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F6" w:rsidRDefault="003D24F6" w:rsidP="003D24F6">
      <w:pPr>
        <w:spacing w:after="0"/>
        <w:jc w:val="center"/>
        <w:rPr>
          <w:b/>
        </w:rPr>
      </w:pPr>
      <w:bookmarkStart w:id="0" w:name="_GoBack"/>
      <w:bookmarkEnd w:id="0"/>
    </w:p>
    <w:p w:rsidR="003D24F6" w:rsidRPr="009726E7" w:rsidRDefault="003D24F6" w:rsidP="003D24F6">
      <w:pPr>
        <w:tabs>
          <w:tab w:val="left" w:pos="3625"/>
          <w:tab w:val="center" w:pos="4536"/>
        </w:tabs>
        <w:spacing w:after="0"/>
        <w:rPr>
          <w:b/>
        </w:rPr>
      </w:pPr>
    </w:p>
    <w:p w:rsidR="003D24F6" w:rsidRPr="009726E7" w:rsidRDefault="003D24F6" w:rsidP="003D24F6">
      <w:pPr>
        <w:spacing w:after="0"/>
      </w:pPr>
    </w:p>
    <w:p w:rsidR="003D24F6" w:rsidRPr="009726E7" w:rsidRDefault="003D24F6" w:rsidP="003D24F6">
      <w:pPr>
        <w:spacing w:after="0"/>
      </w:pPr>
    </w:p>
    <w:p w:rsidR="003D24F6" w:rsidRPr="00AF4206" w:rsidRDefault="003D24F6" w:rsidP="003D24F6">
      <w:pPr>
        <w:jc w:val="center"/>
        <w:rPr>
          <w:rFonts w:ascii="Arial" w:hAnsi="Arial" w:cs="Arial"/>
          <w:noProof/>
          <w:color w:val="7F7F7F" w:themeColor="text1" w:themeTint="80"/>
          <w:sz w:val="36"/>
          <w:szCs w:val="36"/>
          <w:lang w:eastAsia="nl-NL"/>
        </w:rPr>
      </w:pPr>
      <w:r w:rsidRPr="00AF4206">
        <w:rPr>
          <w:rFonts w:ascii="Arial" w:hAnsi="Arial" w:cs="Arial"/>
          <w:b/>
          <w:color w:val="7F7F7F" w:themeColor="text1" w:themeTint="80"/>
          <w:sz w:val="36"/>
          <w:szCs w:val="36"/>
        </w:rPr>
        <w:t>Schoolondersteuningsprofiel</w:t>
      </w:r>
      <w:r w:rsidRPr="00AF4206">
        <w:rPr>
          <w:rFonts w:ascii="Arial" w:hAnsi="Arial" w:cs="Arial"/>
          <w:noProof/>
          <w:color w:val="7F7F7F" w:themeColor="text1" w:themeTint="80"/>
          <w:sz w:val="36"/>
          <w:szCs w:val="36"/>
          <w:lang w:eastAsia="nl-NL"/>
        </w:rPr>
        <w:t xml:space="preserve"> </w:t>
      </w:r>
    </w:p>
    <w:p w:rsidR="003D24F6" w:rsidRDefault="003D24F6" w:rsidP="003D24F6">
      <w:pPr>
        <w:jc w:val="center"/>
        <w:rPr>
          <w:rFonts w:ascii="Arial" w:hAnsi="Arial" w:cs="Arial"/>
          <w:noProof/>
          <w:sz w:val="32"/>
          <w:lang w:eastAsia="nl-NL"/>
        </w:rPr>
      </w:pPr>
      <w:r>
        <w:rPr>
          <w:rFonts w:ascii="Arial" w:hAnsi="Arial" w:cs="Arial"/>
          <w:noProof/>
          <w:sz w:val="28"/>
          <w:szCs w:val="28"/>
          <w:lang w:eastAsia="nl-NL"/>
        </w:rPr>
        <w:drawing>
          <wp:inline distT="0" distB="0" distL="0" distR="0" wp14:anchorId="1676815B" wp14:editId="5B4D3482">
            <wp:extent cx="1630045" cy="1419225"/>
            <wp:effectExtent l="0" t="0" r="825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r="74185"/>
                    <a:stretch>
                      <a:fillRect/>
                    </a:stretch>
                  </pic:blipFill>
                  <pic:spPr bwMode="auto">
                    <a:xfrm>
                      <a:off x="0" y="0"/>
                      <a:ext cx="1630045" cy="1419225"/>
                    </a:xfrm>
                    <a:prstGeom prst="rect">
                      <a:avLst/>
                    </a:prstGeom>
                    <a:noFill/>
                    <a:ln>
                      <a:noFill/>
                    </a:ln>
                  </pic:spPr>
                </pic:pic>
              </a:graphicData>
            </a:graphic>
          </wp:inline>
        </w:drawing>
      </w:r>
    </w:p>
    <w:p w:rsidR="003D24F6" w:rsidRPr="003D24F6" w:rsidRDefault="003D24F6" w:rsidP="003D24F6">
      <w:pPr>
        <w:jc w:val="center"/>
        <w:rPr>
          <w:rFonts w:ascii="Arial" w:hAnsi="Arial" w:cs="Arial"/>
          <w:b/>
          <w:noProof/>
          <w:sz w:val="32"/>
          <w:lang w:eastAsia="nl-NL"/>
        </w:rPr>
      </w:pPr>
      <w:r w:rsidRPr="003D24F6">
        <w:rPr>
          <w:rFonts w:ascii="Arial" w:hAnsi="Arial" w:cs="Arial"/>
          <w:b/>
          <w:noProof/>
          <w:sz w:val="32"/>
          <w:lang w:eastAsia="nl-NL"/>
        </w:rPr>
        <w:t>SO4 De Windroos</w:t>
      </w:r>
    </w:p>
    <w:p w:rsidR="003D24F6" w:rsidRPr="00AF4206" w:rsidRDefault="003D24F6" w:rsidP="003D24F6">
      <w:pPr>
        <w:jc w:val="center"/>
        <w:rPr>
          <w:rFonts w:ascii="Arial" w:hAnsi="Arial" w:cs="Arial"/>
          <w:noProof/>
          <w:sz w:val="28"/>
          <w:szCs w:val="28"/>
          <w:lang w:eastAsia="nl-NL"/>
        </w:rPr>
      </w:pPr>
      <w:r w:rsidRPr="00AF4206">
        <w:rPr>
          <w:rFonts w:ascii="Arial" w:hAnsi="Arial" w:cs="Arial"/>
          <w:noProof/>
          <w:sz w:val="28"/>
          <w:szCs w:val="28"/>
          <w:lang w:eastAsia="nl-NL"/>
        </w:rPr>
        <w:t>School voor speciaal onderwijs cluster 4</w:t>
      </w:r>
      <w:r w:rsidRPr="00AF4206">
        <w:rPr>
          <w:sz w:val="28"/>
          <w:szCs w:val="28"/>
        </w:rPr>
        <w:fldChar w:fldCharType="begin"/>
      </w:r>
      <w:r w:rsidRPr="00AF4206">
        <w:rPr>
          <w:sz w:val="28"/>
          <w:szCs w:val="28"/>
        </w:rPr>
        <w:instrText xml:space="preserve"> COMMENTS  \* Lower  \* MERGEFORMAT </w:instrText>
      </w:r>
      <w:r w:rsidRPr="00AF4206">
        <w:rPr>
          <w:sz w:val="28"/>
          <w:szCs w:val="28"/>
        </w:rPr>
        <w:fldChar w:fldCharType="end"/>
      </w:r>
    </w:p>
    <w:p w:rsidR="003D24F6" w:rsidRPr="00F01CE0" w:rsidRDefault="003D24F6" w:rsidP="003D24F6">
      <w:pPr>
        <w:spacing w:after="0"/>
        <w:rPr>
          <w:color w:val="FF0000"/>
          <w:sz w:val="28"/>
        </w:rPr>
      </w:pPr>
    </w:p>
    <w:p w:rsidR="003D24F6" w:rsidRPr="00AF4206" w:rsidRDefault="003D24F6" w:rsidP="003D24F6">
      <w:pPr>
        <w:spacing w:after="0"/>
        <w:jc w:val="center"/>
        <w:rPr>
          <w:b/>
          <w:color w:val="7F7F7F" w:themeColor="text1" w:themeTint="80"/>
          <w:sz w:val="30"/>
          <w:szCs w:val="30"/>
        </w:rPr>
      </w:pPr>
      <w:r w:rsidRPr="00AF4206">
        <w:rPr>
          <w:b/>
          <w:color w:val="7F7F7F" w:themeColor="text1" w:themeTint="80"/>
          <w:sz w:val="30"/>
          <w:szCs w:val="30"/>
        </w:rPr>
        <w:t>2016</w:t>
      </w:r>
      <w:r>
        <w:rPr>
          <w:b/>
          <w:color w:val="7F7F7F" w:themeColor="text1" w:themeTint="80"/>
          <w:sz w:val="30"/>
          <w:szCs w:val="30"/>
        </w:rPr>
        <w:t xml:space="preserve"> </w:t>
      </w:r>
      <w:r w:rsidRPr="00AF4206">
        <w:rPr>
          <w:b/>
          <w:color w:val="7F7F7F" w:themeColor="text1" w:themeTint="80"/>
          <w:sz w:val="30"/>
          <w:szCs w:val="30"/>
        </w:rPr>
        <w:t>- 2019</w:t>
      </w:r>
    </w:p>
    <w:p w:rsidR="003D24F6" w:rsidRPr="009726E7" w:rsidRDefault="003D24F6" w:rsidP="003D24F6">
      <w:pPr>
        <w:spacing w:after="0"/>
      </w:pPr>
    </w:p>
    <w:p w:rsidR="003D24F6" w:rsidRDefault="003D24F6" w:rsidP="003D24F6">
      <w:pPr>
        <w:spacing w:after="0"/>
      </w:pPr>
    </w:p>
    <w:p w:rsidR="003D24F6" w:rsidRDefault="003D24F6" w:rsidP="003D24F6">
      <w:pPr>
        <w:spacing w:after="0"/>
      </w:pPr>
    </w:p>
    <w:p w:rsidR="003D24F6" w:rsidRDefault="003D24F6" w:rsidP="003D24F6">
      <w:pPr>
        <w:spacing w:after="0"/>
      </w:pPr>
    </w:p>
    <w:p w:rsidR="003D24F6" w:rsidRPr="009726E7" w:rsidRDefault="003D24F6" w:rsidP="003D24F6">
      <w:pPr>
        <w:spacing w:after="0"/>
      </w:pPr>
    </w:p>
    <w:p w:rsidR="003D24F6" w:rsidRPr="009726E7" w:rsidRDefault="003D24F6" w:rsidP="003D24F6">
      <w:pPr>
        <w:spacing w:after="0"/>
      </w:pPr>
    </w:p>
    <w:p w:rsidR="003D24F6" w:rsidRPr="009726E7" w:rsidRDefault="003D24F6" w:rsidP="003D24F6">
      <w:pPr>
        <w:spacing w:after="0"/>
      </w:pPr>
    </w:p>
    <w:p w:rsidR="003D24F6" w:rsidRPr="009726E7" w:rsidRDefault="003D24F6" w:rsidP="003D24F6">
      <w:pPr>
        <w:spacing w:after="0"/>
      </w:pPr>
    </w:p>
    <w:p w:rsidR="003D24F6" w:rsidRPr="009726E7" w:rsidRDefault="003D24F6" w:rsidP="003D24F6">
      <w:pPr>
        <w:spacing w:after="0"/>
      </w:pPr>
      <w:r>
        <w:rPr>
          <w:noProof/>
          <w:lang w:eastAsia="nl-NL"/>
        </w:rPr>
        <mc:AlternateContent>
          <mc:Choice Requires="wps">
            <w:drawing>
              <wp:anchor distT="0" distB="0" distL="114300" distR="114300" simplePos="0" relativeHeight="251661312" behindDoc="0" locked="0" layoutInCell="1" allowOverlap="1" wp14:anchorId="00703BD3" wp14:editId="6CB3B4EA">
                <wp:simplePos x="0" y="0"/>
                <wp:positionH relativeFrom="column">
                  <wp:posOffset>721360</wp:posOffset>
                </wp:positionH>
                <wp:positionV relativeFrom="paragraph">
                  <wp:posOffset>125730</wp:posOffset>
                </wp:positionV>
                <wp:extent cx="327660" cy="341630"/>
                <wp:effectExtent l="0" t="0" r="0" b="1270"/>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341630"/>
                        </a:xfrm>
                        <a:custGeom>
                          <a:avLst/>
                          <a:gdLst>
                            <a:gd name="T0" fmla="*/ 516 w 1033"/>
                            <a:gd name="T1" fmla="*/ 0 h 1077"/>
                            <a:gd name="T2" fmla="*/ 564 w 1033"/>
                            <a:gd name="T3" fmla="*/ 263 h 1077"/>
                            <a:gd name="T4" fmla="*/ 703 w 1033"/>
                            <a:gd name="T5" fmla="*/ 123 h 1077"/>
                            <a:gd name="T6" fmla="*/ 854 w 1033"/>
                            <a:gd name="T7" fmla="*/ 233 h 1077"/>
                            <a:gd name="T8" fmla="*/ 716 w 1033"/>
                            <a:gd name="T9" fmla="*/ 343 h 1077"/>
                            <a:gd name="T10" fmla="*/ 892 w 1033"/>
                            <a:gd name="T11" fmla="*/ 321 h 1077"/>
                            <a:gd name="T12" fmla="*/ 1033 w 1033"/>
                            <a:gd name="T13" fmla="*/ 402 h 1077"/>
                            <a:gd name="T14" fmla="*/ 791 w 1033"/>
                            <a:gd name="T15" fmla="*/ 498 h 1077"/>
                            <a:gd name="T16" fmla="*/ 942 w 1033"/>
                            <a:gd name="T17" fmla="*/ 582 h 1077"/>
                            <a:gd name="T18" fmla="*/ 1028 w 1033"/>
                            <a:gd name="T19" fmla="*/ 705 h 1077"/>
                            <a:gd name="T20" fmla="*/ 760 w 1033"/>
                            <a:gd name="T21" fmla="*/ 666 h 1077"/>
                            <a:gd name="T22" fmla="*/ 840 w 1033"/>
                            <a:gd name="T23" fmla="*/ 828 h 1077"/>
                            <a:gd name="T24" fmla="*/ 833 w 1033"/>
                            <a:gd name="T25" fmla="*/ 974 h 1077"/>
                            <a:gd name="T26" fmla="*/ 688 w 1033"/>
                            <a:gd name="T27" fmla="*/ 925 h 1077"/>
                            <a:gd name="T28" fmla="*/ 535 w 1033"/>
                            <a:gd name="T29" fmla="*/ 791 h 1077"/>
                            <a:gd name="T30" fmla="*/ 607 w 1033"/>
                            <a:gd name="T31" fmla="*/ 962 h 1077"/>
                            <a:gd name="T32" fmla="*/ 470 w 1033"/>
                            <a:gd name="T33" fmla="*/ 807 h 1077"/>
                            <a:gd name="T34" fmla="*/ 344 w 1033"/>
                            <a:gd name="T35" fmla="*/ 928 h 1077"/>
                            <a:gd name="T36" fmla="*/ 200 w 1033"/>
                            <a:gd name="T37" fmla="*/ 974 h 1077"/>
                            <a:gd name="T38" fmla="*/ 202 w 1033"/>
                            <a:gd name="T39" fmla="*/ 822 h 1077"/>
                            <a:gd name="T40" fmla="*/ 149 w 1033"/>
                            <a:gd name="T41" fmla="*/ 752 h 1077"/>
                            <a:gd name="T42" fmla="*/ 5 w 1033"/>
                            <a:gd name="T43" fmla="*/ 705 h 1077"/>
                            <a:gd name="T44" fmla="*/ 245 w 1033"/>
                            <a:gd name="T45" fmla="*/ 579 h 1077"/>
                            <a:gd name="T46" fmla="*/ 95 w 1033"/>
                            <a:gd name="T47" fmla="*/ 495 h 1077"/>
                            <a:gd name="T48" fmla="*/ 121 w 1033"/>
                            <a:gd name="T49" fmla="*/ 312 h 1077"/>
                            <a:gd name="T50" fmla="*/ 271 w 1033"/>
                            <a:gd name="T51" fmla="*/ 410 h 1077"/>
                            <a:gd name="T52" fmla="*/ 193 w 1033"/>
                            <a:gd name="T53" fmla="*/ 249 h 1077"/>
                            <a:gd name="T54" fmla="*/ 270 w 1033"/>
                            <a:gd name="T55" fmla="*/ 86 h 1077"/>
                            <a:gd name="T56" fmla="*/ 372 w 1033"/>
                            <a:gd name="T57" fmla="*/ 299 h 1077"/>
                            <a:gd name="T58" fmla="*/ 508 w 1033"/>
                            <a:gd name="T59" fmla="*/ 252 h 1077"/>
                            <a:gd name="T60" fmla="*/ 354 w 1033"/>
                            <a:gd name="T61" fmla="*/ 302 h 1077"/>
                            <a:gd name="T62" fmla="*/ 224 w 1033"/>
                            <a:gd name="T63" fmla="*/ 136 h 1077"/>
                            <a:gd name="T64" fmla="*/ 225 w 1033"/>
                            <a:gd name="T65" fmla="*/ 223 h 1077"/>
                            <a:gd name="T66" fmla="*/ 286 w 1033"/>
                            <a:gd name="T67" fmla="*/ 470 h 1077"/>
                            <a:gd name="T68" fmla="*/ 76 w 1033"/>
                            <a:gd name="T69" fmla="*/ 452 h 1077"/>
                            <a:gd name="T70" fmla="*/ 284 w 1033"/>
                            <a:gd name="T71" fmla="*/ 504 h 1077"/>
                            <a:gd name="T72" fmla="*/ 95 w 1033"/>
                            <a:gd name="T73" fmla="*/ 623 h 1077"/>
                            <a:gd name="T74" fmla="*/ 109 w 1033"/>
                            <a:gd name="T75" fmla="*/ 727 h 1077"/>
                            <a:gd name="T76" fmla="*/ 288 w 1033"/>
                            <a:gd name="T77" fmla="*/ 607 h 1077"/>
                            <a:gd name="T78" fmla="*/ 211 w 1033"/>
                            <a:gd name="T79" fmla="*/ 868 h 1077"/>
                            <a:gd name="T80" fmla="*/ 297 w 1033"/>
                            <a:gd name="T81" fmla="*/ 931 h 1077"/>
                            <a:gd name="T82" fmla="*/ 373 w 1033"/>
                            <a:gd name="T83" fmla="*/ 726 h 1077"/>
                            <a:gd name="T84" fmla="*/ 463 w 1033"/>
                            <a:gd name="T85" fmla="*/ 985 h 1077"/>
                            <a:gd name="T86" fmla="*/ 543 w 1033"/>
                            <a:gd name="T87" fmla="*/ 814 h 1077"/>
                            <a:gd name="T88" fmla="*/ 677 w 1033"/>
                            <a:gd name="T89" fmla="*/ 770 h 1077"/>
                            <a:gd name="T90" fmla="*/ 831 w 1033"/>
                            <a:gd name="T91" fmla="*/ 906 h 1077"/>
                            <a:gd name="T92" fmla="*/ 823 w 1033"/>
                            <a:gd name="T93" fmla="*/ 840 h 1077"/>
                            <a:gd name="T94" fmla="*/ 746 w 1033"/>
                            <a:gd name="T95" fmla="*/ 607 h 1077"/>
                            <a:gd name="T96" fmla="*/ 993 w 1033"/>
                            <a:gd name="T97" fmla="*/ 675 h 1077"/>
                            <a:gd name="T98" fmla="*/ 789 w 1033"/>
                            <a:gd name="T99" fmla="*/ 619 h 1077"/>
                            <a:gd name="T100" fmla="*/ 790 w 1033"/>
                            <a:gd name="T101" fmla="*/ 458 h 1077"/>
                            <a:gd name="T102" fmla="*/ 940 w 1033"/>
                            <a:gd name="T103" fmla="*/ 348 h 1077"/>
                            <a:gd name="T104" fmla="*/ 786 w 1033"/>
                            <a:gd name="T105" fmla="*/ 442 h 1077"/>
                            <a:gd name="T106" fmla="*/ 692 w 1033"/>
                            <a:gd name="T107" fmla="*/ 311 h 1077"/>
                            <a:gd name="T108" fmla="*/ 777 w 1033"/>
                            <a:gd name="T109" fmla="*/ 126 h 1077"/>
                            <a:gd name="T110" fmla="*/ 727 w 1033"/>
                            <a:gd name="T111" fmla="*/ 163 h 1077"/>
                            <a:gd name="T112" fmla="*/ 525 w 1033"/>
                            <a:gd name="T113" fmla="*/ 251 h 1077"/>
                            <a:gd name="T114" fmla="*/ 466 w 1033"/>
                            <a:gd name="T115" fmla="*/ 110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3" h="1077">
                              <a:moveTo>
                                <a:pt x="488" y="257"/>
                              </a:moveTo>
                              <a:cubicBezTo>
                                <a:pt x="469" y="263"/>
                                <a:pt x="469" y="263"/>
                                <a:pt x="469" y="263"/>
                              </a:cubicBezTo>
                              <a:cubicBezTo>
                                <a:pt x="455" y="216"/>
                                <a:pt x="441" y="168"/>
                                <a:pt x="427" y="121"/>
                              </a:cubicBezTo>
                              <a:cubicBezTo>
                                <a:pt x="427" y="120"/>
                                <a:pt x="427" y="120"/>
                                <a:pt x="427" y="120"/>
                              </a:cubicBezTo>
                              <a:cubicBezTo>
                                <a:pt x="425" y="115"/>
                                <a:pt x="425" y="115"/>
                                <a:pt x="425" y="115"/>
                              </a:cubicBezTo>
                              <a:cubicBezTo>
                                <a:pt x="445" y="110"/>
                                <a:pt x="445" y="110"/>
                                <a:pt x="445" y="110"/>
                              </a:cubicBezTo>
                              <a:cubicBezTo>
                                <a:pt x="425" y="115"/>
                                <a:pt x="425" y="115"/>
                                <a:pt x="425" y="115"/>
                              </a:cubicBezTo>
                              <a:cubicBezTo>
                                <a:pt x="424" y="108"/>
                                <a:pt x="423" y="100"/>
                                <a:pt x="423" y="93"/>
                              </a:cubicBezTo>
                              <a:cubicBezTo>
                                <a:pt x="423" y="41"/>
                                <a:pt x="465" y="0"/>
                                <a:pt x="516" y="0"/>
                              </a:cubicBezTo>
                              <a:cubicBezTo>
                                <a:pt x="568" y="0"/>
                                <a:pt x="610" y="41"/>
                                <a:pt x="610" y="93"/>
                              </a:cubicBezTo>
                              <a:cubicBezTo>
                                <a:pt x="610" y="104"/>
                                <a:pt x="608" y="116"/>
                                <a:pt x="604" y="127"/>
                              </a:cubicBezTo>
                              <a:cubicBezTo>
                                <a:pt x="585" y="119"/>
                                <a:pt x="585" y="119"/>
                                <a:pt x="585" y="119"/>
                              </a:cubicBezTo>
                              <a:cubicBezTo>
                                <a:pt x="604" y="125"/>
                                <a:pt x="604" y="125"/>
                                <a:pt x="604" y="125"/>
                              </a:cubicBezTo>
                              <a:cubicBezTo>
                                <a:pt x="563" y="263"/>
                                <a:pt x="563" y="263"/>
                                <a:pt x="563" y="263"/>
                              </a:cubicBezTo>
                              <a:cubicBezTo>
                                <a:pt x="557" y="285"/>
                                <a:pt x="557" y="285"/>
                                <a:pt x="557" y="285"/>
                              </a:cubicBezTo>
                              <a:cubicBezTo>
                                <a:pt x="538" y="279"/>
                                <a:pt x="538" y="279"/>
                                <a:pt x="538" y="279"/>
                              </a:cubicBezTo>
                              <a:cubicBezTo>
                                <a:pt x="541" y="259"/>
                                <a:pt x="541" y="259"/>
                                <a:pt x="541" y="259"/>
                              </a:cubicBezTo>
                              <a:cubicBezTo>
                                <a:pt x="564" y="263"/>
                                <a:pt x="564" y="263"/>
                                <a:pt x="564" y="263"/>
                              </a:cubicBezTo>
                              <a:cubicBezTo>
                                <a:pt x="590" y="267"/>
                                <a:pt x="616" y="275"/>
                                <a:pt x="640" y="287"/>
                              </a:cubicBezTo>
                              <a:cubicBezTo>
                                <a:pt x="640" y="287"/>
                                <a:pt x="640" y="287"/>
                                <a:pt x="640" y="287"/>
                              </a:cubicBezTo>
                              <a:cubicBezTo>
                                <a:pt x="640" y="287"/>
                                <a:pt x="640" y="287"/>
                                <a:pt x="640" y="287"/>
                              </a:cubicBezTo>
                              <a:cubicBezTo>
                                <a:pt x="640" y="287"/>
                                <a:pt x="640" y="287"/>
                                <a:pt x="640" y="287"/>
                              </a:cubicBezTo>
                              <a:cubicBezTo>
                                <a:pt x="656" y="241"/>
                                <a:pt x="673" y="196"/>
                                <a:pt x="689" y="150"/>
                              </a:cubicBezTo>
                              <a:cubicBezTo>
                                <a:pt x="689" y="149"/>
                                <a:pt x="689" y="149"/>
                                <a:pt x="689" y="149"/>
                              </a:cubicBezTo>
                              <a:cubicBezTo>
                                <a:pt x="692" y="142"/>
                                <a:pt x="692" y="142"/>
                                <a:pt x="692" y="142"/>
                              </a:cubicBezTo>
                              <a:cubicBezTo>
                                <a:pt x="692" y="142"/>
                                <a:pt x="692" y="142"/>
                                <a:pt x="692" y="142"/>
                              </a:cubicBezTo>
                              <a:cubicBezTo>
                                <a:pt x="695" y="135"/>
                                <a:pt x="698" y="129"/>
                                <a:pt x="703" y="123"/>
                              </a:cubicBezTo>
                              <a:cubicBezTo>
                                <a:pt x="719" y="135"/>
                                <a:pt x="719" y="135"/>
                                <a:pt x="719" y="135"/>
                              </a:cubicBezTo>
                              <a:cubicBezTo>
                                <a:pt x="703" y="123"/>
                                <a:pt x="703" y="123"/>
                                <a:pt x="703" y="123"/>
                              </a:cubicBezTo>
                              <a:cubicBezTo>
                                <a:pt x="717" y="103"/>
                                <a:pt x="738" y="90"/>
                                <a:pt x="762" y="86"/>
                              </a:cubicBezTo>
                              <a:cubicBezTo>
                                <a:pt x="767" y="85"/>
                                <a:pt x="772" y="85"/>
                                <a:pt x="777" y="85"/>
                              </a:cubicBezTo>
                              <a:cubicBezTo>
                                <a:pt x="797" y="85"/>
                                <a:pt x="817" y="91"/>
                                <a:pt x="833" y="103"/>
                              </a:cubicBezTo>
                              <a:cubicBezTo>
                                <a:pt x="853" y="118"/>
                                <a:pt x="867" y="140"/>
                                <a:pt x="871" y="164"/>
                              </a:cubicBezTo>
                              <a:cubicBezTo>
                                <a:pt x="871" y="164"/>
                                <a:pt x="871" y="164"/>
                                <a:pt x="871" y="164"/>
                              </a:cubicBezTo>
                              <a:cubicBezTo>
                                <a:pt x="871" y="169"/>
                                <a:pt x="872" y="174"/>
                                <a:pt x="872" y="179"/>
                              </a:cubicBezTo>
                              <a:cubicBezTo>
                                <a:pt x="872" y="199"/>
                                <a:pt x="866" y="217"/>
                                <a:pt x="854" y="233"/>
                              </a:cubicBezTo>
                              <a:cubicBezTo>
                                <a:pt x="855" y="233"/>
                                <a:pt x="855" y="233"/>
                                <a:pt x="855" y="233"/>
                              </a:cubicBezTo>
                              <a:cubicBezTo>
                                <a:pt x="848" y="242"/>
                                <a:pt x="839" y="250"/>
                                <a:pt x="829" y="257"/>
                              </a:cubicBezTo>
                              <a:cubicBezTo>
                                <a:pt x="818" y="240"/>
                                <a:pt x="818" y="240"/>
                                <a:pt x="818" y="240"/>
                              </a:cubicBezTo>
                              <a:cubicBezTo>
                                <a:pt x="831" y="256"/>
                                <a:pt x="831" y="256"/>
                                <a:pt x="831" y="256"/>
                              </a:cubicBezTo>
                              <a:cubicBezTo>
                                <a:pt x="716" y="343"/>
                                <a:pt x="716" y="343"/>
                                <a:pt x="716" y="343"/>
                              </a:cubicBezTo>
                              <a:cubicBezTo>
                                <a:pt x="698" y="357"/>
                                <a:pt x="698" y="357"/>
                                <a:pt x="698" y="357"/>
                              </a:cubicBezTo>
                              <a:cubicBezTo>
                                <a:pt x="686" y="341"/>
                                <a:pt x="686" y="341"/>
                                <a:pt x="686" y="341"/>
                              </a:cubicBezTo>
                              <a:cubicBezTo>
                                <a:pt x="701" y="327"/>
                                <a:pt x="701" y="327"/>
                                <a:pt x="701" y="327"/>
                              </a:cubicBezTo>
                              <a:cubicBezTo>
                                <a:pt x="716" y="343"/>
                                <a:pt x="716" y="343"/>
                                <a:pt x="716" y="343"/>
                              </a:cubicBezTo>
                              <a:cubicBezTo>
                                <a:pt x="716" y="343"/>
                                <a:pt x="716" y="343"/>
                                <a:pt x="716" y="343"/>
                              </a:cubicBezTo>
                              <a:cubicBezTo>
                                <a:pt x="735" y="363"/>
                                <a:pt x="751" y="385"/>
                                <a:pt x="763" y="409"/>
                              </a:cubicBezTo>
                              <a:cubicBezTo>
                                <a:pt x="774" y="429"/>
                                <a:pt x="774" y="429"/>
                                <a:pt x="774" y="429"/>
                              </a:cubicBezTo>
                              <a:cubicBezTo>
                                <a:pt x="755" y="438"/>
                                <a:pt x="755" y="438"/>
                                <a:pt x="755" y="438"/>
                              </a:cubicBezTo>
                              <a:cubicBezTo>
                                <a:pt x="744" y="422"/>
                                <a:pt x="744" y="422"/>
                                <a:pt x="744" y="422"/>
                              </a:cubicBezTo>
                              <a:cubicBezTo>
                                <a:pt x="763" y="409"/>
                                <a:pt x="763" y="409"/>
                                <a:pt x="763" y="409"/>
                              </a:cubicBezTo>
                              <a:cubicBezTo>
                                <a:pt x="804" y="381"/>
                                <a:pt x="844" y="353"/>
                                <a:pt x="885" y="325"/>
                              </a:cubicBezTo>
                              <a:cubicBezTo>
                                <a:pt x="886" y="324"/>
                                <a:pt x="886" y="324"/>
                                <a:pt x="886" y="324"/>
                              </a:cubicBezTo>
                              <a:cubicBezTo>
                                <a:pt x="892" y="321"/>
                                <a:pt x="892" y="321"/>
                                <a:pt x="892" y="321"/>
                              </a:cubicBezTo>
                              <a:cubicBezTo>
                                <a:pt x="902" y="338"/>
                                <a:pt x="902" y="338"/>
                                <a:pt x="902" y="338"/>
                              </a:cubicBezTo>
                              <a:cubicBezTo>
                                <a:pt x="891" y="321"/>
                                <a:pt x="891" y="321"/>
                                <a:pt x="891" y="321"/>
                              </a:cubicBezTo>
                              <a:cubicBezTo>
                                <a:pt x="898" y="317"/>
                                <a:pt x="905" y="314"/>
                                <a:pt x="912" y="312"/>
                              </a:cubicBezTo>
                              <a:cubicBezTo>
                                <a:pt x="912" y="311"/>
                                <a:pt x="912" y="311"/>
                                <a:pt x="912" y="311"/>
                              </a:cubicBezTo>
                              <a:cubicBezTo>
                                <a:pt x="912" y="311"/>
                                <a:pt x="912" y="311"/>
                                <a:pt x="912" y="311"/>
                              </a:cubicBezTo>
                              <a:cubicBezTo>
                                <a:pt x="921" y="309"/>
                                <a:pt x="930" y="307"/>
                                <a:pt x="940" y="307"/>
                              </a:cubicBezTo>
                              <a:cubicBezTo>
                                <a:pt x="954" y="307"/>
                                <a:pt x="969" y="311"/>
                                <a:pt x="982" y="318"/>
                              </a:cubicBezTo>
                              <a:cubicBezTo>
                                <a:pt x="1004" y="329"/>
                                <a:pt x="1021" y="349"/>
                                <a:pt x="1028" y="372"/>
                              </a:cubicBezTo>
                              <a:cubicBezTo>
                                <a:pt x="1032" y="382"/>
                                <a:pt x="1033" y="392"/>
                                <a:pt x="1033" y="402"/>
                              </a:cubicBezTo>
                              <a:cubicBezTo>
                                <a:pt x="1033" y="441"/>
                                <a:pt x="1009" y="477"/>
                                <a:pt x="970" y="490"/>
                              </a:cubicBezTo>
                              <a:cubicBezTo>
                                <a:pt x="970" y="490"/>
                                <a:pt x="970" y="490"/>
                                <a:pt x="970" y="490"/>
                              </a:cubicBezTo>
                              <a:cubicBezTo>
                                <a:pt x="969" y="490"/>
                                <a:pt x="969" y="490"/>
                                <a:pt x="969" y="490"/>
                              </a:cubicBezTo>
                              <a:cubicBezTo>
                                <a:pt x="960" y="493"/>
                                <a:pt x="951" y="495"/>
                                <a:pt x="941" y="495"/>
                              </a:cubicBezTo>
                              <a:cubicBezTo>
                                <a:pt x="935" y="494"/>
                                <a:pt x="935" y="494"/>
                                <a:pt x="935" y="494"/>
                              </a:cubicBezTo>
                              <a:cubicBezTo>
                                <a:pt x="937" y="474"/>
                                <a:pt x="937" y="474"/>
                                <a:pt x="937" y="474"/>
                              </a:cubicBezTo>
                              <a:cubicBezTo>
                                <a:pt x="937" y="494"/>
                                <a:pt x="937" y="494"/>
                                <a:pt x="937" y="494"/>
                              </a:cubicBezTo>
                              <a:cubicBezTo>
                                <a:pt x="791" y="498"/>
                                <a:pt x="791" y="498"/>
                                <a:pt x="791" y="498"/>
                              </a:cubicBezTo>
                              <a:cubicBezTo>
                                <a:pt x="791" y="498"/>
                                <a:pt x="791" y="498"/>
                                <a:pt x="791" y="498"/>
                              </a:cubicBezTo>
                              <a:cubicBezTo>
                                <a:pt x="791" y="498"/>
                                <a:pt x="791" y="498"/>
                                <a:pt x="791" y="498"/>
                              </a:cubicBezTo>
                              <a:cubicBezTo>
                                <a:pt x="791" y="498"/>
                                <a:pt x="791" y="498"/>
                                <a:pt x="791" y="498"/>
                              </a:cubicBezTo>
                              <a:cubicBezTo>
                                <a:pt x="793" y="510"/>
                                <a:pt x="793" y="522"/>
                                <a:pt x="793" y="535"/>
                              </a:cubicBezTo>
                              <a:cubicBezTo>
                                <a:pt x="793" y="550"/>
                                <a:pt x="792" y="564"/>
                                <a:pt x="790" y="578"/>
                              </a:cubicBezTo>
                              <a:cubicBezTo>
                                <a:pt x="787" y="601"/>
                                <a:pt x="787" y="601"/>
                                <a:pt x="787" y="601"/>
                              </a:cubicBezTo>
                              <a:cubicBezTo>
                                <a:pt x="766" y="598"/>
                                <a:pt x="766" y="598"/>
                                <a:pt x="766" y="598"/>
                              </a:cubicBezTo>
                              <a:cubicBezTo>
                                <a:pt x="767" y="578"/>
                                <a:pt x="767" y="578"/>
                                <a:pt x="767" y="578"/>
                              </a:cubicBezTo>
                              <a:cubicBezTo>
                                <a:pt x="790" y="578"/>
                                <a:pt x="790" y="578"/>
                                <a:pt x="790" y="578"/>
                              </a:cubicBezTo>
                              <a:cubicBezTo>
                                <a:pt x="841" y="580"/>
                                <a:pt x="891" y="581"/>
                                <a:pt x="942" y="582"/>
                              </a:cubicBezTo>
                              <a:cubicBezTo>
                                <a:pt x="943" y="582"/>
                                <a:pt x="943" y="582"/>
                                <a:pt x="943" y="582"/>
                              </a:cubicBezTo>
                              <a:cubicBezTo>
                                <a:pt x="948" y="583"/>
                                <a:pt x="948" y="583"/>
                                <a:pt x="948" y="583"/>
                              </a:cubicBezTo>
                              <a:cubicBezTo>
                                <a:pt x="946" y="603"/>
                                <a:pt x="946" y="603"/>
                                <a:pt x="946" y="603"/>
                              </a:cubicBezTo>
                              <a:cubicBezTo>
                                <a:pt x="948" y="583"/>
                                <a:pt x="948" y="583"/>
                                <a:pt x="948" y="583"/>
                              </a:cubicBezTo>
                              <a:cubicBezTo>
                                <a:pt x="955" y="583"/>
                                <a:pt x="963" y="585"/>
                                <a:pt x="970" y="587"/>
                              </a:cubicBezTo>
                              <a:cubicBezTo>
                                <a:pt x="993" y="595"/>
                                <a:pt x="1012" y="611"/>
                                <a:pt x="1023" y="633"/>
                              </a:cubicBezTo>
                              <a:cubicBezTo>
                                <a:pt x="1023" y="633"/>
                                <a:pt x="1023" y="633"/>
                                <a:pt x="1023" y="633"/>
                              </a:cubicBezTo>
                              <a:cubicBezTo>
                                <a:pt x="1030" y="647"/>
                                <a:pt x="1033" y="661"/>
                                <a:pt x="1033" y="675"/>
                              </a:cubicBezTo>
                              <a:cubicBezTo>
                                <a:pt x="1033" y="685"/>
                                <a:pt x="1031" y="695"/>
                                <a:pt x="1028" y="705"/>
                              </a:cubicBezTo>
                              <a:cubicBezTo>
                                <a:pt x="1028" y="705"/>
                                <a:pt x="1028" y="705"/>
                                <a:pt x="1028" y="705"/>
                              </a:cubicBezTo>
                              <a:cubicBezTo>
                                <a:pt x="1015" y="745"/>
                                <a:pt x="979" y="770"/>
                                <a:pt x="940" y="770"/>
                              </a:cubicBezTo>
                              <a:cubicBezTo>
                                <a:pt x="930" y="770"/>
                                <a:pt x="921" y="769"/>
                                <a:pt x="912" y="766"/>
                              </a:cubicBezTo>
                              <a:cubicBezTo>
                                <a:pt x="901" y="762"/>
                                <a:pt x="890" y="756"/>
                                <a:pt x="881" y="749"/>
                              </a:cubicBezTo>
                              <a:cubicBezTo>
                                <a:pt x="894" y="733"/>
                                <a:pt x="894" y="733"/>
                                <a:pt x="894" y="733"/>
                              </a:cubicBezTo>
                              <a:cubicBezTo>
                                <a:pt x="883" y="750"/>
                                <a:pt x="883" y="750"/>
                                <a:pt x="883" y="750"/>
                              </a:cubicBezTo>
                              <a:cubicBezTo>
                                <a:pt x="760" y="666"/>
                                <a:pt x="760" y="666"/>
                                <a:pt x="760" y="666"/>
                              </a:cubicBezTo>
                              <a:cubicBezTo>
                                <a:pt x="760" y="666"/>
                                <a:pt x="760" y="666"/>
                                <a:pt x="760" y="666"/>
                              </a:cubicBezTo>
                              <a:cubicBezTo>
                                <a:pt x="760" y="666"/>
                                <a:pt x="760" y="666"/>
                                <a:pt x="760" y="666"/>
                              </a:cubicBezTo>
                              <a:cubicBezTo>
                                <a:pt x="760" y="666"/>
                                <a:pt x="760" y="666"/>
                                <a:pt x="760" y="666"/>
                              </a:cubicBezTo>
                              <a:cubicBezTo>
                                <a:pt x="748" y="689"/>
                                <a:pt x="731" y="711"/>
                                <a:pt x="712" y="730"/>
                              </a:cubicBezTo>
                              <a:cubicBezTo>
                                <a:pt x="696" y="746"/>
                                <a:pt x="696" y="746"/>
                                <a:pt x="696" y="746"/>
                              </a:cubicBezTo>
                              <a:cubicBezTo>
                                <a:pt x="682" y="732"/>
                                <a:pt x="682" y="732"/>
                                <a:pt x="682" y="732"/>
                              </a:cubicBezTo>
                              <a:cubicBezTo>
                                <a:pt x="694" y="716"/>
                                <a:pt x="694" y="716"/>
                                <a:pt x="694" y="716"/>
                              </a:cubicBezTo>
                              <a:cubicBezTo>
                                <a:pt x="712" y="730"/>
                                <a:pt x="712" y="730"/>
                                <a:pt x="712" y="730"/>
                              </a:cubicBezTo>
                              <a:cubicBezTo>
                                <a:pt x="753" y="761"/>
                                <a:pt x="794" y="793"/>
                                <a:pt x="835" y="824"/>
                              </a:cubicBezTo>
                              <a:cubicBezTo>
                                <a:pt x="835" y="824"/>
                                <a:pt x="835" y="824"/>
                                <a:pt x="835" y="824"/>
                              </a:cubicBezTo>
                              <a:cubicBezTo>
                                <a:pt x="840" y="828"/>
                                <a:pt x="840" y="828"/>
                                <a:pt x="840" y="828"/>
                              </a:cubicBezTo>
                              <a:cubicBezTo>
                                <a:pt x="826" y="843"/>
                                <a:pt x="826" y="843"/>
                                <a:pt x="826" y="843"/>
                              </a:cubicBezTo>
                              <a:cubicBezTo>
                                <a:pt x="839" y="828"/>
                                <a:pt x="839" y="828"/>
                                <a:pt x="839" y="828"/>
                              </a:cubicBezTo>
                              <a:cubicBezTo>
                                <a:pt x="845" y="833"/>
                                <a:pt x="850" y="838"/>
                                <a:pt x="855" y="844"/>
                              </a:cubicBezTo>
                              <a:cubicBezTo>
                                <a:pt x="854" y="844"/>
                                <a:pt x="854" y="844"/>
                                <a:pt x="854" y="844"/>
                              </a:cubicBezTo>
                              <a:cubicBezTo>
                                <a:pt x="866" y="860"/>
                                <a:pt x="872" y="879"/>
                                <a:pt x="872" y="898"/>
                              </a:cubicBezTo>
                              <a:cubicBezTo>
                                <a:pt x="872" y="903"/>
                                <a:pt x="872" y="908"/>
                                <a:pt x="871" y="912"/>
                              </a:cubicBezTo>
                              <a:cubicBezTo>
                                <a:pt x="871" y="914"/>
                                <a:pt x="871" y="914"/>
                                <a:pt x="871" y="914"/>
                              </a:cubicBezTo>
                              <a:cubicBezTo>
                                <a:pt x="871" y="912"/>
                                <a:pt x="871" y="912"/>
                                <a:pt x="871" y="912"/>
                              </a:cubicBezTo>
                              <a:cubicBezTo>
                                <a:pt x="867" y="937"/>
                                <a:pt x="853" y="959"/>
                                <a:pt x="833" y="974"/>
                              </a:cubicBezTo>
                              <a:cubicBezTo>
                                <a:pt x="833" y="974"/>
                                <a:pt x="833" y="974"/>
                                <a:pt x="833" y="974"/>
                              </a:cubicBezTo>
                              <a:cubicBezTo>
                                <a:pt x="817" y="986"/>
                                <a:pt x="797" y="992"/>
                                <a:pt x="777" y="992"/>
                              </a:cubicBezTo>
                              <a:cubicBezTo>
                                <a:pt x="773" y="992"/>
                                <a:pt x="768" y="992"/>
                                <a:pt x="763" y="991"/>
                              </a:cubicBezTo>
                              <a:cubicBezTo>
                                <a:pt x="739" y="988"/>
                                <a:pt x="717" y="974"/>
                                <a:pt x="703" y="955"/>
                              </a:cubicBezTo>
                              <a:cubicBezTo>
                                <a:pt x="703" y="954"/>
                                <a:pt x="703" y="954"/>
                                <a:pt x="703" y="954"/>
                              </a:cubicBezTo>
                              <a:cubicBezTo>
                                <a:pt x="703" y="955"/>
                                <a:pt x="703" y="955"/>
                                <a:pt x="703" y="955"/>
                              </a:cubicBezTo>
                              <a:cubicBezTo>
                                <a:pt x="696" y="945"/>
                                <a:pt x="691" y="934"/>
                                <a:pt x="688" y="923"/>
                              </a:cubicBezTo>
                              <a:cubicBezTo>
                                <a:pt x="708" y="918"/>
                                <a:pt x="708" y="918"/>
                                <a:pt x="708" y="918"/>
                              </a:cubicBezTo>
                              <a:cubicBezTo>
                                <a:pt x="688" y="925"/>
                                <a:pt x="688" y="925"/>
                                <a:pt x="688" y="925"/>
                              </a:cubicBezTo>
                              <a:cubicBezTo>
                                <a:pt x="638" y="783"/>
                                <a:pt x="638" y="783"/>
                                <a:pt x="638" y="783"/>
                              </a:cubicBezTo>
                              <a:cubicBezTo>
                                <a:pt x="638" y="783"/>
                                <a:pt x="638" y="783"/>
                                <a:pt x="638" y="783"/>
                              </a:cubicBezTo>
                              <a:cubicBezTo>
                                <a:pt x="638" y="783"/>
                                <a:pt x="638" y="783"/>
                                <a:pt x="638" y="783"/>
                              </a:cubicBezTo>
                              <a:cubicBezTo>
                                <a:pt x="638" y="783"/>
                                <a:pt x="638" y="783"/>
                                <a:pt x="638" y="783"/>
                              </a:cubicBezTo>
                              <a:cubicBezTo>
                                <a:pt x="629" y="765"/>
                                <a:pt x="629" y="765"/>
                                <a:pt x="629" y="765"/>
                              </a:cubicBezTo>
                              <a:cubicBezTo>
                                <a:pt x="638" y="783"/>
                                <a:pt x="638" y="783"/>
                                <a:pt x="638" y="783"/>
                              </a:cubicBezTo>
                              <a:cubicBezTo>
                                <a:pt x="614" y="795"/>
                                <a:pt x="589" y="803"/>
                                <a:pt x="562" y="807"/>
                              </a:cubicBezTo>
                              <a:cubicBezTo>
                                <a:pt x="538" y="811"/>
                                <a:pt x="538" y="811"/>
                                <a:pt x="538" y="811"/>
                              </a:cubicBezTo>
                              <a:cubicBezTo>
                                <a:pt x="535" y="791"/>
                                <a:pt x="535" y="791"/>
                                <a:pt x="535" y="791"/>
                              </a:cubicBezTo>
                              <a:cubicBezTo>
                                <a:pt x="554" y="784"/>
                                <a:pt x="554" y="784"/>
                                <a:pt x="554" y="784"/>
                              </a:cubicBezTo>
                              <a:cubicBezTo>
                                <a:pt x="562" y="807"/>
                                <a:pt x="562" y="807"/>
                                <a:pt x="562" y="807"/>
                              </a:cubicBezTo>
                              <a:cubicBezTo>
                                <a:pt x="562" y="808"/>
                                <a:pt x="562" y="808"/>
                                <a:pt x="562" y="808"/>
                              </a:cubicBezTo>
                              <a:cubicBezTo>
                                <a:pt x="562" y="808"/>
                                <a:pt x="562" y="808"/>
                                <a:pt x="562" y="808"/>
                              </a:cubicBezTo>
                              <a:cubicBezTo>
                                <a:pt x="577" y="857"/>
                                <a:pt x="591" y="906"/>
                                <a:pt x="606" y="954"/>
                              </a:cubicBezTo>
                              <a:cubicBezTo>
                                <a:pt x="606" y="955"/>
                                <a:pt x="606" y="955"/>
                                <a:pt x="606" y="955"/>
                              </a:cubicBezTo>
                              <a:cubicBezTo>
                                <a:pt x="608" y="963"/>
                                <a:pt x="608" y="963"/>
                                <a:pt x="608" y="963"/>
                              </a:cubicBezTo>
                              <a:cubicBezTo>
                                <a:pt x="588" y="967"/>
                                <a:pt x="588" y="967"/>
                                <a:pt x="588" y="967"/>
                              </a:cubicBezTo>
                              <a:cubicBezTo>
                                <a:pt x="607" y="962"/>
                                <a:pt x="607" y="962"/>
                                <a:pt x="607" y="962"/>
                              </a:cubicBezTo>
                              <a:cubicBezTo>
                                <a:pt x="609" y="970"/>
                                <a:pt x="610" y="977"/>
                                <a:pt x="610" y="985"/>
                              </a:cubicBezTo>
                              <a:cubicBezTo>
                                <a:pt x="610" y="1036"/>
                                <a:pt x="568" y="1077"/>
                                <a:pt x="517" y="1077"/>
                              </a:cubicBezTo>
                              <a:cubicBezTo>
                                <a:pt x="465" y="1077"/>
                                <a:pt x="423" y="1036"/>
                                <a:pt x="423" y="985"/>
                              </a:cubicBezTo>
                              <a:cubicBezTo>
                                <a:pt x="423" y="973"/>
                                <a:pt x="425" y="961"/>
                                <a:pt x="429" y="950"/>
                              </a:cubicBezTo>
                              <a:cubicBezTo>
                                <a:pt x="448" y="958"/>
                                <a:pt x="448" y="958"/>
                                <a:pt x="448" y="958"/>
                              </a:cubicBezTo>
                              <a:cubicBezTo>
                                <a:pt x="429" y="952"/>
                                <a:pt x="429" y="952"/>
                                <a:pt x="429" y="952"/>
                              </a:cubicBezTo>
                              <a:cubicBezTo>
                                <a:pt x="471" y="808"/>
                                <a:pt x="471" y="808"/>
                                <a:pt x="471" y="808"/>
                              </a:cubicBezTo>
                              <a:cubicBezTo>
                                <a:pt x="472" y="807"/>
                                <a:pt x="472" y="807"/>
                                <a:pt x="472" y="807"/>
                              </a:cubicBezTo>
                              <a:cubicBezTo>
                                <a:pt x="470" y="807"/>
                                <a:pt x="470" y="807"/>
                                <a:pt x="470" y="807"/>
                              </a:cubicBezTo>
                              <a:cubicBezTo>
                                <a:pt x="475" y="787"/>
                                <a:pt x="475" y="787"/>
                                <a:pt x="475" y="787"/>
                              </a:cubicBezTo>
                              <a:cubicBezTo>
                                <a:pt x="472" y="807"/>
                                <a:pt x="472" y="807"/>
                                <a:pt x="472" y="807"/>
                              </a:cubicBezTo>
                              <a:cubicBezTo>
                                <a:pt x="445" y="803"/>
                                <a:pt x="420" y="794"/>
                                <a:pt x="396" y="783"/>
                              </a:cubicBezTo>
                              <a:cubicBezTo>
                                <a:pt x="375" y="773"/>
                                <a:pt x="375" y="773"/>
                                <a:pt x="375" y="773"/>
                              </a:cubicBezTo>
                              <a:cubicBezTo>
                                <a:pt x="384" y="754"/>
                                <a:pt x="384" y="754"/>
                                <a:pt x="384" y="754"/>
                              </a:cubicBezTo>
                              <a:cubicBezTo>
                                <a:pt x="403" y="761"/>
                                <a:pt x="403" y="761"/>
                                <a:pt x="403" y="761"/>
                              </a:cubicBezTo>
                              <a:cubicBezTo>
                                <a:pt x="396" y="783"/>
                                <a:pt x="396" y="783"/>
                                <a:pt x="396" y="783"/>
                              </a:cubicBezTo>
                              <a:cubicBezTo>
                                <a:pt x="396" y="782"/>
                                <a:pt x="396" y="782"/>
                                <a:pt x="396" y="782"/>
                              </a:cubicBezTo>
                              <a:cubicBezTo>
                                <a:pt x="378" y="831"/>
                                <a:pt x="361" y="880"/>
                                <a:pt x="344" y="928"/>
                              </a:cubicBezTo>
                              <a:cubicBezTo>
                                <a:pt x="344" y="929"/>
                                <a:pt x="344" y="929"/>
                                <a:pt x="344" y="929"/>
                              </a:cubicBezTo>
                              <a:cubicBezTo>
                                <a:pt x="341" y="935"/>
                                <a:pt x="341" y="935"/>
                                <a:pt x="341" y="935"/>
                              </a:cubicBezTo>
                              <a:cubicBezTo>
                                <a:pt x="322" y="927"/>
                                <a:pt x="322" y="927"/>
                                <a:pt x="322" y="927"/>
                              </a:cubicBezTo>
                              <a:cubicBezTo>
                                <a:pt x="341" y="935"/>
                                <a:pt x="341" y="935"/>
                                <a:pt x="341" y="935"/>
                              </a:cubicBezTo>
                              <a:cubicBezTo>
                                <a:pt x="338" y="942"/>
                                <a:pt x="335" y="948"/>
                                <a:pt x="330" y="955"/>
                              </a:cubicBezTo>
                              <a:cubicBezTo>
                                <a:pt x="330" y="955"/>
                                <a:pt x="330" y="955"/>
                                <a:pt x="330" y="955"/>
                              </a:cubicBezTo>
                              <a:cubicBezTo>
                                <a:pt x="330" y="955"/>
                                <a:pt x="330" y="955"/>
                                <a:pt x="330" y="955"/>
                              </a:cubicBezTo>
                              <a:cubicBezTo>
                                <a:pt x="312" y="979"/>
                                <a:pt x="284" y="992"/>
                                <a:pt x="256" y="992"/>
                              </a:cubicBezTo>
                              <a:cubicBezTo>
                                <a:pt x="236" y="992"/>
                                <a:pt x="217" y="986"/>
                                <a:pt x="200" y="974"/>
                              </a:cubicBezTo>
                              <a:cubicBezTo>
                                <a:pt x="180" y="959"/>
                                <a:pt x="166" y="937"/>
                                <a:pt x="162" y="912"/>
                              </a:cubicBezTo>
                              <a:cubicBezTo>
                                <a:pt x="162" y="912"/>
                                <a:pt x="162" y="912"/>
                                <a:pt x="162" y="912"/>
                              </a:cubicBezTo>
                              <a:cubicBezTo>
                                <a:pt x="162" y="912"/>
                                <a:pt x="162" y="912"/>
                                <a:pt x="162" y="912"/>
                              </a:cubicBezTo>
                              <a:cubicBezTo>
                                <a:pt x="161" y="908"/>
                                <a:pt x="161" y="903"/>
                                <a:pt x="161" y="898"/>
                              </a:cubicBezTo>
                              <a:cubicBezTo>
                                <a:pt x="161" y="879"/>
                                <a:pt x="167" y="860"/>
                                <a:pt x="178" y="844"/>
                              </a:cubicBezTo>
                              <a:cubicBezTo>
                                <a:pt x="178" y="844"/>
                                <a:pt x="178" y="844"/>
                                <a:pt x="178" y="844"/>
                              </a:cubicBezTo>
                              <a:cubicBezTo>
                                <a:pt x="185" y="835"/>
                                <a:pt x="194" y="827"/>
                                <a:pt x="204" y="821"/>
                              </a:cubicBezTo>
                              <a:cubicBezTo>
                                <a:pt x="215" y="838"/>
                                <a:pt x="215" y="838"/>
                                <a:pt x="215" y="838"/>
                              </a:cubicBezTo>
                              <a:cubicBezTo>
                                <a:pt x="202" y="822"/>
                                <a:pt x="202" y="822"/>
                                <a:pt x="202" y="822"/>
                              </a:cubicBezTo>
                              <a:cubicBezTo>
                                <a:pt x="321" y="730"/>
                                <a:pt x="321" y="730"/>
                                <a:pt x="321" y="730"/>
                              </a:cubicBezTo>
                              <a:cubicBezTo>
                                <a:pt x="322" y="730"/>
                                <a:pt x="322" y="730"/>
                                <a:pt x="322" y="730"/>
                              </a:cubicBezTo>
                              <a:cubicBezTo>
                                <a:pt x="322" y="729"/>
                                <a:pt x="322" y="729"/>
                                <a:pt x="322" y="729"/>
                              </a:cubicBezTo>
                              <a:cubicBezTo>
                                <a:pt x="336" y="715"/>
                                <a:pt x="336" y="715"/>
                                <a:pt x="336" y="715"/>
                              </a:cubicBezTo>
                              <a:cubicBezTo>
                                <a:pt x="322" y="730"/>
                                <a:pt x="322" y="730"/>
                                <a:pt x="322" y="730"/>
                              </a:cubicBezTo>
                              <a:cubicBezTo>
                                <a:pt x="303" y="711"/>
                                <a:pt x="287" y="689"/>
                                <a:pt x="274" y="666"/>
                              </a:cubicBezTo>
                              <a:cubicBezTo>
                                <a:pt x="274" y="666"/>
                                <a:pt x="274" y="666"/>
                                <a:pt x="274" y="666"/>
                              </a:cubicBezTo>
                              <a:cubicBezTo>
                                <a:pt x="274" y="666"/>
                                <a:pt x="274" y="666"/>
                                <a:pt x="274" y="666"/>
                              </a:cubicBezTo>
                              <a:cubicBezTo>
                                <a:pt x="232" y="694"/>
                                <a:pt x="191" y="723"/>
                                <a:pt x="149" y="752"/>
                              </a:cubicBezTo>
                              <a:cubicBezTo>
                                <a:pt x="148" y="752"/>
                                <a:pt x="148" y="752"/>
                                <a:pt x="148" y="752"/>
                              </a:cubicBezTo>
                              <a:cubicBezTo>
                                <a:pt x="141" y="756"/>
                                <a:pt x="141" y="756"/>
                                <a:pt x="141" y="756"/>
                              </a:cubicBezTo>
                              <a:cubicBezTo>
                                <a:pt x="131" y="739"/>
                                <a:pt x="131" y="739"/>
                                <a:pt x="131" y="739"/>
                              </a:cubicBezTo>
                              <a:cubicBezTo>
                                <a:pt x="141" y="756"/>
                                <a:pt x="141" y="756"/>
                                <a:pt x="141" y="756"/>
                              </a:cubicBezTo>
                              <a:cubicBezTo>
                                <a:pt x="135" y="760"/>
                                <a:pt x="128" y="763"/>
                                <a:pt x="121" y="766"/>
                              </a:cubicBezTo>
                              <a:cubicBezTo>
                                <a:pt x="121" y="766"/>
                                <a:pt x="121" y="766"/>
                                <a:pt x="121" y="766"/>
                              </a:cubicBezTo>
                              <a:cubicBezTo>
                                <a:pt x="112" y="769"/>
                                <a:pt x="103" y="770"/>
                                <a:pt x="93" y="770"/>
                              </a:cubicBezTo>
                              <a:cubicBezTo>
                                <a:pt x="79" y="770"/>
                                <a:pt x="65" y="767"/>
                                <a:pt x="51" y="760"/>
                              </a:cubicBezTo>
                              <a:cubicBezTo>
                                <a:pt x="29" y="749"/>
                                <a:pt x="12" y="729"/>
                                <a:pt x="5" y="705"/>
                              </a:cubicBezTo>
                              <a:cubicBezTo>
                                <a:pt x="4" y="705"/>
                                <a:pt x="4" y="705"/>
                                <a:pt x="4" y="705"/>
                              </a:cubicBezTo>
                              <a:cubicBezTo>
                                <a:pt x="1" y="695"/>
                                <a:pt x="0" y="685"/>
                                <a:pt x="0" y="676"/>
                              </a:cubicBezTo>
                              <a:cubicBezTo>
                                <a:pt x="0" y="636"/>
                                <a:pt x="24" y="600"/>
                                <a:pt x="63" y="587"/>
                              </a:cubicBezTo>
                              <a:cubicBezTo>
                                <a:pt x="72" y="584"/>
                                <a:pt x="82" y="583"/>
                                <a:pt x="91" y="583"/>
                              </a:cubicBezTo>
                              <a:cubicBezTo>
                                <a:pt x="98" y="583"/>
                                <a:pt x="98" y="583"/>
                                <a:pt x="98" y="583"/>
                              </a:cubicBezTo>
                              <a:cubicBezTo>
                                <a:pt x="96" y="603"/>
                                <a:pt x="96" y="603"/>
                                <a:pt x="96" y="603"/>
                              </a:cubicBezTo>
                              <a:cubicBezTo>
                                <a:pt x="96" y="583"/>
                                <a:pt x="96" y="583"/>
                                <a:pt x="96" y="583"/>
                              </a:cubicBezTo>
                              <a:cubicBezTo>
                                <a:pt x="245" y="579"/>
                                <a:pt x="245" y="579"/>
                                <a:pt x="245" y="579"/>
                              </a:cubicBezTo>
                              <a:cubicBezTo>
                                <a:pt x="245" y="579"/>
                                <a:pt x="245" y="579"/>
                                <a:pt x="245" y="579"/>
                              </a:cubicBezTo>
                              <a:cubicBezTo>
                                <a:pt x="245" y="579"/>
                                <a:pt x="245" y="579"/>
                                <a:pt x="245" y="579"/>
                              </a:cubicBezTo>
                              <a:cubicBezTo>
                                <a:pt x="245" y="579"/>
                                <a:pt x="245" y="579"/>
                                <a:pt x="245" y="579"/>
                              </a:cubicBezTo>
                              <a:cubicBezTo>
                                <a:pt x="242" y="565"/>
                                <a:pt x="241" y="550"/>
                                <a:pt x="241" y="535"/>
                              </a:cubicBezTo>
                              <a:cubicBezTo>
                                <a:pt x="241" y="523"/>
                                <a:pt x="242" y="511"/>
                                <a:pt x="244" y="499"/>
                              </a:cubicBezTo>
                              <a:cubicBezTo>
                                <a:pt x="247" y="477"/>
                                <a:pt x="247" y="477"/>
                                <a:pt x="247" y="477"/>
                              </a:cubicBezTo>
                              <a:cubicBezTo>
                                <a:pt x="267" y="479"/>
                                <a:pt x="267" y="479"/>
                                <a:pt x="267" y="479"/>
                              </a:cubicBezTo>
                              <a:cubicBezTo>
                                <a:pt x="266" y="500"/>
                                <a:pt x="266" y="500"/>
                                <a:pt x="266" y="500"/>
                              </a:cubicBezTo>
                              <a:cubicBezTo>
                                <a:pt x="244" y="499"/>
                                <a:pt x="244" y="499"/>
                                <a:pt x="244" y="499"/>
                              </a:cubicBezTo>
                              <a:cubicBezTo>
                                <a:pt x="194" y="498"/>
                                <a:pt x="144" y="496"/>
                                <a:pt x="95" y="495"/>
                              </a:cubicBezTo>
                              <a:cubicBezTo>
                                <a:pt x="94" y="495"/>
                                <a:pt x="94" y="495"/>
                                <a:pt x="94" y="495"/>
                              </a:cubicBezTo>
                              <a:cubicBezTo>
                                <a:pt x="85" y="494"/>
                                <a:pt x="85" y="494"/>
                                <a:pt x="85" y="494"/>
                              </a:cubicBezTo>
                              <a:cubicBezTo>
                                <a:pt x="78" y="494"/>
                                <a:pt x="71" y="492"/>
                                <a:pt x="63" y="490"/>
                              </a:cubicBezTo>
                              <a:cubicBezTo>
                                <a:pt x="63" y="490"/>
                                <a:pt x="63" y="490"/>
                                <a:pt x="63" y="490"/>
                              </a:cubicBezTo>
                              <a:cubicBezTo>
                                <a:pt x="24" y="477"/>
                                <a:pt x="0" y="441"/>
                                <a:pt x="0" y="402"/>
                              </a:cubicBezTo>
                              <a:cubicBezTo>
                                <a:pt x="0" y="392"/>
                                <a:pt x="1" y="382"/>
                                <a:pt x="5" y="372"/>
                              </a:cubicBezTo>
                              <a:cubicBezTo>
                                <a:pt x="5" y="372"/>
                                <a:pt x="5" y="372"/>
                                <a:pt x="5" y="372"/>
                              </a:cubicBezTo>
                              <a:cubicBezTo>
                                <a:pt x="17" y="333"/>
                                <a:pt x="54" y="307"/>
                                <a:pt x="93" y="307"/>
                              </a:cubicBezTo>
                              <a:cubicBezTo>
                                <a:pt x="103" y="307"/>
                                <a:pt x="112" y="309"/>
                                <a:pt x="121" y="312"/>
                              </a:cubicBezTo>
                              <a:cubicBezTo>
                                <a:pt x="132" y="315"/>
                                <a:pt x="143" y="321"/>
                                <a:pt x="152" y="329"/>
                              </a:cubicBezTo>
                              <a:cubicBezTo>
                                <a:pt x="139" y="344"/>
                                <a:pt x="139" y="344"/>
                                <a:pt x="139" y="344"/>
                              </a:cubicBezTo>
                              <a:cubicBezTo>
                                <a:pt x="150" y="327"/>
                                <a:pt x="150" y="327"/>
                                <a:pt x="150" y="327"/>
                              </a:cubicBezTo>
                              <a:cubicBezTo>
                                <a:pt x="271" y="410"/>
                                <a:pt x="271" y="410"/>
                                <a:pt x="271" y="410"/>
                              </a:cubicBezTo>
                              <a:cubicBezTo>
                                <a:pt x="290" y="423"/>
                                <a:pt x="290" y="423"/>
                                <a:pt x="290" y="423"/>
                              </a:cubicBezTo>
                              <a:cubicBezTo>
                                <a:pt x="279" y="440"/>
                                <a:pt x="279" y="440"/>
                                <a:pt x="279" y="440"/>
                              </a:cubicBezTo>
                              <a:cubicBezTo>
                                <a:pt x="260" y="431"/>
                                <a:pt x="260" y="431"/>
                                <a:pt x="260" y="431"/>
                              </a:cubicBezTo>
                              <a:cubicBezTo>
                                <a:pt x="271" y="410"/>
                                <a:pt x="271" y="410"/>
                                <a:pt x="271" y="410"/>
                              </a:cubicBezTo>
                              <a:cubicBezTo>
                                <a:pt x="271" y="410"/>
                                <a:pt x="271" y="410"/>
                                <a:pt x="271" y="410"/>
                              </a:cubicBezTo>
                              <a:cubicBezTo>
                                <a:pt x="283" y="386"/>
                                <a:pt x="299" y="364"/>
                                <a:pt x="317" y="345"/>
                              </a:cubicBezTo>
                              <a:cubicBezTo>
                                <a:pt x="333" y="328"/>
                                <a:pt x="333" y="328"/>
                                <a:pt x="333" y="328"/>
                              </a:cubicBezTo>
                              <a:cubicBezTo>
                                <a:pt x="347" y="342"/>
                                <a:pt x="347" y="342"/>
                                <a:pt x="347" y="342"/>
                              </a:cubicBezTo>
                              <a:cubicBezTo>
                                <a:pt x="335" y="358"/>
                                <a:pt x="335" y="358"/>
                                <a:pt x="335" y="358"/>
                              </a:cubicBezTo>
                              <a:cubicBezTo>
                                <a:pt x="317" y="345"/>
                                <a:pt x="317" y="345"/>
                                <a:pt x="317" y="345"/>
                              </a:cubicBezTo>
                              <a:cubicBezTo>
                                <a:pt x="317" y="345"/>
                                <a:pt x="317" y="345"/>
                                <a:pt x="317" y="345"/>
                              </a:cubicBezTo>
                              <a:cubicBezTo>
                                <a:pt x="278" y="315"/>
                                <a:pt x="240" y="285"/>
                                <a:pt x="201" y="255"/>
                              </a:cubicBezTo>
                              <a:cubicBezTo>
                                <a:pt x="200" y="255"/>
                                <a:pt x="200" y="255"/>
                                <a:pt x="200" y="255"/>
                              </a:cubicBezTo>
                              <a:cubicBezTo>
                                <a:pt x="193" y="249"/>
                                <a:pt x="193" y="249"/>
                                <a:pt x="193" y="249"/>
                              </a:cubicBezTo>
                              <a:cubicBezTo>
                                <a:pt x="207" y="234"/>
                                <a:pt x="207" y="234"/>
                                <a:pt x="207" y="234"/>
                              </a:cubicBezTo>
                              <a:cubicBezTo>
                                <a:pt x="194" y="249"/>
                                <a:pt x="194" y="249"/>
                                <a:pt x="194" y="249"/>
                              </a:cubicBezTo>
                              <a:cubicBezTo>
                                <a:pt x="188" y="244"/>
                                <a:pt x="183" y="239"/>
                                <a:pt x="178" y="233"/>
                              </a:cubicBezTo>
                              <a:cubicBezTo>
                                <a:pt x="178" y="233"/>
                                <a:pt x="178" y="233"/>
                                <a:pt x="178" y="233"/>
                              </a:cubicBezTo>
                              <a:cubicBezTo>
                                <a:pt x="167" y="217"/>
                                <a:pt x="161" y="198"/>
                                <a:pt x="161" y="179"/>
                              </a:cubicBezTo>
                              <a:cubicBezTo>
                                <a:pt x="161" y="150"/>
                                <a:pt x="175" y="122"/>
                                <a:pt x="200" y="103"/>
                              </a:cubicBezTo>
                              <a:cubicBezTo>
                                <a:pt x="200" y="103"/>
                                <a:pt x="200" y="103"/>
                                <a:pt x="200" y="103"/>
                              </a:cubicBezTo>
                              <a:cubicBezTo>
                                <a:pt x="216" y="91"/>
                                <a:pt x="236" y="85"/>
                                <a:pt x="256" y="85"/>
                              </a:cubicBezTo>
                              <a:cubicBezTo>
                                <a:pt x="260" y="85"/>
                                <a:pt x="265" y="85"/>
                                <a:pt x="270" y="86"/>
                              </a:cubicBezTo>
                              <a:cubicBezTo>
                                <a:pt x="294" y="90"/>
                                <a:pt x="316" y="103"/>
                                <a:pt x="330" y="123"/>
                              </a:cubicBezTo>
                              <a:cubicBezTo>
                                <a:pt x="330" y="123"/>
                                <a:pt x="330" y="123"/>
                                <a:pt x="330" y="123"/>
                              </a:cubicBezTo>
                              <a:cubicBezTo>
                                <a:pt x="337" y="132"/>
                                <a:pt x="342" y="143"/>
                                <a:pt x="345" y="154"/>
                              </a:cubicBezTo>
                              <a:cubicBezTo>
                                <a:pt x="325" y="159"/>
                                <a:pt x="325" y="159"/>
                                <a:pt x="325" y="159"/>
                              </a:cubicBezTo>
                              <a:cubicBezTo>
                                <a:pt x="344" y="152"/>
                                <a:pt x="344" y="152"/>
                                <a:pt x="344" y="152"/>
                              </a:cubicBezTo>
                              <a:cubicBezTo>
                                <a:pt x="393" y="288"/>
                                <a:pt x="393" y="288"/>
                                <a:pt x="393" y="288"/>
                              </a:cubicBezTo>
                              <a:cubicBezTo>
                                <a:pt x="400" y="310"/>
                                <a:pt x="400" y="310"/>
                                <a:pt x="400" y="310"/>
                              </a:cubicBezTo>
                              <a:cubicBezTo>
                                <a:pt x="381" y="317"/>
                                <a:pt x="381" y="317"/>
                                <a:pt x="381" y="317"/>
                              </a:cubicBezTo>
                              <a:cubicBezTo>
                                <a:pt x="372" y="299"/>
                                <a:pt x="372" y="299"/>
                                <a:pt x="372" y="299"/>
                              </a:cubicBezTo>
                              <a:cubicBezTo>
                                <a:pt x="393" y="288"/>
                                <a:pt x="393" y="288"/>
                                <a:pt x="393" y="288"/>
                              </a:cubicBezTo>
                              <a:cubicBezTo>
                                <a:pt x="417" y="276"/>
                                <a:pt x="442" y="268"/>
                                <a:pt x="469" y="263"/>
                              </a:cubicBezTo>
                              <a:cubicBezTo>
                                <a:pt x="469" y="263"/>
                                <a:pt x="469" y="263"/>
                                <a:pt x="469" y="263"/>
                              </a:cubicBezTo>
                              <a:cubicBezTo>
                                <a:pt x="469" y="263"/>
                                <a:pt x="469" y="263"/>
                                <a:pt x="469" y="263"/>
                              </a:cubicBezTo>
                              <a:cubicBezTo>
                                <a:pt x="469" y="263"/>
                                <a:pt x="469" y="263"/>
                                <a:pt x="469" y="263"/>
                              </a:cubicBezTo>
                              <a:cubicBezTo>
                                <a:pt x="488" y="257"/>
                                <a:pt x="488" y="257"/>
                                <a:pt x="488" y="257"/>
                              </a:cubicBezTo>
                              <a:cubicBezTo>
                                <a:pt x="469" y="263"/>
                                <a:pt x="469" y="263"/>
                                <a:pt x="469" y="263"/>
                              </a:cubicBezTo>
                              <a:cubicBezTo>
                                <a:pt x="488" y="257"/>
                                <a:pt x="488" y="257"/>
                                <a:pt x="488" y="257"/>
                              </a:cubicBezTo>
                              <a:cubicBezTo>
                                <a:pt x="508" y="252"/>
                                <a:pt x="508" y="252"/>
                                <a:pt x="508" y="252"/>
                              </a:cubicBezTo>
                              <a:cubicBezTo>
                                <a:pt x="514" y="273"/>
                                <a:pt x="514" y="273"/>
                                <a:pt x="514" y="273"/>
                              </a:cubicBezTo>
                              <a:cubicBezTo>
                                <a:pt x="520" y="295"/>
                                <a:pt x="520" y="295"/>
                                <a:pt x="520" y="295"/>
                              </a:cubicBezTo>
                              <a:cubicBezTo>
                                <a:pt x="476" y="303"/>
                                <a:pt x="476" y="303"/>
                                <a:pt x="476" y="303"/>
                              </a:cubicBezTo>
                              <a:cubicBezTo>
                                <a:pt x="476" y="303"/>
                                <a:pt x="476" y="303"/>
                                <a:pt x="476" y="303"/>
                              </a:cubicBezTo>
                              <a:cubicBezTo>
                                <a:pt x="476" y="303"/>
                                <a:pt x="476" y="303"/>
                                <a:pt x="476" y="303"/>
                              </a:cubicBezTo>
                              <a:cubicBezTo>
                                <a:pt x="453" y="307"/>
                                <a:pt x="431" y="314"/>
                                <a:pt x="411" y="325"/>
                              </a:cubicBezTo>
                              <a:cubicBezTo>
                                <a:pt x="390" y="335"/>
                                <a:pt x="390" y="335"/>
                                <a:pt x="390" y="335"/>
                              </a:cubicBezTo>
                              <a:cubicBezTo>
                                <a:pt x="370" y="345"/>
                                <a:pt x="370" y="345"/>
                                <a:pt x="370" y="345"/>
                              </a:cubicBezTo>
                              <a:cubicBezTo>
                                <a:pt x="354" y="302"/>
                                <a:pt x="354" y="302"/>
                                <a:pt x="354" y="302"/>
                              </a:cubicBezTo>
                              <a:cubicBezTo>
                                <a:pt x="306" y="165"/>
                                <a:pt x="306" y="165"/>
                                <a:pt x="306" y="165"/>
                              </a:cubicBezTo>
                              <a:cubicBezTo>
                                <a:pt x="305" y="164"/>
                                <a:pt x="305" y="164"/>
                                <a:pt x="305" y="164"/>
                              </a:cubicBezTo>
                              <a:cubicBezTo>
                                <a:pt x="304" y="158"/>
                                <a:pt x="301" y="152"/>
                                <a:pt x="297" y="146"/>
                              </a:cubicBezTo>
                              <a:cubicBezTo>
                                <a:pt x="297" y="146"/>
                                <a:pt x="297" y="146"/>
                                <a:pt x="297" y="146"/>
                              </a:cubicBezTo>
                              <a:cubicBezTo>
                                <a:pt x="298" y="146"/>
                                <a:pt x="298" y="146"/>
                                <a:pt x="298" y="146"/>
                              </a:cubicBezTo>
                              <a:cubicBezTo>
                                <a:pt x="289" y="135"/>
                                <a:pt x="278" y="128"/>
                                <a:pt x="264" y="126"/>
                              </a:cubicBezTo>
                              <a:cubicBezTo>
                                <a:pt x="256" y="126"/>
                                <a:pt x="256" y="126"/>
                                <a:pt x="256" y="126"/>
                              </a:cubicBezTo>
                              <a:cubicBezTo>
                                <a:pt x="244" y="126"/>
                                <a:pt x="233" y="129"/>
                                <a:pt x="224" y="136"/>
                              </a:cubicBezTo>
                              <a:cubicBezTo>
                                <a:pt x="224" y="136"/>
                                <a:pt x="224" y="136"/>
                                <a:pt x="224" y="136"/>
                              </a:cubicBezTo>
                              <a:cubicBezTo>
                                <a:pt x="224" y="136"/>
                                <a:pt x="224" y="136"/>
                                <a:pt x="224" y="136"/>
                              </a:cubicBezTo>
                              <a:cubicBezTo>
                                <a:pt x="209" y="147"/>
                                <a:pt x="202" y="163"/>
                                <a:pt x="202" y="179"/>
                              </a:cubicBezTo>
                              <a:cubicBezTo>
                                <a:pt x="202" y="190"/>
                                <a:pt x="205" y="200"/>
                                <a:pt x="211" y="209"/>
                              </a:cubicBezTo>
                              <a:cubicBezTo>
                                <a:pt x="211" y="209"/>
                                <a:pt x="211" y="209"/>
                                <a:pt x="211" y="209"/>
                              </a:cubicBezTo>
                              <a:cubicBezTo>
                                <a:pt x="220" y="218"/>
                                <a:pt x="220" y="218"/>
                                <a:pt x="220" y="218"/>
                              </a:cubicBezTo>
                              <a:cubicBezTo>
                                <a:pt x="220" y="218"/>
                                <a:pt x="220" y="218"/>
                                <a:pt x="220" y="218"/>
                              </a:cubicBezTo>
                              <a:cubicBezTo>
                                <a:pt x="226" y="224"/>
                                <a:pt x="226" y="224"/>
                                <a:pt x="226" y="224"/>
                              </a:cubicBezTo>
                              <a:cubicBezTo>
                                <a:pt x="213" y="239"/>
                                <a:pt x="213" y="239"/>
                                <a:pt x="213" y="239"/>
                              </a:cubicBezTo>
                              <a:cubicBezTo>
                                <a:pt x="225" y="223"/>
                                <a:pt x="225" y="223"/>
                                <a:pt x="225" y="223"/>
                              </a:cubicBezTo>
                              <a:cubicBezTo>
                                <a:pt x="264" y="253"/>
                                <a:pt x="303" y="283"/>
                                <a:pt x="342" y="313"/>
                              </a:cubicBezTo>
                              <a:cubicBezTo>
                                <a:pt x="342" y="313"/>
                                <a:pt x="342" y="313"/>
                                <a:pt x="342" y="313"/>
                              </a:cubicBezTo>
                              <a:cubicBezTo>
                                <a:pt x="360" y="326"/>
                                <a:pt x="360" y="326"/>
                                <a:pt x="360" y="326"/>
                              </a:cubicBezTo>
                              <a:cubicBezTo>
                                <a:pt x="378" y="340"/>
                                <a:pt x="378" y="340"/>
                                <a:pt x="378" y="340"/>
                              </a:cubicBezTo>
                              <a:cubicBezTo>
                                <a:pt x="347" y="373"/>
                                <a:pt x="347" y="373"/>
                                <a:pt x="347" y="373"/>
                              </a:cubicBezTo>
                              <a:cubicBezTo>
                                <a:pt x="331" y="389"/>
                                <a:pt x="317" y="408"/>
                                <a:pt x="307" y="428"/>
                              </a:cubicBezTo>
                              <a:cubicBezTo>
                                <a:pt x="307" y="428"/>
                                <a:pt x="307" y="428"/>
                                <a:pt x="307" y="428"/>
                              </a:cubicBezTo>
                              <a:cubicBezTo>
                                <a:pt x="297" y="449"/>
                                <a:pt x="297" y="449"/>
                                <a:pt x="297" y="449"/>
                              </a:cubicBezTo>
                              <a:cubicBezTo>
                                <a:pt x="286" y="470"/>
                                <a:pt x="286" y="470"/>
                                <a:pt x="286" y="470"/>
                              </a:cubicBezTo>
                              <a:cubicBezTo>
                                <a:pt x="248" y="444"/>
                                <a:pt x="248" y="444"/>
                                <a:pt x="248" y="444"/>
                              </a:cubicBezTo>
                              <a:cubicBezTo>
                                <a:pt x="126" y="360"/>
                                <a:pt x="126" y="360"/>
                                <a:pt x="126" y="360"/>
                              </a:cubicBezTo>
                              <a:cubicBezTo>
                                <a:pt x="126" y="359"/>
                                <a:pt x="126" y="359"/>
                                <a:pt x="126" y="359"/>
                              </a:cubicBezTo>
                              <a:cubicBezTo>
                                <a:pt x="121" y="355"/>
                                <a:pt x="115" y="352"/>
                                <a:pt x="109" y="350"/>
                              </a:cubicBezTo>
                              <a:cubicBezTo>
                                <a:pt x="104" y="348"/>
                                <a:pt x="98" y="348"/>
                                <a:pt x="93" y="348"/>
                              </a:cubicBezTo>
                              <a:cubicBezTo>
                                <a:pt x="71" y="348"/>
                                <a:pt x="50" y="362"/>
                                <a:pt x="43" y="385"/>
                              </a:cubicBezTo>
                              <a:cubicBezTo>
                                <a:pt x="43" y="385"/>
                                <a:pt x="43" y="385"/>
                                <a:pt x="43" y="385"/>
                              </a:cubicBezTo>
                              <a:cubicBezTo>
                                <a:pt x="41" y="390"/>
                                <a:pt x="40" y="396"/>
                                <a:pt x="40" y="402"/>
                              </a:cubicBezTo>
                              <a:cubicBezTo>
                                <a:pt x="40" y="424"/>
                                <a:pt x="54" y="445"/>
                                <a:pt x="76" y="452"/>
                              </a:cubicBezTo>
                              <a:cubicBezTo>
                                <a:pt x="76" y="452"/>
                                <a:pt x="76" y="452"/>
                                <a:pt x="76" y="452"/>
                              </a:cubicBezTo>
                              <a:cubicBezTo>
                                <a:pt x="80" y="453"/>
                                <a:pt x="84" y="454"/>
                                <a:pt x="88" y="454"/>
                              </a:cubicBezTo>
                              <a:cubicBezTo>
                                <a:pt x="96" y="454"/>
                                <a:pt x="96" y="454"/>
                                <a:pt x="96" y="454"/>
                              </a:cubicBezTo>
                              <a:cubicBezTo>
                                <a:pt x="95" y="475"/>
                                <a:pt x="95" y="475"/>
                                <a:pt x="95" y="475"/>
                              </a:cubicBezTo>
                              <a:cubicBezTo>
                                <a:pt x="96" y="454"/>
                                <a:pt x="96" y="454"/>
                                <a:pt x="96" y="454"/>
                              </a:cubicBezTo>
                              <a:cubicBezTo>
                                <a:pt x="145" y="456"/>
                                <a:pt x="195" y="457"/>
                                <a:pt x="245" y="458"/>
                              </a:cubicBezTo>
                              <a:cubicBezTo>
                                <a:pt x="267" y="459"/>
                                <a:pt x="267" y="459"/>
                                <a:pt x="267" y="459"/>
                              </a:cubicBezTo>
                              <a:cubicBezTo>
                                <a:pt x="290" y="460"/>
                                <a:pt x="290" y="460"/>
                                <a:pt x="290" y="460"/>
                              </a:cubicBezTo>
                              <a:cubicBezTo>
                                <a:pt x="284" y="504"/>
                                <a:pt x="284" y="504"/>
                                <a:pt x="284" y="504"/>
                              </a:cubicBezTo>
                              <a:cubicBezTo>
                                <a:pt x="284" y="504"/>
                                <a:pt x="284" y="504"/>
                                <a:pt x="284" y="504"/>
                              </a:cubicBezTo>
                              <a:cubicBezTo>
                                <a:pt x="282" y="514"/>
                                <a:pt x="282" y="524"/>
                                <a:pt x="282" y="535"/>
                              </a:cubicBezTo>
                              <a:cubicBezTo>
                                <a:pt x="282" y="548"/>
                                <a:pt x="283" y="560"/>
                                <a:pt x="285" y="572"/>
                              </a:cubicBezTo>
                              <a:cubicBezTo>
                                <a:pt x="285" y="572"/>
                                <a:pt x="285" y="572"/>
                                <a:pt x="285" y="572"/>
                              </a:cubicBezTo>
                              <a:cubicBezTo>
                                <a:pt x="289" y="595"/>
                                <a:pt x="289" y="595"/>
                                <a:pt x="289" y="595"/>
                              </a:cubicBezTo>
                              <a:cubicBezTo>
                                <a:pt x="293" y="618"/>
                                <a:pt x="293" y="618"/>
                                <a:pt x="293" y="618"/>
                              </a:cubicBezTo>
                              <a:cubicBezTo>
                                <a:pt x="246" y="620"/>
                                <a:pt x="246" y="620"/>
                                <a:pt x="246" y="620"/>
                              </a:cubicBezTo>
                              <a:cubicBezTo>
                                <a:pt x="96" y="623"/>
                                <a:pt x="96" y="623"/>
                                <a:pt x="96" y="623"/>
                              </a:cubicBezTo>
                              <a:cubicBezTo>
                                <a:pt x="95" y="623"/>
                                <a:pt x="95" y="623"/>
                                <a:pt x="95" y="623"/>
                              </a:cubicBezTo>
                              <a:cubicBezTo>
                                <a:pt x="91" y="623"/>
                                <a:pt x="91" y="623"/>
                                <a:pt x="91" y="623"/>
                              </a:cubicBezTo>
                              <a:cubicBezTo>
                                <a:pt x="86" y="623"/>
                                <a:pt x="81" y="624"/>
                                <a:pt x="76" y="626"/>
                              </a:cubicBezTo>
                              <a:cubicBezTo>
                                <a:pt x="54" y="633"/>
                                <a:pt x="40" y="653"/>
                                <a:pt x="40" y="676"/>
                              </a:cubicBezTo>
                              <a:cubicBezTo>
                                <a:pt x="40" y="681"/>
                                <a:pt x="41" y="687"/>
                                <a:pt x="43" y="692"/>
                              </a:cubicBezTo>
                              <a:cubicBezTo>
                                <a:pt x="43" y="692"/>
                                <a:pt x="43" y="692"/>
                                <a:pt x="43" y="692"/>
                              </a:cubicBezTo>
                              <a:cubicBezTo>
                                <a:pt x="48" y="706"/>
                                <a:pt x="57" y="717"/>
                                <a:pt x="70" y="724"/>
                              </a:cubicBezTo>
                              <a:cubicBezTo>
                                <a:pt x="77" y="728"/>
                                <a:pt x="85" y="730"/>
                                <a:pt x="93" y="730"/>
                              </a:cubicBezTo>
                              <a:cubicBezTo>
                                <a:pt x="98" y="730"/>
                                <a:pt x="104" y="729"/>
                                <a:pt x="109" y="727"/>
                              </a:cubicBezTo>
                              <a:cubicBezTo>
                                <a:pt x="109" y="727"/>
                                <a:pt x="109" y="727"/>
                                <a:pt x="109" y="727"/>
                              </a:cubicBezTo>
                              <a:cubicBezTo>
                                <a:pt x="109" y="727"/>
                                <a:pt x="109" y="727"/>
                                <a:pt x="109" y="727"/>
                              </a:cubicBezTo>
                              <a:cubicBezTo>
                                <a:pt x="113" y="726"/>
                                <a:pt x="116" y="724"/>
                                <a:pt x="120" y="722"/>
                              </a:cubicBezTo>
                              <a:cubicBezTo>
                                <a:pt x="120" y="722"/>
                                <a:pt x="120" y="722"/>
                                <a:pt x="120" y="722"/>
                              </a:cubicBezTo>
                              <a:cubicBezTo>
                                <a:pt x="127" y="718"/>
                                <a:pt x="127" y="718"/>
                                <a:pt x="127" y="718"/>
                              </a:cubicBezTo>
                              <a:cubicBezTo>
                                <a:pt x="137" y="735"/>
                                <a:pt x="137" y="735"/>
                                <a:pt x="137" y="735"/>
                              </a:cubicBezTo>
                              <a:cubicBezTo>
                                <a:pt x="126" y="718"/>
                                <a:pt x="126" y="718"/>
                                <a:pt x="126" y="718"/>
                              </a:cubicBezTo>
                              <a:cubicBezTo>
                                <a:pt x="168" y="690"/>
                                <a:pt x="210" y="661"/>
                                <a:pt x="251" y="632"/>
                              </a:cubicBezTo>
                              <a:cubicBezTo>
                                <a:pt x="270" y="619"/>
                                <a:pt x="270" y="619"/>
                                <a:pt x="270" y="619"/>
                              </a:cubicBezTo>
                              <a:cubicBezTo>
                                <a:pt x="288" y="607"/>
                                <a:pt x="288" y="607"/>
                                <a:pt x="288" y="607"/>
                              </a:cubicBezTo>
                              <a:cubicBezTo>
                                <a:pt x="310" y="646"/>
                                <a:pt x="310" y="646"/>
                                <a:pt x="310" y="646"/>
                              </a:cubicBezTo>
                              <a:cubicBezTo>
                                <a:pt x="321" y="667"/>
                                <a:pt x="335" y="685"/>
                                <a:pt x="351" y="701"/>
                              </a:cubicBezTo>
                              <a:cubicBezTo>
                                <a:pt x="351" y="701"/>
                                <a:pt x="351" y="701"/>
                                <a:pt x="351" y="701"/>
                              </a:cubicBezTo>
                              <a:cubicBezTo>
                                <a:pt x="367" y="718"/>
                                <a:pt x="367" y="718"/>
                                <a:pt x="367" y="718"/>
                              </a:cubicBezTo>
                              <a:cubicBezTo>
                                <a:pt x="382" y="735"/>
                                <a:pt x="382" y="735"/>
                                <a:pt x="382" y="735"/>
                              </a:cubicBezTo>
                              <a:cubicBezTo>
                                <a:pt x="346" y="762"/>
                                <a:pt x="346" y="762"/>
                                <a:pt x="346" y="762"/>
                              </a:cubicBezTo>
                              <a:cubicBezTo>
                                <a:pt x="226" y="854"/>
                                <a:pt x="226" y="854"/>
                                <a:pt x="226" y="854"/>
                              </a:cubicBezTo>
                              <a:cubicBezTo>
                                <a:pt x="225" y="855"/>
                                <a:pt x="225" y="855"/>
                                <a:pt x="225" y="855"/>
                              </a:cubicBezTo>
                              <a:cubicBezTo>
                                <a:pt x="220" y="858"/>
                                <a:pt x="215" y="863"/>
                                <a:pt x="211" y="868"/>
                              </a:cubicBezTo>
                              <a:cubicBezTo>
                                <a:pt x="211" y="868"/>
                                <a:pt x="211" y="868"/>
                                <a:pt x="211" y="868"/>
                              </a:cubicBezTo>
                              <a:cubicBezTo>
                                <a:pt x="205" y="877"/>
                                <a:pt x="202" y="887"/>
                                <a:pt x="202" y="898"/>
                              </a:cubicBezTo>
                              <a:cubicBezTo>
                                <a:pt x="202" y="906"/>
                                <a:pt x="202" y="906"/>
                                <a:pt x="202" y="906"/>
                              </a:cubicBezTo>
                              <a:cubicBezTo>
                                <a:pt x="202" y="906"/>
                                <a:pt x="202" y="906"/>
                                <a:pt x="202" y="906"/>
                              </a:cubicBezTo>
                              <a:cubicBezTo>
                                <a:pt x="205" y="920"/>
                                <a:pt x="212" y="933"/>
                                <a:pt x="224" y="941"/>
                              </a:cubicBezTo>
                              <a:cubicBezTo>
                                <a:pt x="234" y="948"/>
                                <a:pt x="245" y="952"/>
                                <a:pt x="256" y="952"/>
                              </a:cubicBezTo>
                              <a:cubicBezTo>
                                <a:pt x="272" y="952"/>
                                <a:pt x="288" y="944"/>
                                <a:pt x="297" y="931"/>
                              </a:cubicBezTo>
                              <a:cubicBezTo>
                                <a:pt x="314" y="943"/>
                                <a:pt x="314" y="943"/>
                                <a:pt x="314" y="943"/>
                              </a:cubicBezTo>
                              <a:cubicBezTo>
                                <a:pt x="297" y="931"/>
                                <a:pt x="297" y="931"/>
                                <a:pt x="297" y="931"/>
                              </a:cubicBezTo>
                              <a:cubicBezTo>
                                <a:pt x="300" y="927"/>
                                <a:pt x="302" y="924"/>
                                <a:pt x="303" y="920"/>
                              </a:cubicBezTo>
                              <a:cubicBezTo>
                                <a:pt x="303" y="920"/>
                                <a:pt x="303" y="920"/>
                                <a:pt x="303" y="920"/>
                              </a:cubicBezTo>
                              <a:cubicBezTo>
                                <a:pt x="306" y="913"/>
                                <a:pt x="306" y="913"/>
                                <a:pt x="306" y="913"/>
                              </a:cubicBezTo>
                              <a:cubicBezTo>
                                <a:pt x="325" y="921"/>
                                <a:pt x="325" y="921"/>
                                <a:pt x="325" y="921"/>
                              </a:cubicBezTo>
                              <a:cubicBezTo>
                                <a:pt x="306" y="915"/>
                                <a:pt x="306" y="915"/>
                                <a:pt x="306" y="915"/>
                              </a:cubicBezTo>
                              <a:cubicBezTo>
                                <a:pt x="323" y="866"/>
                                <a:pt x="340" y="817"/>
                                <a:pt x="358" y="769"/>
                              </a:cubicBezTo>
                              <a:cubicBezTo>
                                <a:pt x="358" y="768"/>
                                <a:pt x="358" y="768"/>
                                <a:pt x="358" y="768"/>
                              </a:cubicBezTo>
                              <a:cubicBezTo>
                                <a:pt x="365" y="747"/>
                                <a:pt x="365" y="747"/>
                                <a:pt x="365" y="747"/>
                              </a:cubicBezTo>
                              <a:cubicBezTo>
                                <a:pt x="373" y="726"/>
                                <a:pt x="373" y="726"/>
                                <a:pt x="373" y="726"/>
                              </a:cubicBezTo>
                              <a:cubicBezTo>
                                <a:pt x="414" y="746"/>
                                <a:pt x="414" y="746"/>
                                <a:pt x="414" y="746"/>
                              </a:cubicBezTo>
                              <a:cubicBezTo>
                                <a:pt x="434" y="756"/>
                                <a:pt x="456" y="763"/>
                                <a:pt x="478" y="767"/>
                              </a:cubicBezTo>
                              <a:cubicBezTo>
                                <a:pt x="479" y="767"/>
                                <a:pt x="479" y="767"/>
                                <a:pt x="479" y="767"/>
                              </a:cubicBezTo>
                              <a:cubicBezTo>
                                <a:pt x="502" y="772"/>
                                <a:pt x="502" y="772"/>
                                <a:pt x="502" y="772"/>
                              </a:cubicBezTo>
                              <a:cubicBezTo>
                                <a:pt x="523" y="777"/>
                                <a:pt x="523" y="777"/>
                                <a:pt x="523" y="777"/>
                              </a:cubicBezTo>
                              <a:cubicBezTo>
                                <a:pt x="510" y="820"/>
                                <a:pt x="510" y="820"/>
                                <a:pt x="510" y="820"/>
                              </a:cubicBezTo>
                              <a:cubicBezTo>
                                <a:pt x="467" y="965"/>
                                <a:pt x="467" y="965"/>
                                <a:pt x="467" y="965"/>
                              </a:cubicBezTo>
                              <a:cubicBezTo>
                                <a:pt x="467" y="966"/>
                                <a:pt x="467" y="966"/>
                                <a:pt x="467" y="966"/>
                              </a:cubicBezTo>
                              <a:cubicBezTo>
                                <a:pt x="464" y="972"/>
                                <a:pt x="463" y="978"/>
                                <a:pt x="463" y="985"/>
                              </a:cubicBezTo>
                              <a:cubicBezTo>
                                <a:pt x="463" y="1013"/>
                                <a:pt x="487" y="1036"/>
                                <a:pt x="517" y="1036"/>
                              </a:cubicBezTo>
                              <a:cubicBezTo>
                                <a:pt x="546" y="1036"/>
                                <a:pt x="570" y="1013"/>
                                <a:pt x="570" y="985"/>
                              </a:cubicBezTo>
                              <a:cubicBezTo>
                                <a:pt x="570" y="980"/>
                                <a:pt x="569" y="976"/>
                                <a:pt x="568" y="973"/>
                              </a:cubicBezTo>
                              <a:cubicBezTo>
                                <a:pt x="568" y="972"/>
                                <a:pt x="568" y="972"/>
                                <a:pt x="568" y="972"/>
                              </a:cubicBezTo>
                              <a:cubicBezTo>
                                <a:pt x="566" y="965"/>
                                <a:pt x="566" y="965"/>
                                <a:pt x="566" y="965"/>
                              </a:cubicBezTo>
                              <a:cubicBezTo>
                                <a:pt x="586" y="960"/>
                                <a:pt x="586" y="960"/>
                                <a:pt x="586" y="960"/>
                              </a:cubicBezTo>
                              <a:cubicBezTo>
                                <a:pt x="567" y="966"/>
                                <a:pt x="567" y="966"/>
                                <a:pt x="567" y="966"/>
                              </a:cubicBezTo>
                              <a:cubicBezTo>
                                <a:pt x="552" y="917"/>
                                <a:pt x="538" y="868"/>
                                <a:pt x="523" y="820"/>
                              </a:cubicBezTo>
                              <a:cubicBezTo>
                                <a:pt x="543" y="814"/>
                                <a:pt x="543" y="814"/>
                                <a:pt x="543" y="814"/>
                              </a:cubicBezTo>
                              <a:cubicBezTo>
                                <a:pt x="524" y="821"/>
                                <a:pt x="524" y="821"/>
                                <a:pt x="524" y="821"/>
                              </a:cubicBezTo>
                              <a:cubicBezTo>
                                <a:pt x="516" y="798"/>
                                <a:pt x="516" y="798"/>
                                <a:pt x="516" y="798"/>
                              </a:cubicBezTo>
                              <a:cubicBezTo>
                                <a:pt x="508" y="775"/>
                                <a:pt x="508" y="775"/>
                                <a:pt x="508" y="775"/>
                              </a:cubicBezTo>
                              <a:cubicBezTo>
                                <a:pt x="556" y="767"/>
                                <a:pt x="556" y="767"/>
                                <a:pt x="556" y="767"/>
                              </a:cubicBezTo>
                              <a:cubicBezTo>
                                <a:pt x="578" y="763"/>
                                <a:pt x="600" y="756"/>
                                <a:pt x="621" y="746"/>
                              </a:cubicBezTo>
                              <a:cubicBezTo>
                                <a:pt x="621" y="746"/>
                                <a:pt x="621" y="746"/>
                                <a:pt x="621" y="746"/>
                              </a:cubicBezTo>
                              <a:cubicBezTo>
                                <a:pt x="641" y="737"/>
                                <a:pt x="641" y="737"/>
                                <a:pt x="641" y="737"/>
                              </a:cubicBezTo>
                              <a:cubicBezTo>
                                <a:pt x="662" y="727"/>
                                <a:pt x="662" y="727"/>
                                <a:pt x="662" y="727"/>
                              </a:cubicBezTo>
                              <a:cubicBezTo>
                                <a:pt x="677" y="770"/>
                                <a:pt x="677" y="770"/>
                                <a:pt x="677" y="770"/>
                              </a:cubicBezTo>
                              <a:cubicBezTo>
                                <a:pt x="727" y="912"/>
                                <a:pt x="727" y="912"/>
                                <a:pt x="727" y="912"/>
                              </a:cubicBezTo>
                              <a:cubicBezTo>
                                <a:pt x="727" y="913"/>
                                <a:pt x="727" y="913"/>
                                <a:pt x="727" y="913"/>
                              </a:cubicBezTo>
                              <a:cubicBezTo>
                                <a:pt x="729" y="919"/>
                                <a:pt x="732" y="925"/>
                                <a:pt x="736" y="931"/>
                              </a:cubicBezTo>
                              <a:cubicBezTo>
                                <a:pt x="735" y="931"/>
                                <a:pt x="735" y="931"/>
                                <a:pt x="735" y="931"/>
                              </a:cubicBezTo>
                              <a:cubicBezTo>
                                <a:pt x="744" y="942"/>
                                <a:pt x="755" y="949"/>
                                <a:pt x="769" y="951"/>
                              </a:cubicBezTo>
                              <a:cubicBezTo>
                                <a:pt x="777" y="952"/>
                                <a:pt x="777" y="952"/>
                                <a:pt x="777" y="952"/>
                              </a:cubicBezTo>
                              <a:cubicBezTo>
                                <a:pt x="789" y="952"/>
                                <a:pt x="800" y="948"/>
                                <a:pt x="809" y="941"/>
                              </a:cubicBezTo>
                              <a:cubicBezTo>
                                <a:pt x="809" y="941"/>
                                <a:pt x="809" y="941"/>
                                <a:pt x="809" y="941"/>
                              </a:cubicBezTo>
                              <a:cubicBezTo>
                                <a:pt x="821" y="933"/>
                                <a:pt x="828" y="920"/>
                                <a:pt x="831" y="906"/>
                              </a:cubicBezTo>
                              <a:cubicBezTo>
                                <a:pt x="831" y="906"/>
                                <a:pt x="831" y="906"/>
                                <a:pt x="831" y="906"/>
                              </a:cubicBezTo>
                              <a:cubicBezTo>
                                <a:pt x="831" y="898"/>
                                <a:pt x="831" y="898"/>
                                <a:pt x="831" y="898"/>
                              </a:cubicBezTo>
                              <a:cubicBezTo>
                                <a:pt x="831" y="887"/>
                                <a:pt x="828" y="877"/>
                                <a:pt x="822" y="868"/>
                              </a:cubicBezTo>
                              <a:cubicBezTo>
                                <a:pt x="821" y="868"/>
                                <a:pt x="821" y="868"/>
                                <a:pt x="821" y="868"/>
                              </a:cubicBezTo>
                              <a:cubicBezTo>
                                <a:pt x="822" y="868"/>
                                <a:pt x="822" y="868"/>
                                <a:pt x="822" y="868"/>
                              </a:cubicBezTo>
                              <a:cubicBezTo>
                                <a:pt x="813" y="859"/>
                                <a:pt x="813" y="859"/>
                                <a:pt x="813" y="859"/>
                              </a:cubicBezTo>
                              <a:cubicBezTo>
                                <a:pt x="813" y="859"/>
                                <a:pt x="813" y="859"/>
                                <a:pt x="813" y="859"/>
                              </a:cubicBezTo>
                              <a:cubicBezTo>
                                <a:pt x="809" y="855"/>
                                <a:pt x="809" y="855"/>
                                <a:pt x="809" y="855"/>
                              </a:cubicBezTo>
                              <a:cubicBezTo>
                                <a:pt x="823" y="840"/>
                                <a:pt x="823" y="840"/>
                                <a:pt x="823" y="840"/>
                              </a:cubicBezTo>
                              <a:cubicBezTo>
                                <a:pt x="810" y="856"/>
                                <a:pt x="810" y="856"/>
                                <a:pt x="810" y="856"/>
                              </a:cubicBezTo>
                              <a:cubicBezTo>
                                <a:pt x="769" y="825"/>
                                <a:pt x="729" y="794"/>
                                <a:pt x="688" y="762"/>
                              </a:cubicBezTo>
                              <a:cubicBezTo>
                                <a:pt x="669" y="748"/>
                                <a:pt x="669" y="748"/>
                                <a:pt x="669" y="748"/>
                              </a:cubicBezTo>
                              <a:cubicBezTo>
                                <a:pt x="651" y="734"/>
                                <a:pt x="651" y="734"/>
                                <a:pt x="651" y="734"/>
                              </a:cubicBezTo>
                              <a:cubicBezTo>
                                <a:pt x="684" y="701"/>
                                <a:pt x="684" y="701"/>
                                <a:pt x="684" y="701"/>
                              </a:cubicBezTo>
                              <a:cubicBezTo>
                                <a:pt x="684" y="701"/>
                                <a:pt x="684" y="701"/>
                                <a:pt x="684" y="701"/>
                              </a:cubicBezTo>
                              <a:cubicBezTo>
                                <a:pt x="700" y="685"/>
                                <a:pt x="714" y="667"/>
                                <a:pt x="725" y="647"/>
                              </a:cubicBezTo>
                              <a:cubicBezTo>
                                <a:pt x="735" y="627"/>
                                <a:pt x="735" y="627"/>
                                <a:pt x="735" y="627"/>
                              </a:cubicBezTo>
                              <a:cubicBezTo>
                                <a:pt x="746" y="607"/>
                                <a:pt x="746" y="607"/>
                                <a:pt x="746" y="607"/>
                              </a:cubicBezTo>
                              <a:cubicBezTo>
                                <a:pt x="783" y="632"/>
                                <a:pt x="783" y="632"/>
                                <a:pt x="783" y="632"/>
                              </a:cubicBezTo>
                              <a:cubicBezTo>
                                <a:pt x="783" y="632"/>
                                <a:pt x="783" y="632"/>
                                <a:pt x="783" y="632"/>
                              </a:cubicBezTo>
                              <a:cubicBezTo>
                                <a:pt x="906" y="717"/>
                                <a:pt x="906" y="717"/>
                                <a:pt x="906" y="717"/>
                              </a:cubicBezTo>
                              <a:cubicBezTo>
                                <a:pt x="907" y="718"/>
                                <a:pt x="907" y="718"/>
                                <a:pt x="907" y="718"/>
                              </a:cubicBezTo>
                              <a:cubicBezTo>
                                <a:pt x="912" y="722"/>
                                <a:pt x="918" y="725"/>
                                <a:pt x="924" y="727"/>
                              </a:cubicBezTo>
                              <a:cubicBezTo>
                                <a:pt x="929" y="729"/>
                                <a:pt x="935" y="730"/>
                                <a:pt x="940" y="730"/>
                              </a:cubicBezTo>
                              <a:cubicBezTo>
                                <a:pt x="961" y="730"/>
                                <a:pt x="982" y="715"/>
                                <a:pt x="990" y="692"/>
                              </a:cubicBezTo>
                              <a:cubicBezTo>
                                <a:pt x="990" y="692"/>
                                <a:pt x="990" y="692"/>
                                <a:pt x="990" y="692"/>
                              </a:cubicBezTo>
                              <a:cubicBezTo>
                                <a:pt x="992" y="687"/>
                                <a:pt x="993" y="681"/>
                                <a:pt x="993" y="675"/>
                              </a:cubicBezTo>
                              <a:cubicBezTo>
                                <a:pt x="993" y="667"/>
                                <a:pt x="991" y="659"/>
                                <a:pt x="987" y="651"/>
                              </a:cubicBezTo>
                              <a:cubicBezTo>
                                <a:pt x="987" y="652"/>
                                <a:pt x="987" y="652"/>
                                <a:pt x="987" y="652"/>
                              </a:cubicBezTo>
                              <a:cubicBezTo>
                                <a:pt x="981" y="639"/>
                                <a:pt x="970" y="630"/>
                                <a:pt x="957" y="626"/>
                              </a:cubicBezTo>
                              <a:cubicBezTo>
                                <a:pt x="953" y="625"/>
                                <a:pt x="949" y="624"/>
                                <a:pt x="945" y="623"/>
                              </a:cubicBezTo>
                              <a:cubicBezTo>
                                <a:pt x="944" y="623"/>
                                <a:pt x="944" y="623"/>
                                <a:pt x="944" y="623"/>
                              </a:cubicBezTo>
                              <a:cubicBezTo>
                                <a:pt x="939" y="623"/>
                                <a:pt x="939" y="623"/>
                                <a:pt x="939" y="623"/>
                              </a:cubicBezTo>
                              <a:cubicBezTo>
                                <a:pt x="942" y="603"/>
                                <a:pt x="942" y="603"/>
                                <a:pt x="942" y="603"/>
                              </a:cubicBezTo>
                              <a:cubicBezTo>
                                <a:pt x="941" y="623"/>
                                <a:pt x="941" y="623"/>
                                <a:pt x="941" y="623"/>
                              </a:cubicBezTo>
                              <a:cubicBezTo>
                                <a:pt x="890" y="622"/>
                                <a:pt x="840" y="620"/>
                                <a:pt x="789" y="619"/>
                              </a:cubicBezTo>
                              <a:cubicBezTo>
                                <a:pt x="766" y="618"/>
                                <a:pt x="766" y="618"/>
                                <a:pt x="766" y="618"/>
                              </a:cubicBezTo>
                              <a:cubicBezTo>
                                <a:pt x="743" y="618"/>
                                <a:pt x="743" y="618"/>
                                <a:pt x="743" y="618"/>
                              </a:cubicBezTo>
                              <a:cubicBezTo>
                                <a:pt x="750" y="572"/>
                                <a:pt x="750" y="572"/>
                                <a:pt x="750" y="572"/>
                              </a:cubicBezTo>
                              <a:cubicBezTo>
                                <a:pt x="750" y="572"/>
                                <a:pt x="750" y="572"/>
                                <a:pt x="750" y="572"/>
                              </a:cubicBezTo>
                              <a:cubicBezTo>
                                <a:pt x="752" y="560"/>
                                <a:pt x="753" y="547"/>
                                <a:pt x="753" y="535"/>
                              </a:cubicBezTo>
                              <a:cubicBezTo>
                                <a:pt x="753" y="524"/>
                                <a:pt x="752" y="514"/>
                                <a:pt x="751" y="504"/>
                              </a:cubicBezTo>
                              <a:cubicBezTo>
                                <a:pt x="748" y="481"/>
                                <a:pt x="748" y="481"/>
                                <a:pt x="748" y="481"/>
                              </a:cubicBezTo>
                              <a:cubicBezTo>
                                <a:pt x="745" y="459"/>
                                <a:pt x="745" y="459"/>
                                <a:pt x="745" y="459"/>
                              </a:cubicBezTo>
                              <a:cubicBezTo>
                                <a:pt x="790" y="458"/>
                                <a:pt x="790" y="458"/>
                                <a:pt x="790" y="458"/>
                              </a:cubicBezTo>
                              <a:cubicBezTo>
                                <a:pt x="937" y="454"/>
                                <a:pt x="937" y="454"/>
                                <a:pt x="937" y="454"/>
                              </a:cubicBezTo>
                              <a:cubicBezTo>
                                <a:pt x="938" y="454"/>
                                <a:pt x="938" y="454"/>
                                <a:pt x="938" y="454"/>
                              </a:cubicBezTo>
                              <a:cubicBezTo>
                                <a:pt x="941" y="454"/>
                                <a:pt x="941" y="454"/>
                                <a:pt x="941" y="454"/>
                              </a:cubicBezTo>
                              <a:cubicBezTo>
                                <a:pt x="947" y="454"/>
                                <a:pt x="952" y="453"/>
                                <a:pt x="957" y="451"/>
                              </a:cubicBezTo>
                              <a:cubicBezTo>
                                <a:pt x="957" y="452"/>
                                <a:pt x="957" y="452"/>
                                <a:pt x="957" y="452"/>
                              </a:cubicBezTo>
                              <a:cubicBezTo>
                                <a:pt x="979" y="445"/>
                                <a:pt x="992" y="424"/>
                                <a:pt x="993" y="402"/>
                              </a:cubicBezTo>
                              <a:cubicBezTo>
                                <a:pt x="992" y="396"/>
                                <a:pt x="992" y="390"/>
                                <a:pt x="990" y="385"/>
                              </a:cubicBezTo>
                              <a:cubicBezTo>
                                <a:pt x="985" y="371"/>
                                <a:pt x="976" y="360"/>
                                <a:pt x="963" y="354"/>
                              </a:cubicBezTo>
                              <a:cubicBezTo>
                                <a:pt x="956" y="350"/>
                                <a:pt x="948" y="348"/>
                                <a:pt x="940" y="348"/>
                              </a:cubicBezTo>
                              <a:cubicBezTo>
                                <a:pt x="935" y="348"/>
                                <a:pt x="929" y="348"/>
                                <a:pt x="924" y="350"/>
                              </a:cubicBezTo>
                              <a:cubicBezTo>
                                <a:pt x="918" y="331"/>
                                <a:pt x="918" y="331"/>
                                <a:pt x="918" y="331"/>
                              </a:cubicBezTo>
                              <a:cubicBezTo>
                                <a:pt x="925" y="350"/>
                                <a:pt x="925" y="350"/>
                                <a:pt x="925" y="350"/>
                              </a:cubicBezTo>
                              <a:cubicBezTo>
                                <a:pt x="920" y="351"/>
                                <a:pt x="916" y="353"/>
                                <a:pt x="913" y="355"/>
                              </a:cubicBezTo>
                              <a:cubicBezTo>
                                <a:pt x="913" y="356"/>
                                <a:pt x="913" y="356"/>
                                <a:pt x="913" y="356"/>
                              </a:cubicBezTo>
                              <a:cubicBezTo>
                                <a:pt x="907" y="359"/>
                                <a:pt x="907" y="359"/>
                                <a:pt x="907" y="359"/>
                              </a:cubicBezTo>
                              <a:cubicBezTo>
                                <a:pt x="897" y="341"/>
                                <a:pt x="897" y="341"/>
                                <a:pt x="897" y="341"/>
                              </a:cubicBezTo>
                              <a:cubicBezTo>
                                <a:pt x="908" y="358"/>
                                <a:pt x="908" y="358"/>
                                <a:pt x="908" y="358"/>
                              </a:cubicBezTo>
                              <a:cubicBezTo>
                                <a:pt x="867" y="386"/>
                                <a:pt x="827" y="414"/>
                                <a:pt x="786" y="442"/>
                              </a:cubicBezTo>
                              <a:cubicBezTo>
                                <a:pt x="767" y="455"/>
                                <a:pt x="767" y="455"/>
                                <a:pt x="767" y="455"/>
                              </a:cubicBezTo>
                              <a:cubicBezTo>
                                <a:pt x="748" y="468"/>
                                <a:pt x="748" y="468"/>
                                <a:pt x="748" y="468"/>
                              </a:cubicBezTo>
                              <a:cubicBezTo>
                                <a:pt x="727" y="427"/>
                                <a:pt x="727" y="427"/>
                                <a:pt x="727" y="427"/>
                              </a:cubicBezTo>
                              <a:cubicBezTo>
                                <a:pt x="727" y="427"/>
                                <a:pt x="727" y="427"/>
                                <a:pt x="727" y="427"/>
                              </a:cubicBezTo>
                              <a:cubicBezTo>
                                <a:pt x="716" y="407"/>
                                <a:pt x="703" y="388"/>
                                <a:pt x="687" y="371"/>
                              </a:cubicBezTo>
                              <a:cubicBezTo>
                                <a:pt x="687" y="371"/>
                                <a:pt x="687" y="371"/>
                                <a:pt x="687" y="371"/>
                              </a:cubicBezTo>
                              <a:cubicBezTo>
                                <a:pt x="671" y="355"/>
                                <a:pt x="671" y="355"/>
                                <a:pt x="671" y="355"/>
                              </a:cubicBezTo>
                              <a:cubicBezTo>
                                <a:pt x="656" y="339"/>
                                <a:pt x="656" y="339"/>
                                <a:pt x="656" y="339"/>
                              </a:cubicBezTo>
                              <a:cubicBezTo>
                                <a:pt x="692" y="311"/>
                                <a:pt x="692" y="311"/>
                                <a:pt x="692" y="311"/>
                              </a:cubicBezTo>
                              <a:cubicBezTo>
                                <a:pt x="807" y="223"/>
                                <a:pt x="807" y="223"/>
                                <a:pt x="807" y="223"/>
                              </a:cubicBezTo>
                              <a:cubicBezTo>
                                <a:pt x="808" y="222"/>
                                <a:pt x="808" y="222"/>
                                <a:pt x="808" y="222"/>
                              </a:cubicBezTo>
                              <a:cubicBezTo>
                                <a:pt x="813" y="219"/>
                                <a:pt x="818" y="214"/>
                                <a:pt x="822" y="209"/>
                              </a:cubicBezTo>
                              <a:cubicBezTo>
                                <a:pt x="822" y="209"/>
                                <a:pt x="822" y="209"/>
                                <a:pt x="822" y="209"/>
                              </a:cubicBezTo>
                              <a:cubicBezTo>
                                <a:pt x="828" y="200"/>
                                <a:pt x="831" y="190"/>
                                <a:pt x="831" y="179"/>
                              </a:cubicBezTo>
                              <a:cubicBezTo>
                                <a:pt x="831" y="171"/>
                                <a:pt x="831" y="171"/>
                                <a:pt x="831" y="171"/>
                              </a:cubicBezTo>
                              <a:cubicBezTo>
                                <a:pt x="831" y="171"/>
                                <a:pt x="831" y="171"/>
                                <a:pt x="831" y="171"/>
                              </a:cubicBezTo>
                              <a:cubicBezTo>
                                <a:pt x="828" y="157"/>
                                <a:pt x="821" y="145"/>
                                <a:pt x="809" y="136"/>
                              </a:cubicBezTo>
                              <a:cubicBezTo>
                                <a:pt x="799" y="129"/>
                                <a:pt x="789" y="126"/>
                                <a:pt x="777" y="126"/>
                              </a:cubicBezTo>
                              <a:cubicBezTo>
                                <a:pt x="769" y="126"/>
                                <a:pt x="769" y="126"/>
                                <a:pt x="769" y="126"/>
                              </a:cubicBezTo>
                              <a:cubicBezTo>
                                <a:pt x="755" y="128"/>
                                <a:pt x="744" y="135"/>
                                <a:pt x="735" y="147"/>
                              </a:cubicBezTo>
                              <a:cubicBezTo>
                                <a:pt x="735" y="147"/>
                                <a:pt x="735" y="147"/>
                                <a:pt x="735" y="147"/>
                              </a:cubicBezTo>
                              <a:cubicBezTo>
                                <a:pt x="735" y="147"/>
                                <a:pt x="735" y="147"/>
                                <a:pt x="735" y="147"/>
                              </a:cubicBezTo>
                              <a:cubicBezTo>
                                <a:pt x="730" y="157"/>
                                <a:pt x="730" y="157"/>
                                <a:pt x="730" y="157"/>
                              </a:cubicBezTo>
                              <a:cubicBezTo>
                                <a:pt x="730" y="157"/>
                                <a:pt x="730" y="157"/>
                                <a:pt x="730" y="157"/>
                              </a:cubicBezTo>
                              <a:cubicBezTo>
                                <a:pt x="727" y="164"/>
                                <a:pt x="727" y="164"/>
                                <a:pt x="727" y="164"/>
                              </a:cubicBezTo>
                              <a:cubicBezTo>
                                <a:pt x="708" y="156"/>
                                <a:pt x="708" y="156"/>
                                <a:pt x="708" y="156"/>
                              </a:cubicBezTo>
                              <a:cubicBezTo>
                                <a:pt x="727" y="163"/>
                                <a:pt x="727" y="163"/>
                                <a:pt x="727" y="163"/>
                              </a:cubicBezTo>
                              <a:cubicBezTo>
                                <a:pt x="711" y="209"/>
                                <a:pt x="694" y="255"/>
                                <a:pt x="678" y="301"/>
                              </a:cubicBezTo>
                              <a:cubicBezTo>
                                <a:pt x="670" y="323"/>
                                <a:pt x="670" y="323"/>
                                <a:pt x="670" y="323"/>
                              </a:cubicBezTo>
                              <a:cubicBezTo>
                                <a:pt x="663" y="344"/>
                                <a:pt x="663" y="344"/>
                                <a:pt x="663" y="344"/>
                              </a:cubicBezTo>
                              <a:cubicBezTo>
                                <a:pt x="622" y="324"/>
                                <a:pt x="622" y="324"/>
                                <a:pt x="622" y="324"/>
                              </a:cubicBezTo>
                              <a:cubicBezTo>
                                <a:pt x="601" y="313"/>
                                <a:pt x="579" y="306"/>
                                <a:pt x="557" y="303"/>
                              </a:cubicBezTo>
                              <a:cubicBezTo>
                                <a:pt x="534" y="299"/>
                                <a:pt x="534" y="299"/>
                                <a:pt x="534" y="299"/>
                              </a:cubicBezTo>
                              <a:cubicBezTo>
                                <a:pt x="512" y="295"/>
                                <a:pt x="512" y="295"/>
                                <a:pt x="512" y="295"/>
                              </a:cubicBezTo>
                              <a:cubicBezTo>
                                <a:pt x="525" y="251"/>
                                <a:pt x="525" y="251"/>
                                <a:pt x="525" y="251"/>
                              </a:cubicBezTo>
                              <a:cubicBezTo>
                                <a:pt x="525" y="251"/>
                                <a:pt x="525" y="251"/>
                                <a:pt x="525" y="251"/>
                              </a:cubicBezTo>
                              <a:cubicBezTo>
                                <a:pt x="566" y="113"/>
                                <a:pt x="566" y="113"/>
                                <a:pt x="566" y="113"/>
                              </a:cubicBezTo>
                              <a:cubicBezTo>
                                <a:pt x="566" y="112"/>
                                <a:pt x="566" y="112"/>
                                <a:pt x="566" y="112"/>
                              </a:cubicBezTo>
                              <a:cubicBezTo>
                                <a:pt x="569" y="105"/>
                                <a:pt x="570" y="99"/>
                                <a:pt x="570" y="93"/>
                              </a:cubicBezTo>
                              <a:cubicBezTo>
                                <a:pt x="570" y="65"/>
                                <a:pt x="546" y="41"/>
                                <a:pt x="516" y="41"/>
                              </a:cubicBezTo>
                              <a:cubicBezTo>
                                <a:pt x="487" y="41"/>
                                <a:pt x="463" y="65"/>
                                <a:pt x="463" y="93"/>
                              </a:cubicBezTo>
                              <a:cubicBezTo>
                                <a:pt x="463" y="97"/>
                                <a:pt x="464" y="101"/>
                                <a:pt x="465" y="105"/>
                              </a:cubicBezTo>
                              <a:cubicBezTo>
                                <a:pt x="466" y="111"/>
                                <a:pt x="466" y="111"/>
                                <a:pt x="466" y="111"/>
                              </a:cubicBezTo>
                              <a:cubicBezTo>
                                <a:pt x="446" y="115"/>
                                <a:pt x="446" y="115"/>
                                <a:pt x="446" y="115"/>
                              </a:cubicBezTo>
                              <a:cubicBezTo>
                                <a:pt x="466" y="110"/>
                                <a:pt x="466" y="110"/>
                                <a:pt x="466" y="110"/>
                              </a:cubicBezTo>
                              <a:cubicBezTo>
                                <a:pt x="480" y="157"/>
                                <a:pt x="494" y="204"/>
                                <a:pt x="508" y="251"/>
                              </a:cubicBezTo>
                              <a:cubicBezTo>
                                <a:pt x="508" y="252"/>
                                <a:pt x="508" y="252"/>
                                <a:pt x="508" y="252"/>
                              </a:cubicBezTo>
                              <a:cubicBezTo>
                                <a:pt x="508" y="252"/>
                                <a:pt x="508" y="252"/>
                                <a:pt x="508" y="252"/>
                              </a:cubicBezTo>
                              <a:lnTo>
                                <a:pt x="488" y="257"/>
                              </a:lnTo>
                              <a:close/>
                            </a:path>
                          </a:pathLst>
                        </a:custGeom>
                        <a:solidFill>
                          <a:srgbClr val="CFC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FA4DD4" id="Freeform 17" o:spid="_x0000_s1026" style="position:absolute;margin-left:56.8pt;margin-top:9.9pt;width:25.8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33,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vFCiIAACjqAAAOAAAAZHJzL2Uyb0RvYy54bWzsXdtuJEdyfTfgf2jw0YDErnsVodHCK3kW&#10;BmRbwMof0EM2h4RJNt3do5ldw//uiMwT1Rk5zJ5ThgYmvNLDiDysypORkZfIiMis7/7w6fFh9et2&#10;f7jfPb25qL5dX6y2T9e7m/un928u/v2Xt9+MF6vDcfN0s3nYPW3fXPxle7j4w/d//3fffXy+2ta7&#10;u93DzXa/kkKeDlcfn99c3B2Pz1eXl4fru+3j5vDt7nn7JH+83e0fN0f5df/+8ma/+SilPz5c1ut1&#10;f/lxt7953u+ut4eDoD/GP158H8q/vd1eH//t9vawPa4e3lxI3Y7h3334953+e/n9d5ur9/vN8939&#10;Naqx+V/U4nFz/ySkc1E/bo6b1Yf9/WdFPd5f73eH3e3x2+vd4+Xu9vb+ehtkEGmqdSbNn+82z9sg&#10;izTO4XlupsNvV+z1v/768351fyO66y5WT5tH0dHb/XarLb6qBm2fj8+HK3nsz88/71XCw/NPu+v/&#10;OMgfLt1f9JeDPLN69/FfdjdSzObDcRfa5NPt/lHfFGlXn0LT/2Vu+u2n4+pawKYe+l4UdC1/atqq&#10;b4JqLjdX9vL1h8PxT9tdKGjz60+HY9TcjfwU2v0Glf9FCrl9fBAl/sPlqqv61cdVtW4aKHp+qkqe&#10;Wq/u5JkhCCsanJ+pk2e6vi2U1CRP1X1TKKtNnhrWTaEsUcFc96ouldUnT41dqV5D8lTdlMqS4Tkz&#10;DsXWmpKnmrZUVpU2/TjVBSGrtO2buiq0WJU2v6qwVFyqgHZdl4pzGpiqUmmpCtppLJWW6mBqi6Km&#10;SujGYt1SLVTreixVLtXDsO4KlatTPQz9ulBaneqh7/tSaakexrZYWqqGUUQojKlUDWNRqXWqhmlo&#10;S6WlaujHUrvVqRqmuthuqRq6piu1m9OC9KSXJZUZ7DS0+vVQKK1JtTD1pS7SpFpoh5IWZKI7kY5C&#10;WqhbqoWmLU0hjdNCUadNqgVZlEuSOi0UddqkWqhlPL88gTepFsa61G5tqoWqnQqltakWhq5YWqqF&#10;Uv9oUx2UR2mb6qBui6WlOuiGqaDRNtXBVCwsVUErj73cPdpUBZXM0C+roE1V0FSlRutSFdRDqbQu&#10;VUFblRblLlVBNZVWhS5VQi16f1nSzimhOKy6VAljaabsUh00Q6nndqkS6qlYtVQJ3bo0t3WpEupi&#10;z1Xbal7om6LR0KdKaIqLaZ8qoa5L80efKqFqSu3WOyXI9Pxyd+tTJdRl6yjVQi3KKpSWakEn1Jc7&#10;SJ9qYSgWliqhLSphSJVQj6VmG1IldOvS4jekSigO+SHVQV9stSHVQbUuzZNDqoOhLq0vg9dBqe+K&#10;yX3qlLpEvqyDIdVBXZUmkCFVwtiXLJDRKWEqrctjqoSpKa3yY6qEZihNR2OqhaEujYQx1UIrm4mX&#10;++6YamEaS9P4mGqhE7O9UFqqhbEqdbcx1UI/FNst1cJQHFdTqoVRmvfluk1OC+tSu02pFkbp5IXS&#10;Ui2oKftyf5tSLQxtadBPqRbKvXdKtTAVF6wp1UI/lHQ6pVoYxtI4nVIt9FVpjanWqRqGqWS6VetU&#10;D21XGluyd0lG9FTcLMh2LnmuacvlOVUUJ/Nqneqilf3Yy5qt1qky+vIWdZ1qo5Epp1SeU0dxUMiE&#10;mshbFcd/5bbQOr++3JErt4cWb0mpfm4T3RWX1qpK9VF3RXmrVB+t7BlL9Uv1IVIl9ROfznvz2mzu&#10;zJFz/ekJnhz5abVR7+E6OI+edwd1GqlbR1xDv1TqyJEi5Cl1+xQell6oDwevzxcfFpH04Y4qWfqP&#10;Phx8RV8sWTqHPjxRJavq9WlRLSOiajY8zgmpiguPc2JWkDN6AL8oaAVJK05UdVBoZcQDwYhaQ9Sa&#10;E7WGqOJDoEqHqOIkoB6HqDUnqnoBVFTZ5jOl6zY/PM6J2kBU2ahTpUPUhhNVd+KhMpyoutXWx2Uv&#10;zVSmhaiyXaYeh6gtJ6ruh0NlOFF1xxse50TVLa0+LntWpu66Zw2Pc6LqpjQ8zomq287wOCdqB1Fl&#10;48jUXTeOWrrsDKnHIaps/ajHIars7ajHIWrPiaqbt1B3TlTdnunjsv9iKqP7r/A4J6rusMLjnKi6&#10;hQqPc6LqHik8zomqmyB9XHY5jKi6ywmPc6LqNiY8zomq+5TwOCeqbkTC45youtPQx2UrwYiqW4nw&#10;OCeq7hXC45youhkIj3OiqrUfHudEDea8Pq/2OiNssNfjC5y41RryqsXNMUBiCbCRL0BmtZkphpPh&#10;RAo9m05i9XIMJrTESJMXolkEs3UvoeY8yLy/WEmQ+Z2+s7l63hzV2rUfVx8l5KqBydWd/iCuEP3L&#10;4+7X7S+78MxRzd4Wnb0Wp2FkPj1x/eHd/fUft391z/ey0RCFSiASrLEYClZ5XJn+t+dYlPpClUFM&#10;xChXhNWDLnAlc24Ka+hF4ZOp92WG+R2E50FMwZwMGl7SWkV9im6iDBTMMYiZEhm8DBTMMVCVLYhG&#10;MsRuX60zlUqf1cYT34HTdISneUwRio6vRINxrqr6eaV8V7oE8k8gVfsOi78rpsdc4RkNXVB1e0Xn&#10;w6QRemmqqHY3OHrMmtVpj/HFxunUyRf6aJgGrXU4mGqhU63CrGYMHEwxdBoAEBmy2YiDOQYNpiiD&#10;tFaih46COQbsgmpxL6cMFMwxYOqso0VueugomGPQCMtLemBgjgFWVh0tc5Ohx7CtJW6QNF6PrWI9&#10;2qrmVxr/W5ycs3dmBl9UAaZk+H/BgM1gnc1wGgXSyUTsz1QPY7QWKtnPCsy1kr0j0d+XijoLcwww&#10;wSvxEKQMFPxqGDB7R8/M3C1h0FfRe2SwJIRF9Zw8XF9cHwbxtQWVegYOplopq1WhsgWYY6hgHYr8&#10;iaYHzK0yp6SoBp2lD8tuUVCufJmNwitu9hmwcfdLxqDBSC0+PMsVrzGb+RVriBFCxf3mjKqlryMw&#10;ikqVP2oSg74j7tWkIUZIVcnUl8IaNtanZbJnG2j078yVpWBOhrkoN12M0EElXhEnQ9RxFRdbkgHv&#10;SMwrLaqPFmMt6khhONckI5JvJdvyxHfmVqJgTgb4H2s/5Y2a5CQqreP8PBPL7BFhfvkc4aKvs05D&#10;wZwMmskWKuvWGIntEjDFIPmpoSjJQE1VysEUQ4/5uYnbbWtwDuYY4OySHOdUhp6CKYZBY7WiB8mo&#10;Thk4mGP46nrgVGrqyZ7mZNDcRm0l7ygZNAtN4WxxwEamPfmkvrxAw+HbZms9BXMyYAJqZb1MpriB&#10;gjkGTVKU5mglBJcyUDDH4Ft2VikFUwwjNt9N9HUbwwgZGllkE9FGUXwcPbwdMNrglcijKwrT1VmY&#10;kwG2r2TLOwYKphgmzdzQju/7EgdTDKPm8ihDLgMDkwzR+9L4JX/S5BAllhh4op4JbmBJXFWYYji9&#10;4/TAwa+FQdo/NEecy2w8TIhUN9FPP8PYXwPmZICNlRcFJ7Sk0zg9ILjURCuXYhDfY5yYGj+5SjwD&#10;wvltqJ6piEKL3ckqW0x1jAmpYdJxotdeO5QMv5dwOYSyhCQa+a03CETCaOS1di4pukEmBCnbuDmi&#10;Wit7Z1atL6oAcwxQLWo1F0XBJEMM47XRSTszYL2WXPZUFRN8Z4A5BlgErYT0Eq1OFEwyxP1i6zc9&#10;k6Rj6IA8Dy9jyGUAw1mYYhgwi8vRqLSVOPh3hjg7nW88spXitNFJRCPprYMMD+1LXWawGRydRcsY&#10;/OZzgM0hByI9cRyfnSQiSH04BnH/amX7GK22MT1QMMcAJ0CX9VYKJhmiDJB7lgE+mvMwxwDXel4U&#10;BVMMI2bLTrJCkr5kBlvnDWc57Ri7WFwVKYZJz0Rpt/QrKQeTDHGB7yTTPpFhgmPlPEwyRHO+987K&#10;CZlm52GS4avLgK1h3hzYbWlwMW08GAjdgjCNJLhHTfsFWRJSYq/pvfEnhll8vl/gj8tfskHH4pQy&#10;xMqLM1rfOj/KbP31MSPuRA4Pr+Tu0zPgqTDf8oLHlaLPmxF2rBwrXEDiXzrVmMPJ5tL7A2SIDzFB&#10;00gmPZWjsPSltGthWwGYorAdSl4UTP5BjM2UAR1OrhWgW2qC62yQUENS1IipdpDgWgrrEaEgcSCm&#10;ZBiRLzZkrmQK5hj0qJHWyi/bIwVTDHKiPDDIkfG0OTj4dwam8bhWwtrWS0Q26ZYDpo7Bz7SDjQeZ&#10;1uRpiqFHuqKcgUoZOJhjwOZ/kK12IkNPwRyDDS1xWqcMFEwxZC1rMx8HcwwIBA5+yRlMBr8nHrFj&#10;HaPfkWLI3jEZOJhjwIwvV0OkepBTeGEyOQ9zDHU00EYfHhopmGNAPC6vLAVzDEgQlJsxXCvJZK6T&#10;+ui9syPMOfVls2NaLoyJRcV3Zk1TMCcDdlejrBPJiLOQ7+gTqWY4btE4BkSPJ2+KW1GTT1i0ILd6&#10;aelWQth68j7jU1Fu85vBpAzRekCtZj3MxG5CPDEskAF7UPUvpXrAZDL5dDPtcdrF5LIVvpX8O7MM&#10;FMy1kiVTxKwPYxiQeTF5D6zlcACmGAakRuVFIX30MxitdDpN8OVAIKaHSXK5Ez0MJpr3BlrWzSRj&#10;m+2tp3dct+RgrpVkpIXeEWs164GCKQYzKia/f+jhb5zkqFvSeHLXT6zPkowpJOdOPp1moGBOhrlW&#10;bh99quw5mGNAatTg3Rw9Bf/OEDvN+cbjWgkpOEM8uGbjoadgjoFS6Uzsn+YYcCZ48D6GDgmeo19c&#10;O0u/O53j+eLM16FWo9+KcDAlg9zSFeYBjT8k0wMHcwwwjAY51JYyUDDH4FvWVJo1eAFeyOBWoBPD&#10;Ofi1MMz5mc6a6Wx9kJsdEvX0etGDWjOiJoEpGU7v+Gl6LuocTDJg1RJ/q6ssA1MMna1AYvslDBxM&#10;MchFJ7FlvY+Mg0mG6DLUsHUigx25mXxAfIajB5VjwDEgcbO6XmNnhk6XgcagewdTzXCKpMU5JnvJ&#10;BnALj3dObrjc50N32fkdMWKTpmpxNmzy/gLNRIuDgncBtXAyTXJsPGWgYK6d5lq5Hc+psudgjgF7&#10;qtHvC1sKJhlidENuXHStZJnmZ2GSAR6AvCgGJhmwlMZoz9xd9cov9SefhUmGr95K5j7xtkuLC0fU&#10;YZZ04sbcm9GYpmRorDn8iONgjgGn54e4dJkeGgqmGFrs2jJ3IgdTDFnLzjL4Bi/ACxnc9HAiPgdz&#10;DLhSQRPY004jc6qOh9EHy+US1Ti3RvcmxzC/4xz4p6LOwSQDnEwx72NucAT8NbcpFc3DHAMu55l8&#10;tnlDwRyDr9XXkAHbFM1sSJsDewvNIXBwnHKXOGgaxJLxziwDBXOtRBVVIOYYEEDSiG7SHHKNZez4&#10;3hVX4yDiEldcrRcJq9GeFWWOMu8DlIuG49MLHJYV7j3JfJ8VPNaZp7TCxmyJ4zh7xxqcgyk9cEUV&#10;iEkGzBreXqow82Ved4PHBQ78+R3flyp4rLPIQWUz8YIwR/bO3By+qALMtZLY6WEh8JNohaDc6CfE&#10;GgnLY8x+pxhqpFRkUR8O5hiQ9S/3Z7sxTcEUg2b7B/Mxhp2twTmYZIhW5ZAzMPAyBtmpJDOfrXHD&#10;WZhjwMw3+AtJGgrmGLAgf8VWMqvSO/v0jL92gCxLoZZZO8AL0nOyd6wvcTDVSlxRBWKOAWcKer8V&#10;qeDGGmI8wxjkwvo4euQGOel5FEOFrbncYp/2Vg4mGTCmfT5UBUMtS5PKYI7BclgkdJaMuIqCOQaq&#10;sic9OIk5BpiPmheVymBJd94HqBckhXlywXjI3pkr64sqwJwMljTkc+vEdRUr6z10SP1cktP3cnYg&#10;PGdD5sS0FuK9V3AtDdlpIKwMft6Gm2NBYmWcwZCKac38ZZBr+Tg7+tBMNHh7nysKUO4LZGcIvOF9&#10;n7g1tfe3Os2JwcGvRdUcPq/Ox0uQ0JUnHkeVAqWKFytTx0leEIFyxb+c5E2gS4rPax+LP4tSxctn&#10;RGLreLuag39nYBqPbKU4xXQ+PKy38oTO63NzZzjuJEgGFOUNBr1AIjBkRhg8TW28I4NkiIZbdgCx&#10;lnR4ZTgPcwzY7rVZb6VgkgEjy89qNfb73VmYY/Ata6tATcEUg20os0Nj1czgQliyYATtxIWDIsCG&#10;9bMjlGlBJpd/lioe2+TsWCWDUsVjQ58Vj9BO6z1JWM2WnJ31r1gzMChVe6y62WCKC3R2IhjggrPF&#10;8Y38lHJQa+MPYsVOI58som0I94Y1y5dBqlHg72t8DiwSLvJD5dESXXI83azXrKQKtm7jz8Wbkb3k&#10;moDKDo777XyFU3DZDQgVrgfHWXauiZBTqLGCdHNBwRwDUo6za2T0qjidYM7DFIN8CixOMf4IKwdz&#10;DDi4o2HypJVqCuYYsIFpJY09ZaBgjgGnbVofhqopmGP4+nr4+gw43tRkMQL9Do72Vn9YWS8ICXDM&#10;NaVaSWej2PGzaBADcwywrJosDEXBHANcEo1P5mgomGPwLWsLQ9bgBfiVMNQwKRo/e+vNadoBsqtm&#10;5bPNEV6Qr22hq9pnU3Mw1UryYcRYq8zzQcEUQ408sNonZnMwxWCGr3y9MZ1bOZhjQLacWuvJ7F1h&#10;Mqkz7yP6xZKrAy0MhXes43MwJwN2S9k9hxZhq/zNBzMct1wkQ+zhuCX2JEM096o8dhSHiVpZ0qYU&#10;g3V8vGMMHMwx4Mo6nyZsAWfvULPQdUS54rEaZwXBj5mhOFUfVyqueGy7xG5JumkDmbJWs1wD+X44&#10;rYDsHVMAB1MiNLjkRk3jVAb4K9Q0djD61oL03cYuxPfnmjiYkwFbbjXYXWWjz/c8zDHY/CwTU8pA&#10;wRRDi6yJxhvdHEwx6D17wVASUyCVgYI5BriY5du5joGCOQaqwedh4p+mGFoYSnX021tR8unCuG5n&#10;n9HARVq4SJ9j8O/MDBT8t8NgJoC/8TX77srceP7p19JKvlaFyhZgSgb5/DSMXDfzcTDHgMNItc+r&#10;7SiYY0AScO1jah0FUwwtvtnVRNNnbnAK/tthwPnjzP2m/o24bDhbvJVARtx286ciGvh3dF+brkAU&#10;TOmhgQ3X+MOqHMwxzO5ON+Lky+2xOaIb2LpYBnMMONdU+RhVQ8EkA6y4zPuC+1hxUf0sg4dJBjO9&#10;vL2EPXlmkdU4NV7F60wohuwdqywHkwxxbkWtTgwMzDHYJzv8eDA/R+Vv5KhFWzri5CvFOno4BmT7&#10;4p1ZBgrmGMz2jrWaGeCVyz6oUSOuUsUcB47BvzMzUPBrYcClsZW/s6xGPqd8KDqdEGd4gTNgfsfv&#10;RWsMXt2yJ1Nujdm7jjEVrpX8O7MeKJhjsCXfXwRQU/CrYYiRbe3paYPjspvzMCeDfhNc/Z3eC1ZT&#10;MMeAHXudhWcomGPAXFb7S97VQAui+VsU1PEebI3TdyG/eMQ9e8d6KwdTMjTwLTV+5uNgjsEc3j6I&#10;1VAwx2AxDG/dNxTMMZj56C9Ds8BD648yqO2pmm6XnNby78yapmBKBjMqWu/w5mCOQZyOQW6fuFlT&#10;MMeA7OPWu9RrCqYY1MYIo1TGRTLzcfAyBu9JnBnOwiQDdjU+AKTfIw2ieQejfgk3wkFijsEuyPeH&#10;15A92WQoYpgRpcpHRDcryJID/N0AlvawwKHuX7GxxqBU7ZGHpxvFpAshwKdnSD9Hl1zqj4JavzZj&#10;69b6PSOcA21UOVV7/4o1DoNSxeOMXOvXTBzza6NH3kjheQJKFY8zwFlBDMoVH4dQ6784aWlx51Cu&#10;eEygvhl+s9pXSOBts6MVVn/vpbS83jbG8ykB9AudYQnwsxgHcwzws7R+gp6zbs7CHAM6YyeTXDJS&#10;7SjqefjVMFimbiYDYD931JY/H7fwpAwoyk/2NaLbXaYHmZ21X3QLkgA1FSJ5xyYFDiZliEtf5522&#10;NTwa52GOAcGbPtsMUjDHYDfEy/4y7a0UTDFg+un9PopBueKjlvPiCZQrPtpCefEEShUP2zYrHtHI&#10;3g8zrKF93GpRxWNVx/31NgRgAfR+DTVUaKQjUMXbK1LfpO/AfumzO1miGdfHpGeuePfKXHsC5YqP&#10;PsxBfMpJ7fFxbr0AM0HhUh+iRqjicSXY4B2YmJSyk64Yz0Cp4mEsZwXpJ9910suO/ZqRPiz4xnv2&#10;jjU/B1MicEUViDkG+IMG756okJwCdc4M8LENMWmIY/DvFIoqwCRDtIkGvwZUosqg6bMwx4D0l8G7&#10;4CsK5hiwLf5Mhmiwnoc5BlyJ2/tdU43L1LLvYdT4MlcfE34ohhpzQC/ftk5mBg7mGLBh0evqUgYK&#10;phg0sUY7Te/vzOdgjgHne3ux5BMZLIs3Ox7aQA/6/Vd5mmPw79jQyooqwBwDdiFZt2womGOYPyHg&#10;g8AUzDHAgMu+FtJQMMVQY0zrne2JpjmYZIhWnN4k7xgYmGSI42H0OefzJSZZSApRnjHmP3EM/h3r&#10;lhZ7QlEFmGNAdGv0V09aLGz0ZtgMx9RbkiHu1SZvKVlR5+FXwxA7zZTtc+zeKH+cy0K0+qlGdl7S&#10;XHOdW7MbucwNMnm3qeXxAuZaCTmEeVFYH6bMq23X0MezORSDfoU2yuBisRxMMVi8YMpODPnKzuPB&#10;wxRDgyTS/NI3hJknv6myaBv6BckQtyBZX8qKMhkymGSIhtEUg32nohiYY7BbWGW9TuZWS0iezsIc&#10;A3J1Jn9SxVJ4zsMcg7gUtLeO8VqSuZWwLR39Fk7PFenT+BQXxzC/41N4KJhjsOtEfFJEQ8Ecg4Q1&#10;g9x+D9RQMMXQ2l3t3qrkYI4Bc2t2e486oqNK3XTVIjaMK1o4BhyKzK510dP/kcGZsxlMMXSYgIbo&#10;w7TeysEcA8aDfmkkGdMdBXMM2D+MfhXV77xqK52HKYYWRvbkE/84eCGD8/ucGM7BJANWUa/pFgfz&#10;J+meiXpmeEkEEkXJlyt9z8d9ZnLqxklxuiN8Qc5Zh73CZ4VhI5yTd8CX3BF+ese5nzucA5iiM3Ie&#10;K/bdm5ipQSnDrk2fvDI4mGTAquy7bId7PLKenMEcA9zEk4+KdBTMMczDzvcbCuYYxP7VOWLyq/L8&#10;uQ1/psTmLMwoHAMi8KMsR8n46iiYYxDbMc5zzmjqKJhjMM+kPxnZUTDHgNMSg48222mJ8zDHMK/K&#10;fhmiYI5hXuDd7KfXg4XF2sene7tyLponFEP2jk1AHMwxIEwy+A+g9RTMMeCGYDj9ZxkomGOwGIfM&#10;/MmI6ymYYtC6x1nDnTTg4IUMri+dGM7BJEO0ISfvONavigbRZCeWNN4gK3SAF2zb1XGfvGOa5mBO&#10;BmS4Z7eQD+KZC8Q+KVC3WAEWV62IxjGg02TOjfmred59ksEcA+LyGcNo/gKfiTAir22JCyh7x/TA&#10;wZQMekNz1LTrlvrNzwB7u1y/DhDg6LjjGPw7swwUvIgBd3LnDOfhZQze92mtlHlK9X5pbaUlbl3T&#10;Q+a/5WBOBl+ruZUomGNAcHT0yVYjBb8WBozSLERgI+48zMlgTibxKiXT9EjBHIPtnr3ZMlIwxWDz&#10;8ZgtNXYDrb/u2b4IidARxdBjxh/8JMrBHIOF/fyVLj0FcwxI3EMw0kZcT8GvhGHAYpbFWQd46LKo&#10;7AAncB+dj5QMZlT0/hMCHMwxwO+QhcH1O+86TZ+HOQZkGSL8b5rWT28GBn8NSAa/EgaNumlls0Ql&#10;DqZkmHB4JAuDczDHYDd4x4Qb04N+AzeI5qcrjdxEOOwrOQab4vx12vptoVCU/yzDhMjBojwsfHgk&#10;S8SaLJTvox8T0o+XpMFl78yt5IsqwFwrSVKeNkeWsjdZmqnP75vh6EEgGTC0xKGUrKITvizQexNk&#10;ghtTJ3d2/3B6x+0UOZiTwdIy/ZlD/RJkaLysLyGRcEm65oTbB/qs48vuKjD40KV+jDrCYS/AyYB9&#10;XJZwqqHjpKi5L3mYY8AtnzkDBXMMOAnZ+5ssdGsaZDgLkwwv5/daZqvYfmkn9jDFMNrg9TPfaBm1&#10;fh83YOeK1DOKYYD7OUsd52COAY7VnIGCOQYc2ULav3XLgYJfDUPsltmJhgFDvfNx3xlecJRifsdP&#10;D/qJFR0PektN0lsHGMw4h8K1klj1WlTrFwI19r8MkwxxLmv9QjDMJ45czmUGcwwYcTiONPclCqYY&#10;9ANtoTl8QhwHkwxo8JyBgTkGzGX5ATgKJhlebiX01uxg34RVtF1iCczveEuAgjkZkBWQnZbUTwOG&#10;DuAHotlLSw5pWlHZcc8T7JwRZiE2C0LIGqXVyjZyWDaZHjTiGmAfapwQcNa7fGiLDAGfRqbrlAGz&#10;RnY612xvwJweYMbnRcHo/wyORg7qwzFgK9JEb7zNGrZDOQ9zDNiD561EwSRDNFA1QzrVA2KKjT8G&#10;pClnoQPEpFuOYX7HRY9PRZ2DOQbsRRu/Pthe9DxMMYxINWxkqktaiYMphgmR1+yCaw6mGEaE67OL&#10;xvVrj2FeyiwBu1hBDGd2TGt6VCjKp2RzMCXDbFT4hAAO5hisOTIPFgW/FgYM3tYfFRlwd0wjKcFJ&#10;J9Z9fRjTca6nZMjesZmPgzkGu6bB96WegjkGW4H8jr2nYI4BS34jaf5pg1MwxTBi5svuIeJgkiGa&#10;j3W2F7VrNc/CHAPWh9pHwEcsrrWflywet+Reruwd660czMmAEGt2iZiFWCvZRyQdYIYX3F52esf1&#10;JQ7mZEAQt/I232/JgFaqxNhOmwNha71BIoURvVtyE96Ar2Zkl+qZiyS75M/yBABTrWTRsrwohLjO&#10;wxwD0iayyw0HuNuquPm3TmyhFdybxzHAMs7u2suKeu0M0W7N+pI62nUxOw+TrcQUdWol9zTHAKMi&#10;u07UsovOwxwDpunKR48HCuYYZhmc2/MkwzmYY3j5+kT9DLFqOvsSSW9Xvy04NNrDSd941y0HUzL0&#10;tkOWQZxMcRzMMchCHKw4717oKZhjwNW0jazXiQwd3B16dCeF4VDRA04CUwwdDnJkt+NzMMeAmGJ+&#10;kzYFcwzYmush8rQ5KPi1MCA6UGWapmBOhrko54Wz9Hf9oF3aeP5pkiGGxSo5AJsWZccQnMt4Pmiw&#10;oK9aYM8XjzQE7yawBO2IUtVvsSnzBdlpEH+WwFAJyLIjbX7FGWKt3Z8c505b2locN0NTcvWfVeaG&#10;QUvBHAOaWm8eTBTcUjDHMFfWWe8nGc7BHAMurMusFf0iaFja/CVhloWPqYViOL3jR5Rt33zibPb0&#10;/wHDw9Mvu++/m3seDi/XccMg9bG/Xz/sDtvY2583x7uwwOgPPx2OWGwOxz9td49a1mH3cH/z9v7h&#10;Ifyyf//uh4f96tfNw5uLH97+8EPcdUrR7rGHJ334aaevRZqIbD8dA8XmSn5afdjfv7n4r6mSD6z9&#10;sZ6+eSv+j2/at233jYT9x2/W1fRHOZQj2vzx7X9fSHlVe3V3f3Ozffrp/mm7+vT48HS4EvDNxd3x&#10;+Hx1eXm4vts+bg7fPt5f73eH3e3x2+vd4+Xu9vb+ent5s998vH96fylfbVtfPm7uny5WH+XATCcL&#10;y3kh1+E/TA1OyP3uw9NNGDt3283NP+Hn4+b+If586WscGlbEtv/Htv74fLg6PP+8//47/end7uYv&#10;P+9X+93xzYUYxL9u9/LD3W7/V6ntfvP85uLwnx82++3F6uGfnw563kc/P7k6hl9aieTKL/v0L+/S&#10;v2yerqWoNxfHi1X88Yej/CavfHje37+/E6YqtMXT7h8/HHe390fV3KlW+OXj4TlI8F7qc3d//ePm&#10;uEl/D09dbevd3e7hZrv//n8EAAAA//8DAFBLAwQUAAYACAAAACEAjzTtL98AAAAJAQAADwAAAGRy&#10;cy9kb3ducmV2LnhtbEyPQU/CQBCF7yT8h82YeCGyBbVi7ZagiVw8AU3kuHTHtqE723QXWvn1DCe9&#10;zcv78ua9dDnYRpyx87UjBbNpBAKpcKamUkG++3xYgPBBk9GNI1Twix6W2XiU6sS4njZ43oZScAj5&#10;RCuoQmgTKX1RodV+6lok9n5cZ3Vg2ZXSdLrncNvIeRTF0uqa+EOlW/yosDhuT1bBYvJd7Ouv3uXr&#10;i33a7S/H92iTK3V/N6zeQAQcwh8Mt/pcHTLudHAnMl40rGePMaN8vPKEGxA/z0EcFLywIbNU/l+Q&#10;XQEAAP//AwBQSwECLQAUAAYACAAAACEAtoM4kv4AAADhAQAAEwAAAAAAAAAAAAAAAAAAAAAAW0Nv&#10;bnRlbnRfVHlwZXNdLnhtbFBLAQItABQABgAIAAAAIQA4/SH/1gAAAJQBAAALAAAAAAAAAAAAAAAA&#10;AC8BAABfcmVscy8ucmVsc1BLAQItABQABgAIAAAAIQBgp9vFCiIAACjqAAAOAAAAAAAAAAAAAAAA&#10;AC4CAABkcnMvZTJvRG9jLnhtbFBLAQItABQABgAIAAAAIQCPNO0v3wAAAAkBAAAPAAAAAAAAAAAA&#10;AAAAAGQkAABkcnMvZG93bnJldi54bWxQSwUGAAAAAAQABADzAAAAcCUAAAAA&#10;" path="m488,257v-19,6,-19,6,-19,6c455,216,441,168,427,121v,-1,,-1,,-1c425,115,425,115,425,115v20,-5,20,-5,20,-5c425,115,425,115,425,115v-1,-7,-2,-15,-2,-22c423,41,465,,516,v52,,94,41,94,93c610,104,608,116,604,127v-19,-8,-19,-8,-19,-8c604,125,604,125,604,125,563,263,563,263,563,263v-6,22,-6,22,-6,22c538,279,538,279,538,279v3,-20,3,-20,3,-20c564,263,564,263,564,263v26,4,52,12,76,24c640,287,640,287,640,287v,,,,,c640,287,640,287,640,287v16,-46,33,-91,49,-137c689,149,689,149,689,149v3,-7,3,-7,3,-7c692,142,692,142,692,142v3,-7,6,-13,11,-19c719,135,719,135,719,135,703,123,703,123,703,123v14,-20,35,-33,59,-37c767,85,772,85,777,85v20,,40,6,56,18c853,118,867,140,871,164v,,,,,c871,169,872,174,872,179v,20,-6,38,-18,54c855,233,855,233,855,233v-7,9,-16,17,-26,24c818,240,818,240,818,240v13,16,13,16,13,16c716,343,716,343,716,343v-18,14,-18,14,-18,14c686,341,686,341,686,341v15,-14,15,-14,15,-14c716,343,716,343,716,343v,,,,,c735,363,751,385,763,409v11,20,11,20,11,20c755,438,755,438,755,438,744,422,744,422,744,422v19,-13,19,-13,19,-13c804,381,844,353,885,325v1,-1,1,-1,1,-1c892,321,892,321,892,321v10,17,10,17,10,17c891,321,891,321,891,321v7,-4,14,-7,21,-9c912,311,912,311,912,311v,,,,,c921,309,930,307,940,307v14,,29,4,42,11c1004,329,1021,349,1028,372v4,10,5,20,5,30c1033,441,1009,477,970,490v,,,,,c969,490,969,490,969,490v-9,3,-18,5,-28,5c935,494,935,494,935,494v2,-20,2,-20,2,-20c937,494,937,494,937,494v-146,4,-146,4,-146,4c791,498,791,498,791,498v,,,,,c791,498,791,498,791,498v2,12,2,24,2,37c793,550,792,564,790,578v-3,23,-3,23,-3,23c766,598,766,598,766,598v1,-20,1,-20,1,-20c790,578,790,578,790,578v51,2,101,3,152,4c943,582,943,582,943,582v5,1,5,1,5,1c946,603,946,603,946,603v2,-20,2,-20,2,-20c955,583,963,585,970,587v23,8,42,24,53,46c1023,633,1023,633,1023,633v7,14,10,28,10,42c1033,685,1031,695,1028,705v,,,,,c1015,745,979,770,940,770v-10,,-19,-1,-28,-4c901,762,890,756,881,749v13,-16,13,-16,13,-16c883,750,883,750,883,750,760,666,760,666,760,666v,,,,,c760,666,760,666,760,666v,,,,,c748,689,731,711,712,730v-16,16,-16,16,-16,16c682,732,682,732,682,732v12,-16,12,-16,12,-16c712,730,712,730,712,730v41,31,82,63,123,94c835,824,835,824,835,824v5,4,5,4,5,4c826,843,826,843,826,843v13,-15,13,-15,13,-15c845,833,850,838,855,844v-1,,-1,,-1,c866,860,872,879,872,898v,5,,10,-1,14c871,914,871,914,871,914v,-2,,-2,,-2c867,937,853,959,833,974v,,,,,c817,986,797,992,777,992v-4,,-9,,-14,-1c739,988,717,974,703,955v,-1,,-1,,-1c703,955,703,955,703,955v-7,-10,-12,-21,-15,-32c708,918,708,918,708,918v-20,7,-20,7,-20,7c638,783,638,783,638,783v,,,,,c638,783,638,783,638,783v,,,,,c629,765,629,765,629,765v9,18,9,18,9,18c614,795,589,803,562,807v-24,4,-24,4,-24,4c535,791,535,791,535,791v19,-7,19,-7,19,-7c562,807,562,807,562,807v,1,,1,,1c562,808,562,808,562,808v15,49,29,98,44,146c606,955,606,955,606,955v2,8,2,8,2,8c588,967,588,967,588,967v19,-5,19,-5,19,-5c609,970,610,977,610,985v,51,-42,92,-93,92c465,1077,423,1036,423,985v,-12,2,-24,6,-35c448,958,448,958,448,958v-19,-6,-19,-6,-19,-6c471,808,471,808,471,808v1,-1,1,-1,1,-1c470,807,470,807,470,807v5,-20,5,-20,5,-20c472,807,472,807,472,807v-27,-4,-52,-13,-76,-24c375,773,375,773,375,773v9,-19,9,-19,9,-19c403,761,403,761,403,761v-7,22,-7,22,-7,22c396,782,396,782,396,782v-18,49,-35,98,-52,146c344,929,344,929,344,929v-3,6,-3,6,-3,6c322,927,322,927,322,927v19,8,19,8,19,8c338,942,335,948,330,955v,,,,,c330,955,330,955,330,955v-18,24,-46,37,-74,37c236,992,217,986,200,974,180,959,166,937,162,912v,,,,,c162,912,162,912,162,912v-1,-4,-1,-9,-1,-14c161,879,167,860,178,844v,,,,,c185,835,194,827,204,821v11,17,11,17,11,17c202,822,202,822,202,822,321,730,321,730,321,730v1,,1,,1,c322,729,322,729,322,729v14,-14,14,-14,14,-14c322,730,322,730,322,730,303,711,287,689,274,666v,,,,,c274,666,274,666,274,666v-42,28,-83,57,-125,86c148,752,148,752,148,752v-7,4,-7,4,-7,4c131,739,131,739,131,739v10,17,10,17,10,17c135,760,128,763,121,766v,,,,,c112,769,103,770,93,770v-14,,-28,-3,-42,-10c29,749,12,729,5,705v-1,,-1,,-1,c1,695,,685,,676,,636,24,600,63,587v9,-3,19,-4,28,-4c98,583,98,583,98,583v-2,20,-2,20,-2,20c96,583,96,583,96,583v149,-4,149,-4,149,-4c245,579,245,579,245,579v,,,,,c245,579,245,579,245,579v-3,-14,-4,-29,-4,-44c241,523,242,511,244,499v3,-22,3,-22,3,-22c267,479,267,479,267,479v-1,21,-1,21,-1,21c244,499,244,499,244,499,194,498,144,496,95,495v-1,,-1,,-1,c85,494,85,494,85,494v-7,,-14,-2,-22,-4c63,490,63,490,63,490,24,477,,441,,402,,392,1,382,5,372v,,,,,c17,333,54,307,93,307v10,,19,2,28,5c132,315,143,321,152,329v-13,15,-13,15,-13,15c150,327,150,327,150,327v121,83,121,83,121,83c290,423,290,423,290,423v-11,17,-11,17,-11,17c260,431,260,431,260,431v11,-21,11,-21,11,-21c271,410,271,410,271,410v12,-24,28,-46,46,-65c333,328,333,328,333,328v14,14,14,14,14,14c335,358,335,358,335,358,317,345,317,345,317,345v,,,,,c278,315,240,285,201,255v-1,,-1,,-1,c193,249,193,249,193,249v14,-15,14,-15,14,-15c194,249,194,249,194,249v-6,-5,-11,-10,-16,-16c178,233,178,233,178,233,167,217,161,198,161,179v,-29,14,-57,39,-76c200,103,200,103,200,103,216,91,236,85,256,85v4,,9,,14,1c294,90,316,103,330,123v,,,,,c337,132,342,143,345,154v-20,5,-20,5,-20,5c344,152,344,152,344,152v49,136,49,136,49,136c400,310,400,310,400,310v-19,7,-19,7,-19,7c372,299,372,299,372,299v21,-11,21,-11,21,-11c417,276,442,268,469,263v,,,,,c469,263,469,263,469,263v,,,,,c488,257,488,257,488,257v-19,6,-19,6,-19,6c488,257,488,257,488,257v20,-5,20,-5,20,-5c514,273,514,273,514,273v6,22,6,22,6,22c476,303,476,303,476,303v,,,,,c476,303,476,303,476,303v-23,4,-45,11,-65,22c390,335,390,335,390,335v-20,10,-20,10,-20,10c354,302,354,302,354,302,306,165,306,165,306,165v-1,-1,-1,-1,-1,-1c304,158,301,152,297,146v,,,,,c298,146,298,146,298,146v-9,-11,-20,-18,-34,-20c256,126,256,126,256,126v-12,,-23,3,-32,10c224,136,224,136,224,136v,,,,,c209,147,202,163,202,179v,11,3,21,9,30c211,209,211,209,211,209v9,9,9,9,9,9c220,218,220,218,220,218v6,6,6,6,6,6c213,239,213,239,213,239v12,-16,12,-16,12,-16c264,253,303,283,342,313v,,,,,c360,326,360,326,360,326v18,14,18,14,18,14c347,373,347,373,347,373v-16,16,-30,35,-40,55c307,428,307,428,307,428v-10,21,-10,21,-10,21c286,470,286,470,286,470,248,444,248,444,248,444,126,360,126,360,126,360v,-1,,-1,,-1c121,355,115,352,109,350v-5,-2,-11,-2,-16,-2c71,348,50,362,43,385v,,,,,c41,390,40,396,40,402v,22,14,43,36,50c76,452,76,452,76,452v4,1,8,2,12,2c96,454,96,454,96,454v-1,21,-1,21,-1,21c96,454,96,454,96,454v49,2,99,3,149,4c267,459,267,459,267,459v23,1,23,1,23,1c284,504,284,504,284,504v,,,,,c282,514,282,524,282,535v,13,1,25,3,37c285,572,285,572,285,572v4,23,4,23,4,23c293,618,293,618,293,618v-47,2,-47,2,-47,2c96,623,96,623,96,623v-1,,-1,,-1,c91,623,91,623,91,623v-5,,-10,1,-15,3c54,633,40,653,40,676v,5,1,11,3,16c43,692,43,692,43,692v5,14,14,25,27,32c77,728,85,730,93,730v5,,11,-1,16,-3c109,727,109,727,109,727v,,,,,c113,726,116,724,120,722v,,,,,c127,718,127,718,127,718v10,17,10,17,10,17c126,718,126,718,126,718v42,-28,84,-57,125,-86c270,619,270,619,270,619v18,-12,18,-12,18,-12c310,646,310,646,310,646v11,21,25,39,41,55c351,701,351,701,351,701v16,17,16,17,16,17c382,735,382,735,382,735v-36,27,-36,27,-36,27c226,854,226,854,226,854v-1,1,-1,1,-1,1c220,858,215,863,211,868v,,,,,c205,877,202,887,202,898v,8,,8,,8c202,906,202,906,202,906v3,14,10,27,22,35c234,948,245,952,256,952v16,,32,-8,41,-21c314,943,314,943,314,943,297,931,297,931,297,931v3,-4,5,-7,6,-11c303,920,303,920,303,920v3,-7,3,-7,3,-7c325,921,325,921,325,921v-19,-6,-19,-6,-19,-6c323,866,340,817,358,769v,-1,,-1,,-1c365,747,365,747,365,747v8,-21,8,-21,8,-21c414,746,414,746,414,746v20,10,42,17,64,21c479,767,479,767,479,767v23,5,23,5,23,5c523,777,523,777,523,777v-13,43,-13,43,-13,43c467,965,467,965,467,965v,1,,1,,1c464,972,463,978,463,985v,28,24,51,54,51c546,1036,570,1013,570,985v,-5,-1,-9,-2,-12c568,972,568,972,568,972v-2,-7,-2,-7,-2,-7c586,960,586,960,586,960v-19,6,-19,6,-19,6c552,917,538,868,523,820v20,-6,20,-6,20,-6c524,821,524,821,524,821v-8,-23,-8,-23,-8,-23c508,775,508,775,508,775v48,-8,48,-8,48,-8c578,763,600,756,621,746v,,,,,c641,737,641,737,641,737v21,-10,21,-10,21,-10c677,770,677,770,677,770v50,142,50,142,50,142c727,913,727,913,727,913v2,6,5,12,9,18c735,931,735,931,735,931v9,11,20,18,34,20c777,952,777,952,777,952v12,,23,-4,32,-11c809,941,809,941,809,941v12,-8,19,-21,22,-35c831,906,831,906,831,906v,-8,,-8,,-8c831,887,828,877,822,868v-1,,-1,,-1,c822,868,822,868,822,868v-9,-9,-9,-9,-9,-9c813,859,813,859,813,859v-4,-4,-4,-4,-4,-4c823,840,823,840,823,840v-13,16,-13,16,-13,16c769,825,729,794,688,762,669,748,669,748,669,748,651,734,651,734,651,734v33,-33,33,-33,33,-33c684,701,684,701,684,701v16,-16,30,-34,41,-54c735,627,735,627,735,627v11,-20,11,-20,11,-20c783,632,783,632,783,632v,,,,,c906,717,906,717,906,717v1,1,1,1,1,1c912,722,918,725,924,727v5,2,11,3,16,3c961,730,982,715,990,692v,,,,,c992,687,993,681,993,675v,-8,-2,-16,-6,-24c987,652,987,652,987,652v-6,-13,-17,-22,-30,-26c953,625,949,624,945,623v-1,,-1,,-1,c939,623,939,623,939,623v3,-20,3,-20,3,-20c941,623,941,623,941,623v-51,-1,-101,-3,-152,-4c766,618,766,618,766,618v-23,,-23,,-23,c750,572,750,572,750,572v,,,,,c752,560,753,547,753,535v,-11,-1,-21,-2,-31c748,481,748,481,748,481v-3,-22,-3,-22,-3,-22c790,458,790,458,790,458v147,-4,147,-4,147,-4c938,454,938,454,938,454v3,,3,,3,c947,454,952,453,957,451v,1,,1,,1c979,445,992,424,993,402v-1,-6,-1,-12,-3,-17c985,371,976,360,963,354v-7,-4,-15,-6,-23,-6c935,348,929,348,924,350v-6,-19,-6,-19,-6,-19c925,350,925,350,925,350v-5,1,-9,3,-12,5c913,356,913,356,913,356v-6,3,-6,3,-6,3c897,341,897,341,897,341v11,17,11,17,11,17c867,386,827,414,786,442v-19,13,-19,13,-19,13c748,468,748,468,748,468,727,427,727,427,727,427v,,,,,c716,407,703,388,687,371v,,,,,c671,355,671,355,671,355,656,339,656,339,656,339v36,-28,36,-28,36,-28c807,223,807,223,807,223v1,-1,1,-1,1,-1c813,219,818,214,822,209v,,,,,c828,200,831,190,831,179v,-8,,-8,,-8c831,171,831,171,831,171v-3,-14,-10,-26,-22,-35c799,129,789,126,777,126v-8,,-8,,-8,c755,128,744,135,735,147v,,,,,c735,147,735,147,735,147v-5,10,-5,10,-5,10c730,157,730,157,730,157v-3,7,-3,7,-3,7c708,156,708,156,708,156v19,7,19,7,19,7c711,209,694,255,678,301v-8,22,-8,22,-8,22c663,344,663,344,663,344,622,324,622,324,622,324,601,313,579,306,557,303v-23,-4,-23,-4,-23,-4c512,295,512,295,512,295v13,-44,13,-44,13,-44c525,251,525,251,525,251,566,113,566,113,566,113v,-1,,-1,,-1c569,105,570,99,570,93,570,65,546,41,516,41v-29,,-53,24,-53,52c463,97,464,101,465,105v1,6,1,6,1,6c446,115,446,115,446,115v20,-5,20,-5,20,-5c480,157,494,204,508,251v,1,,1,,1c508,252,508,252,508,252r-20,5xe" fillcolor="#cfcc19" stroked="f">
                <v:path arrowok="t" o:connecttype="custom" o:connectlocs="163671,0;178897,83425;222986,39016;270883,73909;227110,108801;282936,101823;327660,127516;250899,157968;298795,184613;326074,223630;241066,211259;266442,262646;264221,308958;218229,293415;169698,250909;192536,305151;149081,255985;109114,294366;63439,308958;64073,260743;47262,238538;1586,223630;77712,183662;30133,157017;38380,98968;85959,130054;61218,78984;85642,27280;117996,94844;161134,79936;112286,95796;71051,43140;71368,70737;90717,149086;24107,143377;90083,159871;30133,197619;34574,230608;91351,192544;66928,275334;94206,295318;118313,230291;146860,312447;172236,258205;214739,244248;263587,287388;261050,266452;236626,192544;314972,214114;250265,196350;250582,145280;298161,110387;249313,140205;219497,98651;246459,39968;230599,51704;166526,79619;147812,34893" o:connectangles="0,0,0,0,0,0,0,0,0,0,0,0,0,0,0,0,0,0,0,0,0,0,0,0,0,0,0,0,0,0,0,0,0,0,0,0,0,0,0,0,0,0,0,0,0,0,0,0,0,0,0,0,0,0,0,0,0,0"/>
              </v:shape>
            </w:pict>
          </mc:Fallback>
        </mc:AlternateContent>
      </w:r>
    </w:p>
    <w:p w:rsidR="003D24F6" w:rsidRDefault="003D24F6" w:rsidP="003D24F6">
      <w:pPr>
        <w:spacing w:after="0"/>
      </w:pPr>
    </w:p>
    <w:p w:rsidR="003D24F6" w:rsidRPr="009726E7" w:rsidRDefault="003D24F6" w:rsidP="003D24F6">
      <w:pPr>
        <w:spacing w:after="0"/>
      </w:pPr>
      <w:r>
        <w:rPr>
          <w:noProof/>
          <w:lang w:eastAsia="nl-NL"/>
        </w:rPr>
        <mc:AlternateContent>
          <mc:Choice Requires="wps">
            <w:drawing>
              <wp:anchor distT="0" distB="0" distL="114300" distR="114300" simplePos="0" relativeHeight="251660288" behindDoc="0" locked="0" layoutInCell="1" allowOverlap="1" wp14:anchorId="453055BE" wp14:editId="6A562C38">
                <wp:simplePos x="0" y="0"/>
                <wp:positionH relativeFrom="column">
                  <wp:posOffset>-259080</wp:posOffset>
                </wp:positionH>
                <wp:positionV relativeFrom="paragraph">
                  <wp:posOffset>137160</wp:posOffset>
                </wp:positionV>
                <wp:extent cx="981075" cy="1633220"/>
                <wp:effectExtent l="0" t="0" r="9525" b="5080"/>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1633220"/>
                        </a:xfrm>
                        <a:custGeom>
                          <a:avLst/>
                          <a:gdLst>
                            <a:gd name="T0" fmla="*/ 2991 w 3092"/>
                            <a:gd name="T1" fmla="*/ 226 h 5144"/>
                            <a:gd name="T2" fmla="*/ 2760 w 3092"/>
                            <a:gd name="T3" fmla="*/ 332 h 5144"/>
                            <a:gd name="T4" fmla="*/ 2701 w 3092"/>
                            <a:gd name="T5" fmla="*/ 563 h 5144"/>
                            <a:gd name="T6" fmla="*/ 2384 w 3092"/>
                            <a:gd name="T7" fmla="*/ 715 h 5144"/>
                            <a:gd name="T8" fmla="*/ 1822 w 3092"/>
                            <a:gd name="T9" fmla="*/ 992 h 5144"/>
                            <a:gd name="T10" fmla="*/ 1492 w 3092"/>
                            <a:gd name="T11" fmla="*/ 1316 h 5144"/>
                            <a:gd name="T12" fmla="*/ 1486 w 3092"/>
                            <a:gd name="T13" fmla="*/ 1237 h 5144"/>
                            <a:gd name="T14" fmla="*/ 1532 w 3092"/>
                            <a:gd name="T15" fmla="*/ 926 h 5144"/>
                            <a:gd name="T16" fmla="*/ 1453 w 3092"/>
                            <a:gd name="T17" fmla="*/ 405 h 5144"/>
                            <a:gd name="T18" fmla="*/ 654 w 3092"/>
                            <a:gd name="T19" fmla="*/ 576 h 5144"/>
                            <a:gd name="T20" fmla="*/ 416 w 3092"/>
                            <a:gd name="T21" fmla="*/ 603 h 5144"/>
                            <a:gd name="T22" fmla="*/ 79 w 3092"/>
                            <a:gd name="T23" fmla="*/ 35 h 5144"/>
                            <a:gd name="T24" fmla="*/ 79 w 3092"/>
                            <a:gd name="T25" fmla="*/ 378 h 5144"/>
                            <a:gd name="T26" fmla="*/ 92 w 3092"/>
                            <a:gd name="T27" fmla="*/ 695 h 5144"/>
                            <a:gd name="T28" fmla="*/ 304 w 3092"/>
                            <a:gd name="T29" fmla="*/ 1587 h 5144"/>
                            <a:gd name="T30" fmla="*/ 310 w 3092"/>
                            <a:gd name="T31" fmla="*/ 2155 h 5144"/>
                            <a:gd name="T32" fmla="*/ 191 w 3092"/>
                            <a:gd name="T33" fmla="*/ 3264 h 5144"/>
                            <a:gd name="T34" fmla="*/ 132 w 3092"/>
                            <a:gd name="T35" fmla="*/ 3700 h 5144"/>
                            <a:gd name="T36" fmla="*/ 178 w 3092"/>
                            <a:gd name="T37" fmla="*/ 4400 h 5144"/>
                            <a:gd name="T38" fmla="*/ 290 w 3092"/>
                            <a:gd name="T39" fmla="*/ 4921 h 5144"/>
                            <a:gd name="T40" fmla="*/ 299 w 3092"/>
                            <a:gd name="T41" fmla="*/ 5144 h 5144"/>
                            <a:gd name="T42" fmla="*/ 944 w 3092"/>
                            <a:gd name="T43" fmla="*/ 4605 h 5144"/>
                            <a:gd name="T44" fmla="*/ 1705 w 3092"/>
                            <a:gd name="T45" fmla="*/ 5144 h 5144"/>
                            <a:gd name="T46" fmla="*/ 1690 w 3092"/>
                            <a:gd name="T47" fmla="*/ 4750 h 5144"/>
                            <a:gd name="T48" fmla="*/ 1664 w 3092"/>
                            <a:gd name="T49" fmla="*/ 4486 h 5144"/>
                            <a:gd name="T50" fmla="*/ 1618 w 3092"/>
                            <a:gd name="T51" fmla="*/ 4149 h 5144"/>
                            <a:gd name="T52" fmla="*/ 1604 w 3092"/>
                            <a:gd name="T53" fmla="*/ 3878 h 5144"/>
                            <a:gd name="T54" fmla="*/ 1459 w 3092"/>
                            <a:gd name="T55" fmla="*/ 3363 h 5144"/>
                            <a:gd name="T56" fmla="*/ 1532 w 3092"/>
                            <a:gd name="T57" fmla="*/ 2822 h 5144"/>
                            <a:gd name="T58" fmla="*/ 1677 w 3092"/>
                            <a:gd name="T59" fmla="*/ 2082 h 5144"/>
                            <a:gd name="T60" fmla="*/ 1928 w 3092"/>
                            <a:gd name="T61" fmla="*/ 1706 h 5144"/>
                            <a:gd name="T62" fmla="*/ 2767 w 3092"/>
                            <a:gd name="T63" fmla="*/ 959 h 5144"/>
                            <a:gd name="T64" fmla="*/ 2919 w 3092"/>
                            <a:gd name="T65" fmla="*/ 781 h 5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92" h="5144">
                              <a:moveTo>
                                <a:pt x="3057" y="603"/>
                              </a:moveTo>
                              <a:cubicBezTo>
                                <a:pt x="3092" y="476"/>
                                <a:pt x="3052" y="300"/>
                                <a:pt x="2991" y="226"/>
                              </a:cubicBezTo>
                              <a:cubicBezTo>
                                <a:pt x="2965" y="196"/>
                                <a:pt x="2930" y="176"/>
                                <a:pt x="2892" y="180"/>
                              </a:cubicBezTo>
                              <a:cubicBezTo>
                                <a:pt x="2839" y="186"/>
                                <a:pt x="2766" y="271"/>
                                <a:pt x="2760" y="332"/>
                              </a:cubicBezTo>
                              <a:cubicBezTo>
                                <a:pt x="2752" y="414"/>
                                <a:pt x="2824" y="472"/>
                                <a:pt x="2826" y="543"/>
                              </a:cubicBezTo>
                              <a:cubicBezTo>
                                <a:pt x="2802" y="584"/>
                                <a:pt x="2740" y="552"/>
                                <a:pt x="2701" y="563"/>
                              </a:cubicBezTo>
                              <a:cubicBezTo>
                                <a:pt x="2644" y="580"/>
                                <a:pt x="2583" y="675"/>
                                <a:pt x="2516" y="702"/>
                              </a:cubicBezTo>
                              <a:cubicBezTo>
                                <a:pt x="2475" y="718"/>
                                <a:pt x="2441" y="709"/>
                                <a:pt x="2384" y="715"/>
                              </a:cubicBezTo>
                              <a:cubicBezTo>
                                <a:pt x="2293" y="724"/>
                                <a:pt x="2184" y="779"/>
                                <a:pt x="2086" y="834"/>
                              </a:cubicBezTo>
                              <a:cubicBezTo>
                                <a:pt x="1983" y="892"/>
                                <a:pt x="1864" y="930"/>
                                <a:pt x="1822" y="992"/>
                              </a:cubicBezTo>
                              <a:cubicBezTo>
                                <a:pt x="1765" y="1078"/>
                                <a:pt x="1772" y="1192"/>
                                <a:pt x="1717" y="1283"/>
                              </a:cubicBezTo>
                              <a:cubicBezTo>
                                <a:pt x="1640" y="1314"/>
                                <a:pt x="1569" y="1309"/>
                                <a:pt x="1492" y="1316"/>
                              </a:cubicBezTo>
                              <a:cubicBezTo>
                                <a:pt x="1450" y="1320"/>
                                <a:pt x="1396" y="1343"/>
                                <a:pt x="1373" y="1303"/>
                              </a:cubicBezTo>
                              <a:cubicBezTo>
                                <a:pt x="1376" y="1246"/>
                                <a:pt x="1445" y="1255"/>
                                <a:pt x="1486" y="1237"/>
                              </a:cubicBezTo>
                              <a:cubicBezTo>
                                <a:pt x="1508" y="1162"/>
                                <a:pt x="1561" y="1103"/>
                                <a:pt x="1558" y="1019"/>
                              </a:cubicBezTo>
                              <a:cubicBezTo>
                                <a:pt x="1557" y="989"/>
                                <a:pt x="1534" y="958"/>
                                <a:pt x="1532" y="926"/>
                              </a:cubicBezTo>
                              <a:cubicBezTo>
                                <a:pt x="1523" y="818"/>
                                <a:pt x="1571" y="724"/>
                                <a:pt x="1558" y="629"/>
                              </a:cubicBezTo>
                              <a:cubicBezTo>
                                <a:pt x="1548" y="551"/>
                                <a:pt x="1504" y="456"/>
                                <a:pt x="1453" y="405"/>
                              </a:cubicBezTo>
                              <a:cubicBezTo>
                                <a:pt x="1388" y="341"/>
                                <a:pt x="1192" y="275"/>
                                <a:pt x="1063" y="279"/>
                              </a:cubicBezTo>
                              <a:cubicBezTo>
                                <a:pt x="894" y="285"/>
                                <a:pt x="693" y="437"/>
                                <a:pt x="654" y="576"/>
                              </a:cubicBezTo>
                              <a:cubicBezTo>
                                <a:pt x="636" y="640"/>
                                <a:pt x="659" y="716"/>
                                <a:pt x="634" y="781"/>
                              </a:cubicBezTo>
                              <a:cubicBezTo>
                                <a:pt x="582" y="700"/>
                                <a:pt x="529" y="621"/>
                                <a:pt x="416" y="603"/>
                              </a:cubicBezTo>
                              <a:cubicBezTo>
                                <a:pt x="378" y="426"/>
                                <a:pt x="242" y="340"/>
                                <a:pt x="277" y="108"/>
                              </a:cubicBezTo>
                              <a:cubicBezTo>
                                <a:pt x="235" y="59"/>
                                <a:pt x="150" y="0"/>
                                <a:pt x="79" y="35"/>
                              </a:cubicBezTo>
                              <a:cubicBezTo>
                                <a:pt x="0" y="74"/>
                                <a:pt x="23" y="216"/>
                                <a:pt x="26" y="299"/>
                              </a:cubicBezTo>
                              <a:cubicBezTo>
                                <a:pt x="43" y="326"/>
                                <a:pt x="70" y="343"/>
                                <a:pt x="79" y="378"/>
                              </a:cubicBezTo>
                              <a:cubicBezTo>
                                <a:pt x="46" y="456"/>
                                <a:pt x="94" y="525"/>
                                <a:pt x="99" y="596"/>
                              </a:cubicBezTo>
                              <a:cubicBezTo>
                                <a:pt x="101" y="629"/>
                                <a:pt x="91" y="663"/>
                                <a:pt x="92" y="695"/>
                              </a:cubicBezTo>
                              <a:cubicBezTo>
                                <a:pt x="98" y="894"/>
                                <a:pt x="187" y="1086"/>
                                <a:pt x="238" y="1283"/>
                              </a:cubicBezTo>
                              <a:cubicBezTo>
                                <a:pt x="262" y="1379"/>
                                <a:pt x="284" y="1481"/>
                                <a:pt x="304" y="1587"/>
                              </a:cubicBezTo>
                              <a:cubicBezTo>
                                <a:pt x="323" y="1691"/>
                                <a:pt x="364" y="1804"/>
                                <a:pt x="363" y="1897"/>
                              </a:cubicBezTo>
                              <a:cubicBezTo>
                                <a:pt x="362" y="1978"/>
                                <a:pt x="327" y="2068"/>
                                <a:pt x="310" y="2155"/>
                              </a:cubicBezTo>
                              <a:cubicBezTo>
                                <a:pt x="250" y="2460"/>
                                <a:pt x="181" y="2790"/>
                                <a:pt x="205" y="3119"/>
                              </a:cubicBezTo>
                              <a:cubicBezTo>
                                <a:pt x="169" y="3159"/>
                                <a:pt x="197" y="3221"/>
                                <a:pt x="191" y="3264"/>
                              </a:cubicBezTo>
                              <a:cubicBezTo>
                                <a:pt x="187" y="3297"/>
                                <a:pt x="161" y="3328"/>
                                <a:pt x="152" y="3356"/>
                              </a:cubicBezTo>
                              <a:cubicBezTo>
                                <a:pt x="111" y="3480"/>
                                <a:pt x="144" y="3578"/>
                                <a:pt x="132" y="3700"/>
                              </a:cubicBezTo>
                              <a:cubicBezTo>
                                <a:pt x="126" y="3759"/>
                                <a:pt x="120" y="3795"/>
                                <a:pt x="125" y="3852"/>
                              </a:cubicBezTo>
                              <a:cubicBezTo>
                                <a:pt x="143" y="4030"/>
                                <a:pt x="151" y="4214"/>
                                <a:pt x="178" y="4400"/>
                              </a:cubicBezTo>
                              <a:cubicBezTo>
                                <a:pt x="191" y="4490"/>
                                <a:pt x="211" y="4576"/>
                                <a:pt x="231" y="4664"/>
                              </a:cubicBezTo>
                              <a:cubicBezTo>
                                <a:pt x="250" y="4749"/>
                                <a:pt x="279" y="4839"/>
                                <a:pt x="290" y="4921"/>
                              </a:cubicBezTo>
                              <a:cubicBezTo>
                                <a:pt x="296" y="4960"/>
                                <a:pt x="287" y="5003"/>
                                <a:pt x="290" y="5047"/>
                              </a:cubicBezTo>
                              <a:cubicBezTo>
                                <a:pt x="292" y="5067"/>
                                <a:pt x="296" y="5124"/>
                                <a:pt x="299" y="5144"/>
                              </a:cubicBezTo>
                              <a:cubicBezTo>
                                <a:pt x="917" y="5144"/>
                                <a:pt x="917" y="5144"/>
                                <a:pt x="917" y="5144"/>
                              </a:cubicBezTo>
                              <a:cubicBezTo>
                                <a:pt x="909" y="4972"/>
                                <a:pt x="906" y="4765"/>
                                <a:pt x="944" y="4605"/>
                              </a:cubicBezTo>
                              <a:cubicBezTo>
                                <a:pt x="1018" y="4750"/>
                                <a:pt x="1073" y="4965"/>
                                <a:pt x="1118" y="5144"/>
                              </a:cubicBezTo>
                              <a:cubicBezTo>
                                <a:pt x="1705" y="5144"/>
                                <a:pt x="1705" y="5144"/>
                                <a:pt x="1705" y="5144"/>
                              </a:cubicBezTo>
                              <a:cubicBezTo>
                                <a:pt x="1712" y="5082"/>
                                <a:pt x="1721" y="4981"/>
                                <a:pt x="1717" y="4928"/>
                              </a:cubicBezTo>
                              <a:cubicBezTo>
                                <a:pt x="1712" y="4869"/>
                                <a:pt x="1701" y="4809"/>
                                <a:pt x="1690" y="4750"/>
                              </a:cubicBezTo>
                              <a:cubicBezTo>
                                <a:pt x="1680" y="4690"/>
                                <a:pt x="1654" y="4628"/>
                                <a:pt x="1651" y="4578"/>
                              </a:cubicBezTo>
                              <a:cubicBezTo>
                                <a:pt x="1649" y="4546"/>
                                <a:pt x="1663" y="4516"/>
                                <a:pt x="1664" y="4486"/>
                              </a:cubicBezTo>
                              <a:cubicBezTo>
                                <a:pt x="1668" y="4390"/>
                                <a:pt x="1622" y="4315"/>
                                <a:pt x="1611" y="4222"/>
                              </a:cubicBezTo>
                              <a:cubicBezTo>
                                <a:pt x="1608" y="4199"/>
                                <a:pt x="1619" y="4172"/>
                                <a:pt x="1618" y="4149"/>
                              </a:cubicBezTo>
                              <a:cubicBezTo>
                                <a:pt x="1616" y="4117"/>
                                <a:pt x="1599" y="4086"/>
                                <a:pt x="1598" y="4056"/>
                              </a:cubicBezTo>
                              <a:cubicBezTo>
                                <a:pt x="1595" y="3988"/>
                                <a:pt x="1612" y="3935"/>
                                <a:pt x="1604" y="3878"/>
                              </a:cubicBezTo>
                              <a:cubicBezTo>
                                <a:pt x="1598" y="3829"/>
                                <a:pt x="1567" y="3790"/>
                                <a:pt x="1552" y="3733"/>
                              </a:cubicBezTo>
                              <a:cubicBezTo>
                                <a:pt x="1521" y="3615"/>
                                <a:pt x="1522" y="3441"/>
                                <a:pt x="1459" y="3363"/>
                              </a:cubicBezTo>
                              <a:cubicBezTo>
                                <a:pt x="1466" y="3345"/>
                                <a:pt x="1486" y="3262"/>
                                <a:pt x="1453" y="3238"/>
                              </a:cubicBezTo>
                              <a:cubicBezTo>
                                <a:pt x="1567" y="3153"/>
                                <a:pt x="1513" y="2974"/>
                                <a:pt x="1532" y="2822"/>
                              </a:cubicBezTo>
                              <a:cubicBezTo>
                                <a:pt x="1546" y="2710"/>
                                <a:pt x="1588" y="2584"/>
                                <a:pt x="1611" y="2458"/>
                              </a:cubicBezTo>
                              <a:cubicBezTo>
                                <a:pt x="1635" y="2325"/>
                                <a:pt x="1646" y="2190"/>
                                <a:pt x="1677" y="2082"/>
                              </a:cubicBezTo>
                              <a:cubicBezTo>
                                <a:pt x="1695" y="2019"/>
                                <a:pt x="1761" y="1943"/>
                                <a:pt x="1803" y="1884"/>
                              </a:cubicBezTo>
                              <a:cubicBezTo>
                                <a:pt x="1848" y="1820"/>
                                <a:pt x="1883" y="1754"/>
                                <a:pt x="1928" y="1706"/>
                              </a:cubicBezTo>
                              <a:cubicBezTo>
                                <a:pt x="1995" y="1634"/>
                                <a:pt x="2082" y="1565"/>
                                <a:pt x="2159" y="1488"/>
                              </a:cubicBezTo>
                              <a:cubicBezTo>
                                <a:pt x="2354" y="1292"/>
                                <a:pt x="2547" y="1127"/>
                                <a:pt x="2767" y="959"/>
                              </a:cubicBezTo>
                              <a:cubicBezTo>
                                <a:pt x="2812" y="925"/>
                                <a:pt x="2876" y="894"/>
                                <a:pt x="2899" y="860"/>
                              </a:cubicBezTo>
                              <a:cubicBezTo>
                                <a:pt x="2911" y="842"/>
                                <a:pt x="2905" y="804"/>
                                <a:pt x="2919" y="781"/>
                              </a:cubicBezTo>
                              <a:cubicBezTo>
                                <a:pt x="2952" y="722"/>
                                <a:pt x="3033" y="689"/>
                                <a:pt x="3057" y="603"/>
                              </a:cubicBezTo>
                            </a:path>
                          </a:pathLst>
                        </a:custGeom>
                        <a:solidFill>
                          <a:srgbClr val="CFC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3078C5" id="Freeform 16" o:spid="_x0000_s1026" style="position:absolute;margin-left:-20.4pt;margin-top:10.8pt;width:77.25pt;height:128.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09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ktgsAANcvAAAOAAAAZHJzL2Uyb0RvYy54bWysWt1u28oRvi/QdyB0WSAR95ekEeegceqi&#10;QNoe4KQPQEuUJVQSVVKOk1P03fvN7pDaVb31uui5yJHJ4czOfPO3s/vhp++HffGtG8Zdf7xdiPfl&#10;ouiOq369Oz7eLv729f5dvSjGc3tct/v+2N0ufnTj4qePv/3Nh+fTTSf7bb9fd0MBJsfx5vl0u9ie&#10;z6eb5XJcbbtDO77vT90RLzf9cGjP+HN4XK6H9hncD/ulLEu7fO6H9WnoV9044uln/3Lx0fHfbLrV&#10;+a+bzdidi/3tAms7u38H9+8D/bv8+KG9eRza03a34mW0/8MqDu3uCKEzq8/tuS2eht1/sDrsVkM/&#10;9pvz+1V/WPabzW7VOR2gjSivtPll2546pwuMM55mM43/P7arv3z7eSh2a2CnF8WxPQCj+6HryOKF&#10;sGSf59N4A7JfTj8PpOF4+tKv/j7ixTJ6Q3+MoCkenv/cr8GmfTr3zibfN8OBvoS2xXdn+h+z6bvv&#10;52KFh00tysosihVeCauUlA6bZXszfb16Gs9/7HrHqf32ZTx76Nb45Qy/5tV/Bcybwx4o/m5ZyKYR&#10;xXOhykYy1DOZCMmkLbaFEVpfU8mQqrJlgpkKyLD4BDNY+LKyqkytDGaYyYxVCWY2oJKq1omVVQFZ&#10;JUyCGaJ0FilqKRPMmoCsaVJqihABoUGXQCCEQCiRwkCEIAhd2xS/EAUhVZVQljz9oq0BXIn1hUA0&#10;SRdBlATstFEpdiEUukxBIUIsrEnhKkIsTJWyHcLosjgNE7+sqgyhsGXK52SIRNWkmIU4qJSeMkQh&#10;zSvEQFV1AlIZYpB0OBkiYJvkykIEVJlCQIYICFOn3E2FECiRTCEhBFKY1OpUiIFIpjcVgSCtTlhO&#10;hTCIZCyoGIeyTLELgRDA62V/UyESWqfZhVDIJmm7EAokHJFYnQ6hQG1IrE6HUFBVSLELoWhA9rKy&#10;OoRC22Tko/pcYlVUoEvwC7H4b8uLsLBJ6+kIjMqksNUhGMLCpRLri9CgfP1ybTUhGsKKlLOYEA6N&#10;gpLiF8IhbDJwTYiHqpNJxUR4aJNyFxPioVSyYpsIj3TdMSEekqpxwn4xHlWVwMOEeMiyTvGzER6N&#10;TOFhQzzgpyl8bYiHrGxqfTbEo4GZX1bXhnDIRqTgsCEcVR3mArSTj1PD2G6nHnL1/chNJH4VLe1c&#10;Ste4nvqRGlbqKNGWfhXUHIIFqKjjTBBDaSJWWcRQiYhNFjHch4irLGL4BhE3WcTUsRG1yFORGjJH&#10;nqck9VuOPE9N6qcceZ6i1C858jxVqSEicnQ8WWiyqjJPVWpqHPc8ValtceR5qkpWFZ1Hztqp8SDu&#10;Kk9VaiwceZ6q1Dg48jxVFauKyp+1dlZV5alKhZ0Wg8qdw12zqqjMWeSsqs5TVbOqqKtZ3FlVnacq&#10;VU1SFVUxh7thVVH0sshZVdS0LHJWFSUri5xVRUXKIaeCRKqi4GSRs6qoJ1nkrCrqRUDu8zvXgwHz&#10;o+vJ0bAoMDl6oG/am1N7pjIy/Syebxdu1lBsbxdunEBvDv237mvvaM5UT1RJFR6KYaPFoi8kq6eH&#10;3epT92v8AcYX9IGu3EQGcidG/rkqeZLln9PUw9FLJBjWLWL7khDZUOGEENFEQmTDeUTEwmXNixL1&#10;NKqJ2cZ/8cpqBLQTUsdCKus9SVYO60lDdA3eBzBUydekYqdHr8gwOXOhlfKQ64qnQdOiOA+bSz54&#10;3Vx16W1v6lhIxbnIYBHeR7xwzHuc5pjo5GtiaU8ATIy38WwWU6NnIg/CzCwUYrh4VlhcNvCaBm9g&#10;VqGUhsw07YPoeenCdRaOYRPTz5HzurngRv4jYBAKEROzKhZSwkFIeI06k6uJaNgs5JqBEFFT7whm&#10;5MrRcxpo0HNPT7H/qiYIA46TsorsJSq4FXET4kp8JXy8C4n1ZStj2ZEwGYtMJozlGEKqidTBztcv&#10;ALO0fDmaKwo2/7F1FBKB00f5uJgcQKjKYynUnMAy7KaQPxw7iQIZoqBRV/0LX3VmOdg68otL1/A6&#10;Pqb0VUYIbEBCOYY2Lg4fv+xZjjH8RYmpWjY+hrN4U8coGO6MGnCNxHODhUniG4Sg8aQ113FsCoM8&#10;Sc+rOJwwNvKq2EuPmGEx2tmDmfE9xcUuJedL7FxDTTDjdPQYYuZromovRPkebRZCwULCZZzKREnb&#10;Qvc8H5O68QuWdZQWLece7d1oEo3hqlfbF7as6Lfcx1JwBiaxtMcmOHzgzRLYFbALzTaUqb09qrim&#10;Gxo3QoL1G5dJAka6/vEbIhFjVPeN9o44sZLcFatYNVlx8kJY5caGpHEhFuv7vEmA4EQTWQ5pnyjx&#10;QS5z3xBUUU7kKJGx+bmsox3KZo5M55YTm6biJiTOg9PSfRnIch/eGug4oNhrjYy8Fqv2NnxDuuAe&#10;g6N/Mjx3g9Z3HvNT72eYg2dbp/GOQ2EWOL+oZw+J8gROpZwGbyp7kqZGcAgUmSitSu4TcP4TdYiY&#10;z3t6DOCz9VDsL8LCNIEmivsEUYNr9Ny7haibNwiZNGniPkHRMQQ0lKWNCgSOBvxzJPFsTSTHFGpq&#10;FFYCVnJCqiZ6LpGy6blCk5ItBGbij64CGtZwzGSclHAqwc9hz9ywnrxISW/jyU0xGPbMFMYfASaC&#10;m3ylfDBlxZ/AhMutWMcNNZ38uucmxgo9kX/O2ThPCOcdVV2Zi2dP8Owo0AXi3gmv/ZYhTwhnKl1e&#10;9bQ0LQfAWl51jVPSx2FLPiYMpNZXXsRm1Dh4DDGRGDU54TgcyBYyubCu/ARkAl5yftW0ZwyAxzGQ&#10;F4Jznnwh3MvqJo4TybnLlHFPOAkx5WWK82ojJbmVMaV1aWLWhIUbEXdrVJjIXNPFgyzgG95MTB9N&#10;QnKf5wnBzsIB2cRb5ab07QYGEZEL4/CLgX9LS1jy7BYb0ChJ4SoIN5g0kwigR/j6kjIpn6UMHaVF&#10;dp5Mlv8iUw4PxrEDiXceFTzVmzMuXmLaGWLnlt9d4SuflbA/iiID+rCc+mpniMM/vwC2dJ4+FknS&#10;h3Mc/mLqnLW9ysl2yj6cRzPlIPCdHHO1M6SOxb+IGzs6fPQvaIuYXWEsCq5jp6714TmAViL2Nzsl&#10;OgmKfDm8A9XCd56zv1m6tUHJWcRhRYef/OIyBX413eArjkaBnBCGieHEommKEr9gOeVbiqZBvaJl&#10;qwZ7uJCdZUdUje/fL4pyV0anq/l2M9xfqtrvXmd2BvnULeCqm0GnNNVn3HfIxsdwOCp7BbdhP1A0&#10;+goVxeGvXwBOd/PlaB5qKuVPDmZ9psGGom43ljPtP9A75+szmUf4Kf8sxwjPDi1V1M+CztuNTpff&#10;IIe3LxjSxvna8N5eXg1D4aE+IUnthyGZ+YC3j1LFOyJhpwWI6wDmTSqdbufrQ1sfcitcvbzKo9Ok&#10;qIl3fKJGl0BfiNpPffP0qXm+gpt1sd1qnleKCqOI0A+oHDg5OF3P16dhfXCBMmLnrOLYmbie4pqR&#10;92vsqvL9Dbt73nNRwxMsWxq6SkLmEdjjhC9w+O9e4HQ/Wx1Zc3ZpYi9Ay+bT3tU2FAcSXpnat3hZ&#10;2OAegffQGtOPcMUN9wxXO0G6d+A0ectIRzacpiofbVN8Ynzq3cnGI8QXDojC+SoUo3MndxdhPoBy&#10;2l5uyI79fre+3+33dOw0Do8Pd/uh+NbiFvTd/d3dvPeLyPbuWsOxp89gCnD0T3BHl8+46Lauu9X8&#10;zwatbPlJNu/ubV290/favGuqsn6HSPqEFls3+vP9v+gShdA329163R2/7I7ddMNa6LwbzHzX29+N&#10;dnes6YQN1jTufka0+kjJ0v3HrhaRDf3Tce2A3nbt+g/8+9zu9v73Ml6xMwPUnv7vDOEuPtNdZ385&#10;+qFf/8C956H3t8txGx4/tv3w66J4xs3y28X4j6d26BbF/k9HXN1usNlEX3V2f2AHRbvCIXzzEL5p&#10;jyuwul2cF7iZQj/vzv76+tNp2D1uIUk4Wxz73+O+9WZH16Ld+vyq+A/cHnca8E13up4e/u2oLvfx&#10;P/4bAAD//wMAUEsDBBQABgAIAAAAIQBrOo9V3wAAAAoBAAAPAAAAZHJzL2Rvd25yZXYueG1sTI/B&#10;TsMwEETvSPyDtUjcWicFtVYap0KIcoELLRy4ufbWiWqvo9htwt/jnuC4s6OZN/Vm8o5dcIhdIAnl&#10;vACGpIPpyEr43G9nAlhMioxygVDCD0bYNLc3tapMGOkDL7tkWQ6hWCkJbUp9xXnULXoV56FHyr9j&#10;GLxK+RwsN4Mac7h3fFEUS+5VR7mhVT0+t6hPu7OXIIZ3p4/d11aM31bvX6zHt/JVyvu76WkNLOGU&#10;/sxwxc/o0GSmQziTicxJmD0WGT1JWJRLYFdD+bACdsjCSgjgTc3/T2h+AQAA//8DAFBLAQItABQA&#10;BgAIAAAAIQC2gziS/gAAAOEBAAATAAAAAAAAAAAAAAAAAAAAAABbQ29udGVudF9UeXBlc10ueG1s&#10;UEsBAi0AFAAGAAgAAAAhADj9If/WAAAAlAEAAAsAAAAAAAAAAAAAAAAALwEAAF9yZWxzLy5yZWxz&#10;UEsBAi0AFAAGAAgAAAAhAL6FM6S2CwAA1y8AAA4AAAAAAAAAAAAAAAAALgIAAGRycy9lMm9Eb2Mu&#10;eG1sUEsBAi0AFAAGAAgAAAAhAGs6j1XfAAAACgEAAA8AAAAAAAAAAAAAAAAAEA4AAGRycy9kb3du&#10;cmV2LnhtbFBLBQYAAAAABAAEAPMAAAAcDwAAAAA=&#10;" path="m3057,603v35,-127,-5,-303,-66,-377c2965,196,2930,176,2892,180v-53,6,-126,91,-132,152c2752,414,2824,472,2826,543v-24,41,-86,9,-125,20c2644,580,2583,675,2516,702v-41,16,-75,7,-132,13c2293,724,2184,779,2086,834v-103,58,-222,96,-264,158c1765,1078,1772,1192,1717,1283v-77,31,-148,26,-225,33c1450,1320,1396,1343,1373,1303v3,-57,72,-48,113,-66c1508,1162,1561,1103,1558,1019v-1,-30,-24,-61,-26,-93c1523,818,1571,724,1558,629,1548,551,1504,456,1453,405,1388,341,1192,275,1063,279,894,285,693,437,654,576v-18,64,5,140,-20,205c582,700,529,621,416,603,378,426,242,340,277,108,235,59,150,,79,35,,74,23,216,26,299v17,27,44,44,53,79c46,456,94,525,99,596v2,33,-8,67,-7,99c98,894,187,1086,238,1283v24,96,46,198,66,304c323,1691,364,1804,363,1897v-1,81,-36,171,-53,258c250,2460,181,2790,205,3119v-36,40,-8,102,-14,145c187,3297,161,3328,152,3356v-41,124,-8,222,-20,344c126,3759,120,3795,125,3852v18,178,26,362,53,548c191,4490,211,4576,231,4664v19,85,48,175,59,257c296,4960,287,5003,290,5047v2,20,6,77,9,97c917,5144,917,5144,917,5144v-8,-172,-11,-379,27,-539c1018,4750,1073,4965,1118,5144v587,,587,,587,c1712,5082,1721,4981,1717,4928v-5,-59,-16,-119,-27,-178c1680,4690,1654,4628,1651,4578v-2,-32,12,-62,13,-92c1668,4390,1622,4315,1611,4222v-3,-23,8,-50,7,-73c1616,4117,1599,4086,1598,4056v-3,-68,14,-121,6,-178c1598,3829,1567,3790,1552,3733v-31,-118,-30,-292,-93,-370c1466,3345,1486,3262,1453,3238v114,-85,60,-264,79,-416c1546,2710,1588,2584,1611,2458v24,-133,35,-268,66,-376c1695,2019,1761,1943,1803,1884v45,-64,80,-130,125,-178c1995,1634,2082,1565,2159,1488v195,-196,388,-361,608,-529c2812,925,2876,894,2899,860v12,-18,6,-56,20,-79c2952,722,3033,689,3057,603e" fillcolor="#cfcc19" stroked="f">
                <v:path arrowok="t" o:connecttype="custom" o:connectlocs="949028,71755;875733,105410;857013,178753;756430,227013;578111,314960;473404,417830;471500,392748;486095,294005;461029,128588;207511,182880;131995,191453;25066,11113;25066,120015;29191,220663;96458,503873;98361,684213;60603,1036320;41883,1174750;56478,1397000;92015,1562418;94871,1633220;299526,1462088;540987,1633220;536228,1508125;527978,1424305;513383,1317308;508941,1231265;462933,1067753;486095,895985;532103,661035;611744,541655;877954,304483;926183,247968" o:connectangles="0,0,0,0,0,0,0,0,0,0,0,0,0,0,0,0,0,0,0,0,0,0,0,0,0,0,0,0,0,0,0,0,0"/>
              </v:shape>
            </w:pict>
          </mc:Fallback>
        </mc:AlternateContent>
      </w:r>
    </w:p>
    <w:p w:rsidR="003D24F6" w:rsidRPr="009726E7" w:rsidRDefault="003D24F6" w:rsidP="003D24F6">
      <w:pPr>
        <w:spacing w:after="0"/>
      </w:pPr>
    </w:p>
    <w:p w:rsidR="003D24F6" w:rsidRPr="009726E7" w:rsidRDefault="003D24F6" w:rsidP="003D24F6">
      <w:pPr>
        <w:spacing w:after="0"/>
      </w:pPr>
    </w:p>
    <w:p w:rsidR="003D24F6" w:rsidRDefault="003D24F6" w:rsidP="003D24F6">
      <w:r w:rsidRPr="009726E7">
        <w:rPr>
          <w:noProof/>
          <w:lang w:eastAsia="nl-NL"/>
        </w:rPr>
        <w:drawing>
          <wp:anchor distT="0" distB="0" distL="114300" distR="114300" simplePos="0" relativeHeight="251659264" behindDoc="0" locked="0" layoutInCell="1" allowOverlap="1" wp14:anchorId="06EB4427" wp14:editId="0AA23D8D">
            <wp:simplePos x="0" y="0"/>
            <wp:positionH relativeFrom="column">
              <wp:posOffset>-265430</wp:posOffset>
            </wp:positionH>
            <wp:positionV relativeFrom="paragraph">
              <wp:posOffset>1772920</wp:posOffset>
            </wp:positionV>
            <wp:extent cx="1621790" cy="409575"/>
            <wp:effectExtent l="0" t="0" r="0" b="9525"/>
            <wp:wrapSquare wrapText="bothSides"/>
            <wp:docPr id="1" name="Afbeelding 1" descr="G:\Conexus logo\Conexus_Logo_200x50_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nexus logo\Conexus_Logo_200x50_Pixel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4384" behindDoc="0" locked="0" layoutInCell="1" allowOverlap="1" wp14:anchorId="0D1FF23D" wp14:editId="1D9CC17D">
                <wp:simplePos x="0" y="0"/>
                <wp:positionH relativeFrom="column">
                  <wp:posOffset>4624705</wp:posOffset>
                </wp:positionH>
                <wp:positionV relativeFrom="paragraph">
                  <wp:posOffset>1646555</wp:posOffset>
                </wp:positionV>
                <wp:extent cx="755650" cy="239395"/>
                <wp:effectExtent l="0" t="0" r="6350" b="8255"/>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55650" cy="239395"/>
                        </a:xfrm>
                        <a:custGeom>
                          <a:avLst/>
                          <a:gdLst>
                            <a:gd name="T0" fmla="*/ 11 w 2382"/>
                            <a:gd name="T1" fmla="*/ 668 h 757"/>
                            <a:gd name="T2" fmla="*/ 198 w 2382"/>
                            <a:gd name="T3" fmla="*/ 680 h 757"/>
                            <a:gd name="T4" fmla="*/ 198 w 2382"/>
                            <a:gd name="T5" fmla="*/ 680 h 757"/>
                            <a:gd name="T6" fmla="*/ 510 w 2382"/>
                            <a:gd name="T7" fmla="*/ 639 h 757"/>
                            <a:gd name="T8" fmla="*/ 357 w 2382"/>
                            <a:gd name="T9" fmla="*/ 749 h 757"/>
                            <a:gd name="T10" fmla="*/ 554 w 2382"/>
                            <a:gd name="T11" fmla="*/ 751 h 757"/>
                            <a:gd name="T12" fmla="*/ 655 w 2382"/>
                            <a:gd name="T13" fmla="*/ 458 h 757"/>
                            <a:gd name="T14" fmla="*/ 886 w 2382"/>
                            <a:gd name="T15" fmla="*/ 597 h 757"/>
                            <a:gd name="T16" fmla="*/ 701 w 2382"/>
                            <a:gd name="T17" fmla="*/ 504 h 757"/>
                            <a:gd name="T18" fmla="*/ 1145 w 2382"/>
                            <a:gd name="T19" fmla="*/ 695 h 757"/>
                            <a:gd name="T20" fmla="*/ 1076 w 2382"/>
                            <a:gd name="T21" fmla="*/ 622 h 757"/>
                            <a:gd name="T22" fmla="*/ 1104 w 2382"/>
                            <a:gd name="T23" fmla="*/ 504 h 757"/>
                            <a:gd name="T24" fmla="*/ 964 w 2382"/>
                            <a:gd name="T25" fmla="*/ 724 h 757"/>
                            <a:gd name="T26" fmla="*/ 1397 w 2382"/>
                            <a:gd name="T27" fmla="*/ 713 h 757"/>
                            <a:gd name="T28" fmla="*/ 1371 w 2382"/>
                            <a:gd name="T29" fmla="*/ 474 h 757"/>
                            <a:gd name="T30" fmla="*/ 1199 w 2382"/>
                            <a:gd name="T31" fmla="*/ 740 h 757"/>
                            <a:gd name="T32" fmla="*/ 1321 w 2382"/>
                            <a:gd name="T33" fmla="*/ 673 h 757"/>
                            <a:gd name="T34" fmla="*/ 1324 w 2382"/>
                            <a:gd name="T35" fmla="*/ 510 h 757"/>
                            <a:gd name="T36" fmla="*/ 1263 w 2382"/>
                            <a:gd name="T37" fmla="*/ 502 h 757"/>
                            <a:gd name="T38" fmla="*/ 1810 w 2382"/>
                            <a:gd name="T39" fmla="*/ 453 h 757"/>
                            <a:gd name="T40" fmla="*/ 1627 w 2382"/>
                            <a:gd name="T41" fmla="*/ 463 h 757"/>
                            <a:gd name="T42" fmla="*/ 1490 w 2382"/>
                            <a:gd name="T43" fmla="*/ 463 h 757"/>
                            <a:gd name="T44" fmla="*/ 1537 w 2382"/>
                            <a:gd name="T45" fmla="*/ 751 h 757"/>
                            <a:gd name="T46" fmla="*/ 1695 w 2382"/>
                            <a:gd name="T47" fmla="*/ 735 h 757"/>
                            <a:gd name="T48" fmla="*/ 1805 w 2382"/>
                            <a:gd name="T49" fmla="*/ 600 h 757"/>
                            <a:gd name="T50" fmla="*/ 1879 w 2382"/>
                            <a:gd name="T51" fmla="*/ 712 h 757"/>
                            <a:gd name="T52" fmla="*/ 2061 w 2382"/>
                            <a:gd name="T53" fmla="*/ 668 h 757"/>
                            <a:gd name="T54" fmla="*/ 2072 w 2382"/>
                            <a:gd name="T55" fmla="*/ 750 h 757"/>
                            <a:gd name="T56" fmla="*/ 2234 w 2382"/>
                            <a:gd name="T57" fmla="*/ 550 h 757"/>
                            <a:gd name="T58" fmla="*/ 2327 w 2382"/>
                            <a:gd name="T59" fmla="*/ 452 h 757"/>
                            <a:gd name="T60" fmla="*/ 2310 w 2382"/>
                            <a:gd name="T61" fmla="*/ 640 h 757"/>
                            <a:gd name="T62" fmla="*/ 2201 w 2382"/>
                            <a:gd name="T63" fmla="*/ 740 h 757"/>
                            <a:gd name="T64" fmla="*/ 152 w 2382"/>
                            <a:gd name="T65" fmla="*/ 9 h 757"/>
                            <a:gd name="T66" fmla="*/ 12 w 2382"/>
                            <a:gd name="T67" fmla="*/ 295 h 757"/>
                            <a:gd name="T68" fmla="*/ 211 w 2382"/>
                            <a:gd name="T69" fmla="*/ 96 h 757"/>
                            <a:gd name="T70" fmla="*/ 104 w 2382"/>
                            <a:gd name="T71" fmla="*/ 54 h 757"/>
                            <a:gd name="T72" fmla="*/ 381 w 2382"/>
                            <a:gd name="T73" fmla="*/ 14 h 757"/>
                            <a:gd name="T74" fmla="*/ 231 w 2382"/>
                            <a:gd name="T75" fmla="*/ 297 h 757"/>
                            <a:gd name="T76" fmla="*/ 483 w 2382"/>
                            <a:gd name="T77" fmla="*/ 305 h 757"/>
                            <a:gd name="T78" fmla="*/ 397 w 2382"/>
                            <a:gd name="T79" fmla="*/ 180 h 757"/>
                            <a:gd name="T80" fmla="*/ 637 w 2382"/>
                            <a:gd name="T81" fmla="*/ 53 h 757"/>
                            <a:gd name="T82" fmla="*/ 543 w 2382"/>
                            <a:gd name="T83" fmla="*/ 30 h 757"/>
                            <a:gd name="T84" fmla="*/ 652 w 2382"/>
                            <a:gd name="T85" fmla="*/ 246 h 757"/>
                            <a:gd name="T86" fmla="*/ 695 w 2382"/>
                            <a:gd name="T87" fmla="*/ 283 h 757"/>
                            <a:gd name="T88" fmla="*/ 830 w 2382"/>
                            <a:gd name="T89" fmla="*/ 91 h 757"/>
                            <a:gd name="T90" fmla="*/ 882 w 2382"/>
                            <a:gd name="T91" fmla="*/ 0 h 757"/>
                            <a:gd name="T92" fmla="*/ 919 w 2382"/>
                            <a:gd name="T93" fmla="*/ 204 h 757"/>
                            <a:gd name="T94" fmla="*/ 868 w 2382"/>
                            <a:gd name="T95" fmla="*/ 310 h 757"/>
                            <a:gd name="T96" fmla="*/ 1157 w 2382"/>
                            <a:gd name="T97" fmla="*/ 255 h 757"/>
                            <a:gd name="T98" fmla="*/ 1209 w 2382"/>
                            <a:gd name="T99" fmla="*/ 127 h 757"/>
                            <a:gd name="T100" fmla="*/ 1085 w 2382"/>
                            <a:gd name="T101" fmla="*/ 5 h 757"/>
                            <a:gd name="T102" fmla="*/ 1209 w 2382"/>
                            <a:gd name="T103" fmla="*/ 304 h 757"/>
                            <a:gd name="T104" fmla="*/ 1509 w 2382"/>
                            <a:gd name="T105" fmla="*/ 8 h 757"/>
                            <a:gd name="T106" fmla="*/ 1287 w 2382"/>
                            <a:gd name="T107" fmla="*/ 5 h 757"/>
                            <a:gd name="T108" fmla="*/ 1421 w 2382"/>
                            <a:gd name="T109" fmla="*/ 225 h 757"/>
                            <a:gd name="T110" fmla="*/ 1699 w 2382"/>
                            <a:gd name="T111" fmla="*/ 4 h 757"/>
                            <a:gd name="T112" fmla="*/ 1702 w 2382"/>
                            <a:gd name="T113" fmla="*/ 307 h 757"/>
                            <a:gd name="T114" fmla="*/ 1694 w 2382"/>
                            <a:gd name="T115" fmla="*/ 255 h 757"/>
                            <a:gd name="T116" fmla="*/ 1753 w 2382"/>
                            <a:gd name="T117" fmla="*/ 82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82" h="757">
                              <a:moveTo>
                                <a:pt x="269" y="534"/>
                              </a:moveTo>
                              <a:cubicBezTo>
                                <a:pt x="262" y="515"/>
                                <a:pt x="252" y="499"/>
                                <a:pt x="239" y="486"/>
                              </a:cubicBezTo>
                              <a:cubicBezTo>
                                <a:pt x="227" y="473"/>
                                <a:pt x="212" y="464"/>
                                <a:pt x="196" y="457"/>
                              </a:cubicBezTo>
                              <a:cubicBezTo>
                                <a:pt x="179" y="450"/>
                                <a:pt x="162" y="447"/>
                                <a:pt x="144" y="447"/>
                              </a:cubicBezTo>
                              <a:cubicBezTo>
                                <a:pt x="121" y="447"/>
                                <a:pt x="101" y="451"/>
                                <a:pt x="83" y="459"/>
                              </a:cubicBezTo>
                              <a:cubicBezTo>
                                <a:pt x="65" y="466"/>
                                <a:pt x="50" y="477"/>
                                <a:pt x="38" y="492"/>
                              </a:cubicBezTo>
                              <a:cubicBezTo>
                                <a:pt x="26" y="506"/>
                                <a:pt x="16" y="523"/>
                                <a:pt x="10" y="542"/>
                              </a:cubicBezTo>
                              <a:cubicBezTo>
                                <a:pt x="4" y="562"/>
                                <a:pt x="0" y="583"/>
                                <a:pt x="0" y="606"/>
                              </a:cubicBezTo>
                              <a:cubicBezTo>
                                <a:pt x="0" y="629"/>
                                <a:pt x="4" y="649"/>
                                <a:pt x="11" y="668"/>
                              </a:cubicBezTo>
                              <a:cubicBezTo>
                                <a:pt x="18" y="686"/>
                                <a:pt x="28" y="702"/>
                                <a:pt x="40" y="715"/>
                              </a:cubicBezTo>
                              <a:cubicBezTo>
                                <a:pt x="53" y="728"/>
                                <a:pt x="67" y="738"/>
                                <a:pt x="84" y="746"/>
                              </a:cubicBezTo>
                              <a:cubicBezTo>
                                <a:pt x="100" y="753"/>
                                <a:pt x="118" y="757"/>
                                <a:pt x="137" y="757"/>
                              </a:cubicBezTo>
                              <a:cubicBezTo>
                                <a:pt x="160" y="757"/>
                                <a:pt x="180" y="753"/>
                                <a:pt x="198" y="744"/>
                              </a:cubicBezTo>
                              <a:cubicBezTo>
                                <a:pt x="216" y="736"/>
                                <a:pt x="231" y="725"/>
                                <a:pt x="243" y="711"/>
                              </a:cubicBezTo>
                              <a:cubicBezTo>
                                <a:pt x="255" y="697"/>
                                <a:pt x="264" y="680"/>
                                <a:pt x="271" y="660"/>
                              </a:cubicBezTo>
                              <a:cubicBezTo>
                                <a:pt x="277" y="641"/>
                                <a:pt x="280" y="620"/>
                                <a:pt x="280" y="597"/>
                              </a:cubicBezTo>
                              <a:cubicBezTo>
                                <a:pt x="280" y="574"/>
                                <a:pt x="277" y="552"/>
                                <a:pt x="269" y="534"/>
                              </a:cubicBezTo>
                              <a:moveTo>
                                <a:pt x="198" y="680"/>
                              </a:moveTo>
                              <a:cubicBezTo>
                                <a:pt x="185" y="696"/>
                                <a:pt x="166" y="705"/>
                                <a:pt x="143" y="705"/>
                              </a:cubicBezTo>
                              <a:cubicBezTo>
                                <a:pt x="89" y="705"/>
                                <a:pt x="62" y="669"/>
                                <a:pt x="62" y="597"/>
                              </a:cubicBezTo>
                              <a:cubicBezTo>
                                <a:pt x="62" y="582"/>
                                <a:pt x="64" y="568"/>
                                <a:pt x="68" y="556"/>
                              </a:cubicBezTo>
                              <a:cubicBezTo>
                                <a:pt x="71" y="544"/>
                                <a:pt x="77" y="534"/>
                                <a:pt x="83" y="525"/>
                              </a:cubicBezTo>
                              <a:cubicBezTo>
                                <a:pt x="90" y="517"/>
                                <a:pt x="98" y="511"/>
                                <a:pt x="108" y="506"/>
                              </a:cubicBezTo>
                              <a:cubicBezTo>
                                <a:pt x="117" y="502"/>
                                <a:pt x="127" y="500"/>
                                <a:pt x="138" y="500"/>
                              </a:cubicBezTo>
                              <a:cubicBezTo>
                                <a:pt x="164" y="500"/>
                                <a:pt x="184" y="509"/>
                                <a:pt x="198" y="526"/>
                              </a:cubicBezTo>
                              <a:cubicBezTo>
                                <a:pt x="212" y="544"/>
                                <a:pt x="219" y="570"/>
                                <a:pt x="219" y="605"/>
                              </a:cubicBezTo>
                              <a:cubicBezTo>
                                <a:pt x="219" y="639"/>
                                <a:pt x="212" y="663"/>
                                <a:pt x="198" y="680"/>
                              </a:cubicBezTo>
                              <a:moveTo>
                                <a:pt x="578" y="751"/>
                              </a:moveTo>
                              <a:cubicBezTo>
                                <a:pt x="578" y="487"/>
                                <a:pt x="578" y="487"/>
                                <a:pt x="578" y="487"/>
                              </a:cubicBezTo>
                              <a:cubicBezTo>
                                <a:pt x="578" y="482"/>
                                <a:pt x="577" y="477"/>
                                <a:pt x="575" y="473"/>
                              </a:cubicBezTo>
                              <a:cubicBezTo>
                                <a:pt x="572" y="469"/>
                                <a:pt x="570" y="465"/>
                                <a:pt x="567" y="462"/>
                              </a:cubicBezTo>
                              <a:cubicBezTo>
                                <a:pt x="564" y="459"/>
                                <a:pt x="560" y="456"/>
                                <a:pt x="556" y="455"/>
                              </a:cubicBezTo>
                              <a:cubicBezTo>
                                <a:pt x="552" y="453"/>
                                <a:pt x="549" y="452"/>
                                <a:pt x="545" y="452"/>
                              </a:cubicBezTo>
                              <a:cubicBezTo>
                                <a:pt x="518" y="452"/>
                                <a:pt x="518" y="452"/>
                                <a:pt x="518" y="452"/>
                              </a:cubicBezTo>
                              <a:cubicBezTo>
                                <a:pt x="518" y="658"/>
                                <a:pt x="518" y="658"/>
                                <a:pt x="518" y="658"/>
                              </a:cubicBezTo>
                              <a:cubicBezTo>
                                <a:pt x="516" y="653"/>
                                <a:pt x="513" y="647"/>
                                <a:pt x="510" y="639"/>
                              </a:cubicBezTo>
                              <a:cubicBezTo>
                                <a:pt x="507" y="631"/>
                                <a:pt x="504" y="624"/>
                                <a:pt x="501" y="618"/>
                              </a:cubicBezTo>
                              <a:cubicBezTo>
                                <a:pt x="448" y="513"/>
                                <a:pt x="448" y="513"/>
                                <a:pt x="448" y="513"/>
                              </a:cubicBezTo>
                              <a:cubicBezTo>
                                <a:pt x="438" y="493"/>
                                <a:pt x="426" y="478"/>
                                <a:pt x="413" y="468"/>
                              </a:cubicBezTo>
                              <a:cubicBezTo>
                                <a:pt x="400" y="457"/>
                                <a:pt x="383" y="452"/>
                                <a:pt x="363" y="452"/>
                              </a:cubicBezTo>
                              <a:cubicBezTo>
                                <a:pt x="334" y="452"/>
                                <a:pt x="334" y="452"/>
                                <a:pt x="334" y="452"/>
                              </a:cubicBezTo>
                              <a:cubicBezTo>
                                <a:pt x="334" y="712"/>
                                <a:pt x="334" y="712"/>
                                <a:pt x="334" y="712"/>
                              </a:cubicBezTo>
                              <a:cubicBezTo>
                                <a:pt x="334" y="719"/>
                                <a:pt x="335" y="724"/>
                                <a:pt x="337" y="729"/>
                              </a:cubicBezTo>
                              <a:cubicBezTo>
                                <a:pt x="339" y="734"/>
                                <a:pt x="342" y="738"/>
                                <a:pt x="345" y="742"/>
                              </a:cubicBezTo>
                              <a:cubicBezTo>
                                <a:pt x="349" y="745"/>
                                <a:pt x="353" y="747"/>
                                <a:pt x="357" y="749"/>
                              </a:cubicBezTo>
                              <a:cubicBezTo>
                                <a:pt x="361" y="751"/>
                                <a:pt x="366" y="751"/>
                                <a:pt x="370" y="751"/>
                              </a:cubicBezTo>
                              <a:cubicBezTo>
                                <a:pt x="394" y="751"/>
                                <a:pt x="394" y="751"/>
                                <a:pt x="394" y="751"/>
                              </a:cubicBezTo>
                              <a:cubicBezTo>
                                <a:pt x="394" y="531"/>
                                <a:pt x="394" y="531"/>
                                <a:pt x="394" y="531"/>
                              </a:cubicBezTo>
                              <a:cubicBezTo>
                                <a:pt x="399" y="538"/>
                                <a:pt x="406" y="550"/>
                                <a:pt x="414" y="566"/>
                              </a:cubicBezTo>
                              <a:cubicBezTo>
                                <a:pt x="468" y="672"/>
                                <a:pt x="468" y="672"/>
                                <a:pt x="468" y="672"/>
                              </a:cubicBezTo>
                              <a:cubicBezTo>
                                <a:pt x="478" y="690"/>
                                <a:pt x="486" y="705"/>
                                <a:pt x="494" y="715"/>
                              </a:cubicBezTo>
                              <a:cubicBezTo>
                                <a:pt x="502" y="726"/>
                                <a:pt x="509" y="733"/>
                                <a:pt x="516" y="739"/>
                              </a:cubicBezTo>
                              <a:cubicBezTo>
                                <a:pt x="523" y="744"/>
                                <a:pt x="530" y="748"/>
                                <a:pt x="536" y="749"/>
                              </a:cubicBezTo>
                              <a:cubicBezTo>
                                <a:pt x="542" y="751"/>
                                <a:pt x="548" y="751"/>
                                <a:pt x="554" y="751"/>
                              </a:cubicBezTo>
                              <a:lnTo>
                                <a:pt x="578" y="751"/>
                              </a:lnTo>
                              <a:close/>
                              <a:moveTo>
                                <a:pt x="874" y="532"/>
                              </a:moveTo>
                              <a:cubicBezTo>
                                <a:pt x="866" y="514"/>
                                <a:pt x="855" y="499"/>
                                <a:pt x="842" y="487"/>
                              </a:cubicBezTo>
                              <a:cubicBezTo>
                                <a:pt x="828" y="475"/>
                                <a:pt x="813" y="466"/>
                                <a:pt x="797" y="460"/>
                              </a:cubicBezTo>
                              <a:cubicBezTo>
                                <a:pt x="780" y="454"/>
                                <a:pt x="763" y="451"/>
                                <a:pt x="746" y="451"/>
                              </a:cubicBezTo>
                              <a:cubicBezTo>
                                <a:pt x="715" y="451"/>
                                <a:pt x="715" y="451"/>
                                <a:pt x="715" y="451"/>
                              </a:cubicBezTo>
                              <a:cubicBezTo>
                                <a:pt x="709" y="451"/>
                                <a:pt x="703" y="451"/>
                                <a:pt x="695" y="452"/>
                              </a:cubicBezTo>
                              <a:cubicBezTo>
                                <a:pt x="688" y="453"/>
                                <a:pt x="682" y="454"/>
                                <a:pt x="675" y="455"/>
                              </a:cubicBezTo>
                              <a:cubicBezTo>
                                <a:pt x="668" y="456"/>
                                <a:pt x="661" y="457"/>
                                <a:pt x="655" y="458"/>
                              </a:cubicBezTo>
                              <a:cubicBezTo>
                                <a:pt x="649" y="460"/>
                                <a:pt x="644" y="461"/>
                                <a:pt x="641" y="463"/>
                              </a:cubicBezTo>
                              <a:cubicBezTo>
                                <a:pt x="641" y="688"/>
                                <a:pt x="641" y="688"/>
                                <a:pt x="641" y="688"/>
                              </a:cubicBezTo>
                              <a:cubicBezTo>
                                <a:pt x="641" y="711"/>
                                <a:pt x="648" y="728"/>
                                <a:pt x="663" y="738"/>
                              </a:cubicBezTo>
                              <a:cubicBezTo>
                                <a:pt x="678" y="749"/>
                                <a:pt x="699" y="754"/>
                                <a:pt x="724" y="754"/>
                              </a:cubicBezTo>
                              <a:cubicBezTo>
                                <a:pt x="749" y="754"/>
                                <a:pt x="749" y="754"/>
                                <a:pt x="749" y="754"/>
                              </a:cubicBezTo>
                              <a:cubicBezTo>
                                <a:pt x="768" y="754"/>
                                <a:pt x="786" y="750"/>
                                <a:pt x="803" y="742"/>
                              </a:cubicBezTo>
                              <a:cubicBezTo>
                                <a:pt x="820" y="734"/>
                                <a:pt x="834" y="723"/>
                                <a:pt x="847" y="709"/>
                              </a:cubicBezTo>
                              <a:cubicBezTo>
                                <a:pt x="859" y="695"/>
                                <a:pt x="869" y="679"/>
                                <a:pt x="876" y="660"/>
                              </a:cubicBezTo>
                              <a:cubicBezTo>
                                <a:pt x="883" y="641"/>
                                <a:pt x="886" y="620"/>
                                <a:pt x="886" y="597"/>
                              </a:cubicBezTo>
                              <a:cubicBezTo>
                                <a:pt x="886" y="572"/>
                                <a:pt x="882" y="550"/>
                                <a:pt x="874" y="532"/>
                              </a:cubicBezTo>
                              <a:moveTo>
                                <a:pt x="819" y="643"/>
                              </a:moveTo>
                              <a:cubicBezTo>
                                <a:pt x="815" y="655"/>
                                <a:pt x="809" y="665"/>
                                <a:pt x="801" y="674"/>
                              </a:cubicBezTo>
                              <a:cubicBezTo>
                                <a:pt x="794" y="682"/>
                                <a:pt x="785" y="689"/>
                                <a:pt x="775" y="694"/>
                              </a:cubicBezTo>
                              <a:cubicBezTo>
                                <a:pt x="764" y="699"/>
                                <a:pt x="753" y="702"/>
                                <a:pt x="741" y="702"/>
                              </a:cubicBezTo>
                              <a:cubicBezTo>
                                <a:pt x="731" y="702"/>
                                <a:pt x="731" y="702"/>
                                <a:pt x="731" y="702"/>
                              </a:cubicBezTo>
                              <a:cubicBezTo>
                                <a:pt x="720" y="702"/>
                                <a:pt x="712" y="699"/>
                                <a:pt x="708" y="695"/>
                              </a:cubicBezTo>
                              <a:cubicBezTo>
                                <a:pt x="703" y="691"/>
                                <a:pt x="701" y="685"/>
                                <a:pt x="701" y="676"/>
                              </a:cubicBezTo>
                              <a:cubicBezTo>
                                <a:pt x="701" y="504"/>
                                <a:pt x="701" y="504"/>
                                <a:pt x="701" y="504"/>
                              </a:cubicBezTo>
                              <a:cubicBezTo>
                                <a:pt x="705" y="504"/>
                                <a:pt x="709" y="503"/>
                                <a:pt x="712" y="503"/>
                              </a:cubicBezTo>
                              <a:cubicBezTo>
                                <a:pt x="716" y="502"/>
                                <a:pt x="720" y="501"/>
                                <a:pt x="723" y="501"/>
                              </a:cubicBezTo>
                              <a:cubicBezTo>
                                <a:pt x="737" y="501"/>
                                <a:pt x="737" y="501"/>
                                <a:pt x="737" y="501"/>
                              </a:cubicBezTo>
                              <a:cubicBezTo>
                                <a:pt x="749" y="501"/>
                                <a:pt x="761" y="504"/>
                                <a:pt x="772" y="508"/>
                              </a:cubicBezTo>
                              <a:cubicBezTo>
                                <a:pt x="783" y="513"/>
                                <a:pt x="793" y="519"/>
                                <a:pt x="800" y="528"/>
                              </a:cubicBezTo>
                              <a:cubicBezTo>
                                <a:pt x="808" y="537"/>
                                <a:pt x="814" y="548"/>
                                <a:pt x="819" y="561"/>
                              </a:cubicBezTo>
                              <a:cubicBezTo>
                                <a:pt x="823" y="574"/>
                                <a:pt x="825" y="589"/>
                                <a:pt x="825" y="605"/>
                              </a:cubicBezTo>
                              <a:cubicBezTo>
                                <a:pt x="825" y="619"/>
                                <a:pt x="823" y="632"/>
                                <a:pt x="819" y="643"/>
                              </a:cubicBezTo>
                              <a:moveTo>
                                <a:pt x="1145" y="695"/>
                              </a:moveTo>
                              <a:cubicBezTo>
                                <a:pt x="1134" y="698"/>
                                <a:pt x="1123" y="699"/>
                                <a:pt x="1112" y="700"/>
                              </a:cubicBezTo>
                              <a:cubicBezTo>
                                <a:pt x="1101" y="701"/>
                                <a:pt x="1090" y="702"/>
                                <a:pt x="1079" y="702"/>
                              </a:cubicBezTo>
                              <a:cubicBezTo>
                                <a:pt x="1060" y="702"/>
                                <a:pt x="1060" y="702"/>
                                <a:pt x="1060" y="702"/>
                              </a:cubicBezTo>
                              <a:cubicBezTo>
                                <a:pt x="1048" y="702"/>
                                <a:pt x="1038" y="701"/>
                                <a:pt x="1030" y="700"/>
                              </a:cubicBezTo>
                              <a:cubicBezTo>
                                <a:pt x="1022" y="698"/>
                                <a:pt x="1016" y="695"/>
                                <a:pt x="1011" y="690"/>
                              </a:cubicBezTo>
                              <a:cubicBezTo>
                                <a:pt x="1006" y="686"/>
                                <a:pt x="1002" y="680"/>
                                <a:pt x="1000" y="672"/>
                              </a:cubicBezTo>
                              <a:cubicBezTo>
                                <a:pt x="998" y="664"/>
                                <a:pt x="997" y="653"/>
                                <a:pt x="997" y="640"/>
                              </a:cubicBezTo>
                              <a:cubicBezTo>
                                <a:pt x="997" y="622"/>
                                <a:pt x="997" y="622"/>
                                <a:pt x="997" y="622"/>
                              </a:cubicBezTo>
                              <a:cubicBezTo>
                                <a:pt x="1076" y="622"/>
                                <a:pt x="1076" y="622"/>
                                <a:pt x="1076" y="622"/>
                              </a:cubicBezTo>
                              <a:cubicBezTo>
                                <a:pt x="1088" y="622"/>
                                <a:pt x="1097" y="620"/>
                                <a:pt x="1103" y="616"/>
                              </a:cubicBezTo>
                              <a:cubicBezTo>
                                <a:pt x="1109" y="612"/>
                                <a:pt x="1112" y="605"/>
                                <a:pt x="1112" y="595"/>
                              </a:cubicBezTo>
                              <a:cubicBezTo>
                                <a:pt x="1112" y="574"/>
                                <a:pt x="1112" y="574"/>
                                <a:pt x="1112" y="574"/>
                              </a:cubicBezTo>
                              <a:cubicBezTo>
                                <a:pt x="997" y="574"/>
                                <a:pt x="997" y="574"/>
                                <a:pt x="997" y="574"/>
                              </a:cubicBezTo>
                              <a:cubicBezTo>
                                <a:pt x="997" y="569"/>
                                <a:pt x="997" y="564"/>
                                <a:pt x="997" y="558"/>
                              </a:cubicBezTo>
                              <a:cubicBezTo>
                                <a:pt x="997" y="552"/>
                                <a:pt x="997" y="546"/>
                                <a:pt x="998" y="540"/>
                              </a:cubicBezTo>
                              <a:cubicBezTo>
                                <a:pt x="998" y="533"/>
                                <a:pt x="998" y="527"/>
                                <a:pt x="999" y="521"/>
                              </a:cubicBezTo>
                              <a:cubicBezTo>
                                <a:pt x="999" y="515"/>
                                <a:pt x="1000" y="509"/>
                                <a:pt x="1001" y="504"/>
                              </a:cubicBezTo>
                              <a:cubicBezTo>
                                <a:pt x="1104" y="504"/>
                                <a:pt x="1104" y="504"/>
                                <a:pt x="1104" y="504"/>
                              </a:cubicBezTo>
                              <a:cubicBezTo>
                                <a:pt x="1130" y="504"/>
                                <a:pt x="1144" y="493"/>
                                <a:pt x="1144" y="472"/>
                              </a:cubicBezTo>
                              <a:cubicBezTo>
                                <a:pt x="1144" y="452"/>
                                <a:pt x="1144" y="452"/>
                                <a:pt x="1144" y="452"/>
                              </a:cubicBezTo>
                              <a:cubicBezTo>
                                <a:pt x="987" y="452"/>
                                <a:pt x="987" y="452"/>
                                <a:pt x="987" y="452"/>
                              </a:cubicBezTo>
                              <a:cubicBezTo>
                                <a:pt x="975" y="452"/>
                                <a:pt x="965" y="455"/>
                                <a:pt x="957" y="461"/>
                              </a:cubicBezTo>
                              <a:cubicBezTo>
                                <a:pt x="949" y="467"/>
                                <a:pt x="944" y="479"/>
                                <a:pt x="941" y="497"/>
                              </a:cubicBezTo>
                              <a:cubicBezTo>
                                <a:pt x="940" y="509"/>
                                <a:pt x="938" y="523"/>
                                <a:pt x="937" y="538"/>
                              </a:cubicBezTo>
                              <a:cubicBezTo>
                                <a:pt x="936" y="553"/>
                                <a:pt x="936" y="567"/>
                                <a:pt x="936" y="581"/>
                              </a:cubicBezTo>
                              <a:cubicBezTo>
                                <a:pt x="936" y="637"/>
                                <a:pt x="936" y="637"/>
                                <a:pt x="936" y="637"/>
                              </a:cubicBezTo>
                              <a:cubicBezTo>
                                <a:pt x="936" y="675"/>
                                <a:pt x="945" y="704"/>
                                <a:pt x="964" y="724"/>
                              </a:cubicBezTo>
                              <a:cubicBezTo>
                                <a:pt x="983" y="744"/>
                                <a:pt x="1010" y="753"/>
                                <a:pt x="1047" y="753"/>
                              </a:cubicBezTo>
                              <a:cubicBezTo>
                                <a:pt x="1079" y="753"/>
                                <a:pt x="1079" y="753"/>
                                <a:pt x="1079" y="753"/>
                              </a:cubicBezTo>
                              <a:cubicBezTo>
                                <a:pt x="1092" y="753"/>
                                <a:pt x="1103" y="753"/>
                                <a:pt x="1111" y="751"/>
                              </a:cubicBezTo>
                              <a:cubicBezTo>
                                <a:pt x="1120" y="749"/>
                                <a:pt x="1126" y="747"/>
                                <a:pt x="1131" y="744"/>
                              </a:cubicBezTo>
                              <a:cubicBezTo>
                                <a:pt x="1136" y="741"/>
                                <a:pt x="1139" y="737"/>
                                <a:pt x="1141" y="732"/>
                              </a:cubicBezTo>
                              <a:cubicBezTo>
                                <a:pt x="1143" y="728"/>
                                <a:pt x="1144" y="723"/>
                                <a:pt x="1144" y="716"/>
                              </a:cubicBezTo>
                              <a:lnTo>
                                <a:pt x="1145" y="695"/>
                              </a:lnTo>
                              <a:close/>
                              <a:moveTo>
                                <a:pt x="1408" y="733"/>
                              </a:moveTo>
                              <a:cubicBezTo>
                                <a:pt x="1404" y="728"/>
                                <a:pt x="1401" y="722"/>
                                <a:pt x="1397" y="713"/>
                              </a:cubicBezTo>
                              <a:cubicBezTo>
                                <a:pt x="1373" y="657"/>
                                <a:pt x="1373" y="657"/>
                                <a:pt x="1373" y="657"/>
                              </a:cubicBezTo>
                              <a:cubicBezTo>
                                <a:pt x="1369" y="648"/>
                                <a:pt x="1364" y="640"/>
                                <a:pt x="1358" y="632"/>
                              </a:cubicBezTo>
                              <a:cubicBezTo>
                                <a:pt x="1351" y="624"/>
                                <a:pt x="1344" y="618"/>
                                <a:pt x="1336" y="615"/>
                              </a:cubicBezTo>
                              <a:cubicBezTo>
                                <a:pt x="1345" y="614"/>
                                <a:pt x="1353" y="611"/>
                                <a:pt x="1360" y="606"/>
                              </a:cubicBezTo>
                              <a:cubicBezTo>
                                <a:pt x="1368" y="602"/>
                                <a:pt x="1374" y="596"/>
                                <a:pt x="1380" y="589"/>
                              </a:cubicBezTo>
                              <a:cubicBezTo>
                                <a:pt x="1385" y="581"/>
                                <a:pt x="1390" y="573"/>
                                <a:pt x="1393" y="564"/>
                              </a:cubicBezTo>
                              <a:cubicBezTo>
                                <a:pt x="1396" y="555"/>
                                <a:pt x="1398" y="546"/>
                                <a:pt x="1398" y="535"/>
                              </a:cubicBezTo>
                              <a:cubicBezTo>
                                <a:pt x="1398" y="523"/>
                                <a:pt x="1395" y="511"/>
                                <a:pt x="1391" y="501"/>
                              </a:cubicBezTo>
                              <a:cubicBezTo>
                                <a:pt x="1386" y="490"/>
                                <a:pt x="1379" y="481"/>
                                <a:pt x="1371" y="474"/>
                              </a:cubicBezTo>
                              <a:cubicBezTo>
                                <a:pt x="1362" y="466"/>
                                <a:pt x="1352" y="460"/>
                                <a:pt x="1340" y="456"/>
                              </a:cubicBezTo>
                              <a:cubicBezTo>
                                <a:pt x="1328" y="452"/>
                                <a:pt x="1314" y="449"/>
                                <a:pt x="1299" y="449"/>
                              </a:cubicBezTo>
                              <a:cubicBezTo>
                                <a:pt x="1266" y="449"/>
                                <a:pt x="1266" y="449"/>
                                <a:pt x="1266" y="449"/>
                              </a:cubicBezTo>
                              <a:cubicBezTo>
                                <a:pt x="1260" y="449"/>
                                <a:pt x="1254" y="450"/>
                                <a:pt x="1246" y="451"/>
                              </a:cubicBezTo>
                              <a:cubicBezTo>
                                <a:pt x="1239" y="451"/>
                                <a:pt x="1231" y="452"/>
                                <a:pt x="1224" y="453"/>
                              </a:cubicBezTo>
                              <a:cubicBezTo>
                                <a:pt x="1216" y="454"/>
                                <a:pt x="1210" y="455"/>
                                <a:pt x="1203" y="457"/>
                              </a:cubicBezTo>
                              <a:cubicBezTo>
                                <a:pt x="1197" y="458"/>
                                <a:pt x="1192" y="459"/>
                                <a:pt x="1189" y="460"/>
                              </a:cubicBezTo>
                              <a:cubicBezTo>
                                <a:pt x="1189" y="711"/>
                                <a:pt x="1189" y="711"/>
                                <a:pt x="1189" y="711"/>
                              </a:cubicBezTo>
                              <a:cubicBezTo>
                                <a:pt x="1189" y="723"/>
                                <a:pt x="1193" y="733"/>
                                <a:pt x="1199" y="740"/>
                              </a:cubicBezTo>
                              <a:cubicBezTo>
                                <a:pt x="1206" y="748"/>
                                <a:pt x="1216" y="751"/>
                                <a:pt x="1230" y="751"/>
                              </a:cubicBezTo>
                              <a:cubicBezTo>
                                <a:pt x="1249" y="751"/>
                                <a:pt x="1249" y="751"/>
                                <a:pt x="1249" y="751"/>
                              </a:cubicBezTo>
                              <a:cubicBezTo>
                                <a:pt x="1249" y="631"/>
                                <a:pt x="1249" y="631"/>
                                <a:pt x="1249" y="631"/>
                              </a:cubicBezTo>
                              <a:cubicBezTo>
                                <a:pt x="1252" y="631"/>
                                <a:pt x="1256" y="632"/>
                                <a:pt x="1261" y="632"/>
                              </a:cubicBezTo>
                              <a:cubicBezTo>
                                <a:pt x="1266" y="633"/>
                                <a:pt x="1272" y="634"/>
                                <a:pt x="1279" y="635"/>
                              </a:cubicBezTo>
                              <a:cubicBezTo>
                                <a:pt x="1283" y="636"/>
                                <a:pt x="1286" y="637"/>
                                <a:pt x="1290" y="638"/>
                              </a:cubicBezTo>
                              <a:cubicBezTo>
                                <a:pt x="1293" y="639"/>
                                <a:pt x="1297" y="640"/>
                                <a:pt x="1301" y="643"/>
                              </a:cubicBezTo>
                              <a:cubicBezTo>
                                <a:pt x="1304" y="645"/>
                                <a:pt x="1307" y="649"/>
                                <a:pt x="1311" y="653"/>
                              </a:cubicBezTo>
                              <a:cubicBezTo>
                                <a:pt x="1314" y="658"/>
                                <a:pt x="1317" y="665"/>
                                <a:pt x="1321" y="673"/>
                              </a:cubicBezTo>
                              <a:cubicBezTo>
                                <a:pt x="1343" y="727"/>
                                <a:pt x="1343" y="727"/>
                                <a:pt x="1343" y="727"/>
                              </a:cubicBezTo>
                              <a:cubicBezTo>
                                <a:pt x="1347" y="737"/>
                                <a:pt x="1353" y="743"/>
                                <a:pt x="1361" y="747"/>
                              </a:cubicBezTo>
                              <a:cubicBezTo>
                                <a:pt x="1368" y="751"/>
                                <a:pt x="1377" y="753"/>
                                <a:pt x="1387" y="753"/>
                              </a:cubicBezTo>
                              <a:cubicBezTo>
                                <a:pt x="1395" y="753"/>
                                <a:pt x="1401" y="753"/>
                                <a:pt x="1405" y="752"/>
                              </a:cubicBezTo>
                              <a:cubicBezTo>
                                <a:pt x="1408" y="750"/>
                                <a:pt x="1412" y="748"/>
                                <a:pt x="1415" y="744"/>
                              </a:cubicBezTo>
                              <a:cubicBezTo>
                                <a:pt x="1414" y="741"/>
                                <a:pt x="1411" y="738"/>
                                <a:pt x="1408" y="733"/>
                              </a:cubicBezTo>
                              <a:moveTo>
                                <a:pt x="1292" y="501"/>
                              </a:moveTo>
                              <a:cubicBezTo>
                                <a:pt x="1299" y="501"/>
                                <a:pt x="1305" y="502"/>
                                <a:pt x="1310" y="503"/>
                              </a:cubicBezTo>
                              <a:cubicBezTo>
                                <a:pt x="1316" y="504"/>
                                <a:pt x="1320" y="506"/>
                                <a:pt x="1324" y="510"/>
                              </a:cubicBezTo>
                              <a:cubicBezTo>
                                <a:pt x="1328" y="513"/>
                                <a:pt x="1331" y="517"/>
                                <a:pt x="1334" y="523"/>
                              </a:cubicBezTo>
                              <a:cubicBezTo>
                                <a:pt x="1336" y="529"/>
                                <a:pt x="1337" y="536"/>
                                <a:pt x="1337" y="545"/>
                              </a:cubicBezTo>
                              <a:cubicBezTo>
                                <a:pt x="1337" y="559"/>
                                <a:pt x="1332" y="569"/>
                                <a:pt x="1323" y="575"/>
                              </a:cubicBezTo>
                              <a:cubicBezTo>
                                <a:pt x="1315" y="582"/>
                                <a:pt x="1304" y="586"/>
                                <a:pt x="1292" y="586"/>
                              </a:cubicBezTo>
                              <a:cubicBezTo>
                                <a:pt x="1284" y="586"/>
                                <a:pt x="1276" y="586"/>
                                <a:pt x="1269" y="586"/>
                              </a:cubicBezTo>
                              <a:cubicBezTo>
                                <a:pt x="1263" y="585"/>
                                <a:pt x="1256" y="585"/>
                                <a:pt x="1249" y="583"/>
                              </a:cubicBezTo>
                              <a:cubicBezTo>
                                <a:pt x="1249" y="504"/>
                                <a:pt x="1249" y="504"/>
                                <a:pt x="1249" y="504"/>
                              </a:cubicBezTo>
                              <a:cubicBezTo>
                                <a:pt x="1255" y="503"/>
                                <a:pt x="1255" y="503"/>
                                <a:pt x="1255" y="503"/>
                              </a:cubicBezTo>
                              <a:cubicBezTo>
                                <a:pt x="1263" y="502"/>
                                <a:pt x="1263" y="502"/>
                                <a:pt x="1263" y="502"/>
                              </a:cubicBezTo>
                              <a:cubicBezTo>
                                <a:pt x="1270" y="501"/>
                                <a:pt x="1270" y="501"/>
                                <a:pt x="1270" y="501"/>
                              </a:cubicBezTo>
                              <a:cubicBezTo>
                                <a:pt x="1276" y="501"/>
                                <a:pt x="1276" y="501"/>
                                <a:pt x="1276" y="501"/>
                              </a:cubicBezTo>
                              <a:lnTo>
                                <a:pt x="1292" y="501"/>
                              </a:lnTo>
                              <a:close/>
                              <a:moveTo>
                                <a:pt x="1814" y="570"/>
                              </a:moveTo>
                              <a:cubicBezTo>
                                <a:pt x="1818" y="558"/>
                                <a:pt x="1821" y="546"/>
                                <a:pt x="1824" y="534"/>
                              </a:cubicBezTo>
                              <a:cubicBezTo>
                                <a:pt x="1828" y="522"/>
                                <a:pt x="1830" y="511"/>
                                <a:pt x="1833" y="501"/>
                              </a:cubicBezTo>
                              <a:cubicBezTo>
                                <a:pt x="1835" y="492"/>
                                <a:pt x="1836" y="485"/>
                                <a:pt x="1836" y="480"/>
                              </a:cubicBezTo>
                              <a:cubicBezTo>
                                <a:pt x="1836" y="471"/>
                                <a:pt x="1834" y="464"/>
                                <a:pt x="1828" y="460"/>
                              </a:cubicBezTo>
                              <a:cubicBezTo>
                                <a:pt x="1823" y="455"/>
                                <a:pt x="1817" y="453"/>
                                <a:pt x="1810" y="453"/>
                              </a:cubicBezTo>
                              <a:cubicBezTo>
                                <a:pt x="1779" y="453"/>
                                <a:pt x="1779" y="453"/>
                                <a:pt x="1779" y="453"/>
                              </a:cubicBezTo>
                              <a:cubicBezTo>
                                <a:pt x="1774" y="488"/>
                                <a:pt x="1767" y="524"/>
                                <a:pt x="1757" y="560"/>
                              </a:cubicBezTo>
                              <a:cubicBezTo>
                                <a:pt x="1747" y="596"/>
                                <a:pt x="1736" y="629"/>
                                <a:pt x="1723" y="660"/>
                              </a:cubicBezTo>
                              <a:cubicBezTo>
                                <a:pt x="1711" y="631"/>
                                <a:pt x="1701" y="605"/>
                                <a:pt x="1693" y="579"/>
                              </a:cubicBezTo>
                              <a:cubicBezTo>
                                <a:pt x="1685" y="554"/>
                                <a:pt x="1679" y="529"/>
                                <a:pt x="1674" y="503"/>
                              </a:cubicBezTo>
                              <a:cubicBezTo>
                                <a:pt x="1672" y="495"/>
                                <a:pt x="1670" y="489"/>
                                <a:pt x="1667" y="484"/>
                              </a:cubicBezTo>
                              <a:cubicBezTo>
                                <a:pt x="1663" y="479"/>
                                <a:pt x="1660" y="475"/>
                                <a:pt x="1656" y="472"/>
                              </a:cubicBezTo>
                              <a:cubicBezTo>
                                <a:pt x="1651" y="468"/>
                                <a:pt x="1647" y="466"/>
                                <a:pt x="1642" y="465"/>
                              </a:cubicBezTo>
                              <a:cubicBezTo>
                                <a:pt x="1637" y="464"/>
                                <a:pt x="1632" y="463"/>
                                <a:pt x="1627" y="463"/>
                              </a:cubicBezTo>
                              <a:cubicBezTo>
                                <a:pt x="1607" y="463"/>
                                <a:pt x="1607" y="463"/>
                                <a:pt x="1607" y="463"/>
                              </a:cubicBezTo>
                              <a:cubicBezTo>
                                <a:pt x="1605" y="474"/>
                                <a:pt x="1602" y="487"/>
                                <a:pt x="1599" y="503"/>
                              </a:cubicBezTo>
                              <a:cubicBezTo>
                                <a:pt x="1595" y="519"/>
                                <a:pt x="1591" y="536"/>
                                <a:pt x="1586" y="553"/>
                              </a:cubicBezTo>
                              <a:cubicBezTo>
                                <a:pt x="1581" y="571"/>
                                <a:pt x="1575" y="589"/>
                                <a:pt x="1569" y="608"/>
                              </a:cubicBezTo>
                              <a:cubicBezTo>
                                <a:pt x="1563" y="626"/>
                                <a:pt x="1557" y="644"/>
                                <a:pt x="1550" y="660"/>
                              </a:cubicBezTo>
                              <a:cubicBezTo>
                                <a:pt x="1536" y="626"/>
                                <a:pt x="1525" y="595"/>
                                <a:pt x="1518" y="567"/>
                              </a:cubicBezTo>
                              <a:cubicBezTo>
                                <a:pt x="1510" y="539"/>
                                <a:pt x="1505" y="512"/>
                                <a:pt x="1501" y="486"/>
                              </a:cubicBezTo>
                              <a:cubicBezTo>
                                <a:pt x="1500" y="482"/>
                                <a:pt x="1499" y="478"/>
                                <a:pt x="1497" y="474"/>
                              </a:cubicBezTo>
                              <a:cubicBezTo>
                                <a:pt x="1495" y="470"/>
                                <a:pt x="1493" y="467"/>
                                <a:pt x="1490" y="463"/>
                              </a:cubicBezTo>
                              <a:cubicBezTo>
                                <a:pt x="1486" y="460"/>
                                <a:pt x="1483" y="457"/>
                                <a:pt x="1479" y="455"/>
                              </a:cubicBezTo>
                              <a:cubicBezTo>
                                <a:pt x="1475" y="453"/>
                                <a:pt x="1470" y="452"/>
                                <a:pt x="1465" y="452"/>
                              </a:cubicBezTo>
                              <a:cubicBezTo>
                                <a:pt x="1430" y="452"/>
                                <a:pt x="1430" y="452"/>
                                <a:pt x="1430" y="452"/>
                              </a:cubicBezTo>
                              <a:cubicBezTo>
                                <a:pt x="1433" y="476"/>
                                <a:pt x="1438" y="501"/>
                                <a:pt x="1443" y="526"/>
                              </a:cubicBezTo>
                              <a:cubicBezTo>
                                <a:pt x="1449" y="551"/>
                                <a:pt x="1456" y="576"/>
                                <a:pt x="1464" y="601"/>
                              </a:cubicBezTo>
                              <a:cubicBezTo>
                                <a:pt x="1471" y="625"/>
                                <a:pt x="1480" y="649"/>
                                <a:pt x="1490" y="672"/>
                              </a:cubicBezTo>
                              <a:cubicBezTo>
                                <a:pt x="1499" y="694"/>
                                <a:pt x="1510" y="716"/>
                                <a:pt x="1521" y="735"/>
                              </a:cubicBezTo>
                              <a:cubicBezTo>
                                <a:pt x="1523" y="740"/>
                                <a:pt x="1526" y="743"/>
                                <a:pt x="1529" y="746"/>
                              </a:cubicBezTo>
                              <a:cubicBezTo>
                                <a:pt x="1537" y="751"/>
                                <a:pt x="1537" y="751"/>
                                <a:pt x="1537" y="751"/>
                              </a:cubicBezTo>
                              <a:cubicBezTo>
                                <a:pt x="1545" y="753"/>
                                <a:pt x="1545" y="753"/>
                                <a:pt x="1545" y="753"/>
                              </a:cubicBezTo>
                              <a:cubicBezTo>
                                <a:pt x="1551" y="754"/>
                                <a:pt x="1551" y="754"/>
                                <a:pt x="1551" y="754"/>
                              </a:cubicBezTo>
                              <a:cubicBezTo>
                                <a:pt x="1565" y="754"/>
                                <a:pt x="1565" y="754"/>
                                <a:pt x="1565" y="754"/>
                              </a:cubicBezTo>
                              <a:cubicBezTo>
                                <a:pt x="1581" y="728"/>
                                <a:pt x="1594" y="699"/>
                                <a:pt x="1606" y="667"/>
                              </a:cubicBezTo>
                              <a:cubicBezTo>
                                <a:pt x="1618" y="634"/>
                                <a:pt x="1628" y="602"/>
                                <a:pt x="1635" y="569"/>
                              </a:cubicBezTo>
                              <a:cubicBezTo>
                                <a:pt x="1638" y="585"/>
                                <a:pt x="1642" y="601"/>
                                <a:pt x="1647" y="617"/>
                              </a:cubicBezTo>
                              <a:cubicBezTo>
                                <a:pt x="1652" y="632"/>
                                <a:pt x="1657" y="647"/>
                                <a:pt x="1662" y="662"/>
                              </a:cubicBezTo>
                              <a:cubicBezTo>
                                <a:pt x="1667" y="676"/>
                                <a:pt x="1673" y="689"/>
                                <a:pt x="1678" y="702"/>
                              </a:cubicBezTo>
                              <a:cubicBezTo>
                                <a:pt x="1684" y="714"/>
                                <a:pt x="1689" y="726"/>
                                <a:pt x="1695" y="735"/>
                              </a:cubicBezTo>
                              <a:cubicBezTo>
                                <a:pt x="1697" y="740"/>
                                <a:pt x="1700" y="743"/>
                                <a:pt x="1703" y="746"/>
                              </a:cubicBezTo>
                              <a:cubicBezTo>
                                <a:pt x="1710" y="751"/>
                                <a:pt x="1710" y="751"/>
                                <a:pt x="1710" y="751"/>
                              </a:cubicBezTo>
                              <a:cubicBezTo>
                                <a:pt x="1718" y="753"/>
                                <a:pt x="1718" y="753"/>
                                <a:pt x="1718" y="753"/>
                              </a:cubicBezTo>
                              <a:cubicBezTo>
                                <a:pt x="1723" y="754"/>
                                <a:pt x="1723" y="754"/>
                                <a:pt x="1723" y="754"/>
                              </a:cubicBezTo>
                              <a:cubicBezTo>
                                <a:pt x="1738" y="754"/>
                                <a:pt x="1738" y="754"/>
                                <a:pt x="1738" y="754"/>
                              </a:cubicBezTo>
                              <a:cubicBezTo>
                                <a:pt x="1746" y="739"/>
                                <a:pt x="1754" y="725"/>
                                <a:pt x="1761" y="712"/>
                              </a:cubicBezTo>
                              <a:cubicBezTo>
                                <a:pt x="1767" y="698"/>
                                <a:pt x="1773" y="685"/>
                                <a:pt x="1779" y="672"/>
                              </a:cubicBezTo>
                              <a:cubicBezTo>
                                <a:pt x="1784" y="660"/>
                                <a:pt x="1789" y="647"/>
                                <a:pt x="1793" y="635"/>
                              </a:cubicBezTo>
                              <a:cubicBezTo>
                                <a:pt x="1797" y="623"/>
                                <a:pt x="1801" y="611"/>
                                <a:pt x="1805" y="600"/>
                              </a:cubicBezTo>
                              <a:cubicBezTo>
                                <a:pt x="1808" y="592"/>
                                <a:pt x="1811" y="582"/>
                                <a:pt x="1814" y="570"/>
                              </a:cubicBezTo>
                              <a:moveTo>
                                <a:pt x="1938" y="751"/>
                              </a:moveTo>
                              <a:cubicBezTo>
                                <a:pt x="1938" y="484"/>
                                <a:pt x="1938" y="484"/>
                                <a:pt x="1938" y="484"/>
                              </a:cubicBezTo>
                              <a:cubicBezTo>
                                <a:pt x="1938" y="479"/>
                                <a:pt x="1937" y="475"/>
                                <a:pt x="1935" y="471"/>
                              </a:cubicBezTo>
                              <a:cubicBezTo>
                                <a:pt x="1933" y="467"/>
                                <a:pt x="1931" y="464"/>
                                <a:pt x="1928" y="461"/>
                              </a:cubicBezTo>
                              <a:cubicBezTo>
                                <a:pt x="1925" y="458"/>
                                <a:pt x="1921" y="456"/>
                                <a:pt x="1917" y="454"/>
                              </a:cubicBezTo>
                              <a:cubicBezTo>
                                <a:pt x="1914" y="453"/>
                                <a:pt x="1910" y="452"/>
                                <a:pt x="1906" y="452"/>
                              </a:cubicBezTo>
                              <a:cubicBezTo>
                                <a:pt x="1879" y="452"/>
                                <a:pt x="1879" y="452"/>
                                <a:pt x="1879" y="452"/>
                              </a:cubicBezTo>
                              <a:cubicBezTo>
                                <a:pt x="1879" y="712"/>
                                <a:pt x="1879" y="712"/>
                                <a:pt x="1879" y="712"/>
                              </a:cubicBezTo>
                              <a:cubicBezTo>
                                <a:pt x="1879" y="718"/>
                                <a:pt x="1880" y="724"/>
                                <a:pt x="1882" y="729"/>
                              </a:cubicBezTo>
                              <a:cubicBezTo>
                                <a:pt x="1884" y="734"/>
                                <a:pt x="1887" y="738"/>
                                <a:pt x="1891" y="741"/>
                              </a:cubicBezTo>
                              <a:cubicBezTo>
                                <a:pt x="1894" y="744"/>
                                <a:pt x="1898" y="747"/>
                                <a:pt x="1902" y="749"/>
                              </a:cubicBezTo>
                              <a:cubicBezTo>
                                <a:pt x="1907" y="750"/>
                                <a:pt x="1911" y="751"/>
                                <a:pt x="1915" y="751"/>
                              </a:cubicBezTo>
                              <a:lnTo>
                                <a:pt x="1938" y="751"/>
                              </a:lnTo>
                              <a:close/>
                              <a:moveTo>
                                <a:pt x="2121" y="493"/>
                              </a:moveTo>
                              <a:cubicBezTo>
                                <a:pt x="2121" y="466"/>
                                <a:pt x="2108" y="452"/>
                                <a:pt x="2081" y="452"/>
                              </a:cubicBezTo>
                              <a:cubicBezTo>
                                <a:pt x="2061" y="452"/>
                                <a:pt x="2061" y="452"/>
                                <a:pt x="2061" y="452"/>
                              </a:cubicBezTo>
                              <a:cubicBezTo>
                                <a:pt x="2061" y="668"/>
                                <a:pt x="2061" y="668"/>
                                <a:pt x="2061" y="668"/>
                              </a:cubicBezTo>
                              <a:cubicBezTo>
                                <a:pt x="2061" y="681"/>
                                <a:pt x="2058" y="690"/>
                                <a:pt x="2052" y="695"/>
                              </a:cubicBezTo>
                              <a:cubicBezTo>
                                <a:pt x="2047" y="701"/>
                                <a:pt x="2037" y="704"/>
                                <a:pt x="2024" y="704"/>
                              </a:cubicBezTo>
                              <a:cubicBezTo>
                                <a:pt x="2015" y="704"/>
                                <a:pt x="2006" y="703"/>
                                <a:pt x="1998" y="702"/>
                              </a:cubicBezTo>
                              <a:cubicBezTo>
                                <a:pt x="1990" y="700"/>
                                <a:pt x="1984" y="697"/>
                                <a:pt x="1979" y="695"/>
                              </a:cubicBezTo>
                              <a:cubicBezTo>
                                <a:pt x="1976" y="695"/>
                                <a:pt x="1976" y="695"/>
                                <a:pt x="1976" y="695"/>
                              </a:cubicBezTo>
                              <a:cubicBezTo>
                                <a:pt x="1976" y="722"/>
                                <a:pt x="1976" y="722"/>
                                <a:pt x="1976" y="722"/>
                              </a:cubicBezTo>
                              <a:cubicBezTo>
                                <a:pt x="1976" y="731"/>
                                <a:pt x="1981" y="739"/>
                                <a:pt x="1992" y="746"/>
                              </a:cubicBezTo>
                              <a:cubicBezTo>
                                <a:pt x="2002" y="753"/>
                                <a:pt x="2015" y="757"/>
                                <a:pt x="2032" y="757"/>
                              </a:cubicBezTo>
                              <a:cubicBezTo>
                                <a:pt x="2047" y="757"/>
                                <a:pt x="2061" y="754"/>
                                <a:pt x="2072" y="750"/>
                              </a:cubicBezTo>
                              <a:cubicBezTo>
                                <a:pt x="2083" y="746"/>
                                <a:pt x="2092" y="740"/>
                                <a:pt x="2100" y="732"/>
                              </a:cubicBezTo>
                              <a:cubicBezTo>
                                <a:pt x="2107" y="725"/>
                                <a:pt x="2112" y="715"/>
                                <a:pt x="2116" y="705"/>
                              </a:cubicBezTo>
                              <a:cubicBezTo>
                                <a:pt x="2119" y="695"/>
                                <a:pt x="2121" y="683"/>
                                <a:pt x="2121" y="671"/>
                              </a:cubicBezTo>
                              <a:lnTo>
                                <a:pt x="2121" y="493"/>
                              </a:lnTo>
                              <a:close/>
                              <a:moveTo>
                                <a:pt x="2362" y="608"/>
                              </a:moveTo>
                              <a:cubicBezTo>
                                <a:pt x="2348" y="594"/>
                                <a:pt x="2328" y="585"/>
                                <a:pt x="2301" y="579"/>
                              </a:cubicBezTo>
                              <a:cubicBezTo>
                                <a:pt x="2287" y="576"/>
                                <a:pt x="2275" y="573"/>
                                <a:pt x="2266" y="570"/>
                              </a:cubicBezTo>
                              <a:cubicBezTo>
                                <a:pt x="2257" y="567"/>
                                <a:pt x="2250" y="564"/>
                                <a:pt x="2245" y="561"/>
                              </a:cubicBezTo>
                              <a:cubicBezTo>
                                <a:pt x="2239" y="558"/>
                                <a:pt x="2236" y="554"/>
                                <a:pt x="2234" y="550"/>
                              </a:cubicBezTo>
                              <a:cubicBezTo>
                                <a:pt x="2232" y="547"/>
                                <a:pt x="2231" y="543"/>
                                <a:pt x="2231" y="538"/>
                              </a:cubicBezTo>
                              <a:cubicBezTo>
                                <a:pt x="2231" y="526"/>
                                <a:pt x="2235" y="517"/>
                                <a:pt x="2245" y="510"/>
                              </a:cubicBezTo>
                              <a:cubicBezTo>
                                <a:pt x="2254" y="503"/>
                                <a:pt x="2271" y="500"/>
                                <a:pt x="2294" y="500"/>
                              </a:cubicBezTo>
                              <a:cubicBezTo>
                                <a:pt x="2328" y="500"/>
                                <a:pt x="2353" y="509"/>
                                <a:pt x="2372" y="529"/>
                              </a:cubicBezTo>
                              <a:cubicBezTo>
                                <a:pt x="2374" y="529"/>
                                <a:pt x="2374" y="529"/>
                                <a:pt x="2374" y="529"/>
                              </a:cubicBezTo>
                              <a:cubicBezTo>
                                <a:pt x="2374" y="501"/>
                                <a:pt x="2374" y="501"/>
                                <a:pt x="2374" y="501"/>
                              </a:cubicBezTo>
                              <a:cubicBezTo>
                                <a:pt x="2374" y="495"/>
                                <a:pt x="2372" y="489"/>
                                <a:pt x="2369" y="482"/>
                              </a:cubicBezTo>
                              <a:cubicBezTo>
                                <a:pt x="2367" y="476"/>
                                <a:pt x="2362" y="470"/>
                                <a:pt x="2355" y="465"/>
                              </a:cubicBezTo>
                              <a:cubicBezTo>
                                <a:pt x="2348" y="459"/>
                                <a:pt x="2339" y="455"/>
                                <a:pt x="2327" y="452"/>
                              </a:cubicBezTo>
                              <a:cubicBezTo>
                                <a:pt x="2315" y="449"/>
                                <a:pt x="2301" y="447"/>
                                <a:pt x="2284" y="447"/>
                              </a:cubicBezTo>
                              <a:cubicBezTo>
                                <a:pt x="2266" y="447"/>
                                <a:pt x="2250" y="450"/>
                                <a:pt x="2236" y="455"/>
                              </a:cubicBezTo>
                              <a:cubicBezTo>
                                <a:pt x="2222" y="460"/>
                                <a:pt x="2211" y="468"/>
                                <a:pt x="2201" y="477"/>
                              </a:cubicBezTo>
                              <a:cubicBezTo>
                                <a:pt x="2191" y="486"/>
                                <a:pt x="2184" y="496"/>
                                <a:pt x="2179" y="508"/>
                              </a:cubicBezTo>
                              <a:cubicBezTo>
                                <a:pt x="2174" y="519"/>
                                <a:pt x="2171" y="531"/>
                                <a:pt x="2171" y="544"/>
                              </a:cubicBezTo>
                              <a:cubicBezTo>
                                <a:pt x="2171" y="564"/>
                                <a:pt x="2178" y="581"/>
                                <a:pt x="2192" y="593"/>
                              </a:cubicBezTo>
                              <a:cubicBezTo>
                                <a:pt x="2205" y="606"/>
                                <a:pt x="2225" y="615"/>
                                <a:pt x="2251" y="621"/>
                              </a:cubicBezTo>
                              <a:cubicBezTo>
                                <a:pt x="2266" y="624"/>
                                <a:pt x="2279" y="627"/>
                                <a:pt x="2289" y="630"/>
                              </a:cubicBezTo>
                              <a:cubicBezTo>
                                <a:pt x="2298" y="633"/>
                                <a:pt x="2305" y="636"/>
                                <a:pt x="2310" y="640"/>
                              </a:cubicBezTo>
                              <a:cubicBezTo>
                                <a:pt x="2315" y="643"/>
                                <a:pt x="2318" y="647"/>
                                <a:pt x="2320" y="650"/>
                              </a:cubicBezTo>
                              <a:cubicBezTo>
                                <a:pt x="2321" y="654"/>
                                <a:pt x="2322" y="659"/>
                                <a:pt x="2322" y="664"/>
                              </a:cubicBezTo>
                              <a:cubicBezTo>
                                <a:pt x="2322" y="676"/>
                                <a:pt x="2318" y="685"/>
                                <a:pt x="2309" y="693"/>
                              </a:cubicBezTo>
                              <a:cubicBezTo>
                                <a:pt x="2300" y="700"/>
                                <a:pt x="2285" y="703"/>
                                <a:pt x="2263" y="703"/>
                              </a:cubicBezTo>
                              <a:cubicBezTo>
                                <a:pt x="2244" y="703"/>
                                <a:pt x="2228" y="700"/>
                                <a:pt x="2215" y="694"/>
                              </a:cubicBezTo>
                              <a:cubicBezTo>
                                <a:pt x="2201" y="688"/>
                                <a:pt x="2189" y="680"/>
                                <a:pt x="2179" y="671"/>
                              </a:cubicBezTo>
                              <a:cubicBezTo>
                                <a:pt x="2178" y="671"/>
                                <a:pt x="2178" y="671"/>
                                <a:pt x="2178" y="671"/>
                              </a:cubicBezTo>
                              <a:cubicBezTo>
                                <a:pt x="2178" y="698"/>
                                <a:pt x="2178" y="698"/>
                                <a:pt x="2178" y="698"/>
                              </a:cubicBezTo>
                              <a:cubicBezTo>
                                <a:pt x="2178" y="715"/>
                                <a:pt x="2185" y="730"/>
                                <a:pt x="2201" y="740"/>
                              </a:cubicBezTo>
                              <a:cubicBezTo>
                                <a:pt x="2216" y="751"/>
                                <a:pt x="2239" y="757"/>
                                <a:pt x="2269" y="757"/>
                              </a:cubicBezTo>
                              <a:cubicBezTo>
                                <a:pt x="2287" y="757"/>
                                <a:pt x="2303" y="754"/>
                                <a:pt x="2317" y="750"/>
                              </a:cubicBezTo>
                              <a:cubicBezTo>
                                <a:pt x="2331" y="745"/>
                                <a:pt x="2343" y="738"/>
                                <a:pt x="2353" y="730"/>
                              </a:cubicBezTo>
                              <a:cubicBezTo>
                                <a:pt x="2362" y="721"/>
                                <a:pt x="2369" y="711"/>
                                <a:pt x="2374" y="699"/>
                              </a:cubicBezTo>
                              <a:cubicBezTo>
                                <a:pt x="2379" y="687"/>
                                <a:pt x="2382" y="674"/>
                                <a:pt x="2382" y="659"/>
                              </a:cubicBezTo>
                              <a:cubicBezTo>
                                <a:pt x="2382" y="639"/>
                                <a:pt x="2375" y="622"/>
                                <a:pt x="2362" y="608"/>
                              </a:cubicBezTo>
                              <a:moveTo>
                                <a:pt x="204" y="56"/>
                              </a:moveTo>
                              <a:cubicBezTo>
                                <a:pt x="199" y="45"/>
                                <a:pt x="192" y="35"/>
                                <a:pt x="183" y="27"/>
                              </a:cubicBezTo>
                              <a:cubicBezTo>
                                <a:pt x="175" y="19"/>
                                <a:pt x="164" y="13"/>
                                <a:pt x="152" y="9"/>
                              </a:cubicBezTo>
                              <a:cubicBezTo>
                                <a:pt x="140" y="5"/>
                                <a:pt x="126" y="3"/>
                                <a:pt x="112" y="3"/>
                              </a:cubicBezTo>
                              <a:cubicBezTo>
                                <a:pt x="78" y="3"/>
                                <a:pt x="78" y="3"/>
                                <a:pt x="78" y="3"/>
                              </a:cubicBezTo>
                              <a:cubicBezTo>
                                <a:pt x="73" y="3"/>
                                <a:pt x="67" y="4"/>
                                <a:pt x="59" y="4"/>
                              </a:cubicBezTo>
                              <a:cubicBezTo>
                                <a:pt x="52" y="5"/>
                                <a:pt x="45" y="6"/>
                                <a:pt x="38" y="8"/>
                              </a:cubicBezTo>
                              <a:cubicBezTo>
                                <a:pt x="30" y="9"/>
                                <a:pt x="23" y="11"/>
                                <a:pt x="17" y="12"/>
                              </a:cubicBezTo>
                              <a:cubicBezTo>
                                <a:pt x="10" y="14"/>
                                <a:pt x="5" y="16"/>
                                <a:pt x="0" y="17"/>
                              </a:cubicBezTo>
                              <a:cubicBezTo>
                                <a:pt x="0" y="262"/>
                                <a:pt x="0" y="262"/>
                                <a:pt x="0" y="262"/>
                              </a:cubicBezTo>
                              <a:cubicBezTo>
                                <a:pt x="0" y="270"/>
                                <a:pt x="2" y="276"/>
                                <a:pt x="4" y="282"/>
                              </a:cubicBezTo>
                              <a:cubicBezTo>
                                <a:pt x="6" y="287"/>
                                <a:pt x="9" y="292"/>
                                <a:pt x="12" y="295"/>
                              </a:cubicBezTo>
                              <a:cubicBezTo>
                                <a:pt x="16" y="298"/>
                                <a:pt x="20" y="301"/>
                                <a:pt x="24" y="302"/>
                              </a:cubicBezTo>
                              <a:cubicBezTo>
                                <a:pt x="28" y="304"/>
                                <a:pt x="33" y="305"/>
                                <a:pt x="37" y="305"/>
                              </a:cubicBezTo>
                              <a:cubicBezTo>
                                <a:pt x="60" y="305"/>
                                <a:pt x="60" y="305"/>
                                <a:pt x="60" y="305"/>
                              </a:cubicBezTo>
                              <a:cubicBezTo>
                                <a:pt x="60" y="188"/>
                                <a:pt x="60" y="188"/>
                                <a:pt x="60" y="188"/>
                              </a:cubicBezTo>
                              <a:cubicBezTo>
                                <a:pt x="73" y="195"/>
                                <a:pt x="90" y="198"/>
                                <a:pt x="110" y="198"/>
                              </a:cubicBezTo>
                              <a:cubicBezTo>
                                <a:pt x="125" y="198"/>
                                <a:pt x="138" y="196"/>
                                <a:pt x="150" y="191"/>
                              </a:cubicBezTo>
                              <a:cubicBezTo>
                                <a:pt x="163" y="187"/>
                                <a:pt x="174" y="180"/>
                                <a:pt x="183" y="171"/>
                              </a:cubicBezTo>
                              <a:cubicBezTo>
                                <a:pt x="192" y="162"/>
                                <a:pt x="199" y="151"/>
                                <a:pt x="204" y="139"/>
                              </a:cubicBezTo>
                              <a:cubicBezTo>
                                <a:pt x="209" y="126"/>
                                <a:pt x="211" y="112"/>
                                <a:pt x="211" y="96"/>
                              </a:cubicBezTo>
                              <a:cubicBezTo>
                                <a:pt x="211" y="81"/>
                                <a:pt x="209" y="68"/>
                                <a:pt x="204" y="56"/>
                              </a:cubicBezTo>
                              <a:moveTo>
                                <a:pt x="138" y="135"/>
                              </a:moveTo>
                              <a:cubicBezTo>
                                <a:pt x="130" y="144"/>
                                <a:pt x="118" y="148"/>
                                <a:pt x="103" y="148"/>
                              </a:cubicBezTo>
                              <a:cubicBezTo>
                                <a:pt x="95" y="148"/>
                                <a:pt x="87" y="147"/>
                                <a:pt x="80" y="146"/>
                              </a:cubicBezTo>
                              <a:cubicBezTo>
                                <a:pt x="72" y="145"/>
                                <a:pt x="66" y="144"/>
                                <a:pt x="60" y="142"/>
                              </a:cubicBezTo>
                              <a:cubicBezTo>
                                <a:pt x="60" y="58"/>
                                <a:pt x="60" y="58"/>
                                <a:pt x="60" y="58"/>
                              </a:cubicBezTo>
                              <a:cubicBezTo>
                                <a:pt x="64" y="57"/>
                                <a:pt x="68" y="56"/>
                                <a:pt x="73" y="55"/>
                              </a:cubicBezTo>
                              <a:cubicBezTo>
                                <a:pt x="77" y="54"/>
                                <a:pt x="81" y="54"/>
                                <a:pt x="85" y="54"/>
                              </a:cubicBezTo>
                              <a:cubicBezTo>
                                <a:pt x="104" y="54"/>
                                <a:pt x="104" y="54"/>
                                <a:pt x="104" y="54"/>
                              </a:cubicBezTo>
                              <a:cubicBezTo>
                                <a:pt x="120" y="54"/>
                                <a:pt x="132" y="57"/>
                                <a:pt x="139" y="65"/>
                              </a:cubicBezTo>
                              <a:cubicBezTo>
                                <a:pt x="146" y="72"/>
                                <a:pt x="150" y="84"/>
                                <a:pt x="150" y="101"/>
                              </a:cubicBezTo>
                              <a:cubicBezTo>
                                <a:pt x="150" y="116"/>
                                <a:pt x="146" y="127"/>
                                <a:pt x="138" y="135"/>
                              </a:cubicBezTo>
                              <a:moveTo>
                                <a:pt x="483" y="305"/>
                              </a:moveTo>
                              <a:cubicBezTo>
                                <a:pt x="480" y="281"/>
                                <a:pt x="476" y="256"/>
                                <a:pt x="469" y="229"/>
                              </a:cubicBezTo>
                              <a:cubicBezTo>
                                <a:pt x="462" y="203"/>
                                <a:pt x="455" y="177"/>
                                <a:pt x="447" y="152"/>
                              </a:cubicBezTo>
                              <a:cubicBezTo>
                                <a:pt x="439" y="127"/>
                                <a:pt x="430" y="104"/>
                                <a:pt x="422" y="83"/>
                              </a:cubicBezTo>
                              <a:cubicBezTo>
                                <a:pt x="414" y="62"/>
                                <a:pt x="406" y="45"/>
                                <a:pt x="399" y="33"/>
                              </a:cubicBezTo>
                              <a:cubicBezTo>
                                <a:pt x="395" y="26"/>
                                <a:pt x="389" y="19"/>
                                <a:pt x="381" y="14"/>
                              </a:cubicBezTo>
                              <a:cubicBezTo>
                                <a:pt x="373" y="8"/>
                                <a:pt x="363" y="5"/>
                                <a:pt x="351" y="5"/>
                              </a:cubicBezTo>
                              <a:cubicBezTo>
                                <a:pt x="326" y="5"/>
                                <a:pt x="326" y="5"/>
                                <a:pt x="326" y="5"/>
                              </a:cubicBezTo>
                              <a:cubicBezTo>
                                <a:pt x="319" y="14"/>
                                <a:pt x="311" y="25"/>
                                <a:pt x="303" y="40"/>
                              </a:cubicBezTo>
                              <a:cubicBezTo>
                                <a:pt x="295" y="55"/>
                                <a:pt x="287" y="71"/>
                                <a:pt x="280" y="88"/>
                              </a:cubicBezTo>
                              <a:cubicBezTo>
                                <a:pt x="272" y="106"/>
                                <a:pt x="265" y="124"/>
                                <a:pt x="258" y="143"/>
                              </a:cubicBezTo>
                              <a:cubicBezTo>
                                <a:pt x="251" y="162"/>
                                <a:pt x="246" y="180"/>
                                <a:pt x="241" y="198"/>
                              </a:cubicBezTo>
                              <a:cubicBezTo>
                                <a:pt x="236" y="215"/>
                                <a:pt x="232" y="231"/>
                                <a:pt x="229" y="244"/>
                              </a:cubicBezTo>
                              <a:cubicBezTo>
                                <a:pt x="226" y="258"/>
                                <a:pt x="225" y="268"/>
                                <a:pt x="225" y="276"/>
                              </a:cubicBezTo>
                              <a:cubicBezTo>
                                <a:pt x="225" y="285"/>
                                <a:pt x="227" y="292"/>
                                <a:pt x="231" y="297"/>
                              </a:cubicBezTo>
                              <a:cubicBezTo>
                                <a:pt x="235" y="302"/>
                                <a:pt x="242" y="305"/>
                                <a:pt x="252" y="305"/>
                              </a:cubicBezTo>
                              <a:cubicBezTo>
                                <a:pt x="275" y="305"/>
                                <a:pt x="275" y="305"/>
                                <a:pt x="275" y="305"/>
                              </a:cubicBezTo>
                              <a:cubicBezTo>
                                <a:pt x="278" y="292"/>
                                <a:pt x="280" y="279"/>
                                <a:pt x="282" y="266"/>
                              </a:cubicBezTo>
                              <a:cubicBezTo>
                                <a:pt x="285" y="254"/>
                                <a:pt x="288" y="241"/>
                                <a:pt x="291" y="228"/>
                              </a:cubicBezTo>
                              <a:cubicBezTo>
                                <a:pt x="410" y="228"/>
                                <a:pt x="410" y="228"/>
                                <a:pt x="410" y="228"/>
                              </a:cubicBezTo>
                              <a:cubicBezTo>
                                <a:pt x="413" y="240"/>
                                <a:pt x="416" y="256"/>
                                <a:pt x="419" y="276"/>
                              </a:cubicBezTo>
                              <a:cubicBezTo>
                                <a:pt x="420" y="283"/>
                                <a:pt x="424" y="290"/>
                                <a:pt x="430" y="296"/>
                              </a:cubicBezTo>
                              <a:cubicBezTo>
                                <a:pt x="437" y="302"/>
                                <a:pt x="446" y="305"/>
                                <a:pt x="459" y="305"/>
                              </a:cubicBezTo>
                              <a:lnTo>
                                <a:pt x="483" y="305"/>
                              </a:lnTo>
                              <a:close/>
                              <a:moveTo>
                                <a:pt x="304" y="180"/>
                              </a:moveTo>
                              <a:cubicBezTo>
                                <a:pt x="307" y="170"/>
                                <a:pt x="310" y="159"/>
                                <a:pt x="313" y="149"/>
                              </a:cubicBezTo>
                              <a:cubicBezTo>
                                <a:pt x="317" y="138"/>
                                <a:pt x="321" y="127"/>
                                <a:pt x="325" y="117"/>
                              </a:cubicBezTo>
                              <a:cubicBezTo>
                                <a:pt x="329" y="106"/>
                                <a:pt x="333" y="96"/>
                                <a:pt x="337" y="87"/>
                              </a:cubicBezTo>
                              <a:cubicBezTo>
                                <a:pt x="342" y="77"/>
                                <a:pt x="346" y="68"/>
                                <a:pt x="350" y="60"/>
                              </a:cubicBezTo>
                              <a:cubicBezTo>
                                <a:pt x="354" y="67"/>
                                <a:pt x="358" y="76"/>
                                <a:pt x="363" y="85"/>
                              </a:cubicBezTo>
                              <a:cubicBezTo>
                                <a:pt x="367" y="94"/>
                                <a:pt x="372" y="105"/>
                                <a:pt x="376" y="115"/>
                              </a:cubicBezTo>
                              <a:cubicBezTo>
                                <a:pt x="380" y="126"/>
                                <a:pt x="384" y="137"/>
                                <a:pt x="387" y="148"/>
                              </a:cubicBezTo>
                              <a:cubicBezTo>
                                <a:pt x="391" y="159"/>
                                <a:pt x="394" y="170"/>
                                <a:pt x="397" y="180"/>
                              </a:cubicBezTo>
                              <a:lnTo>
                                <a:pt x="304" y="180"/>
                              </a:lnTo>
                              <a:close/>
                              <a:moveTo>
                                <a:pt x="704" y="161"/>
                              </a:moveTo>
                              <a:cubicBezTo>
                                <a:pt x="691" y="148"/>
                                <a:pt x="670" y="138"/>
                                <a:pt x="643" y="132"/>
                              </a:cubicBezTo>
                              <a:cubicBezTo>
                                <a:pt x="629" y="129"/>
                                <a:pt x="618" y="126"/>
                                <a:pt x="609" y="123"/>
                              </a:cubicBezTo>
                              <a:cubicBezTo>
                                <a:pt x="600" y="120"/>
                                <a:pt x="592" y="117"/>
                                <a:pt x="587" y="114"/>
                              </a:cubicBezTo>
                              <a:cubicBezTo>
                                <a:pt x="582" y="111"/>
                                <a:pt x="578" y="107"/>
                                <a:pt x="576" y="104"/>
                              </a:cubicBezTo>
                              <a:cubicBezTo>
                                <a:pt x="574" y="100"/>
                                <a:pt x="573" y="96"/>
                                <a:pt x="573" y="91"/>
                              </a:cubicBezTo>
                              <a:cubicBezTo>
                                <a:pt x="573" y="80"/>
                                <a:pt x="578" y="70"/>
                                <a:pt x="587" y="63"/>
                              </a:cubicBezTo>
                              <a:cubicBezTo>
                                <a:pt x="597" y="56"/>
                                <a:pt x="613" y="53"/>
                                <a:pt x="637" y="53"/>
                              </a:cubicBezTo>
                              <a:cubicBezTo>
                                <a:pt x="670" y="53"/>
                                <a:pt x="696" y="63"/>
                                <a:pt x="714" y="82"/>
                              </a:cubicBezTo>
                              <a:cubicBezTo>
                                <a:pt x="716" y="82"/>
                                <a:pt x="716" y="82"/>
                                <a:pt x="716" y="82"/>
                              </a:cubicBezTo>
                              <a:cubicBezTo>
                                <a:pt x="716" y="55"/>
                                <a:pt x="716" y="55"/>
                                <a:pt x="716" y="55"/>
                              </a:cubicBezTo>
                              <a:cubicBezTo>
                                <a:pt x="716" y="49"/>
                                <a:pt x="715" y="42"/>
                                <a:pt x="712" y="36"/>
                              </a:cubicBezTo>
                              <a:cubicBezTo>
                                <a:pt x="709" y="29"/>
                                <a:pt x="704" y="23"/>
                                <a:pt x="697" y="18"/>
                              </a:cubicBezTo>
                              <a:cubicBezTo>
                                <a:pt x="690" y="13"/>
                                <a:pt x="681" y="8"/>
                                <a:pt x="670" y="5"/>
                              </a:cubicBezTo>
                              <a:cubicBezTo>
                                <a:pt x="658" y="2"/>
                                <a:pt x="643" y="0"/>
                                <a:pt x="626" y="0"/>
                              </a:cubicBezTo>
                              <a:cubicBezTo>
                                <a:pt x="609" y="0"/>
                                <a:pt x="593" y="3"/>
                                <a:pt x="579" y="8"/>
                              </a:cubicBezTo>
                              <a:cubicBezTo>
                                <a:pt x="565" y="14"/>
                                <a:pt x="553" y="21"/>
                                <a:pt x="543" y="30"/>
                              </a:cubicBezTo>
                              <a:cubicBezTo>
                                <a:pt x="534" y="39"/>
                                <a:pt x="526" y="49"/>
                                <a:pt x="521" y="61"/>
                              </a:cubicBezTo>
                              <a:cubicBezTo>
                                <a:pt x="516" y="72"/>
                                <a:pt x="514" y="84"/>
                                <a:pt x="514" y="97"/>
                              </a:cubicBezTo>
                              <a:cubicBezTo>
                                <a:pt x="514" y="117"/>
                                <a:pt x="521" y="134"/>
                                <a:pt x="534" y="147"/>
                              </a:cubicBezTo>
                              <a:cubicBezTo>
                                <a:pt x="548" y="159"/>
                                <a:pt x="568" y="168"/>
                                <a:pt x="593" y="174"/>
                              </a:cubicBezTo>
                              <a:cubicBezTo>
                                <a:pt x="609" y="177"/>
                                <a:pt x="622" y="181"/>
                                <a:pt x="631" y="184"/>
                              </a:cubicBezTo>
                              <a:cubicBezTo>
                                <a:pt x="641" y="186"/>
                                <a:pt x="648" y="190"/>
                                <a:pt x="653" y="193"/>
                              </a:cubicBezTo>
                              <a:cubicBezTo>
                                <a:pt x="658" y="196"/>
                                <a:pt x="661" y="200"/>
                                <a:pt x="662" y="204"/>
                              </a:cubicBezTo>
                              <a:cubicBezTo>
                                <a:pt x="664" y="207"/>
                                <a:pt x="665" y="212"/>
                                <a:pt x="665" y="217"/>
                              </a:cubicBezTo>
                              <a:cubicBezTo>
                                <a:pt x="665" y="229"/>
                                <a:pt x="660" y="239"/>
                                <a:pt x="652" y="246"/>
                              </a:cubicBezTo>
                              <a:cubicBezTo>
                                <a:pt x="643" y="253"/>
                                <a:pt x="628" y="256"/>
                                <a:pt x="605" y="256"/>
                              </a:cubicBezTo>
                              <a:cubicBezTo>
                                <a:pt x="587" y="256"/>
                                <a:pt x="571" y="253"/>
                                <a:pt x="557" y="247"/>
                              </a:cubicBezTo>
                              <a:cubicBezTo>
                                <a:pt x="544" y="241"/>
                                <a:pt x="532" y="233"/>
                                <a:pt x="522" y="224"/>
                              </a:cubicBezTo>
                              <a:cubicBezTo>
                                <a:pt x="520" y="224"/>
                                <a:pt x="520" y="224"/>
                                <a:pt x="520" y="224"/>
                              </a:cubicBezTo>
                              <a:cubicBezTo>
                                <a:pt x="520" y="251"/>
                                <a:pt x="520" y="251"/>
                                <a:pt x="520" y="251"/>
                              </a:cubicBezTo>
                              <a:cubicBezTo>
                                <a:pt x="520" y="269"/>
                                <a:pt x="528" y="283"/>
                                <a:pt x="543" y="294"/>
                              </a:cubicBezTo>
                              <a:cubicBezTo>
                                <a:pt x="559" y="304"/>
                                <a:pt x="581" y="310"/>
                                <a:pt x="612" y="310"/>
                              </a:cubicBezTo>
                              <a:cubicBezTo>
                                <a:pt x="630" y="310"/>
                                <a:pt x="646" y="307"/>
                                <a:pt x="660" y="303"/>
                              </a:cubicBezTo>
                              <a:cubicBezTo>
                                <a:pt x="674" y="298"/>
                                <a:pt x="685" y="292"/>
                                <a:pt x="695" y="283"/>
                              </a:cubicBezTo>
                              <a:cubicBezTo>
                                <a:pt x="705" y="274"/>
                                <a:pt x="712" y="264"/>
                                <a:pt x="717" y="252"/>
                              </a:cubicBezTo>
                              <a:cubicBezTo>
                                <a:pt x="722" y="240"/>
                                <a:pt x="724" y="227"/>
                                <a:pt x="724" y="212"/>
                              </a:cubicBezTo>
                              <a:cubicBezTo>
                                <a:pt x="724" y="192"/>
                                <a:pt x="718" y="175"/>
                                <a:pt x="704" y="161"/>
                              </a:cubicBezTo>
                              <a:moveTo>
                                <a:pt x="961" y="161"/>
                              </a:moveTo>
                              <a:cubicBezTo>
                                <a:pt x="947" y="148"/>
                                <a:pt x="927" y="138"/>
                                <a:pt x="900" y="132"/>
                              </a:cubicBezTo>
                              <a:cubicBezTo>
                                <a:pt x="886" y="129"/>
                                <a:pt x="874" y="126"/>
                                <a:pt x="865" y="123"/>
                              </a:cubicBezTo>
                              <a:cubicBezTo>
                                <a:pt x="856" y="120"/>
                                <a:pt x="849" y="117"/>
                                <a:pt x="844" y="114"/>
                              </a:cubicBezTo>
                              <a:cubicBezTo>
                                <a:pt x="838" y="111"/>
                                <a:pt x="835" y="107"/>
                                <a:pt x="833" y="104"/>
                              </a:cubicBezTo>
                              <a:cubicBezTo>
                                <a:pt x="831" y="100"/>
                                <a:pt x="830" y="96"/>
                                <a:pt x="830" y="91"/>
                              </a:cubicBezTo>
                              <a:cubicBezTo>
                                <a:pt x="830" y="80"/>
                                <a:pt x="834" y="70"/>
                                <a:pt x="844" y="63"/>
                              </a:cubicBezTo>
                              <a:cubicBezTo>
                                <a:pt x="853" y="56"/>
                                <a:pt x="870" y="53"/>
                                <a:pt x="893" y="53"/>
                              </a:cubicBezTo>
                              <a:cubicBezTo>
                                <a:pt x="926" y="53"/>
                                <a:pt x="952" y="63"/>
                                <a:pt x="971" y="82"/>
                              </a:cubicBezTo>
                              <a:cubicBezTo>
                                <a:pt x="973" y="82"/>
                                <a:pt x="973" y="82"/>
                                <a:pt x="973" y="82"/>
                              </a:cubicBezTo>
                              <a:cubicBezTo>
                                <a:pt x="973" y="55"/>
                                <a:pt x="973" y="55"/>
                                <a:pt x="973" y="55"/>
                              </a:cubicBezTo>
                              <a:cubicBezTo>
                                <a:pt x="973" y="49"/>
                                <a:pt x="971" y="42"/>
                                <a:pt x="968" y="36"/>
                              </a:cubicBezTo>
                              <a:cubicBezTo>
                                <a:pt x="966" y="29"/>
                                <a:pt x="961" y="23"/>
                                <a:pt x="954" y="18"/>
                              </a:cubicBezTo>
                              <a:cubicBezTo>
                                <a:pt x="947" y="13"/>
                                <a:pt x="937" y="8"/>
                                <a:pt x="926" y="5"/>
                              </a:cubicBezTo>
                              <a:cubicBezTo>
                                <a:pt x="914" y="2"/>
                                <a:pt x="900" y="0"/>
                                <a:pt x="882" y="0"/>
                              </a:cubicBezTo>
                              <a:cubicBezTo>
                                <a:pt x="865" y="0"/>
                                <a:pt x="849" y="3"/>
                                <a:pt x="835" y="8"/>
                              </a:cubicBezTo>
                              <a:cubicBezTo>
                                <a:pt x="821" y="14"/>
                                <a:pt x="810" y="21"/>
                                <a:pt x="800" y="30"/>
                              </a:cubicBezTo>
                              <a:cubicBezTo>
                                <a:pt x="790" y="39"/>
                                <a:pt x="783" y="49"/>
                                <a:pt x="778" y="61"/>
                              </a:cubicBezTo>
                              <a:cubicBezTo>
                                <a:pt x="773" y="72"/>
                                <a:pt x="770" y="84"/>
                                <a:pt x="770" y="97"/>
                              </a:cubicBezTo>
                              <a:cubicBezTo>
                                <a:pt x="770" y="117"/>
                                <a:pt x="777" y="134"/>
                                <a:pt x="791" y="147"/>
                              </a:cubicBezTo>
                              <a:cubicBezTo>
                                <a:pt x="804" y="159"/>
                                <a:pt x="824" y="168"/>
                                <a:pt x="850" y="174"/>
                              </a:cubicBezTo>
                              <a:cubicBezTo>
                                <a:pt x="865" y="177"/>
                                <a:pt x="878" y="181"/>
                                <a:pt x="888" y="184"/>
                              </a:cubicBezTo>
                              <a:cubicBezTo>
                                <a:pt x="897" y="186"/>
                                <a:pt x="904" y="190"/>
                                <a:pt x="909" y="193"/>
                              </a:cubicBezTo>
                              <a:cubicBezTo>
                                <a:pt x="914" y="196"/>
                                <a:pt x="917" y="200"/>
                                <a:pt x="919" y="204"/>
                              </a:cubicBezTo>
                              <a:cubicBezTo>
                                <a:pt x="920" y="207"/>
                                <a:pt x="921" y="212"/>
                                <a:pt x="921" y="217"/>
                              </a:cubicBezTo>
                              <a:cubicBezTo>
                                <a:pt x="921" y="229"/>
                                <a:pt x="917" y="239"/>
                                <a:pt x="908" y="246"/>
                              </a:cubicBezTo>
                              <a:cubicBezTo>
                                <a:pt x="899" y="253"/>
                                <a:pt x="884" y="256"/>
                                <a:pt x="861" y="256"/>
                              </a:cubicBezTo>
                              <a:cubicBezTo>
                                <a:pt x="843" y="256"/>
                                <a:pt x="827" y="253"/>
                                <a:pt x="814" y="247"/>
                              </a:cubicBezTo>
                              <a:cubicBezTo>
                                <a:pt x="800" y="241"/>
                                <a:pt x="788" y="233"/>
                                <a:pt x="778" y="224"/>
                              </a:cubicBezTo>
                              <a:cubicBezTo>
                                <a:pt x="777" y="224"/>
                                <a:pt x="777" y="224"/>
                                <a:pt x="777" y="224"/>
                              </a:cubicBezTo>
                              <a:cubicBezTo>
                                <a:pt x="777" y="251"/>
                                <a:pt x="777" y="251"/>
                                <a:pt x="777" y="251"/>
                              </a:cubicBezTo>
                              <a:cubicBezTo>
                                <a:pt x="777" y="269"/>
                                <a:pt x="784" y="283"/>
                                <a:pt x="800" y="294"/>
                              </a:cubicBezTo>
                              <a:cubicBezTo>
                                <a:pt x="815" y="304"/>
                                <a:pt x="838" y="310"/>
                                <a:pt x="868" y="310"/>
                              </a:cubicBezTo>
                              <a:cubicBezTo>
                                <a:pt x="886" y="310"/>
                                <a:pt x="902" y="307"/>
                                <a:pt x="916" y="303"/>
                              </a:cubicBezTo>
                              <a:cubicBezTo>
                                <a:pt x="930" y="298"/>
                                <a:pt x="942" y="292"/>
                                <a:pt x="952" y="283"/>
                              </a:cubicBezTo>
                              <a:cubicBezTo>
                                <a:pt x="961" y="274"/>
                                <a:pt x="968" y="264"/>
                                <a:pt x="973" y="252"/>
                              </a:cubicBezTo>
                              <a:cubicBezTo>
                                <a:pt x="978" y="240"/>
                                <a:pt x="981" y="227"/>
                                <a:pt x="981" y="212"/>
                              </a:cubicBezTo>
                              <a:cubicBezTo>
                                <a:pt x="981" y="192"/>
                                <a:pt x="974" y="175"/>
                                <a:pt x="961" y="161"/>
                              </a:cubicBezTo>
                              <a:moveTo>
                                <a:pt x="1242" y="249"/>
                              </a:moveTo>
                              <a:cubicBezTo>
                                <a:pt x="1231" y="251"/>
                                <a:pt x="1220" y="253"/>
                                <a:pt x="1210" y="254"/>
                              </a:cubicBezTo>
                              <a:cubicBezTo>
                                <a:pt x="1199" y="255"/>
                                <a:pt x="1188" y="255"/>
                                <a:pt x="1176" y="255"/>
                              </a:cubicBezTo>
                              <a:cubicBezTo>
                                <a:pt x="1157" y="255"/>
                                <a:pt x="1157" y="255"/>
                                <a:pt x="1157" y="255"/>
                              </a:cubicBezTo>
                              <a:cubicBezTo>
                                <a:pt x="1146" y="255"/>
                                <a:pt x="1136" y="254"/>
                                <a:pt x="1128" y="253"/>
                              </a:cubicBezTo>
                              <a:cubicBezTo>
                                <a:pt x="1120" y="251"/>
                                <a:pt x="1113" y="248"/>
                                <a:pt x="1108" y="244"/>
                              </a:cubicBezTo>
                              <a:cubicBezTo>
                                <a:pt x="1103" y="239"/>
                                <a:pt x="1099" y="233"/>
                                <a:pt x="1097" y="225"/>
                              </a:cubicBezTo>
                              <a:cubicBezTo>
                                <a:pt x="1095" y="217"/>
                                <a:pt x="1094" y="206"/>
                                <a:pt x="1094" y="193"/>
                              </a:cubicBezTo>
                              <a:cubicBezTo>
                                <a:pt x="1094" y="176"/>
                                <a:pt x="1094" y="176"/>
                                <a:pt x="1094" y="176"/>
                              </a:cubicBezTo>
                              <a:cubicBezTo>
                                <a:pt x="1173" y="176"/>
                                <a:pt x="1173" y="176"/>
                                <a:pt x="1173" y="176"/>
                              </a:cubicBezTo>
                              <a:cubicBezTo>
                                <a:pt x="1185" y="176"/>
                                <a:pt x="1194" y="174"/>
                                <a:pt x="1200" y="169"/>
                              </a:cubicBezTo>
                              <a:cubicBezTo>
                                <a:pt x="1206" y="165"/>
                                <a:pt x="1209" y="158"/>
                                <a:pt x="1209" y="148"/>
                              </a:cubicBezTo>
                              <a:cubicBezTo>
                                <a:pt x="1209" y="127"/>
                                <a:pt x="1209" y="127"/>
                                <a:pt x="1209" y="127"/>
                              </a:cubicBezTo>
                              <a:cubicBezTo>
                                <a:pt x="1094" y="127"/>
                                <a:pt x="1094" y="127"/>
                                <a:pt x="1094" y="127"/>
                              </a:cubicBezTo>
                              <a:cubicBezTo>
                                <a:pt x="1094" y="122"/>
                                <a:pt x="1094" y="117"/>
                                <a:pt x="1094" y="111"/>
                              </a:cubicBezTo>
                              <a:cubicBezTo>
                                <a:pt x="1094" y="105"/>
                                <a:pt x="1095" y="99"/>
                                <a:pt x="1095" y="93"/>
                              </a:cubicBezTo>
                              <a:cubicBezTo>
                                <a:pt x="1095" y="87"/>
                                <a:pt x="1096" y="80"/>
                                <a:pt x="1096" y="74"/>
                              </a:cubicBezTo>
                              <a:cubicBezTo>
                                <a:pt x="1097" y="68"/>
                                <a:pt x="1097" y="62"/>
                                <a:pt x="1098" y="57"/>
                              </a:cubicBezTo>
                              <a:cubicBezTo>
                                <a:pt x="1201" y="57"/>
                                <a:pt x="1201" y="57"/>
                                <a:pt x="1201" y="57"/>
                              </a:cubicBezTo>
                              <a:cubicBezTo>
                                <a:pt x="1228" y="57"/>
                                <a:pt x="1241" y="46"/>
                                <a:pt x="1241" y="25"/>
                              </a:cubicBezTo>
                              <a:cubicBezTo>
                                <a:pt x="1241" y="5"/>
                                <a:pt x="1241" y="5"/>
                                <a:pt x="1241" y="5"/>
                              </a:cubicBezTo>
                              <a:cubicBezTo>
                                <a:pt x="1085" y="5"/>
                                <a:pt x="1085" y="5"/>
                                <a:pt x="1085" y="5"/>
                              </a:cubicBezTo>
                              <a:cubicBezTo>
                                <a:pt x="1073" y="5"/>
                                <a:pt x="1062" y="8"/>
                                <a:pt x="1054" y="14"/>
                              </a:cubicBezTo>
                              <a:cubicBezTo>
                                <a:pt x="1046" y="21"/>
                                <a:pt x="1041" y="32"/>
                                <a:pt x="1039" y="50"/>
                              </a:cubicBezTo>
                              <a:cubicBezTo>
                                <a:pt x="1037" y="62"/>
                                <a:pt x="1036" y="76"/>
                                <a:pt x="1035" y="91"/>
                              </a:cubicBezTo>
                              <a:cubicBezTo>
                                <a:pt x="1034" y="106"/>
                                <a:pt x="1033" y="120"/>
                                <a:pt x="1033" y="135"/>
                              </a:cubicBezTo>
                              <a:cubicBezTo>
                                <a:pt x="1033" y="190"/>
                                <a:pt x="1033" y="190"/>
                                <a:pt x="1033" y="190"/>
                              </a:cubicBezTo>
                              <a:cubicBezTo>
                                <a:pt x="1033" y="229"/>
                                <a:pt x="1043" y="258"/>
                                <a:pt x="1061" y="277"/>
                              </a:cubicBezTo>
                              <a:cubicBezTo>
                                <a:pt x="1080" y="297"/>
                                <a:pt x="1108" y="307"/>
                                <a:pt x="1145" y="307"/>
                              </a:cubicBezTo>
                              <a:cubicBezTo>
                                <a:pt x="1176" y="307"/>
                                <a:pt x="1176" y="307"/>
                                <a:pt x="1176" y="307"/>
                              </a:cubicBezTo>
                              <a:cubicBezTo>
                                <a:pt x="1190" y="307"/>
                                <a:pt x="1200" y="306"/>
                                <a:pt x="1209" y="304"/>
                              </a:cubicBezTo>
                              <a:cubicBezTo>
                                <a:pt x="1217" y="303"/>
                                <a:pt x="1224" y="300"/>
                                <a:pt x="1229" y="297"/>
                              </a:cubicBezTo>
                              <a:cubicBezTo>
                                <a:pt x="1234" y="294"/>
                                <a:pt x="1237" y="290"/>
                                <a:pt x="1239" y="286"/>
                              </a:cubicBezTo>
                              <a:cubicBezTo>
                                <a:pt x="1241" y="281"/>
                                <a:pt x="1242" y="276"/>
                                <a:pt x="1242" y="270"/>
                              </a:cubicBezTo>
                              <a:lnTo>
                                <a:pt x="1242" y="249"/>
                              </a:lnTo>
                              <a:close/>
                              <a:moveTo>
                                <a:pt x="1530" y="305"/>
                              </a:moveTo>
                              <a:cubicBezTo>
                                <a:pt x="1530" y="40"/>
                                <a:pt x="1530" y="40"/>
                                <a:pt x="1530" y="40"/>
                              </a:cubicBezTo>
                              <a:cubicBezTo>
                                <a:pt x="1530" y="35"/>
                                <a:pt x="1529" y="31"/>
                                <a:pt x="1527" y="26"/>
                              </a:cubicBezTo>
                              <a:cubicBezTo>
                                <a:pt x="1525" y="22"/>
                                <a:pt x="1523" y="19"/>
                                <a:pt x="1520" y="15"/>
                              </a:cubicBezTo>
                              <a:cubicBezTo>
                                <a:pt x="1517" y="12"/>
                                <a:pt x="1513" y="10"/>
                                <a:pt x="1509" y="8"/>
                              </a:cubicBezTo>
                              <a:cubicBezTo>
                                <a:pt x="1505" y="6"/>
                                <a:pt x="1501" y="5"/>
                                <a:pt x="1498" y="5"/>
                              </a:cubicBezTo>
                              <a:cubicBezTo>
                                <a:pt x="1471" y="5"/>
                                <a:pt x="1471" y="5"/>
                                <a:pt x="1471" y="5"/>
                              </a:cubicBezTo>
                              <a:cubicBezTo>
                                <a:pt x="1471" y="211"/>
                                <a:pt x="1471" y="211"/>
                                <a:pt x="1471" y="211"/>
                              </a:cubicBezTo>
                              <a:cubicBezTo>
                                <a:pt x="1469" y="207"/>
                                <a:pt x="1466" y="200"/>
                                <a:pt x="1463" y="192"/>
                              </a:cubicBezTo>
                              <a:cubicBezTo>
                                <a:pt x="1460" y="184"/>
                                <a:pt x="1457" y="177"/>
                                <a:pt x="1453" y="171"/>
                              </a:cubicBezTo>
                              <a:cubicBezTo>
                                <a:pt x="1401" y="66"/>
                                <a:pt x="1401" y="66"/>
                                <a:pt x="1401" y="66"/>
                              </a:cubicBezTo>
                              <a:cubicBezTo>
                                <a:pt x="1391" y="46"/>
                                <a:pt x="1379" y="31"/>
                                <a:pt x="1366" y="21"/>
                              </a:cubicBezTo>
                              <a:cubicBezTo>
                                <a:pt x="1353" y="10"/>
                                <a:pt x="1336" y="5"/>
                                <a:pt x="1316" y="5"/>
                              </a:cubicBezTo>
                              <a:cubicBezTo>
                                <a:pt x="1287" y="5"/>
                                <a:pt x="1287" y="5"/>
                                <a:pt x="1287" y="5"/>
                              </a:cubicBezTo>
                              <a:cubicBezTo>
                                <a:pt x="1287" y="265"/>
                                <a:pt x="1287" y="265"/>
                                <a:pt x="1287" y="265"/>
                              </a:cubicBezTo>
                              <a:cubicBezTo>
                                <a:pt x="1287" y="272"/>
                                <a:pt x="1288" y="278"/>
                                <a:pt x="1290" y="282"/>
                              </a:cubicBezTo>
                              <a:cubicBezTo>
                                <a:pt x="1292" y="287"/>
                                <a:pt x="1295" y="291"/>
                                <a:pt x="1298" y="295"/>
                              </a:cubicBezTo>
                              <a:cubicBezTo>
                                <a:pt x="1301" y="298"/>
                                <a:pt x="1305" y="301"/>
                                <a:pt x="1310" y="302"/>
                              </a:cubicBezTo>
                              <a:cubicBezTo>
                                <a:pt x="1314" y="304"/>
                                <a:pt x="1318" y="305"/>
                                <a:pt x="1323" y="305"/>
                              </a:cubicBezTo>
                              <a:cubicBezTo>
                                <a:pt x="1346" y="305"/>
                                <a:pt x="1346" y="305"/>
                                <a:pt x="1346" y="305"/>
                              </a:cubicBezTo>
                              <a:cubicBezTo>
                                <a:pt x="1346" y="84"/>
                                <a:pt x="1346" y="84"/>
                                <a:pt x="1346" y="84"/>
                              </a:cubicBezTo>
                              <a:cubicBezTo>
                                <a:pt x="1352" y="91"/>
                                <a:pt x="1358" y="103"/>
                                <a:pt x="1367" y="119"/>
                              </a:cubicBezTo>
                              <a:cubicBezTo>
                                <a:pt x="1421" y="225"/>
                                <a:pt x="1421" y="225"/>
                                <a:pt x="1421" y="225"/>
                              </a:cubicBezTo>
                              <a:cubicBezTo>
                                <a:pt x="1430" y="244"/>
                                <a:pt x="1439" y="258"/>
                                <a:pt x="1447" y="268"/>
                              </a:cubicBezTo>
                              <a:cubicBezTo>
                                <a:pt x="1455" y="279"/>
                                <a:pt x="1462" y="287"/>
                                <a:pt x="1469" y="292"/>
                              </a:cubicBezTo>
                              <a:cubicBezTo>
                                <a:pt x="1476" y="297"/>
                                <a:pt x="1483" y="301"/>
                                <a:pt x="1489" y="302"/>
                              </a:cubicBezTo>
                              <a:cubicBezTo>
                                <a:pt x="1495" y="304"/>
                                <a:pt x="1501" y="305"/>
                                <a:pt x="1507" y="305"/>
                              </a:cubicBezTo>
                              <a:lnTo>
                                <a:pt x="1530" y="305"/>
                              </a:lnTo>
                              <a:close/>
                              <a:moveTo>
                                <a:pt x="1827" y="85"/>
                              </a:moveTo>
                              <a:cubicBezTo>
                                <a:pt x="1819" y="67"/>
                                <a:pt x="1808" y="52"/>
                                <a:pt x="1795" y="40"/>
                              </a:cubicBezTo>
                              <a:cubicBezTo>
                                <a:pt x="1781" y="28"/>
                                <a:pt x="1766" y="19"/>
                                <a:pt x="1749" y="13"/>
                              </a:cubicBezTo>
                              <a:cubicBezTo>
                                <a:pt x="1733" y="7"/>
                                <a:pt x="1716" y="4"/>
                                <a:pt x="1699" y="4"/>
                              </a:cubicBezTo>
                              <a:cubicBezTo>
                                <a:pt x="1668" y="4"/>
                                <a:pt x="1668" y="4"/>
                                <a:pt x="1668" y="4"/>
                              </a:cubicBezTo>
                              <a:cubicBezTo>
                                <a:pt x="1662" y="4"/>
                                <a:pt x="1655" y="5"/>
                                <a:pt x="1648" y="5"/>
                              </a:cubicBezTo>
                              <a:cubicBezTo>
                                <a:pt x="1641" y="6"/>
                                <a:pt x="1634" y="7"/>
                                <a:pt x="1628" y="8"/>
                              </a:cubicBezTo>
                              <a:cubicBezTo>
                                <a:pt x="1621" y="9"/>
                                <a:pt x="1614" y="10"/>
                                <a:pt x="1608" y="12"/>
                              </a:cubicBezTo>
                              <a:cubicBezTo>
                                <a:pt x="1602" y="13"/>
                                <a:pt x="1597" y="14"/>
                                <a:pt x="1594" y="16"/>
                              </a:cubicBezTo>
                              <a:cubicBezTo>
                                <a:pt x="1594" y="241"/>
                                <a:pt x="1594" y="241"/>
                                <a:pt x="1594" y="241"/>
                              </a:cubicBezTo>
                              <a:cubicBezTo>
                                <a:pt x="1594" y="264"/>
                                <a:pt x="1601" y="281"/>
                                <a:pt x="1616" y="291"/>
                              </a:cubicBezTo>
                              <a:cubicBezTo>
                                <a:pt x="1631" y="302"/>
                                <a:pt x="1651" y="307"/>
                                <a:pt x="1677" y="307"/>
                              </a:cubicBezTo>
                              <a:cubicBezTo>
                                <a:pt x="1702" y="307"/>
                                <a:pt x="1702" y="307"/>
                                <a:pt x="1702" y="307"/>
                              </a:cubicBezTo>
                              <a:cubicBezTo>
                                <a:pt x="1721" y="307"/>
                                <a:pt x="1739" y="303"/>
                                <a:pt x="1756" y="295"/>
                              </a:cubicBezTo>
                              <a:cubicBezTo>
                                <a:pt x="1773" y="288"/>
                                <a:pt x="1787" y="277"/>
                                <a:pt x="1800" y="263"/>
                              </a:cubicBezTo>
                              <a:cubicBezTo>
                                <a:pt x="1812" y="249"/>
                                <a:pt x="1822" y="232"/>
                                <a:pt x="1829" y="213"/>
                              </a:cubicBezTo>
                              <a:cubicBezTo>
                                <a:pt x="1836" y="194"/>
                                <a:pt x="1839" y="173"/>
                                <a:pt x="1839" y="150"/>
                              </a:cubicBezTo>
                              <a:cubicBezTo>
                                <a:pt x="1839" y="125"/>
                                <a:pt x="1835" y="104"/>
                                <a:pt x="1827" y="85"/>
                              </a:cubicBezTo>
                              <a:moveTo>
                                <a:pt x="1772" y="197"/>
                              </a:moveTo>
                              <a:cubicBezTo>
                                <a:pt x="1768" y="208"/>
                                <a:pt x="1762" y="218"/>
                                <a:pt x="1754" y="227"/>
                              </a:cubicBezTo>
                              <a:cubicBezTo>
                                <a:pt x="1747" y="236"/>
                                <a:pt x="1738" y="242"/>
                                <a:pt x="1728" y="247"/>
                              </a:cubicBezTo>
                              <a:cubicBezTo>
                                <a:pt x="1717" y="252"/>
                                <a:pt x="1706" y="255"/>
                                <a:pt x="1694" y="255"/>
                              </a:cubicBezTo>
                              <a:cubicBezTo>
                                <a:pt x="1684" y="255"/>
                                <a:pt x="1684" y="255"/>
                                <a:pt x="1684" y="255"/>
                              </a:cubicBezTo>
                              <a:cubicBezTo>
                                <a:pt x="1673" y="255"/>
                                <a:pt x="1665" y="253"/>
                                <a:pt x="1660" y="249"/>
                              </a:cubicBezTo>
                              <a:cubicBezTo>
                                <a:pt x="1656" y="245"/>
                                <a:pt x="1654" y="238"/>
                                <a:pt x="1654" y="229"/>
                              </a:cubicBezTo>
                              <a:cubicBezTo>
                                <a:pt x="1654" y="58"/>
                                <a:pt x="1654" y="58"/>
                                <a:pt x="1654" y="58"/>
                              </a:cubicBezTo>
                              <a:cubicBezTo>
                                <a:pt x="1658" y="57"/>
                                <a:pt x="1662" y="56"/>
                                <a:pt x="1665" y="56"/>
                              </a:cubicBezTo>
                              <a:cubicBezTo>
                                <a:pt x="1669" y="55"/>
                                <a:pt x="1673" y="55"/>
                                <a:pt x="1676" y="55"/>
                              </a:cubicBezTo>
                              <a:cubicBezTo>
                                <a:pt x="1689" y="55"/>
                                <a:pt x="1689" y="55"/>
                                <a:pt x="1689" y="55"/>
                              </a:cubicBezTo>
                              <a:cubicBezTo>
                                <a:pt x="1702" y="55"/>
                                <a:pt x="1714" y="57"/>
                                <a:pt x="1725" y="61"/>
                              </a:cubicBezTo>
                              <a:cubicBezTo>
                                <a:pt x="1736" y="66"/>
                                <a:pt x="1745" y="73"/>
                                <a:pt x="1753" y="82"/>
                              </a:cubicBezTo>
                              <a:cubicBezTo>
                                <a:pt x="1761" y="90"/>
                                <a:pt x="1767" y="101"/>
                                <a:pt x="1772" y="114"/>
                              </a:cubicBezTo>
                              <a:cubicBezTo>
                                <a:pt x="1776" y="127"/>
                                <a:pt x="1778" y="142"/>
                                <a:pt x="1778" y="159"/>
                              </a:cubicBezTo>
                              <a:cubicBezTo>
                                <a:pt x="1778" y="172"/>
                                <a:pt x="1776" y="185"/>
                                <a:pt x="1772" y="197"/>
                              </a:cubicBezTo>
                            </a:path>
                          </a:pathLst>
                        </a:custGeom>
                        <a:solidFill>
                          <a:srgbClr val="D1C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05A0BA" id="Freeform 6" o:spid="_x0000_s1026" style="position:absolute;margin-left:364.15pt;margin-top:129.65pt;width:59.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38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CdCwAAL7pAAAOAAAAZHJzL2Uyb0RvYy54bWysfVtvLEdy5vsC+x8IPhqQ2HWvOtCR4RlZ&#10;xgKzawEe/4AWySMSS7Lpbh4dzRj73zci44usjOguMtLwPGjYcbIyKi4ZGbfM+uEf/3h+uvr9/nh6&#10;PLx8vm6+311f3b/cHu4eX377fP3vf/35u/n66vS2f7nbPx1e7j9f/+3+dP2PP/7P//HDt9dP9+3h&#10;4fB0d3+8okleTp++vX6+fnh7e/10c3O6fbh/3p++P7zev9A/fjkcn/dv9PP4283dcf+NZn9+uml3&#10;u/Hm2+F493o83N6fTgT9Sf7x+sc0/5cv97dv//rly+n+7erp8zW921v67zH991f+782PP+w//Xbc&#10;vz483uI19v+Ft3jeP74Q0jzVT/u3/dXX4+PZVM+Pt8fD6fDl7fvbw/PN4cuXx9v7RANR0+wcNf/2&#10;sH+9T7QQc06vmU2n/75pb//P778crx7vPl8v11cv+2cS0c/H+3tm+NXI3Pn2evpEg/7t9Zcj03d6&#10;/cvh9v+erl4O/3z3+PbL4fHljd6m4ZE3Zij/ONFDV79++9+HO5p2//XtkFj0x5fjM09FxF/9kSTx&#10;tyyJ+z/erm4JOA3DOJC8bumf2m7pliFh2H/Sh2+/nt7+5f6QJtr//pfTmwjyjv5KYrgDMX+lSb48&#10;P5FM/+Hmqmmuvl213dxC7HlQUwwax/nq4WoaJj+oLQY1y7wxVVeMGufd5an6YtD2VEMxanOqsRg0&#10;NLuNt5qKUWO3XH4rWqqZVd0wbUxFepJHTf3GVE3J9mHoN+ZqSsZPQ3P5vZqS8+MwbE1Wsr4fNqTY&#10;lLyf53FrspL5wzJtvFnJ/Wm3qV4l+4ddvzFZyf+m6TfpLCUwLsPl2dpSAs1u2iK0LUUwtu3GbKUI&#10;moZIuLyQ2lIGm5S2pQyWcXOyUgZTu8G2tpRB05GoNl6tFMLUdBuEGiF005ZI21II/bTxbp0RQrMs&#10;G+/WlUKY+g2r0RkhdO3Wu3WlEMZpg9KuFELTEXsv860rpcAW5qJx7IwU2rHbmq2UwrDbULfOSGHe&#10;NGudkcKwQWlvpDC2WxrSl1LoiYSLlPZGCv2yZXL7UgrbsxkpDN3mu5VS2LSUvZEC24bLMu1LKUzd&#10;hgnprRR2m7OVUhh3GxrC23neOJp52loLQymFqdnQkKGUQrsbt9bCUEphc2sfSim0u6nd4NtgpbBF&#10;aSmFtu22Vha5GCtHhmFrtlIKbbepvUMphX7Y4NtYSqHtNlfWWEph3LJIo5ECebAbfBtLKWzat7GU&#10;QkMUXFbesRTChv8xliIgHdqYqRRAu7WTjkYAmz7kWPJ/GS8bj6lk//Y2OpXcJ+/poiGaSuZ38xbv&#10;p5L3zdZcJetJLTYYNpWsb7e8oqlkfj9vbQVTyf2OrMtlKkvub+/uU8n9Zsvvnkv2j5vGdjbs39gH&#10;KIooVm+/ReVcsr/bWONzyf5xU/Nnw/5+Q8fmkv3be8Bcsr8lKV1k/1yyf6b3v7yS5pL9y4Yfv5Tc&#10;n+etVbmU3N9g2FIyf2m29pKlZH675XgvJfdnCv8u00gx6CpwtpwXGbaU3G+a7TDKsJ+Cmsuzlexv&#10;2t0moSX/m3YrXNmVEmh289aO3uxKGWy8W7MrhfDOyzW7UgzdlhjIHBYMboZNYptdKYmtOG9nBNHO&#10;W54VxUYF2k1ajSD6Td+72ZWSaNut+UyA3IybkUFjQuQN692YCLmZyK2+rMJNYyWxpScmSKa32/Jg&#10;SL8L3rVbWtw0RhYTOepb71fKgixEXhQ3lFrT5M7+QfM9t3+8IOFDf13tOee4Szmm18OJc0uc/aEM&#10;0l8lP7X/RKM4O7QxmNSZB3dINb0/mHSVB2te6v3BRD4PTiklouT9waRpPHgJvQbrEY8mNeEU3Edz&#10;s6Kk4TEiWQ/S8BiZLOY0PEZoA0qbGKmc0eDZKWMRIbUFqZSSCA0HqW2MVM46pJeJkdqCVEobRF6G&#10;8wY8O+UFQsNVc2OkcuSfZo+RyqF9Gh4jlWP3NDxGKgfnPJyC7wipHH2n4TFSe5Dax0jl+DnNHiOV&#10;A+Q0PEYqR8A8nCLcCKkc4qbhMVI5hk3DY6QOIFXy3B8ajgGkUpQZeXcOM/llKIwMDQepFCeGhoNU&#10;igRDw0HqGJMqx3vp3WOkckjHwylmi7wMR21peIzUCaRS5BWaHaRSbBUaDlIpeooM5/CJ353io9Bw&#10;kEohUGg4SKUoJzQcpFIcExoOUilSiQznWIVJpWAkNBykUsARGg5Sc1nrfY+AY4r0MjFSF5C6xEht&#10;OCrg6dnrj7x9cvzlgRi5ybOXB2Kybdh5lwdiJFMsow8EiV4dpyDR2XUiHzrEpew8kZMce0CJbgzR&#10;Ypvh5x6pou1r2cfrK6pl/8pI9p9e92/sHuufV9+4gMq5igeuqk7JO34+/H7/10Ma8sZucsu5K2L3&#10;QJ6BvOk64vbrr4+3f7r/ux0v6j4IZYRUpsGO1YviZTBn6Wn2nhIT4IOZ8yKGlgIBfoayV0KWYIAQ&#10;ekoVFuAGC6RfN7MPMTScMWIMtCuXU3FKk8GUIi/BcCQAZpF8jIFLaxem4tg6IU6Kp1ziPFGCZv39&#10;EAEnQvkRSnYWrwovo5ctQKeHV9ZT4oTGht4fLu5Aa7GYHj7+IG61To/VNJB7Fp1eTOBA/C5mF0s0&#10;yI6hkwtwlPcIvTqeEG9bpxGEY58YrEAOr4mHVBkIvzjCllHUWSeCh0+xd0kPvNtpNQEfSpUrFvRG&#10;E01YMIZ8lwQlORZQzhvyWPJbo2xXa09BeDlTA6py34Ms6aYD3pqVBefPTwXvwSPGbjXRCovS0EIJ&#10;JwpNCm5Q3hqsSwY3S4YrccylNUb+UAiUykjPjIsxAy2XKFhdiJYSMefrGUyUh2ng9Dc/I4FPfllw&#10;aaRot8QAMHUixDHoM+RDllMB8UDWugSf7QHWwq07AjQDcgMraFmuI+yTGM/Ja6aXbHWBtuFKDYEn&#10;yumVYJWZgEOLnnPQ5zPBno9EXjE/oDXs1Ee0e0jIgkIMYj9UigghqImJkYbeHio0yDLQiVRWsjEr&#10;FHvFsOYqPlRo+LNDY/QZMhxkZej06kzB8odev6GJmftU0i/5TKlogI06N9iOBnI9owxqlNXyTH5Z&#10;2EBKFxvEShrtYlEMLbwLJ4OW8lOJNIr0ChVS8FihovkZconMVOJ0jBL/ZtLOlphdWOuCE10cJnGC&#10;qT0ANK8j7JN2fC8hlKLVad4Hh7RincpoxQC1dj7KwOVF0iE4fUEM8Nfs+h4QlfeSIsikYRvtxeuI&#10;YYDe9ZL6WKcSJ6OXNZ7ByKv0tIFE9Y4tcaLbbskDeSoCtsyjXFYBjtGA3Z3aAkq9G0LgKgwjJYoK&#10;zVYM74ODGGSnGB2XuKRBSjNah50alQQsKy2GgStBPJWkXbNIuS7FYGpbK0mDHz8SE6OS7pExHCSG&#10;VAwxcIiGPjv6xr3r4cz3ZCIKGnowr69wf3ukCxBsKQ1dDmCMinXc+sFrWjQvREOHBLXT1hi4CgO1&#10;F5XsUAzvgysxGEvfcTcdsYO6GS1i0bxprQ98uKN3CKsn6xt0yJBPNlLoYDWmigitgwGaJHueJa0R&#10;il1x1DEspEmAFeMStxkxO2THyhjUKXRgGPV1f7O7mv0le1zHxf0LGELgGA2YarBWQxG/Dw5igANi&#10;RdojSUadY6Uu9cg7DZIWCGHg9c9cGik7XZqHEDiGAb7JSI5oiYGbVVg81v3vVTw1cTO3I/BU4vGp&#10;LrFfmMDUFVsgHnIImdZniAbOeaSprI8+oFo3kXEvMaBuRj3yDI5h0MVrFX/AtuGWCfXVy/tkf8+u&#10;gKeXMmmnvti6evTfb58Op/v05qu/KKtnRvlhoNZjoWEdYXFhPBbuQDpYsGJGNO0SgzOohaMZ4tCM&#10;PEsvBRGV8pw3MhNdThQus8T6isB8QtjcE3cLGqa8kZm0HadeEoYNGVziEmeDimeUhhg4xKUJSt9b&#10;PZq4EYfZYcHUIwawStm+tf0lkh65MSxNZZbVyJnmBDbMG9Wzr/CKOSUnUxmRjtgynPtBx0IwOu6N&#10;cSowYRDtUDmMmuuV4uUKlr2KWrnD65mTO4yBuVXoUgwckrROheTW+rIIBV0WEUoM5yCGQaNKsWMZ&#10;AyX5mbTJLRM+27GCQxjYQhbPKIYYOIYBuuRfVncfu4POWCY1vtKM7hTnjc1wZSebLp/JdUoUS9Ii&#10;RMPMDd6sS1I0VC7NyNuNUsPNYG7C5dEVlm+GC+9SknRISqayKUkF1+TQ8jPWz6Be0ITBeTLnu4+1&#10;ROtehN0HiZqRkoeh3Qp2mG1HsTpnGM/R5g5mjfcknRqS2QQ/hs1igWHSXKgUo1VmE6wk9dvh/S29&#10;9pfQPGlG2tbcOMkuCmYRwx6hShGjQbPqNrM3hcAxDLp2HAak46g50jAPpV6sgxgGrOhRyvmZ4SpS&#10;aTk4A9MaEj2ynLe/IAdMRWfe7MvKBvA+OEiD7HBnU4lZGIjEUsU0lyngGAat7Tk5QDwDkVhigDcM&#10;cAwDykl+qhA4hgF7iccAr8EzD904A+lUWNKafbc5nIl7zcngDtLNqLo0I1syyEYcomGGhtNpsJLh&#10;swZ2Ns6YNT0t7koMg8rOloZmKigkGqxdUnBNpjs/49gBxKMEFJlLZ5bbrjFv6fl0bHrT1QisQ+yj&#10;sjyp8RlJPMqpF0pMndMiNmdkqO0a0WRNhSK1zbPzY1cK9YRLMtIVh6nzHI6PLLiQ6Kg1ZmOyGDyI&#10;RCNOawqokx9+padQY+Aadu3Qojs6mexgh5ynQ9yFNy05hCAlyJK4cj2VwUXArpRLcCSOxUUJIVm0&#10;UEObcaFcC6JPl7HOYGoOiBqd/Ayx7BKGd8EhGviIuCwpO1cUHkSCsJEOmpd00AoRh9iVvemkOZYn&#10;qUSUV/QQPGWb3c1rGnZMjU+GD2s73ofZ1/Uha0Kj8BC7VOqDxRED12Gw5bOM4bJCD1LkqcNgS08Z&#10;g7SuqCx0JQ1Va0Ns0mAzfHkqKkGbJQN/aT1G8KGwF8S6rt8t2wpfe95ZZzDEJ75UQTZf60FG4UEk&#10;sNPOD6L9VJD30sCq4ljhFdZwfciKPAoPUbLw8UXaal2NKAaOYcg5K2OqFu26s0HjgupHX+GFLTn/&#10;ZDVUZWEj+gWxW1/RArSg/8wp6IJd3DXxLeqGS50hxiVkuQdblV0ULD33qk8ZvHaQf7z4MBUd1zXr&#10;OASuooGzlKWl0JKZXZB0X0nSPJTwYhgQM6DJTdlBHg18Ocs9MgXIDwk8hGP1Jv1k6mW+Dw8i4ZO3&#10;7OK6yXSjPoPDZ1urDtY9t7/UWdeEgE05kk8uLspkK4/k3ItjWNNDSA/pZCasJTiccqtvZL2AJNdC&#10;7LvbX0qJ9rHZPGw2hS4vuMI3/B0t2eTpfRikA7ZrOk2P8HKS/ZLk/kHs1GNnci2pNBE44pw5OqUv&#10;OiIRckyxOr6ngBRrlE7TvESC8CASTZbaEJpUAdGhuB0rchx7QrgaRELVlUSJrfFTBAok0jCyIlFL&#10;VlHspMkgeVtpazpalwm5a+nrEB3WdFETW8SzGl0U2JE/ykgG18vZacfpesjmQ/NOrYCadLDrsNOW&#10;RXsEgJanUDiIbxqUCU4IDHbXpsngO1o3dIVTv0Y47siTUU6h2EdoMlDoZcI3HTAbJZgOUoJsPF08&#10;ZJHAyveyta7ahcZSuqOqghI0u7qjBaRdYv1RT12RwM9AM1yQEi3lOjexQ56rd9a/hRcOeAxJi4r0&#10;2WQxeBSJbONnSFCg92dM2v9C0ZgSVbIvueItwUWLnCfctKjE9bJTBylB6sUVv5sWjgraGrPgW8Tn&#10;VSdvGuwPdEefUeEGvoXrtKSjCaC8opaVH3KF0Sg8xi59s7NtHDYKW2xmF90Al1Y8XYEUX4x0uxUe&#10;suzKpyBsNZ8UQp3KZFBjlLSIRVyLSROE1yFxDZYZyQfwIBLYqLPJ0JnrUs/kU2K7rvHr1KyMNudA&#10;7e7IKtqmPIKL4Mea/YQu5UmCH8lBKPeTVguyzkNtsWOOFfFb00JV6VZQi0Qzct4lgtO3Flmt42t/&#10;wU+lO1+EEttJ2HTacetMfaeZ3hrbpfuG6zWm4AC5RVvPpSsPIXhxMGLa1WWH3kSj5I+JrCabbfLw&#10;KBI40E7A6txNUuDOZqWDCiMuCiLJPRHO70Jzvo/kOmRcAA8igevjJ8uhgwsje+oDZJdoEp8ghiQH&#10;NLaNgwI2xKrO2+9R968KF7WtcqIwsFyMvQa4suiyTPJL5SjLrow15sIaabH7rd7gOsQ+mh8Qm+JK&#10;nbSo4G56r10PaVaUhGnxyObjE4ZdLgpb20T3iCYBcv993HGGJ+ja4psOro07tURwIBFHO6YlHcKs&#10;wZ4KpclksQ3Oyma42KwoEkxmD4sQElHFwebZyQYhmJHUUxAJ9HewXSUkeLCF9odSRbNmCTyGpNVz&#10;VX4ylIkGD0doDXgQCfrRBtuA0bTYq8/g8FJwQDiIRB+yebzsdXjVVpcH8CAS9B+6NgyiRBejjQkd&#10;PIhE2eVWNl23K4vufXgQCbrsvVlpY/AoEjUr1pq2ql0SEmdr6uBnSDTtlU0jlluOrHXAO3mx3F9B&#10;hIrp+sAAzzg+hXJYftkZjsXgkgqz2kZxDs+IuGjlteF5cEk2uosRhtZycKb9pjqpMONYCq4HWCmB&#10;zezd+pwzXFll393+glDyQ3JTToFEzJa/1EEpr2nebmYYVB+ozo0YZkTDK/Ic2GrPoH13+wuUTJpr&#10;cd5LEB4T/IQkW297h5sJZxgHl17k4/ZJ8DVRMnuM6SGXyeOT9Qwf3WbJgW6CVyFRb56283Jf4jaZ&#10;NJk9/EH3DeqmGD850YyaRrT9yA33xSYKHSWj5jBrvCE+H8OT9bYHl5AgAWQbp+hwO7SONtOwN8Sn&#10;gBMSevOSXdzKK3BTpmpGPXJaU6MdkaTGyb+8HvgYZUIip4cKOCiXICqmwlyyk8lMX0zDIbjA7aZI&#10;V7OX8CASxJDoy1/fOAaPIpFtHFnUAgkosUeom0E7Bmq0i/tPmC2uhZAmk3XiPVR2tdL4mih54MuN&#10;GYmzwnr4enAqzB4rjx8rWiSbASo82rNYzQAbxUcsStXmxu+EpMasMDvSQx6JdjG6RapnkQepSccE&#10;r+eIB5ceGTTIcj1G7DXxS9VcdkRX3ar5MK0GDZ+XSpPZU7sExzqpyemzzZLJ0p6dVZhbPhLcluoJ&#10;CV6KZBm2XUy2TOaQIJXlTu00fd5JK+osfPYrIXHbb69W2BUU+BIAGZ/YGxN8D//Kp9WD8CgSNfU2&#10;YtNT3N4H75FlGkTlg0g0/nF5Yi7WMFsGaXNfFUKLodl5tk6Q/QWXqEeZaZQ7SdbJUBL01y6pduHE&#10;aZASrAcckMhIdJFOUjVf4XDE6QsXcRVeT3laFWaeM7t88o3zCQJPMoxRwq3d6SEnkyA8iEQbWNw6&#10;GWLwIBI4Eu5oFZl6MYQfwINIsILPJovBg0iwM/o2h0EP8ZD2lZsWl9JZhuzkhQ0k3xaRHnIFghEp&#10;MF9q54IBj0fiKEYJFwDSQy5sG3HgdpSVndeJOn1jU0NJrrPYTYsbOBKFrklnRE2Z/z/OLjjQo7NR&#10;9FUjQeK8lVEPK0omJMguvUbN9VKMqDu6E+UUn4hMqswK3yTGbEHpL/N+wt7vzYqe1a26221CNOur&#10;eEF4jF0TVNjn9IPwIBIEmn7FawD6ATyIBOvkbLIYPIgExf7JeZCMNCmE2zEnLeaIZxlEouvEHaWY&#10;8jqxMaNmKqq23wnrBGdKVxXGOnFX8NANm1ikNduvHtkfSQFKa5uPX7ommhmOOH13Km5W8gkruQ4z&#10;UzIjU+Ez6+epQesErYlCuEPaYbu2Pa5D7KPugV4yBfmNdKIP4DEtyZO5zII2/rpLFZpF04ISK0aR&#10;XI4nFu1Tkb6tlUJtA6ronKZOEXXpbU/EAo/P3crVLLSz8WJDX0uQEm1Ecv7TknOGdudb4BAgZIgh&#10;oQ+h4c3sZEF4HRJ3sRF/hU1skItiHbwWiZXJjBDA3XnU6KnvmkuP6CFYTec/zVqddmXYGbkTlG2D&#10;lOj1My5NMaNb0PcfL+RtyN5ekbBckJ+aXNV60YKyCw0WrVoL/IwSrXA4g7JaIB2wXQKhCxCRvSDL&#10;LT7a+2ZrfcCmC6ldTDxQFz23O/jYNUuEv+53aYlE4WecumSA82S4CVjNUxReicQ2abY77TO2TZ0E&#10;F8Vaj7nad7e/RPL0mSt4mtbLp1Y9hZvkW7tDWWqS+miQEtVGW1TlT3LLUpDEp7KRGt9EIWpuHqCH&#10;JAXFPnLpCyzqiJBPbeAwZzXsomZEhHEuXRiEh9iVkUyuiqdIPoBXInF1lkUDW+eBLnqWQ+qUISQk&#10;YNg6uynStx8RFNn+fdI6HR+PLVcV9pOpb2yLPPzFTtE6saVBSvKhHJN8o4+sYTLb+UY2DdpY0ShI&#10;D2HRWS+/zefLiW2FChNc1088ZUUPyTbuDkxn6zwSpQYJzPy44dfpTgGDcr4r6IB3tpJOw/1cN/hg&#10;K+lw5JzTLeXLdtocZJMZ1OUqu8IgzmxM5vQZuKQoLufZtkgpD/awQat9nnyfLL1UEAkyICg0qA2k&#10;j8GJAuHkwgpHPm6o8IDps7Iic9d8QHBRIL4crmQjfYZWKK9ZIvS5WXnI5nIICXhvGxFXuHhhQXbp&#10;ZLaOQ5Mh9UW+u6FE2VXRYka8B/l2XyLBgxK7xbQtXMCaG6qJW8i7ucm0b9Mdw2w7mC20pMXYlQ/f&#10;2II2TQYK34dXInE+REbyPrwOiaumZ7b0NrlHmo1QSfregkiQGeltBpEmE9XmolGpXR0atnBzdBAJ&#10;bJc7udDqHa2uG4W/4pzWVZUb3GGHdadMsiF0nyxptYOv5psl2eCdTQbb5Y6yZHNTc991S/8T8qXc&#10;uxpChD6uKaEl50LGU2ty2ApTzC8P2UbFtoHz2NuWl1Y/CFNzFxA9hEVnr7khOMyKdcVWuESWMe3K&#10;k9nMCU2maX7TV0OXzMNq5yjOxgn2FzZ5ijUSu3BAcJUJMi2jc1Ra1HdG8iXCMtHt1F2lTVYYDozt&#10;nicVBpyKsXEkCDXc2QxaJ6CQdkiz4pHOoa+cx5HoYsQxiMyuTus7bsfUfumxZvvNJxTcXt5h/Yy2&#10;y5jMigh+rDgauT7kDaRScuZ3QSY12tWp7+x2xhZdW1ztKGWiHa2Ax9ZJiwO2Z5NhW3ZhZNvCoNbc&#10;t5dtkbvSk8wK2ELZrpISNStbvvbFxagrGw9l7QrCY+zKk9maQTYr7lomD69Dgi8grZSo4GVlZ7ia&#10;+poTciRIBE02ZUabk8jEfYmINjkDj1GioYOfrCPVTck/v0jJbRV4jVmBL+yuXCfnHUhsepNcZIXX&#10;IIHrM4npzrxX/8odmcyeJe5Ii7GrU5NuO+PkW3RcNZfepRU57gCFTQsi0YdsZoPeGKbepluy07fV&#10;zLaGqDmXlmRInTKy/awDLq1bPd5JAUphAnQ7liqYEtwg+yA7XojcBlRZX0O/i2OvI2yQOaxISNP2&#10;x/pq3x1NL8Y6a+5Cc8SWFfaX8BGOipnlI1iIJShvmonV4S9lgLtzU0gcmhjsM8xA3Gm8B1SKU8Uj&#10;NDHaykwrCWrdrrIp5qOmCiwCtF0MshBsYxTGxZ1peaCVzg3V4I+BIYZgGheGJVXkUx/FQhJXu62I&#10;/mRbYMtdTCO2nw9FFUBiMyt/K0ng0Itj02nd9in0cHaqmB4p9q6iLQVOCx/qKibC6Q72ZUuo6Aqg&#10;obdHM7mbKAKtmZ7qdeV7Yvp3oaHpse4bm7NHuaCxEqEb1JJsAQ7NT+e2ymdU5fW7ZfzB0YL91MCL&#10;0fFYiJrg5RmrnBpQNtaN1N2CQ0FCHKMBYWBjl61uUo1zlkjPeAXQbSVhDJQql2dc5g5hPO8TBZco&#10;TZ1GC+9CJOgjvlwmaOkAczk9CMh7td2I1p1btqQsytycso6wT+p4yNjVhBElNe6MMZxCgEPEoqvM&#10;zYSENXVKl8SipN5UVG6Qa+Sbcwuu4RoUvv+vhCqtSYCht8fStld6fAyMzY0ki2EBjq+LuHWBwi7I&#10;LT+hufULi4Z+FMysR4+IRYChufOVjmbyCDQ2vZ7BttNrzt5wi5c1L++a4zvauGZWsdo616ekFlC2&#10;vdjr6zPWOWGdTobI5oLO16tdpevqlfXaw79e98R1hH1Sx4vOt9bWcNo4OQZWz3pEkFQn4HUTopc/&#10;OpimsrkOzpwmeiW5qZrMCdgEJk80jAFC5q9uFqtZjyyw4pVgZIukOBgjAR1RdkfRD1FZy9KhWX/j&#10;/oNLMtCLsux20iGzYsOeDmtUvN3Q2+tVcmbb0A/UGavYIbmZgLG5ESjZaT4ExuZGedc69npHii0s&#10;azaiJpeJjUeMpupfTndYPxYbj7h1obfXK3Ho4vJS+1q07tMxfANGJ0wjlcUYBkjLOTp6y5ZzpVrc&#10;41jjDmpRlTOGxQqi3KmsaJflx4kQzkdGly7lpGQqu4FS3VLAztdRsARIMS7pMy6fS7YiWSUbD2mF&#10;t5UWmxgGFGwR5WRNwqkDF2q0CLFXA21Ngv0lRlrL9H4qJEbeB8doQFrChYct9J4LFaUCIP/EdY2w&#10;pOFHcEXaTCXFHFbPEowqFpVCwhh6BDx4RuUQA4e4pN8NbW2LTK8hsdssYb8QzscwwLfhO7AKdvQI&#10;pPmqqxKMrEpbEVv0aIdz2trD/XC6xJVdXiZb2qodMepMSHC3jtZ/3+6Y0dtbYK6IS+87LHp3VmMz&#10;J51Gu7Y21OEDeXSsM6xHenEWu14Fs7Uq5byMDvaFvwROo0NS7mAp3d7QIctho2y9kEcC5tj8+j1F&#10;4w91ELG1qR3cUYpZwq9PS5iVgjKOJX+whdnklfoZYn1jb49Mpm2I0qaRxqeA4DbLFhVDoGGkd7g0&#10;FWDpyqFo3BR1MF90ht2wCN01XndxRmpdAnYT0EUki+x8wei/by8y7nFNXnVutXp/kfEHo9J4G97r&#10;fQ9uZXAxOI2u6BDkGzbSMxJJqLHWc4J85XWhW2POuMST73wyRjAYmzloekjWqyIeVMoVjjUfl0kY&#10;bAZbvzjKPZAFDdx7l0ZLOBLSVP4ChjxjaUC8bw0FN/HxYJJddCXrI7QgzJtq07KBgkMV5+L5G3n8&#10;RnZfHGGTbSetXpoh0BB3VB3dRMQVRirvqfKdEMJVZNH5WDVPJI+sE30MDb29Tm/jjwi0anrZ+Na3&#10;F8eaNohC4Hw+himVDpHY9FiRdvmqnbGH2PQMKOUMo4rJ30vmN7LVvRHBr9mXsxbEJ8dOZXigRsys&#10;BL7Ig18jAUN8UUtlphlwItD4dNzAm9Qr/N6Dxo7Gg+ZPUPA8tqo9wCZXdBANaJW1RWU9/2/1aNBW&#10;6gpbg+Uk1/WoQvInkxMXLE2AVkRhOhH8sDw/XpRuJC01XmlFfjkkWv0ctdvUB2Rk6SomgwEy58pG&#10;WOt1m7M5Mf5qFPOosTk6vulXwBUYNAtguwNHNHI2Nr7gL3glDBU9T3wNrTxjd3AcYaCDFCWX9HQ8&#10;HX2IcwkXddDxBzsVcga2/MKfM+X3oT6eCgx4xlo3vYmK+2sK6zkioufES1jSWJ6t27tQ/eSLIEsM&#10;aOEDOKat2K7dVHz/UWKHRaw3FLVSb4lhQN+ZC935o+kJg2RA14UIsCS+Yhg0GrbJsiEErsNgq4IZ&#10;w7vgOgyUOi9Eyh/GTFyygb6abe7Dj+rSkGP09ExmODZLjowLxKPu9QIO0TAiz+CnyjkDtxBl7+ac&#10;bJQGvZbOdRXo7XYuLaU3USBLEqJh0jVkG7DU9Wltk/FE1kKWSbwMwYfZ0jM2O8TnfxPYVicyWMxV&#10;jAZMxa1VhUj1BgpulCrBZ0GfDSvXEFACywUmugkGiYuWamyQuCCz6oLERcOxiiBRv5tNt7WXhOkH&#10;sl2QOKt7JN5niKMzGVoWTkMmpWDdjLujnDMxw+LR94p4dAwDWqXoC4kGA5LGLkjUa0xRswpigB9g&#10;t1a9KdUGiRkad9z0ERsk5k+8O8aJslcEiTOcDLvlzZTeY8HYbWqGUyXQEHcWuPB2ogV7tg0SF2yO&#10;FUHigqDbBokRaOztTWVfTbtOb0NHC62a3jr3ygYbJC7wcyuCxAVtFnb5qp2xQeKCpGJFkJgNkImr&#10;9FYP441nLQiv2wUhiLG0asSszpPsWVUTMMR2tVR2GtgcQ4zeUByPnPUWZjFRqjGz1kasEYJNrggS&#10;JwTm1gWe0HVg9WhCUSnvJ3b/sb9kD9KLe2yQOMEY2OYLhVYEifqIs+sTumFckDjlLGg8dJh107WZ&#10;X70D2wWJs/aCVASJqjyNDRJnMNsFiTO+PMzHv8JbVs5HmyhkUdJskLho0FoRJOricg2Fel2NCxIX&#10;LaRVBImLxgg2SNSLcuiMeLkbr+C4pPMzzrqp52hXyIKbQWqCxBmtJC5I1LtgXGQ3a4QtG2nMEOUw&#10;1Eh61uK43TT1OqiaIHGGiXFB4gS1pKOipRzUYvBHvKLaqosXz6jFi4FDXMpT2WgwBq7DYINEvXnM&#10;VYMzTyuCxBmHvlxf9Qzv1EV2s+71FUGiOutuKr0kiOu2hYe9IBtYEyQuudxt93ZUO12QqC5eTZCY&#10;XRMbJKrr44JEdbi4pSOqrYs2WtggUe8qoSOhhkuI4WGuQrqkU7kgcSGSUqRjg0SleA367Lbsg0Tq&#10;W9IoN8Vk9ErrEPuo7Oj5Q318crZQAPpQn3j4zrrlb+6hUSREM90EIsl0/r5IiYRb7pnqM3jub0zj&#10;g0hwwcXZZDF4EAmSKmdIcMGF65+hZnOlMJ5toYeU91Ym9BVgYZcN6ekoAZBUtHbRQ5jM7oTNTmVl&#10;bT/BkXOhjorocqKHTHpXrT/BkXWx7XcZTpf81SDRtWO2yXUy2/Pg4UHBI9SjL11YFY7Bg0jQhXWG&#10;JHcmmBwi6YkoCl3+GmcXXR4mpoYSMuVizOcmbLMfIUEvgGhdjJL8kLWY62Tvw2NIVItcz88qYIfE&#10;ja9FYnzSFQl5lCUbMxLJKFUise0zhETWD61JiwPgqlUiz1DhwU6FgrmJdgmxgCsiH3pGLISttK1g&#10;zz8xWnKZVoxNeg5bnsnWJAQOYoC99hhQmJMa0ooY4BqTqJ2+bvFhpnegMQJ2MCF2ogA0OL1mvKwS&#10;4RCBcfyoFQx2OR4tUGJV9M6WywksSVTJTmf+72jvSmnIeHKHtj1oqVNHbODOvO+QCK7o2iEMoNtv&#10;bmgg5O3dLEGF50Nf1lOzv+C37fQhG+4Tci0KbyCR8UFpYzIcKFn5ngNTJ3ENciX5EUSiXcySKcpI&#10;1KtxoQll98WQAR5Dwjsqa8rZZDF4EIlm32wwlbfpzimEbpKI+mJIuFIulJjYPH9Zmy81KbWLZZd8&#10;bGFvEAlUGIXOLBO6wwCTOSRYiPwRYEIeRKLW0zZOrDGMW4s5tpHe4jMk2mipkc1ZKKQDtjsxm0Fr&#10;qbIRE44P4id9wAaMeZ53wWcUXFzpikGsQxaFfuHDnvKgGxYgoQpBDHoIw5pE/eaIPeJEGOB0pi0m&#10;SAOU1ub16LAvjJXVJr6RjlU2nlan839iFKxzrt89spthj6uYKt5fPyTjJtL7tMyCM2Nj7NFH+GRx&#10;uXaD8CASPR3orFOvZSBnOPjTZSwFZCqiSKActhhANlvU0qXFCQ4kNUfI9TvNcr4lr4gQOEaGdog7&#10;f0+vj3FrrlMOJukFMSjhVvXz94CNHuTvHVcYVzQYWY3V83PvQGOvrxPxgblSY4PwSiS23kQ5FeQ7&#10;KFtnkGP/rbmMg5oXkDFzgRFfuiH7pl2T3AMj8ER5jBK9FtY10OSvYruLOegD17KMaq7moIfE73RJ&#10;ZILLG7vDQ/kzz+t5ILv/2F/YVfWYytlkcNw/gAfZhcmcEVHc74KDGNBhIH59NiGdtkfa09BNh0Mv&#10;fKdx2L/p0dzKxyVLNQ3CY4ToMWoc68yU9OqRuWyOnuBuJUoPIqG8bdJ5e9CQDsVfXjv5ILp0QgWR&#10;wBXH4c6VElSv/Rrhi1j5parWiH5v0K8R9RS8+g60WQqSy6tdXUqsjuyrZfdRB7zjc2o9Lx/C+sDl&#10;nFFwtQe8mvz5GOvFTbBj4onGRDFpYcPa1wn7nHMIJ23HqshGTYgsbTJKj1fYLCff8MYyqEgj8PcS&#10;8iNZkwLQGH+0L9q9J1aJXe3avH1Zfy7a2BGBkXVmR8RklmX6ibYKX5kvR2Xm2JziiN1Daoorz1Bb&#10;qOiDbPhzcYzAHg+hxnz4gJZt+iU7KjmGTas+4+rWhEK2wA/gMSnnyWzzKZGHJm0Xt44omrY1ySI9&#10;JuAO/NL3k5Hxct76iGaYquwHf9+CBeKzH0F4jF18ceNFJNiJUEvOmjWhubPqdjPtQGIXsNxTJ+2n&#10;t203ZBTFkeKrW8PaNZOyMyWtbZiiz7gD7tKQs6ZYROFj7NIPzzfSJpDZMoNdDWVaSwoznJqS4pTo&#10;ZM4F0cY1d/kKUShLNG9F1j6tGxP2u0nvb8rJpXWIfVQfgGGmb+4Y6ib1JKTBMHNDv0eHynuMtfr9&#10;eL4go2ThhHYKTiQZuBZpK45X0J1nwiq0F6xvjPKarxDzfb5JqaQGHqNkJFe3eCgjCcKDSJDTP3tj&#10;PZtj+4zo+/FYU7I8gkh0tdv7eMjOgUJ7nH+FS/9WFIlM5nxexfEuOIpBHAtXH1KHwHZJE6fEb67o&#10;+aJnxNtxrRL6bdEzsOS165TqMgb40x6DAce4pPuKm0pP+TrmTUg/VjSiknEUul0KiG8o5vXibCd/&#10;FJTBFZ3jVDCAl2QTNJNGgvYqTcprweeRzt4gnxDy+AK2Nto13lBpF6m0r0aRiMo2LosyKXIx9tm2&#10;ZEqyTS8tOeF83b89pBw///GX0xvy/ae3f7k/PP/4w/7T6fD0ePfz49NT+nH87dc/Px2vft8/fb7+&#10;qfnzT2Q3Zf8yw55eePDLgR+TfxbI/R9vCcX+E/119fX4+Pn6PxcqEez+1C7f/TzO03f9z/3w3TLt&#10;5u92zfKnZdz1S//Tz//vmuZr+k8Pj3d39y9/eXy5v/rj+enl9ImAn68f3t5eP93cnG4f7p/3p++f&#10;H2+Ph9Phy9v3t4fnm8OXL4+39zd3x/23x5ffbqi6vLt53j++XF99I6eZk+XvE7lL/7tE5PHw9eUu&#10;7TwP9/u7f8bfb/vHJ/n7xr5xYiyRrf8vvP72evp0ev3l+OMP/Nevh7u//XK8Oh7euMX96vf7I/3x&#10;cDj+nd72uH/9fH36j6/74/311dP/ejnx7QM9BYJXb+kHJWU5l38s/+XX8l/2L7c01efrt+sr+fPP&#10;b/SLHvn6enz87YEwNYkXL4d/+vp2+PL4xpJb3wo/vp1eEwW/0fs8PN7+tH/bl7/TqE/37eHh8HR3&#10;f/zx/wsAAAD//wMAUEsDBBQABgAIAAAAIQD1mopN4QAAAAsBAAAPAAAAZHJzL2Rvd25yZXYueG1s&#10;TI/NTsMwEITvSLyDtUhcUOs0/CQNcSqEhBASSNBy4ebGbhyI11HWScPbs5zgNrszmv223My+E5Md&#10;qA2oYLVMQFisg2mxUfC+e1jkIChqNLoLaBV8W4JNdXpS6sKEI77ZaRsbwSVIhVbgYuwLKal21mta&#10;ht4ie4cweB15HBppBn3kct/JNElupNct8gWne3vvbP21Hb2C8fHwSa/PqUFauQkpfEwvF09KnZ/N&#10;d7cgop3jXxh+8RkdKmbahxENiU5BluaXHFWQXq9ZcCK/yljsebPOEpBVKf//UP0AAAD//wMAUEsB&#10;Ai0AFAAGAAgAAAAhALaDOJL+AAAA4QEAABMAAAAAAAAAAAAAAAAAAAAAAFtDb250ZW50X1R5cGVz&#10;XS54bWxQSwECLQAUAAYACAAAACEAOP0h/9YAAACUAQAACwAAAAAAAAAAAAAAAAAvAQAAX3JlbHMv&#10;LnJlbHNQSwECLQAUAAYACAAAACEA/6J6gnQsAAC+6QAADgAAAAAAAAAAAAAAAAAuAgAAZHJzL2Uy&#10;b0RvYy54bWxQSwECLQAUAAYACAAAACEA9ZqKTeEAAAALAQAADwAAAAAAAAAAAAAAAADOLgAAZHJz&#10;L2Rvd25yZXYueG1sUEsFBgAAAAAEAAQA8wAAANwvAAAAAA==&#10;" path="m269,534v-7,-19,-17,-35,-30,-48c227,473,212,464,196,457v-17,-7,-34,-10,-52,-10c121,447,101,451,83,459v-18,7,-33,18,-45,33c26,506,16,523,10,542,4,562,,583,,606v,23,4,43,11,62c18,686,28,702,40,715v13,13,27,23,44,31c100,753,118,757,137,757v23,,43,-4,61,-13c216,736,231,725,243,711v12,-14,21,-31,28,-51c277,641,280,620,280,597v,-23,-3,-45,-11,-63m198,680v-13,16,-32,25,-55,25c89,705,62,669,62,597v,-15,2,-29,6,-41c71,544,77,534,83,525v7,-8,15,-14,25,-19c117,502,127,500,138,500v26,,46,9,60,26c212,544,219,570,219,605v,34,-7,58,-21,75m578,751v,-264,,-264,,-264c578,482,577,477,575,473v-3,-4,-5,-8,-8,-11c564,459,560,456,556,455v-4,-2,-7,-3,-11,-3c518,452,518,452,518,452v,206,,206,,206c516,653,513,647,510,639v-3,-8,-6,-15,-9,-21c448,513,448,513,448,513,438,493,426,478,413,468,400,457,383,452,363,452v-29,,-29,,-29,c334,712,334,712,334,712v,7,1,12,3,17c339,734,342,738,345,742v4,3,8,5,12,7c361,751,366,751,370,751v24,,24,,24,c394,531,394,531,394,531v5,7,12,19,20,35c468,672,468,672,468,672v10,18,18,33,26,43c502,726,509,733,516,739v7,5,14,9,20,10c542,751,548,751,554,751r24,xm874,532v-8,-18,-19,-33,-32,-45c828,475,813,466,797,460v-17,-6,-34,-9,-51,-9c715,451,715,451,715,451v-6,,-12,,-20,1c688,453,682,454,675,455v-7,1,-14,2,-20,3c649,460,644,461,641,463v,225,,225,,225c641,711,648,728,663,738v15,11,36,16,61,16c749,754,749,754,749,754v19,,37,-4,54,-12c820,734,834,723,847,709v12,-14,22,-30,29,-49c883,641,886,620,886,597v,-25,-4,-47,-12,-65m819,643v-4,12,-10,22,-18,31c794,682,785,689,775,694v-11,5,-22,8,-34,8c731,702,731,702,731,702v-11,,-19,-3,-23,-7c703,691,701,685,701,676v,-172,,-172,,-172c705,504,709,503,712,503v4,-1,8,-2,11,-2c737,501,737,501,737,501v12,,24,3,35,7c783,513,793,519,800,528v8,9,14,20,19,33c823,574,825,589,825,605v,14,-2,27,-6,38m1145,695v-11,3,-22,4,-33,5c1101,701,1090,702,1079,702v-19,,-19,,-19,c1048,702,1038,701,1030,700v-8,-2,-14,-5,-19,-10c1006,686,1002,680,1000,672v-2,-8,-3,-19,-3,-32c997,622,997,622,997,622v79,,79,,79,c1088,622,1097,620,1103,616v6,-4,9,-11,9,-21c1112,574,1112,574,1112,574v-115,,-115,,-115,c997,569,997,564,997,558v,-6,,-12,1,-18c998,533,998,527,999,521v,-6,1,-12,2,-17c1104,504,1104,504,1104,504v26,,40,-11,40,-32c1144,452,1144,452,1144,452v-157,,-157,,-157,c975,452,965,455,957,461v-8,6,-13,18,-16,36c940,509,938,523,937,538v-1,15,-1,29,-1,43c936,637,936,637,936,637v,38,9,67,28,87c983,744,1010,753,1047,753v32,,32,,32,c1092,753,1103,753,1111,751v9,-2,15,-4,20,-7c1136,741,1139,737,1141,732v2,-4,3,-9,3,-16l1145,695xm1408,733v-4,-5,-7,-11,-11,-20c1373,657,1373,657,1373,657v-4,-9,-9,-17,-15,-25c1351,624,1344,618,1336,615v9,-1,17,-4,24,-9c1368,602,1374,596,1380,589v5,-8,10,-16,13,-25c1396,555,1398,546,1398,535v,-12,-3,-24,-7,-34c1386,490,1379,481,1371,474v-9,-8,-19,-14,-31,-18c1328,452,1314,449,1299,449v-33,,-33,,-33,c1260,449,1254,450,1246,451v-7,,-15,1,-22,2c1216,454,1210,455,1203,457v-6,1,-11,2,-14,3c1189,711,1189,711,1189,711v,12,4,22,10,29c1206,748,1216,751,1230,751v19,,19,,19,c1249,631,1249,631,1249,631v3,,7,1,12,1c1266,633,1272,634,1279,635v4,1,7,2,11,3c1293,639,1297,640,1301,643v3,2,6,6,10,10c1314,658,1317,665,1321,673v22,54,22,54,22,54c1347,737,1353,743,1361,747v7,4,16,6,26,6c1395,753,1401,753,1405,752v3,-2,7,-4,10,-8c1414,741,1411,738,1408,733m1292,501v7,,13,1,18,2c1316,504,1320,506,1324,510v4,3,7,7,10,13c1336,529,1337,536,1337,545v,14,-5,24,-14,30c1315,582,1304,586,1292,586v-8,,-16,,-23,c1263,585,1256,585,1249,583v,-79,,-79,,-79c1255,503,1255,503,1255,503v8,-1,8,-1,8,-1c1270,501,1270,501,1270,501v6,,6,,6,l1292,501xm1814,570v4,-12,7,-24,10,-36c1828,522,1830,511,1833,501v2,-9,3,-16,3,-21c1836,471,1834,464,1828,460v-5,-5,-11,-7,-18,-7c1779,453,1779,453,1779,453v-5,35,-12,71,-22,107c1747,596,1736,629,1723,660v-12,-29,-22,-55,-30,-81c1685,554,1679,529,1674,503v-2,-8,-4,-14,-7,-19c1663,479,1660,475,1656,472v-5,-4,-9,-6,-14,-7c1637,464,1632,463,1627,463v-20,,-20,,-20,c1605,474,1602,487,1599,503v-4,16,-8,33,-13,50c1581,571,1575,589,1569,608v-6,18,-12,36,-19,52c1536,626,1525,595,1518,567v-8,-28,-13,-55,-17,-81c1500,482,1499,478,1497,474v-2,-4,-4,-7,-7,-11c1486,460,1483,457,1479,455v-4,-2,-9,-3,-14,-3c1430,452,1430,452,1430,452v3,24,8,49,13,74c1449,551,1456,576,1464,601v7,24,16,48,26,71c1499,694,1510,716,1521,735v2,5,5,8,8,11c1537,751,1537,751,1537,751v8,2,8,2,8,2c1551,754,1551,754,1551,754v14,,14,,14,c1581,728,1594,699,1606,667v12,-33,22,-65,29,-98c1638,585,1642,601,1647,617v5,15,10,30,15,45c1667,676,1673,689,1678,702v6,12,11,24,17,33c1697,740,1700,743,1703,746v7,5,7,5,7,5c1718,753,1718,753,1718,753v5,1,5,1,5,1c1738,754,1738,754,1738,754v8,-15,16,-29,23,-42c1767,698,1773,685,1779,672v5,-12,10,-25,14,-37c1797,623,1801,611,1805,600v3,-8,6,-18,9,-30m1938,751v,-267,,-267,,-267c1938,479,1937,475,1935,471v-2,-4,-4,-7,-7,-10c1925,458,1921,456,1917,454v-3,-1,-7,-2,-11,-2c1879,452,1879,452,1879,452v,260,,260,,260c1879,718,1880,724,1882,729v2,5,5,9,9,12c1894,744,1898,747,1902,749v5,1,9,2,13,2l1938,751xm2121,493v,-27,-13,-41,-40,-41c2061,452,2061,452,2061,452v,216,,216,,216c2061,681,2058,690,2052,695v-5,6,-15,9,-28,9c2015,704,2006,703,1998,702v-8,-2,-14,-5,-19,-7c1976,695,1976,695,1976,695v,27,,27,,27c1976,731,1981,739,1992,746v10,7,23,11,40,11c2047,757,2061,754,2072,750v11,-4,20,-10,28,-18c2107,725,2112,715,2116,705v3,-10,5,-22,5,-34l2121,493xm2362,608v-14,-14,-34,-23,-61,-29c2287,576,2275,573,2266,570v-9,-3,-16,-6,-21,-9c2239,558,2236,554,2234,550v-2,-3,-3,-7,-3,-12c2231,526,2235,517,2245,510v9,-7,26,-10,49,-10c2328,500,2353,509,2372,529v2,,2,,2,c2374,501,2374,501,2374,501v,-6,-2,-12,-5,-19c2367,476,2362,470,2355,465v-7,-6,-16,-10,-28,-13c2315,449,2301,447,2284,447v-18,,-34,3,-48,8c2222,460,2211,468,2201,477v-10,9,-17,19,-22,31c2174,519,2171,531,2171,544v,20,7,37,21,49c2205,606,2225,615,2251,621v15,3,28,6,38,9c2298,633,2305,636,2310,640v5,3,8,7,10,10c2321,654,2322,659,2322,664v,12,-4,21,-13,29c2300,700,2285,703,2263,703v-19,,-35,-3,-48,-9c2201,688,2189,680,2179,671v-1,,-1,,-1,c2178,698,2178,698,2178,698v,17,7,32,23,42c2216,751,2239,757,2269,757v18,,34,-3,48,-7c2331,745,2343,738,2353,730v9,-9,16,-19,21,-31c2379,687,2382,674,2382,659v,-20,-7,-37,-20,-51m204,56c199,45,192,35,183,27,175,19,164,13,152,9,140,5,126,3,112,3,78,3,78,3,78,3,73,3,67,4,59,4,52,5,45,6,38,8,30,9,23,11,17,12,10,14,5,16,,17,,262,,262,,262v,8,2,14,4,20c6,287,9,292,12,295v4,3,8,6,12,7c28,304,33,305,37,305v23,,23,,23,c60,188,60,188,60,188v13,7,30,10,50,10c125,198,138,196,150,191v13,-4,24,-11,33,-20c192,162,199,151,204,139v5,-13,7,-27,7,-43c211,81,209,68,204,56t-66,79c130,144,118,148,103,148v-8,,-16,-1,-23,-2c72,145,66,144,60,142v,-84,,-84,,-84c64,57,68,56,73,55v4,-1,8,-1,12,-1c104,54,104,54,104,54v16,,28,3,35,11c146,72,150,84,150,101v,15,-4,26,-12,34m483,305v-3,-24,-7,-49,-14,-76c462,203,455,177,447,152,439,127,430,104,422,83,414,62,406,45,399,33,395,26,389,19,381,14,373,8,363,5,351,5v-25,,-25,,-25,c319,14,311,25,303,40v-8,15,-16,31,-23,48c272,106,265,124,258,143v-7,19,-12,37,-17,55c236,215,232,231,229,244v-3,14,-4,24,-4,32c225,285,227,292,231,297v4,5,11,8,21,8c275,305,275,305,275,305v3,-13,5,-26,7,-39c285,254,288,241,291,228v119,,119,,119,c413,240,416,256,419,276v1,7,5,14,11,20c437,302,446,305,459,305r24,xm304,180v3,-10,6,-21,9,-31c317,138,321,127,325,117v4,-11,8,-21,12,-30c342,77,346,68,350,60v4,7,8,16,13,25c367,94,372,105,376,115v4,11,8,22,11,33c391,159,394,170,397,180r-93,xm704,161c691,148,670,138,643,132v-14,-3,-25,-6,-34,-9c600,120,592,117,587,114v-5,-3,-9,-7,-11,-10c574,100,573,96,573,91v,-11,5,-21,14,-28c597,56,613,53,637,53v33,,59,10,77,29c716,82,716,82,716,82v,-27,,-27,,-27c716,49,715,42,712,36,709,29,704,23,697,18,690,13,681,8,670,5,658,2,643,,626,,609,,593,3,579,8v-14,6,-26,13,-36,22c534,39,526,49,521,61v-5,11,-7,23,-7,36c514,117,521,134,534,147v14,12,34,21,59,27c609,177,622,181,631,184v10,2,17,6,22,9c658,196,661,200,662,204v2,3,3,8,3,13c665,229,660,239,652,246v-9,7,-24,10,-47,10c587,256,571,253,557,247v-13,-6,-25,-14,-35,-23c520,224,520,224,520,224v,27,,27,,27c520,269,528,283,543,294v16,10,38,16,69,16c630,310,646,307,660,303v14,-5,25,-11,35,-20c705,274,712,264,717,252v5,-12,7,-25,7,-40c724,192,718,175,704,161t257,c947,148,927,138,900,132v-14,-3,-26,-6,-35,-9c856,120,849,117,844,114v-6,-3,-9,-7,-11,-10c831,100,830,96,830,91v,-11,4,-21,14,-28c853,56,870,53,893,53v33,,59,10,78,29c973,82,973,82,973,82v,-27,,-27,,-27c973,49,971,42,968,36,966,29,961,23,954,18,947,13,937,8,926,5,914,2,900,,882,,865,,849,3,835,8v-14,6,-25,13,-35,22c790,39,783,49,778,61v-5,11,-8,23,-8,36c770,117,777,134,791,147v13,12,33,21,59,27c865,177,878,181,888,184v9,2,16,6,21,9c914,196,917,200,919,204v1,3,2,8,2,13c921,229,917,239,908,246v-9,7,-24,10,-47,10c843,256,827,253,814,247v-14,-6,-26,-14,-36,-23c777,224,777,224,777,224v,27,,27,,27c777,269,784,283,800,294v15,10,38,16,68,16c886,310,902,307,916,303v14,-5,26,-11,36,-20c961,274,968,264,973,252v5,-12,8,-25,8,-40c981,192,974,175,961,161t281,88c1231,251,1220,253,1210,254v-11,1,-22,1,-34,1c1157,255,1157,255,1157,255v-11,,-21,-1,-29,-2c1120,251,1113,248,1108,244v-5,-5,-9,-11,-11,-19c1095,217,1094,206,1094,193v,-17,,-17,,-17c1173,176,1173,176,1173,176v12,,21,-2,27,-7c1206,165,1209,158,1209,148v,-21,,-21,,-21c1094,127,1094,127,1094,127v,-5,,-10,,-16c1094,105,1095,99,1095,93v,-6,1,-13,1,-19c1097,68,1097,62,1098,57v103,,103,,103,c1228,57,1241,46,1241,25v,-20,,-20,,-20c1085,5,1085,5,1085,5v-12,,-23,3,-31,9c1046,21,1041,32,1039,50v-2,12,-3,26,-4,41c1034,106,1033,120,1033,135v,55,,55,,55c1033,229,1043,258,1061,277v19,20,47,30,84,30c1176,307,1176,307,1176,307v14,,24,-1,33,-3c1217,303,1224,300,1229,297v5,-3,8,-7,10,-11c1241,281,1242,276,1242,270r,-21xm1530,305v,-265,,-265,,-265c1530,35,1529,31,1527,26v-2,-4,-4,-7,-7,-11c1517,12,1513,10,1509,8v-4,-2,-8,-3,-11,-3c1471,5,1471,5,1471,5v,206,,206,,206c1469,207,1466,200,1463,192v-3,-8,-6,-15,-10,-21c1401,66,1401,66,1401,66,1391,46,1379,31,1366,21,1353,10,1336,5,1316,5v-29,,-29,,-29,c1287,265,1287,265,1287,265v,7,1,13,3,17c1292,287,1295,291,1298,295v3,3,7,6,12,7c1314,304,1318,305,1323,305v23,,23,,23,c1346,84,1346,84,1346,84v6,7,12,19,21,35c1421,225,1421,225,1421,225v9,19,18,33,26,43c1455,279,1462,287,1469,292v7,5,14,9,20,10c1495,304,1501,305,1507,305r23,xm1827,85v-8,-18,-19,-33,-32,-45c1781,28,1766,19,1749,13,1733,7,1716,4,1699,4v-31,,-31,,-31,c1662,4,1655,5,1648,5v-7,1,-14,2,-20,3c1621,9,1614,10,1608,12v-6,1,-11,2,-14,4c1594,241,1594,241,1594,241v,23,7,40,22,50c1631,302,1651,307,1677,307v25,,25,,25,c1721,307,1739,303,1756,295v17,-7,31,-18,44,-32c1812,249,1822,232,1829,213v7,-19,10,-40,10,-63c1839,125,1835,104,1827,85t-55,112c1768,208,1762,218,1754,227v-7,9,-16,15,-26,20c1717,252,1706,255,1694,255v-10,,-10,,-10,c1673,255,1665,253,1660,249v-4,-4,-6,-11,-6,-20c1654,58,1654,58,1654,58v4,-1,8,-2,11,-2c1669,55,1673,55,1676,55v13,,13,,13,c1702,55,1714,57,1725,61v11,5,20,12,28,21c1761,90,1767,101,1772,114v4,13,6,28,6,45c1778,172,1776,185,1772,197e" fillcolor="#d1cd17" stroked="f">
                <v:path arrowok="t" o:connecttype="custom" o:connectlocs="3490,211249;62812,215044;62812,215044;161789,202078;113252,236865;175747,237498;207788,144839;281069,188796;222381,159386;363232,219788;341343,196702;350226,159386;305813,228959;443175,225480;434927,149899;380363,234019;419065,212831;420017,161283;400666,158753;574192,143258;516139,146420;472678,146420;487588,237498;537711,232438;572606,189745;596082,225164;653818,211249;657308,237181;708699,173933;738202,142941;732809,202395;698231,234019;48219,2846;3807,93291;66936,30359;32992,17077;120866,4427;73281,93924;153224,96454;125942,56924;202078,16761;172258,9487;206836,77795;220477,89496;263304,28778;279800,0;291538,64513;275359,98035;367039,80642;383535,40163;344198,1581;383535,96137;478705,2530;408279,1581;450789,71154;538980,1265;539931,97086;537393,80642;556110,25932" o:connectangles="0,0,0,0,0,0,0,0,0,0,0,0,0,0,0,0,0,0,0,0,0,0,0,0,0,0,0,0,0,0,0,0,0,0,0,0,0,0,0,0,0,0,0,0,0,0,0,0,0,0,0,0,0,0,0,0,0,0,0"/>
                <o:lock v:ext="edit" verticies="t"/>
              </v:shape>
            </w:pict>
          </mc:Fallback>
        </mc:AlternateContent>
      </w:r>
      <w:r>
        <w:rPr>
          <w:noProof/>
          <w:lang w:eastAsia="nl-NL"/>
        </w:rPr>
        <mc:AlternateContent>
          <mc:Choice Requires="wps">
            <w:drawing>
              <wp:anchor distT="0" distB="0" distL="114300" distR="114300" simplePos="0" relativeHeight="251662336" behindDoc="0" locked="0" layoutInCell="1" allowOverlap="1" wp14:anchorId="21B79C26" wp14:editId="1BEE1913">
                <wp:simplePos x="0" y="0"/>
                <wp:positionH relativeFrom="column">
                  <wp:posOffset>-633095</wp:posOffset>
                </wp:positionH>
                <wp:positionV relativeFrom="paragraph">
                  <wp:posOffset>1270635</wp:posOffset>
                </wp:positionV>
                <wp:extent cx="7102475" cy="337820"/>
                <wp:effectExtent l="0" t="0" r="3175" b="508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02475" cy="337820"/>
                        </a:xfrm>
                        <a:custGeom>
                          <a:avLst/>
                          <a:gdLst>
                            <a:gd name="T0" fmla="*/ 15617 w 22371"/>
                            <a:gd name="T1" fmla="*/ 257 h 1067"/>
                            <a:gd name="T2" fmla="*/ 15776 w 22371"/>
                            <a:gd name="T3" fmla="*/ 254 h 1067"/>
                            <a:gd name="T4" fmla="*/ 0 w 22371"/>
                            <a:gd name="T5" fmla="*/ 0 h 1067"/>
                            <a:gd name="T6" fmla="*/ 14376 w 22371"/>
                            <a:gd name="T7" fmla="*/ 428 h 1067"/>
                            <a:gd name="T8" fmla="*/ 14650 w 22371"/>
                            <a:gd name="T9" fmla="*/ 322 h 1067"/>
                            <a:gd name="T10" fmla="*/ 14421 w 22371"/>
                            <a:gd name="T11" fmla="*/ 109 h 1067"/>
                            <a:gd name="T12" fmla="*/ 14336 w 22371"/>
                            <a:gd name="T13" fmla="*/ 559 h 1067"/>
                            <a:gd name="T14" fmla="*/ 14367 w 22371"/>
                            <a:gd name="T15" fmla="*/ 773 h 1067"/>
                            <a:gd name="T16" fmla="*/ 14384 w 22371"/>
                            <a:gd name="T17" fmla="*/ 911 h 1067"/>
                            <a:gd name="T18" fmla="*/ 14843 w 22371"/>
                            <a:gd name="T19" fmla="*/ 122 h 1067"/>
                            <a:gd name="T20" fmla="*/ 14972 w 22371"/>
                            <a:gd name="T21" fmla="*/ 258 h 1067"/>
                            <a:gd name="T22" fmla="*/ 15271 w 22371"/>
                            <a:gd name="T23" fmla="*/ 258 h 1067"/>
                            <a:gd name="T24" fmla="*/ 16048 w 22371"/>
                            <a:gd name="T25" fmla="*/ 878 h 1067"/>
                            <a:gd name="T26" fmla="*/ 15906 w 22371"/>
                            <a:gd name="T27" fmla="*/ 522 h 1067"/>
                            <a:gd name="T28" fmla="*/ 15852 w 22371"/>
                            <a:gd name="T29" fmla="*/ 132 h 1067"/>
                            <a:gd name="T30" fmla="*/ 15462 w 22371"/>
                            <a:gd name="T31" fmla="*/ 144 h 1067"/>
                            <a:gd name="T32" fmla="*/ 15649 w 22371"/>
                            <a:gd name="T33" fmla="*/ 589 h 1067"/>
                            <a:gd name="T34" fmla="*/ 15860 w 22371"/>
                            <a:gd name="T35" fmla="*/ 834 h 1067"/>
                            <a:gd name="T36" fmla="*/ 16809 w 22371"/>
                            <a:gd name="T37" fmla="*/ 334 h 1067"/>
                            <a:gd name="T38" fmla="*/ 16138 w 22371"/>
                            <a:gd name="T39" fmla="*/ 355 h 1067"/>
                            <a:gd name="T40" fmla="*/ 16624 w 22371"/>
                            <a:gd name="T41" fmla="*/ 879 h 1067"/>
                            <a:gd name="T42" fmla="*/ 17855 w 22371"/>
                            <a:gd name="T43" fmla="*/ 697 h 1067"/>
                            <a:gd name="T44" fmla="*/ 17669 w 22371"/>
                            <a:gd name="T45" fmla="*/ 122 h 1067"/>
                            <a:gd name="T46" fmla="*/ 17419 w 22371"/>
                            <a:gd name="T47" fmla="*/ 704 h 1067"/>
                            <a:gd name="T48" fmla="*/ 17021 w 22371"/>
                            <a:gd name="T49" fmla="*/ 122 h 1067"/>
                            <a:gd name="T50" fmla="*/ 16959 w 22371"/>
                            <a:gd name="T51" fmla="*/ 795 h 1067"/>
                            <a:gd name="T52" fmla="*/ 17120 w 22371"/>
                            <a:gd name="T53" fmla="*/ 604 h 1067"/>
                            <a:gd name="T54" fmla="*/ 17299 w 22371"/>
                            <a:gd name="T55" fmla="*/ 774 h 1067"/>
                            <a:gd name="T56" fmla="*/ 17637 w 22371"/>
                            <a:gd name="T57" fmla="*/ 427 h 1067"/>
                            <a:gd name="T58" fmla="*/ 17698 w 22371"/>
                            <a:gd name="T59" fmla="*/ 649 h 1067"/>
                            <a:gd name="T60" fmla="*/ 18548 w 22371"/>
                            <a:gd name="T61" fmla="*/ 753 h 1067"/>
                            <a:gd name="T62" fmla="*/ 18173 w 22371"/>
                            <a:gd name="T63" fmla="*/ 691 h 1067"/>
                            <a:gd name="T64" fmla="*/ 18463 w 22371"/>
                            <a:gd name="T65" fmla="*/ 437 h 1067"/>
                            <a:gd name="T66" fmla="*/ 18441 w 22371"/>
                            <a:gd name="T67" fmla="*/ 256 h 1067"/>
                            <a:gd name="T68" fmla="*/ 18011 w 22371"/>
                            <a:gd name="T69" fmla="*/ 344 h 1067"/>
                            <a:gd name="T70" fmla="*/ 18462 w 22371"/>
                            <a:gd name="T71" fmla="*/ 897 h 1067"/>
                            <a:gd name="T72" fmla="*/ 19287 w 22371"/>
                            <a:gd name="T73" fmla="*/ 177 h 1067"/>
                            <a:gd name="T74" fmla="*/ 19120 w 22371"/>
                            <a:gd name="T75" fmla="*/ 607 h 1067"/>
                            <a:gd name="T76" fmla="*/ 18663 w 22371"/>
                            <a:gd name="T77" fmla="*/ 796 h 1067"/>
                            <a:gd name="T78" fmla="*/ 18818 w 22371"/>
                            <a:gd name="T79" fmla="*/ 327 h 1067"/>
                            <a:gd name="T80" fmla="*/ 19234 w 22371"/>
                            <a:gd name="T81" fmla="*/ 897 h 1067"/>
                            <a:gd name="T82" fmla="*/ 19768 w 22371"/>
                            <a:gd name="T83" fmla="*/ 767 h 1067"/>
                            <a:gd name="T84" fmla="*/ 19528 w 22371"/>
                            <a:gd name="T85" fmla="*/ 122 h 1067"/>
                            <a:gd name="T86" fmla="*/ 19886 w 22371"/>
                            <a:gd name="T87" fmla="*/ 896 h 1067"/>
                            <a:gd name="T88" fmla="*/ 20659 w 22371"/>
                            <a:gd name="T89" fmla="*/ 702 h 1067"/>
                            <a:gd name="T90" fmla="*/ 20289 w 22371"/>
                            <a:gd name="T91" fmla="*/ 122 h 1067"/>
                            <a:gd name="T92" fmla="*/ 20026 w 22371"/>
                            <a:gd name="T93" fmla="*/ 823 h 1067"/>
                            <a:gd name="T94" fmla="*/ 20507 w 22371"/>
                            <a:gd name="T95" fmla="*/ 699 h 1067"/>
                            <a:gd name="T96" fmla="*/ 21421 w 22371"/>
                            <a:gd name="T97" fmla="*/ 177 h 1067"/>
                            <a:gd name="T98" fmla="*/ 21254 w 22371"/>
                            <a:gd name="T99" fmla="*/ 607 h 1067"/>
                            <a:gd name="T100" fmla="*/ 20797 w 22371"/>
                            <a:gd name="T101" fmla="*/ 796 h 1067"/>
                            <a:gd name="T102" fmla="*/ 20952 w 22371"/>
                            <a:gd name="T103" fmla="*/ 327 h 1067"/>
                            <a:gd name="T104" fmla="*/ 21368 w 22371"/>
                            <a:gd name="T105" fmla="*/ 897 h 1067"/>
                            <a:gd name="T106" fmla="*/ 21996 w 22371"/>
                            <a:gd name="T107" fmla="*/ 143 h 1067"/>
                            <a:gd name="T108" fmla="*/ 21593 w 22371"/>
                            <a:gd name="T109" fmla="*/ 149 h 1067"/>
                            <a:gd name="T110" fmla="*/ 22126 w 22371"/>
                            <a:gd name="T111" fmla="*/ 789 h 1067"/>
                            <a:gd name="T112" fmla="*/ 21807 w 22371"/>
                            <a:gd name="T113" fmla="*/ 250 h 1067"/>
                            <a:gd name="T114" fmla="*/ 21852 w 22371"/>
                            <a:gd name="T115" fmla="*/ 768 h 1067"/>
                            <a:gd name="T116" fmla="*/ 22006 w 22371"/>
                            <a:gd name="T117" fmla="*/ 320 h 1067"/>
                            <a:gd name="T118" fmla="*/ 20255 w 22371"/>
                            <a:gd name="T119" fmla="*/ 494 h 1067"/>
                            <a:gd name="T120" fmla="*/ 16390 w 22371"/>
                            <a:gd name="T121" fmla="*/ 263 h 1067"/>
                            <a:gd name="T122" fmla="*/ 16679 w 22371"/>
                            <a:gd name="T123" fmla="*/ 520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371" h="1067">
                              <a:moveTo>
                                <a:pt x="15845" y="363"/>
                              </a:moveTo>
                              <a:cubicBezTo>
                                <a:pt x="15845" y="398"/>
                                <a:pt x="15833" y="424"/>
                                <a:pt x="15810" y="442"/>
                              </a:cubicBezTo>
                              <a:cubicBezTo>
                                <a:pt x="15787" y="460"/>
                                <a:pt x="15760" y="469"/>
                                <a:pt x="15728" y="469"/>
                              </a:cubicBezTo>
                              <a:cubicBezTo>
                                <a:pt x="15707" y="469"/>
                                <a:pt x="15687" y="468"/>
                                <a:pt x="15670" y="468"/>
                              </a:cubicBezTo>
                              <a:cubicBezTo>
                                <a:pt x="15652" y="468"/>
                                <a:pt x="15634" y="466"/>
                                <a:pt x="15617" y="462"/>
                              </a:cubicBezTo>
                              <a:cubicBezTo>
                                <a:pt x="15617" y="257"/>
                                <a:pt x="15617" y="257"/>
                                <a:pt x="15617" y="257"/>
                              </a:cubicBezTo>
                              <a:cubicBezTo>
                                <a:pt x="15622" y="256"/>
                                <a:pt x="15627" y="255"/>
                                <a:pt x="15633" y="254"/>
                              </a:cubicBezTo>
                              <a:cubicBezTo>
                                <a:pt x="15639" y="253"/>
                                <a:pt x="15645" y="252"/>
                                <a:pt x="15652" y="251"/>
                              </a:cubicBezTo>
                              <a:cubicBezTo>
                                <a:pt x="15659" y="251"/>
                                <a:pt x="15665" y="250"/>
                                <a:pt x="15671" y="250"/>
                              </a:cubicBezTo>
                              <a:cubicBezTo>
                                <a:pt x="15678" y="249"/>
                                <a:pt x="15682" y="249"/>
                                <a:pt x="15686" y="249"/>
                              </a:cubicBezTo>
                              <a:cubicBezTo>
                                <a:pt x="15729" y="249"/>
                                <a:pt x="15729" y="249"/>
                                <a:pt x="15729" y="249"/>
                              </a:cubicBezTo>
                              <a:cubicBezTo>
                                <a:pt x="15746" y="249"/>
                                <a:pt x="15761" y="251"/>
                                <a:pt x="15776" y="254"/>
                              </a:cubicBezTo>
                              <a:cubicBezTo>
                                <a:pt x="15790" y="257"/>
                                <a:pt x="15802" y="262"/>
                                <a:pt x="15812" y="271"/>
                              </a:cubicBezTo>
                              <a:cubicBezTo>
                                <a:pt x="15823" y="280"/>
                                <a:pt x="15830" y="292"/>
                                <a:pt x="15836" y="306"/>
                              </a:cubicBezTo>
                              <a:cubicBezTo>
                                <a:pt x="15842" y="321"/>
                                <a:pt x="15845" y="340"/>
                                <a:pt x="15845" y="363"/>
                              </a:cubicBezTo>
                              <a:close/>
                              <a:moveTo>
                                <a:pt x="22371" y="1067"/>
                              </a:moveTo>
                              <a:cubicBezTo>
                                <a:pt x="0" y="1067"/>
                                <a:pt x="0" y="1067"/>
                                <a:pt x="0" y="1067"/>
                              </a:cubicBezTo>
                              <a:cubicBezTo>
                                <a:pt x="0" y="0"/>
                                <a:pt x="0" y="0"/>
                                <a:pt x="0" y="0"/>
                              </a:cubicBezTo>
                              <a:cubicBezTo>
                                <a:pt x="22371" y="0"/>
                                <a:pt x="22371" y="0"/>
                                <a:pt x="22371" y="0"/>
                              </a:cubicBezTo>
                              <a:lnTo>
                                <a:pt x="22371" y="1067"/>
                              </a:lnTo>
                              <a:close/>
                              <a:moveTo>
                                <a:pt x="14676" y="658"/>
                              </a:moveTo>
                              <a:cubicBezTo>
                                <a:pt x="14676" y="606"/>
                                <a:pt x="14658" y="562"/>
                                <a:pt x="14624" y="526"/>
                              </a:cubicBezTo>
                              <a:cubicBezTo>
                                <a:pt x="14589" y="491"/>
                                <a:pt x="14536" y="466"/>
                                <a:pt x="14465" y="451"/>
                              </a:cubicBezTo>
                              <a:cubicBezTo>
                                <a:pt x="14429" y="443"/>
                                <a:pt x="14399" y="435"/>
                                <a:pt x="14376" y="428"/>
                              </a:cubicBezTo>
                              <a:cubicBezTo>
                                <a:pt x="14352" y="420"/>
                                <a:pt x="14334" y="412"/>
                                <a:pt x="14320" y="404"/>
                              </a:cubicBezTo>
                              <a:cubicBezTo>
                                <a:pt x="14307" y="396"/>
                                <a:pt x="14297" y="387"/>
                                <a:pt x="14292" y="377"/>
                              </a:cubicBezTo>
                              <a:cubicBezTo>
                                <a:pt x="14287" y="367"/>
                                <a:pt x="14284" y="357"/>
                                <a:pt x="14284" y="345"/>
                              </a:cubicBezTo>
                              <a:cubicBezTo>
                                <a:pt x="14284" y="315"/>
                                <a:pt x="14296" y="291"/>
                                <a:pt x="14321" y="273"/>
                              </a:cubicBezTo>
                              <a:cubicBezTo>
                                <a:pt x="14345" y="255"/>
                                <a:pt x="14388" y="246"/>
                                <a:pt x="14448" y="246"/>
                              </a:cubicBezTo>
                              <a:cubicBezTo>
                                <a:pt x="14535" y="246"/>
                                <a:pt x="14602" y="271"/>
                                <a:pt x="14650" y="322"/>
                              </a:cubicBezTo>
                              <a:cubicBezTo>
                                <a:pt x="14654" y="322"/>
                                <a:pt x="14654" y="322"/>
                                <a:pt x="14654" y="322"/>
                              </a:cubicBezTo>
                              <a:cubicBezTo>
                                <a:pt x="14654" y="250"/>
                                <a:pt x="14654" y="250"/>
                                <a:pt x="14654" y="250"/>
                              </a:cubicBezTo>
                              <a:cubicBezTo>
                                <a:pt x="14654" y="234"/>
                                <a:pt x="14651" y="218"/>
                                <a:pt x="14643" y="201"/>
                              </a:cubicBezTo>
                              <a:cubicBezTo>
                                <a:pt x="14636" y="184"/>
                                <a:pt x="14624" y="169"/>
                                <a:pt x="14606" y="155"/>
                              </a:cubicBezTo>
                              <a:cubicBezTo>
                                <a:pt x="14587" y="142"/>
                                <a:pt x="14564" y="130"/>
                                <a:pt x="14534" y="122"/>
                              </a:cubicBezTo>
                              <a:cubicBezTo>
                                <a:pt x="14504" y="113"/>
                                <a:pt x="14466" y="109"/>
                                <a:pt x="14421" y="109"/>
                              </a:cubicBezTo>
                              <a:cubicBezTo>
                                <a:pt x="14376" y="109"/>
                                <a:pt x="14335" y="116"/>
                                <a:pt x="14299" y="130"/>
                              </a:cubicBezTo>
                              <a:cubicBezTo>
                                <a:pt x="14263" y="144"/>
                                <a:pt x="14232" y="162"/>
                                <a:pt x="14207" y="186"/>
                              </a:cubicBezTo>
                              <a:cubicBezTo>
                                <a:pt x="14182" y="209"/>
                                <a:pt x="14163" y="236"/>
                                <a:pt x="14150" y="266"/>
                              </a:cubicBezTo>
                              <a:cubicBezTo>
                                <a:pt x="14137" y="296"/>
                                <a:pt x="14130" y="328"/>
                                <a:pt x="14130" y="360"/>
                              </a:cubicBezTo>
                              <a:cubicBezTo>
                                <a:pt x="14130" y="413"/>
                                <a:pt x="14148" y="456"/>
                                <a:pt x="14184" y="488"/>
                              </a:cubicBezTo>
                              <a:cubicBezTo>
                                <a:pt x="14219" y="521"/>
                                <a:pt x="14270" y="545"/>
                                <a:pt x="14336" y="559"/>
                              </a:cubicBezTo>
                              <a:cubicBezTo>
                                <a:pt x="14377" y="568"/>
                                <a:pt x="14410" y="577"/>
                                <a:pt x="14434" y="584"/>
                              </a:cubicBezTo>
                              <a:cubicBezTo>
                                <a:pt x="14459" y="592"/>
                                <a:pt x="14477" y="600"/>
                                <a:pt x="14490" y="608"/>
                              </a:cubicBezTo>
                              <a:cubicBezTo>
                                <a:pt x="14503" y="617"/>
                                <a:pt x="14511" y="626"/>
                                <a:pt x="14515" y="636"/>
                              </a:cubicBezTo>
                              <a:cubicBezTo>
                                <a:pt x="14519" y="646"/>
                                <a:pt x="14521" y="658"/>
                                <a:pt x="14521" y="671"/>
                              </a:cubicBezTo>
                              <a:cubicBezTo>
                                <a:pt x="14521" y="702"/>
                                <a:pt x="14510" y="727"/>
                                <a:pt x="14487" y="745"/>
                              </a:cubicBezTo>
                              <a:cubicBezTo>
                                <a:pt x="14465" y="764"/>
                                <a:pt x="14425" y="773"/>
                                <a:pt x="14367" y="773"/>
                              </a:cubicBezTo>
                              <a:cubicBezTo>
                                <a:pt x="14319" y="773"/>
                                <a:pt x="14278" y="765"/>
                                <a:pt x="14243" y="749"/>
                              </a:cubicBezTo>
                              <a:cubicBezTo>
                                <a:pt x="14208" y="732"/>
                                <a:pt x="14177" y="713"/>
                                <a:pt x="14151" y="689"/>
                              </a:cubicBezTo>
                              <a:cubicBezTo>
                                <a:pt x="14147" y="689"/>
                                <a:pt x="14147" y="689"/>
                                <a:pt x="14147" y="689"/>
                              </a:cubicBezTo>
                              <a:cubicBezTo>
                                <a:pt x="14147" y="758"/>
                                <a:pt x="14147" y="758"/>
                                <a:pt x="14147" y="758"/>
                              </a:cubicBezTo>
                              <a:cubicBezTo>
                                <a:pt x="14147" y="804"/>
                                <a:pt x="14167" y="841"/>
                                <a:pt x="14207" y="869"/>
                              </a:cubicBezTo>
                              <a:cubicBezTo>
                                <a:pt x="14246" y="897"/>
                                <a:pt x="14305" y="911"/>
                                <a:pt x="14384" y="911"/>
                              </a:cubicBezTo>
                              <a:cubicBezTo>
                                <a:pt x="14431" y="911"/>
                                <a:pt x="14472" y="905"/>
                                <a:pt x="14508" y="893"/>
                              </a:cubicBezTo>
                              <a:cubicBezTo>
                                <a:pt x="14544" y="881"/>
                                <a:pt x="14575" y="864"/>
                                <a:pt x="14600" y="841"/>
                              </a:cubicBezTo>
                              <a:cubicBezTo>
                                <a:pt x="14625" y="819"/>
                                <a:pt x="14644" y="793"/>
                                <a:pt x="14656" y="762"/>
                              </a:cubicBezTo>
                              <a:cubicBezTo>
                                <a:pt x="14669" y="731"/>
                                <a:pt x="14676" y="696"/>
                                <a:pt x="14676" y="658"/>
                              </a:cubicBezTo>
                              <a:close/>
                              <a:moveTo>
                                <a:pt x="15364" y="122"/>
                              </a:moveTo>
                              <a:cubicBezTo>
                                <a:pt x="14843" y="122"/>
                                <a:pt x="14843" y="122"/>
                                <a:pt x="14843" y="122"/>
                              </a:cubicBezTo>
                              <a:cubicBezTo>
                                <a:pt x="14827" y="122"/>
                                <a:pt x="14814" y="125"/>
                                <a:pt x="14802" y="130"/>
                              </a:cubicBezTo>
                              <a:cubicBezTo>
                                <a:pt x="14790" y="136"/>
                                <a:pt x="14780" y="142"/>
                                <a:pt x="14772" y="151"/>
                              </a:cubicBezTo>
                              <a:cubicBezTo>
                                <a:pt x="14765" y="159"/>
                                <a:pt x="14759" y="168"/>
                                <a:pt x="14755" y="178"/>
                              </a:cubicBezTo>
                              <a:cubicBezTo>
                                <a:pt x="14751" y="189"/>
                                <a:pt x="14749" y="198"/>
                                <a:pt x="14749" y="207"/>
                              </a:cubicBezTo>
                              <a:cubicBezTo>
                                <a:pt x="14749" y="258"/>
                                <a:pt x="14749" y="258"/>
                                <a:pt x="14749" y="258"/>
                              </a:cubicBezTo>
                              <a:cubicBezTo>
                                <a:pt x="14972" y="258"/>
                                <a:pt x="14972" y="258"/>
                                <a:pt x="14972" y="258"/>
                              </a:cubicBezTo>
                              <a:cubicBezTo>
                                <a:pt x="14972" y="793"/>
                                <a:pt x="14972" y="793"/>
                                <a:pt x="14972" y="793"/>
                              </a:cubicBezTo>
                              <a:cubicBezTo>
                                <a:pt x="14972" y="828"/>
                                <a:pt x="14981" y="854"/>
                                <a:pt x="14999" y="871"/>
                              </a:cubicBezTo>
                              <a:cubicBezTo>
                                <a:pt x="15016" y="889"/>
                                <a:pt x="15039" y="897"/>
                                <a:pt x="15066" y="897"/>
                              </a:cubicBezTo>
                              <a:cubicBezTo>
                                <a:pt x="15128" y="897"/>
                                <a:pt x="15128" y="897"/>
                                <a:pt x="15128" y="897"/>
                              </a:cubicBezTo>
                              <a:cubicBezTo>
                                <a:pt x="15128" y="258"/>
                                <a:pt x="15128" y="258"/>
                                <a:pt x="15128" y="258"/>
                              </a:cubicBezTo>
                              <a:cubicBezTo>
                                <a:pt x="15271" y="258"/>
                                <a:pt x="15271" y="258"/>
                                <a:pt x="15271" y="258"/>
                              </a:cubicBezTo>
                              <a:cubicBezTo>
                                <a:pt x="15284" y="258"/>
                                <a:pt x="15296" y="255"/>
                                <a:pt x="15307" y="250"/>
                              </a:cubicBezTo>
                              <a:cubicBezTo>
                                <a:pt x="15318" y="244"/>
                                <a:pt x="15328" y="237"/>
                                <a:pt x="15336" y="229"/>
                              </a:cubicBezTo>
                              <a:cubicBezTo>
                                <a:pt x="15345" y="220"/>
                                <a:pt x="15351" y="211"/>
                                <a:pt x="15356" y="200"/>
                              </a:cubicBezTo>
                              <a:cubicBezTo>
                                <a:pt x="15361" y="190"/>
                                <a:pt x="15364" y="180"/>
                                <a:pt x="15364" y="171"/>
                              </a:cubicBezTo>
                              <a:lnTo>
                                <a:pt x="15364" y="122"/>
                              </a:lnTo>
                              <a:close/>
                              <a:moveTo>
                                <a:pt x="16048" y="878"/>
                              </a:moveTo>
                              <a:cubicBezTo>
                                <a:pt x="16044" y="871"/>
                                <a:pt x="16037" y="862"/>
                                <a:pt x="16028" y="850"/>
                              </a:cubicBezTo>
                              <a:cubicBezTo>
                                <a:pt x="16020" y="838"/>
                                <a:pt x="16011" y="821"/>
                                <a:pt x="16001" y="798"/>
                              </a:cubicBezTo>
                              <a:cubicBezTo>
                                <a:pt x="15939" y="653"/>
                                <a:pt x="15939" y="653"/>
                                <a:pt x="15939" y="653"/>
                              </a:cubicBezTo>
                              <a:cubicBezTo>
                                <a:pt x="15929" y="630"/>
                                <a:pt x="15915" y="609"/>
                                <a:pt x="15899" y="588"/>
                              </a:cubicBezTo>
                              <a:cubicBezTo>
                                <a:pt x="15882" y="567"/>
                                <a:pt x="15863" y="553"/>
                                <a:pt x="15842" y="544"/>
                              </a:cubicBezTo>
                              <a:cubicBezTo>
                                <a:pt x="15865" y="541"/>
                                <a:pt x="15886" y="534"/>
                                <a:pt x="15906" y="522"/>
                              </a:cubicBezTo>
                              <a:cubicBezTo>
                                <a:pt x="15925" y="510"/>
                                <a:pt x="15942" y="494"/>
                                <a:pt x="15956" y="476"/>
                              </a:cubicBezTo>
                              <a:cubicBezTo>
                                <a:pt x="15970" y="458"/>
                                <a:pt x="15981" y="437"/>
                                <a:pt x="15989" y="413"/>
                              </a:cubicBezTo>
                              <a:cubicBezTo>
                                <a:pt x="15998" y="390"/>
                                <a:pt x="16002" y="365"/>
                                <a:pt x="16002" y="338"/>
                              </a:cubicBezTo>
                              <a:cubicBezTo>
                                <a:pt x="16002" y="306"/>
                                <a:pt x="15996" y="276"/>
                                <a:pt x="15984" y="249"/>
                              </a:cubicBezTo>
                              <a:cubicBezTo>
                                <a:pt x="15972" y="222"/>
                                <a:pt x="15954" y="198"/>
                                <a:pt x="15932" y="178"/>
                              </a:cubicBezTo>
                              <a:cubicBezTo>
                                <a:pt x="15910" y="158"/>
                                <a:pt x="15883" y="143"/>
                                <a:pt x="15852" y="132"/>
                              </a:cubicBezTo>
                              <a:cubicBezTo>
                                <a:pt x="15821" y="121"/>
                                <a:pt x="15786" y="116"/>
                                <a:pt x="15747" y="116"/>
                              </a:cubicBezTo>
                              <a:cubicBezTo>
                                <a:pt x="15661" y="116"/>
                                <a:pt x="15661" y="116"/>
                                <a:pt x="15661" y="116"/>
                              </a:cubicBezTo>
                              <a:cubicBezTo>
                                <a:pt x="15647" y="116"/>
                                <a:pt x="15630" y="117"/>
                                <a:pt x="15610" y="118"/>
                              </a:cubicBezTo>
                              <a:cubicBezTo>
                                <a:pt x="15591" y="120"/>
                                <a:pt x="15571" y="123"/>
                                <a:pt x="15552" y="125"/>
                              </a:cubicBezTo>
                              <a:cubicBezTo>
                                <a:pt x="15533" y="128"/>
                                <a:pt x="15515" y="131"/>
                                <a:pt x="15499" y="134"/>
                              </a:cubicBezTo>
                              <a:cubicBezTo>
                                <a:pt x="15483" y="138"/>
                                <a:pt x="15470" y="141"/>
                                <a:pt x="15462" y="144"/>
                              </a:cubicBezTo>
                              <a:cubicBezTo>
                                <a:pt x="15462" y="793"/>
                                <a:pt x="15462" y="793"/>
                                <a:pt x="15462" y="793"/>
                              </a:cubicBezTo>
                              <a:cubicBezTo>
                                <a:pt x="15462" y="825"/>
                                <a:pt x="15471" y="850"/>
                                <a:pt x="15489" y="869"/>
                              </a:cubicBezTo>
                              <a:cubicBezTo>
                                <a:pt x="15506" y="888"/>
                                <a:pt x="15533" y="897"/>
                                <a:pt x="15567" y="897"/>
                              </a:cubicBezTo>
                              <a:cubicBezTo>
                                <a:pt x="15617" y="897"/>
                                <a:pt x="15617" y="897"/>
                                <a:pt x="15617" y="897"/>
                              </a:cubicBezTo>
                              <a:cubicBezTo>
                                <a:pt x="15617" y="586"/>
                                <a:pt x="15617" y="586"/>
                                <a:pt x="15617" y="586"/>
                              </a:cubicBezTo>
                              <a:cubicBezTo>
                                <a:pt x="15625" y="586"/>
                                <a:pt x="15636" y="587"/>
                                <a:pt x="15649" y="589"/>
                              </a:cubicBezTo>
                              <a:cubicBezTo>
                                <a:pt x="15662" y="591"/>
                                <a:pt x="15677" y="593"/>
                                <a:pt x="15694" y="596"/>
                              </a:cubicBezTo>
                              <a:cubicBezTo>
                                <a:pt x="15704" y="598"/>
                                <a:pt x="15714" y="600"/>
                                <a:pt x="15723" y="603"/>
                              </a:cubicBezTo>
                              <a:cubicBezTo>
                                <a:pt x="15732" y="605"/>
                                <a:pt x="15742" y="610"/>
                                <a:pt x="15751" y="616"/>
                              </a:cubicBezTo>
                              <a:cubicBezTo>
                                <a:pt x="15760" y="623"/>
                                <a:pt x="15768" y="632"/>
                                <a:pt x="15777" y="644"/>
                              </a:cubicBezTo>
                              <a:cubicBezTo>
                                <a:pt x="15785" y="656"/>
                                <a:pt x="15794" y="673"/>
                                <a:pt x="15803" y="694"/>
                              </a:cubicBezTo>
                              <a:cubicBezTo>
                                <a:pt x="15860" y="834"/>
                                <a:pt x="15860" y="834"/>
                                <a:pt x="15860" y="834"/>
                              </a:cubicBezTo>
                              <a:cubicBezTo>
                                <a:pt x="15871" y="859"/>
                                <a:pt x="15886" y="877"/>
                                <a:pt x="15906" y="887"/>
                              </a:cubicBezTo>
                              <a:cubicBezTo>
                                <a:pt x="15926" y="898"/>
                                <a:pt x="15949" y="903"/>
                                <a:pt x="15974" y="903"/>
                              </a:cubicBezTo>
                              <a:cubicBezTo>
                                <a:pt x="15995" y="903"/>
                                <a:pt x="16011" y="901"/>
                                <a:pt x="16021" y="898"/>
                              </a:cubicBezTo>
                              <a:cubicBezTo>
                                <a:pt x="16030" y="895"/>
                                <a:pt x="16039" y="888"/>
                                <a:pt x="16048" y="878"/>
                              </a:cubicBezTo>
                              <a:close/>
                              <a:moveTo>
                                <a:pt x="16838" y="498"/>
                              </a:moveTo>
                              <a:cubicBezTo>
                                <a:pt x="16838" y="437"/>
                                <a:pt x="16828" y="382"/>
                                <a:pt x="16809" y="334"/>
                              </a:cubicBezTo>
                              <a:cubicBezTo>
                                <a:pt x="16790" y="286"/>
                                <a:pt x="16764" y="245"/>
                                <a:pt x="16732" y="211"/>
                              </a:cubicBezTo>
                              <a:cubicBezTo>
                                <a:pt x="16699" y="178"/>
                                <a:pt x="16662" y="152"/>
                                <a:pt x="16619" y="135"/>
                              </a:cubicBezTo>
                              <a:cubicBezTo>
                                <a:pt x="16576" y="117"/>
                                <a:pt x="16531" y="109"/>
                                <a:pt x="16484" y="109"/>
                              </a:cubicBezTo>
                              <a:cubicBezTo>
                                <a:pt x="16425" y="109"/>
                                <a:pt x="16373" y="119"/>
                                <a:pt x="16327" y="139"/>
                              </a:cubicBezTo>
                              <a:cubicBezTo>
                                <a:pt x="16281" y="160"/>
                                <a:pt x="16242" y="188"/>
                                <a:pt x="16210" y="225"/>
                              </a:cubicBezTo>
                              <a:cubicBezTo>
                                <a:pt x="16178" y="261"/>
                                <a:pt x="16154" y="305"/>
                                <a:pt x="16138" y="355"/>
                              </a:cubicBezTo>
                              <a:cubicBezTo>
                                <a:pt x="16121" y="406"/>
                                <a:pt x="16113" y="461"/>
                                <a:pt x="16113" y="522"/>
                              </a:cubicBezTo>
                              <a:cubicBezTo>
                                <a:pt x="16113" y="580"/>
                                <a:pt x="16122" y="633"/>
                                <a:pt x="16141" y="681"/>
                              </a:cubicBezTo>
                              <a:cubicBezTo>
                                <a:pt x="16159" y="729"/>
                                <a:pt x="16184" y="770"/>
                                <a:pt x="16216" y="804"/>
                              </a:cubicBezTo>
                              <a:cubicBezTo>
                                <a:pt x="16248" y="837"/>
                                <a:pt x="16286" y="864"/>
                                <a:pt x="16329" y="883"/>
                              </a:cubicBezTo>
                              <a:cubicBezTo>
                                <a:pt x="16372" y="902"/>
                                <a:pt x="16418" y="911"/>
                                <a:pt x="16467" y="911"/>
                              </a:cubicBezTo>
                              <a:cubicBezTo>
                                <a:pt x="16526" y="911"/>
                                <a:pt x="16578" y="901"/>
                                <a:pt x="16624" y="879"/>
                              </a:cubicBezTo>
                              <a:cubicBezTo>
                                <a:pt x="16670" y="858"/>
                                <a:pt x="16709" y="829"/>
                                <a:pt x="16741" y="793"/>
                              </a:cubicBezTo>
                              <a:cubicBezTo>
                                <a:pt x="16772" y="756"/>
                                <a:pt x="16797" y="713"/>
                                <a:pt x="16813" y="662"/>
                              </a:cubicBezTo>
                              <a:cubicBezTo>
                                <a:pt x="16830" y="612"/>
                                <a:pt x="16838" y="557"/>
                                <a:pt x="16838" y="498"/>
                              </a:cubicBezTo>
                              <a:close/>
                              <a:moveTo>
                                <a:pt x="17861" y="897"/>
                              </a:moveTo>
                              <a:cubicBezTo>
                                <a:pt x="17861" y="872"/>
                                <a:pt x="17860" y="842"/>
                                <a:pt x="17859" y="807"/>
                              </a:cubicBezTo>
                              <a:cubicBezTo>
                                <a:pt x="17858" y="772"/>
                                <a:pt x="17857" y="736"/>
                                <a:pt x="17855" y="697"/>
                              </a:cubicBezTo>
                              <a:cubicBezTo>
                                <a:pt x="17853" y="658"/>
                                <a:pt x="17851" y="618"/>
                                <a:pt x="17848" y="578"/>
                              </a:cubicBezTo>
                              <a:cubicBezTo>
                                <a:pt x="17845" y="537"/>
                                <a:pt x="17843" y="499"/>
                                <a:pt x="17840" y="462"/>
                              </a:cubicBezTo>
                              <a:cubicBezTo>
                                <a:pt x="17837" y="425"/>
                                <a:pt x="17835" y="391"/>
                                <a:pt x="17832" y="360"/>
                              </a:cubicBezTo>
                              <a:cubicBezTo>
                                <a:pt x="17829" y="329"/>
                                <a:pt x="17826" y="303"/>
                                <a:pt x="17824" y="283"/>
                              </a:cubicBezTo>
                              <a:cubicBezTo>
                                <a:pt x="17818" y="229"/>
                                <a:pt x="17801" y="189"/>
                                <a:pt x="17774" y="162"/>
                              </a:cubicBezTo>
                              <a:cubicBezTo>
                                <a:pt x="17747" y="136"/>
                                <a:pt x="17712" y="122"/>
                                <a:pt x="17669" y="122"/>
                              </a:cubicBezTo>
                              <a:cubicBezTo>
                                <a:pt x="17651" y="122"/>
                                <a:pt x="17651" y="122"/>
                                <a:pt x="17651" y="122"/>
                              </a:cubicBezTo>
                              <a:cubicBezTo>
                                <a:pt x="17635" y="135"/>
                                <a:pt x="17615" y="161"/>
                                <a:pt x="17593" y="199"/>
                              </a:cubicBezTo>
                              <a:cubicBezTo>
                                <a:pt x="17570" y="238"/>
                                <a:pt x="17549" y="288"/>
                                <a:pt x="17529" y="350"/>
                              </a:cubicBezTo>
                              <a:cubicBezTo>
                                <a:pt x="17440" y="625"/>
                                <a:pt x="17440" y="625"/>
                                <a:pt x="17440" y="625"/>
                              </a:cubicBezTo>
                              <a:cubicBezTo>
                                <a:pt x="17436" y="638"/>
                                <a:pt x="17433" y="650"/>
                                <a:pt x="17429" y="663"/>
                              </a:cubicBezTo>
                              <a:cubicBezTo>
                                <a:pt x="17425" y="675"/>
                                <a:pt x="17422" y="689"/>
                                <a:pt x="17419" y="704"/>
                              </a:cubicBezTo>
                              <a:cubicBezTo>
                                <a:pt x="17415" y="687"/>
                                <a:pt x="17409" y="666"/>
                                <a:pt x="17403" y="642"/>
                              </a:cubicBezTo>
                              <a:cubicBezTo>
                                <a:pt x="17396" y="619"/>
                                <a:pt x="17386" y="590"/>
                                <a:pt x="17374" y="557"/>
                              </a:cubicBezTo>
                              <a:cubicBezTo>
                                <a:pt x="17267" y="254"/>
                                <a:pt x="17267" y="254"/>
                                <a:pt x="17267" y="254"/>
                              </a:cubicBezTo>
                              <a:cubicBezTo>
                                <a:pt x="17252" y="212"/>
                                <a:pt x="17226" y="180"/>
                                <a:pt x="17190" y="157"/>
                              </a:cubicBezTo>
                              <a:cubicBezTo>
                                <a:pt x="17154" y="134"/>
                                <a:pt x="17109" y="122"/>
                                <a:pt x="17054" y="122"/>
                              </a:cubicBezTo>
                              <a:cubicBezTo>
                                <a:pt x="17021" y="122"/>
                                <a:pt x="17021" y="122"/>
                                <a:pt x="17021" y="122"/>
                              </a:cubicBezTo>
                              <a:cubicBezTo>
                                <a:pt x="17017" y="148"/>
                                <a:pt x="17012" y="178"/>
                                <a:pt x="17007" y="213"/>
                              </a:cubicBezTo>
                              <a:cubicBezTo>
                                <a:pt x="17002" y="249"/>
                                <a:pt x="16998" y="286"/>
                                <a:pt x="16993" y="327"/>
                              </a:cubicBezTo>
                              <a:cubicBezTo>
                                <a:pt x="16989" y="367"/>
                                <a:pt x="16984" y="409"/>
                                <a:pt x="16980" y="452"/>
                              </a:cubicBezTo>
                              <a:cubicBezTo>
                                <a:pt x="16976" y="495"/>
                                <a:pt x="16972" y="537"/>
                                <a:pt x="16969" y="578"/>
                              </a:cubicBezTo>
                              <a:cubicBezTo>
                                <a:pt x="16966" y="619"/>
                                <a:pt x="16964" y="658"/>
                                <a:pt x="16962" y="696"/>
                              </a:cubicBezTo>
                              <a:cubicBezTo>
                                <a:pt x="16960" y="733"/>
                                <a:pt x="16959" y="766"/>
                                <a:pt x="16959" y="795"/>
                              </a:cubicBezTo>
                              <a:cubicBezTo>
                                <a:pt x="16959" y="828"/>
                                <a:pt x="16968" y="853"/>
                                <a:pt x="16986" y="871"/>
                              </a:cubicBezTo>
                              <a:cubicBezTo>
                                <a:pt x="17004" y="889"/>
                                <a:pt x="17028" y="897"/>
                                <a:pt x="17056" y="897"/>
                              </a:cubicBezTo>
                              <a:cubicBezTo>
                                <a:pt x="17111" y="897"/>
                                <a:pt x="17111" y="897"/>
                                <a:pt x="17111" y="897"/>
                              </a:cubicBezTo>
                              <a:cubicBezTo>
                                <a:pt x="17111" y="874"/>
                                <a:pt x="17111" y="846"/>
                                <a:pt x="17112" y="814"/>
                              </a:cubicBezTo>
                              <a:cubicBezTo>
                                <a:pt x="17113" y="782"/>
                                <a:pt x="17114" y="749"/>
                                <a:pt x="17115" y="713"/>
                              </a:cubicBezTo>
                              <a:cubicBezTo>
                                <a:pt x="17117" y="678"/>
                                <a:pt x="17119" y="641"/>
                                <a:pt x="17120" y="604"/>
                              </a:cubicBezTo>
                              <a:cubicBezTo>
                                <a:pt x="17122" y="567"/>
                                <a:pt x="17125" y="532"/>
                                <a:pt x="17127" y="498"/>
                              </a:cubicBezTo>
                              <a:cubicBezTo>
                                <a:pt x="17130" y="464"/>
                                <a:pt x="17132" y="433"/>
                                <a:pt x="17135" y="404"/>
                              </a:cubicBezTo>
                              <a:cubicBezTo>
                                <a:pt x="17138" y="375"/>
                                <a:pt x="17141" y="352"/>
                                <a:pt x="17145" y="334"/>
                              </a:cubicBezTo>
                              <a:cubicBezTo>
                                <a:pt x="17151" y="348"/>
                                <a:pt x="17158" y="365"/>
                                <a:pt x="17166" y="386"/>
                              </a:cubicBezTo>
                              <a:cubicBezTo>
                                <a:pt x="17174" y="407"/>
                                <a:pt x="17181" y="428"/>
                                <a:pt x="17188" y="447"/>
                              </a:cubicBezTo>
                              <a:cubicBezTo>
                                <a:pt x="17299" y="774"/>
                                <a:pt x="17299" y="774"/>
                                <a:pt x="17299" y="774"/>
                              </a:cubicBezTo>
                              <a:cubicBezTo>
                                <a:pt x="17313" y="816"/>
                                <a:pt x="17331" y="848"/>
                                <a:pt x="17352" y="868"/>
                              </a:cubicBezTo>
                              <a:cubicBezTo>
                                <a:pt x="17374" y="887"/>
                                <a:pt x="17397" y="897"/>
                                <a:pt x="17423" y="897"/>
                              </a:cubicBezTo>
                              <a:cubicBezTo>
                                <a:pt x="17465" y="897"/>
                                <a:pt x="17465" y="897"/>
                                <a:pt x="17465" y="897"/>
                              </a:cubicBezTo>
                              <a:cubicBezTo>
                                <a:pt x="17476" y="882"/>
                                <a:pt x="17486" y="863"/>
                                <a:pt x="17498" y="838"/>
                              </a:cubicBezTo>
                              <a:cubicBezTo>
                                <a:pt x="17509" y="814"/>
                                <a:pt x="17519" y="787"/>
                                <a:pt x="17528" y="759"/>
                              </a:cubicBezTo>
                              <a:cubicBezTo>
                                <a:pt x="17637" y="427"/>
                                <a:pt x="17637" y="427"/>
                                <a:pt x="17637" y="427"/>
                              </a:cubicBezTo>
                              <a:cubicBezTo>
                                <a:pt x="17643" y="409"/>
                                <a:pt x="17649" y="393"/>
                                <a:pt x="17656" y="378"/>
                              </a:cubicBezTo>
                              <a:cubicBezTo>
                                <a:pt x="17662" y="362"/>
                                <a:pt x="17668" y="348"/>
                                <a:pt x="17673" y="335"/>
                              </a:cubicBezTo>
                              <a:cubicBezTo>
                                <a:pt x="17675" y="348"/>
                                <a:pt x="17678" y="366"/>
                                <a:pt x="17680" y="389"/>
                              </a:cubicBezTo>
                              <a:cubicBezTo>
                                <a:pt x="17682" y="412"/>
                                <a:pt x="17684" y="438"/>
                                <a:pt x="17687" y="466"/>
                              </a:cubicBezTo>
                              <a:cubicBezTo>
                                <a:pt x="17689" y="495"/>
                                <a:pt x="17691" y="525"/>
                                <a:pt x="17693" y="557"/>
                              </a:cubicBezTo>
                              <a:cubicBezTo>
                                <a:pt x="17695" y="589"/>
                                <a:pt x="17697" y="619"/>
                                <a:pt x="17698" y="649"/>
                              </a:cubicBezTo>
                              <a:cubicBezTo>
                                <a:pt x="17700" y="679"/>
                                <a:pt x="17701" y="706"/>
                                <a:pt x="17701" y="732"/>
                              </a:cubicBezTo>
                              <a:cubicBezTo>
                                <a:pt x="17702" y="757"/>
                                <a:pt x="17703" y="778"/>
                                <a:pt x="17703" y="795"/>
                              </a:cubicBezTo>
                              <a:cubicBezTo>
                                <a:pt x="17703" y="830"/>
                                <a:pt x="17712" y="856"/>
                                <a:pt x="17730" y="873"/>
                              </a:cubicBezTo>
                              <a:cubicBezTo>
                                <a:pt x="17749" y="889"/>
                                <a:pt x="17773" y="897"/>
                                <a:pt x="17802" y="897"/>
                              </a:cubicBezTo>
                              <a:lnTo>
                                <a:pt x="17861" y="897"/>
                              </a:lnTo>
                              <a:close/>
                              <a:moveTo>
                                <a:pt x="18548" y="753"/>
                              </a:moveTo>
                              <a:cubicBezTo>
                                <a:pt x="18520" y="759"/>
                                <a:pt x="18492" y="763"/>
                                <a:pt x="18464" y="766"/>
                              </a:cubicBezTo>
                              <a:cubicBezTo>
                                <a:pt x="18435" y="768"/>
                                <a:pt x="18407" y="770"/>
                                <a:pt x="18378" y="770"/>
                              </a:cubicBezTo>
                              <a:cubicBezTo>
                                <a:pt x="18328" y="770"/>
                                <a:pt x="18328" y="770"/>
                                <a:pt x="18328" y="770"/>
                              </a:cubicBezTo>
                              <a:cubicBezTo>
                                <a:pt x="18298" y="770"/>
                                <a:pt x="18273" y="768"/>
                                <a:pt x="18252" y="763"/>
                              </a:cubicBezTo>
                              <a:cubicBezTo>
                                <a:pt x="18231" y="759"/>
                                <a:pt x="18214" y="751"/>
                                <a:pt x="18201" y="740"/>
                              </a:cubicBezTo>
                              <a:cubicBezTo>
                                <a:pt x="18188" y="728"/>
                                <a:pt x="18178" y="712"/>
                                <a:pt x="18173" y="691"/>
                              </a:cubicBezTo>
                              <a:cubicBezTo>
                                <a:pt x="18167" y="670"/>
                                <a:pt x="18164" y="643"/>
                                <a:pt x="18164" y="609"/>
                              </a:cubicBezTo>
                              <a:cubicBezTo>
                                <a:pt x="18164" y="564"/>
                                <a:pt x="18164" y="564"/>
                                <a:pt x="18164" y="564"/>
                              </a:cubicBezTo>
                              <a:cubicBezTo>
                                <a:pt x="18369" y="564"/>
                                <a:pt x="18369" y="564"/>
                                <a:pt x="18369" y="564"/>
                              </a:cubicBezTo>
                              <a:cubicBezTo>
                                <a:pt x="18401" y="564"/>
                                <a:pt x="18424" y="558"/>
                                <a:pt x="18440" y="547"/>
                              </a:cubicBezTo>
                              <a:cubicBezTo>
                                <a:pt x="18455" y="536"/>
                                <a:pt x="18463" y="518"/>
                                <a:pt x="18463" y="492"/>
                              </a:cubicBezTo>
                              <a:cubicBezTo>
                                <a:pt x="18463" y="437"/>
                                <a:pt x="18463" y="437"/>
                                <a:pt x="18463" y="437"/>
                              </a:cubicBezTo>
                              <a:cubicBezTo>
                                <a:pt x="18164" y="437"/>
                                <a:pt x="18164" y="437"/>
                                <a:pt x="18164" y="437"/>
                              </a:cubicBezTo>
                              <a:cubicBezTo>
                                <a:pt x="18164" y="425"/>
                                <a:pt x="18164" y="411"/>
                                <a:pt x="18165" y="396"/>
                              </a:cubicBezTo>
                              <a:cubicBezTo>
                                <a:pt x="18165" y="381"/>
                                <a:pt x="18166" y="365"/>
                                <a:pt x="18167" y="349"/>
                              </a:cubicBezTo>
                              <a:cubicBezTo>
                                <a:pt x="18168" y="333"/>
                                <a:pt x="18169" y="317"/>
                                <a:pt x="18170" y="301"/>
                              </a:cubicBezTo>
                              <a:cubicBezTo>
                                <a:pt x="18172" y="285"/>
                                <a:pt x="18173" y="270"/>
                                <a:pt x="18176" y="256"/>
                              </a:cubicBezTo>
                              <a:cubicBezTo>
                                <a:pt x="18441" y="256"/>
                                <a:pt x="18441" y="256"/>
                                <a:pt x="18441" y="256"/>
                              </a:cubicBezTo>
                              <a:cubicBezTo>
                                <a:pt x="18511" y="256"/>
                                <a:pt x="18546" y="229"/>
                                <a:pt x="18546" y="174"/>
                              </a:cubicBezTo>
                              <a:cubicBezTo>
                                <a:pt x="18546" y="122"/>
                                <a:pt x="18546" y="122"/>
                                <a:pt x="18546" y="122"/>
                              </a:cubicBezTo>
                              <a:cubicBezTo>
                                <a:pt x="18140" y="122"/>
                                <a:pt x="18140" y="122"/>
                                <a:pt x="18140" y="122"/>
                              </a:cubicBezTo>
                              <a:cubicBezTo>
                                <a:pt x="18109" y="122"/>
                                <a:pt x="18083" y="130"/>
                                <a:pt x="18062" y="146"/>
                              </a:cubicBezTo>
                              <a:cubicBezTo>
                                <a:pt x="18041" y="162"/>
                                <a:pt x="18028" y="193"/>
                                <a:pt x="18022" y="239"/>
                              </a:cubicBezTo>
                              <a:cubicBezTo>
                                <a:pt x="18017" y="271"/>
                                <a:pt x="18014" y="306"/>
                                <a:pt x="18011" y="344"/>
                              </a:cubicBezTo>
                              <a:cubicBezTo>
                                <a:pt x="18008" y="383"/>
                                <a:pt x="18007" y="420"/>
                                <a:pt x="18007" y="457"/>
                              </a:cubicBezTo>
                              <a:cubicBezTo>
                                <a:pt x="18007" y="601"/>
                                <a:pt x="18007" y="601"/>
                                <a:pt x="18007" y="601"/>
                              </a:cubicBezTo>
                              <a:cubicBezTo>
                                <a:pt x="18007" y="701"/>
                                <a:pt x="18031" y="776"/>
                                <a:pt x="18080" y="827"/>
                              </a:cubicBezTo>
                              <a:cubicBezTo>
                                <a:pt x="18129" y="878"/>
                                <a:pt x="18200" y="903"/>
                                <a:pt x="18296" y="903"/>
                              </a:cubicBezTo>
                              <a:cubicBezTo>
                                <a:pt x="18378" y="903"/>
                                <a:pt x="18378" y="903"/>
                                <a:pt x="18378" y="903"/>
                              </a:cubicBezTo>
                              <a:cubicBezTo>
                                <a:pt x="18412" y="903"/>
                                <a:pt x="18440" y="901"/>
                                <a:pt x="18462" y="897"/>
                              </a:cubicBezTo>
                              <a:cubicBezTo>
                                <a:pt x="18484" y="893"/>
                                <a:pt x="18501" y="887"/>
                                <a:pt x="18513" y="878"/>
                              </a:cubicBezTo>
                              <a:cubicBezTo>
                                <a:pt x="18526" y="870"/>
                                <a:pt x="18534" y="860"/>
                                <a:pt x="18539" y="848"/>
                              </a:cubicBezTo>
                              <a:cubicBezTo>
                                <a:pt x="18544" y="837"/>
                                <a:pt x="18547" y="823"/>
                                <a:pt x="18547" y="807"/>
                              </a:cubicBezTo>
                              <a:lnTo>
                                <a:pt x="18548" y="753"/>
                              </a:lnTo>
                              <a:close/>
                              <a:moveTo>
                                <a:pt x="19295" y="212"/>
                              </a:moveTo>
                              <a:cubicBezTo>
                                <a:pt x="19295" y="200"/>
                                <a:pt x="19292" y="188"/>
                                <a:pt x="19287" y="177"/>
                              </a:cubicBezTo>
                              <a:cubicBezTo>
                                <a:pt x="19281" y="166"/>
                                <a:pt x="19275" y="157"/>
                                <a:pt x="19267" y="148"/>
                              </a:cubicBezTo>
                              <a:cubicBezTo>
                                <a:pt x="19259" y="140"/>
                                <a:pt x="19250" y="134"/>
                                <a:pt x="19240" y="129"/>
                              </a:cubicBezTo>
                              <a:cubicBezTo>
                                <a:pt x="19230" y="125"/>
                                <a:pt x="19220" y="122"/>
                                <a:pt x="19210" y="122"/>
                              </a:cubicBezTo>
                              <a:cubicBezTo>
                                <a:pt x="19141" y="122"/>
                                <a:pt x="19141" y="122"/>
                                <a:pt x="19141" y="122"/>
                              </a:cubicBezTo>
                              <a:cubicBezTo>
                                <a:pt x="19141" y="656"/>
                                <a:pt x="19141" y="656"/>
                                <a:pt x="19141" y="656"/>
                              </a:cubicBezTo>
                              <a:cubicBezTo>
                                <a:pt x="19135" y="644"/>
                                <a:pt x="19128" y="627"/>
                                <a:pt x="19120" y="607"/>
                              </a:cubicBezTo>
                              <a:cubicBezTo>
                                <a:pt x="19112" y="586"/>
                                <a:pt x="19104" y="568"/>
                                <a:pt x="19096" y="552"/>
                              </a:cubicBezTo>
                              <a:cubicBezTo>
                                <a:pt x="18960" y="281"/>
                                <a:pt x="18960" y="281"/>
                                <a:pt x="18960" y="281"/>
                              </a:cubicBezTo>
                              <a:cubicBezTo>
                                <a:pt x="18933" y="229"/>
                                <a:pt x="18903" y="189"/>
                                <a:pt x="18869" y="162"/>
                              </a:cubicBezTo>
                              <a:cubicBezTo>
                                <a:pt x="18834" y="136"/>
                                <a:pt x="18791" y="122"/>
                                <a:pt x="18740" y="122"/>
                              </a:cubicBezTo>
                              <a:cubicBezTo>
                                <a:pt x="18663" y="122"/>
                                <a:pt x="18663" y="122"/>
                                <a:pt x="18663" y="122"/>
                              </a:cubicBezTo>
                              <a:cubicBezTo>
                                <a:pt x="18663" y="796"/>
                                <a:pt x="18663" y="796"/>
                                <a:pt x="18663" y="796"/>
                              </a:cubicBezTo>
                              <a:cubicBezTo>
                                <a:pt x="18663" y="813"/>
                                <a:pt x="18666" y="828"/>
                                <a:pt x="18672" y="840"/>
                              </a:cubicBezTo>
                              <a:cubicBezTo>
                                <a:pt x="18677" y="853"/>
                                <a:pt x="18685" y="863"/>
                                <a:pt x="18693" y="872"/>
                              </a:cubicBezTo>
                              <a:cubicBezTo>
                                <a:pt x="18702" y="881"/>
                                <a:pt x="18712" y="887"/>
                                <a:pt x="18723" y="891"/>
                              </a:cubicBezTo>
                              <a:cubicBezTo>
                                <a:pt x="18735" y="895"/>
                                <a:pt x="18746" y="897"/>
                                <a:pt x="18757" y="897"/>
                              </a:cubicBezTo>
                              <a:cubicBezTo>
                                <a:pt x="18818" y="897"/>
                                <a:pt x="18818" y="897"/>
                                <a:pt x="18818" y="897"/>
                              </a:cubicBezTo>
                              <a:cubicBezTo>
                                <a:pt x="18818" y="327"/>
                                <a:pt x="18818" y="327"/>
                                <a:pt x="18818" y="327"/>
                              </a:cubicBezTo>
                              <a:cubicBezTo>
                                <a:pt x="18832" y="345"/>
                                <a:pt x="18849" y="375"/>
                                <a:pt x="18870" y="418"/>
                              </a:cubicBezTo>
                              <a:cubicBezTo>
                                <a:pt x="19012" y="693"/>
                                <a:pt x="19012" y="693"/>
                                <a:pt x="19012" y="693"/>
                              </a:cubicBezTo>
                              <a:cubicBezTo>
                                <a:pt x="19036" y="739"/>
                                <a:pt x="19058" y="776"/>
                                <a:pt x="19079" y="804"/>
                              </a:cubicBezTo>
                              <a:cubicBezTo>
                                <a:pt x="19099" y="831"/>
                                <a:pt x="19118" y="851"/>
                                <a:pt x="19136" y="865"/>
                              </a:cubicBezTo>
                              <a:cubicBezTo>
                                <a:pt x="19154" y="879"/>
                                <a:pt x="19171" y="888"/>
                                <a:pt x="19187" y="892"/>
                              </a:cubicBezTo>
                              <a:cubicBezTo>
                                <a:pt x="19203" y="896"/>
                                <a:pt x="19218" y="897"/>
                                <a:pt x="19234" y="897"/>
                              </a:cubicBezTo>
                              <a:cubicBezTo>
                                <a:pt x="19295" y="897"/>
                                <a:pt x="19295" y="897"/>
                                <a:pt x="19295" y="897"/>
                              </a:cubicBezTo>
                              <a:lnTo>
                                <a:pt x="19295" y="212"/>
                              </a:lnTo>
                              <a:close/>
                              <a:moveTo>
                                <a:pt x="19969" y="739"/>
                              </a:moveTo>
                              <a:cubicBezTo>
                                <a:pt x="19955" y="745"/>
                                <a:pt x="19933" y="751"/>
                                <a:pt x="19905" y="758"/>
                              </a:cubicBezTo>
                              <a:cubicBezTo>
                                <a:pt x="19877" y="764"/>
                                <a:pt x="19844" y="767"/>
                                <a:pt x="19807" y="767"/>
                              </a:cubicBezTo>
                              <a:cubicBezTo>
                                <a:pt x="19768" y="767"/>
                                <a:pt x="19768" y="767"/>
                                <a:pt x="19768" y="767"/>
                              </a:cubicBezTo>
                              <a:cubicBezTo>
                                <a:pt x="19738" y="767"/>
                                <a:pt x="19714" y="765"/>
                                <a:pt x="19696" y="759"/>
                              </a:cubicBezTo>
                              <a:cubicBezTo>
                                <a:pt x="19677" y="753"/>
                                <a:pt x="19663" y="744"/>
                                <a:pt x="19652" y="731"/>
                              </a:cubicBezTo>
                              <a:cubicBezTo>
                                <a:pt x="19642" y="718"/>
                                <a:pt x="19634" y="702"/>
                                <a:pt x="19630" y="681"/>
                              </a:cubicBezTo>
                              <a:cubicBezTo>
                                <a:pt x="19626" y="661"/>
                                <a:pt x="19624" y="636"/>
                                <a:pt x="19624" y="607"/>
                              </a:cubicBezTo>
                              <a:cubicBezTo>
                                <a:pt x="19624" y="235"/>
                                <a:pt x="19624" y="235"/>
                                <a:pt x="19624" y="235"/>
                              </a:cubicBezTo>
                              <a:cubicBezTo>
                                <a:pt x="19624" y="160"/>
                                <a:pt x="19592" y="122"/>
                                <a:pt x="19528" y="122"/>
                              </a:cubicBezTo>
                              <a:cubicBezTo>
                                <a:pt x="19464" y="122"/>
                                <a:pt x="19464" y="122"/>
                                <a:pt x="19464" y="122"/>
                              </a:cubicBezTo>
                              <a:cubicBezTo>
                                <a:pt x="19464" y="617"/>
                                <a:pt x="19464" y="617"/>
                                <a:pt x="19464" y="617"/>
                              </a:cubicBezTo>
                              <a:cubicBezTo>
                                <a:pt x="19464" y="710"/>
                                <a:pt x="19489" y="782"/>
                                <a:pt x="19537" y="831"/>
                              </a:cubicBezTo>
                              <a:cubicBezTo>
                                <a:pt x="19586" y="880"/>
                                <a:pt x="19656" y="904"/>
                                <a:pt x="19747" y="904"/>
                              </a:cubicBezTo>
                              <a:cubicBezTo>
                                <a:pt x="19807" y="904"/>
                                <a:pt x="19807" y="904"/>
                                <a:pt x="19807" y="904"/>
                              </a:cubicBezTo>
                              <a:cubicBezTo>
                                <a:pt x="19839" y="904"/>
                                <a:pt x="19865" y="902"/>
                                <a:pt x="19886" y="896"/>
                              </a:cubicBezTo>
                              <a:cubicBezTo>
                                <a:pt x="19908" y="891"/>
                                <a:pt x="19924" y="884"/>
                                <a:pt x="19936" y="874"/>
                              </a:cubicBezTo>
                              <a:cubicBezTo>
                                <a:pt x="19948" y="864"/>
                                <a:pt x="19957" y="852"/>
                                <a:pt x="19962" y="839"/>
                              </a:cubicBezTo>
                              <a:cubicBezTo>
                                <a:pt x="19967" y="825"/>
                                <a:pt x="19969" y="810"/>
                                <a:pt x="19969" y="792"/>
                              </a:cubicBezTo>
                              <a:lnTo>
                                <a:pt x="19969" y="739"/>
                              </a:lnTo>
                              <a:close/>
                              <a:moveTo>
                                <a:pt x="20696" y="897"/>
                              </a:moveTo>
                              <a:cubicBezTo>
                                <a:pt x="20688" y="836"/>
                                <a:pt x="20676" y="771"/>
                                <a:pt x="20659" y="702"/>
                              </a:cubicBezTo>
                              <a:cubicBezTo>
                                <a:pt x="20642" y="633"/>
                                <a:pt x="20623" y="566"/>
                                <a:pt x="20602" y="501"/>
                              </a:cubicBezTo>
                              <a:cubicBezTo>
                                <a:pt x="20580" y="437"/>
                                <a:pt x="20559" y="377"/>
                                <a:pt x="20537" y="323"/>
                              </a:cubicBezTo>
                              <a:cubicBezTo>
                                <a:pt x="20515" y="268"/>
                                <a:pt x="20496" y="225"/>
                                <a:pt x="20478" y="194"/>
                              </a:cubicBezTo>
                              <a:cubicBezTo>
                                <a:pt x="20468" y="175"/>
                                <a:pt x="20452" y="158"/>
                                <a:pt x="20431" y="144"/>
                              </a:cubicBezTo>
                              <a:cubicBezTo>
                                <a:pt x="20411" y="130"/>
                                <a:pt x="20384" y="122"/>
                                <a:pt x="20353" y="122"/>
                              </a:cubicBezTo>
                              <a:cubicBezTo>
                                <a:pt x="20289" y="122"/>
                                <a:pt x="20289" y="122"/>
                                <a:pt x="20289" y="122"/>
                              </a:cubicBezTo>
                              <a:cubicBezTo>
                                <a:pt x="20270" y="144"/>
                                <a:pt x="20249" y="174"/>
                                <a:pt x="20229" y="212"/>
                              </a:cubicBezTo>
                              <a:cubicBezTo>
                                <a:pt x="20208" y="250"/>
                                <a:pt x="20188" y="292"/>
                                <a:pt x="20168" y="338"/>
                              </a:cubicBezTo>
                              <a:cubicBezTo>
                                <a:pt x="20149" y="384"/>
                                <a:pt x="20130" y="431"/>
                                <a:pt x="20113" y="480"/>
                              </a:cubicBezTo>
                              <a:cubicBezTo>
                                <a:pt x="20095" y="529"/>
                                <a:pt x="20080" y="576"/>
                                <a:pt x="20067" y="621"/>
                              </a:cubicBezTo>
                              <a:cubicBezTo>
                                <a:pt x="20055" y="666"/>
                                <a:pt x="20044" y="706"/>
                                <a:pt x="20037" y="741"/>
                              </a:cubicBezTo>
                              <a:cubicBezTo>
                                <a:pt x="20029" y="777"/>
                                <a:pt x="20026" y="804"/>
                                <a:pt x="20026" y="823"/>
                              </a:cubicBezTo>
                              <a:cubicBezTo>
                                <a:pt x="20026" y="847"/>
                                <a:pt x="20031" y="865"/>
                                <a:pt x="20042" y="878"/>
                              </a:cubicBezTo>
                              <a:cubicBezTo>
                                <a:pt x="20053" y="891"/>
                                <a:pt x="20071" y="897"/>
                                <a:pt x="20097" y="897"/>
                              </a:cubicBezTo>
                              <a:cubicBezTo>
                                <a:pt x="20157" y="897"/>
                                <a:pt x="20157" y="897"/>
                                <a:pt x="20157" y="897"/>
                              </a:cubicBezTo>
                              <a:cubicBezTo>
                                <a:pt x="20163" y="864"/>
                                <a:pt x="20169" y="831"/>
                                <a:pt x="20176" y="798"/>
                              </a:cubicBezTo>
                              <a:cubicBezTo>
                                <a:pt x="20182" y="766"/>
                                <a:pt x="20189" y="733"/>
                                <a:pt x="20198" y="699"/>
                              </a:cubicBezTo>
                              <a:cubicBezTo>
                                <a:pt x="20507" y="699"/>
                                <a:pt x="20507" y="699"/>
                                <a:pt x="20507" y="699"/>
                              </a:cubicBezTo>
                              <a:cubicBezTo>
                                <a:pt x="20514" y="730"/>
                                <a:pt x="20521" y="772"/>
                                <a:pt x="20528" y="823"/>
                              </a:cubicBezTo>
                              <a:cubicBezTo>
                                <a:pt x="20531" y="842"/>
                                <a:pt x="20541" y="859"/>
                                <a:pt x="20558" y="874"/>
                              </a:cubicBezTo>
                              <a:cubicBezTo>
                                <a:pt x="20575" y="890"/>
                                <a:pt x="20600" y="897"/>
                                <a:pt x="20632" y="897"/>
                              </a:cubicBezTo>
                              <a:lnTo>
                                <a:pt x="20696" y="897"/>
                              </a:lnTo>
                              <a:close/>
                              <a:moveTo>
                                <a:pt x="21429" y="212"/>
                              </a:moveTo>
                              <a:cubicBezTo>
                                <a:pt x="21429" y="200"/>
                                <a:pt x="21426" y="188"/>
                                <a:pt x="21421" y="177"/>
                              </a:cubicBezTo>
                              <a:cubicBezTo>
                                <a:pt x="21416" y="166"/>
                                <a:pt x="21409" y="157"/>
                                <a:pt x="21401" y="148"/>
                              </a:cubicBezTo>
                              <a:cubicBezTo>
                                <a:pt x="21393" y="140"/>
                                <a:pt x="21384" y="134"/>
                                <a:pt x="21374" y="129"/>
                              </a:cubicBezTo>
                              <a:cubicBezTo>
                                <a:pt x="21364" y="125"/>
                                <a:pt x="21354" y="122"/>
                                <a:pt x="21344" y="122"/>
                              </a:cubicBezTo>
                              <a:cubicBezTo>
                                <a:pt x="21275" y="122"/>
                                <a:pt x="21275" y="122"/>
                                <a:pt x="21275" y="122"/>
                              </a:cubicBezTo>
                              <a:cubicBezTo>
                                <a:pt x="21275" y="656"/>
                                <a:pt x="21275" y="656"/>
                                <a:pt x="21275" y="656"/>
                              </a:cubicBezTo>
                              <a:cubicBezTo>
                                <a:pt x="21269" y="644"/>
                                <a:pt x="21262" y="627"/>
                                <a:pt x="21254" y="607"/>
                              </a:cubicBezTo>
                              <a:cubicBezTo>
                                <a:pt x="21246" y="586"/>
                                <a:pt x="21238" y="568"/>
                                <a:pt x="21230" y="552"/>
                              </a:cubicBezTo>
                              <a:cubicBezTo>
                                <a:pt x="21094" y="281"/>
                                <a:pt x="21094" y="281"/>
                                <a:pt x="21094" y="281"/>
                              </a:cubicBezTo>
                              <a:cubicBezTo>
                                <a:pt x="21067" y="229"/>
                                <a:pt x="21037" y="189"/>
                                <a:pt x="21003" y="162"/>
                              </a:cubicBezTo>
                              <a:cubicBezTo>
                                <a:pt x="20968" y="136"/>
                                <a:pt x="20926" y="122"/>
                                <a:pt x="20874" y="122"/>
                              </a:cubicBezTo>
                              <a:cubicBezTo>
                                <a:pt x="20797" y="122"/>
                                <a:pt x="20797" y="122"/>
                                <a:pt x="20797" y="122"/>
                              </a:cubicBezTo>
                              <a:cubicBezTo>
                                <a:pt x="20797" y="796"/>
                                <a:pt x="20797" y="796"/>
                                <a:pt x="20797" y="796"/>
                              </a:cubicBezTo>
                              <a:cubicBezTo>
                                <a:pt x="20797" y="813"/>
                                <a:pt x="20800" y="828"/>
                                <a:pt x="20806" y="840"/>
                              </a:cubicBezTo>
                              <a:cubicBezTo>
                                <a:pt x="20811" y="853"/>
                                <a:pt x="20819" y="863"/>
                                <a:pt x="20827" y="872"/>
                              </a:cubicBezTo>
                              <a:cubicBezTo>
                                <a:pt x="20836" y="881"/>
                                <a:pt x="20846" y="887"/>
                                <a:pt x="20857" y="891"/>
                              </a:cubicBezTo>
                              <a:cubicBezTo>
                                <a:pt x="20869" y="895"/>
                                <a:pt x="20880" y="897"/>
                                <a:pt x="20891" y="897"/>
                              </a:cubicBezTo>
                              <a:cubicBezTo>
                                <a:pt x="20952" y="897"/>
                                <a:pt x="20952" y="897"/>
                                <a:pt x="20952" y="897"/>
                              </a:cubicBezTo>
                              <a:cubicBezTo>
                                <a:pt x="20952" y="327"/>
                                <a:pt x="20952" y="327"/>
                                <a:pt x="20952" y="327"/>
                              </a:cubicBezTo>
                              <a:cubicBezTo>
                                <a:pt x="20966" y="345"/>
                                <a:pt x="20983" y="375"/>
                                <a:pt x="21004" y="418"/>
                              </a:cubicBezTo>
                              <a:cubicBezTo>
                                <a:pt x="21146" y="693"/>
                                <a:pt x="21146" y="693"/>
                                <a:pt x="21146" y="693"/>
                              </a:cubicBezTo>
                              <a:cubicBezTo>
                                <a:pt x="21170" y="739"/>
                                <a:pt x="21192" y="776"/>
                                <a:pt x="21213" y="804"/>
                              </a:cubicBezTo>
                              <a:cubicBezTo>
                                <a:pt x="21233" y="831"/>
                                <a:pt x="21252" y="851"/>
                                <a:pt x="21270" y="865"/>
                              </a:cubicBezTo>
                              <a:cubicBezTo>
                                <a:pt x="21288" y="879"/>
                                <a:pt x="21305" y="888"/>
                                <a:pt x="21321" y="892"/>
                              </a:cubicBezTo>
                              <a:cubicBezTo>
                                <a:pt x="21337" y="896"/>
                                <a:pt x="21353" y="897"/>
                                <a:pt x="21368" y="897"/>
                              </a:cubicBezTo>
                              <a:cubicBezTo>
                                <a:pt x="21429" y="897"/>
                                <a:pt x="21429" y="897"/>
                                <a:pt x="21429" y="897"/>
                              </a:cubicBezTo>
                              <a:lnTo>
                                <a:pt x="21429" y="212"/>
                              </a:lnTo>
                              <a:close/>
                              <a:moveTo>
                                <a:pt x="22229" y="498"/>
                              </a:moveTo>
                              <a:cubicBezTo>
                                <a:pt x="22229" y="433"/>
                                <a:pt x="22218" y="377"/>
                                <a:pt x="22197" y="329"/>
                              </a:cubicBezTo>
                              <a:cubicBezTo>
                                <a:pt x="22176" y="282"/>
                                <a:pt x="22148" y="243"/>
                                <a:pt x="22113" y="212"/>
                              </a:cubicBezTo>
                              <a:cubicBezTo>
                                <a:pt x="22079" y="181"/>
                                <a:pt x="22040" y="158"/>
                                <a:pt x="21996" y="143"/>
                              </a:cubicBezTo>
                              <a:cubicBezTo>
                                <a:pt x="21953" y="128"/>
                                <a:pt x="21909" y="120"/>
                                <a:pt x="21864" y="120"/>
                              </a:cubicBezTo>
                              <a:cubicBezTo>
                                <a:pt x="21784" y="120"/>
                                <a:pt x="21784" y="120"/>
                                <a:pt x="21784" y="120"/>
                              </a:cubicBezTo>
                              <a:cubicBezTo>
                                <a:pt x="21769" y="120"/>
                                <a:pt x="21752" y="121"/>
                                <a:pt x="21734" y="122"/>
                              </a:cubicBezTo>
                              <a:cubicBezTo>
                                <a:pt x="21716" y="124"/>
                                <a:pt x="21698" y="126"/>
                                <a:pt x="21681" y="129"/>
                              </a:cubicBezTo>
                              <a:cubicBezTo>
                                <a:pt x="21663" y="132"/>
                                <a:pt x="21646" y="135"/>
                                <a:pt x="21630" y="139"/>
                              </a:cubicBezTo>
                              <a:cubicBezTo>
                                <a:pt x="21614" y="142"/>
                                <a:pt x="21602" y="146"/>
                                <a:pt x="21593" y="149"/>
                              </a:cubicBezTo>
                              <a:cubicBezTo>
                                <a:pt x="21593" y="732"/>
                                <a:pt x="21593" y="732"/>
                                <a:pt x="21593" y="732"/>
                              </a:cubicBezTo>
                              <a:cubicBezTo>
                                <a:pt x="21593" y="793"/>
                                <a:pt x="21612" y="836"/>
                                <a:pt x="21651" y="864"/>
                              </a:cubicBezTo>
                              <a:cubicBezTo>
                                <a:pt x="21690" y="891"/>
                                <a:pt x="21742" y="904"/>
                                <a:pt x="21808" y="904"/>
                              </a:cubicBezTo>
                              <a:cubicBezTo>
                                <a:pt x="21872" y="904"/>
                                <a:pt x="21872" y="904"/>
                                <a:pt x="21872" y="904"/>
                              </a:cubicBezTo>
                              <a:cubicBezTo>
                                <a:pt x="21923" y="904"/>
                                <a:pt x="21970" y="894"/>
                                <a:pt x="22013" y="874"/>
                              </a:cubicBezTo>
                              <a:cubicBezTo>
                                <a:pt x="22057" y="853"/>
                                <a:pt x="22094" y="825"/>
                                <a:pt x="22126" y="789"/>
                              </a:cubicBezTo>
                              <a:cubicBezTo>
                                <a:pt x="22158" y="753"/>
                                <a:pt x="22184" y="710"/>
                                <a:pt x="22202" y="660"/>
                              </a:cubicBezTo>
                              <a:cubicBezTo>
                                <a:pt x="22220" y="611"/>
                                <a:pt x="22229" y="557"/>
                                <a:pt x="22229" y="498"/>
                              </a:cubicBezTo>
                              <a:close/>
                              <a:moveTo>
                                <a:pt x="22006" y="320"/>
                              </a:moveTo>
                              <a:cubicBezTo>
                                <a:pt x="21985" y="297"/>
                                <a:pt x="21961" y="279"/>
                                <a:pt x="21933" y="268"/>
                              </a:cubicBezTo>
                              <a:cubicBezTo>
                                <a:pt x="21904" y="256"/>
                                <a:pt x="21874" y="250"/>
                                <a:pt x="21841" y="250"/>
                              </a:cubicBezTo>
                              <a:cubicBezTo>
                                <a:pt x="21807" y="250"/>
                                <a:pt x="21807" y="250"/>
                                <a:pt x="21807" y="250"/>
                              </a:cubicBezTo>
                              <a:cubicBezTo>
                                <a:pt x="21797" y="250"/>
                                <a:pt x="21787" y="251"/>
                                <a:pt x="21778" y="253"/>
                              </a:cubicBezTo>
                              <a:cubicBezTo>
                                <a:pt x="21768" y="255"/>
                                <a:pt x="21758" y="257"/>
                                <a:pt x="21748" y="258"/>
                              </a:cubicBezTo>
                              <a:cubicBezTo>
                                <a:pt x="21748" y="703"/>
                                <a:pt x="21748" y="703"/>
                                <a:pt x="21748" y="703"/>
                              </a:cubicBezTo>
                              <a:cubicBezTo>
                                <a:pt x="21748" y="725"/>
                                <a:pt x="21754" y="742"/>
                                <a:pt x="21765" y="753"/>
                              </a:cubicBezTo>
                              <a:cubicBezTo>
                                <a:pt x="21777" y="763"/>
                                <a:pt x="21797" y="768"/>
                                <a:pt x="21826" y="768"/>
                              </a:cubicBezTo>
                              <a:cubicBezTo>
                                <a:pt x="21852" y="768"/>
                                <a:pt x="21852" y="768"/>
                                <a:pt x="21852" y="768"/>
                              </a:cubicBezTo>
                              <a:cubicBezTo>
                                <a:pt x="21884" y="768"/>
                                <a:pt x="21913" y="762"/>
                                <a:pt x="21940" y="749"/>
                              </a:cubicBezTo>
                              <a:cubicBezTo>
                                <a:pt x="21966" y="736"/>
                                <a:pt x="21989" y="719"/>
                                <a:pt x="22009" y="697"/>
                              </a:cubicBezTo>
                              <a:cubicBezTo>
                                <a:pt x="22028" y="674"/>
                                <a:pt x="22043" y="648"/>
                                <a:pt x="22054" y="618"/>
                              </a:cubicBezTo>
                              <a:cubicBezTo>
                                <a:pt x="22065" y="588"/>
                                <a:pt x="22070" y="555"/>
                                <a:pt x="22070" y="520"/>
                              </a:cubicBezTo>
                              <a:cubicBezTo>
                                <a:pt x="22070" y="477"/>
                                <a:pt x="22065" y="438"/>
                                <a:pt x="22053" y="405"/>
                              </a:cubicBezTo>
                              <a:cubicBezTo>
                                <a:pt x="22042" y="371"/>
                                <a:pt x="22026" y="343"/>
                                <a:pt x="22006" y="320"/>
                              </a:cubicBezTo>
                              <a:close/>
                              <a:moveTo>
                                <a:pt x="20417" y="407"/>
                              </a:moveTo>
                              <a:cubicBezTo>
                                <a:pt x="20407" y="379"/>
                                <a:pt x="20395" y="353"/>
                                <a:pt x="20384" y="329"/>
                              </a:cubicBezTo>
                              <a:cubicBezTo>
                                <a:pt x="20372" y="304"/>
                                <a:pt x="20361" y="283"/>
                                <a:pt x="20352" y="265"/>
                              </a:cubicBezTo>
                              <a:cubicBezTo>
                                <a:pt x="20340" y="285"/>
                                <a:pt x="20329" y="308"/>
                                <a:pt x="20318" y="333"/>
                              </a:cubicBezTo>
                              <a:cubicBezTo>
                                <a:pt x="20306" y="358"/>
                                <a:pt x="20295" y="384"/>
                                <a:pt x="20285" y="411"/>
                              </a:cubicBezTo>
                              <a:cubicBezTo>
                                <a:pt x="20274" y="438"/>
                                <a:pt x="20264" y="466"/>
                                <a:pt x="20255" y="494"/>
                              </a:cubicBezTo>
                              <a:cubicBezTo>
                                <a:pt x="20246" y="521"/>
                                <a:pt x="20238" y="549"/>
                                <a:pt x="20232" y="576"/>
                              </a:cubicBezTo>
                              <a:cubicBezTo>
                                <a:pt x="20471" y="576"/>
                                <a:pt x="20471" y="576"/>
                                <a:pt x="20471" y="576"/>
                              </a:cubicBezTo>
                              <a:cubicBezTo>
                                <a:pt x="20465" y="549"/>
                                <a:pt x="20457" y="521"/>
                                <a:pt x="20447" y="492"/>
                              </a:cubicBezTo>
                              <a:cubicBezTo>
                                <a:pt x="20438" y="463"/>
                                <a:pt x="20428" y="434"/>
                                <a:pt x="20417" y="407"/>
                              </a:cubicBezTo>
                              <a:close/>
                              <a:moveTo>
                                <a:pt x="16469" y="246"/>
                              </a:moveTo>
                              <a:cubicBezTo>
                                <a:pt x="16441" y="246"/>
                                <a:pt x="16414" y="251"/>
                                <a:pt x="16390" y="263"/>
                              </a:cubicBezTo>
                              <a:cubicBezTo>
                                <a:pt x="16366" y="274"/>
                                <a:pt x="16345" y="291"/>
                                <a:pt x="16328" y="312"/>
                              </a:cubicBezTo>
                              <a:cubicBezTo>
                                <a:pt x="16310" y="334"/>
                                <a:pt x="16297" y="361"/>
                                <a:pt x="16287" y="392"/>
                              </a:cubicBezTo>
                              <a:cubicBezTo>
                                <a:pt x="16277" y="424"/>
                                <a:pt x="16272" y="459"/>
                                <a:pt x="16272" y="498"/>
                              </a:cubicBezTo>
                              <a:cubicBezTo>
                                <a:pt x="16272" y="684"/>
                                <a:pt x="16342" y="776"/>
                                <a:pt x="16482" y="776"/>
                              </a:cubicBezTo>
                              <a:cubicBezTo>
                                <a:pt x="16542" y="776"/>
                                <a:pt x="16590" y="755"/>
                                <a:pt x="16625" y="712"/>
                              </a:cubicBezTo>
                              <a:cubicBezTo>
                                <a:pt x="16661" y="670"/>
                                <a:pt x="16679" y="606"/>
                                <a:pt x="16679" y="520"/>
                              </a:cubicBezTo>
                              <a:cubicBezTo>
                                <a:pt x="16679" y="428"/>
                                <a:pt x="16660" y="360"/>
                                <a:pt x="16624" y="314"/>
                              </a:cubicBezTo>
                              <a:cubicBezTo>
                                <a:pt x="16587" y="268"/>
                                <a:pt x="16536" y="246"/>
                                <a:pt x="16469" y="246"/>
                              </a:cubicBezTo>
                              <a:close/>
                            </a:path>
                          </a:pathLst>
                        </a:custGeom>
                        <a:solidFill>
                          <a:srgbClr val="02AB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4A04A8" id="Freeform 5" o:spid="_x0000_s1026" style="position:absolute;margin-left:-49.85pt;margin-top:100.05pt;width:559.2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371,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QxhCQAAGC3AAAOAAAAZHJzL2Uyb0RvYy54bWysXW1vJEdu/h4g/2GgjwFsTb93L7w+nO/O&#10;QQAnMXDODxhLsyshkkaZmfX6Lsh/z8Mi2d3kqDSsIPfBp1l2F4tFFt+r+rs//P78tPltfzw9Hl4+&#10;3lTfbm82+5e7w/3jy+ePN//xy4/fjDeb03n3cr97OrzsP978bX+6+cP3//gP3319/bCvDw+Hp/v9&#10;cYNBXk4fvr5+vHk4n18/3N6e7h72z7vTt4fX/QuAnw7H590ZP4+fb++Pu68Y/fnptt5u+9uvh+P9&#10;6/Fwtz+d8K9/ZuDN92n8T5/2d+d///TptD9vnj7eYG7n9N9j+u+v9N/b77/bffh83L0+PN7JNHb/&#10;h1k87x5fgHQe6s+7827z5fh4MdTz493xcDp8On97d3i+PXz69Hi3TzSAmmrrqPnrw+51n2jB4pxe&#10;52U6/f8Ne/dvv/183Dzef7zpbzYvu2ew6Mfjfk8Lvulodb6+nj7gob++/nwk+k6vPx3u/vO0eTn8&#10;5f7x/PPh8eWM2VT05K15lH6c8NLm16//erjHsLsv50Naot8/HZ9pKBC/+T1x4m8zJ/a/nzd3+Meh&#10;2tbt0N1s7gBrmmGsE6tudx/07bsvp/M/7w9ppN1vP53OzMl7/JX4cC/U/AKuf3p+AlP/6XZTdX01&#10;bL5u6roZ0pzBsPnBavVg3Q2bh0217QeRkPmpevVU1Q1DnxuuWT1Yd21muHb11DY3FNZhJmGbGQjs&#10;m5+p2iY/r2H1YFuPmeGwbVfD9V12btPqwaauM8NVhgttW1c5Wqs1G6rtlBvQ8KFtmiwfqjUjui47&#10;4JoTWMA+LydrdgxDk5uh48jYZkles2SqqtyAlidj22QHXDOlyjIFe2rN5GmocwPWa6bUXU5oasOU&#10;rh6yXK7XTHlnQMOUftuO2RmumTIO2RkapnTTNis29ZopXX4NDVO6scuvoWFKk9spjWFK1/bZAZs1&#10;U6o2p2Eay5S+nXJr2KyZ0o25ndIYpnRjn9UNjWFKk52hYUo/YtNnVHSzZkqTH9Awpa+arNg0a6Y0&#10;XZfZeq1hSt/X2b3crpkyDrk1bA1ThhGYMyS3a6b0U84stYYpQ99n17BdMyWvHFrDlKGt8gOumTJs&#10;c1xuDVOGbd4EtGum5GfYWaZMUO2ZNezWTBmmHJc7y5Sqzgp2Z5iSJbmzTKmn/AzXTBmG3Bp2lil9&#10;kzVS3ZopbZ0Tm84ypZ+yO6VbM4WUyNvuUW+YMnZ5jd0bpnQ5M9obpowV7G2Gy71hypQzo71hytj2&#10;+QHXTIFLlSPZMGVs26zVgze5GNy663MDGqaMW3gEOZLXTGmyJmCwTHnHpsArXmY4ZrXNYJgy1WNW&#10;Doc1U6oht4aDYcr0ztajoGD2TPttdkDLlD7P5WHNlGHKMWWwTBmr7E4ZDFOyW280TJlqWLMMl8cY&#10;U0bLlKHPznBcM2WAp/v2Xh4tUzoEC7kZrpmS19ijYco0jlnva1wzZcwyZVwzpd72eRMwrpkC45Mh&#10;eVozpd7WcIIyJE9rpuRJntZMQcKizpI8rZky1jl9OK2ZUm877IDcDNdM6WF73ubytGZKXb0Tmk1r&#10;puT38mSYUlHsm5vhmin5vVxtLVcG6KXMiNV2zZb8bkZ6YaVG6u2U99ur7ZoxTZ3bLdXWcKZq8vuv&#10;2q5Zk1ezyD+sZ1lN2AhZwg1zEBu+ze1qa7nTTVnzh+B7hb3KmvzKBPd1XeVlvDLR/ZANMarKsKca&#10;81Jemfi+RqIiQ3hl2fNOpFZVa/aQHs0NadhD6cgse6o1exp4lrkhDXu2dT4wqKo1e9op5zPClq7Z&#10;2DdT1q2tbJwPm5mZpQ30+x5xTk4uTaTfGcKRzfus+brdg6bw7n5/kRwe/trsKI+8TXnD18OJ8oWU&#10;0ENS8BfOOe4+4ClK+GUehhzRw01KUF57GBJCD6e8Jyb3/sjgPT2cEoRXHwZX6eEpNA3aT/Q0Ngul&#10;Va9NhPZKejxGJO2D9HiMzErohACHJiOUQjgjj5Ns0mQgeKHHhVQIVehxIbWOkVoLqUj9hEYXUusY&#10;qZTYIVKRtomMTmmb9HiMVErKpMdjpDZCKhIqockIqUiXRB6ndAlNBsmQ0ONCKlIdoceFVCQyQo8L&#10;qW2MVEpTpLnHSKUkBD2OFENkMpRiSI/HSKUEQno8RiqlB9LjMVIp+E+Px0il0J4eR+AeIZUC9/R4&#10;jFQKy9PjMVJ7IZULNFd1ZC+k9jFSKWCmyXCR6OroFA6nx2OkUrCbHo+ROgipCFQj606Baho9RiqF&#10;ofQ4gszI6BRkpsdjpFIImR6PkUoBYno8RiqFf+nxGKkU3NHjCN0ipFLolh6PkUqBWXo8RiqFXenx&#10;GKkUVKXHY6SmkImep4AoQmwKiPiFGLkp3OEXYgSnYIZfiJGcQhV+IUj04jgFiZ5dJwQRoVWanSeE&#10;CLEXhM1V1H+qhNHk3ocwqAtFznvsBZHrynpRrOXE9T6iccK3TBxvNmiZ+JWQ7D687s7kseufm68f&#10;b7iovnlAOwDVzQn0fPht/8shPXQm373qRio/gKkNsrU82+WZuy+/Pt79sP975g1sAUatQ1G9CkO1&#10;desAIgcoMwsOO7L99SrDDZRzouFg5wyeQQxfy8YDtOsbNfNKALSAhgL7a35rq3gSg5fh+nkCjtBe&#10;zFELK8ZrZke2vxRPL76GvLXCI75iCxtqCEVvhKxAybrpW2iZeHu4a4DguvUUdII/yJs7PFSqTYC0&#10;J9eEsoAgA1WyblQTTMMlCV0NJ6JbY2HtuslK14sTGJADJCsFT9q3Kzw9bxHkMhweys6nmWkzjOW8&#10;/TXLgTgENcpqdtpiy98AsNISQJA/A+KgNDuPJwqI4qHKJK3CBR6qKKXlcQuKJh0BlMjBIO7ChfiO&#10;lDskPPBwzYKOYk7Q90CAID1I9fJw8MTscBIx1nBEHIDpaZAeLMBDNWdMu2E7scjbrJIRtlk8F7ra&#10;Stjd0+G0T28sOpylTkwBsGkLFRZjecgOw6+wb6aP6+wi/xpaZx7IEPj+P4VGXeg0I8f++QLD08va&#10;8i2D6KLgBX0kv/RV24u494jvWDzeX/nVGyxQuvgASIjYOVFHBZG93Q45k7AItugpSSLYsge+4Okk&#10;H+FNUosZ8BslqhV2X/BwRmHB00wCQGfKWtSpX47xwKTH6WnUxMIHs8OpiYVGsADx1loUCwrwiMvQ&#10;IGgww9VUkqE9DdfBAWSzL0HjdZOEbkAZTtsexYYAwOxunI1fAEsyJoRHhmMveuFPLVFR7QWElFbS&#10;uagnF6zbbLE9uyVyrGFLzLq1kv4RwMUWfUtzVW1HjU5kEfxwvZoKtggLoWioZMbBqYnT00s+CH2W&#10;dtpRQJAeHc57INiNzLhrgFI82C6GDT117NCCIhqyAGqHIsAS1gbkrRf1UkGM7XCixirn2iMGYH1Q&#10;dXOcF8DTyf5BEdXi6SS7VcGkmwl0oihQQCZAcN06KjViFaj2ZYYj/ZkAKN1ZgOwfqunF8ahWlLcW&#10;8W1E4CtUBwwetDjxBJjQID01te4QPehis8NJFrzy9qcWjVghYxSnp1KP1y9PJROoIShmApXs05pj&#10;pSA9FfUpkpR6fU38J0DDZmZZ0BnAwWcYDw/XejmoRI21LlZqaQfQBFoowPi61VRqxFudcx3RV8YT&#10;6Fj9L/SgH5vfQJATx9NQLw7h4UB3Ga6ViB799pY/rewf5BUK8LQSenXOs25bmUCPjgMjB60EAz3K&#10;53F6OmodAD0UIpvhOqqDE4Ddp4XQjkrPBGBBDMpBJ/zpvf0hhqXh2BVc4VFASajS6nDon/H0sBwM&#10;XDpb8LSiEYci/0C9vgFq06xbi0oe0YOuewtAu/4aEFy3RtbtYrhaYuYB7qeZQC32Z+DgM4inpqYL&#10;mjbUmRkOTTQMuNjAYgB7eMx4I4inQo0rsZvfWtgQBRTiGbxYKZ5rgEI8I3vLK3qE3SNXGBeA2oVx&#10;KfQE7Db5bbRu6MSx/GmoUQcAHMpwANGjAgjS01LL/lvDtVJBmoDPCEgnkjOiOywuBx11gxM9XNRZ&#10;lqej7kkC+I1FCi8BlpJtYN162Y4j56oXPL1MYOBprwBSohzYoAfXDd3saXYD185Xw2mo6w3tZQxs&#10;Pfd34mfEouJdzT7ZtfgZR3HS/MSLW+YXBQTXYZRM5yUeqUug2c7Kj+aqxPEM4tHUF3rY7HCDVAsv&#10;HNxBBLgqitNJvZLUVewlLOs2iIGuvCMwwB9Pb0BBx/fDINq08nqR1HgaztUWWgWQPinAI8PhQJNb&#10;tyAgyB+c1ErTvsATBRTiudjGiucaoBDP6N3iiVqfSV9xBn8RkEnijLHEf+m20sw0OjmAn8Zy4A1A&#10;t5WASgAxerpKCkMXw0UBhXi8HMwTuAYI4qGENrHhYrgoIIpHrOolHs0LcTg+y0HXSBwoCYkgnkaK&#10;rLWLNzuKyxKh3Be1wiPxTL00e123jwjuWVvVLj+IfJEsqPMrAGBPBL2kcb0Di8XDVYhS1u7DYsp8&#10;bWG2cZn9o3lmLSLNz882UZ94x5LSeU3evrO2vmJJ8YZ4LjyvmQH9VkLq0WUCkGETHFwti0kA3hJ/&#10;p7GausdhG56yC3XhIDFgYFMRw4PualYsPU6MGc5EAVE8kvHuXYKpmzSgdCkPpOJ5Zl1JJgAPs+Xp&#10;XIYYp0DZBeo8oaOUncgnDVtSDMc7p3MOPiYgiQWXMqSjvIlxOKpbgGcSD7ZDgsHyR6aNvmoHkB3a&#10;wvWM0zNpCd95Bp1aOFQgHB7YKFJFktuJyoH0CaHJ2wwH8ZWCgItoFwDvhBie5S1XMepwRCFNu+bl&#10;mTcwCOWdXVZUVkejZq6uhpNMdOU8N+w4JrSadY7z/I3eVv02SYIJDSpm3SBvmpp0GxjnBxKhFcf0&#10;sXXrRsm7SLPOQs8gcu0zqt0gMb0Agnh6tQguQdtFAVE8dnYLPaSISHyl72kF0JXm1H4QD/QYD+ct&#10;aSeuiTQzLXg65Q+HRFE80lNEjprRB5qYq1wI2rVzxrtEv7UqVs7+dK0oisorPpRceQWK9Ki+5R11&#10;ulcgDXcNEFw3HW50ASjoEXvqm1la0W9FmZoODnma9shWa8VuYdyFy02WigSxzIPXpqaL4aKA4Lrp&#10;cDB4Vt6igCgetXMXeDRR7yrIqFipf1CQgYR6YbGi/Wr2T6+pfZcR6nrpm+04hROkB9cMJK7CrFg8&#10;g2RCYKEcQNps4EkSIIpHrEnvEnNQy0xo7x0HzTX0rHmjeKTHsOeezEWucfosEdq71DEqIZLrLdIH&#10;uGmCh3OFoW4QNvQus96NWsNgRyhIDy4F4V3n3bQoIIpnVi9JSpd1Uz9xxDIZQVQ/cWSBD+KZ5GzQ&#10;6OVtkm0ysVgtE5iky18AUTwT88cPN8clExe+ZzyIZETB8sxieLAJhD/At14eAHjbewX7Rizn/Kps&#10;MxiSeLByyZed53gtDpzfcG5xTykiGqpBIGImjltjGMASF1wHzXTWTi8if6zuqlsgquHQBGoO3YN4&#10;cPw6vSVe6cI+VZgV3BVDTy+1qYpblYJ4OkmIe7cL8ac4UC4O7Fvxy4s6A3otxPnOANxIIv6yKwlA&#10;f7G+qiBgIDRITy0JwIrr4su61aJ/K+cI9LX4l3WJ3wdry2JV8+GmBU+lLTfOANClQixvJR0ifTph&#10;C+lpXdzUp2PMBLiYAEqDJG9Fce08HNS3FSsqHdBwPfwlI2/kcCbAchDIREp2t0vc1FPmnt6iHl87&#10;nIjVAH/WAGrNwZZ0wKHdkFd79PqANi5NwFe0IG+qyArsPcSXl2dyFe4enRMJj68EouTOcl1UCURv&#10;Pk/7YrhOBPFCz2vHJe6UogUN7h89OjC6uBb/LsvjGYebnpijJRVHeHe8boPzK3AynJdncBXufhS5&#10;JgUYp2cUu4WNZMVKDUbnOhTfsD1Wkt/JXyImV9uqVaArdmt5A+uxFnsAxOBCb1mA7CBccRBfB7hx&#10;LI607m44WW9XuqMrxhJfcYVYER7WPtJLPOtFDCfqwnXoDaPsVBLkMF/xluT73P4GgCdAYbYlVA4Z&#10;U+RZgAfjk7og+2WHk462xgUuwyj2vmELFNt3uK+UtxdpIYtHNn7j/EW8IQ4HMgMF9Ggl4wKPpKt9&#10;yRNhA+ORlrogPXMWyovVIGcefEmabqBLKy2AIB5t/LwcTku4LhGIEjILYiEebWBk72qRa1g0nraz&#10;w6hIi2PDghikp5N0Tu3yPAPyRglP7fyXoVPJKalnDK3sBurIMPIWBQTpwb2oadq9pwc3sDLA5XkQ&#10;JzOhuIGrQK7Vv+zRsGLpUf/FlXDpgsI0AcoMxPdPq+URl/4YWrGPvTskB4AQyoo8uG7UuZ+8K+cW&#10;D434L6hfWEIb2adi0IJ4avFG5MjbItdRQBSPZFdx2Y+ddi36rXKO50C1SVoB3JlcwB91vyuXR8D9&#10;0Ea9LIRutTDAiiJIj0bRF3onCojiqdj+UIOukeut6lE2myt6tMLNDlQUjx48gJpZ40Ecyo7DRcA7&#10;iX6jOC28f3BfJLOB+i8tHvH/aR85AMsBmklL8Ehc2/p8hRaIOuc49JPYnyI/BG+9vU8BYLPpHSEA&#10;JKAqyV/iLV6FwYdhuMWU1ZjTO/0M4BWIycH8lu+swQQkoHL1WnCUV6Cos2bYSj7Wd9agU1jwuNbK&#10;YSt11KK8/JAuEKNwzw8XBcTWbcEDLbwW3wXgWq0BYDkYkYAO7x+8xdYE7p/Hw/ImjcaLPkiXk2EF&#10;JKAK08N6p/fqJd0ihuEQ4LoJSIcEEn8l9Ih59v0BcBPVwfeESl6onXODLj4zWQjJO4B40SKukRUA&#10;ZgP5I5Zx4vEVnbzDcCy+jfdDNF1CRwAtHolkcDt1ybqJF9t4u0AFaTKbjavbD5VoKnIgCuRNvIqW&#10;o82VWEmiDSf6HD1wUFPEtNyfZDhiuaX80XNAFG2Y5YkCgnLdyP4ZXZ0belVCd7+gemZz5NbSKB5Z&#10;N6kaLOvWSH7jQiG1Um8q02968uFyOGmIuQYI0kPdK8RV6ucx/GlV/bO7vhBK+zO9wZ5/EE+naSbW&#10;istwemSFbt0wE8AtswkPtQDH5RqJO5ZS9l4WPFFAkJ5e0xHOrUG5QBwhV99EfMorjW+YlNAjXkXD&#10;2Y0VPWK3LxQFFe6SouCINkqPHAh4YzjVO7YwjXoka96GA7AoHukba3280Kuf6APK5TaUEv1G52WS&#10;tnJ+4tBLA0nnA+Re/N6yOAuOVcJDJ9qN+FJ6jSZA5RsH4AUlQYnLNRwrHo6zvoscDNqO6AoJyLez&#10;4pOzRkH+0Ikumvbg0qcYThwU7zjMgBJ/dB6O8rhmeTSPNLoEMo5m8QqMXJiO0iPb8cIfpaNeROiF&#10;HtWTEjl9rf2uauEuc8P6xDsZZboPX9ZZsyFXMspoM2P6RR/OEjC2cj/Z4DQ1brQX15FDiNiKIc/K&#10;Ek0NB2vOjOQqJNFwlRyUYoQWBgTxaIu1Lwwhz2qGWwh1gCCeWuzVBZ5aJOCCULrXJxFakqnC7S2y&#10;39heLdPGVdrCautZ41NW8gbftxKkhwqdaXbOQcMXEQTgVCt9KiG9QaovrHHgSGmkYHcoABIBwwQa&#10;AZkBbBOj9MhwdDT+zeGuAYJ4Gs0DeDxRQBBPK1y9mDZdT0aM61wJDh+K4J2NHrkC/rRSx6ErU8y6&#10;4UMWjMdVZOgLFwlACiMuB/NbLrGyDHcFEFw3lR7fAD3L2zVAKR7nACx43FkMAFgjyq0rYTzyFtfR&#10;F30wB2wukgMe3nFNiWeAt3jbNy7QBUA8UaQajYBUUotoIKlxOaikslujc8wNx2JFdwA4AHu8clFb&#10;cN3w2ZQkpf56N/qeSggQxKNH7y/woCWW8bhSGmw2AyqOZaN49C1XsFqGuwII4qlEi/jMNfJQrF6u&#10;AaJ4JJK7GG47tzI7OdhKDINrpArkbSvs9ld+wD9jga9chAUA2+26pLMIX9XhXSeXtS37dCt2W25X&#10;WwNYEPGdnRJ65AR3w3Xd1XDiV7WupX3cKqCkUjK/hU5Bux11uGuAoBzocBRnmG2/VUfInfwYtxIx&#10;0unlAr0jdUN8y8/ioaNxZE99iyRK7rxPizouZy/2Yjh1b68BgutGke+b01Y3wHf8wNDyG7mI5M3M&#10;G9ov2N2QGwMWecPp1zQBn8JCJwcrclnpID3awTR69a9XGlHHixGQTltLOSUXxYPdRuvmO7+gR3kD&#10;0/2JFo8COMd5gUfjNInk3ojJ9Il3IrmplgyAVECB5Uokt7zhWtMBYEb7Xkb6rlaina4JCe8cvMWM&#10;JodjvTBTLckeKcHOooHmZsFTwhkcnWNHgwyNxYMeAGKZL9pO9WySCnIg+DKWGjLrgUx0rDbhcZZ0&#10;0h5QsVUXEvDmzpk0pe8tXBhQiIcyg2bddALXAFE8EtHTZRwWj1jS3iVL6bNraUHxKSZ6I4pHNJs/&#10;w4IzdRL5uJTCtBVNTWe0wnjwFTCeHcn3mp4wIEYPFKc4tt4RJEuQ5M0l/XDWQHYCZ2uDeEZUiHib&#10;WDlAh6dsYCfXI5pP1gIfxEOdN29tkzEKKMSDr25Z/iiea4BCPNRBauSAenWIUF/sHnuJYZDLKpA3&#10;PbI0uhI5Kkcc4tGZZzsBySWP3JUZpEdzr/62HlTgxQFwNRIMLxa7KLMziD4YXW4cYiXr5orqI2WD&#10;04IyIEgPPo24fms2M6AvBijEIx0rl3iuAaJ4tAOU7zBb4dGajysOw8PifUpN42H9Bv+P2U0VibVY&#10;hQExeqDFmN0Dx0szPbh8ivlD92XbCdAnLWljlfQCQMvLWwgMzHCVygGK3hYgM6PT/wAE6dEeMemM&#10;X+ip9HCY67GcKvGrxpKM2FSL+oe9sdOmW0pX22SZAL7puQYE6VHP0pcoZgfyGuACj/qz4vHOAy2+&#10;qz7xnserHVUiN8ByzeOdJFcpt/8tC6Mmlg5LGgmgC9BoKeUCuQtK3vbc6JBfesvleHHnADMA3zi1&#10;eKjbnt8o8XT0MObFcFFAkB50ha5nt6ybnm719xKCNbKnS6rmk1q4wVk4dMGxgUFfsV03/aiE3MQW&#10;pAfHxZge1ocLPb1sEH+h5KTXB+CYCE0gikeaT+mSAyNWenhGrtVcTUCS82Uerw5Xc639crhrgDA9&#10;4iG6UBq9gBIxOg8RnzFlySmLfLRieBH5RAFBenQ4Otxu+BMFFOJBl7DDI+0Bvt1uovbRpMLZVgXx&#10;UMST3nLNzpM2fUxsMBcB0XMUAgjiUW11MVwUEMUjGZpLPFIK8cfi6BPOvAJsE4N4pvlWS7dPkSGQ&#10;BXV6Z1LPoCQHP01SbfeHA6dJHVvXvYfba8TlLskl4y2RHldbAkBcIC+IChgyHojaY7XY8/PzvPSJ&#10;vMXG97DFKiwZxPctNt6QKvNoq4sASMPYAJ9qtXXTN7cTy0SFhyQAb4lFcMdQAZDQBjdJODzSoUJp&#10;zKhFwOexJffsiogASPKKrpw29KgmaDitGKRHr4epbaqj3rbCAjmOrJoAACnbVwX3KuAtqfpVNuQA&#10;QJoX3AVGAEhaXu5WD9LTyjVocm/oMu1G0svOVMA3hg9BurDE8qQPrK/fWvDUoqkv8DhAkB69qNzd&#10;MI8JSAwnxb3VBKT+sPjI1ve0v3ifYjjRbO4DCWj5kI3lPuYDwFzHjceKeEtDT7DDiO/cGG2DLrwh&#10;Wf6WbVVw3fBh9MQfOpVm8GhRhy4csADRhTiIT4AoHj2d6re9Xgg42D43FIHEYtN55QI8wlW6PcVO&#10;W1xHd9U08CigSB/Mb3FvxyJWWiWTEHcFEI1YUoXB7GTXjZwJWg2nsa/N6eANaVBcbIKVZPtL5ZpK&#10;BsnT8cNFAUE50A8xOItN2+TNZAIAapgKzg/gLelHxTFVKwd0XpYIdQdz8Ib0k9FNHnF56yTOlLcW&#10;/kQBwXXrtNnM9lXCzsn1MO6gOAEkaVEk13qNCN3qaPYPXdSYBMS2wZGhFTwFnhveklLVaI9Fwj+Q&#10;6q/LgQAgWbqcXKu/pBJ96RvpE+94VLj3msVjsQpXPKrlDVv1Q3fgfFLSFLgJIOn/gqof3pJ7NVzV&#10;DwBt3OB2glkEARA8BVW/Gte3iJ23VT8A1DPggy8LHj3JWrENiUk0rh6X2Nf61MBjD3iu8Eiyp8gD&#10;qeaiqA2lwWCtll4BBOnR4Vxxb8FzDRDFI4rSVf2AR0IbV/UDQBa0JAeCt6Ro4Kp+AEjyyn3EhQCc&#10;FS+p+qGSKxeTuapfHBBcN/pkLSkwueF5ESt1NNxNCpiAlgMLqn41Sp+SofERll4xduHxoj6TZlYk&#10;11u9eOViuCggtm4zHlfcw8X54mhcAxTicVU/ONxqEWDQjEka9a7IgqofhtMLoG1OlADigdiqHwBy&#10;grGk6oe3NKNhq9kAaDXOVv0AmH2wEo9Xa9Ou6ofhtC3Lu3TkS658vSB/kHpcvzXvH0QQMUAhHlfc&#10;w8YSPNcAUTxSTKY73I1YTdLv6I6Ekj7gfVpS9cMtcsJuV/WLA2L04EI41r6u6gc8kkt2VT/oa+0L&#10;K6j6kZaX2rQLQGFmRA5szQdvyMxKqn54SzNV9mQUJi0lJHeDIQDzTYnxrhO8pZlhznDOcg0/RAh1&#10;+weei3i8DAjyRz1L79jODuQ1wAUe9WfF450HwtpJBKNPvOPx4uJtVnvL+ewrHu/yhu1Mx79LndTn&#10;3PB5Oba9clvSBSVvxqS1Rn61PcMKNJL2pY91rbcuZJ1ZtqyAHdn+knUjS8b212lq5NakHcee7AA5&#10;kvSreAIxeioUIcTOW0OGm1NkArZTGMs5+8jxvhYsmzrqfrgoIEgPzlwKPaYKgwmIJnCXoAOgHVHs&#10;ckfxaOSD4sGa3UgZiKuFSMsCwEmycGURiRZF5cb3RRPQZ/fScLYciJsOtXNxztpbCbO/dJ/2Estj&#10;w7ppSwpcGuqXCcx3UxWcIKlxdSPLm/sqXRwQ5M+Mx/a1YHm0v8m5wjh4Ix4I1/ODeHq5YcjnwpDa&#10;ZcvjylrYP5KtLanG4S3pJrscLggI0oPG1yRWF3j0YxIjlw5mOUCSit+giAECH8NDyZaEx/W5obtW&#10;Qi93qTsUrKQuBm6EDOLRqyxctwGZBXacXLkWBkMEvuf6dxCPtgXjElSzf2bD5O6IxL9f2Di7M9+z&#10;j1uJMhrWppjjFfuIRCLn1Onj3UYtTXLdZO1dGm2XkepSbB1gNnhZ3UknEmAFOMVMn1NMMXDB3XO0&#10;iyRytle/xQFBejSg9LUVGDSdgGU42ubZANQcy0XxiP9WoyZh+ENNSbw8jnGDOhzsCETxyFt0kt7i&#10;CQJK8fhMGi4hTPSQfrQTkHK/7NQonrkLy9Mj7p07cQ0BUT2CFccEgnj0yyuXw4lfcQ0QxaNqiWc3&#10;q9lqEjUrH7FcAcQhLPk6LLxFiTQHbwb1cjXcnWf4Q0WcxLiSu1xJmbL49mwd5mlTjZiHg9yt5QCW&#10;gQWk576t2LohFS81Q9t2iQlIoNe5jbUAZh3q9K+5cWjxy6XL1tXy5gm09k4RTEA87JYv847SI+5D&#10;41ofsKDs9zU+zri0CY6e7F354EXFykxuaMIcr9gTRCH8RuPMBq7yZ0ZQpLrm61ZT9UXxFvKg7EY1&#10;tqkJpX+1W/aII/UE8Bt1QT8v3pJd5E4cAyBmuoHbZunRwJIjzhhf8QkEYZ8L37bagEvLZPDQjMgA&#10;UHcEAEE8tZhbL44QH95erS9CkuVJeIp6Q+aMPFfe5/29nTPyHB6sAcwfKeIH6dFP+lyU/qOAKB7V&#10;I37arTis7nP02Dty8q/kpgPSfqwX6cYDw266Cy2xwVW03tij0f2N2w4kKiZusQy9v7/xhnpl/Iay&#10;DwAJFGubUUPYKZFQzRSF1htviR0ieV2tAwBypV1tmwwAkAVq5oySW4c39Dbeki80yA15Cz3kENN6&#10;kz4xE9BzkE2mW85iZfuA8+Pij9AFHHY4UWStrVXTG7wfllyXHdn+WvDwW3SVlcHTiOFwmVUwTrsP&#10;uHkmyJ8uNxzdHUzrRh9HNhPQ73PTQSIAgnj0E3H07QA7nCTCetuLg4qzAOiuogI88pa/chDHuJge&#10;uXJ9ERDtu24g+HE8nYYH1o9DlkFKMLIVFzyXe9RyXuNBLOjr7vyQVpb++Ol0llU+nf95f3j+/rvd&#10;h9Ph6fH+x8enp/Tj+PnXPz0dN7/tnj7ebOs//vBHZYx57OmFHn450GtMJ//L/vdzQrH7gL82X46P&#10;H2/+G4c22+0P9fTNj7gx7Zv2x7b7BvmB8Rs0rPyAE5P4fuWff/yfG4xXtR8eHu/v9y8/Pb7sN78/&#10;P72cPuAfP948nM+vH25vT3cP++fd6dvnx7vj4XT4dP727vB8e/j06fFuf3t/3H19fPl8ixTD9vZ5&#10;9/hys/mKI/h0m9oVIrf0P+GWIfJ4+PJyn+TrYb+7/4v8fd49PvHft3bGaWFBtv4/r/XX19OH0+vP&#10;x++/o79+Pdz/7efj5ng4Y3VvNr/tj/jj4XD8O2Z73L1+vDn915fdcX+zefqXlxOmj25APHZOP2BU&#10;IL2b4xry6xqye7nDUB9vzjcb/vNPZ/zCK19ej4+fH4CpSmvxcvjjl/Ph0+OZOLfMSn58Pb0mCj5j&#10;Pg+Pd3/enXfr3+mpD/v68HB4ut8fv/9fAQAAAP//AwBQSwMEFAAGAAgAAAAhAL9bwK3dAAAADAEA&#10;AA8AAABkcnMvZG93bnJldi54bWxMj8tuwjAQRfeV+g/WIHUHdhq1hRAHVX2tugGavYlNEmF7ItuE&#10;9O87rMpy7hzdR7mZnGWjCbFHLyFbCGDGN6h730r42X/Ol8BiUl4ri95I+DURNtX9XakKjRe/NeMu&#10;tYxMfCyUhC6loeA8Np1xKi5wMJ5+RwxOJTpDy3VQFzJ3lj8K8cyd6j0ldGowb51pTruzk2AD4nf/&#10;Zff59r0ej/FUiw+spXyYTa9rYMlM6R+Ga32qDhV1OuDZ68ishPlq9UKoBIrJgF0JkS1pzYGkpzwH&#10;XpX8dkT1BwAA//8DAFBLAQItABQABgAIAAAAIQC2gziS/gAAAOEBAAATAAAAAAAAAAAAAAAAAAAA&#10;AABbQ29udGVudF9UeXBlc10ueG1sUEsBAi0AFAAGAAgAAAAhADj9If/WAAAAlAEAAAsAAAAAAAAA&#10;AAAAAAAALwEAAF9yZWxzLy5yZWxzUEsBAi0AFAAGAAgAAAAhAGIX1DGEJAAAYLcAAA4AAAAAAAAA&#10;AAAAAAAALgIAAGRycy9lMm9Eb2MueG1sUEsBAi0AFAAGAAgAAAAhAL9bwK3dAAAADAEAAA8AAAAA&#10;AAAAAAAAAAAA3iYAAGRycy9kb3ducmV2LnhtbFBLBQYAAAAABAAEAPMAAADoJwAAAAA=&#10;" path="m15845,363v,35,-12,61,-35,79c15787,460,15760,469,15728,469v-21,,-41,-1,-58,-1c15652,468,15634,466,15617,462v,-205,,-205,,-205c15622,256,15627,255,15633,254v6,-1,12,-2,19,-3c15659,251,15665,250,15671,250v7,-1,11,-1,15,-1c15729,249,15729,249,15729,249v17,,32,2,47,5c15790,257,15802,262,15812,271v11,9,18,21,24,35c15842,321,15845,340,15845,363xm22371,1067c,1067,,1067,,1067,,,,,,,22371,,22371,,22371,r,1067xm14676,658v,-52,-18,-96,-52,-132c14589,491,14536,466,14465,451v-36,-8,-66,-16,-89,-23c14352,420,14334,412,14320,404v-13,-8,-23,-17,-28,-27c14287,367,14284,357,14284,345v,-30,12,-54,37,-72c14345,255,14388,246,14448,246v87,,154,25,202,76c14654,322,14654,322,14654,322v,-72,,-72,,-72c14654,234,14651,218,14643,201v-7,-17,-19,-32,-37,-46c14587,142,14564,130,14534,122v-30,-9,-68,-13,-113,-13c14376,109,14335,116,14299,130v-36,14,-67,32,-92,56c14182,209,14163,236,14150,266v-13,30,-20,62,-20,94c14130,413,14148,456,14184,488v35,33,86,57,152,71c14377,568,14410,577,14434,584v25,8,43,16,56,24c14503,617,14511,626,14515,636v4,10,6,22,6,35c14521,702,14510,727,14487,745v-22,19,-62,28,-120,28c14319,773,14278,765,14243,749v-35,-17,-66,-36,-92,-60c14147,689,14147,689,14147,689v,69,,69,,69c14147,804,14167,841,14207,869v39,28,98,42,177,42c14431,911,14472,905,14508,893v36,-12,67,-29,92,-52c14625,819,14644,793,14656,762v13,-31,20,-66,20,-104xm15364,122v-521,,-521,,-521,c14827,122,14814,125,14802,130v-12,6,-22,12,-30,21c14765,159,14759,168,14755,178v-4,11,-6,20,-6,29c14749,258,14749,258,14749,258v223,,223,,223,c14972,793,14972,793,14972,793v,35,9,61,27,78c15016,889,15039,897,15066,897v62,,62,,62,c15128,258,15128,258,15128,258v143,,143,,143,c15284,258,15296,255,15307,250v11,-6,21,-13,29,-21c15345,220,15351,211,15356,200v5,-10,8,-20,8,-29l15364,122xm16048,878v-4,-7,-11,-16,-20,-28c16020,838,16011,821,16001,798v-62,-145,-62,-145,-62,-145c15929,630,15915,609,15899,588v-17,-21,-36,-35,-57,-44c15865,541,15886,534,15906,522v19,-12,36,-28,50,-46c15970,458,15981,437,15989,413v9,-23,13,-48,13,-75c16002,306,15996,276,15984,249v-12,-27,-30,-51,-52,-71c15910,158,15883,143,15852,132v-31,-11,-66,-16,-105,-16c15661,116,15661,116,15661,116v-14,,-31,1,-51,2c15591,120,15571,123,15552,125v-19,3,-37,6,-53,9c15483,138,15470,141,15462,144v,649,,649,,649c15462,825,15471,850,15489,869v17,19,44,28,78,28c15617,897,15617,897,15617,897v,-311,,-311,,-311c15625,586,15636,587,15649,589v13,2,28,4,45,7c15704,598,15714,600,15723,603v9,2,19,7,28,13c15760,623,15768,632,15777,644v8,12,17,29,26,50c15860,834,15860,834,15860,834v11,25,26,43,46,53c15926,898,15949,903,15974,903v21,,37,-2,47,-5c16030,895,16039,888,16048,878xm16838,498v,-61,-10,-116,-29,-164c16790,286,16764,245,16732,211v-33,-33,-70,-59,-113,-76c16576,117,16531,109,16484,109v-59,,-111,10,-157,30c16281,160,16242,188,16210,225v-32,36,-56,80,-72,130c16121,406,16113,461,16113,522v,58,9,111,28,159c16159,729,16184,770,16216,804v32,33,70,60,113,79c16372,902,16418,911,16467,911v59,,111,-10,157,-32c16670,858,16709,829,16741,793v31,-37,56,-80,72,-131c16830,612,16838,557,16838,498xm17861,897v,-25,-1,-55,-2,-90c17858,772,17857,736,17855,697v-2,-39,-4,-79,-7,-119c17845,537,17843,499,17840,462v-3,-37,-5,-71,-8,-102c17829,329,17826,303,17824,283v-6,-54,-23,-94,-50,-121c17747,136,17712,122,17669,122v-18,,-18,,-18,c17635,135,17615,161,17593,199v-23,39,-44,89,-64,151c17440,625,17440,625,17440,625v-4,13,-7,25,-11,38c17425,675,17422,689,17419,704v-4,-17,-10,-38,-16,-62c17396,619,17386,590,17374,557,17267,254,17267,254,17267,254v-15,-42,-41,-74,-77,-97c17154,134,17109,122,17054,122v-33,,-33,,-33,c17017,148,17012,178,17007,213v-5,36,-9,73,-14,114c16989,367,16984,409,16980,452v-4,43,-8,85,-11,126c16966,619,16964,658,16962,696v-2,37,-3,70,-3,99c16959,828,16968,853,16986,871v18,18,42,26,70,26c17111,897,17111,897,17111,897v,-23,,-51,1,-83c17113,782,17114,749,17115,713v2,-35,4,-72,5,-109c17122,567,17125,532,17127,498v3,-34,5,-65,8,-94c17138,375,17141,352,17145,334v6,14,13,31,21,52c17174,407,17181,428,17188,447v111,327,111,327,111,327c17313,816,17331,848,17352,868v22,19,45,29,71,29c17465,897,17465,897,17465,897v11,-15,21,-34,33,-59c17509,814,17519,787,17528,759v109,-332,109,-332,109,-332c17643,409,17649,393,17656,378v6,-16,12,-30,17,-43c17675,348,17678,366,17680,389v2,23,4,49,7,77c17689,495,17691,525,17693,557v2,32,4,62,5,92c17700,679,17701,706,17701,732v1,25,2,46,2,63c17703,830,17712,856,17730,873v19,16,43,24,72,24l17861,897xm18548,753v-28,6,-56,10,-84,13c18435,768,18407,770,18378,770v-50,,-50,,-50,c18298,770,18273,768,18252,763v-21,-4,-38,-12,-51,-23c18188,728,18178,712,18173,691v-6,-21,-9,-48,-9,-82c18164,564,18164,564,18164,564v205,,205,,205,c18401,564,18424,558,18440,547v15,-11,23,-29,23,-55c18463,437,18463,437,18463,437v-299,,-299,,-299,c18164,425,18164,411,18165,396v,-15,1,-31,2,-47c18168,333,18169,317,18170,301v2,-16,3,-31,6,-45c18441,256,18441,256,18441,256v70,,105,-27,105,-82c18546,122,18546,122,18546,122v-406,,-406,,-406,c18109,122,18083,130,18062,146v-21,16,-34,47,-40,93c18017,271,18014,306,18011,344v-3,39,-4,76,-4,113c18007,601,18007,601,18007,601v,100,24,175,73,226c18129,878,18200,903,18296,903v82,,82,,82,c18412,903,18440,901,18462,897v22,-4,39,-10,51,-19c18526,870,18534,860,18539,848v5,-11,8,-25,8,-41l18548,753xm19295,212v,-12,-3,-24,-8,-35c19281,166,19275,157,19267,148v-8,-8,-17,-14,-27,-19c19230,125,19220,122,19210,122v-69,,-69,,-69,c19141,656,19141,656,19141,656v-6,-12,-13,-29,-21,-49c19112,586,19104,568,19096,552,18960,281,18960,281,18960,281v-27,-52,-57,-92,-91,-119c18834,136,18791,122,18740,122v-77,,-77,,-77,c18663,796,18663,796,18663,796v,17,3,32,9,44c18677,853,18685,863,18693,872v9,9,19,15,30,19c18735,895,18746,897,18757,897v61,,61,,61,c18818,327,18818,327,18818,327v14,18,31,48,52,91c19012,693,19012,693,19012,693v24,46,46,83,67,111c19099,831,19118,851,19136,865v18,14,35,23,51,27c19203,896,19218,897,19234,897v61,,61,,61,l19295,212xm19969,739v-14,6,-36,12,-64,19c19877,764,19844,767,19807,767v-39,,-39,,-39,c19738,767,19714,765,19696,759v-19,-6,-33,-15,-44,-28c19642,718,19634,702,19630,681v-4,-20,-6,-45,-6,-74c19624,235,19624,235,19624,235v,-75,-32,-113,-96,-113c19464,122,19464,122,19464,122v,495,,495,,495c19464,710,19489,782,19537,831v49,49,119,73,210,73c19807,904,19807,904,19807,904v32,,58,-2,79,-8c19908,891,19924,884,19936,874v12,-10,21,-22,26,-35c19967,825,19969,810,19969,792r,-53xm20696,897v-8,-61,-20,-126,-37,-195c20642,633,20623,566,20602,501v-22,-64,-43,-124,-65,-178c20515,268,20496,225,20478,194v-10,-19,-26,-36,-47,-50c20411,130,20384,122,20353,122v-64,,-64,,-64,c20270,144,20249,174,20229,212v-21,38,-41,80,-61,126c20149,384,20130,431,20113,480v-18,49,-33,96,-46,141c20055,666,20044,706,20037,741v-8,36,-11,63,-11,82c20026,847,20031,865,20042,878v11,13,29,19,55,19c20157,897,20157,897,20157,897v6,-33,12,-66,19,-99c20182,766,20189,733,20198,699v309,,309,,309,c20514,730,20521,772,20528,823v3,19,13,36,30,51c20575,890,20600,897,20632,897r64,xm21429,212v,-12,-3,-24,-8,-35c21416,166,21409,157,21401,148v-8,-8,-17,-14,-27,-19c21364,125,21354,122,21344,122v-69,,-69,,-69,c21275,656,21275,656,21275,656v-6,-12,-13,-29,-21,-49c21246,586,21238,568,21230,552,21094,281,21094,281,21094,281v-27,-52,-57,-92,-91,-119c20968,136,20926,122,20874,122v-77,,-77,,-77,c20797,796,20797,796,20797,796v,17,3,32,9,44c20811,853,20819,863,20827,872v9,9,19,15,30,19c20869,895,20880,897,20891,897v61,,61,,61,c20952,327,20952,327,20952,327v14,18,31,48,52,91c21146,693,21146,693,21146,693v24,46,46,83,67,111c21233,831,21252,851,21270,865v18,14,35,23,51,27c21337,896,21353,897,21368,897v61,,61,,61,l21429,212xm22229,498v,-65,-11,-121,-32,-169c22176,282,22148,243,22113,212v-34,-31,-73,-54,-117,-69c21953,128,21909,120,21864,120v-80,,-80,,-80,c21769,120,21752,121,21734,122v-18,2,-36,4,-53,7c21663,132,21646,135,21630,139v-16,3,-28,7,-37,10c21593,732,21593,732,21593,732v,61,19,104,58,132c21690,891,21742,904,21808,904v64,,64,,64,c21923,904,21970,894,22013,874v44,-21,81,-49,113,-85c22158,753,22184,710,22202,660v18,-49,27,-103,27,-162xm22006,320v-21,-23,-45,-41,-73,-52c21904,256,21874,250,21841,250v-34,,-34,,-34,c21797,250,21787,251,21778,253v-10,2,-20,4,-30,5c21748,703,21748,703,21748,703v,22,6,39,17,50c21777,763,21797,768,21826,768v26,,26,,26,c21884,768,21913,762,21940,749v26,-13,49,-30,69,-52c22028,674,22043,648,22054,618v11,-30,16,-63,16,-98c22070,477,22065,438,22053,405v-11,-34,-27,-62,-47,-85xm20417,407v-10,-28,-22,-54,-33,-78c20372,304,20361,283,20352,265v-12,20,-23,43,-34,68c20306,358,20295,384,20285,411v-11,27,-21,55,-30,83c20246,521,20238,549,20232,576v239,,239,,239,c20465,549,20457,521,20447,492v-9,-29,-19,-58,-30,-85xm16469,246v-28,,-55,5,-79,17c16366,274,16345,291,16328,312v-18,22,-31,49,-41,80c16277,424,16272,459,16272,498v,186,70,278,210,278c16542,776,16590,755,16625,712v36,-42,54,-106,54,-192c16679,428,16660,360,16624,314v-37,-46,-88,-68,-155,-68xe" fillcolor="#02aba2" stroked="f">
                <v:path arrowok="t" o:connecttype="custom" o:connectlocs="4958176,81368;5008656,80418;0,0;4564176,135508;4651167,101948;4578463,34510;4551477,176983;4561319,244737;4566716,288429;4712442,38626;4753398,81685;4848326,81685;5095012,277981;5049929,165269;5032785,41792;4908966,45591;4968335,186482;5035325,264050;5336619,105747;5123586,112396;5277884,278298;5668709,220675;5609657,38626;5530285,222892;5403926,38626;5384242,251703;5435357,191231;5492187,245054;5599497,135191;5618864,205478;5888727,238405;5769670,218776;5861740,138357;5854756,81051;5718237,108913;5861423,283997;6123349,56039;6070329,192181;5925238,252019;5974448,103531;6106522,283997;6276059,242838;6199863,38626;6313523,283680;6558939,222258;6441470,38626;6357971,260568;6510681,221309;6800863,56039;6747843,192181;6602752,252019;6651963,103531;6784037,283997;6983418,45275;6855471,47174;7024691,249803;6923413,79152;6937700,243154;6986593,101314;6430675,156404;5203592,83268;5295346,164636" o:connectangles="0,0,0,0,0,0,0,0,0,0,0,0,0,0,0,0,0,0,0,0,0,0,0,0,0,0,0,0,0,0,0,0,0,0,0,0,0,0,0,0,0,0,0,0,0,0,0,0,0,0,0,0,0,0,0,0,0,0,0,0,0,0"/>
                <o:lock v:ext="edit" verticies="t"/>
              </v:shape>
            </w:pict>
          </mc:Fallback>
        </mc:AlternateContent>
      </w:r>
      <w:r>
        <w:rPr>
          <w:noProof/>
          <w:lang w:eastAsia="nl-NL"/>
        </w:rPr>
        <mc:AlternateContent>
          <mc:Choice Requires="wps">
            <w:drawing>
              <wp:anchor distT="0" distB="0" distL="114300" distR="114300" simplePos="0" relativeHeight="251663360" behindDoc="0" locked="0" layoutInCell="1" allowOverlap="1" wp14:anchorId="1844BB62" wp14:editId="1FD54B09">
                <wp:simplePos x="0" y="0"/>
                <wp:positionH relativeFrom="column">
                  <wp:posOffset>4529455</wp:posOffset>
                </wp:positionH>
                <wp:positionV relativeFrom="paragraph">
                  <wp:posOffset>1075055</wp:posOffset>
                </wp:positionV>
                <wp:extent cx="1784350" cy="100965"/>
                <wp:effectExtent l="0" t="0" r="635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84350" cy="100965"/>
                        </a:xfrm>
                        <a:custGeom>
                          <a:avLst/>
                          <a:gdLst>
                            <a:gd name="T0" fmla="*/ 204 w 5622"/>
                            <a:gd name="T1" fmla="*/ 37 h 319"/>
                            <a:gd name="T2" fmla="*/ 153 w 5622"/>
                            <a:gd name="T3" fmla="*/ 210 h 319"/>
                            <a:gd name="T4" fmla="*/ 209 w 5622"/>
                            <a:gd name="T5" fmla="*/ 260 h 319"/>
                            <a:gd name="T6" fmla="*/ 298 w 5622"/>
                            <a:gd name="T7" fmla="*/ 91 h 319"/>
                            <a:gd name="T8" fmla="*/ 453 w 5622"/>
                            <a:gd name="T9" fmla="*/ 304 h 319"/>
                            <a:gd name="T10" fmla="*/ 323 w 5622"/>
                            <a:gd name="T11" fmla="*/ 186 h 319"/>
                            <a:gd name="T12" fmla="*/ 761 w 5622"/>
                            <a:gd name="T13" fmla="*/ 96 h 319"/>
                            <a:gd name="T14" fmla="*/ 543 w 5622"/>
                            <a:gd name="T15" fmla="*/ 137 h 319"/>
                            <a:gd name="T16" fmla="*/ 608 w 5622"/>
                            <a:gd name="T17" fmla="*/ 90 h 319"/>
                            <a:gd name="T18" fmla="*/ 820 w 5622"/>
                            <a:gd name="T19" fmla="*/ 112 h 319"/>
                            <a:gd name="T20" fmla="*/ 1071 w 5622"/>
                            <a:gd name="T21" fmla="*/ 263 h 319"/>
                            <a:gd name="T22" fmla="*/ 1007 w 5622"/>
                            <a:gd name="T23" fmla="*/ 96 h 319"/>
                            <a:gd name="T24" fmla="*/ 972 w 5622"/>
                            <a:gd name="T25" fmla="*/ 285 h 319"/>
                            <a:gd name="T26" fmla="*/ 1426 w 5622"/>
                            <a:gd name="T27" fmla="*/ 9 h 319"/>
                            <a:gd name="T28" fmla="*/ 1209 w 5622"/>
                            <a:gd name="T29" fmla="*/ 303 h 319"/>
                            <a:gd name="T30" fmla="*/ 1875 w 5622"/>
                            <a:gd name="T31" fmla="*/ 127 h 319"/>
                            <a:gd name="T32" fmla="*/ 1712 w 5622"/>
                            <a:gd name="T33" fmla="*/ 26 h 319"/>
                            <a:gd name="T34" fmla="*/ 1530 w 5622"/>
                            <a:gd name="T35" fmla="*/ 9 h 319"/>
                            <a:gd name="T36" fmla="*/ 1661 w 5622"/>
                            <a:gd name="T37" fmla="*/ 226 h 319"/>
                            <a:gd name="T38" fmla="*/ 1839 w 5622"/>
                            <a:gd name="T39" fmla="*/ 232 h 319"/>
                            <a:gd name="T40" fmla="*/ 1994 w 5622"/>
                            <a:gd name="T41" fmla="*/ 181 h 319"/>
                            <a:gd name="T42" fmla="*/ 2145 w 5622"/>
                            <a:gd name="T43" fmla="*/ 6 h 319"/>
                            <a:gd name="T44" fmla="*/ 2143 w 5622"/>
                            <a:gd name="T45" fmla="*/ 294 h 319"/>
                            <a:gd name="T46" fmla="*/ 2392 w 5622"/>
                            <a:gd name="T47" fmla="*/ 56 h 319"/>
                            <a:gd name="T48" fmla="*/ 2247 w 5622"/>
                            <a:gd name="T49" fmla="*/ 313 h 319"/>
                            <a:gd name="T50" fmla="*/ 2418 w 5622"/>
                            <a:gd name="T51" fmla="*/ 306 h 319"/>
                            <a:gd name="T52" fmla="*/ 2253 w 5622"/>
                            <a:gd name="T53" fmla="*/ 58 h 319"/>
                            <a:gd name="T54" fmla="*/ 2516 w 5622"/>
                            <a:gd name="T55" fmla="*/ 158 h 319"/>
                            <a:gd name="T56" fmla="*/ 2578 w 5622"/>
                            <a:gd name="T57" fmla="*/ 150 h 319"/>
                            <a:gd name="T58" fmla="*/ 2516 w 5622"/>
                            <a:gd name="T59" fmla="*/ 143 h 319"/>
                            <a:gd name="T60" fmla="*/ 2731 w 5622"/>
                            <a:gd name="T61" fmla="*/ 273 h 319"/>
                            <a:gd name="T62" fmla="*/ 3041 w 5622"/>
                            <a:gd name="T63" fmla="*/ 6 h 319"/>
                            <a:gd name="T64" fmla="*/ 2889 w 5622"/>
                            <a:gd name="T65" fmla="*/ 313 h 319"/>
                            <a:gd name="T66" fmla="*/ 3374 w 5622"/>
                            <a:gd name="T67" fmla="*/ 164 h 319"/>
                            <a:gd name="T68" fmla="*/ 3241 w 5622"/>
                            <a:gd name="T69" fmla="*/ 84 h 319"/>
                            <a:gd name="T70" fmla="*/ 3195 w 5622"/>
                            <a:gd name="T71" fmla="*/ 48 h 319"/>
                            <a:gd name="T72" fmla="*/ 3641 w 5622"/>
                            <a:gd name="T73" fmla="*/ 166 h 319"/>
                            <a:gd name="T74" fmla="*/ 3633 w 5622"/>
                            <a:gd name="T75" fmla="*/ 19 h 319"/>
                            <a:gd name="T76" fmla="*/ 3600 w 5622"/>
                            <a:gd name="T77" fmla="*/ 224 h 319"/>
                            <a:gd name="T78" fmla="*/ 3661 w 5622"/>
                            <a:gd name="T79" fmla="*/ 218 h 319"/>
                            <a:gd name="T80" fmla="*/ 3781 w 5622"/>
                            <a:gd name="T81" fmla="*/ 127 h 319"/>
                            <a:gd name="T82" fmla="*/ 3838 w 5622"/>
                            <a:gd name="T83" fmla="*/ 316 h 319"/>
                            <a:gd name="T84" fmla="*/ 4048 w 5622"/>
                            <a:gd name="T85" fmla="*/ 181 h 319"/>
                            <a:gd name="T86" fmla="*/ 4200 w 5622"/>
                            <a:gd name="T87" fmla="*/ 6 h 319"/>
                            <a:gd name="T88" fmla="*/ 4197 w 5622"/>
                            <a:gd name="T89" fmla="*/ 294 h 319"/>
                            <a:gd name="T90" fmla="*/ 4446 w 5622"/>
                            <a:gd name="T91" fmla="*/ 56 h 319"/>
                            <a:gd name="T92" fmla="*/ 4301 w 5622"/>
                            <a:gd name="T93" fmla="*/ 313 h 319"/>
                            <a:gd name="T94" fmla="*/ 4472 w 5622"/>
                            <a:gd name="T95" fmla="*/ 306 h 319"/>
                            <a:gd name="T96" fmla="*/ 4307 w 5622"/>
                            <a:gd name="T97" fmla="*/ 58 h 319"/>
                            <a:gd name="T98" fmla="*/ 4701 w 5622"/>
                            <a:gd name="T99" fmla="*/ 26 h 319"/>
                            <a:gd name="T100" fmla="*/ 4703 w 5622"/>
                            <a:gd name="T101" fmla="*/ 290 h 319"/>
                            <a:gd name="T102" fmla="*/ 4652 w 5622"/>
                            <a:gd name="T103" fmla="*/ 63 h 319"/>
                            <a:gd name="T104" fmla="*/ 4672 w 5622"/>
                            <a:gd name="T105" fmla="*/ 220 h 319"/>
                            <a:gd name="T106" fmla="*/ 4796 w 5622"/>
                            <a:gd name="T107" fmla="*/ 148 h 319"/>
                            <a:gd name="T108" fmla="*/ 5002 w 5622"/>
                            <a:gd name="T109" fmla="*/ 313 h 319"/>
                            <a:gd name="T110" fmla="*/ 5312 w 5622"/>
                            <a:gd name="T111" fmla="*/ 313 h 319"/>
                            <a:gd name="T112" fmla="*/ 5092 w 5622"/>
                            <a:gd name="T113" fmla="*/ 6 h 319"/>
                            <a:gd name="T114" fmla="*/ 5249 w 5622"/>
                            <a:gd name="T115" fmla="*/ 301 h 319"/>
                            <a:gd name="T116" fmla="*/ 5370 w 5622"/>
                            <a:gd name="T117" fmla="*/ 17 h 319"/>
                            <a:gd name="T118" fmla="*/ 5508 w 5622"/>
                            <a:gd name="T119" fmla="*/ 255 h 319"/>
                            <a:gd name="T120" fmla="*/ 5559 w 5622"/>
                            <a:gd name="T121" fmla="*/ 16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22" h="319">
                              <a:moveTo>
                                <a:pt x="196" y="166"/>
                              </a:moveTo>
                              <a:cubicBezTo>
                                <a:pt x="182" y="152"/>
                                <a:pt x="161" y="142"/>
                                <a:pt x="133" y="136"/>
                              </a:cubicBezTo>
                              <a:cubicBezTo>
                                <a:pt x="119" y="133"/>
                                <a:pt x="107" y="130"/>
                                <a:pt x="98" y="127"/>
                              </a:cubicBezTo>
                              <a:cubicBezTo>
                                <a:pt x="89" y="124"/>
                                <a:pt x="81" y="121"/>
                                <a:pt x="76" y="118"/>
                              </a:cubicBezTo>
                              <a:cubicBezTo>
                                <a:pt x="70" y="114"/>
                                <a:pt x="67" y="111"/>
                                <a:pt x="65" y="107"/>
                              </a:cubicBezTo>
                              <a:cubicBezTo>
                                <a:pt x="63" y="103"/>
                                <a:pt x="61" y="99"/>
                                <a:pt x="61" y="94"/>
                              </a:cubicBezTo>
                              <a:cubicBezTo>
                                <a:pt x="61" y="82"/>
                                <a:pt x="66" y="73"/>
                                <a:pt x="76" y="66"/>
                              </a:cubicBezTo>
                              <a:cubicBezTo>
                                <a:pt x="86" y="58"/>
                                <a:pt x="103" y="55"/>
                                <a:pt x="127" y="55"/>
                              </a:cubicBezTo>
                              <a:cubicBezTo>
                                <a:pt x="161" y="55"/>
                                <a:pt x="188" y="65"/>
                                <a:pt x="206" y="85"/>
                              </a:cubicBezTo>
                              <a:cubicBezTo>
                                <a:pt x="208" y="85"/>
                                <a:pt x="208" y="85"/>
                                <a:pt x="208" y="85"/>
                              </a:cubicBezTo>
                              <a:cubicBezTo>
                                <a:pt x="208" y="57"/>
                                <a:pt x="208" y="57"/>
                                <a:pt x="208" y="57"/>
                              </a:cubicBezTo>
                              <a:cubicBezTo>
                                <a:pt x="208" y="50"/>
                                <a:pt x="207" y="44"/>
                                <a:pt x="204" y="37"/>
                              </a:cubicBezTo>
                              <a:cubicBezTo>
                                <a:pt x="201" y="30"/>
                                <a:pt x="196" y="24"/>
                                <a:pt x="189" y="19"/>
                              </a:cubicBezTo>
                              <a:cubicBezTo>
                                <a:pt x="182" y="14"/>
                                <a:pt x="172" y="9"/>
                                <a:pt x="160" y="6"/>
                              </a:cubicBezTo>
                              <a:cubicBezTo>
                                <a:pt x="149" y="2"/>
                                <a:pt x="134" y="0"/>
                                <a:pt x="116" y="0"/>
                              </a:cubicBezTo>
                              <a:cubicBezTo>
                                <a:pt x="98" y="0"/>
                                <a:pt x="82" y="3"/>
                                <a:pt x="67" y="9"/>
                              </a:cubicBezTo>
                              <a:cubicBezTo>
                                <a:pt x="53" y="14"/>
                                <a:pt x="41" y="22"/>
                                <a:pt x="31" y="31"/>
                              </a:cubicBezTo>
                              <a:cubicBezTo>
                                <a:pt x="21" y="40"/>
                                <a:pt x="14" y="51"/>
                                <a:pt x="8" y="63"/>
                              </a:cubicBezTo>
                              <a:cubicBezTo>
                                <a:pt x="3" y="75"/>
                                <a:pt x="0" y="87"/>
                                <a:pt x="0" y="100"/>
                              </a:cubicBezTo>
                              <a:cubicBezTo>
                                <a:pt x="0" y="121"/>
                                <a:pt x="7" y="138"/>
                                <a:pt x="21" y="151"/>
                              </a:cubicBezTo>
                              <a:cubicBezTo>
                                <a:pt x="36" y="164"/>
                                <a:pt x="56" y="174"/>
                                <a:pt x="82" y="179"/>
                              </a:cubicBezTo>
                              <a:cubicBezTo>
                                <a:pt x="98" y="183"/>
                                <a:pt x="111" y="186"/>
                                <a:pt x="121" y="189"/>
                              </a:cubicBezTo>
                              <a:cubicBezTo>
                                <a:pt x="131" y="192"/>
                                <a:pt x="138" y="195"/>
                                <a:pt x="143" y="199"/>
                              </a:cubicBezTo>
                              <a:cubicBezTo>
                                <a:pt x="148" y="202"/>
                                <a:pt x="152" y="206"/>
                                <a:pt x="153" y="210"/>
                              </a:cubicBezTo>
                              <a:cubicBezTo>
                                <a:pt x="155" y="214"/>
                                <a:pt x="155" y="218"/>
                                <a:pt x="155" y="224"/>
                              </a:cubicBezTo>
                              <a:cubicBezTo>
                                <a:pt x="155" y="236"/>
                                <a:pt x="151" y="246"/>
                                <a:pt x="142" y="253"/>
                              </a:cubicBezTo>
                              <a:cubicBezTo>
                                <a:pt x="133" y="260"/>
                                <a:pt x="117" y="264"/>
                                <a:pt x="94" y="264"/>
                              </a:cubicBezTo>
                              <a:cubicBezTo>
                                <a:pt x="75" y="264"/>
                                <a:pt x="59" y="261"/>
                                <a:pt x="45" y="254"/>
                              </a:cubicBezTo>
                              <a:cubicBezTo>
                                <a:pt x="31" y="248"/>
                                <a:pt x="19" y="240"/>
                                <a:pt x="9" y="231"/>
                              </a:cubicBezTo>
                              <a:cubicBezTo>
                                <a:pt x="7" y="231"/>
                                <a:pt x="7" y="231"/>
                                <a:pt x="7" y="231"/>
                              </a:cubicBezTo>
                              <a:cubicBezTo>
                                <a:pt x="7" y="258"/>
                                <a:pt x="7" y="258"/>
                                <a:pt x="7" y="258"/>
                              </a:cubicBezTo>
                              <a:cubicBezTo>
                                <a:pt x="7" y="276"/>
                                <a:pt x="15" y="291"/>
                                <a:pt x="31" y="302"/>
                              </a:cubicBezTo>
                              <a:cubicBezTo>
                                <a:pt x="46" y="313"/>
                                <a:pt x="70" y="319"/>
                                <a:pt x="101" y="319"/>
                              </a:cubicBezTo>
                              <a:cubicBezTo>
                                <a:pt x="120" y="319"/>
                                <a:pt x="136" y="316"/>
                                <a:pt x="150" y="312"/>
                              </a:cubicBezTo>
                              <a:cubicBezTo>
                                <a:pt x="165" y="307"/>
                                <a:pt x="177" y="300"/>
                                <a:pt x="187" y="291"/>
                              </a:cubicBezTo>
                              <a:cubicBezTo>
                                <a:pt x="197" y="282"/>
                                <a:pt x="204" y="272"/>
                                <a:pt x="209" y="260"/>
                              </a:cubicBezTo>
                              <a:cubicBezTo>
                                <a:pt x="214" y="247"/>
                                <a:pt x="217" y="234"/>
                                <a:pt x="217" y="218"/>
                              </a:cubicBezTo>
                              <a:cubicBezTo>
                                <a:pt x="217" y="198"/>
                                <a:pt x="210" y="180"/>
                                <a:pt x="196" y="166"/>
                              </a:cubicBezTo>
                              <a:moveTo>
                                <a:pt x="507" y="313"/>
                              </a:moveTo>
                              <a:cubicBezTo>
                                <a:pt x="504" y="289"/>
                                <a:pt x="499" y="263"/>
                                <a:pt x="493" y="236"/>
                              </a:cubicBezTo>
                              <a:cubicBezTo>
                                <a:pt x="486" y="209"/>
                                <a:pt x="478" y="182"/>
                                <a:pt x="470" y="156"/>
                              </a:cubicBezTo>
                              <a:cubicBezTo>
                                <a:pt x="462" y="131"/>
                                <a:pt x="453" y="107"/>
                                <a:pt x="444" y="85"/>
                              </a:cubicBezTo>
                              <a:cubicBezTo>
                                <a:pt x="436" y="64"/>
                                <a:pt x="428" y="47"/>
                                <a:pt x="421" y="34"/>
                              </a:cubicBezTo>
                              <a:cubicBezTo>
                                <a:pt x="417" y="27"/>
                                <a:pt x="411" y="20"/>
                                <a:pt x="403" y="14"/>
                              </a:cubicBezTo>
                              <a:cubicBezTo>
                                <a:pt x="394" y="9"/>
                                <a:pt x="384" y="6"/>
                                <a:pt x="371" y="6"/>
                              </a:cubicBezTo>
                              <a:cubicBezTo>
                                <a:pt x="346" y="6"/>
                                <a:pt x="346" y="6"/>
                                <a:pt x="346" y="6"/>
                              </a:cubicBezTo>
                              <a:cubicBezTo>
                                <a:pt x="338" y="15"/>
                                <a:pt x="330" y="26"/>
                                <a:pt x="322" y="42"/>
                              </a:cubicBezTo>
                              <a:cubicBezTo>
                                <a:pt x="314" y="57"/>
                                <a:pt x="306" y="73"/>
                                <a:pt x="298" y="91"/>
                              </a:cubicBezTo>
                              <a:cubicBezTo>
                                <a:pt x="290" y="110"/>
                                <a:pt x="283" y="128"/>
                                <a:pt x="276" y="148"/>
                              </a:cubicBezTo>
                              <a:cubicBezTo>
                                <a:pt x="269" y="167"/>
                                <a:pt x="263" y="186"/>
                                <a:pt x="258" y="204"/>
                              </a:cubicBezTo>
                              <a:cubicBezTo>
                                <a:pt x="253" y="221"/>
                                <a:pt x="249" y="237"/>
                                <a:pt x="246" y="251"/>
                              </a:cubicBezTo>
                              <a:cubicBezTo>
                                <a:pt x="243" y="266"/>
                                <a:pt x="241" y="276"/>
                                <a:pt x="241" y="284"/>
                              </a:cubicBezTo>
                              <a:cubicBezTo>
                                <a:pt x="241" y="293"/>
                                <a:pt x="244" y="301"/>
                                <a:pt x="248" y="306"/>
                              </a:cubicBezTo>
                              <a:cubicBezTo>
                                <a:pt x="252" y="311"/>
                                <a:pt x="260" y="313"/>
                                <a:pt x="270" y="313"/>
                              </a:cubicBezTo>
                              <a:cubicBezTo>
                                <a:pt x="294" y="313"/>
                                <a:pt x="294" y="313"/>
                                <a:pt x="294" y="313"/>
                              </a:cubicBezTo>
                              <a:cubicBezTo>
                                <a:pt x="296" y="300"/>
                                <a:pt x="298" y="287"/>
                                <a:pt x="301" y="274"/>
                              </a:cubicBezTo>
                              <a:cubicBezTo>
                                <a:pt x="304" y="261"/>
                                <a:pt x="306" y="248"/>
                                <a:pt x="310" y="235"/>
                              </a:cubicBezTo>
                              <a:cubicBezTo>
                                <a:pt x="432" y="235"/>
                                <a:pt x="432" y="235"/>
                                <a:pt x="432" y="235"/>
                              </a:cubicBezTo>
                              <a:cubicBezTo>
                                <a:pt x="435" y="247"/>
                                <a:pt x="438" y="263"/>
                                <a:pt x="441" y="284"/>
                              </a:cubicBezTo>
                              <a:cubicBezTo>
                                <a:pt x="442" y="291"/>
                                <a:pt x="446" y="298"/>
                                <a:pt x="453" y="304"/>
                              </a:cubicBezTo>
                              <a:cubicBezTo>
                                <a:pt x="460" y="310"/>
                                <a:pt x="469" y="313"/>
                                <a:pt x="482" y="313"/>
                              </a:cubicBezTo>
                              <a:lnTo>
                                <a:pt x="507" y="313"/>
                              </a:lnTo>
                              <a:close/>
                              <a:moveTo>
                                <a:pt x="323" y="186"/>
                              </a:moveTo>
                              <a:cubicBezTo>
                                <a:pt x="326" y="175"/>
                                <a:pt x="329" y="164"/>
                                <a:pt x="333" y="153"/>
                              </a:cubicBezTo>
                              <a:cubicBezTo>
                                <a:pt x="336" y="142"/>
                                <a:pt x="340" y="131"/>
                                <a:pt x="344" y="120"/>
                              </a:cubicBezTo>
                              <a:cubicBezTo>
                                <a:pt x="349" y="110"/>
                                <a:pt x="353" y="99"/>
                                <a:pt x="357" y="89"/>
                              </a:cubicBezTo>
                              <a:cubicBezTo>
                                <a:pt x="362" y="80"/>
                                <a:pt x="366" y="71"/>
                                <a:pt x="371" y="62"/>
                              </a:cubicBezTo>
                              <a:cubicBezTo>
                                <a:pt x="375" y="70"/>
                                <a:pt x="379" y="78"/>
                                <a:pt x="384" y="88"/>
                              </a:cubicBezTo>
                              <a:cubicBezTo>
                                <a:pt x="388" y="98"/>
                                <a:pt x="393" y="108"/>
                                <a:pt x="397" y="119"/>
                              </a:cubicBezTo>
                              <a:cubicBezTo>
                                <a:pt x="401" y="130"/>
                                <a:pt x="405" y="141"/>
                                <a:pt x="409" y="152"/>
                              </a:cubicBezTo>
                              <a:cubicBezTo>
                                <a:pt x="413" y="164"/>
                                <a:pt x="416" y="175"/>
                                <a:pt x="418" y="186"/>
                              </a:cubicBezTo>
                              <a:lnTo>
                                <a:pt x="323" y="186"/>
                              </a:lnTo>
                              <a:close/>
                              <a:moveTo>
                                <a:pt x="892" y="313"/>
                              </a:moveTo>
                              <a:cubicBezTo>
                                <a:pt x="892" y="303"/>
                                <a:pt x="892" y="291"/>
                                <a:pt x="891" y="278"/>
                              </a:cubicBezTo>
                              <a:cubicBezTo>
                                <a:pt x="891" y="264"/>
                                <a:pt x="890" y="249"/>
                                <a:pt x="890" y="234"/>
                              </a:cubicBezTo>
                              <a:cubicBezTo>
                                <a:pt x="889" y="218"/>
                                <a:pt x="888" y="203"/>
                                <a:pt x="887" y="187"/>
                              </a:cubicBezTo>
                              <a:cubicBezTo>
                                <a:pt x="886" y="171"/>
                                <a:pt x="885" y="155"/>
                                <a:pt x="884" y="141"/>
                              </a:cubicBezTo>
                              <a:cubicBezTo>
                                <a:pt x="883" y="126"/>
                                <a:pt x="882" y="112"/>
                                <a:pt x="880" y="100"/>
                              </a:cubicBezTo>
                              <a:cubicBezTo>
                                <a:pt x="879" y="88"/>
                                <a:pt x="878" y="78"/>
                                <a:pt x="877" y="70"/>
                              </a:cubicBezTo>
                              <a:cubicBezTo>
                                <a:pt x="875" y="48"/>
                                <a:pt x="868" y="32"/>
                                <a:pt x="858" y="22"/>
                              </a:cubicBezTo>
                              <a:cubicBezTo>
                                <a:pt x="847" y="11"/>
                                <a:pt x="833" y="6"/>
                                <a:pt x="816" y="6"/>
                              </a:cubicBezTo>
                              <a:cubicBezTo>
                                <a:pt x="809" y="6"/>
                                <a:pt x="809" y="6"/>
                                <a:pt x="809" y="6"/>
                              </a:cubicBezTo>
                              <a:cubicBezTo>
                                <a:pt x="802" y="11"/>
                                <a:pt x="795" y="21"/>
                                <a:pt x="786" y="36"/>
                              </a:cubicBezTo>
                              <a:cubicBezTo>
                                <a:pt x="777" y="52"/>
                                <a:pt x="768" y="72"/>
                                <a:pt x="761" y="96"/>
                              </a:cubicBezTo>
                              <a:cubicBezTo>
                                <a:pt x="725" y="205"/>
                                <a:pt x="725" y="205"/>
                                <a:pt x="725" y="205"/>
                              </a:cubicBezTo>
                              <a:cubicBezTo>
                                <a:pt x="724" y="210"/>
                                <a:pt x="722" y="215"/>
                                <a:pt x="721" y="220"/>
                              </a:cubicBezTo>
                              <a:cubicBezTo>
                                <a:pt x="719" y="225"/>
                                <a:pt x="718" y="231"/>
                                <a:pt x="716" y="237"/>
                              </a:cubicBezTo>
                              <a:cubicBezTo>
                                <a:pt x="715" y="230"/>
                                <a:pt x="713" y="222"/>
                                <a:pt x="710" y="212"/>
                              </a:cubicBezTo>
                              <a:cubicBezTo>
                                <a:pt x="708" y="203"/>
                                <a:pt x="704" y="191"/>
                                <a:pt x="699" y="178"/>
                              </a:cubicBezTo>
                              <a:cubicBezTo>
                                <a:pt x="656" y="58"/>
                                <a:pt x="656" y="58"/>
                                <a:pt x="656" y="58"/>
                              </a:cubicBezTo>
                              <a:cubicBezTo>
                                <a:pt x="650" y="42"/>
                                <a:pt x="640" y="29"/>
                                <a:pt x="626" y="20"/>
                              </a:cubicBezTo>
                              <a:cubicBezTo>
                                <a:pt x="611" y="10"/>
                                <a:pt x="594" y="6"/>
                                <a:pt x="572" y="6"/>
                              </a:cubicBezTo>
                              <a:cubicBezTo>
                                <a:pt x="559" y="6"/>
                                <a:pt x="559" y="6"/>
                                <a:pt x="559" y="6"/>
                              </a:cubicBezTo>
                              <a:cubicBezTo>
                                <a:pt x="557" y="16"/>
                                <a:pt x="555" y="28"/>
                                <a:pt x="553" y="42"/>
                              </a:cubicBezTo>
                              <a:cubicBezTo>
                                <a:pt x="551" y="56"/>
                                <a:pt x="550" y="71"/>
                                <a:pt x="548" y="87"/>
                              </a:cubicBezTo>
                              <a:cubicBezTo>
                                <a:pt x="546" y="103"/>
                                <a:pt x="544" y="119"/>
                                <a:pt x="543" y="137"/>
                              </a:cubicBezTo>
                              <a:cubicBezTo>
                                <a:pt x="541" y="154"/>
                                <a:pt x="539" y="170"/>
                                <a:pt x="538" y="187"/>
                              </a:cubicBezTo>
                              <a:cubicBezTo>
                                <a:pt x="537" y="203"/>
                                <a:pt x="536" y="219"/>
                                <a:pt x="535" y="233"/>
                              </a:cubicBezTo>
                              <a:cubicBezTo>
                                <a:pt x="535" y="248"/>
                                <a:pt x="534" y="261"/>
                                <a:pt x="534" y="273"/>
                              </a:cubicBezTo>
                              <a:cubicBezTo>
                                <a:pt x="534" y="286"/>
                                <a:pt x="538" y="296"/>
                                <a:pt x="545" y="303"/>
                              </a:cubicBezTo>
                              <a:cubicBezTo>
                                <a:pt x="552" y="310"/>
                                <a:pt x="561" y="313"/>
                                <a:pt x="573" y="313"/>
                              </a:cubicBezTo>
                              <a:cubicBezTo>
                                <a:pt x="594" y="313"/>
                                <a:pt x="594" y="313"/>
                                <a:pt x="594" y="313"/>
                              </a:cubicBezTo>
                              <a:cubicBezTo>
                                <a:pt x="594" y="304"/>
                                <a:pt x="595" y="293"/>
                                <a:pt x="595" y="280"/>
                              </a:cubicBezTo>
                              <a:cubicBezTo>
                                <a:pt x="595" y="268"/>
                                <a:pt x="596" y="254"/>
                                <a:pt x="596" y="240"/>
                              </a:cubicBezTo>
                              <a:cubicBezTo>
                                <a:pt x="597" y="226"/>
                                <a:pt x="597" y="212"/>
                                <a:pt x="598" y="197"/>
                              </a:cubicBezTo>
                              <a:cubicBezTo>
                                <a:pt x="599" y="182"/>
                                <a:pt x="600" y="168"/>
                                <a:pt x="601" y="155"/>
                              </a:cubicBezTo>
                              <a:cubicBezTo>
                                <a:pt x="602" y="141"/>
                                <a:pt x="603" y="129"/>
                                <a:pt x="604" y="118"/>
                              </a:cubicBezTo>
                              <a:cubicBezTo>
                                <a:pt x="605" y="106"/>
                                <a:pt x="606" y="97"/>
                                <a:pt x="608" y="90"/>
                              </a:cubicBezTo>
                              <a:cubicBezTo>
                                <a:pt x="610" y="95"/>
                                <a:pt x="613" y="102"/>
                                <a:pt x="616" y="110"/>
                              </a:cubicBezTo>
                              <a:cubicBezTo>
                                <a:pt x="619" y="119"/>
                                <a:pt x="622" y="127"/>
                                <a:pt x="625" y="135"/>
                              </a:cubicBezTo>
                              <a:cubicBezTo>
                                <a:pt x="669" y="265"/>
                                <a:pt x="669" y="265"/>
                                <a:pt x="669" y="265"/>
                              </a:cubicBezTo>
                              <a:cubicBezTo>
                                <a:pt x="675" y="281"/>
                                <a:pt x="682" y="294"/>
                                <a:pt x="690" y="302"/>
                              </a:cubicBezTo>
                              <a:cubicBezTo>
                                <a:pt x="699" y="310"/>
                                <a:pt x="708" y="313"/>
                                <a:pt x="718" y="313"/>
                              </a:cubicBezTo>
                              <a:cubicBezTo>
                                <a:pt x="735" y="313"/>
                                <a:pt x="735" y="313"/>
                                <a:pt x="735" y="313"/>
                              </a:cubicBezTo>
                              <a:cubicBezTo>
                                <a:pt x="739" y="307"/>
                                <a:pt x="743" y="300"/>
                                <a:pt x="748" y="290"/>
                              </a:cubicBezTo>
                              <a:cubicBezTo>
                                <a:pt x="752" y="280"/>
                                <a:pt x="756" y="270"/>
                                <a:pt x="760" y="259"/>
                              </a:cubicBezTo>
                              <a:cubicBezTo>
                                <a:pt x="803" y="127"/>
                                <a:pt x="803" y="127"/>
                                <a:pt x="803" y="127"/>
                              </a:cubicBezTo>
                              <a:cubicBezTo>
                                <a:pt x="806" y="120"/>
                                <a:pt x="808" y="113"/>
                                <a:pt x="811" y="107"/>
                              </a:cubicBezTo>
                              <a:cubicBezTo>
                                <a:pt x="813" y="101"/>
                                <a:pt x="815" y="95"/>
                                <a:pt x="818" y="90"/>
                              </a:cubicBezTo>
                              <a:cubicBezTo>
                                <a:pt x="818" y="95"/>
                                <a:pt x="819" y="102"/>
                                <a:pt x="820" y="112"/>
                              </a:cubicBezTo>
                              <a:cubicBezTo>
                                <a:pt x="821" y="121"/>
                                <a:pt x="822" y="131"/>
                                <a:pt x="823" y="142"/>
                              </a:cubicBezTo>
                              <a:cubicBezTo>
                                <a:pt x="824" y="154"/>
                                <a:pt x="825" y="166"/>
                                <a:pt x="825" y="178"/>
                              </a:cubicBezTo>
                              <a:cubicBezTo>
                                <a:pt x="826" y="191"/>
                                <a:pt x="827" y="203"/>
                                <a:pt x="827" y="215"/>
                              </a:cubicBezTo>
                              <a:cubicBezTo>
                                <a:pt x="828" y="227"/>
                                <a:pt x="828" y="238"/>
                                <a:pt x="829" y="248"/>
                              </a:cubicBezTo>
                              <a:cubicBezTo>
                                <a:pt x="829" y="258"/>
                                <a:pt x="829" y="266"/>
                                <a:pt x="829" y="273"/>
                              </a:cubicBezTo>
                              <a:cubicBezTo>
                                <a:pt x="829" y="287"/>
                                <a:pt x="833" y="297"/>
                                <a:pt x="840" y="304"/>
                              </a:cubicBezTo>
                              <a:cubicBezTo>
                                <a:pt x="848" y="310"/>
                                <a:pt x="857" y="313"/>
                                <a:pt x="869" y="313"/>
                              </a:cubicBezTo>
                              <a:lnTo>
                                <a:pt x="892" y="313"/>
                              </a:lnTo>
                              <a:close/>
                              <a:moveTo>
                                <a:pt x="1158" y="256"/>
                              </a:moveTo>
                              <a:cubicBezTo>
                                <a:pt x="1147" y="258"/>
                                <a:pt x="1136" y="260"/>
                                <a:pt x="1124" y="261"/>
                              </a:cubicBezTo>
                              <a:cubicBezTo>
                                <a:pt x="1113" y="262"/>
                                <a:pt x="1102" y="263"/>
                                <a:pt x="1091" y="263"/>
                              </a:cubicBezTo>
                              <a:cubicBezTo>
                                <a:pt x="1071" y="263"/>
                                <a:pt x="1071" y="263"/>
                                <a:pt x="1071" y="263"/>
                              </a:cubicBezTo>
                              <a:cubicBezTo>
                                <a:pt x="1059" y="263"/>
                                <a:pt x="1049" y="262"/>
                                <a:pt x="1040" y="260"/>
                              </a:cubicBezTo>
                              <a:cubicBezTo>
                                <a:pt x="1032" y="259"/>
                                <a:pt x="1025" y="255"/>
                                <a:pt x="1020" y="251"/>
                              </a:cubicBezTo>
                              <a:cubicBezTo>
                                <a:pt x="1015" y="246"/>
                                <a:pt x="1011" y="240"/>
                                <a:pt x="1009" y="231"/>
                              </a:cubicBezTo>
                              <a:cubicBezTo>
                                <a:pt x="1007" y="223"/>
                                <a:pt x="1006" y="212"/>
                                <a:pt x="1006" y="199"/>
                              </a:cubicBezTo>
                              <a:cubicBezTo>
                                <a:pt x="1006" y="181"/>
                                <a:pt x="1006" y="181"/>
                                <a:pt x="1006" y="181"/>
                              </a:cubicBezTo>
                              <a:cubicBezTo>
                                <a:pt x="1087" y="181"/>
                                <a:pt x="1087" y="181"/>
                                <a:pt x="1087" y="181"/>
                              </a:cubicBezTo>
                              <a:cubicBezTo>
                                <a:pt x="1100" y="181"/>
                                <a:pt x="1109" y="179"/>
                                <a:pt x="1115" y="175"/>
                              </a:cubicBezTo>
                              <a:cubicBezTo>
                                <a:pt x="1121" y="170"/>
                                <a:pt x="1124" y="163"/>
                                <a:pt x="1124" y="153"/>
                              </a:cubicBezTo>
                              <a:cubicBezTo>
                                <a:pt x="1124" y="131"/>
                                <a:pt x="1124" y="131"/>
                                <a:pt x="1124" y="131"/>
                              </a:cubicBezTo>
                              <a:cubicBezTo>
                                <a:pt x="1006" y="131"/>
                                <a:pt x="1006" y="131"/>
                                <a:pt x="1006" y="131"/>
                              </a:cubicBezTo>
                              <a:cubicBezTo>
                                <a:pt x="1006" y="126"/>
                                <a:pt x="1006" y="121"/>
                                <a:pt x="1006" y="115"/>
                              </a:cubicBezTo>
                              <a:cubicBezTo>
                                <a:pt x="1006" y="109"/>
                                <a:pt x="1006" y="102"/>
                                <a:pt x="1007" y="96"/>
                              </a:cubicBezTo>
                              <a:cubicBezTo>
                                <a:pt x="1007" y="90"/>
                                <a:pt x="1008" y="83"/>
                                <a:pt x="1008" y="77"/>
                              </a:cubicBezTo>
                              <a:cubicBezTo>
                                <a:pt x="1009" y="71"/>
                                <a:pt x="1009" y="65"/>
                                <a:pt x="1010" y="59"/>
                              </a:cubicBezTo>
                              <a:cubicBezTo>
                                <a:pt x="1116" y="59"/>
                                <a:pt x="1116" y="59"/>
                                <a:pt x="1116" y="59"/>
                              </a:cubicBezTo>
                              <a:cubicBezTo>
                                <a:pt x="1143" y="59"/>
                                <a:pt x="1157" y="48"/>
                                <a:pt x="1157" y="27"/>
                              </a:cubicBezTo>
                              <a:cubicBezTo>
                                <a:pt x="1157" y="6"/>
                                <a:pt x="1157" y="6"/>
                                <a:pt x="1157" y="6"/>
                              </a:cubicBezTo>
                              <a:cubicBezTo>
                                <a:pt x="996" y="6"/>
                                <a:pt x="996" y="6"/>
                                <a:pt x="996" y="6"/>
                              </a:cubicBezTo>
                              <a:cubicBezTo>
                                <a:pt x="984" y="6"/>
                                <a:pt x="973" y="9"/>
                                <a:pt x="965" y="15"/>
                              </a:cubicBezTo>
                              <a:cubicBezTo>
                                <a:pt x="957" y="22"/>
                                <a:pt x="951" y="34"/>
                                <a:pt x="949" y="52"/>
                              </a:cubicBezTo>
                              <a:cubicBezTo>
                                <a:pt x="947" y="65"/>
                                <a:pt x="946" y="79"/>
                                <a:pt x="945" y="94"/>
                              </a:cubicBezTo>
                              <a:cubicBezTo>
                                <a:pt x="944" y="109"/>
                                <a:pt x="943" y="124"/>
                                <a:pt x="943" y="139"/>
                              </a:cubicBezTo>
                              <a:cubicBezTo>
                                <a:pt x="943" y="196"/>
                                <a:pt x="943" y="196"/>
                                <a:pt x="943" y="196"/>
                              </a:cubicBezTo>
                              <a:cubicBezTo>
                                <a:pt x="943" y="235"/>
                                <a:pt x="953" y="265"/>
                                <a:pt x="972" y="285"/>
                              </a:cubicBezTo>
                              <a:cubicBezTo>
                                <a:pt x="991" y="306"/>
                                <a:pt x="1020" y="316"/>
                                <a:pt x="1058" y="316"/>
                              </a:cubicBezTo>
                              <a:cubicBezTo>
                                <a:pt x="1091" y="316"/>
                                <a:pt x="1091" y="316"/>
                                <a:pt x="1091" y="316"/>
                              </a:cubicBezTo>
                              <a:cubicBezTo>
                                <a:pt x="1104" y="316"/>
                                <a:pt x="1115" y="315"/>
                                <a:pt x="1124" y="313"/>
                              </a:cubicBezTo>
                              <a:cubicBezTo>
                                <a:pt x="1132" y="312"/>
                                <a:pt x="1139" y="309"/>
                                <a:pt x="1144" y="306"/>
                              </a:cubicBezTo>
                              <a:cubicBezTo>
                                <a:pt x="1149" y="303"/>
                                <a:pt x="1153" y="299"/>
                                <a:pt x="1155" y="294"/>
                              </a:cubicBezTo>
                              <a:cubicBezTo>
                                <a:pt x="1156" y="289"/>
                                <a:pt x="1157" y="284"/>
                                <a:pt x="1157" y="278"/>
                              </a:cubicBezTo>
                              <a:lnTo>
                                <a:pt x="1158" y="256"/>
                              </a:lnTo>
                              <a:close/>
                              <a:moveTo>
                                <a:pt x="1447" y="313"/>
                              </a:moveTo>
                              <a:cubicBezTo>
                                <a:pt x="1447" y="41"/>
                                <a:pt x="1447" y="41"/>
                                <a:pt x="1447" y="41"/>
                              </a:cubicBezTo>
                              <a:cubicBezTo>
                                <a:pt x="1447" y="37"/>
                                <a:pt x="1446" y="32"/>
                                <a:pt x="1444" y="28"/>
                              </a:cubicBezTo>
                              <a:cubicBezTo>
                                <a:pt x="1442" y="23"/>
                                <a:pt x="1440" y="20"/>
                                <a:pt x="1436" y="16"/>
                              </a:cubicBezTo>
                              <a:cubicBezTo>
                                <a:pt x="1433" y="13"/>
                                <a:pt x="1430" y="10"/>
                                <a:pt x="1426" y="9"/>
                              </a:cubicBezTo>
                              <a:cubicBezTo>
                                <a:pt x="1422" y="7"/>
                                <a:pt x="1418" y="6"/>
                                <a:pt x="1414" y="6"/>
                              </a:cubicBezTo>
                              <a:cubicBezTo>
                                <a:pt x="1386" y="6"/>
                                <a:pt x="1386" y="6"/>
                                <a:pt x="1386" y="6"/>
                              </a:cubicBezTo>
                              <a:cubicBezTo>
                                <a:pt x="1386" y="218"/>
                                <a:pt x="1386" y="218"/>
                                <a:pt x="1386" y="218"/>
                              </a:cubicBezTo>
                              <a:cubicBezTo>
                                <a:pt x="1384" y="213"/>
                                <a:pt x="1381" y="206"/>
                                <a:pt x="1378" y="198"/>
                              </a:cubicBezTo>
                              <a:cubicBezTo>
                                <a:pt x="1375" y="190"/>
                                <a:pt x="1372" y="183"/>
                                <a:pt x="1368" y="176"/>
                              </a:cubicBezTo>
                              <a:cubicBezTo>
                                <a:pt x="1315" y="69"/>
                                <a:pt x="1315" y="69"/>
                                <a:pt x="1315" y="69"/>
                              </a:cubicBezTo>
                              <a:cubicBezTo>
                                <a:pt x="1304" y="48"/>
                                <a:pt x="1292" y="32"/>
                                <a:pt x="1278" y="22"/>
                              </a:cubicBezTo>
                              <a:cubicBezTo>
                                <a:pt x="1265" y="11"/>
                                <a:pt x="1248" y="6"/>
                                <a:pt x="1227" y="6"/>
                              </a:cubicBezTo>
                              <a:cubicBezTo>
                                <a:pt x="1197" y="6"/>
                                <a:pt x="1197" y="6"/>
                                <a:pt x="1197" y="6"/>
                              </a:cubicBezTo>
                              <a:cubicBezTo>
                                <a:pt x="1197" y="273"/>
                                <a:pt x="1197" y="273"/>
                                <a:pt x="1197" y="273"/>
                              </a:cubicBezTo>
                              <a:cubicBezTo>
                                <a:pt x="1197" y="280"/>
                                <a:pt x="1198" y="286"/>
                                <a:pt x="1200" y="291"/>
                              </a:cubicBezTo>
                              <a:cubicBezTo>
                                <a:pt x="1203" y="296"/>
                                <a:pt x="1205" y="300"/>
                                <a:pt x="1209" y="303"/>
                              </a:cubicBezTo>
                              <a:cubicBezTo>
                                <a:pt x="1212" y="307"/>
                                <a:pt x="1216" y="309"/>
                                <a:pt x="1221" y="311"/>
                              </a:cubicBezTo>
                              <a:cubicBezTo>
                                <a:pt x="1225" y="313"/>
                                <a:pt x="1230" y="313"/>
                                <a:pt x="1234" y="313"/>
                              </a:cubicBezTo>
                              <a:cubicBezTo>
                                <a:pt x="1258" y="313"/>
                                <a:pt x="1258" y="313"/>
                                <a:pt x="1258" y="313"/>
                              </a:cubicBezTo>
                              <a:cubicBezTo>
                                <a:pt x="1258" y="87"/>
                                <a:pt x="1258" y="87"/>
                                <a:pt x="1258" y="87"/>
                              </a:cubicBezTo>
                              <a:cubicBezTo>
                                <a:pt x="1264" y="94"/>
                                <a:pt x="1271" y="106"/>
                                <a:pt x="1279" y="123"/>
                              </a:cubicBezTo>
                              <a:cubicBezTo>
                                <a:pt x="1335" y="232"/>
                                <a:pt x="1335" y="232"/>
                                <a:pt x="1335" y="232"/>
                              </a:cubicBezTo>
                              <a:cubicBezTo>
                                <a:pt x="1345" y="251"/>
                                <a:pt x="1354" y="265"/>
                                <a:pt x="1362" y="276"/>
                              </a:cubicBezTo>
                              <a:cubicBezTo>
                                <a:pt x="1370" y="287"/>
                                <a:pt x="1377" y="295"/>
                                <a:pt x="1385" y="301"/>
                              </a:cubicBezTo>
                              <a:cubicBezTo>
                                <a:pt x="1392" y="306"/>
                                <a:pt x="1399" y="310"/>
                                <a:pt x="1405" y="311"/>
                              </a:cubicBezTo>
                              <a:cubicBezTo>
                                <a:pt x="1411" y="313"/>
                                <a:pt x="1417" y="313"/>
                                <a:pt x="1423" y="313"/>
                              </a:cubicBezTo>
                              <a:lnTo>
                                <a:pt x="1447" y="313"/>
                              </a:lnTo>
                              <a:close/>
                              <a:moveTo>
                                <a:pt x="1875" y="127"/>
                              </a:moveTo>
                              <a:cubicBezTo>
                                <a:pt x="1879" y="115"/>
                                <a:pt x="1882" y="103"/>
                                <a:pt x="1886" y="90"/>
                              </a:cubicBezTo>
                              <a:cubicBezTo>
                                <a:pt x="1889" y="78"/>
                                <a:pt x="1892" y="67"/>
                                <a:pt x="1894" y="57"/>
                              </a:cubicBezTo>
                              <a:cubicBezTo>
                                <a:pt x="1896" y="46"/>
                                <a:pt x="1898" y="39"/>
                                <a:pt x="1898" y="35"/>
                              </a:cubicBezTo>
                              <a:cubicBezTo>
                                <a:pt x="1898" y="26"/>
                                <a:pt x="1895" y="19"/>
                                <a:pt x="1890" y="14"/>
                              </a:cubicBezTo>
                              <a:cubicBezTo>
                                <a:pt x="1884" y="9"/>
                                <a:pt x="1878" y="6"/>
                                <a:pt x="1871" y="6"/>
                              </a:cubicBezTo>
                              <a:cubicBezTo>
                                <a:pt x="1839" y="6"/>
                                <a:pt x="1839" y="6"/>
                                <a:pt x="1839" y="6"/>
                              </a:cubicBezTo>
                              <a:cubicBezTo>
                                <a:pt x="1834" y="43"/>
                                <a:pt x="1826" y="80"/>
                                <a:pt x="1816" y="117"/>
                              </a:cubicBezTo>
                              <a:cubicBezTo>
                                <a:pt x="1806" y="154"/>
                                <a:pt x="1794" y="188"/>
                                <a:pt x="1781" y="219"/>
                              </a:cubicBezTo>
                              <a:cubicBezTo>
                                <a:pt x="1769" y="190"/>
                                <a:pt x="1759" y="163"/>
                                <a:pt x="1750" y="137"/>
                              </a:cubicBezTo>
                              <a:cubicBezTo>
                                <a:pt x="1742" y="110"/>
                                <a:pt x="1736" y="84"/>
                                <a:pt x="1731" y="58"/>
                              </a:cubicBezTo>
                              <a:cubicBezTo>
                                <a:pt x="1729" y="50"/>
                                <a:pt x="1727" y="44"/>
                                <a:pt x="1724" y="38"/>
                              </a:cubicBezTo>
                              <a:cubicBezTo>
                                <a:pt x="1720" y="33"/>
                                <a:pt x="1716" y="29"/>
                                <a:pt x="1712" y="26"/>
                              </a:cubicBezTo>
                              <a:cubicBezTo>
                                <a:pt x="1708" y="23"/>
                                <a:pt x="1703" y="21"/>
                                <a:pt x="1698" y="19"/>
                              </a:cubicBezTo>
                              <a:cubicBezTo>
                                <a:pt x="1693" y="18"/>
                                <a:pt x="1688" y="18"/>
                                <a:pt x="1683" y="18"/>
                              </a:cubicBezTo>
                              <a:cubicBezTo>
                                <a:pt x="1663" y="18"/>
                                <a:pt x="1663" y="18"/>
                                <a:pt x="1663" y="18"/>
                              </a:cubicBezTo>
                              <a:cubicBezTo>
                                <a:pt x="1660" y="29"/>
                                <a:pt x="1657" y="42"/>
                                <a:pt x="1654" y="58"/>
                              </a:cubicBezTo>
                              <a:cubicBezTo>
                                <a:pt x="1650" y="75"/>
                                <a:pt x="1646" y="92"/>
                                <a:pt x="1640" y="110"/>
                              </a:cubicBezTo>
                              <a:cubicBezTo>
                                <a:pt x="1635" y="128"/>
                                <a:pt x="1630" y="147"/>
                                <a:pt x="1623" y="166"/>
                              </a:cubicBezTo>
                              <a:cubicBezTo>
                                <a:pt x="1617" y="185"/>
                                <a:pt x="1611" y="203"/>
                                <a:pt x="1604" y="219"/>
                              </a:cubicBezTo>
                              <a:cubicBezTo>
                                <a:pt x="1589" y="185"/>
                                <a:pt x="1578" y="153"/>
                                <a:pt x="1571" y="124"/>
                              </a:cubicBezTo>
                              <a:cubicBezTo>
                                <a:pt x="1563" y="95"/>
                                <a:pt x="1557" y="67"/>
                                <a:pt x="1553" y="41"/>
                              </a:cubicBezTo>
                              <a:cubicBezTo>
                                <a:pt x="1552" y="37"/>
                                <a:pt x="1551" y="33"/>
                                <a:pt x="1549" y="29"/>
                              </a:cubicBezTo>
                              <a:cubicBezTo>
                                <a:pt x="1547" y="25"/>
                                <a:pt x="1545" y="21"/>
                                <a:pt x="1541" y="17"/>
                              </a:cubicBezTo>
                              <a:cubicBezTo>
                                <a:pt x="1538" y="14"/>
                                <a:pt x="1535" y="11"/>
                                <a:pt x="1530" y="9"/>
                              </a:cubicBezTo>
                              <a:cubicBezTo>
                                <a:pt x="1526" y="7"/>
                                <a:pt x="1521" y="6"/>
                                <a:pt x="1516" y="6"/>
                              </a:cubicBezTo>
                              <a:cubicBezTo>
                                <a:pt x="1481" y="6"/>
                                <a:pt x="1481" y="6"/>
                                <a:pt x="1481" y="6"/>
                              </a:cubicBezTo>
                              <a:cubicBezTo>
                                <a:pt x="1484" y="31"/>
                                <a:pt x="1488" y="56"/>
                                <a:pt x="1494" y="82"/>
                              </a:cubicBezTo>
                              <a:cubicBezTo>
                                <a:pt x="1500" y="108"/>
                                <a:pt x="1507" y="133"/>
                                <a:pt x="1515" y="159"/>
                              </a:cubicBezTo>
                              <a:cubicBezTo>
                                <a:pt x="1523" y="184"/>
                                <a:pt x="1532" y="208"/>
                                <a:pt x="1542" y="231"/>
                              </a:cubicBezTo>
                              <a:cubicBezTo>
                                <a:pt x="1552" y="255"/>
                                <a:pt x="1562" y="277"/>
                                <a:pt x="1574" y="297"/>
                              </a:cubicBezTo>
                              <a:cubicBezTo>
                                <a:pt x="1576" y="301"/>
                                <a:pt x="1579" y="305"/>
                                <a:pt x="1582" y="308"/>
                              </a:cubicBezTo>
                              <a:cubicBezTo>
                                <a:pt x="1590" y="313"/>
                                <a:pt x="1590" y="313"/>
                                <a:pt x="1590" y="313"/>
                              </a:cubicBezTo>
                              <a:cubicBezTo>
                                <a:pt x="1598" y="316"/>
                                <a:pt x="1598" y="316"/>
                                <a:pt x="1598" y="316"/>
                              </a:cubicBezTo>
                              <a:cubicBezTo>
                                <a:pt x="1605" y="316"/>
                                <a:pt x="1605" y="316"/>
                                <a:pt x="1605" y="316"/>
                              </a:cubicBezTo>
                              <a:cubicBezTo>
                                <a:pt x="1619" y="316"/>
                                <a:pt x="1619" y="316"/>
                                <a:pt x="1619" y="316"/>
                              </a:cubicBezTo>
                              <a:cubicBezTo>
                                <a:pt x="1635" y="290"/>
                                <a:pt x="1649" y="260"/>
                                <a:pt x="1661" y="226"/>
                              </a:cubicBezTo>
                              <a:cubicBezTo>
                                <a:pt x="1674" y="193"/>
                                <a:pt x="1683" y="160"/>
                                <a:pt x="1691" y="126"/>
                              </a:cubicBezTo>
                              <a:cubicBezTo>
                                <a:pt x="1694" y="143"/>
                                <a:pt x="1699" y="159"/>
                                <a:pt x="1703" y="175"/>
                              </a:cubicBezTo>
                              <a:cubicBezTo>
                                <a:pt x="1708" y="191"/>
                                <a:pt x="1713" y="206"/>
                                <a:pt x="1719" y="221"/>
                              </a:cubicBezTo>
                              <a:cubicBezTo>
                                <a:pt x="1724" y="236"/>
                                <a:pt x="1730" y="250"/>
                                <a:pt x="1735" y="263"/>
                              </a:cubicBezTo>
                              <a:cubicBezTo>
                                <a:pt x="1741" y="276"/>
                                <a:pt x="1747" y="287"/>
                                <a:pt x="1752" y="297"/>
                              </a:cubicBezTo>
                              <a:cubicBezTo>
                                <a:pt x="1755" y="301"/>
                                <a:pt x="1758" y="305"/>
                                <a:pt x="1760" y="308"/>
                              </a:cubicBezTo>
                              <a:cubicBezTo>
                                <a:pt x="1768" y="313"/>
                                <a:pt x="1768" y="313"/>
                                <a:pt x="1768" y="313"/>
                              </a:cubicBezTo>
                              <a:cubicBezTo>
                                <a:pt x="1776" y="316"/>
                                <a:pt x="1776" y="316"/>
                                <a:pt x="1776" y="316"/>
                              </a:cubicBezTo>
                              <a:cubicBezTo>
                                <a:pt x="1782" y="316"/>
                                <a:pt x="1782" y="316"/>
                                <a:pt x="1782" y="316"/>
                              </a:cubicBezTo>
                              <a:cubicBezTo>
                                <a:pt x="1797" y="316"/>
                                <a:pt x="1797" y="316"/>
                                <a:pt x="1797" y="316"/>
                              </a:cubicBezTo>
                              <a:cubicBezTo>
                                <a:pt x="1805" y="301"/>
                                <a:pt x="1813" y="286"/>
                                <a:pt x="1820" y="273"/>
                              </a:cubicBezTo>
                              <a:cubicBezTo>
                                <a:pt x="1827" y="259"/>
                                <a:pt x="1833" y="245"/>
                                <a:pt x="1839" y="232"/>
                              </a:cubicBezTo>
                              <a:cubicBezTo>
                                <a:pt x="1844" y="219"/>
                                <a:pt x="1849" y="207"/>
                                <a:pt x="1854" y="194"/>
                              </a:cubicBezTo>
                              <a:cubicBezTo>
                                <a:pt x="1858" y="182"/>
                                <a:pt x="1862" y="170"/>
                                <a:pt x="1866" y="158"/>
                              </a:cubicBezTo>
                              <a:cubicBezTo>
                                <a:pt x="1869" y="150"/>
                                <a:pt x="1872" y="139"/>
                                <a:pt x="1875" y="127"/>
                              </a:cubicBezTo>
                              <a:moveTo>
                                <a:pt x="2146" y="256"/>
                              </a:moveTo>
                              <a:cubicBezTo>
                                <a:pt x="2135" y="258"/>
                                <a:pt x="2124" y="260"/>
                                <a:pt x="2113" y="261"/>
                              </a:cubicBezTo>
                              <a:cubicBezTo>
                                <a:pt x="2101" y="262"/>
                                <a:pt x="2090" y="263"/>
                                <a:pt x="2079" y="263"/>
                              </a:cubicBezTo>
                              <a:cubicBezTo>
                                <a:pt x="2059" y="263"/>
                                <a:pt x="2059" y="263"/>
                                <a:pt x="2059" y="263"/>
                              </a:cubicBezTo>
                              <a:cubicBezTo>
                                <a:pt x="2047" y="263"/>
                                <a:pt x="2037" y="262"/>
                                <a:pt x="2029" y="260"/>
                              </a:cubicBezTo>
                              <a:cubicBezTo>
                                <a:pt x="2020" y="259"/>
                                <a:pt x="2014" y="255"/>
                                <a:pt x="2008" y="251"/>
                              </a:cubicBezTo>
                              <a:cubicBezTo>
                                <a:pt x="2003" y="246"/>
                                <a:pt x="1999" y="240"/>
                                <a:pt x="1997" y="231"/>
                              </a:cubicBezTo>
                              <a:cubicBezTo>
                                <a:pt x="1995" y="223"/>
                                <a:pt x="1994" y="212"/>
                                <a:pt x="1994" y="199"/>
                              </a:cubicBezTo>
                              <a:cubicBezTo>
                                <a:pt x="1994" y="181"/>
                                <a:pt x="1994" y="181"/>
                                <a:pt x="1994" y="181"/>
                              </a:cubicBezTo>
                              <a:cubicBezTo>
                                <a:pt x="2075" y="181"/>
                                <a:pt x="2075" y="181"/>
                                <a:pt x="2075" y="181"/>
                              </a:cubicBezTo>
                              <a:cubicBezTo>
                                <a:pt x="2088" y="181"/>
                                <a:pt x="2097" y="179"/>
                                <a:pt x="2103" y="175"/>
                              </a:cubicBezTo>
                              <a:cubicBezTo>
                                <a:pt x="2109" y="170"/>
                                <a:pt x="2112" y="163"/>
                                <a:pt x="2112" y="153"/>
                              </a:cubicBezTo>
                              <a:cubicBezTo>
                                <a:pt x="2112" y="131"/>
                                <a:pt x="2112" y="131"/>
                                <a:pt x="2112" y="131"/>
                              </a:cubicBezTo>
                              <a:cubicBezTo>
                                <a:pt x="1994" y="131"/>
                                <a:pt x="1994" y="131"/>
                                <a:pt x="1994" y="131"/>
                              </a:cubicBezTo>
                              <a:cubicBezTo>
                                <a:pt x="1994" y="126"/>
                                <a:pt x="1994" y="121"/>
                                <a:pt x="1994" y="115"/>
                              </a:cubicBezTo>
                              <a:cubicBezTo>
                                <a:pt x="1994" y="109"/>
                                <a:pt x="1995" y="102"/>
                                <a:pt x="1995" y="96"/>
                              </a:cubicBezTo>
                              <a:cubicBezTo>
                                <a:pt x="1995" y="90"/>
                                <a:pt x="1996" y="83"/>
                                <a:pt x="1996" y="77"/>
                              </a:cubicBezTo>
                              <a:cubicBezTo>
                                <a:pt x="1997" y="71"/>
                                <a:pt x="1997" y="65"/>
                                <a:pt x="1998" y="59"/>
                              </a:cubicBezTo>
                              <a:cubicBezTo>
                                <a:pt x="2104" y="59"/>
                                <a:pt x="2104" y="59"/>
                                <a:pt x="2104" y="59"/>
                              </a:cubicBezTo>
                              <a:cubicBezTo>
                                <a:pt x="2131" y="59"/>
                                <a:pt x="2145" y="48"/>
                                <a:pt x="2145" y="27"/>
                              </a:cubicBezTo>
                              <a:cubicBezTo>
                                <a:pt x="2145" y="6"/>
                                <a:pt x="2145" y="6"/>
                                <a:pt x="2145" y="6"/>
                              </a:cubicBezTo>
                              <a:cubicBezTo>
                                <a:pt x="1984" y="6"/>
                                <a:pt x="1984" y="6"/>
                                <a:pt x="1984" y="6"/>
                              </a:cubicBezTo>
                              <a:cubicBezTo>
                                <a:pt x="1972" y="6"/>
                                <a:pt x="1961" y="9"/>
                                <a:pt x="1953" y="15"/>
                              </a:cubicBezTo>
                              <a:cubicBezTo>
                                <a:pt x="1945" y="22"/>
                                <a:pt x="1940" y="34"/>
                                <a:pt x="1937" y="52"/>
                              </a:cubicBezTo>
                              <a:cubicBezTo>
                                <a:pt x="1935" y="65"/>
                                <a:pt x="1934" y="79"/>
                                <a:pt x="1933" y="94"/>
                              </a:cubicBezTo>
                              <a:cubicBezTo>
                                <a:pt x="1932" y="109"/>
                                <a:pt x="1931" y="124"/>
                                <a:pt x="1931" y="139"/>
                              </a:cubicBezTo>
                              <a:cubicBezTo>
                                <a:pt x="1931" y="196"/>
                                <a:pt x="1931" y="196"/>
                                <a:pt x="1931" y="196"/>
                              </a:cubicBezTo>
                              <a:cubicBezTo>
                                <a:pt x="1931" y="235"/>
                                <a:pt x="1941" y="265"/>
                                <a:pt x="1960" y="285"/>
                              </a:cubicBezTo>
                              <a:cubicBezTo>
                                <a:pt x="1980" y="306"/>
                                <a:pt x="2008" y="316"/>
                                <a:pt x="2046" y="316"/>
                              </a:cubicBezTo>
                              <a:cubicBezTo>
                                <a:pt x="2079" y="316"/>
                                <a:pt x="2079" y="316"/>
                                <a:pt x="2079" y="316"/>
                              </a:cubicBezTo>
                              <a:cubicBezTo>
                                <a:pt x="2092" y="316"/>
                                <a:pt x="2103" y="315"/>
                                <a:pt x="2112" y="313"/>
                              </a:cubicBezTo>
                              <a:cubicBezTo>
                                <a:pt x="2121" y="312"/>
                                <a:pt x="2127" y="309"/>
                                <a:pt x="2132" y="306"/>
                              </a:cubicBezTo>
                              <a:cubicBezTo>
                                <a:pt x="2137" y="303"/>
                                <a:pt x="2141" y="299"/>
                                <a:pt x="2143" y="294"/>
                              </a:cubicBezTo>
                              <a:cubicBezTo>
                                <a:pt x="2145" y="289"/>
                                <a:pt x="2146" y="284"/>
                                <a:pt x="2146" y="278"/>
                              </a:cubicBezTo>
                              <a:lnTo>
                                <a:pt x="2146" y="256"/>
                              </a:lnTo>
                              <a:close/>
                              <a:moveTo>
                                <a:pt x="2410" y="295"/>
                              </a:moveTo>
                              <a:cubicBezTo>
                                <a:pt x="2406" y="290"/>
                                <a:pt x="2403" y="283"/>
                                <a:pt x="2399" y="274"/>
                              </a:cubicBezTo>
                              <a:cubicBezTo>
                                <a:pt x="2374" y="216"/>
                                <a:pt x="2374" y="216"/>
                                <a:pt x="2374" y="216"/>
                              </a:cubicBezTo>
                              <a:cubicBezTo>
                                <a:pt x="2370" y="207"/>
                                <a:pt x="2365" y="199"/>
                                <a:pt x="2358" y="191"/>
                              </a:cubicBezTo>
                              <a:cubicBezTo>
                                <a:pt x="2352" y="182"/>
                                <a:pt x="2344" y="177"/>
                                <a:pt x="2336" y="173"/>
                              </a:cubicBezTo>
                              <a:cubicBezTo>
                                <a:pt x="2345" y="172"/>
                                <a:pt x="2353" y="169"/>
                                <a:pt x="2361" y="164"/>
                              </a:cubicBezTo>
                              <a:cubicBezTo>
                                <a:pt x="2369" y="160"/>
                                <a:pt x="2375" y="154"/>
                                <a:pt x="2381" y="146"/>
                              </a:cubicBezTo>
                              <a:cubicBezTo>
                                <a:pt x="2387" y="139"/>
                                <a:pt x="2391" y="131"/>
                                <a:pt x="2394" y="121"/>
                              </a:cubicBezTo>
                              <a:cubicBezTo>
                                <a:pt x="2398" y="112"/>
                                <a:pt x="2399" y="102"/>
                                <a:pt x="2399" y="92"/>
                              </a:cubicBezTo>
                              <a:cubicBezTo>
                                <a:pt x="2399" y="79"/>
                                <a:pt x="2397" y="67"/>
                                <a:pt x="2392" y="56"/>
                              </a:cubicBezTo>
                              <a:cubicBezTo>
                                <a:pt x="2387" y="45"/>
                                <a:pt x="2380" y="36"/>
                                <a:pt x="2372" y="28"/>
                              </a:cubicBezTo>
                              <a:cubicBezTo>
                                <a:pt x="2363" y="20"/>
                                <a:pt x="2352" y="14"/>
                                <a:pt x="2340" y="10"/>
                              </a:cubicBezTo>
                              <a:cubicBezTo>
                                <a:pt x="2327" y="5"/>
                                <a:pt x="2313" y="3"/>
                                <a:pt x="2298" y="3"/>
                              </a:cubicBezTo>
                              <a:cubicBezTo>
                                <a:pt x="2264" y="3"/>
                                <a:pt x="2264" y="3"/>
                                <a:pt x="2264" y="3"/>
                              </a:cubicBezTo>
                              <a:cubicBezTo>
                                <a:pt x="2258" y="3"/>
                                <a:pt x="2252" y="4"/>
                                <a:pt x="2244" y="4"/>
                              </a:cubicBezTo>
                              <a:cubicBezTo>
                                <a:pt x="2236" y="5"/>
                                <a:pt x="2228" y="6"/>
                                <a:pt x="2221" y="7"/>
                              </a:cubicBezTo>
                              <a:cubicBezTo>
                                <a:pt x="2213" y="8"/>
                                <a:pt x="2206" y="9"/>
                                <a:pt x="2200" y="11"/>
                              </a:cubicBezTo>
                              <a:cubicBezTo>
                                <a:pt x="2193" y="12"/>
                                <a:pt x="2188" y="13"/>
                                <a:pt x="2185" y="14"/>
                              </a:cubicBezTo>
                              <a:cubicBezTo>
                                <a:pt x="2185" y="272"/>
                                <a:pt x="2185" y="272"/>
                                <a:pt x="2185" y="272"/>
                              </a:cubicBezTo>
                              <a:cubicBezTo>
                                <a:pt x="2185" y="285"/>
                                <a:pt x="2189" y="295"/>
                                <a:pt x="2196" y="302"/>
                              </a:cubicBezTo>
                              <a:cubicBezTo>
                                <a:pt x="2203" y="310"/>
                                <a:pt x="2213" y="313"/>
                                <a:pt x="2227" y="313"/>
                              </a:cubicBezTo>
                              <a:cubicBezTo>
                                <a:pt x="2247" y="313"/>
                                <a:pt x="2247" y="313"/>
                                <a:pt x="2247" y="313"/>
                              </a:cubicBezTo>
                              <a:cubicBezTo>
                                <a:pt x="2247" y="190"/>
                                <a:pt x="2247" y="190"/>
                                <a:pt x="2247" y="190"/>
                              </a:cubicBezTo>
                              <a:cubicBezTo>
                                <a:pt x="2250" y="190"/>
                                <a:pt x="2254" y="190"/>
                                <a:pt x="2259" y="191"/>
                              </a:cubicBezTo>
                              <a:cubicBezTo>
                                <a:pt x="2264" y="192"/>
                                <a:pt x="2270" y="193"/>
                                <a:pt x="2277" y="194"/>
                              </a:cubicBezTo>
                              <a:cubicBezTo>
                                <a:pt x="2281" y="195"/>
                                <a:pt x="2285" y="195"/>
                                <a:pt x="2289" y="196"/>
                              </a:cubicBezTo>
                              <a:cubicBezTo>
                                <a:pt x="2292" y="198"/>
                                <a:pt x="2296" y="199"/>
                                <a:pt x="2300" y="202"/>
                              </a:cubicBezTo>
                              <a:cubicBezTo>
                                <a:pt x="2303" y="204"/>
                                <a:pt x="2307" y="208"/>
                                <a:pt x="2310" y="213"/>
                              </a:cubicBezTo>
                              <a:cubicBezTo>
                                <a:pt x="2313" y="218"/>
                                <a:pt x="2317" y="224"/>
                                <a:pt x="2320" y="233"/>
                              </a:cubicBezTo>
                              <a:cubicBezTo>
                                <a:pt x="2343" y="288"/>
                                <a:pt x="2343" y="288"/>
                                <a:pt x="2343" y="288"/>
                              </a:cubicBezTo>
                              <a:cubicBezTo>
                                <a:pt x="2347" y="298"/>
                                <a:pt x="2353" y="305"/>
                                <a:pt x="2361" y="309"/>
                              </a:cubicBezTo>
                              <a:cubicBezTo>
                                <a:pt x="2369" y="314"/>
                                <a:pt x="2378" y="316"/>
                                <a:pt x="2388" y="316"/>
                              </a:cubicBezTo>
                              <a:cubicBezTo>
                                <a:pt x="2397" y="316"/>
                                <a:pt x="2403" y="315"/>
                                <a:pt x="2407" y="314"/>
                              </a:cubicBezTo>
                              <a:cubicBezTo>
                                <a:pt x="2410" y="312"/>
                                <a:pt x="2414" y="310"/>
                                <a:pt x="2418" y="306"/>
                              </a:cubicBezTo>
                              <a:cubicBezTo>
                                <a:pt x="2416" y="303"/>
                                <a:pt x="2413" y="299"/>
                                <a:pt x="2410" y="295"/>
                              </a:cubicBezTo>
                              <a:moveTo>
                                <a:pt x="2291" y="56"/>
                              </a:moveTo>
                              <a:cubicBezTo>
                                <a:pt x="2298" y="56"/>
                                <a:pt x="2304" y="57"/>
                                <a:pt x="2309" y="58"/>
                              </a:cubicBezTo>
                              <a:cubicBezTo>
                                <a:pt x="2315" y="59"/>
                                <a:pt x="2320" y="61"/>
                                <a:pt x="2324" y="65"/>
                              </a:cubicBezTo>
                              <a:cubicBezTo>
                                <a:pt x="2328" y="68"/>
                                <a:pt x="2331" y="73"/>
                                <a:pt x="2333" y="79"/>
                              </a:cubicBezTo>
                              <a:cubicBezTo>
                                <a:pt x="2336" y="85"/>
                                <a:pt x="2337" y="92"/>
                                <a:pt x="2337" y="102"/>
                              </a:cubicBezTo>
                              <a:cubicBezTo>
                                <a:pt x="2337" y="115"/>
                                <a:pt x="2332" y="126"/>
                                <a:pt x="2323" y="133"/>
                              </a:cubicBezTo>
                              <a:cubicBezTo>
                                <a:pt x="2314" y="140"/>
                                <a:pt x="2303" y="143"/>
                                <a:pt x="2291" y="143"/>
                              </a:cubicBezTo>
                              <a:cubicBezTo>
                                <a:pt x="2282" y="143"/>
                                <a:pt x="2275" y="143"/>
                                <a:pt x="2267" y="143"/>
                              </a:cubicBezTo>
                              <a:cubicBezTo>
                                <a:pt x="2260" y="143"/>
                                <a:pt x="2253" y="142"/>
                                <a:pt x="2247" y="141"/>
                              </a:cubicBezTo>
                              <a:cubicBezTo>
                                <a:pt x="2247" y="59"/>
                                <a:pt x="2247" y="59"/>
                                <a:pt x="2247" y="59"/>
                              </a:cubicBezTo>
                              <a:cubicBezTo>
                                <a:pt x="2253" y="58"/>
                                <a:pt x="2253" y="58"/>
                                <a:pt x="2253" y="58"/>
                              </a:cubicBezTo>
                              <a:cubicBezTo>
                                <a:pt x="2261" y="57"/>
                                <a:pt x="2261" y="57"/>
                                <a:pt x="2261" y="57"/>
                              </a:cubicBezTo>
                              <a:cubicBezTo>
                                <a:pt x="2268" y="56"/>
                                <a:pt x="2268" y="56"/>
                                <a:pt x="2268" y="56"/>
                              </a:cubicBezTo>
                              <a:cubicBezTo>
                                <a:pt x="2274" y="56"/>
                                <a:pt x="2274" y="56"/>
                                <a:pt x="2274" y="56"/>
                              </a:cubicBezTo>
                              <a:lnTo>
                                <a:pt x="2291" y="56"/>
                              </a:lnTo>
                              <a:close/>
                              <a:moveTo>
                                <a:pt x="2456" y="6"/>
                              </a:moveTo>
                              <a:cubicBezTo>
                                <a:pt x="2456" y="272"/>
                                <a:pt x="2456" y="272"/>
                                <a:pt x="2456" y="272"/>
                              </a:cubicBezTo>
                              <a:cubicBezTo>
                                <a:pt x="2456" y="277"/>
                                <a:pt x="2457" y="282"/>
                                <a:pt x="2458" y="287"/>
                              </a:cubicBezTo>
                              <a:cubicBezTo>
                                <a:pt x="2460" y="292"/>
                                <a:pt x="2462" y="297"/>
                                <a:pt x="2465" y="300"/>
                              </a:cubicBezTo>
                              <a:cubicBezTo>
                                <a:pt x="2468" y="304"/>
                                <a:pt x="2472" y="307"/>
                                <a:pt x="2477" y="310"/>
                              </a:cubicBezTo>
                              <a:cubicBezTo>
                                <a:pt x="2482" y="312"/>
                                <a:pt x="2489" y="313"/>
                                <a:pt x="2496" y="313"/>
                              </a:cubicBezTo>
                              <a:cubicBezTo>
                                <a:pt x="2516" y="313"/>
                                <a:pt x="2516" y="313"/>
                                <a:pt x="2516" y="313"/>
                              </a:cubicBezTo>
                              <a:cubicBezTo>
                                <a:pt x="2516" y="158"/>
                                <a:pt x="2516" y="158"/>
                                <a:pt x="2516" y="158"/>
                              </a:cubicBezTo>
                              <a:cubicBezTo>
                                <a:pt x="2532" y="183"/>
                                <a:pt x="2547" y="206"/>
                                <a:pt x="2563" y="229"/>
                              </a:cubicBezTo>
                              <a:cubicBezTo>
                                <a:pt x="2579" y="251"/>
                                <a:pt x="2596" y="273"/>
                                <a:pt x="2615" y="295"/>
                              </a:cubicBezTo>
                              <a:cubicBezTo>
                                <a:pt x="2621" y="301"/>
                                <a:pt x="2627" y="306"/>
                                <a:pt x="2635" y="309"/>
                              </a:cubicBezTo>
                              <a:cubicBezTo>
                                <a:pt x="2643" y="313"/>
                                <a:pt x="2651" y="315"/>
                                <a:pt x="2658" y="315"/>
                              </a:cubicBezTo>
                              <a:cubicBezTo>
                                <a:pt x="2671" y="315"/>
                                <a:pt x="2680" y="312"/>
                                <a:pt x="2685" y="308"/>
                              </a:cubicBezTo>
                              <a:cubicBezTo>
                                <a:pt x="2691" y="303"/>
                                <a:pt x="2695" y="295"/>
                                <a:pt x="2698" y="284"/>
                              </a:cubicBezTo>
                              <a:cubicBezTo>
                                <a:pt x="2693" y="283"/>
                                <a:pt x="2689" y="281"/>
                                <a:pt x="2686" y="279"/>
                              </a:cubicBezTo>
                              <a:cubicBezTo>
                                <a:pt x="2682" y="278"/>
                                <a:pt x="2678" y="275"/>
                                <a:pt x="2674" y="271"/>
                              </a:cubicBezTo>
                              <a:cubicBezTo>
                                <a:pt x="2664" y="263"/>
                                <a:pt x="2655" y="254"/>
                                <a:pt x="2646" y="244"/>
                              </a:cubicBezTo>
                              <a:cubicBezTo>
                                <a:pt x="2638" y="234"/>
                                <a:pt x="2630" y="224"/>
                                <a:pt x="2622" y="214"/>
                              </a:cubicBezTo>
                              <a:cubicBezTo>
                                <a:pt x="2614" y="203"/>
                                <a:pt x="2607" y="192"/>
                                <a:pt x="2599" y="181"/>
                              </a:cubicBezTo>
                              <a:cubicBezTo>
                                <a:pt x="2592" y="171"/>
                                <a:pt x="2585" y="160"/>
                                <a:pt x="2578" y="150"/>
                              </a:cubicBezTo>
                              <a:cubicBezTo>
                                <a:pt x="2586" y="139"/>
                                <a:pt x="2595" y="126"/>
                                <a:pt x="2606" y="112"/>
                              </a:cubicBezTo>
                              <a:cubicBezTo>
                                <a:pt x="2617" y="99"/>
                                <a:pt x="2627" y="85"/>
                                <a:pt x="2639" y="71"/>
                              </a:cubicBezTo>
                              <a:cubicBezTo>
                                <a:pt x="2650" y="58"/>
                                <a:pt x="2660" y="46"/>
                                <a:pt x="2670" y="34"/>
                              </a:cubicBezTo>
                              <a:cubicBezTo>
                                <a:pt x="2680" y="23"/>
                                <a:pt x="2688" y="14"/>
                                <a:pt x="2694" y="8"/>
                              </a:cubicBezTo>
                              <a:cubicBezTo>
                                <a:pt x="2694" y="6"/>
                                <a:pt x="2694" y="6"/>
                                <a:pt x="2694" y="6"/>
                              </a:cubicBezTo>
                              <a:cubicBezTo>
                                <a:pt x="2652" y="6"/>
                                <a:pt x="2652" y="6"/>
                                <a:pt x="2652" y="6"/>
                              </a:cubicBezTo>
                              <a:cubicBezTo>
                                <a:pt x="2646" y="6"/>
                                <a:pt x="2641" y="6"/>
                                <a:pt x="2636" y="6"/>
                              </a:cubicBezTo>
                              <a:cubicBezTo>
                                <a:pt x="2632" y="7"/>
                                <a:pt x="2629" y="7"/>
                                <a:pt x="2625" y="9"/>
                              </a:cubicBezTo>
                              <a:cubicBezTo>
                                <a:pt x="2615" y="14"/>
                                <a:pt x="2615" y="14"/>
                                <a:pt x="2615" y="14"/>
                              </a:cubicBezTo>
                              <a:cubicBezTo>
                                <a:pt x="2612" y="17"/>
                                <a:pt x="2609" y="20"/>
                                <a:pt x="2605" y="25"/>
                              </a:cubicBezTo>
                              <a:cubicBezTo>
                                <a:pt x="2588" y="43"/>
                                <a:pt x="2572" y="62"/>
                                <a:pt x="2558" y="82"/>
                              </a:cubicBezTo>
                              <a:cubicBezTo>
                                <a:pt x="2544" y="103"/>
                                <a:pt x="2530" y="123"/>
                                <a:pt x="2516" y="143"/>
                              </a:cubicBezTo>
                              <a:cubicBezTo>
                                <a:pt x="2516" y="47"/>
                                <a:pt x="2516" y="47"/>
                                <a:pt x="2516" y="47"/>
                              </a:cubicBezTo>
                              <a:cubicBezTo>
                                <a:pt x="2516" y="36"/>
                                <a:pt x="2513" y="27"/>
                                <a:pt x="2507" y="18"/>
                              </a:cubicBezTo>
                              <a:cubicBezTo>
                                <a:pt x="2501" y="10"/>
                                <a:pt x="2490" y="6"/>
                                <a:pt x="2476" y="6"/>
                              </a:cubicBezTo>
                              <a:lnTo>
                                <a:pt x="2456" y="6"/>
                              </a:lnTo>
                              <a:close/>
                              <a:moveTo>
                                <a:pt x="2791" y="313"/>
                              </a:moveTo>
                              <a:cubicBezTo>
                                <a:pt x="2791" y="39"/>
                                <a:pt x="2791" y="39"/>
                                <a:pt x="2791" y="39"/>
                              </a:cubicBezTo>
                              <a:cubicBezTo>
                                <a:pt x="2791" y="34"/>
                                <a:pt x="2790" y="29"/>
                                <a:pt x="2788" y="25"/>
                              </a:cubicBezTo>
                              <a:cubicBezTo>
                                <a:pt x="2786" y="21"/>
                                <a:pt x="2784" y="18"/>
                                <a:pt x="2781" y="15"/>
                              </a:cubicBezTo>
                              <a:cubicBezTo>
                                <a:pt x="2777" y="12"/>
                                <a:pt x="2774" y="10"/>
                                <a:pt x="2770" y="8"/>
                              </a:cubicBezTo>
                              <a:cubicBezTo>
                                <a:pt x="2766" y="7"/>
                                <a:pt x="2762" y="6"/>
                                <a:pt x="2758" y="6"/>
                              </a:cubicBezTo>
                              <a:cubicBezTo>
                                <a:pt x="2731" y="6"/>
                                <a:pt x="2731" y="6"/>
                                <a:pt x="2731" y="6"/>
                              </a:cubicBezTo>
                              <a:cubicBezTo>
                                <a:pt x="2731" y="273"/>
                                <a:pt x="2731" y="273"/>
                                <a:pt x="2731" y="273"/>
                              </a:cubicBezTo>
                              <a:cubicBezTo>
                                <a:pt x="2731" y="279"/>
                                <a:pt x="2732" y="285"/>
                                <a:pt x="2734" y="291"/>
                              </a:cubicBezTo>
                              <a:cubicBezTo>
                                <a:pt x="2736" y="296"/>
                                <a:pt x="2739" y="300"/>
                                <a:pt x="2742" y="303"/>
                              </a:cubicBezTo>
                              <a:cubicBezTo>
                                <a:pt x="2746" y="306"/>
                                <a:pt x="2750" y="309"/>
                                <a:pt x="2754" y="311"/>
                              </a:cubicBezTo>
                              <a:cubicBezTo>
                                <a:pt x="2759" y="313"/>
                                <a:pt x="2763" y="313"/>
                                <a:pt x="2768" y="313"/>
                              </a:cubicBezTo>
                              <a:lnTo>
                                <a:pt x="2791" y="313"/>
                              </a:lnTo>
                              <a:close/>
                              <a:moveTo>
                                <a:pt x="3102" y="313"/>
                              </a:moveTo>
                              <a:cubicBezTo>
                                <a:pt x="3102" y="41"/>
                                <a:pt x="3102" y="41"/>
                                <a:pt x="3102" y="41"/>
                              </a:cubicBezTo>
                              <a:cubicBezTo>
                                <a:pt x="3102" y="37"/>
                                <a:pt x="3101" y="32"/>
                                <a:pt x="3099" y="28"/>
                              </a:cubicBezTo>
                              <a:cubicBezTo>
                                <a:pt x="3097" y="23"/>
                                <a:pt x="3094" y="20"/>
                                <a:pt x="3091" y="16"/>
                              </a:cubicBezTo>
                              <a:cubicBezTo>
                                <a:pt x="3088" y="13"/>
                                <a:pt x="3084" y="10"/>
                                <a:pt x="3080" y="9"/>
                              </a:cubicBezTo>
                              <a:cubicBezTo>
                                <a:pt x="3076" y="7"/>
                                <a:pt x="3072" y="6"/>
                                <a:pt x="3068" y="6"/>
                              </a:cubicBezTo>
                              <a:cubicBezTo>
                                <a:pt x="3041" y="6"/>
                                <a:pt x="3041" y="6"/>
                                <a:pt x="3041" y="6"/>
                              </a:cubicBezTo>
                              <a:cubicBezTo>
                                <a:pt x="3041" y="218"/>
                                <a:pt x="3041" y="218"/>
                                <a:pt x="3041" y="218"/>
                              </a:cubicBezTo>
                              <a:cubicBezTo>
                                <a:pt x="3038" y="213"/>
                                <a:pt x="3036" y="206"/>
                                <a:pt x="3033" y="198"/>
                              </a:cubicBezTo>
                              <a:cubicBezTo>
                                <a:pt x="3029" y="190"/>
                                <a:pt x="3026" y="183"/>
                                <a:pt x="3023" y="176"/>
                              </a:cubicBezTo>
                              <a:cubicBezTo>
                                <a:pt x="2969" y="69"/>
                                <a:pt x="2969" y="69"/>
                                <a:pt x="2969" y="69"/>
                              </a:cubicBezTo>
                              <a:cubicBezTo>
                                <a:pt x="2958" y="48"/>
                                <a:pt x="2946" y="32"/>
                                <a:pt x="2933" y="22"/>
                              </a:cubicBezTo>
                              <a:cubicBezTo>
                                <a:pt x="2919" y="11"/>
                                <a:pt x="2902" y="6"/>
                                <a:pt x="2882" y="6"/>
                              </a:cubicBezTo>
                              <a:cubicBezTo>
                                <a:pt x="2851" y="6"/>
                                <a:pt x="2851" y="6"/>
                                <a:pt x="2851" y="6"/>
                              </a:cubicBezTo>
                              <a:cubicBezTo>
                                <a:pt x="2851" y="273"/>
                                <a:pt x="2851" y="273"/>
                                <a:pt x="2851" y="273"/>
                              </a:cubicBezTo>
                              <a:cubicBezTo>
                                <a:pt x="2851" y="280"/>
                                <a:pt x="2852" y="286"/>
                                <a:pt x="2855" y="291"/>
                              </a:cubicBezTo>
                              <a:cubicBezTo>
                                <a:pt x="2857" y="296"/>
                                <a:pt x="2860" y="300"/>
                                <a:pt x="2863" y="303"/>
                              </a:cubicBezTo>
                              <a:cubicBezTo>
                                <a:pt x="2867" y="307"/>
                                <a:pt x="2871" y="309"/>
                                <a:pt x="2875" y="311"/>
                              </a:cubicBezTo>
                              <a:cubicBezTo>
                                <a:pt x="2880" y="313"/>
                                <a:pt x="2884" y="313"/>
                                <a:pt x="2889" y="313"/>
                              </a:cubicBezTo>
                              <a:cubicBezTo>
                                <a:pt x="2913" y="313"/>
                                <a:pt x="2913" y="313"/>
                                <a:pt x="2913" y="313"/>
                              </a:cubicBezTo>
                              <a:cubicBezTo>
                                <a:pt x="2913" y="87"/>
                                <a:pt x="2913" y="87"/>
                                <a:pt x="2913" y="87"/>
                              </a:cubicBezTo>
                              <a:cubicBezTo>
                                <a:pt x="2918" y="94"/>
                                <a:pt x="2925" y="106"/>
                                <a:pt x="2934" y="123"/>
                              </a:cubicBezTo>
                              <a:cubicBezTo>
                                <a:pt x="2990" y="232"/>
                                <a:pt x="2990" y="232"/>
                                <a:pt x="2990" y="232"/>
                              </a:cubicBezTo>
                              <a:cubicBezTo>
                                <a:pt x="2999" y="251"/>
                                <a:pt x="3008" y="265"/>
                                <a:pt x="3016" y="276"/>
                              </a:cubicBezTo>
                              <a:cubicBezTo>
                                <a:pt x="3024" y="287"/>
                                <a:pt x="3032" y="295"/>
                                <a:pt x="3039" y="301"/>
                              </a:cubicBezTo>
                              <a:cubicBezTo>
                                <a:pt x="3046" y="306"/>
                                <a:pt x="3053" y="310"/>
                                <a:pt x="3059" y="311"/>
                              </a:cubicBezTo>
                              <a:cubicBezTo>
                                <a:pt x="3065" y="313"/>
                                <a:pt x="3072" y="313"/>
                                <a:pt x="3078" y="313"/>
                              </a:cubicBezTo>
                              <a:lnTo>
                                <a:pt x="3102" y="313"/>
                              </a:lnTo>
                              <a:close/>
                              <a:moveTo>
                                <a:pt x="3406" y="193"/>
                              </a:moveTo>
                              <a:cubicBezTo>
                                <a:pt x="3406" y="186"/>
                                <a:pt x="3403" y="179"/>
                                <a:pt x="3397" y="173"/>
                              </a:cubicBezTo>
                              <a:cubicBezTo>
                                <a:pt x="3390" y="167"/>
                                <a:pt x="3383" y="164"/>
                                <a:pt x="3374" y="164"/>
                              </a:cubicBezTo>
                              <a:cubicBezTo>
                                <a:pt x="3343" y="164"/>
                                <a:pt x="3343" y="164"/>
                                <a:pt x="3343" y="164"/>
                              </a:cubicBezTo>
                              <a:cubicBezTo>
                                <a:pt x="3344" y="169"/>
                                <a:pt x="3345" y="175"/>
                                <a:pt x="3346" y="183"/>
                              </a:cubicBezTo>
                              <a:cubicBezTo>
                                <a:pt x="3347" y="191"/>
                                <a:pt x="3347" y="199"/>
                                <a:pt x="3347" y="209"/>
                              </a:cubicBezTo>
                              <a:cubicBezTo>
                                <a:pt x="3347" y="234"/>
                                <a:pt x="3347" y="234"/>
                                <a:pt x="3347" y="234"/>
                              </a:cubicBezTo>
                              <a:cubicBezTo>
                                <a:pt x="3347" y="243"/>
                                <a:pt x="3345" y="250"/>
                                <a:pt x="3340" y="255"/>
                              </a:cubicBezTo>
                              <a:cubicBezTo>
                                <a:pt x="3335" y="261"/>
                                <a:pt x="3325" y="263"/>
                                <a:pt x="3311" y="263"/>
                              </a:cubicBezTo>
                              <a:cubicBezTo>
                                <a:pt x="3297" y="263"/>
                                <a:pt x="3284" y="261"/>
                                <a:pt x="3272" y="257"/>
                              </a:cubicBezTo>
                              <a:cubicBezTo>
                                <a:pt x="3260" y="253"/>
                                <a:pt x="3250" y="247"/>
                                <a:pt x="3241" y="238"/>
                              </a:cubicBezTo>
                              <a:cubicBezTo>
                                <a:pt x="3232" y="229"/>
                                <a:pt x="3226" y="218"/>
                                <a:pt x="3221" y="205"/>
                              </a:cubicBezTo>
                              <a:cubicBezTo>
                                <a:pt x="3216" y="191"/>
                                <a:pt x="3213" y="174"/>
                                <a:pt x="3213" y="155"/>
                              </a:cubicBezTo>
                              <a:cubicBezTo>
                                <a:pt x="3213" y="141"/>
                                <a:pt x="3216" y="127"/>
                                <a:pt x="3220" y="115"/>
                              </a:cubicBezTo>
                              <a:cubicBezTo>
                                <a:pt x="3225" y="104"/>
                                <a:pt x="3232" y="93"/>
                                <a:pt x="3241" y="84"/>
                              </a:cubicBezTo>
                              <a:cubicBezTo>
                                <a:pt x="3249" y="75"/>
                                <a:pt x="3260" y="69"/>
                                <a:pt x="3272" y="64"/>
                              </a:cubicBezTo>
                              <a:cubicBezTo>
                                <a:pt x="3284" y="59"/>
                                <a:pt x="3297" y="56"/>
                                <a:pt x="3311" y="56"/>
                              </a:cubicBezTo>
                              <a:cubicBezTo>
                                <a:pt x="3327" y="56"/>
                                <a:pt x="3343" y="58"/>
                                <a:pt x="3359" y="63"/>
                              </a:cubicBezTo>
                              <a:cubicBezTo>
                                <a:pt x="3375" y="67"/>
                                <a:pt x="3388" y="74"/>
                                <a:pt x="3399" y="82"/>
                              </a:cubicBezTo>
                              <a:cubicBezTo>
                                <a:pt x="3401" y="82"/>
                                <a:pt x="3401" y="82"/>
                                <a:pt x="3401" y="82"/>
                              </a:cubicBezTo>
                              <a:cubicBezTo>
                                <a:pt x="3401" y="61"/>
                                <a:pt x="3401" y="61"/>
                                <a:pt x="3401" y="61"/>
                              </a:cubicBezTo>
                              <a:cubicBezTo>
                                <a:pt x="3401" y="54"/>
                                <a:pt x="3399" y="47"/>
                                <a:pt x="3396" y="40"/>
                              </a:cubicBezTo>
                              <a:cubicBezTo>
                                <a:pt x="3393" y="32"/>
                                <a:pt x="3388" y="26"/>
                                <a:pt x="3381" y="20"/>
                              </a:cubicBezTo>
                              <a:cubicBezTo>
                                <a:pt x="3374" y="14"/>
                                <a:pt x="3366" y="10"/>
                                <a:pt x="3355" y="6"/>
                              </a:cubicBezTo>
                              <a:cubicBezTo>
                                <a:pt x="3345" y="2"/>
                                <a:pt x="3333" y="0"/>
                                <a:pt x="3318" y="0"/>
                              </a:cubicBezTo>
                              <a:cubicBezTo>
                                <a:pt x="3292" y="0"/>
                                <a:pt x="3268" y="5"/>
                                <a:pt x="3248" y="13"/>
                              </a:cubicBezTo>
                              <a:cubicBezTo>
                                <a:pt x="3227" y="22"/>
                                <a:pt x="3209" y="33"/>
                                <a:pt x="3195" y="48"/>
                              </a:cubicBezTo>
                              <a:cubicBezTo>
                                <a:pt x="3180" y="63"/>
                                <a:pt x="3169" y="80"/>
                                <a:pt x="3161" y="100"/>
                              </a:cubicBezTo>
                              <a:cubicBezTo>
                                <a:pt x="3154" y="119"/>
                                <a:pt x="3150" y="141"/>
                                <a:pt x="3150" y="163"/>
                              </a:cubicBezTo>
                              <a:cubicBezTo>
                                <a:pt x="3150" y="187"/>
                                <a:pt x="3154" y="209"/>
                                <a:pt x="3162" y="228"/>
                              </a:cubicBezTo>
                              <a:cubicBezTo>
                                <a:pt x="3171" y="247"/>
                                <a:pt x="3182" y="264"/>
                                <a:pt x="3196" y="277"/>
                              </a:cubicBezTo>
                              <a:cubicBezTo>
                                <a:pt x="3210" y="291"/>
                                <a:pt x="3226" y="301"/>
                                <a:pt x="3245" y="308"/>
                              </a:cubicBezTo>
                              <a:cubicBezTo>
                                <a:pt x="3264" y="315"/>
                                <a:pt x="3283" y="319"/>
                                <a:pt x="3303" y="319"/>
                              </a:cubicBezTo>
                              <a:cubicBezTo>
                                <a:pt x="3323" y="319"/>
                                <a:pt x="3339" y="317"/>
                                <a:pt x="3352" y="313"/>
                              </a:cubicBezTo>
                              <a:cubicBezTo>
                                <a:pt x="3365" y="310"/>
                                <a:pt x="3375" y="305"/>
                                <a:pt x="3383" y="298"/>
                              </a:cubicBezTo>
                              <a:cubicBezTo>
                                <a:pt x="3391" y="291"/>
                                <a:pt x="3397" y="283"/>
                                <a:pt x="3401" y="274"/>
                              </a:cubicBezTo>
                              <a:cubicBezTo>
                                <a:pt x="3404" y="264"/>
                                <a:pt x="3406" y="254"/>
                                <a:pt x="3406" y="242"/>
                              </a:cubicBezTo>
                              <a:lnTo>
                                <a:pt x="3406" y="193"/>
                              </a:lnTo>
                              <a:close/>
                              <a:moveTo>
                                <a:pt x="3641" y="166"/>
                              </a:moveTo>
                              <a:cubicBezTo>
                                <a:pt x="3627" y="152"/>
                                <a:pt x="3606" y="142"/>
                                <a:pt x="3578" y="136"/>
                              </a:cubicBezTo>
                              <a:cubicBezTo>
                                <a:pt x="3563" y="133"/>
                                <a:pt x="3552" y="130"/>
                                <a:pt x="3542" y="127"/>
                              </a:cubicBezTo>
                              <a:cubicBezTo>
                                <a:pt x="3533" y="124"/>
                                <a:pt x="3526" y="121"/>
                                <a:pt x="3520" y="118"/>
                              </a:cubicBezTo>
                              <a:cubicBezTo>
                                <a:pt x="3515" y="114"/>
                                <a:pt x="3511" y="111"/>
                                <a:pt x="3509" y="107"/>
                              </a:cubicBezTo>
                              <a:cubicBezTo>
                                <a:pt x="3507" y="103"/>
                                <a:pt x="3506" y="99"/>
                                <a:pt x="3506" y="94"/>
                              </a:cubicBezTo>
                              <a:cubicBezTo>
                                <a:pt x="3506" y="82"/>
                                <a:pt x="3511" y="73"/>
                                <a:pt x="3521" y="66"/>
                              </a:cubicBezTo>
                              <a:cubicBezTo>
                                <a:pt x="3530" y="58"/>
                                <a:pt x="3547" y="55"/>
                                <a:pt x="3571" y="55"/>
                              </a:cubicBezTo>
                              <a:cubicBezTo>
                                <a:pt x="3605" y="55"/>
                                <a:pt x="3632" y="65"/>
                                <a:pt x="3651" y="85"/>
                              </a:cubicBezTo>
                              <a:cubicBezTo>
                                <a:pt x="3653" y="85"/>
                                <a:pt x="3653" y="85"/>
                                <a:pt x="3653" y="85"/>
                              </a:cubicBezTo>
                              <a:cubicBezTo>
                                <a:pt x="3653" y="57"/>
                                <a:pt x="3653" y="57"/>
                                <a:pt x="3653" y="57"/>
                              </a:cubicBezTo>
                              <a:cubicBezTo>
                                <a:pt x="3653" y="50"/>
                                <a:pt x="3651" y="44"/>
                                <a:pt x="3648" y="37"/>
                              </a:cubicBezTo>
                              <a:cubicBezTo>
                                <a:pt x="3646" y="30"/>
                                <a:pt x="3641" y="24"/>
                                <a:pt x="3633" y="19"/>
                              </a:cubicBezTo>
                              <a:cubicBezTo>
                                <a:pt x="3626" y="14"/>
                                <a:pt x="3617" y="9"/>
                                <a:pt x="3605" y="6"/>
                              </a:cubicBezTo>
                              <a:cubicBezTo>
                                <a:pt x="3593" y="2"/>
                                <a:pt x="3578" y="0"/>
                                <a:pt x="3560" y="0"/>
                              </a:cubicBezTo>
                              <a:cubicBezTo>
                                <a:pt x="3542" y="0"/>
                                <a:pt x="3526" y="3"/>
                                <a:pt x="3512" y="9"/>
                              </a:cubicBezTo>
                              <a:cubicBezTo>
                                <a:pt x="3497" y="14"/>
                                <a:pt x="3485" y="22"/>
                                <a:pt x="3475" y="31"/>
                              </a:cubicBezTo>
                              <a:cubicBezTo>
                                <a:pt x="3466" y="40"/>
                                <a:pt x="3458" y="51"/>
                                <a:pt x="3453" y="63"/>
                              </a:cubicBezTo>
                              <a:cubicBezTo>
                                <a:pt x="3448" y="75"/>
                                <a:pt x="3445" y="87"/>
                                <a:pt x="3445" y="100"/>
                              </a:cubicBezTo>
                              <a:cubicBezTo>
                                <a:pt x="3445" y="121"/>
                                <a:pt x="3452" y="138"/>
                                <a:pt x="3466" y="151"/>
                              </a:cubicBezTo>
                              <a:cubicBezTo>
                                <a:pt x="3480" y="164"/>
                                <a:pt x="3500" y="174"/>
                                <a:pt x="3527" y="179"/>
                              </a:cubicBezTo>
                              <a:cubicBezTo>
                                <a:pt x="3543" y="183"/>
                                <a:pt x="3556" y="186"/>
                                <a:pt x="3565" y="189"/>
                              </a:cubicBezTo>
                              <a:cubicBezTo>
                                <a:pt x="3575" y="192"/>
                                <a:pt x="3583" y="195"/>
                                <a:pt x="3588" y="199"/>
                              </a:cubicBezTo>
                              <a:cubicBezTo>
                                <a:pt x="3593" y="202"/>
                                <a:pt x="3596" y="206"/>
                                <a:pt x="3598" y="210"/>
                              </a:cubicBezTo>
                              <a:cubicBezTo>
                                <a:pt x="3599" y="214"/>
                                <a:pt x="3600" y="218"/>
                                <a:pt x="3600" y="224"/>
                              </a:cubicBezTo>
                              <a:cubicBezTo>
                                <a:pt x="3600" y="236"/>
                                <a:pt x="3595" y="246"/>
                                <a:pt x="3586" y="253"/>
                              </a:cubicBezTo>
                              <a:cubicBezTo>
                                <a:pt x="3578" y="260"/>
                                <a:pt x="3562" y="264"/>
                                <a:pt x="3539" y="264"/>
                              </a:cubicBezTo>
                              <a:cubicBezTo>
                                <a:pt x="3520" y="264"/>
                                <a:pt x="3503" y="261"/>
                                <a:pt x="3490" y="254"/>
                              </a:cubicBezTo>
                              <a:cubicBezTo>
                                <a:pt x="3476" y="248"/>
                                <a:pt x="3463" y="240"/>
                                <a:pt x="3453" y="231"/>
                              </a:cubicBezTo>
                              <a:cubicBezTo>
                                <a:pt x="3452" y="231"/>
                                <a:pt x="3452" y="231"/>
                                <a:pt x="3452" y="231"/>
                              </a:cubicBezTo>
                              <a:cubicBezTo>
                                <a:pt x="3452" y="258"/>
                                <a:pt x="3452" y="258"/>
                                <a:pt x="3452" y="258"/>
                              </a:cubicBezTo>
                              <a:cubicBezTo>
                                <a:pt x="3452" y="276"/>
                                <a:pt x="3459" y="291"/>
                                <a:pt x="3475" y="302"/>
                              </a:cubicBezTo>
                              <a:cubicBezTo>
                                <a:pt x="3491" y="313"/>
                                <a:pt x="3514" y="319"/>
                                <a:pt x="3545" y="319"/>
                              </a:cubicBezTo>
                              <a:cubicBezTo>
                                <a:pt x="3564" y="319"/>
                                <a:pt x="3580" y="316"/>
                                <a:pt x="3595" y="312"/>
                              </a:cubicBezTo>
                              <a:cubicBezTo>
                                <a:pt x="3609" y="307"/>
                                <a:pt x="3621" y="300"/>
                                <a:pt x="3631" y="291"/>
                              </a:cubicBezTo>
                              <a:cubicBezTo>
                                <a:pt x="3641" y="282"/>
                                <a:pt x="3649" y="272"/>
                                <a:pt x="3654" y="260"/>
                              </a:cubicBezTo>
                              <a:cubicBezTo>
                                <a:pt x="3659" y="247"/>
                                <a:pt x="3661" y="234"/>
                                <a:pt x="3661" y="218"/>
                              </a:cubicBezTo>
                              <a:cubicBezTo>
                                <a:pt x="3661" y="198"/>
                                <a:pt x="3654" y="180"/>
                                <a:pt x="3641" y="166"/>
                              </a:cubicBezTo>
                              <a:moveTo>
                                <a:pt x="3924" y="132"/>
                              </a:moveTo>
                              <a:cubicBezTo>
                                <a:pt x="3929" y="117"/>
                                <a:pt x="3934" y="103"/>
                                <a:pt x="3938" y="90"/>
                              </a:cubicBezTo>
                              <a:cubicBezTo>
                                <a:pt x="3942" y="77"/>
                                <a:pt x="3945" y="65"/>
                                <a:pt x="3947" y="54"/>
                              </a:cubicBezTo>
                              <a:cubicBezTo>
                                <a:pt x="3950" y="44"/>
                                <a:pt x="3951" y="37"/>
                                <a:pt x="3951" y="32"/>
                              </a:cubicBezTo>
                              <a:cubicBezTo>
                                <a:pt x="3951" y="24"/>
                                <a:pt x="3949" y="17"/>
                                <a:pt x="3944" y="13"/>
                              </a:cubicBezTo>
                              <a:cubicBezTo>
                                <a:pt x="3939" y="8"/>
                                <a:pt x="3932" y="6"/>
                                <a:pt x="3925" y="6"/>
                              </a:cubicBezTo>
                              <a:cubicBezTo>
                                <a:pt x="3891" y="6"/>
                                <a:pt x="3891" y="6"/>
                                <a:pt x="3891" y="6"/>
                              </a:cubicBezTo>
                              <a:cubicBezTo>
                                <a:pt x="3885" y="45"/>
                                <a:pt x="3876" y="83"/>
                                <a:pt x="3864" y="121"/>
                              </a:cubicBezTo>
                              <a:cubicBezTo>
                                <a:pt x="3853" y="158"/>
                                <a:pt x="3838" y="194"/>
                                <a:pt x="3822" y="230"/>
                              </a:cubicBezTo>
                              <a:cubicBezTo>
                                <a:pt x="3813" y="211"/>
                                <a:pt x="3805" y="193"/>
                                <a:pt x="3798" y="176"/>
                              </a:cubicBezTo>
                              <a:cubicBezTo>
                                <a:pt x="3792" y="159"/>
                                <a:pt x="3786" y="142"/>
                                <a:pt x="3781" y="127"/>
                              </a:cubicBezTo>
                              <a:cubicBezTo>
                                <a:pt x="3776" y="111"/>
                                <a:pt x="3772" y="97"/>
                                <a:pt x="3769" y="82"/>
                              </a:cubicBezTo>
                              <a:cubicBezTo>
                                <a:pt x="3765" y="68"/>
                                <a:pt x="3762" y="54"/>
                                <a:pt x="3760" y="40"/>
                              </a:cubicBezTo>
                              <a:cubicBezTo>
                                <a:pt x="3759" y="30"/>
                                <a:pt x="3755" y="22"/>
                                <a:pt x="3748" y="16"/>
                              </a:cubicBezTo>
                              <a:cubicBezTo>
                                <a:pt x="3741" y="9"/>
                                <a:pt x="3732" y="6"/>
                                <a:pt x="3721" y="6"/>
                              </a:cubicBezTo>
                              <a:cubicBezTo>
                                <a:pt x="3685" y="6"/>
                                <a:pt x="3685" y="6"/>
                                <a:pt x="3685" y="6"/>
                              </a:cubicBezTo>
                              <a:cubicBezTo>
                                <a:pt x="3689" y="30"/>
                                <a:pt x="3694" y="55"/>
                                <a:pt x="3701" y="81"/>
                              </a:cubicBezTo>
                              <a:cubicBezTo>
                                <a:pt x="3707" y="106"/>
                                <a:pt x="3715" y="131"/>
                                <a:pt x="3724" y="155"/>
                              </a:cubicBezTo>
                              <a:cubicBezTo>
                                <a:pt x="3733" y="180"/>
                                <a:pt x="3743" y="204"/>
                                <a:pt x="3754" y="227"/>
                              </a:cubicBezTo>
                              <a:cubicBezTo>
                                <a:pt x="3765" y="250"/>
                                <a:pt x="3776" y="271"/>
                                <a:pt x="3788" y="291"/>
                              </a:cubicBezTo>
                              <a:cubicBezTo>
                                <a:pt x="3794" y="300"/>
                                <a:pt x="3800" y="306"/>
                                <a:pt x="3808" y="310"/>
                              </a:cubicBezTo>
                              <a:cubicBezTo>
                                <a:pt x="3815" y="314"/>
                                <a:pt x="3824" y="316"/>
                                <a:pt x="3833" y="316"/>
                              </a:cubicBezTo>
                              <a:cubicBezTo>
                                <a:pt x="3838" y="316"/>
                                <a:pt x="3838" y="316"/>
                                <a:pt x="3838" y="316"/>
                              </a:cubicBezTo>
                              <a:cubicBezTo>
                                <a:pt x="3854" y="291"/>
                                <a:pt x="3867" y="267"/>
                                <a:pt x="3878" y="242"/>
                              </a:cubicBezTo>
                              <a:cubicBezTo>
                                <a:pt x="3890" y="217"/>
                                <a:pt x="3900" y="194"/>
                                <a:pt x="3909" y="172"/>
                              </a:cubicBezTo>
                              <a:cubicBezTo>
                                <a:pt x="3914" y="159"/>
                                <a:pt x="3919" y="146"/>
                                <a:pt x="3924" y="132"/>
                              </a:cubicBezTo>
                              <a:moveTo>
                                <a:pt x="4200" y="256"/>
                              </a:moveTo>
                              <a:cubicBezTo>
                                <a:pt x="4189" y="258"/>
                                <a:pt x="4178" y="260"/>
                                <a:pt x="4167" y="261"/>
                              </a:cubicBezTo>
                              <a:cubicBezTo>
                                <a:pt x="4156" y="262"/>
                                <a:pt x="4145" y="263"/>
                                <a:pt x="4133" y="263"/>
                              </a:cubicBezTo>
                              <a:cubicBezTo>
                                <a:pt x="4113" y="263"/>
                                <a:pt x="4113" y="263"/>
                                <a:pt x="4113" y="263"/>
                              </a:cubicBezTo>
                              <a:cubicBezTo>
                                <a:pt x="4101" y="263"/>
                                <a:pt x="4091" y="262"/>
                                <a:pt x="4083" y="260"/>
                              </a:cubicBezTo>
                              <a:cubicBezTo>
                                <a:pt x="4075" y="259"/>
                                <a:pt x="4068" y="255"/>
                                <a:pt x="4063" y="251"/>
                              </a:cubicBezTo>
                              <a:cubicBezTo>
                                <a:pt x="4058" y="246"/>
                                <a:pt x="4054" y="240"/>
                                <a:pt x="4052" y="231"/>
                              </a:cubicBezTo>
                              <a:cubicBezTo>
                                <a:pt x="4049" y="223"/>
                                <a:pt x="4048" y="212"/>
                                <a:pt x="4048" y="199"/>
                              </a:cubicBezTo>
                              <a:cubicBezTo>
                                <a:pt x="4048" y="181"/>
                                <a:pt x="4048" y="181"/>
                                <a:pt x="4048" y="181"/>
                              </a:cubicBezTo>
                              <a:cubicBezTo>
                                <a:pt x="4130" y="181"/>
                                <a:pt x="4130" y="181"/>
                                <a:pt x="4130" y="181"/>
                              </a:cubicBezTo>
                              <a:cubicBezTo>
                                <a:pt x="4142" y="181"/>
                                <a:pt x="4151" y="179"/>
                                <a:pt x="4158" y="175"/>
                              </a:cubicBezTo>
                              <a:cubicBezTo>
                                <a:pt x="4164" y="170"/>
                                <a:pt x="4167" y="163"/>
                                <a:pt x="4167" y="153"/>
                              </a:cubicBezTo>
                              <a:cubicBezTo>
                                <a:pt x="4167" y="131"/>
                                <a:pt x="4167" y="131"/>
                                <a:pt x="4167" y="131"/>
                              </a:cubicBezTo>
                              <a:cubicBezTo>
                                <a:pt x="4048" y="131"/>
                                <a:pt x="4048" y="131"/>
                                <a:pt x="4048" y="131"/>
                              </a:cubicBezTo>
                              <a:cubicBezTo>
                                <a:pt x="4048" y="126"/>
                                <a:pt x="4048" y="121"/>
                                <a:pt x="4048" y="115"/>
                              </a:cubicBezTo>
                              <a:cubicBezTo>
                                <a:pt x="4049" y="109"/>
                                <a:pt x="4049" y="102"/>
                                <a:pt x="4049" y="96"/>
                              </a:cubicBezTo>
                              <a:cubicBezTo>
                                <a:pt x="4050" y="90"/>
                                <a:pt x="4050" y="83"/>
                                <a:pt x="4051" y="77"/>
                              </a:cubicBezTo>
                              <a:cubicBezTo>
                                <a:pt x="4051" y="71"/>
                                <a:pt x="4052" y="65"/>
                                <a:pt x="4053" y="59"/>
                              </a:cubicBezTo>
                              <a:cubicBezTo>
                                <a:pt x="4158" y="59"/>
                                <a:pt x="4158" y="59"/>
                                <a:pt x="4158" y="59"/>
                              </a:cubicBezTo>
                              <a:cubicBezTo>
                                <a:pt x="4186" y="59"/>
                                <a:pt x="4200" y="48"/>
                                <a:pt x="4200" y="27"/>
                              </a:cubicBezTo>
                              <a:cubicBezTo>
                                <a:pt x="4200" y="6"/>
                                <a:pt x="4200" y="6"/>
                                <a:pt x="4200" y="6"/>
                              </a:cubicBezTo>
                              <a:cubicBezTo>
                                <a:pt x="4039" y="6"/>
                                <a:pt x="4039" y="6"/>
                                <a:pt x="4039" y="6"/>
                              </a:cubicBezTo>
                              <a:cubicBezTo>
                                <a:pt x="4026" y="6"/>
                                <a:pt x="4016" y="9"/>
                                <a:pt x="4008" y="15"/>
                              </a:cubicBezTo>
                              <a:cubicBezTo>
                                <a:pt x="3999" y="22"/>
                                <a:pt x="3994" y="34"/>
                                <a:pt x="3992" y="52"/>
                              </a:cubicBezTo>
                              <a:cubicBezTo>
                                <a:pt x="3990" y="65"/>
                                <a:pt x="3988" y="79"/>
                                <a:pt x="3987" y="94"/>
                              </a:cubicBezTo>
                              <a:cubicBezTo>
                                <a:pt x="3986" y="109"/>
                                <a:pt x="3986" y="124"/>
                                <a:pt x="3986" y="139"/>
                              </a:cubicBezTo>
                              <a:cubicBezTo>
                                <a:pt x="3986" y="196"/>
                                <a:pt x="3986" y="196"/>
                                <a:pt x="3986" y="196"/>
                              </a:cubicBezTo>
                              <a:cubicBezTo>
                                <a:pt x="3986" y="235"/>
                                <a:pt x="3996" y="265"/>
                                <a:pt x="4015" y="285"/>
                              </a:cubicBezTo>
                              <a:cubicBezTo>
                                <a:pt x="4034" y="306"/>
                                <a:pt x="4063" y="316"/>
                                <a:pt x="4100" y="316"/>
                              </a:cubicBezTo>
                              <a:cubicBezTo>
                                <a:pt x="4133" y="316"/>
                                <a:pt x="4133" y="316"/>
                                <a:pt x="4133" y="316"/>
                              </a:cubicBezTo>
                              <a:cubicBezTo>
                                <a:pt x="4147" y="316"/>
                                <a:pt x="4158" y="315"/>
                                <a:pt x="4166" y="313"/>
                              </a:cubicBezTo>
                              <a:cubicBezTo>
                                <a:pt x="4175" y="312"/>
                                <a:pt x="4182" y="309"/>
                                <a:pt x="4187" y="306"/>
                              </a:cubicBezTo>
                              <a:cubicBezTo>
                                <a:pt x="4192" y="303"/>
                                <a:pt x="4195" y="299"/>
                                <a:pt x="4197" y="294"/>
                              </a:cubicBezTo>
                              <a:cubicBezTo>
                                <a:pt x="4199" y="289"/>
                                <a:pt x="4200" y="284"/>
                                <a:pt x="4200" y="278"/>
                              </a:cubicBezTo>
                              <a:lnTo>
                                <a:pt x="4200" y="256"/>
                              </a:lnTo>
                              <a:close/>
                              <a:moveTo>
                                <a:pt x="4464" y="295"/>
                              </a:moveTo>
                              <a:cubicBezTo>
                                <a:pt x="4461" y="290"/>
                                <a:pt x="4457" y="283"/>
                                <a:pt x="4453" y="274"/>
                              </a:cubicBezTo>
                              <a:cubicBezTo>
                                <a:pt x="4429" y="216"/>
                                <a:pt x="4429" y="216"/>
                                <a:pt x="4429" y="216"/>
                              </a:cubicBezTo>
                              <a:cubicBezTo>
                                <a:pt x="4425" y="207"/>
                                <a:pt x="4419" y="199"/>
                                <a:pt x="4413" y="191"/>
                              </a:cubicBezTo>
                              <a:cubicBezTo>
                                <a:pt x="4406" y="182"/>
                                <a:pt x="4399" y="177"/>
                                <a:pt x="4390" y="173"/>
                              </a:cubicBezTo>
                              <a:cubicBezTo>
                                <a:pt x="4399" y="172"/>
                                <a:pt x="4408" y="169"/>
                                <a:pt x="4416" y="164"/>
                              </a:cubicBezTo>
                              <a:cubicBezTo>
                                <a:pt x="4423" y="160"/>
                                <a:pt x="4430" y="154"/>
                                <a:pt x="4435" y="146"/>
                              </a:cubicBezTo>
                              <a:cubicBezTo>
                                <a:pt x="4441" y="139"/>
                                <a:pt x="4445" y="131"/>
                                <a:pt x="4449" y="121"/>
                              </a:cubicBezTo>
                              <a:cubicBezTo>
                                <a:pt x="4452" y="112"/>
                                <a:pt x="4454" y="102"/>
                                <a:pt x="4454" y="92"/>
                              </a:cubicBezTo>
                              <a:cubicBezTo>
                                <a:pt x="4454" y="79"/>
                                <a:pt x="4451" y="67"/>
                                <a:pt x="4446" y="56"/>
                              </a:cubicBezTo>
                              <a:cubicBezTo>
                                <a:pt x="4442" y="45"/>
                                <a:pt x="4435" y="36"/>
                                <a:pt x="4426" y="28"/>
                              </a:cubicBezTo>
                              <a:cubicBezTo>
                                <a:pt x="4417" y="20"/>
                                <a:pt x="4407" y="14"/>
                                <a:pt x="4394" y="10"/>
                              </a:cubicBezTo>
                              <a:cubicBezTo>
                                <a:pt x="4382" y="5"/>
                                <a:pt x="4368" y="3"/>
                                <a:pt x="4353" y="3"/>
                              </a:cubicBezTo>
                              <a:cubicBezTo>
                                <a:pt x="4319" y="3"/>
                                <a:pt x="4319" y="3"/>
                                <a:pt x="4319" y="3"/>
                              </a:cubicBezTo>
                              <a:cubicBezTo>
                                <a:pt x="4313" y="3"/>
                                <a:pt x="4306" y="4"/>
                                <a:pt x="4298" y="4"/>
                              </a:cubicBezTo>
                              <a:cubicBezTo>
                                <a:pt x="4291" y="5"/>
                                <a:pt x="4283" y="6"/>
                                <a:pt x="4275" y="7"/>
                              </a:cubicBezTo>
                              <a:cubicBezTo>
                                <a:pt x="4268" y="8"/>
                                <a:pt x="4261" y="9"/>
                                <a:pt x="4254" y="11"/>
                              </a:cubicBezTo>
                              <a:cubicBezTo>
                                <a:pt x="4248" y="12"/>
                                <a:pt x="4243" y="13"/>
                                <a:pt x="4240" y="14"/>
                              </a:cubicBezTo>
                              <a:cubicBezTo>
                                <a:pt x="4240" y="272"/>
                                <a:pt x="4240" y="272"/>
                                <a:pt x="4240" y="272"/>
                              </a:cubicBezTo>
                              <a:cubicBezTo>
                                <a:pt x="4240" y="285"/>
                                <a:pt x="4243" y="295"/>
                                <a:pt x="4250" y="302"/>
                              </a:cubicBezTo>
                              <a:cubicBezTo>
                                <a:pt x="4257" y="310"/>
                                <a:pt x="4268" y="313"/>
                                <a:pt x="4281" y="313"/>
                              </a:cubicBezTo>
                              <a:cubicBezTo>
                                <a:pt x="4301" y="313"/>
                                <a:pt x="4301" y="313"/>
                                <a:pt x="4301" y="313"/>
                              </a:cubicBezTo>
                              <a:cubicBezTo>
                                <a:pt x="4301" y="190"/>
                                <a:pt x="4301" y="190"/>
                                <a:pt x="4301" y="190"/>
                              </a:cubicBezTo>
                              <a:cubicBezTo>
                                <a:pt x="4304" y="190"/>
                                <a:pt x="4309" y="190"/>
                                <a:pt x="4314" y="191"/>
                              </a:cubicBezTo>
                              <a:cubicBezTo>
                                <a:pt x="4319" y="192"/>
                                <a:pt x="4325" y="193"/>
                                <a:pt x="4332" y="194"/>
                              </a:cubicBezTo>
                              <a:cubicBezTo>
                                <a:pt x="4335" y="195"/>
                                <a:pt x="4339" y="195"/>
                                <a:pt x="4343" y="196"/>
                              </a:cubicBezTo>
                              <a:cubicBezTo>
                                <a:pt x="4347" y="198"/>
                                <a:pt x="4350" y="199"/>
                                <a:pt x="4354" y="202"/>
                              </a:cubicBezTo>
                              <a:cubicBezTo>
                                <a:pt x="4358" y="204"/>
                                <a:pt x="4361" y="208"/>
                                <a:pt x="4364" y="213"/>
                              </a:cubicBezTo>
                              <a:cubicBezTo>
                                <a:pt x="4368" y="218"/>
                                <a:pt x="4371" y="224"/>
                                <a:pt x="4375" y="233"/>
                              </a:cubicBezTo>
                              <a:cubicBezTo>
                                <a:pt x="4398" y="288"/>
                                <a:pt x="4398" y="288"/>
                                <a:pt x="4398" y="288"/>
                              </a:cubicBezTo>
                              <a:cubicBezTo>
                                <a:pt x="4402" y="298"/>
                                <a:pt x="4408" y="305"/>
                                <a:pt x="4416" y="309"/>
                              </a:cubicBezTo>
                              <a:cubicBezTo>
                                <a:pt x="4424" y="314"/>
                                <a:pt x="4433" y="316"/>
                                <a:pt x="4442" y="316"/>
                              </a:cubicBezTo>
                              <a:cubicBezTo>
                                <a:pt x="4451" y="316"/>
                                <a:pt x="4457" y="315"/>
                                <a:pt x="4461" y="314"/>
                              </a:cubicBezTo>
                              <a:cubicBezTo>
                                <a:pt x="4465" y="312"/>
                                <a:pt x="4469" y="310"/>
                                <a:pt x="4472" y="306"/>
                              </a:cubicBezTo>
                              <a:cubicBezTo>
                                <a:pt x="4470" y="303"/>
                                <a:pt x="4468" y="299"/>
                                <a:pt x="4464" y="295"/>
                              </a:cubicBezTo>
                              <a:moveTo>
                                <a:pt x="4345" y="56"/>
                              </a:moveTo>
                              <a:cubicBezTo>
                                <a:pt x="4352" y="56"/>
                                <a:pt x="4358" y="57"/>
                                <a:pt x="4364" y="58"/>
                              </a:cubicBezTo>
                              <a:cubicBezTo>
                                <a:pt x="4370" y="59"/>
                                <a:pt x="4374" y="61"/>
                                <a:pt x="4379" y="65"/>
                              </a:cubicBezTo>
                              <a:cubicBezTo>
                                <a:pt x="4383" y="68"/>
                                <a:pt x="4386" y="73"/>
                                <a:pt x="4388" y="79"/>
                              </a:cubicBezTo>
                              <a:cubicBezTo>
                                <a:pt x="4390" y="85"/>
                                <a:pt x="4391" y="92"/>
                                <a:pt x="4391" y="102"/>
                              </a:cubicBezTo>
                              <a:cubicBezTo>
                                <a:pt x="4391" y="115"/>
                                <a:pt x="4387" y="126"/>
                                <a:pt x="4378" y="133"/>
                              </a:cubicBezTo>
                              <a:cubicBezTo>
                                <a:pt x="4368" y="140"/>
                                <a:pt x="4358" y="143"/>
                                <a:pt x="4345" y="143"/>
                              </a:cubicBezTo>
                              <a:cubicBezTo>
                                <a:pt x="4337" y="143"/>
                                <a:pt x="4329" y="143"/>
                                <a:pt x="4322" y="143"/>
                              </a:cubicBezTo>
                              <a:cubicBezTo>
                                <a:pt x="4315" y="143"/>
                                <a:pt x="4308" y="142"/>
                                <a:pt x="4301" y="141"/>
                              </a:cubicBezTo>
                              <a:cubicBezTo>
                                <a:pt x="4301" y="59"/>
                                <a:pt x="4301" y="59"/>
                                <a:pt x="4301" y="59"/>
                              </a:cubicBezTo>
                              <a:cubicBezTo>
                                <a:pt x="4307" y="58"/>
                                <a:pt x="4307" y="58"/>
                                <a:pt x="4307" y="58"/>
                              </a:cubicBezTo>
                              <a:cubicBezTo>
                                <a:pt x="4315" y="57"/>
                                <a:pt x="4315" y="57"/>
                                <a:pt x="4315" y="57"/>
                              </a:cubicBezTo>
                              <a:cubicBezTo>
                                <a:pt x="4323" y="56"/>
                                <a:pt x="4323" y="56"/>
                                <a:pt x="4323" y="56"/>
                              </a:cubicBezTo>
                              <a:cubicBezTo>
                                <a:pt x="4328" y="56"/>
                                <a:pt x="4328" y="56"/>
                                <a:pt x="4328" y="56"/>
                              </a:cubicBezTo>
                              <a:lnTo>
                                <a:pt x="4345" y="56"/>
                              </a:lnTo>
                              <a:close/>
                              <a:moveTo>
                                <a:pt x="4730" y="198"/>
                              </a:moveTo>
                              <a:cubicBezTo>
                                <a:pt x="4728" y="190"/>
                                <a:pt x="4724" y="184"/>
                                <a:pt x="4719" y="178"/>
                              </a:cubicBezTo>
                              <a:cubicBezTo>
                                <a:pt x="4714" y="171"/>
                                <a:pt x="4708" y="166"/>
                                <a:pt x="4701" y="161"/>
                              </a:cubicBezTo>
                              <a:cubicBezTo>
                                <a:pt x="4695" y="156"/>
                                <a:pt x="4688" y="153"/>
                                <a:pt x="4680" y="151"/>
                              </a:cubicBezTo>
                              <a:cubicBezTo>
                                <a:pt x="4695" y="146"/>
                                <a:pt x="4707" y="139"/>
                                <a:pt x="4716" y="128"/>
                              </a:cubicBezTo>
                              <a:cubicBezTo>
                                <a:pt x="4725" y="117"/>
                                <a:pt x="4729" y="103"/>
                                <a:pt x="4729" y="86"/>
                              </a:cubicBezTo>
                              <a:cubicBezTo>
                                <a:pt x="4729" y="73"/>
                                <a:pt x="4726" y="62"/>
                                <a:pt x="4721" y="52"/>
                              </a:cubicBezTo>
                              <a:cubicBezTo>
                                <a:pt x="4717" y="42"/>
                                <a:pt x="4710" y="33"/>
                                <a:pt x="4701" y="26"/>
                              </a:cubicBezTo>
                              <a:cubicBezTo>
                                <a:pt x="4692" y="19"/>
                                <a:pt x="4681" y="14"/>
                                <a:pt x="4669" y="10"/>
                              </a:cubicBezTo>
                              <a:cubicBezTo>
                                <a:pt x="4656" y="6"/>
                                <a:pt x="4643" y="5"/>
                                <a:pt x="4628" y="5"/>
                              </a:cubicBezTo>
                              <a:cubicBezTo>
                                <a:pt x="4591" y="5"/>
                                <a:pt x="4591" y="5"/>
                                <a:pt x="4591" y="5"/>
                              </a:cubicBezTo>
                              <a:cubicBezTo>
                                <a:pt x="4585" y="5"/>
                                <a:pt x="4578" y="5"/>
                                <a:pt x="4570" y="6"/>
                              </a:cubicBezTo>
                              <a:cubicBezTo>
                                <a:pt x="4562" y="7"/>
                                <a:pt x="4554" y="8"/>
                                <a:pt x="4546" y="10"/>
                              </a:cubicBezTo>
                              <a:cubicBezTo>
                                <a:pt x="4539" y="11"/>
                                <a:pt x="4532" y="13"/>
                                <a:pt x="4525" y="14"/>
                              </a:cubicBezTo>
                              <a:cubicBezTo>
                                <a:pt x="4519" y="16"/>
                                <a:pt x="4513" y="17"/>
                                <a:pt x="4510" y="18"/>
                              </a:cubicBezTo>
                              <a:cubicBezTo>
                                <a:pt x="4510" y="242"/>
                                <a:pt x="4510" y="242"/>
                                <a:pt x="4510" y="242"/>
                              </a:cubicBezTo>
                              <a:cubicBezTo>
                                <a:pt x="4510" y="290"/>
                                <a:pt x="4538" y="315"/>
                                <a:pt x="4596" y="315"/>
                              </a:cubicBezTo>
                              <a:cubicBezTo>
                                <a:pt x="4629" y="315"/>
                                <a:pt x="4629" y="315"/>
                                <a:pt x="4629" y="315"/>
                              </a:cubicBezTo>
                              <a:cubicBezTo>
                                <a:pt x="4643" y="315"/>
                                <a:pt x="4656" y="313"/>
                                <a:pt x="4669" y="309"/>
                              </a:cubicBezTo>
                              <a:cubicBezTo>
                                <a:pt x="4682" y="304"/>
                                <a:pt x="4693" y="298"/>
                                <a:pt x="4703" y="290"/>
                              </a:cubicBezTo>
                              <a:cubicBezTo>
                                <a:pt x="4712" y="282"/>
                                <a:pt x="4720" y="272"/>
                                <a:pt x="4726" y="260"/>
                              </a:cubicBezTo>
                              <a:cubicBezTo>
                                <a:pt x="4731" y="248"/>
                                <a:pt x="4734" y="234"/>
                                <a:pt x="4734" y="218"/>
                              </a:cubicBezTo>
                              <a:cubicBezTo>
                                <a:pt x="4734" y="212"/>
                                <a:pt x="4733" y="205"/>
                                <a:pt x="4730" y="198"/>
                              </a:cubicBezTo>
                              <a:moveTo>
                                <a:pt x="4653" y="120"/>
                              </a:moveTo>
                              <a:cubicBezTo>
                                <a:pt x="4643" y="126"/>
                                <a:pt x="4631" y="128"/>
                                <a:pt x="4618" y="128"/>
                              </a:cubicBezTo>
                              <a:cubicBezTo>
                                <a:pt x="4570" y="128"/>
                                <a:pt x="4570" y="128"/>
                                <a:pt x="4570" y="128"/>
                              </a:cubicBezTo>
                              <a:cubicBezTo>
                                <a:pt x="4570" y="59"/>
                                <a:pt x="4570" y="59"/>
                                <a:pt x="4570" y="59"/>
                              </a:cubicBezTo>
                              <a:cubicBezTo>
                                <a:pt x="4575" y="58"/>
                                <a:pt x="4579" y="58"/>
                                <a:pt x="4584" y="57"/>
                              </a:cubicBezTo>
                              <a:cubicBezTo>
                                <a:pt x="4589" y="56"/>
                                <a:pt x="4593" y="56"/>
                                <a:pt x="4597" y="56"/>
                              </a:cubicBezTo>
                              <a:cubicBezTo>
                                <a:pt x="4620" y="56"/>
                                <a:pt x="4620" y="56"/>
                                <a:pt x="4620" y="56"/>
                              </a:cubicBezTo>
                              <a:cubicBezTo>
                                <a:pt x="4625" y="56"/>
                                <a:pt x="4631" y="56"/>
                                <a:pt x="4637" y="58"/>
                              </a:cubicBezTo>
                              <a:cubicBezTo>
                                <a:pt x="4643" y="59"/>
                                <a:pt x="4648" y="61"/>
                                <a:pt x="4652" y="63"/>
                              </a:cubicBezTo>
                              <a:cubicBezTo>
                                <a:pt x="4657" y="66"/>
                                <a:pt x="4660" y="70"/>
                                <a:pt x="4663" y="74"/>
                              </a:cubicBezTo>
                              <a:cubicBezTo>
                                <a:pt x="4666" y="79"/>
                                <a:pt x="4667" y="85"/>
                                <a:pt x="4667" y="91"/>
                              </a:cubicBezTo>
                              <a:cubicBezTo>
                                <a:pt x="4667" y="104"/>
                                <a:pt x="4663" y="114"/>
                                <a:pt x="4653" y="120"/>
                              </a:cubicBezTo>
                              <a:moveTo>
                                <a:pt x="4660" y="248"/>
                              </a:moveTo>
                              <a:cubicBezTo>
                                <a:pt x="4652" y="255"/>
                                <a:pt x="4640" y="259"/>
                                <a:pt x="4623" y="259"/>
                              </a:cubicBezTo>
                              <a:cubicBezTo>
                                <a:pt x="4598" y="259"/>
                                <a:pt x="4598" y="259"/>
                                <a:pt x="4598" y="259"/>
                              </a:cubicBezTo>
                              <a:cubicBezTo>
                                <a:pt x="4590" y="259"/>
                                <a:pt x="4584" y="257"/>
                                <a:pt x="4579" y="253"/>
                              </a:cubicBezTo>
                              <a:cubicBezTo>
                                <a:pt x="4573" y="249"/>
                                <a:pt x="4571" y="245"/>
                                <a:pt x="4571" y="239"/>
                              </a:cubicBezTo>
                              <a:cubicBezTo>
                                <a:pt x="4571" y="176"/>
                                <a:pt x="4571" y="176"/>
                                <a:pt x="4571" y="176"/>
                              </a:cubicBezTo>
                              <a:cubicBezTo>
                                <a:pt x="4620" y="176"/>
                                <a:pt x="4620" y="176"/>
                                <a:pt x="4620" y="176"/>
                              </a:cubicBezTo>
                              <a:cubicBezTo>
                                <a:pt x="4638" y="176"/>
                                <a:pt x="4651" y="179"/>
                                <a:pt x="4660" y="185"/>
                              </a:cubicBezTo>
                              <a:cubicBezTo>
                                <a:pt x="4668" y="192"/>
                                <a:pt x="4672" y="203"/>
                                <a:pt x="4672" y="220"/>
                              </a:cubicBezTo>
                              <a:cubicBezTo>
                                <a:pt x="4672" y="232"/>
                                <a:pt x="4668" y="241"/>
                                <a:pt x="4660" y="248"/>
                              </a:cubicBezTo>
                              <a:moveTo>
                                <a:pt x="5028" y="313"/>
                              </a:moveTo>
                              <a:cubicBezTo>
                                <a:pt x="5024" y="289"/>
                                <a:pt x="5020" y="263"/>
                                <a:pt x="5013" y="236"/>
                              </a:cubicBezTo>
                              <a:cubicBezTo>
                                <a:pt x="5006" y="209"/>
                                <a:pt x="4999" y="182"/>
                                <a:pt x="4990" y="156"/>
                              </a:cubicBezTo>
                              <a:cubicBezTo>
                                <a:pt x="4982" y="131"/>
                                <a:pt x="4973" y="107"/>
                                <a:pt x="4965" y="85"/>
                              </a:cubicBezTo>
                              <a:cubicBezTo>
                                <a:pt x="4956" y="64"/>
                                <a:pt x="4948" y="47"/>
                                <a:pt x="4941" y="34"/>
                              </a:cubicBezTo>
                              <a:cubicBezTo>
                                <a:pt x="4937" y="27"/>
                                <a:pt x="4931" y="20"/>
                                <a:pt x="4923" y="14"/>
                              </a:cubicBezTo>
                              <a:cubicBezTo>
                                <a:pt x="4914" y="9"/>
                                <a:pt x="4904" y="6"/>
                                <a:pt x="4891" y="6"/>
                              </a:cubicBezTo>
                              <a:cubicBezTo>
                                <a:pt x="4866" y="6"/>
                                <a:pt x="4866" y="6"/>
                                <a:pt x="4866" y="6"/>
                              </a:cubicBezTo>
                              <a:cubicBezTo>
                                <a:pt x="4859" y="15"/>
                                <a:pt x="4850" y="26"/>
                                <a:pt x="4842" y="42"/>
                              </a:cubicBezTo>
                              <a:cubicBezTo>
                                <a:pt x="4834" y="57"/>
                                <a:pt x="4826" y="73"/>
                                <a:pt x="4818" y="91"/>
                              </a:cubicBezTo>
                              <a:cubicBezTo>
                                <a:pt x="4810" y="110"/>
                                <a:pt x="4803" y="128"/>
                                <a:pt x="4796" y="148"/>
                              </a:cubicBezTo>
                              <a:cubicBezTo>
                                <a:pt x="4789" y="167"/>
                                <a:pt x="4783" y="186"/>
                                <a:pt x="4778" y="204"/>
                              </a:cubicBezTo>
                              <a:cubicBezTo>
                                <a:pt x="4773" y="221"/>
                                <a:pt x="4769" y="237"/>
                                <a:pt x="4766" y="251"/>
                              </a:cubicBezTo>
                              <a:cubicBezTo>
                                <a:pt x="4763" y="266"/>
                                <a:pt x="4762" y="276"/>
                                <a:pt x="4762" y="284"/>
                              </a:cubicBezTo>
                              <a:cubicBezTo>
                                <a:pt x="4762" y="293"/>
                                <a:pt x="4764" y="301"/>
                                <a:pt x="4768" y="306"/>
                              </a:cubicBezTo>
                              <a:cubicBezTo>
                                <a:pt x="4773" y="311"/>
                                <a:pt x="4780" y="313"/>
                                <a:pt x="4790" y="313"/>
                              </a:cubicBezTo>
                              <a:cubicBezTo>
                                <a:pt x="4814" y="313"/>
                                <a:pt x="4814" y="313"/>
                                <a:pt x="4814" y="313"/>
                              </a:cubicBezTo>
                              <a:cubicBezTo>
                                <a:pt x="4816" y="300"/>
                                <a:pt x="4819" y="287"/>
                                <a:pt x="4821" y="274"/>
                              </a:cubicBezTo>
                              <a:cubicBezTo>
                                <a:pt x="4824" y="261"/>
                                <a:pt x="4827" y="248"/>
                                <a:pt x="4830" y="235"/>
                              </a:cubicBezTo>
                              <a:cubicBezTo>
                                <a:pt x="4953" y="235"/>
                                <a:pt x="4953" y="235"/>
                                <a:pt x="4953" y="235"/>
                              </a:cubicBezTo>
                              <a:cubicBezTo>
                                <a:pt x="4955" y="247"/>
                                <a:pt x="4958" y="263"/>
                                <a:pt x="4961" y="284"/>
                              </a:cubicBezTo>
                              <a:cubicBezTo>
                                <a:pt x="4962" y="291"/>
                                <a:pt x="4966" y="298"/>
                                <a:pt x="4973" y="304"/>
                              </a:cubicBezTo>
                              <a:cubicBezTo>
                                <a:pt x="4980" y="310"/>
                                <a:pt x="4989" y="313"/>
                                <a:pt x="5002" y="313"/>
                              </a:cubicBezTo>
                              <a:lnTo>
                                <a:pt x="5028" y="313"/>
                              </a:lnTo>
                              <a:close/>
                              <a:moveTo>
                                <a:pt x="4843" y="186"/>
                              </a:moveTo>
                              <a:cubicBezTo>
                                <a:pt x="4846" y="175"/>
                                <a:pt x="4849" y="164"/>
                                <a:pt x="4853" y="153"/>
                              </a:cubicBezTo>
                              <a:cubicBezTo>
                                <a:pt x="4856" y="142"/>
                                <a:pt x="4860" y="131"/>
                                <a:pt x="4865" y="120"/>
                              </a:cubicBezTo>
                              <a:cubicBezTo>
                                <a:pt x="4869" y="110"/>
                                <a:pt x="4873" y="99"/>
                                <a:pt x="4878" y="89"/>
                              </a:cubicBezTo>
                              <a:cubicBezTo>
                                <a:pt x="4882" y="80"/>
                                <a:pt x="4886" y="71"/>
                                <a:pt x="4891" y="62"/>
                              </a:cubicBezTo>
                              <a:cubicBezTo>
                                <a:pt x="4895" y="70"/>
                                <a:pt x="4899" y="78"/>
                                <a:pt x="4904" y="88"/>
                              </a:cubicBezTo>
                              <a:cubicBezTo>
                                <a:pt x="4908" y="98"/>
                                <a:pt x="4913" y="108"/>
                                <a:pt x="4917" y="119"/>
                              </a:cubicBezTo>
                              <a:cubicBezTo>
                                <a:pt x="4921" y="130"/>
                                <a:pt x="4925" y="141"/>
                                <a:pt x="4929" y="152"/>
                              </a:cubicBezTo>
                              <a:cubicBezTo>
                                <a:pt x="4933" y="164"/>
                                <a:pt x="4936" y="175"/>
                                <a:pt x="4939" y="186"/>
                              </a:cubicBezTo>
                              <a:lnTo>
                                <a:pt x="4843" y="186"/>
                              </a:lnTo>
                              <a:close/>
                              <a:moveTo>
                                <a:pt x="5312" y="313"/>
                              </a:moveTo>
                              <a:cubicBezTo>
                                <a:pt x="5312" y="41"/>
                                <a:pt x="5312" y="41"/>
                                <a:pt x="5312" y="41"/>
                              </a:cubicBezTo>
                              <a:cubicBezTo>
                                <a:pt x="5312" y="37"/>
                                <a:pt x="5311" y="32"/>
                                <a:pt x="5309" y="28"/>
                              </a:cubicBezTo>
                              <a:cubicBezTo>
                                <a:pt x="5306" y="23"/>
                                <a:pt x="5304" y="20"/>
                                <a:pt x="5301" y="16"/>
                              </a:cubicBezTo>
                              <a:cubicBezTo>
                                <a:pt x="5298" y="13"/>
                                <a:pt x="5294" y="10"/>
                                <a:pt x="5290" y="9"/>
                              </a:cubicBezTo>
                              <a:cubicBezTo>
                                <a:pt x="5286" y="7"/>
                                <a:pt x="5282" y="6"/>
                                <a:pt x="5278" y="6"/>
                              </a:cubicBezTo>
                              <a:cubicBezTo>
                                <a:pt x="5251" y="6"/>
                                <a:pt x="5251" y="6"/>
                                <a:pt x="5251" y="6"/>
                              </a:cubicBezTo>
                              <a:cubicBezTo>
                                <a:pt x="5251" y="218"/>
                                <a:pt x="5251" y="218"/>
                                <a:pt x="5251" y="218"/>
                              </a:cubicBezTo>
                              <a:cubicBezTo>
                                <a:pt x="5248" y="213"/>
                                <a:pt x="5245" y="206"/>
                                <a:pt x="5242" y="198"/>
                              </a:cubicBezTo>
                              <a:cubicBezTo>
                                <a:pt x="5239" y="190"/>
                                <a:pt x="5236" y="183"/>
                                <a:pt x="5233" y="176"/>
                              </a:cubicBezTo>
                              <a:cubicBezTo>
                                <a:pt x="5179" y="69"/>
                                <a:pt x="5179" y="69"/>
                                <a:pt x="5179" y="69"/>
                              </a:cubicBezTo>
                              <a:cubicBezTo>
                                <a:pt x="5168" y="48"/>
                                <a:pt x="5156" y="32"/>
                                <a:pt x="5143" y="22"/>
                              </a:cubicBezTo>
                              <a:cubicBezTo>
                                <a:pt x="5129" y="11"/>
                                <a:pt x="5112" y="6"/>
                                <a:pt x="5092" y="6"/>
                              </a:cubicBezTo>
                              <a:cubicBezTo>
                                <a:pt x="5061" y="6"/>
                                <a:pt x="5061" y="6"/>
                                <a:pt x="5061" y="6"/>
                              </a:cubicBezTo>
                              <a:cubicBezTo>
                                <a:pt x="5061" y="273"/>
                                <a:pt x="5061" y="273"/>
                                <a:pt x="5061" y="273"/>
                              </a:cubicBezTo>
                              <a:cubicBezTo>
                                <a:pt x="5061" y="280"/>
                                <a:pt x="5062" y="286"/>
                                <a:pt x="5065" y="291"/>
                              </a:cubicBezTo>
                              <a:cubicBezTo>
                                <a:pt x="5067" y="296"/>
                                <a:pt x="5070" y="300"/>
                                <a:pt x="5073" y="303"/>
                              </a:cubicBezTo>
                              <a:cubicBezTo>
                                <a:pt x="5076" y="307"/>
                                <a:pt x="5080" y="309"/>
                                <a:pt x="5085" y="311"/>
                              </a:cubicBezTo>
                              <a:cubicBezTo>
                                <a:pt x="5089" y="313"/>
                                <a:pt x="5094" y="313"/>
                                <a:pt x="5098" y="313"/>
                              </a:cubicBezTo>
                              <a:cubicBezTo>
                                <a:pt x="5123" y="313"/>
                                <a:pt x="5123" y="313"/>
                                <a:pt x="5123" y="313"/>
                              </a:cubicBezTo>
                              <a:cubicBezTo>
                                <a:pt x="5123" y="87"/>
                                <a:pt x="5123" y="87"/>
                                <a:pt x="5123" y="87"/>
                              </a:cubicBezTo>
                              <a:cubicBezTo>
                                <a:pt x="5128" y="94"/>
                                <a:pt x="5135" y="106"/>
                                <a:pt x="5143" y="123"/>
                              </a:cubicBezTo>
                              <a:cubicBezTo>
                                <a:pt x="5199" y="232"/>
                                <a:pt x="5199" y="232"/>
                                <a:pt x="5199" y="232"/>
                              </a:cubicBezTo>
                              <a:cubicBezTo>
                                <a:pt x="5209" y="251"/>
                                <a:pt x="5218" y="265"/>
                                <a:pt x="5226" y="276"/>
                              </a:cubicBezTo>
                              <a:cubicBezTo>
                                <a:pt x="5234" y="287"/>
                                <a:pt x="5242" y="295"/>
                                <a:pt x="5249" y="301"/>
                              </a:cubicBezTo>
                              <a:cubicBezTo>
                                <a:pt x="5256" y="306"/>
                                <a:pt x="5263" y="310"/>
                                <a:pt x="5269" y="311"/>
                              </a:cubicBezTo>
                              <a:cubicBezTo>
                                <a:pt x="5275" y="313"/>
                                <a:pt x="5281" y="313"/>
                                <a:pt x="5287" y="313"/>
                              </a:cubicBezTo>
                              <a:lnTo>
                                <a:pt x="5312" y="313"/>
                              </a:lnTo>
                              <a:close/>
                              <a:moveTo>
                                <a:pt x="5610" y="88"/>
                              </a:moveTo>
                              <a:cubicBezTo>
                                <a:pt x="5601" y="69"/>
                                <a:pt x="5590" y="54"/>
                                <a:pt x="5576" y="41"/>
                              </a:cubicBezTo>
                              <a:cubicBezTo>
                                <a:pt x="5563" y="29"/>
                                <a:pt x="5547" y="20"/>
                                <a:pt x="5530" y="14"/>
                              </a:cubicBezTo>
                              <a:cubicBezTo>
                                <a:pt x="5513" y="8"/>
                                <a:pt x="5495" y="5"/>
                                <a:pt x="5478" y="5"/>
                              </a:cubicBezTo>
                              <a:cubicBezTo>
                                <a:pt x="5446" y="5"/>
                                <a:pt x="5446" y="5"/>
                                <a:pt x="5446" y="5"/>
                              </a:cubicBezTo>
                              <a:cubicBezTo>
                                <a:pt x="5440" y="5"/>
                                <a:pt x="5433" y="5"/>
                                <a:pt x="5426" y="6"/>
                              </a:cubicBezTo>
                              <a:cubicBezTo>
                                <a:pt x="5419" y="6"/>
                                <a:pt x="5412" y="7"/>
                                <a:pt x="5405" y="9"/>
                              </a:cubicBezTo>
                              <a:cubicBezTo>
                                <a:pt x="5398" y="10"/>
                                <a:pt x="5391" y="11"/>
                                <a:pt x="5385" y="12"/>
                              </a:cubicBezTo>
                              <a:cubicBezTo>
                                <a:pt x="5379" y="14"/>
                                <a:pt x="5374" y="15"/>
                                <a:pt x="5370" y="17"/>
                              </a:cubicBezTo>
                              <a:cubicBezTo>
                                <a:pt x="5370" y="248"/>
                                <a:pt x="5370" y="248"/>
                                <a:pt x="5370" y="248"/>
                              </a:cubicBezTo>
                              <a:cubicBezTo>
                                <a:pt x="5370" y="272"/>
                                <a:pt x="5378" y="289"/>
                                <a:pt x="5393" y="300"/>
                              </a:cubicBezTo>
                              <a:cubicBezTo>
                                <a:pt x="5409" y="311"/>
                                <a:pt x="5429" y="316"/>
                                <a:pt x="5455" y="316"/>
                              </a:cubicBezTo>
                              <a:cubicBezTo>
                                <a:pt x="5481" y="316"/>
                                <a:pt x="5481" y="316"/>
                                <a:pt x="5481" y="316"/>
                              </a:cubicBezTo>
                              <a:cubicBezTo>
                                <a:pt x="5501" y="316"/>
                                <a:pt x="5520" y="312"/>
                                <a:pt x="5537" y="304"/>
                              </a:cubicBezTo>
                              <a:cubicBezTo>
                                <a:pt x="5554" y="296"/>
                                <a:pt x="5569" y="285"/>
                                <a:pt x="5582" y="270"/>
                              </a:cubicBezTo>
                              <a:cubicBezTo>
                                <a:pt x="5594" y="256"/>
                                <a:pt x="5604" y="239"/>
                                <a:pt x="5612" y="219"/>
                              </a:cubicBezTo>
                              <a:cubicBezTo>
                                <a:pt x="5619" y="200"/>
                                <a:pt x="5622" y="178"/>
                                <a:pt x="5622" y="155"/>
                              </a:cubicBezTo>
                              <a:cubicBezTo>
                                <a:pt x="5622" y="129"/>
                                <a:pt x="5618" y="107"/>
                                <a:pt x="5610" y="88"/>
                              </a:cubicBezTo>
                              <a:moveTo>
                                <a:pt x="5553" y="203"/>
                              </a:moveTo>
                              <a:cubicBezTo>
                                <a:pt x="5549" y="215"/>
                                <a:pt x="5543" y="225"/>
                                <a:pt x="5535" y="234"/>
                              </a:cubicBezTo>
                              <a:cubicBezTo>
                                <a:pt x="5527" y="243"/>
                                <a:pt x="5518" y="250"/>
                                <a:pt x="5508" y="255"/>
                              </a:cubicBezTo>
                              <a:cubicBezTo>
                                <a:pt x="5497" y="260"/>
                                <a:pt x="5485" y="262"/>
                                <a:pt x="5473" y="262"/>
                              </a:cubicBezTo>
                              <a:cubicBezTo>
                                <a:pt x="5463" y="262"/>
                                <a:pt x="5463" y="262"/>
                                <a:pt x="5463" y="262"/>
                              </a:cubicBezTo>
                              <a:cubicBezTo>
                                <a:pt x="5451" y="262"/>
                                <a:pt x="5443" y="260"/>
                                <a:pt x="5439" y="256"/>
                              </a:cubicBezTo>
                              <a:cubicBezTo>
                                <a:pt x="5434" y="252"/>
                                <a:pt x="5432" y="245"/>
                                <a:pt x="5432" y="236"/>
                              </a:cubicBezTo>
                              <a:cubicBezTo>
                                <a:pt x="5432" y="60"/>
                                <a:pt x="5432" y="60"/>
                                <a:pt x="5432" y="60"/>
                              </a:cubicBezTo>
                              <a:cubicBezTo>
                                <a:pt x="5436" y="59"/>
                                <a:pt x="5440" y="59"/>
                                <a:pt x="5443" y="58"/>
                              </a:cubicBezTo>
                              <a:cubicBezTo>
                                <a:pt x="5447" y="57"/>
                                <a:pt x="5451" y="57"/>
                                <a:pt x="5455" y="57"/>
                              </a:cubicBezTo>
                              <a:cubicBezTo>
                                <a:pt x="5468" y="57"/>
                                <a:pt x="5468" y="57"/>
                                <a:pt x="5468" y="57"/>
                              </a:cubicBezTo>
                              <a:cubicBezTo>
                                <a:pt x="5481" y="57"/>
                                <a:pt x="5494" y="59"/>
                                <a:pt x="5505" y="64"/>
                              </a:cubicBezTo>
                              <a:cubicBezTo>
                                <a:pt x="5516" y="68"/>
                                <a:pt x="5526" y="75"/>
                                <a:pt x="5534" y="84"/>
                              </a:cubicBezTo>
                              <a:cubicBezTo>
                                <a:pt x="5542" y="93"/>
                                <a:pt x="5548" y="105"/>
                                <a:pt x="5553" y="118"/>
                              </a:cubicBezTo>
                              <a:cubicBezTo>
                                <a:pt x="5557" y="131"/>
                                <a:pt x="5559" y="146"/>
                                <a:pt x="5559" y="163"/>
                              </a:cubicBezTo>
                              <a:cubicBezTo>
                                <a:pt x="5559" y="178"/>
                                <a:pt x="5557" y="191"/>
                                <a:pt x="5553" y="203"/>
                              </a:cubicBezTo>
                            </a:path>
                          </a:pathLst>
                        </a:custGeom>
                        <a:solidFill>
                          <a:srgbClr val="D1C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D20AC2" id="Freeform 7" o:spid="_x0000_s1026" style="position:absolute;margin-left:356.65pt;margin-top:84.65pt;width:140.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Mj1zgAALU1AQAOAAAAZHJzL2Uyb0RvYy54bWysfW1vHEmS3ncD/g8EPxrYVdd7tbDag3fn&#10;5mBgbQ9w6x/AoagRYYmUSc5o9g7+734y44msjOiu7siD98OsOliVUZERGe+Z+ad/+v3rl5vfHl5e&#10;H5+fPtx2fzzc3jw83T9/fHz65cPt//r7j39Yb29e3+6ePt59eX56+HD7j4fX23/683/+T3/6/u39&#10;Q//8+fnLx4eXGwzy9Pr++7cPt5/f3r69f/fu9f7zw9e71z8+f3t4wh8/Pb98vXvDz5df3n18ufuO&#10;0b9+edcfDvO7788vH7+9PN8/vL4C+oP88fbPefxPnx7u3/7np0+vD283Xz7c4tve8n9f8n9/Tv99&#10;9+c/3b3/5eXu2+fHe37G3X/gK77ePT4BaRnqh7u3u5tfXx5Phvr6eP/y/Pr86e2P989f3z1/+vR4&#10;/5BpADXdwVHzr5/vvj1kWjA5r9/KNL3+/xv2/n/89tPLzePHD7dg1NPdV7Dox5eHhzThN0uane/f&#10;Xt/joX/99tNLou/129+e7//3683T8z9/fHz76fnx6Q1f06Un35lH049XvHTz8/f//vwRw979+vac&#10;p+j3Ty9f01Ag/ub3zIl/FE48/P52cw9gt6zjMIFh9/hbdzgc5ymjuHuvb9//+vr2Lw/PeaS73/72&#10;+iac/Ih/ZT58JDV/xyCfvn4BU//Lu5v+MN58v5nmvifjy1Nd9dSw3Hy+Gbqjf6avnummYWekoXqq&#10;7w7nhxrrhw7HnaGm+ql5Z6i5fui47gy1VE8du/MfBQkoMzXu0nesnhown2enqqtnfej35qqrp71b&#10;553B6olf5m6HxK6e+ePeWPXMT+Puh9VT3+0JRFfP/XzYm/vOTP4OG7t69tf+sEdkPf1d15+fsb6e&#10;/u6w7E1ZX89/Pw87o9Xzj8W47HxbH2FAXzPguPR7Y9UM6Ndp58tqBnRjP++NZjiwM1bNgK7fXZR9&#10;zYHhsDNng+HAukw7XzbUHOj6Hc0zGA4sYPt5LTbUHMBsnF2bQ80B6LE9URtqFhx3xjIMmHfX5lAz&#10;oN/9MsOCddjTi0PNgn7YWQSjYcHxuKf6R8OCdUc5jjUL+m7cY+hYs2CHA2PNAYy1p4XGmgM9CDjL&#10;z7HmQT8c94RjrHkw7X1azYK+H/fW+lizYOh2VkGy4MWk9GO3pyGnmgXDYefbJsOCftdCTTULpvX8&#10;rE2GB1O3pzqmmgfd7miGB9OyS2jNg27asQWTYcKFb6uZkMTorHzMhgnLsGcM5poJ/bI3Ws0E2P/d&#10;0Wom7DB0NjxY1731DudvE6NdYZtrHgzDsrfeZ8ODeWdVzTUPBsjujsqdax6sO4MtNQvgWe4pj6Vm&#10;wbgjuYvhwLz7ZUvNgW7e4cFS82CYhz1dtNQ86HbMwWJYMB/2TMtSswBa5rzgLoYF+8ZlqVnQQ8mc&#10;XQar4cECPX/ehq41D3Yt8mqYsA57C36tmTBAy5z/tpoJ4wGc3/k2w4Q9U7XWXBgRJe+NVnNh78tq&#10;Hozdcc8erIYHe6bqWPNgHMc9pXusebBnqo41C8bhsMfQo2XBjl47GhaMu47psWbBrqk6GhYMuy7z&#10;sWbBnnE5Gh4s+4QaHuwwFP57pUzHBQ7seVnrDjUT+uOOreoOhg3ztOd+dIeaD3uxRncwfJh3+dAd&#10;akb0CJjOrqzuYDixIC7cI7dmRbenfLtDzYzpcNgnt+bGrtHqTKQ8DbuufWdi5Qvj1eyYDrveYGfC&#10;5T1h6WpuTP24Z6G7ruZGWovnuWEi5mlY9lRTZ2Lmbics6kzQPE37ETiSOZsH0U874SSivuqxaZp2&#10;yTWBc1cL8zvkADUJdfdZ81L3vz8xMYV/3dyl5OghJ8O+Pb+mJFjKUiHT9XdJpN29x1Mpi7XzMFic&#10;Hh6YErv8MDiYHtb82eWHsVjSwznzB0ouP4yVkB7OebKrDyc5T09DjFOu8NrYHWmElIYeJ5UQw9Dj&#10;pBNSFnqclEpK8Oq3JylKpEJIIqMjGSmPx0hNCZQ8eozUnqT2MVJ7koosR+TbU5ojfQzSGKHHVXJj&#10;pKZMRR49RupAUpFsCH0MSUU2IfJ4Siekj0G6IPQ4SUU+IPQ4SUXIH3qcpCKmDz1OUhG1Rx5PYXsi&#10;FWF56HGSirg79DhJRWQdepykTjFSU+ycvz1GagqO0+MIfiMfM5PUOUZqCnDz6DFSUwSbH4+RmkLU&#10;/HiM1BSEpscRZEZITWFmfjxGaooj8+MxUlOkmB+PkZpCwfx4jNQU66XHEctFSE3BXH48RupKUtcY&#10;qSkcy6PHSF1JKiKqyLenkCqNjpAp9DhJRVAUepykIuoJPU5SEdaEHiepxxipOXRJtKbQJDJ+jk3k&#10;hRi5OfqQF2IE5/BCXoiRnOMHeSFI9OY4BYkurlPUd0pOfv6kqPeUvHh5IUh08tPlhSDR6kJ11ocS&#10;14ue9AuK+76s/3J7g7L+z0k67t5/u3tLDrj+8+b7h9tc+r35/OE2lXfTH74+//bw9+f8yFtyxLsU&#10;ueNTkS+jiG1P3P/68+P9Xx7+zTxP3dEhOS1IZZiUTE3DoGxQg1OBJoHhqgCcyDFj2l/fZKgUu+R3&#10;sgyDLAEfEK9mMJsYBJxyBQm6uXtXEaTUTX5lrD81pcEyNEudYqXaToFX9PtpdjpIWTUTKQmbhpdw&#10;QIdPid4EBW3R4WGJ5RUzO5x+USxldCEJmZ7w4PIGeFx/ukgI0qsVkBNTpMZy0v4STtEswF+phslJ&#10;EsyA+Eb64YmbicjNY7rK1I4z4AaicZFuCh2+TzkSDL/Zs6vD9ykNUl7ZBroODcm8Di8+nx/+ErRt&#10;eLN0eq4oVOcqjqBlJFO6BRWByRGxQXBUDaSaBfFbDdXVVxTj1eE7VTl2IPpreRydsY7ubYO2SYU9&#10;MNZIfMdAzNJDK5CBoWmnbjKjkBazlqgb4jOSCn74ZqthUlk3EWIoSeV2ALdw9epsp0wP3kD0V3NN&#10;ZELiI51skf0tMrg6tHw1CivVyOLNrVn/6cACS94PHgzNNN8Q46nDqL0wCofkdVuod/2z1UIa+ZsI&#10;RRxQkaOiihJN9NvVgqFyUg2U05+Jx1CbNVi/f/OWr35/RyHoUECohxpoOsXX1VlDWVWEa3NSr2MY&#10;ZageufEaQypgJ5GEvjVgwYBmsQQOMbiDXs9DWZnfwIbJBSy6pw2DuCplOlKpPtGAroOahtQekcBb&#10;DuD6LNEZ6qGk6qE6EdQewXMFTvWZhECgIRJSyXJ7RSmYqOAk4ldoarXI35+RhoanGPVgdvWd9NZ6&#10;qzCIs0HvcBLkDf3K68DQl3MY63pcB7aMDX+onhTOrgSpSg0ncJBVEho99bqATSh/1MPTxSwtm+oh&#10;q7KPK59cAcgIrB1lahEF3BovGjj4OXmdhyjo6OOiJmiGSiXxhFi0vE5RB0uQ5XIL76+vq1RUTLJs&#10;3VZ1ZHo4ChVr0OgmT8sqDNGAliV5R9KP+rG9rly4CzUGBTcEDTpUB2tghqJlQ4KnAqtrtQVt1uHe&#10;QjiRjImeHsUING9P2Df1edIrVkbpHWES8kSLzd/A1OcNQd7IaCBxoyJsZN4ruXwGzGmA0QU4xLOR&#10;qctk/eqh1Hey4ojafCatISQYuUas2h5ZULCSMtJsi6DEvl+lyCybMVVFk6wbeRhTqRlQMY6h4Qfa&#10;FzP9AzN9ZtEPqUkHg8enfqDWssNcBca+W70W40UOrMug+FPxemClSXISseG50m3IhbaHPAU2BO7p&#10;uTWoKnQVCKPE9dEV1KeumcQ/CE/1/b1mH8TihgjoU39WGgpBRT2Upg2sO9mzepB0JZ6OYeAK6q23&#10;jVp5RtxL4FhII9v7Boe7pwvaS3ZhG4qyb20tWtUEMYQ3TIO+I2nhDYNoAdTzzeTRvU1iEMZA33ew&#10;CZ/k+yX2OIPeF4ue7XyMD1zBfqgQOIiB3oe10Sr3vY3a0qQl0nqJiEIY0E8p71jnVNebczUHpoZ7&#10;dGpH+TCmVvL0VfKOcjoGDtGAfTuCwal8KirsMqhlaVTJa5DWUYMN606inUwQW58BO1kyOM1teJaK&#10;WFq7QmXiRGzUJMaWcDdO2penOmN86nzo3++/PL8+4BNrd0QcEOygyTQw+gUfLjssA6v+nU0uDGnv&#10;QlaGxkEbNCvdELwNtPYuwT2wSu68jIHuRHKvozwYqEBTh1SeFE4F2WlTuwMMVKKsIQ0w0CGyruTA&#10;GqwUSXV5FJsf9/MHRp/QZPXXp15VfCf8uhpKPwPZ2fDsMJNrZX1IvY6JwUjP1uMzIui2BhYjoOd8&#10;3pHqq7NZzDG13SUMWLcVhpFRBMsgMUWB5ZKHch4j84pOdrF5QJ4Wi32CQRfR3oLRv+8vsjU1lIK0&#10;aFRQnoe3WU2FgnurnVb8TKP3wvqT7z/Hg/KOnaGVXlNyMQxisaV9g1eNnnv5KonNVN5XSlfvSGM0&#10;mqJSII7RwMimsytqRWSRmW8LFCtXAsUriIFyZL3dVXOPqIfWs8TegJZ06spVK+uzTBKDM7uWVwby&#10;su5jBFBV2ETSyvYOGOz689VDjWuiFYY4T7VZsSuVvokQVq69uF+3cuHbYa4CY/OSWouTrjEfvqQO&#10;7LSQLJRi1hBzL+SUrdwunHabJcGu04wU1eGo4C89vxMas2JgDByan4WtgEwcq1wuDPN6KedvYCqg&#10;Bhu8aDYTtNQ0UBf3NpewUHoY8sRoSI3DiZvWzCy0Db0t3yzq8cqajmFgqdLpsoWudmfV9MycDjag&#10;hzk9s/Zh86kRaIiAmVlG20ow09OSRk1l8kzHr4HHM1Mo1s2aGDaZdT2xxhhfBGihzuy1w1wFhuZl&#10;os9nc7Lo2haBMh7QRK+xIfUxsdIhOTadYDSZ5+GtNZsYETfYxYnRSqr4V0trUk9ZXLWCVqtQDWXo&#10;iaFVh62ONYa0ezZpVeuZTppIaqEBX5MXr6OBsUHvaNDAEJYH3xPjsb5jbePEgnRv4+QClsRUEIPm&#10;dq2MargqGn/jg0gX9n3HaSipDxMKTDQpLpic0rY9sGfzQq1naH8xP30+x6Fr2GOwT8dmSd+RILpM&#10;h9pimzeaFCyxVRAD1y3sby2t7MfqnRArWMpsQQyUVusnTlousX7ixGwmtrzFOa3Gw6brsQ9SVpwl&#10;bdYIS1zgEA2zukQ2/JohjnlNO2ugNq6h8jJrgGeL1DNTvjIbyn+ceZHxIiCJruiZJtxW2WeNBW3F&#10;fNZYUIxTbIroszDYLZ9Kr4idcRtYxK6TfFgMA9NAvW2jmkPgGAYtXUsDc/lYhjQ4CqBeIzPjwZZC&#10;qvo5KYdYLbeFDHUqY6HD16KUFqpuP1QIHJqlhZbMlVIX2kpXSl1oo1PNISqsi3Zs2CTRQocvpanr&#10;yWPWsId/E8WwlpVr6hMxcGiWVq5c5t5UllZyOu0DrGhYizcYV3trWbwmJFvp2tuVvlKUGrhQXjFB&#10;yKrr3KoMHJ0jqrAhRFi1i8jGlKuqDBvmrJqMbXAmV4ZqzhdbGSOycF14o+CGIGTVlK+NZ1a2jrro&#10;p4C3lu+rGcGVpdxeeou3j2WzEzymWpCYa2bNIiaq+o6NpFYF2/pXATd4e+Ud8XILDdqKZM3byhir&#10;pXSwUs04xboyWHHacLUVhZNZ0qyl+HmaWtzUsP59P6uJnbnkT2kWuFw7QKM2/STLBSgK1lekU0Tn&#10;DodQmaLVCQ3nPFa084nH0iMLX0kNkv2sT9kyUXfQ9KnAY0hw8FXWBa7mlA7EisCDSEpDmVGk2ErC&#10;1Kqj8KCBu0xjEImW7cS0lLk/aJLJplExi8wFN5SZsauGLjhC05onB9oE19OGDCopFP0YpIS9Nz20&#10;qEFCM9VbNxxIROo6KfhEkfAl6z9tg12GB5FAh2Sn2w8Wg8eQpDT1OSRYEAKXztoiEHkjfo7u4zVh&#10;rGBZDy4lUFY2NrgbXumKx+FhCR6kRE2gtaYbksvwGJIiLW6wILwRiQ0kN+mybsQGbzC220tg9Ll1&#10;khSlhYs0NmSogYPvGDcWYLEYrgNbwUibh5muKsKmy4BBpNcGUFBAIuwN/jMMiSx1pxhD4Bi7tQPc&#10;Y6BFt5kprD9az4ZZ0nes2g1AQwQcmSsxo18HxsZmvc6OzRSWEdx0gmtWZHG9dNSpNJJ+ZF7WNpke&#10;aW2lmBP7dvo5VgiPzMtavXpkf7gE3sHhxS1KmrpaqEfN5EIdngNvpxFcdcjLULLm1QbEwEEa6KVJ&#10;dqRgYDbdJUBwmmdmMY7rDGuII/069pIphuLA+I7rA71ZwkNUFOfxZDBFbksI/vkYEt077JGoRR5E&#10;+xcK1Yhuzrx1lO0vCQDgNWuPglkTgItCHaywwZcXIWxp1cNLOpgz+8p223sDAuk3NqwOvMRowvZU&#10;b/pTGsK26VJlsBMTaySkE3US9egDF0KlkRphY8mVUElfsNlYTLrYgIvgmFTpULaLFBhk9mxzAMBa&#10;zAgvQLzDVWuZPWqYYn0D7fKWFROkQfvLHAY2KdsMZDrFN2uReA4NrwgJJoWGFhJxY4xtAlSmKENj&#10;3z+wt8AOFIC2DY+TC2uL0CmCK/AoEkqGTfcBCUNhhFmVOcKR1zJ53IARRMK0dSfJvbJ2BxqGznmU&#10;A3stOulgDiJhlIrMifngCDiIgWUT59n12h9mVW9q6EqOjXQqxDAkw5mdIZMwhUU4J7Ep35YebpDY&#10;VLQqrxQ2BKCxz9eBcEis4UEQ3ojE5t5R1uF8SyNgoQ7nXAofJAEaQ5LSopl51oVCrlwY5GoIgBvT&#10;GESClEZC4uoUiLqpxJ3RTjsJ8vPS+BREwkyQSzB2qbFGBrO8Sl2CFTyIpHhfbrAYvA2JTdF2ujfj&#10;IjiIAf2UiXZbRkNlkGkQpwt7tv9hLpO4x3AMrHPheHKzRoLwIJKybdUqkiGdbp10ko1tkMGlrW9S&#10;uKhy5cHczA/sn+ttgQcmRddO/qggJapc3dwPLKm7dHqnfcjcTxJDorvF/BoZO1GXJ3BWejZ/0Drl&#10;6lLS5yy+mthYfJM+cMHnxNUAeXa3E1uu+JzajJriitoAln5XaU0penGl99JQcOu0LVh87W0oMsnu&#10;pepWrKMkIPDQw8tjZVLCpZpXKneJgivEovMlDI0xW4dySbqVvSm2Nwk0iJA3bBnELFGNWD7QH7D+&#10;1Erd0mDEcf9BnlY30HVocH5oAJCPMGJE99tZXe0MTgezxpmsuXvbvNMtFBjMoMGNQ7lF0whzYnQs&#10;LKF5p3NBvi5JpU9eL+zgg4sbp2RhkOQ2o3QLa2IuWMUh+7IiMn1BOljlxOfV/Fjo/SGys2CRPSm6&#10;RjHQFbAcL2271qHGLSPCjAaR1fYRV9vBIdPkq6FhLi1WcUbMusPFSs7MDQsuhJp1I2kDH2YUO7Lc&#10;OAwRcIwPs/aJ2AmfmeGQtoKi+2bacrhY4YWnLcOwLbXQzMwaQI1bMHVfQ5cVVpXaLTdPGtUjB2KQ&#10;0Jbu7dG3lpUWdaZh7iSjuM2JViSdrZsZubHzNMaOiXtgPBLc4iGCIFWugnxSN1EyuEEkFB/nK2kP&#10;s7OopV25wYOatM3Uzru2MUvT7UaEVqcb0iwT01qINGrOTuqEWh+0tB83qNnShGyV3aSy5jBQ1FpI&#10;oHVzc8SAy1pa3LuS+d+g/0YaMDtQABoTopEOhytujlR+tlMdWVwxEdKMGsOAA+1F5lECNDxmpbDz&#10;YsSsS9dSsptUFTirOWmTg0deMpT/geWAw94tJSUEcjLAA2z7hn5fVOg0gneSyYhxsHt/0IqjmYAG&#10;ZT7RNfXRSRAeZLw63q4Uom3Qvqrh4DEk2lvsBwvCg0jYF3iCJAYPItHo3mU6Z1WrrkcKl9fkdYWr&#10;z5I0BpFQJDvbXd8Vr8YjYTmra0KivriLA7RBmCu7GA715bg9N0aJ+oVusxX2hNIxdFH/tu+sYcWX&#10;7XCyB3D7YpqJ3nvWykPpbglSwk016SySWkEuahtdkqR0ELeolYUFNXfuBqacYbBTKwsdykEUZ5AS&#10;Jt+9WtENkFfgQSSqIJ1aWWLwIBLVqh5JDB5EwpS6VytLDB5Dspa0s7Un2mHdu5y3NjszER9Eoi3B&#10;rqFFdwT38Odq0dY8BDOZQSRaifR5FlWQ9rwp+N7irHRQR2EFuXI9uOOxcEqGmFnfz7bycIfUEhtH&#10;ovkFpz5WLWr5XNVJQs+GNlt6T4IcHKYmTkQfbNDt016VnJAVMlTRoXNS5tAdqNhvvbZxbYo9xbRY&#10;tn0VBRDxEF1PLQ7PlXQL4SEpQZXFvFQoCcKDSFQ1i57fkOjuRU9haTfPmZggktJwa4J6XOpNnlg3&#10;FMUqVrEaGnTxEs2ly5oemST3DbpH6ibu0w5Rgj5bSpdL4uACVZE616Cr8KYG3fKS650NwkOUQCSZ&#10;orBIovAgkpJ5Miob60RqCkh21toU64rpJcnNxJBs3b4mOYiVTUXnRLvAGxp0t8FseBmFhyiBkFDP&#10;WyRReCMScYR1xW9IXINu+SgpqTQicdVbXT++QVfhUmmO4hAJdlGGNm+6dgoFtzToqopwDboKdvXD&#10;I6PEhmgfAi8ct95GDByaJdhDZtvdSmNeyrZxwNxSv8XzUuUd4/NHoCEC0NEgU2SGj0CDw9fHNmyL&#10;QY80qdUTrqaleso+YHB8nVGbVj7q7imbzDvS7DZ06iIAFp55cWQJy6pYPC00tLiSR+aeXLcuxhLZ&#10;Sr5V7RQXuHh/wYnSwVy3SRnsMrwNiTvhD461OnTWvT9qNaKhaxeyyVKSDdyLW+OiJJynyUSZhGgh&#10;SopLeTKYZtdsvOefDyLRxgM3mNpp17ZbrOFeT4B19tXFLx09ZonAY2fjgbUh0GiaJ4yni/CSDmbq&#10;e1BTZLxt2wWc3mTDOik6r7dtu4AziLE53Q0urQQnPNEOCZ0oHabEQvrAfgsFDjxlSCLFFeDYYqyz&#10;7BhZl+ZWcFWJcJ85I9aw9tqE0nKUJw5BUn/ZqPUo/GSmzlKCG1TFKbfhdD9og6Hj+aARc0OTHBQJ&#10;vUypJJTpKqc6isOxwVkUR3U8HGajHY3OOoxVpWiBnAbJ9nuCQipmORsvOF0ay9vMKXhC5LZRodfu&#10;2CTd0YQBXqLnbxMDkCJ+sXV9AadLLF5pkBKtndtorIiq8z4LXEq/URwSnVvziqGEPluzBFikpKxc&#10;K7D2F5e7ThV4b3iu1sWvHMEgp0IHaWDdVQ7E2kRURdpYdQihLKeGQjiyYjIdjgRmtq0q1qOCG9ZF&#10;uvAiJXvcQNehsfnRrko3PKfHzk7PnF6GBoenKrCT0/MkActebXtt8Mth8/LkmGIl7gIXW2TDAe0P&#10;bmiqRRsBlY/VSalvKbeI2FlLDQQZ3DBB+o6/lSEIj3GhDGbbKLCxgOk325UAsumtyR7TGBJtpXad&#10;muCqzKGrJ+BkP7or+HtYt/bM5Z0MFoMHKeFgrqOsV+RX4EEk2oZmY/s+HXSVhegELrxiCS2IhGrC&#10;XXWEqaees5VFwGm6WlzCnk0PiB2NFk/bAIUSD1dKGoyqbr5I3f+1qegpqsw+bgpedwO0iHA61S19&#10;MY//rwaTaUnX0tXIk6jn51tEOImuvOQHIxIbacK+EIm0XsQYP6hvD01lvjgGjyLhFzueqMvmuh+K&#10;y8ZNikEkdNkG6czdeMLuLB8cDtTNhAeRnC/ilYDAB4Ej22H4UTEkGqYMzmXTHWlecer+tZa9m4iF&#10;VHVb2zSq1LmAQD+KTfwnlGyRFF22dKx1Et/i5m1PnHXx1OWR5zf2aVbQdOFgs4rohoYCHYobomdc&#10;glHXDeIEswJYJJNU0gm9Z2kY1F9xi4npHLsLqtfj9MVtDmLQPmKrKgeG9LZhExioppuUm75k9w1g&#10;MEZ3NlkOvUPfp0nvsNyF/Rl21rXqYbtMepWmlIsAl2KTlS62SiLIl4pM9RrFeSSIVKrng0iYFjtB&#10;ovGobdPdnAPZ9BtEQk/Dia46GhfBQQz8XFcqTvf05VVsJdqCgxgYiMvuj40ZEXAUg7jbToX0bGC5&#10;CA5iYK7GDxUBn2DQjNWewtS/X8po4UMSe9RBuqJjRz7ug4gg/ISCs0pwG8yq7FE35rvs0MhUE6/F&#10;CSLRZLTTeHp7Gbszi5SNzHNxn2YUibZR2fh2ZJ3E7dPEahT9QQMdRFKaj2zsODLm8hHMqDFXiy+p&#10;Lcp+sCA8RokOxq6ZMvdBeBCJWiGXei09567QMGleB80aYcMxsXDAy7c2Sjj3bj8zTpcWz2LPOTq7&#10;TmbN9aOBpnY8Zo13HSW6kaLJK57px3vGz3o4jjPyMxcjHdkYT2ZudPDe76zpOefIzgz4WtoQcT+b&#10;+JM8UbvwZNY2FBdV6qahXgoNQUqYx0kXyxmeaALEdYjM3DOZdv6GpWvmiucNLxsljFSSe2KQa4FA&#10;au9BShjR+/arWc9gcRls3fKTcndxSvTwc3vGEnAyFHUh6szzN1DtaUCinVFwDc206FYDZwImNjl1&#10;wqvYdE1MSrvbZ5D1ZG7CFQK2PT8NvV8TpSUdwlNTosegsx97EwjmJ1OXTpwnnRghF7+pVnGZvRmf&#10;khyIJtFiRsq5irpbTUogGxFMIYmIxLihisN2lsGPYzrVmuOZdZHsogYR8BWbWNaBLkCDwzMt7ga6&#10;Dg0Oz+KnG57lWwdlwJihweFpYq37NrPb0UNlfbSoPxpLl6dRG3oRHCQA6yXHce5bmTNwJR7dVCK7&#10;1WIYJkqiCyDLvSfWlZtoVMXxDWJgDcVd+4HAixlZtzaKk9USIOtLiC6NPmJu6CI4SIammaxUTppl&#10;cohVpTcs5UlvR7CJhJHtxxbvyO0E51eDBlwMyDSQ0Yf1zxfisUWdlOKcX4nIygvWIoTAMQ6UoazS&#10;XDg/4hYXbb1QsFsWw6JOkPVjFzar2a3WcHpY3c5OTpAGLTfYdbXQMZIq7EYDLU6DEC16m6NZBwu3&#10;B1gZ0s01KhbWube/KEm6zd8NxLTgBWhwejiQD0sU7RV4KxInqrQWPMxx4wJ77ni9YRSJ5DNStabW&#10;SNsNDnaV63ELLdfsoDlHU98OCf0adzYi3HFW1lsqwnqqhA+8Fsajp3DmGormsJKkykcl6kTR6AP7&#10;2glpCbGLxA2WXNZO5QVJVSprY+AQw8tQyDlX/AaYwZ5Z8GCMeKsNjR14R/xhay8BFqZaZwBgaqcs&#10;GjEaDuqWmvgEwS0LtEZkARYDHveYkGYSgbVzdDjXrYsakMhRy/efcxxxlYHMhFkjFhqcHg7kjics&#10;Q12BB5FoJCrLp4jqge5vavWoBezA1l+WiYNI6AK7uj6u0xH+uGMLAWdlBPwD8hASaD6RcdfGFgIH&#10;MdAddf3ueqAx9Hk1U702STccWwiVLzSIwlRmoItS9I9hRa/nUTXM0crslRvoOjQ2QTq8t5tBeCMS&#10;6IN6vldGiW4LJ8yr5hizmxVFQuXn7OnK9Lk7thA4RWKb7OnKsplPh+tRVlCqlkKW31qOZIOUiNr0&#10;dlPP1jqFiwhuts7aU/uLVvXIsMQPFoTHeKKD2Q3gWDMy9RfBUQxiA6Q5Z1t+PPmxs7oQK5yGSkxk&#10;EIfGD15dxOBRJLT3svlRKYHUCoHu2EJsg6f72KBwoaXpCdiZxxIQbeWOLQSckiV5+xAlMHZnfU50&#10;vnDB2RgGcBXf+GqH7RcV4cQX69L4fds0ltaY80V1dSlldWy+WnFR9YELPqe20KcOSbGBV3zO8oLd&#10;wo6OWzWmRpsM2mXc0kSOl5hFsb3Jw4C8f84cIXteKWX0UXCJCDzGc+2t6vxgrMlcgUeR6Je5aSlt&#10;8qaYMAwURPoqUSRiRtyxHBhM4R45zY5o/jYkvJa+SKkiuQJvRGIzd6CE1tVu3gdcBIWnAwWR6L57&#10;21KEBhoigZU10qWnlAk8hiRVuJOougIPWpCozhzyVPPPzzecvjmkEwLkJfvF6YiUDLcpwgFtZQJv&#10;OG4Q/UP8MpuLGtIZOBmJzSABTiRyuklwumgavAhr13GHFV7zpMBlP34UCdUHpsEOxgABpV0DZ8sm&#10;j2gNIilm3H0xp9G26haWNJRB8Y5YH1uILNJgQxPsaxD+tehGlVLbuTSoUNv+miF5ikkSBBybprLd&#10;wgQJWNDCIlu8wmHLQnHLCtTNQCc2RJwTJ1C6N6yhCADlI3TLO0UjhsCxWdKhnLIIgdsw2HozLLBM&#10;uFMgAzsspC0whmFg0d56orDl6iSaNadbtSTxE8Sg5t+uuEGPiTERHGRJ1Hw8oN3Mj/1UJinc8FCH&#10;aTFkaOz7tSneDlT64gxSvVugOHk2UrK/6BnqFg3JERQ5LYfgW+OR+v8TAZJ/iFHQMfxzlrNjssTG&#10;0GjplnWD+8MSbUEUuqHCnkSEphb6ik6pF3iLzigvuWAj3feabZ2NlUGJ2sZ4NWNITQx5MLe40vFH&#10;Ge4cUt3Gk3Z1hKcLBzPIYMiYWpumkY6D08NqafqBxZFpcZ1FcHJEiw+OVylvkSgkPMZ4bWA+GUwD&#10;vc5abd3m2pJaGHSjLaIoM11qRNweiBKJpLb4ME905yhrLmUhaozk2pqKfWnZr4yX1MG02lADt7Qx&#10;qRaIApdG6BOeaBBJXaKPbwGjPnAhypzpd26HBl+JMrUdpkO2rf5Yvb4eVwUZeOn3QT45zA7tPXSH&#10;ocI+yDrsUMuvkU88v3Q74t9qW/uL8zVpJtv2WkFI1ee063AqPmeDYE3as2G7M4aJjhluV7SUsNUC&#10;N+g2TJdW/22j1zCxDcp2NG3gLG4nYnV+sjiUc6iUDLtBA1MoelSukw5iYH+G8y+1PVWiibIw9Yjo&#10;liBD+1XcUDPdf9mvUjBoo6f0fcVomJmUsr1i0GCiXC+C2zDYvQAFw0VwIwa7xHQ6pMtxmyVeqCRl&#10;yCCGktIzoq+qyC3HWZdpzpQEMegStgpVDzu3ORcVixb9pN2uhgBVdXbiJmYCMjT2+arO3EAkyvqE&#10;E1u2GmZnZALEqaQR4pmdHKvAx1J0iCukkf693aOEVJE44C4pPXJ5tLiDI+XOBdojfSXnJCq4ya0t&#10;L8mpEUXkx2KEsh3Y4BrUCHkxVo90z31KsxwT7oLhiT3uPPQuhmTSvKltzoY5paVzGeOJ6fC0ez1u&#10;syknbic0zkMR5ec2LwMuwsB9xUFKdOHJvrwy95PuL7AVGiQnGMqK8xhFIhE2m60Lkll3PLu0WoGL&#10;5oohKS+JX1SQaEtzDyVpXBztFcNiaeAJybdN2MOkwZGLZyY67il6iCOhX8SXNkoYUmCTh6FEGwzp&#10;7samS/sPU5BdT8sIpSERm1WWqlNaDuaEfmKYZ8+PicKDlCgS5+gU5JfhjUiknld4MjJb5+OcouQb&#10;9rsOo22lKkgmGJYqltzgGshK7BmjZCqBrLXaUylru3XCHAn3gMeQzPS6XSEel7mJH+uq/cOsfYMS&#10;wgeRaIrf+dDlRHtkg2vR1mtpeNhwEIky2GUwyvH4dsMJEnHMeIhOCyLRLJE9lgBeqDC+c1kl9ey2&#10;INPGGFvIydDsyMpyOqVN9ND2iH21vCAqm5dnFZErFXoXGR3Z9YRqZljPHRlkSq5nQ0GpduHDEQxI&#10;i0Bi+ti8Hpkwcz52uY/dZlMKWOfIzoz9pfPETh/nY+vd7p3DoK30DSbnSBNi1bQe/mjX6pEFmQbP&#10;e6XOsQMFoDEOrPSBwdN6Ka7sI3T+00rdhHtG42K00tt1mz1RQFd/yAYtq279kpxHkA72xOAwRUsI&#10;j79njqgI8UI/qeWe4GHRrV+uFqVt7T4VVBrYpZgXo0TvMfCJkoW1M8QyNaf0rjrRsUEUdHfRAGqH&#10;Em/AZeX0KoiWQkvpabZOit5C4bL/C2MbFF7DymmhcbFGctHUhiVMszPx4XXjqV12AWiMA7Nu2bbz&#10;o9vKXMJm0eJew6pbSorMkrBofs65fHrVSdeSYFo0VeHs38L4y516hAw2E8JNC4LS6i5bwV2xEsyl&#10;O3aNGGs1r8VX0fsjveOzMgTiiTlFf6zsK2OSPsb1lXPvDh4aVlp/d/AQNKTWKBoWhqrV08FE3V6B&#10;BylRRsocb9PCBs/eVbpX3bC8k9k/a7v1AtXeW2nyhBd7FORHTSWLXxmj5Ejf3V1KhPoIHSwXlp56&#10;avbbN79NPJBRDwmM3sWBM5oYjdu4CDcKn41tcTyTtvfE1cPY6fke9qYKHBx1tvEIZz0x7GzIWeFu&#10;ZPOSMioKDzEQp03RoZcvK0h0f0bvKDwwPdMSZeBwLk6LtfyoQJEnVmMDTsobUmO4f5qDWZEDnFrT&#10;ZhcBN9F7bLoOeluO3eWCUh2R2xMYCrwla7W9ZA9BiMJjlKSaWAo4uHu/MD4IDyLRQpujpGNc4e7i&#10;wLqSaWy5ywwrmGEktiNWlqysbHff8AZvSI1tL1nDH4XHpkulKN2fUFMShDciQX3gLBKbv96kDuYX&#10;z0eRUP/bNgsMpnCTvChw2T4RxMHwV4LyIsAHgm3wheUuiq6h9WJ7x7GDmsOG8HhatJYouRgNKvBO&#10;MYbAQQxMBDsMaldtfnQzt/FycnnHipMiuACNEaDbAOxAAWhweJbJ3PDsYjXx0ajbIRpWAtrv6I8Y&#10;gQdYlJbLrx0ZI0PComsNQ4kmt+I4HOnI28PCARZ/R/ashOYI77DwY1fzBvf5IX0eyZ04GfqS3UK1&#10;IbkMb6PE3cWBOWQ0ZCcR7Zn0XKQWH0KCDRTkra0uFbfGxRDwwYSBhMeQqEt5MpiNeopadM8HkTAr&#10;eYKEdtq1i8EayjS2dGzBM5c5dsewwpMXB81tawNcJLjlGNYxlRlzkcFmdgEng23TC+AMCxrWCV7i&#10;WpdCaJl71YU8IusUjtjk3DrRhqzdWEgf2O/YGkd6R9uRaVuMZWMvYhk1xe/s6nasoOkoQNmbzrqU&#10;nmOCNXKHby9JqzIjQXgUCXkrzVEbEg1OHc/1SN6WE73H0kZnyzQjVIr41zb/Dzj97oa7OKrBjBUB&#10;cvrLdqfAiIUoyMH8c4J1nvG6i9pWf8dRIwWb2QRcprflLo4RnyZfJqZh4wkjZ+/6juowNuTMIZKy&#10;2Hme14aEoaC7iwPPi8KGjojPFt+x5hVDCX02gwOyhSENGyvwjlBhiwtl2m0jAB6mBTuvSs5zvKOS&#10;s4GTHqZtG34ghIyz8tOxJYjkXGa3qY+MA+N+q0jKKeVxJqRO4qzV0yuFzQFo8OuZgXHfyd5GU3eB&#10;4pKl2LDgUlU91/zM12vLtXVI9SjlFr+cs2zKFBATQWo923LJQUMSrGxgsDqp1+4hO2vpKtScb2iZ&#10;IL7jjtEddawr8BiTy2C23RJIaNfseZejbsnDfua4oPY8k9d1pYMbIjVuJ/GoVzg0OVLpdvK8GmRL&#10;ybYeYvDYdCkSdzYHjIQgvwKPIqGqcT5IcgWzEHm4pqEbihajqgnXgTbq7lFX9BzLuewtLiE2KfGL&#10;nQpk3du1uY26bS5tFQnbIt256+7igIHmmnOOzkDb1beIsN5U5qpSUObCeHcXB+DCw7TBM06JZoRt&#10;z9w46E4bG2kCThcPUU8ciXb5IUI2diMGj4nwiLlNosp9JWUxqsvm9qEUl43RThBJKX1ZYwRZpSaw&#10;VkRdiqZIU10aHwRqQOCDQA0gWu7igH8kjPRB4MiNZ15xbkeDN6yTUY9IdUHgqFLn1slp7GTdqC2S&#10;Yuyku9uLm7c9Yd/U5+moyvNFRnSp2fb8sqKkshWTEL2P0KX/9JwFrF2zAnget2RBghhYEcIcmqGY&#10;zrFbPUbdLNpwjnMJmZyB1k1Y4rVvk0evik5+kAh9SVJ722DMNbgTg6F3GHg16R2KmbuLA2qag8Hj&#10;MFOoMZHAg5TorSJ+MD1T6wTOWKkJCdNi7i4OOAFKifUJi3OA6A8UBimhR+FFNwKOYpD4RxbUxnQ2&#10;f1wEBzFwovxKjoCDGBi1exUSAUcxCFNPMATAJxg0Y6UKkCJeFKb+/UJGa9F8BMy1CNMVLbvwtiDv&#10;mpamHTmyofB/0fzQTlrurCpf1AW1/TQwOVwSsrltQ6L+sqjgk4k6i0TP4E/9B7WmKAd2S0mzINHz&#10;vVO9NbzuChJXSC89US51s2iyqeG0SJhv+sWdacgDnB6+M9EKh1UJE6LvOBO0aMXH6qiFbW4NpZdx&#10;wdcnJ0/6csq0L9yyLcZhA5PlUniNcpzq2cbrsx7ua/2+md5Sw/YVOF6SOHISBXOQKLNRy8yV1FAJ&#10;ns4mOQLQ2PzovQH2O3VrnYdKONQgQrrzxQrpxPjJejwTc3wtk687aGzfLVLq5Lp1CCZdNA05lEmV&#10;meWvHgzult9EyW1o70d4INPau1UQhAf5rEhc5D+xDdoHIbrDi/AYEj163w8WhAeRcGWdIOE69Kkg&#10;XdNNgaFefYLz8Kyh0A1xYjsr1aTJrobk7sK9pOn6t9oaLbrDy+5QgW5niloKDLHpKmdru06FhUVW&#10;d1rZWOAtIry95ChhHN3LCVjbdJ24INZcbw4J/Rzd0t1hasR+bY/YV/UFSokPPHQrUSfGtnzRDHJz&#10;ZqzFCE+Mh/1gQXiMgTqYc+ND4CgG8SWcv66XS3kwz20TlzyIgU2lzu2auJpOwAwrGgzNzDXjhgqB&#10;YzTMNB4eA/emnYDr0CiIQX0G56uwN9LlGmbmPlpaYmem0Z0vrTfiuAbAmW2kLYXpmR0Mrqw3s0vY&#10;pSAU3JJ21nc6r5r5tZ0ru52qDqswNkWiqoMnCHDvK3i3PWJf1RfICZ69uOkULb+4pTsztuwFHhOO&#10;srXaDRaER5HQFfFI9KxGF4erikjXbIbDignxRM7sojRdmz09Y6R3BdsCb+iGQm6V5RS7IzcKj02X&#10;ahdu49oYT2V0BR5EohvVHCV6QojvAdbF3LW0XM2aWnPJwJnbvnoXThZ4scd2Zdhfuk50MNlmuk2X&#10;po8lu1XB1THWRIUddluWgmA6MLzaqn7bI/bV8gJrLLbhCAMRsyhX/SJc4UPRbThdCUdL0G2z3X+j&#10;djamPq16HWg/IpMUMSk5slHA938cudh4wJFSgss5xea3CMkRNi4tXGmK2YaifbJboMcjO1WkQzNI&#10;BZOv9vjR8UgbK8K2IdaGm4ZwTjfcWNVz5FFhNsYz21xjBKw0f26g69Dg8NDL2Uu1gfnKOqUkRsr8&#10;rNoAk+UriIFhgVP0K0MPlwpa6TW32O9VQ2T8fy32K1RM5YEXKha2lnYSwMTIWOhwpt1JNZKFxZZO&#10;8mAbEt3dJE5FEIkaMtfxr5tie3tZDM7UoCJoySbqPTw9XjaU6JkizizoXVAt14niy7TYahMmC2vQ&#10;qf5gkUu01NRCunC6eJ3CNvflaAmHnJ1+mza3Otz+oo1ZmUb2WYAgPMb4lRlbt11zXJkr4g3RhcKV&#10;qdGW4wtH3ZbpznMBXCILdzTLuDKmZmt2jJKjNp+izaJmcBAeRSK2Jt0Cb5GIFLmTwWGb2BHRcBQ0&#10;XlIRtqJ61EXnMjZqGJnhCVJSRNXqriPVjZM6mH75qD0R1mpNcUe4rErLhz5woZyzaqajpPYvOz3j&#10;qnlW9H7U7Fi1VdTZ9+0EhQYnf6Wv4A4lGPVCF++nrPRHtgSPXd72ly52Tdd7U0JN49oRdBuwOHsx&#10;juulP3aL+bhqdd4KW/EYWiwuO+hd8L2y/1lqaEWVqKcirTcxGo4sofkVQGe2w59rOTh2omA6aDPA&#10;gzio4txRoaOeOdI53/6odaqWcpFe8eROb4N/KIaV2x63ydImsbI0rBjp6lJxOllJ+sD+8ptSw01y&#10;W7Ylfnn5lRfshMTAIV6Uoaz7AbCoVRt94Z5W8SkbEp94h56MsdgAM5wy2hFgxuLxfN6k7cCiCZWj&#10;ALOx0WLAjV2ZCXGBndK1VYlvxiQBKtw0vhYOARS93PL92sdeLy3Un2Qm3PA1NMZiHcjdSVcQXIEH&#10;kTCwYwfixgQ2Hbi76qZUwMoefGkssMvN/qLN63WN2sLU1OuatvtQAWeYIH5vjJKUI0lfZrd5TCFw&#10;EANzGBKklKnSgw7cmkt9P+l7Gu6qw8GjjP2MycGJwOck9sDtWg0Se6DXZWUzAI1NkA7k7qrDmcl0&#10;9mxo6eGNSKy5xmAySe6uOsDpmTYEsHiJDrjdUDkdSnekVU4HjXskhxakBOKdJMQdkTfprZysZhZB&#10;OyCRk5+XSngQyZ7bSi174s5iYQuSuCcIuRVZ94MF4TFKdDB7EG3BfREcxSC0S/N6mfdO+9PtXlWc&#10;yajZjJapos+XLhqqPDK0INBEX4bHCNHLLpIJqZEkk5F1kjSvFgrL7UYtCjdVlfNgbubVRLi76mA6&#10;hEImGoKUMMZwpyPhQHmVOLsQ+9ILnSkPIim7a62v43aYbNPFjtfNH7RmT11Kmr9T91EfuOBzzkyh&#10;lSDgiss50wFz5m+i14RunFoQJqoecVBjs6Q3CMBGmaG4/9kmbid4hFk6pFIXxMBoxcQq08jgyUSy&#10;OMNeRDlDY8OXDYbm+wPQ6PBCsftO+jIOylxrg+3Gzuk8odZ2j3QNrIuLczbysw2+Ms4QEH7Z9aQN&#10;5Lb5Ch1FggDYIQux+cHhhpVElMWkbfa2q3zSpvwuUxbFwJKO89B0LJdOKzi2KrBdx/aXrma6AG5j&#10;HQajbpXUw0YfGyCYSIxRMjJgc3lUnGJPHWr3hE8jTocSq90iUWyQdJtWJuQ468EKJQ4eowT1tLOD&#10;6dUfbjML9IZ4Xi05u0mbDXFhtVnbE60BLiy2cIaAvSRkgpTQY+Ixa2VaZo2Ibc/vNHNp9g05Frwk&#10;DE7HIdRaduaRpemItrPwhkMV0bDJIM6p8tIgZQ8DwEfJuiq2yC6MzTJxiYCJmeesKGN6t0fsq/oC&#10;XYPeKQE9Zb9HX05N9USPjI1tQf6VpLq18pM6RaiwGSRMqbVctwljxcDBHhCANSUL1J0VBzPGqUL0&#10;AuQxSsoJ7fJSkcQgPIiEGYuTL9a41lPIIH87hdCy2v4i47GXUyRFUoQbJfCCs29p+0QgD4S3FOf1&#10;pZMPlrEugoNzxUSGbamZcPZEpuIELDyXprsgBnpZtmYLvS/a9QQs0ibgIAZmN/xQEXAQA+2Kx0C9&#10;6mZpog8jlYoYholFO3yzWcla2fZaRISvoQQFQyNCA6NuMDCN1tkmWBgmYXUHHRNe3hMmKAm/q59g&#10;MHWgnJVTuHSyBKdKX3IGpSCXdElZkUrJptPrBQ2c3+7ePmcFlv7xt9c3KrPXt395eP6aTp54ff7y&#10;+PHHxy9f8o+XX37+65eXm9/uvny4/aH76w+d+nnmsS9P6eGn5/SazJ9AHn5/yyju3uNfN7++PH64&#10;/fdjh2MK/tIf//DjvC5/GH8cpz8csbPoD4fu+JcjjPRx/OHH/3uL8brx/efHjx8fnv72+PRw8/vX&#10;L0+v7wH8cPv57e3b+3fvXu8/P3y9e/3j18f7l+fX509vf7x//vru+dOnx/uHdx9f7r4/Pv3yrj90&#10;h3df7x6fbm++f7g9pm0Hl4k85P9RCgyRL8+/Pn3M0vT54e7jP/Pfb3ePX+Tf7+wX54kF2fr/Mtff&#10;v72+f/3208uf/5T+9fPzx3/89HLz8vyW7ua8+e3hBf/4/Pzyb/jal7tvH25f/8+vdy8Ptzdf/tvT&#10;Kz6/y6rqLf9A/1xqjXqp//Jz/Ze7p3sM9eH27fZG/vnXN/zCK79+e3n85TMwdXkunp7/669vz58e&#10;3xLntq/ij++v3zIFv+B7Pj/e/3D3dlf/zk+9f+ifPz9/+fjw8uf/JwAAAAD//wMAUEsDBBQABgAI&#10;AAAAIQAA/wM93wAAAAsBAAAPAAAAZHJzL2Rvd25yZXYueG1sTI9BT8JAEIXvJv6HzZh4ky0gSGu3&#10;RJt4FpCQcFu6Y1vszja7CxR/veNJb2/mvbz5Jl8OthNn9KF1pGA8SkAgVc60VCvYfrw9LECEqMno&#10;zhEquGKAZXF7k+vMuAut8byJteASCplW0MTYZ1KGqkGrw8j1SOx9Om915NHX0nh94XLbyUmSzKXV&#10;LfGFRvdYNlh9bU5Wwc59+0Fey9e2XK3e5XZ/NLP0qNT93fDyDCLiEP/C8IvP6FAw08GdyATRKXga&#10;T6ccZWOesuBEmj6yOPBmMZuALHL5/4fiBwAA//8DAFBLAQItABQABgAIAAAAIQC2gziS/gAAAOEB&#10;AAATAAAAAAAAAAAAAAAAAAAAAABbQ29udGVudF9UeXBlc10ueG1sUEsBAi0AFAAGAAgAAAAhADj9&#10;If/WAAAAlAEAAAsAAAAAAAAAAAAAAAAALwEAAF9yZWxzLy5yZWxzUEsBAi0AFAAGAAgAAAAhABJg&#10;YyPXOAAAtTUBAA4AAAAAAAAAAAAAAAAALgIAAGRycy9lMm9Eb2MueG1sUEsBAi0AFAAGAAgAAAAh&#10;AAD/Az3fAAAACwEAAA8AAAAAAAAAAAAAAAAAMTsAAGRycy9kb3ducmV2LnhtbFBLBQYAAAAABAAE&#10;APMAAAA9PAAAAAA=&#10;" path="m196,166c182,152,161,142,133,136v-14,-3,-26,-6,-35,-9c89,124,81,121,76,118v-6,-4,-9,-7,-11,-11c63,103,61,99,61,94,61,82,66,73,76,66,86,58,103,55,127,55v34,,61,10,79,30c208,85,208,85,208,85v,-28,,-28,,-28c208,50,207,44,204,37,201,30,196,24,189,19,182,14,172,9,160,6,149,2,134,,116,,98,,82,3,67,9,53,14,41,22,31,31,21,40,14,51,8,63,3,75,,87,,100v,21,7,38,21,51c36,164,56,174,82,179v16,4,29,7,39,10c131,192,138,195,143,199v5,3,9,7,10,11c155,214,155,218,155,224v,12,-4,22,-13,29c133,260,117,264,94,264v-19,,-35,-3,-49,-10c31,248,19,240,9,231v-2,,-2,,-2,c7,258,7,258,7,258v,18,8,33,24,44c46,313,70,319,101,319v19,,35,-3,49,-7c165,307,177,300,187,291v10,-9,17,-19,22,-31c214,247,217,234,217,218v,-20,-7,-38,-21,-52m507,313v-3,-24,-8,-50,-14,-77c486,209,478,182,470,156,462,131,453,107,444,85,436,64,428,47,421,34,417,27,411,20,403,14,394,9,384,6,371,6v-25,,-25,,-25,c338,15,330,26,322,42v-8,15,-16,31,-24,49c290,110,283,128,276,148v-7,19,-13,38,-18,56c253,221,249,237,246,251v-3,15,-5,25,-5,33c241,293,244,301,248,306v4,5,12,7,22,7c294,313,294,313,294,313v2,-13,4,-26,7,-39c304,261,306,248,310,235v122,,122,,122,c435,247,438,263,441,284v1,7,5,14,12,20c460,310,469,313,482,313r25,xm323,186v3,-11,6,-22,10,-33c336,142,340,131,344,120v5,-10,9,-21,13,-31c362,80,366,71,371,62v4,8,8,16,13,26c388,98,393,108,397,119v4,11,8,22,12,33c413,164,416,175,418,186r-95,xm892,313v,-10,,-22,-1,-35c891,264,890,249,890,234v-1,-16,-2,-31,-3,-47c886,171,885,155,884,141v-1,-15,-2,-29,-4,-41c879,88,878,78,877,70,875,48,868,32,858,22,847,11,833,6,816,6v-7,,-7,,-7,c802,11,795,21,786,36v-9,16,-18,36,-25,60c725,205,725,205,725,205v-1,5,-3,10,-4,15c719,225,718,231,716,237v-1,-7,-3,-15,-6,-25c708,203,704,191,699,178,656,58,656,58,656,58,650,42,640,29,626,20,611,10,594,6,572,6v-13,,-13,,-13,c557,16,555,28,553,42v-2,14,-3,29,-5,45c546,103,544,119,543,137v-2,17,-4,33,-5,50c537,203,536,219,535,233v,15,-1,28,-1,40c534,286,538,296,545,303v7,7,16,10,28,10c594,313,594,313,594,313v,-9,1,-20,1,-33c595,268,596,254,596,240v1,-14,1,-28,2,-43c599,182,600,168,601,155v1,-14,2,-26,3,-37c605,106,606,97,608,90v2,5,5,12,8,20c619,119,622,127,625,135v44,130,44,130,44,130c675,281,682,294,690,302v9,8,18,11,28,11c735,313,735,313,735,313v4,-6,8,-13,13,-23c752,280,756,270,760,259,803,127,803,127,803,127v3,-7,5,-14,8,-20c813,101,815,95,818,90v,5,1,12,2,22c821,121,822,131,823,142v1,12,2,24,2,36c826,191,827,203,827,215v1,12,1,23,2,33c829,258,829,266,829,273v,14,4,24,11,31c848,310,857,313,869,313r23,xm1158,256v-11,2,-22,4,-34,5c1113,262,1102,263,1091,263v-20,,-20,,-20,c1059,263,1049,262,1040,260v-8,-1,-15,-5,-20,-9c1015,246,1011,240,1009,231v-2,-8,-3,-19,-3,-32c1006,181,1006,181,1006,181v81,,81,,81,c1100,181,1109,179,1115,175v6,-5,9,-12,9,-22c1124,131,1124,131,1124,131v-118,,-118,,-118,c1006,126,1006,121,1006,115v,-6,,-13,1,-19c1007,90,1008,83,1008,77v1,-6,1,-12,2,-18c1116,59,1116,59,1116,59v27,,41,-11,41,-32c1157,6,1157,6,1157,6,996,6,996,6,996,6v-12,,-23,3,-31,9c957,22,951,34,949,52v-2,13,-3,27,-4,42c944,109,943,124,943,139v,57,,57,,57c943,235,953,265,972,285v19,21,48,31,86,31c1091,316,1091,316,1091,316v13,,24,-1,33,-3c1132,312,1139,309,1144,306v5,-3,9,-7,11,-12c1156,289,1157,284,1157,278r1,-22xm1447,313v,-272,,-272,,-272c1447,37,1446,32,1444,28v-2,-5,-4,-8,-8,-12c1433,13,1430,10,1426,9v-4,-2,-8,-3,-12,-3c1386,6,1386,6,1386,6v,212,,212,,212c1384,213,1381,206,1378,198v-3,-8,-6,-15,-10,-22c1315,69,1315,69,1315,69,1304,48,1292,32,1278,22,1265,11,1248,6,1227,6v-30,,-30,,-30,c1197,273,1197,273,1197,273v,7,1,13,3,18c1203,296,1205,300,1209,303v3,4,7,6,12,8c1225,313,1230,313,1234,313v24,,24,,24,c1258,87,1258,87,1258,87v6,7,13,19,21,36c1335,232,1335,232,1335,232v10,19,19,33,27,44c1370,287,1377,295,1385,301v7,5,14,9,20,10c1411,313,1417,313,1423,313r24,xm1875,127v4,-12,7,-24,11,-37c1889,78,1892,67,1894,57v2,-11,4,-18,4,-22c1898,26,1895,19,1890,14v-6,-5,-12,-8,-19,-8c1839,6,1839,6,1839,6v-5,37,-13,74,-23,111c1806,154,1794,188,1781,219v-12,-29,-22,-56,-31,-82c1742,110,1736,84,1731,58v-2,-8,-4,-14,-7,-20c1720,33,1716,29,1712,26v-4,-3,-9,-5,-14,-7c1693,18,1688,18,1683,18v-20,,-20,,-20,c1660,29,1657,42,1654,58v-4,17,-8,34,-14,52c1635,128,1630,147,1623,166v-6,19,-12,37,-19,53c1589,185,1578,153,1571,124v-8,-29,-14,-57,-18,-83c1552,37,1551,33,1549,29v-2,-4,-4,-8,-8,-12c1538,14,1535,11,1530,9v-4,-2,-9,-3,-14,-3c1481,6,1481,6,1481,6v3,25,7,50,13,76c1500,108,1507,133,1515,159v8,25,17,49,27,72c1552,255,1562,277,1574,297v2,4,5,8,8,11c1590,313,1590,313,1590,313v8,3,8,3,8,3c1605,316,1605,316,1605,316v14,,14,,14,c1635,290,1649,260,1661,226v13,-33,22,-66,30,-100c1694,143,1699,159,1703,175v5,16,10,31,16,46c1724,236,1730,250,1735,263v6,13,12,24,17,34c1755,301,1758,305,1760,308v8,5,8,5,8,5c1776,316,1776,316,1776,316v6,,6,,6,c1797,316,1797,316,1797,316v8,-15,16,-30,23,-43c1827,259,1833,245,1839,232v5,-13,10,-25,15,-38c1858,182,1862,170,1866,158v3,-8,6,-19,9,-31m2146,256v-11,2,-22,4,-33,5c2101,262,2090,263,2079,263v-20,,-20,,-20,c2047,263,2037,262,2029,260v-9,-1,-15,-5,-21,-9c2003,246,1999,240,1997,231v-2,-8,-3,-19,-3,-32c1994,181,1994,181,1994,181v81,,81,,81,c2088,181,2097,179,2103,175v6,-5,9,-12,9,-22c2112,131,2112,131,2112,131v-118,,-118,,-118,c1994,126,1994,121,1994,115v,-6,1,-13,1,-19c1995,90,1996,83,1996,77v1,-6,1,-12,2,-18c2104,59,2104,59,2104,59v27,,41,-11,41,-32c2145,6,2145,6,2145,6v-161,,-161,,-161,c1972,6,1961,9,1953,15v-8,7,-13,19,-16,37c1935,65,1934,79,1933,94v-1,15,-2,30,-2,45c1931,196,1931,196,1931,196v,39,10,69,29,89c1980,306,2008,316,2046,316v33,,33,,33,c2092,316,2103,315,2112,313v9,-1,15,-4,20,-7c2137,303,2141,299,2143,294v2,-5,3,-10,3,-16l2146,256xm2410,295v-4,-5,-7,-12,-11,-21c2374,216,2374,216,2374,216v-4,-9,-9,-17,-16,-25c2352,182,2344,177,2336,173v9,-1,17,-4,25,-9c2369,160,2375,154,2381,146v6,-7,10,-15,13,-25c2398,112,2399,102,2399,92v,-13,-2,-25,-7,-36c2387,45,2380,36,2372,28v-9,-8,-20,-14,-32,-18c2327,5,2313,3,2298,3v-34,,-34,,-34,c2258,3,2252,4,2244,4v-8,1,-16,2,-23,3c2213,8,2206,9,2200,11v-7,1,-12,2,-15,3c2185,272,2185,272,2185,272v,13,4,23,11,30c2203,310,2213,313,2227,313v20,,20,,20,c2247,190,2247,190,2247,190v3,,7,,12,1c2264,192,2270,193,2277,194v4,1,8,1,12,2c2292,198,2296,199,2300,202v3,2,7,6,10,11c2313,218,2317,224,2320,233v23,55,23,55,23,55c2347,298,2353,305,2361,309v8,5,17,7,27,7c2397,316,2403,315,2407,314v3,-2,7,-4,11,-8c2416,303,2413,299,2410,295m2291,56v7,,13,1,18,2c2315,59,2320,61,2324,65v4,3,7,8,9,14c2336,85,2337,92,2337,102v,13,-5,24,-14,31c2314,140,2303,143,2291,143v-9,,-16,,-24,c2260,143,2253,142,2247,141v,-82,,-82,,-82c2253,58,2253,58,2253,58v8,-1,8,-1,8,-1c2268,56,2268,56,2268,56v6,,6,,6,l2291,56xm2456,6v,266,,266,,266c2456,277,2457,282,2458,287v2,5,4,10,7,13c2468,304,2472,307,2477,310v5,2,12,3,19,3c2516,313,2516,313,2516,313v,-155,,-155,,-155c2532,183,2547,206,2563,229v16,22,33,44,52,66c2621,301,2627,306,2635,309v8,4,16,6,23,6c2671,315,2680,312,2685,308v6,-5,10,-13,13,-24c2693,283,2689,281,2686,279v-4,-1,-8,-4,-12,-8c2664,263,2655,254,2646,244v-8,-10,-16,-20,-24,-30c2614,203,2607,192,2599,181v-7,-10,-14,-21,-21,-31c2586,139,2595,126,2606,112v11,-13,21,-27,33,-41c2650,58,2660,46,2670,34v10,-11,18,-20,24,-26c2694,6,2694,6,2694,6v-42,,-42,,-42,c2646,6,2641,6,2636,6v-4,1,-7,1,-11,3c2615,14,2615,14,2615,14v-3,3,-6,6,-10,11c2588,43,2572,62,2558,82v-14,21,-28,41,-42,61c2516,47,2516,47,2516,47v,-11,-3,-20,-9,-29c2501,10,2490,6,2476,6r-20,xm2791,313v,-274,,-274,,-274c2791,34,2790,29,2788,25v-2,-4,-4,-7,-7,-10c2777,12,2774,10,2770,8v-4,-1,-8,-2,-12,-2c2731,6,2731,6,2731,6v,267,,267,,267c2731,279,2732,285,2734,291v2,5,5,9,8,12c2746,306,2750,309,2754,311v5,2,9,2,14,2l2791,313xm3102,313v,-272,,-272,,-272c3102,37,3101,32,3099,28v-2,-5,-5,-8,-8,-12c3088,13,3084,10,3080,9v-4,-2,-8,-3,-12,-3c3041,6,3041,6,3041,6v,212,,212,,212c3038,213,3036,206,3033,198v-4,-8,-7,-15,-10,-22c2969,69,2969,69,2969,69,2958,48,2946,32,2933,22,2919,11,2902,6,2882,6v-31,,-31,,-31,c2851,273,2851,273,2851,273v,7,1,13,4,18c2857,296,2860,300,2863,303v4,4,8,6,12,8c2880,313,2884,313,2889,313v24,,24,,24,c2913,87,2913,87,2913,87v5,7,12,19,21,36c2990,232,2990,232,2990,232v9,19,18,33,26,44c3024,287,3032,295,3039,301v7,5,14,9,20,10c3065,313,3072,313,3078,313r24,xm3406,193v,-7,-3,-14,-9,-20c3390,167,3383,164,3374,164v-31,,-31,,-31,c3344,169,3345,175,3346,183v1,8,1,16,1,26c3347,234,3347,234,3347,234v,9,-2,16,-7,21c3335,261,3325,263,3311,263v-14,,-27,-2,-39,-6c3260,253,3250,247,3241,238v-9,-9,-15,-20,-20,-33c3216,191,3213,174,3213,155v,-14,3,-28,7,-40c3225,104,3232,93,3241,84v8,-9,19,-15,31,-20c3284,59,3297,56,3311,56v16,,32,2,48,7c3375,67,3388,74,3399,82v2,,2,,2,c3401,61,3401,61,3401,61v,-7,-2,-14,-5,-21c3393,32,3388,26,3381,20v-7,-6,-15,-10,-26,-14c3345,2,3333,,3318,v-26,,-50,5,-70,13c3227,22,3209,33,3195,48v-15,15,-26,32,-34,52c3154,119,3150,141,3150,163v,24,4,46,12,65c3171,247,3182,264,3196,277v14,14,30,24,49,31c3264,315,3283,319,3303,319v20,,36,-2,49,-6c3365,310,3375,305,3383,298v8,-7,14,-15,18,-24c3404,264,3406,254,3406,242r,-49xm3641,166v-14,-14,-35,-24,-63,-30c3563,133,3552,130,3542,127v-9,-3,-16,-6,-22,-9c3515,114,3511,111,3509,107v-2,-4,-3,-8,-3,-13c3506,82,3511,73,3521,66v9,-8,26,-11,50,-11c3605,55,3632,65,3651,85v2,,2,,2,c3653,57,3653,57,3653,57v,-7,-2,-13,-5,-20c3646,30,3641,24,3633,19,3626,14,3617,9,3605,6,3593,2,3578,,3560,v-18,,-34,3,-48,9c3497,14,3485,22,3475,31v-9,9,-17,20,-22,32c3448,75,3445,87,3445,100v,21,7,38,21,51c3480,164,3500,174,3527,179v16,4,29,7,38,10c3575,192,3583,195,3588,199v5,3,8,7,10,11c3599,214,3600,218,3600,224v,12,-5,22,-14,29c3578,260,3562,264,3539,264v-19,,-36,-3,-49,-10c3476,248,3463,240,3453,231v-1,,-1,,-1,c3452,258,3452,258,3452,258v,18,7,33,23,44c3491,313,3514,319,3545,319v19,,35,-3,50,-7c3609,307,3621,300,3631,291v10,-9,18,-19,23,-31c3659,247,3661,234,3661,218v,-20,-7,-38,-20,-52m3924,132v5,-15,10,-29,14,-42c3942,77,3945,65,3947,54v3,-10,4,-17,4,-22c3951,24,3949,17,3944,13v-5,-5,-12,-7,-19,-7c3891,6,3891,6,3891,6v-6,39,-15,77,-27,115c3853,158,3838,194,3822,230v-9,-19,-17,-37,-24,-54c3792,159,3786,142,3781,127v-5,-16,-9,-30,-12,-45c3765,68,3762,54,3760,40v-1,-10,-5,-18,-12,-24c3741,9,3732,6,3721,6v-36,,-36,,-36,c3689,30,3694,55,3701,81v6,25,14,50,23,74c3733,180,3743,204,3754,227v11,23,22,44,34,64c3794,300,3800,306,3808,310v7,4,16,6,25,6c3838,316,3838,316,3838,316v16,-25,29,-49,40,-74c3890,217,3900,194,3909,172v5,-13,10,-26,15,-40m4200,256v-11,2,-22,4,-33,5c4156,262,4145,263,4133,263v-20,,-20,,-20,c4101,263,4091,262,4083,260v-8,-1,-15,-5,-20,-9c4058,246,4054,240,4052,231v-3,-8,-4,-19,-4,-32c4048,181,4048,181,4048,181v82,,82,,82,c4142,181,4151,179,4158,175v6,-5,9,-12,9,-22c4167,131,4167,131,4167,131v-119,,-119,,-119,c4048,126,4048,121,4048,115v1,-6,1,-13,1,-19c4050,90,4050,83,4051,77v,-6,1,-12,2,-18c4158,59,4158,59,4158,59v28,,42,-11,42,-32c4200,6,4200,6,4200,6v-161,,-161,,-161,c4026,6,4016,9,4008,15v-9,7,-14,19,-16,37c3990,65,3988,79,3987,94v-1,15,-1,30,-1,45c3986,196,3986,196,3986,196v,39,10,69,29,89c4034,306,4063,316,4100,316v33,,33,,33,c4147,316,4158,315,4166,313v9,-1,16,-4,21,-7c4192,303,4195,299,4197,294v2,-5,3,-10,3,-16l4200,256xm4464,295v-3,-5,-7,-12,-11,-21c4429,216,4429,216,4429,216v-4,-9,-10,-17,-16,-25c4406,182,4399,177,4390,173v9,-1,18,-4,26,-9c4423,160,4430,154,4435,146v6,-7,10,-15,14,-25c4452,112,4454,102,4454,92v,-13,-3,-25,-8,-36c4442,45,4435,36,4426,28v-9,-8,-19,-14,-32,-18c4382,5,4368,3,4353,3v-34,,-34,,-34,c4313,3,4306,4,4298,4v-7,1,-15,2,-23,3c4268,8,4261,9,4254,11v-6,1,-11,2,-14,3c4240,272,4240,272,4240,272v,13,3,23,10,30c4257,310,4268,313,4281,313v20,,20,,20,c4301,190,4301,190,4301,190v3,,8,,13,1c4319,192,4325,193,4332,194v3,1,7,1,11,2c4347,198,4350,199,4354,202v4,2,7,6,10,11c4368,218,4371,224,4375,233v23,55,23,55,23,55c4402,298,4408,305,4416,309v8,5,17,7,26,7c4451,316,4457,315,4461,314v4,-2,8,-4,11,-8c4470,303,4468,299,4464,295m4345,56v7,,13,1,19,2c4370,59,4374,61,4379,65v4,3,7,8,9,14c4390,85,4391,92,4391,102v,13,-4,24,-13,31c4368,140,4358,143,4345,143v-8,,-16,,-23,c4315,143,4308,142,4301,141v,-82,,-82,,-82c4307,58,4307,58,4307,58v8,-1,8,-1,8,-1c4323,56,4323,56,4323,56v5,,5,,5,l4345,56xm4730,198v-2,-8,-6,-14,-11,-20c4714,171,4708,166,4701,161v-6,-5,-13,-8,-21,-10c4695,146,4707,139,4716,128v9,-11,13,-25,13,-42c4729,73,4726,62,4721,52v-4,-10,-11,-19,-20,-26c4692,19,4681,14,4669,10,4656,6,4643,5,4628,5v-37,,-37,,-37,c4585,5,4578,5,4570,6v-8,1,-16,2,-24,4c4539,11,4532,13,4525,14v-6,2,-12,3,-15,4c4510,242,4510,242,4510,242v,48,28,73,86,73c4629,315,4629,315,4629,315v14,,27,-2,40,-6c4682,304,4693,298,4703,290v9,-8,17,-18,23,-30c4731,248,4734,234,4734,218v,-6,-1,-13,-4,-20m4653,120v-10,6,-22,8,-35,8c4570,128,4570,128,4570,128v,-69,,-69,,-69c4575,58,4579,58,4584,57v5,-1,9,-1,13,-1c4620,56,4620,56,4620,56v5,,11,,17,2c4643,59,4648,61,4652,63v5,3,8,7,11,11c4666,79,4667,85,4667,91v,13,-4,23,-14,29m4660,248v-8,7,-20,11,-37,11c4598,259,4598,259,4598,259v-8,,-14,-2,-19,-6c4573,249,4571,245,4571,239v,-63,,-63,,-63c4620,176,4620,176,4620,176v18,,31,3,40,9c4668,192,4672,203,4672,220v,12,-4,21,-12,28m5028,313v-4,-24,-8,-50,-15,-77c5006,209,4999,182,4990,156v-8,-25,-17,-49,-25,-71c4956,64,4948,47,4941,34v-4,-7,-10,-14,-18,-20c4914,9,4904,6,4891,6v-25,,-25,,-25,c4859,15,4850,26,4842,42v-8,15,-16,31,-24,49c4810,110,4803,128,4796,148v-7,19,-13,38,-18,56c4773,221,4769,237,4766,251v-3,15,-4,25,-4,33c4762,293,4764,301,4768,306v5,5,12,7,22,7c4814,313,4814,313,4814,313v2,-13,5,-26,7,-39c4824,261,4827,248,4830,235v123,,123,,123,c4955,247,4958,263,4961,284v1,7,5,14,12,20c4980,310,4989,313,5002,313r26,xm4843,186v3,-11,6,-22,10,-33c4856,142,4860,131,4865,120v4,-10,8,-21,13,-31c4882,80,4886,71,4891,62v4,8,8,16,13,26c4908,98,4913,108,4917,119v4,11,8,22,12,33c4933,164,4936,175,4939,186r-96,xm5312,313v,-272,,-272,,-272c5312,37,5311,32,5309,28v-3,-5,-5,-8,-8,-12c5298,13,5294,10,5290,9v-4,-2,-8,-3,-12,-3c5251,6,5251,6,5251,6v,212,,212,,212c5248,213,5245,206,5242,198v-3,-8,-6,-15,-9,-22c5179,69,5179,69,5179,69,5168,48,5156,32,5143,22,5129,11,5112,6,5092,6v-31,,-31,,-31,c5061,273,5061,273,5061,273v,7,1,13,4,18c5067,296,5070,300,5073,303v3,4,7,6,12,8c5089,313,5094,313,5098,313v25,,25,,25,c5123,87,5123,87,5123,87v5,7,12,19,20,36c5199,232,5199,232,5199,232v10,19,19,33,27,44c5234,287,5242,295,5249,301v7,5,14,9,20,10c5275,313,5281,313,5287,313r25,xm5610,88v-9,-19,-20,-34,-34,-47c5563,29,5547,20,5530,14,5513,8,5495,5,5478,5v-32,,-32,,-32,c5440,5,5433,5,5426,6v-7,,-14,1,-21,3c5398,10,5391,11,5385,12v-6,2,-11,3,-15,5c5370,248,5370,248,5370,248v,24,8,41,23,52c5409,311,5429,316,5455,316v26,,26,,26,c5501,316,5520,312,5537,304v17,-8,32,-19,45,-34c5594,256,5604,239,5612,219v7,-19,10,-41,10,-64c5622,129,5618,107,5610,88t-57,115c5549,215,5543,225,5535,234v-8,9,-17,16,-27,21c5497,260,5485,262,5473,262v-10,,-10,,-10,c5451,262,5443,260,5439,256v-5,-4,-7,-11,-7,-20c5432,60,5432,60,5432,60v4,-1,8,-1,11,-2c5447,57,5451,57,5455,57v13,,13,,13,c5481,57,5494,59,5505,64v11,4,21,11,29,20c5542,93,5548,105,5553,118v4,13,6,28,6,45c5559,178,5557,191,5553,203e" fillcolor="#d1cd17" stroked="f">
                <v:path arrowok="t" o:connecttype="custom" o:connectlocs="64747,11711;48560,66466;66334,82291;94581,28802;143776,96217;102516,58870;241532,30384;172341,43361;192971,28485;260257,35449;339922,83241;319609,30384;308500,90204;452594,2849;383721,95901;595101,40196;543367,8229;485602,2849;527180,71530;583675,73429;632870,57287;680795,1899;680160,93052;759190,17724;713169,99066;767442,96850;715073,18357;798546,50008;818224,47476;798546,45260;866784,86406;965174,1899;916931,99066;1070864,51907;1028651,26586;1014052,15192;1155606,52540;1153067,6014;1142593,70897;1161954,68998;1200040,40196;1218132,100015;1284783,57287;1333026,1899;1332073,93052;1411103,17724;1365082,99066;1419355,96850;1366986,18357;1492037,8229;1492671,91786;1476485,19940;1482832,69631;1522188,46843;1587570,99066;1685960,99066;1616135,1899;1665965,95268;1704368,5381;1748168,80709;1764355,51590" o:connectangles="0,0,0,0,0,0,0,0,0,0,0,0,0,0,0,0,0,0,0,0,0,0,0,0,0,0,0,0,0,0,0,0,0,0,0,0,0,0,0,0,0,0,0,0,0,0,0,0,0,0,0,0,0,0,0,0,0,0,0,0,0"/>
                <o:lock v:ext="edit" verticies="t"/>
              </v:shape>
            </w:pict>
          </mc:Fallback>
        </mc:AlternateContent>
      </w:r>
      <w:r>
        <w:br w:type="page"/>
      </w:r>
    </w:p>
    <w:sdt>
      <w:sdtPr>
        <w:rPr>
          <w:rFonts w:asciiTheme="minorHAnsi" w:eastAsiaTheme="minorEastAsia" w:hAnsiTheme="minorHAnsi" w:cstheme="minorBidi"/>
          <w:b w:val="0"/>
          <w:bCs w:val="0"/>
          <w:sz w:val="22"/>
          <w:szCs w:val="22"/>
          <w:lang w:bidi="ar-SA"/>
        </w:rPr>
        <w:id w:val="-129478858"/>
        <w:docPartObj>
          <w:docPartGallery w:val="Table of Contents"/>
          <w:docPartUnique/>
        </w:docPartObj>
      </w:sdtPr>
      <w:sdtEndPr/>
      <w:sdtContent>
        <w:p w:rsidR="00634D1B" w:rsidRDefault="00634D1B">
          <w:pPr>
            <w:pStyle w:val="Kopvaninhoudsopgave"/>
          </w:pPr>
          <w:r>
            <w:t>Inhoud</w:t>
          </w:r>
        </w:p>
        <w:p w:rsidR="00C637DC" w:rsidRDefault="00634D1B">
          <w:pPr>
            <w:pStyle w:val="Inhopg1"/>
            <w:tabs>
              <w:tab w:val="right" w:leader="dot" w:pos="9062"/>
            </w:tabs>
            <w:rPr>
              <w:noProof/>
              <w:lang w:eastAsia="nl-NL"/>
            </w:rPr>
          </w:pPr>
          <w:r>
            <w:fldChar w:fldCharType="begin"/>
          </w:r>
          <w:r>
            <w:instrText xml:space="preserve"> TOC \o "1-3" \h \z \u </w:instrText>
          </w:r>
          <w:r>
            <w:fldChar w:fldCharType="separate"/>
          </w:r>
          <w:hyperlink w:anchor="_Toc461799836" w:history="1">
            <w:r w:rsidR="00C637DC" w:rsidRPr="00DD196A">
              <w:rPr>
                <w:rStyle w:val="Hyperlink"/>
                <w:noProof/>
              </w:rPr>
              <w:t>Inleiding</w:t>
            </w:r>
            <w:r w:rsidR="00C637DC">
              <w:rPr>
                <w:noProof/>
                <w:webHidden/>
              </w:rPr>
              <w:tab/>
            </w:r>
            <w:r w:rsidR="00C637DC">
              <w:rPr>
                <w:noProof/>
                <w:webHidden/>
              </w:rPr>
              <w:fldChar w:fldCharType="begin"/>
            </w:r>
            <w:r w:rsidR="00C637DC">
              <w:rPr>
                <w:noProof/>
                <w:webHidden/>
              </w:rPr>
              <w:instrText xml:space="preserve"> PAGEREF _Toc461799836 \h </w:instrText>
            </w:r>
            <w:r w:rsidR="00C637DC">
              <w:rPr>
                <w:noProof/>
                <w:webHidden/>
              </w:rPr>
            </w:r>
            <w:r w:rsidR="00C637DC">
              <w:rPr>
                <w:noProof/>
                <w:webHidden/>
              </w:rPr>
              <w:fldChar w:fldCharType="separate"/>
            </w:r>
            <w:r w:rsidR="00945A22">
              <w:rPr>
                <w:noProof/>
                <w:webHidden/>
              </w:rPr>
              <w:t>3</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37" w:history="1">
            <w:r w:rsidR="00C637DC" w:rsidRPr="00DD196A">
              <w:rPr>
                <w:rStyle w:val="Hyperlink"/>
                <w:noProof/>
              </w:rPr>
              <w:t>1. Schoolgegevens</w:t>
            </w:r>
            <w:r w:rsidR="00C637DC">
              <w:rPr>
                <w:noProof/>
                <w:webHidden/>
              </w:rPr>
              <w:tab/>
            </w:r>
            <w:r w:rsidR="00C637DC">
              <w:rPr>
                <w:noProof/>
                <w:webHidden/>
              </w:rPr>
              <w:fldChar w:fldCharType="begin"/>
            </w:r>
            <w:r w:rsidR="00C637DC">
              <w:rPr>
                <w:noProof/>
                <w:webHidden/>
              </w:rPr>
              <w:instrText xml:space="preserve"> PAGEREF _Toc461799837 \h </w:instrText>
            </w:r>
            <w:r w:rsidR="00C637DC">
              <w:rPr>
                <w:noProof/>
                <w:webHidden/>
              </w:rPr>
            </w:r>
            <w:r w:rsidR="00C637DC">
              <w:rPr>
                <w:noProof/>
                <w:webHidden/>
              </w:rPr>
              <w:fldChar w:fldCharType="separate"/>
            </w:r>
            <w:r w:rsidR="00945A22">
              <w:rPr>
                <w:noProof/>
                <w:webHidden/>
              </w:rPr>
              <w:t>5</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38" w:history="1">
            <w:r w:rsidR="00C637DC" w:rsidRPr="00DD196A">
              <w:rPr>
                <w:rStyle w:val="Hyperlink"/>
                <w:noProof/>
              </w:rPr>
              <w:t>1.1 Algemene schoolgegevens</w:t>
            </w:r>
            <w:r w:rsidR="00C637DC">
              <w:rPr>
                <w:noProof/>
                <w:webHidden/>
              </w:rPr>
              <w:tab/>
            </w:r>
            <w:r w:rsidR="00C637DC">
              <w:rPr>
                <w:noProof/>
                <w:webHidden/>
              </w:rPr>
              <w:fldChar w:fldCharType="begin"/>
            </w:r>
            <w:r w:rsidR="00C637DC">
              <w:rPr>
                <w:noProof/>
                <w:webHidden/>
              </w:rPr>
              <w:instrText xml:space="preserve"> PAGEREF _Toc461799838 \h </w:instrText>
            </w:r>
            <w:r w:rsidR="00C637DC">
              <w:rPr>
                <w:noProof/>
                <w:webHidden/>
              </w:rPr>
            </w:r>
            <w:r w:rsidR="00C637DC">
              <w:rPr>
                <w:noProof/>
                <w:webHidden/>
              </w:rPr>
              <w:fldChar w:fldCharType="separate"/>
            </w:r>
            <w:r w:rsidR="00945A22">
              <w:rPr>
                <w:noProof/>
                <w:webHidden/>
              </w:rPr>
              <w:t>5</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39" w:history="1">
            <w:r w:rsidR="00C637DC" w:rsidRPr="00DD196A">
              <w:rPr>
                <w:rStyle w:val="Hyperlink"/>
                <w:noProof/>
              </w:rPr>
              <w:t>1.2 Leerlinggegevens</w:t>
            </w:r>
            <w:r w:rsidR="00C637DC">
              <w:rPr>
                <w:noProof/>
                <w:webHidden/>
              </w:rPr>
              <w:tab/>
            </w:r>
            <w:r w:rsidR="00C637DC">
              <w:rPr>
                <w:noProof/>
                <w:webHidden/>
              </w:rPr>
              <w:fldChar w:fldCharType="begin"/>
            </w:r>
            <w:r w:rsidR="00C637DC">
              <w:rPr>
                <w:noProof/>
                <w:webHidden/>
              </w:rPr>
              <w:instrText xml:space="preserve"> PAGEREF _Toc461799839 \h </w:instrText>
            </w:r>
            <w:r w:rsidR="00C637DC">
              <w:rPr>
                <w:noProof/>
                <w:webHidden/>
              </w:rPr>
            </w:r>
            <w:r w:rsidR="00C637DC">
              <w:rPr>
                <w:noProof/>
                <w:webHidden/>
              </w:rPr>
              <w:fldChar w:fldCharType="separate"/>
            </w:r>
            <w:r w:rsidR="00945A22">
              <w:rPr>
                <w:noProof/>
                <w:webHidden/>
              </w:rPr>
              <w:t>5</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40" w:history="1">
            <w:r w:rsidR="00C637DC" w:rsidRPr="00DD196A">
              <w:rPr>
                <w:rStyle w:val="Hyperlink"/>
                <w:noProof/>
              </w:rPr>
              <w:t>2. Onderwijsconcept</w:t>
            </w:r>
            <w:r w:rsidR="00C637DC">
              <w:rPr>
                <w:noProof/>
                <w:webHidden/>
              </w:rPr>
              <w:tab/>
            </w:r>
            <w:r w:rsidR="00C637DC">
              <w:rPr>
                <w:noProof/>
                <w:webHidden/>
              </w:rPr>
              <w:fldChar w:fldCharType="begin"/>
            </w:r>
            <w:r w:rsidR="00C637DC">
              <w:rPr>
                <w:noProof/>
                <w:webHidden/>
              </w:rPr>
              <w:instrText xml:space="preserve"> PAGEREF _Toc461799840 \h </w:instrText>
            </w:r>
            <w:r w:rsidR="00C637DC">
              <w:rPr>
                <w:noProof/>
                <w:webHidden/>
              </w:rPr>
            </w:r>
            <w:r w:rsidR="00C637DC">
              <w:rPr>
                <w:noProof/>
                <w:webHidden/>
              </w:rPr>
              <w:fldChar w:fldCharType="separate"/>
            </w:r>
            <w:r w:rsidR="00945A22">
              <w:rPr>
                <w:noProof/>
                <w:webHidden/>
              </w:rPr>
              <w:t>7</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41" w:history="1">
            <w:r w:rsidR="00C637DC" w:rsidRPr="00DD196A">
              <w:rPr>
                <w:rStyle w:val="Hyperlink"/>
                <w:noProof/>
              </w:rPr>
              <w:t>3. Ondersteuning</w:t>
            </w:r>
            <w:r w:rsidR="00C637DC">
              <w:rPr>
                <w:noProof/>
                <w:webHidden/>
              </w:rPr>
              <w:tab/>
            </w:r>
            <w:r w:rsidR="00C637DC">
              <w:rPr>
                <w:noProof/>
                <w:webHidden/>
              </w:rPr>
              <w:fldChar w:fldCharType="begin"/>
            </w:r>
            <w:r w:rsidR="00C637DC">
              <w:rPr>
                <w:noProof/>
                <w:webHidden/>
              </w:rPr>
              <w:instrText xml:space="preserve"> PAGEREF _Toc461799841 \h </w:instrText>
            </w:r>
            <w:r w:rsidR="00C637DC">
              <w:rPr>
                <w:noProof/>
                <w:webHidden/>
              </w:rPr>
            </w:r>
            <w:r w:rsidR="00C637DC">
              <w:rPr>
                <w:noProof/>
                <w:webHidden/>
              </w:rPr>
              <w:fldChar w:fldCharType="separate"/>
            </w:r>
            <w:r w:rsidR="00945A22">
              <w:rPr>
                <w:noProof/>
                <w:webHidden/>
              </w:rPr>
              <w:t>7</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2" w:history="1">
            <w:r w:rsidR="00C637DC" w:rsidRPr="00DD196A">
              <w:rPr>
                <w:rStyle w:val="Hyperlink"/>
                <w:noProof/>
              </w:rPr>
              <w:t>3.1 Basiszorg</w:t>
            </w:r>
            <w:r w:rsidR="00C637DC">
              <w:rPr>
                <w:noProof/>
                <w:webHidden/>
              </w:rPr>
              <w:tab/>
            </w:r>
            <w:r w:rsidR="00C637DC">
              <w:rPr>
                <w:noProof/>
                <w:webHidden/>
              </w:rPr>
              <w:fldChar w:fldCharType="begin"/>
            </w:r>
            <w:r w:rsidR="00C637DC">
              <w:rPr>
                <w:noProof/>
                <w:webHidden/>
              </w:rPr>
              <w:instrText xml:space="preserve"> PAGEREF _Toc461799842 \h </w:instrText>
            </w:r>
            <w:r w:rsidR="00C637DC">
              <w:rPr>
                <w:noProof/>
                <w:webHidden/>
              </w:rPr>
            </w:r>
            <w:r w:rsidR="00C637DC">
              <w:rPr>
                <w:noProof/>
                <w:webHidden/>
              </w:rPr>
              <w:fldChar w:fldCharType="separate"/>
            </w:r>
            <w:r w:rsidR="00945A22">
              <w:rPr>
                <w:noProof/>
                <w:webHidden/>
              </w:rPr>
              <w:t>8</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3" w:history="1">
            <w:r w:rsidR="00C637DC" w:rsidRPr="00DD196A">
              <w:rPr>
                <w:rStyle w:val="Hyperlink"/>
                <w:noProof/>
              </w:rPr>
              <w:t>3.3 Dieptezorg</w:t>
            </w:r>
            <w:r w:rsidR="00C637DC">
              <w:rPr>
                <w:noProof/>
                <w:webHidden/>
              </w:rPr>
              <w:tab/>
            </w:r>
            <w:r w:rsidR="00C637DC">
              <w:rPr>
                <w:noProof/>
                <w:webHidden/>
              </w:rPr>
              <w:fldChar w:fldCharType="begin"/>
            </w:r>
            <w:r w:rsidR="00C637DC">
              <w:rPr>
                <w:noProof/>
                <w:webHidden/>
              </w:rPr>
              <w:instrText xml:space="preserve"> PAGEREF _Toc461799843 \h </w:instrText>
            </w:r>
            <w:r w:rsidR="00C637DC">
              <w:rPr>
                <w:noProof/>
                <w:webHidden/>
              </w:rPr>
            </w:r>
            <w:r w:rsidR="00C637DC">
              <w:rPr>
                <w:noProof/>
                <w:webHidden/>
              </w:rPr>
              <w:fldChar w:fldCharType="separate"/>
            </w:r>
            <w:r w:rsidR="00945A22">
              <w:rPr>
                <w:noProof/>
                <w:webHidden/>
              </w:rPr>
              <w:t>10</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4" w:history="1">
            <w:r w:rsidR="00C637DC" w:rsidRPr="00DD196A">
              <w:rPr>
                <w:rStyle w:val="Hyperlink"/>
                <w:noProof/>
              </w:rPr>
              <w:t>3.4 Q3-indicatoren</w:t>
            </w:r>
            <w:r w:rsidR="00C637DC">
              <w:rPr>
                <w:noProof/>
                <w:webHidden/>
              </w:rPr>
              <w:tab/>
            </w:r>
            <w:r w:rsidR="00C637DC">
              <w:rPr>
                <w:noProof/>
                <w:webHidden/>
              </w:rPr>
              <w:fldChar w:fldCharType="begin"/>
            </w:r>
            <w:r w:rsidR="00C637DC">
              <w:rPr>
                <w:noProof/>
                <w:webHidden/>
              </w:rPr>
              <w:instrText xml:space="preserve"> PAGEREF _Toc461799844 \h </w:instrText>
            </w:r>
            <w:r w:rsidR="00C637DC">
              <w:rPr>
                <w:noProof/>
                <w:webHidden/>
              </w:rPr>
            </w:r>
            <w:r w:rsidR="00C637DC">
              <w:rPr>
                <w:noProof/>
                <w:webHidden/>
              </w:rPr>
              <w:fldChar w:fldCharType="separate"/>
            </w:r>
            <w:r w:rsidR="00945A22">
              <w:rPr>
                <w:noProof/>
                <w:webHidden/>
              </w:rPr>
              <w:t>10</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5" w:history="1">
            <w:r w:rsidR="00C637DC" w:rsidRPr="00DD196A">
              <w:rPr>
                <w:rStyle w:val="Hyperlink"/>
                <w:noProof/>
              </w:rPr>
              <w:t>3.4.1 Onderwijs</w:t>
            </w:r>
            <w:r w:rsidR="00C637DC">
              <w:rPr>
                <w:noProof/>
                <w:webHidden/>
              </w:rPr>
              <w:tab/>
            </w:r>
            <w:r w:rsidR="00C637DC">
              <w:rPr>
                <w:noProof/>
                <w:webHidden/>
              </w:rPr>
              <w:fldChar w:fldCharType="begin"/>
            </w:r>
            <w:r w:rsidR="00C637DC">
              <w:rPr>
                <w:noProof/>
                <w:webHidden/>
              </w:rPr>
              <w:instrText xml:space="preserve"> PAGEREF _Toc461799845 \h </w:instrText>
            </w:r>
            <w:r w:rsidR="00C637DC">
              <w:rPr>
                <w:noProof/>
                <w:webHidden/>
              </w:rPr>
            </w:r>
            <w:r w:rsidR="00C637DC">
              <w:rPr>
                <w:noProof/>
                <w:webHidden/>
              </w:rPr>
              <w:fldChar w:fldCharType="separate"/>
            </w:r>
            <w:r w:rsidR="00945A22">
              <w:rPr>
                <w:noProof/>
                <w:webHidden/>
              </w:rPr>
              <w:t>11</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6" w:history="1">
            <w:r w:rsidR="00C637DC" w:rsidRPr="00DD196A">
              <w:rPr>
                <w:rStyle w:val="Hyperlink"/>
                <w:noProof/>
              </w:rPr>
              <w:t>3.4.2 Ondersteuning</w:t>
            </w:r>
            <w:r w:rsidR="00C637DC">
              <w:rPr>
                <w:noProof/>
                <w:webHidden/>
              </w:rPr>
              <w:tab/>
            </w:r>
            <w:r w:rsidR="00C637DC">
              <w:rPr>
                <w:noProof/>
                <w:webHidden/>
              </w:rPr>
              <w:fldChar w:fldCharType="begin"/>
            </w:r>
            <w:r w:rsidR="00C637DC">
              <w:rPr>
                <w:noProof/>
                <w:webHidden/>
              </w:rPr>
              <w:instrText xml:space="preserve"> PAGEREF _Toc461799846 \h </w:instrText>
            </w:r>
            <w:r w:rsidR="00C637DC">
              <w:rPr>
                <w:noProof/>
                <w:webHidden/>
              </w:rPr>
            </w:r>
            <w:r w:rsidR="00C637DC">
              <w:rPr>
                <w:noProof/>
                <w:webHidden/>
              </w:rPr>
              <w:fldChar w:fldCharType="separate"/>
            </w:r>
            <w:r w:rsidR="00945A22">
              <w:rPr>
                <w:noProof/>
                <w:webHidden/>
              </w:rPr>
              <w:t>12</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7" w:history="1">
            <w:r w:rsidR="00C637DC" w:rsidRPr="00DD196A">
              <w:rPr>
                <w:rStyle w:val="Hyperlink"/>
                <w:noProof/>
              </w:rPr>
              <w:t>3.4.4 Organisatie</w:t>
            </w:r>
            <w:r w:rsidR="00C637DC">
              <w:rPr>
                <w:noProof/>
                <w:webHidden/>
              </w:rPr>
              <w:tab/>
            </w:r>
            <w:r w:rsidR="00C637DC">
              <w:rPr>
                <w:noProof/>
                <w:webHidden/>
              </w:rPr>
              <w:fldChar w:fldCharType="begin"/>
            </w:r>
            <w:r w:rsidR="00C637DC">
              <w:rPr>
                <w:noProof/>
                <w:webHidden/>
              </w:rPr>
              <w:instrText xml:space="preserve"> PAGEREF _Toc461799847 \h </w:instrText>
            </w:r>
            <w:r w:rsidR="00C637DC">
              <w:rPr>
                <w:noProof/>
                <w:webHidden/>
              </w:rPr>
            </w:r>
            <w:r w:rsidR="00C637DC">
              <w:rPr>
                <w:noProof/>
                <w:webHidden/>
              </w:rPr>
              <w:fldChar w:fldCharType="separate"/>
            </w:r>
            <w:r w:rsidR="00945A22">
              <w:rPr>
                <w:noProof/>
                <w:webHidden/>
              </w:rPr>
              <w:t>13</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48" w:history="1">
            <w:r w:rsidR="00C637DC" w:rsidRPr="00DD196A">
              <w:rPr>
                <w:rStyle w:val="Hyperlink"/>
                <w:noProof/>
              </w:rPr>
              <w:t>3.4.5 Resultaten</w:t>
            </w:r>
            <w:r w:rsidR="00C637DC">
              <w:rPr>
                <w:noProof/>
                <w:webHidden/>
              </w:rPr>
              <w:tab/>
            </w:r>
            <w:r w:rsidR="00C637DC">
              <w:rPr>
                <w:noProof/>
                <w:webHidden/>
              </w:rPr>
              <w:fldChar w:fldCharType="begin"/>
            </w:r>
            <w:r w:rsidR="00C637DC">
              <w:rPr>
                <w:noProof/>
                <w:webHidden/>
              </w:rPr>
              <w:instrText xml:space="preserve"> PAGEREF _Toc461799848 \h </w:instrText>
            </w:r>
            <w:r w:rsidR="00C637DC">
              <w:rPr>
                <w:noProof/>
                <w:webHidden/>
              </w:rPr>
            </w:r>
            <w:r w:rsidR="00C637DC">
              <w:rPr>
                <w:noProof/>
                <w:webHidden/>
              </w:rPr>
              <w:fldChar w:fldCharType="separate"/>
            </w:r>
            <w:r w:rsidR="00945A22">
              <w:rPr>
                <w:noProof/>
                <w:webHidden/>
              </w:rPr>
              <w:t>14</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49" w:history="1">
            <w:r w:rsidR="00C637DC" w:rsidRPr="00DD196A">
              <w:rPr>
                <w:rStyle w:val="Hyperlink"/>
                <w:noProof/>
              </w:rPr>
              <w:t>4. Deskundigheid</w:t>
            </w:r>
            <w:r w:rsidR="00C637DC">
              <w:rPr>
                <w:noProof/>
                <w:webHidden/>
              </w:rPr>
              <w:tab/>
            </w:r>
            <w:r w:rsidR="00C637DC">
              <w:rPr>
                <w:noProof/>
                <w:webHidden/>
              </w:rPr>
              <w:fldChar w:fldCharType="begin"/>
            </w:r>
            <w:r w:rsidR="00C637DC">
              <w:rPr>
                <w:noProof/>
                <w:webHidden/>
              </w:rPr>
              <w:instrText xml:space="preserve"> PAGEREF _Toc461799849 \h </w:instrText>
            </w:r>
            <w:r w:rsidR="00C637DC">
              <w:rPr>
                <w:noProof/>
                <w:webHidden/>
              </w:rPr>
            </w:r>
            <w:r w:rsidR="00C637DC">
              <w:rPr>
                <w:noProof/>
                <w:webHidden/>
              </w:rPr>
              <w:fldChar w:fldCharType="separate"/>
            </w:r>
            <w:r w:rsidR="00945A22">
              <w:rPr>
                <w:noProof/>
                <w:webHidden/>
              </w:rPr>
              <w:t>14</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50" w:history="1">
            <w:r w:rsidR="00C637DC" w:rsidRPr="00DD196A">
              <w:rPr>
                <w:rStyle w:val="Hyperlink"/>
                <w:rFonts w:cs="Arial"/>
                <w:noProof/>
              </w:rPr>
              <w:t>4.1 Interne en externe deskundigheid</w:t>
            </w:r>
            <w:r w:rsidR="00C637DC">
              <w:rPr>
                <w:noProof/>
                <w:webHidden/>
              </w:rPr>
              <w:tab/>
            </w:r>
            <w:r w:rsidR="00C637DC">
              <w:rPr>
                <w:noProof/>
                <w:webHidden/>
              </w:rPr>
              <w:fldChar w:fldCharType="begin"/>
            </w:r>
            <w:r w:rsidR="00C637DC">
              <w:rPr>
                <w:noProof/>
                <w:webHidden/>
              </w:rPr>
              <w:instrText xml:space="preserve"> PAGEREF _Toc461799850 \h </w:instrText>
            </w:r>
            <w:r w:rsidR="00C637DC">
              <w:rPr>
                <w:noProof/>
                <w:webHidden/>
              </w:rPr>
            </w:r>
            <w:r w:rsidR="00C637DC">
              <w:rPr>
                <w:noProof/>
                <w:webHidden/>
              </w:rPr>
              <w:fldChar w:fldCharType="separate"/>
            </w:r>
            <w:r w:rsidR="00945A22">
              <w:rPr>
                <w:noProof/>
                <w:webHidden/>
              </w:rPr>
              <w:t>14</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51" w:history="1">
            <w:r w:rsidR="00C637DC" w:rsidRPr="00DD196A">
              <w:rPr>
                <w:rStyle w:val="Hyperlink"/>
                <w:noProof/>
              </w:rPr>
              <w:t>4.2 Teamexpertise</w:t>
            </w:r>
            <w:r w:rsidR="00C637DC">
              <w:rPr>
                <w:noProof/>
                <w:webHidden/>
              </w:rPr>
              <w:tab/>
            </w:r>
            <w:r w:rsidR="00C637DC">
              <w:rPr>
                <w:noProof/>
                <w:webHidden/>
              </w:rPr>
              <w:fldChar w:fldCharType="begin"/>
            </w:r>
            <w:r w:rsidR="00C637DC">
              <w:rPr>
                <w:noProof/>
                <w:webHidden/>
              </w:rPr>
              <w:instrText xml:space="preserve"> PAGEREF _Toc461799851 \h </w:instrText>
            </w:r>
            <w:r w:rsidR="00C637DC">
              <w:rPr>
                <w:noProof/>
                <w:webHidden/>
              </w:rPr>
            </w:r>
            <w:r w:rsidR="00C637DC">
              <w:rPr>
                <w:noProof/>
                <w:webHidden/>
              </w:rPr>
              <w:fldChar w:fldCharType="separate"/>
            </w:r>
            <w:r w:rsidR="00945A22">
              <w:rPr>
                <w:noProof/>
                <w:webHidden/>
              </w:rPr>
              <w:t>15</w:t>
            </w:r>
            <w:r w:rsidR="00C637DC">
              <w:rPr>
                <w:noProof/>
                <w:webHidden/>
              </w:rPr>
              <w:fldChar w:fldCharType="end"/>
            </w:r>
          </w:hyperlink>
        </w:p>
        <w:p w:rsidR="00C637DC" w:rsidRDefault="00202116">
          <w:pPr>
            <w:pStyle w:val="Inhopg2"/>
            <w:tabs>
              <w:tab w:val="right" w:leader="dot" w:pos="9062"/>
            </w:tabs>
            <w:rPr>
              <w:noProof/>
              <w:lang w:eastAsia="nl-NL"/>
            </w:rPr>
          </w:pPr>
          <w:hyperlink w:anchor="_Toc461799852" w:history="1">
            <w:r w:rsidR="00C637DC" w:rsidRPr="00DD196A">
              <w:rPr>
                <w:rStyle w:val="Hyperlink"/>
                <w:noProof/>
              </w:rPr>
              <w:t>5. Gebouw</w:t>
            </w:r>
            <w:r w:rsidR="00C637DC">
              <w:rPr>
                <w:noProof/>
                <w:webHidden/>
              </w:rPr>
              <w:tab/>
            </w:r>
            <w:r w:rsidR="00C637DC">
              <w:rPr>
                <w:noProof/>
                <w:webHidden/>
              </w:rPr>
              <w:fldChar w:fldCharType="begin"/>
            </w:r>
            <w:r w:rsidR="00C637DC">
              <w:rPr>
                <w:noProof/>
                <w:webHidden/>
              </w:rPr>
              <w:instrText xml:space="preserve"> PAGEREF _Toc461799852 \h </w:instrText>
            </w:r>
            <w:r w:rsidR="00C637DC">
              <w:rPr>
                <w:noProof/>
                <w:webHidden/>
              </w:rPr>
            </w:r>
            <w:r w:rsidR="00C637DC">
              <w:rPr>
                <w:noProof/>
                <w:webHidden/>
              </w:rPr>
              <w:fldChar w:fldCharType="separate"/>
            </w:r>
            <w:r w:rsidR="00945A22">
              <w:rPr>
                <w:noProof/>
                <w:webHidden/>
              </w:rPr>
              <w:t>16</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53" w:history="1">
            <w:r w:rsidR="00C637DC" w:rsidRPr="00DD196A">
              <w:rPr>
                <w:rStyle w:val="Hyperlink"/>
                <w:noProof/>
              </w:rPr>
              <w:t>6. Extra ondersteuning</w:t>
            </w:r>
            <w:r w:rsidR="00C637DC">
              <w:rPr>
                <w:noProof/>
                <w:webHidden/>
              </w:rPr>
              <w:tab/>
            </w:r>
            <w:r w:rsidR="00C637DC">
              <w:rPr>
                <w:noProof/>
                <w:webHidden/>
              </w:rPr>
              <w:fldChar w:fldCharType="begin"/>
            </w:r>
            <w:r w:rsidR="00C637DC">
              <w:rPr>
                <w:noProof/>
                <w:webHidden/>
              </w:rPr>
              <w:instrText xml:space="preserve"> PAGEREF _Toc461799853 \h </w:instrText>
            </w:r>
            <w:r w:rsidR="00C637DC">
              <w:rPr>
                <w:noProof/>
                <w:webHidden/>
              </w:rPr>
            </w:r>
            <w:r w:rsidR="00C637DC">
              <w:rPr>
                <w:noProof/>
                <w:webHidden/>
              </w:rPr>
              <w:fldChar w:fldCharType="separate"/>
            </w:r>
            <w:r w:rsidR="00945A22">
              <w:rPr>
                <w:noProof/>
                <w:webHidden/>
              </w:rPr>
              <w:t>16</w:t>
            </w:r>
            <w:r w:rsidR="00C637DC">
              <w:rPr>
                <w:noProof/>
                <w:webHidden/>
              </w:rPr>
              <w:fldChar w:fldCharType="end"/>
            </w:r>
          </w:hyperlink>
        </w:p>
        <w:p w:rsidR="00C637DC" w:rsidRDefault="00202116">
          <w:pPr>
            <w:pStyle w:val="Inhopg1"/>
            <w:tabs>
              <w:tab w:val="right" w:leader="dot" w:pos="9062"/>
            </w:tabs>
            <w:rPr>
              <w:noProof/>
              <w:lang w:eastAsia="nl-NL"/>
            </w:rPr>
          </w:pPr>
          <w:hyperlink w:anchor="_Toc461799854" w:history="1">
            <w:r w:rsidR="00C637DC" w:rsidRPr="00DD196A">
              <w:rPr>
                <w:rStyle w:val="Hyperlink"/>
                <w:noProof/>
              </w:rPr>
              <w:t>7. Ondersteuningsgrenzen</w:t>
            </w:r>
            <w:r w:rsidR="00C637DC">
              <w:rPr>
                <w:noProof/>
                <w:webHidden/>
              </w:rPr>
              <w:tab/>
            </w:r>
            <w:r w:rsidR="00C637DC">
              <w:rPr>
                <w:noProof/>
                <w:webHidden/>
              </w:rPr>
              <w:fldChar w:fldCharType="begin"/>
            </w:r>
            <w:r w:rsidR="00C637DC">
              <w:rPr>
                <w:noProof/>
                <w:webHidden/>
              </w:rPr>
              <w:instrText xml:space="preserve"> PAGEREF _Toc461799854 \h </w:instrText>
            </w:r>
            <w:r w:rsidR="00C637DC">
              <w:rPr>
                <w:noProof/>
                <w:webHidden/>
              </w:rPr>
            </w:r>
            <w:r w:rsidR="00C637DC">
              <w:rPr>
                <w:noProof/>
                <w:webHidden/>
              </w:rPr>
              <w:fldChar w:fldCharType="separate"/>
            </w:r>
            <w:r w:rsidR="00945A22">
              <w:rPr>
                <w:noProof/>
                <w:webHidden/>
              </w:rPr>
              <w:t>17</w:t>
            </w:r>
            <w:r w:rsidR="00C637DC">
              <w:rPr>
                <w:noProof/>
                <w:webHidden/>
              </w:rPr>
              <w:fldChar w:fldCharType="end"/>
            </w:r>
          </w:hyperlink>
        </w:p>
        <w:p w:rsidR="00634D1B" w:rsidRDefault="00634D1B">
          <w:r>
            <w:rPr>
              <w:b/>
              <w:bCs/>
            </w:rPr>
            <w:fldChar w:fldCharType="end"/>
          </w:r>
        </w:p>
      </w:sdtContent>
    </w:sdt>
    <w:p w:rsidR="00DC226D" w:rsidRDefault="00DC226D" w:rsidP="00DC226D">
      <w:pPr>
        <w:pStyle w:val="Kop1"/>
        <w:spacing w:before="0"/>
      </w:pPr>
    </w:p>
    <w:p w:rsidR="00DC226D" w:rsidRDefault="00DC226D" w:rsidP="00DC226D">
      <w:pPr>
        <w:pStyle w:val="Kop1"/>
        <w:spacing w:before="0"/>
      </w:pPr>
    </w:p>
    <w:p w:rsidR="00DC226D" w:rsidRDefault="00DC226D" w:rsidP="00DC226D">
      <w:pPr>
        <w:pStyle w:val="Kop1"/>
        <w:spacing w:before="0"/>
      </w:pPr>
    </w:p>
    <w:p w:rsidR="00DC226D" w:rsidRDefault="00DC226D" w:rsidP="00DC226D">
      <w:pPr>
        <w:pStyle w:val="Kop1"/>
        <w:spacing w:before="0"/>
      </w:pPr>
    </w:p>
    <w:p w:rsidR="00DC226D" w:rsidRDefault="00DC226D" w:rsidP="00DC226D">
      <w:pPr>
        <w:pStyle w:val="Kop1"/>
        <w:spacing w:before="0"/>
      </w:pPr>
    </w:p>
    <w:p w:rsidR="00DC226D" w:rsidRDefault="00DC226D" w:rsidP="00DC226D">
      <w:pPr>
        <w:pStyle w:val="Kop1"/>
        <w:spacing w:before="0"/>
      </w:pPr>
    </w:p>
    <w:p w:rsidR="00DC226D" w:rsidRDefault="00DC226D" w:rsidP="00DC226D">
      <w:pPr>
        <w:pStyle w:val="Kop1"/>
        <w:spacing w:before="0"/>
      </w:pPr>
    </w:p>
    <w:p w:rsidR="00DC226D" w:rsidRDefault="00DC226D">
      <w:pPr>
        <w:spacing w:after="160" w:line="259" w:lineRule="auto"/>
        <w:rPr>
          <w:rFonts w:asciiTheme="majorHAnsi" w:eastAsiaTheme="majorEastAsia" w:hAnsiTheme="majorHAnsi" w:cstheme="majorBidi"/>
          <w:b/>
          <w:bCs/>
          <w:sz w:val="28"/>
          <w:szCs w:val="28"/>
        </w:rPr>
      </w:pPr>
      <w:r>
        <w:br w:type="page"/>
      </w:r>
    </w:p>
    <w:p w:rsidR="00DC226D" w:rsidRPr="001C58E4" w:rsidRDefault="00DC226D" w:rsidP="00DC226D">
      <w:pPr>
        <w:pStyle w:val="Kop1"/>
        <w:spacing w:before="0"/>
      </w:pPr>
      <w:bookmarkStart w:id="1" w:name="_Toc461799836"/>
      <w:r w:rsidRPr="001C58E4">
        <w:lastRenderedPageBreak/>
        <w:t>Inleiding</w:t>
      </w:r>
      <w:bookmarkEnd w:id="1"/>
    </w:p>
    <w:p w:rsidR="00DC226D" w:rsidRPr="001C58E4" w:rsidRDefault="00DC226D" w:rsidP="00DC226D">
      <w:pPr>
        <w:spacing w:after="0"/>
      </w:pPr>
    </w:p>
    <w:p w:rsidR="00435FEA" w:rsidRDefault="00DC226D" w:rsidP="00435FEA">
      <w:pPr>
        <w:spacing w:after="0"/>
      </w:pPr>
      <w:r w:rsidRPr="001C58E4">
        <w:t xml:space="preserve">Voor u ligt het schoolondersteuningsprofiel (SOP) van </w:t>
      </w:r>
      <w:r>
        <w:t>SO4 De Windroos</w:t>
      </w:r>
      <w:r w:rsidR="00AF5CB7">
        <w:t xml:space="preserve">. </w:t>
      </w:r>
      <w:r w:rsidR="00435FEA">
        <w:t xml:space="preserve">Ons schoolondersteuningsprofiel is een instrument om de ondersteuning die onze school biedt aan leerlingen met specifieke onderwijsbehoeften én de kwaliteit daarvan op hoofdlijnen in beeld te brengen. Wanneer de basisschool aangeeft een kind niet verder te kunnen begeleiden (in verband met de gedragsproblematiek), zal gekeken worden of overplaatsing naar een school voor speciaal onderwijs cluster 4 wenselijk is. </w:t>
      </w:r>
    </w:p>
    <w:p w:rsidR="00435FEA" w:rsidRDefault="00435FEA" w:rsidP="00435FEA">
      <w:pPr>
        <w:spacing w:after="0"/>
      </w:pPr>
    </w:p>
    <w:p w:rsidR="00435FEA" w:rsidRDefault="00435FEA" w:rsidP="00435FEA">
      <w:pPr>
        <w:spacing w:after="0"/>
      </w:pPr>
      <w:r>
        <w:t>NB: In sommige gevallen zal het profiel erg algemeen zijn. Als het over uw eigen kind gaat, is het daarom altijd goed om met ons persoonlijk te bespreken welke ondersteuning wij uw kind kunnen bieden.</w:t>
      </w:r>
    </w:p>
    <w:p w:rsidR="00C97E2D" w:rsidRDefault="00C97E2D" w:rsidP="00435FEA">
      <w:pPr>
        <w:spacing w:after="0"/>
      </w:pPr>
    </w:p>
    <w:p w:rsidR="00C97E2D" w:rsidRPr="00C97E2D" w:rsidRDefault="00C97E2D" w:rsidP="00C97E2D">
      <w:pPr>
        <w:rPr>
          <w:u w:val="single"/>
        </w:rPr>
      </w:pPr>
      <w:r>
        <w:rPr>
          <w:u w:val="single"/>
        </w:rPr>
        <w:t>Onze leerlingen</w:t>
      </w:r>
      <w:r>
        <w:rPr>
          <w:u w:val="single"/>
        </w:rPr>
        <w:br/>
      </w:r>
      <w:r>
        <w:t xml:space="preserve">SO4 De Windroos is een school voor speciaal onderwijs cluster 4 voor leerlingen van groep 3 t/m groep 8. De school biedt plaats aan ongeveer 100 leerlingen, verspreid over 7 groepen. Op de hoofdlocatie in Nijmegen zijn 5 groepen, op de locatie in Boxmeer zijn twee groepen binnen sbo Palet gehuisvest. </w:t>
      </w:r>
      <w:r>
        <w:rPr>
          <w:rFonts w:cstheme="minorHAnsi"/>
        </w:rPr>
        <w:t>D</w:t>
      </w:r>
      <w:r w:rsidRPr="004B5097">
        <w:rPr>
          <w:rFonts w:cstheme="minorHAnsi"/>
        </w:rPr>
        <w:t>e maximale g</w:t>
      </w:r>
      <w:r>
        <w:rPr>
          <w:rFonts w:cstheme="minorHAnsi"/>
        </w:rPr>
        <w:t>roepsgrootte is 14 leerlingen.</w:t>
      </w:r>
      <w:r w:rsidRPr="005149FC">
        <w:rPr>
          <w:rFonts w:cstheme="minorHAnsi"/>
        </w:rPr>
        <w:t xml:space="preserve"> </w:t>
      </w:r>
    </w:p>
    <w:p w:rsidR="00C97E2D" w:rsidRPr="004B5097" w:rsidRDefault="00C97E2D" w:rsidP="00C97E2D">
      <w:pPr>
        <w:rPr>
          <w:rFonts w:cstheme="minorHAnsi"/>
        </w:rPr>
      </w:pPr>
      <w:r w:rsidRPr="004B5097">
        <w:rPr>
          <w:rFonts w:cstheme="minorHAnsi"/>
        </w:rPr>
        <w:t xml:space="preserve">De problematiek van de leerlingen op SO4 De </w:t>
      </w:r>
      <w:r>
        <w:rPr>
          <w:rFonts w:cstheme="minorHAnsi"/>
        </w:rPr>
        <w:t xml:space="preserve">Windroos is zeer gevarieerd. Alle leerlingen </w:t>
      </w:r>
      <w:r w:rsidRPr="004B5097">
        <w:rPr>
          <w:rFonts w:cstheme="minorHAnsi"/>
        </w:rPr>
        <w:t>hebben problemen op sociaal-emotioneel gebied. Vaak is er sprake van psychiatrische problematiek zoals ADHD, autisme spectrum stoornis (PDD-NOS, Asperger), oppositioneel-opstandige gedragsstoornis (ODD), gedragsstoornis (CD), het syndroom van Gilles de la Tourette, separatieangststoornis, reactieve hechtingsstoornis of een stemmingsstoornis. Wat al onze leerlingen gemeen hebben, is dat ze moeilijk kunnen voldoen aan de eisen die op de basisschool aan hen worden gesteld en dat ze reageren met “niet wenselijk” gedrag. Ze ondervinden allemaal problemen in het contact met leeftijdsgenoten en/of volwassenen. Leerlingen met zogenaamd ‘acting-out’ gedrag komen bij ons op school relatief het meeste voor</w:t>
      </w:r>
      <w:r>
        <w:rPr>
          <w:rFonts w:cstheme="minorHAnsi"/>
        </w:rPr>
        <w:t xml:space="preserve">, maar er is ook een groep leerlingen die juist internaliserende gedragsproblemen laat zien. </w:t>
      </w:r>
    </w:p>
    <w:p w:rsidR="00C97E2D" w:rsidRDefault="00C97E2D" w:rsidP="00C97E2D">
      <w:pPr>
        <w:rPr>
          <w:rFonts w:cstheme="minorHAnsi"/>
        </w:rPr>
      </w:pPr>
      <w:r w:rsidRPr="004B5097">
        <w:rPr>
          <w:rFonts w:cstheme="minorHAnsi"/>
        </w:rPr>
        <w:t>De int</w:t>
      </w:r>
      <w:r>
        <w:rPr>
          <w:rFonts w:cstheme="minorHAnsi"/>
        </w:rPr>
        <w:t>elligentie van leerlingen op SO4 De Windroos varieert van laag</w:t>
      </w:r>
      <w:r w:rsidRPr="004B5097">
        <w:rPr>
          <w:rFonts w:cstheme="minorHAnsi"/>
        </w:rPr>
        <w:t>gemiddeld tot hoogbegaafd. Als gevolg van gedragsproblemen, werkhoudingprobleme</w:t>
      </w:r>
      <w:r>
        <w:rPr>
          <w:rFonts w:cstheme="minorHAnsi"/>
        </w:rPr>
        <w:t xml:space="preserve">n </w:t>
      </w:r>
      <w:r w:rsidRPr="004B5097">
        <w:rPr>
          <w:rFonts w:cstheme="minorHAnsi"/>
        </w:rPr>
        <w:t>of door een specifieke leerstoornis is er evenwel regelmatig sprake van leerachterstanden. Leerlingen die</w:t>
      </w:r>
      <w:r>
        <w:rPr>
          <w:rFonts w:cstheme="minorHAnsi"/>
        </w:rPr>
        <w:t xml:space="preserve"> functioneren op</w:t>
      </w:r>
      <w:r w:rsidRPr="004B5097">
        <w:rPr>
          <w:rFonts w:cstheme="minorHAnsi"/>
        </w:rPr>
        <w:t xml:space="preserve"> moeilijk lerend </w:t>
      </w:r>
      <w:r>
        <w:rPr>
          <w:rFonts w:cstheme="minorHAnsi"/>
        </w:rPr>
        <w:t xml:space="preserve">niveau of lager </w:t>
      </w:r>
      <w:r w:rsidRPr="004B5097">
        <w:rPr>
          <w:rFonts w:cstheme="minorHAnsi"/>
        </w:rPr>
        <w:t xml:space="preserve">worden doorverwezen naar een cluster 4 school </w:t>
      </w:r>
      <w:r>
        <w:rPr>
          <w:rFonts w:cstheme="minorHAnsi"/>
        </w:rPr>
        <w:t xml:space="preserve">in Nijmegen </w:t>
      </w:r>
      <w:r w:rsidRPr="004B5097">
        <w:rPr>
          <w:rFonts w:cstheme="minorHAnsi"/>
        </w:rPr>
        <w:t xml:space="preserve">die het aanbod heeft voor leerlingen met een lagere intelligentie. </w:t>
      </w:r>
    </w:p>
    <w:p w:rsidR="00C97E2D" w:rsidRPr="005149FC" w:rsidRDefault="00C97E2D" w:rsidP="00C97E2D">
      <w:pPr>
        <w:rPr>
          <w:rFonts w:cstheme="minorHAnsi"/>
        </w:rPr>
      </w:pPr>
      <w:r>
        <w:t>Wanneer een leerling wordt</w:t>
      </w:r>
      <w:r w:rsidR="004E2B37">
        <w:t xml:space="preserve"> aangemeld op SO4 De Windroos</w:t>
      </w:r>
      <w:r>
        <w:t xml:space="preserve">, op basis van het verkregen dossier, door de intakefunctionaris (eventueel samen met andere leden van de Commissie van Begeleiding) goed onderzocht of deze leerling op onze school geplaatst kan worden, en zo ja op welke locatie. De gesprekken met ouders en de school van herkomst worden goed gedocumenteerd en met ouders worden heldere afspraken gemaakt over de mogelijkheden en grenzen. Uiteraard kan een leerling alleen geplaatst worden, als deze een Toelaatbaarheidsverklaring Speciaal Onderwijs heeft verkregen van een samenwerkingsverband in Nederland. De uitzondering hierop zijn leerlingen die vallen onder de Conexus rebound voorziening (bedoeld voor leerlingen op Conexusscholen bij wie de problemen rondom het gedrag zo groot zijn geworden dat handhaving binnen het reguliere onderwijs (tijdelijk) niet meer mogelijk is, zie protocol Conexusplaatsing). </w:t>
      </w:r>
    </w:p>
    <w:p w:rsidR="00DC226D" w:rsidRPr="00C97E2D" w:rsidRDefault="00AF5CB7" w:rsidP="00DC226D">
      <w:pPr>
        <w:spacing w:after="0"/>
      </w:pPr>
      <w:r w:rsidRPr="00C97E2D">
        <w:t>Onze school heeft twee locaties: Nijmegen en Boxmeer. Beide scholen zijn een voorziening voor speciaal onderwijs cluster 4, maar er zijn een aantal verschillen in de ondersteuning die wij kunnen bieden. Dit betekent dat de populatie van beide locaties vergelijkbaar, maar toch verschillend is. Wanneer een leerling wordt aangemeld, wordt door de Commissie van Begeleiding bekeken wat de ondersteuningsbehoefte van de leerling is en op welke locatie wij hieraan het beste tegemoet kunnen komen. In dit schoolondersteuningsprofiel leest u de ondersteuning die wij op beide locaties bieden, maar zeker ook het verschil tussen beide locaties. Voor een snel overzicht gaat u naar paragraaf 3.4, om te bekijken of en op welke locatie we de verschillende indicatoren kunnen bieden.</w:t>
      </w:r>
    </w:p>
    <w:p w:rsidR="00AF5CB7" w:rsidRDefault="00AF5CB7" w:rsidP="00DC226D">
      <w:pPr>
        <w:spacing w:after="0"/>
      </w:pPr>
    </w:p>
    <w:p w:rsidR="00435FEA" w:rsidRPr="00435FEA" w:rsidRDefault="00435FEA" w:rsidP="00DC226D">
      <w:pPr>
        <w:spacing w:after="0"/>
        <w:rPr>
          <w:u w:val="single"/>
        </w:rPr>
      </w:pPr>
      <w:r>
        <w:rPr>
          <w:u w:val="single"/>
        </w:rPr>
        <w:t>Passend onderwijs</w:t>
      </w:r>
    </w:p>
    <w:p w:rsidR="00DC226D" w:rsidRDefault="00DC226D" w:rsidP="00DC226D">
      <w:pPr>
        <w:spacing w:after="0"/>
      </w:pPr>
      <w:r>
        <w:t xml:space="preserve">Per 1 augustus 2014 is de wet op Passend Onderwijs van kracht. Deze wet verplicht scholen voor elk kind een passende plek te vinden. Vaak kan dit op de school van aanmelding, maar soms passen de onderwijsbehoeften van een kind niet bij de ondersteuningsmogelijkheden van een school. In dat geval wordt gezocht naar een andere, passende plek. </w:t>
      </w:r>
    </w:p>
    <w:p w:rsidR="00DC226D" w:rsidRDefault="00DC226D" w:rsidP="00DC226D">
      <w:pPr>
        <w:spacing w:after="0"/>
      </w:pPr>
    </w:p>
    <w:p w:rsidR="00DC226D" w:rsidRDefault="00DC226D" w:rsidP="00DC226D">
      <w:pPr>
        <w:spacing w:after="0"/>
      </w:pPr>
      <w:r>
        <w:t>Het samenwerkingsverband Stromenland heeft het minimale niveau van de basisondersteuning vastgesteld in het ondersteuningsplan</w:t>
      </w:r>
      <w:r w:rsidRPr="001C58E4">
        <w:rPr>
          <w:rStyle w:val="Voetnootmarkering"/>
        </w:rPr>
        <w:footnoteReference w:id="1"/>
      </w:r>
      <w:r w:rsidRPr="001C58E4">
        <w:t>.</w:t>
      </w:r>
      <w:r w:rsidRPr="009D1929">
        <w:t xml:space="preserve"> </w:t>
      </w:r>
      <w:r>
        <w:t>De basisondersteuning zoals omschreven door Stromenland is de ondersteuning die elke school binnen het samenwerkingsverband moet kunnen bieden. De e</w:t>
      </w:r>
      <w:r w:rsidRPr="001C58E4">
        <w:t>xtra ondersteuning is alle ondersteuning die gegeven wordt, maar niet binnen de basisondersteuning valt. Het samenwerkingsverband zorgt voor een d</w:t>
      </w:r>
      <w:r>
        <w:t>ekkend aanbod binnen de regio.</w:t>
      </w:r>
    </w:p>
    <w:p w:rsidR="00DC226D" w:rsidRDefault="00DC226D" w:rsidP="00DC226D">
      <w:pPr>
        <w:spacing w:after="0"/>
      </w:pPr>
    </w:p>
    <w:p w:rsidR="00DC226D" w:rsidRPr="001C58E4" w:rsidRDefault="00DC226D" w:rsidP="00DC226D">
      <w:pPr>
        <w:spacing w:after="0"/>
      </w:pPr>
      <w:r>
        <w:t>Om de ondersteuningsmogelijkheden van de school in kaart te brengen, is iedere school wettelijk verplicht om een schoolondersteuningsprofiel (SOP)</w:t>
      </w:r>
      <w:r w:rsidR="00D53AFB">
        <w:t xml:space="preserve"> </w:t>
      </w:r>
      <w:r>
        <w:t>op te stellen. In het SOP staat beschreven welke mogelijkheden de school kan bieden met haar eigen middelen. Dit wordt aan de hand van de volgende kenmerken beschreven:</w:t>
      </w:r>
    </w:p>
    <w:p w:rsidR="00DC226D" w:rsidRPr="001C58E4" w:rsidRDefault="00DC226D" w:rsidP="00DC226D">
      <w:pPr>
        <w:pStyle w:val="Lijstalinea"/>
        <w:numPr>
          <w:ilvl w:val="0"/>
          <w:numId w:val="15"/>
        </w:numPr>
        <w:spacing w:after="0"/>
      </w:pPr>
      <w:r>
        <w:t>een algemene beschrijving</w:t>
      </w:r>
      <w:r w:rsidRPr="001C58E4">
        <w:t xml:space="preserve"> van de school;</w:t>
      </w:r>
    </w:p>
    <w:p w:rsidR="00DC226D" w:rsidRPr="001C58E4" w:rsidRDefault="00DC226D" w:rsidP="00DC226D">
      <w:pPr>
        <w:pStyle w:val="Lijstalinea"/>
        <w:numPr>
          <w:ilvl w:val="0"/>
          <w:numId w:val="15"/>
        </w:numPr>
        <w:spacing w:after="0"/>
      </w:pPr>
      <w:r w:rsidRPr="001C58E4">
        <w:t>de basisondersteuning;</w:t>
      </w:r>
    </w:p>
    <w:p w:rsidR="00DC226D" w:rsidRPr="001C58E4" w:rsidRDefault="00DC226D" w:rsidP="00DC226D">
      <w:pPr>
        <w:pStyle w:val="Lijstalinea"/>
        <w:numPr>
          <w:ilvl w:val="0"/>
          <w:numId w:val="15"/>
        </w:numPr>
        <w:spacing w:after="0"/>
      </w:pPr>
      <w:r w:rsidRPr="001C58E4">
        <w:t>de mogelijkheden voor extra ondersteuning;</w:t>
      </w:r>
    </w:p>
    <w:p w:rsidR="00DC226D" w:rsidRPr="001C58E4" w:rsidRDefault="00DC226D" w:rsidP="00DC226D">
      <w:pPr>
        <w:pStyle w:val="Lijstalinea"/>
        <w:numPr>
          <w:ilvl w:val="0"/>
          <w:numId w:val="15"/>
        </w:numPr>
        <w:spacing w:after="0"/>
      </w:pPr>
      <w:r w:rsidRPr="001C58E4">
        <w:t>de grenzen aan de ondersteuning;</w:t>
      </w:r>
    </w:p>
    <w:p w:rsidR="00DC226D" w:rsidRDefault="00DC226D" w:rsidP="00DC226D">
      <w:pPr>
        <w:pStyle w:val="Lijstalinea"/>
        <w:numPr>
          <w:ilvl w:val="0"/>
          <w:numId w:val="15"/>
        </w:numPr>
        <w:spacing w:after="0"/>
      </w:pPr>
      <w:r w:rsidRPr="001C58E4">
        <w:t>de ambities van de school.</w:t>
      </w:r>
    </w:p>
    <w:p w:rsidR="00DC226D" w:rsidRDefault="00DC226D" w:rsidP="00DC226D">
      <w:pPr>
        <w:spacing w:after="0"/>
      </w:pPr>
    </w:p>
    <w:p w:rsidR="00DC226D" w:rsidRPr="00D75D73" w:rsidRDefault="00D53AFB" w:rsidP="00DC226D">
      <w:pPr>
        <w:spacing w:after="0"/>
      </w:pPr>
      <w:r>
        <w:t>SO4 De Windroos</w:t>
      </w:r>
      <w:r w:rsidR="00DC226D">
        <w:t xml:space="preserve"> heeft het huidige profiel opgesteld waarbij rekening is gehouden met de teamdeskundigheid en de beschikbare, financiële middelen. Veranderingen binnen het team of in het budget kunnen van invloed zijn op de ondersteuningsmogelijkheden van de school. </w:t>
      </w:r>
    </w:p>
    <w:p w:rsidR="00DC226D" w:rsidRPr="001C58E4" w:rsidRDefault="00DC226D" w:rsidP="00DC226D">
      <w:pPr>
        <w:spacing w:after="0"/>
      </w:pPr>
    </w:p>
    <w:p w:rsidR="00DC226D" w:rsidRDefault="00DC226D" w:rsidP="00DC226D">
      <w:pPr>
        <w:spacing w:after="0"/>
      </w:pPr>
      <w:r w:rsidRPr="001C58E4">
        <w:t>Het SOP wordt</w:t>
      </w:r>
      <w:r w:rsidRPr="001C58E4">
        <w:rPr>
          <w:color w:val="FF0000"/>
        </w:rPr>
        <w:t xml:space="preserve"> </w:t>
      </w:r>
      <w:r w:rsidRPr="00DC226D">
        <w:t>tweejaarlijks</w:t>
      </w:r>
      <w:r w:rsidRPr="001C58E4">
        <w:rPr>
          <w:color w:val="FF0000"/>
        </w:rPr>
        <w:t xml:space="preserve"> </w:t>
      </w:r>
      <w:r w:rsidRPr="001C58E4">
        <w:t>geactualiseerd. De Medezeggenschapsraad (MR) heeft adviesrecht op het SOP. Na instemming van de</w:t>
      </w:r>
      <w:r>
        <w:t xml:space="preserve"> MR is het document definitief.</w:t>
      </w:r>
    </w:p>
    <w:p w:rsidR="00435FEA" w:rsidRDefault="00435FEA" w:rsidP="00DC226D">
      <w:pPr>
        <w:spacing w:after="0"/>
      </w:pPr>
    </w:p>
    <w:p w:rsidR="00DC226D" w:rsidRPr="001C58E4" w:rsidRDefault="00DC226D" w:rsidP="00DC226D">
      <w:pPr>
        <w:spacing w:after="0"/>
      </w:pPr>
    </w:p>
    <w:p w:rsidR="00DC226D" w:rsidRDefault="00DC226D">
      <w:pPr>
        <w:spacing w:after="160" w:line="259" w:lineRule="auto"/>
        <w:rPr>
          <w:color w:val="FF0000"/>
        </w:rPr>
      </w:pPr>
      <w:r>
        <w:rPr>
          <w:color w:val="FF0000"/>
        </w:rPr>
        <w:br w:type="page"/>
      </w:r>
    </w:p>
    <w:p w:rsidR="002E0DAA" w:rsidRPr="001C58E4" w:rsidRDefault="002E0DAA" w:rsidP="00134C87">
      <w:pPr>
        <w:pStyle w:val="Kop1"/>
        <w:spacing w:before="0"/>
      </w:pPr>
      <w:bookmarkStart w:id="2" w:name="_Toc461799837"/>
      <w:r>
        <w:t>1.</w:t>
      </w:r>
      <w:r w:rsidR="00DC226D">
        <w:t xml:space="preserve"> </w:t>
      </w:r>
      <w:r w:rsidRPr="001C58E4">
        <w:t>Schoolgegevens</w:t>
      </w:r>
      <w:bookmarkEnd w:id="2"/>
      <w:r w:rsidRPr="001C58E4">
        <w:t xml:space="preserve"> </w:t>
      </w:r>
    </w:p>
    <w:p w:rsidR="002E0DAA" w:rsidRPr="001C58E4" w:rsidRDefault="002E0DAA" w:rsidP="00134C87">
      <w:pPr>
        <w:spacing w:after="0"/>
      </w:pPr>
    </w:p>
    <w:p w:rsidR="002E0DAA" w:rsidRPr="001C58E4" w:rsidRDefault="002E0DAA" w:rsidP="00134C87">
      <w:pPr>
        <w:pStyle w:val="Kop2"/>
        <w:spacing w:before="0"/>
      </w:pPr>
      <w:bookmarkStart w:id="3" w:name="_Toc435606475"/>
      <w:bookmarkStart w:id="4" w:name="_Toc461799838"/>
      <w:r>
        <w:t xml:space="preserve">1.1 </w:t>
      </w:r>
      <w:r w:rsidRPr="001C58E4">
        <w:t>Algemene schoolgegevens</w:t>
      </w:r>
      <w:bookmarkEnd w:id="3"/>
      <w:bookmarkEnd w:id="4"/>
      <w:r w:rsidRPr="001C58E4">
        <w:t xml:space="preserve"> </w:t>
      </w:r>
    </w:p>
    <w:tbl>
      <w:tblPr>
        <w:tblStyle w:val="Lijsttabel3-Accent3"/>
        <w:tblW w:w="0" w:type="auto"/>
        <w:tblLook w:val="0080" w:firstRow="0" w:lastRow="0" w:firstColumn="1" w:lastColumn="0" w:noHBand="0" w:noVBand="0"/>
      </w:tblPr>
      <w:tblGrid>
        <w:gridCol w:w="2361"/>
        <w:gridCol w:w="6691"/>
      </w:tblGrid>
      <w:tr w:rsidR="002E0DAA"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School</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2E0DAA" w:rsidP="00134C87">
            <w:r>
              <w:t xml:space="preserve">SO4 De </w:t>
            </w:r>
            <w:r w:rsidRPr="00E73BAB">
              <w:t>Windroos</w:t>
            </w:r>
            <w:r>
              <w:t>, cluster 4 onderwijs</w:t>
            </w:r>
          </w:p>
        </w:tc>
      </w:tr>
      <w:tr w:rsidR="00723CD3" w:rsidRPr="001C58E4" w:rsidTr="00E73BAB">
        <w:tc>
          <w:tcPr>
            <w:cnfStyle w:val="001000000000" w:firstRow="0" w:lastRow="0" w:firstColumn="1" w:lastColumn="0" w:oddVBand="0" w:evenVBand="0" w:oddHBand="0" w:evenHBand="0" w:firstRowFirstColumn="0" w:firstRowLastColumn="0" w:lastRowFirstColumn="0" w:lastRowLastColumn="0"/>
            <w:tcW w:w="9052" w:type="dxa"/>
            <w:gridSpan w:val="2"/>
          </w:tcPr>
          <w:p w:rsidR="00723CD3" w:rsidRPr="001C58E4" w:rsidRDefault="00723CD3" w:rsidP="00134C87">
            <w:r w:rsidRPr="00DC226D">
              <w:t>Locatie</w:t>
            </w:r>
            <w:r>
              <w:t xml:space="preserve"> Nijmegen</w:t>
            </w:r>
          </w:p>
        </w:tc>
      </w:tr>
      <w:tr w:rsidR="002E0DAA"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Adres</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2E0DAA" w:rsidP="004E2B37">
            <w:r>
              <w:t>Gildekamp 60-12  654</w:t>
            </w:r>
            <w:r w:rsidR="004E2B37">
              <w:t>5</w:t>
            </w:r>
            <w:r>
              <w:t xml:space="preserve"> LX Nijmegen</w:t>
            </w:r>
          </w:p>
        </w:tc>
      </w:tr>
      <w:tr w:rsidR="002E0DAA" w:rsidRPr="001C58E4" w:rsidTr="00E73BAB">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Telefoonnummer</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4E2B37" w:rsidP="004E2B37">
            <w:r>
              <w:t>024-3734855</w:t>
            </w:r>
          </w:p>
        </w:tc>
      </w:tr>
      <w:tr w:rsidR="00723CD3"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Pr>
          <w:p w:rsidR="00723CD3" w:rsidRPr="001C58E4" w:rsidRDefault="00723CD3" w:rsidP="00D53AFB">
            <w:r w:rsidRPr="00DC226D">
              <w:t>Locatie</w:t>
            </w:r>
            <w:r>
              <w:t xml:space="preserve"> Boxmeer</w:t>
            </w:r>
          </w:p>
        </w:tc>
      </w:tr>
      <w:tr w:rsidR="002E0DAA" w:rsidRPr="001C58E4" w:rsidTr="00E73BAB">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 xml:space="preserve">Adres </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DC226D" w:rsidRDefault="002E0DAA" w:rsidP="00134C87">
            <w:r w:rsidRPr="00DC226D">
              <w:rPr>
                <w:rFonts w:ascii="Calibri" w:hAnsi="Calibri"/>
                <w:sz w:val="21"/>
                <w:szCs w:val="21"/>
              </w:rPr>
              <w:t>Pastoor Kerstenstraat 38  5831 EW Boxmeer</w:t>
            </w:r>
          </w:p>
        </w:tc>
      </w:tr>
      <w:tr w:rsidR="001B7997"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1B7997" w:rsidRPr="00DC226D" w:rsidRDefault="001B7997" w:rsidP="00134C87">
            <w:r>
              <w:t>Telefoonnummer</w:t>
            </w:r>
          </w:p>
        </w:tc>
        <w:tc>
          <w:tcPr>
            <w:cnfStyle w:val="000010000000" w:firstRow="0" w:lastRow="0" w:firstColumn="0" w:lastColumn="0" w:oddVBand="1" w:evenVBand="0" w:oddHBand="0" w:evenHBand="0" w:firstRowFirstColumn="0" w:firstRowLastColumn="0" w:lastRowFirstColumn="0" w:lastRowLastColumn="0"/>
            <w:tcW w:w="6691" w:type="dxa"/>
          </w:tcPr>
          <w:p w:rsidR="001B7997" w:rsidRPr="00DC226D" w:rsidRDefault="001B7997" w:rsidP="00134C87">
            <w:pPr>
              <w:rPr>
                <w:rFonts w:ascii="Calibri" w:hAnsi="Calibri"/>
                <w:sz w:val="21"/>
                <w:szCs w:val="21"/>
              </w:rPr>
            </w:pPr>
            <w:r>
              <w:rPr>
                <w:rFonts w:ascii="Calibri" w:hAnsi="Calibri"/>
                <w:sz w:val="21"/>
                <w:szCs w:val="21"/>
              </w:rPr>
              <w:t>06-11771895</w:t>
            </w:r>
          </w:p>
        </w:tc>
      </w:tr>
      <w:tr w:rsidR="002E0DAA" w:rsidRPr="001C58E4" w:rsidTr="00E73BAB">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Directeur</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2E0DAA" w:rsidP="00134C87">
            <w:r>
              <w:t>Jos Knoben</w:t>
            </w:r>
          </w:p>
        </w:tc>
      </w:tr>
      <w:tr w:rsidR="002E0DAA"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Adjunct-directeur</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2E0DAA" w:rsidP="00134C87">
            <w:r>
              <w:t>Coleta Brandwijk</w:t>
            </w:r>
          </w:p>
        </w:tc>
      </w:tr>
      <w:tr w:rsidR="002E0DAA" w:rsidRPr="001C58E4" w:rsidTr="00E73BAB">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Brinnummer</w:t>
            </w:r>
          </w:p>
        </w:tc>
        <w:tc>
          <w:tcPr>
            <w:cnfStyle w:val="000010000000" w:firstRow="0" w:lastRow="0" w:firstColumn="0" w:lastColumn="0" w:oddVBand="1" w:evenVBand="0" w:oddHBand="0" w:evenHBand="0" w:firstRowFirstColumn="0" w:firstRowLastColumn="0" w:lastRowFirstColumn="0" w:lastRowLastColumn="0"/>
            <w:tcW w:w="6691" w:type="dxa"/>
          </w:tcPr>
          <w:p w:rsidR="002E0DAA" w:rsidRDefault="002E0DAA" w:rsidP="00134C87">
            <w:r>
              <w:t>01GF</w:t>
            </w:r>
            <w:r w:rsidR="00435FEA">
              <w:t xml:space="preserve"> (Nijmegen)</w:t>
            </w:r>
          </w:p>
          <w:p w:rsidR="00435FEA" w:rsidRPr="001C58E4" w:rsidRDefault="00723CD3" w:rsidP="00134C87">
            <w:r>
              <w:t>01GF01 (Boxmeer)</w:t>
            </w:r>
          </w:p>
        </w:tc>
      </w:tr>
      <w:tr w:rsidR="002E0DAA"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2E0DAA" w:rsidRPr="00DC226D" w:rsidRDefault="002E0DAA" w:rsidP="00134C87">
            <w:r w:rsidRPr="00DC226D">
              <w:t>Bestuursnummer</w:t>
            </w:r>
          </w:p>
        </w:tc>
        <w:tc>
          <w:tcPr>
            <w:cnfStyle w:val="000010000000" w:firstRow="0" w:lastRow="0" w:firstColumn="0" w:lastColumn="0" w:oddVBand="1" w:evenVBand="0" w:oddHBand="0" w:evenHBand="0" w:firstRowFirstColumn="0" w:firstRowLastColumn="0" w:lastRowFirstColumn="0" w:lastRowLastColumn="0"/>
            <w:tcW w:w="6691" w:type="dxa"/>
          </w:tcPr>
          <w:p w:rsidR="002E0DAA" w:rsidRPr="001C58E4" w:rsidRDefault="002E0DAA" w:rsidP="00134C87">
            <w:r>
              <w:t>29810</w:t>
            </w:r>
          </w:p>
        </w:tc>
      </w:tr>
    </w:tbl>
    <w:p w:rsidR="002E0DAA" w:rsidRPr="00256B8B" w:rsidRDefault="002E0DAA" w:rsidP="00134C87">
      <w:pPr>
        <w:spacing w:after="0"/>
        <w:rPr>
          <w:color w:val="323E4F" w:themeColor="text2" w:themeShade="BF"/>
        </w:rPr>
      </w:pPr>
    </w:p>
    <w:p w:rsidR="002E0DAA" w:rsidRPr="001C58E4" w:rsidRDefault="002E0DAA" w:rsidP="00134C87">
      <w:pPr>
        <w:pStyle w:val="Kop2"/>
        <w:spacing w:before="0"/>
      </w:pPr>
      <w:bookmarkStart w:id="5" w:name="_Toc435606477"/>
      <w:bookmarkStart w:id="6" w:name="_Toc461799839"/>
      <w:r>
        <w:t xml:space="preserve">1.2 </w:t>
      </w:r>
      <w:r w:rsidRPr="001C58E4">
        <w:t>Leerlinggegevens</w:t>
      </w:r>
      <w:bookmarkEnd w:id="5"/>
      <w:bookmarkEnd w:id="6"/>
    </w:p>
    <w:tbl>
      <w:tblPr>
        <w:tblStyle w:val="Lijsttabel3-Accent3"/>
        <w:tblW w:w="9062" w:type="dxa"/>
        <w:tblLayout w:type="fixed"/>
        <w:tblLook w:val="00A0" w:firstRow="1" w:lastRow="0" w:firstColumn="1" w:lastColumn="0" w:noHBand="0" w:noVBand="0"/>
      </w:tblPr>
      <w:tblGrid>
        <w:gridCol w:w="3964"/>
        <w:gridCol w:w="709"/>
        <w:gridCol w:w="709"/>
        <w:gridCol w:w="709"/>
        <w:gridCol w:w="708"/>
        <w:gridCol w:w="709"/>
        <w:gridCol w:w="709"/>
        <w:gridCol w:w="845"/>
      </w:tblGrid>
      <w:tr w:rsidR="0024084D" w:rsidRPr="001C58E4" w:rsidTr="0024084D">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3964" w:type="dxa"/>
          </w:tcPr>
          <w:p w:rsidR="0024084D" w:rsidRPr="001C58E4" w:rsidRDefault="0024084D" w:rsidP="00E73BAB">
            <w:pPr>
              <w:tabs>
                <w:tab w:val="left" w:pos="3740"/>
              </w:tabs>
              <w:rPr>
                <w:b w:val="0"/>
              </w:rPr>
            </w:pPr>
            <w:r w:rsidRPr="001C58E4">
              <w:t xml:space="preserve">Aantal leerlingen </w:t>
            </w:r>
            <w:r>
              <w:tab/>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1-10-2013</w:t>
            </w:r>
          </w:p>
        </w:tc>
        <w:tc>
          <w:tcPr>
            <w:tcW w:w="709" w:type="dxa"/>
          </w:tcPr>
          <w:p w:rsidR="0024084D" w:rsidRPr="001C58E4" w:rsidRDefault="0024084D" w:rsidP="00134C87">
            <w:pPr>
              <w:cnfStyle w:val="100000000000" w:firstRow="1" w:lastRow="0" w:firstColumn="0" w:lastColumn="0" w:oddVBand="0" w:evenVBand="0" w:oddHBand="0" w:evenHBand="0" w:firstRowFirstColumn="0" w:firstRowLastColumn="0" w:lastRowFirstColumn="0" w:lastRowLastColumn="0"/>
            </w:pPr>
            <w:r>
              <w:t>1-10-2014</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1-10-2015</w:t>
            </w:r>
          </w:p>
        </w:tc>
        <w:tc>
          <w:tcPr>
            <w:tcW w:w="708" w:type="dxa"/>
          </w:tcPr>
          <w:p w:rsidR="0024084D" w:rsidRPr="001C58E4" w:rsidRDefault="0024084D" w:rsidP="00134C87">
            <w:pPr>
              <w:cnfStyle w:val="100000000000" w:firstRow="1" w:lastRow="0" w:firstColumn="0" w:lastColumn="0" w:oddVBand="0" w:evenVBand="0" w:oddHBand="0" w:evenHBand="0" w:firstRowFirstColumn="0" w:firstRowLastColumn="0" w:lastRowFirstColumn="0" w:lastRowLastColumn="0"/>
            </w:pPr>
            <w:r>
              <w:t>1-10-2016</w:t>
            </w:r>
          </w:p>
        </w:tc>
        <w:tc>
          <w:tcPr>
            <w:cnfStyle w:val="000010000000" w:firstRow="0" w:lastRow="0" w:firstColumn="0" w:lastColumn="0" w:oddVBand="1" w:evenVBand="0" w:oddHBand="0" w:evenHBand="0" w:firstRowFirstColumn="0" w:firstRowLastColumn="0" w:lastRowFirstColumn="0" w:lastRowLastColumn="0"/>
            <w:tcW w:w="709" w:type="dxa"/>
          </w:tcPr>
          <w:p w:rsidR="0024084D" w:rsidRDefault="0024084D" w:rsidP="00134C87">
            <w:r>
              <w:t>1-10-2017</w:t>
            </w:r>
          </w:p>
        </w:tc>
        <w:tc>
          <w:tcPr>
            <w:tcW w:w="709" w:type="dxa"/>
          </w:tcPr>
          <w:p w:rsidR="0024084D" w:rsidRDefault="0024084D" w:rsidP="00134C87">
            <w:pPr>
              <w:cnfStyle w:val="100000000000" w:firstRow="1" w:lastRow="0" w:firstColumn="0" w:lastColumn="0" w:oddVBand="0" w:evenVBand="0" w:oddHBand="0" w:evenHBand="0" w:firstRowFirstColumn="0" w:firstRowLastColumn="0" w:lastRowFirstColumn="0" w:lastRowLastColumn="0"/>
            </w:pPr>
            <w:r>
              <w:t>1-10-2018</w:t>
            </w:r>
          </w:p>
        </w:tc>
        <w:tc>
          <w:tcPr>
            <w:cnfStyle w:val="000010000000" w:firstRow="0" w:lastRow="0" w:firstColumn="0" w:lastColumn="0" w:oddVBand="1" w:evenVBand="0" w:oddHBand="0" w:evenHBand="0" w:firstRowFirstColumn="0" w:firstRowLastColumn="0" w:lastRowFirstColumn="0" w:lastRowLastColumn="0"/>
            <w:tcW w:w="845" w:type="dxa"/>
          </w:tcPr>
          <w:p w:rsidR="0024084D" w:rsidRDefault="0024084D" w:rsidP="00134C87">
            <w:r>
              <w:t>1-10-2019</w:t>
            </w:r>
          </w:p>
        </w:tc>
      </w:tr>
      <w:tr w:rsidR="0024084D" w:rsidRPr="001C58E4" w:rsidTr="002408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tcPr>
          <w:p w:rsidR="0024084D" w:rsidRPr="004522D7" w:rsidRDefault="0024084D" w:rsidP="00134C87">
            <w:pPr>
              <w:rPr>
                <w:b w:val="0"/>
              </w:rPr>
            </w:pPr>
            <w:r w:rsidRPr="004522D7">
              <w:rPr>
                <w:b w:val="0"/>
              </w:rPr>
              <w:t xml:space="preserve">Totaal aantal leerlingen </w:t>
            </w:r>
            <w:r w:rsidR="007D293F">
              <w:rPr>
                <w:b w:val="0"/>
              </w:rPr>
              <w:t>met TLV</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69</w:t>
            </w:r>
          </w:p>
        </w:tc>
        <w:tc>
          <w:tcPr>
            <w:tcW w:w="709" w:type="dxa"/>
          </w:tcPr>
          <w:p w:rsidR="0024084D" w:rsidRPr="001C58E4" w:rsidRDefault="0024084D" w:rsidP="00134C87">
            <w:pPr>
              <w:cnfStyle w:val="000000100000" w:firstRow="0" w:lastRow="0" w:firstColumn="0" w:lastColumn="0" w:oddVBand="0" w:evenVBand="0" w:oddHBand="1" w:evenHBand="0" w:firstRowFirstColumn="0" w:firstRowLastColumn="0" w:lastRowFirstColumn="0" w:lastRowLastColumn="0"/>
            </w:pPr>
            <w:r>
              <w:t>70</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AA7007" w:rsidP="00134C87">
            <w:r>
              <w:t>60</w:t>
            </w:r>
          </w:p>
        </w:tc>
        <w:tc>
          <w:tcPr>
            <w:tcW w:w="708" w:type="dxa"/>
          </w:tcPr>
          <w:p w:rsidR="0024084D" w:rsidRPr="001C58E4" w:rsidRDefault="004E2B37" w:rsidP="00134C87">
            <w:pPr>
              <w:cnfStyle w:val="000000100000" w:firstRow="0" w:lastRow="0" w:firstColumn="0" w:lastColumn="0" w:oddVBand="0" w:evenVBand="0" w:oddHBand="1" w:evenHBand="0" w:firstRowFirstColumn="0" w:firstRowLastColumn="0" w:lastRowFirstColumn="0" w:lastRowLastColumn="0"/>
            </w:pPr>
            <w:r>
              <w:t>69</w:t>
            </w:r>
          </w:p>
        </w:tc>
        <w:tc>
          <w:tcPr>
            <w:cnfStyle w:val="000010000000" w:firstRow="0" w:lastRow="0" w:firstColumn="0" w:lastColumn="0" w:oddVBand="1" w:evenVBand="0" w:oddHBand="0" w:evenHBand="0" w:firstRowFirstColumn="0" w:firstRowLastColumn="0" w:lastRowFirstColumn="0" w:lastRowLastColumn="0"/>
            <w:tcW w:w="709" w:type="dxa"/>
          </w:tcPr>
          <w:p w:rsidR="0024084D" w:rsidRDefault="0024084D" w:rsidP="00134C87"/>
        </w:tc>
        <w:tc>
          <w:tcPr>
            <w:tcW w:w="709" w:type="dxa"/>
          </w:tcPr>
          <w:p w:rsidR="0024084D" w:rsidRDefault="0024084D"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5" w:type="dxa"/>
          </w:tcPr>
          <w:p w:rsidR="0024084D" w:rsidRDefault="0024084D" w:rsidP="00134C87"/>
        </w:tc>
      </w:tr>
      <w:tr w:rsidR="007D293F" w:rsidRPr="001C58E4" w:rsidTr="0024084D">
        <w:trPr>
          <w:trHeight w:val="283"/>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AA7007">
            <w:pPr>
              <w:rPr>
                <w:b w:val="0"/>
              </w:rPr>
            </w:pPr>
            <w:r>
              <w:rPr>
                <w:b w:val="0"/>
              </w:rPr>
              <w:t>Gastleerlingen</w:t>
            </w:r>
            <w:r w:rsidR="00AA7007">
              <w:rPr>
                <w:b w:val="0"/>
              </w:rPr>
              <w:t xml:space="preserve"> (tijdelijke plaatsing i.s.m. jeugdzorg/kinderpsychiatrie/Conexus rebound)</w:t>
            </w:r>
          </w:p>
        </w:tc>
        <w:tc>
          <w:tcPr>
            <w:cnfStyle w:val="000010000000" w:firstRow="0" w:lastRow="0" w:firstColumn="0" w:lastColumn="0" w:oddVBand="1" w:evenVBand="0" w:oddHBand="0" w:evenHBand="0" w:firstRowFirstColumn="0" w:firstRowLastColumn="0" w:lastRowFirstColumn="0" w:lastRowLastColumn="0"/>
            <w:tcW w:w="709" w:type="dxa"/>
          </w:tcPr>
          <w:p w:rsidR="007D293F" w:rsidRDefault="00AA7007" w:rsidP="00134C87">
            <w:r>
              <w:t>5</w:t>
            </w:r>
          </w:p>
        </w:tc>
        <w:tc>
          <w:tcPr>
            <w:tcW w:w="709" w:type="dxa"/>
          </w:tcPr>
          <w:p w:rsidR="007D293F" w:rsidRDefault="00AA7007" w:rsidP="00134C87">
            <w:pP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709" w:type="dxa"/>
          </w:tcPr>
          <w:p w:rsidR="007D293F" w:rsidRDefault="00AA7007" w:rsidP="00134C87">
            <w:r>
              <w:t>1</w:t>
            </w:r>
          </w:p>
        </w:tc>
        <w:tc>
          <w:tcPr>
            <w:tcW w:w="708" w:type="dxa"/>
          </w:tcPr>
          <w:p w:rsidR="007D293F" w:rsidRDefault="004E2B37" w:rsidP="00134C87">
            <w:pP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9" w:type="dxa"/>
          </w:tcPr>
          <w:p w:rsidR="007D293F" w:rsidRDefault="007D293F" w:rsidP="00134C87"/>
        </w:tc>
        <w:tc>
          <w:tcPr>
            <w:tcW w:w="709" w:type="dxa"/>
          </w:tcPr>
          <w:p w:rsidR="007D293F"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5" w:type="dxa"/>
          </w:tcPr>
          <w:p w:rsidR="007D293F" w:rsidRDefault="007D293F" w:rsidP="00134C87"/>
        </w:tc>
      </w:tr>
      <w:tr w:rsidR="0024084D" w:rsidRPr="001C58E4" w:rsidTr="002408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tcPr>
          <w:p w:rsidR="0024084D" w:rsidRPr="004522D7" w:rsidRDefault="0024084D" w:rsidP="00134C87">
            <w:pPr>
              <w:rPr>
                <w:b w:val="0"/>
              </w:rPr>
            </w:pPr>
            <w:r w:rsidRPr="004522D7">
              <w:rPr>
                <w:b w:val="0"/>
              </w:rPr>
              <w:t>Aantal leerlingen met dyslexie</w:t>
            </w:r>
            <w:r>
              <w:rPr>
                <w:b w:val="0"/>
              </w:rPr>
              <w:t>verklaring</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2</w:t>
            </w:r>
          </w:p>
        </w:tc>
        <w:tc>
          <w:tcPr>
            <w:tcW w:w="709" w:type="dxa"/>
          </w:tcPr>
          <w:p w:rsidR="0024084D" w:rsidRPr="001C58E4" w:rsidRDefault="0024084D" w:rsidP="00134C87">
            <w:pP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4</w:t>
            </w:r>
          </w:p>
        </w:tc>
        <w:tc>
          <w:tcPr>
            <w:tcW w:w="708" w:type="dxa"/>
          </w:tcPr>
          <w:p w:rsidR="0024084D" w:rsidRPr="001C58E4" w:rsidRDefault="0024084D" w:rsidP="00134C87">
            <w:pPr>
              <w:cnfStyle w:val="000000100000" w:firstRow="0" w:lastRow="0" w:firstColumn="0" w:lastColumn="0" w:oddVBand="0" w:evenVBand="0" w:oddHBand="1" w:evenHBand="0" w:firstRowFirstColumn="0" w:firstRowLastColumn="0" w:lastRowFirstColumn="0" w:lastRowLastColumn="0"/>
            </w:pPr>
            <w:r w:rsidRPr="000513A5">
              <w:t>7</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0513A5" w:rsidRDefault="0024084D" w:rsidP="00134C87"/>
        </w:tc>
        <w:tc>
          <w:tcPr>
            <w:tcW w:w="709" w:type="dxa"/>
          </w:tcPr>
          <w:p w:rsidR="0024084D" w:rsidRPr="000513A5" w:rsidRDefault="0024084D"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5" w:type="dxa"/>
          </w:tcPr>
          <w:p w:rsidR="0024084D" w:rsidRPr="000513A5" w:rsidRDefault="0024084D" w:rsidP="00134C87"/>
        </w:tc>
      </w:tr>
      <w:tr w:rsidR="0024084D" w:rsidRPr="001C58E4" w:rsidTr="0024084D">
        <w:trPr>
          <w:trHeight w:val="320"/>
        </w:trPr>
        <w:tc>
          <w:tcPr>
            <w:cnfStyle w:val="001000000000" w:firstRow="0" w:lastRow="0" w:firstColumn="1" w:lastColumn="0" w:oddVBand="0" w:evenVBand="0" w:oddHBand="0" w:evenHBand="0" w:firstRowFirstColumn="0" w:firstRowLastColumn="0" w:lastRowFirstColumn="0" w:lastRowLastColumn="0"/>
            <w:tcW w:w="3964" w:type="dxa"/>
          </w:tcPr>
          <w:p w:rsidR="0024084D" w:rsidRPr="004522D7" w:rsidRDefault="0024084D" w:rsidP="00134C87">
            <w:pPr>
              <w:rPr>
                <w:b w:val="0"/>
              </w:rPr>
            </w:pPr>
            <w:r w:rsidRPr="004522D7">
              <w:rPr>
                <w:b w:val="0"/>
              </w:rPr>
              <w:t>Aantal leerlingen met thuistaal anders dan Nederlands</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1</w:t>
            </w:r>
          </w:p>
        </w:tc>
        <w:tc>
          <w:tcPr>
            <w:tcW w:w="709" w:type="dxa"/>
          </w:tcPr>
          <w:p w:rsidR="0024084D" w:rsidRPr="001C58E4" w:rsidRDefault="0024084D" w:rsidP="00134C87">
            <w:pP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2</w:t>
            </w:r>
          </w:p>
        </w:tc>
        <w:tc>
          <w:tcPr>
            <w:tcW w:w="708" w:type="dxa"/>
          </w:tcPr>
          <w:p w:rsidR="0024084D" w:rsidRPr="001C58E4" w:rsidRDefault="0024084D" w:rsidP="00134C87">
            <w:pPr>
              <w:cnfStyle w:val="000000000000" w:firstRow="0" w:lastRow="0" w:firstColumn="0" w:lastColumn="0" w:oddVBand="0" w:evenVBand="0" w:oddHBand="0" w:evenHBand="0" w:firstRowFirstColumn="0" w:firstRowLastColumn="0" w:lastRowFirstColumn="0" w:lastRowLastColumn="0"/>
            </w:pPr>
            <w:r w:rsidRPr="000513A5">
              <w:t>6</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0513A5" w:rsidRDefault="0024084D" w:rsidP="00134C87"/>
        </w:tc>
        <w:tc>
          <w:tcPr>
            <w:tcW w:w="709" w:type="dxa"/>
          </w:tcPr>
          <w:p w:rsidR="0024084D" w:rsidRPr="000513A5" w:rsidRDefault="0024084D"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5" w:type="dxa"/>
          </w:tcPr>
          <w:p w:rsidR="0024084D" w:rsidRPr="000513A5" w:rsidRDefault="0024084D" w:rsidP="00134C87"/>
        </w:tc>
      </w:tr>
      <w:tr w:rsidR="0024084D" w:rsidRPr="001C58E4" w:rsidTr="0024084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4" w:type="dxa"/>
          </w:tcPr>
          <w:p w:rsidR="0024084D" w:rsidRPr="004522D7" w:rsidRDefault="0024084D" w:rsidP="00134C87">
            <w:pPr>
              <w:rPr>
                <w:b w:val="0"/>
              </w:rPr>
            </w:pPr>
            <w:r w:rsidRPr="004522D7">
              <w:rPr>
                <w:b w:val="0"/>
              </w:rPr>
              <w:t>Aantal leerlingen met indicatie voor hoogbegaafdheid</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1</w:t>
            </w:r>
          </w:p>
        </w:tc>
        <w:tc>
          <w:tcPr>
            <w:tcW w:w="709" w:type="dxa"/>
          </w:tcPr>
          <w:p w:rsidR="0024084D" w:rsidRPr="001C58E4" w:rsidRDefault="0024084D" w:rsidP="00134C87">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09" w:type="dxa"/>
          </w:tcPr>
          <w:p w:rsidR="0024084D" w:rsidRPr="001C58E4" w:rsidRDefault="0024084D" w:rsidP="00134C87">
            <w:r>
              <w:t>1</w:t>
            </w:r>
          </w:p>
        </w:tc>
        <w:tc>
          <w:tcPr>
            <w:tcW w:w="708" w:type="dxa"/>
          </w:tcPr>
          <w:p w:rsidR="0024084D" w:rsidRPr="001C58E4" w:rsidRDefault="0024084D" w:rsidP="00134C87">
            <w:pP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9" w:type="dxa"/>
          </w:tcPr>
          <w:p w:rsidR="0024084D" w:rsidRDefault="0024084D" w:rsidP="00134C87"/>
        </w:tc>
        <w:tc>
          <w:tcPr>
            <w:tcW w:w="709" w:type="dxa"/>
          </w:tcPr>
          <w:p w:rsidR="0024084D" w:rsidRDefault="0024084D"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5" w:type="dxa"/>
          </w:tcPr>
          <w:p w:rsidR="0024084D" w:rsidRDefault="0024084D" w:rsidP="00134C87"/>
        </w:tc>
      </w:tr>
    </w:tbl>
    <w:p w:rsidR="00DC226D" w:rsidRDefault="00DC226D">
      <w:pPr>
        <w:spacing w:after="160" w:line="259" w:lineRule="auto"/>
        <w:rPr>
          <w:rFonts w:eastAsiaTheme="majorEastAsia" w:cstheme="majorBidi"/>
          <w:b/>
          <w:bCs/>
          <w:sz w:val="28"/>
          <w:szCs w:val="28"/>
        </w:rPr>
      </w:pPr>
    </w:p>
    <w:tbl>
      <w:tblPr>
        <w:tblStyle w:val="Lijsttabel3-Accent3"/>
        <w:tblW w:w="9067" w:type="dxa"/>
        <w:tblLayout w:type="fixed"/>
        <w:tblLook w:val="00A0" w:firstRow="1" w:lastRow="0" w:firstColumn="1" w:lastColumn="0" w:noHBand="0" w:noVBand="0"/>
      </w:tblPr>
      <w:tblGrid>
        <w:gridCol w:w="3964"/>
        <w:gridCol w:w="709"/>
        <w:gridCol w:w="709"/>
        <w:gridCol w:w="709"/>
        <w:gridCol w:w="708"/>
        <w:gridCol w:w="708"/>
        <w:gridCol w:w="710"/>
        <w:gridCol w:w="850"/>
      </w:tblGrid>
      <w:tr w:rsidR="00000DA6" w:rsidRPr="001C58E4" w:rsidTr="00000DA6">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3964" w:type="dxa"/>
          </w:tcPr>
          <w:p w:rsidR="00000DA6" w:rsidRPr="001C58E4" w:rsidRDefault="00000DA6" w:rsidP="00134C87">
            <w:pPr>
              <w:rPr>
                <w:b w:val="0"/>
              </w:rPr>
            </w:pPr>
            <w:r w:rsidRPr="001C58E4">
              <w:t xml:space="preserve">Aantal leerlingen </w:t>
            </w:r>
          </w:p>
        </w:tc>
        <w:tc>
          <w:tcPr>
            <w:cnfStyle w:val="000010000000" w:firstRow="0" w:lastRow="0" w:firstColumn="0" w:lastColumn="0" w:oddVBand="1" w:evenVBand="0" w:oddHBand="0" w:evenHBand="0" w:firstRowFirstColumn="0" w:firstRowLastColumn="0" w:lastRowFirstColumn="0" w:lastRowLastColumn="0"/>
            <w:tcW w:w="709" w:type="dxa"/>
          </w:tcPr>
          <w:p w:rsidR="00000DA6" w:rsidRPr="001C58E4" w:rsidRDefault="00000DA6" w:rsidP="00134C87">
            <w:r>
              <w:t>1-2-2014</w:t>
            </w:r>
          </w:p>
        </w:tc>
        <w:tc>
          <w:tcPr>
            <w:tcW w:w="709" w:type="dxa"/>
          </w:tcPr>
          <w:p w:rsidR="00000DA6" w:rsidRPr="001C58E4" w:rsidRDefault="00000DA6" w:rsidP="00134C87">
            <w:pPr>
              <w:cnfStyle w:val="100000000000" w:firstRow="1" w:lastRow="0" w:firstColumn="0" w:lastColumn="0" w:oddVBand="0" w:evenVBand="0" w:oddHBand="0" w:evenHBand="0" w:firstRowFirstColumn="0" w:firstRowLastColumn="0" w:lastRowFirstColumn="0" w:lastRowLastColumn="0"/>
            </w:pPr>
            <w:r>
              <w:t>1-2-2015</w:t>
            </w:r>
          </w:p>
        </w:tc>
        <w:tc>
          <w:tcPr>
            <w:cnfStyle w:val="000010000000" w:firstRow="0" w:lastRow="0" w:firstColumn="0" w:lastColumn="0" w:oddVBand="1" w:evenVBand="0" w:oddHBand="0" w:evenHBand="0" w:firstRowFirstColumn="0" w:firstRowLastColumn="0" w:lastRowFirstColumn="0" w:lastRowLastColumn="0"/>
            <w:tcW w:w="709" w:type="dxa"/>
          </w:tcPr>
          <w:p w:rsidR="00000DA6" w:rsidRPr="001C58E4" w:rsidRDefault="00000DA6" w:rsidP="00134C87">
            <w:r>
              <w:t>1-2</w:t>
            </w:r>
            <w:r w:rsidRPr="001C58E4">
              <w:t>-201</w:t>
            </w:r>
            <w:r>
              <w:t>6</w:t>
            </w:r>
          </w:p>
        </w:tc>
        <w:tc>
          <w:tcPr>
            <w:tcW w:w="708" w:type="dxa"/>
          </w:tcPr>
          <w:p w:rsidR="00000DA6" w:rsidRPr="001C58E4" w:rsidRDefault="00000DA6" w:rsidP="00134C87">
            <w:pPr>
              <w:cnfStyle w:val="100000000000" w:firstRow="1" w:lastRow="0" w:firstColumn="0" w:lastColumn="0" w:oddVBand="0" w:evenVBand="0" w:oddHBand="0" w:evenHBand="0" w:firstRowFirstColumn="0" w:firstRowLastColumn="0" w:lastRowFirstColumn="0" w:lastRowLastColumn="0"/>
            </w:pPr>
            <w:r w:rsidRPr="001C58E4">
              <w:t>1</w:t>
            </w:r>
            <w:r>
              <w:t>-2-2017</w:t>
            </w:r>
          </w:p>
        </w:tc>
        <w:tc>
          <w:tcPr>
            <w:cnfStyle w:val="000010000000" w:firstRow="0" w:lastRow="0" w:firstColumn="0" w:lastColumn="0" w:oddVBand="1" w:evenVBand="0" w:oddHBand="0" w:evenHBand="0" w:firstRowFirstColumn="0" w:firstRowLastColumn="0" w:lastRowFirstColumn="0" w:lastRowLastColumn="0"/>
            <w:tcW w:w="708" w:type="dxa"/>
          </w:tcPr>
          <w:p w:rsidR="00000DA6" w:rsidRPr="001C58E4" w:rsidRDefault="00000DA6" w:rsidP="00134C87">
            <w:r>
              <w:t>1-2-2018</w:t>
            </w:r>
          </w:p>
        </w:tc>
        <w:tc>
          <w:tcPr>
            <w:tcW w:w="710" w:type="dxa"/>
          </w:tcPr>
          <w:p w:rsidR="00000DA6" w:rsidRPr="001C58E4" w:rsidRDefault="00000DA6" w:rsidP="00134C87">
            <w:pPr>
              <w:cnfStyle w:val="100000000000" w:firstRow="1" w:lastRow="0" w:firstColumn="0" w:lastColumn="0" w:oddVBand="0" w:evenVBand="0" w:oddHBand="0" w:evenHBand="0" w:firstRowFirstColumn="0" w:firstRowLastColumn="0" w:lastRowFirstColumn="0" w:lastRowLastColumn="0"/>
            </w:pPr>
            <w:r>
              <w:t>1-2-2019</w:t>
            </w:r>
          </w:p>
        </w:tc>
        <w:tc>
          <w:tcPr>
            <w:cnfStyle w:val="000010000000" w:firstRow="0" w:lastRow="0" w:firstColumn="0" w:lastColumn="0" w:oddVBand="1" w:evenVBand="0" w:oddHBand="0" w:evenHBand="0" w:firstRowFirstColumn="0" w:firstRowLastColumn="0" w:lastRowFirstColumn="0" w:lastRowLastColumn="0"/>
            <w:tcW w:w="850" w:type="dxa"/>
          </w:tcPr>
          <w:p w:rsidR="00000DA6" w:rsidRPr="001C58E4" w:rsidRDefault="00000DA6" w:rsidP="00000DA6">
            <w:r>
              <w:t>1-2-2020</w:t>
            </w:r>
          </w:p>
        </w:tc>
      </w:tr>
      <w:tr w:rsidR="00000DA6" w:rsidRPr="001C58E4" w:rsidTr="00000D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tcPr>
          <w:p w:rsidR="00000DA6" w:rsidRPr="004522D7" w:rsidRDefault="00000DA6" w:rsidP="00134C87">
            <w:pPr>
              <w:rPr>
                <w:b w:val="0"/>
              </w:rPr>
            </w:pPr>
            <w:r w:rsidRPr="004522D7">
              <w:rPr>
                <w:b w:val="0"/>
              </w:rPr>
              <w:t xml:space="preserve">Totaal aantal leerlingen </w:t>
            </w:r>
          </w:p>
        </w:tc>
        <w:tc>
          <w:tcPr>
            <w:cnfStyle w:val="000010000000" w:firstRow="0" w:lastRow="0" w:firstColumn="0" w:lastColumn="0" w:oddVBand="1" w:evenVBand="0" w:oddHBand="0" w:evenHBand="0" w:firstRowFirstColumn="0" w:firstRowLastColumn="0" w:lastRowFirstColumn="0" w:lastRowLastColumn="0"/>
            <w:tcW w:w="709" w:type="dxa"/>
          </w:tcPr>
          <w:p w:rsidR="00000DA6" w:rsidRPr="001C58E4" w:rsidRDefault="00000DA6" w:rsidP="00134C87">
            <w:r>
              <w:t>77</w:t>
            </w:r>
          </w:p>
        </w:tc>
        <w:tc>
          <w:tcPr>
            <w:tcW w:w="709" w:type="dxa"/>
          </w:tcPr>
          <w:p w:rsidR="00000DA6" w:rsidRPr="001C58E4" w:rsidRDefault="00000DA6" w:rsidP="00134C87">
            <w:pPr>
              <w:cnfStyle w:val="000000100000" w:firstRow="0" w:lastRow="0" w:firstColumn="0" w:lastColumn="0" w:oddVBand="0" w:evenVBand="0" w:oddHBand="1" w:evenHBand="0" w:firstRowFirstColumn="0" w:firstRowLastColumn="0" w:lastRowFirstColumn="0" w:lastRowLastColumn="0"/>
            </w:pPr>
            <w:r>
              <w:t>70</w:t>
            </w:r>
          </w:p>
        </w:tc>
        <w:tc>
          <w:tcPr>
            <w:cnfStyle w:val="000010000000" w:firstRow="0" w:lastRow="0" w:firstColumn="0" w:lastColumn="0" w:oddVBand="1" w:evenVBand="0" w:oddHBand="0" w:evenHBand="0" w:firstRowFirstColumn="0" w:firstRowLastColumn="0" w:lastRowFirstColumn="0" w:lastRowLastColumn="0"/>
            <w:tcW w:w="709" w:type="dxa"/>
          </w:tcPr>
          <w:p w:rsidR="00000DA6" w:rsidRPr="001C58E4" w:rsidRDefault="00000DA6" w:rsidP="00134C87">
            <w:r>
              <w:t>70</w:t>
            </w:r>
          </w:p>
        </w:tc>
        <w:tc>
          <w:tcPr>
            <w:tcW w:w="708" w:type="dxa"/>
          </w:tcPr>
          <w:p w:rsidR="00000DA6" w:rsidRPr="001C58E4" w:rsidRDefault="00000DA6" w:rsidP="00134C87">
            <w:pPr>
              <w:cnfStyle w:val="000000100000" w:firstRow="0" w:lastRow="0" w:firstColumn="0" w:lastColumn="0" w:oddVBand="0" w:evenVBand="0" w:oddHBand="1" w:evenHBand="0" w:firstRowFirstColumn="0" w:firstRowLastColumn="0" w:lastRowFirstColumn="0" w:lastRowLastColumn="0"/>
            </w:pPr>
            <w:r>
              <w:t>70</w:t>
            </w:r>
          </w:p>
        </w:tc>
        <w:tc>
          <w:tcPr>
            <w:cnfStyle w:val="000010000000" w:firstRow="0" w:lastRow="0" w:firstColumn="0" w:lastColumn="0" w:oddVBand="1" w:evenVBand="0" w:oddHBand="0" w:evenHBand="0" w:firstRowFirstColumn="0" w:firstRowLastColumn="0" w:lastRowFirstColumn="0" w:lastRowLastColumn="0"/>
            <w:tcW w:w="708" w:type="dxa"/>
          </w:tcPr>
          <w:p w:rsidR="00000DA6" w:rsidRPr="001C58E4" w:rsidRDefault="00000DA6" w:rsidP="00134C87"/>
        </w:tc>
        <w:tc>
          <w:tcPr>
            <w:tcW w:w="710" w:type="dxa"/>
          </w:tcPr>
          <w:p w:rsidR="00000DA6" w:rsidRPr="001C58E4" w:rsidRDefault="00000DA6"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0" w:type="dxa"/>
          </w:tcPr>
          <w:p w:rsidR="00000DA6" w:rsidRPr="001C58E4" w:rsidRDefault="00000DA6" w:rsidP="00134C87"/>
        </w:tc>
      </w:tr>
    </w:tbl>
    <w:p w:rsidR="002E0DAA" w:rsidRDefault="002E0DAA" w:rsidP="00134C87">
      <w:pPr>
        <w:spacing w:after="0"/>
        <w:rPr>
          <w:b/>
        </w:rPr>
      </w:pPr>
    </w:p>
    <w:tbl>
      <w:tblPr>
        <w:tblStyle w:val="Lijsttabel3-Accent3"/>
        <w:tblW w:w="9067" w:type="dxa"/>
        <w:tblLayout w:type="fixed"/>
        <w:tblLook w:val="00A0" w:firstRow="1" w:lastRow="0" w:firstColumn="1" w:lastColumn="0" w:noHBand="0" w:noVBand="0"/>
      </w:tblPr>
      <w:tblGrid>
        <w:gridCol w:w="3964"/>
        <w:gridCol w:w="709"/>
        <w:gridCol w:w="709"/>
        <w:gridCol w:w="709"/>
        <w:gridCol w:w="708"/>
        <w:gridCol w:w="708"/>
        <w:gridCol w:w="708"/>
        <w:gridCol w:w="852"/>
      </w:tblGrid>
      <w:tr w:rsidR="007D293F" w:rsidRPr="001C58E4" w:rsidTr="007D293F">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3964" w:type="dxa"/>
          </w:tcPr>
          <w:p w:rsidR="007D293F" w:rsidRPr="001C58E4" w:rsidRDefault="007D293F" w:rsidP="001D3BD0">
            <w:pPr>
              <w:rPr>
                <w:b w:val="0"/>
              </w:rPr>
            </w:pPr>
            <w:r w:rsidRPr="001C58E4">
              <w:t xml:space="preserve">Aantal leerlingen </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AA7007" w:rsidP="001D3BD0">
            <w:r>
              <w:t>1-7-</w:t>
            </w:r>
            <w:r w:rsidR="007D293F">
              <w:t>2014</w:t>
            </w:r>
          </w:p>
        </w:tc>
        <w:tc>
          <w:tcPr>
            <w:tcW w:w="709" w:type="dxa"/>
          </w:tcPr>
          <w:p w:rsidR="007D293F" w:rsidRPr="001C58E4" w:rsidRDefault="007D293F" w:rsidP="001D3BD0">
            <w:pPr>
              <w:cnfStyle w:val="100000000000" w:firstRow="1" w:lastRow="0" w:firstColumn="0" w:lastColumn="0" w:oddVBand="0" w:evenVBand="0" w:oddHBand="0" w:evenHBand="0" w:firstRowFirstColumn="0" w:firstRowLastColumn="0" w:lastRowFirstColumn="0" w:lastRowLastColumn="0"/>
            </w:pPr>
            <w:r>
              <w:t>1-7-2015</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D3BD0">
            <w:r>
              <w:t>1-7</w:t>
            </w:r>
            <w:r w:rsidRPr="001C58E4">
              <w:t>-201</w:t>
            </w:r>
            <w:r>
              <w:t>6</w:t>
            </w:r>
          </w:p>
        </w:tc>
        <w:tc>
          <w:tcPr>
            <w:tcW w:w="708" w:type="dxa"/>
          </w:tcPr>
          <w:p w:rsidR="007D293F" w:rsidRPr="001C58E4" w:rsidRDefault="007D293F" w:rsidP="001D3BD0">
            <w:pPr>
              <w:cnfStyle w:val="100000000000" w:firstRow="1" w:lastRow="0" w:firstColumn="0" w:lastColumn="0" w:oddVBand="0" w:evenVBand="0" w:oddHBand="0" w:evenHBand="0" w:firstRowFirstColumn="0" w:firstRowLastColumn="0" w:lastRowFirstColumn="0" w:lastRowLastColumn="0"/>
            </w:pPr>
            <w:r w:rsidRPr="001C58E4">
              <w:t>1</w:t>
            </w:r>
            <w:r>
              <w:t>-7-2017</w:t>
            </w:r>
          </w:p>
        </w:tc>
        <w:tc>
          <w:tcPr>
            <w:cnfStyle w:val="000010000000" w:firstRow="0" w:lastRow="0" w:firstColumn="0" w:lastColumn="0" w:oddVBand="1" w:evenVBand="0" w:oddHBand="0" w:evenHBand="0" w:firstRowFirstColumn="0" w:firstRowLastColumn="0" w:lastRowFirstColumn="0" w:lastRowLastColumn="0"/>
            <w:tcW w:w="708" w:type="dxa"/>
          </w:tcPr>
          <w:p w:rsidR="007D293F" w:rsidRPr="001C58E4" w:rsidRDefault="007D293F" w:rsidP="001D3BD0">
            <w:r>
              <w:t>1-7-2018</w:t>
            </w:r>
          </w:p>
        </w:tc>
        <w:tc>
          <w:tcPr>
            <w:tcW w:w="708" w:type="dxa"/>
          </w:tcPr>
          <w:p w:rsidR="007D293F" w:rsidRPr="001C58E4" w:rsidRDefault="007D293F" w:rsidP="001D3BD0">
            <w:pPr>
              <w:cnfStyle w:val="100000000000" w:firstRow="1" w:lastRow="0" w:firstColumn="0" w:lastColumn="0" w:oddVBand="0" w:evenVBand="0" w:oddHBand="0" w:evenHBand="0" w:firstRowFirstColumn="0" w:firstRowLastColumn="0" w:lastRowFirstColumn="0" w:lastRowLastColumn="0"/>
            </w:pPr>
            <w:r>
              <w:t>1-7-2019</w:t>
            </w:r>
          </w:p>
        </w:tc>
        <w:tc>
          <w:tcPr>
            <w:cnfStyle w:val="000010000000" w:firstRow="0" w:lastRow="0" w:firstColumn="0" w:lastColumn="0" w:oddVBand="1" w:evenVBand="0" w:oddHBand="0" w:evenHBand="0" w:firstRowFirstColumn="0" w:firstRowLastColumn="0" w:lastRowFirstColumn="0" w:lastRowLastColumn="0"/>
            <w:tcW w:w="852" w:type="dxa"/>
          </w:tcPr>
          <w:p w:rsidR="007D293F" w:rsidRPr="001C58E4" w:rsidRDefault="007D293F" w:rsidP="001D3BD0">
            <w:r>
              <w:t>1-7-2020</w:t>
            </w:r>
          </w:p>
        </w:tc>
      </w:tr>
      <w:tr w:rsidR="007D293F" w:rsidRPr="001C58E4" w:rsidTr="007D293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1D3BD0">
            <w:pPr>
              <w:rPr>
                <w:b w:val="0"/>
              </w:rPr>
            </w:pPr>
            <w:r w:rsidRPr="004522D7">
              <w:rPr>
                <w:b w:val="0"/>
              </w:rPr>
              <w:t xml:space="preserve">Totaal aantal leerlingen </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D3BD0">
            <w:r>
              <w:t>71</w:t>
            </w:r>
          </w:p>
        </w:tc>
        <w:tc>
          <w:tcPr>
            <w:tcW w:w="709" w:type="dxa"/>
          </w:tcPr>
          <w:p w:rsidR="007D293F" w:rsidRPr="001C58E4" w:rsidRDefault="007D293F" w:rsidP="001D3BD0">
            <w:pPr>
              <w:cnfStyle w:val="000000100000" w:firstRow="0" w:lastRow="0" w:firstColumn="0" w:lastColumn="0" w:oddVBand="0" w:evenVBand="0" w:oddHBand="1" w:evenHBand="0" w:firstRowFirstColumn="0" w:firstRowLastColumn="0" w:lastRowFirstColumn="0" w:lastRowLastColumn="0"/>
            </w:pPr>
            <w:r>
              <w:t>75</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D3BD0">
            <w:r>
              <w:t>72</w:t>
            </w:r>
          </w:p>
        </w:tc>
        <w:tc>
          <w:tcPr>
            <w:tcW w:w="708" w:type="dxa"/>
          </w:tcPr>
          <w:p w:rsidR="007D293F" w:rsidRPr="001C58E4" w:rsidRDefault="007D293F" w:rsidP="001D3BD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7D293F" w:rsidRPr="001C58E4" w:rsidRDefault="007D293F" w:rsidP="001D3BD0"/>
        </w:tc>
        <w:tc>
          <w:tcPr>
            <w:tcW w:w="708" w:type="dxa"/>
          </w:tcPr>
          <w:p w:rsidR="007D293F" w:rsidRPr="001C58E4" w:rsidRDefault="007D293F" w:rsidP="001D3BD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Pr="001C58E4" w:rsidRDefault="007D293F" w:rsidP="001D3BD0"/>
        </w:tc>
      </w:tr>
    </w:tbl>
    <w:p w:rsidR="001D3BD0" w:rsidRDefault="001D3BD0" w:rsidP="00134C87">
      <w:pPr>
        <w:spacing w:after="0"/>
        <w:rPr>
          <w:b/>
        </w:rPr>
      </w:pPr>
    </w:p>
    <w:tbl>
      <w:tblPr>
        <w:tblStyle w:val="Lijsttabel3-Accent3"/>
        <w:tblW w:w="9067" w:type="dxa"/>
        <w:tblLayout w:type="fixed"/>
        <w:tblLook w:val="00A0" w:firstRow="1" w:lastRow="0" w:firstColumn="1" w:lastColumn="0" w:noHBand="0" w:noVBand="0"/>
      </w:tblPr>
      <w:tblGrid>
        <w:gridCol w:w="3964"/>
        <w:gridCol w:w="709"/>
        <w:gridCol w:w="709"/>
        <w:gridCol w:w="709"/>
        <w:gridCol w:w="708"/>
        <w:gridCol w:w="708"/>
        <w:gridCol w:w="708"/>
        <w:gridCol w:w="852"/>
      </w:tblGrid>
      <w:tr w:rsidR="007D293F" w:rsidRPr="001C58E4" w:rsidTr="007D293F">
        <w:trPr>
          <w:cnfStyle w:val="100000000000" w:firstRow="1" w:lastRow="0" w:firstColumn="0" w:lastColumn="0" w:oddVBand="0" w:evenVBand="0" w:oddHBand="0" w:evenHBand="0" w:firstRowFirstColumn="0" w:firstRowLastColumn="0" w:lastRowFirstColumn="0" w:lastRowLastColumn="0"/>
          <w:trHeight w:val="707"/>
        </w:trPr>
        <w:tc>
          <w:tcPr>
            <w:cnfStyle w:val="001000000100" w:firstRow="0" w:lastRow="0" w:firstColumn="1" w:lastColumn="0" w:oddVBand="0" w:evenVBand="0" w:oddHBand="0" w:evenHBand="0" w:firstRowFirstColumn="1" w:firstRowLastColumn="0" w:lastRowFirstColumn="0" w:lastRowLastColumn="0"/>
            <w:tcW w:w="3964" w:type="dxa"/>
          </w:tcPr>
          <w:p w:rsidR="007D293F" w:rsidRPr="001C58E4" w:rsidRDefault="007D293F" w:rsidP="007D293F">
            <w:r w:rsidRPr="001C58E4">
              <w:t xml:space="preserve">Aantal </w:t>
            </w:r>
            <w:r>
              <w:t xml:space="preserve">tussentijdse </w:t>
            </w:r>
            <w:r w:rsidRPr="001C58E4">
              <w:t xml:space="preserve">verwijzingen </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pPr>
              <w:jc w:val="center"/>
            </w:pPr>
            <w:r>
              <w:t>’12 -‘13</w:t>
            </w:r>
          </w:p>
        </w:tc>
        <w:tc>
          <w:tcPr>
            <w:tcW w:w="709" w:type="dxa"/>
          </w:tcPr>
          <w:p w:rsidR="007D293F" w:rsidRPr="001C58E4" w:rsidRDefault="007D293F" w:rsidP="00134C87">
            <w:pPr>
              <w:jc w:val="center"/>
              <w:cnfStyle w:val="100000000000" w:firstRow="1" w:lastRow="0" w:firstColumn="0" w:lastColumn="0" w:oddVBand="0" w:evenVBand="0" w:oddHBand="0" w:evenHBand="0" w:firstRowFirstColumn="0" w:firstRowLastColumn="0" w:lastRowFirstColumn="0" w:lastRowLastColumn="0"/>
            </w:pPr>
            <w:r>
              <w:t>’13 –‘14</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pPr>
              <w:jc w:val="center"/>
            </w:pPr>
            <w:r>
              <w:t>’14 -‘15</w:t>
            </w:r>
          </w:p>
        </w:tc>
        <w:tc>
          <w:tcPr>
            <w:tcW w:w="708" w:type="dxa"/>
          </w:tcPr>
          <w:p w:rsidR="007D293F" w:rsidRPr="001C58E4" w:rsidRDefault="007D293F" w:rsidP="00134C87">
            <w:pPr>
              <w:jc w:val="center"/>
              <w:cnfStyle w:val="100000000000" w:firstRow="1" w:lastRow="0" w:firstColumn="0" w:lastColumn="0" w:oddVBand="0" w:evenVBand="0" w:oddHBand="0" w:evenHBand="0" w:firstRowFirstColumn="0" w:firstRowLastColumn="0" w:lastRowFirstColumn="0" w:lastRowLastColumn="0"/>
            </w:pPr>
            <w:r>
              <w:t>’15 –‘16</w:t>
            </w:r>
          </w:p>
        </w:tc>
        <w:tc>
          <w:tcPr>
            <w:cnfStyle w:val="000010000000" w:firstRow="0" w:lastRow="0" w:firstColumn="0" w:lastColumn="0" w:oddVBand="1" w:evenVBand="0" w:oddHBand="0" w:evenHBand="0" w:firstRowFirstColumn="0" w:firstRowLastColumn="0" w:lastRowFirstColumn="0" w:lastRowLastColumn="0"/>
            <w:tcW w:w="708" w:type="dxa"/>
          </w:tcPr>
          <w:p w:rsidR="007D293F" w:rsidRDefault="007D293F" w:rsidP="00134C87">
            <w:pPr>
              <w:jc w:val="center"/>
            </w:pPr>
            <w:r>
              <w:t>’16 – ‘17</w:t>
            </w:r>
          </w:p>
        </w:tc>
        <w:tc>
          <w:tcPr>
            <w:tcW w:w="708" w:type="dxa"/>
          </w:tcPr>
          <w:p w:rsidR="007D293F" w:rsidRDefault="007D293F" w:rsidP="00134C87">
            <w:pPr>
              <w:jc w:val="center"/>
              <w:cnfStyle w:val="100000000000" w:firstRow="1" w:lastRow="0" w:firstColumn="0" w:lastColumn="0" w:oddVBand="0" w:evenVBand="0" w:oddHBand="0" w:evenHBand="0" w:firstRowFirstColumn="0" w:firstRowLastColumn="0" w:lastRowFirstColumn="0" w:lastRowLastColumn="0"/>
            </w:pPr>
            <w:r>
              <w:t>’17 – ‘18</w:t>
            </w:r>
          </w:p>
        </w:tc>
        <w:tc>
          <w:tcPr>
            <w:cnfStyle w:val="000010000000" w:firstRow="0" w:lastRow="0" w:firstColumn="0" w:lastColumn="0" w:oddVBand="1" w:evenVBand="0" w:oddHBand="0" w:evenHBand="0" w:firstRowFirstColumn="0" w:firstRowLastColumn="0" w:lastRowFirstColumn="0" w:lastRowLastColumn="0"/>
            <w:tcW w:w="852" w:type="dxa"/>
          </w:tcPr>
          <w:p w:rsidR="007D293F" w:rsidRDefault="007D293F" w:rsidP="00134C87">
            <w:pPr>
              <w:jc w:val="center"/>
            </w:pPr>
            <w:r>
              <w:t>’18 – ‘19</w:t>
            </w:r>
          </w:p>
        </w:tc>
      </w:tr>
      <w:tr w:rsidR="007D293F" w:rsidRPr="001C58E4" w:rsidTr="007D29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134C87">
            <w:pPr>
              <w:rPr>
                <w:b w:val="0"/>
              </w:rPr>
            </w:pPr>
            <w:r w:rsidRPr="004522D7">
              <w:rPr>
                <w:b w:val="0"/>
              </w:rPr>
              <w:t xml:space="preserve">Aantal </w:t>
            </w:r>
            <w:r>
              <w:rPr>
                <w:b w:val="0"/>
              </w:rPr>
              <w:t>terugplaatsingen</w:t>
            </w:r>
            <w:r w:rsidRPr="004522D7">
              <w:rPr>
                <w:b w:val="0"/>
              </w:rPr>
              <w:t xml:space="preserve"> naar </w:t>
            </w:r>
            <w:r>
              <w:rPr>
                <w:b w:val="0"/>
              </w:rPr>
              <w:t>regulier PO</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1</w:t>
            </w:r>
          </w:p>
        </w:tc>
        <w:tc>
          <w:tcPr>
            <w:tcW w:w="709"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1</w:t>
            </w:r>
          </w:p>
        </w:tc>
        <w:tc>
          <w:tcPr>
            <w:tcW w:w="708"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7D293F" w:rsidRPr="001C58E4" w:rsidRDefault="007D293F" w:rsidP="00134C87"/>
        </w:tc>
        <w:tc>
          <w:tcPr>
            <w:tcW w:w="708"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Pr="001C58E4" w:rsidRDefault="007D293F" w:rsidP="00134C87"/>
        </w:tc>
      </w:tr>
      <w:tr w:rsidR="007D293F" w:rsidRPr="001C58E4" w:rsidTr="007D293F">
        <w:trPr>
          <w:trHeight w:val="313"/>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134C87">
            <w:pPr>
              <w:rPr>
                <w:b w:val="0"/>
              </w:rPr>
            </w:pPr>
            <w:r>
              <w:rPr>
                <w:b w:val="0"/>
              </w:rPr>
              <w:t>Aantal terugplaatsingen naar SBO</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1</w:t>
            </w:r>
          </w:p>
        </w:tc>
        <w:tc>
          <w:tcPr>
            <w:tcW w:w="709" w:type="dxa"/>
          </w:tcPr>
          <w:p w:rsidR="007D293F" w:rsidRPr="001C58E4" w:rsidRDefault="007D293F" w:rsidP="00134C87">
            <w:pP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2</w:t>
            </w:r>
          </w:p>
        </w:tc>
        <w:tc>
          <w:tcPr>
            <w:tcW w:w="708" w:type="dxa"/>
          </w:tcPr>
          <w:p w:rsidR="007D293F" w:rsidRPr="001C58E4" w:rsidRDefault="007D293F" w:rsidP="00134C87">
            <w:pP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8" w:type="dxa"/>
          </w:tcPr>
          <w:p w:rsidR="007D293F" w:rsidRDefault="007D293F" w:rsidP="00134C87"/>
        </w:tc>
        <w:tc>
          <w:tcPr>
            <w:tcW w:w="708" w:type="dxa"/>
          </w:tcPr>
          <w:p w:rsidR="007D293F"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Default="007D293F" w:rsidP="00134C87"/>
        </w:tc>
      </w:tr>
      <w:tr w:rsidR="007D293F" w:rsidRPr="001C58E4" w:rsidTr="007D29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64" w:type="dxa"/>
          </w:tcPr>
          <w:p w:rsidR="007D293F" w:rsidRDefault="007D293F" w:rsidP="00134C87">
            <w:pPr>
              <w:rPr>
                <w:b w:val="0"/>
              </w:rPr>
            </w:pPr>
            <w:r>
              <w:rPr>
                <w:b w:val="0"/>
              </w:rPr>
              <w:t>Verwijzing Leonardo onderwijs</w:t>
            </w:r>
          </w:p>
        </w:tc>
        <w:tc>
          <w:tcPr>
            <w:cnfStyle w:val="000010000000" w:firstRow="0" w:lastRow="0" w:firstColumn="0" w:lastColumn="0" w:oddVBand="1" w:evenVBand="0" w:oddHBand="0" w:evenHBand="0" w:firstRowFirstColumn="0" w:firstRowLastColumn="0" w:lastRowFirstColumn="0" w:lastRowLastColumn="0"/>
            <w:tcW w:w="709" w:type="dxa"/>
          </w:tcPr>
          <w:p w:rsidR="007D293F" w:rsidRDefault="007D293F" w:rsidP="00134C87"/>
        </w:tc>
        <w:tc>
          <w:tcPr>
            <w:tcW w:w="709" w:type="dxa"/>
          </w:tcPr>
          <w:p w:rsidR="007D293F"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tcPr>
          <w:p w:rsidR="007D293F" w:rsidRDefault="007D293F" w:rsidP="00134C87">
            <w:r>
              <w:t>1</w:t>
            </w:r>
          </w:p>
        </w:tc>
        <w:tc>
          <w:tcPr>
            <w:tcW w:w="708" w:type="dxa"/>
          </w:tcPr>
          <w:p w:rsidR="007D293F"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7D293F" w:rsidRDefault="007D293F" w:rsidP="00134C87"/>
        </w:tc>
        <w:tc>
          <w:tcPr>
            <w:tcW w:w="708" w:type="dxa"/>
          </w:tcPr>
          <w:p w:rsidR="007D293F"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Default="007D293F" w:rsidP="00134C87"/>
        </w:tc>
      </w:tr>
      <w:tr w:rsidR="007D293F" w:rsidRPr="001C58E4" w:rsidTr="007D293F">
        <w:trPr>
          <w:trHeight w:val="260"/>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134C87">
            <w:pPr>
              <w:rPr>
                <w:b w:val="0"/>
              </w:rPr>
            </w:pPr>
            <w:r w:rsidRPr="004522D7">
              <w:rPr>
                <w:b w:val="0"/>
              </w:rPr>
              <w:t>Aantal verwijzingen naar cluster 2</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tc>
        <w:tc>
          <w:tcPr>
            <w:tcW w:w="709" w:type="dxa"/>
          </w:tcPr>
          <w:p w:rsidR="007D293F" w:rsidRPr="001C58E4"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1</w:t>
            </w:r>
          </w:p>
        </w:tc>
        <w:tc>
          <w:tcPr>
            <w:tcW w:w="708" w:type="dxa"/>
          </w:tcPr>
          <w:p w:rsidR="007D293F" w:rsidRPr="001C58E4"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7D293F" w:rsidRPr="001C58E4" w:rsidRDefault="007D293F" w:rsidP="00134C87"/>
        </w:tc>
        <w:tc>
          <w:tcPr>
            <w:tcW w:w="708" w:type="dxa"/>
          </w:tcPr>
          <w:p w:rsidR="007D293F" w:rsidRPr="001C58E4"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Pr="001C58E4" w:rsidRDefault="007D293F" w:rsidP="00134C87"/>
        </w:tc>
      </w:tr>
      <w:tr w:rsidR="007D293F" w:rsidRPr="001C58E4" w:rsidTr="007D293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134C87">
            <w:pPr>
              <w:rPr>
                <w:b w:val="0"/>
              </w:rPr>
            </w:pPr>
            <w:r w:rsidRPr="004522D7">
              <w:rPr>
                <w:b w:val="0"/>
              </w:rPr>
              <w:t>Aantal verwijzingen naar cluster 3</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tc>
        <w:tc>
          <w:tcPr>
            <w:tcW w:w="709"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1</w:t>
            </w:r>
          </w:p>
        </w:tc>
        <w:tc>
          <w:tcPr>
            <w:tcW w:w="708"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7D293F" w:rsidRPr="001C58E4" w:rsidRDefault="007D293F" w:rsidP="00134C87"/>
        </w:tc>
        <w:tc>
          <w:tcPr>
            <w:tcW w:w="708" w:type="dxa"/>
          </w:tcPr>
          <w:p w:rsidR="007D293F" w:rsidRPr="001C58E4" w:rsidRDefault="007D293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Pr="001C58E4" w:rsidRDefault="007D293F" w:rsidP="00134C87"/>
        </w:tc>
      </w:tr>
      <w:tr w:rsidR="007D293F" w:rsidRPr="001C58E4" w:rsidTr="007D293F">
        <w:trPr>
          <w:trHeight w:val="295"/>
        </w:trPr>
        <w:tc>
          <w:tcPr>
            <w:cnfStyle w:val="001000000000" w:firstRow="0" w:lastRow="0" w:firstColumn="1" w:lastColumn="0" w:oddVBand="0" w:evenVBand="0" w:oddHBand="0" w:evenHBand="0" w:firstRowFirstColumn="0" w:firstRowLastColumn="0" w:lastRowFirstColumn="0" w:lastRowLastColumn="0"/>
            <w:tcW w:w="3964" w:type="dxa"/>
          </w:tcPr>
          <w:p w:rsidR="007D293F" w:rsidRPr="004522D7" w:rsidRDefault="007D293F" w:rsidP="007D293F">
            <w:pPr>
              <w:rPr>
                <w:b w:val="0"/>
              </w:rPr>
            </w:pPr>
            <w:r>
              <w:rPr>
                <w:b w:val="0"/>
              </w:rPr>
              <w:t>Aanta</w:t>
            </w:r>
            <w:r w:rsidR="00AA7007">
              <w:rPr>
                <w:b w:val="0"/>
              </w:rPr>
              <w:t>l verwijzingen binnen cluster 4</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1C58E4" w:rsidRDefault="007D293F" w:rsidP="00134C87">
            <w:r>
              <w:t>0</w:t>
            </w:r>
          </w:p>
        </w:tc>
        <w:tc>
          <w:tcPr>
            <w:tcW w:w="709" w:type="dxa"/>
          </w:tcPr>
          <w:p w:rsidR="007D293F" w:rsidRPr="001C58E4" w:rsidRDefault="000C769F" w:rsidP="00134C87">
            <w:pPr>
              <w:cnfStyle w:val="000000000000" w:firstRow="0" w:lastRow="0" w:firstColumn="0" w:lastColumn="0" w:oddVBand="0" w:evenVBand="0" w:oddHBand="0"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709" w:type="dxa"/>
          </w:tcPr>
          <w:p w:rsidR="007D293F" w:rsidRPr="00AA7007" w:rsidRDefault="007D293F" w:rsidP="00134C87">
            <w:r w:rsidRPr="00AA7007">
              <w:t>3</w:t>
            </w:r>
          </w:p>
        </w:tc>
        <w:tc>
          <w:tcPr>
            <w:tcW w:w="708" w:type="dxa"/>
          </w:tcPr>
          <w:p w:rsidR="007D293F" w:rsidRPr="00AA7007" w:rsidRDefault="007D293F" w:rsidP="00780D2C">
            <w:pPr>
              <w:cnfStyle w:val="000000000000" w:firstRow="0" w:lastRow="0" w:firstColumn="0" w:lastColumn="0" w:oddVBand="0" w:evenVBand="0" w:oddHBand="0" w:evenHBand="0" w:firstRowFirstColumn="0" w:firstRowLastColumn="0" w:lastRowFirstColumn="0" w:lastRowLastColumn="0"/>
            </w:pPr>
            <w:r w:rsidRPr="00AA7007">
              <w:t>1</w:t>
            </w:r>
          </w:p>
        </w:tc>
        <w:tc>
          <w:tcPr>
            <w:cnfStyle w:val="000010000000" w:firstRow="0" w:lastRow="0" w:firstColumn="0" w:lastColumn="0" w:oddVBand="1" w:evenVBand="0" w:oddHBand="0" w:evenHBand="0" w:firstRowFirstColumn="0" w:firstRowLastColumn="0" w:lastRowFirstColumn="0" w:lastRowLastColumn="0"/>
            <w:tcW w:w="708" w:type="dxa"/>
          </w:tcPr>
          <w:p w:rsidR="007D293F" w:rsidRDefault="007D293F" w:rsidP="00134C87"/>
        </w:tc>
        <w:tc>
          <w:tcPr>
            <w:tcW w:w="708" w:type="dxa"/>
          </w:tcPr>
          <w:p w:rsidR="007D293F" w:rsidRDefault="007D293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52" w:type="dxa"/>
          </w:tcPr>
          <w:p w:rsidR="007D293F" w:rsidRDefault="007D293F" w:rsidP="00134C87"/>
        </w:tc>
      </w:tr>
    </w:tbl>
    <w:p w:rsidR="002E0DAA" w:rsidRPr="001C58E4" w:rsidRDefault="002E0DAA" w:rsidP="00134C87">
      <w:pPr>
        <w:spacing w:after="0"/>
        <w:rPr>
          <w:b/>
        </w:rPr>
      </w:pPr>
    </w:p>
    <w:tbl>
      <w:tblPr>
        <w:tblStyle w:val="Lijsttabel3-Accent3"/>
        <w:tblW w:w="8923" w:type="dxa"/>
        <w:tblLook w:val="00A0" w:firstRow="1" w:lastRow="0" w:firstColumn="1" w:lastColumn="0" w:noHBand="0" w:noVBand="0"/>
      </w:tblPr>
      <w:tblGrid>
        <w:gridCol w:w="3964"/>
        <w:gridCol w:w="709"/>
        <w:gridCol w:w="709"/>
        <w:gridCol w:w="709"/>
        <w:gridCol w:w="708"/>
        <w:gridCol w:w="708"/>
        <w:gridCol w:w="708"/>
        <w:gridCol w:w="708"/>
      </w:tblGrid>
      <w:tr w:rsidR="000C769F" w:rsidRPr="001C58E4" w:rsidTr="000C769F">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3964" w:type="dxa"/>
          </w:tcPr>
          <w:p w:rsidR="000C769F" w:rsidRPr="001C58E4" w:rsidRDefault="000C769F" w:rsidP="00134C87">
            <w:r w:rsidRPr="001C58E4">
              <w:t xml:space="preserve">Uitstroomgegevens naar </w:t>
            </w:r>
            <w:r>
              <w:t xml:space="preserve">VSO cluster 4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pPr>
              <w:jc w:val="center"/>
            </w:pPr>
            <w:r>
              <w:t>’12 –‘13</w:t>
            </w:r>
          </w:p>
        </w:tc>
        <w:tc>
          <w:tcPr>
            <w:tcW w:w="709" w:type="dxa"/>
          </w:tcPr>
          <w:p w:rsidR="000C769F" w:rsidRPr="001C58E4" w:rsidRDefault="000C769F" w:rsidP="00134C87">
            <w:pPr>
              <w:jc w:val="center"/>
              <w:cnfStyle w:val="100000000000" w:firstRow="1" w:lastRow="0" w:firstColumn="0" w:lastColumn="0" w:oddVBand="0" w:evenVBand="0" w:oddHBand="0" w:evenHBand="0" w:firstRowFirstColumn="0" w:firstRowLastColumn="0" w:lastRowFirstColumn="0" w:lastRowLastColumn="0"/>
            </w:pPr>
            <w:r>
              <w:t>’13 –‘14</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pPr>
              <w:jc w:val="center"/>
            </w:pPr>
            <w:r>
              <w:t>’14 –‘15</w:t>
            </w:r>
          </w:p>
        </w:tc>
        <w:tc>
          <w:tcPr>
            <w:tcW w:w="708" w:type="dxa"/>
          </w:tcPr>
          <w:p w:rsidR="000C769F" w:rsidRPr="001C58E4" w:rsidRDefault="000C769F" w:rsidP="00134C87">
            <w:pPr>
              <w:jc w:val="center"/>
              <w:cnfStyle w:val="100000000000" w:firstRow="1" w:lastRow="0" w:firstColumn="0" w:lastColumn="0" w:oddVBand="0" w:evenVBand="0" w:oddHBand="0" w:evenHBand="0" w:firstRowFirstColumn="0" w:firstRowLastColumn="0" w:lastRowFirstColumn="0" w:lastRowLastColumn="0"/>
            </w:pPr>
            <w:r>
              <w:t>’15 –‘16</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pPr>
              <w:jc w:val="center"/>
            </w:pPr>
            <w:r>
              <w:t>’16 – ‘17</w:t>
            </w:r>
          </w:p>
        </w:tc>
        <w:tc>
          <w:tcPr>
            <w:tcW w:w="708" w:type="dxa"/>
          </w:tcPr>
          <w:p w:rsidR="000C769F" w:rsidRDefault="000C769F" w:rsidP="00134C87">
            <w:pPr>
              <w:jc w:val="center"/>
              <w:cnfStyle w:val="100000000000" w:firstRow="1" w:lastRow="0" w:firstColumn="0" w:lastColumn="0" w:oddVBand="0" w:evenVBand="0" w:oddHBand="0" w:evenHBand="0" w:firstRowFirstColumn="0" w:firstRowLastColumn="0" w:lastRowFirstColumn="0" w:lastRowLastColumn="0"/>
            </w:pPr>
            <w:r>
              <w:t>’17 – ‘18</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pPr>
              <w:jc w:val="center"/>
            </w:pPr>
            <w:r>
              <w:t>’18 – ‘19</w:t>
            </w:r>
          </w:p>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Totaal aantal leerlingen</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134C87">
            <w:r>
              <w:t>13</w:t>
            </w:r>
          </w:p>
        </w:tc>
        <w:tc>
          <w:tcPr>
            <w:tcW w:w="709"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134C87">
            <w:r>
              <w:t>12</w:t>
            </w:r>
          </w:p>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trHeight w:val="278"/>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sidRPr="004522D7">
              <w:rPr>
                <w:b w:val="0"/>
              </w:rPr>
              <w:t>Praktijkonderwijs</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r>
              <w:t xml:space="preserve"> 2</w:t>
            </w:r>
          </w:p>
        </w:tc>
        <w:tc>
          <w:tcPr>
            <w:tcW w:w="709"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4</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1</w:t>
            </w:r>
          </w:p>
        </w:tc>
        <w:tc>
          <w:tcPr>
            <w:tcW w:w="708" w:type="dxa"/>
          </w:tcPr>
          <w:p w:rsidR="000C769F" w:rsidRPr="001C58E4" w:rsidRDefault="000C769F" w:rsidP="00F727CD">
            <w:pPr>
              <w:cnfStyle w:val="000000000000" w:firstRow="0" w:lastRow="0" w:firstColumn="0" w:lastColumn="0" w:oddVBand="0" w:evenVBand="0" w:oddHBand="0"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c>
          <w:tcPr>
            <w:tcW w:w="708" w:type="dxa"/>
          </w:tcPr>
          <w:p w:rsidR="000C769F" w:rsidRDefault="000C769F" w:rsidP="00F727C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VMBO B/K</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2D3050">
            <w:r>
              <w:t xml:space="preserve"> 5</w:t>
            </w:r>
          </w:p>
        </w:tc>
        <w:tc>
          <w:tcPr>
            <w:tcW w:w="709"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8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9</w:t>
            </w:r>
          </w:p>
        </w:tc>
        <w:tc>
          <w:tcPr>
            <w:tcW w:w="708"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12</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trHeight w:val="295"/>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0C769F">
            <w:pPr>
              <w:rPr>
                <w:b w:val="0"/>
              </w:rPr>
            </w:pPr>
            <w:r>
              <w:rPr>
                <w:b w:val="0"/>
              </w:rPr>
              <w:t>VMBO G/T</w:t>
            </w:r>
            <w:r w:rsidR="00581023">
              <w:rPr>
                <w:b w:val="0"/>
              </w:rPr>
              <w:t>*</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2D3050">
            <w:r>
              <w:t xml:space="preserve"> 4</w:t>
            </w:r>
          </w:p>
        </w:tc>
        <w:tc>
          <w:tcPr>
            <w:tcW w:w="709"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1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0</w:t>
            </w:r>
          </w:p>
        </w:tc>
        <w:tc>
          <w:tcPr>
            <w:tcW w:w="708" w:type="dxa"/>
          </w:tcPr>
          <w:p w:rsidR="000C769F" w:rsidRPr="001C58E4" w:rsidRDefault="000C769F" w:rsidP="00F727CD">
            <w:pPr>
              <w:cnfStyle w:val="000000000000" w:firstRow="0" w:lastRow="0" w:firstColumn="0" w:lastColumn="0" w:oddVBand="0" w:evenVBand="0" w:oddHBand="0" w:evenHBand="0" w:firstRowFirstColumn="0" w:firstRowLastColumn="0" w:lastRowFirstColumn="0" w:lastRowLastColumn="0"/>
            </w:pPr>
            <w:r>
              <w:t xml:space="preserve"> 4</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c>
          <w:tcPr>
            <w:tcW w:w="708" w:type="dxa"/>
          </w:tcPr>
          <w:p w:rsidR="000C769F" w:rsidRDefault="000C769F" w:rsidP="00F727C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581023">
            <w:pPr>
              <w:rPr>
                <w:b w:val="0"/>
              </w:rPr>
            </w:pPr>
            <w:r>
              <w:rPr>
                <w:b w:val="0"/>
              </w:rPr>
              <w:t>HAVO</w:t>
            </w:r>
            <w:r w:rsidR="00581023">
              <w:rPr>
                <w:b w:val="0"/>
              </w:rPr>
              <w:t>*</w:t>
            </w:r>
            <w:r w:rsidRPr="004522D7">
              <w:rPr>
                <w:b w:val="0"/>
              </w:rPr>
              <w:t xml:space="preserve">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2D3050">
            <w:r>
              <w:t xml:space="preserve"> 2</w:t>
            </w:r>
          </w:p>
        </w:tc>
        <w:tc>
          <w:tcPr>
            <w:tcW w:w="709"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1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2</w:t>
            </w:r>
          </w:p>
        </w:tc>
        <w:tc>
          <w:tcPr>
            <w:tcW w:w="708" w:type="dxa"/>
          </w:tcPr>
          <w:p w:rsidR="000C769F" w:rsidRPr="001C58E4" w:rsidRDefault="000C769F" w:rsidP="00F727CD">
            <w:pPr>
              <w:cnfStyle w:val="000000100000" w:firstRow="0" w:lastRow="0" w:firstColumn="0" w:lastColumn="0" w:oddVBand="0" w:evenVBand="0" w:oddHBand="1" w:evenHBand="0" w:firstRowFirstColumn="0" w:firstRowLastColumn="0" w:lastRowFirstColumn="0" w:lastRowLastColumn="0"/>
            </w:pPr>
            <w:r>
              <w:t xml:space="preserve"> 2</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c>
          <w:tcPr>
            <w:tcW w:w="708" w:type="dxa"/>
          </w:tcPr>
          <w:p w:rsidR="000C769F" w:rsidRDefault="000C769F" w:rsidP="00F727C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F727CD"/>
        </w:tc>
      </w:tr>
    </w:tbl>
    <w:p w:rsidR="002B1B1B" w:rsidRDefault="00581023" w:rsidP="00581023">
      <w:pPr>
        <w:spacing w:after="0"/>
      </w:pPr>
      <w:r>
        <w:t>* VSO-scholen in regio Nijmegen bieden geen VWO-niveau aan, en voor leerlingen met externaliserende problematiek</w:t>
      </w:r>
      <w:r w:rsidR="00E62F9A">
        <w:t xml:space="preserve"> ook geen HAVO</w:t>
      </w:r>
      <w:r>
        <w:t>. VSO-scholen in regio Boxmeer bieden geen HAVO-niveau en geen VWO-niveau aan. Onze leerlingen krijgen het schooladvies dat bij hun niveau past, maar gezien het bovenstaande kan het zijn dat de leerling toch op een lager niveau uitstroomt.</w:t>
      </w:r>
    </w:p>
    <w:p w:rsidR="00581023" w:rsidRDefault="00581023" w:rsidP="00581023">
      <w:pPr>
        <w:spacing w:after="0"/>
      </w:pPr>
    </w:p>
    <w:tbl>
      <w:tblPr>
        <w:tblStyle w:val="Lijsttabel3-Accent3"/>
        <w:tblW w:w="8923" w:type="dxa"/>
        <w:tblLook w:val="00A0" w:firstRow="1" w:lastRow="0" w:firstColumn="1" w:lastColumn="0" w:noHBand="0" w:noVBand="0"/>
      </w:tblPr>
      <w:tblGrid>
        <w:gridCol w:w="3964"/>
        <w:gridCol w:w="709"/>
        <w:gridCol w:w="709"/>
        <w:gridCol w:w="709"/>
        <w:gridCol w:w="708"/>
        <w:gridCol w:w="708"/>
        <w:gridCol w:w="708"/>
        <w:gridCol w:w="708"/>
      </w:tblGrid>
      <w:tr w:rsidR="000C769F" w:rsidRPr="001C58E4" w:rsidTr="000C769F">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3964" w:type="dxa"/>
          </w:tcPr>
          <w:p w:rsidR="000C769F" w:rsidRPr="001C58E4" w:rsidRDefault="000C769F" w:rsidP="00134C87">
            <w:r w:rsidRPr="001C58E4">
              <w:t xml:space="preserve">Uitstroomgegevens naar </w:t>
            </w:r>
            <w:r>
              <w:t xml:space="preserve">VO regulier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pPr>
              <w:jc w:val="center"/>
            </w:pPr>
            <w:r>
              <w:t>’12 –‘13</w:t>
            </w:r>
          </w:p>
        </w:tc>
        <w:tc>
          <w:tcPr>
            <w:tcW w:w="709" w:type="dxa"/>
          </w:tcPr>
          <w:p w:rsidR="000C769F" w:rsidRPr="001C58E4" w:rsidRDefault="000C769F" w:rsidP="008A78D6">
            <w:pPr>
              <w:jc w:val="center"/>
              <w:cnfStyle w:val="100000000000" w:firstRow="1" w:lastRow="0" w:firstColumn="0" w:lastColumn="0" w:oddVBand="0" w:evenVBand="0" w:oddHBand="0" w:evenHBand="0" w:firstRowFirstColumn="0" w:firstRowLastColumn="0" w:lastRowFirstColumn="0" w:lastRowLastColumn="0"/>
            </w:pPr>
            <w:r>
              <w:t>’</w:t>
            </w:r>
            <w:r w:rsidRPr="001C58E4">
              <w:t>1</w:t>
            </w:r>
            <w:r>
              <w:t>3 –‘14</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pPr>
              <w:jc w:val="center"/>
            </w:pPr>
            <w:r>
              <w:t>’</w:t>
            </w:r>
            <w:r w:rsidRPr="001C58E4">
              <w:t>1</w:t>
            </w:r>
            <w:r>
              <w:t>4 –‘15</w:t>
            </w:r>
          </w:p>
        </w:tc>
        <w:tc>
          <w:tcPr>
            <w:tcW w:w="708" w:type="dxa"/>
          </w:tcPr>
          <w:p w:rsidR="000C769F" w:rsidRPr="001C58E4" w:rsidRDefault="000C769F" w:rsidP="00134C87">
            <w:pPr>
              <w:jc w:val="center"/>
              <w:cnfStyle w:val="100000000000" w:firstRow="1" w:lastRow="0" w:firstColumn="0" w:lastColumn="0" w:oddVBand="0" w:evenVBand="0" w:oddHBand="0" w:evenHBand="0" w:firstRowFirstColumn="0" w:firstRowLastColumn="0" w:lastRowFirstColumn="0" w:lastRowLastColumn="0"/>
            </w:pPr>
            <w:r>
              <w:t>’15 –‘16</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pPr>
              <w:jc w:val="center"/>
            </w:pPr>
            <w:r>
              <w:t>’16 – ‘17</w:t>
            </w:r>
          </w:p>
        </w:tc>
        <w:tc>
          <w:tcPr>
            <w:tcW w:w="708" w:type="dxa"/>
          </w:tcPr>
          <w:p w:rsidR="000C769F" w:rsidRDefault="000C769F" w:rsidP="00134C87">
            <w:pPr>
              <w:jc w:val="center"/>
              <w:cnfStyle w:val="100000000000" w:firstRow="1" w:lastRow="0" w:firstColumn="0" w:lastColumn="0" w:oddVBand="0" w:evenVBand="0" w:oddHBand="0" w:evenHBand="0" w:firstRowFirstColumn="0" w:firstRowLastColumn="0" w:lastRowFirstColumn="0" w:lastRowLastColumn="0"/>
            </w:pPr>
            <w:r>
              <w:t>’17 – ‘18</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pPr>
              <w:jc w:val="center"/>
            </w:pPr>
            <w:r>
              <w:t>’18 – ‘19</w:t>
            </w:r>
          </w:p>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Totaal aantal leerlingen</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342E04">
            <w:r>
              <w:t xml:space="preserve"> 11</w:t>
            </w:r>
          </w:p>
        </w:tc>
        <w:tc>
          <w:tcPr>
            <w:tcW w:w="709"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r>
              <w:t xml:space="preserve"> 1</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B44100">
            <w:r>
              <w:t xml:space="preserve">  6</w:t>
            </w:r>
          </w:p>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r>
              <w:t xml:space="preserve"> 4</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trHeight w:val="278"/>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sidRPr="004522D7">
              <w:rPr>
                <w:b w:val="0"/>
              </w:rPr>
              <w:t>Praktijkonderwijs</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2D3050">
            <w:r>
              <w:t xml:space="preserve"> 0</w:t>
            </w:r>
          </w:p>
        </w:tc>
        <w:tc>
          <w:tcPr>
            <w:tcW w:w="709"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r>
              <w:t xml:space="preserve">  2</w:t>
            </w:r>
          </w:p>
        </w:tc>
        <w:tc>
          <w:tcPr>
            <w:tcW w:w="708"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VMBO B/K</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r>
              <w:t xml:space="preserve"> 6</w:t>
            </w:r>
          </w:p>
        </w:tc>
        <w:tc>
          <w:tcPr>
            <w:tcW w:w="709" w:type="dxa"/>
          </w:tcPr>
          <w:p w:rsidR="000C769F" w:rsidRPr="001C58E4" w:rsidRDefault="000C769F" w:rsidP="008540AD">
            <w:pPr>
              <w:cnfStyle w:val="000000100000" w:firstRow="0" w:lastRow="0" w:firstColumn="0" w:lastColumn="0" w:oddVBand="0" w:evenVBand="0" w:oddHBand="1" w:evenHBand="0" w:firstRowFirstColumn="0" w:firstRowLastColumn="0" w:lastRowFirstColumn="0" w:lastRowLastColumn="0"/>
            </w:pPr>
            <w:r>
              <w:t xml:space="preserve">  1</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2</w:t>
            </w:r>
          </w:p>
        </w:tc>
        <w:tc>
          <w:tcPr>
            <w:tcW w:w="708"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trHeight w:val="295"/>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VMBO G/T</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134C87">
            <w:r>
              <w:t xml:space="preserve"> 5</w:t>
            </w:r>
          </w:p>
        </w:tc>
        <w:tc>
          <w:tcPr>
            <w:tcW w:w="709"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2</w:t>
            </w:r>
          </w:p>
        </w:tc>
        <w:tc>
          <w:tcPr>
            <w:tcW w:w="708" w:type="dxa"/>
          </w:tcPr>
          <w:p w:rsidR="000C769F" w:rsidRPr="001C58E4" w:rsidRDefault="000C769F" w:rsidP="00134C87">
            <w:pPr>
              <w:cnfStyle w:val="000000000000" w:firstRow="0" w:lastRow="0" w:firstColumn="0" w:lastColumn="0" w:oddVBand="0" w:evenVBand="0" w:oddHBand="0" w:evenHBand="0" w:firstRowFirstColumn="0" w:firstRowLastColumn="0" w:lastRowFirstColumn="0" w:lastRowLastColumn="0"/>
            </w:pPr>
            <w:r>
              <w:t xml:space="preserve"> 3</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64" w:type="dxa"/>
          </w:tcPr>
          <w:p w:rsidR="000C769F" w:rsidRPr="004522D7" w:rsidRDefault="000C769F" w:rsidP="00134C87">
            <w:pPr>
              <w:rPr>
                <w:b w:val="0"/>
              </w:rPr>
            </w:pPr>
            <w:r>
              <w:rPr>
                <w:b w:val="0"/>
              </w:rPr>
              <w:t xml:space="preserve">HAVO </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2D3050">
            <w:r>
              <w:t xml:space="preserve"> 0</w:t>
            </w:r>
          </w:p>
        </w:tc>
        <w:tc>
          <w:tcPr>
            <w:tcW w:w="709"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0</w:t>
            </w:r>
          </w:p>
        </w:tc>
        <w:tc>
          <w:tcPr>
            <w:cnfStyle w:val="000010000000" w:firstRow="0" w:lastRow="0" w:firstColumn="0" w:lastColumn="0" w:oddVBand="1" w:evenVBand="0" w:oddHBand="0" w:evenHBand="0" w:firstRowFirstColumn="0" w:firstRowLastColumn="0" w:lastRowFirstColumn="0" w:lastRowLastColumn="0"/>
            <w:tcW w:w="709" w:type="dxa"/>
          </w:tcPr>
          <w:p w:rsidR="000C769F" w:rsidRPr="001C58E4" w:rsidRDefault="000C769F" w:rsidP="00F727CD">
            <w:r>
              <w:t xml:space="preserve">  0</w:t>
            </w:r>
          </w:p>
        </w:tc>
        <w:tc>
          <w:tcPr>
            <w:tcW w:w="708" w:type="dxa"/>
          </w:tcPr>
          <w:p w:rsidR="000C769F" w:rsidRPr="001C58E4" w:rsidRDefault="000C769F" w:rsidP="00134C87">
            <w:pPr>
              <w:cnfStyle w:val="000000100000" w:firstRow="0" w:lastRow="0" w:firstColumn="0" w:lastColumn="0" w:oddVBand="0" w:evenVBand="0" w:oddHBand="1" w:evenHBand="0" w:firstRowFirstColumn="0" w:firstRowLastColumn="0" w:lastRowFirstColumn="0" w:lastRowLastColumn="0"/>
            </w:pPr>
            <w:r>
              <w:t xml:space="preserve"> 1</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r w:rsidR="000C769F" w:rsidRPr="001C58E4" w:rsidTr="000C769F">
        <w:trPr>
          <w:trHeight w:val="295"/>
        </w:trPr>
        <w:tc>
          <w:tcPr>
            <w:cnfStyle w:val="001000000000" w:firstRow="0" w:lastRow="0" w:firstColumn="1" w:lastColumn="0" w:oddVBand="0" w:evenVBand="0" w:oddHBand="0" w:evenHBand="0" w:firstRowFirstColumn="0" w:firstRowLastColumn="0" w:lastRowFirstColumn="0" w:lastRowLastColumn="0"/>
            <w:tcW w:w="3964" w:type="dxa"/>
          </w:tcPr>
          <w:p w:rsidR="000C769F" w:rsidRDefault="000C769F" w:rsidP="00134C87">
            <w:pPr>
              <w:rPr>
                <w:b w:val="0"/>
              </w:rPr>
            </w:pPr>
            <w:r>
              <w:rPr>
                <w:b w:val="0"/>
              </w:rPr>
              <w:t>VWO</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2D3050">
            <w:r>
              <w:t>0</w:t>
            </w:r>
          </w:p>
        </w:tc>
        <w:tc>
          <w:tcPr>
            <w:tcW w:w="709" w:type="dxa"/>
          </w:tcPr>
          <w:p w:rsidR="000C769F" w:rsidRDefault="000C769F" w:rsidP="00134C87">
            <w:pP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09" w:type="dxa"/>
          </w:tcPr>
          <w:p w:rsidR="000C769F" w:rsidRDefault="000C769F" w:rsidP="00F727CD">
            <w:r>
              <w:t>0</w:t>
            </w:r>
          </w:p>
        </w:tc>
        <w:tc>
          <w:tcPr>
            <w:tcW w:w="708" w:type="dxa"/>
          </w:tcPr>
          <w:p w:rsidR="000C769F" w:rsidRDefault="000C769F" w:rsidP="00134C87">
            <w:pP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c>
          <w:tcPr>
            <w:tcW w:w="708" w:type="dxa"/>
          </w:tcPr>
          <w:p w:rsidR="000C769F" w:rsidRDefault="000C769F" w:rsidP="00134C8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8" w:type="dxa"/>
          </w:tcPr>
          <w:p w:rsidR="000C769F" w:rsidRDefault="000C769F" w:rsidP="00134C87"/>
        </w:tc>
      </w:tr>
    </w:tbl>
    <w:p w:rsidR="002E0DAA" w:rsidRPr="002E0DAA" w:rsidRDefault="002E0DAA" w:rsidP="00134C87"/>
    <w:p w:rsidR="00C97E2D" w:rsidRDefault="00134C87" w:rsidP="00C97E2D">
      <w:pPr>
        <w:pStyle w:val="Kop1"/>
        <w:spacing w:before="0"/>
        <w:rPr>
          <w:rFonts w:asciiTheme="minorHAnsi" w:hAnsiTheme="minorHAnsi"/>
        </w:rPr>
      </w:pPr>
      <w:bookmarkStart w:id="7" w:name="_Toc461799840"/>
      <w:r>
        <w:rPr>
          <w:rFonts w:asciiTheme="minorHAnsi" w:hAnsiTheme="minorHAnsi"/>
        </w:rPr>
        <w:t>2. Onderwijsconcept</w:t>
      </w:r>
      <w:bookmarkEnd w:id="7"/>
    </w:p>
    <w:p w:rsidR="00C97E2D" w:rsidRPr="00C97E2D" w:rsidRDefault="00723CD3" w:rsidP="00C97E2D">
      <w:r w:rsidRPr="00C97E2D">
        <w:t>De identiteit van onze school is Algemeen Bijzonder,</w:t>
      </w:r>
      <w:r w:rsidRPr="00C97E2D">
        <w:rPr>
          <w:rFonts w:eastAsia="Calibri"/>
        </w:rPr>
        <w:t xml:space="preserve"> waarbij we aandacht geven aan interreligieus onderwijs d.m.v. projecten en vieringen.</w:t>
      </w:r>
      <w:r w:rsidRPr="00C97E2D">
        <w:t xml:space="preserve"> Dit betekent dat onze school toegankelijk is voor kinderen met verschillende geloofsovertuigingen. Wij hebben respect en waardering voor elkaar en vinden het belangrijk om kennis te maken met verschillende godsdiensten en culturen.</w:t>
      </w:r>
    </w:p>
    <w:p w:rsidR="00C97E2D" w:rsidRPr="00C97E2D" w:rsidRDefault="00723CD3" w:rsidP="00C97E2D">
      <w:pPr>
        <w:pStyle w:val="Geenafstand"/>
        <w:rPr>
          <w:rFonts w:cs="Helvetica"/>
        </w:rPr>
      </w:pPr>
      <w:r w:rsidRPr="00C97E2D">
        <w:rPr>
          <w:rFonts w:cs="Helvetica"/>
        </w:rPr>
        <w:t xml:space="preserve">Onze doelgroep bestaat uit leerlingen </w:t>
      </w:r>
      <w:r w:rsidR="00B36D16">
        <w:rPr>
          <w:rFonts w:cs="Helvetica"/>
        </w:rPr>
        <w:t xml:space="preserve">van groep 3 t/m 8. Bij alle leerlingen is sprake van </w:t>
      </w:r>
      <w:r w:rsidRPr="00C97E2D">
        <w:rPr>
          <w:rFonts w:cs="Helvetica"/>
        </w:rPr>
        <w:t>gedragsproblemen en/of psychiatrische problematiek. Wij hanteren het leerstofjaarklassensysteem met veel aandacht voor het individuele kind. We houden bij de groepsindeling rekening met zowel de didactische als de sociaal-emotionele ontwikkeling van elk kind. Het is ons doel om maximaal gebruik te maken van de kansen van elk kind, waarbij we streven naar een optimale ontwikkeling. We bereiden kinderen voor op deelname aan de maatschappij waarin ze opgroeien en zich verder zullen ontwikkelen. </w:t>
      </w:r>
    </w:p>
    <w:p w:rsidR="00723CD3" w:rsidRPr="00C97E2D" w:rsidRDefault="00723CD3" w:rsidP="00C97E2D">
      <w:pPr>
        <w:pStyle w:val="Geenafstand"/>
        <w:rPr>
          <w:rFonts w:cs="Helvetica"/>
        </w:rPr>
      </w:pPr>
      <w:r w:rsidRPr="00C97E2D">
        <w:rPr>
          <w:rFonts w:cs="Helvetica"/>
        </w:rPr>
        <w:t>Voor onze leerlingen, die een disharmonische ontwikkeling kennen, proberen we een rustige en veilige omgeving te creëren. Ontwikkeling is breed, en wordt door ons ook breed gezien en opgepakt. Bij ontwikkeling denken we niet alleen aan cognitieve ontwikkeling, maar ook aan de motorische, de creatieve en heel specifiek aan sociaal-emotionele ontwikkeling van de kinderen.  </w:t>
      </w:r>
    </w:p>
    <w:p w:rsidR="00723CD3" w:rsidRDefault="00723CD3" w:rsidP="00C97E2D">
      <w:pPr>
        <w:pStyle w:val="Geenafstand"/>
        <w:rPr>
          <w:rFonts w:cs="Helvetica"/>
        </w:rPr>
      </w:pPr>
      <w:r w:rsidRPr="00C97E2D">
        <w:rPr>
          <w:rFonts w:cs="Helvetica"/>
        </w:rPr>
        <w:t>SO4 de Windroos realiseert zich terdege dat de school slechts één van de partijen is die een rol speelt in de ontwikkeling van een kind. Daarom zoeken wij nadrukkelijk de samenwerking met ouders en andere betrokkenen op locatie, stedelijk en regionaal niveau.</w:t>
      </w:r>
    </w:p>
    <w:p w:rsidR="00C97E2D" w:rsidRPr="00C97E2D" w:rsidRDefault="00C97E2D" w:rsidP="00C97E2D">
      <w:pPr>
        <w:pStyle w:val="Geenafstand"/>
        <w:rPr>
          <w:rFonts w:cs="Helvetica"/>
        </w:rPr>
      </w:pPr>
    </w:p>
    <w:p w:rsidR="00723CD3" w:rsidRPr="00C97E2D" w:rsidRDefault="00723CD3" w:rsidP="00C97E2D">
      <w:pPr>
        <w:pStyle w:val="Geenafstand"/>
        <w:rPr>
          <w:rFonts w:cs="Helvetica"/>
        </w:rPr>
      </w:pPr>
      <w:r w:rsidRPr="00C97E2D">
        <w:rPr>
          <w:rFonts w:cs="Helvetica"/>
        </w:rPr>
        <w:t>SO4 De Windroos is een school voor speciaal onderwijs cluster 4, waar de slogan geldt:</w:t>
      </w:r>
      <w:r w:rsidRPr="00C97E2D">
        <w:rPr>
          <w:rStyle w:val="apple-converted-space"/>
          <w:rFonts w:asciiTheme="minorHAnsi" w:eastAsiaTheme="majorEastAsia" w:hAnsiTheme="minorHAnsi" w:cs="Helvetica"/>
        </w:rPr>
        <w:t> </w:t>
      </w:r>
      <w:r w:rsidRPr="00C97E2D">
        <w:rPr>
          <w:rFonts w:cs="Helvetica"/>
          <w:b/>
          <w:bCs/>
        </w:rPr>
        <w:t>van uitdaging naar optimale ontwikkeling</w:t>
      </w:r>
      <w:r w:rsidRPr="00C97E2D">
        <w:rPr>
          <w:rFonts w:cs="Helvetica"/>
        </w:rPr>
        <w:t>.</w:t>
      </w:r>
    </w:p>
    <w:p w:rsidR="00C97E2D" w:rsidRDefault="00C97E2D" w:rsidP="00134C87">
      <w:pPr>
        <w:pStyle w:val="Kop1"/>
        <w:spacing w:before="0"/>
        <w:rPr>
          <w:rFonts w:asciiTheme="minorHAnsi" w:hAnsiTheme="minorHAnsi"/>
        </w:rPr>
      </w:pPr>
    </w:p>
    <w:p w:rsidR="00995262" w:rsidRDefault="00723CD3" w:rsidP="00134C87">
      <w:pPr>
        <w:pStyle w:val="Kop1"/>
        <w:spacing w:before="0"/>
        <w:rPr>
          <w:rFonts w:asciiTheme="minorHAnsi" w:hAnsiTheme="minorHAnsi"/>
        </w:rPr>
      </w:pPr>
      <w:bookmarkStart w:id="8" w:name="_Toc461799841"/>
      <w:r>
        <w:rPr>
          <w:rFonts w:asciiTheme="minorHAnsi" w:hAnsiTheme="minorHAnsi"/>
        </w:rPr>
        <w:t>3</w:t>
      </w:r>
      <w:r w:rsidR="00995262" w:rsidRPr="00E65710">
        <w:rPr>
          <w:rFonts w:asciiTheme="minorHAnsi" w:hAnsiTheme="minorHAnsi"/>
        </w:rPr>
        <w:t xml:space="preserve">. </w:t>
      </w:r>
      <w:r w:rsidR="003F28E6">
        <w:rPr>
          <w:rFonts w:asciiTheme="minorHAnsi" w:hAnsiTheme="minorHAnsi"/>
        </w:rPr>
        <w:t>O</w:t>
      </w:r>
      <w:r w:rsidR="00995262" w:rsidRPr="00E65710">
        <w:rPr>
          <w:rFonts w:asciiTheme="minorHAnsi" w:hAnsiTheme="minorHAnsi"/>
        </w:rPr>
        <w:t>ndersteuning</w:t>
      </w:r>
      <w:bookmarkEnd w:id="8"/>
    </w:p>
    <w:p w:rsidR="00E5058C" w:rsidRDefault="000B16AF" w:rsidP="00134C87">
      <w:r>
        <w:t>SO4 De Windroos heeft een basisarrang</w:t>
      </w:r>
      <w:r w:rsidR="00E5058C">
        <w:t>ement van de Onderwijsinspectie. Wat betreft de ondersteuning maken wij het volgende onderscheid:</w:t>
      </w:r>
    </w:p>
    <w:tbl>
      <w:tblPr>
        <w:tblStyle w:val="Tabelraster"/>
        <w:tblW w:w="0" w:type="auto"/>
        <w:tblLook w:val="04A0" w:firstRow="1" w:lastRow="0" w:firstColumn="1" w:lastColumn="0" w:noHBand="0" w:noVBand="1"/>
      </w:tblPr>
      <w:tblGrid>
        <w:gridCol w:w="4531"/>
        <w:gridCol w:w="4531"/>
      </w:tblGrid>
      <w:tr w:rsidR="00E5058C" w:rsidTr="00E5058C">
        <w:trPr>
          <w:trHeight w:val="549"/>
        </w:trPr>
        <w:tc>
          <w:tcPr>
            <w:tcW w:w="4531" w:type="dxa"/>
          </w:tcPr>
          <w:p w:rsidR="00E5058C" w:rsidRDefault="00E5058C" w:rsidP="008F5E26">
            <w:pPr>
              <w:pStyle w:val="Geenafstand"/>
            </w:pPr>
            <w:r>
              <w:t>Basiszorg</w:t>
            </w:r>
          </w:p>
        </w:tc>
        <w:tc>
          <w:tcPr>
            <w:tcW w:w="4531" w:type="dxa"/>
          </w:tcPr>
          <w:p w:rsidR="00E5058C" w:rsidRDefault="00E5058C" w:rsidP="008F5E26">
            <w:pPr>
              <w:pStyle w:val="Geenafstand"/>
            </w:pPr>
            <w:r>
              <w:t xml:space="preserve">Dit is de zorg voor alle leerlingen in en om de groep. </w:t>
            </w:r>
          </w:p>
        </w:tc>
      </w:tr>
      <w:tr w:rsidR="00E5058C" w:rsidTr="00E5058C">
        <w:tc>
          <w:tcPr>
            <w:tcW w:w="4531" w:type="dxa"/>
          </w:tcPr>
          <w:p w:rsidR="00E5058C" w:rsidRDefault="00E5058C" w:rsidP="008F5E26">
            <w:pPr>
              <w:pStyle w:val="Geenafstand"/>
            </w:pPr>
            <w:r>
              <w:t>Breedtezorg</w:t>
            </w:r>
          </w:p>
        </w:tc>
        <w:tc>
          <w:tcPr>
            <w:tcW w:w="4531" w:type="dxa"/>
          </w:tcPr>
          <w:p w:rsidR="00E5058C" w:rsidRDefault="00E5058C" w:rsidP="008F5E26">
            <w:pPr>
              <w:pStyle w:val="Geenafstand"/>
            </w:pPr>
            <w:r>
              <w:t xml:space="preserve">Extra zorg voor de leerling </w:t>
            </w:r>
            <w:r w:rsidR="008F5E26">
              <w:t xml:space="preserve">in de groep of buiten de groep, </w:t>
            </w:r>
            <w:r>
              <w:t>zoals diagnostiek, opv</w:t>
            </w:r>
            <w:r w:rsidR="008F5E26">
              <w:t>oedingsondersteuning, gesprekjes</w:t>
            </w:r>
            <w:r>
              <w:t xml:space="preserve"> met CvB</w:t>
            </w:r>
            <w:r w:rsidR="008F5E26">
              <w:t>-lid, therapie</w:t>
            </w:r>
          </w:p>
        </w:tc>
      </w:tr>
      <w:tr w:rsidR="00E5058C" w:rsidTr="00E5058C">
        <w:tc>
          <w:tcPr>
            <w:tcW w:w="4531" w:type="dxa"/>
          </w:tcPr>
          <w:p w:rsidR="00E5058C" w:rsidRDefault="008F5E26" w:rsidP="008F5E26">
            <w:pPr>
              <w:pStyle w:val="Geenafstand"/>
            </w:pPr>
            <w:r>
              <w:t xml:space="preserve">Dieptezorg </w:t>
            </w:r>
          </w:p>
        </w:tc>
        <w:tc>
          <w:tcPr>
            <w:tcW w:w="4531" w:type="dxa"/>
          </w:tcPr>
          <w:p w:rsidR="00E5058C" w:rsidRDefault="008F5E26" w:rsidP="008F5E26">
            <w:pPr>
              <w:pStyle w:val="Geenafstand"/>
            </w:pPr>
            <w:r>
              <w:t>Speciale zorg buiten de school</w:t>
            </w:r>
          </w:p>
        </w:tc>
      </w:tr>
    </w:tbl>
    <w:p w:rsidR="00E5058C" w:rsidRDefault="00E5058C" w:rsidP="00134C87"/>
    <w:p w:rsidR="00EB3B9E" w:rsidRDefault="008F5E26" w:rsidP="00134C87">
      <w:pPr>
        <w:rPr>
          <w:color w:val="FF0000"/>
        </w:rPr>
      </w:pPr>
      <w:bookmarkStart w:id="9" w:name="_Toc461799842"/>
      <w:r>
        <w:rPr>
          <w:rStyle w:val="Kop2Char"/>
        </w:rPr>
        <w:t>3</w:t>
      </w:r>
      <w:r w:rsidR="003F28E6" w:rsidRPr="00634D1B">
        <w:rPr>
          <w:rStyle w:val="Kop2Char"/>
        </w:rPr>
        <w:t>.1 Basiszorg</w:t>
      </w:r>
      <w:bookmarkEnd w:id="9"/>
      <w:r w:rsidR="003F28E6" w:rsidRPr="00634D1B">
        <w:rPr>
          <w:rStyle w:val="Kop2Char"/>
        </w:rPr>
        <w:br/>
      </w:r>
      <w:r w:rsidR="00EB3B9E">
        <w:t xml:space="preserve">Basiszorg is de zorg die de school zelf in en om de groepen en binnen de eigen organisatie biedt aan </w:t>
      </w:r>
      <w:r w:rsidR="00EB3B9E" w:rsidRPr="008F5E26">
        <w:t xml:space="preserve">alle leerlingen. De basiszorg wordt door de gezamenlijke besturen (het samenwerkingsverband) vastgesteld. </w:t>
      </w:r>
      <w:r w:rsidR="003F28E6" w:rsidRPr="008F5E26">
        <w:t>Omdat er in het referentiekader naast basiszorg ook ‘aspecten van meer intensieve of specialistische zorg voor specifieke doelgroepen’, stelt de PO raad vast dat basiszorg zich beperkt tot scholen voor basisonderwijs.</w:t>
      </w:r>
      <w:r w:rsidR="00801DF5" w:rsidRPr="008F5E26">
        <w:t xml:space="preserve"> Toch is er op SO4 De Windroos een bepaald zorgaanbod dat geldt voor al onze leerlingen. Dit zullen wij hieronder beschrijven.</w:t>
      </w:r>
    </w:p>
    <w:p w:rsidR="003F28E6" w:rsidRPr="00E539CD" w:rsidRDefault="003F28E6" w:rsidP="00134C87">
      <w:pPr>
        <w:rPr>
          <w:rFonts w:cs="Arial"/>
          <w:color w:val="4F4F6C"/>
        </w:rPr>
      </w:pPr>
      <w:r>
        <w:t>De</w:t>
      </w:r>
      <w:r w:rsidRPr="00E539CD">
        <w:t xml:space="preserve"> leerlingen </w:t>
      </w:r>
      <w:r>
        <w:t xml:space="preserve">van SO4 De Windroos </w:t>
      </w:r>
      <w:r w:rsidRPr="00E539CD">
        <w:t xml:space="preserve">hebben een sterke behoefte aan duidelijkheid en structuur, aan warmte en waardering en aan ondersteuning bij het omgaan met hun problemen. </w:t>
      </w:r>
      <w:r>
        <w:t xml:space="preserve">De visie van SO4 De Windroos is dat een voorwaarde voor gedegen onderwijs </w:t>
      </w:r>
      <w:r w:rsidRPr="00E539CD">
        <w:t>een goed pedagogisch klimaat</w:t>
      </w:r>
      <w:r>
        <w:t xml:space="preserve"> is</w:t>
      </w:r>
      <w:r w:rsidRPr="00E539CD">
        <w:t xml:space="preserve">. </w:t>
      </w:r>
      <w:r>
        <w:t>K</w:t>
      </w:r>
      <w:r w:rsidRPr="00E539CD">
        <w:t xml:space="preserve">inderen </w:t>
      </w:r>
      <w:r>
        <w:t xml:space="preserve">komen </w:t>
      </w:r>
      <w:r w:rsidRPr="00E539CD">
        <w:t xml:space="preserve">pas echt aan leren toe als zij zich veilig, geborgen en gesteund voelen op school. De sociaal-emotionele ontwikkeling van kinderen </w:t>
      </w:r>
      <w:r>
        <w:t>is</w:t>
      </w:r>
      <w:r w:rsidRPr="00E539CD">
        <w:t xml:space="preserve"> dan ook even belangrijk als de cognitieve ontwikkeling. Het sleutelwoord hierbij is respect. </w:t>
      </w:r>
      <w:r>
        <w:t>Een ieder wordt bejegend met</w:t>
      </w:r>
      <w:r w:rsidRPr="00E539CD">
        <w:t xml:space="preserve"> respect. Dit geldt zowel voor kinderen onderling, voor kinderen met volwassenen, als voor volwassenen onderling.</w:t>
      </w:r>
      <w:r>
        <w:t xml:space="preserve"> </w:t>
      </w:r>
      <w:r w:rsidRPr="00E539CD">
        <w:rPr>
          <w:rFonts w:cs="Arial"/>
          <w:color w:val="000000"/>
        </w:rPr>
        <w:t>De basishouding van iedere leerkracht straalt uit dat kinderen (en ouders) bij hem of haar terecht kunnen. Naar ieder kind (en iedere ouder) wordt serieus geluisterd. De kinderen leren elkaar met respect te benaderen. Aan het begin van ieder schooljaar worden er met de groep omgangsregels afgesproken en deze worden vastgelegd in een zogenaamd omgangsprotocol.</w:t>
      </w:r>
    </w:p>
    <w:p w:rsidR="003F28E6" w:rsidRDefault="003F28E6" w:rsidP="00134C87">
      <w:pPr>
        <w:pStyle w:val="Geenafstand"/>
        <w:spacing w:line="276" w:lineRule="auto"/>
        <w:rPr>
          <w:rFonts w:asciiTheme="minorHAnsi" w:hAnsiTheme="minorHAnsi" w:cstheme="minorHAnsi"/>
        </w:rPr>
      </w:pPr>
      <w:r>
        <w:rPr>
          <w:rFonts w:asciiTheme="minorHAnsi" w:hAnsiTheme="minorHAnsi" w:cstheme="minorHAnsi"/>
        </w:rPr>
        <w:t xml:space="preserve">Het scheppen van een veilig, ondersteunend en </w:t>
      </w:r>
      <w:r w:rsidR="00E923A4">
        <w:rPr>
          <w:rFonts w:asciiTheme="minorHAnsi" w:hAnsiTheme="minorHAnsi" w:cstheme="minorHAnsi"/>
        </w:rPr>
        <w:t>ontwikkeling bevorderend</w:t>
      </w:r>
      <w:r>
        <w:rPr>
          <w:rFonts w:asciiTheme="minorHAnsi" w:hAnsiTheme="minorHAnsi" w:cstheme="minorHAnsi"/>
        </w:rPr>
        <w:t xml:space="preserve"> onderwijs- en schoolklimaat is een zaak voor alle medewerkers van de school. De vastgestelde school- en klassenregels dragen ertoe bij dat iedereen zich veilig en thuis kan voelen op school. </w:t>
      </w:r>
    </w:p>
    <w:p w:rsidR="003F28E6" w:rsidRDefault="003F28E6" w:rsidP="00134C87">
      <w:pPr>
        <w:pStyle w:val="Geenafstand"/>
        <w:spacing w:line="276" w:lineRule="auto"/>
        <w:rPr>
          <w:rFonts w:asciiTheme="minorHAnsi" w:hAnsiTheme="minorHAnsi" w:cstheme="minorHAnsi"/>
        </w:rPr>
      </w:pPr>
      <w:r>
        <w:rPr>
          <w:rFonts w:asciiTheme="minorHAnsi" w:hAnsiTheme="minorHAnsi" w:cstheme="minorHAnsi"/>
        </w:rPr>
        <w:t>Het voltallige team wordt getraind in het omgaan met agressie</w:t>
      </w:r>
      <w:r w:rsidR="00801DF5">
        <w:rPr>
          <w:rFonts w:asciiTheme="minorHAnsi" w:hAnsiTheme="minorHAnsi" w:cstheme="minorHAnsi"/>
        </w:rPr>
        <w:t xml:space="preserve"> en fysiek ingrijpen</w:t>
      </w:r>
      <w:r>
        <w:rPr>
          <w:rFonts w:asciiTheme="minorHAnsi" w:hAnsiTheme="minorHAnsi" w:cstheme="minorHAnsi"/>
        </w:rPr>
        <w:t xml:space="preserve"> middels de methode van Courage. Naast het preventieve handelen gaat het hierbij om een veilige wijze van de-escalatie van een situatie waarin zich agressie voordoet. Schoolbreed wordt door alle teamleden dezelfde aanpak gehanteerd. Preventief werken geschiedt met name doordat leerkrachten de leerlingen leren om hun eigen agressie tijdig te herkennen en hen gedragsalternatieven aan te reiken</w:t>
      </w:r>
      <w:r w:rsidR="00801DF5">
        <w:rPr>
          <w:rFonts w:asciiTheme="minorHAnsi" w:hAnsiTheme="minorHAnsi" w:cstheme="minorHAnsi"/>
        </w:rPr>
        <w:t>.</w:t>
      </w:r>
    </w:p>
    <w:p w:rsidR="003F28E6" w:rsidRDefault="003F28E6" w:rsidP="00134C87">
      <w:pPr>
        <w:pStyle w:val="Geenafstand"/>
        <w:spacing w:line="276" w:lineRule="auto"/>
        <w:rPr>
          <w:rFonts w:asciiTheme="minorHAnsi" w:hAnsiTheme="minorHAnsi" w:cstheme="minorHAnsi"/>
        </w:rPr>
      </w:pPr>
    </w:p>
    <w:p w:rsidR="00E5058C" w:rsidRDefault="003F28E6" w:rsidP="00134C87">
      <w:pPr>
        <w:pStyle w:val="Geenafstand"/>
        <w:spacing w:line="276" w:lineRule="auto"/>
        <w:rPr>
          <w:rFonts w:asciiTheme="minorHAnsi" w:hAnsiTheme="minorHAnsi" w:cstheme="minorHAnsi"/>
        </w:rPr>
      </w:pPr>
      <w:r w:rsidRPr="00651A5C">
        <w:rPr>
          <w:rFonts w:asciiTheme="minorHAnsi" w:hAnsiTheme="minorHAnsi" w:cstheme="minorHAnsi"/>
          <w:b/>
        </w:rPr>
        <w:t>De cluster 4 omgeving</w:t>
      </w:r>
      <w:r w:rsidRPr="004B5097">
        <w:rPr>
          <w:rFonts w:asciiTheme="minorHAnsi" w:hAnsiTheme="minorHAnsi" w:cstheme="minorHAnsi"/>
        </w:rPr>
        <w:t xml:space="preserve"> is</w:t>
      </w:r>
      <w:r>
        <w:rPr>
          <w:rFonts w:asciiTheme="minorHAnsi" w:hAnsiTheme="minorHAnsi" w:cstheme="minorHAnsi"/>
        </w:rPr>
        <w:t xml:space="preserve"> kortom</w:t>
      </w:r>
      <w:r w:rsidRPr="004B5097">
        <w:rPr>
          <w:rFonts w:asciiTheme="minorHAnsi" w:hAnsiTheme="minorHAnsi" w:cstheme="minorHAnsi"/>
        </w:rPr>
        <w:t xml:space="preserve"> een voorspelbare en ondersteunende leeromgeving waarin de leerkracht het gezag heeft en h</w:t>
      </w:r>
      <w:r>
        <w:rPr>
          <w:rFonts w:asciiTheme="minorHAnsi" w:hAnsiTheme="minorHAnsi" w:cstheme="minorHAnsi"/>
        </w:rPr>
        <w:t>eldere en h</w:t>
      </w:r>
      <w:r w:rsidRPr="004B5097">
        <w:rPr>
          <w:rFonts w:asciiTheme="minorHAnsi" w:hAnsiTheme="minorHAnsi" w:cstheme="minorHAnsi"/>
        </w:rPr>
        <w:t>aalbare eisen stelt. De pedagogische aanpak en het lesprogramma zijn gericht op het voorkomen van probleemgedrag, het opdoen van positieve ervaringen en het aanleren van competenties, in het bijzonder een goede werkhouding/taakaanpak, sociale vaardigheden, zelfstandigheid en eigen verantwoordelijkheid.</w:t>
      </w:r>
    </w:p>
    <w:p w:rsidR="008F5E26" w:rsidRDefault="008F5E26" w:rsidP="00134C87">
      <w:pPr>
        <w:pStyle w:val="Geenafstand"/>
        <w:spacing w:line="276" w:lineRule="auto"/>
        <w:rPr>
          <w:rFonts w:asciiTheme="minorHAnsi" w:hAnsiTheme="minorHAnsi" w:cstheme="minorHAnsi"/>
        </w:rPr>
      </w:pPr>
    </w:p>
    <w:p w:rsidR="00FD0C65" w:rsidRDefault="008F5E26" w:rsidP="00134C87">
      <w:pPr>
        <w:pStyle w:val="Geenafstand"/>
        <w:spacing w:line="276" w:lineRule="auto"/>
        <w:rPr>
          <w:rFonts w:asciiTheme="minorHAnsi" w:hAnsiTheme="minorHAnsi" w:cstheme="minorHAnsi"/>
        </w:rPr>
      </w:pPr>
      <w:r>
        <w:rPr>
          <w:rFonts w:asciiTheme="minorHAnsi" w:hAnsiTheme="minorHAnsi" w:cstheme="minorHAnsi"/>
        </w:rPr>
        <w:t xml:space="preserve">De schoolinterne zorg is erop gericht dat leerkrachten hun onderwijs zo optimaal mogelijk afstemmen op wat de leerlingen nodig hebben. </w:t>
      </w:r>
      <w:r w:rsidR="00FD0C65">
        <w:rPr>
          <w:rFonts w:asciiTheme="minorHAnsi" w:hAnsiTheme="minorHAnsi" w:cstheme="minorHAnsi"/>
        </w:rPr>
        <w:t xml:space="preserve">Er wordt les gegeven volgens het IGDI-model. Dit betekent dat de onderwijsbehoeften van de leerlingen geclusterd worden en we in principe in 3 groepen werken: leerlingen die verkorte instructie krijgen, leerlingen die de basisinstructie krijgen en leerlingen die na de basisinstructie verlengde instructie krijgen. Per leergebied wordt dit beschreven in een groepsplan, wat na elke methodetoets geëvalueerd en eventueel herzien wordt. </w:t>
      </w:r>
    </w:p>
    <w:p w:rsidR="00FD0C65" w:rsidRDefault="00FD0C65" w:rsidP="00134C87">
      <w:pPr>
        <w:pStyle w:val="Geenafstand"/>
        <w:spacing w:line="276" w:lineRule="auto"/>
        <w:rPr>
          <w:rFonts w:asciiTheme="minorHAnsi" w:hAnsiTheme="minorHAnsi" w:cstheme="minorHAnsi"/>
        </w:rPr>
      </w:pPr>
      <w:r>
        <w:rPr>
          <w:rFonts w:asciiTheme="minorHAnsi" w:hAnsiTheme="minorHAnsi" w:cstheme="minorHAnsi"/>
        </w:rPr>
        <w:t>Ook wordt per leerling een ontwikkelingsperspectiefplan (OPP) geschreven</w:t>
      </w:r>
      <w:r w:rsidR="00387800">
        <w:rPr>
          <w:rFonts w:asciiTheme="minorHAnsi" w:hAnsiTheme="minorHAnsi" w:cstheme="minorHAnsi"/>
        </w:rPr>
        <w:t xml:space="preserve"> en jaarlijks geëvalueerd</w:t>
      </w:r>
      <w:r>
        <w:rPr>
          <w:rFonts w:asciiTheme="minorHAnsi" w:hAnsiTheme="minorHAnsi" w:cstheme="minorHAnsi"/>
        </w:rPr>
        <w:t>. Hierin wordt de voorlopige uitstroombestemming en de weg daarnaartoe (leerroutes) beschreven. Hieronder ziet u welke leerroutes er zijn binnen onze school:</w:t>
      </w:r>
    </w:p>
    <w:p w:rsidR="00DC2C21" w:rsidRDefault="00DC2C21" w:rsidP="00DC2C21">
      <w:pPr>
        <w:shd w:val="clear" w:color="auto" w:fill="9CC2E5"/>
        <w:rPr>
          <w:rFonts w:ascii="Calibri" w:hAnsi="Calibri"/>
        </w:rPr>
      </w:pPr>
      <w:r>
        <w:rPr>
          <w:rFonts w:ascii="Calibri" w:hAnsi="Calibri"/>
        </w:rPr>
        <w:t xml:space="preserve">1 = uitstroom VMBO-T/havo/VWO (referentieniveau 1S, LRV = </w:t>
      </w:r>
      <w:r>
        <w:t>≥100%)</w:t>
      </w:r>
      <w:r w:rsidR="00964D22">
        <w:t xml:space="preserve">                                                                       </w:t>
      </w:r>
    </w:p>
    <w:p w:rsidR="00DC2C21" w:rsidRDefault="00DC2C21" w:rsidP="00DC2C21">
      <w:pPr>
        <w:shd w:val="clear" w:color="auto" w:fill="A8D08D"/>
        <w:rPr>
          <w:rFonts w:ascii="Calibri" w:hAnsi="Calibri"/>
        </w:rPr>
      </w:pPr>
      <w:r>
        <w:rPr>
          <w:rFonts w:ascii="Calibri" w:hAnsi="Calibri"/>
        </w:rPr>
        <w:t xml:space="preserve">2 = uitstroom VMBO-K (1F-1S, LRV = 75-100%)                                          </w:t>
      </w:r>
    </w:p>
    <w:p w:rsidR="00DC2C21" w:rsidRPr="00DC2C21" w:rsidRDefault="00DC2C21" w:rsidP="00DC2C21">
      <w:pPr>
        <w:shd w:val="clear" w:color="auto" w:fill="FEFAB2"/>
        <w:rPr>
          <w:rFonts w:ascii="Calibri" w:hAnsi="Calibri"/>
          <w:shd w:val="clear" w:color="auto" w:fill="FEFAB2"/>
        </w:rPr>
      </w:pPr>
      <w:r w:rsidRPr="001968D5">
        <w:rPr>
          <w:rFonts w:ascii="Calibri" w:hAnsi="Calibri"/>
          <w:shd w:val="clear" w:color="auto" w:fill="FEFAB2"/>
        </w:rPr>
        <w:t>3 = uitstroom VMBO-B</w:t>
      </w:r>
      <w:r>
        <w:rPr>
          <w:rFonts w:ascii="Calibri" w:hAnsi="Calibri"/>
          <w:shd w:val="clear" w:color="auto" w:fill="FEFAB2"/>
        </w:rPr>
        <w:t xml:space="preserve"> (referentieniveau 1F, LRV = 50-75%) </w:t>
      </w:r>
      <w:r w:rsidR="00964D22">
        <w:rPr>
          <w:rFonts w:ascii="Calibri" w:hAnsi="Calibri"/>
          <w:shd w:val="clear" w:color="auto" w:fill="FEFAB2"/>
        </w:rPr>
        <w:br/>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328"/>
        <w:gridCol w:w="1435"/>
        <w:gridCol w:w="626"/>
        <w:gridCol w:w="661"/>
        <w:gridCol w:w="735"/>
        <w:gridCol w:w="735"/>
        <w:gridCol w:w="735"/>
        <w:gridCol w:w="735"/>
        <w:gridCol w:w="631"/>
        <w:gridCol w:w="735"/>
        <w:gridCol w:w="735"/>
        <w:gridCol w:w="735"/>
        <w:gridCol w:w="632"/>
      </w:tblGrid>
      <w:tr w:rsidR="00DC2C21" w:rsidRPr="00E51C34" w:rsidTr="00DC2C21">
        <w:tc>
          <w:tcPr>
            <w:tcW w:w="289" w:type="dxa"/>
            <w:vMerge w:val="restart"/>
            <w:shd w:val="clear" w:color="auto" w:fill="9CC2E5"/>
          </w:tcPr>
          <w:p w:rsidR="00DC2C21" w:rsidRPr="00E51C34" w:rsidRDefault="00DC2C21" w:rsidP="00DC2C21">
            <w:pPr>
              <w:pStyle w:val="Geenafstand"/>
            </w:pPr>
          </w:p>
        </w:tc>
        <w:tc>
          <w:tcPr>
            <w:tcW w:w="328" w:type="dxa"/>
            <w:vMerge w:val="restart"/>
            <w:shd w:val="clear" w:color="auto" w:fill="9CC2E5"/>
          </w:tcPr>
          <w:p w:rsidR="00DC2C21" w:rsidRPr="00BF7844" w:rsidRDefault="00DC2C21" w:rsidP="00DC2C21">
            <w:pPr>
              <w:pStyle w:val="Geenafstand"/>
              <w:rPr>
                <w:b/>
              </w:rPr>
            </w:pPr>
            <w:r w:rsidRPr="00BF7844">
              <w:rPr>
                <w:b/>
              </w:rPr>
              <w:t>1</w:t>
            </w:r>
          </w:p>
        </w:tc>
        <w:tc>
          <w:tcPr>
            <w:tcW w:w="1435" w:type="dxa"/>
            <w:shd w:val="clear" w:color="auto" w:fill="9CC2E5"/>
          </w:tcPr>
          <w:p w:rsidR="00DC2C21" w:rsidRPr="00BF7844" w:rsidRDefault="00DC2C21" w:rsidP="00DC2C21">
            <w:pPr>
              <w:pStyle w:val="Geenafstand"/>
              <w:rPr>
                <w:i/>
              </w:rPr>
            </w:pPr>
            <w:r w:rsidRPr="00BF7844">
              <w:rPr>
                <w:i/>
              </w:rPr>
              <w:t>meetmoment</w:t>
            </w:r>
          </w:p>
        </w:tc>
        <w:tc>
          <w:tcPr>
            <w:tcW w:w="626" w:type="dxa"/>
            <w:shd w:val="clear" w:color="auto" w:fill="9CC2E5"/>
          </w:tcPr>
          <w:p w:rsidR="00DC2C21" w:rsidRPr="00BF7844" w:rsidRDefault="00DC2C21" w:rsidP="00DC2C21">
            <w:pPr>
              <w:pStyle w:val="Geenafstand"/>
              <w:rPr>
                <w:i/>
              </w:rPr>
            </w:pPr>
            <w:r w:rsidRPr="00BF7844">
              <w:rPr>
                <w:i/>
              </w:rPr>
              <w:t>M3</w:t>
            </w:r>
          </w:p>
        </w:tc>
        <w:tc>
          <w:tcPr>
            <w:tcW w:w="661" w:type="dxa"/>
            <w:shd w:val="clear" w:color="auto" w:fill="9CC2E5"/>
          </w:tcPr>
          <w:p w:rsidR="00DC2C21" w:rsidRPr="00BF7844" w:rsidRDefault="00DC2C21" w:rsidP="00DC2C21">
            <w:pPr>
              <w:pStyle w:val="Geenafstand"/>
              <w:rPr>
                <w:i/>
              </w:rPr>
            </w:pPr>
            <w:r w:rsidRPr="00BF7844">
              <w:rPr>
                <w:i/>
              </w:rPr>
              <w:t>E3</w:t>
            </w:r>
          </w:p>
        </w:tc>
        <w:tc>
          <w:tcPr>
            <w:tcW w:w="735" w:type="dxa"/>
            <w:shd w:val="clear" w:color="auto" w:fill="9CC2E5"/>
          </w:tcPr>
          <w:p w:rsidR="00DC2C21" w:rsidRPr="00BF7844" w:rsidRDefault="00DC2C21" w:rsidP="00DC2C21">
            <w:pPr>
              <w:pStyle w:val="Geenafstand"/>
              <w:rPr>
                <w:i/>
              </w:rPr>
            </w:pPr>
            <w:r w:rsidRPr="00BF7844">
              <w:rPr>
                <w:i/>
              </w:rPr>
              <w:t>M4</w:t>
            </w:r>
          </w:p>
        </w:tc>
        <w:tc>
          <w:tcPr>
            <w:tcW w:w="735" w:type="dxa"/>
            <w:shd w:val="clear" w:color="auto" w:fill="9CC2E5"/>
          </w:tcPr>
          <w:p w:rsidR="00DC2C21" w:rsidRPr="00BF7844" w:rsidRDefault="00DC2C21" w:rsidP="00DC2C21">
            <w:pPr>
              <w:pStyle w:val="Geenafstand"/>
              <w:rPr>
                <w:i/>
              </w:rPr>
            </w:pPr>
            <w:r w:rsidRPr="00BF7844">
              <w:rPr>
                <w:i/>
              </w:rPr>
              <w:t>E4</w:t>
            </w:r>
          </w:p>
        </w:tc>
        <w:tc>
          <w:tcPr>
            <w:tcW w:w="735" w:type="dxa"/>
            <w:shd w:val="clear" w:color="auto" w:fill="9CC2E5"/>
          </w:tcPr>
          <w:p w:rsidR="00DC2C21" w:rsidRPr="00BF7844" w:rsidRDefault="00DC2C21" w:rsidP="00DC2C21">
            <w:pPr>
              <w:pStyle w:val="Geenafstand"/>
              <w:rPr>
                <w:i/>
              </w:rPr>
            </w:pPr>
            <w:r w:rsidRPr="00BF7844">
              <w:rPr>
                <w:i/>
              </w:rPr>
              <w:t>M5</w:t>
            </w:r>
          </w:p>
        </w:tc>
        <w:tc>
          <w:tcPr>
            <w:tcW w:w="735" w:type="dxa"/>
            <w:shd w:val="clear" w:color="auto" w:fill="9CC2E5"/>
          </w:tcPr>
          <w:p w:rsidR="00DC2C21" w:rsidRPr="00BF7844" w:rsidRDefault="00DC2C21" w:rsidP="00DC2C21">
            <w:pPr>
              <w:pStyle w:val="Geenafstand"/>
              <w:rPr>
                <w:i/>
              </w:rPr>
            </w:pPr>
            <w:r w:rsidRPr="00BF7844">
              <w:rPr>
                <w:i/>
              </w:rPr>
              <w:t>E5</w:t>
            </w:r>
          </w:p>
        </w:tc>
        <w:tc>
          <w:tcPr>
            <w:tcW w:w="631" w:type="dxa"/>
            <w:shd w:val="clear" w:color="auto" w:fill="9CC2E5"/>
          </w:tcPr>
          <w:p w:rsidR="00DC2C21" w:rsidRPr="00BF7844" w:rsidRDefault="00DC2C21" w:rsidP="00DC2C21">
            <w:pPr>
              <w:pStyle w:val="Geenafstand"/>
              <w:rPr>
                <w:i/>
              </w:rPr>
            </w:pPr>
            <w:r w:rsidRPr="00BF7844">
              <w:rPr>
                <w:i/>
              </w:rPr>
              <w:t>M6</w:t>
            </w:r>
          </w:p>
        </w:tc>
        <w:tc>
          <w:tcPr>
            <w:tcW w:w="735" w:type="dxa"/>
            <w:shd w:val="clear" w:color="auto" w:fill="9CC2E5"/>
          </w:tcPr>
          <w:p w:rsidR="00DC2C21" w:rsidRPr="00BF7844" w:rsidRDefault="00DC2C21" w:rsidP="00DC2C21">
            <w:pPr>
              <w:pStyle w:val="Geenafstand"/>
              <w:rPr>
                <w:i/>
              </w:rPr>
            </w:pPr>
            <w:r w:rsidRPr="00BF7844">
              <w:rPr>
                <w:i/>
              </w:rPr>
              <w:t>E6</w:t>
            </w:r>
          </w:p>
        </w:tc>
        <w:tc>
          <w:tcPr>
            <w:tcW w:w="735" w:type="dxa"/>
            <w:shd w:val="clear" w:color="auto" w:fill="9CC2E5"/>
          </w:tcPr>
          <w:p w:rsidR="00DC2C21" w:rsidRPr="00BF7844" w:rsidRDefault="00DC2C21" w:rsidP="00DC2C21">
            <w:pPr>
              <w:pStyle w:val="Geenafstand"/>
              <w:rPr>
                <w:i/>
              </w:rPr>
            </w:pPr>
            <w:r w:rsidRPr="00BF7844">
              <w:rPr>
                <w:i/>
              </w:rPr>
              <w:t>M7</w:t>
            </w:r>
          </w:p>
        </w:tc>
        <w:tc>
          <w:tcPr>
            <w:tcW w:w="735" w:type="dxa"/>
            <w:shd w:val="clear" w:color="auto" w:fill="9CC2E5"/>
          </w:tcPr>
          <w:p w:rsidR="00DC2C21" w:rsidRPr="00BF7844" w:rsidRDefault="00DC2C21" w:rsidP="00DC2C21">
            <w:pPr>
              <w:pStyle w:val="Geenafstand"/>
              <w:rPr>
                <w:i/>
              </w:rPr>
            </w:pPr>
            <w:r w:rsidRPr="00BF7844">
              <w:rPr>
                <w:i/>
              </w:rPr>
              <w:t>E7</w:t>
            </w:r>
          </w:p>
        </w:tc>
        <w:tc>
          <w:tcPr>
            <w:tcW w:w="632" w:type="dxa"/>
            <w:shd w:val="clear" w:color="auto" w:fill="9CC2E5"/>
          </w:tcPr>
          <w:p w:rsidR="00DC2C21" w:rsidRPr="00BF7844" w:rsidRDefault="00DC2C21" w:rsidP="00DC2C21">
            <w:pPr>
              <w:pStyle w:val="Geenafstand"/>
              <w:rPr>
                <w:i/>
              </w:rPr>
            </w:pPr>
            <w:r w:rsidRPr="00BF7844">
              <w:rPr>
                <w:i/>
              </w:rPr>
              <w:t>M8</w:t>
            </w:r>
          </w:p>
        </w:tc>
      </w:tr>
      <w:tr w:rsidR="00DC2C21" w:rsidRPr="00E51C34" w:rsidTr="00DC2C21">
        <w:tc>
          <w:tcPr>
            <w:tcW w:w="289" w:type="dxa"/>
            <w:vMerge/>
            <w:shd w:val="clear" w:color="auto" w:fill="9CC2E5"/>
          </w:tcPr>
          <w:p w:rsidR="00DC2C21" w:rsidRPr="00E51C34" w:rsidRDefault="00DC2C21" w:rsidP="00DC2C21">
            <w:pPr>
              <w:pStyle w:val="Geenafstand"/>
            </w:pPr>
          </w:p>
        </w:tc>
        <w:tc>
          <w:tcPr>
            <w:tcW w:w="328" w:type="dxa"/>
            <w:vMerge/>
            <w:shd w:val="clear" w:color="auto" w:fill="9CC2E5"/>
          </w:tcPr>
          <w:p w:rsidR="00DC2C21" w:rsidRDefault="00DC2C21" w:rsidP="00DC2C21">
            <w:pPr>
              <w:pStyle w:val="Geenafstand"/>
            </w:pPr>
          </w:p>
        </w:tc>
        <w:tc>
          <w:tcPr>
            <w:tcW w:w="1435" w:type="dxa"/>
            <w:shd w:val="clear" w:color="auto" w:fill="9CC2E5"/>
          </w:tcPr>
          <w:p w:rsidR="00DC2C21" w:rsidRPr="00E51C34" w:rsidRDefault="00DC2C21" w:rsidP="00DC2C21">
            <w:pPr>
              <w:pStyle w:val="Geenafstand"/>
            </w:pPr>
            <w:r>
              <w:t>doel</w:t>
            </w:r>
          </w:p>
        </w:tc>
        <w:tc>
          <w:tcPr>
            <w:tcW w:w="626" w:type="dxa"/>
            <w:shd w:val="clear" w:color="auto" w:fill="9CC2E5"/>
          </w:tcPr>
          <w:p w:rsidR="00DC2C21" w:rsidRDefault="00DC2C21" w:rsidP="00DC2C21">
            <w:pPr>
              <w:pStyle w:val="Geenafstand"/>
            </w:pPr>
            <w:r>
              <w:t>≥M3</w:t>
            </w:r>
          </w:p>
        </w:tc>
        <w:tc>
          <w:tcPr>
            <w:tcW w:w="661" w:type="dxa"/>
            <w:shd w:val="clear" w:color="auto" w:fill="9CC2E5"/>
          </w:tcPr>
          <w:p w:rsidR="00DC2C21" w:rsidRDefault="00DC2C21" w:rsidP="00DC2C21">
            <w:pPr>
              <w:pStyle w:val="Geenafstand"/>
            </w:pPr>
            <w:r>
              <w:t>≥E3</w:t>
            </w:r>
          </w:p>
        </w:tc>
        <w:tc>
          <w:tcPr>
            <w:tcW w:w="735" w:type="dxa"/>
            <w:shd w:val="clear" w:color="auto" w:fill="9CC2E5"/>
          </w:tcPr>
          <w:p w:rsidR="00DC2C21" w:rsidRDefault="00DC2C21" w:rsidP="00DC2C21">
            <w:pPr>
              <w:pStyle w:val="Geenafstand"/>
            </w:pPr>
            <w:r>
              <w:t>≥M4</w:t>
            </w:r>
          </w:p>
        </w:tc>
        <w:tc>
          <w:tcPr>
            <w:tcW w:w="735" w:type="dxa"/>
            <w:shd w:val="clear" w:color="auto" w:fill="9CC2E5"/>
          </w:tcPr>
          <w:p w:rsidR="00DC2C21" w:rsidRPr="00E51C34" w:rsidRDefault="00DC2C21" w:rsidP="00DC2C21">
            <w:pPr>
              <w:pStyle w:val="Geenafstand"/>
            </w:pPr>
            <w:r>
              <w:t>≥E4</w:t>
            </w:r>
          </w:p>
        </w:tc>
        <w:tc>
          <w:tcPr>
            <w:tcW w:w="735" w:type="dxa"/>
            <w:shd w:val="clear" w:color="auto" w:fill="9CC2E5"/>
          </w:tcPr>
          <w:p w:rsidR="00DC2C21" w:rsidRPr="00E51C34" w:rsidRDefault="00DC2C21" w:rsidP="00DC2C21">
            <w:pPr>
              <w:pStyle w:val="Geenafstand"/>
            </w:pPr>
            <w:r>
              <w:t>≥M5</w:t>
            </w:r>
          </w:p>
        </w:tc>
        <w:tc>
          <w:tcPr>
            <w:tcW w:w="735" w:type="dxa"/>
            <w:shd w:val="clear" w:color="auto" w:fill="9CC2E5"/>
          </w:tcPr>
          <w:p w:rsidR="00DC2C21" w:rsidRPr="00E51C34" w:rsidRDefault="00DC2C21" w:rsidP="00DC2C21">
            <w:pPr>
              <w:pStyle w:val="Geenafstand"/>
            </w:pPr>
            <w:r>
              <w:t>≥E5</w:t>
            </w:r>
          </w:p>
        </w:tc>
        <w:tc>
          <w:tcPr>
            <w:tcW w:w="631" w:type="dxa"/>
            <w:shd w:val="clear" w:color="auto" w:fill="9CC2E5"/>
          </w:tcPr>
          <w:p w:rsidR="00DC2C21" w:rsidRPr="00E51C34" w:rsidRDefault="00DC2C21" w:rsidP="00DC2C21">
            <w:pPr>
              <w:pStyle w:val="Geenafstand"/>
            </w:pPr>
            <w:r>
              <w:t>≥M6</w:t>
            </w:r>
          </w:p>
        </w:tc>
        <w:tc>
          <w:tcPr>
            <w:tcW w:w="735" w:type="dxa"/>
            <w:shd w:val="clear" w:color="auto" w:fill="9CC2E5"/>
          </w:tcPr>
          <w:p w:rsidR="00DC2C21" w:rsidRPr="00E51C34" w:rsidRDefault="00DC2C21" w:rsidP="00DC2C21">
            <w:pPr>
              <w:pStyle w:val="Geenafstand"/>
            </w:pPr>
            <w:r>
              <w:t>≥E6</w:t>
            </w:r>
          </w:p>
        </w:tc>
        <w:tc>
          <w:tcPr>
            <w:tcW w:w="735" w:type="dxa"/>
            <w:shd w:val="clear" w:color="auto" w:fill="9CC2E5"/>
          </w:tcPr>
          <w:p w:rsidR="00DC2C21" w:rsidRPr="00E51C34" w:rsidRDefault="00DC2C21" w:rsidP="00DC2C21">
            <w:pPr>
              <w:pStyle w:val="Geenafstand"/>
            </w:pPr>
            <w:r>
              <w:t>≥M7</w:t>
            </w:r>
          </w:p>
        </w:tc>
        <w:tc>
          <w:tcPr>
            <w:tcW w:w="735" w:type="dxa"/>
            <w:shd w:val="clear" w:color="auto" w:fill="9CC2E5"/>
          </w:tcPr>
          <w:p w:rsidR="00DC2C21" w:rsidRPr="00E51C34" w:rsidRDefault="00DC2C21" w:rsidP="00DC2C21">
            <w:pPr>
              <w:pStyle w:val="Geenafstand"/>
            </w:pPr>
            <w:r>
              <w:t>≥E7</w:t>
            </w:r>
          </w:p>
        </w:tc>
        <w:tc>
          <w:tcPr>
            <w:tcW w:w="632" w:type="dxa"/>
            <w:shd w:val="clear" w:color="auto" w:fill="9CC2E5"/>
          </w:tcPr>
          <w:p w:rsidR="00DC2C21" w:rsidRPr="00743111" w:rsidRDefault="00DC2C21" w:rsidP="00DC2C21">
            <w:pPr>
              <w:pStyle w:val="Geenafstand"/>
            </w:pPr>
            <w:r>
              <w:t>≥</w:t>
            </w:r>
            <w:r w:rsidRPr="00743111">
              <w:t>M8</w:t>
            </w:r>
          </w:p>
        </w:tc>
      </w:tr>
      <w:tr w:rsidR="00DC2C21" w:rsidRPr="00E51C34" w:rsidTr="00DC2C21">
        <w:tc>
          <w:tcPr>
            <w:tcW w:w="289" w:type="dxa"/>
            <w:vMerge w:val="restart"/>
            <w:shd w:val="clear" w:color="auto" w:fill="A8D08D"/>
          </w:tcPr>
          <w:p w:rsidR="00DC2C21" w:rsidRPr="00E51C34" w:rsidRDefault="00DC2C21" w:rsidP="00DC2C21">
            <w:pPr>
              <w:pStyle w:val="Geenafstand"/>
            </w:pPr>
          </w:p>
        </w:tc>
        <w:tc>
          <w:tcPr>
            <w:tcW w:w="328" w:type="dxa"/>
            <w:vMerge w:val="restart"/>
            <w:shd w:val="clear" w:color="auto" w:fill="A8D08D"/>
          </w:tcPr>
          <w:p w:rsidR="00DC2C21" w:rsidRPr="00BF7844" w:rsidRDefault="00DC2C21" w:rsidP="00DC2C21">
            <w:pPr>
              <w:pStyle w:val="Geenafstand"/>
              <w:rPr>
                <w:b/>
              </w:rPr>
            </w:pPr>
            <w:r w:rsidRPr="00BF7844">
              <w:rPr>
                <w:b/>
              </w:rPr>
              <w:t>2</w:t>
            </w:r>
          </w:p>
        </w:tc>
        <w:tc>
          <w:tcPr>
            <w:tcW w:w="1435" w:type="dxa"/>
            <w:shd w:val="clear" w:color="auto" w:fill="A8D08D"/>
          </w:tcPr>
          <w:p w:rsidR="00DC2C21" w:rsidRPr="00BF7844" w:rsidRDefault="00DC2C21" w:rsidP="00DC2C21">
            <w:pPr>
              <w:pStyle w:val="Geenafstand"/>
              <w:rPr>
                <w:i/>
              </w:rPr>
            </w:pPr>
            <w:r w:rsidRPr="00BF7844">
              <w:rPr>
                <w:i/>
              </w:rPr>
              <w:t>meetmoment</w:t>
            </w:r>
          </w:p>
        </w:tc>
        <w:tc>
          <w:tcPr>
            <w:tcW w:w="626" w:type="dxa"/>
            <w:shd w:val="clear" w:color="auto" w:fill="A8D08D"/>
          </w:tcPr>
          <w:p w:rsidR="00DC2C21" w:rsidRPr="00BF7844" w:rsidRDefault="00DC2C21" w:rsidP="00DC2C21">
            <w:pPr>
              <w:pStyle w:val="Geenafstand"/>
              <w:rPr>
                <w:i/>
              </w:rPr>
            </w:pPr>
            <w:r w:rsidRPr="00BF7844">
              <w:rPr>
                <w:i/>
              </w:rPr>
              <w:t>M3</w:t>
            </w:r>
          </w:p>
        </w:tc>
        <w:tc>
          <w:tcPr>
            <w:tcW w:w="661" w:type="dxa"/>
            <w:shd w:val="clear" w:color="auto" w:fill="A8D08D"/>
          </w:tcPr>
          <w:p w:rsidR="00DC2C21" w:rsidRPr="00BF7844" w:rsidRDefault="00DC2C21" w:rsidP="00DC2C21">
            <w:pPr>
              <w:pStyle w:val="Geenafstand"/>
              <w:rPr>
                <w:i/>
              </w:rPr>
            </w:pPr>
            <w:r w:rsidRPr="00BF7844">
              <w:rPr>
                <w:i/>
              </w:rPr>
              <w:t>E3</w:t>
            </w:r>
          </w:p>
        </w:tc>
        <w:tc>
          <w:tcPr>
            <w:tcW w:w="735" w:type="dxa"/>
            <w:shd w:val="clear" w:color="auto" w:fill="A8D08D"/>
          </w:tcPr>
          <w:p w:rsidR="00DC2C21" w:rsidRPr="00BF7844" w:rsidRDefault="00DC2C21" w:rsidP="00DC2C21">
            <w:pPr>
              <w:pStyle w:val="Geenafstand"/>
              <w:rPr>
                <w:i/>
              </w:rPr>
            </w:pPr>
            <w:r w:rsidRPr="00BF7844">
              <w:rPr>
                <w:i/>
              </w:rPr>
              <w:t>M4</w:t>
            </w:r>
          </w:p>
        </w:tc>
        <w:tc>
          <w:tcPr>
            <w:tcW w:w="735" w:type="dxa"/>
            <w:shd w:val="clear" w:color="auto" w:fill="A8D08D"/>
          </w:tcPr>
          <w:p w:rsidR="00DC2C21" w:rsidRPr="00BF7844" w:rsidRDefault="00DC2C21" w:rsidP="00DC2C21">
            <w:pPr>
              <w:pStyle w:val="Geenafstand"/>
              <w:rPr>
                <w:i/>
              </w:rPr>
            </w:pPr>
            <w:r w:rsidRPr="00BF7844">
              <w:rPr>
                <w:i/>
              </w:rPr>
              <w:t>E4</w:t>
            </w:r>
          </w:p>
        </w:tc>
        <w:tc>
          <w:tcPr>
            <w:tcW w:w="735" w:type="dxa"/>
            <w:shd w:val="clear" w:color="auto" w:fill="A8D08D"/>
          </w:tcPr>
          <w:p w:rsidR="00DC2C21" w:rsidRPr="00BF7844" w:rsidRDefault="00DC2C21" w:rsidP="00DC2C21">
            <w:pPr>
              <w:pStyle w:val="Geenafstand"/>
              <w:rPr>
                <w:i/>
              </w:rPr>
            </w:pPr>
            <w:r w:rsidRPr="00BF7844">
              <w:rPr>
                <w:i/>
              </w:rPr>
              <w:t>M5</w:t>
            </w:r>
          </w:p>
        </w:tc>
        <w:tc>
          <w:tcPr>
            <w:tcW w:w="735" w:type="dxa"/>
            <w:shd w:val="clear" w:color="auto" w:fill="A8D08D"/>
          </w:tcPr>
          <w:p w:rsidR="00DC2C21" w:rsidRPr="00BF7844" w:rsidRDefault="00DC2C21" w:rsidP="00DC2C21">
            <w:pPr>
              <w:pStyle w:val="Geenafstand"/>
              <w:rPr>
                <w:i/>
              </w:rPr>
            </w:pPr>
            <w:r w:rsidRPr="00BF7844">
              <w:rPr>
                <w:i/>
              </w:rPr>
              <w:t>E5</w:t>
            </w:r>
          </w:p>
        </w:tc>
        <w:tc>
          <w:tcPr>
            <w:tcW w:w="631" w:type="dxa"/>
            <w:shd w:val="clear" w:color="auto" w:fill="A8D08D"/>
          </w:tcPr>
          <w:p w:rsidR="00DC2C21" w:rsidRPr="00BF7844" w:rsidRDefault="00DC2C21" w:rsidP="00DC2C21">
            <w:pPr>
              <w:pStyle w:val="Geenafstand"/>
              <w:rPr>
                <w:i/>
              </w:rPr>
            </w:pPr>
            <w:r w:rsidRPr="00BF7844">
              <w:rPr>
                <w:i/>
              </w:rPr>
              <w:t>M6</w:t>
            </w:r>
          </w:p>
        </w:tc>
        <w:tc>
          <w:tcPr>
            <w:tcW w:w="735" w:type="dxa"/>
            <w:shd w:val="clear" w:color="auto" w:fill="A8D08D"/>
          </w:tcPr>
          <w:p w:rsidR="00DC2C21" w:rsidRPr="00BF7844" w:rsidRDefault="00DC2C21" w:rsidP="00DC2C21">
            <w:pPr>
              <w:pStyle w:val="Geenafstand"/>
              <w:rPr>
                <w:i/>
              </w:rPr>
            </w:pPr>
            <w:r w:rsidRPr="00BF7844">
              <w:rPr>
                <w:i/>
              </w:rPr>
              <w:t>E6</w:t>
            </w:r>
          </w:p>
        </w:tc>
        <w:tc>
          <w:tcPr>
            <w:tcW w:w="735" w:type="dxa"/>
            <w:shd w:val="clear" w:color="auto" w:fill="A8D08D"/>
          </w:tcPr>
          <w:p w:rsidR="00DC2C21" w:rsidRPr="00BF7844" w:rsidRDefault="00DC2C21" w:rsidP="00DC2C21">
            <w:pPr>
              <w:pStyle w:val="Geenafstand"/>
              <w:rPr>
                <w:i/>
              </w:rPr>
            </w:pPr>
            <w:r w:rsidRPr="00BF7844">
              <w:rPr>
                <w:i/>
              </w:rPr>
              <w:t>M7</w:t>
            </w:r>
          </w:p>
        </w:tc>
        <w:tc>
          <w:tcPr>
            <w:tcW w:w="735" w:type="dxa"/>
            <w:shd w:val="clear" w:color="auto" w:fill="A8D08D"/>
          </w:tcPr>
          <w:p w:rsidR="00DC2C21" w:rsidRPr="00BF7844" w:rsidRDefault="00DC2C21" w:rsidP="00DC2C21">
            <w:pPr>
              <w:pStyle w:val="Geenafstand"/>
              <w:rPr>
                <w:i/>
              </w:rPr>
            </w:pPr>
            <w:r w:rsidRPr="00BF7844">
              <w:rPr>
                <w:i/>
              </w:rPr>
              <w:t>E7</w:t>
            </w:r>
          </w:p>
        </w:tc>
        <w:tc>
          <w:tcPr>
            <w:tcW w:w="632" w:type="dxa"/>
            <w:shd w:val="clear" w:color="auto" w:fill="A8D08D"/>
          </w:tcPr>
          <w:p w:rsidR="00DC2C21" w:rsidRPr="00BF7844" w:rsidRDefault="00DC2C21" w:rsidP="00DC2C21">
            <w:pPr>
              <w:pStyle w:val="Geenafstand"/>
              <w:rPr>
                <w:i/>
              </w:rPr>
            </w:pPr>
            <w:r w:rsidRPr="00BF7844">
              <w:rPr>
                <w:i/>
              </w:rPr>
              <w:t>M8</w:t>
            </w:r>
          </w:p>
        </w:tc>
      </w:tr>
      <w:tr w:rsidR="00DC2C21" w:rsidRPr="00E51C34" w:rsidTr="00DC2C21">
        <w:tc>
          <w:tcPr>
            <w:tcW w:w="289" w:type="dxa"/>
            <w:vMerge/>
            <w:shd w:val="clear" w:color="auto" w:fill="A8D08D"/>
          </w:tcPr>
          <w:p w:rsidR="00DC2C21" w:rsidRPr="00E51C34" w:rsidRDefault="00DC2C21" w:rsidP="00DC2C21">
            <w:pPr>
              <w:pStyle w:val="Geenafstand"/>
            </w:pPr>
          </w:p>
        </w:tc>
        <w:tc>
          <w:tcPr>
            <w:tcW w:w="328" w:type="dxa"/>
            <w:vMerge/>
            <w:shd w:val="clear" w:color="auto" w:fill="A8D08D"/>
          </w:tcPr>
          <w:p w:rsidR="00DC2C21" w:rsidRPr="00BF7844" w:rsidRDefault="00DC2C21" w:rsidP="00DC2C21">
            <w:pPr>
              <w:pStyle w:val="Geenafstand"/>
              <w:rPr>
                <w:b/>
              </w:rPr>
            </w:pPr>
          </w:p>
        </w:tc>
        <w:tc>
          <w:tcPr>
            <w:tcW w:w="1435" w:type="dxa"/>
            <w:shd w:val="clear" w:color="auto" w:fill="A8D08D"/>
          </w:tcPr>
          <w:p w:rsidR="00DC2C21" w:rsidRDefault="00DC2C21" w:rsidP="00DC2C21">
            <w:pPr>
              <w:pStyle w:val="Geenafstand"/>
            </w:pPr>
            <w:r>
              <w:t>doel</w:t>
            </w:r>
          </w:p>
        </w:tc>
        <w:tc>
          <w:tcPr>
            <w:tcW w:w="626" w:type="dxa"/>
            <w:shd w:val="clear" w:color="auto" w:fill="A8D08D"/>
          </w:tcPr>
          <w:p w:rsidR="00DC2C21" w:rsidRPr="00002592" w:rsidRDefault="00DC2C21" w:rsidP="00DC2C21">
            <w:pPr>
              <w:pStyle w:val="Geenafstand"/>
            </w:pPr>
            <w:r>
              <w:t>&lt;M3</w:t>
            </w:r>
          </w:p>
        </w:tc>
        <w:tc>
          <w:tcPr>
            <w:tcW w:w="661" w:type="dxa"/>
            <w:shd w:val="clear" w:color="auto" w:fill="A8D08D"/>
          </w:tcPr>
          <w:p w:rsidR="00DC2C21" w:rsidRPr="0038520E" w:rsidRDefault="00DC2C21" w:rsidP="00DC2C21">
            <w:pPr>
              <w:pStyle w:val="Geenafstand"/>
            </w:pPr>
            <w:r>
              <w:t>M3</w:t>
            </w:r>
          </w:p>
        </w:tc>
        <w:tc>
          <w:tcPr>
            <w:tcW w:w="735" w:type="dxa"/>
            <w:shd w:val="clear" w:color="auto" w:fill="A8D08D"/>
          </w:tcPr>
          <w:p w:rsidR="00DC2C21" w:rsidRPr="00002592" w:rsidRDefault="00DC2C21" w:rsidP="00DC2C21">
            <w:pPr>
              <w:pStyle w:val="Geenafstand"/>
            </w:pPr>
            <w:r>
              <w:t>E3</w:t>
            </w:r>
          </w:p>
        </w:tc>
        <w:tc>
          <w:tcPr>
            <w:tcW w:w="735" w:type="dxa"/>
            <w:shd w:val="clear" w:color="auto" w:fill="A8D08D"/>
          </w:tcPr>
          <w:p w:rsidR="00DC2C21" w:rsidRPr="00002592" w:rsidRDefault="00DC2C21" w:rsidP="00DC2C21">
            <w:pPr>
              <w:pStyle w:val="Geenafstand"/>
            </w:pPr>
            <w:r>
              <w:t>M4</w:t>
            </w:r>
          </w:p>
        </w:tc>
        <w:tc>
          <w:tcPr>
            <w:tcW w:w="735" w:type="dxa"/>
            <w:shd w:val="clear" w:color="auto" w:fill="A8D08D"/>
          </w:tcPr>
          <w:p w:rsidR="00DC2C21" w:rsidRPr="00002592" w:rsidRDefault="00DC2C21" w:rsidP="00DC2C21">
            <w:pPr>
              <w:pStyle w:val="Geenafstand"/>
            </w:pPr>
            <w:r>
              <w:t>E4</w:t>
            </w:r>
          </w:p>
        </w:tc>
        <w:tc>
          <w:tcPr>
            <w:tcW w:w="735" w:type="dxa"/>
            <w:shd w:val="clear" w:color="auto" w:fill="A8D08D"/>
          </w:tcPr>
          <w:p w:rsidR="00DC2C21" w:rsidRPr="00002592" w:rsidRDefault="00DC2C21" w:rsidP="00DC2C21">
            <w:pPr>
              <w:pStyle w:val="Geenafstand"/>
            </w:pPr>
            <w:r>
              <w:t>M5</w:t>
            </w:r>
          </w:p>
        </w:tc>
        <w:tc>
          <w:tcPr>
            <w:tcW w:w="631" w:type="dxa"/>
            <w:shd w:val="clear" w:color="auto" w:fill="A8D08D"/>
          </w:tcPr>
          <w:p w:rsidR="00DC2C21" w:rsidRPr="00002592" w:rsidRDefault="00DC2C21" w:rsidP="00DC2C21">
            <w:pPr>
              <w:pStyle w:val="Geenafstand"/>
            </w:pPr>
            <w:r>
              <w:t>E5</w:t>
            </w:r>
          </w:p>
        </w:tc>
        <w:tc>
          <w:tcPr>
            <w:tcW w:w="735" w:type="dxa"/>
            <w:shd w:val="clear" w:color="auto" w:fill="A8D08D"/>
          </w:tcPr>
          <w:p w:rsidR="00DC2C21" w:rsidRPr="001F32DE" w:rsidRDefault="00DC2C21" w:rsidP="00DC2C21">
            <w:pPr>
              <w:pStyle w:val="Geenafstand"/>
            </w:pPr>
            <w:r>
              <w:t>M6</w:t>
            </w:r>
          </w:p>
        </w:tc>
        <w:tc>
          <w:tcPr>
            <w:tcW w:w="735" w:type="dxa"/>
            <w:shd w:val="clear" w:color="auto" w:fill="A8D08D"/>
          </w:tcPr>
          <w:p w:rsidR="00DC2C21" w:rsidRPr="001F32DE" w:rsidRDefault="00DC2C21" w:rsidP="00DC2C21">
            <w:pPr>
              <w:pStyle w:val="Geenafstand"/>
            </w:pPr>
            <w:r>
              <w:t>E6</w:t>
            </w:r>
          </w:p>
        </w:tc>
        <w:tc>
          <w:tcPr>
            <w:tcW w:w="735" w:type="dxa"/>
            <w:shd w:val="clear" w:color="auto" w:fill="A8D08D"/>
          </w:tcPr>
          <w:p w:rsidR="00DC2C21" w:rsidRPr="001F32DE" w:rsidRDefault="00DC2C21" w:rsidP="00DC2C21">
            <w:pPr>
              <w:pStyle w:val="Geenafstand"/>
            </w:pPr>
            <w:r>
              <w:t>M7</w:t>
            </w:r>
          </w:p>
        </w:tc>
        <w:tc>
          <w:tcPr>
            <w:tcW w:w="632" w:type="dxa"/>
            <w:shd w:val="clear" w:color="auto" w:fill="A8D08D"/>
          </w:tcPr>
          <w:p w:rsidR="00DC2C21" w:rsidRPr="00743111" w:rsidRDefault="00DC2C21" w:rsidP="00DC2C21">
            <w:pPr>
              <w:pStyle w:val="Geenafstand"/>
            </w:pPr>
            <w:r w:rsidRPr="00743111">
              <w:t>E7</w:t>
            </w:r>
          </w:p>
        </w:tc>
      </w:tr>
      <w:tr w:rsidR="00DC2C21" w:rsidRPr="00E51C34" w:rsidTr="00DC2C21">
        <w:tc>
          <w:tcPr>
            <w:tcW w:w="289" w:type="dxa"/>
            <w:vMerge w:val="restart"/>
            <w:shd w:val="clear" w:color="auto" w:fill="FEFAB2"/>
          </w:tcPr>
          <w:p w:rsidR="00DC2C21" w:rsidRPr="00E51C34" w:rsidRDefault="00DC2C21" w:rsidP="00DC2C21">
            <w:pPr>
              <w:pStyle w:val="Geenafstand"/>
            </w:pPr>
          </w:p>
        </w:tc>
        <w:tc>
          <w:tcPr>
            <w:tcW w:w="328" w:type="dxa"/>
            <w:vMerge w:val="restart"/>
            <w:shd w:val="clear" w:color="auto" w:fill="FEFAB2"/>
          </w:tcPr>
          <w:p w:rsidR="00DC2C21" w:rsidRPr="00BF7844" w:rsidRDefault="00DC2C21" w:rsidP="00DC2C21">
            <w:pPr>
              <w:pStyle w:val="Geenafstand"/>
              <w:rPr>
                <w:b/>
              </w:rPr>
            </w:pPr>
            <w:r w:rsidRPr="00BF7844">
              <w:rPr>
                <w:b/>
              </w:rPr>
              <w:t>3</w:t>
            </w:r>
          </w:p>
        </w:tc>
        <w:tc>
          <w:tcPr>
            <w:tcW w:w="1435" w:type="dxa"/>
            <w:shd w:val="clear" w:color="auto" w:fill="FEFAB2"/>
          </w:tcPr>
          <w:p w:rsidR="00DC2C21" w:rsidRPr="00BF7844" w:rsidRDefault="00DC2C21" w:rsidP="00DC2C21">
            <w:pPr>
              <w:pStyle w:val="Geenafstand"/>
              <w:rPr>
                <w:i/>
              </w:rPr>
            </w:pPr>
            <w:r w:rsidRPr="00BF7844">
              <w:rPr>
                <w:i/>
              </w:rPr>
              <w:t>meetmoment</w:t>
            </w:r>
          </w:p>
        </w:tc>
        <w:tc>
          <w:tcPr>
            <w:tcW w:w="626" w:type="dxa"/>
            <w:shd w:val="clear" w:color="auto" w:fill="FEFAB2"/>
          </w:tcPr>
          <w:p w:rsidR="00DC2C21" w:rsidRPr="00BF7844" w:rsidRDefault="00DC2C21" w:rsidP="00DC2C21">
            <w:pPr>
              <w:pStyle w:val="Geenafstand"/>
              <w:rPr>
                <w:i/>
              </w:rPr>
            </w:pPr>
            <w:r w:rsidRPr="00BF7844">
              <w:rPr>
                <w:i/>
              </w:rPr>
              <w:t>M3</w:t>
            </w:r>
          </w:p>
        </w:tc>
        <w:tc>
          <w:tcPr>
            <w:tcW w:w="661" w:type="dxa"/>
            <w:shd w:val="clear" w:color="auto" w:fill="FEFAB2"/>
          </w:tcPr>
          <w:p w:rsidR="00DC2C21" w:rsidRPr="00BF7844" w:rsidRDefault="00DC2C21" w:rsidP="00DC2C21">
            <w:pPr>
              <w:pStyle w:val="Geenafstand"/>
              <w:rPr>
                <w:i/>
              </w:rPr>
            </w:pPr>
            <w:r w:rsidRPr="00BF7844">
              <w:rPr>
                <w:i/>
              </w:rPr>
              <w:t>E3</w:t>
            </w:r>
          </w:p>
        </w:tc>
        <w:tc>
          <w:tcPr>
            <w:tcW w:w="735" w:type="dxa"/>
            <w:shd w:val="clear" w:color="auto" w:fill="FEFAB2"/>
          </w:tcPr>
          <w:p w:rsidR="00DC2C21" w:rsidRPr="00BF7844" w:rsidRDefault="00DC2C21" w:rsidP="00DC2C21">
            <w:pPr>
              <w:pStyle w:val="Geenafstand"/>
              <w:rPr>
                <w:i/>
              </w:rPr>
            </w:pPr>
            <w:r w:rsidRPr="00BF7844">
              <w:rPr>
                <w:i/>
              </w:rPr>
              <w:t>M4</w:t>
            </w:r>
          </w:p>
        </w:tc>
        <w:tc>
          <w:tcPr>
            <w:tcW w:w="735" w:type="dxa"/>
            <w:shd w:val="clear" w:color="auto" w:fill="FEFAB2"/>
          </w:tcPr>
          <w:p w:rsidR="00DC2C21" w:rsidRPr="00BF7844" w:rsidRDefault="00DC2C21" w:rsidP="00DC2C21">
            <w:pPr>
              <w:pStyle w:val="Geenafstand"/>
              <w:rPr>
                <w:i/>
              </w:rPr>
            </w:pPr>
            <w:r w:rsidRPr="00BF7844">
              <w:rPr>
                <w:i/>
              </w:rPr>
              <w:t>E4</w:t>
            </w:r>
          </w:p>
        </w:tc>
        <w:tc>
          <w:tcPr>
            <w:tcW w:w="735" w:type="dxa"/>
            <w:shd w:val="clear" w:color="auto" w:fill="FEFAB2"/>
          </w:tcPr>
          <w:p w:rsidR="00DC2C21" w:rsidRPr="00BF7844" w:rsidRDefault="00DC2C21" w:rsidP="00DC2C21">
            <w:pPr>
              <w:pStyle w:val="Geenafstand"/>
              <w:rPr>
                <w:i/>
              </w:rPr>
            </w:pPr>
            <w:r w:rsidRPr="00BF7844">
              <w:rPr>
                <w:i/>
              </w:rPr>
              <w:t>M5</w:t>
            </w:r>
          </w:p>
        </w:tc>
        <w:tc>
          <w:tcPr>
            <w:tcW w:w="735" w:type="dxa"/>
            <w:shd w:val="clear" w:color="auto" w:fill="FEFAB2"/>
          </w:tcPr>
          <w:p w:rsidR="00DC2C21" w:rsidRPr="00BF7844" w:rsidRDefault="00DC2C21" w:rsidP="00DC2C21">
            <w:pPr>
              <w:pStyle w:val="Geenafstand"/>
              <w:rPr>
                <w:i/>
              </w:rPr>
            </w:pPr>
            <w:r w:rsidRPr="00BF7844">
              <w:rPr>
                <w:i/>
              </w:rPr>
              <w:t>E5</w:t>
            </w:r>
          </w:p>
        </w:tc>
        <w:tc>
          <w:tcPr>
            <w:tcW w:w="631" w:type="dxa"/>
            <w:shd w:val="clear" w:color="auto" w:fill="FEFAB2"/>
          </w:tcPr>
          <w:p w:rsidR="00DC2C21" w:rsidRPr="00BF7844" w:rsidRDefault="00DC2C21" w:rsidP="00DC2C21">
            <w:pPr>
              <w:pStyle w:val="Geenafstand"/>
              <w:rPr>
                <w:i/>
              </w:rPr>
            </w:pPr>
            <w:r w:rsidRPr="00BF7844">
              <w:rPr>
                <w:i/>
              </w:rPr>
              <w:t>M6</w:t>
            </w:r>
          </w:p>
        </w:tc>
        <w:tc>
          <w:tcPr>
            <w:tcW w:w="735" w:type="dxa"/>
            <w:shd w:val="clear" w:color="auto" w:fill="FEFAB2"/>
          </w:tcPr>
          <w:p w:rsidR="00DC2C21" w:rsidRPr="00BF7844" w:rsidRDefault="00DC2C21" w:rsidP="00DC2C21">
            <w:pPr>
              <w:pStyle w:val="Geenafstand"/>
              <w:rPr>
                <w:i/>
              </w:rPr>
            </w:pPr>
            <w:r w:rsidRPr="00BF7844">
              <w:rPr>
                <w:i/>
              </w:rPr>
              <w:t>E6</w:t>
            </w:r>
          </w:p>
        </w:tc>
        <w:tc>
          <w:tcPr>
            <w:tcW w:w="735" w:type="dxa"/>
            <w:shd w:val="clear" w:color="auto" w:fill="FEFAB2"/>
          </w:tcPr>
          <w:p w:rsidR="00DC2C21" w:rsidRPr="00BF7844" w:rsidRDefault="00DC2C21" w:rsidP="00DC2C21">
            <w:pPr>
              <w:pStyle w:val="Geenafstand"/>
              <w:rPr>
                <w:i/>
              </w:rPr>
            </w:pPr>
            <w:r w:rsidRPr="00BF7844">
              <w:rPr>
                <w:i/>
              </w:rPr>
              <w:t>M7</w:t>
            </w:r>
          </w:p>
        </w:tc>
        <w:tc>
          <w:tcPr>
            <w:tcW w:w="735" w:type="dxa"/>
            <w:shd w:val="clear" w:color="auto" w:fill="FEFAB2"/>
          </w:tcPr>
          <w:p w:rsidR="00DC2C21" w:rsidRPr="00BF7844" w:rsidRDefault="00DC2C21" w:rsidP="00DC2C21">
            <w:pPr>
              <w:pStyle w:val="Geenafstand"/>
              <w:rPr>
                <w:i/>
              </w:rPr>
            </w:pPr>
            <w:r w:rsidRPr="00BF7844">
              <w:rPr>
                <w:i/>
              </w:rPr>
              <w:t>E7</w:t>
            </w:r>
          </w:p>
        </w:tc>
        <w:tc>
          <w:tcPr>
            <w:tcW w:w="632" w:type="dxa"/>
            <w:shd w:val="clear" w:color="auto" w:fill="FEFAB2"/>
          </w:tcPr>
          <w:p w:rsidR="00DC2C21" w:rsidRPr="00BF7844" w:rsidRDefault="00DC2C21" w:rsidP="00DC2C21">
            <w:pPr>
              <w:pStyle w:val="Geenafstand"/>
              <w:rPr>
                <w:i/>
              </w:rPr>
            </w:pPr>
            <w:r w:rsidRPr="00BF7844">
              <w:rPr>
                <w:i/>
              </w:rPr>
              <w:t>M8</w:t>
            </w:r>
          </w:p>
        </w:tc>
      </w:tr>
      <w:tr w:rsidR="00DC2C21" w:rsidRPr="00E51C34" w:rsidTr="00DC2C21">
        <w:tc>
          <w:tcPr>
            <w:tcW w:w="289" w:type="dxa"/>
            <w:vMerge/>
            <w:shd w:val="clear" w:color="auto" w:fill="FEFAB2"/>
          </w:tcPr>
          <w:p w:rsidR="00DC2C21" w:rsidRPr="00E51C34" w:rsidRDefault="00DC2C21" w:rsidP="00DC2C21">
            <w:pPr>
              <w:pStyle w:val="Geenafstand"/>
            </w:pPr>
          </w:p>
        </w:tc>
        <w:tc>
          <w:tcPr>
            <w:tcW w:w="328" w:type="dxa"/>
            <w:vMerge/>
            <w:shd w:val="clear" w:color="auto" w:fill="FEFAB2"/>
          </w:tcPr>
          <w:p w:rsidR="00DC2C21" w:rsidRPr="00BF7844" w:rsidRDefault="00DC2C21" w:rsidP="00DC2C21">
            <w:pPr>
              <w:pStyle w:val="Geenafstand"/>
              <w:rPr>
                <w:b/>
              </w:rPr>
            </w:pPr>
          </w:p>
        </w:tc>
        <w:tc>
          <w:tcPr>
            <w:tcW w:w="1435" w:type="dxa"/>
            <w:shd w:val="clear" w:color="auto" w:fill="FEFAB2"/>
          </w:tcPr>
          <w:p w:rsidR="00DC2C21" w:rsidRDefault="00DC2C21" w:rsidP="00DC2C21">
            <w:pPr>
              <w:pStyle w:val="Geenafstand"/>
            </w:pPr>
            <w:r>
              <w:t xml:space="preserve">doel                                </w:t>
            </w:r>
          </w:p>
        </w:tc>
        <w:tc>
          <w:tcPr>
            <w:tcW w:w="626" w:type="dxa"/>
            <w:shd w:val="clear" w:color="auto" w:fill="FEFAB2"/>
          </w:tcPr>
          <w:p w:rsidR="00DC2C21" w:rsidRPr="00E51C34" w:rsidRDefault="00DC2C21" w:rsidP="00DC2C21">
            <w:pPr>
              <w:pStyle w:val="Geenafstand"/>
            </w:pPr>
            <w:r>
              <w:t>&lt;M3</w:t>
            </w:r>
          </w:p>
        </w:tc>
        <w:tc>
          <w:tcPr>
            <w:tcW w:w="661" w:type="dxa"/>
            <w:shd w:val="clear" w:color="auto" w:fill="FEFAB2"/>
          </w:tcPr>
          <w:p w:rsidR="00DC2C21" w:rsidRPr="00E51C34" w:rsidRDefault="00DC2C21" w:rsidP="00DC2C21">
            <w:pPr>
              <w:pStyle w:val="Geenafstand"/>
            </w:pPr>
            <w:r>
              <w:t>&lt;M3</w:t>
            </w:r>
          </w:p>
        </w:tc>
        <w:tc>
          <w:tcPr>
            <w:tcW w:w="735" w:type="dxa"/>
            <w:shd w:val="clear" w:color="auto" w:fill="FEFAB2"/>
          </w:tcPr>
          <w:p w:rsidR="00DC2C21" w:rsidRPr="00E51C34" w:rsidRDefault="00DC2C21" w:rsidP="00DC2C21">
            <w:pPr>
              <w:pStyle w:val="Geenafstand"/>
            </w:pPr>
            <w:r>
              <w:t>M3</w:t>
            </w:r>
          </w:p>
        </w:tc>
        <w:tc>
          <w:tcPr>
            <w:tcW w:w="735" w:type="dxa"/>
            <w:shd w:val="clear" w:color="auto" w:fill="FEFAB2"/>
          </w:tcPr>
          <w:p w:rsidR="00DC2C21" w:rsidRPr="00E51C34" w:rsidRDefault="00DC2C21" w:rsidP="00DC2C21">
            <w:pPr>
              <w:pStyle w:val="Geenafstand"/>
            </w:pPr>
            <w:r>
              <w:t>M3E3</w:t>
            </w:r>
          </w:p>
        </w:tc>
        <w:tc>
          <w:tcPr>
            <w:tcW w:w="735" w:type="dxa"/>
            <w:shd w:val="clear" w:color="auto" w:fill="FEFAB2"/>
          </w:tcPr>
          <w:p w:rsidR="00DC2C21" w:rsidRPr="00E51C34" w:rsidRDefault="00DC2C21" w:rsidP="00DC2C21">
            <w:pPr>
              <w:pStyle w:val="Geenafstand"/>
            </w:pPr>
            <w:r>
              <w:t>E3</w:t>
            </w:r>
          </w:p>
        </w:tc>
        <w:tc>
          <w:tcPr>
            <w:tcW w:w="735" w:type="dxa"/>
            <w:shd w:val="clear" w:color="auto" w:fill="FEFAB2"/>
          </w:tcPr>
          <w:p w:rsidR="00DC2C21" w:rsidRPr="00E51C34" w:rsidRDefault="00DC2C21" w:rsidP="00DC2C21">
            <w:pPr>
              <w:pStyle w:val="Geenafstand"/>
            </w:pPr>
            <w:r>
              <w:t>E3M4</w:t>
            </w:r>
          </w:p>
        </w:tc>
        <w:tc>
          <w:tcPr>
            <w:tcW w:w="631" w:type="dxa"/>
            <w:shd w:val="clear" w:color="auto" w:fill="FEFAB2"/>
          </w:tcPr>
          <w:p w:rsidR="00DC2C21" w:rsidRPr="00E51C34" w:rsidRDefault="00DC2C21" w:rsidP="00DC2C21">
            <w:pPr>
              <w:pStyle w:val="Geenafstand"/>
            </w:pPr>
            <w:r>
              <w:t>M4</w:t>
            </w:r>
          </w:p>
        </w:tc>
        <w:tc>
          <w:tcPr>
            <w:tcW w:w="735" w:type="dxa"/>
            <w:shd w:val="clear" w:color="auto" w:fill="FEFAB2"/>
          </w:tcPr>
          <w:p w:rsidR="00DC2C21" w:rsidRPr="00E51C34" w:rsidRDefault="00DC2C21" w:rsidP="00DC2C21">
            <w:pPr>
              <w:pStyle w:val="Geenafstand"/>
            </w:pPr>
            <w:r>
              <w:t>M4E4</w:t>
            </w:r>
          </w:p>
        </w:tc>
        <w:tc>
          <w:tcPr>
            <w:tcW w:w="735" w:type="dxa"/>
            <w:shd w:val="clear" w:color="auto" w:fill="FEFAB2"/>
          </w:tcPr>
          <w:p w:rsidR="00DC2C21" w:rsidRPr="00E51C34" w:rsidRDefault="00DC2C21" w:rsidP="00DC2C21">
            <w:pPr>
              <w:pStyle w:val="Geenafstand"/>
            </w:pPr>
            <w:r>
              <w:t>E4</w:t>
            </w:r>
          </w:p>
        </w:tc>
        <w:tc>
          <w:tcPr>
            <w:tcW w:w="735" w:type="dxa"/>
            <w:shd w:val="clear" w:color="auto" w:fill="FEFAB2"/>
          </w:tcPr>
          <w:p w:rsidR="00DC2C21" w:rsidRPr="00E51C34" w:rsidRDefault="00DC2C21" w:rsidP="00DC2C21">
            <w:pPr>
              <w:pStyle w:val="Geenafstand"/>
            </w:pPr>
            <w:r>
              <w:t>M5</w:t>
            </w:r>
          </w:p>
        </w:tc>
        <w:tc>
          <w:tcPr>
            <w:tcW w:w="632" w:type="dxa"/>
            <w:shd w:val="clear" w:color="auto" w:fill="FEFAB2"/>
          </w:tcPr>
          <w:p w:rsidR="00DC2C21" w:rsidRPr="00743111" w:rsidRDefault="00DC2C21" w:rsidP="00DC2C21">
            <w:pPr>
              <w:pStyle w:val="Geenafstand"/>
            </w:pPr>
            <w:r>
              <w:t>E5</w:t>
            </w:r>
          </w:p>
        </w:tc>
      </w:tr>
    </w:tbl>
    <w:p w:rsidR="00DC2C21" w:rsidRDefault="00DC2C21" w:rsidP="00387800">
      <w:pPr>
        <w:pStyle w:val="Geenafstand"/>
      </w:pPr>
    </w:p>
    <w:p w:rsidR="00DC2C21" w:rsidRDefault="00DC2C21" w:rsidP="00387800">
      <w:pPr>
        <w:pStyle w:val="Geenafstand"/>
      </w:pPr>
    </w:p>
    <w:p w:rsidR="00DC2C21" w:rsidRDefault="00DC2C21" w:rsidP="00387800">
      <w:pPr>
        <w:pStyle w:val="Geenafstand"/>
      </w:pPr>
      <w:r>
        <w:t>Om de doelen zoals gesteld in het OPP te kunnen bereiken, werken we er aan om elke leerling het bijpassende arrangement te bieden. Het kan zijn dat een leerling extra onderwijstijd nodig heeft bij rekenen, terwijl het bij spelling juist verrijkend werk krijgt aangeboden. De manier waarop we de arrangementen (willen) inzetten in de klassen, is nog in ontwikkeling. We hopen hier de komende jaren, mogelijk onder begeleiding van de CED-groep, een meer concrete invulling aan te geven.</w:t>
      </w:r>
    </w:p>
    <w:p w:rsidR="00FD0C65" w:rsidRDefault="00FD0C65" w:rsidP="00134C87">
      <w:pPr>
        <w:pStyle w:val="Geenafstand"/>
        <w:spacing w:line="276" w:lineRule="auto"/>
        <w:rPr>
          <w:rFonts w:asciiTheme="minorHAnsi" w:hAnsiTheme="minorHAnsi" w:cstheme="minorHAnsi"/>
        </w:rPr>
      </w:pPr>
    </w:p>
    <w:p w:rsidR="00FD0C65" w:rsidRDefault="00FD0C65" w:rsidP="00134C87">
      <w:pPr>
        <w:pStyle w:val="Geenafstand"/>
        <w:spacing w:line="276" w:lineRule="auto"/>
        <w:rPr>
          <w:rFonts w:asciiTheme="minorHAnsi" w:hAnsiTheme="minorHAnsi" w:cstheme="minorHAnsi"/>
        </w:rPr>
      </w:pPr>
      <w:r>
        <w:rPr>
          <w:rFonts w:asciiTheme="minorHAnsi" w:hAnsiTheme="minorHAnsi" w:cstheme="minorHAnsi"/>
        </w:rPr>
        <w:t xml:space="preserve">Naast de didactische onderwijsbehoeften wordt ook gekeken naar de pedagogische onderwijsbehoeften van alle leerlingen. Na observaties van de leerkracht en met behulp van de </w:t>
      </w:r>
      <w:r w:rsidR="00DC2C21">
        <w:rPr>
          <w:rFonts w:asciiTheme="minorHAnsi" w:hAnsiTheme="minorHAnsi" w:cstheme="minorHAnsi"/>
        </w:rPr>
        <w:t xml:space="preserve">leerlijn CED en de </w:t>
      </w:r>
      <w:r>
        <w:rPr>
          <w:rFonts w:asciiTheme="minorHAnsi" w:hAnsiTheme="minorHAnsi" w:cstheme="minorHAnsi"/>
        </w:rPr>
        <w:t xml:space="preserve">SCOL wordt een </w:t>
      </w:r>
      <w:r w:rsidR="00DC2C21">
        <w:rPr>
          <w:rFonts w:asciiTheme="minorHAnsi" w:hAnsiTheme="minorHAnsi" w:cstheme="minorHAnsi"/>
        </w:rPr>
        <w:t>groepspla</w:t>
      </w:r>
      <w:r>
        <w:rPr>
          <w:rFonts w:asciiTheme="minorHAnsi" w:hAnsiTheme="minorHAnsi" w:cstheme="minorHAnsi"/>
        </w:rPr>
        <w:t xml:space="preserve">n </w:t>
      </w:r>
      <w:r w:rsidR="00387800">
        <w:rPr>
          <w:rFonts w:asciiTheme="minorHAnsi" w:hAnsiTheme="minorHAnsi" w:cstheme="minorHAnsi"/>
        </w:rPr>
        <w:t>gedrag opgesteld. Deze wordt half</w:t>
      </w:r>
      <w:r>
        <w:rPr>
          <w:rFonts w:asciiTheme="minorHAnsi" w:hAnsiTheme="minorHAnsi" w:cstheme="minorHAnsi"/>
        </w:rPr>
        <w:t>jaarlijks geëvalueerd en bijgesteld.</w:t>
      </w:r>
    </w:p>
    <w:p w:rsidR="00FD0C65" w:rsidRDefault="00FD0C65" w:rsidP="00134C87">
      <w:pPr>
        <w:pStyle w:val="Geenafstand"/>
        <w:spacing w:line="276" w:lineRule="auto"/>
        <w:rPr>
          <w:rFonts w:asciiTheme="minorHAnsi" w:hAnsiTheme="minorHAnsi" w:cstheme="minorHAnsi"/>
        </w:rPr>
      </w:pPr>
    </w:p>
    <w:p w:rsidR="008F5E26" w:rsidRDefault="008F5E26" w:rsidP="00134C87">
      <w:pPr>
        <w:pStyle w:val="Geenafstand"/>
        <w:spacing w:line="276" w:lineRule="auto"/>
        <w:rPr>
          <w:rFonts w:asciiTheme="minorHAnsi" w:hAnsiTheme="minorHAnsi" w:cstheme="minorHAnsi"/>
        </w:rPr>
      </w:pPr>
      <w:r>
        <w:rPr>
          <w:rFonts w:asciiTheme="minorHAnsi" w:hAnsiTheme="minorHAnsi" w:cstheme="minorHAnsi"/>
        </w:rPr>
        <w:t>De leerkracht is zich tijdens het lesgeven bewust van de inhoud van deze documenten en vertaalt dit naar de dagelijkse klassenpraktijk, waardoor onderwijs op maat geboden wordt.</w:t>
      </w:r>
      <w:r w:rsidR="00FD0C65">
        <w:rPr>
          <w:rFonts w:asciiTheme="minorHAnsi" w:hAnsiTheme="minorHAnsi" w:cstheme="minorHAnsi"/>
        </w:rPr>
        <w:t xml:space="preserve"> </w:t>
      </w:r>
    </w:p>
    <w:p w:rsidR="00E5058C" w:rsidRDefault="00E5058C" w:rsidP="00134C87">
      <w:pPr>
        <w:pStyle w:val="Geenafstand"/>
        <w:spacing w:line="276" w:lineRule="auto"/>
        <w:rPr>
          <w:rFonts w:asciiTheme="minorHAnsi" w:hAnsiTheme="minorHAnsi" w:cstheme="minorHAnsi"/>
        </w:rPr>
      </w:pPr>
    </w:p>
    <w:p w:rsidR="000219A5" w:rsidRPr="000219A5" w:rsidRDefault="00E5058C" w:rsidP="00134C87">
      <w:r w:rsidRPr="00C97E2D">
        <w:rPr>
          <w:rFonts w:asciiTheme="majorHAnsi" w:hAnsiTheme="majorHAnsi" w:cstheme="minorHAnsi"/>
          <w:b/>
          <w:sz w:val="26"/>
          <w:szCs w:val="26"/>
        </w:rPr>
        <w:t>3.</w:t>
      </w:r>
      <w:r w:rsidR="003F28E6" w:rsidRPr="00C97E2D">
        <w:rPr>
          <w:rStyle w:val="Kop2Char"/>
        </w:rPr>
        <w:t>2 Breedtezorg</w:t>
      </w:r>
      <w:r w:rsidR="000219A5" w:rsidRPr="00634D1B">
        <w:rPr>
          <w:rStyle w:val="Kop2Char"/>
        </w:rPr>
        <w:br/>
      </w:r>
      <w:r w:rsidR="000219A5" w:rsidRPr="000219A5">
        <w:t xml:space="preserve">Breedtezorg is </w:t>
      </w:r>
      <w:r w:rsidR="008F5E26">
        <w:t>de zorg om de groep</w:t>
      </w:r>
      <w:r w:rsidR="000219A5" w:rsidRPr="000219A5">
        <w:t xml:space="preserve"> heen. De leerkracht heeft hulp van buitenaf nodig om de ontwikkeling van leerlingen te optimaliseren. Het kan daarbij gaan om remedial teaching, gesprekken met de schoolmaatschappelijk werkende, faalangsttraining van de orthopedagoog, etc.</w:t>
      </w:r>
    </w:p>
    <w:p w:rsidR="003F28E6" w:rsidRDefault="003F28E6" w:rsidP="00134C87">
      <w:pPr>
        <w:rPr>
          <w:rFonts w:cstheme="minorHAnsi"/>
          <w:color w:val="000000"/>
          <w:lang w:eastAsia="ja-JP"/>
        </w:rPr>
      </w:pPr>
      <w:r w:rsidRPr="00DA2987">
        <w:rPr>
          <w:rFonts w:cstheme="minorHAnsi"/>
          <w:color w:val="000000"/>
          <w:lang w:eastAsia="ja-JP"/>
        </w:rPr>
        <w:t xml:space="preserve">Wanneer een leerling </w:t>
      </w:r>
      <w:r w:rsidR="000219A5">
        <w:rPr>
          <w:rFonts w:cstheme="minorHAnsi"/>
          <w:color w:val="000000"/>
          <w:lang w:eastAsia="ja-JP"/>
        </w:rPr>
        <w:t xml:space="preserve">dus </w:t>
      </w:r>
      <w:r w:rsidRPr="00DA2987">
        <w:rPr>
          <w:rFonts w:cstheme="minorHAnsi"/>
          <w:color w:val="000000"/>
          <w:lang w:eastAsia="ja-JP"/>
        </w:rPr>
        <w:t>meer ondersteuning behoeft dan de basisondersteuning van onze school, wordt een beroep gedaan op een van specialisten die bij op SO4 De Windroos aanwezig zijn.</w:t>
      </w:r>
      <w:r>
        <w:rPr>
          <w:rFonts w:cstheme="minorHAnsi"/>
          <w:color w:val="000000"/>
          <w:lang w:eastAsia="ja-JP"/>
        </w:rPr>
        <w:t xml:space="preserve"> Dit zijn de gedragswetenschapper, schoolmaatschappelijk werkende, logopedist</w:t>
      </w:r>
      <w:r w:rsidR="008F5E26">
        <w:rPr>
          <w:rFonts w:cstheme="minorHAnsi"/>
          <w:color w:val="000000"/>
          <w:lang w:eastAsia="ja-JP"/>
        </w:rPr>
        <w:t>e</w:t>
      </w:r>
      <w:r>
        <w:rPr>
          <w:rFonts w:cstheme="minorHAnsi"/>
          <w:color w:val="000000"/>
          <w:lang w:eastAsia="ja-JP"/>
        </w:rPr>
        <w:t xml:space="preserve"> en beeldend therapeut. Inzet van deze specialisten gebeurt na overleg in de CvB. Zij kunnen worden ingezet voor diverse ondersteuningsvragen, zoals onzekerheid/faalangst, pesten/gepest worden, problemen met slapen en eten, vergroten van sociale vaardigheden, verminderen van depressieve klachten, psycho-educatie, didactische ondersteuning, communicatieproblemen bij ASS, rouw- en verliesverwerking etc. </w:t>
      </w:r>
    </w:p>
    <w:p w:rsidR="003F28E6" w:rsidRDefault="003F28E6" w:rsidP="00134C87">
      <w:pPr>
        <w:widowControl w:val="0"/>
        <w:autoSpaceDE w:val="0"/>
        <w:autoSpaceDN w:val="0"/>
        <w:adjustRightInd w:val="0"/>
        <w:rPr>
          <w:rFonts w:cstheme="minorHAnsi"/>
          <w:color w:val="000000"/>
          <w:lang w:eastAsia="ja-JP"/>
        </w:rPr>
      </w:pPr>
      <w:r>
        <w:rPr>
          <w:rFonts w:cstheme="minorHAnsi"/>
          <w:color w:val="000000"/>
          <w:lang w:eastAsia="ja-JP"/>
        </w:rPr>
        <w:t xml:space="preserve">Doordat deze specialisten intern aanwezig zijn, kan ondersteuning snel en laagdrempelig worden ingezet. Daarnaast wordt hiermee meer continuïteit van zorg gewaarborgd, zeker voor leerlingen voor wie dat vanuit de thuissituatie minder vanzelfsprekend geregeld kan worden. Ook zijn er leerlingen voor wie ondersteuning na schooltijd niet haalbaar is in verband met hun beperkte belastbaarheid. </w:t>
      </w:r>
    </w:p>
    <w:p w:rsidR="003F28E6" w:rsidRDefault="00DC2C21" w:rsidP="00134C87">
      <w:pPr>
        <w:widowControl w:val="0"/>
        <w:autoSpaceDE w:val="0"/>
        <w:autoSpaceDN w:val="0"/>
        <w:adjustRightInd w:val="0"/>
        <w:rPr>
          <w:rFonts w:cstheme="minorHAnsi"/>
          <w:color w:val="000000"/>
          <w:lang w:eastAsia="ja-JP"/>
        </w:rPr>
      </w:pPr>
      <w:r>
        <w:rPr>
          <w:rFonts w:cstheme="minorHAnsi"/>
          <w:color w:val="000000"/>
          <w:lang w:eastAsia="ja-JP"/>
        </w:rPr>
        <w:t>Door</w:t>
      </w:r>
      <w:r w:rsidR="003F28E6">
        <w:rPr>
          <w:rFonts w:cstheme="minorHAnsi"/>
          <w:color w:val="000000"/>
          <w:lang w:eastAsia="ja-JP"/>
        </w:rPr>
        <w:t>dat deze specialisten binnen onze school werkzaam zijn, is er ruimte voor multidisciplinair overleg en kan maximale afstemming bereikt worden. Daardoor zijn de effecten van ondersteuning groter en kan een leerling een hoger uitstroomniveau bereiken.</w:t>
      </w:r>
      <w:r w:rsidR="00B36D16">
        <w:rPr>
          <w:rFonts w:cstheme="minorHAnsi"/>
          <w:color w:val="000000"/>
          <w:lang w:eastAsia="ja-JP"/>
        </w:rPr>
        <w:t xml:space="preserve"> Dit draagt ook bij aan ons uitstroomniveau naar regulier onderwijs (dat hoger ligt dan het gemiddelde). </w:t>
      </w:r>
      <w:r w:rsidR="003F28E6">
        <w:rPr>
          <w:rFonts w:cstheme="minorHAnsi"/>
          <w:color w:val="000000"/>
          <w:lang w:eastAsia="ja-JP"/>
        </w:rPr>
        <w:t>Vrijwel alle leerlingen d</w:t>
      </w:r>
      <w:r w:rsidR="00B36D16">
        <w:rPr>
          <w:rFonts w:cstheme="minorHAnsi"/>
          <w:color w:val="000000"/>
          <w:lang w:eastAsia="ja-JP"/>
        </w:rPr>
        <w:t>ie uitstromen naar het regulier</w:t>
      </w:r>
      <w:r w:rsidR="003F28E6">
        <w:rPr>
          <w:rFonts w:cstheme="minorHAnsi"/>
          <w:color w:val="000000"/>
          <w:lang w:eastAsia="ja-JP"/>
        </w:rPr>
        <w:t xml:space="preserve"> onderwijs hebben intern therapie gehad. </w:t>
      </w:r>
    </w:p>
    <w:p w:rsidR="003F28E6" w:rsidRPr="00202617" w:rsidRDefault="003F28E6" w:rsidP="00134C87">
      <w:pPr>
        <w:widowControl w:val="0"/>
        <w:autoSpaceDE w:val="0"/>
        <w:autoSpaceDN w:val="0"/>
        <w:adjustRightInd w:val="0"/>
        <w:rPr>
          <w:rFonts w:cstheme="minorHAnsi"/>
          <w:color w:val="000000"/>
          <w:lang w:eastAsia="ja-JP"/>
        </w:rPr>
      </w:pPr>
      <w:r>
        <w:rPr>
          <w:rFonts w:cstheme="minorHAnsi"/>
          <w:color w:val="000000"/>
          <w:lang w:eastAsia="ja-JP"/>
        </w:rPr>
        <w:t xml:space="preserve">Deze specialisten zijn ook inzetbaar voor nazorg. Daar waar nodig worden leerlingen en hun ouders na doorstroom naar ander onderwijs nog enige tijd begeleid door </w:t>
      </w:r>
      <w:r w:rsidR="00DC2C21">
        <w:rPr>
          <w:rFonts w:cstheme="minorHAnsi"/>
          <w:color w:val="000000"/>
          <w:lang w:eastAsia="ja-JP"/>
        </w:rPr>
        <w:t xml:space="preserve">de </w:t>
      </w:r>
      <w:r>
        <w:rPr>
          <w:rFonts w:cstheme="minorHAnsi"/>
          <w:color w:val="000000"/>
          <w:lang w:eastAsia="ja-JP"/>
        </w:rPr>
        <w:t>beeldend therapeut, orthopedagoge of schoolmaatschappelijk werkende. Ieder schooljaar gaat het hierbij gemiddeld om 5 tot 7 leerlingen en hun ouders.</w:t>
      </w:r>
    </w:p>
    <w:p w:rsidR="003F28E6" w:rsidRPr="004B5097" w:rsidRDefault="003F28E6" w:rsidP="00134C87">
      <w:pPr>
        <w:widowControl w:val="0"/>
        <w:autoSpaceDE w:val="0"/>
        <w:autoSpaceDN w:val="0"/>
        <w:adjustRightInd w:val="0"/>
        <w:rPr>
          <w:rFonts w:cstheme="minorHAnsi"/>
          <w:color w:val="000000"/>
          <w:lang w:eastAsia="ja-JP"/>
        </w:rPr>
      </w:pPr>
      <w:bookmarkStart w:id="10" w:name="_Toc461799843"/>
      <w:r w:rsidRPr="00634D1B">
        <w:rPr>
          <w:rStyle w:val="Kop2Char"/>
        </w:rPr>
        <w:t>3.3 Dieptezorg</w:t>
      </w:r>
      <w:bookmarkEnd w:id="10"/>
      <w:r w:rsidR="0098673B" w:rsidRPr="00634D1B">
        <w:rPr>
          <w:rStyle w:val="Kop2Char"/>
        </w:rPr>
        <w:br/>
      </w:r>
      <w:r w:rsidR="0098673B">
        <w:t xml:space="preserve">Dieptezorg is de zorg in gespecialiseerde voorzieningen, settings of groepen. </w:t>
      </w:r>
      <w:r w:rsidRPr="004B5097">
        <w:rPr>
          <w:rFonts w:cstheme="minorHAnsi"/>
          <w:color w:val="000000"/>
          <w:lang w:eastAsia="ja-JP"/>
        </w:rPr>
        <w:t xml:space="preserve">Wanneer een leerling dieptezorg nodig heeft, betekent dit dat de aanpak </w:t>
      </w:r>
      <w:r>
        <w:rPr>
          <w:rFonts w:cstheme="minorHAnsi"/>
          <w:color w:val="000000"/>
          <w:lang w:eastAsia="ja-JP"/>
        </w:rPr>
        <w:t xml:space="preserve">en zorg </w:t>
      </w:r>
      <w:r w:rsidRPr="004B5097">
        <w:rPr>
          <w:rFonts w:cstheme="minorHAnsi"/>
          <w:color w:val="000000"/>
          <w:lang w:eastAsia="ja-JP"/>
        </w:rPr>
        <w:t xml:space="preserve">van </w:t>
      </w:r>
      <w:r w:rsidR="0098673B">
        <w:rPr>
          <w:rFonts w:cstheme="minorHAnsi"/>
          <w:color w:val="000000"/>
          <w:lang w:eastAsia="ja-JP"/>
        </w:rPr>
        <w:t>SO4 De Windroos alleen</w:t>
      </w:r>
      <w:r w:rsidRPr="004B5097">
        <w:rPr>
          <w:rFonts w:cstheme="minorHAnsi"/>
          <w:color w:val="000000"/>
          <w:lang w:eastAsia="ja-JP"/>
        </w:rPr>
        <w:t xml:space="preserve"> onvoldoende toereikend is. </w:t>
      </w:r>
      <w:r>
        <w:rPr>
          <w:rFonts w:cstheme="minorHAnsi"/>
          <w:color w:val="000000"/>
          <w:lang w:eastAsia="ja-JP"/>
        </w:rPr>
        <w:t>De hulpverlening wordt dan verleend door</w:t>
      </w:r>
      <w:r w:rsidRPr="004B5097">
        <w:rPr>
          <w:rFonts w:cstheme="minorHAnsi"/>
          <w:color w:val="000000"/>
          <w:lang w:eastAsia="ja-JP"/>
        </w:rPr>
        <w:t xml:space="preserve"> externe instanties. De school draagt, waar mogelijk, zelf de verantwoordelijkheid voor het onderwijs, de zorg en de ontwikkeling van de leerlingen, maar heeft daarbij hulp van buitenaf nodig. Om de school heen is een vangnet van hulpbronnen voor dieptezorg. Om de samenwerking zo optimaal mogelijk te laten verlopen, </w:t>
      </w:r>
      <w:r>
        <w:rPr>
          <w:rFonts w:cstheme="minorHAnsi"/>
          <w:color w:val="000000"/>
          <w:lang w:eastAsia="ja-JP"/>
        </w:rPr>
        <w:t>onderhouden zowel de gedragswetenschapper, de adjunct-directeur  als de schoolmaatschappelijk werkende intensieve contacten met de diverse hulpverlenende instanties. Zo sluiten zij aan bij</w:t>
      </w:r>
      <w:r w:rsidRPr="004B5097">
        <w:rPr>
          <w:rFonts w:cstheme="minorHAnsi"/>
          <w:color w:val="000000"/>
          <w:lang w:eastAsia="ja-JP"/>
        </w:rPr>
        <w:t xml:space="preserve"> de </w:t>
      </w:r>
      <w:r>
        <w:rPr>
          <w:rFonts w:cstheme="minorHAnsi"/>
          <w:color w:val="000000"/>
          <w:lang w:eastAsia="ja-JP"/>
        </w:rPr>
        <w:t>interne behandel</w:t>
      </w:r>
      <w:r w:rsidRPr="004B5097">
        <w:rPr>
          <w:rFonts w:cstheme="minorHAnsi"/>
          <w:color w:val="000000"/>
          <w:lang w:eastAsia="ja-JP"/>
        </w:rPr>
        <w:t>besprekingen</w:t>
      </w:r>
      <w:r>
        <w:rPr>
          <w:rFonts w:cstheme="minorHAnsi"/>
          <w:color w:val="000000"/>
          <w:lang w:eastAsia="ja-JP"/>
        </w:rPr>
        <w:t xml:space="preserve"> van desbetreffende hulpverlenende instantie</w:t>
      </w:r>
      <w:r w:rsidR="00B36D16">
        <w:rPr>
          <w:rFonts w:cstheme="minorHAnsi"/>
          <w:color w:val="000000"/>
          <w:lang w:eastAsia="ja-JP"/>
        </w:rPr>
        <w:t>s</w:t>
      </w:r>
      <w:r w:rsidRPr="004B5097">
        <w:rPr>
          <w:rFonts w:cstheme="minorHAnsi"/>
          <w:color w:val="000000"/>
          <w:lang w:eastAsia="ja-JP"/>
        </w:rPr>
        <w:t xml:space="preserve">. Op deze manier </w:t>
      </w:r>
      <w:r>
        <w:rPr>
          <w:rFonts w:cstheme="minorHAnsi"/>
          <w:color w:val="000000"/>
          <w:lang w:eastAsia="ja-JP"/>
        </w:rPr>
        <w:t>wordt</w:t>
      </w:r>
      <w:r w:rsidRPr="004B5097">
        <w:rPr>
          <w:rFonts w:cstheme="minorHAnsi"/>
          <w:color w:val="000000"/>
          <w:lang w:eastAsia="ja-JP"/>
        </w:rPr>
        <w:t xml:space="preserve"> een eenduidige</w:t>
      </w:r>
      <w:r>
        <w:rPr>
          <w:rFonts w:cstheme="minorHAnsi"/>
          <w:color w:val="000000"/>
          <w:lang w:eastAsia="ja-JP"/>
        </w:rPr>
        <w:t>, heldere aanpak be</w:t>
      </w:r>
      <w:r w:rsidR="00DC2C21">
        <w:rPr>
          <w:rFonts w:cstheme="minorHAnsi"/>
          <w:color w:val="000000"/>
          <w:lang w:eastAsia="ja-JP"/>
        </w:rPr>
        <w:t>werkstelligd en wordt de kans op een</w:t>
      </w:r>
      <w:r>
        <w:rPr>
          <w:rFonts w:cstheme="minorHAnsi"/>
          <w:color w:val="000000"/>
          <w:lang w:eastAsia="ja-JP"/>
        </w:rPr>
        <w:t xml:space="preserve"> transfer van de aangeleerde vaardigheden van de leerling zo optimaal mogelijk</w:t>
      </w:r>
      <w:r w:rsidRPr="004B5097">
        <w:rPr>
          <w:rFonts w:cstheme="minorHAnsi"/>
          <w:color w:val="000000"/>
          <w:lang w:eastAsia="ja-JP"/>
        </w:rPr>
        <w:t>.</w:t>
      </w:r>
    </w:p>
    <w:p w:rsidR="003F28E6" w:rsidRPr="004B5097" w:rsidRDefault="003F28E6" w:rsidP="00134C87">
      <w:pPr>
        <w:widowControl w:val="0"/>
        <w:autoSpaceDE w:val="0"/>
        <w:autoSpaceDN w:val="0"/>
        <w:adjustRightInd w:val="0"/>
        <w:rPr>
          <w:rFonts w:cstheme="minorHAnsi"/>
          <w:color w:val="000000"/>
          <w:lang w:eastAsia="ja-JP"/>
        </w:rPr>
      </w:pPr>
      <w:r w:rsidRPr="004B5097">
        <w:rPr>
          <w:rFonts w:cstheme="minorHAnsi"/>
          <w:color w:val="000000"/>
          <w:lang w:eastAsia="ja-JP"/>
        </w:rPr>
        <w:t>Met kinderpsychiatrisch centrum Karakt</w:t>
      </w:r>
      <w:r>
        <w:rPr>
          <w:rFonts w:cstheme="minorHAnsi"/>
          <w:color w:val="000000"/>
          <w:lang w:eastAsia="ja-JP"/>
        </w:rPr>
        <w:t>er heeft onze school een goe</w:t>
      </w:r>
      <w:r w:rsidRPr="004B5097">
        <w:rPr>
          <w:rFonts w:cstheme="minorHAnsi"/>
          <w:color w:val="000000"/>
          <w:lang w:eastAsia="ja-JP"/>
        </w:rPr>
        <w:t>de samenwerking.</w:t>
      </w:r>
      <w:r>
        <w:rPr>
          <w:rFonts w:cstheme="minorHAnsi"/>
          <w:color w:val="000000"/>
          <w:lang w:eastAsia="ja-JP"/>
        </w:rPr>
        <w:t xml:space="preserve"> L</w:t>
      </w:r>
      <w:r w:rsidRPr="004B5097">
        <w:rPr>
          <w:rFonts w:cstheme="minorHAnsi"/>
          <w:color w:val="000000"/>
          <w:lang w:eastAsia="ja-JP"/>
        </w:rPr>
        <w:t xml:space="preserve">eerlingen die geplaatst worden bij Karakter voor een klinische opname, </w:t>
      </w:r>
      <w:r>
        <w:rPr>
          <w:rFonts w:cstheme="minorHAnsi"/>
          <w:color w:val="000000"/>
          <w:lang w:eastAsia="ja-JP"/>
        </w:rPr>
        <w:t>kunnen</w:t>
      </w:r>
      <w:r w:rsidRPr="004B5097">
        <w:rPr>
          <w:rFonts w:cstheme="minorHAnsi"/>
          <w:color w:val="000000"/>
          <w:lang w:eastAsia="ja-JP"/>
        </w:rPr>
        <w:t xml:space="preserve"> onderwijs</w:t>
      </w:r>
      <w:r>
        <w:rPr>
          <w:rFonts w:cstheme="minorHAnsi"/>
          <w:color w:val="000000"/>
          <w:lang w:eastAsia="ja-JP"/>
        </w:rPr>
        <w:t xml:space="preserve"> volgen</w:t>
      </w:r>
      <w:r w:rsidRPr="004B5097">
        <w:rPr>
          <w:rFonts w:cstheme="minorHAnsi"/>
          <w:color w:val="000000"/>
          <w:lang w:eastAsia="ja-JP"/>
        </w:rPr>
        <w:t xml:space="preserve"> op onze school. Als de opnametijd voorbij is, gaan de leerlingen terug naar hun oude school. Andersom verwijzen we leerlingen waarbij complexe diagnostiek/behandeling nodig is, naar Karakter. Karakter biedt o</w:t>
      </w:r>
      <w:r>
        <w:rPr>
          <w:rFonts w:cstheme="minorHAnsi"/>
          <w:color w:val="000000"/>
          <w:lang w:eastAsia="ja-JP"/>
        </w:rPr>
        <w:t>ok de mogelijkheid tot deeltijd</w:t>
      </w:r>
      <w:r w:rsidRPr="004B5097">
        <w:rPr>
          <w:rFonts w:cstheme="minorHAnsi"/>
          <w:color w:val="000000"/>
          <w:lang w:eastAsia="ja-JP"/>
        </w:rPr>
        <w:t xml:space="preserve">dagbehandeling. </w:t>
      </w:r>
    </w:p>
    <w:p w:rsidR="003F28E6" w:rsidRDefault="003F28E6" w:rsidP="00134C87">
      <w:pPr>
        <w:widowControl w:val="0"/>
        <w:autoSpaceDE w:val="0"/>
        <w:autoSpaceDN w:val="0"/>
        <w:adjustRightInd w:val="0"/>
        <w:rPr>
          <w:rFonts w:cstheme="minorHAnsi"/>
          <w:color w:val="000000"/>
          <w:lang w:eastAsia="ja-JP"/>
        </w:rPr>
      </w:pPr>
      <w:r w:rsidRPr="004B5097">
        <w:rPr>
          <w:rFonts w:cstheme="minorHAnsi"/>
          <w:color w:val="000000"/>
          <w:lang w:eastAsia="ja-JP"/>
        </w:rPr>
        <w:t>Ook bij Entréa is er de mogelijkheid tot diagnostiek, deel</w:t>
      </w:r>
      <w:r>
        <w:rPr>
          <w:rFonts w:cstheme="minorHAnsi"/>
          <w:color w:val="000000"/>
          <w:lang w:eastAsia="ja-JP"/>
        </w:rPr>
        <w:t>tijd</w:t>
      </w:r>
      <w:r w:rsidRPr="004B5097">
        <w:rPr>
          <w:rFonts w:cstheme="minorHAnsi"/>
          <w:color w:val="000000"/>
          <w:lang w:eastAsia="ja-JP"/>
        </w:rPr>
        <w:t xml:space="preserve">dagbehandeling en/of woongroepen. Andere instanties waarmee onze school samenwerkt, zijn o.a. Pro Persona, Bureau Jeugdzorg, Virenze, Opdidakt, praktijk Jij&amp;Ik, </w:t>
      </w:r>
      <w:r>
        <w:rPr>
          <w:rFonts w:cstheme="minorHAnsi"/>
          <w:color w:val="000000"/>
          <w:lang w:eastAsia="ja-JP"/>
        </w:rPr>
        <w:t>Kleur, het Spectrum, REBIS</w:t>
      </w:r>
      <w:r w:rsidRPr="004B5097">
        <w:rPr>
          <w:rFonts w:cstheme="minorHAnsi"/>
          <w:color w:val="000000"/>
          <w:lang w:eastAsia="ja-JP"/>
        </w:rPr>
        <w:t xml:space="preserve"> en GGZ Land van Cuijk</w:t>
      </w:r>
      <w:r>
        <w:rPr>
          <w:rFonts w:cstheme="minorHAnsi"/>
          <w:color w:val="000000"/>
          <w:lang w:eastAsia="ja-JP"/>
        </w:rPr>
        <w:t xml:space="preserve"> en Noord-Limburg</w:t>
      </w:r>
      <w:r w:rsidRPr="004B5097">
        <w:rPr>
          <w:rFonts w:cstheme="minorHAnsi"/>
          <w:color w:val="000000"/>
          <w:lang w:eastAsia="ja-JP"/>
        </w:rPr>
        <w:t>.</w:t>
      </w:r>
    </w:p>
    <w:p w:rsidR="000B16AF" w:rsidRDefault="00FD0C65" w:rsidP="00134C87">
      <w:pPr>
        <w:widowControl w:val="0"/>
        <w:autoSpaceDE w:val="0"/>
        <w:autoSpaceDN w:val="0"/>
        <w:adjustRightInd w:val="0"/>
      </w:pPr>
      <w:bookmarkStart w:id="11" w:name="_Toc461799844"/>
      <w:r>
        <w:rPr>
          <w:rStyle w:val="Kop2Char"/>
        </w:rPr>
        <w:t>3.4 Q3-indicatoren</w:t>
      </w:r>
      <w:bookmarkEnd w:id="11"/>
      <w:r w:rsidR="00E0051F" w:rsidRPr="00634D1B">
        <w:rPr>
          <w:rStyle w:val="Kop2Char"/>
        </w:rPr>
        <w:br/>
      </w:r>
      <w:r w:rsidR="000B16AF">
        <w:t>Hieronder leest u per onderdeel hoe de ondersteuning binnen onze school geregeld is, op basis van de Q3 indicatoren. De indicatoren die nog niet binnen de school zijn vastgesteld of nog onvoldoende op orde zijn, zijn meegenomen bij de ambities.</w:t>
      </w:r>
    </w:p>
    <w:tbl>
      <w:tblPr>
        <w:tblStyle w:val="Tabelraster"/>
        <w:tblW w:w="0" w:type="auto"/>
        <w:tblLook w:val="04A0" w:firstRow="1" w:lastRow="0" w:firstColumn="1" w:lastColumn="0" w:noHBand="0" w:noVBand="1"/>
      </w:tblPr>
      <w:tblGrid>
        <w:gridCol w:w="3168"/>
        <w:gridCol w:w="5894"/>
      </w:tblGrid>
      <w:tr w:rsidR="008B6401" w:rsidTr="00A34DC1">
        <w:tc>
          <w:tcPr>
            <w:tcW w:w="3168" w:type="dxa"/>
            <w:shd w:val="clear" w:color="auto" w:fill="00B050"/>
          </w:tcPr>
          <w:p w:rsidR="008B6401" w:rsidRDefault="008B6401" w:rsidP="00387800">
            <w:pPr>
              <w:pStyle w:val="Geenafstand"/>
            </w:pPr>
          </w:p>
        </w:tc>
        <w:tc>
          <w:tcPr>
            <w:tcW w:w="5894" w:type="dxa"/>
          </w:tcPr>
          <w:p w:rsidR="008B6401" w:rsidRDefault="008B6401" w:rsidP="00387800">
            <w:pPr>
              <w:pStyle w:val="Geenafstand"/>
            </w:pPr>
            <w:r>
              <w:t>Goed</w:t>
            </w:r>
            <w:r w:rsidR="00387800">
              <w:t>e kwaliteit</w:t>
            </w:r>
          </w:p>
        </w:tc>
      </w:tr>
      <w:tr w:rsidR="008B6401" w:rsidTr="00A34DC1">
        <w:tc>
          <w:tcPr>
            <w:tcW w:w="3168" w:type="dxa"/>
            <w:shd w:val="clear" w:color="auto" w:fill="92D050"/>
          </w:tcPr>
          <w:p w:rsidR="008B6401" w:rsidRDefault="008B6401" w:rsidP="00387800">
            <w:pPr>
              <w:pStyle w:val="Geenafstand"/>
            </w:pPr>
          </w:p>
        </w:tc>
        <w:tc>
          <w:tcPr>
            <w:tcW w:w="5894" w:type="dxa"/>
          </w:tcPr>
          <w:p w:rsidR="008B6401" w:rsidRDefault="000B3C06" w:rsidP="00387800">
            <w:pPr>
              <w:pStyle w:val="Geenafstand"/>
            </w:pPr>
            <w:r>
              <w:t xml:space="preserve">Voldoende </w:t>
            </w:r>
            <w:r w:rsidR="00387800">
              <w:t>kwaliteit</w:t>
            </w:r>
          </w:p>
        </w:tc>
      </w:tr>
      <w:tr w:rsidR="008B6401" w:rsidTr="00A34DC1">
        <w:tc>
          <w:tcPr>
            <w:tcW w:w="3168" w:type="dxa"/>
            <w:shd w:val="clear" w:color="auto" w:fill="FFC000"/>
          </w:tcPr>
          <w:p w:rsidR="008B6401" w:rsidRPr="00E30215" w:rsidRDefault="008B6401" w:rsidP="00387800">
            <w:pPr>
              <w:pStyle w:val="Geenafstand"/>
              <w:rPr>
                <w:color w:val="FF0000"/>
              </w:rPr>
            </w:pPr>
          </w:p>
        </w:tc>
        <w:tc>
          <w:tcPr>
            <w:tcW w:w="5894" w:type="dxa"/>
          </w:tcPr>
          <w:p w:rsidR="008B6401" w:rsidRPr="000B3C06" w:rsidRDefault="00387800" w:rsidP="00DD32DC">
            <w:pPr>
              <w:pStyle w:val="Geenafstand"/>
            </w:pPr>
            <w:r>
              <w:t>Aanwezig, maar behoeft aandacht</w:t>
            </w:r>
            <w:r w:rsidR="00AA0FE4" w:rsidRPr="000B3C06">
              <w:t xml:space="preserve"> </w:t>
            </w:r>
          </w:p>
        </w:tc>
      </w:tr>
      <w:tr w:rsidR="00E30215" w:rsidTr="00AC0739">
        <w:tc>
          <w:tcPr>
            <w:tcW w:w="3168" w:type="dxa"/>
            <w:shd w:val="clear" w:color="auto" w:fill="FFFF00"/>
          </w:tcPr>
          <w:p w:rsidR="00E30215" w:rsidRPr="00E30215" w:rsidRDefault="00E30215" w:rsidP="00387800">
            <w:pPr>
              <w:pStyle w:val="Geenafstand"/>
              <w:rPr>
                <w:color w:val="FF0000"/>
              </w:rPr>
            </w:pPr>
          </w:p>
        </w:tc>
        <w:tc>
          <w:tcPr>
            <w:tcW w:w="5894" w:type="dxa"/>
          </w:tcPr>
          <w:p w:rsidR="00E30215" w:rsidRPr="000B3C06" w:rsidRDefault="00E30215" w:rsidP="00387800">
            <w:pPr>
              <w:pStyle w:val="Geenafstand"/>
            </w:pPr>
            <w:r w:rsidRPr="000B3C06">
              <w:t>Niet aanwezig</w:t>
            </w:r>
          </w:p>
        </w:tc>
      </w:tr>
      <w:tr w:rsidR="00E30215" w:rsidTr="00AC0739">
        <w:tc>
          <w:tcPr>
            <w:tcW w:w="3168" w:type="dxa"/>
            <w:shd w:val="clear" w:color="auto" w:fill="auto"/>
          </w:tcPr>
          <w:p w:rsidR="00AC0739" w:rsidRPr="00387800" w:rsidRDefault="00AC0739" w:rsidP="00387800">
            <w:pPr>
              <w:pStyle w:val="Geenafstand"/>
              <w:rPr>
                <w:color w:val="FF0000"/>
              </w:rPr>
            </w:pPr>
            <w:r w:rsidRPr="00387800">
              <w:t>P</w:t>
            </w:r>
          </w:p>
        </w:tc>
        <w:tc>
          <w:tcPr>
            <w:tcW w:w="5894" w:type="dxa"/>
          </w:tcPr>
          <w:p w:rsidR="00E30215" w:rsidRPr="000B3C06" w:rsidRDefault="00E30215" w:rsidP="00387800">
            <w:pPr>
              <w:pStyle w:val="Geenafstand"/>
            </w:pPr>
            <w:r w:rsidRPr="000B3C06">
              <w:t>Plan</w:t>
            </w:r>
            <w:r w:rsidR="00E923A4" w:rsidRPr="000B3C06">
              <w:t>: in onze planning</w:t>
            </w:r>
            <w:r w:rsidR="00387800">
              <w:t xml:space="preserve"> (PDCA’s)</w:t>
            </w:r>
            <w:r w:rsidR="00E923A4" w:rsidRPr="000B3C06">
              <w:t xml:space="preserve"> zijn er activiteiten opgenomen om de kwaliteit </w:t>
            </w:r>
            <w:r w:rsidR="00874DDB" w:rsidRPr="000B3C06">
              <w:t>te verbeteren</w:t>
            </w:r>
          </w:p>
        </w:tc>
      </w:tr>
    </w:tbl>
    <w:p w:rsidR="008B6401" w:rsidRPr="00B17B60" w:rsidRDefault="008B6401" w:rsidP="008B6401"/>
    <w:p w:rsidR="008B6401" w:rsidRDefault="008E4E5C" w:rsidP="00C97E2D">
      <w:pPr>
        <w:pStyle w:val="Kop2"/>
        <w:spacing w:before="0"/>
        <w:ind w:firstLine="708"/>
      </w:pPr>
      <w:bookmarkStart w:id="12" w:name="_Toc441069164"/>
      <w:bookmarkStart w:id="13" w:name="_Toc461799845"/>
      <w:r>
        <w:t>3.4.1</w:t>
      </w:r>
      <w:r w:rsidR="00FD0C65">
        <w:t xml:space="preserve"> </w:t>
      </w:r>
      <w:r w:rsidR="008B6401">
        <w:t>Onderwijs</w:t>
      </w:r>
      <w:bookmarkEnd w:id="12"/>
      <w:bookmarkEnd w:id="13"/>
    </w:p>
    <w:tbl>
      <w:tblPr>
        <w:tblStyle w:val="Tabelraster"/>
        <w:tblW w:w="0" w:type="auto"/>
        <w:tblLook w:val="04A0" w:firstRow="1" w:lastRow="0" w:firstColumn="1" w:lastColumn="0" w:noHBand="0" w:noVBand="1"/>
      </w:tblPr>
      <w:tblGrid>
        <w:gridCol w:w="3436"/>
        <w:gridCol w:w="1015"/>
        <w:gridCol w:w="963"/>
        <w:gridCol w:w="935"/>
        <w:gridCol w:w="889"/>
        <w:gridCol w:w="935"/>
        <w:gridCol w:w="889"/>
      </w:tblGrid>
      <w:tr w:rsidR="005E2E0B" w:rsidRPr="00033967" w:rsidTr="00BC1EBA">
        <w:tc>
          <w:tcPr>
            <w:tcW w:w="3436" w:type="dxa"/>
          </w:tcPr>
          <w:p w:rsidR="005E2E0B" w:rsidRPr="00033967" w:rsidRDefault="005E2E0B" w:rsidP="006E4A5D">
            <w:pPr>
              <w:spacing w:after="0"/>
              <w:rPr>
                <w:rFonts w:cs="Arial"/>
                <w:b/>
              </w:rPr>
            </w:pPr>
          </w:p>
        </w:tc>
        <w:tc>
          <w:tcPr>
            <w:tcW w:w="1978" w:type="dxa"/>
            <w:gridSpan w:val="2"/>
          </w:tcPr>
          <w:p w:rsidR="005E2E0B" w:rsidRPr="00E21333" w:rsidRDefault="005E2E0B" w:rsidP="005E2E0B">
            <w:pPr>
              <w:spacing w:after="0"/>
              <w:rPr>
                <w:rFonts w:cs="Arial"/>
                <w:b/>
                <w:sz w:val="20"/>
                <w:szCs w:val="20"/>
              </w:rPr>
            </w:pPr>
            <w:r>
              <w:rPr>
                <w:rFonts w:cs="Arial"/>
                <w:b/>
                <w:sz w:val="20"/>
                <w:szCs w:val="20"/>
              </w:rPr>
              <w:t>2016-2017</w:t>
            </w:r>
          </w:p>
        </w:tc>
        <w:tc>
          <w:tcPr>
            <w:tcW w:w="1824" w:type="dxa"/>
            <w:gridSpan w:val="2"/>
          </w:tcPr>
          <w:p w:rsidR="005E2E0B" w:rsidRPr="00450459" w:rsidRDefault="005E2E0B" w:rsidP="006E4A5D">
            <w:pPr>
              <w:spacing w:after="0"/>
              <w:rPr>
                <w:rFonts w:cs="Arial"/>
                <w:b/>
                <w:sz w:val="18"/>
                <w:szCs w:val="18"/>
              </w:rPr>
            </w:pPr>
            <w:r w:rsidRPr="00450459">
              <w:rPr>
                <w:rFonts w:cs="Arial"/>
                <w:b/>
                <w:sz w:val="18"/>
                <w:szCs w:val="18"/>
              </w:rPr>
              <w:t>2</w:t>
            </w:r>
            <w:r>
              <w:rPr>
                <w:rFonts w:cs="Arial"/>
                <w:b/>
                <w:sz w:val="18"/>
                <w:szCs w:val="18"/>
              </w:rPr>
              <w:t>017-2018</w:t>
            </w:r>
          </w:p>
        </w:tc>
        <w:tc>
          <w:tcPr>
            <w:tcW w:w="1824" w:type="dxa"/>
            <w:gridSpan w:val="2"/>
          </w:tcPr>
          <w:p w:rsidR="005E2E0B" w:rsidRPr="00450459" w:rsidRDefault="005E2E0B" w:rsidP="006E4A5D">
            <w:pPr>
              <w:spacing w:after="0"/>
              <w:rPr>
                <w:rFonts w:cs="Arial"/>
                <w:b/>
                <w:sz w:val="18"/>
                <w:szCs w:val="18"/>
              </w:rPr>
            </w:pPr>
            <w:r>
              <w:rPr>
                <w:rFonts w:cs="Arial"/>
                <w:b/>
                <w:sz w:val="18"/>
                <w:szCs w:val="18"/>
              </w:rPr>
              <w:t>2018-2019</w:t>
            </w:r>
          </w:p>
        </w:tc>
      </w:tr>
      <w:tr w:rsidR="00BC1EBA" w:rsidRPr="00033967" w:rsidTr="00BC1EBA">
        <w:tc>
          <w:tcPr>
            <w:tcW w:w="3436" w:type="dxa"/>
          </w:tcPr>
          <w:p w:rsidR="00BC1EBA" w:rsidRPr="00644387" w:rsidRDefault="00DD32DC" w:rsidP="006E4A5D">
            <w:pPr>
              <w:spacing w:after="0"/>
              <w:rPr>
                <w:rFonts w:cs="Arial"/>
                <w:b/>
                <w:sz w:val="18"/>
                <w:szCs w:val="18"/>
              </w:rPr>
            </w:pPr>
            <w:r w:rsidRPr="00644387">
              <w:rPr>
                <w:rFonts w:cs="Arial"/>
                <w:b/>
                <w:sz w:val="18"/>
                <w:szCs w:val="18"/>
              </w:rPr>
              <w:t>Locatie</w:t>
            </w:r>
          </w:p>
        </w:tc>
        <w:tc>
          <w:tcPr>
            <w:tcW w:w="1015" w:type="dxa"/>
          </w:tcPr>
          <w:p w:rsidR="00BC1EBA" w:rsidRPr="00644387" w:rsidRDefault="00BC1EBA" w:rsidP="006E4A5D">
            <w:pPr>
              <w:spacing w:after="0"/>
              <w:rPr>
                <w:rFonts w:cs="Arial"/>
                <w:b/>
                <w:sz w:val="18"/>
                <w:szCs w:val="18"/>
              </w:rPr>
            </w:pPr>
            <w:r w:rsidRPr="00644387">
              <w:rPr>
                <w:rFonts w:cs="Arial"/>
                <w:b/>
                <w:sz w:val="18"/>
                <w:szCs w:val="18"/>
              </w:rPr>
              <w:t>Nijmegen</w:t>
            </w:r>
          </w:p>
        </w:tc>
        <w:tc>
          <w:tcPr>
            <w:tcW w:w="963" w:type="dxa"/>
          </w:tcPr>
          <w:p w:rsidR="00BC1EBA" w:rsidRPr="00644387" w:rsidRDefault="00BC1EBA" w:rsidP="006E4A5D">
            <w:pPr>
              <w:spacing w:after="0"/>
              <w:rPr>
                <w:rFonts w:cs="Arial"/>
                <w:b/>
                <w:sz w:val="18"/>
                <w:szCs w:val="18"/>
              </w:rPr>
            </w:pPr>
            <w:r w:rsidRPr="00644387">
              <w:rPr>
                <w:rFonts w:cs="Arial"/>
                <w:b/>
                <w:sz w:val="18"/>
                <w:szCs w:val="18"/>
              </w:rPr>
              <w:t>Boxmeer</w:t>
            </w:r>
          </w:p>
        </w:tc>
        <w:tc>
          <w:tcPr>
            <w:tcW w:w="935" w:type="dxa"/>
          </w:tcPr>
          <w:p w:rsidR="00BC1EBA" w:rsidRPr="00644387" w:rsidRDefault="00BC1EBA" w:rsidP="006E4A5D">
            <w:pPr>
              <w:spacing w:after="0"/>
              <w:rPr>
                <w:rFonts w:cs="Arial"/>
                <w:b/>
                <w:sz w:val="18"/>
                <w:szCs w:val="18"/>
              </w:rPr>
            </w:pPr>
            <w:r w:rsidRPr="00644387">
              <w:rPr>
                <w:rFonts w:cs="Arial"/>
                <w:b/>
                <w:sz w:val="18"/>
                <w:szCs w:val="18"/>
              </w:rPr>
              <w:t>Nijmegen</w:t>
            </w:r>
          </w:p>
        </w:tc>
        <w:tc>
          <w:tcPr>
            <w:tcW w:w="889" w:type="dxa"/>
          </w:tcPr>
          <w:p w:rsidR="00BC1EBA" w:rsidRPr="00644387" w:rsidRDefault="00BC1EBA" w:rsidP="006E4A5D">
            <w:pPr>
              <w:spacing w:after="0"/>
              <w:rPr>
                <w:rFonts w:cs="Arial"/>
                <w:b/>
                <w:sz w:val="18"/>
                <w:szCs w:val="18"/>
              </w:rPr>
            </w:pPr>
            <w:r w:rsidRPr="00644387">
              <w:rPr>
                <w:rFonts w:cs="Arial"/>
                <w:b/>
                <w:sz w:val="18"/>
                <w:szCs w:val="18"/>
              </w:rPr>
              <w:t>Boxmeer</w:t>
            </w:r>
          </w:p>
        </w:tc>
        <w:tc>
          <w:tcPr>
            <w:tcW w:w="935" w:type="dxa"/>
          </w:tcPr>
          <w:p w:rsidR="00BC1EBA" w:rsidRPr="00644387" w:rsidRDefault="00BC1EBA" w:rsidP="006E4A5D">
            <w:pPr>
              <w:spacing w:after="0"/>
              <w:rPr>
                <w:rFonts w:cs="Arial"/>
                <w:b/>
                <w:sz w:val="18"/>
                <w:szCs w:val="18"/>
              </w:rPr>
            </w:pPr>
            <w:r w:rsidRPr="00644387">
              <w:rPr>
                <w:rFonts w:cs="Arial"/>
                <w:b/>
                <w:sz w:val="18"/>
                <w:szCs w:val="18"/>
              </w:rPr>
              <w:t>Nijmegen</w:t>
            </w:r>
          </w:p>
        </w:tc>
        <w:tc>
          <w:tcPr>
            <w:tcW w:w="889" w:type="dxa"/>
          </w:tcPr>
          <w:p w:rsidR="00BC1EBA" w:rsidRPr="00644387" w:rsidRDefault="00BC1EBA" w:rsidP="006E4A5D">
            <w:pPr>
              <w:spacing w:after="0"/>
              <w:rPr>
                <w:rFonts w:cs="Arial"/>
                <w:b/>
                <w:sz w:val="18"/>
                <w:szCs w:val="18"/>
              </w:rPr>
            </w:pPr>
            <w:r w:rsidRPr="00644387">
              <w:rPr>
                <w:rFonts w:cs="Arial"/>
                <w:b/>
                <w:sz w:val="18"/>
                <w:szCs w:val="18"/>
              </w:rPr>
              <w:t>Boxmeer</w:t>
            </w:r>
          </w:p>
        </w:tc>
      </w:tr>
      <w:tr w:rsidR="00BC1EBA" w:rsidRPr="00033967" w:rsidTr="00BC1EBA">
        <w:tc>
          <w:tcPr>
            <w:tcW w:w="9062" w:type="dxa"/>
            <w:gridSpan w:val="7"/>
          </w:tcPr>
          <w:p w:rsidR="00BC1EBA" w:rsidRPr="00450459" w:rsidRDefault="00BC1EBA" w:rsidP="006E4A5D">
            <w:pPr>
              <w:spacing w:after="0"/>
              <w:rPr>
                <w:rFonts w:cs="Arial"/>
                <w:b/>
                <w:sz w:val="18"/>
                <w:szCs w:val="18"/>
              </w:rPr>
            </w:pPr>
            <w:r w:rsidRPr="00033967">
              <w:rPr>
                <w:rFonts w:cs="Arial"/>
                <w:b/>
              </w:rPr>
              <w:t>Pedago</w:t>
            </w:r>
            <w:r>
              <w:rPr>
                <w:rFonts w:cs="Arial"/>
                <w:b/>
              </w:rPr>
              <w:t>g</w:t>
            </w:r>
            <w:r w:rsidRPr="00033967">
              <w:rPr>
                <w:rFonts w:cs="Arial"/>
                <w:b/>
              </w:rPr>
              <w:t>isch klimaat:</w:t>
            </w:r>
          </w:p>
        </w:tc>
      </w:tr>
      <w:tr w:rsidR="005E2E0B" w:rsidRPr="00033967" w:rsidTr="00BC1EBA">
        <w:tc>
          <w:tcPr>
            <w:tcW w:w="3436" w:type="dxa"/>
          </w:tcPr>
          <w:p w:rsidR="005E2E0B" w:rsidRPr="00033967" w:rsidRDefault="005E2E0B" w:rsidP="006E4A5D">
            <w:pPr>
              <w:spacing w:after="0"/>
              <w:rPr>
                <w:i/>
              </w:rPr>
            </w:pPr>
            <w:r w:rsidRPr="00033967">
              <w:rPr>
                <w:rFonts w:cs="Arial"/>
                <w:i/>
              </w:rPr>
              <w:t>De leraren zorgen voor een veilig en ondersteunend klimaat in de school</w:t>
            </w:r>
            <w:r w:rsidRPr="00033967">
              <w:rPr>
                <w:i/>
              </w:rPr>
              <w:t>.</w:t>
            </w:r>
          </w:p>
        </w:tc>
        <w:tc>
          <w:tcPr>
            <w:tcW w:w="1015" w:type="dxa"/>
            <w:shd w:val="clear" w:color="auto" w:fill="00B050"/>
          </w:tcPr>
          <w:p w:rsidR="005E2E0B" w:rsidRPr="00A34DC1" w:rsidRDefault="005E2E0B" w:rsidP="006E4A5D">
            <w:pPr>
              <w:spacing w:after="0"/>
              <w:rPr>
                <w:rFonts w:cs="Arial"/>
                <w:i/>
                <w:color w:val="00B050"/>
                <w:highlight w:val="yellow"/>
              </w:rPr>
            </w:pPr>
          </w:p>
        </w:tc>
        <w:tc>
          <w:tcPr>
            <w:tcW w:w="963" w:type="dxa"/>
            <w:shd w:val="clear" w:color="auto" w:fill="00B050"/>
          </w:tcPr>
          <w:p w:rsidR="005E2E0B" w:rsidRPr="00A34DC1" w:rsidRDefault="005E2E0B" w:rsidP="006E4A5D">
            <w:pPr>
              <w:spacing w:after="0"/>
              <w:rPr>
                <w:rFonts w:cs="Arial"/>
                <w:i/>
                <w:color w:val="00B050"/>
                <w:highlight w:val="yellow"/>
              </w:rPr>
            </w:pPr>
          </w:p>
        </w:tc>
        <w:tc>
          <w:tcPr>
            <w:tcW w:w="935" w:type="dxa"/>
            <w:shd w:val="clear" w:color="auto" w:fill="auto"/>
          </w:tcPr>
          <w:p w:rsidR="005E2E0B" w:rsidRPr="00033967" w:rsidRDefault="005E2E0B" w:rsidP="006E4A5D">
            <w:pPr>
              <w:spacing w:after="0"/>
              <w:rPr>
                <w:rFonts w:cs="Arial"/>
                <w:i/>
              </w:rPr>
            </w:pPr>
          </w:p>
        </w:tc>
        <w:tc>
          <w:tcPr>
            <w:tcW w:w="889" w:type="dxa"/>
            <w:shd w:val="clear" w:color="auto" w:fill="auto"/>
          </w:tcPr>
          <w:p w:rsidR="005E2E0B" w:rsidRPr="00033967" w:rsidRDefault="005E2E0B" w:rsidP="006E4A5D">
            <w:pPr>
              <w:spacing w:after="0"/>
              <w:rPr>
                <w:rFonts w:cs="Arial"/>
                <w:i/>
              </w:rPr>
            </w:pPr>
          </w:p>
        </w:tc>
        <w:tc>
          <w:tcPr>
            <w:tcW w:w="1824" w:type="dxa"/>
            <w:gridSpan w:val="2"/>
          </w:tcPr>
          <w:p w:rsidR="005E2E0B" w:rsidRPr="00033967" w:rsidRDefault="005E2E0B" w:rsidP="006E4A5D">
            <w:pPr>
              <w:spacing w:after="0"/>
              <w:rPr>
                <w:rFonts w:cs="Arial"/>
                <w:i/>
              </w:rPr>
            </w:pPr>
          </w:p>
        </w:tc>
      </w:tr>
      <w:tr w:rsidR="005E2E0B" w:rsidRPr="00033967" w:rsidTr="00BC1EBA">
        <w:tc>
          <w:tcPr>
            <w:tcW w:w="3436" w:type="dxa"/>
          </w:tcPr>
          <w:p w:rsidR="005E2E0B" w:rsidRPr="00033967" w:rsidRDefault="005E2E0B" w:rsidP="006E4A5D">
            <w:pPr>
              <w:spacing w:after="0"/>
              <w:rPr>
                <w:i/>
              </w:rPr>
            </w:pPr>
            <w:r w:rsidRPr="00033967">
              <w:rPr>
                <w:rFonts w:cs="Arial"/>
                <w:i/>
              </w:rPr>
              <w:t>School voert actief een veiligheidsbeleid.</w:t>
            </w:r>
            <w:r>
              <w:rPr>
                <w:rFonts w:cs="Arial"/>
                <w:i/>
              </w:rPr>
              <w:t xml:space="preserve"> (hieronder vallen het protocol fysiek ingrijpen en het protocol voor weglopers)</w:t>
            </w:r>
          </w:p>
        </w:tc>
        <w:tc>
          <w:tcPr>
            <w:tcW w:w="1015" w:type="dxa"/>
            <w:shd w:val="clear" w:color="auto" w:fill="00B050"/>
          </w:tcPr>
          <w:p w:rsidR="005E2E0B" w:rsidRPr="00A34DC1" w:rsidRDefault="005E2E0B" w:rsidP="006E4A5D">
            <w:pPr>
              <w:spacing w:after="0"/>
              <w:rPr>
                <w:rFonts w:cs="Arial"/>
                <w:i/>
                <w:color w:val="00B050"/>
              </w:rPr>
            </w:pPr>
          </w:p>
        </w:tc>
        <w:tc>
          <w:tcPr>
            <w:tcW w:w="963" w:type="dxa"/>
            <w:shd w:val="clear" w:color="auto" w:fill="00B050"/>
          </w:tcPr>
          <w:p w:rsidR="005E2E0B" w:rsidRPr="00A34DC1" w:rsidRDefault="005E2E0B" w:rsidP="006E4A5D">
            <w:pPr>
              <w:spacing w:after="0"/>
              <w:rPr>
                <w:rFonts w:cs="Arial"/>
                <w:i/>
                <w:color w:val="00B050"/>
              </w:rPr>
            </w:pPr>
          </w:p>
        </w:tc>
        <w:tc>
          <w:tcPr>
            <w:tcW w:w="935" w:type="dxa"/>
          </w:tcPr>
          <w:p w:rsidR="005E2E0B" w:rsidRPr="00033967" w:rsidRDefault="005E2E0B" w:rsidP="006E4A5D">
            <w:pPr>
              <w:spacing w:after="0"/>
              <w:rPr>
                <w:rFonts w:cs="Arial"/>
                <w:i/>
              </w:rPr>
            </w:pPr>
          </w:p>
        </w:tc>
        <w:tc>
          <w:tcPr>
            <w:tcW w:w="889" w:type="dxa"/>
          </w:tcPr>
          <w:p w:rsidR="005E2E0B" w:rsidRPr="00033967" w:rsidRDefault="005E2E0B" w:rsidP="006E4A5D">
            <w:pPr>
              <w:spacing w:after="0"/>
              <w:rPr>
                <w:rFonts w:cs="Arial"/>
                <w:i/>
              </w:rPr>
            </w:pPr>
          </w:p>
        </w:tc>
        <w:tc>
          <w:tcPr>
            <w:tcW w:w="1824" w:type="dxa"/>
            <w:gridSpan w:val="2"/>
          </w:tcPr>
          <w:p w:rsidR="005E2E0B" w:rsidRPr="00033967" w:rsidRDefault="005E2E0B" w:rsidP="006E4A5D">
            <w:pPr>
              <w:spacing w:after="0"/>
              <w:rPr>
                <w:rFonts w:cs="Arial"/>
                <w:i/>
              </w:rPr>
            </w:pPr>
          </w:p>
        </w:tc>
      </w:tr>
      <w:tr w:rsidR="00BC1EBA" w:rsidRPr="00033967" w:rsidTr="00BC1EBA">
        <w:tc>
          <w:tcPr>
            <w:tcW w:w="9062" w:type="dxa"/>
            <w:gridSpan w:val="7"/>
          </w:tcPr>
          <w:p w:rsidR="00BC1EBA" w:rsidRPr="00033967" w:rsidRDefault="00BC1EBA" w:rsidP="006E4A5D">
            <w:pPr>
              <w:pStyle w:val="Geenafstand"/>
              <w:rPr>
                <w:b/>
              </w:rPr>
            </w:pPr>
            <w:r w:rsidRPr="00033967">
              <w:rPr>
                <w:b/>
              </w:rPr>
              <w:t>Afstemmen:</w:t>
            </w:r>
          </w:p>
        </w:tc>
      </w:tr>
      <w:tr w:rsidR="005E2E0B" w:rsidRPr="00033967" w:rsidTr="00BC1EBA">
        <w:tc>
          <w:tcPr>
            <w:tcW w:w="3436" w:type="dxa"/>
          </w:tcPr>
          <w:p w:rsidR="005E2E0B" w:rsidRPr="00033967" w:rsidRDefault="005E2E0B" w:rsidP="006E4A5D">
            <w:pPr>
              <w:pStyle w:val="Geenafstand"/>
              <w:rPr>
                <w:i/>
              </w:rPr>
            </w:pPr>
            <w:r w:rsidRPr="00033967">
              <w:rPr>
                <w:i/>
              </w:rPr>
              <w:t>De leerkrachten stellen materialen af op de verschillen tussen leerlingen</w:t>
            </w:r>
          </w:p>
        </w:tc>
        <w:tc>
          <w:tcPr>
            <w:tcW w:w="1015" w:type="dxa"/>
            <w:shd w:val="clear" w:color="auto" w:fill="92D050"/>
          </w:tcPr>
          <w:p w:rsidR="005E2E0B" w:rsidRPr="005E2E0B" w:rsidRDefault="005E2E0B" w:rsidP="006E4A5D">
            <w:pPr>
              <w:pStyle w:val="Geenafstand"/>
            </w:pPr>
            <w:r>
              <w:t>P</w:t>
            </w:r>
          </w:p>
        </w:tc>
        <w:tc>
          <w:tcPr>
            <w:tcW w:w="963" w:type="dxa"/>
            <w:shd w:val="clear" w:color="auto" w:fill="92D050"/>
          </w:tcPr>
          <w:p w:rsidR="005E2E0B" w:rsidRPr="005E2E0B" w:rsidRDefault="005E2E0B" w:rsidP="006E4A5D">
            <w:pPr>
              <w:pStyle w:val="Geenafstand"/>
            </w:pPr>
            <w:r>
              <w:t>P</w:t>
            </w:r>
          </w:p>
        </w:tc>
        <w:tc>
          <w:tcPr>
            <w:tcW w:w="935" w:type="dxa"/>
          </w:tcPr>
          <w:p w:rsidR="005E2E0B" w:rsidRPr="00033967" w:rsidRDefault="005E2E0B" w:rsidP="006E4A5D">
            <w:pPr>
              <w:pStyle w:val="Geenafstand"/>
              <w:rPr>
                <w:i/>
              </w:rPr>
            </w:pPr>
          </w:p>
        </w:tc>
        <w:tc>
          <w:tcPr>
            <w:tcW w:w="889" w:type="dxa"/>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rFonts w:cs="Arial"/>
                <w:i/>
              </w:rPr>
            </w:pPr>
            <w:r w:rsidRPr="00033967">
              <w:rPr>
                <w:rFonts w:cs="Arial"/>
                <w:i/>
              </w:rPr>
              <w:t>De leraren stemmen de onderwijstijd af op verschillen tussen leerlingen.</w:t>
            </w:r>
          </w:p>
        </w:tc>
        <w:tc>
          <w:tcPr>
            <w:tcW w:w="1015" w:type="dxa"/>
            <w:shd w:val="clear" w:color="auto" w:fill="FFC000"/>
          </w:tcPr>
          <w:p w:rsidR="005E2E0B" w:rsidRPr="005E2E0B" w:rsidRDefault="005E2E0B" w:rsidP="006E4A5D">
            <w:pPr>
              <w:pStyle w:val="Geenafstand"/>
              <w:rPr>
                <w:rFonts w:cs="Arial"/>
              </w:rPr>
            </w:pPr>
            <w:r>
              <w:rPr>
                <w:rFonts w:cs="Arial"/>
              </w:rPr>
              <w:t>P</w:t>
            </w:r>
          </w:p>
        </w:tc>
        <w:tc>
          <w:tcPr>
            <w:tcW w:w="963" w:type="dxa"/>
            <w:shd w:val="clear" w:color="auto" w:fill="FFC000"/>
          </w:tcPr>
          <w:p w:rsidR="005E2E0B" w:rsidRPr="005E2E0B" w:rsidRDefault="005E2E0B" w:rsidP="006E4A5D">
            <w:pPr>
              <w:pStyle w:val="Geenafstand"/>
              <w:rPr>
                <w:rFonts w:cs="Arial"/>
              </w:rPr>
            </w:pPr>
            <w:r>
              <w:rPr>
                <w:rFonts w:cs="Arial"/>
              </w:rPr>
              <w:t>P</w:t>
            </w:r>
          </w:p>
        </w:tc>
        <w:tc>
          <w:tcPr>
            <w:tcW w:w="935" w:type="dxa"/>
          </w:tcPr>
          <w:p w:rsidR="005E2E0B" w:rsidRPr="005E2E0B" w:rsidRDefault="005E2E0B" w:rsidP="006E4A5D">
            <w:pPr>
              <w:pStyle w:val="Geenafstand"/>
              <w:rPr>
                <w:rFonts w:cs="Arial"/>
              </w:rPr>
            </w:pPr>
          </w:p>
        </w:tc>
        <w:tc>
          <w:tcPr>
            <w:tcW w:w="889" w:type="dxa"/>
          </w:tcPr>
          <w:p w:rsidR="005E2E0B" w:rsidRPr="005E2E0B" w:rsidRDefault="005E2E0B" w:rsidP="006E4A5D">
            <w:pPr>
              <w:pStyle w:val="Geenafstand"/>
              <w:rPr>
                <w:rFonts w:cs="Arial"/>
              </w:rPr>
            </w:pPr>
          </w:p>
        </w:tc>
        <w:tc>
          <w:tcPr>
            <w:tcW w:w="1824" w:type="dxa"/>
            <w:gridSpan w:val="2"/>
          </w:tcPr>
          <w:p w:rsidR="005E2E0B" w:rsidRDefault="005E2E0B" w:rsidP="006E4A5D">
            <w:pPr>
              <w:pStyle w:val="Geenafstand"/>
              <w:rPr>
                <w:rFonts w:cs="Arial"/>
                <w:i/>
              </w:rPr>
            </w:pPr>
          </w:p>
        </w:tc>
      </w:tr>
      <w:tr w:rsidR="005E2E0B" w:rsidRPr="00033967" w:rsidTr="00BC1EBA">
        <w:tc>
          <w:tcPr>
            <w:tcW w:w="3436" w:type="dxa"/>
          </w:tcPr>
          <w:p w:rsidR="005E2E0B" w:rsidRPr="00033967" w:rsidRDefault="005E2E0B" w:rsidP="006E4A5D">
            <w:pPr>
              <w:pStyle w:val="Geenafstand"/>
              <w:rPr>
                <w:rFonts w:cs="Arial"/>
                <w:i/>
              </w:rPr>
            </w:pPr>
            <w:r w:rsidRPr="00033967">
              <w:rPr>
                <w:rFonts w:cs="Arial"/>
                <w:i/>
              </w:rPr>
              <w:t>De leraren stemmen instructie en verwerking af op verschillen tussen leerlingen</w:t>
            </w:r>
          </w:p>
        </w:tc>
        <w:tc>
          <w:tcPr>
            <w:tcW w:w="1015" w:type="dxa"/>
            <w:shd w:val="clear" w:color="auto" w:fill="92D050"/>
          </w:tcPr>
          <w:p w:rsidR="005E2E0B" w:rsidRPr="005E2E0B" w:rsidRDefault="005E2E0B" w:rsidP="006E4A5D">
            <w:pPr>
              <w:pStyle w:val="Geenafstand"/>
              <w:rPr>
                <w:rFonts w:cs="Arial"/>
              </w:rPr>
            </w:pPr>
            <w:r>
              <w:rPr>
                <w:rFonts w:cs="Arial"/>
              </w:rPr>
              <w:t>P</w:t>
            </w:r>
          </w:p>
        </w:tc>
        <w:tc>
          <w:tcPr>
            <w:tcW w:w="963" w:type="dxa"/>
            <w:shd w:val="clear" w:color="auto" w:fill="92D050"/>
          </w:tcPr>
          <w:p w:rsidR="005E2E0B" w:rsidRPr="005E2E0B" w:rsidRDefault="005E2E0B" w:rsidP="006E4A5D">
            <w:pPr>
              <w:pStyle w:val="Geenafstand"/>
              <w:rPr>
                <w:rFonts w:cs="Arial"/>
              </w:rPr>
            </w:pPr>
            <w:r>
              <w:rPr>
                <w:rFonts w:cs="Arial"/>
              </w:rPr>
              <w:t>P</w:t>
            </w:r>
          </w:p>
        </w:tc>
        <w:tc>
          <w:tcPr>
            <w:tcW w:w="935" w:type="dxa"/>
          </w:tcPr>
          <w:p w:rsidR="005E2E0B" w:rsidRPr="00033967" w:rsidRDefault="005E2E0B" w:rsidP="006E4A5D">
            <w:pPr>
              <w:pStyle w:val="Geenafstand"/>
              <w:rPr>
                <w:rFonts w:cs="Arial"/>
                <w:i/>
              </w:rPr>
            </w:pPr>
          </w:p>
        </w:tc>
        <w:tc>
          <w:tcPr>
            <w:tcW w:w="889" w:type="dxa"/>
          </w:tcPr>
          <w:p w:rsidR="005E2E0B" w:rsidRPr="00033967" w:rsidRDefault="005E2E0B" w:rsidP="006E4A5D">
            <w:pPr>
              <w:pStyle w:val="Geenafstand"/>
              <w:rPr>
                <w:rFonts w:cs="Arial"/>
                <w:i/>
              </w:rPr>
            </w:pPr>
          </w:p>
        </w:tc>
        <w:tc>
          <w:tcPr>
            <w:tcW w:w="1824" w:type="dxa"/>
            <w:gridSpan w:val="2"/>
          </w:tcPr>
          <w:p w:rsidR="005E2E0B" w:rsidRPr="00033967" w:rsidRDefault="005E2E0B" w:rsidP="006E4A5D">
            <w:pPr>
              <w:pStyle w:val="Geenafstand"/>
              <w:rPr>
                <w:rFonts w:cs="Arial"/>
                <w:i/>
              </w:rPr>
            </w:pPr>
          </w:p>
        </w:tc>
      </w:tr>
      <w:tr w:rsidR="005E2E0B" w:rsidRPr="00033967" w:rsidTr="00BC1EBA">
        <w:tc>
          <w:tcPr>
            <w:tcW w:w="3436" w:type="dxa"/>
          </w:tcPr>
          <w:p w:rsidR="005E2E0B" w:rsidRPr="00033967" w:rsidRDefault="005E2E0B" w:rsidP="006E4A5D">
            <w:pPr>
              <w:pStyle w:val="Geenafstand"/>
              <w:rPr>
                <w:rFonts w:cs="Arial"/>
                <w:i/>
              </w:rPr>
            </w:pPr>
            <w:r w:rsidRPr="00033967">
              <w:rPr>
                <w:rFonts w:cs="Arial"/>
                <w:i/>
              </w:rPr>
              <w:t>De leraren werken met doorgaande leerlijnen</w:t>
            </w:r>
          </w:p>
        </w:tc>
        <w:tc>
          <w:tcPr>
            <w:tcW w:w="1015" w:type="dxa"/>
            <w:shd w:val="clear" w:color="auto" w:fill="00B050"/>
          </w:tcPr>
          <w:p w:rsidR="005E2E0B" w:rsidRPr="00033967" w:rsidRDefault="005E2E0B" w:rsidP="006E4A5D">
            <w:pPr>
              <w:pStyle w:val="Geenafstand"/>
              <w:rPr>
                <w:rFonts w:cs="Arial"/>
                <w:i/>
              </w:rPr>
            </w:pPr>
          </w:p>
        </w:tc>
        <w:tc>
          <w:tcPr>
            <w:tcW w:w="963" w:type="dxa"/>
            <w:shd w:val="clear" w:color="auto" w:fill="00B050"/>
          </w:tcPr>
          <w:p w:rsidR="005E2E0B" w:rsidRPr="00033967" w:rsidRDefault="005E2E0B" w:rsidP="006E4A5D">
            <w:pPr>
              <w:pStyle w:val="Geenafstand"/>
              <w:rPr>
                <w:rFonts w:cs="Arial"/>
                <w:i/>
              </w:rPr>
            </w:pPr>
          </w:p>
        </w:tc>
        <w:tc>
          <w:tcPr>
            <w:tcW w:w="1824" w:type="dxa"/>
            <w:gridSpan w:val="2"/>
          </w:tcPr>
          <w:p w:rsidR="005E2E0B" w:rsidRPr="00033967" w:rsidRDefault="005E2E0B" w:rsidP="006E4A5D">
            <w:pPr>
              <w:pStyle w:val="Geenafstand"/>
              <w:rPr>
                <w:rFonts w:cs="Arial"/>
                <w:i/>
              </w:rPr>
            </w:pPr>
          </w:p>
        </w:tc>
        <w:tc>
          <w:tcPr>
            <w:tcW w:w="1824" w:type="dxa"/>
            <w:gridSpan w:val="2"/>
          </w:tcPr>
          <w:p w:rsidR="005E2E0B" w:rsidRPr="00033967" w:rsidRDefault="005E2E0B" w:rsidP="006E4A5D">
            <w:pPr>
              <w:pStyle w:val="Geenafstand"/>
              <w:rPr>
                <w:rFonts w:cs="Arial"/>
                <w:i/>
              </w:rPr>
            </w:pPr>
          </w:p>
        </w:tc>
      </w:tr>
      <w:tr w:rsidR="00BC1EBA" w:rsidRPr="00033967" w:rsidTr="00BC1EBA">
        <w:tc>
          <w:tcPr>
            <w:tcW w:w="9062" w:type="dxa"/>
            <w:gridSpan w:val="7"/>
          </w:tcPr>
          <w:p w:rsidR="00BC1EBA" w:rsidRPr="00033967" w:rsidRDefault="00BC1EBA" w:rsidP="006E4A5D">
            <w:pPr>
              <w:spacing w:after="0"/>
              <w:rPr>
                <w:rFonts w:cs="Arial"/>
              </w:rPr>
            </w:pPr>
            <w:r w:rsidRPr="00033967">
              <w:rPr>
                <w:b/>
              </w:rPr>
              <w:t>Opbrengstgericht werken:</w:t>
            </w:r>
          </w:p>
        </w:tc>
      </w:tr>
      <w:tr w:rsidR="005E2E0B" w:rsidRPr="00033967" w:rsidTr="00BC1EBA">
        <w:tc>
          <w:tcPr>
            <w:tcW w:w="3436" w:type="dxa"/>
          </w:tcPr>
          <w:p w:rsidR="005E2E0B" w:rsidRPr="00033967" w:rsidRDefault="005E2E0B" w:rsidP="006E4A5D">
            <w:pPr>
              <w:pStyle w:val="Geenafstand"/>
              <w:rPr>
                <w:i/>
              </w:rPr>
            </w:pPr>
            <w:r w:rsidRPr="00033967">
              <w:rPr>
                <w:i/>
              </w:rPr>
              <w:t>De school heeft ambitieuze nor</w:t>
            </w:r>
            <w:r>
              <w:rPr>
                <w:i/>
              </w:rPr>
              <w:t>men voor te bereiken resultaten</w:t>
            </w:r>
          </w:p>
        </w:tc>
        <w:tc>
          <w:tcPr>
            <w:tcW w:w="1015" w:type="dxa"/>
            <w:shd w:val="clear" w:color="auto" w:fill="FFC000"/>
          </w:tcPr>
          <w:p w:rsidR="005E2E0B" w:rsidRPr="00AA35B7" w:rsidRDefault="00AA35B7" w:rsidP="006E4A5D">
            <w:pPr>
              <w:pStyle w:val="Geenafstand"/>
            </w:pPr>
            <w:r>
              <w:t>P</w:t>
            </w:r>
          </w:p>
        </w:tc>
        <w:tc>
          <w:tcPr>
            <w:tcW w:w="963" w:type="dxa"/>
            <w:shd w:val="clear" w:color="auto" w:fill="FFC000"/>
          </w:tcPr>
          <w:p w:rsidR="005E2E0B" w:rsidRPr="00AA35B7" w:rsidRDefault="00AA35B7" w:rsidP="006E4A5D">
            <w:pPr>
              <w:pStyle w:val="Geenafstand"/>
            </w:pPr>
            <w:r>
              <w:t>P</w:t>
            </w:r>
          </w:p>
        </w:tc>
        <w:tc>
          <w:tcPr>
            <w:tcW w:w="1824" w:type="dxa"/>
            <w:gridSpan w:val="2"/>
          </w:tcPr>
          <w:p w:rsidR="005E2E0B" w:rsidRDefault="005E2E0B" w:rsidP="006E4A5D">
            <w:pPr>
              <w:pStyle w:val="Geenafstand"/>
              <w:rPr>
                <w:i/>
              </w:rPr>
            </w:pPr>
          </w:p>
        </w:tc>
        <w:tc>
          <w:tcPr>
            <w:tcW w:w="1824" w:type="dxa"/>
            <w:gridSpan w:val="2"/>
          </w:tcPr>
          <w:p w:rsidR="005E2E0B"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De school gebruikt een samenhangend leerlingvolgsysteem</w:t>
            </w:r>
          </w:p>
        </w:tc>
        <w:tc>
          <w:tcPr>
            <w:tcW w:w="1015" w:type="dxa"/>
            <w:shd w:val="clear" w:color="auto" w:fill="00B050"/>
          </w:tcPr>
          <w:p w:rsidR="005E2E0B" w:rsidRPr="00033967" w:rsidRDefault="005E2E0B" w:rsidP="006E4A5D">
            <w:pPr>
              <w:pStyle w:val="Geenafstand"/>
              <w:rPr>
                <w:b/>
              </w:rPr>
            </w:pPr>
          </w:p>
        </w:tc>
        <w:tc>
          <w:tcPr>
            <w:tcW w:w="963" w:type="dxa"/>
            <w:shd w:val="clear" w:color="auto" w:fill="00B050"/>
          </w:tcPr>
          <w:p w:rsidR="005E2E0B" w:rsidRPr="00033967" w:rsidRDefault="005E2E0B" w:rsidP="006E4A5D">
            <w:pPr>
              <w:pStyle w:val="Geenafstand"/>
              <w:rPr>
                <w:b/>
              </w:rPr>
            </w:pPr>
          </w:p>
        </w:tc>
        <w:tc>
          <w:tcPr>
            <w:tcW w:w="1824" w:type="dxa"/>
            <w:gridSpan w:val="2"/>
          </w:tcPr>
          <w:p w:rsidR="005E2E0B" w:rsidRPr="00033967" w:rsidRDefault="005E2E0B" w:rsidP="006E4A5D">
            <w:pPr>
              <w:pStyle w:val="Geenafstand"/>
              <w:rPr>
                <w:b/>
              </w:rPr>
            </w:pPr>
          </w:p>
        </w:tc>
        <w:tc>
          <w:tcPr>
            <w:tcW w:w="1824" w:type="dxa"/>
            <w:gridSpan w:val="2"/>
          </w:tcPr>
          <w:p w:rsidR="005E2E0B" w:rsidRPr="00033967" w:rsidRDefault="005E2E0B" w:rsidP="006E4A5D">
            <w:pPr>
              <w:pStyle w:val="Geenafstand"/>
              <w:rPr>
                <w:b/>
              </w:rPr>
            </w:pPr>
          </w:p>
        </w:tc>
      </w:tr>
      <w:tr w:rsidR="005E2E0B" w:rsidRPr="00033967" w:rsidTr="00BC1EBA">
        <w:tc>
          <w:tcPr>
            <w:tcW w:w="3436" w:type="dxa"/>
          </w:tcPr>
          <w:p w:rsidR="005E2E0B" w:rsidRPr="00033967" w:rsidRDefault="005E2E0B" w:rsidP="006E4A5D">
            <w:pPr>
              <w:pStyle w:val="Geenafstand"/>
              <w:rPr>
                <w:i/>
              </w:rPr>
            </w:pPr>
            <w:r w:rsidRPr="00033967">
              <w:rPr>
                <w:i/>
              </w:rPr>
              <w:t>De school analyseert systematisch de resultaten voor haar leerlingen</w:t>
            </w:r>
          </w:p>
        </w:tc>
        <w:tc>
          <w:tcPr>
            <w:tcW w:w="1015" w:type="dxa"/>
            <w:shd w:val="clear" w:color="auto" w:fill="FFC000"/>
          </w:tcPr>
          <w:p w:rsidR="005E2E0B" w:rsidRPr="00BC1EBA" w:rsidRDefault="005E2E0B" w:rsidP="006E4A5D">
            <w:pPr>
              <w:pStyle w:val="Geenafstand"/>
            </w:pPr>
            <w:r w:rsidRPr="00BC1EBA">
              <w:t>P</w:t>
            </w:r>
          </w:p>
        </w:tc>
        <w:tc>
          <w:tcPr>
            <w:tcW w:w="963" w:type="dxa"/>
            <w:shd w:val="clear" w:color="auto" w:fill="FFC000"/>
          </w:tcPr>
          <w:p w:rsidR="005E2E0B" w:rsidRPr="00BC1EBA" w:rsidRDefault="00BC1EBA" w:rsidP="006E4A5D">
            <w:pPr>
              <w:pStyle w:val="Geenafstand"/>
            </w:pPr>
            <w:r>
              <w:t>P</w:t>
            </w:r>
          </w:p>
        </w:tc>
        <w:tc>
          <w:tcPr>
            <w:tcW w:w="1824" w:type="dxa"/>
            <w:gridSpan w:val="2"/>
          </w:tcPr>
          <w:p w:rsidR="005E2E0B" w:rsidRDefault="005E2E0B" w:rsidP="006E4A5D">
            <w:pPr>
              <w:pStyle w:val="Geenafstand"/>
              <w:rPr>
                <w:i/>
              </w:rPr>
            </w:pPr>
          </w:p>
        </w:tc>
        <w:tc>
          <w:tcPr>
            <w:tcW w:w="1824" w:type="dxa"/>
            <w:gridSpan w:val="2"/>
          </w:tcPr>
          <w:p w:rsidR="005E2E0B"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De leraren geven effectieve instructie</w:t>
            </w:r>
          </w:p>
        </w:tc>
        <w:tc>
          <w:tcPr>
            <w:tcW w:w="1015" w:type="dxa"/>
            <w:shd w:val="clear" w:color="auto" w:fill="92D050"/>
          </w:tcPr>
          <w:p w:rsidR="005E2E0B" w:rsidRPr="00AA0FE4" w:rsidRDefault="005E2E0B" w:rsidP="006E4A5D">
            <w:pPr>
              <w:pStyle w:val="Geenafstand"/>
              <w:rPr>
                <w:i/>
                <w:color w:val="00B050"/>
              </w:rPr>
            </w:pPr>
          </w:p>
        </w:tc>
        <w:tc>
          <w:tcPr>
            <w:tcW w:w="963" w:type="dxa"/>
            <w:shd w:val="clear" w:color="auto" w:fill="92D050"/>
          </w:tcPr>
          <w:p w:rsidR="005E2E0B" w:rsidRPr="00AA0FE4" w:rsidRDefault="005E2E0B" w:rsidP="006E4A5D">
            <w:pPr>
              <w:pStyle w:val="Geenafstand"/>
              <w:rPr>
                <w:i/>
                <w:color w:val="00B050"/>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BC1EBA" w:rsidRPr="00033967" w:rsidTr="00BC1EBA">
        <w:tc>
          <w:tcPr>
            <w:tcW w:w="9062" w:type="dxa"/>
            <w:gridSpan w:val="7"/>
          </w:tcPr>
          <w:p w:rsidR="00BC1EBA" w:rsidRPr="00033967" w:rsidRDefault="00BC1EBA" w:rsidP="006E4A5D">
            <w:pPr>
              <w:pStyle w:val="Geenafstand"/>
              <w:rPr>
                <w:i/>
              </w:rPr>
            </w:pPr>
            <w:r w:rsidRPr="007234D0">
              <w:rPr>
                <w:b/>
              </w:rPr>
              <w:t>Planmatig werken:</w:t>
            </w:r>
          </w:p>
        </w:tc>
      </w:tr>
      <w:tr w:rsidR="00BC1EBA" w:rsidRPr="00033967" w:rsidTr="00BC1EBA">
        <w:tc>
          <w:tcPr>
            <w:tcW w:w="3436" w:type="dxa"/>
          </w:tcPr>
          <w:p w:rsidR="00BC1EBA" w:rsidRPr="00033967" w:rsidRDefault="00BC1EBA" w:rsidP="006E4A5D">
            <w:pPr>
              <w:pStyle w:val="Geenafstand"/>
              <w:rPr>
                <w:i/>
              </w:rPr>
            </w:pPr>
            <w:r w:rsidRPr="00033967">
              <w:rPr>
                <w:i/>
              </w:rPr>
              <w:t xml:space="preserve">De leraren gaan met leerlingen de mogelijkheden en ondersteuningsbehoeften na </w:t>
            </w:r>
          </w:p>
        </w:tc>
        <w:tc>
          <w:tcPr>
            <w:tcW w:w="1015" w:type="dxa"/>
            <w:shd w:val="clear" w:color="auto" w:fill="FFC000"/>
          </w:tcPr>
          <w:p w:rsidR="00BC1EBA" w:rsidRPr="00033967" w:rsidRDefault="00BC1EBA" w:rsidP="006E4A5D">
            <w:pPr>
              <w:pStyle w:val="Geenafstand"/>
              <w:rPr>
                <w:i/>
              </w:rPr>
            </w:pPr>
          </w:p>
        </w:tc>
        <w:tc>
          <w:tcPr>
            <w:tcW w:w="963" w:type="dxa"/>
            <w:shd w:val="clear" w:color="auto" w:fill="FFC000"/>
          </w:tcPr>
          <w:p w:rsidR="00BC1EBA" w:rsidRPr="00033967" w:rsidRDefault="00BC1EBA" w:rsidP="006E4A5D">
            <w:pPr>
              <w:pStyle w:val="Geenafstand"/>
              <w:rPr>
                <w:i/>
              </w:rPr>
            </w:pPr>
          </w:p>
        </w:tc>
        <w:tc>
          <w:tcPr>
            <w:tcW w:w="935" w:type="dxa"/>
          </w:tcPr>
          <w:p w:rsidR="00BC1EBA" w:rsidRPr="00BC1EBA" w:rsidRDefault="00BC1EBA" w:rsidP="006E4A5D">
            <w:pPr>
              <w:pStyle w:val="Geenafstand"/>
            </w:pPr>
            <w:r>
              <w:t>P</w:t>
            </w:r>
          </w:p>
        </w:tc>
        <w:tc>
          <w:tcPr>
            <w:tcW w:w="889" w:type="dxa"/>
          </w:tcPr>
          <w:p w:rsidR="00BC1EBA" w:rsidRPr="00BC1EBA" w:rsidRDefault="00BC1EBA" w:rsidP="006E4A5D">
            <w:pPr>
              <w:pStyle w:val="Geenafstand"/>
            </w:pPr>
            <w:r>
              <w:t>P</w:t>
            </w:r>
          </w:p>
        </w:tc>
        <w:tc>
          <w:tcPr>
            <w:tcW w:w="1824" w:type="dxa"/>
            <w:gridSpan w:val="2"/>
          </w:tcPr>
          <w:p w:rsidR="00BC1EBA" w:rsidRDefault="00BC1EBA"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De leraren signaleren vroegtijdig welke leerlingen ondersteuning nodig hebben</w:t>
            </w:r>
          </w:p>
        </w:tc>
        <w:tc>
          <w:tcPr>
            <w:tcW w:w="1015" w:type="dxa"/>
            <w:shd w:val="clear" w:color="auto" w:fill="00B050"/>
          </w:tcPr>
          <w:p w:rsidR="005E2E0B" w:rsidRPr="00033967" w:rsidRDefault="005E2E0B" w:rsidP="006E4A5D">
            <w:pPr>
              <w:pStyle w:val="Geenafstand"/>
              <w:rPr>
                <w:i/>
              </w:rPr>
            </w:pPr>
          </w:p>
        </w:tc>
        <w:tc>
          <w:tcPr>
            <w:tcW w:w="963" w:type="dxa"/>
            <w:shd w:val="clear" w:color="auto" w:fill="00B050"/>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BC1EBA" w:rsidRPr="00033967" w:rsidTr="00BC1EBA">
        <w:tc>
          <w:tcPr>
            <w:tcW w:w="3436" w:type="dxa"/>
          </w:tcPr>
          <w:p w:rsidR="00BC1EBA" w:rsidRPr="00033967" w:rsidRDefault="00BC1EBA" w:rsidP="006E4A5D">
            <w:pPr>
              <w:pStyle w:val="Geenafstand"/>
              <w:rPr>
                <w:i/>
              </w:rPr>
            </w:pPr>
            <w:r w:rsidRPr="00033967">
              <w:rPr>
                <w:i/>
              </w:rPr>
              <w:t>De leraren stellen op basis van alle gegevens groepsplannen op</w:t>
            </w:r>
          </w:p>
        </w:tc>
        <w:tc>
          <w:tcPr>
            <w:tcW w:w="1015" w:type="dxa"/>
            <w:shd w:val="clear" w:color="auto" w:fill="92D050"/>
          </w:tcPr>
          <w:p w:rsidR="00BC1EBA" w:rsidRPr="00BC1EBA" w:rsidRDefault="00BC1EBA" w:rsidP="006E4A5D">
            <w:pPr>
              <w:pStyle w:val="Geenafstand"/>
            </w:pPr>
            <w:r>
              <w:t>P</w:t>
            </w:r>
          </w:p>
        </w:tc>
        <w:tc>
          <w:tcPr>
            <w:tcW w:w="963" w:type="dxa"/>
            <w:shd w:val="clear" w:color="auto" w:fill="92D050"/>
          </w:tcPr>
          <w:p w:rsidR="00BC1EBA" w:rsidRPr="00BC1EBA" w:rsidRDefault="00BC1EBA" w:rsidP="006E4A5D">
            <w:pPr>
              <w:pStyle w:val="Geenafstand"/>
            </w:pPr>
            <w:r>
              <w:t>P</w:t>
            </w:r>
          </w:p>
        </w:tc>
        <w:tc>
          <w:tcPr>
            <w:tcW w:w="935" w:type="dxa"/>
          </w:tcPr>
          <w:p w:rsidR="00BC1EBA" w:rsidRPr="00033967" w:rsidRDefault="00BC1EBA" w:rsidP="006E4A5D">
            <w:pPr>
              <w:pStyle w:val="Geenafstand"/>
              <w:rPr>
                <w:i/>
              </w:rPr>
            </w:pPr>
          </w:p>
        </w:tc>
        <w:tc>
          <w:tcPr>
            <w:tcW w:w="889" w:type="dxa"/>
          </w:tcPr>
          <w:p w:rsidR="00BC1EBA" w:rsidRPr="00033967" w:rsidRDefault="00BC1EBA" w:rsidP="006E4A5D">
            <w:pPr>
              <w:pStyle w:val="Geenafstand"/>
              <w:rPr>
                <w:i/>
              </w:rPr>
            </w:pPr>
          </w:p>
        </w:tc>
        <w:tc>
          <w:tcPr>
            <w:tcW w:w="1824" w:type="dxa"/>
            <w:gridSpan w:val="2"/>
          </w:tcPr>
          <w:p w:rsidR="00BC1EBA" w:rsidRPr="00033967" w:rsidRDefault="00BC1EBA" w:rsidP="006E4A5D">
            <w:pPr>
              <w:pStyle w:val="Geenafstand"/>
              <w:rPr>
                <w:i/>
              </w:rPr>
            </w:pPr>
          </w:p>
        </w:tc>
      </w:tr>
      <w:tr w:rsidR="00BC1EBA" w:rsidRPr="00033967" w:rsidTr="00BC1EBA">
        <w:tc>
          <w:tcPr>
            <w:tcW w:w="3436" w:type="dxa"/>
          </w:tcPr>
          <w:p w:rsidR="00BC1EBA" w:rsidRPr="00033967" w:rsidRDefault="00BC1EBA" w:rsidP="006E4A5D">
            <w:pPr>
              <w:pStyle w:val="Geenafstand"/>
              <w:rPr>
                <w:i/>
              </w:rPr>
            </w:pPr>
            <w:r w:rsidRPr="00033967">
              <w:rPr>
                <w:i/>
              </w:rPr>
              <w:t>De leraren voeren de groepsplannen systematisch uit</w:t>
            </w:r>
          </w:p>
        </w:tc>
        <w:tc>
          <w:tcPr>
            <w:tcW w:w="1015" w:type="dxa"/>
            <w:shd w:val="clear" w:color="auto" w:fill="92D050"/>
          </w:tcPr>
          <w:p w:rsidR="00BC1EBA" w:rsidRPr="00BC1EBA" w:rsidRDefault="00BC1EBA" w:rsidP="006E4A5D">
            <w:pPr>
              <w:pStyle w:val="Geenafstand"/>
            </w:pPr>
            <w:r>
              <w:t>P</w:t>
            </w:r>
          </w:p>
        </w:tc>
        <w:tc>
          <w:tcPr>
            <w:tcW w:w="963" w:type="dxa"/>
            <w:shd w:val="clear" w:color="auto" w:fill="92D050"/>
          </w:tcPr>
          <w:p w:rsidR="00BC1EBA" w:rsidRPr="00BC1EBA" w:rsidRDefault="00BC1EBA" w:rsidP="006E4A5D">
            <w:pPr>
              <w:pStyle w:val="Geenafstand"/>
            </w:pPr>
            <w:r>
              <w:t>P</w:t>
            </w:r>
          </w:p>
        </w:tc>
        <w:tc>
          <w:tcPr>
            <w:tcW w:w="935" w:type="dxa"/>
          </w:tcPr>
          <w:p w:rsidR="00BC1EBA" w:rsidRPr="00033967" w:rsidRDefault="00BC1EBA" w:rsidP="006E4A5D">
            <w:pPr>
              <w:pStyle w:val="Geenafstand"/>
              <w:rPr>
                <w:i/>
              </w:rPr>
            </w:pPr>
          </w:p>
        </w:tc>
        <w:tc>
          <w:tcPr>
            <w:tcW w:w="889" w:type="dxa"/>
          </w:tcPr>
          <w:p w:rsidR="00BC1EBA" w:rsidRPr="00033967" w:rsidRDefault="00BC1EBA" w:rsidP="006E4A5D">
            <w:pPr>
              <w:pStyle w:val="Geenafstand"/>
              <w:rPr>
                <w:i/>
              </w:rPr>
            </w:pPr>
          </w:p>
        </w:tc>
        <w:tc>
          <w:tcPr>
            <w:tcW w:w="1824" w:type="dxa"/>
            <w:gridSpan w:val="2"/>
          </w:tcPr>
          <w:p w:rsidR="00BC1EBA" w:rsidRPr="00033967" w:rsidRDefault="00BC1EBA" w:rsidP="006E4A5D">
            <w:pPr>
              <w:pStyle w:val="Geenafstand"/>
              <w:rPr>
                <w:i/>
              </w:rPr>
            </w:pPr>
          </w:p>
        </w:tc>
      </w:tr>
      <w:tr w:rsidR="00BC1EBA" w:rsidRPr="00033967" w:rsidTr="00BC1EBA">
        <w:tc>
          <w:tcPr>
            <w:tcW w:w="3436" w:type="dxa"/>
          </w:tcPr>
          <w:p w:rsidR="00BC1EBA" w:rsidRPr="00033967" w:rsidRDefault="00BC1EBA" w:rsidP="006E4A5D">
            <w:pPr>
              <w:pStyle w:val="Geenafstand"/>
              <w:rPr>
                <w:i/>
              </w:rPr>
            </w:pPr>
            <w:r w:rsidRPr="00033967">
              <w:rPr>
                <w:i/>
              </w:rPr>
              <w:t>Groeps</w:t>
            </w:r>
            <w:r>
              <w:rPr>
                <w:i/>
              </w:rPr>
              <w:t xml:space="preserve">plannen worden aangepast n.a.v. </w:t>
            </w:r>
            <w:r w:rsidRPr="00033967">
              <w:rPr>
                <w:i/>
              </w:rPr>
              <w:t>toetsgegevens, observaties, evaluaties</w:t>
            </w:r>
          </w:p>
        </w:tc>
        <w:tc>
          <w:tcPr>
            <w:tcW w:w="1015" w:type="dxa"/>
            <w:shd w:val="clear" w:color="auto" w:fill="92D050"/>
          </w:tcPr>
          <w:p w:rsidR="00BC1EBA" w:rsidRPr="00BC1EBA" w:rsidRDefault="00BC1EBA" w:rsidP="006E4A5D">
            <w:pPr>
              <w:pStyle w:val="Geenafstand"/>
            </w:pPr>
            <w:r>
              <w:t>P</w:t>
            </w:r>
          </w:p>
        </w:tc>
        <w:tc>
          <w:tcPr>
            <w:tcW w:w="963" w:type="dxa"/>
            <w:shd w:val="clear" w:color="auto" w:fill="92D050"/>
          </w:tcPr>
          <w:p w:rsidR="00BC1EBA" w:rsidRPr="00BC1EBA" w:rsidRDefault="00BC1EBA" w:rsidP="006E4A5D">
            <w:pPr>
              <w:pStyle w:val="Geenafstand"/>
            </w:pPr>
            <w:r>
              <w:t>P</w:t>
            </w:r>
          </w:p>
        </w:tc>
        <w:tc>
          <w:tcPr>
            <w:tcW w:w="935" w:type="dxa"/>
          </w:tcPr>
          <w:p w:rsidR="00BC1EBA" w:rsidRPr="00033967" w:rsidRDefault="00BC1EBA" w:rsidP="006E4A5D">
            <w:pPr>
              <w:pStyle w:val="Geenafstand"/>
              <w:rPr>
                <w:i/>
              </w:rPr>
            </w:pPr>
          </w:p>
        </w:tc>
        <w:tc>
          <w:tcPr>
            <w:tcW w:w="889" w:type="dxa"/>
          </w:tcPr>
          <w:p w:rsidR="00BC1EBA" w:rsidRPr="00033967" w:rsidRDefault="00BC1EBA" w:rsidP="006E4A5D">
            <w:pPr>
              <w:pStyle w:val="Geenafstand"/>
              <w:rPr>
                <w:i/>
              </w:rPr>
            </w:pPr>
          </w:p>
        </w:tc>
        <w:tc>
          <w:tcPr>
            <w:tcW w:w="1824" w:type="dxa"/>
            <w:gridSpan w:val="2"/>
          </w:tcPr>
          <w:p w:rsidR="00BC1EBA" w:rsidRPr="00033967" w:rsidRDefault="00BC1EBA" w:rsidP="006E4A5D">
            <w:pPr>
              <w:pStyle w:val="Geenafstand"/>
              <w:rPr>
                <w:i/>
              </w:rPr>
            </w:pPr>
          </w:p>
        </w:tc>
      </w:tr>
      <w:tr w:rsidR="00BC1EBA" w:rsidRPr="00033967" w:rsidTr="00BC1EBA">
        <w:tc>
          <w:tcPr>
            <w:tcW w:w="9062" w:type="dxa"/>
            <w:gridSpan w:val="7"/>
          </w:tcPr>
          <w:p w:rsidR="00BC1EBA" w:rsidRPr="00033967" w:rsidRDefault="00BC1EBA" w:rsidP="006E4A5D">
            <w:pPr>
              <w:pStyle w:val="Geenafstand"/>
              <w:rPr>
                <w:b/>
              </w:rPr>
            </w:pPr>
            <w:r w:rsidRPr="00033967">
              <w:rPr>
                <w:b/>
              </w:rPr>
              <w:t>Deskundigheid:</w:t>
            </w:r>
          </w:p>
        </w:tc>
      </w:tr>
      <w:tr w:rsidR="005E2E0B" w:rsidRPr="00033967" w:rsidTr="00BC1EBA">
        <w:tc>
          <w:tcPr>
            <w:tcW w:w="3436" w:type="dxa"/>
          </w:tcPr>
          <w:p w:rsidR="005E2E0B" w:rsidRPr="00033967" w:rsidRDefault="005E2E0B" w:rsidP="006E4A5D">
            <w:pPr>
              <w:pStyle w:val="Geenafstand"/>
              <w:rPr>
                <w:i/>
              </w:rPr>
            </w:pPr>
            <w:r w:rsidRPr="00033967">
              <w:rPr>
                <w:i/>
              </w:rPr>
              <w:t>Leraren zijn pedagogisch competent in het realiseren van passend onderwijs</w:t>
            </w:r>
          </w:p>
        </w:tc>
        <w:tc>
          <w:tcPr>
            <w:tcW w:w="1015" w:type="dxa"/>
            <w:shd w:val="clear" w:color="auto" w:fill="00B050"/>
          </w:tcPr>
          <w:p w:rsidR="005E2E0B" w:rsidRPr="00033967" w:rsidRDefault="005E2E0B" w:rsidP="006E4A5D">
            <w:pPr>
              <w:pStyle w:val="Geenafstand"/>
              <w:rPr>
                <w:b/>
              </w:rPr>
            </w:pPr>
          </w:p>
        </w:tc>
        <w:tc>
          <w:tcPr>
            <w:tcW w:w="963" w:type="dxa"/>
            <w:shd w:val="clear" w:color="auto" w:fill="00B050"/>
          </w:tcPr>
          <w:p w:rsidR="005E2E0B" w:rsidRPr="00033967" w:rsidRDefault="005E2E0B" w:rsidP="006E4A5D">
            <w:pPr>
              <w:pStyle w:val="Geenafstand"/>
              <w:rPr>
                <w:b/>
              </w:rPr>
            </w:pPr>
          </w:p>
        </w:tc>
        <w:tc>
          <w:tcPr>
            <w:tcW w:w="1824" w:type="dxa"/>
            <w:gridSpan w:val="2"/>
          </w:tcPr>
          <w:p w:rsidR="005E2E0B" w:rsidRPr="00033967" w:rsidRDefault="005E2E0B" w:rsidP="006E4A5D">
            <w:pPr>
              <w:pStyle w:val="Geenafstand"/>
              <w:rPr>
                <w:b/>
              </w:rPr>
            </w:pPr>
          </w:p>
        </w:tc>
        <w:tc>
          <w:tcPr>
            <w:tcW w:w="1824" w:type="dxa"/>
            <w:gridSpan w:val="2"/>
          </w:tcPr>
          <w:p w:rsidR="005E2E0B" w:rsidRPr="00033967" w:rsidRDefault="005E2E0B" w:rsidP="006E4A5D">
            <w:pPr>
              <w:pStyle w:val="Geenafstand"/>
              <w:rPr>
                <w:b/>
              </w:rPr>
            </w:pPr>
          </w:p>
        </w:tc>
      </w:tr>
      <w:tr w:rsidR="005E2E0B" w:rsidRPr="00033967" w:rsidTr="00BC1EBA">
        <w:tc>
          <w:tcPr>
            <w:tcW w:w="3436" w:type="dxa"/>
          </w:tcPr>
          <w:p w:rsidR="005E2E0B" w:rsidRPr="00033967" w:rsidRDefault="005E2E0B" w:rsidP="006E4A5D">
            <w:pPr>
              <w:pStyle w:val="Geenafstand"/>
              <w:rPr>
                <w:i/>
              </w:rPr>
            </w:pPr>
            <w:r w:rsidRPr="00033967">
              <w:rPr>
                <w:i/>
              </w:rPr>
              <w:t>Leraren zijn didactisch competent in het realiseren van passend onderwijs</w:t>
            </w:r>
          </w:p>
        </w:tc>
        <w:tc>
          <w:tcPr>
            <w:tcW w:w="1015" w:type="dxa"/>
            <w:shd w:val="clear" w:color="auto" w:fill="92D050"/>
          </w:tcPr>
          <w:p w:rsidR="005E2E0B" w:rsidRPr="00033967" w:rsidRDefault="005E2E0B" w:rsidP="006E4A5D">
            <w:pPr>
              <w:pStyle w:val="Geenafstand"/>
              <w:rPr>
                <w:i/>
              </w:rPr>
            </w:pPr>
          </w:p>
        </w:tc>
        <w:tc>
          <w:tcPr>
            <w:tcW w:w="963" w:type="dxa"/>
            <w:shd w:val="clear" w:color="auto" w:fill="92D050"/>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 xml:space="preserve">De leraren werken continu aan het vergroten van deskundigheid </w:t>
            </w:r>
          </w:p>
        </w:tc>
        <w:tc>
          <w:tcPr>
            <w:tcW w:w="1015" w:type="dxa"/>
            <w:shd w:val="clear" w:color="auto" w:fill="00B050"/>
          </w:tcPr>
          <w:p w:rsidR="005E2E0B" w:rsidRPr="00033967" w:rsidRDefault="005E2E0B" w:rsidP="006E4A5D">
            <w:pPr>
              <w:pStyle w:val="Geenafstand"/>
              <w:rPr>
                <w:i/>
              </w:rPr>
            </w:pPr>
          </w:p>
        </w:tc>
        <w:tc>
          <w:tcPr>
            <w:tcW w:w="963" w:type="dxa"/>
            <w:shd w:val="clear" w:color="auto" w:fill="00B050"/>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Leraren zijn begeleidingscompetent in het realiseren van passend onderwijs</w:t>
            </w:r>
          </w:p>
        </w:tc>
        <w:tc>
          <w:tcPr>
            <w:tcW w:w="1015" w:type="dxa"/>
            <w:shd w:val="clear" w:color="auto" w:fill="00B050"/>
          </w:tcPr>
          <w:p w:rsidR="005E2E0B" w:rsidRPr="00033967" w:rsidRDefault="005E2E0B" w:rsidP="006E4A5D">
            <w:pPr>
              <w:pStyle w:val="Geenafstand"/>
              <w:rPr>
                <w:i/>
              </w:rPr>
            </w:pPr>
          </w:p>
        </w:tc>
        <w:tc>
          <w:tcPr>
            <w:tcW w:w="963" w:type="dxa"/>
            <w:shd w:val="clear" w:color="auto" w:fill="00B050"/>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r w:rsidR="005E2E0B" w:rsidRPr="00033967" w:rsidTr="00BC1EBA">
        <w:tc>
          <w:tcPr>
            <w:tcW w:w="3436" w:type="dxa"/>
          </w:tcPr>
          <w:p w:rsidR="005E2E0B" w:rsidRPr="00033967" w:rsidRDefault="005E2E0B" w:rsidP="006E4A5D">
            <w:pPr>
              <w:pStyle w:val="Geenafstand"/>
              <w:rPr>
                <w:i/>
              </w:rPr>
            </w:pPr>
            <w:r w:rsidRPr="00033967">
              <w:rPr>
                <w:i/>
              </w:rPr>
              <w:t>Leraren zijn organisatorisch competent in het realiseren van passend onderwijs</w:t>
            </w:r>
          </w:p>
        </w:tc>
        <w:tc>
          <w:tcPr>
            <w:tcW w:w="1015" w:type="dxa"/>
            <w:shd w:val="clear" w:color="auto" w:fill="00B050"/>
          </w:tcPr>
          <w:p w:rsidR="005E2E0B" w:rsidRPr="00033967" w:rsidRDefault="005E2E0B" w:rsidP="006E4A5D">
            <w:pPr>
              <w:pStyle w:val="Geenafstand"/>
              <w:rPr>
                <w:i/>
              </w:rPr>
            </w:pPr>
          </w:p>
        </w:tc>
        <w:tc>
          <w:tcPr>
            <w:tcW w:w="963" w:type="dxa"/>
            <w:shd w:val="clear" w:color="auto" w:fill="00B050"/>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c>
          <w:tcPr>
            <w:tcW w:w="1824" w:type="dxa"/>
            <w:gridSpan w:val="2"/>
          </w:tcPr>
          <w:p w:rsidR="005E2E0B" w:rsidRPr="00033967" w:rsidRDefault="005E2E0B" w:rsidP="006E4A5D">
            <w:pPr>
              <w:pStyle w:val="Geenafstand"/>
              <w:rPr>
                <w:i/>
              </w:rPr>
            </w:pPr>
          </w:p>
        </w:tc>
      </w:tr>
    </w:tbl>
    <w:p w:rsidR="008B6401" w:rsidRDefault="008B6401" w:rsidP="008B6401">
      <w:pPr>
        <w:pStyle w:val="Kop2"/>
        <w:spacing w:before="0"/>
      </w:pPr>
      <w:bookmarkStart w:id="14" w:name="_Toc441069165"/>
    </w:p>
    <w:p w:rsidR="008B6401" w:rsidRDefault="008E4E5C" w:rsidP="00C97E2D">
      <w:pPr>
        <w:pStyle w:val="Kop2"/>
        <w:spacing w:before="0"/>
        <w:ind w:firstLine="708"/>
      </w:pPr>
      <w:bookmarkStart w:id="15" w:name="_Toc461799846"/>
      <w:r>
        <w:t xml:space="preserve">3.4.2 </w:t>
      </w:r>
      <w:r w:rsidR="008B6401">
        <w:t>Ondersteuning</w:t>
      </w:r>
      <w:bookmarkEnd w:id="14"/>
      <w:bookmarkEnd w:id="15"/>
    </w:p>
    <w:tbl>
      <w:tblPr>
        <w:tblStyle w:val="Tabelraster"/>
        <w:tblpPr w:leftFromText="141" w:rightFromText="141" w:vertAnchor="text" w:tblpY="1"/>
        <w:tblOverlap w:val="never"/>
        <w:tblW w:w="9067" w:type="dxa"/>
        <w:tblLook w:val="04A0" w:firstRow="1" w:lastRow="0" w:firstColumn="1" w:lastColumn="0" w:noHBand="0" w:noVBand="1"/>
      </w:tblPr>
      <w:tblGrid>
        <w:gridCol w:w="3362"/>
        <w:gridCol w:w="1014"/>
        <w:gridCol w:w="991"/>
        <w:gridCol w:w="926"/>
        <w:gridCol w:w="9"/>
        <w:gridCol w:w="917"/>
        <w:gridCol w:w="924"/>
        <w:gridCol w:w="11"/>
        <w:gridCol w:w="913"/>
      </w:tblGrid>
      <w:tr w:rsidR="00DD32DC" w:rsidRPr="00033967" w:rsidTr="00644387">
        <w:tc>
          <w:tcPr>
            <w:tcW w:w="3362" w:type="dxa"/>
          </w:tcPr>
          <w:p w:rsidR="00DD32DC" w:rsidRDefault="00DD32DC" w:rsidP="00DD32DC">
            <w:pPr>
              <w:spacing w:after="0"/>
              <w:rPr>
                <w:rFonts w:cs="Arial"/>
                <w:b/>
              </w:rPr>
            </w:pPr>
          </w:p>
        </w:tc>
        <w:tc>
          <w:tcPr>
            <w:tcW w:w="2005" w:type="dxa"/>
            <w:gridSpan w:val="2"/>
          </w:tcPr>
          <w:p w:rsidR="00DD32DC" w:rsidRPr="00E21333" w:rsidRDefault="00DD32DC" w:rsidP="00DD32DC">
            <w:pPr>
              <w:spacing w:after="0"/>
              <w:rPr>
                <w:rFonts w:cs="Arial"/>
                <w:b/>
                <w:sz w:val="20"/>
                <w:szCs w:val="20"/>
              </w:rPr>
            </w:pPr>
            <w:r>
              <w:rPr>
                <w:rFonts w:cs="Arial"/>
                <w:b/>
                <w:sz w:val="20"/>
                <w:szCs w:val="20"/>
              </w:rPr>
              <w:t>2016-2017</w:t>
            </w:r>
          </w:p>
        </w:tc>
        <w:tc>
          <w:tcPr>
            <w:tcW w:w="1852" w:type="dxa"/>
            <w:gridSpan w:val="3"/>
          </w:tcPr>
          <w:p w:rsidR="00DD32DC" w:rsidRPr="00450459" w:rsidRDefault="00DD32DC" w:rsidP="00DD32DC">
            <w:pPr>
              <w:spacing w:after="0"/>
              <w:rPr>
                <w:rFonts w:cs="Arial"/>
                <w:b/>
                <w:sz w:val="18"/>
                <w:szCs w:val="18"/>
              </w:rPr>
            </w:pPr>
            <w:r w:rsidRPr="00450459">
              <w:rPr>
                <w:rFonts w:cs="Arial"/>
                <w:b/>
                <w:sz w:val="18"/>
                <w:szCs w:val="18"/>
              </w:rPr>
              <w:t>201</w:t>
            </w:r>
            <w:r>
              <w:rPr>
                <w:rFonts w:cs="Arial"/>
                <w:b/>
                <w:sz w:val="18"/>
                <w:szCs w:val="18"/>
              </w:rPr>
              <w:t>7-2018</w:t>
            </w:r>
          </w:p>
        </w:tc>
        <w:tc>
          <w:tcPr>
            <w:tcW w:w="1848" w:type="dxa"/>
            <w:gridSpan w:val="3"/>
          </w:tcPr>
          <w:p w:rsidR="00DD32DC" w:rsidRPr="00450459" w:rsidRDefault="00DD32DC" w:rsidP="00DD32DC">
            <w:pPr>
              <w:spacing w:after="0"/>
              <w:rPr>
                <w:rFonts w:cs="Arial"/>
                <w:b/>
                <w:sz w:val="18"/>
                <w:szCs w:val="18"/>
              </w:rPr>
            </w:pPr>
            <w:r w:rsidRPr="00450459">
              <w:rPr>
                <w:rFonts w:cs="Arial"/>
                <w:b/>
                <w:sz w:val="18"/>
                <w:szCs w:val="18"/>
              </w:rPr>
              <w:t>2</w:t>
            </w:r>
            <w:r>
              <w:rPr>
                <w:rFonts w:cs="Arial"/>
                <w:b/>
                <w:sz w:val="18"/>
                <w:szCs w:val="18"/>
              </w:rPr>
              <w:t>018-2019</w:t>
            </w:r>
          </w:p>
        </w:tc>
      </w:tr>
      <w:tr w:rsidR="00644387" w:rsidRPr="00033967" w:rsidTr="00644387">
        <w:tc>
          <w:tcPr>
            <w:tcW w:w="3362" w:type="dxa"/>
          </w:tcPr>
          <w:p w:rsidR="00644387" w:rsidRPr="00644387" w:rsidRDefault="00644387" w:rsidP="00DD32DC">
            <w:pPr>
              <w:spacing w:after="0"/>
              <w:rPr>
                <w:rFonts w:cs="Arial"/>
                <w:b/>
                <w:sz w:val="18"/>
                <w:szCs w:val="18"/>
              </w:rPr>
            </w:pPr>
            <w:r w:rsidRPr="00644387">
              <w:rPr>
                <w:rFonts w:cs="Arial"/>
                <w:b/>
                <w:sz w:val="18"/>
                <w:szCs w:val="18"/>
              </w:rPr>
              <w:t>Locatie</w:t>
            </w:r>
          </w:p>
        </w:tc>
        <w:tc>
          <w:tcPr>
            <w:tcW w:w="1014" w:type="dxa"/>
          </w:tcPr>
          <w:p w:rsidR="00644387" w:rsidRPr="00644387" w:rsidRDefault="00644387" w:rsidP="00DD32DC">
            <w:pPr>
              <w:spacing w:after="0"/>
              <w:rPr>
                <w:rFonts w:cs="Arial"/>
                <w:b/>
                <w:sz w:val="18"/>
                <w:szCs w:val="18"/>
              </w:rPr>
            </w:pPr>
            <w:r w:rsidRPr="00644387">
              <w:rPr>
                <w:rFonts w:cs="Arial"/>
                <w:b/>
                <w:sz w:val="18"/>
                <w:szCs w:val="18"/>
              </w:rPr>
              <w:t>Nijmegen</w:t>
            </w:r>
          </w:p>
        </w:tc>
        <w:tc>
          <w:tcPr>
            <w:tcW w:w="991" w:type="dxa"/>
          </w:tcPr>
          <w:p w:rsidR="00644387" w:rsidRPr="00644387" w:rsidRDefault="00644387" w:rsidP="00DD32DC">
            <w:pPr>
              <w:spacing w:after="0"/>
              <w:rPr>
                <w:rFonts w:cs="Arial"/>
                <w:b/>
                <w:sz w:val="18"/>
                <w:szCs w:val="18"/>
              </w:rPr>
            </w:pPr>
            <w:r w:rsidRPr="00644387">
              <w:rPr>
                <w:rFonts w:cs="Arial"/>
                <w:b/>
                <w:sz w:val="18"/>
                <w:szCs w:val="18"/>
              </w:rPr>
              <w:t>Boxmeer</w:t>
            </w:r>
          </w:p>
        </w:tc>
        <w:tc>
          <w:tcPr>
            <w:tcW w:w="935" w:type="dxa"/>
            <w:gridSpan w:val="2"/>
          </w:tcPr>
          <w:p w:rsidR="00644387" w:rsidRPr="00644387" w:rsidRDefault="00644387" w:rsidP="00DD32DC">
            <w:pPr>
              <w:spacing w:after="0"/>
              <w:rPr>
                <w:rFonts w:cs="Arial"/>
                <w:b/>
                <w:sz w:val="18"/>
                <w:szCs w:val="18"/>
              </w:rPr>
            </w:pPr>
            <w:r w:rsidRPr="00644387">
              <w:rPr>
                <w:rFonts w:cs="Arial"/>
                <w:b/>
                <w:sz w:val="18"/>
                <w:szCs w:val="18"/>
              </w:rPr>
              <w:t>Nijmegen</w:t>
            </w:r>
          </w:p>
        </w:tc>
        <w:tc>
          <w:tcPr>
            <w:tcW w:w="917" w:type="dxa"/>
          </w:tcPr>
          <w:p w:rsidR="00644387" w:rsidRPr="00644387" w:rsidRDefault="00644387" w:rsidP="00DD32DC">
            <w:pPr>
              <w:spacing w:after="0"/>
              <w:rPr>
                <w:rFonts w:cs="Arial"/>
                <w:b/>
                <w:sz w:val="18"/>
                <w:szCs w:val="18"/>
              </w:rPr>
            </w:pPr>
            <w:r w:rsidRPr="00644387">
              <w:rPr>
                <w:rFonts w:cs="Arial"/>
                <w:b/>
                <w:sz w:val="18"/>
                <w:szCs w:val="18"/>
              </w:rPr>
              <w:t>Boxmeer</w:t>
            </w:r>
          </w:p>
        </w:tc>
        <w:tc>
          <w:tcPr>
            <w:tcW w:w="935" w:type="dxa"/>
            <w:gridSpan w:val="2"/>
          </w:tcPr>
          <w:p w:rsidR="00644387" w:rsidRPr="00644387" w:rsidRDefault="00644387" w:rsidP="00DD32DC">
            <w:pPr>
              <w:spacing w:after="0"/>
              <w:rPr>
                <w:rFonts w:cs="Arial"/>
                <w:b/>
                <w:sz w:val="18"/>
                <w:szCs w:val="18"/>
              </w:rPr>
            </w:pPr>
            <w:r w:rsidRPr="00644387">
              <w:rPr>
                <w:rFonts w:cs="Arial"/>
                <w:b/>
                <w:sz w:val="18"/>
                <w:szCs w:val="18"/>
              </w:rPr>
              <w:t>Nijmegen</w:t>
            </w:r>
          </w:p>
        </w:tc>
        <w:tc>
          <w:tcPr>
            <w:tcW w:w="913" w:type="dxa"/>
          </w:tcPr>
          <w:p w:rsidR="00644387" w:rsidRPr="00644387" w:rsidRDefault="00644387" w:rsidP="00DD32DC">
            <w:pPr>
              <w:spacing w:after="0"/>
              <w:rPr>
                <w:rFonts w:cs="Arial"/>
                <w:b/>
                <w:sz w:val="18"/>
                <w:szCs w:val="18"/>
              </w:rPr>
            </w:pPr>
            <w:r w:rsidRPr="00644387">
              <w:rPr>
                <w:rFonts w:cs="Arial"/>
                <w:b/>
                <w:sz w:val="18"/>
                <w:szCs w:val="18"/>
              </w:rPr>
              <w:t>Boxmeer</w:t>
            </w:r>
          </w:p>
        </w:tc>
      </w:tr>
      <w:tr w:rsidR="00DD32DC" w:rsidRPr="00033967" w:rsidTr="00DD32DC">
        <w:tc>
          <w:tcPr>
            <w:tcW w:w="9067" w:type="dxa"/>
            <w:gridSpan w:val="9"/>
          </w:tcPr>
          <w:p w:rsidR="00DD32DC" w:rsidRPr="00450459" w:rsidRDefault="00DD32DC" w:rsidP="00DD32DC">
            <w:pPr>
              <w:spacing w:after="0"/>
              <w:rPr>
                <w:rFonts w:cs="Arial"/>
                <w:b/>
                <w:sz w:val="18"/>
                <w:szCs w:val="18"/>
              </w:rPr>
            </w:pPr>
            <w:r>
              <w:rPr>
                <w:rFonts w:cs="Arial"/>
                <w:b/>
              </w:rPr>
              <w:t>Lichte ondersteuning:</w:t>
            </w:r>
          </w:p>
        </w:tc>
      </w:tr>
      <w:tr w:rsidR="00DD32DC" w:rsidRPr="00033967" w:rsidTr="00644387">
        <w:tc>
          <w:tcPr>
            <w:tcW w:w="3362" w:type="dxa"/>
          </w:tcPr>
          <w:p w:rsidR="00DD32DC" w:rsidRPr="00774C76" w:rsidRDefault="00DD32DC" w:rsidP="00DD32DC">
            <w:pPr>
              <w:pStyle w:val="Geenafstand"/>
              <w:rPr>
                <w:i/>
              </w:rPr>
            </w:pPr>
            <w:r w:rsidRPr="00774C76">
              <w:rPr>
                <w:i/>
              </w:rPr>
              <w:t>De school voert een dyslexiebeleid</w:t>
            </w:r>
          </w:p>
        </w:tc>
        <w:tc>
          <w:tcPr>
            <w:tcW w:w="1014" w:type="dxa"/>
            <w:shd w:val="clear" w:color="auto" w:fill="92D050"/>
          </w:tcPr>
          <w:p w:rsidR="00DD32DC" w:rsidRPr="00033967" w:rsidRDefault="00DD32DC" w:rsidP="00DD32DC">
            <w:pPr>
              <w:spacing w:after="0"/>
              <w:rPr>
                <w:rFonts w:cs="Arial"/>
                <w:i/>
              </w:rPr>
            </w:pPr>
          </w:p>
        </w:tc>
        <w:tc>
          <w:tcPr>
            <w:tcW w:w="991" w:type="dxa"/>
            <w:shd w:val="clear" w:color="auto" w:fill="92D050"/>
          </w:tcPr>
          <w:p w:rsidR="00DD32DC" w:rsidRPr="00033967" w:rsidRDefault="00DD32DC" w:rsidP="00DD32DC">
            <w:pPr>
              <w:spacing w:after="0"/>
              <w:rPr>
                <w:rFonts w:cs="Arial"/>
                <w:i/>
              </w:rPr>
            </w:pPr>
          </w:p>
        </w:tc>
        <w:tc>
          <w:tcPr>
            <w:tcW w:w="935" w:type="dxa"/>
            <w:gridSpan w:val="2"/>
          </w:tcPr>
          <w:p w:rsidR="00DD32DC" w:rsidRPr="00DD32DC" w:rsidRDefault="00DD32DC" w:rsidP="00DD32DC">
            <w:pPr>
              <w:spacing w:after="0"/>
              <w:rPr>
                <w:rFonts w:cs="Arial"/>
              </w:rPr>
            </w:pPr>
            <w:r>
              <w:rPr>
                <w:rFonts w:cs="Arial"/>
              </w:rPr>
              <w:t>P</w:t>
            </w:r>
          </w:p>
        </w:tc>
        <w:tc>
          <w:tcPr>
            <w:tcW w:w="917" w:type="dxa"/>
          </w:tcPr>
          <w:p w:rsidR="00DD32DC" w:rsidRPr="00DD32DC" w:rsidRDefault="00DD32DC" w:rsidP="00DD32DC">
            <w:pPr>
              <w:spacing w:after="0"/>
              <w:rPr>
                <w:rFonts w:cs="Arial"/>
              </w:rPr>
            </w:pPr>
            <w:r>
              <w:rPr>
                <w:rFonts w:cs="Arial"/>
              </w:rPr>
              <w:t>P</w:t>
            </w:r>
          </w:p>
        </w:tc>
        <w:tc>
          <w:tcPr>
            <w:tcW w:w="1848" w:type="dxa"/>
            <w:gridSpan w:val="3"/>
          </w:tcPr>
          <w:p w:rsidR="00DD32DC" w:rsidRPr="00033967" w:rsidRDefault="00DD32DC" w:rsidP="00DD32DC">
            <w:pPr>
              <w:spacing w:after="0"/>
              <w:rPr>
                <w:rFonts w:cs="Arial"/>
                <w:i/>
              </w:rPr>
            </w:pPr>
          </w:p>
        </w:tc>
      </w:tr>
      <w:tr w:rsidR="00DD32DC" w:rsidRPr="00033967" w:rsidTr="00644387">
        <w:tc>
          <w:tcPr>
            <w:tcW w:w="3362" w:type="dxa"/>
          </w:tcPr>
          <w:p w:rsidR="00DD32DC" w:rsidRPr="00774C76" w:rsidRDefault="00DD32DC" w:rsidP="00DD32DC">
            <w:pPr>
              <w:pStyle w:val="Geenafstand"/>
              <w:rPr>
                <w:i/>
              </w:rPr>
            </w:pPr>
            <w:r w:rsidRPr="00774C76">
              <w:rPr>
                <w:i/>
              </w:rPr>
              <w:t xml:space="preserve">De school voert een </w:t>
            </w:r>
            <w:r>
              <w:rPr>
                <w:i/>
              </w:rPr>
              <w:t>d</w:t>
            </w:r>
            <w:r w:rsidRPr="00774C76">
              <w:rPr>
                <w:i/>
              </w:rPr>
              <w:t>yscalculiebeleid</w:t>
            </w:r>
          </w:p>
        </w:tc>
        <w:tc>
          <w:tcPr>
            <w:tcW w:w="1014" w:type="dxa"/>
            <w:shd w:val="clear" w:color="auto" w:fill="FFFF00"/>
          </w:tcPr>
          <w:p w:rsidR="00DD32DC" w:rsidRPr="00033967" w:rsidRDefault="00DD32DC" w:rsidP="00DD32DC">
            <w:pPr>
              <w:spacing w:after="0"/>
              <w:rPr>
                <w:rFonts w:cs="Arial"/>
                <w:i/>
              </w:rPr>
            </w:pPr>
          </w:p>
        </w:tc>
        <w:tc>
          <w:tcPr>
            <w:tcW w:w="991" w:type="dxa"/>
            <w:shd w:val="clear" w:color="auto" w:fill="FFFF00"/>
          </w:tcPr>
          <w:p w:rsidR="00DD32DC" w:rsidRPr="00033967" w:rsidRDefault="00DD32DC" w:rsidP="00DD32DC">
            <w:pPr>
              <w:spacing w:after="0"/>
              <w:rPr>
                <w:rFonts w:cs="Arial"/>
                <w:i/>
              </w:rPr>
            </w:pPr>
          </w:p>
        </w:tc>
        <w:tc>
          <w:tcPr>
            <w:tcW w:w="935" w:type="dxa"/>
            <w:gridSpan w:val="2"/>
          </w:tcPr>
          <w:p w:rsidR="00DD32DC" w:rsidRPr="00DD32DC" w:rsidRDefault="00DD32DC" w:rsidP="00DD32DC">
            <w:pPr>
              <w:spacing w:after="0"/>
              <w:rPr>
                <w:rFonts w:cs="Arial"/>
              </w:rPr>
            </w:pPr>
            <w:r>
              <w:rPr>
                <w:rFonts w:cs="Arial"/>
              </w:rPr>
              <w:t>P</w:t>
            </w:r>
          </w:p>
        </w:tc>
        <w:tc>
          <w:tcPr>
            <w:tcW w:w="917" w:type="dxa"/>
          </w:tcPr>
          <w:p w:rsidR="00DD32DC" w:rsidRPr="00DD32DC" w:rsidRDefault="00DD32DC" w:rsidP="00DD32DC">
            <w:pPr>
              <w:spacing w:after="0"/>
              <w:rPr>
                <w:rFonts w:cs="Arial"/>
              </w:rPr>
            </w:pPr>
            <w:r>
              <w:rPr>
                <w:rFonts w:cs="Arial"/>
              </w:rPr>
              <w:t>P</w:t>
            </w:r>
          </w:p>
        </w:tc>
        <w:tc>
          <w:tcPr>
            <w:tcW w:w="1848" w:type="dxa"/>
            <w:gridSpan w:val="3"/>
          </w:tcPr>
          <w:p w:rsidR="00DD32DC" w:rsidRDefault="00DD32DC" w:rsidP="00DD32DC">
            <w:pPr>
              <w:spacing w:after="0"/>
              <w:rPr>
                <w:rFonts w:cs="Arial"/>
                <w:i/>
              </w:rPr>
            </w:pPr>
          </w:p>
        </w:tc>
      </w:tr>
      <w:tr w:rsidR="00DD32DC" w:rsidRPr="00033967" w:rsidTr="00644387">
        <w:tc>
          <w:tcPr>
            <w:tcW w:w="3362" w:type="dxa"/>
          </w:tcPr>
          <w:p w:rsidR="00DD32DC" w:rsidRPr="00774C76" w:rsidRDefault="00DD32DC" w:rsidP="00DD32DC">
            <w:pPr>
              <w:pStyle w:val="Geenafstand"/>
              <w:rPr>
                <w:i/>
              </w:rPr>
            </w:pPr>
            <w:r w:rsidRPr="00774C76">
              <w:rPr>
                <w:i/>
              </w:rPr>
              <w:t>De school voert een beleid op het gebied van het omgaan met gedragsproblemen</w:t>
            </w:r>
          </w:p>
        </w:tc>
        <w:tc>
          <w:tcPr>
            <w:tcW w:w="1014" w:type="dxa"/>
            <w:shd w:val="clear" w:color="auto" w:fill="00B050"/>
          </w:tcPr>
          <w:p w:rsidR="00DD32DC" w:rsidRPr="00033967" w:rsidRDefault="00DD32DC" w:rsidP="00DD32DC">
            <w:pPr>
              <w:spacing w:after="0"/>
            </w:pPr>
          </w:p>
        </w:tc>
        <w:tc>
          <w:tcPr>
            <w:tcW w:w="991" w:type="dxa"/>
            <w:shd w:val="clear" w:color="auto" w:fill="00B050"/>
          </w:tcPr>
          <w:p w:rsidR="00DD32DC" w:rsidRPr="00033967" w:rsidRDefault="00DD32DC" w:rsidP="00DD32DC">
            <w:pPr>
              <w:spacing w:after="0"/>
            </w:pPr>
          </w:p>
        </w:tc>
        <w:tc>
          <w:tcPr>
            <w:tcW w:w="935" w:type="dxa"/>
            <w:gridSpan w:val="2"/>
          </w:tcPr>
          <w:p w:rsidR="00DD32DC" w:rsidRPr="00033967" w:rsidRDefault="00DD32DC" w:rsidP="00DD32DC">
            <w:pPr>
              <w:spacing w:after="0"/>
            </w:pPr>
          </w:p>
        </w:tc>
        <w:tc>
          <w:tcPr>
            <w:tcW w:w="917" w:type="dxa"/>
          </w:tcPr>
          <w:p w:rsidR="00DD32DC" w:rsidRPr="00033967" w:rsidRDefault="00DD32DC" w:rsidP="00DD32DC">
            <w:pPr>
              <w:spacing w:after="0"/>
            </w:pPr>
          </w:p>
        </w:tc>
        <w:tc>
          <w:tcPr>
            <w:tcW w:w="1848" w:type="dxa"/>
            <w:gridSpan w:val="3"/>
          </w:tcPr>
          <w:p w:rsidR="00DD32DC" w:rsidRPr="00033967" w:rsidRDefault="00DD32DC" w:rsidP="00DD32DC">
            <w:pPr>
              <w:spacing w:after="0"/>
            </w:pPr>
          </w:p>
        </w:tc>
      </w:tr>
      <w:tr w:rsidR="00DD32DC" w:rsidRPr="00033967" w:rsidTr="00644387">
        <w:tc>
          <w:tcPr>
            <w:tcW w:w="3362" w:type="dxa"/>
          </w:tcPr>
          <w:p w:rsidR="00DD32DC" w:rsidRPr="00774C76" w:rsidRDefault="00DD32DC" w:rsidP="00DD32DC">
            <w:pPr>
              <w:pStyle w:val="Geenafstand"/>
              <w:rPr>
                <w:i/>
              </w:rPr>
            </w:pPr>
            <w:r w:rsidRPr="00774C76">
              <w:rPr>
                <w:i/>
              </w:rPr>
              <w:t xml:space="preserve">De school heeft protocollen en procedures voor medische handelingen </w:t>
            </w:r>
          </w:p>
        </w:tc>
        <w:tc>
          <w:tcPr>
            <w:tcW w:w="1014" w:type="dxa"/>
            <w:shd w:val="clear" w:color="auto" w:fill="00B050"/>
          </w:tcPr>
          <w:p w:rsidR="00DD32DC" w:rsidRPr="00033967" w:rsidRDefault="00DD32DC" w:rsidP="00DD32DC">
            <w:pPr>
              <w:pStyle w:val="Geenafstand"/>
              <w:rPr>
                <w:b/>
              </w:rPr>
            </w:pPr>
          </w:p>
        </w:tc>
        <w:tc>
          <w:tcPr>
            <w:tcW w:w="991" w:type="dxa"/>
            <w:shd w:val="clear" w:color="auto" w:fill="00B050"/>
          </w:tcPr>
          <w:p w:rsidR="00DD32DC" w:rsidRPr="00033967" w:rsidRDefault="00DD32DC" w:rsidP="00DD32DC">
            <w:pPr>
              <w:pStyle w:val="Geenafstand"/>
              <w:rPr>
                <w:b/>
              </w:rPr>
            </w:pPr>
          </w:p>
        </w:tc>
        <w:tc>
          <w:tcPr>
            <w:tcW w:w="935" w:type="dxa"/>
            <w:gridSpan w:val="2"/>
          </w:tcPr>
          <w:p w:rsidR="00DD32DC" w:rsidRPr="00033967" w:rsidRDefault="00DD32DC" w:rsidP="00DD32DC">
            <w:pPr>
              <w:pStyle w:val="Geenafstand"/>
              <w:rPr>
                <w:b/>
              </w:rPr>
            </w:pPr>
          </w:p>
        </w:tc>
        <w:tc>
          <w:tcPr>
            <w:tcW w:w="917" w:type="dxa"/>
          </w:tcPr>
          <w:p w:rsidR="00DD32DC" w:rsidRPr="00033967" w:rsidRDefault="00DD32DC" w:rsidP="00DD32DC">
            <w:pPr>
              <w:pStyle w:val="Geenafstand"/>
              <w:rPr>
                <w:b/>
              </w:rPr>
            </w:pPr>
          </w:p>
        </w:tc>
        <w:tc>
          <w:tcPr>
            <w:tcW w:w="1848" w:type="dxa"/>
            <w:gridSpan w:val="3"/>
          </w:tcPr>
          <w:p w:rsidR="00DD32DC" w:rsidRPr="00033967" w:rsidRDefault="00DD32DC" w:rsidP="00DD32DC">
            <w:pPr>
              <w:pStyle w:val="Geenafstand"/>
              <w:rPr>
                <w:b/>
              </w:rPr>
            </w:pPr>
          </w:p>
        </w:tc>
      </w:tr>
      <w:tr w:rsidR="00DD32DC" w:rsidRPr="00033967" w:rsidTr="00E22C94">
        <w:tc>
          <w:tcPr>
            <w:tcW w:w="9067" w:type="dxa"/>
            <w:gridSpan w:val="9"/>
          </w:tcPr>
          <w:p w:rsidR="00DD32DC" w:rsidRPr="00033967" w:rsidRDefault="00DD32DC" w:rsidP="00DD32DC">
            <w:pPr>
              <w:pStyle w:val="Geenafstand"/>
              <w:rPr>
                <w:rFonts w:cs="Arial"/>
                <w:i/>
              </w:rPr>
            </w:pPr>
            <w:r w:rsidRPr="00774C76">
              <w:rPr>
                <w:b/>
              </w:rPr>
              <w:t>Ontwikkelingsperspectief:</w:t>
            </w:r>
          </w:p>
        </w:tc>
      </w:tr>
      <w:tr w:rsidR="00DD32DC" w:rsidRPr="00033967" w:rsidTr="00644387">
        <w:tc>
          <w:tcPr>
            <w:tcW w:w="3362" w:type="dxa"/>
          </w:tcPr>
          <w:p w:rsidR="00DD32DC" w:rsidRPr="00033967" w:rsidRDefault="00DD32DC" w:rsidP="00DD32DC">
            <w:pPr>
              <w:pStyle w:val="Geenafstand"/>
              <w:rPr>
                <w:rFonts w:cs="Arial"/>
                <w:i/>
              </w:rPr>
            </w:pPr>
            <w:r>
              <w:rPr>
                <w:rFonts w:cs="Arial"/>
                <w:i/>
              </w:rPr>
              <w:t>De OPP’s</w:t>
            </w:r>
            <w:r w:rsidRPr="00774C76">
              <w:rPr>
                <w:rFonts w:cs="Arial"/>
                <w:i/>
              </w:rPr>
              <w:t xml:space="preserve"> zijn ingericht volgens ee</w:t>
            </w:r>
            <w:r>
              <w:rPr>
                <w:rFonts w:cs="Arial"/>
                <w:i/>
              </w:rPr>
              <w:t xml:space="preserve">n vaste structuur en procedure </w:t>
            </w:r>
          </w:p>
        </w:tc>
        <w:tc>
          <w:tcPr>
            <w:tcW w:w="1014" w:type="dxa"/>
            <w:shd w:val="clear" w:color="auto" w:fill="92D050"/>
          </w:tcPr>
          <w:p w:rsidR="00DD32DC" w:rsidRPr="00033967" w:rsidRDefault="00DD32DC" w:rsidP="00DD32DC">
            <w:pPr>
              <w:pStyle w:val="Geenafstand"/>
              <w:rPr>
                <w:rFonts w:cs="Arial"/>
                <w:i/>
              </w:rPr>
            </w:pPr>
          </w:p>
        </w:tc>
        <w:tc>
          <w:tcPr>
            <w:tcW w:w="991" w:type="dxa"/>
            <w:shd w:val="clear" w:color="auto" w:fill="92D050"/>
          </w:tcPr>
          <w:p w:rsidR="00DD32DC" w:rsidRPr="00033967" w:rsidRDefault="00DD32DC" w:rsidP="00DD32DC">
            <w:pPr>
              <w:pStyle w:val="Geenafstand"/>
              <w:rPr>
                <w:rFonts w:cs="Arial"/>
                <w:i/>
              </w:rPr>
            </w:pPr>
          </w:p>
        </w:tc>
        <w:tc>
          <w:tcPr>
            <w:tcW w:w="935" w:type="dxa"/>
            <w:gridSpan w:val="2"/>
          </w:tcPr>
          <w:p w:rsidR="00DD32DC" w:rsidRPr="00033967" w:rsidRDefault="00DD32DC" w:rsidP="00DD32DC">
            <w:pPr>
              <w:pStyle w:val="Geenafstand"/>
              <w:rPr>
                <w:rFonts w:cs="Arial"/>
                <w:i/>
              </w:rPr>
            </w:pPr>
          </w:p>
        </w:tc>
        <w:tc>
          <w:tcPr>
            <w:tcW w:w="917" w:type="dxa"/>
          </w:tcPr>
          <w:p w:rsidR="00DD32DC" w:rsidRPr="00033967" w:rsidRDefault="00DD32DC" w:rsidP="00DD32DC">
            <w:pPr>
              <w:pStyle w:val="Geenafstand"/>
              <w:rPr>
                <w:rFonts w:cs="Arial"/>
                <w:i/>
              </w:rPr>
            </w:pPr>
          </w:p>
        </w:tc>
        <w:tc>
          <w:tcPr>
            <w:tcW w:w="1848" w:type="dxa"/>
            <w:gridSpan w:val="3"/>
          </w:tcPr>
          <w:p w:rsidR="00DD32DC" w:rsidRPr="00033967" w:rsidRDefault="00DD32DC" w:rsidP="00DD32DC">
            <w:pPr>
              <w:pStyle w:val="Geenafstand"/>
              <w:rPr>
                <w:rFonts w:cs="Arial"/>
                <w:i/>
              </w:rPr>
            </w:pPr>
          </w:p>
        </w:tc>
      </w:tr>
      <w:tr w:rsidR="00DD32DC" w:rsidRPr="00033967" w:rsidTr="00644387">
        <w:tc>
          <w:tcPr>
            <w:tcW w:w="3362" w:type="dxa"/>
          </w:tcPr>
          <w:p w:rsidR="00DD32DC" w:rsidRPr="00033967" w:rsidRDefault="00DD32DC" w:rsidP="00DD32DC">
            <w:pPr>
              <w:pStyle w:val="Geenafstand"/>
              <w:rPr>
                <w:rFonts w:cs="Arial"/>
                <w:i/>
              </w:rPr>
            </w:pPr>
            <w:r>
              <w:rPr>
                <w:rFonts w:cs="Arial"/>
                <w:i/>
              </w:rPr>
              <w:t>De OPP’s</w:t>
            </w:r>
            <w:r w:rsidRPr="00774C76">
              <w:rPr>
                <w:rFonts w:cs="Arial"/>
                <w:i/>
              </w:rPr>
              <w:t xml:space="preserve"> van de school zijn actueel en concreet en volledig</w:t>
            </w:r>
          </w:p>
        </w:tc>
        <w:tc>
          <w:tcPr>
            <w:tcW w:w="1014" w:type="dxa"/>
            <w:shd w:val="clear" w:color="auto" w:fill="92D050"/>
          </w:tcPr>
          <w:p w:rsidR="00DD32DC" w:rsidRPr="00033967" w:rsidRDefault="00DD32DC" w:rsidP="00DD32DC">
            <w:pPr>
              <w:pStyle w:val="Geenafstand"/>
              <w:rPr>
                <w:rFonts w:cs="Arial"/>
                <w:i/>
              </w:rPr>
            </w:pPr>
          </w:p>
        </w:tc>
        <w:tc>
          <w:tcPr>
            <w:tcW w:w="991" w:type="dxa"/>
            <w:shd w:val="clear" w:color="auto" w:fill="92D050"/>
          </w:tcPr>
          <w:p w:rsidR="00DD32DC" w:rsidRPr="00033967" w:rsidRDefault="00DD32DC" w:rsidP="00DD32DC">
            <w:pPr>
              <w:pStyle w:val="Geenafstand"/>
              <w:rPr>
                <w:rFonts w:cs="Arial"/>
                <w:i/>
              </w:rPr>
            </w:pPr>
          </w:p>
        </w:tc>
        <w:tc>
          <w:tcPr>
            <w:tcW w:w="935" w:type="dxa"/>
            <w:gridSpan w:val="2"/>
          </w:tcPr>
          <w:p w:rsidR="00DD32DC" w:rsidRPr="00033967" w:rsidRDefault="00DD32DC" w:rsidP="00DD32DC">
            <w:pPr>
              <w:pStyle w:val="Geenafstand"/>
              <w:rPr>
                <w:rFonts w:cs="Arial"/>
                <w:i/>
              </w:rPr>
            </w:pPr>
          </w:p>
        </w:tc>
        <w:tc>
          <w:tcPr>
            <w:tcW w:w="917" w:type="dxa"/>
          </w:tcPr>
          <w:p w:rsidR="00DD32DC" w:rsidRPr="00033967" w:rsidRDefault="00DD32DC" w:rsidP="00DD32DC">
            <w:pPr>
              <w:pStyle w:val="Geenafstand"/>
              <w:rPr>
                <w:rFonts w:cs="Arial"/>
                <w:i/>
              </w:rPr>
            </w:pPr>
          </w:p>
        </w:tc>
        <w:tc>
          <w:tcPr>
            <w:tcW w:w="1848" w:type="dxa"/>
            <w:gridSpan w:val="3"/>
          </w:tcPr>
          <w:p w:rsidR="00DD32DC" w:rsidRPr="00033967" w:rsidRDefault="00DD32DC" w:rsidP="00DD32DC">
            <w:pPr>
              <w:pStyle w:val="Geenafstand"/>
              <w:rPr>
                <w:rFonts w:cs="Arial"/>
                <w:i/>
              </w:rPr>
            </w:pPr>
          </w:p>
        </w:tc>
      </w:tr>
      <w:tr w:rsidR="00DD32DC" w:rsidRPr="00033967" w:rsidTr="00E22C94">
        <w:tc>
          <w:tcPr>
            <w:tcW w:w="9067" w:type="dxa"/>
            <w:gridSpan w:val="9"/>
          </w:tcPr>
          <w:p w:rsidR="00DD32DC" w:rsidRPr="00033967" w:rsidRDefault="00DD32DC" w:rsidP="00DD32DC">
            <w:pPr>
              <w:spacing w:after="0"/>
              <w:rPr>
                <w:rFonts w:cs="Arial"/>
              </w:rPr>
            </w:pPr>
            <w:r w:rsidRPr="00774C76">
              <w:rPr>
                <w:rFonts w:cs="Arial"/>
                <w:b/>
              </w:rPr>
              <w:t>Overdracht:</w:t>
            </w:r>
          </w:p>
        </w:tc>
      </w:tr>
      <w:tr w:rsidR="00644387" w:rsidRPr="00033967" w:rsidTr="00644387">
        <w:tc>
          <w:tcPr>
            <w:tcW w:w="3362" w:type="dxa"/>
          </w:tcPr>
          <w:p w:rsidR="00644387" w:rsidRPr="00DD32DC" w:rsidRDefault="00644387" w:rsidP="00DD32DC">
            <w:pPr>
              <w:spacing w:after="0"/>
              <w:rPr>
                <w:rFonts w:cs="Arial"/>
                <w:i/>
              </w:rPr>
            </w:pPr>
            <w:r w:rsidRPr="00DD32DC">
              <w:rPr>
                <w:rFonts w:cs="Arial"/>
                <w:i/>
              </w:rPr>
              <w:t xml:space="preserve">De school organiseert warme overdracht van vorige school naar eigen school </w:t>
            </w:r>
          </w:p>
        </w:tc>
        <w:tc>
          <w:tcPr>
            <w:tcW w:w="1014" w:type="dxa"/>
            <w:shd w:val="clear" w:color="auto" w:fill="00B050"/>
          </w:tcPr>
          <w:p w:rsidR="00644387" w:rsidRPr="00033967" w:rsidRDefault="00644387" w:rsidP="00DD32DC">
            <w:pPr>
              <w:spacing w:after="0"/>
              <w:rPr>
                <w:rFonts w:cs="Arial"/>
              </w:rPr>
            </w:pPr>
          </w:p>
        </w:tc>
        <w:tc>
          <w:tcPr>
            <w:tcW w:w="991" w:type="dxa"/>
            <w:shd w:val="clear" w:color="auto" w:fill="00B050"/>
          </w:tcPr>
          <w:p w:rsidR="00644387" w:rsidRPr="00033967" w:rsidRDefault="00644387" w:rsidP="00DD32DC">
            <w:pPr>
              <w:spacing w:after="0"/>
              <w:rPr>
                <w:rFonts w:cs="Arial"/>
              </w:rPr>
            </w:pPr>
          </w:p>
        </w:tc>
        <w:tc>
          <w:tcPr>
            <w:tcW w:w="926" w:type="dxa"/>
          </w:tcPr>
          <w:p w:rsidR="00644387" w:rsidRPr="00033967" w:rsidRDefault="00644387" w:rsidP="00DD32DC">
            <w:pPr>
              <w:spacing w:after="0"/>
              <w:rPr>
                <w:rFonts w:cs="Arial"/>
              </w:rPr>
            </w:pPr>
          </w:p>
        </w:tc>
        <w:tc>
          <w:tcPr>
            <w:tcW w:w="926" w:type="dxa"/>
            <w:gridSpan w:val="2"/>
          </w:tcPr>
          <w:p w:rsidR="00644387" w:rsidRPr="00033967" w:rsidRDefault="00644387" w:rsidP="00DD32DC">
            <w:pPr>
              <w:spacing w:after="0"/>
              <w:rPr>
                <w:rFonts w:cs="Arial"/>
              </w:rPr>
            </w:pPr>
          </w:p>
        </w:tc>
        <w:tc>
          <w:tcPr>
            <w:tcW w:w="924" w:type="dxa"/>
          </w:tcPr>
          <w:p w:rsidR="00644387" w:rsidRPr="00033967" w:rsidRDefault="00644387" w:rsidP="00DD32DC">
            <w:pPr>
              <w:spacing w:after="0"/>
              <w:rPr>
                <w:rFonts w:cs="Arial"/>
              </w:rPr>
            </w:pPr>
          </w:p>
        </w:tc>
        <w:tc>
          <w:tcPr>
            <w:tcW w:w="924" w:type="dxa"/>
            <w:gridSpan w:val="2"/>
          </w:tcPr>
          <w:p w:rsidR="00644387" w:rsidRPr="00033967" w:rsidRDefault="00644387" w:rsidP="00DD32DC">
            <w:pPr>
              <w:spacing w:after="0"/>
              <w:rPr>
                <w:rFonts w:cs="Arial"/>
              </w:rPr>
            </w:pPr>
          </w:p>
        </w:tc>
      </w:tr>
      <w:tr w:rsidR="00644387" w:rsidRPr="00033967" w:rsidTr="00644387">
        <w:tc>
          <w:tcPr>
            <w:tcW w:w="3362" w:type="dxa"/>
          </w:tcPr>
          <w:p w:rsidR="00644387" w:rsidRPr="00DD32DC" w:rsidRDefault="00644387" w:rsidP="00DD32DC">
            <w:pPr>
              <w:spacing w:after="0"/>
              <w:rPr>
                <w:rFonts w:cs="Arial"/>
                <w:i/>
              </w:rPr>
            </w:pPr>
            <w:r w:rsidRPr="00DD32DC">
              <w:rPr>
                <w:rFonts w:cs="Arial"/>
                <w:i/>
              </w:rPr>
              <w:t>De school organiseert warme overdracht binnen de school tussen leerjaren</w:t>
            </w:r>
          </w:p>
        </w:tc>
        <w:tc>
          <w:tcPr>
            <w:tcW w:w="1014" w:type="dxa"/>
            <w:shd w:val="clear" w:color="auto" w:fill="92D050"/>
          </w:tcPr>
          <w:p w:rsidR="00644387" w:rsidRPr="00033967" w:rsidRDefault="00644387" w:rsidP="00DD32DC">
            <w:pPr>
              <w:pStyle w:val="Geenafstand"/>
              <w:rPr>
                <w:b/>
              </w:rPr>
            </w:pPr>
          </w:p>
        </w:tc>
        <w:tc>
          <w:tcPr>
            <w:tcW w:w="991" w:type="dxa"/>
            <w:shd w:val="clear" w:color="auto" w:fill="92D050"/>
          </w:tcPr>
          <w:p w:rsidR="00644387" w:rsidRPr="00033967" w:rsidRDefault="00644387" w:rsidP="00DD32DC">
            <w:pPr>
              <w:pStyle w:val="Geenafstand"/>
              <w:rPr>
                <w:b/>
              </w:rPr>
            </w:pPr>
          </w:p>
        </w:tc>
        <w:tc>
          <w:tcPr>
            <w:tcW w:w="926" w:type="dxa"/>
          </w:tcPr>
          <w:p w:rsidR="00644387" w:rsidRDefault="00644387" w:rsidP="00DD32DC">
            <w:pPr>
              <w:pStyle w:val="Geenafstand"/>
              <w:rPr>
                <w:b/>
              </w:rPr>
            </w:pPr>
          </w:p>
        </w:tc>
        <w:tc>
          <w:tcPr>
            <w:tcW w:w="926" w:type="dxa"/>
            <w:gridSpan w:val="2"/>
          </w:tcPr>
          <w:p w:rsidR="00644387" w:rsidRDefault="00644387" w:rsidP="00DD32DC">
            <w:pPr>
              <w:pStyle w:val="Geenafstand"/>
              <w:rPr>
                <w:b/>
              </w:rPr>
            </w:pPr>
          </w:p>
        </w:tc>
        <w:tc>
          <w:tcPr>
            <w:tcW w:w="924" w:type="dxa"/>
          </w:tcPr>
          <w:p w:rsidR="00644387" w:rsidRDefault="00644387" w:rsidP="00DD32DC">
            <w:pPr>
              <w:pStyle w:val="Geenafstand"/>
              <w:rPr>
                <w:b/>
              </w:rPr>
            </w:pPr>
          </w:p>
        </w:tc>
        <w:tc>
          <w:tcPr>
            <w:tcW w:w="924" w:type="dxa"/>
            <w:gridSpan w:val="2"/>
          </w:tcPr>
          <w:p w:rsidR="00644387" w:rsidRDefault="00644387" w:rsidP="00DD32DC">
            <w:pPr>
              <w:pStyle w:val="Geenafstand"/>
              <w:rPr>
                <w:b/>
              </w:rPr>
            </w:pPr>
          </w:p>
        </w:tc>
      </w:tr>
      <w:tr w:rsidR="00644387" w:rsidRPr="00033967" w:rsidTr="00644387">
        <w:tc>
          <w:tcPr>
            <w:tcW w:w="3362" w:type="dxa"/>
          </w:tcPr>
          <w:p w:rsidR="00644387" w:rsidRPr="00DD32DC" w:rsidRDefault="00644387" w:rsidP="00DD32DC">
            <w:pPr>
              <w:pStyle w:val="Geenafstand"/>
              <w:rPr>
                <w:i/>
              </w:rPr>
            </w:pPr>
            <w:r w:rsidRPr="00DD32DC">
              <w:rPr>
                <w:rFonts w:cs="Arial"/>
                <w:i/>
              </w:rPr>
              <w:t>De school zorgt voor warme overdracht van eigen school naar volgende school</w:t>
            </w:r>
          </w:p>
        </w:tc>
        <w:tc>
          <w:tcPr>
            <w:tcW w:w="1014" w:type="dxa"/>
            <w:shd w:val="clear" w:color="auto" w:fill="00B050"/>
          </w:tcPr>
          <w:p w:rsidR="00644387" w:rsidRPr="00033967" w:rsidRDefault="00644387" w:rsidP="00DD32DC">
            <w:pPr>
              <w:pStyle w:val="Geenafstand"/>
              <w:rPr>
                <w:i/>
              </w:rPr>
            </w:pPr>
          </w:p>
        </w:tc>
        <w:tc>
          <w:tcPr>
            <w:tcW w:w="991" w:type="dxa"/>
            <w:shd w:val="clear" w:color="auto" w:fill="00B050"/>
          </w:tcPr>
          <w:p w:rsidR="00644387" w:rsidRPr="00033967" w:rsidRDefault="00644387" w:rsidP="00DD32DC">
            <w:pPr>
              <w:pStyle w:val="Geenafstand"/>
              <w:rPr>
                <w:i/>
              </w:rPr>
            </w:pPr>
          </w:p>
        </w:tc>
        <w:tc>
          <w:tcPr>
            <w:tcW w:w="926" w:type="dxa"/>
          </w:tcPr>
          <w:p w:rsidR="00644387" w:rsidRPr="00033967" w:rsidRDefault="00644387" w:rsidP="00DD32DC">
            <w:pPr>
              <w:pStyle w:val="Geenafstand"/>
              <w:rPr>
                <w:i/>
              </w:rPr>
            </w:pPr>
          </w:p>
        </w:tc>
        <w:tc>
          <w:tcPr>
            <w:tcW w:w="926" w:type="dxa"/>
            <w:gridSpan w:val="2"/>
          </w:tcPr>
          <w:p w:rsidR="00644387" w:rsidRPr="00033967" w:rsidRDefault="00644387" w:rsidP="00DD32DC">
            <w:pPr>
              <w:pStyle w:val="Geenafstand"/>
              <w:rPr>
                <w:i/>
              </w:rPr>
            </w:pPr>
          </w:p>
        </w:tc>
        <w:tc>
          <w:tcPr>
            <w:tcW w:w="924" w:type="dxa"/>
          </w:tcPr>
          <w:p w:rsidR="00644387" w:rsidRPr="00033967" w:rsidRDefault="00644387" w:rsidP="00DD32DC">
            <w:pPr>
              <w:pStyle w:val="Geenafstand"/>
              <w:rPr>
                <w:i/>
              </w:rPr>
            </w:pPr>
          </w:p>
        </w:tc>
        <w:tc>
          <w:tcPr>
            <w:tcW w:w="924" w:type="dxa"/>
            <w:gridSpan w:val="2"/>
          </w:tcPr>
          <w:p w:rsidR="00644387" w:rsidRPr="00033967" w:rsidRDefault="00644387" w:rsidP="00DD32DC">
            <w:pPr>
              <w:pStyle w:val="Geenafstand"/>
              <w:rPr>
                <w:i/>
              </w:rPr>
            </w:pPr>
          </w:p>
        </w:tc>
      </w:tr>
      <w:tr w:rsidR="00DD32DC" w:rsidRPr="00033967" w:rsidTr="00DD32DC">
        <w:tc>
          <w:tcPr>
            <w:tcW w:w="9067" w:type="dxa"/>
            <w:gridSpan w:val="9"/>
          </w:tcPr>
          <w:p w:rsidR="00DD32DC" w:rsidRPr="00033967" w:rsidRDefault="00DD32DC" w:rsidP="00DD32DC">
            <w:pPr>
              <w:pStyle w:val="Geenafstand"/>
              <w:rPr>
                <w:i/>
              </w:rPr>
            </w:pPr>
            <w:r w:rsidRPr="00774C76">
              <w:rPr>
                <w:b/>
              </w:rPr>
              <w:t>Ouders:</w:t>
            </w:r>
          </w:p>
        </w:tc>
      </w:tr>
      <w:tr w:rsidR="00644387" w:rsidRPr="00033967" w:rsidTr="00644387">
        <w:tc>
          <w:tcPr>
            <w:tcW w:w="3362" w:type="dxa"/>
          </w:tcPr>
          <w:p w:rsidR="00644387" w:rsidRPr="00774C76" w:rsidRDefault="00644387" w:rsidP="00DD32DC">
            <w:pPr>
              <w:pStyle w:val="Geenafstand"/>
              <w:rPr>
                <w:i/>
              </w:rPr>
            </w:pPr>
            <w:r w:rsidRPr="00774C76">
              <w:rPr>
                <w:i/>
              </w:rPr>
              <w:t>De school gebruikt de ervaringsdeskundigheid van ouders</w:t>
            </w:r>
          </w:p>
        </w:tc>
        <w:tc>
          <w:tcPr>
            <w:tcW w:w="1014" w:type="dxa"/>
            <w:shd w:val="clear" w:color="auto" w:fill="00B050"/>
          </w:tcPr>
          <w:p w:rsidR="00644387" w:rsidRPr="00033967" w:rsidRDefault="00644387" w:rsidP="00DD32DC">
            <w:pPr>
              <w:pStyle w:val="Geenafstand"/>
              <w:rPr>
                <w:i/>
              </w:rPr>
            </w:pPr>
          </w:p>
        </w:tc>
        <w:tc>
          <w:tcPr>
            <w:tcW w:w="991" w:type="dxa"/>
            <w:shd w:val="clear" w:color="auto" w:fill="00B050"/>
          </w:tcPr>
          <w:p w:rsidR="00644387" w:rsidRPr="00033967" w:rsidRDefault="00644387" w:rsidP="00DD32DC">
            <w:pPr>
              <w:pStyle w:val="Geenafstand"/>
              <w:rPr>
                <w:i/>
              </w:rPr>
            </w:pPr>
          </w:p>
        </w:tc>
        <w:tc>
          <w:tcPr>
            <w:tcW w:w="926" w:type="dxa"/>
          </w:tcPr>
          <w:p w:rsidR="00644387" w:rsidRPr="00033967" w:rsidRDefault="00644387" w:rsidP="00DD32DC">
            <w:pPr>
              <w:pStyle w:val="Geenafstand"/>
              <w:rPr>
                <w:i/>
              </w:rPr>
            </w:pPr>
          </w:p>
        </w:tc>
        <w:tc>
          <w:tcPr>
            <w:tcW w:w="926" w:type="dxa"/>
            <w:gridSpan w:val="2"/>
          </w:tcPr>
          <w:p w:rsidR="00644387" w:rsidRPr="00033967" w:rsidRDefault="00644387" w:rsidP="00DD32DC">
            <w:pPr>
              <w:pStyle w:val="Geenafstand"/>
              <w:rPr>
                <w:i/>
              </w:rPr>
            </w:pPr>
          </w:p>
        </w:tc>
        <w:tc>
          <w:tcPr>
            <w:tcW w:w="924" w:type="dxa"/>
          </w:tcPr>
          <w:p w:rsidR="00644387" w:rsidRPr="00033967" w:rsidRDefault="00644387" w:rsidP="00DD32DC">
            <w:pPr>
              <w:pStyle w:val="Geenafstand"/>
              <w:rPr>
                <w:i/>
              </w:rPr>
            </w:pPr>
          </w:p>
        </w:tc>
        <w:tc>
          <w:tcPr>
            <w:tcW w:w="924" w:type="dxa"/>
            <w:gridSpan w:val="2"/>
          </w:tcPr>
          <w:p w:rsidR="00644387" w:rsidRPr="00033967" w:rsidRDefault="00644387" w:rsidP="00DD32DC">
            <w:pPr>
              <w:pStyle w:val="Geenafstand"/>
              <w:rPr>
                <w:i/>
              </w:rPr>
            </w:pPr>
          </w:p>
        </w:tc>
      </w:tr>
      <w:tr w:rsidR="00644387" w:rsidRPr="00033967" w:rsidTr="00644387">
        <w:tc>
          <w:tcPr>
            <w:tcW w:w="3362" w:type="dxa"/>
          </w:tcPr>
          <w:p w:rsidR="00644387" w:rsidRPr="00774C76" w:rsidRDefault="00644387" w:rsidP="00DD32DC">
            <w:pPr>
              <w:pStyle w:val="Geenafstand"/>
              <w:rPr>
                <w:i/>
              </w:rPr>
            </w:pPr>
            <w:r w:rsidRPr="00774C76">
              <w:rPr>
                <w:i/>
              </w:rPr>
              <w:t>De school informeert ouders over de ontwikkeling van hun kind</w:t>
            </w:r>
          </w:p>
        </w:tc>
        <w:tc>
          <w:tcPr>
            <w:tcW w:w="1014" w:type="dxa"/>
            <w:shd w:val="clear" w:color="auto" w:fill="00B050"/>
          </w:tcPr>
          <w:p w:rsidR="00644387" w:rsidRPr="00033967" w:rsidRDefault="00644387" w:rsidP="00DD32DC">
            <w:pPr>
              <w:pStyle w:val="Geenafstand"/>
              <w:rPr>
                <w:i/>
              </w:rPr>
            </w:pPr>
          </w:p>
        </w:tc>
        <w:tc>
          <w:tcPr>
            <w:tcW w:w="991" w:type="dxa"/>
            <w:shd w:val="clear" w:color="auto" w:fill="00B050"/>
          </w:tcPr>
          <w:p w:rsidR="00644387" w:rsidRPr="00033967" w:rsidRDefault="00644387" w:rsidP="00DD32DC">
            <w:pPr>
              <w:pStyle w:val="Geenafstand"/>
              <w:rPr>
                <w:i/>
              </w:rPr>
            </w:pPr>
          </w:p>
        </w:tc>
        <w:tc>
          <w:tcPr>
            <w:tcW w:w="926" w:type="dxa"/>
          </w:tcPr>
          <w:p w:rsidR="00644387" w:rsidRPr="00033967" w:rsidRDefault="00644387" w:rsidP="00DD32DC">
            <w:pPr>
              <w:pStyle w:val="Geenafstand"/>
              <w:rPr>
                <w:i/>
              </w:rPr>
            </w:pPr>
          </w:p>
        </w:tc>
        <w:tc>
          <w:tcPr>
            <w:tcW w:w="926" w:type="dxa"/>
            <w:gridSpan w:val="2"/>
          </w:tcPr>
          <w:p w:rsidR="00644387" w:rsidRPr="00033967" w:rsidRDefault="00644387" w:rsidP="00DD32DC">
            <w:pPr>
              <w:pStyle w:val="Geenafstand"/>
              <w:rPr>
                <w:i/>
              </w:rPr>
            </w:pPr>
          </w:p>
        </w:tc>
        <w:tc>
          <w:tcPr>
            <w:tcW w:w="924" w:type="dxa"/>
          </w:tcPr>
          <w:p w:rsidR="00644387" w:rsidRPr="00033967" w:rsidRDefault="00644387" w:rsidP="00DD32DC">
            <w:pPr>
              <w:pStyle w:val="Geenafstand"/>
              <w:rPr>
                <w:i/>
              </w:rPr>
            </w:pPr>
          </w:p>
        </w:tc>
        <w:tc>
          <w:tcPr>
            <w:tcW w:w="924" w:type="dxa"/>
            <w:gridSpan w:val="2"/>
          </w:tcPr>
          <w:p w:rsidR="00644387" w:rsidRPr="00033967" w:rsidRDefault="00644387" w:rsidP="00DD32DC">
            <w:pPr>
              <w:pStyle w:val="Geenafstand"/>
              <w:rPr>
                <w:i/>
              </w:rPr>
            </w:pPr>
          </w:p>
        </w:tc>
      </w:tr>
      <w:tr w:rsidR="00644387" w:rsidRPr="00033967" w:rsidTr="00644387">
        <w:tc>
          <w:tcPr>
            <w:tcW w:w="3362" w:type="dxa"/>
          </w:tcPr>
          <w:p w:rsidR="00644387" w:rsidRPr="00774C76" w:rsidRDefault="00644387" w:rsidP="00DD32DC">
            <w:pPr>
              <w:pStyle w:val="Geenafstand"/>
              <w:rPr>
                <w:i/>
              </w:rPr>
            </w:pPr>
            <w:r w:rsidRPr="00774C76">
              <w:rPr>
                <w:i/>
              </w:rPr>
              <w:t>De school betrekt ouders bij het opstellen/evalueren van het OPP voor hun kind</w:t>
            </w:r>
          </w:p>
        </w:tc>
        <w:tc>
          <w:tcPr>
            <w:tcW w:w="1014" w:type="dxa"/>
            <w:shd w:val="clear" w:color="auto" w:fill="00B050"/>
          </w:tcPr>
          <w:p w:rsidR="00644387" w:rsidRPr="00033967" w:rsidRDefault="00644387" w:rsidP="00DD32DC">
            <w:pPr>
              <w:pStyle w:val="Geenafstand"/>
              <w:rPr>
                <w:i/>
              </w:rPr>
            </w:pPr>
          </w:p>
        </w:tc>
        <w:tc>
          <w:tcPr>
            <w:tcW w:w="991" w:type="dxa"/>
            <w:shd w:val="clear" w:color="auto" w:fill="00B050"/>
          </w:tcPr>
          <w:p w:rsidR="00644387" w:rsidRPr="00033967" w:rsidRDefault="00644387" w:rsidP="00DD32DC">
            <w:pPr>
              <w:pStyle w:val="Geenafstand"/>
              <w:rPr>
                <w:i/>
              </w:rPr>
            </w:pPr>
          </w:p>
        </w:tc>
        <w:tc>
          <w:tcPr>
            <w:tcW w:w="926" w:type="dxa"/>
          </w:tcPr>
          <w:p w:rsidR="00644387" w:rsidRPr="00033967" w:rsidRDefault="00644387" w:rsidP="00DD32DC">
            <w:pPr>
              <w:pStyle w:val="Geenafstand"/>
              <w:rPr>
                <w:i/>
              </w:rPr>
            </w:pPr>
          </w:p>
        </w:tc>
        <w:tc>
          <w:tcPr>
            <w:tcW w:w="926" w:type="dxa"/>
            <w:gridSpan w:val="2"/>
          </w:tcPr>
          <w:p w:rsidR="00644387" w:rsidRPr="00033967" w:rsidRDefault="00644387" w:rsidP="00DD32DC">
            <w:pPr>
              <w:pStyle w:val="Geenafstand"/>
              <w:rPr>
                <w:i/>
              </w:rPr>
            </w:pPr>
          </w:p>
        </w:tc>
        <w:tc>
          <w:tcPr>
            <w:tcW w:w="924" w:type="dxa"/>
          </w:tcPr>
          <w:p w:rsidR="00644387" w:rsidRPr="00033967" w:rsidRDefault="00644387" w:rsidP="00DD32DC">
            <w:pPr>
              <w:pStyle w:val="Geenafstand"/>
              <w:rPr>
                <w:i/>
              </w:rPr>
            </w:pPr>
          </w:p>
        </w:tc>
        <w:tc>
          <w:tcPr>
            <w:tcW w:w="924" w:type="dxa"/>
            <w:gridSpan w:val="2"/>
          </w:tcPr>
          <w:p w:rsidR="00644387" w:rsidRPr="00033967" w:rsidRDefault="00644387" w:rsidP="00DD32DC">
            <w:pPr>
              <w:pStyle w:val="Geenafstand"/>
              <w:rPr>
                <w:i/>
              </w:rPr>
            </w:pPr>
          </w:p>
        </w:tc>
      </w:tr>
      <w:tr w:rsidR="00644387" w:rsidRPr="00033967" w:rsidTr="00644387">
        <w:tc>
          <w:tcPr>
            <w:tcW w:w="3362" w:type="dxa"/>
          </w:tcPr>
          <w:p w:rsidR="00644387" w:rsidRPr="00774C76" w:rsidRDefault="00644387" w:rsidP="00DD32DC">
            <w:pPr>
              <w:pStyle w:val="Geenafstand"/>
              <w:rPr>
                <w:i/>
              </w:rPr>
            </w:pPr>
            <w:r w:rsidRPr="00774C76">
              <w:rPr>
                <w:i/>
              </w:rPr>
              <w:t>De school betrekt ouders bij de warme overdracht</w:t>
            </w:r>
          </w:p>
        </w:tc>
        <w:tc>
          <w:tcPr>
            <w:tcW w:w="1014" w:type="dxa"/>
            <w:shd w:val="clear" w:color="auto" w:fill="00B050"/>
          </w:tcPr>
          <w:p w:rsidR="00644387" w:rsidRPr="00033967" w:rsidRDefault="00644387" w:rsidP="00DD32DC">
            <w:pPr>
              <w:pStyle w:val="Geenafstand"/>
              <w:rPr>
                <w:i/>
              </w:rPr>
            </w:pPr>
          </w:p>
        </w:tc>
        <w:tc>
          <w:tcPr>
            <w:tcW w:w="991" w:type="dxa"/>
            <w:shd w:val="clear" w:color="auto" w:fill="00B050"/>
          </w:tcPr>
          <w:p w:rsidR="00644387" w:rsidRPr="00033967" w:rsidRDefault="00644387" w:rsidP="00DD32DC">
            <w:pPr>
              <w:pStyle w:val="Geenafstand"/>
              <w:rPr>
                <w:i/>
              </w:rPr>
            </w:pPr>
          </w:p>
        </w:tc>
        <w:tc>
          <w:tcPr>
            <w:tcW w:w="926" w:type="dxa"/>
          </w:tcPr>
          <w:p w:rsidR="00644387" w:rsidRPr="00033967" w:rsidRDefault="00644387" w:rsidP="00DD32DC">
            <w:pPr>
              <w:pStyle w:val="Geenafstand"/>
              <w:rPr>
                <w:i/>
              </w:rPr>
            </w:pPr>
          </w:p>
        </w:tc>
        <w:tc>
          <w:tcPr>
            <w:tcW w:w="926" w:type="dxa"/>
            <w:gridSpan w:val="2"/>
          </w:tcPr>
          <w:p w:rsidR="00644387" w:rsidRPr="00033967" w:rsidRDefault="00644387" w:rsidP="00DD32DC">
            <w:pPr>
              <w:pStyle w:val="Geenafstand"/>
              <w:rPr>
                <w:i/>
              </w:rPr>
            </w:pPr>
          </w:p>
        </w:tc>
        <w:tc>
          <w:tcPr>
            <w:tcW w:w="924" w:type="dxa"/>
          </w:tcPr>
          <w:p w:rsidR="00644387" w:rsidRPr="00033967" w:rsidRDefault="00644387" w:rsidP="00DD32DC">
            <w:pPr>
              <w:pStyle w:val="Geenafstand"/>
              <w:rPr>
                <w:i/>
              </w:rPr>
            </w:pPr>
          </w:p>
        </w:tc>
        <w:tc>
          <w:tcPr>
            <w:tcW w:w="924" w:type="dxa"/>
            <w:gridSpan w:val="2"/>
          </w:tcPr>
          <w:p w:rsidR="00644387" w:rsidRPr="00033967" w:rsidRDefault="00644387" w:rsidP="00DD32DC">
            <w:pPr>
              <w:pStyle w:val="Geenafstand"/>
              <w:rPr>
                <w:i/>
              </w:rPr>
            </w:pPr>
          </w:p>
        </w:tc>
      </w:tr>
    </w:tbl>
    <w:p w:rsidR="008B6401" w:rsidRPr="0005649E" w:rsidRDefault="00E22C94" w:rsidP="00C97E2D">
      <w:pPr>
        <w:spacing w:after="0"/>
        <w:ind w:left="708"/>
        <w:rPr>
          <w:b/>
          <w:sz w:val="26"/>
          <w:szCs w:val="26"/>
        </w:rPr>
      </w:pPr>
      <w:r>
        <w:br w:type="textWrapping" w:clear="all"/>
      </w:r>
      <w:bookmarkStart w:id="16" w:name="_Toc441069166"/>
      <w:r w:rsidR="008E4E5C" w:rsidRPr="0005649E">
        <w:rPr>
          <w:b/>
          <w:sz w:val="26"/>
          <w:szCs w:val="26"/>
        </w:rPr>
        <w:t>3.4.3</w:t>
      </w:r>
      <w:r w:rsidR="008B6401" w:rsidRPr="0005649E">
        <w:rPr>
          <w:b/>
          <w:sz w:val="26"/>
          <w:szCs w:val="26"/>
        </w:rPr>
        <w:t xml:space="preserve"> Beleid</w:t>
      </w:r>
      <w:bookmarkEnd w:id="16"/>
    </w:p>
    <w:tbl>
      <w:tblPr>
        <w:tblStyle w:val="Tabelraster"/>
        <w:tblW w:w="9067" w:type="dxa"/>
        <w:tblLook w:val="04A0" w:firstRow="1" w:lastRow="0" w:firstColumn="1" w:lastColumn="0" w:noHBand="0" w:noVBand="1"/>
      </w:tblPr>
      <w:tblGrid>
        <w:gridCol w:w="3322"/>
        <w:gridCol w:w="1068"/>
        <w:gridCol w:w="903"/>
        <w:gridCol w:w="935"/>
        <w:gridCol w:w="953"/>
        <w:gridCol w:w="900"/>
        <w:gridCol w:w="35"/>
        <w:gridCol w:w="951"/>
      </w:tblGrid>
      <w:tr w:rsidR="00DD32DC" w:rsidRPr="00033967" w:rsidTr="00644387">
        <w:tc>
          <w:tcPr>
            <w:tcW w:w="3322" w:type="dxa"/>
          </w:tcPr>
          <w:p w:rsidR="00DD32DC" w:rsidRDefault="00DD32DC" w:rsidP="008B6401">
            <w:pPr>
              <w:spacing w:after="0"/>
              <w:rPr>
                <w:rFonts w:cs="Arial"/>
                <w:b/>
              </w:rPr>
            </w:pPr>
          </w:p>
        </w:tc>
        <w:tc>
          <w:tcPr>
            <w:tcW w:w="1971" w:type="dxa"/>
            <w:gridSpan w:val="2"/>
          </w:tcPr>
          <w:p w:rsidR="00DD32DC" w:rsidRPr="00E21333" w:rsidRDefault="00DD32DC" w:rsidP="008B6401">
            <w:pPr>
              <w:spacing w:after="0"/>
              <w:rPr>
                <w:rFonts w:cs="Arial"/>
                <w:b/>
                <w:sz w:val="20"/>
                <w:szCs w:val="20"/>
              </w:rPr>
            </w:pPr>
            <w:r w:rsidRPr="00E21333">
              <w:rPr>
                <w:rFonts w:cs="Arial"/>
                <w:b/>
                <w:sz w:val="20"/>
                <w:szCs w:val="20"/>
              </w:rPr>
              <w:t>2016-2017</w:t>
            </w:r>
          </w:p>
        </w:tc>
        <w:tc>
          <w:tcPr>
            <w:tcW w:w="1888" w:type="dxa"/>
            <w:gridSpan w:val="2"/>
          </w:tcPr>
          <w:p w:rsidR="00DD32DC" w:rsidRPr="00DD32DC" w:rsidRDefault="00DD32DC" w:rsidP="008B6401">
            <w:pPr>
              <w:spacing w:after="0"/>
              <w:rPr>
                <w:rFonts w:cs="Arial"/>
                <w:b/>
                <w:sz w:val="20"/>
                <w:szCs w:val="20"/>
              </w:rPr>
            </w:pPr>
            <w:r w:rsidRPr="00DD32DC">
              <w:rPr>
                <w:rFonts w:cs="Arial"/>
                <w:b/>
                <w:sz w:val="20"/>
                <w:szCs w:val="20"/>
              </w:rPr>
              <w:t>2017-2018</w:t>
            </w:r>
          </w:p>
        </w:tc>
        <w:tc>
          <w:tcPr>
            <w:tcW w:w="1886" w:type="dxa"/>
            <w:gridSpan w:val="3"/>
          </w:tcPr>
          <w:p w:rsidR="00DD32DC" w:rsidRPr="00DD32DC" w:rsidRDefault="00DD32DC" w:rsidP="008B6401">
            <w:pPr>
              <w:spacing w:after="0"/>
              <w:rPr>
                <w:rFonts w:cs="Arial"/>
                <w:b/>
                <w:sz w:val="20"/>
                <w:szCs w:val="20"/>
              </w:rPr>
            </w:pPr>
            <w:r>
              <w:rPr>
                <w:rFonts w:cs="Arial"/>
                <w:b/>
                <w:sz w:val="20"/>
                <w:szCs w:val="20"/>
              </w:rPr>
              <w:t>2018-2019</w:t>
            </w:r>
          </w:p>
        </w:tc>
      </w:tr>
      <w:tr w:rsidR="00644387" w:rsidRPr="00033967" w:rsidTr="00644387">
        <w:tc>
          <w:tcPr>
            <w:tcW w:w="3322" w:type="dxa"/>
          </w:tcPr>
          <w:p w:rsidR="00644387" w:rsidRPr="00644387" w:rsidRDefault="00644387" w:rsidP="008B6401">
            <w:pPr>
              <w:spacing w:after="0"/>
              <w:rPr>
                <w:rFonts w:cs="Arial"/>
                <w:b/>
                <w:sz w:val="18"/>
                <w:szCs w:val="18"/>
              </w:rPr>
            </w:pPr>
            <w:r w:rsidRPr="00644387">
              <w:rPr>
                <w:rFonts w:cs="Arial"/>
                <w:b/>
                <w:sz w:val="18"/>
                <w:szCs w:val="18"/>
              </w:rPr>
              <w:t>Locatie</w:t>
            </w:r>
          </w:p>
        </w:tc>
        <w:tc>
          <w:tcPr>
            <w:tcW w:w="1068" w:type="dxa"/>
          </w:tcPr>
          <w:p w:rsidR="00644387" w:rsidRPr="00644387" w:rsidRDefault="00644387" w:rsidP="008B6401">
            <w:pPr>
              <w:spacing w:after="0"/>
              <w:rPr>
                <w:rFonts w:cs="Arial"/>
                <w:b/>
                <w:sz w:val="18"/>
                <w:szCs w:val="18"/>
              </w:rPr>
            </w:pPr>
            <w:r w:rsidRPr="00644387">
              <w:rPr>
                <w:rFonts w:cs="Arial"/>
                <w:b/>
                <w:sz w:val="18"/>
                <w:szCs w:val="18"/>
              </w:rPr>
              <w:t>Nijmegen</w:t>
            </w:r>
          </w:p>
        </w:tc>
        <w:tc>
          <w:tcPr>
            <w:tcW w:w="903" w:type="dxa"/>
          </w:tcPr>
          <w:p w:rsidR="00644387" w:rsidRPr="00644387" w:rsidRDefault="00644387" w:rsidP="008B6401">
            <w:pPr>
              <w:spacing w:after="0"/>
              <w:rPr>
                <w:rFonts w:cs="Arial"/>
                <w:b/>
                <w:sz w:val="18"/>
                <w:szCs w:val="18"/>
              </w:rPr>
            </w:pPr>
            <w:r w:rsidRPr="00644387">
              <w:rPr>
                <w:rFonts w:cs="Arial"/>
                <w:b/>
                <w:sz w:val="18"/>
                <w:szCs w:val="18"/>
              </w:rPr>
              <w:t>Boxmeer</w:t>
            </w:r>
          </w:p>
        </w:tc>
        <w:tc>
          <w:tcPr>
            <w:tcW w:w="935" w:type="dxa"/>
          </w:tcPr>
          <w:p w:rsidR="00644387" w:rsidRPr="00644387" w:rsidRDefault="00644387" w:rsidP="008B6401">
            <w:pPr>
              <w:spacing w:after="0"/>
              <w:rPr>
                <w:rFonts w:cs="Arial"/>
                <w:b/>
                <w:sz w:val="18"/>
                <w:szCs w:val="18"/>
              </w:rPr>
            </w:pPr>
            <w:r>
              <w:rPr>
                <w:rFonts w:cs="Arial"/>
                <w:b/>
                <w:sz w:val="18"/>
                <w:szCs w:val="18"/>
              </w:rPr>
              <w:t>Nijmegen</w:t>
            </w:r>
          </w:p>
        </w:tc>
        <w:tc>
          <w:tcPr>
            <w:tcW w:w="953" w:type="dxa"/>
          </w:tcPr>
          <w:p w:rsidR="00644387" w:rsidRPr="00644387" w:rsidRDefault="00644387" w:rsidP="008B6401">
            <w:pPr>
              <w:spacing w:after="0"/>
              <w:rPr>
                <w:rFonts w:cs="Arial"/>
                <w:b/>
                <w:sz w:val="18"/>
                <w:szCs w:val="18"/>
              </w:rPr>
            </w:pPr>
            <w:r>
              <w:rPr>
                <w:rFonts w:cs="Arial"/>
                <w:b/>
                <w:sz w:val="18"/>
                <w:szCs w:val="18"/>
              </w:rPr>
              <w:t>Boxmeer</w:t>
            </w:r>
          </w:p>
        </w:tc>
        <w:tc>
          <w:tcPr>
            <w:tcW w:w="935" w:type="dxa"/>
            <w:gridSpan w:val="2"/>
          </w:tcPr>
          <w:p w:rsidR="00644387" w:rsidRPr="00644387" w:rsidRDefault="00644387" w:rsidP="008B6401">
            <w:pPr>
              <w:spacing w:after="0"/>
              <w:rPr>
                <w:rFonts w:cs="Arial"/>
                <w:b/>
                <w:sz w:val="18"/>
                <w:szCs w:val="18"/>
              </w:rPr>
            </w:pPr>
            <w:r>
              <w:rPr>
                <w:rFonts w:cs="Arial"/>
                <w:b/>
                <w:sz w:val="18"/>
                <w:szCs w:val="18"/>
              </w:rPr>
              <w:t>Nijmegen</w:t>
            </w:r>
          </w:p>
        </w:tc>
        <w:tc>
          <w:tcPr>
            <w:tcW w:w="951" w:type="dxa"/>
          </w:tcPr>
          <w:p w:rsidR="00644387" w:rsidRPr="00644387" w:rsidRDefault="00644387" w:rsidP="008B6401">
            <w:pPr>
              <w:spacing w:after="0"/>
              <w:rPr>
                <w:rFonts w:cs="Arial"/>
                <w:b/>
                <w:sz w:val="18"/>
                <w:szCs w:val="18"/>
              </w:rPr>
            </w:pPr>
            <w:r>
              <w:rPr>
                <w:rFonts w:cs="Arial"/>
                <w:b/>
                <w:sz w:val="18"/>
                <w:szCs w:val="18"/>
              </w:rPr>
              <w:t>Boxmeer</w:t>
            </w:r>
          </w:p>
        </w:tc>
      </w:tr>
      <w:tr w:rsidR="00DD32DC" w:rsidRPr="00033967" w:rsidTr="00644387">
        <w:tc>
          <w:tcPr>
            <w:tcW w:w="9067" w:type="dxa"/>
            <w:gridSpan w:val="8"/>
          </w:tcPr>
          <w:p w:rsidR="00DD32DC" w:rsidRDefault="00DD32DC" w:rsidP="008B6401">
            <w:pPr>
              <w:spacing w:after="0"/>
              <w:rPr>
                <w:rFonts w:cs="Arial"/>
                <w:b/>
              </w:rPr>
            </w:pPr>
            <w:r>
              <w:rPr>
                <w:rFonts w:cs="Arial"/>
                <w:b/>
              </w:rPr>
              <w:t>Leerlingenzorg:</w:t>
            </w:r>
          </w:p>
        </w:tc>
      </w:tr>
      <w:tr w:rsidR="00644387" w:rsidRPr="00033967" w:rsidTr="00644387">
        <w:tc>
          <w:tcPr>
            <w:tcW w:w="3322" w:type="dxa"/>
          </w:tcPr>
          <w:p w:rsidR="002E5FF7" w:rsidRPr="00A31EF4" w:rsidRDefault="002E5FF7" w:rsidP="008B6401">
            <w:pPr>
              <w:pStyle w:val="Geenafstand"/>
              <w:rPr>
                <w:i/>
              </w:rPr>
            </w:pPr>
            <w:r w:rsidRPr="00A31EF4">
              <w:rPr>
                <w:i/>
              </w:rPr>
              <w:t>De school heeft een duidelijke visie op de ondersteuning van leerlingen</w:t>
            </w:r>
          </w:p>
        </w:tc>
        <w:tc>
          <w:tcPr>
            <w:tcW w:w="1068" w:type="dxa"/>
            <w:shd w:val="clear" w:color="auto" w:fill="00B050"/>
          </w:tcPr>
          <w:p w:rsidR="002E5FF7" w:rsidRPr="00033967" w:rsidRDefault="002E5FF7" w:rsidP="008B6401">
            <w:pPr>
              <w:spacing w:after="0"/>
              <w:rPr>
                <w:rFonts w:cs="Arial"/>
                <w:i/>
              </w:rPr>
            </w:pPr>
          </w:p>
        </w:tc>
        <w:tc>
          <w:tcPr>
            <w:tcW w:w="903" w:type="dxa"/>
            <w:shd w:val="clear" w:color="auto" w:fill="00B050"/>
          </w:tcPr>
          <w:p w:rsidR="002E5FF7" w:rsidRPr="00033967" w:rsidRDefault="002E5FF7" w:rsidP="008B6401">
            <w:pPr>
              <w:spacing w:after="0"/>
              <w:rPr>
                <w:rFonts w:cs="Arial"/>
                <w:i/>
              </w:rPr>
            </w:pPr>
          </w:p>
        </w:tc>
        <w:tc>
          <w:tcPr>
            <w:tcW w:w="935" w:type="dxa"/>
          </w:tcPr>
          <w:p w:rsidR="002E5FF7" w:rsidRPr="00033967" w:rsidRDefault="002E5FF7" w:rsidP="008B6401">
            <w:pPr>
              <w:spacing w:after="0"/>
              <w:rPr>
                <w:rFonts w:cs="Arial"/>
                <w:i/>
              </w:rPr>
            </w:pPr>
          </w:p>
        </w:tc>
        <w:tc>
          <w:tcPr>
            <w:tcW w:w="953" w:type="dxa"/>
          </w:tcPr>
          <w:p w:rsidR="002E5FF7" w:rsidRPr="00033967" w:rsidRDefault="002E5FF7" w:rsidP="008B6401">
            <w:pPr>
              <w:spacing w:after="0"/>
              <w:rPr>
                <w:rFonts w:cs="Arial"/>
                <w:i/>
              </w:rPr>
            </w:pPr>
          </w:p>
        </w:tc>
        <w:tc>
          <w:tcPr>
            <w:tcW w:w="900" w:type="dxa"/>
          </w:tcPr>
          <w:p w:rsidR="002E5FF7" w:rsidRPr="00033967" w:rsidRDefault="002E5FF7" w:rsidP="008B6401">
            <w:pPr>
              <w:spacing w:after="0"/>
              <w:rPr>
                <w:rFonts w:cs="Arial"/>
                <w:i/>
              </w:rPr>
            </w:pPr>
          </w:p>
        </w:tc>
        <w:tc>
          <w:tcPr>
            <w:tcW w:w="986" w:type="dxa"/>
            <w:gridSpan w:val="2"/>
          </w:tcPr>
          <w:p w:rsidR="002E5FF7" w:rsidRPr="00033967" w:rsidRDefault="002E5FF7" w:rsidP="008B6401">
            <w:pPr>
              <w:spacing w:after="0"/>
              <w:rPr>
                <w:rFonts w:cs="Arial"/>
                <w:i/>
              </w:rPr>
            </w:pPr>
          </w:p>
        </w:tc>
      </w:tr>
      <w:tr w:rsidR="00644387" w:rsidRPr="00033967" w:rsidTr="00644387">
        <w:tc>
          <w:tcPr>
            <w:tcW w:w="3322" w:type="dxa"/>
          </w:tcPr>
          <w:p w:rsidR="002E5FF7" w:rsidRPr="00A31EF4" w:rsidRDefault="002E5FF7" w:rsidP="008B6401">
            <w:pPr>
              <w:pStyle w:val="Geenafstand"/>
              <w:rPr>
                <w:i/>
              </w:rPr>
            </w:pPr>
            <w:r w:rsidRPr="00A31EF4">
              <w:rPr>
                <w:i/>
              </w:rPr>
              <w:t xml:space="preserve">De interne ondersteuningsprocedures zijn vastgelegd </w:t>
            </w:r>
          </w:p>
        </w:tc>
        <w:tc>
          <w:tcPr>
            <w:tcW w:w="1068" w:type="dxa"/>
            <w:shd w:val="clear" w:color="auto" w:fill="FFC000"/>
          </w:tcPr>
          <w:p w:rsidR="002E5FF7" w:rsidRPr="00033967" w:rsidRDefault="002E5FF7" w:rsidP="008B6401">
            <w:pPr>
              <w:spacing w:after="0"/>
              <w:rPr>
                <w:rFonts w:cs="Arial"/>
                <w:i/>
              </w:rPr>
            </w:pPr>
          </w:p>
        </w:tc>
        <w:tc>
          <w:tcPr>
            <w:tcW w:w="903" w:type="dxa"/>
            <w:shd w:val="clear" w:color="auto" w:fill="FFC000"/>
          </w:tcPr>
          <w:p w:rsidR="002E5FF7" w:rsidRPr="00033967" w:rsidRDefault="002E5FF7" w:rsidP="008B6401">
            <w:pPr>
              <w:spacing w:after="0"/>
              <w:rPr>
                <w:rFonts w:cs="Arial"/>
                <w:i/>
              </w:rPr>
            </w:pPr>
          </w:p>
        </w:tc>
        <w:tc>
          <w:tcPr>
            <w:tcW w:w="935" w:type="dxa"/>
          </w:tcPr>
          <w:p w:rsidR="002E5FF7" w:rsidRPr="00033967" w:rsidRDefault="002E5FF7" w:rsidP="008B6401">
            <w:pPr>
              <w:spacing w:after="0"/>
              <w:rPr>
                <w:rFonts w:cs="Arial"/>
                <w:i/>
              </w:rPr>
            </w:pPr>
          </w:p>
        </w:tc>
        <w:tc>
          <w:tcPr>
            <w:tcW w:w="953" w:type="dxa"/>
          </w:tcPr>
          <w:p w:rsidR="002E5FF7" w:rsidRPr="00033967" w:rsidRDefault="002E5FF7" w:rsidP="008B6401">
            <w:pPr>
              <w:spacing w:after="0"/>
              <w:rPr>
                <w:rFonts w:cs="Arial"/>
                <w:i/>
              </w:rPr>
            </w:pPr>
          </w:p>
        </w:tc>
        <w:tc>
          <w:tcPr>
            <w:tcW w:w="900" w:type="dxa"/>
          </w:tcPr>
          <w:p w:rsidR="002E5FF7" w:rsidRPr="00033967" w:rsidRDefault="002E5FF7" w:rsidP="008B6401">
            <w:pPr>
              <w:spacing w:after="0"/>
              <w:rPr>
                <w:rFonts w:cs="Arial"/>
                <w:i/>
              </w:rPr>
            </w:pPr>
          </w:p>
        </w:tc>
        <w:tc>
          <w:tcPr>
            <w:tcW w:w="986" w:type="dxa"/>
            <w:gridSpan w:val="2"/>
          </w:tcPr>
          <w:p w:rsidR="002E5FF7" w:rsidRPr="00033967" w:rsidRDefault="002E5FF7" w:rsidP="008B6401">
            <w:pPr>
              <w:spacing w:after="0"/>
              <w:rPr>
                <w:rFonts w:cs="Arial"/>
                <w:i/>
              </w:rPr>
            </w:pPr>
          </w:p>
        </w:tc>
      </w:tr>
      <w:tr w:rsidR="00644387" w:rsidRPr="00033967" w:rsidTr="00644387">
        <w:tc>
          <w:tcPr>
            <w:tcW w:w="3322" w:type="dxa"/>
          </w:tcPr>
          <w:p w:rsidR="002E5FF7" w:rsidRPr="00A31EF4" w:rsidRDefault="002E5FF7" w:rsidP="008B6401">
            <w:pPr>
              <w:pStyle w:val="Geenafstand"/>
              <w:rPr>
                <w:i/>
              </w:rPr>
            </w:pPr>
            <w:r w:rsidRPr="00A31EF4">
              <w:rPr>
                <w:i/>
              </w:rPr>
              <w:t>De school zet ondersteuningsmiddelen gericht in</w:t>
            </w:r>
          </w:p>
        </w:tc>
        <w:tc>
          <w:tcPr>
            <w:tcW w:w="1068" w:type="dxa"/>
            <w:shd w:val="clear" w:color="auto" w:fill="92D050"/>
          </w:tcPr>
          <w:p w:rsidR="002E5FF7" w:rsidRPr="00033967" w:rsidRDefault="002E5FF7" w:rsidP="008B6401">
            <w:pPr>
              <w:spacing w:after="0"/>
            </w:pPr>
          </w:p>
        </w:tc>
        <w:tc>
          <w:tcPr>
            <w:tcW w:w="903" w:type="dxa"/>
            <w:shd w:val="clear" w:color="auto" w:fill="92D050"/>
          </w:tcPr>
          <w:p w:rsidR="002E5FF7" w:rsidRPr="00033967" w:rsidRDefault="002E5FF7" w:rsidP="008B6401">
            <w:pPr>
              <w:spacing w:after="0"/>
            </w:pPr>
          </w:p>
        </w:tc>
        <w:tc>
          <w:tcPr>
            <w:tcW w:w="935" w:type="dxa"/>
          </w:tcPr>
          <w:p w:rsidR="002E5FF7" w:rsidRPr="00033967" w:rsidRDefault="002E5FF7" w:rsidP="008B6401">
            <w:pPr>
              <w:spacing w:after="0"/>
            </w:pPr>
          </w:p>
        </w:tc>
        <w:tc>
          <w:tcPr>
            <w:tcW w:w="953" w:type="dxa"/>
          </w:tcPr>
          <w:p w:rsidR="002E5FF7" w:rsidRPr="00033967" w:rsidRDefault="002E5FF7" w:rsidP="008B6401">
            <w:pPr>
              <w:spacing w:after="0"/>
            </w:pPr>
          </w:p>
        </w:tc>
        <w:tc>
          <w:tcPr>
            <w:tcW w:w="900" w:type="dxa"/>
          </w:tcPr>
          <w:p w:rsidR="002E5FF7" w:rsidRPr="00033967" w:rsidRDefault="002E5FF7" w:rsidP="008B6401">
            <w:pPr>
              <w:spacing w:after="0"/>
            </w:pPr>
          </w:p>
        </w:tc>
        <w:tc>
          <w:tcPr>
            <w:tcW w:w="986" w:type="dxa"/>
            <w:gridSpan w:val="2"/>
          </w:tcPr>
          <w:p w:rsidR="002E5FF7" w:rsidRPr="00033967" w:rsidRDefault="002E5FF7" w:rsidP="008B6401">
            <w:pPr>
              <w:spacing w:after="0"/>
            </w:pPr>
          </w:p>
        </w:tc>
      </w:tr>
      <w:tr w:rsidR="00DD32DC" w:rsidRPr="00033967" w:rsidTr="00644387">
        <w:tc>
          <w:tcPr>
            <w:tcW w:w="9067" w:type="dxa"/>
            <w:gridSpan w:val="8"/>
          </w:tcPr>
          <w:p w:rsidR="00DD32DC" w:rsidRPr="00033967" w:rsidRDefault="00DD32DC" w:rsidP="008B6401">
            <w:pPr>
              <w:pStyle w:val="Geenafstand"/>
              <w:rPr>
                <w:b/>
              </w:rPr>
            </w:pPr>
            <w:r w:rsidRPr="00774C76">
              <w:rPr>
                <w:b/>
              </w:rPr>
              <w:t>Evaluatie leerlingenzorg:</w:t>
            </w:r>
          </w:p>
        </w:tc>
      </w:tr>
      <w:tr w:rsidR="00644387" w:rsidRPr="00033967" w:rsidTr="00644387">
        <w:tc>
          <w:tcPr>
            <w:tcW w:w="3322" w:type="dxa"/>
          </w:tcPr>
          <w:p w:rsidR="002E5FF7" w:rsidRPr="00A31EF4" w:rsidRDefault="002E5FF7" w:rsidP="008B6401">
            <w:pPr>
              <w:pStyle w:val="Geenafstand"/>
              <w:rPr>
                <w:i/>
              </w:rPr>
            </w:pPr>
            <w:r w:rsidRPr="00A31EF4">
              <w:rPr>
                <w:i/>
              </w:rPr>
              <w:t xml:space="preserve">De school evalueert jaarlijks het beleid ter ondersteuning van leerlingen </w:t>
            </w:r>
          </w:p>
        </w:tc>
        <w:tc>
          <w:tcPr>
            <w:tcW w:w="1068" w:type="dxa"/>
            <w:shd w:val="clear" w:color="auto" w:fill="FFC000"/>
          </w:tcPr>
          <w:p w:rsidR="002E5FF7" w:rsidRPr="002E5FF7" w:rsidRDefault="002E5FF7" w:rsidP="008B6401">
            <w:pPr>
              <w:pStyle w:val="Geenafstand"/>
            </w:pPr>
            <w:r>
              <w:t>P</w:t>
            </w:r>
          </w:p>
        </w:tc>
        <w:tc>
          <w:tcPr>
            <w:tcW w:w="903" w:type="dxa"/>
            <w:shd w:val="clear" w:color="auto" w:fill="FFC000"/>
          </w:tcPr>
          <w:p w:rsidR="002E5FF7" w:rsidRPr="002E5FF7" w:rsidRDefault="002E5FF7" w:rsidP="008B6401">
            <w:pPr>
              <w:pStyle w:val="Geenafstand"/>
            </w:pPr>
            <w:r>
              <w:t>P</w:t>
            </w:r>
          </w:p>
        </w:tc>
        <w:tc>
          <w:tcPr>
            <w:tcW w:w="935" w:type="dxa"/>
          </w:tcPr>
          <w:p w:rsidR="002E5FF7" w:rsidRPr="00033967" w:rsidRDefault="002E5FF7" w:rsidP="008B6401">
            <w:pPr>
              <w:pStyle w:val="Geenafstand"/>
              <w:rPr>
                <w:i/>
              </w:rPr>
            </w:pPr>
          </w:p>
        </w:tc>
        <w:tc>
          <w:tcPr>
            <w:tcW w:w="953" w:type="dxa"/>
          </w:tcPr>
          <w:p w:rsidR="002E5FF7" w:rsidRPr="00033967" w:rsidRDefault="002E5FF7" w:rsidP="008B6401">
            <w:pPr>
              <w:pStyle w:val="Geenafstand"/>
              <w:rPr>
                <w:i/>
              </w:rPr>
            </w:pPr>
          </w:p>
        </w:tc>
        <w:tc>
          <w:tcPr>
            <w:tcW w:w="900" w:type="dxa"/>
          </w:tcPr>
          <w:p w:rsidR="002E5FF7" w:rsidRPr="00033967" w:rsidRDefault="002E5FF7" w:rsidP="008B6401">
            <w:pPr>
              <w:pStyle w:val="Geenafstand"/>
              <w:rPr>
                <w:i/>
              </w:rPr>
            </w:pPr>
          </w:p>
        </w:tc>
        <w:tc>
          <w:tcPr>
            <w:tcW w:w="986" w:type="dxa"/>
            <w:gridSpan w:val="2"/>
          </w:tcPr>
          <w:p w:rsidR="002E5FF7" w:rsidRPr="00033967" w:rsidRDefault="002E5FF7" w:rsidP="008B6401">
            <w:pPr>
              <w:pStyle w:val="Geenafstand"/>
              <w:rPr>
                <w:i/>
              </w:rPr>
            </w:pPr>
          </w:p>
        </w:tc>
      </w:tr>
      <w:tr w:rsidR="00644387" w:rsidRPr="00033967" w:rsidTr="00644387">
        <w:tc>
          <w:tcPr>
            <w:tcW w:w="3322" w:type="dxa"/>
          </w:tcPr>
          <w:p w:rsidR="002E5FF7" w:rsidRPr="00A31EF4" w:rsidRDefault="002E5FF7" w:rsidP="008B6401">
            <w:pPr>
              <w:pStyle w:val="Geenafstand"/>
              <w:rPr>
                <w:i/>
              </w:rPr>
            </w:pPr>
            <w:r w:rsidRPr="00A31EF4">
              <w:rPr>
                <w:i/>
              </w:rPr>
              <w:t>De school werkt aan het verbeteren van de basisondersteuning in de groepen</w:t>
            </w:r>
          </w:p>
        </w:tc>
        <w:tc>
          <w:tcPr>
            <w:tcW w:w="1068" w:type="dxa"/>
            <w:shd w:val="clear" w:color="auto" w:fill="92D050"/>
          </w:tcPr>
          <w:p w:rsidR="002E5FF7" w:rsidRPr="002E5FF7" w:rsidRDefault="002E5FF7" w:rsidP="008B6401">
            <w:pPr>
              <w:pStyle w:val="Geenafstand"/>
              <w:rPr>
                <w:rFonts w:cs="Arial"/>
              </w:rPr>
            </w:pPr>
          </w:p>
        </w:tc>
        <w:tc>
          <w:tcPr>
            <w:tcW w:w="903" w:type="dxa"/>
            <w:shd w:val="clear" w:color="auto" w:fill="92D050"/>
          </w:tcPr>
          <w:p w:rsidR="002E5FF7" w:rsidRPr="00033967" w:rsidRDefault="002E5FF7" w:rsidP="008B6401">
            <w:pPr>
              <w:pStyle w:val="Geenafstand"/>
              <w:rPr>
                <w:rFonts w:cs="Arial"/>
                <w:i/>
              </w:rPr>
            </w:pPr>
          </w:p>
        </w:tc>
        <w:tc>
          <w:tcPr>
            <w:tcW w:w="935" w:type="dxa"/>
          </w:tcPr>
          <w:p w:rsidR="002E5FF7" w:rsidRDefault="002E5FF7" w:rsidP="008B6401">
            <w:pPr>
              <w:pStyle w:val="Geenafstand"/>
              <w:rPr>
                <w:rFonts w:cs="Arial"/>
                <w:i/>
              </w:rPr>
            </w:pPr>
          </w:p>
        </w:tc>
        <w:tc>
          <w:tcPr>
            <w:tcW w:w="953" w:type="dxa"/>
          </w:tcPr>
          <w:p w:rsidR="002E5FF7" w:rsidRDefault="002E5FF7" w:rsidP="008B6401">
            <w:pPr>
              <w:pStyle w:val="Geenafstand"/>
              <w:rPr>
                <w:rFonts w:cs="Arial"/>
                <w:i/>
              </w:rPr>
            </w:pPr>
          </w:p>
        </w:tc>
        <w:tc>
          <w:tcPr>
            <w:tcW w:w="900" w:type="dxa"/>
          </w:tcPr>
          <w:p w:rsidR="002E5FF7" w:rsidRDefault="002E5FF7" w:rsidP="008B6401">
            <w:pPr>
              <w:pStyle w:val="Geenafstand"/>
              <w:rPr>
                <w:rFonts w:cs="Arial"/>
                <w:i/>
              </w:rPr>
            </w:pPr>
          </w:p>
        </w:tc>
        <w:tc>
          <w:tcPr>
            <w:tcW w:w="986" w:type="dxa"/>
            <w:gridSpan w:val="2"/>
          </w:tcPr>
          <w:p w:rsidR="002E5FF7" w:rsidRDefault="002E5FF7" w:rsidP="008B6401">
            <w:pPr>
              <w:pStyle w:val="Geenafstand"/>
              <w:rPr>
                <w:rFonts w:cs="Arial"/>
                <w:i/>
              </w:rPr>
            </w:pPr>
          </w:p>
        </w:tc>
      </w:tr>
      <w:tr w:rsidR="00644387" w:rsidRPr="00033967" w:rsidTr="00644387">
        <w:tc>
          <w:tcPr>
            <w:tcW w:w="3322" w:type="dxa"/>
          </w:tcPr>
          <w:p w:rsidR="002E5FF7" w:rsidRPr="00A31EF4" w:rsidRDefault="002E5FF7" w:rsidP="008B6401">
            <w:pPr>
              <w:pStyle w:val="Geenafstand"/>
              <w:rPr>
                <w:rFonts w:cs="Arial"/>
                <w:i/>
              </w:rPr>
            </w:pPr>
            <w:r w:rsidRPr="00A31EF4">
              <w:rPr>
                <w:i/>
              </w:rPr>
              <w:t>De school gaat jaarlijks na of de ondersteuningsmiddelen goed zijn ingezet</w:t>
            </w:r>
          </w:p>
        </w:tc>
        <w:tc>
          <w:tcPr>
            <w:tcW w:w="1068" w:type="dxa"/>
            <w:shd w:val="clear" w:color="auto" w:fill="92D050"/>
          </w:tcPr>
          <w:p w:rsidR="002E5FF7" w:rsidRPr="00033967" w:rsidRDefault="002E5FF7" w:rsidP="008B6401">
            <w:pPr>
              <w:pStyle w:val="Geenafstand"/>
              <w:rPr>
                <w:rFonts w:cs="Arial"/>
                <w:i/>
              </w:rPr>
            </w:pPr>
          </w:p>
        </w:tc>
        <w:tc>
          <w:tcPr>
            <w:tcW w:w="903" w:type="dxa"/>
            <w:shd w:val="clear" w:color="auto" w:fill="92D050"/>
          </w:tcPr>
          <w:p w:rsidR="002E5FF7" w:rsidRPr="00033967" w:rsidRDefault="002E5FF7" w:rsidP="008B6401">
            <w:pPr>
              <w:pStyle w:val="Geenafstand"/>
              <w:rPr>
                <w:rFonts w:cs="Arial"/>
                <w:i/>
              </w:rPr>
            </w:pPr>
          </w:p>
        </w:tc>
        <w:tc>
          <w:tcPr>
            <w:tcW w:w="935" w:type="dxa"/>
          </w:tcPr>
          <w:p w:rsidR="002E5FF7" w:rsidRPr="00033967" w:rsidRDefault="002E5FF7" w:rsidP="008B6401">
            <w:pPr>
              <w:pStyle w:val="Geenafstand"/>
              <w:rPr>
                <w:rFonts w:cs="Arial"/>
                <w:i/>
              </w:rPr>
            </w:pPr>
          </w:p>
        </w:tc>
        <w:tc>
          <w:tcPr>
            <w:tcW w:w="953" w:type="dxa"/>
          </w:tcPr>
          <w:p w:rsidR="002E5FF7" w:rsidRPr="00033967" w:rsidRDefault="002E5FF7" w:rsidP="008B6401">
            <w:pPr>
              <w:pStyle w:val="Geenafstand"/>
              <w:rPr>
                <w:rFonts w:cs="Arial"/>
                <w:i/>
              </w:rPr>
            </w:pPr>
          </w:p>
        </w:tc>
        <w:tc>
          <w:tcPr>
            <w:tcW w:w="900" w:type="dxa"/>
          </w:tcPr>
          <w:p w:rsidR="002E5FF7" w:rsidRPr="00033967" w:rsidRDefault="002E5FF7" w:rsidP="008B6401">
            <w:pPr>
              <w:pStyle w:val="Geenafstand"/>
              <w:rPr>
                <w:rFonts w:cs="Arial"/>
                <w:i/>
              </w:rPr>
            </w:pPr>
          </w:p>
        </w:tc>
        <w:tc>
          <w:tcPr>
            <w:tcW w:w="986" w:type="dxa"/>
            <w:gridSpan w:val="2"/>
          </w:tcPr>
          <w:p w:rsidR="002E5FF7" w:rsidRPr="00033967" w:rsidRDefault="002E5FF7" w:rsidP="008B6401">
            <w:pPr>
              <w:pStyle w:val="Geenafstand"/>
              <w:rPr>
                <w:rFonts w:cs="Arial"/>
                <w:i/>
              </w:rPr>
            </w:pPr>
          </w:p>
        </w:tc>
      </w:tr>
    </w:tbl>
    <w:p w:rsidR="008B6401" w:rsidRDefault="008B6401" w:rsidP="008B6401">
      <w:pPr>
        <w:spacing w:after="0"/>
      </w:pPr>
    </w:p>
    <w:p w:rsidR="008B6401" w:rsidRPr="002E5FF7" w:rsidRDefault="008B6401" w:rsidP="00C97E2D">
      <w:pPr>
        <w:pStyle w:val="Kop2"/>
        <w:spacing w:before="0"/>
        <w:ind w:firstLine="708"/>
      </w:pPr>
      <w:bookmarkStart w:id="17" w:name="_Toc441069167"/>
      <w:bookmarkStart w:id="18" w:name="_Toc461799847"/>
      <w:r w:rsidRPr="002E5FF7">
        <w:t>3.</w:t>
      </w:r>
      <w:r w:rsidR="00D51E96" w:rsidRPr="002E5FF7">
        <w:t xml:space="preserve">4.4 </w:t>
      </w:r>
      <w:r w:rsidRPr="002E5FF7">
        <w:t>Organisatie</w:t>
      </w:r>
      <w:bookmarkEnd w:id="17"/>
      <w:bookmarkEnd w:id="18"/>
    </w:p>
    <w:tbl>
      <w:tblPr>
        <w:tblStyle w:val="Tabelraster"/>
        <w:tblW w:w="9209" w:type="dxa"/>
        <w:tblLayout w:type="fixed"/>
        <w:tblLook w:val="04A0" w:firstRow="1" w:lastRow="0" w:firstColumn="1" w:lastColumn="0" w:noHBand="0" w:noVBand="1"/>
      </w:tblPr>
      <w:tblGrid>
        <w:gridCol w:w="3256"/>
        <w:gridCol w:w="63"/>
        <w:gridCol w:w="1067"/>
        <w:gridCol w:w="851"/>
        <w:gridCol w:w="52"/>
        <w:gridCol w:w="940"/>
        <w:gridCol w:w="953"/>
        <w:gridCol w:w="40"/>
        <w:gridCol w:w="995"/>
        <w:gridCol w:w="992"/>
      </w:tblGrid>
      <w:tr w:rsidR="0005649E" w:rsidRPr="00033967" w:rsidTr="00A31EF4">
        <w:tc>
          <w:tcPr>
            <w:tcW w:w="3319" w:type="dxa"/>
            <w:gridSpan w:val="2"/>
          </w:tcPr>
          <w:p w:rsidR="0005649E" w:rsidRPr="00774C76" w:rsidRDefault="0005649E" w:rsidP="0005649E">
            <w:pPr>
              <w:pStyle w:val="Geenafstand"/>
              <w:rPr>
                <w:i/>
              </w:rPr>
            </w:pPr>
          </w:p>
        </w:tc>
        <w:tc>
          <w:tcPr>
            <w:tcW w:w="1970" w:type="dxa"/>
            <w:gridSpan w:val="3"/>
            <w:shd w:val="clear" w:color="auto" w:fill="auto"/>
          </w:tcPr>
          <w:p w:rsidR="0005649E" w:rsidRPr="0005649E" w:rsidRDefault="0005649E" w:rsidP="0005649E">
            <w:pPr>
              <w:pStyle w:val="Geenafstand"/>
              <w:rPr>
                <w:rFonts w:cs="Arial"/>
                <w:b/>
                <w:sz w:val="20"/>
                <w:szCs w:val="20"/>
              </w:rPr>
            </w:pPr>
            <w:r w:rsidRPr="0005649E">
              <w:rPr>
                <w:rFonts w:cs="Arial"/>
                <w:b/>
                <w:sz w:val="20"/>
                <w:szCs w:val="20"/>
              </w:rPr>
              <w:t>2016-2017</w:t>
            </w:r>
          </w:p>
        </w:tc>
        <w:tc>
          <w:tcPr>
            <w:tcW w:w="1893" w:type="dxa"/>
            <w:gridSpan w:val="2"/>
          </w:tcPr>
          <w:p w:rsidR="0005649E" w:rsidRPr="0005649E" w:rsidRDefault="0005649E" w:rsidP="0005649E">
            <w:pPr>
              <w:pStyle w:val="Geenafstand"/>
              <w:rPr>
                <w:rFonts w:cs="Arial"/>
                <w:b/>
                <w:sz w:val="20"/>
                <w:szCs w:val="20"/>
              </w:rPr>
            </w:pPr>
            <w:r w:rsidRPr="0005649E">
              <w:rPr>
                <w:rFonts w:cs="Arial"/>
                <w:b/>
                <w:sz w:val="20"/>
                <w:szCs w:val="20"/>
              </w:rPr>
              <w:t>2017-2018</w:t>
            </w:r>
          </w:p>
        </w:tc>
        <w:tc>
          <w:tcPr>
            <w:tcW w:w="2027" w:type="dxa"/>
            <w:gridSpan w:val="3"/>
          </w:tcPr>
          <w:p w:rsidR="0005649E" w:rsidRPr="0005649E" w:rsidRDefault="0005649E" w:rsidP="0005649E">
            <w:pPr>
              <w:pStyle w:val="Geenafstand"/>
              <w:rPr>
                <w:rFonts w:cs="Arial"/>
                <w:b/>
                <w:sz w:val="20"/>
                <w:szCs w:val="20"/>
              </w:rPr>
            </w:pPr>
            <w:r>
              <w:rPr>
                <w:rFonts w:cs="Arial"/>
                <w:b/>
                <w:sz w:val="20"/>
                <w:szCs w:val="20"/>
              </w:rPr>
              <w:t>2018-2019</w:t>
            </w:r>
          </w:p>
        </w:tc>
      </w:tr>
      <w:tr w:rsidR="0005649E" w:rsidRPr="00033967" w:rsidTr="00A31EF4">
        <w:tc>
          <w:tcPr>
            <w:tcW w:w="3319" w:type="dxa"/>
            <w:gridSpan w:val="2"/>
          </w:tcPr>
          <w:p w:rsidR="0005649E" w:rsidRPr="0005649E" w:rsidRDefault="0005649E" w:rsidP="0005649E">
            <w:pPr>
              <w:pStyle w:val="Geenafstand"/>
              <w:rPr>
                <w:b/>
                <w:sz w:val="18"/>
                <w:szCs w:val="18"/>
              </w:rPr>
            </w:pPr>
            <w:r>
              <w:rPr>
                <w:b/>
                <w:sz w:val="18"/>
                <w:szCs w:val="18"/>
              </w:rPr>
              <w:t>Locatie</w:t>
            </w:r>
          </w:p>
        </w:tc>
        <w:tc>
          <w:tcPr>
            <w:tcW w:w="1067" w:type="dxa"/>
            <w:shd w:val="clear" w:color="auto" w:fill="auto"/>
          </w:tcPr>
          <w:p w:rsidR="0005649E" w:rsidRPr="0005649E" w:rsidRDefault="0005649E" w:rsidP="0005649E">
            <w:pPr>
              <w:pStyle w:val="Geenafstand"/>
              <w:rPr>
                <w:rFonts w:cs="Arial"/>
                <w:b/>
                <w:sz w:val="18"/>
                <w:szCs w:val="18"/>
              </w:rPr>
            </w:pPr>
            <w:r>
              <w:rPr>
                <w:rFonts w:cs="Arial"/>
                <w:b/>
                <w:sz w:val="18"/>
                <w:szCs w:val="18"/>
              </w:rPr>
              <w:t>Nijmegen</w:t>
            </w:r>
          </w:p>
        </w:tc>
        <w:tc>
          <w:tcPr>
            <w:tcW w:w="903" w:type="dxa"/>
            <w:gridSpan w:val="2"/>
            <w:shd w:val="clear" w:color="auto" w:fill="auto"/>
          </w:tcPr>
          <w:p w:rsidR="0005649E" w:rsidRPr="0005649E" w:rsidRDefault="0005649E" w:rsidP="0005649E">
            <w:pPr>
              <w:pStyle w:val="Geenafstand"/>
              <w:rPr>
                <w:rFonts w:cs="Arial"/>
                <w:b/>
                <w:sz w:val="18"/>
                <w:szCs w:val="18"/>
              </w:rPr>
            </w:pPr>
            <w:r>
              <w:rPr>
                <w:rFonts w:cs="Arial"/>
                <w:b/>
                <w:sz w:val="18"/>
                <w:szCs w:val="18"/>
              </w:rPr>
              <w:t>Boxmeer</w:t>
            </w:r>
          </w:p>
        </w:tc>
        <w:tc>
          <w:tcPr>
            <w:tcW w:w="940" w:type="dxa"/>
          </w:tcPr>
          <w:p w:rsidR="0005649E" w:rsidRPr="0005649E" w:rsidRDefault="0005649E" w:rsidP="0005649E">
            <w:pPr>
              <w:pStyle w:val="Geenafstand"/>
              <w:rPr>
                <w:rFonts w:cs="Arial"/>
                <w:b/>
                <w:sz w:val="18"/>
                <w:szCs w:val="18"/>
              </w:rPr>
            </w:pPr>
            <w:r>
              <w:rPr>
                <w:rFonts w:cs="Arial"/>
                <w:b/>
                <w:sz w:val="18"/>
                <w:szCs w:val="18"/>
              </w:rPr>
              <w:t>Nijmegen</w:t>
            </w:r>
          </w:p>
        </w:tc>
        <w:tc>
          <w:tcPr>
            <w:tcW w:w="953" w:type="dxa"/>
          </w:tcPr>
          <w:p w:rsidR="0005649E" w:rsidRPr="0005649E" w:rsidRDefault="0005649E" w:rsidP="0005649E">
            <w:pPr>
              <w:pStyle w:val="Geenafstand"/>
              <w:rPr>
                <w:rFonts w:cs="Arial"/>
                <w:b/>
                <w:sz w:val="18"/>
                <w:szCs w:val="18"/>
              </w:rPr>
            </w:pPr>
            <w:r>
              <w:rPr>
                <w:rFonts w:cs="Arial"/>
                <w:b/>
                <w:sz w:val="18"/>
                <w:szCs w:val="18"/>
              </w:rPr>
              <w:t>Boxmeer</w:t>
            </w:r>
          </w:p>
        </w:tc>
        <w:tc>
          <w:tcPr>
            <w:tcW w:w="1035" w:type="dxa"/>
            <w:gridSpan w:val="2"/>
          </w:tcPr>
          <w:p w:rsidR="0005649E" w:rsidRPr="0005649E" w:rsidRDefault="0005649E" w:rsidP="0005649E">
            <w:pPr>
              <w:pStyle w:val="Geenafstand"/>
              <w:rPr>
                <w:rFonts w:cs="Arial"/>
                <w:b/>
                <w:sz w:val="18"/>
                <w:szCs w:val="18"/>
              </w:rPr>
            </w:pPr>
            <w:r>
              <w:rPr>
                <w:rFonts w:cs="Arial"/>
                <w:b/>
                <w:sz w:val="18"/>
                <w:szCs w:val="18"/>
              </w:rPr>
              <w:t>Nijmegen</w:t>
            </w:r>
          </w:p>
        </w:tc>
        <w:tc>
          <w:tcPr>
            <w:tcW w:w="992" w:type="dxa"/>
          </w:tcPr>
          <w:p w:rsidR="0005649E" w:rsidRPr="0005649E" w:rsidRDefault="0005649E" w:rsidP="0005649E">
            <w:pPr>
              <w:pStyle w:val="Geenafstand"/>
              <w:rPr>
                <w:rFonts w:cs="Arial"/>
                <w:b/>
                <w:sz w:val="18"/>
                <w:szCs w:val="18"/>
              </w:rPr>
            </w:pPr>
            <w:r>
              <w:rPr>
                <w:rFonts w:cs="Arial"/>
                <w:b/>
                <w:sz w:val="18"/>
                <w:szCs w:val="18"/>
              </w:rPr>
              <w:t>Boxmeer</w:t>
            </w:r>
          </w:p>
        </w:tc>
      </w:tr>
      <w:tr w:rsidR="002E5FF7" w:rsidRPr="00C05EDD" w:rsidTr="00A31EF4">
        <w:tc>
          <w:tcPr>
            <w:tcW w:w="9209" w:type="dxa"/>
            <w:gridSpan w:val="10"/>
          </w:tcPr>
          <w:p w:rsidR="0005649E" w:rsidRPr="002E5FF7" w:rsidRDefault="002E5FF7" w:rsidP="00A31EF4">
            <w:pPr>
              <w:spacing w:after="0"/>
              <w:rPr>
                <w:rFonts w:cs="Arial"/>
                <w:b/>
                <w:sz w:val="18"/>
                <w:szCs w:val="18"/>
              </w:rPr>
            </w:pPr>
            <w:r w:rsidRPr="002E5FF7">
              <w:rPr>
                <w:rFonts w:cs="Arial"/>
                <w:b/>
              </w:rPr>
              <w:t>Organisatie:</w:t>
            </w:r>
          </w:p>
        </w:tc>
      </w:tr>
      <w:tr w:rsidR="002E5FF7" w:rsidRPr="00C05EDD" w:rsidTr="00A31EF4">
        <w:tc>
          <w:tcPr>
            <w:tcW w:w="3256" w:type="dxa"/>
          </w:tcPr>
          <w:p w:rsidR="002E5FF7" w:rsidRPr="00A31EF4" w:rsidRDefault="002E5FF7" w:rsidP="002E5FF7">
            <w:pPr>
              <w:pStyle w:val="Geenafstand"/>
              <w:rPr>
                <w:i/>
              </w:rPr>
            </w:pPr>
            <w:r w:rsidRPr="00A31EF4">
              <w:rPr>
                <w:i/>
              </w:rPr>
              <w:t xml:space="preserve">De interne begeleiding is goed toegerust </w:t>
            </w:r>
          </w:p>
        </w:tc>
        <w:tc>
          <w:tcPr>
            <w:tcW w:w="1130" w:type="dxa"/>
            <w:gridSpan w:val="2"/>
            <w:shd w:val="clear" w:color="auto" w:fill="00B050"/>
          </w:tcPr>
          <w:p w:rsidR="002E5FF7" w:rsidRPr="00941B71" w:rsidRDefault="002E5FF7" w:rsidP="002E5FF7">
            <w:pPr>
              <w:spacing w:after="0"/>
              <w:rPr>
                <w:rFonts w:cs="Arial"/>
                <w:i/>
                <w:color w:val="00B050"/>
              </w:rPr>
            </w:pPr>
          </w:p>
        </w:tc>
        <w:tc>
          <w:tcPr>
            <w:tcW w:w="851" w:type="dxa"/>
            <w:shd w:val="clear" w:color="auto" w:fill="92D050"/>
          </w:tcPr>
          <w:p w:rsidR="002E5FF7" w:rsidRPr="00941B71" w:rsidRDefault="002E5FF7" w:rsidP="002E5FF7">
            <w:pPr>
              <w:spacing w:after="0"/>
              <w:rPr>
                <w:rFonts w:cs="Arial"/>
                <w:i/>
                <w:color w:val="00B050"/>
              </w:rPr>
            </w:pPr>
          </w:p>
        </w:tc>
        <w:tc>
          <w:tcPr>
            <w:tcW w:w="992" w:type="dxa"/>
            <w:gridSpan w:val="2"/>
          </w:tcPr>
          <w:p w:rsidR="002E5FF7" w:rsidRPr="00C05EDD" w:rsidRDefault="002E5FF7" w:rsidP="002E5FF7">
            <w:pPr>
              <w:spacing w:after="0"/>
              <w:rPr>
                <w:rFonts w:cs="Arial"/>
                <w:i/>
                <w:color w:val="FF0000"/>
              </w:rPr>
            </w:pPr>
          </w:p>
        </w:tc>
        <w:tc>
          <w:tcPr>
            <w:tcW w:w="993" w:type="dxa"/>
            <w:gridSpan w:val="2"/>
          </w:tcPr>
          <w:p w:rsidR="002E5FF7" w:rsidRPr="00C05EDD" w:rsidRDefault="002E5FF7" w:rsidP="002E5FF7">
            <w:pPr>
              <w:spacing w:after="0"/>
              <w:rPr>
                <w:rFonts w:cs="Arial"/>
                <w:i/>
                <w:color w:val="FF0000"/>
              </w:rPr>
            </w:pPr>
          </w:p>
        </w:tc>
        <w:tc>
          <w:tcPr>
            <w:tcW w:w="995" w:type="dxa"/>
          </w:tcPr>
          <w:p w:rsidR="002E5FF7" w:rsidRPr="00C05EDD" w:rsidRDefault="002E5FF7" w:rsidP="002E5FF7">
            <w:pPr>
              <w:spacing w:after="0"/>
              <w:rPr>
                <w:rFonts w:cs="Arial"/>
                <w:i/>
                <w:color w:val="FF0000"/>
              </w:rPr>
            </w:pPr>
          </w:p>
        </w:tc>
        <w:tc>
          <w:tcPr>
            <w:tcW w:w="992" w:type="dxa"/>
          </w:tcPr>
          <w:p w:rsidR="002E5FF7" w:rsidRPr="00C05EDD" w:rsidRDefault="002E5FF7" w:rsidP="002E5FF7">
            <w:pPr>
              <w:spacing w:after="0"/>
              <w:rPr>
                <w:rFonts w:cs="Arial"/>
                <w:i/>
                <w:color w:val="FF0000"/>
              </w:rPr>
            </w:pPr>
          </w:p>
        </w:tc>
      </w:tr>
      <w:tr w:rsidR="002E5FF7" w:rsidRPr="00C05EDD" w:rsidTr="00A31EF4">
        <w:tc>
          <w:tcPr>
            <w:tcW w:w="3256" w:type="dxa"/>
          </w:tcPr>
          <w:p w:rsidR="002E5FF7" w:rsidRPr="00A31EF4" w:rsidRDefault="002E5FF7" w:rsidP="002E5FF7">
            <w:pPr>
              <w:pStyle w:val="Geenafstand"/>
              <w:rPr>
                <w:i/>
              </w:rPr>
            </w:pPr>
            <w:r w:rsidRPr="00A31EF4">
              <w:rPr>
                <w:i/>
              </w:rPr>
              <w:t>De school heeft de taken op het gebied van ondersteuning duidelijk belegd</w:t>
            </w:r>
          </w:p>
        </w:tc>
        <w:tc>
          <w:tcPr>
            <w:tcW w:w="1130" w:type="dxa"/>
            <w:gridSpan w:val="2"/>
            <w:shd w:val="clear" w:color="auto" w:fill="92D050"/>
          </w:tcPr>
          <w:p w:rsidR="002E5FF7" w:rsidRPr="00C05EDD" w:rsidRDefault="002E5FF7" w:rsidP="002E5FF7">
            <w:pPr>
              <w:spacing w:after="0"/>
              <w:rPr>
                <w:rFonts w:cs="Arial"/>
                <w:i/>
                <w:color w:val="FF0000"/>
              </w:rPr>
            </w:pPr>
          </w:p>
        </w:tc>
        <w:tc>
          <w:tcPr>
            <w:tcW w:w="851" w:type="dxa"/>
            <w:shd w:val="clear" w:color="auto" w:fill="FFC000"/>
          </w:tcPr>
          <w:p w:rsidR="002E5FF7" w:rsidRPr="00C05EDD" w:rsidRDefault="002E5FF7" w:rsidP="002E5FF7">
            <w:pPr>
              <w:spacing w:after="0"/>
              <w:rPr>
                <w:rFonts w:cs="Arial"/>
                <w:i/>
                <w:color w:val="FF0000"/>
              </w:rPr>
            </w:pPr>
          </w:p>
        </w:tc>
        <w:tc>
          <w:tcPr>
            <w:tcW w:w="992" w:type="dxa"/>
            <w:gridSpan w:val="2"/>
          </w:tcPr>
          <w:p w:rsidR="002E5FF7" w:rsidRPr="00C05EDD" w:rsidRDefault="002E5FF7" w:rsidP="002E5FF7">
            <w:pPr>
              <w:spacing w:after="0"/>
              <w:rPr>
                <w:rFonts w:cs="Arial"/>
                <w:i/>
                <w:color w:val="FF0000"/>
              </w:rPr>
            </w:pPr>
          </w:p>
        </w:tc>
        <w:tc>
          <w:tcPr>
            <w:tcW w:w="993" w:type="dxa"/>
            <w:gridSpan w:val="2"/>
          </w:tcPr>
          <w:p w:rsidR="002E5FF7" w:rsidRPr="00C05EDD" w:rsidRDefault="002E5FF7" w:rsidP="002E5FF7">
            <w:pPr>
              <w:spacing w:after="0"/>
              <w:rPr>
                <w:rFonts w:cs="Arial"/>
                <w:i/>
                <w:color w:val="FF0000"/>
              </w:rPr>
            </w:pPr>
          </w:p>
        </w:tc>
        <w:tc>
          <w:tcPr>
            <w:tcW w:w="995" w:type="dxa"/>
          </w:tcPr>
          <w:p w:rsidR="002E5FF7" w:rsidRPr="00C05EDD" w:rsidRDefault="002E5FF7" w:rsidP="002E5FF7">
            <w:pPr>
              <w:spacing w:after="0"/>
              <w:rPr>
                <w:rFonts w:cs="Arial"/>
                <w:i/>
                <w:color w:val="FF0000"/>
              </w:rPr>
            </w:pPr>
          </w:p>
        </w:tc>
        <w:tc>
          <w:tcPr>
            <w:tcW w:w="992" w:type="dxa"/>
          </w:tcPr>
          <w:p w:rsidR="002E5FF7" w:rsidRPr="00C05EDD" w:rsidRDefault="002E5FF7" w:rsidP="002E5FF7">
            <w:pPr>
              <w:spacing w:after="0"/>
              <w:rPr>
                <w:rFonts w:cs="Arial"/>
                <w:i/>
                <w:color w:val="FF0000"/>
              </w:rPr>
            </w:pPr>
          </w:p>
        </w:tc>
      </w:tr>
      <w:tr w:rsidR="002E5FF7" w:rsidRPr="00C05EDD" w:rsidTr="00A31EF4">
        <w:tc>
          <w:tcPr>
            <w:tcW w:w="3256" w:type="dxa"/>
          </w:tcPr>
          <w:p w:rsidR="002E5FF7" w:rsidRPr="00A31EF4" w:rsidRDefault="002E5FF7" w:rsidP="002E5FF7">
            <w:pPr>
              <w:pStyle w:val="Geenafstand"/>
              <w:rPr>
                <w:i/>
              </w:rPr>
            </w:pPr>
            <w:r w:rsidRPr="00A31EF4">
              <w:rPr>
                <w:i/>
              </w:rPr>
              <w:t>De ondersteuning in de school is goed georganiseerd in de praktijk</w:t>
            </w:r>
          </w:p>
        </w:tc>
        <w:tc>
          <w:tcPr>
            <w:tcW w:w="1130" w:type="dxa"/>
            <w:gridSpan w:val="2"/>
            <w:shd w:val="clear" w:color="auto" w:fill="00B050"/>
          </w:tcPr>
          <w:p w:rsidR="002E5FF7" w:rsidRPr="00C05EDD" w:rsidRDefault="002E5FF7" w:rsidP="002E5FF7">
            <w:pPr>
              <w:spacing w:after="0"/>
              <w:rPr>
                <w:color w:val="FF0000"/>
              </w:rPr>
            </w:pPr>
          </w:p>
        </w:tc>
        <w:tc>
          <w:tcPr>
            <w:tcW w:w="851" w:type="dxa"/>
            <w:shd w:val="clear" w:color="auto" w:fill="92D050"/>
          </w:tcPr>
          <w:p w:rsidR="002E5FF7" w:rsidRPr="00C05EDD" w:rsidRDefault="002E5FF7" w:rsidP="002E5FF7">
            <w:pPr>
              <w:spacing w:after="0"/>
              <w:rPr>
                <w:color w:val="FF0000"/>
              </w:rPr>
            </w:pPr>
          </w:p>
        </w:tc>
        <w:tc>
          <w:tcPr>
            <w:tcW w:w="992" w:type="dxa"/>
            <w:gridSpan w:val="2"/>
          </w:tcPr>
          <w:p w:rsidR="002E5FF7" w:rsidRPr="00C05EDD" w:rsidRDefault="002E5FF7" w:rsidP="002E5FF7">
            <w:pPr>
              <w:spacing w:after="0"/>
              <w:rPr>
                <w:color w:val="FF0000"/>
              </w:rPr>
            </w:pPr>
          </w:p>
        </w:tc>
        <w:tc>
          <w:tcPr>
            <w:tcW w:w="993" w:type="dxa"/>
            <w:gridSpan w:val="2"/>
          </w:tcPr>
          <w:p w:rsidR="002E5FF7" w:rsidRPr="00C05EDD" w:rsidRDefault="002E5FF7" w:rsidP="002E5FF7">
            <w:pPr>
              <w:spacing w:after="0"/>
              <w:rPr>
                <w:color w:val="FF0000"/>
              </w:rPr>
            </w:pPr>
          </w:p>
        </w:tc>
        <w:tc>
          <w:tcPr>
            <w:tcW w:w="995" w:type="dxa"/>
          </w:tcPr>
          <w:p w:rsidR="002E5FF7" w:rsidRPr="00C05EDD" w:rsidRDefault="002E5FF7" w:rsidP="002E5FF7">
            <w:pPr>
              <w:spacing w:after="0"/>
              <w:rPr>
                <w:color w:val="FF0000"/>
              </w:rPr>
            </w:pPr>
          </w:p>
        </w:tc>
        <w:tc>
          <w:tcPr>
            <w:tcW w:w="992" w:type="dxa"/>
          </w:tcPr>
          <w:p w:rsidR="002E5FF7" w:rsidRPr="00C05EDD" w:rsidRDefault="002E5FF7" w:rsidP="002E5FF7">
            <w:pPr>
              <w:spacing w:after="0"/>
              <w:rPr>
                <w:color w:val="FF0000"/>
              </w:rPr>
            </w:pPr>
          </w:p>
        </w:tc>
      </w:tr>
      <w:tr w:rsidR="002E5FF7" w:rsidRPr="00C05EDD" w:rsidTr="00A31EF4">
        <w:tc>
          <w:tcPr>
            <w:tcW w:w="9209" w:type="dxa"/>
            <w:gridSpan w:val="10"/>
          </w:tcPr>
          <w:p w:rsidR="002E5FF7" w:rsidRPr="002E5FF7" w:rsidRDefault="002E5FF7" w:rsidP="002E5FF7">
            <w:pPr>
              <w:pStyle w:val="Geenafstand"/>
              <w:rPr>
                <w:b/>
              </w:rPr>
            </w:pPr>
            <w:r w:rsidRPr="002E5FF7">
              <w:rPr>
                <w:b/>
              </w:rPr>
              <w:t>Com</w:t>
            </w:r>
            <w:r w:rsidR="00644387">
              <w:rPr>
                <w:b/>
              </w:rPr>
              <w:t>m</w:t>
            </w:r>
            <w:r w:rsidRPr="002E5FF7">
              <w:rPr>
                <w:b/>
              </w:rPr>
              <w:t>issie van Begeleiding  (CvB)</w:t>
            </w:r>
          </w:p>
        </w:tc>
      </w:tr>
      <w:tr w:rsidR="002E5FF7" w:rsidRPr="00C05EDD" w:rsidTr="00A31EF4">
        <w:tc>
          <w:tcPr>
            <w:tcW w:w="3256" w:type="dxa"/>
          </w:tcPr>
          <w:p w:rsidR="002E5FF7" w:rsidRPr="00A31EF4" w:rsidRDefault="002E5FF7" w:rsidP="002E5FF7">
            <w:pPr>
              <w:pStyle w:val="Geenafstand"/>
              <w:rPr>
                <w:i/>
              </w:rPr>
            </w:pPr>
            <w:r w:rsidRPr="00A31EF4">
              <w:rPr>
                <w:i/>
              </w:rPr>
              <w:t xml:space="preserve">De taken van de CvB zijn duidelijk </w:t>
            </w:r>
          </w:p>
        </w:tc>
        <w:tc>
          <w:tcPr>
            <w:tcW w:w="1130" w:type="dxa"/>
            <w:gridSpan w:val="2"/>
            <w:shd w:val="clear" w:color="auto" w:fill="00B050"/>
          </w:tcPr>
          <w:p w:rsidR="002E5FF7" w:rsidRPr="00C05EDD" w:rsidRDefault="002E5FF7" w:rsidP="002E5FF7">
            <w:pPr>
              <w:pStyle w:val="Geenafstand"/>
              <w:rPr>
                <w:i/>
                <w:color w:val="FF0000"/>
              </w:rPr>
            </w:pPr>
          </w:p>
        </w:tc>
        <w:tc>
          <w:tcPr>
            <w:tcW w:w="851" w:type="dxa"/>
            <w:shd w:val="clear" w:color="auto" w:fill="00B050"/>
          </w:tcPr>
          <w:p w:rsidR="002E5FF7" w:rsidRPr="00C05EDD" w:rsidRDefault="002E5FF7" w:rsidP="002E5FF7">
            <w:pPr>
              <w:pStyle w:val="Geenafstand"/>
              <w:rPr>
                <w:i/>
                <w:color w:val="FF0000"/>
              </w:rPr>
            </w:pPr>
          </w:p>
        </w:tc>
        <w:tc>
          <w:tcPr>
            <w:tcW w:w="992" w:type="dxa"/>
            <w:gridSpan w:val="2"/>
          </w:tcPr>
          <w:p w:rsidR="002E5FF7" w:rsidRPr="00C05EDD" w:rsidRDefault="002E5FF7" w:rsidP="002E5FF7">
            <w:pPr>
              <w:pStyle w:val="Geenafstand"/>
              <w:rPr>
                <w:i/>
                <w:color w:val="FF0000"/>
              </w:rPr>
            </w:pPr>
          </w:p>
        </w:tc>
        <w:tc>
          <w:tcPr>
            <w:tcW w:w="993" w:type="dxa"/>
            <w:gridSpan w:val="2"/>
          </w:tcPr>
          <w:p w:rsidR="002E5FF7" w:rsidRPr="00C05EDD" w:rsidRDefault="002E5FF7" w:rsidP="002E5FF7">
            <w:pPr>
              <w:pStyle w:val="Geenafstand"/>
              <w:rPr>
                <w:i/>
                <w:color w:val="FF0000"/>
              </w:rPr>
            </w:pPr>
          </w:p>
        </w:tc>
        <w:tc>
          <w:tcPr>
            <w:tcW w:w="995" w:type="dxa"/>
          </w:tcPr>
          <w:p w:rsidR="002E5FF7" w:rsidRPr="00C05EDD" w:rsidRDefault="002E5FF7" w:rsidP="002E5FF7">
            <w:pPr>
              <w:pStyle w:val="Geenafstand"/>
              <w:rPr>
                <w:i/>
                <w:color w:val="FF0000"/>
              </w:rPr>
            </w:pPr>
          </w:p>
        </w:tc>
        <w:tc>
          <w:tcPr>
            <w:tcW w:w="992" w:type="dxa"/>
          </w:tcPr>
          <w:p w:rsidR="002E5FF7" w:rsidRPr="00C05EDD" w:rsidRDefault="002E5FF7" w:rsidP="002E5FF7">
            <w:pPr>
              <w:pStyle w:val="Geenafstand"/>
              <w:rPr>
                <w:i/>
                <w:color w:val="FF0000"/>
              </w:rPr>
            </w:pPr>
          </w:p>
        </w:tc>
      </w:tr>
      <w:tr w:rsidR="002E5FF7" w:rsidRPr="00C05EDD" w:rsidTr="00A31EF4">
        <w:tc>
          <w:tcPr>
            <w:tcW w:w="3256" w:type="dxa"/>
          </w:tcPr>
          <w:p w:rsidR="002E5FF7" w:rsidRPr="00A31EF4" w:rsidRDefault="002E5FF7" w:rsidP="002E5FF7">
            <w:pPr>
              <w:pStyle w:val="Geenafstand"/>
              <w:rPr>
                <w:i/>
              </w:rPr>
            </w:pPr>
            <w:r w:rsidRPr="00A31EF4">
              <w:rPr>
                <w:i/>
              </w:rPr>
              <w:t>De CvB bereidt de verwijzing naar een andere school voor</w:t>
            </w:r>
          </w:p>
        </w:tc>
        <w:tc>
          <w:tcPr>
            <w:tcW w:w="1130" w:type="dxa"/>
            <w:gridSpan w:val="2"/>
            <w:shd w:val="clear" w:color="auto" w:fill="00B050"/>
          </w:tcPr>
          <w:p w:rsidR="002E5FF7" w:rsidRPr="00C05EDD" w:rsidRDefault="002E5FF7" w:rsidP="002E5FF7">
            <w:pPr>
              <w:pStyle w:val="Geenafstand"/>
              <w:rPr>
                <w:rFonts w:cs="Arial"/>
                <w:i/>
                <w:color w:val="FF0000"/>
              </w:rPr>
            </w:pPr>
          </w:p>
        </w:tc>
        <w:tc>
          <w:tcPr>
            <w:tcW w:w="851" w:type="dxa"/>
            <w:shd w:val="clear" w:color="auto" w:fill="00B050"/>
          </w:tcPr>
          <w:p w:rsidR="002E5FF7" w:rsidRPr="00C05EDD" w:rsidRDefault="002E5FF7" w:rsidP="002E5FF7">
            <w:pPr>
              <w:pStyle w:val="Geenafstand"/>
              <w:rPr>
                <w:rFonts w:cs="Arial"/>
                <w:i/>
                <w:color w:val="FF0000"/>
              </w:rPr>
            </w:pPr>
          </w:p>
        </w:tc>
        <w:tc>
          <w:tcPr>
            <w:tcW w:w="992" w:type="dxa"/>
            <w:gridSpan w:val="2"/>
          </w:tcPr>
          <w:p w:rsidR="002E5FF7" w:rsidRPr="00C05EDD" w:rsidRDefault="002E5FF7" w:rsidP="002E5FF7">
            <w:pPr>
              <w:pStyle w:val="Geenafstand"/>
              <w:rPr>
                <w:rFonts w:cs="Arial"/>
                <w:i/>
                <w:color w:val="FF0000"/>
              </w:rPr>
            </w:pPr>
          </w:p>
        </w:tc>
        <w:tc>
          <w:tcPr>
            <w:tcW w:w="993" w:type="dxa"/>
            <w:gridSpan w:val="2"/>
          </w:tcPr>
          <w:p w:rsidR="002E5FF7" w:rsidRPr="00C05EDD" w:rsidRDefault="002E5FF7" w:rsidP="002E5FF7">
            <w:pPr>
              <w:pStyle w:val="Geenafstand"/>
              <w:rPr>
                <w:rFonts w:cs="Arial"/>
                <w:i/>
                <w:color w:val="FF0000"/>
              </w:rPr>
            </w:pPr>
          </w:p>
        </w:tc>
        <w:tc>
          <w:tcPr>
            <w:tcW w:w="995" w:type="dxa"/>
          </w:tcPr>
          <w:p w:rsidR="002E5FF7" w:rsidRPr="00C05EDD" w:rsidRDefault="002E5FF7" w:rsidP="002E5FF7">
            <w:pPr>
              <w:pStyle w:val="Geenafstand"/>
              <w:rPr>
                <w:rFonts w:cs="Arial"/>
                <w:i/>
                <w:color w:val="FF0000"/>
              </w:rPr>
            </w:pPr>
          </w:p>
        </w:tc>
        <w:tc>
          <w:tcPr>
            <w:tcW w:w="992" w:type="dxa"/>
          </w:tcPr>
          <w:p w:rsidR="002E5FF7" w:rsidRPr="00C05EDD" w:rsidRDefault="002E5FF7" w:rsidP="002E5FF7">
            <w:pPr>
              <w:pStyle w:val="Geenafstand"/>
              <w:rPr>
                <w:rFonts w:cs="Arial"/>
                <w:i/>
                <w:color w:val="FF0000"/>
              </w:rPr>
            </w:pPr>
          </w:p>
        </w:tc>
      </w:tr>
      <w:tr w:rsidR="002E5FF7" w:rsidRPr="00C05EDD" w:rsidTr="00A31EF4">
        <w:tc>
          <w:tcPr>
            <w:tcW w:w="3256" w:type="dxa"/>
          </w:tcPr>
          <w:p w:rsidR="002E5FF7" w:rsidRPr="00A31EF4" w:rsidRDefault="002E5FF7" w:rsidP="002E5FF7">
            <w:pPr>
              <w:pStyle w:val="Geenafstand"/>
              <w:rPr>
                <w:i/>
              </w:rPr>
            </w:pPr>
            <w:r w:rsidRPr="00A31EF4">
              <w:rPr>
                <w:i/>
              </w:rPr>
              <w:t xml:space="preserve">De CvB organiseert snelle ondersteuning in de school </w:t>
            </w:r>
          </w:p>
        </w:tc>
        <w:tc>
          <w:tcPr>
            <w:tcW w:w="1130" w:type="dxa"/>
            <w:gridSpan w:val="2"/>
            <w:shd w:val="clear" w:color="auto" w:fill="00B050"/>
          </w:tcPr>
          <w:p w:rsidR="002E5FF7" w:rsidRPr="00C05EDD" w:rsidRDefault="002E5FF7" w:rsidP="002E5FF7">
            <w:pPr>
              <w:pStyle w:val="Geenafstand"/>
              <w:rPr>
                <w:rFonts w:cs="Arial"/>
                <w:i/>
                <w:color w:val="FF0000"/>
              </w:rPr>
            </w:pPr>
          </w:p>
        </w:tc>
        <w:tc>
          <w:tcPr>
            <w:tcW w:w="851" w:type="dxa"/>
            <w:shd w:val="clear" w:color="auto" w:fill="92D050"/>
          </w:tcPr>
          <w:p w:rsidR="002E5FF7" w:rsidRPr="00C05EDD" w:rsidRDefault="002E5FF7" w:rsidP="002E5FF7">
            <w:pPr>
              <w:pStyle w:val="Geenafstand"/>
              <w:rPr>
                <w:rFonts w:cs="Arial"/>
                <w:i/>
                <w:color w:val="FF0000"/>
              </w:rPr>
            </w:pPr>
          </w:p>
        </w:tc>
        <w:tc>
          <w:tcPr>
            <w:tcW w:w="992" w:type="dxa"/>
            <w:gridSpan w:val="2"/>
          </w:tcPr>
          <w:p w:rsidR="002E5FF7" w:rsidRPr="00C05EDD" w:rsidRDefault="002E5FF7" w:rsidP="002E5FF7">
            <w:pPr>
              <w:pStyle w:val="Geenafstand"/>
              <w:rPr>
                <w:rFonts w:cs="Arial"/>
                <w:i/>
                <w:color w:val="FF0000"/>
              </w:rPr>
            </w:pPr>
          </w:p>
        </w:tc>
        <w:tc>
          <w:tcPr>
            <w:tcW w:w="993" w:type="dxa"/>
            <w:gridSpan w:val="2"/>
          </w:tcPr>
          <w:p w:rsidR="002E5FF7" w:rsidRPr="00C05EDD" w:rsidRDefault="002E5FF7" w:rsidP="002E5FF7">
            <w:pPr>
              <w:pStyle w:val="Geenafstand"/>
              <w:rPr>
                <w:rFonts w:cs="Arial"/>
                <w:i/>
                <w:color w:val="FF0000"/>
              </w:rPr>
            </w:pPr>
          </w:p>
        </w:tc>
        <w:tc>
          <w:tcPr>
            <w:tcW w:w="995" w:type="dxa"/>
          </w:tcPr>
          <w:p w:rsidR="002E5FF7" w:rsidRPr="00C05EDD" w:rsidRDefault="002E5FF7" w:rsidP="002E5FF7">
            <w:pPr>
              <w:pStyle w:val="Geenafstand"/>
              <w:rPr>
                <w:rFonts w:cs="Arial"/>
                <w:i/>
                <w:color w:val="FF0000"/>
              </w:rPr>
            </w:pPr>
          </w:p>
        </w:tc>
        <w:tc>
          <w:tcPr>
            <w:tcW w:w="992" w:type="dxa"/>
          </w:tcPr>
          <w:p w:rsidR="002E5FF7" w:rsidRPr="00C05EDD" w:rsidRDefault="002E5FF7" w:rsidP="002E5FF7">
            <w:pPr>
              <w:pStyle w:val="Geenafstand"/>
              <w:rPr>
                <w:rFonts w:cs="Arial"/>
                <w:i/>
                <w:color w:val="FF0000"/>
              </w:rPr>
            </w:pPr>
          </w:p>
        </w:tc>
      </w:tr>
      <w:tr w:rsidR="002E5FF7" w:rsidRPr="00C05EDD" w:rsidTr="00A31EF4">
        <w:tc>
          <w:tcPr>
            <w:tcW w:w="3256" w:type="dxa"/>
          </w:tcPr>
          <w:p w:rsidR="002E5FF7" w:rsidRPr="00A31EF4" w:rsidRDefault="002E5FF7" w:rsidP="002E5FF7">
            <w:pPr>
              <w:pStyle w:val="Geenafstand"/>
              <w:rPr>
                <w:i/>
              </w:rPr>
            </w:pPr>
            <w:r w:rsidRPr="00A31EF4">
              <w:rPr>
                <w:i/>
              </w:rPr>
              <w:t>De school informeert ouders over de ondersteuningsmogelijkheden</w:t>
            </w:r>
          </w:p>
        </w:tc>
        <w:tc>
          <w:tcPr>
            <w:tcW w:w="1130" w:type="dxa"/>
            <w:gridSpan w:val="2"/>
            <w:shd w:val="clear" w:color="auto" w:fill="00B050"/>
          </w:tcPr>
          <w:p w:rsidR="002E5FF7" w:rsidRPr="00C05EDD" w:rsidRDefault="002E5FF7" w:rsidP="002E5FF7">
            <w:pPr>
              <w:pStyle w:val="Geenafstand"/>
              <w:rPr>
                <w:rFonts w:cs="Arial"/>
                <w:i/>
                <w:color w:val="FF0000"/>
              </w:rPr>
            </w:pPr>
          </w:p>
        </w:tc>
        <w:tc>
          <w:tcPr>
            <w:tcW w:w="851" w:type="dxa"/>
            <w:shd w:val="clear" w:color="auto" w:fill="00B050"/>
          </w:tcPr>
          <w:p w:rsidR="002E5FF7" w:rsidRPr="00C05EDD" w:rsidRDefault="002E5FF7" w:rsidP="002E5FF7">
            <w:pPr>
              <w:pStyle w:val="Geenafstand"/>
              <w:rPr>
                <w:rFonts w:cs="Arial"/>
                <w:i/>
                <w:color w:val="FF0000"/>
              </w:rPr>
            </w:pPr>
          </w:p>
        </w:tc>
        <w:tc>
          <w:tcPr>
            <w:tcW w:w="992" w:type="dxa"/>
            <w:gridSpan w:val="2"/>
          </w:tcPr>
          <w:p w:rsidR="002E5FF7" w:rsidRPr="00C05EDD" w:rsidRDefault="002E5FF7" w:rsidP="002E5FF7">
            <w:pPr>
              <w:pStyle w:val="Geenafstand"/>
              <w:rPr>
                <w:rFonts w:cs="Arial"/>
                <w:i/>
                <w:color w:val="FF0000"/>
              </w:rPr>
            </w:pPr>
          </w:p>
        </w:tc>
        <w:tc>
          <w:tcPr>
            <w:tcW w:w="993" w:type="dxa"/>
            <w:gridSpan w:val="2"/>
          </w:tcPr>
          <w:p w:rsidR="002E5FF7" w:rsidRPr="00C05EDD" w:rsidRDefault="002E5FF7" w:rsidP="002E5FF7">
            <w:pPr>
              <w:pStyle w:val="Geenafstand"/>
              <w:rPr>
                <w:rFonts w:cs="Arial"/>
                <w:i/>
                <w:color w:val="FF0000"/>
              </w:rPr>
            </w:pPr>
          </w:p>
        </w:tc>
        <w:tc>
          <w:tcPr>
            <w:tcW w:w="995" w:type="dxa"/>
          </w:tcPr>
          <w:p w:rsidR="002E5FF7" w:rsidRPr="00C05EDD" w:rsidRDefault="002E5FF7" w:rsidP="002E5FF7">
            <w:pPr>
              <w:pStyle w:val="Geenafstand"/>
              <w:rPr>
                <w:rFonts w:cs="Arial"/>
                <w:i/>
                <w:color w:val="FF0000"/>
              </w:rPr>
            </w:pPr>
          </w:p>
        </w:tc>
        <w:tc>
          <w:tcPr>
            <w:tcW w:w="992" w:type="dxa"/>
          </w:tcPr>
          <w:p w:rsidR="002E5FF7" w:rsidRPr="00C05EDD" w:rsidRDefault="002E5FF7" w:rsidP="002E5FF7">
            <w:pPr>
              <w:pStyle w:val="Geenafstand"/>
              <w:rPr>
                <w:rFonts w:cs="Arial"/>
                <w:i/>
                <w:color w:val="FF0000"/>
              </w:rPr>
            </w:pPr>
          </w:p>
        </w:tc>
      </w:tr>
    </w:tbl>
    <w:p w:rsidR="008B6401" w:rsidRPr="00C05EDD" w:rsidRDefault="008B6401" w:rsidP="008B6401">
      <w:pPr>
        <w:spacing w:after="0"/>
        <w:rPr>
          <w:color w:val="FF0000"/>
        </w:rPr>
      </w:pPr>
    </w:p>
    <w:p w:rsidR="008B6401" w:rsidRDefault="00D51E96" w:rsidP="00C97E2D">
      <w:pPr>
        <w:pStyle w:val="Kop2"/>
        <w:spacing w:before="0"/>
        <w:ind w:firstLine="708"/>
      </w:pPr>
      <w:bookmarkStart w:id="19" w:name="_Toc441069168"/>
      <w:bookmarkStart w:id="20" w:name="_Toc461799848"/>
      <w:r>
        <w:t xml:space="preserve">3.4.5 </w:t>
      </w:r>
      <w:r w:rsidR="008B6401">
        <w:t>Resultaten</w:t>
      </w:r>
      <w:bookmarkEnd w:id="19"/>
      <w:bookmarkEnd w:id="20"/>
    </w:p>
    <w:tbl>
      <w:tblPr>
        <w:tblStyle w:val="Tabelraster"/>
        <w:tblW w:w="9209" w:type="dxa"/>
        <w:tblLayout w:type="fixed"/>
        <w:tblLook w:val="04A0" w:firstRow="1" w:lastRow="0" w:firstColumn="1" w:lastColumn="0" w:noHBand="0" w:noVBand="1"/>
      </w:tblPr>
      <w:tblGrid>
        <w:gridCol w:w="3256"/>
        <w:gridCol w:w="992"/>
        <w:gridCol w:w="992"/>
        <w:gridCol w:w="1063"/>
        <w:gridCol w:w="922"/>
        <w:gridCol w:w="992"/>
        <w:gridCol w:w="992"/>
      </w:tblGrid>
      <w:tr w:rsidR="00644387" w:rsidRPr="00033967" w:rsidTr="00A31EF4">
        <w:tc>
          <w:tcPr>
            <w:tcW w:w="3256" w:type="dxa"/>
          </w:tcPr>
          <w:p w:rsidR="00644387" w:rsidRDefault="00644387" w:rsidP="00644387">
            <w:pPr>
              <w:spacing w:after="0"/>
              <w:rPr>
                <w:rFonts w:cs="Arial"/>
                <w:b/>
              </w:rPr>
            </w:pPr>
          </w:p>
        </w:tc>
        <w:tc>
          <w:tcPr>
            <w:tcW w:w="1984" w:type="dxa"/>
            <w:gridSpan w:val="2"/>
          </w:tcPr>
          <w:p w:rsidR="00644387" w:rsidRPr="00E21333" w:rsidRDefault="00A31EF4" w:rsidP="00644387">
            <w:pPr>
              <w:spacing w:after="0"/>
              <w:rPr>
                <w:rFonts w:cs="Arial"/>
                <w:b/>
                <w:sz w:val="20"/>
                <w:szCs w:val="20"/>
              </w:rPr>
            </w:pPr>
            <w:r>
              <w:rPr>
                <w:rFonts w:cs="Arial"/>
                <w:b/>
                <w:sz w:val="20"/>
                <w:szCs w:val="20"/>
              </w:rPr>
              <w:t>2016-2017</w:t>
            </w:r>
          </w:p>
        </w:tc>
        <w:tc>
          <w:tcPr>
            <w:tcW w:w="1985" w:type="dxa"/>
            <w:gridSpan w:val="2"/>
          </w:tcPr>
          <w:p w:rsidR="00644387" w:rsidRPr="00A31EF4" w:rsidRDefault="00A31EF4" w:rsidP="00644387">
            <w:pPr>
              <w:spacing w:after="0"/>
              <w:rPr>
                <w:rFonts w:cs="Arial"/>
                <w:b/>
                <w:sz w:val="20"/>
                <w:szCs w:val="20"/>
              </w:rPr>
            </w:pPr>
            <w:r>
              <w:rPr>
                <w:rFonts w:cs="Arial"/>
                <w:b/>
                <w:sz w:val="20"/>
                <w:szCs w:val="20"/>
              </w:rPr>
              <w:t>2017-2018</w:t>
            </w:r>
          </w:p>
        </w:tc>
        <w:tc>
          <w:tcPr>
            <w:tcW w:w="1984" w:type="dxa"/>
            <w:gridSpan w:val="2"/>
          </w:tcPr>
          <w:p w:rsidR="00644387" w:rsidRPr="00A31EF4" w:rsidRDefault="00644387" w:rsidP="00644387">
            <w:pPr>
              <w:spacing w:after="0"/>
              <w:rPr>
                <w:rFonts w:cs="Arial"/>
                <w:b/>
                <w:sz w:val="20"/>
                <w:szCs w:val="20"/>
              </w:rPr>
            </w:pPr>
            <w:r w:rsidRPr="00A31EF4">
              <w:rPr>
                <w:rFonts w:cs="Arial"/>
                <w:b/>
                <w:sz w:val="20"/>
                <w:szCs w:val="20"/>
              </w:rPr>
              <w:t>201</w:t>
            </w:r>
            <w:r w:rsidR="00A31EF4">
              <w:rPr>
                <w:rFonts w:cs="Arial"/>
                <w:b/>
                <w:sz w:val="20"/>
                <w:szCs w:val="20"/>
              </w:rPr>
              <w:t>8-2019</w:t>
            </w:r>
          </w:p>
        </w:tc>
      </w:tr>
      <w:tr w:rsidR="00644387" w:rsidRPr="00033967" w:rsidTr="00A31EF4">
        <w:tc>
          <w:tcPr>
            <w:tcW w:w="3256" w:type="dxa"/>
          </w:tcPr>
          <w:p w:rsidR="00644387" w:rsidRPr="0005649E" w:rsidRDefault="00644387" w:rsidP="00644387">
            <w:pPr>
              <w:spacing w:after="0"/>
              <w:rPr>
                <w:rFonts w:cs="Arial"/>
                <w:b/>
                <w:sz w:val="18"/>
                <w:szCs w:val="18"/>
              </w:rPr>
            </w:pPr>
          </w:p>
        </w:tc>
        <w:tc>
          <w:tcPr>
            <w:tcW w:w="992" w:type="dxa"/>
          </w:tcPr>
          <w:p w:rsidR="00644387" w:rsidRPr="0005649E" w:rsidRDefault="00644387" w:rsidP="00644387">
            <w:pPr>
              <w:spacing w:after="0"/>
              <w:rPr>
                <w:rFonts w:cs="Arial"/>
                <w:b/>
                <w:sz w:val="18"/>
                <w:szCs w:val="18"/>
              </w:rPr>
            </w:pPr>
            <w:r w:rsidRPr="0005649E">
              <w:rPr>
                <w:rFonts w:cs="Arial"/>
                <w:b/>
                <w:sz w:val="18"/>
                <w:szCs w:val="18"/>
              </w:rPr>
              <w:t>Nijmegen</w:t>
            </w:r>
          </w:p>
        </w:tc>
        <w:tc>
          <w:tcPr>
            <w:tcW w:w="992" w:type="dxa"/>
          </w:tcPr>
          <w:p w:rsidR="00644387" w:rsidRPr="0005649E" w:rsidRDefault="00644387" w:rsidP="00644387">
            <w:pPr>
              <w:spacing w:after="0"/>
              <w:rPr>
                <w:rFonts w:cs="Arial"/>
                <w:b/>
                <w:sz w:val="18"/>
                <w:szCs w:val="18"/>
              </w:rPr>
            </w:pPr>
            <w:r w:rsidRPr="0005649E">
              <w:rPr>
                <w:rFonts w:cs="Arial"/>
                <w:b/>
                <w:sz w:val="18"/>
                <w:szCs w:val="18"/>
              </w:rPr>
              <w:t>Boxmeer</w:t>
            </w:r>
          </w:p>
        </w:tc>
        <w:tc>
          <w:tcPr>
            <w:tcW w:w="1063" w:type="dxa"/>
          </w:tcPr>
          <w:p w:rsidR="00644387" w:rsidRPr="0005649E" w:rsidRDefault="00644387" w:rsidP="00644387">
            <w:pPr>
              <w:spacing w:after="0"/>
              <w:rPr>
                <w:rFonts w:cs="Arial"/>
                <w:b/>
                <w:sz w:val="18"/>
                <w:szCs w:val="18"/>
              </w:rPr>
            </w:pPr>
            <w:r w:rsidRPr="0005649E">
              <w:rPr>
                <w:rFonts w:cs="Arial"/>
                <w:b/>
                <w:sz w:val="18"/>
                <w:szCs w:val="18"/>
              </w:rPr>
              <w:t>Nijmegen</w:t>
            </w:r>
          </w:p>
        </w:tc>
        <w:tc>
          <w:tcPr>
            <w:tcW w:w="922" w:type="dxa"/>
          </w:tcPr>
          <w:p w:rsidR="00644387" w:rsidRPr="0005649E" w:rsidRDefault="00644387" w:rsidP="00644387">
            <w:pPr>
              <w:spacing w:after="0"/>
              <w:rPr>
                <w:rFonts w:cs="Arial"/>
                <w:b/>
                <w:sz w:val="18"/>
                <w:szCs w:val="18"/>
              </w:rPr>
            </w:pPr>
            <w:r w:rsidRPr="0005649E">
              <w:rPr>
                <w:rFonts w:cs="Arial"/>
                <w:b/>
                <w:sz w:val="18"/>
                <w:szCs w:val="18"/>
              </w:rPr>
              <w:t>Boxmeer</w:t>
            </w:r>
          </w:p>
        </w:tc>
        <w:tc>
          <w:tcPr>
            <w:tcW w:w="992" w:type="dxa"/>
          </w:tcPr>
          <w:p w:rsidR="00644387" w:rsidRPr="0005649E" w:rsidRDefault="00644387" w:rsidP="00644387">
            <w:pPr>
              <w:spacing w:after="0"/>
              <w:rPr>
                <w:rFonts w:cs="Arial"/>
                <w:b/>
                <w:sz w:val="18"/>
                <w:szCs w:val="18"/>
              </w:rPr>
            </w:pPr>
            <w:r w:rsidRPr="0005649E">
              <w:rPr>
                <w:rFonts w:cs="Arial"/>
                <w:b/>
                <w:sz w:val="18"/>
                <w:szCs w:val="18"/>
              </w:rPr>
              <w:t>Nijmegen</w:t>
            </w:r>
          </w:p>
        </w:tc>
        <w:tc>
          <w:tcPr>
            <w:tcW w:w="992" w:type="dxa"/>
          </w:tcPr>
          <w:p w:rsidR="00644387" w:rsidRPr="0005649E" w:rsidRDefault="0005649E" w:rsidP="00644387">
            <w:pPr>
              <w:spacing w:after="0"/>
              <w:rPr>
                <w:rFonts w:cs="Arial"/>
                <w:b/>
                <w:sz w:val="18"/>
                <w:szCs w:val="18"/>
              </w:rPr>
            </w:pPr>
            <w:r>
              <w:rPr>
                <w:rFonts w:cs="Arial"/>
                <w:b/>
                <w:sz w:val="18"/>
                <w:szCs w:val="18"/>
              </w:rPr>
              <w:t>Boxm</w:t>
            </w:r>
            <w:r w:rsidR="00644387" w:rsidRPr="0005649E">
              <w:rPr>
                <w:rFonts w:cs="Arial"/>
                <w:b/>
                <w:sz w:val="18"/>
                <w:szCs w:val="18"/>
              </w:rPr>
              <w:t>eer</w:t>
            </w:r>
          </w:p>
        </w:tc>
      </w:tr>
      <w:tr w:rsidR="00644387" w:rsidRPr="00033967" w:rsidTr="00A31EF4">
        <w:tc>
          <w:tcPr>
            <w:tcW w:w="9209" w:type="dxa"/>
            <w:gridSpan w:val="7"/>
          </w:tcPr>
          <w:p w:rsidR="00644387" w:rsidRPr="00D51E96" w:rsidRDefault="00644387" w:rsidP="00644387">
            <w:pPr>
              <w:spacing w:after="0"/>
              <w:rPr>
                <w:rFonts w:cs="Arial"/>
                <w:b/>
                <w:sz w:val="18"/>
                <w:szCs w:val="18"/>
              </w:rPr>
            </w:pPr>
            <w:r>
              <w:rPr>
                <w:rFonts w:cs="Arial"/>
                <w:b/>
              </w:rPr>
              <w:t>Resultaten:</w:t>
            </w:r>
          </w:p>
        </w:tc>
      </w:tr>
      <w:tr w:rsidR="00644387" w:rsidRPr="00033967" w:rsidTr="00A31EF4">
        <w:tc>
          <w:tcPr>
            <w:tcW w:w="3256" w:type="dxa"/>
          </w:tcPr>
          <w:p w:rsidR="00644387" w:rsidRPr="00A31EF4" w:rsidRDefault="00644387" w:rsidP="00644387">
            <w:pPr>
              <w:pStyle w:val="Geenafstand"/>
              <w:rPr>
                <w:i/>
              </w:rPr>
            </w:pPr>
            <w:r w:rsidRPr="00A31EF4">
              <w:rPr>
                <w:i/>
              </w:rPr>
              <w:t xml:space="preserve">De resultaten liggen op of boven het niveau van vergelijkbare scholen </w:t>
            </w:r>
          </w:p>
        </w:tc>
        <w:tc>
          <w:tcPr>
            <w:tcW w:w="992" w:type="dxa"/>
            <w:shd w:val="clear" w:color="auto" w:fill="92D050"/>
          </w:tcPr>
          <w:p w:rsidR="00644387" w:rsidRPr="00A31EF4" w:rsidRDefault="00644387" w:rsidP="00644387">
            <w:pPr>
              <w:spacing w:after="0"/>
              <w:rPr>
                <w:rFonts w:cs="Arial"/>
              </w:rPr>
            </w:pPr>
          </w:p>
        </w:tc>
        <w:tc>
          <w:tcPr>
            <w:tcW w:w="992" w:type="dxa"/>
            <w:shd w:val="clear" w:color="auto" w:fill="92D050"/>
          </w:tcPr>
          <w:p w:rsidR="00644387" w:rsidRPr="00A31EF4" w:rsidRDefault="00644387" w:rsidP="00644387">
            <w:pPr>
              <w:spacing w:after="0"/>
              <w:rPr>
                <w:rFonts w:cs="Arial"/>
              </w:rPr>
            </w:pPr>
          </w:p>
        </w:tc>
        <w:tc>
          <w:tcPr>
            <w:tcW w:w="1063" w:type="dxa"/>
          </w:tcPr>
          <w:p w:rsidR="00644387" w:rsidRPr="00033967" w:rsidRDefault="00644387" w:rsidP="00644387">
            <w:pPr>
              <w:spacing w:after="0"/>
              <w:rPr>
                <w:rFonts w:cs="Arial"/>
                <w:i/>
              </w:rPr>
            </w:pPr>
          </w:p>
        </w:tc>
        <w:tc>
          <w:tcPr>
            <w:tcW w:w="922" w:type="dxa"/>
          </w:tcPr>
          <w:p w:rsidR="00644387" w:rsidRPr="00033967" w:rsidRDefault="00644387" w:rsidP="00644387">
            <w:pPr>
              <w:spacing w:after="0"/>
              <w:rPr>
                <w:rFonts w:cs="Arial"/>
                <w:i/>
              </w:rPr>
            </w:pPr>
          </w:p>
        </w:tc>
        <w:tc>
          <w:tcPr>
            <w:tcW w:w="992" w:type="dxa"/>
          </w:tcPr>
          <w:p w:rsidR="00644387" w:rsidRPr="00033967" w:rsidRDefault="00644387" w:rsidP="00644387">
            <w:pPr>
              <w:spacing w:after="0"/>
              <w:rPr>
                <w:rFonts w:cs="Arial"/>
                <w:i/>
              </w:rPr>
            </w:pPr>
          </w:p>
        </w:tc>
        <w:tc>
          <w:tcPr>
            <w:tcW w:w="992" w:type="dxa"/>
          </w:tcPr>
          <w:p w:rsidR="00644387" w:rsidRPr="00033967" w:rsidRDefault="00644387" w:rsidP="00644387">
            <w:pPr>
              <w:spacing w:after="0"/>
              <w:rPr>
                <w:rFonts w:cs="Arial"/>
                <w:i/>
              </w:rPr>
            </w:pPr>
          </w:p>
        </w:tc>
      </w:tr>
      <w:tr w:rsidR="00644387" w:rsidRPr="00033967" w:rsidTr="00A31EF4">
        <w:tc>
          <w:tcPr>
            <w:tcW w:w="3256" w:type="dxa"/>
          </w:tcPr>
          <w:p w:rsidR="00644387" w:rsidRPr="00A31EF4" w:rsidRDefault="00644387" w:rsidP="00644387">
            <w:pPr>
              <w:pStyle w:val="Geenafstand"/>
              <w:rPr>
                <w:i/>
              </w:rPr>
            </w:pPr>
            <w:r w:rsidRPr="00A31EF4">
              <w:rPr>
                <w:i/>
              </w:rPr>
              <w:t>De school formuleert ambitieuze do</w:t>
            </w:r>
            <w:r w:rsidR="00A31EF4" w:rsidRPr="00A31EF4">
              <w:rPr>
                <w:i/>
              </w:rPr>
              <w:t>elen in de OPP</w:t>
            </w:r>
            <w:r w:rsidR="00A31EF4">
              <w:rPr>
                <w:i/>
              </w:rPr>
              <w:t>’</w:t>
            </w:r>
            <w:r w:rsidR="00A31EF4" w:rsidRPr="00A31EF4">
              <w:rPr>
                <w:i/>
              </w:rPr>
              <w:t>s</w:t>
            </w:r>
            <w:r w:rsidRPr="00A31EF4">
              <w:rPr>
                <w:i/>
              </w:rPr>
              <w:t xml:space="preserve"> </w:t>
            </w:r>
            <w:r w:rsidR="00A31EF4">
              <w:rPr>
                <w:i/>
              </w:rPr>
              <w:t xml:space="preserve">en </w:t>
            </w:r>
            <w:r w:rsidRPr="00A31EF4">
              <w:rPr>
                <w:i/>
              </w:rPr>
              <w:t xml:space="preserve">bereikt deze </w:t>
            </w:r>
          </w:p>
        </w:tc>
        <w:tc>
          <w:tcPr>
            <w:tcW w:w="992" w:type="dxa"/>
            <w:shd w:val="clear" w:color="auto" w:fill="FFC000"/>
          </w:tcPr>
          <w:p w:rsidR="00644387" w:rsidRPr="00A31EF4" w:rsidRDefault="00644387" w:rsidP="00644387">
            <w:pPr>
              <w:spacing w:after="0"/>
              <w:rPr>
                <w:rFonts w:cs="Arial"/>
              </w:rPr>
            </w:pPr>
          </w:p>
        </w:tc>
        <w:tc>
          <w:tcPr>
            <w:tcW w:w="992" w:type="dxa"/>
            <w:shd w:val="clear" w:color="auto" w:fill="FFC000"/>
          </w:tcPr>
          <w:p w:rsidR="00644387" w:rsidRPr="00A31EF4" w:rsidRDefault="00644387" w:rsidP="00644387">
            <w:pPr>
              <w:spacing w:after="0"/>
              <w:rPr>
                <w:rFonts w:cs="Arial"/>
              </w:rPr>
            </w:pPr>
          </w:p>
        </w:tc>
        <w:tc>
          <w:tcPr>
            <w:tcW w:w="1063" w:type="dxa"/>
          </w:tcPr>
          <w:p w:rsidR="00644387" w:rsidRPr="00033967" w:rsidRDefault="00644387" w:rsidP="00644387">
            <w:pPr>
              <w:spacing w:after="0"/>
              <w:rPr>
                <w:rFonts w:cs="Arial"/>
                <w:i/>
              </w:rPr>
            </w:pPr>
          </w:p>
        </w:tc>
        <w:tc>
          <w:tcPr>
            <w:tcW w:w="922" w:type="dxa"/>
          </w:tcPr>
          <w:p w:rsidR="00644387" w:rsidRPr="00033967" w:rsidRDefault="00644387" w:rsidP="00644387">
            <w:pPr>
              <w:spacing w:after="0"/>
              <w:rPr>
                <w:rFonts w:cs="Arial"/>
                <w:i/>
              </w:rPr>
            </w:pPr>
          </w:p>
        </w:tc>
        <w:tc>
          <w:tcPr>
            <w:tcW w:w="992" w:type="dxa"/>
          </w:tcPr>
          <w:p w:rsidR="00644387" w:rsidRPr="00033967" w:rsidRDefault="00644387" w:rsidP="00644387">
            <w:pPr>
              <w:spacing w:after="0"/>
              <w:rPr>
                <w:rFonts w:cs="Arial"/>
                <w:i/>
              </w:rPr>
            </w:pPr>
          </w:p>
        </w:tc>
        <w:tc>
          <w:tcPr>
            <w:tcW w:w="992" w:type="dxa"/>
          </w:tcPr>
          <w:p w:rsidR="00644387" w:rsidRPr="00033967" w:rsidRDefault="00644387" w:rsidP="00644387">
            <w:pPr>
              <w:spacing w:after="0"/>
              <w:rPr>
                <w:rFonts w:cs="Arial"/>
                <w:i/>
              </w:rPr>
            </w:pPr>
          </w:p>
        </w:tc>
      </w:tr>
      <w:tr w:rsidR="00644387" w:rsidRPr="00033967" w:rsidTr="00A31EF4">
        <w:tc>
          <w:tcPr>
            <w:tcW w:w="3256" w:type="dxa"/>
          </w:tcPr>
          <w:p w:rsidR="00644387" w:rsidRPr="00A31EF4" w:rsidRDefault="00644387" w:rsidP="00644387">
            <w:pPr>
              <w:pStyle w:val="Geenafstand"/>
              <w:rPr>
                <w:i/>
              </w:rPr>
            </w:pPr>
            <w:r w:rsidRPr="00A31EF4">
              <w:rPr>
                <w:i/>
              </w:rPr>
              <w:t xml:space="preserve">De school verantwoordt de bereikte resultaten richting bestuur en inspectie </w:t>
            </w:r>
          </w:p>
        </w:tc>
        <w:tc>
          <w:tcPr>
            <w:tcW w:w="992" w:type="dxa"/>
            <w:shd w:val="clear" w:color="auto" w:fill="92D050"/>
          </w:tcPr>
          <w:p w:rsidR="00644387" w:rsidRPr="00033967" w:rsidRDefault="00644387" w:rsidP="00644387">
            <w:pPr>
              <w:spacing w:after="0"/>
            </w:pPr>
          </w:p>
        </w:tc>
        <w:tc>
          <w:tcPr>
            <w:tcW w:w="992" w:type="dxa"/>
            <w:shd w:val="clear" w:color="auto" w:fill="92D050"/>
          </w:tcPr>
          <w:p w:rsidR="00644387" w:rsidRPr="00033967" w:rsidRDefault="00644387" w:rsidP="00644387">
            <w:pPr>
              <w:spacing w:after="0"/>
            </w:pPr>
          </w:p>
        </w:tc>
        <w:tc>
          <w:tcPr>
            <w:tcW w:w="1063" w:type="dxa"/>
          </w:tcPr>
          <w:p w:rsidR="00644387" w:rsidRPr="00033967" w:rsidRDefault="00644387" w:rsidP="00644387">
            <w:pPr>
              <w:spacing w:after="0"/>
            </w:pPr>
          </w:p>
        </w:tc>
        <w:tc>
          <w:tcPr>
            <w:tcW w:w="922" w:type="dxa"/>
          </w:tcPr>
          <w:p w:rsidR="00644387" w:rsidRPr="00033967" w:rsidRDefault="00644387" w:rsidP="00644387">
            <w:pPr>
              <w:spacing w:after="0"/>
            </w:pPr>
          </w:p>
        </w:tc>
        <w:tc>
          <w:tcPr>
            <w:tcW w:w="992" w:type="dxa"/>
          </w:tcPr>
          <w:p w:rsidR="00644387" w:rsidRPr="00033967" w:rsidRDefault="00644387" w:rsidP="00644387">
            <w:pPr>
              <w:spacing w:after="0"/>
            </w:pPr>
          </w:p>
        </w:tc>
        <w:tc>
          <w:tcPr>
            <w:tcW w:w="992" w:type="dxa"/>
          </w:tcPr>
          <w:p w:rsidR="00644387" w:rsidRPr="00033967" w:rsidRDefault="00644387" w:rsidP="00644387">
            <w:pPr>
              <w:spacing w:after="0"/>
            </w:pPr>
          </w:p>
        </w:tc>
      </w:tr>
    </w:tbl>
    <w:p w:rsidR="008B6401" w:rsidRDefault="008B6401" w:rsidP="00134C87">
      <w:pPr>
        <w:widowControl w:val="0"/>
        <w:autoSpaceDE w:val="0"/>
        <w:autoSpaceDN w:val="0"/>
        <w:adjustRightInd w:val="0"/>
      </w:pPr>
    </w:p>
    <w:p w:rsidR="00B36D16" w:rsidRDefault="00B36D16" w:rsidP="00134C87">
      <w:pPr>
        <w:widowControl w:val="0"/>
        <w:autoSpaceDE w:val="0"/>
        <w:autoSpaceDN w:val="0"/>
        <w:adjustRightInd w:val="0"/>
      </w:pPr>
    </w:p>
    <w:p w:rsidR="00EB3B9E" w:rsidRDefault="00E0051F" w:rsidP="00134C87">
      <w:pPr>
        <w:pStyle w:val="Kop1"/>
        <w:spacing w:before="0"/>
        <w:rPr>
          <w:rFonts w:asciiTheme="minorHAnsi" w:hAnsiTheme="minorHAnsi"/>
        </w:rPr>
      </w:pPr>
      <w:bookmarkStart w:id="21" w:name="_Toc461799849"/>
      <w:r>
        <w:rPr>
          <w:rFonts w:asciiTheme="minorHAnsi" w:hAnsiTheme="minorHAnsi"/>
        </w:rPr>
        <w:t>4. D</w:t>
      </w:r>
      <w:r w:rsidR="00EB3B9E" w:rsidRPr="00E65710">
        <w:rPr>
          <w:rFonts w:asciiTheme="minorHAnsi" w:hAnsiTheme="minorHAnsi"/>
        </w:rPr>
        <w:t>eskundigheid</w:t>
      </w:r>
      <w:bookmarkEnd w:id="21"/>
    </w:p>
    <w:tbl>
      <w:tblPr>
        <w:tblStyle w:val="Tabelraster"/>
        <w:tblW w:w="0" w:type="auto"/>
        <w:tblLook w:val="04A0" w:firstRow="1" w:lastRow="0" w:firstColumn="1" w:lastColumn="0" w:noHBand="0" w:noVBand="1"/>
      </w:tblPr>
      <w:tblGrid>
        <w:gridCol w:w="3168"/>
        <w:gridCol w:w="5894"/>
      </w:tblGrid>
      <w:tr w:rsidR="00D306DA" w:rsidTr="00D306DA">
        <w:tc>
          <w:tcPr>
            <w:tcW w:w="3168" w:type="dxa"/>
            <w:shd w:val="clear" w:color="auto" w:fill="00B050"/>
          </w:tcPr>
          <w:p w:rsidR="00D306DA" w:rsidRDefault="00D306DA" w:rsidP="00D306DA">
            <w:pPr>
              <w:pStyle w:val="Geenafstand"/>
            </w:pPr>
          </w:p>
        </w:tc>
        <w:tc>
          <w:tcPr>
            <w:tcW w:w="5894" w:type="dxa"/>
          </w:tcPr>
          <w:p w:rsidR="00D306DA" w:rsidRDefault="002D3BE9" w:rsidP="00D306DA">
            <w:pPr>
              <w:pStyle w:val="Geenafstand"/>
            </w:pPr>
            <w:r>
              <w:t xml:space="preserve">Ervaren en opgeleid / </w:t>
            </w:r>
            <w:r w:rsidR="00D306DA">
              <w:t>intensieve samenwerking</w:t>
            </w:r>
          </w:p>
        </w:tc>
      </w:tr>
      <w:tr w:rsidR="00D306DA" w:rsidTr="00D306DA">
        <w:tc>
          <w:tcPr>
            <w:tcW w:w="3168" w:type="dxa"/>
            <w:shd w:val="clear" w:color="auto" w:fill="92D050"/>
          </w:tcPr>
          <w:p w:rsidR="00D306DA" w:rsidRDefault="00D306DA" w:rsidP="00D306DA">
            <w:pPr>
              <w:pStyle w:val="Geenafstand"/>
            </w:pPr>
          </w:p>
        </w:tc>
        <w:tc>
          <w:tcPr>
            <w:tcW w:w="5894" w:type="dxa"/>
          </w:tcPr>
          <w:p w:rsidR="00D306DA" w:rsidRDefault="002D3BE9" w:rsidP="00D306DA">
            <w:pPr>
              <w:pStyle w:val="Geenafstand"/>
            </w:pPr>
            <w:r>
              <w:t xml:space="preserve">Tevreden / </w:t>
            </w:r>
            <w:r w:rsidR="00D306DA">
              <w:t>regelmatige samenwerking</w:t>
            </w:r>
          </w:p>
        </w:tc>
      </w:tr>
      <w:tr w:rsidR="00D306DA" w:rsidRPr="000B3C06" w:rsidTr="00D306DA">
        <w:tc>
          <w:tcPr>
            <w:tcW w:w="3168" w:type="dxa"/>
            <w:shd w:val="clear" w:color="auto" w:fill="FFC000"/>
          </w:tcPr>
          <w:p w:rsidR="00D306DA" w:rsidRPr="00E30215" w:rsidRDefault="00D306DA" w:rsidP="00D306DA">
            <w:pPr>
              <w:pStyle w:val="Geenafstand"/>
              <w:rPr>
                <w:color w:val="FF0000"/>
              </w:rPr>
            </w:pPr>
          </w:p>
        </w:tc>
        <w:tc>
          <w:tcPr>
            <w:tcW w:w="5894" w:type="dxa"/>
          </w:tcPr>
          <w:p w:rsidR="00D306DA" w:rsidRPr="000B3C06" w:rsidRDefault="002D3BE9" w:rsidP="00D306DA">
            <w:pPr>
              <w:pStyle w:val="Geenafstand"/>
            </w:pPr>
            <w:r>
              <w:t xml:space="preserve">Opgeleid maar niet ervaren / </w:t>
            </w:r>
            <w:r w:rsidR="00D306DA">
              <w:t>incidentele samenwerking</w:t>
            </w:r>
          </w:p>
        </w:tc>
      </w:tr>
      <w:tr w:rsidR="00D306DA" w:rsidRPr="000B3C06" w:rsidTr="00D306DA">
        <w:tc>
          <w:tcPr>
            <w:tcW w:w="3168" w:type="dxa"/>
            <w:shd w:val="clear" w:color="auto" w:fill="FFFF00"/>
          </w:tcPr>
          <w:p w:rsidR="00D306DA" w:rsidRPr="00E30215" w:rsidRDefault="00D306DA" w:rsidP="00D306DA">
            <w:pPr>
              <w:pStyle w:val="Geenafstand"/>
              <w:rPr>
                <w:color w:val="FF0000"/>
              </w:rPr>
            </w:pPr>
          </w:p>
        </w:tc>
        <w:tc>
          <w:tcPr>
            <w:tcW w:w="5894" w:type="dxa"/>
          </w:tcPr>
          <w:p w:rsidR="00D306DA" w:rsidRPr="000B3C06" w:rsidRDefault="00D306DA" w:rsidP="00D306DA">
            <w:pPr>
              <w:pStyle w:val="Geenafstand"/>
            </w:pPr>
            <w:r>
              <w:t>Niet aanwezig / geen samenwerking</w:t>
            </w:r>
          </w:p>
        </w:tc>
      </w:tr>
      <w:tr w:rsidR="00D306DA" w:rsidRPr="000B3C06" w:rsidTr="00D306DA">
        <w:tc>
          <w:tcPr>
            <w:tcW w:w="3168" w:type="dxa"/>
            <w:shd w:val="clear" w:color="auto" w:fill="auto"/>
          </w:tcPr>
          <w:p w:rsidR="00D306DA" w:rsidRPr="00387800" w:rsidRDefault="00D306DA" w:rsidP="00D306DA">
            <w:pPr>
              <w:pStyle w:val="Geenafstand"/>
              <w:rPr>
                <w:color w:val="FF0000"/>
              </w:rPr>
            </w:pPr>
            <w:r w:rsidRPr="00387800">
              <w:t>P</w:t>
            </w:r>
          </w:p>
        </w:tc>
        <w:tc>
          <w:tcPr>
            <w:tcW w:w="5894" w:type="dxa"/>
          </w:tcPr>
          <w:p w:rsidR="00D306DA" w:rsidRPr="000B3C06" w:rsidRDefault="00D306DA" w:rsidP="00D306DA">
            <w:pPr>
              <w:pStyle w:val="Geenafstand"/>
            </w:pPr>
            <w:r w:rsidRPr="000B3C06">
              <w:t>Plan: in onze planning</w:t>
            </w:r>
            <w:r>
              <w:t xml:space="preserve"> (PDCA’s)</w:t>
            </w:r>
            <w:r w:rsidRPr="000B3C06">
              <w:t xml:space="preserve"> zijn er activiteiten opgenomen om de kwaliteit te verbeteren</w:t>
            </w:r>
          </w:p>
        </w:tc>
      </w:tr>
    </w:tbl>
    <w:p w:rsidR="00D306DA" w:rsidRDefault="00D306DA" w:rsidP="003E49D8">
      <w:pPr>
        <w:pStyle w:val="Kop2"/>
        <w:spacing w:before="0"/>
        <w:rPr>
          <w:rFonts w:asciiTheme="minorHAnsi" w:hAnsiTheme="minorHAnsi" w:cs="Arial"/>
          <w:sz w:val="22"/>
          <w:szCs w:val="22"/>
        </w:rPr>
      </w:pPr>
    </w:p>
    <w:p w:rsidR="003E49D8" w:rsidRPr="00C97E2D" w:rsidRDefault="00D306DA" w:rsidP="003E49D8">
      <w:pPr>
        <w:pStyle w:val="Kop2"/>
        <w:spacing w:before="0"/>
        <w:rPr>
          <w:rFonts w:cs="Arial"/>
        </w:rPr>
      </w:pPr>
      <w:bookmarkStart w:id="22" w:name="_Toc461799850"/>
      <w:r w:rsidRPr="00C97E2D">
        <w:rPr>
          <w:rFonts w:cs="Arial"/>
        </w:rPr>
        <w:t>4.1 Interne en externe deskundigheid</w:t>
      </w:r>
      <w:bookmarkEnd w:id="22"/>
    </w:p>
    <w:tbl>
      <w:tblPr>
        <w:tblStyle w:val="Tabelraster"/>
        <w:tblW w:w="5081" w:type="pct"/>
        <w:tblLayout w:type="fixed"/>
        <w:tblLook w:val="04A0" w:firstRow="1" w:lastRow="0" w:firstColumn="1" w:lastColumn="0" w:noHBand="0" w:noVBand="1"/>
      </w:tblPr>
      <w:tblGrid>
        <w:gridCol w:w="3279"/>
        <w:gridCol w:w="965"/>
        <w:gridCol w:w="987"/>
        <w:gridCol w:w="987"/>
        <w:gridCol w:w="991"/>
        <w:gridCol w:w="1011"/>
        <w:gridCol w:w="989"/>
      </w:tblGrid>
      <w:tr w:rsidR="00D306DA" w:rsidRPr="008A2BBD" w:rsidTr="003976A3">
        <w:trPr>
          <w:trHeight w:val="91"/>
        </w:trPr>
        <w:tc>
          <w:tcPr>
            <w:tcW w:w="1780" w:type="pct"/>
          </w:tcPr>
          <w:p w:rsidR="00D306DA" w:rsidRPr="008A2BBD" w:rsidRDefault="00D306DA" w:rsidP="003E49D8">
            <w:pPr>
              <w:pStyle w:val="Geenafstand"/>
              <w:rPr>
                <w:rFonts w:asciiTheme="minorHAnsi" w:hAnsiTheme="minorHAnsi" w:cs="Arial"/>
                <w:b/>
              </w:rPr>
            </w:pPr>
          </w:p>
        </w:tc>
        <w:tc>
          <w:tcPr>
            <w:tcW w:w="1060" w:type="pct"/>
            <w:gridSpan w:val="2"/>
          </w:tcPr>
          <w:p w:rsidR="00D306DA" w:rsidRPr="00D306DA" w:rsidRDefault="003976A3" w:rsidP="003E49D8">
            <w:pPr>
              <w:pStyle w:val="Geenafstand"/>
              <w:rPr>
                <w:rFonts w:asciiTheme="minorHAnsi" w:hAnsiTheme="minorHAnsi" w:cs="Arial"/>
                <w:b/>
                <w:sz w:val="20"/>
                <w:szCs w:val="20"/>
              </w:rPr>
            </w:pPr>
            <w:r>
              <w:rPr>
                <w:rFonts w:asciiTheme="minorHAnsi" w:hAnsiTheme="minorHAnsi" w:cs="Arial"/>
                <w:b/>
                <w:sz w:val="20"/>
                <w:szCs w:val="20"/>
              </w:rPr>
              <w:t>2016-2017</w:t>
            </w:r>
          </w:p>
        </w:tc>
        <w:tc>
          <w:tcPr>
            <w:tcW w:w="1074" w:type="pct"/>
            <w:gridSpan w:val="2"/>
          </w:tcPr>
          <w:p w:rsidR="00D306DA" w:rsidRPr="00D306DA" w:rsidRDefault="003976A3" w:rsidP="003E49D8">
            <w:pPr>
              <w:pStyle w:val="Geenafstand"/>
              <w:rPr>
                <w:rFonts w:asciiTheme="minorHAnsi" w:hAnsiTheme="minorHAnsi" w:cs="Arial"/>
                <w:b/>
                <w:sz w:val="20"/>
                <w:szCs w:val="20"/>
              </w:rPr>
            </w:pPr>
            <w:r>
              <w:rPr>
                <w:rFonts w:asciiTheme="minorHAnsi" w:hAnsiTheme="minorHAnsi" w:cs="Arial"/>
                <w:b/>
                <w:sz w:val="20"/>
                <w:szCs w:val="20"/>
              </w:rPr>
              <w:t>2017-2018</w:t>
            </w:r>
          </w:p>
        </w:tc>
        <w:tc>
          <w:tcPr>
            <w:tcW w:w="1086" w:type="pct"/>
            <w:gridSpan w:val="2"/>
          </w:tcPr>
          <w:p w:rsidR="00D306DA" w:rsidRPr="00D306DA" w:rsidRDefault="003976A3" w:rsidP="003E49D8">
            <w:pPr>
              <w:pStyle w:val="Geenafstand"/>
              <w:rPr>
                <w:rFonts w:asciiTheme="minorHAnsi" w:hAnsiTheme="minorHAnsi" w:cs="Arial"/>
                <w:b/>
                <w:sz w:val="20"/>
                <w:szCs w:val="20"/>
              </w:rPr>
            </w:pPr>
            <w:r>
              <w:rPr>
                <w:rFonts w:asciiTheme="minorHAnsi" w:hAnsiTheme="minorHAnsi" w:cs="Arial"/>
                <w:b/>
                <w:sz w:val="20"/>
                <w:szCs w:val="20"/>
              </w:rPr>
              <w:t>2018-2019</w:t>
            </w:r>
          </w:p>
        </w:tc>
      </w:tr>
      <w:tr w:rsidR="00D306DA" w:rsidRPr="008A2BBD" w:rsidTr="003976A3">
        <w:trPr>
          <w:trHeight w:val="91"/>
        </w:trPr>
        <w:tc>
          <w:tcPr>
            <w:tcW w:w="1780" w:type="pct"/>
          </w:tcPr>
          <w:p w:rsidR="00D306DA" w:rsidRPr="00D306DA" w:rsidRDefault="00D306DA" w:rsidP="003E49D8">
            <w:pPr>
              <w:pStyle w:val="Geenafstand"/>
              <w:rPr>
                <w:rFonts w:asciiTheme="minorHAnsi" w:hAnsiTheme="minorHAnsi" w:cs="Arial"/>
                <w:b/>
                <w:sz w:val="18"/>
                <w:szCs w:val="18"/>
              </w:rPr>
            </w:pPr>
            <w:r w:rsidRPr="00D306DA">
              <w:rPr>
                <w:rFonts w:asciiTheme="minorHAnsi" w:hAnsiTheme="minorHAnsi" w:cs="Arial"/>
                <w:b/>
                <w:sz w:val="18"/>
                <w:szCs w:val="18"/>
              </w:rPr>
              <w:t>Locatie</w:t>
            </w:r>
          </w:p>
        </w:tc>
        <w:tc>
          <w:tcPr>
            <w:tcW w:w="524" w:type="pct"/>
          </w:tcPr>
          <w:p w:rsidR="00D306DA" w:rsidRPr="00D306DA" w:rsidRDefault="00D306DA" w:rsidP="003E49D8">
            <w:pPr>
              <w:pStyle w:val="Geenafstand"/>
              <w:rPr>
                <w:rFonts w:asciiTheme="minorHAnsi" w:hAnsiTheme="minorHAnsi" w:cs="Arial"/>
                <w:b/>
                <w:sz w:val="18"/>
                <w:szCs w:val="18"/>
              </w:rPr>
            </w:pPr>
            <w:r w:rsidRPr="00D306DA">
              <w:rPr>
                <w:rFonts w:asciiTheme="minorHAnsi" w:hAnsiTheme="minorHAnsi" w:cs="Arial"/>
                <w:b/>
                <w:sz w:val="18"/>
                <w:szCs w:val="18"/>
              </w:rPr>
              <w:t>Nijmegen</w:t>
            </w:r>
          </w:p>
        </w:tc>
        <w:tc>
          <w:tcPr>
            <w:tcW w:w="536" w:type="pct"/>
          </w:tcPr>
          <w:p w:rsidR="00D306DA" w:rsidRPr="00D306DA" w:rsidRDefault="00D306DA" w:rsidP="003E49D8">
            <w:pPr>
              <w:pStyle w:val="Geenafstand"/>
              <w:rPr>
                <w:rFonts w:asciiTheme="minorHAnsi" w:hAnsiTheme="minorHAnsi" w:cs="Arial"/>
                <w:b/>
                <w:sz w:val="18"/>
                <w:szCs w:val="18"/>
              </w:rPr>
            </w:pPr>
            <w:r w:rsidRPr="00D306DA">
              <w:rPr>
                <w:rFonts w:asciiTheme="minorHAnsi" w:hAnsiTheme="minorHAnsi" w:cs="Arial"/>
                <w:b/>
                <w:sz w:val="18"/>
                <w:szCs w:val="18"/>
              </w:rPr>
              <w:t>Boxmeer</w:t>
            </w:r>
          </w:p>
        </w:tc>
        <w:tc>
          <w:tcPr>
            <w:tcW w:w="536" w:type="pct"/>
          </w:tcPr>
          <w:p w:rsidR="00D306DA" w:rsidRPr="00D306DA" w:rsidRDefault="00D306DA" w:rsidP="003E49D8">
            <w:pPr>
              <w:pStyle w:val="Geenafstand"/>
              <w:rPr>
                <w:rFonts w:asciiTheme="minorHAnsi" w:hAnsiTheme="minorHAnsi" w:cs="Arial"/>
                <w:b/>
                <w:sz w:val="18"/>
                <w:szCs w:val="18"/>
              </w:rPr>
            </w:pPr>
            <w:r>
              <w:rPr>
                <w:rFonts w:asciiTheme="minorHAnsi" w:hAnsiTheme="minorHAnsi" w:cs="Arial"/>
                <w:b/>
                <w:sz w:val="18"/>
                <w:szCs w:val="18"/>
              </w:rPr>
              <w:t>Nijmegen</w:t>
            </w:r>
          </w:p>
        </w:tc>
        <w:tc>
          <w:tcPr>
            <w:tcW w:w="538" w:type="pct"/>
          </w:tcPr>
          <w:p w:rsidR="00D306DA" w:rsidRPr="00D306DA" w:rsidRDefault="00D306DA" w:rsidP="003E49D8">
            <w:pPr>
              <w:pStyle w:val="Geenafstand"/>
              <w:rPr>
                <w:rFonts w:asciiTheme="minorHAnsi" w:hAnsiTheme="minorHAnsi" w:cs="Arial"/>
                <w:b/>
                <w:sz w:val="18"/>
                <w:szCs w:val="18"/>
              </w:rPr>
            </w:pPr>
            <w:r>
              <w:rPr>
                <w:rFonts w:asciiTheme="minorHAnsi" w:hAnsiTheme="minorHAnsi" w:cs="Arial"/>
                <w:b/>
                <w:sz w:val="18"/>
                <w:szCs w:val="18"/>
              </w:rPr>
              <w:t>Boxmeer</w:t>
            </w:r>
          </w:p>
        </w:tc>
        <w:tc>
          <w:tcPr>
            <w:tcW w:w="549" w:type="pct"/>
          </w:tcPr>
          <w:p w:rsidR="00D306DA" w:rsidRPr="00D306DA" w:rsidRDefault="00D306DA" w:rsidP="003E49D8">
            <w:pPr>
              <w:pStyle w:val="Geenafstand"/>
              <w:rPr>
                <w:rFonts w:asciiTheme="minorHAnsi" w:hAnsiTheme="minorHAnsi" w:cs="Arial"/>
                <w:b/>
                <w:sz w:val="18"/>
                <w:szCs w:val="18"/>
              </w:rPr>
            </w:pPr>
            <w:r>
              <w:rPr>
                <w:rFonts w:asciiTheme="minorHAnsi" w:hAnsiTheme="minorHAnsi" w:cs="Arial"/>
                <w:b/>
                <w:sz w:val="18"/>
                <w:szCs w:val="18"/>
              </w:rPr>
              <w:t>Nijmegen</w:t>
            </w:r>
          </w:p>
        </w:tc>
        <w:tc>
          <w:tcPr>
            <w:tcW w:w="537" w:type="pct"/>
          </w:tcPr>
          <w:p w:rsidR="00D306DA" w:rsidRPr="00D306DA" w:rsidRDefault="00D306DA" w:rsidP="003E49D8">
            <w:pPr>
              <w:pStyle w:val="Geenafstand"/>
              <w:rPr>
                <w:rFonts w:asciiTheme="minorHAnsi" w:hAnsiTheme="minorHAnsi" w:cs="Arial"/>
                <w:b/>
                <w:sz w:val="18"/>
                <w:szCs w:val="18"/>
              </w:rPr>
            </w:pPr>
            <w:r>
              <w:rPr>
                <w:rFonts w:asciiTheme="minorHAnsi" w:hAnsiTheme="minorHAnsi" w:cs="Arial"/>
                <w:b/>
                <w:sz w:val="18"/>
                <w:szCs w:val="18"/>
              </w:rPr>
              <w:t>Boxmeer</w:t>
            </w:r>
          </w:p>
        </w:tc>
      </w:tr>
      <w:tr w:rsidR="003976A3" w:rsidRPr="008A2BBD" w:rsidTr="003976A3">
        <w:tc>
          <w:tcPr>
            <w:tcW w:w="5000" w:type="pct"/>
            <w:gridSpan w:val="7"/>
          </w:tcPr>
          <w:p w:rsidR="003976A3" w:rsidRPr="003976A3" w:rsidRDefault="003976A3" w:rsidP="003E49D8">
            <w:pPr>
              <w:pStyle w:val="Geenafstand"/>
              <w:rPr>
                <w:rFonts w:asciiTheme="minorHAnsi" w:hAnsiTheme="minorHAnsi" w:cs="Arial"/>
                <w:b/>
              </w:rPr>
            </w:pPr>
            <w:r w:rsidRPr="008A2BBD">
              <w:rPr>
                <w:rFonts w:asciiTheme="minorHAnsi" w:hAnsiTheme="minorHAnsi" w:cs="Arial"/>
                <w:b/>
              </w:rPr>
              <w:t>Deskundigheid</w:t>
            </w:r>
          </w:p>
        </w:tc>
      </w:tr>
      <w:tr w:rsidR="003976A3" w:rsidRPr="008A2BBD" w:rsidTr="003976A3">
        <w:trPr>
          <w:trHeight w:val="85"/>
        </w:trPr>
        <w:tc>
          <w:tcPr>
            <w:tcW w:w="1780" w:type="pct"/>
          </w:tcPr>
          <w:p w:rsidR="003976A3" w:rsidRPr="008A2BBD" w:rsidRDefault="003976A3" w:rsidP="003E49D8">
            <w:pPr>
              <w:pStyle w:val="Geenafstand"/>
              <w:rPr>
                <w:rFonts w:asciiTheme="minorHAnsi" w:hAnsiTheme="minorHAnsi" w:cs="Arial"/>
              </w:rPr>
            </w:pPr>
            <w:r w:rsidRPr="008A2BBD">
              <w:rPr>
                <w:rFonts w:asciiTheme="minorHAnsi" w:hAnsiTheme="minorHAnsi" w:cs="Arial"/>
              </w:rPr>
              <w:t>Orthopedagoog</w:t>
            </w:r>
          </w:p>
        </w:tc>
        <w:tc>
          <w:tcPr>
            <w:tcW w:w="524" w:type="pct"/>
            <w:shd w:val="clear" w:color="auto" w:fill="00B050"/>
          </w:tcPr>
          <w:p w:rsidR="003976A3"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92D050"/>
          </w:tcPr>
          <w:p w:rsidR="003976A3"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3976A3" w:rsidRPr="008A2BBD" w:rsidRDefault="003976A3" w:rsidP="003E49D8">
            <w:pPr>
              <w:pStyle w:val="Geenafstand"/>
              <w:rPr>
                <w:rFonts w:asciiTheme="minorHAnsi" w:hAnsiTheme="minorHAnsi" w:cs="Arial"/>
              </w:rPr>
            </w:pPr>
          </w:p>
        </w:tc>
        <w:tc>
          <w:tcPr>
            <w:tcW w:w="538" w:type="pct"/>
            <w:shd w:val="clear" w:color="auto" w:fill="FFFFFF" w:themeFill="background1"/>
          </w:tcPr>
          <w:p w:rsidR="003976A3" w:rsidRPr="008A2BBD" w:rsidRDefault="003976A3" w:rsidP="003E49D8">
            <w:pPr>
              <w:pStyle w:val="Geenafstand"/>
              <w:rPr>
                <w:rFonts w:asciiTheme="minorHAnsi" w:hAnsiTheme="minorHAnsi" w:cs="Arial"/>
              </w:rPr>
            </w:pPr>
          </w:p>
        </w:tc>
        <w:tc>
          <w:tcPr>
            <w:tcW w:w="549" w:type="pct"/>
            <w:shd w:val="clear" w:color="auto" w:fill="FFFFFF" w:themeFill="background1"/>
          </w:tcPr>
          <w:p w:rsidR="003976A3" w:rsidRPr="008A2BBD" w:rsidRDefault="003976A3" w:rsidP="003E49D8">
            <w:pPr>
              <w:pStyle w:val="Geenafstand"/>
              <w:rPr>
                <w:rFonts w:asciiTheme="minorHAnsi" w:hAnsiTheme="minorHAnsi" w:cs="Arial"/>
              </w:rPr>
            </w:pPr>
          </w:p>
        </w:tc>
        <w:tc>
          <w:tcPr>
            <w:tcW w:w="537" w:type="pct"/>
            <w:shd w:val="clear" w:color="auto" w:fill="FFFFFF" w:themeFill="background1"/>
          </w:tcPr>
          <w:p w:rsidR="003976A3" w:rsidRPr="008A2BBD" w:rsidRDefault="003976A3" w:rsidP="003E49D8">
            <w:pPr>
              <w:pStyle w:val="Geenafstand"/>
              <w:rPr>
                <w:rFonts w:asciiTheme="minorHAnsi" w:hAnsiTheme="minorHAnsi" w:cs="Arial"/>
              </w:rPr>
            </w:pPr>
          </w:p>
        </w:tc>
      </w:tr>
      <w:tr w:rsidR="00D306DA" w:rsidRPr="008A2BBD" w:rsidTr="003976A3">
        <w:tc>
          <w:tcPr>
            <w:tcW w:w="1780" w:type="pct"/>
          </w:tcPr>
          <w:p w:rsidR="00D306DA" w:rsidRPr="008A2BBD" w:rsidRDefault="00D306DA" w:rsidP="003E49D8">
            <w:pPr>
              <w:pStyle w:val="Geenafstand"/>
              <w:rPr>
                <w:rFonts w:asciiTheme="minorHAnsi" w:hAnsiTheme="minorHAnsi" w:cs="Arial"/>
              </w:rPr>
            </w:pPr>
            <w:r w:rsidRPr="008A2BBD">
              <w:rPr>
                <w:rFonts w:asciiTheme="minorHAnsi" w:hAnsiTheme="minorHAnsi" w:cs="Arial"/>
              </w:rPr>
              <w:t>(School)maatschappelijk werk</w:t>
            </w:r>
          </w:p>
        </w:tc>
        <w:tc>
          <w:tcPr>
            <w:tcW w:w="524" w:type="pct"/>
            <w:shd w:val="clear" w:color="auto" w:fill="00B050"/>
          </w:tcPr>
          <w:p w:rsidR="00D306DA"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auto"/>
          </w:tcPr>
          <w:p w:rsidR="00D306DA" w:rsidRPr="008A2BBD" w:rsidRDefault="00D306DA" w:rsidP="003E49D8">
            <w:pPr>
              <w:pStyle w:val="Geenafstand"/>
              <w:rPr>
                <w:rFonts w:asciiTheme="minorHAnsi" w:hAnsiTheme="minorHAnsi" w:cs="Arial"/>
              </w:rPr>
            </w:pPr>
          </w:p>
        </w:tc>
        <w:tc>
          <w:tcPr>
            <w:tcW w:w="538" w:type="pct"/>
            <w:shd w:val="clear" w:color="auto" w:fill="auto"/>
          </w:tcPr>
          <w:p w:rsidR="00D306DA" w:rsidRPr="008A2BBD" w:rsidRDefault="00D306DA" w:rsidP="003E49D8">
            <w:pPr>
              <w:pStyle w:val="Geenafstand"/>
              <w:rPr>
                <w:rFonts w:asciiTheme="minorHAnsi" w:hAnsiTheme="minorHAnsi" w:cs="Arial"/>
              </w:rPr>
            </w:pPr>
          </w:p>
        </w:tc>
        <w:tc>
          <w:tcPr>
            <w:tcW w:w="549" w:type="pct"/>
            <w:shd w:val="clear" w:color="auto" w:fill="auto"/>
          </w:tcPr>
          <w:p w:rsidR="00D306DA" w:rsidRPr="008A2BBD" w:rsidRDefault="00D306DA" w:rsidP="003E49D8">
            <w:pPr>
              <w:pStyle w:val="Geenafstand"/>
              <w:rPr>
                <w:rFonts w:asciiTheme="minorHAnsi" w:hAnsiTheme="minorHAnsi" w:cs="Arial"/>
              </w:rPr>
            </w:pPr>
          </w:p>
        </w:tc>
        <w:tc>
          <w:tcPr>
            <w:tcW w:w="537" w:type="pct"/>
            <w:shd w:val="clear" w:color="auto" w:fill="auto"/>
          </w:tcPr>
          <w:p w:rsidR="00D306DA" w:rsidRPr="008A2BBD" w:rsidRDefault="00D306DA" w:rsidP="003E49D8">
            <w:pPr>
              <w:pStyle w:val="Geenafstand"/>
              <w:rPr>
                <w:rFonts w:asciiTheme="minorHAnsi" w:hAnsiTheme="minorHAnsi" w:cs="Arial"/>
              </w:rPr>
            </w:pPr>
          </w:p>
        </w:tc>
      </w:tr>
      <w:tr w:rsidR="00D306DA" w:rsidRPr="008A2BBD" w:rsidTr="003976A3">
        <w:tc>
          <w:tcPr>
            <w:tcW w:w="1780" w:type="pct"/>
          </w:tcPr>
          <w:p w:rsidR="00D306DA" w:rsidRPr="008A2BBD" w:rsidRDefault="003976A3" w:rsidP="003E49D8">
            <w:pPr>
              <w:pStyle w:val="Geenafstand"/>
              <w:rPr>
                <w:rFonts w:asciiTheme="minorHAnsi" w:hAnsiTheme="minorHAnsi" w:cs="Arial"/>
              </w:rPr>
            </w:pPr>
            <w:r w:rsidRPr="003976A3">
              <w:rPr>
                <w:rFonts w:asciiTheme="minorHAnsi" w:hAnsiTheme="minorHAnsi" w:cs="Arial"/>
              </w:rPr>
              <w:t>S</w:t>
            </w:r>
            <w:r>
              <w:rPr>
                <w:rFonts w:asciiTheme="minorHAnsi" w:hAnsiTheme="minorHAnsi" w:cs="Arial"/>
              </w:rPr>
              <w:t xml:space="preserve">choolarts en </w:t>
            </w:r>
            <w:r w:rsidR="00D306DA" w:rsidRPr="003976A3">
              <w:rPr>
                <w:rFonts w:asciiTheme="minorHAnsi" w:hAnsiTheme="minorHAnsi" w:cs="Arial"/>
              </w:rPr>
              <w:t>schoolverpleegkundige</w:t>
            </w:r>
          </w:p>
        </w:tc>
        <w:tc>
          <w:tcPr>
            <w:tcW w:w="524"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auto"/>
          </w:tcPr>
          <w:p w:rsidR="00D306DA" w:rsidRPr="008A2BBD" w:rsidRDefault="00D306DA" w:rsidP="003E49D8">
            <w:pPr>
              <w:pStyle w:val="Geenafstand"/>
              <w:rPr>
                <w:rFonts w:asciiTheme="minorHAnsi" w:hAnsiTheme="minorHAnsi" w:cs="Arial"/>
              </w:rPr>
            </w:pPr>
          </w:p>
        </w:tc>
        <w:tc>
          <w:tcPr>
            <w:tcW w:w="538" w:type="pct"/>
            <w:shd w:val="clear" w:color="auto" w:fill="auto"/>
          </w:tcPr>
          <w:p w:rsidR="00D306DA" w:rsidRPr="008A2BBD" w:rsidRDefault="00D306DA" w:rsidP="003E49D8">
            <w:pPr>
              <w:pStyle w:val="Geenafstand"/>
              <w:rPr>
                <w:rFonts w:asciiTheme="minorHAnsi" w:hAnsiTheme="minorHAnsi" w:cs="Arial"/>
              </w:rPr>
            </w:pPr>
          </w:p>
        </w:tc>
        <w:tc>
          <w:tcPr>
            <w:tcW w:w="549" w:type="pct"/>
            <w:shd w:val="clear" w:color="auto" w:fill="auto"/>
          </w:tcPr>
          <w:p w:rsidR="00D306DA" w:rsidRPr="008A2BBD" w:rsidRDefault="00D306DA" w:rsidP="003E49D8">
            <w:pPr>
              <w:pStyle w:val="Geenafstand"/>
              <w:rPr>
                <w:rFonts w:asciiTheme="minorHAnsi" w:hAnsiTheme="minorHAnsi" w:cs="Arial"/>
              </w:rPr>
            </w:pPr>
          </w:p>
        </w:tc>
        <w:tc>
          <w:tcPr>
            <w:tcW w:w="537" w:type="pct"/>
            <w:shd w:val="clear" w:color="auto" w:fill="auto"/>
          </w:tcPr>
          <w:p w:rsidR="00D306DA" w:rsidRPr="008A2BBD" w:rsidRDefault="00D306DA" w:rsidP="003E49D8">
            <w:pPr>
              <w:pStyle w:val="Geenafstand"/>
              <w:rPr>
                <w:rFonts w:asciiTheme="minorHAnsi" w:hAnsiTheme="minorHAnsi" w:cs="Arial"/>
              </w:rPr>
            </w:pPr>
          </w:p>
        </w:tc>
      </w:tr>
      <w:tr w:rsidR="00D306DA" w:rsidRPr="008A2BBD" w:rsidTr="003976A3">
        <w:tc>
          <w:tcPr>
            <w:tcW w:w="1780" w:type="pct"/>
          </w:tcPr>
          <w:p w:rsidR="00D306DA" w:rsidRPr="008A2BBD" w:rsidRDefault="00D306DA" w:rsidP="003E49D8">
            <w:pPr>
              <w:pStyle w:val="Geenafstand"/>
              <w:rPr>
                <w:rFonts w:asciiTheme="minorHAnsi" w:hAnsiTheme="minorHAnsi" w:cs="Arial"/>
              </w:rPr>
            </w:pPr>
            <w:r w:rsidRPr="008A2BBD">
              <w:rPr>
                <w:rFonts w:asciiTheme="minorHAnsi" w:hAnsiTheme="minorHAnsi" w:cs="Arial"/>
              </w:rPr>
              <w:t>Remedial teaching</w:t>
            </w:r>
          </w:p>
        </w:tc>
        <w:tc>
          <w:tcPr>
            <w:tcW w:w="524" w:type="pct"/>
            <w:shd w:val="clear" w:color="auto" w:fill="FFFF00"/>
          </w:tcPr>
          <w:p w:rsidR="00D306DA" w:rsidRPr="008A2BBD" w:rsidRDefault="00D306DA" w:rsidP="003E49D8">
            <w:pPr>
              <w:pStyle w:val="Geenafstand"/>
              <w:rPr>
                <w:rFonts w:asciiTheme="minorHAnsi" w:hAnsiTheme="minorHAnsi" w:cs="Arial"/>
              </w:rPr>
            </w:pPr>
          </w:p>
        </w:tc>
        <w:tc>
          <w:tcPr>
            <w:tcW w:w="536" w:type="pct"/>
            <w:shd w:val="clear" w:color="auto" w:fill="FFFF00"/>
          </w:tcPr>
          <w:p w:rsidR="00D306DA" w:rsidRPr="008A2BBD" w:rsidRDefault="00D306DA" w:rsidP="003E49D8">
            <w:pPr>
              <w:pStyle w:val="Geenafstand"/>
              <w:rPr>
                <w:rFonts w:asciiTheme="minorHAnsi" w:hAnsiTheme="minorHAnsi" w:cs="Arial"/>
              </w:rPr>
            </w:pPr>
          </w:p>
        </w:tc>
        <w:tc>
          <w:tcPr>
            <w:tcW w:w="536" w:type="pct"/>
            <w:shd w:val="clear" w:color="auto" w:fill="FFFFFF" w:themeFill="background1"/>
          </w:tcPr>
          <w:p w:rsidR="00D306DA" w:rsidRPr="008A2BBD" w:rsidRDefault="00D306DA" w:rsidP="003E49D8">
            <w:pPr>
              <w:pStyle w:val="Geenafstand"/>
              <w:rPr>
                <w:rFonts w:asciiTheme="minorHAnsi" w:hAnsiTheme="minorHAnsi" w:cs="Arial"/>
              </w:rPr>
            </w:pPr>
          </w:p>
        </w:tc>
        <w:tc>
          <w:tcPr>
            <w:tcW w:w="538" w:type="pct"/>
            <w:shd w:val="clear" w:color="auto" w:fill="FFFFFF" w:themeFill="background1"/>
          </w:tcPr>
          <w:p w:rsidR="00D306DA" w:rsidRPr="008A2BBD" w:rsidRDefault="00D306DA" w:rsidP="003E49D8">
            <w:pPr>
              <w:pStyle w:val="Geenafstand"/>
              <w:rPr>
                <w:rFonts w:asciiTheme="minorHAnsi" w:hAnsiTheme="minorHAnsi" w:cs="Arial"/>
              </w:rPr>
            </w:pPr>
          </w:p>
        </w:tc>
        <w:tc>
          <w:tcPr>
            <w:tcW w:w="549" w:type="pct"/>
            <w:shd w:val="clear" w:color="auto" w:fill="FFFFFF" w:themeFill="background1"/>
          </w:tcPr>
          <w:p w:rsidR="00D306DA" w:rsidRPr="008A2BBD" w:rsidRDefault="00D306DA" w:rsidP="003E49D8">
            <w:pPr>
              <w:pStyle w:val="Geenafstand"/>
              <w:rPr>
                <w:rFonts w:asciiTheme="minorHAnsi" w:hAnsiTheme="minorHAnsi" w:cs="Arial"/>
              </w:rPr>
            </w:pPr>
          </w:p>
        </w:tc>
        <w:tc>
          <w:tcPr>
            <w:tcW w:w="537" w:type="pct"/>
            <w:shd w:val="clear" w:color="auto" w:fill="FFFFFF" w:themeFill="background1"/>
          </w:tcPr>
          <w:p w:rsidR="00D306DA" w:rsidRPr="008A2BBD" w:rsidRDefault="00D306DA" w:rsidP="003E49D8">
            <w:pPr>
              <w:pStyle w:val="Geenafstand"/>
              <w:rPr>
                <w:rFonts w:asciiTheme="minorHAnsi" w:hAnsiTheme="minorHAnsi" w:cs="Arial"/>
              </w:rPr>
            </w:pPr>
          </w:p>
        </w:tc>
      </w:tr>
      <w:tr w:rsidR="00D306DA" w:rsidRPr="008A2BBD" w:rsidTr="003976A3">
        <w:tc>
          <w:tcPr>
            <w:tcW w:w="1780" w:type="pct"/>
          </w:tcPr>
          <w:p w:rsidR="00D306DA" w:rsidRPr="008A2BBD" w:rsidRDefault="00D306DA" w:rsidP="003E49D8">
            <w:pPr>
              <w:pStyle w:val="Geenafstand"/>
              <w:rPr>
                <w:rFonts w:asciiTheme="minorHAnsi" w:hAnsiTheme="minorHAnsi" w:cs="Arial"/>
              </w:rPr>
            </w:pPr>
            <w:r w:rsidRPr="008A2BBD">
              <w:rPr>
                <w:rFonts w:asciiTheme="minorHAnsi" w:hAnsiTheme="minorHAnsi" w:cs="Arial"/>
              </w:rPr>
              <w:t>Motorische RT</w:t>
            </w:r>
          </w:p>
        </w:tc>
        <w:tc>
          <w:tcPr>
            <w:tcW w:w="524" w:type="pct"/>
            <w:shd w:val="clear" w:color="auto" w:fill="FFFF00"/>
          </w:tcPr>
          <w:p w:rsidR="00D306DA" w:rsidRPr="008A2BBD" w:rsidRDefault="00D306DA" w:rsidP="003E49D8">
            <w:pPr>
              <w:pStyle w:val="Geenafstand"/>
              <w:rPr>
                <w:rFonts w:asciiTheme="minorHAnsi" w:hAnsiTheme="minorHAnsi" w:cs="Arial"/>
              </w:rPr>
            </w:pPr>
          </w:p>
        </w:tc>
        <w:tc>
          <w:tcPr>
            <w:tcW w:w="536" w:type="pct"/>
            <w:shd w:val="clear" w:color="auto" w:fill="FFFF00"/>
          </w:tcPr>
          <w:p w:rsidR="00D306DA" w:rsidRPr="008A2BBD" w:rsidRDefault="00D306DA" w:rsidP="003E49D8">
            <w:pPr>
              <w:pStyle w:val="Geenafstand"/>
              <w:rPr>
                <w:rFonts w:asciiTheme="minorHAnsi" w:hAnsiTheme="minorHAnsi" w:cs="Arial"/>
              </w:rPr>
            </w:pPr>
          </w:p>
        </w:tc>
        <w:tc>
          <w:tcPr>
            <w:tcW w:w="536" w:type="pct"/>
            <w:shd w:val="clear" w:color="auto" w:fill="FFFFFF" w:themeFill="background1"/>
          </w:tcPr>
          <w:p w:rsidR="00D306DA" w:rsidRPr="008A2BBD" w:rsidRDefault="00D306DA" w:rsidP="003E49D8">
            <w:pPr>
              <w:pStyle w:val="Geenafstand"/>
              <w:rPr>
                <w:rFonts w:asciiTheme="minorHAnsi" w:hAnsiTheme="minorHAnsi" w:cs="Arial"/>
              </w:rPr>
            </w:pPr>
          </w:p>
        </w:tc>
        <w:tc>
          <w:tcPr>
            <w:tcW w:w="538" w:type="pct"/>
            <w:shd w:val="clear" w:color="auto" w:fill="FFFFFF" w:themeFill="background1"/>
          </w:tcPr>
          <w:p w:rsidR="00D306DA" w:rsidRPr="008A2BBD" w:rsidRDefault="00D306DA" w:rsidP="003E49D8">
            <w:pPr>
              <w:pStyle w:val="Geenafstand"/>
              <w:rPr>
                <w:rFonts w:asciiTheme="minorHAnsi" w:hAnsiTheme="minorHAnsi" w:cs="Arial"/>
              </w:rPr>
            </w:pPr>
          </w:p>
        </w:tc>
        <w:tc>
          <w:tcPr>
            <w:tcW w:w="549" w:type="pct"/>
            <w:shd w:val="clear" w:color="auto" w:fill="FFFFFF" w:themeFill="background1"/>
          </w:tcPr>
          <w:p w:rsidR="00D306DA" w:rsidRPr="008A2BBD" w:rsidRDefault="00D306DA" w:rsidP="003E49D8">
            <w:pPr>
              <w:pStyle w:val="Geenafstand"/>
              <w:rPr>
                <w:rFonts w:asciiTheme="minorHAnsi" w:hAnsiTheme="minorHAnsi" w:cs="Arial"/>
              </w:rPr>
            </w:pPr>
          </w:p>
        </w:tc>
        <w:tc>
          <w:tcPr>
            <w:tcW w:w="537" w:type="pct"/>
            <w:shd w:val="clear" w:color="auto" w:fill="FFFFFF" w:themeFill="background1"/>
          </w:tcPr>
          <w:p w:rsidR="00D306DA" w:rsidRPr="008A2BBD" w:rsidRDefault="00D306DA" w:rsidP="003E49D8">
            <w:pPr>
              <w:pStyle w:val="Geenafstand"/>
              <w:rPr>
                <w:rFonts w:asciiTheme="minorHAnsi" w:hAnsiTheme="minorHAnsi" w:cs="Arial"/>
              </w:rPr>
            </w:pPr>
          </w:p>
        </w:tc>
      </w:tr>
      <w:tr w:rsidR="00D306DA" w:rsidRPr="008A2BBD" w:rsidTr="003976A3">
        <w:tc>
          <w:tcPr>
            <w:tcW w:w="1780" w:type="pct"/>
          </w:tcPr>
          <w:p w:rsidR="00D306DA" w:rsidRPr="008A2BBD" w:rsidRDefault="00D306DA" w:rsidP="003E49D8">
            <w:pPr>
              <w:pStyle w:val="Geenafstand"/>
              <w:rPr>
                <w:rFonts w:asciiTheme="minorHAnsi" w:hAnsiTheme="minorHAnsi" w:cs="Arial"/>
              </w:rPr>
            </w:pPr>
            <w:r w:rsidRPr="008A2BBD">
              <w:rPr>
                <w:rFonts w:asciiTheme="minorHAnsi" w:hAnsiTheme="minorHAnsi" w:cs="Arial"/>
              </w:rPr>
              <w:t>Spel-/ergo-/fysiotherapie/PMT</w:t>
            </w:r>
          </w:p>
        </w:tc>
        <w:tc>
          <w:tcPr>
            <w:tcW w:w="524"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D306DA" w:rsidRPr="008A2BBD" w:rsidRDefault="00D306DA" w:rsidP="003E49D8">
            <w:pPr>
              <w:pStyle w:val="Geenafstand"/>
              <w:rPr>
                <w:rFonts w:asciiTheme="minorHAnsi" w:hAnsiTheme="minorHAnsi" w:cs="Arial"/>
              </w:rPr>
            </w:pPr>
          </w:p>
        </w:tc>
        <w:tc>
          <w:tcPr>
            <w:tcW w:w="538" w:type="pct"/>
            <w:shd w:val="clear" w:color="auto" w:fill="FFFFFF" w:themeFill="background1"/>
          </w:tcPr>
          <w:p w:rsidR="00D306DA" w:rsidRPr="008A2BBD" w:rsidRDefault="00D306DA" w:rsidP="003E49D8">
            <w:pPr>
              <w:pStyle w:val="Geenafstand"/>
              <w:rPr>
                <w:rFonts w:asciiTheme="minorHAnsi" w:hAnsiTheme="minorHAnsi" w:cs="Arial"/>
              </w:rPr>
            </w:pPr>
          </w:p>
        </w:tc>
        <w:tc>
          <w:tcPr>
            <w:tcW w:w="549" w:type="pct"/>
            <w:shd w:val="clear" w:color="auto" w:fill="FFFFFF" w:themeFill="background1"/>
          </w:tcPr>
          <w:p w:rsidR="00D306DA" w:rsidRPr="008A2BBD" w:rsidRDefault="00D306DA" w:rsidP="003E49D8">
            <w:pPr>
              <w:pStyle w:val="Geenafstand"/>
              <w:rPr>
                <w:rFonts w:asciiTheme="minorHAnsi" w:hAnsiTheme="minorHAnsi" w:cs="Arial"/>
              </w:rPr>
            </w:pPr>
          </w:p>
        </w:tc>
        <w:tc>
          <w:tcPr>
            <w:tcW w:w="537" w:type="pct"/>
            <w:shd w:val="clear" w:color="auto" w:fill="FFFFFF" w:themeFill="background1"/>
          </w:tcPr>
          <w:p w:rsidR="00D306DA" w:rsidRPr="008A2BBD" w:rsidRDefault="00D306DA" w:rsidP="003E49D8">
            <w:pPr>
              <w:pStyle w:val="Geenafstand"/>
              <w:rPr>
                <w:rFonts w:asciiTheme="minorHAnsi" w:hAnsiTheme="minorHAnsi" w:cs="Arial"/>
              </w:rPr>
            </w:pPr>
          </w:p>
        </w:tc>
      </w:tr>
      <w:tr w:rsidR="00D306DA" w:rsidRPr="008A2BBD" w:rsidTr="003976A3">
        <w:tc>
          <w:tcPr>
            <w:tcW w:w="1780" w:type="pct"/>
          </w:tcPr>
          <w:p w:rsidR="00D306DA" w:rsidRPr="008A2BBD" w:rsidRDefault="00D306DA" w:rsidP="003E49D8">
            <w:pPr>
              <w:pStyle w:val="Geenafstand"/>
              <w:rPr>
                <w:rFonts w:asciiTheme="minorHAnsi" w:hAnsiTheme="minorHAnsi" w:cs="Arial"/>
              </w:rPr>
            </w:pPr>
            <w:r w:rsidRPr="008A2BBD">
              <w:rPr>
                <w:rFonts w:asciiTheme="minorHAnsi" w:hAnsiTheme="minorHAnsi" w:cs="Arial"/>
              </w:rPr>
              <w:t>Logopedie</w:t>
            </w:r>
          </w:p>
        </w:tc>
        <w:tc>
          <w:tcPr>
            <w:tcW w:w="524" w:type="pct"/>
            <w:shd w:val="clear" w:color="auto" w:fill="00B050"/>
          </w:tcPr>
          <w:p w:rsidR="00D306DA"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FFFF0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D306DA" w:rsidRPr="008A2BBD" w:rsidRDefault="00D306DA" w:rsidP="003E49D8">
            <w:pPr>
              <w:pStyle w:val="Geenafstand"/>
              <w:rPr>
                <w:rFonts w:asciiTheme="minorHAnsi" w:hAnsiTheme="minorHAnsi" w:cs="Arial"/>
              </w:rPr>
            </w:pPr>
          </w:p>
        </w:tc>
        <w:tc>
          <w:tcPr>
            <w:tcW w:w="538" w:type="pct"/>
            <w:shd w:val="clear" w:color="auto" w:fill="FFFFFF" w:themeFill="background1"/>
          </w:tcPr>
          <w:p w:rsidR="00D306DA" w:rsidRPr="008A2BBD" w:rsidRDefault="00D306DA" w:rsidP="003E49D8">
            <w:pPr>
              <w:pStyle w:val="Geenafstand"/>
              <w:rPr>
                <w:rFonts w:asciiTheme="minorHAnsi" w:hAnsiTheme="minorHAnsi" w:cs="Arial"/>
              </w:rPr>
            </w:pPr>
          </w:p>
        </w:tc>
        <w:tc>
          <w:tcPr>
            <w:tcW w:w="549" w:type="pct"/>
            <w:shd w:val="clear" w:color="auto" w:fill="FFFFFF" w:themeFill="background1"/>
          </w:tcPr>
          <w:p w:rsidR="00D306DA" w:rsidRPr="008A2BBD" w:rsidRDefault="00D306DA" w:rsidP="003E49D8">
            <w:pPr>
              <w:pStyle w:val="Geenafstand"/>
              <w:rPr>
                <w:rFonts w:asciiTheme="minorHAnsi" w:hAnsiTheme="minorHAnsi" w:cs="Arial"/>
              </w:rPr>
            </w:pPr>
          </w:p>
        </w:tc>
        <w:tc>
          <w:tcPr>
            <w:tcW w:w="537" w:type="pct"/>
            <w:shd w:val="clear" w:color="auto" w:fill="FFFFFF" w:themeFill="background1"/>
          </w:tcPr>
          <w:p w:rsidR="00D306DA" w:rsidRPr="008A2BBD" w:rsidRDefault="00D306DA" w:rsidP="003E49D8">
            <w:pPr>
              <w:pStyle w:val="Geenafstand"/>
              <w:rPr>
                <w:rFonts w:asciiTheme="minorHAnsi" w:hAnsiTheme="minorHAnsi" w:cs="Arial"/>
              </w:rPr>
            </w:pPr>
          </w:p>
        </w:tc>
      </w:tr>
      <w:tr w:rsidR="003976A3" w:rsidRPr="008A2BBD" w:rsidTr="003976A3">
        <w:tc>
          <w:tcPr>
            <w:tcW w:w="1780" w:type="pct"/>
          </w:tcPr>
          <w:p w:rsidR="003976A3" w:rsidRPr="002D3BE9" w:rsidRDefault="003976A3" w:rsidP="003E49D8">
            <w:pPr>
              <w:pStyle w:val="Geenafstand"/>
              <w:rPr>
                <w:rFonts w:asciiTheme="minorHAnsi" w:hAnsiTheme="minorHAnsi" w:cs="Arial"/>
              </w:rPr>
            </w:pPr>
            <w:r w:rsidRPr="002D3BE9">
              <w:rPr>
                <w:rFonts w:asciiTheme="minorHAnsi" w:hAnsiTheme="minorHAnsi" w:cs="Arial"/>
              </w:rPr>
              <w:t>Vaktherapie beeldend</w:t>
            </w:r>
          </w:p>
        </w:tc>
        <w:tc>
          <w:tcPr>
            <w:tcW w:w="524" w:type="pct"/>
            <w:shd w:val="clear" w:color="auto" w:fill="00B050"/>
          </w:tcPr>
          <w:p w:rsidR="003976A3" w:rsidRPr="008A2BBD" w:rsidRDefault="003976A3" w:rsidP="003E49D8">
            <w:pPr>
              <w:pStyle w:val="Geenafstand"/>
              <w:rPr>
                <w:rFonts w:asciiTheme="minorHAnsi" w:hAnsiTheme="minorHAnsi" w:cs="Arial"/>
              </w:rPr>
            </w:pPr>
            <w:r>
              <w:rPr>
                <w:rFonts w:asciiTheme="minorHAnsi" w:hAnsiTheme="minorHAnsi" w:cs="Arial"/>
              </w:rPr>
              <w:t>intern</w:t>
            </w:r>
          </w:p>
        </w:tc>
        <w:tc>
          <w:tcPr>
            <w:tcW w:w="536" w:type="pct"/>
            <w:shd w:val="clear" w:color="auto" w:fill="FFFF00"/>
          </w:tcPr>
          <w:p w:rsidR="003976A3" w:rsidRPr="008A2BBD" w:rsidRDefault="003976A3" w:rsidP="003E49D8">
            <w:pPr>
              <w:pStyle w:val="Geenafstand"/>
              <w:rPr>
                <w:rFonts w:asciiTheme="minorHAnsi" w:hAnsiTheme="minorHAnsi" w:cs="Arial"/>
              </w:rPr>
            </w:pPr>
          </w:p>
        </w:tc>
        <w:tc>
          <w:tcPr>
            <w:tcW w:w="536" w:type="pct"/>
            <w:shd w:val="clear" w:color="auto" w:fill="FFFFFF" w:themeFill="background1"/>
          </w:tcPr>
          <w:p w:rsidR="003976A3" w:rsidRPr="008A2BBD" w:rsidRDefault="003976A3" w:rsidP="003E49D8">
            <w:pPr>
              <w:pStyle w:val="Geenafstand"/>
              <w:rPr>
                <w:rFonts w:asciiTheme="minorHAnsi" w:hAnsiTheme="minorHAnsi" w:cs="Arial"/>
              </w:rPr>
            </w:pPr>
          </w:p>
        </w:tc>
        <w:tc>
          <w:tcPr>
            <w:tcW w:w="538" w:type="pct"/>
            <w:shd w:val="clear" w:color="auto" w:fill="FFFFFF" w:themeFill="background1"/>
          </w:tcPr>
          <w:p w:rsidR="003976A3" w:rsidRPr="008A2BBD" w:rsidRDefault="003976A3" w:rsidP="003E49D8">
            <w:pPr>
              <w:pStyle w:val="Geenafstand"/>
              <w:rPr>
                <w:rFonts w:asciiTheme="minorHAnsi" w:hAnsiTheme="minorHAnsi" w:cs="Arial"/>
              </w:rPr>
            </w:pPr>
          </w:p>
        </w:tc>
        <w:tc>
          <w:tcPr>
            <w:tcW w:w="549" w:type="pct"/>
            <w:shd w:val="clear" w:color="auto" w:fill="FFFFFF" w:themeFill="background1"/>
          </w:tcPr>
          <w:p w:rsidR="003976A3" w:rsidRPr="008A2BBD" w:rsidRDefault="003976A3" w:rsidP="003E49D8">
            <w:pPr>
              <w:pStyle w:val="Geenafstand"/>
              <w:rPr>
                <w:rFonts w:asciiTheme="minorHAnsi" w:hAnsiTheme="minorHAnsi" w:cs="Arial"/>
              </w:rPr>
            </w:pPr>
          </w:p>
        </w:tc>
        <w:tc>
          <w:tcPr>
            <w:tcW w:w="537" w:type="pct"/>
            <w:shd w:val="clear" w:color="auto" w:fill="FFFFFF" w:themeFill="background1"/>
          </w:tcPr>
          <w:p w:rsidR="003976A3" w:rsidRPr="008A2BBD" w:rsidRDefault="003976A3" w:rsidP="003E49D8">
            <w:pPr>
              <w:pStyle w:val="Geenafstand"/>
              <w:rPr>
                <w:rFonts w:asciiTheme="minorHAnsi" w:hAnsiTheme="minorHAnsi" w:cs="Arial"/>
              </w:rPr>
            </w:pPr>
          </w:p>
        </w:tc>
      </w:tr>
      <w:tr w:rsidR="00D306DA" w:rsidRPr="008A2BBD" w:rsidTr="003976A3">
        <w:tc>
          <w:tcPr>
            <w:tcW w:w="1780" w:type="pct"/>
          </w:tcPr>
          <w:p w:rsidR="00D306DA" w:rsidRPr="002D3BE9" w:rsidRDefault="003976A3" w:rsidP="003E49D8">
            <w:pPr>
              <w:pStyle w:val="Geenafstand"/>
              <w:rPr>
                <w:rFonts w:asciiTheme="minorHAnsi" w:hAnsiTheme="minorHAnsi" w:cs="Arial"/>
              </w:rPr>
            </w:pPr>
            <w:r w:rsidRPr="002D3BE9">
              <w:rPr>
                <w:rFonts w:asciiTheme="minorHAnsi" w:hAnsiTheme="minorHAnsi" w:cs="Arial"/>
              </w:rPr>
              <w:t>Begeleiding Opdidakt</w:t>
            </w:r>
          </w:p>
        </w:tc>
        <w:tc>
          <w:tcPr>
            <w:tcW w:w="524" w:type="pct"/>
            <w:shd w:val="clear" w:color="auto" w:fill="92D050"/>
          </w:tcPr>
          <w:p w:rsidR="00D306DA" w:rsidRPr="008A2BBD" w:rsidRDefault="003976A3" w:rsidP="003E49D8">
            <w:pPr>
              <w:pStyle w:val="Geenafstand"/>
              <w:rPr>
                <w:rFonts w:asciiTheme="minorHAnsi" w:hAnsiTheme="minorHAnsi" w:cs="Arial"/>
              </w:rPr>
            </w:pPr>
            <w:r>
              <w:rPr>
                <w:rFonts w:asciiTheme="minorHAnsi" w:hAnsiTheme="minorHAnsi" w:cs="Arial"/>
              </w:rPr>
              <w:t>extern</w:t>
            </w:r>
          </w:p>
        </w:tc>
        <w:tc>
          <w:tcPr>
            <w:tcW w:w="536" w:type="pct"/>
            <w:shd w:val="clear" w:color="auto" w:fill="FFC000"/>
          </w:tcPr>
          <w:p w:rsidR="00D306DA" w:rsidRPr="008A2BBD" w:rsidRDefault="002D3BE9" w:rsidP="003E49D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D306DA" w:rsidRPr="008A2BBD" w:rsidRDefault="00D306DA" w:rsidP="003E49D8">
            <w:pPr>
              <w:pStyle w:val="Geenafstand"/>
              <w:rPr>
                <w:rFonts w:asciiTheme="minorHAnsi" w:hAnsiTheme="minorHAnsi" w:cs="Arial"/>
              </w:rPr>
            </w:pPr>
          </w:p>
        </w:tc>
        <w:tc>
          <w:tcPr>
            <w:tcW w:w="538" w:type="pct"/>
            <w:shd w:val="clear" w:color="auto" w:fill="FFFFFF" w:themeFill="background1"/>
          </w:tcPr>
          <w:p w:rsidR="00D306DA" w:rsidRPr="008A2BBD" w:rsidRDefault="00D306DA" w:rsidP="003E49D8">
            <w:pPr>
              <w:pStyle w:val="Geenafstand"/>
              <w:rPr>
                <w:rFonts w:asciiTheme="minorHAnsi" w:hAnsiTheme="minorHAnsi" w:cs="Arial"/>
              </w:rPr>
            </w:pPr>
          </w:p>
        </w:tc>
        <w:tc>
          <w:tcPr>
            <w:tcW w:w="549" w:type="pct"/>
            <w:shd w:val="clear" w:color="auto" w:fill="FFFFFF" w:themeFill="background1"/>
          </w:tcPr>
          <w:p w:rsidR="00D306DA" w:rsidRPr="008A2BBD" w:rsidRDefault="00D306DA" w:rsidP="003E49D8">
            <w:pPr>
              <w:pStyle w:val="Geenafstand"/>
              <w:rPr>
                <w:rFonts w:asciiTheme="minorHAnsi" w:hAnsiTheme="minorHAnsi" w:cs="Arial"/>
              </w:rPr>
            </w:pPr>
          </w:p>
        </w:tc>
        <w:tc>
          <w:tcPr>
            <w:tcW w:w="537" w:type="pct"/>
            <w:shd w:val="clear" w:color="auto" w:fill="FFFFFF" w:themeFill="background1"/>
          </w:tcPr>
          <w:p w:rsidR="00D306DA" w:rsidRPr="008A2BBD" w:rsidRDefault="00D306DA" w:rsidP="003E49D8">
            <w:pPr>
              <w:pStyle w:val="Geenafstand"/>
              <w:rPr>
                <w:rFonts w:asciiTheme="minorHAnsi" w:hAnsiTheme="minorHAnsi" w:cs="Arial"/>
              </w:rPr>
            </w:pPr>
          </w:p>
        </w:tc>
      </w:tr>
      <w:tr w:rsidR="002D3BE9" w:rsidRPr="008A2BBD" w:rsidTr="002D3BE9">
        <w:tc>
          <w:tcPr>
            <w:tcW w:w="1780" w:type="pct"/>
          </w:tcPr>
          <w:p w:rsidR="002D3BE9" w:rsidRPr="008A2BBD" w:rsidRDefault="002D3BE9" w:rsidP="002D3BE9">
            <w:pPr>
              <w:pStyle w:val="Geenafstand"/>
              <w:rPr>
                <w:rFonts w:asciiTheme="minorHAnsi" w:hAnsiTheme="minorHAnsi" w:cs="Arial"/>
              </w:rPr>
            </w:pPr>
            <w:r w:rsidRPr="008A2BBD">
              <w:rPr>
                <w:rFonts w:asciiTheme="minorHAnsi" w:hAnsiTheme="minorHAnsi" w:cs="Arial"/>
              </w:rPr>
              <w:t>Time out begeleiding</w:t>
            </w:r>
            <w:r>
              <w:rPr>
                <w:rFonts w:asciiTheme="minorHAnsi" w:hAnsiTheme="minorHAnsi" w:cs="Arial"/>
              </w:rPr>
              <w:t xml:space="preserve"> / achterwacht</w:t>
            </w:r>
          </w:p>
        </w:tc>
        <w:tc>
          <w:tcPr>
            <w:tcW w:w="524" w:type="pct"/>
            <w:shd w:val="clear" w:color="auto" w:fill="00B050"/>
          </w:tcPr>
          <w:p w:rsidR="002D3BE9" w:rsidRPr="008A2BBD"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FFC000"/>
          </w:tcPr>
          <w:p w:rsidR="002D3BE9" w:rsidRPr="008A2BBD"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2D3BE9" w:rsidRPr="008A2BBD" w:rsidRDefault="002D3BE9" w:rsidP="002D3BE9">
            <w:pPr>
              <w:pStyle w:val="Geenafstand"/>
              <w:rPr>
                <w:rFonts w:asciiTheme="minorHAnsi" w:hAnsiTheme="minorHAnsi" w:cs="Arial"/>
              </w:rPr>
            </w:pPr>
          </w:p>
        </w:tc>
        <w:tc>
          <w:tcPr>
            <w:tcW w:w="538" w:type="pct"/>
            <w:shd w:val="clear" w:color="auto" w:fill="FFFFFF" w:themeFill="background1"/>
          </w:tcPr>
          <w:p w:rsidR="002D3BE9" w:rsidRPr="008A2BBD" w:rsidRDefault="002D3BE9" w:rsidP="002D3BE9">
            <w:pPr>
              <w:pStyle w:val="Geenafstand"/>
              <w:rPr>
                <w:rFonts w:asciiTheme="minorHAnsi" w:hAnsiTheme="minorHAnsi" w:cs="Arial"/>
              </w:rPr>
            </w:pPr>
          </w:p>
        </w:tc>
        <w:tc>
          <w:tcPr>
            <w:tcW w:w="549" w:type="pct"/>
            <w:shd w:val="clear" w:color="auto" w:fill="FFFFFF" w:themeFill="background1"/>
          </w:tcPr>
          <w:p w:rsidR="002D3BE9" w:rsidRPr="008A2BBD" w:rsidRDefault="002D3BE9" w:rsidP="002D3BE9">
            <w:pPr>
              <w:pStyle w:val="Geenafstand"/>
              <w:rPr>
                <w:rFonts w:asciiTheme="minorHAnsi" w:hAnsiTheme="minorHAnsi" w:cs="Arial"/>
              </w:rPr>
            </w:pPr>
          </w:p>
        </w:tc>
        <w:tc>
          <w:tcPr>
            <w:tcW w:w="537" w:type="pct"/>
            <w:shd w:val="clear" w:color="auto" w:fill="FFFFFF" w:themeFill="background1"/>
          </w:tcPr>
          <w:p w:rsidR="002D3BE9" w:rsidRPr="008A2BBD" w:rsidRDefault="002D3BE9" w:rsidP="002D3BE9">
            <w:pPr>
              <w:pStyle w:val="Geenafstand"/>
              <w:rPr>
                <w:rFonts w:asciiTheme="minorHAnsi" w:hAnsiTheme="minorHAnsi" w:cs="Arial"/>
              </w:rPr>
            </w:pPr>
          </w:p>
        </w:tc>
      </w:tr>
      <w:tr w:rsidR="002D3BE9" w:rsidRPr="008A2BBD" w:rsidTr="002D3BE9">
        <w:tc>
          <w:tcPr>
            <w:tcW w:w="1780" w:type="pct"/>
          </w:tcPr>
          <w:p w:rsidR="002D3BE9" w:rsidRPr="008A2BBD" w:rsidRDefault="002D3BE9" w:rsidP="002D3BE9">
            <w:pPr>
              <w:pStyle w:val="Geenafstand"/>
              <w:rPr>
                <w:rFonts w:asciiTheme="minorHAnsi" w:hAnsiTheme="minorHAnsi" w:cs="Arial"/>
              </w:rPr>
            </w:pPr>
            <w:r>
              <w:rPr>
                <w:rFonts w:asciiTheme="minorHAnsi" w:hAnsiTheme="minorHAnsi" w:cs="Arial"/>
              </w:rPr>
              <w:t>Brainblocks ambassadeur</w:t>
            </w:r>
          </w:p>
        </w:tc>
        <w:tc>
          <w:tcPr>
            <w:tcW w:w="524" w:type="pct"/>
            <w:shd w:val="clear" w:color="auto" w:fill="92D050"/>
          </w:tcPr>
          <w:p w:rsidR="002D3BE9" w:rsidRPr="008A2BBD"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FFC000"/>
          </w:tcPr>
          <w:p w:rsidR="002D3BE9" w:rsidRPr="008A2BBD"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2D3BE9" w:rsidRPr="008A2BBD" w:rsidRDefault="002D3BE9" w:rsidP="002D3BE9">
            <w:pPr>
              <w:pStyle w:val="Geenafstand"/>
              <w:rPr>
                <w:rFonts w:asciiTheme="minorHAnsi" w:hAnsiTheme="minorHAnsi" w:cs="Arial"/>
              </w:rPr>
            </w:pPr>
          </w:p>
        </w:tc>
        <w:tc>
          <w:tcPr>
            <w:tcW w:w="538" w:type="pct"/>
            <w:shd w:val="clear" w:color="auto" w:fill="FFFFFF" w:themeFill="background1"/>
          </w:tcPr>
          <w:p w:rsidR="002D3BE9" w:rsidRPr="008A2BBD" w:rsidRDefault="002D3BE9" w:rsidP="002D3BE9">
            <w:pPr>
              <w:pStyle w:val="Geenafstand"/>
              <w:rPr>
                <w:rFonts w:asciiTheme="minorHAnsi" w:hAnsiTheme="minorHAnsi" w:cs="Arial"/>
              </w:rPr>
            </w:pPr>
          </w:p>
        </w:tc>
        <w:tc>
          <w:tcPr>
            <w:tcW w:w="549" w:type="pct"/>
            <w:shd w:val="clear" w:color="auto" w:fill="FFFFFF" w:themeFill="background1"/>
          </w:tcPr>
          <w:p w:rsidR="002D3BE9" w:rsidRPr="008A2BBD" w:rsidRDefault="002D3BE9" w:rsidP="002D3BE9">
            <w:pPr>
              <w:pStyle w:val="Geenafstand"/>
              <w:rPr>
                <w:rFonts w:asciiTheme="minorHAnsi" w:hAnsiTheme="minorHAnsi" w:cs="Arial"/>
              </w:rPr>
            </w:pPr>
          </w:p>
        </w:tc>
        <w:tc>
          <w:tcPr>
            <w:tcW w:w="537" w:type="pct"/>
            <w:shd w:val="clear" w:color="auto" w:fill="FFFFFF" w:themeFill="background1"/>
          </w:tcPr>
          <w:p w:rsidR="002D3BE9" w:rsidRPr="008A2BBD" w:rsidRDefault="002D3BE9" w:rsidP="002D3BE9">
            <w:pPr>
              <w:pStyle w:val="Geenafstand"/>
              <w:rPr>
                <w:rFonts w:asciiTheme="minorHAnsi" w:hAnsiTheme="minorHAnsi" w:cs="Arial"/>
              </w:rPr>
            </w:pPr>
          </w:p>
        </w:tc>
      </w:tr>
      <w:tr w:rsidR="002D3BE9" w:rsidRPr="008A2BBD" w:rsidTr="002D3BE9">
        <w:tc>
          <w:tcPr>
            <w:tcW w:w="1780" w:type="pct"/>
          </w:tcPr>
          <w:p w:rsidR="002D3BE9" w:rsidRPr="008A2BBD" w:rsidRDefault="002D3BE9" w:rsidP="002D3BE9">
            <w:pPr>
              <w:pStyle w:val="Geenafstand"/>
              <w:rPr>
                <w:rFonts w:asciiTheme="minorHAnsi" w:hAnsiTheme="minorHAnsi" w:cs="Arial"/>
              </w:rPr>
            </w:pPr>
            <w:r w:rsidRPr="008A2BBD">
              <w:rPr>
                <w:rFonts w:asciiTheme="minorHAnsi" w:hAnsiTheme="minorHAnsi" w:cs="Arial"/>
              </w:rPr>
              <w:t>Faalangstreductie</w:t>
            </w:r>
          </w:p>
        </w:tc>
        <w:tc>
          <w:tcPr>
            <w:tcW w:w="524" w:type="pct"/>
            <w:shd w:val="clear" w:color="auto" w:fill="92D050"/>
          </w:tcPr>
          <w:p w:rsidR="002D3BE9"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92D050"/>
          </w:tcPr>
          <w:p w:rsidR="002D3BE9" w:rsidRDefault="002D3BE9" w:rsidP="002D3BE9">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2D3BE9" w:rsidRPr="008A2BBD" w:rsidRDefault="002D3BE9" w:rsidP="002D3BE9">
            <w:pPr>
              <w:pStyle w:val="Geenafstand"/>
              <w:rPr>
                <w:rFonts w:asciiTheme="minorHAnsi" w:hAnsiTheme="minorHAnsi" w:cs="Arial"/>
              </w:rPr>
            </w:pPr>
          </w:p>
        </w:tc>
        <w:tc>
          <w:tcPr>
            <w:tcW w:w="538" w:type="pct"/>
            <w:shd w:val="clear" w:color="auto" w:fill="FFFFFF" w:themeFill="background1"/>
          </w:tcPr>
          <w:p w:rsidR="002D3BE9" w:rsidRPr="008A2BBD" w:rsidRDefault="002D3BE9" w:rsidP="002D3BE9">
            <w:pPr>
              <w:pStyle w:val="Geenafstand"/>
              <w:rPr>
                <w:rFonts w:asciiTheme="minorHAnsi" w:hAnsiTheme="minorHAnsi" w:cs="Arial"/>
              </w:rPr>
            </w:pPr>
          </w:p>
        </w:tc>
        <w:tc>
          <w:tcPr>
            <w:tcW w:w="549" w:type="pct"/>
            <w:shd w:val="clear" w:color="auto" w:fill="FFFFFF" w:themeFill="background1"/>
          </w:tcPr>
          <w:p w:rsidR="002D3BE9" w:rsidRPr="008A2BBD" w:rsidRDefault="002D3BE9" w:rsidP="002D3BE9">
            <w:pPr>
              <w:pStyle w:val="Geenafstand"/>
              <w:rPr>
                <w:rFonts w:asciiTheme="minorHAnsi" w:hAnsiTheme="minorHAnsi" w:cs="Arial"/>
              </w:rPr>
            </w:pPr>
          </w:p>
        </w:tc>
        <w:tc>
          <w:tcPr>
            <w:tcW w:w="537" w:type="pct"/>
            <w:shd w:val="clear" w:color="auto" w:fill="FFFFFF" w:themeFill="background1"/>
          </w:tcPr>
          <w:p w:rsidR="002D3BE9" w:rsidRPr="008A2BBD" w:rsidRDefault="002D3BE9" w:rsidP="002D3BE9">
            <w:pPr>
              <w:pStyle w:val="Geenafstand"/>
              <w:rPr>
                <w:rFonts w:asciiTheme="minorHAnsi" w:hAnsiTheme="minorHAnsi" w:cs="Arial"/>
              </w:rPr>
            </w:pPr>
          </w:p>
        </w:tc>
      </w:tr>
      <w:tr w:rsidR="002D3BE9" w:rsidRPr="008A2BBD" w:rsidTr="005A4EA8">
        <w:tc>
          <w:tcPr>
            <w:tcW w:w="1780" w:type="pct"/>
          </w:tcPr>
          <w:p w:rsidR="002D3BE9" w:rsidRPr="008A2BBD" w:rsidRDefault="002D3BE9" w:rsidP="002D3BE9">
            <w:pPr>
              <w:pStyle w:val="Geenafstand"/>
              <w:rPr>
                <w:rFonts w:asciiTheme="minorHAnsi" w:hAnsiTheme="minorHAnsi" w:cs="Arial"/>
              </w:rPr>
            </w:pPr>
            <w:r>
              <w:rPr>
                <w:rFonts w:asciiTheme="minorHAnsi" w:hAnsiTheme="minorHAnsi" w:cs="Arial"/>
              </w:rPr>
              <w:t>SOVA-training</w:t>
            </w:r>
          </w:p>
        </w:tc>
        <w:tc>
          <w:tcPr>
            <w:tcW w:w="524" w:type="pct"/>
            <w:shd w:val="clear" w:color="auto" w:fill="FFC000"/>
          </w:tcPr>
          <w:p w:rsidR="002D3BE9" w:rsidRDefault="005A4EA8" w:rsidP="002D3BE9">
            <w:pPr>
              <w:pStyle w:val="Geenafstand"/>
              <w:rPr>
                <w:rFonts w:asciiTheme="minorHAnsi" w:hAnsiTheme="minorHAnsi" w:cs="Arial"/>
              </w:rPr>
            </w:pPr>
            <w:r>
              <w:rPr>
                <w:rFonts w:asciiTheme="minorHAnsi" w:hAnsiTheme="minorHAnsi" w:cs="Arial"/>
              </w:rPr>
              <w:t>intern</w:t>
            </w:r>
          </w:p>
        </w:tc>
        <w:tc>
          <w:tcPr>
            <w:tcW w:w="536" w:type="pct"/>
            <w:shd w:val="clear" w:color="auto" w:fill="FFC000"/>
          </w:tcPr>
          <w:p w:rsidR="002D3BE9" w:rsidRDefault="005A4EA8" w:rsidP="002D3BE9">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2D3BE9" w:rsidRPr="008A2BBD" w:rsidRDefault="002D3BE9" w:rsidP="002D3BE9">
            <w:pPr>
              <w:pStyle w:val="Geenafstand"/>
              <w:rPr>
                <w:rFonts w:asciiTheme="minorHAnsi" w:hAnsiTheme="minorHAnsi" w:cs="Arial"/>
              </w:rPr>
            </w:pPr>
          </w:p>
        </w:tc>
        <w:tc>
          <w:tcPr>
            <w:tcW w:w="538" w:type="pct"/>
            <w:shd w:val="clear" w:color="auto" w:fill="FFFFFF" w:themeFill="background1"/>
          </w:tcPr>
          <w:p w:rsidR="002D3BE9" w:rsidRPr="008A2BBD" w:rsidRDefault="002D3BE9" w:rsidP="002D3BE9">
            <w:pPr>
              <w:pStyle w:val="Geenafstand"/>
              <w:rPr>
                <w:rFonts w:asciiTheme="minorHAnsi" w:hAnsiTheme="minorHAnsi" w:cs="Arial"/>
              </w:rPr>
            </w:pPr>
          </w:p>
        </w:tc>
        <w:tc>
          <w:tcPr>
            <w:tcW w:w="549" w:type="pct"/>
            <w:shd w:val="clear" w:color="auto" w:fill="FFFFFF" w:themeFill="background1"/>
          </w:tcPr>
          <w:p w:rsidR="002D3BE9" w:rsidRPr="008A2BBD" w:rsidRDefault="002D3BE9" w:rsidP="002D3BE9">
            <w:pPr>
              <w:pStyle w:val="Geenafstand"/>
              <w:rPr>
                <w:rFonts w:asciiTheme="minorHAnsi" w:hAnsiTheme="minorHAnsi" w:cs="Arial"/>
              </w:rPr>
            </w:pPr>
          </w:p>
        </w:tc>
        <w:tc>
          <w:tcPr>
            <w:tcW w:w="537" w:type="pct"/>
            <w:shd w:val="clear" w:color="auto" w:fill="FFFFFF" w:themeFill="background1"/>
          </w:tcPr>
          <w:p w:rsidR="002D3BE9" w:rsidRPr="008A2BBD" w:rsidRDefault="002D3BE9" w:rsidP="002D3BE9">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Jeugdpsychiatrie</w:t>
            </w:r>
            <w:r>
              <w:rPr>
                <w:rFonts w:asciiTheme="minorHAnsi" w:hAnsiTheme="minorHAnsi" w:cs="Arial"/>
              </w:rPr>
              <w:t>: onderzoek en behandeling</w:t>
            </w:r>
          </w:p>
        </w:tc>
        <w:tc>
          <w:tcPr>
            <w:tcW w:w="524" w:type="pct"/>
            <w:shd w:val="clear" w:color="auto" w:fill="00B05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FFC000"/>
          </w:tcPr>
          <w:p w:rsidR="005A4EA8" w:rsidRDefault="00316D19" w:rsidP="005A4EA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Pr>
                <w:rFonts w:asciiTheme="minorHAnsi" w:hAnsiTheme="minorHAnsi" w:cs="Arial"/>
              </w:rPr>
              <w:t>Jeugdpsychiatrie: deeltijd- en voltijdbehandeling</w:t>
            </w:r>
          </w:p>
        </w:tc>
        <w:tc>
          <w:tcPr>
            <w:tcW w:w="524" w:type="pct"/>
            <w:shd w:val="clear" w:color="auto" w:fill="00B05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FFC000"/>
          </w:tcPr>
          <w:p w:rsidR="005A4EA8" w:rsidRDefault="00316D19" w:rsidP="005A4EA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 xml:space="preserve">Jeugdzorg </w:t>
            </w:r>
          </w:p>
        </w:tc>
        <w:tc>
          <w:tcPr>
            <w:tcW w:w="524" w:type="pct"/>
            <w:shd w:val="clear" w:color="auto" w:fill="92D05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FFC00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5A4EA8">
        <w:tc>
          <w:tcPr>
            <w:tcW w:w="1780" w:type="pct"/>
          </w:tcPr>
          <w:p w:rsidR="005A4EA8" w:rsidRDefault="005A4EA8" w:rsidP="005A4EA8">
            <w:pPr>
              <w:pStyle w:val="Geenafstand"/>
              <w:rPr>
                <w:rFonts w:asciiTheme="minorHAnsi" w:hAnsiTheme="minorHAnsi" w:cs="Arial"/>
              </w:rPr>
            </w:pPr>
            <w:r>
              <w:rPr>
                <w:rFonts w:asciiTheme="minorHAnsi" w:hAnsiTheme="minorHAnsi" w:cs="Arial"/>
              </w:rPr>
              <w:t>Particuliere pedagogische opvang, ondersteuning en behandeling</w:t>
            </w:r>
          </w:p>
        </w:tc>
        <w:tc>
          <w:tcPr>
            <w:tcW w:w="524" w:type="pct"/>
            <w:shd w:val="clear" w:color="auto" w:fill="FFC00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92D050"/>
          </w:tcPr>
          <w:p w:rsidR="005A4EA8" w:rsidRDefault="005A4EA8" w:rsidP="005A4EA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2D3BE9" w:rsidRDefault="005A4EA8" w:rsidP="005A4EA8">
            <w:pPr>
              <w:pStyle w:val="Geenafstand"/>
              <w:rPr>
                <w:rFonts w:asciiTheme="minorHAnsi" w:hAnsiTheme="minorHAnsi" w:cs="Arial"/>
              </w:rPr>
            </w:pPr>
            <w:r w:rsidRPr="002D3BE9">
              <w:rPr>
                <w:rFonts w:asciiTheme="minorHAnsi" w:hAnsiTheme="minorHAnsi" w:cs="Arial"/>
              </w:rPr>
              <w:t>Rekenspecialist</w:t>
            </w:r>
          </w:p>
        </w:tc>
        <w:tc>
          <w:tcPr>
            <w:tcW w:w="524"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2D3BE9" w:rsidRDefault="005A4EA8" w:rsidP="005A4EA8">
            <w:pPr>
              <w:pStyle w:val="Geenafstand"/>
              <w:rPr>
                <w:rFonts w:asciiTheme="minorHAnsi" w:hAnsiTheme="minorHAnsi" w:cs="Arial"/>
              </w:rPr>
            </w:pPr>
            <w:r w:rsidRPr="002D3BE9">
              <w:rPr>
                <w:rFonts w:asciiTheme="minorHAnsi" w:hAnsiTheme="minorHAnsi" w:cs="Arial"/>
              </w:rPr>
              <w:t xml:space="preserve">Taalspecialist </w:t>
            </w:r>
          </w:p>
        </w:tc>
        <w:tc>
          <w:tcPr>
            <w:tcW w:w="524"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2D3BE9">
        <w:tc>
          <w:tcPr>
            <w:tcW w:w="1780" w:type="pct"/>
          </w:tcPr>
          <w:p w:rsidR="005A4EA8" w:rsidRPr="00073ECA" w:rsidRDefault="005A4EA8" w:rsidP="005A4EA8">
            <w:pPr>
              <w:pStyle w:val="Geenafstand"/>
              <w:rPr>
                <w:rFonts w:asciiTheme="minorHAnsi" w:hAnsiTheme="minorHAnsi" w:cs="Arial"/>
                <w:color w:val="FF0000"/>
              </w:rPr>
            </w:pPr>
            <w:r>
              <w:rPr>
                <w:rFonts w:asciiTheme="minorHAnsi" w:hAnsiTheme="minorHAnsi" w:cs="Arial"/>
              </w:rPr>
              <w:t>Master SEN</w:t>
            </w:r>
          </w:p>
        </w:tc>
        <w:tc>
          <w:tcPr>
            <w:tcW w:w="524" w:type="pct"/>
            <w:shd w:val="clear" w:color="auto" w:fill="00B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00B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5A4EA8" w:rsidP="005A4EA8">
            <w:pPr>
              <w:pStyle w:val="Geenafstand"/>
              <w:rPr>
                <w:rFonts w:asciiTheme="minorHAnsi" w:hAnsiTheme="minorHAnsi" w:cs="Arial"/>
              </w:rPr>
            </w:pPr>
            <w:r w:rsidRPr="002D3BE9">
              <w:rPr>
                <w:rFonts w:asciiTheme="minorHAnsi" w:hAnsiTheme="minorHAnsi" w:cs="Arial"/>
              </w:rPr>
              <w:t>ICT specialist</w:t>
            </w:r>
          </w:p>
        </w:tc>
        <w:tc>
          <w:tcPr>
            <w:tcW w:w="524" w:type="pct"/>
            <w:shd w:val="clear" w:color="auto" w:fill="92D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2D3BE9">
        <w:trPr>
          <w:trHeight w:val="161"/>
        </w:trPr>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 xml:space="preserve">Gedragsspecialist </w:t>
            </w:r>
          </w:p>
        </w:tc>
        <w:tc>
          <w:tcPr>
            <w:tcW w:w="524" w:type="pct"/>
            <w:shd w:val="clear" w:color="auto" w:fill="00B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5A4EA8">
        <w:tc>
          <w:tcPr>
            <w:tcW w:w="1780" w:type="pct"/>
          </w:tcPr>
          <w:p w:rsidR="005A4EA8" w:rsidRPr="008A2BBD" w:rsidRDefault="005A4EA8" w:rsidP="005A4EA8">
            <w:pPr>
              <w:pStyle w:val="Geenafstand"/>
              <w:rPr>
                <w:rFonts w:asciiTheme="minorHAnsi" w:hAnsiTheme="minorHAnsi" w:cs="Arial"/>
              </w:rPr>
            </w:pPr>
            <w:r>
              <w:rPr>
                <w:rFonts w:asciiTheme="minorHAnsi" w:hAnsiTheme="minorHAnsi" w:cs="Arial"/>
              </w:rPr>
              <w:t>Vertrouwenspersoon</w:t>
            </w:r>
          </w:p>
        </w:tc>
        <w:tc>
          <w:tcPr>
            <w:tcW w:w="524" w:type="pct"/>
            <w:shd w:val="clear" w:color="auto" w:fill="92D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92D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2D3BE9" w:rsidRDefault="005A4EA8" w:rsidP="005A4EA8">
            <w:pPr>
              <w:pStyle w:val="Geenafstand"/>
              <w:rPr>
                <w:rFonts w:asciiTheme="minorHAnsi" w:hAnsiTheme="minorHAnsi" w:cs="Arial"/>
              </w:rPr>
            </w:pPr>
            <w:r w:rsidRPr="002D3BE9">
              <w:rPr>
                <w:rFonts w:asciiTheme="minorHAnsi" w:hAnsiTheme="minorHAnsi" w:cs="Arial"/>
              </w:rPr>
              <w:t>Dyslexie</w:t>
            </w:r>
          </w:p>
        </w:tc>
        <w:tc>
          <w:tcPr>
            <w:tcW w:w="524" w:type="pct"/>
            <w:shd w:val="clear" w:color="auto" w:fill="00B050"/>
          </w:tcPr>
          <w:p w:rsidR="005A4EA8" w:rsidRDefault="005A4EA8" w:rsidP="005A4EA8">
            <w:pPr>
              <w:pStyle w:val="Geenafstand"/>
              <w:rPr>
                <w:rFonts w:asciiTheme="minorHAnsi" w:hAnsiTheme="minorHAnsi" w:cs="Arial"/>
              </w:rPr>
            </w:pPr>
            <w:r>
              <w:rPr>
                <w:rFonts w:asciiTheme="minorHAnsi" w:hAnsiTheme="minorHAnsi" w:cs="Arial"/>
              </w:rPr>
              <w:t>beide</w:t>
            </w:r>
          </w:p>
        </w:tc>
        <w:tc>
          <w:tcPr>
            <w:tcW w:w="536" w:type="pct"/>
            <w:shd w:val="clear" w:color="auto" w:fill="00B050"/>
          </w:tcPr>
          <w:p w:rsidR="005A4EA8" w:rsidRDefault="005A4EA8" w:rsidP="005A4EA8">
            <w:pPr>
              <w:pStyle w:val="Geenafstand"/>
              <w:rPr>
                <w:rFonts w:asciiTheme="minorHAnsi" w:hAnsiTheme="minorHAnsi" w:cs="Arial"/>
              </w:rPr>
            </w:pPr>
            <w:r>
              <w:rPr>
                <w:rFonts w:asciiTheme="minorHAnsi" w:hAnsiTheme="minorHAnsi" w:cs="Arial"/>
              </w:rPr>
              <w:t>beide</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5A4EA8">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Dyscalculie</w:t>
            </w:r>
          </w:p>
        </w:tc>
        <w:tc>
          <w:tcPr>
            <w:tcW w:w="524"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5A4EA8">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Motorische beperkingen</w:t>
            </w:r>
          </w:p>
        </w:tc>
        <w:tc>
          <w:tcPr>
            <w:tcW w:w="524"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5A4EA8">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Verstandelijke beperkingen</w:t>
            </w:r>
          </w:p>
        </w:tc>
        <w:tc>
          <w:tcPr>
            <w:tcW w:w="524"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00"/>
          </w:tcPr>
          <w:p w:rsidR="005A4EA8"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Gedragsproblemen</w:t>
            </w:r>
          </w:p>
        </w:tc>
        <w:tc>
          <w:tcPr>
            <w:tcW w:w="524" w:type="pct"/>
            <w:shd w:val="clear" w:color="auto" w:fill="00B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00B050"/>
          </w:tcPr>
          <w:p w:rsidR="005A4EA8" w:rsidRPr="008A2BBD" w:rsidRDefault="005A4EA8"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Huiselijk geweld</w:t>
            </w:r>
            <w:r>
              <w:rPr>
                <w:rFonts w:asciiTheme="minorHAnsi" w:hAnsiTheme="minorHAnsi" w:cs="Arial"/>
              </w:rPr>
              <w:t xml:space="preserve"> </w:t>
            </w:r>
            <w:r w:rsidRPr="008A2BBD">
              <w:rPr>
                <w:rFonts w:asciiTheme="minorHAnsi" w:hAnsiTheme="minorHAnsi" w:cs="Arial"/>
              </w:rPr>
              <w:t>/</w:t>
            </w:r>
            <w:r>
              <w:rPr>
                <w:rFonts w:asciiTheme="minorHAnsi" w:hAnsiTheme="minorHAnsi" w:cs="Arial"/>
              </w:rPr>
              <w:t xml:space="preserve"> V</w:t>
            </w:r>
            <w:r w:rsidRPr="008A2BBD">
              <w:rPr>
                <w:rFonts w:asciiTheme="minorHAnsi" w:hAnsiTheme="minorHAnsi" w:cs="Arial"/>
              </w:rPr>
              <w:t>eilig thuis</w:t>
            </w:r>
          </w:p>
        </w:tc>
        <w:tc>
          <w:tcPr>
            <w:tcW w:w="524" w:type="pct"/>
            <w:tcBorders>
              <w:bottom w:val="single" w:sz="4" w:space="0" w:color="auto"/>
            </w:tcBorders>
            <w:shd w:val="clear" w:color="auto" w:fill="92D050"/>
          </w:tcPr>
          <w:p w:rsidR="005A4EA8" w:rsidRPr="008A2BBD" w:rsidRDefault="00316D19" w:rsidP="00316D19">
            <w:pPr>
              <w:pStyle w:val="Geenafstand"/>
              <w:rPr>
                <w:rFonts w:asciiTheme="minorHAnsi" w:hAnsiTheme="minorHAnsi" w:cs="Arial"/>
              </w:rPr>
            </w:pPr>
            <w:r>
              <w:rPr>
                <w:rFonts w:asciiTheme="minorHAnsi" w:hAnsiTheme="minorHAnsi" w:cs="Arial"/>
              </w:rPr>
              <w:t>extern</w:t>
            </w:r>
          </w:p>
        </w:tc>
        <w:tc>
          <w:tcPr>
            <w:tcW w:w="536" w:type="pct"/>
            <w:shd w:val="clear" w:color="auto" w:fill="92D050"/>
          </w:tcPr>
          <w:p w:rsidR="005A4EA8" w:rsidRPr="008A2BBD" w:rsidRDefault="00316D19" w:rsidP="005A4EA8">
            <w:pPr>
              <w:pStyle w:val="Geenafstand"/>
              <w:rPr>
                <w:rFonts w:asciiTheme="minorHAnsi" w:hAnsiTheme="minorHAnsi" w:cs="Arial"/>
              </w:rPr>
            </w:pPr>
            <w:r>
              <w:rPr>
                <w:rFonts w:asciiTheme="minorHAnsi" w:hAnsiTheme="minorHAnsi" w:cs="Arial"/>
              </w:rPr>
              <w:t>extern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Auditieve beperkingen</w:t>
            </w:r>
          </w:p>
        </w:tc>
        <w:tc>
          <w:tcPr>
            <w:tcW w:w="524" w:type="pct"/>
            <w:tcBorders>
              <w:top w:val="single" w:sz="4" w:space="0" w:color="auto"/>
            </w:tcBorders>
            <w:shd w:val="clear" w:color="auto" w:fill="92D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FFC0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Visuele beperkingen</w:t>
            </w:r>
          </w:p>
        </w:tc>
        <w:tc>
          <w:tcPr>
            <w:tcW w:w="524"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ADHD</w:t>
            </w:r>
            <w:r>
              <w:rPr>
                <w:rFonts w:asciiTheme="minorHAnsi" w:hAnsiTheme="minorHAnsi" w:cs="Arial"/>
              </w:rPr>
              <w:t>/ODD/Hechting/CD</w:t>
            </w:r>
          </w:p>
        </w:tc>
        <w:tc>
          <w:tcPr>
            <w:tcW w:w="524" w:type="pct"/>
            <w:shd w:val="clear" w:color="auto" w:fill="00B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00B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5A4EA8" w:rsidP="005A4EA8">
            <w:pPr>
              <w:pStyle w:val="Geenafstand"/>
              <w:rPr>
                <w:rFonts w:asciiTheme="minorHAnsi" w:hAnsiTheme="minorHAnsi" w:cs="Arial"/>
                <w:lang w:val="en-US"/>
              </w:rPr>
            </w:pPr>
            <w:r w:rsidRPr="008A2BBD">
              <w:rPr>
                <w:rFonts w:asciiTheme="minorHAnsi" w:hAnsiTheme="minorHAnsi" w:cs="Arial"/>
                <w:lang w:val="en-US"/>
              </w:rPr>
              <w:t>Autisme (PDD-NOS, ASS)</w:t>
            </w:r>
          </w:p>
        </w:tc>
        <w:tc>
          <w:tcPr>
            <w:tcW w:w="524" w:type="pct"/>
            <w:shd w:val="clear" w:color="auto" w:fill="00B050"/>
          </w:tcPr>
          <w:p w:rsidR="005A4EA8" w:rsidRPr="008A2BBD" w:rsidRDefault="00316D19" w:rsidP="005A4EA8">
            <w:pPr>
              <w:pStyle w:val="Geenafstand"/>
              <w:rPr>
                <w:rFonts w:asciiTheme="minorHAnsi" w:hAnsiTheme="minorHAnsi" w:cs="Arial"/>
                <w:lang w:val="en-US"/>
              </w:rPr>
            </w:pPr>
            <w:r>
              <w:rPr>
                <w:rFonts w:asciiTheme="minorHAnsi" w:hAnsiTheme="minorHAnsi" w:cs="Arial"/>
                <w:lang w:val="en-US"/>
              </w:rPr>
              <w:t>intern</w:t>
            </w:r>
          </w:p>
        </w:tc>
        <w:tc>
          <w:tcPr>
            <w:tcW w:w="536" w:type="pct"/>
            <w:shd w:val="clear" w:color="auto" w:fill="00B050"/>
          </w:tcPr>
          <w:p w:rsidR="005A4EA8" w:rsidRPr="008A2BBD" w:rsidRDefault="00316D19" w:rsidP="005A4EA8">
            <w:pPr>
              <w:pStyle w:val="Geenafstand"/>
              <w:rPr>
                <w:rFonts w:asciiTheme="minorHAnsi" w:hAnsiTheme="minorHAnsi" w:cs="Arial"/>
                <w:lang w:val="en-US"/>
              </w:rPr>
            </w:pPr>
            <w:r>
              <w:rPr>
                <w:rFonts w:asciiTheme="minorHAnsi" w:hAnsiTheme="minorHAnsi" w:cs="Arial"/>
                <w:lang w:val="en-US"/>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lang w:val="en-US"/>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lang w:val="en-US"/>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lang w:val="en-US"/>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lang w:val="en-US"/>
              </w:rPr>
            </w:pPr>
          </w:p>
        </w:tc>
      </w:tr>
      <w:tr w:rsidR="005A4EA8" w:rsidRPr="008A2BBD" w:rsidTr="003976A3">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Hoogbegaafdheid</w:t>
            </w:r>
          </w:p>
        </w:tc>
        <w:tc>
          <w:tcPr>
            <w:tcW w:w="524" w:type="pct"/>
            <w:shd w:val="clear" w:color="auto" w:fill="92D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92D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9466E0">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Jonge risicoleerlingen</w:t>
            </w:r>
            <w:r w:rsidR="009466E0">
              <w:rPr>
                <w:rFonts w:asciiTheme="minorHAnsi" w:hAnsiTheme="minorHAnsi" w:cs="Arial"/>
              </w:rPr>
              <w:t xml:space="preserve"> (niet aanwezig op onze school, maar wel opgeleide teamleden)</w:t>
            </w:r>
          </w:p>
        </w:tc>
        <w:tc>
          <w:tcPr>
            <w:tcW w:w="524" w:type="pct"/>
            <w:shd w:val="clear" w:color="auto" w:fill="92D050"/>
          </w:tcPr>
          <w:p w:rsidR="005A4EA8" w:rsidRPr="008A2BBD" w:rsidRDefault="005A4EA8" w:rsidP="005A4EA8">
            <w:pPr>
              <w:pStyle w:val="Geenafstand"/>
              <w:rPr>
                <w:rFonts w:asciiTheme="minorHAnsi" w:hAnsiTheme="minorHAnsi" w:cs="Arial"/>
              </w:rPr>
            </w:pPr>
          </w:p>
        </w:tc>
        <w:tc>
          <w:tcPr>
            <w:tcW w:w="536" w:type="pct"/>
            <w:shd w:val="clear" w:color="auto" w:fill="92D05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976A3">
        <w:tc>
          <w:tcPr>
            <w:tcW w:w="1780" w:type="pct"/>
          </w:tcPr>
          <w:p w:rsidR="005A4EA8" w:rsidRPr="008A2BBD" w:rsidRDefault="00316D19" w:rsidP="005A4EA8">
            <w:pPr>
              <w:pStyle w:val="Geenafstand"/>
              <w:rPr>
                <w:rFonts w:asciiTheme="minorHAnsi" w:hAnsiTheme="minorHAnsi" w:cs="Arial"/>
              </w:rPr>
            </w:pPr>
            <w:r>
              <w:rPr>
                <w:rFonts w:asciiTheme="minorHAnsi" w:hAnsiTheme="minorHAnsi" w:cs="Arial"/>
              </w:rPr>
              <w:t>VVE</w:t>
            </w:r>
          </w:p>
        </w:tc>
        <w:tc>
          <w:tcPr>
            <w:tcW w:w="524"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00"/>
          </w:tcPr>
          <w:p w:rsidR="005A4EA8" w:rsidRPr="008A2BBD" w:rsidRDefault="005A4EA8" w:rsidP="005A4EA8">
            <w:pPr>
              <w:pStyle w:val="Geenafstand"/>
              <w:rPr>
                <w:rFonts w:asciiTheme="minorHAnsi" w:hAnsiTheme="minorHAnsi" w:cs="Arial"/>
              </w:rPr>
            </w:pP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r w:rsidR="005A4EA8" w:rsidRPr="008A2BBD" w:rsidTr="00316D19">
        <w:tc>
          <w:tcPr>
            <w:tcW w:w="1780" w:type="pct"/>
          </w:tcPr>
          <w:p w:rsidR="005A4EA8" w:rsidRPr="008A2BBD" w:rsidRDefault="005A4EA8" w:rsidP="005A4EA8">
            <w:pPr>
              <w:pStyle w:val="Geenafstand"/>
              <w:rPr>
                <w:rFonts w:asciiTheme="minorHAnsi" w:hAnsiTheme="minorHAnsi" w:cs="Arial"/>
              </w:rPr>
            </w:pPr>
            <w:r w:rsidRPr="008A2BBD">
              <w:rPr>
                <w:rFonts w:asciiTheme="minorHAnsi" w:hAnsiTheme="minorHAnsi" w:cs="Arial"/>
              </w:rPr>
              <w:t>NT2</w:t>
            </w:r>
          </w:p>
        </w:tc>
        <w:tc>
          <w:tcPr>
            <w:tcW w:w="524" w:type="pct"/>
            <w:shd w:val="clear" w:color="auto" w:fill="92D05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FFC000"/>
          </w:tcPr>
          <w:p w:rsidR="005A4EA8" w:rsidRPr="008A2BBD" w:rsidRDefault="00316D19" w:rsidP="005A4EA8">
            <w:pPr>
              <w:pStyle w:val="Geenafstand"/>
              <w:rPr>
                <w:rFonts w:asciiTheme="minorHAnsi" w:hAnsiTheme="minorHAnsi" w:cs="Arial"/>
              </w:rPr>
            </w:pPr>
            <w:r>
              <w:rPr>
                <w:rFonts w:asciiTheme="minorHAnsi" w:hAnsiTheme="minorHAnsi" w:cs="Arial"/>
              </w:rPr>
              <w:t>intern</w:t>
            </w:r>
          </w:p>
        </w:tc>
        <w:tc>
          <w:tcPr>
            <w:tcW w:w="536" w:type="pct"/>
            <w:shd w:val="clear" w:color="auto" w:fill="FFFFFF" w:themeFill="background1"/>
          </w:tcPr>
          <w:p w:rsidR="005A4EA8" w:rsidRPr="008A2BBD" w:rsidRDefault="005A4EA8" w:rsidP="005A4EA8">
            <w:pPr>
              <w:pStyle w:val="Geenafstand"/>
              <w:rPr>
                <w:rFonts w:asciiTheme="minorHAnsi" w:hAnsiTheme="minorHAnsi" w:cs="Arial"/>
              </w:rPr>
            </w:pPr>
          </w:p>
        </w:tc>
        <w:tc>
          <w:tcPr>
            <w:tcW w:w="538" w:type="pct"/>
            <w:shd w:val="clear" w:color="auto" w:fill="FFFFFF" w:themeFill="background1"/>
          </w:tcPr>
          <w:p w:rsidR="005A4EA8" w:rsidRPr="008A2BBD" w:rsidRDefault="005A4EA8" w:rsidP="005A4EA8">
            <w:pPr>
              <w:pStyle w:val="Geenafstand"/>
              <w:rPr>
                <w:rFonts w:asciiTheme="minorHAnsi" w:hAnsiTheme="minorHAnsi" w:cs="Arial"/>
              </w:rPr>
            </w:pPr>
          </w:p>
        </w:tc>
        <w:tc>
          <w:tcPr>
            <w:tcW w:w="549" w:type="pct"/>
            <w:shd w:val="clear" w:color="auto" w:fill="FFFFFF" w:themeFill="background1"/>
          </w:tcPr>
          <w:p w:rsidR="005A4EA8" w:rsidRPr="008A2BBD" w:rsidRDefault="005A4EA8" w:rsidP="005A4EA8">
            <w:pPr>
              <w:pStyle w:val="Geenafstand"/>
              <w:rPr>
                <w:rFonts w:asciiTheme="minorHAnsi" w:hAnsiTheme="minorHAnsi" w:cs="Arial"/>
              </w:rPr>
            </w:pPr>
          </w:p>
        </w:tc>
        <w:tc>
          <w:tcPr>
            <w:tcW w:w="537" w:type="pct"/>
            <w:shd w:val="clear" w:color="auto" w:fill="FFFFFF" w:themeFill="background1"/>
          </w:tcPr>
          <w:p w:rsidR="005A4EA8" w:rsidRPr="008A2BBD" w:rsidRDefault="005A4EA8" w:rsidP="005A4EA8">
            <w:pPr>
              <w:pStyle w:val="Geenafstand"/>
              <w:rPr>
                <w:rFonts w:asciiTheme="minorHAnsi" w:hAnsiTheme="minorHAnsi" w:cs="Arial"/>
              </w:rPr>
            </w:pPr>
          </w:p>
        </w:tc>
      </w:tr>
    </w:tbl>
    <w:p w:rsidR="007E7717" w:rsidRDefault="007E7717" w:rsidP="00634D1B">
      <w:pPr>
        <w:pStyle w:val="Kop2"/>
      </w:pPr>
      <w:bookmarkStart w:id="23" w:name="_Toc461799851"/>
      <w:r w:rsidRPr="007E7717">
        <w:t>4.2 Teamexpertise</w:t>
      </w:r>
      <w:bookmarkEnd w:id="23"/>
    </w:p>
    <w:p w:rsidR="004A6547" w:rsidRPr="00A803C7" w:rsidRDefault="004A6547" w:rsidP="004A6547">
      <w:pPr>
        <w:spacing w:after="0"/>
      </w:pPr>
      <w:r w:rsidRPr="00A803C7">
        <w:t>Binnen het team hebben we veel individuele kennis en kunde.</w:t>
      </w:r>
      <w:r w:rsidR="009466E0">
        <w:t xml:space="preserve"> Veel te</w:t>
      </w:r>
      <w:r w:rsidR="009466E0" w:rsidRPr="00496755">
        <w:t xml:space="preserve">amleden volgen congressen en studiedagen over belangrijke thema’s, zoals ‘Onveilig Gehecht’, ‘Hoogbegaafdheid en sociaal-emotionele ontwikkeling’, ‘Omgaan met agressie bij kinderen met ODD en/of CD’, of ‘Omgaan met trauma’s’, ´Dyslexie en ernstige leesproblemen´, ´Dyscalculie en ernstige rekenproblemen´, </w:t>
      </w:r>
      <w:r w:rsidR="00B36D16">
        <w:t xml:space="preserve">of opleidingen van de </w:t>
      </w:r>
      <w:r w:rsidR="009466E0" w:rsidRPr="00496755">
        <w:t>Conexus Academie</w:t>
      </w:r>
      <w:r w:rsidR="00496755" w:rsidRPr="00496755">
        <w:t>.</w:t>
      </w:r>
      <w:r w:rsidRPr="00496755">
        <w:t xml:space="preserve"> </w:t>
      </w:r>
      <w:r w:rsidRPr="00A803C7">
        <w:t xml:space="preserve">Door middel van collegiale consultatie en intervisie wordt de individuele kennis en ervaring gedeeld. Het is nog wel een uitdaging om de in het team aanwezige individuele kennis te verbreden tot teamexpertise.  </w:t>
      </w:r>
      <w:r w:rsidR="00941B71">
        <w:t xml:space="preserve">Hier zal de komende jaren verder aan gewerkt worden. </w:t>
      </w:r>
    </w:p>
    <w:p w:rsidR="00AE561E" w:rsidRDefault="00AE561E" w:rsidP="00134C87">
      <w:pPr>
        <w:spacing w:after="0"/>
      </w:pPr>
    </w:p>
    <w:p w:rsidR="007E7717" w:rsidRDefault="007E7717" w:rsidP="00134C87">
      <w:pPr>
        <w:spacing w:after="0"/>
      </w:pPr>
      <w:r>
        <w:t>Het team doorloopt verschillende scholingstrajecten waardoor de school als geheel beter in staat is om passend onderwijs te verzorge</w:t>
      </w:r>
      <w:r w:rsidR="002B21DA">
        <w:t>n. De voorbeelden hiervan zijn:</w:t>
      </w:r>
    </w:p>
    <w:p w:rsidR="00496755" w:rsidRDefault="00496755" w:rsidP="00496755">
      <w:pPr>
        <w:pStyle w:val="Lijstalinea"/>
        <w:numPr>
          <w:ilvl w:val="0"/>
          <w:numId w:val="13"/>
        </w:numPr>
        <w:spacing w:after="0"/>
      </w:pPr>
      <w:r>
        <w:t>Opbrengsten in 4D (analyseren en evalueren van data)</w:t>
      </w:r>
    </w:p>
    <w:p w:rsidR="007E7717" w:rsidRDefault="007E7717" w:rsidP="00134C87">
      <w:pPr>
        <w:pStyle w:val="Lijstalinea"/>
        <w:numPr>
          <w:ilvl w:val="0"/>
          <w:numId w:val="13"/>
        </w:numPr>
        <w:spacing w:after="0"/>
      </w:pPr>
      <w:r>
        <w:t>Courage (</w:t>
      </w:r>
      <w:r w:rsidR="002E0DAA">
        <w:t xml:space="preserve">de-escaleren en </w:t>
      </w:r>
      <w:r>
        <w:t>fysiek ingrijpen)</w:t>
      </w:r>
    </w:p>
    <w:p w:rsidR="00496755" w:rsidRDefault="00496755" w:rsidP="00496755">
      <w:pPr>
        <w:pStyle w:val="Lijstalinea"/>
        <w:numPr>
          <w:ilvl w:val="0"/>
          <w:numId w:val="13"/>
        </w:numPr>
        <w:spacing w:after="0"/>
      </w:pPr>
      <w:r>
        <w:t>Rekenen, IGDI model</w:t>
      </w:r>
    </w:p>
    <w:p w:rsidR="00496755" w:rsidRPr="00496755" w:rsidRDefault="00496755" w:rsidP="00496755">
      <w:pPr>
        <w:pStyle w:val="Lijstalinea"/>
        <w:numPr>
          <w:ilvl w:val="0"/>
          <w:numId w:val="13"/>
        </w:numPr>
        <w:spacing w:after="0"/>
        <w:rPr>
          <w:color w:val="FF0000"/>
        </w:rPr>
      </w:pPr>
      <w:r w:rsidRPr="00496755">
        <w:t>Eén zorgroute</w:t>
      </w:r>
    </w:p>
    <w:p w:rsidR="00496755" w:rsidRDefault="00496755" w:rsidP="00496755">
      <w:pPr>
        <w:pStyle w:val="Lijstalinea"/>
        <w:numPr>
          <w:ilvl w:val="0"/>
          <w:numId w:val="13"/>
        </w:numPr>
        <w:spacing w:after="0"/>
      </w:pPr>
      <w:r>
        <w:t>Kids’ Skills en Oplossingsgericht werken</w:t>
      </w:r>
    </w:p>
    <w:p w:rsidR="007E7717" w:rsidRDefault="007E7717" w:rsidP="00134C87">
      <w:pPr>
        <w:pStyle w:val="Lijstalinea"/>
        <w:numPr>
          <w:ilvl w:val="0"/>
          <w:numId w:val="13"/>
        </w:numPr>
        <w:spacing w:after="0"/>
      </w:pPr>
      <w:r>
        <w:t>Leefstijl (seo-methode)</w:t>
      </w:r>
    </w:p>
    <w:p w:rsidR="00496755" w:rsidRDefault="00496755" w:rsidP="00496755">
      <w:pPr>
        <w:pStyle w:val="Lijstalinea"/>
        <w:numPr>
          <w:ilvl w:val="0"/>
          <w:numId w:val="13"/>
        </w:numPr>
        <w:spacing w:after="0"/>
      </w:pPr>
      <w:r>
        <w:t>Autisme in de klas</w:t>
      </w:r>
    </w:p>
    <w:p w:rsidR="00361D97" w:rsidRDefault="00361D97" w:rsidP="00134C87">
      <w:pPr>
        <w:spacing w:after="0"/>
      </w:pPr>
    </w:p>
    <w:p w:rsidR="00361D97" w:rsidRDefault="00073ECA" w:rsidP="00134C87">
      <w:pPr>
        <w:spacing w:after="0"/>
      </w:pPr>
      <w:r w:rsidRPr="00073ECA">
        <w:t xml:space="preserve">We werken op school met </w:t>
      </w:r>
      <w:r w:rsidR="00496755">
        <w:t>beleidsgroepen en met vakgroepen. De beleidsgroepen maken een kwaliteitskaart waarop de manier van werken beschreven wordt. Deze kwaliteitskaarten worden gebruikt ter observatie, om vervolgens verbeterpunten vast te stellen en de kwaliteit te borgen. Ook zijn de ontwikkelingen van de beleidsgroepen te volgen via de PDCA’s. De vakgroepen</w:t>
      </w:r>
      <w:r w:rsidR="00DC2C21">
        <w:t xml:space="preserve"> (gaan over de leergebieden)</w:t>
      </w:r>
      <w:r w:rsidR="00496755">
        <w:t xml:space="preserve"> bepalen samen doelen en initiëren verbeteracties</w:t>
      </w:r>
      <w:r w:rsidR="00B36D16">
        <w:t xml:space="preserve"> wat betreft de leergebieden</w:t>
      </w:r>
      <w:r w:rsidR="00496755">
        <w:t>, welke worden vastgelegd en geborgd in een kwaliteitskaart.</w:t>
      </w:r>
    </w:p>
    <w:p w:rsidR="00134C87" w:rsidRPr="00D306DA" w:rsidRDefault="00134C87" w:rsidP="00D306DA">
      <w:pPr>
        <w:pStyle w:val="Kop2"/>
        <w:rPr>
          <w:b w:val="0"/>
          <w:sz w:val="22"/>
          <w:szCs w:val="22"/>
        </w:rPr>
      </w:pPr>
      <w:bookmarkStart w:id="24" w:name="_Toc461799852"/>
      <w:r w:rsidRPr="00634D1B">
        <w:rPr>
          <w:rFonts w:asciiTheme="minorHAnsi" w:hAnsiTheme="minorHAnsi"/>
        </w:rPr>
        <w:t>5. Gebouw</w:t>
      </w:r>
      <w:bookmarkEnd w:id="24"/>
    </w:p>
    <w:tbl>
      <w:tblPr>
        <w:tblStyle w:val="Tabelraster"/>
        <w:tblW w:w="5000" w:type="pct"/>
        <w:tblLook w:val="04A0" w:firstRow="1" w:lastRow="0" w:firstColumn="1" w:lastColumn="0" w:noHBand="0" w:noVBand="1"/>
      </w:tblPr>
      <w:tblGrid>
        <w:gridCol w:w="2378"/>
        <w:gridCol w:w="935"/>
        <w:gridCol w:w="1087"/>
        <w:gridCol w:w="1180"/>
        <w:gridCol w:w="1180"/>
        <w:gridCol w:w="1151"/>
        <w:gridCol w:w="1151"/>
      </w:tblGrid>
      <w:tr w:rsidR="00D306DA" w:rsidRPr="00DB3D58" w:rsidTr="00496755">
        <w:tc>
          <w:tcPr>
            <w:tcW w:w="1312" w:type="pct"/>
          </w:tcPr>
          <w:p w:rsidR="00D306DA" w:rsidRPr="00DB3D58" w:rsidRDefault="00D306DA" w:rsidP="00CD6CED">
            <w:pPr>
              <w:pStyle w:val="Geenafstand"/>
            </w:pPr>
          </w:p>
        </w:tc>
        <w:tc>
          <w:tcPr>
            <w:tcW w:w="1116" w:type="pct"/>
            <w:gridSpan w:val="2"/>
          </w:tcPr>
          <w:p w:rsidR="00D306DA" w:rsidRPr="00D306DA" w:rsidRDefault="00D306DA" w:rsidP="00CD6CED">
            <w:pPr>
              <w:pStyle w:val="Geenafstand"/>
              <w:rPr>
                <w:b/>
                <w:sz w:val="20"/>
                <w:szCs w:val="20"/>
              </w:rPr>
            </w:pPr>
            <w:r w:rsidRPr="00D306DA">
              <w:rPr>
                <w:b/>
                <w:sz w:val="20"/>
                <w:szCs w:val="20"/>
              </w:rPr>
              <w:t>2016-2017</w:t>
            </w:r>
          </w:p>
        </w:tc>
        <w:tc>
          <w:tcPr>
            <w:tcW w:w="1302" w:type="pct"/>
            <w:gridSpan w:val="2"/>
          </w:tcPr>
          <w:p w:rsidR="00D306DA" w:rsidRPr="00D306DA" w:rsidRDefault="00D306DA" w:rsidP="00CD6CED">
            <w:pPr>
              <w:pStyle w:val="Geenafstand"/>
              <w:rPr>
                <w:b/>
                <w:sz w:val="20"/>
                <w:szCs w:val="20"/>
              </w:rPr>
            </w:pPr>
            <w:r w:rsidRPr="00D306DA">
              <w:rPr>
                <w:b/>
                <w:sz w:val="20"/>
                <w:szCs w:val="20"/>
              </w:rPr>
              <w:t>2017-2018</w:t>
            </w:r>
          </w:p>
        </w:tc>
        <w:tc>
          <w:tcPr>
            <w:tcW w:w="1270" w:type="pct"/>
            <w:gridSpan w:val="2"/>
          </w:tcPr>
          <w:p w:rsidR="00D306DA" w:rsidRPr="00D306DA" w:rsidRDefault="00D306DA" w:rsidP="00D306DA">
            <w:pPr>
              <w:pStyle w:val="Geenafstand"/>
              <w:rPr>
                <w:b/>
                <w:sz w:val="20"/>
                <w:szCs w:val="20"/>
              </w:rPr>
            </w:pPr>
            <w:r w:rsidRPr="00D306DA">
              <w:rPr>
                <w:b/>
                <w:sz w:val="20"/>
                <w:szCs w:val="20"/>
              </w:rPr>
              <w:t>2018-2019</w:t>
            </w:r>
          </w:p>
        </w:tc>
      </w:tr>
      <w:tr w:rsidR="00D306DA" w:rsidRPr="00DB3D58" w:rsidTr="00DC2C21">
        <w:tc>
          <w:tcPr>
            <w:tcW w:w="1312" w:type="pct"/>
            <w:shd w:val="clear" w:color="auto" w:fill="FFFFFF" w:themeFill="background1"/>
          </w:tcPr>
          <w:p w:rsidR="00D306DA" w:rsidRPr="00D306DA" w:rsidRDefault="00D306DA" w:rsidP="00CD6CED">
            <w:pPr>
              <w:pStyle w:val="Geenafstand"/>
              <w:rPr>
                <w:b/>
                <w:sz w:val="18"/>
                <w:szCs w:val="18"/>
              </w:rPr>
            </w:pPr>
            <w:r w:rsidRPr="00D306DA">
              <w:rPr>
                <w:b/>
                <w:sz w:val="18"/>
                <w:szCs w:val="18"/>
              </w:rPr>
              <w:t>Locatie</w:t>
            </w:r>
          </w:p>
        </w:tc>
        <w:tc>
          <w:tcPr>
            <w:tcW w:w="516" w:type="pct"/>
            <w:shd w:val="clear" w:color="auto" w:fill="FFFFFF" w:themeFill="background1"/>
          </w:tcPr>
          <w:p w:rsidR="00D306DA" w:rsidRPr="00D306DA" w:rsidRDefault="00D306DA" w:rsidP="00CD6CED">
            <w:pPr>
              <w:pStyle w:val="Geenafstand"/>
              <w:rPr>
                <w:b/>
                <w:sz w:val="18"/>
                <w:szCs w:val="18"/>
              </w:rPr>
            </w:pPr>
            <w:r w:rsidRPr="00D306DA">
              <w:rPr>
                <w:b/>
                <w:sz w:val="18"/>
                <w:szCs w:val="18"/>
              </w:rPr>
              <w:t>Nijmegen</w:t>
            </w:r>
          </w:p>
        </w:tc>
        <w:tc>
          <w:tcPr>
            <w:tcW w:w="600" w:type="pct"/>
            <w:shd w:val="clear" w:color="auto" w:fill="FFFFFF" w:themeFill="background1"/>
          </w:tcPr>
          <w:p w:rsidR="00D306DA" w:rsidRPr="00D306DA" w:rsidRDefault="00D306DA" w:rsidP="00CD6CED">
            <w:pPr>
              <w:pStyle w:val="Geenafstand"/>
              <w:rPr>
                <w:b/>
                <w:sz w:val="18"/>
                <w:szCs w:val="18"/>
              </w:rPr>
            </w:pPr>
            <w:r w:rsidRPr="00D306DA">
              <w:rPr>
                <w:b/>
                <w:sz w:val="18"/>
                <w:szCs w:val="18"/>
              </w:rPr>
              <w:t>Boxmeer</w:t>
            </w:r>
          </w:p>
        </w:tc>
        <w:tc>
          <w:tcPr>
            <w:tcW w:w="651" w:type="pct"/>
            <w:shd w:val="clear" w:color="auto" w:fill="FFFFFF" w:themeFill="background1"/>
          </w:tcPr>
          <w:p w:rsidR="00D306DA" w:rsidRPr="00D306DA" w:rsidRDefault="00D306DA" w:rsidP="00CD6CED">
            <w:pPr>
              <w:pStyle w:val="Geenafstand"/>
              <w:rPr>
                <w:b/>
                <w:sz w:val="18"/>
                <w:szCs w:val="18"/>
              </w:rPr>
            </w:pPr>
            <w:r>
              <w:rPr>
                <w:b/>
                <w:sz w:val="18"/>
                <w:szCs w:val="18"/>
              </w:rPr>
              <w:t>Nijmegen</w:t>
            </w:r>
          </w:p>
        </w:tc>
        <w:tc>
          <w:tcPr>
            <w:tcW w:w="651" w:type="pct"/>
            <w:shd w:val="clear" w:color="auto" w:fill="FFFFFF" w:themeFill="background1"/>
          </w:tcPr>
          <w:p w:rsidR="00D306DA" w:rsidRPr="00D306DA" w:rsidRDefault="00D306DA" w:rsidP="00CD6CED">
            <w:pPr>
              <w:pStyle w:val="Geenafstand"/>
              <w:rPr>
                <w:b/>
                <w:sz w:val="18"/>
                <w:szCs w:val="18"/>
              </w:rPr>
            </w:pPr>
            <w:r>
              <w:rPr>
                <w:b/>
                <w:sz w:val="18"/>
                <w:szCs w:val="18"/>
              </w:rPr>
              <w:t>Boxmeer</w:t>
            </w:r>
          </w:p>
        </w:tc>
        <w:tc>
          <w:tcPr>
            <w:tcW w:w="635" w:type="pct"/>
            <w:shd w:val="clear" w:color="auto" w:fill="FFFFFF" w:themeFill="background1"/>
          </w:tcPr>
          <w:p w:rsidR="00D306DA" w:rsidRPr="00D306DA" w:rsidRDefault="00D306DA" w:rsidP="00CD6CED">
            <w:pPr>
              <w:pStyle w:val="Geenafstand"/>
              <w:rPr>
                <w:b/>
                <w:sz w:val="18"/>
                <w:szCs w:val="18"/>
              </w:rPr>
            </w:pPr>
            <w:r>
              <w:rPr>
                <w:b/>
                <w:sz w:val="18"/>
                <w:szCs w:val="18"/>
              </w:rPr>
              <w:t>Nijmegen</w:t>
            </w:r>
          </w:p>
        </w:tc>
        <w:tc>
          <w:tcPr>
            <w:tcW w:w="635" w:type="pct"/>
            <w:shd w:val="clear" w:color="auto" w:fill="FFFFFF" w:themeFill="background1"/>
          </w:tcPr>
          <w:p w:rsidR="00D306DA" w:rsidRPr="00D306DA" w:rsidRDefault="00D306DA" w:rsidP="00CD6CED">
            <w:pPr>
              <w:pStyle w:val="Geenafstand"/>
              <w:rPr>
                <w:b/>
                <w:sz w:val="18"/>
                <w:szCs w:val="18"/>
              </w:rPr>
            </w:pPr>
            <w:r>
              <w:rPr>
                <w:b/>
                <w:sz w:val="18"/>
                <w:szCs w:val="18"/>
              </w:rPr>
              <w:t>Boxmeer</w:t>
            </w:r>
          </w:p>
        </w:tc>
      </w:tr>
      <w:tr w:rsidR="00DC2C21" w:rsidRPr="00DB3D58" w:rsidTr="00DC2C21">
        <w:tc>
          <w:tcPr>
            <w:tcW w:w="1312" w:type="pct"/>
          </w:tcPr>
          <w:p w:rsidR="00DC2C21" w:rsidRPr="00DB3D58" w:rsidRDefault="00DC2C21" w:rsidP="00CD6CED">
            <w:pPr>
              <w:pStyle w:val="Geenafstand"/>
            </w:pPr>
            <w:r>
              <w:t>Gebouw is</w:t>
            </w:r>
            <w:r w:rsidRPr="00DB3D58">
              <w:t xml:space="preserve"> rolstoelvriendelijk </w:t>
            </w:r>
          </w:p>
        </w:tc>
        <w:tc>
          <w:tcPr>
            <w:tcW w:w="516" w:type="pct"/>
            <w:shd w:val="clear" w:color="auto" w:fill="00B050"/>
          </w:tcPr>
          <w:p w:rsidR="00DC2C21" w:rsidRPr="00DB3D58" w:rsidRDefault="00DC2C21" w:rsidP="00CD6CED">
            <w:pPr>
              <w:pStyle w:val="Geenafstand"/>
            </w:pPr>
          </w:p>
        </w:tc>
        <w:tc>
          <w:tcPr>
            <w:tcW w:w="600" w:type="pct"/>
            <w:shd w:val="clear" w:color="auto" w:fill="00B050"/>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r>
      <w:tr w:rsidR="00DC2C21" w:rsidRPr="00DB3D58" w:rsidTr="00DC2C21">
        <w:tc>
          <w:tcPr>
            <w:tcW w:w="1312" w:type="pct"/>
          </w:tcPr>
          <w:p w:rsidR="00DC2C21" w:rsidRPr="00DB3D58" w:rsidRDefault="00DC2C21" w:rsidP="00CD6CED">
            <w:pPr>
              <w:pStyle w:val="Geenafstand"/>
            </w:pPr>
            <w:r w:rsidRPr="00DB3D58">
              <w:t>Invalidetoilet(ten)</w:t>
            </w:r>
          </w:p>
        </w:tc>
        <w:tc>
          <w:tcPr>
            <w:tcW w:w="516" w:type="pct"/>
            <w:shd w:val="clear" w:color="auto" w:fill="00B050"/>
          </w:tcPr>
          <w:p w:rsidR="00DC2C21" w:rsidRPr="00DB3D58" w:rsidRDefault="00DC2C21" w:rsidP="00CD6CED">
            <w:pPr>
              <w:pStyle w:val="Geenafstand"/>
            </w:pPr>
          </w:p>
        </w:tc>
        <w:tc>
          <w:tcPr>
            <w:tcW w:w="600" w:type="pct"/>
            <w:shd w:val="clear" w:color="auto" w:fill="00B050"/>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r>
      <w:tr w:rsidR="00DC2C21" w:rsidRPr="00DB3D58" w:rsidTr="00DC2C21">
        <w:tc>
          <w:tcPr>
            <w:tcW w:w="1312" w:type="pct"/>
          </w:tcPr>
          <w:p w:rsidR="00DC2C21" w:rsidRPr="00DB3D58" w:rsidRDefault="00DC2C21" w:rsidP="00CD6CED">
            <w:pPr>
              <w:pStyle w:val="Geenafstand"/>
            </w:pPr>
            <w:r w:rsidRPr="00DB3D58">
              <w:t>Gespreksruimte(s)</w:t>
            </w:r>
          </w:p>
        </w:tc>
        <w:tc>
          <w:tcPr>
            <w:tcW w:w="516" w:type="pct"/>
            <w:shd w:val="clear" w:color="auto" w:fill="00B050"/>
          </w:tcPr>
          <w:p w:rsidR="00DC2C21" w:rsidRPr="00DB3D58" w:rsidRDefault="00DC2C21" w:rsidP="00CD6CED">
            <w:pPr>
              <w:pStyle w:val="Geenafstand"/>
            </w:pPr>
          </w:p>
        </w:tc>
        <w:tc>
          <w:tcPr>
            <w:tcW w:w="600" w:type="pct"/>
            <w:shd w:val="clear" w:color="auto" w:fill="00B050"/>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r>
      <w:tr w:rsidR="00DC2C21" w:rsidRPr="00DB3D58" w:rsidTr="00DC2C21">
        <w:tc>
          <w:tcPr>
            <w:tcW w:w="1312" w:type="pct"/>
          </w:tcPr>
          <w:p w:rsidR="00DC2C21" w:rsidRPr="00DB3D58" w:rsidRDefault="00DC2C21" w:rsidP="00CD6CED">
            <w:pPr>
              <w:pStyle w:val="Geenafstand"/>
            </w:pPr>
            <w:r w:rsidRPr="00DB3D58">
              <w:t>Therapieruimte(s)</w:t>
            </w:r>
          </w:p>
        </w:tc>
        <w:tc>
          <w:tcPr>
            <w:tcW w:w="516" w:type="pct"/>
            <w:shd w:val="clear" w:color="auto" w:fill="00B050"/>
          </w:tcPr>
          <w:p w:rsidR="00DC2C21" w:rsidRPr="00DB3D58" w:rsidRDefault="00DC2C21" w:rsidP="00CD6CED">
            <w:pPr>
              <w:pStyle w:val="Geenafstand"/>
            </w:pPr>
          </w:p>
        </w:tc>
        <w:tc>
          <w:tcPr>
            <w:tcW w:w="600" w:type="pct"/>
            <w:shd w:val="clear" w:color="auto" w:fill="00B050"/>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r>
      <w:tr w:rsidR="00DC2C21" w:rsidRPr="00DB3D58" w:rsidTr="00DC2C21">
        <w:tc>
          <w:tcPr>
            <w:tcW w:w="1312" w:type="pct"/>
          </w:tcPr>
          <w:p w:rsidR="00DC2C21" w:rsidRPr="00DB3D58" w:rsidRDefault="00DC2C21" w:rsidP="00CD6CED">
            <w:pPr>
              <w:pStyle w:val="Geenafstand"/>
            </w:pPr>
            <w:r w:rsidRPr="00DB3D58">
              <w:t>Time out ruimte(s)</w:t>
            </w:r>
          </w:p>
        </w:tc>
        <w:tc>
          <w:tcPr>
            <w:tcW w:w="516" w:type="pct"/>
            <w:shd w:val="clear" w:color="auto" w:fill="00B050"/>
          </w:tcPr>
          <w:p w:rsidR="00DC2C21" w:rsidRPr="00DB3D58" w:rsidRDefault="00DC2C21" w:rsidP="00CD6CED">
            <w:pPr>
              <w:pStyle w:val="Geenafstand"/>
            </w:pPr>
          </w:p>
        </w:tc>
        <w:tc>
          <w:tcPr>
            <w:tcW w:w="600" w:type="pct"/>
            <w:shd w:val="clear" w:color="auto" w:fill="92D050"/>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51"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c>
          <w:tcPr>
            <w:tcW w:w="635" w:type="pct"/>
            <w:shd w:val="clear" w:color="auto" w:fill="auto"/>
          </w:tcPr>
          <w:p w:rsidR="00DC2C21" w:rsidRPr="00DB3D58" w:rsidRDefault="00DC2C21" w:rsidP="00CD6CED">
            <w:pPr>
              <w:pStyle w:val="Geenafstand"/>
            </w:pPr>
          </w:p>
        </w:tc>
      </w:tr>
    </w:tbl>
    <w:p w:rsidR="00134C87" w:rsidRDefault="00134C87" w:rsidP="00AC0739">
      <w:pPr>
        <w:pStyle w:val="Geenafstand"/>
      </w:pPr>
    </w:p>
    <w:p w:rsidR="00B36D16" w:rsidRDefault="00B36D16" w:rsidP="00134C87">
      <w:pPr>
        <w:pStyle w:val="Kop1"/>
        <w:spacing w:before="0"/>
        <w:rPr>
          <w:rFonts w:asciiTheme="minorHAnsi" w:hAnsiTheme="minorHAnsi"/>
        </w:rPr>
      </w:pPr>
      <w:bookmarkStart w:id="25" w:name="_Toc461799853"/>
    </w:p>
    <w:p w:rsidR="00995262" w:rsidRPr="00750EA6" w:rsidRDefault="00750EA6" w:rsidP="00134C87">
      <w:pPr>
        <w:pStyle w:val="Kop1"/>
        <w:spacing w:before="0"/>
        <w:rPr>
          <w:rFonts w:asciiTheme="minorHAnsi" w:hAnsiTheme="minorHAnsi"/>
        </w:rPr>
      </w:pPr>
      <w:r w:rsidRPr="00E65710">
        <w:rPr>
          <w:rFonts w:asciiTheme="minorHAnsi" w:hAnsiTheme="minorHAnsi"/>
        </w:rPr>
        <w:t>6. Extra ondersteuning</w:t>
      </w:r>
      <w:bookmarkEnd w:id="25"/>
    </w:p>
    <w:p w:rsidR="00995262" w:rsidRPr="009B4997" w:rsidRDefault="004B1705" w:rsidP="00134C87">
      <w:pPr>
        <w:spacing w:after="0"/>
        <w:rPr>
          <w:b/>
        </w:rPr>
      </w:pPr>
      <w:r w:rsidRPr="007160C6">
        <w:t xml:space="preserve">De extra ondersteuning die SO4 De Windroos kan bieden ten opzichte van de reguliere scholen, staat uitgebreid beschreven in de verschillende paragrafen van hoofdstuk 3 (basiszorg, breedtezorg en dieptezorg). </w:t>
      </w:r>
      <w:r w:rsidR="00111318" w:rsidRPr="009B4997">
        <w:rPr>
          <w:b/>
        </w:rPr>
        <w:t>Belangrijk is dat voor al onze leerlingen geldt dat er sprake is van een sociaal-emotionele achterstand en/of gedragsproblemen, dus dat ondersteuning op dit gebied onder de basiszorg valt. Alle kinderen hebben behoefte aan duidelijkheid in gewenste gedragskaders, structuur en feedback. Het team van SO4 De Windroos komt tegemoet aan deze ondersteuningsbehoeften door:</w:t>
      </w:r>
    </w:p>
    <w:tbl>
      <w:tblPr>
        <w:tblStyle w:val="Lijsttabel3-Accent3"/>
        <w:tblW w:w="0" w:type="auto"/>
        <w:tblLook w:val="00A0" w:firstRow="1" w:lastRow="0" w:firstColumn="1" w:lastColumn="0" w:noHBand="0" w:noVBand="0"/>
      </w:tblPr>
      <w:tblGrid>
        <w:gridCol w:w="1801"/>
        <w:gridCol w:w="7251"/>
      </w:tblGrid>
      <w:tr w:rsidR="009B4997" w:rsidRPr="001C58E4" w:rsidTr="00E73B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2" w:type="dxa"/>
            <w:gridSpan w:val="2"/>
          </w:tcPr>
          <w:p w:rsidR="009B4997" w:rsidRPr="001C58E4" w:rsidRDefault="009B4997" w:rsidP="00134C87"/>
        </w:tc>
      </w:tr>
      <w:tr w:rsidR="009B4997"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B4997" w:rsidRPr="004522D7" w:rsidRDefault="009B4997" w:rsidP="00134C87">
            <w:pPr>
              <w:rPr>
                <w:b w:val="0"/>
              </w:rPr>
            </w:pPr>
            <w:r w:rsidRPr="004522D7">
              <w:rPr>
                <w:b w:val="0"/>
              </w:rPr>
              <w:t>Deskundigheid</w:t>
            </w:r>
          </w:p>
        </w:tc>
        <w:tc>
          <w:tcPr>
            <w:cnfStyle w:val="000010000000" w:firstRow="0" w:lastRow="0" w:firstColumn="0" w:lastColumn="0" w:oddVBand="1" w:evenVBand="0" w:oddHBand="0" w:evenHBand="0" w:firstRowFirstColumn="0" w:firstRowLastColumn="0" w:lastRowFirstColumn="0" w:lastRowLastColumn="0"/>
            <w:tcW w:w="7251" w:type="dxa"/>
          </w:tcPr>
          <w:p w:rsidR="009B4997" w:rsidRPr="009B4997" w:rsidRDefault="009B4997" w:rsidP="00134C87">
            <w:r w:rsidRPr="009B4997">
              <w:t>Alle teamleden hebben kennis over en ervaring met het werken met leerlingen met gedragsproblemen (zie paragraaf 4.1).</w:t>
            </w:r>
            <w:r w:rsidR="007160C6">
              <w:t xml:space="preserve"> Op de locatie in Nijmegen hebben we naast 5 klassen ook 7 teamleden die onders</w:t>
            </w:r>
            <w:r w:rsidR="00B36D16">
              <w:t>teunen.</w:t>
            </w:r>
          </w:p>
        </w:tc>
      </w:tr>
      <w:tr w:rsidR="009B4997" w:rsidRPr="001C58E4" w:rsidTr="00E73BAB">
        <w:tc>
          <w:tcPr>
            <w:cnfStyle w:val="001000000000" w:firstRow="0" w:lastRow="0" w:firstColumn="1" w:lastColumn="0" w:oddVBand="0" w:evenVBand="0" w:oddHBand="0" w:evenHBand="0" w:firstRowFirstColumn="0" w:firstRowLastColumn="0" w:lastRowFirstColumn="0" w:lastRowLastColumn="0"/>
            <w:tcW w:w="1801" w:type="dxa"/>
          </w:tcPr>
          <w:p w:rsidR="009B4997" w:rsidRPr="004522D7" w:rsidRDefault="009B4997" w:rsidP="00134C87">
            <w:pPr>
              <w:rPr>
                <w:b w:val="0"/>
              </w:rPr>
            </w:pPr>
            <w:r w:rsidRPr="004522D7">
              <w:rPr>
                <w:b w:val="0"/>
              </w:rPr>
              <w:t>Aandacht en tijd</w:t>
            </w:r>
          </w:p>
        </w:tc>
        <w:tc>
          <w:tcPr>
            <w:cnfStyle w:val="000010000000" w:firstRow="0" w:lastRow="0" w:firstColumn="0" w:lastColumn="0" w:oddVBand="1" w:evenVBand="0" w:oddHBand="0" w:evenHBand="0" w:firstRowFirstColumn="0" w:firstRowLastColumn="0" w:lastRowFirstColumn="0" w:lastRowLastColumn="0"/>
            <w:tcW w:w="7251" w:type="dxa"/>
          </w:tcPr>
          <w:p w:rsidR="009B4997" w:rsidRPr="009B4997" w:rsidRDefault="009B4997" w:rsidP="00134C87">
            <w:r w:rsidRPr="009B4997">
              <w:t>De gemiddelde groepsgrootte wordt zo laag mogelijk (maximaal 14 leerlingen) gehouden. De gewenste gedragskaders zijn herkenbaar aanwezig in het gebouw en hier wordt na elke pauze aandacht aan besteed. Er wordt gestructureerd gewerkt en consequent ingespeeld op en gecommuniceerd over gewenst en ongewenst gedrag. Dit alles om een veilig schoolklimaat te bewerkstelligen.</w:t>
            </w:r>
          </w:p>
        </w:tc>
      </w:tr>
      <w:tr w:rsidR="009B4997"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B4997" w:rsidRPr="004522D7" w:rsidRDefault="009B4997" w:rsidP="00134C87">
            <w:pPr>
              <w:rPr>
                <w:b w:val="0"/>
              </w:rPr>
            </w:pPr>
            <w:r w:rsidRPr="004522D7">
              <w:rPr>
                <w:b w:val="0"/>
              </w:rPr>
              <w:t>Voorzieningen</w:t>
            </w:r>
          </w:p>
        </w:tc>
        <w:tc>
          <w:tcPr>
            <w:cnfStyle w:val="000010000000" w:firstRow="0" w:lastRow="0" w:firstColumn="0" w:lastColumn="0" w:oddVBand="1" w:evenVBand="0" w:oddHBand="0" w:evenHBand="0" w:firstRowFirstColumn="0" w:firstRowLastColumn="0" w:lastRowFirstColumn="0" w:lastRowLastColumn="0"/>
            <w:tcW w:w="7251" w:type="dxa"/>
          </w:tcPr>
          <w:p w:rsidR="009B4997" w:rsidRPr="009B4997" w:rsidRDefault="009B4997" w:rsidP="00134C87">
            <w:r w:rsidRPr="009B4997">
              <w:t>De leerlingen leren op basis van een programma voor sociaal-emotionele ontwikkeling (Leefstijl) om te gaan met elkaars verschillen, het ervaren van en geven van feedback op gewenst en ongewenst gedrag.</w:t>
            </w:r>
          </w:p>
        </w:tc>
      </w:tr>
      <w:tr w:rsidR="009B4997" w:rsidRPr="001C58E4" w:rsidTr="00E73BAB">
        <w:tc>
          <w:tcPr>
            <w:cnfStyle w:val="001000000000" w:firstRow="0" w:lastRow="0" w:firstColumn="1" w:lastColumn="0" w:oddVBand="0" w:evenVBand="0" w:oddHBand="0" w:evenHBand="0" w:firstRowFirstColumn="0" w:firstRowLastColumn="0" w:lastRowFirstColumn="0" w:lastRowLastColumn="0"/>
            <w:tcW w:w="1801" w:type="dxa"/>
          </w:tcPr>
          <w:p w:rsidR="009B4997" w:rsidRPr="004522D7" w:rsidRDefault="009B4997" w:rsidP="00134C87">
            <w:pPr>
              <w:rPr>
                <w:b w:val="0"/>
              </w:rPr>
            </w:pPr>
            <w:r w:rsidRPr="004522D7">
              <w:rPr>
                <w:b w:val="0"/>
              </w:rPr>
              <w:t>Gebouw</w:t>
            </w:r>
          </w:p>
        </w:tc>
        <w:tc>
          <w:tcPr>
            <w:cnfStyle w:val="000010000000" w:firstRow="0" w:lastRow="0" w:firstColumn="0" w:lastColumn="0" w:oddVBand="1" w:evenVBand="0" w:oddHBand="0" w:evenHBand="0" w:firstRowFirstColumn="0" w:firstRowLastColumn="0" w:lastRowFirstColumn="0" w:lastRowLastColumn="0"/>
            <w:tcW w:w="7251" w:type="dxa"/>
          </w:tcPr>
          <w:p w:rsidR="009B4997" w:rsidRPr="009B4997" w:rsidRDefault="009B4997" w:rsidP="00B36D16">
            <w:r w:rsidRPr="009B4997">
              <w:t>Er zijn werkplekken die gebruikt kunnen worden voor een time-out. Alle klasse</w:t>
            </w:r>
            <w:r w:rsidR="00B36D16">
              <w:t>n werken met een buddysysteem. Daarnaast kunnen</w:t>
            </w:r>
            <w:r w:rsidRPr="009B4997">
              <w:t xml:space="preserve"> leerlingen onder begeleiding op een van de kantoren werken.</w:t>
            </w:r>
          </w:p>
        </w:tc>
      </w:tr>
      <w:tr w:rsidR="009B4997" w:rsidRPr="001C58E4"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B4997" w:rsidRPr="004522D7" w:rsidRDefault="009B4997" w:rsidP="00134C87">
            <w:pPr>
              <w:rPr>
                <w:b w:val="0"/>
              </w:rPr>
            </w:pPr>
            <w:r w:rsidRPr="004522D7">
              <w:rPr>
                <w:b w:val="0"/>
              </w:rPr>
              <w:t>Samenwerking</w:t>
            </w:r>
          </w:p>
        </w:tc>
        <w:tc>
          <w:tcPr>
            <w:cnfStyle w:val="000010000000" w:firstRow="0" w:lastRow="0" w:firstColumn="0" w:lastColumn="0" w:oddVBand="1" w:evenVBand="0" w:oddHBand="0" w:evenHBand="0" w:firstRowFirstColumn="0" w:firstRowLastColumn="0" w:lastRowFirstColumn="0" w:lastRowLastColumn="0"/>
            <w:tcW w:w="7251" w:type="dxa"/>
          </w:tcPr>
          <w:p w:rsidR="009B4997" w:rsidRPr="009B4997" w:rsidRDefault="009B4997" w:rsidP="00134C87">
            <w:r w:rsidRPr="009B4997">
              <w:t>De school werkt samen met collega’s (buddysysteem), ouders en indien nodig het (externe) ondersteuningsteam van de school.</w:t>
            </w:r>
          </w:p>
        </w:tc>
      </w:tr>
    </w:tbl>
    <w:p w:rsidR="007160C6" w:rsidRDefault="007160C6" w:rsidP="00134C87">
      <w:pPr>
        <w:pStyle w:val="Kop1"/>
        <w:spacing w:before="0"/>
        <w:rPr>
          <w:rFonts w:asciiTheme="minorHAnsi" w:hAnsiTheme="minorHAnsi"/>
        </w:rPr>
      </w:pPr>
    </w:p>
    <w:p w:rsidR="00EB3B9E" w:rsidRDefault="00EB3B9E" w:rsidP="00134C87">
      <w:pPr>
        <w:pStyle w:val="Kop1"/>
        <w:spacing w:before="0"/>
        <w:rPr>
          <w:rFonts w:asciiTheme="minorHAnsi" w:hAnsiTheme="minorHAnsi"/>
        </w:rPr>
      </w:pPr>
      <w:bookmarkStart w:id="26" w:name="_Toc461799854"/>
      <w:r w:rsidRPr="008A3C7F">
        <w:rPr>
          <w:rFonts w:asciiTheme="minorHAnsi" w:hAnsiTheme="minorHAnsi"/>
        </w:rPr>
        <w:t>7. Ondersteuningsgrenzen</w:t>
      </w:r>
      <w:bookmarkEnd w:id="26"/>
    </w:p>
    <w:p w:rsidR="005149FC" w:rsidRPr="001F4029" w:rsidRDefault="005149FC" w:rsidP="00C97E2D">
      <w:r>
        <w:t xml:space="preserve">Het team van SO4 De Windroos vindt het belangrijk dat elke leerling een onderwijsplek heeft die zo goed mogelijk aansluit bij zijn of haar ondersteuningsbehoeften. Om dit te realiseren, zijn wij in de aanmeldprocedure, maar ook gedurende de schoolloopbaan van een leerling, helder in het aangeven van de grenzen van de school. </w:t>
      </w:r>
    </w:p>
    <w:tbl>
      <w:tblPr>
        <w:tblStyle w:val="Lijsttabel3-Accent3"/>
        <w:tblW w:w="0" w:type="auto"/>
        <w:tblLook w:val="04A0" w:firstRow="1" w:lastRow="0" w:firstColumn="1" w:lastColumn="0" w:noHBand="0" w:noVBand="1"/>
      </w:tblPr>
      <w:tblGrid>
        <w:gridCol w:w="2914"/>
        <w:gridCol w:w="6138"/>
      </w:tblGrid>
      <w:tr w:rsidR="00EB3B9E" w:rsidRPr="008A3C7F" w:rsidTr="00E73B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2" w:type="dxa"/>
            <w:gridSpan w:val="2"/>
          </w:tcPr>
          <w:p w:rsidR="00EB3B9E" w:rsidRPr="00916811" w:rsidRDefault="00E73BAB" w:rsidP="00134C87">
            <w:pPr>
              <w:rPr>
                <w:color w:val="auto"/>
              </w:rPr>
            </w:pPr>
            <w:r>
              <w:t>Grenzen SO4 De Windroos:</w:t>
            </w:r>
          </w:p>
        </w:tc>
      </w:tr>
      <w:tr w:rsidR="00EB3B9E" w:rsidRPr="008A3C7F"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Verstoring van rust en veiligheid</w:t>
            </w:r>
          </w:p>
        </w:tc>
        <w:tc>
          <w:tcPr>
            <w:tcW w:w="6138" w:type="dxa"/>
          </w:tcPr>
          <w:p w:rsidR="00EB3B9E" w:rsidRPr="008A3C7F" w:rsidRDefault="00EB3B9E" w:rsidP="00134C87">
            <w:pPr>
              <w:pStyle w:val="Lijstalinea"/>
              <w:numPr>
                <w:ilvl w:val="0"/>
                <w:numId w:val="7"/>
              </w:numPr>
              <w:spacing w:after="0"/>
              <w:ind w:left="176" w:hanging="142"/>
              <w:cnfStyle w:val="000000100000" w:firstRow="0" w:lastRow="0" w:firstColumn="0" w:lastColumn="0" w:oddVBand="0" w:evenVBand="0" w:oddHBand="1" w:evenHBand="0" w:firstRowFirstColumn="0" w:firstRowLastColumn="0" w:lastRowFirstColumn="0" w:lastRowLastColumn="0"/>
            </w:pPr>
            <w:r w:rsidRPr="008A3C7F">
              <w:t xml:space="preserve">De school ervaart een grens als het welbevinden van het kind of van andere kinderen (en leerkrachten) in gevaar komt. </w:t>
            </w:r>
          </w:p>
        </w:tc>
      </w:tr>
      <w:tr w:rsidR="00EB3B9E" w:rsidRPr="008A3C7F" w:rsidTr="00E73BAB">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Geen balans tussen verzorging en/of behandeling en onderwijs</w:t>
            </w:r>
          </w:p>
        </w:tc>
        <w:tc>
          <w:tcPr>
            <w:tcW w:w="6138" w:type="dxa"/>
          </w:tcPr>
          <w:p w:rsidR="00EB3B9E" w:rsidRPr="008A3C7F" w:rsidRDefault="001F4029" w:rsidP="003D24F6">
            <w:pPr>
              <w:pStyle w:val="Lijstalinea"/>
              <w:numPr>
                <w:ilvl w:val="0"/>
                <w:numId w:val="8"/>
              </w:numPr>
              <w:spacing w:after="0"/>
              <w:ind w:left="176" w:hanging="142"/>
              <w:cnfStyle w:val="000000000000" w:firstRow="0" w:lastRow="0" w:firstColumn="0" w:lastColumn="0" w:oddVBand="0" w:evenVBand="0" w:oddHBand="0" w:evenHBand="0" w:firstRowFirstColumn="0" w:firstRowLastColumn="0" w:lastRowFirstColumn="0" w:lastRowLastColumn="0"/>
            </w:pPr>
            <w:r>
              <w:t>D</w:t>
            </w:r>
            <w:r w:rsidR="00EB3B9E" w:rsidRPr="008A3C7F">
              <w:t xml:space="preserve">e </w:t>
            </w:r>
            <w:r w:rsidR="003D24F6">
              <w:t xml:space="preserve">school ervaart een </w:t>
            </w:r>
            <w:r w:rsidR="00EB3B9E" w:rsidRPr="008A3C7F">
              <w:t>grens als er geen balans meer is tussen het bieden van onderwijs en verzorging en/of behandeling van een leerling.</w:t>
            </w:r>
          </w:p>
        </w:tc>
      </w:tr>
      <w:tr w:rsidR="00EB3B9E" w:rsidRPr="008A3C7F"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Verstoring van het leerproces voor de andere kinderen</w:t>
            </w:r>
          </w:p>
        </w:tc>
        <w:tc>
          <w:tcPr>
            <w:tcW w:w="6138" w:type="dxa"/>
          </w:tcPr>
          <w:p w:rsidR="00EB3B9E" w:rsidRPr="008A3C7F" w:rsidRDefault="001F4029" w:rsidP="00134C87">
            <w:pPr>
              <w:pStyle w:val="Lijstalinea"/>
              <w:numPr>
                <w:ilvl w:val="0"/>
                <w:numId w:val="8"/>
              </w:numPr>
              <w:spacing w:after="0"/>
              <w:ind w:left="176" w:hanging="142"/>
              <w:cnfStyle w:val="000000100000" w:firstRow="0" w:lastRow="0" w:firstColumn="0" w:lastColumn="0" w:oddVBand="0" w:evenVBand="0" w:oddHBand="1" w:evenHBand="0" w:firstRowFirstColumn="0" w:firstRowLastColumn="0" w:lastRowFirstColumn="0" w:lastRowLastColumn="0"/>
            </w:pPr>
            <w:r>
              <w:t>O</w:t>
            </w:r>
            <w:r w:rsidR="00EB3B9E" w:rsidRPr="008A3C7F">
              <w:t>nze school heeft beperkte mogelijkheden voor leerlingen met fysieke /medische behoeften. Leerkrachten kunnen het klaslokaal niet verlaten om bijvoorbeeld een kind met een fysieke handicap te helpen op het toilet.</w:t>
            </w:r>
          </w:p>
        </w:tc>
      </w:tr>
      <w:tr w:rsidR="00EB3B9E" w:rsidRPr="008A3C7F" w:rsidTr="00E73BAB">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Gebrek aan capaciteit</w:t>
            </w:r>
          </w:p>
        </w:tc>
        <w:tc>
          <w:tcPr>
            <w:tcW w:w="6138" w:type="dxa"/>
          </w:tcPr>
          <w:p w:rsidR="00EB3B9E" w:rsidRPr="008A3C7F" w:rsidRDefault="001F4029" w:rsidP="00134C87">
            <w:pPr>
              <w:pStyle w:val="Lijstalinea"/>
              <w:numPr>
                <w:ilvl w:val="0"/>
                <w:numId w:val="8"/>
              </w:numPr>
              <w:spacing w:after="0"/>
              <w:ind w:left="176" w:hanging="142"/>
              <w:cnfStyle w:val="000000000000" w:firstRow="0" w:lastRow="0" w:firstColumn="0" w:lastColumn="0" w:oddVBand="0" w:evenVBand="0" w:oddHBand="0" w:evenHBand="0" w:firstRowFirstColumn="0" w:firstRowLastColumn="0" w:lastRowFirstColumn="0" w:lastRowLastColumn="0"/>
            </w:pPr>
            <w:r>
              <w:t>D</w:t>
            </w:r>
            <w:r w:rsidR="00EB3B9E" w:rsidRPr="008A3C7F">
              <w:t>e grenzen die de scho</w:t>
            </w:r>
            <w:r>
              <w:t>ol ervaart hebben te maken met de maximale groepsgrootte om leerlingen optimaal te kunnen begeleiden op sociaal-emotioneel en didactisch gebied (N=14).</w:t>
            </w:r>
          </w:p>
        </w:tc>
      </w:tr>
      <w:tr w:rsidR="00EB3B9E" w:rsidRPr="008A3C7F" w:rsidTr="00E7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Grenzen aan leerbaarheid van het kind</w:t>
            </w:r>
          </w:p>
        </w:tc>
        <w:tc>
          <w:tcPr>
            <w:tcW w:w="6138" w:type="dxa"/>
          </w:tcPr>
          <w:p w:rsidR="00EB3B9E" w:rsidRPr="008A3C7F" w:rsidRDefault="001F4029" w:rsidP="00134C87">
            <w:pPr>
              <w:pStyle w:val="Lijstalinea"/>
              <w:numPr>
                <w:ilvl w:val="0"/>
                <w:numId w:val="8"/>
              </w:numPr>
              <w:spacing w:after="0"/>
              <w:ind w:left="176" w:hanging="142"/>
              <w:cnfStyle w:val="000000100000" w:firstRow="0" w:lastRow="0" w:firstColumn="0" w:lastColumn="0" w:oddVBand="0" w:evenVBand="0" w:oddHBand="1" w:evenHBand="0" w:firstRowFirstColumn="0" w:firstRowLastColumn="0" w:lastRowFirstColumn="0" w:lastRowLastColumn="0"/>
            </w:pPr>
            <w:r>
              <w:t>D</w:t>
            </w:r>
            <w:r w:rsidR="00EB3B9E" w:rsidRPr="008A3C7F">
              <w:t xml:space="preserve">e grenzen die de school ervaart hebben te maken met de onderwijsbehoeften bij leerlingen die een </w:t>
            </w:r>
            <w:r>
              <w:t xml:space="preserve">lage intelligentie (= ≤80) hebben. </w:t>
            </w:r>
            <w:r w:rsidR="00EB3B9E" w:rsidRPr="008A3C7F">
              <w:t>Het gaat hierbij om leerlingen die voor meer dan twee vakken een eigen onderwijsprogramma nodig hebben.</w:t>
            </w:r>
          </w:p>
        </w:tc>
      </w:tr>
      <w:tr w:rsidR="00EB3B9E" w:rsidRPr="008A3C7F" w:rsidTr="00E73BAB">
        <w:tc>
          <w:tcPr>
            <w:cnfStyle w:val="001000000000" w:firstRow="0" w:lastRow="0" w:firstColumn="1" w:lastColumn="0" w:oddVBand="0" w:evenVBand="0" w:oddHBand="0" w:evenHBand="0" w:firstRowFirstColumn="0" w:firstRowLastColumn="0" w:lastRowFirstColumn="0" w:lastRowLastColumn="0"/>
            <w:tcW w:w="2914" w:type="dxa"/>
          </w:tcPr>
          <w:p w:rsidR="00EB3B9E" w:rsidRPr="008A3C7F" w:rsidRDefault="00EB3B9E" w:rsidP="00134C87">
            <w:pPr>
              <w:rPr>
                <w:b w:val="0"/>
              </w:rPr>
            </w:pPr>
            <w:r w:rsidRPr="008A3C7F">
              <w:rPr>
                <w:b w:val="0"/>
              </w:rPr>
              <w:t xml:space="preserve">Grenzen aan zelfsturing  / leerkrachtafhankelijk </w:t>
            </w:r>
          </w:p>
        </w:tc>
        <w:tc>
          <w:tcPr>
            <w:tcW w:w="6138" w:type="dxa"/>
          </w:tcPr>
          <w:p w:rsidR="00EB3B9E" w:rsidRPr="008A3C7F" w:rsidRDefault="001F4029" w:rsidP="00134C87">
            <w:pPr>
              <w:pStyle w:val="Lijstalinea"/>
              <w:numPr>
                <w:ilvl w:val="0"/>
                <w:numId w:val="8"/>
              </w:numPr>
              <w:spacing w:after="0"/>
              <w:ind w:left="176" w:hanging="142"/>
              <w:cnfStyle w:val="000000000000" w:firstRow="0" w:lastRow="0" w:firstColumn="0" w:lastColumn="0" w:oddVBand="0" w:evenVBand="0" w:oddHBand="0" w:evenHBand="0" w:firstRowFirstColumn="0" w:firstRowLastColumn="0" w:lastRowFirstColumn="0" w:lastRowLastColumn="0"/>
            </w:pPr>
            <w:r>
              <w:t>D</w:t>
            </w:r>
            <w:r w:rsidR="00EB3B9E" w:rsidRPr="008A3C7F">
              <w:t>e grenzen die de school ervaart hebben te maken met de onderwijsbehoeften van leerlingen die zeer leerkrachtafhankelijk zijn; die veel individuele aandacht nodig hebben van de leerkracht. Het gaat hierbij om leerlingen die moeite hebben zelf sturing aan te brenge</w:t>
            </w:r>
            <w:r>
              <w:t>n en hierbij de leerkracht</w:t>
            </w:r>
            <w:r w:rsidR="00EB3B9E" w:rsidRPr="008A3C7F">
              <w:t xml:space="preserve"> volledig nodig hebben. Deze leerlingen kunnen zeer korte tijd </w:t>
            </w:r>
            <w:r>
              <w:t xml:space="preserve">(minder dan 5 minuten) </w:t>
            </w:r>
            <w:r w:rsidR="00EB3B9E" w:rsidRPr="008A3C7F">
              <w:t>zelfstandig werken en dit is binnen ons onderwijsconcept en model van instructie moeilijk in te passen.</w:t>
            </w:r>
          </w:p>
        </w:tc>
      </w:tr>
    </w:tbl>
    <w:p w:rsidR="00E73BAB" w:rsidRPr="00995262" w:rsidRDefault="00B36D16" w:rsidP="00134C87">
      <w:r>
        <w:br/>
      </w:r>
      <w:r w:rsidR="00E73BAB">
        <w:t>Mocht een ondersteuningsgrens overschreden worden, dan zullen wij samen met de ouders van de leerling zoeken naar een nieuwe passende plek.</w:t>
      </w:r>
    </w:p>
    <w:sectPr w:rsidR="00E73BAB" w:rsidRPr="00995262" w:rsidSect="003D24F6">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DB" w:rsidRDefault="00C517DB" w:rsidP="00DC226D">
      <w:pPr>
        <w:spacing w:after="0" w:line="240" w:lineRule="auto"/>
      </w:pPr>
      <w:r>
        <w:separator/>
      </w:r>
    </w:p>
  </w:endnote>
  <w:endnote w:type="continuationSeparator" w:id="0">
    <w:p w:rsidR="00C517DB" w:rsidRDefault="00C517DB" w:rsidP="00DC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009404"/>
      <w:docPartObj>
        <w:docPartGallery w:val="Page Numbers (Bottom of Page)"/>
        <w:docPartUnique/>
      </w:docPartObj>
    </w:sdtPr>
    <w:sdtEndPr/>
    <w:sdtContent>
      <w:p w:rsidR="00DC2C21" w:rsidRPr="00DC226D" w:rsidRDefault="00DC2C21" w:rsidP="00DC226D">
        <w:pPr>
          <w:pStyle w:val="Voettekst"/>
          <w:pBdr>
            <w:top w:val="single" w:sz="4" w:space="1" w:color="auto"/>
          </w:pBdr>
          <w:jc w:val="center"/>
          <w:rPr>
            <w:sz w:val="20"/>
            <w:szCs w:val="20"/>
          </w:rPr>
        </w:pPr>
        <w:r>
          <w:rPr>
            <w:sz w:val="20"/>
            <w:szCs w:val="20"/>
          </w:rPr>
          <w:t>Schoolondersteuningsprofiel SO</w:t>
        </w:r>
        <w:r w:rsidRPr="00DC226D">
          <w:rPr>
            <w:sz w:val="20"/>
            <w:szCs w:val="20"/>
          </w:rPr>
          <w:t xml:space="preserve">4 De Windroos </w:t>
        </w:r>
      </w:p>
      <w:p w:rsidR="00DC2C21" w:rsidRPr="00DC226D" w:rsidRDefault="00DC2C21" w:rsidP="00DC226D">
        <w:pPr>
          <w:pStyle w:val="Voettekst"/>
          <w:pBdr>
            <w:top w:val="single" w:sz="4" w:space="1" w:color="auto"/>
          </w:pBdr>
          <w:jc w:val="center"/>
          <w:rPr>
            <w:sz w:val="20"/>
            <w:szCs w:val="20"/>
          </w:rPr>
        </w:pPr>
        <w:r>
          <w:rPr>
            <w:sz w:val="20"/>
            <w:szCs w:val="20"/>
          </w:rPr>
          <w:t>2016 - 2019</w:t>
        </w:r>
      </w:p>
    </w:sdtContent>
  </w:sdt>
  <w:p w:rsidR="00DC2C21" w:rsidRDefault="00DC2C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DB" w:rsidRDefault="00C517DB" w:rsidP="00DC226D">
      <w:pPr>
        <w:spacing w:after="0" w:line="240" w:lineRule="auto"/>
      </w:pPr>
      <w:r>
        <w:separator/>
      </w:r>
    </w:p>
  </w:footnote>
  <w:footnote w:type="continuationSeparator" w:id="0">
    <w:p w:rsidR="00C517DB" w:rsidRDefault="00C517DB" w:rsidP="00DC226D">
      <w:pPr>
        <w:spacing w:after="0" w:line="240" w:lineRule="auto"/>
      </w:pPr>
      <w:r>
        <w:continuationSeparator/>
      </w:r>
    </w:p>
  </w:footnote>
  <w:footnote w:id="1">
    <w:p w:rsidR="00DC2C21" w:rsidRDefault="00DC2C21" w:rsidP="00DC226D">
      <w:pPr>
        <w:pStyle w:val="Voetnoottekst"/>
        <w:spacing w:after="0"/>
      </w:pPr>
      <w:r>
        <w:rPr>
          <w:rStyle w:val="Voetnootmarkering"/>
        </w:rPr>
        <w:footnoteRef/>
      </w:r>
      <w:r>
        <w:t xml:space="preserve"> </w:t>
      </w:r>
      <w:hyperlink r:id="rId1" w:history="1">
        <w:r w:rsidRPr="009D5263">
          <w:rPr>
            <w:rStyle w:val="Hyperlink"/>
          </w:rPr>
          <w:t>www.stromenland.nl/scholen/documenten/</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43057"/>
      <w:docPartObj>
        <w:docPartGallery w:val="Page Numbers (Margins)"/>
        <w:docPartUnique/>
      </w:docPartObj>
    </w:sdtPr>
    <w:sdtEndPr/>
    <w:sdtContent>
      <w:p w:rsidR="00DC2C21" w:rsidRDefault="00DC2C21">
        <w:pPr>
          <w:pStyle w:val="Koptekst"/>
        </w:pPr>
        <w:r>
          <w:rPr>
            <w:noProof/>
            <w:lang w:eastAsia="nl-NL"/>
          </w:rPr>
          <mc:AlternateContent>
            <mc:Choice Requires="wps">
              <w:drawing>
                <wp:anchor distT="0" distB="0" distL="114300" distR="114300" simplePos="0" relativeHeight="251659264" behindDoc="0" locked="0" layoutInCell="0" allowOverlap="1" wp14:anchorId="56CC0B89" wp14:editId="42B9DDFA">
                  <wp:simplePos x="0" y="0"/>
                  <wp:positionH relativeFrom="rightMargin">
                    <wp:align>center</wp:align>
                  </wp:positionH>
                  <wp:positionV relativeFrom="page">
                    <wp:align>center</wp:align>
                  </wp:positionV>
                  <wp:extent cx="762000" cy="89535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u w:val="single"/>
                                </w:rPr>
                                <w:id w:val="1870331145"/>
                                <w:docPartObj>
                                  <w:docPartGallery w:val="Page Numbers (Margins)"/>
                                  <w:docPartUnique/>
                                </w:docPartObj>
                              </w:sdtPr>
                              <w:sdtEndPr/>
                              <w:sdtContent>
                                <w:p w:rsidR="00DC2C21" w:rsidRPr="00DC226D" w:rsidRDefault="00DC2C21">
                                  <w:pPr>
                                    <w:jc w:val="center"/>
                                    <w:rPr>
                                      <w:rFonts w:asciiTheme="majorHAnsi" w:eastAsiaTheme="majorEastAsia" w:hAnsiTheme="majorHAnsi" w:cstheme="majorBidi"/>
                                      <w:u w:val="single"/>
                                    </w:rPr>
                                  </w:pPr>
                                  <w:r w:rsidRPr="00DC226D">
                                    <w:rPr>
                                      <w:rFonts w:cs="Times New Roman"/>
                                      <w:u w:val="single"/>
                                    </w:rPr>
                                    <w:fldChar w:fldCharType="begin"/>
                                  </w:r>
                                  <w:r w:rsidRPr="00DC226D">
                                    <w:rPr>
                                      <w:u w:val="single"/>
                                    </w:rPr>
                                    <w:instrText>PAGE  \* MERGEFORMAT</w:instrText>
                                  </w:r>
                                  <w:r w:rsidRPr="00DC226D">
                                    <w:rPr>
                                      <w:rFonts w:cs="Times New Roman"/>
                                      <w:u w:val="single"/>
                                    </w:rPr>
                                    <w:fldChar w:fldCharType="separate"/>
                                  </w:r>
                                  <w:r w:rsidR="00202116" w:rsidRPr="00202116">
                                    <w:rPr>
                                      <w:rFonts w:asciiTheme="majorHAnsi" w:eastAsiaTheme="majorEastAsia" w:hAnsiTheme="majorHAnsi" w:cstheme="majorBidi"/>
                                      <w:noProof/>
                                      <w:u w:val="single"/>
                                    </w:rPr>
                                    <w:t>2</w:t>
                                  </w:r>
                                  <w:r w:rsidRPr="00DC226D">
                                    <w:rPr>
                                      <w:rFonts w:asciiTheme="majorHAnsi" w:eastAsiaTheme="majorEastAsia" w:hAnsiTheme="majorHAnsi" w:cstheme="majorBidi"/>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0B89" id="Rechthoe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83hQIAAAUFAAAOAAAAZHJzL2Uyb0RvYy54bWysVG1v0zAQ/o7Ef7D8vUvSpS+Jlk5jowhp&#10;wMTgB7iO01hzfMZ2mw7Ef+fstF0LXxCiH1xf7nx+7p7nfHW96xTZCusk6IpmFyklQnOopV5X9OuX&#10;5WhOifNM10yBFhV9Fo5eL16/uupNKcbQgqqFJZhEu7I3FW29N2WSON6KjrkLMEKjswHbMY+mXSe1&#10;ZT1m71QyTtNp0oOtjQUunMOvd4OTLmL+phHcf2oaJzxRFUVsPq42rquwJosrVq4tM63kexjsH1B0&#10;TGq89JjqjnlGNlb+kaqT3IKDxl9w6BJoGslFrAGrydLfqnlsmRGxFmyOM8c2uf+Xln/cPlgi64pe&#10;UqJZhxR9Frz1LYgnchna0xtXYtSjebChQGfugT85ouG2ZXotbqyFvhWsRlBZiE/ODgTD4VGy6j9A&#10;jdnZxkPs1K6xXUiIPSC7SMjzkRCx84Tjx9kUOUbaOLrmxeRyEglLWHk4bKzz7wR0JGwqapHvmJxt&#10;750PYFh5CIngQcl6KZWKhl2vbpUlW4baWMZfxI81noYpHYI1hGNDxuELYsQ7gi+gjVz/KLJxnr4Z&#10;F6PldD4b5ct8Mipm6XyUZsWbYprmRX63/BkAZnnZyroW+l5qcdBdlv8dr/sJGBQTlUf6ihaT8STW&#10;fobenRaJvQztHKo4C+ukxzFUssM+H4NYGXh9q2s8wErPpBr2yTn82GXsweE/diWqIBA/CMjvVjvM&#10;EtSwgvoZ9WAB+UJq8e3ATQv2OyU9zmFF3bcNs4IS9V6jpoosz8PgRiOfzMZo2FPP6tTDNMdUFfWU&#10;DNtbPwz7xli5bvGmLPZIww3qsJFRIy+o9urFWYvF7N+FMMyndox6eb0Wv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8aK/N4UC&#10;AAAFBQ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u w:val="single"/>
                          </w:rPr>
                          <w:id w:val="1870331145"/>
                          <w:docPartObj>
                            <w:docPartGallery w:val="Page Numbers (Margins)"/>
                            <w:docPartUnique/>
                          </w:docPartObj>
                        </w:sdtPr>
                        <w:sdtEndPr/>
                        <w:sdtContent>
                          <w:p w:rsidR="00DC2C21" w:rsidRPr="00DC226D" w:rsidRDefault="00DC2C21">
                            <w:pPr>
                              <w:jc w:val="center"/>
                              <w:rPr>
                                <w:rFonts w:asciiTheme="majorHAnsi" w:eastAsiaTheme="majorEastAsia" w:hAnsiTheme="majorHAnsi" w:cstheme="majorBidi"/>
                                <w:u w:val="single"/>
                              </w:rPr>
                            </w:pPr>
                            <w:r w:rsidRPr="00DC226D">
                              <w:rPr>
                                <w:rFonts w:cs="Times New Roman"/>
                                <w:u w:val="single"/>
                              </w:rPr>
                              <w:fldChar w:fldCharType="begin"/>
                            </w:r>
                            <w:r w:rsidRPr="00DC226D">
                              <w:rPr>
                                <w:u w:val="single"/>
                              </w:rPr>
                              <w:instrText>PAGE  \* MERGEFORMAT</w:instrText>
                            </w:r>
                            <w:r w:rsidRPr="00DC226D">
                              <w:rPr>
                                <w:rFonts w:cs="Times New Roman"/>
                                <w:u w:val="single"/>
                              </w:rPr>
                              <w:fldChar w:fldCharType="separate"/>
                            </w:r>
                            <w:r w:rsidR="00202116" w:rsidRPr="00202116">
                              <w:rPr>
                                <w:rFonts w:asciiTheme="majorHAnsi" w:eastAsiaTheme="majorEastAsia" w:hAnsiTheme="majorHAnsi" w:cstheme="majorBidi"/>
                                <w:noProof/>
                                <w:u w:val="single"/>
                              </w:rPr>
                              <w:t>2</w:t>
                            </w:r>
                            <w:r w:rsidRPr="00DC226D">
                              <w:rPr>
                                <w:rFonts w:asciiTheme="majorHAnsi" w:eastAsiaTheme="majorEastAsia" w:hAnsiTheme="majorHAnsi" w:cstheme="majorBidi"/>
                                <w:u w:val="singl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A0A"/>
    <w:multiLevelType w:val="hybridMultilevel"/>
    <w:tmpl w:val="B926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42FC5"/>
    <w:multiLevelType w:val="hybridMultilevel"/>
    <w:tmpl w:val="C1AC6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05AF8"/>
    <w:multiLevelType w:val="hybridMultilevel"/>
    <w:tmpl w:val="412CA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63FC7"/>
    <w:multiLevelType w:val="hybridMultilevel"/>
    <w:tmpl w:val="9DAECBC2"/>
    <w:lvl w:ilvl="0" w:tplc="DF3A4B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8A574D"/>
    <w:multiLevelType w:val="hybridMultilevel"/>
    <w:tmpl w:val="B7DCE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D84D2F"/>
    <w:multiLevelType w:val="hybridMultilevel"/>
    <w:tmpl w:val="990E53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AD0102"/>
    <w:multiLevelType w:val="hybridMultilevel"/>
    <w:tmpl w:val="2EC6D7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D3745"/>
    <w:multiLevelType w:val="hybridMultilevel"/>
    <w:tmpl w:val="15BE7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AA6CB0"/>
    <w:multiLevelType w:val="hybridMultilevel"/>
    <w:tmpl w:val="133A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8631F7"/>
    <w:multiLevelType w:val="multilevel"/>
    <w:tmpl w:val="1FB26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0B7AC5"/>
    <w:multiLevelType w:val="hybridMultilevel"/>
    <w:tmpl w:val="F5B23A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6C4723B"/>
    <w:multiLevelType w:val="hybridMultilevel"/>
    <w:tmpl w:val="2348F0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B46069"/>
    <w:multiLevelType w:val="hybridMultilevel"/>
    <w:tmpl w:val="8190D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B27F3C"/>
    <w:multiLevelType w:val="hybridMultilevel"/>
    <w:tmpl w:val="62DAB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D46296"/>
    <w:multiLevelType w:val="hybridMultilevel"/>
    <w:tmpl w:val="013465BE"/>
    <w:lvl w:ilvl="0" w:tplc="9D72CB1C">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2228CB"/>
    <w:multiLevelType w:val="hybridMultilevel"/>
    <w:tmpl w:val="4A5AE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2"/>
  </w:num>
  <w:num w:numId="5">
    <w:abstractNumId w:val="4"/>
  </w:num>
  <w:num w:numId="6">
    <w:abstractNumId w:val="1"/>
  </w:num>
  <w:num w:numId="7">
    <w:abstractNumId w:val="7"/>
  </w:num>
  <w:num w:numId="8">
    <w:abstractNumId w:val="8"/>
  </w:num>
  <w:num w:numId="9">
    <w:abstractNumId w:val="13"/>
  </w:num>
  <w:num w:numId="10">
    <w:abstractNumId w:val="6"/>
  </w:num>
  <w:num w:numId="11">
    <w:abstractNumId w:val="2"/>
  </w:num>
  <w:num w:numId="12">
    <w:abstractNumId w:val="10"/>
  </w:num>
  <w:num w:numId="13">
    <w:abstractNumId w:val="14"/>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2"/>
    <w:rsid w:val="00000DA6"/>
    <w:rsid w:val="000219A5"/>
    <w:rsid w:val="000513A5"/>
    <w:rsid w:val="0005649E"/>
    <w:rsid w:val="00072DEC"/>
    <w:rsid w:val="00073ECA"/>
    <w:rsid w:val="000800E7"/>
    <w:rsid w:val="000A4183"/>
    <w:rsid w:val="000B16AF"/>
    <w:rsid w:val="000B3C06"/>
    <w:rsid w:val="000C0DA6"/>
    <w:rsid w:val="000C2AEA"/>
    <w:rsid w:val="000C769F"/>
    <w:rsid w:val="000E3349"/>
    <w:rsid w:val="000F75D6"/>
    <w:rsid w:val="000F78BD"/>
    <w:rsid w:val="00111318"/>
    <w:rsid w:val="00134C87"/>
    <w:rsid w:val="00137B17"/>
    <w:rsid w:val="001460CB"/>
    <w:rsid w:val="00160633"/>
    <w:rsid w:val="00180F6A"/>
    <w:rsid w:val="001B7997"/>
    <w:rsid w:val="001D3BD0"/>
    <w:rsid w:val="001F4029"/>
    <w:rsid w:val="00202116"/>
    <w:rsid w:val="00214A99"/>
    <w:rsid w:val="0024084D"/>
    <w:rsid w:val="002A3C71"/>
    <w:rsid w:val="002B1B1B"/>
    <w:rsid w:val="002B21DA"/>
    <w:rsid w:val="002D3050"/>
    <w:rsid w:val="002D3BE9"/>
    <w:rsid w:val="002E0DAA"/>
    <w:rsid w:val="002E5FF7"/>
    <w:rsid w:val="00316D19"/>
    <w:rsid w:val="00327BDE"/>
    <w:rsid w:val="00330167"/>
    <w:rsid w:val="00342E04"/>
    <w:rsid w:val="00361D97"/>
    <w:rsid w:val="00387800"/>
    <w:rsid w:val="003976A3"/>
    <w:rsid w:val="003C0710"/>
    <w:rsid w:val="003D24F6"/>
    <w:rsid w:val="003E49D8"/>
    <w:rsid w:val="003F28E6"/>
    <w:rsid w:val="00427448"/>
    <w:rsid w:val="00435FEA"/>
    <w:rsid w:val="00450459"/>
    <w:rsid w:val="004572B9"/>
    <w:rsid w:val="00496755"/>
    <w:rsid w:val="004A6547"/>
    <w:rsid w:val="004B1705"/>
    <w:rsid w:val="004D236A"/>
    <w:rsid w:val="004E2B37"/>
    <w:rsid w:val="005149FC"/>
    <w:rsid w:val="0054098B"/>
    <w:rsid w:val="00581023"/>
    <w:rsid w:val="005A4EA8"/>
    <w:rsid w:val="005B6763"/>
    <w:rsid w:val="005C3DC3"/>
    <w:rsid w:val="005E08DC"/>
    <w:rsid w:val="005E2E0B"/>
    <w:rsid w:val="00605A2B"/>
    <w:rsid w:val="00634D1B"/>
    <w:rsid w:val="00636AD5"/>
    <w:rsid w:val="00644387"/>
    <w:rsid w:val="0065378A"/>
    <w:rsid w:val="006E4A5D"/>
    <w:rsid w:val="007111BF"/>
    <w:rsid w:val="007160C6"/>
    <w:rsid w:val="00722031"/>
    <w:rsid w:val="00723CD3"/>
    <w:rsid w:val="00733701"/>
    <w:rsid w:val="00750EA6"/>
    <w:rsid w:val="007711FB"/>
    <w:rsid w:val="00780D2C"/>
    <w:rsid w:val="007937D1"/>
    <w:rsid w:val="007D293F"/>
    <w:rsid w:val="007E7717"/>
    <w:rsid w:val="00801DF5"/>
    <w:rsid w:val="00833CA6"/>
    <w:rsid w:val="008503E4"/>
    <w:rsid w:val="008540AD"/>
    <w:rsid w:val="00874DDB"/>
    <w:rsid w:val="00883529"/>
    <w:rsid w:val="008A2BBD"/>
    <w:rsid w:val="008A78D6"/>
    <w:rsid w:val="008B6401"/>
    <w:rsid w:val="008C33D4"/>
    <w:rsid w:val="008E4E5C"/>
    <w:rsid w:val="008F213E"/>
    <w:rsid w:val="008F5E26"/>
    <w:rsid w:val="009137BC"/>
    <w:rsid w:val="00941B71"/>
    <w:rsid w:val="00945A22"/>
    <w:rsid w:val="009466E0"/>
    <w:rsid w:val="009612A9"/>
    <w:rsid w:val="00964D22"/>
    <w:rsid w:val="0098673B"/>
    <w:rsid w:val="00995262"/>
    <w:rsid w:val="009B4997"/>
    <w:rsid w:val="00A04D90"/>
    <w:rsid w:val="00A31EF4"/>
    <w:rsid w:val="00A34DC1"/>
    <w:rsid w:val="00A45BFB"/>
    <w:rsid w:val="00A803C7"/>
    <w:rsid w:val="00AA0FE4"/>
    <w:rsid w:val="00AA35B7"/>
    <w:rsid w:val="00AA7007"/>
    <w:rsid w:val="00AB37E7"/>
    <w:rsid w:val="00AC0739"/>
    <w:rsid w:val="00AC30B6"/>
    <w:rsid w:val="00AD2AFF"/>
    <w:rsid w:val="00AD53EC"/>
    <w:rsid w:val="00AE561E"/>
    <w:rsid w:val="00AF5CB7"/>
    <w:rsid w:val="00B24829"/>
    <w:rsid w:val="00B36D16"/>
    <w:rsid w:val="00B44100"/>
    <w:rsid w:val="00B84797"/>
    <w:rsid w:val="00B92F5F"/>
    <w:rsid w:val="00B9419B"/>
    <w:rsid w:val="00BC1EBA"/>
    <w:rsid w:val="00C05EDD"/>
    <w:rsid w:val="00C517DB"/>
    <w:rsid w:val="00C637DC"/>
    <w:rsid w:val="00C85FC0"/>
    <w:rsid w:val="00C97E2D"/>
    <w:rsid w:val="00CA6484"/>
    <w:rsid w:val="00CD6CED"/>
    <w:rsid w:val="00D20333"/>
    <w:rsid w:val="00D306DA"/>
    <w:rsid w:val="00D51E96"/>
    <w:rsid w:val="00D528C6"/>
    <w:rsid w:val="00D53AFB"/>
    <w:rsid w:val="00D83431"/>
    <w:rsid w:val="00DC226D"/>
    <w:rsid w:val="00DC2C21"/>
    <w:rsid w:val="00DD32DC"/>
    <w:rsid w:val="00E0051F"/>
    <w:rsid w:val="00E01ED9"/>
    <w:rsid w:val="00E22C94"/>
    <w:rsid w:val="00E30215"/>
    <w:rsid w:val="00E5058C"/>
    <w:rsid w:val="00E62F9A"/>
    <w:rsid w:val="00E73515"/>
    <w:rsid w:val="00E73BAB"/>
    <w:rsid w:val="00E87D9F"/>
    <w:rsid w:val="00E923A4"/>
    <w:rsid w:val="00EA44A1"/>
    <w:rsid w:val="00EB3B9E"/>
    <w:rsid w:val="00EB569C"/>
    <w:rsid w:val="00F1669A"/>
    <w:rsid w:val="00F24117"/>
    <w:rsid w:val="00F54038"/>
    <w:rsid w:val="00F7011B"/>
    <w:rsid w:val="00F727CD"/>
    <w:rsid w:val="00F83575"/>
    <w:rsid w:val="00FA65DA"/>
    <w:rsid w:val="00FD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F60639-601B-4CD8-917E-F2500870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262"/>
    <w:pPr>
      <w:spacing w:after="200" w:line="276" w:lineRule="auto"/>
    </w:pPr>
    <w:rPr>
      <w:rFonts w:eastAsiaTheme="minorEastAsia"/>
    </w:rPr>
  </w:style>
  <w:style w:type="paragraph" w:styleId="Kop1">
    <w:name w:val="heading 1"/>
    <w:basedOn w:val="Standaard"/>
    <w:next w:val="Standaard"/>
    <w:link w:val="Kop1Char"/>
    <w:uiPriority w:val="9"/>
    <w:qFormat/>
    <w:rsid w:val="00995262"/>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95262"/>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634D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23C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52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995262"/>
    <w:rPr>
      <w:rFonts w:asciiTheme="majorHAnsi" w:eastAsiaTheme="majorEastAsia" w:hAnsiTheme="majorHAnsi" w:cstheme="majorBidi"/>
      <w:b/>
      <w:bCs/>
      <w:sz w:val="26"/>
      <w:szCs w:val="26"/>
    </w:rPr>
  </w:style>
  <w:style w:type="paragraph" w:customStyle="1" w:styleId="Default">
    <w:name w:val="Default"/>
    <w:rsid w:val="00995262"/>
    <w:pPr>
      <w:autoSpaceDE w:val="0"/>
      <w:autoSpaceDN w:val="0"/>
      <w:adjustRightInd w:val="0"/>
      <w:spacing w:after="200" w:line="240" w:lineRule="auto"/>
    </w:pPr>
    <w:rPr>
      <w:rFonts w:ascii="Calibri" w:eastAsiaTheme="minorEastAsia" w:hAnsi="Calibri" w:cs="Calibri"/>
      <w:color w:val="000000"/>
      <w:sz w:val="24"/>
      <w:szCs w:val="24"/>
    </w:rPr>
  </w:style>
  <w:style w:type="table" w:styleId="Lichtelijst-accent6">
    <w:name w:val="Light List Accent 6"/>
    <w:basedOn w:val="Standaardtabel"/>
    <w:uiPriority w:val="61"/>
    <w:rsid w:val="00995262"/>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alinea">
    <w:name w:val="List Paragraph"/>
    <w:basedOn w:val="Standaard"/>
    <w:uiPriority w:val="34"/>
    <w:qFormat/>
    <w:rsid w:val="00995262"/>
    <w:pPr>
      <w:ind w:left="720"/>
      <w:contextualSpacing/>
    </w:pPr>
  </w:style>
  <w:style w:type="paragraph" w:styleId="Geenafstand">
    <w:name w:val="No Spacing"/>
    <w:link w:val="GeenafstandChar"/>
    <w:uiPriority w:val="1"/>
    <w:qFormat/>
    <w:rsid w:val="003F28E6"/>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3F28E6"/>
    <w:rPr>
      <w:rFonts w:ascii="Calibri" w:eastAsia="Calibri" w:hAnsi="Calibri" w:cs="Times New Roman"/>
    </w:rPr>
  </w:style>
  <w:style w:type="character" w:styleId="Hyperlink">
    <w:name w:val="Hyperlink"/>
    <w:basedOn w:val="Standaardalinea-lettertype"/>
    <w:uiPriority w:val="99"/>
    <w:unhideWhenUsed/>
    <w:rsid w:val="00DC226D"/>
    <w:rPr>
      <w:color w:val="0563C1" w:themeColor="hyperlink"/>
      <w:u w:val="single"/>
    </w:rPr>
  </w:style>
  <w:style w:type="paragraph" w:styleId="Voetnoottekst">
    <w:name w:val="footnote text"/>
    <w:basedOn w:val="Standaard"/>
    <w:link w:val="VoetnoottekstChar"/>
    <w:uiPriority w:val="99"/>
    <w:semiHidden/>
    <w:unhideWhenUsed/>
    <w:rsid w:val="00DC226D"/>
    <w:pPr>
      <w:spacing w:line="240" w:lineRule="auto"/>
    </w:pPr>
  </w:style>
  <w:style w:type="character" w:customStyle="1" w:styleId="VoetnoottekstChar">
    <w:name w:val="Voetnoottekst Char"/>
    <w:basedOn w:val="Standaardalinea-lettertype"/>
    <w:link w:val="Voetnoottekst"/>
    <w:uiPriority w:val="99"/>
    <w:semiHidden/>
    <w:rsid w:val="00DC226D"/>
    <w:rPr>
      <w:rFonts w:eastAsiaTheme="minorEastAsia"/>
    </w:rPr>
  </w:style>
  <w:style w:type="character" w:styleId="Voetnootmarkering">
    <w:name w:val="footnote reference"/>
    <w:basedOn w:val="Standaardalinea-lettertype"/>
    <w:uiPriority w:val="99"/>
    <w:semiHidden/>
    <w:unhideWhenUsed/>
    <w:rsid w:val="00DC226D"/>
    <w:rPr>
      <w:vertAlign w:val="superscript"/>
    </w:rPr>
  </w:style>
  <w:style w:type="paragraph" w:styleId="Kopvaninhoudsopgave">
    <w:name w:val="TOC Heading"/>
    <w:basedOn w:val="Kop1"/>
    <w:next w:val="Standaard"/>
    <w:uiPriority w:val="39"/>
    <w:unhideWhenUsed/>
    <w:qFormat/>
    <w:rsid w:val="00DC226D"/>
    <w:pPr>
      <w:outlineLvl w:val="9"/>
    </w:pPr>
    <w:rPr>
      <w:lang w:bidi="en-US"/>
    </w:rPr>
  </w:style>
  <w:style w:type="paragraph" w:styleId="Inhopg1">
    <w:name w:val="toc 1"/>
    <w:basedOn w:val="Standaard"/>
    <w:next w:val="Standaard"/>
    <w:autoRedefine/>
    <w:uiPriority w:val="39"/>
    <w:unhideWhenUsed/>
    <w:rsid w:val="00DC226D"/>
    <w:pPr>
      <w:spacing w:after="100"/>
    </w:pPr>
  </w:style>
  <w:style w:type="paragraph" w:styleId="Inhopg2">
    <w:name w:val="toc 2"/>
    <w:basedOn w:val="Standaard"/>
    <w:next w:val="Standaard"/>
    <w:autoRedefine/>
    <w:uiPriority w:val="39"/>
    <w:unhideWhenUsed/>
    <w:rsid w:val="00DC226D"/>
    <w:pPr>
      <w:spacing w:after="100"/>
      <w:ind w:left="200"/>
    </w:pPr>
  </w:style>
  <w:style w:type="paragraph" w:styleId="Koptekst">
    <w:name w:val="header"/>
    <w:basedOn w:val="Standaard"/>
    <w:link w:val="KoptekstChar"/>
    <w:uiPriority w:val="99"/>
    <w:unhideWhenUsed/>
    <w:rsid w:val="00DC2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26D"/>
    <w:rPr>
      <w:rFonts w:eastAsiaTheme="minorEastAsia"/>
    </w:rPr>
  </w:style>
  <w:style w:type="paragraph" w:styleId="Voettekst">
    <w:name w:val="footer"/>
    <w:basedOn w:val="Standaard"/>
    <w:link w:val="VoettekstChar"/>
    <w:uiPriority w:val="99"/>
    <w:unhideWhenUsed/>
    <w:rsid w:val="00DC2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226D"/>
    <w:rPr>
      <w:rFonts w:eastAsiaTheme="minorEastAsia"/>
    </w:rPr>
  </w:style>
  <w:style w:type="paragraph" w:styleId="Ballontekst">
    <w:name w:val="Balloon Text"/>
    <w:basedOn w:val="Standaard"/>
    <w:link w:val="BallontekstChar"/>
    <w:uiPriority w:val="99"/>
    <w:semiHidden/>
    <w:unhideWhenUsed/>
    <w:rsid w:val="008C33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3D4"/>
    <w:rPr>
      <w:rFonts w:ascii="Segoe UI" w:eastAsiaTheme="minorEastAsia" w:hAnsi="Segoe UI" w:cs="Segoe UI"/>
      <w:sz w:val="18"/>
      <w:szCs w:val="18"/>
    </w:rPr>
  </w:style>
  <w:style w:type="character" w:customStyle="1" w:styleId="Kop3Char">
    <w:name w:val="Kop 3 Char"/>
    <w:basedOn w:val="Standaardalinea-lettertype"/>
    <w:link w:val="Kop3"/>
    <w:uiPriority w:val="9"/>
    <w:rsid w:val="00634D1B"/>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634D1B"/>
    <w:pPr>
      <w:spacing w:after="100"/>
      <w:ind w:left="440"/>
    </w:pPr>
  </w:style>
  <w:style w:type="table" w:styleId="Tabelraster">
    <w:name w:val="Table Grid"/>
    <w:basedOn w:val="Standaardtabel"/>
    <w:uiPriority w:val="59"/>
    <w:rsid w:val="008B6401"/>
    <w:pPr>
      <w:spacing w:after="20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723CD3"/>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723C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3CD3"/>
  </w:style>
  <w:style w:type="table" w:styleId="Lijsttabel3-Accent3">
    <w:name w:val="List Table 3 Accent 3"/>
    <w:basedOn w:val="Standaardtabel"/>
    <w:uiPriority w:val="48"/>
    <w:rsid w:val="00E73BA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8056">
      <w:bodyDiv w:val="1"/>
      <w:marLeft w:val="0"/>
      <w:marRight w:val="0"/>
      <w:marTop w:val="0"/>
      <w:marBottom w:val="0"/>
      <w:divBdr>
        <w:top w:val="none" w:sz="0" w:space="0" w:color="auto"/>
        <w:left w:val="none" w:sz="0" w:space="0" w:color="auto"/>
        <w:bottom w:val="none" w:sz="0" w:space="0" w:color="auto"/>
        <w:right w:val="none" w:sz="0" w:space="0" w:color="auto"/>
      </w:divBdr>
    </w:div>
    <w:div w:id="11924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scholen/docu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eidsgroepen" ma:contentTypeID="0x0101009551B770027E274E9F7562A87D8D54113F00607CE17714F7034A822C6F1FC7C2B192" ma:contentTypeVersion="8" ma:contentTypeDescription="" ma:contentTypeScope="" ma:versionID="e437c674f11161d3cba975356d5f0549">
  <xsd:schema xmlns:xsd="http://www.w3.org/2001/XMLSchema" xmlns:xs="http://www.w3.org/2001/XMLSchema" xmlns:p="http://schemas.microsoft.com/office/2006/metadata/properties" xmlns:ns2="f656f94d-a047-4442-92aa-c284dd4c326c" xmlns:ns3="b7110666-5a91-4e6b-a5b6-40675cca0620" targetNamespace="http://schemas.microsoft.com/office/2006/metadata/properties" ma:root="true" ma:fieldsID="324f82d193a011f63939f738dfa10e33" ns2:_="" ns3:_="">
    <xsd:import namespace="f656f94d-a047-4442-92aa-c284dd4c326c"/>
    <xsd:import namespace="b7110666-5a91-4e6b-a5b6-40675cca0620"/>
    <xsd:element name="properties">
      <xsd:complexType>
        <xsd:sequence>
          <xsd:element name="documentManagement">
            <xsd:complexType>
              <xsd:all>
                <xsd:element ref="ns2:schooljaar"/>
                <xsd:element ref="ns2:datum"/>
                <xsd:element ref="ns2:Beleidsgroep"/>
                <xsd:element ref="ns3:vergadering" minOccurs="0"/>
                <xsd:element ref="ns2:PD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f94d-a047-4442-92aa-c284dd4c326c" elementFormDefault="qualified">
    <xsd:import namespace="http://schemas.microsoft.com/office/2006/documentManagement/types"/>
    <xsd:import namespace="http://schemas.microsoft.com/office/infopath/2007/PartnerControls"/>
    <xsd:element name="schooljaar" ma:index="8" ma:displayName="schooljaar" ma:default="2015-2016" ma:format="Dropdown" ma:internalName="schooljaar">
      <xsd:simpleType>
        <xsd:restriction base="dms:Choice">
          <xsd:enumeration value="2012-2013"/>
          <xsd:enumeration value="2013-2014"/>
          <xsd:enumeration value="2014-2015"/>
          <xsd:enumeration value="2015-2016"/>
          <xsd:enumeration value="2016-2017"/>
          <xsd:enumeration value="2017-2018"/>
        </xsd:restriction>
      </xsd:simpleType>
    </xsd:element>
    <xsd:element name="datum" ma:index="9" ma:displayName="datum" ma:default="[today]" ma:format="DateOnly" ma:internalName="datum" ma:readOnly="false">
      <xsd:simpleType>
        <xsd:restriction base="dms:DateTime"/>
      </xsd:simpleType>
    </xsd:element>
    <xsd:element name="Beleidsgroep" ma:index="10" ma:displayName="Beleidsgroep" ma:format="Dropdown" ma:internalName="Beleidsgroep" ma:readOnly="false">
      <xsd:simpleType>
        <xsd:restriction base="dms:Choice">
          <xsd:enumeration value="Schoolplan"/>
          <xsd:enumeration value="Schoolgids"/>
          <xsd:enumeration value="Esis"/>
          <xsd:enumeration value="Informatieboekje ouders"/>
          <xsd:enumeration value="Schoolondersteuningsprofiel"/>
          <xsd:enumeration value="CIto/LVS"/>
          <xsd:enumeration value="Ontwikkelingsperspectief"/>
          <xsd:enumeration value="Groepsplan"/>
          <xsd:enumeration value="MR"/>
          <xsd:enumeration value="BHV"/>
          <xsd:enumeration value="Bewegingsonderwijs"/>
          <xsd:enumeration value="Rapport"/>
          <xsd:enumeration value="Zorgplan"/>
          <xsd:enumeration value="ICT"/>
          <xsd:enumeration value="SEO"/>
        </xsd:restriction>
      </xsd:simpleType>
    </xsd:element>
    <xsd:element name="PDCA" ma:index="12" nillable="true" ma:displayName="PDCA" ma:default="0" ma:internalName="PDC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110666-5a91-4e6b-a5b6-40675cca0620" elementFormDefault="qualified">
    <xsd:import namespace="http://schemas.microsoft.com/office/2006/documentManagement/types"/>
    <xsd:import namespace="http://schemas.microsoft.com/office/infopath/2007/PartnerControls"/>
    <xsd:element name="vergadering" ma:index="11" nillable="true" ma:displayName="vergadering" ma:description="agenda, notulen of bijlage van vergadering" ma:format="Dropdown" ma:internalName="vergadering">
      <xsd:simpleType>
        <xsd:restriction base="dms:Choice">
          <xsd:enumeration value="agenda"/>
          <xsd:enumeration value="notulen"/>
          <xsd:enumeration value="bijl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jaar xmlns="f656f94d-a047-4442-92aa-c284dd4c326c">2015-2016</schooljaar>
    <vergadering xmlns="b7110666-5a91-4e6b-a5b6-40675cca0620" xsi:nil="true"/>
    <datum xmlns="f656f94d-a047-4442-92aa-c284dd4c326c">2016-04-04T22:00:00+00:00</datum>
    <PDCA xmlns="f656f94d-a047-4442-92aa-c284dd4c326c">false</PDCA>
    <Beleidsgroep xmlns="f656f94d-a047-4442-92aa-c284dd4c326c">Schoolondersteuningsprofiel</Beleidsgroe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CBFEF-BCC8-42C6-843D-D12FA463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f94d-a047-4442-92aa-c284dd4c326c"/>
    <ds:schemaRef ds:uri="b7110666-5a91-4e6b-a5b6-40675cca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5312B-1E33-4869-925F-9D509E5BB88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56f94d-a047-4442-92aa-c284dd4c326c"/>
    <ds:schemaRef ds:uri="http://schemas.microsoft.com/office/2006/documentManagement/types"/>
    <ds:schemaRef ds:uri="b7110666-5a91-4e6b-a5b6-40675cca0620"/>
    <ds:schemaRef ds:uri="http://www.w3.org/XML/1998/namespace"/>
  </ds:schemaRefs>
</ds:datastoreItem>
</file>

<file path=customXml/itemProps3.xml><?xml version="1.0" encoding="utf-8"?>
<ds:datastoreItem xmlns:ds="http://schemas.openxmlformats.org/officeDocument/2006/customXml" ds:itemID="{E1491A73-5AF5-432F-AFA5-0EE707935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7CFF517D.dotm</Template>
  <TotalTime>1</TotalTime>
  <Pages>18</Pages>
  <Words>5172</Words>
  <Characters>28448</Characters>
  <Application>Microsoft Office Word</Application>
  <DocSecurity>4</DocSecurity>
  <Lines>237</Lines>
  <Paragraphs>67</Paragraphs>
  <ScaleCrop>false</ScaleCrop>
  <HeadingPairs>
    <vt:vector size="2" baseType="variant">
      <vt:variant>
        <vt:lpstr>Titel</vt:lpstr>
      </vt:variant>
      <vt:variant>
        <vt:i4>1</vt:i4>
      </vt:variant>
    </vt:vector>
  </HeadingPairs>
  <TitlesOfParts>
    <vt:vector size="1" baseType="lpstr">
      <vt:lpstr>Schoolondersteuningsprofiel SO4 De Windroos 2015-2017</vt:lpstr>
    </vt:vector>
  </TitlesOfParts>
  <Company>School</Company>
  <LinksUpToDate>false</LinksUpToDate>
  <CharactersWithSpaces>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SO4 De Windroos 2015-2017</dc:title>
  <dc:subject/>
  <dc:creator>Lara Nelissen</dc:creator>
  <cp:keywords/>
  <dc:description/>
  <cp:lastModifiedBy>Jos Knoben</cp:lastModifiedBy>
  <cp:revision>2</cp:revision>
  <cp:lastPrinted>2016-11-29T08:30:00Z</cp:lastPrinted>
  <dcterms:created xsi:type="dcterms:W3CDTF">2018-09-18T09:40:00Z</dcterms:created>
  <dcterms:modified xsi:type="dcterms:W3CDTF">2018-09-18T09:40:00Z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0x0101009551B770027E274E9F7562A87D8D54113F00607CE17714F7034A822C6F1FC7C2B192</vt:lpwstr>
  </property>
  <property fmtid="{D5CDD505-2E9C-101B-9397-08002B2CF9AE}" pid="3" name="Jaar">
    <vt:lpwstr>2015</vt:lpwstr>
  </property>
  <property fmtid="{D5CDD505-2E9C-101B-9397-08002B2CF9AE}" pid="4" name="Jaar0">
    <vt:lpwstr>2015</vt:lpwstr>
  </property>
</Properties>
</file>