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2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262"/>
      </w:tblGrid>
      <w:tr w:rsidR="00A24EC7" w:rsidRPr="007247FE" w:rsidTr="009815DD">
        <w:tc>
          <w:tcPr>
            <w:tcW w:w="2520" w:type="dxa"/>
          </w:tcPr>
          <w:p w:rsidR="00A24EC7" w:rsidRPr="007247FE" w:rsidRDefault="00A24EC7" w:rsidP="009815DD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506FCFAA" wp14:editId="6C7E92F5">
                  <wp:simplePos x="0" y="0"/>
                  <wp:positionH relativeFrom="column">
                    <wp:posOffset>877570</wp:posOffset>
                  </wp:positionH>
                  <wp:positionV relativeFrom="paragraph">
                    <wp:posOffset>76200</wp:posOffset>
                  </wp:positionV>
                  <wp:extent cx="1028700" cy="89535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200" y="21140"/>
                      <wp:lineTo x="21200" y="0"/>
                      <wp:lineTo x="0" y="0"/>
                    </wp:wrapPolygon>
                  </wp:wrapTight>
                  <wp:docPr id="7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7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62" w:type="dxa"/>
          </w:tcPr>
          <w:p w:rsidR="00A24EC7" w:rsidRPr="007247FE" w:rsidRDefault="00A24EC7" w:rsidP="009815DD">
            <w:pPr>
              <w:rPr>
                <w:rFonts w:ascii="Calibri" w:hAnsi="Calibri"/>
                <w:color w:val="993300"/>
              </w:rPr>
            </w:pPr>
          </w:p>
          <w:p w:rsidR="00A24EC7" w:rsidRPr="00550F45" w:rsidRDefault="00A24EC7" w:rsidP="009815DD">
            <w:pPr>
              <w:pStyle w:val="Kop1"/>
              <w:rPr>
                <w:rFonts w:ascii="Calibri" w:hAnsi="Calibri"/>
                <w:b w:val="0"/>
                <w:color w:val="FF0000"/>
                <w:sz w:val="52"/>
                <w:szCs w:val="52"/>
              </w:rPr>
            </w:pPr>
            <w:r w:rsidRPr="007247FE">
              <w:rPr>
                <w:rFonts w:ascii="Calibri" w:hAnsi="Calibri"/>
                <w:b w:val="0"/>
                <w:sz w:val="24"/>
              </w:rPr>
              <w:t xml:space="preserve">  </w:t>
            </w:r>
            <w:r>
              <w:rPr>
                <w:rFonts w:ascii="Calibri" w:hAnsi="Calibri"/>
                <w:b w:val="0"/>
                <w:sz w:val="24"/>
              </w:rPr>
              <w:t xml:space="preserve">                    </w:t>
            </w:r>
            <w:r w:rsidRPr="00550F45">
              <w:rPr>
                <w:rFonts w:ascii="Calibri" w:hAnsi="Calibri"/>
                <w:b w:val="0"/>
                <w:color w:val="FF0000"/>
                <w:sz w:val="52"/>
                <w:szCs w:val="52"/>
              </w:rPr>
              <w:t>SO4 De Windroos</w:t>
            </w:r>
          </w:p>
          <w:p w:rsidR="00A24EC7" w:rsidRPr="007247FE" w:rsidRDefault="00A24EC7" w:rsidP="009815DD">
            <w:pPr>
              <w:rPr>
                <w:rFonts w:ascii="Calibri" w:hAnsi="Calibri"/>
                <w:color w:val="000000"/>
                <w:spacing w:val="28"/>
              </w:rPr>
            </w:pPr>
            <w:r>
              <w:rPr>
                <w:rFonts w:ascii="Calibri" w:hAnsi="Calibri"/>
                <w:color w:val="000000"/>
                <w:spacing w:val="28"/>
              </w:rPr>
              <w:t xml:space="preserve">              Speciaal onderwijs cluster 4 sinds 1956</w:t>
            </w:r>
          </w:p>
        </w:tc>
      </w:tr>
    </w:tbl>
    <w:p w:rsidR="00BA3511" w:rsidRDefault="00BA3511" w:rsidP="00BA3511">
      <w:pPr>
        <w:jc w:val="right"/>
        <w:rPr>
          <w:rFonts w:asciiTheme="minorHAnsi" w:hAnsiTheme="minorHAnsi"/>
          <w:sz w:val="24"/>
          <w:szCs w:val="24"/>
        </w:rPr>
      </w:pPr>
    </w:p>
    <w:p w:rsidR="00BA3511" w:rsidRDefault="00B6472F" w:rsidP="00B6472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Veiligheidsenquête </w:t>
      </w:r>
      <w:bookmarkStart w:id="0" w:name="_GoBack"/>
      <w:bookmarkEnd w:id="0"/>
      <w:r w:rsidR="00FC6D04">
        <w:rPr>
          <w:rFonts w:asciiTheme="minorHAnsi" w:hAnsiTheme="minorHAnsi"/>
          <w:sz w:val="24"/>
          <w:szCs w:val="24"/>
        </w:rPr>
        <w:t>juni 2017</w:t>
      </w:r>
    </w:p>
    <w:p w:rsidR="008B724B" w:rsidRDefault="008B724B" w:rsidP="00BA3511">
      <w:pPr>
        <w:jc w:val="right"/>
        <w:rPr>
          <w:rFonts w:asciiTheme="minorHAnsi" w:hAnsiTheme="minorHAnsi"/>
          <w:sz w:val="24"/>
          <w:szCs w:val="24"/>
        </w:rPr>
      </w:pPr>
    </w:p>
    <w:p w:rsidR="00712D1F" w:rsidRPr="00B60AE4" w:rsidRDefault="00B60AE4" w:rsidP="00712D1F">
      <w:pPr>
        <w:rPr>
          <w:rFonts w:asciiTheme="minorHAnsi" w:hAnsiTheme="minorHAnsi"/>
        </w:rPr>
      </w:pPr>
      <w:r>
        <w:rPr>
          <w:rFonts w:asciiTheme="minorHAnsi" w:hAnsiTheme="minorHAnsi"/>
        </w:rPr>
        <w:t>Groep Blauw</w:t>
      </w:r>
    </w:p>
    <w:p w:rsidR="00B60AE4" w:rsidRDefault="00B60AE4" w:rsidP="00712D1F">
      <w:pPr>
        <w:rPr>
          <w:rFonts w:asciiTheme="minorHAnsi" w:hAnsi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75"/>
        <w:gridCol w:w="706"/>
        <w:gridCol w:w="652"/>
        <w:gridCol w:w="612"/>
      </w:tblGrid>
      <w:tr w:rsidR="004171DD" w:rsidRPr="00712D1F" w:rsidTr="00712D1F">
        <w:tc>
          <w:tcPr>
            <w:tcW w:w="8075" w:type="dxa"/>
          </w:tcPr>
          <w:p w:rsidR="004171DD" w:rsidRDefault="004171DD" w:rsidP="004171DD">
            <w:pPr>
              <w:pStyle w:val="Lijstalinea"/>
              <w:rPr>
                <w:rFonts w:asciiTheme="minorHAnsi" w:hAnsiTheme="minorHAnsi"/>
              </w:rPr>
            </w:pPr>
          </w:p>
          <w:p w:rsidR="003A5945" w:rsidRPr="003A5945" w:rsidRDefault="003A5945" w:rsidP="003A59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leerlingen ingevuld</w:t>
            </w:r>
          </w:p>
        </w:tc>
        <w:tc>
          <w:tcPr>
            <w:tcW w:w="425" w:type="dxa"/>
          </w:tcPr>
          <w:p w:rsidR="004171DD" w:rsidRPr="00712D1F" w:rsidRDefault="00B60AE4" w:rsidP="00712D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4171DD">
              <w:rPr>
                <w:rFonts w:asciiTheme="minorHAnsi" w:hAnsiTheme="minorHAnsi"/>
              </w:rPr>
              <w:t>Bijna nooit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426" w:type="dxa"/>
          </w:tcPr>
          <w:p w:rsidR="004171DD" w:rsidRPr="00712D1F" w:rsidRDefault="004171DD" w:rsidP="00712D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Soms</w:t>
            </w:r>
          </w:p>
        </w:tc>
        <w:tc>
          <w:tcPr>
            <w:tcW w:w="419" w:type="dxa"/>
          </w:tcPr>
          <w:p w:rsidR="004171DD" w:rsidRPr="00712D1F" w:rsidRDefault="004171DD" w:rsidP="00712D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Vaak</w:t>
            </w:r>
          </w:p>
        </w:tc>
      </w:tr>
      <w:tr w:rsidR="00712D1F" w:rsidRPr="00712D1F" w:rsidTr="00712D1F">
        <w:tc>
          <w:tcPr>
            <w:tcW w:w="8075" w:type="dxa"/>
          </w:tcPr>
          <w:p w:rsidR="00712D1F" w:rsidRPr="00712D1F" w:rsidRDefault="00712D1F" w:rsidP="00712D1F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712D1F">
              <w:rPr>
                <w:rFonts w:asciiTheme="minorHAnsi" w:hAnsiTheme="minorHAnsi"/>
              </w:rPr>
              <w:t>Word je wel eens geplaagd door andere kinderen op school ?</w:t>
            </w:r>
          </w:p>
        </w:tc>
        <w:tc>
          <w:tcPr>
            <w:tcW w:w="425" w:type="dxa"/>
          </w:tcPr>
          <w:p w:rsidR="00712D1F" w:rsidRPr="00712D1F" w:rsidRDefault="00B60AE4" w:rsidP="00712D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26" w:type="dxa"/>
          </w:tcPr>
          <w:p w:rsidR="00712D1F" w:rsidRPr="00712D1F" w:rsidRDefault="00B60AE4" w:rsidP="00712D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19" w:type="dxa"/>
          </w:tcPr>
          <w:p w:rsidR="00712D1F" w:rsidRPr="00712D1F" w:rsidRDefault="00712D1F" w:rsidP="00712D1F">
            <w:pPr>
              <w:rPr>
                <w:rFonts w:asciiTheme="minorHAnsi" w:hAnsiTheme="minorHAnsi"/>
              </w:rPr>
            </w:pPr>
          </w:p>
        </w:tc>
      </w:tr>
      <w:tr w:rsidR="00712D1F" w:rsidRPr="00712D1F" w:rsidTr="00712D1F">
        <w:tc>
          <w:tcPr>
            <w:tcW w:w="8075" w:type="dxa"/>
          </w:tcPr>
          <w:p w:rsidR="00712D1F" w:rsidRPr="00712D1F" w:rsidRDefault="00712D1F" w:rsidP="00712D1F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Word je wel eens gepest door andere kinderen op school ?</w:t>
            </w:r>
          </w:p>
        </w:tc>
        <w:tc>
          <w:tcPr>
            <w:tcW w:w="425" w:type="dxa"/>
          </w:tcPr>
          <w:p w:rsidR="00712D1F" w:rsidRPr="00712D1F" w:rsidRDefault="003A5945" w:rsidP="00712D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26" w:type="dxa"/>
          </w:tcPr>
          <w:p w:rsidR="00712D1F" w:rsidRPr="00712D1F" w:rsidRDefault="00B60AE4" w:rsidP="00712D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19" w:type="dxa"/>
          </w:tcPr>
          <w:p w:rsidR="00712D1F" w:rsidRPr="00712D1F" w:rsidRDefault="00B60AE4" w:rsidP="00712D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712D1F" w:rsidRPr="00712D1F" w:rsidTr="00712D1F">
        <w:tc>
          <w:tcPr>
            <w:tcW w:w="8075" w:type="dxa"/>
          </w:tcPr>
          <w:p w:rsidR="00712D1F" w:rsidRPr="00712D1F" w:rsidRDefault="00712D1F" w:rsidP="00712D1F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Word je wel eens gepest door andere kinderen op internet ?</w:t>
            </w:r>
          </w:p>
        </w:tc>
        <w:tc>
          <w:tcPr>
            <w:tcW w:w="425" w:type="dxa"/>
          </w:tcPr>
          <w:p w:rsidR="00712D1F" w:rsidRPr="00712D1F" w:rsidRDefault="00B60AE4" w:rsidP="00712D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426" w:type="dxa"/>
          </w:tcPr>
          <w:p w:rsidR="00712D1F" w:rsidRPr="00712D1F" w:rsidRDefault="00B60AE4" w:rsidP="00712D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19" w:type="dxa"/>
          </w:tcPr>
          <w:p w:rsidR="00712D1F" w:rsidRPr="00712D1F" w:rsidRDefault="00712D1F" w:rsidP="00712D1F">
            <w:pPr>
              <w:rPr>
                <w:rFonts w:asciiTheme="minorHAnsi" w:hAnsiTheme="minorHAnsi"/>
              </w:rPr>
            </w:pPr>
          </w:p>
        </w:tc>
      </w:tr>
      <w:tr w:rsidR="00712D1F" w:rsidRPr="00712D1F" w:rsidTr="00712D1F">
        <w:tc>
          <w:tcPr>
            <w:tcW w:w="8075" w:type="dxa"/>
          </w:tcPr>
          <w:p w:rsidR="00712D1F" w:rsidRPr="00712D1F" w:rsidRDefault="00712D1F" w:rsidP="00712D1F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Word je wel eens uitgescholden door andere kinderen op school ? </w:t>
            </w:r>
          </w:p>
        </w:tc>
        <w:tc>
          <w:tcPr>
            <w:tcW w:w="425" w:type="dxa"/>
          </w:tcPr>
          <w:p w:rsidR="00712D1F" w:rsidRPr="00712D1F" w:rsidRDefault="00B60AE4" w:rsidP="00712D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26" w:type="dxa"/>
          </w:tcPr>
          <w:p w:rsidR="00712D1F" w:rsidRPr="00712D1F" w:rsidRDefault="00B60AE4" w:rsidP="00712D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19" w:type="dxa"/>
          </w:tcPr>
          <w:p w:rsidR="00712D1F" w:rsidRPr="00712D1F" w:rsidRDefault="00B60AE4" w:rsidP="00712D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712D1F" w:rsidRPr="00712D1F" w:rsidTr="00712D1F">
        <w:tc>
          <w:tcPr>
            <w:tcW w:w="8075" w:type="dxa"/>
          </w:tcPr>
          <w:p w:rsidR="00712D1F" w:rsidRPr="00712D1F" w:rsidRDefault="00712D1F" w:rsidP="00712D1F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Word je wel eens bedreigd door andere kinderen op school ? </w:t>
            </w:r>
          </w:p>
        </w:tc>
        <w:tc>
          <w:tcPr>
            <w:tcW w:w="425" w:type="dxa"/>
          </w:tcPr>
          <w:p w:rsidR="00712D1F" w:rsidRPr="00712D1F" w:rsidRDefault="00B60AE4" w:rsidP="00712D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26" w:type="dxa"/>
          </w:tcPr>
          <w:p w:rsidR="00712D1F" w:rsidRPr="00712D1F" w:rsidRDefault="00B60AE4" w:rsidP="00712D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19" w:type="dxa"/>
          </w:tcPr>
          <w:p w:rsidR="00712D1F" w:rsidRPr="00712D1F" w:rsidRDefault="00712D1F" w:rsidP="00712D1F">
            <w:pPr>
              <w:rPr>
                <w:rFonts w:asciiTheme="minorHAnsi" w:hAnsiTheme="minorHAnsi"/>
              </w:rPr>
            </w:pPr>
          </w:p>
        </w:tc>
      </w:tr>
      <w:tr w:rsidR="00712D1F" w:rsidRPr="00712D1F" w:rsidTr="00712D1F">
        <w:tc>
          <w:tcPr>
            <w:tcW w:w="8075" w:type="dxa"/>
          </w:tcPr>
          <w:p w:rsidR="00712D1F" w:rsidRPr="00712D1F" w:rsidRDefault="00712D1F" w:rsidP="00712D1F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er wel eens iets van jou gestolen op school ?</w:t>
            </w:r>
          </w:p>
        </w:tc>
        <w:tc>
          <w:tcPr>
            <w:tcW w:w="425" w:type="dxa"/>
          </w:tcPr>
          <w:p w:rsidR="00712D1F" w:rsidRPr="00712D1F" w:rsidRDefault="00B60AE4" w:rsidP="00712D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426" w:type="dxa"/>
          </w:tcPr>
          <w:p w:rsidR="00712D1F" w:rsidRPr="00712D1F" w:rsidRDefault="00B60AE4" w:rsidP="00712D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19" w:type="dxa"/>
          </w:tcPr>
          <w:p w:rsidR="00712D1F" w:rsidRPr="00712D1F" w:rsidRDefault="00712D1F" w:rsidP="00712D1F">
            <w:pPr>
              <w:rPr>
                <w:rFonts w:asciiTheme="minorHAnsi" w:hAnsiTheme="minorHAnsi"/>
              </w:rPr>
            </w:pPr>
          </w:p>
        </w:tc>
      </w:tr>
      <w:tr w:rsidR="00712D1F" w:rsidRPr="00712D1F" w:rsidTr="00712D1F">
        <w:tc>
          <w:tcPr>
            <w:tcW w:w="8075" w:type="dxa"/>
          </w:tcPr>
          <w:p w:rsidR="00712D1F" w:rsidRPr="00712D1F" w:rsidRDefault="00712D1F" w:rsidP="00712D1F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er wel eens iets van jou stuk gemaakt op school ?</w:t>
            </w:r>
          </w:p>
        </w:tc>
        <w:tc>
          <w:tcPr>
            <w:tcW w:w="425" w:type="dxa"/>
          </w:tcPr>
          <w:p w:rsidR="00712D1F" w:rsidRPr="00712D1F" w:rsidRDefault="00B60AE4" w:rsidP="00712D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426" w:type="dxa"/>
          </w:tcPr>
          <w:p w:rsidR="00712D1F" w:rsidRPr="00712D1F" w:rsidRDefault="00B60AE4" w:rsidP="00712D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19" w:type="dxa"/>
          </w:tcPr>
          <w:p w:rsidR="00712D1F" w:rsidRPr="00712D1F" w:rsidRDefault="00712D1F" w:rsidP="00712D1F">
            <w:pPr>
              <w:rPr>
                <w:rFonts w:asciiTheme="minorHAnsi" w:hAnsiTheme="minorHAnsi"/>
              </w:rPr>
            </w:pPr>
          </w:p>
        </w:tc>
      </w:tr>
      <w:tr w:rsidR="00712D1F" w:rsidRPr="00712D1F" w:rsidTr="00712D1F">
        <w:tc>
          <w:tcPr>
            <w:tcW w:w="8075" w:type="dxa"/>
          </w:tcPr>
          <w:p w:rsidR="00712D1F" w:rsidRPr="00712D1F" w:rsidRDefault="004171DD" w:rsidP="00712D1F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 je wel eens geschopt of geslagen door andere kinderen op school ?</w:t>
            </w:r>
          </w:p>
        </w:tc>
        <w:tc>
          <w:tcPr>
            <w:tcW w:w="425" w:type="dxa"/>
          </w:tcPr>
          <w:p w:rsidR="00712D1F" w:rsidRPr="00712D1F" w:rsidRDefault="003A5945" w:rsidP="00712D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26" w:type="dxa"/>
          </w:tcPr>
          <w:p w:rsidR="00712D1F" w:rsidRPr="00712D1F" w:rsidRDefault="00B60AE4" w:rsidP="00712D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19" w:type="dxa"/>
          </w:tcPr>
          <w:p w:rsidR="00712D1F" w:rsidRPr="00712D1F" w:rsidRDefault="00B60AE4" w:rsidP="00712D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712D1F" w:rsidRPr="00712D1F" w:rsidTr="00712D1F">
        <w:tc>
          <w:tcPr>
            <w:tcW w:w="8075" w:type="dxa"/>
          </w:tcPr>
          <w:p w:rsidR="00712D1F" w:rsidRPr="004171DD" w:rsidRDefault="004171DD" w:rsidP="004171DD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 je wel eens bang voor sommige kinderen op school ?</w:t>
            </w:r>
          </w:p>
        </w:tc>
        <w:tc>
          <w:tcPr>
            <w:tcW w:w="425" w:type="dxa"/>
          </w:tcPr>
          <w:p w:rsidR="00712D1F" w:rsidRPr="00712D1F" w:rsidRDefault="00B60AE4" w:rsidP="00712D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26" w:type="dxa"/>
          </w:tcPr>
          <w:p w:rsidR="00712D1F" w:rsidRPr="00712D1F" w:rsidRDefault="00B60AE4" w:rsidP="00712D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19" w:type="dxa"/>
          </w:tcPr>
          <w:p w:rsidR="00712D1F" w:rsidRPr="00712D1F" w:rsidRDefault="00B60AE4" w:rsidP="00712D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712D1F" w:rsidRPr="00712D1F" w:rsidTr="00712D1F">
        <w:tc>
          <w:tcPr>
            <w:tcW w:w="8075" w:type="dxa"/>
          </w:tcPr>
          <w:p w:rsidR="00712D1F" w:rsidRPr="004171DD" w:rsidRDefault="004171DD" w:rsidP="004171DD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Voel je, je </w:t>
            </w:r>
            <w:r w:rsidRPr="004171DD">
              <w:rPr>
                <w:rFonts w:asciiTheme="minorHAnsi" w:hAnsiTheme="minorHAnsi"/>
                <w:highlight w:val="yellow"/>
              </w:rPr>
              <w:t>veilig</w:t>
            </w:r>
            <w:r>
              <w:rPr>
                <w:rFonts w:asciiTheme="minorHAnsi" w:hAnsiTheme="minorHAnsi"/>
              </w:rPr>
              <w:t xml:space="preserve"> in de klas?</w:t>
            </w:r>
          </w:p>
        </w:tc>
        <w:tc>
          <w:tcPr>
            <w:tcW w:w="425" w:type="dxa"/>
          </w:tcPr>
          <w:p w:rsidR="00712D1F" w:rsidRPr="00712D1F" w:rsidRDefault="00712D1F" w:rsidP="00712D1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712D1F" w:rsidRPr="00712D1F" w:rsidRDefault="00B60AE4" w:rsidP="00712D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19" w:type="dxa"/>
          </w:tcPr>
          <w:p w:rsidR="00712D1F" w:rsidRPr="00712D1F" w:rsidRDefault="00B60AE4" w:rsidP="00712D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712D1F" w:rsidRPr="00712D1F" w:rsidTr="00712D1F">
        <w:tc>
          <w:tcPr>
            <w:tcW w:w="8075" w:type="dxa"/>
          </w:tcPr>
          <w:p w:rsidR="00712D1F" w:rsidRPr="004171DD" w:rsidRDefault="004171DD" w:rsidP="004171DD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Voel je, je </w:t>
            </w:r>
            <w:r w:rsidRPr="004171DD">
              <w:rPr>
                <w:rFonts w:asciiTheme="minorHAnsi" w:hAnsiTheme="minorHAnsi"/>
                <w:highlight w:val="yellow"/>
              </w:rPr>
              <w:t>veilig</w:t>
            </w:r>
            <w:r>
              <w:rPr>
                <w:rFonts w:asciiTheme="minorHAnsi" w:hAnsiTheme="minorHAnsi"/>
              </w:rPr>
              <w:t xml:space="preserve"> op het schoolplein ?</w:t>
            </w:r>
          </w:p>
        </w:tc>
        <w:tc>
          <w:tcPr>
            <w:tcW w:w="425" w:type="dxa"/>
          </w:tcPr>
          <w:p w:rsidR="00712D1F" w:rsidRPr="00712D1F" w:rsidRDefault="00B60AE4" w:rsidP="00712D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26" w:type="dxa"/>
          </w:tcPr>
          <w:p w:rsidR="00712D1F" w:rsidRPr="00712D1F" w:rsidRDefault="00B60AE4" w:rsidP="00712D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19" w:type="dxa"/>
          </w:tcPr>
          <w:p w:rsidR="00712D1F" w:rsidRPr="00712D1F" w:rsidRDefault="00B60AE4" w:rsidP="00712D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712D1F" w:rsidRPr="00712D1F" w:rsidTr="00712D1F">
        <w:tc>
          <w:tcPr>
            <w:tcW w:w="8075" w:type="dxa"/>
          </w:tcPr>
          <w:p w:rsidR="00712D1F" w:rsidRPr="004171DD" w:rsidRDefault="004171DD" w:rsidP="004171DD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Voel je, je </w:t>
            </w:r>
            <w:r w:rsidRPr="004171DD">
              <w:rPr>
                <w:rFonts w:asciiTheme="minorHAnsi" w:hAnsiTheme="minorHAnsi"/>
                <w:highlight w:val="yellow"/>
              </w:rPr>
              <w:t>veilig</w:t>
            </w:r>
            <w:r>
              <w:rPr>
                <w:rFonts w:asciiTheme="minorHAnsi" w:hAnsiTheme="minorHAnsi"/>
              </w:rPr>
              <w:t xml:space="preserve"> in de buurt van de school ?</w:t>
            </w:r>
          </w:p>
        </w:tc>
        <w:tc>
          <w:tcPr>
            <w:tcW w:w="425" w:type="dxa"/>
          </w:tcPr>
          <w:p w:rsidR="00712D1F" w:rsidRPr="00712D1F" w:rsidRDefault="00B60AE4" w:rsidP="00712D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26" w:type="dxa"/>
          </w:tcPr>
          <w:p w:rsidR="00712D1F" w:rsidRPr="00712D1F" w:rsidRDefault="00B60AE4" w:rsidP="00712D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19" w:type="dxa"/>
          </w:tcPr>
          <w:p w:rsidR="00712D1F" w:rsidRPr="00712D1F" w:rsidRDefault="00B60AE4" w:rsidP="00712D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712D1F" w:rsidRPr="00712D1F" w:rsidTr="00712D1F">
        <w:tc>
          <w:tcPr>
            <w:tcW w:w="8075" w:type="dxa"/>
          </w:tcPr>
          <w:p w:rsidR="00712D1F" w:rsidRPr="004171DD" w:rsidRDefault="004171DD" w:rsidP="004171DD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Voel je, je </w:t>
            </w:r>
            <w:r w:rsidRPr="004171DD">
              <w:rPr>
                <w:rFonts w:asciiTheme="minorHAnsi" w:hAnsiTheme="minorHAnsi"/>
                <w:highlight w:val="yellow"/>
              </w:rPr>
              <w:t>veilig</w:t>
            </w:r>
            <w:r>
              <w:rPr>
                <w:rFonts w:asciiTheme="minorHAnsi" w:hAnsiTheme="minorHAnsi"/>
              </w:rPr>
              <w:t xml:space="preserve"> in de taxi ?</w:t>
            </w:r>
          </w:p>
        </w:tc>
        <w:tc>
          <w:tcPr>
            <w:tcW w:w="425" w:type="dxa"/>
          </w:tcPr>
          <w:p w:rsidR="00712D1F" w:rsidRPr="00712D1F" w:rsidRDefault="00B60AE4" w:rsidP="00712D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26" w:type="dxa"/>
          </w:tcPr>
          <w:p w:rsidR="00712D1F" w:rsidRPr="00712D1F" w:rsidRDefault="00712D1F" w:rsidP="00712D1F">
            <w:pPr>
              <w:rPr>
                <w:rFonts w:asciiTheme="minorHAnsi" w:hAnsiTheme="minorHAnsi"/>
              </w:rPr>
            </w:pPr>
          </w:p>
        </w:tc>
        <w:tc>
          <w:tcPr>
            <w:tcW w:w="419" w:type="dxa"/>
          </w:tcPr>
          <w:p w:rsidR="00712D1F" w:rsidRPr="00712D1F" w:rsidRDefault="00B60AE4" w:rsidP="00712D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</w:tbl>
    <w:p w:rsidR="00712D1F" w:rsidRDefault="00712D1F" w:rsidP="00712D1F">
      <w:pPr>
        <w:rPr>
          <w:rFonts w:asciiTheme="minorHAnsi" w:hAnsiTheme="minorHAnsi"/>
        </w:rPr>
      </w:pPr>
    </w:p>
    <w:p w:rsidR="004171DD" w:rsidRDefault="00B60AE4" w:rsidP="00712D1F">
      <w:pPr>
        <w:rPr>
          <w:rFonts w:asciiTheme="minorHAnsi" w:hAnsiTheme="minorHAnsi"/>
        </w:rPr>
      </w:pPr>
      <w:r>
        <w:rPr>
          <w:rFonts w:asciiTheme="minorHAnsi" w:hAnsiTheme="minorHAnsi"/>
        </w:rPr>
        <w:t>Groep Rood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75"/>
        <w:gridCol w:w="706"/>
        <w:gridCol w:w="652"/>
        <w:gridCol w:w="612"/>
      </w:tblGrid>
      <w:tr w:rsidR="00B60AE4" w:rsidRPr="00712D1F" w:rsidTr="00B60AE4">
        <w:tc>
          <w:tcPr>
            <w:tcW w:w="8075" w:type="dxa"/>
          </w:tcPr>
          <w:p w:rsidR="00B60AE4" w:rsidRDefault="00B60AE4" w:rsidP="003A5945">
            <w:pPr>
              <w:rPr>
                <w:rFonts w:asciiTheme="minorHAnsi" w:hAnsiTheme="minorHAnsi"/>
              </w:rPr>
            </w:pPr>
          </w:p>
          <w:p w:rsidR="003A5945" w:rsidRPr="003A5945" w:rsidRDefault="003A5945" w:rsidP="003A59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leerlingen ingevuld</w:t>
            </w:r>
          </w:p>
        </w:tc>
        <w:tc>
          <w:tcPr>
            <w:tcW w:w="425" w:type="dxa"/>
          </w:tcPr>
          <w:p w:rsidR="00B60AE4" w:rsidRPr="00712D1F" w:rsidRDefault="00B60AE4" w:rsidP="00B60A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(Bijna nooit)</w:t>
            </w:r>
          </w:p>
        </w:tc>
        <w:tc>
          <w:tcPr>
            <w:tcW w:w="426" w:type="dxa"/>
          </w:tcPr>
          <w:p w:rsidR="00B60AE4" w:rsidRPr="00712D1F" w:rsidRDefault="00B60AE4" w:rsidP="00B60A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Soms</w:t>
            </w:r>
          </w:p>
        </w:tc>
        <w:tc>
          <w:tcPr>
            <w:tcW w:w="419" w:type="dxa"/>
          </w:tcPr>
          <w:p w:rsidR="00B60AE4" w:rsidRPr="00712D1F" w:rsidRDefault="00B60AE4" w:rsidP="00B60A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Vaak</w:t>
            </w:r>
          </w:p>
        </w:tc>
      </w:tr>
      <w:tr w:rsidR="00B60AE4" w:rsidRPr="00712D1F" w:rsidTr="00B60AE4">
        <w:tc>
          <w:tcPr>
            <w:tcW w:w="8075" w:type="dxa"/>
          </w:tcPr>
          <w:p w:rsidR="00B60AE4" w:rsidRPr="00712D1F" w:rsidRDefault="00B60AE4" w:rsidP="00B60AE4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712D1F">
              <w:rPr>
                <w:rFonts w:asciiTheme="minorHAnsi" w:hAnsiTheme="minorHAnsi"/>
              </w:rPr>
              <w:t>Word je wel eens geplaagd door andere kinderen op school ?</w:t>
            </w:r>
          </w:p>
        </w:tc>
        <w:tc>
          <w:tcPr>
            <w:tcW w:w="425" w:type="dxa"/>
          </w:tcPr>
          <w:p w:rsidR="00B60AE4" w:rsidRPr="00712D1F" w:rsidRDefault="00B6472F" w:rsidP="00B60A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426" w:type="dxa"/>
          </w:tcPr>
          <w:p w:rsidR="00B60AE4" w:rsidRPr="00712D1F" w:rsidRDefault="00B6472F" w:rsidP="00B60A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19" w:type="dxa"/>
          </w:tcPr>
          <w:p w:rsidR="00B60AE4" w:rsidRPr="00712D1F" w:rsidRDefault="00B60AE4" w:rsidP="00B60AE4">
            <w:pPr>
              <w:rPr>
                <w:rFonts w:asciiTheme="minorHAnsi" w:hAnsiTheme="minorHAnsi"/>
              </w:rPr>
            </w:pPr>
          </w:p>
        </w:tc>
      </w:tr>
      <w:tr w:rsidR="00B60AE4" w:rsidRPr="00712D1F" w:rsidTr="00B60AE4">
        <w:tc>
          <w:tcPr>
            <w:tcW w:w="8075" w:type="dxa"/>
          </w:tcPr>
          <w:p w:rsidR="00B60AE4" w:rsidRPr="00712D1F" w:rsidRDefault="00B60AE4" w:rsidP="00B60AE4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Word je wel eens gepest door andere kinderen op school ?</w:t>
            </w:r>
          </w:p>
        </w:tc>
        <w:tc>
          <w:tcPr>
            <w:tcW w:w="425" w:type="dxa"/>
          </w:tcPr>
          <w:p w:rsidR="00B60AE4" w:rsidRPr="00712D1F" w:rsidRDefault="00B6472F" w:rsidP="00B60A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426" w:type="dxa"/>
          </w:tcPr>
          <w:p w:rsidR="00B60AE4" w:rsidRPr="00712D1F" w:rsidRDefault="00B6472F" w:rsidP="00B60A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19" w:type="dxa"/>
          </w:tcPr>
          <w:p w:rsidR="00B60AE4" w:rsidRPr="00712D1F" w:rsidRDefault="00B6472F" w:rsidP="00B60A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B60AE4" w:rsidRPr="00712D1F" w:rsidTr="00B60AE4">
        <w:tc>
          <w:tcPr>
            <w:tcW w:w="8075" w:type="dxa"/>
          </w:tcPr>
          <w:p w:rsidR="00B60AE4" w:rsidRPr="00712D1F" w:rsidRDefault="00B60AE4" w:rsidP="00B60AE4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Word je wel eens gepest door andere kinderen op internet ?</w:t>
            </w:r>
          </w:p>
        </w:tc>
        <w:tc>
          <w:tcPr>
            <w:tcW w:w="425" w:type="dxa"/>
          </w:tcPr>
          <w:p w:rsidR="00B60AE4" w:rsidRPr="00712D1F" w:rsidRDefault="00B6472F" w:rsidP="00B60A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426" w:type="dxa"/>
          </w:tcPr>
          <w:p w:rsidR="00B60AE4" w:rsidRPr="00712D1F" w:rsidRDefault="00B6472F" w:rsidP="00B60A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19" w:type="dxa"/>
          </w:tcPr>
          <w:p w:rsidR="00B60AE4" w:rsidRPr="00712D1F" w:rsidRDefault="00B60AE4" w:rsidP="00B60AE4">
            <w:pPr>
              <w:rPr>
                <w:rFonts w:asciiTheme="minorHAnsi" w:hAnsiTheme="minorHAnsi"/>
              </w:rPr>
            </w:pPr>
          </w:p>
        </w:tc>
      </w:tr>
      <w:tr w:rsidR="00B60AE4" w:rsidRPr="00712D1F" w:rsidTr="00B60AE4">
        <w:tc>
          <w:tcPr>
            <w:tcW w:w="8075" w:type="dxa"/>
          </w:tcPr>
          <w:p w:rsidR="00B60AE4" w:rsidRPr="00712D1F" w:rsidRDefault="00B60AE4" w:rsidP="00B60AE4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Word je wel eens uitgescholden door andere kinderen op school ? </w:t>
            </w:r>
          </w:p>
        </w:tc>
        <w:tc>
          <w:tcPr>
            <w:tcW w:w="425" w:type="dxa"/>
          </w:tcPr>
          <w:p w:rsidR="00B60AE4" w:rsidRPr="00712D1F" w:rsidRDefault="00B6472F" w:rsidP="00B60A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26" w:type="dxa"/>
          </w:tcPr>
          <w:p w:rsidR="00B60AE4" w:rsidRPr="00712D1F" w:rsidRDefault="00B6472F" w:rsidP="00B60A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19" w:type="dxa"/>
          </w:tcPr>
          <w:p w:rsidR="00B60AE4" w:rsidRPr="00712D1F" w:rsidRDefault="00B6472F" w:rsidP="00B60A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B60AE4" w:rsidRPr="00712D1F" w:rsidTr="00B60AE4">
        <w:tc>
          <w:tcPr>
            <w:tcW w:w="8075" w:type="dxa"/>
          </w:tcPr>
          <w:p w:rsidR="00B60AE4" w:rsidRPr="00712D1F" w:rsidRDefault="00B60AE4" w:rsidP="00B60AE4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Word je wel eens bedreigd door andere kinderen op school ? </w:t>
            </w:r>
          </w:p>
        </w:tc>
        <w:tc>
          <w:tcPr>
            <w:tcW w:w="425" w:type="dxa"/>
          </w:tcPr>
          <w:p w:rsidR="00B60AE4" w:rsidRPr="00712D1F" w:rsidRDefault="00B6472F" w:rsidP="00B60A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426" w:type="dxa"/>
          </w:tcPr>
          <w:p w:rsidR="00B60AE4" w:rsidRPr="00712D1F" w:rsidRDefault="00B6472F" w:rsidP="00B60A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19" w:type="dxa"/>
          </w:tcPr>
          <w:p w:rsidR="00B60AE4" w:rsidRPr="00712D1F" w:rsidRDefault="00B6472F" w:rsidP="00B60A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B60AE4" w:rsidRPr="00712D1F" w:rsidTr="00B60AE4">
        <w:tc>
          <w:tcPr>
            <w:tcW w:w="8075" w:type="dxa"/>
          </w:tcPr>
          <w:p w:rsidR="00B60AE4" w:rsidRPr="00712D1F" w:rsidRDefault="00B60AE4" w:rsidP="00B60AE4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er wel eens iets van jou gestolen op school ?</w:t>
            </w:r>
          </w:p>
        </w:tc>
        <w:tc>
          <w:tcPr>
            <w:tcW w:w="425" w:type="dxa"/>
          </w:tcPr>
          <w:p w:rsidR="00B60AE4" w:rsidRPr="00712D1F" w:rsidRDefault="00B6472F" w:rsidP="00B60A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26" w:type="dxa"/>
          </w:tcPr>
          <w:p w:rsidR="00B60AE4" w:rsidRPr="00712D1F" w:rsidRDefault="00B6472F" w:rsidP="00B60A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19" w:type="dxa"/>
          </w:tcPr>
          <w:p w:rsidR="00B60AE4" w:rsidRPr="00712D1F" w:rsidRDefault="00B60AE4" w:rsidP="00B60AE4">
            <w:pPr>
              <w:rPr>
                <w:rFonts w:asciiTheme="minorHAnsi" w:hAnsiTheme="minorHAnsi"/>
              </w:rPr>
            </w:pPr>
          </w:p>
        </w:tc>
      </w:tr>
      <w:tr w:rsidR="00B60AE4" w:rsidRPr="00712D1F" w:rsidTr="00B60AE4">
        <w:tc>
          <w:tcPr>
            <w:tcW w:w="8075" w:type="dxa"/>
          </w:tcPr>
          <w:p w:rsidR="00B60AE4" w:rsidRPr="00712D1F" w:rsidRDefault="00B60AE4" w:rsidP="00B60AE4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er wel eens iets van jou stuk gemaakt op school ?</w:t>
            </w:r>
          </w:p>
        </w:tc>
        <w:tc>
          <w:tcPr>
            <w:tcW w:w="425" w:type="dxa"/>
          </w:tcPr>
          <w:p w:rsidR="00B60AE4" w:rsidRPr="00712D1F" w:rsidRDefault="00B6472F" w:rsidP="00B60A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426" w:type="dxa"/>
          </w:tcPr>
          <w:p w:rsidR="00B60AE4" w:rsidRPr="00712D1F" w:rsidRDefault="00B6472F" w:rsidP="00B60A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19" w:type="dxa"/>
          </w:tcPr>
          <w:p w:rsidR="00B60AE4" w:rsidRPr="00712D1F" w:rsidRDefault="00B60AE4" w:rsidP="00B60AE4">
            <w:pPr>
              <w:rPr>
                <w:rFonts w:asciiTheme="minorHAnsi" w:hAnsiTheme="minorHAnsi"/>
              </w:rPr>
            </w:pPr>
          </w:p>
        </w:tc>
      </w:tr>
      <w:tr w:rsidR="00B60AE4" w:rsidRPr="00712D1F" w:rsidTr="00B60AE4">
        <w:tc>
          <w:tcPr>
            <w:tcW w:w="8075" w:type="dxa"/>
          </w:tcPr>
          <w:p w:rsidR="00B60AE4" w:rsidRPr="00712D1F" w:rsidRDefault="00B60AE4" w:rsidP="00B60AE4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 je wel eens geschopt of geslagen door andere kinderen op school ?</w:t>
            </w:r>
          </w:p>
        </w:tc>
        <w:tc>
          <w:tcPr>
            <w:tcW w:w="425" w:type="dxa"/>
          </w:tcPr>
          <w:p w:rsidR="00B60AE4" w:rsidRPr="00712D1F" w:rsidRDefault="00B6472F" w:rsidP="00B60A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26" w:type="dxa"/>
          </w:tcPr>
          <w:p w:rsidR="00B60AE4" w:rsidRPr="00712D1F" w:rsidRDefault="00B6472F" w:rsidP="00B60A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19" w:type="dxa"/>
          </w:tcPr>
          <w:p w:rsidR="00B60AE4" w:rsidRPr="00712D1F" w:rsidRDefault="00B60AE4" w:rsidP="00B60AE4">
            <w:pPr>
              <w:rPr>
                <w:rFonts w:asciiTheme="minorHAnsi" w:hAnsiTheme="minorHAnsi"/>
              </w:rPr>
            </w:pPr>
          </w:p>
        </w:tc>
      </w:tr>
      <w:tr w:rsidR="00B60AE4" w:rsidRPr="00712D1F" w:rsidTr="00B60AE4">
        <w:tc>
          <w:tcPr>
            <w:tcW w:w="8075" w:type="dxa"/>
          </w:tcPr>
          <w:p w:rsidR="00B60AE4" w:rsidRPr="004171DD" w:rsidRDefault="00B60AE4" w:rsidP="00B60AE4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 je wel eens bang voor sommige kinderen op school ?</w:t>
            </w:r>
          </w:p>
        </w:tc>
        <w:tc>
          <w:tcPr>
            <w:tcW w:w="425" w:type="dxa"/>
          </w:tcPr>
          <w:p w:rsidR="00B60AE4" w:rsidRPr="00712D1F" w:rsidRDefault="00B6472F" w:rsidP="00B60A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26" w:type="dxa"/>
          </w:tcPr>
          <w:p w:rsidR="00B60AE4" w:rsidRPr="00712D1F" w:rsidRDefault="00B6472F" w:rsidP="00B60A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19" w:type="dxa"/>
          </w:tcPr>
          <w:p w:rsidR="00B60AE4" w:rsidRPr="00712D1F" w:rsidRDefault="00B6472F" w:rsidP="00B60A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B60AE4" w:rsidRPr="00712D1F" w:rsidTr="00B60AE4">
        <w:tc>
          <w:tcPr>
            <w:tcW w:w="8075" w:type="dxa"/>
          </w:tcPr>
          <w:p w:rsidR="00B60AE4" w:rsidRPr="004171DD" w:rsidRDefault="00B60AE4" w:rsidP="00B60AE4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Voel je, je </w:t>
            </w:r>
            <w:r w:rsidRPr="004171DD">
              <w:rPr>
                <w:rFonts w:asciiTheme="minorHAnsi" w:hAnsiTheme="minorHAnsi"/>
                <w:highlight w:val="yellow"/>
              </w:rPr>
              <w:t>veilig</w:t>
            </w:r>
            <w:r>
              <w:rPr>
                <w:rFonts w:asciiTheme="minorHAnsi" w:hAnsiTheme="minorHAnsi"/>
              </w:rPr>
              <w:t xml:space="preserve"> in de klas?</w:t>
            </w:r>
          </w:p>
        </w:tc>
        <w:tc>
          <w:tcPr>
            <w:tcW w:w="425" w:type="dxa"/>
          </w:tcPr>
          <w:p w:rsidR="00B60AE4" w:rsidRPr="00712D1F" w:rsidRDefault="00B6472F" w:rsidP="00B60A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26" w:type="dxa"/>
          </w:tcPr>
          <w:p w:rsidR="00B60AE4" w:rsidRPr="00712D1F" w:rsidRDefault="00B6472F" w:rsidP="00B60A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19" w:type="dxa"/>
          </w:tcPr>
          <w:p w:rsidR="00B60AE4" w:rsidRPr="00712D1F" w:rsidRDefault="00B6472F" w:rsidP="00B60A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</w:tr>
      <w:tr w:rsidR="00B60AE4" w:rsidRPr="00712D1F" w:rsidTr="00B60AE4">
        <w:tc>
          <w:tcPr>
            <w:tcW w:w="8075" w:type="dxa"/>
          </w:tcPr>
          <w:p w:rsidR="00B60AE4" w:rsidRPr="004171DD" w:rsidRDefault="00B60AE4" w:rsidP="00B60AE4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Voel je, je </w:t>
            </w:r>
            <w:r w:rsidRPr="004171DD">
              <w:rPr>
                <w:rFonts w:asciiTheme="minorHAnsi" w:hAnsiTheme="minorHAnsi"/>
                <w:highlight w:val="yellow"/>
              </w:rPr>
              <w:t>veilig</w:t>
            </w:r>
            <w:r>
              <w:rPr>
                <w:rFonts w:asciiTheme="minorHAnsi" w:hAnsiTheme="minorHAnsi"/>
              </w:rPr>
              <w:t xml:space="preserve"> op het schoolplein ?</w:t>
            </w:r>
          </w:p>
        </w:tc>
        <w:tc>
          <w:tcPr>
            <w:tcW w:w="425" w:type="dxa"/>
          </w:tcPr>
          <w:p w:rsidR="00B60AE4" w:rsidRPr="00712D1F" w:rsidRDefault="00B60AE4" w:rsidP="00B60AE4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B60AE4" w:rsidRPr="00712D1F" w:rsidRDefault="00B6472F" w:rsidP="00B60A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19" w:type="dxa"/>
          </w:tcPr>
          <w:p w:rsidR="00B60AE4" w:rsidRPr="00712D1F" w:rsidRDefault="00B6472F" w:rsidP="00B60A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</w:tr>
      <w:tr w:rsidR="00B60AE4" w:rsidRPr="00712D1F" w:rsidTr="00B60AE4">
        <w:tc>
          <w:tcPr>
            <w:tcW w:w="8075" w:type="dxa"/>
          </w:tcPr>
          <w:p w:rsidR="00B60AE4" w:rsidRPr="004171DD" w:rsidRDefault="00B60AE4" w:rsidP="00B60AE4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Voel je, je </w:t>
            </w:r>
            <w:r w:rsidRPr="004171DD">
              <w:rPr>
                <w:rFonts w:asciiTheme="minorHAnsi" w:hAnsiTheme="minorHAnsi"/>
                <w:highlight w:val="yellow"/>
              </w:rPr>
              <w:t>veilig</w:t>
            </w:r>
            <w:r>
              <w:rPr>
                <w:rFonts w:asciiTheme="minorHAnsi" w:hAnsiTheme="minorHAnsi"/>
              </w:rPr>
              <w:t xml:space="preserve"> in de buurt van de school ?</w:t>
            </w:r>
          </w:p>
        </w:tc>
        <w:tc>
          <w:tcPr>
            <w:tcW w:w="425" w:type="dxa"/>
          </w:tcPr>
          <w:p w:rsidR="00B60AE4" w:rsidRPr="00712D1F" w:rsidRDefault="00B60AE4" w:rsidP="00B60AE4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B60AE4" w:rsidRPr="00712D1F" w:rsidRDefault="00B6472F" w:rsidP="00B60A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19" w:type="dxa"/>
          </w:tcPr>
          <w:p w:rsidR="00B60AE4" w:rsidRPr="00712D1F" w:rsidRDefault="00B6472F" w:rsidP="00B60A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</w:tr>
      <w:tr w:rsidR="00B60AE4" w:rsidRPr="00712D1F" w:rsidTr="00B60AE4">
        <w:tc>
          <w:tcPr>
            <w:tcW w:w="8075" w:type="dxa"/>
          </w:tcPr>
          <w:p w:rsidR="00B60AE4" w:rsidRPr="004171DD" w:rsidRDefault="00B60AE4" w:rsidP="00B60AE4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Voel je, je </w:t>
            </w:r>
            <w:r w:rsidRPr="004171DD">
              <w:rPr>
                <w:rFonts w:asciiTheme="minorHAnsi" w:hAnsiTheme="minorHAnsi"/>
                <w:highlight w:val="yellow"/>
              </w:rPr>
              <w:t>veilig</w:t>
            </w:r>
            <w:r>
              <w:rPr>
                <w:rFonts w:asciiTheme="minorHAnsi" w:hAnsiTheme="minorHAnsi"/>
              </w:rPr>
              <w:t xml:space="preserve"> in de taxi ?</w:t>
            </w:r>
          </w:p>
        </w:tc>
        <w:tc>
          <w:tcPr>
            <w:tcW w:w="425" w:type="dxa"/>
          </w:tcPr>
          <w:p w:rsidR="00B60AE4" w:rsidRPr="00712D1F" w:rsidRDefault="00B6472F" w:rsidP="00B60A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26" w:type="dxa"/>
          </w:tcPr>
          <w:p w:rsidR="00B60AE4" w:rsidRPr="00712D1F" w:rsidRDefault="00B6472F" w:rsidP="00B60A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19" w:type="dxa"/>
          </w:tcPr>
          <w:p w:rsidR="00B60AE4" w:rsidRPr="00712D1F" w:rsidRDefault="00B6472F" w:rsidP="00B60A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</w:tbl>
    <w:p w:rsidR="004171DD" w:rsidRDefault="004171DD" w:rsidP="004171DD">
      <w:pPr>
        <w:ind w:left="360"/>
        <w:rPr>
          <w:rFonts w:asciiTheme="minorHAnsi" w:hAnsiTheme="minorHAnsi"/>
        </w:rPr>
      </w:pPr>
    </w:p>
    <w:p w:rsidR="003A5945" w:rsidRDefault="003A5945" w:rsidP="004171DD">
      <w:pPr>
        <w:ind w:left="360"/>
        <w:rPr>
          <w:rFonts w:asciiTheme="minorHAnsi" w:hAnsiTheme="minorHAnsi"/>
        </w:rPr>
      </w:pPr>
    </w:p>
    <w:p w:rsidR="003A5945" w:rsidRDefault="003A5945" w:rsidP="004171DD">
      <w:pPr>
        <w:ind w:left="360"/>
        <w:rPr>
          <w:rFonts w:asciiTheme="minorHAnsi" w:hAnsiTheme="minorHAnsi"/>
        </w:rPr>
      </w:pPr>
    </w:p>
    <w:p w:rsidR="003A5945" w:rsidRDefault="003A5945" w:rsidP="004171DD">
      <w:pPr>
        <w:ind w:left="360"/>
        <w:rPr>
          <w:rFonts w:asciiTheme="minorHAnsi" w:hAnsiTheme="minorHAnsi"/>
        </w:rPr>
      </w:pPr>
    </w:p>
    <w:p w:rsidR="003A5945" w:rsidRDefault="003A5945" w:rsidP="004171DD">
      <w:pPr>
        <w:ind w:left="360"/>
        <w:rPr>
          <w:rFonts w:asciiTheme="minorHAnsi" w:hAnsiTheme="minorHAnsi"/>
        </w:rPr>
      </w:pPr>
    </w:p>
    <w:p w:rsidR="003A5945" w:rsidRDefault="003A5945" w:rsidP="004171DD">
      <w:pPr>
        <w:ind w:left="360"/>
        <w:rPr>
          <w:rFonts w:asciiTheme="minorHAnsi" w:hAnsiTheme="minorHAnsi"/>
        </w:rPr>
      </w:pPr>
    </w:p>
    <w:p w:rsidR="003A5945" w:rsidRDefault="003A5945" w:rsidP="004171DD">
      <w:pPr>
        <w:ind w:left="360"/>
        <w:rPr>
          <w:rFonts w:asciiTheme="minorHAnsi" w:hAnsiTheme="minorHAnsi"/>
        </w:rPr>
      </w:pPr>
    </w:p>
    <w:p w:rsidR="003A5945" w:rsidRDefault="003A5945" w:rsidP="004171DD">
      <w:pPr>
        <w:ind w:left="360"/>
        <w:rPr>
          <w:rFonts w:asciiTheme="minorHAnsi" w:hAnsiTheme="minorHAnsi"/>
        </w:rPr>
      </w:pPr>
    </w:p>
    <w:p w:rsidR="003A5945" w:rsidRDefault="003A5945" w:rsidP="004171DD">
      <w:pPr>
        <w:ind w:left="360"/>
        <w:rPr>
          <w:rFonts w:asciiTheme="minorHAnsi" w:hAnsiTheme="minorHAnsi"/>
        </w:rPr>
      </w:pPr>
    </w:p>
    <w:p w:rsidR="003A5945" w:rsidRDefault="003A5945" w:rsidP="004171DD">
      <w:pPr>
        <w:ind w:left="360"/>
        <w:rPr>
          <w:rFonts w:asciiTheme="minorHAnsi" w:hAnsiTheme="minorHAnsi"/>
        </w:rPr>
      </w:pPr>
    </w:p>
    <w:p w:rsidR="003A5945" w:rsidRDefault="003A5945" w:rsidP="004171DD">
      <w:pPr>
        <w:ind w:left="360"/>
        <w:rPr>
          <w:rFonts w:asciiTheme="minorHAnsi" w:hAnsiTheme="minorHAnsi"/>
        </w:rPr>
      </w:pPr>
    </w:p>
    <w:p w:rsidR="003A5945" w:rsidRDefault="003A5945" w:rsidP="004171DD">
      <w:pPr>
        <w:ind w:left="360"/>
        <w:rPr>
          <w:rFonts w:asciiTheme="minorHAnsi" w:hAnsiTheme="minorHAnsi"/>
        </w:rPr>
      </w:pPr>
    </w:p>
    <w:p w:rsidR="003A5945" w:rsidRDefault="003A5945" w:rsidP="003A5945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Groep Wit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75"/>
        <w:gridCol w:w="706"/>
        <w:gridCol w:w="652"/>
        <w:gridCol w:w="612"/>
      </w:tblGrid>
      <w:tr w:rsidR="003A5945" w:rsidRPr="00712D1F" w:rsidTr="00FC6D04">
        <w:tc>
          <w:tcPr>
            <w:tcW w:w="7375" w:type="dxa"/>
          </w:tcPr>
          <w:p w:rsidR="003A5945" w:rsidRDefault="003A5945" w:rsidP="0015652E">
            <w:pPr>
              <w:rPr>
                <w:rFonts w:asciiTheme="minorHAnsi" w:hAnsiTheme="minorHAnsi"/>
              </w:rPr>
            </w:pPr>
          </w:p>
          <w:p w:rsidR="003A5945" w:rsidRPr="003A5945" w:rsidRDefault="003A5945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leerlingen ingevuld</w:t>
            </w:r>
          </w:p>
        </w:tc>
        <w:tc>
          <w:tcPr>
            <w:tcW w:w="706" w:type="dxa"/>
          </w:tcPr>
          <w:p w:rsidR="003A5945" w:rsidRPr="00712D1F" w:rsidRDefault="003A5945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(Bijna nooit)</w:t>
            </w:r>
          </w:p>
        </w:tc>
        <w:tc>
          <w:tcPr>
            <w:tcW w:w="652" w:type="dxa"/>
          </w:tcPr>
          <w:p w:rsidR="003A5945" w:rsidRPr="00712D1F" w:rsidRDefault="003A5945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Soms</w:t>
            </w:r>
          </w:p>
        </w:tc>
        <w:tc>
          <w:tcPr>
            <w:tcW w:w="612" w:type="dxa"/>
          </w:tcPr>
          <w:p w:rsidR="003A5945" w:rsidRPr="00712D1F" w:rsidRDefault="003A5945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Vaak</w:t>
            </w:r>
          </w:p>
        </w:tc>
      </w:tr>
      <w:tr w:rsidR="003A5945" w:rsidRPr="00712D1F" w:rsidTr="00FC6D04">
        <w:tc>
          <w:tcPr>
            <w:tcW w:w="7375" w:type="dxa"/>
          </w:tcPr>
          <w:p w:rsidR="003A5945" w:rsidRPr="00712D1F" w:rsidRDefault="003A5945" w:rsidP="003A5945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712D1F">
              <w:rPr>
                <w:rFonts w:asciiTheme="minorHAnsi" w:hAnsiTheme="minorHAnsi"/>
              </w:rPr>
              <w:t>Word je wel eens geplaagd door andere kinderen op school ?</w:t>
            </w:r>
          </w:p>
        </w:tc>
        <w:tc>
          <w:tcPr>
            <w:tcW w:w="706" w:type="dxa"/>
          </w:tcPr>
          <w:p w:rsidR="003A5945" w:rsidRPr="00712D1F" w:rsidRDefault="008161D0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652" w:type="dxa"/>
          </w:tcPr>
          <w:p w:rsidR="003A5945" w:rsidRPr="00712D1F" w:rsidRDefault="008161D0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612" w:type="dxa"/>
          </w:tcPr>
          <w:p w:rsidR="003A5945" w:rsidRPr="00712D1F" w:rsidRDefault="003A5945" w:rsidP="0015652E">
            <w:pPr>
              <w:rPr>
                <w:rFonts w:asciiTheme="minorHAnsi" w:hAnsiTheme="minorHAnsi"/>
              </w:rPr>
            </w:pPr>
          </w:p>
        </w:tc>
      </w:tr>
      <w:tr w:rsidR="003A5945" w:rsidRPr="00712D1F" w:rsidTr="00FC6D04">
        <w:tc>
          <w:tcPr>
            <w:tcW w:w="7375" w:type="dxa"/>
          </w:tcPr>
          <w:p w:rsidR="003A5945" w:rsidRPr="00712D1F" w:rsidRDefault="003A5945" w:rsidP="003A5945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Word je wel eens gepest door andere kinderen op school ?</w:t>
            </w:r>
          </w:p>
        </w:tc>
        <w:tc>
          <w:tcPr>
            <w:tcW w:w="706" w:type="dxa"/>
          </w:tcPr>
          <w:p w:rsidR="003A5945" w:rsidRPr="00712D1F" w:rsidRDefault="008161D0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652" w:type="dxa"/>
          </w:tcPr>
          <w:p w:rsidR="003A5945" w:rsidRPr="00712D1F" w:rsidRDefault="008161D0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612" w:type="dxa"/>
          </w:tcPr>
          <w:p w:rsidR="003A5945" w:rsidRPr="00712D1F" w:rsidRDefault="003A5945" w:rsidP="0015652E">
            <w:pPr>
              <w:rPr>
                <w:rFonts w:asciiTheme="minorHAnsi" w:hAnsiTheme="minorHAnsi"/>
              </w:rPr>
            </w:pPr>
          </w:p>
        </w:tc>
      </w:tr>
      <w:tr w:rsidR="003A5945" w:rsidRPr="00712D1F" w:rsidTr="00FC6D04">
        <w:tc>
          <w:tcPr>
            <w:tcW w:w="7375" w:type="dxa"/>
          </w:tcPr>
          <w:p w:rsidR="003A5945" w:rsidRPr="00712D1F" w:rsidRDefault="003A5945" w:rsidP="003A5945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Word je wel eens gepest door andere kinderen op internet ?</w:t>
            </w:r>
          </w:p>
        </w:tc>
        <w:tc>
          <w:tcPr>
            <w:tcW w:w="706" w:type="dxa"/>
          </w:tcPr>
          <w:p w:rsidR="003A5945" w:rsidRPr="00712D1F" w:rsidRDefault="008161D0" w:rsidP="008161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652" w:type="dxa"/>
          </w:tcPr>
          <w:p w:rsidR="003A5945" w:rsidRPr="00712D1F" w:rsidRDefault="003A5945" w:rsidP="0015652E">
            <w:pPr>
              <w:rPr>
                <w:rFonts w:asciiTheme="minorHAnsi" w:hAnsiTheme="minorHAnsi"/>
              </w:rPr>
            </w:pPr>
          </w:p>
        </w:tc>
        <w:tc>
          <w:tcPr>
            <w:tcW w:w="612" w:type="dxa"/>
          </w:tcPr>
          <w:p w:rsidR="003A5945" w:rsidRPr="00712D1F" w:rsidRDefault="003A5945" w:rsidP="0015652E">
            <w:pPr>
              <w:rPr>
                <w:rFonts w:asciiTheme="minorHAnsi" w:hAnsiTheme="minorHAnsi"/>
              </w:rPr>
            </w:pPr>
          </w:p>
        </w:tc>
      </w:tr>
      <w:tr w:rsidR="003A5945" w:rsidRPr="00712D1F" w:rsidTr="00FC6D04">
        <w:tc>
          <w:tcPr>
            <w:tcW w:w="7375" w:type="dxa"/>
          </w:tcPr>
          <w:p w:rsidR="003A5945" w:rsidRPr="00712D1F" w:rsidRDefault="003A5945" w:rsidP="003A5945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Word je wel eens uitgescholden door andere kinderen op school ? </w:t>
            </w:r>
          </w:p>
        </w:tc>
        <w:tc>
          <w:tcPr>
            <w:tcW w:w="706" w:type="dxa"/>
          </w:tcPr>
          <w:p w:rsidR="003A5945" w:rsidRPr="00712D1F" w:rsidRDefault="008161D0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652" w:type="dxa"/>
          </w:tcPr>
          <w:p w:rsidR="003A5945" w:rsidRPr="00712D1F" w:rsidRDefault="008161D0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612" w:type="dxa"/>
          </w:tcPr>
          <w:p w:rsidR="003A5945" w:rsidRPr="00712D1F" w:rsidRDefault="003A5945" w:rsidP="0015652E">
            <w:pPr>
              <w:rPr>
                <w:rFonts w:asciiTheme="minorHAnsi" w:hAnsiTheme="minorHAnsi"/>
              </w:rPr>
            </w:pPr>
          </w:p>
        </w:tc>
      </w:tr>
      <w:tr w:rsidR="003A5945" w:rsidRPr="00712D1F" w:rsidTr="00FC6D04">
        <w:tc>
          <w:tcPr>
            <w:tcW w:w="7375" w:type="dxa"/>
          </w:tcPr>
          <w:p w:rsidR="003A5945" w:rsidRPr="00712D1F" w:rsidRDefault="003A5945" w:rsidP="003A5945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Word je wel eens bedreigd door andere kinderen op school ? </w:t>
            </w:r>
          </w:p>
        </w:tc>
        <w:tc>
          <w:tcPr>
            <w:tcW w:w="706" w:type="dxa"/>
          </w:tcPr>
          <w:p w:rsidR="003A5945" w:rsidRPr="00712D1F" w:rsidRDefault="008161D0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652" w:type="dxa"/>
          </w:tcPr>
          <w:p w:rsidR="003A5945" w:rsidRPr="00712D1F" w:rsidRDefault="008161D0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12" w:type="dxa"/>
          </w:tcPr>
          <w:p w:rsidR="003A5945" w:rsidRPr="00712D1F" w:rsidRDefault="003A5945" w:rsidP="0015652E">
            <w:pPr>
              <w:rPr>
                <w:rFonts w:asciiTheme="minorHAnsi" w:hAnsiTheme="minorHAnsi"/>
              </w:rPr>
            </w:pPr>
          </w:p>
        </w:tc>
      </w:tr>
      <w:tr w:rsidR="003A5945" w:rsidRPr="00712D1F" w:rsidTr="00FC6D04">
        <w:tc>
          <w:tcPr>
            <w:tcW w:w="7375" w:type="dxa"/>
          </w:tcPr>
          <w:p w:rsidR="003A5945" w:rsidRPr="00712D1F" w:rsidRDefault="003A5945" w:rsidP="003A5945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er wel eens iets van jou gestolen op school ?</w:t>
            </w:r>
          </w:p>
        </w:tc>
        <w:tc>
          <w:tcPr>
            <w:tcW w:w="706" w:type="dxa"/>
          </w:tcPr>
          <w:p w:rsidR="003A5945" w:rsidRPr="00712D1F" w:rsidRDefault="008161D0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652" w:type="dxa"/>
          </w:tcPr>
          <w:p w:rsidR="003A5945" w:rsidRPr="00712D1F" w:rsidRDefault="00B40EEE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612" w:type="dxa"/>
          </w:tcPr>
          <w:p w:rsidR="003A5945" w:rsidRPr="00712D1F" w:rsidRDefault="003A5945" w:rsidP="0015652E">
            <w:pPr>
              <w:rPr>
                <w:rFonts w:asciiTheme="minorHAnsi" w:hAnsiTheme="minorHAnsi"/>
              </w:rPr>
            </w:pPr>
          </w:p>
        </w:tc>
      </w:tr>
      <w:tr w:rsidR="003A5945" w:rsidRPr="00712D1F" w:rsidTr="00FC6D04">
        <w:tc>
          <w:tcPr>
            <w:tcW w:w="7375" w:type="dxa"/>
          </w:tcPr>
          <w:p w:rsidR="003A5945" w:rsidRPr="00712D1F" w:rsidRDefault="003A5945" w:rsidP="003A5945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er wel eens iets van jou stuk gemaakt op school ?</w:t>
            </w:r>
          </w:p>
        </w:tc>
        <w:tc>
          <w:tcPr>
            <w:tcW w:w="706" w:type="dxa"/>
          </w:tcPr>
          <w:p w:rsidR="003A5945" w:rsidRPr="00712D1F" w:rsidRDefault="008161D0" w:rsidP="008161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652" w:type="dxa"/>
          </w:tcPr>
          <w:p w:rsidR="003A5945" w:rsidRPr="00712D1F" w:rsidRDefault="008161D0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12" w:type="dxa"/>
          </w:tcPr>
          <w:p w:rsidR="003A5945" w:rsidRPr="00712D1F" w:rsidRDefault="003A5945" w:rsidP="0015652E">
            <w:pPr>
              <w:rPr>
                <w:rFonts w:asciiTheme="minorHAnsi" w:hAnsiTheme="minorHAnsi"/>
              </w:rPr>
            </w:pPr>
          </w:p>
        </w:tc>
      </w:tr>
      <w:tr w:rsidR="003A5945" w:rsidRPr="00712D1F" w:rsidTr="00FC6D04">
        <w:tc>
          <w:tcPr>
            <w:tcW w:w="7375" w:type="dxa"/>
          </w:tcPr>
          <w:p w:rsidR="003A5945" w:rsidRPr="00712D1F" w:rsidRDefault="003A5945" w:rsidP="003A5945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 je wel eens geschopt of geslagen door andere kinderen op school ?</w:t>
            </w:r>
          </w:p>
        </w:tc>
        <w:tc>
          <w:tcPr>
            <w:tcW w:w="706" w:type="dxa"/>
          </w:tcPr>
          <w:p w:rsidR="003A5945" w:rsidRPr="00712D1F" w:rsidRDefault="008161D0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652" w:type="dxa"/>
          </w:tcPr>
          <w:p w:rsidR="003A5945" w:rsidRPr="00712D1F" w:rsidRDefault="008161D0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612" w:type="dxa"/>
          </w:tcPr>
          <w:p w:rsidR="003A5945" w:rsidRPr="00712D1F" w:rsidRDefault="003A5945" w:rsidP="0015652E">
            <w:pPr>
              <w:rPr>
                <w:rFonts w:asciiTheme="minorHAnsi" w:hAnsiTheme="minorHAnsi"/>
              </w:rPr>
            </w:pPr>
          </w:p>
        </w:tc>
      </w:tr>
      <w:tr w:rsidR="003A5945" w:rsidRPr="00712D1F" w:rsidTr="00FC6D04">
        <w:tc>
          <w:tcPr>
            <w:tcW w:w="7375" w:type="dxa"/>
          </w:tcPr>
          <w:p w:rsidR="003A5945" w:rsidRPr="004171DD" w:rsidRDefault="003A5945" w:rsidP="003A5945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 je wel eens bang voor sommige kinderen op school ?</w:t>
            </w:r>
          </w:p>
        </w:tc>
        <w:tc>
          <w:tcPr>
            <w:tcW w:w="706" w:type="dxa"/>
          </w:tcPr>
          <w:p w:rsidR="003A5945" w:rsidRPr="00712D1F" w:rsidRDefault="008161D0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652" w:type="dxa"/>
          </w:tcPr>
          <w:p w:rsidR="003A5945" w:rsidRPr="00712D1F" w:rsidRDefault="003A5945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12" w:type="dxa"/>
          </w:tcPr>
          <w:p w:rsidR="003A5945" w:rsidRPr="00712D1F" w:rsidRDefault="003A5945" w:rsidP="0015652E">
            <w:pPr>
              <w:rPr>
                <w:rFonts w:asciiTheme="minorHAnsi" w:hAnsiTheme="minorHAnsi"/>
              </w:rPr>
            </w:pPr>
          </w:p>
        </w:tc>
      </w:tr>
      <w:tr w:rsidR="003A5945" w:rsidRPr="00712D1F" w:rsidTr="00FC6D04">
        <w:tc>
          <w:tcPr>
            <w:tcW w:w="7375" w:type="dxa"/>
          </w:tcPr>
          <w:p w:rsidR="003A5945" w:rsidRPr="004171DD" w:rsidRDefault="003A5945" w:rsidP="003A5945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Voel je, je </w:t>
            </w:r>
            <w:r w:rsidRPr="004171DD">
              <w:rPr>
                <w:rFonts w:asciiTheme="minorHAnsi" w:hAnsiTheme="minorHAnsi"/>
                <w:highlight w:val="yellow"/>
              </w:rPr>
              <w:t>veilig</w:t>
            </w:r>
            <w:r>
              <w:rPr>
                <w:rFonts w:asciiTheme="minorHAnsi" w:hAnsiTheme="minorHAnsi"/>
              </w:rPr>
              <w:t xml:space="preserve"> in de klas?</w:t>
            </w:r>
          </w:p>
        </w:tc>
        <w:tc>
          <w:tcPr>
            <w:tcW w:w="706" w:type="dxa"/>
          </w:tcPr>
          <w:p w:rsidR="003A5945" w:rsidRPr="00712D1F" w:rsidRDefault="003A5945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652" w:type="dxa"/>
          </w:tcPr>
          <w:p w:rsidR="003A5945" w:rsidRPr="00712D1F" w:rsidRDefault="003A5945" w:rsidP="0015652E">
            <w:pPr>
              <w:rPr>
                <w:rFonts w:asciiTheme="minorHAnsi" w:hAnsiTheme="minorHAnsi"/>
              </w:rPr>
            </w:pPr>
          </w:p>
        </w:tc>
        <w:tc>
          <w:tcPr>
            <w:tcW w:w="612" w:type="dxa"/>
          </w:tcPr>
          <w:p w:rsidR="003A5945" w:rsidRPr="00712D1F" w:rsidRDefault="008161D0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</w:tr>
      <w:tr w:rsidR="003A5945" w:rsidRPr="00712D1F" w:rsidTr="00FC6D04">
        <w:tc>
          <w:tcPr>
            <w:tcW w:w="7375" w:type="dxa"/>
          </w:tcPr>
          <w:p w:rsidR="003A5945" w:rsidRPr="004171DD" w:rsidRDefault="003A5945" w:rsidP="003A5945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Voel je, je </w:t>
            </w:r>
            <w:r w:rsidRPr="004171DD">
              <w:rPr>
                <w:rFonts w:asciiTheme="minorHAnsi" w:hAnsiTheme="minorHAnsi"/>
                <w:highlight w:val="yellow"/>
              </w:rPr>
              <w:t>veilig</w:t>
            </w:r>
            <w:r>
              <w:rPr>
                <w:rFonts w:asciiTheme="minorHAnsi" w:hAnsiTheme="minorHAnsi"/>
              </w:rPr>
              <w:t xml:space="preserve"> op het schoolplein ?</w:t>
            </w:r>
          </w:p>
        </w:tc>
        <w:tc>
          <w:tcPr>
            <w:tcW w:w="706" w:type="dxa"/>
          </w:tcPr>
          <w:p w:rsidR="003A5945" w:rsidRPr="00712D1F" w:rsidRDefault="003A5945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652" w:type="dxa"/>
          </w:tcPr>
          <w:p w:rsidR="003A5945" w:rsidRPr="00712D1F" w:rsidRDefault="003A5945" w:rsidP="0015652E">
            <w:pPr>
              <w:rPr>
                <w:rFonts w:asciiTheme="minorHAnsi" w:hAnsiTheme="minorHAnsi"/>
              </w:rPr>
            </w:pPr>
          </w:p>
        </w:tc>
        <w:tc>
          <w:tcPr>
            <w:tcW w:w="612" w:type="dxa"/>
          </w:tcPr>
          <w:p w:rsidR="003A5945" w:rsidRPr="00712D1F" w:rsidRDefault="008161D0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</w:tr>
      <w:tr w:rsidR="003A5945" w:rsidRPr="00712D1F" w:rsidTr="00FC6D04">
        <w:tc>
          <w:tcPr>
            <w:tcW w:w="7375" w:type="dxa"/>
          </w:tcPr>
          <w:p w:rsidR="003A5945" w:rsidRPr="004171DD" w:rsidRDefault="003A5945" w:rsidP="003A5945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Voel je, je </w:t>
            </w:r>
            <w:r w:rsidRPr="004171DD">
              <w:rPr>
                <w:rFonts w:asciiTheme="minorHAnsi" w:hAnsiTheme="minorHAnsi"/>
                <w:highlight w:val="yellow"/>
              </w:rPr>
              <w:t>veilig</w:t>
            </w:r>
            <w:r>
              <w:rPr>
                <w:rFonts w:asciiTheme="minorHAnsi" w:hAnsiTheme="minorHAnsi"/>
              </w:rPr>
              <w:t xml:space="preserve"> in de buurt van de school ?</w:t>
            </w:r>
          </w:p>
        </w:tc>
        <w:tc>
          <w:tcPr>
            <w:tcW w:w="706" w:type="dxa"/>
          </w:tcPr>
          <w:p w:rsidR="003A5945" w:rsidRPr="00712D1F" w:rsidRDefault="003A5945" w:rsidP="0015652E">
            <w:pPr>
              <w:rPr>
                <w:rFonts w:asciiTheme="minorHAnsi" w:hAnsiTheme="minorHAnsi"/>
              </w:rPr>
            </w:pPr>
          </w:p>
        </w:tc>
        <w:tc>
          <w:tcPr>
            <w:tcW w:w="652" w:type="dxa"/>
          </w:tcPr>
          <w:p w:rsidR="003A5945" w:rsidRPr="00712D1F" w:rsidRDefault="003A5945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612" w:type="dxa"/>
          </w:tcPr>
          <w:p w:rsidR="003A5945" w:rsidRPr="00712D1F" w:rsidRDefault="008161D0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</w:tr>
      <w:tr w:rsidR="003A5945" w:rsidRPr="00712D1F" w:rsidTr="00FC6D04">
        <w:tc>
          <w:tcPr>
            <w:tcW w:w="7375" w:type="dxa"/>
          </w:tcPr>
          <w:p w:rsidR="003A5945" w:rsidRPr="004171DD" w:rsidRDefault="003A5945" w:rsidP="003A5945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Voel je, je </w:t>
            </w:r>
            <w:r w:rsidRPr="004171DD">
              <w:rPr>
                <w:rFonts w:asciiTheme="minorHAnsi" w:hAnsiTheme="minorHAnsi"/>
                <w:highlight w:val="yellow"/>
              </w:rPr>
              <w:t>veilig</w:t>
            </w:r>
            <w:r>
              <w:rPr>
                <w:rFonts w:asciiTheme="minorHAnsi" w:hAnsiTheme="minorHAnsi"/>
              </w:rPr>
              <w:t xml:space="preserve"> in de taxi ?</w:t>
            </w:r>
          </w:p>
        </w:tc>
        <w:tc>
          <w:tcPr>
            <w:tcW w:w="706" w:type="dxa"/>
          </w:tcPr>
          <w:p w:rsidR="003A5945" w:rsidRPr="00712D1F" w:rsidRDefault="003A5945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652" w:type="dxa"/>
          </w:tcPr>
          <w:p w:rsidR="003A5945" w:rsidRPr="00712D1F" w:rsidRDefault="008161D0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12" w:type="dxa"/>
          </w:tcPr>
          <w:p w:rsidR="003A5945" w:rsidRPr="00712D1F" w:rsidRDefault="008161D0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</w:tr>
    </w:tbl>
    <w:p w:rsidR="00FC6D04" w:rsidRDefault="00FC6D04" w:rsidP="00FC6D04">
      <w:pPr>
        <w:rPr>
          <w:rFonts w:asciiTheme="minorHAnsi" w:hAnsiTheme="minorHAnsi"/>
        </w:rPr>
      </w:pPr>
    </w:p>
    <w:p w:rsidR="00FC6D04" w:rsidRDefault="00E878CB" w:rsidP="00FC6D04">
      <w:pPr>
        <w:rPr>
          <w:rFonts w:asciiTheme="minorHAnsi" w:hAnsiTheme="minorHAnsi"/>
        </w:rPr>
      </w:pPr>
      <w:r>
        <w:rPr>
          <w:rFonts w:asciiTheme="minorHAnsi" w:hAnsiTheme="minorHAnsi"/>
        </w:rPr>
        <w:t>Groep Oranje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75"/>
        <w:gridCol w:w="706"/>
        <w:gridCol w:w="652"/>
        <w:gridCol w:w="612"/>
      </w:tblGrid>
      <w:tr w:rsidR="00FC6D04" w:rsidRPr="00712D1F" w:rsidTr="0015652E">
        <w:tc>
          <w:tcPr>
            <w:tcW w:w="8075" w:type="dxa"/>
          </w:tcPr>
          <w:p w:rsidR="00FC6D04" w:rsidRDefault="00FC6D04" w:rsidP="0015652E">
            <w:pPr>
              <w:rPr>
                <w:rFonts w:asciiTheme="minorHAnsi" w:hAnsiTheme="minorHAnsi"/>
              </w:rPr>
            </w:pPr>
          </w:p>
          <w:p w:rsidR="00FC6D04" w:rsidRPr="003A5945" w:rsidRDefault="00FC6D04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leerlingen ingevuld</w:t>
            </w:r>
          </w:p>
        </w:tc>
        <w:tc>
          <w:tcPr>
            <w:tcW w:w="425" w:type="dxa"/>
          </w:tcPr>
          <w:p w:rsidR="00FC6D04" w:rsidRPr="00712D1F" w:rsidRDefault="00FC6D04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(Bijna nooit)</w:t>
            </w:r>
          </w:p>
        </w:tc>
        <w:tc>
          <w:tcPr>
            <w:tcW w:w="426" w:type="dxa"/>
          </w:tcPr>
          <w:p w:rsidR="00FC6D04" w:rsidRPr="00712D1F" w:rsidRDefault="00FC6D04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Soms</w:t>
            </w:r>
          </w:p>
        </w:tc>
        <w:tc>
          <w:tcPr>
            <w:tcW w:w="419" w:type="dxa"/>
          </w:tcPr>
          <w:p w:rsidR="00FC6D04" w:rsidRPr="00712D1F" w:rsidRDefault="00FC6D04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Vaak</w:t>
            </w:r>
          </w:p>
        </w:tc>
      </w:tr>
      <w:tr w:rsidR="00FC6D04" w:rsidRPr="00712D1F" w:rsidTr="0015652E">
        <w:tc>
          <w:tcPr>
            <w:tcW w:w="8075" w:type="dxa"/>
          </w:tcPr>
          <w:p w:rsidR="00FC6D04" w:rsidRPr="00712D1F" w:rsidRDefault="00FC6D04" w:rsidP="00FC6D04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712D1F">
              <w:rPr>
                <w:rFonts w:asciiTheme="minorHAnsi" w:hAnsiTheme="minorHAnsi"/>
              </w:rPr>
              <w:t>Word je wel eens geplaagd door andere kinderen op school ?</w:t>
            </w:r>
          </w:p>
        </w:tc>
        <w:tc>
          <w:tcPr>
            <w:tcW w:w="425" w:type="dxa"/>
          </w:tcPr>
          <w:p w:rsidR="00FC6D04" w:rsidRPr="00712D1F" w:rsidRDefault="008D3AA3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26" w:type="dxa"/>
          </w:tcPr>
          <w:p w:rsidR="00FC6D04" w:rsidRPr="00712D1F" w:rsidRDefault="00797EAB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19" w:type="dxa"/>
          </w:tcPr>
          <w:p w:rsidR="00FC6D04" w:rsidRPr="00712D1F" w:rsidRDefault="00902597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FC6D04" w:rsidRPr="00712D1F" w:rsidTr="0015652E">
        <w:tc>
          <w:tcPr>
            <w:tcW w:w="8075" w:type="dxa"/>
          </w:tcPr>
          <w:p w:rsidR="00FC6D04" w:rsidRPr="00712D1F" w:rsidRDefault="00FC6D04" w:rsidP="00FC6D04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Word je wel eens gepest door andere kinderen op school ?</w:t>
            </w:r>
          </w:p>
        </w:tc>
        <w:tc>
          <w:tcPr>
            <w:tcW w:w="425" w:type="dxa"/>
          </w:tcPr>
          <w:p w:rsidR="00FC6D04" w:rsidRPr="00712D1F" w:rsidRDefault="00902597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26" w:type="dxa"/>
          </w:tcPr>
          <w:p w:rsidR="00FC6D04" w:rsidRPr="00712D1F" w:rsidRDefault="00797EAB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19" w:type="dxa"/>
          </w:tcPr>
          <w:p w:rsidR="00FC6D04" w:rsidRPr="00712D1F" w:rsidRDefault="008D3AA3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FC6D04" w:rsidRPr="00712D1F" w:rsidTr="0015652E">
        <w:tc>
          <w:tcPr>
            <w:tcW w:w="8075" w:type="dxa"/>
          </w:tcPr>
          <w:p w:rsidR="00FC6D04" w:rsidRPr="00712D1F" w:rsidRDefault="00FC6D04" w:rsidP="00FC6D04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Word je wel eens gepest door andere kinderen op internet ?</w:t>
            </w:r>
          </w:p>
        </w:tc>
        <w:tc>
          <w:tcPr>
            <w:tcW w:w="425" w:type="dxa"/>
          </w:tcPr>
          <w:p w:rsidR="00FC6D04" w:rsidRPr="00712D1F" w:rsidRDefault="00902597" w:rsidP="009025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797EAB">
              <w:rPr>
                <w:rFonts w:asciiTheme="minorHAnsi" w:hAnsiTheme="minorHAnsi"/>
              </w:rPr>
              <w:t>2</w:t>
            </w:r>
          </w:p>
        </w:tc>
        <w:tc>
          <w:tcPr>
            <w:tcW w:w="426" w:type="dxa"/>
          </w:tcPr>
          <w:p w:rsidR="00FC6D04" w:rsidRPr="00712D1F" w:rsidRDefault="00E878CB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19" w:type="dxa"/>
          </w:tcPr>
          <w:p w:rsidR="00FC6D04" w:rsidRPr="00712D1F" w:rsidRDefault="00FC6D04" w:rsidP="0015652E">
            <w:pPr>
              <w:rPr>
                <w:rFonts w:asciiTheme="minorHAnsi" w:hAnsiTheme="minorHAnsi"/>
              </w:rPr>
            </w:pPr>
          </w:p>
        </w:tc>
      </w:tr>
      <w:tr w:rsidR="00FC6D04" w:rsidRPr="00712D1F" w:rsidTr="0015652E">
        <w:tc>
          <w:tcPr>
            <w:tcW w:w="8075" w:type="dxa"/>
          </w:tcPr>
          <w:p w:rsidR="00FC6D04" w:rsidRPr="00712D1F" w:rsidRDefault="00FC6D04" w:rsidP="00FC6D04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Word je wel eens uitgescholden door andere kinderen op school ? </w:t>
            </w:r>
          </w:p>
        </w:tc>
        <w:tc>
          <w:tcPr>
            <w:tcW w:w="425" w:type="dxa"/>
          </w:tcPr>
          <w:p w:rsidR="00FC6D04" w:rsidRPr="00712D1F" w:rsidRDefault="00E878CB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26" w:type="dxa"/>
          </w:tcPr>
          <w:p w:rsidR="00FC6D04" w:rsidRPr="00712D1F" w:rsidRDefault="00797EAB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19" w:type="dxa"/>
          </w:tcPr>
          <w:p w:rsidR="00FC6D04" w:rsidRPr="00712D1F" w:rsidRDefault="008D3AA3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FC6D04" w:rsidRPr="00712D1F" w:rsidTr="0015652E">
        <w:tc>
          <w:tcPr>
            <w:tcW w:w="8075" w:type="dxa"/>
          </w:tcPr>
          <w:p w:rsidR="00FC6D04" w:rsidRPr="00712D1F" w:rsidRDefault="00FC6D04" w:rsidP="00FC6D04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Word je wel eens bedreigd door andere kinderen op school ? </w:t>
            </w:r>
          </w:p>
        </w:tc>
        <w:tc>
          <w:tcPr>
            <w:tcW w:w="425" w:type="dxa"/>
          </w:tcPr>
          <w:p w:rsidR="00FC6D04" w:rsidRPr="00712D1F" w:rsidRDefault="00797EAB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426" w:type="dxa"/>
          </w:tcPr>
          <w:p w:rsidR="00FC6D04" w:rsidRPr="00712D1F" w:rsidRDefault="00DD2593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19" w:type="dxa"/>
          </w:tcPr>
          <w:p w:rsidR="00FC6D04" w:rsidRPr="00712D1F" w:rsidRDefault="00FC6D04" w:rsidP="0015652E">
            <w:pPr>
              <w:rPr>
                <w:rFonts w:asciiTheme="minorHAnsi" w:hAnsiTheme="minorHAnsi"/>
              </w:rPr>
            </w:pPr>
          </w:p>
        </w:tc>
      </w:tr>
      <w:tr w:rsidR="00FC6D04" w:rsidRPr="00712D1F" w:rsidTr="0015652E">
        <w:tc>
          <w:tcPr>
            <w:tcW w:w="8075" w:type="dxa"/>
          </w:tcPr>
          <w:p w:rsidR="00FC6D04" w:rsidRPr="00712D1F" w:rsidRDefault="00FC6D04" w:rsidP="00FC6D04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er wel eens iets van jou gestolen op school ?</w:t>
            </w:r>
          </w:p>
        </w:tc>
        <w:tc>
          <w:tcPr>
            <w:tcW w:w="425" w:type="dxa"/>
          </w:tcPr>
          <w:p w:rsidR="00FC6D04" w:rsidRPr="00712D1F" w:rsidRDefault="00797EAB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426" w:type="dxa"/>
          </w:tcPr>
          <w:p w:rsidR="00FC6D04" w:rsidRPr="00712D1F" w:rsidRDefault="00DD2593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19" w:type="dxa"/>
          </w:tcPr>
          <w:p w:rsidR="00FC6D04" w:rsidRPr="00712D1F" w:rsidRDefault="00FC6D04" w:rsidP="0015652E">
            <w:pPr>
              <w:rPr>
                <w:rFonts w:asciiTheme="minorHAnsi" w:hAnsiTheme="minorHAnsi"/>
              </w:rPr>
            </w:pPr>
          </w:p>
        </w:tc>
      </w:tr>
      <w:tr w:rsidR="00FC6D04" w:rsidRPr="00712D1F" w:rsidTr="0015652E">
        <w:tc>
          <w:tcPr>
            <w:tcW w:w="8075" w:type="dxa"/>
          </w:tcPr>
          <w:p w:rsidR="00FC6D04" w:rsidRPr="00712D1F" w:rsidRDefault="00FC6D04" w:rsidP="00FC6D04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er wel eens iets van jou stuk gemaakt op school ?</w:t>
            </w:r>
          </w:p>
        </w:tc>
        <w:tc>
          <w:tcPr>
            <w:tcW w:w="425" w:type="dxa"/>
          </w:tcPr>
          <w:p w:rsidR="00FC6D04" w:rsidRPr="00712D1F" w:rsidRDefault="00797EAB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426" w:type="dxa"/>
          </w:tcPr>
          <w:p w:rsidR="00FC6D04" w:rsidRPr="00712D1F" w:rsidRDefault="00902597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19" w:type="dxa"/>
          </w:tcPr>
          <w:p w:rsidR="00FC6D04" w:rsidRPr="00712D1F" w:rsidRDefault="00FC6D04" w:rsidP="0015652E">
            <w:pPr>
              <w:rPr>
                <w:rFonts w:asciiTheme="minorHAnsi" w:hAnsiTheme="minorHAnsi"/>
              </w:rPr>
            </w:pPr>
          </w:p>
        </w:tc>
      </w:tr>
      <w:tr w:rsidR="00FC6D04" w:rsidRPr="00712D1F" w:rsidTr="0015652E">
        <w:tc>
          <w:tcPr>
            <w:tcW w:w="8075" w:type="dxa"/>
          </w:tcPr>
          <w:p w:rsidR="00FC6D04" w:rsidRPr="00712D1F" w:rsidRDefault="00FC6D04" w:rsidP="00FC6D04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 je wel eens geschopt of geslagen door andere kinderen op school ?</w:t>
            </w:r>
          </w:p>
        </w:tc>
        <w:tc>
          <w:tcPr>
            <w:tcW w:w="425" w:type="dxa"/>
          </w:tcPr>
          <w:p w:rsidR="00FC6D04" w:rsidRPr="00712D1F" w:rsidRDefault="00797EAB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26" w:type="dxa"/>
          </w:tcPr>
          <w:p w:rsidR="00FC6D04" w:rsidRPr="00712D1F" w:rsidRDefault="00902597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19" w:type="dxa"/>
          </w:tcPr>
          <w:p w:rsidR="00FC6D04" w:rsidRPr="00712D1F" w:rsidRDefault="00FC6D04" w:rsidP="0015652E">
            <w:pPr>
              <w:rPr>
                <w:rFonts w:asciiTheme="minorHAnsi" w:hAnsiTheme="minorHAnsi"/>
              </w:rPr>
            </w:pPr>
          </w:p>
        </w:tc>
      </w:tr>
      <w:tr w:rsidR="00FC6D04" w:rsidRPr="00712D1F" w:rsidTr="0015652E">
        <w:tc>
          <w:tcPr>
            <w:tcW w:w="8075" w:type="dxa"/>
          </w:tcPr>
          <w:p w:rsidR="00FC6D04" w:rsidRPr="004171DD" w:rsidRDefault="00FC6D04" w:rsidP="00FC6D04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 je wel eens bang voor sommige kinderen op school ?</w:t>
            </w:r>
          </w:p>
        </w:tc>
        <w:tc>
          <w:tcPr>
            <w:tcW w:w="425" w:type="dxa"/>
          </w:tcPr>
          <w:p w:rsidR="00FC6D04" w:rsidRPr="00712D1F" w:rsidRDefault="00797EAB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26" w:type="dxa"/>
          </w:tcPr>
          <w:p w:rsidR="00FC6D04" w:rsidRPr="00712D1F" w:rsidRDefault="00902597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19" w:type="dxa"/>
          </w:tcPr>
          <w:p w:rsidR="00FC6D04" w:rsidRPr="00712D1F" w:rsidRDefault="00FC6D04" w:rsidP="0015652E">
            <w:pPr>
              <w:rPr>
                <w:rFonts w:asciiTheme="minorHAnsi" w:hAnsiTheme="minorHAnsi"/>
              </w:rPr>
            </w:pPr>
          </w:p>
        </w:tc>
      </w:tr>
      <w:tr w:rsidR="00FC6D04" w:rsidRPr="00712D1F" w:rsidTr="0015652E">
        <w:tc>
          <w:tcPr>
            <w:tcW w:w="8075" w:type="dxa"/>
          </w:tcPr>
          <w:p w:rsidR="00FC6D04" w:rsidRPr="004171DD" w:rsidRDefault="00FC6D04" w:rsidP="00FC6D04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Voel je, je </w:t>
            </w:r>
            <w:r w:rsidRPr="004171DD">
              <w:rPr>
                <w:rFonts w:asciiTheme="minorHAnsi" w:hAnsiTheme="minorHAnsi"/>
                <w:highlight w:val="yellow"/>
              </w:rPr>
              <w:t>veilig</w:t>
            </w:r>
            <w:r>
              <w:rPr>
                <w:rFonts w:asciiTheme="minorHAnsi" w:hAnsiTheme="minorHAnsi"/>
              </w:rPr>
              <w:t xml:space="preserve"> in de klas?</w:t>
            </w:r>
          </w:p>
        </w:tc>
        <w:tc>
          <w:tcPr>
            <w:tcW w:w="425" w:type="dxa"/>
          </w:tcPr>
          <w:p w:rsidR="00FC6D04" w:rsidRPr="00712D1F" w:rsidRDefault="00FC6D04" w:rsidP="0015652E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FC6D04" w:rsidRPr="00712D1F" w:rsidRDefault="00FC6D04" w:rsidP="0015652E">
            <w:pPr>
              <w:rPr>
                <w:rFonts w:asciiTheme="minorHAnsi" w:hAnsiTheme="minorHAnsi"/>
              </w:rPr>
            </w:pPr>
          </w:p>
        </w:tc>
        <w:tc>
          <w:tcPr>
            <w:tcW w:w="419" w:type="dxa"/>
          </w:tcPr>
          <w:p w:rsidR="00FC6D04" w:rsidRPr="00712D1F" w:rsidRDefault="00797EAB" w:rsidP="008D3A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</w:tr>
      <w:tr w:rsidR="00FC6D04" w:rsidRPr="00712D1F" w:rsidTr="0015652E">
        <w:tc>
          <w:tcPr>
            <w:tcW w:w="8075" w:type="dxa"/>
          </w:tcPr>
          <w:p w:rsidR="00FC6D04" w:rsidRPr="004171DD" w:rsidRDefault="00FC6D04" w:rsidP="00FC6D04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Voel je, je </w:t>
            </w:r>
            <w:r w:rsidRPr="004171DD">
              <w:rPr>
                <w:rFonts w:asciiTheme="minorHAnsi" w:hAnsiTheme="minorHAnsi"/>
                <w:highlight w:val="yellow"/>
              </w:rPr>
              <w:t>veilig</w:t>
            </w:r>
            <w:r>
              <w:rPr>
                <w:rFonts w:asciiTheme="minorHAnsi" w:hAnsiTheme="minorHAnsi"/>
              </w:rPr>
              <w:t xml:space="preserve"> op het schoolplein ?</w:t>
            </w:r>
          </w:p>
        </w:tc>
        <w:tc>
          <w:tcPr>
            <w:tcW w:w="425" w:type="dxa"/>
          </w:tcPr>
          <w:p w:rsidR="00FC6D04" w:rsidRPr="00712D1F" w:rsidRDefault="00FC6D04" w:rsidP="0015652E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FC6D04" w:rsidRPr="00712D1F" w:rsidRDefault="00902597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19" w:type="dxa"/>
          </w:tcPr>
          <w:p w:rsidR="00FC6D04" w:rsidRPr="00712D1F" w:rsidRDefault="00797EAB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FC6D04" w:rsidRPr="00712D1F" w:rsidTr="0015652E">
        <w:tc>
          <w:tcPr>
            <w:tcW w:w="8075" w:type="dxa"/>
          </w:tcPr>
          <w:p w:rsidR="00FC6D04" w:rsidRPr="004171DD" w:rsidRDefault="00FC6D04" w:rsidP="00FC6D04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Voel je, je </w:t>
            </w:r>
            <w:r w:rsidRPr="004171DD">
              <w:rPr>
                <w:rFonts w:asciiTheme="minorHAnsi" w:hAnsiTheme="minorHAnsi"/>
                <w:highlight w:val="yellow"/>
              </w:rPr>
              <w:t>veilig</w:t>
            </w:r>
            <w:r>
              <w:rPr>
                <w:rFonts w:asciiTheme="minorHAnsi" w:hAnsiTheme="minorHAnsi"/>
              </w:rPr>
              <w:t xml:space="preserve"> in de buurt van de school ?</w:t>
            </w:r>
          </w:p>
        </w:tc>
        <w:tc>
          <w:tcPr>
            <w:tcW w:w="425" w:type="dxa"/>
          </w:tcPr>
          <w:p w:rsidR="00FC6D04" w:rsidRPr="00712D1F" w:rsidRDefault="00FC6D04" w:rsidP="0015652E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FC6D04" w:rsidRPr="00712D1F" w:rsidRDefault="00902597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19" w:type="dxa"/>
          </w:tcPr>
          <w:p w:rsidR="00FC6D04" w:rsidRPr="00712D1F" w:rsidRDefault="00797EAB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  <w:tr w:rsidR="00FC6D04" w:rsidRPr="00712D1F" w:rsidTr="0015652E">
        <w:tc>
          <w:tcPr>
            <w:tcW w:w="8075" w:type="dxa"/>
          </w:tcPr>
          <w:p w:rsidR="00FC6D04" w:rsidRPr="004171DD" w:rsidRDefault="00FC6D04" w:rsidP="00FC6D04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Voel je, je </w:t>
            </w:r>
            <w:r w:rsidRPr="004171DD">
              <w:rPr>
                <w:rFonts w:asciiTheme="minorHAnsi" w:hAnsiTheme="minorHAnsi"/>
                <w:highlight w:val="yellow"/>
              </w:rPr>
              <w:t>veilig</w:t>
            </w:r>
            <w:r>
              <w:rPr>
                <w:rFonts w:asciiTheme="minorHAnsi" w:hAnsiTheme="minorHAnsi"/>
              </w:rPr>
              <w:t xml:space="preserve"> in de taxi ?</w:t>
            </w:r>
          </w:p>
        </w:tc>
        <w:tc>
          <w:tcPr>
            <w:tcW w:w="425" w:type="dxa"/>
          </w:tcPr>
          <w:p w:rsidR="00FC6D04" w:rsidRPr="00712D1F" w:rsidRDefault="00E878CB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26" w:type="dxa"/>
          </w:tcPr>
          <w:p w:rsidR="00FC6D04" w:rsidRPr="00712D1F" w:rsidRDefault="00DD2593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19" w:type="dxa"/>
          </w:tcPr>
          <w:p w:rsidR="00FC6D04" w:rsidRPr="00712D1F" w:rsidRDefault="00797EAB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</w:tbl>
    <w:p w:rsidR="00FC6D04" w:rsidRPr="004171DD" w:rsidRDefault="00FC6D04" w:rsidP="00FC6D04">
      <w:pPr>
        <w:ind w:left="360"/>
        <w:rPr>
          <w:rFonts w:asciiTheme="minorHAnsi" w:hAnsiTheme="minorHAnsi"/>
        </w:rPr>
      </w:pPr>
    </w:p>
    <w:p w:rsidR="00264B4E" w:rsidRPr="00B60AE4" w:rsidRDefault="00264B4E" w:rsidP="00264B4E">
      <w:pPr>
        <w:rPr>
          <w:rFonts w:asciiTheme="minorHAnsi" w:hAnsiTheme="minorHAnsi"/>
        </w:rPr>
      </w:pPr>
      <w:r>
        <w:rPr>
          <w:rFonts w:asciiTheme="minorHAnsi" w:hAnsiTheme="minorHAnsi"/>
        </w:rPr>
        <w:t>Groep Paars</w:t>
      </w:r>
    </w:p>
    <w:p w:rsidR="00264B4E" w:rsidRDefault="00264B4E" w:rsidP="00264B4E">
      <w:pPr>
        <w:rPr>
          <w:rFonts w:asciiTheme="minorHAnsi" w:hAnsi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75"/>
        <w:gridCol w:w="706"/>
        <w:gridCol w:w="652"/>
        <w:gridCol w:w="612"/>
      </w:tblGrid>
      <w:tr w:rsidR="00264B4E" w:rsidRPr="00712D1F" w:rsidTr="0015652E">
        <w:tc>
          <w:tcPr>
            <w:tcW w:w="8075" w:type="dxa"/>
          </w:tcPr>
          <w:p w:rsidR="00264B4E" w:rsidRDefault="00264B4E" w:rsidP="0015652E">
            <w:pPr>
              <w:pStyle w:val="Lijstalinea"/>
              <w:rPr>
                <w:rFonts w:asciiTheme="minorHAnsi" w:hAnsiTheme="minorHAnsi"/>
              </w:rPr>
            </w:pPr>
          </w:p>
          <w:p w:rsidR="00264B4E" w:rsidRPr="003A5945" w:rsidRDefault="00264B4E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 leerlingen ingevuld</w:t>
            </w:r>
          </w:p>
        </w:tc>
        <w:tc>
          <w:tcPr>
            <w:tcW w:w="425" w:type="dxa"/>
          </w:tcPr>
          <w:p w:rsidR="00264B4E" w:rsidRPr="00712D1F" w:rsidRDefault="00264B4E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(Bijna nooit)</w:t>
            </w:r>
          </w:p>
        </w:tc>
        <w:tc>
          <w:tcPr>
            <w:tcW w:w="426" w:type="dxa"/>
          </w:tcPr>
          <w:p w:rsidR="00264B4E" w:rsidRPr="00712D1F" w:rsidRDefault="00264B4E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Soms</w:t>
            </w:r>
          </w:p>
        </w:tc>
        <w:tc>
          <w:tcPr>
            <w:tcW w:w="419" w:type="dxa"/>
          </w:tcPr>
          <w:p w:rsidR="00264B4E" w:rsidRPr="00712D1F" w:rsidRDefault="00264B4E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Vaak</w:t>
            </w:r>
          </w:p>
        </w:tc>
      </w:tr>
      <w:tr w:rsidR="00264B4E" w:rsidRPr="00712D1F" w:rsidTr="0015652E">
        <w:tc>
          <w:tcPr>
            <w:tcW w:w="8075" w:type="dxa"/>
          </w:tcPr>
          <w:p w:rsidR="00264B4E" w:rsidRPr="00712D1F" w:rsidRDefault="00264B4E" w:rsidP="00264B4E">
            <w:pPr>
              <w:pStyle w:val="Lijstalinea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712D1F">
              <w:rPr>
                <w:rFonts w:asciiTheme="minorHAnsi" w:hAnsiTheme="minorHAnsi"/>
              </w:rPr>
              <w:t>Word je wel eens geplaagd door andere kinderen op school ?</w:t>
            </w:r>
          </w:p>
        </w:tc>
        <w:tc>
          <w:tcPr>
            <w:tcW w:w="425" w:type="dxa"/>
          </w:tcPr>
          <w:p w:rsidR="00264B4E" w:rsidRPr="00712D1F" w:rsidRDefault="00B32B76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26" w:type="dxa"/>
          </w:tcPr>
          <w:p w:rsidR="00264B4E" w:rsidRPr="00712D1F" w:rsidRDefault="00B32B76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19" w:type="dxa"/>
          </w:tcPr>
          <w:p w:rsidR="00264B4E" w:rsidRPr="00712D1F" w:rsidRDefault="00B32B76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264B4E" w:rsidRPr="00712D1F" w:rsidTr="0015652E">
        <w:tc>
          <w:tcPr>
            <w:tcW w:w="8075" w:type="dxa"/>
          </w:tcPr>
          <w:p w:rsidR="00264B4E" w:rsidRPr="00712D1F" w:rsidRDefault="00264B4E" w:rsidP="00264B4E">
            <w:pPr>
              <w:pStyle w:val="Lijstalinea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Word je wel eens gepest door andere kinderen op school ?</w:t>
            </w:r>
          </w:p>
        </w:tc>
        <w:tc>
          <w:tcPr>
            <w:tcW w:w="425" w:type="dxa"/>
          </w:tcPr>
          <w:p w:rsidR="00264B4E" w:rsidRPr="00712D1F" w:rsidRDefault="00B32B76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26" w:type="dxa"/>
          </w:tcPr>
          <w:p w:rsidR="00264B4E" w:rsidRPr="00712D1F" w:rsidRDefault="00B32B76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19" w:type="dxa"/>
          </w:tcPr>
          <w:p w:rsidR="00264B4E" w:rsidRPr="00712D1F" w:rsidRDefault="00B32B76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264B4E" w:rsidRPr="00712D1F" w:rsidTr="0015652E">
        <w:tc>
          <w:tcPr>
            <w:tcW w:w="8075" w:type="dxa"/>
          </w:tcPr>
          <w:p w:rsidR="00264B4E" w:rsidRPr="00712D1F" w:rsidRDefault="00264B4E" w:rsidP="00264B4E">
            <w:pPr>
              <w:pStyle w:val="Lijstalinea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Word je wel eens gepest door andere kinderen op internet ?</w:t>
            </w:r>
          </w:p>
        </w:tc>
        <w:tc>
          <w:tcPr>
            <w:tcW w:w="425" w:type="dxa"/>
          </w:tcPr>
          <w:p w:rsidR="00264B4E" w:rsidRPr="00712D1F" w:rsidRDefault="00B32B76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26" w:type="dxa"/>
          </w:tcPr>
          <w:p w:rsidR="00264B4E" w:rsidRPr="00712D1F" w:rsidRDefault="00264B4E" w:rsidP="0015652E">
            <w:pPr>
              <w:rPr>
                <w:rFonts w:asciiTheme="minorHAnsi" w:hAnsiTheme="minorHAnsi"/>
              </w:rPr>
            </w:pPr>
          </w:p>
        </w:tc>
        <w:tc>
          <w:tcPr>
            <w:tcW w:w="419" w:type="dxa"/>
          </w:tcPr>
          <w:p w:rsidR="00264B4E" w:rsidRPr="00712D1F" w:rsidRDefault="00264B4E" w:rsidP="0015652E">
            <w:pPr>
              <w:rPr>
                <w:rFonts w:asciiTheme="minorHAnsi" w:hAnsiTheme="minorHAnsi"/>
              </w:rPr>
            </w:pPr>
          </w:p>
        </w:tc>
      </w:tr>
      <w:tr w:rsidR="00264B4E" w:rsidRPr="00712D1F" w:rsidTr="0015652E">
        <w:tc>
          <w:tcPr>
            <w:tcW w:w="8075" w:type="dxa"/>
          </w:tcPr>
          <w:p w:rsidR="00264B4E" w:rsidRPr="00712D1F" w:rsidRDefault="00264B4E" w:rsidP="00264B4E">
            <w:pPr>
              <w:pStyle w:val="Lijstalinea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Word je wel eens uitgescholden door andere kinderen op school ? </w:t>
            </w:r>
          </w:p>
        </w:tc>
        <w:tc>
          <w:tcPr>
            <w:tcW w:w="425" w:type="dxa"/>
          </w:tcPr>
          <w:p w:rsidR="00264B4E" w:rsidRPr="00712D1F" w:rsidRDefault="00B32B76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26" w:type="dxa"/>
          </w:tcPr>
          <w:p w:rsidR="00264B4E" w:rsidRPr="00712D1F" w:rsidRDefault="00B32B76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19" w:type="dxa"/>
          </w:tcPr>
          <w:p w:rsidR="00264B4E" w:rsidRPr="00712D1F" w:rsidRDefault="00264B4E" w:rsidP="0015652E">
            <w:pPr>
              <w:rPr>
                <w:rFonts w:asciiTheme="minorHAnsi" w:hAnsiTheme="minorHAnsi"/>
              </w:rPr>
            </w:pPr>
          </w:p>
        </w:tc>
      </w:tr>
      <w:tr w:rsidR="00264B4E" w:rsidRPr="00712D1F" w:rsidTr="0015652E">
        <w:tc>
          <w:tcPr>
            <w:tcW w:w="8075" w:type="dxa"/>
          </w:tcPr>
          <w:p w:rsidR="00264B4E" w:rsidRPr="00712D1F" w:rsidRDefault="00264B4E" w:rsidP="00264B4E">
            <w:pPr>
              <w:pStyle w:val="Lijstalinea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Word je wel eens bedreigd door andere kinderen op school ? </w:t>
            </w:r>
          </w:p>
        </w:tc>
        <w:tc>
          <w:tcPr>
            <w:tcW w:w="425" w:type="dxa"/>
          </w:tcPr>
          <w:p w:rsidR="00264B4E" w:rsidRPr="00712D1F" w:rsidRDefault="00B32B76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26" w:type="dxa"/>
          </w:tcPr>
          <w:p w:rsidR="00264B4E" w:rsidRPr="00712D1F" w:rsidRDefault="00B32B76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19" w:type="dxa"/>
          </w:tcPr>
          <w:p w:rsidR="00264B4E" w:rsidRPr="00712D1F" w:rsidRDefault="00B32B76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264B4E" w:rsidRPr="00712D1F" w:rsidTr="0015652E">
        <w:tc>
          <w:tcPr>
            <w:tcW w:w="8075" w:type="dxa"/>
          </w:tcPr>
          <w:p w:rsidR="00264B4E" w:rsidRPr="00712D1F" w:rsidRDefault="00264B4E" w:rsidP="00264B4E">
            <w:pPr>
              <w:pStyle w:val="Lijstalinea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er wel eens iets van jou gestolen op school ?</w:t>
            </w:r>
          </w:p>
        </w:tc>
        <w:tc>
          <w:tcPr>
            <w:tcW w:w="425" w:type="dxa"/>
          </w:tcPr>
          <w:p w:rsidR="00264B4E" w:rsidRPr="00712D1F" w:rsidRDefault="00B32B76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26" w:type="dxa"/>
          </w:tcPr>
          <w:p w:rsidR="00264B4E" w:rsidRPr="00712D1F" w:rsidRDefault="00264B4E" w:rsidP="0015652E">
            <w:pPr>
              <w:rPr>
                <w:rFonts w:asciiTheme="minorHAnsi" w:hAnsiTheme="minorHAnsi"/>
              </w:rPr>
            </w:pPr>
          </w:p>
        </w:tc>
        <w:tc>
          <w:tcPr>
            <w:tcW w:w="419" w:type="dxa"/>
          </w:tcPr>
          <w:p w:rsidR="00264B4E" w:rsidRPr="00712D1F" w:rsidRDefault="00E64876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264B4E" w:rsidRPr="00712D1F" w:rsidTr="0015652E">
        <w:tc>
          <w:tcPr>
            <w:tcW w:w="8075" w:type="dxa"/>
          </w:tcPr>
          <w:p w:rsidR="00264B4E" w:rsidRPr="00712D1F" w:rsidRDefault="00264B4E" w:rsidP="00264B4E">
            <w:pPr>
              <w:pStyle w:val="Lijstalinea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er wel eens iets van jou stuk gemaakt op school ?</w:t>
            </w:r>
          </w:p>
        </w:tc>
        <w:tc>
          <w:tcPr>
            <w:tcW w:w="425" w:type="dxa"/>
          </w:tcPr>
          <w:p w:rsidR="00264B4E" w:rsidRPr="00712D1F" w:rsidRDefault="00B32B76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26" w:type="dxa"/>
          </w:tcPr>
          <w:p w:rsidR="00264B4E" w:rsidRPr="00712D1F" w:rsidRDefault="00B32B76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19" w:type="dxa"/>
          </w:tcPr>
          <w:p w:rsidR="00264B4E" w:rsidRPr="00712D1F" w:rsidRDefault="00264B4E" w:rsidP="0015652E">
            <w:pPr>
              <w:rPr>
                <w:rFonts w:asciiTheme="minorHAnsi" w:hAnsiTheme="minorHAnsi"/>
              </w:rPr>
            </w:pPr>
          </w:p>
        </w:tc>
      </w:tr>
      <w:tr w:rsidR="00264B4E" w:rsidRPr="00712D1F" w:rsidTr="0015652E">
        <w:tc>
          <w:tcPr>
            <w:tcW w:w="8075" w:type="dxa"/>
          </w:tcPr>
          <w:p w:rsidR="00264B4E" w:rsidRPr="00712D1F" w:rsidRDefault="00264B4E" w:rsidP="00264B4E">
            <w:pPr>
              <w:pStyle w:val="Lijstalinea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 je wel eens geschopt of geslagen door andere kinderen op school ?</w:t>
            </w:r>
          </w:p>
        </w:tc>
        <w:tc>
          <w:tcPr>
            <w:tcW w:w="425" w:type="dxa"/>
          </w:tcPr>
          <w:p w:rsidR="00264B4E" w:rsidRPr="00712D1F" w:rsidRDefault="00B32B76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26" w:type="dxa"/>
          </w:tcPr>
          <w:p w:rsidR="00264B4E" w:rsidRPr="00712D1F" w:rsidRDefault="00B32B76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19" w:type="dxa"/>
          </w:tcPr>
          <w:p w:rsidR="00264B4E" w:rsidRPr="00712D1F" w:rsidRDefault="00264B4E" w:rsidP="0015652E">
            <w:pPr>
              <w:rPr>
                <w:rFonts w:asciiTheme="minorHAnsi" w:hAnsiTheme="minorHAnsi"/>
              </w:rPr>
            </w:pPr>
          </w:p>
        </w:tc>
      </w:tr>
      <w:tr w:rsidR="00264B4E" w:rsidRPr="00712D1F" w:rsidTr="0015652E">
        <w:tc>
          <w:tcPr>
            <w:tcW w:w="8075" w:type="dxa"/>
          </w:tcPr>
          <w:p w:rsidR="00264B4E" w:rsidRPr="004171DD" w:rsidRDefault="00264B4E" w:rsidP="00264B4E">
            <w:pPr>
              <w:pStyle w:val="Lijstalinea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 je wel eens bang voor sommige kinderen op school ?</w:t>
            </w:r>
          </w:p>
        </w:tc>
        <w:tc>
          <w:tcPr>
            <w:tcW w:w="425" w:type="dxa"/>
          </w:tcPr>
          <w:p w:rsidR="00264B4E" w:rsidRPr="00712D1F" w:rsidRDefault="00B32B76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26" w:type="dxa"/>
          </w:tcPr>
          <w:p w:rsidR="00264B4E" w:rsidRPr="00712D1F" w:rsidRDefault="00B32B76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19" w:type="dxa"/>
          </w:tcPr>
          <w:p w:rsidR="00264B4E" w:rsidRPr="00712D1F" w:rsidRDefault="00264B4E" w:rsidP="0015652E">
            <w:pPr>
              <w:rPr>
                <w:rFonts w:asciiTheme="minorHAnsi" w:hAnsiTheme="minorHAnsi"/>
              </w:rPr>
            </w:pPr>
          </w:p>
        </w:tc>
      </w:tr>
      <w:tr w:rsidR="00264B4E" w:rsidRPr="00712D1F" w:rsidTr="0015652E">
        <w:tc>
          <w:tcPr>
            <w:tcW w:w="8075" w:type="dxa"/>
          </w:tcPr>
          <w:p w:rsidR="00264B4E" w:rsidRPr="004171DD" w:rsidRDefault="00264B4E" w:rsidP="00264B4E">
            <w:pPr>
              <w:pStyle w:val="Lijstalinea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Voel je, je </w:t>
            </w:r>
            <w:r w:rsidRPr="004171DD">
              <w:rPr>
                <w:rFonts w:asciiTheme="minorHAnsi" w:hAnsiTheme="minorHAnsi"/>
                <w:highlight w:val="yellow"/>
              </w:rPr>
              <w:t>veilig</w:t>
            </w:r>
            <w:r>
              <w:rPr>
                <w:rFonts w:asciiTheme="minorHAnsi" w:hAnsiTheme="minorHAnsi"/>
              </w:rPr>
              <w:t xml:space="preserve"> in de klas?</w:t>
            </w:r>
          </w:p>
        </w:tc>
        <w:tc>
          <w:tcPr>
            <w:tcW w:w="425" w:type="dxa"/>
          </w:tcPr>
          <w:p w:rsidR="00264B4E" w:rsidRPr="00712D1F" w:rsidRDefault="00264B4E" w:rsidP="0015652E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64B4E" w:rsidRPr="00712D1F" w:rsidRDefault="00B32B76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19" w:type="dxa"/>
          </w:tcPr>
          <w:p w:rsidR="00264B4E" w:rsidRPr="00712D1F" w:rsidRDefault="00B32B76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264B4E" w:rsidRPr="00712D1F" w:rsidTr="0015652E">
        <w:tc>
          <w:tcPr>
            <w:tcW w:w="8075" w:type="dxa"/>
          </w:tcPr>
          <w:p w:rsidR="00264B4E" w:rsidRPr="004171DD" w:rsidRDefault="00264B4E" w:rsidP="00264B4E">
            <w:pPr>
              <w:pStyle w:val="Lijstalinea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Voel je, je </w:t>
            </w:r>
            <w:r w:rsidRPr="004171DD">
              <w:rPr>
                <w:rFonts w:asciiTheme="minorHAnsi" w:hAnsiTheme="minorHAnsi"/>
                <w:highlight w:val="yellow"/>
              </w:rPr>
              <w:t>veilig</w:t>
            </w:r>
            <w:r>
              <w:rPr>
                <w:rFonts w:asciiTheme="minorHAnsi" w:hAnsiTheme="minorHAnsi"/>
              </w:rPr>
              <w:t xml:space="preserve"> op het schoolplein ?</w:t>
            </w:r>
          </w:p>
        </w:tc>
        <w:tc>
          <w:tcPr>
            <w:tcW w:w="425" w:type="dxa"/>
          </w:tcPr>
          <w:p w:rsidR="00264B4E" w:rsidRPr="00712D1F" w:rsidRDefault="00E64876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26" w:type="dxa"/>
          </w:tcPr>
          <w:p w:rsidR="00264B4E" w:rsidRPr="00712D1F" w:rsidRDefault="00B32B76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19" w:type="dxa"/>
          </w:tcPr>
          <w:p w:rsidR="00264B4E" w:rsidRPr="00712D1F" w:rsidRDefault="00B32B76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264B4E" w:rsidRPr="00712D1F" w:rsidTr="0015652E">
        <w:tc>
          <w:tcPr>
            <w:tcW w:w="8075" w:type="dxa"/>
          </w:tcPr>
          <w:p w:rsidR="00264B4E" w:rsidRPr="004171DD" w:rsidRDefault="00264B4E" w:rsidP="00264B4E">
            <w:pPr>
              <w:pStyle w:val="Lijstalinea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Voel je, je </w:t>
            </w:r>
            <w:r w:rsidRPr="004171DD">
              <w:rPr>
                <w:rFonts w:asciiTheme="minorHAnsi" w:hAnsiTheme="minorHAnsi"/>
                <w:highlight w:val="yellow"/>
              </w:rPr>
              <w:t>veilig</w:t>
            </w:r>
            <w:r>
              <w:rPr>
                <w:rFonts w:asciiTheme="minorHAnsi" w:hAnsiTheme="minorHAnsi"/>
              </w:rPr>
              <w:t xml:space="preserve"> in de buurt van de school ?</w:t>
            </w:r>
          </w:p>
        </w:tc>
        <w:tc>
          <w:tcPr>
            <w:tcW w:w="425" w:type="dxa"/>
          </w:tcPr>
          <w:p w:rsidR="00264B4E" w:rsidRPr="00712D1F" w:rsidRDefault="00264B4E" w:rsidP="0015652E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64B4E" w:rsidRPr="00712D1F" w:rsidRDefault="00B32B76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19" w:type="dxa"/>
          </w:tcPr>
          <w:p w:rsidR="00264B4E" w:rsidRPr="00712D1F" w:rsidRDefault="00B32B76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264B4E" w:rsidRPr="00712D1F" w:rsidTr="0015652E">
        <w:tc>
          <w:tcPr>
            <w:tcW w:w="8075" w:type="dxa"/>
          </w:tcPr>
          <w:p w:rsidR="00264B4E" w:rsidRPr="004171DD" w:rsidRDefault="00264B4E" w:rsidP="00264B4E">
            <w:pPr>
              <w:pStyle w:val="Lijstalinea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Voel je, je </w:t>
            </w:r>
            <w:r w:rsidRPr="004171DD">
              <w:rPr>
                <w:rFonts w:asciiTheme="minorHAnsi" w:hAnsiTheme="minorHAnsi"/>
                <w:highlight w:val="yellow"/>
              </w:rPr>
              <w:t>veilig</w:t>
            </w:r>
            <w:r>
              <w:rPr>
                <w:rFonts w:asciiTheme="minorHAnsi" w:hAnsiTheme="minorHAnsi"/>
              </w:rPr>
              <w:t xml:space="preserve"> in de taxi ?</w:t>
            </w:r>
          </w:p>
        </w:tc>
        <w:tc>
          <w:tcPr>
            <w:tcW w:w="425" w:type="dxa"/>
          </w:tcPr>
          <w:p w:rsidR="00264B4E" w:rsidRPr="00712D1F" w:rsidRDefault="00264B4E" w:rsidP="0015652E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64B4E" w:rsidRPr="00712D1F" w:rsidRDefault="00264B4E" w:rsidP="0015652E">
            <w:pPr>
              <w:rPr>
                <w:rFonts w:asciiTheme="minorHAnsi" w:hAnsiTheme="minorHAnsi"/>
              </w:rPr>
            </w:pPr>
          </w:p>
        </w:tc>
        <w:tc>
          <w:tcPr>
            <w:tcW w:w="419" w:type="dxa"/>
          </w:tcPr>
          <w:p w:rsidR="00264B4E" w:rsidRPr="00712D1F" w:rsidRDefault="00B32B76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</w:tbl>
    <w:p w:rsidR="003A5945" w:rsidRDefault="003E4E6E" w:rsidP="003E4E6E">
      <w:pPr>
        <w:pStyle w:val="Lijstalinea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Bij de uitslag vaak refereert 1 leerling naar zijn </w:t>
      </w:r>
      <w:r w:rsidR="00721A22">
        <w:rPr>
          <w:rFonts w:asciiTheme="minorHAnsi" w:hAnsiTheme="minorHAnsi"/>
        </w:rPr>
        <w:t xml:space="preserve">recente </w:t>
      </w:r>
      <w:r>
        <w:rPr>
          <w:rFonts w:asciiTheme="minorHAnsi" w:hAnsiTheme="minorHAnsi"/>
        </w:rPr>
        <w:t>voormalige school.</w:t>
      </w:r>
    </w:p>
    <w:p w:rsidR="003E4E6E" w:rsidRDefault="003E4E6E" w:rsidP="003E4E6E">
      <w:pPr>
        <w:rPr>
          <w:rFonts w:asciiTheme="minorHAnsi" w:hAnsiTheme="minorHAnsi"/>
        </w:rPr>
      </w:pPr>
    </w:p>
    <w:p w:rsidR="003E4E6E" w:rsidRDefault="003E4E6E" w:rsidP="003E4E6E">
      <w:pPr>
        <w:rPr>
          <w:rFonts w:asciiTheme="minorHAnsi" w:hAnsiTheme="minorHAnsi"/>
        </w:rPr>
      </w:pPr>
    </w:p>
    <w:p w:rsidR="003E4E6E" w:rsidRDefault="003E4E6E" w:rsidP="003E4E6E">
      <w:pPr>
        <w:rPr>
          <w:rFonts w:asciiTheme="minorHAnsi" w:hAnsiTheme="minorHAnsi"/>
        </w:rPr>
      </w:pPr>
    </w:p>
    <w:p w:rsidR="003E4E6E" w:rsidRPr="00B60AE4" w:rsidRDefault="003E4E6E" w:rsidP="003E4E6E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Groep Geel</w:t>
      </w:r>
    </w:p>
    <w:p w:rsidR="003E4E6E" w:rsidRDefault="003E4E6E" w:rsidP="003E4E6E">
      <w:pPr>
        <w:rPr>
          <w:rFonts w:asciiTheme="minorHAnsi" w:hAnsi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75"/>
        <w:gridCol w:w="706"/>
        <w:gridCol w:w="652"/>
        <w:gridCol w:w="612"/>
      </w:tblGrid>
      <w:tr w:rsidR="003E4E6E" w:rsidRPr="00712D1F" w:rsidTr="0015652E">
        <w:tc>
          <w:tcPr>
            <w:tcW w:w="8075" w:type="dxa"/>
          </w:tcPr>
          <w:p w:rsidR="003E4E6E" w:rsidRDefault="003E4E6E" w:rsidP="0015652E">
            <w:pPr>
              <w:pStyle w:val="Lijstalinea"/>
              <w:rPr>
                <w:rFonts w:asciiTheme="minorHAnsi" w:hAnsiTheme="minorHAnsi"/>
              </w:rPr>
            </w:pPr>
          </w:p>
          <w:p w:rsidR="003E4E6E" w:rsidRPr="003A5945" w:rsidRDefault="003E4E6E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 leerlingen ingevuld</w:t>
            </w:r>
          </w:p>
        </w:tc>
        <w:tc>
          <w:tcPr>
            <w:tcW w:w="425" w:type="dxa"/>
          </w:tcPr>
          <w:p w:rsidR="003E4E6E" w:rsidRPr="00712D1F" w:rsidRDefault="003E4E6E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(Bijna nooit)</w:t>
            </w:r>
          </w:p>
        </w:tc>
        <w:tc>
          <w:tcPr>
            <w:tcW w:w="426" w:type="dxa"/>
          </w:tcPr>
          <w:p w:rsidR="003E4E6E" w:rsidRPr="00712D1F" w:rsidRDefault="003E4E6E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Soms</w:t>
            </w:r>
          </w:p>
        </w:tc>
        <w:tc>
          <w:tcPr>
            <w:tcW w:w="419" w:type="dxa"/>
          </w:tcPr>
          <w:p w:rsidR="003E4E6E" w:rsidRPr="00712D1F" w:rsidRDefault="003E4E6E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Vaak</w:t>
            </w:r>
          </w:p>
        </w:tc>
      </w:tr>
      <w:tr w:rsidR="003E4E6E" w:rsidRPr="00712D1F" w:rsidTr="0015652E">
        <w:tc>
          <w:tcPr>
            <w:tcW w:w="8075" w:type="dxa"/>
          </w:tcPr>
          <w:p w:rsidR="003E4E6E" w:rsidRPr="00712D1F" w:rsidRDefault="003E4E6E" w:rsidP="003E4E6E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712D1F">
              <w:rPr>
                <w:rFonts w:asciiTheme="minorHAnsi" w:hAnsiTheme="minorHAnsi"/>
              </w:rPr>
              <w:t>Word je wel eens geplaagd door andere kinderen op school ?</w:t>
            </w:r>
          </w:p>
        </w:tc>
        <w:tc>
          <w:tcPr>
            <w:tcW w:w="425" w:type="dxa"/>
          </w:tcPr>
          <w:p w:rsidR="003E4E6E" w:rsidRPr="00712D1F" w:rsidRDefault="0015652E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26" w:type="dxa"/>
          </w:tcPr>
          <w:p w:rsidR="003E4E6E" w:rsidRPr="00712D1F" w:rsidRDefault="0015652E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19" w:type="dxa"/>
          </w:tcPr>
          <w:p w:rsidR="003E4E6E" w:rsidRPr="00712D1F" w:rsidRDefault="003E4E6E" w:rsidP="0015652E">
            <w:pPr>
              <w:rPr>
                <w:rFonts w:asciiTheme="minorHAnsi" w:hAnsiTheme="minorHAnsi"/>
              </w:rPr>
            </w:pPr>
          </w:p>
        </w:tc>
      </w:tr>
      <w:tr w:rsidR="003E4E6E" w:rsidRPr="00712D1F" w:rsidTr="0015652E">
        <w:tc>
          <w:tcPr>
            <w:tcW w:w="8075" w:type="dxa"/>
          </w:tcPr>
          <w:p w:rsidR="003E4E6E" w:rsidRPr="00712D1F" w:rsidRDefault="003E4E6E" w:rsidP="003E4E6E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Word je wel eens gepest door andere kinderen op school ?</w:t>
            </w:r>
          </w:p>
        </w:tc>
        <w:tc>
          <w:tcPr>
            <w:tcW w:w="425" w:type="dxa"/>
          </w:tcPr>
          <w:p w:rsidR="003E4E6E" w:rsidRPr="00712D1F" w:rsidRDefault="0015652E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26" w:type="dxa"/>
          </w:tcPr>
          <w:p w:rsidR="003E4E6E" w:rsidRPr="00712D1F" w:rsidRDefault="003E4E6E" w:rsidP="0015652E">
            <w:pPr>
              <w:rPr>
                <w:rFonts w:asciiTheme="minorHAnsi" w:hAnsiTheme="minorHAnsi"/>
              </w:rPr>
            </w:pPr>
          </w:p>
        </w:tc>
        <w:tc>
          <w:tcPr>
            <w:tcW w:w="419" w:type="dxa"/>
          </w:tcPr>
          <w:p w:rsidR="003E4E6E" w:rsidRPr="00712D1F" w:rsidRDefault="003E4E6E" w:rsidP="0015652E">
            <w:pPr>
              <w:rPr>
                <w:rFonts w:asciiTheme="minorHAnsi" w:hAnsiTheme="minorHAnsi"/>
              </w:rPr>
            </w:pPr>
          </w:p>
        </w:tc>
      </w:tr>
      <w:tr w:rsidR="003E4E6E" w:rsidRPr="00712D1F" w:rsidTr="0015652E">
        <w:tc>
          <w:tcPr>
            <w:tcW w:w="8075" w:type="dxa"/>
          </w:tcPr>
          <w:p w:rsidR="003E4E6E" w:rsidRPr="00712D1F" w:rsidRDefault="003E4E6E" w:rsidP="003E4E6E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Word je wel eens gepest door andere kinderen op internet ?</w:t>
            </w:r>
          </w:p>
        </w:tc>
        <w:tc>
          <w:tcPr>
            <w:tcW w:w="425" w:type="dxa"/>
          </w:tcPr>
          <w:p w:rsidR="003E4E6E" w:rsidRPr="00712D1F" w:rsidRDefault="0015652E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26" w:type="dxa"/>
          </w:tcPr>
          <w:p w:rsidR="003E4E6E" w:rsidRPr="00712D1F" w:rsidRDefault="003E4E6E" w:rsidP="0015652E">
            <w:pPr>
              <w:rPr>
                <w:rFonts w:asciiTheme="minorHAnsi" w:hAnsiTheme="minorHAnsi"/>
              </w:rPr>
            </w:pPr>
          </w:p>
        </w:tc>
        <w:tc>
          <w:tcPr>
            <w:tcW w:w="419" w:type="dxa"/>
          </w:tcPr>
          <w:p w:rsidR="003E4E6E" w:rsidRPr="00712D1F" w:rsidRDefault="003E4E6E" w:rsidP="0015652E">
            <w:pPr>
              <w:rPr>
                <w:rFonts w:asciiTheme="minorHAnsi" w:hAnsiTheme="minorHAnsi"/>
              </w:rPr>
            </w:pPr>
          </w:p>
        </w:tc>
      </w:tr>
      <w:tr w:rsidR="003E4E6E" w:rsidRPr="00712D1F" w:rsidTr="0015652E">
        <w:tc>
          <w:tcPr>
            <w:tcW w:w="8075" w:type="dxa"/>
          </w:tcPr>
          <w:p w:rsidR="003E4E6E" w:rsidRPr="00712D1F" w:rsidRDefault="003E4E6E" w:rsidP="003E4E6E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Word je wel eens uitgescholden door andere kinderen op school ? </w:t>
            </w:r>
          </w:p>
        </w:tc>
        <w:tc>
          <w:tcPr>
            <w:tcW w:w="425" w:type="dxa"/>
          </w:tcPr>
          <w:p w:rsidR="003E4E6E" w:rsidRPr="00712D1F" w:rsidRDefault="0015652E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26" w:type="dxa"/>
          </w:tcPr>
          <w:p w:rsidR="003E4E6E" w:rsidRPr="00712D1F" w:rsidRDefault="0015652E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19" w:type="dxa"/>
          </w:tcPr>
          <w:p w:rsidR="003E4E6E" w:rsidRPr="00712D1F" w:rsidRDefault="003E4E6E" w:rsidP="0015652E">
            <w:pPr>
              <w:rPr>
                <w:rFonts w:asciiTheme="minorHAnsi" w:hAnsiTheme="minorHAnsi"/>
              </w:rPr>
            </w:pPr>
          </w:p>
        </w:tc>
      </w:tr>
      <w:tr w:rsidR="003E4E6E" w:rsidRPr="00712D1F" w:rsidTr="0015652E">
        <w:tc>
          <w:tcPr>
            <w:tcW w:w="8075" w:type="dxa"/>
          </w:tcPr>
          <w:p w:rsidR="003E4E6E" w:rsidRPr="00712D1F" w:rsidRDefault="003E4E6E" w:rsidP="003E4E6E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Word je wel eens bedreigd door andere kinderen op school ? </w:t>
            </w:r>
          </w:p>
        </w:tc>
        <w:tc>
          <w:tcPr>
            <w:tcW w:w="425" w:type="dxa"/>
          </w:tcPr>
          <w:p w:rsidR="003E4E6E" w:rsidRPr="00712D1F" w:rsidRDefault="0015652E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26" w:type="dxa"/>
          </w:tcPr>
          <w:p w:rsidR="003E4E6E" w:rsidRPr="00712D1F" w:rsidRDefault="003E4E6E" w:rsidP="0015652E">
            <w:pPr>
              <w:rPr>
                <w:rFonts w:asciiTheme="minorHAnsi" w:hAnsiTheme="minorHAnsi"/>
              </w:rPr>
            </w:pPr>
          </w:p>
        </w:tc>
        <w:tc>
          <w:tcPr>
            <w:tcW w:w="419" w:type="dxa"/>
          </w:tcPr>
          <w:p w:rsidR="003E4E6E" w:rsidRPr="00712D1F" w:rsidRDefault="003E4E6E" w:rsidP="0015652E">
            <w:pPr>
              <w:rPr>
                <w:rFonts w:asciiTheme="minorHAnsi" w:hAnsiTheme="minorHAnsi"/>
              </w:rPr>
            </w:pPr>
          </w:p>
        </w:tc>
      </w:tr>
      <w:tr w:rsidR="003E4E6E" w:rsidRPr="00712D1F" w:rsidTr="0015652E">
        <w:tc>
          <w:tcPr>
            <w:tcW w:w="8075" w:type="dxa"/>
          </w:tcPr>
          <w:p w:rsidR="003E4E6E" w:rsidRPr="00712D1F" w:rsidRDefault="003E4E6E" w:rsidP="003E4E6E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er wel eens iets van jou gestolen op school ?</w:t>
            </w:r>
          </w:p>
        </w:tc>
        <w:tc>
          <w:tcPr>
            <w:tcW w:w="425" w:type="dxa"/>
          </w:tcPr>
          <w:p w:rsidR="003E4E6E" w:rsidRPr="00712D1F" w:rsidRDefault="0015652E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26" w:type="dxa"/>
          </w:tcPr>
          <w:p w:rsidR="003E4E6E" w:rsidRPr="00712D1F" w:rsidRDefault="003E4E6E" w:rsidP="0015652E">
            <w:pPr>
              <w:rPr>
                <w:rFonts w:asciiTheme="minorHAnsi" w:hAnsiTheme="minorHAnsi"/>
              </w:rPr>
            </w:pPr>
          </w:p>
        </w:tc>
        <w:tc>
          <w:tcPr>
            <w:tcW w:w="419" w:type="dxa"/>
          </w:tcPr>
          <w:p w:rsidR="003E4E6E" w:rsidRPr="00712D1F" w:rsidRDefault="003E4E6E" w:rsidP="0015652E">
            <w:pPr>
              <w:rPr>
                <w:rFonts w:asciiTheme="minorHAnsi" w:hAnsiTheme="minorHAnsi"/>
              </w:rPr>
            </w:pPr>
          </w:p>
        </w:tc>
      </w:tr>
      <w:tr w:rsidR="003E4E6E" w:rsidRPr="00712D1F" w:rsidTr="0015652E">
        <w:tc>
          <w:tcPr>
            <w:tcW w:w="8075" w:type="dxa"/>
          </w:tcPr>
          <w:p w:rsidR="003E4E6E" w:rsidRPr="00712D1F" w:rsidRDefault="003E4E6E" w:rsidP="003E4E6E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er wel eens iets van jou stuk gemaakt op school ?</w:t>
            </w:r>
          </w:p>
        </w:tc>
        <w:tc>
          <w:tcPr>
            <w:tcW w:w="425" w:type="dxa"/>
          </w:tcPr>
          <w:p w:rsidR="003E4E6E" w:rsidRPr="00712D1F" w:rsidRDefault="0015652E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26" w:type="dxa"/>
          </w:tcPr>
          <w:p w:rsidR="003E4E6E" w:rsidRPr="00712D1F" w:rsidRDefault="003E4E6E" w:rsidP="0015652E">
            <w:pPr>
              <w:rPr>
                <w:rFonts w:asciiTheme="minorHAnsi" w:hAnsiTheme="minorHAnsi"/>
              </w:rPr>
            </w:pPr>
          </w:p>
        </w:tc>
        <w:tc>
          <w:tcPr>
            <w:tcW w:w="419" w:type="dxa"/>
          </w:tcPr>
          <w:p w:rsidR="003E4E6E" w:rsidRPr="00712D1F" w:rsidRDefault="003E4E6E" w:rsidP="0015652E">
            <w:pPr>
              <w:rPr>
                <w:rFonts w:asciiTheme="minorHAnsi" w:hAnsiTheme="minorHAnsi"/>
              </w:rPr>
            </w:pPr>
          </w:p>
        </w:tc>
      </w:tr>
      <w:tr w:rsidR="003E4E6E" w:rsidRPr="00712D1F" w:rsidTr="0015652E">
        <w:tc>
          <w:tcPr>
            <w:tcW w:w="8075" w:type="dxa"/>
          </w:tcPr>
          <w:p w:rsidR="003E4E6E" w:rsidRPr="00712D1F" w:rsidRDefault="003E4E6E" w:rsidP="003E4E6E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 je wel eens geschopt of geslagen door andere kinderen op school ?</w:t>
            </w:r>
          </w:p>
        </w:tc>
        <w:tc>
          <w:tcPr>
            <w:tcW w:w="425" w:type="dxa"/>
          </w:tcPr>
          <w:p w:rsidR="003E4E6E" w:rsidRPr="00712D1F" w:rsidRDefault="0015652E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26" w:type="dxa"/>
          </w:tcPr>
          <w:p w:rsidR="003E4E6E" w:rsidRPr="00712D1F" w:rsidRDefault="0015652E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19" w:type="dxa"/>
          </w:tcPr>
          <w:p w:rsidR="003E4E6E" w:rsidRPr="00712D1F" w:rsidRDefault="003E4E6E" w:rsidP="0015652E">
            <w:pPr>
              <w:rPr>
                <w:rFonts w:asciiTheme="minorHAnsi" w:hAnsiTheme="minorHAnsi"/>
              </w:rPr>
            </w:pPr>
          </w:p>
        </w:tc>
      </w:tr>
      <w:tr w:rsidR="003E4E6E" w:rsidRPr="00712D1F" w:rsidTr="0015652E">
        <w:tc>
          <w:tcPr>
            <w:tcW w:w="8075" w:type="dxa"/>
          </w:tcPr>
          <w:p w:rsidR="003E4E6E" w:rsidRPr="004171DD" w:rsidRDefault="003E4E6E" w:rsidP="003E4E6E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 je wel eens bang voor sommige kinderen op school ?</w:t>
            </w:r>
          </w:p>
        </w:tc>
        <w:tc>
          <w:tcPr>
            <w:tcW w:w="425" w:type="dxa"/>
          </w:tcPr>
          <w:p w:rsidR="003E4E6E" w:rsidRPr="00712D1F" w:rsidRDefault="0015652E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26" w:type="dxa"/>
          </w:tcPr>
          <w:p w:rsidR="003E4E6E" w:rsidRPr="00712D1F" w:rsidRDefault="0015652E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19" w:type="dxa"/>
          </w:tcPr>
          <w:p w:rsidR="003E4E6E" w:rsidRPr="00712D1F" w:rsidRDefault="003E4E6E" w:rsidP="0015652E">
            <w:pPr>
              <w:rPr>
                <w:rFonts w:asciiTheme="minorHAnsi" w:hAnsiTheme="minorHAnsi"/>
              </w:rPr>
            </w:pPr>
          </w:p>
        </w:tc>
      </w:tr>
      <w:tr w:rsidR="003E4E6E" w:rsidRPr="00712D1F" w:rsidTr="0015652E">
        <w:tc>
          <w:tcPr>
            <w:tcW w:w="8075" w:type="dxa"/>
          </w:tcPr>
          <w:p w:rsidR="003E4E6E" w:rsidRPr="004171DD" w:rsidRDefault="003E4E6E" w:rsidP="003E4E6E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Voel je, je </w:t>
            </w:r>
            <w:r w:rsidRPr="004171DD">
              <w:rPr>
                <w:rFonts w:asciiTheme="minorHAnsi" w:hAnsiTheme="minorHAnsi"/>
                <w:highlight w:val="yellow"/>
              </w:rPr>
              <w:t>veilig</w:t>
            </w:r>
            <w:r>
              <w:rPr>
                <w:rFonts w:asciiTheme="minorHAnsi" w:hAnsiTheme="minorHAnsi"/>
              </w:rPr>
              <w:t xml:space="preserve"> in de klas?</w:t>
            </w:r>
          </w:p>
        </w:tc>
        <w:tc>
          <w:tcPr>
            <w:tcW w:w="425" w:type="dxa"/>
          </w:tcPr>
          <w:p w:rsidR="003E4E6E" w:rsidRPr="00712D1F" w:rsidRDefault="003E4E6E" w:rsidP="0015652E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3E4E6E" w:rsidRPr="00712D1F" w:rsidRDefault="003E4E6E" w:rsidP="0015652E">
            <w:pPr>
              <w:rPr>
                <w:rFonts w:asciiTheme="minorHAnsi" w:hAnsiTheme="minorHAnsi"/>
              </w:rPr>
            </w:pPr>
          </w:p>
        </w:tc>
        <w:tc>
          <w:tcPr>
            <w:tcW w:w="419" w:type="dxa"/>
          </w:tcPr>
          <w:p w:rsidR="003E4E6E" w:rsidRPr="00712D1F" w:rsidRDefault="0015652E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</w:tr>
      <w:tr w:rsidR="003E4E6E" w:rsidRPr="00712D1F" w:rsidTr="0015652E">
        <w:tc>
          <w:tcPr>
            <w:tcW w:w="8075" w:type="dxa"/>
          </w:tcPr>
          <w:p w:rsidR="003E4E6E" w:rsidRPr="004171DD" w:rsidRDefault="003E4E6E" w:rsidP="003E4E6E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Voel je, je </w:t>
            </w:r>
            <w:r w:rsidRPr="004171DD">
              <w:rPr>
                <w:rFonts w:asciiTheme="minorHAnsi" w:hAnsiTheme="minorHAnsi"/>
                <w:highlight w:val="yellow"/>
              </w:rPr>
              <w:t>veilig</w:t>
            </w:r>
            <w:r>
              <w:rPr>
                <w:rFonts w:asciiTheme="minorHAnsi" w:hAnsiTheme="minorHAnsi"/>
              </w:rPr>
              <w:t xml:space="preserve"> op het schoolplein ?</w:t>
            </w:r>
          </w:p>
        </w:tc>
        <w:tc>
          <w:tcPr>
            <w:tcW w:w="425" w:type="dxa"/>
          </w:tcPr>
          <w:p w:rsidR="003E4E6E" w:rsidRPr="00712D1F" w:rsidRDefault="003E4E6E" w:rsidP="0015652E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3E4E6E" w:rsidRPr="00712D1F" w:rsidRDefault="0015652E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19" w:type="dxa"/>
          </w:tcPr>
          <w:p w:rsidR="003E4E6E" w:rsidRPr="00712D1F" w:rsidRDefault="0015652E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  <w:tr w:rsidR="003E4E6E" w:rsidRPr="00712D1F" w:rsidTr="0015652E">
        <w:tc>
          <w:tcPr>
            <w:tcW w:w="8075" w:type="dxa"/>
          </w:tcPr>
          <w:p w:rsidR="003E4E6E" w:rsidRPr="004171DD" w:rsidRDefault="003E4E6E" w:rsidP="003E4E6E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Voel je, je </w:t>
            </w:r>
            <w:r w:rsidRPr="004171DD">
              <w:rPr>
                <w:rFonts w:asciiTheme="minorHAnsi" w:hAnsiTheme="minorHAnsi"/>
                <w:highlight w:val="yellow"/>
              </w:rPr>
              <w:t>veilig</w:t>
            </w:r>
            <w:r>
              <w:rPr>
                <w:rFonts w:asciiTheme="minorHAnsi" w:hAnsiTheme="minorHAnsi"/>
              </w:rPr>
              <w:t xml:space="preserve"> in de buurt van de school ?</w:t>
            </w:r>
          </w:p>
        </w:tc>
        <w:tc>
          <w:tcPr>
            <w:tcW w:w="425" w:type="dxa"/>
          </w:tcPr>
          <w:p w:rsidR="003E4E6E" w:rsidRPr="00712D1F" w:rsidRDefault="003E4E6E" w:rsidP="0015652E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3E4E6E" w:rsidRPr="00712D1F" w:rsidRDefault="0015652E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19" w:type="dxa"/>
          </w:tcPr>
          <w:p w:rsidR="003E4E6E" w:rsidRPr="00712D1F" w:rsidRDefault="0015652E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3E4E6E" w:rsidRPr="00712D1F" w:rsidTr="0015652E">
        <w:tc>
          <w:tcPr>
            <w:tcW w:w="8075" w:type="dxa"/>
          </w:tcPr>
          <w:p w:rsidR="003E4E6E" w:rsidRPr="004171DD" w:rsidRDefault="003E4E6E" w:rsidP="003E4E6E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Voel je, je </w:t>
            </w:r>
            <w:r w:rsidRPr="004171DD">
              <w:rPr>
                <w:rFonts w:asciiTheme="minorHAnsi" w:hAnsiTheme="minorHAnsi"/>
                <w:highlight w:val="yellow"/>
              </w:rPr>
              <w:t>veilig</w:t>
            </w:r>
            <w:r>
              <w:rPr>
                <w:rFonts w:asciiTheme="minorHAnsi" w:hAnsiTheme="minorHAnsi"/>
              </w:rPr>
              <w:t xml:space="preserve"> in de taxi ?</w:t>
            </w:r>
          </w:p>
        </w:tc>
        <w:tc>
          <w:tcPr>
            <w:tcW w:w="425" w:type="dxa"/>
          </w:tcPr>
          <w:p w:rsidR="003E4E6E" w:rsidRPr="00712D1F" w:rsidRDefault="003E4E6E" w:rsidP="0015652E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3E4E6E" w:rsidRPr="00712D1F" w:rsidRDefault="0015652E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19" w:type="dxa"/>
          </w:tcPr>
          <w:p w:rsidR="003E4E6E" w:rsidRPr="00712D1F" w:rsidRDefault="0015652E" w:rsidP="001565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</w:tbl>
    <w:p w:rsidR="003E4E6E" w:rsidRDefault="000461B8" w:rsidP="000461B8">
      <w:pPr>
        <w:pStyle w:val="Lijstalinea"/>
        <w:numPr>
          <w:ilvl w:val="0"/>
          <w:numId w:val="13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N.b</w:t>
      </w:r>
      <w:proofErr w:type="spellEnd"/>
      <w:r>
        <w:rPr>
          <w:rFonts w:asciiTheme="minorHAnsi" w:hAnsiTheme="minorHAnsi"/>
        </w:rPr>
        <w:t>: niet alle leerlingen gaan met de taxi</w:t>
      </w:r>
    </w:p>
    <w:p w:rsidR="0015652E" w:rsidRDefault="0015652E" w:rsidP="0015652E">
      <w:pPr>
        <w:rPr>
          <w:rFonts w:asciiTheme="minorHAnsi" w:hAnsiTheme="minorHAnsi"/>
        </w:rPr>
      </w:pPr>
    </w:p>
    <w:p w:rsidR="0015652E" w:rsidRDefault="0015652E" w:rsidP="0015652E">
      <w:pPr>
        <w:rPr>
          <w:rFonts w:asciiTheme="minorHAnsi" w:hAnsiTheme="minorHAnsi"/>
        </w:rPr>
      </w:pPr>
    </w:p>
    <w:p w:rsidR="0015652E" w:rsidRDefault="004B1204" w:rsidP="0015652E">
      <w:pPr>
        <w:rPr>
          <w:rFonts w:asciiTheme="minorHAnsi" w:hAnsiTheme="minorHAnsi"/>
        </w:rPr>
      </w:pPr>
      <w:r>
        <w:rPr>
          <w:rFonts w:asciiTheme="minorHAnsi" w:hAnsiTheme="minorHAnsi"/>
        </w:rPr>
        <w:t>Groep Groen</w:t>
      </w:r>
    </w:p>
    <w:p w:rsidR="0015652E" w:rsidRDefault="0015652E" w:rsidP="0015652E">
      <w:pPr>
        <w:rPr>
          <w:rFonts w:asciiTheme="minorHAnsi" w:hAnsi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75"/>
        <w:gridCol w:w="706"/>
        <w:gridCol w:w="652"/>
        <w:gridCol w:w="612"/>
      </w:tblGrid>
      <w:tr w:rsidR="0015652E" w:rsidTr="0015652E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2E" w:rsidRDefault="0015652E">
            <w:pPr>
              <w:pStyle w:val="Lijstalinea"/>
              <w:rPr>
                <w:rFonts w:asciiTheme="minorHAnsi" w:hAnsiTheme="minorHAnsi"/>
                <w:lang w:eastAsia="en-US"/>
              </w:rPr>
            </w:pPr>
          </w:p>
          <w:p w:rsidR="0015652E" w:rsidRDefault="002A25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</w:t>
            </w:r>
            <w:r w:rsidR="0015652E">
              <w:rPr>
                <w:rFonts w:asciiTheme="minorHAnsi" w:hAnsiTheme="minorHAnsi"/>
                <w:lang w:eastAsia="en-US"/>
              </w:rPr>
              <w:t xml:space="preserve"> leerlingen ingevuld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2E" w:rsidRDefault="0015652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(Bijna nooit)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2E" w:rsidRDefault="0015652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Soms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2E" w:rsidRDefault="0015652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Vaak</w:t>
            </w:r>
          </w:p>
        </w:tc>
      </w:tr>
      <w:tr w:rsidR="0015652E" w:rsidTr="0015652E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2E" w:rsidRDefault="0015652E" w:rsidP="0015652E">
            <w:pPr>
              <w:pStyle w:val="Lijstalinea"/>
              <w:numPr>
                <w:ilvl w:val="0"/>
                <w:numId w:val="15"/>
              </w:num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Word je wel eens geplaagd door andere kinderen op school 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2E" w:rsidRDefault="002A25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2E" w:rsidRDefault="002A25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2E" w:rsidRDefault="0015652E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15652E" w:rsidTr="0015652E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2E" w:rsidRDefault="0015652E" w:rsidP="0015652E">
            <w:pPr>
              <w:pStyle w:val="Lijstalinea"/>
              <w:numPr>
                <w:ilvl w:val="0"/>
                <w:numId w:val="15"/>
              </w:num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Word je wel eens gepest door andere kinderen op school 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2E" w:rsidRDefault="002A25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2E" w:rsidRDefault="002A25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2E" w:rsidRDefault="0015652E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15652E" w:rsidTr="0015652E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2E" w:rsidRDefault="0015652E" w:rsidP="0015652E">
            <w:pPr>
              <w:pStyle w:val="Lijstalinea"/>
              <w:numPr>
                <w:ilvl w:val="0"/>
                <w:numId w:val="15"/>
              </w:num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Word je wel eens gepest door andere kinderen op internet 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2E" w:rsidRDefault="002A25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2E" w:rsidRDefault="002A25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2E" w:rsidRDefault="002A25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</w:tr>
      <w:tr w:rsidR="0015652E" w:rsidTr="0015652E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2E" w:rsidRDefault="0015652E" w:rsidP="0015652E">
            <w:pPr>
              <w:pStyle w:val="Lijstalinea"/>
              <w:numPr>
                <w:ilvl w:val="0"/>
                <w:numId w:val="15"/>
              </w:num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Word je wel eens uitgescholden door andere kinderen op school ?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2E" w:rsidRDefault="002A25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2E" w:rsidRDefault="002A25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2E" w:rsidRDefault="0015652E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15652E" w:rsidTr="0015652E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2E" w:rsidRDefault="0015652E" w:rsidP="0015652E">
            <w:pPr>
              <w:pStyle w:val="Lijstalinea"/>
              <w:numPr>
                <w:ilvl w:val="0"/>
                <w:numId w:val="15"/>
              </w:num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Word je wel eens bedreigd door andere kinderen op school ?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2E" w:rsidRDefault="002A25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2E" w:rsidRDefault="002A25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2E" w:rsidRDefault="0015652E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15652E" w:rsidTr="0015652E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2E" w:rsidRDefault="0015652E" w:rsidP="0015652E">
            <w:pPr>
              <w:pStyle w:val="Lijstalinea"/>
              <w:numPr>
                <w:ilvl w:val="0"/>
                <w:numId w:val="15"/>
              </w:num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Is er wel eens iets van jou gestolen op school 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2E" w:rsidRDefault="002A25CB" w:rsidP="002A25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2E" w:rsidRDefault="002A25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2E" w:rsidRDefault="0015652E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15652E" w:rsidTr="0015652E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2E" w:rsidRDefault="0015652E" w:rsidP="0015652E">
            <w:pPr>
              <w:pStyle w:val="Lijstalinea"/>
              <w:numPr>
                <w:ilvl w:val="0"/>
                <w:numId w:val="15"/>
              </w:num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Is er wel eens iets van jou stuk gemaakt op school 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2E" w:rsidRDefault="002A25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2E" w:rsidRDefault="0015652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2E" w:rsidRDefault="0015652E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15652E" w:rsidTr="0015652E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2E" w:rsidRDefault="0015652E" w:rsidP="0015652E">
            <w:pPr>
              <w:pStyle w:val="Lijstalinea"/>
              <w:numPr>
                <w:ilvl w:val="0"/>
                <w:numId w:val="15"/>
              </w:num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 je wel eens geschopt of geslagen door andere kinderen op school 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2E" w:rsidRDefault="002A25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2E" w:rsidRDefault="0015652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2E" w:rsidRDefault="0015652E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15652E" w:rsidTr="0015652E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2E" w:rsidRDefault="0015652E" w:rsidP="0015652E">
            <w:pPr>
              <w:pStyle w:val="Lijstalinea"/>
              <w:numPr>
                <w:ilvl w:val="0"/>
                <w:numId w:val="15"/>
              </w:num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 je wel eens bang voor sommige kinderen op school 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2E" w:rsidRDefault="002A25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2E" w:rsidRDefault="0015652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2E" w:rsidRDefault="0015652E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15652E" w:rsidTr="0015652E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2E" w:rsidRDefault="0015652E" w:rsidP="0015652E">
            <w:pPr>
              <w:pStyle w:val="Lijstalinea"/>
              <w:numPr>
                <w:ilvl w:val="0"/>
                <w:numId w:val="15"/>
              </w:num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Voel je, je </w:t>
            </w:r>
            <w:r>
              <w:rPr>
                <w:rFonts w:asciiTheme="minorHAnsi" w:hAnsiTheme="minorHAnsi"/>
                <w:highlight w:val="yellow"/>
                <w:lang w:eastAsia="en-US"/>
              </w:rPr>
              <w:t>veilig</w:t>
            </w:r>
            <w:r>
              <w:rPr>
                <w:rFonts w:asciiTheme="minorHAnsi" w:hAnsiTheme="minorHAnsi"/>
                <w:lang w:eastAsia="en-US"/>
              </w:rPr>
              <w:t xml:space="preserve"> in de klas?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2E" w:rsidRDefault="0015652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2E" w:rsidRDefault="002A25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2E" w:rsidRDefault="002A25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</w:tr>
      <w:tr w:rsidR="0015652E" w:rsidTr="0015652E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2E" w:rsidRDefault="0015652E" w:rsidP="0015652E">
            <w:pPr>
              <w:pStyle w:val="Lijstalinea"/>
              <w:numPr>
                <w:ilvl w:val="0"/>
                <w:numId w:val="15"/>
              </w:num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Voel je, je </w:t>
            </w:r>
            <w:r>
              <w:rPr>
                <w:rFonts w:asciiTheme="minorHAnsi" w:hAnsiTheme="minorHAnsi"/>
                <w:highlight w:val="yellow"/>
                <w:lang w:eastAsia="en-US"/>
              </w:rPr>
              <w:t>veilig</w:t>
            </w:r>
            <w:r>
              <w:rPr>
                <w:rFonts w:asciiTheme="minorHAnsi" w:hAnsiTheme="minorHAnsi"/>
                <w:lang w:eastAsia="en-US"/>
              </w:rPr>
              <w:t xml:space="preserve"> op het schoolplein 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2E" w:rsidRDefault="0015652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2E" w:rsidRDefault="002A25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2E" w:rsidRDefault="002A25CB" w:rsidP="002A25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</w:t>
            </w:r>
          </w:p>
        </w:tc>
      </w:tr>
      <w:tr w:rsidR="0015652E" w:rsidTr="0015652E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2E" w:rsidRDefault="0015652E" w:rsidP="0015652E">
            <w:pPr>
              <w:pStyle w:val="Lijstalinea"/>
              <w:numPr>
                <w:ilvl w:val="0"/>
                <w:numId w:val="15"/>
              </w:num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Voel je, je </w:t>
            </w:r>
            <w:r>
              <w:rPr>
                <w:rFonts w:asciiTheme="minorHAnsi" w:hAnsiTheme="minorHAnsi"/>
                <w:highlight w:val="yellow"/>
                <w:lang w:eastAsia="en-US"/>
              </w:rPr>
              <w:t>veilig</w:t>
            </w:r>
            <w:r>
              <w:rPr>
                <w:rFonts w:asciiTheme="minorHAnsi" w:hAnsiTheme="minorHAnsi"/>
                <w:lang w:eastAsia="en-US"/>
              </w:rPr>
              <w:t xml:space="preserve"> in de buurt van de school 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2E" w:rsidRDefault="0015652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2E" w:rsidRDefault="002A25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2E" w:rsidRDefault="002A25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</w:t>
            </w:r>
          </w:p>
        </w:tc>
      </w:tr>
      <w:tr w:rsidR="0015652E" w:rsidTr="0015652E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2E" w:rsidRDefault="0015652E" w:rsidP="0015652E">
            <w:pPr>
              <w:pStyle w:val="Lijstalinea"/>
              <w:numPr>
                <w:ilvl w:val="0"/>
                <w:numId w:val="15"/>
              </w:num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Voel je, je </w:t>
            </w:r>
            <w:r>
              <w:rPr>
                <w:rFonts w:asciiTheme="minorHAnsi" w:hAnsiTheme="minorHAnsi"/>
                <w:highlight w:val="yellow"/>
                <w:lang w:eastAsia="en-US"/>
              </w:rPr>
              <w:t>veilig</w:t>
            </w:r>
            <w:r>
              <w:rPr>
                <w:rFonts w:asciiTheme="minorHAnsi" w:hAnsiTheme="minorHAnsi"/>
                <w:lang w:eastAsia="en-US"/>
              </w:rPr>
              <w:t xml:space="preserve"> in de taxi 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2E" w:rsidRDefault="0015652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2E" w:rsidRDefault="002A25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2E" w:rsidRDefault="002A25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</w:t>
            </w:r>
          </w:p>
        </w:tc>
      </w:tr>
    </w:tbl>
    <w:p w:rsidR="0015652E" w:rsidRPr="0015652E" w:rsidRDefault="0015652E" w:rsidP="0015652E">
      <w:pPr>
        <w:rPr>
          <w:rFonts w:asciiTheme="minorHAnsi" w:hAnsiTheme="minorHAnsi"/>
        </w:rPr>
      </w:pPr>
    </w:p>
    <w:sectPr w:rsidR="0015652E" w:rsidRPr="0015652E" w:rsidSect="00375891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1AB0"/>
    <w:multiLevelType w:val="hybridMultilevel"/>
    <w:tmpl w:val="1E18E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2476E"/>
    <w:multiLevelType w:val="hybridMultilevel"/>
    <w:tmpl w:val="50FEB866"/>
    <w:lvl w:ilvl="0" w:tplc="CCD825BA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0D57310"/>
    <w:multiLevelType w:val="hybridMultilevel"/>
    <w:tmpl w:val="210C0C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11F59"/>
    <w:multiLevelType w:val="hybridMultilevel"/>
    <w:tmpl w:val="A76ED4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76E9E"/>
    <w:multiLevelType w:val="hybridMultilevel"/>
    <w:tmpl w:val="1E18E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73E6B"/>
    <w:multiLevelType w:val="hybridMultilevel"/>
    <w:tmpl w:val="38A443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44A21"/>
    <w:multiLevelType w:val="hybridMultilevel"/>
    <w:tmpl w:val="3AAC25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E6D9B"/>
    <w:multiLevelType w:val="hybridMultilevel"/>
    <w:tmpl w:val="FFC283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F2C69"/>
    <w:multiLevelType w:val="hybridMultilevel"/>
    <w:tmpl w:val="1E18E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261A0"/>
    <w:multiLevelType w:val="hybridMultilevel"/>
    <w:tmpl w:val="2780AD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35687"/>
    <w:multiLevelType w:val="hybridMultilevel"/>
    <w:tmpl w:val="1E18E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A66E7"/>
    <w:multiLevelType w:val="hybridMultilevel"/>
    <w:tmpl w:val="1E18E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21701"/>
    <w:multiLevelType w:val="hybridMultilevel"/>
    <w:tmpl w:val="2F3EE9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70A89"/>
    <w:multiLevelType w:val="hybridMultilevel"/>
    <w:tmpl w:val="DB6A32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13"/>
  </w:num>
  <w:num w:numId="8">
    <w:abstractNumId w:val="1"/>
  </w:num>
  <w:num w:numId="9">
    <w:abstractNumId w:val="4"/>
  </w:num>
  <w:num w:numId="10">
    <w:abstractNumId w:val="7"/>
  </w:num>
  <w:num w:numId="11">
    <w:abstractNumId w:val="11"/>
  </w:num>
  <w:num w:numId="12">
    <w:abstractNumId w:val="0"/>
  </w:num>
  <w:num w:numId="13">
    <w:abstractNumId w:val="5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C7"/>
    <w:rsid w:val="000461B8"/>
    <w:rsid w:val="0015652E"/>
    <w:rsid w:val="001A6D95"/>
    <w:rsid w:val="001C34DB"/>
    <w:rsid w:val="001E21EC"/>
    <w:rsid w:val="00221653"/>
    <w:rsid w:val="00264B4E"/>
    <w:rsid w:val="002A25CB"/>
    <w:rsid w:val="00375891"/>
    <w:rsid w:val="003A013D"/>
    <w:rsid w:val="003A5945"/>
    <w:rsid w:val="003E4E6E"/>
    <w:rsid w:val="004171DD"/>
    <w:rsid w:val="004532BC"/>
    <w:rsid w:val="004B1204"/>
    <w:rsid w:val="0056201F"/>
    <w:rsid w:val="005D3772"/>
    <w:rsid w:val="006C76F3"/>
    <w:rsid w:val="00712D1F"/>
    <w:rsid w:val="00721A22"/>
    <w:rsid w:val="0077404A"/>
    <w:rsid w:val="00780075"/>
    <w:rsid w:val="00797EAB"/>
    <w:rsid w:val="007D1347"/>
    <w:rsid w:val="007E2DD8"/>
    <w:rsid w:val="008161D0"/>
    <w:rsid w:val="008212D1"/>
    <w:rsid w:val="008B724B"/>
    <w:rsid w:val="008D3AA3"/>
    <w:rsid w:val="00902597"/>
    <w:rsid w:val="009815DD"/>
    <w:rsid w:val="00A24EC7"/>
    <w:rsid w:val="00AB4C2D"/>
    <w:rsid w:val="00B32B76"/>
    <w:rsid w:val="00B40EEE"/>
    <w:rsid w:val="00B60AE4"/>
    <w:rsid w:val="00B6472F"/>
    <w:rsid w:val="00BA3511"/>
    <w:rsid w:val="00C9395A"/>
    <w:rsid w:val="00DD2593"/>
    <w:rsid w:val="00E64876"/>
    <w:rsid w:val="00E878CB"/>
    <w:rsid w:val="00FA7F2F"/>
    <w:rsid w:val="00FC2384"/>
    <w:rsid w:val="00FC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E4C92-EC12-41BA-B90F-0E8EF652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4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24E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24EC7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4EC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4EC7"/>
    <w:rPr>
      <w:rFonts w:ascii="Segoe UI" w:eastAsia="Times New Roman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9815DD"/>
    <w:pPr>
      <w:ind w:left="720"/>
      <w:contextualSpacing/>
    </w:pPr>
  </w:style>
  <w:style w:type="table" w:styleId="Tabelraster">
    <w:name w:val="Table Grid"/>
    <w:basedOn w:val="Standaardtabel"/>
    <w:uiPriority w:val="39"/>
    <w:rsid w:val="001E2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DC552-DB2E-4AA0-B05F-9227EF10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66585D7A.dotm</Template>
  <TotalTime>101</TotalTime>
  <Pages>3</Pages>
  <Words>927</Words>
  <Characters>5101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Knoben</dc:creator>
  <cp:keywords/>
  <dc:description/>
  <cp:lastModifiedBy>Jos Knoben</cp:lastModifiedBy>
  <cp:revision>24</cp:revision>
  <cp:lastPrinted>2017-08-31T14:23:00Z</cp:lastPrinted>
  <dcterms:created xsi:type="dcterms:W3CDTF">2017-08-31T14:52:00Z</dcterms:created>
  <dcterms:modified xsi:type="dcterms:W3CDTF">2018-09-24T09:21:00Z</dcterms:modified>
</cp:coreProperties>
</file>