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2E" w:rsidRPr="002C5707" w:rsidRDefault="000A4C2E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C5707">
        <w:rPr>
          <w:b/>
          <w:sz w:val="24"/>
          <w:szCs w:val="24"/>
        </w:rPr>
        <w:t>Wat kunnen we al:</w:t>
      </w:r>
    </w:p>
    <w:p w:rsidR="00A8625B" w:rsidRDefault="00A8625B" w:rsidP="000A4C2E">
      <w:pPr>
        <w:pStyle w:val="Geenafstand"/>
      </w:pPr>
    </w:p>
    <w:p w:rsidR="005D4B19" w:rsidRDefault="005D4B19" w:rsidP="000A4C2E">
      <w:pPr>
        <w:pStyle w:val="Geenafstand"/>
      </w:pPr>
      <w:r>
        <w:t>Dit is</w:t>
      </w:r>
      <w:r w:rsidR="00A8625B">
        <w:t xml:space="preserve"> in het SOP Hoofdstuk …</w:t>
      </w:r>
      <w:r w:rsidR="006A644F">
        <w:t>4</w:t>
      </w:r>
      <w:r w:rsidR="00A8625B">
        <w:t>…………………………………………………………………………………….</w:t>
      </w:r>
    </w:p>
    <w:p w:rsidR="002F454B" w:rsidRDefault="002F454B" w:rsidP="000A4C2E">
      <w:pPr>
        <w:pStyle w:val="Geenafstand"/>
      </w:pPr>
    </w:p>
    <w:p w:rsidR="005D4B19" w:rsidRPr="005D4B19" w:rsidRDefault="005D4B19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4B19">
        <w:rPr>
          <w:rFonts w:cstheme="minorHAnsi"/>
          <w:b/>
        </w:rPr>
        <w:t>Leren en ontwikkeling</w:t>
      </w:r>
    </w:p>
    <w:p w:rsidR="005D4B19" w:rsidRDefault="005D4B19" w:rsidP="005D4B19">
      <w:pPr>
        <w:pStyle w:val="Geenafstand"/>
        <w:rPr>
          <w:rFonts w:cstheme="minorHAnsi"/>
        </w:rPr>
      </w:pPr>
    </w:p>
    <w:p w:rsidR="005D4B19" w:rsidRPr="00B21A6A" w:rsidRDefault="00A8625B" w:rsidP="005D4B19">
      <w:pPr>
        <w:pStyle w:val="Geenafstand"/>
        <w:rPr>
          <w:rFonts w:cstheme="minorHAnsi"/>
          <w:b/>
        </w:rPr>
      </w:pPr>
      <w:r w:rsidRPr="00B21A6A">
        <w:rPr>
          <w:rFonts w:cstheme="minorHAnsi"/>
          <w:b/>
        </w:rPr>
        <w:t>Basisondersteuning:</w:t>
      </w:r>
    </w:p>
    <w:p w:rsidR="00A8625B" w:rsidRDefault="00A8625B" w:rsidP="005D4B19">
      <w:pPr>
        <w:pStyle w:val="Geenafstand"/>
        <w:rPr>
          <w:rFonts w:cstheme="minorHAnsi"/>
        </w:rPr>
      </w:pPr>
    </w:p>
    <w:p w:rsidR="00A8625B" w:rsidRPr="00C7024C" w:rsidRDefault="006A644F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7024C">
        <w:rPr>
          <w:rFonts w:cstheme="minorHAnsi"/>
        </w:rPr>
        <w:t>Aanpassing SOP juli 2012</w:t>
      </w:r>
    </w:p>
    <w:p w:rsidR="006A644F" w:rsidRPr="00C7024C" w:rsidRDefault="006A644F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7024C">
        <w:rPr>
          <w:rFonts w:cstheme="minorHAnsi"/>
        </w:rPr>
        <w:t>Hoofdstuk 3 Basiszorg</w:t>
      </w:r>
      <w:r w:rsidR="00C7024C">
        <w:rPr>
          <w:rFonts w:cstheme="minorHAnsi"/>
        </w:rPr>
        <w:t xml:space="preserve"> ( zie inspectierapport)</w:t>
      </w:r>
    </w:p>
    <w:p w:rsidR="006A644F" w:rsidRPr="00C7024C" w:rsidRDefault="00646FC3" w:rsidP="00646FC3">
      <w:pPr>
        <w:pStyle w:val="Geenafstand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7024C">
        <w:rPr>
          <w:rFonts w:cstheme="minorHAnsi"/>
        </w:rPr>
        <w:t>van zwak naar voldoende</w:t>
      </w:r>
    </w:p>
    <w:p w:rsidR="00A8625B" w:rsidRPr="00C7024C" w:rsidRDefault="00C7024C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7024C">
        <w:rPr>
          <w:rFonts w:cstheme="minorHAnsi"/>
        </w:rPr>
        <w:t>Wordt aan voldaan</w:t>
      </w:r>
      <w:r>
        <w:rPr>
          <w:rFonts w:cstheme="minorHAnsi"/>
        </w:rPr>
        <w:t>.</w:t>
      </w:r>
    </w:p>
    <w:p w:rsidR="002F454B" w:rsidRPr="00A8625B" w:rsidRDefault="002F454B" w:rsidP="00A8625B">
      <w:pPr>
        <w:pStyle w:val="Geenafstand"/>
        <w:ind w:left="720"/>
        <w:rPr>
          <w:rFonts w:cstheme="minorHAnsi"/>
        </w:rPr>
      </w:pPr>
    </w:p>
    <w:p w:rsidR="005D4B19" w:rsidRPr="005D4B19" w:rsidRDefault="005D4B19" w:rsidP="005D4B19">
      <w:pPr>
        <w:pStyle w:val="Geenafstand"/>
        <w:rPr>
          <w:rFonts w:cstheme="minorHAnsi"/>
        </w:rPr>
      </w:pPr>
    </w:p>
    <w:p w:rsidR="005D4B19" w:rsidRPr="00B21A6A" w:rsidRDefault="00A8625B" w:rsidP="005D4B19">
      <w:pPr>
        <w:pStyle w:val="Geenafstand"/>
        <w:rPr>
          <w:rFonts w:cstheme="minorHAnsi"/>
          <w:b/>
        </w:rPr>
      </w:pPr>
      <w:r w:rsidRPr="00B21A6A">
        <w:rPr>
          <w:rFonts w:cstheme="minorHAnsi"/>
          <w:b/>
        </w:rPr>
        <w:t>Breedteondersteuning</w:t>
      </w:r>
    </w:p>
    <w:p w:rsidR="00A8625B" w:rsidRDefault="00A8625B" w:rsidP="005D4B19">
      <w:pPr>
        <w:pStyle w:val="Geenafstand"/>
        <w:rPr>
          <w:rFonts w:cstheme="minorHAnsi"/>
        </w:rPr>
      </w:pPr>
    </w:p>
    <w:p w:rsidR="00A8625B" w:rsidRDefault="003969DD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Expertise op het gebied van  coaching, klassenconsultatie, verbetergroepen op vakgebieden.</w:t>
      </w:r>
    </w:p>
    <w:p w:rsidR="003969DD" w:rsidRDefault="003969DD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Expertise op het gebied van Engels onderwijs in groep 1 t/m 8.</w:t>
      </w:r>
    </w:p>
    <w:p w:rsidR="003969DD" w:rsidRDefault="003969DD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Van HGW naar OGW werken. </w:t>
      </w:r>
    </w:p>
    <w:p w:rsidR="003C629D" w:rsidRDefault="003C629D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Rekenspecialist</w:t>
      </w:r>
    </w:p>
    <w:p w:rsidR="00A8625B" w:rsidRPr="005D4B19" w:rsidRDefault="00A8625B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EE6CC5" w:rsidRPr="00A8625B" w:rsidRDefault="00EE6CC5" w:rsidP="00A8625B">
      <w:pPr>
        <w:pStyle w:val="Geenafstand"/>
        <w:rPr>
          <w:rFonts w:cstheme="minorHAnsi"/>
        </w:rPr>
      </w:pPr>
    </w:p>
    <w:p w:rsidR="005D4B19" w:rsidRPr="005D4B19" w:rsidRDefault="005D4B19" w:rsidP="005D4B19">
      <w:pPr>
        <w:pStyle w:val="Geenafstand"/>
        <w:rPr>
          <w:rFonts w:cstheme="minorHAnsi"/>
          <w:i/>
          <w:highlight w:val="yellow"/>
        </w:rPr>
      </w:pPr>
    </w:p>
    <w:p w:rsidR="00A8625B" w:rsidRDefault="00A8625B" w:rsidP="005D4B19">
      <w:pPr>
        <w:pStyle w:val="Geenafstand"/>
        <w:rPr>
          <w:rFonts w:cstheme="minorHAnsi"/>
          <w:b/>
        </w:rPr>
      </w:pPr>
    </w:p>
    <w:p w:rsidR="005D4B19" w:rsidRDefault="005D4B19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4B19">
        <w:rPr>
          <w:rFonts w:cstheme="minorHAnsi"/>
          <w:b/>
        </w:rPr>
        <w:t>Fysiek medisch</w:t>
      </w:r>
    </w:p>
    <w:p w:rsidR="00792B7F" w:rsidRPr="00792B7F" w:rsidRDefault="00792B7F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92B7F">
        <w:rPr>
          <w:rFonts w:cstheme="minorHAnsi"/>
        </w:rPr>
        <w:t xml:space="preserve">Wanneer er een leerling wordt aangemeld op onze school , bekijken we of we deze leerling de ondersteuning kunnen bieden die dit kind nodig heeft en wordt er </w:t>
      </w:r>
      <w:r>
        <w:rPr>
          <w:rFonts w:cstheme="minorHAnsi"/>
        </w:rPr>
        <w:t xml:space="preserve">indien nodig </w:t>
      </w:r>
      <w:r w:rsidRPr="00792B7F">
        <w:rPr>
          <w:rFonts w:cstheme="minorHAnsi"/>
        </w:rPr>
        <w:t>aanpassingen gedaan.</w:t>
      </w:r>
    </w:p>
    <w:p w:rsidR="00871E45" w:rsidRDefault="00871E45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C66E58" w:rsidRPr="005D4B19" w:rsidRDefault="00C66E58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5D4B19" w:rsidRDefault="005D4B19" w:rsidP="005D4B19">
      <w:pPr>
        <w:pStyle w:val="Geenafstand"/>
        <w:rPr>
          <w:rFonts w:cstheme="minorHAnsi"/>
        </w:rPr>
      </w:pPr>
    </w:p>
    <w:p w:rsidR="005D4B19" w:rsidRPr="00B21A6A" w:rsidRDefault="00A8625B" w:rsidP="005D4B19">
      <w:pPr>
        <w:pStyle w:val="Geenafstand"/>
        <w:rPr>
          <w:rFonts w:cstheme="minorHAnsi"/>
          <w:b/>
        </w:rPr>
      </w:pPr>
      <w:r w:rsidRPr="00B21A6A">
        <w:rPr>
          <w:rFonts w:cstheme="minorHAnsi"/>
          <w:b/>
        </w:rPr>
        <w:t>Basisondersteuning</w:t>
      </w:r>
      <w:r w:rsidR="005D4B19" w:rsidRPr="00B21A6A">
        <w:rPr>
          <w:rFonts w:cstheme="minorHAnsi"/>
          <w:b/>
        </w:rPr>
        <w:t>:</w:t>
      </w:r>
    </w:p>
    <w:p w:rsidR="00A8625B" w:rsidRDefault="00A8625B" w:rsidP="005D4B19">
      <w:pPr>
        <w:pStyle w:val="Geenafstand"/>
        <w:rPr>
          <w:rFonts w:cstheme="minorHAnsi"/>
        </w:rPr>
      </w:pPr>
    </w:p>
    <w:p w:rsidR="00A8625B" w:rsidRDefault="00792B7F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Wordt aan voldaan.</w:t>
      </w:r>
    </w:p>
    <w:p w:rsidR="00A8625B" w:rsidRDefault="00A8625B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8625B" w:rsidRDefault="00A8625B" w:rsidP="005D4B19">
      <w:pPr>
        <w:pStyle w:val="Geenafstand"/>
        <w:rPr>
          <w:rFonts w:cstheme="minorHAnsi"/>
        </w:rPr>
      </w:pPr>
    </w:p>
    <w:p w:rsidR="00A8625B" w:rsidRPr="005D4B19" w:rsidRDefault="00A8625B" w:rsidP="005D4B19">
      <w:pPr>
        <w:pStyle w:val="Geenafstand"/>
        <w:rPr>
          <w:rFonts w:cstheme="minorHAnsi"/>
        </w:rPr>
      </w:pPr>
    </w:p>
    <w:p w:rsidR="005D4B19" w:rsidRPr="00B21A6A" w:rsidRDefault="00A8625B" w:rsidP="00A8625B">
      <w:pPr>
        <w:pStyle w:val="Geenafstand"/>
        <w:rPr>
          <w:rFonts w:cstheme="minorHAnsi"/>
          <w:b/>
        </w:rPr>
      </w:pPr>
      <w:r w:rsidRPr="00B21A6A">
        <w:rPr>
          <w:rFonts w:cstheme="minorHAnsi"/>
          <w:b/>
        </w:rPr>
        <w:t>Breedteondersteuning:</w:t>
      </w:r>
    </w:p>
    <w:p w:rsidR="00A8625B" w:rsidRDefault="00A8625B" w:rsidP="00A8625B">
      <w:pPr>
        <w:pStyle w:val="Geenafstand"/>
        <w:rPr>
          <w:rFonts w:cstheme="minorHAnsi"/>
        </w:rPr>
      </w:pPr>
    </w:p>
    <w:p w:rsidR="00A8625B" w:rsidRDefault="00871E45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Het organiseren van een klassenmanagement waar leerlingen d.m.v.  instructie en bijpassende opdrachten kunnen werken aan</w:t>
      </w:r>
      <w:r w:rsidR="003C629D">
        <w:rPr>
          <w:rFonts w:cstheme="minorHAnsi"/>
        </w:rPr>
        <w:t xml:space="preserve"> hun </w:t>
      </w:r>
      <w:r>
        <w:rPr>
          <w:rFonts w:cstheme="minorHAnsi"/>
        </w:rPr>
        <w:t>leerlijn.</w:t>
      </w:r>
    </w:p>
    <w:p w:rsidR="00A8625B" w:rsidRPr="005D4B19" w:rsidRDefault="003C629D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Organiseren van een groepsklimaat waarin leerlingen met een beperking zich veilig en geaccepteerd voelen.</w:t>
      </w:r>
    </w:p>
    <w:p w:rsidR="005D4B19" w:rsidRPr="005D4B19" w:rsidRDefault="005D4B19" w:rsidP="005D4B19">
      <w:pPr>
        <w:pStyle w:val="Geenafstand"/>
        <w:rPr>
          <w:rFonts w:cstheme="minorHAnsi"/>
        </w:rPr>
      </w:pPr>
    </w:p>
    <w:p w:rsidR="005D4B19" w:rsidRPr="005D4B19" w:rsidRDefault="005D4B19" w:rsidP="00A8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4B19">
        <w:rPr>
          <w:rFonts w:cstheme="minorHAnsi"/>
          <w:b/>
        </w:rPr>
        <w:t xml:space="preserve">Sociaal-emotioneel </w:t>
      </w:r>
    </w:p>
    <w:p w:rsidR="005D4B19" w:rsidRDefault="005D4B19" w:rsidP="005D4B19">
      <w:pPr>
        <w:pStyle w:val="Geenafstand"/>
        <w:rPr>
          <w:rFonts w:cstheme="minorHAnsi"/>
        </w:rPr>
      </w:pPr>
    </w:p>
    <w:p w:rsidR="005D4B19" w:rsidRPr="00B21A6A" w:rsidRDefault="00A8625B" w:rsidP="005D4B19">
      <w:pPr>
        <w:pStyle w:val="Geenafstand"/>
        <w:rPr>
          <w:rFonts w:cstheme="minorHAnsi"/>
          <w:b/>
        </w:rPr>
      </w:pPr>
      <w:r w:rsidRPr="00B21A6A">
        <w:rPr>
          <w:rFonts w:cstheme="minorHAnsi"/>
          <w:b/>
        </w:rPr>
        <w:t>Basisondersteuning</w:t>
      </w:r>
      <w:r w:rsidR="005D4B19" w:rsidRPr="00B21A6A">
        <w:rPr>
          <w:rFonts w:cstheme="minorHAnsi"/>
          <w:b/>
        </w:rPr>
        <w:t>:</w:t>
      </w:r>
    </w:p>
    <w:p w:rsidR="00A8625B" w:rsidRDefault="00A8625B" w:rsidP="005D4B19">
      <w:pPr>
        <w:pStyle w:val="Geenafstand"/>
        <w:rPr>
          <w:rFonts w:cstheme="minorHAnsi"/>
        </w:rPr>
      </w:pPr>
    </w:p>
    <w:p w:rsidR="00A8625B" w:rsidRDefault="00792B7F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lastRenderedPageBreak/>
        <w:t>Wordt aan voldaan</w:t>
      </w:r>
    </w:p>
    <w:p w:rsidR="00A8625B" w:rsidRPr="005D4B19" w:rsidRDefault="00A8625B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2106C3" w:rsidRDefault="002106C3" w:rsidP="002106C3">
      <w:pPr>
        <w:pStyle w:val="Geenafstand"/>
        <w:rPr>
          <w:rFonts w:cstheme="minorHAnsi"/>
          <w:b/>
        </w:rPr>
      </w:pPr>
    </w:p>
    <w:p w:rsidR="003C629D" w:rsidRDefault="003C629D" w:rsidP="002106C3">
      <w:pPr>
        <w:pStyle w:val="Geenafstand"/>
        <w:rPr>
          <w:rFonts w:cstheme="minorHAnsi"/>
          <w:b/>
        </w:rPr>
      </w:pPr>
    </w:p>
    <w:p w:rsidR="003C629D" w:rsidRDefault="003C629D" w:rsidP="002106C3">
      <w:pPr>
        <w:pStyle w:val="Geenafstand"/>
        <w:rPr>
          <w:rFonts w:cstheme="minorHAnsi"/>
          <w:b/>
        </w:rPr>
      </w:pPr>
    </w:p>
    <w:p w:rsidR="003C629D" w:rsidRDefault="003C629D" w:rsidP="002106C3">
      <w:pPr>
        <w:pStyle w:val="Geenafstand"/>
        <w:rPr>
          <w:rFonts w:cstheme="minorHAnsi"/>
          <w:b/>
        </w:rPr>
      </w:pPr>
    </w:p>
    <w:p w:rsidR="00A8625B" w:rsidRDefault="00A8625B" w:rsidP="002106C3">
      <w:pPr>
        <w:pStyle w:val="Geenafstand"/>
        <w:rPr>
          <w:rFonts w:cstheme="minorHAnsi"/>
          <w:b/>
        </w:rPr>
      </w:pPr>
      <w:r w:rsidRPr="00B21A6A">
        <w:rPr>
          <w:rFonts w:cstheme="minorHAnsi"/>
          <w:b/>
        </w:rPr>
        <w:t>Breedteondersteuning</w:t>
      </w:r>
      <w:r w:rsidR="005D4B19" w:rsidRPr="00B21A6A">
        <w:rPr>
          <w:rFonts w:cstheme="minorHAnsi"/>
          <w:b/>
        </w:rPr>
        <w:t>:</w:t>
      </w:r>
    </w:p>
    <w:p w:rsidR="003C629D" w:rsidRPr="002106C3" w:rsidRDefault="003C629D" w:rsidP="002106C3">
      <w:pPr>
        <w:pStyle w:val="Geenafstand"/>
        <w:rPr>
          <w:rFonts w:cstheme="minorHAnsi"/>
          <w:b/>
        </w:rPr>
      </w:pPr>
    </w:p>
    <w:p w:rsidR="003C629D" w:rsidRDefault="003C629D" w:rsidP="003C629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Rots – en water trainingen</w:t>
      </w:r>
    </w:p>
    <w:p w:rsidR="00792B7F" w:rsidRDefault="00792B7F" w:rsidP="003C629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Leefstijl ( wordt preventief ingezet in de groepen)</w:t>
      </w:r>
    </w:p>
    <w:p w:rsidR="00C7024C" w:rsidRDefault="00C7024C" w:rsidP="003C629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Sociaal emotioneel programma Zien</w:t>
      </w:r>
    </w:p>
    <w:p w:rsidR="003C629D" w:rsidRDefault="003C629D" w:rsidP="003C629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3C629D" w:rsidRPr="005D4B19" w:rsidRDefault="003C629D" w:rsidP="003C629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5D4B19" w:rsidRPr="005D4B19" w:rsidRDefault="005D4B19" w:rsidP="005D4B19">
      <w:pPr>
        <w:pStyle w:val="Geenafstand"/>
        <w:rPr>
          <w:rFonts w:cstheme="minorHAnsi"/>
        </w:rPr>
      </w:pPr>
    </w:p>
    <w:p w:rsidR="005D4B19" w:rsidRPr="005D4B19" w:rsidRDefault="005D4B19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4B19">
        <w:rPr>
          <w:rFonts w:cstheme="minorHAnsi"/>
          <w:b/>
        </w:rPr>
        <w:t xml:space="preserve">Werkhouding  </w:t>
      </w:r>
    </w:p>
    <w:p w:rsidR="005D4B19" w:rsidRDefault="005D4B19" w:rsidP="005D4B19">
      <w:pPr>
        <w:pStyle w:val="Geenafstand"/>
        <w:rPr>
          <w:rFonts w:cstheme="minorHAnsi"/>
        </w:rPr>
      </w:pPr>
    </w:p>
    <w:p w:rsidR="005D4B19" w:rsidRPr="00B21A6A" w:rsidRDefault="00A8625B" w:rsidP="005D4B19">
      <w:pPr>
        <w:pStyle w:val="Geenafstand"/>
        <w:rPr>
          <w:rFonts w:cstheme="minorHAnsi"/>
          <w:b/>
        </w:rPr>
      </w:pPr>
      <w:r w:rsidRPr="00B21A6A">
        <w:rPr>
          <w:rFonts w:cstheme="minorHAnsi"/>
          <w:b/>
        </w:rPr>
        <w:t>Basisondersteuning</w:t>
      </w:r>
      <w:r w:rsidR="005D4B19" w:rsidRPr="00B21A6A">
        <w:rPr>
          <w:rFonts w:cstheme="minorHAnsi"/>
          <w:b/>
        </w:rPr>
        <w:t>:</w:t>
      </w:r>
    </w:p>
    <w:p w:rsidR="005D4B19" w:rsidRDefault="005D4B19" w:rsidP="00A8625B">
      <w:pPr>
        <w:pStyle w:val="Geenafstand"/>
        <w:ind w:left="720"/>
        <w:rPr>
          <w:rFonts w:cstheme="minorHAnsi"/>
        </w:rPr>
      </w:pPr>
    </w:p>
    <w:p w:rsidR="00A8625B" w:rsidRDefault="00792B7F" w:rsidP="00A8625B">
      <w:pPr>
        <w:pStyle w:val="Geenafstan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</w:rPr>
      </w:pPr>
      <w:r>
        <w:rPr>
          <w:rFonts w:cstheme="minorHAnsi"/>
        </w:rPr>
        <w:t>Wordt aan voldaan</w:t>
      </w:r>
    </w:p>
    <w:p w:rsidR="00F11283" w:rsidRDefault="00F11283" w:rsidP="00A8625B">
      <w:pPr>
        <w:pStyle w:val="Geenafstan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</w:rPr>
      </w:pPr>
      <w:r>
        <w:rPr>
          <w:rFonts w:cstheme="minorHAnsi"/>
        </w:rPr>
        <w:t>( zie protocol grens overschrijdend gedrag)</w:t>
      </w:r>
    </w:p>
    <w:p w:rsidR="00A8625B" w:rsidRDefault="00A8625B" w:rsidP="00A8625B">
      <w:pPr>
        <w:pStyle w:val="Geenafstan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</w:rPr>
      </w:pPr>
    </w:p>
    <w:p w:rsidR="00A8625B" w:rsidRPr="00A8625B" w:rsidRDefault="00A8625B" w:rsidP="00A8625B">
      <w:pPr>
        <w:pStyle w:val="Geenafstan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</w:rPr>
      </w:pPr>
    </w:p>
    <w:p w:rsidR="005D4B19" w:rsidRDefault="005D4B19" w:rsidP="005D4B19">
      <w:pPr>
        <w:pStyle w:val="Geenafstand"/>
        <w:rPr>
          <w:rFonts w:cstheme="minorHAnsi"/>
        </w:rPr>
      </w:pPr>
    </w:p>
    <w:p w:rsidR="005D4B19" w:rsidRPr="00B21A6A" w:rsidRDefault="00A8625B" w:rsidP="005D4B19">
      <w:pPr>
        <w:pStyle w:val="Geenafstand"/>
        <w:rPr>
          <w:rFonts w:cstheme="minorHAnsi"/>
          <w:b/>
        </w:rPr>
      </w:pPr>
      <w:r w:rsidRPr="00B21A6A">
        <w:rPr>
          <w:rFonts w:cstheme="minorHAnsi"/>
          <w:b/>
        </w:rPr>
        <w:t>Breedteondersteuning</w:t>
      </w:r>
    </w:p>
    <w:p w:rsidR="00A8625B" w:rsidRDefault="0046236D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Expertise op het gebied van begeleiding leerprocessen , gericht op het vergroten van betrokkenheid en zelfsturing bij het leerproces.</w:t>
      </w:r>
    </w:p>
    <w:p w:rsidR="00A8625B" w:rsidRPr="00A8625B" w:rsidRDefault="00A8625B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8625B" w:rsidRDefault="00A8625B" w:rsidP="005D4B19">
      <w:pPr>
        <w:pStyle w:val="Geenafstand"/>
        <w:rPr>
          <w:rFonts w:cstheme="minorHAnsi"/>
          <w:b/>
        </w:rPr>
      </w:pPr>
    </w:p>
    <w:p w:rsidR="005D4B19" w:rsidRPr="005D4B19" w:rsidRDefault="005D4B19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4B19">
        <w:rPr>
          <w:rFonts w:cstheme="minorHAnsi"/>
          <w:b/>
        </w:rPr>
        <w:t xml:space="preserve">Thuissituatie </w:t>
      </w:r>
    </w:p>
    <w:p w:rsidR="005D4B19" w:rsidRDefault="005D4B19" w:rsidP="005D4B19">
      <w:pPr>
        <w:pStyle w:val="Geenafstand"/>
        <w:rPr>
          <w:rFonts w:cstheme="minorHAnsi"/>
        </w:rPr>
      </w:pPr>
    </w:p>
    <w:p w:rsidR="005D4B19" w:rsidRPr="00B21A6A" w:rsidRDefault="00A8625B" w:rsidP="005D4B19">
      <w:pPr>
        <w:pStyle w:val="Geenafstand"/>
        <w:rPr>
          <w:rFonts w:cstheme="minorHAnsi"/>
          <w:b/>
        </w:rPr>
      </w:pPr>
      <w:r w:rsidRPr="00B21A6A">
        <w:rPr>
          <w:rFonts w:cstheme="minorHAnsi"/>
          <w:b/>
        </w:rPr>
        <w:t>Basisondersteuning</w:t>
      </w:r>
      <w:r w:rsidR="005D4B19" w:rsidRPr="00B21A6A">
        <w:rPr>
          <w:rFonts w:cstheme="minorHAnsi"/>
          <w:b/>
        </w:rPr>
        <w:t>:</w:t>
      </w:r>
    </w:p>
    <w:p w:rsidR="00A8625B" w:rsidRDefault="00A8625B" w:rsidP="005D4B19">
      <w:pPr>
        <w:pStyle w:val="Geenafstand"/>
        <w:rPr>
          <w:rFonts w:cstheme="minorHAnsi"/>
        </w:rPr>
      </w:pPr>
    </w:p>
    <w:p w:rsidR="00A8625B" w:rsidRDefault="00792B7F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Wordt aan voldaan</w:t>
      </w:r>
    </w:p>
    <w:p w:rsidR="002106C3" w:rsidRPr="005D4B19" w:rsidRDefault="002106C3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5D4B19" w:rsidRPr="005D4B19" w:rsidRDefault="005D4B19" w:rsidP="005D4B19">
      <w:pPr>
        <w:pStyle w:val="Geenafstand"/>
        <w:rPr>
          <w:rFonts w:cstheme="minorHAnsi"/>
          <w:i/>
        </w:rPr>
      </w:pPr>
    </w:p>
    <w:p w:rsidR="005D4B19" w:rsidRPr="00B21A6A" w:rsidRDefault="00A8625B" w:rsidP="005D4B19">
      <w:pPr>
        <w:pStyle w:val="Geenafstand"/>
        <w:rPr>
          <w:rFonts w:cstheme="minorHAnsi"/>
          <w:b/>
        </w:rPr>
      </w:pPr>
      <w:r w:rsidRPr="00B21A6A">
        <w:rPr>
          <w:rFonts w:cstheme="minorHAnsi"/>
          <w:b/>
        </w:rPr>
        <w:t>Breedteondersteuning</w:t>
      </w:r>
      <w:r w:rsidR="005D4B19" w:rsidRPr="00B21A6A">
        <w:rPr>
          <w:rFonts w:cstheme="minorHAnsi"/>
          <w:b/>
        </w:rPr>
        <w:t>:</w:t>
      </w:r>
    </w:p>
    <w:p w:rsidR="005D4B19" w:rsidRDefault="005D4B19" w:rsidP="00A8625B">
      <w:pPr>
        <w:pStyle w:val="Geenafstand"/>
        <w:rPr>
          <w:rFonts w:cstheme="minorHAnsi"/>
        </w:rPr>
      </w:pPr>
    </w:p>
    <w:p w:rsidR="00A8625B" w:rsidRDefault="00A8625B" w:rsidP="00A8625B">
      <w:pPr>
        <w:pStyle w:val="Geenafstand"/>
        <w:rPr>
          <w:rFonts w:cstheme="minorHAnsi"/>
        </w:rPr>
      </w:pPr>
    </w:p>
    <w:p w:rsidR="00A8625B" w:rsidRDefault="00FC1B78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proofErr w:type="spellStart"/>
      <w:r>
        <w:rPr>
          <w:rFonts w:cstheme="minorHAnsi"/>
        </w:rPr>
        <w:t>Trinoom</w:t>
      </w:r>
      <w:proofErr w:type="spellEnd"/>
      <w:r>
        <w:rPr>
          <w:rFonts w:cstheme="minorHAnsi"/>
        </w:rPr>
        <w:t xml:space="preserve"> ouder groep</w:t>
      </w:r>
    </w:p>
    <w:p w:rsidR="00FC1B78" w:rsidRDefault="00FC1B78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Ouderbetrokkenheid : </w:t>
      </w:r>
      <w:proofErr w:type="spellStart"/>
      <w:r>
        <w:rPr>
          <w:rFonts w:cstheme="minorHAnsi"/>
        </w:rPr>
        <w:t>digiduif</w:t>
      </w:r>
      <w:proofErr w:type="spellEnd"/>
      <w:r>
        <w:rPr>
          <w:rFonts w:cstheme="minorHAnsi"/>
        </w:rPr>
        <w:t>, koffieochtenden, inloopochtenden, presentaties door leerlingen, workshops voor ouders.</w:t>
      </w:r>
    </w:p>
    <w:p w:rsidR="00D36456" w:rsidRDefault="00D36456" w:rsidP="00A862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5D4B19" w:rsidRDefault="005D4B19" w:rsidP="005D4B19">
      <w:pPr>
        <w:pStyle w:val="Geenafstand"/>
        <w:rPr>
          <w:rFonts w:cstheme="minorHAnsi"/>
        </w:rPr>
      </w:pPr>
    </w:p>
    <w:p w:rsidR="000A4C2E" w:rsidRDefault="000A4C2E" w:rsidP="000A4C2E">
      <w:pPr>
        <w:rPr>
          <w:rFonts w:ascii="Calibri" w:hAnsi="Calibri" w:cs="Calibri"/>
          <w:szCs w:val="20"/>
          <w:u w:val="single"/>
        </w:rPr>
      </w:pPr>
    </w:p>
    <w:p w:rsidR="000A4C2E" w:rsidRPr="002C5707" w:rsidRDefault="000A4C2E" w:rsidP="00A8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C5707">
        <w:rPr>
          <w:b/>
          <w:sz w:val="24"/>
          <w:szCs w:val="24"/>
        </w:rPr>
        <w:t>Wat willen we nog:</w:t>
      </w:r>
    </w:p>
    <w:p w:rsidR="000A4C2E" w:rsidRDefault="000A4C2E" w:rsidP="000A4C2E">
      <w:pPr>
        <w:pStyle w:val="Geenafstand"/>
      </w:pPr>
      <w:r>
        <w:t>Onze ambities zijn omschreven i</w:t>
      </w:r>
      <w:r w:rsidR="00A8625B">
        <w:t>n het SOP Hoofdstuk ……</w:t>
      </w:r>
      <w:r w:rsidR="00646FC3">
        <w:t>6</w:t>
      </w:r>
      <w:r w:rsidR="00A8625B">
        <w:t>………………….</w:t>
      </w:r>
      <w:r>
        <w:t>.</w:t>
      </w:r>
    </w:p>
    <w:p w:rsidR="002C5707" w:rsidRDefault="000A4C2E" w:rsidP="000A4C2E">
      <w:pPr>
        <w:pStyle w:val="Geenafstand"/>
      </w:pPr>
      <w:r>
        <w:t>Een de</w:t>
      </w:r>
      <w:r w:rsidR="002C5707">
        <w:t>el hiervan is inmiddels bereikt.</w:t>
      </w:r>
    </w:p>
    <w:p w:rsidR="002C5707" w:rsidRDefault="002C5707" w:rsidP="000A4C2E">
      <w:pPr>
        <w:pStyle w:val="Geenafstand"/>
      </w:pPr>
      <w:r>
        <w:lastRenderedPageBreak/>
        <w:t>Wat over blijft en aangevuld met nieuwe ambities:</w:t>
      </w:r>
    </w:p>
    <w:p w:rsidR="002C5707" w:rsidRDefault="002C5707" w:rsidP="000A4C2E">
      <w:pPr>
        <w:pStyle w:val="Geenafstand"/>
      </w:pPr>
    </w:p>
    <w:p w:rsidR="002C5707" w:rsidRPr="002C5707" w:rsidRDefault="002C5707" w:rsidP="00A8625B">
      <w:pPr>
        <w:pStyle w:val="Vrijev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  <w:szCs w:val="22"/>
        </w:rPr>
      </w:pPr>
      <w:r w:rsidRPr="002C5707">
        <w:rPr>
          <w:rFonts w:ascii="Calibri" w:hAnsi="Calibri"/>
          <w:b/>
          <w:sz w:val="22"/>
          <w:szCs w:val="22"/>
        </w:rPr>
        <w:t>Leren en ontwikkeling</w:t>
      </w:r>
      <w:r w:rsidRPr="002C5707">
        <w:rPr>
          <w:rFonts w:ascii="Calibri" w:hAnsi="Calibri"/>
          <w:sz w:val="22"/>
          <w:szCs w:val="22"/>
        </w:rPr>
        <w:t>:</w:t>
      </w:r>
    </w:p>
    <w:p w:rsidR="002C5707" w:rsidRDefault="002C5707" w:rsidP="00A8625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Calibri" w:hAnsi="Calibri"/>
          <w:sz w:val="22"/>
          <w:szCs w:val="22"/>
        </w:rPr>
      </w:pPr>
    </w:p>
    <w:p w:rsidR="00B21A6A" w:rsidRDefault="00646FC3" w:rsidP="00A8625B">
      <w:pPr>
        <w:pStyle w:val="Standaard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Gebruik maken van collegiale experstise d.m.v. workshop of presentatie  of collegiale consultaties</w:t>
      </w:r>
      <w:r w:rsidR="0097138B">
        <w:rPr>
          <w:rFonts w:ascii="Calibri" w:hAnsi="Calibri"/>
          <w:sz w:val="22"/>
          <w:szCs w:val="22"/>
        </w:rPr>
        <w:t>.</w:t>
      </w:r>
    </w:p>
    <w:p w:rsidR="00646FC3" w:rsidRDefault="00646FC3" w:rsidP="00A8625B">
      <w:pPr>
        <w:pStyle w:val="Standaard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Balans vinden tussen OGW en visie Montessori.</w:t>
      </w:r>
      <w:r w:rsidR="00792B7F">
        <w:rPr>
          <w:rFonts w:ascii="Calibri" w:hAnsi="Calibri"/>
          <w:sz w:val="22"/>
          <w:szCs w:val="22"/>
        </w:rPr>
        <w:t xml:space="preserve"> </w:t>
      </w:r>
    </w:p>
    <w:p w:rsidR="00D36456" w:rsidRDefault="00D36456" w:rsidP="00A8625B">
      <w:pPr>
        <w:pStyle w:val="Standaard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Calibri" w:hAnsi="Calibri"/>
          <w:sz w:val="22"/>
          <w:szCs w:val="22"/>
        </w:rPr>
      </w:pPr>
    </w:p>
    <w:p w:rsidR="00A8625B" w:rsidRPr="00A8625B" w:rsidRDefault="00A8625B" w:rsidP="00A8625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Calibri" w:hAnsi="Calibri"/>
          <w:sz w:val="22"/>
          <w:szCs w:val="22"/>
        </w:rPr>
      </w:pPr>
    </w:p>
    <w:p w:rsidR="0097138B" w:rsidRDefault="002C5707" w:rsidP="00B21A6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2"/>
          <w:szCs w:val="22"/>
        </w:rPr>
      </w:pPr>
      <w:r w:rsidRPr="002C5707">
        <w:rPr>
          <w:rFonts w:ascii="Calibri" w:hAnsi="Calibri"/>
          <w:b/>
          <w:sz w:val="22"/>
          <w:szCs w:val="22"/>
        </w:rPr>
        <w:t>Sociaal emotioneel/ gedrag:</w:t>
      </w:r>
    </w:p>
    <w:p w:rsidR="0097138B" w:rsidRDefault="0097138B" w:rsidP="00B21A6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  <w:szCs w:val="22"/>
        </w:rPr>
      </w:pPr>
      <w:r w:rsidRPr="0097138B">
        <w:rPr>
          <w:rFonts w:ascii="Calibri" w:hAnsi="Calibri"/>
          <w:sz w:val="22"/>
          <w:szCs w:val="22"/>
        </w:rPr>
        <w:t>Inzetten van een gedragsspecialist. Het is belangrijk dat er binnen de school iemand we</w:t>
      </w:r>
      <w:r>
        <w:rPr>
          <w:rFonts w:ascii="Calibri" w:hAnsi="Calibri"/>
          <w:sz w:val="22"/>
          <w:szCs w:val="22"/>
        </w:rPr>
        <w:t>rkt met expertise op dit gebied.</w:t>
      </w:r>
    </w:p>
    <w:p w:rsidR="0097138B" w:rsidRPr="0097138B" w:rsidRDefault="0097138B" w:rsidP="00B21A6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  <w:szCs w:val="22"/>
        </w:rPr>
      </w:pPr>
    </w:p>
    <w:p w:rsidR="00B21A6A" w:rsidRDefault="00B21A6A" w:rsidP="00B21A6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2"/>
          <w:szCs w:val="22"/>
        </w:rPr>
      </w:pPr>
    </w:p>
    <w:p w:rsidR="00B21A6A" w:rsidRDefault="00B21A6A" w:rsidP="002C570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2"/>
          <w:szCs w:val="22"/>
        </w:rPr>
      </w:pPr>
    </w:p>
    <w:p w:rsidR="00B21A6A" w:rsidRDefault="00B21A6A" w:rsidP="002C570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2"/>
          <w:szCs w:val="22"/>
        </w:rPr>
      </w:pPr>
    </w:p>
    <w:p w:rsidR="00B21A6A" w:rsidRDefault="00B21A6A" w:rsidP="002C570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2"/>
          <w:szCs w:val="22"/>
        </w:rPr>
      </w:pPr>
    </w:p>
    <w:p w:rsidR="002C5707" w:rsidRPr="002C5707" w:rsidRDefault="002C5707" w:rsidP="00B21A6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i/>
          <w:sz w:val="22"/>
          <w:szCs w:val="22"/>
        </w:rPr>
      </w:pPr>
      <w:r w:rsidRPr="002C5707">
        <w:rPr>
          <w:rFonts w:ascii="Calibri" w:hAnsi="Calibri"/>
          <w:b/>
          <w:sz w:val="22"/>
          <w:szCs w:val="22"/>
        </w:rPr>
        <w:t>Werkhouding:</w:t>
      </w:r>
    </w:p>
    <w:p w:rsidR="00B21A6A" w:rsidRDefault="00B21A6A" w:rsidP="002C570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2"/>
          <w:szCs w:val="22"/>
        </w:rPr>
      </w:pPr>
    </w:p>
    <w:p w:rsidR="00A32ED4" w:rsidRPr="00A32ED4" w:rsidRDefault="00A32ED4" w:rsidP="00B21A6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Het verder uitwerken van leerprocessen </w:t>
      </w:r>
      <w:r w:rsidRPr="00A32ED4">
        <w:rPr>
          <w:rFonts w:ascii="Calibri" w:hAnsi="Calibri"/>
          <w:sz w:val="22"/>
          <w:szCs w:val="22"/>
        </w:rPr>
        <w:t xml:space="preserve"> waarbij willen en kiezen c</w:t>
      </w:r>
      <w:r>
        <w:rPr>
          <w:rFonts w:ascii="Calibri" w:hAnsi="Calibri"/>
          <w:sz w:val="22"/>
          <w:szCs w:val="22"/>
        </w:rPr>
        <w:t>entraal staat in plaats van moet</w:t>
      </w:r>
      <w:r w:rsidRPr="00A32ED4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.</w:t>
      </w:r>
    </w:p>
    <w:p w:rsidR="00D36456" w:rsidRDefault="00D36456" w:rsidP="00B21A6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2"/>
          <w:szCs w:val="22"/>
        </w:rPr>
      </w:pPr>
    </w:p>
    <w:p w:rsidR="00B21A6A" w:rsidRDefault="00B21A6A" w:rsidP="002C570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2"/>
          <w:szCs w:val="22"/>
        </w:rPr>
      </w:pPr>
    </w:p>
    <w:p w:rsidR="002C5707" w:rsidRPr="002C5707" w:rsidRDefault="002C5707" w:rsidP="00B21A6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2"/>
          <w:szCs w:val="22"/>
        </w:rPr>
      </w:pPr>
      <w:r w:rsidRPr="002C5707">
        <w:rPr>
          <w:rFonts w:ascii="Calibri" w:hAnsi="Calibri"/>
          <w:b/>
          <w:sz w:val="22"/>
          <w:szCs w:val="22"/>
        </w:rPr>
        <w:t>Thuissituatie:</w:t>
      </w:r>
    </w:p>
    <w:p w:rsidR="00572FB6" w:rsidRDefault="00572FB6" w:rsidP="002C5707">
      <w:pPr>
        <w:pStyle w:val="Geenafstand"/>
        <w:rPr>
          <w:b/>
          <w:sz w:val="24"/>
          <w:szCs w:val="24"/>
        </w:rPr>
      </w:pPr>
    </w:p>
    <w:p w:rsidR="00B21A6A" w:rsidRPr="00F11283" w:rsidRDefault="00F11283" w:rsidP="00B21A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11283">
        <w:rPr>
          <w:sz w:val="24"/>
          <w:szCs w:val="24"/>
        </w:rPr>
        <w:t>Beleid maken op fysiek/ medisch</w:t>
      </w:r>
    </w:p>
    <w:p w:rsidR="00B21A6A" w:rsidRDefault="00B21A6A" w:rsidP="00B21A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21A6A" w:rsidRDefault="00B21A6A" w:rsidP="002C5707">
      <w:pPr>
        <w:pStyle w:val="Geenafstand"/>
        <w:rPr>
          <w:b/>
          <w:sz w:val="24"/>
          <w:szCs w:val="24"/>
        </w:rPr>
      </w:pPr>
    </w:p>
    <w:p w:rsidR="00B21A6A" w:rsidRDefault="00B21A6A" w:rsidP="002C5707">
      <w:pPr>
        <w:pStyle w:val="Geenafstand"/>
        <w:rPr>
          <w:b/>
          <w:sz w:val="24"/>
          <w:szCs w:val="24"/>
        </w:rPr>
      </w:pPr>
    </w:p>
    <w:p w:rsidR="002C5707" w:rsidRDefault="002C5707" w:rsidP="00B21A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C5707">
        <w:rPr>
          <w:b/>
          <w:sz w:val="24"/>
          <w:szCs w:val="24"/>
        </w:rPr>
        <w:t>Wat willen/kunnen we niet:</w:t>
      </w:r>
    </w:p>
    <w:p w:rsidR="00B21A6A" w:rsidRDefault="00B21A6A" w:rsidP="002C5707">
      <w:pPr>
        <w:pStyle w:val="Geenafstand"/>
      </w:pPr>
    </w:p>
    <w:p w:rsidR="002C5707" w:rsidRDefault="002C5707" w:rsidP="002C5707">
      <w:pPr>
        <w:pStyle w:val="Geenafstand"/>
      </w:pPr>
      <w:r>
        <w:t>‘</w:t>
      </w:r>
      <w:r>
        <w:rPr>
          <w:i/>
        </w:rPr>
        <w:t>We willen veel, maar kunnen niet alles’</w:t>
      </w:r>
      <w:r>
        <w:t xml:space="preserve"> </w:t>
      </w:r>
    </w:p>
    <w:p w:rsidR="002C5707" w:rsidRDefault="002C5707" w:rsidP="002C5707">
      <w:pPr>
        <w:pStyle w:val="Geenafstand"/>
      </w:pPr>
      <w:r>
        <w:t>Onze grenzen zijn beschreven in</w:t>
      </w:r>
      <w:r w:rsidR="00B21A6A">
        <w:t xml:space="preserve"> het SOP Hoofdstuk ………</w:t>
      </w:r>
      <w:r w:rsidR="00774B27">
        <w:t>5</w:t>
      </w:r>
      <w:r w:rsidR="00B21A6A">
        <w:t>…………………………………………..</w:t>
      </w:r>
    </w:p>
    <w:p w:rsidR="002C5707" w:rsidRDefault="002C5707" w:rsidP="002C5707">
      <w:pPr>
        <w:pStyle w:val="Geenafstand"/>
      </w:pPr>
    </w:p>
    <w:p w:rsidR="00B21A6A" w:rsidRDefault="00774B27" w:rsidP="002C5707">
      <w:pPr>
        <w:pStyle w:val="Geenafstand"/>
      </w:pPr>
      <w:r>
        <w:t>Leren / ontwikkeling:</w:t>
      </w:r>
    </w:p>
    <w:p w:rsidR="00774B27" w:rsidRDefault="00774B27" w:rsidP="002C5707">
      <w:pPr>
        <w:pStyle w:val="Geenafstand"/>
      </w:pPr>
      <w:r>
        <w:t>Indien een leerling sociaal emotioneel problemen krijgt doordat de didactische ontwikkeling stagneert.</w:t>
      </w:r>
    </w:p>
    <w:p w:rsidR="00774B27" w:rsidRDefault="00774B27" w:rsidP="002C5707">
      <w:pPr>
        <w:pStyle w:val="Geenafstand"/>
      </w:pPr>
      <w:r>
        <w:t>Fysiek / medisch:</w:t>
      </w:r>
    </w:p>
    <w:p w:rsidR="00572FB6" w:rsidRDefault="00774B27" w:rsidP="00572FB6">
      <w:pPr>
        <w:pStyle w:val="Geenafstand"/>
      </w:pPr>
      <w:r>
        <w:t>Nog onduidelijkheid m.b.t. fysiek/ medisch domein. Hier moet nog beleid  op worden gemaakt.</w:t>
      </w:r>
      <w:r>
        <w:br/>
        <w:t>Met betrekking tot medisch handelen ( zie protocol RVKO)</w:t>
      </w:r>
    </w:p>
    <w:p w:rsidR="00774B27" w:rsidRDefault="00774B27" w:rsidP="00572FB6">
      <w:pPr>
        <w:pStyle w:val="Geenafstand"/>
      </w:pPr>
      <w:r>
        <w:t>Sociaal emotioneel:</w:t>
      </w:r>
    </w:p>
    <w:p w:rsidR="00774B27" w:rsidRDefault="00774B27" w:rsidP="00572FB6">
      <w:pPr>
        <w:pStyle w:val="Geenafstand"/>
      </w:pPr>
      <w:r>
        <w:t>Indien een leerling een bedreiging vormt voor zichzelf , medeleerlingen of leerkracht.</w:t>
      </w:r>
    </w:p>
    <w:p w:rsidR="00774B27" w:rsidRDefault="00774B27" w:rsidP="00572FB6">
      <w:pPr>
        <w:pStyle w:val="Geenafstand"/>
      </w:pPr>
      <w:r>
        <w:t>Thuissituatie:</w:t>
      </w:r>
    </w:p>
    <w:p w:rsidR="00774B27" w:rsidRDefault="008C3965" w:rsidP="00572FB6">
      <w:pPr>
        <w:pStyle w:val="Geenafstand"/>
      </w:pPr>
      <w:r>
        <w:t xml:space="preserve">We vinden het </w:t>
      </w:r>
      <w:r w:rsidR="00F97993">
        <w:t>belangrijk dat ouders medeverantwoordelijk zijn voor de ontwikkeling van de leerlingen en dat ouders de begeleiding ondersteunen. Daarom is het belangrijk dat ouders vertrouwen hebben in de school.</w:t>
      </w:r>
    </w:p>
    <w:p w:rsidR="00774B27" w:rsidRDefault="00774B27" w:rsidP="00572FB6">
      <w:pPr>
        <w:pStyle w:val="Geenafstand"/>
      </w:pPr>
    </w:p>
    <w:p w:rsidR="00774B27" w:rsidRPr="00572FB6" w:rsidRDefault="00774B27" w:rsidP="00572FB6">
      <w:pPr>
        <w:pStyle w:val="Geenafstand"/>
      </w:pPr>
      <w:r>
        <w:t>In het algemeen kunnen we stellen dat de grens bereikt is wanneer de bal</w:t>
      </w:r>
      <w:r w:rsidR="00F97993">
        <w:t>ans in de groep  en de relatie tussen ouders en school verstoort worden.</w:t>
      </w:r>
      <w:bookmarkStart w:id="0" w:name="_GoBack"/>
      <w:bookmarkEnd w:id="0"/>
    </w:p>
    <w:p w:rsidR="00666441" w:rsidRPr="00572FB6" w:rsidRDefault="00666441" w:rsidP="00666441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  <w:szCs w:val="22"/>
        </w:rPr>
      </w:pPr>
    </w:p>
    <w:p w:rsidR="00572FB6" w:rsidRPr="00395A3B" w:rsidRDefault="00572FB6" w:rsidP="00572FB6">
      <w:pPr>
        <w:pStyle w:val="Geenafstand"/>
        <w:rPr>
          <w:rFonts w:ascii="Calibri" w:hAnsi="Calibri" w:cs="Calibri"/>
          <w:i/>
        </w:rPr>
      </w:pPr>
    </w:p>
    <w:p w:rsidR="00572FB6" w:rsidRPr="00572FB6" w:rsidRDefault="00572FB6" w:rsidP="00572FB6">
      <w:pPr>
        <w:pStyle w:val="Geenafstand"/>
      </w:pPr>
    </w:p>
    <w:p w:rsidR="00572FB6" w:rsidRPr="002C5707" w:rsidRDefault="00572FB6" w:rsidP="002C5707">
      <w:pPr>
        <w:pStyle w:val="Geenafstand"/>
      </w:pPr>
    </w:p>
    <w:p w:rsidR="002C5707" w:rsidRPr="000A4C2E" w:rsidRDefault="002C5707" w:rsidP="000A4C2E">
      <w:pPr>
        <w:pStyle w:val="Geenafstand"/>
      </w:pPr>
    </w:p>
    <w:sectPr w:rsidR="002C5707" w:rsidRPr="000A4C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27" w:rsidRDefault="00774B27" w:rsidP="00D36456">
      <w:pPr>
        <w:spacing w:after="0" w:line="240" w:lineRule="auto"/>
      </w:pPr>
      <w:r>
        <w:separator/>
      </w:r>
    </w:p>
  </w:endnote>
  <w:endnote w:type="continuationSeparator" w:id="0">
    <w:p w:rsidR="00774B27" w:rsidRDefault="00774B27" w:rsidP="00D3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27" w:rsidRDefault="00774B27" w:rsidP="00D36456">
      <w:pPr>
        <w:spacing w:after="0" w:line="240" w:lineRule="auto"/>
      </w:pPr>
      <w:r>
        <w:separator/>
      </w:r>
    </w:p>
  </w:footnote>
  <w:footnote w:type="continuationSeparator" w:id="0">
    <w:p w:rsidR="00774B27" w:rsidRDefault="00774B27" w:rsidP="00D3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27" w:rsidRDefault="00774B27">
    <w:pPr>
      <w:pStyle w:val="Koptekst"/>
    </w:pPr>
    <w:r>
      <w:rPr>
        <w:noProof/>
        <w:lang w:eastAsia="nl-NL"/>
      </w:rPr>
      <w:drawing>
        <wp:inline distT="0" distB="0" distL="0" distR="0">
          <wp:extent cx="5391150" cy="5619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12DD"/>
    <w:multiLevelType w:val="hybridMultilevel"/>
    <w:tmpl w:val="9F9232B6"/>
    <w:lvl w:ilvl="0" w:tplc="A19A00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460C"/>
    <w:multiLevelType w:val="hybridMultilevel"/>
    <w:tmpl w:val="18FCCD0C"/>
    <w:lvl w:ilvl="0" w:tplc="A19A00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57003"/>
    <w:multiLevelType w:val="hybridMultilevel"/>
    <w:tmpl w:val="6554E284"/>
    <w:lvl w:ilvl="0" w:tplc="A19A00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A20D2"/>
    <w:multiLevelType w:val="hybridMultilevel"/>
    <w:tmpl w:val="0C186DCA"/>
    <w:lvl w:ilvl="0" w:tplc="A19A00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F2D61"/>
    <w:multiLevelType w:val="hybridMultilevel"/>
    <w:tmpl w:val="4E22BC34"/>
    <w:lvl w:ilvl="0" w:tplc="A19A00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76F2D"/>
    <w:multiLevelType w:val="hybridMultilevel"/>
    <w:tmpl w:val="D040CDE8"/>
    <w:lvl w:ilvl="0" w:tplc="A19A00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429CB"/>
    <w:multiLevelType w:val="hybridMultilevel"/>
    <w:tmpl w:val="942AA072"/>
    <w:lvl w:ilvl="0" w:tplc="A19A00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645D9"/>
    <w:multiLevelType w:val="hybridMultilevel"/>
    <w:tmpl w:val="856056A2"/>
    <w:lvl w:ilvl="0" w:tplc="A266A37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C38F4"/>
    <w:multiLevelType w:val="hybridMultilevel"/>
    <w:tmpl w:val="DFA8F2F0"/>
    <w:lvl w:ilvl="0" w:tplc="A19A00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10EE9"/>
    <w:multiLevelType w:val="multilevel"/>
    <w:tmpl w:val="53E6F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1581A30"/>
    <w:multiLevelType w:val="hybridMultilevel"/>
    <w:tmpl w:val="E2A68E5A"/>
    <w:lvl w:ilvl="0" w:tplc="A19A00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C017C"/>
    <w:multiLevelType w:val="hybridMultilevel"/>
    <w:tmpl w:val="912259B2"/>
    <w:lvl w:ilvl="0" w:tplc="A19A00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7302D"/>
    <w:multiLevelType w:val="hybridMultilevel"/>
    <w:tmpl w:val="65E8CCB6"/>
    <w:lvl w:ilvl="0" w:tplc="A19A00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35CD9"/>
    <w:multiLevelType w:val="hybridMultilevel"/>
    <w:tmpl w:val="6C7EA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2E"/>
    <w:rsid w:val="000A4C2E"/>
    <w:rsid w:val="002106C3"/>
    <w:rsid w:val="002C3195"/>
    <w:rsid w:val="002C5707"/>
    <w:rsid w:val="002F454B"/>
    <w:rsid w:val="003969DD"/>
    <w:rsid w:val="003C629D"/>
    <w:rsid w:val="0040434E"/>
    <w:rsid w:val="00406837"/>
    <w:rsid w:val="0046236D"/>
    <w:rsid w:val="00572FB6"/>
    <w:rsid w:val="005D4B19"/>
    <w:rsid w:val="00646FC3"/>
    <w:rsid w:val="00666441"/>
    <w:rsid w:val="00682732"/>
    <w:rsid w:val="006A644F"/>
    <w:rsid w:val="0075537B"/>
    <w:rsid w:val="00774B27"/>
    <w:rsid w:val="00792B7F"/>
    <w:rsid w:val="00871E45"/>
    <w:rsid w:val="008C3965"/>
    <w:rsid w:val="0097138B"/>
    <w:rsid w:val="00A32ED4"/>
    <w:rsid w:val="00A8625B"/>
    <w:rsid w:val="00AB714C"/>
    <w:rsid w:val="00B21A6A"/>
    <w:rsid w:val="00C66E58"/>
    <w:rsid w:val="00C7024C"/>
    <w:rsid w:val="00D36456"/>
    <w:rsid w:val="00EE6CC5"/>
    <w:rsid w:val="00F11283"/>
    <w:rsid w:val="00F65AA0"/>
    <w:rsid w:val="00F97993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6CB4-6F9E-4E8B-812F-6030CF1B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4C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A4C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0A4C2E"/>
    <w:pPr>
      <w:spacing w:after="0" w:line="240" w:lineRule="auto"/>
    </w:pPr>
  </w:style>
  <w:style w:type="paragraph" w:styleId="Lijstalinea">
    <w:name w:val="List Paragraph"/>
    <w:basedOn w:val="Standaard"/>
    <w:uiPriority w:val="99"/>
    <w:qFormat/>
    <w:rsid w:val="000A4C2E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ard1">
    <w:name w:val="Standaard1"/>
    <w:rsid w:val="002C5707"/>
    <w:pPr>
      <w:spacing w:after="0" w:line="240" w:lineRule="auto"/>
    </w:pPr>
    <w:rPr>
      <w:rFonts w:ascii="Trebuchet MS" w:eastAsia="Times New Roman" w:hAnsi="Trebuchet MS" w:cs="Times New Roman"/>
      <w:noProof/>
      <w:color w:val="000000"/>
      <w:sz w:val="20"/>
      <w:szCs w:val="20"/>
      <w:lang w:eastAsia="nl-NL"/>
    </w:rPr>
  </w:style>
  <w:style w:type="paragraph" w:customStyle="1" w:styleId="Vrijevorm">
    <w:name w:val="Vrije vorm"/>
    <w:rsid w:val="002C5707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A8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6456"/>
  </w:style>
  <w:style w:type="paragraph" w:styleId="Voettekst">
    <w:name w:val="footer"/>
    <w:basedOn w:val="Standaard"/>
    <w:link w:val="VoettekstChar"/>
    <w:uiPriority w:val="99"/>
    <w:unhideWhenUsed/>
    <w:rsid w:val="00D3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0280-6233-44B7-9169-87A4258E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6DE04538</Template>
  <TotalTime>240</TotalTime>
  <Pages>4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PCOAZ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Stam I</dc:creator>
  <cp:keywords/>
  <dc:description/>
  <cp:lastModifiedBy>Janneke Verhoeven</cp:lastModifiedBy>
  <cp:revision>15</cp:revision>
  <dcterms:created xsi:type="dcterms:W3CDTF">2014-10-07T12:31:00Z</dcterms:created>
  <dcterms:modified xsi:type="dcterms:W3CDTF">2014-11-13T09:12:00Z</dcterms:modified>
</cp:coreProperties>
</file>