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DA4D3D" w14:textId="708A9FD3" w:rsidR="7B6D4C38" w:rsidRDefault="7B6D4C38" w:rsidP="7B6D4C38">
      <w:pPr>
        <w:spacing w:after="0" w:line="240" w:lineRule="auto"/>
        <w:rPr>
          <w:rFonts w:ascii="Calibri" w:eastAsia="Calibri" w:hAnsi="Calibri" w:cs="Calibri"/>
        </w:rPr>
      </w:pPr>
      <w:bookmarkStart w:id="0" w:name="_GoBack"/>
      <w:bookmarkEnd w:id="0"/>
      <w:r w:rsidRPr="7B6D4C38">
        <w:rPr>
          <w:rFonts w:ascii="Calibri" w:eastAsia="Calibri" w:hAnsi="Calibri" w:cs="Calibri"/>
          <w:u w:val="single"/>
        </w:rPr>
        <w:t>Protocol discriminatie</w:t>
      </w:r>
    </w:p>
    <w:p w14:paraId="6DA97CF9" w14:textId="2C694997" w:rsidR="7B6D4C38" w:rsidRDefault="7B6D4C38" w:rsidP="7B6D4C38">
      <w:pPr>
        <w:spacing w:after="0" w:line="240" w:lineRule="auto"/>
        <w:rPr>
          <w:rFonts w:ascii="Calibri" w:eastAsia="Calibri" w:hAnsi="Calibri" w:cs="Calibri"/>
        </w:rPr>
      </w:pPr>
      <w:r w:rsidRPr="7B6D4C38">
        <w:rPr>
          <w:rFonts w:ascii="Calibri" w:eastAsia="Calibri" w:hAnsi="Calibri" w:cs="Calibri"/>
        </w:rPr>
        <w:t>We leven in een multiculturele samenleving. Dit houdt in dat verschillende groepen uit onze samenleving hun eigen cultuur hebben. De schoolbevolking is een afspiegeling hiervan en dit wordt binnen ons onderwijs als een verrijking ervaren. Het vraagt extra inzet om te zoeken naar onze overeenkomst en onze verschillen te waarderen om zo tot een fijn klimaat voor iedereen te komen.</w:t>
      </w:r>
    </w:p>
    <w:p w14:paraId="422A4E50" w14:textId="3D2D0F30" w:rsidR="7B6D4C38" w:rsidRDefault="7B6D4C38" w:rsidP="7B6D4C38">
      <w:pPr>
        <w:spacing w:after="0" w:line="240" w:lineRule="auto"/>
        <w:rPr>
          <w:rFonts w:ascii="Calibri" w:eastAsia="Calibri" w:hAnsi="Calibri" w:cs="Calibri"/>
        </w:rPr>
      </w:pPr>
    </w:p>
    <w:p w14:paraId="0B086AB4" w14:textId="4A26CA6C" w:rsidR="7B6D4C38" w:rsidRDefault="7B6D4C38" w:rsidP="7B6D4C38">
      <w:pPr>
        <w:spacing w:after="0" w:line="240" w:lineRule="auto"/>
        <w:rPr>
          <w:rFonts w:ascii="Calibri" w:eastAsia="Calibri" w:hAnsi="Calibri" w:cs="Calibri"/>
        </w:rPr>
      </w:pPr>
      <w:r w:rsidRPr="7B6D4C38">
        <w:rPr>
          <w:rFonts w:ascii="Calibri" w:eastAsia="Calibri" w:hAnsi="Calibri" w:cs="Calibri"/>
        </w:rPr>
        <w:t>Wat verstaan we onder discriminatie?</w:t>
      </w:r>
    </w:p>
    <w:p w14:paraId="3E4F2050" w14:textId="57DCB2C7" w:rsidR="7B6D4C38" w:rsidRDefault="7B6D4C38" w:rsidP="7B6D4C38">
      <w:pPr>
        <w:spacing w:after="0" w:line="240" w:lineRule="auto"/>
        <w:rPr>
          <w:rFonts w:ascii="Calibri" w:eastAsia="Calibri" w:hAnsi="Calibri" w:cs="Calibri"/>
        </w:rPr>
      </w:pPr>
      <w:r w:rsidRPr="7B6D4C38">
        <w:rPr>
          <w:rFonts w:ascii="Calibri" w:eastAsia="Calibri" w:hAnsi="Calibri" w:cs="Calibri"/>
        </w:rPr>
        <w:t xml:space="preserve">Discriminatie is het ongelijk behandelen of uitsluiten van mensen op basis van (persoonlijke) kenmerken zoals huidskleur, levensovertuiging, seksuele voorkeur, volksgewoonten zoals kleding en voedsel, op grond van ziekten enzovoorts. </w:t>
      </w:r>
    </w:p>
    <w:p w14:paraId="26B8F0F8" w14:textId="672EAF38" w:rsidR="7B6D4C38" w:rsidRDefault="7B6D4C38" w:rsidP="7B6D4C38">
      <w:pPr>
        <w:spacing w:after="0" w:line="240" w:lineRule="auto"/>
        <w:rPr>
          <w:rFonts w:ascii="Calibri" w:eastAsia="Calibri" w:hAnsi="Calibri" w:cs="Calibri"/>
        </w:rPr>
      </w:pPr>
    </w:p>
    <w:p w14:paraId="27EEC3C8" w14:textId="6E230C36" w:rsidR="7B6D4C38" w:rsidRDefault="7B6D4C38" w:rsidP="7B6D4C38">
      <w:pPr>
        <w:spacing w:after="0" w:line="240" w:lineRule="auto"/>
        <w:rPr>
          <w:rFonts w:ascii="Calibri" w:eastAsia="Calibri" w:hAnsi="Calibri" w:cs="Calibri"/>
        </w:rPr>
      </w:pPr>
      <w:r w:rsidRPr="7B6D4C38">
        <w:rPr>
          <w:rFonts w:ascii="Calibri" w:eastAsia="Calibri" w:hAnsi="Calibri" w:cs="Calibri"/>
        </w:rPr>
        <w:t>Wat kunt u van ons verwachten?</w:t>
      </w:r>
    </w:p>
    <w:p w14:paraId="1B912FBC" w14:textId="7DD9F2F3" w:rsidR="7B6D4C38" w:rsidRDefault="7B6D4C38" w:rsidP="7B6D4C38">
      <w:pPr>
        <w:spacing w:after="0" w:line="240" w:lineRule="auto"/>
        <w:rPr>
          <w:rFonts w:ascii="Calibri" w:eastAsia="Calibri" w:hAnsi="Calibri" w:cs="Calibri"/>
        </w:rPr>
      </w:pPr>
      <w:r w:rsidRPr="7B6D4C38">
        <w:rPr>
          <w:rFonts w:ascii="Calibri" w:eastAsia="Calibri" w:hAnsi="Calibri" w:cs="Calibri"/>
        </w:rPr>
        <w:t>- Wij behandelen iedereen als gelijkwaardig.</w:t>
      </w:r>
    </w:p>
    <w:p w14:paraId="0941A7B6" w14:textId="026E7E14" w:rsidR="7B6D4C38" w:rsidRDefault="7B6D4C38" w:rsidP="7B6D4C38">
      <w:pPr>
        <w:spacing w:after="0" w:line="240" w:lineRule="auto"/>
        <w:ind w:left="142" w:hanging="142"/>
        <w:rPr>
          <w:rFonts w:ascii="Calibri" w:eastAsia="Calibri" w:hAnsi="Calibri" w:cs="Calibri"/>
        </w:rPr>
      </w:pPr>
      <w:r w:rsidRPr="7B6D4C38">
        <w:rPr>
          <w:rFonts w:ascii="Calibri" w:eastAsia="Calibri" w:hAnsi="Calibri" w:cs="Calibri"/>
        </w:rPr>
        <w:t>- Wij dragen er zorg voor dat er in de school geen discriminerende teksten en/of afbeeldingen voorkomen op posters, in boeken, in schriftelijke communicatie e.d.</w:t>
      </w:r>
    </w:p>
    <w:p w14:paraId="121E2E42" w14:textId="0CA7E823" w:rsidR="7B6D4C38" w:rsidRDefault="7B6D4C38" w:rsidP="7B6D4C38">
      <w:pPr>
        <w:spacing w:after="0" w:line="240" w:lineRule="auto"/>
        <w:ind w:left="142" w:hanging="142"/>
        <w:rPr>
          <w:rFonts w:ascii="Calibri" w:eastAsia="Calibri" w:hAnsi="Calibri" w:cs="Calibri"/>
        </w:rPr>
      </w:pPr>
      <w:r w:rsidRPr="7B6D4C38">
        <w:rPr>
          <w:rFonts w:ascii="Calibri" w:eastAsia="Calibri" w:hAnsi="Calibri" w:cs="Calibri"/>
        </w:rPr>
        <w:t xml:space="preserve">- Wij zien erop toe dat leerlingen en ouders ten opzichte van medeleerlingen en hun ouders geen discriminerende houding aannemen in taal en gedrag. </w:t>
      </w:r>
    </w:p>
    <w:p w14:paraId="51B75B7D" w14:textId="5C68D2F9" w:rsidR="7B6D4C38" w:rsidRDefault="7B6D4C38" w:rsidP="7B6D4C38">
      <w:pPr>
        <w:spacing w:after="0" w:line="240" w:lineRule="auto"/>
        <w:ind w:left="142" w:hanging="142"/>
        <w:rPr>
          <w:rFonts w:ascii="Calibri" w:eastAsia="Calibri" w:hAnsi="Calibri" w:cs="Calibri"/>
        </w:rPr>
      </w:pPr>
      <w:r w:rsidRPr="7B6D4C38">
        <w:rPr>
          <w:rFonts w:ascii="Calibri" w:eastAsia="Calibri" w:hAnsi="Calibri" w:cs="Calibri"/>
        </w:rPr>
        <w:t>- Wij nemen zichtbaar afstand van discriminerend gedrag door de persoon die discriminerend handelt aan te spreken op het gedrag en directie hiervan op de hoogte te stellen.</w:t>
      </w:r>
    </w:p>
    <w:p w14:paraId="08A9C727" w14:textId="057F0CB4" w:rsidR="7B6D4C38" w:rsidRDefault="7B6D4C38" w:rsidP="7B6D4C38">
      <w:pPr>
        <w:spacing w:after="0" w:line="240" w:lineRule="auto"/>
        <w:ind w:left="142" w:hanging="142"/>
        <w:rPr>
          <w:rFonts w:ascii="Calibri" w:eastAsia="Calibri" w:hAnsi="Calibri" w:cs="Calibri"/>
        </w:rPr>
      </w:pPr>
      <w:r w:rsidRPr="7B6D4C38">
        <w:rPr>
          <w:rFonts w:ascii="Calibri" w:eastAsia="Calibri" w:hAnsi="Calibri" w:cs="Calibri"/>
        </w:rPr>
        <w:t xml:space="preserve">- Bij discriminatie door leerlingen, ouders/verzorgers, leerkrachten en stagiaires vindt er een gesprek met de directie plaats. Bij herhaaldelijk overtreden van de gedragsregels wordt melding gedaan bij het bestuur, dat vervolgens bepaalt of en zo ja welke disciplinaire maatregelen er worden genomen. </w:t>
      </w:r>
    </w:p>
    <w:p w14:paraId="4A29FF06" w14:textId="2D1FF40C" w:rsidR="7B6D4C38" w:rsidRDefault="7B6D4C38" w:rsidP="7B6D4C38">
      <w:pPr>
        <w:spacing w:after="0" w:line="240" w:lineRule="auto"/>
        <w:rPr>
          <w:rFonts w:ascii="Calibri" w:eastAsia="Calibri" w:hAnsi="Calibri" w:cs="Calibri"/>
        </w:rPr>
      </w:pPr>
    </w:p>
    <w:p w14:paraId="79028428" w14:textId="63444ED7" w:rsidR="7B6D4C38" w:rsidRDefault="7B6D4C38" w:rsidP="7B6D4C38">
      <w:pPr>
        <w:spacing w:after="0" w:line="240" w:lineRule="auto"/>
        <w:rPr>
          <w:rFonts w:ascii="Calibri" w:eastAsia="Calibri" w:hAnsi="Calibri" w:cs="Calibri"/>
        </w:rPr>
      </w:pPr>
      <w:r w:rsidRPr="7B6D4C38">
        <w:rPr>
          <w:rFonts w:ascii="Calibri" w:eastAsia="Calibri" w:hAnsi="Calibri" w:cs="Calibri"/>
        </w:rPr>
        <w:t>Wat verwachten wij van het kind?</w:t>
      </w:r>
    </w:p>
    <w:p w14:paraId="0A6431BB" w14:textId="51B14389" w:rsidR="7B6D4C38" w:rsidRDefault="7B6D4C38" w:rsidP="7B6D4C38">
      <w:pPr>
        <w:spacing w:after="0" w:line="240" w:lineRule="auto"/>
        <w:ind w:left="142" w:hanging="142"/>
        <w:rPr>
          <w:rFonts w:ascii="Calibri" w:eastAsia="Calibri" w:hAnsi="Calibri" w:cs="Calibri"/>
        </w:rPr>
      </w:pPr>
      <w:r w:rsidRPr="7B6D4C38">
        <w:rPr>
          <w:rFonts w:ascii="Calibri" w:eastAsia="Calibri" w:hAnsi="Calibri" w:cs="Calibri"/>
        </w:rPr>
        <w:t>- Een respectvolle houding tegenover medeleerlingen, ouders en leerkrachten en medewerkers op school, ongeacht diens cultuur, levensbeschouwing, geaardheid of uiterlijk.</w:t>
      </w:r>
    </w:p>
    <w:p w14:paraId="48FA0DCD" w14:textId="0EDEF5DF" w:rsidR="7B6D4C38" w:rsidRDefault="7B6D4C38" w:rsidP="7B6D4C38">
      <w:pPr>
        <w:spacing w:after="0" w:line="240" w:lineRule="auto"/>
        <w:ind w:left="142" w:hanging="142"/>
        <w:rPr>
          <w:rFonts w:ascii="Calibri" w:eastAsia="Calibri" w:hAnsi="Calibri" w:cs="Calibri"/>
        </w:rPr>
      </w:pPr>
      <w:r w:rsidRPr="7B6D4C38">
        <w:rPr>
          <w:rFonts w:ascii="Calibri" w:eastAsia="Calibri" w:hAnsi="Calibri" w:cs="Calibri"/>
        </w:rPr>
        <w:t xml:space="preserve">- Dat hij/zij bij het waarnemen en/of ervaren van discriminatie melding doet bij de leerkracht of vertrouwenspersoon op school. </w:t>
      </w:r>
    </w:p>
    <w:p w14:paraId="3F02250B" w14:textId="5339549F" w:rsidR="7B6D4C38" w:rsidRDefault="7B6D4C38" w:rsidP="7B6D4C38">
      <w:pPr>
        <w:spacing w:after="0" w:line="240" w:lineRule="auto"/>
        <w:rPr>
          <w:rFonts w:ascii="Calibri" w:eastAsia="Calibri" w:hAnsi="Calibri" w:cs="Calibri"/>
        </w:rPr>
      </w:pPr>
    </w:p>
    <w:p w14:paraId="6765042C" w14:textId="0EB6F00D" w:rsidR="7B6D4C38" w:rsidRDefault="7B6D4C38" w:rsidP="7B6D4C38">
      <w:pPr>
        <w:spacing w:after="0" w:line="240" w:lineRule="auto"/>
        <w:rPr>
          <w:rFonts w:ascii="Calibri" w:eastAsia="Calibri" w:hAnsi="Calibri" w:cs="Calibri"/>
        </w:rPr>
      </w:pPr>
      <w:r w:rsidRPr="7B6D4C38">
        <w:rPr>
          <w:rFonts w:ascii="Calibri" w:eastAsia="Calibri" w:hAnsi="Calibri" w:cs="Calibri"/>
        </w:rPr>
        <w:t>Wat verwachten wij van u?</w:t>
      </w:r>
    </w:p>
    <w:p w14:paraId="54B7AFC3" w14:textId="654B2E37" w:rsidR="7B6D4C38" w:rsidRDefault="7B6D4C38" w:rsidP="7B6D4C38">
      <w:pPr>
        <w:spacing w:after="0" w:line="240" w:lineRule="auto"/>
        <w:ind w:left="142" w:hanging="142"/>
        <w:rPr>
          <w:rFonts w:ascii="Calibri" w:eastAsia="Calibri" w:hAnsi="Calibri" w:cs="Calibri"/>
        </w:rPr>
      </w:pPr>
      <w:r w:rsidRPr="7B6D4C38">
        <w:rPr>
          <w:rFonts w:ascii="Calibri" w:eastAsia="Calibri" w:hAnsi="Calibri" w:cs="Calibri"/>
        </w:rPr>
        <w:t>- Een respectvolle houding tegenover leerlingen, ouders en leerkrachten en medewerkers op school, ongeacht diens cultuur, levensbeschouwing, geaardheid of uiterlijk.</w:t>
      </w:r>
    </w:p>
    <w:p w14:paraId="5529A466" w14:textId="68F9CD55" w:rsidR="7B6D4C38" w:rsidRDefault="7B6D4C38" w:rsidP="7B6D4C38">
      <w:pPr>
        <w:spacing w:after="0" w:line="240" w:lineRule="auto"/>
        <w:ind w:left="142" w:hanging="142"/>
        <w:rPr>
          <w:rFonts w:ascii="Calibri" w:eastAsia="Calibri" w:hAnsi="Calibri" w:cs="Calibri"/>
        </w:rPr>
      </w:pPr>
      <w:r w:rsidRPr="7B6D4C38">
        <w:rPr>
          <w:rFonts w:ascii="Calibri" w:eastAsia="Calibri" w:hAnsi="Calibri" w:cs="Calibri"/>
        </w:rPr>
        <w:t>- Dat u bij het waarnemen en/of ervaren van discriminatie melding doet bij de leerkracht of vertrouwenspersoon op school.</w:t>
      </w:r>
    </w:p>
    <w:p w14:paraId="5C93F5D7" w14:textId="0B5924F9" w:rsidR="7B6D4C38" w:rsidRDefault="7B6D4C38" w:rsidP="7B6D4C38">
      <w:pPr>
        <w:spacing w:after="0" w:line="240" w:lineRule="auto"/>
        <w:rPr>
          <w:rFonts w:ascii="Calibri" w:eastAsia="Calibri" w:hAnsi="Calibri" w:cs="Calibri"/>
        </w:rPr>
      </w:pPr>
    </w:p>
    <w:p w14:paraId="5C5AFCE6" w14:textId="18F1A335" w:rsidR="7B6D4C38" w:rsidRDefault="7B6D4C38" w:rsidP="7B6D4C38">
      <w:pPr>
        <w:spacing w:after="0" w:line="240" w:lineRule="auto"/>
        <w:rPr>
          <w:rFonts w:ascii="Calibri" w:eastAsia="Calibri" w:hAnsi="Calibri" w:cs="Calibri"/>
        </w:rPr>
      </w:pPr>
    </w:p>
    <w:p w14:paraId="1B2A97D5" w14:textId="3846F673" w:rsidR="7B6D4C38" w:rsidRDefault="7B6D4C38" w:rsidP="7B6D4C38"/>
    <w:sectPr w:rsidR="7B6D4C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2659277"/>
    <w:rsid w:val="00FD3624"/>
    <w:rsid w:val="62659277"/>
    <w:rsid w:val="7B6D4C3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59277"/>
  <w15:chartTrackingRefBased/>
  <w15:docId w15:val="{8221C5CE-5A8B-4218-A3A1-6977BA61D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303DB947</Template>
  <TotalTime>0</TotalTime>
  <Pages>1</Pages>
  <Words>337</Words>
  <Characters>1856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Mariëlle Grijzenhout</dc:creator>
  <cp:keywords/>
  <dc:description/>
  <cp:lastModifiedBy>Mariëlle Grijzenhout</cp:lastModifiedBy>
  <cp:revision>2</cp:revision>
  <dcterms:created xsi:type="dcterms:W3CDTF">2019-05-17T13:50:00Z</dcterms:created>
  <dcterms:modified xsi:type="dcterms:W3CDTF">2019-05-17T13:50:00Z</dcterms:modified>
</cp:coreProperties>
</file>