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CF" w:rsidRPr="000C28CF" w:rsidRDefault="000C28CF" w:rsidP="000C28CF">
      <w:pPr>
        <w:rPr>
          <w:b/>
          <w:sz w:val="28"/>
          <w:szCs w:val="28"/>
        </w:rPr>
      </w:pPr>
      <w:r w:rsidRPr="000C28CF">
        <w:rPr>
          <w:b/>
          <w:sz w:val="28"/>
          <w:szCs w:val="28"/>
        </w:rPr>
        <w:t>9.6 Protocol medische handelingen/medicijngebruik</w:t>
      </w:r>
    </w:p>
    <w:p w:rsidR="000C28CF" w:rsidRPr="000C28CF" w:rsidRDefault="000C28CF" w:rsidP="000C28CF">
      <w:pPr>
        <w:widowControl w:val="0"/>
        <w:spacing w:line="264" w:lineRule="auto"/>
        <w:rPr>
          <w:rFonts w:ascii="Calibri" w:hAnsi="Calibri"/>
        </w:rPr>
      </w:pPr>
      <w:r w:rsidRPr="000C28CF">
        <w:rPr>
          <w:rFonts w:ascii="Calibri" w:hAnsi="Calibri"/>
        </w:rPr>
        <w:t>Met het oog  op de gezondheid van de kinderen en i.v.m. de aansprakelijkheid zijn onderstaande regels van groot belang:</w:t>
      </w:r>
    </w:p>
    <w:p w:rsidR="000C28CF" w:rsidRPr="000C28CF" w:rsidRDefault="000C28CF" w:rsidP="000C28CF">
      <w:pPr>
        <w:widowControl w:val="0"/>
        <w:numPr>
          <w:ilvl w:val="0"/>
          <w:numId w:val="1"/>
        </w:numPr>
        <w:spacing w:after="0" w:line="264" w:lineRule="auto"/>
        <w:contextualSpacing/>
        <w:rPr>
          <w:rFonts w:ascii="Calibri" w:hAnsi="Calibri"/>
        </w:rPr>
      </w:pPr>
      <w:r w:rsidRPr="000C28CF">
        <w:rPr>
          <w:rFonts w:ascii="Calibri" w:hAnsi="Calibri"/>
        </w:rPr>
        <w:t>Een kind wordt ziek op school. Het kind moet naar huis en de ouders wordt gevraagd hun kind te komen ophalen. Het kind gaat nooit alleen naar huis. Zonder overleg met de ouders of een arts worden geen medicijnen gegeven.</w:t>
      </w:r>
    </w:p>
    <w:p w:rsidR="000C28CF" w:rsidRPr="000C28CF" w:rsidRDefault="000C28CF" w:rsidP="000C28CF">
      <w:pPr>
        <w:widowControl w:val="0"/>
        <w:numPr>
          <w:ilvl w:val="0"/>
          <w:numId w:val="1"/>
        </w:numPr>
        <w:spacing w:after="0" w:line="264" w:lineRule="auto"/>
        <w:contextualSpacing/>
        <w:rPr>
          <w:rFonts w:ascii="Calibri" w:hAnsi="Calibri"/>
        </w:rPr>
      </w:pPr>
      <w:r w:rsidRPr="000C28CF">
        <w:rPr>
          <w:rFonts w:ascii="Calibri" w:hAnsi="Calibri"/>
        </w:rPr>
        <w:t>Indien het medisch noodzakelijk is kunnen onder schooltijd medicijnen worden verstrekt. De ouders moeten hiervoor schriftelijk toestemming geven. Het formulier vind je in leerkrachtenmap&gt;formulieren&gt;algemeen&gt;medicijnbriefje.</w:t>
      </w:r>
    </w:p>
    <w:p w:rsidR="000C28CF" w:rsidRPr="000C28CF" w:rsidRDefault="000C28CF" w:rsidP="000C28CF">
      <w:pPr>
        <w:widowControl w:val="0"/>
        <w:numPr>
          <w:ilvl w:val="0"/>
          <w:numId w:val="1"/>
        </w:numPr>
        <w:spacing w:after="0" w:line="264" w:lineRule="auto"/>
        <w:contextualSpacing/>
        <w:rPr>
          <w:rFonts w:ascii="Calibri" w:hAnsi="Calibri"/>
        </w:rPr>
      </w:pPr>
      <w:r w:rsidRPr="000C28CF">
        <w:rPr>
          <w:rFonts w:ascii="Calibri" w:hAnsi="Calibri"/>
        </w:rPr>
        <w:t>Het is voor het personeel van de school niet toegestaan om medische handelingen te verrichten.</w:t>
      </w:r>
    </w:p>
    <w:p w:rsidR="000C28CF" w:rsidRPr="000C28CF" w:rsidRDefault="000C28CF" w:rsidP="000C28CF">
      <w:pPr>
        <w:widowControl w:val="0"/>
        <w:spacing w:after="0" w:line="264" w:lineRule="auto"/>
        <w:ind w:left="720"/>
        <w:contextualSpacing/>
        <w:rPr>
          <w:rFonts w:ascii="Calibri" w:hAnsi="Calibri"/>
        </w:rPr>
      </w:pPr>
    </w:p>
    <w:p w:rsidR="000C28CF" w:rsidRPr="000C28CF" w:rsidRDefault="000C28CF" w:rsidP="000C28CF">
      <w:pPr>
        <w:autoSpaceDE w:val="0"/>
        <w:autoSpaceDN w:val="0"/>
        <w:adjustRightInd w:val="0"/>
        <w:rPr>
          <w:rFonts w:cs="Times New Roman"/>
          <w:i/>
          <w:iCs/>
        </w:rPr>
      </w:pPr>
      <w:r w:rsidRPr="000C28CF">
        <w:rPr>
          <w:rFonts w:cs="Times New Roman"/>
          <w:i/>
          <w:iCs/>
        </w:rPr>
        <w:t>Hoe te handelen?</w:t>
      </w:r>
    </w:p>
    <w:p w:rsidR="000C28CF" w:rsidRPr="000C28CF" w:rsidRDefault="000C28CF" w:rsidP="000C28CF">
      <w:pPr>
        <w:autoSpaceDE w:val="0"/>
        <w:autoSpaceDN w:val="0"/>
        <w:adjustRightInd w:val="0"/>
        <w:spacing w:after="0" w:line="240" w:lineRule="auto"/>
        <w:rPr>
          <w:rFonts w:ascii="Calibri" w:hAnsi="Calibri" w:cs="Times New Roman"/>
        </w:rPr>
      </w:pPr>
      <w:r w:rsidRPr="000C28CF">
        <w:rPr>
          <w:rFonts w:ascii="Calibri" w:hAnsi="Calibri" w:cs="Times New Roman"/>
        </w:rPr>
        <w:t>In deze gevallen dienen de handelingen op school te worden verricht door de Thuiszorg of door</w:t>
      </w:r>
    </w:p>
    <w:p w:rsidR="000C28CF" w:rsidRPr="000C28CF" w:rsidRDefault="000C28CF" w:rsidP="000C28CF">
      <w:pPr>
        <w:autoSpaceDE w:val="0"/>
        <w:autoSpaceDN w:val="0"/>
        <w:adjustRightInd w:val="0"/>
        <w:spacing w:after="0" w:line="240" w:lineRule="auto"/>
        <w:rPr>
          <w:rFonts w:ascii="Calibri" w:hAnsi="Calibri" w:cs="Times New Roman"/>
        </w:rPr>
      </w:pPr>
      <w:r w:rsidRPr="000C28CF">
        <w:rPr>
          <w:rFonts w:ascii="Calibri" w:hAnsi="Calibri" w:cs="Times New Roman"/>
        </w:rPr>
        <w:t>de ouders zelf. Indien ouders door b.v. het werk, niet in staat zijn zelf de benodigde medische</w:t>
      </w:r>
    </w:p>
    <w:p w:rsidR="000C28CF" w:rsidRPr="000C28CF" w:rsidRDefault="000C28CF" w:rsidP="000C28CF">
      <w:pPr>
        <w:autoSpaceDE w:val="0"/>
        <w:autoSpaceDN w:val="0"/>
        <w:adjustRightInd w:val="0"/>
        <w:spacing w:after="0" w:line="240" w:lineRule="auto"/>
        <w:rPr>
          <w:rFonts w:ascii="Calibri" w:hAnsi="Calibri" w:cs="Times New Roman"/>
        </w:rPr>
      </w:pPr>
      <w:r w:rsidRPr="000C28CF">
        <w:rPr>
          <w:rFonts w:ascii="Calibri" w:hAnsi="Calibri" w:cs="Times New Roman"/>
        </w:rPr>
        <w:t>handelingen te verrichten, kunnen zij voor de gewenste professionele ondersteuning een</w:t>
      </w:r>
    </w:p>
    <w:p w:rsidR="000C28CF" w:rsidRPr="000C28CF" w:rsidRDefault="000C28CF" w:rsidP="000C28CF">
      <w:pPr>
        <w:autoSpaceDE w:val="0"/>
        <w:autoSpaceDN w:val="0"/>
        <w:adjustRightInd w:val="0"/>
        <w:spacing w:after="0" w:line="240" w:lineRule="auto"/>
        <w:rPr>
          <w:rFonts w:ascii="Calibri" w:hAnsi="Calibri" w:cs="Times New Roman"/>
        </w:rPr>
      </w:pPr>
      <w:r w:rsidRPr="000C28CF">
        <w:rPr>
          <w:rFonts w:ascii="Calibri" w:hAnsi="Calibri" w:cs="Times New Roman"/>
        </w:rPr>
        <w:t>persoonsgebonden budget aanvragen. Ook dienen de ouders dan zelf zorg te dragen voor de</w:t>
      </w:r>
    </w:p>
    <w:p w:rsidR="000C28CF" w:rsidRPr="000C28CF" w:rsidRDefault="000C28CF" w:rsidP="000C28CF">
      <w:pPr>
        <w:spacing w:after="0" w:line="240" w:lineRule="auto"/>
        <w:rPr>
          <w:rFonts w:ascii="Calibri" w:eastAsia="Times New Roman" w:hAnsi="Calibri" w:cs="Calibri"/>
          <w:lang w:eastAsia="nl-NL"/>
        </w:rPr>
      </w:pPr>
      <w:r w:rsidRPr="000C28CF">
        <w:rPr>
          <w:rFonts w:ascii="Calibri" w:eastAsia="Times New Roman" w:hAnsi="Calibri" w:cs="Times New Roman"/>
          <w:lang w:eastAsia="nl-NL"/>
        </w:rPr>
        <w:t>professionele ondersteuner.</w:t>
      </w:r>
    </w:p>
    <w:p w:rsidR="000C28CF" w:rsidRPr="000C28CF" w:rsidRDefault="000C28CF" w:rsidP="000C28CF">
      <w:pPr>
        <w:widowControl w:val="0"/>
        <w:overflowPunct w:val="0"/>
        <w:autoSpaceDE w:val="0"/>
        <w:autoSpaceDN w:val="0"/>
        <w:adjustRightInd w:val="0"/>
        <w:textAlignment w:val="baseline"/>
        <w:rPr>
          <w:rFonts w:ascii="Calibri" w:hAnsi="Calibri" w:cs="Calibri"/>
        </w:rPr>
      </w:pPr>
    </w:p>
    <w:p w:rsidR="000C28CF" w:rsidRPr="000C28CF" w:rsidRDefault="000C28CF" w:rsidP="000C28CF">
      <w:pPr>
        <w:keepNext/>
        <w:overflowPunct w:val="0"/>
        <w:autoSpaceDE w:val="0"/>
        <w:autoSpaceDN w:val="0"/>
        <w:adjustRightInd w:val="0"/>
        <w:spacing w:before="240" w:after="60" w:line="240" w:lineRule="auto"/>
        <w:textAlignment w:val="baseline"/>
        <w:outlineLvl w:val="1"/>
        <w:rPr>
          <w:rFonts w:eastAsia="Times New Roman" w:cs="Arial"/>
          <w:b/>
          <w:bCs/>
          <w:i/>
          <w:iCs/>
          <w:sz w:val="24"/>
          <w:szCs w:val="24"/>
          <w:lang w:eastAsia="nl-NL"/>
        </w:rPr>
      </w:pPr>
      <w:bookmarkStart w:id="0" w:name="_Toc393202504"/>
      <w:bookmarkStart w:id="1" w:name="_Toc393353092"/>
      <w:r w:rsidRPr="000C28CF">
        <w:rPr>
          <w:rFonts w:eastAsia="Times New Roman" w:cs="Arial"/>
          <w:b/>
          <w:bCs/>
          <w:i/>
          <w:iCs/>
          <w:sz w:val="24"/>
          <w:szCs w:val="24"/>
          <w:lang w:eastAsia="nl-NL"/>
        </w:rPr>
        <w:t>ONGEVAL</w:t>
      </w:r>
      <w:bookmarkEnd w:id="0"/>
      <w:bookmarkEnd w:id="1"/>
    </w:p>
    <w:p w:rsidR="000C28CF" w:rsidRPr="000C28CF" w:rsidRDefault="000C28CF" w:rsidP="000C28CF">
      <w:pPr>
        <w:widowControl w:val="0"/>
        <w:overflowPunct w:val="0"/>
        <w:autoSpaceDE w:val="0"/>
        <w:autoSpaceDN w:val="0"/>
        <w:adjustRightInd w:val="0"/>
        <w:contextualSpacing/>
        <w:textAlignment w:val="baseline"/>
        <w:rPr>
          <w:rFonts w:ascii="Calibri" w:hAnsi="Calibri" w:cs="Calibri"/>
        </w:rPr>
      </w:pPr>
    </w:p>
    <w:p w:rsidR="000C28CF" w:rsidRPr="000C28CF" w:rsidRDefault="000C28CF" w:rsidP="000C28CF">
      <w:pPr>
        <w:widowControl w:val="0"/>
        <w:overflowPunct w:val="0"/>
        <w:autoSpaceDE w:val="0"/>
        <w:autoSpaceDN w:val="0"/>
        <w:adjustRightInd w:val="0"/>
        <w:contextualSpacing/>
        <w:textAlignment w:val="baseline"/>
        <w:rPr>
          <w:rFonts w:ascii="Calibri" w:hAnsi="Calibri" w:cs="Calibri"/>
        </w:rPr>
      </w:pPr>
      <w:r w:rsidRPr="000C28CF">
        <w:rPr>
          <w:rFonts w:ascii="Calibri" w:hAnsi="Calibri" w:cs="Calibri"/>
        </w:rPr>
        <w:t>Vooraf</w:t>
      </w:r>
    </w:p>
    <w:p w:rsidR="000C28CF" w:rsidRPr="000C28CF" w:rsidRDefault="000C28CF" w:rsidP="000C28CF">
      <w:pPr>
        <w:spacing w:after="0" w:line="240" w:lineRule="auto"/>
        <w:rPr>
          <w:rFonts w:ascii="Calibri" w:eastAsia="Times New Roman" w:hAnsi="Calibri" w:cs="Times New Roman"/>
          <w:lang w:eastAsia="nl-NL"/>
        </w:rPr>
      </w:pPr>
      <w:r w:rsidRPr="000C28CF">
        <w:rPr>
          <w:rFonts w:ascii="Calibri" w:eastAsia="Times New Roman" w:hAnsi="Calibri" w:cs="Times New Roman"/>
          <w:lang w:eastAsia="nl-NL"/>
        </w:rPr>
        <w:t>Indien je met (een) kind(eren) je in een situatie bent of gaat komen, waarin je collega’s of andere volwassenen niet kunt benaderen, is het bij je hebben van een telefoon min of meer verplicht.</w:t>
      </w:r>
    </w:p>
    <w:p w:rsidR="000C28CF" w:rsidRPr="000C28CF" w:rsidRDefault="000C28CF" w:rsidP="000C28CF">
      <w:pPr>
        <w:spacing w:after="0" w:line="240" w:lineRule="auto"/>
        <w:rPr>
          <w:rFonts w:ascii="Calibri" w:eastAsia="Times New Roman" w:hAnsi="Calibri" w:cs="Times New Roman"/>
          <w:lang w:eastAsia="nl-NL"/>
        </w:rPr>
      </w:pPr>
    </w:p>
    <w:p w:rsidR="000C28CF" w:rsidRPr="000C28CF" w:rsidRDefault="000C28CF" w:rsidP="000C28CF">
      <w:pPr>
        <w:spacing w:after="0" w:line="240" w:lineRule="auto"/>
        <w:rPr>
          <w:rFonts w:ascii="Calibri" w:eastAsia="Times New Roman" w:hAnsi="Calibri" w:cs="Times New Roman"/>
          <w:lang w:eastAsia="nl-NL"/>
        </w:rPr>
      </w:pPr>
      <w:r w:rsidRPr="000C28CF">
        <w:rPr>
          <w:rFonts w:ascii="Calibri" w:eastAsia="Times New Roman" w:hAnsi="Calibri" w:cs="Times New Roman"/>
          <w:lang w:eastAsia="nl-NL"/>
        </w:rPr>
        <w:t>Hoe te handelen:</w:t>
      </w:r>
    </w:p>
    <w:p w:rsidR="000C28CF" w:rsidRPr="000C28CF" w:rsidRDefault="000C28CF" w:rsidP="000C28CF">
      <w:pPr>
        <w:widowControl w:val="0"/>
        <w:overflowPunct w:val="0"/>
        <w:autoSpaceDE w:val="0"/>
        <w:autoSpaceDN w:val="0"/>
        <w:adjustRightInd w:val="0"/>
        <w:contextualSpacing/>
        <w:textAlignment w:val="baseline"/>
        <w:rPr>
          <w:rFonts w:ascii="Calibri" w:hAnsi="Calibri" w:cs="Calibri"/>
        </w:rPr>
      </w:pP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1</w:t>
      </w:r>
      <w:r w:rsidRPr="000C28CF">
        <w:rPr>
          <w:rFonts w:ascii="Calibri" w:hAnsi="Calibri" w:cs="Calibri"/>
          <w:b/>
        </w:rPr>
        <w:t>. Rustig blijven</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 xml:space="preserve">Tref veiligheidsmaatregelen voor jezelf, overige kinderen en voor het slachtoffer. Laat bij voorkeur het kind liggen. Indien het niet anders kan leg het slachtoffer op een veilige plaats. </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Als je geen BHV-cursus gevolgd hebt, waarschuw een BHV-er. Dit kan via een ander kind (afhankelijk van leeftijd en bekendheid met de omgeving) of telefonisch naar de schoolleiding of een collega.</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2</w:t>
      </w:r>
      <w:r w:rsidRPr="000C28CF">
        <w:rPr>
          <w:rFonts w:ascii="Calibri" w:hAnsi="Calibri" w:cs="Calibri"/>
          <w:b/>
        </w:rPr>
        <w:t>. Nagaan</w:t>
      </w:r>
      <w:r w:rsidRPr="000C28CF">
        <w:rPr>
          <w:rFonts w:ascii="Calibri" w:hAnsi="Calibri" w:cs="Calibri"/>
        </w:rPr>
        <w:t xml:space="preserve"> wat er is gebeurd en daarna wat het slachtoffer mankeert.</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Probeer erachter te komen wat er is gebeurd door het kind aan te spreken of de omstanders te vragen. Als je alleen bent, roep je om hulp zodat iemand je kan assisteren.</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3</w:t>
      </w:r>
      <w:r w:rsidRPr="000C28CF">
        <w:rPr>
          <w:rFonts w:ascii="Calibri" w:hAnsi="Calibri" w:cs="Calibri"/>
          <w:b/>
        </w:rPr>
        <w:t>. Het slachtoffer geruststellen</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 xml:space="preserve">Het kind is vaak geschrokken en voelt zich angstig. Blijf in de directe nabijheid van het kind, wees rustig en zorgzaam. Laat het gewonde kind nooit alleen! </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 xml:space="preserve">Ga in principe niet met een kind dat iets ernstigs heeft, alleen op weg. Je kunt je dan niet concentreren op het verkeer. De toestand van het kind kan ook verslechteren tijdens de rit, </w:t>
      </w:r>
      <w:proofErr w:type="spellStart"/>
      <w:r w:rsidRPr="000C28CF">
        <w:rPr>
          <w:rFonts w:ascii="Calibri" w:hAnsi="Calibri" w:cs="Calibri"/>
        </w:rPr>
        <w:t>waar-door</w:t>
      </w:r>
      <w:proofErr w:type="spellEnd"/>
      <w:r w:rsidRPr="000C28CF">
        <w:rPr>
          <w:rFonts w:ascii="Calibri" w:hAnsi="Calibri" w:cs="Calibri"/>
        </w:rPr>
        <w:t xml:space="preserve"> de hulpverlening wordt bemoeilijkt. Neem een kopie van de verzekeringspas mee (leerling-dossier).</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 xml:space="preserve">4. </w:t>
      </w:r>
      <w:r w:rsidRPr="000C28CF">
        <w:rPr>
          <w:rFonts w:ascii="Calibri" w:hAnsi="Calibri" w:cs="Calibri"/>
          <w:b/>
        </w:rPr>
        <w:t>Zorg voor deskundige hulp.</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lastRenderedPageBreak/>
        <w:t>Blijf bij voorkeur zelf bij het slachtoffer en laat iemand anders zo snel mogelijk deskundige hulp  waarschuwen. Dat kan de ambulancedienst zijn via 112 of de eigen (huis)arts. Als je deskundige hulp waarschuwt via het centrale alarmnummer 112, krijg je eerst de meldkamer waar je duidelijk om een ambulance moet vragen.</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 xml:space="preserve">  </w:t>
      </w:r>
      <w:r w:rsidRPr="000C28CF">
        <w:rPr>
          <w:rFonts w:ascii="Calibri" w:hAnsi="Calibri" w:cs="Calibri"/>
        </w:rPr>
        <w:tab/>
        <w:t>Bij 112: Geef vervolgens de volgende gegevens door:</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w:t>
      </w:r>
      <w:r w:rsidRPr="000C28CF">
        <w:rPr>
          <w:rFonts w:ascii="Calibri" w:hAnsi="Calibri" w:cs="Calibri"/>
        </w:rPr>
        <w:tab/>
        <w:t xml:space="preserve">Uw eigen naam. </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w:t>
      </w:r>
      <w:r w:rsidRPr="000C28CF">
        <w:rPr>
          <w:rFonts w:ascii="Calibri" w:hAnsi="Calibri" w:cs="Calibri"/>
        </w:rPr>
        <w:tab/>
        <w:t xml:space="preserve">Plaats waarheen de hulp moet komen. </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w:t>
      </w:r>
      <w:r w:rsidRPr="000C28CF">
        <w:rPr>
          <w:rFonts w:ascii="Calibri" w:hAnsi="Calibri" w:cs="Calibri"/>
        </w:rPr>
        <w:tab/>
        <w:t xml:space="preserve">Beschrijf het ongeval. </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w:t>
      </w:r>
      <w:r w:rsidRPr="000C28CF">
        <w:rPr>
          <w:rFonts w:ascii="Calibri" w:hAnsi="Calibri" w:cs="Calibri"/>
        </w:rPr>
        <w:tab/>
        <w:t xml:space="preserve">Meld dat het om een kind/kinderen gaat, vermeld de leeftijd erbij. </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w:t>
      </w:r>
      <w:r w:rsidRPr="000C28CF">
        <w:rPr>
          <w:rFonts w:ascii="Calibri" w:hAnsi="Calibri" w:cs="Calibri"/>
        </w:rPr>
        <w:tab/>
        <w:t xml:space="preserve">Beschrijf de toestand van het kind. </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w:t>
      </w:r>
      <w:r w:rsidRPr="000C28CF">
        <w:rPr>
          <w:rFonts w:ascii="Calibri" w:hAnsi="Calibri" w:cs="Calibri"/>
        </w:rPr>
        <w:tab/>
        <w:t xml:space="preserve">Meld wanneer het kind beademd of gereanimeerd wordt. </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w:t>
      </w:r>
      <w:r w:rsidRPr="000C28CF">
        <w:rPr>
          <w:rFonts w:ascii="Calibri" w:hAnsi="Calibri" w:cs="Calibri"/>
        </w:rPr>
        <w:tab/>
        <w:t xml:space="preserve">Vraag wat je kan doen totdat iemand komt. </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Laat je contactpersoon terugkoppelen welke stappen je moet nemen.</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 xml:space="preserve">5. </w:t>
      </w:r>
      <w:r w:rsidRPr="000C28CF">
        <w:rPr>
          <w:rFonts w:ascii="Calibri" w:hAnsi="Calibri" w:cs="Calibri"/>
          <w:b/>
        </w:rPr>
        <w:t>Informeer de ouders.</w:t>
      </w:r>
      <w:r w:rsidRPr="000C28CF">
        <w:rPr>
          <w:rFonts w:ascii="Calibri" w:hAnsi="Calibri" w:cs="Calibri"/>
        </w:rPr>
        <w:t xml:space="preserve"> </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Breng zo snel mogelijk de ouders op de hoogte. Of laat de ouders op de hoogte brengen.</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b/>
        </w:rPr>
      </w:pPr>
      <w:r w:rsidRPr="000C28CF">
        <w:rPr>
          <w:rFonts w:ascii="Calibri" w:hAnsi="Calibri" w:cs="Calibri"/>
        </w:rPr>
        <w:t xml:space="preserve">6. </w:t>
      </w:r>
      <w:r w:rsidRPr="000C28CF">
        <w:rPr>
          <w:rFonts w:ascii="Calibri" w:hAnsi="Calibri" w:cs="Calibri"/>
          <w:b/>
        </w:rPr>
        <w:t>Registreer het ongeval. (achteraf)</w:t>
      </w:r>
    </w:p>
    <w:p w:rsidR="000C28CF" w:rsidRPr="000C28CF" w:rsidRDefault="000C28CF" w:rsidP="000C28CF">
      <w:pPr>
        <w:widowControl w:val="0"/>
        <w:overflowPunct w:val="0"/>
        <w:autoSpaceDE w:val="0"/>
        <w:autoSpaceDN w:val="0"/>
        <w:adjustRightInd w:val="0"/>
        <w:spacing w:line="240" w:lineRule="auto"/>
        <w:contextualSpacing/>
        <w:textAlignment w:val="baseline"/>
        <w:rPr>
          <w:rFonts w:ascii="Calibri" w:hAnsi="Calibri" w:cs="Calibri"/>
        </w:rPr>
      </w:pPr>
      <w:r w:rsidRPr="000C28CF">
        <w:rPr>
          <w:rFonts w:ascii="Calibri" w:hAnsi="Calibri" w:cs="Calibri"/>
        </w:rPr>
        <w:t>Vul een ongevallenregistratieformulier in.</w:t>
      </w:r>
    </w:p>
    <w:p w:rsidR="000C28CF" w:rsidRPr="000C28CF" w:rsidRDefault="000C28CF" w:rsidP="000C28CF">
      <w:pPr>
        <w:widowControl w:val="0"/>
        <w:overflowPunct w:val="0"/>
        <w:autoSpaceDE w:val="0"/>
        <w:autoSpaceDN w:val="0"/>
        <w:adjustRightInd w:val="0"/>
        <w:contextualSpacing/>
        <w:textAlignment w:val="baseline"/>
        <w:rPr>
          <w:rFonts w:ascii="Calibri" w:hAnsi="Calibri" w:cs="Calibri"/>
        </w:rPr>
      </w:pPr>
    </w:p>
    <w:p w:rsidR="000C28CF" w:rsidRPr="000C28CF" w:rsidRDefault="000C28CF" w:rsidP="000C28CF">
      <w:pPr>
        <w:keepNext/>
        <w:overflowPunct w:val="0"/>
        <w:autoSpaceDE w:val="0"/>
        <w:autoSpaceDN w:val="0"/>
        <w:adjustRightInd w:val="0"/>
        <w:spacing w:before="240" w:after="60" w:line="240" w:lineRule="auto"/>
        <w:textAlignment w:val="baseline"/>
        <w:outlineLvl w:val="1"/>
        <w:rPr>
          <w:rFonts w:eastAsia="Times New Roman" w:cs="Arial"/>
          <w:b/>
          <w:bCs/>
          <w:i/>
          <w:iCs/>
          <w:sz w:val="24"/>
          <w:szCs w:val="24"/>
          <w:lang w:eastAsia="nl-NL"/>
        </w:rPr>
      </w:pPr>
      <w:bookmarkStart w:id="2" w:name="_Toc393202505"/>
      <w:bookmarkStart w:id="3" w:name="_Toc393353093"/>
      <w:r w:rsidRPr="000C28CF">
        <w:rPr>
          <w:rFonts w:eastAsia="Times New Roman" w:cs="Arial"/>
          <w:b/>
          <w:bCs/>
          <w:i/>
          <w:iCs/>
          <w:sz w:val="24"/>
          <w:szCs w:val="24"/>
          <w:lang w:eastAsia="nl-NL"/>
        </w:rPr>
        <w:t>INCIDENT</w:t>
      </w:r>
      <w:bookmarkEnd w:id="2"/>
      <w:bookmarkEnd w:id="3"/>
    </w:p>
    <w:p w:rsidR="000C28CF" w:rsidRPr="000C28CF" w:rsidRDefault="000C28CF" w:rsidP="000C28CF">
      <w:pPr>
        <w:widowControl w:val="0"/>
        <w:overflowPunct w:val="0"/>
        <w:autoSpaceDE w:val="0"/>
        <w:autoSpaceDN w:val="0"/>
        <w:adjustRightInd w:val="0"/>
        <w:contextualSpacing/>
        <w:textAlignment w:val="baseline"/>
        <w:rPr>
          <w:rFonts w:ascii="Calibri" w:hAnsi="Calibri" w:cs="Calibri"/>
        </w:rPr>
      </w:pPr>
    </w:p>
    <w:p w:rsidR="000C28CF" w:rsidRPr="000C28CF" w:rsidRDefault="000C28CF" w:rsidP="000C28CF">
      <w:pPr>
        <w:widowControl w:val="0"/>
        <w:overflowPunct w:val="0"/>
        <w:autoSpaceDE w:val="0"/>
        <w:autoSpaceDN w:val="0"/>
        <w:adjustRightInd w:val="0"/>
        <w:contextualSpacing/>
        <w:textAlignment w:val="baseline"/>
        <w:rPr>
          <w:rFonts w:ascii="Calibri" w:hAnsi="Calibri" w:cs="Calibri"/>
        </w:rPr>
      </w:pPr>
      <w:r w:rsidRPr="000C28CF">
        <w:rPr>
          <w:rFonts w:ascii="Calibri" w:hAnsi="Calibri" w:cs="Calibri"/>
        </w:rPr>
        <w:t>Hoe te handelen:</w:t>
      </w:r>
    </w:p>
    <w:p w:rsidR="000C28CF" w:rsidRPr="000C28CF" w:rsidRDefault="000C28CF" w:rsidP="000C28CF">
      <w:pPr>
        <w:spacing w:after="0" w:line="240" w:lineRule="auto"/>
        <w:rPr>
          <w:rFonts w:ascii="Calibri" w:eastAsia="Times New Roman" w:hAnsi="Calibri" w:cs="Times New Roman"/>
          <w:lang w:eastAsia="nl-NL"/>
        </w:rPr>
      </w:pPr>
      <w:r w:rsidRPr="000C28CF">
        <w:rPr>
          <w:rFonts w:ascii="Calibri" w:eastAsia="Times New Roman" w:hAnsi="Calibri" w:cs="Times New Roman"/>
          <w:lang w:eastAsia="nl-NL"/>
        </w:rPr>
        <w:t>Biedt eerste hulp en schat in of de leerling medische hulp nodig heeft of niet. Bij onzekerheid raadpleeg een BHV-er. Laat het kind niet alleen.</w:t>
      </w:r>
    </w:p>
    <w:p w:rsidR="000C28CF" w:rsidRPr="000C28CF" w:rsidRDefault="000C28CF" w:rsidP="000C28CF">
      <w:pPr>
        <w:spacing w:after="0" w:line="240" w:lineRule="auto"/>
        <w:rPr>
          <w:rFonts w:ascii="Calibri" w:eastAsia="Times New Roman" w:hAnsi="Calibri" w:cs="Times New Roman"/>
          <w:lang w:eastAsia="nl-NL"/>
        </w:rPr>
      </w:pPr>
      <w:r w:rsidRPr="000C28CF">
        <w:rPr>
          <w:rFonts w:ascii="Calibri" w:eastAsia="Times New Roman" w:hAnsi="Calibri" w:cs="Times New Roman"/>
          <w:lang w:eastAsia="nl-NL"/>
        </w:rPr>
        <w:t>Schakel altijd de ouders in, kun je zelf niet weg meldt dan bij collega, staflid of directie, dan schakelt deze de ouders in. Bij geen gehoor ga na schooltijd mee naar huis om verhaal te doen.</w:t>
      </w:r>
    </w:p>
    <w:p w:rsidR="000C28CF" w:rsidRPr="000C28CF" w:rsidRDefault="000C28CF" w:rsidP="000C28CF">
      <w:pPr>
        <w:spacing w:after="0" w:line="240" w:lineRule="auto"/>
        <w:rPr>
          <w:rFonts w:ascii="Calibri" w:eastAsia="Times New Roman" w:hAnsi="Calibri" w:cs="Times New Roman"/>
          <w:lang w:eastAsia="nl-NL"/>
        </w:rPr>
      </w:pPr>
      <w:r w:rsidRPr="000C28CF">
        <w:rPr>
          <w:rFonts w:ascii="Calibri" w:eastAsia="Times New Roman" w:hAnsi="Calibri" w:cs="Times New Roman"/>
          <w:lang w:eastAsia="nl-NL"/>
        </w:rPr>
        <w:t>Vul altijd een ongevallenregistratieformulier in. Deze zit in je groepsmap, extra exemplaar te vinden in de leerkrachtenmap&gt;formulieren&gt;algemeen&gt;signaleren ongeluk. Breng na een incident de directie op de hoogte.</w:t>
      </w:r>
    </w:p>
    <w:p w:rsidR="000C28CF" w:rsidRPr="000C28CF" w:rsidRDefault="000C28CF" w:rsidP="000C28CF">
      <w:pPr>
        <w:spacing w:after="0" w:line="240" w:lineRule="auto"/>
        <w:rPr>
          <w:rFonts w:ascii="Calibri" w:eastAsia="Times New Roman" w:hAnsi="Calibri" w:cs="Times New Roman"/>
          <w:lang w:eastAsia="nl-NL"/>
        </w:rPr>
      </w:pPr>
    </w:p>
    <w:p w:rsidR="000C28CF" w:rsidRPr="000C28CF" w:rsidRDefault="000C28CF" w:rsidP="000C28CF">
      <w:pPr>
        <w:rPr>
          <w:b/>
          <w:sz w:val="28"/>
          <w:szCs w:val="28"/>
        </w:rPr>
      </w:pPr>
    </w:p>
    <w:p w:rsidR="000C28CF" w:rsidRPr="000C28CF" w:rsidRDefault="000C28CF" w:rsidP="000C28CF">
      <w:pPr>
        <w:rPr>
          <w:b/>
          <w:sz w:val="28"/>
          <w:szCs w:val="28"/>
        </w:rPr>
      </w:pPr>
      <w:r w:rsidRPr="000C28CF">
        <w:rPr>
          <w:b/>
          <w:sz w:val="28"/>
          <w:szCs w:val="28"/>
        </w:rPr>
        <w:br w:type="page"/>
      </w:r>
    </w:p>
    <w:p w:rsidR="000C28CF" w:rsidRPr="000C28CF" w:rsidRDefault="000C28CF" w:rsidP="000C28CF">
      <w:pPr>
        <w:rPr>
          <w:b/>
          <w:sz w:val="28"/>
          <w:szCs w:val="28"/>
        </w:rPr>
      </w:pPr>
      <w:r w:rsidRPr="000C28CF">
        <w:rPr>
          <w:b/>
          <w:sz w:val="28"/>
          <w:szCs w:val="28"/>
        </w:rPr>
        <w:lastRenderedPageBreak/>
        <w:t xml:space="preserve">9.7 Ontruimingsprotocollen </w:t>
      </w:r>
    </w:p>
    <w:p w:rsidR="000C28CF" w:rsidRPr="000C28CF" w:rsidRDefault="000C28CF" w:rsidP="000C28CF">
      <w:pPr>
        <w:rPr>
          <w:b/>
        </w:rPr>
      </w:pPr>
      <w:r w:rsidRPr="000C28CF">
        <w:rPr>
          <w:b/>
        </w:rPr>
        <w:t xml:space="preserve">Het ontruimingsplan </w:t>
      </w:r>
      <w:proofErr w:type="spellStart"/>
      <w:r w:rsidRPr="000C28CF">
        <w:rPr>
          <w:b/>
        </w:rPr>
        <w:t>Verbraakstraat</w:t>
      </w:r>
      <w:proofErr w:type="spellEnd"/>
      <w:r w:rsidRPr="000C28CF">
        <w:rPr>
          <w:b/>
        </w:rPr>
        <w:t xml:space="preserve"> 7</w:t>
      </w:r>
    </w:p>
    <w:p w:rsidR="000C28CF" w:rsidRPr="000C28CF" w:rsidRDefault="000C28CF" w:rsidP="000C28CF">
      <w:pPr>
        <w:rPr>
          <w:i/>
        </w:rPr>
      </w:pPr>
      <w:r w:rsidRPr="000C28CF">
        <w:rPr>
          <w:i/>
        </w:rPr>
        <w:t>Ontruimingsprocedure</w:t>
      </w:r>
      <w:r w:rsidRPr="000C28CF">
        <w:rPr>
          <w:i/>
        </w:rPr>
        <w:br/>
      </w:r>
      <w:r w:rsidRPr="000C28CF">
        <w:t>Het gebouw bestaat uit:</w:t>
      </w:r>
      <w:r w:rsidRPr="000C28CF">
        <w:br/>
        <w:t xml:space="preserve">- </w:t>
      </w:r>
      <w:r w:rsidRPr="000C28CF">
        <w:rPr>
          <w:i/>
        </w:rPr>
        <w:t xml:space="preserve">Begane grond; </w:t>
      </w:r>
      <w:r w:rsidRPr="000C28CF">
        <w:t xml:space="preserve">5 leslokalen, een speelzaal, 2 </w:t>
      </w:r>
      <w:proofErr w:type="spellStart"/>
      <w:r w:rsidRPr="000C28CF">
        <w:t>rt</w:t>
      </w:r>
      <w:proofErr w:type="spellEnd"/>
      <w:r w:rsidRPr="000C28CF">
        <w:t>-ruimtes, magazijn, schoonmaakhok, de meterkast en 4 toiletten.</w:t>
      </w:r>
      <w:r w:rsidRPr="000C28CF">
        <w:br/>
        <w:t xml:space="preserve">- </w:t>
      </w:r>
      <w:r w:rsidRPr="000C28CF">
        <w:rPr>
          <w:i/>
        </w:rPr>
        <w:t>Eerste verdieping;</w:t>
      </w:r>
      <w:r w:rsidRPr="000C28CF">
        <w:t xml:space="preserve"> 4 leslokalen, </w:t>
      </w:r>
      <w:proofErr w:type="spellStart"/>
      <w:r w:rsidRPr="000C28CF">
        <w:t>rt</w:t>
      </w:r>
      <w:proofErr w:type="spellEnd"/>
      <w:r w:rsidRPr="000C28CF">
        <w:t xml:space="preserve">-ruimte, directiekamer, vergaderruimte, magazijn, schoonmaakhok, keuken en 6 toiletten. </w:t>
      </w:r>
      <w:r w:rsidRPr="000C28CF">
        <w:rPr>
          <w:i/>
        </w:rPr>
        <w:br/>
      </w:r>
      <w:r w:rsidRPr="000C28CF">
        <w:br/>
        <w:t xml:space="preserve">In de normale dagelijkse situatie kunnen de verdiepingen bereikt en verlaten worden via de 2 trappenhuizen. Om de ontruiming van de medewerkers, kinderen en bezoekers zo snel mogelijk te laten verlopen, zijn de vluchtroutes en de ontruimingsinstructies vastgesteld. Zorg dat u hiervan op de hoogte bent. Deze ontruimingsinstructie is in elke ruimte aanwezig. Hierin kunt u ook een takenkaart vinden die aangeeft wat uw taak is tijdens de ontruimingsprocedure. </w:t>
      </w:r>
    </w:p>
    <w:p w:rsidR="000C28CF" w:rsidRPr="000C28CF" w:rsidRDefault="000C28CF" w:rsidP="000C28CF">
      <w:r w:rsidRPr="000C28CF">
        <w:rPr>
          <w:i/>
        </w:rPr>
        <w:t>Verzamelplaats</w:t>
      </w:r>
      <w:r w:rsidRPr="000C28CF">
        <w:rPr>
          <w:i/>
        </w:rPr>
        <w:br/>
      </w:r>
      <w:r w:rsidRPr="000C28CF">
        <w:t>De verzamelplaats is voor de medewerkers, kinderen en bezoekers, het grote speelplein voor de school (</w:t>
      </w:r>
      <w:proofErr w:type="spellStart"/>
      <w:r w:rsidRPr="000C28CF">
        <w:t>Verbraakstraat</w:t>
      </w:r>
      <w:proofErr w:type="spellEnd"/>
      <w:r w:rsidRPr="000C28CF">
        <w:t xml:space="preserve"> 7). Er is een verzamelplaats-coördinator aanwezig, die nagaat of iedereen aanwezig is. Wanneer een groepsleerkracht met zijn map omhoog staat, betekent dit dat de groep compleet is. Wanneer u iemand mist, geeft u dit direct door aan de verzamelplaats-coördinator (de verzamel-coördinator onderneemt dan direct actie). Indien nodig coördineert de verzamel-coördinator naar de 2</w:t>
      </w:r>
      <w:r w:rsidRPr="000C28CF">
        <w:rPr>
          <w:vertAlign w:val="superscript"/>
        </w:rPr>
        <w:t>de</w:t>
      </w:r>
      <w:r w:rsidRPr="000C28CF">
        <w:t xml:space="preserve"> verzamelplaats (het Ruivenplantsoen) als het te gevaarlijk wordt.</w:t>
      </w:r>
    </w:p>
    <w:p w:rsidR="000C28CF" w:rsidRPr="000C28CF" w:rsidRDefault="000C28CF" w:rsidP="000C28CF">
      <w:r w:rsidRPr="000C28CF">
        <w:rPr>
          <w:i/>
        </w:rPr>
        <w:t>Opvang na ontruiming</w:t>
      </w:r>
      <w:r w:rsidRPr="000C28CF">
        <w:rPr>
          <w:i/>
        </w:rPr>
        <w:br/>
      </w:r>
      <w:r w:rsidRPr="000C28CF">
        <w:t xml:space="preserve">De medewerkers, kinderen en bezoekers die het pand hebben verlaten, begeven zich zo snel mogelijk naar de verzamelplaats. Hier wordt gekeken of iedereen aanwezig is, vervolgens wordt er na instructie van de verzamelplaats-coördinator, doorgelopen naar de dislocatie (Ruivenstraat 39). </w:t>
      </w:r>
    </w:p>
    <w:p w:rsidR="000C28CF" w:rsidRPr="000C28CF" w:rsidRDefault="000C28CF" w:rsidP="000C28CF">
      <w:r w:rsidRPr="000C28CF">
        <w:rPr>
          <w:i/>
        </w:rPr>
        <w:t>Pauze</w:t>
      </w:r>
      <w:r w:rsidRPr="000C28CF">
        <w:rPr>
          <w:i/>
        </w:rPr>
        <w:br/>
      </w:r>
      <w:r w:rsidRPr="000C28CF">
        <w:t xml:space="preserve">Tijdens de pauze 10.30-10.45, 11.45-12.15 en 12.15 en 12.45 zijn er minder leerkrachten en kinderen aanwezig. De </w:t>
      </w:r>
      <w:proofErr w:type="spellStart"/>
      <w:r w:rsidRPr="000C28CF">
        <w:t>BHV’ers</w:t>
      </w:r>
      <w:proofErr w:type="spellEnd"/>
      <w:r w:rsidRPr="000C28CF">
        <w:t xml:space="preserve"> die aanwezig zijn, zullen dan extra alert moeten zijn. Let erop dat niemand meer de school inloopt indien de Hoofd BHV nog niet bij de deur staat.  </w:t>
      </w:r>
    </w:p>
    <w:p w:rsidR="000C28CF" w:rsidRPr="000C28CF" w:rsidRDefault="000C28CF" w:rsidP="000C28CF">
      <w:r w:rsidRPr="000C28CF">
        <w:rPr>
          <w:i/>
        </w:rPr>
        <w:t>Signaleren van rook, brand en gaslucht</w:t>
      </w:r>
      <w:r w:rsidRPr="000C28CF">
        <w:rPr>
          <w:i/>
        </w:rPr>
        <w:br/>
      </w:r>
      <w:r w:rsidRPr="000C28CF">
        <w:t>Indien u rook, brand en/ of gaslucht signaleert en het ontruimingsalarm nog niet afgaat dan drukt u de dichtstbijzijnde</w:t>
      </w:r>
      <w:r w:rsidRPr="000C28CF">
        <w:rPr>
          <w:b/>
        </w:rPr>
        <w:t xml:space="preserve"> handmelder</w:t>
      </w:r>
      <w:r w:rsidRPr="000C28CF">
        <w:t xml:space="preserve"> in (mag blauw en rood zijn). Hierna zijn de ontruimingsinstructies verder van toepassing.  </w:t>
      </w:r>
    </w:p>
    <w:p w:rsidR="000C28CF" w:rsidRPr="000C28CF" w:rsidRDefault="000C28CF" w:rsidP="000C28CF">
      <w:r w:rsidRPr="000C28CF">
        <w:rPr>
          <w:i/>
        </w:rPr>
        <w:t xml:space="preserve">Instructie </w:t>
      </w:r>
      <w:proofErr w:type="spellStart"/>
      <w:r w:rsidRPr="000C28CF">
        <w:rPr>
          <w:i/>
        </w:rPr>
        <w:t>ontruimings</w:t>
      </w:r>
      <w:proofErr w:type="spellEnd"/>
      <w:r w:rsidRPr="000C28CF">
        <w:rPr>
          <w:i/>
        </w:rPr>
        <w:t xml:space="preserve"> en/ of brandalarm </w:t>
      </w:r>
      <w:r w:rsidRPr="000C28CF">
        <w:rPr>
          <w:b/>
          <w:i/>
        </w:rPr>
        <w:t>(groeps-)leerkrachten en bezoekers</w:t>
      </w:r>
      <w:r w:rsidRPr="000C28CF">
        <w:rPr>
          <w:i/>
        </w:rPr>
        <w:br/>
      </w:r>
      <w:r w:rsidRPr="000C28CF">
        <w:t xml:space="preserve">Stap 1: Wanneer het alarm afgaat, sluit u ramen en deuren en verlaat zo snel mogelijk het pand. De groepsleerkrachten nemen hun klassenmap mee (indien u hier tijd voor heeft, neemt u uw tas (mobiel/ sleutels/ etc.) mee uit het lokaal). Vervolgens loopt u met de kinderen rustig naar buiten naar de verzamelplaats. </w:t>
      </w:r>
      <w:r w:rsidRPr="000C28CF">
        <w:br/>
        <w:t xml:space="preserve">Stap 2: U controleert aan de hand van de absentielijst of u iedereen heeft. Wanneer u iedereen heeft, houdt u uw map omhoog. Wanneer u iemand mist geeft u dit direct door aan de </w:t>
      </w:r>
      <w:r w:rsidRPr="000C28CF">
        <w:lastRenderedPageBreak/>
        <w:t xml:space="preserve">verzamelplaats-coördinator, deze onderneemt dan actie. </w:t>
      </w:r>
      <w:r w:rsidRPr="000C28CF">
        <w:br/>
        <w:t>Stap 3: U wacht op verdere instructies van de verzamelplaats-coördinator.</w:t>
      </w:r>
    </w:p>
    <w:p w:rsidR="000C28CF" w:rsidRPr="000C28CF" w:rsidRDefault="000C28CF" w:rsidP="000C28CF">
      <w:r w:rsidRPr="000C28CF">
        <w:rPr>
          <w:i/>
        </w:rPr>
        <w:t xml:space="preserve">Instructie ontruiming en/ of brandalarm </w:t>
      </w:r>
      <w:r w:rsidRPr="000C28CF">
        <w:rPr>
          <w:b/>
          <w:i/>
        </w:rPr>
        <w:t>hoofd BHV</w:t>
      </w:r>
      <w:r w:rsidRPr="000C28CF">
        <w:rPr>
          <w:i/>
        </w:rPr>
        <w:br/>
      </w:r>
      <w:r w:rsidRPr="000C28CF">
        <w:t>Stap 1: Wanneer het alarm afgaat, pakt u uw mobiele telefoon en kijkt u op de brandmeldinstallatie om de plek van de brand/ rook snel te signaleren (rookmelder/ handmelder).</w:t>
      </w:r>
      <w:r w:rsidRPr="000C28CF">
        <w:br/>
        <w:t xml:space="preserve">Stap 2: U stuurt de </w:t>
      </w:r>
      <w:proofErr w:type="spellStart"/>
      <w:r w:rsidRPr="000C28CF">
        <w:t>BHV’ers</w:t>
      </w:r>
      <w:proofErr w:type="spellEnd"/>
      <w:r w:rsidRPr="000C28CF">
        <w:t xml:space="preserve">  aan om te kijken wat de ernst van de situatie is.</w:t>
      </w:r>
      <w:r w:rsidRPr="000C28CF">
        <w:br/>
        <w:t xml:space="preserve">Stap 3: U gaat op de centrale plaats staan (de deur bij de hoofdingang).  </w:t>
      </w:r>
      <w:r w:rsidRPr="000C28CF">
        <w:br/>
        <w:t xml:space="preserve">Stap 4: U wacht tot dat de BHV zich komt melden met de resultaten en maakt samen een plan van aanpak (wat te doen?). </w:t>
      </w:r>
      <w:r w:rsidRPr="000C28CF">
        <w:br/>
      </w:r>
      <w:r w:rsidRPr="000C28CF">
        <w:rPr>
          <w:i/>
        </w:rPr>
        <w:t>Stap 5: U belt de brandweer.</w:t>
      </w:r>
      <w:r w:rsidRPr="000C28CF">
        <w:rPr>
          <w:i/>
        </w:rPr>
        <w:br/>
        <w:t>Geef door:</w:t>
      </w:r>
      <w:r w:rsidRPr="000C28CF">
        <w:rPr>
          <w:i/>
        </w:rPr>
        <w:br/>
        <w:t>Naam: uw naam</w:t>
      </w:r>
      <w:r w:rsidRPr="000C28CF">
        <w:rPr>
          <w:i/>
        </w:rPr>
        <w:br/>
      </w:r>
      <w:proofErr w:type="spellStart"/>
      <w:r w:rsidRPr="000C28CF">
        <w:rPr>
          <w:i/>
        </w:rPr>
        <w:t>Naam</w:t>
      </w:r>
      <w:proofErr w:type="spellEnd"/>
      <w:r w:rsidRPr="000C28CF">
        <w:rPr>
          <w:i/>
        </w:rPr>
        <w:t xml:space="preserve"> Object: </w:t>
      </w:r>
      <w:proofErr w:type="spellStart"/>
      <w:r w:rsidRPr="000C28CF">
        <w:rPr>
          <w:i/>
        </w:rPr>
        <w:t>Hildegardisschool</w:t>
      </w:r>
      <w:proofErr w:type="spellEnd"/>
      <w:r w:rsidRPr="000C28CF">
        <w:rPr>
          <w:i/>
        </w:rPr>
        <w:br/>
        <w:t xml:space="preserve">Adres: </w:t>
      </w:r>
      <w:proofErr w:type="spellStart"/>
      <w:r w:rsidRPr="000C28CF">
        <w:rPr>
          <w:i/>
        </w:rPr>
        <w:t>Verbraakstraat</w:t>
      </w:r>
      <w:proofErr w:type="spellEnd"/>
      <w:r w:rsidRPr="000C28CF">
        <w:rPr>
          <w:i/>
        </w:rPr>
        <w:t xml:space="preserve"> 7</w:t>
      </w:r>
      <w:r w:rsidRPr="000C28CF">
        <w:rPr>
          <w:i/>
        </w:rPr>
        <w:br/>
        <w:t>Locatie brand: verdieping en/ of lokaal</w:t>
      </w:r>
      <w:r w:rsidRPr="000C28CF">
        <w:rPr>
          <w:i/>
        </w:rPr>
        <w:br/>
        <w:t>Aard: brand, rookontwikkeling, slachtoffers enz.</w:t>
      </w:r>
      <w:r w:rsidRPr="000C28CF">
        <w:br/>
        <w:t xml:space="preserve">Stap 6: U stuurt de BHV (gebouw nacontrole, EHBO verlenen), verzamelplaats-coördinator (wie is aanwezig en wie niet, doorsturen naar dislocatie als iedereen aanwezig is) aan en ontvangt van hun steeds resultaten. </w:t>
      </w:r>
      <w:r w:rsidRPr="000C28CF">
        <w:br/>
        <w:t xml:space="preserve">Stap 7: U licht (eventueel samen met de directie) de brandweer in over de stand van zaken. U zorgt hierbij voor een plattegrond en een setje sleutels. </w:t>
      </w:r>
    </w:p>
    <w:p w:rsidR="000C28CF" w:rsidRPr="000C28CF" w:rsidRDefault="000C28CF" w:rsidP="000C28CF">
      <w:r w:rsidRPr="000C28CF">
        <w:rPr>
          <w:i/>
        </w:rPr>
        <w:t xml:space="preserve">Instructie ontruiming en/ of brandalarm </w:t>
      </w:r>
      <w:r w:rsidRPr="000C28CF">
        <w:rPr>
          <w:b/>
          <w:i/>
        </w:rPr>
        <w:t>BHV</w:t>
      </w:r>
      <w:r w:rsidRPr="000C28CF">
        <w:rPr>
          <w:i/>
        </w:rPr>
        <w:br/>
      </w:r>
      <w:r w:rsidRPr="000C28CF">
        <w:t>Stap 1: Wanneer het alarm afgaat en kijkt u samen met de Hoofd BHV op de brandmeldinstallatie om de plek van de brand/ rook snel te signaleren (rookmelder/ handmelder).</w:t>
      </w:r>
      <w:r w:rsidRPr="000C28CF">
        <w:br/>
        <w:t xml:space="preserve">Stap 2: U gaat kijken op de plek  en schat de ernst van de situatie in en meld dit bij de Hoofd BHV. </w:t>
      </w:r>
      <w:r w:rsidRPr="000C28CF">
        <w:br/>
        <w:t xml:space="preserve">Stap 3: U maakt samen met de Hoofd BHV een plan van aanpak (wat te doen?). </w:t>
      </w:r>
      <w:r w:rsidRPr="000C28CF">
        <w:br/>
        <w:t xml:space="preserve">Stap 4: U veegt het pand leeg en sluit daarbij zoveel mogelijk ramen en deuren. U controleert hierbij de toiletten en de extra ruimtes. </w:t>
      </w:r>
      <w:r w:rsidRPr="000C28CF">
        <w:br/>
        <w:t>Stap 5: U geeft door aan de hoofd BHV, welke ruimtes u heeft gecontroleerd.</w:t>
      </w:r>
      <w:r w:rsidRPr="000C28CF">
        <w:br/>
        <w:t xml:space="preserve">Stap 4: U verlaat het pand en u loopt naar de verzamelplaats, kijk of u daar nog nodig bent om eerste hulp te verlenen. </w:t>
      </w:r>
      <w:r w:rsidRPr="000C28CF">
        <w:br/>
        <w:t xml:space="preserve">Stap 5: Wacht op verdere instructies van de Hoofd BHV. </w:t>
      </w:r>
    </w:p>
    <w:p w:rsidR="000C28CF" w:rsidRPr="000C28CF" w:rsidRDefault="000C28CF" w:rsidP="000C28CF">
      <w:r w:rsidRPr="000C28CF">
        <w:rPr>
          <w:i/>
        </w:rPr>
        <w:t xml:space="preserve">Instructie ontruiming en/ of brandalarm </w:t>
      </w:r>
      <w:r w:rsidRPr="000C28CF">
        <w:rPr>
          <w:b/>
          <w:i/>
        </w:rPr>
        <w:t>verzamelplaats-coördinator</w:t>
      </w:r>
      <w:r w:rsidRPr="000C28CF">
        <w:rPr>
          <w:b/>
          <w:i/>
        </w:rPr>
        <w:br/>
      </w:r>
      <w:r w:rsidRPr="000C28CF">
        <w:t xml:space="preserve">Stap 1: Wanneer het alarm afgaat, sluit u ramen en deuren en verlaat zo snel mogelijk het pand. De groepsleerkrachten nemen hun klassenmappen mee. Vervolgens loopt u met de kinderen rustig naar buiten naar de verzamelplaats. </w:t>
      </w:r>
      <w:r w:rsidRPr="000C28CF">
        <w:br/>
        <w:t xml:space="preserve">Stap 2: U controleert aan de hand van de absentielijst of u iedereen heeft. Wanneer u iedereen heeft, laat u een leerling uw map omhooghouden. </w:t>
      </w:r>
      <w:r w:rsidRPr="000C28CF">
        <w:br/>
        <w:t xml:space="preserve">Stap 3: U draagt de leerlingen over aan de leerkracht van groep 4. </w:t>
      </w:r>
      <w:r w:rsidRPr="000C28CF">
        <w:br/>
        <w:t>Stap 4: U inventariseert of alle leerlingen buiten zijn en ook personeel. Luister goed naar de verhalen van leerlingen en leerkrachten en belangrijke informatie speelt u direct door naar de Hoofd BHV.</w:t>
      </w:r>
      <w:r w:rsidRPr="000C28CF">
        <w:br/>
        <w:t>Stap 5: Geef door of iedereen aanwezig is en of we er nog personeel/ bezoekers en of kinderen missen en geef dit direct door aan de Hoofd BHV.</w:t>
      </w:r>
      <w:r w:rsidRPr="000C28CF">
        <w:br/>
      </w:r>
      <w:r w:rsidRPr="000C28CF">
        <w:lastRenderedPageBreak/>
        <w:t xml:space="preserve">Stap 6: Blijf in beweging en houdt de Hoofd BHV op de hoogte en wacht eventueel instructies af van de Hoofd BHV om naar de Ruivenstraat te lopen. </w:t>
      </w:r>
    </w:p>
    <w:p w:rsidR="000C28CF" w:rsidRPr="000C28CF" w:rsidRDefault="000C28CF" w:rsidP="000C28CF">
      <w:r w:rsidRPr="000C28CF">
        <w:rPr>
          <w:i/>
        </w:rPr>
        <w:t xml:space="preserve">Instructie ontruiming en/ of brandalarm </w:t>
      </w:r>
      <w:r w:rsidRPr="000C28CF">
        <w:rPr>
          <w:b/>
          <w:i/>
        </w:rPr>
        <w:t>directie</w:t>
      </w:r>
      <w:r w:rsidRPr="000C28CF">
        <w:rPr>
          <w:i/>
        </w:rPr>
        <w:br/>
      </w:r>
      <w:r w:rsidRPr="000C28CF">
        <w:t xml:space="preserve">Stap 1: Meld u zich bij de Hoofd BHV en volg eventuele instructies op. </w:t>
      </w:r>
      <w:r w:rsidRPr="000C28CF">
        <w:br/>
        <w:t xml:space="preserve">Stap 2: Wacht samen met de hoofd BHV op de brandweer. </w:t>
      </w:r>
    </w:p>
    <w:p w:rsidR="000C28CF" w:rsidRPr="000C28CF" w:rsidRDefault="000C28CF" w:rsidP="000C28CF">
      <w:r w:rsidRPr="000C28CF">
        <w:rPr>
          <w:i/>
        </w:rPr>
        <w:t xml:space="preserve">Instructie ontruiming en/ of brandalarm </w:t>
      </w:r>
      <w:r w:rsidRPr="000C28CF">
        <w:rPr>
          <w:b/>
          <w:i/>
        </w:rPr>
        <w:t>extra BHV</w:t>
      </w:r>
      <w:r w:rsidRPr="000C28CF">
        <w:rPr>
          <w:i/>
        </w:rPr>
        <w:br/>
      </w:r>
      <w:r w:rsidRPr="000C28CF">
        <w:t xml:space="preserve">Stap 1: Meld u zich bij de Hoofd BHV en volg eventuele instructies op. </w:t>
      </w:r>
    </w:p>
    <w:p w:rsidR="000C28CF" w:rsidRPr="000C28CF" w:rsidRDefault="000C28CF" w:rsidP="000C28CF">
      <w:r w:rsidRPr="000C28CF">
        <w:rPr>
          <w:i/>
        </w:rPr>
        <w:t>Namenlijst</w:t>
      </w:r>
      <w:r w:rsidRPr="000C28CF">
        <w:rPr>
          <w:i/>
        </w:rPr>
        <w:br/>
      </w:r>
      <w:r w:rsidRPr="000C28CF">
        <w:t xml:space="preserve">Hoofd BHV: L. Aleman (ma t/m vr), geel hesje aan met de tekst </w:t>
      </w:r>
      <w:r w:rsidRPr="000C28CF">
        <w:rPr>
          <w:u w:val="single"/>
        </w:rPr>
        <w:t>Hoofd -BHV</w:t>
      </w:r>
      <w:r w:rsidRPr="000C28CF">
        <w:t>.</w:t>
      </w:r>
      <w:r w:rsidRPr="000C28CF">
        <w:br/>
        <w:t xml:space="preserve">BHV: S. Groeneboom (ma t/m do), geel hesje aan met de tekst </w:t>
      </w:r>
      <w:r w:rsidRPr="000C28CF">
        <w:rPr>
          <w:u w:val="single"/>
        </w:rPr>
        <w:t>BHV</w:t>
      </w:r>
      <w:r w:rsidRPr="000C28CF">
        <w:t xml:space="preserve">. </w:t>
      </w:r>
      <w:r w:rsidRPr="000C28CF">
        <w:br/>
      </w:r>
      <w:r w:rsidRPr="000C28CF">
        <w:br/>
        <w:t xml:space="preserve">Extra BHV: Personeel die op dat moment geen klas draait en de leerkracht van </w:t>
      </w:r>
      <w:r w:rsidRPr="000C28CF">
        <w:br/>
        <w:t xml:space="preserve">groep 8. </w:t>
      </w:r>
      <w:r w:rsidRPr="000C28CF">
        <w:br/>
        <w:t xml:space="preserve">Verzamelplaats-coördinator: De leerkracht van groep 7, geel hesje aan met </w:t>
      </w:r>
      <w:r w:rsidRPr="000C28CF">
        <w:br/>
        <w:t xml:space="preserve">de tekst </w:t>
      </w:r>
      <w:r w:rsidRPr="000C28CF">
        <w:rPr>
          <w:u w:val="single"/>
        </w:rPr>
        <w:t xml:space="preserve">Verzamelplaats-coördinator. </w:t>
      </w:r>
      <w:r w:rsidRPr="000C28CF">
        <w:br/>
        <w:t xml:space="preserve">EHBO-doos: De leerkracht van groep 4. </w:t>
      </w:r>
      <w:r w:rsidRPr="000C28CF">
        <w:br/>
        <w:t xml:space="preserve">Zorg groep 6: De leerkracht van groep 4 en later ook groep 7.  </w:t>
      </w:r>
    </w:p>
    <w:p w:rsidR="000C28CF" w:rsidRPr="000C28CF" w:rsidRDefault="000C28CF" w:rsidP="000C28CF">
      <w:pPr>
        <w:rPr>
          <w:b/>
          <w:color w:val="FF0000"/>
        </w:rPr>
      </w:pPr>
      <w:r w:rsidRPr="000C28CF">
        <w:br/>
      </w:r>
      <w:r w:rsidRPr="000C28CF">
        <w:rPr>
          <w:b/>
          <w:color w:val="FF0000"/>
        </w:rPr>
        <w:br w:type="page"/>
      </w:r>
    </w:p>
    <w:p w:rsidR="000C28CF" w:rsidRPr="000C28CF" w:rsidRDefault="000C28CF" w:rsidP="000C28CF">
      <w:pPr>
        <w:rPr>
          <w:b/>
        </w:rPr>
      </w:pPr>
      <w:bookmarkStart w:id="4" w:name="_Toc393202507"/>
      <w:bookmarkStart w:id="5" w:name="_Toc393353095"/>
      <w:bookmarkStart w:id="6" w:name="_Toc393202508"/>
      <w:bookmarkStart w:id="7" w:name="_Toc393353096"/>
      <w:r w:rsidRPr="000C28CF">
        <w:rPr>
          <w:b/>
        </w:rPr>
        <w:lastRenderedPageBreak/>
        <w:t>Het ontruimingsplan Ruivenstraat 39</w:t>
      </w:r>
    </w:p>
    <w:p w:rsidR="000C28CF" w:rsidRPr="000C28CF" w:rsidRDefault="000C28CF" w:rsidP="000C28CF">
      <w:r w:rsidRPr="000C28CF">
        <w:rPr>
          <w:i/>
        </w:rPr>
        <w:t>Ontruimingsprocedure</w:t>
      </w:r>
      <w:r w:rsidRPr="000C28CF">
        <w:rPr>
          <w:i/>
        </w:rPr>
        <w:br/>
      </w:r>
      <w:r w:rsidRPr="000C28CF">
        <w:t>Het gebouw bestaat uit:</w:t>
      </w:r>
      <w:r w:rsidRPr="000C28CF">
        <w:br/>
        <w:t xml:space="preserve">- </w:t>
      </w:r>
      <w:r w:rsidRPr="000C28CF">
        <w:rPr>
          <w:i/>
        </w:rPr>
        <w:t xml:space="preserve">Begane grond; </w:t>
      </w:r>
      <w:r w:rsidRPr="000C28CF">
        <w:t xml:space="preserve">1 leslokaal, kinderopvang, ouderkamer, </w:t>
      </w:r>
      <w:proofErr w:type="spellStart"/>
      <w:r w:rsidRPr="000C28CF">
        <w:t>rt</w:t>
      </w:r>
      <w:proofErr w:type="spellEnd"/>
      <w:r w:rsidRPr="000C28CF">
        <w:t>-ruimte, 2     schoonmaakhokken, keukentje en 3 toiletten.</w:t>
      </w:r>
      <w:r w:rsidRPr="000C28CF">
        <w:br/>
        <w:t xml:space="preserve">- </w:t>
      </w:r>
      <w:r w:rsidRPr="000C28CF">
        <w:rPr>
          <w:i/>
        </w:rPr>
        <w:t>Eerste verdieping;</w:t>
      </w:r>
      <w:r w:rsidRPr="000C28CF">
        <w:t xml:space="preserve"> 4 leslokalen, 1 handarbeid lokaal, </w:t>
      </w:r>
      <w:proofErr w:type="spellStart"/>
      <w:r w:rsidRPr="000C28CF">
        <w:t>rt</w:t>
      </w:r>
      <w:proofErr w:type="spellEnd"/>
      <w:r w:rsidRPr="000C28CF">
        <w:t xml:space="preserve">-ruimte, magazijn, schoonmaakhok, 2 voorraadkasten en 8 toiletten. </w:t>
      </w:r>
      <w:r w:rsidRPr="000C28CF">
        <w:br/>
        <w:t xml:space="preserve">- </w:t>
      </w:r>
      <w:r w:rsidRPr="000C28CF">
        <w:rPr>
          <w:i/>
        </w:rPr>
        <w:t xml:space="preserve">Tweede verdieping (niet in gebruik); </w:t>
      </w:r>
      <w:r w:rsidRPr="000C28CF">
        <w:t>3 leslokalen, aula, schoonmaakhok, 2 keer een ruimte voor opslag, 2 voorraadkasten en 8 toiletten.</w:t>
      </w:r>
      <w:r w:rsidRPr="000C28CF">
        <w:br/>
        <w:t xml:space="preserve">- Alle verdiepingen hebben aan het einde van de gang een doorgang naar het andere schoolgebouw (deze zit aan ons vast). Bij het brandalarm gaan de tussendeuren automatisch open. </w:t>
      </w:r>
      <w:r w:rsidRPr="000C28CF">
        <w:rPr>
          <w:i/>
        </w:rPr>
        <w:br/>
      </w:r>
      <w:r w:rsidRPr="000C28CF">
        <w:br/>
        <w:t>In de normale dagelijkse situatie kunnen de verdiepingen bereikt en verlaten worden via het trappenhuis. Om de ontruiming van de medewerkers, kinderen en bezoekers zo snel mogelijk te laten verlopen, worden in de ontruimingsinstructies, de vluchtroutes vastgelegd. Zorg dat u hiervan op de hoogte bent. Deze ontruimingsinstructie is in elke ruimte aanwezig. Hierin kunt u ook een takenkaart vinden die aangeeft wat uw taak is tijdens de ontruimingsprocedure.</w:t>
      </w:r>
    </w:p>
    <w:p w:rsidR="000C28CF" w:rsidRPr="000C28CF" w:rsidRDefault="000C28CF" w:rsidP="000C28CF">
      <w:r w:rsidRPr="000C28CF">
        <w:rPr>
          <w:i/>
        </w:rPr>
        <w:t>Verzamelplaats</w:t>
      </w:r>
      <w:r w:rsidRPr="000C28CF">
        <w:rPr>
          <w:i/>
        </w:rPr>
        <w:br/>
      </w:r>
      <w:r w:rsidRPr="000C28CF">
        <w:t>De verzamelplaats is voor de medewerkers, kinderen en bezoekers het Ruivenplantsoen. Er is een verzamelplaats-coördinator aanwezig, die nagaat of iedereen aanwezig is. Wanneer een groepsleerkracht met zijn map omhoog staat, betekent dit dat de groep compleet is. Wanneer u iemand mist, geeft u dit direct door  aan de verzamelplaats-coördinator (de verzamel-coördinator onderneemt dan direct actie). Indien nodig coördineert de verzamel-coördinator naar de 2</w:t>
      </w:r>
      <w:r w:rsidRPr="000C28CF">
        <w:rPr>
          <w:vertAlign w:val="superscript"/>
        </w:rPr>
        <w:t>de</w:t>
      </w:r>
      <w:r w:rsidRPr="000C28CF">
        <w:t xml:space="preserve"> verzamelplaats (schoolplein </w:t>
      </w:r>
      <w:proofErr w:type="spellStart"/>
      <w:r w:rsidRPr="000C28CF">
        <w:t>Verbraakstraat</w:t>
      </w:r>
      <w:proofErr w:type="spellEnd"/>
      <w:r w:rsidRPr="000C28CF">
        <w:t>) als het te gevaarlijk wordt.</w:t>
      </w:r>
    </w:p>
    <w:p w:rsidR="000C28CF" w:rsidRPr="000C28CF" w:rsidRDefault="000C28CF" w:rsidP="000C28CF">
      <w:r w:rsidRPr="000C28CF">
        <w:rPr>
          <w:i/>
        </w:rPr>
        <w:t>AED</w:t>
      </w:r>
      <w:r w:rsidRPr="000C28CF">
        <w:rPr>
          <w:i/>
        </w:rPr>
        <w:br/>
      </w:r>
      <w:r w:rsidRPr="000C28CF">
        <w:t xml:space="preserve">De AED die het dichtst bij de school te vinden is, is bij het Jan van der Ploeg huis te vinden tegenover de school. Het adres is: Hooglandstraat 67, 3036 PD Rotterdam. </w:t>
      </w:r>
    </w:p>
    <w:p w:rsidR="000C28CF" w:rsidRPr="000C28CF" w:rsidRDefault="000C28CF" w:rsidP="000C28CF">
      <w:r w:rsidRPr="000C28CF">
        <w:rPr>
          <w:i/>
        </w:rPr>
        <w:t>Opvang na ontruiming</w:t>
      </w:r>
      <w:r w:rsidRPr="000C28CF">
        <w:rPr>
          <w:i/>
        </w:rPr>
        <w:br/>
      </w:r>
      <w:r w:rsidRPr="000C28CF">
        <w:t>De medewerkers, kinderen en bezoekers die het pand hebben verlaten, begeven zich zo snel mogelijk naar de verzamelplaats. Hier wordt gekeken of iedereen aanwezig is, vervolgens wordt er na instructie van de verzamelplaats-coördinator, doorgelopen naar de speelzaal van de andere locatie (</w:t>
      </w:r>
      <w:proofErr w:type="spellStart"/>
      <w:r w:rsidRPr="000C28CF">
        <w:t>Verbraakstraat</w:t>
      </w:r>
      <w:proofErr w:type="spellEnd"/>
      <w:r w:rsidRPr="000C28CF">
        <w:t xml:space="preserve"> 7). </w:t>
      </w:r>
    </w:p>
    <w:p w:rsidR="000C28CF" w:rsidRPr="000C28CF" w:rsidRDefault="000C28CF" w:rsidP="000C28CF">
      <w:r w:rsidRPr="000C28CF">
        <w:rPr>
          <w:i/>
        </w:rPr>
        <w:t>Pauze</w:t>
      </w:r>
      <w:r w:rsidRPr="000C28CF">
        <w:rPr>
          <w:i/>
        </w:rPr>
        <w:br/>
      </w:r>
      <w:r w:rsidRPr="000C28CF">
        <w:t xml:space="preserve">Tijdens de pauze zijn de leerkrachten en de kinderen afwezig. U zult dan als bezoeker zelf het pand moeten verlaten, let daarop dat iedereen het pand verlaat en u de </w:t>
      </w:r>
      <w:proofErr w:type="spellStart"/>
      <w:r w:rsidRPr="000C28CF">
        <w:t>Hildegardisschool</w:t>
      </w:r>
      <w:proofErr w:type="spellEnd"/>
      <w:r w:rsidRPr="000C28CF">
        <w:t xml:space="preserve"> inlicht (tel: 010-4656840). De pauzetijden zijn van 10.30-10.45 en van 11.45-12.15. Let er op dat niemand de school meer inloopt.</w:t>
      </w:r>
    </w:p>
    <w:p w:rsidR="000C28CF" w:rsidRPr="000C28CF" w:rsidRDefault="000C28CF" w:rsidP="000C28CF">
      <w:r w:rsidRPr="000C28CF">
        <w:rPr>
          <w:i/>
        </w:rPr>
        <w:t>Signaleren van rook, brand en gaslucht</w:t>
      </w:r>
      <w:r w:rsidRPr="000C28CF">
        <w:rPr>
          <w:i/>
        </w:rPr>
        <w:br/>
      </w:r>
      <w:r w:rsidRPr="000C28CF">
        <w:t>Indien u rook, brand en/ of gaslucht signaleert en het ontruimingsalarm nog niet afgaat dan drukt u de dichtstbijzijnde</w:t>
      </w:r>
      <w:r w:rsidRPr="000C28CF">
        <w:rPr>
          <w:b/>
        </w:rPr>
        <w:t xml:space="preserve"> handmelder</w:t>
      </w:r>
      <w:r w:rsidRPr="000C28CF">
        <w:t xml:space="preserve"> in (mag blauw en rood zijn). Hierna zijn de ontruimingsinstructies verder van toepassing.  </w:t>
      </w:r>
    </w:p>
    <w:p w:rsidR="000C28CF" w:rsidRPr="000C28CF" w:rsidRDefault="000C28CF" w:rsidP="000C28CF">
      <w:r w:rsidRPr="000C28CF">
        <w:rPr>
          <w:i/>
        </w:rPr>
        <w:lastRenderedPageBreak/>
        <w:t xml:space="preserve">Instructie ontruiming en/ of brandalarm </w:t>
      </w:r>
      <w:r w:rsidRPr="000C28CF">
        <w:rPr>
          <w:b/>
          <w:i/>
        </w:rPr>
        <w:t>(groeps-)leerkrachten en bezoekers</w:t>
      </w:r>
      <w:r w:rsidRPr="000C28CF">
        <w:rPr>
          <w:i/>
        </w:rPr>
        <w:br/>
      </w:r>
      <w:r w:rsidRPr="000C28CF">
        <w:t xml:space="preserve">Stap 1: Wanneer het alarm afgaat, sluit u ramen en deuren en verlaat zo snel mogelijk het pand. De groepsleerkrachten nemen hun klassenmap mee (indien u hier tijd voor heeft, neemt u uw tas (mobiel/ sleutels/ etc.) mee uit het lokaal). Vervolgens loopt u met de kinderen rustig naar buiten naar de verzamelplaats. </w:t>
      </w:r>
      <w:r w:rsidRPr="000C28CF">
        <w:br/>
        <w:t xml:space="preserve">Stap 2: U controleert aan de hand van de absentielijst of u iedereen heeft. Wanneer u iedereen heeft, houdt u uw map omhoog. Wanneer u iemand mist geeft u dit direct door aan de verzamelplaats-coördinator, deze onderneemt dan actie. </w:t>
      </w:r>
      <w:r w:rsidRPr="000C28CF">
        <w:br/>
        <w:t>Stap 3: U wacht op verdere instructies van de verzamelplaats-coördinator.</w:t>
      </w:r>
    </w:p>
    <w:p w:rsidR="000C28CF" w:rsidRPr="000C28CF" w:rsidRDefault="000C28CF" w:rsidP="000C28CF">
      <w:r w:rsidRPr="000C28CF">
        <w:rPr>
          <w:i/>
        </w:rPr>
        <w:t xml:space="preserve">Instructie ontruiming en/ of brandalarm </w:t>
      </w:r>
      <w:r w:rsidRPr="000C28CF">
        <w:rPr>
          <w:b/>
          <w:i/>
        </w:rPr>
        <w:t>hoofd BHV</w:t>
      </w:r>
      <w:r w:rsidRPr="000C28CF">
        <w:rPr>
          <w:i/>
        </w:rPr>
        <w:br/>
      </w:r>
      <w:r w:rsidRPr="000C28CF">
        <w:t>Stap 1: Wanneer het alarm afgaat, pakt u uw mobiele telefoon en kijkt u op de brandmeldinstallatie om de plek van de brand/ rook snel te signaleren (rookmelder/ handmelder).</w:t>
      </w:r>
      <w:r w:rsidRPr="000C28CF">
        <w:br/>
        <w:t xml:space="preserve">Stap 2: U stuurt de </w:t>
      </w:r>
      <w:proofErr w:type="spellStart"/>
      <w:r w:rsidRPr="000C28CF">
        <w:t>BHV’ers</w:t>
      </w:r>
      <w:proofErr w:type="spellEnd"/>
      <w:r w:rsidRPr="000C28CF">
        <w:t xml:space="preserve">  aan om te kijken wat de ernst van de situatie is (indien er geen BHV aanwezig is, bellen naar directie (</w:t>
      </w:r>
      <w:proofErr w:type="spellStart"/>
      <w:r w:rsidRPr="000C28CF">
        <w:t>Verbraakstraat</w:t>
      </w:r>
      <w:proofErr w:type="spellEnd"/>
      <w:r w:rsidRPr="000C28CF">
        <w:t>)).</w:t>
      </w:r>
      <w:r w:rsidRPr="000C28CF">
        <w:br/>
        <w:t xml:space="preserve">Stap 3: U gaat op de centrale plaats staan (de deur bij de hoofdingang) en u licht de directie in.  </w:t>
      </w:r>
      <w:r w:rsidRPr="000C28CF">
        <w:br/>
        <w:t xml:space="preserve">Stap 4: U wacht tot dat de BHV zich komt melden met de resultaten en maakt samen een plan van aanpak (wat te doen?). </w:t>
      </w:r>
      <w:r w:rsidRPr="000C28CF">
        <w:br/>
      </w:r>
      <w:r w:rsidRPr="000C28CF">
        <w:rPr>
          <w:i/>
        </w:rPr>
        <w:t>Stap 5: U belt de brandweer.</w:t>
      </w:r>
      <w:r w:rsidRPr="000C28CF">
        <w:rPr>
          <w:i/>
        </w:rPr>
        <w:br/>
        <w:t>Geef door:</w:t>
      </w:r>
      <w:r w:rsidRPr="000C28CF">
        <w:rPr>
          <w:i/>
        </w:rPr>
        <w:br/>
        <w:t>Naam: uw naam</w:t>
      </w:r>
      <w:r w:rsidRPr="000C28CF">
        <w:rPr>
          <w:i/>
        </w:rPr>
        <w:br/>
      </w:r>
      <w:proofErr w:type="spellStart"/>
      <w:r w:rsidRPr="000C28CF">
        <w:rPr>
          <w:i/>
        </w:rPr>
        <w:t>Naam</w:t>
      </w:r>
      <w:proofErr w:type="spellEnd"/>
      <w:r w:rsidRPr="000C28CF">
        <w:rPr>
          <w:i/>
        </w:rPr>
        <w:t xml:space="preserve"> Object: </w:t>
      </w:r>
      <w:proofErr w:type="spellStart"/>
      <w:r w:rsidRPr="000C28CF">
        <w:rPr>
          <w:i/>
        </w:rPr>
        <w:t>Hildegardisschool</w:t>
      </w:r>
      <w:proofErr w:type="spellEnd"/>
      <w:r w:rsidRPr="000C28CF">
        <w:rPr>
          <w:i/>
        </w:rPr>
        <w:br/>
        <w:t>Adres: Ruivenstraat 39</w:t>
      </w:r>
      <w:r w:rsidRPr="000C28CF">
        <w:rPr>
          <w:i/>
        </w:rPr>
        <w:br/>
        <w:t>Locatie brand: verdieping en/ of lokaal</w:t>
      </w:r>
      <w:r w:rsidRPr="000C28CF">
        <w:rPr>
          <w:i/>
        </w:rPr>
        <w:br/>
        <w:t>Aard: brand, rookontwikkeling, slachtoffers enz.</w:t>
      </w:r>
      <w:r w:rsidRPr="000C28CF">
        <w:br/>
        <w:t xml:space="preserve">Stap 6: U stuurt de BHV (gebouw nacontrole, EHBO verlenen), verzamelplaats-coördinator (wie is aanwezig en wie niet, doorsturen naar dislocatie als iedereen aanwezig is) aan en ontvangt van hun steeds resultaten. </w:t>
      </w:r>
      <w:r w:rsidRPr="000C28CF">
        <w:br/>
        <w:t xml:space="preserve">Stap 7: U licht (eventueel samen met de directie) de brandweer in over de stand van zaken. U zorgt hierbij voor een plattegrond en een setje sleutels. </w:t>
      </w:r>
    </w:p>
    <w:p w:rsidR="000C28CF" w:rsidRPr="000C28CF" w:rsidRDefault="000C28CF" w:rsidP="000C28CF">
      <w:r w:rsidRPr="000C28CF">
        <w:rPr>
          <w:i/>
        </w:rPr>
        <w:t xml:space="preserve">Instructie ontruiming en/ of brandalarm </w:t>
      </w:r>
      <w:r w:rsidRPr="000C28CF">
        <w:rPr>
          <w:b/>
          <w:i/>
        </w:rPr>
        <w:t>BHV</w:t>
      </w:r>
      <w:r w:rsidRPr="000C28CF">
        <w:rPr>
          <w:i/>
        </w:rPr>
        <w:br/>
      </w:r>
      <w:r w:rsidRPr="000C28CF">
        <w:t>Stap 1: Wanneer het alarm afgaat en kijkt u samen met de Hoofd BHV op de brandmeldinstallatie om de plek van de brand/ rook snel te signaleren (rookmelder/ handmelder).</w:t>
      </w:r>
      <w:r w:rsidRPr="000C28CF">
        <w:br/>
        <w:t xml:space="preserve">Stap 2: U gaat kijken op de plek  en schat de ernst van de situatie in en meld dit bij de Hoofd BHV. </w:t>
      </w:r>
      <w:r w:rsidRPr="000C28CF">
        <w:br/>
        <w:t xml:space="preserve">Stap 3: U maakt samen met de Hoofd BHV een plan van aanpak (wat te doen?). </w:t>
      </w:r>
      <w:r w:rsidRPr="000C28CF">
        <w:br/>
        <w:t xml:space="preserve">Stap 4: U veegt het pand leeg en sluit daarbij zoveel mogelijk ramen en deuren. U controleert hierbij de toiletten en de extra ruimtes. </w:t>
      </w:r>
      <w:r w:rsidRPr="000C28CF">
        <w:br/>
        <w:t>Stap 5: U geeft door aan de hoofd BHV, welke ruimtes u heeft gecontroleerd.</w:t>
      </w:r>
      <w:r w:rsidRPr="000C28CF">
        <w:br/>
        <w:t xml:space="preserve">Stap 4: U verlaat het pand en u loopt naar de verzamelplaats, kijk of u daar nog nodig bent om eerste hulp te verlenen. </w:t>
      </w:r>
      <w:r w:rsidRPr="000C28CF">
        <w:br/>
        <w:t xml:space="preserve">Stap 5: Wacht op verdere instructies van de Hoofd BHV. </w:t>
      </w:r>
      <w:r w:rsidRPr="000C28CF">
        <w:rPr>
          <w:i/>
        </w:rPr>
        <w:br/>
      </w:r>
      <w:r w:rsidRPr="000C28CF">
        <w:rPr>
          <w:i/>
        </w:rPr>
        <w:br/>
        <w:t xml:space="preserve">Instructie ontruiming en/ of brandalarm </w:t>
      </w:r>
      <w:r w:rsidRPr="000C28CF">
        <w:rPr>
          <w:b/>
          <w:i/>
        </w:rPr>
        <w:t>verzamelplaats-coördinator</w:t>
      </w:r>
      <w:r w:rsidRPr="000C28CF">
        <w:rPr>
          <w:b/>
          <w:i/>
        </w:rPr>
        <w:br/>
      </w:r>
      <w:r w:rsidRPr="000C28CF">
        <w:t xml:space="preserve">Stap 1: Wanneer het alarm afgaat, pakt u uw mobiele telefoon! U sluit ramen en deuren en verlaat zo snel mogelijk het pand. De groepsleerkrachten nemen hun klassenmappen mee. Vervolgens loopt </w:t>
      </w:r>
      <w:r w:rsidRPr="000C28CF">
        <w:lastRenderedPageBreak/>
        <w:t xml:space="preserve">u met de kinderen rustig naar buiten naar de verzamelplaats. </w:t>
      </w:r>
      <w:r w:rsidRPr="000C28CF">
        <w:br/>
        <w:t xml:space="preserve">Stap 2: U controleert aan de hand van de absentielijst of u iedereen heeft. Wanneer u iedereen heeft, laat u een leerling uw map omhoog houden. </w:t>
      </w:r>
      <w:r w:rsidRPr="000C28CF">
        <w:br/>
        <w:t>Stap 3: U inventariseert of alle leerlingen buiten zijn en ook personeel (ouderkamer). Luister goed naar de verhalen van leerlingen en leerkrachten en belangrijke informatie speelt u direct door naar de Hoofd BHV door middel van de mobiele telefoon.</w:t>
      </w:r>
      <w:r w:rsidRPr="000C28CF">
        <w:br/>
        <w:t>Stap 5: Geef door of iedereen aanwezig is en of we er nog personeel/ bezoekers en of kinderen missen en geef dit direct door aan de Hoofd BHV door middel van de mobiele telefoon.</w:t>
      </w:r>
      <w:r w:rsidRPr="000C28CF">
        <w:br/>
        <w:t xml:space="preserve">Stap 6: Blijf in beweging en houdt de Hoofd BHV op de hoogte en wacht eventueel instructies af van de Hoofd BHV om naar de </w:t>
      </w:r>
      <w:proofErr w:type="spellStart"/>
      <w:r w:rsidRPr="000C28CF">
        <w:t>Verbraakstraat</w:t>
      </w:r>
      <w:proofErr w:type="spellEnd"/>
      <w:r w:rsidRPr="000C28CF">
        <w:t xml:space="preserve"> te lopen. </w:t>
      </w:r>
    </w:p>
    <w:p w:rsidR="000C28CF" w:rsidRPr="000C28CF" w:rsidRDefault="000C28CF" w:rsidP="000C28CF">
      <w:r w:rsidRPr="000C28CF">
        <w:rPr>
          <w:i/>
        </w:rPr>
        <w:t xml:space="preserve">Instructie ontruiming en/ of brandalarm </w:t>
      </w:r>
      <w:r w:rsidRPr="000C28CF">
        <w:rPr>
          <w:b/>
          <w:i/>
        </w:rPr>
        <w:t>directie</w:t>
      </w:r>
      <w:r w:rsidRPr="000C28CF">
        <w:rPr>
          <w:i/>
        </w:rPr>
        <w:br/>
      </w:r>
      <w:r w:rsidRPr="000C28CF">
        <w:t xml:space="preserve">Stap 1: Meld u zich bij de Hoofd BHV en volg eventuele instructies op. </w:t>
      </w:r>
      <w:r w:rsidRPr="000C28CF">
        <w:br/>
        <w:t xml:space="preserve">Stap 2: Wacht samen met de hoofd BHV op de brandweer. </w:t>
      </w:r>
    </w:p>
    <w:p w:rsidR="000C28CF" w:rsidRPr="000C28CF" w:rsidRDefault="000C28CF" w:rsidP="000C28CF">
      <w:pPr>
        <w:rPr>
          <w:u w:val="single"/>
        </w:rPr>
      </w:pPr>
      <w:r w:rsidRPr="000C28CF">
        <w:rPr>
          <w:i/>
        </w:rPr>
        <w:t xml:space="preserve">Instructie ontruiming en/ of brandalarm </w:t>
      </w:r>
      <w:r w:rsidRPr="000C28CF">
        <w:rPr>
          <w:b/>
          <w:i/>
        </w:rPr>
        <w:t>extra BHV</w:t>
      </w:r>
      <w:r w:rsidRPr="000C28CF">
        <w:rPr>
          <w:i/>
        </w:rPr>
        <w:br/>
      </w:r>
      <w:r w:rsidRPr="000C28CF">
        <w:t xml:space="preserve">Stap 1: Meld u zich bij de Hoofd BHV en volg eventuele instructies op. </w:t>
      </w:r>
      <w:r w:rsidRPr="000C28CF">
        <w:br/>
      </w:r>
      <w:r w:rsidRPr="000C28CF">
        <w:rPr>
          <w:i/>
        </w:rPr>
        <w:br/>
        <w:t>Namenlijst</w:t>
      </w:r>
      <w:r w:rsidRPr="000C28CF">
        <w:rPr>
          <w:i/>
        </w:rPr>
        <w:br/>
      </w:r>
      <w:r w:rsidRPr="000C28CF">
        <w:t xml:space="preserve">Hoofd BHV: M. Caldenberg (ma t/m vr), geel hesje aan met de tekst </w:t>
      </w:r>
      <w:r w:rsidRPr="000C28CF">
        <w:rPr>
          <w:u w:val="single"/>
        </w:rPr>
        <w:t>Hoofd -BHV</w:t>
      </w:r>
      <w:r w:rsidRPr="000C28CF">
        <w:t>.</w:t>
      </w:r>
      <w:r w:rsidRPr="000C28CF">
        <w:br/>
        <w:t xml:space="preserve">BHV: Desiree (ma t/m vr), geel hesje aan met de tekst </w:t>
      </w:r>
      <w:r w:rsidRPr="000C28CF">
        <w:rPr>
          <w:u w:val="single"/>
        </w:rPr>
        <w:t>BHV</w:t>
      </w:r>
      <w:r w:rsidRPr="000C28CF">
        <w:t xml:space="preserve">. </w:t>
      </w:r>
      <w:r w:rsidRPr="000C28CF">
        <w:br/>
      </w:r>
      <w:r w:rsidRPr="000C28CF">
        <w:br/>
        <w:t>Extra BHV: Personeel die op dat moment geen klas draait.</w:t>
      </w:r>
      <w:r w:rsidRPr="000C28CF">
        <w:br/>
        <w:t xml:space="preserve">Verzamelplaats-coördinator: De leerkracht van groep 5A, geel hesje aan met </w:t>
      </w:r>
      <w:r w:rsidRPr="000C28CF">
        <w:br/>
        <w:t xml:space="preserve">de tekst </w:t>
      </w:r>
      <w:r w:rsidRPr="000C28CF">
        <w:rPr>
          <w:u w:val="single"/>
        </w:rPr>
        <w:t xml:space="preserve">Verzamelplaats-coördinator. </w:t>
      </w:r>
      <w:r w:rsidRPr="000C28CF">
        <w:br/>
        <w:t xml:space="preserve">EHBO-doos: De leerkracht van groep 5A. </w:t>
      </w:r>
      <w:r w:rsidRPr="000C28CF">
        <w:br/>
        <w:t xml:space="preserve">Zorg groep 3A: De leerkracht van groep 3B .  </w:t>
      </w:r>
    </w:p>
    <w:p w:rsidR="000C28CF" w:rsidRPr="000C28CF" w:rsidRDefault="000C28CF" w:rsidP="000C28CF"/>
    <w:p w:rsidR="000C28CF" w:rsidRPr="000C28CF" w:rsidRDefault="000C28CF" w:rsidP="000C28CF">
      <w:r w:rsidRPr="000C28CF">
        <w:t xml:space="preserve">Alle leerlingen/ kinderen die gebruik maken van het </w:t>
      </w:r>
      <w:proofErr w:type="spellStart"/>
      <w:r w:rsidRPr="000C28CF">
        <w:t>Hildegardisgebouw</w:t>
      </w:r>
      <w:proofErr w:type="spellEnd"/>
      <w:r w:rsidRPr="000C28CF">
        <w:t xml:space="preserve"> verzamelen bij het Ruivenplantsoen. </w:t>
      </w:r>
    </w:p>
    <w:p w:rsidR="000C28CF" w:rsidRPr="000C28CF" w:rsidRDefault="000C28CF" w:rsidP="000C28CF">
      <w:pPr>
        <w:rPr>
          <w:rFonts w:ascii="Verdana" w:hAnsi="Verdana"/>
          <w:sz w:val="20"/>
          <w:szCs w:val="20"/>
        </w:rPr>
      </w:pPr>
      <w:r w:rsidRPr="000C28CF">
        <w:rPr>
          <w:rFonts w:ascii="Verdana" w:hAnsi="Verdana"/>
          <w:sz w:val="20"/>
          <w:szCs w:val="20"/>
        </w:rPr>
        <w:br w:type="page"/>
      </w:r>
    </w:p>
    <w:p w:rsidR="000C28CF" w:rsidRPr="000C28CF" w:rsidRDefault="000C28CF" w:rsidP="000C28CF">
      <w:pPr>
        <w:rPr>
          <w:b/>
        </w:rPr>
      </w:pPr>
      <w:r w:rsidRPr="000C28CF">
        <w:rPr>
          <w:b/>
        </w:rPr>
        <w:lastRenderedPageBreak/>
        <w:t>Wat te doen bij luchtalarm/ sirene?</w:t>
      </w:r>
    </w:p>
    <w:p w:rsidR="000C28CF" w:rsidRPr="000C28CF" w:rsidRDefault="000C28CF" w:rsidP="000C28CF">
      <w:r w:rsidRPr="000C28CF">
        <w:rPr>
          <w:i/>
        </w:rPr>
        <w:t xml:space="preserve">Luchtalarm/ sirene groepsleerkrachten en bezoekers. </w:t>
      </w:r>
      <w:r w:rsidRPr="000C28CF">
        <w:br/>
        <w:t>Stap 1: Sluit alle ramen en deuren.</w:t>
      </w:r>
      <w:r w:rsidRPr="000C28CF">
        <w:br/>
        <w:t xml:space="preserve">Stap 2: Leerkrachten en leerlingen die zich op de speelplaats bevinden gaan z.s.m. naar binnen. </w:t>
      </w:r>
      <w:r w:rsidRPr="000C28CF">
        <w:br/>
        <w:t xml:space="preserve">Stap 3: Wacht op verdere instructie Hoofd BHV/ BHV en/ of directie.  </w:t>
      </w:r>
    </w:p>
    <w:p w:rsidR="000C28CF" w:rsidRPr="000C28CF" w:rsidRDefault="000C28CF" w:rsidP="000C28CF">
      <w:pPr>
        <w:shd w:val="clear" w:color="auto" w:fill="FFFFFF"/>
        <w:spacing w:before="100" w:beforeAutospacing="1" w:after="270" w:line="336" w:lineRule="atLeast"/>
        <w:rPr>
          <w:rFonts w:eastAsia="Times New Roman" w:cs="Arial"/>
          <w:lang w:eastAsia="nl-NL"/>
        </w:rPr>
      </w:pPr>
      <w:r w:rsidRPr="000C28CF">
        <w:rPr>
          <w:rFonts w:eastAsia="Times New Roman" w:cs="Times New Roman"/>
          <w:i/>
          <w:lang w:eastAsia="nl-NL"/>
        </w:rPr>
        <w:t>Luchtalarm/ sirene Hoofd BHV en BHV</w:t>
      </w:r>
      <w:r w:rsidRPr="000C28CF">
        <w:rPr>
          <w:rFonts w:eastAsia="Times New Roman" w:cs="Times New Roman"/>
          <w:lang w:eastAsia="nl-NL"/>
        </w:rPr>
        <w:br/>
        <w:t>Stap 1: Zet de radio en/ of televisie aan en luister naar de instructies die radio Rijnmond u geeft.</w:t>
      </w:r>
      <w:r w:rsidRPr="000C28CF">
        <w:rPr>
          <w:rFonts w:eastAsia="Times New Roman" w:cs="Arial"/>
          <w:color w:val="333333"/>
          <w:lang w:eastAsia="nl-NL"/>
        </w:rPr>
        <w:t xml:space="preserve"> </w:t>
      </w:r>
      <w:r w:rsidRPr="000C28CF">
        <w:rPr>
          <w:rFonts w:eastAsia="Times New Roman" w:cs="Arial"/>
          <w:lang w:eastAsia="nl-NL"/>
        </w:rPr>
        <w:t xml:space="preserve">In de regio Rijnmond kun je ons 24 uur per dag in de ether beluisteren op      93.4 FM, 96,1 (via de kabel) of op </w:t>
      </w:r>
      <w:hyperlink r:id="rId6" w:history="1">
        <w:r w:rsidRPr="000C28CF">
          <w:rPr>
            <w:rFonts w:eastAsia="Times New Roman" w:cs="Arial"/>
            <w:color w:val="0070C0"/>
            <w:u w:val="single"/>
            <w:lang w:eastAsia="nl-NL"/>
          </w:rPr>
          <w:t>www.rijnmond.nl</w:t>
        </w:r>
      </w:hyperlink>
      <w:r w:rsidRPr="000C28CF">
        <w:rPr>
          <w:rFonts w:eastAsia="Times New Roman" w:cs="Arial"/>
          <w:lang w:eastAsia="nl-NL"/>
        </w:rPr>
        <w:t>.</w:t>
      </w:r>
      <w:r w:rsidRPr="000C28CF">
        <w:rPr>
          <w:rFonts w:eastAsia="Times New Roman" w:cs="Arial"/>
          <w:lang w:eastAsia="nl-NL"/>
        </w:rPr>
        <w:br/>
      </w:r>
      <w:r w:rsidRPr="000C28CF">
        <w:rPr>
          <w:rFonts w:eastAsia="Times New Roman" w:cs="Times New Roman"/>
          <w:lang w:eastAsia="nl-NL"/>
        </w:rPr>
        <w:t xml:space="preserve">Stap 2: U stuurt de BHV  aan om alle ramen en deuren te sluiten indien dit nog niet gebeurd is. </w:t>
      </w:r>
      <w:r w:rsidRPr="000C28CF">
        <w:rPr>
          <w:rFonts w:eastAsia="Times New Roman" w:cs="Times New Roman"/>
          <w:lang w:eastAsia="nl-NL"/>
        </w:rPr>
        <w:br/>
        <w:t xml:space="preserve">Stap 3: U gaat op de centrale plaats staan (de deur bij de hoofdingang).  </w:t>
      </w:r>
      <w:r w:rsidRPr="000C28CF">
        <w:rPr>
          <w:rFonts w:eastAsia="Times New Roman" w:cs="Times New Roman"/>
          <w:lang w:eastAsia="nl-NL"/>
        </w:rPr>
        <w:br/>
        <w:t>Stap 4: U wacht tot dat de BHV zich komt melden met de resultaten en maakt samen een plan van aanpak (wat te doen?).</w:t>
      </w:r>
    </w:p>
    <w:p w:rsidR="000C28CF" w:rsidRPr="000C28CF" w:rsidRDefault="000C28CF" w:rsidP="000C28CF">
      <w:pPr>
        <w:rPr>
          <w:rFonts w:ascii="Verdana" w:hAnsi="Verdana"/>
          <w:sz w:val="20"/>
          <w:szCs w:val="20"/>
        </w:rPr>
      </w:pPr>
    </w:p>
    <w:p w:rsidR="000C28CF" w:rsidRPr="000C28CF" w:rsidRDefault="000C28CF" w:rsidP="000C28CF">
      <w:pPr>
        <w:keepNext/>
        <w:overflowPunct w:val="0"/>
        <w:autoSpaceDE w:val="0"/>
        <w:autoSpaceDN w:val="0"/>
        <w:adjustRightInd w:val="0"/>
        <w:spacing w:before="240" w:after="60" w:line="240" w:lineRule="auto"/>
        <w:textAlignment w:val="baseline"/>
        <w:outlineLvl w:val="1"/>
        <w:rPr>
          <w:rFonts w:eastAsia="Times New Roman" w:cs="Arial"/>
          <w:b/>
          <w:bCs/>
          <w:iCs/>
          <w:sz w:val="28"/>
          <w:szCs w:val="28"/>
          <w:lang w:eastAsia="nl-NL"/>
        </w:rPr>
      </w:pPr>
      <w:r w:rsidRPr="000C28CF">
        <w:rPr>
          <w:rFonts w:eastAsia="Times New Roman" w:cs="Arial"/>
          <w:b/>
          <w:bCs/>
          <w:iCs/>
          <w:sz w:val="28"/>
          <w:szCs w:val="28"/>
          <w:lang w:eastAsia="nl-NL"/>
        </w:rPr>
        <w:t>ARBO</w:t>
      </w:r>
      <w:bookmarkEnd w:id="4"/>
      <w:bookmarkEnd w:id="5"/>
    </w:p>
    <w:p w:rsidR="000C28CF" w:rsidRPr="000C28CF" w:rsidRDefault="000C28CF" w:rsidP="000C28CF">
      <w:pPr>
        <w:widowControl w:val="0"/>
        <w:spacing w:line="264" w:lineRule="auto"/>
        <w:rPr>
          <w:rFonts w:ascii="Calibri" w:hAnsi="Calibri"/>
        </w:rPr>
      </w:pPr>
    </w:p>
    <w:p w:rsidR="000C28CF" w:rsidRPr="000C28CF" w:rsidRDefault="000C28CF" w:rsidP="000C28CF">
      <w:pPr>
        <w:widowControl w:val="0"/>
        <w:spacing w:line="240" w:lineRule="auto"/>
        <w:rPr>
          <w:rFonts w:ascii="Calibri" w:hAnsi="Calibri"/>
        </w:rPr>
      </w:pPr>
      <w:r w:rsidRPr="000C28CF">
        <w:rPr>
          <w:rFonts w:ascii="Calibri" w:hAnsi="Calibri"/>
        </w:rPr>
        <w:t xml:space="preserve">Net als in bedrijven hebben we op grond van de </w:t>
      </w:r>
      <w:proofErr w:type="spellStart"/>
      <w:r w:rsidRPr="000C28CF">
        <w:rPr>
          <w:rFonts w:ascii="Calibri" w:hAnsi="Calibri"/>
        </w:rPr>
        <w:t>ARBO-wet</w:t>
      </w:r>
      <w:proofErr w:type="spellEnd"/>
      <w:r w:rsidRPr="000C28CF">
        <w:rPr>
          <w:rFonts w:ascii="Calibri" w:hAnsi="Calibri"/>
        </w:rPr>
        <w:t xml:space="preserve"> een veiligheidsplan. We vinden het als school belangrijk dat veiligheid een eigen plaats in onze organisatie heeft. Sinds een paar jaar is er daarom een </w:t>
      </w:r>
      <w:proofErr w:type="spellStart"/>
      <w:r w:rsidRPr="000C28CF">
        <w:rPr>
          <w:rFonts w:ascii="Calibri" w:hAnsi="Calibri"/>
        </w:rPr>
        <w:t>arbo</w:t>
      </w:r>
      <w:proofErr w:type="spellEnd"/>
      <w:r w:rsidRPr="000C28CF">
        <w:rPr>
          <w:rFonts w:ascii="Calibri" w:hAnsi="Calibri"/>
        </w:rPr>
        <w:t xml:space="preserve">-bedrijfshulpverlening werkgroep in het leven geroepen. Deze wordt aangestuurd door de veiligheidscoördinator. </w:t>
      </w:r>
    </w:p>
    <w:p w:rsidR="000C28CF" w:rsidRPr="000C28CF" w:rsidRDefault="000C28CF" w:rsidP="000C28CF">
      <w:pPr>
        <w:widowControl w:val="0"/>
        <w:spacing w:line="240" w:lineRule="auto"/>
        <w:rPr>
          <w:rFonts w:ascii="Calibri" w:hAnsi="Calibri"/>
        </w:rPr>
      </w:pPr>
      <w:r w:rsidRPr="000C28CF">
        <w:rPr>
          <w:rFonts w:ascii="Calibri" w:hAnsi="Calibri"/>
        </w:rPr>
        <w:t>De school moet leerlingen, ouders en onderwijspersoneel een plek bieden waar ze veilig zijn en waar ze zich veilig voelen. Veiligheid is meer dan de afwezigheid van geweld. Het is ook meer dan veilige speeltoestellen en een brandalarm - de fysieke veiligheid. In een veilig schoolklimaat worden veiligheidsrisico’s geminimaliseerd en incidenten zoveel mogelijk voorkomen. Omringende voorzieningen als maatschappelijk werk, jeugdzorg en justitie worden indien nodig bij de afstemming betrokken. De werkgroep, in samenwerking met de directie, draagt zorg voor dit totale veiligheidsbeleid.</w:t>
      </w:r>
    </w:p>
    <w:p w:rsidR="000C28CF" w:rsidRPr="000C28CF" w:rsidRDefault="000C28CF" w:rsidP="000C28CF">
      <w:pPr>
        <w:widowControl w:val="0"/>
        <w:spacing w:line="240" w:lineRule="auto"/>
        <w:rPr>
          <w:rFonts w:ascii="Calibri" w:hAnsi="Calibri"/>
        </w:rPr>
      </w:pPr>
      <w:r w:rsidRPr="000C28CF">
        <w:rPr>
          <w:rFonts w:ascii="Calibri" w:hAnsi="Calibri"/>
        </w:rPr>
        <w:t>Het veiligheidsrapport als mede het vluchtplan ligt ter inzage bij de directie.</w:t>
      </w:r>
    </w:p>
    <w:p w:rsidR="000C28CF" w:rsidRPr="000C28CF" w:rsidRDefault="000C28CF" w:rsidP="000C28CF">
      <w:pPr>
        <w:widowControl w:val="0"/>
        <w:spacing w:line="240" w:lineRule="auto"/>
        <w:rPr>
          <w:rFonts w:ascii="Calibri" w:hAnsi="Calibri"/>
        </w:rPr>
      </w:pPr>
      <w:r w:rsidRPr="000C28CF">
        <w:rPr>
          <w:rFonts w:ascii="Calibri" w:hAnsi="Calibri"/>
        </w:rPr>
        <w:t>In iedere groep hangt de vluchtroute.</w:t>
      </w:r>
    </w:p>
    <w:p w:rsidR="000C28CF" w:rsidRPr="000C28CF" w:rsidRDefault="000C28CF" w:rsidP="000C28CF">
      <w:pPr>
        <w:widowControl w:val="0"/>
      </w:pPr>
      <w:r w:rsidRPr="000C28CF">
        <w:t> </w:t>
      </w:r>
    </w:p>
    <w:p w:rsidR="000C28CF" w:rsidRPr="000C28CF" w:rsidRDefault="000C28CF" w:rsidP="000C28CF">
      <w:r w:rsidRPr="000C28CF">
        <w:br w:type="page"/>
      </w:r>
    </w:p>
    <w:p w:rsidR="00A55DA3" w:rsidRDefault="000C28CF">
      <w:bookmarkStart w:id="8" w:name="_GoBack"/>
      <w:bookmarkEnd w:id="6"/>
      <w:bookmarkEnd w:id="7"/>
      <w:bookmarkEnd w:id="8"/>
    </w:p>
    <w:sectPr w:rsidR="00A55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F22CB"/>
    <w:multiLevelType w:val="hybridMultilevel"/>
    <w:tmpl w:val="75245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5A"/>
    <w:rsid w:val="000C28CF"/>
    <w:rsid w:val="002E10D7"/>
    <w:rsid w:val="00503C24"/>
    <w:rsid w:val="008870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jnmond.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74EA8E10</Template>
  <TotalTime>0</TotalTime>
  <Pages>10</Pages>
  <Words>3032</Words>
  <Characters>16678</Characters>
  <Application>Microsoft Office Word</Application>
  <DocSecurity>0</DocSecurity>
  <Lines>138</Lines>
  <Paragraphs>39</Paragraphs>
  <ScaleCrop>false</ScaleCrop>
  <Company>Deklas.nu</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Groeneboom</dc:creator>
  <cp:keywords/>
  <dc:description/>
  <cp:lastModifiedBy>Sandra Groeneboom</cp:lastModifiedBy>
  <cp:revision>2</cp:revision>
  <dcterms:created xsi:type="dcterms:W3CDTF">2016-07-05T13:50:00Z</dcterms:created>
  <dcterms:modified xsi:type="dcterms:W3CDTF">2016-07-05T13:50:00Z</dcterms:modified>
</cp:coreProperties>
</file>