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175" w:rsidRDefault="00362175" w:rsidP="00F07FA4"/>
    <w:p w:rsidR="007A4413" w:rsidRDefault="007A4413" w:rsidP="00F07FA4"/>
    <w:p w:rsidR="004B3470" w:rsidRDefault="004B3470" w:rsidP="00F07FA4"/>
    <w:tbl>
      <w:tblPr>
        <w:tblStyle w:val="Tabelraster"/>
        <w:tblW w:w="0" w:type="auto"/>
        <w:tblLook w:val="04A0" w:firstRow="1" w:lastRow="0" w:firstColumn="1" w:lastColumn="0" w:noHBand="0" w:noVBand="1"/>
      </w:tblPr>
      <w:tblGrid>
        <w:gridCol w:w="8871"/>
      </w:tblGrid>
      <w:tr w:rsidR="004B3470" w:rsidTr="007D48F1">
        <w:tc>
          <w:tcPr>
            <w:tcW w:w="8871" w:type="dxa"/>
            <w:shd w:val="clear" w:color="auto" w:fill="92D050"/>
          </w:tcPr>
          <w:p w:rsidR="004B3470" w:rsidRDefault="00830A60" w:rsidP="00830A60">
            <w:pPr>
              <w:jc w:val="center"/>
            </w:pPr>
            <w:r>
              <w:rPr>
                <w:b/>
                <w:sz w:val="28"/>
                <w:szCs w:val="28"/>
              </w:rPr>
              <w:t>Beleidsplan S</w:t>
            </w:r>
            <w:r w:rsidR="004B3470" w:rsidRPr="0000444A">
              <w:rPr>
                <w:b/>
                <w:sz w:val="28"/>
                <w:szCs w:val="28"/>
              </w:rPr>
              <w:t xml:space="preserve">ociale Veiligheid </w:t>
            </w:r>
            <w:r>
              <w:rPr>
                <w:b/>
                <w:sz w:val="28"/>
                <w:szCs w:val="28"/>
              </w:rPr>
              <w:t>– behorend bij Map Werken aan sociale veiligheid</w:t>
            </w:r>
          </w:p>
        </w:tc>
      </w:tr>
      <w:tr w:rsidR="004B3470" w:rsidTr="004B3470">
        <w:tc>
          <w:tcPr>
            <w:tcW w:w="8871" w:type="dxa"/>
          </w:tcPr>
          <w:p w:rsidR="004B3470" w:rsidRDefault="004B3470" w:rsidP="00F07FA4"/>
          <w:p w:rsidR="0000444A" w:rsidRDefault="0000444A" w:rsidP="00F07FA4"/>
        </w:tc>
      </w:tr>
      <w:tr w:rsidR="004B3470" w:rsidTr="0000444A">
        <w:tc>
          <w:tcPr>
            <w:tcW w:w="8871" w:type="dxa"/>
            <w:shd w:val="clear" w:color="auto" w:fill="FFC000"/>
          </w:tcPr>
          <w:p w:rsidR="004B3470" w:rsidRPr="0004466C" w:rsidRDefault="004B3470" w:rsidP="007D48F1">
            <w:pPr>
              <w:jc w:val="center"/>
              <w:rPr>
                <w:b/>
                <w:sz w:val="22"/>
                <w:szCs w:val="22"/>
              </w:rPr>
            </w:pPr>
            <w:r w:rsidRPr="0004466C">
              <w:rPr>
                <w:b/>
                <w:sz w:val="22"/>
                <w:szCs w:val="22"/>
              </w:rPr>
              <w:t>Visie, doelen en uitgangspunten</w:t>
            </w:r>
          </w:p>
        </w:tc>
      </w:tr>
      <w:tr w:rsidR="004B3470" w:rsidTr="004B3470">
        <w:tc>
          <w:tcPr>
            <w:tcW w:w="8871" w:type="dxa"/>
          </w:tcPr>
          <w:p w:rsidR="0000444A" w:rsidRDefault="0000444A" w:rsidP="00F07FA4">
            <w:pPr>
              <w:rPr>
                <w:b/>
                <w:color w:val="E36C0A" w:themeColor="accent6" w:themeShade="BF"/>
              </w:rPr>
            </w:pPr>
          </w:p>
          <w:p w:rsidR="004B3470" w:rsidRPr="0000444A" w:rsidRDefault="004B3470" w:rsidP="00F07FA4">
            <w:pPr>
              <w:rPr>
                <w:b/>
                <w:color w:val="E36C0A" w:themeColor="accent6" w:themeShade="BF"/>
              </w:rPr>
            </w:pPr>
            <w:r w:rsidRPr="0000444A">
              <w:rPr>
                <w:b/>
                <w:color w:val="E36C0A" w:themeColor="accent6" w:themeShade="BF"/>
              </w:rPr>
              <w:t>De Vreedzame School als preventiekader</w:t>
            </w:r>
          </w:p>
          <w:p w:rsidR="004B3470" w:rsidRDefault="004B3470" w:rsidP="004B3470">
            <w:pPr>
              <w:spacing w:line="276" w:lineRule="auto"/>
            </w:pPr>
            <w:r>
              <w:t xml:space="preserve">Uitgangspunt voor het </w:t>
            </w:r>
            <w:r w:rsidR="0004466C">
              <w:t>beleid inzake sociale veiligheid</w:t>
            </w:r>
            <w:r>
              <w:t xml:space="preserve"> op onze school is het programma van De Vreedzame School.</w:t>
            </w:r>
          </w:p>
          <w:p w:rsidR="004B3470" w:rsidRPr="002723B3" w:rsidRDefault="004B3470" w:rsidP="004B3470">
            <w:pPr>
              <w:spacing w:line="276" w:lineRule="auto"/>
            </w:pPr>
            <w:r w:rsidRPr="002723B3">
              <w:t xml:space="preserve">De Vreedzame School is een programma voor sociale competentie en democratisch burgerschap. Het programma helpt </w:t>
            </w:r>
            <w:r>
              <w:t>onze</w:t>
            </w:r>
            <w:r w:rsidRPr="002723B3">
              <w:t xml:space="preserve"> school een gemeenschap te vormen waarin </w:t>
            </w:r>
            <w:r>
              <w:t xml:space="preserve">we </w:t>
            </w:r>
            <w:r w:rsidRPr="002723B3">
              <w:t>leerlingen actief aan</w:t>
            </w:r>
            <w:r>
              <w:t>s</w:t>
            </w:r>
            <w:r w:rsidRPr="002723B3">
              <w:t>pr</w:t>
            </w:r>
            <w:r>
              <w:t>e</w:t>
            </w:r>
            <w:r w:rsidRPr="002723B3">
              <w:t xml:space="preserve">ken op hun verantwoordelijkheid voor </w:t>
            </w:r>
            <w:r>
              <w:t xml:space="preserve">elkaar, </w:t>
            </w:r>
            <w:r w:rsidRPr="002723B3">
              <w:t xml:space="preserve">hun omgeving, voor de schoolgemeenschap en de samenleving. </w:t>
            </w:r>
          </w:p>
          <w:p w:rsidR="004B3470" w:rsidRPr="002723B3" w:rsidRDefault="004B3470" w:rsidP="004B3470">
            <w:pPr>
              <w:spacing w:line="276" w:lineRule="auto"/>
            </w:pPr>
            <w:r>
              <w:t>Met De Vreedzame School</w:t>
            </w:r>
            <w:r w:rsidRPr="002723B3">
              <w:t xml:space="preserve"> </w:t>
            </w:r>
            <w:r>
              <w:t>besteden we</w:t>
            </w:r>
            <w:r w:rsidRPr="002723B3">
              <w:t xml:space="preserve"> aandacht aan basale sociale</w:t>
            </w:r>
            <w:r w:rsidR="0004466C">
              <w:t>-</w:t>
            </w:r>
            <w:r w:rsidRPr="002723B3">
              <w:t xml:space="preserve">emotionele en burgerschapscompetenties die wenselijk zijn in een democratische samenleving, zoals je verplaatsen in een ander, op een democratische manier met elkaar beslissingen nemen, openstaan voor verschillen tussen mensen, constructief conflicten oplossen, omgangsvaardigheden en verantwoordelijkheid nemen voor de gemeenschap. </w:t>
            </w:r>
          </w:p>
          <w:p w:rsidR="004B3470" w:rsidRDefault="004B3470" w:rsidP="004B3470">
            <w:pPr>
              <w:spacing w:line="276" w:lineRule="auto"/>
              <w:rPr>
                <w:rFonts w:asciiTheme="majorHAnsi" w:hAnsiTheme="majorHAnsi" w:cstheme="majorBidi"/>
                <w:b/>
                <w:bCs/>
                <w:color w:val="17365D" w:themeColor="text2" w:themeShade="BF"/>
                <w:sz w:val="32"/>
                <w:szCs w:val="32"/>
              </w:rPr>
            </w:pPr>
            <w:r>
              <w:t xml:space="preserve">Wij willen kinderen </w:t>
            </w:r>
            <w:r w:rsidR="00364E67">
              <w:t xml:space="preserve">op onze school </w:t>
            </w:r>
            <w:r>
              <w:t xml:space="preserve">zich </w:t>
            </w:r>
            <w:r w:rsidRPr="004715DE">
              <w:t xml:space="preserve">niet alleen </w:t>
            </w:r>
            <w:r>
              <w:t xml:space="preserve">optimaal laten ontwikkelen in </w:t>
            </w:r>
            <w:r w:rsidRPr="004715DE">
              <w:t xml:space="preserve">de academische vakken, zoals taal en rekenen, maar </w:t>
            </w:r>
            <w:r>
              <w:t xml:space="preserve">wij willen </w:t>
            </w:r>
            <w:r w:rsidRPr="004715DE">
              <w:t xml:space="preserve">ook </w:t>
            </w:r>
            <w:r>
              <w:t xml:space="preserve">een bijdrage leveren aan </w:t>
            </w:r>
            <w:r w:rsidRPr="004715DE">
              <w:t xml:space="preserve">de sociale en maatschappelijke vorming van leerlingen. </w:t>
            </w:r>
            <w:r>
              <w:t xml:space="preserve">Dat het ook goede mensen worden die op hun beurt een bijdrage aan de samenleving zullen leveren. Met elke generatie vormen we immers opnieuw onze samenleving. </w:t>
            </w:r>
          </w:p>
          <w:p w:rsidR="004B3470" w:rsidRDefault="004B3470" w:rsidP="004B3470">
            <w:pPr>
              <w:spacing w:line="276" w:lineRule="auto"/>
            </w:pPr>
            <w:r>
              <w:t>Onze school dient ook een school te zijn waar álle kinderen zichzelf kunnen zijn en zich veilig en prettig voelen. Alleen dan kunnen ze leren. We doen veel om sociale veiligheid te bevorderen en om ongewenst gedrag zoals pesten te voorkomen. Hieronder werken we deze preventieve maatregelen nader uit.</w:t>
            </w:r>
          </w:p>
          <w:p w:rsidR="004B3470" w:rsidRDefault="004B3470" w:rsidP="004B3470">
            <w:pPr>
              <w:spacing w:line="276" w:lineRule="auto"/>
            </w:pPr>
          </w:p>
          <w:p w:rsidR="004B3470" w:rsidRPr="00951680" w:rsidRDefault="004B3470" w:rsidP="004B3470">
            <w:pPr>
              <w:spacing w:line="276" w:lineRule="auto"/>
              <w:rPr>
                <w:b/>
              </w:rPr>
            </w:pPr>
            <w:r w:rsidRPr="0000444A">
              <w:rPr>
                <w:b/>
                <w:color w:val="E36C0A" w:themeColor="accent6" w:themeShade="BF"/>
              </w:rPr>
              <w:t>Pesten</w:t>
            </w:r>
          </w:p>
          <w:p w:rsidR="004B3470" w:rsidRDefault="004B3470" w:rsidP="004B3470">
            <w:pPr>
              <w:spacing w:line="276" w:lineRule="auto"/>
            </w:pPr>
            <w:r>
              <w:t>Wij spreken van pesten als er sprake is van:</w:t>
            </w:r>
          </w:p>
          <w:p w:rsidR="004B3470" w:rsidRPr="00950061" w:rsidRDefault="004B3470" w:rsidP="0000444A">
            <w:pPr>
              <w:pStyle w:val="Lijstalinea"/>
              <w:numPr>
                <w:ilvl w:val="0"/>
                <w:numId w:val="42"/>
              </w:numPr>
              <w:suppressAutoHyphens w:val="0"/>
              <w:spacing w:line="276" w:lineRule="auto"/>
            </w:pPr>
            <w:r w:rsidRPr="00950061">
              <w:t xml:space="preserve">een negatieve intentie, bedoeld om </w:t>
            </w:r>
            <w:r>
              <w:t>een andere leerling</w:t>
            </w:r>
            <w:r w:rsidRPr="00950061">
              <w:t xml:space="preserve"> leed te berokkenen</w:t>
            </w:r>
            <w:r w:rsidR="00364E67">
              <w:t>;</w:t>
            </w:r>
          </w:p>
          <w:p w:rsidR="004B3470" w:rsidRPr="00950061" w:rsidRDefault="004B3470" w:rsidP="0000444A">
            <w:pPr>
              <w:pStyle w:val="Lijstalinea"/>
              <w:numPr>
                <w:ilvl w:val="0"/>
                <w:numId w:val="42"/>
              </w:numPr>
              <w:suppressAutoHyphens w:val="0"/>
              <w:spacing w:line="276" w:lineRule="auto"/>
            </w:pPr>
            <w:r w:rsidRPr="00950061">
              <w:t xml:space="preserve">herhaaldelijke en langdurige blootstelling aan negatief gedrag/agressie van één of meer </w:t>
            </w:r>
            <w:r>
              <w:t>leerlingen</w:t>
            </w:r>
            <w:r w:rsidR="00364E67">
              <w:t>;</w:t>
            </w:r>
          </w:p>
          <w:p w:rsidR="004B3470" w:rsidRPr="00950061" w:rsidRDefault="004B3470" w:rsidP="0000444A">
            <w:pPr>
              <w:pStyle w:val="Lijstalinea"/>
              <w:numPr>
                <w:ilvl w:val="0"/>
                <w:numId w:val="42"/>
              </w:numPr>
              <w:suppressAutoHyphens w:val="0"/>
              <w:spacing w:line="276" w:lineRule="auto"/>
            </w:pPr>
            <w:r w:rsidRPr="00950061">
              <w:t>verschil in macht tussen</w:t>
            </w:r>
            <w:r>
              <w:t xml:space="preserve"> pester en gepeste</w:t>
            </w:r>
            <w:r w:rsidRPr="00950061">
              <w:t>.</w:t>
            </w:r>
          </w:p>
          <w:p w:rsidR="004B3470" w:rsidRDefault="004B3470" w:rsidP="004B3470">
            <w:pPr>
              <w:spacing w:line="276" w:lineRule="auto"/>
            </w:pPr>
            <w:r>
              <w:t xml:space="preserve">We maken onderscheid tussen pesten en </w:t>
            </w:r>
            <w:r w:rsidRPr="0026169E">
              <w:rPr>
                <w:i/>
              </w:rPr>
              <w:t>plagen</w:t>
            </w:r>
            <w:r>
              <w:t>. B</w:t>
            </w:r>
            <w:r w:rsidRPr="00950061">
              <w:t>ij plagen is het negatieve gedrag niet structureel tegen dezelfde leerling gericht en is de machtsongelijkheid veelal niet zo duidelijk aanwezig als bij pesten. De insteek bij plagen is bovendien eerder elkaar aan het lachen maken, dan dat er sprake is van een expliciet negatieve intentie en buitensluiten.</w:t>
            </w:r>
            <w:r>
              <w:t xml:space="preserve"> We leren leerlingen ook </w:t>
            </w:r>
            <w:r w:rsidRPr="00950061">
              <w:t>het onderscheid tussen pesten en</w:t>
            </w:r>
            <w:r>
              <w:t xml:space="preserve"> een</w:t>
            </w:r>
            <w:r w:rsidRPr="00950061">
              <w:t xml:space="preserve"> </w:t>
            </w:r>
            <w:r w:rsidRPr="00950061">
              <w:rPr>
                <w:i/>
              </w:rPr>
              <w:t>conflict</w:t>
            </w:r>
            <w:r w:rsidRPr="00950061">
              <w:t xml:space="preserve">. Een conflict is een verschil van mening of van belang (A wil dit en B wil dat). Soms ontaardt een conflict in een </w:t>
            </w:r>
            <w:r w:rsidRPr="00950061">
              <w:rPr>
                <w:i/>
              </w:rPr>
              <w:t>ruzie</w:t>
            </w:r>
            <w:r w:rsidRPr="00950061">
              <w:t>, als er sprake is van (fysi</w:t>
            </w:r>
            <w:r>
              <w:t xml:space="preserve">ek of psychisch) geweld. </w:t>
            </w:r>
            <w:r w:rsidRPr="00950061">
              <w:t xml:space="preserve">Plagen kan </w:t>
            </w:r>
            <w:r>
              <w:t xml:space="preserve">vaak </w:t>
            </w:r>
            <w:r w:rsidRPr="00950061">
              <w:t>leiden tot een conflict: A wil dat B ophoudt en B vindt het leuk om er nog even mee door te gaan.</w:t>
            </w:r>
            <w:r>
              <w:t xml:space="preserve"> </w:t>
            </w:r>
            <w:r w:rsidRPr="00950061">
              <w:t>Pesten is van een andere orde. De machtsongelijkheid en de structurele gerichtheid op één persoon maakt het onver</w:t>
            </w:r>
            <w:r>
              <w:t>gelijkbaar met plagen</w:t>
            </w:r>
            <w:r w:rsidRPr="00950061">
              <w:t>. Pesten is weloverwogen en proactief, gebeurt niet per ongeluk of spontaan, en ook niet als gevolg van uitlokking.</w:t>
            </w:r>
          </w:p>
          <w:p w:rsidR="004B3470" w:rsidRDefault="004B3470" w:rsidP="004B3470">
            <w:pPr>
              <w:spacing w:line="276" w:lineRule="auto"/>
            </w:pPr>
            <w:r>
              <w:t>P</w:t>
            </w:r>
            <w:r w:rsidRPr="00951680">
              <w:t>esten behoort tot het repertoire van kinderen, en het wordt gevoed in een cultuur die gekenmerkt wordt door competitie en individualisme. W</w:t>
            </w:r>
            <w:r>
              <w:t xml:space="preserve">ij bieden op onze school </w:t>
            </w:r>
            <w:r w:rsidRPr="00951680">
              <w:t xml:space="preserve">een sterk tegenwicht: de klas en school </w:t>
            </w:r>
            <w:r>
              <w:t>moet</w:t>
            </w:r>
            <w:r w:rsidRPr="00951680">
              <w:t xml:space="preserve"> een positieve sociale gemeenschap te zijn, waarin een expliciete sociale en morele norm aanwezig is die ervoor zorgt dat we oog hebben voor elkaar, dat we rekening houden met elkaar, dat we allemaal verantwoordelijkheid dragen voor de gemeenschap, en dat je het recht hebt om jezelf te zijn, maar dat je dan ook de plicht hebt </w:t>
            </w:r>
            <w:r w:rsidRPr="00951680">
              <w:lastRenderedPageBreak/>
              <w:t>om ervoor te zorgen dat ieder ander dat recht heeft.</w:t>
            </w:r>
            <w:r>
              <w:t xml:space="preserve"> Wij willen een school zijn waarin zorg voor elkaar centraal staat. Een school met een klimaat waarin sprake is van verbinding, eerder dan concurrentie of competitie. Een met e</w:t>
            </w:r>
            <w:r w:rsidRPr="00F862C4">
              <w:t>en ‘inclusief’ groepsklimaat</w:t>
            </w:r>
            <w:r>
              <w:t>, waarin niemand wordt</w:t>
            </w:r>
            <w:r w:rsidRPr="00500CD0">
              <w:t xml:space="preserve"> buitengesloten</w:t>
            </w:r>
            <w:r w:rsidR="00364E67">
              <w:t>.</w:t>
            </w:r>
            <w:r>
              <w:t xml:space="preserve"> Op die manier voorkomen we in veel gevallen ongewenst gedrag als pesten. Als er toch gepest wordt grijpen we snel in. Zie hieronder.</w:t>
            </w:r>
          </w:p>
          <w:p w:rsidR="0000444A" w:rsidRDefault="0000444A" w:rsidP="004B3470">
            <w:pPr>
              <w:rPr>
                <w:b/>
              </w:rPr>
            </w:pPr>
          </w:p>
          <w:p w:rsidR="004B3470" w:rsidRPr="0000444A" w:rsidRDefault="004B3470" w:rsidP="004B3470">
            <w:pPr>
              <w:rPr>
                <w:b/>
                <w:color w:val="E36C0A" w:themeColor="accent6" w:themeShade="BF"/>
              </w:rPr>
            </w:pPr>
            <w:r w:rsidRPr="0000444A">
              <w:rPr>
                <w:b/>
                <w:color w:val="E36C0A" w:themeColor="accent6" w:themeShade="BF"/>
              </w:rPr>
              <w:t>Aanpak van pesten en sociale onveiligheid</w:t>
            </w:r>
          </w:p>
          <w:p w:rsidR="004B3470" w:rsidRDefault="004B3470" w:rsidP="004B3470">
            <w:r w:rsidRPr="00500CD0">
              <w:t xml:space="preserve">Als er zich </w:t>
            </w:r>
            <w:r>
              <w:t xml:space="preserve">dus toch </w:t>
            </w:r>
            <w:r w:rsidRPr="00500CD0">
              <w:t xml:space="preserve">pestincidenten voordoen, </w:t>
            </w:r>
            <w:r>
              <w:t>gaan we altijd</w:t>
            </w:r>
            <w:r w:rsidRPr="00500CD0">
              <w:t xml:space="preserve"> </w:t>
            </w:r>
            <w:r>
              <w:t xml:space="preserve">eerst </w:t>
            </w:r>
            <w:r w:rsidRPr="00500CD0">
              <w:t>na of het programma van De Vreedzame School (nog) goed wordt uitgevoerd</w:t>
            </w:r>
            <w:r>
              <w:t xml:space="preserve"> in de betreffende groep</w:t>
            </w:r>
            <w:r w:rsidRPr="00500CD0">
              <w:t xml:space="preserve">. </w:t>
            </w:r>
            <w:r w:rsidR="00364E67">
              <w:t xml:space="preserve">Als dit niet het geval is, wordt hier eerst aandacht aan besteed. </w:t>
            </w:r>
            <w:r>
              <w:t>Vervolgens is er s</w:t>
            </w:r>
            <w:r w:rsidRPr="00500CD0">
              <w:t xml:space="preserve">oms meer nodig. We </w:t>
            </w:r>
            <w:r>
              <w:t>hanteren</w:t>
            </w:r>
            <w:r w:rsidRPr="00500CD0">
              <w:t xml:space="preserve"> daarbij een glijdende schaal: van </w:t>
            </w:r>
            <w:r>
              <w:t xml:space="preserve">vroegtijdig </w:t>
            </w:r>
            <w:r w:rsidRPr="00500CD0">
              <w:t xml:space="preserve">ingrijpen </w:t>
            </w:r>
            <w:r>
              <w:t xml:space="preserve">bij plagen </w:t>
            </w:r>
            <w:r w:rsidRPr="00500CD0">
              <w:t xml:space="preserve">tot </w:t>
            </w:r>
            <w:r>
              <w:t xml:space="preserve">uiteindelijk (als alle andere middelen zijn uitgeput) </w:t>
            </w:r>
            <w:r w:rsidRPr="00500CD0">
              <w:t xml:space="preserve">schorsen of verwijderen van leerlingen. </w:t>
            </w:r>
            <w:r>
              <w:t xml:space="preserve">In de figuur hieronder zijn de stappen in de aanpak van pestproblemen aangegeven. </w:t>
            </w:r>
            <w:r w:rsidRPr="00DE0E65">
              <w:t>In de navolgende paragrafen worden de onderscheiden stappen toegelicht</w:t>
            </w:r>
            <w:r w:rsidR="0000444A">
              <w:t>.</w:t>
            </w:r>
          </w:p>
          <w:p w:rsidR="004B3470" w:rsidRDefault="004B3470" w:rsidP="00F07FA4"/>
          <w:p w:rsidR="0000444A" w:rsidRDefault="0000444A" w:rsidP="00F07FA4"/>
        </w:tc>
      </w:tr>
      <w:tr w:rsidR="004B3470" w:rsidTr="0000444A">
        <w:tc>
          <w:tcPr>
            <w:tcW w:w="8871" w:type="dxa"/>
            <w:shd w:val="clear" w:color="auto" w:fill="FFC000"/>
          </w:tcPr>
          <w:p w:rsidR="004B3470" w:rsidRPr="00364E67" w:rsidRDefault="004B3470" w:rsidP="007D48F1">
            <w:pPr>
              <w:jc w:val="center"/>
              <w:rPr>
                <w:b/>
                <w:sz w:val="22"/>
                <w:szCs w:val="22"/>
              </w:rPr>
            </w:pPr>
            <w:r w:rsidRPr="00364E67">
              <w:rPr>
                <w:b/>
                <w:sz w:val="22"/>
                <w:szCs w:val="22"/>
              </w:rPr>
              <w:lastRenderedPageBreak/>
              <w:t>De veiligheidsthermometer</w:t>
            </w:r>
          </w:p>
        </w:tc>
      </w:tr>
      <w:tr w:rsidR="004B3470" w:rsidTr="004B3470">
        <w:tc>
          <w:tcPr>
            <w:tcW w:w="8871" w:type="dxa"/>
          </w:tcPr>
          <w:p w:rsidR="0000444A" w:rsidRDefault="00C43D6E" w:rsidP="004B3470">
            <w:pPr>
              <w:spacing w:line="276" w:lineRule="auto"/>
            </w:pPr>
            <w:r>
              <w:t>Om de sociale veiligheid van leerlingen te monitoren wordt gebruik gemaakt van de SCOL mét de leerlingen module voor de groepen 6 t/m 8.</w:t>
            </w:r>
          </w:p>
          <w:p w:rsidR="00C43D6E" w:rsidRDefault="00C43D6E" w:rsidP="004B3470">
            <w:pPr>
              <w:spacing w:line="276" w:lineRule="auto"/>
            </w:pPr>
            <w:r>
              <w:t>De uitkomsten van de monitor worden besproken in het groeps- en leerlingenoverleg.</w:t>
            </w:r>
          </w:p>
          <w:p w:rsidR="00C43D6E" w:rsidRDefault="00C43D6E" w:rsidP="004B3470">
            <w:pPr>
              <w:spacing w:line="276" w:lineRule="auto"/>
            </w:pPr>
            <w:r>
              <w:t>De uitkomsten worden bovendien uitgewisseld met de inspectie van het onderwijs.</w:t>
            </w:r>
          </w:p>
          <w:p w:rsidR="00C43D6E" w:rsidRDefault="00C43D6E" w:rsidP="004B3470">
            <w:pPr>
              <w:spacing w:line="276" w:lineRule="auto"/>
            </w:pPr>
          </w:p>
          <w:p w:rsidR="00C43D6E" w:rsidRDefault="00C43D6E" w:rsidP="004B3470">
            <w:pPr>
              <w:spacing w:line="276" w:lineRule="auto"/>
            </w:pPr>
            <w:r>
              <w:t>Toekomst (indien het instrument door inspectie geaccepteerd wordt)</w:t>
            </w:r>
          </w:p>
          <w:p w:rsidR="004B3470" w:rsidRDefault="004B3470" w:rsidP="004B3470">
            <w:pPr>
              <w:spacing w:line="276" w:lineRule="auto"/>
            </w:pPr>
            <w:r>
              <w:t xml:space="preserve">We gaan structureel na of de doelen van De Vreedzame School wel gehaald worden, met behulp van de Vragenlijst </w:t>
            </w:r>
            <w:r w:rsidRPr="00B20EEC">
              <w:t>Groepsklimaat</w:t>
            </w:r>
            <w:r w:rsidR="00364E67" w:rsidRPr="00B20EEC">
              <w:t>*</w:t>
            </w:r>
            <w:r>
              <w:t xml:space="preserve">, die we jaarlijks afnemen. Daarnaast nemen we ook jaarlijks de </w:t>
            </w:r>
            <w:r w:rsidRPr="00503CF8">
              <w:t>Veiligheidsthermometer</w:t>
            </w:r>
            <w:r>
              <w:t xml:space="preserve"> af, een instrument </w:t>
            </w:r>
            <w:r w:rsidRPr="00503CF8">
              <w:t xml:space="preserve">dat inzicht geeft in de </w:t>
            </w:r>
            <w:r w:rsidRPr="00BF55D2">
              <w:rPr>
                <w:i/>
              </w:rPr>
              <w:t>beleving</w:t>
            </w:r>
            <w:r w:rsidRPr="00503CF8">
              <w:t xml:space="preserve"> van de sociale veiligheid</w:t>
            </w:r>
            <w:r>
              <w:t xml:space="preserve"> van de leerlingen</w:t>
            </w:r>
            <w:r w:rsidRPr="00503CF8">
              <w:t xml:space="preserve">, </w:t>
            </w:r>
            <w:r>
              <w:t xml:space="preserve">in </w:t>
            </w:r>
            <w:r w:rsidRPr="00503CF8">
              <w:t xml:space="preserve">de </w:t>
            </w:r>
            <w:r w:rsidRPr="00BF55D2">
              <w:rPr>
                <w:i/>
              </w:rPr>
              <w:t>feitelijke aantasting</w:t>
            </w:r>
            <w:r w:rsidRPr="00503CF8">
              <w:t xml:space="preserve"> van de sociale veiligheid en het </w:t>
            </w:r>
            <w:bookmarkStart w:id="0" w:name="_GoBack"/>
            <w:bookmarkEnd w:id="0"/>
            <w:r w:rsidRPr="00BF55D2">
              <w:rPr>
                <w:i/>
              </w:rPr>
              <w:t>welbevinden</w:t>
            </w:r>
            <w:r w:rsidRPr="00503CF8">
              <w:t xml:space="preserve"> van de leerlingen</w:t>
            </w:r>
            <w:r>
              <w:t xml:space="preserve">. </w:t>
            </w:r>
          </w:p>
          <w:p w:rsidR="00364E67" w:rsidRDefault="004B3470" w:rsidP="004B3470">
            <w:r>
              <w:t xml:space="preserve">Het bestaat uit twee versies: </w:t>
            </w:r>
            <w:r w:rsidRPr="00503CF8">
              <w:t>een voor de leerlingen van de groepen 2, 3 en 4</w:t>
            </w:r>
            <w:r>
              <w:t>, en e</w:t>
            </w:r>
            <w:r w:rsidRPr="00503CF8">
              <w:t>en voor de leerlingen van de groepen 5, 6, 7 en 8.</w:t>
            </w:r>
            <w:r>
              <w:t xml:space="preserve"> </w:t>
            </w:r>
          </w:p>
          <w:p w:rsidR="004B3470" w:rsidRDefault="004B3470" w:rsidP="004B3470">
            <w:r>
              <w:t>Analyse van de resultaten vindt plaats op drie niveaus:</w:t>
            </w:r>
          </w:p>
          <w:p w:rsidR="004B3470" w:rsidRDefault="004B3470" w:rsidP="00737193">
            <w:pPr>
              <w:pStyle w:val="Lijstalinea"/>
              <w:numPr>
                <w:ilvl w:val="0"/>
                <w:numId w:val="39"/>
              </w:numPr>
              <w:suppressAutoHyphens w:val="0"/>
              <w:spacing w:line="276" w:lineRule="auto"/>
              <w:ind w:left="284" w:hanging="284"/>
            </w:pPr>
            <w:r w:rsidRPr="009F4404">
              <w:t xml:space="preserve">Op </w:t>
            </w:r>
            <w:r w:rsidRPr="00737193">
              <w:t>individueel</w:t>
            </w:r>
            <w:r w:rsidRPr="009F4404">
              <w:t xml:space="preserve"> niveau zal de groepsleerkracht de resultaten van zijn of haar leerlingen bekijken (de individueel ingevulde vragenlijst)</w:t>
            </w:r>
            <w:r>
              <w:t xml:space="preserve">, en nagaan </w:t>
            </w:r>
            <w:r w:rsidRPr="008262C9">
              <w:t xml:space="preserve">of er op individueel niveau direct actie nodig is. </w:t>
            </w:r>
            <w:r w:rsidRPr="009F4404">
              <w:t>Bij opvallende zaken ligt het voor de hand om eerst een individueel gesprekje te voeren met de leerlingen die het betreft. Met name als leerlingen voor een score bij bepaalde vragen ‘altijd’ of ‘onveilig’ hebben gekozen (de meest negatieve score) is er reden voor zorg en nader onderzoek. Soms worden de antwoorden van leerlingen beïnvloed door recente, negatieve gebeurtenissen, en moet er niet zo zwaar getild worden aan de uitslag. Maar soms is er sprake van langdurige problematiek, en is er een aanpak nodig.</w:t>
            </w:r>
          </w:p>
          <w:p w:rsidR="004B3470" w:rsidRDefault="004B3470" w:rsidP="00737193">
            <w:pPr>
              <w:pStyle w:val="Lijstalinea"/>
              <w:numPr>
                <w:ilvl w:val="0"/>
                <w:numId w:val="39"/>
              </w:numPr>
              <w:suppressAutoHyphens w:val="0"/>
              <w:spacing w:line="280" w:lineRule="exact"/>
              <w:ind w:left="284" w:hanging="284"/>
            </w:pPr>
            <w:r w:rsidRPr="009F4404">
              <w:t xml:space="preserve">Ook op </w:t>
            </w:r>
            <w:r w:rsidRPr="00737193">
              <w:t>groepsniveau</w:t>
            </w:r>
            <w:r w:rsidRPr="009F4404">
              <w:t xml:space="preserve"> worden de resultaten </w:t>
            </w:r>
            <w:r>
              <w:t>geanalyseerd en besproken</w:t>
            </w:r>
            <w:r w:rsidRPr="009F4404">
              <w:t xml:space="preserve">. Eerst </w:t>
            </w:r>
            <w:r w:rsidR="00313DF1">
              <w:t>vindt een</w:t>
            </w:r>
            <w:r w:rsidRPr="009F4404">
              <w:t xml:space="preserve"> analyse plaats van de mogelijke oorzaken van een negatieve uitslag. Herkent de groepsleerkracht de score? Komt de score overeen met de eigen indruk? Welke leerlingen zijn opvallend? Passend bij het gedachtegoed van Vreedzaam is een bespreking met de groep zelf. De groepsleerkracht vat de resultaten samen, en bespreekt deze met de groep</w:t>
            </w:r>
            <w:r>
              <w:t>.</w:t>
            </w:r>
          </w:p>
          <w:p w:rsidR="004B3470" w:rsidRPr="008262C9" w:rsidRDefault="004B3470" w:rsidP="00737193">
            <w:pPr>
              <w:pStyle w:val="Lijstalinea"/>
              <w:numPr>
                <w:ilvl w:val="0"/>
                <w:numId w:val="39"/>
              </w:numPr>
              <w:suppressAutoHyphens w:val="0"/>
              <w:spacing w:line="280" w:lineRule="exact"/>
              <w:ind w:left="284" w:hanging="284"/>
            </w:pPr>
            <w:r w:rsidRPr="009F4404">
              <w:t xml:space="preserve">Op </w:t>
            </w:r>
            <w:r w:rsidRPr="00737193">
              <w:t>schoolniveau</w:t>
            </w:r>
            <w:r w:rsidRPr="009F4404">
              <w:t xml:space="preserve"> zullen (</w:t>
            </w:r>
            <w:r>
              <w:t xml:space="preserve">in de </w:t>
            </w:r>
            <w:r w:rsidRPr="00313DF1">
              <w:t>stuurgroep</w:t>
            </w:r>
            <w:r>
              <w:t xml:space="preserve"> Vreedzaam, </w:t>
            </w:r>
            <w:r w:rsidR="00313DF1">
              <w:t>waarin</w:t>
            </w:r>
            <w:r>
              <w:t xml:space="preserve"> ook de directie</w:t>
            </w:r>
            <w:r w:rsidR="00313DF1">
              <w:t xml:space="preserve"> zitting heeft</w:t>
            </w:r>
            <w:r>
              <w:t xml:space="preserve">) </w:t>
            </w:r>
            <w:r w:rsidR="00313DF1">
              <w:t xml:space="preserve">worden </w:t>
            </w:r>
            <w:r w:rsidRPr="009F4404">
              <w:t>de resultaten van alle groepen besproken. Hierbij gaat de aandacht uit naar een vergelijking van de v</w:t>
            </w:r>
            <w:r w:rsidR="00313DF1">
              <w:t>erschillende groepen met elkaar</w:t>
            </w:r>
            <w:r w:rsidRPr="009F4404">
              <w:t xml:space="preserve"> én naar een vergelijking met voorgaande jaren. Is er sprake van een negatieve of een positieve ontwikkeling? Zo ja, hoe komt dat? </w:t>
            </w:r>
            <w:r w:rsidRPr="008262C9">
              <w:t xml:space="preserve">Hierbij worden </w:t>
            </w:r>
            <w:r>
              <w:t xml:space="preserve">tevens </w:t>
            </w:r>
            <w:r w:rsidRPr="008262C9">
              <w:t xml:space="preserve">de acties geëvalueerd die </w:t>
            </w:r>
            <w:r>
              <w:t xml:space="preserve">vorig jaar zijn </w:t>
            </w:r>
            <w:r w:rsidRPr="008262C9">
              <w:t>ondernomen om de veiligheid te vergroten.</w:t>
            </w:r>
          </w:p>
          <w:p w:rsidR="004B3470" w:rsidRDefault="004B3470" w:rsidP="004B3470"/>
          <w:p w:rsidR="00B20EEC" w:rsidRDefault="00B20EEC" w:rsidP="004B3470">
            <w:pPr>
              <w:spacing w:line="276" w:lineRule="auto"/>
              <w:rPr>
                <w:rFonts w:cs="Arial"/>
                <w:bCs/>
                <w:iCs/>
              </w:rPr>
            </w:pPr>
          </w:p>
          <w:p w:rsidR="00B20EEC" w:rsidRDefault="00B20EEC" w:rsidP="00F07FA4"/>
          <w:p w:rsidR="0000444A" w:rsidRDefault="0000444A" w:rsidP="00F07FA4"/>
          <w:p w:rsidR="00876927" w:rsidRDefault="00876927" w:rsidP="00F07FA4"/>
          <w:p w:rsidR="00876927" w:rsidRDefault="00876927" w:rsidP="00F07FA4"/>
          <w:p w:rsidR="00876927" w:rsidRDefault="00876927" w:rsidP="00F07FA4"/>
        </w:tc>
      </w:tr>
      <w:tr w:rsidR="004B3470" w:rsidTr="0000444A">
        <w:tc>
          <w:tcPr>
            <w:tcW w:w="8871" w:type="dxa"/>
            <w:shd w:val="clear" w:color="auto" w:fill="FFC000"/>
          </w:tcPr>
          <w:p w:rsidR="004B3470" w:rsidRPr="00313DF1" w:rsidRDefault="004B3470" w:rsidP="007D48F1">
            <w:pPr>
              <w:spacing w:line="276" w:lineRule="auto"/>
              <w:jc w:val="center"/>
              <w:rPr>
                <w:b/>
                <w:sz w:val="22"/>
                <w:szCs w:val="22"/>
              </w:rPr>
            </w:pPr>
            <w:r w:rsidRPr="00313DF1">
              <w:rPr>
                <w:b/>
                <w:sz w:val="22"/>
                <w:szCs w:val="22"/>
              </w:rPr>
              <w:lastRenderedPageBreak/>
              <w:t>Het voorkomen van pesten en sociale veiligheid</w:t>
            </w:r>
          </w:p>
        </w:tc>
      </w:tr>
      <w:tr w:rsidR="004B3470" w:rsidTr="004B3470">
        <w:tc>
          <w:tcPr>
            <w:tcW w:w="8871" w:type="dxa"/>
          </w:tcPr>
          <w:p w:rsidR="0000444A" w:rsidRDefault="0000444A" w:rsidP="00313DF1"/>
          <w:p w:rsidR="00313DF1" w:rsidRDefault="00313DF1" w:rsidP="00313DF1">
            <w:r>
              <w:t>Zoals we hiervoor al aangaven leggen we met het programma van De Vreedzame School fundament voor een sterk tegenwicht tegen pestgedrag. We noemen een paar belangrijke elementen van het programma, naast de wekelijkse lessen die leerlingen in alle groepen ondergaan.</w:t>
            </w:r>
          </w:p>
          <w:p w:rsidR="00313DF1" w:rsidRDefault="00313DF1" w:rsidP="00313DF1"/>
          <w:p w:rsidR="00313DF1" w:rsidRPr="0000444A" w:rsidRDefault="00313DF1" w:rsidP="00313DF1">
            <w:pPr>
              <w:rPr>
                <w:b/>
                <w:color w:val="E36C0A" w:themeColor="accent6" w:themeShade="BF"/>
              </w:rPr>
            </w:pPr>
            <w:r w:rsidRPr="0000444A">
              <w:rPr>
                <w:b/>
                <w:color w:val="E36C0A" w:themeColor="accent6" w:themeShade="BF"/>
              </w:rPr>
              <w:t>Uitdragen van een positieve sociale en morele norm</w:t>
            </w:r>
          </w:p>
          <w:p w:rsidR="00876927" w:rsidRDefault="00313DF1" w:rsidP="00876927">
            <w:r w:rsidRPr="00A91F62">
              <w:t xml:space="preserve">Gedrag wordt voor een groot deel bepaald door de sociale norm in de omgeving. Leerlingen zijn gevoelig voor de vraag: ‘wat wordt er hier van mij verwacht?’ </w:t>
            </w:r>
            <w:r>
              <w:rPr>
                <w:iCs/>
              </w:rPr>
              <w:t>Om positief gedrag van leerlingen te sti</w:t>
            </w:r>
            <w:r w:rsidRPr="00A91F62">
              <w:rPr>
                <w:iCs/>
              </w:rPr>
              <w:t xml:space="preserve">muleren </w:t>
            </w:r>
            <w:r>
              <w:rPr>
                <w:iCs/>
              </w:rPr>
              <w:t xml:space="preserve">willen we </w:t>
            </w:r>
            <w:r w:rsidRPr="00A91F62">
              <w:t xml:space="preserve">expliciet een positieve sociale en morele norm uitdragen. </w:t>
            </w:r>
            <w:r w:rsidR="00876927">
              <w:t xml:space="preserve">Ons voorbeeldgedrag. Wij houden ons aan dezelfde regels als de kinderen en laten het gedrag zien dat wij ook van kinderen willen zien: we zijn aardig voor elkaar, wij zijn rustig in de school, wij dragen zorg voor onze omgeving. </w:t>
            </w:r>
          </w:p>
          <w:p w:rsidR="00876927" w:rsidRDefault="00876927" w:rsidP="00876927">
            <w:r>
              <w:t>Bij ieder blok van De Vreedzame School hoort ook specifiek leerkrachtengedrag.</w:t>
            </w:r>
          </w:p>
          <w:p w:rsidR="00313DF1" w:rsidRPr="00D44BCA" w:rsidRDefault="00313DF1" w:rsidP="00313DF1"/>
          <w:p w:rsidR="00313DF1" w:rsidRPr="0000444A" w:rsidRDefault="00313DF1" w:rsidP="00313DF1">
            <w:pPr>
              <w:rPr>
                <w:b/>
                <w:color w:val="E36C0A" w:themeColor="accent6" w:themeShade="BF"/>
              </w:rPr>
            </w:pPr>
            <w:r w:rsidRPr="0000444A">
              <w:rPr>
                <w:b/>
                <w:color w:val="E36C0A" w:themeColor="accent6" w:themeShade="BF"/>
              </w:rPr>
              <w:t>De klas en school</w:t>
            </w:r>
            <w:r w:rsidR="00482B57" w:rsidRPr="0000444A">
              <w:rPr>
                <w:b/>
                <w:color w:val="E36C0A" w:themeColor="accent6" w:themeShade="BF"/>
              </w:rPr>
              <w:t>:</w:t>
            </w:r>
            <w:r w:rsidRPr="0000444A">
              <w:rPr>
                <w:b/>
                <w:color w:val="E36C0A" w:themeColor="accent6" w:themeShade="BF"/>
              </w:rPr>
              <w:t xml:space="preserve"> een gemeenschap</w:t>
            </w:r>
          </w:p>
          <w:p w:rsidR="00313DF1" w:rsidRDefault="00313DF1" w:rsidP="00313DF1">
            <w:r>
              <w:t>We willen</w:t>
            </w:r>
            <w:r w:rsidRPr="00A91F62">
              <w:t xml:space="preserve"> alle leerlingen het gevoel </w:t>
            </w:r>
            <w:r>
              <w:t xml:space="preserve">geven </w:t>
            </w:r>
            <w:r w:rsidRPr="00A91F62">
              <w:t>dat ze onderdeel zijn van de leefgemeenschap die de</w:t>
            </w:r>
            <w:r>
              <w:t xml:space="preserve"> school en de</w:t>
            </w:r>
            <w:r w:rsidRPr="00A91F62">
              <w:t xml:space="preserve"> klas vorm</w:t>
            </w:r>
            <w:r w:rsidR="00482B57">
              <w:t>en</w:t>
            </w:r>
            <w:r w:rsidRPr="00A91F62">
              <w:t xml:space="preserve">, dat hun aanwezigheid ‘verschil maakt’ en dat de klas of de school minder leuk </w:t>
            </w:r>
            <w:r w:rsidR="00482B57">
              <w:t>zijn</w:t>
            </w:r>
            <w:r w:rsidRPr="00A91F62">
              <w:t xml:space="preserve"> als hij of zij er niet bij is. </w:t>
            </w:r>
            <w:r>
              <w:t xml:space="preserve">Dit doen we onder andere door kinderen veel te laten samenwerken met verschillende leerlingen (met behulp van </w:t>
            </w:r>
            <w:r w:rsidRPr="00AF7AFA">
              <w:rPr>
                <w:bCs/>
              </w:rPr>
              <w:t>coöperatieve werkvormen</w:t>
            </w:r>
            <w:r>
              <w:rPr>
                <w:bCs/>
              </w:rPr>
              <w:t>)</w:t>
            </w:r>
            <w:r>
              <w:t xml:space="preserve">, door samen omgangsafspraken te maken, </w:t>
            </w:r>
            <w:r w:rsidRPr="00A91F62">
              <w:t xml:space="preserve">samen </w:t>
            </w:r>
            <w:r w:rsidR="00482B57">
              <w:t xml:space="preserve">te </w:t>
            </w:r>
            <w:r w:rsidRPr="00A91F62">
              <w:t xml:space="preserve">bedenken welke </w:t>
            </w:r>
            <w:r w:rsidR="00482B57">
              <w:t>taken</w:t>
            </w:r>
            <w:r w:rsidRPr="00A91F62">
              <w:t xml:space="preserve"> er in de klas zijn en die met elkaar verdelen, of als klas presentaties voor andere klassen </w:t>
            </w:r>
            <w:r w:rsidR="00482B57">
              <w:t xml:space="preserve">te </w:t>
            </w:r>
            <w:r w:rsidRPr="00A91F62">
              <w:t>verzorgen.</w:t>
            </w:r>
            <w:r>
              <w:t xml:space="preserve"> In het begin van het schooljaar besteden we veel aandacht aan de vorming van een positieve groep in alle klassen (met de lessen van blok 1 van De Vreedzame School).</w:t>
            </w:r>
          </w:p>
          <w:p w:rsidR="00313DF1" w:rsidRDefault="00313DF1" w:rsidP="00313DF1">
            <w:r w:rsidRPr="00A91F62">
              <w:t xml:space="preserve">Het voorgaande heeft evenzeer betrekking op de school. Het maakt veel uit of leerlingen zich verbonden </w:t>
            </w:r>
            <w:r w:rsidR="00482B57">
              <w:t>voelen met de school als geheel</w:t>
            </w:r>
            <w:r w:rsidRPr="00A91F62">
              <w:t xml:space="preserve"> als zij de school als een gemeenschap ervaren. Die gemeenschap bestaat dan − als het goed is − uit alle andere leerlingen, alle leerkrachten en alle ouders. </w:t>
            </w:r>
          </w:p>
          <w:p w:rsidR="00876927" w:rsidRDefault="00876927" w:rsidP="00313DF1">
            <w:r>
              <w:t>Groepsoverstijgende activiteiten, collegiale groepsbezoeken en mixen van groepen leveren daar een bijdrage aan.</w:t>
            </w:r>
          </w:p>
          <w:p w:rsidR="00313DF1" w:rsidRPr="00A91F62" w:rsidRDefault="00313DF1" w:rsidP="00313DF1"/>
          <w:p w:rsidR="00313DF1" w:rsidRPr="0000444A" w:rsidRDefault="00313DF1" w:rsidP="00313DF1">
            <w:pPr>
              <w:spacing w:line="276" w:lineRule="auto"/>
              <w:rPr>
                <w:b/>
                <w:color w:val="E36C0A" w:themeColor="accent6" w:themeShade="BF"/>
              </w:rPr>
            </w:pPr>
            <w:r w:rsidRPr="0000444A">
              <w:rPr>
                <w:b/>
                <w:color w:val="E36C0A" w:themeColor="accent6" w:themeShade="BF"/>
              </w:rPr>
              <w:t>Investeren in de relatie met de leerlingen</w:t>
            </w:r>
          </w:p>
          <w:p w:rsidR="00313DF1" w:rsidRPr="00727BCC" w:rsidRDefault="00313DF1" w:rsidP="00313DF1">
            <w:pPr>
              <w:spacing w:line="276" w:lineRule="auto"/>
            </w:pPr>
            <w:r>
              <w:t xml:space="preserve">We vinden het heel belangrijk dat alle leerlingen </w:t>
            </w:r>
            <w:r w:rsidRPr="00A91F62">
              <w:t>een goede relatie</w:t>
            </w:r>
            <w:r>
              <w:t xml:space="preserve"> hebben </w:t>
            </w:r>
            <w:r w:rsidRPr="00A91F62">
              <w:t xml:space="preserve">met </w:t>
            </w:r>
            <w:r>
              <w:t>hun eigen</w:t>
            </w:r>
            <w:r w:rsidRPr="00A91F62">
              <w:t xml:space="preserve"> leerkracht</w:t>
            </w:r>
            <w:r>
              <w:t xml:space="preserve">. Dat is een belangrijke voorwaarde voor </w:t>
            </w:r>
            <w:r w:rsidRPr="00A91F62">
              <w:t>een gevoel van veiligheid</w:t>
            </w:r>
            <w:r>
              <w:t xml:space="preserve">. We vragen van onze leerkrachten dat ze investeren in  het </w:t>
            </w:r>
            <w:r w:rsidRPr="00A91F62">
              <w:t xml:space="preserve">leren kennen van de eigen leerlingen en in </w:t>
            </w:r>
            <w:r w:rsidR="00482B57">
              <w:t>de onderlinge relatie. I</w:t>
            </w:r>
            <w:r w:rsidRPr="00CC56E0">
              <w:t xml:space="preserve">eder kind </w:t>
            </w:r>
            <w:r>
              <w:t>moet</w:t>
            </w:r>
            <w:r w:rsidRPr="00A91F62">
              <w:t xml:space="preserve"> voelen dat het er toe doet, dat </w:t>
            </w:r>
            <w:r>
              <w:t>de leerkracht</w:t>
            </w:r>
            <w:r w:rsidRPr="00A91F62">
              <w:t xml:space="preserve"> het fijn vindt da</w:t>
            </w:r>
            <w:r>
              <w:t>t hij of zij er vandaag weer is. Alle l</w:t>
            </w:r>
            <w:r w:rsidRPr="00727BCC">
              <w:t>eerkracht</w:t>
            </w:r>
            <w:r>
              <w:t xml:space="preserve">en </w:t>
            </w:r>
            <w:r w:rsidRPr="00727BCC">
              <w:t>zorg</w:t>
            </w:r>
            <w:r>
              <w:t>en</w:t>
            </w:r>
            <w:r w:rsidRPr="00727BCC">
              <w:t xml:space="preserve"> ervoor dat ze aan het begin van het jaar tussen de bedrijven door met iedere leerling een gesprekje </w:t>
            </w:r>
            <w:r>
              <w:t xml:space="preserve">voeren over persoonlijke zaken als: </w:t>
            </w:r>
            <w:r w:rsidRPr="00727BCC">
              <w:t>dingen waar ze tegenop zien, die ze leuk vinden of spannend</w:t>
            </w:r>
            <w:r>
              <w:t xml:space="preserve">, </w:t>
            </w:r>
            <w:r w:rsidRPr="00727BCC">
              <w:t>hoe het thuis gaat en wat ze graag doen na schooltijd.</w:t>
            </w:r>
            <w:r>
              <w:t xml:space="preserve"> </w:t>
            </w:r>
          </w:p>
          <w:p w:rsidR="00313DF1" w:rsidRDefault="00313DF1" w:rsidP="00313DF1"/>
          <w:p w:rsidR="00313DF1" w:rsidRPr="0000444A" w:rsidRDefault="00313DF1" w:rsidP="00313DF1">
            <w:pPr>
              <w:spacing w:line="276" w:lineRule="auto"/>
              <w:rPr>
                <w:b/>
                <w:color w:val="E36C0A" w:themeColor="accent6" w:themeShade="BF"/>
              </w:rPr>
            </w:pPr>
            <w:r w:rsidRPr="0000444A">
              <w:rPr>
                <w:b/>
                <w:color w:val="E36C0A" w:themeColor="accent6" w:themeShade="BF"/>
              </w:rPr>
              <w:t>Leerlingen worden mede verantwoordelijk</w:t>
            </w:r>
          </w:p>
          <w:p w:rsidR="00313DF1" w:rsidRPr="00026672" w:rsidRDefault="00313DF1" w:rsidP="00313DF1">
            <w:pPr>
              <w:spacing w:line="276" w:lineRule="auto"/>
              <w:rPr>
                <w:bCs/>
                <w:iCs/>
              </w:rPr>
            </w:pPr>
            <w:r w:rsidRPr="00026672">
              <w:rPr>
                <w:bCs/>
                <w:iCs/>
              </w:rPr>
              <w:t xml:space="preserve">Als de klas een gemeenschap is, dan voelen leerlingen zich betrokken bij en medeverantwoordelijk voor wat er gebeurt in de klas. </w:t>
            </w:r>
            <w:r>
              <w:rPr>
                <w:bCs/>
                <w:iCs/>
              </w:rPr>
              <w:t>Bij ons op school krijgen lee</w:t>
            </w:r>
            <w:r w:rsidRPr="00026672">
              <w:rPr>
                <w:bCs/>
                <w:iCs/>
              </w:rPr>
              <w:t xml:space="preserve">rlingen een stem, en leren zij die stem op een verantwoorde wijze te gebruiken. We geven leerlingen niet zozeer een stem om op te komen voor hun </w:t>
            </w:r>
            <w:r w:rsidRPr="00482B57">
              <w:rPr>
                <w:bCs/>
                <w:iCs/>
              </w:rPr>
              <w:t>eigen belang,</w:t>
            </w:r>
            <w:r w:rsidRPr="00026672">
              <w:rPr>
                <w:bCs/>
                <w:iCs/>
              </w:rPr>
              <w:t xml:space="preserve"> maar we willen dat ze zich medeverantwoordelijk gaan voelen voor het </w:t>
            </w:r>
            <w:r w:rsidRPr="00482B57">
              <w:rPr>
                <w:bCs/>
                <w:iCs/>
              </w:rPr>
              <w:t>algemeen belang</w:t>
            </w:r>
            <w:r w:rsidRPr="00026672">
              <w:rPr>
                <w:bCs/>
                <w:iCs/>
              </w:rPr>
              <w:t xml:space="preserve">. We willen dat zij hun steentje </w:t>
            </w:r>
            <w:r w:rsidRPr="00026672">
              <w:rPr>
                <w:bCs/>
                <w:iCs/>
              </w:rPr>
              <w:lastRenderedPageBreak/>
              <w:t>bijdragen aan het algemeen belang, aan de gemeenschap. En daar zullen ze zich eerder verantwoordelijk voor voelen als ze ook echt mogen meedenken en als ze serieus worden genomen.</w:t>
            </w:r>
          </w:p>
          <w:p w:rsidR="00313DF1" w:rsidRDefault="00313DF1" w:rsidP="00313DF1">
            <w:pPr>
              <w:rPr>
                <w:bCs/>
                <w:iCs/>
              </w:rPr>
            </w:pPr>
            <w:r w:rsidRPr="00026672">
              <w:rPr>
                <w:bCs/>
                <w:iCs/>
              </w:rPr>
              <w:t xml:space="preserve">Zo werken we met </w:t>
            </w:r>
            <w:r>
              <w:rPr>
                <w:bCs/>
                <w:iCs/>
              </w:rPr>
              <w:t xml:space="preserve">leerlingmediatoren, met </w:t>
            </w:r>
            <w:r w:rsidRPr="00026672">
              <w:rPr>
                <w:bCs/>
                <w:iCs/>
              </w:rPr>
              <w:t xml:space="preserve">commissies in de klas, met </w:t>
            </w:r>
            <w:r w:rsidR="00876927">
              <w:rPr>
                <w:bCs/>
                <w:iCs/>
              </w:rPr>
              <w:t>een leerlingenraad</w:t>
            </w:r>
            <w:r w:rsidRPr="00026672">
              <w:rPr>
                <w:bCs/>
                <w:iCs/>
              </w:rPr>
              <w:t xml:space="preserve"> waarin leerlingen mee mogen beslissen over zaken die hun aangaan. </w:t>
            </w:r>
            <w:r>
              <w:rPr>
                <w:bCs/>
                <w:iCs/>
              </w:rPr>
              <w:t>We laten oudere kinderen jongere kinderen helpen bij allerlei activiteiten. En – specifiek gericht op ongewenst gedrag als pesten – leren we de leerlingen dat ze op kunnen en moeten komen voor gespeste medeleerlingen, dat ze ‘verdedigers’ kunnen zijn.</w:t>
            </w:r>
          </w:p>
          <w:p w:rsidR="00313DF1" w:rsidRDefault="00313DF1" w:rsidP="00313DF1"/>
          <w:p w:rsidR="00313DF1" w:rsidRPr="00C23D69" w:rsidRDefault="00313DF1" w:rsidP="00313DF1">
            <w:pPr>
              <w:rPr>
                <w:rFonts w:cs="Times New Roman"/>
                <w:b/>
              </w:rPr>
            </w:pPr>
            <w:r w:rsidRPr="0000444A">
              <w:rPr>
                <w:rFonts w:cs="Times New Roman"/>
                <w:b/>
                <w:color w:val="E36C0A" w:themeColor="accent6" w:themeShade="BF"/>
              </w:rPr>
              <w:t>Opstekers</w:t>
            </w:r>
          </w:p>
          <w:p w:rsidR="00313DF1" w:rsidRPr="00CA0E44" w:rsidRDefault="00313DF1" w:rsidP="00313DF1">
            <w:pPr>
              <w:rPr>
                <w:rFonts w:cs="Times New Roman"/>
              </w:rPr>
            </w:pPr>
            <w:r>
              <w:rPr>
                <w:rFonts w:cs="Times New Roman"/>
              </w:rPr>
              <w:t>We streven dus</w:t>
            </w:r>
            <w:r w:rsidRPr="00CA0E44">
              <w:rPr>
                <w:rFonts w:cs="Times New Roman"/>
              </w:rPr>
              <w:t xml:space="preserve"> naar een positief sociaal klimaat, waarin ieder kind zich veilig voelt, waarin respect is voor elkaar en waarin iedereen makkelijk samenwerkt met iedereen. Een op het eerste gezicht eenvoudig, maar zeer belangrijk middel om hier toe te komen is het geven van ‘opstekers’, of complimenten. </w:t>
            </w:r>
          </w:p>
          <w:p w:rsidR="00313DF1" w:rsidRPr="00CA0E44" w:rsidRDefault="00313DF1" w:rsidP="00313DF1">
            <w:pPr>
              <w:rPr>
                <w:rFonts w:cs="Times New Roman"/>
              </w:rPr>
            </w:pPr>
            <w:r w:rsidRPr="00CA0E44">
              <w:rPr>
                <w:rFonts w:cs="Times New Roman"/>
              </w:rPr>
              <w:t>Kinderen (niet alleen kinderen, dat geldt helaas ook voor ons volwassenen) hebben de neiging om de negatieve gedragingen te benoemen, en het positieve als vanzelfsprekend te beschouwen. In De Vreedzame School leren we iedereen heel bewust positief gedrag te benoemen in de vorm van een ‘opsteker’.</w:t>
            </w:r>
          </w:p>
          <w:p w:rsidR="00313DF1" w:rsidRPr="00CA0E44" w:rsidRDefault="00313DF1" w:rsidP="00313DF1">
            <w:pPr>
              <w:rPr>
                <w:rFonts w:cs="Times New Roman"/>
              </w:rPr>
            </w:pPr>
            <w:r w:rsidRPr="00CA0E44">
              <w:rPr>
                <w:rFonts w:cs="Times New Roman"/>
              </w:rPr>
              <w:t xml:space="preserve">Als iedereen in de groep in staat is om elkaar complimenten te geven, en zo hun waardering voor elkaar uit te spreken, ontstaat er langzamerhand een steeds positievere sfeer in de groep. En daarmee een cultuur waarin het normaal is om de nadruk te leggen op wat goed gaat. Een klimaat waarin kinderen zich gehoord en gezien voelen, zich gewaardeerd weten, het gevoel hebben dat het er toe doet dat ze er zijn. </w:t>
            </w:r>
          </w:p>
          <w:p w:rsidR="00313DF1" w:rsidRDefault="00313DF1" w:rsidP="00313DF1">
            <w:pPr>
              <w:spacing w:line="240" w:lineRule="auto"/>
              <w:rPr>
                <w:rFonts w:asciiTheme="majorHAnsi" w:eastAsiaTheme="majorEastAsia" w:hAnsiTheme="majorHAnsi" w:cstheme="majorBidi"/>
                <w:b/>
                <w:bCs/>
                <w:color w:val="17365D" w:themeColor="text2" w:themeShade="BF"/>
                <w:sz w:val="32"/>
                <w:szCs w:val="32"/>
              </w:rPr>
            </w:pPr>
          </w:p>
          <w:p w:rsidR="00313DF1" w:rsidRPr="0000444A" w:rsidRDefault="00313DF1" w:rsidP="00313DF1">
            <w:pPr>
              <w:spacing w:line="276" w:lineRule="auto"/>
              <w:rPr>
                <w:b/>
                <w:color w:val="E36C0A" w:themeColor="accent6" w:themeShade="BF"/>
              </w:rPr>
            </w:pPr>
            <w:r w:rsidRPr="0000444A">
              <w:rPr>
                <w:b/>
                <w:color w:val="E36C0A" w:themeColor="accent6" w:themeShade="BF"/>
              </w:rPr>
              <w:t>Een grondwet: basisregels in de school</w:t>
            </w:r>
          </w:p>
          <w:p w:rsidR="00313DF1" w:rsidRDefault="00313DF1" w:rsidP="00313DF1">
            <w:pPr>
              <w:spacing w:line="276" w:lineRule="auto"/>
            </w:pPr>
            <w:r w:rsidRPr="004D6A9D">
              <w:t xml:space="preserve">Pesten lijkt vaker voor te komen in een weinig gestructureerde omgeving en in een omgeving waar </w:t>
            </w:r>
            <w:r>
              <w:t>leerlingen</w:t>
            </w:r>
            <w:r w:rsidRPr="004D6A9D">
              <w:t xml:space="preserve"> onvoldoende voel</w:t>
            </w:r>
            <w:r>
              <w:t>en</w:t>
            </w:r>
            <w:r w:rsidRPr="004D6A9D">
              <w:t xml:space="preserve"> wat de sociale norm is. </w:t>
            </w:r>
            <w:r>
              <w:t xml:space="preserve">Duidelijke </w:t>
            </w:r>
            <w:r w:rsidRPr="004D6A9D">
              <w:t xml:space="preserve">regels in de klas en in de school </w:t>
            </w:r>
            <w:r>
              <w:t>zijn</w:t>
            </w:r>
            <w:r w:rsidRPr="004D6A9D">
              <w:t xml:space="preserve"> dus van belang. </w:t>
            </w:r>
            <w:r>
              <w:t>B</w:t>
            </w:r>
            <w:r w:rsidR="00AB39D4">
              <w:t xml:space="preserve">ij ons op school hebben we een </w:t>
            </w:r>
            <w:r w:rsidRPr="0000154D">
              <w:rPr>
                <w:b/>
              </w:rPr>
              <w:t>grondwet</w:t>
            </w:r>
            <w:r>
              <w:t xml:space="preserve">: </w:t>
            </w:r>
            <w:r w:rsidR="00F01A9E">
              <w:t xml:space="preserve">drie artikelen </w:t>
            </w:r>
            <w:r w:rsidRPr="00CC56E0">
              <w:t xml:space="preserve"> die vervolgens uitgewerkt kunnen worden in </w:t>
            </w:r>
            <w:r w:rsidRPr="0000154D">
              <w:t xml:space="preserve">concrete verwachtingen ten aanzien van het gedrag. </w:t>
            </w:r>
          </w:p>
          <w:p w:rsidR="00313DF1" w:rsidRPr="00026672" w:rsidRDefault="00313DF1" w:rsidP="00313DF1">
            <w:pPr>
              <w:spacing w:line="276" w:lineRule="auto"/>
            </w:pPr>
            <w:r w:rsidRPr="0000154D">
              <w:t>Die regels komen voort uit onze pedagogische doelstellingen (de belangrijkste waarden) van de school.</w:t>
            </w:r>
            <w:r>
              <w:t xml:space="preserve"> </w:t>
            </w:r>
            <w:r w:rsidRPr="00026672">
              <w:t xml:space="preserve">De Vreedzame School biedt </w:t>
            </w:r>
            <w:r>
              <w:t>hiervoor</w:t>
            </w:r>
            <w:r w:rsidRPr="00026672">
              <w:t xml:space="preserve"> een expliciet pedagogisch kader. Zoals eerder vermeld, is het streven met het programma van De Vreedzame School dat leerlingen: </w:t>
            </w:r>
          </w:p>
          <w:p w:rsidR="00313DF1" w:rsidRPr="00026672" w:rsidRDefault="00313DF1" w:rsidP="00CB7108">
            <w:pPr>
              <w:numPr>
                <w:ilvl w:val="0"/>
                <w:numId w:val="29"/>
              </w:numPr>
              <w:suppressAutoHyphens w:val="0"/>
              <w:spacing w:line="280" w:lineRule="exact"/>
              <w:ind w:left="284" w:hanging="284"/>
            </w:pPr>
            <w:r w:rsidRPr="00026672">
              <w:t>op een democratische manier gezamenlijk besluiten kunnen nemen;</w:t>
            </w:r>
          </w:p>
          <w:p w:rsidR="00313DF1" w:rsidRPr="00026672" w:rsidRDefault="00313DF1" w:rsidP="00CB7108">
            <w:pPr>
              <w:numPr>
                <w:ilvl w:val="0"/>
                <w:numId w:val="29"/>
              </w:numPr>
              <w:suppressAutoHyphens w:val="0"/>
              <w:spacing w:line="280" w:lineRule="exact"/>
              <w:ind w:left="284" w:hanging="284"/>
            </w:pPr>
            <w:r w:rsidRPr="00026672">
              <w:t>conflicten constructief kunnen oplossen;</w:t>
            </w:r>
          </w:p>
          <w:p w:rsidR="00313DF1" w:rsidRPr="00026672" w:rsidRDefault="00313DF1" w:rsidP="00CB7108">
            <w:pPr>
              <w:numPr>
                <w:ilvl w:val="0"/>
                <w:numId w:val="29"/>
              </w:numPr>
              <w:suppressAutoHyphens w:val="0"/>
              <w:spacing w:line="280" w:lineRule="exact"/>
              <w:ind w:left="284" w:hanging="284"/>
            </w:pPr>
            <w:r w:rsidRPr="00026672">
              <w:t>zich zorgzaam en verantwoordelijk opstellen ten aanzien van de gemeenschap;</w:t>
            </w:r>
          </w:p>
          <w:p w:rsidR="00313DF1" w:rsidRDefault="00313DF1" w:rsidP="00CB7108">
            <w:pPr>
              <w:numPr>
                <w:ilvl w:val="0"/>
                <w:numId w:val="29"/>
              </w:numPr>
              <w:suppressAutoHyphens w:val="0"/>
              <w:spacing w:line="280" w:lineRule="exact"/>
              <w:ind w:left="284" w:hanging="284"/>
            </w:pPr>
            <w:r w:rsidRPr="00026672">
              <w:t>openstaan voor verschillen tussen mensen.</w:t>
            </w:r>
          </w:p>
          <w:p w:rsidR="00AF4064" w:rsidRPr="00026672" w:rsidRDefault="00AF4064" w:rsidP="00AF4064">
            <w:pPr>
              <w:suppressAutoHyphens w:val="0"/>
              <w:spacing w:line="280" w:lineRule="exact"/>
              <w:ind w:left="360"/>
            </w:pPr>
          </w:p>
          <w:p w:rsidR="00313DF1" w:rsidRPr="00026672" w:rsidRDefault="00313DF1" w:rsidP="00313DF1">
            <w:r w:rsidRPr="00026672">
              <w:t>Deze doelen zijn terug te vinden in de thema’s van de lesblokken, in positieve bewoordingen gevat:</w:t>
            </w:r>
          </w:p>
          <w:p w:rsidR="00313DF1" w:rsidRPr="00026672" w:rsidRDefault="00313DF1" w:rsidP="00CB7108">
            <w:pPr>
              <w:numPr>
                <w:ilvl w:val="0"/>
                <w:numId w:val="24"/>
              </w:numPr>
              <w:tabs>
                <w:tab w:val="clear" w:pos="720"/>
              </w:tabs>
              <w:suppressAutoHyphens w:val="0"/>
              <w:spacing w:line="280" w:lineRule="exact"/>
              <w:ind w:left="284" w:hanging="284"/>
            </w:pPr>
            <w:r w:rsidRPr="00026672">
              <w:t>We horen bij elkaar</w:t>
            </w:r>
          </w:p>
          <w:p w:rsidR="00313DF1" w:rsidRPr="00026672" w:rsidRDefault="00313DF1" w:rsidP="00CB7108">
            <w:pPr>
              <w:numPr>
                <w:ilvl w:val="0"/>
                <w:numId w:val="24"/>
              </w:numPr>
              <w:tabs>
                <w:tab w:val="clear" w:pos="720"/>
              </w:tabs>
              <w:suppressAutoHyphens w:val="0"/>
              <w:spacing w:line="280" w:lineRule="exact"/>
              <w:ind w:left="284" w:hanging="284"/>
            </w:pPr>
            <w:r w:rsidRPr="00026672">
              <w:t>We lossen conflicten zelf op</w:t>
            </w:r>
          </w:p>
          <w:p w:rsidR="00313DF1" w:rsidRPr="00026672" w:rsidRDefault="00313DF1" w:rsidP="00CB7108">
            <w:pPr>
              <w:numPr>
                <w:ilvl w:val="0"/>
                <w:numId w:val="24"/>
              </w:numPr>
              <w:tabs>
                <w:tab w:val="clear" w:pos="720"/>
              </w:tabs>
              <w:suppressAutoHyphens w:val="0"/>
              <w:spacing w:line="280" w:lineRule="exact"/>
              <w:ind w:left="284" w:hanging="284"/>
            </w:pPr>
            <w:r w:rsidRPr="00026672">
              <w:t>We hebben oor voor elkaar</w:t>
            </w:r>
          </w:p>
          <w:p w:rsidR="00313DF1" w:rsidRPr="00026672" w:rsidRDefault="00313DF1" w:rsidP="00CB7108">
            <w:pPr>
              <w:numPr>
                <w:ilvl w:val="0"/>
                <w:numId w:val="24"/>
              </w:numPr>
              <w:tabs>
                <w:tab w:val="clear" w:pos="720"/>
              </w:tabs>
              <w:suppressAutoHyphens w:val="0"/>
              <w:spacing w:line="280" w:lineRule="exact"/>
              <w:ind w:left="284" w:hanging="284"/>
            </w:pPr>
            <w:r w:rsidRPr="00026672">
              <w:t>We hebben hart voor elkaar</w:t>
            </w:r>
          </w:p>
          <w:p w:rsidR="00313DF1" w:rsidRPr="00026672" w:rsidRDefault="00313DF1" w:rsidP="00CB7108">
            <w:pPr>
              <w:numPr>
                <w:ilvl w:val="0"/>
                <w:numId w:val="24"/>
              </w:numPr>
              <w:tabs>
                <w:tab w:val="clear" w:pos="720"/>
              </w:tabs>
              <w:suppressAutoHyphens w:val="0"/>
              <w:spacing w:line="280" w:lineRule="exact"/>
              <w:ind w:left="284" w:hanging="284"/>
            </w:pPr>
            <w:r w:rsidRPr="00026672">
              <w:t>We dragen allemaal een steentje bij</w:t>
            </w:r>
          </w:p>
          <w:p w:rsidR="00313DF1" w:rsidRPr="00026672" w:rsidRDefault="00313DF1" w:rsidP="00CB7108">
            <w:pPr>
              <w:numPr>
                <w:ilvl w:val="0"/>
                <w:numId w:val="24"/>
              </w:numPr>
              <w:tabs>
                <w:tab w:val="clear" w:pos="720"/>
              </w:tabs>
              <w:suppressAutoHyphens w:val="0"/>
              <w:spacing w:line="280" w:lineRule="exact"/>
              <w:ind w:left="284" w:hanging="284"/>
            </w:pPr>
            <w:r w:rsidRPr="00026672">
              <w:t>We zijn allemaal anders</w:t>
            </w:r>
            <w:r>
              <w:t>.</w:t>
            </w:r>
          </w:p>
          <w:p w:rsidR="00AF4064" w:rsidRDefault="00AF4064" w:rsidP="00313DF1">
            <w:pPr>
              <w:spacing w:line="276" w:lineRule="auto"/>
            </w:pPr>
          </w:p>
          <w:p w:rsidR="007D48F1" w:rsidRDefault="007D48F1" w:rsidP="00313DF1">
            <w:pPr>
              <w:spacing w:line="276" w:lineRule="auto"/>
            </w:pPr>
          </w:p>
          <w:p w:rsidR="00313DF1" w:rsidRDefault="00313DF1" w:rsidP="00313DF1">
            <w:pPr>
              <w:spacing w:line="276" w:lineRule="auto"/>
            </w:pPr>
            <w:r>
              <w:t>Onze grondwet luidt:</w:t>
            </w:r>
          </w:p>
          <w:p w:rsidR="00313DF1" w:rsidRDefault="00F01A9E" w:rsidP="00CB7108">
            <w:pPr>
              <w:pStyle w:val="Lijstalinea"/>
              <w:numPr>
                <w:ilvl w:val="0"/>
                <w:numId w:val="30"/>
              </w:numPr>
              <w:suppressAutoHyphens w:val="0"/>
              <w:spacing w:line="276" w:lineRule="auto"/>
              <w:ind w:left="284" w:hanging="284"/>
            </w:pPr>
            <w:r>
              <w:t>Wij zijn aardig voor elkaar</w:t>
            </w:r>
          </w:p>
          <w:p w:rsidR="00F01A9E" w:rsidRDefault="00F01A9E" w:rsidP="00CB7108">
            <w:pPr>
              <w:pStyle w:val="Lijstalinea"/>
              <w:numPr>
                <w:ilvl w:val="0"/>
                <w:numId w:val="30"/>
              </w:numPr>
              <w:suppressAutoHyphens w:val="0"/>
              <w:spacing w:line="276" w:lineRule="auto"/>
              <w:ind w:left="284" w:hanging="284"/>
            </w:pPr>
            <w:r>
              <w:t>Wij zijn rustig in de school</w:t>
            </w:r>
          </w:p>
          <w:p w:rsidR="00F01A9E" w:rsidRPr="00AF4064" w:rsidRDefault="00F01A9E" w:rsidP="00CB7108">
            <w:pPr>
              <w:pStyle w:val="Lijstalinea"/>
              <w:numPr>
                <w:ilvl w:val="0"/>
                <w:numId w:val="30"/>
              </w:numPr>
              <w:suppressAutoHyphens w:val="0"/>
              <w:spacing w:line="276" w:lineRule="auto"/>
              <w:ind w:left="284" w:hanging="284"/>
            </w:pPr>
            <w:r>
              <w:t>Wij dragen zorg voor onze omgeving</w:t>
            </w:r>
          </w:p>
          <w:p w:rsidR="00CB7108" w:rsidRDefault="00CB7108" w:rsidP="00313DF1">
            <w:pPr>
              <w:spacing w:line="276" w:lineRule="auto"/>
            </w:pPr>
          </w:p>
          <w:p w:rsidR="00313DF1" w:rsidRDefault="00313DF1" w:rsidP="00313DF1"/>
          <w:p w:rsidR="00313DF1" w:rsidRPr="0000444A" w:rsidRDefault="00313DF1" w:rsidP="00313DF1">
            <w:pPr>
              <w:rPr>
                <w:b/>
                <w:color w:val="E36C0A" w:themeColor="accent6" w:themeShade="BF"/>
              </w:rPr>
            </w:pPr>
            <w:r w:rsidRPr="0000444A">
              <w:rPr>
                <w:b/>
                <w:color w:val="E36C0A" w:themeColor="accent6" w:themeShade="BF"/>
              </w:rPr>
              <w:t>Van grondwet naar groepsregels en omgangsafspraken</w:t>
            </w:r>
          </w:p>
          <w:p w:rsidR="00AF4064" w:rsidRDefault="00313DF1" w:rsidP="00313DF1">
            <w:r>
              <w:t xml:space="preserve">We introduceren in </w:t>
            </w:r>
            <w:r w:rsidRPr="00EF4A09">
              <w:t>de eerste week van het nieuwe schooljaar</w:t>
            </w:r>
            <w:r>
              <w:t xml:space="preserve"> de grondwet op een gezamenlijke bijeenkomst </w:t>
            </w:r>
            <w:r w:rsidR="00F01A9E">
              <w:t>aan alle kinderen.</w:t>
            </w:r>
            <w:r w:rsidRPr="00EF4A09">
              <w:t xml:space="preserve"> Zo wordt meteen aan het begin va</w:t>
            </w:r>
            <w:r w:rsidR="00CB7108">
              <w:t>n het schooljaar de trend gezet:</w:t>
            </w:r>
            <w:r w:rsidRPr="00EF4A09">
              <w:t xml:space="preserve"> ‘Zo doen we het hier op school!‘ </w:t>
            </w:r>
          </w:p>
          <w:p w:rsidR="00313DF1" w:rsidRPr="00EF4A09" w:rsidRDefault="00313DF1" w:rsidP="00313DF1">
            <w:r w:rsidRPr="00EF4A09">
              <w:t xml:space="preserve">Om kinderen duidelijk te maken om welk gedrag het gaat bij de regels, demonstreren leerkrachten en kinderen in die bijeenkomst gedrag dat wel en niet bij de regels hoort. Zo worden de omgangsregels met elkaar gevuld en snapt iedereen wat er met de regels </w:t>
            </w:r>
            <w:r w:rsidR="00AF4064" w:rsidRPr="00EF4A09">
              <w:t xml:space="preserve">wordt </w:t>
            </w:r>
            <w:r w:rsidRPr="00EF4A09">
              <w:t>bedoeld. De introductie tijdens een bijeenkomst met de hele school versterkt het besef dat deze regels ‘van ons allemaal’ zijn.</w:t>
            </w:r>
            <w:r w:rsidR="00F01A9E">
              <w:t xml:space="preserve"> Tijdens de openingsviering is hier aandacht voor.</w:t>
            </w:r>
          </w:p>
          <w:p w:rsidR="00313DF1" w:rsidRPr="00B755D0" w:rsidRDefault="00313DF1" w:rsidP="00313DF1">
            <w:r w:rsidRPr="00B755D0">
              <w:t xml:space="preserve">De regels vormen op deze manier een kader voor gewenst gedrag:  ‘Zo doen we het op onze school!’ </w:t>
            </w:r>
          </w:p>
          <w:p w:rsidR="00313DF1" w:rsidRDefault="00313DF1" w:rsidP="00313DF1">
            <w:pPr>
              <w:spacing w:line="276" w:lineRule="auto"/>
            </w:pPr>
            <w:r w:rsidRPr="00EF4A09">
              <w:t xml:space="preserve">Deze </w:t>
            </w:r>
            <w:r w:rsidR="00F01A9E">
              <w:rPr>
                <w:b/>
              </w:rPr>
              <w:t>3 artikelen</w:t>
            </w:r>
            <w:r w:rsidRPr="00EF4A09">
              <w:t xml:space="preserve"> vormen een soort ‘kapstok’ waaraan de </w:t>
            </w:r>
            <w:r w:rsidRPr="00EF4A09">
              <w:rPr>
                <w:b/>
              </w:rPr>
              <w:t>groepsregels</w:t>
            </w:r>
            <w:r w:rsidRPr="00EF4A09">
              <w:t xml:space="preserve"> worden ‘opgehangen’. In </w:t>
            </w:r>
            <w:r w:rsidRPr="00B755D0">
              <w:t>de lessen</w:t>
            </w:r>
            <w:r w:rsidRPr="00EF4A09">
              <w:t xml:space="preserve"> </w:t>
            </w:r>
            <w:r>
              <w:t xml:space="preserve">van De Vreedzame School (in blok 1) wordt samen met de leerlingen gesproken over de grondwet, de eigen groepsregels en de omgangsafspraken die elke klas met elkaar wil maken </w:t>
            </w:r>
            <w:r w:rsidRPr="00EF4A09">
              <w:t>om ervoor te zorgen dat het voor iedereen in de klas prettig en veilig is.</w:t>
            </w:r>
            <w:r>
              <w:t xml:space="preserve"> </w:t>
            </w:r>
          </w:p>
          <w:p w:rsidR="00F01A9E" w:rsidRDefault="00F01A9E" w:rsidP="00313DF1">
            <w:pPr>
              <w:spacing w:line="276" w:lineRule="auto"/>
              <w:rPr>
                <w:b/>
              </w:rPr>
            </w:pPr>
          </w:p>
          <w:p w:rsidR="00313DF1" w:rsidRPr="0000444A" w:rsidRDefault="00313DF1" w:rsidP="00313DF1">
            <w:pPr>
              <w:rPr>
                <w:b/>
                <w:color w:val="E36C0A" w:themeColor="accent6" w:themeShade="BF"/>
              </w:rPr>
            </w:pPr>
            <w:r w:rsidRPr="0000444A">
              <w:rPr>
                <w:b/>
                <w:color w:val="E36C0A" w:themeColor="accent6" w:themeShade="BF"/>
              </w:rPr>
              <w:t>Aanleren en handhaven van gedragsregels</w:t>
            </w:r>
          </w:p>
          <w:p w:rsidR="00313DF1" w:rsidRPr="00AF26FC" w:rsidRDefault="00313DF1" w:rsidP="00313DF1">
            <w:r w:rsidRPr="00026672">
              <w:t xml:space="preserve">Met het opstellen van gedragsregels zijn we er nog niet. </w:t>
            </w:r>
            <w:r>
              <w:t>Ge</w:t>
            </w:r>
            <w:r w:rsidRPr="00026672">
              <w:t xml:space="preserve">drag dat bij een bepaalde regel hoort, moet vrijwel altijd worden </w:t>
            </w:r>
            <w:r w:rsidRPr="00026672">
              <w:rPr>
                <w:b/>
              </w:rPr>
              <w:t>aangeleerd</w:t>
            </w:r>
            <w:r w:rsidRPr="00026672">
              <w:t>. Dus</w:t>
            </w:r>
            <w:r w:rsidRPr="00AF26FC">
              <w:t xml:space="preserve">, zeker bij jonge leerlingen, </w:t>
            </w:r>
            <w:r>
              <w:t xml:space="preserve">oefenen we de gedragsregels </w:t>
            </w:r>
            <w:r w:rsidRPr="00AF26FC">
              <w:t>met de hele klas.</w:t>
            </w:r>
          </w:p>
          <w:p w:rsidR="00313DF1" w:rsidRPr="00026672" w:rsidRDefault="00313DF1" w:rsidP="00313DF1">
            <w:r w:rsidRPr="00026672">
              <w:t xml:space="preserve">Maar het opstellen van regels en het aanleren van het bijbehorende gedrag is op zich ook nog niet voldoende. Het </w:t>
            </w:r>
            <w:r w:rsidRPr="00026672">
              <w:rPr>
                <w:b/>
              </w:rPr>
              <w:t>handhaven</w:t>
            </w:r>
            <w:r w:rsidRPr="00026672">
              <w:t xml:space="preserve"> van regels vraagt ook iets aan </w:t>
            </w:r>
            <w:r w:rsidRPr="00026672">
              <w:rPr>
                <w:b/>
              </w:rPr>
              <w:t>gedrag van de leerkracht</w:t>
            </w:r>
            <w:r w:rsidRPr="00026672">
              <w:t xml:space="preserve"> (of andere volwassenen in de s</w:t>
            </w:r>
            <w:r>
              <w:t>chool). Bij</w:t>
            </w:r>
            <w:r w:rsidRPr="00026672">
              <w:t>voorbeeld:</w:t>
            </w:r>
          </w:p>
          <w:p w:rsidR="00313DF1" w:rsidRPr="00026672" w:rsidRDefault="00313DF1" w:rsidP="00B8227D">
            <w:pPr>
              <w:numPr>
                <w:ilvl w:val="0"/>
                <w:numId w:val="31"/>
              </w:numPr>
              <w:suppressAutoHyphens w:val="0"/>
              <w:spacing w:line="280" w:lineRule="exact"/>
              <w:ind w:left="284" w:hanging="284"/>
            </w:pPr>
            <w:r w:rsidRPr="00026672">
              <w:t>modelgedrag vertonen</w:t>
            </w:r>
            <w:r>
              <w:t>;</w:t>
            </w:r>
          </w:p>
          <w:p w:rsidR="00313DF1" w:rsidRPr="00026672" w:rsidRDefault="00313DF1" w:rsidP="00B8227D">
            <w:pPr>
              <w:numPr>
                <w:ilvl w:val="0"/>
                <w:numId w:val="31"/>
              </w:numPr>
              <w:suppressAutoHyphens w:val="0"/>
              <w:spacing w:line="280" w:lineRule="exact"/>
              <w:ind w:left="284" w:hanging="284"/>
            </w:pPr>
            <w:r w:rsidRPr="00026672">
              <w:t>leerlingen herinneren aan de regel;</w:t>
            </w:r>
          </w:p>
          <w:p w:rsidR="00313DF1" w:rsidRPr="006E2A74" w:rsidRDefault="00313DF1" w:rsidP="00B8227D">
            <w:pPr>
              <w:numPr>
                <w:ilvl w:val="0"/>
                <w:numId w:val="31"/>
              </w:numPr>
              <w:suppressAutoHyphens w:val="0"/>
              <w:spacing w:line="280" w:lineRule="exact"/>
              <w:ind w:left="284" w:hanging="284"/>
            </w:pPr>
            <w:r w:rsidRPr="00AF26FC">
              <w:t xml:space="preserve">leerlingen bevragen als ze </w:t>
            </w:r>
            <w:r>
              <w:t xml:space="preserve">zich </w:t>
            </w:r>
            <w:r w:rsidRPr="00AF26FC">
              <w:t xml:space="preserve">toch </w:t>
            </w:r>
            <w:r>
              <w:t>niet aan de regel houden</w:t>
            </w:r>
            <w:r w:rsidRPr="00AF26FC">
              <w:t xml:space="preserve"> en een </w:t>
            </w:r>
            <w:r w:rsidRPr="00B8227D">
              <w:t>opsteker geven</w:t>
            </w:r>
            <w:r w:rsidRPr="00AF26FC">
              <w:t xml:space="preserve"> als ze het vervolgens wel doen</w:t>
            </w:r>
            <w:r w:rsidR="00807A29">
              <w:t>;</w:t>
            </w:r>
          </w:p>
          <w:p w:rsidR="00313DF1" w:rsidRPr="00026672" w:rsidRDefault="00313DF1" w:rsidP="00B8227D">
            <w:pPr>
              <w:numPr>
                <w:ilvl w:val="0"/>
                <w:numId w:val="31"/>
              </w:numPr>
              <w:suppressAutoHyphens w:val="0"/>
              <w:spacing w:line="280" w:lineRule="exact"/>
              <w:ind w:left="284" w:hanging="284"/>
            </w:pPr>
            <w:r w:rsidRPr="00026672">
              <w:t>met de leerlingen meelopen, of boven of beneden staan kijken op de trap;</w:t>
            </w:r>
          </w:p>
          <w:p w:rsidR="00313DF1" w:rsidRPr="00026672" w:rsidRDefault="00313DF1" w:rsidP="00B8227D">
            <w:pPr>
              <w:numPr>
                <w:ilvl w:val="0"/>
                <w:numId w:val="31"/>
              </w:numPr>
              <w:suppressAutoHyphens w:val="0"/>
              <w:spacing w:line="280" w:lineRule="exact"/>
              <w:ind w:left="284" w:hanging="284"/>
            </w:pPr>
            <w:r w:rsidRPr="00026672">
              <w:t>leerlingen aanspreken die zich niet aan de regel houden.</w:t>
            </w:r>
          </w:p>
          <w:p w:rsidR="00807A29" w:rsidRDefault="00807A29" w:rsidP="00313DF1"/>
          <w:p w:rsidR="00313DF1" w:rsidRPr="00026672" w:rsidRDefault="00313DF1" w:rsidP="00313DF1">
            <w:r w:rsidRPr="00026672">
              <w:t xml:space="preserve">Om het naleven van gedragsregels te bevorderen, is het </w:t>
            </w:r>
            <w:r>
              <w:t>tevens</w:t>
            </w:r>
            <w:r w:rsidRPr="00026672">
              <w:t xml:space="preserve"> van belang dat: </w:t>
            </w:r>
          </w:p>
          <w:p w:rsidR="00313DF1" w:rsidRPr="00807A29" w:rsidRDefault="00313DF1" w:rsidP="00B8227D">
            <w:pPr>
              <w:numPr>
                <w:ilvl w:val="0"/>
                <w:numId w:val="32"/>
              </w:numPr>
              <w:suppressAutoHyphens w:val="0"/>
              <w:spacing w:line="280" w:lineRule="exact"/>
              <w:ind w:left="284" w:hanging="284"/>
            </w:pPr>
            <w:r w:rsidRPr="00026672">
              <w:t>alle leerkrach</w:t>
            </w:r>
            <w:r w:rsidR="00807A29">
              <w:t>ten in de klassen (indien nodig</w:t>
            </w:r>
            <w:r w:rsidRPr="00026672">
              <w:t xml:space="preserve">) regelmatig terugkomen op een of meer regels waar de leerlingen moeite mee hebben door de </w:t>
            </w:r>
            <w:r w:rsidRPr="00807A29">
              <w:t>gedragsinstructie in de klas te herhalen;</w:t>
            </w:r>
          </w:p>
          <w:p w:rsidR="00313DF1" w:rsidRDefault="00313DF1" w:rsidP="00B8227D">
            <w:pPr>
              <w:numPr>
                <w:ilvl w:val="0"/>
                <w:numId w:val="32"/>
              </w:numPr>
              <w:suppressAutoHyphens w:val="0"/>
              <w:spacing w:line="280" w:lineRule="exact"/>
              <w:ind w:left="284" w:hanging="284"/>
            </w:pPr>
            <w:r w:rsidRPr="00807A29">
              <w:t>alle volwassenen in de school helpen bij het toezicht houden</w:t>
            </w:r>
            <w:r w:rsidRPr="00026672">
              <w:t xml:space="preserve"> op het naleven van de regel; </w:t>
            </w:r>
          </w:p>
          <w:p w:rsidR="00313DF1" w:rsidRDefault="00313DF1" w:rsidP="00313DF1">
            <w:pPr>
              <w:spacing w:line="276" w:lineRule="auto"/>
            </w:pPr>
          </w:p>
          <w:p w:rsidR="00313DF1" w:rsidRPr="0000444A" w:rsidRDefault="00313DF1" w:rsidP="00313DF1">
            <w:pPr>
              <w:spacing w:line="276" w:lineRule="auto"/>
              <w:rPr>
                <w:b/>
                <w:color w:val="E36C0A" w:themeColor="accent6" w:themeShade="BF"/>
              </w:rPr>
            </w:pPr>
            <w:r w:rsidRPr="0000444A">
              <w:rPr>
                <w:b/>
                <w:color w:val="E36C0A" w:themeColor="accent6" w:themeShade="BF"/>
              </w:rPr>
              <w:t>Bij het overtreden van de regels: zinvol straffen</w:t>
            </w:r>
          </w:p>
          <w:p w:rsidR="00313DF1" w:rsidRDefault="00313DF1" w:rsidP="00313DF1">
            <w:r w:rsidRPr="00026672">
              <w:t>Er zullen altijd situaties zijn waarbij leerlingen de regels overtreden en zich niet houden aan afspraken. Bij ernstige overschrijdingen van de grenzen zij</w:t>
            </w:r>
            <w:r>
              <w:t>n maatregelen of straffen nodig.</w:t>
            </w:r>
            <w:r w:rsidRPr="00302623">
              <w:t xml:space="preserve"> </w:t>
            </w:r>
            <w:r w:rsidRPr="005D1B67">
              <w:t>Uit</w:t>
            </w:r>
            <w:r>
              <w:t xml:space="preserve">eraard straffen we bij ons op school af en toe leerlingen. We zijn ons er echter ook van bewust dat straffen niet altijd leidt tot de gewenste gedragsverandering, eerder </w:t>
            </w:r>
            <w:r w:rsidRPr="00026672">
              <w:t xml:space="preserve">tot meegaandheid: het volgen van de regels uit angst voor maatregelen. Het bezwaar hiervan is dat </w:t>
            </w:r>
            <w:r>
              <w:t>de</w:t>
            </w:r>
            <w:r w:rsidRPr="00026672">
              <w:t xml:space="preserve"> leerling niet zelf nadenkt, niet reflecteert op zijn of haar eigen gedrag en op alternatieven voor dat gedrag. Er zijn enkele voorwaarden voor een ‘zinvolle’ straf, een straf die wel kan leiden tot verandering van gedrag. Wil een straf zinvol zijn, dan moet rekening worden gehouden met de behoefte van de leerling aan rel</w:t>
            </w:r>
            <w:r>
              <w:t>atie, autonomie en competentie:</w:t>
            </w:r>
          </w:p>
          <w:p w:rsidR="00313DF1" w:rsidRPr="005E67E8" w:rsidRDefault="00313DF1" w:rsidP="00386BC4">
            <w:pPr>
              <w:pStyle w:val="Lijstalinea"/>
              <w:numPr>
                <w:ilvl w:val="0"/>
                <w:numId w:val="17"/>
              </w:numPr>
              <w:suppressAutoHyphens w:val="0"/>
              <w:spacing w:line="280" w:lineRule="exact"/>
              <w:ind w:left="284" w:hanging="284"/>
            </w:pPr>
            <w:r w:rsidRPr="00807A29">
              <w:t>Relatie</w:t>
            </w:r>
            <w:r w:rsidRPr="005E67E8">
              <w:rPr>
                <w:b/>
              </w:rPr>
              <w:t>:</w:t>
            </w:r>
            <w:r w:rsidRPr="005E67E8">
              <w:t xml:space="preserve"> </w:t>
            </w:r>
            <w:r>
              <w:t xml:space="preserve">we spreken </w:t>
            </w:r>
            <w:r w:rsidRPr="005E67E8">
              <w:t xml:space="preserve">de leerling individueel aan, op zo’n manier dat de relatie niet verbroken is. </w:t>
            </w:r>
            <w:r>
              <w:t>We la</w:t>
            </w:r>
            <w:r w:rsidRPr="005E67E8">
              <w:t>t</w:t>
            </w:r>
            <w:r>
              <w:t>en</w:t>
            </w:r>
            <w:r w:rsidRPr="005E67E8">
              <w:t xml:space="preserve"> zien dat het om het gedrag gaat en niet om</w:t>
            </w:r>
            <w:r>
              <w:t xml:space="preserve"> de persoon. W</w:t>
            </w:r>
            <w:r w:rsidRPr="005E67E8">
              <w:t>e help</w:t>
            </w:r>
            <w:r>
              <w:t>en</w:t>
            </w:r>
            <w:r w:rsidRPr="005E67E8">
              <w:t xml:space="preserve"> hem of haar de fout te herstellen. </w:t>
            </w:r>
            <w:r w:rsidRPr="00807A29">
              <w:t>(‘Wout, ik vind je een leuke jongen hoor, maar wat je nu hebt gedaan, kan echt niet!’)</w:t>
            </w:r>
            <w:r w:rsidRPr="005E67E8">
              <w:t xml:space="preserve"> </w:t>
            </w:r>
          </w:p>
          <w:p w:rsidR="00313DF1" w:rsidRPr="005E67E8" w:rsidRDefault="00313DF1" w:rsidP="00386BC4">
            <w:pPr>
              <w:pStyle w:val="Lijstalinea"/>
              <w:numPr>
                <w:ilvl w:val="0"/>
                <w:numId w:val="17"/>
              </w:numPr>
              <w:suppressAutoHyphens w:val="0"/>
              <w:spacing w:line="280" w:lineRule="exact"/>
              <w:ind w:left="284" w:hanging="284"/>
            </w:pPr>
            <w:r w:rsidRPr="00807A29">
              <w:t>Autonomie</w:t>
            </w:r>
            <w:r w:rsidRPr="005E67E8">
              <w:rPr>
                <w:b/>
              </w:rPr>
              <w:t>:</w:t>
            </w:r>
            <w:r w:rsidRPr="005E67E8">
              <w:t xml:space="preserve"> </w:t>
            </w:r>
            <w:r>
              <w:t>We z</w:t>
            </w:r>
            <w:r w:rsidRPr="005E67E8">
              <w:t>org</w:t>
            </w:r>
            <w:r>
              <w:t>en</w:t>
            </w:r>
            <w:r w:rsidRPr="005E67E8">
              <w:t xml:space="preserve"> ervoor dat de leerling mede-eigenaar wordt van het probleem, van </w:t>
            </w:r>
            <w:r w:rsidRPr="005E67E8">
              <w:lastRenderedPageBreak/>
              <w:t xml:space="preserve">het vinden van een oplossing, het maken van een plan en het uitvoeren van dat plan. </w:t>
            </w:r>
            <w:r w:rsidRPr="00807A29">
              <w:t>(‘Wat heb je bedacht om dit te gaan oplossen?’)</w:t>
            </w:r>
          </w:p>
          <w:p w:rsidR="00313DF1" w:rsidRPr="00807A29" w:rsidRDefault="00313DF1" w:rsidP="00386BC4">
            <w:pPr>
              <w:pStyle w:val="Lijstalinea"/>
              <w:numPr>
                <w:ilvl w:val="0"/>
                <w:numId w:val="17"/>
              </w:numPr>
              <w:suppressAutoHyphens w:val="0"/>
              <w:spacing w:line="280" w:lineRule="exact"/>
              <w:ind w:left="284" w:hanging="284"/>
            </w:pPr>
            <w:r w:rsidRPr="00807A29">
              <w:t>Competentie</w:t>
            </w:r>
            <w:r w:rsidRPr="005E67E8">
              <w:rPr>
                <w:b/>
              </w:rPr>
              <w:t>:</w:t>
            </w:r>
            <w:r w:rsidRPr="005E67E8">
              <w:t xml:space="preserve"> </w:t>
            </w:r>
            <w:r>
              <w:t>We gaan</w:t>
            </w:r>
            <w:r w:rsidRPr="005E67E8">
              <w:t xml:space="preserve"> ervan uit dat de leerling zelf met een goede oplossing komt en die ook uitvoert. </w:t>
            </w:r>
            <w:r>
              <w:t>En we laten onze</w:t>
            </w:r>
            <w:r w:rsidRPr="005E67E8">
              <w:t xml:space="preserve"> waardering blijken als dat lukt. </w:t>
            </w:r>
            <w:r w:rsidRPr="00807A29">
              <w:t xml:space="preserve">(‘Ik weet zeker dat je daartoe in staat </w:t>
            </w:r>
            <w:r w:rsidR="00386BC4">
              <w:t xml:space="preserve">bent. Zo ken ik je. Fijn </w:t>
            </w:r>
            <w:r w:rsidRPr="00807A29">
              <w:t>dat je dat zo hebt gedaan!’)</w:t>
            </w:r>
          </w:p>
          <w:p w:rsidR="00807A29" w:rsidRDefault="00807A29" w:rsidP="00313DF1"/>
          <w:p w:rsidR="00313DF1" w:rsidRPr="00026672" w:rsidRDefault="00313DF1" w:rsidP="00313DF1">
            <w:r w:rsidRPr="00026672">
              <w:t xml:space="preserve">Een ander belangrijk aspect van een ‘zinvolle’ straf is </w:t>
            </w:r>
            <w:r w:rsidRPr="00026672">
              <w:rPr>
                <w:b/>
              </w:rPr>
              <w:t>eigenaarschap</w:t>
            </w:r>
            <w:r w:rsidRPr="00026672">
              <w:t>. Straffen kunnen tot gedragsverandering leiden als de dader de straf als zinvol ervaart. Dat gebeurt vaak pas als de leerling mede-eigenaar</w:t>
            </w:r>
            <w:r w:rsidRPr="00026672">
              <w:rPr>
                <w:b/>
              </w:rPr>
              <w:t xml:space="preserve"> </w:t>
            </w:r>
            <w:r w:rsidRPr="00026672">
              <w:t xml:space="preserve">wordt van het probleem en vervolgens zelf wil nadenken over de oplossing ervan. </w:t>
            </w:r>
            <w:r>
              <w:t>We steken</w:t>
            </w:r>
            <w:r w:rsidRPr="00026672">
              <w:t xml:space="preserve"> dus eerst tijd en energie </w:t>
            </w:r>
            <w:r>
              <w:t>in het bewust maken van de leerling dat het vooral zijn of haar probleem is</w:t>
            </w:r>
            <w:r w:rsidRPr="00026672">
              <w:t>. Daarna kan de leerling gevraagd worden of hij of zij er iets aan wil doen en indien dat het geval is, luidt de vraag: ‘En hoe denk je het op te lossen?’ De ‘straf’ zal dan in het licht komen te staan van ‘herstellen’: soms daadwerkelijk de (fysieke) schade herstellen, soms het vertrouwen weer winnen, enzovoort.</w:t>
            </w:r>
          </w:p>
          <w:p w:rsidR="00313DF1" w:rsidRDefault="00313DF1" w:rsidP="00313DF1"/>
          <w:p w:rsidR="00313DF1" w:rsidRPr="0000444A" w:rsidRDefault="00313DF1" w:rsidP="00313DF1">
            <w:pPr>
              <w:spacing w:line="276" w:lineRule="auto"/>
              <w:rPr>
                <w:b/>
                <w:color w:val="E36C0A" w:themeColor="accent6" w:themeShade="BF"/>
              </w:rPr>
            </w:pPr>
            <w:r w:rsidRPr="0000444A">
              <w:rPr>
                <w:b/>
                <w:color w:val="E36C0A" w:themeColor="accent6" w:themeShade="BF"/>
              </w:rPr>
              <w:t>Toezicht bij ons op school</w:t>
            </w:r>
          </w:p>
          <w:p w:rsidR="00313DF1" w:rsidRPr="004D6A9D" w:rsidRDefault="00313DF1" w:rsidP="00313DF1">
            <w:pPr>
              <w:spacing w:line="276" w:lineRule="auto"/>
              <w:rPr>
                <w:rFonts w:cs="Times New Roman"/>
                <w:szCs w:val="20"/>
              </w:rPr>
            </w:pPr>
            <w:r w:rsidRPr="004D6A9D">
              <w:rPr>
                <w:szCs w:val="20"/>
              </w:rPr>
              <w:t>Het houden van toezicht is van groot belang wanneer we willen werken aan de veiligheid binnen de school. Leerlingen hebben (naast gelegenheid om te oefenen met zelfstandigheid, en naast ondersteuning daa</w:t>
            </w:r>
            <w:r w:rsidR="00F01A9E">
              <w:rPr>
                <w:szCs w:val="20"/>
              </w:rPr>
              <w:t>rbij van volwassenen) ook</w:t>
            </w:r>
            <w:r w:rsidRPr="004D6A9D">
              <w:rPr>
                <w:szCs w:val="20"/>
              </w:rPr>
              <w:t xml:space="preserve"> toezicht nodig. Leerlingen houden zich niet vanzelfsprekend aan regels en zijn geneigd grenzen te verkennen. Ze hebben het nodig dat die grenzen worden aangegeven door volwassenen.</w:t>
            </w:r>
            <w:r w:rsidRPr="004D6A9D">
              <w:rPr>
                <w:rFonts w:cs="Times New Roman"/>
                <w:szCs w:val="20"/>
              </w:rPr>
              <w:t xml:space="preserve"> Bovendien kan in een situatie waarin onvoldoende toezicht en dus onvoldoende ‘leiding’ is, onveiligheid in een groep leerlingen sluipen. </w:t>
            </w:r>
          </w:p>
          <w:p w:rsidR="00954E4A" w:rsidRDefault="00954E4A" w:rsidP="00313DF1">
            <w:pPr>
              <w:spacing w:line="276" w:lineRule="auto"/>
              <w:rPr>
                <w:szCs w:val="20"/>
              </w:rPr>
            </w:pPr>
          </w:p>
          <w:p w:rsidR="00313DF1" w:rsidRDefault="00313DF1" w:rsidP="00313DF1">
            <w:pPr>
              <w:spacing w:line="276" w:lineRule="auto"/>
              <w:rPr>
                <w:szCs w:val="20"/>
              </w:rPr>
            </w:pPr>
            <w:r w:rsidRPr="004D6A9D">
              <w:rPr>
                <w:szCs w:val="20"/>
              </w:rPr>
              <w:t xml:space="preserve">De risicovolle periodes op een schooldag zijn de overgangen van bijvoorbeeld de klas naar het gymlokaal of naar het schoolplein, de pauzes op het plein, het overblijven en de tijdstippen vlak voor of vlak na het begin van de school. </w:t>
            </w:r>
            <w:r>
              <w:rPr>
                <w:szCs w:val="20"/>
              </w:rPr>
              <w:t>Wij hebben met ons team duidelijke afspraken gemaakt rondom het toezicht op versch</w:t>
            </w:r>
            <w:r w:rsidR="00954E4A">
              <w:rPr>
                <w:szCs w:val="20"/>
              </w:rPr>
              <w:t>illende plekken gebeurtenissen:</w:t>
            </w:r>
          </w:p>
          <w:p w:rsidR="00313DF1" w:rsidRPr="00AF26FC" w:rsidRDefault="00313DF1" w:rsidP="0000444A">
            <w:pPr>
              <w:pStyle w:val="Lijstalinea"/>
              <w:numPr>
                <w:ilvl w:val="0"/>
                <w:numId w:val="33"/>
              </w:numPr>
              <w:suppressAutoHyphens w:val="0"/>
              <w:spacing w:line="276" w:lineRule="auto"/>
              <w:ind w:left="284" w:hanging="284"/>
              <w:rPr>
                <w:rFonts w:cs="Times New Roman"/>
                <w:szCs w:val="20"/>
              </w:rPr>
            </w:pPr>
            <w:r w:rsidRPr="00AF26FC">
              <w:rPr>
                <w:rFonts w:cs="Times New Roman"/>
                <w:szCs w:val="20"/>
              </w:rPr>
              <w:t>schoolplein (pauzes)</w:t>
            </w:r>
          </w:p>
          <w:p w:rsidR="00313DF1" w:rsidRPr="00AF26FC" w:rsidRDefault="00313DF1" w:rsidP="0000444A">
            <w:pPr>
              <w:pStyle w:val="Lijstalinea"/>
              <w:numPr>
                <w:ilvl w:val="0"/>
                <w:numId w:val="33"/>
              </w:numPr>
              <w:suppressAutoHyphens w:val="0"/>
              <w:spacing w:line="276" w:lineRule="auto"/>
              <w:ind w:left="284" w:hanging="284"/>
              <w:rPr>
                <w:rFonts w:cs="Times New Roman"/>
                <w:szCs w:val="20"/>
              </w:rPr>
            </w:pPr>
            <w:r w:rsidRPr="00AF26FC">
              <w:rPr>
                <w:rFonts w:cs="Times New Roman"/>
                <w:szCs w:val="20"/>
              </w:rPr>
              <w:t>de trappen in school (bij binnenkomst, in pauzes en naar huis gaan)</w:t>
            </w:r>
          </w:p>
          <w:p w:rsidR="00313DF1" w:rsidRPr="00AF26FC" w:rsidRDefault="00313DF1" w:rsidP="0000444A">
            <w:pPr>
              <w:pStyle w:val="Lijstalinea"/>
              <w:numPr>
                <w:ilvl w:val="0"/>
                <w:numId w:val="33"/>
              </w:numPr>
              <w:suppressAutoHyphens w:val="0"/>
              <w:spacing w:line="276" w:lineRule="auto"/>
              <w:ind w:left="284" w:hanging="284"/>
              <w:rPr>
                <w:rFonts w:cs="Times New Roman"/>
                <w:szCs w:val="20"/>
              </w:rPr>
            </w:pPr>
            <w:r w:rsidRPr="00AF26FC">
              <w:rPr>
                <w:rFonts w:cs="Times New Roman"/>
                <w:szCs w:val="20"/>
              </w:rPr>
              <w:t>naar de gymzaal lopen</w:t>
            </w:r>
          </w:p>
          <w:p w:rsidR="00313DF1" w:rsidRPr="00AF26FC" w:rsidRDefault="00313DF1" w:rsidP="0000444A">
            <w:pPr>
              <w:pStyle w:val="Lijstalinea"/>
              <w:numPr>
                <w:ilvl w:val="0"/>
                <w:numId w:val="33"/>
              </w:numPr>
              <w:suppressAutoHyphens w:val="0"/>
              <w:spacing w:line="276" w:lineRule="auto"/>
              <w:ind w:left="284" w:hanging="284"/>
              <w:rPr>
                <w:rFonts w:cs="Times New Roman"/>
                <w:szCs w:val="20"/>
              </w:rPr>
            </w:pPr>
            <w:r w:rsidRPr="00AF26FC">
              <w:rPr>
                <w:rFonts w:cs="Times New Roman"/>
                <w:szCs w:val="20"/>
              </w:rPr>
              <w:t>bij feesten en voorstellingen in de aula</w:t>
            </w:r>
          </w:p>
          <w:p w:rsidR="00313DF1" w:rsidRPr="00AF26FC" w:rsidRDefault="00313DF1" w:rsidP="0000444A">
            <w:pPr>
              <w:pStyle w:val="Lijstalinea"/>
              <w:numPr>
                <w:ilvl w:val="0"/>
                <w:numId w:val="33"/>
              </w:numPr>
              <w:suppressAutoHyphens w:val="0"/>
              <w:spacing w:line="276" w:lineRule="auto"/>
              <w:ind w:left="284" w:hanging="284"/>
              <w:rPr>
                <w:rFonts w:cs="Times New Roman"/>
                <w:szCs w:val="20"/>
              </w:rPr>
            </w:pPr>
            <w:r w:rsidRPr="00AF26FC">
              <w:rPr>
                <w:rFonts w:cs="Times New Roman"/>
                <w:szCs w:val="20"/>
              </w:rPr>
              <w:t>de toiletten</w:t>
            </w:r>
          </w:p>
          <w:p w:rsidR="00313DF1" w:rsidRPr="00AF26FC" w:rsidRDefault="00313DF1" w:rsidP="0000444A">
            <w:pPr>
              <w:pStyle w:val="Lijstalinea"/>
              <w:numPr>
                <w:ilvl w:val="0"/>
                <w:numId w:val="33"/>
              </w:numPr>
              <w:suppressAutoHyphens w:val="0"/>
              <w:spacing w:line="276" w:lineRule="auto"/>
              <w:ind w:left="284" w:hanging="284"/>
              <w:rPr>
                <w:rFonts w:cs="Times New Roman"/>
                <w:szCs w:val="20"/>
              </w:rPr>
            </w:pPr>
            <w:r w:rsidRPr="00AF26FC">
              <w:rPr>
                <w:rFonts w:cs="Times New Roman"/>
                <w:szCs w:val="20"/>
              </w:rPr>
              <w:t>de gangen bij het in- en uitgaan van de klassen.</w:t>
            </w:r>
          </w:p>
          <w:p w:rsidR="00954E4A" w:rsidRDefault="00954E4A" w:rsidP="00313DF1">
            <w:pPr>
              <w:spacing w:line="276" w:lineRule="auto"/>
              <w:rPr>
                <w:rFonts w:cs="Times New Roman"/>
                <w:szCs w:val="20"/>
              </w:rPr>
            </w:pPr>
          </w:p>
          <w:p w:rsidR="00313DF1" w:rsidRDefault="00313DF1" w:rsidP="00313DF1">
            <w:pPr>
              <w:spacing w:line="276" w:lineRule="auto"/>
              <w:rPr>
                <w:rFonts w:cs="Times New Roman"/>
                <w:szCs w:val="20"/>
              </w:rPr>
            </w:pPr>
            <w:r>
              <w:rPr>
                <w:rFonts w:cs="Times New Roman"/>
                <w:szCs w:val="20"/>
              </w:rPr>
              <w:t>Behalve de afspraken die we als team hebben gemaakt over ons eigen gedrag bij het toezicht, hebben we samen met de leerlingen geformuleerd welk gedrag van de leerlingen in welke situaties wordt verwacht</w:t>
            </w:r>
            <w:r w:rsidR="00B20EEC">
              <w:rPr>
                <w:rFonts w:cs="Times New Roman"/>
                <w:szCs w:val="20"/>
              </w:rPr>
              <w:t>.</w:t>
            </w:r>
          </w:p>
          <w:p w:rsidR="00313DF1" w:rsidRDefault="00313DF1" w:rsidP="00313DF1">
            <w:pPr>
              <w:spacing w:line="276" w:lineRule="auto"/>
              <w:rPr>
                <w:rFonts w:cs="Times New Roman"/>
                <w:b/>
                <w:szCs w:val="20"/>
              </w:rPr>
            </w:pPr>
          </w:p>
          <w:p w:rsidR="00313DF1" w:rsidRPr="00386BC4" w:rsidRDefault="00313DF1" w:rsidP="00313DF1">
            <w:pPr>
              <w:spacing w:line="276" w:lineRule="auto"/>
              <w:rPr>
                <w:rFonts w:cs="Times New Roman"/>
                <w:szCs w:val="20"/>
              </w:rPr>
            </w:pPr>
            <w:r w:rsidRPr="00386BC4">
              <w:rPr>
                <w:rFonts w:cs="Times New Roman"/>
                <w:szCs w:val="20"/>
              </w:rPr>
              <w:t>Bij het in- en uitgaan van de school:</w:t>
            </w:r>
          </w:p>
          <w:p w:rsidR="00313DF1" w:rsidRPr="008C7388" w:rsidRDefault="00313DF1" w:rsidP="00313DF1">
            <w:pPr>
              <w:spacing w:line="276" w:lineRule="auto"/>
              <w:rPr>
                <w:rFonts w:cs="Times New Roman"/>
                <w:szCs w:val="20"/>
              </w:rPr>
            </w:pPr>
            <w:r w:rsidRPr="008C7388">
              <w:rPr>
                <w:rFonts w:cs="Times New Roman"/>
                <w:szCs w:val="20"/>
              </w:rPr>
              <w:t>Op onze Vreedzame School vinden we het belangrijk dat de kinderen, de ouders en andere bezoekers zich welkom voelen in onze school. We willen aan de kinderen laten merken dat elk kind er toe doet. Het is belangrijk dat jij er bent! Het in- en uitgaan van de school is een uitgelezen kans om op een ontspannen manier contact te maken met kinderen én ouders uit verschillende groepen. Alle professionals in de school zijn hier zowel in de ochtend als in de middag bij betrokken. We hebben hierover de volgende specifieke afspraken gemaakt:</w:t>
            </w:r>
          </w:p>
          <w:p w:rsidR="00313DF1" w:rsidRPr="008C7388" w:rsidRDefault="00313DF1" w:rsidP="00F01E7D">
            <w:pPr>
              <w:numPr>
                <w:ilvl w:val="0"/>
                <w:numId w:val="19"/>
              </w:numPr>
              <w:suppressAutoHyphens w:val="0"/>
              <w:spacing w:line="276" w:lineRule="auto"/>
              <w:ind w:left="284" w:hanging="284"/>
              <w:rPr>
                <w:rFonts w:cs="Times New Roman"/>
                <w:szCs w:val="20"/>
              </w:rPr>
            </w:pPr>
            <w:r w:rsidRPr="008C7388">
              <w:rPr>
                <w:rFonts w:cs="Times New Roman"/>
                <w:szCs w:val="20"/>
              </w:rPr>
              <w:t>Er zijn afspraken over de tijd waarop de deur open- en dichtgaat.</w:t>
            </w:r>
          </w:p>
          <w:p w:rsidR="00313DF1" w:rsidRPr="008C7388" w:rsidRDefault="00313DF1" w:rsidP="00F01E7D">
            <w:pPr>
              <w:numPr>
                <w:ilvl w:val="0"/>
                <w:numId w:val="19"/>
              </w:numPr>
              <w:suppressAutoHyphens w:val="0"/>
              <w:spacing w:line="276" w:lineRule="auto"/>
              <w:ind w:left="284" w:hanging="284"/>
              <w:rPr>
                <w:rFonts w:cs="Times New Roman"/>
                <w:szCs w:val="20"/>
              </w:rPr>
            </w:pPr>
            <w:r w:rsidRPr="008C7388">
              <w:rPr>
                <w:rFonts w:cs="Times New Roman"/>
                <w:szCs w:val="20"/>
              </w:rPr>
              <w:t xml:space="preserve">De </w:t>
            </w:r>
            <w:r w:rsidR="00F01A9E">
              <w:rPr>
                <w:rFonts w:cs="Times New Roman"/>
                <w:szCs w:val="20"/>
              </w:rPr>
              <w:t>directie</w:t>
            </w:r>
            <w:r w:rsidRPr="008C7388">
              <w:rPr>
                <w:rFonts w:cs="Times New Roman"/>
                <w:szCs w:val="20"/>
              </w:rPr>
              <w:t xml:space="preserve"> staat bij de deur als deze open gaat en verwelkomt </w:t>
            </w:r>
            <w:r w:rsidR="00F01A9E">
              <w:rPr>
                <w:rFonts w:cs="Times New Roman"/>
                <w:szCs w:val="20"/>
              </w:rPr>
              <w:t>kinderen en ouders</w:t>
            </w:r>
          </w:p>
          <w:p w:rsidR="00313DF1" w:rsidRPr="008C7388" w:rsidRDefault="00313DF1" w:rsidP="00F01E7D">
            <w:pPr>
              <w:numPr>
                <w:ilvl w:val="0"/>
                <w:numId w:val="19"/>
              </w:numPr>
              <w:suppressAutoHyphens w:val="0"/>
              <w:spacing w:line="276" w:lineRule="auto"/>
              <w:ind w:left="284" w:hanging="284"/>
              <w:rPr>
                <w:rFonts w:cs="Times New Roman"/>
                <w:szCs w:val="20"/>
              </w:rPr>
            </w:pPr>
            <w:r w:rsidRPr="008C7388">
              <w:rPr>
                <w:rFonts w:cs="Times New Roman"/>
                <w:szCs w:val="20"/>
              </w:rPr>
              <w:t>Ook de leerkrachten verwelkomen de kinderen met het geven van een hand.</w:t>
            </w:r>
          </w:p>
          <w:p w:rsidR="00313DF1" w:rsidRPr="008C7388" w:rsidRDefault="00313DF1" w:rsidP="00F01E7D">
            <w:pPr>
              <w:numPr>
                <w:ilvl w:val="0"/>
                <w:numId w:val="19"/>
              </w:numPr>
              <w:suppressAutoHyphens w:val="0"/>
              <w:spacing w:line="276" w:lineRule="auto"/>
              <w:ind w:left="284" w:hanging="284"/>
              <w:rPr>
                <w:rFonts w:cs="Times New Roman"/>
                <w:szCs w:val="20"/>
              </w:rPr>
            </w:pPr>
            <w:r w:rsidRPr="008C7388">
              <w:rPr>
                <w:rFonts w:cs="Times New Roman"/>
                <w:szCs w:val="20"/>
              </w:rPr>
              <w:t>De leerkrachten voelen zich verantwoordelijk voor álle kinderen en stralen dit ook uit.</w:t>
            </w:r>
          </w:p>
          <w:p w:rsidR="00313DF1" w:rsidRPr="004D6A9D" w:rsidRDefault="00313DF1" w:rsidP="00313DF1">
            <w:pPr>
              <w:spacing w:line="276" w:lineRule="auto"/>
              <w:rPr>
                <w:rFonts w:cs="Times New Roman"/>
                <w:b/>
                <w:szCs w:val="20"/>
              </w:rPr>
            </w:pPr>
          </w:p>
          <w:p w:rsidR="00313DF1" w:rsidRPr="00386BC4" w:rsidRDefault="00386BC4" w:rsidP="00313DF1">
            <w:pPr>
              <w:spacing w:line="276" w:lineRule="auto"/>
              <w:rPr>
                <w:rFonts w:cs="Times New Roman"/>
                <w:szCs w:val="20"/>
              </w:rPr>
            </w:pPr>
            <w:r>
              <w:rPr>
                <w:rFonts w:cs="Times New Roman"/>
                <w:szCs w:val="20"/>
              </w:rPr>
              <w:t>Bij</w:t>
            </w:r>
            <w:r w:rsidR="00313DF1" w:rsidRPr="00386BC4">
              <w:rPr>
                <w:rFonts w:cs="Times New Roman"/>
                <w:szCs w:val="20"/>
              </w:rPr>
              <w:t xml:space="preserve"> gymnastiek</w:t>
            </w:r>
          </w:p>
          <w:p w:rsidR="00313DF1" w:rsidRDefault="00386BC4" w:rsidP="00F01E7D">
            <w:pPr>
              <w:numPr>
                <w:ilvl w:val="0"/>
                <w:numId w:val="18"/>
              </w:numPr>
              <w:spacing w:line="276" w:lineRule="auto"/>
              <w:ind w:left="284" w:hanging="284"/>
              <w:rPr>
                <w:rFonts w:cs="Times New Roman"/>
                <w:szCs w:val="20"/>
              </w:rPr>
            </w:pPr>
            <w:r>
              <w:rPr>
                <w:rFonts w:cs="Times New Roman"/>
                <w:szCs w:val="20"/>
              </w:rPr>
              <w:t>We lopen op een afgesproken manier naar de gymzaal en terug naar de school.</w:t>
            </w:r>
          </w:p>
          <w:p w:rsidR="00386BC4" w:rsidRDefault="00386BC4" w:rsidP="00F01E7D">
            <w:pPr>
              <w:numPr>
                <w:ilvl w:val="0"/>
                <w:numId w:val="18"/>
              </w:numPr>
              <w:spacing w:line="276" w:lineRule="auto"/>
              <w:ind w:left="284" w:hanging="284"/>
              <w:rPr>
                <w:rFonts w:cs="Times New Roman"/>
                <w:szCs w:val="20"/>
              </w:rPr>
            </w:pPr>
            <w:r>
              <w:rPr>
                <w:rFonts w:cs="Times New Roman"/>
                <w:szCs w:val="20"/>
              </w:rPr>
              <w:t>In de kleedkamers gedragen we ons volgens duidelijk afgesproken regels.</w:t>
            </w:r>
          </w:p>
          <w:p w:rsidR="00386BC4" w:rsidRDefault="00386BC4" w:rsidP="00F01E7D">
            <w:pPr>
              <w:numPr>
                <w:ilvl w:val="0"/>
                <w:numId w:val="18"/>
              </w:numPr>
              <w:spacing w:line="276" w:lineRule="auto"/>
              <w:ind w:left="284" w:hanging="284"/>
              <w:rPr>
                <w:rFonts w:cs="Times New Roman"/>
                <w:szCs w:val="20"/>
              </w:rPr>
            </w:pPr>
            <w:r>
              <w:rPr>
                <w:rFonts w:cs="Times New Roman"/>
                <w:szCs w:val="20"/>
              </w:rPr>
              <w:lastRenderedPageBreak/>
              <w:t>We helpen bij het klaarzetten en opruimen van de materialen.</w:t>
            </w:r>
          </w:p>
          <w:p w:rsidR="00386BC4" w:rsidRDefault="00386BC4" w:rsidP="00F01E7D">
            <w:pPr>
              <w:numPr>
                <w:ilvl w:val="0"/>
                <w:numId w:val="18"/>
              </w:numPr>
              <w:spacing w:line="276" w:lineRule="auto"/>
              <w:ind w:left="284" w:hanging="284"/>
              <w:rPr>
                <w:rFonts w:cs="Times New Roman"/>
                <w:szCs w:val="20"/>
              </w:rPr>
            </w:pPr>
            <w:r>
              <w:rPr>
                <w:rFonts w:cs="Times New Roman"/>
                <w:szCs w:val="20"/>
              </w:rPr>
              <w:t>We geven bij binnenkomst de gymleerkracht een hand.</w:t>
            </w:r>
          </w:p>
          <w:p w:rsidR="00386BC4" w:rsidRPr="00A206A3" w:rsidRDefault="00386BC4" w:rsidP="00F01E7D">
            <w:pPr>
              <w:numPr>
                <w:ilvl w:val="0"/>
                <w:numId w:val="18"/>
              </w:numPr>
              <w:spacing w:line="276" w:lineRule="auto"/>
              <w:ind w:left="284" w:hanging="284"/>
              <w:rPr>
                <w:rFonts w:cs="Times New Roman"/>
                <w:szCs w:val="20"/>
              </w:rPr>
            </w:pPr>
            <w:r>
              <w:rPr>
                <w:rFonts w:cs="Times New Roman"/>
                <w:szCs w:val="20"/>
              </w:rPr>
              <w:t xml:space="preserve">Conflict lossen we met elkaar op. </w:t>
            </w:r>
          </w:p>
          <w:p w:rsidR="00313DF1" w:rsidRPr="004D6A9D" w:rsidRDefault="00313DF1" w:rsidP="00313DF1">
            <w:pPr>
              <w:spacing w:line="276" w:lineRule="auto"/>
              <w:rPr>
                <w:rFonts w:cs="Times New Roman"/>
                <w:szCs w:val="20"/>
              </w:rPr>
            </w:pPr>
          </w:p>
          <w:p w:rsidR="00313DF1" w:rsidRPr="00386BC4" w:rsidRDefault="00313DF1" w:rsidP="00313DF1">
            <w:pPr>
              <w:spacing w:line="276" w:lineRule="auto"/>
              <w:rPr>
                <w:rFonts w:cs="Times New Roman"/>
                <w:szCs w:val="20"/>
              </w:rPr>
            </w:pPr>
            <w:r w:rsidRPr="00386BC4">
              <w:rPr>
                <w:rFonts w:cs="Times New Roman"/>
                <w:szCs w:val="20"/>
              </w:rPr>
              <w:t>Op de gang</w:t>
            </w:r>
          </w:p>
          <w:p w:rsidR="00313DF1" w:rsidRPr="00F01E7D" w:rsidRDefault="00F01E7D" w:rsidP="00F01E7D">
            <w:pPr>
              <w:pStyle w:val="Lijstalinea"/>
              <w:numPr>
                <w:ilvl w:val="0"/>
                <w:numId w:val="34"/>
              </w:numPr>
              <w:spacing w:line="276" w:lineRule="auto"/>
              <w:ind w:left="284" w:hanging="284"/>
              <w:rPr>
                <w:rFonts w:cs="Times New Roman"/>
                <w:b/>
                <w:szCs w:val="20"/>
              </w:rPr>
            </w:pPr>
            <w:r>
              <w:rPr>
                <w:rFonts w:cs="Times New Roman"/>
                <w:szCs w:val="20"/>
              </w:rPr>
              <w:t xml:space="preserve">We lopen op een afgesproken manier op de gang. </w:t>
            </w:r>
          </w:p>
          <w:p w:rsidR="00F01E7D" w:rsidRPr="00F01E7D" w:rsidRDefault="00F01E7D" w:rsidP="00F01E7D">
            <w:pPr>
              <w:pStyle w:val="Lijstalinea"/>
              <w:numPr>
                <w:ilvl w:val="0"/>
                <w:numId w:val="34"/>
              </w:numPr>
              <w:spacing w:line="276" w:lineRule="auto"/>
              <w:ind w:left="284" w:hanging="284"/>
              <w:rPr>
                <w:rFonts w:cs="Times New Roman"/>
                <w:b/>
                <w:szCs w:val="20"/>
              </w:rPr>
            </w:pPr>
            <w:r>
              <w:rPr>
                <w:rFonts w:cs="Times New Roman"/>
                <w:szCs w:val="20"/>
              </w:rPr>
              <w:t>We gaan via afgesproken routes naar onze klas.</w:t>
            </w:r>
          </w:p>
          <w:p w:rsidR="00F01E7D" w:rsidRPr="00386BC4" w:rsidRDefault="00F01E7D" w:rsidP="00F01E7D">
            <w:pPr>
              <w:pStyle w:val="Lijstalinea"/>
              <w:numPr>
                <w:ilvl w:val="0"/>
                <w:numId w:val="34"/>
              </w:numPr>
              <w:spacing w:line="276" w:lineRule="auto"/>
              <w:ind w:left="284" w:hanging="284"/>
              <w:rPr>
                <w:rFonts w:cs="Times New Roman"/>
                <w:b/>
                <w:szCs w:val="20"/>
              </w:rPr>
            </w:pPr>
            <w:r>
              <w:rPr>
                <w:rFonts w:cs="Times New Roman"/>
                <w:szCs w:val="20"/>
              </w:rPr>
              <w:t>Enzovoort.</w:t>
            </w:r>
          </w:p>
          <w:p w:rsidR="00313DF1" w:rsidRPr="004D6A9D" w:rsidRDefault="00313DF1" w:rsidP="00313DF1">
            <w:pPr>
              <w:spacing w:line="276" w:lineRule="auto"/>
              <w:rPr>
                <w:rFonts w:cs="Times New Roman"/>
                <w:b/>
                <w:szCs w:val="20"/>
              </w:rPr>
            </w:pPr>
          </w:p>
          <w:p w:rsidR="00313DF1" w:rsidRDefault="00313DF1" w:rsidP="00F01E7D">
            <w:pPr>
              <w:spacing w:line="276" w:lineRule="auto"/>
              <w:rPr>
                <w:rFonts w:cs="Times New Roman"/>
                <w:szCs w:val="20"/>
              </w:rPr>
            </w:pPr>
            <w:r w:rsidRPr="00F01E7D">
              <w:rPr>
                <w:rFonts w:cs="Times New Roman"/>
                <w:szCs w:val="20"/>
              </w:rPr>
              <w:t>Tijdens een voorstelling</w:t>
            </w:r>
          </w:p>
          <w:p w:rsidR="00F01E7D" w:rsidRPr="00F01E7D" w:rsidRDefault="00F01E7D" w:rsidP="00F01E7D">
            <w:pPr>
              <w:pStyle w:val="Lijstalinea"/>
              <w:numPr>
                <w:ilvl w:val="0"/>
                <w:numId w:val="36"/>
              </w:numPr>
              <w:spacing w:line="276" w:lineRule="auto"/>
              <w:ind w:left="284" w:hanging="284"/>
              <w:rPr>
                <w:rFonts w:cs="Times New Roman"/>
                <w:szCs w:val="20"/>
              </w:rPr>
            </w:pPr>
            <w:r>
              <w:rPr>
                <w:rFonts w:cs="Times New Roman"/>
                <w:szCs w:val="20"/>
              </w:rPr>
              <w:t xml:space="preserve">We hebben duidelijke regels voor ons gedrag bij een </w:t>
            </w:r>
            <w:r w:rsidR="006511B5">
              <w:rPr>
                <w:rFonts w:cs="Times New Roman"/>
                <w:szCs w:val="20"/>
              </w:rPr>
              <w:t>viering</w:t>
            </w:r>
            <w:r>
              <w:rPr>
                <w:rFonts w:cs="Times New Roman"/>
                <w:szCs w:val="20"/>
              </w:rPr>
              <w:t xml:space="preserve"> en leven die na.</w:t>
            </w:r>
          </w:p>
          <w:p w:rsidR="00F01E7D" w:rsidRDefault="00F01E7D" w:rsidP="00313DF1">
            <w:pPr>
              <w:spacing w:line="276" w:lineRule="auto"/>
              <w:rPr>
                <w:b/>
              </w:rPr>
            </w:pPr>
          </w:p>
          <w:p w:rsidR="00313DF1" w:rsidRPr="0000444A" w:rsidRDefault="006511B5" w:rsidP="00313DF1">
            <w:pPr>
              <w:spacing w:line="276" w:lineRule="auto"/>
              <w:rPr>
                <w:b/>
                <w:color w:val="E36C0A" w:themeColor="accent6" w:themeShade="BF"/>
              </w:rPr>
            </w:pPr>
            <w:r>
              <w:rPr>
                <w:b/>
                <w:color w:val="E36C0A" w:themeColor="accent6" w:themeShade="BF"/>
              </w:rPr>
              <w:t>Leerlingenraad</w:t>
            </w:r>
          </w:p>
          <w:p w:rsidR="0000444A" w:rsidRDefault="00313DF1" w:rsidP="00313DF1">
            <w:r>
              <w:t xml:space="preserve">Wij kiezen ervoor als school om bij het bevorderen van de sociale </w:t>
            </w:r>
            <w:r w:rsidRPr="00192B5A">
              <w:t xml:space="preserve">veiligheid binnen de school </w:t>
            </w:r>
            <w:r>
              <w:t xml:space="preserve">zoveel mogelijk de </w:t>
            </w:r>
            <w:r w:rsidRPr="00192B5A">
              <w:t>leerlingen in te schakelen. Zodra er een gevoel van onveiligheid wordt gesignaleerd</w:t>
            </w:r>
            <w:r>
              <w:t>,</w:t>
            </w:r>
            <w:r w:rsidRPr="00192B5A">
              <w:t xml:space="preserve"> </w:t>
            </w:r>
            <w:r>
              <w:t>bespreken we dat in</w:t>
            </w:r>
            <w:r w:rsidRPr="00192B5A">
              <w:t xml:space="preserve"> het team </w:t>
            </w:r>
            <w:r>
              <w:t xml:space="preserve">én we betrekken </w:t>
            </w:r>
            <w:r w:rsidRPr="00192B5A">
              <w:t xml:space="preserve">de leerlingen </w:t>
            </w:r>
            <w:r>
              <w:t>erbij</w:t>
            </w:r>
            <w:r w:rsidRPr="00192B5A">
              <w:t xml:space="preserve"> om na te denken over wat er nodig is om een als onveilig ervaren situatie of locatie weer veilig te maken.</w:t>
            </w:r>
            <w:r>
              <w:t xml:space="preserve"> </w:t>
            </w:r>
            <w:r w:rsidRPr="00192B5A">
              <w:t xml:space="preserve">Wanneer het gaat om een situatie waarbij de hele school betrokken is, </w:t>
            </w:r>
            <w:r>
              <w:t>vragen we</w:t>
            </w:r>
            <w:r w:rsidRPr="00192B5A">
              <w:t xml:space="preserve"> </w:t>
            </w:r>
            <w:r w:rsidR="006511B5">
              <w:t xml:space="preserve">de leerlingenraad mee te denken. </w:t>
            </w:r>
          </w:p>
          <w:p w:rsidR="004B3470" w:rsidRDefault="004B3470" w:rsidP="0000444A"/>
        </w:tc>
      </w:tr>
      <w:tr w:rsidR="004B3470" w:rsidTr="0000444A">
        <w:tc>
          <w:tcPr>
            <w:tcW w:w="8871" w:type="dxa"/>
            <w:shd w:val="clear" w:color="auto" w:fill="FFC000"/>
            <w:vAlign w:val="center"/>
          </w:tcPr>
          <w:p w:rsidR="004B3470" w:rsidRPr="00C23D69" w:rsidRDefault="004B3470" w:rsidP="0000444A">
            <w:pPr>
              <w:jc w:val="center"/>
              <w:rPr>
                <w:b/>
                <w:sz w:val="24"/>
              </w:rPr>
            </w:pPr>
            <w:r w:rsidRPr="00C23D69">
              <w:rPr>
                <w:b/>
                <w:sz w:val="24"/>
              </w:rPr>
              <w:lastRenderedPageBreak/>
              <w:t>Ingrijpen bij plagen</w:t>
            </w:r>
          </w:p>
        </w:tc>
      </w:tr>
      <w:tr w:rsidR="004B3470" w:rsidTr="0004466C">
        <w:tc>
          <w:tcPr>
            <w:tcW w:w="8871" w:type="dxa"/>
            <w:vAlign w:val="center"/>
          </w:tcPr>
          <w:p w:rsidR="004B3470" w:rsidRPr="00C23D69" w:rsidRDefault="004B3470" w:rsidP="0004466C">
            <w:pPr>
              <w:jc w:val="center"/>
              <w:rPr>
                <w:b/>
                <w:sz w:val="24"/>
              </w:rPr>
            </w:pPr>
          </w:p>
        </w:tc>
      </w:tr>
      <w:tr w:rsidR="004B3470" w:rsidTr="0004466C">
        <w:tc>
          <w:tcPr>
            <w:tcW w:w="8871" w:type="dxa"/>
            <w:vAlign w:val="center"/>
          </w:tcPr>
          <w:p w:rsidR="004B3470" w:rsidRDefault="004B3470" w:rsidP="0004466C">
            <w:r>
              <w:t xml:space="preserve">We zijn attent </w:t>
            </w:r>
            <w:r w:rsidRPr="00500CD0">
              <w:t xml:space="preserve">op </w:t>
            </w:r>
            <w:r w:rsidRPr="00500CD0">
              <w:rPr>
                <w:b/>
              </w:rPr>
              <w:t>plaagsituaties</w:t>
            </w:r>
            <w:r w:rsidRPr="00500CD0">
              <w:t xml:space="preserve"> in en</w:t>
            </w:r>
            <w:r w:rsidRPr="00500CD0">
              <w:rPr>
                <w:i/>
              </w:rPr>
              <w:t xml:space="preserve"> </w:t>
            </w:r>
            <w:r w:rsidRPr="00500CD0">
              <w:t>rond de</w:t>
            </w:r>
            <w:r w:rsidRPr="00500CD0">
              <w:rPr>
                <w:i/>
              </w:rPr>
              <w:t xml:space="preserve"> </w:t>
            </w:r>
            <w:r w:rsidRPr="00500CD0">
              <w:t xml:space="preserve">school. Plagen </w:t>
            </w:r>
            <w:r>
              <w:t xml:space="preserve">speelt zich soms af </w:t>
            </w:r>
            <w:r w:rsidRPr="00500CD0">
              <w:t>op de grens van het aanvaardbare</w:t>
            </w:r>
            <w:r>
              <w:t xml:space="preserve">, en kan makkelijk overgaan in ruzie, of zelfs pesten. We besteden er in de lessen van blok 1 aandacht aan. Als plagen serieus wordt, ondersteunen we de geplaagde leerling om het plagen te laten stoppen en spreken de plager aan op zijn of haar gedrag. Soms schakelen we een </w:t>
            </w:r>
            <w:r w:rsidRPr="00783D90">
              <w:t xml:space="preserve">buddy </w:t>
            </w:r>
            <w:r>
              <w:t xml:space="preserve">in: </w:t>
            </w:r>
            <w:r w:rsidRPr="00783D90">
              <w:t xml:space="preserve">een medeleerling </w:t>
            </w:r>
            <w:r>
              <w:t xml:space="preserve">die </w:t>
            </w:r>
            <w:r w:rsidRPr="00783D90">
              <w:t xml:space="preserve">de </w:t>
            </w:r>
            <w:r>
              <w:t xml:space="preserve">geplaagde </w:t>
            </w:r>
            <w:r w:rsidRPr="00783D90">
              <w:t xml:space="preserve">leerling </w:t>
            </w:r>
            <w:r>
              <w:t>helpt er</w:t>
            </w:r>
            <w:r w:rsidRPr="00783D90">
              <w:t xml:space="preserve"> een eind</w:t>
            </w:r>
            <w:r>
              <w:t>e</w:t>
            </w:r>
            <w:r w:rsidRPr="00783D90">
              <w:t xml:space="preserve"> aan te maken</w:t>
            </w:r>
            <w:r>
              <w:t xml:space="preserve">. Ook kunnen we de </w:t>
            </w:r>
            <w:r w:rsidRPr="00D263DF">
              <w:t xml:space="preserve">mediatoren </w:t>
            </w:r>
            <w:r>
              <w:t>vragen te helpen.</w:t>
            </w:r>
          </w:p>
          <w:p w:rsidR="004B3470" w:rsidRDefault="004B3470" w:rsidP="0004466C">
            <w:pPr>
              <w:rPr>
                <w:b/>
                <w:sz w:val="32"/>
                <w:szCs w:val="32"/>
              </w:rPr>
            </w:pPr>
          </w:p>
        </w:tc>
      </w:tr>
      <w:tr w:rsidR="004B3470" w:rsidTr="00590447">
        <w:tc>
          <w:tcPr>
            <w:tcW w:w="8871" w:type="dxa"/>
            <w:shd w:val="clear" w:color="auto" w:fill="FFC000"/>
            <w:vAlign w:val="center"/>
          </w:tcPr>
          <w:p w:rsidR="004B3470" w:rsidRPr="00F01E7D" w:rsidRDefault="004B3470" w:rsidP="00590447">
            <w:pPr>
              <w:jc w:val="center"/>
              <w:rPr>
                <w:b/>
                <w:sz w:val="22"/>
                <w:szCs w:val="22"/>
              </w:rPr>
            </w:pPr>
            <w:r w:rsidRPr="00F01E7D">
              <w:rPr>
                <w:b/>
                <w:sz w:val="22"/>
                <w:szCs w:val="22"/>
              </w:rPr>
              <w:t>Ingrijpen bij pesten: de oplossingsgerichte pestaanpak (OPA)</w:t>
            </w:r>
          </w:p>
        </w:tc>
      </w:tr>
      <w:tr w:rsidR="004B3470" w:rsidTr="0004466C">
        <w:tc>
          <w:tcPr>
            <w:tcW w:w="8871" w:type="dxa"/>
            <w:vAlign w:val="center"/>
          </w:tcPr>
          <w:p w:rsidR="00590447" w:rsidRDefault="00590447" w:rsidP="004B3470">
            <w:pPr>
              <w:spacing w:line="276" w:lineRule="auto"/>
            </w:pPr>
          </w:p>
          <w:p w:rsidR="004B3470" w:rsidRDefault="004B3470" w:rsidP="004B3470">
            <w:pPr>
              <w:spacing w:line="276" w:lineRule="auto"/>
            </w:pPr>
            <w:r w:rsidRPr="00D263DF">
              <w:t xml:space="preserve">Hoeveel we ook doen aan preventie, pesten kan altijd nog voorkomen. </w:t>
            </w:r>
            <w:r>
              <w:t>A</w:t>
            </w:r>
            <w:r w:rsidRPr="00D263DF">
              <w:t>ls er toch</w:t>
            </w:r>
            <w:r w:rsidRPr="004F4B5D">
              <w:t xml:space="preserve"> pestincidenten zijn, dan is het uiteraard zaak om </w:t>
            </w:r>
            <w:r>
              <w:t xml:space="preserve">eerst </w:t>
            </w:r>
            <w:r w:rsidRPr="004F4B5D">
              <w:t xml:space="preserve">na te gaan of </w:t>
            </w:r>
            <w:r>
              <w:t xml:space="preserve">aan de preventieve kant nog wel voldoende wordt gedaan, zoals in het voorgaande is beschreven (en of </w:t>
            </w:r>
            <w:r w:rsidRPr="004F4B5D">
              <w:t>het programma van De Vreedzame School (nog) wel goed wordt uitgevoerd</w:t>
            </w:r>
            <w:r>
              <w:t>)</w:t>
            </w:r>
            <w:r w:rsidRPr="004F4B5D">
              <w:t xml:space="preserve">. Maar soms is er meer nodig. </w:t>
            </w:r>
          </w:p>
          <w:p w:rsidR="004B3470" w:rsidRDefault="004B3470" w:rsidP="004B3470">
            <w:pPr>
              <w:spacing w:line="276" w:lineRule="auto"/>
            </w:pPr>
            <w:r>
              <w:t xml:space="preserve">In de eerste plaats vragen we altijd aan andere leerlingen om te helpen. Met name populaire leerlingen kunnen belangrijk zijn als ‘verdedigers’.  </w:t>
            </w:r>
          </w:p>
          <w:p w:rsidR="004B3470" w:rsidRPr="007226CB" w:rsidRDefault="004B3470" w:rsidP="004B3470">
            <w:pPr>
              <w:tabs>
                <w:tab w:val="num" w:pos="284"/>
              </w:tabs>
              <w:spacing w:line="276" w:lineRule="auto"/>
            </w:pPr>
            <w:r>
              <w:t xml:space="preserve">Als er meer nodig is hanteren wij </w:t>
            </w:r>
            <w:r w:rsidRPr="001B056D">
              <w:t>een aanpak van pesten die goed past bij de uitgangspunten van De Vreedzame School</w:t>
            </w:r>
            <w:r w:rsidR="00A6412D">
              <w:t>: de Oplossingsgerichte P</w:t>
            </w:r>
            <w:r>
              <w:t>estaanpak</w:t>
            </w:r>
            <w:r w:rsidR="00A6412D">
              <w:t xml:space="preserve"> (OPA)</w:t>
            </w:r>
            <w:r>
              <w:t xml:space="preserve">. </w:t>
            </w:r>
            <w:r w:rsidRPr="007226CB">
              <w:t>De aanpak bestaat uit een aantal achtereenvolgende gesprekken tussen een leerkracht  (of IB-er) en leerlingen. Eerst met de gepeste leerling alleen. Vervolgens met een zorgvuldig samengestelde groep leerlingen, inclusief de pester(s). Dit is de groep die voor verandering en steun gaat zorgen.</w:t>
            </w:r>
            <w:r>
              <w:t xml:space="preserve"> </w:t>
            </w:r>
            <w:r w:rsidRPr="007226CB">
              <w:t>Belangrijke elementen van de aanpak zijn:</w:t>
            </w:r>
            <w:r>
              <w:t xml:space="preserve"> </w:t>
            </w:r>
            <w:r w:rsidRPr="007226CB">
              <w:t xml:space="preserve">geen schuld, verwijten of straf </w:t>
            </w:r>
            <w:r>
              <w:t xml:space="preserve">, we gaan uit </w:t>
            </w:r>
            <w:r w:rsidRPr="007226CB">
              <w:t>van het goede in ieder kind</w:t>
            </w:r>
            <w:r>
              <w:t>, we m</w:t>
            </w:r>
            <w:r w:rsidRPr="007226CB">
              <w:t>oedigen empathie</w:t>
            </w:r>
            <w:r>
              <w:t xml:space="preserve"> aan, we maken i</w:t>
            </w:r>
            <w:r w:rsidRPr="007226CB">
              <w:t>edereen verantwoordelijk</w:t>
            </w:r>
            <w:r>
              <w:t xml:space="preserve">, het is </w:t>
            </w:r>
            <w:r w:rsidRPr="007226CB">
              <w:t>positief en oplossingsgericht</w:t>
            </w:r>
            <w:r>
              <w:t xml:space="preserve">, en de </w:t>
            </w:r>
            <w:r w:rsidRPr="004F4B5D">
              <w:t>pester</w:t>
            </w:r>
            <w:r>
              <w:t xml:space="preserve"> </w:t>
            </w:r>
            <w:r w:rsidRPr="007226CB">
              <w:t xml:space="preserve"> krijgt de kans zijn of haar gedrag te veranderen.</w:t>
            </w:r>
          </w:p>
          <w:p w:rsidR="004B3470" w:rsidRPr="007226CB" w:rsidRDefault="004B3470" w:rsidP="004B3470">
            <w:pPr>
              <w:spacing w:line="276" w:lineRule="auto"/>
            </w:pPr>
            <w:r w:rsidRPr="007226CB">
              <w:t>In deze aanpak worden meestal de volgende stappen onderscheiden:</w:t>
            </w:r>
          </w:p>
          <w:p w:rsidR="004B3470" w:rsidRDefault="004B3470" w:rsidP="00A6412D">
            <w:pPr>
              <w:pStyle w:val="Lijstalinea"/>
              <w:numPr>
                <w:ilvl w:val="0"/>
                <w:numId w:val="25"/>
              </w:numPr>
              <w:suppressAutoHyphens w:val="0"/>
              <w:spacing w:line="276" w:lineRule="auto"/>
              <w:ind w:left="284" w:hanging="284"/>
            </w:pPr>
            <w:r w:rsidRPr="0047705D">
              <w:rPr>
                <w:b/>
                <w:bCs/>
                <w:i/>
              </w:rPr>
              <w:t>Gesprek met het gepeste kind</w:t>
            </w:r>
            <w:r w:rsidRPr="0047705D">
              <w:rPr>
                <w:i/>
              </w:rPr>
              <w:t>.</w:t>
            </w:r>
            <w:r w:rsidRPr="0047705D">
              <w:t xml:space="preserve"> De leerkracht (of een ander teamlid van de school) praat met het  gepeste kind over de situatie, vraagt of hij of zij hulp wil, en stelt met hem of haar de steungroep samen. Dit is een gemengde groep van zijn zo’n 5 tot 8 medeleerlingen, waaronder leerlingen die de gepeste noemt als mogelijke helpers, maar ook de pester en meelopers of buitenstaanders; liefst ook een verdeling van jongens en meisjes.</w:t>
            </w:r>
          </w:p>
          <w:p w:rsidR="00A6412D" w:rsidRPr="00A6412D" w:rsidRDefault="00A6412D" w:rsidP="00A6412D">
            <w:pPr>
              <w:pStyle w:val="Lijstalinea"/>
              <w:suppressAutoHyphens w:val="0"/>
              <w:spacing w:line="276" w:lineRule="auto"/>
              <w:ind w:left="284"/>
            </w:pPr>
            <w:r>
              <w:rPr>
                <w:bCs/>
              </w:rPr>
              <w:t xml:space="preserve">We vragen in dit gesprek aan de leerling of hij of zij wil dat de ouders op de hoogte zijn van </w:t>
            </w:r>
            <w:r>
              <w:rPr>
                <w:bCs/>
              </w:rPr>
              <w:lastRenderedPageBreak/>
              <w:t xml:space="preserve">de gesprekken. Als een externe of een andere volwassene (niet de eigen groepsleerkracht) binnen de school deze gesprekken gaat voeren, lichten we de ouders altijd in. </w:t>
            </w:r>
          </w:p>
          <w:p w:rsidR="004B3470" w:rsidRPr="0047705D" w:rsidRDefault="004B3470" w:rsidP="00A6412D">
            <w:pPr>
              <w:pStyle w:val="Lijstalinea"/>
              <w:numPr>
                <w:ilvl w:val="0"/>
                <w:numId w:val="25"/>
              </w:numPr>
              <w:suppressAutoHyphens w:val="0"/>
              <w:spacing w:line="276" w:lineRule="auto"/>
              <w:ind w:left="284" w:hanging="284"/>
            </w:pPr>
            <w:r w:rsidRPr="0047705D">
              <w:rPr>
                <w:b/>
                <w:bCs/>
                <w:i/>
              </w:rPr>
              <w:t>Gesprek met de steungroep</w:t>
            </w:r>
            <w:r w:rsidRPr="0047705D">
              <w:rPr>
                <w:i/>
              </w:rPr>
              <w:t>.</w:t>
            </w:r>
            <w:r w:rsidRPr="0047705D">
              <w:t xml:space="preserve"> </w:t>
            </w:r>
            <w:r w:rsidR="00A6412D">
              <w:t xml:space="preserve">Hierbij is het gepeste kind niet aanwezig. </w:t>
            </w:r>
            <w:r w:rsidRPr="0047705D">
              <w:t>In dit gesprek wordt de steungroep uitgenodigd om de gepeste medeleerling te gaan helpen. Ze worden uitgenodigd om met ideeën en voorstellen te komen. Dit alles met als doel dat het pesten moet stoppen.</w:t>
            </w:r>
          </w:p>
          <w:p w:rsidR="004B3470" w:rsidRPr="0047705D" w:rsidRDefault="004B3470" w:rsidP="00A6412D">
            <w:pPr>
              <w:pStyle w:val="Lijstalinea"/>
              <w:numPr>
                <w:ilvl w:val="0"/>
                <w:numId w:val="25"/>
              </w:numPr>
              <w:suppressAutoHyphens w:val="0"/>
              <w:spacing w:line="276" w:lineRule="auto"/>
              <w:ind w:left="284" w:hanging="284"/>
            </w:pPr>
            <w:r w:rsidRPr="0047705D">
              <w:rPr>
                <w:b/>
                <w:bCs/>
                <w:i/>
              </w:rPr>
              <w:t>Tweede gesprek met de gepeste.</w:t>
            </w:r>
            <w:r w:rsidRPr="0047705D">
              <w:rPr>
                <w:b/>
                <w:bCs/>
              </w:rPr>
              <w:t xml:space="preserve"> </w:t>
            </w:r>
            <w:r w:rsidRPr="0047705D">
              <w:t xml:space="preserve">Na ongeveer een week bespreekt de leerkracht hoe het nu gaat met de gepeste. </w:t>
            </w:r>
          </w:p>
          <w:p w:rsidR="004B3470" w:rsidRPr="0047705D" w:rsidRDefault="004B3470" w:rsidP="00A6412D">
            <w:pPr>
              <w:pStyle w:val="Lijstalinea"/>
              <w:numPr>
                <w:ilvl w:val="0"/>
                <w:numId w:val="25"/>
              </w:numPr>
              <w:suppressAutoHyphens w:val="0"/>
              <w:spacing w:line="276" w:lineRule="auto"/>
              <w:ind w:left="284" w:hanging="284"/>
            </w:pPr>
            <w:r w:rsidRPr="0047705D">
              <w:rPr>
                <w:b/>
                <w:bCs/>
                <w:i/>
              </w:rPr>
              <w:t>Tweede gesprek met de steungroep.</w:t>
            </w:r>
            <w:r w:rsidRPr="0047705D">
              <w:t xml:space="preserve"> Na ongeveer een week is er ook een gesprek met de steungroep, waarin ieder lid de gelegenheid krijgt om te praten over wat hij of zij heeft gedaan.</w:t>
            </w:r>
          </w:p>
          <w:p w:rsidR="004B3470" w:rsidRPr="006313A0" w:rsidRDefault="004B3470" w:rsidP="004B3470">
            <w:pPr>
              <w:spacing w:line="276" w:lineRule="auto"/>
            </w:pPr>
            <w:r w:rsidRPr="006313A0">
              <w:rPr>
                <w:bCs/>
              </w:rPr>
              <w:t>Soms moet deze cyclus nog een of meerdere keren herhaald worden  o</w:t>
            </w:r>
            <w:r w:rsidRPr="006313A0">
              <w:t xml:space="preserve">m er voor te zorgen dat het  interactiepatroon blijvend  verandert. </w:t>
            </w:r>
          </w:p>
          <w:p w:rsidR="004B3470" w:rsidRDefault="004B3470" w:rsidP="004B3470">
            <w:pPr>
              <w:spacing w:line="276" w:lineRule="auto"/>
            </w:pPr>
          </w:p>
          <w:p w:rsidR="004B3470" w:rsidRDefault="004B3470" w:rsidP="0004466C"/>
        </w:tc>
      </w:tr>
      <w:tr w:rsidR="004B3470" w:rsidTr="00590447">
        <w:tc>
          <w:tcPr>
            <w:tcW w:w="8871" w:type="dxa"/>
            <w:shd w:val="clear" w:color="auto" w:fill="FFC000"/>
            <w:vAlign w:val="center"/>
          </w:tcPr>
          <w:p w:rsidR="004B3470" w:rsidRPr="00C3144B" w:rsidRDefault="004B3470" w:rsidP="00590447">
            <w:pPr>
              <w:spacing w:line="276" w:lineRule="auto"/>
              <w:jc w:val="center"/>
              <w:rPr>
                <w:b/>
                <w:sz w:val="22"/>
                <w:szCs w:val="22"/>
              </w:rPr>
            </w:pPr>
            <w:r w:rsidRPr="00C3144B">
              <w:rPr>
                <w:b/>
                <w:sz w:val="22"/>
                <w:szCs w:val="22"/>
              </w:rPr>
              <w:lastRenderedPageBreak/>
              <w:t>Digitaal pesten</w:t>
            </w:r>
          </w:p>
        </w:tc>
      </w:tr>
      <w:tr w:rsidR="004B3470" w:rsidTr="0004466C">
        <w:tc>
          <w:tcPr>
            <w:tcW w:w="8871" w:type="dxa"/>
            <w:vAlign w:val="center"/>
          </w:tcPr>
          <w:p w:rsidR="00590447" w:rsidRDefault="00590447" w:rsidP="004B3470">
            <w:pPr>
              <w:rPr>
                <w:bCs/>
              </w:rPr>
            </w:pPr>
          </w:p>
          <w:p w:rsidR="004B3470" w:rsidRDefault="004B3470" w:rsidP="004B3470">
            <w:r>
              <w:rPr>
                <w:bCs/>
              </w:rPr>
              <w:t>D</w:t>
            </w:r>
            <w:r w:rsidRPr="00812114">
              <w:rPr>
                <w:bCs/>
              </w:rPr>
              <w:t>igitaal pesten</w:t>
            </w:r>
            <w:r>
              <w:rPr>
                <w:bCs/>
              </w:rPr>
              <w:t>, online pesten</w:t>
            </w:r>
            <w:r w:rsidRPr="00812114">
              <w:rPr>
                <w:bCs/>
              </w:rPr>
              <w:t xml:space="preserve"> of cyberpesten</w:t>
            </w:r>
            <w:r>
              <w:rPr>
                <w:bCs/>
              </w:rPr>
              <w:t xml:space="preserve"> </w:t>
            </w:r>
            <w:r w:rsidRPr="00812114">
              <w:rPr>
                <w:bCs/>
              </w:rPr>
              <w:t xml:space="preserve">is  een nieuwe </w:t>
            </w:r>
            <w:r>
              <w:rPr>
                <w:bCs/>
              </w:rPr>
              <w:t>vorm van pesten</w:t>
            </w:r>
            <w:r w:rsidRPr="00812114">
              <w:rPr>
                <w:bCs/>
              </w:rPr>
              <w:t>, maar de basis van de aanpak is dezelfde</w:t>
            </w:r>
            <w:r>
              <w:rPr>
                <w:bCs/>
              </w:rPr>
              <w:t xml:space="preserve"> als bij ‘klassiek’ pesten</w:t>
            </w:r>
            <w:r w:rsidRPr="00812114">
              <w:rPr>
                <w:bCs/>
              </w:rPr>
              <w:t>. Wat je in het ‘echte leven’ niet mag, mag je online ook niet!</w:t>
            </w:r>
            <w:r>
              <w:rPr>
                <w:bCs/>
              </w:rPr>
              <w:t xml:space="preserve"> </w:t>
            </w:r>
            <w:r w:rsidRPr="00812114">
              <w:t xml:space="preserve">Dat online communiceren anders verloopt dan offline communiceren en risico’s met zich mee brengt, </w:t>
            </w:r>
            <w:r>
              <w:t xml:space="preserve">daarvan </w:t>
            </w:r>
            <w:r w:rsidRPr="00812114">
              <w:t>zijn kinderen zich, zeker op de basisschool, nog niet altijd bewust</w:t>
            </w:r>
            <w:r>
              <w:t>. Daarom vinden wij het belangrijk om</w:t>
            </w:r>
            <w:r w:rsidRPr="00812114">
              <w:t xml:space="preserve"> kinderen </w:t>
            </w:r>
            <w:r>
              <w:t>l</w:t>
            </w:r>
            <w:r w:rsidRPr="00812114">
              <w:t xml:space="preserve">eren </w:t>
            </w:r>
            <w:r>
              <w:t xml:space="preserve">om te </w:t>
            </w:r>
            <w:r w:rsidRPr="00812114">
              <w:t xml:space="preserve">gaan met </w:t>
            </w:r>
            <w:r>
              <w:t xml:space="preserve">sociale </w:t>
            </w:r>
            <w:r w:rsidRPr="00817991">
              <w:t>media</w:t>
            </w:r>
            <w:r w:rsidRPr="00812114">
              <w:t xml:space="preserve">, </w:t>
            </w:r>
            <w:r>
              <w:t xml:space="preserve">en </w:t>
            </w:r>
            <w:r w:rsidRPr="00812114">
              <w:t xml:space="preserve">dat we kinderen opvoeden tot  </w:t>
            </w:r>
            <w:r w:rsidRPr="00D53CBA">
              <w:rPr>
                <w:i/>
              </w:rPr>
              <w:t>digitaal</w:t>
            </w:r>
            <w:r w:rsidRPr="00812114">
              <w:t xml:space="preserve"> burger. </w:t>
            </w:r>
          </w:p>
          <w:p w:rsidR="004B3470" w:rsidRDefault="004B3470" w:rsidP="004B3470">
            <w:r>
              <w:t>We hebben duidelijke afspraken gemaakt over digitaal pesten en over online communiceren</w:t>
            </w:r>
            <w:r w:rsidR="006511B5">
              <w:t xml:space="preserve"> (ICT beleidsplan)</w:t>
            </w:r>
            <w:r w:rsidR="00F762BF">
              <w:t>.</w:t>
            </w:r>
          </w:p>
          <w:p w:rsidR="004B3470" w:rsidRPr="00812114" w:rsidRDefault="004B3470" w:rsidP="004B3470">
            <w:r w:rsidRPr="00812114">
              <w:t xml:space="preserve">Vanaf het moment dat mobieltjes een rol gaan spelen in de groep </w:t>
            </w:r>
            <w:r>
              <w:t xml:space="preserve"> gaat de groeps</w:t>
            </w:r>
            <w:r w:rsidRPr="00812114">
              <w:t xml:space="preserve">leerkracht met </w:t>
            </w:r>
            <w:r>
              <w:t>de</w:t>
            </w:r>
            <w:r w:rsidRPr="00812114">
              <w:t xml:space="preserve"> groep in gesprek over de manier waarop ze hiermee om kunnen gaan.</w:t>
            </w:r>
            <w:r>
              <w:t xml:space="preserve"> We z</w:t>
            </w:r>
            <w:r w:rsidRPr="00812114">
              <w:t>et</w:t>
            </w:r>
            <w:r>
              <w:t xml:space="preserve">ten direct ook op dit terrein een duidelijke norm neer: </w:t>
            </w:r>
            <w:r w:rsidRPr="00812114">
              <w:t>‘Zo doen we dat hier op school met social</w:t>
            </w:r>
            <w:r>
              <w:t>e</w:t>
            </w:r>
            <w:r w:rsidRPr="00812114">
              <w:t xml:space="preserve"> media!’ </w:t>
            </w:r>
          </w:p>
          <w:p w:rsidR="004B3470" w:rsidRDefault="004B3470" w:rsidP="004B3470">
            <w:r>
              <w:t xml:space="preserve">Problemen op dit gebied worden direct gebruikt als ‘teachable moments’, als een gelegenheid om </w:t>
            </w:r>
            <w:r w:rsidRPr="00812114">
              <w:t>afspraken te maken over het gebruik van social</w:t>
            </w:r>
            <w:r>
              <w:t>e</w:t>
            </w:r>
            <w:r w:rsidRPr="00812114">
              <w:t xml:space="preserve"> media</w:t>
            </w:r>
            <w:r>
              <w:t>, bijvoorbeeld de groepsapp.</w:t>
            </w:r>
          </w:p>
          <w:p w:rsidR="004B3470" w:rsidRDefault="004B3470" w:rsidP="004B3470">
            <w:pPr>
              <w:rPr>
                <w:bCs/>
              </w:rPr>
            </w:pPr>
            <w:r w:rsidRPr="00812114">
              <w:rPr>
                <w:bCs/>
              </w:rPr>
              <w:t xml:space="preserve">Ook bij digitaal pesten </w:t>
            </w:r>
            <w:r>
              <w:rPr>
                <w:bCs/>
              </w:rPr>
              <w:t>spelen we</w:t>
            </w:r>
            <w:r w:rsidRPr="00812114">
              <w:rPr>
                <w:bCs/>
              </w:rPr>
              <w:t xml:space="preserve"> zo vroeg mogelijk </w:t>
            </w:r>
            <w:r>
              <w:rPr>
                <w:bCs/>
              </w:rPr>
              <w:t>in</w:t>
            </w:r>
            <w:r w:rsidRPr="00812114">
              <w:rPr>
                <w:bCs/>
              </w:rPr>
              <w:t xml:space="preserve"> op signalen.</w:t>
            </w:r>
            <w:r>
              <w:rPr>
                <w:bCs/>
              </w:rPr>
              <w:t xml:space="preserve"> We stimuleren leerlingen </w:t>
            </w:r>
            <w:r w:rsidR="00F762BF">
              <w:rPr>
                <w:bCs/>
              </w:rPr>
              <w:t>zelf om incidenten direct te melden bij de leerkracht</w:t>
            </w:r>
            <w:r>
              <w:rPr>
                <w:bCs/>
              </w:rPr>
              <w:t xml:space="preserve">. Vervolgens nemen we onmiddellijk de tijd om </w:t>
            </w:r>
            <w:r w:rsidRPr="00812114">
              <w:rPr>
                <w:bCs/>
              </w:rPr>
              <w:t>hierover met de leerling</w:t>
            </w:r>
            <w:r w:rsidR="00F762BF">
              <w:rPr>
                <w:bCs/>
              </w:rPr>
              <w:t>(en)</w:t>
            </w:r>
            <w:r w:rsidRPr="00812114">
              <w:rPr>
                <w:bCs/>
              </w:rPr>
              <w:t xml:space="preserve"> </w:t>
            </w:r>
            <w:r>
              <w:rPr>
                <w:bCs/>
              </w:rPr>
              <w:t>te praten.</w:t>
            </w:r>
          </w:p>
          <w:p w:rsidR="004B3470" w:rsidRPr="00812114" w:rsidRDefault="004B3470" w:rsidP="004B3470">
            <w:pPr>
              <w:rPr>
                <w:bCs/>
              </w:rPr>
            </w:pPr>
            <w:r w:rsidRPr="00812114">
              <w:t xml:space="preserve">Afhankelijk van wat de </w:t>
            </w:r>
            <w:r w:rsidR="00F762BF">
              <w:t xml:space="preserve">betrokken </w:t>
            </w:r>
            <w:r w:rsidRPr="00812114">
              <w:t xml:space="preserve">leerling hierin aangeeft en afhankelijk van </w:t>
            </w:r>
            <w:r>
              <w:t>onze</w:t>
            </w:r>
            <w:r w:rsidRPr="00812114">
              <w:t xml:space="preserve"> inschatting of dit in de groep besproken kan worden, ma</w:t>
            </w:r>
            <w:r>
              <w:t xml:space="preserve">ken we dit </w:t>
            </w:r>
            <w:r w:rsidRPr="00812114">
              <w:t xml:space="preserve">bespreekbaar in de groep. </w:t>
            </w:r>
            <w:r>
              <w:t>A</w:t>
            </w:r>
            <w:r w:rsidRPr="00812114">
              <w:t xml:space="preserve">lleen als de </w:t>
            </w:r>
            <w:r w:rsidR="00F762BF">
              <w:t xml:space="preserve">betrokken </w:t>
            </w:r>
            <w:r w:rsidRPr="00812114">
              <w:t>leerling (ev</w:t>
            </w:r>
            <w:r>
              <w:t>entueel</w:t>
            </w:r>
            <w:r w:rsidRPr="00812114">
              <w:t xml:space="preserve"> in overleg met zijn of haar ouders) dit zelf wil. </w:t>
            </w:r>
          </w:p>
          <w:p w:rsidR="004B3470" w:rsidRDefault="004B3470" w:rsidP="004B3470">
            <w:pPr>
              <w:rPr>
                <w:bCs/>
              </w:rPr>
            </w:pPr>
            <w:r>
              <w:rPr>
                <w:bCs/>
              </w:rPr>
              <w:t xml:space="preserve">In het kader van De Vreedzame school besteden we vanaf groep 5 geregeld aandacht aan </w:t>
            </w:r>
            <w:r w:rsidRPr="00812114">
              <w:rPr>
                <w:bCs/>
              </w:rPr>
              <w:t xml:space="preserve">online communiceren. </w:t>
            </w:r>
          </w:p>
          <w:p w:rsidR="00590447" w:rsidRDefault="00590447" w:rsidP="004B3470">
            <w:pPr>
              <w:rPr>
                <w:bCs/>
              </w:rPr>
            </w:pPr>
          </w:p>
          <w:p w:rsidR="004B3470" w:rsidRDefault="004B3470" w:rsidP="004B3470">
            <w:pPr>
              <w:spacing w:line="276" w:lineRule="auto"/>
            </w:pPr>
          </w:p>
        </w:tc>
      </w:tr>
      <w:tr w:rsidR="004B3470" w:rsidTr="00590447">
        <w:tc>
          <w:tcPr>
            <w:tcW w:w="8871" w:type="dxa"/>
            <w:shd w:val="clear" w:color="auto" w:fill="FFC000"/>
            <w:vAlign w:val="center"/>
          </w:tcPr>
          <w:p w:rsidR="004B3470" w:rsidRPr="00F762BF" w:rsidRDefault="004B3470" w:rsidP="00590447">
            <w:pPr>
              <w:jc w:val="center"/>
              <w:rPr>
                <w:b/>
                <w:bCs/>
                <w:sz w:val="22"/>
                <w:szCs w:val="22"/>
              </w:rPr>
            </w:pPr>
            <w:r w:rsidRPr="00F762BF">
              <w:rPr>
                <w:b/>
                <w:bCs/>
                <w:sz w:val="22"/>
                <w:szCs w:val="22"/>
              </w:rPr>
              <w:t>Herstelgesprekken</w:t>
            </w:r>
          </w:p>
        </w:tc>
      </w:tr>
      <w:tr w:rsidR="004B3470" w:rsidTr="0004466C">
        <w:tc>
          <w:tcPr>
            <w:tcW w:w="8871" w:type="dxa"/>
            <w:vAlign w:val="center"/>
          </w:tcPr>
          <w:p w:rsidR="00590447" w:rsidRDefault="00590447" w:rsidP="004B3470">
            <w:pPr>
              <w:spacing w:line="276" w:lineRule="auto"/>
            </w:pPr>
          </w:p>
          <w:p w:rsidR="004B3470" w:rsidRPr="007226CB" w:rsidRDefault="007C6128" w:rsidP="004B3470">
            <w:pPr>
              <w:spacing w:line="276" w:lineRule="auto"/>
            </w:pPr>
            <w:r>
              <w:t>De hiervoor beschreven O</w:t>
            </w:r>
            <w:r w:rsidR="004B3470">
              <w:t xml:space="preserve">plossingsgerichte </w:t>
            </w:r>
            <w:r w:rsidR="004B3470" w:rsidRPr="006E2A74">
              <w:t>pestaanpak is</w:t>
            </w:r>
            <w:r w:rsidR="004B3470" w:rsidRPr="007226CB">
              <w:t xml:space="preserve"> niet altijd mogelijk</w:t>
            </w:r>
            <w:r w:rsidR="004B3470">
              <w:t>,</w:t>
            </w:r>
            <w:r w:rsidR="004B3470" w:rsidRPr="007226CB">
              <w:t xml:space="preserve"> of </w:t>
            </w:r>
            <w:r w:rsidR="004B3470">
              <w:t xml:space="preserve">geeft soms geen resultaat: </w:t>
            </w:r>
            <w:r w:rsidR="004B3470" w:rsidRPr="007226CB">
              <w:t xml:space="preserve">de pester </w:t>
            </w:r>
            <w:r w:rsidR="004B3470">
              <w:t xml:space="preserve">stelt </w:t>
            </w:r>
            <w:r w:rsidR="004B3470" w:rsidRPr="007226CB">
              <w:t xml:space="preserve">zijn </w:t>
            </w:r>
            <w:r w:rsidR="004B3470">
              <w:t xml:space="preserve">of haar </w:t>
            </w:r>
            <w:r w:rsidR="004B3470" w:rsidRPr="007226CB">
              <w:t>gedrag niet bij. Soms zijn de pestsituaties zo ernstig dat er iets anders moet gebeuren. Of soms wil de gepeste</w:t>
            </w:r>
            <w:r w:rsidR="004B3470">
              <w:t xml:space="preserve"> leerling </w:t>
            </w:r>
            <w:r w:rsidR="004B3470" w:rsidRPr="007226CB">
              <w:t xml:space="preserve"> niet meewerken. Soms valt de pester in herhaling en  komt de grens van het toelaatbare in de school in het vizier. </w:t>
            </w:r>
          </w:p>
          <w:p w:rsidR="004B3470" w:rsidRDefault="004B3470" w:rsidP="004B3470">
            <w:pPr>
              <w:spacing w:line="276" w:lineRule="auto"/>
            </w:pPr>
            <w:r w:rsidRPr="007226CB">
              <w:t>Ter bescherming van de gepeste leerling  z</w:t>
            </w:r>
            <w:r w:rsidR="007C6128">
              <w:t xml:space="preserve">ullen we – als </w:t>
            </w:r>
            <w:r w:rsidRPr="007226CB">
              <w:t>alle pogingen (inclusief externe hulpverlening en een laatste waarschuwing) geen resultaat hebben gehad</w:t>
            </w:r>
            <w:r w:rsidR="007C6128">
              <w:t xml:space="preserve"> -</w:t>
            </w:r>
            <w:r w:rsidRPr="007226CB">
              <w:t xml:space="preserve"> moeten </w:t>
            </w:r>
            <w:r w:rsidR="007C6128">
              <w:t xml:space="preserve">overgaan tot schorsing of verwijdering. </w:t>
            </w:r>
            <w:r w:rsidRPr="007226CB">
              <w:t xml:space="preserve">Een dergelijke noodoplossing is natuurlijk geen oplossing van het probleem. Vaak blijven de leerlingen elkaar ontmoeten in de buurt. Het onopgeloste probleem krijgt dan mogelijk een vervelend vervolg buiten school.  Om die reden </w:t>
            </w:r>
            <w:r>
              <w:t>geven we</w:t>
            </w:r>
            <w:r w:rsidRPr="007226CB">
              <w:t xml:space="preserve">, voordat de fase van schorsing en/of verwijdering </w:t>
            </w:r>
            <w:r w:rsidR="007C6128">
              <w:t>ingaat</w:t>
            </w:r>
            <w:r w:rsidRPr="007226CB">
              <w:t xml:space="preserve">, aan de </w:t>
            </w:r>
            <w:r>
              <w:t xml:space="preserve">betrokkenen een laatste kans </w:t>
            </w:r>
            <w:r w:rsidRPr="007226CB">
              <w:t xml:space="preserve">om de </w:t>
            </w:r>
            <w:r w:rsidRPr="007226CB">
              <w:lastRenderedPageBreak/>
              <w:t>situatie te herstellen.</w:t>
            </w:r>
            <w:r w:rsidR="006511B5">
              <w:t xml:space="preserve"> Bovendien moet iedereen zich realiseren dat schorsing / verwijdering aan wettelijke regels is gebonden en niet zomaar kan worden uitgevoerd. In het directievademecum is de te volgen werkwijze bij schorsing ne verwijdering opegenomen.</w:t>
            </w:r>
          </w:p>
          <w:p w:rsidR="006511B5" w:rsidRPr="007226CB" w:rsidRDefault="006511B5" w:rsidP="004B3470">
            <w:pPr>
              <w:spacing w:line="276" w:lineRule="auto"/>
            </w:pPr>
          </w:p>
          <w:p w:rsidR="004B3470" w:rsidRDefault="004B3470" w:rsidP="004B3470">
            <w:pPr>
              <w:spacing w:line="276" w:lineRule="auto"/>
            </w:pPr>
            <w:r>
              <w:t xml:space="preserve">We gebruiken </w:t>
            </w:r>
            <w:r w:rsidR="006511B5">
              <w:t>voorafgaand aan een schorsing</w:t>
            </w:r>
            <w:r>
              <w:t xml:space="preserve"> herstelgesprekken. D</w:t>
            </w:r>
            <w:r w:rsidRPr="007226CB">
              <w:t xml:space="preserve">e betrokken partijen </w:t>
            </w:r>
            <w:r>
              <w:t>komen</w:t>
            </w:r>
            <w:r w:rsidRPr="007226CB">
              <w:t xml:space="preserve"> bij elkaar</w:t>
            </w:r>
            <w:r>
              <w:t xml:space="preserve"> m</w:t>
            </w:r>
            <w:r w:rsidRPr="007226CB">
              <w:t xml:space="preserve">et als doel om de ‘schade’ te herstellen. </w:t>
            </w:r>
            <w:r w:rsidR="007C6128">
              <w:t>Het gaat dan</w:t>
            </w:r>
            <w:r w:rsidRPr="007226CB">
              <w:t xml:space="preserve"> niet alleen om herstel van de (materiële of emotionele) schade, maar vooral ook om het herstel van de relatie. Naast de </w:t>
            </w:r>
            <w:r>
              <w:t>pester en het gepeste kind</w:t>
            </w:r>
            <w:r w:rsidRPr="007226CB">
              <w:t xml:space="preserve"> worden bij voorkeur ook anderen (familieleden, vrienden, andere betrokken) bij het gesprek betrokken. Een voorwaarde voor een dergelijk herstelgesprek is uiteraard dat de pester (en diens ouders) verantwoordelijkheid willen nemen voor het aangedane leed, het aanhoren van het verhaal van het gepeste kind (en diens ouders) over de zware gevolgen van het pesten, en dat zij bereid zijn excuses te maken.  De basisvragen die centraal staan bij herstelbijeenkomsten zijn:</w:t>
            </w:r>
          </w:p>
          <w:p w:rsidR="004B3470" w:rsidRPr="007226CB" w:rsidRDefault="004B3470" w:rsidP="007C6128">
            <w:pPr>
              <w:pStyle w:val="Lijstalinea"/>
              <w:numPr>
                <w:ilvl w:val="0"/>
                <w:numId w:val="37"/>
              </w:numPr>
              <w:suppressAutoHyphens w:val="0"/>
              <w:spacing w:line="276" w:lineRule="auto"/>
              <w:ind w:left="284" w:hanging="284"/>
            </w:pPr>
            <w:r w:rsidRPr="007226CB">
              <w:t>Wat is er gebeurd?</w:t>
            </w:r>
          </w:p>
          <w:p w:rsidR="004B3470" w:rsidRPr="007226CB" w:rsidRDefault="004B3470" w:rsidP="007C6128">
            <w:pPr>
              <w:pStyle w:val="Lijstalinea"/>
              <w:numPr>
                <w:ilvl w:val="0"/>
                <w:numId w:val="37"/>
              </w:numPr>
              <w:suppressAutoHyphens w:val="0"/>
              <w:spacing w:line="276" w:lineRule="auto"/>
              <w:ind w:left="284" w:hanging="284"/>
            </w:pPr>
            <w:r w:rsidRPr="007226CB">
              <w:t>Wat dacht je op dat moment en hoe denk je er nu over?</w:t>
            </w:r>
          </w:p>
          <w:p w:rsidR="004B3470" w:rsidRPr="007226CB" w:rsidRDefault="004B3470" w:rsidP="007C6128">
            <w:pPr>
              <w:pStyle w:val="Lijstalinea"/>
              <w:numPr>
                <w:ilvl w:val="0"/>
                <w:numId w:val="37"/>
              </w:numPr>
              <w:suppressAutoHyphens w:val="0"/>
              <w:spacing w:line="276" w:lineRule="auto"/>
              <w:ind w:left="284" w:hanging="284"/>
            </w:pPr>
            <w:r w:rsidRPr="007226CB">
              <w:t>Wie is er door het gebeurde beschadigd, benadeeld, en hoe?</w:t>
            </w:r>
          </w:p>
          <w:p w:rsidR="004B3470" w:rsidRPr="007226CB" w:rsidRDefault="004B3470" w:rsidP="007C6128">
            <w:pPr>
              <w:pStyle w:val="Lijstalinea"/>
              <w:numPr>
                <w:ilvl w:val="0"/>
                <w:numId w:val="37"/>
              </w:numPr>
              <w:suppressAutoHyphens w:val="0"/>
              <w:spacing w:line="276" w:lineRule="auto"/>
              <w:ind w:left="284" w:hanging="284"/>
            </w:pPr>
            <w:r w:rsidRPr="007226CB">
              <w:t>Hoe zorgen we ervoor dat iedere betrokkene zijn kant van het verhaal kan laten horen?</w:t>
            </w:r>
          </w:p>
          <w:p w:rsidR="004B3470" w:rsidRPr="007226CB" w:rsidRDefault="004B3470" w:rsidP="007C6128">
            <w:pPr>
              <w:pStyle w:val="Lijstalinea"/>
              <w:numPr>
                <w:ilvl w:val="0"/>
                <w:numId w:val="37"/>
              </w:numPr>
              <w:suppressAutoHyphens w:val="0"/>
              <w:spacing w:line="276" w:lineRule="auto"/>
              <w:ind w:left="284" w:hanging="284"/>
            </w:pPr>
            <w:r w:rsidRPr="007226CB">
              <w:t xml:space="preserve">Wat is nodig om te herstellen wat </w:t>
            </w:r>
            <w:r w:rsidR="007C6128">
              <w:t>er is gebeurd</w:t>
            </w:r>
            <w:r w:rsidRPr="007226CB">
              <w:t>?</w:t>
            </w:r>
          </w:p>
          <w:p w:rsidR="004B3470" w:rsidRPr="006511B5" w:rsidRDefault="004B3470" w:rsidP="004B3470">
            <w:pPr>
              <w:pStyle w:val="Lijstalinea"/>
              <w:numPr>
                <w:ilvl w:val="0"/>
                <w:numId w:val="37"/>
              </w:numPr>
              <w:suppressAutoHyphens w:val="0"/>
              <w:spacing w:line="276" w:lineRule="auto"/>
              <w:ind w:left="284" w:hanging="284"/>
            </w:pPr>
            <w:r w:rsidRPr="007226CB">
              <w:t>Wat leren we hierover voor de toekomst?</w:t>
            </w:r>
            <w:r w:rsidR="00C76207">
              <w:br/>
            </w:r>
          </w:p>
        </w:tc>
      </w:tr>
      <w:tr w:rsidR="004B3470" w:rsidTr="00590447">
        <w:tc>
          <w:tcPr>
            <w:tcW w:w="8871" w:type="dxa"/>
            <w:shd w:val="clear" w:color="auto" w:fill="FFC000"/>
            <w:vAlign w:val="center"/>
          </w:tcPr>
          <w:p w:rsidR="004B3470" w:rsidRPr="0012335B" w:rsidRDefault="004B3470" w:rsidP="00C76207">
            <w:pPr>
              <w:spacing w:line="276" w:lineRule="auto"/>
              <w:jc w:val="center"/>
              <w:rPr>
                <w:b/>
                <w:sz w:val="22"/>
                <w:szCs w:val="22"/>
              </w:rPr>
            </w:pPr>
            <w:r w:rsidRPr="0012335B">
              <w:rPr>
                <w:b/>
                <w:sz w:val="22"/>
                <w:szCs w:val="22"/>
              </w:rPr>
              <w:lastRenderedPageBreak/>
              <w:t>Schorsing en verwijdering</w:t>
            </w:r>
          </w:p>
        </w:tc>
      </w:tr>
      <w:tr w:rsidR="004B3470" w:rsidTr="0004466C">
        <w:tc>
          <w:tcPr>
            <w:tcW w:w="8871" w:type="dxa"/>
            <w:vAlign w:val="center"/>
          </w:tcPr>
          <w:p w:rsidR="00590447" w:rsidRDefault="00DA6189" w:rsidP="008607A1">
            <w:r>
              <w:t>Schorsing en verwijdering kan slechts gebeuren in zeer uitzonderlijke gevallen, waarbij wij gehouden zijn aan de procedure schorsing / verwijdering van de RVKO, zoals is vastgelegd in het directievademecum.</w:t>
            </w:r>
          </w:p>
          <w:p w:rsidR="00DA6189" w:rsidRDefault="00DA6189" w:rsidP="008607A1"/>
          <w:p w:rsidR="004B3470" w:rsidRDefault="008607A1" w:rsidP="008607A1">
            <w:r>
              <w:t>Als de veiligheid van leerlingen, leerkrachten, ander personeel of ouders in het geding is, is optreden geboden. Daarbij hoeft het niet alleen om de fysieke veiligheid te gaan; het kan ook de sociale en emotionele veiligheid betreffen. Als er een noodzaak is om stevig op te treden, dan hanteren we onderstaand protocol dat voor alle betrokkenen helder aangeeft welke stappen worden gezet als er sprake is van een extreme situatie.</w:t>
            </w:r>
          </w:p>
          <w:p w:rsidR="008607A1" w:rsidRDefault="008607A1" w:rsidP="008607A1">
            <w:r>
              <w:t>Leerlingen die het gevoel van veiligheid van anderen schade toebrengen door hun houding of gedrag (te denken valt aan: vechten, slaan, bedreigen, schelden e.d.) waardoor medeleerlingen en/of leerkrachten zich onveilig voelen, kiezen ervoor zich niet aan de schoolregels te houden en op die manier hun verbinding met de groep te verbreken:</w:t>
            </w:r>
          </w:p>
          <w:p w:rsidR="008607A1" w:rsidRDefault="008607A1" w:rsidP="0000444A">
            <w:pPr>
              <w:pStyle w:val="Lijstalinea"/>
              <w:numPr>
                <w:ilvl w:val="0"/>
                <w:numId w:val="38"/>
              </w:numPr>
              <w:ind w:left="284" w:hanging="284"/>
            </w:pPr>
            <w:r>
              <w:t>Deze leerlingen worden voor een dag/dagdeel buiten de groe</w:t>
            </w:r>
            <w:r w:rsidR="006511B5">
              <w:t>p geplaatst</w:t>
            </w:r>
            <w:r>
              <w:t>.</w:t>
            </w:r>
          </w:p>
          <w:p w:rsidR="008607A1" w:rsidRDefault="008607A1" w:rsidP="0000444A">
            <w:pPr>
              <w:pStyle w:val="Lijstalinea"/>
              <w:numPr>
                <w:ilvl w:val="0"/>
                <w:numId w:val="38"/>
              </w:numPr>
              <w:ind w:left="284" w:hanging="284"/>
            </w:pPr>
            <w:r>
              <w:t xml:space="preserve">De ouders worden hiervan in een gesprek op de hoogte gesteld door middel van een gesprek. De </w:t>
            </w:r>
            <w:r w:rsidR="006511B5">
              <w:t>directie</w:t>
            </w:r>
            <w:r>
              <w:t xml:space="preserve"> bespreekt met de leerling hoe ervoor gezorgd kan worden dat het gewenste gedrag wel wordt vertoond.</w:t>
            </w:r>
          </w:p>
          <w:p w:rsidR="008607A1" w:rsidRDefault="008607A1" w:rsidP="0000444A">
            <w:pPr>
              <w:pStyle w:val="Lijstalinea"/>
              <w:numPr>
                <w:ilvl w:val="0"/>
                <w:numId w:val="38"/>
              </w:numPr>
              <w:ind w:left="284" w:hanging="284"/>
            </w:pPr>
            <w:r>
              <w:t xml:space="preserve">De leerling mag de volgende dag in de eigen groep laten zien dat het zich wel aan de schoolregels kan houden. Verschillende vormen van hulp (zie boven) kunnen hiertoe worden ingezet. </w:t>
            </w:r>
          </w:p>
          <w:p w:rsidR="0000444A" w:rsidRDefault="0000444A" w:rsidP="008607A1"/>
          <w:p w:rsidR="008607A1" w:rsidRDefault="008607A1" w:rsidP="008607A1">
            <w:r>
              <w:t>Als een dergelijke situatie zich herhaaldelijk voordoet, volgt er een gesprek tussen school en ouders. Hierin wordt nagegaan welke extra begeleiding en afspraken nodig zijn. Tevens worden de ouders op de hoogte gesteld van een vervolgprocedure als het gedrag niet tijdig in positieve zin verandert. Als zich – na dit gesprek – toch weer een vergelijkbare situatie voordoet, worden de ouders opgebeld en gevraagd hun kind te komen halen of de volgende dag thuis te houden. Ook dan mag het kind de dag erna weer in de groep terugkeren. De afdeling leerplicht van de gemeente en het schoolbestuur worden op de hoogte gesteld, aangezien het hier een schorsing van een dag betreft. Alleen de directie kan het besluit nemen tot schorsing en dit wordt vastgelegd in een brief.</w:t>
            </w:r>
          </w:p>
          <w:p w:rsidR="00C76207" w:rsidRDefault="008607A1" w:rsidP="008607A1">
            <w:r>
              <w:t xml:space="preserve">In geval van herhaling kan de school overgaan tot schorsing van meerdere dagen. In dat geval wordt de afdeling leerplicht van de gemeente bij het vervolgtraject betrokken. Ouders hebben </w:t>
            </w:r>
            <w:r>
              <w:lastRenderedPageBreak/>
              <w:t xml:space="preserve">het recht om binnen vijf werkdagen bij het schoolbestuur bezwaar te maken tegen de schorsing. </w:t>
            </w:r>
          </w:p>
          <w:p w:rsidR="002C0A04" w:rsidRDefault="002C0A04" w:rsidP="008607A1"/>
          <w:p w:rsidR="002C0A04" w:rsidRDefault="002C0A04" w:rsidP="008607A1"/>
          <w:p w:rsidR="002C0A04" w:rsidRDefault="002C0A04" w:rsidP="008607A1"/>
        </w:tc>
      </w:tr>
      <w:tr w:rsidR="004B3470" w:rsidTr="00C76207">
        <w:tc>
          <w:tcPr>
            <w:tcW w:w="8871" w:type="dxa"/>
            <w:shd w:val="clear" w:color="auto" w:fill="FFC000"/>
            <w:vAlign w:val="center"/>
          </w:tcPr>
          <w:p w:rsidR="004B3470" w:rsidRPr="005C621C" w:rsidRDefault="005C621C" w:rsidP="00C76207">
            <w:pPr>
              <w:jc w:val="center"/>
              <w:rPr>
                <w:b/>
                <w:sz w:val="22"/>
                <w:szCs w:val="22"/>
              </w:rPr>
            </w:pPr>
            <w:r>
              <w:rPr>
                <w:b/>
                <w:sz w:val="22"/>
                <w:szCs w:val="22"/>
              </w:rPr>
              <w:lastRenderedPageBreak/>
              <w:t>Antipestcoördinator</w:t>
            </w:r>
          </w:p>
        </w:tc>
      </w:tr>
      <w:tr w:rsidR="004B3470" w:rsidTr="0004466C">
        <w:tc>
          <w:tcPr>
            <w:tcW w:w="8871" w:type="dxa"/>
            <w:vAlign w:val="center"/>
          </w:tcPr>
          <w:p w:rsidR="00C76207" w:rsidRDefault="00C76207" w:rsidP="004B3470"/>
          <w:p w:rsidR="004B3470" w:rsidRDefault="00FA29C0" w:rsidP="004B3470">
            <w:r>
              <w:t>De taken van een ‘anti</w:t>
            </w:r>
            <w:r w:rsidR="004B3470">
              <w:t xml:space="preserve">pestcoördinator’ zijn op onze school zal opgenomen in de taken van de </w:t>
            </w:r>
            <w:r>
              <w:t>van</w:t>
            </w:r>
            <w:r w:rsidR="00DA6189">
              <w:t xml:space="preserve"> de stuurgroep Vreedzame School</w:t>
            </w:r>
            <w:r w:rsidR="004B3470">
              <w:t xml:space="preserve">. De taakomschrijving </w:t>
            </w:r>
            <w:r w:rsidR="00DA6189">
              <w:t>van de stuurgroep</w:t>
            </w:r>
            <w:r>
              <w:t xml:space="preserve"> Vreedzame School:</w:t>
            </w:r>
          </w:p>
          <w:p w:rsidR="004B3470" w:rsidRPr="006E2A74" w:rsidRDefault="00FA29C0" w:rsidP="0000444A">
            <w:pPr>
              <w:numPr>
                <w:ilvl w:val="0"/>
                <w:numId w:val="41"/>
              </w:numPr>
              <w:suppressAutoHyphens w:val="0"/>
              <w:spacing w:line="276" w:lineRule="auto"/>
              <w:ind w:left="284" w:hanging="284"/>
              <w:rPr>
                <w:rFonts w:cs="Times New Roman"/>
              </w:rPr>
            </w:pPr>
            <w:r>
              <w:rPr>
                <w:rFonts w:cs="Times New Roman"/>
              </w:rPr>
              <w:t>Ontwikkelen</w:t>
            </w:r>
            <w:r w:rsidR="004B3470" w:rsidRPr="006E2A74">
              <w:rPr>
                <w:rFonts w:cs="Times New Roman"/>
              </w:rPr>
              <w:t>, actualiseren en levend houden van beleid en aanpak m.b.t. burgerschap/</w:t>
            </w:r>
            <w:r w:rsidR="004B3470" w:rsidRPr="006E2A74">
              <w:t>De Vreedzame School</w:t>
            </w:r>
            <w:r w:rsidR="002C0A04">
              <w:t>.</w:t>
            </w:r>
            <w:r w:rsidR="004B3470" w:rsidRPr="006E2A74">
              <w:t xml:space="preserve"> </w:t>
            </w:r>
          </w:p>
          <w:p w:rsidR="00DA6189" w:rsidRDefault="004B3470" w:rsidP="0000444A">
            <w:pPr>
              <w:numPr>
                <w:ilvl w:val="0"/>
                <w:numId w:val="41"/>
              </w:numPr>
              <w:suppressAutoHyphens w:val="0"/>
              <w:spacing w:line="276" w:lineRule="auto"/>
              <w:ind w:left="284" w:hanging="284"/>
              <w:rPr>
                <w:rFonts w:cs="Times New Roman"/>
              </w:rPr>
            </w:pPr>
            <w:r w:rsidRPr="00DA6189">
              <w:rPr>
                <w:rFonts w:cs="Times New Roman"/>
              </w:rPr>
              <w:t xml:space="preserve">Het bijhouden van </w:t>
            </w:r>
            <w:r w:rsidR="00DA6189">
              <w:rPr>
                <w:rFonts w:cs="Times New Roman"/>
              </w:rPr>
              <w:t>vak</w:t>
            </w:r>
            <w:r w:rsidRPr="00DA6189">
              <w:rPr>
                <w:rFonts w:cs="Times New Roman"/>
              </w:rPr>
              <w:t xml:space="preserve">literatuur </w:t>
            </w:r>
            <w:r w:rsidR="00DA6189">
              <w:rPr>
                <w:rFonts w:cs="Times New Roman"/>
              </w:rPr>
              <w:t>op dit gebied.</w:t>
            </w:r>
          </w:p>
          <w:p w:rsidR="004B3470" w:rsidRPr="00DA6189" w:rsidRDefault="004B3470" w:rsidP="0000444A">
            <w:pPr>
              <w:numPr>
                <w:ilvl w:val="0"/>
                <w:numId w:val="41"/>
              </w:numPr>
              <w:suppressAutoHyphens w:val="0"/>
              <w:spacing w:line="276" w:lineRule="auto"/>
              <w:ind w:left="284" w:hanging="284"/>
              <w:rPr>
                <w:rFonts w:cs="Times New Roman"/>
              </w:rPr>
            </w:pPr>
            <w:r w:rsidRPr="00DA6189">
              <w:rPr>
                <w:rFonts w:cs="Times New Roman"/>
              </w:rPr>
              <w:t>Adviseren bij de keuze, aanpak en implementatie van nieuwe methodes en/of materialen of software</w:t>
            </w:r>
            <w:r>
              <w:t xml:space="preserve"> op het terrein van burgerschap/</w:t>
            </w:r>
            <w:r w:rsidRPr="006E2A74">
              <w:t>De Vreedzame School</w:t>
            </w:r>
            <w:r w:rsidRPr="00DA6189">
              <w:rPr>
                <w:rFonts w:cs="Times New Roman"/>
              </w:rPr>
              <w:t>.</w:t>
            </w:r>
          </w:p>
          <w:p w:rsidR="002C0A04" w:rsidRDefault="00FA29C0" w:rsidP="0000444A">
            <w:pPr>
              <w:numPr>
                <w:ilvl w:val="0"/>
                <w:numId w:val="41"/>
              </w:numPr>
              <w:suppressAutoHyphens w:val="0"/>
              <w:spacing w:line="276" w:lineRule="auto"/>
              <w:ind w:left="284" w:hanging="284"/>
              <w:rPr>
                <w:rFonts w:cs="Times New Roman"/>
              </w:rPr>
            </w:pPr>
            <w:r w:rsidRPr="002C0A04">
              <w:rPr>
                <w:rFonts w:cs="Times New Roman"/>
              </w:rPr>
              <w:t>Op</w:t>
            </w:r>
            <w:r w:rsidR="004B3470" w:rsidRPr="002C0A04">
              <w:rPr>
                <w:rFonts w:cs="Times New Roman"/>
              </w:rPr>
              <w:t xml:space="preserve"> verzoek fungeren als vraagbaak en luisterend oor voor collega’s, ondersteunen van beginnende collega’s</w:t>
            </w:r>
            <w:r w:rsidR="002C0A04" w:rsidRPr="002C0A04">
              <w:rPr>
                <w:rFonts w:cs="Times New Roman"/>
              </w:rPr>
              <w:t>.</w:t>
            </w:r>
            <w:r w:rsidR="004B3470" w:rsidRPr="002C0A04">
              <w:rPr>
                <w:rFonts w:cs="Times New Roman"/>
              </w:rPr>
              <w:t xml:space="preserve"> </w:t>
            </w:r>
          </w:p>
          <w:p w:rsidR="004B3470" w:rsidRPr="002C0A04" w:rsidRDefault="004B3470" w:rsidP="0000444A">
            <w:pPr>
              <w:numPr>
                <w:ilvl w:val="0"/>
                <w:numId w:val="41"/>
              </w:numPr>
              <w:suppressAutoHyphens w:val="0"/>
              <w:spacing w:line="276" w:lineRule="auto"/>
              <w:ind w:left="284" w:hanging="284"/>
              <w:rPr>
                <w:rFonts w:cs="Times New Roman"/>
              </w:rPr>
            </w:pPr>
            <w:r w:rsidRPr="002C0A04">
              <w:rPr>
                <w:rFonts w:cs="Times New Roman"/>
              </w:rPr>
              <w:t>Draagt bij aan de versterking van de inhoudelijke kennis en didactiek in het team op het vakgebied</w:t>
            </w:r>
            <w:r>
              <w:t>.</w:t>
            </w:r>
          </w:p>
          <w:p w:rsidR="004B3470" w:rsidRPr="006E2A74" w:rsidRDefault="004B3470" w:rsidP="0000444A">
            <w:pPr>
              <w:numPr>
                <w:ilvl w:val="0"/>
                <w:numId w:val="41"/>
              </w:numPr>
              <w:suppressAutoHyphens w:val="0"/>
              <w:spacing w:line="276" w:lineRule="auto"/>
              <w:ind w:left="284" w:hanging="284"/>
              <w:rPr>
                <w:rFonts w:cs="Times New Roman"/>
                <w:i/>
              </w:rPr>
            </w:pPr>
            <w:r w:rsidRPr="006E2A74">
              <w:rPr>
                <w:rFonts w:cs="Times New Roman"/>
              </w:rPr>
              <w:t xml:space="preserve">Bewust bezig zijn met goed (vakdidactisch) onderwijs, experimenteren en onderzoeken. </w:t>
            </w:r>
          </w:p>
          <w:p w:rsidR="004B3470" w:rsidRDefault="004B3470" w:rsidP="0000444A">
            <w:pPr>
              <w:numPr>
                <w:ilvl w:val="0"/>
                <w:numId w:val="41"/>
              </w:numPr>
              <w:suppressAutoHyphens w:val="0"/>
              <w:spacing w:line="280" w:lineRule="exact"/>
              <w:ind w:left="284" w:hanging="284"/>
            </w:pPr>
            <w:r>
              <w:t>Bewaken van de kwaliteit van de uitvoering van De Vreedzame School.</w:t>
            </w:r>
          </w:p>
          <w:p w:rsidR="004B3470" w:rsidRDefault="004B3470" w:rsidP="0000444A">
            <w:pPr>
              <w:numPr>
                <w:ilvl w:val="0"/>
                <w:numId w:val="41"/>
              </w:numPr>
              <w:suppressAutoHyphens w:val="0"/>
              <w:spacing w:line="280" w:lineRule="exact"/>
              <w:ind w:left="284" w:hanging="284"/>
            </w:pPr>
            <w:r>
              <w:t>Zorg dragen voor afname</w:t>
            </w:r>
            <w:r w:rsidR="002C0A04">
              <w:t xml:space="preserve"> en interpretatie van</w:t>
            </w:r>
            <w:r>
              <w:t xml:space="preserve"> kwaliteitszorginstrument Vreedzaam (waaronder Vragenlijst Groepsklimaat, Veiligheidsthermometer, Borgingsinstrument).</w:t>
            </w:r>
          </w:p>
          <w:p w:rsidR="004B3470" w:rsidRDefault="004B3470" w:rsidP="0000444A">
            <w:pPr>
              <w:numPr>
                <w:ilvl w:val="0"/>
                <w:numId w:val="41"/>
              </w:numPr>
              <w:suppressAutoHyphens w:val="0"/>
              <w:spacing w:line="280" w:lineRule="exact"/>
              <w:ind w:left="284" w:hanging="284"/>
            </w:pPr>
            <w:r>
              <w:t xml:space="preserve">De Vreedzame School agenderen in de </w:t>
            </w:r>
            <w:r w:rsidR="002C0A04">
              <w:t>team c.q. bordsessies</w:t>
            </w:r>
          </w:p>
          <w:p w:rsidR="004B3470" w:rsidRDefault="004B3470" w:rsidP="0000444A">
            <w:pPr>
              <w:numPr>
                <w:ilvl w:val="0"/>
                <w:numId w:val="41"/>
              </w:numPr>
              <w:suppressAutoHyphens w:val="0"/>
              <w:spacing w:line="280" w:lineRule="exact"/>
              <w:ind w:left="284" w:hanging="284"/>
            </w:pPr>
            <w:r>
              <w:t>Inscholen en coachen nieuwe leerkrachten.</w:t>
            </w:r>
          </w:p>
          <w:p w:rsidR="004B3470" w:rsidRPr="00C47BFC" w:rsidRDefault="002C0A04" w:rsidP="0000444A">
            <w:pPr>
              <w:numPr>
                <w:ilvl w:val="0"/>
                <w:numId w:val="41"/>
              </w:numPr>
              <w:suppressAutoHyphens w:val="0"/>
              <w:spacing w:line="280" w:lineRule="exact"/>
              <w:ind w:left="284" w:hanging="284"/>
            </w:pPr>
            <w:r>
              <w:t>Verzorgen van info voor De Klapper.</w:t>
            </w:r>
            <w:r w:rsidR="004B3470" w:rsidRPr="00C47BFC">
              <w:t xml:space="preserve"> </w:t>
            </w:r>
          </w:p>
          <w:p w:rsidR="004B3470" w:rsidRPr="00C47BFC" w:rsidRDefault="004B3470" w:rsidP="0000444A">
            <w:pPr>
              <w:numPr>
                <w:ilvl w:val="0"/>
                <w:numId w:val="41"/>
              </w:numPr>
              <w:suppressAutoHyphens w:val="0"/>
              <w:spacing w:line="280" w:lineRule="exact"/>
              <w:ind w:left="284" w:hanging="284"/>
            </w:pPr>
            <w:r w:rsidRPr="00C47BFC">
              <w:t>Het zorg</w:t>
            </w:r>
            <w:r>
              <w:t xml:space="preserve"> </w:t>
            </w:r>
            <w:r w:rsidRPr="00C47BFC">
              <w:t>dragen voor de zichtbaarheid van De Vreedzame School in lokalen, gangen en andere plekken in en om het gebouw.</w:t>
            </w:r>
          </w:p>
          <w:p w:rsidR="004B3470" w:rsidRPr="00C47BFC" w:rsidRDefault="004B3470" w:rsidP="0000444A">
            <w:pPr>
              <w:numPr>
                <w:ilvl w:val="0"/>
                <w:numId w:val="41"/>
              </w:numPr>
              <w:suppressAutoHyphens w:val="0"/>
              <w:spacing w:line="280" w:lineRule="exact"/>
              <w:ind w:left="284" w:hanging="284"/>
            </w:pPr>
            <w:r w:rsidRPr="00C47BFC">
              <w:t>Verzorgen van de jaarlijkse mediator</w:t>
            </w:r>
            <w:r w:rsidR="00FA29C0">
              <w:t>en</w:t>
            </w:r>
            <w:r w:rsidRPr="00C47BFC">
              <w:t>training.</w:t>
            </w:r>
          </w:p>
          <w:p w:rsidR="004B3470" w:rsidRDefault="00FA29C0" w:rsidP="0000444A">
            <w:pPr>
              <w:numPr>
                <w:ilvl w:val="0"/>
                <w:numId w:val="41"/>
              </w:numPr>
              <w:suppressAutoHyphens w:val="0"/>
              <w:spacing w:line="280" w:lineRule="exact"/>
              <w:ind w:left="284" w:hanging="284"/>
            </w:pPr>
            <w:r>
              <w:t>Fungeren als c</w:t>
            </w:r>
            <w:r w:rsidR="004B3470" w:rsidRPr="00C47BFC">
              <w:t>ontactpersoon voor de leerlingmediatoren; regelmatig evaluatie met mediatoren.</w:t>
            </w:r>
          </w:p>
          <w:p w:rsidR="004B3470" w:rsidRDefault="004B3470" w:rsidP="004B3470"/>
        </w:tc>
      </w:tr>
      <w:tr w:rsidR="004B3470" w:rsidTr="00C76207">
        <w:tc>
          <w:tcPr>
            <w:tcW w:w="8871" w:type="dxa"/>
            <w:shd w:val="clear" w:color="auto" w:fill="FFC000"/>
            <w:vAlign w:val="center"/>
          </w:tcPr>
          <w:p w:rsidR="004B3470" w:rsidRPr="00FA29C0" w:rsidRDefault="002C0A04" w:rsidP="00C76207">
            <w:pPr>
              <w:jc w:val="center"/>
              <w:rPr>
                <w:b/>
                <w:sz w:val="22"/>
                <w:szCs w:val="22"/>
              </w:rPr>
            </w:pPr>
            <w:r>
              <w:rPr>
                <w:b/>
                <w:sz w:val="22"/>
                <w:szCs w:val="22"/>
              </w:rPr>
              <w:t>Educatief partnerschap</w:t>
            </w:r>
            <w:r w:rsidR="004B3470" w:rsidRPr="00FA29C0">
              <w:rPr>
                <w:b/>
                <w:sz w:val="22"/>
                <w:szCs w:val="22"/>
              </w:rPr>
              <w:t xml:space="preserve"> bij het veiligheidsbeleid</w:t>
            </w:r>
          </w:p>
        </w:tc>
      </w:tr>
      <w:tr w:rsidR="004B3470" w:rsidTr="0004466C">
        <w:tc>
          <w:tcPr>
            <w:tcW w:w="8871" w:type="dxa"/>
            <w:vAlign w:val="center"/>
          </w:tcPr>
          <w:p w:rsidR="00C76207" w:rsidRDefault="00C76207" w:rsidP="004B3470"/>
          <w:p w:rsidR="004B3470" w:rsidRDefault="004B3470" w:rsidP="004B3470">
            <w:r>
              <w:t xml:space="preserve">Wij willen als </w:t>
            </w:r>
            <w:r w:rsidRPr="00756846">
              <w:t xml:space="preserve">school </w:t>
            </w:r>
            <w:r>
              <w:t>graag samen met de o</w:t>
            </w:r>
            <w:r w:rsidRPr="00756846">
              <w:t>uders optrekken</w:t>
            </w:r>
            <w:r>
              <w:t xml:space="preserve"> op dit terrein. In het geval van incidenten zoeken we snel contact om samen te bespreken hoe we hiermee om zullen gaan. Maar ook in meer algemene zin willen we ouders bij het veiligheidsbeleid betrekken. Dat doen we door ze te informeren over wat de school doet aan het voorkomen en aanpakken van ongewenst gedrag als pesten. En over bij wie ze terecht kunnen als er iets is. We nemen ouders heel serieus daarin.</w:t>
            </w:r>
          </w:p>
          <w:p w:rsidR="004B3470" w:rsidRDefault="004B3470" w:rsidP="004B3470"/>
        </w:tc>
      </w:tr>
      <w:tr w:rsidR="004B3470" w:rsidTr="00C76207">
        <w:tc>
          <w:tcPr>
            <w:tcW w:w="8871" w:type="dxa"/>
            <w:shd w:val="clear" w:color="auto" w:fill="FFC000"/>
            <w:vAlign w:val="center"/>
          </w:tcPr>
          <w:p w:rsidR="004B3470" w:rsidRPr="00FA29C0" w:rsidRDefault="004B3470" w:rsidP="00C76207">
            <w:pPr>
              <w:jc w:val="center"/>
              <w:rPr>
                <w:b/>
                <w:sz w:val="22"/>
                <w:szCs w:val="22"/>
              </w:rPr>
            </w:pPr>
            <w:r w:rsidRPr="00FA29C0">
              <w:rPr>
                <w:b/>
                <w:sz w:val="22"/>
                <w:szCs w:val="22"/>
              </w:rPr>
              <w:t>Prioriteiten en plan van aanpak</w:t>
            </w:r>
          </w:p>
        </w:tc>
      </w:tr>
      <w:tr w:rsidR="004B3470" w:rsidTr="0004466C">
        <w:tc>
          <w:tcPr>
            <w:tcW w:w="8871" w:type="dxa"/>
            <w:vAlign w:val="center"/>
          </w:tcPr>
          <w:p w:rsidR="002C0A04" w:rsidRDefault="002C0A04" w:rsidP="004B3470">
            <w:r>
              <w:t>Dit protocol sociale veiligheid vervangt het oude pestprotocol.</w:t>
            </w:r>
          </w:p>
          <w:p w:rsidR="002C0A04" w:rsidRDefault="002C0A04" w:rsidP="004B3470">
            <w:r>
              <w:t>Na vaststelling n het schooljaar 2016 -2017 dient ieder op de hoogte te zijn van het nieuwe beleid en ernaar te handelen.</w:t>
            </w:r>
          </w:p>
          <w:p w:rsidR="00C76207" w:rsidRDefault="00C76207" w:rsidP="004B3470"/>
        </w:tc>
      </w:tr>
      <w:tr w:rsidR="004B3470" w:rsidTr="00C76207">
        <w:tc>
          <w:tcPr>
            <w:tcW w:w="8871" w:type="dxa"/>
            <w:shd w:val="clear" w:color="auto" w:fill="FFC000"/>
            <w:vAlign w:val="center"/>
          </w:tcPr>
          <w:p w:rsidR="004B3470" w:rsidRPr="00FA29C0" w:rsidRDefault="004B3470" w:rsidP="00C76207">
            <w:pPr>
              <w:jc w:val="center"/>
              <w:rPr>
                <w:b/>
                <w:sz w:val="22"/>
                <w:szCs w:val="22"/>
              </w:rPr>
            </w:pPr>
            <w:r w:rsidRPr="00FA29C0">
              <w:rPr>
                <w:b/>
                <w:sz w:val="22"/>
                <w:szCs w:val="22"/>
              </w:rPr>
              <w:t>Bijlagen</w:t>
            </w:r>
          </w:p>
        </w:tc>
      </w:tr>
      <w:tr w:rsidR="004B3470" w:rsidTr="0004466C">
        <w:tc>
          <w:tcPr>
            <w:tcW w:w="8871" w:type="dxa"/>
            <w:vAlign w:val="center"/>
          </w:tcPr>
          <w:p w:rsidR="00FA29C0" w:rsidRDefault="002C0A04" w:rsidP="004B3470">
            <w:r>
              <w:t>De MAP WERKEN AAN SOCIALE VEILIGHEID van DE VREEDZAME SCHOOL</w:t>
            </w:r>
          </w:p>
          <w:p w:rsidR="002C0A04" w:rsidRDefault="002C0A04" w:rsidP="004B3470"/>
        </w:tc>
      </w:tr>
    </w:tbl>
    <w:p w:rsidR="004B3470" w:rsidRDefault="004B3470" w:rsidP="00F07FA4"/>
    <w:p w:rsidR="0050533B" w:rsidRDefault="0050533B" w:rsidP="00F07FA4"/>
    <w:p w:rsidR="0050533B" w:rsidRDefault="0050533B" w:rsidP="00F07FA4"/>
    <w:p w:rsidR="0050533B" w:rsidRDefault="0050533B" w:rsidP="00F07FA4"/>
    <w:p w:rsidR="002064C2" w:rsidRPr="0050533B" w:rsidRDefault="00F74683" w:rsidP="00F07FA4">
      <w:pPr>
        <w:rPr>
          <w:i/>
          <w:color w:val="E36C0A" w:themeColor="accent6" w:themeShade="BF"/>
        </w:rPr>
      </w:pPr>
      <w:r>
        <w:rPr>
          <w:i/>
          <w:color w:val="E36C0A" w:themeColor="accent6" w:themeShade="BF"/>
        </w:rPr>
        <w:t xml:space="preserve"> </w:t>
      </w:r>
    </w:p>
    <w:sectPr w:rsidR="002064C2" w:rsidRPr="0050533B" w:rsidSect="004B3470">
      <w:headerReference w:type="even" r:id="rId8"/>
      <w:headerReference w:type="default" r:id="rId9"/>
      <w:footerReference w:type="even" r:id="rId10"/>
      <w:footerReference w:type="default" r:id="rId11"/>
      <w:headerReference w:type="first" r:id="rId12"/>
      <w:footerReference w:type="first" r:id="rId13"/>
      <w:pgSz w:w="11906" w:h="16838" w:code="9"/>
      <w:pgMar w:top="1276" w:right="147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A60" w:rsidRDefault="00830A60" w:rsidP="008734B4">
      <w:r>
        <w:separator/>
      </w:r>
    </w:p>
  </w:endnote>
  <w:endnote w:type="continuationSeparator" w:id="0">
    <w:p w:rsidR="00830A60" w:rsidRDefault="00830A60" w:rsidP="0087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A04" w:rsidRDefault="002C0A0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152813"/>
      <w:docPartObj>
        <w:docPartGallery w:val="Page Numbers (Bottom of Page)"/>
        <w:docPartUnique/>
      </w:docPartObj>
    </w:sdtPr>
    <w:sdtEndPr/>
    <w:sdtContent>
      <w:sdt>
        <w:sdtPr>
          <w:id w:val="98381352"/>
          <w:docPartObj>
            <w:docPartGallery w:val="Page Numbers (Top of Page)"/>
            <w:docPartUnique/>
          </w:docPartObj>
        </w:sdtPr>
        <w:sdtEndPr/>
        <w:sdtContent>
          <w:p w:rsidR="00830A60" w:rsidRPr="00DE729F" w:rsidRDefault="00830A60" w:rsidP="0000444A">
            <w:pPr>
              <w:pStyle w:val="Voettekst"/>
              <w:tabs>
                <w:tab w:val="clear" w:pos="4513"/>
                <w:tab w:val="clear" w:pos="9026"/>
                <w:tab w:val="right" w:pos="9072"/>
              </w:tabs>
              <w:jc w:val="left"/>
            </w:pPr>
            <w:r w:rsidRPr="00DE729F">
              <w:tab/>
            </w:r>
            <w:r w:rsidR="002C0A04">
              <w:fldChar w:fldCharType="begin"/>
            </w:r>
            <w:r w:rsidR="002C0A04">
              <w:instrText>PAGE</w:instrText>
            </w:r>
            <w:r w:rsidR="002C0A04">
              <w:fldChar w:fldCharType="separate"/>
            </w:r>
            <w:r w:rsidR="00C43D6E">
              <w:rPr>
                <w:noProof/>
              </w:rPr>
              <w:t>1</w:t>
            </w:r>
            <w:r w:rsidR="002C0A04">
              <w:rPr>
                <w:noProof/>
              </w:rPr>
              <w:fldChar w:fldCharType="end"/>
            </w:r>
            <w:r w:rsidRPr="00DE729F">
              <w:t>/</w:t>
            </w:r>
            <w:r w:rsidR="002C0A04">
              <w:fldChar w:fldCharType="begin"/>
            </w:r>
            <w:r w:rsidR="002C0A04">
              <w:instrText>NUMPAGES</w:instrText>
            </w:r>
            <w:r w:rsidR="002C0A04">
              <w:fldChar w:fldCharType="separate"/>
            </w:r>
            <w:r w:rsidR="00C43D6E">
              <w:rPr>
                <w:noProof/>
              </w:rPr>
              <w:t>11</w:t>
            </w:r>
            <w:r w:rsidR="002C0A04">
              <w:rPr>
                <w:noProof/>
              </w:rPr>
              <w:fldChar w:fldCharType="end"/>
            </w:r>
          </w:p>
        </w:sdtContent>
      </w:sdt>
    </w:sdtContent>
  </w:sdt>
  <w:p w:rsidR="00830A60" w:rsidRDefault="00830A6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A04" w:rsidRDefault="002C0A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A60" w:rsidRDefault="00830A60" w:rsidP="008734B4">
      <w:r>
        <w:separator/>
      </w:r>
    </w:p>
  </w:footnote>
  <w:footnote w:type="continuationSeparator" w:id="0">
    <w:p w:rsidR="00830A60" w:rsidRDefault="00830A60" w:rsidP="00873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A04" w:rsidRDefault="002C0A0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A60" w:rsidRPr="0000444A" w:rsidRDefault="00DA6189" w:rsidP="004B3470">
    <w:pPr>
      <w:pStyle w:val="Kop2"/>
      <w:rPr>
        <w:b w:val="0"/>
        <w:i w:val="0"/>
        <w:sz w:val="16"/>
        <w:szCs w:val="16"/>
      </w:rPr>
    </w:pPr>
    <w:r>
      <w:rPr>
        <w:b w:val="0"/>
        <w:i w:val="0"/>
        <w:noProof/>
        <w:sz w:val="16"/>
        <w:szCs w:val="16"/>
        <w:lang w:eastAsia="nl-NL"/>
      </w:rPr>
      <mc:AlternateContent>
        <mc:Choice Requires="wps">
          <w:drawing>
            <wp:anchor distT="0" distB="0" distL="114300" distR="114300" simplePos="0" relativeHeight="251662336" behindDoc="0" locked="0" layoutInCell="1" allowOverlap="1" wp14:anchorId="3642B76C" wp14:editId="388385DF">
              <wp:simplePos x="0" y="0"/>
              <wp:positionH relativeFrom="column">
                <wp:posOffset>5048885</wp:posOffset>
              </wp:positionH>
              <wp:positionV relativeFrom="paragraph">
                <wp:posOffset>-269240</wp:posOffset>
              </wp:positionV>
              <wp:extent cx="723265" cy="622935"/>
              <wp:effectExtent l="635"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A60" w:rsidRDefault="00830A60" w:rsidP="00264427"/>
                        <w:p w:rsidR="00830A60" w:rsidRDefault="007570C2" w:rsidP="00264427">
                          <w:r>
                            <w:rPr>
                              <w:noProof/>
                              <w:lang w:eastAsia="nl-NL"/>
                            </w:rPr>
                            <w:drawing>
                              <wp:inline distT="0" distB="0" distL="0" distR="0" wp14:anchorId="0507683E" wp14:editId="0836D237">
                                <wp:extent cx="371418" cy="35003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2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5355" cy="35374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42B76C" id="_x0000_t202" coordsize="21600,21600" o:spt="202" path="m,l,21600r21600,l21600,xe">
              <v:stroke joinstyle="miter"/>
              <v:path gradientshapeok="t" o:connecttype="rect"/>
            </v:shapetype>
            <v:shape id="Text Box 2" o:spid="_x0000_s1026" type="#_x0000_t202" style="position:absolute;margin-left:397.55pt;margin-top:-21.2pt;width:56.95pt;height:4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AggIAAA4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" stroked="f">
              <v:textbox>
                <w:txbxContent>
                  <w:p w:rsidR="00830A60" w:rsidRDefault="00830A60" w:rsidP="00264427"/>
                  <w:p w:rsidR="00830A60" w:rsidRDefault="007570C2" w:rsidP="00264427">
                    <w:r>
                      <w:rPr>
                        <w:noProof/>
                        <w:lang w:eastAsia="nl-NL"/>
                      </w:rPr>
                      <w:drawing>
                        <wp:inline distT="0" distB="0" distL="0" distR="0" wp14:anchorId="0507683E" wp14:editId="0836D237">
                          <wp:extent cx="371418" cy="35003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2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5355" cy="353743"/>
                                  </a:xfrm>
                                  <a:prstGeom prst="rect">
                                    <a:avLst/>
                                  </a:prstGeom>
                                </pic:spPr>
                              </pic:pic>
                            </a:graphicData>
                          </a:graphic>
                        </wp:inline>
                      </w:drawing>
                    </w:r>
                  </w:p>
                </w:txbxContent>
              </v:textbox>
            </v:shape>
          </w:pict>
        </mc:Fallback>
      </mc:AlternateContent>
    </w:r>
    <w:r>
      <w:rPr>
        <w:b w:val="0"/>
        <w:i w:val="0"/>
        <w:noProof/>
        <w:sz w:val="16"/>
        <w:szCs w:val="16"/>
        <w:lang w:eastAsia="nl-NL"/>
      </w:rPr>
      <mc:AlternateContent>
        <mc:Choice Requires="wps">
          <w:drawing>
            <wp:anchor distT="0" distB="0" distL="114300" distR="114300" simplePos="0" relativeHeight="251661312" behindDoc="0" locked="0" layoutInCell="1" allowOverlap="1" wp14:anchorId="28B39B79" wp14:editId="0D60342C">
              <wp:simplePos x="0" y="0"/>
              <wp:positionH relativeFrom="column">
                <wp:posOffset>4354195</wp:posOffset>
              </wp:positionH>
              <wp:positionV relativeFrom="paragraph">
                <wp:posOffset>-269240</wp:posOffset>
              </wp:positionV>
              <wp:extent cx="614680" cy="662940"/>
              <wp:effectExtent l="1270" t="0" r="317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A60" w:rsidRDefault="00830A60"/>
                        <w:p w:rsidR="00830A60" w:rsidRDefault="00830A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B39B79" id="Text Box 1" o:spid="_x0000_s1027" type="#_x0000_t202" style="position:absolute;margin-left:342.85pt;margin-top:-21.2pt;width:48.4pt;height:5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" stroked="f">
              <v:textbox>
                <w:txbxContent>
                  <w:p w:rsidR="00830A60" w:rsidRDefault="00830A60"/>
                  <w:p w:rsidR="00830A60" w:rsidRDefault="00830A60"/>
                </w:txbxContent>
              </v:textbox>
            </v:shape>
          </w:pict>
        </mc:Fallback>
      </mc:AlternateContent>
    </w:r>
    <w:r w:rsidR="002407B1">
      <w:rPr>
        <w:b w:val="0"/>
        <w:i w:val="0"/>
        <w:sz w:val="16"/>
        <w:szCs w:val="16"/>
      </w:rPr>
      <w:t>Beleidsplan sociale v</w:t>
    </w:r>
    <w:r w:rsidR="00830A60" w:rsidRPr="0000444A">
      <w:rPr>
        <w:b w:val="0"/>
        <w:i w:val="0"/>
        <w:sz w:val="16"/>
        <w:szCs w:val="16"/>
      </w:rPr>
      <w:t>eiligheid</w:t>
    </w:r>
    <w:r w:rsidR="007570C2">
      <w:rPr>
        <w:b w:val="0"/>
        <w:i w:val="0"/>
        <w:sz w:val="16"/>
        <w:szCs w:val="16"/>
      </w:rPr>
      <w:t xml:space="preserve"> St. Michaëlschool</w:t>
    </w:r>
  </w:p>
  <w:p w:rsidR="00830A60" w:rsidRPr="0000444A" w:rsidRDefault="00830A60" w:rsidP="004B3470">
    <w:pPr>
      <w:pStyle w:val="Kop2"/>
      <w:rPr>
        <w:b w:val="0"/>
        <w:i w:val="0"/>
        <w:sz w:val="16"/>
        <w:szCs w:val="16"/>
      </w:rPr>
    </w:pPr>
    <w:r w:rsidRPr="0000444A">
      <w:rPr>
        <w:b w:val="0"/>
        <w:i w:val="0"/>
        <w:sz w:val="16"/>
        <w:szCs w:val="16"/>
      </w:rPr>
      <w:t xml:space="preserve">Behorend bij: map Werken aan sociale veiligheid - De Vreedzame School </w:t>
    </w:r>
  </w:p>
  <w:p w:rsidR="00830A60" w:rsidRDefault="00830A6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A04" w:rsidRDefault="002C0A0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0313"/>
    <w:multiLevelType w:val="hybridMultilevel"/>
    <w:tmpl w:val="09E4D3EE"/>
    <w:lvl w:ilvl="0" w:tplc="49EAFA8E">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02940B14"/>
    <w:multiLevelType w:val="hybridMultilevel"/>
    <w:tmpl w:val="739ED460"/>
    <w:lvl w:ilvl="0" w:tplc="4BAA0892">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086AF7"/>
    <w:multiLevelType w:val="multilevel"/>
    <w:tmpl w:val="B40A534E"/>
    <w:name w:val="Nummering inhoudsopgave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61C1519"/>
    <w:multiLevelType w:val="hybridMultilevel"/>
    <w:tmpl w:val="4B4E5212"/>
    <w:lvl w:ilvl="0" w:tplc="49E8CD26">
      <w:numFmt w:val="bullet"/>
      <w:lvlText w:val="-"/>
      <w:lvlJc w:val="left"/>
      <w:pPr>
        <w:ind w:left="36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90019B"/>
    <w:multiLevelType w:val="multilevel"/>
    <w:tmpl w:val="9D2298D8"/>
    <w:name w:val="Opsomming nummer en letter CED-Groep"/>
    <w:numStyleLink w:val="OpsommingnummerenletterCED-Groep"/>
  </w:abstractNum>
  <w:abstractNum w:abstractNumId="5" w15:restartNumberingAfterBreak="0">
    <w:nsid w:val="0B660B90"/>
    <w:multiLevelType w:val="hybridMultilevel"/>
    <w:tmpl w:val="89B8E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C82DF1"/>
    <w:multiLevelType w:val="hybridMultilevel"/>
    <w:tmpl w:val="8542CBB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04E3EFC"/>
    <w:multiLevelType w:val="multilevel"/>
    <w:tmpl w:val="BB7E70A8"/>
    <w:name w:val="Inhoudsopgave Nummering CED-Groep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1300E5E"/>
    <w:multiLevelType w:val="hybridMultilevel"/>
    <w:tmpl w:val="A3B27E8C"/>
    <w:lvl w:ilvl="0" w:tplc="26F26AD8">
      <w:numFmt w:val="bullet"/>
      <w:lvlText w:val=""/>
      <w:lvlJc w:val="left"/>
      <w:pPr>
        <w:ind w:left="340" w:hanging="34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1FB0699"/>
    <w:multiLevelType w:val="hybridMultilevel"/>
    <w:tmpl w:val="BC102A36"/>
    <w:lvl w:ilvl="0" w:tplc="04130001">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24F17CC"/>
    <w:multiLevelType w:val="hybridMultilevel"/>
    <w:tmpl w:val="E28E0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D740F7C"/>
    <w:multiLevelType w:val="hybridMultilevel"/>
    <w:tmpl w:val="EECC97B6"/>
    <w:lvl w:ilvl="0" w:tplc="9E10631E">
      <w:start w:val="1"/>
      <w:numFmt w:val="bullet"/>
      <w:pStyle w:val="Opsomming3eniveau"/>
      <w:lvlText w:val="­"/>
      <w:lvlJc w:val="left"/>
      <w:pPr>
        <w:ind w:left="1077" w:hanging="360"/>
      </w:pPr>
      <w:rPr>
        <w:rFonts w:ascii="Courier New" w:hAnsi="Courier New"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2" w15:restartNumberingAfterBreak="0">
    <w:nsid w:val="1DC849D0"/>
    <w:multiLevelType w:val="hybridMultilevel"/>
    <w:tmpl w:val="D8AA9BB8"/>
    <w:lvl w:ilvl="0" w:tplc="8E6C52CC">
      <w:start w:val="1"/>
      <w:numFmt w:val="bullet"/>
      <w:lvlText w:val=""/>
      <w:lvlJc w:val="left"/>
      <w:pPr>
        <w:ind w:left="284" w:hanging="284"/>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F687ECC"/>
    <w:multiLevelType w:val="hybridMultilevel"/>
    <w:tmpl w:val="6B5C21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2B66262"/>
    <w:multiLevelType w:val="hybridMultilevel"/>
    <w:tmpl w:val="ED4067B6"/>
    <w:lvl w:ilvl="0" w:tplc="1C263B96">
      <w:start w:val="1"/>
      <w:numFmt w:val="decimal"/>
      <w:pStyle w:val="Opsomming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3261E8B"/>
    <w:multiLevelType w:val="hybridMultilevel"/>
    <w:tmpl w:val="580E7EE0"/>
    <w:lvl w:ilvl="0" w:tplc="0413000F">
      <w:start w:val="1"/>
      <w:numFmt w:val="bullet"/>
      <w:lvlText w:val=""/>
      <w:lvlJc w:val="left"/>
      <w:pPr>
        <w:ind w:left="340" w:hanging="340"/>
      </w:pPr>
      <w:rPr>
        <w:rFonts w:ascii="Wingdings" w:hAnsi="Wingdings"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16" w15:restartNumberingAfterBreak="0">
    <w:nsid w:val="2682796B"/>
    <w:multiLevelType w:val="multilevel"/>
    <w:tmpl w:val="9D3A3CDE"/>
    <w:name w:val="Opsommingslijst rondje CED-groep22222"/>
    <w:numStyleLink w:val="LijstopsommingstekensCED-Groep"/>
  </w:abstractNum>
  <w:abstractNum w:abstractNumId="17" w15:restartNumberingAfterBreak="0">
    <w:nsid w:val="27CB561A"/>
    <w:multiLevelType w:val="hybridMultilevel"/>
    <w:tmpl w:val="E054B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B6910DA"/>
    <w:multiLevelType w:val="multilevel"/>
    <w:tmpl w:val="BB788D72"/>
    <w:name w:val="Lijststijl CED-Groep Kop + nummer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FEF2730"/>
    <w:multiLevelType w:val="hybridMultilevel"/>
    <w:tmpl w:val="1572FDD4"/>
    <w:lvl w:ilvl="0" w:tplc="04130001">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FFA36D0"/>
    <w:multiLevelType w:val="hybridMultilevel"/>
    <w:tmpl w:val="21485366"/>
    <w:lvl w:ilvl="0" w:tplc="C14E4A9C">
      <w:start w:val="1"/>
      <w:numFmt w:val="bullet"/>
      <w:pStyle w:val="Opsomming1eniveau"/>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244055F"/>
    <w:multiLevelType w:val="hybridMultilevel"/>
    <w:tmpl w:val="93B06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91A54E2"/>
    <w:multiLevelType w:val="hybridMultilevel"/>
    <w:tmpl w:val="D19E3C78"/>
    <w:lvl w:ilvl="0" w:tplc="04130005">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92F0547"/>
    <w:multiLevelType w:val="multilevel"/>
    <w:tmpl w:val="BB788D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ABD21EA"/>
    <w:multiLevelType w:val="hybridMultilevel"/>
    <w:tmpl w:val="71E86D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B392919"/>
    <w:multiLevelType w:val="hybridMultilevel"/>
    <w:tmpl w:val="DF38EDEE"/>
    <w:lvl w:ilvl="0" w:tplc="0413000F">
      <w:start w:val="1"/>
      <w:numFmt w:val="bullet"/>
      <w:lvlText w:val=""/>
      <w:lvlJc w:val="left"/>
      <w:pPr>
        <w:ind w:left="340" w:hanging="34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0DC00AC"/>
    <w:multiLevelType w:val="hybridMultilevel"/>
    <w:tmpl w:val="08B0A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1A94175"/>
    <w:multiLevelType w:val="multilevel"/>
    <w:tmpl w:val="9D3A3CDE"/>
    <w:name w:val="Opsommingslijst rondje CED-groep2"/>
    <w:numStyleLink w:val="LijstopsommingstekensCED-Groep"/>
  </w:abstractNum>
  <w:abstractNum w:abstractNumId="28" w15:restartNumberingAfterBreak="0">
    <w:nsid w:val="43246EF6"/>
    <w:multiLevelType w:val="hybridMultilevel"/>
    <w:tmpl w:val="3328F4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4BB7E35"/>
    <w:multiLevelType w:val="hybridMultilevel"/>
    <w:tmpl w:val="648AA22C"/>
    <w:lvl w:ilvl="0" w:tplc="49E8CD26">
      <w:numFmt w:val="bullet"/>
      <w:lvlText w:val="-"/>
      <w:lvlJc w:val="left"/>
      <w:pPr>
        <w:ind w:left="360" w:hanging="360"/>
      </w:pPr>
      <w:rPr>
        <w:rFonts w:ascii="Verdana" w:eastAsia="Times New Roman" w:hAnsi="Verdana" w:hint="default"/>
      </w:rPr>
    </w:lvl>
    <w:lvl w:ilvl="1" w:tplc="04130005">
      <w:start w:val="1"/>
      <w:numFmt w:val="bullet"/>
      <w:lvlText w:val=""/>
      <w:lvlJc w:val="left"/>
      <w:pPr>
        <w:tabs>
          <w:tab w:val="num" w:pos="1080"/>
        </w:tabs>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9B55A58"/>
    <w:multiLevelType w:val="hybridMultilevel"/>
    <w:tmpl w:val="426EFE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F1D562C"/>
    <w:multiLevelType w:val="multilevel"/>
    <w:tmpl w:val="9D3A3CDE"/>
    <w:name w:val="Lijst Nummering CED-Groep2"/>
    <w:numStyleLink w:val="LijstopsommingstekensCED-Groep"/>
  </w:abstractNum>
  <w:abstractNum w:abstractNumId="32" w15:restartNumberingAfterBreak="0">
    <w:nsid w:val="54FE4A47"/>
    <w:multiLevelType w:val="multilevel"/>
    <w:tmpl w:val="9D2298D8"/>
    <w:styleLink w:val="OpsommingnummerenletterCED-Groep"/>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3240" w:hanging="360"/>
      </w:pPr>
      <w:rPr>
        <w:rFonts w:ascii="Wingdings" w:hAnsi="Wingdings" w:hint="default"/>
      </w:rPr>
    </w:lvl>
  </w:abstractNum>
  <w:abstractNum w:abstractNumId="33" w15:restartNumberingAfterBreak="0">
    <w:nsid w:val="5515474D"/>
    <w:multiLevelType w:val="hybridMultilevel"/>
    <w:tmpl w:val="6D165CC2"/>
    <w:lvl w:ilvl="0" w:tplc="2FD2EDF4">
      <w:start w:val="1"/>
      <w:numFmt w:val="bullet"/>
      <w:lvlText w:val=""/>
      <w:lvlJc w:val="left"/>
      <w:pPr>
        <w:ind w:left="340" w:hanging="340"/>
      </w:pPr>
      <w:rPr>
        <w:rFonts w:ascii="Symbol" w:hAnsi="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34" w15:restartNumberingAfterBreak="0">
    <w:nsid w:val="555439C4"/>
    <w:multiLevelType w:val="hybridMultilevel"/>
    <w:tmpl w:val="AE2ECA8E"/>
    <w:lvl w:ilvl="0" w:tplc="F214A48A">
      <w:numFmt w:val="bullet"/>
      <w:lvlText w:val="-"/>
      <w:lvlJc w:val="left"/>
      <w:pPr>
        <w:ind w:left="284" w:hanging="284"/>
      </w:pPr>
      <w:rPr>
        <w:rFonts w:ascii="Verdana" w:eastAsia="Times New Roman" w:hAnsi="Verdana" w:hint="default"/>
      </w:rPr>
    </w:lvl>
    <w:lvl w:ilvl="1" w:tplc="095EDC86">
      <w:start w:val="1"/>
      <w:numFmt w:val="bullet"/>
      <w:lvlText w:val="o"/>
      <w:lvlJc w:val="left"/>
      <w:pPr>
        <w:ind w:left="907" w:hanging="34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65D7315"/>
    <w:multiLevelType w:val="hybridMultilevel"/>
    <w:tmpl w:val="9FC0F67E"/>
    <w:name w:val="Opsommingslijst rondje CED-groep2222"/>
    <w:lvl w:ilvl="0" w:tplc="632AB2C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DFA0EF0"/>
    <w:multiLevelType w:val="multilevel"/>
    <w:tmpl w:val="34B4430E"/>
    <w:name w:val="Inhoudsopgave Nummering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5E0403E6"/>
    <w:multiLevelType w:val="multilevel"/>
    <w:tmpl w:val="9D3A3CDE"/>
    <w:name w:val="Opsommingslijst rondje CED-groep22"/>
    <w:numStyleLink w:val="LijstopsommingstekensCED-Groep"/>
  </w:abstractNum>
  <w:abstractNum w:abstractNumId="38" w15:restartNumberingAfterBreak="0">
    <w:nsid w:val="5EE842A8"/>
    <w:multiLevelType w:val="hybridMultilevel"/>
    <w:tmpl w:val="ED28C868"/>
    <w:lvl w:ilvl="0" w:tplc="04130001">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F8B14C8"/>
    <w:multiLevelType w:val="hybridMultilevel"/>
    <w:tmpl w:val="1186BC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1E37AC4"/>
    <w:multiLevelType w:val="hybridMultilevel"/>
    <w:tmpl w:val="E308493C"/>
    <w:lvl w:ilvl="0" w:tplc="69C875FA">
      <w:start w:val="1"/>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25065DD"/>
    <w:multiLevelType w:val="multilevel"/>
    <w:tmpl w:val="9D3A3CDE"/>
    <w:styleLink w:val="LijstopsommingstekensCED-Groep"/>
    <w:lvl w:ilvl="0">
      <w:start w:val="1"/>
      <w:numFmt w:val="bullet"/>
      <w:lvlText w:val=""/>
      <w:lvlJc w:val="left"/>
      <w:pPr>
        <w:ind w:left="357" w:hanging="357"/>
      </w:pPr>
      <w:rPr>
        <w:rFonts w:ascii="Symbol" w:hAnsi="Symbol" w:hint="default"/>
      </w:rPr>
    </w:lvl>
    <w:lvl w:ilvl="1">
      <w:start w:val="1"/>
      <w:numFmt w:val="bullet"/>
      <w:lvlText w:val="o"/>
      <w:lvlJc w:val="left"/>
      <w:pPr>
        <w:ind w:left="737" w:hanging="368"/>
      </w:pPr>
      <w:rPr>
        <w:rFonts w:ascii="Courier New" w:hAnsi="Courier New" w:hint="default"/>
      </w:rPr>
    </w:lvl>
    <w:lvl w:ilvl="2">
      <w:start w:val="1"/>
      <w:numFmt w:val="bullet"/>
      <w:lvlText w:val="­"/>
      <w:lvlJc w:val="left"/>
      <w:pPr>
        <w:ind w:left="1083" w:hanging="374"/>
      </w:pPr>
      <w:rPr>
        <w:rFonts w:ascii="Courier New" w:hAnsi="Courier New" w:hint="default"/>
      </w:rPr>
    </w:lvl>
    <w:lvl w:ilvl="3">
      <w:start w:val="1"/>
      <w:numFmt w:val="bullet"/>
      <w:lvlText w:val=""/>
      <w:lvlJc w:val="left"/>
      <w:pPr>
        <w:ind w:left="1440" w:hanging="334"/>
      </w:pPr>
      <w:rPr>
        <w:rFonts w:ascii="Symbol" w:hAnsi="Symbol" w:hint="default"/>
      </w:rPr>
    </w:lvl>
    <w:lvl w:ilvl="4">
      <w:start w:val="1"/>
      <w:numFmt w:val="bullet"/>
      <w:lvlText w:val="o"/>
      <w:lvlJc w:val="left"/>
      <w:pPr>
        <w:ind w:left="1797" w:hanging="351"/>
      </w:pPr>
      <w:rPr>
        <w:rFonts w:ascii="Courier New" w:hAnsi="Courier New" w:hint="default"/>
      </w:rPr>
    </w:lvl>
    <w:lvl w:ilvl="5">
      <w:start w:val="1"/>
      <w:numFmt w:val="bullet"/>
      <w:lvlText w:val="­"/>
      <w:lvlJc w:val="left"/>
      <w:pPr>
        <w:ind w:left="2155" w:hanging="341"/>
      </w:pPr>
      <w:rPr>
        <w:rFonts w:ascii="Courier New" w:hAnsi="Courier New" w:hint="default"/>
      </w:rPr>
    </w:lvl>
    <w:lvl w:ilvl="6">
      <w:start w:val="1"/>
      <w:numFmt w:val="bullet"/>
      <w:lvlText w:val=""/>
      <w:lvlJc w:val="left"/>
      <w:pPr>
        <w:ind w:left="2512" w:hanging="329"/>
      </w:pPr>
      <w:rPr>
        <w:rFonts w:ascii="Symbol" w:hAnsi="Symbol" w:hint="default"/>
      </w:rPr>
    </w:lvl>
    <w:lvl w:ilvl="7">
      <w:start w:val="1"/>
      <w:numFmt w:val="bullet"/>
      <w:lvlText w:val="o"/>
      <w:lvlJc w:val="left"/>
      <w:pPr>
        <w:ind w:left="2869" w:hanging="346"/>
      </w:pPr>
      <w:rPr>
        <w:rFonts w:ascii="Courier New" w:hAnsi="Courier New" w:hint="default"/>
      </w:rPr>
    </w:lvl>
    <w:lvl w:ilvl="8">
      <w:start w:val="1"/>
      <w:numFmt w:val="bullet"/>
      <w:lvlText w:val="­"/>
      <w:lvlJc w:val="left"/>
      <w:pPr>
        <w:ind w:left="3226" w:hanging="334"/>
      </w:pPr>
      <w:rPr>
        <w:rFonts w:ascii="Courier New" w:hAnsi="Courier New" w:hint="default"/>
      </w:rPr>
    </w:lvl>
  </w:abstractNum>
  <w:abstractNum w:abstractNumId="42" w15:restartNumberingAfterBreak="0">
    <w:nsid w:val="628F40A5"/>
    <w:multiLevelType w:val="hybridMultilevel"/>
    <w:tmpl w:val="87C0443A"/>
    <w:lvl w:ilvl="0" w:tplc="7AD24854">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6CC6155"/>
    <w:multiLevelType w:val="hybridMultilevel"/>
    <w:tmpl w:val="21004BFC"/>
    <w:lvl w:ilvl="0" w:tplc="74EE3B28">
      <w:start w:val="1"/>
      <w:numFmt w:val="bullet"/>
      <w:pStyle w:val="Opsomming2eniveau"/>
      <w:lvlText w:val="o"/>
      <w:lvlJc w:val="left"/>
      <w:pPr>
        <w:ind w:left="717"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71B3258"/>
    <w:multiLevelType w:val="multilevel"/>
    <w:tmpl w:val="55BC7DA6"/>
    <w:name w:val="Lijst Nummering 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45" w15:restartNumberingAfterBreak="0">
    <w:nsid w:val="6C1C29D8"/>
    <w:multiLevelType w:val="multilevel"/>
    <w:tmpl w:val="B7D87D30"/>
    <w:styleLink w:val="Lijststijlnummer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46" w15:restartNumberingAfterBreak="0">
    <w:nsid w:val="6C990AD3"/>
    <w:multiLevelType w:val="hybridMultilevel"/>
    <w:tmpl w:val="D5C8F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D406F87"/>
    <w:multiLevelType w:val="multilevel"/>
    <w:tmpl w:val="1660CFA8"/>
    <w:name w:val="Lijststijl CED-Groep Kop + nummer"/>
    <w:lvl w:ilvl="0">
      <w:start w:val="1"/>
      <w:numFmt w:val="decimal"/>
      <w:pStyle w:val="Kop1Nummer"/>
      <w:lvlText w:val="%1."/>
      <w:lvlJc w:val="left"/>
      <w:pPr>
        <w:ind w:left="432" w:hanging="432"/>
      </w:pPr>
      <w:rPr>
        <w:rFonts w:hint="default"/>
      </w:rPr>
    </w:lvl>
    <w:lvl w:ilvl="1">
      <w:start w:val="1"/>
      <w:numFmt w:val="decimal"/>
      <w:pStyle w:val="Kop2Nummer"/>
      <w:lvlText w:val="%1.%2."/>
      <w:lvlJc w:val="left"/>
      <w:pPr>
        <w:ind w:left="576" w:hanging="576"/>
      </w:pPr>
      <w:rPr>
        <w:rFonts w:hint="default"/>
      </w:rPr>
    </w:lvl>
    <w:lvl w:ilvl="2">
      <w:start w:val="1"/>
      <w:numFmt w:val="decimal"/>
      <w:pStyle w:val="Kop3Nummer"/>
      <w:lvlText w:val="%1.%2.%3."/>
      <w:lvlJc w:val="left"/>
      <w:pPr>
        <w:ind w:left="720" w:hanging="720"/>
      </w:pPr>
      <w:rPr>
        <w:rFonts w:hint="default"/>
      </w:rPr>
    </w:lvl>
    <w:lvl w:ilvl="3">
      <w:start w:val="1"/>
      <w:numFmt w:val="decimal"/>
      <w:pStyle w:val="Kop4Nummer"/>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6D883F98"/>
    <w:multiLevelType w:val="hybridMultilevel"/>
    <w:tmpl w:val="F412F08C"/>
    <w:lvl w:ilvl="0" w:tplc="7AD24854">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0E8410B"/>
    <w:multiLevelType w:val="hybridMultilevel"/>
    <w:tmpl w:val="1DB4D7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2D94A5C"/>
    <w:multiLevelType w:val="hybridMultilevel"/>
    <w:tmpl w:val="F7A2B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45C3BCF"/>
    <w:multiLevelType w:val="hybridMultilevel"/>
    <w:tmpl w:val="8B0A8A3C"/>
    <w:lvl w:ilvl="0" w:tplc="B80ACFE2">
      <w:start w:val="1"/>
      <w:numFmt w:val="decimal"/>
      <w:pStyle w:val="OpsommingNummervet"/>
      <w:lvlText w:val="%1."/>
      <w:lvlJc w:val="left"/>
      <w:pPr>
        <w:ind w:left="720" w:hanging="360"/>
      </w:pPr>
      <w:rPr>
        <w:rFonts w:ascii="Verdana" w:hAnsi="Verdana"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7F2D3B30"/>
    <w:multiLevelType w:val="hybridMultilevel"/>
    <w:tmpl w:val="A8B48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51"/>
  </w:num>
  <w:num w:numId="3">
    <w:abstractNumId w:val="20"/>
  </w:num>
  <w:num w:numId="4">
    <w:abstractNumId w:val="43"/>
  </w:num>
  <w:num w:numId="5">
    <w:abstractNumId w:val="11"/>
  </w:num>
  <w:num w:numId="6">
    <w:abstractNumId w:val="41"/>
  </w:num>
  <w:num w:numId="7">
    <w:abstractNumId w:val="23"/>
  </w:num>
  <w:num w:numId="8">
    <w:abstractNumId w:val="32"/>
  </w:num>
  <w:num w:numId="9">
    <w:abstractNumId w:val="45"/>
  </w:num>
  <w:num w:numId="10">
    <w:abstractNumId w:val="47"/>
  </w:num>
  <w:num w:numId="11">
    <w:abstractNumId w:val="12"/>
  </w:num>
  <w:num w:numId="12">
    <w:abstractNumId w:val="15"/>
  </w:num>
  <w:num w:numId="13">
    <w:abstractNumId w:val="29"/>
  </w:num>
  <w:num w:numId="14">
    <w:abstractNumId w:val="3"/>
  </w:num>
  <w:num w:numId="15">
    <w:abstractNumId w:val="48"/>
  </w:num>
  <w:num w:numId="16">
    <w:abstractNumId w:val="40"/>
  </w:num>
  <w:num w:numId="17">
    <w:abstractNumId w:val="52"/>
  </w:num>
  <w:num w:numId="18">
    <w:abstractNumId w:val="28"/>
  </w:num>
  <w:num w:numId="19">
    <w:abstractNumId w:val="10"/>
  </w:num>
  <w:num w:numId="20">
    <w:abstractNumId w:val="22"/>
  </w:num>
  <w:num w:numId="21">
    <w:abstractNumId w:val="1"/>
  </w:num>
  <w:num w:numId="22">
    <w:abstractNumId w:val="8"/>
  </w:num>
  <w:num w:numId="23">
    <w:abstractNumId w:val="25"/>
  </w:num>
  <w:num w:numId="24">
    <w:abstractNumId w:val="0"/>
  </w:num>
  <w:num w:numId="25">
    <w:abstractNumId w:val="39"/>
  </w:num>
  <w:num w:numId="26">
    <w:abstractNumId w:val="34"/>
  </w:num>
  <w:num w:numId="27">
    <w:abstractNumId w:val="42"/>
  </w:num>
  <w:num w:numId="28">
    <w:abstractNumId w:val="6"/>
  </w:num>
  <w:num w:numId="29">
    <w:abstractNumId w:val="46"/>
  </w:num>
  <w:num w:numId="30">
    <w:abstractNumId w:val="21"/>
  </w:num>
  <w:num w:numId="31">
    <w:abstractNumId w:val="24"/>
  </w:num>
  <w:num w:numId="32">
    <w:abstractNumId w:val="49"/>
  </w:num>
  <w:num w:numId="33">
    <w:abstractNumId w:val="9"/>
  </w:num>
  <w:num w:numId="34">
    <w:abstractNumId w:val="26"/>
  </w:num>
  <w:num w:numId="35">
    <w:abstractNumId w:val="30"/>
  </w:num>
  <w:num w:numId="36">
    <w:abstractNumId w:val="50"/>
  </w:num>
  <w:num w:numId="37">
    <w:abstractNumId w:val="17"/>
  </w:num>
  <w:num w:numId="38">
    <w:abstractNumId w:val="5"/>
  </w:num>
  <w:num w:numId="39">
    <w:abstractNumId w:val="33"/>
  </w:num>
  <w:num w:numId="40">
    <w:abstractNumId w:val="19"/>
  </w:num>
  <w:num w:numId="41">
    <w:abstractNumId w:val="13"/>
  </w:num>
  <w:num w:numId="42">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drawingGridHorizontalSpacing w:val="90"/>
  <w:displayHorizontalDrawingGridEvery w:val="2"/>
  <w:displayVerticalDrawingGridEvery w:val="2"/>
  <w:characterSpacingControl w:val="doNotCompress"/>
  <w:hdrShapeDefaults>
    <o:shapedefaults v:ext="edit" spidmax="179201">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9AF"/>
    <w:rsid w:val="0000444A"/>
    <w:rsid w:val="00011D91"/>
    <w:rsid w:val="000202C9"/>
    <w:rsid w:val="00025218"/>
    <w:rsid w:val="00031EA8"/>
    <w:rsid w:val="0004466C"/>
    <w:rsid w:val="00055A8E"/>
    <w:rsid w:val="00067F32"/>
    <w:rsid w:val="000814BF"/>
    <w:rsid w:val="000842EB"/>
    <w:rsid w:val="000A241B"/>
    <w:rsid w:val="000A288D"/>
    <w:rsid w:val="000B5334"/>
    <w:rsid w:val="000B6E84"/>
    <w:rsid w:val="000B7340"/>
    <w:rsid w:val="000D0A42"/>
    <w:rsid w:val="000E1B14"/>
    <w:rsid w:val="000E44B4"/>
    <w:rsid w:val="000E6FB1"/>
    <w:rsid w:val="000F6DF8"/>
    <w:rsid w:val="00115991"/>
    <w:rsid w:val="0012286E"/>
    <w:rsid w:val="0012335B"/>
    <w:rsid w:val="001271C9"/>
    <w:rsid w:val="001333CF"/>
    <w:rsid w:val="00145D4D"/>
    <w:rsid w:val="0015104A"/>
    <w:rsid w:val="0018175F"/>
    <w:rsid w:val="00190E88"/>
    <w:rsid w:val="00191ABF"/>
    <w:rsid w:val="0019201F"/>
    <w:rsid w:val="001A2C90"/>
    <w:rsid w:val="001B23D9"/>
    <w:rsid w:val="001B2D9F"/>
    <w:rsid w:val="001B6EEA"/>
    <w:rsid w:val="001C73BB"/>
    <w:rsid w:val="001D1AAE"/>
    <w:rsid w:val="001E01A6"/>
    <w:rsid w:val="001E034F"/>
    <w:rsid w:val="001E253A"/>
    <w:rsid w:val="001E2D74"/>
    <w:rsid w:val="002064C2"/>
    <w:rsid w:val="00211112"/>
    <w:rsid w:val="00233AE6"/>
    <w:rsid w:val="00236110"/>
    <w:rsid w:val="002407B1"/>
    <w:rsid w:val="0024327F"/>
    <w:rsid w:val="002515E6"/>
    <w:rsid w:val="00253156"/>
    <w:rsid w:val="00255DC9"/>
    <w:rsid w:val="0025777C"/>
    <w:rsid w:val="00264427"/>
    <w:rsid w:val="0026672A"/>
    <w:rsid w:val="002707F7"/>
    <w:rsid w:val="00292B43"/>
    <w:rsid w:val="002931D9"/>
    <w:rsid w:val="002B3FAB"/>
    <w:rsid w:val="002B6E64"/>
    <w:rsid w:val="002C0A04"/>
    <w:rsid w:val="002C0CA4"/>
    <w:rsid w:val="002C4C40"/>
    <w:rsid w:val="002C5A13"/>
    <w:rsid w:val="002E71BC"/>
    <w:rsid w:val="00303FF6"/>
    <w:rsid w:val="003133FA"/>
    <w:rsid w:val="00313DF1"/>
    <w:rsid w:val="00317759"/>
    <w:rsid w:val="00324FBA"/>
    <w:rsid w:val="00332A29"/>
    <w:rsid w:val="00334815"/>
    <w:rsid w:val="00335BE4"/>
    <w:rsid w:val="00336E1A"/>
    <w:rsid w:val="003447D3"/>
    <w:rsid w:val="0034721A"/>
    <w:rsid w:val="00362175"/>
    <w:rsid w:val="00364E67"/>
    <w:rsid w:val="00386BC4"/>
    <w:rsid w:val="00387CC0"/>
    <w:rsid w:val="003A3630"/>
    <w:rsid w:val="003A5470"/>
    <w:rsid w:val="003A7161"/>
    <w:rsid w:val="003A7496"/>
    <w:rsid w:val="003B0984"/>
    <w:rsid w:val="003C00A8"/>
    <w:rsid w:val="003C7E30"/>
    <w:rsid w:val="003E10FB"/>
    <w:rsid w:val="003E624C"/>
    <w:rsid w:val="003E70AF"/>
    <w:rsid w:val="003F4F60"/>
    <w:rsid w:val="0042775B"/>
    <w:rsid w:val="00450148"/>
    <w:rsid w:val="00451596"/>
    <w:rsid w:val="004561F6"/>
    <w:rsid w:val="00472EE8"/>
    <w:rsid w:val="00482B57"/>
    <w:rsid w:val="004A16B1"/>
    <w:rsid w:val="004A2943"/>
    <w:rsid w:val="004B1BD1"/>
    <w:rsid w:val="004B3470"/>
    <w:rsid w:val="004D6331"/>
    <w:rsid w:val="004D7F88"/>
    <w:rsid w:val="004F4179"/>
    <w:rsid w:val="004F484A"/>
    <w:rsid w:val="0050533B"/>
    <w:rsid w:val="00511D50"/>
    <w:rsid w:val="00513821"/>
    <w:rsid w:val="00516391"/>
    <w:rsid w:val="0052254C"/>
    <w:rsid w:val="00541C2C"/>
    <w:rsid w:val="005546EF"/>
    <w:rsid w:val="0057709E"/>
    <w:rsid w:val="00590447"/>
    <w:rsid w:val="005C621C"/>
    <w:rsid w:val="005D48E8"/>
    <w:rsid w:val="005D579E"/>
    <w:rsid w:val="005E7281"/>
    <w:rsid w:val="005F6E1D"/>
    <w:rsid w:val="00605EDB"/>
    <w:rsid w:val="00636548"/>
    <w:rsid w:val="00647A54"/>
    <w:rsid w:val="006502A9"/>
    <w:rsid w:val="006511B5"/>
    <w:rsid w:val="0065192E"/>
    <w:rsid w:val="00652990"/>
    <w:rsid w:val="006773BC"/>
    <w:rsid w:val="00682438"/>
    <w:rsid w:val="006A6240"/>
    <w:rsid w:val="006B0922"/>
    <w:rsid w:val="006B20FF"/>
    <w:rsid w:val="006E1598"/>
    <w:rsid w:val="00737193"/>
    <w:rsid w:val="00743E10"/>
    <w:rsid w:val="00746D01"/>
    <w:rsid w:val="00746E2C"/>
    <w:rsid w:val="00754050"/>
    <w:rsid w:val="0075709B"/>
    <w:rsid w:val="007570C2"/>
    <w:rsid w:val="00762C0A"/>
    <w:rsid w:val="00775164"/>
    <w:rsid w:val="00775BB1"/>
    <w:rsid w:val="007826E0"/>
    <w:rsid w:val="007859AF"/>
    <w:rsid w:val="00786A57"/>
    <w:rsid w:val="0079189C"/>
    <w:rsid w:val="007A0232"/>
    <w:rsid w:val="007A2601"/>
    <w:rsid w:val="007A4413"/>
    <w:rsid w:val="007C4C9C"/>
    <w:rsid w:val="007C6128"/>
    <w:rsid w:val="007D48F1"/>
    <w:rsid w:val="007E19A9"/>
    <w:rsid w:val="007E3DB5"/>
    <w:rsid w:val="007E7F61"/>
    <w:rsid w:val="00807A29"/>
    <w:rsid w:val="00815527"/>
    <w:rsid w:val="00816AFF"/>
    <w:rsid w:val="00822C14"/>
    <w:rsid w:val="008307DD"/>
    <w:rsid w:val="00830A60"/>
    <w:rsid w:val="008322F8"/>
    <w:rsid w:val="00832AA0"/>
    <w:rsid w:val="008453B2"/>
    <w:rsid w:val="00845A65"/>
    <w:rsid w:val="008607A1"/>
    <w:rsid w:val="00863F5C"/>
    <w:rsid w:val="008734B4"/>
    <w:rsid w:val="008741A9"/>
    <w:rsid w:val="00876927"/>
    <w:rsid w:val="008827EF"/>
    <w:rsid w:val="00897243"/>
    <w:rsid w:val="008C6D13"/>
    <w:rsid w:val="008E3C4D"/>
    <w:rsid w:val="008E4109"/>
    <w:rsid w:val="009123DD"/>
    <w:rsid w:val="0091348A"/>
    <w:rsid w:val="00915853"/>
    <w:rsid w:val="00916E59"/>
    <w:rsid w:val="00922DC4"/>
    <w:rsid w:val="00930563"/>
    <w:rsid w:val="00943A4E"/>
    <w:rsid w:val="009466E9"/>
    <w:rsid w:val="00946721"/>
    <w:rsid w:val="00950970"/>
    <w:rsid w:val="00954E4A"/>
    <w:rsid w:val="009557BA"/>
    <w:rsid w:val="00955CB3"/>
    <w:rsid w:val="009574AA"/>
    <w:rsid w:val="0096088D"/>
    <w:rsid w:val="00964079"/>
    <w:rsid w:val="0097026F"/>
    <w:rsid w:val="0097490F"/>
    <w:rsid w:val="009759D4"/>
    <w:rsid w:val="00992727"/>
    <w:rsid w:val="009A79F0"/>
    <w:rsid w:val="009C464F"/>
    <w:rsid w:val="009D1E55"/>
    <w:rsid w:val="009D2EC8"/>
    <w:rsid w:val="009E1BB1"/>
    <w:rsid w:val="009F7985"/>
    <w:rsid w:val="00A05E0C"/>
    <w:rsid w:val="00A101CB"/>
    <w:rsid w:val="00A10B1B"/>
    <w:rsid w:val="00A10F41"/>
    <w:rsid w:val="00A14BCF"/>
    <w:rsid w:val="00A21A78"/>
    <w:rsid w:val="00A314BA"/>
    <w:rsid w:val="00A34345"/>
    <w:rsid w:val="00A5239E"/>
    <w:rsid w:val="00A6412D"/>
    <w:rsid w:val="00A754C7"/>
    <w:rsid w:val="00A8370F"/>
    <w:rsid w:val="00A83E27"/>
    <w:rsid w:val="00A845EF"/>
    <w:rsid w:val="00A96473"/>
    <w:rsid w:val="00AA46E0"/>
    <w:rsid w:val="00AB20F5"/>
    <w:rsid w:val="00AB39D4"/>
    <w:rsid w:val="00AD0721"/>
    <w:rsid w:val="00AD44D5"/>
    <w:rsid w:val="00AE756B"/>
    <w:rsid w:val="00AF4064"/>
    <w:rsid w:val="00AF7407"/>
    <w:rsid w:val="00AF7562"/>
    <w:rsid w:val="00B01D98"/>
    <w:rsid w:val="00B03973"/>
    <w:rsid w:val="00B20EEC"/>
    <w:rsid w:val="00B25C9D"/>
    <w:rsid w:val="00B270B4"/>
    <w:rsid w:val="00B3798E"/>
    <w:rsid w:val="00B52647"/>
    <w:rsid w:val="00B5375E"/>
    <w:rsid w:val="00B649F6"/>
    <w:rsid w:val="00B70C44"/>
    <w:rsid w:val="00B8227D"/>
    <w:rsid w:val="00BA3897"/>
    <w:rsid w:val="00BB03F3"/>
    <w:rsid w:val="00BB245D"/>
    <w:rsid w:val="00BC6AF6"/>
    <w:rsid w:val="00BD5A16"/>
    <w:rsid w:val="00BD7DB7"/>
    <w:rsid w:val="00BE1D89"/>
    <w:rsid w:val="00BE6F76"/>
    <w:rsid w:val="00BF33D9"/>
    <w:rsid w:val="00C245BC"/>
    <w:rsid w:val="00C27003"/>
    <w:rsid w:val="00C3144B"/>
    <w:rsid w:val="00C40FF6"/>
    <w:rsid w:val="00C43D6E"/>
    <w:rsid w:val="00C47897"/>
    <w:rsid w:val="00C76207"/>
    <w:rsid w:val="00C83785"/>
    <w:rsid w:val="00C96E48"/>
    <w:rsid w:val="00C9775D"/>
    <w:rsid w:val="00CA0CAD"/>
    <w:rsid w:val="00CA58A5"/>
    <w:rsid w:val="00CB11E4"/>
    <w:rsid w:val="00CB7108"/>
    <w:rsid w:val="00CD3C36"/>
    <w:rsid w:val="00CF4F73"/>
    <w:rsid w:val="00D0684C"/>
    <w:rsid w:val="00D10410"/>
    <w:rsid w:val="00D36DE8"/>
    <w:rsid w:val="00D55C0D"/>
    <w:rsid w:val="00D8424E"/>
    <w:rsid w:val="00D9690F"/>
    <w:rsid w:val="00DA6189"/>
    <w:rsid w:val="00DB0146"/>
    <w:rsid w:val="00DB4EBF"/>
    <w:rsid w:val="00DD027C"/>
    <w:rsid w:val="00E01204"/>
    <w:rsid w:val="00E3739E"/>
    <w:rsid w:val="00E435A4"/>
    <w:rsid w:val="00E522C9"/>
    <w:rsid w:val="00E527BC"/>
    <w:rsid w:val="00E57CFD"/>
    <w:rsid w:val="00E63C0E"/>
    <w:rsid w:val="00E643D0"/>
    <w:rsid w:val="00E72131"/>
    <w:rsid w:val="00E75031"/>
    <w:rsid w:val="00E75E13"/>
    <w:rsid w:val="00ED003B"/>
    <w:rsid w:val="00ED2DB8"/>
    <w:rsid w:val="00EE097F"/>
    <w:rsid w:val="00EF0D59"/>
    <w:rsid w:val="00F01A9E"/>
    <w:rsid w:val="00F01E7D"/>
    <w:rsid w:val="00F02911"/>
    <w:rsid w:val="00F07FA4"/>
    <w:rsid w:val="00F21C6A"/>
    <w:rsid w:val="00F22676"/>
    <w:rsid w:val="00F33755"/>
    <w:rsid w:val="00F33948"/>
    <w:rsid w:val="00F42755"/>
    <w:rsid w:val="00F6784D"/>
    <w:rsid w:val="00F74683"/>
    <w:rsid w:val="00F762BF"/>
    <w:rsid w:val="00F87458"/>
    <w:rsid w:val="00F9281B"/>
    <w:rsid w:val="00FA29C0"/>
    <w:rsid w:val="00FB2C48"/>
    <w:rsid w:val="00FC0E00"/>
    <w:rsid w:val="00FC5357"/>
    <w:rsid w:val="00FC6496"/>
    <w:rsid w:val="00FC7441"/>
    <w:rsid w:val="00FE59E7"/>
    <w:rsid w:val="00FF1E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9201">
      <o:colormenu v:ext="edit" strokecolor="none"/>
    </o:shapedefaults>
    <o:shapelayout v:ext="edit">
      <o:idmap v:ext="edit" data="1"/>
    </o:shapelayout>
  </w:shapeDefaults>
  <w:decimalSymbol w:val=","/>
  <w:listSeparator w:val=";"/>
  <w14:docId w14:val="68DE05D1"/>
  <w15:docId w15:val="{8291E603-AB82-4B7A-BC24-6A4EB145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18"/>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locked="1" w:semiHidden="1" w:uiPriority="9" w:unhideWhenUsed="1"/>
    <w:lsdException w:name="heading 6" w:locked="1" w:semiHidden="1" w:uiPriority="9" w:unhideWhenUsed="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33755"/>
    <w:pPr>
      <w:suppressAutoHyphens/>
      <w:spacing w:line="260" w:lineRule="atLeast"/>
    </w:pPr>
  </w:style>
  <w:style w:type="paragraph" w:styleId="Kop1">
    <w:name w:val="heading 1"/>
    <w:basedOn w:val="Standaard"/>
    <w:next w:val="Standaard"/>
    <w:link w:val="Kop1Char"/>
    <w:uiPriority w:val="2"/>
    <w:qFormat/>
    <w:rsid w:val="003B0984"/>
    <w:pPr>
      <w:keepNext/>
      <w:keepLines/>
      <w:outlineLvl w:val="0"/>
    </w:pPr>
    <w:rPr>
      <w:rFonts w:eastAsiaTheme="majorEastAsia" w:cstheme="majorBidi"/>
      <w:b/>
      <w:bCs/>
      <w:sz w:val="20"/>
      <w:szCs w:val="28"/>
    </w:rPr>
  </w:style>
  <w:style w:type="paragraph" w:styleId="Kop2">
    <w:name w:val="heading 2"/>
    <w:basedOn w:val="Standaard"/>
    <w:next w:val="Standaard"/>
    <w:link w:val="Kop2Char"/>
    <w:uiPriority w:val="2"/>
    <w:qFormat/>
    <w:rsid w:val="003B0984"/>
    <w:pPr>
      <w:keepNext/>
      <w:keepLines/>
      <w:outlineLvl w:val="1"/>
    </w:pPr>
    <w:rPr>
      <w:rFonts w:eastAsiaTheme="majorEastAsia" w:cstheme="majorBidi"/>
      <w:b/>
      <w:bCs/>
      <w:i/>
      <w:sz w:val="20"/>
      <w:szCs w:val="26"/>
    </w:rPr>
  </w:style>
  <w:style w:type="paragraph" w:styleId="Kop3">
    <w:name w:val="heading 3"/>
    <w:basedOn w:val="Standaard"/>
    <w:next w:val="Standaard"/>
    <w:link w:val="Kop3Char"/>
    <w:uiPriority w:val="2"/>
    <w:qFormat/>
    <w:rsid w:val="003B0984"/>
    <w:pPr>
      <w:keepNext/>
      <w:keepLines/>
      <w:outlineLvl w:val="2"/>
    </w:pPr>
    <w:rPr>
      <w:rFonts w:eastAsiaTheme="majorEastAsia" w:cstheme="majorBidi"/>
      <w:bCs/>
      <w:i/>
      <w:sz w:val="20"/>
    </w:rPr>
  </w:style>
  <w:style w:type="paragraph" w:styleId="Kop4">
    <w:name w:val="heading 4"/>
    <w:basedOn w:val="Standaard"/>
    <w:next w:val="Standaard"/>
    <w:link w:val="Kop4Char"/>
    <w:uiPriority w:val="2"/>
    <w:rsid w:val="003B0984"/>
    <w:pPr>
      <w:keepNext/>
      <w:keepLines/>
      <w:outlineLvl w:val="3"/>
    </w:pPr>
    <w:rPr>
      <w:rFonts w:eastAsiaTheme="majorEastAsia" w:cstheme="majorBidi"/>
      <w:b/>
      <w:bCs/>
      <w:iCs/>
    </w:rPr>
  </w:style>
  <w:style w:type="paragraph" w:styleId="Kop5">
    <w:name w:val="heading 5"/>
    <w:aliases w:val="Lijst niveau 5"/>
    <w:basedOn w:val="Standaard"/>
    <w:next w:val="Standaard"/>
    <w:link w:val="Kop5Char"/>
    <w:uiPriority w:val="4"/>
    <w:semiHidden/>
    <w:locked/>
    <w:rsid w:val="006502A9"/>
    <w:pPr>
      <w:keepNext/>
      <w:keepLines/>
      <w:numPr>
        <w:ilvl w:val="4"/>
        <w:numId w:val="10"/>
      </w:numPr>
      <w:outlineLvl w:val="4"/>
    </w:pPr>
    <w:rPr>
      <w:rFonts w:eastAsiaTheme="majorEastAsia" w:cstheme="majorBidi"/>
      <w:b/>
      <w:i/>
    </w:rPr>
  </w:style>
  <w:style w:type="paragraph" w:styleId="Kop6">
    <w:name w:val="heading 6"/>
    <w:aliases w:val="Lijst niveau 6"/>
    <w:basedOn w:val="Standaard"/>
    <w:next w:val="Standaard"/>
    <w:link w:val="Kop6Char"/>
    <w:uiPriority w:val="4"/>
    <w:semiHidden/>
    <w:locked/>
    <w:rsid w:val="006502A9"/>
    <w:pPr>
      <w:keepNext/>
      <w:keepLines/>
      <w:numPr>
        <w:ilvl w:val="5"/>
        <w:numId w:val="10"/>
      </w:numPr>
      <w:outlineLvl w:val="5"/>
    </w:pPr>
    <w:rPr>
      <w:rFonts w:eastAsiaTheme="majorEastAsia" w:cstheme="majorBidi"/>
      <w:i/>
      <w:iCs/>
    </w:rPr>
  </w:style>
  <w:style w:type="paragraph" w:styleId="Kop7">
    <w:name w:val="heading 7"/>
    <w:basedOn w:val="Standaard"/>
    <w:next w:val="Standaard"/>
    <w:link w:val="Kop7Char"/>
    <w:uiPriority w:val="9"/>
    <w:semiHidden/>
    <w:qFormat/>
    <w:locked/>
    <w:rsid w:val="00292B43"/>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locked/>
    <w:rsid w:val="00292B4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qFormat/>
    <w:locked/>
    <w:rsid w:val="00292B4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2"/>
    <w:rsid w:val="00E527BC"/>
    <w:rPr>
      <w:rFonts w:eastAsiaTheme="majorEastAsia" w:cstheme="majorBidi"/>
      <w:b/>
      <w:bCs/>
      <w:i/>
      <w:sz w:val="20"/>
      <w:szCs w:val="26"/>
    </w:rPr>
  </w:style>
  <w:style w:type="character" w:customStyle="1" w:styleId="Kop1Char">
    <w:name w:val="Kop 1 Char"/>
    <w:basedOn w:val="Standaardalinea-lettertype"/>
    <w:link w:val="Kop1"/>
    <w:uiPriority w:val="2"/>
    <w:rsid w:val="00E527BC"/>
    <w:rPr>
      <w:rFonts w:eastAsiaTheme="majorEastAsia" w:cstheme="majorBidi"/>
      <w:b/>
      <w:bCs/>
      <w:sz w:val="20"/>
      <w:szCs w:val="28"/>
    </w:rPr>
  </w:style>
  <w:style w:type="character" w:customStyle="1" w:styleId="Kop3Char">
    <w:name w:val="Kop 3 Char"/>
    <w:basedOn w:val="Standaardalinea-lettertype"/>
    <w:link w:val="Kop3"/>
    <w:uiPriority w:val="2"/>
    <w:rsid w:val="00E527BC"/>
    <w:rPr>
      <w:rFonts w:eastAsiaTheme="majorEastAsia" w:cstheme="majorBidi"/>
      <w:bCs/>
      <w:i/>
      <w:sz w:val="20"/>
    </w:rPr>
  </w:style>
  <w:style w:type="character" w:customStyle="1" w:styleId="Kop4Char">
    <w:name w:val="Kop 4 Char"/>
    <w:basedOn w:val="Standaardalinea-lettertype"/>
    <w:link w:val="Kop4"/>
    <w:uiPriority w:val="2"/>
    <w:rsid w:val="00E527BC"/>
    <w:rPr>
      <w:rFonts w:eastAsiaTheme="majorEastAsia" w:cstheme="majorBidi"/>
      <w:b/>
      <w:bCs/>
      <w:iCs/>
    </w:rPr>
  </w:style>
  <w:style w:type="character" w:customStyle="1" w:styleId="Kop5Char">
    <w:name w:val="Kop 5 Char"/>
    <w:aliases w:val="Lijst niveau 5 Char"/>
    <w:basedOn w:val="Standaardalinea-lettertype"/>
    <w:link w:val="Kop5"/>
    <w:uiPriority w:val="4"/>
    <w:semiHidden/>
    <w:rsid w:val="008322F8"/>
    <w:rPr>
      <w:rFonts w:eastAsiaTheme="majorEastAsia" w:cstheme="majorBidi"/>
      <w:b/>
      <w:i/>
    </w:rPr>
  </w:style>
  <w:style w:type="paragraph" w:customStyle="1" w:styleId="KoptekstCEDgroep">
    <w:name w:val="Koptekst CEDgroep"/>
    <w:basedOn w:val="Geenafstand"/>
    <w:next w:val="Standaard"/>
    <w:uiPriority w:val="9"/>
    <w:semiHidden/>
    <w:qFormat/>
    <w:rsid w:val="00786A57"/>
    <w:pPr>
      <w:tabs>
        <w:tab w:val="center" w:pos="4536"/>
        <w:tab w:val="right" w:pos="9072"/>
      </w:tabs>
    </w:pPr>
    <w:rPr>
      <w:sz w:val="15"/>
    </w:rPr>
  </w:style>
  <w:style w:type="paragraph" w:styleId="Geenafstand">
    <w:name w:val="No Spacing"/>
    <w:uiPriority w:val="1"/>
    <w:semiHidden/>
    <w:rsid w:val="009574AA"/>
    <w:pPr>
      <w:suppressAutoHyphens/>
    </w:pPr>
  </w:style>
  <w:style w:type="paragraph" w:customStyle="1" w:styleId="OpsommingNummer">
    <w:name w:val="Opsomming Nummer"/>
    <w:basedOn w:val="Standaard"/>
    <w:uiPriority w:val="5"/>
    <w:qFormat/>
    <w:rsid w:val="00BE1D89"/>
    <w:pPr>
      <w:numPr>
        <w:numId w:val="1"/>
      </w:numPr>
      <w:ind w:left="357" w:hanging="357"/>
    </w:pPr>
  </w:style>
  <w:style w:type="paragraph" w:customStyle="1" w:styleId="OpsommingNummervet">
    <w:name w:val="Opsomming Nummer vet"/>
    <w:basedOn w:val="Standaard"/>
    <w:uiPriority w:val="6"/>
    <w:qFormat/>
    <w:rsid w:val="00BE1D89"/>
    <w:pPr>
      <w:numPr>
        <w:numId w:val="2"/>
      </w:numPr>
      <w:ind w:left="357" w:hanging="357"/>
    </w:pPr>
    <w:rPr>
      <w:b/>
    </w:rPr>
  </w:style>
  <w:style w:type="paragraph" w:customStyle="1" w:styleId="Opsomming1eniveau">
    <w:name w:val="Opsomming 1e niveau"/>
    <w:basedOn w:val="Standaard"/>
    <w:uiPriority w:val="7"/>
    <w:qFormat/>
    <w:rsid w:val="00AF7407"/>
    <w:pPr>
      <w:numPr>
        <w:numId w:val="3"/>
      </w:numPr>
      <w:tabs>
        <w:tab w:val="left" w:pos="357"/>
      </w:tabs>
      <w:ind w:left="357" w:hanging="357"/>
    </w:pPr>
  </w:style>
  <w:style w:type="paragraph" w:customStyle="1" w:styleId="Opsomming2eniveau">
    <w:name w:val="Opsomming 2e niveau"/>
    <w:basedOn w:val="Standaard"/>
    <w:uiPriority w:val="8"/>
    <w:qFormat/>
    <w:rsid w:val="006E1598"/>
    <w:pPr>
      <w:numPr>
        <w:numId w:val="4"/>
      </w:numPr>
      <w:tabs>
        <w:tab w:val="left" w:pos="357"/>
      </w:tabs>
      <w:ind w:left="1094" w:hanging="357"/>
      <w:outlineLvl w:val="0"/>
    </w:pPr>
  </w:style>
  <w:style w:type="character" w:customStyle="1" w:styleId="HyperlinkCED-groep">
    <w:name w:val="Hyperlink CED-groep"/>
    <w:basedOn w:val="Standaardalinea-lettertype"/>
    <w:uiPriority w:val="11"/>
    <w:semiHidden/>
    <w:qFormat/>
    <w:rsid w:val="00BA3897"/>
    <w:rPr>
      <w:rFonts w:ascii="Verdana" w:hAnsi="Verdana"/>
      <w:color w:val="000000" w:themeColor="text1"/>
      <w:sz w:val="18"/>
      <w:u w:val="single"/>
    </w:rPr>
  </w:style>
  <w:style w:type="character" w:styleId="Paginanummer">
    <w:name w:val="page number"/>
    <w:aliases w:val="Paginanummer Eduniek"/>
    <w:basedOn w:val="HyperlinkCED-groep"/>
    <w:uiPriority w:val="99"/>
    <w:semiHidden/>
    <w:rsid w:val="00334815"/>
    <w:rPr>
      <w:rFonts w:ascii="Verdana" w:hAnsi="Verdana"/>
      <w:color w:val="000000" w:themeColor="text1"/>
      <w:sz w:val="18"/>
      <w:u w:val="single"/>
    </w:rPr>
  </w:style>
  <w:style w:type="paragraph" w:styleId="Ballontekst">
    <w:name w:val="Balloon Text"/>
    <w:basedOn w:val="Standaard"/>
    <w:link w:val="BallontekstChar"/>
    <w:uiPriority w:val="99"/>
    <w:semiHidden/>
    <w:unhideWhenUsed/>
    <w:rsid w:val="000202C9"/>
    <w:rPr>
      <w:rFonts w:ascii="Tahoma" w:hAnsi="Tahoma" w:cs="Tahoma"/>
      <w:sz w:val="16"/>
      <w:szCs w:val="16"/>
    </w:rPr>
  </w:style>
  <w:style w:type="character" w:customStyle="1" w:styleId="BallontekstChar">
    <w:name w:val="Ballontekst Char"/>
    <w:basedOn w:val="Standaardalinea-lettertype"/>
    <w:link w:val="Ballontekst"/>
    <w:uiPriority w:val="99"/>
    <w:semiHidden/>
    <w:rsid w:val="000202C9"/>
    <w:rPr>
      <w:rFonts w:ascii="Tahoma" w:hAnsi="Tahoma" w:cs="Tahoma"/>
      <w:sz w:val="16"/>
      <w:szCs w:val="16"/>
    </w:rPr>
  </w:style>
  <w:style w:type="paragraph" w:styleId="Koptekst">
    <w:name w:val="header"/>
    <w:basedOn w:val="Standaard"/>
    <w:link w:val="KoptekstChar"/>
    <w:uiPriority w:val="99"/>
    <w:unhideWhenUsed/>
    <w:rsid w:val="00AD44D5"/>
    <w:pPr>
      <w:tabs>
        <w:tab w:val="center" w:pos="4513"/>
        <w:tab w:val="right" w:pos="9026"/>
      </w:tabs>
    </w:pPr>
  </w:style>
  <w:style w:type="character" w:customStyle="1" w:styleId="KoptekstChar">
    <w:name w:val="Koptekst Char"/>
    <w:basedOn w:val="Standaardalinea-lettertype"/>
    <w:link w:val="Koptekst"/>
    <w:uiPriority w:val="99"/>
    <w:rsid w:val="00AD44D5"/>
  </w:style>
  <w:style w:type="character" w:customStyle="1" w:styleId="Kop6Char">
    <w:name w:val="Kop 6 Char"/>
    <w:aliases w:val="Lijst niveau 6 Char"/>
    <w:basedOn w:val="Standaardalinea-lettertype"/>
    <w:link w:val="Kop6"/>
    <w:uiPriority w:val="4"/>
    <w:semiHidden/>
    <w:rsid w:val="008322F8"/>
    <w:rPr>
      <w:rFonts w:eastAsiaTheme="majorEastAsia" w:cstheme="majorBidi"/>
      <w:i/>
      <w:iCs/>
    </w:rPr>
  </w:style>
  <w:style w:type="paragraph" w:customStyle="1" w:styleId="Opsomming3eniveau">
    <w:name w:val="Opsomming 3e niveau"/>
    <w:basedOn w:val="Opsomming2eniveau"/>
    <w:uiPriority w:val="8"/>
    <w:qFormat/>
    <w:rsid w:val="006E1598"/>
    <w:pPr>
      <w:numPr>
        <w:numId w:val="5"/>
      </w:numPr>
      <w:ind w:left="1860" w:hanging="357"/>
    </w:pPr>
  </w:style>
  <w:style w:type="paragraph" w:styleId="Inhopg2">
    <w:name w:val="toc 2"/>
    <w:basedOn w:val="Standaard"/>
    <w:next w:val="Standaard"/>
    <w:autoRedefine/>
    <w:uiPriority w:val="39"/>
    <w:semiHidden/>
    <w:rsid w:val="00115991"/>
    <w:pPr>
      <w:tabs>
        <w:tab w:val="right" w:leader="dot" w:pos="9027"/>
      </w:tabs>
      <w:spacing w:after="100"/>
      <w:contextualSpacing/>
    </w:pPr>
  </w:style>
  <w:style w:type="paragraph" w:styleId="Inhopg1">
    <w:name w:val="toc 1"/>
    <w:basedOn w:val="Standaard"/>
    <w:next w:val="Standaard"/>
    <w:autoRedefine/>
    <w:uiPriority w:val="39"/>
    <w:semiHidden/>
    <w:rsid w:val="002B6E64"/>
    <w:pPr>
      <w:tabs>
        <w:tab w:val="right" w:leader="dot" w:pos="9027"/>
      </w:tabs>
      <w:spacing w:after="100"/>
      <w:contextualSpacing/>
    </w:pPr>
    <w:rPr>
      <w:b/>
    </w:rPr>
  </w:style>
  <w:style w:type="paragraph" w:styleId="Inhopg3">
    <w:name w:val="toc 3"/>
    <w:basedOn w:val="Standaard"/>
    <w:next w:val="Standaard"/>
    <w:autoRedefine/>
    <w:uiPriority w:val="39"/>
    <w:semiHidden/>
    <w:rsid w:val="00115991"/>
    <w:pPr>
      <w:tabs>
        <w:tab w:val="right" w:leader="dot" w:pos="9027"/>
      </w:tabs>
      <w:spacing w:after="100"/>
      <w:contextualSpacing/>
    </w:pPr>
  </w:style>
  <w:style w:type="paragraph" w:styleId="Kopvaninhoudsopgave">
    <w:name w:val="TOC Heading"/>
    <w:basedOn w:val="Standaard"/>
    <w:next w:val="Standaard"/>
    <w:uiPriority w:val="39"/>
    <w:qFormat/>
    <w:rsid w:val="00E72131"/>
    <w:pPr>
      <w:spacing w:after="120"/>
    </w:pPr>
    <w:rPr>
      <w:b/>
      <w:sz w:val="26"/>
    </w:rPr>
  </w:style>
  <w:style w:type="paragraph" w:customStyle="1" w:styleId="Opsomming1eniveauinspring">
    <w:name w:val="Opsomming 1e niveau + inspring"/>
    <w:basedOn w:val="Opsomming1eniveau"/>
    <w:uiPriority w:val="7"/>
    <w:qFormat/>
    <w:rsid w:val="00D55C0D"/>
    <w:pPr>
      <w:ind w:left="714"/>
    </w:pPr>
  </w:style>
  <w:style w:type="paragraph" w:customStyle="1" w:styleId="Titelklein">
    <w:name w:val="Titel klein"/>
    <w:basedOn w:val="Standaard"/>
    <w:next w:val="Standaard"/>
    <w:link w:val="TitelkleinChar"/>
    <w:uiPriority w:val="4"/>
    <w:qFormat/>
    <w:rsid w:val="0018175F"/>
    <w:rPr>
      <w:b/>
      <w:sz w:val="26"/>
    </w:rPr>
  </w:style>
  <w:style w:type="character" w:customStyle="1" w:styleId="TitelkleinChar">
    <w:name w:val="Titel klein Char"/>
    <w:basedOn w:val="Standaardalinea-lettertype"/>
    <w:link w:val="Titelklein"/>
    <w:uiPriority w:val="4"/>
    <w:rsid w:val="0018175F"/>
    <w:rPr>
      <w:b/>
      <w:sz w:val="26"/>
    </w:rPr>
  </w:style>
  <w:style w:type="paragraph" w:customStyle="1" w:styleId="Titelgroot">
    <w:name w:val="Titel groot"/>
    <w:basedOn w:val="Standaard"/>
    <w:next w:val="Standaard"/>
    <w:link w:val="TitelgrootChar"/>
    <w:uiPriority w:val="4"/>
    <w:qFormat/>
    <w:rsid w:val="0018175F"/>
    <w:rPr>
      <w:b/>
      <w:sz w:val="30"/>
    </w:rPr>
  </w:style>
  <w:style w:type="character" w:customStyle="1" w:styleId="TitelgrootChar">
    <w:name w:val="Titel groot Char"/>
    <w:basedOn w:val="Standaardalinea-lettertype"/>
    <w:link w:val="Titelgroot"/>
    <w:uiPriority w:val="4"/>
    <w:rsid w:val="0018175F"/>
    <w:rPr>
      <w:b/>
      <w:sz w:val="30"/>
    </w:rPr>
  </w:style>
  <w:style w:type="paragraph" w:customStyle="1" w:styleId="Voetnoot">
    <w:name w:val="Voetnoot"/>
    <w:basedOn w:val="Voetnoottekst"/>
    <w:next w:val="Standaard"/>
    <w:uiPriority w:val="10"/>
    <w:semiHidden/>
    <w:qFormat/>
    <w:rsid w:val="00915853"/>
  </w:style>
  <w:style w:type="paragraph" w:customStyle="1" w:styleId="Opsomming2eniveauinspring">
    <w:name w:val="Opsomming 2e niveau + inspring"/>
    <w:basedOn w:val="Opsomming2eniveau"/>
    <w:uiPriority w:val="8"/>
    <w:qFormat/>
    <w:rsid w:val="006E1598"/>
    <w:pPr>
      <w:ind w:left="1463"/>
    </w:pPr>
  </w:style>
  <w:style w:type="paragraph" w:customStyle="1" w:styleId="Eindnoot">
    <w:name w:val="Eindnoot"/>
    <w:basedOn w:val="Eindnoottekst"/>
    <w:next w:val="Standaard"/>
    <w:uiPriority w:val="11"/>
    <w:semiHidden/>
    <w:qFormat/>
    <w:rsid w:val="00915853"/>
  </w:style>
  <w:style w:type="paragraph" w:styleId="Voettekst">
    <w:name w:val="footer"/>
    <w:basedOn w:val="Standaard"/>
    <w:link w:val="VoettekstChar"/>
    <w:uiPriority w:val="99"/>
    <w:unhideWhenUsed/>
    <w:rsid w:val="003C00A8"/>
    <w:pPr>
      <w:tabs>
        <w:tab w:val="center" w:pos="4513"/>
        <w:tab w:val="right" w:pos="9026"/>
      </w:tabs>
      <w:spacing w:line="240" w:lineRule="auto"/>
      <w:jc w:val="right"/>
    </w:pPr>
    <w:rPr>
      <w:sz w:val="15"/>
    </w:rPr>
  </w:style>
  <w:style w:type="character" w:customStyle="1" w:styleId="VoettekstChar">
    <w:name w:val="Voettekst Char"/>
    <w:basedOn w:val="Standaardalinea-lettertype"/>
    <w:link w:val="Voettekst"/>
    <w:uiPriority w:val="99"/>
    <w:rsid w:val="00F07FA4"/>
    <w:rPr>
      <w:sz w:val="15"/>
    </w:rPr>
  </w:style>
  <w:style w:type="paragraph" w:styleId="Lijstalinea">
    <w:name w:val="List Paragraph"/>
    <w:basedOn w:val="Standaard"/>
    <w:link w:val="LijstalineaChar"/>
    <w:uiPriority w:val="34"/>
    <w:qFormat/>
    <w:locked/>
    <w:rsid w:val="002E71BC"/>
    <w:pPr>
      <w:ind w:left="720"/>
      <w:contextualSpacing/>
    </w:pPr>
  </w:style>
  <w:style w:type="character" w:styleId="Hyperlink">
    <w:name w:val="Hyperlink"/>
    <w:basedOn w:val="Standaardalinea-lettertype"/>
    <w:uiPriority w:val="99"/>
    <w:rsid w:val="00950970"/>
    <w:rPr>
      <w:color w:val="000000" w:themeColor="text1"/>
      <w:u w:val="single"/>
    </w:rPr>
  </w:style>
  <w:style w:type="paragraph" w:styleId="Inhopg4">
    <w:name w:val="toc 4"/>
    <w:basedOn w:val="Standaard"/>
    <w:next w:val="Standaard"/>
    <w:link w:val="Inhopg4Char"/>
    <w:autoRedefine/>
    <w:uiPriority w:val="39"/>
    <w:semiHidden/>
    <w:rsid w:val="00115991"/>
    <w:pPr>
      <w:tabs>
        <w:tab w:val="right" w:leader="dot" w:pos="9027"/>
      </w:tabs>
      <w:spacing w:after="100"/>
    </w:pPr>
  </w:style>
  <w:style w:type="paragraph" w:styleId="Inhopg5">
    <w:name w:val="toc 5"/>
    <w:basedOn w:val="Standaard"/>
    <w:next w:val="Standaard"/>
    <w:autoRedefine/>
    <w:uiPriority w:val="39"/>
    <w:semiHidden/>
    <w:rsid w:val="003A5470"/>
    <w:pPr>
      <w:tabs>
        <w:tab w:val="left" w:pos="1418"/>
        <w:tab w:val="right" w:leader="dot" w:pos="9027"/>
      </w:tabs>
      <w:spacing w:after="100"/>
      <w:ind w:left="1418" w:hanging="1418"/>
    </w:pPr>
  </w:style>
  <w:style w:type="paragraph" w:styleId="Inhopg6">
    <w:name w:val="toc 6"/>
    <w:basedOn w:val="Standaard"/>
    <w:next w:val="Standaard"/>
    <w:autoRedefine/>
    <w:uiPriority w:val="39"/>
    <w:semiHidden/>
    <w:rsid w:val="003A5470"/>
    <w:pPr>
      <w:tabs>
        <w:tab w:val="left" w:pos="1418"/>
        <w:tab w:val="right" w:leader="dot" w:pos="9027"/>
      </w:tabs>
      <w:spacing w:after="100"/>
      <w:ind w:left="1418" w:hanging="1418"/>
    </w:pPr>
  </w:style>
  <w:style w:type="numbering" w:customStyle="1" w:styleId="LijstopsommingstekensCED-Groep">
    <w:name w:val="Lijst opsommings tekens CED-Groep"/>
    <w:uiPriority w:val="99"/>
    <w:rsid w:val="00D36DE8"/>
    <w:pPr>
      <w:numPr>
        <w:numId w:val="6"/>
      </w:numPr>
    </w:pPr>
  </w:style>
  <w:style w:type="paragraph" w:styleId="Lijst">
    <w:name w:val="List"/>
    <w:basedOn w:val="Standaard"/>
    <w:uiPriority w:val="99"/>
    <w:semiHidden/>
    <w:unhideWhenUsed/>
    <w:rsid w:val="00AF7562"/>
    <w:pPr>
      <w:ind w:left="284" w:hanging="284"/>
      <w:contextualSpacing/>
    </w:pPr>
  </w:style>
  <w:style w:type="paragraph" w:styleId="Eindnoottekst">
    <w:name w:val="endnote text"/>
    <w:basedOn w:val="Standaard"/>
    <w:link w:val="EindnoottekstChar"/>
    <w:uiPriority w:val="99"/>
    <w:semiHidden/>
    <w:unhideWhenUsed/>
    <w:rsid w:val="007A2601"/>
    <w:pPr>
      <w:spacing w:line="240" w:lineRule="auto"/>
    </w:pPr>
    <w:rPr>
      <w:sz w:val="14"/>
      <w:szCs w:val="20"/>
    </w:rPr>
  </w:style>
  <w:style w:type="character" w:customStyle="1" w:styleId="EindnoottekstChar">
    <w:name w:val="Eindnoottekst Char"/>
    <w:basedOn w:val="Standaardalinea-lettertype"/>
    <w:link w:val="Eindnoottekst"/>
    <w:uiPriority w:val="99"/>
    <w:semiHidden/>
    <w:rsid w:val="007A2601"/>
    <w:rPr>
      <w:sz w:val="14"/>
      <w:szCs w:val="20"/>
    </w:rPr>
  </w:style>
  <w:style w:type="paragraph" w:styleId="Voetnoottekst">
    <w:name w:val="footnote text"/>
    <w:basedOn w:val="Standaard"/>
    <w:link w:val="VoetnoottekstChar"/>
    <w:uiPriority w:val="99"/>
    <w:semiHidden/>
    <w:unhideWhenUsed/>
    <w:rsid w:val="007A2601"/>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7A2601"/>
    <w:rPr>
      <w:sz w:val="14"/>
      <w:szCs w:val="20"/>
    </w:rPr>
  </w:style>
  <w:style w:type="character" w:customStyle="1" w:styleId="Kop7Char">
    <w:name w:val="Kop 7 Char"/>
    <w:basedOn w:val="Standaardalinea-lettertype"/>
    <w:link w:val="Kop7"/>
    <w:uiPriority w:val="9"/>
    <w:semiHidden/>
    <w:rsid w:val="00292B4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292B4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92B43"/>
    <w:rPr>
      <w:rFonts w:asciiTheme="majorHAnsi" w:eastAsiaTheme="majorEastAsia" w:hAnsiTheme="majorHAnsi" w:cstheme="majorBidi"/>
      <w:i/>
      <w:iCs/>
      <w:color w:val="404040" w:themeColor="text1" w:themeTint="BF"/>
      <w:sz w:val="20"/>
      <w:szCs w:val="20"/>
    </w:rPr>
  </w:style>
  <w:style w:type="paragraph" w:customStyle="1" w:styleId="Kop1Nummer">
    <w:name w:val="Kop 1 Nummer"/>
    <w:basedOn w:val="Standaard"/>
    <w:next w:val="Standaard"/>
    <w:link w:val="Kop1NummerChar"/>
    <w:uiPriority w:val="3"/>
    <w:qFormat/>
    <w:rsid w:val="003B0984"/>
    <w:pPr>
      <w:numPr>
        <w:numId w:val="10"/>
      </w:numPr>
      <w:outlineLvl w:val="0"/>
    </w:pPr>
    <w:rPr>
      <w:b/>
      <w:sz w:val="20"/>
    </w:rPr>
  </w:style>
  <w:style w:type="paragraph" w:customStyle="1" w:styleId="Kop2Nummer">
    <w:name w:val="Kop 2 Nummer"/>
    <w:basedOn w:val="Standaard"/>
    <w:next w:val="Standaard"/>
    <w:link w:val="Kop2NummerChar"/>
    <w:uiPriority w:val="3"/>
    <w:qFormat/>
    <w:rsid w:val="003B0984"/>
    <w:pPr>
      <w:numPr>
        <w:ilvl w:val="1"/>
        <w:numId w:val="10"/>
      </w:numPr>
      <w:outlineLvl w:val="1"/>
    </w:pPr>
    <w:rPr>
      <w:b/>
      <w:i/>
      <w:sz w:val="20"/>
    </w:rPr>
  </w:style>
  <w:style w:type="character" w:customStyle="1" w:styleId="Kop1NummerChar">
    <w:name w:val="Kop 1 Nummer Char"/>
    <w:basedOn w:val="Standaardalinea-lettertype"/>
    <w:link w:val="Kop1Nummer"/>
    <w:uiPriority w:val="3"/>
    <w:rsid w:val="00E527BC"/>
    <w:rPr>
      <w:b/>
      <w:sz w:val="20"/>
    </w:rPr>
  </w:style>
  <w:style w:type="paragraph" w:customStyle="1" w:styleId="Kop3Nummer">
    <w:name w:val="Kop 3 Nummer"/>
    <w:basedOn w:val="Standaard"/>
    <w:next w:val="Standaard"/>
    <w:link w:val="Kop3NummerChar"/>
    <w:uiPriority w:val="3"/>
    <w:qFormat/>
    <w:rsid w:val="003B0984"/>
    <w:pPr>
      <w:numPr>
        <w:ilvl w:val="2"/>
        <w:numId w:val="10"/>
      </w:numPr>
      <w:outlineLvl w:val="2"/>
    </w:pPr>
    <w:rPr>
      <w:i/>
      <w:sz w:val="20"/>
    </w:rPr>
  </w:style>
  <w:style w:type="character" w:customStyle="1" w:styleId="Kop2NummerChar">
    <w:name w:val="Kop 2 Nummer Char"/>
    <w:basedOn w:val="Standaardalinea-lettertype"/>
    <w:link w:val="Kop2Nummer"/>
    <w:uiPriority w:val="3"/>
    <w:rsid w:val="00E527BC"/>
    <w:rPr>
      <w:b/>
      <w:i/>
      <w:sz w:val="20"/>
    </w:rPr>
  </w:style>
  <w:style w:type="paragraph" w:customStyle="1" w:styleId="Kop4Nummer">
    <w:name w:val="Kop 4 Nummer"/>
    <w:basedOn w:val="Standaard"/>
    <w:next w:val="Standaard"/>
    <w:link w:val="Kop4NummerChar"/>
    <w:uiPriority w:val="3"/>
    <w:qFormat/>
    <w:rsid w:val="003C7E30"/>
    <w:pPr>
      <w:numPr>
        <w:ilvl w:val="3"/>
        <w:numId w:val="10"/>
      </w:numPr>
    </w:pPr>
    <w:rPr>
      <w:b/>
    </w:rPr>
  </w:style>
  <w:style w:type="character" w:customStyle="1" w:styleId="Kop3NummerChar">
    <w:name w:val="Kop 3 Nummer Char"/>
    <w:basedOn w:val="Standaardalinea-lettertype"/>
    <w:link w:val="Kop3Nummer"/>
    <w:uiPriority w:val="3"/>
    <w:rsid w:val="00E527BC"/>
    <w:rPr>
      <w:i/>
      <w:sz w:val="20"/>
    </w:rPr>
  </w:style>
  <w:style w:type="character" w:customStyle="1" w:styleId="Kop4NummerChar">
    <w:name w:val="Kop 4 Nummer Char"/>
    <w:basedOn w:val="Standaardalinea-lettertype"/>
    <w:link w:val="Kop4Nummer"/>
    <w:uiPriority w:val="3"/>
    <w:rsid w:val="00E527BC"/>
    <w:rPr>
      <w:b/>
    </w:rPr>
  </w:style>
  <w:style w:type="numbering" w:customStyle="1" w:styleId="OpsommingnummerenletterCED-Groep">
    <w:name w:val="Opsomming nummer en letter CED-Groep"/>
    <w:uiPriority w:val="99"/>
    <w:rsid w:val="00BD5A16"/>
    <w:pPr>
      <w:numPr>
        <w:numId w:val="8"/>
      </w:numPr>
    </w:pPr>
  </w:style>
  <w:style w:type="numbering" w:customStyle="1" w:styleId="LijststijlnummerCED-Groep">
    <w:name w:val="Lijststijl nummer CED-Groep"/>
    <w:uiPriority w:val="99"/>
    <w:rsid w:val="003B0984"/>
    <w:pPr>
      <w:numPr>
        <w:numId w:val="9"/>
      </w:numPr>
    </w:pPr>
  </w:style>
  <w:style w:type="paragraph" w:customStyle="1" w:styleId="Inhoud1Kopnr">
    <w:name w:val="Inhoud 1 Kop nr."/>
    <w:basedOn w:val="Standaard"/>
    <w:next w:val="Standaard"/>
    <w:autoRedefine/>
    <w:uiPriority w:val="9"/>
    <w:qFormat/>
    <w:rsid w:val="00362175"/>
    <w:pPr>
      <w:tabs>
        <w:tab w:val="left" w:pos="851"/>
        <w:tab w:val="right" w:leader="dot" w:pos="9027"/>
      </w:tabs>
      <w:ind w:left="357" w:hanging="357"/>
    </w:pPr>
    <w:rPr>
      <w:b/>
    </w:rPr>
  </w:style>
  <w:style w:type="paragraph" w:customStyle="1" w:styleId="Inhoud2Kopnr">
    <w:name w:val="Inhoud 2 Kop nr."/>
    <w:basedOn w:val="Standaard"/>
    <w:next w:val="Standaard"/>
    <w:autoRedefine/>
    <w:uiPriority w:val="9"/>
    <w:qFormat/>
    <w:rsid w:val="00362175"/>
    <w:pPr>
      <w:tabs>
        <w:tab w:val="left" w:pos="851"/>
        <w:tab w:val="right" w:leader="dot" w:pos="9027"/>
      </w:tabs>
      <w:ind w:left="578" w:hanging="578"/>
    </w:pPr>
  </w:style>
  <w:style w:type="paragraph" w:customStyle="1" w:styleId="Inhoud3Kopnr">
    <w:name w:val="Inhoud 3 Kop nr."/>
    <w:basedOn w:val="Standaard"/>
    <w:next w:val="Standaard"/>
    <w:autoRedefine/>
    <w:uiPriority w:val="9"/>
    <w:qFormat/>
    <w:rsid w:val="00362175"/>
    <w:pPr>
      <w:tabs>
        <w:tab w:val="left" w:pos="851"/>
        <w:tab w:val="right" w:leader="dot" w:pos="9027"/>
      </w:tabs>
      <w:ind w:left="720" w:hanging="720"/>
    </w:pPr>
  </w:style>
  <w:style w:type="paragraph" w:customStyle="1" w:styleId="Inhoud4Kopnr">
    <w:name w:val="Inhoud 4 Kop nr."/>
    <w:basedOn w:val="Standaard"/>
    <w:next w:val="Standaard"/>
    <w:autoRedefine/>
    <w:uiPriority w:val="9"/>
    <w:qFormat/>
    <w:rsid w:val="00362175"/>
    <w:pPr>
      <w:tabs>
        <w:tab w:val="left" w:pos="851"/>
        <w:tab w:val="right" w:leader="dot" w:pos="9027"/>
      </w:tabs>
      <w:ind w:left="862" w:hanging="862"/>
    </w:pPr>
  </w:style>
  <w:style w:type="character" w:customStyle="1" w:styleId="Inhopg4Char">
    <w:name w:val="Inhopg 4 Char"/>
    <w:basedOn w:val="Standaardalinea-lettertype"/>
    <w:link w:val="Inhopg4"/>
    <w:uiPriority w:val="39"/>
    <w:semiHidden/>
    <w:rsid w:val="00541C2C"/>
  </w:style>
  <w:style w:type="paragraph" w:customStyle="1" w:styleId="Voettekstmettekstennummer">
    <w:name w:val="Voettekst met tekst en nummer"/>
    <w:basedOn w:val="Standaard"/>
    <w:next w:val="Standaard"/>
    <w:uiPriority w:val="99"/>
    <w:semiHidden/>
    <w:unhideWhenUsed/>
    <w:qFormat/>
    <w:rsid w:val="009F7985"/>
    <w:pPr>
      <w:tabs>
        <w:tab w:val="left" w:pos="9072"/>
      </w:tabs>
    </w:pPr>
    <w:rPr>
      <w:sz w:val="15"/>
    </w:rPr>
  </w:style>
  <w:style w:type="paragraph" w:customStyle="1" w:styleId="Voettekstliggend">
    <w:name w:val="Voettekst liggend"/>
    <w:basedOn w:val="Standaard"/>
    <w:link w:val="VoettekstliggendChar"/>
    <w:uiPriority w:val="99"/>
    <w:semiHidden/>
    <w:unhideWhenUsed/>
    <w:qFormat/>
    <w:rsid w:val="00F07FA4"/>
    <w:pPr>
      <w:tabs>
        <w:tab w:val="right" w:pos="13608"/>
      </w:tabs>
    </w:pPr>
    <w:rPr>
      <w:sz w:val="15"/>
    </w:rPr>
  </w:style>
  <w:style w:type="character" w:customStyle="1" w:styleId="VoettekstliggendChar">
    <w:name w:val="Voettekst liggend Char"/>
    <w:basedOn w:val="VoettekstChar"/>
    <w:link w:val="Voettekstliggend"/>
    <w:uiPriority w:val="99"/>
    <w:semiHidden/>
    <w:rsid w:val="00F07FA4"/>
    <w:rPr>
      <w:sz w:val="15"/>
    </w:rPr>
  </w:style>
  <w:style w:type="table" w:styleId="Tabelraster">
    <w:name w:val="Table Grid"/>
    <w:basedOn w:val="Standaardtabel"/>
    <w:uiPriority w:val="59"/>
    <w:rsid w:val="004B3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34"/>
    <w:rsid w:val="004B3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1DB85-9B7A-49BE-80E9-6BFB4E4C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763EF87F</Template>
  <TotalTime>3</TotalTime>
  <Pages>11</Pages>
  <Words>5114</Words>
  <Characters>28133</Characters>
  <Application>Microsoft Office Word</Application>
  <DocSecurity>0</DocSecurity>
  <Lines>234</Lines>
  <Paragraphs>66</Paragraphs>
  <ScaleCrop>false</ScaleCrop>
  <HeadingPairs>
    <vt:vector size="2" baseType="variant">
      <vt:variant>
        <vt:lpstr>Titel</vt:lpstr>
      </vt:variant>
      <vt:variant>
        <vt:i4>1</vt:i4>
      </vt:variant>
    </vt:vector>
  </HeadingPairs>
  <TitlesOfParts>
    <vt:vector size="1" baseType="lpstr">
      <vt:lpstr/>
    </vt:vector>
  </TitlesOfParts>
  <Company>CED Groep</Company>
  <LinksUpToDate>false</LinksUpToDate>
  <CharactersWithSpaces>33181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Daniëlla van der Stelt</dc:creator>
  <cp:lastModifiedBy>Peter Zuijdam</cp:lastModifiedBy>
  <cp:revision>3</cp:revision>
  <cp:lastPrinted>2015-12-02T09:04:00Z</cp:lastPrinted>
  <dcterms:created xsi:type="dcterms:W3CDTF">2017-01-12T09:46:00Z</dcterms:created>
  <dcterms:modified xsi:type="dcterms:W3CDTF">2018-03-12T10:28:00Z</dcterms:modified>
</cp:coreProperties>
</file>