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09" w:rsidRDefault="005A5F70">
      <w:r>
        <w:rPr>
          <w:noProof/>
          <w:lang w:eastAsia="nl-NL"/>
        </w:rPr>
        <w:drawing>
          <wp:inline distT="0" distB="0" distL="0" distR="0">
            <wp:extent cx="5686425" cy="9598411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ppenplan-meldcode-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12" cy="960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0"/>
    <w:rsid w:val="005A5F70"/>
    <w:rsid w:val="006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2497C-1682-470F-AA9F-378958B9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B17CBA4D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Gert-jan Cromwijk</dc:creator>
  <cp:keywords/>
  <dc:description/>
  <cp:lastModifiedBy>Gert-jan Cromwijk</cp:lastModifiedBy>
  <cp:revision>1</cp:revision>
  <dcterms:created xsi:type="dcterms:W3CDTF">2019-10-17T11:43:00Z</dcterms:created>
  <dcterms:modified xsi:type="dcterms:W3CDTF">2019-10-17T11:44:00Z</dcterms:modified>
</cp:coreProperties>
</file>