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22579" w14:textId="77777777" w:rsidR="00A964F2" w:rsidRPr="00A964F2" w:rsidRDefault="00A964F2" w:rsidP="00A964F2">
      <w:pPr>
        <w:jc w:val="center"/>
        <w:rPr>
          <w:rFonts w:ascii="Arial" w:hAnsi="Arial" w:cs="Arial"/>
          <w:sz w:val="72"/>
        </w:rPr>
      </w:pPr>
      <w:r w:rsidRPr="00A964F2">
        <w:rPr>
          <w:rFonts w:ascii="Arial" w:hAnsi="Arial" w:cs="Arial"/>
          <w:b/>
          <w:bCs/>
          <w:sz w:val="72"/>
        </w:rPr>
        <w:t>Pestprotocol</w:t>
      </w:r>
    </w:p>
    <w:p w14:paraId="45948599" w14:textId="77777777" w:rsidR="00A964F2" w:rsidRPr="00A964F2" w:rsidRDefault="00A964F2" w:rsidP="00A964F2">
      <w:pPr>
        <w:rPr>
          <w:rFonts w:ascii="Arial" w:hAnsi="Arial" w:cs="Arial"/>
        </w:rPr>
      </w:pPr>
    </w:p>
    <w:p w14:paraId="6DD614F9" w14:textId="77777777" w:rsidR="00A964F2" w:rsidRPr="00A964F2" w:rsidRDefault="00A964F2" w:rsidP="00A964F2">
      <w:pPr>
        <w:rPr>
          <w:rFonts w:ascii="Arial" w:hAnsi="Arial" w:cs="Arial"/>
        </w:rPr>
      </w:pPr>
      <w:r w:rsidRPr="00A964F2">
        <w:rPr>
          <w:rFonts w:ascii="Arial" w:hAnsi="Arial" w:cs="Arial"/>
        </w:rPr>
        <w:t>Allen, die dit contract ondertekend hebben, zullen zich aan de afspraken moeten houden, zowel op school als daarbuiten.</w:t>
      </w:r>
    </w:p>
    <w:p w14:paraId="48EF7EDB" w14:textId="77777777" w:rsidR="00A964F2" w:rsidRPr="00A964F2" w:rsidRDefault="00A964F2" w:rsidP="00A964F2">
      <w:pPr>
        <w:rPr>
          <w:rFonts w:ascii="Arial" w:hAnsi="Arial" w:cs="Arial"/>
        </w:rPr>
      </w:pPr>
    </w:p>
    <w:p w14:paraId="26E26EB4" w14:textId="77777777" w:rsidR="00A964F2" w:rsidRPr="00A964F2" w:rsidRDefault="00A964F2" w:rsidP="00A964F2">
      <w:pPr>
        <w:numPr>
          <w:ilvl w:val="0"/>
          <w:numId w:val="2"/>
        </w:numPr>
        <w:rPr>
          <w:rFonts w:ascii="Arial" w:hAnsi="Arial" w:cs="Arial"/>
        </w:rPr>
      </w:pPr>
      <w:r w:rsidRPr="00A964F2">
        <w:rPr>
          <w:rFonts w:ascii="Arial" w:hAnsi="Arial" w:cs="Arial"/>
        </w:rPr>
        <w:t xml:space="preserve">Op school praten we allemaal </w:t>
      </w:r>
      <w:r w:rsidRPr="00A964F2">
        <w:rPr>
          <w:rFonts w:ascii="Arial" w:hAnsi="Arial" w:cs="Arial"/>
          <w:b/>
          <w:bCs/>
        </w:rPr>
        <w:t>Nederlands</w:t>
      </w:r>
      <w:r w:rsidRPr="00A964F2">
        <w:rPr>
          <w:rFonts w:ascii="Arial" w:hAnsi="Arial" w:cs="Arial"/>
        </w:rPr>
        <w:t>, dat maakt een hoop duidelijk.</w:t>
      </w:r>
    </w:p>
    <w:p w14:paraId="57BDAC62" w14:textId="77777777" w:rsidR="00A964F2" w:rsidRPr="00A964F2" w:rsidRDefault="00A964F2" w:rsidP="00A964F2">
      <w:pPr>
        <w:rPr>
          <w:rFonts w:ascii="Arial" w:hAnsi="Arial" w:cs="Arial"/>
        </w:rPr>
      </w:pPr>
    </w:p>
    <w:p w14:paraId="228AFFE6" w14:textId="77777777" w:rsidR="00A964F2" w:rsidRPr="00A964F2" w:rsidRDefault="00A964F2" w:rsidP="00A964F2">
      <w:pPr>
        <w:numPr>
          <w:ilvl w:val="0"/>
          <w:numId w:val="2"/>
        </w:numPr>
        <w:rPr>
          <w:rFonts w:ascii="Arial" w:hAnsi="Arial" w:cs="Arial"/>
        </w:rPr>
      </w:pPr>
      <w:r w:rsidRPr="00A964F2">
        <w:rPr>
          <w:rFonts w:ascii="Arial" w:hAnsi="Arial" w:cs="Arial"/>
        </w:rPr>
        <w:t xml:space="preserve">We zien er allemaal anders uit, toch hebben we </w:t>
      </w:r>
      <w:r w:rsidRPr="00A964F2">
        <w:rPr>
          <w:rFonts w:ascii="Arial" w:hAnsi="Arial" w:cs="Arial"/>
          <w:b/>
          <w:bCs/>
        </w:rPr>
        <w:t xml:space="preserve">respect </w:t>
      </w:r>
      <w:r w:rsidRPr="00A964F2">
        <w:rPr>
          <w:rFonts w:ascii="Arial" w:hAnsi="Arial" w:cs="Arial"/>
        </w:rPr>
        <w:t>voor elkaar.</w:t>
      </w:r>
    </w:p>
    <w:p w14:paraId="4987DB4B" w14:textId="77777777" w:rsidR="00A964F2" w:rsidRPr="00A964F2" w:rsidRDefault="00A964F2" w:rsidP="00A964F2">
      <w:pPr>
        <w:rPr>
          <w:rFonts w:ascii="Arial" w:hAnsi="Arial" w:cs="Arial"/>
        </w:rPr>
      </w:pPr>
    </w:p>
    <w:p w14:paraId="7BF4A3AF" w14:textId="77777777" w:rsidR="00A964F2" w:rsidRPr="00A964F2" w:rsidRDefault="00A964F2" w:rsidP="00A964F2">
      <w:pPr>
        <w:numPr>
          <w:ilvl w:val="0"/>
          <w:numId w:val="2"/>
        </w:numPr>
        <w:rPr>
          <w:rFonts w:ascii="Arial" w:hAnsi="Arial" w:cs="Arial"/>
        </w:rPr>
      </w:pPr>
      <w:r w:rsidRPr="00A964F2">
        <w:rPr>
          <w:rFonts w:ascii="Arial" w:hAnsi="Arial" w:cs="Arial"/>
          <w:b/>
          <w:bCs/>
        </w:rPr>
        <w:t>Iedereen</w:t>
      </w:r>
      <w:r w:rsidRPr="00A964F2">
        <w:rPr>
          <w:rFonts w:ascii="Arial" w:hAnsi="Arial" w:cs="Arial"/>
        </w:rPr>
        <w:t xml:space="preserve"> maakt deel uit van de klas en dus van de school.</w:t>
      </w:r>
    </w:p>
    <w:p w14:paraId="73386FCD" w14:textId="77777777" w:rsidR="00A964F2" w:rsidRPr="00A964F2" w:rsidRDefault="00A964F2" w:rsidP="00A964F2">
      <w:pPr>
        <w:rPr>
          <w:rFonts w:ascii="Arial" w:hAnsi="Arial" w:cs="Arial"/>
        </w:rPr>
      </w:pPr>
    </w:p>
    <w:p w14:paraId="5725F5CB" w14:textId="77777777" w:rsidR="00A964F2" w:rsidRPr="00A964F2" w:rsidRDefault="00A964F2" w:rsidP="00A964F2">
      <w:pPr>
        <w:numPr>
          <w:ilvl w:val="0"/>
          <w:numId w:val="2"/>
        </w:numPr>
        <w:rPr>
          <w:rFonts w:ascii="Arial" w:hAnsi="Arial" w:cs="Arial"/>
        </w:rPr>
      </w:pPr>
      <w:r w:rsidRPr="00A964F2">
        <w:rPr>
          <w:rFonts w:ascii="Arial" w:hAnsi="Arial" w:cs="Arial"/>
        </w:rPr>
        <w:t xml:space="preserve">Blijf van de </w:t>
      </w:r>
      <w:r w:rsidRPr="00A964F2">
        <w:rPr>
          <w:rFonts w:ascii="Arial" w:hAnsi="Arial" w:cs="Arial"/>
          <w:b/>
          <w:bCs/>
        </w:rPr>
        <w:t>spullen</w:t>
      </w:r>
      <w:r w:rsidRPr="00A964F2">
        <w:rPr>
          <w:rFonts w:ascii="Arial" w:hAnsi="Arial" w:cs="Arial"/>
        </w:rPr>
        <w:t xml:space="preserve"> van de ander af</w:t>
      </w:r>
    </w:p>
    <w:p w14:paraId="6653635B" w14:textId="77777777" w:rsidR="00A964F2" w:rsidRPr="00A964F2" w:rsidRDefault="00A964F2" w:rsidP="00A964F2">
      <w:pPr>
        <w:rPr>
          <w:rFonts w:ascii="Arial" w:hAnsi="Arial" w:cs="Arial"/>
        </w:rPr>
      </w:pPr>
    </w:p>
    <w:p w14:paraId="28178881" w14:textId="77777777" w:rsidR="00A964F2" w:rsidRPr="00A964F2" w:rsidRDefault="00A964F2" w:rsidP="00A964F2">
      <w:pPr>
        <w:numPr>
          <w:ilvl w:val="0"/>
          <w:numId w:val="2"/>
        </w:numPr>
        <w:rPr>
          <w:rFonts w:ascii="Arial" w:hAnsi="Arial" w:cs="Arial"/>
        </w:rPr>
      </w:pPr>
      <w:r w:rsidRPr="00A964F2">
        <w:rPr>
          <w:rFonts w:ascii="Arial" w:hAnsi="Arial" w:cs="Arial"/>
          <w:b/>
          <w:bCs/>
        </w:rPr>
        <w:t>Blijf</w:t>
      </w:r>
      <w:r w:rsidRPr="00A964F2">
        <w:rPr>
          <w:rFonts w:ascii="Arial" w:hAnsi="Arial" w:cs="Arial"/>
        </w:rPr>
        <w:t xml:space="preserve"> van iemand </w:t>
      </w:r>
      <w:r w:rsidRPr="00A964F2">
        <w:rPr>
          <w:rFonts w:ascii="Arial" w:hAnsi="Arial" w:cs="Arial"/>
          <w:b/>
          <w:bCs/>
        </w:rPr>
        <w:t>af</w:t>
      </w:r>
      <w:r w:rsidRPr="00A964F2">
        <w:rPr>
          <w:rFonts w:ascii="Arial" w:hAnsi="Arial" w:cs="Arial"/>
        </w:rPr>
        <w:t>, als je dat gezegd wordt.</w:t>
      </w:r>
    </w:p>
    <w:p w14:paraId="29DC8CAA" w14:textId="77777777" w:rsidR="00A964F2" w:rsidRPr="00A964F2" w:rsidRDefault="00A964F2" w:rsidP="00A964F2">
      <w:pPr>
        <w:rPr>
          <w:rFonts w:ascii="Arial" w:hAnsi="Arial" w:cs="Arial"/>
        </w:rPr>
      </w:pPr>
    </w:p>
    <w:p w14:paraId="0D0D1A65" w14:textId="77777777" w:rsidR="00A964F2" w:rsidRPr="00A964F2" w:rsidRDefault="00A964F2" w:rsidP="00A964F2">
      <w:pPr>
        <w:numPr>
          <w:ilvl w:val="0"/>
          <w:numId w:val="2"/>
        </w:numPr>
        <w:rPr>
          <w:rFonts w:ascii="Arial" w:hAnsi="Arial" w:cs="Arial"/>
        </w:rPr>
      </w:pPr>
      <w:r w:rsidRPr="00A964F2">
        <w:rPr>
          <w:rFonts w:ascii="Arial" w:hAnsi="Arial" w:cs="Arial"/>
          <w:b/>
          <w:bCs/>
        </w:rPr>
        <w:t>Roddelen</w:t>
      </w:r>
      <w:r w:rsidRPr="00A964F2">
        <w:rPr>
          <w:rFonts w:ascii="Arial" w:hAnsi="Arial" w:cs="Arial"/>
        </w:rPr>
        <w:t xml:space="preserve"> over een ander is gemeen, je doet er een ander verdriet mee.</w:t>
      </w:r>
    </w:p>
    <w:p w14:paraId="4ABA56DA" w14:textId="77777777" w:rsidR="00A964F2" w:rsidRPr="00A964F2" w:rsidRDefault="00A964F2" w:rsidP="00A964F2">
      <w:pPr>
        <w:rPr>
          <w:rFonts w:ascii="Arial" w:hAnsi="Arial" w:cs="Arial"/>
        </w:rPr>
      </w:pPr>
    </w:p>
    <w:p w14:paraId="69A2D1F1" w14:textId="77777777" w:rsidR="00A964F2" w:rsidRPr="00A964F2" w:rsidRDefault="00A964F2" w:rsidP="00A964F2">
      <w:pPr>
        <w:numPr>
          <w:ilvl w:val="0"/>
          <w:numId w:val="2"/>
        </w:numPr>
        <w:rPr>
          <w:rFonts w:ascii="Arial" w:hAnsi="Arial" w:cs="Arial"/>
        </w:rPr>
      </w:pPr>
      <w:r w:rsidRPr="00A964F2">
        <w:rPr>
          <w:rFonts w:ascii="Arial" w:hAnsi="Arial" w:cs="Arial"/>
        </w:rPr>
        <w:t xml:space="preserve">Als je </w:t>
      </w:r>
      <w:r w:rsidRPr="00A964F2">
        <w:rPr>
          <w:rFonts w:ascii="Arial" w:hAnsi="Arial" w:cs="Arial"/>
          <w:b/>
          <w:bCs/>
        </w:rPr>
        <w:t>ruzie</w:t>
      </w:r>
      <w:r w:rsidRPr="00A964F2">
        <w:rPr>
          <w:rFonts w:ascii="Arial" w:hAnsi="Arial" w:cs="Arial"/>
        </w:rPr>
        <w:t xml:space="preserve"> hebt: </w:t>
      </w:r>
      <w:r w:rsidRPr="00A964F2">
        <w:rPr>
          <w:rFonts w:ascii="Arial" w:hAnsi="Arial" w:cs="Arial"/>
          <w:b/>
          <w:bCs/>
        </w:rPr>
        <w:t>cool down</w:t>
      </w:r>
      <w:r w:rsidRPr="00A964F2">
        <w:rPr>
          <w:rFonts w:ascii="Arial" w:hAnsi="Arial" w:cs="Arial"/>
        </w:rPr>
        <w:t>! Kijk, luister en denk na voordat je wat doet.</w:t>
      </w:r>
    </w:p>
    <w:p w14:paraId="265D0835" w14:textId="77777777" w:rsidR="00A964F2" w:rsidRPr="00A964F2" w:rsidRDefault="00A964F2" w:rsidP="00A964F2">
      <w:pPr>
        <w:rPr>
          <w:rFonts w:ascii="Arial" w:hAnsi="Arial" w:cs="Arial"/>
        </w:rPr>
      </w:pPr>
    </w:p>
    <w:p w14:paraId="5A10A42E" w14:textId="7FC27403" w:rsidR="00A964F2" w:rsidRPr="00A964F2" w:rsidRDefault="00A964F2" w:rsidP="00A964F2">
      <w:pPr>
        <w:numPr>
          <w:ilvl w:val="0"/>
          <w:numId w:val="2"/>
        </w:numPr>
        <w:rPr>
          <w:rFonts w:ascii="Arial" w:hAnsi="Arial" w:cs="Arial"/>
        </w:rPr>
      </w:pPr>
      <w:r w:rsidRPr="00A964F2">
        <w:rPr>
          <w:rFonts w:ascii="Arial" w:hAnsi="Arial" w:cs="Arial"/>
        </w:rPr>
        <w:t xml:space="preserve">Vechten, schelden of lelijke gebaren maken lokt ruzie uit. Stop de </w:t>
      </w:r>
      <w:r w:rsidRPr="00A964F2">
        <w:rPr>
          <w:rFonts w:ascii="Arial" w:hAnsi="Arial" w:cs="Arial"/>
          <w:b/>
          <w:bCs/>
        </w:rPr>
        <w:t xml:space="preserve">agressie </w:t>
      </w:r>
      <w:r w:rsidRPr="00A964F2">
        <w:rPr>
          <w:rFonts w:ascii="Arial" w:hAnsi="Arial" w:cs="Arial"/>
        </w:rPr>
        <w:t>bij jezelf</w:t>
      </w:r>
      <w:r w:rsidR="00247DE1">
        <w:rPr>
          <w:rFonts w:ascii="Arial" w:hAnsi="Arial" w:cs="Arial"/>
        </w:rPr>
        <w:t>.</w:t>
      </w:r>
    </w:p>
    <w:p w14:paraId="4B776B20" w14:textId="77777777" w:rsidR="00A964F2" w:rsidRPr="00A964F2" w:rsidRDefault="00A964F2" w:rsidP="00A964F2">
      <w:pPr>
        <w:rPr>
          <w:rFonts w:ascii="Arial" w:hAnsi="Arial" w:cs="Arial"/>
        </w:rPr>
      </w:pPr>
    </w:p>
    <w:p w14:paraId="3F55927A" w14:textId="77777777" w:rsidR="00A964F2" w:rsidRPr="00A964F2" w:rsidRDefault="00A964F2" w:rsidP="00A964F2">
      <w:pPr>
        <w:numPr>
          <w:ilvl w:val="0"/>
          <w:numId w:val="2"/>
        </w:numPr>
        <w:rPr>
          <w:rFonts w:ascii="Arial" w:hAnsi="Arial" w:cs="Arial"/>
        </w:rPr>
      </w:pPr>
      <w:r w:rsidRPr="00A964F2">
        <w:rPr>
          <w:rFonts w:ascii="Arial" w:hAnsi="Arial" w:cs="Arial"/>
        </w:rPr>
        <w:t xml:space="preserve">Als je gepest wordt of als je iemand ziet </w:t>
      </w:r>
      <w:r w:rsidRPr="00A964F2">
        <w:rPr>
          <w:rFonts w:ascii="Arial" w:hAnsi="Arial" w:cs="Arial"/>
          <w:b/>
          <w:bCs/>
        </w:rPr>
        <w:t>pesten</w:t>
      </w:r>
      <w:r w:rsidRPr="00A964F2">
        <w:rPr>
          <w:rFonts w:ascii="Arial" w:hAnsi="Arial" w:cs="Arial"/>
        </w:rPr>
        <w:t>, vertel het aan de mentor of leerkracht. Dit is geen klikken, maar het stoppen van agressie.</w:t>
      </w:r>
    </w:p>
    <w:p w14:paraId="50E122B8" w14:textId="77777777" w:rsidR="00A964F2" w:rsidRPr="00A964F2" w:rsidRDefault="00A964F2" w:rsidP="00A964F2">
      <w:pPr>
        <w:rPr>
          <w:rFonts w:ascii="Arial" w:hAnsi="Arial" w:cs="Arial"/>
        </w:rPr>
      </w:pPr>
    </w:p>
    <w:p w14:paraId="67FDC2DC" w14:textId="77777777" w:rsidR="00A964F2" w:rsidRPr="00A964F2" w:rsidRDefault="00A964F2" w:rsidP="00A964F2">
      <w:pPr>
        <w:numPr>
          <w:ilvl w:val="0"/>
          <w:numId w:val="2"/>
        </w:numPr>
        <w:rPr>
          <w:rFonts w:ascii="Arial" w:hAnsi="Arial" w:cs="Arial"/>
        </w:rPr>
      </w:pPr>
      <w:r w:rsidRPr="00A964F2">
        <w:rPr>
          <w:rFonts w:ascii="Arial" w:hAnsi="Arial" w:cs="Arial"/>
        </w:rPr>
        <w:t xml:space="preserve">Als je gepest wordt; </w:t>
      </w:r>
      <w:r w:rsidRPr="00A964F2">
        <w:rPr>
          <w:rFonts w:ascii="Arial" w:hAnsi="Arial" w:cs="Arial"/>
          <w:b/>
          <w:bCs/>
        </w:rPr>
        <w:t>praat</w:t>
      </w:r>
      <w:r w:rsidRPr="00A964F2">
        <w:rPr>
          <w:rFonts w:ascii="Arial" w:hAnsi="Arial" w:cs="Arial"/>
        </w:rPr>
        <w:t xml:space="preserve"> er thuis over, of met iemand die je vertrouwt.</w:t>
      </w:r>
    </w:p>
    <w:p w14:paraId="0D295FD8" w14:textId="77777777" w:rsidR="00A964F2" w:rsidRPr="00A964F2" w:rsidRDefault="00A964F2" w:rsidP="00A964F2">
      <w:pPr>
        <w:rPr>
          <w:rFonts w:ascii="Arial" w:hAnsi="Arial" w:cs="Arial"/>
        </w:rPr>
      </w:pPr>
    </w:p>
    <w:p w14:paraId="074EA6DB" w14:textId="77777777" w:rsidR="00A964F2" w:rsidRPr="00A964F2" w:rsidRDefault="00A964F2" w:rsidP="00A964F2">
      <w:pPr>
        <w:numPr>
          <w:ilvl w:val="0"/>
          <w:numId w:val="2"/>
        </w:numPr>
        <w:rPr>
          <w:rFonts w:ascii="Arial" w:hAnsi="Arial" w:cs="Arial"/>
        </w:rPr>
      </w:pPr>
      <w:r w:rsidRPr="00A964F2">
        <w:rPr>
          <w:rFonts w:ascii="Arial" w:hAnsi="Arial" w:cs="Arial"/>
        </w:rPr>
        <w:t xml:space="preserve">Als je iets </w:t>
      </w:r>
      <w:r w:rsidRPr="00A964F2">
        <w:rPr>
          <w:rFonts w:ascii="Arial" w:hAnsi="Arial" w:cs="Arial"/>
          <w:b/>
          <w:bCs/>
        </w:rPr>
        <w:t>vriendelijk</w:t>
      </w:r>
      <w:r w:rsidRPr="00A964F2">
        <w:rPr>
          <w:rFonts w:ascii="Arial" w:hAnsi="Arial" w:cs="Arial"/>
        </w:rPr>
        <w:t xml:space="preserve"> vraagt, zal de ander dat eerder doen.</w:t>
      </w:r>
    </w:p>
    <w:p w14:paraId="6F63DAAD" w14:textId="77777777" w:rsidR="00A964F2" w:rsidRPr="00A964F2" w:rsidRDefault="00A964F2" w:rsidP="00A964F2">
      <w:pPr>
        <w:rPr>
          <w:rFonts w:ascii="Arial" w:hAnsi="Arial" w:cs="Arial"/>
        </w:rPr>
      </w:pPr>
    </w:p>
    <w:p w14:paraId="64C904C0" w14:textId="77777777" w:rsidR="00A964F2" w:rsidRPr="00A964F2" w:rsidRDefault="00A964F2" w:rsidP="00A964F2">
      <w:pPr>
        <w:keepNext/>
        <w:jc w:val="center"/>
        <w:outlineLvl w:val="0"/>
        <w:rPr>
          <w:rFonts w:ascii="Arial" w:hAnsi="Arial" w:cs="Arial"/>
          <w:b/>
          <w:bCs/>
          <w:sz w:val="28"/>
          <w:szCs w:val="20"/>
        </w:rPr>
      </w:pPr>
      <w:r w:rsidRPr="00A964F2">
        <w:rPr>
          <w:rFonts w:ascii="Arial" w:hAnsi="Arial" w:cs="Arial"/>
          <w:b/>
          <w:bCs/>
          <w:sz w:val="28"/>
          <w:szCs w:val="20"/>
        </w:rPr>
        <w:t>alle leerlingen</w:t>
      </w:r>
    </w:p>
    <w:p w14:paraId="0EC814CB" w14:textId="77777777" w:rsidR="00A964F2" w:rsidRPr="00A964F2" w:rsidRDefault="00A964F2" w:rsidP="00A964F2">
      <w:pPr>
        <w:jc w:val="center"/>
        <w:rPr>
          <w:rFonts w:ascii="Arial" w:hAnsi="Arial" w:cs="Arial"/>
          <w:b/>
          <w:bCs/>
          <w:sz w:val="28"/>
        </w:rPr>
      </w:pPr>
      <w:r w:rsidRPr="00A964F2">
        <w:rPr>
          <w:rFonts w:ascii="Arial" w:hAnsi="Arial" w:cs="Arial"/>
          <w:b/>
          <w:bCs/>
          <w:sz w:val="28"/>
        </w:rPr>
        <w:t>alle docenten</w:t>
      </w:r>
    </w:p>
    <w:p w14:paraId="2CD25776" w14:textId="77777777" w:rsidR="00A964F2" w:rsidRPr="00A964F2" w:rsidRDefault="00A964F2" w:rsidP="00A964F2">
      <w:pPr>
        <w:jc w:val="center"/>
        <w:rPr>
          <w:rFonts w:ascii="Arial" w:hAnsi="Arial" w:cs="Arial"/>
          <w:b/>
          <w:bCs/>
          <w:sz w:val="28"/>
        </w:rPr>
      </w:pPr>
      <w:r w:rsidRPr="00A964F2">
        <w:rPr>
          <w:rFonts w:ascii="Arial" w:hAnsi="Arial" w:cs="Arial"/>
          <w:b/>
          <w:bCs/>
          <w:sz w:val="28"/>
        </w:rPr>
        <w:t>alle ouders</w:t>
      </w:r>
    </w:p>
    <w:p w14:paraId="1C7207AF" w14:textId="77777777" w:rsidR="00A964F2" w:rsidRPr="00A964F2" w:rsidRDefault="00A964F2" w:rsidP="00A964F2">
      <w:pPr>
        <w:jc w:val="center"/>
        <w:rPr>
          <w:rFonts w:ascii="Arial" w:hAnsi="Arial" w:cs="Arial"/>
          <w:b/>
          <w:bCs/>
          <w:sz w:val="28"/>
        </w:rPr>
      </w:pPr>
      <w:r w:rsidRPr="00A964F2">
        <w:rPr>
          <w:rFonts w:ascii="Arial" w:hAnsi="Arial" w:cs="Arial"/>
          <w:b/>
          <w:bCs/>
          <w:sz w:val="28"/>
        </w:rPr>
        <w:t xml:space="preserve">al het overige personeel </w:t>
      </w:r>
    </w:p>
    <w:p w14:paraId="5D9D98CB" w14:textId="77777777" w:rsidR="00A964F2" w:rsidRPr="00A964F2" w:rsidRDefault="00A964F2" w:rsidP="00A964F2">
      <w:pPr>
        <w:jc w:val="center"/>
        <w:rPr>
          <w:rFonts w:ascii="Arial" w:hAnsi="Arial" w:cs="Arial"/>
          <w:b/>
          <w:bCs/>
          <w:sz w:val="28"/>
        </w:rPr>
      </w:pPr>
      <w:r w:rsidRPr="00A964F2">
        <w:rPr>
          <w:rFonts w:ascii="Arial" w:hAnsi="Arial" w:cs="Arial"/>
          <w:b/>
          <w:bCs/>
          <w:sz w:val="28"/>
        </w:rPr>
        <w:t>van De Mavo Vos</w:t>
      </w:r>
    </w:p>
    <w:p w14:paraId="01FB83E2" w14:textId="77777777" w:rsidR="00A964F2" w:rsidRPr="00A964F2" w:rsidRDefault="00A964F2" w:rsidP="00A964F2">
      <w:pPr>
        <w:rPr>
          <w:rFonts w:ascii="Arial" w:hAnsi="Arial" w:cs="Arial"/>
          <w:sz w:val="22"/>
          <w:szCs w:val="22"/>
        </w:rPr>
      </w:pPr>
    </w:p>
    <w:p w14:paraId="73110C3D" w14:textId="77777777" w:rsidR="00A47D81" w:rsidRPr="00E40B4E" w:rsidRDefault="00A47D81" w:rsidP="00A47D81">
      <w:pPr>
        <w:rPr>
          <w:rFonts w:ascii="Arial" w:hAnsi="Arial" w:cs="Arial"/>
          <w:sz w:val="22"/>
          <w:szCs w:val="22"/>
        </w:rPr>
      </w:pPr>
    </w:p>
    <w:p w14:paraId="700F7EA3" w14:textId="77777777" w:rsidR="002B52C8" w:rsidRPr="00E40B4E" w:rsidRDefault="002B52C8" w:rsidP="00110C61">
      <w:pPr>
        <w:rPr>
          <w:rFonts w:ascii="Arial" w:hAnsi="Arial" w:cs="Arial"/>
          <w:sz w:val="22"/>
          <w:szCs w:val="22"/>
        </w:rPr>
      </w:pPr>
    </w:p>
    <w:p w14:paraId="1D7A246F" w14:textId="77777777" w:rsidR="002B52C8" w:rsidRDefault="002B52C8" w:rsidP="00110C61">
      <w:pPr>
        <w:rPr>
          <w:rFonts w:ascii="Arial" w:hAnsi="Arial" w:cs="Arial"/>
          <w:sz w:val="22"/>
          <w:szCs w:val="22"/>
        </w:rPr>
      </w:pPr>
    </w:p>
    <w:p w14:paraId="71D47B7B" w14:textId="77777777" w:rsidR="004621F1" w:rsidRDefault="004621F1" w:rsidP="00110C61">
      <w:pPr>
        <w:rPr>
          <w:rFonts w:ascii="Arial" w:hAnsi="Arial" w:cs="Arial"/>
          <w:sz w:val="22"/>
          <w:szCs w:val="22"/>
        </w:rPr>
      </w:pPr>
    </w:p>
    <w:p w14:paraId="7F92109F" w14:textId="77777777" w:rsidR="004621F1" w:rsidRDefault="004621F1" w:rsidP="00110C61">
      <w:pPr>
        <w:rPr>
          <w:rFonts w:ascii="Arial" w:hAnsi="Arial" w:cs="Arial"/>
          <w:sz w:val="22"/>
          <w:szCs w:val="22"/>
        </w:rPr>
      </w:pPr>
    </w:p>
    <w:p w14:paraId="2194962E" w14:textId="77777777" w:rsidR="004621F1" w:rsidRDefault="004621F1" w:rsidP="00110C61">
      <w:pPr>
        <w:rPr>
          <w:rFonts w:ascii="Arial" w:hAnsi="Arial" w:cs="Arial"/>
          <w:sz w:val="22"/>
          <w:szCs w:val="22"/>
        </w:rPr>
      </w:pPr>
    </w:p>
    <w:p w14:paraId="5C522446" w14:textId="77777777" w:rsidR="004621F1" w:rsidRDefault="004621F1" w:rsidP="00110C61">
      <w:pPr>
        <w:rPr>
          <w:rFonts w:ascii="Arial" w:hAnsi="Arial" w:cs="Arial"/>
          <w:sz w:val="22"/>
          <w:szCs w:val="22"/>
        </w:rPr>
      </w:pPr>
    </w:p>
    <w:p w14:paraId="564668CC" w14:textId="77777777" w:rsidR="004621F1" w:rsidRDefault="004621F1" w:rsidP="00110C61">
      <w:pPr>
        <w:rPr>
          <w:rFonts w:ascii="Arial" w:hAnsi="Arial" w:cs="Arial"/>
          <w:sz w:val="22"/>
          <w:szCs w:val="22"/>
        </w:rPr>
      </w:pPr>
    </w:p>
    <w:p w14:paraId="662F2C01" w14:textId="77777777" w:rsidR="004621F1" w:rsidRDefault="004621F1" w:rsidP="00110C61">
      <w:pPr>
        <w:rPr>
          <w:rFonts w:ascii="Arial" w:hAnsi="Arial" w:cs="Arial"/>
          <w:sz w:val="22"/>
          <w:szCs w:val="22"/>
        </w:rPr>
      </w:pPr>
    </w:p>
    <w:p w14:paraId="3AB810A9" w14:textId="77777777" w:rsidR="004621F1" w:rsidRDefault="004621F1" w:rsidP="00110C61">
      <w:pPr>
        <w:rPr>
          <w:rFonts w:ascii="Arial" w:hAnsi="Arial" w:cs="Arial"/>
          <w:sz w:val="22"/>
          <w:szCs w:val="22"/>
        </w:rPr>
      </w:pPr>
    </w:p>
    <w:p w14:paraId="4263E542" w14:textId="77777777" w:rsidR="004621F1" w:rsidRDefault="004621F1" w:rsidP="00110C61">
      <w:pPr>
        <w:rPr>
          <w:rFonts w:ascii="Arial" w:hAnsi="Arial" w:cs="Arial"/>
          <w:sz w:val="22"/>
          <w:szCs w:val="22"/>
        </w:rPr>
      </w:pPr>
    </w:p>
    <w:p w14:paraId="0D5EE1DB" w14:textId="77777777" w:rsidR="004621F1" w:rsidRDefault="004621F1" w:rsidP="00110C61">
      <w:pPr>
        <w:rPr>
          <w:rFonts w:ascii="Arial" w:hAnsi="Arial" w:cs="Arial"/>
          <w:sz w:val="22"/>
          <w:szCs w:val="22"/>
        </w:rPr>
      </w:pPr>
    </w:p>
    <w:p w14:paraId="0C0B4FF9" w14:textId="77777777" w:rsidR="004621F1" w:rsidRDefault="004621F1" w:rsidP="00110C61">
      <w:pPr>
        <w:rPr>
          <w:rFonts w:ascii="Arial" w:hAnsi="Arial" w:cs="Arial"/>
          <w:sz w:val="22"/>
          <w:szCs w:val="22"/>
        </w:rPr>
      </w:pPr>
    </w:p>
    <w:p w14:paraId="2907CCE3" w14:textId="77777777" w:rsidR="004621F1" w:rsidRDefault="004621F1" w:rsidP="00110C61">
      <w:pPr>
        <w:rPr>
          <w:rFonts w:ascii="Arial" w:hAnsi="Arial" w:cs="Arial"/>
          <w:sz w:val="22"/>
          <w:szCs w:val="22"/>
        </w:rPr>
      </w:pPr>
    </w:p>
    <w:p w14:paraId="2B4BFA9B" w14:textId="77777777" w:rsidR="004621F1" w:rsidRDefault="004621F1" w:rsidP="00110C61">
      <w:pPr>
        <w:rPr>
          <w:rFonts w:ascii="Arial" w:hAnsi="Arial" w:cs="Arial"/>
          <w:sz w:val="22"/>
          <w:szCs w:val="22"/>
        </w:rPr>
      </w:pPr>
    </w:p>
    <w:p w14:paraId="1CD9D37E" w14:textId="77777777" w:rsidR="004621F1" w:rsidRDefault="004621F1" w:rsidP="00110C61">
      <w:pPr>
        <w:rPr>
          <w:rFonts w:ascii="Arial" w:hAnsi="Arial" w:cs="Arial"/>
          <w:sz w:val="22"/>
          <w:szCs w:val="22"/>
        </w:rPr>
      </w:pPr>
    </w:p>
    <w:p w14:paraId="6B9351AD" w14:textId="77777777" w:rsidR="004621F1" w:rsidRDefault="004621F1" w:rsidP="00110C61">
      <w:pPr>
        <w:rPr>
          <w:rFonts w:ascii="Arial" w:hAnsi="Arial" w:cs="Arial"/>
          <w:sz w:val="22"/>
          <w:szCs w:val="22"/>
        </w:rPr>
      </w:pPr>
    </w:p>
    <w:p w14:paraId="0DB14FF0" w14:textId="77777777" w:rsidR="004621F1" w:rsidRDefault="004621F1" w:rsidP="00110C61">
      <w:pPr>
        <w:rPr>
          <w:rFonts w:ascii="Arial" w:hAnsi="Arial" w:cs="Arial"/>
          <w:sz w:val="22"/>
          <w:szCs w:val="22"/>
        </w:rPr>
      </w:pPr>
    </w:p>
    <w:p w14:paraId="665467DA" w14:textId="77777777" w:rsidR="004621F1" w:rsidRDefault="004621F1" w:rsidP="00110C61">
      <w:pPr>
        <w:rPr>
          <w:rFonts w:ascii="Arial" w:hAnsi="Arial" w:cs="Arial"/>
          <w:sz w:val="22"/>
          <w:szCs w:val="22"/>
        </w:rPr>
      </w:pPr>
    </w:p>
    <w:p w14:paraId="4F2102D7" w14:textId="77777777" w:rsidR="004621F1" w:rsidRDefault="004621F1" w:rsidP="00110C61">
      <w:pPr>
        <w:rPr>
          <w:rFonts w:ascii="Arial" w:hAnsi="Arial" w:cs="Arial"/>
          <w:sz w:val="22"/>
          <w:szCs w:val="22"/>
        </w:rPr>
      </w:pPr>
    </w:p>
    <w:p w14:paraId="4076DA7B" w14:textId="77777777" w:rsidR="004621F1" w:rsidRDefault="004621F1" w:rsidP="00110C61">
      <w:pPr>
        <w:rPr>
          <w:rFonts w:ascii="Arial" w:hAnsi="Arial" w:cs="Arial"/>
          <w:sz w:val="22"/>
          <w:szCs w:val="22"/>
        </w:rPr>
      </w:pPr>
    </w:p>
    <w:p w14:paraId="2AA87B80" w14:textId="77777777" w:rsidR="004621F1" w:rsidRDefault="004621F1" w:rsidP="00110C61">
      <w:pPr>
        <w:rPr>
          <w:rFonts w:ascii="Arial" w:hAnsi="Arial" w:cs="Arial"/>
          <w:sz w:val="22"/>
          <w:szCs w:val="22"/>
        </w:rPr>
      </w:pPr>
    </w:p>
    <w:p w14:paraId="1C9696AC" w14:textId="77777777" w:rsidR="004621F1" w:rsidRDefault="004621F1" w:rsidP="00110C61">
      <w:pPr>
        <w:rPr>
          <w:rFonts w:ascii="Arial" w:hAnsi="Arial" w:cs="Arial"/>
          <w:sz w:val="22"/>
          <w:szCs w:val="22"/>
        </w:rPr>
      </w:pPr>
    </w:p>
    <w:p w14:paraId="581F0EAA" w14:textId="77777777" w:rsidR="004621F1" w:rsidRDefault="004621F1" w:rsidP="00110C61">
      <w:pPr>
        <w:rPr>
          <w:rFonts w:ascii="Arial" w:hAnsi="Arial" w:cs="Arial"/>
          <w:sz w:val="22"/>
          <w:szCs w:val="22"/>
        </w:rPr>
      </w:pPr>
    </w:p>
    <w:p w14:paraId="3A8262DB" w14:textId="77777777" w:rsidR="004621F1" w:rsidRDefault="004621F1" w:rsidP="00110C61">
      <w:pPr>
        <w:rPr>
          <w:rFonts w:ascii="Arial" w:hAnsi="Arial" w:cs="Arial"/>
          <w:sz w:val="22"/>
          <w:szCs w:val="22"/>
        </w:rPr>
      </w:pPr>
    </w:p>
    <w:p w14:paraId="37172FE5" w14:textId="77777777" w:rsidR="004621F1" w:rsidRDefault="004621F1" w:rsidP="00110C61">
      <w:pPr>
        <w:rPr>
          <w:rFonts w:ascii="Arial" w:hAnsi="Arial" w:cs="Arial"/>
          <w:sz w:val="22"/>
          <w:szCs w:val="22"/>
        </w:rPr>
      </w:pPr>
    </w:p>
    <w:p w14:paraId="0F9530D9" w14:textId="77777777" w:rsidR="004621F1" w:rsidRDefault="004621F1" w:rsidP="00110C61">
      <w:pPr>
        <w:rPr>
          <w:rFonts w:ascii="Arial" w:hAnsi="Arial" w:cs="Arial"/>
          <w:sz w:val="22"/>
          <w:szCs w:val="22"/>
        </w:rPr>
      </w:pPr>
    </w:p>
    <w:p w14:paraId="697FA156" w14:textId="77777777" w:rsidR="004621F1" w:rsidRDefault="004621F1" w:rsidP="00110C61">
      <w:pPr>
        <w:rPr>
          <w:rFonts w:ascii="Arial" w:hAnsi="Arial" w:cs="Arial"/>
          <w:sz w:val="22"/>
          <w:szCs w:val="22"/>
        </w:rPr>
      </w:pPr>
    </w:p>
    <w:p w14:paraId="605D5C66" w14:textId="77777777" w:rsidR="004621F1" w:rsidRDefault="004621F1" w:rsidP="00110C61">
      <w:pPr>
        <w:rPr>
          <w:rFonts w:ascii="Arial" w:hAnsi="Arial" w:cs="Arial"/>
          <w:sz w:val="22"/>
          <w:szCs w:val="22"/>
        </w:rPr>
      </w:pPr>
    </w:p>
    <w:p w14:paraId="78AE8E11" w14:textId="77777777" w:rsidR="004621F1" w:rsidRDefault="004621F1" w:rsidP="00110C61">
      <w:pPr>
        <w:rPr>
          <w:rFonts w:ascii="Arial" w:hAnsi="Arial" w:cs="Arial"/>
          <w:sz w:val="22"/>
          <w:szCs w:val="22"/>
        </w:rPr>
      </w:pPr>
    </w:p>
    <w:p w14:paraId="5B8D1A49" w14:textId="77777777" w:rsidR="004621F1" w:rsidRDefault="004621F1" w:rsidP="00110C61">
      <w:pPr>
        <w:rPr>
          <w:rFonts w:ascii="Arial" w:hAnsi="Arial" w:cs="Arial"/>
          <w:sz w:val="22"/>
          <w:szCs w:val="22"/>
        </w:rPr>
      </w:pPr>
    </w:p>
    <w:p w14:paraId="4F3642F4" w14:textId="77777777" w:rsidR="004621F1" w:rsidRDefault="004621F1" w:rsidP="00110C61">
      <w:pPr>
        <w:rPr>
          <w:rFonts w:ascii="Arial" w:hAnsi="Arial" w:cs="Arial"/>
          <w:sz w:val="22"/>
          <w:szCs w:val="22"/>
        </w:rPr>
      </w:pPr>
    </w:p>
    <w:p w14:paraId="6FB35BB6" w14:textId="77777777" w:rsidR="004621F1" w:rsidRDefault="004621F1" w:rsidP="00110C61">
      <w:pPr>
        <w:rPr>
          <w:rFonts w:ascii="Arial" w:hAnsi="Arial" w:cs="Arial"/>
          <w:sz w:val="22"/>
          <w:szCs w:val="22"/>
        </w:rPr>
      </w:pPr>
    </w:p>
    <w:p w14:paraId="4ED2437C" w14:textId="77777777" w:rsidR="004621F1" w:rsidRDefault="004621F1" w:rsidP="00110C61">
      <w:pPr>
        <w:rPr>
          <w:rFonts w:ascii="Arial" w:hAnsi="Arial" w:cs="Arial"/>
          <w:sz w:val="22"/>
          <w:szCs w:val="22"/>
        </w:rPr>
      </w:pPr>
    </w:p>
    <w:p w14:paraId="7373DB50" w14:textId="77777777" w:rsidR="004621F1" w:rsidRDefault="004621F1" w:rsidP="00110C61">
      <w:pPr>
        <w:rPr>
          <w:rFonts w:ascii="Arial" w:hAnsi="Arial" w:cs="Arial"/>
          <w:sz w:val="22"/>
          <w:szCs w:val="22"/>
        </w:rPr>
      </w:pPr>
    </w:p>
    <w:p w14:paraId="3EB18226" w14:textId="77777777" w:rsidR="004621F1" w:rsidRDefault="004621F1" w:rsidP="00110C61">
      <w:pPr>
        <w:rPr>
          <w:rFonts w:ascii="Arial" w:hAnsi="Arial" w:cs="Arial"/>
          <w:sz w:val="22"/>
          <w:szCs w:val="22"/>
        </w:rPr>
      </w:pPr>
    </w:p>
    <w:p w14:paraId="3ADACFD6" w14:textId="77777777" w:rsidR="004621F1" w:rsidRDefault="004621F1" w:rsidP="00110C61">
      <w:pPr>
        <w:rPr>
          <w:rFonts w:ascii="Arial" w:hAnsi="Arial" w:cs="Arial"/>
          <w:sz w:val="22"/>
          <w:szCs w:val="22"/>
        </w:rPr>
      </w:pPr>
    </w:p>
    <w:p w14:paraId="77640B06" w14:textId="77777777" w:rsidR="00201B53" w:rsidRDefault="00201B53" w:rsidP="00110C61">
      <w:pPr>
        <w:rPr>
          <w:rFonts w:ascii="Arial" w:hAnsi="Arial" w:cs="Arial"/>
          <w:sz w:val="22"/>
          <w:szCs w:val="22"/>
        </w:rPr>
      </w:pPr>
    </w:p>
    <w:p w14:paraId="5407CD8E" w14:textId="77777777" w:rsidR="00201B53" w:rsidRDefault="00201B5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4A659B79" w14:textId="77777777" w:rsidR="004621F1" w:rsidRPr="00E40B4E" w:rsidRDefault="004621F1" w:rsidP="00110C61">
      <w:pPr>
        <w:rPr>
          <w:rFonts w:ascii="Arial" w:hAnsi="Arial" w:cs="Arial"/>
          <w:sz w:val="22"/>
          <w:szCs w:val="22"/>
        </w:rPr>
      </w:pPr>
    </w:p>
    <w:sectPr w:rsidR="004621F1" w:rsidRPr="00E40B4E" w:rsidSect="00F47834">
      <w:headerReference w:type="default" r:id="rId11"/>
      <w:headerReference w:type="first" r:id="rId12"/>
      <w:footerReference w:type="first" r:id="rId13"/>
      <w:pgSz w:w="11907" w:h="16840" w:code="9"/>
      <w:pgMar w:top="1979" w:right="2616" w:bottom="1979" w:left="1593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1A09A" w14:textId="77777777" w:rsidR="00A964F2" w:rsidRDefault="00A964F2">
      <w:r>
        <w:separator/>
      </w:r>
    </w:p>
  </w:endnote>
  <w:endnote w:type="continuationSeparator" w:id="0">
    <w:p w14:paraId="1548F059" w14:textId="77777777" w:rsidR="00A964F2" w:rsidRDefault="00A96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Bk">
    <w:altName w:val="Arial"/>
    <w:charset w:val="00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A525E" w14:textId="77777777" w:rsidR="00303841" w:rsidRDefault="00303841">
    <w:pPr>
      <w:pStyle w:val="Voettekst"/>
      <w:rPr>
        <w:noProof/>
      </w:rPr>
    </w:pPr>
  </w:p>
  <w:p w14:paraId="4176DE7A" w14:textId="77777777" w:rsidR="00303841" w:rsidRDefault="0030384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A5776" w14:textId="77777777" w:rsidR="00A964F2" w:rsidRDefault="00A964F2">
      <w:r>
        <w:separator/>
      </w:r>
    </w:p>
  </w:footnote>
  <w:footnote w:type="continuationSeparator" w:id="0">
    <w:p w14:paraId="3CD1CA91" w14:textId="77777777" w:rsidR="00A964F2" w:rsidRDefault="00A964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60C71" w14:textId="77777777" w:rsidR="00303841" w:rsidRDefault="00BF4AE2" w:rsidP="00671340">
    <w:pPr>
      <w:pStyle w:val="Koptekst"/>
      <w:tabs>
        <w:tab w:val="clear" w:pos="9072"/>
        <w:tab w:val="right" w:pos="6555"/>
      </w:tabs>
      <w:rPr>
        <w:noProof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290CEC12" wp14:editId="6FC9465A">
          <wp:simplePos x="0" y="0"/>
          <wp:positionH relativeFrom="rightMargin">
            <wp:posOffset>0</wp:posOffset>
          </wp:positionH>
          <wp:positionV relativeFrom="paragraph">
            <wp:posOffset>-269240</wp:posOffset>
          </wp:positionV>
          <wp:extent cx="1478283" cy="6443485"/>
          <wp:effectExtent l="0" t="0" r="7620" b="0"/>
          <wp:wrapNone/>
          <wp:docPr id="3" name="Afbeelding 3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 descr="Afbeelding met tekst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8283" cy="6443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B846D6" w14:textId="77777777" w:rsidR="00BE41AD" w:rsidRDefault="00BE41AD" w:rsidP="00671340">
    <w:pPr>
      <w:pStyle w:val="Koptekst"/>
      <w:tabs>
        <w:tab w:val="clear" w:pos="9072"/>
        <w:tab w:val="right" w:pos="6555"/>
      </w:tabs>
    </w:pPr>
  </w:p>
  <w:p w14:paraId="598235EA" w14:textId="77777777" w:rsidR="00BE41AD" w:rsidRPr="00671340" w:rsidRDefault="00BE41AD" w:rsidP="00671340">
    <w:pPr>
      <w:pStyle w:val="Koptekst"/>
      <w:tabs>
        <w:tab w:val="clear" w:pos="9072"/>
        <w:tab w:val="right" w:pos="6555"/>
      </w:tabs>
      <w:rPr>
        <w:rFonts w:ascii="Futura Bk" w:hAnsi="Futura Bk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DFFE9" w14:textId="77777777" w:rsidR="00303841" w:rsidRDefault="00BF4AE2">
    <w:pPr>
      <w:pStyle w:val="Koptekst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79CE668" wp14:editId="793FD30F">
          <wp:simplePos x="0" y="0"/>
          <wp:positionH relativeFrom="rightMargin">
            <wp:posOffset>9525</wp:posOffset>
          </wp:positionH>
          <wp:positionV relativeFrom="paragraph">
            <wp:posOffset>-269240</wp:posOffset>
          </wp:positionV>
          <wp:extent cx="1478283" cy="6443485"/>
          <wp:effectExtent l="0" t="0" r="7620" b="0"/>
          <wp:wrapNone/>
          <wp:docPr id="2" name="Afbeelding 2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 descr="Afbeelding met tekst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8283" cy="6443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9F4312" w14:textId="77777777" w:rsidR="00BE41AD" w:rsidRDefault="00BE41A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73692"/>
    <w:multiLevelType w:val="singleLevel"/>
    <w:tmpl w:val="7F88F044"/>
    <w:lvl w:ilvl="0"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" w15:restartNumberingAfterBreak="0">
    <w:nsid w:val="2BB62FC3"/>
    <w:multiLevelType w:val="multilevel"/>
    <w:tmpl w:val="2A4C2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27739713">
    <w:abstractNumId w:val="1"/>
  </w:num>
  <w:num w:numId="2" w16cid:durableId="16053784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4F2"/>
    <w:rsid w:val="00015A78"/>
    <w:rsid w:val="0003370D"/>
    <w:rsid w:val="000649EF"/>
    <w:rsid w:val="0006502E"/>
    <w:rsid w:val="000B0FEA"/>
    <w:rsid w:val="000E0D46"/>
    <w:rsid w:val="000F0A76"/>
    <w:rsid w:val="0010750D"/>
    <w:rsid w:val="00110C61"/>
    <w:rsid w:val="001157B0"/>
    <w:rsid w:val="00156A83"/>
    <w:rsid w:val="001633AD"/>
    <w:rsid w:val="00170413"/>
    <w:rsid w:val="0018049A"/>
    <w:rsid w:val="001945A0"/>
    <w:rsid w:val="001B2807"/>
    <w:rsid w:val="00201B53"/>
    <w:rsid w:val="00206B76"/>
    <w:rsid w:val="00207196"/>
    <w:rsid w:val="00233870"/>
    <w:rsid w:val="00247DE1"/>
    <w:rsid w:val="002540E3"/>
    <w:rsid w:val="0026316F"/>
    <w:rsid w:val="00291BDF"/>
    <w:rsid w:val="00297044"/>
    <w:rsid w:val="002B3F60"/>
    <w:rsid w:val="002B52C8"/>
    <w:rsid w:val="002D3555"/>
    <w:rsid w:val="00302F8E"/>
    <w:rsid w:val="00303841"/>
    <w:rsid w:val="00312687"/>
    <w:rsid w:val="0032051C"/>
    <w:rsid w:val="0032472B"/>
    <w:rsid w:val="003414AF"/>
    <w:rsid w:val="00375EF7"/>
    <w:rsid w:val="00380C69"/>
    <w:rsid w:val="003977CE"/>
    <w:rsid w:val="003E045C"/>
    <w:rsid w:val="003E0B7D"/>
    <w:rsid w:val="003F685C"/>
    <w:rsid w:val="00425360"/>
    <w:rsid w:val="00436939"/>
    <w:rsid w:val="004621F1"/>
    <w:rsid w:val="00466521"/>
    <w:rsid w:val="00495696"/>
    <w:rsid w:val="004C6FA8"/>
    <w:rsid w:val="004D04E5"/>
    <w:rsid w:val="00517269"/>
    <w:rsid w:val="00517316"/>
    <w:rsid w:val="00525D41"/>
    <w:rsid w:val="005263CA"/>
    <w:rsid w:val="00551B47"/>
    <w:rsid w:val="00566644"/>
    <w:rsid w:val="005854DE"/>
    <w:rsid w:val="005D3F24"/>
    <w:rsid w:val="005D45F2"/>
    <w:rsid w:val="005F35BC"/>
    <w:rsid w:val="00601629"/>
    <w:rsid w:val="00603F1A"/>
    <w:rsid w:val="006061C0"/>
    <w:rsid w:val="00610818"/>
    <w:rsid w:val="00666210"/>
    <w:rsid w:val="00671340"/>
    <w:rsid w:val="006A1DD0"/>
    <w:rsid w:val="006B557E"/>
    <w:rsid w:val="006C143D"/>
    <w:rsid w:val="006D33F4"/>
    <w:rsid w:val="006F5E4E"/>
    <w:rsid w:val="007641C2"/>
    <w:rsid w:val="00765549"/>
    <w:rsid w:val="00781007"/>
    <w:rsid w:val="00792860"/>
    <w:rsid w:val="00796C3D"/>
    <w:rsid w:val="007A362F"/>
    <w:rsid w:val="007D71E5"/>
    <w:rsid w:val="007D7FF0"/>
    <w:rsid w:val="007E332E"/>
    <w:rsid w:val="00806CEA"/>
    <w:rsid w:val="0082279B"/>
    <w:rsid w:val="008419EF"/>
    <w:rsid w:val="00845EC4"/>
    <w:rsid w:val="00854E84"/>
    <w:rsid w:val="00872F97"/>
    <w:rsid w:val="00891E6F"/>
    <w:rsid w:val="008B0E67"/>
    <w:rsid w:val="008D1FB8"/>
    <w:rsid w:val="00906D3D"/>
    <w:rsid w:val="00907463"/>
    <w:rsid w:val="00925F1E"/>
    <w:rsid w:val="009B09C5"/>
    <w:rsid w:val="009C6CDF"/>
    <w:rsid w:val="009D762D"/>
    <w:rsid w:val="009E22E2"/>
    <w:rsid w:val="00A14B6E"/>
    <w:rsid w:val="00A35AA1"/>
    <w:rsid w:val="00A47D81"/>
    <w:rsid w:val="00A91DAB"/>
    <w:rsid w:val="00A964F2"/>
    <w:rsid w:val="00AB34C6"/>
    <w:rsid w:val="00AB6DEB"/>
    <w:rsid w:val="00B10C6B"/>
    <w:rsid w:val="00B24341"/>
    <w:rsid w:val="00B64599"/>
    <w:rsid w:val="00B671DB"/>
    <w:rsid w:val="00B73894"/>
    <w:rsid w:val="00BA23C2"/>
    <w:rsid w:val="00BE41AD"/>
    <w:rsid w:val="00BF2FF1"/>
    <w:rsid w:val="00BF4AE2"/>
    <w:rsid w:val="00BF718C"/>
    <w:rsid w:val="00C13DA5"/>
    <w:rsid w:val="00C82FF9"/>
    <w:rsid w:val="00C94313"/>
    <w:rsid w:val="00CA0DFD"/>
    <w:rsid w:val="00CC3D55"/>
    <w:rsid w:val="00CE49B1"/>
    <w:rsid w:val="00CF1433"/>
    <w:rsid w:val="00CF32D3"/>
    <w:rsid w:val="00CF6A2F"/>
    <w:rsid w:val="00D362F1"/>
    <w:rsid w:val="00D47D92"/>
    <w:rsid w:val="00D82ECC"/>
    <w:rsid w:val="00D833C0"/>
    <w:rsid w:val="00DB4657"/>
    <w:rsid w:val="00DD064D"/>
    <w:rsid w:val="00DF6541"/>
    <w:rsid w:val="00DF68C7"/>
    <w:rsid w:val="00E01BC4"/>
    <w:rsid w:val="00E40B4E"/>
    <w:rsid w:val="00E414F1"/>
    <w:rsid w:val="00E473C8"/>
    <w:rsid w:val="00E51405"/>
    <w:rsid w:val="00E80C70"/>
    <w:rsid w:val="00E94E39"/>
    <w:rsid w:val="00E9613D"/>
    <w:rsid w:val="00EA0230"/>
    <w:rsid w:val="00EA32F1"/>
    <w:rsid w:val="00EC4AFA"/>
    <w:rsid w:val="00EC4C2A"/>
    <w:rsid w:val="00ED2870"/>
    <w:rsid w:val="00F47834"/>
    <w:rsid w:val="00FB57B9"/>
    <w:rsid w:val="00FD6A18"/>
    <w:rsid w:val="00FF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FB71FF7"/>
  <w15:docId w15:val="{19E55C48-5DA9-46B8-A7BD-CBB490670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paragraph" w:styleId="Kop2">
    <w:name w:val="heading 2"/>
    <w:basedOn w:val="Standaard"/>
    <w:qFormat/>
    <w:rsid w:val="00CA0DF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Kop6">
    <w:name w:val="heading 6"/>
    <w:basedOn w:val="Standaard"/>
    <w:next w:val="Standaard"/>
    <w:qFormat/>
    <w:rsid w:val="00CA0DF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rsid w:val="00CA0DFD"/>
    <w:pPr>
      <w:spacing w:before="100" w:beforeAutospacing="1" w:after="100" w:afterAutospacing="1"/>
    </w:pPr>
  </w:style>
  <w:style w:type="paragraph" w:customStyle="1" w:styleId="word">
    <w:name w:val="word"/>
    <w:basedOn w:val="Standaard"/>
    <w:rsid w:val="00CA0DFD"/>
    <w:pPr>
      <w:spacing w:before="100" w:beforeAutospacing="1" w:after="100" w:afterAutospacing="1"/>
    </w:pPr>
  </w:style>
  <w:style w:type="character" w:styleId="Zwaar">
    <w:name w:val="Strong"/>
    <w:qFormat/>
    <w:rsid w:val="00CA0DFD"/>
    <w:rPr>
      <w:b/>
      <w:bCs/>
    </w:rPr>
  </w:style>
  <w:style w:type="paragraph" w:styleId="Koptekst">
    <w:name w:val="header"/>
    <w:basedOn w:val="Standaard"/>
    <w:rsid w:val="0032472B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32472B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6713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semiHidden/>
    <w:rsid w:val="00FF020B"/>
    <w:rPr>
      <w:rFonts w:ascii="Tahoma" w:hAnsi="Tahoma" w:cs="Tahoma"/>
      <w:sz w:val="16"/>
      <w:szCs w:val="16"/>
    </w:rPr>
  </w:style>
  <w:style w:type="character" w:styleId="Hyperlink">
    <w:name w:val="Hyperlink"/>
    <w:rsid w:val="002338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7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llhetcollegevos.sharepoint.com/sites/DeVos-Sjablonen/Documenten/sjabloon_DMV_2021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2c03d18-2df7-4c90-9161-4e98f2ebec10">V4TSTCAUAWMQ-520173258-23</_dlc_DocId>
    <_dlc_DocIdUrl xmlns="12c03d18-2df7-4c90-9161-4e98f2ebec10">
      <Url>https://llhetcollegevos.sharepoint.com/sites/DeVos-Sjablonen/_layouts/15/DocIdRedir.aspx?ID=V4TSTCAUAWMQ-520173258-23</Url>
      <Description>V4TSTCAUAWMQ-520173258-23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7B0B207A6F15408DACE417EA3D62B9" ma:contentTypeVersion="4" ma:contentTypeDescription="Een nieuw document maken." ma:contentTypeScope="" ma:versionID="272aafc26a71b1fb53f094e171801b9f">
  <xsd:schema xmlns:xsd="http://www.w3.org/2001/XMLSchema" xmlns:xs="http://www.w3.org/2001/XMLSchema" xmlns:p="http://schemas.microsoft.com/office/2006/metadata/properties" xmlns:ns2="12c03d18-2df7-4c90-9161-4e98f2ebec10" xmlns:ns3="fbbf7aff-a949-43d2-8009-123e631ff972" targetNamespace="http://schemas.microsoft.com/office/2006/metadata/properties" ma:root="true" ma:fieldsID="01184dfdfe9d3169459d3b4e2b215549" ns2:_="" ns3:_="">
    <xsd:import namespace="12c03d18-2df7-4c90-9161-4e98f2ebec10"/>
    <xsd:import namespace="fbbf7aff-a949-43d2-8009-123e631ff97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03d18-2df7-4c90-9161-4e98f2ebec1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bf7aff-a949-43d2-8009-123e631ff9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AD060F1-2174-4D87-B9D6-C3744401F941}">
  <ds:schemaRefs>
    <ds:schemaRef ds:uri="http://schemas.microsoft.com/office/2006/metadata/properties"/>
    <ds:schemaRef ds:uri="http://schemas.microsoft.com/office/infopath/2007/PartnerControls"/>
    <ds:schemaRef ds:uri="12c03d18-2df7-4c90-9161-4e98f2ebec10"/>
  </ds:schemaRefs>
</ds:datastoreItem>
</file>

<file path=customXml/itemProps2.xml><?xml version="1.0" encoding="utf-8"?>
<ds:datastoreItem xmlns:ds="http://schemas.openxmlformats.org/officeDocument/2006/customXml" ds:itemID="{8D3F5568-E5E2-4BE3-B272-C6623FA657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c03d18-2df7-4c90-9161-4e98f2ebec10"/>
    <ds:schemaRef ds:uri="fbbf7aff-a949-43d2-8009-123e631ff9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C677AD-385D-4ED7-8B99-641E2B922B4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140BBB-757E-478B-9AB3-80F91E5D69C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sjabloon_DMV_2021.dotx</Template>
  <TotalTime>0</TotalTime>
  <Pages>3</Pages>
  <Words>189</Words>
  <Characters>875</Characters>
  <Application>Microsoft Office Word</Application>
  <DocSecurity>4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Hout is van nature een materiaal dat een zeker onderhoud en nabehandeling vereist</vt:lpstr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de Jong</dc:creator>
  <cp:lastModifiedBy>Sylvia Blom</cp:lastModifiedBy>
  <cp:revision>2</cp:revision>
  <cp:lastPrinted>2015-01-14T10:25:00Z</cp:lastPrinted>
  <dcterms:created xsi:type="dcterms:W3CDTF">2024-01-16T14:56:00Z</dcterms:created>
  <dcterms:modified xsi:type="dcterms:W3CDTF">2024-01-16T14:56:00Z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0x010100467B0B207A6F15408DACE417EA3D62B9</vt:lpwstr>
  </property>
  <property fmtid="{D5CDD505-2E9C-101B-9397-08002B2CF9AE}" pid="3" name="_dlc_DocIdItemGuid">
    <vt:lpwstr>36a46d02-2b97-4f44-ab06-eecfc54ac943</vt:lpwstr>
  </property>
</Properties>
</file>