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889B" w14:textId="77777777" w:rsidR="00131F8A" w:rsidRDefault="00131F8A"/>
    <w:p w14:paraId="027D982D" w14:textId="77777777" w:rsidR="00C61B35" w:rsidRDefault="00C61B35"/>
    <w:p w14:paraId="27439F2F" w14:textId="77777777" w:rsidR="00C61B35" w:rsidRDefault="00C61B35"/>
    <w:p w14:paraId="683EA7B0" w14:textId="77777777" w:rsidR="00C61B35" w:rsidRDefault="00C61B35"/>
    <w:p w14:paraId="46B40512" w14:textId="4735D48E" w:rsidR="0048638F" w:rsidRDefault="001A277C" w:rsidP="00141765">
      <w:pPr>
        <w:pStyle w:val="Kop1"/>
      </w:pPr>
      <w:bookmarkStart w:id="0" w:name="_Toc452447937"/>
      <w:r w:rsidRPr="00141765">
        <w:t>Veiligheidsprotocol</w:t>
      </w:r>
      <w:r>
        <w:t xml:space="preserve"> SVO</w:t>
      </w:r>
      <w:r w:rsidR="00E877F3">
        <w:t>|</w:t>
      </w:r>
      <w:r>
        <w:t>PL</w:t>
      </w:r>
      <w:bookmarkEnd w:id="0"/>
    </w:p>
    <w:sdt>
      <w:sdtPr>
        <w:rPr>
          <w:b/>
          <w:sz w:val="28"/>
          <w:szCs w:val="28"/>
        </w:rPr>
        <w:alias w:val="Protocol centraal"/>
        <w:tag w:val="Protocol_x0020_centraal"/>
        <w:id w:val="-1457175740"/>
        <w:placeholder>
          <w:docPart w:val="1DBE272AF9DD4DD497B0C1DA23BA05EA"/>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3:Protocol_x0020_centraal[1]" w:storeItemID="{B17215DF-F39B-4951-A7B5-71DC8586B632}"/>
        <w:dropDownList w:lastValue="Anti-pestprotocol">
          <w:listItem w:value="[Protocol centraal]"/>
        </w:dropDownList>
      </w:sdtPr>
      <w:sdtEndPr/>
      <w:sdtContent>
        <w:p w14:paraId="7728341C" w14:textId="762A0DC9" w:rsidR="00173846" w:rsidRPr="00173846" w:rsidRDefault="00173846" w:rsidP="00173846">
          <w:pPr>
            <w:rPr>
              <w:b/>
              <w:sz w:val="28"/>
              <w:szCs w:val="28"/>
            </w:rPr>
          </w:pPr>
          <w:r w:rsidRPr="00173846">
            <w:rPr>
              <w:b/>
              <w:sz w:val="28"/>
              <w:szCs w:val="28"/>
            </w:rPr>
            <w:t>Anti-pestprotocol</w:t>
          </w:r>
        </w:p>
      </w:sdtContent>
    </w:sdt>
    <w:p w14:paraId="64FF5EFE" w14:textId="77777777" w:rsidR="001A277C" w:rsidRDefault="001A277C" w:rsidP="001A277C"/>
    <w:sdt>
      <w:sdtPr>
        <w:alias w:val="Protocol status centraal"/>
        <w:tag w:val="Protocol_x0020_status_x0020_centraal"/>
        <w:id w:val="-363987673"/>
        <w:placeholder>
          <w:docPart w:val="758BA3AB930F445DA6AFFBF6E6EEE1AE"/>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Protocol_x0020_status_x0020_centraal[1]" w:storeItemID="{B17215DF-F39B-4951-A7B5-71DC8586B632}"/>
        <w:dropDownList w:lastValue="Fase 0 - Publicatie">
          <w:listItem w:value="[Protocol status centraal]"/>
        </w:dropDownList>
      </w:sdtPr>
      <w:sdtEndPr/>
      <w:sdtContent>
        <w:p w14:paraId="33EC32E2" w14:textId="6021B400" w:rsidR="001A277C" w:rsidRDefault="00653802" w:rsidP="001A277C">
          <w:r>
            <w:t>Fase 0 - Publicatie</w:t>
          </w:r>
        </w:p>
      </w:sdtContent>
    </w:sdt>
    <w:p w14:paraId="5BC80235" w14:textId="77777777" w:rsidR="001A277C" w:rsidRDefault="001A277C" w:rsidP="001A277C"/>
    <w:p w14:paraId="23098EB0" w14:textId="33E11074" w:rsidR="001A277C" w:rsidRDefault="00133A7A" w:rsidP="004E6304">
      <w:pPr>
        <w:tabs>
          <w:tab w:val="left" w:pos="6315"/>
        </w:tabs>
      </w:pPr>
      <w:r>
        <w:t xml:space="preserve">Definitief besluit </w:t>
      </w:r>
      <w:r w:rsidR="001A277C">
        <w:t xml:space="preserve"> </w:t>
      </w:r>
      <w:r>
        <w:t>CvB</w:t>
      </w:r>
      <w:r w:rsidR="001A277C">
        <w:t xml:space="preserve"> d.d. </w:t>
      </w:r>
      <w:sdt>
        <w:sdtPr>
          <w:alias w:val="Definitief besluit CvB"/>
          <w:tag w:val="Vastgesteld_x0020_CvB"/>
          <w:id w:val="-874007146"/>
          <w:placeholder>
            <w:docPart w:val="CB3F1EE5EB594297B85B20577F339AA9"/>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Vastgesteld_x0020_CvB[1]" w:storeItemID="{B17215DF-F39B-4951-A7B5-71DC8586B632}"/>
          <w:date w:fullDate="2016-06-30T00:00:00Z">
            <w:dateFormat w:val="d-M-yyyy"/>
            <w:lid w:val="nl-NL"/>
            <w:storeMappedDataAs w:val="dateTime"/>
            <w:calendar w:val="gregorian"/>
          </w:date>
        </w:sdtPr>
        <w:sdtEndPr/>
        <w:sdtContent>
          <w:r w:rsidR="00653802">
            <w:t>30-6-2016</w:t>
          </w:r>
        </w:sdtContent>
      </w:sdt>
      <w:r w:rsidR="004E6304">
        <w:tab/>
      </w:r>
    </w:p>
    <w:p w14:paraId="40B3AAD6" w14:textId="7EB16C17" w:rsidR="001A277C" w:rsidRDefault="00133A7A" w:rsidP="001A277C">
      <w:r>
        <w:t>Behandeld</w:t>
      </w:r>
      <w:r w:rsidR="001A277C">
        <w:t xml:space="preserve"> door de GMR d.d. </w:t>
      </w:r>
      <w:sdt>
        <w:sdtPr>
          <w:alias w:val="Behandeld GMR"/>
          <w:tag w:val="Gehoord_x0020_GMR"/>
          <w:id w:val="990988722"/>
          <w:placeholder>
            <w:docPart w:val="DF1CE925CC69498CAD28C78DB77F7054"/>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GMR[1]" w:storeItemID="{B17215DF-F39B-4951-A7B5-71DC8586B632}"/>
          <w:date w:fullDate="2016-06-27T00:00:00Z">
            <w:dateFormat w:val="d-M-yyyy"/>
            <w:lid w:val="nl-NL"/>
            <w:storeMappedDataAs w:val="dateTime"/>
            <w:calendar w:val="gregorian"/>
          </w:date>
        </w:sdtPr>
        <w:sdtEndPr/>
        <w:sdtContent>
          <w:r w:rsidR="00653802">
            <w:t>27-6-2016</w:t>
          </w:r>
        </w:sdtContent>
      </w:sdt>
    </w:p>
    <w:p w14:paraId="47ADB6B9" w14:textId="0263C076" w:rsidR="001A277C" w:rsidRDefault="00133A7A" w:rsidP="001A277C">
      <w:r>
        <w:t>Behandeld</w:t>
      </w:r>
      <w:r w:rsidR="001A277C">
        <w:t xml:space="preserve"> door de Directieraad d.d. </w:t>
      </w:r>
      <w:sdt>
        <w:sdtPr>
          <w:alias w:val="Behandeld Directieraad"/>
          <w:tag w:val="Gehoord_x0020_Directieraad"/>
          <w:id w:val="2329933"/>
          <w:placeholder>
            <w:docPart w:val="E102EAF343D04D5F88536250B06A88C4"/>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Directieraad[1]" w:storeItemID="{B17215DF-F39B-4951-A7B5-71DC8586B632}"/>
          <w:date w:fullDate="2016-06-16T00:00:00Z">
            <w:dateFormat w:val="d-M-yyyy"/>
            <w:lid w:val="nl-NL"/>
            <w:storeMappedDataAs w:val="dateTime"/>
            <w:calendar w:val="gregorian"/>
          </w:date>
        </w:sdtPr>
        <w:sdtEndPr/>
        <w:sdtContent>
          <w:r w:rsidR="004E6304">
            <w:t>16-6-2016</w:t>
          </w:r>
        </w:sdtContent>
      </w:sdt>
    </w:p>
    <w:p w14:paraId="6E47AF05" w14:textId="2D6A924A" w:rsidR="001A277C" w:rsidRDefault="005D4B06" w:rsidP="001A277C">
      <w:r>
        <w:t>Voorgenomen</w:t>
      </w:r>
      <w:r w:rsidR="00133A7A">
        <w:t xml:space="preserve"> besluit CvB</w:t>
      </w:r>
      <w:r w:rsidR="001A277C">
        <w:t xml:space="preserve"> d.d. </w:t>
      </w:r>
      <w:sdt>
        <w:sdtPr>
          <w:alias w:val="Voorgenomen besluit CvB"/>
          <w:tag w:val="Gehoord_x0020_CvB"/>
          <w:id w:val="1629272687"/>
          <w:placeholder>
            <w:docPart w:val="85A9900BDFAA47B48B48FF67A613EAF3"/>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CvB[1]" w:storeItemID="{B17215DF-F39B-4951-A7B5-71DC8586B632}"/>
          <w:date w:fullDate="2016-06-03T00:00:00Z">
            <w:dateFormat w:val="d-M-yyyy"/>
            <w:lid w:val="nl-NL"/>
            <w:storeMappedDataAs w:val="dateTime"/>
            <w:calendar w:val="gregorian"/>
          </w:date>
        </w:sdtPr>
        <w:sdtEndPr/>
        <w:sdtContent>
          <w:r w:rsidR="006076A1">
            <w:t>3-6-2016</w:t>
          </w:r>
        </w:sdtContent>
      </w:sdt>
    </w:p>
    <w:p w14:paraId="4F124E86" w14:textId="77777777" w:rsidR="00DD2D51" w:rsidRDefault="00DD2D51" w:rsidP="001A277C"/>
    <w:p w14:paraId="0C5B4054" w14:textId="77777777" w:rsidR="00DD2D51" w:rsidRDefault="00DD2D51" w:rsidP="001A277C"/>
    <w:p w14:paraId="23BF7B3C" w14:textId="77777777" w:rsidR="00DD2D51" w:rsidRDefault="00DD2D51" w:rsidP="001A277C">
      <w:bookmarkStart w:id="1" w:name="_GoBack"/>
      <w:bookmarkEnd w:id="1"/>
    </w:p>
    <w:p w14:paraId="03E7606D" w14:textId="77777777" w:rsidR="00517720" w:rsidRDefault="00517720">
      <w:pPr>
        <w:rPr>
          <w:rFonts w:asciiTheme="majorHAnsi" w:eastAsiaTheme="majorEastAsia" w:hAnsiTheme="majorHAnsi" w:cstheme="majorBidi"/>
          <w:color w:val="2E74B5" w:themeColor="accent1" w:themeShade="BF"/>
          <w:sz w:val="32"/>
          <w:szCs w:val="32"/>
        </w:rPr>
      </w:pPr>
      <w:r>
        <w:br w:type="page"/>
      </w:r>
    </w:p>
    <w:p w14:paraId="5E6AEED7" w14:textId="77777777" w:rsidR="00E642A7" w:rsidRDefault="00E642A7" w:rsidP="00141765">
      <w:pPr>
        <w:pStyle w:val="Kop1"/>
      </w:pPr>
      <w:bookmarkStart w:id="2" w:name="_Toc452447938"/>
      <w:r w:rsidRPr="00141765">
        <w:lastRenderedPageBreak/>
        <w:t>Samenvatting</w:t>
      </w:r>
      <w:bookmarkEnd w:id="2"/>
    </w:p>
    <w:p w14:paraId="4759A59E" w14:textId="77777777" w:rsidR="00E642A7" w:rsidRDefault="00E642A7" w:rsidP="00E642A7">
      <w:pPr>
        <w:rPr>
          <w:lang w:eastAsia="nl-NL"/>
        </w:rPr>
      </w:pPr>
    </w:p>
    <w:p w14:paraId="55336D5F" w14:textId="330F682D" w:rsidR="00E642A7" w:rsidRDefault="00E642A7" w:rsidP="00E642A7">
      <w:pPr>
        <w:rPr>
          <w:lang w:eastAsia="nl-NL"/>
        </w:rPr>
      </w:pPr>
      <w:r>
        <w:rPr>
          <w:lang w:eastAsia="nl-NL"/>
        </w:rPr>
        <w:t xml:space="preserve">Stap 1: </w:t>
      </w:r>
      <w:r>
        <w:rPr>
          <w:lang w:eastAsia="nl-NL"/>
        </w:rPr>
        <w:br/>
      </w:r>
      <w:r w:rsidRPr="00993427">
        <w:rPr>
          <w:lang w:eastAsia="nl-NL"/>
        </w:rPr>
        <w:t xml:space="preserve">Alle medewerkers binnen </w:t>
      </w:r>
      <w:r w:rsidR="00627FDD">
        <w:rPr>
          <w:lang w:eastAsia="nl-NL"/>
        </w:rPr>
        <w:t xml:space="preserve">een </w:t>
      </w:r>
      <w:r w:rsidRPr="00993427">
        <w:rPr>
          <w:lang w:eastAsia="nl-NL"/>
        </w:rPr>
        <w:t>school hebben de taak pesten te signaleren. Als pesten plaats</w:t>
      </w:r>
      <w:r>
        <w:rPr>
          <w:lang w:eastAsia="nl-NL"/>
        </w:rPr>
        <w:t xml:space="preserve">vindt informeren zij de mentor. </w:t>
      </w:r>
      <w:r w:rsidRPr="00993427">
        <w:rPr>
          <w:lang w:eastAsia="nl-NL"/>
        </w:rPr>
        <w:t>Probeer bij online pesten de dader te achterhalen. Help het slachtoffer ongewenste contacten te blokkeren en bewijzen te verzamelen. Is er sprake van strafbare feiten, neem dan contact op met de wijkagent of schakel de contactpersoon bij de politie in. Verzamel hiervoor zoveel mogelijk bewijzen.</w:t>
      </w:r>
      <w:r>
        <w:rPr>
          <w:b/>
          <w:lang w:eastAsia="nl-NL"/>
        </w:rPr>
        <w:t xml:space="preserve"> </w:t>
      </w:r>
      <w:r w:rsidRPr="00993427">
        <w:rPr>
          <w:lang w:eastAsia="nl-NL"/>
        </w:rPr>
        <w:t>Daarnaast is het van belang om de interventies en de effecten hiervan vast te leggen.</w:t>
      </w:r>
    </w:p>
    <w:p w14:paraId="30F7C096" w14:textId="2D58935C" w:rsidR="00E642A7" w:rsidRDefault="00E642A7" w:rsidP="00E642A7">
      <w:pPr>
        <w:rPr>
          <w:lang w:eastAsia="nl-NL"/>
        </w:rPr>
      </w:pPr>
      <w:r>
        <w:rPr>
          <w:lang w:eastAsia="nl-NL"/>
        </w:rPr>
        <w:t>Stap 2:</w:t>
      </w:r>
      <w:r>
        <w:rPr>
          <w:lang w:eastAsia="nl-NL"/>
        </w:rPr>
        <w:br/>
      </w:r>
      <w:r w:rsidRPr="00993427">
        <w:rPr>
          <w:lang w:eastAsia="nl-NL"/>
        </w:rPr>
        <w:t>De mentor spreekt binnen een week met het slachtoffer en eventueel een steunende medeleerling.</w:t>
      </w:r>
      <w:r>
        <w:rPr>
          <w:lang w:eastAsia="nl-NL"/>
        </w:rPr>
        <w:t xml:space="preserve"> </w:t>
      </w:r>
      <w:r w:rsidRPr="00993427">
        <w:rPr>
          <w:lang w:eastAsia="nl-NL"/>
        </w:rPr>
        <w:t xml:space="preserve">Dit gesprek is een ´gesprek zonder schuldvraag´ (zie bijlage 1). Dat wil zeggen dat steun geboden wordt en de gebeurtenissen in kaart gebracht worden. De mentor doet geen normatieve uitspraken over het gedrag van het slachtoffers en dat van de </w:t>
      </w:r>
      <w:proofErr w:type="spellStart"/>
      <w:r w:rsidRPr="00993427">
        <w:rPr>
          <w:lang w:eastAsia="nl-NL"/>
        </w:rPr>
        <w:t>pester</w:t>
      </w:r>
      <w:proofErr w:type="spellEnd"/>
      <w:r w:rsidRPr="00993427">
        <w:rPr>
          <w:lang w:eastAsia="nl-NL"/>
        </w:rPr>
        <w:t xml:space="preserve"> en meelopers. Doel is steun te bieden aan het slachtoffer. De mentor maakt vanaf nu verslagen over de stappen, afspraken en gebeurtenissen. Wijs bij anoniem online pesten (waarvan de dader onbekend is) de leerlingen op de afgesproken omgangsvormen. Stel </w:t>
      </w:r>
      <w:r w:rsidR="00627FDD">
        <w:rPr>
          <w:lang w:eastAsia="nl-NL"/>
        </w:rPr>
        <w:t xml:space="preserve">de </w:t>
      </w:r>
      <w:r w:rsidRPr="00993427">
        <w:rPr>
          <w:lang w:eastAsia="nl-NL"/>
        </w:rPr>
        <w:t>ouders op de hoogte over wat er speelt en welke acties worden ondernomen.</w:t>
      </w:r>
    </w:p>
    <w:p w14:paraId="2BA403A0" w14:textId="61F0D86E" w:rsidR="00E642A7" w:rsidRDefault="00E642A7" w:rsidP="00E642A7">
      <w:pPr>
        <w:rPr>
          <w:lang w:eastAsia="nl-NL"/>
        </w:rPr>
      </w:pPr>
      <w:r>
        <w:rPr>
          <w:lang w:eastAsia="nl-NL"/>
        </w:rPr>
        <w:t>Stap 3:</w:t>
      </w:r>
      <w:r>
        <w:rPr>
          <w:lang w:eastAsia="nl-NL"/>
        </w:rPr>
        <w:br/>
      </w:r>
      <w:r w:rsidRPr="00993427">
        <w:rPr>
          <w:lang w:eastAsia="nl-NL"/>
        </w:rPr>
        <w:t>De</w:t>
      </w:r>
      <w:r w:rsidR="00627FDD">
        <w:rPr>
          <w:lang w:eastAsia="nl-NL"/>
        </w:rPr>
        <w:t xml:space="preserve"> mentor voert binnen een week en</w:t>
      </w:r>
      <w:r w:rsidRPr="00993427">
        <w:rPr>
          <w:lang w:eastAsia="nl-NL"/>
        </w:rPr>
        <w:t xml:space="preserve"> na het gesprek met het slachtoffer een gesprek met </w:t>
      </w:r>
      <w:proofErr w:type="spellStart"/>
      <w:r w:rsidRPr="00993427">
        <w:rPr>
          <w:lang w:eastAsia="nl-NL"/>
        </w:rPr>
        <w:t>pester</w:t>
      </w:r>
      <w:proofErr w:type="spellEnd"/>
      <w:r w:rsidRPr="00993427">
        <w:rPr>
          <w:lang w:eastAsia="nl-NL"/>
        </w:rPr>
        <w:t xml:space="preserve"> en een of twee meelopers. Ook zij kunnen melden wat er volgens hen </w:t>
      </w:r>
      <w:r w:rsidR="00627FDD">
        <w:rPr>
          <w:lang w:eastAsia="nl-NL"/>
        </w:rPr>
        <w:t xml:space="preserve">is </w:t>
      </w:r>
      <w:r w:rsidRPr="00993427">
        <w:rPr>
          <w:lang w:eastAsia="nl-NL"/>
        </w:rPr>
        <w:t>gebeur</w:t>
      </w:r>
      <w:r w:rsidR="00627FDD">
        <w:rPr>
          <w:lang w:eastAsia="nl-NL"/>
        </w:rPr>
        <w:t>d</w:t>
      </w:r>
      <w:r w:rsidRPr="00993427">
        <w:rPr>
          <w:lang w:eastAsia="nl-NL"/>
        </w:rPr>
        <w:t xml:space="preserve">. Ook dit is een ‘gesprek zonder schuldvraag’. Dat wil zeggen dat er alleen gesproken wordt over het mogelijke effect van hun gedrag op het slachtoffer. Doel is om </w:t>
      </w:r>
      <w:r w:rsidR="00627FDD">
        <w:rPr>
          <w:lang w:eastAsia="nl-NL"/>
        </w:rPr>
        <w:t xml:space="preserve">het </w:t>
      </w:r>
      <w:r w:rsidRPr="00993427">
        <w:rPr>
          <w:lang w:eastAsia="nl-NL"/>
        </w:rPr>
        <w:t>inlevingsvermogen te vergroten, afspraken te maken over het gedrag in de toekomst en het maken van een vervolgafspraak.</w:t>
      </w:r>
    </w:p>
    <w:p w14:paraId="4E2BCF64" w14:textId="77777777" w:rsidR="00E642A7" w:rsidRDefault="00E642A7" w:rsidP="00E642A7">
      <w:pPr>
        <w:rPr>
          <w:lang w:eastAsia="nl-NL"/>
        </w:rPr>
      </w:pPr>
      <w:r>
        <w:rPr>
          <w:lang w:eastAsia="nl-NL"/>
        </w:rPr>
        <w:t>Stap 4:</w:t>
      </w:r>
      <w:r>
        <w:rPr>
          <w:lang w:eastAsia="nl-NL"/>
        </w:rPr>
        <w:br/>
      </w:r>
      <w:r w:rsidRPr="00993427">
        <w:rPr>
          <w:lang w:eastAsia="nl-NL"/>
        </w:rPr>
        <w:t xml:space="preserve">De mentor voert binnen een week na de vorige stap een gesprek met slachtoffer en </w:t>
      </w:r>
      <w:proofErr w:type="spellStart"/>
      <w:r w:rsidRPr="00993427">
        <w:rPr>
          <w:lang w:eastAsia="nl-NL"/>
        </w:rPr>
        <w:t>pester</w:t>
      </w:r>
      <w:proofErr w:type="spellEnd"/>
      <w:r w:rsidRPr="00993427">
        <w:rPr>
          <w:lang w:eastAsia="nl-NL"/>
        </w:rPr>
        <w:t xml:space="preserve"> met eventueel een helper en een meeloper. Ook dit is een ‘gesprek zonder schuldvraag’. Dat wil zeggen dat er alleen gesproken wordt over het gebeurde zonder oordelen. Alleen over hoe het is ervaren door de twee partijen. Er wordt toegewerkt naar afspraken over het gedrag ‘van nu af aan’ en het maken van een vervolgafspraak.</w:t>
      </w:r>
    </w:p>
    <w:p w14:paraId="01C00700" w14:textId="45B8C712" w:rsidR="00E642A7" w:rsidRDefault="00E642A7" w:rsidP="00E642A7">
      <w:pPr>
        <w:rPr>
          <w:lang w:eastAsia="nl-NL"/>
        </w:rPr>
      </w:pPr>
      <w:r>
        <w:rPr>
          <w:lang w:eastAsia="nl-NL"/>
        </w:rPr>
        <w:t>Stap 5:</w:t>
      </w:r>
      <w:r>
        <w:rPr>
          <w:lang w:eastAsia="nl-NL"/>
        </w:rPr>
        <w:br/>
      </w:r>
      <w:r w:rsidRPr="00993427">
        <w:rPr>
          <w:lang w:eastAsia="nl-NL"/>
        </w:rPr>
        <w:t>De mentor volgt het nakomen van de afspraken actief door na twee dagen, na een week en na een maand een vervolggesprek te voeren met het</w:t>
      </w:r>
      <w:r>
        <w:rPr>
          <w:lang w:eastAsia="nl-NL"/>
        </w:rPr>
        <w:t xml:space="preserve"> </w:t>
      </w:r>
      <w:r w:rsidRPr="00993427">
        <w:rPr>
          <w:lang w:eastAsia="nl-NL"/>
        </w:rPr>
        <w:t xml:space="preserve">slachtoffer en met de </w:t>
      </w:r>
      <w:proofErr w:type="spellStart"/>
      <w:r w:rsidRPr="00993427">
        <w:rPr>
          <w:lang w:eastAsia="nl-NL"/>
        </w:rPr>
        <w:t>pester</w:t>
      </w:r>
      <w:proofErr w:type="spellEnd"/>
      <w:r w:rsidRPr="00993427">
        <w:rPr>
          <w:lang w:eastAsia="nl-NL"/>
        </w:rPr>
        <w:t xml:space="preserve">. Dit kan een gesprekje van 2 minuten zijn, als het goed loopt. De </w:t>
      </w:r>
      <w:proofErr w:type="spellStart"/>
      <w:r w:rsidRPr="00993427">
        <w:rPr>
          <w:lang w:eastAsia="nl-NL"/>
        </w:rPr>
        <w:t>pester</w:t>
      </w:r>
      <w:proofErr w:type="spellEnd"/>
      <w:r w:rsidRPr="00993427">
        <w:rPr>
          <w:lang w:eastAsia="nl-NL"/>
        </w:rPr>
        <w:t xml:space="preserve"> krijgt, als deze zich niet houdt aan de afspraken, nog één</w:t>
      </w:r>
      <w:r>
        <w:rPr>
          <w:lang w:eastAsia="nl-NL"/>
        </w:rPr>
        <w:t xml:space="preserve"> </w:t>
      </w:r>
      <w:r w:rsidRPr="00993427">
        <w:rPr>
          <w:lang w:eastAsia="nl-NL"/>
        </w:rPr>
        <w:t>kans om het eigen gedrag te verbeteren.</w:t>
      </w:r>
      <w:r>
        <w:rPr>
          <w:lang w:eastAsia="nl-NL"/>
        </w:rPr>
        <w:t xml:space="preserve"> </w:t>
      </w:r>
      <w:r w:rsidRPr="00993427">
        <w:rPr>
          <w:lang w:eastAsia="nl-NL"/>
        </w:rPr>
        <w:t xml:space="preserve">Het </w:t>
      </w:r>
      <w:r w:rsidR="00627FDD">
        <w:rPr>
          <w:lang w:eastAsia="nl-NL"/>
        </w:rPr>
        <w:t xml:space="preserve">is </w:t>
      </w:r>
      <w:r w:rsidRPr="00993427">
        <w:rPr>
          <w:lang w:eastAsia="nl-NL"/>
        </w:rPr>
        <w:t>van belang om, in een lagere frequentie, 2 jaar de situatie te blijven volgen.</w:t>
      </w:r>
    </w:p>
    <w:p w14:paraId="3ED92C0B" w14:textId="5FD35E0E" w:rsidR="00E642A7" w:rsidRPr="00864409" w:rsidRDefault="00E642A7" w:rsidP="00E642A7">
      <w:pPr>
        <w:rPr>
          <w:lang w:eastAsia="nl-NL"/>
        </w:rPr>
      </w:pPr>
      <w:r>
        <w:rPr>
          <w:lang w:eastAsia="nl-NL"/>
        </w:rPr>
        <w:t>St</w:t>
      </w:r>
      <w:r w:rsidRPr="00864409">
        <w:rPr>
          <w:lang w:eastAsia="nl-NL"/>
        </w:rPr>
        <w:t xml:space="preserve">ap </w:t>
      </w:r>
      <w:r>
        <w:rPr>
          <w:lang w:eastAsia="nl-NL"/>
        </w:rPr>
        <w:t xml:space="preserve">6: </w:t>
      </w:r>
      <w:r>
        <w:rPr>
          <w:lang w:eastAsia="nl-NL"/>
        </w:rPr>
        <w:br/>
      </w:r>
      <w:r w:rsidRPr="00993427">
        <w:rPr>
          <w:lang w:eastAsia="nl-NL"/>
        </w:rPr>
        <w:t xml:space="preserve">De ouders worden binnen een week op de hoogte gebracht van de problemen door </w:t>
      </w:r>
      <w:r>
        <w:rPr>
          <w:lang w:eastAsia="nl-NL"/>
        </w:rPr>
        <w:t>een gesprek op school of thuis</w:t>
      </w:r>
      <w:r w:rsidRPr="00993427">
        <w:rPr>
          <w:lang w:eastAsia="nl-NL"/>
        </w:rPr>
        <w:t>.</w:t>
      </w:r>
      <w:r>
        <w:rPr>
          <w:lang w:eastAsia="nl-NL"/>
        </w:rPr>
        <w:t xml:space="preserve"> </w:t>
      </w:r>
      <w:r w:rsidRPr="00993427">
        <w:rPr>
          <w:lang w:eastAsia="nl-NL"/>
        </w:rPr>
        <w:t>M</w:t>
      </w:r>
      <w:r w:rsidR="00627FDD">
        <w:rPr>
          <w:lang w:eastAsia="nl-NL"/>
        </w:rPr>
        <w:t>entor/zorgcoördinator/directeur</w:t>
      </w:r>
      <w:r>
        <w:rPr>
          <w:lang w:eastAsia="nl-NL"/>
        </w:rPr>
        <w:t xml:space="preserve"> </w:t>
      </w:r>
      <w:r w:rsidRPr="00993427">
        <w:rPr>
          <w:lang w:eastAsia="nl-NL"/>
        </w:rPr>
        <w:t>en ouders proberen in goed overleg samen te werken aan een bevredigende oplossing, zoals ondersteuning door een agressie-regulatietraining, een s</w:t>
      </w:r>
      <w:r>
        <w:rPr>
          <w:lang w:eastAsia="nl-NL"/>
        </w:rPr>
        <w:t xml:space="preserve">ociale weerbaarheidstraining, </w:t>
      </w:r>
      <w:r w:rsidRPr="00993427">
        <w:rPr>
          <w:lang w:eastAsia="nl-NL"/>
        </w:rPr>
        <w:t>ee</w:t>
      </w:r>
      <w:r>
        <w:rPr>
          <w:lang w:eastAsia="nl-NL"/>
        </w:rPr>
        <w:t xml:space="preserve">n sociale vaardigheidstraining of </w:t>
      </w:r>
      <w:r w:rsidRPr="00993427">
        <w:rPr>
          <w:lang w:eastAsia="nl-NL"/>
        </w:rPr>
        <w:t>andere hulp (psycholoog, agressieregressietherapie, opvoedondersteuning</w:t>
      </w:r>
      <w:r>
        <w:rPr>
          <w:lang w:eastAsia="nl-NL"/>
        </w:rPr>
        <w:t>)</w:t>
      </w:r>
      <w:r w:rsidRPr="00993427">
        <w:rPr>
          <w:lang w:eastAsia="nl-NL"/>
        </w:rPr>
        <w:t>.</w:t>
      </w:r>
      <w:r>
        <w:rPr>
          <w:lang w:eastAsia="nl-NL"/>
        </w:rPr>
        <w:t xml:space="preserve"> </w:t>
      </w:r>
      <w:r w:rsidRPr="00993427">
        <w:rPr>
          <w:lang w:eastAsia="nl-NL"/>
        </w:rPr>
        <w:t>Tot slot is het van belang om de leerling te blijven volgen</w:t>
      </w:r>
      <w:r>
        <w:rPr>
          <w:lang w:eastAsia="nl-NL"/>
        </w:rPr>
        <w:t>.</w:t>
      </w:r>
    </w:p>
    <w:p w14:paraId="57E62A66" w14:textId="77777777" w:rsidR="00E642A7" w:rsidRPr="00A579B0" w:rsidRDefault="00E642A7" w:rsidP="00141765">
      <w:pPr>
        <w:pStyle w:val="Kop1"/>
      </w:pPr>
      <w:bookmarkStart w:id="3" w:name="_Toc452447939"/>
      <w:r w:rsidRPr="00141765">
        <w:lastRenderedPageBreak/>
        <w:t>Wijzigingsbeheer</w:t>
      </w:r>
      <w:bookmarkEnd w:id="3"/>
    </w:p>
    <w:p w14:paraId="33F56DF6" w14:textId="77777777" w:rsidR="00E642A7" w:rsidRDefault="00E642A7" w:rsidP="00E642A7"/>
    <w:p w14:paraId="69884736" w14:textId="77777777" w:rsidR="00E642A7" w:rsidRDefault="00E642A7" w:rsidP="00E642A7">
      <w:r>
        <w:t>Doorvoeren van termen (afdelingsleider in plaats van coördinator)</w:t>
      </w:r>
    </w:p>
    <w:p w14:paraId="2C20E272" w14:textId="77777777" w:rsidR="00E642A7" w:rsidRDefault="00E642A7" w:rsidP="00E642A7">
      <w:r>
        <w:t>Vanwege een verandering in de wet hebben we de volgende zaken toegevoegd:</w:t>
      </w:r>
    </w:p>
    <w:p w14:paraId="049C049D"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Definitie van pesten;</w:t>
      </w:r>
    </w:p>
    <w:p w14:paraId="70699C4D"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Doel van het protocol;</w:t>
      </w:r>
    </w:p>
    <w:p w14:paraId="1E9E28B1"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Uitbreiding van de signalen;</w:t>
      </w:r>
    </w:p>
    <w:p w14:paraId="348BC560"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Aanvulling op het protocol;</w:t>
      </w:r>
    </w:p>
    <w:p w14:paraId="711FBAC1"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De rollen van iedereen en uitbreiding van het stappenplan;</w:t>
      </w:r>
    </w:p>
    <w:p w14:paraId="694C77DF"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Het gehele doorstroomprofiel;</w:t>
      </w:r>
    </w:p>
    <w:p w14:paraId="359F864C"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Bijlage 4, 5, 6 en 7 zijn toegevoegd;</w:t>
      </w:r>
    </w:p>
    <w:p w14:paraId="43EFD4BF" w14:textId="63571EB3" w:rsidR="00E642A7" w:rsidRPr="00041C1D" w:rsidRDefault="00627FDD" w:rsidP="00E642A7">
      <w:pPr>
        <w:pStyle w:val="Lijstalinea"/>
        <w:numPr>
          <w:ilvl w:val="0"/>
          <w:numId w:val="1"/>
        </w:numPr>
        <w:rPr>
          <w:rFonts w:ascii="Calibri" w:hAnsi="Calibri" w:cs="Calibri"/>
        </w:rPr>
      </w:pPr>
      <w:r>
        <w:rPr>
          <w:rFonts w:ascii="Calibri" w:hAnsi="Calibri" w:cs="Calibri"/>
        </w:rPr>
        <w:t>Pestcontract er uit</w:t>
      </w:r>
      <w:r w:rsidR="00E642A7" w:rsidRPr="00041C1D">
        <w:rPr>
          <w:rFonts w:ascii="Calibri" w:hAnsi="Calibri" w:cs="Calibri"/>
        </w:rPr>
        <w:t>gehaald; omgeschreven naar ‘afspraken maken met’.</w:t>
      </w:r>
    </w:p>
    <w:p w14:paraId="62C173A2" w14:textId="77777777" w:rsidR="00E642A7" w:rsidRDefault="00E642A7" w:rsidP="00E642A7">
      <w:r>
        <w:t>Op 24 maart 2016 nog een aantal wijzigingen aangebracht:</w:t>
      </w:r>
    </w:p>
    <w:p w14:paraId="327DFC4C" w14:textId="77777777" w:rsidR="00E642A7" w:rsidRDefault="00E642A7" w:rsidP="00E642A7">
      <w:pPr>
        <w:pStyle w:val="Lijstalinea"/>
        <w:numPr>
          <w:ilvl w:val="0"/>
          <w:numId w:val="1"/>
        </w:numPr>
        <w:rPr>
          <w:rFonts w:ascii="Calibri" w:hAnsi="Calibri" w:cs="Calibri"/>
        </w:rPr>
      </w:pPr>
      <w:r w:rsidRPr="00041C1D">
        <w:rPr>
          <w:rFonts w:ascii="Calibri" w:hAnsi="Calibri" w:cs="Calibri"/>
        </w:rPr>
        <w:t>Feedback MR: starten met preventie en daar signalering e.d. onder benoemen;</w:t>
      </w:r>
    </w:p>
    <w:p w14:paraId="2644BF69" w14:textId="3FBB1D8A" w:rsidR="00E642A7" w:rsidRPr="000653C3" w:rsidRDefault="00E642A7" w:rsidP="00E642A7">
      <w:pPr>
        <w:pStyle w:val="Lijstalinea"/>
        <w:numPr>
          <w:ilvl w:val="0"/>
          <w:numId w:val="1"/>
        </w:numPr>
        <w:rPr>
          <w:rFonts w:ascii="Calibri" w:hAnsi="Calibri" w:cs="Calibri"/>
        </w:rPr>
      </w:pPr>
      <w:r w:rsidRPr="00041C1D">
        <w:rPr>
          <w:rFonts w:ascii="Calibri" w:hAnsi="Calibri" w:cs="Calibri"/>
        </w:rPr>
        <w:t>Dit zal een andere opbouw, inleiding en inhoudsopgave betekenen.</w:t>
      </w:r>
    </w:p>
    <w:p w14:paraId="086915FF" w14:textId="1A8894F1" w:rsidR="000653C3" w:rsidRDefault="000653C3" w:rsidP="000653C3">
      <w:pPr>
        <w:rPr>
          <w:rFonts w:ascii="Calibri" w:hAnsi="Calibri" w:cs="Calibri"/>
        </w:rPr>
      </w:pPr>
    </w:p>
    <w:p w14:paraId="04C69268" w14:textId="40C42D0F" w:rsidR="000653C3" w:rsidRDefault="000653C3" w:rsidP="000653C3">
      <w:pPr>
        <w:rPr>
          <w:rFonts w:ascii="Calibri" w:hAnsi="Calibri" w:cs="Calibri"/>
        </w:rPr>
      </w:pPr>
      <w:r>
        <w:rPr>
          <w:rFonts w:ascii="Calibri" w:hAnsi="Calibri" w:cs="Calibri"/>
        </w:rPr>
        <w:t>Versie 2:</w:t>
      </w:r>
    </w:p>
    <w:p w14:paraId="4101719D" w14:textId="1060820B" w:rsidR="000653C3" w:rsidRPr="000653C3" w:rsidRDefault="000653C3" w:rsidP="000653C3">
      <w:pPr>
        <w:pStyle w:val="Lijstalinea"/>
        <w:numPr>
          <w:ilvl w:val="0"/>
          <w:numId w:val="1"/>
        </w:numPr>
        <w:rPr>
          <w:rFonts w:ascii="Calibri" w:hAnsi="Calibri" w:cs="Calibri"/>
        </w:rPr>
      </w:pPr>
      <w:r>
        <w:rPr>
          <w:rFonts w:ascii="Calibri" w:hAnsi="Calibri" w:cs="Calibri"/>
        </w:rPr>
        <w:t>Het format is aangepast, geen inhoudelijke wijzigingen.</w:t>
      </w:r>
    </w:p>
    <w:p w14:paraId="366FE3C8" w14:textId="77777777" w:rsidR="00E642A7" w:rsidRDefault="00E642A7" w:rsidP="00E642A7">
      <w:pPr>
        <w:pStyle w:val="Kop1"/>
      </w:pPr>
      <w:r>
        <w:br w:type="page"/>
      </w:r>
    </w:p>
    <w:bookmarkStart w:id="4" w:name="_Toc452447940" w:displacedByCustomXml="next"/>
    <w:sdt>
      <w:sdtPr>
        <w:rPr>
          <w:rFonts w:asciiTheme="minorHAnsi" w:eastAsiaTheme="minorHAnsi" w:hAnsiTheme="minorHAnsi" w:cstheme="minorBidi"/>
          <w:color w:val="auto"/>
          <w:sz w:val="22"/>
          <w:szCs w:val="22"/>
        </w:rPr>
        <w:id w:val="41878528"/>
        <w:docPartObj>
          <w:docPartGallery w:val="Table of Contents"/>
          <w:docPartUnique/>
        </w:docPartObj>
      </w:sdtPr>
      <w:sdtEndPr>
        <w:rPr>
          <w:b/>
          <w:bCs/>
        </w:rPr>
      </w:sdtEndPr>
      <w:sdtContent>
        <w:p w14:paraId="7D8231D1" w14:textId="3FA06B78" w:rsidR="00E642A7" w:rsidRDefault="00E642A7" w:rsidP="00E642A7">
          <w:pPr>
            <w:pStyle w:val="Kop1"/>
          </w:pPr>
          <w:r>
            <w:t>Inhoudsopgave</w:t>
          </w:r>
          <w:bookmarkEnd w:id="4"/>
          <w:r w:rsidR="00F50781">
            <w:t xml:space="preserve">                                                                                                     </w:t>
          </w:r>
        </w:p>
        <w:p w14:paraId="06BE07AE" w14:textId="77777777" w:rsidR="00E642A7" w:rsidRPr="00944D1D" w:rsidRDefault="00E642A7" w:rsidP="00E642A7">
          <w:pPr>
            <w:rPr>
              <w:rFonts w:ascii="Calibri" w:hAnsi="Calibri" w:cs="Calibri"/>
              <w:sz w:val="20"/>
              <w:szCs w:val="20"/>
              <w:lang w:eastAsia="nl-NL"/>
            </w:rPr>
          </w:pPr>
        </w:p>
        <w:p w14:paraId="287AE4FC" w14:textId="133DE201" w:rsidR="00141765" w:rsidRPr="00141765" w:rsidRDefault="00E642A7">
          <w:pPr>
            <w:pStyle w:val="Inhopg1"/>
            <w:tabs>
              <w:tab w:val="right" w:leader="dot" w:pos="9016"/>
            </w:tabs>
            <w:rPr>
              <w:rFonts w:asciiTheme="minorHAnsi" w:eastAsiaTheme="minorEastAsia" w:hAnsiTheme="minorHAnsi" w:cstheme="minorHAnsi"/>
              <w:noProof/>
              <w:lang w:eastAsia="nl-NL"/>
            </w:rPr>
          </w:pPr>
          <w:r w:rsidRPr="00141765">
            <w:rPr>
              <w:rFonts w:asciiTheme="minorHAnsi" w:hAnsiTheme="minorHAnsi" w:cstheme="minorHAnsi"/>
            </w:rPr>
            <w:fldChar w:fldCharType="begin"/>
          </w:r>
          <w:r w:rsidRPr="00141765">
            <w:rPr>
              <w:rFonts w:asciiTheme="minorHAnsi" w:hAnsiTheme="minorHAnsi" w:cstheme="minorHAnsi"/>
            </w:rPr>
            <w:instrText xml:space="preserve"> TOC \o "1-3" \h \z \u </w:instrText>
          </w:r>
          <w:r w:rsidRPr="00141765">
            <w:rPr>
              <w:rFonts w:asciiTheme="minorHAnsi" w:hAnsiTheme="minorHAnsi" w:cstheme="minorHAnsi"/>
            </w:rPr>
            <w:fldChar w:fldCharType="separate"/>
          </w:r>
          <w:hyperlink w:anchor="_Toc452447937" w:history="1">
            <w:r w:rsidR="00141765" w:rsidRPr="00141765">
              <w:rPr>
                <w:rStyle w:val="Hyperlink"/>
                <w:rFonts w:asciiTheme="minorHAnsi" w:hAnsiTheme="minorHAnsi" w:cstheme="minorHAnsi"/>
                <w:noProof/>
              </w:rPr>
              <w:t>Veiligheidsprotocol SVO|PL</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_Toc452447937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1</w:t>
            </w:r>
            <w:r w:rsidR="00141765" w:rsidRPr="00141765">
              <w:rPr>
                <w:rFonts w:asciiTheme="minorHAnsi" w:hAnsiTheme="minorHAnsi" w:cstheme="minorHAnsi"/>
                <w:noProof/>
                <w:webHidden/>
              </w:rPr>
              <w:fldChar w:fldCharType="end"/>
            </w:r>
          </w:hyperlink>
        </w:p>
        <w:p w14:paraId="0DAF6314" w14:textId="2EE19748"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38" w:history="1">
            <w:r w:rsidR="00141765" w:rsidRPr="00141765">
              <w:rPr>
                <w:rStyle w:val="Hyperlink"/>
                <w:rFonts w:asciiTheme="minorHAnsi" w:hAnsiTheme="minorHAnsi" w:cstheme="minorHAnsi"/>
                <w:noProof/>
              </w:rPr>
              <w:t>Samenvatting</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_Toc452447938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2</w:t>
            </w:r>
            <w:r w:rsidR="00141765" w:rsidRPr="00141765">
              <w:rPr>
                <w:rFonts w:asciiTheme="minorHAnsi" w:hAnsiTheme="minorHAnsi" w:cstheme="minorHAnsi"/>
                <w:noProof/>
                <w:webHidden/>
              </w:rPr>
              <w:fldChar w:fldCharType="end"/>
            </w:r>
          </w:hyperlink>
        </w:p>
        <w:p w14:paraId="1C78AD57" w14:textId="78EF15CE"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39" w:history="1">
            <w:r w:rsidR="00141765" w:rsidRPr="00141765">
              <w:rPr>
                <w:rStyle w:val="Hyperlink"/>
                <w:rFonts w:asciiTheme="minorHAnsi" w:hAnsiTheme="minorHAnsi" w:cstheme="minorHAnsi"/>
                <w:noProof/>
              </w:rPr>
              <w:t>Wijzigingsbeheer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_Toc452447939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3</w:t>
            </w:r>
            <w:r w:rsidR="00141765" w:rsidRPr="00141765">
              <w:rPr>
                <w:rFonts w:asciiTheme="minorHAnsi" w:hAnsiTheme="minorHAnsi" w:cstheme="minorHAnsi"/>
                <w:noProof/>
                <w:webHidden/>
              </w:rPr>
              <w:fldChar w:fldCharType="end"/>
            </w:r>
          </w:hyperlink>
        </w:p>
        <w:p w14:paraId="5C9EA97C" w14:textId="1F92C2E6"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0" w:history="1">
            <w:r w:rsidR="00141765" w:rsidRPr="00141765">
              <w:rPr>
                <w:rStyle w:val="Hyperlink"/>
                <w:rFonts w:asciiTheme="minorHAnsi" w:hAnsiTheme="minorHAnsi" w:cstheme="minorHAnsi"/>
                <w:noProof/>
              </w:rPr>
              <w:t>Inhoudsopgave</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_Toc452447940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4</w:t>
            </w:r>
            <w:r w:rsidR="00141765" w:rsidRPr="00141765">
              <w:rPr>
                <w:rFonts w:asciiTheme="minorHAnsi" w:hAnsiTheme="minorHAnsi" w:cstheme="minorHAnsi"/>
                <w:noProof/>
                <w:webHidden/>
              </w:rPr>
              <w:fldChar w:fldCharType="end"/>
            </w:r>
          </w:hyperlink>
        </w:p>
        <w:p w14:paraId="4DD8F3CE" w14:textId="5DD30C65"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1" w:history="1">
            <w:r w:rsidR="00141765" w:rsidRPr="00141765">
              <w:rPr>
                <w:rStyle w:val="Hyperlink"/>
                <w:rFonts w:asciiTheme="minorHAnsi" w:hAnsiTheme="minorHAnsi" w:cstheme="minorHAnsi"/>
                <w:noProof/>
              </w:rPr>
              <w:t>1. Inleiding</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_Toc452447941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5</w:t>
            </w:r>
            <w:r w:rsidR="00141765" w:rsidRPr="00141765">
              <w:rPr>
                <w:rFonts w:asciiTheme="minorHAnsi" w:hAnsiTheme="minorHAnsi" w:cstheme="minorHAnsi"/>
                <w:noProof/>
                <w:webHidden/>
              </w:rPr>
              <w:fldChar w:fldCharType="end"/>
            </w:r>
          </w:hyperlink>
        </w:p>
        <w:p w14:paraId="170E060C" w14:textId="0C57F328"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2" w:history="1">
            <w:r w:rsidR="00141765" w:rsidRPr="00141765">
              <w:rPr>
                <w:rStyle w:val="Hyperlink"/>
                <w:rFonts w:asciiTheme="minorHAnsi" w:eastAsia="Times New Roman" w:hAnsiTheme="minorHAnsi" w:cstheme="minorHAnsi"/>
                <w:noProof/>
                <w:lang w:eastAsia="nl-NL"/>
              </w:rPr>
              <w:t xml:space="preserve">2. </w:t>
            </w:r>
            <w:r w:rsidR="00141765" w:rsidRPr="00141765">
              <w:rPr>
                <w:rStyle w:val="Hyperlink"/>
                <w:rFonts w:asciiTheme="minorHAnsi" w:hAnsiTheme="minorHAnsi" w:cstheme="minorHAnsi"/>
                <w:noProof/>
              </w:rPr>
              <w:t>Preventie</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_Toc452447942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6</w:t>
            </w:r>
            <w:r w:rsidR="00141765" w:rsidRPr="00141765">
              <w:rPr>
                <w:rFonts w:asciiTheme="minorHAnsi" w:hAnsiTheme="minorHAnsi" w:cstheme="minorHAnsi"/>
                <w:noProof/>
                <w:webHidden/>
              </w:rPr>
              <w:fldChar w:fldCharType="end"/>
            </w:r>
          </w:hyperlink>
        </w:p>
        <w:p w14:paraId="100AB688" w14:textId="24622BC5"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3" w:history="1">
            <w:r w:rsidR="00141765" w:rsidRPr="00141765">
              <w:rPr>
                <w:rStyle w:val="Hyperlink"/>
                <w:rFonts w:asciiTheme="minorHAnsi" w:hAnsiTheme="minorHAnsi" w:cstheme="minorHAnsi"/>
                <w:noProof/>
              </w:rPr>
              <w:t>3. Signalen van pesten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_Toc452447943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9</w:t>
            </w:r>
            <w:r w:rsidR="00141765" w:rsidRPr="00141765">
              <w:rPr>
                <w:rFonts w:asciiTheme="minorHAnsi" w:hAnsiTheme="minorHAnsi" w:cstheme="minorHAnsi"/>
                <w:noProof/>
                <w:webHidden/>
              </w:rPr>
              <w:fldChar w:fldCharType="end"/>
            </w:r>
          </w:hyperlink>
        </w:p>
        <w:p w14:paraId="06092D6B" w14:textId="616B249A"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4" w:history="1">
            <w:r w:rsidR="00141765" w:rsidRPr="00141765">
              <w:rPr>
                <w:rStyle w:val="Hyperlink"/>
                <w:rFonts w:asciiTheme="minorHAnsi" w:hAnsiTheme="minorHAnsi" w:cstheme="minorHAnsi"/>
                <w:noProof/>
              </w:rPr>
              <w:t>4. Hoe wordt er gepest</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_Toc452447944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11</w:t>
            </w:r>
            <w:r w:rsidR="00141765" w:rsidRPr="00141765">
              <w:rPr>
                <w:rFonts w:asciiTheme="minorHAnsi" w:hAnsiTheme="minorHAnsi" w:cstheme="minorHAnsi"/>
                <w:noProof/>
                <w:webHidden/>
              </w:rPr>
              <w:fldChar w:fldCharType="end"/>
            </w:r>
          </w:hyperlink>
        </w:p>
        <w:p w14:paraId="29200337" w14:textId="40585F56"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5" w:history="1">
            <w:r w:rsidR="00141765" w:rsidRPr="00141765">
              <w:rPr>
                <w:rStyle w:val="Hyperlink"/>
                <w:rFonts w:asciiTheme="minorHAnsi" w:hAnsiTheme="minorHAnsi" w:cstheme="minorHAnsi"/>
                <w:noProof/>
              </w:rPr>
              <w:t>4. Digitaal pesten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_Toc452447945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13</w:t>
            </w:r>
            <w:r w:rsidR="00141765" w:rsidRPr="00141765">
              <w:rPr>
                <w:rFonts w:asciiTheme="minorHAnsi" w:hAnsiTheme="minorHAnsi" w:cstheme="minorHAnsi"/>
                <w:noProof/>
                <w:webHidden/>
              </w:rPr>
              <w:fldChar w:fldCharType="end"/>
            </w:r>
          </w:hyperlink>
        </w:p>
        <w:p w14:paraId="4C28284D" w14:textId="6A5C1308"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6" w:history="1">
            <w:r w:rsidR="00141765" w:rsidRPr="00141765">
              <w:rPr>
                <w:rStyle w:val="Hyperlink"/>
                <w:rFonts w:asciiTheme="minorHAnsi" w:hAnsiTheme="minorHAnsi" w:cstheme="minorHAnsi"/>
                <w:noProof/>
              </w:rPr>
              <w:t>5. De leerlingen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_Toc452447946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16</w:t>
            </w:r>
            <w:r w:rsidR="00141765" w:rsidRPr="00141765">
              <w:rPr>
                <w:rFonts w:asciiTheme="minorHAnsi" w:hAnsiTheme="minorHAnsi" w:cstheme="minorHAnsi"/>
                <w:noProof/>
                <w:webHidden/>
              </w:rPr>
              <w:fldChar w:fldCharType="end"/>
            </w:r>
          </w:hyperlink>
        </w:p>
        <w:p w14:paraId="3B9EEB36" w14:textId="30EA3AB4"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7" w:history="1">
            <w:r w:rsidR="00141765" w:rsidRPr="00141765">
              <w:rPr>
                <w:rStyle w:val="Hyperlink"/>
                <w:rFonts w:asciiTheme="minorHAnsi" w:hAnsiTheme="minorHAnsi" w:cstheme="minorHAnsi"/>
                <w:noProof/>
              </w:rPr>
              <w:t>6. Het anti-pestprotocol</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_Toc452447947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17</w:t>
            </w:r>
            <w:r w:rsidR="00141765" w:rsidRPr="00141765">
              <w:rPr>
                <w:rFonts w:asciiTheme="minorHAnsi" w:hAnsiTheme="minorHAnsi" w:cstheme="minorHAnsi"/>
                <w:noProof/>
                <w:webHidden/>
              </w:rPr>
              <w:fldChar w:fldCharType="end"/>
            </w:r>
          </w:hyperlink>
        </w:p>
        <w:p w14:paraId="5AB25D45" w14:textId="7A51545B"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48" w:history="1">
            <w:r w:rsidR="00141765" w:rsidRPr="00141765">
              <w:rPr>
                <w:rStyle w:val="Hyperlink"/>
                <w:rFonts w:asciiTheme="minorHAnsi" w:hAnsiTheme="minorHAnsi" w:cstheme="minorHAnsi"/>
                <w:noProof/>
              </w:rPr>
              <w:t>De vijfsporenaanpak</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_Toc452447948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17</w:t>
            </w:r>
            <w:r w:rsidR="00141765" w:rsidRPr="00141765">
              <w:rPr>
                <w:rFonts w:asciiTheme="minorHAnsi" w:hAnsiTheme="minorHAnsi" w:cstheme="minorHAnsi"/>
                <w:noProof/>
                <w:webHidden/>
              </w:rPr>
              <w:fldChar w:fldCharType="end"/>
            </w:r>
          </w:hyperlink>
        </w:p>
        <w:p w14:paraId="07B0F411" w14:textId="27A734BE"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49" w:history="1">
            <w:r w:rsidR="00141765" w:rsidRPr="00141765">
              <w:rPr>
                <w:rStyle w:val="Hyperlink"/>
                <w:rFonts w:asciiTheme="minorHAnsi" w:hAnsiTheme="minorHAnsi" w:cstheme="minorHAnsi"/>
                <w:noProof/>
              </w:rPr>
              <w:t>7. Het stappenplan na een melding van pesten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_Toc452447949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19</w:t>
            </w:r>
            <w:r w:rsidR="00141765" w:rsidRPr="00141765">
              <w:rPr>
                <w:rFonts w:asciiTheme="minorHAnsi" w:hAnsiTheme="minorHAnsi" w:cstheme="minorHAnsi"/>
                <w:noProof/>
                <w:webHidden/>
              </w:rPr>
              <w:fldChar w:fldCharType="end"/>
            </w:r>
          </w:hyperlink>
        </w:p>
        <w:p w14:paraId="2A8FD50B" w14:textId="78E94665"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50" w:history="1">
            <w:r w:rsidR="00141765" w:rsidRPr="00141765">
              <w:rPr>
                <w:rStyle w:val="Hyperlink"/>
                <w:rFonts w:asciiTheme="minorHAnsi" w:hAnsiTheme="minorHAnsi" w:cstheme="minorHAnsi"/>
                <w:noProof/>
              </w:rPr>
              <w:t>8. Doorstroomprofiel: wie doet wat en wanneer?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_Toc452447950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22</w:t>
            </w:r>
            <w:r w:rsidR="00141765" w:rsidRPr="00141765">
              <w:rPr>
                <w:rFonts w:asciiTheme="minorHAnsi" w:hAnsiTheme="minorHAnsi" w:cstheme="minorHAnsi"/>
                <w:noProof/>
                <w:webHidden/>
              </w:rPr>
              <w:fldChar w:fldCharType="end"/>
            </w:r>
          </w:hyperlink>
        </w:p>
        <w:p w14:paraId="6AECC88E" w14:textId="04F5BF99"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51" w:history="1">
            <w:r w:rsidR="00141765" w:rsidRPr="00141765">
              <w:rPr>
                <w:rStyle w:val="Hyperlink"/>
                <w:rFonts w:asciiTheme="minorHAnsi" w:hAnsiTheme="minorHAnsi" w:cstheme="minorHAnsi"/>
                <w:noProof/>
              </w:rPr>
              <w:t>9. Consequenties van het negeren van geboden hulp en afspraken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_Toc452447951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23</w:t>
            </w:r>
            <w:r w:rsidR="00141765" w:rsidRPr="00141765">
              <w:rPr>
                <w:rFonts w:asciiTheme="minorHAnsi" w:hAnsiTheme="minorHAnsi" w:cstheme="minorHAnsi"/>
                <w:noProof/>
                <w:webHidden/>
              </w:rPr>
              <w:fldChar w:fldCharType="end"/>
            </w:r>
          </w:hyperlink>
        </w:p>
        <w:p w14:paraId="18D6ED51" w14:textId="14C2A64A" w:rsidR="00141765" w:rsidRPr="00141765" w:rsidRDefault="00FF174E">
          <w:pPr>
            <w:pStyle w:val="Inhopg1"/>
            <w:tabs>
              <w:tab w:val="right" w:leader="dot" w:pos="9016"/>
            </w:tabs>
            <w:rPr>
              <w:rFonts w:asciiTheme="minorHAnsi" w:eastAsiaTheme="minorEastAsia" w:hAnsiTheme="minorHAnsi" w:cstheme="minorHAnsi"/>
              <w:noProof/>
              <w:lang w:eastAsia="nl-NL"/>
            </w:rPr>
          </w:pPr>
          <w:hyperlink w:anchor="_Toc452447952" w:history="1">
            <w:r w:rsidR="00141765" w:rsidRPr="00141765">
              <w:rPr>
                <w:rStyle w:val="Hyperlink"/>
                <w:rFonts w:asciiTheme="minorHAnsi" w:hAnsiTheme="minorHAnsi" w:cstheme="minorHAnsi"/>
                <w:noProof/>
              </w:rPr>
              <w:t>10.Bronnen, tips en adviezen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_Toc452447952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25</w:t>
            </w:r>
            <w:r w:rsidR="00141765" w:rsidRPr="00141765">
              <w:rPr>
                <w:rFonts w:asciiTheme="minorHAnsi" w:hAnsiTheme="minorHAnsi" w:cstheme="minorHAnsi"/>
                <w:noProof/>
                <w:webHidden/>
              </w:rPr>
              <w:fldChar w:fldCharType="end"/>
            </w:r>
          </w:hyperlink>
        </w:p>
        <w:p w14:paraId="085B0E7A" w14:textId="55DB3611"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53" w:history="1">
            <w:r w:rsidR="00141765" w:rsidRPr="00141765">
              <w:rPr>
                <w:rStyle w:val="Hyperlink"/>
                <w:rFonts w:asciiTheme="minorHAnsi" w:hAnsiTheme="minorHAnsi" w:cstheme="minorHAnsi"/>
                <w:noProof/>
              </w:rPr>
              <w:t>Bijlage 1: ‘Omgaan met elkaar’, afspraken maken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_Toc452447953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27</w:t>
            </w:r>
            <w:r w:rsidR="00141765" w:rsidRPr="00141765">
              <w:rPr>
                <w:rFonts w:asciiTheme="minorHAnsi" w:hAnsiTheme="minorHAnsi" w:cstheme="minorHAnsi"/>
                <w:noProof/>
                <w:webHidden/>
              </w:rPr>
              <w:fldChar w:fldCharType="end"/>
            </w:r>
          </w:hyperlink>
        </w:p>
        <w:p w14:paraId="28470DD4" w14:textId="456860BC"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54" w:history="1">
            <w:r w:rsidR="00141765" w:rsidRPr="00141765">
              <w:rPr>
                <w:rStyle w:val="Hyperlink"/>
                <w:rFonts w:asciiTheme="minorHAnsi" w:hAnsiTheme="minorHAnsi" w:cstheme="minorHAnsi"/>
                <w:noProof/>
              </w:rPr>
              <w:t>Bijlage 2: voor ouders en mentoren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_Toc452447954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28</w:t>
            </w:r>
            <w:r w:rsidR="00141765" w:rsidRPr="00141765">
              <w:rPr>
                <w:rFonts w:asciiTheme="minorHAnsi" w:hAnsiTheme="minorHAnsi" w:cstheme="minorHAnsi"/>
                <w:noProof/>
                <w:webHidden/>
              </w:rPr>
              <w:fldChar w:fldCharType="end"/>
            </w:r>
          </w:hyperlink>
        </w:p>
        <w:p w14:paraId="48EA37A3" w14:textId="3C380F54"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55" w:history="1">
            <w:r w:rsidR="00141765" w:rsidRPr="00141765">
              <w:rPr>
                <w:rStyle w:val="Hyperlink"/>
                <w:rFonts w:asciiTheme="minorHAnsi" w:hAnsiTheme="minorHAnsi" w:cstheme="minorHAnsi"/>
                <w:noProof/>
              </w:rPr>
              <w:t>Bijlage 3: voor ouders en mentoren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_Toc452447955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29</w:t>
            </w:r>
            <w:r w:rsidR="00141765" w:rsidRPr="00141765">
              <w:rPr>
                <w:rFonts w:asciiTheme="minorHAnsi" w:hAnsiTheme="minorHAnsi" w:cstheme="minorHAnsi"/>
                <w:noProof/>
                <w:webHidden/>
              </w:rPr>
              <w:fldChar w:fldCharType="end"/>
            </w:r>
          </w:hyperlink>
        </w:p>
        <w:p w14:paraId="5C6535D7" w14:textId="166807B9"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56" w:history="1">
            <w:r w:rsidR="00141765" w:rsidRPr="00141765">
              <w:rPr>
                <w:rStyle w:val="Hyperlink"/>
                <w:rFonts w:asciiTheme="minorHAnsi" w:hAnsiTheme="minorHAnsi" w:cstheme="minorHAnsi"/>
                <w:noProof/>
              </w:rPr>
              <w:t>Bijlage 4: Stappenplan gesprek met de pester en evt. meelopers:</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_Toc452447956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30</w:t>
            </w:r>
            <w:r w:rsidR="00141765" w:rsidRPr="00141765">
              <w:rPr>
                <w:rFonts w:asciiTheme="minorHAnsi" w:hAnsiTheme="minorHAnsi" w:cstheme="minorHAnsi"/>
                <w:noProof/>
                <w:webHidden/>
              </w:rPr>
              <w:fldChar w:fldCharType="end"/>
            </w:r>
          </w:hyperlink>
        </w:p>
        <w:p w14:paraId="31CF59D7" w14:textId="1A7F7AAA"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57" w:history="1">
            <w:r w:rsidR="00141765" w:rsidRPr="00141765">
              <w:rPr>
                <w:rStyle w:val="Hyperlink"/>
                <w:rFonts w:asciiTheme="minorHAnsi" w:hAnsiTheme="minorHAnsi" w:cstheme="minorHAnsi"/>
                <w:noProof/>
                <w:lang w:eastAsia="nl-NL"/>
              </w:rPr>
              <w:t>Bijlage 5: Stappenplan gesprek met ouders van pester/meeloper: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_Toc452447957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33</w:t>
            </w:r>
            <w:r w:rsidR="00141765" w:rsidRPr="00141765">
              <w:rPr>
                <w:rFonts w:asciiTheme="minorHAnsi" w:hAnsiTheme="minorHAnsi" w:cstheme="minorHAnsi"/>
                <w:noProof/>
                <w:webHidden/>
              </w:rPr>
              <w:fldChar w:fldCharType="end"/>
            </w:r>
          </w:hyperlink>
        </w:p>
        <w:p w14:paraId="7AB653AF" w14:textId="18515E5A"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58" w:history="1">
            <w:r w:rsidR="00141765" w:rsidRPr="00141765">
              <w:rPr>
                <w:rStyle w:val="Hyperlink"/>
                <w:rFonts w:asciiTheme="minorHAnsi" w:hAnsiTheme="minorHAnsi" w:cstheme="minorHAnsi"/>
                <w:noProof/>
                <w:lang w:eastAsia="nl-NL"/>
              </w:rPr>
              <w:t>Bijlage 6: Stappenplan gesprek met de gepeste leerling:</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_Toc452447958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34</w:t>
            </w:r>
            <w:r w:rsidR="00141765" w:rsidRPr="00141765">
              <w:rPr>
                <w:rFonts w:asciiTheme="minorHAnsi" w:hAnsiTheme="minorHAnsi" w:cstheme="minorHAnsi"/>
                <w:noProof/>
                <w:webHidden/>
              </w:rPr>
              <w:fldChar w:fldCharType="end"/>
            </w:r>
          </w:hyperlink>
        </w:p>
        <w:p w14:paraId="3FB564D3" w14:textId="2701D97D" w:rsidR="00141765" w:rsidRPr="00141765" w:rsidRDefault="00FF174E">
          <w:pPr>
            <w:pStyle w:val="Inhopg2"/>
            <w:tabs>
              <w:tab w:val="right" w:leader="dot" w:pos="9016"/>
            </w:tabs>
            <w:rPr>
              <w:rFonts w:asciiTheme="minorHAnsi" w:eastAsiaTheme="minorEastAsia" w:hAnsiTheme="minorHAnsi" w:cstheme="minorHAnsi"/>
              <w:noProof/>
              <w:lang w:eastAsia="nl-NL"/>
            </w:rPr>
          </w:pPr>
          <w:hyperlink w:anchor="_Toc452447959" w:history="1">
            <w:r w:rsidR="00141765" w:rsidRPr="00141765">
              <w:rPr>
                <w:rStyle w:val="Hyperlink"/>
                <w:rFonts w:asciiTheme="minorHAnsi" w:hAnsiTheme="minorHAnsi" w:cstheme="minorHAnsi"/>
                <w:noProof/>
                <w:lang w:eastAsia="nl-NL"/>
              </w:rPr>
              <w:t>Bijlage 7: Stappenplan voor een gesprek zonder schuldvraag met gepeste en pester: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_Toc452447959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EF5590">
              <w:rPr>
                <w:rFonts w:asciiTheme="minorHAnsi" w:hAnsiTheme="minorHAnsi" w:cstheme="minorHAnsi"/>
                <w:noProof/>
                <w:webHidden/>
              </w:rPr>
              <w:t>36</w:t>
            </w:r>
            <w:r w:rsidR="00141765" w:rsidRPr="00141765">
              <w:rPr>
                <w:rFonts w:asciiTheme="minorHAnsi" w:hAnsiTheme="minorHAnsi" w:cstheme="minorHAnsi"/>
                <w:noProof/>
                <w:webHidden/>
              </w:rPr>
              <w:fldChar w:fldCharType="end"/>
            </w:r>
          </w:hyperlink>
        </w:p>
        <w:p w14:paraId="2CB93F4D" w14:textId="77777777" w:rsidR="00E642A7" w:rsidRDefault="00E642A7" w:rsidP="00E642A7">
          <w:r w:rsidRPr="00141765">
            <w:rPr>
              <w:rFonts w:cstheme="minorHAnsi"/>
              <w:b/>
              <w:bCs/>
            </w:rPr>
            <w:fldChar w:fldCharType="end"/>
          </w:r>
        </w:p>
      </w:sdtContent>
    </w:sdt>
    <w:p w14:paraId="59BE2637" w14:textId="77777777" w:rsidR="00E642A7" w:rsidRPr="000B557B" w:rsidRDefault="00E642A7" w:rsidP="00E642A7">
      <w:pPr>
        <w:pStyle w:val="Kop1"/>
        <w:rPr>
          <w:rFonts w:ascii="Verdana" w:hAnsi="Verdana"/>
          <w:sz w:val="22"/>
          <w:szCs w:val="22"/>
        </w:rPr>
      </w:pPr>
    </w:p>
    <w:p w14:paraId="6ECD037D" w14:textId="77777777" w:rsidR="00E642A7" w:rsidRDefault="00E642A7" w:rsidP="00E642A7">
      <w:pPr>
        <w:pStyle w:val="Kop1"/>
        <w:rPr>
          <w:rFonts w:ascii="Verdana" w:hAnsi="Verdana"/>
          <w:sz w:val="22"/>
          <w:szCs w:val="22"/>
        </w:rPr>
      </w:pPr>
    </w:p>
    <w:p w14:paraId="4A0BC7BF" w14:textId="77777777" w:rsidR="00E642A7" w:rsidRDefault="00E642A7" w:rsidP="00E642A7"/>
    <w:p w14:paraId="40FAD59C" w14:textId="77777777" w:rsidR="00E642A7" w:rsidRDefault="00E642A7" w:rsidP="00E642A7"/>
    <w:p w14:paraId="71E198BC" w14:textId="77777777" w:rsidR="00E642A7" w:rsidRDefault="00E642A7" w:rsidP="00E642A7"/>
    <w:p w14:paraId="76AD670B" w14:textId="77777777" w:rsidR="00E642A7" w:rsidRDefault="00E642A7" w:rsidP="00E642A7"/>
    <w:p w14:paraId="75570FD9" w14:textId="77777777" w:rsidR="00E642A7" w:rsidRDefault="00E642A7" w:rsidP="00E642A7"/>
    <w:p w14:paraId="4433B5FF" w14:textId="77777777" w:rsidR="00E642A7" w:rsidRPr="000B557B" w:rsidRDefault="00E642A7" w:rsidP="00E642A7">
      <w:pPr>
        <w:pStyle w:val="Kop1"/>
      </w:pPr>
      <w:bookmarkStart w:id="5" w:name="_Toc452447941"/>
      <w:r>
        <w:lastRenderedPageBreak/>
        <w:t>1</w:t>
      </w:r>
      <w:r w:rsidRPr="000B557B">
        <w:t xml:space="preserve">. </w:t>
      </w:r>
      <w:r w:rsidRPr="00041C1D">
        <w:t>Inleiding</w:t>
      </w:r>
      <w:bookmarkEnd w:id="5"/>
    </w:p>
    <w:p w14:paraId="0ED9D527" w14:textId="77777777" w:rsidR="00E642A7" w:rsidRDefault="00E642A7" w:rsidP="00E642A7"/>
    <w:p w14:paraId="55D2E0A7" w14:textId="20C85462" w:rsidR="00E642A7" w:rsidRPr="00C85B4F" w:rsidRDefault="00E642A7" w:rsidP="00E642A7">
      <w:r w:rsidRPr="00C85B4F">
        <w:t xml:space="preserve">Dit is het </w:t>
      </w:r>
      <w:r w:rsidR="00627FDD">
        <w:t>a</w:t>
      </w:r>
      <w:r>
        <w:t>nti-pestprotocol</w:t>
      </w:r>
      <w:r w:rsidRPr="00C85B4F">
        <w:t xml:space="preserve"> van de locaties van Stichting Voortgezet Onderwijs Parkstad Limburg. Enerzijds bevat het richtlijnen bij geconstateerd pestgedrag, anderzijds staan er ook voorwaarden en activiteiten in die pesten kunnen voorkomen.</w:t>
      </w:r>
    </w:p>
    <w:p w14:paraId="16015C4F" w14:textId="77777777" w:rsidR="00E642A7" w:rsidRPr="002E497C" w:rsidRDefault="00E642A7" w:rsidP="00E642A7">
      <w:pPr>
        <w:rPr>
          <w:rFonts w:cs="Arial"/>
        </w:rPr>
      </w:pPr>
      <w:r w:rsidRPr="002E497C">
        <w:rPr>
          <w:rFonts w:cs="Arial"/>
        </w:rPr>
        <w:t>Iedere dag opnieuw hebben tal van kinderen last van pesterijen. Hun leven wordt verzuurd door andere kinderen. Dag in dag uit lopen ze met de gedachten rond, hoe ze die dag weer door komen en of ze vandaag weer gepest worden. Ze zijn angstig, onzeker en voelen zich vaak erg ongelukkig.</w:t>
      </w:r>
    </w:p>
    <w:p w14:paraId="4D3EFCEB" w14:textId="77777777" w:rsidR="00E642A7" w:rsidRPr="002E497C" w:rsidRDefault="00E642A7" w:rsidP="00E642A7">
      <w:pPr>
        <w:rPr>
          <w:rFonts w:cs="Arial"/>
        </w:rPr>
      </w:pPr>
      <w:r w:rsidRPr="002E497C">
        <w:rPr>
          <w:rFonts w:cs="Arial"/>
        </w:rPr>
        <w:t>Pesten is een verschijnsel van alle tijden. Het wordt door scholen serieus genomen en het probleem wordt aangepakt. De signalen van pesten zijn terug te lezen in dit document.</w:t>
      </w:r>
    </w:p>
    <w:p w14:paraId="0479A262" w14:textId="27C9613B" w:rsidR="00E642A7" w:rsidRPr="002E497C" w:rsidRDefault="00E642A7" w:rsidP="00E642A7">
      <w:pPr>
        <w:rPr>
          <w:rFonts w:cs="Arial"/>
        </w:rPr>
      </w:pPr>
      <w:r>
        <w:rPr>
          <w:rFonts w:cs="Arial"/>
        </w:rPr>
        <w:t>Uitgangspunt is</w:t>
      </w:r>
      <w:r w:rsidRPr="002E497C">
        <w:rPr>
          <w:rFonts w:cs="Arial"/>
        </w:rPr>
        <w:t xml:space="preserve"> dat iedereen het recht op een plezierige schooltijd heeft. Het is dan ook belangrijk, ervoor te zorgen dat alle betrokkenen, leerlingen, leerkrachten en schoolleiding het scho</w:t>
      </w:r>
      <w:r w:rsidR="00627FDD">
        <w:rPr>
          <w:rFonts w:cs="Arial"/>
        </w:rPr>
        <w:t>olklimaat als prettig ervaren. De s</w:t>
      </w:r>
      <w:r w:rsidRPr="002E497C">
        <w:rPr>
          <w:rFonts w:cs="Arial"/>
        </w:rPr>
        <w:t>chool gaat bewust om met deze materie en treft de noodzakelijke maatregelen.</w:t>
      </w:r>
    </w:p>
    <w:p w14:paraId="4957495E" w14:textId="77777777" w:rsidR="00E642A7" w:rsidRPr="000B557B" w:rsidRDefault="00E642A7" w:rsidP="00E642A7">
      <w:pPr>
        <w:rPr>
          <w:rFonts w:cs="Arial"/>
          <w:b/>
          <w:u w:val="single"/>
        </w:rPr>
      </w:pPr>
      <w:r w:rsidRPr="000B557B">
        <w:rPr>
          <w:rFonts w:cs="Arial"/>
        </w:rPr>
        <w:t>Kinderen die gepest worden of zelf pesten hebben met elkaar gemeen, dat ze op een sociaal onhandige manier met elkaar omgaan. We nemen beide partijen serieus door aandacht te geven aan ieders persoonlijkheid. Ieder verd</w:t>
      </w:r>
      <w:r>
        <w:rPr>
          <w:rFonts w:cs="Arial"/>
        </w:rPr>
        <w:t xml:space="preserve">ient een luisterend oor. </w:t>
      </w:r>
    </w:p>
    <w:p w14:paraId="34A664BB" w14:textId="77777777" w:rsidR="00E642A7" w:rsidRDefault="00E642A7" w:rsidP="00E642A7">
      <w:pPr>
        <w:pStyle w:val="Geenafstand"/>
        <w:rPr>
          <w:b/>
          <w:color w:val="2E74B5" w:themeColor="accent1" w:themeShade="BF"/>
        </w:rPr>
      </w:pPr>
      <w:bookmarkStart w:id="6" w:name="_Toc432595973"/>
    </w:p>
    <w:p w14:paraId="6E731BA5" w14:textId="77777777" w:rsidR="00E642A7" w:rsidRPr="000B557B" w:rsidRDefault="00E642A7" w:rsidP="00F24365">
      <w:pPr>
        <w:pStyle w:val="Stijl1"/>
      </w:pPr>
      <w:r w:rsidRPr="000B557B">
        <w:t xml:space="preserve">Dit </w:t>
      </w:r>
      <w:r>
        <w:t>anti-</w:t>
      </w:r>
      <w:r w:rsidRPr="000B557B">
        <w:t>pestprotocol heeft als doel:</w:t>
      </w:r>
      <w:bookmarkEnd w:id="6"/>
    </w:p>
    <w:p w14:paraId="50F86E3E" w14:textId="77777777" w:rsidR="00E642A7" w:rsidRDefault="00E642A7" w:rsidP="00E642A7">
      <w:pPr>
        <w:pStyle w:val="Lijstalinea"/>
        <w:numPr>
          <w:ilvl w:val="0"/>
          <w:numId w:val="23"/>
        </w:numPr>
        <w:rPr>
          <w:rFonts w:ascii="Calibri" w:hAnsi="Calibri" w:cs="Calibri"/>
        </w:rPr>
      </w:pPr>
      <w:r w:rsidRPr="00647093">
        <w:rPr>
          <w:rFonts w:ascii="Calibri" w:hAnsi="Calibri" w:cs="Calibri"/>
        </w:rPr>
        <w:t>Preventief zorgdragen voor de groepscohesie in de klas. Al</w:t>
      </w:r>
      <w:r>
        <w:rPr>
          <w:rFonts w:ascii="Calibri" w:hAnsi="Calibri" w:cs="Calibri"/>
        </w:rPr>
        <w:t xml:space="preserve">le leerlingen horen zich in hun </w:t>
      </w:r>
      <w:r w:rsidRPr="00647093">
        <w:rPr>
          <w:rFonts w:ascii="Calibri" w:hAnsi="Calibri" w:cs="Calibri"/>
        </w:rPr>
        <w:t>schoolperiode veilig te voelen, zodat zij zich optimaal kunnen ontwikkelen.</w:t>
      </w:r>
    </w:p>
    <w:p w14:paraId="65AA308A" w14:textId="77777777" w:rsidR="00E642A7" w:rsidRPr="00647093" w:rsidRDefault="00E642A7" w:rsidP="00E642A7">
      <w:pPr>
        <w:pStyle w:val="Lijstalinea"/>
        <w:numPr>
          <w:ilvl w:val="0"/>
          <w:numId w:val="23"/>
        </w:numPr>
        <w:rPr>
          <w:rFonts w:ascii="Calibri" w:hAnsi="Calibri" w:cs="Calibri"/>
        </w:rPr>
      </w:pPr>
      <w:r w:rsidRPr="00647093">
        <w:rPr>
          <w:rFonts w:ascii="Calibri" w:hAnsi="Calibri" w:cs="Calibri"/>
        </w:rPr>
        <w:t>Door afspraken te maken kunnen leerlingen en volwassenen, als er zich ongewenste situaties voordoen, elkaar aanspreken op grond van dit protocol.</w:t>
      </w:r>
    </w:p>
    <w:p w14:paraId="4D150D2D" w14:textId="77777777" w:rsidR="00E642A7" w:rsidRPr="00647093" w:rsidRDefault="00E642A7" w:rsidP="00E642A7">
      <w:pPr>
        <w:pStyle w:val="Lijstalinea"/>
        <w:numPr>
          <w:ilvl w:val="0"/>
          <w:numId w:val="23"/>
        </w:numPr>
        <w:rPr>
          <w:rFonts w:ascii="Calibri" w:hAnsi="Calibri" w:cs="Calibri"/>
        </w:rPr>
      </w:pPr>
      <w:r w:rsidRPr="00647093">
        <w:rPr>
          <w:rFonts w:ascii="Calibri" w:hAnsi="Calibri" w:cs="Calibri"/>
        </w:rPr>
        <w:t>Door elkaar te steunen en wederzijds respect te tonen stellen we alle leerlingen in de gelegenheid om met veel plezier naar school te gaan!</w:t>
      </w:r>
    </w:p>
    <w:p w14:paraId="3BA75888" w14:textId="095CA6EA" w:rsidR="00E642A7" w:rsidRDefault="00E642A7" w:rsidP="00E642A7">
      <w:pPr>
        <w:pStyle w:val="Geenafstand"/>
        <w:rPr>
          <w:rFonts w:cs="Arial"/>
        </w:rPr>
      </w:pPr>
      <w:r w:rsidRPr="002B79FF">
        <w:rPr>
          <w:rFonts w:cs="Arial"/>
        </w:rPr>
        <w:t xml:space="preserve">Het </w:t>
      </w:r>
      <w:r>
        <w:rPr>
          <w:rFonts w:cs="Arial"/>
        </w:rPr>
        <w:t xml:space="preserve">Ondersteuningsteam </w:t>
      </w:r>
      <w:r w:rsidRPr="002B79FF">
        <w:rPr>
          <w:rFonts w:cs="Arial"/>
        </w:rPr>
        <w:t xml:space="preserve">of de aangestelde </w:t>
      </w:r>
      <w:r>
        <w:rPr>
          <w:rFonts w:cs="Arial"/>
        </w:rPr>
        <w:t>Anti</w:t>
      </w:r>
      <w:r w:rsidR="0031318C">
        <w:rPr>
          <w:rFonts w:cs="Arial"/>
        </w:rPr>
        <w:t>-pestc</w:t>
      </w:r>
      <w:r w:rsidRPr="002B79FF">
        <w:rPr>
          <w:rFonts w:cs="Arial"/>
        </w:rPr>
        <w:t xml:space="preserve">oördinator (APC) zorgt </w:t>
      </w:r>
      <w:r>
        <w:rPr>
          <w:rFonts w:cs="Arial"/>
        </w:rPr>
        <w:t xml:space="preserve">ervoor dat het protocol actueel blijft. </w:t>
      </w:r>
    </w:p>
    <w:p w14:paraId="1DFC2370" w14:textId="77777777" w:rsidR="00E642A7" w:rsidRDefault="00E642A7" w:rsidP="00E642A7">
      <w:pPr>
        <w:pStyle w:val="Geenafstand"/>
        <w:rPr>
          <w:rFonts w:cs="Arial"/>
        </w:rPr>
      </w:pPr>
    </w:p>
    <w:p w14:paraId="6CE844D8" w14:textId="5D032BDA" w:rsidR="00E642A7" w:rsidRPr="00C85B4F" w:rsidRDefault="00E642A7" w:rsidP="00E642A7">
      <w:pPr>
        <w:pStyle w:val="Geenafstand"/>
      </w:pPr>
      <w:r w:rsidRPr="00C85B4F">
        <w:t>Veel van wat in dit protocol staat, wordt al meerdere jaren toege</w:t>
      </w:r>
      <w:r>
        <w:t xml:space="preserve">past op de locaties van </w:t>
      </w:r>
      <w:r w:rsidR="00627FDD">
        <w:t xml:space="preserve">de </w:t>
      </w:r>
      <w:r>
        <w:t>SVO|PL</w:t>
      </w:r>
      <w:r w:rsidRPr="00C85B4F">
        <w:t xml:space="preserve">. Deze handleiding is erop gericht om jongeren en alle volwassenen (het schoolpersoneel en de ouders) op de hoogte te brengen, van alles wat de school wil doen om een zo veilig mogelijk schoolklimaat te scheppen. </w:t>
      </w:r>
    </w:p>
    <w:p w14:paraId="25A60569" w14:textId="77777777" w:rsidR="00E642A7" w:rsidRDefault="00E642A7" w:rsidP="00E642A7">
      <w:pPr>
        <w:pStyle w:val="Geenafstand"/>
      </w:pPr>
    </w:p>
    <w:p w14:paraId="6D2A5932" w14:textId="3300E1D8" w:rsidR="00E642A7" w:rsidRDefault="0031318C" w:rsidP="00E642A7">
      <w:pPr>
        <w:pStyle w:val="Geenafstand"/>
      </w:pPr>
      <w:r>
        <w:t>Onze Anti-p</w:t>
      </w:r>
      <w:r w:rsidR="00E642A7">
        <w:t>estcoördinatoren, oftewel APC-</w:t>
      </w:r>
      <w:proofErr w:type="spellStart"/>
      <w:r w:rsidR="00E642A7">
        <w:t>ers</w:t>
      </w:r>
      <w:proofErr w:type="spellEnd"/>
      <w:r w:rsidR="00E642A7">
        <w:t>, ofwel andere fun</w:t>
      </w:r>
      <w:r w:rsidR="00C5655F">
        <w:t xml:space="preserve">ctionarissen met deze taak, zijn </w:t>
      </w:r>
      <w:r w:rsidR="00627FDD">
        <w:t>vastgelegd</w:t>
      </w:r>
      <w:r w:rsidR="00C5655F">
        <w:t xml:space="preserve"> in </w:t>
      </w:r>
      <w:hyperlink r:id="rId14" w:tgtFrame="_blank" w:history="1">
        <w:r w:rsidR="00C5655F" w:rsidRPr="00C5655F">
          <w:rPr>
            <w:rStyle w:val="Hyperlink"/>
          </w:rPr>
          <w:t>deze tabel</w:t>
        </w:r>
      </w:hyperlink>
    </w:p>
    <w:p w14:paraId="5B5CCE41" w14:textId="4DC52D53" w:rsidR="00C5655F" w:rsidRDefault="00C5655F" w:rsidP="00E642A7">
      <w:pPr>
        <w:pStyle w:val="Geenafstand"/>
      </w:pPr>
    </w:p>
    <w:p w14:paraId="2068AEAF" w14:textId="77777777" w:rsidR="00701BBD" w:rsidRDefault="00701BBD" w:rsidP="00E642A7">
      <w:pPr>
        <w:pStyle w:val="Geenafstand"/>
      </w:pPr>
    </w:p>
    <w:p w14:paraId="45917776" w14:textId="77777777" w:rsidR="00E642A7" w:rsidRDefault="00E642A7" w:rsidP="00E642A7">
      <w:pPr>
        <w:pStyle w:val="Geenafstand"/>
        <w:rPr>
          <w:rFonts w:cstheme="majorBidi"/>
          <w:color w:val="2E74B5" w:themeColor="accent1" w:themeShade="BF"/>
          <w:lang w:eastAsia="nl-NL"/>
        </w:rPr>
      </w:pPr>
      <w:r>
        <w:rPr>
          <w:lang w:eastAsia="nl-NL"/>
        </w:rPr>
        <w:br w:type="page"/>
      </w:r>
    </w:p>
    <w:p w14:paraId="78A0D191" w14:textId="77777777" w:rsidR="00E642A7" w:rsidRDefault="00E642A7" w:rsidP="00E642A7">
      <w:pPr>
        <w:pStyle w:val="Kop1"/>
        <w:rPr>
          <w:rFonts w:eastAsia="Times New Roman"/>
          <w:lang w:eastAsia="nl-NL"/>
        </w:rPr>
      </w:pPr>
      <w:bookmarkStart w:id="7" w:name="_Toc452447942"/>
      <w:r>
        <w:rPr>
          <w:rFonts w:eastAsia="Times New Roman"/>
          <w:lang w:eastAsia="nl-NL"/>
        </w:rPr>
        <w:lastRenderedPageBreak/>
        <w:t>2</w:t>
      </w:r>
      <w:r w:rsidRPr="0050436D">
        <w:rPr>
          <w:rFonts w:eastAsia="Times New Roman"/>
          <w:lang w:eastAsia="nl-NL"/>
        </w:rPr>
        <w:t xml:space="preserve">. </w:t>
      </w:r>
      <w:r w:rsidRPr="00CF6043">
        <w:t>Preventie</w:t>
      </w:r>
      <w:bookmarkEnd w:id="7"/>
    </w:p>
    <w:p w14:paraId="4C949080" w14:textId="77777777" w:rsidR="00E642A7" w:rsidRDefault="00E642A7" w:rsidP="00E642A7">
      <w:pPr>
        <w:rPr>
          <w:lang w:eastAsia="nl-NL"/>
        </w:rPr>
      </w:pPr>
    </w:p>
    <w:p w14:paraId="7A785CD5" w14:textId="77777777" w:rsidR="00E642A7" w:rsidRDefault="00E642A7" w:rsidP="00E642A7">
      <w:pPr>
        <w:rPr>
          <w:lang w:eastAsia="nl-NL"/>
        </w:rPr>
      </w:pPr>
      <w:r>
        <w:rPr>
          <w:lang w:eastAsia="nl-NL"/>
        </w:rPr>
        <w:t xml:space="preserve">Voorkomen is beter dan genezen! </w:t>
      </w:r>
    </w:p>
    <w:p w14:paraId="768E4B84" w14:textId="77777777" w:rsidR="00E642A7" w:rsidRDefault="00E642A7" w:rsidP="00E642A7">
      <w:pPr>
        <w:rPr>
          <w:lang w:eastAsia="nl-NL"/>
        </w:rPr>
      </w:pPr>
      <w:r>
        <w:rPr>
          <w:lang w:eastAsia="nl-NL"/>
        </w:rPr>
        <w:t>De eerste periode van een schooljaar is bepalend voor de groepscohesie en het pedagogisch klimaat in de klas. Iedereen zoekt een positie in het groepsproces. Als mentor en docent is het van belang alert te zijn op dit groepsproces en invloed uit te oefenen zodat er een positieve sfeer ontstaat.</w:t>
      </w:r>
    </w:p>
    <w:p w14:paraId="4BF3F5C6" w14:textId="77777777" w:rsidR="00E642A7" w:rsidRDefault="00E642A7" w:rsidP="00E642A7">
      <w:pPr>
        <w:rPr>
          <w:lang w:eastAsia="nl-NL"/>
        </w:rPr>
      </w:pPr>
      <w:r>
        <w:rPr>
          <w:lang w:eastAsia="nl-NL"/>
        </w:rPr>
        <w:t>Het is belangrijk om aandacht te hebben voor het individu en zijn of haar verhaal, voor de dynamiek in de klas (kwetsbare leerlingen versus sterke leerling, positieve invloed versus negatieve invloed) en te zorgen dat je in gesprek blijft met de klas om enerzijds het kader (afspraken maken, algemene regels) uit te dragen en tegelijkertijd ruimte te bieden om dat wat goed/sterk is in de groep positief te bekrachtigen.</w:t>
      </w:r>
    </w:p>
    <w:p w14:paraId="69287948" w14:textId="77777777" w:rsidR="00E642A7"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Op school stellen we het onderwerp regelmatig in de </w:t>
      </w:r>
      <w:proofErr w:type="spellStart"/>
      <w:r w:rsidRPr="00184685">
        <w:rPr>
          <w:rFonts w:ascii="Calibri" w:eastAsia="Times New Roman" w:hAnsi="Calibri" w:cs="Calibri"/>
          <w:lang w:eastAsia="nl-NL"/>
        </w:rPr>
        <w:t>mentorles</w:t>
      </w:r>
      <w:proofErr w:type="spellEnd"/>
      <w:r w:rsidRPr="00184685">
        <w:rPr>
          <w:rFonts w:ascii="Calibri" w:eastAsia="Times New Roman" w:hAnsi="Calibri" w:cs="Calibri"/>
          <w:lang w:eastAsia="nl-NL"/>
        </w:rPr>
        <w:t xml:space="preserve"> aan de orde. Zeker als het actueel is, maar ook als ´onderhoudsdosis´. Onderwerpen als veiligheid, omgaan met elkaar, rollen in de groep, aanpak van ruzies etc. worden dan besproken.</w:t>
      </w:r>
    </w:p>
    <w:p w14:paraId="50C19C84" w14:textId="77777777" w:rsidR="00E642A7"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Andere werkvormen zijn ook denkbaar, zoals: spreekbeurten, rollenspellen, het afspreken van regels over omgaan met elkaar en groepsopdrachten. De mentoren zullen ieder jaar samen met de klas afspraken maken ´zo gaan wij met elkaar om´. </w:t>
      </w:r>
    </w:p>
    <w:p w14:paraId="2E9E5A3B"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Tijdens de pauzes zijn enkele toezichthouders op het schoolplein zichtbaar aanwezig. Volwassenen op het schoolplein verminderen het pesten.</w:t>
      </w:r>
    </w:p>
    <w:p w14:paraId="0BF860F4"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Het voorbeeld van docenten (en thuis de ouders) is van groot belang. Er zal minder gepest worden in een klimaat waar duidelijkheid heerst over de omgang met elkaar, waar verschillen worden aanvaard en waar ruzies niet met geweld worden opgelost maar uitgesproken. Agressief gedrag van docenten, ouders en de leerlingen wordt dan ook niet geaccepteerd. Docenten nemen duidelijk stelling tegen dergelijke gedragingen.</w:t>
      </w:r>
    </w:p>
    <w:p w14:paraId="52AC2A1C"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School neemt maatregelen voor beveiliging van de computers voor een veilige schoolomgeving.</w:t>
      </w:r>
    </w:p>
    <w:p w14:paraId="31D85A3A" w14:textId="6C44B682"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We adviseren de leerlingen sterke wachtwoorden te gebruiken en regelmatig </w:t>
      </w:r>
      <w:r w:rsidR="00627FDD">
        <w:rPr>
          <w:rFonts w:ascii="Calibri" w:eastAsia="Times New Roman" w:hAnsi="Calibri" w:cs="Calibri"/>
          <w:lang w:eastAsia="nl-NL"/>
        </w:rPr>
        <w:t xml:space="preserve">te </w:t>
      </w:r>
      <w:r w:rsidRPr="00184685">
        <w:rPr>
          <w:rFonts w:ascii="Calibri" w:eastAsia="Times New Roman" w:hAnsi="Calibri" w:cs="Calibri"/>
          <w:lang w:eastAsia="nl-NL"/>
        </w:rPr>
        <w:t>vernieuwen.</w:t>
      </w:r>
    </w:p>
    <w:p w14:paraId="540A25AE"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Adviseer de leerlingen berichten te bewaren en op te slaan.</w:t>
      </w:r>
    </w:p>
    <w:p w14:paraId="24547069"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Zorg voor voldoende ICT-media expertise binnen de scholen.</w:t>
      </w:r>
    </w:p>
    <w:p w14:paraId="56692AB5" w14:textId="6038980A" w:rsidR="00E642A7" w:rsidRPr="00184685" w:rsidRDefault="00627FDD" w:rsidP="00E642A7">
      <w:pPr>
        <w:pStyle w:val="Lijstalinea"/>
        <w:numPr>
          <w:ilvl w:val="0"/>
          <w:numId w:val="24"/>
        </w:numPr>
        <w:rPr>
          <w:rFonts w:ascii="Calibri" w:eastAsia="Times New Roman" w:hAnsi="Calibri" w:cs="Calibri"/>
          <w:lang w:eastAsia="nl-NL"/>
        </w:rPr>
      </w:pPr>
      <w:r>
        <w:rPr>
          <w:rFonts w:ascii="Calibri" w:eastAsia="Times New Roman" w:hAnsi="Calibri" w:cs="Calibri"/>
          <w:lang w:eastAsia="nl-NL"/>
        </w:rPr>
        <w:t>Maak afspraken over s</w:t>
      </w:r>
      <w:r w:rsidR="00E642A7" w:rsidRPr="00184685">
        <w:rPr>
          <w:rFonts w:ascii="Calibri" w:eastAsia="Times New Roman" w:hAnsi="Calibri" w:cs="Calibri"/>
          <w:lang w:eastAsia="nl-NL"/>
        </w:rPr>
        <w:t>martphone gebruik, over WhatsApp en eventuele groeps</w:t>
      </w:r>
      <w:r>
        <w:rPr>
          <w:rFonts w:ascii="Calibri" w:eastAsia="Times New Roman" w:hAnsi="Calibri" w:cs="Calibri"/>
          <w:lang w:eastAsia="nl-NL"/>
        </w:rPr>
        <w:t>-a</w:t>
      </w:r>
      <w:r w:rsidR="00E642A7" w:rsidRPr="00184685">
        <w:rPr>
          <w:rFonts w:ascii="Calibri" w:eastAsia="Times New Roman" w:hAnsi="Calibri" w:cs="Calibri"/>
          <w:lang w:eastAsia="nl-NL"/>
        </w:rPr>
        <w:t xml:space="preserve">pp. </w:t>
      </w:r>
    </w:p>
    <w:p w14:paraId="1B98554C"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Spreek regels af over hoe je met elkaar omgaat op het internet.</w:t>
      </w:r>
    </w:p>
    <w:p w14:paraId="3E0CFB88"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Wijs de leerlingen op internetgevaren, de effecten van cyberpesten en de strafbare feiten.</w:t>
      </w:r>
    </w:p>
    <w:p w14:paraId="131A6FB8"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Indien een mentor of docent daartoe aanleiding ziet, besteedt hij expliciet aandacht aan pestgedrag in een groepsgesprek, soms in samenwerking met het zorgteam. Hierbij worden de rol van de </w:t>
      </w:r>
      <w:proofErr w:type="spellStart"/>
      <w:r w:rsidRPr="00184685">
        <w:rPr>
          <w:rFonts w:ascii="Calibri" w:eastAsia="Times New Roman" w:hAnsi="Calibri" w:cs="Calibri"/>
          <w:lang w:eastAsia="nl-NL"/>
        </w:rPr>
        <w:t>pester</w:t>
      </w:r>
      <w:proofErr w:type="spellEnd"/>
      <w:r w:rsidRPr="00184685">
        <w:rPr>
          <w:rFonts w:ascii="Calibri" w:eastAsia="Times New Roman" w:hAnsi="Calibri" w:cs="Calibri"/>
          <w:lang w:eastAsia="nl-NL"/>
        </w:rPr>
        <w:t>, het slachtoffer, de meelopers en de stille getuigen benoemd.</w:t>
      </w:r>
    </w:p>
    <w:p w14:paraId="783C9B1D"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Van de gesprekken rond pesten worden gespreksverslagen gemaakt, die door de mentor worden bewaard in het leerlingvolgsysteem van zowel de </w:t>
      </w:r>
      <w:proofErr w:type="spellStart"/>
      <w:r w:rsidRPr="00184685">
        <w:rPr>
          <w:rFonts w:ascii="Calibri" w:eastAsia="Times New Roman" w:hAnsi="Calibri" w:cs="Calibri"/>
          <w:lang w:eastAsia="nl-NL"/>
        </w:rPr>
        <w:t>pester</w:t>
      </w:r>
      <w:proofErr w:type="spellEnd"/>
      <w:r w:rsidRPr="00184685">
        <w:rPr>
          <w:rFonts w:ascii="Calibri" w:eastAsia="Times New Roman" w:hAnsi="Calibri" w:cs="Calibri"/>
          <w:lang w:eastAsia="nl-NL"/>
        </w:rPr>
        <w:t xml:space="preserve"> als het slachtoffer.</w:t>
      </w:r>
    </w:p>
    <w:p w14:paraId="4817AD5B" w14:textId="77777777" w:rsidR="00E642A7" w:rsidRPr="00184685" w:rsidRDefault="00E642A7" w:rsidP="00E642A7">
      <w:pPr>
        <w:rPr>
          <w:rFonts w:ascii="Calibri" w:eastAsia="Times New Roman" w:hAnsi="Calibri" w:cs="Calibri"/>
          <w:lang w:eastAsia="nl-NL"/>
        </w:rPr>
      </w:pPr>
    </w:p>
    <w:p w14:paraId="4F6265C8"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br w:type="page"/>
      </w:r>
    </w:p>
    <w:p w14:paraId="0CE78ED0" w14:textId="77777777" w:rsidR="00E642A7" w:rsidRPr="00BE35F6" w:rsidRDefault="00E642A7" w:rsidP="00E642A7">
      <w:pPr>
        <w:spacing w:after="0"/>
        <w:rPr>
          <w:rFonts w:eastAsia="Times New Roman" w:cs="Arial"/>
          <w:lang w:eastAsia="nl-NL"/>
        </w:rPr>
      </w:pPr>
      <w:r w:rsidRPr="00BE35F6">
        <w:rPr>
          <w:rFonts w:eastAsia="Times New Roman" w:cs="Arial"/>
          <w:lang w:eastAsia="nl-NL"/>
        </w:rPr>
        <w:lastRenderedPageBreak/>
        <w:t xml:space="preserve">Naast de eerder genoemde preventieve acties hebben wij gezamenlijk de volgende schoolregels met betrekking tot preventie en signalering opgesteld. </w:t>
      </w:r>
    </w:p>
    <w:p w14:paraId="2A5E7D48" w14:textId="77777777" w:rsidR="00E642A7" w:rsidRDefault="00E642A7" w:rsidP="00E642A7">
      <w:pPr>
        <w:spacing w:after="0"/>
        <w:rPr>
          <w:rFonts w:eastAsia="Times New Roman" w:cs="Arial"/>
          <w:b/>
          <w:lang w:eastAsia="nl-NL"/>
        </w:rPr>
      </w:pPr>
    </w:p>
    <w:p w14:paraId="05F90415" w14:textId="762DAB18" w:rsidR="00E642A7" w:rsidRPr="00BE35F6" w:rsidRDefault="00E642A7" w:rsidP="00E642A7">
      <w:pPr>
        <w:rPr>
          <w:lang w:eastAsia="nl-NL"/>
        </w:rPr>
      </w:pPr>
      <w:r w:rsidRPr="00BE35F6">
        <w:rPr>
          <w:u w:val="single"/>
          <w:lang w:eastAsia="nl-NL"/>
        </w:rPr>
        <w:t>Regel 1:</w:t>
      </w:r>
      <w:r>
        <w:rPr>
          <w:lang w:eastAsia="nl-NL"/>
        </w:rPr>
        <w:br/>
      </w:r>
      <w:r w:rsidRPr="000B557B">
        <w:rPr>
          <w:rFonts w:eastAsia="Times New Roman" w:cs="Arial"/>
          <w:lang w:eastAsia="nl-NL"/>
        </w:rPr>
        <w:t>Het inschakelen van de mentor is geen klikken. Als je wordt gepest of als je dit bij een ander ziet en je komt er zelf niet uit</w:t>
      </w:r>
      <w:r w:rsidR="00627FDD">
        <w:rPr>
          <w:rFonts w:eastAsia="Times New Roman" w:cs="Arial"/>
          <w:lang w:eastAsia="nl-NL"/>
        </w:rPr>
        <w:t>,</w:t>
      </w:r>
      <w:r w:rsidRPr="000B557B">
        <w:rPr>
          <w:rFonts w:eastAsia="Times New Roman" w:cs="Arial"/>
          <w:lang w:eastAsia="nl-NL"/>
        </w:rPr>
        <w:t xml:space="preserve"> dan mag je hulp vragen. Dit wordt niet gezien als klikken, maar als het helpen van jezelf of een ander. </w:t>
      </w:r>
    </w:p>
    <w:p w14:paraId="3D1E53B3" w14:textId="77777777" w:rsidR="00E642A7" w:rsidRPr="00BE35F6" w:rsidRDefault="00E642A7" w:rsidP="00E642A7">
      <w:pPr>
        <w:rPr>
          <w:lang w:eastAsia="nl-NL"/>
        </w:rPr>
      </w:pPr>
      <w:r w:rsidRPr="00BE35F6">
        <w:rPr>
          <w:u w:val="single"/>
          <w:lang w:eastAsia="nl-NL"/>
        </w:rPr>
        <w:t>Regel 2:</w:t>
      </w:r>
      <w:r>
        <w:rPr>
          <w:lang w:eastAsia="nl-NL"/>
        </w:rPr>
        <w:br/>
      </w:r>
      <w:r w:rsidRPr="000B557B">
        <w:rPr>
          <w:rFonts w:eastAsia="Times New Roman" w:cs="Arial"/>
          <w:lang w:eastAsia="nl-NL"/>
        </w:rPr>
        <w:t>Een tweede stelregel is dat een medeleerling ook de verantwoordelijkheid heeft om het pestprobleem bij de mentor aan te kaarten. Alle leerlingen zijn immers verantwoordelijk voor een goede sfeer in de groep.</w:t>
      </w:r>
    </w:p>
    <w:p w14:paraId="4F7DCB19" w14:textId="77777777" w:rsidR="00E642A7" w:rsidRPr="00BE35F6" w:rsidRDefault="00E642A7" w:rsidP="00E642A7">
      <w:pPr>
        <w:rPr>
          <w:lang w:eastAsia="nl-NL"/>
        </w:rPr>
      </w:pPr>
      <w:r w:rsidRPr="00BE35F6">
        <w:rPr>
          <w:u w:val="single"/>
          <w:lang w:eastAsia="nl-NL"/>
        </w:rPr>
        <w:t>Regel 3:</w:t>
      </w:r>
      <w:r>
        <w:rPr>
          <w:lang w:eastAsia="nl-NL"/>
        </w:rPr>
        <w:br/>
      </w:r>
      <w:r w:rsidRPr="000B557B">
        <w:rPr>
          <w:rFonts w:eastAsia="Times New Roman" w:cs="Arial"/>
          <w:lang w:eastAsia="nl-NL"/>
        </w:rPr>
        <w:t xml:space="preserve">Samenwerken met ieder een eigen verantwoordelijkheid. School en gezin halen voordeel uit een goede samenwerking en communicatie. Dit betekent dat iedere partij moet waken over haar eigen grenzen. Zaken die op school gebeuren worden door de school opgelost. Het is bijvoorbeeld niet de bedoeling dat ouders naar school komen om eigenhandig een probleem voor hun kind op te lossen. Bij problemen van pesten zullen de directie en de docenten hun </w:t>
      </w:r>
      <w:r>
        <w:rPr>
          <w:rFonts w:eastAsia="Times New Roman" w:cs="Arial"/>
          <w:lang w:eastAsia="nl-NL"/>
        </w:rPr>
        <w:t>v</w:t>
      </w:r>
      <w:r w:rsidRPr="000B557B">
        <w:rPr>
          <w:rFonts w:eastAsia="Times New Roman" w:cs="Arial"/>
          <w:lang w:eastAsia="nl-NL"/>
        </w:rPr>
        <w:t xml:space="preserve">erantwoordelijkheid nemen en overleg voeren met </w:t>
      </w:r>
      <w:r>
        <w:rPr>
          <w:rFonts w:eastAsia="Times New Roman" w:cs="Arial"/>
          <w:lang w:eastAsia="nl-NL"/>
        </w:rPr>
        <w:t xml:space="preserve">de ouders. De ouders spelen </w:t>
      </w:r>
      <w:r w:rsidRPr="000B557B">
        <w:rPr>
          <w:rFonts w:eastAsia="Times New Roman" w:cs="Arial"/>
          <w:lang w:eastAsia="nl-NL"/>
        </w:rPr>
        <w:t xml:space="preserve">voor de school </w:t>
      </w:r>
      <w:r>
        <w:rPr>
          <w:rFonts w:eastAsia="Times New Roman" w:cs="Arial"/>
          <w:lang w:eastAsia="nl-NL"/>
        </w:rPr>
        <w:t xml:space="preserve">een </w:t>
      </w:r>
      <w:r w:rsidRPr="000B557B">
        <w:rPr>
          <w:rFonts w:eastAsia="Times New Roman" w:cs="Arial"/>
          <w:lang w:eastAsia="nl-NL"/>
        </w:rPr>
        <w:t>belangrijke rol door het geven van informatie en het ondersteunen van de aanpak van school. De school hoort graag van ouders als er problemen spelen of wanneer problemen (nog) niet voldoende zijn opgelost.</w:t>
      </w:r>
    </w:p>
    <w:p w14:paraId="27E56C74" w14:textId="77777777" w:rsidR="00E642A7" w:rsidRPr="000B557B" w:rsidRDefault="00E642A7" w:rsidP="00E642A7">
      <w:pPr>
        <w:pStyle w:val="Kop2"/>
        <w:rPr>
          <w:rFonts w:ascii="Verdana" w:eastAsia="Times New Roman" w:hAnsi="Verdana"/>
          <w:sz w:val="22"/>
          <w:szCs w:val="22"/>
          <w:lang w:eastAsia="nl-NL"/>
        </w:rPr>
      </w:pPr>
    </w:p>
    <w:p w14:paraId="277E66F9" w14:textId="77777777" w:rsidR="00E642A7" w:rsidRPr="00F24365" w:rsidRDefault="00E642A7" w:rsidP="00F24365">
      <w:pPr>
        <w:pStyle w:val="Stijl1"/>
        <w:rPr>
          <w:lang w:eastAsia="nl-NL"/>
        </w:rPr>
      </w:pPr>
      <w:r w:rsidRPr="00F24365">
        <w:rPr>
          <w:lang w:eastAsia="nl-NL"/>
        </w:rPr>
        <w:t>Regels die gelden in alle groepen:</w:t>
      </w:r>
    </w:p>
    <w:p w14:paraId="37412737" w14:textId="77777777" w:rsidR="00E642A7" w:rsidRDefault="00E642A7" w:rsidP="00E642A7">
      <w:pPr>
        <w:numPr>
          <w:ilvl w:val="0"/>
          <w:numId w:val="2"/>
        </w:numPr>
        <w:tabs>
          <w:tab w:val="num" w:pos="1065"/>
        </w:tabs>
        <w:spacing w:after="0" w:line="240" w:lineRule="auto"/>
        <w:ind w:left="1065"/>
        <w:rPr>
          <w:rFonts w:eastAsia="Times New Roman" w:cs="Arial"/>
          <w:lang w:eastAsia="nl-NL"/>
        </w:rPr>
      </w:pPr>
      <w:r>
        <w:rPr>
          <w:rFonts w:eastAsia="Times New Roman" w:cs="Arial"/>
          <w:lang w:eastAsia="nl-NL"/>
        </w:rPr>
        <w:t>Geef je grenzen tijdig aan.</w:t>
      </w:r>
    </w:p>
    <w:p w14:paraId="598A2AC4"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Doe niets bij een ander, wat jezelf ook niet prettig zou vinden.</w:t>
      </w:r>
    </w:p>
    <w:p w14:paraId="24978D7A"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Doe online nooit, wat je offline ook niet zou doen!</w:t>
      </w:r>
    </w:p>
    <w:p w14:paraId="651B46DA"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Kom niet aan een ander als de</w:t>
      </w:r>
      <w:r>
        <w:rPr>
          <w:rFonts w:eastAsia="Times New Roman" w:cs="Arial"/>
          <w:lang w:eastAsia="nl-NL"/>
        </w:rPr>
        <w:t xml:space="preserve"> ander dat niet wil, ook niet als je kwaad bent</w:t>
      </w:r>
      <w:r w:rsidRPr="000B557B">
        <w:rPr>
          <w:rFonts w:eastAsia="Times New Roman" w:cs="Arial"/>
          <w:lang w:eastAsia="nl-NL"/>
        </w:rPr>
        <w:t>.</w:t>
      </w:r>
    </w:p>
    <w:p w14:paraId="627A089D"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Pr>
          <w:rFonts w:eastAsia="Times New Roman" w:cs="Arial"/>
          <w:lang w:eastAsia="nl-NL"/>
        </w:rPr>
        <w:t xml:space="preserve">We noemen elkaar bij </w:t>
      </w:r>
      <w:r w:rsidRPr="000B557B">
        <w:rPr>
          <w:rFonts w:eastAsia="Times New Roman" w:cs="Arial"/>
          <w:lang w:eastAsia="nl-NL"/>
        </w:rPr>
        <w:t>naam en g</w:t>
      </w:r>
      <w:r>
        <w:rPr>
          <w:rFonts w:eastAsia="Times New Roman" w:cs="Arial"/>
          <w:lang w:eastAsia="nl-NL"/>
        </w:rPr>
        <w:t>ebruiken dus geen scheldwoorden.</w:t>
      </w:r>
    </w:p>
    <w:p w14:paraId="7EA94CB1"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Vertel aan de mentor als er iets gebeurt wat je niet prettig vindt.</w:t>
      </w:r>
    </w:p>
    <w:p w14:paraId="3FF02474"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Vertel de mentor wanneer je zelf of iemand anders wordt gepest.</w:t>
      </w:r>
    </w:p>
    <w:p w14:paraId="7AB33D3F"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 xml:space="preserve">Blijft de </w:t>
      </w:r>
      <w:proofErr w:type="spellStart"/>
      <w:r w:rsidRPr="000B557B">
        <w:rPr>
          <w:rFonts w:eastAsia="Times New Roman" w:cs="Arial"/>
          <w:lang w:eastAsia="nl-NL"/>
        </w:rPr>
        <w:t>pester</w:t>
      </w:r>
      <w:proofErr w:type="spellEnd"/>
      <w:r w:rsidRPr="000B557B">
        <w:rPr>
          <w:rFonts w:eastAsia="Times New Roman" w:cs="Arial"/>
          <w:lang w:eastAsia="nl-NL"/>
        </w:rPr>
        <w:t xml:space="preserve"> doorgaan</w:t>
      </w:r>
      <w:r>
        <w:rPr>
          <w:rFonts w:eastAsia="Times New Roman" w:cs="Arial"/>
          <w:lang w:eastAsia="nl-NL"/>
        </w:rPr>
        <w:t>, meld</w:t>
      </w:r>
      <w:r w:rsidRPr="000B557B">
        <w:rPr>
          <w:rFonts w:eastAsia="Times New Roman" w:cs="Arial"/>
          <w:lang w:eastAsia="nl-NL"/>
        </w:rPr>
        <w:t xml:space="preserve"> dan nog een keer het gedrag.</w:t>
      </w:r>
    </w:p>
    <w:p w14:paraId="49418230"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Word je gepest:</w:t>
      </w:r>
      <w:r>
        <w:rPr>
          <w:rFonts w:eastAsia="Times New Roman" w:cs="Arial"/>
          <w:lang w:eastAsia="nl-NL"/>
        </w:rPr>
        <w:t xml:space="preserve"> </w:t>
      </w:r>
      <w:r w:rsidRPr="000B557B">
        <w:rPr>
          <w:rFonts w:eastAsia="Times New Roman" w:cs="Arial"/>
          <w:lang w:eastAsia="nl-NL"/>
        </w:rPr>
        <w:t>praat er thuis ook over, houd het niet geheim, dan kunnen anderen je helpen.</w:t>
      </w:r>
    </w:p>
    <w:p w14:paraId="712C3F48"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We gaan respectvol met elkaar en met elkaars spullen om.</w:t>
      </w:r>
    </w:p>
    <w:p w14:paraId="498490D0"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We luisteren naar elkaar.</w:t>
      </w:r>
    </w:p>
    <w:p w14:paraId="7DB44583"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Pr>
          <w:rFonts w:eastAsia="Times New Roman" w:cs="Arial"/>
          <w:lang w:eastAsia="nl-NL"/>
        </w:rPr>
        <w:t>We ver</w:t>
      </w:r>
      <w:r w:rsidRPr="000B557B">
        <w:rPr>
          <w:rFonts w:eastAsia="Times New Roman" w:cs="Arial"/>
          <w:lang w:eastAsia="nl-NL"/>
        </w:rPr>
        <w:t>oordelen een ander niet op het uiterlijk.</w:t>
      </w:r>
    </w:p>
    <w:p w14:paraId="07DBBD83"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Probeer ook zelf een ruzie met praten op te lossen. Na het uitpraten kunnen we ook weer vergeven en vergeten.</w:t>
      </w:r>
    </w:p>
    <w:p w14:paraId="33620609" w14:textId="77777777" w:rsidR="005E2C93"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Ook digitaal pesten doen wij op school niet.</w:t>
      </w:r>
    </w:p>
    <w:p w14:paraId="2A23B35E" w14:textId="528E551F" w:rsidR="00E642A7" w:rsidRPr="005E2C93" w:rsidRDefault="00E642A7" w:rsidP="00E642A7">
      <w:pPr>
        <w:numPr>
          <w:ilvl w:val="0"/>
          <w:numId w:val="2"/>
        </w:numPr>
        <w:tabs>
          <w:tab w:val="num" w:pos="1065"/>
        </w:tabs>
        <w:spacing w:after="0" w:line="240" w:lineRule="auto"/>
        <w:ind w:left="1065"/>
        <w:rPr>
          <w:rFonts w:eastAsia="Times New Roman" w:cs="Arial"/>
          <w:lang w:eastAsia="nl-NL"/>
        </w:rPr>
      </w:pPr>
      <w:r w:rsidRPr="005E2C93">
        <w:rPr>
          <w:rFonts w:eastAsia="Times New Roman" w:cs="Arial"/>
          <w:lang w:eastAsia="nl-NL"/>
        </w:rPr>
        <w:t>Deze regels gelden op school en daarbuiten!</w:t>
      </w:r>
    </w:p>
    <w:p w14:paraId="36A4F258" w14:textId="77777777" w:rsidR="00E642A7" w:rsidRDefault="00E642A7" w:rsidP="00E642A7">
      <w:pPr>
        <w:spacing w:after="0"/>
        <w:rPr>
          <w:rFonts w:eastAsia="Times New Roman" w:cs="Arial"/>
          <w:lang w:eastAsia="nl-NL"/>
        </w:rPr>
      </w:pPr>
    </w:p>
    <w:p w14:paraId="70F1E199" w14:textId="77777777" w:rsidR="00E642A7" w:rsidRDefault="00E642A7" w:rsidP="00E642A7">
      <w:pPr>
        <w:spacing w:after="0"/>
        <w:rPr>
          <w:rFonts w:eastAsia="Times New Roman" w:cs="Arial"/>
          <w:lang w:eastAsia="nl-NL"/>
        </w:rPr>
      </w:pPr>
    </w:p>
    <w:p w14:paraId="0A689D4D" w14:textId="77777777" w:rsidR="00E642A7" w:rsidRPr="000B557B" w:rsidRDefault="00E642A7" w:rsidP="00E642A7">
      <w:pPr>
        <w:pStyle w:val="Geenafstand"/>
        <w:rPr>
          <w:rFonts w:ascii="Verdana" w:hAnsi="Verdana" w:cs="Calibri"/>
        </w:rPr>
      </w:pPr>
    </w:p>
    <w:p w14:paraId="6A674A0B" w14:textId="77777777" w:rsidR="00E642A7" w:rsidRDefault="00E642A7" w:rsidP="00E642A7">
      <w:pPr>
        <w:rPr>
          <w:rFonts w:ascii="Verdana" w:hAnsi="Verdana"/>
          <w:b/>
          <w:color w:val="2E74B5" w:themeColor="accent1" w:themeShade="BF"/>
        </w:rPr>
      </w:pPr>
      <w:r>
        <w:br w:type="page"/>
      </w:r>
    </w:p>
    <w:p w14:paraId="1790753F" w14:textId="5901453D" w:rsidR="00E642A7" w:rsidRPr="000B557B" w:rsidRDefault="00E642A7" w:rsidP="00F24365">
      <w:pPr>
        <w:pStyle w:val="Stijl1"/>
      </w:pPr>
      <w:r w:rsidRPr="000B557B">
        <w:lastRenderedPageBreak/>
        <w:t>Hoe kun je digitaal pesten voorkomen?</w:t>
      </w:r>
    </w:p>
    <w:p w14:paraId="2C537D95" w14:textId="168AF5F7"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Leerlingen bewust maken van de gevaren op internet, de effecten van digitaal pesten en de</w:t>
      </w:r>
      <w:r w:rsidR="00627FDD">
        <w:rPr>
          <w:rFonts w:eastAsia="Times New Roman" w:cs="Arial"/>
          <w:lang w:eastAsia="nl-NL"/>
        </w:rPr>
        <w:t xml:space="preserve"> </w:t>
      </w:r>
      <w:r w:rsidRPr="00627FDD">
        <w:rPr>
          <w:rFonts w:eastAsia="Times New Roman" w:cs="Arial"/>
          <w:lang w:eastAsia="nl-NL"/>
        </w:rPr>
        <w:t>strafbare feiten.</w:t>
      </w:r>
    </w:p>
    <w:p w14:paraId="1A05794D" w14:textId="518F4A17"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Afspreken van internetgedrag en samen met de leerlingen afspraken maken over bijvoorbeeld WhatsApp-gebruik met klasgenootjes.</w:t>
      </w:r>
    </w:p>
    <w:p w14:paraId="5F0B2CFA" w14:textId="234BCC96"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Pesten bespreekbaar maken in de klas en leerlingen elkaar daarop late</w:t>
      </w:r>
      <w:r w:rsidR="00627FDD">
        <w:rPr>
          <w:rFonts w:eastAsia="Times New Roman" w:cs="Arial"/>
          <w:lang w:eastAsia="nl-NL"/>
        </w:rPr>
        <w:t xml:space="preserve">n aanspreken. Voor </w:t>
      </w:r>
      <w:r w:rsidRPr="00627FDD">
        <w:rPr>
          <w:rFonts w:eastAsia="Times New Roman" w:cs="Arial"/>
          <w:lang w:eastAsia="nl-NL"/>
        </w:rPr>
        <w:t>leerlingen: tips tegen digitaal pesten.</w:t>
      </w:r>
    </w:p>
    <w:p w14:paraId="4AC960E4" w14:textId="68590D0E"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 xml:space="preserve">Sancties van het </w:t>
      </w:r>
      <w:r w:rsidR="00F50781" w:rsidRPr="00627FDD">
        <w:rPr>
          <w:rFonts w:eastAsia="Times New Roman" w:cs="Arial"/>
          <w:lang w:eastAsia="nl-NL"/>
        </w:rPr>
        <w:t>anti-</w:t>
      </w:r>
      <w:r w:rsidRPr="00627FDD">
        <w:rPr>
          <w:rFonts w:eastAsia="Times New Roman" w:cs="Arial"/>
          <w:lang w:eastAsia="nl-NL"/>
        </w:rPr>
        <w:t>pestprotocol consequent toepassen.</w:t>
      </w:r>
    </w:p>
    <w:p w14:paraId="78D5310B" w14:textId="215A634C"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Ouders informeren. Ouders zijn over het algemeen niet goed op de hoogte van wat hun kind op</w:t>
      </w:r>
      <w:r w:rsidR="00627FDD">
        <w:rPr>
          <w:rFonts w:eastAsia="Times New Roman" w:cs="Arial"/>
          <w:lang w:eastAsia="nl-NL"/>
        </w:rPr>
        <w:t xml:space="preserve"> </w:t>
      </w:r>
      <w:r w:rsidRPr="00627FDD">
        <w:rPr>
          <w:rFonts w:eastAsia="Times New Roman" w:cs="Arial"/>
          <w:lang w:eastAsia="nl-NL"/>
        </w:rPr>
        <w:t>internet doet.</w:t>
      </w:r>
    </w:p>
    <w:p w14:paraId="25C759A6" w14:textId="254FBCDA"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Ouders samen laten werken om digitaal pesten aan te pakken.</w:t>
      </w:r>
    </w:p>
    <w:p w14:paraId="6BC70972" w14:textId="77777777" w:rsidR="00E642A7" w:rsidRDefault="00E642A7" w:rsidP="00E642A7">
      <w:pPr>
        <w:rPr>
          <w:lang w:eastAsia="nl-NL"/>
        </w:rPr>
      </w:pPr>
    </w:p>
    <w:p w14:paraId="4DC259F1" w14:textId="0001CBC0" w:rsidR="00E642A7" w:rsidRPr="000B557B" w:rsidRDefault="00E642A7" w:rsidP="00E642A7">
      <w:pPr>
        <w:rPr>
          <w:lang w:eastAsia="nl-NL"/>
        </w:rPr>
      </w:pPr>
      <w:r w:rsidRPr="000B557B">
        <w:rPr>
          <w:lang w:eastAsia="nl-NL"/>
        </w:rPr>
        <w:t>De ouders van leerlingen die gepest wor</w:t>
      </w:r>
      <w:r>
        <w:rPr>
          <w:lang w:eastAsia="nl-NL"/>
        </w:rPr>
        <w:t xml:space="preserve">den, hebben er soms moeite mee </w:t>
      </w:r>
      <w:r w:rsidRPr="000B557B">
        <w:rPr>
          <w:lang w:eastAsia="nl-NL"/>
        </w:rPr>
        <w:t>dat hun kind aan zichzelf zou moeten werken. Hun kind wordt gepest en dat moet gewoon stoppen. Dat klopt, het pesten moet stoppen. Echter een gepest kind wil zich niet alleen veilig voelen op school, het wil ook geaccepteerd worden. Het verlangt ernaar om zich prettig en zelfverzekerd te voelen. Daar kan begeleiding of een training aan bijdragen</w:t>
      </w:r>
      <w:r w:rsidR="00627FDD">
        <w:rPr>
          <w:lang w:eastAsia="nl-NL"/>
        </w:rPr>
        <w:t>, het O</w:t>
      </w:r>
      <w:r>
        <w:rPr>
          <w:lang w:eastAsia="nl-NL"/>
        </w:rPr>
        <w:t>ndersteuningsteam van de school kan hierover meedenken</w:t>
      </w:r>
      <w:r w:rsidRPr="000B557B">
        <w:rPr>
          <w:lang w:eastAsia="nl-NL"/>
        </w:rPr>
        <w:t>.</w:t>
      </w:r>
    </w:p>
    <w:p w14:paraId="34015263" w14:textId="77777777" w:rsidR="00E642A7" w:rsidRDefault="00E642A7" w:rsidP="00E642A7">
      <w:pPr>
        <w:spacing w:after="0"/>
        <w:rPr>
          <w:rFonts w:eastAsia="Times New Roman" w:cs="Arial"/>
          <w:lang w:eastAsia="nl-NL"/>
        </w:rPr>
      </w:pPr>
    </w:p>
    <w:p w14:paraId="31C25FA8" w14:textId="77777777" w:rsidR="00E642A7" w:rsidRPr="000B557B" w:rsidRDefault="00E642A7" w:rsidP="00E642A7">
      <w:pPr>
        <w:spacing w:after="0"/>
        <w:rPr>
          <w:rFonts w:eastAsia="Times New Roman" w:cs="Arial"/>
          <w:lang w:eastAsia="nl-NL"/>
        </w:rPr>
      </w:pPr>
    </w:p>
    <w:p w14:paraId="08DC72A5" w14:textId="77777777" w:rsidR="00E642A7" w:rsidRDefault="00E642A7" w:rsidP="00E642A7">
      <w:pPr>
        <w:spacing w:after="0"/>
        <w:jc w:val="both"/>
        <w:rPr>
          <w:rFonts w:cs="Arial"/>
        </w:rPr>
      </w:pPr>
    </w:p>
    <w:p w14:paraId="0C26E9C7" w14:textId="77777777" w:rsidR="00E642A7" w:rsidRDefault="00E642A7" w:rsidP="00E642A7">
      <w:pPr>
        <w:spacing w:after="0"/>
        <w:jc w:val="both"/>
        <w:rPr>
          <w:rFonts w:cs="Arial"/>
        </w:rPr>
      </w:pPr>
    </w:p>
    <w:p w14:paraId="4BE335DC" w14:textId="77777777" w:rsidR="00E642A7" w:rsidRDefault="00E642A7" w:rsidP="00E642A7">
      <w:pPr>
        <w:spacing w:after="0"/>
        <w:jc w:val="both"/>
        <w:rPr>
          <w:rFonts w:cs="Arial"/>
        </w:rPr>
      </w:pPr>
    </w:p>
    <w:p w14:paraId="66960619" w14:textId="77777777" w:rsidR="00E642A7" w:rsidRDefault="00E642A7" w:rsidP="00E642A7">
      <w:pPr>
        <w:spacing w:after="0"/>
        <w:jc w:val="both"/>
        <w:rPr>
          <w:rFonts w:cs="Arial"/>
        </w:rPr>
      </w:pPr>
    </w:p>
    <w:p w14:paraId="2474CA5F" w14:textId="77777777" w:rsidR="00E642A7" w:rsidRDefault="00E642A7" w:rsidP="00E642A7">
      <w:pPr>
        <w:spacing w:after="0"/>
        <w:jc w:val="both"/>
        <w:rPr>
          <w:rFonts w:cs="Arial"/>
        </w:rPr>
      </w:pPr>
    </w:p>
    <w:p w14:paraId="2F845775" w14:textId="77777777" w:rsidR="00E642A7" w:rsidRDefault="00E642A7" w:rsidP="00E642A7">
      <w:pPr>
        <w:spacing w:after="0"/>
        <w:jc w:val="both"/>
        <w:rPr>
          <w:rFonts w:cs="Arial"/>
        </w:rPr>
      </w:pPr>
    </w:p>
    <w:p w14:paraId="031BFF25" w14:textId="77777777" w:rsidR="00E642A7" w:rsidRDefault="00E642A7" w:rsidP="00E642A7">
      <w:pPr>
        <w:spacing w:after="0"/>
        <w:jc w:val="both"/>
        <w:rPr>
          <w:rFonts w:cs="Arial"/>
        </w:rPr>
      </w:pPr>
    </w:p>
    <w:p w14:paraId="6417E789" w14:textId="77777777" w:rsidR="00E642A7" w:rsidRDefault="00E642A7" w:rsidP="00E642A7">
      <w:pPr>
        <w:spacing w:after="0"/>
        <w:jc w:val="both"/>
        <w:rPr>
          <w:rFonts w:cs="Arial"/>
        </w:rPr>
      </w:pPr>
    </w:p>
    <w:p w14:paraId="041A5C5A" w14:textId="77777777" w:rsidR="00E642A7" w:rsidRDefault="00E642A7" w:rsidP="00E642A7">
      <w:pPr>
        <w:spacing w:after="0"/>
        <w:jc w:val="both"/>
        <w:rPr>
          <w:rFonts w:cs="Arial"/>
        </w:rPr>
      </w:pPr>
    </w:p>
    <w:p w14:paraId="02558A31" w14:textId="77777777" w:rsidR="00E642A7" w:rsidRDefault="00E642A7" w:rsidP="00E642A7">
      <w:pPr>
        <w:spacing w:after="0"/>
        <w:jc w:val="both"/>
        <w:rPr>
          <w:rFonts w:cs="Arial"/>
        </w:rPr>
      </w:pPr>
    </w:p>
    <w:p w14:paraId="26A334B2" w14:textId="77777777" w:rsidR="00E642A7" w:rsidRDefault="00E642A7" w:rsidP="00E642A7">
      <w:pPr>
        <w:spacing w:after="0"/>
        <w:jc w:val="both"/>
        <w:rPr>
          <w:rFonts w:cs="Arial"/>
        </w:rPr>
      </w:pPr>
    </w:p>
    <w:p w14:paraId="5E2961AA" w14:textId="77777777" w:rsidR="00E642A7" w:rsidRDefault="00E642A7" w:rsidP="00E642A7">
      <w:pPr>
        <w:spacing w:after="0"/>
        <w:jc w:val="both"/>
        <w:rPr>
          <w:rFonts w:cs="Arial"/>
        </w:rPr>
      </w:pPr>
    </w:p>
    <w:p w14:paraId="74948ECC" w14:textId="77777777" w:rsidR="00E642A7" w:rsidRDefault="00E642A7" w:rsidP="00E642A7">
      <w:pPr>
        <w:spacing w:after="0"/>
        <w:jc w:val="both"/>
        <w:rPr>
          <w:rFonts w:cs="Arial"/>
        </w:rPr>
      </w:pPr>
    </w:p>
    <w:p w14:paraId="0237125D" w14:textId="77777777" w:rsidR="00E642A7" w:rsidRDefault="00E642A7" w:rsidP="00E642A7">
      <w:pPr>
        <w:spacing w:after="0"/>
        <w:jc w:val="both"/>
        <w:rPr>
          <w:rFonts w:cs="Arial"/>
        </w:rPr>
      </w:pPr>
    </w:p>
    <w:p w14:paraId="15C81CC8" w14:textId="77777777" w:rsidR="00E642A7" w:rsidRDefault="00E642A7" w:rsidP="00E642A7">
      <w:pPr>
        <w:spacing w:after="0"/>
        <w:jc w:val="both"/>
        <w:rPr>
          <w:rFonts w:cs="Arial"/>
        </w:rPr>
      </w:pPr>
    </w:p>
    <w:p w14:paraId="3904D177" w14:textId="77777777" w:rsidR="00E642A7" w:rsidRDefault="00E642A7" w:rsidP="00E642A7">
      <w:pPr>
        <w:spacing w:after="0"/>
        <w:jc w:val="both"/>
        <w:rPr>
          <w:rFonts w:cs="Arial"/>
        </w:rPr>
      </w:pPr>
    </w:p>
    <w:p w14:paraId="08E4A48A" w14:textId="77777777" w:rsidR="00E642A7" w:rsidRDefault="00E642A7" w:rsidP="00E642A7">
      <w:pPr>
        <w:spacing w:after="0"/>
        <w:jc w:val="both"/>
        <w:rPr>
          <w:rFonts w:cs="Arial"/>
        </w:rPr>
      </w:pPr>
    </w:p>
    <w:p w14:paraId="46890199" w14:textId="77777777" w:rsidR="00E642A7" w:rsidRDefault="00E642A7" w:rsidP="00E642A7">
      <w:pPr>
        <w:spacing w:after="0"/>
        <w:jc w:val="both"/>
        <w:rPr>
          <w:rFonts w:cs="Arial"/>
        </w:rPr>
      </w:pPr>
    </w:p>
    <w:p w14:paraId="110F1EA8" w14:textId="77777777" w:rsidR="00E642A7" w:rsidRDefault="00E642A7" w:rsidP="00E642A7">
      <w:pPr>
        <w:spacing w:after="0"/>
        <w:jc w:val="both"/>
        <w:rPr>
          <w:rFonts w:cs="Arial"/>
        </w:rPr>
      </w:pPr>
    </w:p>
    <w:p w14:paraId="0C17BEDE" w14:textId="77777777" w:rsidR="00E642A7" w:rsidRDefault="00E642A7" w:rsidP="00E642A7">
      <w:pPr>
        <w:spacing w:after="0"/>
        <w:jc w:val="both"/>
        <w:rPr>
          <w:rFonts w:cs="Arial"/>
        </w:rPr>
      </w:pPr>
    </w:p>
    <w:p w14:paraId="06020818" w14:textId="77777777" w:rsidR="00E642A7" w:rsidRDefault="00E642A7" w:rsidP="00E642A7">
      <w:pPr>
        <w:spacing w:after="0"/>
        <w:jc w:val="both"/>
        <w:rPr>
          <w:rFonts w:cs="Arial"/>
        </w:rPr>
      </w:pPr>
    </w:p>
    <w:p w14:paraId="16FD3219" w14:textId="77777777" w:rsidR="00E642A7" w:rsidRDefault="00E642A7" w:rsidP="00E642A7">
      <w:pPr>
        <w:spacing w:after="0"/>
        <w:jc w:val="both"/>
        <w:rPr>
          <w:rFonts w:cs="Arial"/>
        </w:rPr>
      </w:pPr>
    </w:p>
    <w:p w14:paraId="0A77B776" w14:textId="77777777" w:rsidR="00E642A7" w:rsidRDefault="00E642A7" w:rsidP="00E642A7">
      <w:pPr>
        <w:spacing w:after="0"/>
        <w:jc w:val="both"/>
        <w:rPr>
          <w:rFonts w:cs="Arial"/>
        </w:rPr>
      </w:pPr>
    </w:p>
    <w:p w14:paraId="2DC5DD32" w14:textId="77777777" w:rsidR="00E642A7" w:rsidRDefault="00E642A7" w:rsidP="00E642A7">
      <w:pPr>
        <w:spacing w:after="0"/>
        <w:jc w:val="both"/>
        <w:rPr>
          <w:rFonts w:cs="Arial"/>
        </w:rPr>
      </w:pPr>
    </w:p>
    <w:p w14:paraId="1AC38AE7" w14:textId="77777777" w:rsidR="00E642A7" w:rsidRDefault="00E642A7" w:rsidP="00E642A7">
      <w:pPr>
        <w:spacing w:after="0"/>
        <w:jc w:val="both"/>
        <w:rPr>
          <w:rFonts w:cs="Arial"/>
        </w:rPr>
      </w:pPr>
    </w:p>
    <w:p w14:paraId="5AB47B2F" w14:textId="77777777" w:rsidR="00E642A7" w:rsidRDefault="00E642A7" w:rsidP="00E642A7">
      <w:pPr>
        <w:spacing w:after="0"/>
        <w:jc w:val="both"/>
        <w:rPr>
          <w:rFonts w:cs="Arial"/>
        </w:rPr>
      </w:pPr>
    </w:p>
    <w:p w14:paraId="58E6ADEA" w14:textId="77777777" w:rsidR="00E642A7" w:rsidRPr="000B557B" w:rsidRDefault="00E642A7" w:rsidP="005E2C93">
      <w:pPr>
        <w:pStyle w:val="Kop1"/>
      </w:pPr>
      <w:bookmarkStart w:id="8" w:name="_Toc452447943"/>
      <w:r>
        <w:lastRenderedPageBreak/>
        <w:t>3</w:t>
      </w:r>
      <w:r w:rsidRPr="000B557B">
        <w:t xml:space="preserve">. </w:t>
      </w:r>
      <w:r>
        <w:t>Signalen van</w:t>
      </w:r>
      <w:r w:rsidRPr="000B557B">
        <w:t xml:space="preserve"> pesten</w:t>
      </w:r>
      <w:bookmarkEnd w:id="8"/>
    </w:p>
    <w:p w14:paraId="4519F9A9" w14:textId="5FF23EE5" w:rsidR="00E642A7" w:rsidRPr="00F64A90" w:rsidRDefault="00485EFA" w:rsidP="005E2C93">
      <w:r>
        <w:br/>
      </w:r>
      <w:r w:rsidR="00E642A7" w:rsidRPr="00F64A90">
        <w:t>Uiteraard is preventief handelen onze eerste taak. Maar mocht pesten in de klas spelen</w:t>
      </w:r>
      <w:r w:rsidR="00627FDD">
        <w:t>,</w:t>
      </w:r>
      <w:r w:rsidR="00E642A7" w:rsidRPr="00F64A90">
        <w:t xml:space="preserve"> is het van belang het tijdig te herkennen en constructief te handelen. </w:t>
      </w:r>
    </w:p>
    <w:p w14:paraId="585A23C7" w14:textId="5B0F395E" w:rsidR="00E642A7" w:rsidRPr="00F64A90" w:rsidRDefault="00E642A7" w:rsidP="005E2C93">
      <w:r w:rsidRPr="00F64A90">
        <w:t>We spreken van pestgedrag als dezelfde leerling regelmatig en systematisch gepest, geïntimideerd of zelfs bedreigd wordt. Pesten is een vorm van geweld en daarmee grensoverschrijdend en niet acceptabel.</w:t>
      </w:r>
    </w:p>
    <w:p w14:paraId="151B6D2D" w14:textId="77777777" w:rsidR="00E642A7" w:rsidRPr="00F64A90" w:rsidRDefault="00E642A7" w:rsidP="005E2C93">
      <w:r w:rsidRPr="00F64A90">
        <w:t>Een klimaat waarin gepest wordt, is voor niemand goed. In een klas waar gepest wordt, kunnen alle leerlingen slachtoffer worden. Pestgedrag moet dan ook door iedereen serieus worden genomen! Het lastige is dat veel pestgedrag zich in het verborgene afspeelt, zodat het moeilijk is om er grip op te krijgen. Als pestgedrag wordt opgemerkt, weten we niet altijd hoe we ermee om kunnen gaan.</w:t>
      </w:r>
    </w:p>
    <w:p w14:paraId="79BEE9EA" w14:textId="58370945" w:rsidR="00E642A7" w:rsidRPr="00F64A90" w:rsidRDefault="00E642A7" w:rsidP="005E2C93">
      <w:r w:rsidRPr="00F64A90">
        <w:t>Docenten en onderwijsondersteunend personeel hebben de taak</w:t>
      </w:r>
      <w:r>
        <w:t xml:space="preserve"> om</w:t>
      </w:r>
      <w:r w:rsidRPr="00F64A90">
        <w:t xml:space="preserve"> (samen met de ouders en de leerlingen zelf) het pesten tegen te gaan.</w:t>
      </w:r>
    </w:p>
    <w:p w14:paraId="038F1E61" w14:textId="5DBDA230" w:rsidR="00485EFA" w:rsidRPr="00485EFA" w:rsidRDefault="00E642A7" w:rsidP="00485EFA">
      <w:r w:rsidRPr="00F64A90">
        <w:t>Leerlingen moeten weten dat ze hulp kunnen krijgen van volwassenen in de school en hierom durven vragen. Volwassenen dienen oog te hebben voor de signalen van leerlingen. Ze dienen interesse te tonen en serieus te luisteren naar wat de leerlingen te vertellen hebben.</w:t>
      </w:r>
      <w:r>
        <w:t xml:space="preserve"> </w:t>
      </w:r>
      <w:r w:rsidRPr="00F64A90">
        <w:t>Voor mentoren b</w:t>
      </w:r>
      <w:r>
        <w:t>etekent di</w:t>
      </w:r>
      <w:r w:rsidRPr="00F64A90">
        <w:t>t dat ze groepsgesprekken houden, aandacht hebben voor de groepssfeer en het functioneren van individuele leerlingen in de groep. Ze maken afspraken met de klas en zorgen ervoor dat deze afspraken nag</w:t>
      </w:r>
      <w:r>
        <w:t>ekomen worden (</w:t>
      </w:r>
      <w:r w:rsidRPr="00F64A90">
        <w:t>zie afspraken met de klas en de genoemde consequenties, bijlage 1)</w:t>
      </w:r>
      <w:r>
        <w:t>.</w:t>
      </w:r>
      <w:r w:rsidR="0027122C">
        <w:br/>
      </w:r>
    </w:p>
    <w:p w14:paraId="171583C3" w14:textId="77777777" w:rsidR="00F24365" w:rsidRDefault="00E642A7" w:rsidP="00F24365">
      <w:pPr>
        <w:pStyle w:val="Stijl1"/>
      </w:pPr>
      <w:r w:rsidRPr="00485EFA">
        <w:t>Definities van pesten:</w:t>
      </w:r>
    </w:p>
    <w:p w14:paraId="3CFBB929" w14:textId="6D717A86" w:rsidR="00485EFA" w:rsidRPr="00485EFA" w:rsidRDefault="005E2C93" w:rsidP="005E2C93">
      <w:pPr>
        <w:rPr>
          <w:b/>
        </w:rPr>
      </w:pPr>
      <w:r w:rsidRPr="00485EFA">
        <w:t>“Een leerling wordt gepest of tot slachtoffer gemaakt wanneer hij of zij bij herhaling wordt onderworpen aan de negatieve handelingen van een of meer medeleerlingen” (</w:t>
      </w:r>
      <w:proofErr w:type="spellStart"/>
      <w:r w:rsidRPr="00485EFA">
        <w:t>Olweus</w:t>
      </w:r>
      <w:proofErr w:type="spellEnd"/>
      <w:r w:rsidRPr="00485EFA">
        <w:t>, 1993).</w:t>
      </w:r>
      <w:r w:rsidR="00485EFA">
        <w:rPr>
          <w:b/>
        </w:rPr>
        <w:br/>
      </w:r>
      <w:r w:rsidRPr="00485EFA">
        <w:t>In 2010 voegt hij eraan toe dat pesten intentioneel is en dat er doorgaans een verschil is in macht tussen dader(s) en slachtoffer(s).</w:t>
      </w:r>
    </w:p>
    <w:p w14:paraId="35B0134D" w14:textId="18E16CC3" w:rsidR="00485EFA" w:rsidRDefault="00485EFA" w:rsidP="00485EFA">
      <w:r w:rsidRPr="00485EFA">
        <w:t xml:space="preserve">“Pesten is een subtype van agressief gedrag, waarbij één of meerdere individuen bij herhaling een betrekkelijk machteloze ander aanvalt (aanvallen), vernedert (vernederen) en/of buitensluit (buitensluiten)” </w:t>
      </w:r>
      <w:proofErr w:type="spellStart"/>
      <w:r w:rsidRPr="00485EFA">
        <w:t>Salmivalli</w:t>
      </w:r>
      <w:proofErr w:type="spellEnd"/>
      <w:r w:rsidRPr="00485EFA">
        <w:t xml:space="preserve"> (2010). Ze gaat uit van drie basale kenmerken van pesten:</w:t>
      </w:r>
    </w:p>
    <w:p w14:paraId="369549D4" w14:textId="77777777" w:rsidR="00485EFA" w:rsidRPr="00485EFA" w:rsidRDefault="00485EFA" w:rsidP="00485EFA">
      <w:pPr>
        <w:pStyle w:val="Lijstalinea"/>
        <w:numPr>
          <w:ilvl w:val="0"/>
          <w:numId w:val="25"/>
        </w:numPr>
        <w:rPr>
          <w:rFonts w:asciiTheme="minorHAnsi" w:hAnsiTheme="minorHAnsi"/>
        </w:rPr>
      </w:pPr>
      <w:r w:rsidRPr="00485EFA">
        <w:rPr>
          <w:rFonts w:asciiTheme="minorHAnsi" w:hAnsiTheme="minorHAnsi"/>
        </w:rPr>
        <w:t>De dader heeft de bedoeling leed te berokkenen (intentie).</w:t>
      </w:r>
    </w:p>
    <w:p w14:paraId="548EA06F" w14:textId="77777777" w:rsidR="00485EFA" w:rsidRPr="00485EFA" w:rsidRDefault="00485EFA" w:rsidP="00485EFA">
      <w:pPr>
        <w:pStyle w:val="Lijstalinea"/>
        <w:numPr>
          <w:ilvl w:val="0"/>
          <w:numId w:val="25"/>
        </w:numPr>
        <w:rPr>
          <w:rFonts w:asciiTheme="minorHAnsi" w:hAnsiTheme="minorHAnsi"/>
        </w:rPr>
      </w:pPr>
      <w:r w:rsidRPr="00485EFA">
        <w:rPr>
          <w:rFonts w:asciiTheme="minorHAnsi" w:hAnsiTheme="minorHAnsi"/>
        </w:rPr>
        <w:t>Het pesten vindt herhaaldelijk en over een langere periode plaats (herhaling over tijd).</w:t>
      </w:r>
    </w:p>
    <w:p w14:paraId="64FC6AA0" w14:textId="77777777" w:rsidR="00485EFA" w:rsidRDefault="00485EFA" w:rsidP="005E2C93">
      <w:pPr>
        <w:pStyle w:val="Lijstalinea"/>
        <w:numPr>
          <w:ilvl w:val="0"/>
          <w:numId w:val="25"/>
        </w:numPr>
        <w:rPr>
          <w:rFonts w:asciiTheme="minorHAnsi" w:hAnsiTheme="minorHAnsi"/>
        </w:rPr>
      </w:pPr>
      <w:r w:rsidRPr="00485EFA">
        <w:rPr>
          <w:rFonts w:asciiTheme="minorHAnsi" w:hAnsiTheme="minorHAnsi"/>
        </w:rPr>
        <w:t>Er is een verschil in macht tussen dader en slachtoffer (machtsverschil).</w:t>
      </w:r>
    </w:p>
    <w:p w14:paraId="150C38C8" w14:textId="4F03FC94" w:rsidR="00485EFA" w:rsidRPr="00485EFA" w:rsidRDefault="00485EFA" w:rsidP="00485EFA">
      <w:r w:rsidRPr="00485EFA">
        <w:t>“Pesten is (psychisch, fysiek of seksueel) systematisch geweld van een leerling of een groep leerlingen ten opzichte van één of meer klasgenoten, die niet (meer) in staat is/zijn zichzelf te verdedigen” (Bob van der Meer).</w:t>
      </w:r>
      <w:r w:rsidR="0027122C">
        <w:br/>
      </w:r>
    </w:p>
    <w:p w14:paraId="269BABF5" w14:textId="0092C517" w:rsidR="00485EFA" w:rsidRPr="00F039B8" w:rsidRDefault="00E642A7" w:rsidP="00F24365">
      <w:pPr>
        <w:pStyle w:val="Stijl1"/>
      </w:pPr>
      <w:r w:rsidRPr="00485EFA">
        <w:t>Signalen</w:t>
      </w:r>
      <w:r w:rsidR="00485EFA" w:rsidRPr="00485EFA">
        <w:t xml:space="preserve"> van pesten:</w:t>
      </w:r>
    </w:p>
    <w:p w14:paraId="6A319C91" w14:textId="77777777" w:rsidR="00485EFA" w:rsidRPr="00485EFA" w:rsidRDefault="00E642A7" w:rsidP="00485EFA">
      <w:pPr>
        <w:pStyle w:val="Lijstalinea"/>
        <w:numPr>
          <w:ilvl w:val="0"/>
          <w:numId w:val="27"/>
        </w:numPr>
        <w:rPr>
          <w:rFonts w:ascii="Calibri" w:hAnsi="Calibri" w:cs="Calibri"/>
          <w:b/>
        </w:rPr>
      </w:pPr>
      <w:r w:rsidRPr="00485EFA">
        <w:rPr>
          <w:rFonts w:ascii="Calibri" w:hAnsi="Calibri" w:cs="Calibri"/>
        </w:rPr>
        <w:t>Leerlingen die zich terugtrekken (timide (sub-assertief) gedrag).</w:t>
      </w:r>
    </w:p>
    <w:p w14:paraId="3A0A20EE"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Leerlingen die zich sterker manifesteren: brutaler, agressiever.</w:t>
      </w:r>
    </w:p>
    <w:p w14:paraId="15538961" w14:textId="77777777" w:rsidR="00485EFA" w:rsidRDefault="00E642A7" w:rsidP="00485EFA">
      <w:pPr>
        <w:pStyle w:val="Lijstalinea"/>
        <w:numPr>
          <w:ilvl w:val="0"/>
          <w:numId w:val="27"/>
        </w:numPr>
        <w:rPr>
          <w:rFonts w:ascii="Calibri" w:hAnsi="Calibri" w:cs="Calibri"/>
        </w:rPr>
      </w:pPr>
      <w:r w:rsidRPr="00485EFA">
        <w:rPr>
          <w:rFonts w:ascii="Calibri" w:hAnsi="Calibri" w:cs="Calibri"/>
        </w:rPr>
        <w:t>Leerlingen die zich afzonderen / alleen zitten.</w:t>
      </w:r>
    </w:p>
    <w:p w14:paraId="41DF686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lastRenderedPageBreak/>
        <w:t>Leerlingen die lang in het lokaal blijven dralen.</w:t>
      </w:r>
    </w:p>
    <w:p w14:paraId="5AB8286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Leerlingen die spullen kwijt zijn.</w:t>
      </w:r>
    </w:p>
    <w:p w14:paraId="3255DC5E"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Leerlingen waarvan spullen kapot zijn.</w:t>
      </w:r>
    </w:p>
    <w:p w14:paraId="637A801B"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Sociaal onhandig gedrag vertonen.</w:t>
      </w:r>
    </w:p>
    <w:p w14:paraId="54063D2B"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Schrikkerig gedrag achter de computer of telefoon.</w:t>
      </w:r>
    </w:p>
    <w:p w14:paraId="33EAB773"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meer achter de computer willen.</w:t>
      </w:r>
    </w:p>
    <w:p w14:paraId="58843C2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Nervositeit vlak voor of na het computeren.</w:t>
      </w:r>
    </w:p>
    <w:p w14:paraId="05862382"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meer naar school willen.</w:t>
      </w:r>
    </w:p>
    <w:p w14:paraId="7652FA09"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Thuis niet meer over school vertellen.</w:t>
      </w:r>
    </w:p>
    <w:p w14:paraId="4A811B0D"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Nooit meer andere kinderen mee naar huis nemen of bij anderen gevraagd worden.</w:t>
      </w:r>
    </w:p>
    <w:p w14:paraId="47520B1D"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Slechtere resultaten op school dan vroeger.</w:t>
      </w:r>
    </w:p>
    <w:p w14:paraId="7BC3ADBC"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Regelmatig hoofdpijn of buikpijn.</w:t>
      </w:r>
    </w:p>
    <w:p w14:paraId="220BFBA1"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Blauwe plekken op ongewone plaatsen.</w:t>
      </w:r>
    </w:p>
    <w:p w14:paraId="04FB6CB6"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willen slapen, vaker wakker worden, bedplassen, nachtmerries.</w:t>
      </w:r>
    </w:p>
    <w:p w14:paraId="01826CF1"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Verjaardag niet willen vieren.</w:t>
      </w:r>
    </w:p>
    <w:p w14:paraId="2C909F34"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buiten willen zijn.</w:t>
      </w:r>
    </w:p>
    <w:p w14:paraId="7A29B75B"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alleen een boodschap durven doen.</w:t>
      </w:r>
    </w:p>
    <w:p w14:paraId="0E02F3F2"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meer naar een bepaalde club of vereniging willen gaan.</w:t>
      </w:r>
    </w:p>
    <w:p w14:paraId="675374F4"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Bepaalde kleren niet meer willen dragen.</w:t>
      </w:r>
    </w:p>
    <w:p w14:paraId="755ADE7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 xml:space="preserve">Thuis prikkelbaar, boos of verdrietig zijn. </w:t>
      </w:r>
    </w:p>
    <w:p w14:paraId="0F702BAA" w14:textId="7DC7E226" w:rsidR="00F039B8" w:rsidRDefault="00E642A7" w:rsidP="00F039B8">
      <w:pPr>
        <w:pStyle w:val="Lijstalinea"/>
        <w:numPr>
          <w:ilvl w:val="0"/>
          <w:numId w:val="27"/>
        </w:numPr>
        <w:rPr>
          <w:rFonts w:ascii="Calibri" w:hAnsi="Calibri" w:cs="Calibri"/>
        </w:rPr>
      </w:pPr>
      <w:r w:rsidRPr="00485EFA">
        <w:rPr>
          <w:rFonts w:ascii="Calibri" w:hAnsi="Calibri" w:cs="Calibri"/>
        </w:rPr>
        <w:t xml:space="preserve">Zelf blessures veroorzaken om niet naar school te hoeven. </w:t>
      </w:r>
    </w:p>
    <w:p w14:paraId="50378A77" w14:textId="77777777" w:rsidR="00F039B8" w:rsidRPr="00F039B8" w:rsidRDefault="00F039B8" w:rsidP="00F039B8">
      <w:pPr>
        <w:pStyle w:val="Lijstalinea"/>
        <w:rPr>
          <w:rFonts w:ascii="Calibri" w:hAnsi="Calibri" w:cs="Calibri"/>
        </w:rPr>
      </w:pPr>
    </w:p>
    <w:p w14:paraId="3AE734AA" w14:textId="77777777" w:rsidR="00F24365" w:rsidRDefault="00F24365" w:rsidP="00485EFA">
      <w:pPr>
        <w:pStyle w:val="Kop1"/>
      </w:pPr>
    </w:p>
    <w:p w14:paraId="66DA6868" w14:textId="77777777" w:rsidR="00F24365" w:rsidRDefault="00F24365" w:rsidP="00F24365">
      <w:pPr>
        <w:rPr>
          <w:rFonts w:asciiTheme="majorHAnsi" w:eastAsiaTheme="majorEastAsia" w:hAnsiTheme="majorHAnsi" w:cstheme="majorBidi"/>
          <w:color w:val="2E74B5" w:themeColor="accent1" w:themeShade="BF"/>
          <w:sz w:val="32"/>
          <w:szCs w:val="32"/>
        </w:rPr>
      </w:pPr>
      <w:r>
        <w:br w:type="page"/>
      </w:r>
    </w:p>
    <w:p w14:paraId="1439EF5E" w14:textId="52DC41F0" w:rsidR="00E642A7" w:rsidRPr="00F039B8" w:rsidRDefault="00485EFA" w:rsidP="00485EFA">
      <w:pPr>
        <w:pStyle w:val="Kop1"/>
      </w:pPr>
      <w:bookmarkStart w:id="9" w:name="_Toc452447944"/>
      <w:r w:rsidRPr="00485EFA">
        <w:lastRenderedPageBreak/>
        <w:t>4.</w:t>
      </w:r>
      <w:r>
        <w:t xml:space="preserve"> </w:t>
      </w:r>
      <w:r w:rsidR="00E642A7" w:rsidRPr="00081356">
        <w:t>Hoe wordt er gepest</w:t>
      </w:r>
      <w:bookmarkEnd w:id="9"/>
    </w:p>
    <w:p w14:paraId="1D352379" w14:textId="3985B90D" w:rsidR="00485EFA" w:rsidRDefault="00485EFA" w:rsidP="00F24365">
      <w:pPr>
        <w:pStyle w:val="Stijl1"/>
      </w:pPr>
      <w:r>
        <w:br/>
      </w:r>
      <w:r w:rsidR="00E642A7" w:rsidRPr="00485EFA">
        <w:t>Lichamelijk pesten</w:t>
      </w:r>
    </w:p>
    <w:p w14:paraId="6FA05D1F"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Duwen (opzij duwen)</w:t>
      </w:r>
    </w:p>
    <w:p w14:paraId="5377B1CE" w14:textId="77777777" w:rsidR="00485EFA" w:rsidRDefault="00E642A7" w:rsidP="00485EFA">
      <w:pPr>
        <w:pStyle w:val="Lijstalinea"/>
        <w:numPr>
          <w:ilvl w:val="0"/>
          <w:numId w:val="27"/>
        </w:numPr>
        <w:rPr>
          <w:rFonts w:ascii="Calibri" w:hAnsi="Calibri" w:cs="Calibri"/>
        </w:rPr>
      </w:pPr>
      <w:r w:rsidRPr="00485EFA">
        <w:rPr>
          <w:rFonts w:ascii="Calibri" w:hAnsi="Calibri" w:cs="Calibri"/>
        </w:rPr>
        <w:t>Schoppen en slaan</w:t>
      </w:r>
    </w:p>
    <w:p w14:paraId="2850C6F5"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Dreigen met geweld</w:t>
      </w:r>
    </w:p>
    <w:p w14:paraId="79934B7A"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Bang maken</w:t>
      </w:r>
    </w:p>
    <w:p w14:paraId="677FEA7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Een tik geven</w:t>
      </w:r>
    </w:p>
    <w:p w14:paraId="5CC3789F"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Met iets naar iemand gooien</w:t>
      </w:r>
    </w:p>
    <w:p w14:paraId="119BE093"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 xml:space="preserve">Iemand zonder reden aanvallen </w:t>
      </w:r>
    </w:p>
    <w:p w14:paraId="53471391"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Trekken aan kleding</w:t>
      </w:r>
    </w:p>
    <w:p w14:paraId="46D2863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Krabben en aan haren trekken</w:t>
      </w:r>
    </w:p>
    <w:p w14:paraId="07140FD8"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Wapens gebruiken</w:t>
      </w:r>
    </w:p>
    <w:p w14:paraId="633F7DD9"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Iemand opjagen en achterna lopen</w:t>
      </w:r>
    </w:p>
    <w:p w14:paraId="44C12DF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Iemand in de val laten lopen, klem zetten of rijden</w:t>
      </w:r>
    </w:p>
    <w:p w14:paraId="18F7EBFC" w14:textId="162A2650" w:rsidR="00E642A7" w:rsidRPr="00485EFA" w:rsidRDefault="00E642A7" w:rsidP="00485EFA">
      <w:pPr>
        <w:pStyle w:val="Lijstalinea"/>
        <w:numPr>
          <w:ilvl w:val="0"/>
          <w:numId w:val="27"/>
        </w:numPr>
        <w:rPr>
          <w:rFonts w:ascii="Calibri" w:hAnsi="Calibri" w:cs="Calibri"/>
        </w:rPr>
      </w:pPr>
      <w:r w:rsidRPr="00485EFA">
        <w:rPr>
          <w:rFonts w:ascii="Calibri" w:hAnsi="Calibri" w:cs="Calibri"/>
        </w:rPr>
        <w:t>Iemand opsluiten</w:t>
      </w:r>
      <w:r w:rsidR="0027122C">
        <w:rPr>
          <w:rFonts w:ascii="Calibri" w:hAnsi="Calibri" w:cs="Calibri"/>
        </w:rPr>
        <w:br/>
      </w:r>
    </w:p>
    <w:p w14:paraId="76834430" w14:textId="77777777" w:rsidR="00E642A7" w:rsidRPr="00F039B8" w:rsidRDefault="00E642A7" w:rsidP="00F24365">
      <w:pPr>
        <w:pStyle w:val="Stijl1"/>
      </w:pPr>
      <w:r w:rsidRPr="00F039B8">
        <w:t>Pesten met spullen</w:t>
      </w:r>
    </w:p>
    <w:p w14:paraId="07C839C8" w14:textId="77777777" w:rsidR="00F039B8" w:rsidRDefault="00E642A7" w:rsidP="00F039B8">
      <w:pPr>
        <w:pStyle w:val="Lijstalinea"/>
        <w:numPr>
          <w:ilvl w:val="0"/>
          <w:numId w:val="27"/>
        </w:numPr>
        <w:rPr>
          <w:rFonts w:ascii="Calibri" w:hAnsi="Calibri" w:cs="Calibri"/>
        </w:rPr>
      </w:pPr>
      <w:r w:rsidRPr="00F039B8">
        <w:rPr>
          <w:rFonts w:ascii="Calibri" w:hAnsi="Calibri" w:cs="Calibri"/>
        </w:rPr>
        <w:t>Andere leerlingen dwingen om bepaalde dingen (bijv. schoenen, tas of geld) aan hem of haar te geven.</w:t>
      </w:r>
    </w:p>
    <w:p w14:paraId="546BC9B0"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Tegenover andere leerlingen bepaalde rechten opeisen. Bijvoorbeeld zeggen “Hier staan wij altijd” of “Dit is ons terrein.”</w:t>
      </w:r>
    </w:p>
    <w:p w14:paraId="6CCA60B3"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De spullen van andere leerlingen kapot of kwijt maken.</w:t>
      </w:r>
    </w:p>
    <w:p w14:paraId="7E15B5D8"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Kliederen op boeken.</w:t>
      </w:r>
    </w:p>
    <w:p w14:paraId="301D0916" w14:textId="2FC460F8"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Banden lek prikken, fiets beschadigen.</w:t>
      </w:r>
      <w:r w:rsidR="0027122C">
        <w:rPr>
          <w:rFonts w:ascii="Calibri" w:hAnsi="Calibri" w:cs="Calibri"/>
        </w:rPr>
        <w:br/>
      </w:r>
    </w:p>
    <w:p w14:paraId="73569D2A" w14:textId="418894E1" w:rsidR="00F039B8" w:rsidRDefault="00F039B8" w:rsidP="00F24365">
      <w:pPr>
        <w:pStyle w:val="Stijl1"/>
      </w:pPr>
      <w:r>
        <w:t>Pesten met woorden</w:t>
      </w:r>
    </w:p>
    <w:p w14:paraId="18ADF9A0"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beledigen of uitschelden.</w:t>
      </w:r>
    </w:p>
    <w:p w14:paraId="6EF05764"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belachelijk maken of voor gek zetten.</w:t>
      </w:r>
    </w:p>
    <w:p w14:paraId="68D3D829"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met opzet in verlegenheid brengen.</w:t>
      </w:r>
    </w:p>
    <w:p w14:paraId="71048D0E"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in zijn/haar gezicht uitlachen.</w:t>
      </w:r>
    </w:p>
    <w:p w14:paraId="6685843F"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steeds een bijnaam geven.</w:t>
      </w:r>
    </w:p>
    <w:p w14:paraId="512B42F8"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Iemand bedreigen. </w:t>
      </w:r>
    </w:p>
    <w:p w14:paraId="392E9194" w14:textId="7D445548"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Op sociale media iemand uitschelden.</w:t>
      </w:r>
      <w:r w:rsidR="0027122C">
        <w:rPr>
          <w:rFonts w:ascii="Calibri" w:hAnsi="Calibri" w:cs="Calibri"/>
        </w:rPr>
        <w:br/>
      </w:r>
    </w:p>
    <w:p w14:paraId="213C3C32" w14:textId="7A67DADD" w:rsidR="00E642A7" w:rsidRPr="00F039B8" w:rsidRDefault="00E642A7" w:rsidP="00F24365">
      <w:pPr>
        <w:pStyle w:val="Stijl1"/>
      </w:pPr>
      <w:r w:rsidRPr="00F039B8">
        <w:t>Pesten als de gepeste leerling er niet bij is</w:t>
      </w:r>
    </w:p>
    <w:p w14:paraId="1EDE12D9"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Tegen de andere leerlingen zeggen dat ze met een bepaald iemand niet mogen omgaan.</w:t>
      </w:r>
    </w:p>
    <w:p w14:paraId="4885C9A7"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Roddelen of lelijke dingen zeggen over andere leerlingen (digitaal).</w:t>
      </w:r>
    </w:p>
    <w:p w14:paraId="00D02B9A" w14:textId="31D4A3A4" w:rsidR="00F24365" w:rsidRPr="00F24365" w:rsidRDefault="00E642A7" w:rsidP="00F24365">
      <w:pPr>
        <w:pStyle w:val="Lijstalinea"/>
        <w:numPr>
          <w:ilvl w:val="0"/>
          <w:numId w:val="27"/>
        </w:numPr>
        <w:rPr>
          <w:rFonts w:ascii="Calibri" w:hAnsi="Calibri" w:cs="Calibri"/>
        </w:rPr>
      </w:pPr>
      <w:r w:rsidRPr="00F039B8">
        <w:rPr>
          <w:rFonts w:ascii="Calibri" w:hAnsi="Calibri" w:cs="Calibri"/>
        </w:rPr>
        <w:lastRenderedPageBreak/>
        <w:t xml:space="preserve">Tegen andere leerlingen op social media zeggen dat iedereen een bepaald kind moeten </w:t>
      </w:r>
      <w:proofErr w:type="spellStart"/>
      <w:r w:rsidRPr="00F039B8">
        <w:rPr>
          <w:rFonts w:ascii="Calibri" w:hAnsi="Calibri" w:cs="Calibri"/>
        </w:rPr>
        <w:t>blocken</w:t>
      </w:r>
      <w:proofErr w:type="spellEnd"/>
      <w:r w:rsidRPr="00F039B8">
        <w:rPr>
          <w:rFonts w:ascii="Calibri" w:hAnsi="Calibri" w:cs="Calibri"/>
        </w:rPr>
        <w:t>.</w:t>
      </w:r>
      <w:r w:rsidR="0027122C">
        <w:rPr>
          <w:rFonts w:ascii="Calibri" w:hAnsi="Calibri" w:cs="Calibri"/>
        </w:rPr>
        <w:br/>
      </w:r>
    </w:p>
    <w:p w14:paraId="5EEB7303" w14:textId="2EF1CAC5" w:rsidR="00E642A7" w:rsidRPr="00F039B8" w:rsidRDefault="00E642A7" w:rsidP="00F24365">
      <w:pPr>
        <w:pStyle w:val="Stijl1"/>
      </w:pPr>
      <w:r w:rsidRPr="00F039B8">
        <w:t>Pesten door buitensluiten of negeren</w:t>
      </w:r>
    </w:p>
    <w:p w14:paraId="09A82C5C"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Gewoon weglopen van iemand die in contact wil gaan.</w:t>
      </w:r>
    </w:p>
    <w:p w14:paraId="13BA78FA"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Als iemand binnen komt of als iemand de beurt krijgt met de ogen draaien.</w:t>
      </w:r>
    </w:p>
    <w:p w14:paraId="73BFC118"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Tegen een leerling zeggen dat hij of zij weg moet gaan.</w:t>
      </w:r>
    </w:p>
    <w:p w14:paraId="1E5FB15A"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Gewoon niet luisteren naar een andere leerling, bijvoorbeeld door je handen over de oren te doen.</w:t>
      </w:r>
    </w:p>
    <w:p w14:paraId="58239872"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Net doen alsof je een andere leerling niet ziet of gewoon niet tegen die leerling willen praten.</w:t>
      </w:r>
    </w:p>
    <w:p w14:paraId="689C2394"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Nare gebaren maken, bijvoorbeeld de neus dicht houden als iemand langs loopt alsof diegene stinkt.</w:t>
      </w:r>
    </w:p>
    <w:p w14:paraId="490DE09F"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Tegen andere leerlingen zeggen dat ze alleen mee mogen doen als ze eerst bepaalde dingen doen die ze eigenlijk helemaal niet willen.</w:t>
      </w:r>
    </w:p>
    <w:p w14:paraId="346F1744"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Dreigen dat een andere leerling iets niet meer mag als hij of zij niet doet wat er gezegd wordt.</w:t>
      </w:r>
    </w:p>
    <w:p w14:paraId="24DC6DF0"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Gewoon niet reageren wanneer iemand een sms/appje stuurt.</w:t>
      </w:r>
    </w:p>
    <w:p w14:paraId="377248AF" w14:textId="3B8DF851"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Op sociale media iemand altijd meteen </w:t>
      </w:r>
      <w:proofErr w:type="spellStart"/>
      <w:r w:rsidRPr="00F039B8">
        <w:rPr>
          <w:rFonts w:ascii="Calibri" w:hAnsi="Calibri" w:cs="Calibri"/>
        </w:rPr>
        <w:t>blocken</w:t>
      </w:r>
      <w:proofErr w:type="spellEnd"/>
      <w:r w:rsidRPr="00F039B8">
        <w:rPr>
          <w:rFonts w:ascii="Calibri" w:hAnsi="Calibri" w:cs="Calibri"/>
        </w:rPr>
        <w:t>.</w:t>
      </w:r>
      <w:r w:rsidR="0027122C">
        <w:rPr>
          <w:rFonts w:ascii="Calibri" w:hAnsi="Calibri" w:cs="Calibri"/>
        </w:rPr>
        <w:br/>
      </w:r>
    </w:p>
    <w:p w14:paraId="64C3E606" w14:textId="45968C37" w:rsidR="00E642A7" w:rsidRPr="00F039B8" w:rsidRDefault="00E642A7" w:rsidP="00F24365">
      <w:pPr>
        <w:pStyle w:val="Stijl1"/>
      </w:pPr>
      <w:r w:rsidRPr="00F039B8">
        <w:t>Digitaal pesten</w:t>
      </w:r>
    </w:p>
    <w:p w14:paraId="4A5C5B81"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Bedreigen via social media.</w:t>
      </w:r>
    </w:p>
    <w:p w14:paraId="542F5035"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Foto’s en filmpjes bewerken.</w:t>
      </w:r>
    </w:p>
    <w:p w14:paraId="3624F41F"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Wachtwoorden en </w:t>
      </w:r>
      <w:proofErr w:type="spellStart"/>
      <w:r w:rsidRPr="00F039B8">
        <w:rPr>
          <w:rFonts w:ascii="Calibri" w:hAnsi="Calibri" w:cs="Calibri"/>
        </w:rPr>
        <w:t>credits</w:t>
      </w:r>
      <w:proofErr w:type="spellEnd"/>
      <w:r w:rsidRPr="00F039B8">
        <w:rPr>
          <w:rFonts w:ascii="Calibri" w:hAnsi="Calibri" w:cs="Calibri"/>
        </w:rPr>
        <w:t xml:space="preserve"> stelen en misbruiken.</w:t>
      </w:r>
    </w:p>
    <w:p w14:paraId="42B60E32"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Versturen van scheldberichten of anonieme dreigberichtjes.</w:t>
      </w:r>
    </w:p>
    <w:p w14:paraId="5D4B7233"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Versturen van virussen als geintje of opzettelijk.</w:t>
      </w:r>
    </w:p>
    <w:p w14:paraId="3268E6CB"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Homepages en mailadressen hacken. </w:t>
      </w:r>
    </w:p>
    <w:p w14:paraId="7D6AD288"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Een e-mail bom versturen.</w:t>
      </w:r>
    </w:p>
    <w:p w14:paraId="061BB4FA"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Voorbeelden als ‘bangalijsten’. </w:t>
      </w:r>
    </w:p>
    <w:p w14:paraId="6FFAA12D"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Sexting.</w:t>
      </w:r>
    </w:p>
    <w:p w14:paraId="7D062AB0"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Haatprofielen aanmaken.</w:t>
      </w:r>
    </w:p>
    <w:p w14:paraId="70A09F24" w14:textId="77777777" w:rsidR="00E642A7" w:rsidRPr="000B557B" w:rsidRDefault="00E642A7" w:rsidP="00E642A7">
      <w:pPr>
        <w:spacing w:after="0" w:line="240" w:lineRule="auto"/>
        <w:rPr>
          <w:rFonts w:cs="Arial"/>
        </w:rPr>
      </w:pPr>
    </w:p>
    <w:p w14:paraId="5D0615FF" w14:textId="77777777" w:rsidR="00E642A7" w:rsidRDefault="00E642A7" w:rsidP="00E642A7">
      <w:pPr>
        <w:rPr>
          <w:rFonts w:ascii="Verdana" w:eastAsiaTheme="majorEastAsia" w:hAnsi="Verdana" w:cstheme="majorBidi"/>
          <w:color w:val="2E74B5" w:themeColor="accent1" w:themeShade="BF"/>
          <w:sz w:val="36"/>
          <w:szCs w:val="36"/>
        </w:rPr>
      </w:pPr>
      <w:r>
        <w:rPr>
          <w:rFonts w:ascii="Verdana" w:hAnsi="Verdana"/>
          <w:sz w:val="36"/>
          <w:szCs w:val="36"/>
        </w:rPr>
        <w:br w:type="page"/>
      </w:r>
    </w:p>
    <w:p w14:paraId="4D86C375" w14:textId="77777777" w:rsidR="00E642A7" w:rsidRPr="000B557B" w:rsidRDefault="00E642A7" w:rsidP="00F24365">
      <w:pPr>
        <w:pStyle w:val="Kop1"/>
      </w:pPr>
      <w:bookmarkStart w:id="10" w:name="_Toc452447945"/>
      <w:r>
        <w:lastRenderedPageBreak/>
        <w:t>4</w:t>
      </w:r>
      <w:r w:rsidRPr="000B557B">
        <w:t xml:space="preserve">. Digitaal </w:t>
      </w:r>
      <w:r w:rsidRPr="00F24365">
        <w:t>pesten</w:t>
      </w:r>
      <w:bookmarkEnd w:id="10"/>
    </w:p>
    <w:p w14:paraId="4DECB6F6" w14:textId="77777777" w:rsidR="00F24365" w:rsidRDefault="00F24365" w:rsidP="00F24365"/>
    <w:p w14:paraId="14D36554" w14:textId="77777777" w:rsidR="00F24365" w:rsidRDefault="00E642A7" w:rsidP="00F24365">
      <w:r w:rsidRPr="00E1764F">
        <w:t>Digitaal pesten is een onderdeel van traditioneel pesten. 20% van de leerlingen heef</w:t>
      </w:r>
      <w:r w:rsidR="00F24365">
        <w:t>t te maken met digitaal pesten.</w:t>
      </w:r>
    </w:p>
    <w:p w14:paraId="2B8F33A6" w14:textId="293F4EEE" w:rsidR="00E642A7" w:rsidRPr="00F24365" w:rsidRDefault="00627FDD" w:rsidP="00F24365">
      <w:pPr>
        <w:pStyle w:val="Stijl1"/>
      </w:pPr>
      <w:r>
        <w:br/>
      </w:r>
      <w:r w:rsidR="00E642A7" w:rsidRPr="00F24365">
        <w:t xml:space="preserve">Vormen van digitaal pesten zijn: </w:t>
      </w:r>
    </w:p>
    <w:p w14:paraId="37163B73" w14:textId="77777777" w:rsidR="00F24365"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Anoniem berichten vesturen via social media </w:t>
      </w:r>
    </w:p>
    <w:p w14:paraId="082E9480" w14:textId="6AF3786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Schelden, roddelen </w:t>
      </w:r>
    </w:p>
    <w:p w14:paraId="7E03A23A"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Bedreigen </w:t>
      </w:r>
    </w:p>
    <w:p w14:paraId="6C737FF5"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Foto’s van mobieltjes en webcam op internet plaatsen </w:t>
      </w:r>
    </w:p>
    <w:p w14:paraId="2600C1A2"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Privégegevens op een site plaatsen</w:t>
      </w:r>
    </w:p>
    <w:p w14:paraId="06111F6C"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Wachtwoorden stelen en misbruiken</w:t>
      </w:r>
    </w:p>
    <w:p w14:paraId="59EF3538"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Haatprofielen aanmaken </w:t>
      </w:r>
    </w:p>
    <w:p w14:paraId="48D98E05"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Virussen sturen, het versturen van een e-mail bom</w:t>
      </w:r>
    </w:p>
    <w:p w14:paraId="35060221" w14:textId="0411A7DC" w:rsidR="00E642A7" w:rsidRPr="000B557B" w:rsidRDefault="00F24365" w:rsidP="00F24365">
      <w:pPr>
        <w:pStyle w:val="Stijl1"/>
      </w:pPr>
      <w:r>
        <w:br/>
      </w:r>
      <w:r w:rsidR="00E642A7" w:rsidRPr="00F24365">
        <w:t>Effecten</w:t>
      </w:r>
    </w:p>
    <w:p w14:paraId="428C77AB" w14:textId="603E2524" w:rsidR="00E642A7" w:rsidRPr="007306C2" w:rsidRDefault="00E642A7" w:rsidP="00F24365">
      <w:pPr>
        <w:rPr>
          <w:rFonts w:cs="Calibri"/>
        </w:rPr>
      </w:pPr>
      <w:r w:rsidRPr="007306C2">
        <w:rPr>
          <w:rFonts w:cs="Calibri"/>
        </w:rPr>
        <w:t>De effecten van digitaal pesten kunnen erger zijn dan bij traditioneel pesten. Opnames die via de webcam worden gemaakt, worden vaker aan een ander doorgegeven. Deze opnames verdwijnen nooit meer. Over de hele wereld kan een foto op een site staan. Foto’s die eenmaal op internet staan zijn soms niet meer te verwijderen.</w:t>
      </w:r>
      <w:r w:rsidR="00F24365">
        <w:rPr>
          <w:rFonts w:cs="Calibri"/>
        </w:rPr>
        <w:br/>
      </w:r>
    </w:p>
    <w:p w14:paraId="6826F6FD" w14:textId="23C040EC" w:rsidR="00E642A7" w:rsidRPr="000B557B" w:rsidRDefault="00E642A7" w:rsidP="00F24365">
      <w:pPr>
        <w:pStyle w:val="Stijl1"/>
      </w:pPr>
      <w:r w:rsidRPr="00F24365">
        <w:t>Verantwoordelijkheden</w:t>
      </w:r>
      <w:r>
        <w:t xml:space="preserve"> van de school</w:t>
      </w:r>
    </w:p>
    <w:p w14:paraId="1EA6DC0A" w14:textId="70EA1BEC" w:rsidR="00E642A7" w:rsidRPr="000B557B" w:rsidRDefault="00E642A7" w:rsidP="00F24365">
      <w:r w:rsidRPr="007306C2">
        <w:t>Soms gebeurt p</w:t>
      </w:r>
      <w:r>
        <w:t xml:space="preserve">esten buiten de school, maar kan de school hier veel last van ondervinden. </w:t>
      </w:r>
      <w:r w:rsidRPr="007306C2">
        <w:t>Het ruziën en pesten gaat op school door</w:t>
      </w:r>
      <w:r>
        <w:t>,</w:t>
      </w:r>
      <w:r w:rsidRPr="007306C2">
        <w:t xml:space="preserve"> waardoor schoolregels eronder lijden. Door het effect van pesten ontstaat een onveilig schoolklimaat waar kind</w:t>
      </w:r>
      <w:r w:rsidR="00F24365">
        <w:t xml:space="preserve">eren minder goed kunnen leren. </w:t>
      </w:r>
      <w:r w:rsidR="00F24365">
        <w:br/>
      </w:r>
    </w:p>
    <w:p w14:paraId="025424F5" w14:textId="77777777" w:rsidR="00E642A7" w:rsidRPr="000B557B" w:rsidRDefault="00E642A7" w:rsidP="00F24365">
      <w:pPr>
        <w:pStyle w:val="Stijl1"/>
      </w:pPr>
      <w:r w:rsidRPr="000B557B">
        <w:t>Hoe kun je digitaal pesten voorkomen?</w:t>
      </w:r>
    </w:p>
    <w:p w14:paraId="2030E956" w14:textId="6403AD9A"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Leerlingen bewust maken van de gevaren op internet, de effecten van digitaal pesten en de</w:t>
      </w:r>
      <w:r w:rsidR="00F24365">
        <w:rPr>
          <w:rFonts w:ascii="Calibri" w:hAnsi="Calibri" w:cs="Calibri"/>
        </w:rPr>
        <w:t xml:space="preserve"> </w:t>
      </w:r>
      <w:r w:rsidRPr="00F24365">
        <w:rPr>
          <w:rFonts w:ascii="Calibri" w:hAnsi="Calibri" w:cs="Calibri"/>
        </w:rPr>
        <w:t>strafbare feiten.</w:t>
      </w:r>
    </w:p>
    <w:p w14:paraId="0F743DF8" w14:textId="74861EF4"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Afspreken van internetgedrag en samen met de leerlingen regels maken.</w:t>
      </w:r>
    </w:p>
    <w:p w14:paraId="797A0FA2" w14:textId="0BC43F45"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Pesten bespreekbaar maken in de klas en leerlingen elkaar daarop late</w:t>
      </w:r>
      <w:r w:rsidR="00627FDD">
        <w:rPr>
          <w:rFonts w:ascii="Calibri" w:hAnsi="Calibri" w:cs="Calibri"/>
        </w:rPr>
        <w:t>n aanspreken. Voor</w:t>
      </w:r>
      <w:r w:rsidR="00627FDD">
        <w:rPr>
          <w:rFonts w:ascii="Calibri" w:hAnsi="Calibri" w:cs="Calibri"/>
        </w:rPr>
        <w:br/>
        <w:t>leerlingen: t</w:t>
      </w:r>
      <w:r w:rsidRPr="00F24365">
        <w:rPr>
          <w:rFonts w:ascii="Calibri" w:hAnsi="Calibri" w:cs="Calibri"/>
        </w:rPr>
        <w:t>ips tegen digitaal pesten.</w:t>
      </w:r>
    </w:p>
    <w:p w14:paraId="5AB6B110" w14:textId="7413F02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Sancties van het </w:t>
      </w:r>
      <w:r w:rsidR="00F50781">
        <w:rPr>
          <w:rFonts w:ascii="Calibri" w:hAnsi="Calibri" w:cs="Calibri"/>
        </w:rPr>
        <w:t>anti-</w:t>
      </w:r>
      <w:r w:rsidRPr="00F24365">
        <w:rPr>
          <w:rFonts w:ascii="Calibri" w:hAnsi="Calibri" w:cs="Calibri"/>
        </w:rPr>
        <w:t>pestprotocol consequent toepassen.</w:t>
      </w:r>
    </w:p>
    <w:p w14:paraId="5C1C34DB" w14:textId="5B97A865"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Ouders informeren. Ouders zijn over het algemeen niet goed op de hoogte van wat hun kind op</w:t>
      </w:r>
      <w:r w:rsidR="00F24365">
        <w:rPr>
          <w:rFonts w:ascii="Calibri" w:hAnsi="Calibri" w:cs="Calibri"/>
        </w:rPr>
        <w:t xml:space="preserve"> </w:t>
      </w:r>
      <w:r w:rsidRPr="00F24365">
        <w:rPr>
          <w:rFonts w:ascii="Calibri" w:hAnsi="Calibri" w:cs="Calibri"/>
        </w:rPr>
        <w:t>internet doet.</w:t>
      </w:r>
    </w:p>
    <w:p w14:paraId="41249F6F" w14:textId="5776F749" w:rsidR="00E642A7" w:rsidRDefault="00E642A7" w:rsidP="00F24365">
      <w:pPr>
        <w:pStyle w:val="Lijstalinea"/>
        <w:numPr>
          <w:ilvl w:val="0"/>
          <w:numId w:val="27"/>
        </w:numPr>
        <w:rPr>
          <w:rFonts w:ascii="Calibri" w:hAnsi="Calibri" w:cs="Calibri"/>
        </w:rPr>
      </w:pPr>
      <w:r w:rsidRPr="00F24365">
        <w:rPr>
          <w:rFonts w:ascii="Calibri" w:hAnsi="Calibri" w:cs="Calibri"/>
        </w:rPr>
        <w:t>Ouders samen laten werken om digitaal pesten aan te pakken.</w:t>
      </w:r>
      <w:r w:rsidR="0027122C">
        <w:rPr>
          <w:rFonts w:ascii="Calibri" w:hAnsi="Calibri" w:cs="Calibri"/>
        </w:rPr>
        <w:br/>
      </w:r>
    </w:p>
    <w:p w14:paraId="0047A44E" w14:textId="77777777" w:rsidR="0027122C" w:rsidRPr="0027122C" w:rsidRDefault="0027122C" w:rsidP="0027122C">
      <w:pPr>
        <w:ind w:left="360"/>
        <w:rPr>
          <w:rFonts w:ascii="Calibri" w:hAnsi="Calibri" w:cs="Calibri"/>
        </w:rPr>
      </w:pPr>
    </w:p>
    <w:p w14:paraId="3505320D" w14:textId="77777777" w:rsidR="00E642A7" w:rsidRPr="000B557B" w:rsidRDefault="00E642A7" w:rsidP="00E642A7">
      <w:pPr>
        <w:pStyle w:val="Geenafstand"/>
        <w:tabs>
          <w:tab w:val="left" w:pos="284"/>
        </w:tabs>
        <w:rPr>
          <w:rFonts w:ascii="Verdana" w:hAnsi="Verdana" w:cs="Calibri"/>
        </w:rPr>
      </w:pPr>
    </w:p>
    <w:p w14:paraId="235DF690" w14:textId="77777777" w:rsidR="00E642A7" w:rsidRPr="000B557B" w:rsidRDefault="00E642A7" w:rsidP="00E642A7">
      <w:pPr>
        <w:pStyle w:val="Stijl1"/>
      </w:pPr>
      <w:r w:rsidRPr="000B557B">
        <w:t>Hoe kun je digitaal pesten aanpakken?</w:t>
      </w:r>
    </w:p>
    <w:p w14:paraId="66C8C3FB" w14:textId="77777777" w:rsidR="00E642A7" w:rsidRPr="0027122C" w:rsidRDefault="00E642A7" w:rsidP="0027122C">
      <w:r w:rsidRPr="0027122C">
        <w:t>Voorbeeld 1: Een blootfoto van een leerling is op internet geplaatst:</w:t>
      </w:r>
    </w:p>
    <w:p w14:paraId="3F1373F0"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Luister naar de leerling</w:t>
      </w:r>
    </w:p>
    <w:p w14:paraId="68538C69"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Toon begrip en veroordeel niet</w:t>
      </w:r>
    </w:p>
    <w:p w14:paraId="683E8A42" w14:textId="197487D5" w:rsidR="00E642A7" w:rsidRPr="0027122C" w:rsidRDefault="00627FDD" w:rsidP="0027122C">
      <w:pPr>
        <w:pStyle w:val="Lijstalinea"/>
        <w:numPr>
          <w:ilvl w:val="0"/>
          <w:numId w:val="27"/>
        </w:numPr>
        <w:rPr>
          <w:rFonts w:ascii="Calibri" w:hAnsi="Calibri" w:cs="Calibri"/>
        </w:rPr>
      </w:pPr>
      <w:r>
        <w:rPr>
          <w:rFonts w:ascii="Calibri" w:hAnsi="Calibri" w:cs="Calibri"/>
        </w:rPr>
        <w:t>N</w:t>
      </w:r>
      <w:r w:rsidR="00E642A7" w:rsidRPr="0027122C">
        <w:rPr>
          <w:rFonts w:ascii="Calibri" w:hAnsi="Calibri" w:cs="Calibri"/>
        </w:rPr>
        <w:t>eem contact met de ouders op en adviseer aangifte bij de politie te doen</w:t>
      </w:r>
    </w:p>
    <w:p w14:paraId="424AF851"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Meld dit bij de vertrouwenspersoon</w:t>
      </w:r>
    </w:p>
    <w:p w14:paraId="51251C4F"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 xml:space="preserve">Meld dit bij de provider met het verzoek tot verwijdering van de foto. Zet jouw provider in dit e-mailadres: </w:t>
      </w:r>
      <w:hyperlink r:id="rId15" w:history="1">
        <w:r w:rsidRPr="0027122C">
          <w:rPr>
            <w:rFonts w:ascii="Calibri" w:hAnsi="Calibri" w:cs="Calibri"/>
          </w:rPr>
          <w:t>abuse@provider.nl</w:t>
        </w:r>
      </w:hyperlink>
    </w:p>
    <w:p w14:paraId="6CC54012" w14:textId="77777777" w:rsidR="0027122C" w:rsidRDefault="00E642A7" w:rsidP="0027122C">
      <w:pPr>
        <w:pStyle w:val="Lijstalinea"/>
        <w:numPr>
          <w:ilvl w:val="0"/>
          <w:numId w:val="27"/>
        </w:numPr>
        <w:rPr>
          <w:rFonts w:ascii="Calibri" w:hAnsi="Calibri" w:cs="Calibri"/>
        </w:rPr>
      </w:pPr>
      <w:r w:rsidRPr="0027122C">
        <w:rPr>
          <w:rFonts w:ascii="Calibri" w:hAnsi="Calibri" w:cs="Calibri"/>
        </w:rPr>
        <w:t>Probeer de dader te achterhalen</w:t>
      </w:r>
    </w:p>
    <w:p w14:paraId="1C3C54FD" w14:textId="6637EDA5" w:rsidR="00E642A7" w:rsidRPr="0027122C" w:rsidRDefault="00E642A7" w:rsidP="0027122C">
      <w:pPr>
        <w:pStyle w:val="Lijstalinea"/>
        <w:numPr>
          <w:ilvl w:val="0"/>
          <w:numId w:val="27"/>
        </w:numPr>
        <w:rPr>
          <w:rFonts w:ascii="Calibri" w:hAnsi="Calibri" w:cs="Calibri"/>
        </w:rPr>
      </w:pPr>
      <w:r w:rsidRPr="0027122C">
        <w:rPr>
          <w:rFonts w:asciiTheme="minorHAnsi" w:hAnsiTheme="minorHAnsi"/>
        </w:rPr>
        <w:t>Neem maatregelen richting de dader</w:t>
      </w:r>
    </w:p>
    <w:p w14:paraId="64B81BE6" w14:textId="54705933" w:rsidR="00E642A7" w:rsidRPr="0027122C" w:rsidRDefault="0027122C" w:rsidP="0027122C">
      <w:r>
        <w:br/>
      </w:r>
      <w:r w:rsidR="00E642A7" w:rsidRPr="0027122C">
        <w:t>Voorbeeld 2: Een leerling wordt steeds lastig gevallen (</w:t>
      </w:r>
      <w:proofErr w:type="spellStart"/>
      <w:r w:rsidR="00E642A7" w:rsidRPr="0027122C">
        <w:t>stalking</w:t>
      </w:r>
      <w:proofErr w:type="spellEnd"/>
      <w:r w:rsidR="00E642A7" w:rsidRPr="0027122C">
        <w:t>):</w:t>
      </w:r>
    </w:p>
    <w:p w14:paraId="0613262B"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Leer de leerling assertief te zijn: nee zeggen, contact afsluiten</w:t>
      </w:r>
    </w:p>
    <w:p w14:paraId="27ABEA68" w14:textId="2B15378D" w:rsidR="00E642A7" w:rsidRPr="0027122C" w:rsidRDefault="00627FDD" w:rsidP="0027122C">
      <w:pPr>
        <w:pStyle w:val="Lijstalinea"/>
        <w:numPr>
          <w:ilvl w:val="0"/>
          <w:numId w:val="27"/>
        </w:numPr>
        <w:rPr>
          <w:rFonts w:asciiTheme="minorHAnsi" w:hAnsiTheme="minorHAnsi"/>
        </w:rPr>
      </w:pPr>
      <w:r>
        <w:rPr>
          <w:rFonts w:asciiTheme="minorHAnsi" w:hAnsiTheme="minorHAnsi"/>
        </w:rPr>
        <w:t>L</w:t>
      </w:r>
      <w:r w:rsidR="00E642A7" w:rsidRPr="0027122C">
        <w:rPr>
          <w:rFonts w:asciiTheme="minorHAnsi" w:hAnsiTheme="minorHAnsi"/>
        </w:rPr>
        <w:t>aat de leerling niet ingaan op de stalker</w:t>
      </w:r>
    </w:p>
    <w:p w14:paraId="094C66C2"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Breng de ouders op de hoogte</w:t>
      </w:r>
    </w:p>
    <w:p w14:paraId="530EE52F"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Adviseer de ouders en de leerling om bewijslast te verzamelen</w:t>
      </w:r>
    </w:p>
    <w:p w14:paraId="7D7B2B90"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Adviseer de ouders aangifte bij de politie te doen</w:t>
      </w:r>
    </w:p>
    <w:p w14:paraId="23BA0E14" w14:textId="40C83339" w:rsidR="00E642A7" w:rsidRPr="0027122C" w:rsidRDefault="0027122C" w:rsidP="0027122C">
      <w:r>
        <w:br/>
      </w:r>
      <w:r w:rsidR="00E642A7" w:rsidRPr="0027122C">
        <w:t>Voorbeeld 3: Over een leerling wordt geroddeld via Whats</w:t>
      </w:r>
      <w:r w:rsidR="00627FDD">
        <w:t>A</w:t>
      </w:r>
      <w:r w:rsidR="00E642A7" w:rsidRPr="0027122C">
        <w:t>pp of social media:</w:t>
      </w:r>
    </w:p>
    <w:p w14:paraId="33BAE3B7"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Geef steun en luister naar de leerling</w:t>
      </w:r>
    </w:p>
    <w:p w14:paraId="23BEC424"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Adviseer de leerling berichten te bewaren en op te slaan</w:t>
      </w:r>
    </w:p>
    <w:p w14:paraId="687758B1"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Probeer de dader te achterhalen via systeembeheerder en slachtoffer</w:t>
      </w:r>
    </w:p>
    <w:p w14:paraId="4592604F"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Bespreek het met de mentor/vertrouwenspersoon</w:t>
      </w:r>
    </w:p>
    <w:p w14:paraId="1B8580A8"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 xml:space="preserve">Spreek de </w:t>
      </w:r>
      <w:proofErr w:type="spellStart"/>
      <w:r w:rsidRPr="0027122C">
        <w:rPr>
          <w:rFonts w:asciiTheme="minorHAnsi" w:hAnsiTheme="minorHAnsi"/>
        </w:rPr>
        <w:t>pesters</w:t>
      </w:r>
      <w:proofErr w:type="spellEnd"/>
      <w:r w:rsidRPr="0027122C">
        <w:rPr>
          <w:rFonts w:asciiTheme="minorHAnsi" w:hAnsiTheme="minorHAnsi"/>
        </w:rPr>
        <w:t xml:space="preserve"> aan</w:t>
      </w:r>
    </w:p>
    <w:p w14:paraId="6BA56B38"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Voer eventueel een klassengesprek</w:t>
      </w:r>
    </w:p>
    <w:p w14:paraId="440F3A68"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Neem contact op met de ouders</w:t>
      </w:r>
    </w:p>
    <w:p w14:paraId="17407363" w14:textId="6E39DEFE"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Probeer de dader op te sporen. Soms is de identiteit van de dader te achterhalen door uit te zoeken van welke computer op school de e-mail is verzonden. Je gebruikt daarvoor de zogenaamde logfiles van de schoolserver (centrale computer). Vanzelfsprekend heb je daar ondersteuning van een ICT-coördinator, systeembeheerder en/of externe beheerder voor nodig. Ga na wanneer het bericht verstuurd is en welke klas op dat moment gebruik maakte van de computers. De stijl van het bericht en taalfouten kunnen de dader verraden. De dader kan wellicht ook worden gevonden door in de klas te praten over wat er is gebeurd en daardoor mogelijk een dader te achterhalen. Wanneer dit niet lukt, zit er niets anders op dan het effect te minimaliseren. Dat kan het beste door het schachtoffer op het hart te drukken niet te reageren op haatmail of andere ongewenste berichten.</w:t>
      </w:r>
      <w:r w:rsidR="0027122C">
        <w:rPr>
          <w:rFonts w:asciiTheme="minorHAnsi" w:hAnsiTheme="minorHAnsi"/>
        </w:rPr>
        <w:br/>
      </w:r>
    </w:p>
    <w:p w14:paraId="311BB667" w14:textId="77777777" w:rsidR="00141765" w:rsidRDefault="00141765" w:rsidP="00E642A7">
      <w:pPr>
        <w:pStyle w:val="Stijl1"/>
      </w:pPr>
    </w:p>
    <w:p w14:paraId="139EBA6D" w14:textId="77777777" w:rsidR="00141765" w:rsidRDefault="00141765" w:rsidP="00E642A7">
      <w:pPr>
        <w:pStyle w:val="Stijl1"/>
      </w:pPr>
    </w:p>
    <w:p w14:paraId="2F8B1E7D" w14:textId="77777777" w:rsidR="00E642A7" w:rsidRPr="000B557B" w:rsidRDefault="00E642A7" w:rsidP="00E642A7">
      <w:pPr>
        <w:pStyle w:val="Stijl1"/>
      </w:pPr>
      <w:r w:rsidRPr="000B557B">
        <w:lastRenderedPageBreak/>
        <w:t>Blokkeren van afzenders</w:t>
      </w:r>
    </w:p>
    <w:p w14:paraId="071D752F" w14:textId="2567B68D" w:rsidR="00E642A7" w:rsidRPr="000B557B" w:rsidRDefault="00E642A7" w:rsidP="0027122C">
      <w:pPr>
        <w:rPr>
          <w:rFonts w:ascii="Verdana" w:hAnsi="Verdana"/>
        </w:rPr>
      </w:pPr>
      <w:r w:rsidRPr="007306C2">
        <w:t>Sommige programma’s hebben de mogelijkheid om specifieke afzenders te blokkeren. Verwijs ouders naar onderstaande website voor informatie. Op den duur loont het wellicht om de leerlingen een nieuw e-mailadres te geven. Vertel je leerlingen dat ze altijd heel alert moeten zijn met het doorgeven van hun e-mailadres aan anderen</w:t>
      </w:r>
      <w:r w:rsidRPr="000B557B">
        <w:rPr>
          <w:rFonts w:ascii="Verdana" w:hAnsi="Verdana"/>
        </w:rPr>
        <w:t>.</w:t>
      </w:r>
      <w:r w:rsidR="0027122C">
        <w:rPr>
          <w:rFonts w:ascii="Verdana" w:hAnsi="Verdana"/>
        </w:rPr>
        <w:br/>
      </w:r>
    </w:p>
    <w:p w14:paraId="007110FC" w14:textId="77777777" w:rsidR="00E642A7" w:rsidRPr="000B557B" w:rsidRDefault="00E642A7" w:rsidP="00E642A7">
      <w:pPr>
        <w:pStyle w:val="Stijl1"/>
      </w:pPr>
      <w:r w:rsidRPr="000B557B">
        <w:t>Digitaal pesten is strafbaar</w:t>
      </w:r>
    </w:p>
    <w:p w14:paraId="0CA5436E" w14:textId="77777777" w:rsidR="00E642A7" w:rsidRPr="007306C2" w:rsidRDefault="00E642A7" w:rsidP="00E642A7">
      <w:pPr>
        <w:pStyle w:val="Geenafstand"/>
        <w:rPr>
          <w:rFonts w:cs="Calibri"/>
        </w:rPr>
      </w:pPr>
      <w:r w:rsidRPr="007306C2">
        <w:rPr>
          <w:rFonts w:cs="Calibri"/>
        </w:rPr>
        <w:t xml:space="preserve">Er zijn verschillende vormen van digitaal pesten die strafbaar zijn. Daar kun je meer over lezen via de volgende link </w:t>
      </w:r>
      <w:hyperlink r:id="rId16" w:history="1">
        <w:r w:rsidRPr="007306C2">
          <w:rPr>
            <w:rStyle w:val="Hyperlink"/>
            <w:rFonts w:cs="Calibri"/>
            <w:color w:val="2E74B5" w:themeColor="accent1" w:themeShade="BF"/>
          </w:rPr>
          <w:t>http://www.stoppestennu.nl/pesten-cyberpesten-strafbaar</w:t>
        </w:r>
      </w:hyperlink>
      <w:r w:rsidRPr="007306C2">
        <w:rPr>
          <w:rFonts w:cs="Calibri"/>
          <w:color w:val="2E74B5" w:themeColor="accent1" w:themeShade="BF"/>
        </w:rPr>
        <w:t xml:space="preserve"> .</w:t>
      </w:r>
    </w:p>
    <w:p w14:paraId="3B188910" w14:textId="5B4AF690" w:rsidR="00E642A7" w:rsidRPr="007306C2" w:rsidRDefault="00E642A7" w:rsidP="00E642A7">
      <w:pPr>
        <w:pStyle w:val="Geenafstand"/>
        <w:rPr>
          <w:rFonts w:cs="Calibri"/>
        </w:rPr>
      </w:pPr>
      <w:r w:rsidRPr="007306C2">
        <w:rPr>
          <w:rFonts w:cs="Calibri"/>
        </w:rPr>
        <w:t>Leerlingen realiseren zich dat vaak niet. Ook wanneer het slachtoffer lichamelijk letsel of materiële schade is toegebracht kan de politie worden ingeschakeld.</w:t>
      </w:r>
      <w:r w:rsidR="0027122C">
        <w:rPr>
          <w:rFonts w:cs="Calibri"/>
        </w:rPr>
        <w:br/>
      </w:r>
    </w:p>
    <w:p w14:paraId="374EEF56" w14:textId="77777777" w:rsidR="00E642A7" w:rsidRPr="000B557B" w:rsidRDefault="00E642A7" w:rsidP="00E642A7">
      <w:pPr>
        <w:pStyle w:val="Geenafstand"/>
        <w:rPr>
          <w:rFonts w:ascii="Verdana" w:hAnsi="Verdana" w:cs="Calibri"/>
        </w:rPr>
      </w:pPr>
    </w:p>
    <w:p w14:paraId="6A40812B" w14:textId="170F79A7" w:rsidR="00E642A7" w:rsidRPr="000B557B" w:rsidRDefault="00E642A7" w:rsidP="00E642A7">
      <w:pPr>
        <w:pStyle w:val="Stijl1"/>
      </w:pPr>
      <w:r w:rsidRPr="000B557B">
        <w:t>Informatiev</w:t>
      </w:r>
      <w:r w:rsidR="0027122C">
        <w:t>e websites over digitaal pesten</w:t>
      </w:r>
    </w:p>
    <w:p w14:paraId="47A84109" w14:textId="77777777" w:rsidR="00E642A7" w:rsidRPr="0027122C" w:rsidRDefault="00FF174E" w:rsidP="00E642A7">
      <w:pPr>
        <w:pStyle w:val="Geenafstand"/>
        <w:rPr>
          <w:rStyle w:val="Hyperlink"/>
          <w:color w:val="2E74B5" w:themeColor="accent1" w:themeShade="BF"/>
        </w:rPr>
      </w:pPr>
      <w:hyperlink r:id="rId17" w:history="1">
        <w:r w:rsidR="00E642A7" w:rsidRPr="0027122C">
          <w:rPr>
            <w:rStyle w:val="Hyperlink"/>
            <w:rFonts w:cs="Calibri"/>
            <w:color w:val="2E74B5" w:themeColor="accent1" w:themeShade="BF"/>
          </w:rPr>
          <w:t>www.mijnleerlingonline.nl</w:t>
        </w:r>
      </w:hyperlink>
    </w:p>
    <w:p w14:paraId="1CD3DE1F" w14:textId="77777777" w:rsidR="00E642A7" w:rsidRPr="0027122C" w:rsidRDefault="00FF174E" w:rsidP="00E642A7">
      <w:pPr>
        <w:pStyle w:val="Geenafstand"/>
        <w:rPr>
          <w:rStyle w:val="Hyperlink"/>
          <w:color w:val="2E74B5" w:themeColor="accent1" w:themeShade="BF"/>
        </w:rPr>
      </w:pPr>
      <w:hyperlink r:id="rId18" w:history="1">
        <w:r w:rsidR="00E642A7" w:rsidRPr="0027122C">
          <w:rPr>
            <w:rStyle w:val="Hyperlink"/>
            <w:rFonts w:cs="Calibri"/>
            <w:color w:val="2E74B5" w:themeColor="accent1" w:themeShade="BF"/>
          </w:rPr>
          <w:t>www.dekinderconsument.nl</w:t>
        </w:r>
      </w:hyperlink>
    </w:p>
    <w:p w14:paraId="06FD1BAA" w14:textId="77777777" w:rsidR="00E642A7" w:rsidRPr="0027122C" w:rsidRDefault="00FF174E" w:rsidP="00E642A7">
      <w:pPr>
        <w:pStyle w:val="Geenafstand"/>
        <w:rPr>
          <w:rStyle w:val="Hyperlink"/>
          <w:color w:val="2E74B5" w:themeColor="accent1" w:themeShade="BF"/>
        </w:rPr>
      </w:pPr>
      <w:hyperlink r:id="rId19" w:history="1">
        <w:r w:rsidR="00E642A7" w:rsidRPr="0027122C">
          <w:rPr>
            <w:rStyle w:val="Hyperlink"/>
            <w:rFonts w:cs="Calibri"/>
            <w:color w:val="2E74B5" w:themeColor="accent1" w:themeShade="BF"/>
          </w:rPr>
          <w:t>www.iksurfveilig.nl</w:t>
        </w:r>
      </w:hyperlink>
    </w:p>
    <w:p w14:paraId="371AF86A" w14:textId="77777777" w:rsidR="00E642A7" w:rsidRPr="0027122C" w:rsidRDefault="00FF174E" w:rsidP="00E642A7">
      <w:pPr>
        <w:pStyle w:val="Geenafstand"/>
        <w:rPr>
          <w:rStyle w:val="Hyperlink"/>
          <w:color w:val="2E74B5" w:themeColor="accent1" w:themeShade="BF"/>
        </w:rPr>
      </w:pPr>
      <w:hyperlink r:id="rId20" w:history="1">
        <w:r w:rsidR="00E642A7" w:rsidRPr="0027122C">
          <w:rPr>
            <w:rStyle w:val="Hyperlink"/>
            <w:rFonts w:cs="Calibri"/>
            <w:color w:val="2E74B5" w:themeColor="accent1" w:themeShade="BF"/>
          </w:rPr>
          <w:t>www.internetsoa.nl</w:t>
        </w:r>
      </w:hyperlink>
    </w:p>
    <w:p w14:paraId="20B8C211" w14:textId="77777777" w:rsidR="00E642A7" w:rsidRPr="0027122C" w:rsidRDefault="00FF174E" w:rsidP="00E642A7">
      <w:pPr>
        <w:pStyle w:val="Geenafstand"/>
        <w:rPr>
          <w:rStyle w:val="Hyperlink"/>
          <w:rFonts w:cs="Calibri"/>
          <w:color w:val="2E74B5" w:themeColor="accent1" w:themeShade="BF"/>
        </w:rPr>
      </w:pPr>
      <w:hyperlink r:id="rId21" w:history="1">
        <w:r w:rsidR="00E642A7" w:rsidRPr="0027122C">
          <w:rPr>
            <w:rStyle w:val="Hyperlink"/>
            <w:rFonts w:cs="Calibri"/>
            <w:color w:val="2E74B5" w:themeColor="accent1" w:themeShade="BF"/>
          </w:rPr>
          <w:t>www.i-respect.nl</w:t>
        </w:r>
      </w:hyperlink>
    </w:p>
    <w:p w14:paraId="6AF9CB8F" w14:textId="77777777" w:rsidR="00E642A7" w:rsidRDefault="00E642A7" w:rsidP="00E642A7">
      <w:pPr>
        <w:pStyle w:val="Geenafstand"/>
        <w:rPr>
          <w:rStyle w:val="Hyperlink"/>
          <w:rFonts w:ascii="Verdana" w:hAnsi="Verdana" w:cs="Calibri"/>
          <w:color w:val="2E74B5" w:themeColor="accent1" w:themeShade="BF"/>
        </w:rPr>
      </w:pPr>
    </w:p>
    <w:p w14:paraId="2DC8F961" w14:textId="77777777" w:rsidR="0027122C" w:rsidRDefault="0027122C" w:rsidP="00E642A7">
      <w:pPr>
        <w:pStyle w:val="Geenafstand"/>
        <w:rPr>
          <w:rFonts w:ascii="Verdana" w:hAnsi="Verdana"/>
          <w:sz w:val="36"/>
          <w:szCs w:val="36"/>
        </w:rPr>
      </w:pPr>
    </w:p>
    <w:p w14:paraId="1DF38D56" w14:textId="77777777" w:rsidR="0027122C" w:rsidRDefault="0027122C">
      <w:pPr>
        <w:rPr>
          <w:rFonts w:ascii="Verdana" w:hAnsi="Verdana"/>
          <w:sz w:val="36"/>
          <w:szCs w:val="36"/>
        </w:rPr>
      </w:pPr>
      <w:r>
        <w:rPr>
          <w:rFonts w:ascii="Verdana" w:hAnsi="Verdana"/>
          <w:sz w:val="36"/>
          <w:szCs w:val="36"/>
        </w:rPr>
        <w:br w:type="page"/>
      </w:r>
    </w:p>
    <w:p w14:paraId="3EB68C1E" w14:textId="1213D588" w:rsidR="00E642A7" w:rsidRPr="0050436D" w:rsidRDefault="00E642A7" w:rsidP="0027122C">
      <w:pPr>
        <w:pStyle w:val="Kop1"/>
      </w:pPr>
      <w:bookmarkStart w:id="11" w:name="_Toc452447946"/>
      <w:r>
        <w:lastRenderedPageBreak/>
        <w:t>5</w:t>
      </w:r>
      <w:r w:rsidRPr="0050436D">
        <w:t>. De leerlingen</w:t>
      </w:r>
      <w:bookmarkEnd w:id="11"/>
    </w:p>
    <w:p w14:paraId="7C2A3F86" w14:textId="77777777" w:rsidR="00E642A7" w:rsidRPr="000B557B" w:rsidRDefault="00E642A7" w:rsidP="0027122C"/>
    <w:p w14:paraId="7BD3F5B5" w14:textId="77777777" w:rsidR="00E642A7" w:rsidRPr="00D555BD" w:rsidRDefault="00E642A7" w:rsidP="00E642A7">
      <w:pPr>
        <w:pStyle w:val="Stijl1"/>
      </w:pPr>
      <w:r w:rsidRPr="000B557B">
        <w:t>De gepeste leerling</w:t>
      </w:r>
    </w:p>
    <w:p w14:paraId="6AEDC84E" w14:textId="547D5A7D" w:rsidR="00E642A7" w:rsidRPr="007306C2" w:rsidRDefault="00E642A7" w:rsidP="0027122C">
      <w:r w:rsidRPr="007306C2">
        <w:t xml:space="preserve">Sommige leerlingen lopen meer kans </w:t>
      </w:r>
      <w:r>
        <w:t xml:space="preserve">om </w:t>
      </w:r>
      <w:r w:rsidRPr="007306C2">
        <w:t>gepest te worden dan anderen. Dat kan door uiterlijk of gedrag. Bovendien worden lee</w:t>
      </w:r>
      <w:r>
        <w:t>rlingen pas gepest in situaties</w:t>
      </w:r>
      <w:r w:rsidRPr="007306C2">
        <w:t xml:space="preserve"> waarin </w:t>
      </w:r>
      <w:proofErr w:type="spellStart"/>
      <w:r w:rsidRPr="007306C2">
        <w:t>pesters</w:t>
      </w:r>
      <w:proofErr w:type="spellEnd"/>
      <w:r w:rsidRPr="007306C2">
        <w:t xml:space="preserve"> de kans krijgen om een slachtoffer te pakken te nemen, dus in onveilige situaties.</w:t>
      </w:r>
      <w:r w:rsidR="0027122C">
        <w:br/>
      </w:r>
      <w:r w:rsidRPr="007306C2">
        <w:t>Leerlingen die gepest worden praten er thuis niet altijd over. Redenen hiervoor kunnen zijn:</w:t>
      </w:r>
    </w:p>
    <w:p w14:paraId="61BCA87C" w14:textId="77777777" w:rsidR="0027122C" w:rsidRPr="0027122C" w:rsidRDefault="00E642A7" w:rsidP="0027122C">
      <w:pPr>
        <w:pStyle w:val="Lijstalinea"/>
        <w:numPr>
          <w:ilvl w:val="0"/>
          <w:numId w:val="27"/>
        </w:numPr>
        <w:rPr>
          <w:rFonts w:ascii="Calibri" w:hAnsi="Calibri" w:cs="Calibri"/>
        </w:rPr>
      </w:pPr>
      <w:r w:rsidRPr="0027122C">
        <w:rPr>
          <w:rFonts w:ascii="Calibri" w:hAnsi="Calibri" w:cs="Calibri"/>
        </w:rPr>
        <w:t>Schaamte</w:t>
      </w:r>
    </w:p>
    <w:p w14:paraId="78B67D2E" w14:textId="77777777" w:rsidR="0027122C" w:rsidRPr="0027122C" w:rsidRDefault="00E642A7" w:rsidP="0027122C">
      <w:pPr>
        <w:pStyle w:val="Lijstalinea"/>
        <w:numPr>
          <w:ilvl w:val="0"/>
          <w:numId w:val="27"/>
        </w:numPr>
        <w:rPr>
          <w:rFonts w:ascii="Calibri" w:hAnsi="Calibri" w:cs="Calibri"/>
        </w:rPr>
      </w:pPr>
      <w:r w:rsidRPr="0027122C">
        <w:rPr>
          <w:rFonts w:ascii="Calibri" w:hAnsi="Calibri" w:cs="Calibri"/>
        </w:rPr>
        <w:t xml:space="preserve">Angst dat de ouders met school of met de </w:t>
      </w:r>
      <w:proofErr w:type="spellStart"/>
      <w:r w:rsidRPr="0027122C">
        <w:rPr>
          <w:rFonts w:ascii="Calibri" w:hAnsi="Calibri" w:cs="Calibri"/>
        </w:rPr>
        <w:t>pester</w:t>
      </w:r>
      <w:proofErr w:type="spellEnd"/>
      <w:r w:rsidRPr="0027122C">
        <w:rPr>
          <w:rFonts w:ascii="Calibri" w:hAnsi="Calibri" w:cs="Calibri"/>
        </w:rPr>
        <w:t xml:space="preserve"> gaan praten en dat het pesten dan nog erger wordt</w:t>
      </w:r>
    </w:p>
    <w:p w14:paraId="73CC0189" w14:textId="77777777" w:rsidR="0027122C" w:rsidRPr="0027122C" w:rsidRDefault="00E642A7" w:rsidP="0027122C">
      <w:pPr>
        <w:pStyle w:val="Lijstalinea"/>
        <w:numPr>
          <w:ilvl w:val="0"/>
          <w:numId w:val="27"/>
        </w:numPr>
        <w:rPr>
          <w:rFonts w:ascii="Calibri" w:hAnsi="Calibri" w:cs="Calibri"/>
        </w:rPr>
      </w:pPr>
      <w:r w:rsidRPr="0027122C">
        <w:rPr>
          <w:rFonts w:ascii="Calibri" w:hAnsi="Calibri" w:cs="Calibri"/>
        </w:rPr>
        <w:t>Het probleem lijkt zich zo niet op te lossen</w:t>
      </w:r>
    </w:p>
    <w:p w14:paraId="5FF849CC" w14:textId="4915AEA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Het idee dat je niet mag klikken</w:t>
      </w:r>
      <w:r w:rsidR="0027122C">
        <w:rPr>
          <w:rFonts w:ascii="Calibri" w:hAnsi="Calibri" w:cs="Calibri"/>
        </w:rPr>
        <w:br/>
      </w:r>
    </w:p>
    <w:p w14:paraId="0F021A29" w14:textId="77777777" w:rsidR="00E642A7" w:rsidRPr="00D555BD" w:rsidRDefault="00E642A7" w:rsidP="00E642A7">
      <w:pPr>
        <w:pStyle w:val="Stijl1"/>
      </w:pPr>
      <w:r w:rsidRPr="000B557B">
        <w:t xml:space="preserve">De </w:t>
      </w:r>
      <w:proofErr w:type="spellStart"/>
      <w:r w:rsidRPr="000B557B">
        <w:t>pester</w:t>
      </w:r>
      <w:proofErr w:type="spellEnd"/>
    </w:p>
    <w:p w14:paraId="5EB26292" w14:textId="50834348" w:rsidR="00E642A7" w:rsidRPr="007306C2" w:rsidRDefault="00E642A7" w:rsidP="0027122C">
      <w:r w:rsidRPr="007306C2">
        <w:t>Pesters zijn vaak de sterkeren in de groep. Zij zijn vaak populair, gedragen zich stoer en ze proberen zichzelf groter te maken door anderen kleiner te maken.</w:t>
      </w:r>
      <w:r>
        <w:t xml:space="preserve"> </w:t>
      </w:r>
      <w:r w:rsidRPr="007306C2">
        <w:t xml:space="preserve">Pesters krijgen vaak andere leerlingen mee, want wie meedoet, loopt zelf de minste kans om gepest te worden. Vaak voelen </w:t>
      </w:r>
      <w:proofErr w:type="spellStart"/>
      <w:r w:rsidRPr="007306C2">
        <w:t>pesters</w:t>
      </w:r>
      <w:proofErr w:type="spellEnd"/>
      <w:r w:rsidRPr="007306C2">
        <w:t xml:space="preserve"> zich niet schuldig, want het</w:t>
      </w:r>
      <w:r>
        <w:t xml:space="preserve"> slachtoffer vraagt er zelf om </w:t>
      </w:r>
      <w:proofErr w:type="spellStart"/>
      <w:r>
        <w:t>om</w:t>
      </w:r>
      <w:proofErr w:type="spellEnd"/>
      <w:r>
        <w:t xml:space="preserve"> </w:t>
      </w:r>
      <w:r w:rsidRPr="007306C2">
        <w:t>gepest te worden.</w:t>
      </w:r>
      <w:r w:rsidR="0027122C">
        <w:br/>
      </w:r>
    </w:p>
    <w:p w14:paraId="4B71AF26" w14:textId="77777777" w:rsidR="00E642A7" w:rsidRPr="00D555BD" w:rsidRDefault="00E642A7" w:rsidP="00E642A7">
      <w:pPr>
        <w:pStyle w:val="Stijl1"/>
      </w:pPr>
      <w:r w:rsidRPr="000B557B">
        <w:t>De meeloper</w:t>
      </w:r>
    </w:p>
    <w:p w14:paraId="635918F3" w14:textId="0D628073" w:rsidR="00E642A7" w:rsidRPr="007306C2" w:rsidRDefault="00E642A7" w:rsidP="0027122C">
      <w:r w:rsidRPr="007306C2">
        <w:t xml:space="preserve">Meelopers zijn leerlingen die meedoen met het pesten. Dit gebeurt meestal uit angst om zelf gepest te worden, maar het kan ook zo zijn dat meelopers stoer gedrag wel interessant vinden en dat ze denken in populariteit mee te liften met de </w:t>
      </w:r>
      <w:proofErr w:type="spellStart"/>
      <w:r w:rsidRPr="007306C2">
        <w:t>pester</w:t>
      </w:r>
      <w:proofErr w:type="spellEnd"/>
      <w:r w:rsidRPr="007306C2">
        <w:t>. Verder kunnen leerlingen meelopen uit angst vrienden of vriendinnen te verliezen. De meeste leerlingen houden zich afzijdig als er wordt gepest. Ze voelen zich wel vaak schuldig over het feit dat ze niet opkomen voor het slachtoffer of hulp inschakelen.</w:t>
      </w:r>
      <w:r w:rsidR="0027122C">
        <w:br/>
      </w:r>
    </w:p>
    <w:p w14:paraId="7BA0FDBB" w14:textId="77777777" w:rsidR="00E642A7" w:rsidRPr="000B557B" w:rsidRDefault="00E642A7" w:rsidP="00E642A7">
      <w:pPr>
        <w:pStyle w:val="Stijl1"/>
      </w:pPr>
      <w:r w:rsidRPr="000B557B">
        <w:t>Het aanpakken van pesten</w:t>
      </w:r>
    </w:p>
    <w:p w14:paraId="6A32ED7C" w14:textId="77777777" w:rsidR="00E642A7" w:rsidRDefault="00E642A7" w:rsidP="0027122C">
      <w:r w:rsidRPr="007306C2">
        <w:t>Pesten is onacceptabel en vraagt om een duidelijke en krachtige reactie vanuit de school. De grote vraag is hoe dat het beste kan en vooral ook hoe we dat als team het beste kunnen aanpakken.</w:t>
      </w:r>
    </w:p>
    <w:p w14:paraId="3ECDA64F" w14:textId="77777777" w:rsidR="00E642A7" w:rsidRPr="005527D3" w:rsidRDefault="00E642A7" w:rsidP="00E642A7"/>
    <w:p w14:paraId="7271ECA1" w14:textId="77777777" w:rsidR="00E642A7" w:rsidRDefault="00E642A7" w:rsidP="00E642A7"/>
    <w:p w14:paraId="178FC4B7" w14:textId="77777777" w:rsidR="00E642A7" w:rsidRDefault="00E642A7" w:rsidP="00E642A7">
      <w:pPr>
        <w:tabs>
          <w:tab w:val="left" w:pos="1365"/>
        </w:tabs>
      </w:pPr>
      <w:r>
        <w:tab/>
      </w:r>
    </w:p>
    <w:p w14:paraId="684CDC7F" w14:textId="77777777" w:rsidR="0027122C" w:rsidRDefault="0027122C">
      <w:pPr>
        <w:rPr>
          <w:rFonts w:ascii="Verdana" w:eastAsiaTheme="majorEastAsia" w:hAnsi="Verdana" w:cstheme="majorBidi"/>
          <w:color w:val="2E74B5" w:themeColor="accent1" w:themeShade="BF"/>
          <w:sz w:val="36"/>
          <w:szCs w:val="36"/>
        </w:rPr>
      </w:pPr>
      <w:r>
        <w:rPr>
          <w:rFonts w:ascii="Verdana" w:hAnsi="Verdana"/>
          <w:sz w:val="36"/>
          <w:szCs w:val="36"/>
        </w:rPr>
        <w:br w:type="page"/>
      </w:r>
    </w:p>
    <w:p w14:paraId="017A6D70" w14:textId="3BF0F557" w:rsidR="00E642A7" w:rsidRPr="0050436D" w:rsidRDefault="00E642A7" w:rsidP="0027122C">
      <w:pPr>
        <w:pStyle w:val="Kop1"/>
      </w:pPr>
      <w:bookmarkStart w:id="12" w:name="_Toc452447947"/>
      <w:r>
        <w:lastRenderedPageBreak/>
        <w:t>6</w:t>
      </w:r>
      <w:r w:rsidRPr="0050436D">
        <w:t xml:space="preserve">. Het </w:t>
      </w:r>
      <w:r>
        <w:t>anti</w:t>
      </w:r>
      <w:r w:rsidR="00F50781">
        <w:t>-</w:t>
      </w:r>
      <w:r w:rsidRPr="0050436D">
        <w:t>pestprotocol</w:t>
      </w:r>
      <w:bookmarkEnd w:id="12"/>
    </w:p>
    <w:p w14:paraId="50AF4D9E" w14:textId="77777777" w:rsidR="00E877F3" w:rsidRDefault="00E877F3" w:rsidP="00E877F3"/>
    <w:p w14:paraId="50C503B4" w14:textId="1454A533" w:rsidR="00E642A7" w:rsidRPr="007306C2" w:rsidRDefault="00E642A7" w:rsidP="00E877F3">
      <w:r w:rsidRPr="007306C2">
        <w:t xml:space="preserve">Het </w:t>
      </w:r>
      <w:r w:rsidR="00F50781">
        <w:t>anti-</w:t>
      </w:r>
      <w:r w:rsidRPr="007306C2">
        <w:t xml:space="preserve">pestprotocol vormt de beschrijving van het plan </w:t>
      </w:r>
      <w:r>
        <w:t>van aanpak waarin vastgelegd is</w:t>
      </w:r>
      <w:r w:rsidRPr="007306C2">
        <w:t xml:space="preserve"> dat we pestgedrag op school niet accepteren.</w:t>
      </w:r>
      <w:r w:rsidR="00E877F3">
        <w:br/>
      </w:r>
    </w:p>
    <w:p w14:paraId="7F71D7C9" w14:textId="465A0FAF" w:rsidR="00E642A7" w:rsidRPr="007306C2" w:rsidRDefault="00E877F3" w:rsidP="00E642A7">
      <w:pPr>
        <w:pStyle w:val="Stijl1"/>
      </w:pPr>
      <w:r>
        <w:t>Voorwaarden</w:t>
      </w:r>
    </w:p>
    <w:p w14:paraId="4D704263" w14:textId="52724B90"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Pesten moet als een probleem worden gezien door alle direct betrokken partijen: leerkrachten, onderwijsondersteunend personeel, ouders en leerlingen. Met het maken van afspraken (met de leerlingen, mentor en ouders worden geïnformeerd) laten alle betrokken partijen zien, dat zij bereid zijn tot samenwerking om de problemen rondom pesten aan te pakken.</w:t>
      </w:r>
    </w:p>
    <w:p w14:paraId="66AFC048" w14:textId="004D868E"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De school is actief in het creëren van een veilig, pedagogisch klimaat waarbinnen pesten onacceptabel is.</w:t>
      </w:r>
    </w:p>
    <w:p w14:paraId="7F706EB5" w14:textId="7E88C6E4"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Docenten en onderwijsondersteunend personeel nemen duidelijk stelling tegen pesten.</w:t>
      </w:r>
    </w:p>
    <w:p w14:paraId="17540CD1" w14:textId="0E525BE3"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De school beschikt over een anti</w:t>
      </w:r>
      <w:r w:rsidR="00F50781">
        <w:rPr>
          <w:rFonts w:ascii="Calibri" w:hAnsi="Calibri" w:cs="Calibri"/>
        </w:rPr>
        <w:t>-</w:t>
      </w:r>
      <w:r w:rsidRPr="00E877F3">
        <w:rPr>
          <w:rFonts w:ascii="Calibri" w:hAnsi="Calibri" w:cs="Calibri"/>
        </w:rPr>
        <w:t>pestprotocol.</w:t>
      </w:r>
    </w:p>
    <w:p w14:paraId="0E7C7988" w14:textId="4AC07F5A"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De school ontplooit preventieve (les)activiteiten.</w:t>
      </w:r>
      <w:r w:rsidR="00E877F3">
        <w:rPr>
          <w:rFonts w:ascii="Calibri" w:hAnsi="Calibri" w:cs="Calibri"/>
        </w:rPr>
        <w:br/>
      </w:r>
    </w:p>
    <w:p w14:paraId="0119C5D5" w14:textId="3DDD40DB" w:rsidR="00E877F3" w:rsidRDefault="00E642A7" w:rsidP="00EA21D5">
      <w:pPr>
        <w:pStyle w:val="Kop2"/>
      </w:pPr>
      <w:bookmarkStart w:id="13" w:name="_Toc452447948"/>
      <w:r w:rsidRPr="000B557B">
        <w:t xml:space="preserve">De </w:t>
      </w:r>
      <w:r w:rsidRPr="00E877F3">
        <w:t>vijfsporenaanpak</w:t>
      </w:r>
      <w:bookmarkEnd w:id="13"/>
      <w:r w:rsidR="00EA21D5">
        <w:br/>
      </w:r>
    </w:p>
    <w:p w14:paraId="253612CD" w14:textId="3672B859" w:rsidR="00E877F3" w:rsidRDefault="00E642A7" w:rsidP="00E877F3">
      <w:pPr>
        <w:pStyle w:val="Lijstalinea"/>
        <w:numPr>
          <w:ilvl w:val="0"/>
          <w:numId w:val="21"/>
        </w:numPr>
        <w:rPr>
          <w:rFonts w:asciiTheme="minorHAnsi" w:hAnsiTheme="minorHAnsi" w:cstheme="minorHAnsi"/>
        </w:rPr>
      </w:pPr>
      <w:r w:rsidRPr="00E877F3">
        <w:rPr>
          <w:rFonts w:asciiTheme="minorHAnsi" w:hAnsiTheme="minorHAnsi" w:cstheme="minorHAnsi"/>
        </w:rPr>
        <w:t>De algemene ver</w:t>
      </w:r>
      <w:r w:rsidR="00627FDD">
        <w:rPr>
          <w:rFonts w:asciiTheme="minorHAnsi" w:hAnsiTheme="minorHAnsi" w:cstheme="minorHAnsi"/>
        </w:rPr>
        <w:t>antwoordelijkheid van de school</w:t>
      </w:r>
      <w:r w:rsidR="00E877F3" w:rsidRPr="00E877F3">
        <w:rPr>
          <w:rFonts w:asciiTheme="minorHAnsi" w:hAnsiTheme="minorHAnsi" w:cstheme="minorHAnsi"/>
        </w:rPr>
        <w:br/>
      </w:r>
      <w:r w:rsidRPr="00E877F3">
        <w:rPr>
          <w:rFonts w:asciiTheme="minorHAnsi" w:hAnsiTheme="minorHAnsi" w:cstheme="minorHAnsi"/>
        </w:rPr>
        <w:t>De school zorgt</w:t>
      </w:r>
      <w:r w:rsidR="006F7066">
        <w:rPr>
          <w:rFonts w:asciiTheme="minorHAnsi" w:hAnsiTheme="minorHAnsi" w:cstheme="minorHAnsi"/>
        </w:rPr>
        <w:t xml:space="preserve"> ervoor</w:t>
      </w:r>
      <w:r w:rsidRPr="00E877F3">
        <w:rPr>
          <w:rFonts w:asciiTheme="minorHAnsi" w:hAnsiTheme="minorHAnsi" w:cstheme="minorHAnsi"/>
        </w:rPr>
        <w:t xml:space="preserve"> dat de directie, mentoren en docenten voldoende informatie hebben over het pesten in het algemeen en over het aanpakken van pesten in het bijzonder. De school werkt aan een goed</w:t>
      </w:r>
      <w:r w:rsidR="006F7066">
        <w:rPr>
          <w:rFonts w:asciiTheme="minorHAnsi" w:hAnsiTheme="minorHAnsi" w:cstheme="minorHAnsi"/>
        </w:rPr>
        <w:t>e</w:t>
      </w:r>
      <w:r w:rsidRPr="00E877F3">
        <w:rPr>
          <w:rFonts w:asciiTheme="minorHAnsi" w:hAnsiTheme="minorHAnsi" w:cstheme="minorHAnsi"/>
        </w:rPr>
        <w:t xml:space="preserve"> anti- pestaanpak, zodat de veiligheid van leerlingen binnen de school zo optimaal mogelijk is.</w:t>
      </w:r>
      <w:r w:rsidR="00E877F3" w:rsidRPr="00E877F3">
        <w:rPr>
          <w:rFonts w:asciiTheme="minorHAnsi" w:hAnsiTheme="minorHAnsi" w:cstheme="minorHAnsi"/>
        </w:rPr>
        <w:t xml:space="preserve"> </w:t>
      </w:r>
      <w:r w:rsidRPr="00E877F3">
        <w:rPr>
          <w:rFonts w:asciiTheme="minorHAnsi" w:hAnsiTheme="minorHAnsi" w:cstheme="minorHAnsi"/>
        </w:rPr>
        <w:t>Bespreekbaar maken van signalen is een taak van de school. Daarnaast laat school zien, ook d.m.v. dit protocol, dit onderwerp serieus te nemen.</w:t>
      </w:r>
      <w:r w:rsidR="00E877F3">
        <w:rPr>
          <w:rFonts w:asciiTheme="minorHAnsi" w:hAnsiTheme="minorHAnsi" w:cstheme="minorHAnsi"/>
        </w:rPr>
        <w:br/>
      </w:r>
      <w:r w:rsidRPr="00E877F3">
        <w:rPr>
          <w:rFonts w:asciiTheme="minorHAnsi" w:hAnsiTheme="minorHAnsi" w:cstheme="minorHAnsi"/>
        </w:rPr>
        <w:t xml:space="preserve"> </w:t>
      </w:r>
    </w:p>
    <w:p w14:paraId="0F031581" w14:textId="180A9ECD" w:rsidR="00E642A7" w:rsidRPr="00E877F3" w:rsidRDefault="00E642A7" w:rsidP="00E877F3">
      <w:pPr>
        <w:pStyle w:val="Lijstalinea"/>
        <w:numPr>
          <w:ilvl w:val="0"/>
          <w:numId w:val="21"/>
        </w:numPr>
        <w:rPr>
          <w:rFonts w:asciiTheme="minorHAnsi" w:hAnsiTheme="minorHAnsi" w:cstheme="minorHAnsi"/>
        </w:rPr>
      </w:pPr>
      <w:r w:rsidRPr="00E877F3">
        <w:rPr>
          <w:rFonts w:asciiTheme="minorHAnsi" w:hAnsiTheme="minorHAnsi" w:cstheme="minorHAnsi"/>
        </w:rPr>
        <w:t>Het bieden va</w:t>
      </w:r>
      <w:r w:rsidR="00627FDD">
        <w:rPr>
          <w:rFonts w:asciiTheme="minorHAnsi" w:hAnsiTheme="minorHAnsi" w:cstheme="minorHAnsi"/>
        </w:rPr>
        <w:t>n steun aan de gepeste leerling</w:t>
      </w:r>
    </w:p>
    <w:p w14:paraId="0B772C16"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Het probleem wordt serieus genomen</w:t>
      </w:r>
      <w:r w:rsidR="00E877F3">
        <w:rPr>
          <w:rFonts w:asciiTheme="minorHAnsi" w:hAnsiTheme="minorHAnsi" w:cstheme="minorHAnsi"/>
        </w:rPr>
        <w:t>.</w:t>
      </w:r>
    </w:p>
    <w:p w14:paraId="170FE0C8"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Er wordt ui</w:t>
      </w:r>
      <w:r w:rsidR="00E877F3">
        <w:rPr>
          <w:rFonts w:asciiTheme="minorHAnsi" w:hAnsiTheme="minorHAnsi" w:cstheme="minorHAnsi"/>
        </w:rPr>
        <w:t>tgezocht wat er precies gebeurt.</w:t>
      </w:r>
    </w:p>
    <w:p w14:paraId="133CA84E"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Er wordt overlegd over mogelijke oplossingen.</w:t>
      </w:r>
    </w:p>
    <w:p w14:paraId="4794D88B"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mentor bespreekt het probleem.</w:t>
      </w:r>
    </w:p>
    <w:p w14:paraId="21474323" w14:textId="34443133" w:rsidR="00E877F3"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Het aanbieden van hulp door middel van doorverwijzen naar het zorgteam.</w:t>
      </w:r>
      <w:r w:rsidR="00E877F3" w:rsidRPr="00E877F3">
        <w:rPr>
          <w:rFonts w:asciiTheme="minorHAnsi" w:hAnsiTheme="minorHAnsi" w:cstheme="minorHAnsi"/>
        </w:rPr>
        <w:br/>
      </w:r>
    </w:p>
    <w:p w14:paraId="31C24038" w14:textId="2A24C6C4" w:rsidR="00E642A7" w:rsidRPr="00E877F3" w:rsidRDefault="00FA716D" w:rsidP="00E877F3">
      <w:pPr>
        <w:pStyle w:val="Lijstalinea"/>
        <w:numPr>
          <w:ilvl w:val="0"/>
          <w:numId w:val="21"/>
        </w:numPr>
        <w:rPr>
          <w:rFonts w:asciiTheme="minorHAnsi" w:hAnsiTheme="minorHAnsi" w:cstheme="minorHAnsi"/>
        </w:rPr>
      </w:pPr>
      <w:r>
        <w:rPr>
          <w:rFonts w:asciiTheme="minorHAnsi" w:hAnsiTheme="minorHAnsi" w:cstheme="minorHAnsi"/>
        </w:rPr>
        <w:t xml:space="preserve">Acties gericht op de </w:t>
      </w:r>
      <w:proofErr w:type="spellStart"/>
      <w:r>
        <w:rPr>
          <w:rFonts w:asciiTheme="minorHAnsi" w:hAnsiTheme="minorHAnsi" w:cstheme="minorHAnsi"/>
        </w:rPr>
        <w:t>pester</w:t>
      </w:r>
      <w:proofErr w:type="spellEnd"/>
    </w:p>
    <w:p w14:paraId="1087F2B4"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 xml:space="preserve">het confronteren van de leerling met zijn gedrag en de gevolgen hiervan voor de </w:t>
      </w:r>
      <w:proofErr w:type="spellStart"/>
      <w:r w:rsidRPr="00E877F3">
        <w:rPr>
          <w:rFonts w:asciiTheme="minorHAnsi" w:hAnsiTheme="minorHAnsi" w:cstheme="minorHAnsi"/>
        </w:rPr>
        <w:t>pester</w:t>
      </w:r>
      <w:proofErr w:type="spellEnd"/>
      <w:r w:rsidRPr="00E877F3">
        <w:rPr>
          <w:rFonts w:asciiTheme="minorHAnsi" w:hAnsiTheme="minorHAnsi" w:cstheme="minorHAnsi"/>
        </w:rPr>
        <w:t>.</w:t>
      </w:r>
    </w:p>
    <w:p w14:paraId="3D44E007"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oorzaken duidelijk proberen te krijgen, de motieven onderzoeken.</w:t>
      </w:r>
    </w:p>
    <w:p w14:paraId="2FF820A1" w14:textId="6345CB9E" w:rsidR="00E877F3" w:rsidRDefault="00FA716D" w:rsidP="00E877F3">
      <w:pPr>
        <w:pStyle w:val="Lijstalinea"/>
        <w:numPr>
          <w:ilvl w:val="0"/>
          <w:numId w:val="36"/>
        </w:numPr>
        <w:rPr>
          <w:rFonts w:asciiTheme="minorHAnsi" w:hAnsiTheme="minorHAnsi" w:cstheme="minorHAnsi"/>
        </w:rPr>
      </w:pPr>
      <w:r>
        <w:rPr>
          <w:rFonts w:asciiTheme="minorHAnsi" w:hAnsiTheme="minorHAnsi" w:cstheme="minorHAnsi"/>
        </w:rPr>
        <w:t>Bewustmaken van gebrek aan emp</w:t>
      </w:r>
      <w:r w:rsidR="00E642A7" w:rsidRPr="00E877F3">
        <w:rPr>
          <w:rFonts w:asciiTheme="minorHAnsi" w:hAnsiTheme="minorHAnsi" w:cstheme="minorHAnsi"/>
        </w:rPr>
        <w:t>at</w:t>
      </w:r>
      <w:r>
        <w:rPr>
          <w:rFonts w:asciiTheme="minorHAnsi" w:hAnsiTheme="minorHAnsi" w:cstheme="minorHAnsi"/>
        </w:rPr>
        <w:t>h</w:t>
      </w:r>
      <w:r w:rsidR="00E642A7" w:rsidRPr="00E877F3">
        <w:rPr>
          <w:rFonts w:asciiTheme="minorHAnsi" w:hAnsiTheme="minorHAnsi" w:cstheme="minorHAnsi"/>
        </w:rPr>
        <w:t>isch vermogen.</w:t>
      </w:r>
    </w:p>
    <w:p w14:paraId="188486AE" w14:textId="5D088472" w:rsidR="00E877F3"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Doorverwijzen naar het ondersteuningsteam of een andere vorm van versterking van zijn/haar sociale vaardigheden.</w:t>
      </w:r>
      <w:r w:rsidR="00E877F3" w:rsidRPr="00E877F3">
        <w:rPr>
          <w:rFonts w:asciiTheme="minorHAnsi" w:hAnsiTheme="minorHAnsi" w:cstheme="minorHAnsi"/>
        </w:rPr>
        <w:br/>
      </w:r>
    </w:p>
    <w:p w14:paraId="5AB09BEC" w14:textId="77777777" w:rsidR="00E877F3" w:rsidRDefault="00E642A7" w:rsidP="00E877F3">
      <w:pPr>
        <w:pStyle w:val="Lijstalinea"/>
        <w:numPr>
          <w:ilvl w:val="0"/>
          <w:numId w:val="21"/>
        </w:numPr>
        <w:rPr>
          <w:rFonts w:asciiTheme="minorHAnsi" w:hAnsiTheme="minorHAnsi" w:cstheme="minorHAnsi"/>
        </w:rPr>
      </w:pPr>
      <w:r w:rsidRPr="00E877F3">
        <w:rPr>
          <w:rFonts w:asciiTheme="minorHAnsi" w:hAnsiTheme="minorHAnsi" w:cstheme="minorHAnsi"/>
        </w:rPr>
        <w:t>Het betrekken van de klas bij het probleem.</w:t>
      </w:r>
    </w:p>
    <w:p w14:paraId="4377929C"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mentor bespreekt met de klas het pesten en benoemt de rol van alle leerlingen hierin</w:t>
      </w:r>
    </w:p>
    <w:p w14:paraId="1381FEF3" w14:textId="07A14F88"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lastRenderedPageBreak/>
        <w:t>Er wordt gesproken over mogelijke oplossingen en wat de klas kan bijdragen aan de verbetering van de situatie. De mentor komt hier in de toekomst op terug</w:t>
      </w:r>
      <w:r w:rsidR="00FA716D">
        <w:rPr>
          <w:rFonts w:asciiTheme="minorHAnsi" w:hAnsiTheme="minorHAnsi" w:cstheme="minorHAnsi"/>
        </w:rPr>
        <w:t>.</w:t>
      </w:r>
      <w:r w:rsidR="00E877F3">
        <w:rPr>
          <w:rFonts w:asciiTheme="minorHAnsi" w:hAnsiTheme="minorHAnsi" w:cstheme="minorHAnsi"/>
        </w:rPr>
        <w:br/>
      </w:r>
    </w:p>
    <w:p w14:paraId="0E184AFA" w14:textId="12498342" w:rsidR="00E642A7" w:rsidRPr="00E877F3" w:rsidRDefault="00FA716D" w:rsidP="00E877F3">
      <w:pPr>
        <w:pStyle w:val="Lijstalinea"/>
        <w:numPr>
          <w:ilvl w:val="0"/>
          <w:numId w:val="21"/>
        </w:numPr>
        <w:rPr>
          <w:rFonts w:asciiTheme="minorHAnsi" w:hAnsiTheme="minorHAnsi" w:cstheme="minorHAnsi"/>
        </w:rPr>
      </w:pPr>
      <w:r>
        <w:rPr>
          <w:rFonts w:asciiTheme="minorHAnsi" w:hAnsiTheme="minorHAnsi" w:cstheme="minorHAnsi"/>
        </w:rPr>
        <w:t>Acties gericht op de ouders</w:t>
      </w:r>
    </w:p>
    <w:p w14:paraId="550120E6"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Ouders die zich zorgen maken over pesten worden serieus genomen.</w:t>
      </w:r>
    </w:p>
    <w:p w14:paraId="27580DB8"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school werkt samen met de ouders om het pesten aan te pakken.</w:t>
      </w:r>
    </w:p>
    <w:p w14:paraId="7813107A"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school geeft adviezen aan de ouders in het omgaan met hun gepeste of pestende kind.</w:t>
      </w:r>
    </w:p>
    <w:p w14:paraId="0E6C00D9"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school verwijst de ouders zo nodig naar het ondersteuningsteam of externe hulpverlener.</w:t>
      </w:r>
    </w:p>
    <w:p w14:paraId="5C667410" w14:textId="77777777" w:rsidR="00EA21D5" w:rsidRDefault="00EA21D5" w:rsidP="00EA21D5"/>
    <w:p w14:paraId="73A53B38" w14:textId="77777777" w:rsidR="00EA21D5" w:rsidRDefault="00EA21D5">
      <w:r>
        <w:br w:type="page"/>
      </w:r>
    </w:p>
    <w:p w14:paraId="6069474B" w14:textId="617F81D9" w:rsidR="00E642A7" w:rsidRPr="00EA21D5" w:rsidRDefault="00E642A7" w:rsidP="00EA21D5">
      <w:pPr>
        <w:pStyle w:val="Kop1"/>
      </w:pPr>
      <w:bookmarkStart w:id="14" w:name="_Toc452447949"/>
      <w:r w:rsidRPr="00EA21D5">
        <w:lastRenderedPageBreak/>
        <w:t>7. Het stappenplan na een melding van pesten</w:t>
      </w:r>
      <w:bookmarkEnd w:id="14"/>
    </w:p>
    <w:p w14:paraId="59FFE4BE" w14:textId="77777777" w:rsidR="00EA21D5" w:rsidRDefault="00EA21D5" w:rsidP="00EA21D5">
      <w:pPr>
        <w:rPr>
          <w:lang w:eastAsia="nl-NL"/>
        </w:rPr>
      </w:pPr>
    </w:p>
    <w:p w14:paraId="6BF7D008" w14:textId="212EB78D" w:rsidR="00E642A7" w:rsidRPr="00513AC4" w:rsidRDefault="00E642A7" w:rsidP="00EA21D5">
      <w:pPr>
        <w:rPr>
          <w:lang w:eastAsia="nl-NL"/>
        </w:rPr>
      </w:pPr>
      <w:r w:rsidRPr="00513AC4">
        <w:rPr>
          <w:lang w:eastAsia="nl-NL"/>
        </w:rPr>
        <w:t xml:space="preserve">De mentor biedt </w:t>
      </w:r>
      <w:r w:rsidRPr="00513AC4">
        <w:rPr>
          <w:b/>
          <w:lang w:eastAsia="nl-NL"/>
        </w:rPr>
        <w:t>altijd</w:t>
      </w:r>
      <w:r w:rsidRPr="00513AC4">
        <w:rPr>
          <w:lang w:eastAsia="nl-NL"/>
        </w:rPr>
        <w:t xml:space="preserve"> hulp aan de gepeste en begeleidt de </w:t>
      </w:r>
      <w:proofErr w:type="spellStart"/>
      <w:r w:rsidRPr="00513AC4">
        <w:rPr>
          <w:lang w:eastAsia="nl-NL"/>
        </w:rPr>
        <w:t>pester</w:t>
      </w:r>
      <w:proofErr w:type="spellEnd"/>
      <w:r w:rsidRPr="00513AC4">
        <w:rPr>
          <w:lang w:eastAsia="nl-NL"/>
        </w:rPr>
        <w:t>, indien nodig in overleg met ouders en/of externe deskundigen.</w:t>
      </w:r>
    </w:p>
    <w:p w14:paraId="72EB51FE" w14:textId="147A04F2" w:rsidR="00E642A7" w:rsidRPr="00513AC4" w:rsidRDefault="00E642A7" w:rsidP="00EA21D5">
      <w:pPr>
        <w:rPr>
          <w:lang w:eastAsia="nl-NL"/>
        </w:rPr>
      </w:pPr>
      <w:r w:rsidRPr="00513AC4">
        <w:rPr>
          <w:lang w:eastAsia="nl-NL"/>
        </w:rPr>
        <w:t>Wanneer leerlingen iemand pesten kan de gepeste zelf of kunnen medeleerlingen deze situatie</w:t>
      </w:r>
      <w:r>
        <w:rPr>
          <w:lang w:eastAsia="nl-NL"/>
        </w:rPr>
        <w:t xml:space="preserve"> mogelijk zelf</w:t>
      </w:r>
      <w:r w:rsidRPr="00513AC4">
        <w:rPr>
          <w:lang w:eastAsia="nl-NL"/>
        </w:rPr>
        <w:t xml:space="preserve"> oplossen. Er is dan geen actie van med</w:t>
      </w:r>
      <w:r w:rsidR="00EA21D5">
        <w:rPr>
          <w:lang w:eastAsia="nl-NL"/>
        </w:rPr>
        <w:t>ewerkers van de school vereist.</w:t>
      </w:r>
      <w:r w:rsidR="00EA21D5">
        <w:rPr>
          <w:lang w:eastAsia="nl-NL"/>
        </w:rPr>
        <w:br/>
      </w:r>
    </w:p>
    <w:p w14:paraId="48B55F6E" w14:textId="77777777" w:rsidR="00E642A7" w:rsidRPr="00513AC4" w:rsidRDefault="00E642A7" w:rsidP="00E642A7">
      <w:pPr>
        <w:pStyle w:val="Stijl1"/>
        <w:rPr>
          <w:lang w:eastAsia="nl-NL"/>
        </w:rPr>
      </w:pPr>
      <w:r>
        <w:rPr>
          <w:lang w:eastAsia="nl-NL"/>
        </w:rPr>
        <w:t>Stap 1</w:t>
      </w:r>
    </w:p>
    <w:p w14:paraId="711AD700" w14:textId="77777777" w:rsidR="00E642A7" w:rsidRPr="00513AC4" w:rsidRDefault="00E642A7" w:rsidP="00490416">
      <w:pPr>
        <w:rPr>
          <w:lang w:eastAsia="nl-NL"/>
        </w:rPr>
      </w:pPr>
      <w:r w:rsidRPr="00513AC4">
        <w:rPr>
          <w:lang w:eastAsia="nl-NL"/>
        </w:rPr>
        <w:t>Op het moment dat de pestsituatie niet wordt opgelost en het pesten voortduurt</w:t>
      </w:r>
      <w:r>
        <w:rPr>
          <w:lang w:eastAsia="nl-NL"/>
        </w:rPr>
        <w:t>,</w:t>
      </w:r>
      <w:r w:rsidRPr="00513AC4">
        <w:rPr>
          <w:lang w:eastAsia="nl-NL"/>
        </w:rPr>
        <w:t xml:space="preserve"> hebben alle leerlingen het recht en de plicht het probleem aan de mentor voor te leggen. Ook ouders hebben het recht en de plicht pestsituaties aan de mentor te melden.</w:t>
      </w:r>
      <w:r w:rsidRPr="00513AC4">
        <w:rPr>
          <w:lang w:eastAsia="nl-NL"/>
        </w:rPr>
        <w:br/>
        <w:t xml:space="preserve">Alle medewerkers binnen school hebben de taak pesten te signaleren en als pesten plaatsvindt informeren zij de mentor. </w:t>
      </w:r>
      <w:r>
        <w:rPr>
          <w:lang w:eastAsia="nl-NL"/>
        </w:rPr>
        <w:t xml:space="preserve">Probeer bij online pesten </w:t>
      </w:r>
      <w:r w:rsidRPr="00513AC4">
        <w:rPr>
          <w:lang w:eastAsia="nl-NL"/>
        </w:rPr>
        <w:t xml:space="preserve">de dader te achterhalen. Help het slachtoffer ongewenste contacten te blokkeren en </w:t>
      </w:r>
      <w:r>
        <w:rPr>
          <w:lang w:eastAsia="nl-NL"/>
        </w:rPr>
        <w:t>bij het verzamelen van bewijzen.</w:t>
      </w:r>
    </w:p>
    <w:p w14:paraId="2DB70540" w14:textId="77777777" w:rsidR="00E642A7" w:rsidRPr="00513AC4" w:rsidRDefault="00E642A7" w:rsidP="00490416">
      <w:pPr>
        <w:rPr>
          <w:lang w:eastAsia="nl-NL"/>
        </w:rPr>
      </w:pPr>
      <w:r>
        <w:rPr>
          <w:lang w:eastAsia="nl-NL"/>
        </w:rPr>
        <w:t xml:space="preserve">Wanneer </w:t>
      </w:r>
      <w:r w:rsidRPr="00513AC4">
        <w:rPr>
          <w:lang w:eastAsia="nl-NL"/>
        </w:rPr>
        <w:t>er sprake</w:t>
      </w:r>
      <w:r>
        <w:rPr>
          <w:lang w:eastAsia="nl-NL"/>
        </w:rPr>
        <w:t xml:space="preserve"> is</w:t>
      </w:r>
      <w:r w:rsidRPr="00513AC4">
        <w:rPr>
          <w:lang w:eastAsia="nl-NL"/>
        </w:rPr>
        <w:t xml:space="preserve"> van strafbare feiten</w:t>
      </w:r>
      <w:r>
        <w:rPr>
          <w:lang w:eastAsia="nl-NL"/>
        </w:rPr>
        <w:t>,</w:t>
      </w:r>
      <w:r w:rsidRPr="00513AC4">
        <w:rPr>
          <w:lang w:eastAsia="nl-NL"/>
        </w:rPr>
        <w:t xml:space="preserve"> </w:t>
      </w:r>
      <w:r>
        <w:rPr>
          <w:lang w:eastAsia="nl-NL"/>
        </w:rPr>
        <w:t xml:space="preserve">dient de </w:t>
      </w:r>
      <w:r w:rsidRPr="00513AC4">
        <w:rPr>
          <w:lang w:eastAsia="nl-NL"/>
        </w:rPr>
        <w:t xml:space="preserve">wijkagent of </w:t>
      </w:r>
      <w:r>
        <w:rPr>
          <w:lang w:eastAsia="nl-NL"/>
        </w:rPr>
        <w:t>de contactpersoon bij de politie ingeschakeld te worden</w:t>
      </w:r>
      <w:r w:rsidRPr="00513AC4">
        <w:rPr>
          <w:lang w:eastAsia="nl-NL"/>
        </w:rPr>
        <w:t xml:space="preserve">. Verzamel hiervoor zoveel mogelijk bewijzen zoals: </w:t>
      </w:r>
    </w:p>
    <w:p w14:paraId="6151319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Data en (exacte) tijdstippen</w:t>
      </w:r>
    </w:p>
    <w:p w14:paraId="02E8DA7C" w14:textId="7DEF85DF"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E</w:t>
      </w:r>
      <w:r w:rsidR="00FA716D">
        <w:rPr>
          <w:rFonts w:ascii="Calibri" w:hAnsi="Calibri" w:cs="Calibri"/>
        </w:rPr>
        <w:t>-</w:t>
      </w:r>
      <w:r w:rsidRPr="00490416">
        <w:rPr>
          <w:rFonts w:ascii="Calibri" w:hAnsi="Calibri" w:cs="Calibri"/>
        </w:rPr>
        <w:t>mail- en internetadressen (</w:t>
      </w:r>
      <w:proofErr w:type="spellStart"/>
      <w:r w:rsidRPr="00490416">
        <w:rPr>
          <w:rFonts w:ascii="Calibri" w:hAnsi="Calibri" w:cs="Calibri"/>
        </w:rPr>
        <w:t>url</w:t>
      </w:r>
      <w:proofErr w:type="spellEnd"/>
      <w:r w:rsidRPr="00490416">
        <w:rPr>
          <w:rFonts w:ascii="Calibri" w:hAnsi="Calibri" w:cs="Calibri"/>
        </w:rPr>
        <w:t>)</w:t>
      </w:r>
    </w:p>
    <w:p w14:paraId="3A126BFD"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Gebruikersnaam en </w:t>
      </w:r>
      <w:proofErr w:type="spellStart"/>
      <w:r w:rsidRPr="00490416">
        <w:rPr>
          <w:rFonts w:ascii="Calibri" w:hAnsi="Calibri" w:cs="Calibri"/>
        </w:rPr>
        <w:t>nickname</w:t>
      </w:r>
      <w:proofErr w:type="spellEnd"/>
      <w:r w:rsidRPr="00490416">
        <w:rPr>
          <w:rFonts w:ascii="Calibri" w:hAnsi="Calibri" w:cs="Calibri"/>
        </w:rPr>
        <w:t>(s) van betrokkene(n)</w:t>
      </w:r>
    </w:p>
    <w:p w14:paraId="6FC59171"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Prints van chatlogs en mailberichten</w:t>
      </w:r>
    </w:p>
    <w:p w14:paraId="0969864E"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Bewaarde sms-berichten</w:t>
      </w:r>
    </w:p>
    <w:p w14:paraId="30520154" w14:textId="3F53E8F6"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Schermafdruk (via print screen of maak een foto)</w:t>
      </w:r>
      <w:r w:rsidR="00490416">
        <w:rPr>
          <w:rFonts w:ascii="Calibri" w:hAnsi="Calibri" w:cs="Calibri"/>
        </w:rPr>
        <w:br/>
      </w:r>
    </w:p>
    <w:p w14:paraId="7318193D" w14:textId="77777777" w:rsidR="00E642A7" w:rsidRPr="00513AC4" w:rsidRDefault="00E642A7" w:rsidP="00E642A7">
      <w:pPr>
        <w:pStyle w:val="Stijl1"/>
        <w:rPr>
          <w:lang w:eastAsia="nl-NL"/>
        </w:rPr>
      </w:pPr>
      <w:r>
        <w:rPr>
          <w:lang w:eastAsia="nl-NL"/>
        </w:rPr>
        <w:t>Stap 2</w:t>
      </w:r>
    </w:p>
    <w:p w14:paraId="08467456" w14:textId="6A5348BF" w:rsidR="00E642A7" w:rsidRPr="00513AC4" w:rsidRDefault="00E642A7" w:rsidP="00490416">
      <w:pPr>
        <w:rPr>
          <w:lang w:eastAsia="nl-NL"/>
        </w:rPr>
      </w:pPr>
      <w:r w:rsidRPr="00513AC4">
        <w:rPr>
          <w:lang w:eastAsia="nl-NL"/>
        </w:rPr>
        <w:t>De mentor spreekt met het slachtoffer met eventueel een steunende medeleerling.</w:t>
      </w:r>
      <w:r>
        <w:rPr>
          <w:lang w:eastAsia="nl-NL"/>
        </w:rPr>
        <w:t xml:space="preserve"> </w:t>
      </w:r>
      <w:r w:rsidRPr="00513AC4">
        <w:rPr>
          <w:lang w:eastAsia="nl-NL"/>
        </w:rPr>
        <w:t>Dit gesprek is een ´gesprek zonder schuldvraag´ (zie bijlage 1). Dat wil zeggen dat steun geboden wordt en de gebeurtenissen in kaart gebracht worden. De mentor doet geen normatieve uitspraken over</w:t>
      </w:r>
      <w:r>
        <w:rPr>
          <w:lang w:eastAsia="nl-NL"/>
        </w:rPr>
        <w:t xml:space="preserve"> het gedrag van het slachtoffer en dat van de </w:t>
      </w:r>
      <w:proofErr w:type="spellStart"/>
      <w:r w:rsidRPr="00513AC4">
        <w:rPr>
          <w:lang w:eastAsia="nl-NL"/>
        </w:rPr>
        <w:t>pester</w:t>
      </w:r>
      <w:proofErr w:type="spellEnd"/>
      <w:r w:rsidRPr="00513AC4">
        <w:rPr>
          <w:lang w:eastAsia="nl-NL"/>
        </w:rPr>
        <w:t xml:space="preserve"> en meelopers.</w:t>
      </w:r>
      <w:r>
        <w:rPr>
          <w:lang w:eastAsia="nl-NL"/>
        </w:rPr>
        <w:t xml:space="preserve"> </w:t>
      </w:r>
      <w:r w:rsidRPr="00513AC4">
        <w:rPr>
          <w:lang w:eastAsia="nl-NL"/>
        </w:rPr>
        <w:t>Doel is steun te bieden</w:t>
      </w:r>
      <w:r>
        <w:rPr>
          <w:lang w:eastAsia="nl-NL"/>
        </w:rPr>
        <w:t xml:space="preserve"> aan het slachtoffer </w:t>
      </w:r>
      <w:r w:rsidRPr="00513AC4">
        <w:rPr>
          <w:lang w:eastAsia="nl-NL"/>
        </w:rPr>
        <w:t>(gesprekspuntenlijst in bijlage)</w:t>
      </w:r>
      <w:r>
        <w:rPr>
          <w:lang w:eastAsia="nl-NL"/>
        </w:rPr>
        <w:t xml:space="preserve">. </w:t>
      </w:r>
      <w:r w:rsidRPr="00513AC4">
        <w:rPr>
          <w:lang w:eastAsia="nl-NL"/>
        </w:rPr>
        <w:t>De mentor maakt vanaf nu verslagen over de stappen, afspraken en gebeurtenissen.</w:t>
      </w:r>
    </w:p>
    <w:p w14:paraId="11E9B33A" w14:textId="5F8EFD7D" w:rsidR="00E642A7" w:rsidRPr="00513AC4" w:rsidRDefault="00E642A7" w:rsidP="00490416">
      <w:pPr>
        <w:rPr>
          <w:lang w:eastAsia="nl-NL"/>
        </w:rPr>
      </w:pPr>
      <w:r>
        <w:rPr>
          <w:lang w:eastAsia="nl-NL"/>
        </w:rPr>
        <w:t>Wijs, b</w:t>
      </w:r>
      <w:r w:rsidRPr="00513AC4">
        <w:rPr>
          <w:lang w:eastAsia="nl-NL"/>
        </w:rPr>
        <w:t>ij anoniem online pesten (waarvan de dader onbekend is)</w:t>
      </w:r>
      <w:r>
        <w:rPr>
          <w:lang w:eastAsia="nl-NL"/>
        </w:rPr>
        <w:t>,</w:t>
      </w:r>
      <w:r w:rsidRPr="00513AC4">
        <w:rPr>
          <w:lang w:eastAsia="nl-NL"/>
        </w:rPr>
        <w:t xml:space="preserve"> de leerlingen op de afgesproken omgangsvormen. Ouders op de hoogte stellen over wat er speelt en welke acties worden ondernomen.</w:t>
      </w:r>
      <w:r w:rsidR="00490416">
        <w:rPr>
          <w:lang w:eastAsia="nl-NL"/>
        </w:rPr>
        <w:br/>
      </w:r>
    </w:p>
    <w:p w14:paraId="4D8D8373" w14:textId="55E5D722" w:rsidR="00E642A7" w:rsidRPr="00513AC4" w:rsidRDefault="00E642A7" w:rsidP="00E642A7">
      <w:pPr>
        <w:pStyle w:val="Stijl1"/>
        <w:rPr>
          <w:lang w:eastAsia="nl-NL"/>
        </w:rPr>
      </w:pPr>
      <w:r>
        <w:rPr>
          <w:lang w:eastAsia="nl-NL"/>
        </w:rPr>
        <w:t>Stap 3</w:t>
      </w:r>
    </w:p>
    <w:p w14:paraId="48F8A247" w14:textId="0AB8DA5E" w:rsidR="00E642A7" w:rsidRPr="00513AC4" w:rsidRDefault="00E642A7" w:rsidP="00E642A7">
      <w:pPr>
        <w:pStyle w:val="Geenafstand"/>
        <w:rPr>
          <w:lang w:eastAsia="nl-NL"/>
        </w:rPr>
      </w:pPr>
      <w:r w:rsidRPr="00513AC4">
        <w:rPr>
          <w:lang w:eastAsia="nl-NL"/>
        </w:rPr>
        <w:t xml:space="preserve">De mentor voert binnen een week en na het gesprek met het slachtoffer een gesprek met </w:t>
      </w:r>
      <w:proofErr w:type="spellStart"/>
      <w:r w:rsidRPr="00513AC4">
        <w:rPr>
          <w:lang w:eastAsia="nl-NL"/>
        </w:rPr>
        <w:t>pester</w:t>
      </w:r>
      <w:proofErr w:type="spellEnd"/>
      <w:r w:rsidRPr="00513AC4">
        <w:rPr>
          <w:lang w:eastAsia="nl-NL"/>
        </w:rPr>
        <w:t xml:space="preserve"> en een of twee meelopers. Ook zij kunnen melden wat er volgens hen </w:t>
      </w:r>
      <w:r>
        <w:rPr>
          <w:lang w:eastAsia="nl-NL"/>
        </w:rPr>
        <w:t xml:space="preserve">is </w:t>
      </w:r>
      <w:r w:rsidR="00FA716D">
        <w:rPr>
          <w:lang w:eastAsia="nl-NL"/>
        </w:rPr>
        <w:t>gebeurd</w:t>
      </w:r>
      <w:r w:rsidRPr="00513AC4">
        <w:rPr>
          <w:lang w:eastAsia="nl-NL"/>
        </w:rPr>
        <w:t>. Ook dit is een ‘gesprek zonder schuldvraag’. Dat wil zeggen dat er alleen gesproken wordt over het mogelijke effect van hun gedrag op het slachtoffer. Doel is om inlevingsvermogen te vergroten, afspraken te maken over het gedrag in de toekomst en het maken van een vervolgafspraak.</w:t>
      </w:r>
    </w:p>
    <w:p w14:paraId="70FACEB4" w14:textId="4F865067" w:rsidR="00E642A7" w:rsidRPr="00513AC4" w:rsidRDefault="00E642A7" w:rsidP="00490416">
      <w:pPr>
        <w:rPr>
          <w:lang w:eastAsia="nl-NL"/>
        </w:rPr>
      </w:pPr>
      <w:r>
        <w:rPr>
          <w:lang w:eastAsia="nl-NL"/>
        </w:rPr>
        <w:lastRenderedPageBreak/>
        <w:t>Eventuele tussenstappen:</w:t>
      </w:r>
    </w:p>
    <w:p w14:paraId="60D8B4C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Er wordt hulp gezocht voor het slachtoffer om te werken aan de sociale weerbaarheid en de negatieve invloed van pesterijen te verminderen. Bijvoorbeeld: Sta Sterk training</w:t>
      </w:r>
    </w:p>
    <w:p w14:paraId="749BBA4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Spelen er meer problemen in het leven van de </w:t>
      </w:r>
      <w:proofErr w:type="spellStart"/>
      <w:r w:rsidRPr="00490416">
        <w:rPr>
          <w:rFonts w:ascii="Calibri" w:hAnsi="Calibri" w:cs="Calibri"/>
        </w:rPr>
        <w:t>pester</w:t>
      </w:r>
      <w:proofErr w:type="spellEnd"/>
      <w:r w:rsidRPr="00490416">
        <w:rPr>
          <w:rFonts w:ascii="Calibri" w:hAnsi="Calibri" w:cs="Calibri"/>
        </w:rPr>
        <w:t xml:space="preserve"> en/of meeloper dan wordt daarvoor passende hulp gezocht.</w:t>
      </w:r>
    </w:p>
    <w:p w14:paraId="15458E3C"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Samen met slachtoffer zoeken naar websites voor informatie, advies en hulp bij online pesten.</w:t>
      </w:r>
    </w:p>
    <w:p w14:paraId="286E4ADF" w14:textId="740FCAF6"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Samen met slachtoffer hulp zoeken bij internetproblemen via chat, telefoon of mail.</w:t>
      </w:r>
      <w:r w:rsidR="00490416">
        <w:rPr>
          <w:rFonts w:ascii="Calibri" w:hAnsi="Calibri" w:cs="Calibri"/>
        </w:rPr>
        <w:br/>
      </w:r>
    </w:p>
    <w:p w14:paraId="37770B96" w14:textId="77777777" w:rsidR="00E642A7" w:rsidRPr="00513AC4" w:rsidRDefault="00E642A7" w:rsidP="00E642A7">
      <w:pPr>
        <w:pStyle w:val="Stijl1"/>
        <w:rPr>
          <w:lang w:eastAsia="nl-NL"/>
        </w:rPr>
      </w:pPr>
      <w:r>
        <w:rPr>
          <w:lang w:eastAsia="nl-NL"/>
        </w:rPr>
        <w:t>Stap 4</w:t>
      </w:r>
    </w:p>
    <w:p w14:paraId="6D0459B3" w14:textId="709DF5B4" w:rsidR="00E642A7" w:rsidRPr="00513AC4" w:rsidRDefault="00E642A7" w:rsidP="00490416">
      <w:pPr>
        <w:rPr>
          <w:lang w:eastAsia="nl-NL"/>
        </w:rPr>
      </w:pPr>
      <w:r w:rsidRPr="00513AC4">
        <w:rPr>
          <w:lang w:eastAsia="nl-NL"/>
        </w:rPr>
        <w:t xml:space="preserve">De mentor voert binnen een week na de vorige stap een gesprek met slachtoffer en </w:t>
      </w:r>
      <w:proofErr w:type="spellStart"/>
      <w:r w:rsidRPr="00513AC4">
        <w:rPr>
          <w:lang w:eastAsia="nl-NL"/>
        </w:rPr>
        <w:t>pester</w:t>
      </w:r>
      <w:proofErr w:type="spellEnd"/>
      <w:r w:rsidRPr="00513AC4">
        <w:rPr>
          <w:lang w:eastAsia="nl-NL"/>
        </w:rPr>
        <w:t xml:space="preserve"> met eventueel een helper en een meeloper. Ook dit is een ‘gesprek zonder schuldvraag’. Dat wil zeggen dat er alleen gesproken wordt over het gebeurde zonder oord</w:t>
      </w:r>
      <w:r>
        <w:rPr>
          <w:lang w:eastAsia="nl-NL"/>
        </w:rPr>
        <w:t xml:space="preserve">elen, </w:t>
      </w:r>
      <w:r w:rsidRPr="00513AC4">
        <w:rPr>
          <w:lang w:eastAsia="nl-NL"/>
        </w:rPr>
        <w:t xml:space="preserve">alleen over hoe het is ervaren door de twee partijen. Er wordt toegewerkt naar afspraken over het gedrag ‘van nu af aan’ en </w:t>
      </w:r>
      <w:r>
        <w:rPr>
          <w:lang w:eastAsia="nl-NL"/>
        </w:rPr>
        <w:t xml:space="preserve">er wordt een </w:t>
      </w:r>
      <w:r w:rsidRPr="00513AC4">
        <w:rPr>
          <w:lang w:eastAsia="nl-NL"/>
        </w:rPr>
        <w:t>vervolgafspraak</w:t>
      </w:r>
      <w:r w:rsidR="00FA716D">
        <w:rPr>
          <w:lang w:eastAsia="nl-NL"/>
        </w:rPr>
        <w:t xml:space="preserve"> </w:t>
      </w:r>
      <w:r>
        <w:rPr>
          <w:lang w:eastAsia="nl-NL"/>
        </w:rPr>
        <w:t>gemaakt</w:t>
      </w:r>
      <w:r w:rsidR="00490416">
        <w:rPr>
          <w:lang w:eastAsia="nl-NL"/>
        </w:rPr>
        <w:t>.</w:t>
      </w:r>
      <w:r w:rsidR="00490416">
        <w:rPr>
          <w:lang w:eastAsia="nl-NL"/>
        </w:rPr>
        <w:br/>
      </w:r>
    </w:p>
    <w:p w14:paraId="5AF20A8F" w14:textId="77777777" w:rsidR="00E642A7" w:rsidRPr="00513AC4" w:rsidRDefault="00E642A7" w:rsidP="00E642A7">
      <w:pPr>
        <w:pStyle w:val="Stijl1"/>
        <w:rPr>
          <w:lang w:eastAsia="nl-NL"/>
        </w:rPr>
      </w:pPr>
      <w:r>
        <w:rPr>
          <w:lang w:eastAsia="nl-NL"/>
        </w:rPr>
        <w:t>Stap 5</w:t>
      </w:r>
    </w:p>
    <w:p w14:paraId="128BE466" w14:textId="0D061DD6" w:rsidR="00E642A7" w:rsidRDefault="00E642A7" w:rsidP="00490416">
      <w:pPr>
        <w:rPr>
          <w:lang w:eastAsia="nl-NL"/>
        </w:rPr>
      </w:pPr>
      <w:r w:rsidRPr="00513AC4">
        <w:rPr>
          <w:lang w:eastAsia="nl-NL"/>
        </w:rPr>
        <w:t>De mentor volgt het nakomen van de afsprake</w:t>
      </w:r>
      <w:r w:rsidR="00FA716D">
        <w:rPr>
          <w:lang w:eastAsia="nl-NL"/>
        </w:rPr>
        <w:t>n actief door na twee dagen, na een week</w:t>
      </w:r>
      <w:r w:rsidRPr="00513AC4">
        <w:rPr>
          <w:lang w:eastAsia="nl-NL"/>
        </w:rPr>
        <w:t xml:space="preserve"> en na een maand een vervolggesprek te voeren met het</w:t>
      </w:r>
      <w:r>
        <w:rPr>
          <w:lang w:eastAsia="nl-NL"/>
        </w:rPr>
        <w:t xml:space="preserve"> slachtoffer en met de </w:t>
      </w:r>
      <w:proofErr w:type="spellStart"/>
      <w:r>
        <w:rPr>
          <w:lang w:eastAsia="nl-NL"/>
        </w:rPr>
        <w:t>pester</w:t>
      </w:r>
      <w:proofErr w:type="spellEnd"/>
      <w:r>
        <w:rPr>
          <w:lang w:eastAsia="nl-NL"/>
        </w:rPr>
        <w:t>. D</w:t>
      </w:r>
      <w:r w:rsidRPr="00513AC4">
        <w:rPr>
          <w:lang w:eastAsia="nl-NL"/>
        </w:rPr>
        <w:t>it kan een gesprekje van 2 m</w:t>
      </w:r>
      <w:r>
        <w:rPr>
          <w:lang w:eastAsia="nl-NL"/>
        </w:rPr>
        <w:t>inuten zijn, als het goed loopt</w:t>
      </w:r>
      <w:r w:rsidRPr="00513AC4">
        <w:rPr>
          <w:lang w:eastAsia="nl-NL"/>
        </w:rPr>
        <w:t xml:space="preserve">. De </w:t>
      </w:r>
      <w:proofErr w:type="spellStart"/>
      <w:r w:rsidRPr="00513AC4">
        <w:rPr>
          <w:lang w:eastAsia="nl-NL"/>
        </w:rPr>
        <w:t>pester</w:t>
      </w:r>
      <w:proofErr w:type="spellEnd"/>
      <w:r w:rsidRPr="00513AC4">
        <w:rPr>
          <w:lang w:eastAsia="nl-NL"/>
        </w:rPr>
        <w:t xml:space="preserve"> krijgt, als deze zich niet houdt aan de afspraken nog één kans om het eigen gedrag te verbeteren. </w:t>
      </w:r>
      <w:r w:rsidR="00490416">
        <w:rPr>
          <w:lang w:eastAsia="nl-NL"/>
        </w:rPr>
        <w:br/>
      </w:r>
    </w:p>
    <w:p w14:paraId="0D31765A" w14:textId="77777777" w:rsidR="00E642A7" w:rsidRPr="00513AC4" w:rsidRDefault="00E642A7" w:rsidP="00E642A7">
      <w:pPr>
        <w:pStyle w:val="Stijl1"/>
        <w:rPr>
          <w:lang w:eastAsia="nl-NL"/>
        </w:rPr>
      </w:pPr>
      <w:r>
        <w:rPr>
          <w:lang w:eastAsia="nl-NL"/>
        </w:rPr>
        <w:t>Stap 6</w:t>
      </w:r>
    </w:p>
    <w:p w14:paraId="3D960DF2" w14:textId="6DC3E7B2" w:rsidR="00E642A7" w:rsidRDefault="00E642A7" w:rsidP="00490416">
      <w:pPr>
        <w:rPr>
          <w:lang w:eastAsia="nl-NL"/>
        </w:rPr>
      </w:pPr>
      <w:r w:rsidRPr="00513AC4">
        <w:rPr>
          <w:lang w:eastAsia="nl-NL"/>
        </w:rPr>
        <w:t>De ouders worden binnen een week op de hoogte gebracht van de problemen door een ges</w:t>
      </w:r>
      <w:r>
        <w:rPr>
          <w:lang w:eastAsia="nl-NL"/>
        </w:rPr>
        <w:t>prek op school of thuis. Afhankelijk van</w:t>
      </w:r>
      <w:r w:rsidR="00FA716D">
        <w:rPr>
          <w:lang w:eastAsia="nl-NL"/>
        </w:rPr>
        <w:t xml:space="preserve"> de</w:t>
      </w:r>
      <w:r>
        <w:rPr>
          <w:lang w:eastAsia="nl-NL"/>
        </w:rPr>
        <w:t xml:space="preserve"> ernst doet de school dit na stap 1 of na stap 3.</w:t>
      </w:r>
      <w:r>
        <w:rPr>
          <w:lang w:eastAsia="nl-NL"/>
        </w:rPr>
        <w:br/>
        <w:t>Mentor-Onde</w:t>
      </w:r>
      <w:r w:rsidR="0031318C">
        <w:rPr>
          <w:lang w:eastAsia="nl-NL"/>
        </w:rPr>
        <w:t>rsteuningsteam/A</w:t>
      </w:r>
      <w:r w:rsidR="00FA716D">
        <w:rPr>
          <w:lang w:eastAsia="nl-NL"/>
        </w:rPr>
        <w:t>nti-pestcoördinator/directeur</w:t>
      </w:r>
      <w:r>
        <w:rPr>
          <w:lang w:eastAsia="nl-NL"/>
        </w:rPr>
        <w:t xml:space="preserve"> </w:t>
      </w:r>
      <w:r w:rsidRPr="00513AC4">
        <w:rPr>
          <w:lang w:eastAsia="nl-NL"/>
        </w:rPr>
        <w:t>en ouders proberen in goed overleg samen te werken aan een bevredigende oplossing, zoals ondersteuning door een agressie-regulatietraining, een sociale weerbaarheidstraining of ee</w:t>
      </w:r>
      <w:r w:rsidR="00912685">
        <w:rPr>
          <w:lang w:eastAsia="nl-NL"/>
        </w:rPr>
        <w:t xml:space="preserve">n sociale vaardigheidstraining of </w:t>
      </w:r>
      <w:r w:rsidRPr="00513AC4">
        <w:rPr>
          <w:lang w:eastAsia="nl-NL"/>
        </w:rPr>
        <w:t>andere hulp (psycholoog, agressieregressietherapie, opvoedondersteuning</w:t>
      </w:r>
      <w:r w:rsidR="00912685">
        <w:rPr>
          <w:lang w:eastAsia="nl-NL"/>
        </w:rPr>
        <w:t>)</w:t>
      </w:r>
      <w:r w:rsidRPr="00513AC4">
        <w:rPr>
          <w:lang w:eastAsia="nl-NL"/>
        </w:rPr>
        <w:t>.</w:t>
      </w:r>
      <w:r w:rsidR="00490416">
        <w:rPr>
          <w:lang w:eastAsia="nl-NL"/>
        </w:rPr>
        <w:br/>
      </w:r>
    </w:p>
    <w:p w14:paraId="798CF1D9" w14:textId="0256870D" w:rsidR="00E642A7" w:rsidRPr="00EA21D5" w:rsidRDefault="00E642A7" w:rsidP="00EA21D5">
      <w:pPr>
        <w:pStyle w:val="Stijl1"/>
        <w:rPr>
          <w:rFonts w:ascii="Verdana" w:hAnsi="Verdana"/>
          <w:b/>
        </w:rPr>
      </w:pPr>
      <w:r w:rsidRPr="000B557B">
        <w:t xml:space="preserve">De </w:t>
      </w:r>
      <w:r>
        <w:t xml:space="preserve">rol van de </w:t>
      </w:r>
      <w:r w:rsidRPr="000B557B">
        <w:t>mentor</w:t>
      </w:r>
    </w:p>
    <w:p w14:paraId="2F270E8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Wanneer het pesten plaatsvindt in klassenverband, praat de mentor eerst met de gepeste en later met de </w:t>
      </w:r>
      <w:proofErr w:type="spellStart"/>
      <w:r w:rsidRPr="00490416">
        <w:rPr>
          <w:rFonts w:ascii="Calibri" w:hAnsi="Calibri" w:cs="Calibri"/>
        </w:rPr>
        <w:t>pester</w:t>
      </w:r>
      <w:proofErr w:type="spellEnd"/>
      <w:r w:rsidRPr="00490416">
        <w:rPr>
          <w:rFonts w:ascii="Calibri" w:hAnsi="Calibri" w:cs="Calibri"/>
        </w:rPr>
        <w:t xml:space="preserve"> apart. Vervolgens organiseert de mentor een gesprek tussen beide leerlingen en probeert tot goede afspraken te komen (zie bijlage 2 en 3).</w:t>
      </w:r>
    </w:p>
    <w:p w14:paraId="08649B0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mentor bespreekt direct het vervolgtraject indien het pesten zich herhaalt.</w:t>
      </w:r>
    </w:p>
    <w:p w14:paraId="169BEA15" w14:textId="4C62D5D8"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De mentor praat met de klas. Dit is belangrijk om de </w:t>
      </w:r>
      <w:r w:rsidR="00912685">
        <w:rPr>
          <w:rFonts w:ascii="Calibri" w:hAnsi="Calibri" w:cs="Calibri"/>
        </w:rPr>
        <w:t xml:space="preserve">positieve </w:t>
      </w:r>
      <w:r w:rsidRPr="00490416">
        <w:rPr>
          <w:rFonts w:ascii="Calibri" w:hAnsi="Calibri" w:cs="Calibri"/>
        </w:rPr>
        <w:t>groepssfeer te herstellen en de verantwoordelijkheid van een ieder in de klas te benoemen.</w:t>
      </w:r>
    </w:p>
    <w:p w14:paraId="766FE43E"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Indien het probleem zich herhaalt, meldt de mentor het gedrag aan de coördinator volgens het vervolgtraject van de leerling(en). Hij overhandigt de coördinator het dossier met daarin de gebeurtenissen en de afspraken die zijn gemaakt.</w:t>
      </w:r>
    </w:p>
    <w:p w14:paraId="761DFABB" w14:textId="1685048B" w:rsidR="00E642A7" w:rsidRPr="004A61EB" w:rsidRDefault="00E642A7" w:rsidP="00E642A7">
      <w:pPr>
        <w:pStyle w:val="Stijl1"/>
      </w:pPr>
      <w:r w:rsidRPr="000B557B">
        <w:lastRenderedPageBreak/>
        <w:t xml:space="preserve">De </w:t>
      </w:r>
      <w:r w:rsidR="0031318C">
        <w:t>rol van Anti-p</w:t>
      </w:r>
      <w:r>
        <w:t>estcoördinator in overleg met Afdelingsleider</w:t>
      </w:r>
    </w:p>
    <w:p w14:paraId="7728D3DD"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afdelingsleider komt van pas bij herhaling van het pestgedrag.</w:t>
      </w:r>
    </w:p>
    <w:p w14:paraId="7454AFE8" w14:textId="6718502F" w:rsidR="00E642A7" w:rsidRPr="00490416" w:rsidRDefault="0031318C" w:rsidP="00490416">
      <w:pPr>
        <w:pStyle w:val="Lijstalinea"/>
        <w:numPr>
          <w:ilvl w:val="0"/>
          <w:numId w:val="27"/>
        </w:numPr>
        <w:rPr>
          <w:rFonts w:ascii="Calibri" w:hAnsi="Calibri" w:cs="Calibri"/>
        </w:rPr>
      </w:pPr>
      <w:r>
        <w:rPr>
          <w:rFonts w:ascii="Calibri" w:hAnsi="Calibri" w:cs="Calibri"/>
        </w:rPr>
        <w:t>De A</w:t>
      </w:r>
      <w:r w:rsidR="00E642A7" w:rsidRPr="00490416">
        <w:rPr>
          <w:rFonts w:ascii="Calibri" w:hAnsi="Calibri" w:cs="Calibri"/>
        </w:rPr>
        <w:t xml:space="preserve">nti-pestcoördinator heeft, indien nodig, een gesprek met de gepeste en de </w:t>
      </w:r>
      <w:proofErr w:type="spellStart"/>
      <w:r w:rsidR="00E642A7" w:rsidRPr="00490416">
        <w:rPr>
          <w:rFonts w:ascii="Calibri" w:hAnsi="Calibri" w:cs="Calibri"/>
        </w:rPr>
        <w:t>pester</w:t>
      </w:r>
      <w:proofErr w:type="spellEnd"/>
      <w:r w:rsidR="00E642A7" w:rsidRPr="00490416">
        <w:rPr>
          <w:rFonts w:ascii="Calibri" w:hAnsi="Calibri" w:cs="Calibri"/>
        </w:rPr>
        <w:t xml:space="preserve"> apart of direct met beide partijen.</w:t>
      </w:r>
    </w:p>
    <w:p w14:paraId="6FED4366" w14:textId="52E24DCB"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In het contact met de </w:t>
      </w:r>
      <w:proofErr w:type="spellStart"/>
      <w:r w:rsidRPr="00490416">
        <w:rPr>
          <w:rFonts w:ascii="Calibri" w:hAnsi="Calibri" w:cs="Calibri"/>
        </w:rPr>
        <w:t>pester</w:t>
      </w:r>
      <w:proofErr w:type="spellEnd"/>
      <w:r w:rsidRPr="00490416">
        <w:rPr>
          <w:rFonts w:ascii="Calibri" w:hAnsi="Calibri" w:cs="Calibri"/>
        </w:rPr>
        <w:t xml:space="preserve"> is het doel: confronteren met zijn gedrag </w:t>
      </w:r>
      <w:r w:rsidR="00912685">
        <w:rPr>
          <w:rFonts w:ascii="Calibri" w:hAnsi="Calibri" w:cs="Calibri"/>
        </w:rPr>
        <w:t xml:space="preserve">en </w:t>
      </w:r>
      <w:r w:rsidR="00815695">
        <w:rPr>
          <w:rFonts w:ascii="Calibri" w:hAnsi="Calibri" w:cs="Calibri"/>
        </w:rPr>
        <w:t xml:space="preserve">mogelijke </w:t>
      </w:r>
      <w:r w:rsidRPr="00490416">
        <w:rPr>
          <w:rFonts w:ascii="Calibri" w:hAnsi="Calibri" w:cs="Calibri"/>
        </w:rPr>
        <w:t>achterliggende problematiek boven water krijgen.</w:t>
      </w:r>
    </w:p>
    <w:p w14:paraId="7C3FA47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Er wordt duidelijkheid gegeven over het traject.</w:t>
      </w:r>
    </w:p>
    <w:p w14:paraId="3094CE7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Er wordt gekeken of de gepeste sociaal gedrag vertoont, waardoor hij een gemakkelijk doelwit vormt voor </w:t>
      </w:r>
      <w:proofErr w:type="spellStart"/>
      <w:r w:rsidRPr="00490416">
        <w:rPr>
          <w:rFonts w:ascii="Calibri" w:hAnsi="Calibri" w:cs="Calibri"/>
        </w:rPr>
        <w:t>pesters</w:t>
      </w:r>
      <w:proofErr w:type="spellEnd"/>
      <w:r w:rsidRPr="00490416">
        <w:rPr>
          <w:rFonts w:ascii="Calibri" w:hAnsi="Calibri" w:cs="Calibri"/>
        </w:rPr>
        <w:t>.</w:t>
      </w:r>
    </w:p>
    <w:p w14:paraId="57C2248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Verwijst zo nodig, zowel de </w:t>
      </w:r>
      <w:proofErr w:type="spellStart"/>
      <w:r w:rsidRPr="00490416">
        <w:rPr>
          <w:rFonts w:ascii="Calibri" w:hAnsi="Calibri" w:cs="Calibri"/>
        </w:rPr>
        <w:t>pester</w:t>
      </w:r>
      <w:proofErr w:type="spellEnd"/>
      <w:r w:rsidRPr="00490416">
        <w:rPr>
          <w:rFonts w:ascii="Calibri" w:hAnsi="Calibri" w:cs="Calibri"/>
        </w:rPr>
        <w:t xml:space="preserve"> als de gepeste, door naar het zorgteam.</w:t>
      </w:r>
    </w:p>
    <w:p w14:paraId="4DFFC201"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coördinator stelt alle betrokken ouders op de hoogte en verzoekt hen om met hun kind te praten en stelt hen op de hoogte van het vervolgtraject.</w:t>
      </w:r>
    </w:p>
    <w:p w14:paraId="67C2895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coördinator bespreekt de mogelijkheden tot hulp met de ouders.</w:t>
      </w:r>
    </w:p>
    <w:p w14:paraId="2D1B9471" w14:textId="05A2AFBF"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coördinator koppelt alle informatie weer terug naar de mentor.</w:t>
      </w:r>
      <w:r w:rsidR="00490416">
        <w:rPr>
          <w:rFonts w:ascii="Calibri" w:hAnsi="Calibri" w:cs="Calibri"/>
        </w:rPr>
        <w:br/>
      </w:r>
    </w:p>
    <w:p w14:paraId="0F858794" w14:textId="77777777" w:rsidR="00E642A7" w:rsidRPr="004A61EB" w:rsidRDefault="00E642A7" w:rsidP="00E642A7">
      <w:pPr>
        <w:pStyle w:val="Stijl1"/>
      </w:pPr>
      <w:r w:rsidRPr="000B557B">
        <w:t xml:space="preserve">De rol van het </w:t>
      </w:r>
      <w:r>
        <w:t>Ondersteunings</w:t>
      </w:r>
      <w:r w:rsidRPr="000B557B">
        <w:t>team</w:t>
      </w:r>
    </w:p>
    <w:p w14:paraId="10AEEFB1" w14:textId="7C87CE3C"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ondersteunt waar no</w:t>
      </w:r>
      <w:r w:rsidR="0031318C">
        <w:rPr>
          <w:rFonts w:ascii="Calibri" w:hAnsi="Calibri" w:cs="Calibri"/>
        </w:rPr>
        <w:t>dig mentor, afdelingsleider en Anti-p</w:t>
      </w:r>
      <w:r w:rsidRPr="00490416">
        <w:rPr>
          <w:rFonts w:ascii="Calibri" w:hAnsi="Calibri" w:cs="Calibri"/>
        </w:rPr>
        <w:t>estcoördinator tijdens de verschillende fasen in het proces.</w:t>
      </w:r>
    </w:p>
    <w:p w14:paraId="222E124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Zij biedt op vrijwillige basis individuele begeleiding aan de </w:t>
      </w:r>
      <w:proofErr w:type="spellStart"/>
      <w:r w:rsidRPr="00490416">
        <w:rPr>
          <w:rFonts w:ascii="Calibri" w:hAnsi="Calibri" w:cs="Calibri"/>
        </w:rPr>
        <w:t>pester</w:t>
      </w:r>
      <w:proofErr w:type="spellEnd"/>
      <w:r w:rsidRPr="00490416">
        <w:rPr>
          <w:rFonts w:ascii="Calibri" w:hAnsi="Calibri" w:cs="Calibri"/>
        </w:rPr>
        <w:t xml:space="preserve"> en de gepeste.</w:t>
      </w:r>
    </w:p>
    <w:p w14:paraId="5C7ED68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biedt een sociaal-emotionele training aan voor het eerste en tweede leerjaar.</w:t>
      </w:r>
    </w:p>
    <w:p w14:paraId="08F8B22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kan waar nodig een inbreng hebben tijdens de mentorlessen.</w:t>
      </w:r>
    </w:p>
    <w:p w14:paraId="47D6D24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biedt kleinere trainingen aan bij specifieke hulpvragen, zoals bijvoorbeeld een assertiviteitstraining (hooguit vier keer).</w:t>
      </w:r>
    </w:p>
    <w:p w14:paraId="174E381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kan doorverwijzen naar agressieregulatie training</w:t>
      </w:r>
    </w:p>
    <w:p w14:paraId="2ECB0168" w14:textId="77777777" w:rsidR="00E642A7" w:rsidRDefault="00E642A7" w:rsidP="00E642A7">
      <w:pPr>
        <w:pStyle w:val="Kop1"/>
        <w:rPr>
          <w:rFonts w:ascii="Verdana" w:hAnsi="Verdana"/>
          <w:sz w:val="36"/>
          <w:szCs w:val="36"/>
        </w:rPr>
      </w:pPr>
    </w:p>
    <w:p w14:paraId="3D01C2F4" w14:textId="77777777" w:rsidR="00E642A7" w:rsidRDefault="00E642A7" w:rsidP="00E642A7">
      <w:pPr>
        <w:rPr>
          <w:sz w:val="36"/>
          <w:szCs w:val="36"/>
        </w:rPr>
      </w:pPr>
      <w:r>
        <w:rPr>
          <w:sz w:val="36"/>
          <w:szCs w:val="36"/>
        </w:rPr>
        <w:br w:type="page"/>
      </w:r>
    </w:p>
    <w:p w14:paraId="07A0F21F" w14:textId="77777777" w:rsidR="00E642A7" w:rsidRPr="00E23F77" w:rsidRDefault="00E642A7" w:rsidP="00EA21D5">
      <w:pPr>
        <w:pStyle w:val="Kop1"/>
      </w:pPr>
      <w:bookmarkStart w:id="15" w:name="_Toc452447950"/>
      <w:r>
        <w:lastRenderedPageBreak/>
        <w:t>8</w:t>
      </w:r>
      <w:r w:rsidRPr="00E23F77">
        <w:t xml:space="preserve">. </w:t>
      </w:r>
      <w:r w:rsidRPr="00EA21D5">
        <w:t>Doorstroomprofiel</w:t>
      </w:r>
      <w:r w:rsidRPr="00E23F77">
        <w:t>: wie doet wat en wanneer?</w:t>
      </w:r>
      <w:bookmarkEnd w:id="15"/>
    </w:p>
    <w:p w14:paraId="44753CD1" w14:textId="77777777" w:rsidR="00E642A7" w:rsidRDefault="00E642A7" w:rsidP="00E642A7"/>
    <w:p w14:paraId="60AB088C" w14:textId="77777777" w:rsidR="00E642A7" w:rsidRPr="00E23F77" w:rsidRDefault="00E642A7" w:rsidP="00E642A7">
      <w:pPr>
        <w:pBdr>
          <w:top w:val="single" w:sz="4" w:space="1" w:color="auto"/>
          <w:left w:val="single" w:sz="4" w:space="4" w:color="auto"/>
          <w:bottom w:val="single" w:sz="4" w:space="1" w:color="auto"/>
          <w:right w:val="single" w:sz="4" w:space="4" w:color="auto"/>
        </w:pBdr>
        <w:rPr>
          <w:rFonts w:cs="Arial"/>
          <w:b/>
          <w:u w:val="single"/>
        </w:rPr>
      </w:pPr>
      <w:r w:rsidRPr="00E23F77">
        <w:rPr>
          <w:rFonts w:cs="Arial"/>
        </w:rPr>
        <w:t>Wanneer leerlingen iemand pesten kan de gepeste zelf of kunnen medeleerlingen deze situatie oplossen. Er is dan geen actie van de medewerkers van de school vereist.</w:t>
      </w:r>
    </w:p>
    <w:p w14:paraId="1C73CEE9" w14:textId="77777777" w:rsidR="00E642A7" w:rsidRDefault="00E642A7" w:rsidP="00E642A7">
      <w:pPr>
        <w:rPr>
          <w:rFonts w:cs="Arial"/>
          <w:b/>
          <w:u w:val="single"/>
        </w:rPr>
      </w:pPr>
      <w:r w:rsidRPr="00E23F77">
        <w:rPr>
          <w:rFonts w:cs="Arial"/>
          <w:b/>
          <w:noProof/>
          <w:u w:val="single"/>
          <w:lang w:eastAsia="nl-NL"/>
        </w:rPr>
        <mc:AlternateContent>
          <mc:Choice Requires="wps">
            <w:drawing>
              <wp:anchor distT="0" distB="0" distL="114300" distR="114300" simplePos="0" relativeHeight="251660288" behindDoc="0" locked="0" layoutInCell="1" allowOverlap="1" wp14:anchorId="1DD427E7" wp14:editId="6F0B896E">
                <wp:simplePos x="0" y="0"/>
                <wp:positionH relativeFrom="margin">
                  <wp:align>center</wp:align>
                </wp:positionH>
                <wp:positionV relativeFrom="paragraph">
                  <wp:posOffset>6350</wp:posOffset>
                </wp:positionV>
                <wp:extent cx="424180" cy="438785"/>
                <wp:effectExtent l="19050" t="0" r="13970" b="37465"/>
                <wp:wrapNone/>
                <wp:docPr id="4" name="PIJL-OMLAAG 4"/>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F6A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0;margin-top:.5pt;width:33.4pt;height:34.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" adj="11159" fillcolor="#4f81bd" strokecolor="#385d8a" strokeweight="2pt">
                <w10:wrap anchorx="margin"/>
              </v:shape>
            </w:pict>
          </mc:Fallback>
        </mc:AlternateContent>
      </w:r>
    </w:p>
    <w:p w14:paraId="21D57146" w14:textId="77777777" w:rsidR="00E642A7" w:rsidRDefault="00E642A7" w:rsidP="00E642A7">
      <w:pPr>
        <w:rPr>
          <w:rFonts w:cs="Arial"/>
          <w:b/>
          <w:u w:val="single"/>
        </w:rPr>
      </w:pPr>
    </w:p>
    <w:p w14:paraId="14675FDA" w14:textId="77777777" w:rsidR="00E642A7" w:rsidRPr="00E23F77" w:rsidRDefault="00E642A7" w:rsidP="00E642A7">
      <w:pPr>
        <w:rPr>
          <w:rFonts w:cs="Arial"/>
          <w:b/>
          <w:u w:val="single"/>
        </w:rPr>
      </w:pPr>
    </w:p>
    <w:p w14:paraId="5CD4E45E" w14:textId="77777777" w:rsidR="00E642A7" w:rsidRPr="00E23F77" w:rsidRDefault="00E642A7" w:rsidP="00E642A7">
      <w:pPr>
        <w:pBdr>
          <w:top w:val="single" w:sz="4" w:space="1" w:color="auto"/>
          <w:left w:val="single" w:sz="4" w:space="4" w:color="auto"/>
          <w:bottom w:val="single" w:sz="4" w:space="1" w:color="auto"/>
          <w:right w:val="single" w:sz="4" w:space="4" w:color="auto"/>
        </w:pBdr>
        <w:rPr>
          <w:rFonts w:cs="Arial"/>
        </w:rPr>
      </w:pPr>
      <w:r w:rsidRPr="00E23F77">
        <w:rPr>
          <w:rFonts w:cs="Arial"/>
        </w:rPr>
        <w:t>De mentor pakt het op wanneer een pestprobleem niet stopt of wanneer hij/zij door de ouders wordt benaderd. De mentor heeft een gesprek met betrokken leerlingen en de ouders.</w:t>
      </w:r>
    </w:p>
    <w:p w14:paraId="6E49D07F" w14:textId="77777777" w:rsidR="00E642A7" w:rsidRDefault="00E642A7" w:rsidP="00E642A7">
      <w:pPr>
        <w:rPr>
          <w:rFonts w:cs="Arial"/>
          <w:b/>
          <w:u w:val="single"/>
        </w:rPr>
      </w:pPr>
      <w:r w:rsidRPr="00E23F77">
        <w:rPr>
          <w:rFonts w:cs="Arial"/>
          <w:noProof/>
          <w:lang w:eastAsia="nl-NL"/>
        </w:rPr>
        <mc:AlternateContent>
          <mc:Choice Requires="wps">
            <w:drawing>
              <wp:anchor distT="0" distB="0" distL="114300" distR="114300" simplePos="0" relativeHeight="251659264" behindDoc="0" locked="0" layoutInCell="1" allowOverlap="1" wp14:anchorId="28A429DD" wp14:editId="3CE6C227">
                <wp:simplePos x="0" y="0"/>
                <wp:positionH relativeFrom="margin">
                  <wp:align>center</wp:align>
                </wp:positionH>
                <wp:positionV relativeFrom="paragraph">
                  <wp:posOffset>200660</wp:posOffset>
                </wp:positionV>
                <wp:extent cx="424180" cy="438785"/>
                <wp:effectExtent l="19050" t="0" r="13970" b="37465"/>
                <wp:wrapNone/>
                <wp:docPr id="3" name="PIJL-OMLAAG 3"/>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DD5A" id="PIJL-OMLAAG 3" o:spid="_x0000_s1026" type="#_x0000_t67" style="position:absolute;margin-left:0;margin-top:15.8pt;width:33.4pt;height:34.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" adj="11159" fillcolor="#4f81bd" strokecolor="#385d8a" strokeweight="2pt">
                <w10:wrap anchorx="margin"/>
              </v:shape>
            </w:pict>
          </mc:Fallback>
        </mc:AlternateContent>
      </w:r>
    </w:p>
    <w:p w14:paraId="20D09CFD" w14:textId="77777777" w:rsidR="00E642A7" w:rsidRDefault="00E642A7" w:rsidP="00E642A7">
      <w:pPr>
        <w:rPr>
          <w:rFonts w:cs="Arial"/>
          <w:b/>
          <w:u w:val="single"/>
        </w:rPr>
      </w:pPr>
    </w:p>
    <w:p w14:paraId="7E234B55" w14:textId="77777777" w:rsidR="00E642A7" w:rsidRPr="00E23F77" w:rsidRDefault="00E642A7" w:rsidP="00E642A7">
      <w:pPr>
        <w:rPr>
          <w:rFonts w:cs="Arial"/>
          <w:b/>
          <w:u w:val="single"/>
        </w:rPr>
      </w:pPr>
    </w:p>
    <w:p w14:paraId="2B0DE947" w14:textId="1AE3E206" w:rsidR="00E642A7" w:rsidRPr="00E23F77" w:rsidRDefault="00E642A7" w:rsidP="00E642A7">
      <w:pPr>
        <w:pBdr>
          <w:top w:val="single" w:sz="4" w:space="1" w:color="auto"/>
          <w:left w:val="single" w:sz="4" w:space="4" w:color="auto"/>
          <w:bottom w:val="single" w:sz="4" w:space="1" w:color="auto"/>
          <w:right w:val="single" w:sz="4" w:space="4" w:color="auto"/>
        </w:pBdr>
        <w:rPr>
          <w:rFonts w:cs="Arial"/>
        </w:rPr>
      </w:pPr>
      <w:r w:rsidRPr="00E23F77">
        <w:rPr>
          <w:rFonts w:cs="Arial"/>
          <w:noProof/>
          <w:lang w:eastAsia="nl-NL"/>
        </w:rPr>
        <mc:AlternateContent>
          <mc:Choice Requires="wps">
            <w:drawing>
              <wp:anchor distT="0" distB="0" distL="114300" distR="114300" simplePos="0" relativeHeight="251662336" behindDoc="0" locked="0" layoutInCell="1" allowOverlap="1" wp14:anchorId="7BB314DA" wp14:editId="2033E25D">
                <wp:simplePos x="0" y="0"/>
                <wp:positionH relativeFrom="margin">
                  <wp:align>center</wp:align>
                </wp:positionH>
                <wp:positionV relativeFrom="paragraph">
                  <wp:posOffset>879475</wp:posOffset>
                </wp:positionV>
                <wp:extent cx="424180" cy="438785"/>
                <wp:effectExtent l="19050" t="0" r="13970" b="37465"/>
                <wp:wrapNone/>
                <wp:docPr id="6" name="PIJL-OMLAAG 6"/>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059A" id="PIJL-OMLAAG 6" o:spid="_x0000_s1026" type="#_x0000_t67" style="position:absolute;margin-left:0;margin-top:69.25pt;width:33.4pt;height:34.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" adj="11159" fillcolor="#4f81bd" strokecolor="#385d8a" strokeweight="2pt">
                <w10:wrap anchorx="margin"/>
              </v:shape>
            </w:pict>
          </mc:Fallback>
        </mc:AlternateContent>
      </w:r>
      <w:r w:rsidRPr="00E23F77">
        <w:rPr>
          <w:rFonts w:cs="Arial"/>
        </w:rPr>
        <w:t xml:space="preserve">Wanneer deze gesprekken onvoldoende blijken te zijn zal de mentor dit met de </w:t>
      </w:r>
      <w:r w:rsidR="0031318C">
        <w:rPr>
          <w:rFonts w:cs="Arial"/>
        </w:rPr>
        <w:t>A</w:t>
      </w:r>
      <w:r w:rsidRPr="00E23F77">
        <w:rPr>
          <w:rFonts w:cs="Arial"/>
        </w:rPr>
        <w:t>nti</w:t>
      </w:r>
      <w:r>
        <w:rPr>
          <w:rFonts w:cs="Arial"/>
        </w:rPr>
        <w:t>-</w:t>
      </w:r>
      <w:r w:rsidRPr="00E23F77">
        <w:rPr>
          <w:rFonts w:cs="Arial"/>
        </w:rPr>
        <w:t>pestcoördinator bespreken, met de teamleider en tevens maakt hij melding in de leerlingbespreking.</w:t>
      </w:r>
      <w:r>
        <w:rPr>
          <w:rFonts w:cs="Arial"/>
        </w:rPr>
        <w:t xml:space="preserve">                                                      </w:t>
      </w:r>
      <w:r w:rsidR="0031318C">
        <w:rPr>
          <w:rFonts w:cs="Arial"/>
        </w:rPr>
        <w:t>De A</w:t>
      </w:r>
      <w:r w:rsidRPr="00E23F77">
        <w:rPr>
          <w:rFonts w:cs="Arial"/>
        </w:rPr>
        <w:t>nti</w:t>
      </w:r>
      <w:r>
        <w:rPr>
          <w:rFonts w:cs="Arial"/>
        </w:rPr>
        <w:t>-</w:t>
      </w:r>
      <w:r w:rsidRPr="00E23F77">
        <w:rPr>
          <w:rFonts w:cs="Arial"/>
        </w:rPr>
        <w:t>pestcoördinato</w:t>
      </w:r>
      <w:r>
        <w:rPr>
          <w:rFonts w:cs="Arial"/>
        </w:rPr>
        <w:t xml:space="preserve">r neemt zijn </w:t>
      </w:r>
      <w:r w:rsidRPr="00E23F77">
        <w:rPr>
          <w:rFonts w:cs="Arial"/>
        </w:rPr>
        <w:t>verantwoordelijkheden en heeft verder de regie.</w:t>
      </w:r>
    </w:p>
    <w:p w14:paraId="4FBB03C3" w14:textId="77777777" w:rsidR="00E642A7" w:rsidRDefault="00E642A7" w:rsidP="00E642A7">
      <w:pPr>
        <w:rPr>
          <w:rFonts w:cs="Arial"/>
          <w:b/>
          <w:u w:val="single"/>
        </w:rPr>
      </w:pPr>
    </w:p>
    <w:p w14:paraId="548C27CE" w14:textId="77777777" w:rsidR="00E642A7" w:rsidRDefault="00E642A7" w:rsidP="00E642A7">
      <w:pPr>
        <w:rPr>
          <w:rFonts w:cs="Arial"/>
          <w:b/>
          <w:u w:val="single"/>
        </w:rPr>
      </w:pPr>
    </w:p>
    <w:p w14:paraId="1FDFED1E" w14:textId="77777777" w:rsidR="00E642A7" w:rsidRPr="00E23F77" w:rsidRDefault="00E642A7" w:rsidP="00E642A7">
      <w:pPr>
        <w:rPr>
          <w:rFonts w:cs="Arial"/>
          <w:b/>
          <w:u w:val="single"/>
        </w:rPr>
      </w:pPr>
    </w:p>
    <w:p w14:paraId="6C986539" w14:textId="3CA83CC8" w:rsidR="00E642A7" w:rsidRPr="00E23F77" w:rsidRDefault="0031318C" w:rsidP="00E642A7">
      <w:pPr>
        <w:pBdr>
          <w:top w:val="single" w:sz="4" w:space="1" w:color="auto"/>
          <w:left w:val="single" w:sz="4" w:space="4" w:color="auto"/>
          <w:bottom w:val="single" w:sz="4" w:space="1" w:color="auto"/>
          <w:right w:val="single" w:sz="4" w:space="4" w:color="auto"/>
        </w:pBdr>
        <w:rPr>
          <w:rFonts w:cs="Arial"/>
        </w:rPr>
      </w:pPr>
      <w:r>
        <w:rPr>
          <w:rFonts w:cs="Arial"/>
        </w:rPr>
        <w:t>De A</w:t>
      </w:r>
      <w:r w:rsidR="00E642A7" w:rsidRPr="00E23F77">
        <w:rPr>
          <w:rFonts w:cs="Arial"/>
        </w:rPr>
        <w:t>nti</w:t>
      </w:r>
      <w:r w:rsidR="00E642A7">
        <w:rPr>
          <w:rFonts w:cs="Arial"/>
        </w:rPr>
        <w:t>-</w:t>
      </w:r>
      <w:r w:rsidR="00E642A7" w:rsidRPr="00E23F77">
        <w:rPr>
          <w:rFonts w:cs="Arial"/>
        </w:rPr>
        <w:t>pestcoördinator zal de nodige interventies in werking zetten en houdt betrokkenen op de hoogte. De interventie</w:t>
      </w:r>
      <w:r w:rsidR="00E642A7">
        <w:rPr>
          <w:rFonts w:cs="Arial"/>
        </w:rPr>
        <w:t xml:space="preserve"> kan door een externe instantie</w:t>
      </w:r>
      <w:r w:rsidR="00E642A7" w:rsidRPr="00E23F77">
        <w:rPr>
          <w:rFonts w:cs="Arial"/>
        </w:rPr>
        <w:t xml:space="preserve"> uitgevoerd worden.</w:t>
      </w:r>
    </w:p>
    <w:p w14:paraId="2D7026EE" w14:textId="77777777" w:rsidR="00E642A7" w:rsidRDefault="00E642A7" w:rsidP="00E642A7">
      <w:pPr>
        <w:rPr>
          <w:rFonts w:cs="Arial"/>
          <w:b/>
          <w:u w:val="single"/>
        </w:rPr>
      </w:pPr>
      <w:r w:rsidRPr="00E23F77">
        <w:rPr>
          <w:rFonts w:cs="Arial"/>
          <w:noProof/>
          <w:lang w:eastAsia="nl-NL"/>
        </w:rPr>
        <mc:AlternateContent>
          <mc:Choice Requires="wps">
            <w:drawing>
              <wp:anchor distT="0" distB="0" distL="114300" distR="114300" simplePos="0" relativeHeight="251661312" behindDoc="0" locked="0" layoutInCell="1" allowOverlap="1" wp14:anchorId="017FC44F" wp14:editId="1D9AB8DC">
                <wp:simplePos x="0" y="0"/>
                <wp:positionH relativeFrom="margin">
                  <wp:align>center</wp:align>
                </wp:positionH>
                <wp:positionV relativeFrom="paragraph">
                  <wp:posOffset>182880</wp:posOffset>
                </wp:positionV>
                <wp:extent cx="424180" cy="438785"/>
                <wp:effectExtent l="19050" t="0" r="13970" b="37465"/>
                <wp:wrapNone/>
                <wp:docPr id="2" name="PIJL-OMLAAG 2"/>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7A15" id="PIJL-OMLAAG 2" o:spid="_x0000_s1026" type="#_x0000_t67" style="position:absolute;margin-left:0;margin-top:14.4pt;width:33.4pt;height:34.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" adj="11159" fillcolor="#4f81bd" strokecolor="#385d8a" strokeweight="2pt">
                <w10:wrap anchorx="margin"/>
              </v:shape>
            </w:pict>
          </mc:Fallback>
        </mc:AlternateContent>
      </w:r>
    </w:p>
    <w:p w14:paraId="42924F9A" w14:textId="77777777" w:rsidR="00E642A7" w:rsidRDefault="00E642A7" w:rsidP="00E642A7">
      <w:pPr>
        <w:rPr>
          <w:rFonts w:cs="Arial"/>
          <w:b/>
          <w:u w:val="single"/>
        </w:rPr>
      </w:pPr>
    </w:p>
    <w:p w14:paraId="0204AA4E" w14:textId="77777777" w:rsidR="00E642A7" w:rsidRPr="00E23F77" w:rsidRDefault="00E642A7" w:rsidP="00E642A7">
      <w:pPr>
        <w:rPr>
          <w:rFonts w:cs="Arial"/>
          <w:b/>
          <w:u w:val="single"/>
        </w:rPr>
      </w:pPr>
    </w:p>
    <w:p w14:paraId="08062045" w14:textId="77777777" w:rsidR="00E642A7" w:rsidRPr="00E23F77" w:rsidRDefault="00E642A7" w:rsidP="00E642A7">
      <w:pPr>
        <w:pBdr>
          <w:top w:val="single" w:sz="4" w:space="1" w:color="auto"/>
          <w:left w:val="single" w:sz="4" w:space="4" w:color="auto"/>
          <w:bottom w:val="single" w:sz="4" w:space="1" w:color="auto"/>
          <w:right w:val="single" w:sz="4" w:space="4" w:color="auto"/>
        </w:pBdr>
        <w:rPr>
          <w:rFonts w:cs="Arial"/>
        </w:rPr>
      </w:pPr>
      <w:r w:rsidRPr="00E23F77">
        <w:rPr>
          <w:rFonts w:cs="Arial"/>
        </w:rPr>
        <w:t>Mocht het probleem zich blijven voordoen zal de teamleider, in overleg met de directie, maatregelen nemen in de vorm van b.v. schorsing.</w:t>
      </w:r>
    </w:p>
    <w:p w14:paraId="6E10B7CE" w14:textId="77777777" w:rsidR="00E642A7" w:rsidRPr="00E23F77" w:rsidRDefault="00E642A7" w:rsidP="00E642A7">
      <w:pPr>
        <w:spacing w:after="0" w:line="240" w:lineRule="auto"/>
        <w:rPr>
          <w:rFonts w:cs="Arial"/>
        </w:rPr>
      </w:pPr>
    </w:p>
    <w:p w14:paraId="45A96618" w14:textId="2AFE9B1C" w:rsidR="00E642A7" w:rsidRPr="00E23F77" w:rsidRDefault="00E642A7" w:rsidP="00490416">
      <w:r>
        <w:t xml:space="preserve">Scholen zijn </w:t>
      </w:r>
      <w:r w:rsidR="0031318C">
        <w:t>verplicht een A</w:t>
      </w:r>
      <w:r w:rsidRPr="00E23F77">
        <w:t>nti</w:t>
      </w:r>
      <w:r>
        <w:t>-pestc</w:t>
      </w:r>
      <w:r w:rsidRPr="00E23F77">
        <w:t xml:space="preserve">oördinator in huis te hebben. </w:t>
      </w:r>
      <w:r>
        <w:t>Deze persoon is tevens verantwoordelijk voor de anti-pestaanpak</w:t>
      </w:r>
      <w:r w:rsidRPr="00E23F77">
        <w:t xml:space="preserve"> op school.</w:t>
      </w:r>
    </w:p>
    <w:p w14:paraId="0EBE7732" w14:textId="63D834BB" w:rsidR="00E642A7" w:rsidRPr="00E23F77" w:rsidRDefault="00E642A7" w:rsidP="00490416">
      <w:r w:rsidRPr="00E23F77">
        <w:t xml:space="preserve">Voor leerlingen en ouders is er een </w:t>
      </w:r>
      <w:r>
        <w:t>e</w:t>
      </w:r>
      <w:r w:rsidR="00912685">
        <w:t>-</w:t>
      </w:r>
      <w:r w:rsidRPr="00E23F77">
        <w:t>mailadres bekend waar een eventueel pestprobleem gemeld kan worden. Dit mailadres of de plaats van de brievenbus staat verme</w:t>
      </w:r>
      <w:r>
        <w:t xml:space="preserve">ld in alle gidsen van de scholen. </w:t>
      </w:r>
    </w:p>
    <w:p w14:paraId="3BEF6FCA" w14:textId="77777777" w:rsidR="00E642A7" w:rsidRPr="00E23F77" w:rsidRDefault="00E642A7" w:rsidP="00E642A7"/>
    <w:p w14:paraId="6BA05BD1" w14:textId="77777777" w:rsidR="00E642A7" w:rsidRDefault="00E642A7" w:rsidP="00E642A7">
      <w:pPr>
        <w:rPr>
          <w:rFonts w:eastAsiaTheme="majorEastAsia" w:cstheme="majorBidi"/>
          <w:color w:val="2E74B5" w:themeColor="accent1" w:themeShade="BF"/>
          <w:sz w:val="36"/>
          <w:szCs w:val="36"/>
        </w:rPr>
      </w:pPr>
      <w:r>
        <w:rPr>
          <w:sz w:val="36"/>
          <w:szCs w:val="36"/>
        </w:rPr>
        <w:br w:type="page"/>
      </w:r>
    </w:p>
    <w:p w14:paraId="01EF4D0D" w14:textId="77777777" w:rsidR="00E642A7" w:rsidRPr="00E23F77" w:rsidRDefault="00E642A7" w:rsidP="00EA21D5">
      <w:pPr>
        <w:pStyle w:val="Kop1"/>
      </w:pPr>
      <w:bookmarkStart w:id="16" w:name="_Toc452447951"/>
      <w:r>
        <w:lastRenderedPageBreak/>
        <w:t>9</w:t>
      </w:r>
      <w:r w:rsidRPr="00E23F77">
        <w:t xml:space="preserve">. </w:t>
      </w:r>
      <w:r w:rsidRPr="00EA21D5">
        <w:t>Consequenties</w:t>
      </w:r>
      <w:r w:rsidRPr="00E23F77">
        <w:t xml:space="preserve"> van het negeren van geboden hulp en afspraken</w:t>
      </w:r>
      <w:bookmarkEnd w:id="16"/>
    </w:p>
    <w:p w14:paraId="546BA365" w14:textId="77777777" w:rsidR="00E642A7" w:rsidRDefault="00E642A7" w:rsidP="00490416">
      <w:pPr>
        <w:rPr>
          <w:lang w:eastAsia="nl-NL"/>
        </w:rPr>
      </w:pPr>
    </w:p>
    <w:p w14:paraId="406831F6" w14:textId="77777777" w:rsidR="00E642A7" w:rsidRPr="000B557B" w:rsidRDefault="00E642A7" w:rsidP="00E642A7">
      <w:pPr>
        <w:pStyle w:val="Stijl1"/>
        <w:rPr>
          <w:rFonts w:cs="Calibri"/>
          <w:b/>
        </w:rPr>
      </w:pPr>
      <w:r>
        <w:t>Consequenties</w:t>
      </w:r>
      <w:r w:rsidRPr="000B557B">
        <w:t xml:space="preserve"> pestgedrag</w:t>
      </w:r>
    </w:p>
    <w:p w14:paraId="785173C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Alle leerlingen (en ouders) uit de brugklas tekenen een pestcontract. De mentor bespreekt het vervolgtraject bij pesten.</w:t>
      </w:r>
    </w:p>
    <w:p w14:paraId="67D4333F"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Bij pestgedrag bespreekt de mentor met de </w:t>
      </w:r>
      <w:proofErr w:type="spellStart"/>
      <w:r w:rsidRPr="00490416">
        <w:rPr>
          <w:rFonts w:ascii="Calibri" w:hAnsi="Calibri" w:cs="Calibri"/>
        </w:rPr>
        <w:t>pester</w:t>
      </w:r>
      <w:proofErr w:type="spellEnd"/>
      <w:r w:rsidRPr="00490416">
        <w:rPr>
          <w:rFonts w:ascii="Calibri" w:hAnsi="Calibri" w:cs="Calibri"/>
        </w:rPr>
        <w:t xml:space="preserve"> en de gepeste het probleem. Bij herhaling moeten de betrokkenen zich melden bij de coördinator. De coördinator stelt ouders op de hoogte.</w:t>
      </w:r>
    </w:p>
    <w:p w14:paraId="52BEE58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Zo nodig verwijst de coördinator door naar het zorgteam.</w:t>
      </w:r>
    </w:p>
    <w:p w14:paraId="00777C1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Wanneer deze stappen geen vruchten afwerpen, volgt een schorsing van één dag. Daarna krijgt de pestende leerling een langere schorsing en zal er doorverwezen worden naar agressieregulatie training.</w:t>
      </w:r>
    </w:p>
    <w:p w14:paraId="02E0BD0D" w14:textId="4BFC0F62"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Wanneer de leerling blijft volharden in zijn ongewenste en onacceptabele pestgedrag en er geen verandering lijkt op te treden, rest de school niets anders dan te starten met een passend traject in afwachting van verwijdering.</w:t>
      </w:r>
      <w:r w:rsidR="00490416">
        <w:rPr>
          <w:rFonts w:ascii="Calibri" w:hAnsi="Calibri" w:cs="Calibri"/>
        </w:rPr>
        <w:br/>
      </w:r>
    </w:p>
    <w:p w14:paraId="4E9D8276" w14:textId="77777777" w:rsidR="00E642A7" w:rsidRPr="00E23F77" w:rsidRDefault="00E642A7" w:rsidP="00E642A7">
      <w:pPr>
        <w:pStyle w:val="Stijl1"/>
        <w:rPr>
          <w:lang w:eastAsia="nl-NL"/>
        </w:rPr>
      </w:pPr>
      <w:r w:rsidRPr="00E23F77">
        <w:rPr>
          <w:lang w:eastAsia="nl-NL"/>
        </w:rPr>
        <w:t>Fase 1</w:t>
      </w:r>
    </w:p>
    <w:p w14:paraId="1F13A74F" w14:textId="37A60D2F" w:rsidR="00E642A7" w:rsidRPr="00513AC4" w:rsidRDefault="00E642A7" w:rsidP="00490416">
      <w:pPr>
        <w:rPr>
          <w:lang w:eastAsia="nl-NL"/>
        </w:rPr>
      </w:pPr>
      <w:r w:rsidRPr="00513AC4">
        <w:rPr>
          <w:lang w:eastAsia="nl-NL"/>
        </w:rPr>
        <w:t xml:space="preserve">Een lichte corrigerende maatregel aangepast aan de leeftijd van de leerling </w:t>
      </w:r>
      <w:r>
        <w:rPr>
          <w:lang w:eastAsia="nl-NL"/>
        </w:rPr>
        <w:t>en gerelateerd aan het probleem.</w:t>
      </w:r>
      <w:r w:rsidR="00490416">
        <w:rPr>
          <w:lang w:eastAsia="nl-NL"/>
        </w:rPr>
        <w:br/>
      </w:r>
      <w:r w:rsidRPr="00513AC4">
        <w:rPr>
          <w:lang w:eastAsia="nl-NL"/>
        </w:rPr>
        <w:t xml:space="preserve">Bijvoorbeeld: </w:t>
      </w:r>
      <w:r>
        <w:rPr>
          <w:lang w:eastAsia="nl-NL"/>
        </w:rPr>
        <w:t>e</w:t>
      </w:r>
      <w:r w:rsidRPr="00513AC4">
        <w:rPr>
          <w:lang w:eastAsia="nl-NL"/>
        </w:rPr>
        <w:t>en schriftelijke opdracht zoals een stelopdracht over de toedracht en zijn/haar rol in het pestprobleem.</w:t>
      </w:r>
      <w:r w:rsidR="00490416">
        <w:rPr>
          <w:lang w:eastAsia="nl-NL"/>
        </w:rPr>
        <w:br/>
        <w:t>B</w:t>
      </w:r>
      <w:r>
        <w:rPr>
          <w:lang w:eastAsia="nl-NL"/>
        </w:rPr>
        <w:t>ijvoorbeeld: s</w:t>
      </w:r>
      <w:r w:rsidRPr="00513AC4">
        <w:rPr>
          <w:lang w:eastAsia="nl-NL"/>
        </w:rPr>
        <w:t>trafregels over het niet nakomen van afspraken</w:t>
      </w:r>
      <w:r>
        <w:rPr>
          <w:lang w:eastAsia="nl-NL"/>
        </w:rPr>
        <w:t>.</w:t>
      </w:r>
      <w:r w:rsidR="00490416">
        <w:rPr>
          <w:lang w:eastAsia="nl-NL"/>
        </w:rPr>
        <w:br/>
      </w:r>
    </w:p>
    <w:p w14:paraId="1BD389C3" w14:textId="77777777" w:rsidR="00E642A7" w:rsidRPr="00E23F77" w:rsidRDefault="00E642A7" w:rsidP="00E642A7">
      <w:pPr>
        <w:pStyle w:val="Stijl1"/>
        <w:rPr>
          <w:lang w:eastAsia="nl-NL"/>
        </w:rPr>
      </w:pPr>
      <w:r w:rsidRPr="00E23F77">
        <w:rPr>
          <w:lang w:eastAsia="nl-NL"/>
        </w:rPr>
        <w:t>Fase 2</w:t>
      </w:r>
    </w:p>
    <w:p w14:paraId="7220B95B" w14:textId="4010C5D9" w:rsidR="00E642A7" w:rsidRPr="00513AC4" w:rsidRDefault="00E642A7" w:rsidP="00490416">
      <w:pPr>
        <w:rPr>
          <w:lang w:eastAsia="nl-NL"/>
        </w:rPr>
      </w:pPr>
      <w:r w:rsidRPr="00513AC4">
        <w:rPr>
          <w:lang w:eastAsia="nl-NL"/>
        </w:rPr>
        <w:t>Een tweede gesprek met de ouder(s), als voorgaande acties niets opleveren. De medewerking van de ouders wordt gevraagd om een einde te maken aan het probleem.</w:t>
      </w:r>
      <w:r w:rsidRPr="00513AC4">
        <w:rPr>
          <w:lang w:eastAsia="nl-NL"/>
        </w:rPr>
        <w:br/>
        <w:t>Samen met de ouders worden afspraken gemaakt over handelwijze op school en thuis.</w:t>
      </w:r>
    </w:p>
    <w:p w14:paraId="126D7321" w14:textId="22857B46" w:rsidR="00490416" w:rsidRDefault="00E642A7" w:rsidP="00490416">
      <w:pPr>
        <w:rPr>
          <w:lang w:eastAsia="nl-NL"/>
        </w:rPr>
      </w:pPr>
      <w:r w:rsidRPr="00513AC4">
        <w:rPr>
          <w:lang w:eastAsia="nl-NL"/>
        </w:rPr>
        <w:t>Bij aanhoudend pestgedrag kan deskundige hulp worden ingeschakeld, mocht dat nog niet zijn ge</w:t>
      </w:r>
      <w:r>
        <w:rPr>
          <w:lang w:eastAsia="nl-NL"/>
        </w:rPr>
        <w:t>beurd.</w:t>
      </w:r>
      <w:r w:rsidR="00490416">
        <w:rPr>
          <w:lang w:eastAsia="nl-NL"/>
        </w:rPr>
        <w:br/>
      </w:r>
    </w:p>
    <w:p w14:paraId="579DAA22" w14:textId="0BE670E3" w:rsidR="00E642A7" w:rsidRPr="00E23F77" w:rsidRDefault="00E642A7" w:rsidP="00490416">
      <w:pPr>
        <w:pStyle w:val="Stijl1"/>
        <w:rPr>
          <w:lang w:eastAsia="nl-NL"/>
        </w:rPr>
      </w:pPr>
      <w:r w:rsidRPr="00E23F77">
        <w:rPr>
          <w:lang w:eastAsia="nl-NL"/>
        </w:rPr>
        <w:t>Fase 3</w:t>
      </w:r>
    </w:p>
    <w:p w14:paraId="5694CC64" w14:textId="77777777" w:rsidR="00E642A7" w:rsidRDefault="00E642A7" w:rsidP="00E642A7">
      <w:pPr>
        <w:pStyle w:val="Geenafstand"/>
        <w:rPr>
          <w:lang w:eastAsia="nl-NL"/>
        </w:rPr>
      </w:pPr>
      <w:r w:rsidRPr="00513AC4">
        <w:rPr>
          <w:lang w:eastAsia="nl-NL"/>
        </w:rPr>
        <w:t>Sancties, zoals: in de pauze bij ….. blijven, x maal 30 min</w:t>
      </w:r>
      <w:r>
        <w:rPr>
          <w:lang w:eastAsia="nl-NL"/>
        </w:rPr>
        <w:t xml:space="preserve">uten voor de start van de school </w:t>
      </w:r>
      <w:r w:rsidRPr="00513AC4">
        <w:rPr>
          <w:lang w:eastAsia="nl-NL"/>
        </w:rPr>
        <w:t>melden.</w:t>
      </w:r>
    </w:p>
    <w:p w14:paraId="257203B4" w14:textId="77777777" w:rsidR="00E642A7" w:rsidRPr="00513AC4" w:rsidRDefault="00E642A7" w:rsidP="00E642A7">
      <w:pPr>
        <w:pStyle w:val="Geenafstand"/>
        <w:rPr>
          <w:lang w:eastAsia="nl-NL"/>
        </w:rPr>
      </w:pPr>
      <w:r w:rsidRPr="00513AC4">
        <w:rPr>
          <w:lang w:eastAsia="nl-NL"/>
        </w:rPr>
        <w:t>Bij aanhoudend pestgedrag kan ervoor gekozen worden om een leerling in een andere kla</w:t>
      </w:r>
      <w:r>
        <w:rPr>
          <w:lang w:eastAsia="nl-NL"/>
        </w:rPr>
        <w:t>s te plaatsen, binnen de school.</w:t>
      </w:r>
      <w:r w:rsidRPr="00513AC4">
        <w:rPr>
          <w:lang w:eastAsia="nl-NL"/>
        </w:rPr>
        <w:br/>
      </w:r>
    </w:p>
    <w:p w14:paraId="2204CF08" w14:textId="77777777" w:rsidR="00E642A7" w:rsidRPr="00E23F77" w:rsidRDefault="00E642A7" w:rsidP="00E642A7">
      <w:pPr>
        <w:pStyle w:val="Stijl1"/>
        <w:rPr>
          <w:lang w:eastAsia="nl-NL"/>
        </w:rPr>
      </w:pPr>
      <w:r w:rsidRPr="00E23F77">
        <w:rPr>
          <w:lang w:eastAsia="nl-NL"/>
        </w:rPr>
        <w:t>Fase 4:</w:t>
      </w:r>
    </w:p>
    <w:p w14:paraId="2D873A0D" w14:textId="1D3ADD2D" w:rsidR="00E642A7" w:rsidRDefault="00912685" w:rsidP="00490416">
      <w:pPr>
        <w:rPr>
          <w:lang w:eastAsia="nl-NL"/>
        </w:rPr>
      </w:pPr>
      <w:r>
        <w:rPr>
          <w:lang w:eastAsia="nl-NL"/>
        </w:rPr>
        <w:t>Schorsing (zie protocol</w:t>
      </w:r>
      <w:r>
        <w:t xml:space="preserve"> Interne schorsing, schorsing &amp; verwijdering van leerlingen</w:t>
      </w:r>
      <w:r w:rsidR="00E642A7">
        <w:rPr>
          <w:lang w:eastAsia="nl-NL"/>
        </w:rPr>
        <w:t>).</w:t>
      </w:r>
    </w:p>
    <w:p w14:paraId="06885FB3" w14:textId="77777777" w:rsidR="00490416" w:rsidRDefault="00490416" w:rsidP="00E642A7">
      <w:pPr>
        <w:pStyle w:val="Stijl1"/>
        <w:rPr>
          <w:lang w:eastAsia="nl-NL"/>
        </w:rPr>
      </w:pPr>
    </w:p>
    <w:p w14:paraId="09B8F6D6" w14:textId="77777777" w:rsidR="00490416" w:rsidRDefault="00490416" w:rsidP="00E642A7">
      <w:pPr>
        <w:pStyle w:val="Stijl1"/>
        <w:rPr>
          <w:lang w:eastAsia="nl-NL"/>
        </w:rPr>
      </w:pPr>
    </w:p>
    <w:p w14:paraId="7CAF2D25" w14:textId="77777777" w:rsidR="00E642A7" w:rsidRPr="00E23F77" w:rsidRDefault="00E642A7" w:rsidP="00E642A7">
      <w:pPr>
        <w:pStyle w:val="Stijl1"/>
        <w:rPr>
          <w:lang w:eastAsia="nl-NL"/>
        </w:rPr>
      </w:pPr>
      <w:r w:rsidRPr="00E23F77">
        <w:rPr>
          <w:lang w:eastAsia="nl-NL"/>
        </w:rPr>
        <w:lastRenderedPageBreak/>
        <w:t>Fase 5:</w:t>
      </w:r>
    </w:p>
    <w:p w14:paraId="7E054296" w14:textId="2CF045F9" w:rsidR="00E642A7" w:rsidRDefault="00E642A7" w:rsidP="00490416">
      <w:pPr>
        <w:rPr>
          <w:lang w:eastAsia="nl-NL"/>
        </w:rPr>
      </w:pPr>
      <w:r w:rsidRPr="00513AC4">
        <w:rPr>
          <w:lang w:eastAsia="nl-NL"/>
        </w:rPr>
        <w:t>Verwijdering</w:t>
      </w:r>
      <w:r>
        <w:rPr>
          <w:lang w:eastAsia="nl-NL"/>
        </w:rPr>
        <w:t xml:space="preserve"> (</w:t>
      </w:r>
      <w:r w:rsidR="00912685">
        <w:rPr>
          <w:lang w:eastAsia="nl-NL"/>
        </w:rPr>
        <w:t>zie protocol</w:t>
      </w:r>
      <w:r w:rsidR="00912685">
        <w:t xml:space="preserve"> Interne schorsing, schorsing &amp; verwijdering van leerlingen</w:t>
      </w:r>
      <w:r>
        <w:rPr>
          <w:lang w:eastAsia="nl-NL"/>
        </w:rPr>
        <w:t>).</w:t>
      </w:r>
    </w:p>
    <w:p w14:paraId="2AD85FF1" w14:textId="77777777" w:rsidR="00E642A7" w:rsidRPr="007306C2" w:rsidRDefault="00E642A7" w:rsidP="00490416">
      <w:pPr>
        <w:rPr>
          <w:rFonts w:cs="Calibri"/>
        </w:rPr>
      </w:pPr>
      <w:r w:rsidRPr="007306C2">
        <w:rPr>
          <w:rFonts w:cs="Calibri"/>
        </w:rPr>
        <w:t>Wanneer de leerling ondanks alle inspanningen van de betrokken partijen koppig blijft volharden in het ongewenste pestgedrag liggen er geen perspectieven meer tot verandering.</w:t>
      </w:r>
      <w:r>
        <w:rPr>
          <w:rFonts w:cs="Calibri"/>
        </w:rPr>
        <w:t xml:space="preserve"> </w:t>
      </w:r>
      <w:r w:rsidRPr="007306C2">
        <w:rPr>
          <w:rFonts w:cs="Calibri"/>
        </w:rPr>
        <w:t>De school kan en wil geen verantwoordelijkheid meer nemen voor de veiligheid van de overige leerlingen. Dit zal duidelijk gecommuniceerd worden met ouders en Bureau VSV.</w:t>
      </w:r>
    </w:p>
    <w:p w14:paraId="0092C2AA" w14:textId="77777777" w:rsidR="00E642A7" w:rsidRPr="00513AC4" w:rsidRDefault="00E642A7" w:rsidP="00490416">
      <w:pPr>
        <w:rPr>
          <w:lang w:eastAsia="nl-NL"/>
        </w:rPr>
      </w:pPr>
      <w:r w:rsidRPr="00513AC4">
        <w:rPr>
          <w:lang w:eastAsia="nl-NL"/>
        </w:rPr>
        <w:t>Ouders en het pestprobleem:</w:t>
      </w:r>
    </w:p>
    <w:p w14:paraId="19429EB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Wanneer een pestprobleem volgens de ouders en/of de leerling niet op de juiste wijze wordt aangepakt of de aanpak niet het gewenste resultaat oplevert, dan kunnen zij de vertrouwenspersoon inschakelen.</w:t>
      </w:r>
    </w:p>
    <w:p w14:paraId="2BCEC937"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vertrouwenspersoon kan het probleem onderzoeken, deskundigen raadplegen en het gezag adviseren.</w:t>
      </w:r>
    </w:p>
    <w:p w14:paraId="370A0AF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Op school is een vertrouwenspersoon aangesteld.</w:t>
      </w:r>
    </w:p>
    <w:p w14:paraId="1752E4CF" w14:textId="77777777" w:rsidR="00E642A7" w:rsidRPr="00513AC4" w:rsidRDefault="00E642A7" w:rsidP="00E642A7">
      <w:pPr>
        <w:spacing w:after="0" w:line="240" w:lineRule="auto"/>
        <w:jc w:val="both"/>
        <w:rPr>
          <w:rFonts w:eastAsia="Times New Roman" w:cs="Arial"/>
          <w:lang w:eastAsia="nl-NL"/>
        </w:rPr>
      </w:pPr>
    </w:p>
    <w:p w14:paraId="622090CB" w14:textId="77777777" w:rsidR="00E642A7" w:rsidRDefault="00E642A7" w:rsidP="00E642A7">
      <w:pPr>
        <w:pStyle w:val="Geenafstand"/>
        <w:tabs>
          <w:tab w:val="left" w:pos="284"/>
        </w:tabs>
        <w:ind w:left="284" w:hanging="284"/>
        <w:rPr>
          <w:rFonts w:ascii="Verdana" w:hAnsi="Verdana" w:cs="Calibri"/>
        </w:rPr>
      </w:pPr>
    </w:p>
    <w:p w14:paraId="165FB369" w14:textId="77777777" w:rsidR="00E642A7" w:rsidRPr="000B557B" w:rsidRDefault="00E642A7" w:rsidP="00E642A7">
      <w:pPr>
        <w:pStyle w:val="Geenafstand"/>
        <w:tabs>
          <w:tab w:val="left" w:pos="284"/>
        </w:tabs>
        <w:ind w:left="284" w:hanging="284"/>
        <w:rPr>
          <w:rFonts w:ascii="Verdana" w:hAnsi="Verdana" w:cs="Calibri"/>
        </w:rPr>
      </w:pPr>
    </w:p>
    <w:p w14:paraId="707279B1" w14:textId="77777777" w:rsidR="00E642A7" w:rsidRPr="000B557B" w:rsidRDefault="00E642A7" w:rsidP="00E642A7">
      <w:pPr>
        <w:pStyle w:val="Geenafstand"/>
        <w:tabs>
          <w:tab w:val="left" w:pos="284"/>
        </w:tabs>
        <w:ind w:left="284" w:hanging="284"/>
        <w:rPr>
          <w:rFonts w:ascii="Verdana" w:hAnsi="Verdana" w:cs="Calibri"/>
        </w:rPr>
      </w:pPr>
    </w:p>
    <w:p w14:paraId="72B35E21" w14:textId="77777777" w:rsidR="00E642A7" w:rsidRPr="000B557B" w:rsidRDefault="00E642A7" w:rsidP="00E642A7">
      <w:pPr>
        <w:pStyle w:val="Geenafstand"/>
        <w:tabs>
          <w:tab w:val="left" w:pos="284"/>
        </w:tabs>
        <w:ind w:left="284" w:hanging="284"/>
        <w:rPr>
          <w:rFonts w:ascii="Verdana" w:hAnsi="Verdana" w:cs="Calibri"/>
        </w:rPr>
      </w:pPr>
    </w:p>
    <w:p w14:paraId="662F084E" w14:textId="77777777" w:rsidR="00E642A7" w:rsidRPr="000B557B" w:rsidRDefault="00E642A7" w:rsidP="00E642A7">
      <w:pPr>
        <w:pStyle w:val="Geenafstand"/>
        <w:tabs>
          <w:tab w:val="left" w:pos="284"/>
        </w:tabs>
        <w:ind w:left="284" w:hanging="284"/>
        <w:rPr>
          <w:rFonts w:ascii="Verdana" w:hAnsi="Verdana" w:cs="Calibri"/>
        </w:rPr>
      </w:pPr>
    </w:p>
    <w:p w14:paraId="355E7CF7" w14:textId="77777777" w:rsidR="00E642A7" w:rsidRPr="000B557B" w:rsidRDefault="00E642A7" w:rsidP="00E642A7">
      <w:pPr>
        <w:pStyle w:val="Geenafstand"/>
        <w:tabs>
          <w:tab w:val="left" w:pos="284"/>
        </w:tabs>
        <w:ind w:left="284" w:hanging="284"/>
        <w:rPr>
          <w:rFonts w:ascii="Verdana" w:hAnsi="Verdana" w:cs="Calibri"/>
        </w:rPr>
      </w:pPr>
    </w:p>
    <w:p w14:paraId="04ECE767" w14:textId="77777777" w:rsidR="00E642A7" w:rsidRPr="000B557B" w:rsidRDefault="00E642A7" w:rsidP="00E642A7">
      <w:pPr>
        <w:pStyle w:val="Geenafstand"/>
        <w:tabs>
          <w:tab w:val="left" w:pos="284"/>
        </w:tabs>
        <w:ind w:left="284" w:hanging="284"/>
        <w:rPr>
          <w:rFonts w:ascii="Verdana" w:hAnsi="Verdana" w:cs="Calibri"/>
        </w:rPr>
      </w:pPr>
    </w:p>
    <w:p w14:paraId="0F75FB77" w14:textId="77777777" w:rsidR="00E642A7" w:rsidRPr="000B557B" w:rsidRDefault="00E642A7" w:rsidP="00E642A7">
      <w:pPr>
        <w:pStyle w:val="Geenafstand"/>
        <w:tabs>
          <w:tab w:val="left" w:pos="284"/>
        </w:tabs>
        <w:ind w:left="284" w:hanging="284"/>
        <w:rPr>
          <w:rFonts w:ascii="Verdana" w:hAnsi="Verdana" w:cs="Calibri"/>
        </w:rPr>
      </w:pPr>
    </w:p>
    <w:p w14:paraId="3C3CBBAE" w14:textId="77777777" w:rsidR="00E642A7" w:rsidRPr="000B557B" w:rsidRDefault="00E642A7" w:rsidP="00E642A7">
      <w:pPr>
        <w:pStyle w:val="Geenafstand"/>
        <w:tabs>
          <w:tab w:val="left" w:pos="284"/>
        </w:tabs>
        <w:ind w:left="284" w:hanging="284"/>
        <w:rPr>
          <w:rFonts w:ascii="Verdana" w:hAnsi="Verdana" w:cs="Calibri"/>
        </w:rPr>
      </w:pPr>
    </w:p>
    <w:p w14:paraId="00F8C593" w14:textId="77777777" w:rsidR="00E642A7" w:rsidRPr="000B557B" w:rsidRDefault="00E642A7" w:rsidP="00E642A7">
      <w:pPr>
        <w:pStyle w:val="Geenafstand"/>
        <w:tabs>
          <w:tab w:val="left" w:pos="284"/>
        </w:tabs>
        <w:ind w:left="284" w:hanging="284"/>
        <w:rPr>
          <w:rFonts w:ascii="Verdana" w:hAnsi="Verdana" w:cs="Calibri"/>
        </w:rPr>
      </w:pPr>
    </w:p>
    <w:p w14:paraId="62C05731" w14:textId="77777777" w:rsidR="00E642A7" w:rsidRPr="000B557B" w:rsidRDefault="00E642A7" w:rsidP="00E642A7">
      <w:pPr>
        <w:pStyle w:val="Geenafstand"/>
        <w:tabs>
          <w:tab w:val="left" w:pos="284"/>
        </w:tabs>
        <w:ind w:left="284" w:hanging="284"/>
        <w:rPr>
          <w:rFonts w:ascii="Verdana" w:hAnsi="Verdana" w:cs="Calibri"/>
        </w:rPr>
      </w:pPr>
    </w:p>
    <w:p w14:paraId="07DDD4E3" w14:textId="77777777" w:rsidR="00E642A7" w:rsidRPr="000B557B" w:rsidRDefault="00E642A7" w:rsidP="00E642A7">
      <w:pPr>
        <w:pStyle w:val="Geenafstand"/>
        <w:tabs>
          <w:tab w:val="left" w:pos="284"/>
        </w:tabs>
        <w:ind w:left="284" w:hanging="284"/>
        <w:rPr>
          <w:rFonts w:ascii="Verdana" w:hAnsi="Verdana" w:cs="Calibri"/>
        </w:rPr>
      </w:pPr>
    </w:p>
    <w:p w14:paraId="643CBE7C" w14:textId="77777777" w:rsidR="00E642A7" w:rsidRPr="000B557B" w:rsidRDefault="00E642A7" w:rsidP="00E642A7">
      <w:pPr>
        <w:pStyle w:val="Geenafstand"/>
        <w:tabs>
          <w:tab w:val="left" w:pos="284"/>
        </w:tabs>
        <w:ind w:left="284" w:hanging="284"/>
        <w:rPr>
          <w:rFonts w:ascii="Verdana" w:hAnsi="Verdana" w:cs="Calibri"/>
        </w:rPr>
      </w:pPr>
    </w:p>
    <w:p w14:paraId="096499D4" w14:textId="77777777" w:rsidR="00E642A7" w:rsidRPr="000B557B" w:rsidRDefault="00E642A7" w:rsidP="00E642A7">
      <w:pPr>
        <w:pStyle w:val="Geenafstand"/>
        <w:tabs>
          <w:tab w:val="left" w:pos="284"/>
        </w:tabs>
        <w:ind w:left="284" w:hanging="284"/>
        <w:rPr>
          <w:rFonts w:ascii="Verdana" w:hAnsi="Verdana" w:cs="Calibri"/>
        </w:rPr>
      </w:pPr>
    </w:p>
    <w:p w14:paraId="736E1A60" w14:textId="77777777" w:rsidR="00E642A7" w:rsidRPr="000B557B" w:rsidRDefault="00E642A7" w:rsidP="00E642A7">
      <w:pPr>
        <w:pStyle w:val="Geenafstand"/>
        <w:tabs>
          <w:tab w:val="left" w:pos="284"/>
        </w:tabs>
        <w:ind w:left="284" w:hanging="284"/>
        <w:rPr>
          <w:rFonts w:ascii="Verdana" w:hAnsi="Verdana" w:cs="Calibri"/>
        </w:rPr>
      </w:pPr>
    </w:p>
    <w:p w14:paraId="61F6D633" w14:textId="77777777" w:rsidR="00E642A7" w:rsidRPr="000B557B" w:rsidRDefault="00E642A7" w:rsidP="00E642A7">
      <w:pPr>
        <w:pStyle w:val="Geenafstand"/>
        <w:tabs>
          <w:tab w:val="left" w:pos="284"/>
        </w:tabs>
        <w:ind w:left="284" w:hanging="284"/>
        <w:rPr>
          <w:rFonts w:ascii="Verdana" w:hAnsi="Verdana" w:cs="Calibri"/>
        </w:rPr>
      </w:pPr>
    </w:p>
    <w:p w14:paraId="55845025" w14:textId="77777777" w:rsidR="00E642A7" w:rsidRPr="000B557B" w:rsidRDefault="00E642A7" w:rsidP="00E642A7">
      <w:pPr>
        <w:pStyle w:val="Geenafstand"/>
        <w:tabs>
          <w:tab w:val="left" w:pos="284"/>
        </w:tabs>
        <w:ind w:left="284" w:hanging="284"/>
        <w:rPr>
          <w:rFonts w:ascii="Verdana" w:hAnsi="Verdana" w:cs="Calibri"/>
        </w:rPr>
      </w:pPr>
    </w:p>
    <w:p w14:paraId="500391AD" w14:textId="77777777" w:rsidR="00E642A7" w:rsidRPr="000B557B" w:rsidRDefault="00E642A7" w:rsidP="00E642A7">
      <w:pPr>
        <w:pStyle w:val="Geenafstand"/>
        <w:tabs>
          <w:tab w:val="left" w:pos="284"/>
        </w:tabs>
        <w:ind w:left="284" w:hanging="284"/>
        <w:rPr>
          <w:rFonts w:ascii="Verdana" w:hAnsi="Verdana" w:cs="Calibri"/>
        </w:rPr>
      </w:pPr>
    </w:p>
    <w:p w14:paraId="33F88BD1" w14:textId="77777777" w:rsidR="00E642A7" w:rsidRPr="000B557B" w:rsidRDefault="00E642A7" w:rsidP="00E642A7">
      <w:pPr>
        <w:pStyle w:val="Geenafstand"/>
        <w:tabs>
          <w:tab w:val="left" w:pos="284"/>
        </w:tabs>
        <w:ind w:left="284" w:hanging="284"/>
        <w:rPr>
          <w:rFonts w:ascii="Verdana" w:hAnsi="Verdana" w:cs="Calibri"/>
        </w:rPr>
      </w:pPr>
    </w:p>
    <w:p w14:paraId="61188EF7" w14:textId="77777777" w:rsidR="00E642A7" w:rsidRPr="000B557B" w:rsidRDefault="00E642A7" w:rsidP="00E642A7">
      <w:pPr>
        <w:pStyle w:val="Geenafstand"/>
        <w:tabs>
          <w:tab w:val="left" w:pos="284"/>
        </w:tabs>
        <w:ind w:left="284" w:hanging="284"/>
        <w:rPr>
          <w:rFonts w:ascii="Verdana" w:hAnsi="Verdana" w:cs="Calibri"/>
        </w:rPr>
      </w:pPr>
    </w:p>
    <w:p w14:paraId="063182DC" w14:textId="77777777" w:rsidR="00E642A7" w:rsidRPr="000B557B" w:rsidRDefault="00E642A7" w:rsidP="00E642A7">
      <w:pPr>
        <w:pStyle w:val="Geenafstand"/>
        <w:tabs>
          <w:tab w:val="left" w:pos="284"/>
        </w:tabs>
        <w:ind w:left="284" w:hanging="284"/>
        <w:rPr>
          <w:rFonts w:ascii="Verdana" w:hAnsi="Verdana" w:cs="Calibri"/>
        </w:rPr>
      </w:pPr>
    </w:p>
    <w:p w14:paraId="3475DF54" w14:textId="77777777" w:rsidR="00E642A7" w:rsidRPr="000B557B" w:rsidRDefault="00E642A7" w:rsidP="00E642A7">
      <w:pPr>
        <w:pStyle w:val="Geenafstand"/>
        <w:tabs>
          <w:tab w:val="left" w:pos="284"/>
        </w:tabs>
        <w:ind w:left="284" w:hanging="284"/>
        <w:rPr>
          <w:rFonts w:ascii="Verdana" w:hAnsi="Verdana" w:cs="Calibri"/>
        </w:rPr>
      </w:pPr>
    </w:p>
    <w:p w14:paraId="29057634" w14:textId="77777777" w:rsidR="00E642A7" w:rsidRPr="000B557B" w:rsidRDefault="00E642A7" w:rsidP="00E642A7">
      <w:pPr>
        <w:pStyle w:val="Geenafstand"/>
        <w:tabs>
          <w:tab w:val="left" w:pos="284"/>
        </w:tabs>
        <w:ind w:left="284" w:hanging="284"/>
        <w:rPr>
          <w:rFonts w:ascii="Verdana" w:hAnsi="Verdana" w:cs="Calibri"/>
        </w:rPr>
      </w:pPr>
    </w:p>
    <w:p w14:paraId="519476D1" w14:textId="77777777" w:rsidR="00E642A7" w:rsidRPr="000B557B" w:rsidRDefault="00E642A7" w:rsidP="00E642A7">
      <w:pPr>
        <w:pStyle w:val="Geenafstand"/>
        <w:tabs>
          <w:tab w:val="left" w:pos="284"/>
        </w:tabs>
        <w:ind w:left="284" w:hanging="284"/>
        <w:rPr>
          <w:rFonts w:ascii="Verdana" w:hAnsi="Verdana" w:cs="Calibri"/>
        </w:rPr>
      </w:pPr>
    </w:p>
    <w:p w14:paraId="479F062B" w14:textId="77777777" w:rsidR="00E642A7" w:rsidRDefault="00E642A7" w:rsidP="00E642A7">
      <w:pPr>
        <w:pStyle w:val="Geenafstand"/>
        <w:tabs>
          <w:tab w:val="left" w:pos="284"/>
        </w:tabs>
        <w:ind w:left="284" w:hanging="284"/>
        <w:rPr>
          <w:rFonts w:ascii="Verdana" w:hAnsi="Verdana" w:cs="Calibri"/>
        </w:rPr>
      </w:pPr>
    </w:p>
    <w:p w14:paraId="3ABC7C15" w14:textId="77777777" w:rsidR="00E642A7" w:rsidRDefault="00E642A7" w:rsidP="00E642A7">
      <w:pPr>
        <w:pStyle w:val="Geenafstand"/>
        <w:tabs>
          <w:tab w:val="left" w:pos="284"/>
        </w:tabs>
        <w:ind w:left="284" w:hanging="284"/>
        <w:rPr>
          <w:rFonts w:ascii="Verdana" w:hAnsi="Verdana" w:cs="Calibri"/>
        </w:rPr>
      </w:pPr>
    </w:p>
    <w:p w14:paraId="6BF11103" w14:textId="77777777" w:rsidR="00E642A7" w:rsidRDefault="00E642A7" w:rsidP="00E642A7">
      <w:pPr>
        <w:pStyle w:val="Geenafstand"/>
        <w:tabs>
          <w:tab w:val="left" w:pos="284"/>
        </w:tabs>
        <w:ind w:left="284" w:hanging="284"/>
        <w:rPr>
          <w:rFonts w:ascii="Verdana" w:hAnsi="Verdana" w:cs="Calibri"/>
        </w:rPr>
      </w:pPr>
    </w:p>
    <w:p w14:paraId="1A2682B3" w14:textId="77777777" w:rsidR="00E642A7" w:rsidRDefault="00E642A7" w:rsidP="00E642A7">
      <w:pPr>
        <w:pStyle w:val="Geenafstand"/>
        <w:tabs>
          <w:tab w:val="left" w:pos="284"/>
        </w:tabs>
        <w:ind w:left="284" w:hanging="284"/>
        <w:rPr>
          <w:rFonts w:ascii="Verdana" w:hAnsi="Verdana" w:cs="Calibri"/>
        </w:rPr>
      </w:pPr>
    </w:p>
    <w:p w14:paraId="5270C200" w14:textId="77777777" w:rsidR="00E642A7" w:rsidRDefault="00E642A7" w:rsidP="00E642A7">
      <w:pPr>
        <w:pStyle w:val="Geenafstand"/>
        <w:tabs>
          <w:tab w:val="left" w:pos="284"/>
        </w:tabs>
        <w:ind w:left="284" w:hanging="284"/>
        <w:rPr>
          <w:rFonts w:ascii="Verdana" w:hAnsi="Verdana" w:cs="Calibri"/>
        </w:rPr>
      </w:pPr>
    </w:p>
    <w:p w14:paraId="4ACF63F3" w14:textId="77777777" w:rsidR="00E642A7" w:rsidRPr="000B557B" w:rsidRDefault="00E642A7" w:rsidP="00E642A7">
      <w:pPr>
        <w:pStyle w:val="Geenafstand"/>
        <w:tabs>
          <w:tab w:val="left" w:pos="284"/>
        </w:tabs>
        <w:ind w:left="284" w:hanging="284"/>
        <w:rPr>
          <w:rFonts w:ascii="Verdana" w:hAnsi="Verdana" w:cs="Calibri"/>
        </w:rPr>
      </w:pPr>
    </w:p>
    <w:p w14:paraId="113A34FA" w14:textId="77777777" w:rsidR="00E642A7" w:rsidRPr="000B557B" w:rsidRDefault="00E642A7" w:rsidP="00E642A7">
      <w:pPr>
        <w:pStyle w:val="Geenafstand"/>
        <w:tabs>
          <w:tab w:val="left" w:pos="284"/>
        </w:tabs>
        <w:ind w:left="284" w:hanging="284"/>
        <w:rPr>
          <w:rFonts w:ascii="Verdana" w:hAnsi="Verdana" w:cs="Calibri"/>
        </w:rPr>
      </w:pPr>
    </w:p>
    <w:p w14:paraId="010F0A2E" w14:textId="77777777" w:rsidR="00E642A7" w:rsidRDefault="00E642A7" w:rsidP="00E642A7">
      <w:pPr>
        <w:pStyle w:val="Geenafstand"/>
        <w:tabs>
          <w:tab w:val="left" w:pos="284"/>
        </w:tabs>
        <w:ind w:left="284" w:hanging="284"/>
        <w:rPr>
          <w:rFonts w:ascii="Verdana" w:hAnsi="Verdana" w:cs="Calibri"/>
        </w:rPr>
      </w:pPr>
    </w:p>
    <w:p w14:paraId="39063265" w14:textId="77777777" w:rsidR="00E642A7" w:rsidRPr="000B557B" w:rsidRDefault="00E642A7" w:rsidP="00E642A7">
      <w:pPr>
        <w:pStyle w:val="Geenafstand"/>
        <w:tabs>
          <w:tab w:val="left" w:pos="284"/>
        </w:tabs>
        <w:ind w:left="284" w:hanging="284"/>
        <w:rPr>
          <w:rFonts w:ascii="Verdana" w:hAnsi="Verdana" w:cs="Calibri"/>
        </w:rPr>
      </w:pPr>
    </w:p>
    <w:p w14:paraId="310915AA" w14:textId="77777777" w:rsidR="00E642A7" w:rsidRPr="0050436D" w:rsidRDefault="00E642A7" w:rsidP="0027122C">
      <w:pPr>
        <w:pStyle w:val="Kop1"/>
      </w:pPr>
      <w:bookmarkStart w:id="17" w:name="_Toc452447952"/>
      <w:r>
        <w:lastRenderedPageBreak/>
        <w:t>10</w:t>
      </w:r>
      <w:r w:rsidRPr="0050436D">
        <w:t>.</w:t>
      </w:r>
      <w:r w:rsidRPr="0027122C">
        <w:t>Bronnen</w:t>
      </w:r>
      <w:r w:rsidRPr="0050436D">
        <w:t>, tips en adviezen</w:t>
      </w:r>
      <w:bookmarkEnd w:id="17"/>
    </w:p>
    <w:p w14:paraId="4490EAC8" w14:textId="77777777" w:rsidR="00E642A7" w:rsidRPr="000B557B" w:rsidRDefault="00E642A7" w:rsidP="00E642A7">
      <w:pPr>
        <w:spacing w:after="0" w:line="240" w:lineRule="auto"/>
        <w:rPr>
          <w:rFonts w:cs="Arial"/>
        </w:rPr>
      </w:pPr>
    </w:p>
    <w:p w14:paraId="068BD433"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Achtergrond informatie over digitaal pesten:</w:t>
      </w:r>
    </w:p>
    <w:p w14:paraId="3D585E54" w14:textId="77777777" w:rsidR="00E642A7" w:rsidRPr="000B557B" w:rsidRDefault="00FF174E" w:rsidP="00E642A7">
      <w:pPr>
        <w:autoSpaceDE w:val="0"/>
        <w:autoSpaceDN w:val="0"/>
        <w:adjustRightInd w:val="0"/>
        <w:spacing w:after="0" w:line="240" w:lineRule="auto"/>
        <w:rPr>
          <w:rFonts w:cs="Arial"/>
          <w:color w:val="000000"/>
        </w:rPr>
      </w:pPr>
      <w:hyperlink r:id="rId22" w:history="1">
        <w:r w:rsidR="00E642A7" w:rsidRPr="000B557B">
          <w:rPr>
            <w:rFonts w:cs="Arial"/>
            <w:color w:val="5B9BD5" w:themeColor="accent1"/>
            <w:u w:val="single"/>
          </w:rPr>
          <w:t>http://www.mijnkindonline.nl/160/achtergrondinformatie-over-digitaal.htm</w:t>
        </w:r>
      </w:hyperlink>
    </w:p>
    <w:p w14:paraId="02278008" w14:textId="77777777" w:rsidR="00E642A7" w:rsidRPr="000B557B" w:rsidRDefault="00E642A7" w:rsidP="00E642A7">
      <w:pPr>
        <w:autoSpaceDE w:val="0"/>
        <w:autoSpaceDN w:val="0"/>
        <w:adjustRightInd w:val="0"/>
        <w:spacing w:after="0" w:line="240" w:lineRule="auto"/>
        <w:rPr>
          <w:rFonts w:cs="Arial"/>
          <w:color w:val="0000FF"/>
        </w:rPr>
      </w:pPr>
    </w:p>
    <w:p w14:paraId="40675945"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Informatie over pesten:</w:t>
      </w:r>
    </w:p>
    <w:p w14:paraId="57D885E8" w14:textId="77777777" w:rsidR="00E642A7" w:rsidRPr="000B557B" w:rsidRDefault="00FF174E" w:rsidP="00E642A7">
      <w:pPr>
        <w:autoSpaceDE w:val="0"/>
        <w:autoSpaceDN w:val="0"/>
        <w:adjustRightInd w:val="0"/>
        <w:spacing w:after="0" w:line="240" w:lineRule="auto"/>
        <w:rPr>
          <w:rFonts w:cs="Arial"/>
          <w:color w:val="5B9BD5" w:themeColor="accent1"/>
        </w:rPr>
      </w:pPr>
      <w:hyperlink r:id="rId23" w:history="1">
        <w:r w:rsidR="00E642A7" w:rsidRPr="000B557B">
          <w:rPr>
            <w:rFonts w:cs="Arial"/>
            <w:color w:val="5B9BD5" w:themeColor="accent1"/>
            <w:u w:val="single"/>
          </w:rPr>
          <w:t>www.pestweb.nl</w:t>
        </w:r>
      </w:hyperlink>
    </w:p>
    <w:p w14:paraId="2895FDF5" w14:textId="77777777" w:rsidR="00E642A7" w:rsidRPr="000B557B" w:rsidRDefault="00E642A7" w:rsidP="00E642A7">
      <w:pPr>
        <w:autoSpaceDE w:val="0"/>
        <w:autoSpaceDN w:val="0"/>
        <w:adjustRightInd w:val="0"/>
        <w:spacing w:after="0" w:line="240" w:lineRule="auto"/>
        <w:rPr>
          <w:rFonts w:cs="Arial"/>
          <w:color w:val="0000FF"/>
        </w:rPr>
      </w:pPr>
    </w:p>
    <w:p w14:paraId="1D3C7054"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tv programma’s over pesten:</w:t>
      </w:r>
    </w:p>
    <w:p w14:paraId="32AE1591" w14:textId="77777777" w:rsidR="00E642A7" w:rsidRPr="000B557B" w:rsidRDefault="00E642A7" w:rsidP="00E642A7">
      <w:pPr>
        <w:autoSpaceDE w:val="0"/>
        <w:autoSpaceDN w:val="0"/>
        <w:adjustRightInd w:val="0"/>
        <w:spacing w:after="0" w:line="240" w:lineRule="auto"/>
        <w:rPr>
          <w:rFonts w:cs="Arial"/>
          <w:color w:val="5B9BD5" w:themeColor="accent1"/>
        </w:rPr>
      </w:pPr>
      <w:r w:rsidRPr="000B557B">
        <w:rPr>
          <w:rFonts w:cs="Arial"/>
          <w:color w:val="5B9BD5" w:themeColor="accent1"/>
        </w:rPr>
        <w:t>http://www.schoolenveiligheid.nl/aps/School+en+Veiligheid/agressie+geweld+en+pesten/Pesten/Beeld+en+geluid/pesten+tv.htm</w:t>
      </w:r>
    </w:p>
    <w:p w14:paraId="5B7E275A" w14:textId="77777777" w:rsidR="00E642A7" w:rsidRPr="000B557B" w:rsidRDefault="00E642A7" w:rsidP="00E642A7">
      <w:pPr>
        <w:autoSpaceDE w:val="0"/>
        <w:autoSpaceDN w:val="0"/>
        <w:adjustRightInd w:val="0"/>
        <w:spacing w:after="0" w:line="240" w:lineRule="auto"/>
        <w:rPr>
          <w:rFonts w:cs="Arial"/>
          <w:color w:val="0000FF"/>
        </w:rPr>
      </w:pPr>
    </w:p>
    <w:p w14:paraId="11B89312"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Informatie over de Rots en Watertraining:</w:t>
      </w:r>
    </w:p>
    <w:p w14:paraId="70EED82D" w14:textId="77777777" w:rsidR="00E642A7" w:rsidRPr="000B557B" w:rsidRDefault="00FF174E" w:rsidP="00E642A7">
      <w:pPr>
        <w:autoSpaceDE w:val="0"/>
        <w:autoSpaceDN w:val="0"/>
        <w:adjustRightInd w:val="0"/>
        <w:spacing w:after="0" w:line="240" w:lineRule="auto"/>
        <w:rPr>
          <w:rFonts w:cs="Arial"/>
          <w:color w:val="5B9BD5" w:themeColor="accent1"/>
        </w:rPr>
      </w:pPr>
      <w:hyperlink r:id="rId24" w:history="1">
        <w:r w:rsidR="00E642A7" w:rsidRPr="000B557B">
          <w:rPr>
            <w:rFonts w:cs="Arial"/>
            <w:color w:val="5B9BD5" w:themeColor="accent1"/>
            <w:u w:val="single"/>
          </w:rPr>
          <w:t>http://www.puntwelzijn.nl/rotsenwater/index.htm</w:t>
        </w:r>
      </w:hyperlink>
    </w:p>
    <w:p w14:paraId="15E830DC" w14:textId="77777777" w:rsidR="00E642A7" w:rsidRPr="000B557B" w:rsidRDefault="00E642A7" w:rsidP="00E642A7">
      <w:pPr>
        <w:autoSpaceDE w:val="0"/>
        <w:autoSpaceDN w:val="0"/>
        <w:adjustRightInd w:val="0"/>
        <w:spacing w:after="0" w:line="240" w:lineRule="auto"/>
        <w:rPr>
          <w:rFonts w:cs="Arial"/>
          <w:color w:val="0000FF"/>
        </w:rPr>
      </w:pPr>
    </w:p>
    <w:p w14:paraId="07A71ACD"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Opdrachten over pesten:</w:t>
      </w:r>
    </w:p>
    <w:p w14:paraId="30BBEAC3" w14:textId="77777777" w:rsidR="00E642A7" w:rsidRPr="000B557B" w:rsidRDefault="00FF174E" w:rsidP="00E642A7">
      <w:pPr>
        <w:autoSpaceDE w:val="0"/>
        <w:autoSpaceDN w:val="0"/>
        <w:adjustRightInd w:val="0"/>
        <w:spacing w:after="0" w:line="240" w:lineRule="auto"/>
        <w:rPr>
          <w:rFonts w:cs="Arial"/>
          <w:color w:val="5B9BD5" w:themeColor="accent1"/>
        </w:rPr>
      </w:pPr>
      <w:hyperlink r:id="rId25" w:history="1">
        <w:r w:rsidR="00E642A7" w:rsidRPr="000B557B">
          <w:rPr>
            <w:rFonts w:cs="Arial"/>
            <w:color w:val="5B9BD5" w:themeColor="accent1"/>
            <w:u w:val="single"/>
          </w:rPr>
          <w:t>http://users.telenet.be/nagthebully/test%20jezelf.html</w:t>
        </w:r>
      </w:hyperlink>
    </w:p>
    <w:p w14:paraId="342A0ED6" w14:textId="77777777" w:rsidR="00E642A7" w:rsidRPr="000B557B" w:rsidRDefault="00E642A7" w:rsidP="00E642A7">
      <w:pPr>
        <w:autoSpaceDE w:val="0"/>
        <w:autoSpaceDN w:val="0"/>
        <w:adjustRightInd w:val="0"/>
        <w:spacing w:after="0" w:line="240" w:lineRule="auto"/>
        <w:rPr>
          <w:rFonts w:cs="Arial"/>
          <w:color w:val="0000FF"/>
        </w:rPr>
      </w:pPr>
    </w:p>
    <w:p w14:paraId="4C87F2F8"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Meld ongewenste seksuele of illegale activiteiten op internet:</w:t>
      </w:r>
    </w:p>
    <w:p w14:paraId="1680FC06" w14:textId="77777777" w:rsidR="00E642A7" w:rsidRPr="000B557B" w:rsidRDefault="00FF174E" w:rsidP="00E642A7">
      <w:pPr>
        <w:autoSpaceDE w:val="0"/>
        <w:autoSpaceDN w:val="0"/>
        <w:adjustRightInd w:val="0"/>
        <w:spacing w:after="0" w:line="240" w:lineRule="auto"/>
        <w:rPr>
          <w:rFonts w:cs="Arial"/>
          <w:color w:val="5B9BD5" w:themeColor="accent1"/>
          <w:lang w:val="en-US"/>
        </w:rPr>
      </w:pPr>
      <w:r>
        <w:fldChar w:fldCharType="begin"/>
      </w:r>
      <w:r w:rsidRPr="00EF5590">
        <w:rPr>
          <w:lang w:val="en-US"/>
        </w:rPr>
        <w:instrText xml:space="preserve"> HYPERLINK "http://www.ghostbuster.o</w:instrText>
      </w:r>
      <w:r w:rsidRPr="00EF5590">
        <w:rPr>
          <w:lang w:val="en-US"/>
        </w:rPr>
        <w:instrText xml:space="preserve">rg" </w:instrText>
      </w:r>
      <w:r>
        <w:fldChar w:fldCharType="separate"/>
      </w:r>
      <w:r w:rsidR="00E642A7" w:rsidRPr="000B557B">
        <w:rPr>
          <w:rFonts w:cs="Arial"/>
          <w:color w:val="5B9BD5" w:themeColor="accent1"/>
          <w:u w:val="single"/>
          <w:lang w:val="en-US"/>
        </w:rPr>
        <w:t>http://www.helpwanted.nl/</w:t>
      </w:r>
      <w:r>
        <w:rPr>
          <w:rFonts w:cs="Arial"/>
          <w:color w:val="5B9BD5" w:themeColor="accent1"/>
          <w:u w:val="single"/>
          <w:lang w:val="en-US"/>
        </w:rPr>
        <w:fldChar w:fldCharType="end"/>
      </w:r>
    </w:p>
    <w:p w14:paraId="6D51232E" w14:textId="77777777" w:rsidR="00E642A7" w:rsidRPr="000B557B" w:rsidRDefault="00E642A7" w:rsidP="00E642A7">
      <w:pPr>
        <w:autoSpaceDE w:val="0"/>
        <w:autoSpaceDN w:val="0"/>
        <w:adjustRightInd w:val="0"/>
        <w:spacing w:after="0" w:line="240" w:lineRule="auto"/>
        <w:rPr>
          <w:rFonts w:cs="Arial"/>
          <w:color w:val="0000FF"/>
          <w:lang w:val="en-US"/>
        </w:rPr>
      </w:pPr>
    </w:p>
    <w:p w14:paraId="5CBF93F8" w14:textId="77777777" w:rsidR="00E642A7" w:rsidRPr="000B557B" w:rsidRDefault="00E642A7" w:rsidP="00E642A7">
      <w:pPr>
        <w:autoSpaceDE w:val="0"/>
        <w:autoSpaceDN w:val="0"/>
        <w:adjustRightInd w:val="0"/>
        <w:spacing w:after="0" w:line="240" w:lineRule="auto"/>
        <w:rPr>
          <w:rFonts w:cs="Arial"/>
          <w:color w:val="000000"/>
          <w:lang w:val="en-US"/>
        </w:rPr>
      </w:pPr>
      <w:proofErr w:type="spellStart"/>
      <w:r w:rsidRPr="000B557B">
        <w:rPr>
          <w:rFonts w:cs="Arial"/>
          <w:color w:val="000000"/>
          <w:lang w:val="en-US"/>
        </w:rPr>
        <w:t>Meldpunt</w:t>
      </w:r>
      <w:proofErr w:type="spellEnd"/>
      <w:r w:rsidRPr="000B557B">
        <w:rPr>
          <w:rFonts w:cs="Arial"/>
          <w:color w:val="000000"/>
          <w:lang w:val="en-US"/>
        </w:rPr>
        <w:t xml:space="preserve"> cybercrime:</w:t>
      </w:r>
    </w:p>
    <w:p w14:paraId="3C9C7F77" w14:textId="77777777" w:rsidR="00E642A7" w:rsidRPr="000B557B" w:rsidRDefault="00FF174E" w:rsidP="00E642A7">
      <w:pPr>
        <w:autoSpaceDE w:val="0"/>
        <w:autoSpaceDN w:val="0"/>
        <w:adjustRightInd w:val="0"/>
        <w:spacing w:after="0" w:line="240" w:lineRule="auto"/>
        <w:rPr>
          <w:rFonts w:cs="Arial"/>
          <w:color w:val="5B9BD5" w:themeColor="accent1"/>
        </w:rPr>
      </w:pPr>
      <w:hyperlink r:id="rId26" w:history="1">
        <w:r w:rsidR="00E642A7" w:rsidRPr="000B557B">
          <w:rPr>
            <w:rFonts w:cs="Arial"/>
            <w:color w:val="5B9BD5" w:themeColor="accent1"/>
            <w:u w:val="single"/>
          </w:rPr>
          <w:t>https://www.meldpuntcybercrime.nl/</w:t>
        </w:r>
      </w:hyperlink>
    </w:p>
    <w:p w14:paraId="5AD2C10F" w14:textId="77777777" w:rsidR="00E642A7" w:rsidRPr="000B557B" w:rsidRDefault="00E642A7" w:rsidP="00E642A7">
      <w:pPr>
        <w:autoSpaceDE w:val="0"/>
        <w:autoSpaceDN w:val="0"/>
        <w:adjustRightInd w:val="0"/>
        <w:spacing w:after="0" w:line="240" w:lineRule="auto"/>
        <w:rPr>
          <w:rFonts w:cs="Arial"/>
          <w:color w:val="0000FF"/>
        </w:rPr>
      </w:pPr>
    </w:p>
    <w:p w14:paraId="1770E1D4"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Sociogram met de klas maken:</w:t>
      </w:r>
    </w:p>
    <w:p w14:paraId="609447EC" w14:textId="77777777" w:rsidR="00E642A7" w:rsidRPr="000B557B" w:rsidRDefault="00FF174E" w:rsidP="00E642A7">
      <w:pPr>
        <w:autoSpaceDE w:val="0"/>
        <w:autoSpaceDN w:val="0"/>
        <w:adjustRightInd w:val="0"/>
        <w:spacing w:after="0" w:line="240" w:lineRule="auto"/>
        <w:rPr>
          <w:rFonts w:cs="Arial"/>
          <w:color w:val="5B9BD5" w:themeColor="accent1"/>
        </w:rPr>
      </w:pPr>
      <w:hyperlink r:id="rId27" w:anchor="testimonials" w:history="1">
        <w:r w:rsidR="00E642A7" w:rsidRPr="000B557B">
          <w:rPr>
            <w:rFonts w:cs="Arial"/>
            <w:color w:val="5B9BD5" w:themeColor="accent1"/>
            <w:u w:val="single"/>
          </w:rPr>
          <w:t>http://www.sociogram.nl/#testimonials</w:t>
        </w:r>
      </w:hyperlink>
    </w:p>
    <w:p w14:paraId="339814A2" w14:textId="77777777" w:rsidR="00E642A7" w:rsidRPr="000B557B" w:rsidRDefault="00E642A7" w:rsidP="00E642A7">
      <w:pPr>
        <w:autoSpaceDE w:val="0"/>
        <w:autoSpaceDN w:val="0"/>
        <w:adjustRightInd w:val="0"/>
        <w:spacing w:after="0" w:line="240" w:lineRule="auto"/>
        <w:rPr>
          <w:rFonts w:cs="Arial"/>
          <w:color w:val="0000FF"/>
        </w:rPr>
      </w:pPr>
    </w:p>
    <w:p w14:paraId="6C5C53E7"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De site van de kinderconsument. Deze geven o.a. informatie op ouderavonden en</w:t>
      </w:r>
    </w:p>
    <w:p w14:paraId="2D0BC8F1"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workshops over veilig internet gebruik.</w:t>
      </w:r>
    </w:p>
    <w:p w14:paraId="3828A17D" w14:textId="77777777" w:rsidR="00E642A7" w:rsidRPr="000B557B" w:rsidRDefault="00FF174E" w:rsidP="00E642A7">
      <w:pPr>
        <w:autoSpaceDE w:val="0"/>
        <w:autoSpaceDN w:val="0"/>
        <w:adjustRightInd w:val="0"/>
        <w:spacing w:after="0" w:line="240" w:lineRule="auto"/>
        <w:rPr>
          <w:rFonts w:cs="Arial"/>
          <w:color w:val="5B9BD5" w:themeColor="accent1"/>
        </w:rPr>
      </w:pPr>
      <w:hyperlink r:id="rId28" w:history="1">
        <w:r w:rsidR="00E642A7" w:rsidRPr="000B557B">
          <w:rPr>
            <w:rFonts w:cs="Arial"/>
            <w:color w:val="5B9BD5" w:themeColor="accent1"/>
            <w:u w:val="single"/>
          </w:rPr>
          <w:t>http://www.kinderconsument.nl/</w:t>
        </w:r>
      </w:hyperlink>
    </w:p>
    <w:p w14:paraId="09C80D62" w14:textId="77777777" w:rsidR="00E642A7" w:rsidRPr="000B557B" w:rsidRDefault="00E642A7" w:rsidP="00E642A7">
      <w:pPr>
        <w:autoSpaceDE w:val="0"/>
        <w:autoSpaceDN w:val="0"/>
        <w:adjustRightInd w:val="0"/>
        <w:spacing w:after="0" w:line="240" w:lineRule="auto"/>
        <w:rPr>
          <w:rFonts w:cs="Arial"/>
          <w:color w:val="0000FF"/>
        </w:rPr>
      </w:pPr>
    </w:p>
    <w:p w14:paraId="5AB61B54"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Maak gratis een sociogram van een klas:</w:t>
      </w:r>
    </w:p>
    <w:p w14:paraId="17433E3C" w14:textId="77777777" w:rsidR="00E642A7" w:rsidRPr="000B557B" w:rsidRDefault="00FF174E" w:rsidP="00E642A7">
      <w:pPr>
        <w:spacing w:after="0" w:line="240" w:lineRule="auto"/>
        <w:rPr>
          <w:rFonts w:cs="Arial"/>
          <w:color w:val="5B9BD5" w:themeColor="accent1"/>
        </w:rPr>
      </w:pPr>
      <w:hyperlink r:id="rId29" w:history="1">
        <w:r w:rsidR="00E642A7" w:rsidRPr="000B557B">
          <w:rPr>
            <w:rFonts w:cs="Arial"/>
            <w:color w:val="5B9BD5" w:themeColor="accent1"/>
            <w:u w:val="single"/>
          </w:rPr>
          <w:t>http://www.sociogram.nl/</w:t>
        </w:r>
      </w:hyperlink>
    </w:p>
    <w:p w14:paraId="09B739AD" w14:textId="77777777" w:rsidR="00E642A7" w:rsidRPr="000B557B" w:rsidRDefault="00E642A7" w:rsidP="00E642A7">
      <w:pPr>
        <w:spacing w:after="0" w:line="240" w:lineRule="auto"/>
        <w:rPr>
          <w:rFonts w:cs="Arial"/>
          <w:color w:val="0000FF"/>
        </w:rPr>
      </w:pPr>
    </w:p>
    <w:p w14:paraId="1E84DD57" w14:textId="77777777" w:rsidR="00E642A7" w:rsidRPr="000B557B" w:rsidRDefault="00E642A7" w:rsidP="00E642A7">
      <w:pPr>
        <w:spacing w:after="0" w:line="240" w:lineRule="auto"/>
        <w:rPr>
          <w:rFonts w:cs="Arial"/>
        </w:rPr>
      </w:pPr>
      <w:r w:rsidRPr="000B557B">
        <w:rPr>
          <w:rFonts w:cs="Arial"/>
        </w:rPr>
        <w:t xml:space="preserve">Algemene zoekpagina’s </w:t>
      </w:r>
    </w:p>
    <w:p w14:paraId="6A2C0674" w14:textId="77777777" w:rsidR="00E642A7" w:rsidRPr="000B557B" w:rsidRDefault="00FF174E" w:rsidP="00E642A7">
      <w:pPr>
        <w:spacing w:after="0" w:line="240" w:lineRule="auto"/>
        <w:rPr>
          <w:rFonts w:cs="Arial"/>
          <w:color w:val="5B9BD5" w:themeColor="accent1"/>
        </w:rPr>
      </w:pPr>
      <w:hyperlink r:id="rId30" w:history="1">
        <w:r w:rsidR="00E642A7" w:rsidRPr="000B557B">
          <w:rPr>
            <w:rFonts w:cs="Arial"/>
            <w:color w:val="5B9BD5" w:themeColor="accent1"/>
            <w:u w:val="single"/>
          </w:rPr>
          <w:t>www.pesten.startkabel.nl</w:t>
        </w:r>
      </w:hyperlink>
    </w:p>
    <w:p w14:paraId="360084A8" w14:textId="77777777" w:rsidR="00E642A7" w:rsidRPr="000B557B" w:rsidRDefault="00FF174E" w:rsidP="00E642A7">
      <w:pPr>
        <w:spacing w:after="0" w:line="240" w:lineRule="auto"/>
        <w:rPr>
          <w:rFonts w:cs="Arial"/>
          <w:color w:val="5B9BD5" w:themeColor="accent1"/>
        </w:rPr>
      </w:pPr>
      <w:hyperlink r:id="rId31" w:history="1">
        <w:r w:rsidR="00E642A7" w:rsidRPr="000B557B">
          <w:rPr>
            <w:rFonts w:cs="Arial"/>
            <w:color w:val="5B9BD5" w:themeColor="accent1"/>
            <w:u w:val="single"/>
          </w:rPr>
          <w:t>www.pesten.startpagina.nl</w:t>
        </w:r>
      </w:hyperlink>
    </w:p>
    <w:p w14:paraId="4CEDE5D1" w14:textId="77777777" w:rsidR="00E642A7" w:rsidRPr="000B557B" w:rsidRDefault="00FF174E" w:rsidP="00E642A7">
      <w:pPr>
        <w:spacing w:after="0" w:line="240" w:lineRule="auto"/>
        <w:rPr>
          <w:rFonts w:cs="Arial"/>
          <w:color w:val="5B9BD5" w:themeColor="accent1"/>
        </w:rPr>
      </w:pPr>
      <w:hyperlink r:id="rId32" w:history="1">
        <w:r w:rsidR="00E642A7" w:rsidRPr="000B557B">
          <w:rPr>
            <w:rFonts w:cs="Arial"/>
            <w:color w:val="5B9BD5" w:themeColor="accent1"/>
            <w:u w:val="single"/>
          </w:rPr>
          <w:t>www.omp.nl</w:t>
        </w:r>
      </w:hyperlink>
    </w:p>
    <w:p w14:paraId="5D965306" w14:textId="77777777" w:rsidR="00E642A7" w:rsidRPr="000B557B" w:rsidRDefault="00E642A7" w:rsidP="00E642A7">
      <w:pPr>
        <w:spacing w:after="0" w:line="240" w:lineRule="auto"/>
        <w:rPr>
          <w:rFonts w:cs="Arial"/>
        </w:rPr>
      </w:pPr>
    </w:p>
    <w:p w14:paraId="6AFBEDAF" w14:textId="77777777" w:rsidR="00E642A7" w:rsidRPr="000B557B" w:rsidRDefault="00E642A7" w:rsidP="00E642A7">
      <w:pPr>
        <w:spacing w:after="0" w:line="240" w:lineRule="auto"/>
        <w:rPr>
          <w:rFonts w:cs="Arial"/>
        </w:rPr>
      </w:pPr>
      <w:r w:rsidRPr="000B557B">
        <w:rPr>
          <w:rFonts w:cs="Arial"/>
        </w:rPr>
        <w:t xml:space="preserve">www.pesten.net (Voor en door slachtoffers, opgericht door Bob van der Meer) </w:t>
      </w:r>
    </w:p>
    <w:p w14:paraId="5DDA50FA" w14:textId="77777777" w:rsidR="00E642A7" w:rsidRPr="000B557B" w:rsidRDefault="00FF174E" w:rsidP="00E642A7">
      <w:pPr>
        <w:spacing w:after="0" w:line="240" w:lineRule="auto"/>
        <w:rPr>
          <w:rFonts w:cs="Arial"/>
          <w:color w:val="5B9BD5" w:themeColor="accent1"/>
        </w:rPr>
      </w:pPr>
      <w:hyperlink r:id="rId33" w:history="1">
        <w:r w:rsidR="00E642A7" w:rsidRPr="000B557B">
          <w:rPr>
            <w:rFonts w:cs="Arial"/>
            <w:color w:val="5B9BD5" w:themeColor="accent1"/>
            <w:u w:val="single"/>
          </w:rPr>
          <w:t>www.pestforum.nl</w:t>
        </w:r>
      </w:hyperlink>
    </w:p>
    <w:p w14:paraId="1B617125" w14:textId="77777777" w:rsidR="00E642A7" w:rsidRPr="000B557B" w:rsidRDefault="00FF174E" w:rsidP="00E642A7">
      <w:pPr>
        <w:spacing w:after="0" w:line="240" w:lineRule="auto"/>
        <w:rPr>
          <w:rFonts w:cs="Arial"/>
          <w:color w:val="5B9BD5" w:themeColor="accent1"/>
        </w:rPr>
      </w:pPr>
      <w:hyperlink r:id="rId34" w:history="1">
        <w:r w:rsidR="00E642A7" w:rsidRPr="000B557B">
          <w:rPr>
            <w:rFonts w:cs="Arial"/>
            <w:color w:val="5B9BD5" w:themeColor="accent1"/>
            <w:u w:val="single"/>
          </w:rPr>
          <w:t>www.rtl.nl/gepest</w:t>
        </w:r>
      </w:hyperlink>
    </w:p>
    <w:p w14:paraId="0CB9DD5B" w14:textId="77777777" w:rsidR="00E642A7" w:rsidRDefault="00E642A7" w:rsidP="00E642A7">
      <w:pPr>
        <w:pStyle w:val="Lijstalinea"/>
        <w:spacing w:after="0" w:line="240" w:lineRule="auto"/>
        <w:ind w:left="0"/>
        <w:rPr>
          <w:rFonts w:cs="Arial"/>
        </w:rPr>
      </w:pPr>
    </w:p>
    <w:p w14:paraId="516DA23B" w14:textId="0B17A60F" w:rsidR="00E642A7" w:rsidRPr="007306C2" w:rsidRDefault="00912685" w:rsidP="00E642A7">
      <w:pPr>
        <w:pStyle w:val="Lijstalinea"/>
        <w:spacing w:after="0" w:line="240" w:lineRule="auto"/>
        <w:ind w:left="0"/>
        <w:rPr>
          <w:rFonts w:asciiTheme="minorHAnsi" w:hAnsiTheme="minorHAnsi" w:cs="Arial"/>
        </w:rPr>
      </w:pPr>
      <w:r>
        <w:rPr>
          <w:rFonts w:asciiTheme="minorHAnsi" w:hAnsiTheme="minorHAnsi" w:cs="Arial"/>
        </w:rPr>
        <w:t>Cyberpesten / veilig internet</w:t>
      </w:r>
      <w:r w:rsidR="00E642A7" w:rsidRPr="007306C2">
        <w:rPr>
          <w:rFonts w:asciiTheme="minorHAnsi" w:hAnsiTheme="minorHAnsi" w:cs="Arial"/>
        </w:rPr>
        <w:t>gebruik / veilige school</w:t>
      </w:r>
    </w:p>
    <w:p w14:paraId="75F597C8" w14:textId="77777777" w:rsidR="00E642A7" w:rsidRPr="000B557B" w:rsidRDefault="00FF174E" w:rsidP="00E642A7">
      <w:pPr>
        <w:spacing w:after="0" w:line="240" w:lineRule="auto"/>
        <w:rPr>
          <w:rFonts w:cs="Arial"/>
          <w:color w:val="5B9BD5" w:themeColor="accent1"/>
        </w:rPr>
      </w:pPr>
      <w:hyperlink r:id="rId35" w:history="1">
        <w:r w:rsidR="00E642A7" w:rsidRPr="000B557B">
          <w:rPr>
            <w:rFonts w:cs="Arial"/>
            <w:color w:val="5B9BD5" w:themeColor="accent1"/>
            <w:u w:val="single"/>
          </w:rPr>
          <w:t>www.kennisnet.nl</w:t>
        </w:r>
      </w:hyperlink>
    </w:p>
    <w:p w14:paraId="69CCD880" w14:textId="77777777" w:rsidR="00E642A7" w:rsidRPr="000B557B" w:rsidRDefault="00FF174E" w:rsidP="00E642A7">
      <w:pPr>
        <w:spacing w:after="0" w:line="240" w:lineRule="auto"/>
        <w:rPr>
          <w:rFonts w:cs="Arial"/>
          <w:color w:val="5B9BD5" w:themeColor="accent1"/>
        </w:rPr>
      </w:pPr>
      <w:hyperlink r:id="rId36" w:history="1">
        <w:r w:rsidR="00E642A7" w:rsidRPr="000B557B">
          <w:rPr>
            <w:rFonts w:cs="Arial"/>
            <w:color w:val="5B9BD5" w:themeColor="accent1"/>
            <w:u w:val="single"/>
          </w:rPr>
          <w:t>www.meidenvenijn.nl</w:t>
        </w:r>
      </w:hyperlink>
    </w:p>
    <w:p w14:paraId="729AA8A6" w14:textId="77777777" w:rsidR="00E642A7" w:rsidRPr="000B557B" w:rsidRDefault="00FF174E" w:rsidP="00E642A7">
      <w:pPr>
        <w:spacing w:after="0" w:line="240" w:lineRule="auto"/>
        <w:rPr>
          <w:rFonts w:cs="Arial"/>
          <w:color w:val="5B9BD5" w:themeColor="accent1"/>
        </w:rPr>
      </w:pPr>
      <w:hyperlink r:id="rId37" w:history="1">
        <w:r w:rsidR="00E642A7" w:rsidRPr="000B557B">
          <w:rPr>
            <w:rFonts w:cs="Arial"/>
            <w:color w:val="5B9BD5" w:themeColor="accent1"/>
            <w:u w:val="single"/>
          </w:rPr>
          <w:t>www.iksurfveilig.nl</w:t>
        </w:r>
      </w:hyperlink>
    </w:p>
    <w:p w14:paraId="3244D5B3" w14:textId="77777777" w:rsidR="00E642A7" w:rsidRPr="000B557B" w:rsidRDefault="00FF174E" w:rsidP="00E642A7">
      <w:pPr>
        <w:spacing w:after="0" w:line="240" w:lineRule="auto"/>
        <w:rPr>
          <w:rFonts w:cs="Arial"/>
          <w:color w:val="5B9BD5" w:themeColor="accent1"/>
        </w:rPr>
      </w:pPr>
      <w:hyperlink r:id="rId38" w:history="1">
        <w:r w:rsidR="00E642A7" w:rsidRPr="000B557B">
          <w:rPr>
            <w:rFonts w:cs="Arial"/>
            <w:color w:val="5B9BD5" w:themeColor="accent1"/>
            <w:u w:val="single"/>
          </w:rPr>
          <w:t>www.i-respect.nl</w:t>
        </w:r>
      </w:hyperlink>
    </w:p>
    <w:p w14:paraId="15C7155D" w14:textId="77777777" w:rsidR="00E642A7" w:rsidRPr="000B557B" w:rsidRDefault="00FF174E" w:rsidP="00E642A7">
      <w:pPr>
        <w:spacing w:after="0" w:line="240" w:lineRule="auto"/>
        <w:rPr>
          <w:rFonts w:cs="Arial"/>
          <w:color w:val="5B9BD5" w:themeColor="accent1"/>
        </w:rPr>
      </w:pPr>
      <w:hyperlink r:id="rId39" w:history="1">
        <w:r w:rsidR="00E642A7" w:rsidRPr="000B557B">
          <w:rPr>
            <w:rFonts w:cs="Arial"/>
            <w:color w:val="5B9BD5" w:themeColor="accent1"/>
            <w:u w:val="single"/>
          </w:rPr>
          <w:t>www.codenamefuture.nl</w:t>
        </w:r>
      </w:hyperlink>
    </w:p>
    <w:p w14:paraId="118B4264" w14:textId="77777777" w:rsidR="00E642A7" w:rsidRPr="000B557B" w:rsidRDefault="00FF174E" w:rsidP="00E642A7">
      <w:pPr>
        <w:spacing w:after="0" w:line="240" w:lineRule="auto"/>
        <w:rPr>
          <w:rFonts w:cs="Arial"/>
          <w:color w:val="5B9BD5" w:themeColor="accent1"/>
        </w:rPr>
      </w:pPr>
      <w:hyperlink r:id="rId40" w:history="1">
        <w:r w:rsidR="00E642A7" w:rsidRPr="000B557B">
          <w:rPr>
            <w:rFonts w:cs="Arial"/>
            <w:color w:val="5B9BD5" w:themeColor="accent1"/>
            <w:u w:val="single"/>
          </w:rPr>
          <w:t>www.mediawijzer.nl</w:t>
        </w:r>
      </w:hyperlink>
    </w:p>
    <w:p w14:paraId="267EB33F" w14:textId="77777777" w:rsidR="00E642A7" w:rsidRPr="000B557B" w:rsidRDefault="00FF174E" w:rsidP="00E642A7">
      <w:pPr>
        <w:spacing w:after="0" w:line="240" w:lineRule="auto"/>
        <w:rPr>
          <w:rFonts w:cs="Arial"/>
          <w:color w:val="5B9BD5" w:themeColor="accent1"/>
        </w:rPr>
      </w:pPr>
      <w:hyperlink r:id="rId41" w:history="1">
        <w:r w:rsidR="00E642A7" w:rsidRPr="000B557B">
          <w:rPr>
            <w:rFonts w:cs="Arial"/>
            <w:color w:val="5B9BD5" w:themeColor="accent1"/>
            <w:u w:val="single"/>
          </w:rPr>
          <w:t>www.cyberpestedebaas.nl</w:t>
        </w:r>
      </w:hyperlink>
    </w:p>
    <w:p w14:paraId="65AF4536" w14:textId="77777777" w:rsidR="00E642A7" w:rsidRPr="000B557B" w:rsidRDefault="00E642A7" w:rsidP="00E642A7">
      <w:pPr>
        <w:spacing w:after="0" w:line="240" w:lineRule="auto"/>
        <w:rPr>
          <w:rFonts w:cs="Arial"/>
        </w:rPr>
      </w:pPr>
    </w:p>
    <w:p w14:paraId="0FFF13D8" w14:textId="77777777" w:rsidR="00E642A7" w:rsidRPr="000B557B" w:rsidRDefault="00FF174E" w:rsidP="00E642A7">
      <w:pPr>
        <w:spacing w:after="0" w:line="240" w:lineRule="auto"/>
        <w:rPr>
          <w:rFonts w:cs="Arial"/>
        </w:rPr>
      </w:pPr>
      <w:hyperlink r:id="rId42" w:history="1">
        <w:r w:rsidR="00E642A7" w:rsidRPr="000B557B">
          <w:rPr>
            <w:rFonts w:cs="Arial"/>
            <w:color w:val="5B9BD5" w:themeColor="accent1"/>
            <w:u w:val="single"/>
          </w:rPr>
          <w:t>www.meldknop.nl</w:t>
        </w:r>
      </w:hyperlink>
      <w:r w:rsidR="00E642A7" w:rsidRPr="000B557B">
        <w:rPr>
          <w:rFonts w:cs="Arial"/>
        </w:rPr>
        <w:t xml:space="preserve"> (Goede, betrouwbare site voor jongeren, mentoren en </w:t>
      </w:r>
      <w:r w:rsidR="00E642A7" w:rsidRPr="000B557B">
        <w:rPr>
          <w:rFonts w:cs="Arial"/>
        </w:rPr>
        <w:br/>
      </w:r>
      <w:r w:rsidR="00E642A7">
        <w:rPr>
          <w:rFonts w:cs="Arial"/>
        </w:rPr>
        <w:t xml:space="preserve"> </w:t>
      </w:r>
      <w:r w:rsidR="00E642A7" w:rsidRPr="000B557B">
        <w:rPr>
          <w:rFonts w:cs="Arial"/>
        </w:rPr>
        <w:t>vertrouwenspersonen die vervelende dingen op internet mee hebben gemaakt en</w:t>
      </w:r>
      <w:r w:rsidR="00E642A7" w:rsidRPr="000B557B">
        <w:rPr>
          <w:rFonts w:cs="Arial"/>
        </w:rPr>
        <w:br/>
      </w:r>
      <w:r w:rsidR="00E642A7">
        <w:rPr>
          <w:rFonts w:cs="Arial"/>
        </w:rPr>
        <w:t xml:space="preserve"> </w:t>
      </w:r>
      <w:r w:rsidR="00E642A7" w:rsidRPr="000B557B">
        <w:rPr>
          <w:rFonts w:cs="Arial"/>
        </w:rPr>
        <w:t>ondersteund door onder meer Kindertelefoon en politie.)</w:t>
      </w:r>
    </w:p>
    <w:p w14:paraId="47A8F62C" w14:textId="77777777" w:rsidR="00E642A7" w:rsidRPr="000B557B" w:rsidRDefault="00E642A7" w:rsidP="00E642A7">
      <w:pPr>
        <w:spacing w:after="0" w:line="240" w:lineRule="auto"/>
        <w:rPr>
          <w:rFonts w:cs="Arial"/>
        </w:rPr>
      </w:pPr>
    </w:p>
    <w:p w14:paraId="37F8D25F" w14:textId="77777777" w:rsidR="00E642A7" w:rsidRPr="000B557B" w:rsidRDefault="00FF174E" w:rsidP="00E642A7">
      <w:pPr>
        <w:spacing w:after="0" w:line="240" w:lineRule="auto"/>
        <w:rPr>
          <w:rFonts w:cs="Arial"/>
        </w:rPr>
      </w:pPr>
      <w:hyperlink r:id="rId43" w:history="1">
        <w:r w:rsidR="00E642A7" w:rsidRPr="000B557B">
          <w:rPr>
            <w:rFonts w:cs="Arial"/>
            <w:color w:val="5B9BD5" w:themeColor="accent1"/>
            <w:u w:val="single"/>
          </w:rPr>
          <w:t>www.digibewust.nl</w:t>
        </w:r>
      </w:hyperlink>
      <w:r w:rsidR="00E642A7" w:rsidRPr="000B557B">
        <w:rPr>
          <w:rFonts w:cs="Arial"/>
        </w:rPr>
        <w:t xml:space="preserve"> (Een informatieve site van het Ministerie van Economische Zaken</w:t>
      </w:r>
      <w:r w:rsidR="00E642A7" w:rsidRPr="000B557B">
        <w:rPr>
          <w:rFonts w:cs="Arial"/>
        </w:rPr>
        <w:br/>
        <w:t xml:space="preserve">over het veilig gebruik van internet.) </w:t>
      </w:r>
    </w:p>
    <w:p w14:paraId="5FAB5EED" w14:textId="77777777" w:rsidR="00E642A7" w:rsidRPr="000B557B" w:rsidRDefault="00E642A7" w:rsidP="00E642A7">
      <w:pPr>
        <w:spacing w:after="0" w:line="240" w:lineRule="auto"/>
        <w:rPr>
          <w:rFonts w:cs="Arial"/>
        </w:rPr>
      </w:pPr>
    </w:p>
    <w:p w14:paraId="4C6590D3" w14:textId="77777777" w:rsidR="00E642A7" w:rsidRPr="000B557B" w:rsidRDefault="00FF174E" w:rsidP="00E642A7">
      <w:pPr>
        <w:spacing w:after="0" w:line="240" w:lineRule="auto"/>
        <w:rPr>
          <w:rFonts w:cs="Arial"/>
        </w:rPr>
      </w:pPr>
      <w:hyperlink r:id="rId44" w:history="1">
        <w:r w:rsidR="00E642A7" w:rsidRPr="000B557B">
          <w:rPr>
            <w:rFonts w:cs="Arial"/>
            <w:color w:val="5B9BD5" w:themeColor="accent1"/>
            <w:u w:val="single"/>
          </w:rPr>
          <w:t>www.ppsi.nl</w:t>
        </w:r>
      </w:hyperlink>
      <w:r w:rsidR="00E642A7" w:rsidRPr="000B557B">
        <w:rPr>
          <w:rFonts w:cs="Arial"/>
        </w:rPr>
        <w:t xml:space="preserve"> (PPSI is het expertisecentrum van het APS op het gebied van voorkomen en bestrijden van seksuele intimidatie en seksueel misbruik in het onderwijs. Je kunt er ook terecht voor informatie over: pesten, agressie, geweld, discriminatie en racisme.) </w:t>
      </w:r>
    </w:p>
    <w:p w14:paraId="6F71C99D" w14:textId="77777777" w:rsidR="00E642A7" w:rsidRPr="000B557B" w:rsidRDefault="00E642A7" w:rsidP="00E642A7">
      <w:pPr>
        <w:spacing w:after="0" w:line="240" w:lineRule="auto"/>
        <w:rPr>
          <w:rFonts w:cs="Arial"/>
        </w:rPr>
      </w:pPr>
    </w:p>
    <w:p w14:paraId="7B507981" w14:textId="77777777" w:rsidR="00E642A7" w:rsidRPr="000B557B" w:rsidRDefault="00FF174E" w:rsidP="00E642A7">
      <w:pPr>
        <w:spacing w:after="0" w:line="240" w:lineRule="auto"/>
        <w:rPr>
          <w:rFonts w:cs="Arial"/>
        </w:rPr>
      </w:pPr>
      <w:hyperlink r:id="rId45" w:history="1">
        <w:r w:rsidR="00E642A7" w:rsidRPr="000B557B">
          <w:rPr>
            <w:rFonts w:cs="Arial"/>
            <w:color w:val="5B9BD5" w:themeColor="accent1"/>
            <w:u w:val="single"/>
          </w:rPr>
          <w:t>www.schoolenveiligheid.nl</w:t>
        </w:r>
      </w:hyperlink>
      <w:r w:rsidR="00E642A7" w:rsidRPr="000B557B">
        <w:rPr>
          <w:rFonts w:cs="Arial"/>
          <w:color w:val="5B9BD5" w:themeColor="accent1"/>
        </w:rPr>
        <w:t xml:space="preserve"> </w:t>
      </w:r>
      <w:r w:rsidR="00E642A7" w:rsidRPr="000B557B">
        <w:rPr>
          <w:rFonts w:cs="Arial"/>
        </w:rPr>
        <w:t>(Centrum School en Veiligheid van het APS verzamelt en</w:t>
      </w:r>
      <w:r w:rsidR="00E642A7" w:rsidRPr="000B557B">
        <w:rPr>
          <w:rFonts w:cs="Arial"/>
        </w:rPr>
        <w:br/>
      </w:r>
      <w:r w:rsidR="00E642A7">
        <w:rPr>
          <w:rFonts w:cs="Arial"/>
        </w:rPr>
        <w:t xml:space="preserve"> </w:t>
      </w:r>
      <w:r w:rsidR="00E642A7" w:rsidRPr="000B557B">
        <w:rPr>
          <w:rFonts w:cs="Arial"/>
        </w:rPr>
        <w:t xml:space="preserve">verspreidt informatie en deskundigheid op het gebied van schoolveiligheid.) </w:t>
      </w:r>
    </w:p>
    <w:p w14:paraId="5952323D" w14:textId="77777777" w:rsidR="00E642A7" w:rsidRPr="000B557B" w:rsidRDefault="00E642A7" w:rsidP="00E642A7">
      <w:pPr>
        <w:spacing w:after="0" w:line="240" w:lineRule="auto"/>
        <w:rPr>
          <w:rFonts w:cs="Arial"/>
          <w:color w:val="5B9BD5" w:themeColor="accent1"/>
        </w:rPr>
      </w:pPr>
    </w:p>
    <w:p w14:paraId="415E290C" w14:textId="77777777" w:rsidR="00E642A7" w:rsidRPr="000B557B" w:rsidRDefault="00FF174E" w:rsidP="00E642A7">
      <w:pPr>
        <w:spacing w:after="0" w:line="240" w:lineRule="auto"/>
        <w:rPr>
          <w:rFonts w:cs="Arial"/>
        </w:rPr>
      </w:pPr>
      <w:hyperlink r:id="rId46" w:history="1">
        <w:r w:rsidR="00E642A7" w:rsidRPr="000B557B">
          <w:rPr>
            <w:rFonts w:cs="Arial"/>
            <w:color w:val="5B9BD5" w:themeColor="accent1"/>
            <w:u w:val="single"/>
          </w:rPr>
          <w:t>www.veilig.kennisnet.nl</w:t>
        </w:r>
      </w:hyperlink>
      <w:r w:rsidR="00E642A7" w:rsidRPr="000B557B">
        <w:rPr>
          <w:rFonts w:cs="Arial"/>
        </w:rPr>
        <w:t xml:space="preserve"> (Handreikingen en links voor ouders, leraren, kinderen,</w:t>
      </w:r>
      <w:r w:rsidR="00E642A7" w:rsidRPr="000B557B">
        <w:rPr>
          <w:rFonts w:cs="Arial"/>
        </w:rPr>
        <w:br/>
      </w:r>
      <w:r w:rsidR="00E642A7">
        <w:rPr>
          <w:rFonts w:cs="Arial"/>
        </w:rPr>
        <w:t xml:space="preserve"> </w:t>
      </w:r>
      <w:r w:rsidR="00E642A7" w:rsidRPr="000B557B">
        <w:rPr>
          <w:rFonts w:cs="Arial"/>
        </w:rPr>
        <w:t xml:space="preserve">scholieren, schoolmanagers en ICT-coördinatoren.) </w:t>
      </w:r>
    </w:p>
    <w:p w14:paraId="545997DC" w14:textId="77777777" w:rsidR="00E642A7" w:rsidRPr="000B557B" w:rsidRDefault="00E642A7" w:rsidP="00E642A7">
      <w:pPr>
        <w:spacing w:after="0" w:line="240" w:lineRule="auto"/>
        <w:rPr>
          <w:rFonts w:cs="Arial"/>
        </w:rPr>
      </w:pPr>
    </w:p>
    <w:p w14:paraId="0C23BF59" w14:textId="77777777" w:rsidR="00E642A7" w:rsidRPr="000B557B" w:rsidRDefault="00FF174E" w:rsidP="00E642A7">
      <w:pPr>
        <w:spacing w:after="0" w:line="240" w:lineRule="auto"/>
        <w:rPr>
          <w:rFonts w:cs="Arial"/>
          <w:color w:val="5B9BD5" w:themeColor="accent1"/>
          <w:u w:val="single"/>
        </w:rPr>
      </w:pPr>
      <w:hyperlink r:id="rId47" w:history="1">
        <w:r w:rsidR="00E642A7" w:rsidRPr="000B557B">
          <w:rPr>
            <w:rFonts w:cs="Arial"/>
            <w:color w:val="5B9BD5" w:themeColor="accent1"/>
            <w:u w:val="single"/>
          </w:rPr>
          <w:t>www.cyberpesten.be</w:t>
        </w:r>
      </w:hyperlink>
    </w:p>
    <w:p w14:paraId="52706670" w14:textId="77777777" w:rsidR="00E642A7" w:rsidRPr="000B557B" w:rsidRDefault="00FF174E" w:rsidP="00E642A7">
      <w:pPr>
        <w:spacing w:after="0" w:line="240" w:lineRule="auto"/>
        <w:rPr>
          <w:rFonts w:cs="Arial"/>
          <w:color w:val="5B9BD5" w:themeColor="accent1"/>
          <w:u w:val="single"/>
        </w:rPr>
      </w:pPr>
      <w:hyperlink r:id="rId48" w:history="1">
        <w:r w:rsidR="00E642A7" w:rsidRPr="000B557B">
          <w:rPr>
            <w:rFonts w:cs="Arial"/>
            <w:color w:val="5B9BD5" w:themeColor="accent1"/>
            <w:u w:val="single"/>
          </w:rPr>
          <w:t>www.ghostbuster.org</w:t>
        </w:r>
      </w:hyperlink>
    </w:p>
    <w:p w14:paraId="3D16BDDD" w14:textId="77777777" w:rsidR="00E642A7" w:rsidRPr="000B557B" w:rsidRDefault="00E642A7" w:rsidP="00E642A7">
      <w:pPr>
        <w:spacing w:after="0" w:line="240" w:lineRule="auto"/>
        <w:rPr>
          <w:rFonts w:cs="Arial"/>
          <w:color w:val="5B9BD5" w:themeColor="accent1"/>
          <w:u w:val="single"/>
        </w:rPr>
      </w:pPr>
      <w:r w:rsidRPr="000B557B">
        <w:rPr>
          <w:rFonts w:cs="Arial"/>
          <w:color w:val="5B9BD5" w:themeColor="accent1"/>
          <w:u w:val="single"/>
        </w:rPr>
        <w:t>www.digibewust.nl</w:t>
      </w:r>
    </w:p>
    <w:p w14:paraId="2C7EA5B2" w14:textId="77777777" w:rsidR="00E642A7" w:rsidRPr="000B557B" w:rsidRDefault="00E642A7" w:rsidP="00E642A7">
      <w:pPr>
        <w:spacing w:after="0" w:line="240" w:lineRule="auto"/>
        <w:rPr>
          <w:rFonts w:cs="Arial"/>
        </w:rPr>
      </w:pPr>
      <w:r w:rsidRPr="000B557B">
        <w:rPr>
          <w:rFonts w:cs="Arial"/>
        </w:rPr>
        <w:t xml:space="preserve"> </w:t>
      </w:r>
    </w:p>
    <w:p w14:paraId="11A77269" w14:textId="77777777" w:rsidR="00E642A7" w:rsidRPr="000B557B" w:rsidRDefault="00E642A7" w:rsidP="00E642A7">
      <w:pPr>
        <w:spacing w:after="0" w:line="240" w:lineRule="auto"/>
        <w:rPr>
          <w:rFonts w:cs="Arial"/>
        </w:rPr>
      </w:pPr>
      <w:r w:rsidRPr="000B557B">
        <w:rPr>
          <w:rFonts w:cs="Arial"/>
        </w:rPr>
        <w:t>Overige</w:t>
      </w:r>
    </w:p>
    <w:p w14:paraId="5FDCEA54" w14:textId="77777777" w:rsidR="00E642A7" w:rsidRPr="000B557B" w:rsidRDefault="00FF174E" w:rsidP="00E642A7">
      <w:pPr>
        <w:spacing w:after="0" w:line="240" w:lineRule="auto"/>
        <w:rPr>
          <w:rFonts w:cs="Arial"/>
          <w:color w:val="5B9BD5" w:themeColor="accent1"/>
          <w:u w:val="single"/>
        </w:rPr>
      </w:pPr>
      <w:hyperlink r:id="rId49" w:history="1">
        <w:r w:rsidR="00E642A7" w:rsidRPr="000B557B">
          <w:rPr>
            <w:rFonts w:cs="Arial"/>
            <w:color w:val="5B9BD5" w:themeColor="accent1"/>
            <w:u w:val="single"/>
          </w:rPr>
          <w:t>www.slachtofferhulp.nl</w:t>
        </w:r>
      </w:hyperlink>
    </w:p>
    <w:p w14:paraId="39167D98" w14:textId="77777777" w:rsidR="00E642A7" w:rsidRPr="000B557B" w:rsidRDefault="00E642A7" w:rsidP="00E642A7">
      <w:pPr>
        <w:spacing w:after="0" w:line="240" w:lineRule="auto"/>
        <w:rPr>
          <w:rFonts w:cs="Arial"/>
          <w:color w:val="0563C1" w:themeColor="hyperlink"/>
          <w:u w:val="single"/>
        </w:rPr>
      </w:pPr>
    </w:p>
    <w:p w14:paraId="2EDD0B55" w14:textId="77777777" w:rsidR="00E642A7" w:rsidRPr="000B557B" w:rsidRDefault="00E642A7" w:rsidP="00E642A7">
      <w:pPr>
        <w:spacing w:after="0" w:line="240" w:lineRule="auto"/>
        <w:rPr>
          <w:rFonts w:cs="Arial"/>
          <w:u w:val="single"/>
        </w:rPr>
      </w:pPr>
      <w:r w:rsidRPr="000B557B">
        <w:rPr>
          <w:rFonts w:cs="Arial"/>
          <w:u w:val="single"/>
        </w:rPr>
        <w:t>Boeken:</w:t>
      </w:r>
    </w:p>
    <w:p w14:paraId="710890EB" w14:textId="77777777" w:rsidR="00E642A7" w:rsidRPr="007306C2" w:rsidRDefault="00E642A7" w:rsidP="00E642A7">
      <w:pPr>
        <w:pStyle w:val="Lijstalinea"/>
        <w:numPr>
          <w:ilvl w:val="0"/>
          <w:numId w:val="9"/>
        </w:numPr>
        <w:spacing w:after="0" w:line="240" w:lineRule="auto"/>
        <w:ind w:left="360"/>
        <w:rPr>
          <w:rFonts w:asciiTheme="minorHAnsi" w:hAnsiTheme="minorHAnsi" w:cs="Arial"/>
        </w:rPr>
      </w:pPr>
      <w:r w:rsidRPr="007306C2">
        <w:rPr>
          <w:rFonts w:asciiTheme="minorHAnsi" w:hAnsiTheme="minorHAnsi" w:cs="Arial"/>
        </w:rPr>
        <w:t>Pesten op school: Goossens, Vermande en Van der Meulen</w:t>
      </w:r>
    </w:p>
    <w:p w14:paraId="70AC8DCA" w14:textId="77777777" w:rsidR="00E642A7" w:rsidRPr="007306C2" w:rsidRDefault="00E642A7" w:rsidP="00E642A7">
      <w:pPr>
        <w:pStyle w:val="Lijstalinea"/>
        <w:spacing w:after="0" w:line="240" w:lineRule="auto"/>
        <w:ind w:left="360"/>
        <w:rPr>
          <w:rFonts w:asciiTheme="minorHAnsi" w:hAnsiTheme="minorHAnsi" w:cs="Arial"/>
        </w:rPr>
      </w:pPr>
      <w:r w:rsidRPr="007306C2">
        <w:rPr>
          <w:rFonts w:asciiTheme="minorHAnsi" w:hAnsiTheme="minorHAnsi" w:cs="Arial"/>
        </w:rPr>
        <w:t>ISBN 978 90 5931 817 5</w:t>
      </w:r>
      <w:r>
        <w:rPr>
          <w:rFonts w:asciiTheme="minorHAnsi" w:hAnsiTheme="minorHAnsi" w:cs="Arial"/>
        </w:rPr>
        <w:t xml:space="preserve">  </w:t>
      </w:r>
      <w:r w:rsidRPr="007306C2">
        <w:rPr>
          <w:rFonts w:asciiTheme="minorHAnsi" w:hAnsiTheme="minorHAnsi" w:cs="Arial"/>
        </w:rPr>
        <w:t xml:space="preserve"> </w:t>
      </w:r>
    </w:p>
    <w:p w14:paraId="26C8797E" w14:textId="77777777" w:rsidR="00E642A7" w:rsidRPr="007306C2" w:rsidRDefault="00E642A7" w:rsidP="00E642A7">
      <w:pPr>
        <w:pStyle w:val="Lijstalinea"/>
        <w:numPr>
          <w:ilvl w:val="0"/>
          <w:numId w:val="9"/>
        </w:numPr>
        <w:spacing w:after="0" w:line="240" w:lineRule="auto"/>
        <w:ind w:left="360"/>
        <w:rPr>
          <w:rFonts w:asciiTheme="minorHAnsi" w:hAnsiTheme="minorHAnsi" w:cs="Arial"/>
        </w:rPr>
      </w:pPr>
      <w:r w:rsidRPr="007306C2">
        <w:rPr>
          <w:rFonts w:asciiTheme="minorHAnsi" w:hAnsiTheme="minorHAnsi" w:cs="Arial"/>
        </w:rPr>
        <w:t>Omgaan met pesten: Margo Henderson</w:t>
      </w:r>
      <w:r>
        <w:rPr>
          <w:rFonts w:asciiTheme="minorHAnsi" w:hAnsiTheme="minorHAnsi" w:cs="Arial"/>
        </w:rPr>
        <w:t xml:space="preserve">                      </w:t>
      </w:r>
      <w:r w:rsidRPr="007306C2">
        <w:rPr>
          <w:rFonts w:asciiTheme="minorHAnsi" w:hAnsiTheme="minorHAnsi" w:cs="Arial"/>
        </w:rPr>
        <w:t xml:space="preserve"> </w:t>
      </w:r>
    </w:p>
    <w:p w14:paraId="73E99B08" w14:textId="77777777" w:rsidR="00E642A7" w:rsidRPr="007306C2" w:rsidRDefault="00E642A7" w:rsidP="00E642A7">
      <w:pPr>
        <w:pStyle w:val="Lijstalinea"/>
        <w:spacing w:after="0" w:line="240" w:lineRule="auto"/>
        <w:ind w:left="360"/>
        <w:rPr>
          <w:rFonts w:asciiTheme="minorHAnsi" w:hAnsiTheme="minorHAnsi" w:cs="Arial"/>
        </w:rPr>
      </w:pPr>
      <w:r w:rsidRPr="007306C2">
        <w:rPr>
          <w:rFonts w:asciiTheme="minorHAnsi" w:hAnsiTheme="minorHAnsi" w:cs="Arial"/>
        </w:rPr>
        <w:t>ISBN 9 789088 504389</w:t>
      </w:r>
    </w:p>
    <w:p w14:paraId="63ED6DF3" w14:textId="77777777" w:rsidR="00E642A7" w:rsidRPr="007306C2" w:rsidRDefault="00E642A7" w:rsidP="00E642A7">
      <w:pPr>
        <w:pStyle w:val="Lijstalinea"/>
        <w:numPr>
          <w:ilvl w:val="0"/>
          <w:numId w:val="9"/>
        </w:numPr>
        <w:spacing w:after="0" w:line="240" w:lineRule="auto"/>
        <w:ind w:left="360"/>
        <w:rPr>
          <w:rFonts w:asciiTheme="minorHAnsi" w:hAnsiTheme="minorHAnsi" w:cs="Arial"/>
        </w:rPr>
      </w:pPr>
      <w:r w:rsidRPr="007306C2">
        <w:rPr>
          <w:rFonts w:asciiTheme="minorHAnsi" w:hAnsiTheme="minorHAnsi" w:cs="Arial"/>
        </w:rPr>
        <w:t>Van pesten naar samenwerken: Sue Young</w:t>
      </w:r>
      <w:r>
        <w:rPr>
          <w:rFonts w:asciiTheme="minorHAnsi" w:hAnsiTheme="minorHAnsi" w:cs="Arial"/>
        </w:rPr>
        <w:t xml:space="preserve">                   </w:t>
      </w:r>
      <w:r w:rsidRPr="007306C2">
        <w:rPr>
          <w:rFonts w:asciiTheme="minorHAnsi" w:hAnsiTheme="minorHAnsi" w:cs="Arial"/>
        </w:rPr>
        <w:t xml:space="preserve"> </w:t>
      </w:r>
    </w:p>
    <w:p w14:paraId="26A000C9" w14:textId="77777777" w:rsidR="00E642A7" w:rsidRPr="007306C2" w:rsidRDefault="00E642A7" w:rsidP="00E642A7">
      <w:pPr>
        <w:pStyle w:val="Lijstalinea"/>
        <w:spacing w:after="0" w:line="240" w:lineRule="auto"/>
        <w:ind w:left="360"/>
        <w:rPr>
          <w:rFonts w:asciiTheme="minorHAnsi" w:hAnsiTheme="minorHAnsi" w:cs="Arial"/>
        </w:rPr>
      </w:pPr>
      <w:r w:rsidRPr="007306C2">
        <w:rPr>
          <w:rFonts w:asciiTheme="minorHAnsi" w:hAnsiTheme="minorHAnsi" w:cs="Arial"/>
        </w:rPr>
        <w:t>ISBN 9 789077 671801</w:t>
      </w:r>
    </w:p>
    <w:p w14:paraId="634ADC02" w14:textId="77777777" w:rsidR="00E642A7" w:rsidRPr="007306C2" w:rsidRDefault="00E642A7" w:rsidP="00E642A7">
      <w:pPr>
        <w:spacing w:after="0" w:line="240" w:lineRule="auto"/>
        <w:rPr>
          <w:rFonts w:cs="Arial"/>
          <w:u w:val="single"/>
        </w:rPr>
      </w:pPr>
    </w:p>
    <w:p w14:paraId="49E73362" w14:textId="77777777" w:rsidR="00E642A7" w:rsidRPr="007306C2" w:rsidRDefault="00E642A7" w:rsidP="00E642A7">
      <w:pPr>
        <w:spacing w:after="0" w:line="240" w:lineRule="auto"/>
        <w:rPr>
          <w:rFonts w:cs="Arial"/>
          <w:u w:val="single"/>
        </w:rPr>
      </w:pPr>
      <w:r w:rsidRPr="007306C2">
        <w:rPr>
          <w:rFonts w:cs="Arial"/>
          <w:u w:val="single"/>
        </w:rPr>
        <w:t>Films:</w:t>
      </w:r>
    </w:p>
    <w:tbl>
      <w:tblPr>
        <w:tblW w:w="0" w:type="auto"/>
        <w:tblLook w:val="04A0" w:firstRow="1" w:lastRow="0" w:firstColumn="1" w:lastColumn="0" w:noHBand="0" w:noVBand="1"/>
      </w:tblPr>
      <w:tblGrid>
        <w:gridCol w:w="1836"/>
        <w:gridCol w:w="7190"/>
      </w:tblGrid>
      <w:tr w:rsidR="00E642A7" w:rsidRPr="007306C2" w14:paraId="530355B5" w14:textId="77777777" w:rsidTr="005E2C93">
        <w:tc>
          <w:tcPr>
            <w:tcW w:w="1838" w:type="dxa"/>
          </w:tcPr>
          <w:p w14:paraId="45AB1DB4"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Cyberbully</w:t>
            </w:r>
          </w:p>
          <w:p w14:paraId="509F59D5"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Trust</w:t>
            </w:r>
          </w:p>
          <w:p w14:paraId="0C46193F"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Spijt</w:t>
            </w:r>
          </w:p>
          <w:p w14:paraId="784349B2" w14:textId="77777777" w:rsidR="00E642A7" w:rsidRPr="007306C2" w:rsidRDefault="00E642A7" w:rsidP="005E2C93">
            <w:pPr>
              <w:rPr>
                <w:rFonts w:cs="Arial"/>
                <w:u w:val="single"/>
              </w:rPr>
            </w:pPr>
          </w:p>
        </w:tc>
        <w:tc>
          <w:tcPr>
            <w:tcW w:w="7224" w:type="dxa"/>
          </w:tcPr>
          <w:p w14:paraId="486F1A44"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Bully</w:t>
            </w:r>
          </w:p>
          <w:p w14:paraId="694F6C0E" w14:textId="77777777" w:rsidR="00E642A7" w:rsidRPr="007306C2" w:rsidRDefault="00E642A7" w:rsidP="005E2C93">
            <w:pPr>
              <w:pStyle w:val="Lijstalinea"/>
              <w:numPr>
                <w:ilvl w:val="0"/>
                <w:numId w:val="8"/>
              </w:numPr>
              <w:spacing w:after="0" w:line="240" w:lineRule="auto"/>
              <w:rPr>
                <w:rFonts w:asciiTheme="minorHAnsi" w:hAnsiTheme="minorHAnsi" w:cs="Arial"/>
              </w:rPr>
            </w:pPr>
            <w:proofErr w:type="spellStart"/>
            <w:r w:rsidRPr="007306C2">
              <w:rPr>
                <w:rFonts w:asciiTheme="minorHAnsi" w:hAnsiTheme="minorHAnsi" w:cs="Arial"/>
              </w:rPr>
              <w:t>Meangirls</w:t>
            </w:r>
            <w:proofErr w:type="spellEnd"/>
          </w:p>
          <w:p w14:paraId="26F14E9F" w14:textId="77777777" w:rsidR="00E642A7" w:rsidRPr="007306C2" w:rsidRDefault="00E642A7" w:rsidP="005E2C93">
            <w:pPr>
              <w:pStyle w:val="Lijstalinea"/>
              <w:numPr>
                <w:ilvl w:val="0"/>
                <w:numId w:val="8"/>
              </w:numPr>
              <w:spacing w:after="0" w:line="240" w:lineRule="auto"/>
              <w:rPr>
                <w:rFonts w:asciiTheme="minorHAnsi" w:hAnsiTheme="minorHAnsi" w:cs="Arial"/>
              </w:rPr>
            </w:pPr>
            <w:proofErr w:type="spellStart"/>
            <w:r w:rsidRPr="007306C2">
              <w:rPr>
                <w:rFonts w:asciiTheme="minorHAnsi" w:hAnsiTheme="minorHAnsi" w:cs="Arial"/>
              </w:rPr>
              <w:t>Bluebird</w:t>
            </w:r>
            <w:proofErr w:type="spellEnd"/>
          </w:p>
          <w:p w14:paraId="1261F511" w14:textId="77777777" w:rsidR="00E642A7" w:rsidRPr="007306C2" w:rsidRDefault="00E642A7" w:rsidP="005E2C93">
            <w:pPr>
              <w:rPr>
                <w:rFonts w:cs="Arial"/>
                <w:u w:val="single"/>
              </w:rPr>
            </w:pPr>
          </w:p>
        </w:tc>
      </w:tr>
    </w:tbl>
    <w:p w14:paraId="41FBD400" w14:textId="77777777" w:rsidR="00E642A7" w:rsidRDefault="00E642A7" w:rsidP="00E642A7">
      <w:pPr>
        <w:spacing w:after="0" w:line="240" w:lineRule="auto"/>
        <w:rPr>
          <w:rFonts w:cs="Arial"/>
          <w:u w:val="single"/>
        </w:rPr>
      </w:pPr>
    </w:p>
    <w:p w14:paraId="7500D645" w14:textId="77777777" w:rsidR="00E642A7" w:rsidRDefault="00E642A7" w:rsidP="00E642A7">
      <w:pPr>
        <w:spacing w:after="0" w:line="240" w:lineRule="auto"/>
        <w:rPr>
          <w:rFonts w:cs="Arial"/>
          <w:u w:val="single"/>
        </w:rPr>
      </w:pPr>
    </w:p>
    <w:p w14:paraId="3C28FFD7" w14:textId="77777777" w:rsidR="00E642A7" w:rsidRPr="000B557B" w:rsidRDefault="00E642A7" w:rsidP="00E642A7">
      <w:pPr>
        <w:spacing w:after="0" w:line="240" w:lineRule="auto"/>
        <w:rPr>
          <w:rFonts w:cs="Arial"/>
          <w:u w:val="single"/>
        </w:rPr>
      </w:pPr>
    </w:p>
    <w:p w14:paraId="319E4C24" w14:textId="77777777" w:rsidR="00E642A7" w:rsidRDefault="00E642A7" w:rsidP="00E642A7"/>
    <w:p w14:paraId="27D36EC7" w14:textId="77777777" w:rsidR="00490416" w:rsidRDefault="00490416">
      <w:pPr>
        <w:rPr>
          <w:rFonts w:asciiTheme="majorHAnsi" w:eastAsiaTheme="majorEastAsia" w:hAnsiTheme="majorHAnsi" w:cstheme="majorBidi"/>
          <w:color w:val="2E74B5" w:themeColor="accent1" w:themeShade="BF"/>
          <w:sz w:val="26"/>
          <w:szCs w:val="26"/>
        </w:rPr>
      </w:pPr>
      <w:bookmarkStart w:id="18" w:name="_Toc432598275"/>
      <w:r>
        <w:br w:type="page"/>
      </w:r>
    </w:p>
    <w:p w14:paraId="297F082E" w14:textId="66856DD5" w:rsidR="00E642A7" w:rsidRPr="000B557B" w:rsidRDefault="00E642A7" w:rsidP="00A90060">
      <w:pPr>
        <w:pStyle w:val="Kop2"/>
      </w:pPr>
      <w:bookmarkStart w:id="19" w:name="_Toc452447953"/>
      <w:r w:rsidRPr="000B557B">
        <w:lastRenderedPageBreak/>
        <w:t xml:space="preserve">Bijlage 1: </w:t>
      </w:r>
      <w:r>
        <w:t>‘Omgaan met elkaar</w:t>
      </w:r>
      <w:bookmarkEnd w:id="18"/>
      <w:r>
        <w:t>’, afspraken maken</w:t>
      </w:r>
      <w:bookmarkEnd w:id="19"/>
    </w:p>
    <w:p w14:paraId="5FF30FA7" w14:textId="77777777" w:rsidR="00490416" w:rsidRDefault="00490416" w:rsidP="00490416"/>
    <w:p w14:paraId="0969928C" w14:textId="3F73997F" w:rsidR="00E642A7" w:rsidRPr="007306C2" w:rsidRDefault="00E642A7" w:rsidP="00490416">
      <w:r w:rsidRPr="007306C2">
        <w:t>Allen</w:t>
      </w:r>
      <w:r w:rsidR="00912685">
        <w:t>,</w:t>
      </w:r>
      <w:r w:rsidRPr="007306C2">
        <w:t xml:space="preserve"> die vandaag aangeven achter deze afspraken te staan,</w:t>
      </w:r>
      <w:r>
        <w:t xml:space="preserve"> </w:t>
      </w:r>
      <w:r w:rsidRPr="007306C2">
        <w:t>zullen zich a</w:t>
      </w:r>
      <w:r>
        <w:t>an de afspraken moeten houden, z</w:t>
      </w:r>
      <w:r w:rsidRPr="007306C2">
        <w:t>owel op school als daarbuiten.</w:t>
      </w:r>
    </w:p>
    <w:p w14:paraId="3227C36D" w14:textId="77777777" w:rsidR="00E642A7" w:rsidRPr="00490416" w:rsidRDefault="00E642A7" w:rsidP="00490416"/>
    <w:p w14:paraId="3A80F9C6" w14:textId="77777777" w:rsidR="00E642A7" w:rsidRPr="00490416" w:rsidRDefault="00E642A7" w:rsidP="00490416">
      <w:r w:rsidRPr="00490416">
        <w:t>Afspraken:</w:t>
      </w:r>
    </w:p>
    <w:p w14:paraId="00FAFE38"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zeg geen vervelende of kwetsende dingen tegen elkaar</w:t>
      </w:r>
    </w:p>
    <w:p w14:paraId="37F7634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beoordeel elkaar niet op uiterlijk</w:t>
      </w:r>
    </w:p>
    <w:p w14:paraId="28A8E98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niet uitschelden of uitlachen</w:t>
      </w:r>
    </w:p>
    <w:p w14:paraId="73137E3C"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niet na-apen</w:t>
      </w:r>
    </w:p>
    <w:p w14:paraId="4DDECBB7" w14:textId="1118A1AB"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niet drei</w:t>
      </w:r>
      <w:r w:rsidR="00912685">
        <w:rPr>
          <w:rFonts w:ascii="Calibri" w:hAnsi="Calibri" w:cs="Calibri"/>
        </w:rPr>
        <w:t>gen of chanteren, ook niet via W</w:t>
      </w:r>
      <w:r w:rsidRPr="00490416">
        <w:rPr>
          <w:rFonts w:ascii="Calibri" w:hAnsi="Calibri" w:cs="Calibri"/>
        </w:rPr>
        <w:t>hats</w:t>
      </w:r>
      <w:r w:rsidR="00912685">
        <w:rPr>
          <w:rFonts w:ascii="Calibri" w:hAnsi="Calibri" w:cs="Calibri"/>
        </w:rPr>
        <w:t>A</w:t>
      </w:r>
      <w:r w:rsidRPr="00490416">
        <w:rPr>
          <w:rFonts w:ascii="Calibri" w:hAnsi="Calibri" w:cs="Calibri"/>
        </w:rPr>
        <w:t xml:space="preserve">pp of social media </w:t>
      </w:r>
    </w:p>
    <w:p w14:paraId="773A188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mag een andere mening hebben</w:t>
      </w:r>
    </w:p>
    <w:p w14:paraId="0ACACB5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wees eerlijk</w:t>
      </w:r>
    </w:p>
    <w:p w14:paraId="20E8286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help elkaar</w:t>
      </w:r>
    </w:p>
    <w:p w14:paraId="056359D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luister naar elkaar</w:t>
      </w:r>
    </w:p>
    <w:p w14:paraId="4F7AD6E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vertellen aan de leraar, dat er gepest wordt, is geen klikken</w:t>
      </w:r>
    </w:p>
    <w:p w14:paraId="3692A26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wordt je gepest, praat er dan over</w:t>
      </w:r>
    </w:p>
    <w:p w14:paraId="326C0389" w14:textId="4A42AFE9"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als iemand je iets in vertrouwen vertelt, mag je </w:t>
      </w:r>
      <w:r w:rsidR="00912685">
        <w:rPr>
          <w:rFonts w:ascii="Calibri" w:hAnsi="Calibri" w:cs="Calibri"/>
        </w:rPr>
        <w:t>dit niet</w:t>
      </w:r>
      <w:r w:rsidRPr="00490416">
        <w:rPr>
          <w:rFonts w:ascii="Calibri" w:hAnsi="Calibri" w:cs="Calibri"/>
        </w:rPr>
        <w:t xml:space="preserve"> doorvertellen</w:t>
      </w:r>
    </w:p>
    <w:p w14:paraId="74D05D4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probeer een ruzie rustig op te lossen</w:t>
      </w:r>
    </w:p>
    <w:p w14:paraId="7896998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kun je het samen niet oplossen ga dan naar de mentor</w:t>
      </w:r>
    </w:p>
    <w:p w14:paraId="448D7157"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het maken van opnames van medeleerlingen, leerkrachten en onderwijsondersteunend personeel zonder toestemming is uiteraard niet toegestaan</w:t>
      </w:r>
    </w:p>
    <w:p w14:paraId="0141FC9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privégegevens van anderen plaats je niet zonder toestemming op internet (dus ook geen foto’s)</w:t>
      </w:r>
    </w:p>
    <w:p w14:paraId="5B83C22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maakt geen haatprofielen aan</w:t>
      </w:r>
    </w:p>
    <w:p w14:paraId="68BB82A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stuurt geen virussen</w:t>
      </w:r>
    </w:p>
    <w:p w14:paraId="7C90CA2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maakt geen misbruik van vertrouwen</w:t>
      </w:r>
    </w:p>
    <w:p w14:paraId="59A78FC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t>
      </w:r>
    </w:p>
    <w:p w14:paraId="0C42E6D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t>
      </w:r>
    </w:p>
    <w:p w14:paraId="7D9D6B29"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t>
      </w:r>
    </w:p>
    <w:p w14:paraId="77853488" w14:textId="77777777" w:rsidR="00E642A7" w:rsidRPr="00490416" w:rsidRDefault="00E642A7" w:rsidP="00490416">
      <w:r w:rsidRPr="00490416">
        <w:t>De ouders worden geïnformeerd.</w:t>
      </w:r>
    </w:p>
    <w:p w14:paraId="4C3D3799" w14:textId="77777777" w:rsidR="00E642A7" w:rsidRPr="007306C2" w:rsidRDefault="00E642A7" w:rsidP="00E642A7">
      <w:pPr>
        <w:pStyle w:val="Geenafstand"/>
        <w:tabs>
          <w:tab w:val="left" w:pos="284"/>
        </w:tabs>
        <w:rPr>
          <w:rFonts w:cs="Calibri"/>
        </w:rPr>
      </w:pPr>
    </w:p>
    <w:p w14:paraId="638ABB87" w14:textId="77777777" w:rsidR="00E642A7" w:rsidRPr="000B557B" w:rsidRDefault="00E642A7" w:rsidP="00E642A7">
      <w:pPr>
        <w:pStyle w:val="Geenafstand"/>
        <w:tabs>
          <w:tab w:val="left" w:pos="284"/>
        </w:tabs>
        <w:rPr>
          <w:rFonts w:ascii="Verdana" w:hAnsi="Verdana" w:cs="Calibri"/>
        </w:rPr>
      </w:pPr>
    </w:p>
    <w:p w14:paraId="5C4906CE" w14:textId="77777777" w:rsidR="00E642A7" w:rsidRPr="000B557B" w:rsidRDefault="00E642A7" w:rsidP="00E642A7">
      <w:pPr>
        <w:rPr>
          <w:color w:val="2E74B5" w:themeColor="accent1" w:themeShade="BF"/>
        </w:rPr>
      </w:pPr>
    </w:p>
    <w:p w14:paraId="7896E1BA" w14:textId="77777777" w:rsidR="00E642A7" w:rsidRDefault="00E642A7" w:rsidP="00E642A7">
      <w:pPr>
        <w:rPr>
          <w:rFonts w:ascii="Verdana" w:hAnsi="Verdana"/>
          <w:b/>
          <w:color w:val="2E74B5" w:themeColor="accent1" w:themeShade="BF"/>
        </w:rPr>
      </w:pPr>
      <w:bookmarkStart w:id="20" w:name="_Toc432598277"/>
      <w:r>
        <w:br w:type="page"/>
      </w:r>
    </w:p>
    <w:p w14:paraId="4F5E950E" w14:textId="77777777" w:rsidR="00E642A7" w:rsidRPr="000B557B" w:rsidRDefault="00E642A7" w:rsidP="00716D74">
      <w:pPr>
        <w:pStyle w:val="Kop2"/>
      </w:pPr>
      <w:bookmarkStart w:id="21" w:name="_Toc452447954"/>
      <w:r w:rsidRPr="000B557B">
        <w:lastRenderedPageBreak/>
        <w:t xml:space="preserve">Bijlage 2: voor </w:t>
      </w:r>
      <w:r w:rsidRPr="00716D74">
        <w:t>ouders</w:t>
      </w:r>
      <w:r w:rsidRPr="000B557B">
        <w:t xml:space="preserve"> en mentoren</w:t>
      </w:r>
      <w:bookmarkEnd w:id="21"/>
    </w:p>
    <w:p w14:paraId="39DD9476" w14:textId="77777777" w:rsidR="00716D74" w:rsidRDefault="00716D74" w:rsidP="00716D74"/>
    <w:p w14:paraId="7A8916EB" w14:textId="77777777" w:rsidR="00E642A7" w:rsidRPr="000B557B" w:rsidRDefault="00E642A7" w:rsidP="002D651E">
      <w:pPr>
        <w:pStyle w:val="Stijl1"/>
      </w:pPr>
      <w:r w:rsidRPr="000B557B">
        <w:t>Leidraad voor een gesprek met een gepeste leerling</w:t>
      </w:r>
      <w:bookmarkEnd w:id="20"/>
    </w:p>
    <w:p w14:paraId="78413798" w14:textId="77777777" w:rsidR="00E642A7" w:rsidRPr="00716D74" w:rsidRDefault="00E642A7" w:rsidP="00716D74">
      <w:pPr>
        <w:rPr>
          <w:rFonts w:cs="Calibri"/>
        </w:rPr>
      </w:pPr>
      <w:r w:rsidRPr="00716D74">
        <w:rPr>
          <w:rFonts w:cs="Calibri"/>
        </w:rPr>
        <w:t>Feiten</w:t>
      </w:r>
    </w:p>
    <w:p w14:paraId="78FEB6BB" w14:textId="44DF38DC"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Klopt het dat je gepest wordt? (h)erkenning van het probleem</w:t>
      </w:r>
    </w:p>
    <w:p w14:paraId="5EB50F28" w14:textId="45357A6F"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Door wie wordt je gepest? (doorvragen: zijn er nog meer?)</w:t>
      </w:r>
    </w:p>
    <w:p w14:paraId="631348AC" w14:textId="71832AC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Waar wordt je gepest? (doorvragen: zijn er nog meer plekken)</w:t>
      </w:r>
    </w:p>
    <w:p w14:paraId="75D7D1D6" w14:textId="26DB4645"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vaak wordt je gepest?</w:t>
      </w:r>
    </w:p>
    <w:p w14:paraId="7399F966" w14:textId="0009716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lang speelt het pesten al?</w:t>
      </w:r>
    </w:p>
    <w:p w14:paraId="7501A53A" w14:textId="2B438044"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Weten je ouders of andere personen dat je gepest wordt?</w:t>
      </w:r>
    </w:p>
    <w:p w14:paraId="5B2CA6EB" w14:textId="03262A1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Wat heb je zelf tot nu toe aan het pesten proberen te doen?</w:t>
      </w:r>
    </w:p>
    <w:p w14:paraId="5B0C6128" w14:textId="1C77D497"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Zijn er jongeren die jou wel eens proberen te helpen?</w:t>
      </w:r>
    </w:p>
    <w:p w14:paraId="3F46ED6E" w14:textId="5CCC9C15"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Wat</w:t>
      </w:r>
      <w:r w:rsidR="00912685">
        <w:rPr>
          <w:rFonts w:ascii="Calibri" w:hAnsi="Calibri" w:cs="Calibri"/>
        </w:rPr>
        <w:t xml:space="preserve"> wil je dat er nu gebeurt</w:t>
      </w:r>
      <w:r w:rsidRPr="002D651E">
        <w:rPr>
          <w:rFonts w:ascii="Calibri" w:hAnsi="Calibri" w:cs="Calibri"/>
        </w:rPr>
        <w:t>? Wat wil je bereiken?</w:t>
      </w:r>
    </w:p>
    <w:p w14:paraId="2DD2A361" w14:textId="69AF272D" w:rsidR="00E642A7" w:rsidRPr="007306C2" w:rsidRDefault="00E642A7" w:rsidP="002D651E">
      <w:r w:rsidRPr="007306C2">
        <w:t>Bespreek samen met de leerling wat hij/zij kan doen tegen het pe</w:t>
      </w:r>
      <w:r w:rsidR="002D651E">
        <w:t xml:space="preserve">sten en bekijk waar de leerling </w:t>
      </w:r>
      <w:r w:rsidRPr="007306C2">
        <w:t>aan wil werken om de situatie te verbeteren. Let daarbij op de volgende aspecten:</w:t>
      </w:r>
    </w:p>
    <w:p w14:paraId="04D28D91" w14:textId="196E19ED"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communiceert de leerling met anderen?</w:t>
      </w:r>
    </w:p>
    <w:p w14:paraId="1C8DB88A" w14:textId="3AD5655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Welke lichaamstaal speelt een rol?</w:t>
      </w:r>
    </w:p>
    <w:p w14:paraId="03ED36D7" w14:textId="47E7A74C"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gaat de leerling om met zijn gevoelens en hoe maakt hij deze kenbaar aan anderen?</w:t>
      </w:r>
    </w:p>
    <w:p w14:paraId="3E5D8C21" w14:textId="45F7492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 xml:space="preserve">Heeft de leerling genoeg vaardigheden om weerbaarder gedrag te tonen naar de </w:t>
      </w:r>
      <w:proofErr w:type="spellStart"/>
      <w:r w:rsidRPr="002D651E">
        <w:rPr>
          <w:rFonts w:ascii="Calibri" w:hAnsi="Calibri" w:cs="Calibri"/>
        </w:rPr>
        <w:t>pester</w:t>
      </w:r>
      <w:proofErr w:type="spellEnd"/>
      <w:r w:rsidRPr="002D651E">
        <w:rPr>
          <w:rFonts w:ascii="Calibri" w:hAnsi="Calibri" w:cs="Calibri"/>
        </w:rPr>
        <w:t>?</w:t>
      </w:r>
    </w:p>
    <w:p w14:paraId="105DA426" w14:textId="77777777" w:rsidR="00E642A7" w:rsidRDefault="00E642A7" w:rsidP="002D651E">
      <w:r w:rsidRPr="007306C2">
        <w:t>Gepeste jongeren lopen vaak rond met het gevoel dat er iets mis is met ze. Daardoor hebben ze moeite om voor zichzelf op te komen.</w:t>
      </w:r>
      <w:bookmarkStart w:id="22" w:name="_Toc432598278"/>
    </w:p>
    <w:p w14:paraId="736EFA67" w14:textId="77777777" w:rsidR="00E642A7" w:rsidRDefault="00E642A7" w:rsidP="00E642A7">
      <w:pPr>
        <w:pStyle w:val="Geenafstand"/>
        <w:rPr>
          <w:rFonts w:cs="Calibri"/>
        </w:rPr>
      </w:pPr>
    </w:p>
    <w:p w14:paraId="03892EE4" w14:textId="77777777" w:rsidR="00E642A7" w:rsidRDefault="00E642A7" w:rsidP="00E642A7">
      <w:pPr>
        <w:rPr>
          <w:rFonts w:cs="Calibri"/>
        </w:rPr>
      </w:pPr>
      <w:r>
        <w:rPr>
          <w:rFonts w:cs="Calibri"/>
        </w:rPr>
        <w:br w:type="page"/>
      </w:r>
    </w:p>
    <w:p w14:paraId="40D8A2D7" w14:textId="77777777" w:rsidR="00E642A7" w:rsidRPr="000B557B" w:rsidRDefault="00E642A7" w:rsidP="002D651E">
      <w:pPr>
        <w:pStyle w:val="Kop2"/>
      </w:pPr>
      <w:bookmarkStart w:id="23" w:name="_Toc452447955"/>
      <w:r w:rsidRPr="002D651E">
        <w:lastRenderedPageBreak/>
        <w:t>Bijlage</w:t>
      </w:r>
      <w:r w:rsidRPr="000B557B">
        <w:t xml:space="preserve"> 3: voor ouders en mentoren</w:t>
      </w:r>
      <w:bookmarkEnd w:id="22"/>
      <w:bookmarkEnd w:id="23"/>
    </w:p>
    <w:p w14:paraId="1588E082" w14:textId="77777777" w:rsidR="00A90060" w:rsidRDefault="00A90060" w:rsidP="00E642A7">
      <w:pPr>
        <w:rPr>
          <w:color w:val="2E74B5" w:themeColor="accent1" w:themeShade="BF"/>
        </w:rPr>
      </w:pPr>
      <w:bookmarkStart w:id="24" w:name="_Toc432598279"/>
    </w:p>
    <w:p w14:paraId="51EBECEB" w14:textId="77777777" w:rsidR="00E642A7" w:rsidRPr="000B557B" w:rsidRDefault="00E642A7" w:rsidP="002D651E">
      <w:pPr>
        <w:pStyle w:val="Stijl1"/>
      </w:pPr>
      <w:r w:rsidRPr="000B557B">
        <w:t>Leidraad voor een gesprek met een leerling die pest.</w:t>
      </w:r>
      <w:bookmarkEnd w:id="24"/>
    </w:p>
    <w:p w14:paraId="62ECD2E7" w14:textId="77777777" w:rsidR="00E642A7" w:rsidRPr="007306C2" w:rsidRDefault="00E642A7" w:rsidP="002D651E">
      <w:r w:rsidRPr="007306C2">
        <w:t>Het doel van dit gesprek is drieledig:</w:t>
      </w:r>
    </w:p>
    <w:p w14:paraId="3263D876" w14:textId="1A58761D"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de leerling confronteren met zijn gedrag en de pijnlijke gevolgen hiervan</w:t>
      </w:r>
    </w:p>
    <w:p w14:paraId="3B73F9F7" w14:textId="02BAD860"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achterliggende oorzaken boven tafel proberen te krijgen</w:t>
      </w:r>
    </w:p>
    <w:p w14:paraId="6B493D10" w14:textId="7DC08441"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het schetsen van de stappen die volgen wanneer het pestgedrag niet stopt</w:t>
      </w:r>
    </w:p>
    <w:p w14:paraId="085974F7" w14:textId="77777777" w:rsidR="00E642A7" w:rsidRPr="002D651E" w:rsidRDefault="00E642A7" w:rsidP="002D651E">
      <w:pPr>
        <w:rPr>
          <w:b/>
          <w:i/>
        </w:rPr>
      </w:pPr>
      <w:r w:rsidRPr="002D651E">
        <w:rPr>
          <w:b/>
          <w:i/>
        </w:rPr>
        <w:t>Confronteren en kritiek geven is niet hetzelfde!</w:t>
      </w:r>
    </w:p>
    <w:p w14:paraId="6AE8DE33" w14:textId="77777777" w:rsidR="00E642A7" w:rsidRPr="00DC4CD4" w:rsidRDefault="00E642A7" w:rsidP="002D651E">
      <w:r w:rsidRPr="00DC4CD4">
        <w:t>Confronteren is:</w:t>
      </w:r>
    </w:p>
    <w:p w14:paraId="02A14CC2" w14:textId="0C7B4811"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Probleemgericht</w:t>
      </w:r>
      <w:r w:rsidRPr="002D651E">
        <w:rPr>
          <w:rFonts w:ascii="Calibri" w:hAnsi="Calibri" w:cs="Calibri"/>
        </w:rPr>
        <w:t>. Het richt zich op gedrag dat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w:t>
      </w:r>
    </w:p>
    <w:p w14:paraId="010A5645" w14:textId="126BDB29"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Relatiegericht</w:t>
      </w:r>
      <w:r w:rsidRPr="002D651E">
        <w:rPr>
          <w:rFonts w:ascii="Calibri" w:hAnsi="Calibri" w:cs="Calibri"/>
        </w:rPr>
        <w:t xml:space="preserve">. Je bent heel duidelijk over de inhoud, in wat je wilt en niet wilt, maar met behoud van de relatie. Bijvoorbeeld: Ik vind dat je heel erg gemeen doet tegen haar en ik wil dat je daarmee ophoudt. Zeg nooit: je bent heel gemeen. Je wilt duidelijk verder met de jongere. Kritiek op de persoon voelt als een beschuldiging/afwijzing. Eigenlijk zeg je daarmee dat de </w:t>
      </w:r>
      <w:proofErr w:type="spellStart"/>
      <w:r w:rsidRPr="002D651E">
        <w:rPr>
          <w:rFonts w:ascii="Calibri" w:hAnsi="Calibri" w:cs="Calibri"/>
        </w:rPr>
        <w:t>pester</w:t>
      </w:r>
      <w:proofErr w:type="spellEnd"/>
      <w:r w:rsidRPr="002D651E">
        <w:rPr>
          <w:rFonts w:ascii="Calibri" w:hAnsi="Calibri" w:cs="Calibri"/>
        </w:rPr>
        <w:t xml:space="preserve"> een waardeloos mens. is.</w:t>
      </w:r>
    </w:p>
    <w:p w14:paraId="049C337E" w14:textId="536DB827"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Specifiek blijven</w:t>
      </w:r>
      <w:r w:rsidRPr="002D651E">
        <w:rPr>
          <w:rFonts w:ascii="Calibri" w:hAnsi="Calibri" w:cs="Calibri"/>
        </w:rPr>
        <w:t>. Je benoemt de situatie waar het over gaat en vermijdt woorden als altijd, vaak en meestal. Kritiek wordt vaak algemeen.</w:t>
      </w:r>
    </w:p>
    <w:p w14:paraId="77702981" w14:textId="0E383C01"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Veranderingsgericht</w:t>
      </w:r>
      <w:r w:rsidRPr="002D651E">
        <w:rPr>
          <w:rFonts w:ascii="Calibri" w:hAnsi="Calibri" w:cs="Calibri"/>
        </w:rPr>
        <w:t>. Je stelt zaken vast en gaat vervolgens inventariseren hoe het anders kan.</w:t>
      </w:r>
    </w:p>
    <w:p w14:paraId="461173E7" w14:textId="77777777" w:rsidR="002D651E" w:rsidRDefault="00E642A7" w:rsidP="00944D1D">
      <w:pPr>
        <w:pStyle w:val="Stijl1"/>
      </w:pPr>
      <w:r w:rsidRPr="007306C2">
        <w:t>Achterliggende oorzaken</w:t>
      </w:r>
    </w:p>
    <w:p w14:paraId="4DAB4916" w14:textId="43D15318" w:rsidR="00E642A7" w:rsidRPr="007306C2" w:rsidRDefault="00E642A7" w:rsidP="002D651E">
      <w:r w:rsidRPr="007306C2">
        <w:t>Nadat het probleem benoemd is, richt jij je op het waarom? Hoe komt het dat je dit gedrag nodig hebt? Wat levert het jou op? Wat reageer je af op die ander? Etc.</w:t>
      </w:r>
      <w:r w:rsidR="002D651E">
        <w:br/>
      </w:r>
      <w:r w:rsidRPr="007306C2">
        <w:t>Maak duid</w:t>
      </w:r>
      <w:r w:rsidR="00912685">
        <w:t>elijk dat er een tekort aan emp</w:t>
      </w:r>
      <w:r w:rsidR="00912685" w:rsidRPr="007306C2">
        <w:t>athisch</w:t>
      </w:r>
      <w:r w:rsidRPr="007306C2">
        <w:t xml:space="preserve"> vermogen zichtbaar wordt in dit gedrag. Wat ga je daaraan doen?</w:t>
      </w:r>
      <w:r w:rsidR="002D651E">
        <w:br/>
      </w:r>
      <w:r w:rsidR="00912685">
        <w:t>Bied</w:t>
      </w:r>
      <w:r w:rsidRPr="007306C2">
        <w:t xml:space="preserve"> zo nodig hulp aan van de vertrouwenspersoon (op vrijwillige basis)</w:t>
      </w:r>
    </w:p>
    <w:p w14:paraId="62872112" w14:textId="77777777" w:rsidR="002D651E" w:rsidRDefault="002D651E" w:rsidP="002D651E">
      <w:pPr>
        <w:rPr>
          <w:rFonts w:cs="Calibri"/>
          <w:b/>
          <w:i/>
        </w:rPr>
      </w:pPr>
    </w:p>
    <w:p w14:paraId="546ED021" w14:textId="71CFB039" w:rsidR="00E642A7" w:rsidRPr="007306C2" w:rsidRDefault="00E642A7" w:rsidP="002D651E">
      <w:pPr>
        <w:rPr>
          <w:rFonts w:cs="Calibri"/>
          <w:b/>
          <w:i/>
        </w:rPr>
      </w:pPr>
      <w:r w:rsidRPr="007306C2">
        <w:rPr>
          <w:rFonts w:cs="Calibri"/>
          <w:b/>
          <w:i/>
        </w:rPr>
        <w:t>Het pestgedrag moet stoppen</w:t>
      </w:r>
      <w:r>
        <w:rPr>
          <w:rFonts w:cs="Calibri"/>
          <w:b/>
          <w:i/>
        </w:rPr>
        <w:t>.</w:t>
      </w:r>
      <w:r w:rsidR="002D651E">
        <w:rPr>
          <w:rFonts w:cs="Calibri"/>
          <w:b/>
          <w:i/>
        </w:rPr>
        <w:br/>
      </w:r>
      <w:r w:rsidRPr="007306C2">
        <w:rPr>
          <w:rFonts w:cs="Calibri"/>
          <w:b/>
          <w:i/>
        </w:rPr>
        <w:t>Wees duidelijk over de stappen die volgen, wanneer het pestgedrag niet stopt (zie sancties).</w:t>
      </w:r>
    </w:p>
    <w:p w14:paraId="3A335C47" w14:textId="77777777" w:rsidR="00E642A7" w:rsidRDefault="00E642A7" w:rsidP="002D651E">
      <w:bookmarkStart w:id="25" w:name="_Toc432598280"/>
      <w:r>
        <w:br w:type="page"/>
      </w:r>
    </w:p>
    <w:p w14:paraId="5F67E4E9" w14:textId="77777777" w:rsidR="00E642A7" w:rsidRPr="000B557B" w:rsidRDefault="00E642A7" w:rsidP="00CC06A8">
      <w:pPr>
        <w:pStyle w:val="Kop2"/>
      </w:pPr>
      <w:bookmarkStart w:id="26" w:name="_Toc452447956"/>
      <w:r w:rsidRPr="000B557B">
        <w:lastRenderedPageBreak/>
        <w:t xml:space="preserve">Bijlage 4: Stappenplan </w:t>
      </w:r>
      <w:r w:rsidRPr="00CC06A8">
        <w:t>gesprek</w:t>
      </w:r>
      <w:r w:rsidRPr="000B557B">
        <w:t xml:space="preserve"> met de </w:t>
      </w:r>
      <w:proofErr w:type="spellStart"/>
      <w:r w:rsidRPr="000B557B">
        <w:t>pester</w:t>
      </w:r>
      <w:proofErr w:type="spellEnd"/>
      <w:r w:rsidRPr="000B557B">
        <w:t xml:space="preserve"> en evt. meelopers:</w:t>
      </w:r>
      <w:bookmarkEnd w:id="25"/>
      <w:bookmarkEnd w:id="26"/>
    </w:p>
    <w:p w14:paraId="1264A3CB" w14:textId="77777777" w:rsidR="00A90060" w:rsidRDefault="00A90060" w:rsidP="00A90060">
      <w:pPr>
        <w:spacing w:after="0" w:line="240" w:lineRule="auto"/>
        <w:ind w:left="720"/>
        <w:contextualSpacing/>
        <w:rPr>
          <w:rFonts w:eastAsia="Times New Roman" w:cs="Arial"/>
          <w:lang w:eastAsia="nl-NL"/>
        </w:rPr>
      </w:pPr>
    </w:p>
    <w:p w14:paraId="3BE1B75E" w14:textId="77777777" w:rsid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Zeggen dat je het fijn vindt dat hij/zij na</w:t>
      </w:r>
      <w:r w:rsidR="00944D1D">
        <w:rPr>
          <w:rFonts w:ascii="Calibri" w:hAnsi="Calibri" w:cs="Calibri"/>
          <w:lang w:eastAsia="nl-NL"/>
        </w:rPr>
        <w:t>ar dit gesprek is/zijn gekomen.</w:t>
      </w:r>
    </w:p>
    <w:p w14:paraId="3066E737" w14:textId="1860CC59" w:rsidR="00944D1D" w:rsidRPr="00944D1D" w:rsidRDefault="00912685" w:rsidP="00944D1D">
      <w:pPr>
        <w:pStyle w:val="Lijstalinea"/>
        <w:numPr>
          <w:ilvl w:val="0"/>
          <w:numId w:val="41"/>
        </w:numPr>
        <w:rPr>
          <w:rFonts w:ascii="Calibri" w:hAnsi="Calibri" w:cs="Calibri"/>
          <w:lang w:eastAsia="nl-NL"/>
        </w:rPr>
      </w:pPr>
      <w:r>
        <w:rPr>
          <w:rFonts w:ascii="Calibri" w:hAnsi="Calibri" w:cs="Calibri"/>
          <w:lang w:eastAsia="nl-NL"/>
        </w:rPr>
        <w:t>Vertellen dat jou ter ore</w:t>
      </w:r>
      <w:r w:rsidR="00E642A7" w:rsidRPr="00944D1D">
        <w:rPr>
          <w:rFonts w:ascii="Calibri" w:hAnsi="Calibri" w:cs="Calibri"/>
          <w:lang w:eastAsia="nl-NL"/>
        </w:rPr>
        <w:t xml:space="preserve"> is gekomen dat er dingen gebeuren waarbij x (en y en </w:t>
      </w:r>
      <w:proofErr w:type="spellStart"/>
      <w:r w:rsidR="00E642A7" w:rsidRPr="00944D1D">
        <w:rPr>
          <w:rFonts w:ascii="Calibri" w:hAnsi="Calibri" w:cs="Calibri"/>
          <w:lang w:eastAsia="nl-NL"/>
        </w:rPr>
        <w:t>z</w:t>
      </w:r>
      <w:proofErr w:type="spellEnd"/>
      <w:r w:rsidR="00E642A7" w:rsidRPr="00944D1D">
        <w:rPr>
          <w:rFonts w:ascii="Calibri" w:hAnsi="Calibri" w:cs="Calibri"/>
          <w:lang w:eastAsia="nl-NL"/>
        </w:rPr>
        <w:t xml:space="preserve">) betrokken is, die sommige andere leerlingen niet zo fijn vinden. Dat je doel is om het probleem op te lossen op een manier </w:t>
      </w:r>
      <w:r w:rsidR="00944D1D" w:rsidRPr="00944D1D">
        <w:rPr>
          <w:rFonts w:ascii="Calibri" w:hAnsi="Calibri" w:cs="Calibri"/>
          <w:lang w:eastAsia="nl-NL"/>
        </w:rPr>
        <w:t xml:space="preserve">die alle partijen zien zetten. </w:t>
      </w:r>
    </w:p>
    <w:p w14:paraId="357F7030"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Dat je graag wilt weten wat</w:t>
      </w:r>
      <w:r w:rsidR="00944D1D" w:rsidRPr="00944D1D">
        <w:rPr>
          <w:rFonts w:ascii="Calibri" w:hAnsi="Calibri" w:cs="Calibri"/>
          <w:lang w:eastAsia="nl-NL"/>
        </w:rPr>
        <w:t xml:space="preserve"> x van de gebeurtenissen vindt.</w:t>
      </w:r>
    </w:p>
    <w:p w14:paraId="3FB91E8E" w14:textId="175ADC68"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 xml:space="preserve">Weet x toevallig al waar je op </w:t>
      </w:r>
      <w:r w:rsidR="00912685">
        <w:rPr>
          <w:rFonts w:ascii="Calibri" w:hAnsi="Calibri" w:cs="Calibri"/>
          <w:lang w:eastAsia="nl-NL"/>
        </w:rPr>
        <w:t>doelt?</w:t>
      </w:r>
      <w:r w:rsidR="00912685">
        <w:rPr>
          <w:rFonts w:ascii="Calibri" w:hAnsi="Calibri" w:cs="Calibri"/>
          <w:lang w:eastAsia="nl-NL"/>
        </w:rPr>
        <w:br/>
        <w:t>&lt;als ze namelijk zelf al</w:t>
      </w:r>
      <w:r w:rsidRPr="00944D1D">
        <w:rPr>
          <w:rFonts w:ascii="Calibri" w:hAnsi="Calibri" w:cs="Calibri"/>
          <w:lang w:eastAsia="nl-NL"/>
        </w:rPr>
        <w:t xml:space="preserve"> iets opbiechten, dan kun je daar ook een compliment over geven. Niet overdreven maar wel iets van: ‘nou, mooi dat je zelf toch ook al dacht van ‘dat is niet helemaal oké wat er nu gebeurt’’ .&gt;</w:t>
      </w:r>
      <w:r w:rsidRPr="00944D1D">
        <w:rPr>
          <w:rFonts w:ascii="Calibri" w:hAnsi="Calibri" w:cs="Calibri"/>
          <w:lang w:eastAsia="nl-NL"/>
        </w:rPr>
        <w:br/>
        <w:t>&lt;Het kan ook zijn dat X meteen begint te mopperen: ‘Ja, A is zeker weer naar jou toegekomen met zielige verhalen. Wat een gezeur…’ Weet dan wat je kunt zeggen: ofwel: nou, nee, heel iemand anders heeft dit gezien en is naar mij toegekomen, en toen heb ik met A gepraat, ofwel ‘Je vindt dat iemand die zich rot voelt op school zijn/haar mond moet houden? Hoe wordt het dan opgelost?’ ‘Nou, A kan toch zijn mond tegen ons open doen?” “dus, wat jij zegt is: als A zegt wat hij niet leuk vindt, dan stoppen we?’ Mooi, dat zal ik dan vertellen tegen A. Of, laten we A er dan zo even bij halen, dan kun je dat zelf zeggen’. &gt;</w:t>
      </w:r>
    </w:p>
    <w:p w14:paraId="3D228A0F"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De gebeurtenissen vertelle</w:t>
      </w:r>
      <w:r w:rsidR="00944D1D" w:rsidRPr="00944D1D">
        <w:rPr>
          <w:rFonts w:ascii="Calibri" w:hAnsi="Calibri" w:cs="Calibri"/>
          <w:lang w:eastAsia="nl-NL"/>
        </w:rPr>
        <w:t xml:space="preserve">n zoals jij die hebt vernomen. </w:t>
      </w:r>
    </w:p>
    <w:p w14:paraId="6E7567B4"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Vragen</w:t>
      </w:r>
      <w:r w:rsidR="00944D1D" w:rsidRPr="00944D1D">
        <w:rPr>
          <w:rFonts w:ascii="Calibri" w:hAnsi="Calibri" w:cs="Calibri"/>
          <w:lang w:eastAsia="nl-NL"/>
        </w:rPr>
        <w:t xml:space="preserve"> naar </w:t>
      </w:r>
      <w:proofErr w:type="spellStart"/>
      <w:r w:rsidR="00944D1D" w:rsidRPr="00944D1D">
        <w:rPr>
          <w:rFonts w:ascii="Calibri" w:hAnsi="Calibri" w:cs="Calibri"/>
          <w:lang w:eastAsia="nl-NL"/>
        </w:rPr>
        <w:t>X’s</w:t>
      </w:r>
      <w:proofErr w:type="spellEnd"/>
      <w:r w:rsidR="00944D1D" w:rsidRPr="00944D1D">
        <w:rPr>
          <w:rFonts w:ascii="Calibri" w:hAnsi="Calibri" w:cs="Calibri"/>
          <w:lang w:eastAsia="nl-NL"/>
        </w:rPr>
        <w:t xml:space="preserve"> kant van het verhaal.</w:t>
      </w:r>
    </w:p>
    <w:p w14:paraId="2BAB6EE9"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Echt lui</w:t>
      </w:r>
      <w:r w:rsidR="00944D1D" w:rsidRPr="00944D1D">
        <w:rPr>
          <w:rFonts w:ascii="Calibri" w:hAnsi="Calibri" w:cs="Calibri"/>
          <w:lang w:eastAsia="nl-NL"/>
        </w:rPr>
        <w:t xml:space="preserve">steren naar het verhaal van x. </w:t>
      </w:r>
    </w:p>
    <w:p w14:paraId="7F71661F"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Samenvatten van het verhaal van x:</w:t>
      </w:r>
      <w:r w:rsidR="00944D1D" w:rsidRPr="00944D1D">
        <w:rPr>
          <w:rFonts w:ascii="Calibri" w:hAnsi="Calibri" w:cs="Calibri"/>
          <w:lang w:eastAsia="nl-NL"/>
        </w:rPr>
        <w:t xml:space="preserve"> dus jij zegt: ……</w:t>
      </w:r>
    </w:p>
    <w:p w14:paraId="05A358CD"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Ook als x zegt: ja, maar ik was het niet alleen. Begripvol reageren: jij zegt: er waren ook anderen bij, dus waarom zit ik (zitten wij) hier allen. Dat vi</w:t>
      </w:r>
      <w:r w:rsidR="00944D1D" w:rsidRPr="00944D1D">
        <w:rPr>
          <w:rFonts w:ascii="Calibri" w:hAnsi="Calibri" w:cs="Calibri"/>
          <w:lang w:eastAsia="nl-NL"/>
        </w:rPr>
        <w:t xml:space="preserve">nd je niet helemaal eerlijk….? </w:t>
      </w:r>
    </w:p>
    <w:p w14:paraId="5ED01816"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Zeggen: kijk, ik was er niet bij. Ik weet alleen dat A zich erg onprettig heeft gevonden. Kun je je daar iets bij voorstellen?</w:t>
      </w:r>
      <w:r w:rsidRPr="00944D1D">
        <w:rPr>
          <w:rFonts w:ascii="Calibri" w:hAnsi="Calibri" w:cs="Calibri"/>
          <w:lang w:eastAsia="nl-NL"/>
        </w:rPr>
        <w:br/>
        <w:t>&lt;soms zeggen leerlingen dan ‘wat een onzin, IK zou dat niet erg vinden, etc. ‘ Je kunt dan vertellen dat dat mooi is, maar dat het daarom hier niet gaat: iemand voelt zich rot/alleen/… de een zit a</w:t>
      </w:r>
      <w:r w:rsidR="00944D1D" w:rsidRPr="00944D1D">
        <w:rPr>
          <w:rFonts w:ascii="Calibri" w:hAnsi="Calibri" w:cs="Calibri"/>
          <w:lang w:eastAsia="nl-NL"/>
        </w:rPr>
        <w:t xml:space="preserve">nders in elkaar dan de ander.&gt; </w:t>
      </w:r>
    </w:p>
    <w:p w14:paraId="4B1AD3DF" w14:textId="54D3508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 xml:space="preserve">Zeggen: de geschiedenis kunnen we niet meer veranderen. We kunnen alleen anders doen in de toekomst. Wat zou er volgens jou/jullie anders kunnen gaan zodat A zich </w:t>
      </w:r>
      <w:r w:rsidR="00944D1D">
        <w:rPr>
          <w:rFonts w:ascii="Calibri" w:hAnsi="Calibri" w:cs="Calibri"/>
          <w:lang w:eastAsia="nl-NL"/>
        </w:rPr>
        <w:t xml:space="preserve">niet </w:t>
      </w:r>
      <w:r w:rsidRPr="00944D1D">
        <w:rPr>
          <w:rFonts w:ascii="Calibri" w:hAnsi="Calibri" w:cs="Calibri"/>
          <w:lang w:eastAsia="nl-NL"/>
        </w:rPr>
        <w:t>meer rot voelt op school?</w:t>
      </w:r>
    </w:p>
    <w:p w14:paraId="7F7729C8"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Ze kunnen dan zaken noemen die de ander anders moet doen. Is oké. Dan vragen: wat zou jij of zouden</w:t>
      </w:r>
      <w:r w:rsidR="00944D1D" w:rsidRPr="00944D1D">
        <w:rPr>
          <w:rFonts w:ascii="Calibri" w:hAnsi="Calibri" w:cs="Calibri"/>
          <w:lang w:eastAsia="nl-NL"/>
        </w:rPr>
        <w:t xml:space="preserve"> jullie ook anders kunnen doen?</w:t>
      </w:r>
    </w:p>
    <w:p w14:paraId="10E2D493"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Weten zij nik</w:t>
      </w:r>
      <w:r w:rsidR="00944D1D" w:rsidRPr="00944D1D">
        <w:rPr>
          <w:rFonts w:ascii="Calibri" w:hAnsi="Calibri" w:cs="Calibri"/>
          <w:lang w:eastAsia="nl-NL"/>
        </w:rPr>
        <w:t>s, dan kom jij met voorbeelden.</w:t>
      </w:r>
    </w:p>
    <w:p w14:paraId="7739DF54"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Vraag welke afspraken jullie kunnen maken. Maak deze afspraak ook expliciet en zeg ook dat je hem opschrijft. Oké, voortaan ….. (nog beter is als ze hem zelf verwoorden).</w:t>
      </w:r>
    </w:p>
    <w:p w14:paraId="59FB5EC8" w14:textId="1FBFF656" w:rsid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Maak een vervolgafspraak over 3 dagen. Zeg dus dat je op …dag om … tijd hem/haar/hen weer wilt spreken om even te eva</w:t>
      </w:r>
      <w:r w:rsidR="00912685">
        <w:rPr>
          <w:rFonts w:ascii="Calibri" w:hAnsi="Calibri" w:cs="Calibri"/>
          <w:lang w:eastAsia="nl-NL"/>
        </w:rPr>
        <w:t>lueren hoe het nu gaat. En meld</w:t>
      </w:r>
      <w:r w:rsidRPr="00944D1D">
        <w:rPr>
          <w:rFonts w:ascii="Calibri" w:hAnsi="Calibri" w:cs="Calibri"/>
          <w:lang w:eastAsia="nl-NL"/>
        </w:rPr>
        <w:t xml:space="preserve"> dat je ook bij anderen uit de k</w:t>
      </w:r>
      <w:r w:rsidR="00944D1D">
        <w:rPr>
          <w:rFonts w:ascii="Calibri" w:hAnsi="Calibri" w:cs="Calibri"/>
          <w:lang w:eastAsia="nl-NL"/>
        </w:rPr>
        <w:t>las gaat checken hoe het loopt.</w:t>
      </w:r>
    </w:p>
    <w:p w14:paraId="4C692681"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Bij ingewikkelder situaties kun je ook uitspelen hoe het dan in het vervolg gaat. Als je namelijk al eens ander gedrag hebt laten zien, wordt dat gemakkelijker.</w:t>
      </w:r>
      <w:r w:rsidRPr="00944D1D">
        <w:rPr>
          <w:rFonts w:ascii="Calibri" w:hAnsi="Calibri" w:cs="Calibri"/>
          <w:lang w:eastAsia="nl-NL"/>
        </w:rPr>
        <w:br/>
        <w:t xml:space="preserve">Kortom: Als we nu even net doen alsof A eraan komt, ben ik even A en </w:t>
      </w:r>
      <w:r w:rsidR="00944D1D" w:rsidRPr="00944D1D">
        <w:rPr>
          <w:rFonts w:ascii="Calibri" w:hAnsi="Calibri" w:cs="Calibri"/>
          <w:lang w:eastAsia="nl-NL"/>
        </w:rPr>
        <w:t>dan loop ik dus langs ….</w:t>
      </w:r>
    </w:p>
    <w:p w14:paraId="65866321" w14:textId="78F70BD6" w:rsidR="00E642A7"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Bedank de leerlingen voor hun medewerking en oplossing.</w:t>
      </w:r>
    </w:p>
    <w:p w14:paraId="3DDB2B6F" w14:textId="77777777" w:rsidR="00944D1D" w:rsidRDefault="00E642A7" w:rsidP="00944D1D">
      <w:pPr>
        <w:pStyle w:val="Stijl1"/>
      </w:pPr>
      <w:r w:rsidRPr="00CC06A8">
        <w:lastRenderedPageBreak/>
        <w:t>Houding</w:t>
      </w:r>
    </w:p>
    <w:p w14:paraId="18BB5B6B" w14:textId="77777777" w:rsidR="00944D1D" w:rsidRPr="00944D1D" w:rsidRDefault="00E642A7" w:rsidP="00944D1D">
      <w:pPr>
        <w:pStyle w:val="Lijstalinea"/>
        <w:numPr>
          <w:ilvl w:val="0"/>
          <w:numId w:val="27"/>
        </w:numPr>
        <w:rPr>
          <w:rFonts w:ascii="Calibri" w:hAnsi="Calibri" w:cs="Calibri"/>
        </w:rPr>
      </w:pPr>
      <w:r w:rsidRPr="00944D1D">
        <w:rPr>
          <w:rFonts w:ascii="Calibri" w:hAnsi="Calibri" w:cs="Calibri"/>
        </w:rPr>
        <w:t>Gesprek voeren zonder schuldvraag. De leerling kan op dit moment niet anders doen dan dat deze doet.</w:t>
      </w:r>
    </w:p>
    <w:p w14:paraId="6B347F1F" w14:textId="221EFBF1" w:rsidR="00E642A7" w:rsidRPr="00944D1D" w:rsidRDefault="00E642A7" w:rsidP="00944D1D">
      <w:pPr>
        <w:pStyle w:val="Lijstalinea"/>
        <w:numPr>
          <w:ilvl w:val="0"/>
          <w:numId w:val="27"/>
        </w:numPr>
        <w:rPr>
          <w:lang w:eastAsia="nl-NL"/>
        </w:rPr>
      </w:pPr>
      <w:r w:rsidRPr="00944D1D">
        <w:rPr>
          <w:rFonts w:ascii="Calibri" w:hAnsi="Calibri" w:cs="Calibri"/>
        </w:rPr>
        <w:t>Besef dat je eigen woede nu even terzijde geschoven moet worden om een snelle oplossing mogelijk te maken zonder al te veel gezichtsverlies voor de gepeste. Je doet meer kwaad dan goed door beschuldigend te zijn in de eerste fasen.</w:t>
      </w:r>
      <w:r w:rsidR="00944D1D">
        <w:rPr>
          <w:rFonts w:eastAsia="Times New Roman" w:cs="Arial"/>
          <w:lang w:eastAsia="nl-NL"/>
        </w:rPr>
        <w:br/>
      </w:r>
    </w:p>
    <w:p w14:paraId="57FDB6EE" w14:textId="77777777" w:rsidR="00E642A7" w:rsidRPr="002B79FF" w:rsidRDefault="00E642A7" w:rsidP="00CC06A8">
      <w:pPr>
        <w:pStyle w:val="Stijl1"/>
        <w:rPr>
          <w:lang w:eastAsia="nl-NL"/>
        </w:rPr>
      </w:pPr>
      <w:r w:rsidRPr="002B79FF">
        <w:rPr>
          <w:lang w:eastAsia="nl-NL"/>
        </w:rPr>
        <w:t>Vragen stellen</w:t>
      </w:r>
    </w:p>
    <w:p w14:paraId="3B5FAD3D"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Praten: zoeken naar de reden van pesten (baas willen zijn, jaloezie, verveling, buitengesloten voelen, gebrek aan weerbaarheid of aan sociale vaardigheden).</w:t>
      </w:r>
    </w:p>
    <w:p w14:paraId="6085E2C3"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Laten inzien wat het effect van zijn/haar gedrag is op de gepeste.</w:t>
      </w:r>
    </w:p>
    <w:p w14:paraId="0B59385F" w14:textId="5DD8A1E6"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 xml:space="preserve">Vragen naar ´hoe lossen we het huidige probleem nu op?` Excuses laten aanbieden </w:t>
      </w:r>
      <w:r w:rsidRPr="00944D1D">
        <w:rPr>
          <w:rFonts w:ascii="Calibri" w:hAnsi="Calibri" w:cs="Calibri"/>
        </w:rPr>
        <w:sym w:font="Wingdings" w:char="F0E0"/>
      </w:r>
      <w:r w:rsidRPr="00944D1D">
        <w:rPr>
          <w:rFonts w:ascii="Calibri" w:hAnsi="Calibri" w:cs="Calibri"/>
        </w:rPr>
        <w:t xml:space="preserve"> mag ook milder: ik kan me voorstellen dat jij mijn &lt;gedrag&gt; niet leuk vond´(het gaat erom dat pesten stopt).</w:t>
      </w:r>
      <w:r w:rsidR="00944D1D">
        <w:rPr>
          <w:rFonts w:ascii="Calibri" w:hAnsi="Calibri" w:cs="Calibri"/>
        </w:rPr>
        <w:br/>
      </w:r>
    </w:p>
    <w:p w14:paraId="78D44CB4" w14:textId="3D3D40CD" w:rsidR="00E642A7" w:rsidRPr="002B79FF" w:rsidRDefault="00E642A7" w:rsidP="00CC06A8">
      <w:pPr>
        <w:pStyle w:val="Stijl1"/>
        <w:rPr>
          <w:lang w:eastAsia="nl-NL"/>
        </w:rPr>
      </w:pPr>
      <w:r w:rsidRPr="00527C95">
        <w:rPr>
          <w:lang w:eastAsia="nl-NL"/>
        </w:rPr>
        <w:t xml:space="preserve">Informatie </w:t>
      </w:r>
      <w:r w:rsidRPr="00CC06A8">
        <w:t>geven</w:t>
      </w:r>
    </w:p>
    <w:p w14:paraId="038F9E70" w14:textId="77777777" w:rsidR="00E642A7" w:rsidRPr="007306C2" w:rsidRDefault="00E642A7" w:rsidP="00944D1D">
      <w:pPr>
        <w:pStyle w:val="Lijstalinea"/>
        <w:numPr>
          <w:ilvl w:val="0"/>
          <w:numId w:val="27"/>
        </w:numPr>
        <w:rPr>
          <w:rFonts w:asciiTheme="minorHAnsi" w:hAnsiTheme="minorHAnsi"/>
          <w:u w:val="single"/>
          <w:lang w:eastAsia="nl-NL"/>
        </w:rPr>
      </w:pPr>
      <w:r w:rsidRPr="00944D1D">
        <w:rPr>
          <w:rFonts w:ascii="Calibri" w:hAnsi="Calibri" w:cs="Calibri"/>
        </w:rPr>
        <w:t>Pesten is verboden in en om school; wij houden ons aan deze regels. Je krijgt hulp als jou dat niet lukt, maar er moet wel snel verbetering zichtbaar zijn. We blijven niet doormodderen.</w:t>
      </w:r>
      <w:r w:rsidRPr="007306C2">
        <w:rPr>
          <w:rFonts w:asciiTheme="minorHAnsi" w:eastAsia="Times New Roman" w:hAnsiTheme="minorHAnsi" w:cs="Arial"/>
          <w:lang w:eastAsia="nl-NL"/>
        </w:rPr>
        <w:br/>
      </w:r>
    </w:p>
    <w:p w14:paraId="37BDEAB5" w14:textId="77777777" w:rsidR="00E642A7" w:rsidRPr="002B79FF" w:rsidRDefault="00E642A7" w:rsidP="00CC06A8">
      <w:pPr>
        <w:pStyle w:val="Stijl1"/>
        <w:rPr>
          <w:lang w:eastAsia="nl-NL"/>
        </w:rPr>
      </w:pPr>
      <w:r w:rsidRPr="00CC06A8">
        <w:t>Eventueel</w:t>
      </w:r>
      <w:r w:rsidRPr="002B79FF">
        <w:rPr>
          <w:lang w:eastAsia="nl-NL"/>
        </w:rPr>
        <w:t xml:space="preserve"> oefenen</w:t>
      </w:r>
    </w:p>
    <w:p w14:paraId="0BE1E831"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Leerling leren niet meteen kwaad te reageren, leren beheersen, de “stop-eerst-nadenken houding” of een andere manier van gedrag aanleren.</w:t>
      </w:r>
    </w:p>
    <w:p w14:paraId="74954962" w14:textId="77777777" w:rsidR="00E642A7" w:rsidRPr="002B79FF" w:rsidRDefault="00E642A7" w:rsidP="00944D1D">
      <w:pPr>
        <w:pStyle w:val="Lijstalinea"/>
        <w:numPr>
          <w:ilvl w:val="0"/>
          <w:numId w:val="27"/>
        </w:numPr>
        <w:rPr>
          <w:rFonts w:eastAsia="Times New Roman" w:cs="Arial"/>
          <w:lang w:eastAsia="nl-NL"/>
        </w:rPr>
      </w:pPr>
      <w:r w:rsidRPr="00944D1D">
        <w:rPr>
          <w:rFonts w:ascii="Calibri" w:hAnsi="Calibri" w:cs="Calibri"/>
        </w:rPr>
        <w:t>Eventueel doorverwijzen voor hulp bij ontwikkelen ander gedrag.</w:t>
      </w:r>
      <w:r>
        <w:rPr>
          <w:rFonts w:eastAsia="Times New Roman" w:cs="Arial"/>
          <w:lang w:eastAsia="nl-NL"/>
        </w:rPr>
        <w:br/>
      </w:r>
    </w:p>
    <w:p w14:paraId="1E2D2D8A" w14:textId="77777777" w:rsidR="00E642A7" w:rsidRPr="002B79FF" w:rsidRDefault="00E642A7" w:rsidP="00CC06A8">
      <w:pPr>
        <w:pStyle w:val="Stijl1"/>
        <w:rPr>
          <w:lang w:eastAsia="nl-NL"/>
        </w:rPr>
      </w:pPr>
      <w:r w:rsidRPr="002B79FF">
        <w:rPr>
          <w:lang w:eastAsia="nl-NL"/>
        </w:rPr>
        <w:t>In de weken na het gesprek</w:t>
      </w:r>
    </w:p>
    <w:p w14:paraId="4638C134"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Belonen (schouderklopje) als de leerling zich anders/beter opstelt.</w:t>
      </w:r>
    </w:p>
    <w:p w14:paraId="0A58B8F7"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 xml:space="preserve">Contact tussen ouders en school: elkaar informeren en overleggen. Inleven in begrip voor de leerling, wat is de oorzaak van het pesten? </w:t>
      </w:r>
    </w:p>
    <w:p w14:paraId="32087577" w14:textId="537A4BF4" w:rsidR="00944D1D" w:rsidRDefault="00E642A7" w:rsidP="00944D1D">
      <w:pPr>
        <w:pStyle w:val="Lijstalinea"/>
        <w:numPr>
          <w:ilvl w:val="0"/>
          <w:numId w:val="27"/>
        </w:numPr>
        <w:rPr>
          <w:rFonts w:eastAsia="Times New Roman" w:cs="Arial"/>
          <w:lang w:eastAsia="nl-NL"/>
        </w:rPr>
      </w:pPr>
      <w:r w:rsidRPr="00944D1D">
        <w:rPr>
          <w:rFonts w:ascii="Calibri" w:hAnsi="Calibri" w:cs="Calibri"/>
        </w:rPr>
        <w:t>We adviseren om te zoeken naar een sport of club, waar de leerling energie kwijt kan en kan oefenen met sociaal gedrag.</w:t>
      </w:r>
      <w:r w:rsidR="00944D1D">
        <w:rPr>
          <w:rFonts w:ascii="Calibri" w:hAnsi="Calibri" w:cs="Calibri"/>
        </w:rPr>
        <w:br/>
      </w:r>
    </w:p>
    <w:p w14:paraId="50837487" w14:textId="098F1CBE" w:rsidR="00E642A7" w:rsidRPr="00944D1D" w:rsidRDefault="00E642A7" w:rsidP="00944D1D">
      <w:pPr>
        <w:pStyle w:val="Stijl1"/>
        <w:rPr>
          <w:rFonts w:eastAsia="Times New Roman" w:cs="Arial"/>
          <w:lang w:eastAsia="nl-NL"/>
        </w:rPr>
      </w:pPr>
      <w:r w:rsidRPr="00CC06A8">
        <w:t>Aandachtspunten</w:t>
      </w:r>
    </w:p>
    <w:p w14:paraId="5E1A4731"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Voel je je als mentor zelf niet veilig bij zo’n leerling of groepje leerlingen? Voer dit gesprek dan niet alleen</w:t>
      </w:r>
    </w:p>
    <w:p w14:paraId="312A0F13"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Het is beter om schuin tegenover elkaar te gaan zitten, dan recht tegenover elkaar. Dat is een setting die aantoonbaar meer medewerking oproept.</w:t>
      </w:r>
    </w:p>
    <w:p w14:paraId="35911170"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lastRenderedPageBreak/>
        <w:t>Sommige leerlingen voelen zich snel bedreigd. Het is handig als de leerling(en) met hun gezicht naar de deur toe zitten, en de mentor dicht bij de deur.</w:t>
      </w:r>
    </w:p>
    <w:p w14:paraId="1956BEBF" w14:textId="77777777" w:rsidR="00E642A7" w:rsidRPr="000B557B" w:rsidRDefault="00E642A7" w:rsidP="00E642A7">
      <w:pPr>
        <w:spacing w:after="0"/>
        <w:rPr>
          <w:rFonts w:eastAsia="Times New Roman" w:cs="Arial"/>
          <w:lang w:eastAsia="nl-NL"/>
        </w:rPr>
      </w:pPr>
    </w:p>
    <w:p w14:paraId="2FE05CAF" w14:textId="77777777" w:rsidR="00E642A7" w:rsidRPr="000B557B" w:rsidRDefault="00E642A7" w:rsidP="00E642A7">
      <w:pPr>
        <w:spacing w:after="0"/>
        <w:rPr>
          <w:rFonts w:eastAsia="Times New Roman" w:cs="Arial"/>
          <w:lang w:eastAsia="nl-NL"/>
        </w:rPr>
      </w:pPr>
    </w:p>
    <w:p w14:paraId="4D50815C" w14:textId="77777777" w:rsidR="00E642A7" w:rsidRPr="000B557B" w:rsidRDefault="00E642A7" w:rsidP="00E642A7">
      <w:pPr>
        <w:spacing w:after="0"/>
        <w:rPr>
          <w:rFonts w:eastAsia="Times New Roman" w:cs="Arial"/>
          <w:b/>
          <w:u w:val="single"/>
          <w:lang w:eastAsia="nl-NL"/>
        </w:rPr>
      </w:pPr>
    </w:p>
    <w:p w14:paraId="247F93D2" w14:textId="77777777" w:rsidR="00E642A7" w:rsidRPr="000B557B" w:rsidRDefault="00E642A7" w:rsidP="00E642A7">
      <w:pPr>
        <w:spacing w:after="0"/>
        <w:rPr>
          <w:rFonts w:eastAsia="Times New Roman" w:cs="Arial"/>
          <w:b/>
          <w:u w:val="single"/>
          <w:lang w:eastAsia="nl-NL"/>
        </w:rPr>
      </w:pPr>
    </w:p>
    <w:p w14:paraId="4D569A42" w14:textId="77777777" w:rsidR="00E642A7" w:rsidRPr="000B557B" w:rsidRDefault="00E642A7" w:rsidP="00E642A7">
      <w:pPr>
        <w:spacing w:after="0"/>
        <w:rPr>
          <w:rFonts w:eastAsia="Times New Roman" w:cs="Arial"/>
          <w:b/>
          <w:u w:val="single"/>
          <w:lang w:eastAsia="nl-NL"/>
        </w:rPr>
      </w:pPr>
    </w:p>
    <w:p w14:paraId="0E68ADF2" w14:textId="77777777" w:rsidR="00E642A7" w:rsidRPr="000B557B" w:rsidRDefault="00E642A7" w:rsidP="00E642A7">
      <w:pPr>
        <w:spacing w:after="0"/>
        <w:rPr>
          <w:rFonts w:eastAsia="Times New Roman" w:cs="Arial"/>
          <w:b/>
          <w:u w:val="single"/>
          <w:lang w:eastAsia="nl-NL"/>
        </w:rPr>
      </w:pPr>
    </w:p>
    <w:p w14:paraId="60E5D9D4" w14:textId="77777777" w:rsidR="00E642A7" w:rsidRPr="000B557B" w:rsidRDefault="00E642A7" w:rsidP="00E642A7">
      <w:pPr>
        <w:spacing w:after="0"/>
        <w:rPr>
          <w:rFonts w:eastAsia="Times New Roman" w:cs="Arial"/>
          <w:b/>
          <w:u w:val="single"/>
          <w:lang w:eastAsia="nl-NL"/>
        </w:rPr>
      </w:pPr>
    </w:p>
    <w:p w14:paraId="6CE28DB4" w14:textId="77777777" w:rsidR="00E642A7" w:rsidRDefault="00E642A7" w:rsidP="00E642A7">
      <w:pPr>
        <w:pStyle w:val="Stijl1"/>
        <w:rPr>
          <w:lang w:eastAsia="nl-NL"/>
        </w:rPr>
      </w:pPr>
      <w:bookmarkStart w:id="27" w:name="_Toc432598281"/>
    </w:p>
    <w:p w14:paraId="4A631D9D" w14:textId="77777777" w:rsidR="00E642A7" w:rsidRDefault="00E642A7" w:rsidP="00E642A7">
      <w:pPr>
        <w:rPr>
          <w:rFonts w:ascii="Verdana" w:hAnsi="Verdana"/>
          <w:b/>
          <w:color w:val="2E74B5" w:themeColor="accent1" w:themeShade="BF"/>
          <w:lang w:eastAsia="nl-NL"/>
        </w:rPr>
      </w:pPr>
      <w:r>
        <w:rPr>
          <w:lang w:eastAsia="nl-NL"/>
        </w:rPr>
        <w:br w:type="page"/>
      </w:r>
    </w:p>
    <w:p w14:paraId="5773E72D" w14:textId="27520990" w:rsidR="00E642A7" w:rsidRPr="000B557B" w:rsidRDefault="00E642A7" w:rsidP="00CC06A8">
      <w:pPr>
        <w:pStyle w:val="Kop2"/>
        <w:rPr>
          <w:lang w:eastAsia="nl-NL"/>
        </w:rPr>
      </w:pPr>
      <w:bookmarkStart w:id="28" w:name="_Toc452447957"/>
      <w:r w:rsidRPr="000B557B">
        <w:rPr>
          <w:lang w:eastAsia="nl-NL"/>
        </w:rPr>
        <w:lastRenderedPageBreak/>
        <w:t xml:space="preserve">Bijlage 5: Stappenplan gesprek met ouders van </w:t>
      </w:r>
      <w:proofErr w:type="spellStart"/>
      <w:r w:rsidRPr="000B557B">
        <w:rPr>
          <w:lang w:eastAsia="nl-NL"/>
        </w:rPr>
        <w:t>pester</w:t>
      </w:r>
      <w:proofErr w:type="spellEnd"/>
      <w:r w:rsidRPr="000B557B">
        <w:rPr>
          <w:lang w:eastAsia="nl-NL"/>
        </w:rPr>
        <w:t>/meeloper:</w:t>
      </w:r>
      <w:bookmarkEnd w:id="27"/>
      <w:bookmarkEnd w:id="28"/>
      <w:r w:rsidR="00944D1D">
        <w:rPr>
          <w:lang w:eastAsia="nl-NL"/>
        </w:rPr>
        <w:br/>
      </w:r>
    </w:p>
    <w:p w14:paraId="2F0C7EEE"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De mentor belt de ouders op met als d</w:t>
      </w:r>
      <w:r w:rsidR="003C77C0">
        <w:rPr>
          <w:rFonts w:ascii="Calibri" w:hAnsi="Calibri" w:cs="Calibri"/>
          <w:lang w:eastAsia="nl-NL"/>
        </w:rPr>
        <w:t>oel het maken van een afspraak.</w:t>
      </w:r>
    </w:p>
    <w:p w14:paraId="49A59ED4"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‘Goedemiddag, u spreekt met …., mentor van …… Ik zou graag met u een afspraak maken met u en met de vader/moeder van ….. Er spelen wat problemen op school en we willen graag met u kijken hoe we die samen kunnen oplossen.’ &lt; niet ingaan op wat precies. Dat</w:t>
      </w:r>
      <w:r w:rsidR="003C77C0">
        <w:rPr>
          <w:rFonts w:ascii="Calibri" w:hAnsi="Calibri" w:cs="Calibri"/>
          <w:lang w:eastAsia="nl-NL"/>
        </w:rPr>
        <w:t xml:space="preserve"> doet u liever in het gesprek.&gt;</w:t>
      </w:r>
    </w:p>
    <w:p w14:paraId="0EB3B427"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Bij het gesprek op school: ‘eerst koffie /thee</w:t>
      </w:r>
      <w:r w:rsidR="003C77C0">
        <w:rPr>
          <w:rFonts w:ascii="Calibri" w:hAnsi="Calibri" w:cs="Calibri"/>
          <w:lang w:eastAsia="nl-NL"/>
        </w:rPr>
        <w:t>. En, fijn dat u bent gekomen …</w:t>
      </w:r>
    </w:p>
    <w:p w14:paraId="44B8442E"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Vertel dat er een probleem is en dat dat alleen kan worden opgelost door samen, ouders en school, hier</w:t>
      </w:r>
      <w:r w:rsidR="003C77C0">
        <w:rPr>
          <w:rFonts w:ascii="Calibri" w:hAnsi="Calibri" w:cs="Calibri"/>
          <w:lang w:eastAsia="nl-NL"/>
        </w:rPr>
        <w:t>aan te werken.</w:t>
      </w:r>
    </w:p>
    <w:p w14:paraId="6E7A3C3D" w14:textId="77777777" w:rsidR="003C77C0" w:rsidRDefault="003C77C0" w:rsidP="003C77C0">
      <w:pPr>
        <w:pStyle w:val="Lijstalinea"/>
        <w:numPr>
          <w:ilvl w:val="0"/>
          <w:numId w:val="42"/>
        </w:numPr>
        <w:rPr>
          <w:rFonts w:ascii="Calibri" w:hAnsi="Calibri" w:cs="Calibri"/>
          <w:lang w:eastAsia="nl-NL"/>
        </w:rPr>
      </w:pPr>
      <w:r>
        <w:rPr>
          <w:rFonts w:ascii="Calibri" w:hAnsi="Calibri" w:cs="Calibri"/>
          <w:lang w:eastAsia="nl-NL"/>
        </w:rPr>
        <w:t>Vertel wat er is gebeurd.</w:t>
      </w:r>
    </w:p>
    <w:p w14:paraId="3AA7A48A" w14:textId="6E10BA1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Laat ouders stoom afblazen. Zij schrikken en gaan misschien zelf ineens in de aanval daardoor. Ga niet meteen welles/niete</w:t>
      </w:r>
      <w:r w:rsidR="00912685">
        <w:rPr>
          <w:rFonts w:ascii="Calibri" w:hAnsi="Calibri" w:cs="Calibri"/>
          <w:lang w:eastAsia="nl-NL"/>
        </w:rPr>
        <w:t>s, maar benoem wat er gebeurt: u</w:t>
      </w:r>
      <w:r w:rsidRPr="003C77C0">
        <w:rPr>
          <w:rFonts w:ascii="Calibri" w:hAnsi="Calibri" w:cs="Calibri"/>
          <w:lang w:eastAsia="nl-NL"/>
        </w:rPr>
        <w:t xml:space="preserve"> schrikt van dit nieuws. …..U kunt zich niet voorstellen dat X zoiets doet….. Veel ouders schrikken hiervan. Zij hebben hun kinderen niet met dit gedrag opgevoed. Klopt dat? …. &lt; loopt de emotie later weer op, dan weer met dit soort opmerkingen er rust inbrengen&gt; </w:t>
      </w:r>
    </w:p>
    <w:p w14:paraId="37A880CD" w14:textId="36EC8E89"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 xml:space="preserve">Als ouders door stoom afblazen weer wat rustiger zijn geworden, kun je nogmaals vertellen wat er is geconstateerd. En vertellen wat de </w:t>
      </w:r>
      <w:r w:rsidR="00912685">
        <w:rPr>
          <w:rFonts w:ascii="Calibri" w:hAnsi="Calibri" w:cs="Calibri"/>
          <w:lang w:eastAsia="nl-NL"/>
        </w:rPr>
        <w:t xml:space="preserve">school tot nu </w:t>
      </w:r>
      <w:r w:rsidR="003C77C0">
        <w:rPr>
          <w:rFonts w:ascii="Calibri" w:hAnsi="Calibri" w:cs="Calibri"/>
          <w:lang w:eastAsia="nl-NL"/>
        </w:rPr>
        <w:t>toe heeft gedaan.</w:t>
      </w:r>
    </w:p>
    <w:p w14:paraId="2DF29D60" w14:textId="268E7F6D"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 xml:space="preserve">Zeg dat je in kaart wilt brengen hoe het thuis en op school gaat om tot </w:t>
      </w:r>
      <w:r w:rsidR="00912685" w:rsidRPr="003C77C0">
        <w:rPr>
          <w:rFonts w:ascii="Calibri" w:hAnsi="Calibri" w:cs="Calibri"/>
          <w:lang w:eastAsia="nl-NL"/>
        </w:rPr>
        <w:t>id</w:t>
      </w:r>
      <w:r w:rsidR="00912685">
        <w:rPr>
          <w:rFonts w:ascii="Calibri" w:hAnsi="Calibri" w:cs="Calibri"/>
          <w:lang w:eastAsia="nl-NL"/>
        </w:rPr>
        <w:t>eeën</w:t>
      </w:r>
      <w:r w:rsidR="003C77C0">
        <w:rPr>
          <w:rFonts w:ascii="Calibri" w:hAnsi="Calibri" w:cs="Calibri"/>
          <w:lang w:eastAsia="nl-NL"/>
        </w:rPr>
        <w:t xml:space="preserve"> voor oplossingen te komen.</w:t>
      </w:r>
    </w:p>
    <w:p w14:paraId="51647DC7" w14:textId="114B1B30"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 xml:space="preserve">Vragen over en weer over wat opvalt aan de leerling op school en thuis. Kijken wat eventueel zal helpen. Ouders die met kind </w:t>
      </w:r>
      <w:r w:rsidR="00912685">
        <w:rPr>
          <w:rFonts w:ascii="Calibri" w:hAnsi="Calibri" w:cs="Calibri"/>
          <w:lang w:eastAsia="nl-NL"/>
        </w:rPr>
        <w:t xml:space="preserve">het </w:t>
      </w:r>
      <w:r w:rsidRPr="003C77C0">
        <w:rPr>
          <w:rFonts w:ascii="Calibri" w:hAnsi="Calibri" w:cs="Calibri"/>
          <w:lang w:eastAsia="nl-NL"/>
        </w:rPr>
        <w:t>praten. Misschien iemand</w:t>
      </w:r>
      <w:r w:rsidR="00912685">
        <w:rPr>
          <w:rFonts w:ascii="Calibri" w:hAnsi="Calibri" w:cs="Calibri"/>
          <w:lang w:eastAsia="nl-NL"/>
        </w:rPr>
        <w:t>,</w:t>
      </w:r>
      <w:r w:rsidRPr="003C77C0">
        <w:rPr>
          <w:rFonts w:ascii="Calibri" w:hAnsi="Calibri" w:cs="Calibri"/>
          <w:lang w:eastAsia="nl-NL"/>
        </w:rPr>
        <w:t xml:space="preserve"> die hij in de familie of vriendenkring bewondert</w:t>
      </w:r>
      <w:r w:rsidR="00912685">
        <w:rPr>
          <w:rFonts w:ascii="Calibri" w:hAnsi="Calibri" w:cs="Calibri"/>
          <w:lang w:eastAsia="nl-NL"/>
        </w:rPr>
        <w:t>,</w:t>
      </w:r>
      <w:r w:rsidRPr="003C77C0">
        <w:rPr>
          <w:rFonts w:ascii="Calibri" w:hAnsi="Calibri" w:cs="Calibri"/>
          <w:lang w:eastAsia="nl-NL"/>
        </w:rPr>
        <w:t xml:space="preserve"> met hem laten praten. Welke profess</w:t>
      </w:r>
      <w:r w:rsidR="003C77C0">
        <w:rPr>
          <w:rFonts w:ascii="Calibri" w:hAnsi="Calibri" w:cs="Calibri"/>
          <w:lang w:eastAsia="nl-NL"/>
        </w:rPr>
        <w:t>ionele hulp is eventueel nodig?</w:t>
      </w:r>
    </w:p>
    <w:p w14:paraId="23137BD1"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Vertel ook wat er uiteindelijk nog kan ge</w:t>
      </w:r>
      <w:r w:rsidR="003C77C0">
        <w:rPr>
          <w:rFonts w:ascii="Calibri" w:hAnsi="Calibri" w:cs="Calibri"/>
          <w:lang w:eastAsia="nl-NL"/>
        </w:rPr>
        <w:t>beuren, als het niet verbetert.</w:t>
      </w:r>
    </w:p>
    <w:p w14:paraId="4D90D161" w14:textId="3D81BC45" w:rsidR="00E642A7" w:rsidRP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Maak concrete afspraken met de ouders.</w:t>
      </w:r>
      <w:r w:rsidRPr="003C77C0">
        <w:rPr>
          <w:rFonts w:ascii="Calibri" w:hAnsi="Calibri" w:cs="Calibri"/>
          <w:lang w:eastAsia="nl-NL"/>
        </w:rPr>
        <w:br/>
      </w:r>
    </w:p>
    <w:p w14:paraId="47BD5074" w14:textId="77777777" w:rsidR="00E642A7" w:rsidRPr="000B557B" w:rsidRDefault="00E642A7" w:rsidP="00E642A7">
      <w:pPr>
        <w:spacing w:after="0"/>
        <w:rPr>
          <w:rFonts w:eastAsia="Times New Roman" w:cs="Arial"/>
          <w:lang w:eastAsia="nl-NL"/>
        </w:rPr>
      </w:pPr>
    </w:p>
    <w:p w14:paraId="44C4404A" w14:textId="77777777" w:rsidR="00E642A7" w:rsidRPr="000B557B" w:rsidRDefault="00E642A7" w:rsidP="00E642A7">
      <w:pPr>
        <w:spacing w:after="0"/>
        <w:rPr>
          <w:rFonts w:eastAsia="Times New Roman" w:cs="Arial"/>
          <w:lang w:eastAsia="nl-NL"/>
        </w:rPr>
      </w:pPr>
    </w:p>
    <w:p w14:paraId="37E34208" w14:textId="77777777" w:rsidR="00E642A7" w:rsidRPr="000B557B" w:rsidRDefault="00E642A7" w:rsidP="00E642A7">
      <w:pPr>
        <w:spacing w:after="0"/>
        <w:rPr>
          <w:rFonts w:eastAsia="Times New Roman" w:cs="Arial"/>
          <w:lang w:eastAsia="nl-NL"/>
        </w:rPr>
      </w:pPr>
    </w:p>
    <w:p w14:paraId="2468FD02" w14:textId="77777777" w:rsidR="00E642A7" w:rsidRPr="000B557B" w:rsidRDefault="00E642A7" w:rsidP="00E642A7">
      <w:pPr>
        <w:spacing w:after="0"/>
        <w:rPr>
          <w:rFonts w:eastAsia="Times New Roman" w:cs="Arial"/>
          <w:lang w:eastAsia="nl-NL"/>
        </w:rPr>
      </w:pPr>
    </w:p>
    <w:p w14:paraId="6ABEEFDE" w14:textId="77777777" w:rsidR="00E642A7" w:rsidRPr="000B557B" w:rsidRDefault="00E642A7" w:rsidP="00E642A7">
      <w:pPr>
        <w:spacing w:after="0"/>
        <w:rPr>
          <w:rFonts w:eastAsia="Times New Roman" w:cs="Arial"/>
          <w:lang w:eastAsia="nl-NL"/>
        </w:rPr>
      </w:pPr>
    </w:p>
    <w:p w14:paraId="3A05160E" w14:textId="77777777" w:rsidR="00E642A7" w:rsidRPr="000B557B" w:rsidRDefault="00E642A7" w:rsidP="00E642A7">
      <w:pPr>
        <w:spacing w:after="0"/>
        <w:rPr>
          <w:rFonts w:eastAsia="Times New Roman" w:cs="Arial"/>
          <w:lang w:eastAsia="nl-NL"/>
        </w:rPr>
      </w:pPr>
    </w:p>
    <w:p w14:paraId="702BDAF8" w14:textId="77777777" w:rsidR="00E642A7" w:rsidRDefault="00E642A7" w:rsidP="00E642A7">
      <w:pPr>
        <w:spacing w:after="0"/>
        <w:rPr>
          <w:rFonts w:eastAsia="Times New Roman" w:cs="Arial"/>
          <w:lang w:eastAsia="nl-NL"/>
        </w:rPr>
      </w:pPr>
    </w:p>
    <w:p w14:paraId="5D7C4BA9" w14:textId="77777777" w:rsidR="00E642A7" w:rsidRDefault="00E642A7" w:rsidP="00E642A7">
      <w:pPr>
        <w:spacing w:after="0"/>
        <w:rPr>
          <w:rFonts w:eastAsia="Times New Roman" w:cs="Arial"/>
          <w:lang w:eastAsia="nl-NL"/>
        </w:rPr>
      </w:pPr>
    </w:p>
    <w:p w14:paraId="046F7E12" w14:textId="77777777" w:rsidR="00E642A7" w:rsidRDefault="00E642A7" w:rsidP="00E642A7">
      <w:pPr>
        <w:spacing w:after="0"/>
        <w:rPr>
          <w:rFonts w:eastAsia="Times New Roman" w:cs="Arial"/>
          <w:lang w:eastAsia="nl-NL"/>
        </w:rPr>
      </w:pPr>
    </w:p>
    <w:p w14:paraId="44442CB0" w14:textId="77777777" w:rsidR="00E642A7" w:rsidRDefault="00E642A7" w:rsidP="00E642A7">
      <w:pPr>
        <w:spacing w:after="0"/>
        <w:rPr>
          <w:rFonts w:eastAsia="Times New Roman" w:cs="Arial"/>
          <w:lang w:eastAsia="nl-NL"/>
        </w:rPr>
      </w:pPr>
    </w:p>
    <w:p w14:paraId="067345F7" w14:textId="77777777" w:rsidR="00E642A7" w:rsidRDefault="00E642A7" w:rsidP="00E642A7">
      <w:pPr>
        <w:spacing w:after="0"/>
        <w:rPr>
          <w:rFonts w:eastAsia="Times New Roman" w:cs="Arial"/>
          <w:lang w:eastAsia="nl-NL"/>
        </w:rPr>
      </w:pPr>
    </w:p>
    <w:p w14:paraId="0F4FC909" w14:textId="77777777" w:rsidR="00E642A7" w:rsidRPr="000B557B" w:rsidRDefault="00E642A7" w:rsidP="00E642A7">
      <w:pPr>
        <w:spacing w:after="0"/>
        <w:rPr>
          <w:rFonts w:eastAsia="Times New Roman" w:cs="Arial"/>
          <w:lang w:eastAsia="nl-NL"/>
        </w:rPr>
      </w:pPr>
    </w:p>
    <w:p w14:paraId="02E00982" w14:textId="77777777" w:rsidR="00E642A7" w:rsidRDefault="00E642A7" w:rsidP="00E642A7">
      <w:pPr>
        <w:spacing w:after="0"/>
        <w:rPr>
          <w:rFonts w:eastAsia="Times New Roman" w:cs="Arial"/>
          <w:lang w:eastAsia="nl-NL"/>
        </w:rPr>
      </w:pPr>
    </w:p>
    <w:p w14:paraId="27265D89" w14:textId="3BBD61F9" w:rsidR="003C77C0" w:rsidRDefault="003C77C0" w:rsidP="00E642A7">
      <w:pPr>
        <w:spacing w:after="0"/>
        <w:rPr>
          <w:rFonts w:eastAsia="Times New Roman" w:cs="Arial"/>
          <w:lang w:eastAsia="nl-NL"/>
        </w:rPr>
      </w:pPr>
    </w:p>
    <w:p w14:paraId="682DAFC7" w14:textId="77777777" w:rsidR="003C77C0" w:rsidRDefault="003C77C0" w:rsidP="00E642A7">
      <w:pPr>
        <w:spacing w:after="0"/>
        <w:rPr>
          <w:rFonts w:eastAsia="Times New Roman" w:cs="Arial"/>
          <w:lang w:eastAsia="nl-NL"/>
        </w:rPr>
      </w:pPr>
    </w:p>
    <w:p w14:paraId="49221199" w14:textId="77777777" w:rsidR="003C77C0" w:rsidRPr="000B557B" w:rsidRDefault="003C77C0" w:rsidP="00E642A7">
      <w:pPr>
        <w:spacing w:after="0"/>
        <w:rPr>
          <w:rFonts w:eastAsia="Times New Roman" w:cs="Arial"/>
          <w:lang w:eastAsia="nl-NL"/>
        </w:rPr>
      </w:pPr>
    </w:p>
    <w:p w14:paraId="1B1BFEDF" w14:textId="1394A8F2" w:rsidR="00E642A7" w:rsidRPr="000B557B" w:rsidRDefault="00E642A7" w:rsidP="00A90060">
      <w:pPr>
        <w:pStyle w:val="Kop2"/>
        <w:rPr>
          <w:lang w:eastAsia="nl-NL"/>
        </w:rPr>
      </w:pPr>
      <w:bookmarkStart w:id="29" w:name="_Toc432598282"/>
      <w:bookmarkStart w:id="30" w:name="_Toc452447958"/>
      <w:r w:rsidRPr="000B557B">
        <w:rPr>
          <w:lang w:eastAsia="nl-NL"/>
        </w:rPr>
        <w:lastRenderedPageBreak/>
        <w:t>Bijlage 6: Stappenplan gesprek met de gepeste leerling:</w:t>
      </w:r>
      <w:bookmarkEnd w:id="29"/>
      <w:bookmarkEnd w:id="30"/>
      <w:r w:rsidR="00944D1D">
        <w:rPr>
          <w:lang w:eastAsia="nl-NL"/>
        </w:rPr>
        <w:br/>
      </w:r>
    </w:p>
    <w:p w14:paraId="7C47B8CD" w14:textId="5F8EE1D1"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Uitspreken dat het fijn is dat de leerl</w:t>
      </w:r>
      <w:r w:rsidR="003C77C0">
        <w:rPr>
          <w:rFonts w:ascii="Calibri" w:hAnsi="Calibri" w:cs="Calibri"/>
          <w:lang w:eastAsia="nl-NL"/>
        </w:rPr>
        <w:t xml:space="preserve">ing is gekomen naar </w:t>
      </w:r>
      <w:r w:rsidR="00912685">
        <w:rPr>
          <w:rFonts w:ascii="Calibri" w:hAnsi="Calibri" w:cs="Calibri"/>
          <w:lang w:eastAsia="nl-NL"/>
        </w:rPr>
        <w:t>het</w:t>
      </w:r>
      <w:r w:rsidR="003C77C0">
        <w:rPr>
          <w:rFonts w:ascii="Calibri" w:hAnsi="Calibri" w:cs="Calibri"/>
          <w:lang w:eastAsia="nl-NL"/>
        </w:rPr>
        <w:t xml:space="preserve"> gesprek</w:t>
      </w:r>
    </w:p>
    <w:p w14:paraId="72EA9236"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Doel van het gesprek vertellen: inventariseren van wat er is gebeurd, de leerling steunen en vertellen</w:t>
      </w:r>
      <w:r w:rsidR="003C77C0">
        <w:rPr>
          <w:rFonts w:ascii="Calibri" w:hAnsi="Calibri" w:cs="Calibri"/>
          <w:lang w:eastAsia="nl-NL"/>
        </w:rPr>
        <w:t xml:space="preserve"> wat er nu verder gaat gebeuren</w:t>
      </w:r>
    </w:p>
    <w:p w14:paraId="45A9D155"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Leerling laten</w:t>
      </w:r>
      <w:r w:rsidR="003C77C0">
        <w:rPr>
          <w:rFonts w:ascii="Calibri" w:hAnsi="Calibri" w:cs="Calibri"/>
          <w:lang w:eastAsia="nl-NL"/>
        </w:rPr>
        <w:t xml:space="preserve"> vertellen wat er zoal gebeurt.</w:t>
      </w:r>
    </w:p>
    <w:p w14:paraId="3F164E6D"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Als de leerling gaat huilen, vertellen dat dat heel logisch is omdat het hem/haar raakt</w:t>
      </w:r>
      <w:r w:rsidR="003C77C0">
        <w:rPr>
          <w:rFonts w:ascii="Calibri" w:hAnsi="Calibri" w:cs="Calibri"/>
          <w:lang w:eastAsia="nl-NL"/>
        </w:rPr>
        <w:t>. Eventueel tissue aanreiken.</w:t>
      </w:r>
    </w:p>
    <w:p w14:paraId="21C92712"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Vertellen dat het moe</w:t>
      </w:r>
      <w:r w:rsidR="003C77C0">
        <w:rPr>
          <w:rFonts w:ascii="Calibri" w:hAnsi="Calibri" w:cs="Calibri"/>
          <w:lang w:eastAsia="nl-NL"/>
        </w:rPr>
        <w:t>dig is dat hij/zij dit vertelt.</w:t>
      </w:r>
    </w:p>
    <w:p w14:paraId="12022EC2"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Doorvragen op hoe slachtoffer op gedrag heeft gereageerd om te kunnen melden dat diegene oo</w:t>
      </w:r>
      <w:r w:rsidR="003C77C0">
        <w:rPr>
          <w:rFonts w:ascii="Calibri" w:hAnsi="Calibri" w:cs="Calibri"/>
          <w:lang w:eastAsia="nl-NL"/>
        </w:rPr>
        <w:t>k goede reacties heeft gegeven.</w:t>
      </w:r>
    </w:p>
    <w:p w14:paraId="4DB47A24"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Melden dat het nooit de eigen schuld is dat dit</w:t>
      </w:r>
      <w:r w:rsidR="003C77C0">
        <w:rPr>
          <w:rFonts w:ascii="Calibri" w:hAnsi="Calibri" w:cs="Calibri"/>
          <w:lang w:eastAsia="nl-NL"/>
        </w:rPr>
        <w:t xml:space="preserve"> gebeurt.</w:t>
      </w:r>
    </w:p>
    <w:p w14:paraId="14854970"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 xml:space="preserve">Vertellen dat jij een gesprek met de </w:t>
      </w:r>
      <w:proofErr w:type="spellStart"/>
      <w:r w:rsidRPr="003C77C0">
        <w:rPr>
          <w:rFonts w:ascii="Calibri" w:hAnsi="Calibri" w:cs="Calibri"/>
          <w:lang w:eastAsia="nl-NL"/>
        </w:rPr>
        <w:t>pesters</w:t>
      </w:r>
      <w:proofErr w:type="spellEnd"/>
      <w:r w:rsidRPr="003C77C0">
        <w:rPr>
          <w:rFonts w:ascii="Calibri" w:hAnsi="Calibri" w:cs="Calibri"/>
          <w:lang w:eastAsia="nl-NL"/>
        </w:rPr>
        <w:t xml:space="preserve"> gaat hebben. Dat je hen niet gaat beschuldigen, maar rustig gaat vertellen dat dit niet kan. Dat je nu nog niet boos bent, omdat iedereen zich mag vergissen, maa</w:t>
      </w:r>
      <w:r w:rsidR="003C77C0">
        <w:rPr>
          <w:rFonts w:ascii="Calibri" w:hAnsi="Calibri" w:cs="Calibri"/>
          <w:lang w:eastAsia="nl-NL"/>
        </w:rPr>
        <w:t xml:space="preserve">r dat het nu wel moet stoppen. </w:t>
      </w:r>
    </w:p>
    <w:p w14:paraId="4E601444" w14:textId="60A3B37C" w:rsidR="00E642A7" w:rsidRP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Vragen of je mag zeggen dat het slachtoffer zelf heeft gemeld. Dat dat sterk is omdat je dan opkomt voor jezelf. Dat je met de daders afspraken gaat maken over hun gedrag vanaf nu.</w:t>
      </w:r>
      <w:r w:rsidR="003C77C0">
        <w:rPr>
          <w:rFonts w:ascii="Calibri" w:hAnsi="Calibri" w:cs="Calibri"/>
          <w:lang w:eastAsia="nl-NL"/>
        </w:rPr>
        <w:br/>
      </w:r>
    </w:p>
    <w:p w14:paraId="4546789A" w14:textId="77777777" w:rsidR="00E642A7" w:rsidRPr="002B79FF" w:rsidRDefault="00E642A7" w:rsidP="00944D1D">
      <w:pPr>
        <w:pStyle w:val="Stijl1"/>
        <w:rPr>
          <w:lang w:eastAsia="nl-NL"/>
        </w:rPr>
      </w:pPr>
      <w:r w:rsidRPr="00944D1D">
        <w:t>Houding</w:t>
      </w:r>
    </w:p>
    <w:p w14:paraId="3B8D96F2" w14:textId="77777777" w:rsidR="00E642A7" w:rsidRPr="000B557B" w:rsidRDefault="00E642A7" w:rsidP="003C77C0">
      <w:pPr>
        <w:pStyle w:val="Lijstalinea"/>
        <w:numPr>
          <w:ilvl w:val="0"/>
          <w:numId w:val="27"/>
        </w:numPr>
        <w:rPr>
          <w:rFonts w:eastAsia="Times New Roman" w:cs="Arial"/>
          <w:lang w:eastAsia="nl-NL"/>
        </w:rPr>
      </w:pPr>
      <w:r w:rsidRPr="003C77C0">
        <w:rPr>
          <w:rFonts w:ascii="Calibri" w:hAnsi="Calibri" w:cs="Calibri"/>
        </w:rPr>
        <w:t>Medeleven tonen door bijvoorbeeld te zeggen: ik kan me voorstellen dat het heel naar is dat je dit hebt meegemaakt.</w:t>
      </w:r>
      <w:r w:rsidRPr="000B557B">
        <w:rPr>
          <w:rFonts w:eastAsia="Times New Roman" w:cs="Arial"/>
          <w:lang w:eastAsia="nl-NL"/>
        </w:rPr>
        <w:t xml:space="preserve"> </w:t>
      </w:r>
      <w:r w:rsidRPr="000B557B">
        <w:rPr>
          <w:rFonts w:eastAsia="Times New Roman" w:cs="Arial"/>
          <w:lang w:eastAsia="nl-NL"/>
        </w:rPr>
        <w:br/>
      </w:r>
    </w:p>
    <w:p w14:paraId="41E48413" w14:textId="77777777" w:rsidR="00E642A7" w:rsidRPr="002B79FF" w:rsidRDefault="00E642A7" w:rsidP="00944D1D">
      <w:pPr>
        <w:pStyle w:val="Stijl1"/>
        <w:rPr>
          <w:lang w:eastAsia="nl-NL"/>
        </w:rPr>
      </w:pPr>
      <w:r w:rsidRPr="002B79FF">
        <w:rPr>
          <w:lang w:eastAsia="nl-NL"/>
        </w:rPr>
        <w:t xml:space="preserve">Vragen stellen </w:t>
      </w:r>
    </w:p>
    <w:p w14:paraId="76ABB5A6"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Luisteren en vragen; hoe en door wie er wordt gepest. </w:t>
      </w:r>
    </w:p>
    <w:p w14:paraId="34649EF6"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Doorvragen naar hoe de leerling zelf reageert, wat doet hij/zij voor, tijdens en na het pesten. Complimenten geven voor wat een leerling zelf al heeft gedaan (al is het een klein dingetje). </w:t>
      </w:r>
    </w:p>
    <w:p w14:paraId="13330E60"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Samen zoeken naar een andere reactie, bijvoorbeeld je niet afzonderen.</w:t>
      </w:r>
    </w:p>
    <w:p w14:paraId="28BB2589"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Sterke kanten van de leerling benadrukken.</w:t>
      </w:r>
    </w:p>
    <w:p w14:paraId="2E9BB623" w14:textId="2EE1FA16"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Nagaan welke oplossing het kind zelf wil.</w:t>
      </w:r>
      <w:r w:rsidR="003C77C0">
        <w:rPr>
          <w:rFonts w:ascii="Calibri" w:hAnsi="Calibri" w:cs="Calibri"/>
        </w:rPr>
        <w:br/>
      </w:r>
    </w:p>
    <w:p w14:paraId="7688E6E7" w14:textId="77777777" w:rsidR="00E642A7" w:rsidRPr="002B79FF" w:rsidRDefault="00E642A7" w:rsidP="00944D1D">
      <w:pPr>
        <w:pStyle w:val="Stijl1"/>
        <w:rPr>
          <w:b/>
          <w:lang w:eastAsia="nl-NL"/>
        </w:rPr>
      </w:pPr>
      <w:r w:rsidRPr="002B79FF">
        <w:rPr>
          <w:lang w:eastAsia="nl-NL"/>
        </w:rPr>
        <w:t xml:space="preserve">Informatie geven </w:t>
      </w:r>
    </w:p>
    <w:p w14:paraId="7D0F2B98"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Huilen of heel boos worden is juist vaak een reactie die de </w:t>
      </w:r>
      <w:proofErr w:type="spellStart"/>
      <w:r w:rsidRPr="003C77C0">
        <w:rPr>
          <w:rFonts w:ascii="Calibri" w:hAnsi="Calibri" w:cs="Calibri"/>
        </w:rPr>
        <w:t>pester</w:t>
      </w:r>
      <w:proofErr w:type="spellEnd"/>
      <w:r w:rsidRPr="003C77C0">
        <w:rPr>
          <w:rFonts w:ascii="Calibri" w:hAnsi="Calibri" w:cs="Calibri"/>
        </w:rPr>
        <w:t xml:space="preserve"> wil.</w:t>
      </w:r>
    </w:p>
    <w:p w14:paraId="4A0853D7"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Benadrukken dat het gepeste kind geen schuld heeft.</w:t>
      </w:r>
    </w:p>
    <w:p w14:paraId="3C852F0E" w14:textId="79E2ABB2" w:rsidR="00E642A7" w:rsidRDefault="00E642A7" w:rsidP="003C77C0">
      <w:pPr>
        <w:pStyle w:val="Lijstalinea"/>
        <w:numPr>
          <w:ilvl w:val="0"/>
          <w:numId w:val="27"/>
        </w:numPr>
        <w:rPr>
          <w:rFonts w:ascii="Calibri" w:hAnsi="Calibri" w:cs="Calibri"/>
        </w:rPr>
      </w:pPr>
      <w:r w:rsidRPr="003C77C0">
        <w:rPr>
          <w:rFonts w:ascii="Calibri" w:hAnsi="Calibri" w:cs="Calibri"/>
        </w:rPr>
        <w:t>Het gepeste kind in laten zien waarom een kind pest (deze voelt zich daar groot door; heeft niets te maken met jou).</w:t>
      </w:r>
      <w:r w:rsidR="003C77C0">
        <w:rPr>
          <w:rFonts w:ascii="Calibri" w:hAnsi="Calibri" w:cs="Calibri"/>
        </w:rPr>
        <w:br/>
      </w:r>
    </w:p>
    <w:p w14:paraId="7EFAE2FB" w14:textId="77777777" w:rsidR="003C77C0" w:rsidRDefault="003C77C0" w:rsidP="003C77C0">
      <w:pPr>
        <w:rPr>
          <w:rFonts w:ascii="Calibri" w:hAnsi="Calibri" w:cs="Calibri"/>
        </w:rPr>
      </w:pPr>
    </w:p>
    <w:p w14:paraId="136646A0" w14:textId="77777777" w:rsidR="003C77C0" w:rsidRDefault="003C77C0" w:rsidP="003C77C0">
      <w:pPr>
        <w:rPr>
          <w:rFonts w:ascii="Calibri" w:hAnsi="Calibri" w:cs="Calibri"/>
        </w:rPr>
      </w:pPr>
    </w:p>
    <w:p w14:paraId="12C3534A" w14:textId="77777777" w:rsidR="003C77C0" w:rsidRPr="003C77C0" w:rsidRDefault="003C77C0" w:rsidP="003C77C0">
      <w:pPr>
        <w:rPr>
          <w:rFonts w:ascii="Calibri" w:hAnsi="Calibri" w:cs="Calibri"/>
        </w:rPr>
      </w:pPr>
    </w:p>
    <w:p w14:paraId="0FB85351" w14:textId="77777777" w:rsidR="00E642A7" w:rsidRPr="002B79FF" w:rsidRDefault="00E642A7" w:rsidP="00944D1D">
      <w:pPr>
        <w:pStyle w:val="Stijl1"/>
        <w:rPr>
          <w:b/>
          <w:lang w:eastAsia="nl-NL"/>
        </w:rPr>
      </w:pPr>
      <w:r w:rsidRPr="002B79FF">
        <w:rPr>
          <w:lang w:eastAsia="nl-NL"/>
        </w:rPr>
        <w:lastRenderedPageBreak/>
        <w:t>Eventueel oefenen</w:t>
      </w:r>
    </w:p>
    <w:p w14:paraId="2D610D90" w14:textId="77777777" w:rsidR="00E642A7" w:rsidRPr="000B557B" w:rsidRDefault="00E642A7" w:rsidP="003C77C0">
      <w:pPr>
        <w:pStyle w:val="Lijstalinea"/>
        <w:numPr>
          <w:ilvl w:val="0"/>
          <w:numId w:val="27"/>
        </w:numPr>
        <w:rPr>
          <w:rFonts w:eastAsia="Times New Roman" w:cs="Arial"/>
          <w:b/>
          <w:lang w:eastAsia="nl-NL"/>
        </w:rPr>
      </w:pPr>
      <w:r w:rsidRPr="003C77C0">
        <w:rPr>
          <w:rFonts w:ascii="Calibri" w:hAnsi="Calibri" w:cs="Calibri"/>
        </w:rPr>
        <w:t>Uitlokken/oefenen: De leerling in laten zien dat je op een andere manier kunt reageren en laten oefenen met ander gedrag.</w:t>
      </w:r>
      <w:r w:rsidRPr="000B557B">
        <w:rPr>
          <w:rFonts w:eastAsia="Times New Roman" w:cs="Arial"/>
          <w:lang w:eastAsia="nl-NL"/>
        </w:rPr>
        <w:br/>
      </w:r>
    </w:p>
    <w:p w14:paraId="0C44E566" w14:textId="05F3957A" w:rsidR="00E642A7" w:rsidRPr="00944D1D" w:rsidRDefault="00E642A7" w:rsidP="00944D1D">
      <w:pPr>
        <w:pStyle w:val="Stijl1"/>
        <w:rPr>
          <w:lang w:eastAsia="nl-NL"/>
        </w:rPr>
      </w:pPr>
      <w:r w:rsidRPr="002B79FF">
        <w:rPr>
          <w:lang w:eastAsia="nl-NL"/>
        </w:rPr>
        <w:t>In de weken na het gesprek</w:t>
      </w:r>
    </w:p>
    <w:p w14:paraId="4A2123A4"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Belonen (schouderklopje) als de leerling zich assertiever opstelt.</w:t>
      </w:r>
    </w:p>
    <w:p w14:paraId="74611D25" w14:textId="62E4D9B2" w:rsidR="00E642A7" w:rsidRPr="003C77C0" w:rsidRDefault="00912685" w:rsidP="003C77C0">
      <w:pPr>
        <w:pStyle w:val="Lijstalinea"/>
        <w:numPr>
          <w:ilvl w:val="0"/>
          <w:numId w:val="27"/>
        </w:numPr>
        <w:rPr>
          <w:rFonts w:ascii="Calibri" w:hAnsi="Calibri" w:cs="Calibri"/>
        </w:rPr>
      </w:pPr>
      <w:r>
        <w:rPr>
          <w:rFonts w:ascii="Calibri" w:hAnsi="Calibri" w:cs="Calibri"/>
        </w:rPr>
        <w:t xml:space="preserve">De gepeste leerling niet </w:t>
      </w:r>
      <w:proofErr w:type="spellStart"/>
      <w:r>
        <w:rPr>
          <w:rFonts w:ascii="Calibri" w:hAnsi="Calibri" w:cs="Calibri"/>
        </w:rPr>
        <w:t>over</w:t>
      </w:r>
      <w:r w:rsidRPr="003C77C0">
        <w:rPr>
          <w:rFonts w:ascii="Calibri" w:hAnsi="Calibri" w:cs="Calibri"/>
        </w:rPr>
        <w:t>beschermen</w:t>
      </w:r>
      <w:proofErr w:type="spellEnd"/>
      <w:r w:rsidR="00E642A7" w:rsidRPr="003C77C0">
        <w:rPr>
          <w:rFonts w:ascii="Calibri" w:hAnsi="Calibri" w:cs="Calibri"/>
        </w:rPr>
        <w:t>. Hiermee plaats je de gepeste leerling juist in een uitzonderingspositie waardoor het pesten zelfs toe kan nemen.</w:t>
      </w:r>
    </w:p>
    <w:p w14:paraId="4CA81B16" w14:textId="600DBD0B"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Eventueel de ouders adviseren om te zoeken naar een sport of club, waar de leerling ander gedrag kan oefenen in een andere omgeving dan </w:t>
      </w:r>
      <w:r w:rsidR="00912685">
        <w:rPr>
          <w:rFonts w:ascii="Calibri" w:hAnsi="Calibri" w:cs="Calibri"/>
        </w:rPr>
        <w:t xml:space="preserve">de </w:t>
      </w:r>
      <w:r w:rsidRPr="003C77C0">
        <w:rPr>
          <w:rFonts w:ascii="Calibri" w:hAnsi="Calibri" w:cs="Calibri"/>
        </w:rPr>
        <w:t>school.</w:t>
      </w:r>
    </w:p>
    <w:p w14:paraId="68240490" w14:textId="77777777" w:rsidR="00E642A7" w:rsidRPr="000B557B" w:rsidRDefault="00E642A7" w:rsidP="00E642A7">
      <w:pPr>
        <w:spacing w:after="0"/>
        <w:ind w:left="360"/>
        <w:jc w:val="both"/>
        <w:rPr>
          <w:rFonts w:eastAsia="Times New Roman" w:cs="Arial"/>
          <w:lang w:eastAsia="nl-NL"/>
        </w:rPr>
      </w:pPr>
    </w:p>
    <w:p w14:paraId="48D005E4" w14:textId="77777777" w:rsidR="00E642A7" w:rsidRPr="000B557B" w:rsidRDefault="00E642A7" w:rsidP="00E642A7">
      <w:pPr>
        <w:spacing w:after="0"/>
        <w:ind w:left="360"/>
        <w:jc w:val="both"/>
        <w:rPr>
          <w:rFonts w:eastAsia="Times New Roman" w:cs="Arial"/>
          <w:lang w:eastAsia="nl-NL"/>
        </w:rPr>
      </w:pPr>
    </w:p>
    <w:p w14:paraId="6F7EE626" w14:textId="77777777" w:rsidR="00E642A7" w:rsidRPr="000B557B" w:rsidRDefault="00E642A7" w:rsidP="00E642A7">
      <w:pPr>
        <w:spacing w:after="0"/>
        <w:ind w:left="360"/>
        <w:jc w:val="both"/>
        <w:rPr>
          <w:rFonts w:eastAsia="Times New Roman" w:cs="Arial"/>
          <w:lang w:eastAsia="nl-NL"/>
        </w:rPr>
      </w:pPr>
    </w:p>
    <w:p w14:paraId="72503657" w14:textId="77777777" w:rsidR="00E642A7" w:rsidRPr="000B557B" w:rsidRDefault="00E642A7" w:rsidP="00E642A7">
      <w:pPr>
        <w:spacing w:after="0"/>
        <w:ind w:left="360"/>
        <w:jc w:val="both"/>
        <w:rPr>
          <w:rFonts w:eastAsia="Times New Roman" w:cs="Arial"/>
          <w:lang w:eastAsia="nl-NL"/>
        </w:rPr>
      </w:pPr>
    </w:p>
    <w:p w14:paraId="0A418F3C" w14:textId="77777777" w:rsidR="00E642A7" w:rsidRPr="000B557B" w:rsidRDefault="00E642A7" w:rsidP="00E642A7">
      <w:pPr>
        <w:spacing w:after="0"/>
        <w:ind w:left="360"/>
        <w:jc w:val="both"/>
        <w:rPr>
          <w:rFonts w:eastAsia="Times New Roman" w:cs="Arial"/>
          <w:lang w:eastAsia="nl-NL"/>
        </w:rPr>
      </w:pPr>
    </w:p>
    <w:p w14:paraId="1020AC5E" w14:textId="77777777" w:rsidR="00E642A7" w:rsidRPr="000B557B" w:rsidRDefault="00E642A7" w:rsidP="00E642A7">
      <w:pPr>
        <w:spacing w:after="0"/>
        <w:ind w:left="360"/>
        <w:jc w:val="both"/>
        <w:rPr>
          <w:rFonts w:eastAsia="Times New Roman" w:cs="Arial"/>
          <w:lang w:eastAsia="nl-NL"/>
        </w:rPr>
      </w:pPr>
    </w:p>
    <w:p w14:paraId="50815522" w14:textId="77777777" w:rsidR="00E642A7" w:rsidRPr="000B557B" w:rsidRDefault="00E642A7" w:rsidP="00E642A7">
      <w:pPr>
        <w:spacing w:after="0"/>
        <w:ind w:left="360"/>
        <w:jc w:val="both"/>
        <w:rPr>
          <w:rFonts w:eastAsia="Times New Roman" w:cs="Arial"/>
          <w:lang w:eastAsia="nl-NL"/>
        </w:rPr>
      </w:pPr>
    </w:p>
    <w:p w14:paraId="0CABE208" w14:textId="77777777" w:rsidR="00E642A7" w:rsidRPr="000B557B" w:rsidRDefault="00E642A7" w:rsidP="00E642A7">
      <w:pPr>
        <w:spacing w:after="0"/>
        <w:ind w:left="360"/>
        <w:jc w:val="both"/>
        <w:rPr>
          <w:rFonts w:eastAsia="Times New Roman" w:cs="Arial"/>
          <w:lang w:eastAsia="nl-NL"/>
        </w:rPr>
      </w:pPr>
    </w:p>
    <w:p w14:paraId="390AF6DE" w14:textId="77777777" w:rsidR="00E642A7" w:rsidRPr="000B557B" w:rsidRDefault="00E642A7" w:rsidP="00E642A7">
      <w:pPr>
        <w:spacing w:after="0"/>
        <w:ind w:left="360"/>
        <w:jc w:val="both"/>
        <w:rPr>
          <w:rFonts w:eastAsia="Times New Roman" w:cs="Arial"/>
          <w:lang w:eastAsia="nl-NL"/>
        </w:rPr>
      </w:pPr>
    </w:p>
    <w:p w14:paraId="74AD71B2" w14:textId="77777777" w:rsidR="00E642A7" w:rsidRPr="000B557B" w:rsidRDefault="00E642A7" w:rsidP="00E642A7">
      <w:pPr>
        <w:spacing w:after="0"/>
        <w:ind w:left="360"/>
        <w:jc w:val="both"/>
        <w:rPr>
          <w:rFonts w:eastAsia="Times New Roman" w:cs="Arial"/>
          <w:lang w:eastAsia="nl-NL"/>
        </w:rPr>
      </w:pPr>
    </w:p>
    <w:p w14:paraId="3CEFABB5" w14:textId="77777777" w:rsidR="00E642A7" w:rsidRPr="000B557B" w:rsidRDefault="00E642A7" w:rsidP="00E642A7">
      <w:pPr>
        <w:spacing w:after="0"/>
        <w:ind w:left="360"/>
        <w:jc w:val="both"/>
        <w:rPr>
          <w:rFonts w:eastAsia="Times New Roman" w:cs="Arial"/>
          <w:lang w:eastAsia="nl-NL"/>
        </w:rPr>
      </w:pPr>
    </w:p>
    <w:p w14:paraId="519B03E9" w14:textId="77777777" w:rsidR="00E642A7" w:rsidRPr="000B557B" w:rsidRDefault="00E642A7" w:rsidP="00E642A7">
      <w:pPr>
        <w:spacing w:after="0"/>
        <w:ind w:left="360"/>
        <w:jc w:val="both"/>
        <w:rPr>
          <w:rFonts w:eastAsia="Times New Roman" w:cs="Arial"/>
          <w:lang w:eastAsia="nl-NL"/>
        </w:rPr>
      </w:pPr>
    </w:p>
    <w:p w14:paraId="42F1F496" w14:textId="77777777" w:rsidR="00E642A7" w:rsidRPr="000B557B" w:rsidRDefault="00E642A7" w:rsidP="00E642A7">
      <w:pPr>
        <w:spacing w:after="0"/>
        <w:ind w:left="360"/>
        <w:jc w:val="both"/>
        <w:rPr>
          <w:rFonts w:eastAsia="Times New Roman" w:cs="Arial"/>
          <w:lang w:eastAsia="nl-NL"/>
        </w:rPr>
      </w:pPr>
    </w:p>
    <w:p w14:paraId="5740EA65" w14:textId="77777777" w:rsidR="00E642A7" w:rsidRPr="000B557B" w:rsidRDefault="00E642A7" w:rsidP="00E642A7">
      <w:pPr>
        <w:spacing w:after="0"/>
        <w:ind w:left="360"/>
        <w:jc w:val="both"/>
        <w:rPr>
          <w:rFonts w:eastAsia="Times New Roman" w:cs="Arial"/>
          <w:lang w:eastAsia="nl-NL"/>
        </w:rPr>
      </w:pPr>
    </w:p>
    <w:p w14:paraId="706CFE9A" w14:textId="77777777" w:rsidR="00E642A7" w:rsidRPr="000B557B" w:rsidRDefault="00E642A7" w:rsidP="00E642A7">
      <w:pPr>
        <w:spacing w:after="0"/>
        <w:ind w:left="360"/>
        <w:jc w:val="both"/>
        <w:rPr>
          <w:rFonts w:eastAsia="Times New Roman" w:cs="Arial"/>
          <w:lang w:eastAsia="nl-NL"/>
        </w:rPr>
      </w:pPr>
    </w:p>
    <w:p w14:paraId="207058F3" w14:textId="77777777" w:rsidR="00E642A7" w:rsidRPr="000B557B" w:rsidRDefault="00E642A7" w:rsidP="00E642A7">
      <w:pPr>
        <w:spacing w:after="0"/>
        <w:ind w:left="360"/>
        <w:jc w:val="both"/>
        <w:rPr>
          <w:rFonts w:eastAsia="Times New Roman" w:cs="Arial"/>
          <w:lang w:eastAsia="nl-NL"/>
        </w:rPr>
      </w:pPr>
    </w:p>
    <w:p w14:paraId="111137A0" w14:textId="77777777" w:rsidR="00E642A7" w:rsidRPr="000B557B" w:rsidRDefault="00E642A7" w:rsidP="00E642A7">
      <w:pPr>
        <w:spacing w:after="0"/>
        <w:ind w:left="360"/>
        <w:jc w:val="both"/>
        <w:rPr>
          <w:rFonts w:eastAsia="Times New Roman" w:cs="Arial"/>
          <w:lang w:eastAsia="nl-NL"/>
        </w:rPr>
      </w:pPr>
    </w:p>
    <w:p w14:paraId="5C8FA454" w14:textId="77777777" w:rsidR="00E642A7" w:rsidRPr="000B557B" w:rsidRDefault="00E642A7" w:rsidP="00E642A7">
      <w:pPr>
        <w:spacing w:after="0"/>
        <w:ind w:left="360"/>
        <w:jc w:val="both"/>
        <w:rPr>
          <w:rFonts w:eastAsia="Times New Roman" w:cs="Arial"/>
          <w:lang w:eastAsia="nl-NL"/>
        </w:rPr>
      </w:pPr>
    </w:p>
    <w:p w14:paraId="0DA014FE" w14:textId="77777777" w:rsidR="00E642A7" w:rsidRPr="000B557B" w:rsidRDefault="00E642A7" w:rsidP="00E642A7">
      <w:pPr>
        <w:spacing w:after="0"/>
        <w:ind w:left="360"/>
        <w:jc w:val="both"/>
        <w:rPr>
          <w:rFonts w:eastAsia="Times New Roman" w:cs="Arial"/>
          <w:lang w:eastAsia="nl-NL"/>
        </w:rPr>
      </w:pPr>
    </w:p>
    <w:p w14:paraId="51520C05" w14:textId="77777777" w:rsidR="00E642A7" w:rsidRPr="000B557B" w:rsidRDefault="00E642A7" w:rsidP="00E642A7">
      <w:pPr>
        <w:spacing w:after="0"/>
        <w:ind w:left="360"/>
        <w:jc w:val="both"/>
        <w:rPr>
          <w:rFonts w:eastAsia="Times New Roman" w:cs="Arial"/>
          <w:lang w:eastAsia="nl-NL"/>
        </w:rPr>
      </w:pPr>
    </w:p>
    <w:p w14:paraId="53A3FB0D" w14:textId="77777777" w:rsidR="00E642A7" w:rsidRPr="000B557B" w:rsidRDefault="00E642A7" w:rsidP="00E642A7">
      <w:pPr>
        <w:spacing w:after="0"/>
        <w:ind w:left="360"/>
        <w:jc w:val="both"/>
        <w:rPr>
          <w:rFonts w:eastAsia="Times New Roman" w:cs="Arial"/>
          <w:lang w:eastAsia="nl-NL"/>
        </w:rPr>
      </w:pPr>
    </w:p>
    <w:p w14:paraId="54E2F664" w14:textId="77777777" w:rsidR="00E642A7" w:rsidRPr="000B557B" w:rsidRDefault="00E642A7" w:rsidP="00E642A7">
      <w:pPr>
        <w:spacing w:after="0"/>
        <w:ind w:left="360"/>
        <w:jc w:val="both"/>
        <w:rPr>
          <w:rFonts w:eastAsia="Times New Roman" w:cs="Arial"/>
          <w:lang w:eastAsia="nl-NL"/>
        </w:rPr>
      </w:pPr>
    </w:p>
    <w:p w14:paraId="22133DE9" w14:textId="77777777" w:rsidR="00E642A7" w:rsidRPr="000B557B" w:rsidRDefault="00E642A7" w:rsidP="00E642A7">
      <w:pPr>
        <w:spacing w:after="0"/>
        <w:ind w:left="360"/>
        <w:jc w:val="both"/>
        <w:rPr>
          <w:rFonts w:eastAsia="Times New Roman" w:cs="Arial"/>
          <w:lang w:eastAsia="nl-NL"/>
        </w:rPr>
      </w:pPr>
    </w:p>
    <w:p w14:paraId="573AD67B" w14:textId="77777777" w:rsidR="00E642A7" w:rsidRPr="000B557B" w:rsidRDefault="00E642A7" w:rsidP="00E642A7">
      <w:pPr>
        <w:spacing w:after="0"/>
        <w:ind w:left="360"/>
        <w:jc w:val="both"/>
        <w:rPr>
          <w:rFonts w:eastAsia="Times New Roman" w:cs="Arial"/>
          <w:lang w:eastAsia="nl-NL"/>
        </w:rPr>
      </w:pPr>
    </w:p>
    <w:p w14:paraId="0743076D" w14:textId="77777777" w:rsidR="00E642A7" w:rsidRPr="000B557B" w:rsidRDefault="00E642A7" w:rsidP="00E642A7">
      <w:pPr>
        <w:spacing w:after="0"/>
        <w:ind w:left="360"/>
        <w:jc w:val="both"/>
        <w:rPr>
          <w:rFonts w:eastAsia="Times New Roman" w:cs="Arial"/>
          <w:lang w:eastAsia="nl-NL"/>
        </w:rPr>
      </w:pPr>
    </w:p>
    <w:p w14:paraId="318092CD" w14:textId="77777777" w:rsidR="00E642A7" w:rsidRDefault="00E642A7" w:rsidP="00E642A7">
      <w:pPr>
        <w:pStyle w:val="Stijl1"/>
        <w:rPr>
          <w:lang w:eastAsia="nl-NL"/>
        </w:rPr>
      </w:pPr>
      <w:bookmarkStart w:id="31" w:name="_Toc432598283"/>
    </w:p>
    <w:p w14:paraId="2C8C90C6" w14:textId="77777777" w:rsidR="00E642A7" w:rsidRDefault="00E642A7" w:rsidP="00E642A7">
      <w:pPr>
        <w:pStyle w:val="Stijl1"/>
        <w:rPr>
          <w:lang w:eastAsia="nl-NL"/>
        </w:rPr>
      </w:pPr>
    </w:p>
    <w:p w14:paraId="279ACEA7" w14:textId="77777777" w:rsidR="00E642A7" w:rsidRDefault="00E642A7" w:rsidP="00E642A7">
      <w:pPr>
        <w:pStyle w:val="Stijl1"/>
        <w:rPr>
          <w:lang w:eastAsia="nl-NL"/>
        </w:rPr>
      </w:pPr>
    </w:p>
    <w:p w14:paraId="78F6A485" w14:textId="77777777" w:rsidR="00E642A7" w:rsidRDefault="00E642A7" w:rsidP="00E642A7">
      <w:pPr>
        <w:pStyle w:val="Stijl1"/>
        <w:rPr>
          <w:lang w:eastAsia="nl-NL"/>
        </w:rPr>
      </w:pPr>
    </w:p>
    <w:p w14:paraId="291289F0" w14:textId="77777777" w:rsidR="00E642A7" w:rsidRDefault="00E642A7" w:rsidP="00E642A7">
      <w:pPr>
        <w:pStyle w:val="Stijl1"/>
        <w:rPr>
          <w:lang w:eastAsia="nl-NL"/>
        </w:rPr>
      </w:pPr>
    </w:p>
    <w:p w14:paraId="038C049D" w14:textId="0CFF3022" w:rsidR="00E642A7" w:rsidRPr="000B557B" w:rsidRDefault="00E642A7" w:rsidP="00A90060">
      <w:pPr>
        <w:pStyle w:val="Kop2"/>
        <w:rPr>
          <w:lang w:eastAsia="nl-NL"/>
        </w:rPr>
      </w:pPr>
      <w:bookmarkStart w:id="32" w:name="_Toc452447959"/>
      <w:r w:rsidRPr="000B557B">
        <w:rPr>
          <w:lang w:eastAsia="nl-NL"/>
        </w:rPr>
        <w:lastRenderedPageBreak/>
        <w:t xml:space="preserve">Bijlage 7: Stappenplan voor een gesprek zonder schuldvraag met gepeste en </w:t>
      </w:r>
      <w:proofErr w:type="spellStart"/>
      <w:r w:rsidRPr="000B557B">
        <w:rPr>
          <w:lang w:eastAsia="nl-NL"/>
        </w:rPr>
        <w:t>pester</w:t>
      </w:r>
      <w:proofErr w:type="spellEnd"/>
      <w:r w:rsidRPr="000B557B">
        <w:rPr>
          <w:lang w:eastAsia="nl-NL"/>
        </w:rPr>
        <w:t>:</w:t>
      </w:r>
      <w:bookmarkEnd w:id="31"/>
      <w:bookmarkEnd w:id="32"/>
      <w:r w:rsidR="00944D1D">
        <w:rPr>
          <w:lang w:eastAsia="nl-NL"/>
        </w:rPr>
        <w:br/>
      </w:r>
    </w:p>
    <w:p w14:paraId="2D99AC57" w14:textId="77777777" w:rsidR="00E642A7" w:rsidRPr="007306C2" w:rsidRDefault="00E642A7" w:rsidP="00944D1D">
      <w:pPr>
        <w:pStyle w:val="Stijl1"/>
        <w:rPr>
          <w:lang w:eastAsia="nl-NL"/>
        </w:rPr>
      </w:pPr>
      <w:r w:rsidRPr="007306C2">
        <w:rPr>
          <w:lang w:eastAsia="nl-NL"/>
        </w:rPr>
        <w:t>Fase 1: Situatie inleiden</w:t>
      </w:r>
    </w:p>
    <w:p w14:paraId="7B754D02"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Contact maken (namen noemen, even aanspreken en uitnodigen)</w:t>
      </w:r>
    </w:p>
    <w:p w14:paraId="5E1849E6"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Feiten melden door een IK-boodschap. (gedrag, wat heb je gezien, gehoord)</w:t>
      </w:r>
    </w:p>
    <w:p w14:paraId="64D7E647"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Gevoel vragen door een IK-boodschap. (gevoel, wat voelde jij erbij)</w:t>
      </w:r>
    </w:p>
    <w:p w14:paraId="49AA16F2" w14:textId="38996E9F"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Doel aangeven van bemiddelen. “Ik wil dat we dit nu met elkaar uitspreken en dat jullie tot een oplossing komen met elkaar die voor iedereen goed voelt”.</w:t>
      </w:r>
      <w:r w:rsidR="003C77C0">
        <w:rPr>
          <w:rFonts w:ascii="Calibri" w:hAnsi="Calibri" w:cs="Calibri"/>
          <w:lang w:eastAsia="nl-NL"/>
        </w:rPr>
        <w:br/>
      </w:r>
    </w:p>
    <w:p w14:paraId="1A54BE90" w14:textId="77777777" w:rsidR="00E642A7" w:rsidRPr="007306C2" w:rsidRDefault="00E642A7" w:rsidP="00944D1D">
      <w:pPr>
        <w:pStyle w:val="Stijl1"/>
        <w:rPr>
          <w:lang w:eastAsia="nl-NL"/>
        </w:rPr>
      </w:pPr>
      <w:r w:rsidRPr="007306C2">
        <w:rPr>
          <w:lang w:eastAsia="nl-NL"/>
        </w:rPr>
        <w:t>Fase 2: Delen</w:t>
      </w:r>
    </w:p>
    <w:p w14:paraId="401F5462" w14:textId="0FB504C2"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Om de beurt deelnemers laten vertellen wat er is gebeurd en daarna checken bij de anderen: herkennen ze dit? Laat ze vertellen hoe zij zich voelden en check of ze zich kunnen voorstellen hoe de ander zich voelde. Als deelnemers er doorheen praten: aangeven dat zij s</w:t>
      </w:r>
      <w:r w:rsidR="00912685">
        <w:rPr>
          <w:rFonts w:ascii="Calibri" w:hAnsi="Calibri" w:cs="Calibri"/>
          <w:lang w:eastAsia="nl-NL"/>
        </w:rPr>
        <w:t>traks mogen, nu is de opdracht</w:t>
      </w:r>
      <w:r w:rsidRPr="003C77C0">
        <w:rPr>
          <w:rFonts w:ascii="Calibri" w:hAnsi="Calibri" w:cs="Calibri"/>
          <w:lang w:eastAsia="nl-NL"/>
        </w:rPr>
        <w:t xml:space="preserve"> luisteren en inlevingsvermogen. Soms loopt een gesprek vast, ga dan in op behoeftes, wat wilde je? En ook hier feiten checken en inlevingsvermogen prikkelen.</w:t>
      </w:r>
      <w:r w:rsidR="003C77C0">
        <w:rPr>
          <w:rFonts w:ascii="Calibri" w:hAnsi="Calibri" w:cs="Calibri"/>
          <w:lang w:eastAsia="nl-NL"/>
        </w:rPr>
        <w:br/>
      </w:r>
    </w:p>
    <w:p w14:paraId="2EC128DB" w14:textId="77777777" w:rsidR="00E642A7" w:rsidRPr="007306C2" w:rsidRDefault="00E642A7" w:rsidP="00944D1D">
      <w:pPr>
        <w:pStyle w:val="Stijl1"/>
        <w:rPr>
          <w:lang w:eastAsia="nl-NL"/>
        </w:rPr>
      </w:pPr>
      <w:r w:rsidRPr="007306C2">
        <w:rPr>
          <w:lang w:eastAsia="nl-NL"/>
        </w:rPr>
        <w:t>Fase 3: Oplossen</w:t>
      </w:r>
    </w:p>
    <w:p w14:paraId="43492264"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Brainstormen over mogelijke oplossingen. Wat kan een ieder doen om de situatie positief te veranderen. Welke verandering wil je zien, willen zij zien?</w:t>
      </w:r>
    </w:p>
    <w:p w14:paraId="67B91F15"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Oplossing kiezen met elkaar.</w:t>
      </w:r>
    </w:p>
    <w:p w14:paraId="43EA50C8"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Checken: is iedereen het eens met de oplossing.</w:t>
      </w:r>
    </w:p>
    <w:p w14:paraId="0F29CE91" w14:textId="1ED0039C"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 xml:space="preserve">Evalueren van het gesprek en complimenten maken. </w:t>
      </w:r>
      <w:r w:rsidR="003C77C0">
        <w:rPr>
          <w:rFonts w:ascii="Calibri" w:hAnsi="Calibri" w:cs="Calibri"/>
          <w:lang w:eastAsia="nl-NL"/>
        </w:rPr>
        <w:br/>
      </w:r>
    </w:p>
    <w:p w14:paraId="0C861EAD" w14:textId="77777777" w:rsidR="00E642A7" w:rsidRPr="007306C2" w:rsidRDefault="00E642A7" w:rsidP="00944D1D">
      <w:pPr>
        <w:pStyle w:val="Stijl1"/>
        <w:rPr>
          <w:lang w:eastAsia="nl-NL"/>
        </w:rPr>
      </w:pPr>
      <w:r w:rsidRPr="007306C2">
        <w:rPr>
          <w:lang w:eastAsia="nl-NL"/>
        </w:rPr>
        <w:t>Fase 4: Oefenen</w:t>
      </w:r>
    </w:p>
    <w:p w14:paraId="10538A26" w14:textId="4332D1ED"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Oefenen met de oplossing en laten ervaren van het gewenste gedrag. Hiermee zorg je voor een positieve afsluiting, met een gedragselement door bijvoorbeeld een rollenspel uit te spelen.</w:t>
      </w:r>
      <w:r w:rsidR="003C77C0">
        <w:rPr>
          <w:rFonts w:ascii="Calibri" w:hAnsi="Calibri" w:cs="Calibri"/>
          <w:lang w:eastAsia="nl-NL"/>
        </w:rPr>
        <w:br/>
      </w:r>
    </w:p>
    <w:p w14:paraId="20886378" w14:textId="77777777" w:rsidR="00E642A7" w:rsidRPr="007306C2" w:rsidRDefault="00E642A7" w:rsidP="00944D1D">
      <w:pPr>
        <w:pStyle w:val="Stijl1"/>
        <w:rPr>
          <w:lang w:eastAsia="nl-NL"/>
        </w:rPr>
      </w:pPr>
      <w:r w:rsidRPr="007306C2">
        <w:rPr>
          <w:lang w:eastAsia="nl-NL"/>
        </w:rPr>
        <w:t>Fase 5: Afspraken, evalueren en bijsturen</w:t>
      </w:r>
    </w:p>
    <w:p w14:paraId="2B5CAD90" w14:textId="77777777" w:rsidR="00E642A7" w:rsidRDefault="00E642A7" w:rsidP="00E642A7"/>
    <w:p w14:paraId="1D7B4548" w14:textId="77777777" w:rsidR="00E642A7" w:rsidRDefault="00E642A7" w:rsidP="00E642A7"/>
    <w:p w14:paraId="1D1D9813" w14:textId="77777777" w:rsidR="00517720" w:rsidRPr="00517720" w:rsidRDefault="00517720" w:rsidP="00E642A7">
      <w:pPr>
        <w:pStyle w:val="Kop1"/>
      </w:pPr>
    </w:p>
    <w:sectPr w:rsidR="00517720" w:rsidRPr="00517720" w:rsidSect="00C61B35">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9BB7" w14:textId="77777777" w:rsidR="00FF174E" w:rsidRDefault="00FF174E" w:rsidP="00825B5B">
      <w:pPr>
        <w:spacing w:after="0" w:line="240" w:lineRule="auto"/>
      </w:pPr>
      <w:r>
        <w:separator/>
      </w:r>
    </w:p>
  </w:endnote>
  <w:endnote w:type="continuationSeparator" w:id="0">
    <w:p w14:paraId="0BC65443" w14:textId="77777777" w:rsidR="00FF174E" w:rsidRDefault="00FF174E" w:rsidP="0082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9F9B" w14:textId="77777777" w:rsidR="00173846" w:rsidRDefault="001738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09D" w14:textId="1F8DC493" w:rsidR="00627FDD" w:rsidRDefault="00173846" w:rsidP="005E2C93">
    <w:pPr>
      <w:pStyle w:val="Voettekst"/>
      <w:tabs>
        <w:tab w:val="right" w:pos="13183"/>
      </w:tabs>
    </w:pPr>
    <w:r>
      <w:t>Kenmerk</w:t>
    </w:r>
    <w:r w:rsidR="00627FDD" w:rsidRPr="00D02FE1">
      <w:t>:</w:t>
    </w:r>
    <w:r w:rsidR="00627FDD" w:rsidRPr="00DC0EE2">
      <w:t xml:space="preserve"> </w:t>
    </w:r>
    <w:sdt>
      <w:sdtPr>
        <w:alias w:val="Waarde van de document-id"/>
        <w:tag w:val="_dlc_DocId"/>
        <w:id w:val="461545710"/>
        <w:lock w:val="contentLocked"/>
        <w:placeholder>
          <w:docPart w:val="E102EAF343D04D5F88536250B06A88C4"/>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_dlc_DocId[1]" w:storeItemID="{B17215DF-F39B-4951-A7B5-71DC8586B632}"/>
        <w:text/>
      </w:sdtPr>
      <w:sdtEndPr/>
      <w:sdtContent>
        <w:r w:rsidR="00627FDD">
          <w:t>VEILIGHEID-709824748-39</w:t>
        </w:r>
      </w:sdtContent>
    </w:sdt>
    <w:r w:rsidR="00627FDD">
      <w:t xml:space="preserve">            </w:t>
    </w:r>
  </w:p>
  <w:p w14:paraId="19042F45" w14:textId="7F46B6F8" w:rsidR="00627FDD" w:rsidRDefault="00173846" w:rsidP="00B92B42">
    <w:pPr>
      <w:pStyle w:val="Voettekst"/>
      <w:tabs>
        <w:tab w:val="right" w:pos="13183"/>
      </w:tabs>
    </w:pPr>
    <w:r>
      <w:t xml:space="preserve">Versie: </w:t>
    </w:r>
    <w:sdt>
      <w:sdtPr>
        <w:alias w:val="Label"/>
        <w:tag w:val="DLCPolicyLabelValue"/>
        <w:id w:val="-1046139446"/>
        <w:lock w:val="contentLocked"/>
        <w:placeholder>
          <w:docPart w:val="21330C58AFCF423C8AAC3DAD0B16856D"/>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5:DLCPolicyLabelValue[1]" w:storeItemID="{B17215DF-F39B-4951-A7B5-71DC8586B632}"/>
        <w:text w:multiLine="1"/>
      </w:sdtPr>
      <w:sdtEndPr/>
      <w:sdtContent>
        <w:r w:rsidR="00EF5590">
          <w:t>2.3</w:t>
        </w:r>
      </w:sdtContent>
    </w:sdt>
    <w:r w:rsidR="00627FDD" w:rsidRPr="00D02FE1">
      <w:tab/>
    </w:r>
    <w:r>
      <w:tab/>
    </w:r>
    <w:r w:rsidR="00627FDD" w:rsidRPr="00D02FE1">
      <w:t xml:space="preserve">Pagina </w:t>
    </w:r>
    <w:r w:rsidR="00627FDD" w:rsidRPr="00D02FE1">
      <w:fldChar w:fldCharType="begin"/>
    </w:r>
    <w:r w:rsidR="00627FDD" w:rsidRPr="00D02FE1">
      <w:instrText xml:space="preserve"> PAGE </w:instrText>
    </w:r>
    <w:r w:rsidR="00627FDD" w:rsidRPr="00D02FE1">
      <w:fldChar w:fldCharType="separate"/>
    </w:r>
    <w:r w:rsidR="00A01375">
      <w:rPr>
        <w:noProof/>
      </w:rPr>
      <w:t>3</w:t>
    </w:r>
    <w:r w:rsidR="00627FDD" w:rsidRPr="00D02FE1">
      <w:fldChar w:fldCharType="end"/>
    </w:r>
    <w:r w:rsidR="00627FDD" w:rsidRPr="00D02FE1">
      <w:t xml:space="preserve"> van </w:t>
    </w:r>
    <w:fldSimple w:instr=" NUMPAGES ">
      <w:r w:rsidR="00A01375">
        <w:rPr>
          <w:noProof/>
        </w:rPr>
        <w:t>36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B1DC" w14:textId="7DA084FC" w:rsidR="00627FDD" w:rsidRDefault="00173846" w:rsidP="005E2C93">
    <w:pPr>
      <w:pStyle w:val="Voettekst"/>
      <w:tabs>
        <w:tab w:val="right" w:pos="13183"/>
      </w:tabs>
    </w:pPr>
    <w:r>
      <w:t>Kenmerk</w:t>
    </w:r>
    <w:r w:rsidR="00627FDD" w:rsidRPr="00D02FE1">
      <w:t>:</w:t>
    </w:r>
    <w:r w:rsidR="00627FDD" w:rsidRPr="00DC0EE2">
      <w:t xml:space="preserve"> </w:t>
    </w:r>
    <w:sdt>
      <w:sdtPr>
        <w:alias w:val="Waarde van de document-id"/>
        <w:tag w:val="_dlc_DocId"/>
        <w:id w:val="670218083"/>
        <w:lock w:val="contentLocked"/>
        <w:placeholder>
          <w:docPart w:val="978BC85F8F754FE5B8467044111CBCD1"/>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_dlc_DocId[1]" w:storeItemID="{B17215DF-F39B-4951-A7B5-71DC8586B632}"/>
        <w:text/>
      </w:sdtPr>
      <w:sdtEndPr/>
      <w:sdtContent>
        <w:r w:rsidR="00627FDD">
          <w:t>VEILIGHEID-709824748-39</w:t>
        </w:r>
      </w:sdtContent>
    </w:sdt>
    <w:r w:rsidR="00627FDD">
      <w:t xml:space="preserve">            </w:t>
    </w:r>
  </w:p>
  <w:p w14:paraId="2851195E" w14:textId="5A39EB52" w:rsidR="00627FDD" w:rsidRDefault="00173846" w:rsidP="001A277C">
    <w:pPr>
      <w:pStyle w:val="Voettekst"/>
      <w:tabs>
        <w:tab w:val="right" w:pos="13183"/>
      </w:tabs>
    </w:pPr>
    <w:r>
      <w:t xml:space="preserve">Versie: </w:t>
    </w:r>
    <w:sdt>
      <w:sdtPr>
        <w:alias w:val="Label"/>
        <w:tag w:val="DLCPolicyLabelValue"/>
        <w:id w:val="-1019156866"/>
        <w:lock w:val="contentLocked"/>
        <w:placeholder>
          <w:docPart w:val="970249BBBF9F45EEA389AA9E70D304BE"/>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5:DLCPolicyLabelValue[1]" w:storeItemID="{B17215DF-F39B-4951-A7B5-71DC8586B632}"/>
        <w:text w:multiLine="1"/>
      </w:sdtPr>
      <w:sdtEndPr/>
      <w:sdtContent>
        <w:r w:rsidR="00EF5590">
          <w:t>2.3</w:t>
        </w:r>
      </w:sdtContent>
    </w:sdt>
    <w:r w:rsidR="00627FDD" w:rsidRPr="00D02FE1">
      <w:tab/>
    </w:r>
    <w:r w:rsidR="00627FDD" w:rsidRPr="00D02FE1">
      <w:tab/>
      <w:t xml:space="preserve">Pagina </w:t>
    </w:r>
    <w:r w:rsidR="00627FDD" w:rsidRPr="00D02FE1">
      <w:fldChar w:fldCharType="begin"/>
    </w:r>
    <w:r w:rsidR="00627FDD" w:rsidRPr="00D02FE1">
      <w:instrText xml:space="preserve"> PAGE </w:instrText>
    </w:r>
    <w:r w:rsidR="00627FDD" w:rsidRPr="00D02FE1">
      <w:fldChar w:fldCharType="separate"/>
    </w:r>
    <w:r w:rsidR="000653C3">
      <w:rPr>
        <w:noProof/>
      </w:rPr>
      <w:t>1</w:t>
    </w:r>
    <w:r w:rsidR="00627FDD" w:rsidRPr="00D02FE1">
      <w:fldChar w:fldCharType="end"/>
    </w:r>
    <w:r w:rsidR="00627FDD" w:rsidRPr="00D02FE1">
      <w:t xml:space="preserve"> van </w:t>
    </w:r>
    <w:fldSimple w:instr=" NUMPAGES ">
      <w:r w:rsidR="000653C3">
        <w:rPr>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F5F6" w14:textId="77777777" w:rsidR="00FF174E" w:rsidRDefault="00FF174E" w:rsidP="00825B5B">
      <w:pPr>
        <w:spacing w:after="0" w:line="240" w:lineRule="auto"/>
      </w:pPr>
      <w:r>
        <w:separator/>
      </w:r>
    </w:p>
  </w:footnote>
  <w:footnote w:type="continuationSeparator" w:id="0">
    <w:p w14:paraId="45E0313A" w14:textId="77777777" w:rsidR="00FF174E" w:rsidRDefault="00FF174E" w:rsidP="0082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8EB5" w14:textId="77777777" w:rsidR="00173846" w:rsidRDefault="001738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A379" w14:textId="77777777" w:rsidR="00627FDD" w:rsidRDefault="00627FDD">
    <w:pPr>
      <w:pStyle w:val="Koptekst"/>
    </w:pPr>
    <w:r>
      <w:t xml:space="preserve"> </w:t>
    </w:r>
  </w:p>
  <w:p w14:paraId="6B1024DB" w14:textId="77777777" w:rsidR="00627FDD" w:rsidRDefault="00627F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A872" w14:textId="77777777" w:rsidR="00627FDD" w:rsidRDefault="00627FDD">
    <w:pPr>
      <w:pStyle w:val="Koptekst"/>
    </w:pPr>
    <w:r>
      <w:rPr>
        <w:noProof/>
        <w:lang w:eastAsia="nl-NL"/>
      </w:rPr>
      <w:drawing>
        <wp:anchor distT="0" distB="0" distL="114300" distR="114300" simplePos="0" relativeHeight="251659264" behindDoc="1" locked="0" layoutInCell="1" allowOverlap="1" wp14:anchorId="110D9ED0" wp14:editId="52924E54">
          <wp:simplePos x="0" y="0"/>
          <wp:positionH relativeFrom="page">
            <wp:posOffset>-12700</wp:posOffset>
          </wp:positionH>
          <wp:positionV relativeFrom="paragraph">
            <wp:posOffset>-450215</wp:posOffset>
          </wp:positionV>
          <wp:extent cx="7555865" cy="1215390"/>
          <wp:effectExtent l="0" t="0" r="6985" b="3810"/>
          <wp:wrapNone/>
          <wp:docPr id="5" name="Afbeelding 5" descr="svopl-kop-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opl-kop-ver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C90"/>
    <w:multiLevelType w:val="hybridMultilevel"/>
    <w:tmpl w:val="B91CE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1F4089"/>
    <w:multiLevelType w:val="hybridMultilevel"/>
    <w:tmpl w:val="D762512C"/>
    <w:lvl w:ilvl="0" w:tplc="CB088F4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6012AE"/>
    <w:multiLevelType w:val="hybridMultilevel"/>
    <w:tmpl w:val="9258B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CC6222"/>
    <w:multiLevelType w:val="hybridMultilevel"/>
    <w:tmpl w:val="4C9C7616"/>
    <w:lvl w:ilvl="0" w:tplc="D6FE60D0">
      <w:numFmt w:val="bullet"/>
      <w:lvlText w:val=""/>
      <w:lvlJc w:val="left"/>
      <w:pPr>
        <w:tabs>
          <w:tab w:val="num" w:pos="-2469"/>
        </w:tabs>
        <w:ind w:left="-2469" w:hanging="705"/>
      </w:pPr>
      <w:rPr>
        <w:rFonts w:ascii="Symbol" w:eastAsia="Times New Roman" w:hAnsi="Symbol"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720"/>
        </w:tabs>
        <w:ind w:left="-720" w:hanging="360"/>
      </w:pPr>
      <w:rPr>
        <w:rFonts w:ascii="Symbol" w:hAnsi="Symbol" w:hint="default"/>
      </w:rPr>
    </w:lvl>
    <w:lvl w:ilvl="4" w:tplc="04130001">
      <w:start w:val="1"/>
      <w:numFmt w:val="bullet"/>
      <w:lvlText w:val=""/>
      <w:lvlJc w:val="left"/>
      <w:pPr>
        <w:tabs>
          <w:tab w:val="num" w:pos="0"/>
        </w:tabs>
        <w:ind w:left="0" w:hanging="360"/>
      </w:pPr>
      <w:rPr>
        <w:rFonts w:ascii="Symbol" w:hAnsi="Symbol" w:hint="default"/>
      </w:rPr>
    </w:lvl>
    <w:lvl w:ilvl="5" w:tplc="04130005">
      <w:start w:val="1"/>
      <w:numFmt w:val="bullet"/>
      <w:lvlText w:val=""/>
      <w:lvlJc w:val="left"/>
      <w:pPr>
        <w:tabs>
          <w:tab w:val="num" w:pos="720"/>
        </w:tabs>
        <w:ind w:left="720" w:hanging="360"/>
      </w:pPr>
      <w:rPr>
        <w:rFonts w:ascii="Wingdings" w:hAnsi="Wingdings" w:hint="default"/>
      </w:rPr>
    </w:lvl>
    <w:lvl w:ilvl="6" w:tplc="04130001">
      <w:start w:val="1"/>
      <w:numFmt w:val="bullet"/>
      <w:lvlText w:val=""/>
      <w:lvlJc w:val="left"/>
      <w:pPr>
        <w:tabs>
          <w:tab w:val="num" w:pos="1440"/>
        </w:tabs>
        <w:ind w:left="1440" w:hanging="360"/>
      </w:pPr>
      <w:rPr>
        <w:rFonts w:ascii="Symbol" w:hAnsi="Symbol" w:hint="default"/>
      </w:rPr>
    </w:lvl>
    <w:lvl w:ilvl="7" w:tplc="04130003">
      <w:start w:val="1"/>
      <w:numFmt w:val="bullet"/>
      <w:lvlText w:val="o"/>
      <w:lvlJc w:val="left"/>
      <w:pPr>
        <w:tabs>
          <w:tab w:val="num" w:pos="2160"/>
        </w:tabs>
        <w:ind w:left="2160" w:hanging="360"/>
      </w:pPr>
      <w:rPr>
        <w:rFonts w:ascii="Courier New" w:hAnsi="Courier New" w:cs="Courier New" w:hint="default"/>
      </w:rPr>
    </w:lvl>
    <w:lvl w:ilvl="8" w:tplc="04130005">
      <w:start w:val="1"/>
      <w:numFmt w:val="bullet"/>
      <w:lvlText w:val=""/>
      <w:lvlJc w:val="left"/>
      <w:pPr>
        <w:tabs>
          <w:tab w:val="num" w:pos="2880"/>
        </w:tabs>
        <w:ind w:left="2880" w:hanging="360"/>
      </w:pPr>
      <w:rPr>
        <w:rFonts w:ascii="Wingdings" w:hAnsi="Wingdings" w:hint="default"/>
      </w:rPr>
    </w:lvl>
  </w:abstractNum>
  <w:abstractNum w:abstractNumId="4" w15:restartNumberingAfterBreak="0">
    <w:nsid w:val="16487EA0"/>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BC53FB"/>
    <w:multiLevelType w:val="hybridMultilevel"/>
    <w:tmpl w:val="89423F38"/>
    <w:lvl w:ilvl="0" w:tplc="D6FE60D0">
      <w:numFmt w:val="bullet"/>
      <w:lvlText w:val=""/>
      <w:lvlJc w:val="left"/>
      <w:pPr>
        <w:tabs>
          <w:tab w:val="num" w:pos="-2469"/>
        </w:tabs>
        <w:ind w:left="-2469" w:hanging="705"/>
      </w:pPr>
      <w:rPr>
        <w:rFonts w:ascii="Symbol" w:eastAsia="Times New Roman" w:hAnsi="Symbol"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720"/>
        </w:tabs>
        <w:ind w:left="-720" w:hanging="360"/>
      </w:pPr>
      <w:rPr>
        <w:rFonts w:ascii="Symbol" w:hAnsi="Symbol" w:hint="default"/>
      </w:rPr>
    </w:lvl>
    <w:lvl w:ilvl="4" w:tplc="A73AD16C">
      <w:start w:val="1"/>
      <w:numFmt w:val="bullet"/>
      <w:lvlText w:val=""/>
      <w:lvlJc w:val="left"/>
      <w:pPr>
        <w:tabs>
          <w:tab w:val="num" w:pos="0"/>
        </w:tabs>
        <w:ind w:left="0" w:hanging="360"/>
      </w:pPr>
      <w:rPr>
        <w:rFonts w:ascii="Symbol" w:hAnsi="Symbol" w:hint="default"/>
        <w:color w:val="auto"/>
      </w:rPr>
    </w:lvl>
    <w:lvl w:ilvl="5" w:tplc="04130005">
      <w:start w:val="1"/>
      <w:numFmt w:val="bullet"/>
      <w:lvlText w:val=""/>
      <w:lvlJc w:val="left"/>
      <w:pPr>
        <w:tabs>
          <w:tab w:val="num" w:pos="720"/>
        </w:tabs>
        <w:ind w:left="720" w:hanging="360"/>
      </w:pPr>
      <w:rPr>
        <w:rFonts w:ascii="Wingdings" w:hAnsi="Wingdings" w:hint="default"/>
      </w:rPr>
    </w:lvl>
    <w:lvl w:ilvl="6" w:tplc="04130001">
      <w:start w:val="1"/>
      <w:numFmt w:val="bullet"/>
      <w:lvlText w:val=""/>
      <w:lvlJc w:val="left"/>
      <w:pPr>
        <w:tabs>
          <w:tab w:val="num" w:pos="1440"/>
        </w:tabs>
        <w:ind w:left="1440" w:hanging="360"/>
      </w:pPr>
      <w:rPr>
        <w:rFonts w:ascii="Symbol" w:hAnsi="Symbol" w:hint="default"/>
      </w:rPr>
    </w:lvl>
    <w:lvl w:ilvl="7" w:tplc="04130003">
      <w:start w:val="1"/>
      <w:numFmt w:val="bullet"/>
      <w:lvlText w:val="o"/>
      <w:lvlJc w:val="left"/>
      <w:pPr>
        <w:tabs>
          <w:tab w:val="num" w:pos="2160"/>
        </w:tabs>
        <w:ind w:left="2160" w:hanging="360"/>
      </w:pPr>
      <w:rPr>
        <w:rFonts w:ascii="Courier New" w:hAnsi="Courier New" w:cs="Courier New" w:hint="default"/>
      </w:rPr>
    </w:lvl>
    <w:lvl w:ilvl="8" w:tplc="04130005">
      <w:start w:val="1"/>
      <w:numFmt w:val="bullet"/>
      <w:lvlText w:val=""/>
      <w:lvlJc w:val="left"/>
      <w:pPr>
        <w:tabs>
          <w:tab w:val="num" w:pos="2880"/>
        </w:tabs>
        <w:ind w:left="2880" w:hanging="360"/>
      </w:pPr>
      <w:rPr>
        <w:rFonts w:ascii="Wingdings" w:hAnsi="Wingdings" w:hint="default"/>
      </w:rPr>
    </w:lvl>
  </w:abstractNum>
  <w:abstractNum w:abstractNumId="6" w15:restartNumberingAfterBreak="0">
    <w:nsid w:val="197666C1"/>
    <w:multiLevelType w:val="hybridMultilevel"/>
    <w:tmpl w:val="8D58D1FE"/>
    <w:lvl w:ilvl="0" w:tplc="45A2A4C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904BC7"/>
    <w:multiLevelType w:val="hybridMultilevel"/>
    <w:tmpl w:val="96B62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82663"/>
    <w:multiLevelType w:val="hybridMultilevel"/>
    <w:tmpl w:val="B74C5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85103B"/>
    <w:multiLevelType w:val="hybridMultilevel"/>
    <w:tmpl w:val="84A8876C"/>
    <w:lvl w:ilvl="0" w:tplc="D6FE60D0">
      <w:numFmt w:val="bullet"/>
      <w:lvlText w:val=""/>
      <w:lvlJc w:val="left"/>
      <w:pPr>
        <w:tabs>
          <w:tab w:val="num" w:pos="-2469"/>
        </w:tabs>
        <w:ind w:left="-2469" w:hanging="705"/>
      </w:pPr>
      <w:rPr>
        <w:rFonts w:ascii="Symbol" w:eastAsia="Times New Roman" w:hAnsi="Symbol"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720"/>
        </w:tabs>
        <w:ind w:left="-720" w:hanging="360"/>
      </w:pPr>
      <w:rPr>
        <w:rFonts w:ascii="Symbol" w:hAnsi="Symbol" w:hint="default"/>
      </w:rPr>
    </w:lvl>
    <w:lvl w:ilvl="4" w:tplc="04130003">
      <w:start w:val="1"/>
      <w:numFmt w:val="bullet"/>
      <w:lvlText w:val="o"/>
      <w:lvlJc w:val="left"/>
      <w:pPr>
        <w:tabs>
          <w:tab w:val="num" w:pos="0"/>
        </w:tabs>
        <w:ind w:left="0" w:hanging="360"/>
      </w:pPr>
      <w:rPr>
        <w:rFonts w:ascii="Courier New" w:hAnsi="Courier New" w:cs="Courier New" w:hint="default"/>
      </w:rPr>
    </w:lvl>
    <w:lvl w:ilvl="5" w:tplc="04130005">
      <w:start w:val="1"/>
      <w:numFmt w:val="bullet"/>
      <w:lvlText w:val=""/>
      <w:lvlJc w:val="left"/>
      <w:pPr>
        <w:tabs>
          <w:tab w:val="num" w:pos="720"/>
        </w:tabs>
        <w:ind w:left="720" w:hanging="360"/>
      </w:pPr>
      <w:rPr>
        <w:rFonts w:ascii="Wingdings" w:hAnsi="Wingdings" w:hint="default"/>
      </w:rPr>
    </w:lvl>
    <w:lvl w:ilvl="6" w:tplc="04130001">
      <w:start w:val="1"/>
      <w:numFmt w:val="bullet"/>
      <w:lvlText w:val=""/>
      <w:lvlJc w:val="left"/>
      <w:pPr>
        <w:tabs>
          <w:tab w:val="num" w:pos="1440"/>
        </w:tabs>
        <w:ind w:left="1440" w:hanging="360"/>
      </w:pPr>
      <w:rPr>
        <w:rFonts w:ascii="Symbol" w:hAnsi="Symbol" w:hint="default"/>
      </w:rPr>
    </w:lvl>
    <w:lvl w:ilvl="7" w:tplc="04130003">
      <w:start w:val="1"/>
      <w:numFmt w:val="bullet"/>
      <w:lvlText w:val="o"/>
      <w:lvlJc w:val="left"/>
      <w:pPr>
        <w:tabs>
          <w:tab w:val="num" w:pos="2160"/>
        </w:tabs>
        <w:ind w:left="2160" w:hanging="360"/>
      </w:pPr>
      <w:rPr>
        <w:rFonts w:ascii="Courier New" w:hAnsi="Courier New" w:cs="Courier New" w:hint="default"/>
      </w:rPr>
    </w:lvl>
    <w:lvl w:ilvl="8" w:tplc="04130005">
      <w:start w:val="1"/>
      <w:numFmt w:val="bullet"/>
      <w:lvlText w:val=""/>
      <w:lvlJc w:val="left"/>
      <w:pPr>
        <w:tabs>
          <w:tab w:val="num" w:pos="2880"/>
        </w:tabs>
        <w:ind w:left="2880" w:hanging="360"/>
      </w:pPr>
      <w:rPr>
        <w:rFonts w:ascii="Wingdings" w:hAnsi="Wingdings" w:hint="default"/>
      </w:rPr>
    </w:lvl>
  </w:abstractNum>
  <w:abstractNum w:abstractNumId="10" w15:restartNumberingAfterBreak="0">
    <w:nsid w:val="26555388"/>
    <w:multiLevelType w:val="hybridMultilevel"/>
    <w:tmpl w:val="158AB682"/>
    <w:lvl w:ilvl="0" w:tplc="45A2A4C8">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074173"/>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5C763D"/>
    <w:multiLevelType w:val="hybridMultilevel"/>
    <w:tmpl w:val="BB449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DA741B"/>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A64948"/>
    <w:multiLevelType w:val="hybridMultilevel"/>
    <w:tmpl w:val="3B1E5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D7FC5"/>
    <w:multiLevelType w:val="hybridMultilevel"/>
    <w:tmpl w:val="E33E5DD4"/>
    <w:lvl w:ilvl="0" w:tplc="CB088F4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FB4991"/>
    <w:multiLevelType w:val="hybridMultilevel"/>
    <w:tmpl w:val="2C50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C8A40CE"/>
    <w:multiLevelType w:val="singleLevel"/>
    <w:tmpl w:val="C8982322"/>
    <w:lvl w:ilvl="0">
      <w:start w:val="1"/>
      <w:numFmt w:val="decimal"/>
      <w:lvlText w:val="%1)"/>
      <w:lvlJc w:val="left"/>
      <w:pPr>
        <w:tabs>
          <w:tab w:val="num" w:pos="720"/>
        </w:tabs>
        <w:ind w:left="720" w:hanging="360"/>
      </w:pPr>
    </w:lvl>
  </w:abstractNum>
  <w:abstractNum w:abstractNumId="18" w15:restartNumberingAfterBreak="0">
    <w:nsid w:val="3E8B1762"/>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8A14E9"/>
    <w:multiLevelType w:val="hybridMultilevel"/>
    <w:tmpl w:val="6538A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451C79"/>
    <w:multiLevelType w:val="hybridMultilevel"/>
    <w:tmpl w:val="FB9061BE"/>
    <w:lvl w:ilvl="0" w:tplc="45A2A4C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9725FE"/>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46532E"/>
    <w:multiLevelType w:val="hybridMultilevel"/>
    <w:tmpl w:val="852C9336"/>
    <w:lvl w:ilvl="0" w:tplc="45A2A4C8">
      <w:numFmt w:val="bullet"/>
      <w:lvlText w:val="-"/>
      <w:lvlJc w:val="left"/>
      <w:pPr>
        <w:ind w:left="720" w:hanging="360"/>
      </w:pPr>
      <w:rPr>
        <w:rFonts w:ascii="Calibri" w:eastAsia="Times New Roman" w:hAnsi="Calibri" w:hint="default"/>
      </w:rPr>
    </w:lvl>
    <w:lvl w:ilvl="1" w:tplc="CB2E3416">
      <w:numFmt w:val="bullet"/>
      <w:lvlText w:val="-"/>
      <w:lvlJc w:val="left"/>
      <w:pPr>
        <w:ind w:left="1440" w:hanging="360"/>
      </w:pPr>
      <w:rPr>
        <w:rFonts w:ascii="Verdana" w:eastAsiaTheme="minorHAnsi" w:hAnsi="Verdana"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B73E9"/>
    <w:multiLevelType w:val="hybridMultilevel"/>
    <w:tmpl w:val="FCBEB656"/>
    <w:lvl w:ilvl="0" w:tplc="45A2A4C8">
      <w:numFmt w:val="bullet"/>
      <w:lvlText w:val="-"/>
      <w:lvlJc w:val="left"/>
      <w:pPr>
        <w:ind w:left="720" w:hanging="360"/>
      </w:pPr>
      <w:rPr>
        <w:rFonts w:ascii="Calibri" w:eastAsia="Times New Roman" w:hAnsi="Calibri" w:hint="default"/>
      </w:rPr>
    </w:lvl>
    <w:lvl w:ilvl="1" w:tplc="CB2E3416">
      <w:numFmt w:val="bullet"/>
      <w:lvlText w:val="-"/>
      <w:lvlJc w:val="left"/>
      <w:pPr>
        <w:ind w:left="1440" w:hanging="360"/>
      </w:pPr>
      <w:rPr>
        <w:rFonts w:ascii="Verdana" w:eastAsiaTheme="minorHAnsi" w:hAnsi="Verdana"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2E2255"/>
    <w:multiLevelType w:val="hybridMultilevel"/>
    <w:tmpl w:val="60364EA4"/>
    <w:lvl w:ilvl="0" w:tplc="583C8B82">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667691"/>
    <w:multiLevelType w:val="hybridMultilevel"/>
    <w:tmpl w:val="BA4C7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296F66"/>
    <w:multiLevelType w:val="hybridMultilevel"/>
    <w:tmpl w:val="ECB45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A71F9A"/>
    <w:multiLevelType w:val="hybridMultilevel"/>
    <w:tmpl w:val="18ACD7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5C2116EB"/>
    <w:multiLevelType w:val="hybridMultilevel"/>
    <w:tmpl w:val="D72C3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880AE1"/>
    <w:multiLevelType w:val="hybridMultilevel"/>
    <w:tmpl w:val="33385048"/>
    <w:lvl w:ilvl="0" w:tplc="CB088F4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E745EF"/>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6F277C"/>
    <w:multiLevelType w:val="hybridMultilevel"/>
    <w:tmpl w:val="D4DC8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8C022D"/>
    <w:multiLevelType w:val="hybridMultilevel"/>
    <w:tmpl w:val="5AF270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F927FD"/>
    <w:multiLevelType w:val="hybridMultilevel"/>
    <w:tmpl w:val="D23A8932"/>
    <w:lvl w:ilvl="0" w:tplc="60B43B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FE2F46"/>
    <w:multiLevelType w:val="hybridMultilevel"/>
    <w:tmpl w:val="9F74A912"/>
    <w:lvl w:ilvl="0" w:tplc="45A2A4C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0617E0"/>
    <w:multiLevelType w:val="hybridMultilevel"/>
    <w:tmpl w:val="2EF6E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0430F7"/>
    <w:multiLevelType w:val="hybridMultilevel"/>
    <w:tmpl w:val="646E4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6E1F30"/>
    <w:multiLevelType w:val="hybridMultilevel"/>
    <w:tmpl w:val="5EB6E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6470E1"/>
    <w:multiLevelType w:val="hybridMultilevel"/>
    <w:tmpl w:val="5F26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873B3C"/>
    <w:multiLevelType w:val="hybridMultilevel"/>
    <w:tmpl w:val="433EF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8C33DF"/>
    <w:multiLevelType w:val="hybridMultilevel"/>
    <w:tmpl w:val="6CE4E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002471"/>
    <w:multiLevelType w:val="hybridMultilevel"/>
    <w:tmpl w:val="5FF47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EE3995"/>
    <w:multiLevelType w:val="hybridMultilevel"/>
    <w:tmpl w:val="76ECD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E16042"/>
    <w:multiLevelType w:val="hybridMultilevel"/>
    <w:tmpl w:val="B73C20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15:restartNumberingAfterBreak="0">
    <w:nsid w:val="780810F3"/>
    <w:multiLevelType w:val="hybridMultilevel"/>
    <w:tmpl w:val="A3B6ED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85C3F36"/>
    <w:multiLevelType w:val="hybridMultilevel"/>
    <w:tmpl w:val="5F1C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44"/>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10"/>
  </w:num>
  <w:num w:numId="8">
    <w:abstractNumId w:val="16"/>
  </w:num>
  <w:num w:numId="9">
    <w:abstractNumId w:val="45"/>
  </w:num>
  <w:num w:numId="10">
    <w:abstractNumId w:val="5"/>
  </w:num>
  <w:num w:numId="11">
    <w:abstractNumId w:val="3"/>
  </w:num>
  <w:num w:numId="12">
    <w:abstractNumId w:val="2"/>
  </w:num>
  <w:num w:numId="13">
    <w:abstractNumId w:val="35"/>
  </w:num>
  <w:num w:numId="14">
    <w:abstractNumId w:val="14"/>
  </w:num>
  <w:num w:numId="15">
    <w:abstractNumId w:val="22"/>
  </w:num>
  <w:num w:numId="16">
    <w:abstractNumId w:val="23"/>
  </w:num>
  <w:num w:numId="17">
    <w:abstractNumId w:val="20"/>
  </w:num>
  <w:num w:numId="18">
    <w:abstractNumId w:val="6"/>
  </w:num>
  <w:num w:numId="19">
    <w:abstractNumId w:val="24"/>
  </w:num>
  <w:num w:numId="20">
    <w:abstractNumId w:val="33"/>
  </w:num>
  <w:num w:numId="21">
    <w:abstractNumId w:val="11"/>
  </w:num>
  <w:num w:numId="22">
    <w:abstractNumId w:val="34"/>
  </w:num>
  <w:num w:numId="23">
    <w:abstractNumId w:val="19"/>
  </w:num>
  <w:num w:numId="24">
    <w:abstractNumId w:val="37"/>
  </w:num>
  <w:num w:numId="25">
    <w:abstractNumId w:val="32"/>
  </w:num>
  <w:num w:numId="26">
    <w:abstractNumId w:val="31"/>
  </w:num>
  <w:num w:numId="27">
    <w:abstractNumId w:val="12"/>
  </w:num>
  <w:num w:numId="28">
    <w:abstractNumId w:val="25"/>
  </w:num>
  <w:num w:numId="29">
    <w:abstractNumId w:val="41"/>
  </w:num>
  <w:num w:numId="30">
    <w:abstractNumId w:val="40"/>
  </w:num>
  <w:num w:numId="31">
    <w:abstractNumId w:val="7"/>
  </w:num>
  <w:num w:numId="32">
    <w:abstractNumId w:val="28"/>
  </w:num>
  <w:num w:numId="33">
    <w:abstractNumId w:val="8"/>
  </w:num>
  <w:num w:numId="34">
    <w:abstractNumId w:val="36"/>
  </w:num>
  <w:num w:numId="35">
    <w:abstractNumId w:val="26"/>
  </w:num>
  <w:num w:numId="36">
    <w:abstractNumId w:val="1"/>
  </w:num>
  <w:num w:numId="37">
    <w:abstractNumId w:val="29"/>
  </w:num>
  <w:num w:numId="38">
    <w:abstractNumId w:val="15"/>
  </w:num>
  <w:num w:numId="39">
    <w:abstractNumId w:val="42"/>
  </w:num>
  <w:num w:numId="40">
    <w:abstractNumId w:val="39"/>
  </w:num>
  <w:num w:numId="41">
    <w:abstractNumId w:val="21"/>
  </w:num>
  <w:num w:numId="42">
    <w:abstractNumId w:val="18"/>
  </w:num>
  <w:num w:numId="43">
    <w:abstractNumId w:val="4"/>
  </w:num>
  <w:num w:numId="44">
    <w:abstractNumId w:val="0"/>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A7"/>
    <w:rsid w:val="000653C3"/>
    <w:rsid w:val="00083E4E"/>
    <w:rsid w:val="000B082B"/>
    <w:rsid w:val="000C0E25"/>
    <w:rsid w:val="000F0B64"/>
    <w:rsid w:val="001101B0"/>
    <w:rsid w:val="00131F8A"/>
    <w:rsid w:val="00133A7A"/>
    <w:rsid w:val="00141765"/>
    <w:rsid w:val="00173846"/>
    <w:rsid w:val="001A277C"/>
    <w:rsid w:val="001D3E6A"/>
    <w:rsid w:val="00200294"/>
    <w:rsid w:val="0027122C"/>
    <w:rsid w:val="002A4A7A"/>
    <w:rsid w:val="002B51FB"/>
    <w:rsid w:val="002D651E"/>
    <w:rsid w:val="0031318C"/>
    <w:rsid w:val="00314BE0"/>
    <w:rsid w:val="00332900"/>
    <w:rsid w:val="00363995"/>
    <w:rsid w:val="003C77C0"/>
    <w:rsid w:val="003D447A"/>
    <w:rsid w:val="00485EFA"/>
    <w:rsid w:val="0048638F"/>
    <w:rsid w:val="00490416"/>
    <w:rsid w:val="004E6304"/>
    <w:rsid w:val="00517720"/>
    <w:rsid w:val="005D4B06"/>
    <w:rsid w:val="005E2C93"/>
    <w:rsid w:val="00602BBA"/>
    <w:rsid w:val="006076A1"/>
    <w:rsid w:val="00627FDD"/>
    <w:rsid w:val="00653802"/>
    <w:rsid w:val="006F7066"/>
    <w:rsid w:val="00701BBD"/>
    <w:rsid w:val="00716D74"/>
    <w:rsid w:val="0071781A"/>
    <w:rsid w:val="00815695"/>
    <w:rsid w:val="00825B5B"/>
    <w:rsid w:val="00912685"/>
    <w:rsid w:val="00944D1D"/>
    <w:rsid w:val="00A01375"/>
    <w:rsid w:val="00A90060"/>
    <w:rsid w:val="00AA36CA"/>
    <w:rsid w:val="00B62B7A"/>
    <w:rsid w:val="00B92B42"/>
    <w:rsid w:val="00C515BE"/>
    <w:rsid w:val="00C5655F"/>
    <w:rsid w:val="00C61B35"/>
    <w:rsid w:val="00CC06A8"/>
    <w:rsid w:val="00DD2D51"/>
    <w:rsid w:val="00DF0E78"/>
    <w:rsid w:val="00E642A7"/>
    <w:rsid w:val="00E877F3"/>
    <w:rsid w:val="00EA21D5"/>
    <w:rsid w:val="00EF5590"/>
    <w:rsid w:val="00F039B8"/>
    <w:rsid w:val="00F24365"/>
    <w:rsid w:val="00F50781"/>
    <w:rsid w:val="00FA716D"/>
    <w:rsid w:val="00FF1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6E2B"/>
  <w15:chartTrackingRefBased/>
  <w15:docId w15:val="{B976E468-5A7C-4DD5-9024-AEA144B9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1765"/>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64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642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B5B"/>
  </w:style>
  <w:style w:type="paragraph" w:styleId="Voettekst">
    <w:name w:val="footer"/>
    <w:aliases w:val=" Char"/>
    <w:basedOn w:val="Standaard"/>
    <w:link w:val="VoettekstChar"/>
    <w:uiPriority w:val="99"/>
    <w:unhideWhenUsed/>
    <w:rsid w:val="00825B5B"/>
    <w:pPr>
      <w:tabs>
        <w:tab w:val="center" w:pos="4536"/>
        <w:tab w:val="right" w:pos="9072"/>
      </w:tabs>
      <w:spacing w:after="0" w:line="240" w:lineRule="auto"/>
    </w:pPr>
  </w:style>
  <w:style w:type="character" w:customStyle="1" w:styleId="VoettekstChar">
    <w:name w:val="Voettekst Char"/>
    <w:aliases w:val=" Char Char"/>
    <w:basedOn w:val="Standaardalinea-lettertype"/>
    <w:link w:val="Voettekst"/>
    <w:uiPriority w:val="99"/>
    <w:rsid w:val="00825B5B"/>
  </w:style>
  <w:style w:type="table" w:styleId="Tabelraster">
    <w:name w:val="Table Grid"/>
    <w:basedOn w:val="Standaardtabel"/>
    <w:uiPriority w:val="59"/>
    <w:rsid w:val="002A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8638F"/>
    <w:rPr>
      <w:color w:val="808080"/>
    </w:rPr>
  </w:style>
  <w:style w:type="character" w:customStyle="1" w:styleId="Kop1Char">
    <w:name w:val="Kop 1 Char"/>
    <w:basedOn w:val="Standaardalinea-lettertype"/>
    <w:link w:val="Kop1"/>
    <w:uiPriority w:val="9"/>
    <w:rsid w:val="00141765"/>
    <w:rPr>
      <w:rFonts w:ascii="Calibri" w:eastAsiaTheme="majorEastAsia" w:hAnsi="Calibri" w:cstheme="majorBidi"/>
      <w:color w:val="2E74B5" w:themeColor="accent1" w:themeShade="BF"/>
      <w:sz w:val="32"/>
      <w:szCs w:val="32"/>
    </w:rPr>
  </w:style>
  <w:style w:type="paragraph" w:styleId="Titel">
    <w:name w:val="Title"/>
    <w:basedOn w:val="Standaard"/>
    <w:next w:val="Standaard"/>
    <w:link w:val="TitelChar"/>
    <w:uiPriority w:val="10"/>
    <w:qFormat/>
    <w:rsid w:val="00DD2D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2D51"/>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E642A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642A7"/>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E642A7"/>
    <w:pPr>
      <w:spacing w:after="200" w:line="276" w:lineRule="auto"/>
      <w:ind w:left="720"/>
      <w:contextualSpacing/>
    </w:pPr>
    <w:rPr>
      <w:rFonts w:ascii="Verdana" w:hAnsi="Verdana"/>
    </w:rPr>
  </w:style>
  <w:style w:type="paragraph" w:customStyle="1" w:styleId="Geenafstand1">
    <w:name w:val="Geen afstand1"/>
    <w:rsid w:val="00E642A7"/>
    <w:pPr>
      <w:spacing w:after="0" w:line="240" w:lineRule="auto"/>
    </w:pPr>
    <w:rPr>
      <w:rFonts w:ascii="Calibri" w:eastAsia="Times New Roman" w:hAnsi="Calibri" w:cs="Times New Roman"/>
    </w:rPr>
  </w:style>
  <w:style w:type="paragraph" w:styleId="Geenafstand">
    <w:name w:val="No Spacing"/>
    <w:link w:val="GeenafstandChar"/>
    <w:uiPriority w:val="1"/>
    <w:qFormat/>
    <w:rsid w:val="00E642A7"/>
    <w:pPr>
      <w:spacing w:after="0" w:line="240" w:lineRule="auto"/>
    </w:pPr>
  </w:style>
  <w:style w:type="character" w:customStyle="1" w:styleId="GeenafstandChar">
    <w:name w:val="Geen afstand Char"/>
    <w:basedOn w:val="Standaardalinea-lettertype"/>
    <w:link w:val="Geenafstand"/>
    <w:uiPriority w:val="1"/>
    <w:rsid w:val="00E642A7"/>
  </w:style>
  <w:style w:type="character" w:styleId="Hyperlink">
    <w:name w:val="Hyperlink"/>
    <w:basedOn w:val="Standaardalinea-lettertype"/>
    <w:uiPriority w:val="99"/>
    <w:unhideWhenUsed/>
    <w:rsid w:val="00E642A7"/>
    <w:rPr>
      <w:color w:val="0563C1" w:themeColor="hyperlink"/>
      <w:u w:val="single"/>
    </w:rPr>
  </w:style>
  <w:style w:type="character" w:customStyle="1" w:styleId="BallontekstChar">
    <w:name w:val="Ballontekst Char"/>
    <w:basedOn w:val="Standaardalinea-lettertype"/>
    <w:link w:val="Ballontekst"/>
    <w:uiPriority w:val="99"/>
    <w:semiHidden/>
    <w:rsid w:val="00E642A7"/>
    <w:rPr>
      <w:rFonts w:ascii="Tahoma" w:hAnsi="Tahoma" w:cs="Tahoma"/>
      <w:sz w:val="16"/>
      <w:szCs w:val="16"/>
    </w:rPr>
  </w:style>
  <w:style w:type="paragraph" w:styleId="Ballontekst">
    <w:name w:val="Balloon Text"/>
    <w:basedOn w:val="Standaard"/>
    <w:link w:val="BallontekstChar"/>
    <w:uiPriority w:val="99"/>
    <w:semiHidden/>
    <w:unhideWhenUsed/>
    <w:rsid w:val="00E642A7"/>
    <w:pPr>
      <w:spacing w:after="0" w:line="240" w:lineRule="auto"/>
    </w:pPr>
    <w:rPr>
      <w:rFonts w:ascii="Tahoma" w:hAnsi="Tahoma" w:cs="Tahoma"/>
      <w:sz w:val="16"/>
      <w:szCs w:val="16"/>
    </w:rPr>
  </w:style>
  <w:style w:type="character" w:customStyle="1" w:styleId="BallontekstChar1">
    <w:name w:val="Ballontekst Char1"/>
    <w:basedOn w:val="Standaardalinea-lettertype"/>
    <w:uiPriority w:val="99"/>
    <w:semiHidden/>
    <w:rsid w:val="00E642A7"/>
    <w:rPr>
      <w:rFonts w:ascii="Segoe UI" w:hAnsi="Segoe UI" w:cs="Segoe UI"/>
      <w:sz w:val="18"/>
      <w:szCs w:val="18"/>
    </w:rPr>
  </w:style>
  <w:style w:type="paragraph" w:styleId="Kopvaninhoudsopgave">
    <w:name w:val="TOC Heading"/>
    <w:basedOn w:val="Kop1"/>
    <w:next w:val="Standaard"/>
    <w:uiPriority w:val="39"/>
    <w:unhideWhenUsed/>
    <w:qFormat/>
    <w:rsid w:val="00E642A7"/>
    <w:pPr>
      <w:outlineLvl w:val="9"/>
    </w:pPr>
    <w:rPr>
      <w:lang w:eastAsia="nl-NL"/>
    </w:rPr>
  </w:style>
  <w:style w:type="paragraph" w:styleId="Inhopg1">
    <w:name w:val="toc 1"/>
    <w:basedOn w:val="Standaard"/>
    <w:next w:val="Standaard"/>
    <w:autoRedefine/>
    <w:uiPriority w:val="39"/>
    <w:unhideWhenUsed/>
    <w:rsid w:val="00E642A7"/>
    <w:pPr>
      <w:spacing w:after="100" w:line="276" w:lineRule="auto"/>
    </w:pPr>
    <w:rPr>
      <w:rFonts w:ascii="Verdana" w:hAnsi="Verdana"/>
    </w:rPr>
  </w:style>
  <w:style w:type="table" w:customStyle="1" w:styleId="Onopgemaaktetabel21">
    <w:name w:val="Onopgemaakte tabel 21"/>
    <w:basedOn w:val="Standaardtabel"/>
    <w:uiPriority w:val="42"/>
    <w:rsid w:val="00E642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hopg2">
    <w:name w:val="toc 2"/>
    <w:basedOn w:val="Standaard"/>
    <w:next w:val="Standaard"/>
    <w:autoRedefine/>
    <w:uiPriority w:val="39"/>
    <w:unhideWhenUsed/>
    <w:rsid w:val="00E642A7"/>
    <w:pPr>
      <w:spacing w:after="100" w:line="276" w:lineRule="auto"/>
      <w:ind w:left="220"/>
    </w:pPr>
    <w:rPr>
      <w:rFonts w:ascii="Verdana" w:hAnsi="Verdana"/>
    </w:rPr>
  </w:style>
  <w:style w:type="paragraph" w:styleId="Inhopg3">
    <w:name w:val="toc 3"/>
    <w:basedOn w:val="Standaard"/>
    <w:next w:val="Standaard"/>
    <w:autoRedefine/>
    <w:uiPriority w:val="39"/>
    <w:unhideWhenUsed/>
    <w:rsid w:val="00E642A7"/>
    <w:pPr>
      <w:spacing w:after="100"/>
      <w:ind w:left="440"/>
    </w:pPr>
    <w:rPr>
      <w:rFonts w:ascii="Verdana" w:eastAsiaTheme="minorEastAsia" w:hAnsi="Verdana" w:cs="Times New Roman"/>
      <w:lang w:eastAsia="nl-NL"/>
    </w:rPr>
  </w:style>
  <w:style w:type="table" w:customStyle="1" w:styleId="Lijsttabel1licht-Accent11">
    <w:name w:val="Lijsttabel 1 licht - Accent 11"/>
    <w:basedOn w:val="Standaardtabel"/>
    <w:uiPriority w:val="46"/>
    <w:rsid w:val="00E642A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ijl1">
    <w:name w:val="Stijl1"/>
    <w:basedOn w:val="Standaard"/>
    <w:link w:val="Stijl1Char"/>
    <w:qFormat/>
    <w:rsid w:val="00F24365"/>
    <w:pPr>
      <w:spacing w:after="200" w:line="276" w:lineRule="auto"/>
    </w:pPr>
    <w:rPr>
      <w:rFonts w:ascii="Calibri" w:hAnsi="Calibri"/>
      <w:i/>
      <w:color w:val="2E74B5" w:themeColor="accent1" w:themeShade="BF"/>
    </w:rPr>
  </w:style>
  <w:style w:type="character" w:customStyle="1" w:styleId="Stijl1Char">
    <w:name w:val="Stijl1 Char"/>
    <w:basedOn w:val="Standaardalinea-lettertype"/>
    <w:link w:val="Stijl1"/>
    <w:rsid w:val="00F24365"/>
    <w:rPr>
      <w:rFonts w:ascii="Calibri" w:hAnsi="Calibri"/>
      <w:i/>
      <w:color w:val="2E74B5" w:themeColor="accent1" w:themeShade="BF"/>
    </w:rPr>
  </w:style>
  <w:style w:type="table" w:styleId="Lichtearcering">
    <w:name w:val="Light Shading"/>
    <w:basedOn w:val="Standaardtabel"/>
    <w:uiPriority w:val="60"/>
    <w:rsid w:val="00E642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digibewust.nl" TargetMode="External"/><Relationship Id="rId26" Type="http://schemas.openxmlformats.org/officeDocument/2006/relationships/hyperlink" Target="https://www.meldpuntcybercrime.nl/" TargetMode="External"/><Relationship Id="rId39" Type="http://schemas.openxmlformats.org/officeDocument/2006/relationships/hyperlink" Target="http://www.codenamefuture.nl" TargetMode="External"/><Relationship Id="rId21" Type="http://schemas.openxmlformats.org/officeDocument/2006/relationships/hyperlink" Target="http://www.i-respect.nl" TargetMode="External"/><Relationship Id="rId34" Type="http://schemas.openxmlformats.org/officeDocument/2006/relationships/hyperlink" Target="http://www.rtl.nl/gepest" TargetMode="External"/><Relationship Id="rId42" Type="http://schemas.openxmlformats.org/officeDocument/2006/relationships/hyperlink" Target="http://www.meldknop.nl" TargetMode="External"/><Relationship Id="rId47" Type="http://schemas.openxmlformats.org/officeDocument/2006/relationships/hyperlink" Target="http://www.cyberpesten.be"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ijnleerlingonline.nl" TargetMode="External"/><Relationship Id="rId25" Type="http://schemas.openxmlformats.org/officeDocument/2006/relationships/hyperlink" Target="http://users.telenet.be/nagthebully/test%20jezelf.html" TargetMode="External"/><Relationship Id="rId33" Type="http://schemas.openxmlformats.org/officeDocument/2006/relationships/hyperlink" Target="http://www.dekinderconsument.nl" TargetMode="External"/><Relationship Id="rId38" Type="http://schemas.openxmlformats.org/officeDocument/2006/relationships/hyperlink" Target="http://www.helpwanted.nl/" TargetMode="External"/><Relationship Id="rId46" Type="http://schemas.openxmlformats.org/officeDocument/2006/relationships/hyperlink" Target="http://www.pestforum.nl" TargetMode="External"/><Relationship Id="rId2" Type="http://schemas.openxmlformats.org/officeDocument/2006/relationships/customXml" Target="../customXml/item2.xml"/><Relationship Id="rId16" Type="http://schemas.openxmlformats.org/officeDocument/2006/relationships/hyperlink" Target="http://www.i-respect.nl" TargetMode="External"/><Relationship Id="rId20" Type="http://schemas.openxmlformats.org/officeDocument/2006/relationships/hyperlink" Target="http://www.internetsoa.nl" TargetMode="External"/><Relationship Id="rId29" Type="http://schemas.openxmlformats.org/officeDocument/2006/relationships/hyperlink" Target="http://www.sociogram.nl/" TargetMode="External"/><Relationship Id="rId41" Type="http://schemas.openxmlformats.org/officeDocument/2006/relationships/hyperlink" Target="http://www.veilig.kennisnet.n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yberpestedebaas.nl" TargetMode="External"/><Relationship Id="rId32" Type="http://schemas.openxmlformats.org/officeDocument/2006/relationships/hyperlink" Target="http://www.omp.nl" TargetMode="External"/><Relationship Id="rId37" Type="http://schemas.openxmlformats.org/officeDocument/2006/relationships/hyperlink" Target="http://www.iksurfveilig.nl" TargetMode="External"/><Relationship Id="rId40" Type="http://schemas.openxmlformats.org/officeDocument/2006/relationships/hyperlink" Target="http://www.mediawijzer.nl" TargetMode="External"/><Relationship Id="rId45" Type="http://schemas.openxmlformats.org/officeDocument/2006/relationships/hyperlink" Target="http://www.schoolenveiligheid.nl"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esten.startpagina.nl" TargetMode="External"/><Relationship Id="rId23" Type="http://schemas.openxmlformats.org/officeDocument/2006/relationships/hyperlink" Target="http://www.ppsi.nl" TargetMode="External"/><Relationship Id="rId28" Type="http://schemas.openxmlformats.org/officeDocument/2006/relationships/hyperlink" Target="http://www.stoppestennu.nl/pesten-cyberpesten-strafbaar" TargetMode="External"/><Relationship Id="rId36" Type="http://schemas.openxmlformats.org/officeDocument/2006/relationships/hyperlink" Target="http://www.puntwelzijn.nl/rotsenwater/index.htm" TargetMode="External"/><Relationship Id="rId49" Type="http://schemas.openxmlformats.org/officeDocument/2006/relationships/hyperlink" Target="http://www.kinderconsument.nl/" TargetMode="External"/><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iksurfveilig.nl" TargetMode="External"/><Relationship Id="rId31" Type="http://schemas.openxmlformats.org/officeDocument/2006/relationships/hyperlink" Target="http://www.meidenvenijn.nl" TargetMode="External"/><Relationship Id="rId44" Type="http://schemas.openxmlformats.org/officeDocument/2006/relationships/hyperlink" Target="http://www.slachtofferhulp.n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ijnschoolnet.sharepoint.com/sites/Veiligheid/Lists/Veiligheidfuncties/AllItems.aspx" TargetMode="External"/><Relationship Id="rId22" Type="http://schemas.openxmlformats.org/officeDocument/2006/relationships/hyperlink" Target="http://www.mijnkindonline.nl/160/achtergrondinformatie-over-digitaal.htm" TargetMode="External"/><Relationship Id="rId27" Type="http://schemas.openxmlformats.org/officeDocument/2006/relationships/hyperlink" Target="mailto:abuse@provider.nl" TargetMode="External"/><Relationship Id="rId30" Type="http://schemas.openxmlformats.org/officeDocument/2006/relationships/hyperlink" Target="http://www.pestweb.nl" TargetMode="External"/><Relationship Id="rId35" Type="http://schemas.openxmlformats.org/officeDocument/2006/relationships/hyperlink" Target="http://www.sociogram.nl/" TargetMode="External"/><Relationship Id="rId43" Type="http://schemas.openxmlformats.org/officeDocument/2006/relationships/hyperlink" Target="http://www.pesten.startkabel.nl" TargetMode="External"/><Relationship Id="rId48" Type="http://schemas.openxmlformats.org/officeDocument/2006/relationships/hyperlink" Target="http://www.kennisnet.nl"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2.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D\AppData\Local\Microsoft\Windows\INetCache\Content.MSO\5EF540F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8BC85F8F754FE5B8467044111CBCD1"/>
        <w:category>
          <w:name w:val="Algemeen"/>
          <w:gallery w:val="placeholder"/>
        </w:category>
        <w:types>
          <w:type w:val="bbPlcHdr"/>
        </w:types>
        <w:behaviors>
          <w:behavior w:val="content"/>
        </w:behaviors>
        <w:guid w:val="{7F23A50F-2F9C-4D2D-88A2-573F96D5E989}"/>
      </w:docPartPr>
      <w:docPartBody>
        <w:p w:rsidR="00425FF5" w:rsidRDefault="00425FF5">
          <w:pPr>
            <w:pStyle w:val="978BC85F8F754FE5B8467044111CBCD1"/>
          </w:pPr>
          <w:r w:rsidRPr="005149CC">
            <w:rPr>
              <w:rStyle w:val="Tekstvantijdelijkeaanduiding"/>
            </w:rPr>
            <w:t>[Veiligheidsonderwerp]</w:t>
          </w:r>
        </w:p>
      </w:docPartBody>
    </w:docPart>
    <w:docPart>
      <w:docPartPr>
        <w:name w:val="758BA3AB930F445DA6AFFBF6E6EEE1AE"/>
        <w:category>
          <w:name w:val="Algemeen"/>
          <w:gallery w:val="placeholder"/>
        </w:category>
        <w:types>
          <w:type w:val="bbPlcHdr"/>
        </w:types>
        <w:behaviors>
          <w:behavior w:val="content"/>
        </w:behaviors>
        <w:guid w:val="{A02A463F-690A-4975-80AE-B2F449DE5821}"/>
      </w:docPartPr>
      <w:docPartBody>
        <w:p w:rsidR="00425FF5" w:rsidRDefault="00425FF5">
          <w:pPr>
            <w:pStyle w:val="758BA3AB930F445DA6AFFBF6E6EEE1AE"/>
          </w:pPr>
          <w:r w:rsidRPr="00D45C16">
            <w:rPr>
              <w:rStyle w:val="Tekstvantijdelijkeaanduiding"/>
            </w:rPr>
            <w:t>[Protocol status centraal]</w:t>
          </w:r>
        </w:p>
      </w:docPartBody>
    </w:docPart>
    <w:docPart>
      <w:docPartPr>
        <w:name w:val="CB3F1EE5EB594297B85B20577F339AA9"/>
        <w:category>
          <w:name w:val="Algemeen"/>
          <w:gallery w:val="placeholder"/>
        </w:category>
        <w:types>
          <w:type w:val="bbPlcHdr"/>
        </w:types>
        <w:behaviors>
          <w:behavior w:val="content"/>
        </w:behaviors>
        <w:guid w:val="{E4F0C7E8-385E-4A27-A503-E0F2D9893D75}"/>
      </w:docPartPr>
      <w:docPartBody>
        <w:p w:rsidR="00425FF5" w:rsidRDefault="00425FF5">
          <w:pPr>
            <w:pStyle w:val="CB3F1EE5EB594297B85B20577F339AA9"/>
          </w:pPr>
          <w:r w:rsidRPr="00A419E5">
            <w:rPr>
              <w:rStyle w:val="Tekstvantijdelijkeaanduiding"/>
            </w:rPr>
            <w:t>[Definitief besluit CvB]</w:t>
          </w:r>
        </w:p>
      </w:docPartBody>
    </w:docPart>
    <w:docPart>
      <w:docPartPr>
        <w:name w:val="DF1CE925CC69498CAD28C78DB77F7054"/>
        <w:category>
          <w:name w:val="Algemeen"/>
          <w:gallery w:val="placeholder"/>
        </w:category>
        <w:types>
          <w:type w:val="bbPlcHdr"/>
        </w:types>
        <w:behaviors>
          <w:behavior w:val="content"/>
        </w:behaviors>
        <w:guid w:val="{FC3FDF2B-68E2-4AC9-8254-6E0F05839993}"/>
      </w:docPartPr>
      <w:docPartBody>
        <w:p w:rsidR="00425FF5" w:rsidRDefault="00425FF5">
          <w:pPr>
            <w:pStyle w:val="DF1CE925CC69498CAD28C78DB77F7054"/>
          </w:pPr>
          <w:r w:rsidRPr="00A419E5">
            <w:rPr>
              <w:rStyle w:val="Tekstvantijdelijkeaanduiding"/>
            </w:rPr>
            <w:t>[Behandeld GMR]</w:t>
          </w:r>
        </w:p>
      </w:docPartBody>
    </w:docPart>
    <w:docPart>
      <w:docPartPr>
        <w:name w:val="E102EAF343D04D5F88536250B06A88C4"/>
        <w:category>
          <w:name w:val="Algemeen"/>
          <w:gallery w:val="placeholder"/>
        </w:category>
        <w:types>
          <w:type w:val="bbPlcHdr"/>
        </w:types>
        <w:behaviors>
          <w:behavior w:val="content"/>
        </w:behaviors>
        <w:guid w:val="{4EB5DBFD-6491-4C7A-8EF9-11A69EDDEC06}"/>
      </w:docPartPr>
      <w:docPartBody>
        <w:p w:rsidR="00425FF5" w:rsidRDefault="00425FF5">
          <w:pPr>
            <w:pStyle w:val="E102EAF343D04D5F88536250B06A88C4"/>
          </w:pPr>
          <w:r w:rsidRPr="00A419E5">
            <w:rPr>
              <w:rStyle w:val="Tekstvantijdelijkeaanduiding"/>
            </w:rPr>
            <w:t>[Behandeld Directieraad]</w:t>
          </w:r>
        </w:p>
      </w:docPartBody>
    </w:docPart>
    <w:docPart>
      <w:docPartPr>
        <w:name w:val="85A9900BDFAA47B48B48FF67A613EAF3"/>
        <w:category>
          <w:name w:val="Algemeen"/>
          <w:gallery w:val="placeholder"/>
        </w:category>
        <w:types>
          <w:type w:val="bbPlcHdr"/>
        </w:types>
        <w:behaviors>
          <w:behavior w:val="content"/>
        </w:behaviors>
        <w:guid w:val="{79A4F298-29FE-48ED-B885-5D1A19F1C372}"/>
      </w:docPartPr>
      <w:docPartBody>
        <w:p w:rsidR="00425FF5" w:rsidRDefault="00425FF5">
          <w:pPr>
            <w:pStyle w:val="85A9900BDFAA47B48B48FF67A613EAF3"/>
          </w:pPr>
          <w:r w:rsidRPr="00A419E5">
            <w:rPr>
              <w:rStyle w:val="Tekstvantijdelijkeaanduiding"/>
            </w:rPr>
            <w:t>[Voorgenomen besluit CvB]</w:t>
          </w:r>
        </w:p>
      </w:docPartBody>
    </w:docPart>
    <w:docPart>
      <w:docPartPr>
        <w:name w:val="1DBE272AF9DD4DD497B0C1DA23BA05EA"/>
        <w:category>
          <w:name w:val="Algemeen"/>
          <w:gallery w:val="placeholder"/>
        </w:category>
        <w:types>
          <w:type w:val="bbPlcHdr"/>
        </w:types>
        <w:behaviors>
          <w:behavior w:val="content"/>
        </w:behaviors>
        <w:guid w:val="{F5B5C246-507B-491F-9A04-C32A3E949CED}"/>
      </w:docPartPr>
      <w:docPartBody>
        <w:p w:rsidR="000A3877" w:rsidRDefault="006824F1">
          <w:r w:rsidRPr="009974D9">
            <w:rPr>
              <w:rStyle w:val="Tekstvantijdelijkeaanduiding"/>
            </w:rPr>
            <w:t>[Protocol centraal]</w:t>
          </w:r>
        </w:p>
      </w:docPartBody>
    </w:docPart>
    <w:docPart>
      <w:docPartPr>
        <w:name w:val="970249BBBF9F45EEA389AA9E70D304BE"/>
        <w:category>
          <w:name w:val="Algemeen"/>
          <w:gallery w:val="placeholder"/>
        </w:category>
        <w:types>
          <w:type w:val="bbPlcHdr"/>
        </w:types>
        <w:behaviors>
          <w:behavior w:val="content"/>
        </w:behaviors>
        <w:guid w:val="{F7286B5F-9EC0-4F20-B539-FE650ED5E677}"/>
      </w:docPartPr>
      <w:docPartBody>
        <w:p w:rsidR="000A3877" w:rsidRDefault="006824F1">
          <w:r w:rsidRPr="009974D9">
            <w:rPr>
              <w:rStyle w:val="Tekstvantijdelijkeaanduiding"/>
            </w:rPr>
            <w:t>[Label]</w:t>
          </w:r>
        </w:p>
      </w:docPartBody>
    </w:docPart>
    <w:docPart>
      <w:docPartPr>
        <w:name w:val="21330C58AFCF423C8AAC3DAD0B16856D"/>
        <w:category>
          <w:name w:val="Algemeen"/>
          <w:gallery w:val="placeholder"/>
        </w:category>
        <w:types>
          <w:type w:val="bbPlcHdr"/>
        </w:types>
        <w:behaviors>
          <w:behavior w:val="content"/>
        </w:behaviors>
        <w:guid w:val="{9C1C4729-322A-4D94-90B2-76118ACB6D79}"/>
      </w:docPartPr>
      <w:docPartBody>
        <w:p w:rsidR="000A3877" w:rsidRDefault="006824F1">
          <w:r w:rsidRPr="009974D9">
            <w:rPr>
              <w:rStyle w:val="Tekstvantijdelijkeaanduiding"/>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5"/>
    <w:rsid w:val="000A3877"/>
    <w:rsid w:val="001A64BC"/>
    <w:rsid w:val="001E711D"/>
    <w:rsid w:val="00425FF5"/>
    <w:rsid w:val="006824F1"/>
    <w:rsid w:val="00882C90"/>
    <w:rsid w:val="009A2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824F1"/>
    <w:rPr>
      <w:color w:val="808080"/>
    </w:rPr>
  </w:style>
  <w:style w:type="paragraph" w:customStyle="1" w:styleId="978BC85F8F754FE5B8467044111CBCD1">
    <w:name w:val="978BC85F8F754FE5B8467044111CBCD1"/>
  </w:style>
  <w:style w:type="paragraph" w:customStyle="1" w:styleId="758BA3AB930F445DA6AFFBF6E6EEE1AE">
    <w:name w:val="758BA3AB930F445DA6AFFBF6E6EEE1AE"/>
  </w:style>
  <w:style w:type="paragraph" w:customStyle="1" w:styleId="CB3F1EE5EB594297B85B20577F339AA9">
    <w:name w:val="CB3F1EE5EB594297B85B20577F339AA9"/>
  </w:style>
  <w:style w:type="paragraph" w:customStyle="1" w:styleId="DF1CE925CC69498CAD28C78DB77F7054">
    <w:name w:val="DF1CE925CC69498CAD28C78DB77F7054"/>
  </w:style>
  <w:style w:type="paragraph" w:customStyle="1" w:styleId="E102EAF343D04D5F88536250B06A88C4">
    <w:name w:val="E102EAF343D04D5F88536250B06A88C4"/>
  </w:style>
  <w:style w:type="paragraph" w:customStyle="1" w:styleId="85A9900BDFAA47B48B48FF67A613EAF3">
    <w:name w:val="85A9900BDFAA47B48B48FF67A613E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Veiligheidsprotocol SVOPL" ma:contentTypeID="0x0101007DAD7669EA9C3D4487934A7207B0781C006AFC3C4905874A4C9F9A0A54CEB9E68D" ma:contentTypeVersion="62" ma:contentTypeDescription="" ma:contentTypeScope="" ma:versionID="af2a63ea9738d4be26b6dd33feca71ca">
  <xsd:schema xmlns:xsd="http://www.w3.org/2001/XMLSchema" xmlns:xs="http://www.w3.org/2001/XMLSchema" xmlns:p="http://schemas.microsoft.com/office/2006/metadata/properties" xmlns:ns1="http://schemas.microsoft.com/sharepoint/v3" xmlns:ns2="526c1b2b-db77-4270-bdfa-b224a77606f8" xmlns:ns3="78949bf9-033b-4320-9aea-65e8081c760a" xmlns:ns4="a1c221d2-527e-4d82-9a50-7265645efdec" targetNamespace="http://schemas.microsoft.com/office/2006/metadata/properties" ma:root="true" ma:fieldsID="e9b2e6a6cc2896e6e4ad87d8bf117f47" ns1:_="" ns2:_="" ns3:_="" ns4:_="">
    <xsd:import namespace="http://schemas.microsoft.com/sharepoint/v3"/>
    <xsd:import namespace="526c1b2b-db77-4270-bdfa-b224a77606f8"/>
    <xsd:import namespace="78949bf9-033b-4320-9aea-65e8081c760a"/>
    <xsd:import namespace="a1c221d2-527e-4d82-9a50-7265645efdec"/>
    <xsd:element name="properties">
      <xsd:complexType>
        <xsd:sequence>
          <xsd:element name="documentManagement">
            <xsd:complexType>
              <xsd:all>
                <xsd:element ref="ns2:Protocol_x0020_status_x0020_centraal"/>
                <xsd:element ref="ns2:Protocol_x0020_centraal" minOccurs="0"/>
                <xsd:element ref="ns2:Gehoord_x0020_CvB" minOccurs="0"/>
                <xsd:element ref="ns2:Gehoord_x0020_Directieraad" minOccurs="0"/>
                <xsd:element ref="ns2:Gehoord_x0020_GMR" minOccurs="0"/>
                <xsd:element ref="ns2:Vastgesteld_x0020_CvB" minOccurs="0"/>
                <xsd:element ref="ns2:Docbase-nr" minOccurs="0"/>
                <xsd:element ref="ns3:_dlc_DocIdPersistId" minOccurs="0"/>
                <xsd:element ref="ns3:_dlc_DocId" minOccurs="0"/>
                <xsd:element ref="ns2:SharedWithUsers" minOccurs="0"/>
                <xsd:element ref="ns2:SharedWithDetails" minOccurs="0"/>
                <xsd:element ref="ns3:na539b1b74f24dd79ff3844b27e7bfe6" minOccurs="0"/>
                <xsd:element ref="ns3:TaxCatchAll" minOccurs="0"/>
                <xsd:element ref="ns3:TaxCatchAllLabel" minOccurs="0"/>
                <xsd:element ref="ns3:_dlc_DocIdUrl" minOccurs="0"/>
                <xsd:element ref="ns1:_dlc_Exempt" minOccurs="0"/>
                <xsd:element ref="ns4:DLCPolicyLabelValue" minOccurs="0"/>
                <xsd:element ref="ns4:DLCPolicyLabelClientValue" minOccurs="0"/>
                <xsd:element ref="ns4:DLCPolicyLabelLock"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c1b2b-db77-4270-bdfa-b224a77606f8" elementFormDefault="qualified">
    <xsd:import namespace="http://schemas.microsoft.com/office/2006/documentManagement/types"/>
    <xsd:import namespace="http://schemas.microsoft.com/office/infopath/2007/PartnerControls"/>
    <xsd:element name="Protocol_x0020_status_x0020_centraal" ma:index="1" ma:displayName="Protocol status centraal" ma:default="Fase 1 - Aanvraag aanpassing" ma:format="Dropdown" ma:internalName="Protocol_x0020_status_x0020_centraal" ma:readOnly="false">
      <xsd:simpleType>
        <xsd:restriction base="dms:Choice">
          <xsd:enumeration value="Fase 0 - Publicatie"/>
          <xsd:enumeration value="Fase 1 - Aanvraag aanpassing"/>
          <xsd:enumeration value="Fase 2 - Akkoord preventiemedewerkers"/>
          <xsd:enumeration value="Fase 3 - Advies Directeur Bestuursdienst"/>
          <xsd:enumeration value="Fase 4 - Voorgenomen besluit CvB"/>
          <xsd:enumeration value="Fase 5 - Akkoord Directieraad"/>
          <xsd:enumeration value="Fase 6 - Akkoord GMR"/>
          <xsd:enumeration value="Fase 7 - Definitief besluit CvB"/>
        </xsd:restriction>
      </xsd:simpleType>
    </xsd:element>
    <xsd:element name="Protocol_x0020_centraal" ma:index="2" nillable="true" ma:displayName="Protocol centraal" ma:format="Dropdown" ma:internalName="Protocol_x0020_centraal" ma:readOnly="false">
      <xsd:simpleType>
        <xsd:restriction base="dms:Choice">
          <xsd:enumeration value="Anti-pestprotocol"/>
          <xsd:enumeration value="Controle alcohol, drugs en wapens"/>
          <xsd:enumeration value="Convenant"/>
          <xsd:enumeration value="IBP-beleid"/>
          <xsd:enumeration value="In/uit dienst"/>
          <xsd:enumeration value="Incidentregistratie"/>
          <xsd:enumeration value="Infectieziekten"/>
          <xsd:enumeration value="Integriteitscode"/>
          <xsd:enumeration value="Interne commissie van bezwaren en beroep voor personele aangelegenheden"/>
          <xsd:enumeration value="Pedagogische maatregel, schorsing &amp; verwijdering"/>
          <xsd:enumeration value="Klachtenregeling"/>
          <xsd:enumeration value="Klokkenluidersregeling"/>
          <xsd:enumeration value="Medicijngebruik en medisch handelen"/>
          <xsd:enumeration value="Meldcode kindermishandeling"/>
          <xsd:enumeration value="Melden en registreren arbeidsongevallen"/>
          <xsd:enumeration value="Namen en contactgegevens"/>
          <xsd:enumeration value="Omgaan en informatieplicht aan gescheiden ouders"/>
          <xsd:enumeration value="Organisatie"/>
          <xsd:enumeration value="Privacyreglement leerlingen"/>
          <xsd:enumeration value="Privacyreglement personeel"/>
          <xsd:enumeration value="Registratie aanpak schoolverzuim ＆ VSV-protocol"/>
          <xsd:enumeration value="Schorsing ＆ ontslag medewerkers"/>
          <xsd:enumeration value="Sociale media protocol"/>
          <xsd:enumeration value="Verzuimbeleid"/>
          <xsd:enumeration value="Zwangerschap en borstvoeding"/>
        </xsd:restriction>
      </xsd:simpleType>
    </xsd:element>
    <xsd:element name="Gehoord_x0020_CvB" ma:index="3" nillable="true" ma:displayName="Voorgenomen besluit CvB" ma:format="DateOnly" ma:internalName="Gehoord_x0020_CvB" ma:readOnly="false">
      <xsd:simpleType>
        <xsd:restriction base="dms:DateTime"/>
      </xsd:simpleType>
    </xsd:element>
    <xsd:element name="Gehoord_x0020_Directieraad" ma:index="4" nillable="true" ma:displayName="Behandeld Directieraad" ma:format="DateOnly" ma:internalName="Gehoord_x0020_Directieraad" ma:readOnly="false">
      <xsd:simpleType>
        <xsd:restriction base="dms:DateTime"/>
      </xsd:simpleType>
    </xsd:element>
    <xsd:element name="Gehoord_x0020_GMR" ma:index="5" nillable="true" ma:displayName="Behandeld GMR" ma:format="DateOnly" ma:internalName="Gehoord_x0020_GMR" ma:readOnly="false">
      <xsd:simpleType>
        <xsd:restriction base="dms:DateTime"/>
      </xsd:simpleType>
    </xsd:element>
    <xsd:element name="Vastgesteld_x0020_CvB" ma:index="6" nillable="true" ma:displayName="Definitief besluit CvB" ma:format="DateOnly" ma:internalName="Vastgesteld_x0020_CvB" ma:readOnly="false">
      <xsd:simpleType>
        <xsd:restriction base="dms:DateTime"/>
      </xsd:simpleType>
    </xsd:element>
    <xsd:element name="Docbase-nr" ma:index="7" nillable="true" ma:displayName="Docbase-nr" ma:internalName="Docbase_x002d_nr">
      <xsd:simpleType>
        <xsd:restriction base="dms:Text">
          <xsd:maxLength value="15"/>
        </xsd:restriction>
      </xsd:simpleType>
    </xsd:element>
    <xsd:element name="SharedWithUsers" ma:index="17"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49bf9-033b-4320-9aea-65e8081c760a" elementFormDefault="qualified">
    <xsd:import namespace="http://schemas.microsoft.com/office/2006/documentManagement/types"/>
    <xsd:import namespace="http://schemas.microsoft.com/office/infopath/2007/PartnerControls"/>
    <xsd:element name="_dlc_DocIdPersistId" ma:index="9" nillable="true" ma:displayName="Id blijven behouden" ma:description="Id behouden tijdens toevoegen." ma:hidden="true" ma:internalName="_dlc_DocIdPersistId" ma:readOnly="true">
      <xsd:simpleType>
        <xsd:restriction base="dms:Boolean"/>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na539b1b74f24dd79ff3844b27e7bfe6" ma:index="20" nillable="true" ma:taxonomy="true" ma:internalName="na539b1b74f24dd79ff3844b27e7bfe6" ma:taxonomyFieldName="Archiveren" ma:displayName="Archiveren" ma:default="" ma:fieldId="{7a539b1b-74f2-4dd7-9ff3-844b27e7bfe6}" ma:taxonomyMulti="true" ma:sspId="a372ede6-96b6-4114-991e-5463d0a5961a" ma:termSetId="b85affec-3151-472d-9efa-f1a34ca9d27e"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5aebb7c3-9cb6-4f36-980e-c56fda831586}" ma:internalName="TaxCatchAll" ma:showField="CatchAllData"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5aebb7c3-9cb6-4f36-980e-c56fda831586}" ma:internalName="TaxCatchAllLabel" ma:readOnly="true" ma:showField="CatchAllDataLabel"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c221d2-527e-4d82-9a50-7265645efdec" elementFormDefault="qualified">
    <xsd:import namespace="http://schemas.microsoft.com/office/2006/documentManagement/types"/>
    <xsd:import namespace="http://schemas.microsoft.com/office/infopath/2007/PartnerControls"/>
    <xsd:element name="DLCPolicyLabelValue" ma:index="26"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7"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8"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stgesteld_x0020_CvB xmlns="526c1b2b-db77-4270-bdfa-b224a77606f8">2016-06-29T22:00:00+00:00</Vastgesteld_x0020_CvB>
    <Protocol_x0020_status_x0020_centraal xmlns="526c1b2b-db77-4270-bdfa-b224a77606f8">Fase 0 - Publicatie</Protocol_x0020_status_x0020_centraal>
    <Gehoord_x0020_Directieraad xmlns="526c1b2b-db77-4270-bdfa-b224a77606f8">2016-06-15T22:00:00+00:00</Gehoord_x0020_Directieraad>
    <Gehoord_x0020_CvB xmlns="526c1b2b-db77-4270-bdfa-b224a77606f8">2016-06-02T22:00:00+00:00</Gehoord_x0020_CvB>
    <Gehoord_x0020_GMR xmlns="526c1b2b-db77-4270-bdfa-b224a77606f8">2016-06-26T22:00:00+00:00</Gehoord_x0020_GMR>
    <Docbase-nr xmlns="526c1b2b-db77-4270-bdfa-b224a77606f8" xsi:nil="true"/>
    <na539b1b74f24dd79ff3844b27e7bfe6 xmlns="78949bf9-033b-4320-9aea-65e8081c760a">
      <Terms xmlns="http://schemas.microsoft.com/office/infopath/2007/PartnerControls">
        <TermInfo xmlns="http://schemas.microsoft.com/office/infopath/2007/PartnerControls">
          <TermName xmlns="http://schemas.microsoft.com/office/infopath/2007/PartnerControls">veiligheid</TermName>
          <TermId xmlns="http://schemas.microsoft.com/office/infopath/2007/PartnerControls">26071dcf-ceda-4ec4-8534-bb76603eeb62</TermId>
        </TermInfo>
      </Terms>
    </na539b1b74f24dd79ff3844b27e7bfe6>
    <TaxCatchAll xmlns="78949bf9-033b-4320-9aea-65e8081c760a">
      <Value>1</Value>
    </TaxCatchAll>
    <_dlc_DocId xmlns="78949bf9-033b-4320-9aea-65e8081c760a">VEILIGHEID-709824748-39</_dlc_DocId>
    <_dlc_DocIdUrl xmlns="78949bf9-033b-4320-9aea-65e8081c760a">
      <Url>https://mijnschoolnet.sharepoint.com/sites/Veiligheid/_layouts/15/DocIdRedir.aspx?ID=VEILIGHEID-709824748-39</Url>
      <Description>VEILIGHEID-709824748-39</Description>
    </_dlc_DocIdUrl>
    <SharedWithUsers xmlns="526c1b2b-db77-4270-bdfa-b224a77606f8">
      <UserInfo>
        <DisplayName>Theunissen AEJ</DisplayName>
        <AccountId>42</AccountId>
        <AccountType/>
      </UserInfo>
      <UserInfo>
        <DisplayName>Vrede, de C</DisplayName>
        <AccountId>56</AccountId>
        <AccountType/>
      </UserInfo>
    </SharedWithUsers>
    <Protocol_x0020_centraal xmlns="526c1b2b-db77-4270-bdfa-b224a77606f8">Anti-pestprotocol</Protocol_x0020_centraal>
    <DLCPolicyLabelClientValue xmlns="a1c221d2-527e-4d82-9a50-7265645efdec">{_UIVersionString}</DLCPolicyLabelClientValue>
    <DLCPolicyLabelLock xmlns="a1c221d2-527e-4d82-9a50-7265645efdec" xsi:nil="true"/>
    <DLCPolicyLabelValue xmlns="a1c221d2-527e-4d82-9a50-7265645efdec">2.4</DLCPolicyLabelVal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Veiligheidsprotocol SVOPL</p:Name>
  <p:Description/>
  <p:Statement/>
  <p:PolicyItems>
    <p:PolicyItem featureId="Microsoft.Office.RecordsManagement.PolicyFeatures.PolicyLabel" staticId="0x0101007DAD7669EA9C3D4487934A7207B0781C006AFC3C4905874A4C9F9A0A54CEB9E68D|801092262" UniqueId="a1e7b442-c70d-4ba6-a85f-b6db79cd0563">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8910-FB78-4A91-891E-4FA25FE06B45}"/>
</file>

<file path=customXml/itemProps2.xml><?xml version="1.0" encoding="utf-8"?>
<ds:datastoreItem xmlns:ds="http://schemas.openxmlformats.org/officeDocument/2006/customXml" ds:itemID="{B17215DF-F39B-4951-A7B5-71DC8586B632}">
  <ds:schemaRefs>
    <ds:schemaRef ds:uri="http://schemas.microsoft.com/office/2006/metadata/properties"/>
    <ds:schemaRef ds:uri="http://schemas.microsoft.com/office/infopath/2007/PartnerControls"/>
    <ds:schemaRef ds:uri="526c1b2b-db77-4270-bdfa-b224a77606f8"/>
    <ds:schemaRef ds:uri="78949bf9-033b-4320-9aea-65e8081c760a"/>
    <ds:schemaRef ds:uri="a1c221d2-527e-4d82-9a50-7265645efdec"/>
  </ds:schemaRefs>
</ds:datastoreItem>
</file>

<file path=customXml/itemProps3.xml><?xml version="1.0" encoding="utf-8"?>
<ds:datastoreItem xmlns:ds="http://schemas.openxmlformats.org/officeDocument/2006/customXml" ds:itemID="{722EEC24-C7C9-4728-8C99-E77A2A21CADC}">
  <ds:schemaRefs>
    <ds:schemaRef ds:uri="http://schemas.microsoft.com/office/2006/metadata/customXsn"/>
  </ds:schemaRefs>
</ds:datastoreItem>
</file>

<file path=customXml/itemProps4.xml><?xml version="1.0" encoding="utf-8"?>
<ds:datastoreItem xmlns:ds="http://schemas.openxmlformats.org/officeDocument/2006/customXml" ds:itemID="{EA13DDFA-F6E4-46AF-B741-2437089C3B66}">
  <ds:schemaRefs>
    <ds:schemaRef ds:uri="office.server.policy"/>
  </ds:schemaRefs>
</ds:datastoreItem>
</file>

<file path=customXml/itemProps5.xml><?xml version="1.0" encoding="utf-8"?>
<ds:datastoreItem xmlns:ds="http://schemas.openxmlformats.org/officeDocument/2006/customXml" ds:itemID="{D7290A1C-B877-449F-911A-642039D88A74}">
  <ds:schemaRefs>
    <ds:schemaRef ds:uri="http://schemas.microsoft.com/sharepoint/events"/>
  </ds:schemaRefs>
</ds:datastoreItem>
</file>

<file path=customXml/itemProps6.xml><?xml version="1.0" encoding="utf-8"?>
<ds:datastoreItem xmlns:ds="http://schemas.openxmlformats.org/officeDocument/2006/customXml" ds:itemID="{744AF178-AB6D-4F7E-AF50-321196B687EE}">
  <ds:schemaRefs>
    <ds:schemaRef ds:uri="http://schemas.microsoft.com/sharepoint/v3/contenttype/forms"/>
  </ds:schemaRefs>
</ds:datastoreItem>
</file>

<file path=customXml/itemProps7.xml><?xml version="1.0" encoding="utf-8"?>
<ds:datastoreItem xmlns:ds="http://schemas.openxmlformats.org/officeDocument/2006/customXml" ds:itemID="{B9D8A36C-E734-4F43-848E-A6E04C16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5EF540F6</Template>
  <TotalTime>244</TotalTime>
  <Pages>36</Pages>
  <Words>9197</Words>
  <Characters>50584</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Heynsdijk - Koch  SSW</cp:lastModifiedBy>
  <cp:revision>27</cp:revision>
  <cp:lastPrinted>2019-10-21T11:16:00Z</cp:lastPrinted>
  <dcterms:created xsi:type="dcterms:W3CDTF">2016-05-18T12:09:00Z</dcterms:created>
  <dcterms:modified xsi:type="dcterms:W3CDTF">2019-10-21T11:16:00Z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0x0101007DAD7669EA9C3D4487934A7207B0781C006AFC3C4905874A4C9F9A0A54CEB9E68D</vt:lpwstr>
  </property>
  <property fmtid="{D5CDD505-2E9C-101B-9397-08002B2CF9AE}" pid="3" name="_dlc_DocIdItemGuid">
    <vt:lpwstr>1d19ff3f-a7a5-4bed-9d95-9076a9cf505f</vt:lpwstr>
  </property>
  <property fmtid="{D5CDD505-2E9C-101B-9397-08002B2CF9AE}" pid="4" name="Archiveren">
    <vt:lpwstr>1;#veiligheid|26071dcf-ceda-4ec4-8534-bb76603eeb62</vt:lpwstr>
  </property>
  <property fmtid="{D5CDD505-2E9C-101B-9397-08002B2CF9AE}" pid="5" name="Veiligheidsonderwerp">
    <vt:lpwstr>16</vt:lpwstr>
  </property>
</Properties>
</file>