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33B9" w14:textId="479C02D8" w:rsidR="00CC6668" w:rsidRDefault="00CC6668" w:rsidP="001C4165">
      <w:pPr>
        <w:pStyle w:val="Kop1"/>
        <w:numPr>
          <w:ilvl w:val="0"/>
          <w:numId w:val="0"/>
        </w:numPr>
        <w:ind w:left="432" w:hanging="432"/>
        <w:rPr>
          <w:sz w:val="24"/>
          <w:szCs w:val="24"/>
        </w:rPr>
      </w:pPr>
      <w:bookmarkStart w:id="0" w:name="_Toc32499409"/>
      <w:bookmarkStart w:id="1" w:name="_Toc66434197"/>
      <w:r w:rsidRPr="00C2228E">
        <w:rPr>
          <w:sz w:val="24"/>
          <w:szCs w:val="24"/>
        </w:rPr>
        <w:t>Aanmeldformulier nieuwe leerling</w:t>
      </w:r>
      <w:bookmarkEnd w:id="0"/>
      <w:r w:rsidRPr="00C2228E">
        <w:rPr>
          <w:sz w:val="24"/>
          <w:szCs w:val="24"/>
        </w:rPr>
        <w:t xml:space="preserve"> </w:t>
      </w:r>
      <w:r w:rsidR="008120E8" w:rsidRPr="00C2228E">
        <w:rPr>
          <w:sz w:val="24"/>
          <w:szCs w:val="24"/>
        </w:rPr>
        <w:t>Optimus Primair Onderwijs</w:t>
      </w:r>
      <w:bookmarkEnd w:id="1"/>
    </w:p>
    <w:p w14:paraId="7758362D" w14:textId="7559CD23" w:rsidR="001C4165" w:rsidRPr="001C4165" w:rsidRDefault="001C4165" w:rsidP="001C4165">
      <w:r>
        <w:rPr>
          <w:noProof/>
        </w:rPr>
        <w:drawing>
          <wp:anchor distT="0" distB="0" distL="114300" distR="114300" simplePos="0" relativeHeight="251658240" behindDoc="0" locked="0" layoutInCell="1" allowOverlap="1" wp14:anchorId="0D51EFF2" wp14:editId="24C82DA5">
            <wp:simplePos x="0" y="0"/>
            <wp:positionH relativeFrom="margin">
              <wp:posOffset>23495</wp:posOffset>
            </wp:positionH>
            <wp:positionV relativeFrom="margin">
              <wp:posOffset>720090</wp:posOffset>
            </wp:positionV>
            <wp:extent cx="1710690" cy="927100"/>
            <wp:effectExtent l="0" t="0" r="381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63CDCB" w14:textId="7DC172D1" w:rsidR="008120E8" w:rsidRDefault="008120E8" w:rsidP="008120E8"/>
    <w:p w14:paraId="320911D9" w14:textId="5458502E" w:rsidR="008120E8" w:rsidRDefault="008120E8" w:rsidP="64CEB3B2">
      <w:pPr>
        <w:ind w:left="4956" w:firstLine="708"/>
      </w:pPr>
    </w:p>
    <w:p w14:paraId="7A830442" w14:textId="77777777" w:rsidR="00CC16BA" w:rsidRDefault="00CC16BA" w:rsidP="00CC6668">
      <w:pPr>
        <w:rPr>
          <w:i/>
          <w:iCs/>
        </w:rPr>
      </w:pPr>
    </w:p>
    <w:p w14:paraId="3BE132FC" w14:textId="337E8BC0" w:rsidR="00CC16BA" w:rsidRDefault="00CC16BA" w:rsidP="00CC6668">
      <w:pPr>
        <w:rPr>
          <w:i/>
          <w:iCs/>
        </w:rPr>
      </w:pPr>
    </w:p>
    <w:p w14:paraId="18C41C45" w14:textId="77777777" w:rsidR="008120E8" w:rsidRDefault="008120E8" w:rsidP="00CC6668">
      <w:pPr>
        <w:rPr>
          <w:i/>
          <w:iCs/>
        </w:rPr>
      </w:pPr>
    </w:p>
    <w:p w14:paraId="1464E5CD" w14:textId="77777777" w:rsidR="008120E8" w:rsidRDefault="008120E8" w:rsidP="00CC6668">
      <w:pPr>
        <w:rPr>
          <w:i/>
          <w:iCs/>
          <w:sz w:val="28"/>
          <w:szCs w:val="28"/>
        </w:rPr>
      </w:pPr>
    </w:p>
    <w:p w14:paraId="10033B1E" w14:textId="2859B441" w:rsidR="00CC16BA" w:rsidRPr="008120E8" w:rsidRDefault="008120E8" w:rsidP="00CC6668">
      <w:pPr>
        <w:rPr>
          <w:i/>
          <w:iCs/>
          <w:sz w:val="28"/>
          <w:szCs w:val="28"/>
        </w:rPr>
      </w:pPr>
      <w:r w:rsidRPr="008120E8">
        <w:rPr>
          <w:i/>
          <w:iCs/>
          <w:sz w:val="28"/>
          <w:szCs w:val="28"/>
        </w:rPr>
        <w:t>Naam school:</w:t>
      </w:r>
    </w:p>
    <w:p w14:paraId="301923A5" w14:textId="21F2BD56" w:rsidR="00CC6668" w:rsidRPr="00632838" w:rsidRDefault="008120E8" w:rsidP="00CC6668">
      <w:pPr>
        <w:rPr>
          <w:i/>
          <w:iCs/>
        </w:rPr>
      </w:pPr>
      <w:r>
        <w:rPr>
          <w:i/>
          <w:iCs/>
        </w:rPr>
        <w:br/>
      </w:r>
      <w:r w:rsidR="00CC6668" w:rsidRPr="00632838">
        <w:rPr>
          <w:i/>
          <w:iCs/>
        </w:rPr>
        <w:t>Hou</w:t>
      </w:r>
      <w:r w:rsidR="000133DC">
        <w:rPr>
          <w:i/>
          <w:iCs/>
        </w:rPr>
        <w:t>d</w:t>
      </w:r>
      <w:r w:rsidR="00CC6668" w:rsidRPr="00632838">
        <w:rPr>
          <w:i/>
          <w:iCs/>
        </w:rPr>
        <w:t xml:space="preserve"> in alle gevallen rekening met geheime adressen, telefoonnummers, emailadressen etc.</w:t>
      </w:r>
    </w:p>
    <w:p w14:paraId="4F792FE1" w14:textId="77777777" w:rsidR="00CC6668" w:rsidRPr="00632838" w:rsidRDefault="00CC6668" w:rsidP="00CC6668">
      <w:pPr>
        <w:rPr>
          <w:i/>
          <w:iCs/>
        </w:rPr>
      </w:pPr>
    </w:p>
    <w:p w14:paraId="772EBAC1" w14:textId="77777777" w:rsidR="00CC6668" w:rsidRPr="00632838" w:rsidRDefault="00CC6668" w:rsidP="00CC6668">
      <w:r w:rsidRPr="00632838">
        <w:rPr>
          <w:b/>
          <w:bCs/>
        </w:rPr>
        <w:t>Gegevens van de leerling</w:t>
      </w:r>
    </w:p>
    <w:p w14:paraId="56BF6D28" w14:textId="77777777" w:rsidR="00CC6668" w:rsidRPr="00632838" w:rsidRDefault="00CC6668" w:rsidP="00CC666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52"/>
      </w:tblGrid>
      <w:tr w:rsidR="00CC6668" w:rsidRPr="00632838" w14:paraId="00E88E41" w14:textId="77777777" w:rsidTr="00C82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shd w:val="clear" w:color="auto" w:fill="FFFFFF" w:themeFill="background1"/>
          </w:tcPr>
          <w:p w14:paraId="08CB78DE" w14:textId="453B18BB" w:rsidR="00CC6668" w:rsidRPr="00632838" w:rsidRDefault="00CC6668" w:rsidP="005E4CA3">
            <w:pPr>
              <w:ind w:right="-4559"/>
            </w:pPr>
            <w:r w:rsidRPr="00632838">
              <w:t>Achternaam</w:t>
            </w:r>
            <w:r w:rsidR="001417B2">
              <w:t>:</w:t>
            </w:r>
          </w:p>
        </w:tc>
      </w:tr>
      <w:tr w:rsidR="00CC6668" w:rsidRPr="00632838" w14:paraId="21D4FEBC" w14:textId="77777777" w:rsidTr="00CC16BA">
        <w:tc>
          <w:tcPr>
            <w:tcW w:w="9062" w:type="dxa"/>
          </w:tcPr>
          <w:p w14:paraId="74A61087" w14:textId="07308D36" w:rsidR="00CC6668" w:rsidRPr="00632838" w:rsidRDefault="00CC6668" w:rsidP="00CC16BA">
            <w:r w:rsidRPr="00632838">
              <w:t>Voornaam</w:t>
            </w:r>
            <w:r w:rsidR="001417B2">
              <w:t>:</w:t>
            </w:r>
            <w:r w:rsidR="00CC16BA">
              <w:t xml:space="preserve"> </w:t>
            </w:r>
          </w:p>
        </w:tc>
      </w:tr>
      <w:tr w:rsidR="00CC6668" w:rsidRPr="00632838" w14:paraId="60347CAE" w14:textId="77777777" w:rsidTr="00CC16BA">
        <w:tc>
          <w:tcPr>
            <w:tcW w:w="9062" w:type="dxa"/>
          </w:tcPr>
          <w:p w14:paraId="033D42B3" w14:textId="6CA60AD6" w:rsidR="00CC6668" w:rsidRPr="00632838" w:rsidRDefault="00CC6668" w:rsidP="00CC16BA">
            <w:r w:rsidRPr="00632838">
              <w:t>Voor</w:t>
            </w:r>
            <w:r w:rsidR="00CC16BA">
              <w:t>letters</w:t>
            </w:r>
            <w:r w:rsidR="001417B2">
              <w:t>:</w:t>
            </w:r>
          </w:p>
        </w:tc>
      </w:tr>
      <w:tr w:rsidR="00CC6668" w:rsidRPr="00632838" w14:paraId="0F24ADBE" w14:textId="77777777" w:rsidTr="00CC16BA">
        <w:tc>
          <w:tcPr>
            <w:tcW w:w="9062" w:type="dxa"/>
          </w:tcPr>
          <w:p w14:paraId="58A00D22" w14:textId="1ED5E5CB" w:rsidR="00CC6668" w:rsidRPr="00632838" w:rsidRDefault="00CC6668" w:rsidP="00CC16BA">
            <w:r w:rsidRPr="00632838">
              <w:t>Geslacht</w:t>
            </w:r>
            <w:r w:rsidR="001417B2">
              <w:t>:</w:t>
            </w:r>
            <w:r w:rsidR="00C82A06">
              <w:t xml:space="preserve">   </w:t>
            </w:r>
            <w:r w:rsidR="00C82A06" w:rsidRPr="00C82A06">
              <w:rPr>
                <w:sz w:val="44"/>
                <w:szCs w:val="44"/>
              </w:rPr>
              <w:t xml:space="preserve">□ </w:t>
            </w:r>
            <w:r w:rsidR="00C82A06">
              <w:t xml:space="preserve"> M    </w:t>
            </w:r>
            <w:r w:rsidR="00C82A06" w:rsidRPr="00C82A06">
              <w:rPr>
                <w:sz w:val="44"/>
                <w:szCs w:val="44"/>
              </w:rPr>
              <w:t>□</w:t>
            </w:r>
            <w:r w:rsidR="00C82A06">
              <w:rPr>
                <w:sz w:val="44"/>
                <w:szCs w:val="44"/>
              </w:rPr>
              <w:t xml:space="preserve"> </w:t>
            </w:r>
            <w:r w:rsidR="00C82A06">
              <w:t xml:space="preserve">V      </w:t>
            </w:r>
          </w:p>
        </w:tc>
      </w:tr>
      <w:tr w:rsidR="00CC6668" w:rsidRPr="00632838" w14:paraId="1FEB33A2" w14:textId="77777777" w:rsidTr="00CC16BA">
        <w:tc>
          <w:tcPr>
            <w:tcW w:w="9062" w:type="dxa"/>
          </w:tcPr>
          <w:p w14:paraId="0D2A0414" w14:textId="7FDCB5E0" w:rsidR="00CC6668" w:rsidRPr="00632838" w:rsidRDefault="00CC6668" w:rsidP="00CC16BA">
            <w:r w:rsidRPr="00632838">
              <w:t>Geboortedatum</w:t>
            </w:r>
            <w:r w:rsidR="001417B2">
              <w:t>:</w:t>
            </w:r>
          </w:p>
        </w:tc>
      </w:tr>
      <w:tr w:rsidR="00DD08E8" w:rsidRPr="00632838" w14:paraId="1E6DA035" w14:textId="77777777" w:rsidTr="00CC16BA">
        <w:tc>
          <w:tcPr>
            <w:tcW w:w="9062" w:type="dxa"/>
          </w:tcPr>
          <w:p w14:paraId="6FB8C515" w14:textId="513A4251" w:rsidR="00DD08E8" w:rsidRPr="00632838" w:rsidRDefault="00DD08E8" w:rsidP="00CC16BA">
            <w:r>
              <w:t>Adres</w:t>
            </w:r>
            <w:r w:rsidR="001417B2">
              <w:t>:</w:t>
            </w:r>
          </w:p>
        </w:tc>
      </w:tr>
      <w:tr w:rsidR="00CC6668" w:rsidRPr="00632838" w14:paraId="36216340" w14:textId="77777777" w:rsidTr="00CC16BA">
        <w:tc>
          <w:tcPr>
            <w:tcW w:w="9062" w:type="dxa"/>
          </w:tcPr>
          <w:p w14:paraId="1D288274" w14:textId="430F05A7" w:rsidR="00CC6668" w:rsidRPr="00632838" w:rsidRDefault="00DD08E8" w:rsidP="00CC16BA">
            <w:r>
              <w:t>Postcode</w:t>
            </w:r>
            <w:r w:rsidR="001417B2">
              <w:t>:</w:t>
            </w:r>
            <w:r>
              <w:t xml:space="preserve"> </w:t>
            </w:r>
          </w:p>
        </w:tc>
      </w:tr>
      <w:tr w:rsidR="001A1A6A" w:rsidRPr="00632838" w14:paraId="1FF5A488" w14:textId="77777777" w:rsidTr="00CC16BA">
        <w:tc>
          <w:tcPr>
            <w:tcW w:w="9062" w:type="dxa"/>
          </w:tcPr>
          <w:p w14:paraId="0568C90D" w14:textId="3258A48C" w:rsidR="001A1A6A" w:rsidRDefault="001A1A6A" w:rsidP="00CC16BA">
            <w:r>
              <w:t>Woonplaats</w:t>
            </w:r>
            <w:r w:rsidR="001417B2">
              <w:t>:</w:t>
            </w:r>
          </w:p>
        </w:tc>
      </w:tr>
    </w:tbl>
    <w:p w14:paraId="39E95030" w14:textId="2DD73049" w:rsidR="00CC6668" w:rsidRDefault="00CC6668" w:rsidP="00CC6668">
      <w:pPr>
        <w:rPr>
          <w:b/>
          <w:bCs/>
        </w:rPr>
      </w:pPr>
    </w:p>
    <w:p w14:paraId="33643E7B" w14:textId="77777777" w:rsidR="00E31F55" w:rsidRPr="00632838" w:rsidRDefault="00E31F55" w:rsidP="00CC6668">
      <w:pPr>
        <w:rPr>
          <w:b/>
          <w:bCs/>
        </w:rPr>
      </w:pPr>
    </w:p>
    <w:p w14:paraId="46B61548" w14:textId="31A7098D" w:rsidR="00CC6668" w:rsidRPr="00632838" w:rsidRDefault="00CC6668" w:rsidP="00CC6668">
      <w:pPr>
        <w:rPr>
          <w:b/>
          <w:bCs/>
        </w:rPr>
      </w:pPr>
      <w:r w:rsidRPr="00632838">
        <w:rPr>
          <w:b/>
          <w:bCs/>
        </w:rPr>
        <w:t>Gegevens ouders/verzorg</w:t>
      </w:r>
      <w:r w:rsidR="00DD08E8">
        <w:rPr>
          <w:b/>
          <w:bCs/>
        </w:rPr>
        <w:t>ers</w:t>
      </w:r>
      <w:r w:rsidRPr="00632838">
        <w:rPr>
          <w:b/>
          <w:bCs/>
        </w:rPr>
        <w:t xml:space="preserve"> om contact te kunnen opnemen</w:t>
      </w:r>
    </w:p>
    <w:p w14:paraId="525B4ECF" w14:textId="77777777" w:rsidR="00CC6668" w:rsidRPr="00632838" w:rsidRDefault="00CC6668" w:rsidP="00CC6668">
      <w:pPr>
        <w:rPr>
          <w:b/>
          <w:bCs/>
        </w:rPr>
      </w:pPr>
    </w:p>
    <w:tbl>
      <w:tblPr>
        <w:tblStyle w:val="Tabelraster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DD08E8" w:rsidRPr="00632838" w14:paraId="532C55D2" w14:textId="77777777" w:rsidTr="00DD0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8931" w:type="dxa"/>
            <w:shd w:val="clear" w:color="auto" w:fill="FFFFFF" w:themeFill="background1"/>
          </w:tcPr>
          <w:p w14:paraId="3E660552" w14:textId="1DA573D8" w:rsidR="00DD08E8" w:rsidRPr="00632838" w:rsidRDefault="00DD08E8" w:rsidP="00E85A50">
            <w:pPr>
              <w:ind w:right="-4559"/>
            </w:pPr>
            <w:r w:rsidRPr="00632838">
              <w:t>Naam ouder(s)/verzorger(s) die gezag heeft/hebben:</w:t>
            </w:r>
          </w:p>
          <w:p w14:paraId="7500BFF6" w14:textId="6AE6EBB6" w:rsidR="00DD08E8" w:rsidRDefault="00DD08E8" w:rsidP="00CC16BA"/>
          <w:p w14:paraId="4216D725" w14:textId="1270ACAE" w:rsidR="00DD08E8" w:rsidRPr="001417B2" w:rsidRDefault="00DD08E8" w:rsidP="00DD08E8">
            <w:r w:rsidRPr="001417B2">
              <w:t>Ouder/verzorger 1</w:t>
            </w:r>
            <w:r w:rsidR="00897991">
              <w:t>:</w:t>
            </w:r>
          </w:p>
        </w:tc>
      </w:tr>
      <w:tr w:rsidR="00DD08E8" w:rsidRPr="00632838" w14:paraId="074ADD3A" w14:textId="77777777" w:rsidTr="003148F9">
        <w:trPr>
          <w:trHeight w:val="435"/>
        </w:trPr>
        <w:tc>
          <w:tcPr>
            <w:tcW w:w="8931" w:type="dxa"/>
          </w:tcPr>
          <w:p w14:paraId="546A58BD" w14:textId="079D4098" w:rsidR="00DD08E8" w:rsidRPr="00632838" w:rsidRDefault="00DD08E8" w:rsidP="00DD08E8">
            <w:r w:rsidRPr="00632838">
              <w:t>Adres</w:t>
            </w:r>
            <w:r w:rsidR="00897991">
              <w:t>:</w:t>
            </w:r>
            <w:r w:rsidRPr="00632838">
              <w:t xml:space="preserve"> </w:t>
            </w:r>
          </w:p>
        </w:tc>
      </w:tr>
      <w:tr w:rsidR="00DD08E8" w:rsidRPr="00632838" w14:paraId="4BE829B9" w14:textId="77777777" w:rsidTr="003148F9">
        <w:trPr>
          <w:trHeight w:val="435"/>
        </w:trPr>
        <w:tc>
          <w:tcPr>
            <w:tcW w:w="8931" w:type="dxa"/>
          </w:tcPr>
          <w:p w14:paraId="0BE0D8C1" w14:textId="5EC9994C" w:rsidR="00DD08E8" w:rsidRPr="00632838" w:rsidRDefault="00DD08E8" w:rsidP="00DD08E8">
            <w:r>
              <w:t>Postcode</w:t>
            </w:r>
            <w:r w:rsidR="00897991">
              <w:t>:</w:t>
            </w:r>
          </w:p>
        </w:tc>
      </w:tr>
      <w:tr w:rsidR="00897991" w:rsidRPr="00632838" w14:paraId="3310435C" w14:textId="77777777" w:rsidTr="003148F9">
        <w:trPr>
          <w:trHeight w:val="435"/>
        </w:trPr>
        <w:tc>
          <w:tcPr>
            <w:tcW w:w="8931" w:type="dxa"/>
          </w:tcPr>
          <w:p w14:paraId="0C264420" w14:textId="7DC7B6D3" w:rsidR="00897991" w:rsidRDefault="00897991" w:rsidP="00DD08E8">
            <w:r>
              <w:t>Woonplaats:</w:t>
            </w:r>
          </w:p>
        </w:tc>
      </w:tr>
      <w:tr w:rsidR="00DD08E8" w:rsidRPr="00632838" w14:paraId="7A0BEAF3" w14:textId="77777777" w:rsidTr="003148F9">
        <w:trPr>
          <w:trHeight w:val="435"/>
        </w:trPr>
        <w:tc>
          <w:tcPr>
            <w:tcW w:w="8931" w:type="dxa"/>
          </w:tcPr>
          <w:p w14:paraId="3297D712" w14:textId="508D52FE" w:rsidR="00DD08E8" w:rsidRPr="00632838" w:rsidRDefault="00DD08E8" w:rsidP="00AD0D05">
            <w:r w:rsidRPr="00632838">
              <w:t>Telefoonnummer/emailadres</w:t>
            </w:r>
            <w:r w:rsidR="001F6F7A">
              <w:t>:</w:t>
            </w:r>
          </w:p>
        </w:tc>
      </w:tr>
      <w:tr w:rsidR="00DD08E8" w:rsidRPr="00632838" w14:paraId="204EBE73" w14:textId="77777777" w:rsidTr="000B4DA9">
        <w:trPr>
          <w:trHeight w:val="435"/>
        </w:trPr>
        <w:tc>
          <w:tcPr>
            <w:tcW w:w="8931" w:type="dxa"/>
            <w:tcBorders>
              <w:top w:val="nil"/>
              <w:bottom w:val="nil"/>
            </w:tcBorders>
          </w:tcPr>
          <w:p w14:paraId="2AE4A305" w14:textId="77777777" w:rsidR="00DD08E8" w:rsidRPr="00632838" w:rsidRDefault="00DD08E8" w:rsidP="005C7925">
            <w:pPr>
              <w:ind w:right="-4559"/>
            </w:pPr>
          </w:p>
        </w:tc>
      </w:tr>
      <w:tr w:rsidR="00362710" w:rsidRPr="00632838" w14:paraId="7B9BD3C0" w14:textId="77777777" w:rsidTr="000B4DA9">
        <w:trPr>
          <w:trHeight w:val="435"/>
        </w:trPr>
        <w:tc>
          <w:tcPr>
            <w:tcW w:w="8931" w:type="dxa"/>
            <w:tcBorders>
              <w:top w:val="nil"/>
            </w:tcBorders>
          </w:tcPr>
          <w:p w14:paraId="6B1FDCB0" w14:textId="77777777" w:rsidR="005C7925" w:rsidRDefault="005C7925" w:rsidP="005C7925">
            <w:pPr>
              <w:ind w:right="-4559"/>
            </w:pPr>
            <w:r w:rsidRPr="00632838">
              <w:lastRenderedPageBreak/>
              <w:t>Naam ouder(s)/verzorger(s) die gezag heeft/hebben:</w:t>
            </w:r>
          </w:p>
          <w:p w14:paraId="40624ADE" w14:textId="77777777" w:rsidR="005C7925" w:rsidRDefault="005C7925" w:rsidP="005C7925">
            <w:pPr>
              <w:ind w:right="-4559"/>
            </w:pPr>
          </w:p>
          <w:p w14:paraId="0402D46C" w14:textId="76697AF2" w:rsidR="00362710" w:rsidRPr="00632838" w:rsidRDefault="005C7925" w:rsidP="005C7925">
            <w:pPr>
              <w:ind w:right="-4559"/>
            </w:pPr>
            <w:r>
              <w:t>Ouder/verzorger 2:</w:t>
            </w:r>
          </w:p>
        </w:tc>
      </w:tr>
      <w:tr w:rsidR="00DF16AC" w:rsidRPr="00632838" w14:paraId="1ED549E3" w14:textId="77777777" w:rsidTr="000B4DA9">
        <w:trPr>
          <w:trHeight w:val="435"/>
        </w:trPr>
        <w:tc>
          <w:tcPr>
            <w:tcW w:w="8931" w:type="dxa"/>
            <w:tcBorders>
              <w:top w:val="nil"/>
            </w:tcBorders>
          </w:tcPr>
          <w:p w14:paraId="3FC5B59E" w14:textId="6EB13D19" w:rsidR="00DF16AC" w:rsidRPr="00632838" w:rsidRDefault="00DF16AC" w:rsidP="00DD08E8">
            <w:r w:rsidRPr="00632838">
              <w:t>Adres</w:t>
            </w:r>
            <w:r w:rsidR="00E31F55">
              <w:t>:</w:t>
            </w:r>
          </w:p>
        </w:tc>
      </w:tr>
      <w:tr w:rsidR="00790D10" w:rsidRPr="00632838" w14:paraId="3297B428" w14:textId="77777777" w:rsidTr="000B4DA9">
        <w:trPr>
          <w:trHeight w:val="435"/>
        </w:trPr>
        <w:tc>
          <w:tcPr>
            <w:tcW w:w="8931" w:type="dxa"/>
            <w:tcBorders>
              <w:top w:val="nil"/>
            </w:tcBorders>
          </w:tcPr>
          <w:p w14:paraId="308327B9" w14:textId="3BA5EDE4" w:rsidR="00790D10" w:rsidRPr="00632838" w:rsidRDefault="00362710" w:rsidP="00DD08E8">
            <w:r>
              <w:t>Postcode</w:t>
            </w:r>
            <w:r w:rsidR="00E31F55">
              <w:t>:</w:t>
            </w:r>
          </w:p>
        </w:tc>
      </w:tr>
      <w:tr w:rsidR="00E31F55" w:rsidRPr="00632838" w14:paraId="098C6199" w14:textId="77777777" w:rsidTr="000B4DA9">
        <w:trPr>
          <w:trHeight w:val="435"/>
        </w:trPr>
        <w:tc>
          <w:tcPr>
            <w:tcW w:w="8931" w:type="dxa"/>
            <w:tcBorders>
              <w:top w:val="nil"/>
            </w:tcBorders>
          </w:tcPr>
          <w:p w14:paraId="3348C3CD" w14:textId="01089D05" w:rsidR="00E31F55" w:rsidRDefault="00E31F55" w:rsidP="00DD08E8">
            <w:r>
              <w:t>Woonplaats:</w:t>
            </w:r>
          </w:p>
        </w:tc>
      </w:tr>
      <w:tr w:rsidR="00DD08E8" w:rsidRPr="00632838" w14:paraId="7BB50DEE" w14:textId="77777777" w:rsidTr="003148F9">
        <w:trPr>
          <w:trHeight w:val="435"/>
        </w:trPr>
        <w:tc>
          <w:tcPr>
            <w:tcW w:w="8931" w:type="dxa"/>
          </w:tcPr>
          <w:p w14:paraId="6CF1B75E" w14:textId="23535FC2" w:rsidR="00DD08E8" w:rsidRPr="00632838" w:rsidRDefault="00DD08E8" w:rsidP="00AD0D05">
            <w:r w:rsidRPr="00632838">
              <w:t>Telefoonnummer/emailadres</w:t>
            </w:r>
            <w:r w:rsidR="001F6F7A">
              <w:t>:</w:t>
            </w:r>
          </w:p>
        </w:tc>
      </w:tr>
    </w:tbl>
    <w:p w14:paraId="6BE46349" w14:textId="77777777" w:rsidR="00CC6668" w:rsidRPr="00632838" w:rsidRDefault="00CC6668" w:rsidP="00CC6668"/>
    <w:p w14:paraId="2637CBA0" w14:textId="17B8AB60" w:rsidR="00C82A06" w:rsidRDefault="00C82A06">
      <w:pPr>
        <w:snapToGrid/>
        <w:spacing w:line="240" w:lineRule="auto"/>
        <w:rPr>
          <w:b/>
          <w:bCs/>
        </w:rPr>
      </w:pPr>
    </w:p>
    <w:p w14:paraId="33C1E33A" w14:textId="0BDFDD41" w:rsidR="00CC6668" w:rsidRPr="00632838" w:rsidRDefault="00CC6668" w:rsidP="00CC6668">
      <w:pPr>
        <w:rPr>
          <w:b/>
          <w:bCs/>
        </w:rPr>
      </w:pPr>
      <w:r w:rsidRPr="00632838">
        <w:rPr>
          <w:b/>
          <w:bCs/>
        </w:rPr>
        <w:t>Overige informatie</w:t>
      </w:r>
    </w:p>
    <w:p w14:paraId="3036FDB7" w14:textId="77777777" w:rsidR="00CC6668" w:rsidRPr="00632838" w:rsidRDefault="00CC6668" w:rsidP="00CC6668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52"/>
      </w:tblGrid>
      <w:tr w:rsidR="00CC6668" w:rsidRPr="00632838" w14:paraId="50427F59" w14:textId="77777777" w:rsidTr="00C82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shd w:val="clear" w:color="auto" w:fill="FFFFFF" w:themeFill="background1"/>
          </w:tcPr>
          <w:p w14:paraId="6CE3D173" w14:textId="0364CF64" w:rsidR="00BF5812" w:rsidRDefault="00BF5812" w:rsidP="00CC16BA">
            <w:r>
              <w:t>A</w:t>
            </w:r>
            <w:r w:rsidR="00CC6668" w:rsidRPr="00632838">
              <w:t>anmelding bij andere scholen</w:t>
            </w:r>
            <w:r>
              <w:t>: ja / nee</w:t>
            </w:r>
          </w:p>
          <w:p w14:paraId="0FCBA624" w14:textId="77777777" w:rsidR="00BF5812" w:rsidRDefault="00BF5812" w:rsidP="00CC16BA"/>
          <w:p w14:paraId="35728042" w14:textId="2282D157" w:rsidR="00CC6668" w:rsidRPr="00632838" w:rsidRDefault="00BF5812" w:rsidP="00CC16BA">
            <w:r w:rsidRPr="00632838">
              <w:t>Voorkeurschool</w:t>
            </w:r>
            <w:r>
              <w:t>:</w:t>
            </w:r>
          </w:p>
          <w:p w14:paraId="04AF32F4" w14:textId="77777777" w:rsidR="00CC6668" w:rsidRPr="00632838" w:rsidRDefault="00CC6668" w:rsidP="00CC16BA"/>
        </w:tc>
      </w:tr>
    </w:tbl>
    <w:p w14:paraId="175C2580" w14:textId="03243030" w:rsidR="00C82A06" w:rsidRDefault="00C82A06" w:rsidP="00C82A06">
      <w:pPr>
        <w:spacing w:line="240" w:lineRule="auto"/>
        <w:rPr>
          <w:b/>
          <w:bCs/>
        </w:rPr>
      </w:pPr>
    </w:p>
    <w:p w14:paraId="1E596699" w14:textId="77777777" w:rsidR="004312BD" w:rsidRDefault="004312BD" w:rsidP="00C82A06">
      <w:pPr>
        <w:spacing w:line="240" w:lineRule="auto"/>
        <w:rPr>
          <w:b/>
          <w:bCs/>
        </w:rPr>
      </w:pPr>
    </w:p>
    <w:p w14:paraId="21EB0056" w14:textId="77777777" w:rsidR="00354034" w:rsidRDefault="00354034" w:rsidP="00C82A06">
      <w:pPr>
        <w:spacing w:line="240" w:lineRule="auto"/>
        <w:rPr>
          <w:b/>
          <w:bCs/>
        </w:rPr>
      </w:pPr>
    </w:p>
    <w:p w14:paraId="6ECAE0D2" w14:textId="127E6E5A" w:rsidR="00CC6668" w:rsidRPr="00632838" w:rsidRDefault="00CC6668" w:rsidP="00C82A06">
      <w:pPr>
        <w:spacing w:line="240" w:lineRule="auto"/>
        <w:rPr>
          <w:b/>
          <w:bCs/>
        </w:rPr>
      </w:pPr>
      <w:r w:rsidRPr="00632838">
        <w:rPr>
          <w:b/>
          <w:bCs/>
        </w:rPr>
        <w:t>Indien aan de orde</w:t>
      </w:r>
    </w:p>
    <w:p w14:paraId="781FC60E" w14:textId="77777777" w:rsidR="00CC6668" w:rsidRPr="00632838" w:rsidRDefault="00CC6668" w:rsidP="00CC6668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52"/>
      </w:tblGrid>
      <w:tr w:rsidR="00CC6668" w:rsidRPr="00632838" w14:paraId="03D5D921" w14:textId="77777777" w:rsidTr="00C82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1"/>
        </w:trPr>
        <w:tc>
          <w:tcPr>
            <w:tcW w:w="9062" w:type="dxa"/>
            <w:shd w:val="clear" w:color="auto" w:fill="auto"/>
          </w:tcPr>
          <w:p w14:paraId="2E05ACA6" w14:textId="15E924A2" w:rsidR="00CC6668" w:rsidRPr="00632838" w:rsidRDefault="00CC6668" w:rsidP="00CC16BA">
            <w:r w:rsidRPr="00632838">
              <w:t xml:space="preserve">Heeft de leerling extra ondersteuning </w:t>
            </w:r>
            <w:r w:rsidR="00D03380">
              <w:t xml:space="preserve">nodig </w:t>
            </w:r>
            <w:r w:rsidRPr="00632838">
              <w:t>i</w:t>
            </w:r>
            <w:r w:rsidR="00C82A06">
              <w:t xml:space="preserve">n verband met </w:t>
            </w:r>
            <w:r w:rsidRPr="00632838">
              <w:t xml:space="preserve">zorgplicht bestuur? </w:t>
            </w:r>
            <w:r w:rsidR="00BF5812">
              <w:br/>
            </w:r>
            <w:r w:rsidR="00D03380">
              <w:t>(</w:t>
            </w:r>
            <w:r w:rsidRPr="00632838">
              <w:t xml:space="preserve">De zorgplicht </w:t>
            </w:r>
            <w:r w:rsidR="00C82A06">
              <w:t>gaat in na aanmelding bij school van voorkeur).</w:t>
            </w:r>
            <w:r w:rsidRPr="00632838">
              <w:t xml:space="preserve"> </w:t>
            </w:r>
          </w:p>
          <w:p w14:paraId="2ABD1E05" w14:textId="77777777" w:rsidR="00CC6668" w:rsidRPr="00632838" w:rsidRDefault="00CC6668" w:rsidP="00CC16BA"/>
          <w:p w14:paraId="34AE5108" w14:textId="77777777" w:rsidR="00CC6668" w:rsidRPr="00632838" w:rsidRDefault="00CC6668" w:rsidP="00CC16BA"/>
          <w:p w14:paraId="1E67813E" w14:textId="77777777" w:rsidR="00CC6668" w:rsidRPr="00632838" w:rsidRDefault="00CC6668" w:rsidP="00CC16BA"/>
        </w:tc>
      </w:tr>
    </w:tbl>
    <w:p w14:paraId="3DF783E8" w14:textId="4F78A434" w:rsidR="00CC6668" w:rsidRDefault="00CC6668" w:rsidP="004312BD"/>
    <w:p w14:paraId="62404B3C" w14:textId="77777777" w:rsidR="00354034" w:rsidRPr="00632838" w:rsidRDefault="00354034" w:rsidP="004312BD"/>
    <w:p w14:paraId="2AFEAD88" w14:textId="26948649" w:rsidR="00CC6668" w:rsidRPr="00632838" w:rsidRDefault="00CC6668" w:rsidP="004312BD">
      <w:r w:rsidRPr="00632838">
        <w:rPr>
          <w:b/>
          <w:bCs/>
        </w:rPr>
        <w:t>Alleen indien relevant</w:t>
      </w:r>
    </w:p>
    <w:p w14:paraId="0754117A" w14:textId="77777777" w:rsidR="00CC6668" w:rsidRPr="00632838" w:rsidRDefault="00CC6668" w:rsidP="00CC666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52"/>
      </w:tblGrid>
      <w:tr w:rsidR="00CC6668" w:rsidRPr="00632838" w14:paraId="301B4BCB" w14:textId="77777777" w:rsidTr="00C82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shd w:val="clear" w:color="auto" w:fill="auto"/>
          </w:tcPr>
          <w:p w14:paraId="3F2F2B58" w14:textId="6A38DAE1" w:rsidR="00CC6668" w:rsidRPr="00632838" w:rsidRDefault="00CC6668" w:rsidP="00CC16BA">
            <w:r w:rsidRPr="00632838">
              <w:t>Broer(s) of zus(sen) op de voorkeurschool</w:t>
            </w:r>
            <w:r w:rsidR="00862CAF">
              <w:t>:</w:t>
            </w:r>
          </w:p>
          <w:p w14:paraId="0F9EA763" w14:textId="77777777" w:rsidR="00CC6668" w:rsidRPr="00632838" w:rsidRDefault="00CC6668" w:rsidP="00CC16BA"/>
          <w:p w14:paraId="54884154" w14:textId="77777777" w:rsidR="00CC6668" w:rsidRPr="00632838" w:rsidRDefault="00CC6668" w:rsidP="00CC16BA"/>
          <w:p w14:paraId="0A3F0E7B" w14:textId="77777777" w:rsidR="00CC6668" w:rsidRPr="00632838" w:rsidRDefault="00CC6668" w:rsidP="00CC16BA"/>
        </w:tc>
      </w:tr>
    </w:tbl>
    <w:p w14:paraId="22376CAF" w14:textId="77777777" w:rsidR="00CC6668" w:rsidRPr="00632838" w:rsidRDefault="00CC6668" w:rsidP="00CC6668"/>
    <w:p w14:paraId="4351496B" w14:textId="77777777" w:rsidR="00CC6668" w:rsidRPr="00632838" w:rsidRDefault="00CC6668" w:rsidP="00CC6668">
      <w:pPr>
        <w:rPr>
          <w:b/>
          <w:bCs/>
        </w:rPr>
      </w:pPr>
      <w:r w:rsidRPr="00632838">
        <w:rPr>
          <w:b/>
          <w:bCs/>
        </w:rPr>
        <w:t>Ondertekening door de ouders</w:t>
      </w:r>
    </w:p>
    <w:p w14:paraId="207A7187" w14:textId="77777777" w:rsidR="00CC6668" w:rsidRPr="00632838" w:rsidRDefault="00CC6668" w:rsidP="00CC6668">
      <w:r w:rsidRPr="00632838">
        <w:t>Naam:</w:t>
      </w:r>
    </w:p>
    <w:p w14:paraId="146211DA" w14:textId="77777777" w:rsidR="00CC6668" w:rsidRPr="00632838" w:rsidRDefault="00CC6668" w:rsidP="00CC6668"/>
    <w:p w14:paraId="11538874" w14:textId="77777777" w:rsidR="00CC6668" w:rsidRPr="00632838" w:rsidRDefault="00CC6668" w:rsidP="00CC6668">
      <w:r w:rsidRPr="00632838">
        <w:t>Plaats:</w:t>
      </w:r>
    </w:p>
    <w:p w14:paraId="4CA67CB7" w14:textId="77777777" w:rsidR="00CC6668" w:rsidRPr="00632838" w:rsidRDefault="00CC6668" w:rsidP="00CC6668"/>
    <w:p w14:paraId="2A0B69A0" w14:textId="77777777" w:rsidR="00CC6668" w:rsidRPr="00632838" w:rsidRDefault="00CC6668" w:rsidP="00CC6668">
      <w:r w:rsidRPr="00632838">
        <w:t xml:space="preserve">Aanmelddatum: </w:t>
      </w:r>
    </w:p>
    <w:p w14:paraId="12DFDD3E" w14:textId="77777777" w:rsidR="00CC6668" w:rsidRPr="00632838" w:rsidRDefault="00CC6668" w:rsidP="00CC6668"/>
    <w:p w14:paraId="31375D41" w14:textId="2231EA78" w:rsidR="00CC6668" w:rsidRPr="00632838" w:rsidRDefault="00CC6668" w:rsidP="00CC6668">
      <w:r w:rsidRPr="00632838">
        <w:t>Handtekening</w:t>
      </w:r>
      <w:r w:rsidR="00862CAF">
        <w:t>:</w:t>
      </w:r>
    </w:p>
    <w:p w14:paraId="34015643" w14:textId="3435CBAA" w:rsidR="00CC6668" w:rsidRPr="00632838" w:rsidRDefault="00CC6668" w:rsidP="00CC6668">
      <w:pPr>
        <w:spacing w:line="240" w:lineRule="auto"/>
      </w:pPr>
    </w:p>
    <w:sectPr w:rsidR="00CC6668" w:rsidRPr="00632838" w:rsidSect="00E71D12">
      <w:headerReference w:type="first" r:id="rId12"/>
      <w:footerReference w:type="first" r:id="rId13"/>
      <w:pgSz w:w="11900" w:h="16840"/>
      <w:pgMar w:top="936" w:right="1247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11EC" w14:textId="77777777" w:rsidR="00735241" w:rsidRDefault="00735241" w:rsidP="00AA28B0">
      <w:r>
        <w:separator/>
      </w:r>
    </w:p>
    <w:p w14:paraId="6A1B3AC3" w14:textId="77777777" w:rsidR="00735241" w:rsidRDefault="00735241" w:rsidP="00AA28B0"/>
  </w:endnote>
  <w:endnote w:type="continuationSeparator" w:id="0">
    <w:p w14:paraId="69C93C4D" w14:textId="77777777" w:rsidR="00735241" w:rsidRDefault="00735241" w:rsidP="00AA28B0">
      <w:r>
        <w:continuationSeparator/>
      </w:r>
    </w:p>
    <w:p w14:paraId="681B3953" w14:textId="77777777" w:rsidR="00735241" w:rsidRDefault="00735241" w:rsidP="00AA28B0"/>
  </w:endnote>
  <w:endnote w:type="continuationNotice" w:id="1">
    <w:p w14:paraId="3C3A9D68" w14:textId="77777777" w:rsidR="00735241" w:rsidRDefault="007352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sz w:val="14"/>
        <w:szCs w:val="14"/>
      </w:rPr>
      <w:id w:val="-188631539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0E706CA" w14:textId="77777777" w:rsidR="003148F9" w:rsidRPr="003D63CC" w:rsidRDefault="003148F9" w:rsidP="00AA28B0">
        <w:pPr>
          <w:pStyle w:val="Voettekst"/>
          <w:rPr>
            <w:rStyle w:val="Paginanummer"/>
            <w:sz w:val="14"/>
            <w:szCs w:val="14"/>
          </w:rPr>
        </w:pPr>
        <w:r w:rsidRPr="003D63CC">
          <w:rPr>
            <w:rStyle w:val="Paginanummer"/>
            <w:sz w:val="14"/>
            <w:szCs w:val="14"/>
          </w:rPr>
          <w:fldChar w:fldCharType="begin"/>
        </w:r>
        <w:r w:rsidRPr="003D63CC">
          <w:rPr>
            <w:rStyle w:val="Paginanummer"/>
            <w:sz w:val="14"/>
            <w:szCs w:val="14"/>
          </w:rPr>
          <w:instrText xml:space="preserve"> PAGE </w:instrText>
        </w:r>
        <w:r w:rsidRPr="003D63CC">
          <w:rPr>
            <w:rStyle w:val="Paginanummer"/>
            <w:sz w:val="14"/>
            <w:szCs w:val="14"/>
          </w:rPr>
          <w:fldChar w:fldCharType="separate"/>
        </w:r>
        <w:r w:rsidRPr="003D63CC">
          <w:rPr>
            <w:rStyle w:val="Paginanummer"/>
            <w:noProof/>
            <w:sz w:val="14"/>
            <w:szCs w:val="14"/>
          </w:rPr>
          <w:t>2</w:t>
        </w:r>
        <w:r w:rsidRPr="003D63CC">
          <w:rPr>
            <w:rStyle w:val="Paginanummer"/>
            <w:sz w:val="14"/>
            <w:szCs w:val="14"/>
          </w:rPr>
          <w:fldChar w:fldCharType="end"/>
        </w:r>
      </w:p>
    </w:sdtContent>
  </w:sdt>
  <w:p w14:paraId="79FC56A9" w14:textId="77777777" w:rsidR="003148F9" w:rsidRPr="003D63CC" w:rsidRDefault="003148F9" w:rsidP="00AA28B0">
    <w:pPr>
      <w:pStyle w:val="Voettekst"/>
    </w:pPr>
    <w:r w:rsidRPr="003D63CC">
      <w:t>vdabbdsbdab</w:t>
    </w:r>
  </w:p>
  <w:p w14:paraId="60958515" w14:textId="77777777" w:rsidR="003148F9" w:rsidRDefault="003148F9" w:rsidP="00AA28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77EE" w14:textId="77777777" w:rsidR="00735241" w:rsidRDefault="00735241" w:rsidP="00AA28B0">
      <w:r>
        <w:separator/>
      </w:r>
    </w:p>
    <w:p w14:paraId="7EFDAE23" w14:textId="77777777" w:rsidR="00735241" w:rsidRDefault="00735241" w:rsidP="00AA28B0"/>
  </w:footnote>
  <w:footnote w:type="continuationSeparator" w:id="0">
    <w:p w14:paraId="77C1E071" w14:textId="77777777" w:rsidR="00735241" w:rsidRDefault="00735241" w:rsidP="00AA28B0">
      <w:r>
        <w:continuationSeparator/>
      </w:r>
    </w:p>
    <w:p w14:paraId="63CC418A" w14:textId="77777777" w:rsidR="00735241" w:rsidRDefault="00735241" w:rsidP="00AA28B0"/>
  </w:footnote>
  <w:footnote w:type="continuationNotice" w:id="1">
    <w:p w14:paraId="7F852474" w14:textId="77777777" w:rsidR="00735241" w:rsidRDefault="007352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CB23" w14:textId="77777777" w:rsidR="003148F9" w:rsidRDefault="003148F9" w:rsidP="00AA28B0">
    <w:pPr>
      <w:pStyle w:val="Koptekst"/>
    </w:pPr>
  </w:p>
  <w:p w14:paraId="31299E63" w14:textId="77777777" w:rsidR="003148F9" w:rsidRDefault="003148F9" w:rsidP="00AA28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9AC"/>
    <w:multiLevelType w:val="hybridMultilevel"/>
    <w:tmpl w:val="87844B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7F82"/>
    <w:multiLevelType w:val="hybridMultilevel"/>
    <w:tmpl w:val="E842F2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4572"/>
    <w:multiLevelType w:val="hybridMultilevel"/>
    <w:tmpl w:val="C896DEF6"/>
    <w:lvl w:ilvl="0" w:tplc="0413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DF64B1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5B5E30"/>
    <w:multiLevelType w:val="hybridMultilevel"/>
    <w:tmpl w:val="E1622362"/>
    <w:lvl w:ilvl="0" w:tplc="EF902DA8">
      <w:start w:val="1"/>
      <w:numFmt w:val="bullet"/>
      <w:pStyle w:val="Aanvinken"/>
      <w:lvlText w:val=""/>
      <w:lvlJc w:val="left"/>
      <w:pPr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45DC7"/>
    <w:multiLevelType w:val="multilevel"/>
    <w:tmpl w:val="B0BA4E9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ECA38E6"/>
    <w:multiLevelType w:val="hybridMultilevel"/>
    <w:tmpl w:val="0EBCB6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10032"/>
    <w:multiLevelType w:val="hybridMultilevel"/>
    <w:tmpl w:val="1B1ECE86"/>
    <w:lvl w:ilvl="0" w:tplc="7ABE6548">
      <w:start w:val="1"/>
      <w:numFmt w:val="bullet"/>
      <w:pStyle w:val="Opsommingsub"/>
      <w:lvlText w:val=""/>
      <w:lvlJc w:val="left"/>
      <w:pPr>
        <w:ind w:left="947" w:hanging="360"/>
      </w:pPr>
      <w:rPr>
        <w:rFonts w:ascii="Symbol" w:hAnsi="Symbol" w:hint="default"/>
        <w:color w:val="0688A4" w:themeColor="accent3"/>
      </w:rPr>
    </w:lvl>
    <w:lvl w:ilvl="1" w:tplc="0413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79BA3678"/>
    <w:multiLevelType w:val="multilevel"/>
    <w:tmpl w:val="F0186976"/>
    <w:lvl w:ilvl="0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  <w:color w:val="006633" w:themeColor="accent1"/>
        <w:sz w:val="18"/>
      </w:rPr>
    </w:lvl>
    <w:lvl w:ilvl="1">
      <w:start w:val="1"/>
      <w:numFmt w:val="bullet"/>
      <w:lvlText w:val="-"/>
      <w:lvlJc w:val="left"/>
      <w:pPr>
        <w:ind w:left="397" w:hanging="17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567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B1F2DCE"/>
    <w:multiLevelType w:val="hybridMultilevel"/>
    <w:tmpl w:val="04C456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68"/>
    <w:rsid w:val="00007A80"/>
    <w:rsid w:val="000106AC"/>
    <w:rsid w:val="000133DC"/>
    <w:rsid w:val="00014332"/>
    <w:rsid w:val="00035043"/>
    <w:rsid w:val="00041011"/>
    <w:rsid w:val="000411C7"/>
    <w:rsid w:val="000661C7"/>
    <w:rsid w:val="00066757"/>
    <w:rsid w:val="0007251D"/>
    <w:rsid w:val="00073241"/>
    <w:rsid w:val="00077977"/>
    <w:rsid w:val="0007797F"/>
    <w:rsid w:val="00080A22"/>
    <w:rsid w:val="000823F0"/>
    <w:rsid w:val="000B4D72"/>
    <w:rsid w:val="000B4DA9"/>
    <w:rsid w:val="000C0E19"/>
    <w:rsid w:val="000D0820"/>
    <w:rsid w:val="000D1E5D"/>
    <w:rsid w:val="000D65E9"/>
    <w:rsid w:val="000E223F"/>
    <w:rsid w:val="000E2673"/>
    <w:rsid w:val="000F1F99"/>
    <w:rsid w:val="00102E79"/>
    <w:rsid w:val="00103580"/>
    <w:rsid w:val="00110526"/>
    <w:rsid w:val="001417B2"/>
    <w:rsid w:val="00142586"/>
    <w:rsid w:val="00142D47"/>
    <w:rsid w:val="00146201"/>
    <w:rsid w:val="00157742"/>
    <w:rsid w:val="00166988"/>
    <w:rsid w:val="00170ED3"/>
    <w:rsid w:val="001776BB"/>
    <w:rsid w:val="00177A82"/>
    <w:rsid w:val="00183E6D"/>
    <w:rsid w:val="001915BA"/>
    <w:rsid w:val="00192466"/>
    <w:rsid w:val="00196C81"/>
    <w:rsid w:val="001A1A6A"/>
    <w:rsid w:val="001A45D1"/>
    <w:rsid w:val="001A7873"/>
    <w:rsid w:val="001B1492"/>
    <w:rsid w:val="001B1FD2"/>
    <w:rsid w:val="001B611E"/>
    <w:rsid w:val="001C20DF"/>
    <w:rsid w:val="001C3100"/>
    <w:rsid w:val="001C4165"/>
    <w:rsid w:val="001C70DC"/>
    <w:rsid w:val="001D0EF5"/>
    <w:rsid w:val="001D2807"/>
    <w:rsid w:val="001D2902"/>
    <w:rsid w:val="001D71DE"/>
    <w:rsid w:val="001F6851"/>
    <w:rsid w:val="001F6F7A"/>
    <w:rsid w:val="0021087B"/>
    <w:rsid w:val="00213170"/>
    <w:rsid w:val="00215456"/>
    <w:rsid w:val="00216157"/>
    <w:rsid w:val="00220026"/>
    <w:rsid w:val="00224581"/>
    <w:rsid w:val="002334F9"/>
    <w:rsid w:val="002411E5"/>
    <w:rsid w:val="002436B1"/>
    <w:rsid w:val="00247C1D"/>
    <w:rsid w:val="00254CF9"/>
    <w:rsid w:val="00256CE8"/>
    <w:rsid w:val="00265D05"/>
    <w:rsid w:val="002663B0"/>
    <w:rsid w:val="00271799"/>
    <w:rsid w:val="00273196"/>
    <w:rsid w:val="00282AC7"/>
    <w:rsid w:val="00284B90"/>
    <w:rsid w:val="002922AB"/>
    <w:rsid w:val="002A421F"/>
    <w:rsid w:val="002A46D3"/>
    <w:rsid w:val="002A61EB"/>
    <w:rsid w:val="002B560F"/>
    <w:rsid w:val="002C1248"/>
    <w:rsid w:val="002D0EDB"/>
    <w:rsid w:val="002D1D03"/>
    <w:rsid w:val="002D1EA9"/>
    <w:rsid w:val="002D1EB9"/>
    <w:rsid w:val="002D501E"/>
    <w:rsid w:val="002F3638"/>
    <w:rsid w:val="002F573B"/>
    <w:rsid w:val="00313315"/>
    <w:rsid w:val="003148F9"/>
    <w:rsid w:val="00316AFE"/>
    <w:rsid w:val="00330DC5"/>
    <w:rsid w:val="00347484"/>
    <w:rsid w:val="0035049E"/>
    <w:rsid w:val="00350E77"/>
    <w:rsid w:val="00354034"/>
    <w:rsid w:val="00362710"/>
    <w:rsid w:val="003707E9"/>
    <w:rsid w:val="003724D5"/>
    <w:rsid w:val="0037345B"/>
    <w:rsid w:val="0038435B"/>
    <w:rsid w:val="00384CD0"/>
    <w:rsid w:val="00391D5F"/>
    <w:rsid w:val="003951C3"/>
    <w:rsid w:val="003A390A"/>
    <w:rsid w:val="003A6B16"/>
    <w:rsid w:val="003B45F3"/>
    <w:rsid w:val="003B4AAC"/>
    <w:rsid w:val="003B4ADC"/>
    <w:rsid w:val="003C177B"/>
    <w:rsid w:val="003C1A9C"/>
    <w:rsid w:val="003D2B32"/>
    <w:rsid w:val="003D496C"/>
    <w:rsid w:val="003D63CC"/>
    <w:rsid w:val="003E66CA"/>
    <w:rsid w:val="003F6550"/>
    <w:rsid w:val="004052DA"/>
    <w:rsid w:val="00412FDE"/>
    <w:rsid w:val="004140BF"/>
    <w:rsid w:val="00414469"/>
    <w:rsid w:val="00417C08"/>
    <w:rsid w:val="0042283B"/>
    <w:rsid w:val="004312BD"/>
    <w:rsid w:val="004321D4"/>
    <w:rsid w:val="00434D7F"/>
    <w:rsid w:val="004350A9"/>
    <w:rsid w:val="00442842"/>
    <w:rsid w:val="00445487"/>
    <w:rsid w:val="00453D68"/>
    <w:rsid w:val="00454DFD"/>
    <w:rsid w:val="00471E0C"/>
    <w:rsid w:val="0047360A"/>
    <w:rsid w:val="004746DA"/>
    <w:rsid w:val="004918A0"/>
    <w:rsid w:val="004A495C"/>
    <w:rsid w:val="004A7F9C"/>
    <w:rsid w:val="004B14DB"/>
    <w:rsid w:val="004B63BC"/>
    <w:rsid w:val="004B78F9"/>
    <w:rsid w:val="004C354D"/>
    <w:rsid w:val="004C670F"/>
    <w:rsid w:val="004D7FB2"/>
    <w:rsid w:val="004E2781"/>
    <w:rsid w:val="004E70A8"/>
    <w:rsid w:val="004E7703"/>
    <w:rsid w:val="004F0E00"/>
    <w:rsid w:val="004F3FF4"/>
    <w:rsid w:val="004F6439"/>
    <w:rsid w:val="00500735"/>
    <w:rsid w:val="00506D97"/>
    <w:rsid w:val="005168FC"/>
    <w:rsid w:val="00516CD4"/>
    <w:rsid w:val="005253A3"/>
    <w:rsid w:val="00526603"/>
    <w:rsid w:val="00552F4A"/>
    <w:rsid w:val="00564DC1"/>
    <w:rsid w:val="00567E99"/>
    <w:rsid w:val="005741EE"/>
    <w:rsid w:val="00596262"/>
    <w:rsid w:val="005A7102"/>
    <w:rsid w:val="005C321A"/>
    <w:rsid w:val="005C6D69"/>
    <w:rsid w:val="005C7925"/>
    <w:rsid w:val="005E2CA7"/>
    <w:rsid w:val="005E4308"/>
    <w:rsid w:val="005E4CA3"/>
    <w:rsid w:val="005F119D"/>
    <w:rsid w:val="005F7BE6"/>
    <w:rsid w:val="00600996"/>
    <w:rsid w:val="0060104A"/>
    <w:rsid w:val="00612976"/>
    <w:rsid w:val="00623A3C"/>
    <w:rsid w:val="0063123A"/>
    <w:rsid w:val="00632838"/>
    <w:rsid w:val="00670DD5"/>
    <w:rsid w:val="00681615"/>
    <w:rsid w:val="006A0668"/>
    <w:rsid w:val="006A3F8F"/>
    <w:rsid w:val="006A54F8"/>
    <w:rsid w:val="006C3B7D"/>
    <w:rsid w:val="006D236C"/>
    <w:rsid w:val="006D2A8A"/>
    <w:rsid w:val="006D3ED4"/>
    <w:rsid w:val="006F2F60"/>
    <w:rsid w:val="006F3D16"/>
    <w:rsid w:val="007008D8"/>
    <w:rsid w:val="00701216"/>
    <w:rsid w:val="00705C28"/>
    <w:rsid w:val="00724080"/>
    <w:rsid w:val="00732EBC"/>
    <w:rsid w:val="00735241"/>
    <w:rsid w:val="007429CD"/>
    <w:rsid w:val="007508AC"/>
    <w:rsid w:val="00751749"/>
    <w:rsid w:val="00752FD4"/>
    <w:rsid w:val="00753DFB"/>
    <w:rsid w:val="00754169"/>
    <w:rsid w:val="0077630F"/>
    <w:rsid w:val="0077651D"/>
    <w:rsid w:val="0078271C"/>
    <w:rsid w:val="0078364F"/>
    <w:rsid w:val="00790024"/>
    <w:rsid w:val="00790D10"/>
    <w:rsid w:val="00793C1B"/>
    <w:rsid w:val="007A155D"/>
    <w:rsid w:val="007A1D7B"/>
    <w:rsid w:val="007A5A7C"/>
    <w:rsid w:val="007B13A2"/>
    <w:rsid w:val="007B70E3"/>
    <w:rsid w:val="007C5E4A"/>
    <w:rsid w:val="007D5607"/>
    <w:rsid w:val="007E6DC5"/>
    <w:rsid w:val="008035A2"/>
    <w:rsid w:val="00810F75"/>
    <w:rsid w:val="008120E8"/>
    <w:rsid w:val="00812719"/>
    <w:rsid w:val="0083056B"/>
    <w:rsid w:val="00831225"/>
    <w:rsid w:val="00847187"/>
    <w:rsid w:val="00851703"/>
    <w:rsid w:val="00852A3E"/>
    <w:rsid w:val="00854436"/>
    <w:rsid w:val="00862CAF"/>
    <w:rsid w:val="008677B7"/>
    <w:rsid w:val="008778B7"/>
    <w:rsid w:val="00896225"/>
    <w:rsid w:val="00897991"/>
    <w:rsid w:val="008A3F76"/>
    <w:rsid w:val="008C20D2"/>
    <w:rsid w:val="008C2B6B"/>
    <w:rsid w:val="008D40A6"/>
    <w:rsid w:val="008D55D7"/>
    <w:rsid w:val="008E1DB7"/>
    <w:rsid w:val="008E3CD4"/>
    <w:rsid w:val="008F3E4D"/>
    <w:rsid w:val="008F52BE"/>
    <w:rsid w:val="00910A14"/>
    <w:rsid w:val="00914855"/>
    <w:rsid w:val="0091515A"/>
    <w:rsid w:val="00924252"/>
    <w:rsid w:val="009255B5"/>
    <w:rsid w:val="00927243"/>
    <w:rsid w:val="009378CD"/>
    <w:rsid w:val="0094420F"/>
    <w:rsid w:val="0095115D"/>
    <w:rsid w:val="00951210"/>
    <w:rsid w:val="009514AB"/>
    <w:rsid w:val="00951ADF"/>
    <w:rsid w:val="0097252C"/>
    <w:rsid w:val="00974D1E"/>
    <w:rsid w:val="00976F18"/>
    <w:rsid w:val="00986B22"/>
    <w:rsid w:val="009932B9"/>
    <w:rsid w:val="009A370D"/>
    <w:rsid w:val="009B062F"/>
    <w:rsid w:val="009B55C0"/>
    <w:rsid w:val="009C1B8F"/>
    <w:rsid w:val="009C6C6E"/>
    <w:rsid w:val="009E6CFD"/>
    <w:rsid w:val="00A151F9"/>
    <w:rsid w:val="00A34DC0"/>
    <w:rsid w:val="00A37B24"/>
    <w:rsid w:val="00A4713E"/>
    <w:rsid w:val="00A52918"/>
    <w:rsid w:val="00A53018"/>
    <w:rsid w:val="00A57C48"/>
    <w:rsid w:val="00A61CCB"/>
    <w:rsid w:val="00A65AFB"/>
    <w:rsid w:val="00A743E3"/>
    <w:rsid w:val="00A905F8"/>
    <w:rsid w:val="00A90A6C"/>
    <w:rsid w:val="00A91228"/>
    <w:rsid w:val="00A96E42"/>
    <w:rsid w:val="00AA28B0"/>
    <w:rsid w:val="00AA3E81"/>
    <w:rsid w:val="00AB1185"/>
    <w:rsid w:val="00AD0D05"/>
    <w:rsid w:val="00AE1E91"/>
    <w:rsid w:val="00AE3EAF"/>
    <w:rsid w:val="00AF0E9E"/>
    <w:rsid w:val="00AF3665"/>
    <w:rsid w:val="00B01631"/>
    <w:rsid w:val="00B12BE2"/>
    <w:rsid w:val="00B268B5"/>
    <w:rsid w:val="00B372CA"/>
    <w:rsid w:val="00B52851"/>
    <w:rsid w:val="00B56180"/>
    <w:rsid w:val="00B60593"/>
    <w:rsid w:val="00B739BD"/>
    <w:rsid w:val="00B74A4C"/>
    <w:rsid w:val="00B76DC7"/>
    <w:rsid w:val="00B91E3F"/>
    <w:rsid w:val="00B94A56"/>
    <w:rsid w:val="00B967D4"/>
    <w:rsid w:val="00BA5E3C"/>
    <w:rsid w:val="00BB3F90"/>
    <w:rsid w:val="00BB5421"/>
    <w:rsid w:val="00BC5F65"/>
    <w:rsid w:val="00BC611F"/>
    <w:rsid w:val="00BD29BC"/>
    <w:rsid w:val="00BD3A0B"/>
    <w:rsid w:val="00BE15B6"/>
    <w:rsid w:val="00BF4DA6"/>
    <w:rsid w:val="00BF4EE8"/>
    <w:rsid w:val="00BF5812"/>
    <w:rsid w:val="00C020A5"/>
    <w:rsid w:val="00C118E9"/>
    <w:rsid w:val="00C2228E"/>
    <w:rsid w:val="00C2539D"/>
    <w:rsid w:val="00C44693"/>
    <w:rsid w:val="00C455C8"/>
    <w:rsid w:val="00C646E4"/>
    <w:rsid w:val="00C82A06"/>
    <w:rsid w:val="00C9012E"/>
    <w:rsid w:val="00C90B5D"/>
    <w:rsid w:val="00C91D21"/>
    <w:rsid w:val="00CA2327"/>
    <w:rsid w:val="00CA6979"/>
    <w:rsid w:val="00CB7620"/>
    <w:rsid w:val="00CC16BA"/>
    <w:rsid w:val="00CC3FD3"/>
    <w:rsid w:val="00CC62A2"/>
    <w:rsid w:val="00CC6668"/>
    <w:rsid w:val="00CF0127"/>
    <w:rsid w:val="00CF58C5"/>
    <w:rsid w:val="00CF633D"/>
    <w:rsid w:val="00D03380"/>
    <w:rsid w:val="00D1356B"/>
    <w:rsid w:val="00D14636"/>
    <w:rsid w:val="00D15FC7"/>
    <w:rsid w:val="00D16E2C"/>
    <w:rsid w:val="00D22679"/>
    <w:rsid w:val="00D25C6C"/>
    <w:rsid w:val="00D52E7B"/>
    <w:rsid w:val="00D55EDD"/>
    <w:rsid w:val="00D56787"/>
    <w:rsid w:val="00D64BC2"/>
    <w:rsid w:val="00D70423"/>
    <w:rsid w:val="00D742C2"/>
    <w:rsid w:val="00D83FF7"/>
    <w:rsid w:val="00D846FB"/>
    <w:rsid w:val="00D87510"/>
    <w:rsid w:val="00D94473"/>
    <w:rsid w:val="00D95C15"/>
    <w:rsid w:val="00DC33DA"/>
    <w:rsid w:val="00DC4936"/>
    <w:rsid w:val="00DD05DC"/>
    <w:rsid w:val="00DD08E8"/>
    <w:rsid w:val="00DE4C7C"/>
    <w:rsid w:val="00DE4D21"/>
    <w:rsid w:val="00DF16AC"/>
    <w:rsid w:val="00DF183B"/>
    <w:rsid w:val="00DF30EC"/>
    <w:rsid w:val="00DF4DD2"/>
    <w:rsid w:val="00E0159F"/>
    <w:rsid w:val="00E04590"/>
    <w:rsid w:val="00E111AA"/>
    <w:rsid w:val="00E161B8"/>
    <w:rsid w:val="00E1648F"/>
    <w:rsid w:val="00E24AC8"/>
    <w:rsid w:val="00E265D5"/>
    <w:rsid w:val="00E31F55"/>
    <w:rsid w:val="00E345BA"/>
    <w:rsid w:val="00E4359A"/>
    <w:rsid w:val="00E436CB"/>
    <w:rsid w:val="00E53369"/>
    <w:rsid w:val="00E67283"/>
    <w:rsid w:val="00E7094A"/>
    <w:rsid w:val="00E71D12"/>
    <w:rsid w:val="00E85A50"/>
    <w:rsid w:val="00EA04B5"/>
    <w:rsid w:val="00EB2296"/>
    <w:rsid w:val="00EB52F3"/>
    <w:rsid w:val="00ED2FD2"/>
    <w:rsid w:val="00EE139F"/>
    <w:rsid w:val="00EE3C3F"/>
    <w:rsid w:val="00EE4231"/>
    <w:rsid w:val="00EF4921"/>
    <w:rsid w:val="00F11063"/>
    <w:rsid w:val="00F127FC"/>
    <w:rsid w:val="00F14CF5"/>
    <w:rsid w:val="00F470A6"/>
    <w:rsid w:val="00F954BC"/>
    <w:rsid w:val="00F97420"/>
    <w:rsid w:val="00F97E96"/>
    <w:rsid w:val="00FA0C4A"/>
    <w:rsid w:val="00FA1B8F"/>
    <w:rsid w:val="00FA55F1"/>
    <w:rsid w:val="00FA7CFF"/>
    <w:rsid w:val="00FB0B1C"/>
    <w:rsid w:val="00FB2F77"/>
    <w:rsid w:val="00FB66BA"/>
    <w:rsid w:val="00FC37F3"/>
    <w:rsid w:val="00FC7957"/>
    <w:rsid w:val="00FD3FDE"/>
    <w:rsid w:val="00FD456C"/>
    <w:rsid w:val="00FE6C90"/>
    <w:rsid w:val="00FF5803"/>
    <w:rsid w:val="45C0FDF7"/>
    <w:rsid w:val="53A0B918"/>
    <w:rsid w:val="64CEB3B2"/>
    <w:rsid w:val="7743B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CF3989"/>
  <w14:defaultImageDpi w14:val="32767"/>
  <w15:chartTrackingRefBased/>
  <w15:docId w15:val="{1633456B-A03C-4451-8181-2CE13A4C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AA28B0"/>
    <w:pPr>
      <w:snapToGrid w:val="0"/>
      <w:spacing w:line="300" w:lineRule="exact"/>
    </w:pPr>
    <w:rPr>
      <w:rFonts w:ascii="Arial" w:eastAsiaTheme="minorEastAsia" w:hAnsi="Arial" w:cs="Arial"/>
      <w:color w:val="151230" w:themeColor="text1"/>
      <w:sz w:val="20"/>
      <w:szCs w:val="20"/>
    </w:rPr>
  </w:style>
  <w:style w:type="paragraph" w:styleId="Kop1">
    <w:name w:val="heading 1"/>
    <w:aliases w:val="Paragraafkop"/>
    <w:basedOn w:val="Standaard"/>
    <w:next w:val="Standaard"/>
    <w:link w:val="Kop1Char"/>
    <w:uiPriority w:val="9"/>
    <w:qFormat/>
    <w:rsid w:val="004746DA"/>
    <w:pPr>
      <w:numPr>
        <w:numId w:val="4"/>
      </w:numPr>
      <w:spacing w:before="300" w:after="300" w:line="420" w:lineRule="exact"/>
      <w:outlineLvl w:val="0"/>
    </w:pPr>
    <w:rPr>
      <w:b/>
      <w:bCs/>
      <w:color w:val="006633" w:themeColor="accent1"/>
      <w:sz w:val="28"/>
      <w:szCs w:val="28"/>
    </w:rPr>
  </w:style>
  <w:style w:type="paragraph" w:styleId="Kop2">
    <w:name w:val="heading 2"/>
    <w:aliases w:val="Subkop"/>
    <w:basedOn w:val="Kop1"/>
    <w:next w:val="Standaard"/>
    <w:link w:val="Kop2Char"/>
    <w:uiPriority w:val="9"/>
    <w:unhideWhenUsed/>
    <w:qFormat/>
    <w:rsid w:val="00EE139F"/>
    <w:pPr>
      <w:numPr>
        <w:ilvl w:val="1"/>
      </w:numPr>
      <w:spacing w:after="200" w:line="240" w:lineRule="auto"/>
      <w:outlineLvl w:val="1"/>
    </w:pPr>
    <w:rPr>
      <w:color w:val="0688A4" w:themeColor="accent3"/>
      <w:sz w:val="24"/>
    </w:rPr>
  </w:style>
  <w:style w:type="paragraph" w:styleId="Kop3">
    <w:name w:val="heading 3"/>
    <w:aliases w:val="Kaderkop"/>
    <w:basedOn w:val="Standaard"/>
    <w:next w:val="Standaard"/>
    <w:link w:val="Kop3Char"/>
    <w:uiPriority w:val="9"/>
    <w:unhideWhenUsed/>
    <w:qFormat/>
    <w:rsid w:val="00EF4921"/>
    <w:pPr>
      <w:pBdr>
        <w:top w:val="single" w:sz="2" w:space="18" w:color="DEEAF4"/>
        <w:left w:val="single" w:sz="2" w:space="22" w:color="DEEAF4"/>
        <w:bottom w:val="single" w:sz="2" w:space="26" w:color="DEEAF4"/>
        <w:right w:val="single" w:sz="2" w:space="22" w:color="DEEAF4"/>
      </w:pBdr>
      <w:shd w:val="clear" w:color="auto" w:fill="CAEAF4" w:themeFill="background2" w:themeFillTint="99"/>
      <w:spacing w:before="300"/>
      <w:ind w:left="454" w:right="454"/>
      <w:outlineLvl w:val="2"/>
    </w:pPr>
    <w:rPr>
      <w:b/>
      <w:bCs/>
      <w:color w:val="1E384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AA28B0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4C2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28B0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004C2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28B0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00321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28B0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19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28B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A2461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28B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A2461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E139F"/>
    <w:pPr>
      <w:spacing w:after="120" w:line="720" w:lineRule="exact"/>
    </w:pPr>
    <w:rPr>
      <w:b/>
      <w:bCs/>
      <w:color w:val="006633" w:themeColor="accent1"/>
      <w:sz w:val="48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EE139F"/>
    <w:rPr>
      <w:rFonts w:ascii="Arial" w:eastAsiaTheme="minorEastAsia" w:hAnsi="Arial" w:cs="Arial"/>
      <w:b/>
      <w:bCs/>
      <w:color w:val="006633" w:themeColor="accent1"/>
      <w:sz w:val="48"/>
      <w:szCs w:val="72"/>
    </w:rPr>
  </w:style>
  <w:style w:type="paragraph" w:customStyle="1" w:styleId="Opsomming">
    <w:name w:val="Opsomming"/>
    <w:basedOn w:val="Lijstalinea"/>
    <w:link w:val="OpsommingChar"/>
    <w:qFormat/>
    <w:rsid w:val="00EE139F"/>
    <w:pPr>
      <w:numPr>
        <w:numId w:val="2"/>
      </w:numPr>
      <w:spacing w:before="140"/>
      <w:contextualSpacing w:val="0"/>
    </w:pPr>
  </w:style>
  <w:style w:type="character" w:customStyle="1" w:styleId="OpsommingChar">
    <w:name w:val="Opsomming Char"/>
    <w:basedOn w:val="Standaardalinea-lettertype"/>
    <w:link w:val="Opsomming"/>
    <w:rsid w:val="00A34DC0"/>
    <w:rPr>
      <w:rFonts w:ascii="Arial" w:eastAsiaTheme="minorEastAsia" w:hAnsi="Arial" w:cs="Arial"/>
      <w:color w:val="151230" w:themeColor="text1"/>
      <w:sz w:val="20"/>
      <w:szCs w:val="20"/>
    </w:rPr>
  </w:style>
  <w:style w:type="paragraph" w:customStyle="1" w:styleId="Invullen">
    <w:name w:val="Invullen"/>
    <w:basedOn w:val="Standaard"/>
    <w:rsid w:val="00FD3FDE"/>
    <w:pPr>
      <w:pBdr>
        <w:bottom w:val="single" w:sz="2" w:space="1" w:color="auto"/>
      </w:pBdr>
      <w:tabs>
        <w:tab w:val="left" w:leader="underscore" w:pos="284"/>
      </w:tabs>
    </w:pPr>
    <w:rPr>
      <w:szCs w:val="18"/>
    </w:rPr>
  </w:style>
  <w:style w:type="paragraph" w:customStyle="1" w:styleId="Aanvinken">
    <w:name w:val="Aanvinken"/>
    <w:basedOn w:val="Invullen"/>
    <w:next w:val="Standaard"/>
    <w:rsid w:val="00FD3FDE"/>
    <w:pPr>
      <w:numPr>
        <w:numId w:val="1"/>
      </w:numPr>
      <w:pBdr>
        <w:between w:val="single" w:sz="2" w:space="1" w:color="auto"/>
      </w:pBdr>
      <w:tabs>
        <w:tab w:val="clear" w:pos="284"/>
      </w:tabs>
      <w:spacing w:line="450" w:lineRule="exact"/>
    </w:pPr>
    <w:rPr>
      <w:rFonts w:cs="Times New Roman (Hoofdtekst CS)"/>
    </w:rPr>
  </w:style>
  <w:style w:type="paragraph" w:customStyle="1" w:styleId="Bijschriftgrijs">
    <w:name w:val="Bijschrift grijs"/>
    <w:basedOn w:val="Bijschrift"/>
    <w:next w:val="Standaard"/>
    <w:rsid w:val="00FD3FDE"/>
    <w:pPr>
      <w:spacing w:before="60" w:after="0" w:line="240" w:lineRule="exact"/>
    </w:pPr>
    <w:rPr>
      <w:i w:val="0"/>
      <w:color w:val="2188AA" w:themeColor="background2" w:themeShade="80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D3FDE"/>
    <w:pPr>
      <w:spacing w:after="200" w:line="240" w:lineRule="auto"/>
    </w:pPr>
    <w:rPr>
      <w:i/>
      <w:iCs/>
      <w:color w:val="63C4E1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4231"/>
    <w:pPr>
      <w:spacing w:line="240" w:lineRule="auto"/>
    </w:pPr>
    <w:rPr>
      <w:rFonts w:ascii="Times New Roman" w:hAnsi="Times New Roman" w:cs="Times New Roman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4231"/>
    <w:rPr>
      <w:rFonts w:ascii="Times New Roman" w:eastAsiaTheme="minorEastAsia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C493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4936"/>
    <w:rPr>
      <w:rFonts w:ascii="Verdana" w:eastAsiaTheme="minorEastAsi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C493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4936"/>
    <w:rPr>
      <w:rFonts w:ascii="Verdana" w:eastAsiaTheme="minorEastAsia" w:hAnsi="Verdana"/>
      <w:sz w:val="18"/>
    </w:rPr>
  </w:style>
  <w:style w:type="character" w:styleId="Paginanummer">
    <w:name w:val="page number"/>
    <w:basedOn w:val="Standaardalinea-lettertype"/>
    <w:uiPriority w:val="99"/>
    <w:semiHidden/>
    <w:unhideWhenUsed/>
    <w:rsid w:val="00810F75"/>
  </w:style>
  <w:style w:type="paragraph" w:styleId="Lijstalinea">
    <w:name w:val="List Paragraph"/>
    <w:basedOn w:val="Standaard"/>
    <w:uiPriority w:val="34"/>
    <w:qFormat/>
    <w:rsid w:val="00705C28"/>
    <w:pPr>
      <w:ind w:left="720"/>
      <w:contextualSpacing/>
    </w:pPr>
  </w:style>
  <w:style w:type="character" w:customStyle="1" w:styleId="Kop1Char">
    <w:name w:val="Kop 1 Char"/>
    <w:aliases w:val="Paragraafkop Char"/>
    <w:basedOn w:val="Standaardalinea-lettertype"/>
    <w:link w:val="Kop1"/>
    <w:uiPriority w:val="9"/>
    <w:rsid w:val="004746DA"/>
    <w:rPr>
      <w:rFonts w:ascii="Arial" w:eastAsiaTheme="minorEastAsia" w:hAnsi="Arial" w:cs="Arial"/>
      <w:b/>
      <w:bCs/>
      <w:color w:val="006633" w:themeColor="accent1"/>
      <w:sz w:val="28"/>
      <w:szCs w:val="28"/>
    </w:rPr>
  </w:style>
  <w:style w:type="paragraph" w:customStyle="1" w:styleId="Opsommingsub">
    <w:name w:val="Opsomming sub"/>
    <w:basedOn w:val="Opsomming"/>
    <w:qFormat/>
    <w:rsid w:val="00EE139F"/>
    <w:pPr>
      <w:numPr>
        <w:numId w:val="5"/>
      </w:numPr>
      <w:spacing w:before="0"/>
    </w:pPr>
  </w:style>
  <w:style w:type="character" w:customStyle="1" w:styleId="Kop2Char">
    <w:name w:val="Kop 2 Char"/>
    <w:aliases w:val="Subkop Char"/>
    <w:basedOn w:val="Standaardalinea-lettertype"/>
    <w:link w:val="Kop2"/>
    <w:uiPriority w:val="9"/>
    <w:rsid w:val="00EE139F"/>
    <w:rPr>
      <w:rFonts w:ascii="Arial" w:eastAsiaTheme="minorEastAsia" w:hAnsi="Arial" w:cs="Arial"/>
      <w:b/>
      <w:bCs/>
      <w:color w:val="0688A4" w:themeColor="accent3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rsid w:val="002411E5"/>
    <w:pPr>
      <w:spacing w:line="540" w:lineRule="exact"/>
    </w:pPr>
    <w:rPr>
      <w:color w:val="1E3845"/>
      <w:sz w:val="42"/>
      <w:szCs w:val="4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411E5"/>
    <w:rPr>
      <w:rFonts w:ascii="Arial" w:eastAsiaTheme="minorEastAsia" w:hAnsi="Arial" w:cs="Arial"/>
      <w:color w:val="1E3845"/>
      <w:sz w:val="42"/>
      <w:szCs w:val="42"/>
    </w:rPr>
  </w:style>
  <w:style w:type="character" w:styleId="Nadruk">
    <w:name w:val="Emphasis"/>
    <w:aliases w:val="Button"/>
    <w:uiPriority w:val="20"/>
    <w:rsid w:val="00313315"/>
    <w:rPr>
      <w:color w:val="FFFFFF" w:themeColor="background1"/>
      <w:sz w:val="28"/>
      <w:szCs w:val="28"/>
      <w:lang w:val="nl-NL"/>
    </w:rPr>
  </w:style>
  <w:style w:type="paragraph" w:styleId="Citaat">
    <w:name w:val="Quote"/>
    <w:aliases w:val="Kadertekst"/>
    <w:basedOn w:val="Standaard"/>
    <w:next w:val="Standaard"/>
    <w:link w:val="CitaatChar"/>
    <w:uiPriority w:val="29"/>
    <w:qFormat/>
    <w:rsid w:val="00EF4921"/>
    <w:pPr>
      <w:pBdr>
        <w:top w:val="single" w:sz="2" w:space="18" w:color="DEEAF4"/>
        <w:left w:val="single" w:sz="2" w:space="22" w:color="DEEAF4"/>
        <w:bottom w:val="single" w:sz="2" w:space="26" w:color="DEEAF4"/>
        <w:right w:val="single" w:sz="2" w:space="22" w:color="DEEAF4"/>
      </w:pBdr>
      <w:shd w:val="clear" w:color="auto" w:fill="CAEAF4" w:themeFill="background2" w:themeFillTint="99"/>
      <w:ind w:left="454" w:right="454"/>
    </w:pPr>
  </w:style>
  <w:style w:type="character" w:customStyle="1" w:styleId="CitaatChar">
    <w:name w:val="Citaat Char"/>
    <w:aliases w:val="Kadertekst Char"/>
    <w:basedOn w:val="Standaardalinea-lettertype"/>
    <w:link w:val="Citaat"/>
    <w:uiPriority w:val="29"/>
    <w:rsid w:val="00EF4921"/>
    <w:rPr>
      <w:rFonts w:ascii="Arial" w:eastAsiaTheme="minorEastAsia" w:hAnsi="Arial" w:cs="Arial"/>
      <w:color w:val="151230" w:themeColor="text1"/>
      <w:sz w:val="20"/>
      <w:szCs w:val="20"/>
      <w:shd w:val="clear" w:color="auto" w:fill="CAEAF4" w:themeFill="background2" w:themeFillTint="99"/>
      <w:lang w:val="en-US"/>
    </w:rPr>
  </w:style>
  <w:style w:type="character" w:customStyle="1" w:styleId="Kop3Char">
    <w:name w:val="Kop 3 Char"/>
    <w:aliases w:val="Kaderkop Char"/>
    <w:basedOn w:val="Standaardalinea-lettertype"/>
    <w:link w:val="Kop3"/>
    <w:uiPriority w:val="9"/>
    <w:rsid w:val="00EF4921"/>
    <w:rPr>
      <w:rFonts w:ascii="Arial" w:eastAsiaTheme="minorEastAsia" w:hAnsi="Arial" w:cs="Arial"/>
      <w:b/>
      <w:bCs/>
      <w:color w:val="1E3845"/>
      <w:sz w:val="20"/>
      <w:szCs w:val="20"/>
      <w:shd w:val="clear" w:color="auto" w:fill="CAEAF4" w:themeFill="background2" w:themeFillTint="99"/>
    </w:rPr>
  </w:style>
  <w:style w:type="paragraph" w:customStyle="1" w:styleId="Voetteksttitel">
    <w:name w:val="Voettekst titel"/>
    <w:basedOn w:val="Voettekst"/>
    <w:link w:val="VoetteksttitelChar"/>
    <w:rsid w:val="000C0E19"/>
    <w:pPr>
      <w:ind w:right="360"/>
    </w:pPr>
    <w:rPr>
      <w:noProof/>
      <w:color w:val="1E3845"/>
      <w:sz w:val="14"/>
      <w:szCs w:val="14"/>
    </w:rPr>
  </w:style>
  <w:style w:type="paragraph" w:customStyle="1" w:styleId="VoettekstOptimus">
    <w:name w:val="Voettekst Optimus"/>
    <w:basedOn w:val="Voettekst"/>
    <w:qFormat/>
    <w:rsid w:val="004746DA"/>
    <w:pPr>
      <w:ind w:right="360"/>
    </w:pPr>
    <w:rPr>
      <w:color w:val="0688A4" w:themeColor="accent3"/>
      <w:sz w:val="14"/>
      <w:szCs w:val="14"/>
    </w:rPr>
  </w:style>
  <w:style w:type="character" w:customStyle="1" w:styleId="VoetteksttitelChar">
    <w:name w:val="Voettekst titel Char"/>
    <w:basedOn w:val="VoettekstChar"/>
    <w:link w:val="Voetteksttitel"/>
    <w:rsid w:val="000C0E19"/>
    <w:rPr>
      <w:rFonts w:ascii="Arial" w:eastAsiaTheme="minorEastAsia" w:hAnsi="Arial" w:cs="Arial"/>
      <w:noProof/>
      <w:color w:val="1E3845"/>
      <w:sz w:val="14"/>
      <w:szCs w:val="14"/>
      <w:lang w:val="en-US"/>
    </w:rPr>
  </w:style>
  <w:style w:type="paragraph" w:styleId="Duidelijkcitaat">
    <w:name w:val="Intense Quote"/>
    <w:basedOn w:val="Citaat"/>
    <w:next w:val="Standaard"/>
    <w:link w:val="DuidelijkcitaatChar"/>
    <w:uiPriority w:val="30"/>
    <w:qFormat/>
    <w:rsid w:val="00EE139F"/>
    <w:pPr>
      <w:pBdr>
        <w:top w:val="single" w:sz="4" w:space="18" w:color="63C4E1" w:themeColor="text2"/>
        <w:left w:val="single" w:sz="4" w:space="22" w:color="63C4E1" w:themeColor="text2"/>
        <w:bottom w:val="single" w:sz="4" w:space="26" w:color="63C4E1" w:themeColor="text2"/>
        <w:right w:val="single" w:sz="4" w:space="22" w:color="63C4E1" w:themeColor="text2"/>
      </w:pBdr>
      <w:shd w:val="clear" w:color="auto" w:fill="auto"/>
      <w:spacing w:line="350" w:lineRule="exact"/>
      <w:ind w:right="2268"/>
    </w:pPr>
    <w:rPr>
      <w:color w:val="0688A4" w:themeColor="accent3"/>
      <w:sz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139F"/>
    <w:rPr>
      <w:rFonts w:ascii="Arial" w:eastAsiaTheme="minorEastAsia" w:hAnsi="Arial" w:cs="Arial"/>
      <w:color w:val="0688A4" w:themeColor="accent3"/>
      <w:szCs w:val="20"/>
      <w:lang w:val="en-US"/>
    </w:rPr>
  </w:style>
  <w:style w:type="table" w:styleId="Tabelraster">
    <w:name w:val="Table Grid"/>
    <w:aliases w:val="Optimus"/>
    <w:basedOn w:val="Standaardtabel"/>
    <w:uiPriority w:val="39"/>
    <w:rsid w:val="00854436"/>
    <w:rPr>
      <w:rFonts w:ascii="Arial" w:hAnsi="Arial" w:cs="Times New Roman (Hoofdtekst CS)"/>
      <w:color w:val="151230" w:themeColor="text1"/>
      <w:sz w:val="16"/>
    </w:rPr>
    <w:tblPr>
      <w:tblBorders>
        <w:top w:val="single" w:sz="4" w:space="0" w:color="6EA4CB"/>
        <w:bottom w:val="single" w:sz="4" w:space="0" w:color="6EA4CB"/>
        <w:insideH w:val="single" w:sz="4" w:space="0" w:color="6EA4CB"/>
      </w:tblBorders>
      <w:tblCellMar>
        <w:top w:w="57" w:type="dxa"/>
        <w:left w:w="227" w:type="dxa"/>
        <w:bottom w:w="113" w:type="dxa"/>
        <w:right w:w="227" w:type="dxa"/>
      </w:tblCellMar>
    </w:tblPr>
    <w:tcPr>
      <w:vAlign w:val="center"/>
    </w:tcPr>
    <w:tblStylePr w:type="firstRow">
      <w:rPr>
        <w:rFonts w:ascii="Arial" w:hAnsi="Arial"/>
        <w:b w:val="0"/>
        <w:i w:val="0"/>
        <w:color w:val="A8DDEE" w:themeColor="background2"/>
        <w:sz w:val="24"/>
      </w:rPr>
      <w:tblPr/>
      <w:tcPr>
        <w:tcBorders>
          <w:top w:val="single" w:sz="4" w:space="0" w:color="3A81B0"/>
          <w:left w:val="nil"/>
          <w:bottom w:val="single" w:sz="4" w:space="0" w:color="3A81B0"/>
          <w:right w:val="nil"/>
        </w:tcBorders>
        <w:shd w:val="clear" w:color="auto" w:fill="3A81B0"/>
      </w:tcPr>
    </w:tblStylePr>
  </w:style>
  <w:style w:type="paragraph" w:customStyle="1" w:styleId="Tabeltitel">
    <w:name w:val="Tabel titel"/>
    <w:basedOn w:val="Standaard"/>
    <w:qFormat/>
    <w:rsid w:val="00B60593"/>
    <w:pPr>
      <w:spacing w:line="240" w:lineRule="exact"/>
    </w:pPr>
    <w:rPr>
      <w:b/>
      <w:bCs/>
      <w:color w:val="FFFFFF" w:themeColor="background1"/>
      <w:sz w:val="24"/>
      <w:szCs w:val="21"/>
    </w:rPr>
  </w:style>
  <w:style w:type="paragraph" w:customStyle="1" w:styleId="Tabelkolomkop">
    <w:name w:val="Tabel kolomkop"/>
    <w:basedOn w:val="Standaard"/>
    <w:qFormat/>
    <w:rsid w:val="00B60593"/>
    <w:pPr>
      <w:spacing w:line="200" w:lineRule="exact"/>
    </w:pPr>
    <w:rPr>
      <w:b/>
      <w:bCs/>
      <w:color w:val="FFFFFF" w:themeColor="background1"/>
      <w:sz w:val="18"/>
      <w:szCs w:val="16"/>
    </w:rPr>
  </w:style>
  <w:style w:type="paragraph" w:customStyle="1" w:styleId="Tabelcelinhoud">
    <w:name w:val="Tabel celinhoud"/>
    <w:basedOn w:val="Standaard"/>
    <w:qFormat/>
    <w:rsid w:val="001D71DE"/>
    <w:pPr>
      <w:spacing w:line="200" w:lineRule="exact"/>
    </w:pPr>
    <w:rPr>
      <w:sz w:val="18"/>
      <w:szCs w:val="16"/>
    </w:rPr>
  </w:style>
  <w:style w:type="table" w:styleId="Onopgemaaktetabel5">
    <w:name w:val="Plain Table 5"/>
    <w:basedOn w:val="Standaardtabel"/>
    <w:uiPriority w:val="45"/>
    <w:rsid w:val="004B14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CC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CC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CC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CC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AA28B0"/>
    <w:rPr>
      <w:rFonts w:asciiTheme="majorHAnsi" w:eastAsiaTheme="majorEastAsia" w:hAnsiTheme="majorHAnsi" w:cstheme="majorBidi"/>
      <w:i/>
      <w:iCs/>
      <w:color w:val="004C26" w:themeColor="accent1" w:themeShade="BF"/>
      <w:sz w:val="20"/>
      <w:szCs w:val="20"/>
    </w:rPr>
  </w:style>
  <w:style w:type="numbering" w:styleId="111111">
    <w:name w:val="Outline List 2"/>
    <w:basedOn w:val="Geenlijst"/>
    <w:uiPriority w:val="99"/>
    <w:semiHidden/>
    <w:unhideWhenUsed/>
    <w:rsid w:val="00AA28B0"/>
    <w:pPr>
      <w:numPr>
        <w:numId w:val="3"/>
      </w:numPr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AA28B0"/>
    <w:rPr>
      <w:rFonts w:asciiTheme="majorHAnsi" w:eastAsiaTheme="majorEastAsia" w:hAnsiTheme="majorHAnsi" w:cstheme="majorBidi"/>
      <w:color w:val="004C26" w:themeColor="accent1" w:themeShade="BF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28B0"/>
    <w:rPr>
      <w:rFonts w:asciiTheme="majorHAnsi" w:eastAsiaTheme="majorEastAsia" w:hAnsiTheme="majorHAnsi" w:cstheme="majorBidi"/>
      <w:color w:val="003219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28B0"/>
    <w:rPr>
      <w:rFonts w:asciiTheme="majorHAnsi" w:eastAsiaTheme="majorEastAsia" w:hAnsiTheme="majorHAnsi" w:cstheme="majorBidi"/>
      <w:i/>
      <w:iCs/>
      <w:color w:val="003219" w:themeColor="accent1" w:themeShade="7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28B0"/>
    <w:rPr>
      <w:rFonts w:asciiTheme="majorHAnsi" w:eastAsiaTheme="majorEastAsia" w:hAnsiTheme="majorHAnsi" w:cstheme="majorBidi"/>
      <w:color w:val="2A2461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28B0"/>
    <w:rPr>
      <w:rFonts w:asciiTheme="majorHAnsi" w:eastAsiaTheme="majorEastAsia" w:hAnsiTheme="majorHAnsi" w:cstheme="majorBidi"/>
      <w:i/>
      <w:iCs/>
      <w:color w:val="2A2461" w:themeColor="text1" w:themeTint="D8"/>
      <w:sz w:val="21"/>
      <w:szCs w:val="21"/>
    </w:rPr>
  </w:style>
  <w:style w:type="character" w:styleId="Hyperlink">
    <w:name w:val="Hyperlink"/>
    <w:uiPriority w:val="99"/>
    <w:unhideWhenUsed/>
    <w:rsid w:val="00B60593"/>
    <w:rPr>
      <w:color w:val="63C4E1" w:themeColor="text2"/>
    </w:rPr>
  </w:style>
  <w:style w:type="character" w:styleId="Onopgelostemelding">
    <w:name w:val="Unresolved Mention"/>
    <w:basedOn w:val="Standaardalinea-lettertype"/>
    <w:uiPriority w:val="99"/>
    <w:rsid w:val="00B60593"/>
    <w:rPr>
      <w:color w:val="605E5C"/>
      <w:shd w:val="clear" w:color="auto" w:fill="E1DFDD"/>
    </w:rPr>
  </w:style>
  <w:style w:type="paragraph" w:customStyle="1" w:styleId="Subsubkop">
    <w:name w:val="Subsubkop"/>
    <w:basedOn w:val="Standaard"/>
    <w:qFormat/>
    <w:rsid w:val="00EE139F"/>
    <w:pPr>
      <w:spacing w:before="200" w:after="100" w:line="240" w:lineRule="auto"/>
    </w:pPr>
    <w:rPr>
      <w:b/>
      <w:bCs/>
      <w:color w:val="9BBF1C" w:themeColor="accent4"/>
    </w:rPr>
  </w:style>
  <w:style w:type="paragraph" w:customStyle="1" w:styleId="Default">
    <w:name w:val="Default"/>
    <w:rsid w:val="00CC666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6668"/>
    <w:pPr>
      <w:widowControl w:val="0"/>
      <w:snapToGrid/>
      <w:spacing w:line="240" w:lineRule="auto"/>
    </w:pPr>
    <w:rPr>
      <w:rFonts w:eastAsia="Times New Roman"/>
      <w:color w:val="auto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6668"/>
    <w:rPr>
      <w:rFonts w:ascii="Arial" w:eastAsia="Times New Roman" w:hAnsi="Arial" w:cs="Arial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C6668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C6668"/>
    <w:pPr>
      <w:keepNext/>
      <w:keepLines/>
      <w:numPr>
        <w:numId w:val="0"/>
      </w:numPr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4C26" w:themeColor="accent1" w:themeShade="BF"/>
      <w:sz w:val="32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CC666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C6668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CC6668"/>
    <w:pPr>
      <w:spacing w:after="100"/>
      <w:ind w:left="400"/>
    </w:pPr>
  </w:style>
  <w:style w:type="character" w:styleId="Tekstvantijdelijkeaanduiding">
    <w:name w:val="Placeholder Text"/>
    <w:basedOn w:val="Standaardalinea-lettertype"/>
    <w:uiPriority w:val="99"/>
    <w:semiHidden/>
    <w:rsid w:val="00C82A06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82A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2A0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2A06"/>
    <w:rPr>
      <w:rFonts w:ascii="Arial" w:eastAsiaTheme="minorEastAsia" w:hAnsi="Arial" w:cs="Arial"/>
      <w:color w:val="15123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2A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2A06"/>
    <w:rPr>
      <w:rFonts w:ascii="Arial" w:eastAsiaTheme="minorEastAsia" w:hAnsi="Arial" w:cs="Arial"/>
      <w:b/>
      <w:bCs/>
      <w:color w:val="151230" w:themeColor="text1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08AC"/>
    <w:rPr>
      <w:color w:val="29235C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0143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ptimus\algemeen%20optimus\Template%20Optimus%202021-word.dotx" TargetMode="External"/></Relationships>
</file>

<file path=word/theme/theme1.xml><?xml version="1.0" encoding="utf-8"?>
<a:theme xmlns:a="http://schemas.openxmlformats.org/drawingml/2006/main" name="Office-thema">
  <a:themeElements>
    <a:clrScheme name="Aangepast 2">
      <a:dk1>
        <a:srgbClr val="151230"/>
      </a:dk1>
      <a:lt1>
        <a:srgbClr val="FFFFFF"/>
      </a:lt1>
      <a:dk2>
        <a:srgbClr val="63C4E1"/>
      </a:dk2>
      <a:lt2>
        <a:srgbClr val="A8DDEE"/>
      </a:lt2>
      <a:accent1>
        <a:srgbClr val="006633"/>
      </a:accent1>
      <a:accent2>
        <a:srgbClr val="29235C"/>
      </a:accent2>
      <a:accent3>
        <a:srgbClr val="0688A4"/>
      </a:accent3>
      <a:accent4>
        <a:srgbClr val="9BBF1C"/>
      </a:accent4>
      <a:accent5>
        <a:srgbClr val="FFFFFF"/>
      </a:accent5>
      <a:accent6>
        <a:srgbClr val="FFFFFF"/>
      </a:accent6>
      <a:hlink>
        <a:srgbClr val="0688A4"/>
      </a:hlink>
      <a:folHlink>
        <a:srgbClr val="29235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4de5c2-db09-433a-9098-2071a5a86fdc">
      <UserInfo>
        <DisplayName>Monique Nijssen</DisplayName>
        <AccountId>156</AccountId>
        <AccountType/>
      </UserInfo>
      <UserInfo>
        <DisplayName>Lieve Schoofs</DisplayName>
        <AccountId>157</AccountId>
        <AccountType/>
      </UserInfo>
      <UserInfo>
        <DisplayName>Jacqueline van Raaij</DisplayName>
        <AccountId>149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0E943BC8DA44B8A6C3DB1181A8979" ma:contentTypeVersion="14" ma:contentTypeDescription="Een nieuw document maken." ma:contentTypeScope="" ma:versionID="9f32b9b3e8fb5a9f8da70d6568ca6d05">
  <xsd:schema xmlns:xsd="http://www.w3.org/2001/XMLSchema" xmlns:xs="http://www.w3.org/2001/XMLSchema" xmlns:p="http://schemas.microsoft.com/office/2006/metadata/properties" xmlns:ns2="1e4de5c2-db09-433a-9098-2071a5a86fdc" xmlns:ns3="fccf184a-ef80-4233-882f-edcfed5476f0" targetNamespace="http://schemas.microsoft.com/office/2006/metadata/properties" ma:root="true" ma:fieldsID="b5180a6aaf74ac466690d6febcd644d5" ns2:_="" ns3:_="">
    <xsd:import namespace="1e4de5c2-db09-433a-9098-2071a5a86fdc"/>
    <xsd:import namespace="fccf184a-ef80-4233-882f-edcfed547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de5c2-db09-433a-9098-2071a5a86f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f184a-ef80-4233-882f-edcfed547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BBEB9-FEC1-4F33-9E99-B073ABFA9C18}">
  <ds:schemaRefs>
    <ds:schemaRef ds:uri="63f6ab04-2a88-489b-8e90-af76cda314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921683-95c4-406e-9cc1-7f4196fcceb0"/>
    <ds:schemaRef ds:uri="http://www.w3.org/XML/1998/namespace"/>
    <ds:schemaRef ds:uri="http://purl.org/dc/dcmitype/"/>
    <ds:schemaRef ds:uri="1e4de5c2-db09-433a-9098-2071a5a86fdc"/>
  </ds:schemaRefs>
</ds:datastoreItem>
</file>

<file path=customXml/itemProps2.xml><?xml version="1.0" encoding="utf-8"?>
<ds:datastoreItem xmlns:ds="http://schemas.openxmlformats.org/officeDocument/2006/customXml" ds:itemID="{47D9853F-8A28-4B3D-AA85-6FF202598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B225B-E34D-BA4C-9538-71917AEFC1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D437D2-A7F3-4B04-8F6A-B438772B2F26}"/>
</file>

<file path=docProps/app.xml><?xml version="1.0" encoding="utf-8"?>
<Properties xmlns="http://schemas.openxmlformats.org/officeDocument/2006/extended-properties" xmlns:vt="http://schemas.openxmlformats.org/officeDocument/2006/docPropsVTypes">
  <Template>Template Optimus 2021-word</Template>
  <TotalTime>3</TotalTime>
  <Pages>2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Monique Nijssen</cp:lastModifiedBy>
  <cp:revision>2</cp:revision>
  <cp:lastPrinted>2021-03-11T23:28:00Z</cp:lastPrinted>
  <dcterms:created xsi:type="dcterms:W3CDTF">2021-12-09T09:47:00Z</dcterms:created>
  <dcterms:modified xsi:type="dcterms:W3CDTF">2021-12-09T09:47:00Z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0x010100BD30E943BC8DA44B8A6C3DB1181A8979</vt:lpwstr>
  </property>
</Properties>
</file>