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C684" w14:textId="77777777" w:rsidR="00F27EBA" w:rsidRPr="006A03E5" w:rsidRDefault="00C31C8C">
      <w:pPr>
        <w:rPr>
          <w:sz w:val="32"/>
          <w:szCs w:val="32"/>
          <w:u w:val="single"/>
        </w:rPr>
      </w:pPr>
      <w:bookmarkStart w:id="0" w:name="_GoBack"/>
      <w:bookmarkEnd w:id="0"/>
      <w:r w:rsidRPr="006A03E5">
        <w:rPr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71552" behindDoc="1" locked="0" layoutInCell="1" allowOverlap="1" wp14:anchorId="23117B22" wp14:editId="71D06C53">
            <wp:simplePos x="0" y="0"/>
            <wp:positionH relativeFrom="column">
              <wp:posOffset>-306219</wp:posOffset>
            </wp:positionH>
            <wp:positionV relativeFrom="paragraph">
              <wp:posOffset>14416</wp:posOffset>
            </wp:positionV>
            <wp:extent cx="7053943" cy="4975761"/>
            <wp:effectExtent l="0" t="0" r="1397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2BA664B6" w14:textId="77777777" w:rsidR="000B5B01" w:rsidRDefault="00C31C8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6A341" wp14:editId="4171E0BC">
                <wp:simplePos x="0" y="0"/>
                <wp:positionH relativeFrom="column">
                  <wp:posOffset>7399655</wp:posOffset>
                </wp:positionH>
                <wp:positionV relativeFrom="paragraph">
                  <wp:posOffset>167574</wp:posOffset>
                </wp:positionV>
                <wp:extent cx="1911927" cy="1116281"/>
                <wp:effectExtent l="0" t="0" r="12700" b="2730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111628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01A82" id="Afgeronde rechthoek 10" o:spid="_x0000_s1026" style="position:absolute;margin-left:582.65pt;margin-top:13.2pt;width:150.55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" fillcolor="#a8d08d [1945]" strokecolor="#a8d08d [1945]" strokeweight="1pt">
                <v:stroke joinstyle="miter"/>
              </v:roundrect>
            </w:pict>
          </mc:Fallback>
        </mc:AlternateContent>
      </w:r>
    </w:p>
    <w:p w14:paraId="29725AC8" w14:textId="77777777" w:rsidR="00FB11BB" w:rsidRDefault="006A0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76A42" wp14:editId="25443747">
                <wp:simplePos x="0" y="0"/>
                <wp:positionH relativeFrom="margin">
                  <wp:posOffset>2294255</wp:posOffset>
                </wp:positionH>
                <wp:positionV relativeFrom="paragraph">
                  <wp:posOffset>4608253</wp:posOffset>
                </wp:positionV>
                <wp:extent cx="1887789" cy="1404620"/>
                <wp:effectExtent l="0" t="0" r="0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7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5CFB5" w14:textId="77777777" w:rsidR="00F27EBA" w:rsidRPr="00C31C8C" w:rsidRDefault="00C31C8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1C8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Als het pesten stopt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76A4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0.65pt;margin-top:362.85pt;width:148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" filled="f" stroked="f">
                <v:textbox style="mso-fit-shape-to-text:t">
                  <w:txbxContent>
                    <w:p w14:paraId="6FB5CFB5" w14:textId="77777777" w:rsidR="00F27EBA" w:rsidRPr="00C31C8C" w:rsidRDefault="00C31C8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31C8C">
                        <w:rPr>
                          <w:color w:val="FFFFFF" w:themeColor="background1"/>
                          <w:sz w:val="32"/>
                          <w:szCs w:val="32"/>
                        </w:rPr>
                        <w:t>Als het pesten stopt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095557" wp14:editId="121BCD70">
                <wp:simplePos x="0" y="0"/>
                <wp:positionH relativeFrom="margin">
                  <wp:posOffset>4883150</wp:posOffset>
                </wp:positionH>
                <wp:positionV relativeFrom="paragraph">
                  <wp:posOffset>4349800</wp:posOffset>
                </wp:positionV>
                <wp:extent cx="1887789" cy="1404620"/>
                <wp:effectExtent l="0" t="0" r="0" b="635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7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D871" w14:textId="4212EC63" w:rsidR="00C31C8C" w:rsidRPr="00C31C8C" w:rsidRDefault="00C31C8C" w:rsidP="00C31C8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Incident wordt geregistreerd in </w:t>
                            </w:r>
                            <w:r w:rsidR="00AA6FE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een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logboek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95557" id="_x0000_s1027" type="#_x0000_t202" style="position:absolute;margin-left:384.5pt;margin-top:342.5pt;width:148.6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" filled="f" stroked="f">
                <v:textbox style="mso-fit-shape-to-text:t">
                  <w:txbxContent>
                    <w:p w14:paraId="4D72D871" w14:textId="4212EC63" w:rsidR="00C31C8C" w:rsidRPr="00C31C8C" w:rsidRDefault="00C31C8C" w:rsidP="00C31C8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Incident wordt geregistreerd in </w:t>
                      </w:r>
                      <w:r w:rsidR="00AA6FEA">
                        <w:rPr>
                          <w:color w:val="FFFFFF" w:themeColor="background1"/>
                          <w:sz w:val="32"/>
                          <w:szCs w:val="32"/>
                        </w:rPr>
                        <w:t>een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logboek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A50B91" wp14:editId="09B99744">
                <wp:simplePos x="0" y="0"/>
                <wp:positionH relativeFrom="margin">
                  <wp:posOffset>7436485</wp:posOffset>
                </wp:positionH>
                <wp:positionV relativeFrom="paragraph">
                  <wp:posOffset>1499672</wp:posOffset>
                </wp:positionV>
                <wp:extent cx="1887789" cy="1404620"/>
                <wp:effectExtent l="0" t="0" r="0" b="635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7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E35B" w14:textId="77777777" w:rsidR="00C31C8C" w:rsidRPr="00C31C8C" w:rsidRDefault="00C31C8C" w:rsidP="00C31C8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Incident wordt geregistreerd in een logboek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50B91" id="_x0000_s1028" type="#_x0000_t202" style="position:absolute;margin-left:585.55pt;margin-top:118.1pt;width:148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" filled="f" stroked="f">
                <v:textbox style="mso-fit-shape-to-text:t">
                  <w:txbxContent>
                    <w:p w14:paraId="20BBE35B" w14:textId="77777777" w:rsidR="00C31C8C" w:rsidRPr="00C31C8C" w:rsidRDefault="00C31C8C" w:rsidP="00C31C8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Incident wordt geregistreerd in een logboek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CBA29" wp14:editId="27AE820D">
                <wp:simplePos x="0" y="0"/>
                <wp:positionH relativeFrom="column">
                  <wp:posOffset>7398385</wp:posOffset>
                </wp:positionH>
                <wp:positionV relativeFrom="paragraph">
                  <wp:posOffset>1340609</wp:posOffset>
                </wp:positionV>
                <wp:extent cx="1923803" cy="1140031"/>
                <wp:effectExtent l="0" t="0" r="19685" b="22225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1140031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357D1" id="Afgeronde rechthoek 15" o:spid="_x0000_s1026" style="position:absolute;margin-left:582.55pt;margin-top:105.55pt;width:151.5pt;height: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" fillcolor="#5b9bd5 [3204]" strokecolor="#5b9bd5 [3204]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FE750" wp14:editId="1919E9EA">
                <wp:simplePos x="0" y="0"/>
                <wp:positionH relativeFrom="column">
                  <wp:posOffset>7731125</wp:posOffset>
                </wp:positionH>
                <wp:positionV relativeFrom="paragraph">
                  <wp:posOffset>1008504</wp:posOffset>
                </wp:positionV>
                <wp:extent cx="190005" cy="308758"/>
                <wp:effectExtent l="0" t="0" r="19685" b="1524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3087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A53E5" id="Rechthoek 16" o:spid="_x0000_s1026" style="position:absolute;margin-left:608.75pt;margin-top:79.4pt;width:14.95pt;height:24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" fillcolor="#b4c6e7 [1304]" strokecolor="#b4c6e7 [13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F879C" wp14:editId="447217BB">
                <wp:simplePos x="0" y="0"/>
                <wp:positionH relativeFrom="column">
                  <wp:posOffset>6745877</wp:posOffset>
                </wp:positionH>
                <wp:positionV relativeFrom="paragraph">
                  <wp:posOffset>40953</wp:posOffset>
                </wp:positionV>
                <wp:extent cx="629780" cy="166255"/>
                <wp:effectExtent l="0" t="0" r="18415" b="2476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80" cy="166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DA096" id="Rechthoek 12" o:spid="_x0000_s1026" style="position:absolute;margin-left:531.15pt;margin-top:3.2pt;width:49.6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" fillcolor="#c5e0b3 [1305]" strokecolor="#c5e0b3 [1305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53347" wp14:editId="2A8D1C89">
                <wp:simplePos x="0" y="0"/>
                <wp:positionH relativeFrom="column">
                  <wp:posOffset>4844415</wp:posOffset>
                </wp:positionH>
                <wp:positionV relativeFrom="paragraph">
                  <wp:posOffset>4212524</wp:posOffset>
                </wp:positionV>
                <wp:extent cx="1923415" cy="1139825"/>
                <wp:effectExtent l="0" t="0" r="19685" b="22225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1398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404E6" id="Afgeronde rechthoek 13" o:spid="_x0000_s1026" style="position:absolute;margin-left:381.45pt;margin-top:331.7pt;width:151.45pt;height: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" fillcolor="#5b9bd5 [3204]" strokecolor="#5b9bd5 [3204]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C8346" wp14:editId="6394BD30">
                <wp:simplePos x="0" y="0"/>
                <wp:positionH relativeFrom="column">
                  <wp:posOffset>4192270</wp:posOffset>
                </wp:positionH>
                <wp:positionV relativeFrom="paragraph">
                  <wp:posOffset>4499478</wp:posOffset>
                </wp:positionV>
                <wp:extent cx="629780" cy="166255"/>
                <wp:effectExtent l="0" t="0" r="18415" b="2476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80" cy="166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554F6" id="Rechthoek 14" o:spid="_x0000_s1026" style="position:absolute;margin-left:330.1pt;margin-top:354.3pt;width:49.6pt;height:1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" fillcolor="#b4c6e7 [1304]" strokecolor="#c5e0b3 [1305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AD373" wp14:editId="71FEBAAA">
                <wp:simplePos x="0" y="0"/>
                <wp:positionH relativeFrom="column">
                  <wp:posOffset>2258695</wp:posOffset>
                </wp:positionH>
                <wp:positionV relativeFrom="paragraph">
                  <wp:posOffset>4216458</wp:posOffset>
                </wp:positionV>
                <wp:extent cx="1923803" cy="1140031"/>
                <wp:effectExtent l="0" t="0" r="19685" b="22225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114003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C9233" id="Afgeronde rechthoek 9" o:spid="_x0000_s1026" style="position:absolute;margin-left:177.85pt;margin-top:332pt;width:151.5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" fillcolor="#a8d08d [1945]" strokecolor="#a8d08d [1945]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C0E6F" wp14:editId="04D289C6">
                <wp:simplePos x="0" y="0"/>
                <wp:positionH relativeFrom="column">
                  <wp:posOffset>2519235</wp:posOffset>
                </wp:positionH>
                <wp:positionV relativeFrom="paragraph">
                  <wp:posOffset>3883083</wp:posOffset>
                </wp:positionV>
                <wp:extent cx="190005" cy="308758"/>
                <wp:effectExtent l="0" t="0" r="19685" b="1524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3087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2E88C" id="Rechthoek 8" o:spid="_x0000_s1026" style="position:absolute;margin-left:198.35pt;margin-top:305.75pt;width:14.9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" fillcolor="#c5e0b3 [1305]" strokecolor="#c5e0b3 [1305]" strokeweight="1pt"/>
            </w:pict>
          </mc:Fallback>
        </mc:AlternateContent>
      </w:r>
      <w:r w:rsidR="00C31C8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FC356B" wp14:editId="3599FE19">
                <wp:simplePos x="0" y="0"/>
                <wp:positionH relativeFrom="margin">
                  <wp:posOffset>7460022</wp:posOffset>
                </wp:positionH>
                <wp:positionV relativeFrom="paragraph">
                  <wp:posOffset>261364</wp:posOffset>
                </wp:positionV>
                <wp:extent cx="2360930" cy="1404620"/>
                <wp:effectExtent l="0" t="0" r="0" b="635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054F" w14:textId="77777777" w:rsidR="00C31C8C" w:rsidRPr="00C31C8C" w:rsidRDefault="00C31C8C" w:rsidP="00C31C8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1C8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Als het pesten stopt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C356B" id="_x0000_s1029" type="#_x0000_t202" style="position:absolute;margin-left:587.4pt;margin-top:20.6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" filled="f" stroked="f">
                <v:textbox style="mso-fit-shape-to-text:t">
                  <w:txbxContent>
                    <w:p w14:paraId="277E054F" w14:textId="77777777" w:rsidR="00C31C8C" w:rsidRPr="00C31C8C" w:rsidRDefault="00C31C8C" w:rsidP="00C31C8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31C8C">
                        <w:rPr>
                          <w:color w:val="FFFFFF" w:themeColor="background1"/>
                          <w:sz w:val="32"/>
                          <w:szCs w:val="32"/>
                        </w:rPr>
                        <w:t>Als het pesten stopt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11BB" w:rsidSect="00F44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01"/>
    <w:rsid w:val="000802B4"/>
    <w:rsid w:val="000C45FF"/>
    <w:rsid w:val="000F0139"/>
    <w:rsid w:val="006A03E5"/>
    <w:rsid w:val="00AA6FEA"/>
    <w:rsid w:val="00C31C8C"/>
    <w:rsid w:val="00E44A82"/>
    <w:rsid w:val="00F27EBA"/>
    <w:rsid w:val="00F44401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286A"/>
  <w15:chartTrackingRefBased/>
  <w15:docId w15:val="{F5608FF8-FE15-4768-B1FA-DD089C5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D8E5FC-8067-4529-AE89-043FFFAF7122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5261762-CE12-4313-BF79-82930F9F72C5}">
      <dgm:prSet phldrT="[Tekst]"/>
      <dgm:spPr/>
      <dgm:t>
        <a:bodyPr/>
        <a:lstStyle/>
        <a:p>
          <a:r>
            <a:rPr lang="nl-NL" u="sng"/>
            <a:t>Stap 1:</a:t>
          </a:r>
          <a:br>
            <a:rPr lang="nl-NL"/>
          </a:br>
          <a:r>
            <a:rPr lang="nl-NL"/>
            <a:t>Gesprek met het slachtoffer</a:t>
          </a:r>
        </a:p>
      </dgm:t>
    </dgm:pt>
    <dgm:pt modelId="{8C709BEE-8E61-46EF-B1D2-4A5AC4D76067}" type="parTrans" cxnId="{18558D21-F2B5-44BF-98A4-B4D517E31C37}">
      <dgm:prSet/>
      <dgm:spPr/>
      <dgm:t>
        <a:bodyPr/>
        <a:lstStyle/>
        <a:p>
          <a:endParaRPr lang="nl-NL"/>
        </a:p>
      </dgm:t>
    </dgm:pt>
    <dgm:pt modelId="{47A85387-7BCF-49A0-BD4B-8C85C667C77F}" type="sibTrans" cxnId="{18558D21-F2B5-44BF-98A4-B4D517E31C37}">
      <dgm:prSet/>
      <dgm:spPr/>
      <dgm:t>
        <a:bodyPr/>
        <a:lstStyle/>
        <a:p>
          <a:endParaRPr lang="nl-NL"/>
        </a:p>
      </dgm:t>
    </dgm:pt>
    <dgm:pt modelId="{36AD8218-EF90-474C-928D-194234420BCD}">
      <dgm:prSet phldrT="[Tekst]"/>
      <dgm:spPr/>
      <dgm:t>
        <a:bodyPr/>
        <a:lstStyle/>
        <a:p>
          <a:r>
            <a:rPr lang="nl-NL" u="sng"/>
            <a:t>Stap 2:</a:t>
          </a:r>
        </a:p>
        <a:p>
          <a:r>
            <a:rPr lang="nl-NL" u="none"/>
            <a:t>Gesprek met pester(s)</a:t>
          </a:r>
        </a:p>
      </dgm:t>
    </dgm:pt>
    <dgm:pt modelId="{19C08EFC-8806-40A9-9ABF-4D814E605DAD}" type="parTrans" cxnId="{A8D761F2-8A01-4D7D-BEFF-18B76EC7D79C}">
      <dgm:prSet/>
      <dgm:spPr/>
      <dgm:t>
        <a:bodyPr/>
        <a:lstStyle/>
        <a:p>
          <a:endParaRPr lang="nl-NL"/>
        </a:p>
      </dgm:t>
    </dgm:pt>
    <dgm:pt modelId="{2FD7932A-7144-4A7C-A3EE-06DEFFB9C171}" type="sibTrans" cxnId="{A8D761F2-8A01-4D7D-BEFF-18B76EC7D79C}">
      <dgm:prSet/>
      <dgm:spPr/>
      <dgm:t>
        <a:bodyPr/>
        <a:lstStyle/>
        <a:p>
          <a:endParaRPr lang="nl-NL"/>
        </a:p>
      </dgm:t>
    </dgm:pt>
    <dgm:pt modelId="{A13FFC5E-0960-4EAD-930D-446E889CDE1F}">
      <dgm:prSet phldrT="[Tekst]"/>
      <dgm:spPr/>
      <dgm:t>
        <a:bodyPr/>
        <a:lstStyle/>
        <a:p>
          <a:r>
            <a:rPr lang="nl-NL" u="sng"/>
            <a:t>Stap 3:</a:t>
          </a:r>
          <a:br>
            <a:rPr lang="nl-NL" u="sng"/>
          </a:br>
          <a:r>
            <a:rPr lang="nl-NL" u="none"/>
            <a:t>Bemiddelings-gesprek</a:t>
          </a:r>
          <a:endParaRPr lang="nl-NL" u="sng"/>
        </a:p>
      </dgm:t>
    </dgm:pt>
    <dgm:pt modelId="{ED1DE7C0-B721-4FDD-827D-D353A58C13DA}" type="parTrans" cxnId="{05911AC9-D2E1-496E-AD59-2470853C0020}">
      <dgm:prSet/>
      <dgm:spPr/>
      <dgm:t>
        <a:bodyPr/>
        <a:lstStyle/>
        <a:p>
          <a:endParaRPr lang="nl-NL"/>
        </a:p>
      </dgm:t>
    </dgm:pt>
    <dgm:pt modelId="{9965E0CE-46EF-4898-B1D0-F0DC55ECC600}" type="sibTrans" cxnId="{05911AC9-D2E1-496E-AD59-2470853C0020}">
      <dgm:prSet/>
      <dgm:spPr/>
      <dgm:t>
        <a:bodyPr/>
        <a:lstStyle/>
        <a:p>
          <a:endParaRPr lang="nl-NL"/>
        </a:p>
      </dgm:t>
    </dgm:pt>
    <dgm:pt modelId="{F007C19E-BE1C-480C-9CFF-7CBD0BD2A722}">
      <dgm:prSet phldrT="[Tekst]"/>
      <dgm:spPr/>
      <dgm:t>
        <a:bodyPr/>
        <a:lstStyle/>
        <a:p>
          <a:r>
            <a:rPr lang="nl-NL" u="sng"/>
            <a:t>Stap 4:</a:t>
          </a:r>
          <a:br>
            <a:rPr lang="nl-NL"/>
          </a:br>
          <a:r>
            <a:rPr lang="nl-NL"/>
            <a:t>Monitoren of pesten is gestopt</a:t>
          </a:r>
        </a:p>
      </dgm:t>
    </dgm:pt>
    <dgm:pt modelId="{225EB719-D11A-48A1-8ECC-45003F4AB518}" type="parTrans" cxnId="{D0C02D7E-D7DC-424D-905B-94C0CA1FDE14}">
      <dgm:prSet/>
      <dgm:spPr/>
      <dgm:t>
        <a:bodyPr/>
        <a:lstStyle/>
        <a:p>
          <a:endParaRPr lang="nl-NL"/>
        </a:p>
      </dgm:t>
    </dgm:pt>
    <dgm:pt modelId="{50120DFE-C6BB-46BE-AAC0-BB1EA781ACA1}" type="sibTrans" cxnId="{D0C02D7E-D7DC-424D-905B-94C0CA1FDE14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nl-NL"/>
        </a:p>
      </dgm:t>
    </dgm:pt>
    <dgm:pt modelId="{138721F8-7D79-4757-97C6-3BE1B98A8B57}">
      <dgm:prSet phldrT="[Teks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l-NL"/>
            <a:t>Als het pesten niet stopt</a:t>
          </a:r>
        </a:p>
      </dgm:t>
    </dgm:pt>
    <dgm:pt modelId="{2486CA7F-2761-449E-AA38-2A168D5FAAAE}" type="parTrans" cxnId="{E57541A6-E2F4-4F89-B905-D2EF1E679010}">
      <dgm:prSet/>
      <dgm:spPr/>
      <dgm:t>
        <a:bodyPr/>
        <a:lstStyle/>
        <a:p>
          <a:endParaRPr lang="nl-NL"/>
        </a:p>
      </dgm:t>
    </dgm:pt>
    <dgm:pt modelId="{903E6554-F1A0-44AD-977B-8387FBAC8A9A}" type="sibTrans" cxnId="{E57541A6-E2F4-4F89-B905-D2EF1E679010}">
      <dgm:prSet/>
      <dgm:spPr/>
      <dgm:t>
        <a:bodyPr/>
        <a:lstStyle/>
        <a:p>
          <a:endParaRPr lang="nl-NL"/>
        </a:p>
      </dgm:t>
    </dgm:pt>
    <dgm:pt modelId="{DA9A4409-5BB3-43A2-BC5D-58491CBD8363}">
      <dgm:prSet phldrT="[Tekst]"/>
      <dgm:spPr/>
      <dgm:t>
        <a:bodyPr/>
        <a:lstStyle/>
        <a:p>
          <a:r>
            <a:rPr lang="nl-NL" u="sng"/>
            <a:t>Stap 5:</a:t>
          </a:r>
          <a:br>
            <a:rPr lang="nl-NL" u="sng"/>
          </a:br>
          <a:r>
            <a:rPr lang="nl-NL" u="none"/>
            <a:t>Vaststellen wat niet goed gaat en nieuwe afspraken maken</a:t>
          </a:r>
          <a:endParaRPr lang="nl-NL" u="sng"/>
        </a:p>
      </dgm:t>
    </dgm:pt>
    <dgm:pt modelId="{C7DE3DC3-8C93-4539-AC7A-276532AD5FE4}" type="parTrans" cxnId="{3982E77A-3778-4DD8-B245-0814ADFB4A99}">
      <dgm:prSet/>
      <dgm:spPr/>
      <dgm:t>
        <a:bodyPr/>
        <a:lstStyle/>
        <a:p>
          <a:endParaRPr lang="nl-NL"/>
        </a:p>
      </dgm:t>
    </dgm:pt>
    <dgm:pt modelId="{8F981BE9-DC06-446F-83C7-F9F418E4D567}" type="sibTrans" cxnId="{3982E77A-3778-4DD8-B245-0814ADFB4A99}">
      <dgm:prSet/>
      <dgm:spPr/>
      <dgm:t>
        <a:bodyPr/>
        <a:lstStyle/>
        <a:p>
          <a:endParaRPr lang="nl-NL"/>
        </a:p>
      </dgm:t>
    </dgm:pt>
    <dgm:pt modelId="{3B881641-EDD1-46BD-AED0-2527FF314709}">
      <dgm:prSet phldrT="[Tekst]"/>
      <dgm:spPr/>
      <dgm:t>
        <a:bodyPr/>
        <a:lstStyle/>
        <a:p>
          <a:r>
            <a:rPr lang="nl-NL" u="sng"/>
            <a:t>Stap 6:</a:t>
          </a:r>
          <a:br>
            <a:rPr lang="nl-NL" u="sng"/>
          </a:br>
          <a:r>
            <a:rPr lang="nl-NL" u="none"/>
            <a:t>Monitoren of het pesten is gestopt</a:t>
          </a:r>
          <a:endParaRPr lang="nl-NL" u="sng"/>
        </a:p>
      </dgm:t>
    </dgm:pt>
    <dgm:pt modelId="{78A84821-C142-463E-91ED-0F8458CD545F}" type="parTrans" cxnId="{9E144EFD-DBA8-4220-A69B-B7A6FEBA2E34}">
      <dgm:prSet/>
      <dgm:spPr/>
      <dgm:t>
        <a:bodyPr/>
        <a:lstStyle/>
        <a:p>
          <a:endParaRPr lang="nl-NL"/>
        </a:p>
      </dgm:t>
    </dgm:pt>
    <dgm:pt modelId="{FE321BF5-6EF8-4AED-9214-CD00FB56537F}" type="sibTrans" cxnId="{9E144EFD-DBA8-4220-A69B-B7A6FEBA2E34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nl-NL"/>
        </a:p>
      </dgm:t>
    </dgm:pt>
    <dgm:pt modelId="{74E96232-9C97-4AA2-92AD-545F64C20461}">
      <dgm:prSet phldrT="[Teks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l-NL"/>
            <a:t>Als het pesten niet stopt</a:t>
          </a:r>
        </a:p>
      </dgm:t>
    </dgm:pt>
    <dgm:pt modelId="{406B2B03-DE1F-4CA8-8DB5-18F3B658655C}" type="parTrans" cxnId="{6C4442DF-E0E2-417A-A6CB-AE1628847840}">
      <dgm:prSet/>
      <dgm:spPr/>
      <dgm:t>
        <a:bodyPr/>
        <a:lstStyle/>
        <a:p>
          <a:endParaRPr lang="nl-NL"/>
        </a:p>
      </dgm:t>
    </dgm:pt>
    <dgm:pt modelId="{8137BC66-8F6E-4AF9-9391-0E540FCA90FA}" type="sibTrans" cxnId="{6C4442DF-E0E2-417A-A6CB-AE1628847840}">
      <dgm:prSet/>
      <dgm:spPr/>
      <dgm:t>
        <a:bodyPr/>
        <a:lstStyle/>
        <a:p>
          <a:endParaRPr lang="nl-NL"/>
        </a:p>
      </dgm:t>
    </dgm:pt>
    <dgm:pt modelId="{00F1EDF3-F21E-402B-BA3F-80C227320821}">
      <dgm:prSet phldrT="[Tekst]"/>
      <dgm:spPr/>
      <dgm:t>
        <a:bodyPr/>
        <a:lstStyle/>
        <a:p>
          <a:r>
            <a:rPr lang="nl-NL" u="sng"/>
            <a:t>Stap 7:</a:t>
          </a:r>
          <a:br>
            <a:rPr lang="nl-NL" u="sng"/>
          </a:br>
          <a:r>
            <a:rPr lang="nl-NL" u="none"/>
            <a:t>Disciplinaire maatregelen door het MT</a:t>
          </a:r>
          <a:endParaRPr lang="nl-NL" u="sng"/>
        </a:p>
      </dgm:t>
    </dgm:pt>
    <dgm:pt modelId="{81507541-00A1-4E13-8FE9-F8C24D47F620}" type="parTrans" cxnId="{62C77380-363F-4A9D-B405-5F4921730EFE}">
      <dgm:prSet/>
      <dgm:spPr/>
      <dgm:t>
        <a:bodyPr/>
        <a:lstStyle/>
        <a:p>
          <a:endParaRPr lang="nl-NL"/>
        </a:p>
      </dgm:t>
    </dgm:pt>
    <dgm:pt modelId="{BC1EB2B9-734F-4C57-8E40-51914F1B683A}" type="sibTrans" cxnId="{62C77380-363F-4A9D-B405-5F4921730EFE}">
      <dgm:prSet/>
      <dgm:spPr/>
      <dgm:t>
        <a:bodyPr/>
        <a:lstStyle/>
        <a:p>
          <a:endParaRPr lang="nl-NL"/>
        </a:p>
      </dgm:t>
    </dgm:pt>
    <dgm:pt modelId="{E0A11305-10F6-4714-AB17-4A29A1150419}" type="pres">
      <dgm:prSet presAssocID="{1CD8E5FC-8067-4529-AE89-043FFFAF7122}" presName="Name0" presStyleCnt="0">
        <dgm:presLayoutVars>
          <dgm:dir/>
          <dgm:resizeHandles/>
        </dgm:presLayoutVars>
      </dgm:prSet>
      <dgm:spPr/>
    </dgm:pt>
    <dgm:pt modelId="{CEE816C3-11B0-4A55-82A6-E027AB69447F}" type="pres">
      <dgm:prSet presAssocID="{75261762-CE12-4313-BF79-82930F9F72C5}" presName="compNode" presStyleCnt="0"/>
      <dgm:spPr/>
    </dgm:pt>
    <dgm:pt modelId="{DBD14D01-644A-42B3-A980-8CC1C6C91DEE}" type="pres">
      <dgm:prSet presAssocID="{75261762-CE12-4313-BF79-82930F9F72C5}" presName="dummyConnPt" presStyleCnt="0"/>
      <dgm:spPr/>
    </dgm:pt>
    <dgm:pt modelId="{4EEE15B5-7E19-448D-A190-C9BD26E31264}" type="pres">
      <dgm:prSet presAssocID="{75261762-CE12-4313-BF79-82930F9F72C5}" presName="node" presStyleLbl="node1" presStyleIdx="0" presStyleCnt="9">
        <dgm:presLayoutVars>
          <dgm:bulletEnabled val="1"/>
        </dgm:presLayoutVars>
      </dgm:prSet>
      <dgm:spPr/>
    </dgm:pt>
    <dgm:pt modelId="{72EE79DD-3A2F-4C92-8D14-9A21CDF47352}" type="pres">
      <dgm:prSet presAssocID="{47A85387-7BCF-49A0-BD4B-8C85C667C77F}" presName="sibTrans" presStyleLbl="bgSibTrans2D1" presStyleIdx="0" presStyleCnt="8"/>
      <dgm:spPr/>
    </dgm:pt>
    <dgm:pt modelId="{02557384-C498-4D52-9EF1-1F7304281DDD}" type="pres">
      <dgm:prSet presAssocID="{36AD8218-EF90-474C-928D-194234420BCD}" presName="compNode" presStyleCnt="0"/>
      <dgm:spPr/>
    </dgm:pt>
    <dgm:pt modelId="{02A74DE1-1953-4AB6-AE20-33B2A4323582}" type="pres">
      <dgm:prSet presAssocID="{36AD8218-EF90-474C-928D-194234420BCD}" presName="dummyConnPt" presStyleCnt="0"/>
      <dgm:spPr/>
    </dgm:pt>
    <dgm:pt modelId="{024C11C8-5606-48BB-9D42-469403B1B74A}" type="pres">
      <dgm:prSet presAssocID="{36AD8218-EF90-474C-928D-194234420BCD}" presName="node" presStyleLbl="node1" presStyleIdx="1" presStyleCnt="9">
        <dgm:presLayoutVars>
          <dgm:bulletEnabled val="1"/>
        </dgm:presLayoutVars>
      </dgm:prSet>
      <dgm:spPr/>
    </dgm:pt>
    <dgm:pt modelId="{F5C461DE-A51D-43D6-BA12-B160DE68C4D2}" type="pres">
      <dgm:prSet presAssocID="{2FD7932A-7144-4A7C-A3EE-06DEFFB9C171}" presName="sibTrans" presStyleLbl="bgSibTrans2D1" presStyleIdx="1" presStyleCnt="8"/>
      <dgm:spPr/>
    </dgm:pt>
    <dgm:pt modelId="{348222E4-6B5D-45EC-8C9E-8A7FEC33A148}" type="pres">
      <dgm:prSet presAssocID="{A13FFC5E-0960-4EAD-930D-446E889CDE1F}" presName="compNode" presStyleCnt="0"/>
      <dgm:spPr/>
    </dgm:pt>
    <dgm:pt modelId="{6E05F37D-DF19-43D1-A564-0D6F3008A5EE}" type="pres">
      <dgm:prSet presAssocID="{A13FFC5E-0960-4EAD-930D-446E889CDE1F}" presName="dummyConnPt" presStyleCnt="0"/>
      <dgm:spPr/>
    </dgm:pt>
    <dgm:pt modelId="{CAB38B36-B34C-4BDC-8807-1C0087FB7E34}" type="pres">
      <dgm:prSet presAssocID="{A13FFC5E-0960-4EAD-930D-446E889CDE1F}" presName="node" presStyleLbl="node1" presStyleIdx="2" presStyleCnt="9">
        <dgm:presLayoutVars>
          <dgm:bulletEnabled val="1"/>
        </dgm:presLayoutVars>
      </dgm:prSet>
      <dgm:spPr/>
    </dgm:pt>
    <dgm:pt modelId="{EEA206E9-E78C-433D-9EDD-CE2E119BB6D8}" type="pres">
      <dgm:prSet presAssocID="{9965E0CE-46EF-4898-B1D0-F0DC55ECC600}" presName="sibTrans" presStyleLbl="bgSibTrans2D1" presStyleIdx="2" presStyleCnt="8"/>
      <dgm:spPr/>
    </dgm:pt>
    <dgm:pt modelId="{13AE2BBF-24DD-4332-9D24-7115C845BCF1}" type="pres">
      <dgm:prSet presAssocID="{F007C19E-BE1C-480C-9CFF-7CBD0BD2A722}" presName="compNode" presStyleCnt="0"/>
      <dgm:spPr/>
    </dgm:pt>
    <dgm:pt modelId="{C9EB0BDF-22AE-41BD-93E0-B5ACE44E7D11}" type="pres">
      <dgm:prSet presAssocID="{F007C19E-BE1C-480C-9CFF-7CBD0BD2A722}" presName="dummyConnPt" presStyleCnt="0"/>
      <dgm:spPr/>
    </dgm:pt>
    <dgm:pt modelId="{9E6B4308-808D-4DAD-9A1A-56B37243E82F}" type="pres">
      <dgm:prSet presAssocID="{F007C19E-BE1C-480C-9CFF-7CBD0BD2A722}" presName="node" presStyleLbl="node1" presStyleIdx="3" presStyleCnt="9">
        <dgm:presLayoutVars>
          <dgm:bulletEnabled val="1"/>
        </dgm:presLayoutVars>
      </dgm:prSet>
      <dgm:spPr/>
    </dgm:pt>
    <dgm:pt modelId="{C820E429-5A92-4612-927C-208FFB560EAD}" type="pres">
      <dgm:prSet presAssocID="{50120DFE-C6BB-46BE-AAC0-BB1EA781ACA1}" presName="sibTrans" presStyleLbl="bgSibTrans2D1" presStyleIdx="3" presStyleCnt="8"/>
      <dgm:spPr/>
    </dgm:pt>
    <dgm:pt modelId="{6DD27ED9-7F32-459D-BF27-F8D7524EE80A}" type="pres">
      <dgm:prSet presAssocID="{138721F8-7D79-4757-97C6-3BE1B98A8B57}" presName="compNode" presStyleCnt="0"/>
      <dgm:spPr/>
    </dgm:pt>
    <dgm:pt modelId="{AB807F25-833A-4E7B-8097-6964116E815A}" type="pres">
      <dgm:prSet presAssocID="{138721F8-7D79-4757-97C6-3BE1B98A8B57}" presName="dummyConnPt" presStyleCnt="0"/>
      <dgm:spPr/>
    </dgm:pt>
    <dgm:pt modelId="{30D2B2C3-416D-4A30-B3BC-0E10292726C0}" type="pres">
      <dgm:prSet presAssocID="{138721F8-7D79-4757-97C6-3BE1B98A8B57}" presName="node" presStyleLbl="node1" presStyleIdx="4" presStyleCnt="9">
        <dgm:presLayoutVars>
          <dgm:bulletEnabled val="1"/>
        </dgm:presLayoutVars>
      </dgm:prSet>
      <dgm:spPr/>
    </dgm:pt>
    <dgm:pt modelId="{36B97701-221B-47E4-A9FC-CA4C67952C11}" type="pres">
      <dgm:prSet presAssocID="{903E6554-F1A0-44AD-977B-8387FBAC8A9A}" presName="sibTrans" presStyleLbl="bgSibTrans2D1" presStyleIdx="4" presStyleCnt="8"/>
      <dgm:spPr/>
    </dgm:pt>
    <dgm:pt modelId="{39CD377B-FA01-4703-BAD8-84EBF5592795}" type="pres">
      <dgm:prSet presAssocID="{DA9A4409-5BB3-43A2-BC5D-58491CBD8363}" presName="compNode" presStyleCnt="0"/>
      <dgm:spPr/>
    </dgm:pt>
    <dgm:pt modelId="{966C2264-B91B-43C6-862B-F12AC9209538}" type="pres">
      <dgm:prSet presAssocID="{DA9A4409-5BB3-43A2-BC5D-58491CBD8363}" presName="dummyConnPt" presStyleCnt="0"/>
      <dgm:spPr/>
    </dgm:pt>
    <dgm:pt modelId="{007E809B-F4F2-48BD-A13B-0F0D5B46B458}" type="pres">
      <dgm:prSet presAssocID="{DA9A4409-5BB3-43A2-BC5D-58491CBD8363}" presName="node" presStyleLbl="node1" presStyleIdx="5" presStyleCnt="9">
        <dgm:presLayoutVars>
          <dgm:bulletEnabled val="1"/>
        </dgm:presLayoutVars>
      </dgm:prSet>
      <dgm:spPr/>
    </dgm:pt>
    <dgm:pt modelId="{6B4E2462-E8B9-40BA-AD4A-3F03D631780C}" type="pres">
      <dgm:prSet presAssocID="{8F981BE9-DC06-446F-83C7-F9F418E4D567}" presName="sibTrans" presStyleLbl="bgSibTrans2D1" presStyleIdx="5" presStyleCnt="8"/>
      <dgm:spPr/>
    </dgm:pt>
    <dgm:pt modelId="{C664C452-156A-4957-A260-6ADEB85CA060}" type="pres">
      <dgm:prSet presAssocID="{3B881641-EDD1-46BD-AED0-2527FF314709}" presName="compNode" presStyleCnt="0"/>
      <dgm:spPr/>
    </dgm:pt>
    <dgm:pt modelId="{90D4B08A-3915-46CB-A6F3-125C9D077F61}" type="pres">
      <dgm:prSet presAssocID="{3B881641-EDD1-46BD-AED0-2527FF314709}" presName="dummyConnPt" presStyleCnt="0"/>
      <dgm:spPr/>
    </dgm:pt>
    <dgm:pt modelId="{8E386657-BAB8-4AD8-9E44-E0559486BF11}" type="pres">
      <dgm:prSet presAssocID="{3B881641-EDD1-46BD-AED0-2527FF314709}" presName="node" presStyleLbl="node1" presStyleIdx="6" presStyleCnt="9">
        <dgm:presLayoutVars>
          <dgm:bulletEnabled val="1"/>
        </dgm:presLayoutVars>
      </dgm:prSet>
      <dgm:spPr/>
    </dgm:pt>
    <dgm:pt modelId="{EA6DD00B-0954-4AC8-8F9D-C0037476A87B}" type="pres">
      <dgm:prSet presAssocID="{FE321BF5-6EF8-4AED-9214-CD00FB56537F}" presName="sibTrans" presStyleLbl="bgSibTrans2D1" presStyleIdx="6" presStyleCnt="8"/>
      <dgm:spPr/>
    </dgm:pt>
    <dgm:pt modelId="{7D297558-7FF4-4B0A-9DAE-8556A0B6FA00}" type="pres">
      <dgm:prSet presAssocID="{74E96232-9C97-4AA2-92AD-545F64C20461}" presName="compNode" presStyleCnt="0"/>
      <dgm:spPr/>
    </dgm:pt>
    <dgm:pt modelId="{4EE498B6-BD04-43D4-B52B-CE0DB1489BA7}" type="pres">
      <dgm:prSet presAssocID="{74E96232-9C97-4AA2-92AD-545F64C20461}" presName="dummyConnPt" presStyleCnt="0"/>
      <dgm:spPr/>
    </dgm:pt>
    <dgm:pt modelId="{D75D4AFA-FAFF-4A96-97E1-86501981D64C}" type="pres">
      <dgm:prSet presAssocID="{74E96232-9C97-4AA2-92AD-545F64C20461}" presName="node" presStyleLbl="node1" presStyleIdx="7" presStyleCnt="9">
        <dgm:presLayoutVars>
          <dgm:bulletEnabled val="1"/>
        </dgm:presLayoutVars>
      </dgm:prSet>
      <dgm:spPr/>
    </dgm:pt>
    <dgm:pt modelId="{CBDB93CA-F1C4-4304-9B6B-AE1B2D4EC07F}" type="pres">
      <dgm:prSet presAssocID="{8137BC66-8F6E-4AF9-9391-0E540FCA90FA}" presName="sibTrans" presStyleLbl="bgSibTrans2D1" presStyleIdx="7" presStyleCnt="8"/>
      <dgm:spPr/>
    </dgm:pt>
    <dgm:pt modelId="{F75BB7CA-0485-4D47-B0FD-70DBB09291BE}" type="pres">
      <dgm:prSet presAssocID="{00F1EDF3-F21E-402B-BA3F-80C227320821}" presName="compNode" presStyleCnt="0"/>
      <dgm:spPr/>
    </dgm:pt>
    <dgm:pt modelId="{C8309E7E-2A44-408A-83C9-E655BC3F5D86}" type="pres">
      <dgm:prSet presAssocID="{00F1EDF3-F21E-402B-BA3F-80C227320821}" presName="dummyConnPt" presStyleCnt="0"/>
      <dgm:spPr/>
    </dgm:pt>
    <dgm:pt modelId="{EC0AD72D-4437-49EC-8638-8300C8F251E4}" type="pres">
      <dgm:prSet presAssocID="{00F1EDF3-F21E-402B-BA3F-80C227320821}" presName="node" presStyleLbl="node1" presStyleIdx="8" presStyleCnt="9">
        <dgm:presLayoutVars>
          <dgm:bulletEnabled val="1"/>
        </dgm:presLayoutVars>
      </dgm:prSet>
      <dgm:spPr/>
    </dgm:pt>
  </dgm:ptLst>
  <dgm:cxnLst>
    <dgm:cxn modelId="{DA277A0B-73FD-45B3-9391-257EC2D476C3}" type="presOf" srcId="{50120DFE-C6BB-46BE-AAC0-BB1EA781ACA1}" destId="{C820E429-5A92-4612-927C-208FFB560EAD}" srcOrd="0" destOrd="0" presId="urn:microsoft.com/office/officeart/2005/8/layout/bProcess4"/>
    <dgm:cxn modelId="{99CF8D1F-9125-4CA3-855C-A8A769D49AB0}" type="presOf" srcId="{75261762-CE12-4313-BF79-82930F9F72C5}" destId="{4EEE15B5-7E19-448D-A190-C9BD26E31264}" srcOrd="0" destOrd="0" presId="urn:microsoft.com/office/officeart/2005/8/layout/bProcess4"/>
    <dgm:cxn modelId="{18558D21-F2B5-44BF-98A4-B4D517E31C37}" srcId="{1CD8E5FC-8067-4529-AE89-043FFFAF7122}" destId="{75261762-CE12-4313-BF79-82930F9F72C5}" srcOrd="0" destOrd="0" parTransId="{8C709BEE-8E61-46EF-B1D2-4A5AC4D76067}" sibTransId="{47A85387-7BCF-49A0-BD4B-8C85C667C77F}"/>
    <dgm:cxn modelId="{20E0273A-F3EC-4A8C-B2DE-625AF8CE4A63}" type="presOf" srcId="{74E96232-9C97-4AA2-92AD-545F64C20461}" destId="{D75D4AFA-FAFF-4A96-97E1-86501981D64C}" srcOrd="0" destOrd="0" presId="urn:microsoft.com/office/officeart/2005/8/layout/bProcess4"/>
    <dgm:cxn modelId="{B3B29D3A-4422-4B70-923D-6A0509388230}" type="presOf" srcId="{DA9A4409-5BB3-43A2-BC5D-58491CBD8363}" destId="{007E809B-F4F2-48BD-A13B-0F0D5B46B458}" srcOrd="0" destOrd="0" presId="urn:microsoft.com/office/officeart/2005/8/layout/bProcess4"/>
    <dgm:cxn modelId="{22BA2643-118A-4920-BAF9-94A55FA29CF0}" type="presOf" srcId="{A13FFC5E-0960-4EAD-930D-446E889CDE1F}" destId="{CAB38B36-B34C-4BDC-8807-1C0087FB7E34}" srcOrd="0" destOrd="0" presId="urn:microsoft.com/office/officeart/2005/8/layout/bProcess4"/>
    <dgm:cxn modelId="{B946176A-F06C-4628-AEE5-65473F688633}" type="presOf" srcId="{3B881641-EDD1-46BD-AED0-2527FF314709}" destId="{8E386657-BAB8-4AD8-9E44-E0559486BF11}" srcOrd="0" destOrd="0" presId="urn:microsoft.com/office/officeart/2005/8/layout/bProcess4"/>
    <dgm:cxn modelId="{3982E77A-3778-4DD8-B245-0814ADFB4A99}" srcId="{1CD8E5FC-8067-4529-AE89-043FFFAF7122}" destId="{DA9A4409-5BB3-43A2-BC5D-58491CBD8363}" srcOrd="5" destOrd="0" parTransId="{C7DE3DC3-8C93-4539-AC7A-276532AD5FE4}" sibTransId="{8F981BE9-DC06-446F-83C7-F9F418E4D567}"/>
    <dgm:cxn modelId="{D0C02D7E-D7DC-424D-905B-94C0CA1FDE14}" srcId="{1CD8E5FC-8067-4529-AE89-043FFFAF7122}" destId="{F007C19E-BE1C-480C-9CFF-7CBD0BD2A722}" srcOrd="3" destOrd="0" parTransId="{225EB719-D11A-48A1-8ECC-45003F4AB518}" sibTransId="{50120DFE-C6BB-46BE-AAC0-BB1EA781ACA1}"/>
    <dgm:cxn modelId="{E7265E7E-286D-4C6A-9CC0-8CB7427FD8AC}" type="presOf" srcId="{1CD8E5FC-8067-4529-AE89-043FFFAF7122}" destId="{E0A11305-10F6-4714-AB17-4A29A1150419}" srcOrd="0" destOrd="0" presId="urn:microsoft.com/office/officeart/2005/8/layout/bProcess4"/>
    <dgm:cxn modelId="{AE8FB87F-9164-4666-BA99-50505A939DA5}" type="presOf" srcId="{47A85387-7BCF-49A0-BD4B-8C85C667C77F}" destId="{72EE79DD-3A2F-4C92-8D14-9A21CDF47352}" srcOrd="0" destOrd="0" presId="urn:microsoft.com/office/officeart/2005/8/layout/bProcess4"/>
    <dgm:cxn modelId="{62C77380-363F-4A9D-B405-5F4921730EFE}" srcId="{1CD8E5FC-8067-4529-AE89-043FFFAF7122}" destId="{00F1EDF3-F21E-402B-BA3F-80C227320821}" srcOrd="8" destOrd="0" parTransId="{81507541-00A1-4E13-8FE9-F8C24D47F620}" sibTransId="{BC1EB2B9-734F-4C57-8E40-51914F1B683A}"/>
    <dgm:cxn modelId="{A117F091-8E1D-421E-A357-FFC18A16E8ED}" type="presOf" srcId="{138721F8-7D79-4757-97C6-3BE1B98A8B57}" destId="{30D2B2C3-416D-4A30-B3BC-0E10292726C0}" srcOrd="0" destOrd="0" presId="urn:microsoft.com/office/officeart/2005/8/layout/bProcess4"/>
    <dgm:cxn modelId="{39986A95-F325-4FC3-9FD6-A17916057393}" type="presOf" srcId="{8137BC66-8F6E-4AF9-9391-0E540FCA90FA}" destId="{CBDB93CA-F1C4-4304-9B6B-AE1B2D4EC07F}" srcOrd="0" destOrd="0" presId="urn:microsoft.com/office/officeart/2005/8/layout/bProcess4"/>
    <dgm:cxn modelId="{8BE8F39E-4FA7-4807-906C-E0DEC8D36EFA}" type="presOf" srcId="{FE321BF5-6EF8-4AED-9214-CD00FB56537F}" destId="{EA6DD00B-0954-4AC8-8F9D-C0037476A87B}" srcOrd="0" destOrd="0" presId="urn:microsoft.com/office/officeart/2005/8/layout/bProcess4"/>
    <dgm:cxn modelId="{E57541A6-E2F4-4F89-B905-D2EF1E679010}" srcId="{1CD8E5FC-8067-4529-AE89-043FFFAF7122}" destId="{138721F8-7D79-4757-97C6-3BE1B98A8B57}" srcOrd="4" destOrd="0" parTransId="{2486CA7F-2761-449E-AA38-2A168D5FAAAE}" sibTransId="{903E6554-F1A0-44AD-977B-8387FBAC8A9A}"/>
    <dgm:cxn modelId="{238FECA8-8659-4962-B08F-DCD87F388D82}" type="presOf" srcId="{36AD8218-EF90-474C-928D-194234420BCD}" destId="{024C11C8-5606-48BB-9D42-469403B1B74A}" srcOrd="0" destOrd="0" presId="urn:microsoft.com/office/officeart/2005/8/layout/bProcess4"/>
    <dgm:cxn modelId="{C7A105C5-2618-4976-B64D-03E9C3B95F49}" type="presOf" srcId="{00F1EDF3-F21E-402B-BA3F-80C227320821}" destId="{EC0AD72D-4437-49EC-8638-8300C8F251E4}" srcOrd="0" destOrd="0" presId="urn:microsoft.com/office/officeart/2005/8/layout/bProcess4"/>
    <dgm:cxn modelId="{05911AC9-D2E1-496E-AD59-2470853C0020}" srcId="{1CD8E5FC-8067-4529-AE89-043FFFAF7122}" destId="{A13FFC5E-0960-4EAD-930D-446E889CDE1F}" srcOrd="2" destOrd="0" parTransId="{ED1DE7C0-B721-4FDD-827D-D353A58C13DA}" sibTransId="{9965E0CE-46EF-4898-B1D0-F0DC55ECC600}"/>
    <dgm:cxn modelId="{8328FBCA-852E-4923-9E5C-9A1F5F37FBCB}" type="presOf" srcId="{F007C19E-BE1C-480C-9CFF-7CBD0BD2A722}" destId="{9E6B4308-808D-4DAD-9A1A-56B37243E82F}" srcOrd="0" destOrd="0" presId="urn:microsoft.com/office/officeart/2005/8/layout/bProcess4"/>
    <dgm:cxn modelId="{C4FA79CB-E679-444E-B719-A95D2BB9FB13}" type="presOf" srcId="{8F981BE9-DC06-446F-83C7-F9F418E4D567}" destId="{6B4E2462-E8B9-40BA-AD4A-3F03D631780C}" srcOrd="0" destOrd="0" presId="urn:microsoft.com/office/officeart/2005/8/layout/bProcess4"/>
    <dgm:cxn modelId="{6C4442DF-E0E2-417A-A6CB-AE1628847840}" srcId="{1CD8E5FC-8067-4529-AE89-043FFFAF7122}" destId="{74E96232-9C97-4AA2-92AD-545F64C20461}" srcOrd="7" destOrd="0" parTransId="{406B2B03-DE1F-4CA8-8DB5-18F3B658655C}" sibTransId="{8137BC66-8F6E-4AF9-9391-0E540FCA90FA}"/>
    <dgm:cxn modelId="{DB39F4E8-996E-479D-9A7A-1C1F164E9D86}" type="presOf" srcId="{9965E0CE-46EF-4898-B1D0-F0DC55ECC600}" destId="{EEA206E9-E78C-433D-9EDD-CE2E119BB6D8}" srcOrd="0" destOrd="0" presId="urn:microsoft.com/office/officeart/2005/8/layout/bProcess4"/>
    <dgm:cxn modelId="{11932CEE-B3A6-4A60-8F2D-BE6271961771}" type="presOf" srcId="{2FD7932A-7144-4A7C-A3EE-06DEFFB9C171}" destId="{F5C461DE-A51D-43D6-BA12-B160DE68C4D2}" srcOrd="0" destOrd="0" presId="urn:microsoft.com/office/officeart/2005/8/layout/bProcess4"/>
    <dgm:cxn modelId="{0416A1F0-ACBD-4041-AD8B-4D6ACF4D72AF}" type="presOf" srcId="{903E6554-F1A0-44AD-977B-8387FBAC8A9A}" destId="{36B97701-221B-47E4-A9FC-CA4C67952C11}" srcOrd="0" destOrd="0" presId="urn:microsoft.com/office/officeart/2005/8/layout/bProcess4"/>
    <dgm:cxn modelId="{A8D761F2-8A01-4D7D-BEFF-18B76EC7D79C}" srcId="{1CD8E5FC-8067-4529-AE89-043FFFAF7122}" destId="{36AD8218-EF90-474C-928D-194234420BCD}" srcOrd="1" destOrd="0" parTransId="{19C08EFC-8806-40A9-9ABF-4D814E605DAD}" sibTransId="{2FD7932A-7144-4A7C-A3EE-06DEFFB9C171}"/>
    <dgm:cxn modelId="{9E144EFD-DBA8-4220-A69B-B7A6FEBA2E34}" srcId="{1CD8E5FC-8067-4529-AE89-043FFFAF7122}" destId="{3B881641-EDD1-46BD-AED0-2527FF314709}" srcOrd="6" destOrd="0" parTransId="{78A84821-C142-463E-91ED-0F8458CD545F}" sibTransId="{FE321BF5-6EF8-4AED-9214-CD00FB56537F}"/>
    <dgm:cxn modelId="{19CB2306-868E-4486-A870-F373CDBD349F}" type="presParOf" srcId="{E0A11305-10F6-4714-AB17-4A29A1150419}" destId="{CEE816C3-11B0-4A55-82A6-E027AB69447F}" srcOrd="0" destOrd="0" presId="urn:microsoft.com/office/officeart/2005/8/layout/bProcess4"/>
    <dgm:cxn modelId="{C2F9CB09-E82B-4870-9D07-4923ECB1CB2E}" type="presParOf" srcId="{CEE816C3-11B0-4A55-82A6-E027AB69447F}" destId="{DBD14D01-644A-42B3-A980-8CC1C6C91DEE}" srcOrd="0" destOrd="0" presId="urn:microsoft.com/office/officeart/2005/8/layout/bProcess4"/>
    <dgm:cxn modelId="{864B0A4C-05B3-4F4E-8FF7-3F63358F7DCD}" type="presParOf" srcId="{CEE816C3-11B0-4A55-82A6-E027AB69447F}" destId="{4EEE15B5-7E19-448D-A190-C9BD26E31264}" srcOrd="1" destOrd="0" presId="urn:microsoft.com/office/officeart/2005/8/layout/bProcess4"/>
    <dgm:cxn modelId="{5CABF18A-8658-44BA-A99B-1FE8D65949EE}" type="presParOf" srcId="{E0A11305-10F6-4714-AB17-4A29A1150419}" destId="{72EE79DD-3A2F-4C92-8D14-9A21CDF47352}" srcOrd="1" destOrd="0" presId="urn:microsoft.com/office/officeart/2005/8/layout/bProcess4"/>
    <dgm:cxn modelId="{7CDAD05C-C09F-4BE0-91B8-226DFF85D2FF}" type="presParOf" srcId="{E0A11305-10F6-4714-AB17-4A29A1150419}" destId="{02557384-C498-4D52-9EF1-1F7304281DDD}" srcOrd="2" destOrd="0" presId="urn:microsoft.com/office/officeart/2005/8/layout/bProcess4"/>
    <dgm:cxn modelId="{DDEED118-A1E0-489F-87FC-49C2EF4C27FB}" type="presParOf" srcId="{02557384-C498-4D52-9EF1-1F7304281DDD}" destId="{02A74DE1-1953-4AB6-AE20-33B2A4323582}" srcOrd="0" destOrd="0" presId="urn:microsoft.com/office/officeart/2005/8/layout/bProcess4"/>
    <dgm:cxn modelId="{206486C5-7B40-4E1B-97DC-4C64F4C81FA2}" type="presParOf" srcId="{02557384-C498-4D52-9EF1-1F7304281DDD}" destId="{024C11C8-5606-48BB-9D42-469403B1B74A}" srcOrd="1" destOrd="0" presId="urn:microsoft.com/office/officeart/2005/8/layout/bProcess4"/>
    <dgm:cxn modelId="{46B7F94D-37AF-4BEC-B1B1-6CBF66A7B5DE}" type="presParOf" srcId="{E0A11305-10F6-4714-AB17-4A29A1150419}" destId="{F5C461DE-A51D-43D6-BA12-B160DE68C4D2}" srcOrd="3" destOrd="0" presId="urn:microsoft.com/office/officeart/2005/8/layout/bProcess4"/>
    <dgm:cxn modelId="{626601E2-1D7F-4C01-B6E8-17A4EC70FA49}" type="presParOf" srcId="{E0A11305-10F6-4714-AB17-4A29A1150419}" destId="{348222E4-6B5D-45EC-8C9E-8A7FEC33A148}" srcOrd="4" destOrd="0" presId="urn:microsoft.com/office/officeart/2005/8/layout/bProcess4"/>
    <dgm:cxn modelId="{03AB166B-C1DA-430F-B1B8-9581587D0503}" type="presParOf" srcId="{348222E4-6B5D-45EC-8C9E-8A7FEC33A148}" destId="{6E05F37D-DF19-43D1-A564-0D6F3008A5EE}" srcOrd="0" destOrd="0" presId="urn:microsoft.com/office/officeart/2005/8/layout/bProcess4"/>
    <dgm:cxn modelId="{954077F0-4497-4696-9825-1A3406D42449}" type="presParOf" srcId="{348222E4-6B5D-45EC-8C9E-8A7FEC33A148}" destId="{CAB38B36-B34C-4BDC-8807-1C0087FB7E34}" srcOrd="1" destOrd="0" presId="urn:microsoft.com/office/officeart/2005/8/layout/bProcess4"/>
    <dgm:cxn modelId="{66602624-2AC3-4D98-9328-FF8BEF21A84B}" type="presParOf" srcId="{E0A11305-10F6-4714-AB17-4A29A1150419}" destId="{EEA206E9-E78C-433D-9EDD-CE2E119BB6D8}" srcOrd="5" destOrd="0" presId="urn:microsoft.com/office/officeart/2005/8/layout/bProcess4"/>
    <dgm:cxn modelId="{8262FC5A-70B4-407A-B020-D34DF04F9F62}" type="presParOf" srcId="{E0A11305-10F6-4714-AB17-4A29A1150419}" destId="{13AE2BBF-24DD-4332-9D24-7115C845BCF1}" srcOrd="6" destOrd="0" presId="urn:microsoft.com/office/officeart/2005/8/layout/bProcess4"/>
    <dgm:cxn modelId="{4C9C98CB-610B-4712-ACC6-8B24FF1E00C6}" type="presParOf" srcId="{13AE2BBF-24DD-4332-9D24-7115C845BCF1}" destId="{C9EB0BDF-22AE-41BD-93E0-B5ACE44E7D11}" srcOrd="0" destOrd="0" presId="urn:microsoft.com/office/officeart/2005/8/layout/bProcess4"/>
    <dgm:cxn modelId="{9A142BD9-5FD3-4A0D-BAF8-168D35B8A473}" type="presParOf" srcId="{13AE2BBF-24DD-4332-9D24-7115C845BCF1}" destId="{9E6B4308-808D-4DAD-9A1A-56B37243E82F}" srcOrd="1" destOrd="0" presId="urn:microsoft.com/office/officeart/2005/8/layout/bProcess4"/>
    <dgm:cxn modelId="{5EE762CC-A440-4423-B85F-A175D771E2D5}" type="presParOf" srcId="{E0A11305-10F6-4714-AB17-4A29A1150419}" destId="{C820E429-5A92-4612-927C-208FFB560EAD}" srcOrd="7" destOrd="0" presId="urn:microsoft.com/office/officeart/2005/8/layout/bProcess4"/>
    <dgm:cxn modelId="{7592ADC9-EF2B-4360-8F66-4F41622A13B0}" type="presParOf" srcId="{E0A11305-10F6-4714-AB17-4A29A1150419}" destId="{6DD27ED9-7F32-459D-BF27-F8D7524EE80A}" srcOrd="8" destOrd="0" presId="urn:microsoft.com/office/officeart/2005/8/layout/bProcess4"/>
    <dgm:cxn modelId="{6FB0C9A9-B14C-433C-89BA-CBF9F01B7094}" type="presParOf" srcId="{6DD27ED9-7F32-459D-BF27-F8D7524EE80A}" destId="{AB807F25-833A-4E7B-8097-6964116E815A}" srcOrd="0" destOrd="0" presId="urn:microsoft.com/office/officeart/2005/8/layout/bProcess4"/>
    <dgm:cxn modelId="{F45262C0-8DA1-437B-9C98-C80D49B0886F}" type="presParOf" srcId="{6DD27ED9-7F32-459D-BF27-F8D7524EE80A}" destId="{30D2B2C3-416D-4A30-B3BC-0E10292726C0}" srcOrd="1" destOrd="0" presId="urn:microsoft.com/office/officeart/2005/8/layout/bProcess4"/>
    <dgm:cxn modelId="{9187737A-381B-47FA-9810-890AA922A9A3}" type="presParOf" srcId="{E0A11305-10F6-4714-AB17-4A29A1150419}" destId="{36B97701-221B-47E4-A9FC-CA4C67952C11}" srcOrd="9" destOrd="0" presId="urn:microsoft.com/office/officeart/2005/8/layout/bProcess4"/>
    <dgm:cxn modelId="{FED758F2-2523-4D23-805A-5C95A3598958}" type="presParOf" srcId="{E0A11305-10F6-4714-AB17-4A29A1150419}" destId="{39CD377B-FA01-4703-BAD8-84EBF5592795}" srcOrd="10" destOrd="0" presId="urn:microsoft.com/office/officeart/2005/8/layout/bProcess4"/>
    <dgm:cxn modelId="{F98DA64C-2A3D-4119-ACED-D3DF2230B8C9}" type="presParOf" srcId="{39CD377B-FA01-4703-BAD8-84EBF5592795}" destId="{966C2264-B91B-43C6-862B-F12AC9209538}" srcOrd="0" destOrd="0" presId="urn:microsoft.com/office/officeart/2005/8/layout/bProcess4"/>
    <dgm:cxn modelId="{26E3875D-16B4-416B-B2A6-A53C08DFC491}" type="presParOf" srcId="{39CD377B-FA01-4703-BAD8-84EBF5592795}" destId="{007E809B-F4F2-48BD-A13B-0F0D5B46B458}" srcOrd="1" destOrd="0" presId="urn:microsoft.com/office/officeart/2005/8/layout/bProcess4"/>
    <dgm:cxn modelId="{B2488542-2E07-40B2-A42C-C5E662B4BED3}" type="presParOf" srcId="{E0A11305-10F6-4714-AB17-4A29A1150419}" destId="{6B4E2462-E8B9-40BA-AD4A-3F03D631780C}" srcOrd="11" destOrd="0" presId="urn:microsoft.com/office/officeart/2005/8/layout/bProcess4"/>
    <dgm:cxn modelId="{3B35822E-3170-4C82-A13E-6B5C38FAF4AC}" type="presParOf" srcId="{E0A11305-10F6-4714-AB17-4A29A1150419}" destId="{C664C452-156A-4957-A260-6ADEB85CA060}" srcOrd="12" destOrd="0" presId="urn:microsoft.com/office/officeart/2005/8/layout/bProcess4"/>
    <dgm:cxn modelId="{2E5B5472-EC6B-471B-9915-4C867C436445}" type="presParOf" srcId="{C664C452-156A-4957-A260-6ADEB85CA060}" destId="{90D4B08A-3915-46CB-A6F3-125C9D077F61}" srcOrd="0" destOrd="0" presId="urn:microsoft.com/office/officeart/2005/8/layout/bProcess4"/>
    <dgm:cxn modelId="{76909BF9-520A-4A2E-BF4B-DCBE44D87EAF}" type="presParOf" srcId="{C664C452-156A-4957-A260-6ADEB85CA060}" destId="{8E386657-BAB8-4AD8-9E44-E0559486BF11}" srcOrd="1" destOrd="0" presId="urn:microsoft.com/office/officeart/2005/8/layout/bProcess4"/>
    <dgm:cxn modelId="{D2A06630-382D-49B3-9383-AB656D2437A3}" type="presParOf" srcId="{E0A11305-10F6-4714-AB17-4A29A1150419}" destId="{EA6DD00B-0954-4AC8-8F9D-C0037476A87B}" srcOrd="13" destOrd="0" presId="urn:microsoft.com/office/officeart/2005/8/layout/bProcess4"/>
    <dgm:cxn modelId="{6340615D-6EEE-44D9-A94D-80653C17BEF1}" type="presParOf" srcId="{E0A11305-10F6-4714-AB17-4A29A1150419}" destId="{7D297558-7FF4-4B0A-9DAE-8556A0B6FA00}" srcOrd="14" destOrd="0" presId="urn:microsoft.com/office/officeart/2005/8/layout/bProcess4"/>
    <dgm:cxn modelId="{0E7069AB-383A-42B0-B63D-411EFF5F90A9}" type="presParOf" srcId="{7D297558-7FF4-4B0A-9DAE-8556A0B6FA00}" destId="{4EE498B6-BD04-43D4-B52B-CE0DB1489BA7}" srcOrd="0" destOrd="0" presId="urn:microsoft.com/office/officeart/2005/8/layout/bProcess4"/>
    <dgm:cxn modelId="{20B0A460-A7BB-47B9-861B-5918E5142221}" type="presParOf" srcId="{7D297558-7FF4-4B0A-9DAE-8556A0B6FA00}" destId="{D75D4AFA-FAFF-4A96-97E1-86501981D64C}" srcOrd="1" destOrd="0" presId="urn:microsoft.com/office/officeart/2005/8/layout/bProcess4"/>
    <dgm:cxn modelId="{759DC1B2-CACA-4072-9100-39EED0A57A1C}" type="presParOf" srcId="{E0A11305-10F6-4714-AB17-4A29A1150419}" destId="{CBDB93CA-F1C4-4304-9B6B-AE1B2D4EC07F}" srcOrd="15" destOrd="0" presId="urn:microsoft.com/office/officeart/2005/8/layout/bProcess4"/>
    <dgm:cxn modelId="{74B7EE0C-DBDA-4957-882B-43630E2BAA35}" type="presParOf" srcId="{E0A11305-10F6-4714-AB17-4A29A1150419}" destId="{F75BB7CA-0485-4D47-B0FD-70DBB09291BE}" srcOrd="16" destOrd="0" presId="urn:microsoft.com/office/officeart/2005/8/layout/bProcess4"/>
    <dgm:cxn modelId="{EAE028AA-8C82-4B74-ABC2-B97E193546F3}" type="presParOf" srcId="{F75BB7CA-0485-4D47-B0FD-70DBB09291BE}" destId="{C8309E7E-2A44-408A-83C9-E655BC3F5D86}" srcOrd="0" destOrd="0" presId="urn:microsoft.com/office/officeart/2005/8/layout/bProcess4"/>
    <dgm:cxn modelId="{B23C4EFF-5B9B-4E12-BE56-735D757A6582}" type="presParOf" srcId="{F75BB7CA-0485-4D47-B0FD-70DBB09291BE}" destId="{EC0AD72D-4437-49EC-8638-8300C8F251E4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E79DD-3A2F-4C92-8D14-9A21CDF47352}">
      <dsp:nvSpPr>
        <dsp:cNvPr id="0" name=""/>
        <dsp:cNvSpPr/>
      </dsp:nvSpPr>
      <dsp:spPr>
        <a:xfrm rot="5400000">
          <a:off x="-323565" y="1385706"/>
          <a:ext cx="1434200" cy="1732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EE15B5-7E19-448D-A190-C9BD26E31264}">
      <dsp:nvSpPr>
        <dsp:cNvPr id="0" name=""/>
        <dsp:cNvSpPr/>
      </dsp:nvSpPr>
      <dsp:spPr>
        <a:xfrm>
          <a:off x="3547" y="466243"/>
          <a:ext cx="1925368" cy="1155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sng" kern="1200"/>
            <a:t>Stap 1:</a:t>
          </a:r>
          <a:br>
            <a:rPr lang="nl-NL" sz="1600" kern="1200"/>
          </a:br>
          <a:r>
            <a:rPr lang="nl-NL" sz="1600" kern="1200"/>
            <a:t>Gesprek met het slachtoffer</a:t>
          </a:r>
        </a:p>
      </dsp:txBody>
      <dsp:txXfrm>
        <a:off x="37382" y="500078"/>
        <a:ext cx="1857698" cy="1087550"/>
      </dsp:txXfrm>
    </dsp:sp>
    <dsp:sp modelId="{F5C461DE-A51D-43D6-BA12-B160DE68C4D2}">
      <dsp:nvSpPr>
        <dsp:cNvPr id="0" name=""/>
        <dsp:cNvSpPr/>
      </dsp:nvSpPr>
      <dsp:spPr>
        <a:xfrm rot="5400000">
          <a:off x="-323565" y="2829733"/>
          <a:ext cx="1434200" cy="1732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4C11C8-5606-48BB-9D42-469403B1B74A}">
      <dsp:nvSpPr>
        <dsp:cNvPr id="0" name=""/>
        <dsp:cNvSpPr/>
      </dsp:nvSpPr>
      <dsp:spPr>
        <a:xfrm>
          <a:off x="3547" y="1910270"/>
          <a:ext cx="1925368" cy="1155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sng" kern="1200"/>
            <a:t>Stap 2: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none" kern="1200"/>
            <a:t>Gesprek met pester(s)</a:t>
          </a:r>
        </a:p>
      </dsp:txBody>
      <dsp:txXfrm>
        <a:off x="37382" y="1944105"/>
        <a:ext cx="1857698" cy="1087550"/>
      </dsp:txXfrm>
    </dsp:sp>
    <dsp:sp modelId="{EEA206E9-E78C-433D-9EDD-CE2E119BB6D8}">
      <dsp:nvSpPr>
        <dsp:cNvPr id="0" name=""/>
        <dsp:cNvSpPr/>
      </dsp:nvSpPr>
      <dsp:spPr>
        <a:xfrm>
          <a:off x="398447" y="3551746"/>
          <a:ext cx="2550913" cy="1732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B38B36-B34C-4BDC-8807-1C0087FB7E34}">
      <dsp:nvSpPr>
        <dsp:cNvPr id="0" name=""/>
        <dsp:cNvSpPr/>
      </dsp:nvSpPr>
      <dsp:spPr>
        <a:xfrm>
          <a:off x="3547" y="3354296"/>
          <a:ext cx="1925368" cy="1155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sng" kern="1200"/>
            <a:t>Stap 3:</a:t>
          </a:r>
          <a:br>
            <a:rPr lang="nl-NL" sz="1600" u="sng" kern="1200"/>
          </a:br>
          <a:r>
            <a:rPr lang="nl-NL" sz="1600" u="none" kern="1200"/>
            <a:t>Bemiddelings-gesprek</a:t>
          </a:r>
          <a:endParaRPr lang="nl-NL" sz="1600" u="sng" kern="1200"/>
        </a:p>
      </dsp:txBody>
      <dsp:txXfrm>
        <a:off x="37382" y="3388131"/>
        <a:ext cx="1857698" cy="1087550"/>
      </dsp:txXfrm>
    </dsp:sp>
    <dsp:sp modelId="{C820E429-5A92-4612-927C-208FFB560EAD}">
      <dsp:nvSpPr>
        <dsp:cNvPr id="0" name=""/>
        <dsp:cNvSpPr/>
      </dsp:nvSpPr>
      <dsp:spPr>
        <a:xfrm rot="16200000">
          <a:off x="2237174" y="2829733"/>
          <a:ext cx="1434200" cy="17328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B4308-808D-4DAD-9A1A-56B37243E82F}">
      <dsp:nvSpPr>
        <dsp:cNvPr id="0" name=""/>
        <dsp:cNvSpPr/>
      </dsp:nvSpPr>
      <dsp:spPr>
        <a:xfrm>
          <a:off x="2564287" y="3354296"/>
          <a:ext cx="1925368" cy="1155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sng" kern="1200"/>
            <a:t>Stap 4:</a:t>
          </a:r>
          <a:br>
            <a:rPr lang="nl-NL" sz="1600" kern="1200"/>
          </a:br>
          <a:r>
            <a:rPr lang="nl-NL" sz="1600" kern="1200"/>
            <a:t>Monitoren of pesten is gestopt</a:t>
          </a:r>
        </a:p>
      </dsp:txBody>
      <dsp:txXfrm>
        <a:off x="2598122" y="3388131"/>
        <a:ext cx="1857698" cy="1087550"/>
      </dsp:txXfrm>
    </dsp:sp>
    <dsp:sp modelId="{36B97701-221B-47E4-A9FC-CA4C67952C11}">
      <dsp:nvSpPr>
        <dsp:cNvPr id="0" name=""/>
        <dsp:cNvSpPr/>
      </dsp:nvSpPr>
      <dsp:spPr>
        <a:xfrm rot="16200000">
          <a:off x="2237174" y="1385706"/>
          <a:ext cx="1434200" cy="1732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D2B2C3-416D-4A30-B3BC-0E10292726C0}">
      <dsp:nvSpPr>
        <dsp:cNvPr id="0" name=""/>
        <dsp:cNvSpPr/>
      </dsp:nvSpPr>
      <dsp:spPr>
        <a:xfrm>
          <a:off x="2564287" y="1910270"/>
          <a:ext cx="1925368" cy="1155220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Als het pesten niet stopt</a:t>
          </a:r>
        </a:p>
      </dsp:txBody>
      <dsp:txXfrm>
        <a:off x="2598122" y="1944105"/>
        <a:ext cx="1857698" cy="1087550"/>
      </dsp:txXfrm>
    </dsp:sp>
    <dsp:sp modelId="{6B4E2462-E8B9-40BA-AD4A-3F03D631780C}">
      <dsp:nvSpPr>
        <dsp:cNvPr id="0" name=""/>
        <dsp:cNvSpPr/>
      </dsp:nvSpPr>
      <dsp:spPr>
        <a:xfrm>
          <a:off x="2959187" y="663693"/>
          <a:ext cx="2550913" cy="1732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7E809B-F4F2-48BD-A13B-0F0D5B46B458}">
      <dsp:nvSpPr>
        <dsp:cNvPr id="0" name=""/>
        <dsp:cNvSpPr/>
      </dsp:nvSpPr>
      <dsp:spPr>
        <a:xfrm>
          <a:off x="2564287" y="466243"/>
          <a:ext cx="1925368" cy="1155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sng" kern="1200"/>
            <a:t>Stap 5:</a:t>
          </a:r>
          <a:br>
            <a:rPr lang="nl-NL" sz="1600" u="sng" kern="1200"/>
          </a:br>
          <a:r>
            <a:rPr lang="nl-NL" sz="1600" u="none" kern="1200"/>
            <a:t>Vaststellen wat niet goed gaat en nieuwe afspraken maken</a:t>
          </a:r>
          <a:endParaRPr lang="nl-NL" sz="1600" u="sng" kern="1200"/>
        </a:p>
      </dsp:txBody>
      <dsp:txXfrm>
        <a:off x="2598122" y="500078"/>
        <a:ext cx="1857698" cy="1087550"/>
      </dsp:txXfrm>
    </dsp:sp>
    <dsp:sp modelId="{EA6DD00B-0954-4AC8-8F9D-C0037476A87B}">
      <dsp:nvSpPr>
        <dsp:cNvPr id="0" name=""/>
        <dsp:cNvSpPr/>
      </dsp:nvSpPr>
      <dsp:spPr>
        <a:xfrm rot="5400000">
          <a:off x="4797913" y="1385706"/>
          <a:ext cx="1434200" cy="17328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386657-BAB8-4AD8-9E44-E0559486BF11}">
      <dsp:nvSpPr>
        <dsp:cNvPr id="0" name=""/>
        <dsp:cNvSpPr/>
      </dsp:nvSpPr>
      <dsp:spPr>
        <a:xfrm>
          <a:off x="5125027" y="466243"/>
          <a:ext cx="1925368" cy="1155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sng" kern="1200"/>
            <a:t>Stap 6:</a:t>
          </a:r>
          <a:br>
            <a:rPr lang="nl-NL" sz="1600" u="sng" kern="1200"/>
          </a:br>
          <a:r>
            <a:rPr lang="nl-NL" sz="1600" u="none" kern="1200"/>
            <a:t>Monitoren of het pesten is gestopt</a:t>
          </a:r>
          <a:endParaRPr lang="nl-NL" sz="1600" u="sng" kern="1200"/>
        </a:p>
      </dsp:txBody>
      <dsp:txXfrm>
        <a:off x="5158862" y="500078"/>
        <a:ext cx="1857698" cy="1087550"/>
      </dsp:txXfrm>
    </dsp:sp>
    <dsp:sp modelId="{CBDB93CA-F1C4-4304-9B6B-AE1B2D4EC07F}">
      <dsp:nvSpPr>
        <dsp:cNvPr id="0" name=""/>
        <dsp:cNvSpPr/>
      </dsp:nvSpPr>
      <dsp:spPr>
        <a:xfrm rot="5400000">
          <a:off x="4797913" y="2829733"/>
          <a:ext cx="1434200" cy="1732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5D4AFA-FAFF-4A96-97E1-86501981D64C}">
      <dsp:nvSpPr>
        <dsp:cNvPr id="0" name=""/>
        <dsp:cNvSpPr/>
      </dsp:nvSpPr>
      <dsp:spPr>
        <a:xfrm>
          <a:off x="5125027" y="1910270"/>
          <a:ext cx="1925368" cy="1155220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Als het pesten niet stopt</a:t>
          </a:r>
        </a:p>
      </dsp:txBody>
      <dsp:txXfrm>
        <a:off x="5158862" y="1944105"/>
        <a:ext cx="1857698" cy="1087550"/>
      </dsp:txXfrm>
    </dsp:sp>
    <dsp:sp modelId="{EC0AD72D-4437-49EC-8638-8300C8F251E4}">
      <dsp:nvSpPr>
        <dsp:cNvPr id="0" name=""/>
        <dsp:cNvSpPr/>
      </dsp:nvSpPr>
      <dsp:spPr>
        <a:xfrm>
          <a:off x="5125027" y="3354296"/>
          <a:ext cx="1925368" cy="1155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u="sng" kern="1200"/>
            <a:t>Stap 7:</a:t>
          </a:r>
          <a:br>
            <a:rPr lang="nl-NL" sz="1600" u="sng" kern="1200"/>
          </a:br>
          <a:r>
            <a:rPr lang="nl-NL" sz="1600" u="none" kern="1200"/>
            <a:t>Disciplinaire maatregelen door het MT</a:t>
          </a:r>
          <a:endParaRPr lang="nl-NL" sz="1600" u="sng" kern="1200"/>
        </a:p>
      </dsp:txBody>
      <dsp:txXfrm>
        <a:off x="5158862" y="3388131"/>
        <a:ext cx="1857698" cy="1087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D98BA7C44B1458AB02167F059CA27" ma:contentTypeVersion="6" ma:contentTypeDescription="Een nieuw document maken." ma:contentTypeScope="" ma:versionID="ee6455b44e2f2f7ce50e04abc7c03a49">
  <xsd:schema xmlns:xsd="http://www.w3.org/2001/XMLSchema" xmlns:xs="http://www.w3.org/2001/XMLSchema" xmlns:p="http://schemas.microsoft.com/office/2006/metadata/properties" xmlns:ns2="9418711b-f9a6-403a-82a9-ec310f3fa0c0" xmlns:ns3="8933e17d-4756-4c5f-82d1-ebb67b790d60" targetNamespace="http://schemas.microsoft.com/office/2006/metadata/properties" ma:root="true" ma:fieldsID="2a31bd33d93778090850cb93204e925b" ns2:_="" ns3:_="">
    <xsd:import namespace="9418711b-f9a6-403a-82a9-ec310f3fa0c0"/>
    <xsd:import namespace="8933e17d-4756-4c5f-82d1-ebb67b790d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11b-f9a6-403a-82a9-ec310f3f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e17d-4756-4c5f-82d1-ebb67b79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060E5-A4D3-4844-B2B0-3631260C88F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8933e17d-4756-4c5f-82d1-ebb67b790d60"/>
    <ds:schemaRef ds:uri="http://schemas.microsoft.com/office/2006/documentManagement/types"/>
    <ds:schemaRef ds:uri="9418711b-f9a6-403a-82a9-ec310f3fa0c0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6D3C4E-C1C5-4A0E-AE3B-26C8874BF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E08ED-7597-4D29-9BE9-5764CCCA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711b-f9a6-403a-82a9-ec310f3fa0c0"/>
    <ds:schemaRef ds:uri="8933e17d-4756-4c5f-82d1-ebb67b790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B1B0BFF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Juriaan Buckers</dc:creator>
  <cp:keywords/>
  <dc:description/>
  <cp:lastModifiedBy>Susanne Verweij</cp:lastModifiedBy>
  <cp:revision>2</cp:revision>
  <dcterms:created xsi:type="dcterms:W3CDTF">2020-05-15T07:26:00Z</dcterms:created>
  <dcterms:modified xsi:type="dcterms:W3CDTF">2020-05-15T07:26:00Z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0x0101001D2D98BA7C44B1458AB02167F059CA27</vt:lpwstr>
  </property>
</Properties>
</file>