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5" w:rsidRDefault="000D54A4" w:rsidP="000D54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D54A4">
        <w:rPr>
          <w:b/>
          <w:sz w:val="24"/>
          <w:szCs w:val="24"/>
        </w:rPr>
        <w:t xml:space="preserve">De kernwaarden van het openbaar onderwijs zijn uitgangspunt op de </w:t>
      </w:r>
      <w:proofErr w:type="spellStart"/>
      <w:r w:rsidRPr="000D54A4">
        <w:rPr>
          <w:b/>
          <w:sz w:val="24"/>
          <w:szCs w:val="24"/>
        </w:rPr>
        <w:t>Reijer</w:t>
      </w:r>
      <w:proofErr w:type="spellEnd"/>
      <w:r>
        <w:rPr>
          <w:b/>
          <w:sz w:val="24"/>
          <w:szCs w:val="24"/>
        </w:rPr>
        <w:t>.</w:t>
      </w:r>
    </w:p>
    <w:p w:rsidR="000D54A4" w:rsidRDefault="000D54A4">
      <w:pPr>
        <w:rPr>
          <w:b/>
          <w:sz w:val="24"/>
          <w:szCs w:val="24"/>
        </w:rPr>
      </w:pPr>
    </w:p>
    <w:p w:rsidR="000D54A4" w:rsidRDefault="000D54A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45FC2239" wp14:editId="74B9CF7A">
            <wp:simplePos x="0" y="0"/>
            <wp:positionH relativeFrom="column">
              <wp:posOffset>1390650</wp:posOffset>
            </wp:positionH>
            <wp:positionV relativeFrom="paragraph">
              <wp:posOffset>165100</wp:posOffset>
            </wp:positionV>
            <wp:extent cx="2943225" cy="1552575"/>
            <wp:effectExtent l="19050" t="0" r="28575" b="523875"/>
            <wp:wrapThrough wrapText="bothSides">
              <wp:wrapPolygon edited="0">
                <wp:start x="280" y="0"/>
                <wp:lineTo x="-140" y="265"/>
                <wp:lineTo x="-140" y="28623"/>
                <wp:lineTo x="21670" y="28623"/>
                <wp:lineTo x="21670" y="25443"/>
                <wp:lineTo x="21530" y="21467"/>
                <wp:lineTo x="21530" y="21202"/>
                <wp:lineTo x="21670" y="17227"/>
                <wp:lineTo x="21670" y="3975"/>
                <wp:lineTo x="21530" y="795"/>
                <wp:lineTo x="21390" y="0"/>
                <wp:lineTo x="28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 ben welk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A4" w:rsidRDefault="000D54A4">
      <w:pPr>
        <w:rPr>
          <w:b/>
          <w:sz w:val="24"/>
          <w:szCs w:val="24"/>
        </w:rPr>
      </w:pPr>
    </w:p>
    <w:p w:rsidR="000D54A4" w:rsidRDefault="000D54A4">
      <w:pPr>
        <w:rPr>
          <w:b/>
          <w:sz w:val="24"/>
          <w:szCs w:val="24"/>
        </w:rPr>
      </w:pPr>
    </w:p>
    <w:p w:rsidR="000D54A4" w:rsidRDefault="000D54A4">
      <w:pPr>
        <w:rPr>
          <w:b/>
          <w:sz w:val="24"/>
          <w:szCs w:val="24"/>
        </w:rPr>
      </w:pPr>
      <w:r w:rsidRPr="000D54A4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048E0F62" wp14:editId="58F0D939">
            <wp:simplePos x="0" y="0"/>
            <wp:positionH relativeFrom="column">
              <wp:posOffset>-135255</wp:posOffset>
            </wp:positionH>
            <wp:positionV relativeFrom="paragraph">
              <wp:posOffset>1583690</wp:posOffset>
            </wp:positionV>
            <wp:extent cx="6155055" cy="4049395"/>
            <wp:effectExtent l="171450" t="171450" r="379095" b="370205"/>
            <wp:wrapThrough wrapText="bothSides">
              <wp:wrapPolygon edited="0">
                <wp:start x="735" y="-915"/>
                <wp:lineTo x="-602" y="-711"/>
                <wp:lineTo x="-535" y="22152"/>
                <wp:lineTo x="334" y="23270"/>
                <wp:lineTo x="401" y="23473"/>
                <wp:lineTo x="21861" y="23473"/>
                <wp:lineTo x="21928" y="23270"/>
                <wp:lineTo x="22730" y="22152"/>
                <wp:lineTo x="22864" y="406"/>
                <wp:lineTo x="21928" y="-711"/>
                <wp:lineTo x="21526" y="-915"/>
                <wp:lineTo x="735" y="-915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nwaarden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404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A4" w:rsidRDefault="000D54A4">
      <w:pPr>
        <w:rPr>
          <w:b/>
          <w:sz w:val="24"/>
          <w:szCs w:val="24"/>
        </w:rPr>
      </w:pPr>
    </w:p>
    <w:p w:rsidR="000D54A4" w:rsidRDefault="000D54A4">
      <w:pPr>
        <w:rPr>
          <w:b/>
          <w:sz w:val="24"/>
          <w:szCs w:val="24"/>
        </w:rPr>
      </w:pPr>
    </w:p>
    <w:p w:rsidR="000D54A4" w:rsidRDefault="000D54A4">
      <w:pPr>
        <w:rPr>
          <w:b/>
          <w:sz w:val="24"/>
          <w:szCs w:val="24"/>
        </w:rPr>
      </w:pPr>
    </w:p>
    <w:p w:rsidR="000D54A4" w:rsidRDefault="000D54A4">
      <w:pPr>
        <w:rPr>
          <w:b/>
          <w:sz w:val="24"/>
          <w:szCs w:val="24"/>
        </w:rPr>
      </w:pPr>
    </w:p>
    <w:p w:rsidR="000D54A4" w:rsidRPr="000D54A4" w:rsidRDefault="000D54A4">
      <w:pPr>
        <w:rPr>
          <w:b/>
          <w:sz w:val="24"/>
          <w:szCs w:val="24"/>
        </w:rPr>
      </w:pPr>
    </w:p>
    <w:sectPr w:rsidR="000D54A4" w:rsidRPr="000D54A4" w:rsidSect="000D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4"/>
    <w:rsid w:val="000D54A4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8A6DB5C5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Nugteren</dc:creator>
  <cp:lastModifiedBy>Ben Nugteren</cp:lastModifiedBy>
  <cp:revision>1</cp:revision>
  <dcterms:created xsi:type="dcterms:W3CDTF">2014-11-26T09:56:00Z</dcterms:created>
  <dcterms:modified xsi:type="dcterms:W3CDTF">2014-11-26T10:01:00Z</dcterms:modified>
</cp:coreProperties>
</file>