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D9" w:rsidRDefault="00D844D9" w:rsidP="00FA655D">
      <w:pPr>
        <w:ind w:left="4248" w:firstLine="708"/>
        <w:jc w:val="center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DFA788" wp14:editId="3C2AD490">
            <wp:simplePos x="0" y="0"/>
            <wp:positionH relativeFrom="column">
              <wp:posOffset>2881630</wp:posOffset>
            </wp:positionH>
            <wp:positionV relativeFrom="paragraph">
              <wp:posOffset>0</wp:posOffset>
            </wp:positionV>
            <wp:extent cx="3333750" cy="733425"/>
            <wp:effectExtent l="0" t="0" r="0" b="9525"/>
            <wp:wrapSquare wrapText="bothSides"/>
            <wp:docPr id="2" name="Afbeelding 2" descr="http://www.marbi-online.nl/images/logo_Devel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-online.nl/images/logo_Develho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54">
        <w:rPr>
          <w:b/>
          <w:noProof/>
          <w:sz w:val="28"/>
          <w:szCs w:val="28"/>
          <w:lang w:eastAsia="nl-NL"/>
        </w:rPr>
        <w:t xml:space="preserve">                  </w:t>
      </w:r>
    </w:p>
    <w:p w:rsidR="00FA655D" w:rsidRPr="00FA655D" w:rsidRDefault="00FA655D" w:rsidP="00FA655D">
      <w:pPr>
        <w:ind w:left="4248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F72333" w:rsidRDefault="00F72333" w:rsidP="00115CC9">
      <w:pPr>
        <w:jc w:val="center"/>
        <w:rPr>
          <w:b/>
          <w:sz w:val="32"/>
          <w:szCs w:val="32"/>
          <w:u w:val="single"/>
        </w:rPr>
      </w:pPr>
      <w:r w:rsidRPr="00B96A54">
        <w:rPr>
          <w:b/>
          <w:sz w:val="32"/>
          <w:szCs w:val="32"/>
          <w:u w:val="single"/>
        </w:rPr>
        <w:t>Protocol Meldcode huiselijk geweld en kindermishandeling</w:t>
      </w:r>
    </w:p>
    <w:p w:rsidR="00D844D9" w:rsidRPr="00B96A54" w:rsidRDefault="00D844D9" w:rsidP="00115CC9">
      <w:pPr>
        <w:jc w:val="center"/>
        <w:rPr>
          <w:b/>
          <w:sz w:val="32"/>
          <w:szCs w:val="32"/>
          <w:u w:val="single"/>
        </w:rPr>
      </w:pPr>
    </w:p>
    <w:p w:rsidR="00F72333" w:rsidRPr="00115CC9" w:rsidRDefault="00FE1D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A. </w:t>
      </w:r>
      <w:r w:rsidR="00F72333" w:rsidRPr="00B96A54">
        <w:rPr>
          <w:b/>
          <w:i/>
          <w:sz w:val="24"/>
          <w:szCs w:val="24"/>
          <w:u w:val="single"/>
        </w:rPr>
        <w:t>Doel:</w:t>
      </w:r>
      <w:r w:rsidR="00B96A54">
        <w:rPr>
          <w:b/>
          <w:i/>
          <w:sz w:val="24"/>
          <w:szCs w:val="24"/>
        </w:rPr>
        <w:t xml:space="preserve"> </w:t>
      </w:r>
      <w:r w:rsidR="00F72333" w:rsidRPr="00115CC9">
        <w:rPr>
          <w:b/>
          <w:i/>
          <w:sz w:val="24"/>
          <w:szCs w:val="24"/>
        </w:rPr>
        <w:t>Voorkomen of vroegti</w:t>
      </w:r>
      <w:r w:rsidR="00F72333">
        <w:rPr>
          <w:b/>
          <w:i/>
          <w:sz w:val="24"/>
          <w:szCs w:val="24"/>
        </w:rPr>
        <w:t>jdig stoppen van huiselijk geweld en of k</w:t>
      </w:r>
      <w:r w:rsidR="00F72333" w:rsidRPr="00115CC9">
        <w:rPr>
          <w:b/>
          <w:i/>
          <w:sz w:val="24"/>
          <w:szCs w:val="24"/>
        </w:rPr>
        <w:t>indermishandeling</w:t>
      </w:r>
      <w:r w:rsidR="00F72333">
        <w:rPr>
          <w:b/>
          <w:i/>
          <w:sz w:val="24"/>
          <w:szCs w:val="24"/>
        </w:rPr>
        <w:t>.</w:t>
      </w:r>
    </w:p>
    <w:p w:rsidR="00F72333" w:rsidRDefault="00B96A54">
      <w:r>
        <w:t>Om welke vormen kan het gaan?</w:t>
      </w:r>
    </w:p>
    <w:p w:rsidR="00F72333" w:rsidRPr="00B96A54" w:rsidRDefault="00F72333">
      <w:pPr>
        <w:rPr>
          <w:b/>
        </w:rPr>
      </w:pPr>
      <w:r w:rsidRPr="00B96A54">
        <w:rPr>
          <w:b/>
        </w:rPr>
        <w:t>Vormen van kindermishandeling</w:t>
      </w:r>
      <w:r w:rsidRPr="00B96A54">
        <w:rPr>
          <w:b/>
        </w:rPr>
        <w:tab/>
      </w:r>
      <w:r w:rsidRPr="00B96A54">
        <w:rPr>
          <w:b/>
        </w:rPr>
        <w:tab/>
      </w:r>
      <w:r w:rsidRPr="00B96A54">
        <w:rPr>
          <w:b/>
        </w:rPr>
        <w:tab/>
        <w:t>Vormen van huiselijk geweld</w:t>
      </w:r>
    </w:p>
    <w:p w:rsidR="00F72333" w:rsidRDefault="00F72333">
      <w:r>
        <w:t>*Lichamelijke mi</w:t>
      </w:r>
      <w:r w:rsidR="00D844D9">
        <w:t>shandeling/verwaarlozing</w:t>
      </w:r>
      <w:r w:rsidR="00D844D9">
        <w:tab/>
      </w:r>
      <w:r w:rsidR="00D844D9">
        <w:tab/>
        <w:t>*(ex)P</w:t>
      </w:r>
      <w:r>
        <w:t>artner geweld</w:t>
      </w:r>
    </w:p>
    <w:p w:rsidR="00F72333" w:rsidRDefault="00F72333">
      <w:r>
        <w:t xml:space="preserve">*Psychische mishandeling/verwaarlozing       </w:t>
      </w:r>
      <w:r>
        <w:tab/>
      </w:r>
      <w:r>
        <w:tab/>
        <w:t>*Kindermishandeling</w:t>
      </w:r>
    </w:p>
    <w:p w:rsidR="00F72333" w:rsidRDefault="00F72333">
      <w:r>
        <w:t>*Getuige zijn van huiselijk geweld</w:t>
      </w:r>
      <w:r>
        <w:tab/>
      </w:r>
      <w:r>
        <w:tab/>
      </w:r>
      <w:r>
        <w:tab/>
        <w:t>*Ouderenmishandeling</w:t>
      </w:r>
    </w:p>
    <w:p w:rsidR="00F72333" w:rsidRDefault="00F72333">
      <w:r>
        <w:t>*Meisjes besnijdenis</w:t>
      </w:r>
      <w:r>
        <w:tab/>
      </w:r>
      <w:r>
        <w:tab/>
      </w:r>
      <w:r>
        <w:tab/>
      </w:r>
      <w:r>
        <w:tab/>
      </w:r>
      <w:r>
        <w:tab/>
        <w:t>*Eer</w:t>
      </w:r>
      <w:r w:rsidR="00D844D9">
        <w:t>-</w:t>
      </w:r>
      <w:r>
        <w:t>gerelateerd geweld</w:t>
      </w:r>
    </w:p>
    <w:p w:rsidR="00F72333" w:rsidRDefault="00F72333">
      <w:r>
        <w:t>*Eer</w:t>
      </w:r>
      <w:r w:rsidR="00D844D9">
        <w:t>-</w:t>
      </w:r>
      <w:r>
        <w:t>gerelateerd geweld</w:t>
      </w:r>
      <w:r>
        <w:tab/>
      </w:r>
      <w:r>
        <w:tab/>
      </w:r>
      <w:r>
        <w:tab/>
      </w:r>
      <w:r>
        <w:tab/>
        <w:t>*Huwelijksdwang</w:t>
      </w:r>
    </w:p>
    <w:p w:rsidR="00F72333" w:rsidRDefault="00F72333">
      <w:r>
        <w:t>*Financieel geweld</w:t>
      </w:r>
      <w:r>
        <w:tab/>
      </w:r>
      <w:r>
        <w:tab/>
      </w:r>
      <w:r>
        <w:tab/>
      </w:r>
      <w:r>
        <w:tab/>
      </w:r>
      <w:r>
        <w:tab/>
        <w:t>*Mishandeling van ouders door hun kind</w:t>
      </w:r>
    </w:p>
    <w:p w:rsidR="00F72333" w:rsidRDefault="00F72333">
      <w:r>
        <w:t>*Loverboys</w:t>
      </w:r>
    </w:p>
    <w:p w:rsidR="00D844D9" w:rsidRDefault="00D844D9"/>
    <w:p w:rsidR="00F72333" w:rsidRPr="00115CC9" w:rsidRDefault="00FE1D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B. </w:t>
      </w:r>
      <w:r w:rsidR="00F72333" w:rsidRPr="00B96A54">
        <w:rPr>
          <w:b/>
          <w:i/>
          <w:sz w:val="24"/>
          <w:szCs w:val="24"/>
          <w:u w:val="single"/>
        </w:rPr>
        <w:t>Werkwijze:</w:t>
      </w:r>
      <w:r w:rsidR="00B96A54">
        <w:rPr>
          <w:b/>
          <w:i/>
          <w:sz w:val="24"/>
          <w:szCs w:val="24"/>
        </w:rPr>
        <w:t xml:space="preserve"> een meldcode, bestaande</w:t>
      </w:r>
      <w:r w:rsidR="00F72333" w:rsidRPr="00115CC9">
        <w:rPr>
          <w:b/>
          <w:i/>
          <w:sz w:val="24"/>
          <w:szCs w:val="24"/>
        </w:rPr>
        <w:t xml:space="preserve"> uit een aantal stappen.</w:t>
      </w:r>
    </w:p>
    <w:p w:rsidR="00F72333" w:rsidRDefault="00B96A54" w:rsidP="00B96A54">
      <w:pPr>
        <w:pStyle w:val="Lijstalinea"/>
        <w:numPr>
          <w:ilvl w:val="0"/>
          <w:numId w:val="2"/>
        </w:numPr>
      </w:pPr>
      <w:r>
        <w:t>Stap 1 Signaleren/ i</w:t>
      </w:r>
      <w:r w:rsidR="00F72333">
        <w:t xml:space="preserve">n kaart brengen </w:t>
      </w:r>
      <w:r>
        <w:t>van de signalen/dossiervorming</w:t>
      </w:r>
    </w:p>
    <w:p w:rsidR="00F72333" w:rsidRDefault="00F72333" w:rsidP="00B96A54">
      <w:pPr>
        <w:pStyle w:val="Lijstalinea"/>
        <w:numPr>
          <w:ilvl w:val="0"/>
          <w:numId w:val="2"/>
        </w:numPr>
      </w:pPr>
      <w:r>
        <w:t>Stap 2 Collegiale</w:t>
      </w:r>
      <w:r w:rsidR="00B96A54">
        <w:t xml:space="preserve"> </w:t>
      </w:r>
      <w:r>
        <w:t xml:space="preserve"> consultatie met bijv.</w:t>
      </w:r>
      <w:r w:rsidR="00B96A54">
        <w:t xml:space="preserve"> </w:t>
      </w:r>
      <w:r>
        <w:t>CJG of het SHG/AMK</w:t>
      </w:r>
    </w:p>
    <w:p w:rsidR="00B96A54" w:rsidRDefault="00F72333" w:rsidP="00B96A54">
      <w:pPr>
        <w:pStyle w:val="Lijstalinea"/>
        <w:numPr>
          <w:ilvl w:val="0"/>
          <w:numId w:val="2"/>
        </w:numPr>
      </w:pPr>
      <w:r>
        <w:t>Stap 3 Gesprek met ouders</w:t>
      </w:r>
    </w:p>
    <w:p w:rsidR="00F72333" w:rsidRDefault="00F72333" w:rsidP="00B96A54">
      <w:pPr>
        <w:pStyle w:val="Lijstalinea"/>
        <w:numPr>
          <w:ilvl w:val="0"/>
          <w:numId w:val="2"/>
        </w:numPr>
      </w:pPr>
      <w:r>
        <w:t>Stap 4 Wegen van het geweld of kindermishandeling a/</w:t>
      </w:r>
      <w:r w:rsidR="00B96A54">
        <w:t>d risico van risicotaxatiemodel</w:t>
      </w:r>
    </w:p>
    <w:p w:rsidR="00B96A54" w:rsidRDefault="00F72333" w:rsidP="00115CC9">
      <w:pPr>
        <w:pStyle w:val="Lijstalinea"/>
        <w:numPr>
          <w:ilvl w:val="0"/>
          <w:numId w:val="2"/>
        </w:numPr>
      </w:pPr>
      <w:r>
        <w:t>Stap 5 Beslissen, hulp organiseren of melden bij SHG/AMK</w:t>
      </w:r>
    </w:p>
    <w:p w:rsidR="00F72333" w:rsidRDefault="00F72333" w:rsidP="00115CC9">
      <w:pPr>
        <w:pStyle w:val="Lijstalinea"/>
        <w:numPr>
          <w:ilvl w:val="0"/>
          <w:numId w:val="2"/>
        </w:numPr>
      </w:pPr>
      <w:r>
        <w:t>Stap 6 Monitoren</w:t>
      </w:r>
    </w:p>
    <w:p w:rsidR="00D844D9" w:rsidRDefault="00D844D9" w:rsidP="00D844D9">
      <w:pPr>
        <w:pStyle w:val="Lijstalinea"/>
      </w:pPr>
    </w:p>
    <w:p w:rsidR="00F72333" w:rsidRPr="00961142" w:rsidRDefault="00FE1DE6" w:rsidP="00115CC9">
      <w:pPr>
        <w:rPr>
          <w:b/>
          <w:i/>
          <w:sz w:val="24"/>
          <w:szCs w:val="24"/>
          <w:u w:val="single"/>
        </w:rPr>
      </w:pPr>
      <w:r w:rsidRPr="00961142">
        <w:rPr>
          <w:b/>
          <w:i/>
          <w:sz w:val="24"/>
          <w:szCs w:val="24"/>
          <w:u w:val="single"/>
        </w:rPr>
        <w:t xml:space="preserve">C. </w:t>
      </w:r>
      <w:r w:rsidR="00F72333" w:rsidRPr="00961142">
        <w:rPr>
          <w:b/>
          <w:i/>
          <w:sz w:val="24"/>
          <w:szCs w:val="24"/>
          <w:u w:val="single"/>
        </w:rPr>
        <w:t>Dossiervorming</w:t>
      </w:r>
      <w:r w:rsidR="00B96A54" w:rsidRPr="00961142">
        <w:rPr>
          <w:b/>
          <w:i/>
          <w:sz w:val="24"/>
          <w:szCs w:val="24"/>
          <w:u w:val="single"/>
        </w:rPr>
        <w:t xml:space="preserve"> (in ParnasSys door IB-er)</w:t>
      </w:r>
    </w:p>
    <w:p w:rsidR="00F72333" w:rsidRPr="0038572E" w:rsidRDefault="00F72333" w:rsidP="00B96A54">
      <w:pPr>
        <w:pStyle w:val="Lijstalinea"/>
        <w:numPr>
          <w:ilvl w:val="0"/>
          <w:numId w:val="5"/>
        </w:numPr>
      </w:pPr>
      <w:r w:rsidRPr="0038572E">
        <w:t>Alle signalen/situatie kort</w:t>
      </w:r>
      <w:r>
        <w:t xml:space="preserve"> </w:t>
      </w:r>
      <w:r w:rsidRPr="0038572E">
        <w:t>objectief en feitelijk beschrijven (bron en tijdstip erbij vermelden)</w:t>
      </w:r>
    </w:p>
    <w:p w:rsidR="00F72333" w:rsidRPr="0038572E" w:rsidRDefault="00F72333" w:rsidP="00B96A54">
      <w:pPr>
        <w:pStyle w:val="Lijstalinea"/>
        <w:numPr>
          <w:ilvl w:val="0"/>
          <w:numId w:val="5"/>
        </w:numPr>
      </w:pPr>
      <w:r w:rsidRPr="0038572E">
        <w:t>Alle besluiten en afspraken noteren</w:t>
      </w:r>
    </w:p>
    <w:p w:rsidR="00F72333" w:rsidRPr="0038572E" w:rsidRDefault="00F72333" w:rsidP="00B96A54">
      <w:pPr>
        <w:pStyle w:val="Lijstalinea"/>
        <w:numPr>
          <w:ilvl w:val="0"/>
          <w:numId w:val="5"/>
        </w:numPr>
      </w:pPr>
      <w:r w:rsidRPr="0038572E">
        <w:t>Chronologieën gebeurtenissen opnemen</w:t>
      </w:r>
    </w:p>
    <w:p w:rsidR="00F72333" w:rsidRPr="0038572E" w:rsidRDefault="00F72333" w:rsidP="00B96A54">
      <w:pPr>
        <w:pStyle w:val="Lijstalinea"/>
        <w:numPr>
          <w:ilvl w:val="0"/>
          <w:numId w:val="5"/>
        </w:numPr>
      </w:pPr>
      <w:r w:rsidRPr="0038572E">
        <w:t>Taakoverleg en verantwoordelijkheid vastleggen</w:t>
      </w:r>
    </w:p>
    <w:p w:rsidR="00F72333" w:rsidRPr="0038572E" w:rsidRDefault="00F72333" w:rsidP="00B96A54">
      <w:pPr>
        <w:pStyle w:val="Lijstalinea"/>
        <w:numPr>
          <w:ilvl w:val="0"/>
          <w:numId w:val="5"/>
        </w:numPr>
      </w:pPr>
      <w:r w:rsidRPr="0038572E">
        <w:t xml:space="preserve">Nazorg traject regelen </w:t>
      </w:r>
    </w:p>
    <w:p w:rsidR="00F72333" w:rsidRDefault="00F72333" w:rsidP="00B96A54">
      <w:pPr>
        <w:pStyle w:val="Lijstalinea"/>
        <w:numPr>
          <w:ilvl w:val="0"/>
          <w:numId w:val="5"/>
        </w:numPr>
      </w:pPr>
      <w:r w:rsidRPr="0038572E">
        <w:t>Termijn vastleggen dat het dossier bewaard wordt</w:t>
      </w:r>
    </w:p>
    <w:p w:rsidR="00F72333" w:rsidRDefault="00F72333" w:rsidP="00115CC9">
      <w:r>
        <w:t>Bovenstaande methode biedt houvast bij de afweging om wel of niet te melden.</w:t>
      </w:r>
    </w:p>
    <w:p w:rsidR="00F72333" w:rsidRDefault="00F72333" w:rsidP="00115CC9">
      <w:r>
        <w:t>De methode geeft ons het recht om te melden en de plicht om te handele</w:t>
      </w:r>
      <w:r w:rsidR="00D844D9">
        <w:t>n en aan dossiervorming te doen</w:t>
      </w:r>
      <w:r>
        <w:t>.</w:t>
      </w:r>
    </w:p>
    <w:p w:rsidR="00D844D9" w:rsidRDefault="00D844D9" w:rsidP="00115CC9"/>
    <w:p w:rsidR="00FE1DE6" w:rsidRPr="00961142" w:rsidRDefault="00FE1DE6" w:rsidP="00115CC9">
      <w:pPr>
        <w:rPr>
          <w:b/>
          <w:i/>
          <w:u w:val="single"/>
        </w:rPr>
      </w:pPr>
      <w:r w:rsidRPr="00961142">
        <w:rPr>
          <w:b/>
          <w:i/>
          <w:u w:val="single"/>
        </w:rPr>
        <w:lastRenderedPageBreak/>
        <w:t xml:space="preserve">D. </w:t>
      </w:r>
      <w:r w:rsidR="00961142" w:rsidRPr="00961142">
        <w:rPr>
          <w:b/>
          <w:i/>
          <w:u w:val="single"/>
        </w:rPr>
        <w:t>Bijzonderheden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We hopen dat door openheid naar ouders/verzorgers een melding niet (meer) nodig is.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We melden als we zien dat er duidelijk gevaar is voor de kinderen en er geen verbetering zichtbaar is.</w:t>
      </w:r>
    </w:p>
    <w:p w:rsidR="00F72333" w:rsidRDefault="00D844D9" w:rsidP="00961142">
      <w:pPr>
        <w:pStyle w:val="Lijstalinea"/>
        <w:numPr>
          <w:ilvl w:val="0"/>
          <w:numId w:val="6"/>
        </w:numPr>
      </w:pPr>
      <w:r>
        <w:t>Melden zal veelal de IB-</w:t>
      </w:r>
      <w:r w:rsidR="00F72333">
        <w:t>er in samenwerking met de leerkracht doen. We melden als school.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Heel af en toe zullen we van melden afzien als we denken dat dit extra gevaar of onveiligheid voor kinderen oplevert .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We moeten dan wel zicht hebben en houden op de situa</w:t>
      </w:r>
      <w:r w:rsidR="00D844D9">
        <w:t>tie en steeds in overleg met IB-</w:t>
      </w:r>
      <w:r>
        <w:t>er en/of externen afwegen of melden  toch niet nodig is.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Bij melden moeten we zoveel mogelijk ouders/verzorgers eerst inseinen, maar gesprekken over onze zorg zijn dan al bezig met ouders.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Bij overwegen om te melden gaan we uit van ee</w:t>
      </w:r>
      <w:r w:rsidR="00D844D9">
        <w:t>n zorgvuldig besluit waarbij IB-</w:t>
      </w:r>
      <w:r>
        <w:t>er en ev</w:t>
      </w:r>
      <w:r w:rsidR="00961142">
        <w:t>t</w:t>
      </w:r>
      <w:r>
        <w:t>. directie betrokken zijn. We moeten duidelijk antwoorden hebben  op de volgende vragen:</w:t>
      </w:r>
      <w:r>
        <w:br/>
        <w:t>- Welk belang?</w:t>
      </w:r>
      <w:r>
        <w:br/>
        <w:t>- Is er een andere mogelijkheid?</w:t>
      </w:r>
      <w:r>
        <w:br/>
        <w:t>- Krijgen we van ouders echt geen toestemming voor inzetten externe hulp?</w:t>
      </w:r>
      <w:r>
        <w:br/>
        <w:t>- Welke info moeten wij verstrekken?</w:t>
      </w:r>
    </w:p>
    <w:p w:rsidR="00F72333" w:rsidRDefault="00F72333" w:rsidP="00961142">
      <w:pPr>
        <w:pStyle w:val="Lijstalinea"/>
        <w:numPr>
          <w:ilvl w:val="0"/>
          <w:numId w:val="6"/>
        </w:numPr>
      </w:pPr>
      <w:r>
        <w:t>Deze antwoorden moeten in het dossier terug te vinden zijn.</w:t>
      </w:r>
    </w:p>
    <w:p w:rsidR="00D844D9" w:rsidRDefault="00D844D9" w:rsidP="00D844D9">
      <w:pPr>
        <w:pStyle w:val="Lijstalinea"/>
      </w:pPr>
    </w:p>
    <w:p w:rsidR="00F72333" w:rsidRPr="00961142" w:rsidRDefault="00961142" w:rsidP="00E4633F">
      <w:pPr>
        <w:rPr>
          <w:b/>
          <w:i/>
          <w:u w:val="single"/>
        </w:rPr>
      </w:pPr>
      <w:r w:rsidRPr="00961142">
        <w:rPr>
          <w:b/>
          <w:i/>
          <w:u w:val="single"/>
        </w:rPr>
        <w:t xml:space="preserve">E. </w:t>
      </w:r>
      <w:r w:rsidR="00F72333" w:rsidRPr="00961142">
        <w:rPr>
          <w:b/>
          <w:i/>
          <w:u w:val="single"/>
        </w:rPr>
        <w:t>Handige adressen</w:t>
      </w:r>
    </w:p>
    <w:p w:rsidR="00961142" w:rsidRDefault="00F72333" w:rsidP="00961142">
      <w:pPr>
        <w:pStyle w:val="Lijstalinea"/>
        <w:numPr>
          <w:ilvl w:val="0"/>
          <w:numId w:val="7"/>
        </w:numPr>
      </w:pPr>
      <w:r>
        <w:t xml:space="preserve">SHG(Steunpunt Huiselijk </w:t>
      </w:r>
      <w:r w:rsidR="00543D1F">
        <w:t>geweld</w:t>
      </w:r>
      <w:r>
        <w:t>) 010-4438444</w:t>
      </w:r>
    </w:p>
    <w:p w:rsidR="00F72333" w:rsidRDefault="00FA655D" w:rsidP="00961142">
      <w:pPr>
        <w:pStyle w:val="Lijstalinea"/>
      </w:pPr>
      <w:hyperlink r:id="rId6" w:history="1">
        <w:r w:rsidR="00F72333" w:rsidRPr="00C90EB2">
          <w:rPr>
            <w:rStyle w:val="Hyperlink"/>
          </w:rPr>
          <w:t>www.steunpunthuiselijkgeweld.nl</w:t>
        </w:r>
      </w:hyperlink>
    </w:p>
    <w:p w:rsidR="00961142" w:rsidRDefault="00F72333" w:rsidP="00961142">
      <w:pPr>
        <w:pStyle w:val="Lijstalinea"/>
        <w:numPr>
          <w:ilvl w:val="0"/>
          <w:numId w:val="7"/>
        </w:numPr>
      </w:pPr>
      <w:r>
        <w:t>AMK(Advies en Meldpunt Kindermishandeling)</w:t>
      </w:r>
    </w:p>
    <w:p w:rsidR="00961142" w:rsidRDefault="00F72333" w:rsidP="00961142">
      <w:pPr>
        <w:pStyle w:val="Lijstalinea"/>
        <w:rPr>
          <w:rStyle w:val="Hyperlink"/>
        </w:rPr>
      </w:pPr>
      <w:r>
        <w:t xml:space="preserve">010-4128110 </w:t>
      </w:r>
      <w:hyperlink r:id="rId7" w:history="1">
        <w:r w:rsidRPr="00C90EB2">
          <w:rPr>
            <w:rStyle w:val="Hyperlink"/>
          </w:rPr>
          <w:t>www.amk-nederland.nl</w:t>
        </w:r>
      </w:hyperlink>
    </w:p>
    <w:p w:rsidR="00F72333" w:rsidRDefault="00F72333" w:rsidP="00961142">
      <w:pPr>
        <w:pStyle w:val="Lijstalinea"/>
      </w:pPr>
      <w:r>
        <w:t>AMK ZHZ 078-6334980</w:t>
      </w:r>
    </w:p>
    <w:p w:rsidR="00961142" w:rsidRDefault="00F72333" w:rsidP="00961142">
      <w:pPr>
        <w:pStyle w:val="Lijstalinea"/>
        <w:numPr>
          <w:ilvl w:val="0"/>
          <w:numId w:val="7"/>
        </w:numPr>
      </w:pPr>
      <w:r>
        <w:t xml:space="preserve">CJG Zwijndrecht </w:t>
      </w:r>
    </w:p>
    <w:p w:rsidR="00961142" w:rsidRDefault="00961142" w:rsidP="00961142">
      <w:pPr>
        <w:pStyle w:val="Lijstalinea"/>
      </w:pPr>
      <w:r>
        <w:t>Myra Zeldenrust (078-7703688)</w:t>
      </w:r>
    </w:p>
    <w:p w:rsidR="00F72333" w:rsidRDefault="00961142" w:rsidP="00961142">
      <w:pPr>
        <w:pStyle w:val="Lijstalinea"/>
      </w:pPr>
      <w:r>
        <w:t>Ineke Hopmans (casusoverleg) (</w:t>
      </w:r>
      <w:r w:rsidR="00F72333">
        <w:t>078</w:t>
      </w:r>
      <w:r>
        <w:t>-</w:t>
      </w:r>
      <w:r w:rsidR="00F72333">
        <w:t>7703687</w:t>
      </w:r>
      <w:r>
        <w:t>)</w:t>
      </w:r>
    </w:p>
    <w:p w:rsidR="00F72333" w:rsidRDefault="00F72333" w:rsidP="00961142">
      <w:pPr>
        <w:pStyle w:val="Lijstalinea"/>
        <w:numPr>
          <w:ilvl w:val="0"/>
          <w:numId w:val="7"/>
        </w:numPr>
      </w:pPr>
      <w:r>
        <w:t xml:space="preserve">Pedagogisch medewerker Veerle Meijer  </w:t>
      </w:r>
      <w:r w:rsidR="00961142">
        <w:t>(</w:t>
      </w:r>
      <w:r>
        <w:t>06</w:t>
      </w:r>
      <w:r w:rsidR="00961142">
        <w:t>-</w:t>
      </w:r>
      <w:r>
        <w:t>27209783</w:t>
      </w:r>
      <w:r w:rsidR="00961142">
        <w:t>)</w:t>
      </w:r>
    </w:p>
    <w:p w:rsidR="00F72333" w:rsidRDefault="00F72333" w:rsidP="00E4633F"/>
    <w:p w:rsidR="00F72333" w:rsidRDefault="00F72333" w:rsidP="00E4633F">
      <w:r>
        <w:t xml:space="preserve">            </w:t>
      </w:r>
    </w:p>
    <w:p w:rsidR="00F72333" w:rsidRDefault="00F72333" w:rsidP="00E4633F"/>
    <w:p w:rsidR="00F72333" w:rsidRPr="0038572E" w:rsidRDefault="00F72333" w:rsidP="00E4633F"/>
    <w:sectPr w:rsidR="00F72333" w:rsidRPr="0038572E" w:rsidSect="00F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994"/>
    <w:multiLevelType w:val="hybridMultilevel"/>
    <w:tmpl w:val="4844B2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7DA0"/>
    <w:multiLevelType w:val="hybridMultilevel"/>
    <w:tmpl w:val="53207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5D8"/>
    <w:multiLevelType w:val="hybridMultilevel"/>
    <w:tmpl w:val="94BC9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4088"/>
    <w:multiLevelType w:val="hybridMultilevel"/>
    <w:tmpl w:val="BE22B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29F"/>
    <w:multiLevelType w:val="hybridMultilevel"/>
    <w:tmpl w:val="CA06E3B8"/>
    <w:lvl w:ilvl="0" w:tplc="C0680C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7A5"/>
    <w:multiLevelType w:val="hybridMultilevel"/>
    <w:tmpl w:val="AAD8B2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0EA2"/>
    <w:multiLevelType w:val="hybridMultilevel"/>
    <w:tmpl w:val="6436D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63"/>
    <w:rsid w:val="00084B27"/>
    <w:rsid w:val="00115CC9"/>
    <w:rsid w:val="001F7CBB"/>
    <w:rsid w:val="002540CF"/>
    <w:rsid w:val="002E5AC4"/>
    <w:rsid w:val="0038572E"/>
    <w:rsid w:val="00391024"/>
    <w:rsid w:val="00493469"/>
    <w:rsid w:val="004F49E1"/>
    <w:rsid w:val="00543D1F"/>
    <w:rsid w:val="00702263"/>
    <w:rsid w:val="0072716F"/>
    <w:rsid w:val="0078479B"/>
    <w:rsid w:val="00951C2F"/>
    <w:rsid w:val="00961142"/>
    <w:rsid w:val="00A36506"/>
    <w:rsid w:val="00B96A54"/>
    <w:rsid w:val="00BF3939"/>
    <w:rsid w:val="00C63083"/>
    <w:rsid w:val="00C90EB2"/>
    <w:rsid w:val="00C962C2"/>
    <w:rsid w:val="00D12CAA"/>
    <w:rsid w:val="00D45710"/>
    <w:rsid w:val="00D844D9"/>
    <w:rsid w:val="00DD450C"/>
    <w:rsid w:val="00E4633F"/>
    <w:rsid w:val="00EC656F"/>
    <w:rsid w:val="00F13F27"/>
    <w:rsid w:val="00F40A2D"/>
    <w:rsid w:val="00F72333"/>
    <w:rsid w:val="00FA655D"/>
    <w:rsid w:val="00FE10D0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C9404-7A08-429B-87F9-D274E00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3F2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E4633F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F393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k-ne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unpunthuiselijkgewel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806B1860</Template>
  <TotalTime>4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sven323</dc:creator>
  <cp:keywords/>
  <dc:description/>
  <cp:lastModifiedBy>Marjolijne Schotman</cp:lastModifiedBy>
  <cp:revision>3</cp:revision>
  <dcterms:created xsi:type="dcterms:W3CDTF">2015-12-10T09:21:00Z</dcterms:created>
  <dcterms:modified xsi:type="dcterms:W3CDTF">2015-12-10T09:24:00Z</dcterms:modified>
</cp:coreProperties>
</file>