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stijlblancoSWVCapelleaandenIJssel"/>
        <w:tblpPr w:bottomFromText="510" w:vertAnchor="page" w:horzAnchor="page" w:tblpX="681" w:tblpY="2496"/>
        <w:tblW w:w="10353" w:type="dxa"/>
        <w:tblLayout w:type="fixed"/>
        <w:tblLook w:val="04A0" w:firstRow="1" w:lastRow="0" w:firstColumn="1" w:lastColumn="0" w:noHBand="0" w:noVBand="1"/>
      </w:tblPr>
      <w:tblGrid>
        <w:gridCol w:w="930"/>
        <w:gridCol w:w="115"/>
        <w:gridCol w:w="9308"/>
      </w:tblGrid>
      <w:tr w:rsidR="003A4B1A" w14:paraId="7DF6FC35" w14:textId="77777777" w:rsidTr="00CE1018">
        <w:trPr>
          <w:trHeight w:hRule="exact" w:val="1142"/>
        </w:trPr>
        <w:tc>
          <w:tcPr>
            <w:tcW w:w="930" w:type="dxa"/>
          </w:tcPr>
          <w:p w14:paraId="03F2E652" w14:textId="77777777" w:rsidR="003A4B1A" w:rsidRDefault="003A4B1A" w:rsidP="00C82E58">
            <w:pPr>
              <w:pStyle w:val="DocumentgegevenskopjeSWVCapelleaandenIJssel"/>
            </w:pPr>
          </w:p>
        </w:tc>
        <w:tc>
          <w:tcPr>
            <w:tcW w:w="115" w:type="dxa"/>
          </w:tcPr>
          <w:p w14:paraId="187A7FA7" w14:textId="77777777" w:rsidR="003A4B1A" w:rsidRDefault="003A4B1A" w:rsidP="00C82E58">
            <w:pPr>
              <w:pStyle w:val="DocumentgegevensSWVCapelleaandenIJssel"/>
              <w:jc w:val="right"/>
            </w:pPr>
          </w:p>
        </w:tc>
        <w:tc>
          <w:tcPr>
            <w:tcW w:w="9308" w:type="dxa"/>
          </w:tcPr>
          <w:p w14:paraId="2E7FF56C" w14:textId="7EDD42A4" w:rsidR="003A4B1A" w:rsidRDefault="000D09F1" w:rsidP="00C82E58">
            <w:pPr>
              <w:pStyle w:val="DocumentnaamSWVCapelleaandenIJssel"/>
            </w:pPr>
            <w:proofErr w:type="spellStart"/>
            <w:r>
              <w:t>School</w:t>
            </w:r>
            <w:r w:rsidR="00275D6D">
              <w:t>ondersteuningsprofiel</w:t>
            </w:r>
            <w:proofErr w:type="spellEnd"/>
            <w:r w:rsidR="00507D15">
              <w:t xml:space="preserve"> </w:t>
            </w:r>
            <w:r w:rsidR="00CE1018">
              <w:t>Rudolf Steiner School</w:t>
            </w:r>
          </w:p>
        </w:tc>
      </w:tr>
      <w:tr w:rsidR="007D2F06" w14:paraId="13FBF3D7" w14:textId="77777777" w:rsidTr="00CE1018">
        <w:trPr>
          <w:trHeight w:val="400"/>
        </w:trPr>
        <w:tc>
          <w:tcPr>
            <w:tcW w:w="930" w:type="dxa"/>
          </w:tcPr>
          <w:p w14:paraId="07368481" w14:textId="36D4681E" w:rsidR="007D2F06" w:rsidRDefault="00275D6D" w:rsidP="00C82E58">
            <w:pPr>
              <w:pStyle w:val="DocumentgegevenskopjeSWVCapelleaandenIJssel"/>
            </w:pPr>
            <w:r>
              <w:t>School</w:t>
            </w:r>
          </w:p>
        </w:tc>
        <w:tc>
          <w:tcPr>
            <w:tcW w:w="115" w:type="dxa"/>
          </w:tcPr>
          <w:p w14:paraId="5185F718" w14:textId="77777777" w:rsidR="007D2F06" w:rsidRDefault="007D2F06" w:rsidP="00C82E58">
            <w:pPr>
              <w:pStyle w:val="DocumentgegevensSWVCapelleaandenIJssel"/>
              <w:jc w:val="right"/>
            </w:pPr>
          </w:p>
        </w:tc>
        <w:tc>
          <w:tcPr>
            <w:tcW w:w="9308" w:type="dxa"/>
          </w:tcPr>
          <w:p w14:paraId="1B653055" w14:textId="67C975D6" w:rsidR="007D2F06" w:rsidRPr="00444521" w:rsidRDefault="006A5A97" w:rsidP="00C82E58">
            <w:pPr>
              <w:pStyle w:val="DocumentgegevensSWVCapelleaandenIJssel"/>
            </w:pPr>
            <w:r>
              <w:t>Rudolf Steinerschool</w:t>
            </w:r>
          </w:p>
        </w:tc>
      </w:tr>
      <w:tr w:rsidR="007D2F06" w14:paraId="4475D1EE" w14:textId="77777777" w:rsidTr="00CE1018">
        <w:trPr>
          <w:trHeight w:val="400"/>
        </w:trPr>
        <w:tc>
          <w:tcPr>
            <w:tcW w:w="930" w:type="dxa"/>
          </w:tcPr>
          <w:p w14:paraId="43C6331B" w14:textId="7E8E51B0" w:rsidR="007D2F06" w:rsidRDefault="00FA19D3" w:rsidP="00C82E58">
            <w:pPr>
              <w:pStyle w:val="DocumentgegevenskopjeSWVCapelleaandenIJssel"/>
            </w:pPr>
            <w:r>
              <w:t>vestiging</w:t>
            </w:r>
          </w:p>
        </w:tc>
        <w:tc>
          <w:tcPr>
            <w:tcW w:w="115" w:type="dxa"/>
          </w:tcPr>
          <w:p w14:paraId="25A36EE6" w14:textId="77777777" w:rsidR="007D2F06" w:rsidRDefault="007D2F06" w:rsidP="00C82E58">
            <w:pPr>
              <w:pStyle w:val="DocumentgegevensSWVCapelleaandenIJssel"/>
              <w:jc w:val="right"/>
            </w:pPr>
          </w:p>
        </w:tc>
        <w:tc>
          <w:tcPr>
            <w:tcW w:w="9308" w:type="dxa"/>
          </w:tcPr>
          <w:p w14:paraId="09E22A1A" w14:textId="5C2695D2" w:rsidR="007D2F06" w:rsidRPr="00444521" w:rsidRDefault="006A5A97" w:rsidP="00C82E58">
            <w:pPr>
              <w:pStyle w:val="DocumentgegevensSWVCapelleaandenIJssel"/>
            </w:pPr>
            <w:r>
              <w:t>Krimpen aan den Ijssel</w:t>
            </w:r>
          </w:p>
        </w:tc>
      </w:tr>
      <w:tr w:rsidR="007D2F06" w14:paraId="47BEE8F6" w14:textId="77777777" w:rsidTr="00CE1018">
        <w:trPr>
          <w:trHeight w:hRule="exact" w:val="403"/>
        </w:trPr>
        <w:tc>
          <w:tcPr>
            <w:tcW w:w="930" w:type="dxa"/>
          </w:tcPr>
          <w:p w14:paraId="770370EC" w14:textId="4587AD58" w:rsidR="007D2F06" w:rsidRDefault="00B97276" w:rsidP="00C82E58">
            <w:pPr>
              <w:pStyle w:val="DocumentgegevenskopjeSWVCapelleaandenIJssel"/>
            </w:pPr>
            <w:r>
              <w:t>Versie</w:t>
            </w:r>
          </w:p>
        </w:tc>
        <w:tc>
          <w:tcPr>
            <w:tcW w:w="115" w:type="dxa"/>
          </w:tcPr>
          <w:p w14:paraId="5A10094A" w14:textId="77777777" w:rsidR="007D2F06" w:rsidRDefault="007D2F06" w:rsidP="00C82E58">
            <w:pPr>
              <w:pStyle w:val="DocumentgegevensSWVCapelleaandenIJssel"/>
              <w:jc w:val="right"/>
            </w:pPr>
          </w:p>
        </w:tc>
        <w:tc>
          <w:tcPr>
            <w:tcW w:w="9308" w:type="dxa"/>
          </w:tcPr>
          <w:p w14:paraId="344149F4" w14:textId="64A75C47" w:rsidR="007D2F06" w:rsidRPr="00444521" w:rsidRDefault="00000000" w:rsidP="00C82E58">
            <w:pPr>
              <w:pStyle w:val="DocumentgegevensSWVCapelleaandenIJssel"/>
            </w:pPr>
            <w:sdt>
              <w:sdtPr>
                <w:id w:val="-1465495867"/>
                <w:placeholder>
                  <w:docPart w:val="C1947B5E8EE94733963DCB719F653C60"/>
                </w:placeholder>
                <w:date w:fullDate="2023-07-06T00:00:00Z">
                  <w:dateFormat w:val="d MMMM yyyy"/>
                  <w:lid w:val="nl-NL"/>
                  <w:storeMappedDataAs w:val="dateTime"/>
                  <w:calendar w:val="gregorian"/>
                </w:date>
              </w:sdtPr>
              <w:sdtContent>
                <w:r w:rsidR="00CE1018">
                  <w:t>6 juli 2023</w:t>
                </w:r>
              </w:sdtContent>
            </w:sdt>
          </w:p>
        </w:tc>
      </w:tr>
      <w:tr w:rsidR="00002917" w14:paraId="3469747C" w14:textId="77777777" w:rsidTr="00CE1018">
        <w:trPr>
          <w:trHeight w:hRule="exact" w:val="403"/>
        </w:trPr>
        <w:tc>
          <w:tcPr>
            <w:tcW w:w="930" w:type="dxa"/>
          </w:tcPr>
          <w:p w14:paraId="3D3A7418" w14:textId="02FEC679" w:rsidR="00002917" w:rsidRDefault="00291A45" w:rsidP="00002917">
            <w:pPr>
              <w:pStyle w:val="DocumentgegevenskopjeSWVCapelleaandenIJssel"/>
            </w:pPr>
            <w:r>
              <w:t>Contact</w:t>
            </w:r>
          </w:p>
        </w:tc>
        <w:tc>
          <w:tcPr>
            <w:tcW w:w="115" w:type="dxa"/>
          </w:tcPr>
          <w:p w14:paraId="06847F09" w14:textId="77777777" w:rsidR="00002917" w:rsidRDefault="00002917" w:rsidP="00002917">
            <w:pPr>
              <w:pStyle w:val="DocumentgegevensSWVCapelleaandenIJssel"/>
              <w:jc w:val="right"/>
            </w:pPr>
          </w:p>
        </w:tc>
        <w:tc>
          <w:tcPr>
            <w:tcW w:w="9308" w:type="dxa"/>
          </w:tcPr>
          <w:p w14:paraId="240A263B" w14:textId="5E0BE72A" w:rsidR="00002917" w:rsidRDefault="006A5A97" w:rsidP="00002917">
            <w:pPr>
              <w:pStyle w:val="DocumentgegevensSWVCapelleaandenIJssel"/>
            </w:pPr>
            <w:r>
              <w:t>Anjay Bansraj</w:t>
            </w:r>
          </w:p>
        </w:tc>
      </w:tr>
      <w:tr w:rsidR="00002917" w14:paraId="06BFA4E8" w14:textId="77777777" w:rsidTr="00CE1018">
        <w:trPr>
          <w:trHeight w:hRule="exact" w:val="403"/>
        </w:trPr>
        <w:tc>
          <w:tcPr>
            <w:tcW w:w="930" w:type="dxa"/>
          </w:tcPr>
          <w:p w14:paraId="0E30BDC9" w14:textId="77777777" w:rsidR="00002917" w:rsidRDefault="00002917" w:rsidP="00002917">
            <w:pPr>
              <w:pStyle w:val="DocumentgegevenskopjeSWVCapelleaandenIJssel"/>
            </w:pPr>
          </w:p>
        </w:tc>
        <w:tc>
          <w:tcPr>
            <w:tcW w:w="115" w:type="dxa"/>
          </w:tcPr>
          <w:p w14:paraId="7EED80D0" w14:textId="77777777" w:rsidR="00002917" w:rsidRDefault="00002917" w:rsidP="00002917">
            <w:pPr>
              <w:pStyle w:val="DocumentgegevensSWVCapelleaandenIJssel"/>
              <w:jc w:val="right"/>
            </w:pPr>
          </w:p>
        </w:tc>
        <w:tc>
          <w:tcPr>
            <w:tcW w:w="9308" w:type="dxa"/>
          </w:tcPr>
          <w:p w14:paraId="78739FA0" w14:textId="77777777" w:rsidR="00002917" w:rsidRDefault="00002917" w:rsidP="00002917">
            <w:pPr>
              <w:pStyle w:val="DocumentgegevensSWVCapelleaandenIJssel"/>
            </w:pPr>
          </w:p>
        </w:tc>
      </w:tr>
    </w:tbl>
    <w:tbl>
      <w:tblPr>
        <w:tblW w:w="8277" w:type="dxa"/>
        <w:tblLayout w:type="fixed"/>
        <w:tblCellMar>
          <w:left w:w="0" w:type="dxa"/>
          <w:right w:w="0" w:type="dxa"/>
        </w:tblCellMar>
        <w:tblLook w:val="04A0" w:firstRow="1" w:lastRow="0" w:firstColumn="1" w:lastColumn="0" w:noHBand="0" w:noVBand="1"/>
      </w:tblPr>
      <w:tblGrid>
        <w:gridCol w:w="8277"/>
      </w:tblGrid>
      <w:tr w:rsidR="006C039C" w:rsidRPr="00534DCA" w14:paraId="678D0251" w14:textId="77777777" w:rsidTr="006C039C">
        <w:trPr>
          <w:trHeight w:hRule="exact" w:val="340"/>
        </w:trPr>
        <w:tc>
          <w:tcPr>
            <w:tcW w:w="8277" w:type="dxa"/>
            <w:shd w:val="clear" w:color="auto" w:fill="FFFFFF"/>
          </w:tcPr>
          <w:p w14:paraId="3420C0B0" w14:textId="3936ACA4" w:rsidR="006C039C" w:rsidRPr="006C039C" w:rsidRDefault="00000000" w:rsidP="006C039C">
            <w:pPr>
              <w:pStyle w:val="VoettekstSWVCapelleaandenIJssel"/>
              <w:framePr w:wrap="around" w:vAnchor="page" w:hAnchor="margin" w:y="15961"/>
            </w:pPr>
            <w:sdt>
              <w:sdtPr>
                <w:tag w:val="Documentnaam"/>
                <w:id w:val="1011962643"/>
                <w:placeholder>
                  <w:docPart w:val="CF3588D4843C42A38B5CBDA5719B92B1"/>
                </w:placeholder>
                <w:dataBinding w:prefixMappings="xmlns:ns0='http://www.joulesunlimited.com/ccmappings' " w:xpath="/ns0:ju[1]/ns0:Documentnaam[1]" w:storeItemID="{9DF95C56-7D0D-4527-9233-744FDEDF392E}"/>
                <w:text/>
              </w:sdtPr>
              <w:sdtContent>
                <w:r w:rsidR="001A4A82">
                  <w:t>Schoolondersteuningsprofiel van basisschool…..</w:t>
                </w:r>
              </w:sdtContent>
            </w:sdt>
          </w:p>
        </w:tc>
      </w:tr>
    </w:tbl>
    <w:p w14:paraId="2373D0B0" w14:textId="51590C9F" w:rsidR="00B97276" w:rsidRDefault="00B97276" w:rsidP="00A807B9">
      <w:pPr>
        <w:pStyle w:val="Kop2zondernummerSWVCapelleaandenIJssel"/>
      </w:pPr>
      <w:r>
        <w:t>Inleiding</w:t>
      </w:r>
    </w:p>
    <w:p w14:paraId="4598490D" w14:textId="5371B6F1" w:rsidR="00075B01" w:rsidRDefault="00D14557" w:rsidP="00B97276">
      <w:pPr>
        <w:pStyle w:val="BasistekstSWVCapelleaandenIJssel"/>
      </w:pPr>
      <w:r>
        <w:t xml:space="preserve">In dit </w:t>
      </w:r>
      <w:r w:rsidR="0079780D">
        <w:t>schoolondersteuningsprofiel (</w:t>
      </w:r>
      <w:r>
        <w:t>SOP</w:t>
      </w:r>
      <w:r w:rsidR="0079780D">
        <w:t>)</w:t>
      </w:r>
      <w:r w:rsidR="00483F1A">
        <w:t xml:space="preserve"> geven wij weer hoe de ondersteuning aan kinderen binnen onze school is georganiseerd. </w:t>
      </w:r>
      <w:r>
        <w:t>Het document</w:t>
      </w:r>
      <w:r w:rsidR="00483F1A">
        <w:t xml:space="preserve"> is bedoeld voor ouders, kinderen en </w:t>
      </w:r>
      <w:r w:rsidR="00352989">
        <w:t xml:space="preserve">andere </w:t>
      </w:r>
      <w:r w:rsidR="00483F1A">
        <w:t>betrokkenen.</w:t>
      </w:r>
      <w:r w:rsidR="00016D99">
        <w:t xml:space="preserve"> </w:t>
      </w:r>
    </w:p>
    <w:p w14:paraId="6679EFB5" w14:textId="77777777" w:rsidR="00914DBE" w:rsidRDefault="00914DBE" w:rsidP="00B97276">
      <w:pPr>
        <w:pStyle w:val="BasistekstSWVCapelleaandenIJssel"/>
      </w:pPr>
    </w:p>
    <w:p w14:paraId="11521A54" w14:textId="52465E43" w:rsidR="00B17079" w:rsidRDefault="00B17079" w:rsidP="00B97276">
      <w:pPr>
        <w:pStyle w:val="BasistekstSWVCapelleaandenIJssel"/>
      </w:pPr>
      <w:r>
        <w:t>Wettelijk is vastgesteld dat de basisschool haar ondersteuningsmogelijkheden dient te beschrijven. De basisschool</w:t>
      </w:r>
      <w:r w:rsidR="00CB61E7">
        <w:t xml:space="preserve"> mag dit doen in het SOP, maar bijvoorbeeld ook in de schoolgids. </w:t>
      </w:r>
      <w:r w:rsidR="00A55DAB">
        <w:t>Binnen het samenwerkingsverband PPO Aan den IJssel</w:t>
      </w:r>
      <w:r w:rsidR="00CB61E7">
        <w:t xml:space="preserve"> </w:t>
      </w:r>
      <w:r w:rsidR="005868B4">
        <w:t xml:space="preserve">is ervoor gekozen om </w:t>
      </w:r>
      <w:r w:rsidR="00D0550A">
        <w:t>de</w:t>
      </w:r>
      <w:r w:rsidR="00CB61E7">
        <w:t xml:space="preserve"> ondersteuningsmogelijkheden in dit document te beschrijven. Uiteraard is er samenhang met het schoolplan en de schoolgids.</w:t>
      </w:r>
    </w:p>
    <w:p w14:paraId="74ABD787" w14:textId="77777777" w:rsidR="00CB61E7" w:rsidRDefault="00CB61E7" w:rsidP="00B97276">
      <w:pPr>
        <w:pStyle w:val="BasistekstSWVCapelleaandenIJssel"/>
      </w:pPr>
    </w:p>
    <w:p w14:paraId="2C186949" w14:textId="71546C84" w:rsidR="00075B01" w:rsidRDefault="00075B01" w:rsidP="00B97276">
      <w:pPr>
        <w:pStyle w:val="BasistekstSWVCapelleaandenIJssel"/>
      </w:pPr>
      <w:r>
        <w:t>Het schoolondersteuningsprofiel</w:t>
      </w:r>
      <w:r w:rsidR="001B6DBB">
        <w:t>:</w:t>
      </w:r>
    </w:p>
    <w:p w14:paraId="33E1A49C" w14:textId="2A9DCC9E" w:rsidR="001B6DBB" w:rsidRDefault="001B6DBB" w:rsidP="001B6DBB">
      <w:pPr>
        <w:pStyle w:val="Opsommingteken1eniveauSWVCapelleaandenIJssel"/>
      </w:pPr>
      <w:r>
        <w:t>Is een verantwoordelijkheid van het bevoegd gezag van de school</w:t>
      </w:r>
      <w:r w:rsidR="00BF700B">
        <w:t>;</w:t>
      </w:r>
    </w:p>
    <w:p w14:paraId="660B29B0" w14:textId="79EAC8F7" w:rsidR="001B6DBB" w:rsidRDefault="001B6DBB" w:rsidP="001B6DBB">
      <w:pPr>
        <w:pStyle w:val="Opsommingteken1eniveauSWVCapelleaandenIJssel"/>
      </w:pPr>
      <w:r>
        <w:t xml:space="preserve">Wordt </w:t>
      </w:r>
      <w:r w:rsidR="00352989">
        <w:t>ge</w:t>
      </w:r>
      <w:r>
        <w:t>schreven door de directie van de school, in samen</w:t>
      </w:r>
      <w:r w:rsidR="00D0550A">
        <w:t>spraak</w:t>
      </w:r>
      <w:r>
        <w:t xml:space="preserve"> met het team</w:t>
      </w:r>
      <w:r w:rsidR="00BF700B">
        <w:t>;</w:t>
      </w:r>
    </w:p>
    <w:p w14:paraId="1B619458" w14:textId="0D2849DC" w:rsidR="006C0712" w:rsidRDefault="006C0712" w:rsidP="001B6DBB">
      <w:pPr>
        <w:pStyle w:val="Opsommingteken1eniveauSWVCapelleaandenIJssel"/>
      </w:pPr>
      <w:r>
        <w:t>Wordt tenminste eenmaal per 2 jaar vastgesteld</w:t>
      </w:r>
      <w:r w:rsidR="00BF700B">
        <w:t>;</w:t>
      </w:r>
    </w:p>
    <w:p w14:paraId="659E06BE" w14:textId="44D85FA2" w:rsidR="006C0712" w:rsidRDefault="006C0712" w:rsidP="001B6DBB">
      <w:pPr>
        <w:pStyle w:val="Opsommingteken1eniveauSWVCapelleaandenIJssel"/>
      </w:pPr>
      <w:r>
        <w:t>Dient ter advies voorgelegd te worden aan de mede</w:t>
      </w:r>
      <w:r w:rsidR="00BF700B">
        <w:t>zeggenschapsraad</w:t>
      </w:r>
      <w:r w:rsidR="00352989">
        <w:t xml:space="preserve"> van de school</w:t>
      </w:r>
      <w:r w:rsidR="00BF700B">
        <w:t>.</w:t>
      </w:r>
    </w:p>
    <w:p w14:paraId="4A4CFABA" w14:textId="03F87D12" w:rsidR="00D765F9" w:rsidRPr="00B97276" w:rsidRDefault="00F864F2" w:rsidP="00D765F9">
      <w:pPr>
        <w:pStyle w:val="Opsommingteken1eniveauSWVCapelleaandenIJssel"/>
        <w:numPr>
          <w:ilvl w:val="0"/>
          <w:numId w:val="0"/>
        </w:numPr>
        <w:ind w:left="227" w:hanging="227"/>
      </w:pPr>
      <w:r>
        <w:t xml:space="preserve"> </w:t>
      </w:r>
    </w:p>
    <w:p w14:paraId="2A124B9B" w14:textId="4D657478" w:rsidR="00590469" w:rsidRDefault="00CE1E2D" w:rsidP="00A807B9">
      <w:pPr>
        <w:pStyle w:val="Kop2zondernummerSWVCapelleaandenIJssel"/>
      </w:pPr>
      <w:r>
        <w:t>Beschrijving</w:t>
      </w:r>
      <w:r w:rsidR="00912A76">
        <w:t xml:space="preserve"> </w:t>
      </w:r>
      <w:r>
        <w:t>van de school</w:t>
      </w:r>
    </w:p>
    <w:p w14:paraId="2AF7653A" w14:textId="068A61BD" w:rsidR="00CE1E2D" w:rsidRPr="00E73481" w:rsidRDefault="00C9089D" w:rsidP="00D63AC6">
      <w:pPr>
        <w:pStyle w:val="BasistekstcursiefSWVCapelleaandenIJssel"/>
        <w:rPr>
          <w:i w:val="0"/>
          <w:iCs w:val="0"/>
        </w:rPr>
      </w:pPr>
      <w:r w:rsidRPr="00E73481">
        <w:rPr>
          <w:i w:val="0"/>
          <w:iCs w:val="0"/>
        </w:rPr>
        <w:t xml:space="preserve">In deze paragraaf geven we beknopt </w:t>
      </w:r>
      <w:r w:rsidR="000B4926" w:rsidRPr="00E73481">
        <w:rPr>
          <w:i w:val="0"/>
          <w:iCs w:val="0"/>
        </w:rPr>
        <w:t xml:space="preserve">onze missie, visie en </w:t>
      </w:r>
      <w:r w:rsidR="004B0AD9" w:rsidRPr="00E73481">
        <w:rPr>
          <w:i w:val="0"/>
          <w:iCs w:val="0"/>
        </w:rPr>
        <w:t>typering van de school weer.</w:t>
      </w:r>
      <w:r w:rsidR="00572817">
        <w:rPr>
          <w:i w:val="0"/>
          <w:iCs w:val="0"/>
        </w:rPr>
        <w:t xml:space="preserve"> Ook onze ambities voor de komende periode lichten we kort toe.</w:t>
      </w:r>
    </w:p>
    <w:p w14:paraId="256828E3" w14:textId="77777777" w:rsidR="00D63AC6" w:rsidRPr="00D63AC6" w:rsidRDefault="00D63AC6" w:rsidP="00D63AC6">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383FB8" w14:paraId="0313D4AB" w14:textId="77777777" w:rsidTr="0077277C">
        <w:trPr>
          <w:cnfStyle w:val="100000000000" w:firstRow="1" w:lastRow="0" w:firstColumn="0" w:lastColumn="0" w:oddVBand="0" w:evenVBand="0" w:oddHBand="0" w:evenHBand="0" w:firstRowFirstColumn="0" w:firstRowLastColumn="0" w:lastRowFirstColumn="0" w:lastRowLastColumn="0"/>
        </w:trPr>
        <w:tc>
          <w:tcPr>
            <w:tcW w:w="8781" w:type="dxa"/>
          </w:tcPr>
          <w:p w14:paraId="7B839C65" w14:textId="223C3842" w:rsidR="00383FB8" w:rsidRDefault="00383FB8" w:rsidP="0077277C">
            <w:pPr>
              <w:pStyle w:val="BasistekstSWVCapelleaandenIJssel"/>
            </w:pPr>
            <w:r>
              <w:t>Missie, visie en typering van onze school</w:t>
            </w:r>
          </w:p>
        </w:tc>
      </w:tr>
      <w:tr w:rsidR="00383FB8" w14:paraId="6129E942" w14:textId="77777777" w:rsidTr="0077277C">
        <w:tc>
          <w:tcPr>
            <w:tcW w:w="8781" w:type="dxa"/>
          </w:tcPr>
          <w:p w14:paraId="3CFB9D50" w14:textId="77777777" w:rsidR="006A5A97" w:rsidRDefault="006A5A97" w:rsidP="006A5A97">
            <w:pPr>
              <w:pStyle w:val="BasistekstSWVCapelleaandenIJssel"/>
            </w:pPr>
            <w:r>
              <w:t>Missie</w:t>
            </w:r>
          </w:p>
          <w:p w14:paraId="2EA4960E" w14:textId="015DAA5A" w:rsidR="006A5A97" w:rsidRDefault="006A5A97" w:rsidP="006A5A97">
            <w:pPr>
              <w:pStyle w:val="BasistekstSWVCapelleaandenIJssel"/>
              <w:spacing w:before="80" w:after="60"/>
            </w:pPr>
            <w:r>
              <w:t>Onze school werkt dagelijks met de kinderen aan de ontwikkeling van hoofd, hart en handen, Daarbij zorgen</w:t>
            </w:r>
            <w:r>
              <w:t xml:space="preserve"> </w:t>
            </w:r>
            <w:r>
              <w:t>wij ervoor dat er een gezonde afwisseling plaatsvindt tussen taal, rekenen, kunstzinnig onderwijs, sociaal-emotionele en fysieke ontwikkeling. Hier zetten we vakdocenten voor in: handwerk, euritmie, tuinbouw, gym</w:t>
            </w:r>
            <w:r>
              <w:t xml:space="preserve"> </w:t>
            </w:r>
            <w:r>
              <w:t>en houtbewerking.</w:t>
            </w:r>
          </w:p>
          <w:p w14:paraId="130692D0" w14:textId="299F7677" w:rsidR="006A5A97" w:rsidRDefault="006A5A97" w:rsidP="006A5A97">
            <w:pPr>
              <w:pStyle w:val="BasistekstSWVCapelleaandenIJssel"/>
              <w:spacing w:before="80" w:after="60"/>
            </w:pPr>
            <w:r>
              <w:t>Bij deze ontwikkeling betrekken wij de gehele gemeenschap. Dit zijn de leerlingen, de ouders, de</w:t>
            </w:r>
            <w:r>
              <w:t xml:space="preserve"> </w:t>
            </w:r>
            <w:r>
              <w:t xml:space="preserve">leerkrachten en de partijen waar we mee samenwerken. Gezamenlijk ontfermen wij ons over de klas en </w:t>
            </w:r>
            <w:r>
              <w:lastRenderedPageBreak/>
              <w:t>het</w:t>
            </w:r>
            <w:r>
              <w:t xml:space="preserve"> </w:t>
            </w:r>
            <w:r>
              <w:t>kind, zodat zij optimaal kunnen ontwikkelen. De leerkrachten en gemeenschap realiseren dit door vanuit</w:t>
            </w:r>
            <w:r>
              <w:t xml:space="preserve"> </w:t>
            </w:r>
            <w:r>
              <w:t>verbinding samen te werken.</w:t>
            </w:r>
          </w:p>
          <w:p w14:paraId="3903EF3D" w14:textId="77777777" w:rsidR="00383FB8" w:rsidRDefault="006A5A97" w:rsidP="006A5A97">
            <w:pPr>
              <w:pStyle w:val="BasistekstSWVCapelleaandenIJssel"/>
            </w:pPr>
            <w:r>
              <w:t>We voorzien kinderen in hun onderwijsbehoeften en dragen zorg voor optimale ontwikkeling. Gedurende de</w:t>
            </w:r>
            <w:r>
              <w:t xml:space="preserve"> </w:t>
            </w:r>
            <w:r>
              <w:t>basisschoolperiode op onze school worden de leerlingen breed onderlegd. Leerkrachten leveren kwalitatief</w:t>
            </w:r>
            <w:r>
              <w:t xml:space="preserve"> </w:t>
            </w:r>
            <w:r>
              <w:t>goed onderwijs, ze werken vanuit een open houding in verbinding met de gemeenschap. Tegelijkertijd</w:t>
            </w:r>
            <w:r>
              <w:t xml:space="preserve"> </w:t>
            </w:r>
            <w:r>
              <w:t>behouden zij hun professionaliteit en borgen zij de onderwijskwaliteit.</w:t>
            </w:r>
          </w:p>
          <w:p w14:paraId="2E960939" w14:textId="77777777" w:rsidR="006A5A97" w:rsidRDefault="006A5A97" w:rsidP="006A5A97">
            <w:pPr>
              <w:pStyle w:val="BasistekstSWVCapelleaandenIJssel"/>
            </w:pPr>
          </w:p>
          <w:p w14:paraId="23E64BD5" w14:textId="77777777" w:rsidR="006A5A97" w:rsidRDefault="006A5A97" w:rsidP="006A5A97">
            <w:pPr>
              <w:pStyle w:val="BasistekstSWVCapelleaandenIJssel"/>
            </w:pPr>
            <w:r>
              <w:t>Visie</w:t>
            </w:r>
          </w:p>
          <w:p w14:paraId="2AD24EE8" w14:textId="0F81F015" w:rsidR="006A5A97" w:rsidRDefault="006A5A97" w:rsidP="006A5A97">
            <w:pPr>
              <w:pStyle w:val="BasistekstSWVCapelleaandenIJssel"/>
            </w:pPr>
            <w:r>
              <w:t>De antroposofie vormt de grondslag van onze school. Onze einddoelen zijn door de overheid opgesteld. Wij</w:t>
            </w:r>
            <w:r>
              <w:t xml:space="preserve"> </w:t>
            </w:r>
            <w:r>
              <w:t>geven daarnaast de kinderen extra vaardigheden mee die zij nodig hebben om zich een leven lang te</w:t>
            </w:r>
            <w:r>
              <w:t xml:space="preserve"> </w:t>
            </w:r>
            <w:r>
              <w:t>kunnen blijven ontwikkelen. Persoonsvorming, creativiteit en volwaardig deel kunnen nemen aan de</w:t>
            </w:r>
            <w:r>
              <w:t xml:space="preserve"> </w:t>
            </w:r>
            <w:r>
              <w:t>maatschappij vinden wij belangrijk. We leren de kinderen om zich te verbinden en eerbiedig om te gaan met</w:t>
            </w:r>
            <w:r>
              <w:t xml:space="preserve"> </w:t>
            </w:r>
            <w:r>
              <w:t>mens, cultuur en natuur. Wij zien ontwikkeling in de breedste zin, als een wisselwerking tussen hoofd, hart en</w:t>
            </w:r>
            <w:r>
              <w:t xml:space="preserve"> </w:t>
            </w:r>
            <w:r>
              <w:t>handen. Ons onderwijs wordt afgestemd op de ontwikkelingsfasen van het kind zoals gedefinieerd binnen de</w:t>
            </w:r>
            <w:r>
              <w:t xml:space="preserve"> </w:t>
            </w:r>
            <w:r>
              <w:t>antroposofie.</w:t>
            </w:r>
          </w:p>
        </w:tc>
      </w:tr>
    </w:tbl>
    <w:p w14:paraId="18A89710" w14:textId="77777777" w:rsidR="00383FB8" w:rsidRDefault="00383FB8">
      <w:pPr>
        <w:spacing w:line="320" w:lineRule="atLeast"/>
      </w:pPr>
    </w:p>
    <w:tbl>
      <w:tblPr>
        <w:tblStyle w:val="TabelstijlopgemaaktSWVCapelleaandenIJssel"/>
        <w:tblW w:w="0" w:type="auto"/>
        <w:tblLook w:val="04A0" w:firstRow="1" w:lastRow="0" w:firstColumn="1" w:lastColumn="0" w:noHBand="0" w:noVBand="1"/>
      </w:tblPr>
      <w:tblGrid>
        <w:gridCol w:w="8781"/>
      </w:tblGrid>
      <w:tr w:rsidR="00383FB8" w14:paraId="2E621BAC" w14:textId="77777777" w:rsidTr="0077277C">
        <w:trPr>
          <w:cnfStyle w:val="100000000000" w:firstRow="1" w:lastRow="0" w:firstColumn="0" w:lastColumn="0" w:oddVBand="0" w:evenVBand="0" w:oddHBand="0" w:evenHBand="0" w:firstRowFirstColumn="0" w:firstRowLastColumn="0" w:lastRowFirstColumn="0" w:lastRowLastColumn="0"/>
        </w:trPr>
        <w:tc>
          <w:tcPr>
            <w:tcW w:w="8781" w:type="dxa"/>
          </w:tcPr>
          <w:p w14:paraId="16B8109D" w14:textId="353F0762" w:rsidR="00383FB8" w:rsidRDefault="00572817" w:rsidP="0077277C">
            <w:pPr>
              <w:pStyle w:val="BasistekstSWVCapelleaandenIJssel"/>
            </w:pPr>
            <w:r>
              <w:t>Onze ambities</w:t>
            </w:r>
          </w:p>
        </w:tc>
      </w:tr>
      <w:tr w:rsidR="00383FB8" w14:paraId="2E4B3DB1" w14:textId="77777777" w:rsidTr="0077277C">
        <w:tc>
          <w:tcPr>
            <w:tcW w:w="8781" w:type="dxa"/>
          </w:tcPr>
          <w:p w14:paraId="04CC57A6" w14:textId="77777777" w:rsidR="00383FB8" w:rsidRDefault="00383FB8" w:rsidP="0077277C">
            <w:pPr>
              <w:pStyle w:val="BasistekstSWVCapelleaandenIJssel"/>
            </w:pPr>
          </w:p>
        </w:tc>
      </w:tr>
    </w:tbl>
    <w:p w14:paraId="697F7DB2" w14:textId="0366C538" w:rsidR="00144FD4" w:rsidRDefault="00144FD4">
      <w:pPr>
        <w:spacing w:line="320" w:lineRule="atLeast"/>
        <w:rPr>
          <w:rFonts w:ascii="Exo" w:hAnsi="Exo"/>
          <w:b/>
          <w:bCs/>
          <w:iCs/>
          <w:color w:val="1F70B8"/>
          <w:sz w:val="24"/>
          <w:szCs w:val="28"/>
        </w:rPr>
      </w:pPr>
      <w:r>
        <w:br w:type="page"/>
      </w:r>
    </w:p>
    <w:p w14:paraId="493B13D3" w14:textId="2B4DFA13" w:rsidR="00CE1E2D" w:rsidRDefault="006C0444" w:rsidP="00A807B9">
      <w:pPr>
        <w:pStyle w:val="Kop2zondernummerSWVCapelleaandenIJssel"/>
      </w:pPr>
      <w:r>
        <w:lastRenderedPageBreak/>
        <w:t>Ondersteuningsaanbod</w:t>
      </w:r>
    </w:p>
    <w:p w14:paraId="584090A8" w14:textId="77777777" w:rsidR="005854AE" w:rsidRDefault="00F714ED" w:rsidP="00D63AC6">
      <w:pPr>
        <w:pStyle w:val="BasistekstcursiefSWVCapelleaandenIJssel"/>
        <w:rPr>
          <w:i w:val="0"/>
          <w:iCs w:val="0"/>
        </w:rPr>
      </w:pPr>
      <w:r w:rsidRPr="00E73481">
        <w:rPr>
          <w:i w:val="0"/>
          <w:iCs w:val="0"/>
        </w:rPr>
        <w:t>De onderwijs</w:t>
      </w:r>
      <w:r w:rsidR="00E73481">
        <w:rPr>
          <w:i w:val="0"/>
          <w:iCs w:val="0"/>
        </w:rPr>
        <w:t xml:space="preserve">behoeften van een kind geven aan wat hij/zij nodig heeft om te leren en zich te kunnen ontwikkelen binnen onze school. </w:t>
      </w:r>
      <w:r w:rsidR="00E47663">
        <w:rPr>
          <w:i w:val="0"/>
          <w:iCs w:val="0"/>
        </w:rPr>
        <w:t>Wij proberen aan deze onderwijsbehoeften tegemoet te komen en bieden daarvoor een bepaalde mate van ondersteuning.</w:t>
      </w:r>
      <w:r w:rsidR="00D95C5B">
        <w:rPr>
          <w:i w:val="0"/>
          <w:iCs w:val="0"/>
        </w:rPr>
        <w:t xml:space="preserve"> </w:t>
      </w:r>
    </w:p>
    <w:p w14:paraId="5BE49E1C" w14:textId="47D2952F" w:rsidR="00E8277C" w:rsidRPr="00E8277C" w:rsidRDefault="00E8277C" w:rsidP="00E8277C">
      <w:pPr>
        <w:pStyle w:val="BasistekstSWVCapelleaandenIJssel"/>
      </w:pPr>
      <w:r>
        <w:rPr>
          <w:noProof/>
        </w:rPr>
        <mc:AlternateContent>
          <mc:Choice Requires="wps">
            <w:drawing>
              <wp:inline distT="0" distB="0" distL="0" distR="0" wp14:anchorId="4BE91507" wp14:editId="1F76368D">
                <wp:extent cx="302260" cy="302260"/>
                <wp:effectExtent l="0" t="0" r="0" b="0"/>
                <wp:docPr id="180853998"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CF94E" id="Rechthoek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Pr>
          <w:noProof/>
        </w:rPr>
        <w:drawing>
          <wp:inline distT="0" distB="0" distL="0" distR="0" wp14:anchorId="5385C159" wp14:editId="6F14D312">
            <wp:extent cx="5600514" cy="2447335"/>
            <wp:effectExtent l="0" t="0" r="635" b="0"/>
            <wp:docPr id="34085344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4650" cy="2466622"/>
                    </a:xfrm>
                    <a:prstGeom prst="rect">
                      <a:avLst/>
                    </a:prstGeom>
                    <a:noFill/>
                  </pic:spPr>
                </pic:pic>
              </a:graphicData>
            </a:graphic>
          </wp:inline>
        </w:drawing>
      </w:r>
    </w:p>
    <w:p w14:paraId="4594E522" w14:textId="6B7ABF0F" w:rsidR="00144FD4" w:rsidRPr="00144FD4" w:rsidRDefault="00144FD4" w:rsidP="00144FD4">
      <w:pPr>
        <w:pStyle w:val="BasistekstSWVCapelleaandenIJssel"/>
      </w:pPr>
    </w:p>
    <w:p w14:paraId="7DB51C78" w14:textId="36443A92" w:rsidR="00A807B9" w:rsidRDefault="00A807B9" w:rsidP="00A807B9">
      <w:pPr>
        <w:pStyle w:val="Kop3zondernummerSWVCapelleaandenIJssel"/>
      </w:pPr>
      <w:r>
        <w:t>Basisondersteuning</w:t>
      </w:r>
    </w:p>
    <w:p w14:paraId="6B78A10D" w14:textId="6B6FC94E" w:rsidR="00A30A4B" w:rsidRDefault="00D95C5B" w:rsidP="00572817">
      <w:pPr>
        <w:pStyle w:val="BasistekstcursiefSWVCapelleaandenIJssel"/>
        <w:rPr>
          <w:i w:val="0"/>
          <w:iCs w:val="0"/>
        </w:rPr>
      </w:pPr>
      <w:r>
        <w:rPr>
          <w:i w:val="0"/>
          <w:iCs w:val="0"/>
        </w:rPr>
        <w:t>Binnen het samenwerkingsverband PPO Aan den IJssel</w:t>
      </w:r>
      <w:r w:rsidR="00D55C71">
        <w:rPr>
          <w:i w:val="0"/>
          <w:iCs w:val="0"/>
        </w:rPr>
        <w:t>, waar</w:t>
      </w:r>
      <w:r w:rsidR="000C7DE7">
        <w:rPr>
          <w:i w:val="0"/>
          <w:iCs w:val="0"/>
        </w:rPr>
        <w:t>bij</w:t>
      </w:r>
      <w:r w:rsidR="00D55C71">
        <w:rPr>
          <w:i w:val="0"/>
          <w:iCs w:val="0"/>
        </w:rPr>
        <w:t xml:space="preserve"> wij </w:t>
      </w:r>
      <w:r w:rsidR="000C7DE7">
        <w:rPr>
          <w:i w:val="0"/>
          <w:iCs w:val="0"/>
        </w:rPr>
        <w:t>zijn aangesloten</w:t>
      </w:r>
      <w:r w:rsidR="00D55C71">
        <w:rPr>
          <w:i w:val="0"/>
          <w:iCs w:val="0"/>
        </w:rPr>
        <w:t>, zijn afspraken gemaakt over de minimaal te bieden ondersteuning (basisondersteuning</w:t>
      </w:r>
      <w:r w:rsidR="005649F8">
        <w:rPr>
          <w:i w:val="0"/>
          <w:iCs w:val="0"/>
        </w:rPr>
        <w:t xml:space="preserve"> 2023</w:t>
      </w:r>
      <w:r w:rsidR="00D55C71">
        <w:rPr>
          <w:i w:val="0"/>
          <w:iCs w:val="0"/>
        </w:rPr>
        <w:t>) door scholen</w:t>
      </w:r>
      <w:r w:rsidR="00A30A4B">
        <w:rPr>
          <w:i w:val="0"/>
          <w:iCs w:val="0"/>
        </w:rPr>
        <w:t>:</w:t>
      </w:r>
    </w:p>
    <w:p w14:paraId="13138731" w14:textId="785A6121" w:rsidR="00A30A4B" w:rsidRDefault="00A30A4B" w:rsidP="00F13B88">
      <w:pPr>
        <w:pStyle w:val="Opsommingteken1eniveauSWVCapelleaandenIJssel"/>
      </w:pPr>
      <w:r>
        <w:t xml:space="preserve">Alle scholen scoren een voldoende </w:t>
      </w:r>
      <w:r w:rsidR="00DB4827">
        <w:t xml:space="preserve">op alle indicatoren uit het </w:t>
      </w:r>
      <w:proofErr w:type="spellStart"/>
      <w:r w:rsidR="00DB4827">
        <w:t>toezichtskader</w:t>
      </w:r>
      <w:proofErr w:type="spellEnd"/>
      <w:r w:rsidR="00DB4827">
        <w:t xml:space="preserve"> van de inspectie van het onderwijs</w:t>
      </w:r>
      <w:r w:rsidR="00A2108F">
        <w:t>;</w:t>
      </w:r>
    </w:p>
    <w:p w14:paraId="2F9CF934" w14:textId="30E14E02" w:rsidR="00A2108F" w:rsidRDefault="00A2108F" w:rsidP="00F13B88">
      <w:pPr>
        <w:pStyle w:val="Opsommingteken1eniveauSWVCapelleaandenIJssel"/>
      </w:pPr>
      <w:r w:rsidRPr="00A2108F">
        <w:t>Alle scholen werken handelingsgericht en op</w:t>
      </w:r>
      <w:r>
        <w:t>brengstgericht</w:t>
      </w:r>
      <w:r w:rsidR="00056DB9">
        <w:t>;</w:t>
      </w:r>
    </w:p>
    <w:p w14:paraId="4CD88F09" w14:textId="007BA096" w:rsidR="00056DB9" w:rsidRDefault="00B5037F" w:rsidP="00F13B88">
      <w:pPr>
        <w:pStyle w:val="Opsommingteken1eniveauSWVCapelleaandenIJssel"/>
      </w:pPr>
      <w:r>
        <w:t xml:space="preserve">Alle scholen dragen zorg voor een </w:t>
      </w:r>
      <w:r w:rsidR="00D95A82">
        <w:t>goede ondersteuningsstructuur</w:t>
      </w:r>
      <w:r w:rsidR="00D173BF">
        <w:t xml:space="preserve">, </w:t>
      </w:r>
      <w:r w:rsidR="00D95A82">
        <w:t>toegeruste intern begeleiders</w:t>
      </w:r>
      <w:r w:rsidR="002A3CB9">
        <w:t xml:space="preserve"> en specifieke scholing voor het personeel</w:t>
      </w:r>
      <w:r w:rsidR="00D95A82">
        <w:t>;</w:t>
      </w:r>
    </w:p>
    <w:p w14:paraId="115CCD6D" w14:textId="77777777" w:rsidR="00032339" w:rsidRDefault="00F433C1" w:rsidP="000242C4">
      <w:pPr>
        <w:pStyle w:val="Opsommingteken1eniveauSWVCapelleaandenIJssel"/>
      </w:pPr>
      <w:r>
        <w:t>Alle scholen bieden preventieve en licht curatieve interventies als</w:t>
      </w:r>
      <w:r w:rsidR="00032339">
        <w:t>:</w:t>
      </w:r>
      <w:r w:rsidR="00F13B88">
        <w:t xml:space="preserve"> </w:t>
      </w:r>
    </w:p>
    <w:p w14:paraId="7E61FD19" w14:textId="25D5AD0F" w:rsidR="000242C4" w:rsidRDefault="00032339" w:rsidP="00032339">
      <w:pPr>
        <w:pStyle w:val="Opsommingletter2eniveauSWVCapelleaandenIJssel"/>
      </w:pPr>
      <w:r>
        <w:t xml:space="preserve">een aanpak op het gebied van </w:t>
      </w:r>
      <w:r w:rsidR="000242C4">
        <w:t>sociale vaardigheidstraining</w:t>
      </w:r>
      <w:r w:rsidR="00D2172B">
        <w:t>;</w:t>
      </w:r>
    </w:p>
    <w:p w14:paraId="0E9E1EA5" w14:textId="10591315" w:rsidR="001007FE" w:rsidRDefault="00032339" w:rsidP="000242C4">
      <w:pPr>
        <w:pStyle w:val="Opsommingletter2eniveauSWVCapelleaandenIJssel"/>
      </w:pPr>
      <w:r>
        <w:t xml:space="preserve">een aanpak op het gebied van </w:t>
      </w:r>
      <w:r w:rsidR="00D2172B">
        <w:t>(ernstige) leesproblemen en het voortraject voor dyslexie;</w:t>
      </w:r>
      <w:r w:rsidR="000242C4">
        <w:t xml:space="preserve"> </w:t>
      </w:r>
    </w:p>
    <w:p w14:paraId="215E6370" w14:textId="4C0956B8" w:rsidR="00D2172B" w:rsidRDefault="00032339" w:rsidP="000242C4">
      <w:pPr>
        <w:pStyle w:val="Opsommingletter2eniveauSWVCapelleaandenIJssel"/>
      </w:pPr>
      <w:r>
        <w:t xml:space="preserve">een aanpak op het gebied van </w:t>
      </w:r>
      <w:r w:rsidR="00DD12BC">
        <w:t xml:space="preserve">(ernstige) rekenproblemen </w:t>
      </w:r>
      <w:r w:rsidR="0007440C">
        <w:t xml:space="preserve">en het voortraject voor </w:t>
      </w:r>
      <w:r w:rsidR="00DD12BC">
        <w:t>dyscalculie;</w:t>
      </w:r>
    </w:p>
    <w:p w14:paraId="39ECA04C" w14:textId="011210CD" w:rsidR="00DD12BC" w:rsidRDefault="006C0B1A" w:rsidP="000242C4">
      <w:pPr>
        <w:pStyle w:val="Opsommingletter2eniveauSWVCapelleaandenIJssel"/>
      </w:pPr>
      <w:r>
        <w:t>o</w:t>
      </w:r>
      <w:r w:rsidR="00DD12BC">
        <w:t>ndersteuning aan hoog- en meerbegaafde leerlingen;</w:t>
      </w:r>
    </w:p>
    <w:p w14:paraId="093332F0" w14:textId="6FD16965" w:rsidR="00DD12BC" w:rsidRDefault="006C0B1A" w:rsidP="000242C4">
      <w:pPr>
        <w:pStyle w:val="Opsommingletter2eniveauSWVCapelleaandenIJssel"/>
      </w:pPr>
      <w:r>
        <w:t>onderzoek op diverse gebieden;</w:t>
      </w:r>
    </w:p>
    <w:p w14:paraId="5CC320C4" w14:textId="3043A9E7" w:rsidR="006C0B1A" w:rsidRPr="00A2108F" w:rsidRDefault="006C0B1A" w:rsidP="000242C4">
      <w:pPr>
        <w:pStyle w:val="Opsommingletter2eniveauSWVCapelleaandenIJssel"/>
      </w:pPr>
      <w:r>
        <w:t>preventieve ambulante begeleiding zoals Kort Advies Traject</w:t>
      </w:r>
      <w:r w:rsidR="003E7AF7">
        <w:t xml:space="preserve"> en ondersteuning op diverse gebieden</w:t>
      </w:r>
      <w:r w:rsidR="00445E66">
        <w:t>;</w:t>
      </w:r>
    </w:p>
    <w:p w14:paraId="681ED6D7" w14:textId="45DEAD7F" w:rsidR="003E7AF7" w:rsidRDefault="003E7AF7" w:rsidP="003E7AF7">
      <w:pPr>
        <w:pStyle w:val="Opsommingteken1eniveauSWVCapelleaandenIJssel"/>
      </w:pPr>
      <w:r>
        <w:t>Om te waarborgen dat de ondersteuning van voldoende kwaliteit is, werken alle scholen met protocollen (dyslexie, dyscalculie, pestprotocol, meldcode kindermishandeling, risico inventarisatie</w:t>
      </w:r>
      <w:r w:rsidR="009621A5">
        <w:t>s en protocol</w:t>
      </w:r>
      <w:r>
        <w:t xml:space="preserve"> medisch handelen). </w:t>
      </w:r>
    </w:p>
    <w:p w14:paraId="324F6032" w14:textId="77777777" w:rsidR="00A30A4B" w:rsidRPr="00A2108F" w:rsidRDefault="00A30A4B" w:rsidP="00572817">
      <w:pPr>
        <w:pStyle w:val="BasistekstcursiefSWVCapelleaandenIJssel"/>
        <w:rPr>
          <w:i w:val="0"/>
          <w:iCs w:val="0"/>
        </w:rPr>
      </w:pPr>
    </w:p>
    <w:p w14:paraId="10B0C506" w14:textId="0DC74FDC" w:rsidR="009A0F43" w:rsidRDefault="005649F8" w:rsidP="00572817">
      <w:pPr>
        <w:pStyle w:val="BasistekstcursiefSWVCapelleaandenIJssel"/>
        <w:rPr>
          <w:i w:val="0"/>
          <w:iCs w:val="0"/>
        </w:rPr>
      </w:pPr>
      <w:r>
        <w:rPr>
          <w:i w:val="0"/>
          <w:iCs w:val="0"/>
        </w:rPr>
        <w:t xml:space="preserve">Samen met alle andere scholen groeien we toe naar </w:t>
      </w:r>
      <w:r w:rsidR="00482621">
        <w:rPr>
          <w:i w:val="0"/>
          <w:iCs w:val="0"/>
        </w:rPr>
        <w:t xml:space="preserve">een </w:t>
      </w:r>
      <w:r w:rsidR="00482621" w:rsidRPr="006722BE">
        <w:t>nieuwe norm</w:t>
      </w:r>
      <w:r w:rsidR="00482621">
        <w:rPr>
          <w:i w:val="0"/>
          <w:iCs w:val="0"/>
        </w:rPr>
        <w:t xml:space="preserve"> van de basisondersteuning 2027. </w:t>
      </w:r>
      <w:r w:rsidR="00895B13">
        <w:rPr>
          <w:i w:val="0"/>
          <w:iCs w:val="0"/>
        </w:rPr>
        <w:t xml:space="preserve">Op de website van het samenwerkingsverband PPO Aan den IJssel </w:t>
      </w:r>
      <w:r w:rsidR="00B32F3D">
        <w:rPr>
          <w:i w:val="0"/>
          <w:iCs w:val="0"/>
        </w:rPr>
        <w:t>vindt u hierover nadere informatie.</w:t>
      </w:r>
    </w:p>
    <w:p w14:paraId="0E45AD49" w14:textId="282883A9" w:rsidR="000920F5" w:rsidRDefault="00295E7B" w:rsidP="00B454C8">
      <w:pPr>
        <w:pStyle w:val="Kop3zondernummerSWVCapelleaandenIJssel"/>
      </w:pPr>
      <w:r>
        <w:lastRenderedPageBreak/>
        <w:t>Toegroeien naar de</w:t>
      </w:r>
      <w:r w:rsidR="000920F5">
        <w:t xml:space="preserve"> basisondersteuning</w:t>
      </w:r>
      <w:r w:rsidR="00FD68AF">
        <w:t xml:space="preserve"> 202</w:t>
      </w:r>
      <w:r>
        <w:t>7</w:t>
      </w:r>
    </w:p>
    <w:p w14:paraId="0DDD4482" w14:textId="05AF9BBF" w:rsidR="000920F5" w:rsidRDefault="00C65574" w:rsidP="000920F5">
      <w:pPr>
        <w:pStyle w:val="BasistekstSWVCapelleaandenIJssel"/>
      </w:pPr>
      <w:r>
        <w:t xml:space="preserve">In onderstaande beschrijving geven wij als school weer wat wij </w:t>
      </w:r>
      <w:r w:rsidR="00295E7B">
        <w:t xml:space="preserve">al </w:t>
      </w:r>
      <w:r>
        <w:t>aanvullend bieden in de basisondersteuning</w:t>
      </w:r>
      <w:r w:rsidR="006722BE">
        <w:t xml:space="preserve"> en waar we de komende jaren </w:t>
      </w:r>
      <w:r w:rsidR="008B2876">
        <w:t>naartoe groeien</w:t>
      </w:r>
      <w:r>
        <w:t xml:space="preserve">. </w:t>
      </w:r>
    </w:p>
    <w:p w14:paraId="02EFACA7" w14:textId="77777777" w:rsidR="005B2CE4" w:rsidRDefault="005B2CE4" w:rsidP="000920F5">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5B2CE4" w14:paraId="02A7F52B" w14:textId="77777777" w:rsidTr="0077277C">
        <w:trPr>
          <w:cnfStyle w:val="100000000000" w:firstRow="1" w:lastRow="0" w:firstColumn="0" w:lastColumn="0" w:oddVBand="0" w:evenVBand="0" w:oddHBand="0" w:evenHBand="0" w:firstRowFirstColumn="0" w:firstRowLastColumn="0" w:lastRowFirstColumn="0" w:lastRowLastColumn="0"/>
        </w:trPr>
        <w:tc>
          <w:tcPr>
            <w:tcW w:w="8781" w:type="dxa"/>
          </w:tcPr>
          <w:p w14:paraId="12D7FA3F" w14:textId="2190827D" w:rsidR="005B2CE4" w:rsidRDefault="004F6AF9" w:rsidP="0077277C">
            <w:pPr>
              <w:pStyle w:val="BasistekstSWVCapelleaandenIJssel"/>
            </w:pPr>
            <w:r>
              <w:t>Ons a</w:t>
            </w:r>
            <w:r w:rsidR="005B2CE4">
              <w:t xml:space="preserve">anvullend </w:t>
            </w:r>
            <w:r w:rsidR="00442FD8">
              <w:t xml:space="preserve">aanbod </w:t>
            </w:r>
            <w:r w:rsidR="005B2CE4">
              <w:t>in de basisondersteuning</w:t>
            </w:r>
            <w:r w:rsidR="001004C8">
              <w:t xml:space="preserve"> op dit moment</w:t>
            </w:r>
          </w:p>
        </w:tc>
      </w:tr>
      <w:tr w:rsidR="005B2CE4" w14:paraId="289406A6" w14:textId="77777777" w:rsidTr="0077277C">
        <w:tc>
          <w:tcPr>
            <w:tcW w:w="8781" w:type="dxa"/>
          </w:tcPr>
          <w:p w14:paraId="00752188" w14:textId="288EE22E" w:rsidR="005B2CE4" w:rsidRDefault="001275AC" w:rsidP="0077277C">
            <w:pPr>
              <w:pStyle w:val="BasistekstSWVCapelleaandenIJssel"/>
            </w:pPr>
            <w:r>
              <w:t>D</w:t>
            </w:r>
            <w:r>
              <w:t>e meeste leerlingen maken gebruik van de basisondersteuning die wij bieden. Deze vorm van ondersteuning past het beste bij hun onderwijsbehoefte. Binnen deze basisondersteuning zijn aanpassingen mogelijk in de vorm van een verdiept en een intensief arrangement. Leerlingen die behoefte hebben aan extra ondersteuning krijgen een intensief arrangement; leerlingen die behoefte hebben aan meer uitdagend onderwijs krijgen een verdiept arrangement. De aanpassingen en toevoegingen in deze arrangementen hebben betrekking op het leerstofaanbod, het klassenmanagement, de leertijd en het didactisch en pedagogisch handelen.</w:t>
            </w:r>
          </w:p>
        </w:tc>
      </w:tr>
    </w:tbl>
    <w:p w14:paraId="26227464" w14:textId="77777777" w:rsidR="005B2CE4" w:rsidRDefault="005B2CE4" w:rsidP="000920F5">
      <w:pPr>
        <w:pStyle w:val="BasistekstSWVCapelleaandenIJssel"/>
      </w:pPr>
    </w:p>
    <w:p w14:paraId="57366456" w14:textId="77777777" w:rsidR="006722BE" w:rsidRDefault="006722BE" w:rsidP="000920F5">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CE1EF1" w14:paraId="1B33C25B" w14:textId="77777777" w:rsidTr="00787406">
        <w:trPr>
          <w:cnfStyle w:val="100000000000" w:firstRow="1" w:lastRow="0" w:firstColumn="0" w:lastColumn="0" w:oddVBand="0" w:evenVBand="0" w:oddHBand="0" w:evenHBand="0" w:firstRowFirstColumn="0" w:firstRowLastColumn="0" w:lastRowFirstColumn="0" w:lastRowLastColumn="0"/>
        </w:trPr>
        <w:tc>
          <w:tcPr>
            <w:tcW w:w="8781" w:type="dxa"/>
          </w:tcPr>
          <w:p w14:paraId="6B64F5BA" w14:textId="577129C2" w:rsidR="00CE1EF1" w:rsidRDefault="00034F32" w:rsidP="00787406">
            <w:pPr>
              <w:pStyle w:val="BasistekstSWVCapelleaandenIJssel"/>
            </w:pPr>
            <w:r>
              <w:t>Het</w:t>
            </w:r>
            <w:r w:rsidR="008B2876">
              <w:t xml:space="preserve"> aanbod </w:t>
            </w:r>
            <w:r>
              <w:t>d</w:t>
            </w:r>
            <w:r w:rsidR="008B2876">
              <w:t>a</w:t>
            </w:r>
            <w:r w:rsidR="00DA02E9">
              <w:t>t we in de toekomst in de basisondersteuning willen bieden</w:t>
            </w:r>
          </w:p>
        </w:tc>
      </w:tr>
      <w:tr w:rsidR="00CE1EF1" w14:paraId="2C932699" w14:textId="77777777" w:rsidTr="00787406">
        <w:tc>
          <w:tcPr>
            <w:tcW w:w="8781" w:type="dxa"/>
          </w:tcPr>
          <w:p w14:paraId="1B468811" w14:textId="77777777" w:rsidR="001275AC" w:rsidRDefault="001275AC" w:rsidP="00787406">
            <w:pPr>
              <w:pStyle w:val="BasistekstSWVCapelleaandenIJssel"/>
            </w:pPr>
            <w:r>
              <w:t>Hierbij denken wij aan de</w:t>
            </w:r>
            <w:r>
              <w:t xml:space="preserve"> ondersteuning die wordt ingezet voor leerlingen die herhaaldelijk en onvoldoende profiteren van het aanbod in de groep. Dit betreft de specifieke expertise en arrangementen die de school kan organiseren voor leerlingen die meer nodig hebben dan de basisondersteuning. Waar je langdurig, vaak 1 jaar of langer, individuele ondersteuning of ondersteuning in kleine groepjes biedt. Het overstijgt de basisondersteuning/er is een ontwikkelingsperspectiefplan opgesteld. </w:t>
            </w:r>
          </w:p>
          <w:p w14:paraId="2BB3D22F" w14:textId="1A1C24D0" w:rsidR="00CE1EF1" w:rsidRDefault="001275AC" w:rsidP="00787406">
            <w:pPr>
              <w:pStyle w:val="BasistekstSWVCapelleaandenIJssel"/>
            </w:pPr>
            <w:r>
              <w:t xml:space="preserve">Ons aanbod op dit gebied: </w:t>
            </w:r>
            <w:r>
              <w:t>V</w:t>
            </w:r>
            <w:r>
              <w:t>erdiepingsgroep</w:t>
            </w:r>
            <w:r>
              <w:t>, RT en IB.</w:t>
            </w:r>
          </w:p>
        </w:tc>
      </w:tr>
    </w:tbl>
    <w:p w14:paraId="42E34E18" w14:textId="1A857E29" w:rsidR="00B454C8" w:rsidRDefault="00B454C8" w:rsidP="00B454C8">
      <w:pPr>
        <w:pStyle w:val="Kop3zondernummerSWVCapelleaandenIJssel"/>
      </w:pPr>
      <w:r>
        <w:t>Extra ondersteuning</w:t>
      </w:r>
      <w:r w:rsidR="00276F00">
        <w:t xml:space="preserve"> op onze school</w:t>
      </w:r>
    </w:p>
    <w:p w14:paraId="10C7F20A" w14:textId="6E464EDD" w:rsidR="003F476B" w:rsidRDefault="00EE7765" w:rsidP="003F476B">
      <w:pPr>
        <w:rPr>
          <w:rFonts w:eastAsia="Calibri" w:cs="Arial"/>
        </w:rPr>
      </w:pPr>
      <w:r>
        <w:rPr>
          <w:rFonts w:cs="Arial"/>
        </w:rPr>
        <w:t>Als school zijn wij verantwoordelijk</w:t>
      </w:r>
      <w:r w:rsidR="003F476B" w:rsidRPr="008D50BC">
        <w:rPr>
          <w:rFonts w:cs="Arial"/>
        </w:rPr>
        <w:t xml:space="preserve"> voor het bieden van extra ondersteuning aan </w:t>
      </w:r>
      <w:r w:rsidR="009E2C19">
        <w:rPr>
          <w:rFonts w:cs="Arial"/>
        </w:rPr>
        <w:t>kinderen</w:t>
      </w:r>
      <w:r w:rsidR="003F476B" w:rsidRPr="008D50BC">
        <w:rPr>
          <w:rFonts w:cs="Arial"/>
        </w:rPr>
        <w:t xml:space="preserve"> </w:t>
      </w:r>
      <w:r w:rsidR="00034F32">
        <w:rPr>
          <w:rFonts w:cs="Arial"/>
        </w:rPr>
        <w:t>van wie</w:t>
      </w:r>
      <w:r w:rsidR="00A47D69">
        <w:rPr>
          <w:rFonts w:cs="Arial"/>
        </w:rPr>
        <w:t xml:space="preserve"> de</w:t>
      </w:r>
      <w:r w:rsidR="003F476B" w:rsidRPr="008D50BC">
        <w:rPr>
          <w:rFonts w:cs="Arial"/>
        </w:rPr>
        <w:t xml:space="preserve"> onderwijsbehoeften de basisondersteuning overstijgen. </w:t>
      </w:r>
      <w:r w:rsidR="00254829" w:rsidRPr="008D50BC">
        <w:rPr>
          <w:rFonts w:cs="Arial"/>
        </w:rPr>
        <w:t>De extra ondersteuning wordt georgani</w:t>
      </w:r>
      <w:r w:rsidR="00254829" w:rsidRPr="008D50BC">
        <w:rPr>
          <w:rFonts w:cs="Arial"/>
        </w:rPr>
        <w:softHyphen/>
        <w:t xml:space="preserve">seerd vanuit de interne ondersteuningsstructuur en wordt altijd vastgelegd in een ontwikkelingsperspectiefplan (OPP), waarbij ouders instemming geven op het handelingsdeel. </w:t>
      </w:r>
      <w:r w:rsidR="006F6B7B">
        <w:rPr>
          <w:rFonts w:cs="Arial"/>
        </w:rPr>
        <w:t>De leerling</w:t>
      </w:r>
      <w:r w:rsidR="00254829">
        <w:rPr>
          <w:rFonts w:cs="Arial"/>
        </w:rPr>
        <w:t xml:space="preserve"> wordt gehoord en betrokken bij de ondersteuning die wordt ingezet. </w:t>
      </w:r>
      <w:r w:rsidR="00254829" w:rsidRPr="008D50BC">
        <w:rPr>
          <w:rFonts w:cs="Arial"/>
        </w:rPr>
        <w:t xml:space="preserve">De </w:t>
      </w:r>
      <w:r w:rsidR="00442FD8">
        <w:rPr>
          <w:rFonts w:cs="Arial"/>
        </w:rPr>
        <w:t>school</w:t>
      </w:r>
      <w:r w:rsidR="00254829" w:rsidRPr="008D50BC">
        <w:rPr>
          <w:rFonts w:cs="Arial"/>
        </w:rPr>
        <w:t xml:space="preserve"> voert regie op dit OPP en is verantwoordelijk voor de evaluatie van de ingezette ondersteuning. </w:t>
      </w:r>
      <w:r w:rsidR="006A694C">
        <w:rPr>
          <w:rFonts w:cs="Arial"/>
        </w:rPr>
        <w:t xml:space="preserve">Wat er </w:t>
      </w:r>
      <w:r w:rsidR="002811D0">
        <w:rPr>
          <w:rFonts w:cs="Arial"/>
        </w:rPr>
        <w:t xml:space="preserve">aan extra ondersteuning </w:t>
      </w:r>
      <w:r w:rsidR="006A694C">
        <w:rPr>
          <w:rFonts w:cs="Arial"/>
        </w:rPr>
        <w:t>mogelijk is</w:t>
      </w:r>
      <w:r w:rsidR="003F476B" w:rsidRPr="008D50BC">
        <w:rPr>
          <w:rFonts w:eastAsia="Calibri" w:cs="Arial"/>
        </w:rPr>
        <w:t xml:space="preserve"> beschrijven </w:t>
      </w:r>
      <w:r w:rsidR="003B10F2">
        <w:rPr>
          <w:rFonts w:eastAsia="Calibri" w:cs="Arial"/>
        </w:rPr>
        <w:t xml:space="preserve">wij </w:t>
      </w:r>
      <w:r>
        <w:rPr>
          <w:rFonts w:eastAsia="Calibri" w:cs="Arial"/>
        </w:rPr>
        <w:t>in deze paragraaf</w:t>
      </w:r>
      <w:r w:rsidR="003F476B" w:rsidRPr="008D50BC">
        <w:rPr>
          <w:rFonts w:eastAsia="Calibri" w:cs="Arial"/>
        </w:rPr>
        <w:t xml:space="preserve">. </w:t>
      </w:r>
    </w:p>
    <w:p w14:paraId="11814E5E" w14:textId="77777777" w:rsidR="00A96C7B" w:rsidRDefault="00A96C7B" w:rsidP="00A96C7B">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A96C7B" w14:paraId="540E9797" w14:textId="77777777" w:rsidTr="005F1728">
        <w:trPr>
          <w:cnfStyle w:val="100000000000" w:firstRow="1" w:lastRow="0" w:firstColumn="0" w:lastColumn="0" w:oddVBand="0" w:evenVBand="0" w:oddHBand="0" w:evenHBand="0" w:firstRowFirstColumn="0" w:firstRowLastColumn="0" w:lastRowFirstColumn="0" w:lastRowLastColumn="0"/>
        </w:trPr>
        <w:tc>
          <w:tcPr>
            <w:tcW w:w="8781" w:type="dxa"/>
          </w:tcPr>
          <w:p w14:paraId="28A81A88" w14:textId="77777777" w:rsidR="00A96C7B" w:rsidRDefault="00A96C7B" w:rsidP="005F1728">
            <w:pPr>
              <w:pStyle w:val="BasistekstSWVCapelleaandenIJssel"/>
            </w:pPr>
            <w:r>
              <w:t>Beschikbare expertise op onze school</w:t>
            </w:r>
          </w:p>
        </w:tc>
      </w:tr>
      <w:tr w:rsidR="00A96C7B" w14:paraId="2AC58BF0" w14:textId="77777777" w:rsidTr="005F1728">
        <w:tc>
          <w:tcPr>
            <w:tcW w:w="8781" w:type="dxa"/>
          </w:tcPr>
          <w:p w14:paraId="20C12988" w14:textId="77777777" w:rsidR="00A96C7B" w:rsidRDefault="001275AC" w:rsidP="005F1728">
            <w:pPr>
              <w:pStyle w:val="BasistekstSWVCapelleaandenIJssel"/>
            </w:pPr>
            <w:r>
              <w:t>Onze school beschikt over de volgende specialisten voor de vakgebieden van:</w:t>
            </w:r>
          </w:p>
          <w:p w14:paraId="224E5DB3" w14:textId="77777777" w:rsidR="001275AC" w:rsidRDefault="001275AC" w:rsidP="001275AC">
            <w:pPr>
              <w:pStyle w:val="BasistekstSWVCapelleaandenIJssel"/>
              <w:numPr>
                <w:ilvl w:val="0"/>
                <w:numId w:val="33"/>
              </w:numPr>
            </w:pPr>
            <w:r>
              <w:t>Taal</w:t>
            </w:r>
          </w:p>
          <w:p w14:paraId="74278FFA" w14:textId="77777777" w:rsidR="001275AC" w:rsidRDefault="001275AC" w:rsidP="001275AC">
            <w:pPr>
              <w:pStyle w:val="BasistekstSWVCapelleaandenIJssel"/>
              <w:numPr>
                <w:ilvl w:val="0"/>
                <w:numId w:val="33"/>
              </w:numPr>
            </w:pPr>
            <w:r>
              <w:t>Rekenen</w:t>
            </w:r>
          </w:p>
          <w:p w14:paraId="31426D49" w14:textId="77777777" w:rsidR="001275AC" w:rsidRDefault="001275AC" w:rsidP="001275AC">
            <w:pPr>
              <w:pStyle w:val="BasistekstSWVCapelleaandenIJssel"/>
              <w:numPr>
                <w:ilvl w:val="0"/>
                <w:numId w:val="33"/>
              </w:numPr>
            </w:pPr>
            <w:r>
              <w:t>Gedrag</w:t>
            </w:r>
          </w:p>
          <w:p w14:paraId="507D431C" w14:textId="77777777" w:rsidR="001275AC" w:rsidRDefault="001275AC" w:rsidP="001275AC">
            <w:pPr>
              <w:pStyle w:val="BasistekstSWVCapelleaandenIJssel"/>
              <w:numPr>
                <w:ilvl w:val="0"/>
                <w:numId w:val="33"/>
              </w:numPr>
            </w:pPr>
            <w:r>
              <w:t>Hoogbegaafdheid</w:t>
            </w:r>
          </w:p>
          <w:p w14:paraId="4EDA60EF" w14:textId="5A58B3E0" w:rsidR="001275AC" w:rsidRDefault="001275AC" w:rsidP="001275AC">
            <w:pPr>
              <w:pStyle w:val="BasistekstSWVCapelleaandenIJssel"/>
              <w:ind w:left="720"/>
            </w:pPr>
          </w:p>
        </w:tc>
      </w:tr>
    </w:tbl>
    <w:p w14:paraId="77964B3A" w14:textId="77777777" w:rsidR="00A96C7B" w:rsidRDefault="00A96C7B" w:rsidP="00A96C7B">
      <w:pPr>
        <w:pStyle w:val="BasistekstSWVCapelleaandenIJssel"/>
      </w:pPr>
    </w:p>
    <w:p w14:paraId="619D2C18" w14:textId="77777777" w:rsidR="003F476B" w:rsidRDefault="003F476B" w:rsidP="003F476B">
      <w:pPr>
        <w:rPr>
          <w:rFonts w:cs="Arial"/>
        </w:rPr>
      </w:pPr>
    </w:p>
    <w:tbl>
      <w:tblPr>
        <w:tblStyle w:val="TabelstijlopgemaaktSWVCapelleaandenIJssel"/>
        <w:tblW w:w="0" w:type="auto"/>
        <w:tblLook w:val="04A0" w:firstRow="1" w:lastRow="0" w:firstColumn="1" w:lastColumn="0" w:noHBand="0" w:noVBand="1"/>
      </w:tblPr>
      <w:tblGrid>
        <w:gridCol w:w="8781"/>
      </w:tblGrid>
      <w:tr w:rsidR="00ED277E" w14:paraId="3BE2EA09" w14:textId="77777777" w:rsidTr="00ED277E">
        <w:trPr>
          <w:cnfStyle w:val="100000000000" w:firstRow="1" w:lastRow="0" w:firstColumn="0" w:lastColumn="0" w:oddVBand="0" w:evenVBand="0" w:oddHBand="0" w:evenHBand="0" w:firstRowFirstColumn="0" w:firstRowLastColumn="0" w:lastRowFirstColumn="0" w:lastRowLastColumn="0"/>
        </w:trPr>
        <w:tc>
          <w:tcPr>
            <w:tcW w:w="8781" w:type="dxa"/>
          </w:tcPr>
          <w:p w14:paraId="2ACAA9DA" w14:textId="16B302A8" w:rsidR="00ED277E" w:rsidRDefault="004371F9" w:rsidP="00ED277E">
            <w:pPr>
              <w:pStyle w:val="BasistekstSWVCapelleaandenIJssel"/>
            </w:pPr>
            <w:r>
              <w:t>Specifiek leerlinggebonden extra ondersteuningsaanbod op school: Wat is extra mogelijk?</w:t>
            </w:r>
          </w:p>
        </w:tc>
      </w:tr>
      <w:tr w:rsidR="00ED277E" w14:paraId="2B7DF2F1" w14:textId="77777777" w:rsidTr="00ED277E">
        <w:tc>
          <w:tcPr>
            <w:tcW w:w="8781" w:type="dxa"/>
          </w:tcPr>
          <w:p w14:paraId="3A1126E7" w14:textId="77777777" w:rsidR="00ED277E" w:rsidRDefault="001275AC" w:rsidP="00ED277E">
            <w:pPr>
              <w:pStyle w:val="BasistekstSWVCapelleaandenIJssel"/>
            </w:pPr>
            <w:r>
              <w:t>Als extra hebben wij op school nog:</w:t>
            </w:r>
          </w:p>
          <w:p w14:paraId="5C970902" w14:textId="77777777" w:rsidR="001275AC" w:rsidRDefault="001275AC" w:rsidP="001275AC">
            <w:pPr>
              <w:pStyle w:val="BasistekstSWVCapelleaandenIJssel"/>
              <w:numPr>
                <w:ilvl w:val="0"/>
                <w:numId w:val="33"/>
              </w:numPr>
            </w:pPr>
            <w:r>
              <w:t>RT</w:t>
            </w:r>
          </w:p>
          <w:p w14:paraId="1D211C32" w14:textId="77777777" w:rsidR="001275AC" w:rsidRDefault="001275AC" w:rsidP="001275AC">
            <w:pPr>
              <w:pStyle w:val="BasistekstSWVCapelleaandenIJssel"/>
              <w:numPr>
                <w:ilvl w:val="0"/>
                <w:numId w:val="33"/>
              </w:numPr>
            </w:pPr>
            <w:r>
              <w:t>Zang/koor</w:t>
            </w:r>
          </w:p>
          <w:p w14:paraId="26ADD93A" w14:textId="77777777" w:rsidR="001275AC" w:rsidRDefault="001275AC" w:rsidP="001275AC">
            <w:pPr>
              <w:pStyle w:val="BasistekstSWVCapelleaandenIJssel"/>
              <w:numPr>
                <w:ilvl w:val="0"/>
                <w:numId w:val="33"/>
              </w:numPr>
            </w:pPr>
            <w:r>
              <w:t>Tuinkunde</w:t>
            </w:r>
          </w:p>
          <w:p w14:paraId="0B392CF2" w14:textId="7264EEAE" w:rsidR="001275AC" w:rsidRDefault="001275AC" w:rsidP="001275AC">
            <w:pPr>
              <w:pStyle w:val="BasistekstSWVCapelleaandenIJssel"/>
              <w:numPr>
                <w:ilvl w:val="0"/>
                <w:numId w:val="33"/>
              </w:numPr>
            </w:pPr>
            <w:r>
              <w:t>Handwerken</w:t>
            </w:r>
          </w:p>
        </w:tc>
      </w:tr>
    </w:tbl>
    <w:p w14:paraId="297FD0A0" w14:textId="77777777" w:rsidR="00ED277E" w:rsidRDefault="00ED277E" w:rsidP="00ED277E">
      <w:pPr>
        <w:pStyle w:val="BasistekstSWVCapelleaandenIJssel"/>
      </w:pPr>
    </w:p>
    <w:p w14:paraId="4DFDF41F" w14:textId="77777777" w:rsidR="00C31A56" w:rsidRDefault="00C31A56" w:rsidP="00C31A56">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C31A56" w14:paraId="4DD1797F" w14:textId="77777777" w:rsidTr="0077277C">
        <w:trPr>
          <w:cnfStyle w:val="100000000000" w:firstRow="1" w:lastRow="0" w:firstColumn="0" w:lastColumn="0" w:oddVBand="0" w:evenVBand="0" w:oddHBand="0" w:evenHBand="0" w:firstRowFirstColumn="0" w:firstRowLastColumn="0" w:lastRowFirstColumn="0" w:lastRowLastColumn="0"/>
        </w:trPr>
        <w:tc>
          <w:tcPr>
            <w:tcW w:w="8781" w:type="dxa"/>
          </w:tcPr>
          <w:p w14:paraId="228B1C82" w14:textId="77777777" w:rsidR="00C31A56" w:rsidRDefault="00C31A56" w:rsidP="0077277C">
            <w:pPr>
              <w:pStyle w:val="BasistekstSWVCapelleaandenIJssel"/>
            </w:pPr>
            <w:r>
              <w:t xml:space="preserve">Specifiek extra </w:t>
            </w:r>
            <w:proofErr w:type="spellStart"/>
            <w:r>
              <w:t>groepsgebonden</w:t>
            </w:r>
            <w:proofErr w:type="spellEnd"/>
            <w:r>
              <w:t xml:space="preserve"> ondersteuningsaanbod: Wat is extra mogelijk in de wijk/lokale werkkring van scholen?</w:t>
            </w:r>
          </w:p>
        </w:tc>
      </w:tr>
      <w:tr w:rsidR="00C31A56" w14:paraId="3A83A944" w14:textId="77777777" w:rsidTr="0077277C">
        <w:tc>
          <w:tcPr>
            <w:tcW w:w="8781" w:type="dxa"/>
          </w:tcPr>
          <w:p w14:paraId="782EE7E8" w14:textId="5DD66638" w:rsidR="00C31A56" w:rsidRDefault="001275AC" w:rsidP="0077277C">
            <w:pPr>
              <w:pStyle w:val="BasistekstSWVCapelleaandenIJssel"/>
            </w:pPr>
            <w:r>
              <w:t xml:space="preserve">In onze wijk werken wij ook samen met </w:t>
            </w:r>
            <w:proofErr w:type="spellStart"/>
            <w:r>
              <w:t>Synerkri</w:t>
            </w:r>
            <w:proofErr w:type="spellEnd"/>
          </w:p>
        </w:tc>
      </w:tr>
    </w:tbl>
    <w:p w14:paraId="71D330A4" w14:textId="77777777" w:rsidR="00C31A56" w:rsidRDefault="00C31A56"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6B7499" w14:paraId="72B50115" w14:textId="77777777" w:rsidTr="006D02DB">
        <w:trPr>
          <w:cnfStyle w:val="100000000000" w:firstRow="1" w:lastRow="0" w:firstColumn="0" w:lastColumn="0" w:oddVBand="0" w:evenVBand="0" w:oddHBand="0" w:evenHBand="0" w:firstRowFirstColumn="0" w:firstRowLastColumn="0" w:lastRowFirstColumn="0" w:lastRowLastColumn="0"/>
        </w:trPr>
        <w:tc>
          <w:tcPr>
            <w:tcW w:w="8781" w:type="dxa"/>
          </w:tcPr>
          <w:p w14:paraId="2238A8EB" w14:textId="09B69584" w:rsidR="006B7499" w:rsidRDefault="00FE0913" w:rsidP="006D02DB">
            <w:pPr>
              <w:pStyle w:val="BasistekstSWVCapelleaandenIJssel"/>
            </w:pPr>
            <w:r>
              <w:t>De communicatielijnen rondom inzet van extra ondersteuning: Wie doet wat</w:t>
            </w:r>
            <w:r w:rsidR="00765F4B">
              <w:t>,</w:t>
            </w:r>
            <w:r>
              <w:t xml:space="preserve"> wanneer en hoe?</w:t>
            </w:r>
          </w:p>
        </w:tc>
      </w:tr>
      <w:tr w:rsidR="006B7499" w14:paraId="425B057B" w14:textId="77777777" w:rsidTr="006D02DB">
        <w:tc>
          <w:tcPr>
            <w:tcW w:w="8781" w:type="dxa"/>
          </w:tcPr>
          <w:p w14:paraId="26F5485A" w14:textId="77777777" w:rsidR="004D23AB" w:rsidRPr="004D23AB" w:rsidRDefault="004D23AB" w:rsidP="004D23AB">
            <w:pPr>
              <w:shd w:val="clear" w:color="auto" w:fill="FFFFFF"/>
              <w:spacing w:line="240" w:lineRule="auto"/>
              <w:rPr>
                <w:rFonts w:ascii="Arial" w:hAnsi="Arial" w:cs="Arial"/>
                <w:color w:val="222222"/>
                <w:sz w:val="24"/>
                <w:szCs w:val="24"/>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824"/>
              <w:gridCol w:w="2308"/>
              <w:gridCol w:w="821"/>
              <w:gridCol w:w="1584"/>
              <w:gridCol w:w="3054"/>
            </w:tblGrid>
            <w:tr w:rsidR="004D23AB" w:rsidRPr="004D23AB" w14:paraId="1517FF92" w14:textId="77777777" w:rsidTr="004D2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56BA8"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Niveau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FD709"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Omschrijving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94749"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Waar?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0C59D"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Wie?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9E8E2"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Wat?</w:t>
                  </w:r>
                </w:p>
              </w:tc>
            </w:tr>
            <w:tr w:rsidR="004D23AB" w:rsidRPr="004D23AB" w14:paraId="4C252206" w14:textId="77777777" w:rsidTr="004D23AB">
              <w:trPr>
                <w:trHeight w:val="1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432DE" w14:textId="77777777" w:rsidR="004D23AB" w:rsidRPr="004D23AB" w:rsidRDefault="004D23AB" w:rsidP="004D23AB">
                  <w:pPr>
                    <w:spacing w:line="240" w:lineRule="auto"/>
                    <w:rPr>
                      <w:rFonts w:ascii="Times New Roman" w:hAnsi="Times New Roman" w:cs="Times New Roman"/>
                      <w:color w:val="auto"/>
                      <w:sz w:val="24"/>
                      <w:szCs w:val="24"/>
                      <w:lang w:bidi="ar-SA"/>
                    </w:rPr>
                  </w:pPr>
                  <w:r w:rsidRPr="004D23AB">
                    <w:rPr>
                      <w:rFonts w:ascii="Arial" w:hAnsi="Arial" w:cs="Arial"/>
                      <w:color w:val="000000"/>
                      <w:lang w:bidi="ar-S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05CA5"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Basisondersteuning</w:t>
                  </w:r>
                </w:p>
                <w:p w14:paraId="2EBEF24B"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 xml:space="preserve">Ouders worden </w:t>
                  </w:r>
                  <w:proofErr w:type="spellStart"/>
                  <w:r w:rsidRPr="004D23AB">
                    <w:rPr>
                      <w:rFonts w:ascii="Arial" w:hAnsi="Arial" w:cs="Arial"/>
                      <w:color w:val="000000"/>
                      <w:lang w:bidi="ar-SA"/>
                    </w:rPr>
                    <w:t>dmv</w:t>
                  </w:r>
                  <w:proofErr w:type="spellEnd"/>
                  <w:r w:rsidRPr="004D23AB">
                    <w:rPr>
                      <w:rFonts w:ascii="Arial" w:hAnsi="Arial" w:cs="Arial"/>
                      <w:color w:val="000000"/>
                      <w:lang w:bidi="ar-SA"/>
                    </w:rPr>
                    <w:t xml:space="preserve"> oudergesprekken en getuigschrift op de hoogte gehouden.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2049B"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In de klas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79496"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Leerkracht</w:t>
                  </w:r>
                </w:p>
                <w:p w14:paraId="57EC1615" w14:textId="77777777" w:rsidR="004D23AB" w:rsidRPr="004D23AB" w:rsidRDefault="004D23AB" w:rsidP="004D23AB">
                  <w:pPr>
                    <w:spacing w:line="240" w:lineRule="auto"/>
                    <w:rPr>
                      <w:rFonts w:ascii="Times New Roman" w:hAnsi="Times New Roman" w:cs="Times New Roman"/>
                      <w:color w:val="auto"/>
                      <w:sz w:val="24"/>
                      <w:szCs w:val="24"/>
                      <w:lang w:bidi="ar-S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80A6F"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Onderwijs in de groep</w:t>
                  </w:r>
                </w:p>
                <w:p w14:paraId="1054FFE5"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Uitgangspunten: handelingsgericht werken.</w:t>
                  </w:r>
                </w:p>
                <w:p w14:paraId="27E9B72E"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Gebruik van leerlingvolgsysteem</w:t>
                  </w:r>
                </w:p>
              </w:tc>
            </w:tr>
            <w:tr w:rsidR="004D23AB" w:rsidRPr="004D23AB" w14:paraId="3ACE8E1C" w14:textId="77777777" w:rsidTr="004D2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71081" w14:textId="77777777" w:rsidR="004D23AB" w:rsidRPr="004D23AB" w:rsidRDefault="004D23AB" w:rsidP="004D23AB">
                  <w:pPr>
                    <w:spacing w:line="240" w:lineRule="auto"/>
                    <w:rPr>
                      <w:rFonts w:ascii="Times New Roman" w:hAnsi="Times New Roman" w:cs="Times New Roman"/>
                      <w:color w:val="auto"/>
                      <w:sz w:val="24"/>
                      <w:szCs w:val="24"/>
                      <w:lang w:bidi="ar-SA"/>
                    </w:rPr>
                  </w:pPr>
                  <w:r w:rsidRPr="004D23AB">
                    <w:rPr>
                      <w:rFonts w:ascii="Arial" w:hAnsi="Arial" w:cs="Arial"/>
                      <w:color w:val="000000"/>
                      <w:lang w:bidi="ar-S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0F3EB"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Basisondersteuning</w:t>
                  </w:r>
                </w:p>
                <w:p w14:paraId="677A23AF"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 xml:space="preserve">Ouders worden </w:t>
                  </w:r>
                  <w:proofErr w:type="spellStart"/>
                  <w:r w:rsidRPr="004D23AB">
                    <w:rPr>
                      <w:rFonts w:ascii="Arial" w:hAnsi="Arial" w:cs="Arial"/>
                      <w:color w:val="000000"/>
                      <w:lang w:bidi="ar-SA"/>
                    </w:rPr>
                    <w:t>dmv</w:t>
                  </w:r>
                  <w:proofErr w:type="spellEnd"/>
                  <w:r w:rsidRPr="004D23AB">
                    <w:rPr>
                      <w:rFonts w:ascii="Arial" w:hAnsi="Arial" w:cs="Arial"/>
                      <w:color w:val="000000"/>
                      <w:lang w:bidi="ar-SA"/>
                    </w:rPr>
                    <w:t xml:space="preserve"> oudergesprekken en getuigschrift op de hoogte gehouden.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7DBF2"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Extra hulp in de klas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DB7EB"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Leerkracht</w:t>
                  </w:r>
                </w:p>
                <w:p w14:paraId="25058684"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Intern begeleider</w:t>
                  </w:r>
                </w:p>
                <w:p w14:paraId="60064F1E"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Ouders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61194"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Ondersteuning in de klas</w:t>
                  </w:r>
                </w:p>
                <w:p w14:paraId="02AD5940"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Uitgangspunten: handelingsgericht werken.</w:t>
                  </w:r>
                </w:p>
                <w:p w14:paraId="4F4590BD"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Leerkracht kan gebruik maken van de school ondersteunings- structuur.</w:t>
                  </w:r>
                </w:p>
              </w:tc>
            </w:tr>
            <w:tr w:rsidR="004D23AB" w:rsidRPr="004D23AB" w14:paraId="044E85ED" w14:textId="77777777" w:rsidTr="004D2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EA4C9" w14:textId="77777777" w:rsidR="004D23AB" w:rsidRPr="004D23AB" w:rsidRDefault="004D23AB" w:rsidP="004D23AB">
                  <w:pPr>
                    <w:spacing w:line="240" w:lineRule="auto"/>
                    <w:rPr>
                      <w:rFonts w:ascii="Times New Roman" w:hAnsi="Times New Roman" w:cs="Times New Roman"/>
                      <w:color w:val="auto"/>
                      <w:sz w:val="24"/>
                      <w:szCs w:val="24"/>
                      <w:lang w:bidi="ar-SA"/>
                    </w:rPr>
                  </w:pPr>
                  <w:r w:rsidRPr="004D23AB">
                    <w:rPr>
                      <w:rFonts w:ascii="Arial" w:hAnsi="Arial" w:cs="Arial"/>
                      <w:color w:val="000000"/>
                      <w:lang w:bidi="ar-S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479FB"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Structurele ondersteuning</w:t>
                  </w:r>
                </w:p>
                <w:p w14:paraId="3078462F"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 xml:space="preserve">basisondersteuning/ preventieve ondersteuning. Voor extra ondersteuning binnen of buiten de </w:t>
                  </w:r>
                  <w:r w:rsidRPr="004D23AB">
                    <w:rPr>
                      <w:rFonts w:ascii="Arial" w:hAnsi="Arial" w:cs="Arial"/>
                      <w:color w:val="000000"/>
                      <w:lang w:bidi="ar-SA"/>
                    </w:rPr>
                    <w:lastRenderedPageBreak/>
                    <w:t>school wordt toestemming aan ouders gevraagd. </w:t>
                  </w:r>
                </w:p>
                <w:p w14:paraId="1129552A"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De verantwoordelijkheid voor de hulpvraag is afhankelijk van wie de vraag stelt (ouders/school).</w:t>
                  </w:r>
                </w:p>
                <w:p w14:paraId="79B4E8CC"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 xml:space="preserve">De </w:t>
                  </w:r>
                  <w:proofErr w:type="spellStart"/>
                  <w:r w:rsidRPr="004D23AB">
                    <w:rPr>
                      <w:rFonts w:ascii="Arial" w:hAnsi="Arial" w:cs="Arial"/>
                      <w:color w:val="000000"/>
                      <w:lang w:bidi="ar-SA"/>
                    </w:rPr>
                    <w:t>rt’ers</w:t>
                  </w:r>
                  <w:proofErr w:type="spellEnd"/>
                  <w:r w:rsidRPr="004D23AB">
                    <w:rPr>
                      <w:rFonts w:ascii="Arial" w:hAnsi="Arial" w:cs="Arial"/>
                      <w:color w:val="000000"/>
                      <w:lang w:bidi="ar-SA"/>
                    </w:rPr>
                    <w:t xml:space="preserve"> stellen een handelingsplan op dat wordt besproken met de leerkracht en de ouders. De </w:t>
                  </w:r>
                  <w:proofErr w:type="spellStart"/>
                  <w:r w:rsidRPr="004D23AB">
                    <w:rPr>
                      <w:rFonts w:ascii="Arial" w:hAnsi="Arial" w:cs="Arial"/>
                      <w:color w:val="000000"/>
                      <w:lang w:bidi="ar-SA"/>
                    </w:rPr>
                    <w:t>IB’er</w:t>
                  </w:r>
                  <w:proofErr w:type="spellEnd"/>
                  <w:r w:rsidRPr="004D23AB">
                    <w:rPr>
                      <w:rFonts w:ascii="Arial" w:hAnsi="Arial" w:cs="Arial"/>
                      <w:color w:val="000000"/>
                      <w:lang w:bidi="ar-SA"/>
                    </w:rPr>
                    <w:t xml:space="preserve"> bewaakt dit proces.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3D152"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lastRenderedPageBreak/>
                    <w:t>In en om de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21055"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Leerkracht</w:t>
                  </w:r>
                </w:p>
                <w:p w14:paraId="4C8942AD"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Ouders</w:t>
                  </w:r>
                </w:p>
                <w:p w14:paraId="48CFD0B9"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Intern begeleider</w:t>
                  </w:r>
                </w:p>
                <w:p w14:paraId="678715EE"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lastRenderedPageBreak/>
                    <w:t>Interne of externe ondersteuners.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14BAA"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lastRenderedPageBreak/>
                    <w:t>Ondersteuning op school van interne deskundigen en adviserende rol van externe deskundigen.</w:t>
                  </w:r>
                </w:p>
                <w:p w14:paraId="63A08A6E"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 xml:space="preserve">Gebruik maken van de school ondersteuningsstructuur: </w:t>
                  </w:r>
                  <w:r w:rsidRPr="004D23AB">
                    <w:rPr>
                      <w:rFonts w:ascii="Arial" w:hAnsi="Arial" w:cs="Arial"/>
                      <w:color w:val="000000"/>
                      <w:lang w:bidi="ar-SA"/>
                    </w:rPr>
                    <w:lastRenderedPageBreak/>
                    <w:t>leesondersteuning, remedial teaching, </w:t>
                  </w:r>
                </w:p>
                <w:p w14:paraId="20EB775A"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 xml:space="preserve">Extern: bijv. kunstzinnige therapie, onderzoek bij een onderzoeksbureau, dyslexieonderzoek, IQ onderzoek </w:t>
                  </w:r>
                  <w:proofErr w:type="spellStart"/>
                  <w:r w:rsidRPr="004D23AB">
                    <w:rPr>
                      <w:rFonts w:ascii="Arial" w:hAnsi="Arial" w:cs="Arial"/>
                      <w:color w:val="000000"/>
                      <w:lang w:bidi="ar-SA"/>
                    </w:rPr>
                    <w:t>etc</w:t>
                  </w:r>
                  <w:proofErr w:type="spellEnd"/>
                </w:p>
              </w:tc>
            </w:tr>
            <w:tr w:rsidR="004D23AB" w:rsidRPr="004D23AB" w14:paraId="234E24CC" w14:textId="77777777" w:rsidTr="004D2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47A7C" w14:textId="77777777" w:rsidR="004D23AB" w:rsidRPr="004D23AB" w:rsidRDefault="004D23AB" w:rsidP="004D23AB">
                  <w:pPr>
                    <w:spacing w:line="240" w:lineRule="auto"/>
                    <w:rPr>
                      <w:rFonts w:ascii="Times New Roman" w:hAnsi="Times New Roman" w:cs="Times New Roman"/>
                      <w:color w:val="auto"/>
                      <w:sz w:val="24"/>
                      <w:szCs w:val="24"/>
                      <w:lang w:bidi="ar-SA"/>
                    </w:rPr>
                  </w:pPr>
                  <w:r w:rsidRPr="004D23AB">
                    <w:rPr>
                      <w:rFonts w:ascii="Arial" w:hAnsi="Arial" w:cs="Arial"/>
                      <w:color w:val="000000"/>
                      <w:lang w:bidi="ar-SA"/>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BD963"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Preventieve ondersteuning/ basisondersteuning met arrangement</w:t>
                  </w:r>
                </w:p>
                <w:p w14:paraId="2E1F8BD9"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Overleg en samenwerking met ouders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4D85B"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In en om de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CCA56"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Leerkracht</w:t>
                  </w:r>
                </w:p>
                <w:p w14:paraId="305B36AF"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Ouders </w:t>
                  </w:r>
                </w:p>
                <w:p w14:paraId="364DB1B7"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Interne begeleider</w:t>
                  </w:r>
                </w:p>
                <w:p w14:paraId="5DA780A9"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Schoolleider</w:t>
                  </w:r>
                </w:p>
                <w:p w14:paraId="7DFFC2A9"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begeleider passend onderwijs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BC37B"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Ondersteuning op school met interne en externe specialisten.</w:t>
                  </w:r>
                </w:p>
                <w:p w14:paraId="24E729B7"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SOT (schoolondersteuningsteam) </w:t>
                  </w:r>
                </w:p>
                <w:p w14:paraId="533817C3"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OPP wordt opgesteld en besproken met ouders.</w:t>
                  </w:r>
                </w:p>
                <w:p w14:paraId="29F47C37" w14:textId="77777777" w:rsidR="004D23AB" w:rsidRPr="004D23AB" w:rsidRDefault="004D23AB" w:rsidP="004D23AB">
                  <w:pPr>
                    <w:spacing w:line="240" w:lineRule="auto"/>
                    <w:rPr>
                      <w:rFonts w:ascii="Times New Roman" w:hAnsi="Times New Roman" w:cs="Times New Roman"/>
                      <w:color w:val="auto"/>
                      <w:sz w:val="24"/>
                      <w:szCs w:val="24"/>
                      <w:lang w:bidi="ar-SA"/>
                    </w:rPr>
                  </w:pPr>
                </w:p>
              </w:tc>
            </w:tr>
            <w:tr w:rsidR="004D23AB" w:rsidRPr="004D23AB" w14:paraId="63FBD70C" w14:textId="77777777" w:rsidTr="004D23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65F49" w14:textId="77777777" w:rsidR="004D23AB" w:rsidRPr="004D23AB" w:rsidRDefault="004D23AB" w:rsidP="004D23AB">
                  <w:pPr>
                    <w:spacing w:line="240" w:lineRule="auto"/>
                    <w:rPr>
                      <w:rFonts w:ascii="Times New Roman" w:hAnsi="Times New Roman" w:cs="Times New Roman"/>
                      <w:color w:val="auto"/>
                      <w:sz w:val="24"/>
                      <w:szCs w:val="24"/>
                      <w:lang w:bidi="ar-SA"/>
                    </w:rPr>
                  </w:pPr>
                  <w:r w:rsidRPr="004D23AB">
                    <w:rPr>
                      <w:rFonts w:ascii="Arial" w:hAnsi="Arial" w:cs="Arial"/>
                      <w:color w:val="000000"/>
                      <w:lang w:bidi="ar-S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21756"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Plaatsing op een andere lesplaats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61157" w14:textId="77777777" w:rsidR="004D23AB" w:rsidRPr="004D23AB" w:rsidRDefault="004D23AB" w:rsidP="004D23AB">
                  <w:pPr>
                    <w:spacing w:line="240" w:lineRule="auto"/>
                    <w:rPr>
                      <w:rFonts w:ascii="Times New Roman" w:hAnsi="Times New Roman" w:cs="Times New Roman"/>
                      <w:color w:val="auto"/>
                      <w:sz w:val="24"/>
                      <w:szCs w:val="24"/>
                      <w:lang w:bidi="ar-S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3FAF1"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Intern begeleider</w:t>
                  </w:r>
                </w:p>
                <w:p w14:paraId="46EEBC34"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Ouders</w:t>
                  </w:r>
                </w:p>
                <w:p w14:paraId="4FB6E9C3"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Schoolleider</w:t>
                  </w:r>
                </w:p>
                <w:p w14:paraId="3732B3A2"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Begeleider passend onderwijs</w:t>
                  </w:r>
                </w:p>
                <w:p w14:paraId="2F2226DE"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Andere basisschool of S(B)O-school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9E465" w14:textId="77777777" w:rsidR="004D23AB" w:rsidRPr="004D23AB" w:rsidRDefault="004D23AB" w:rsidP="004D23AB">
                  <w:pPr>
                    <w:spacing w:after="240" w:line="240" w:lineRule="auto"/>
                    <w:rPr>
                      <w:rFonts w:ascii="Times New Roman" w:hAnsi="Times New Roman" w:cs="Times New Roman"/>
                      <w:color w:val="auto"/>
                      <w:sz w:val="24"/>
                      <w:szCs w:val="24"/>
                      <w:lang w:bidi="ar-SA"/>
                    </w:rPr>
                  </w:pPr>
                  <w:r w:rsidRPr="004D23AB">
                    <w:rPr>
                      <w:rFonts w:ascii="Arial" w:hAnsi="Arial" w:cs="Arial"/>
                      <w:color w:val="000000"/>
                      <w:lang w:bidi="ar-SA"/>
                    </w:rPr>
                    <w:t>De intern begeleider begeleidt, in overleg met de begeleider passend onderwijs en ouders, de verwijzing naar en plaatsing op een andere lesplaats. </w:t>
                  </w:r>
                </w:p>
              </w:tc>
            </w:tr>
          </w:tbl>
          <w:p w14:paraId="24F767EF" w14:textId="77777777" w:rsidR="006B7499" w:rsidRDefault="006B7499" w:rsidP="006D02DB">
            <w:pPr>
              <w:pStyle w:val="BasistekstSWVCapelleaandenIJssel"/>
            </w:pPr>
          </w:p>
        </w:tc>
      </w:tr>
    </w:tbl>
    <w:p w14:paraId="695FFB4D" w14:textId="77777777" w:rsidR="006B7499" w:rsidRDefault="006B7499" w:rsidP="00ED277E">
      <w:pPr>
        <w:pStyle w:val="BasistekstSWVCapelleaandenIJssel"/>
      </w:pPr>
    </w:p>
    <w:p w14:paraId="72FFBBBE" w14:textId="77777777" w:rsidR="004D23AB" w:rsidRDefault="004D23AB" w:rsidP="00ED277E">
      <w:pPr>
        <w:pStyle w:val="BasistekstSWVCapelleaandenIJssel"/>
      </w:pPr>
    </w:p>
    <w:p w14:paraId="39C23B30" w14:textId="77777777" w:rsidR="004D23AB" w:rsidRDefault="004D23AB" w:rsidP="00ED277E">
      <w:pPr>
        <w:pStyle w:val="BasistekstSWVCapelleaandenIJssel"/>
      </w:pPr>
    </w:p>
    <w:p w14:paraId="2B4DD2CA" w14:textId="77777777" w:rsidR="004D23AB" w:rsidRDefault="004D23AB" w:rsidP="00ED277E">
      <w:pPr>
        <w:pStyle w:val="BasistekstSWVCapelleaandenIJssel"/>
      </w:pPr>
    </w:p>
    <w:p w14:paraId="7A8D1484" w14:textId="77777777" w:rsidR="00A96C7B" w:rsidRDefault="00A96C7B"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1C6B9A" w14:paraId="5B458874" w14:textId="77777777" w:rsidTr="006D02DB">
        <w:trPr>
          <w:cnfStyle w:val="100000000000" w:firstRow="1" w:lastRow="0" w:firstColumn="0" w:lastColumn="0" w:oddVBand="0" w:evenVBand="0" w:oddHBand="0" w:evenHBand="0" w:firstRowFirstColumn="0" w:firstRowLastColumn="0" w:lastRowFirstColumn="0" w:lastRowLastColumn="0"/>
        </w:trPr>
        <w:tc>
          <w:tcPr>
            <w:tcW w:w="8781" w:type="dxa"/>
          </w:tcPr>
          <w:p w14:paraId="32FAD18B" w14:textId="636570F3" w:rsidR="001C6B9A" w:rsidRDefault="001C6B9A" w:rsidP="006D02DB">
            <w:pPr>
              <w:pStyle w:val="BasistekstSWVCapelleaandenIJssel"/>
            </w:pPr>
            <w:r>
              <w:lastRenderedPageBreak/>
              <w:t>Specifieke voorzieningen en mogelijkheden van het schoolgebouw</w:t>
            </w:r>
          </w:p>
        </w:tc>
      </w:tr>
      <w:tr w:rsidR="001C6B9A" w14:paraId="6903C4F3" w14:textId="77777777" w:rsidTr="006D02DB">
        <w:tc>
          <w:tcPr>
            <w:tcW w:w="8781" w:type="dxa"/>
          </w:tcPr>
          <w:p w14:paraId="1590A482" w14:textId="31D99062" w:rsidR="001C6B9A" w:rsidRDefault="004D23AB" w:rsidP="006D02DB">
            <w:pPr>
              <w:pStyle w:val="BasistekstSWVCapelleaandenIJssel"/>
            </w:pPr>
            <w:r>
              <w:rPr>
                <w:rFonts w:ascii="Exo" w:hAnsi="Exo"/>
                <w:color w:val="000000"/>
                <w:shd w:val="clear" w:color="auto" w:fill="FFFFFF"/>
              </w:rPr>
              <w:t>Het gebouw is niet geschikt voor rolstoelgebruikers en er is geen lift. De kinderen werken doorgaans in hun eigen klaslokaal. Er is beperkt ruimte op de gang voor kinderen die alleen willen werken.</w:t>
            </w:r>
          </w:p>
        </w:tc>
      </w:tr>
    </w:tbl>
    <w:p w14:paraId="7C06FBE7" w14:textId="77777777" w:rsidR="001C6B9A" w:rsidRDefault="001C6B9A" w:rsidP="00ED277E">
      <w:pPr>
        <w:pStyle w:val="BasistekstSWVCapelleaandenIJssel"/>
      </w:pPr>
    </w:p>
    <w:p w14:paraId="1CF571BB" w14:textId="77777777" w:rsidR="00A96C7B" w:rsidRDefault="00A96C7B"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1C6B9A" w14:paraId="42274616" w14:textId="77777777" w:rsidTr="006D02DB">
        <w:trPr>
          <w:cnfStyle w:val="100000000000" w:firstRow="1" w:lastRow="0" w:firstColumn="0" w:lastColumn="0" w:oddVBand="0" w:evenVBand="0" w:oddHBand="0" w:evenHBand="0" w:firstRowFirstColumn="0" w:firstRowLastColumn="0" w:lastRowFirstColumn="0" w:lastRowLastColumn="0"/>
        </w:trPr>
        <w:tc>
          <w:tcPr>
            <w:tcW w:w="8781" w:type="dxa"/>
          </w:tcPr>
          <w:p w14:paraId="7D5F0A9E" w14:textId="3DFC29A2" w:rsidR="001C6B9A" w:rsidRDefault="001C6B9A" w:rsidP="006D02DB">
            <w:pPr>
              <w:pStyle w:val="BasistekstSWVCapelleaandenIJssel"/>
            </w:pPr>
            <w:r>
              <w:t>Onze samenwerkingspartners</w:t>
            </w:r>
          </w:p>
        </w:tc>
      </w:tr>
      <w:tr w:rsidR="001C6B9A" w14:paraId="7D6E36AC" w14:textId="77777777" w:rsidTr="006D02DB">
        <w:tc>
          <w:tcPr>
            <w:tcW w:w="8781" w:type="dxa"/>
          </w:tcPr>
          <w:p w14:paraId="57D2D564" w14:textId="77777777" w:rsid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CJG: Met alle vragen over opgroeien, opvoeden en gezondheid kunnen ouders en school terecht</w:t>
            </w:r>
            <w:r>
              <w:rPr>
                <w:rFonts w:ascii="Exo" w:hAnsi="Exo" w:cs="Arial"/>
                <w:color w:val="000000"/>
                <w:lang w:bidi="ar-SA"/>
              </w:rPr>
              <w:t xml:space="preserve"> </w:t>
            </w:r>
          </w:p>
          <w:p w14:paraId="464D09D1" w14:textId="352C63FB" w:rsidR="00995F92" w:rsidRPr="00995F92" w:rsidRDefault="00995F92" w:rsidP="00995F92">
            <w:pPr>
              <w:spacing w:line="240" w:lineRule="auto"/>
              <w:textAlignment w:val="baseline"/>
              <w:rPr>
                <w:rFonts w:ascii="Exo" w:hAnsi="Exo" w:cs="Arial"/>
                <w:color w:val="000000"/>
                <w:lang w:bidi="ar-SA"/>
              </w:rPr>
            </w:pPr>
            <w:r>
              <w:rPr>
                <w:rFonts w:ascii="Exo" w:hAnsi="Exo" w:cs="Arial"/>
                <w:color w:val="000000"/>
                <w:lang w:bidi="ar-SA"/>
              </w:rPr>
              <w:t xml:space="preserve">                </w:t>
            </w:r>
            <w:r w:rsidRPr="00995F92">
              <w:rPr>
                <w:rFonts w:ascii="Exo" w:hAnsi="Exo" w:cs="Arial"/>
                <w:color w:val="000000"/>
                <w:lang w:bidi="ar-SA"/>
              </w:rPr>
              <w:t>bij het Centrum voor Jeugd en Gezin.</w:t>
            </w:r>
          </w:p>
          <w:p w14:paraId="0F015E66" w14:textId="77777777" w:rsidR="00995F92" w:rsidRP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JMW: </w:t>
            </w:r>
          </w:p>
          <w:p w14:paraId="5A48C182" w14:textId="77777777" w:rsid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 xml:space="preserve">Krimpenwijzer. Bij </w:t>
            </w:r>
            <w:proofErr w:type="spellStart"/>
            <w:r w:rsidRPr="00995F92">
              <w:rPr>
                <w:rFonts w:ascii="Exo" w:hAnsi="Exo" w:cs="Arial"/>
                <w:color w:val="000000"/>
                <w:lang w:bidi="ar-SA"/>
              </w:rPr>
              <w:t>KrimpenWijzer</w:t>
            </w:r>
            <w:proofErr w:type="spellEnd"/>
            <w:r w:rsidRPr="00995F92">
              <w:rPr>
                <w:rFonts w:ascii="Exo" w:hAnsi="Exo" w:cs="Arial"/>
                <w:color w:val="000000"/>
                <w:lang w:bidi="ar-SA"/>
              </w:rPr>
              <w:t xml:space="preserve"> worden trainingen en cursussen gegeven voor ouders en ook </w:t>
            </w:r>
          </w:p>
          <w:p w14:paraId="428F3171" w14:textId="2A456168" w:rsidR="00995F92" w:rsidRPr="00995F92" w:rsidRDefault="00995F92" w:rsidP="00995F92">
            <w:pPr>
              <w:spacing w:line="240" w:lineRule="auto"/>
              <w:textAlignment w:val="baseline"/>
              <w:rPr>
                <w:rFonts w:ascii="Exo" w:hAnsi="Exo" w:cs="Arial"/>
                <w:color w:val="000000"/>
                <w:lang w:bidi="ar-SA"/>
              </w:rPr>
            </w:pPr>
            <w:r>
              <w:rPr>
                <w:rFonts w:ascii="Exo" w:hAnsi="Exo" w:cs="Arial"/>
                <w:color w:val="000000"/>
                <w:lang w:bidi="ar-SA"/>
              </w:rPr>
              <w:t xml:space="preserve">                </w:t>
            </w:r>
            <w:r w:rsidRPr="00995F92">
              <w:rPr>
                <w:rFonts w:ascii="Exo" w:hAnsi="Exo" w:cs="Arial"/>
                <w:color w:val="000000"/>
                <w:lang w:bidi="ar-SA"/>
              </w:rPr>
              <w:t>voor kinderen. </w:t>
            </w:r>
          </w:p>
          <w:p w14:paraId="72AA9CB8" w14:textId="77777777" w:rsid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 xml:space="preserve">Krimpens sociaal team: Het Krimpens Sociaal Team is er voor alle inwoners van Krimpen aan den </w:t>
            </w:r>
          </w:p>
          <w:p w14:paraId="6A4B0A79" w14:textId="77777777" w:rsidR="00995F92" w:rsidRDefault="00995F92" w:rsidP="00995F92">
            <w:pPr>
              <w:spacing w:line="240" w:lineRule="auto"/>
              <w:textAlignment w:val="baseline"/>
              <w:rPr>
                <w:rFonts w:ascii="Exo" w:hAnsi="Exo" w:cs="Arial"/>
                <w:color w:val="000000"/>
                <w:lang w:bidi="ar-SA"/>
              </w:rPr>
            </w:pPr>
            <w:r>
              <w:rPr>
                <w:rFonts w:ascii="Exo" w:hAnsi="Exo" w:cs="Arial"/>
                <w:color w:val="000000"/>
                <w:lang w:bidi="ar-SA"/>
              </w:rPr>
              <w:t xml:space="preserve">                </w:t>
            </w:r>
            <w:r w:rsidRPr="00995F92">
              <w:rPr>
                <w:rFonts w:ascii="Exo" w:hAnsi="Exo" w:cs="Arial"/>
                <w:color w:val="000000"/>
                <w:lang w:bidi="ar-SA"/>
              </w:rPr>
              <w:t xml:space="preserve">IJssel, die ondersteuning of hulpverlening nodig hebben bij complexe problematiek op meerdere </w:t>
            </w:r>
            <w:r>
              <w:rPr>
                <w:rFonts w:ascii="Exo" w:hAnsi="Exo" w:cs="Arial"/>
                <w:color w:val="000000"/>
                <w:lang w:bidi="ar-SA"/>
              </w:rPr>
              <w:t xml:space="preserve">   </w:t>
            </w:r>
          </w:p>
          <w:p w14:paraId="0A689359" w14:textId="4A2680C3" w:rsidR="00995F92" w:rsidRPr="00995F92" w:rsidRDefault="00995F92" w:rsidP="00995F92">
            <w:pPr>
              <w:spacing w:line="240" w:lineRule="auto"/>
              <w:textAlignment w:val="baseline"/>
              <w:rPr>
                <w:rFonts w:ascii="Exo" w:hAnsi="Exo" w:cs="Arial"/>
                <w:color w:val="000000"/>
                <w:lang w:bidi="ar-SA"/>
              </w:rPr>
            </w:pPr>
            <w:r>
              <w:rPr>
                <w:rFonts w:ascii="Exo" w:hAnsi="Exo" w:cs="Arial"/>
                <w:color w:val="000000"/>
                <w:lang w:bidi="ar-SA"/>
              </w:rPr>
              <w:t xml:space="preserve">                </w:t>
            </w:r>
            <w:r w:rsidRPr="00995F92">
              <w:rPr>
                <w:rFonts w:ascii="Exo" w:hAnsi="Exo" w:cs="Arial"/>
                <w:color w:val="000000"/>
                <w:lang w:bidi="ar-SA"/>
              </w:rPr>
              <w:t xml:space="preserve">gebieden. </w:t>
            </w:r>
          </w:p>
          <w:p w14:paraId="1953B4CC" w14:textId="77777777" w:rsid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Veilig Thuis: Bij ‘Veilig Thuis’ kan school terecht voor advies of melding wanneer er grote,</w:t>
            </w:r>
            <w:r>
              <w:rPr>
                <w:rFonts w:ascii="Exo" w:hAnsi="Exo" w:cs="Arial"/>
                <w:color w:val="000000"/>
                <w:lang w:bidi="ar-SA"/>
              </w:rPr>
              <w:t xml:space="preserve"> </w:t>
            </w:r>
          </w:p>
          <w:p w14:paraId="68E961E5" w14:textId="2EACDC9A" w:rsidR="00995F92" w:rsidRPr="00995F92" w:rsidRDefault="00995F92" w:rsidP="00995F92">
            <w:pPr>
              <w:spacing w:line="240" w:lineRule="auto"/>
              <w:ind w:left="585"/>
              <w:textAlignment w:val="baseline"/>
              <w:rPr>
                <w:rFonts w:ascii="Exo" w:hAnsi="Exo" w:cs="Arial"/>
                <w:color w:val="000000"/>
                <w:lang w:bidi="ar-SA"/>
              </w:rPr>
            </w:pPr>
            <w:r>
              <w:rPr>
                <w:rFonts w:ascii="Exo" w:hAnsi="Exo" w:cs="Arial"/>
                <w:color w:val="000000"/>
                <w:lang w:bidi="ar-SA"/>
              </w:rPr>
              <w:t xml:space="preserve">   </w:t>
            </w:r>
            <w:r w:rsidRPr="00995F92">
              <w:rPr>
                <w:rFonts w:ascii="Exo" w:hAnsi="Exo" w:cs="Arial"/>
                <w:color w:val="000000"/>
                <w:lang w:bidi="ar-SA"/>
              </w:rPr>
              <w:t>langdurige zorgen bestaan. </w:t>
            </w:r>
          </w:p>
          <w:p w14:paraId="5C5D809B" w14:textId="77777777" w:rsidR="00995F92" w:rsidRP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Leerplicht</w:t>
            </w:r>
          </w:p>
          <w:p w14:paraId="32EFB830" w14:textId="77777777" w:rsid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 xml:space="preserve">Samenwerkingsverband aan den IJssel. Vanuit het samenwerkingsverband zijn er twee </w:t>
            </w:r>
          </w:p>
          <w:p w14:paraId="0A1BA22A" w14:textId="247046CA" w:rsidR="00995F92" w:rsidRPr="00995F92" w:rsidRDefault="00995F92" w:rsidP="00995F92">
            <w:pPr>
              <w:spacing w:line="240" w:lineRule="auto"/>
              <w:ind w:left="585"/>
              <w:textAlignment w:val="baseline"/>
              <w:rPr>
                <w:rFonts w:ascii="Exo" w:hAnsi="Exo" w:cs="Arial"/>
                <w:color w:val="000000"/>
                <w:lang w:bidi="ar-SA"/>
              </w:rPr>
            </w:pPr>
            <w:r>
              <w:rPr>
                <w:rFonts w:ascii="Exo" w:hAnsi="Exo" w:cs="Arial"/>
                <w:color w:val="000000"/>
                <w:lang w:bidi="ar-SA"/>
              </w:rPr>
              <w:t xml:space="preserve">   </w:t>
            </w:r>
            <w:r w:rsidRPr="00995F92">
              <w:rPr>
                <w:rFonts w:ascii="Exo" w:hAnsi="Exo" w:cs="Arial"/>
                <w:color w:val="000000"/>
                <w:lang w:bidi="ar-SA"/>
              </w:rPr>
              <w:t xml:space="preserve">begeleiders passend onderwijs toegekend aan onze school: Jet haan en Alice </w:t>
            </w:r>
            <w:proofErr w:type="spellStart"/>
            <w:r w:rsidRPr="00995F92">
              <w:rPr>
                <w:rFonts w:ascii="Exo" w:hAnsi="Exo" w:cs="Arial"/>
                <w:color w:val="000000"/>
                <w:lang w:bidi="ar-SA"/>
              </w:rPr>
              <w:t>Rijneveld</w:t>
            </w:r>
            <w:proofErr w:type="spellEnd"/>
            <w:r w:rsidRPr="00995F92">
              <w:rPr>
                <w:rFonts w:ascii="Exo" w:hAnsi="Exo" w:cs="Arial"/>
                <w:color w:val="000000"/>
                <w:lang w:bidi="ar-SA"/>
              </w:rPr>
              <w:t>.</w:t>
            </w:r>
          </w:p>
          <w:p w14:paraId="6AA5880D" w14:textId="77777777" w:rsid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BLICK expertise: De Rudolf Steinerschool koopt aanvullend extern remedial teaching in vanuit</w:t>
            </w:r>
            <w:r>
              <w:rPr>
                <w:rFonts w:ascii="Exo" w:hAnsi="Exo" w:cs="Arial"/>
                <w:color w:val="000000"/>
                <w:lang w:bidi="ar-SA"/>
              </w:rPr>
              <w:t xml:space="preserve"> </w:t>
            </w:r>
          </w:p>
          <w:p w14:paraId="6128CF4A" w14:textId="2292FA3E" w:rsidR="00995F92" w:rsidRPr="00995F92" w:rsidRDefault="00995F92" w:rsidP="00995F92">
            <w:pPr>
              <w:spacing w:line="240" w:lineRule="auto"/>
              <w:ind w:left="585"/>
              <w:textAlignment w:val="baseline"/>
              <w:rPr>
                <w:rFonts w:ascii="Exo" w:hAnsi="Exo" w:cs="Arial"/>
                <w:color w:val="000000"/>
                <w:lang w:bidi="ar-SA"/>
              </w:rPr>
            </w:pPr>
            <w:r>
              <w:rPr>
                <w:rFonts w:ascii="Exo" w:hAnsi="Exo" w:cs="Arial"/>
                <w:color w:val="000000"/>
                <w:lang w:bidi="ar-SA"/>
              </w:rPr>
              <w:t xml:space="preserve">   </w:t>
            </w:r>
            <w:r w:rsidRPr="00995F92">
              <w:rPr>
                <w:rFonts w:ascii="Exo" w:hAnsi="Exo" w:cs="Arial"/>
                <w:color w:val="000000"/>
                <w:lang w:bidi="ar-SA"/>
              </w:rPr>
              <w:t>het zorgbudget (BLICK expertise) Hierbij wordt steeds gekeken welke zorgbehoefte er is.</w:t>
            </w:r>
          </w:p>
          <w:p w14:paraId="63E17FBB" w14:textId="77777777" w:rsid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 xml:space="preserve">Logopedie: Een logopediste komt eens per jaar op school om de oudste kleuters te screenen. Het </w:t>
            </w:r>
          </w:p>
          <w:p w14:paraId="75A54643" w14:textId="188DE594" w:rsidR="00995F92" w:rsidRPr="00995F92" w:rsidRDefault="00995F92" w:rsidP="00995F92">
            <w:pPr>
              <w:spacing w:line="240" w:lineRule="auto"/>
              <w:textAlignment w:val="baseline"/>
              <w:rPr>
                <w:rFonts w:ascii="Exo" w:hAnsi="Exo" w:cs="Arial"/>
                <w:color w:val="000000"/>
                <w:lang w:bidi="ar-SA"/>
              </w:rPr>
            </w:pPr>
            <w:r>
              <w:rPr>
                <w:rFonts w:ascii="Exo" w:hAnsi="Exo" w:cs="Arial"/>
                <w:color w:val="000000"/>
                <w:lang w:bidi="ar-SA"/>
              </w:rPr>
              <w:t xml:space="preserve">                </w:t>
            </w:r>
            <w:r w:rsidRPr="00995F92">
              <w:rPr>
                <w:rFonts w:ascii="Exo" w:hAnsi="Exo" w:cs="Arial"/>
                <w:color w:val="000000"/>
                <w:lang w:bidi="ar-SA"/>
              </w:rPr>
              <w:t>doel is een vroegtijdige signalering van spraak-, taal- en stemproblemen.</w:t>
            </w:r>
          </w:p>
          <w:p w14:paraId="7BECA9B7" w14:textId="77777777" w:rsid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 xml:space="preserve">Onderzoek (dyslexie, dyscalculie, IQ): Als wij zien dat leerlingen blijven vastlopen, kan er in </w:t>
            </w:r>
          </w:p>
          <w:p w14:paraId="6EB16633" w14:textId="77777777" w:rsidR="00995F92" w:rsidRDefault="00995F92" w:rsidP="00995F92">
            <w:pPr>
              <w:spacing w:line="240" w:lineRule="auto"/>
              <w:ind w:left="585"/>
              <w:textAlignment w:val="baseline"/>
              <w:rPr>
                <w:rFonts w:ascii="Exo" w:hAnsi="Exo" w:cs="Arial"/>
                <w:color w:val="000000"/>
                <w:lang w:bidi="ar-SA"/>
              </w:rPr>
            </w:pPr>
            <w:r>
              <w:rPr>
                <w:rFonts w:ascii="Exo" w:hAnsi="Exo" w:cs="Arial"/>
                <w:color w:val="000000"/>
                <w:lang w:bidi="ar-SA"/>
              </w:rPr>
              <w:t xml:space="preserve">   </w:t>
            </w:r>
            <w:r w:rsidRPr="00995F92">
              <w:rPr>
                <w:rFonts w:ascii="Exo" w:hAnsi="Exo" w:cs="Arial"/>
                <w:color w:val="000000"/>
                <w:lang w:bidi="ar-SA"/>
              </w:rPr>
              <w:t xml:space="preserve">overleg een onderzoek worden aangevraagd. In het geval van dyslexie moeten leerlingen aan </w:t>
            </w:r>
            <w:r>
              <w:rPr>
                <w:rFonts w:ascii="Exo" w:hAnsi="Exo" w:cs="Arial"/>
                <w:color w:val="000000"/>
                <w:lang w:bidi="ar-SA"/>
              </w:rPr>
              <w:t xml:space="preserve"> </w:t>
            </w:r>
          </w:p>
          <w:p w14:paraId="571CF70E" w14:textId="77777777" w:rsidR="00995F92" w:rsidRDefault="00995F92" w:rsidP="00995F92">
            <w:pPr>
              <w:spacing w:line="240" w:lineRule="auto"/>
              <w:ind w:left="585"/>
              <w:textAlignment w:val="baseline"/>
              <w:rPr>
                <w:rFonts w:ascii="Exo" w:hAnsi="Exo" w:cs="Arial"/>
                <w:color w:val="000000"/>
                <w:lang w:bidi="ar-SA"/>
              </w:rPr>
            </w:pPr>
            <w:r>
              <w:rPr>
                <w:rFonts w:ascii="Exo" w:hAnsi="Exo" w:cs="Arial"/>
                <w:color w:val="000000"/>
                <w:lang w:bidi="ar-SA"/>
              </w:rPr>
              <w:t xml:space="preserve">   </w:t>
            </w:r>
            <w:r w:rsidRPr="00995F92">
              <w:rPr>
                <w:rFonts w:ascii="Exo" w:hAnsi="Exo" w:cs="Arial"/>
                <w:color w:val="000000"/>
                <w:lang w:bidi="ar-SA"/>
              </w:rPr>
              <w:t xml:space="preserve">specifieke voorwaarden voldoen om in aanmerking te komen voor een vergoed </w:t>
            </w:r>
            <w:r>
              <w:rPr>
                <w:rFonts w:ascii="Exo" w:hAnsi="Exo" w:cs="Arial"/>
                <w:color w:val="000000"/>
                <w:lang w:bidi="ar-SA"/>
              </w:rPr>
              <w:t xml:space="preserve">    </w:t>
            </w:r>
          </w:p>
          <w:p w14:paraId="60856642" w14:textId="68CFA1B2" w:rsidR="00995F92" w:rsidRPr="00995F92" w:rsidRDefault="00995F92" w:rsidP="00995F92">
            <w:pPr>
              <w:spacing w:line="240" w:lineRule="auto"/>
              <w:ind w:left="585"/>
              <w:textAlignment w:val="baseline"/>
              <w:rPr>
                <w:rFonts w:ascii="Exo" w:hAnsi="Exo" w:cs="Arial"/>
                <w:color w:val="000000"/>
                <w:lang w:bidi="ar-SA"/>
              </w:rPr>
            </w:pPr>
            <w:r>
              <w:rPr>
                <w:rFonts w:ascii="Exo" w:hAnsi="Exo" w:cs="Arial"/>
                <w:color w:val="000000"/>
                <w:lang w:bidi="ar-SA"/>
              </w:rPr>
              <w:t xml:space="preserve">   </w:t>
            </w:r>
            <w:r w:rsidRPr="00995F92">
              <w:rPr>
                <w:rFonts w:ascii="Exo" w:hAnsi="Exo" w:cs="Arial"/>
                <w:color w:val="000000"/>
                <w:lang w:bidi="ar-SA"/>
              </w:rPr>
              <w:t>dyslexieonderzoek, verklaring en behandeling.</w:t>
            </w:r>
          </w:p>
          <w:p w14:paraId="78B0DDCC" w14:textId="77777777" w:rsidR="00995F92" w:rsidRP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BSO: Kinderdam</w:t>
            </w:r>
          </w:p>
          <w:p w14:paraId="3439C38F" w14:textId="77777777" w:rsidR="00995F92" w:rsidRP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Cultuureducatie:</w:t>
            </w:r>
          </w:p>
          <w:p w14:paraId="271026E2" w14:textId="77777777" w:rsidR="00995F92" w:rsidRP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Muziekeducatie:</w:t>
            </w:r>
          </w:p>
          <w:p w14:paraId="4369CB46" w14:textId="77777777" w:rsidR="00995F92" w:rsidRDefault="00995F92" w:rsidP="00995F92">
            <w:pPr>
              <w:numPr>
                <w:ilvl w:val="0"/>
                <w:numId w:val="34"/>
              </w:numPr>
              <w:spacing w:line="240" w:lineRule="auto"/>
              <w:ind w:left="945"/>
              <w:textAlignment w:val="baseline"/>
              <w:rPr>
                <w:rFonts w:ascii="Exo" w:hAnsi="Exo" w:cs="Arial"/>
                <w:color w:val="000000"/>
                <w:lang w:bidi="ar-SA"/>
              </w:rPr>
            </w:pPr>
            <w:r w:rsidRPr="00995F92">
              <w:rPr>
                <w:rFonts w:ascii="Exo" w:hAnsi="Exo" w:cs="Arial"/>
                <w:color w:val="000000"/>
                <w:lang w:bidi="ar-SA"/>
              </w:rPr>
              <w:t>Ouderbetrokkenheid bij ons op school is groot: jaarfeesten worden met ouders en kindere</w:t>
            </w:r>
            <w:r>
              <w:rPr>
                <w:rFonts w:ascii="Exo" w:hAnsi="Exo" w:cs="Arial"/>
                <w:color w:val="000000"/>
                <w:lang w:bidi="ar-SA"/>
              </w:rPr>
              <w:t xml:space="preserve">n </w:t>
            </w:r>
          </w:p>
          <w:p w14:paraId="31B06F17" w14:textId="637A1CF4" w:rsidR="00995F92" w:rsidRPr="00995F92" w:rsidRDefault="00995F92" w:rsidP="00995F92">
            <w:pPr>
              <w:spacing w:line="240" w:lineRule="auto"/>
              <w:ind w:left="585"/>
              <w:textAlignment w:val="baseline"/>
              <w:rPr>
                <w:rFonts w:ascii="Exo" w:hAnsi="Exo" w:cs="Arial"/>
                <w:color w:val="000000"/>
                <w:lang w:bidi="ar-SA"/>
              </w:rPr>
            </w:pPr>
            <w:r>
              <w:rPr>
                <w:rFonts w:ascii="Exo" w:hAnsi="Exo" w:cs="Arial"/>
                <w:color w:val="000000"/>
                <w:lang w:bidi="ar-SA"/>
              </w:rPr>
              <w:t xml:space="preserve">   </w:t>
            </w:r>
            <w:r w:rsidRPr="00995F92">
              <w:rPr>
                <w:rFonts w:ascii="Exo" w:hAnsi="Exo" w:cs="Arial"/>
                <w:color w:val="000000"/>
                <w:lang w:bidi="ar-SA"/>
              </w:rPr>
              <w:t>samen gevierd, 3 ouderavonden per jaar, algemene ouderavond, schoolkring, tuingroep, ….</w:t>
            </w:r>
          </w:p>
          <w:p w14:paraId="77B8890A" w14:textId="77777777" w:rsidR="001C6B9A" w:rsidRDefault="001C6B9A" w:rsidP="006D02DB">
            <w:pPr>
              <w:pStyle w:val="BasistekstSWVCapelleaandenIJssel"/>
            </w:pPr>
          </w:p>
        </w:tc>
      </w:tr>
    </w:tbl>
    <w:p w14:paraId="4B9A669A" w14:textId="77777777" w:rsidR="001C6B9A" w:rsidRDefault="001C6B9A" w:rsidP="00ED277E">
      <w:pPr>
        <w:pStyle w:val="BasistekstSWVCapelleaandenIJssel"/>
      </w:pPr>
    </w:p>
    <w:p w14:paraId="343CB48B" w14:textId="77777777" w:rsidR="00005637" w:rsidRDefault="00005637" w:rsidP="00ED277E">
      <w:pPr>
        <w:pStyle w:val="BasistekstSWVCapelleaandenIJssel"/>
      </w:pPr>
    </w:p>
    <w:p w14:paraId="1748F6BF" w14:textId="77777777" w:rsidR="00995F92" w:rsidRDefault="00995F92" w:rsidP="00ED277E">
      <w:pPr>
        <w:pStyle w:val="BasistekstSWVCapelleaandenIJssel"/>
      </w:pPr>
    </w:p>
    <w:p w14:paraId="4F4EC867" w14:textId="77777777" w:rsidR="00995F92" w:rsidRDefault="00995F92" w:rsidP="00ED277E">
      <w:pPr>
        <w:pStyle w:val="BasistekstSWVCapelleaandenIJssel"/>
      </w:pPr>
    </w:p>
    <w:p w14:paraId="4E2C1D58" w14:textId="77777777" w:rsidR="00995F92" w:rsidRDefault="00995F92"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005637" w14:paraId="168940FC" w14:textId="77777777" w:rsidTr="007F3018">
        <w:trPr>
          <w:cnfStyle w:val="100000000000" w:firstRow="1" w:lastRow="0" w:firstColumn="0" w:lastColumn="0" w:oddVBand="0" w:evenVBand="0" w:oddHBand="0" w:evenHBand="0" w:firstRowFirstColumn="0" w:firstRowLastColumn="0" w:lastRowFirstColumn="0" w:lastRowLastColumn="0"/>
        </w:trPr>
        <w:tc>
          <w:tcPr>
            <w:tcW w:w="8781" w:type="dxa"/>
          </w:tcPr>
          <w:p w14:paraId="17E71124" w14:textId="68B423FD" w:rsidR="00005637" w:rsidRDefault="00A47D69" w:rsidP="007F3018">
            <w:pPr>
              <w:pStyle w:val="BasistekstSWVCapelleaandenIJssel"/>
            </w:pPr>
            <w:r>
              <w:lastRenderedPageBreak/>
              <w:t>Het</w:t>
            </w:r>
            <w:r w:rsidR="00005637">
              <w:t xml:space="preserve"> aanbod </w:t>
            </w:r>
            <w:r>
              <w:t>d</w:t>
            </w:r>
            <w:r w:rsidR="00005637">
              <w:t>at we in de toekomst als extra ondersteuning willen bieden</w:t>
            </w:r>
          </w:p>
        </w:tc>
      </w:tr>
      <w:tr w:rsidR="00005637" w14:paraId="4420C409" w14:textId="77777777" w:rsidTr="007F3018">
        <w:tc>
          <w:tcPr>
            <w:tcW w:w="8781" w:type="dxa"/>
          </w:tcPr>
          <w:p w14:paraId="0FB72CAD" w14:textId="77777777" w:rsidR="00995F92" w:rsidRPr="00995F92" w:rsidRDefault="00995F92" w:rsidP="00995F92">
            <w:pPr>
              <w:spacing w:line="240" w:lineRule="auto"/>
              <w:rPr>
                <w:rFonts w:ascii="Arial" w:hAnsi="Arial" w:cs="Arial"/>
                <w:color w:val="500050"/>
                <w:sz w:val="24"/>
                <w:szCs w:val="24"/>
                <w:shd w:val="clear" w:color="auto" w:fill="FFFFFF"/>
                <w:lang w:bidi="ar-SA"/>
              </w:rPr>
            </w:pPr>
            <w:r w:rsidRPr="00995F92">
              <w:rPr>
                <w:rFonts w:ascii="Exo" w:hAnsi="Exo" w:cs="Arial"/>
                <w:color w:val="000000"/>
                <w:lang w:bidi="ar-SA"/>
              </w:rPr>
              <w:t>Om vanuit de uitgangspunten van Passend onderwijs zoveel mogelijk kinderen te kunnen begeleiden, hebben we als school(team) de volgende ambities : </w:t>
            </w:r>
          </w:p>
          <w:p w14:paraId="0139B547" w14:textId="77777777" w:rsidR="00995F92" w:rsidRPr="00995F92" w:rsidRDefault="00995F92" w:rsidP="00995F92">
            <w:pPr>
              <w:numPr>
                <w:ilvl w:val="0"/>
                <w:numId w:val="35"/>
              </w:numPr>
              <w:spacing w:line="240" w:lineRule="auto"/>
              <w:ind w:left="945"/>
              <w:textAlignment w:val="baseline"/>
              <w:rPr>
                <w:rFonts w:ascii="Exo" w:hAnsi="Exo" w:cs="Arial"/>
                <w:color w:val="000000"/>
                <w:lang w:bidi="ar-SA"/>
              </w:rPr>
            </w:pPr>
            <w:r w:rsidRPr="00995F92">
              <w:rPr>
                <w:rFonts w:ascii="Exo" w:hAnsi="Exo" w:cs="Arial"/>
                <w:color w:val="000000"/>
                <w:lang w:bidi="ar-SA"/>
              </w:rPr>
              <w:t>Verbeteren van het rekenonderwijs met focus op automatiseren.</w:t>
            </w:r>
          </w:p>
          <w:p w14:paraId="1DEC22C3" w14:textId="77777777" w:rsidR="00995F92" w:rsidRPr="00995F92" w:rsidRDefault="00995F92" w:rsidP="00995F92">
            <w:pPr>
              <w:numPr>
                <w:ilvl w:val="0"/>
                <w:numId w:val="35"/>
              </w:numPr>
              <w:spacing w:line="240" w:lineRule="auto"/>
              <w:ind w:left="945"/>
              <w:textAlignment w:val="baseline"/>
              <w:rPr>
                <w:rFonts w:ascii="Exo" w:hAnsi="Exo" w:cs="Arial"/>
                <w:color w:val="000000"/>
                <w:lang w:bidi="ar-SA"/>
              </w:rPr>
            </w:pPr>
            <w:r w:rsidRPr="00995F92">
              <w:rPr>
                <w:rFonts w:ascii="Exo" w:hAnsi="Exo" w:cs="Arial"/>
                <w:color w:val="000000"/>
                <w:lang w:bidi="ar-SA"/>
              </w:rPr>
              <w:t>Implementeren digitaal toetsen voor de klassen 4, 5 en 6.</w:t>
            </w:r>
          </w:p>
          <w:p w14:paraId="06FE4EA3" w14:textId="77777777" w:rsidR="00995F92" w:rsidRPr="00995F92" w:rsidRDefault="00995F92" w:rsidP="00995F92">
            <w:pPr>
              <w:numPr>
                <w:ilvl w:val="0"/>
                <w:numId w:val="35"/>
              </w:numPr>
              <w:spacing w:line="240" w:lineRule="auto"/>
              <w:ind w:left="945"/>
              <w:textAlignment w:val="baseline"/>
              <w:rPr>
                <w:rFonts w:ascii="Exo" w:hAnsi="Exo" w:cs="Arial"/>
                <w:color w:val="000000"/>
                <w:lang w:bidi="ar-SA"/>
              </w:rPr>
            </w:pPr>
            <w:r w:rsidRPr="00995F92">
              <w:rPr>
                <w:rFonts w:ascii="Exo" w:hAnsi="Exo" w:cs="Arial"/>
                <w:color w:val="000000"/>
                <w:lang w:bidi="ar-SA"/>
              </w:rPr>
              <w:t xml:space="preserve">In ontwikkeling het beleid voor </w:t>
            </w:r>
            <w:proofErr w:type="spellStart"/>
            <w:r w:rsidRPr="00995F92">
              <w:rPr>
                <w:rFonts w:ascii="Exo" w:hAnsi="Exo" w:cs="Arial"/>
                <w:color w:val="000000"/>
                <w:lang w:bidi="ar-SA"/>
              </w:rPr>
              <w:t>meerbegaafde</w:t>
            </w:r>
            <w:proofErr w:type="spellEnd"/>
            <w:r w:rsidRPr="00995F92">
              <w:rPr>
                <w:rFonts w:ascii="Exo" w:hAnsi="Exo" w:cs="Arial"/>
                <w:color w:val="000000"/>
                <w:lang w:bidi="ar-SA"/>
              </w:rPr>
              <w:t xml:space="preserve"> leerlingen</w:t>
            </w:r>
          </w:p>
          <w:p w14:paraId="651B803E" w14:textId="77777777" w:rsidR="00995F92" w:rsidRPr="00995F92" w:rsidRDefault="00995F92" w:rsidP="00995F92">
            <w:pPr>
              <w:numPr>
                <w:ilvl w:val="0"/>
                <w:numId w:val="35"/>
              </w:numPr>
              <w:spacing w:line="240" w:lineRule="auto"/>
              <w:ind w:left="945"/>
              <w:textAlignment w:val="baseline"/>
              <w:rPr>
                <w:rFonts w:ascii="Exo" w:hAnsi="Exo" w:cs="Arial"/>
                <w:color w:val="000000"/>
                <w:lang w:bidi="ar-SA"/>
              </w:rPr>
            </w:pPr>
            <w:r w:rsidRPr="00995F92">
              <w:rPr>
                <w:rFonts w:ascii="Exo" w:hAnsi="Exo" w:cs="Arial"/>
                <w:color w:val="000000"/>
                <w:lang w:bidi="ar-SA"/>
              </w:rPr>
              <w:t>Leerkrachten sterker maken in hun handelen</w:t>
            </w:r>
          </w:p>
          <w:p w14:paraId="24F8E390" w14:textId="351C3004" w:rsidR="00995F92" w:rsidRDefault="00995F92" w:rsidP="00995F92">
            <w:pPr>
              <w:numPr>
                <w:ilvl w:val="0"/>
                <w:numId w:val="35"/>
              </w:numPr>
              <w:spacing w:line="240" w:lineRule="auto"/>
              <w:ind w:left="945"/>
              <w:textAlignment w:val="baseline"/>
              <w:rPr>
                <w:rFonts w:ascii="Exo" w:hAnsi="Exo" w:cs="Arial"/>
                <w:color w:val="000000"/>
                <w:lang w:bidi="ar-SA"/>
              </w:rPr>
            </w:pPr>
            <w:r w:rsidRPr="00995F92">
              <w:rPr>
                <w:rFonts w:ascii="Exo" w:hAnsi="Exo" w:cs="Arial"/>
                <w:color w:val="000000"/>
                <w:lang w:bidi="ar-SA"/>
              </w:rPr>
              <w:t>de betrokke</w:t>
            </w:r>
            <w:r>
              <w:rPr>
                <w:rFonts w:ascii="Exo" w:hAnsi="Exo" w:cs="Arial"/>
                <w:color w:val="000000"/>
                <w:lang w:bidi="ar-SA"/>
              </w:rPr>
              <w:t>n</w:t>
            </w:r>
            <w:r w:rsidRPr="00995F92">
              <w:rPr>
                <w:rFonts w:ascii="Exo" w:hAnsi="Exo" w:cs="Arial"/>
                <w:color w:val="000000"/>
                <w:lang w:bidi="ar-SA"/>
              </w:rPr>
              <w:t>heid van het team bij de procedures en afspraken rond de leerlingenzorg wordt</w:t>
            </w:r>
          </w:p>
          <w:p w14:paraId="6B13B57B" w14:textId="4098C62D" w:rsidR="00995F92" w:rsidRPr="00995F92" w:rsidRDefault="00995F92" w:rsidP="00995F92">
            <w:pPr>
              <w:spacing w:line="240" w:lineRule="auto"/>
              <w:ind w:left="585"/>
              <w:textAlignment w:val="baseline"/>
              <w:rPr>
                <w:rFonts w:ascii="Exo" w:hAnsi="Exo" w:cs="Arial"/>
                <w:color w:val="000000"/>
                <w:lang w:bidi="ar-SA"/>
              </w:rPr>
            </w:pPr>
            <w:r>
              <w:rPr>
                <w:rFonts w:ascii="Exo" w:hAnsi="Exo" w:cs="Arial"/>
                <w:color w:val="000000"/>
                <w:lang w:bidi="ar-SA"/>
              </w:rPr>
              <w:t xml:space="preserve">   </w:t>
            </w:r>
            <w:r w:rsidRPr="00995F92">
              <w:rPr>
                <w:rFonts w:ascii="Exo" w:hAnsi="Exo" w:cs="Arial"/>
                <w:color w:val="000000"/>
                <w:lang w:bidi="ar-SA"/>
              </w:rPr>
              <w:t xml:space="preserve">vergroot en er komt meer </w:t>
            </w:r>
            <w:r w:rsidRPr="00995F92">
              <w:rPr>
                <w:rFonts w:ascii="Exo" w:hAnsi="Exo" w:cs="Arial"/>
                <w:color w:val="000000"/>
                <w:lang w:bidi="ar-SA"/>
              </w:rPr>
              <w:t>transparantie</w:t>
            </w:r>
            <w:r w:rsidRPr="00995F92">
              <w:rPr>
                <w:rFonts w:ascii="Exo" w:hAnsi="Exo" w:cs="Arial"/>
                <w:color w:val="000000"/>
                <w:lang w:bidi="ar-SA"/>
              </w:rPr>
              <w:t xml:space="preserve"> over de gemaakte afspraken van de zorg. </w:t>
            </w:r>
          </w:p>
          <w:p w14:paraId="2A8ED226" w14:textId="77777777" w:rsidR="00005637" w:rsidRDefault="00005637" w:rsidP="007F3018">
            <w:pPr>
              <w:pStyle w:val="BasistekstSWVCapelleaandenIJssel"/>
            </w:pPr>
          </w:p>
        </w:tc>
      </w:tr>
    </w:tbl>
    <w:p w14:paraId="75CEE81E" w14:textId="77777777" w:rsidR="00005637" w:rsidRDefault="00005637" w:rsidP="00ED277E">
      <w:pPr>
        <w:pStyle w:val="BasistekstSWVCapelleaandenIJssel"/>
      </w:pPr>
    </w:p>
    <w:p w14:paraId="348AD41F" w14:textId="380D6B01" w:rsidR="00B66648" w:rsidRDefault="00B66648" w:rsidP="00ED277E">
      <w:pPr>
        <w:pStyle w:val="BasistekstSWVCapelleaandenIJssel"/>
      </w:pPr>
      <w:r>
        <w:t xml:space="preserve">Wanneer de onderwijsbehoefte van het kind complex en intensief </w:t>
      </w:r>
      <w:r w:rsidR="00F45781">
        <w:t xml:space="preserve">is, is de ondersteuning binnen de school soms niet </w:t>
      </w:r>
      <w:r w:rsidR="001274B5">
        <w:t>af</w:t>
      </w:r>
      <w:r w:rsidR="00F45781">
        <w:t xml:space="preserve">doende. Wij zullen dan, met toestemming van ouders, </w:t>
      </w:r>
      <w:r w:rsidR="00366567">
        <w:t xml:space="preserve">advies vragen aan </w:t>
      </w:r>
      <w:r w:rsidR="00FB7F92">
        <w:t xml:space="preserve">specialisten binnen het schoolbestuur </w:t>
      </w:r>
      <w:r w:rsidR="001274B5">
        <w:t>en/</w:t>
      </w:r>
      <w:r w:rsidR="00FB7F92">
        <w:t xml:space="preserve">of specialisten van het </w:t>
      </w:r>
      <w:r w:rsidR="00A17F8F">
        <w:t>s</w:t>
      </w:r>
      <w:r w:rsidR="00366567">
        <w:t xml:space="preserve">amenwerkingsverband. Ook is het mogelijk dat we </w:t>
      </w:r>
      <w:r w:rsidR="00F45781">
        <w:t xml:space="preserve">een aanvraag voor een passend </w:t>
      </w:r>
      <w:r w:rsidR="00281B9C">
        <w:t>arrangement of passende lesplaats doen</w:t>
      </w:r>
      <w:r w:rsidR="00366567">
        <w:t xml:space="preserve">. We betrekken ouders en </w:t>
      </w:r>
      <w:r w:rsidR="001274B5">
        <w:t>het kind</w:t>
      </w:r>
      <w:r w:rsidR="00366567">
        <w:t xml:space="preserve"> altijd </w:t>
      </w:r>
      <w:r w:rsidR="006C3D66">
        <w:t>voorafgaand aan</w:t>
      </w:r>
      <w:r w:rsidR="00880004">
        <w:t xml:space="preserve"> en tijdens</w:t>
      </w:r>
      <w:r w:rsidR="006C3D66">
        <w:t xml:space="preserve"> een dergelijk traject.</w:t>
      </w:r>
      <w:r w:rsidR="00281B9C">
        <w:t xml:space="preserve"> </w:t>
      </w:r>
    </w:p>
    <w:sectPr w:rsidR="00B66648" w:rsidSect="00380993">
      <w:headerReference w:type="even" r:id="rId13"/>
      <w:headerReference w:type="default" r:id="rId14"/>
      <w:footerReference w:type="even" r:id="rId15"/>
      <w:footerReference w:type="default" r:id="rId16"/>
      <w:headerReference w:type="first" r:id="rId17"/>
      <w:footerReference w:type="first" r:id="rId18"/>
      <w:pgSz w:w="11906" w:h="16838" w:code="9"/>
      <w:pgMar w:top="2552" w:right="1418" w:bottom="1327"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14E9" w14:textId="77777777" w:rsidR="009321FF" w:rsidRDefault="009321FF" w:rsidP="007910B2">
      <w:pPr>
        <w:spacing w:line="240" w:lineRule="auto"/>
      </w:pPr>
      <w:r>
        <w:separator/>
      </w:r>
    </w:p>
  </w:endnote>
  <w:endnote w:type="continuationSeparator" w:id="0">
    <w:p w14:paraId="22ABA083" w14:textId="77777777" w:rsidR="009321FF" w:rsidRDefault="009321FF" w:rsidP="00791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Medium">
    <w:altName w:val="Calibri"/>
    <w:charset w:val="00"/>
    <w:family w:val="auto"/>
    <w:pitch w:val="variable"/>
    <w:sig w:usb0="A00000FF" w:usb1="4000204B"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Exo">
    <w:altName w:val="Calibri"/>
    <w:charset w:val="00"/>
    <w:family w:val="auto"/>
    <w:pitch w:val="variable"/>
    <w:sig w:usb0="A00000FF" w:usb1="4000204B" w:usb2="00000000" w:usb3="00000000" w:csb0="00000193" w:csb1="00000000"/>
  </w:font>
  <w:font w:name="Exo SemiBold">
    <w:altName w:val="Calibri"/>
    <w:charset w:val="00"/>
    <w:family w:val="auto"/>
    <w:pitch w:val="variable"/>
    <w:sig w:usb0="A00000FF" w:usb1="4000204B" w:usb2="00000000" w:usb3="00000000" w:csb0="00000193" w:csb1="00000000"/>
  </w:font>
  <w:font w:name="Exo Light">
    <w:charset w:val="00"/>
    <w:family w:val="auto"/>
    <w:pitch w:val="variable"/>
    <w:sig w:usb0="A00000F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xo Black">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4E07" w14:textId="77777777" w:rsidR="00EA179B" w:rsidRDefault="00EA17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Y="15962"/>
      <w:tblW w:w="8795" w:type="dxa"/>
      <w:tblLayout w:type="fixed"/>
      <w:tblCellMar>
        <w:left w:w="0" w:type="dxa"/>
        <w:right w:w="0" w:type="dxa"/>
      </w:tblCellMar>
      <w:tblLook w:val="04A0" w:firstRow="1" w:lastRow="0" w:firstColumn="1" w:lastColumn="0" w:noHBand="0" w:noVBand="1"/>
    </w:tblPr>
    <w:tblGrid>
      <w:gridCol w:w="8402"/>
      <w:gridCol w:w="393"/>
    </w:tblGrid>
    <w:tr w:rsidR="00380993" w:rsidRPr="00534DCA" w14:paraId="7025C188" w14:textId="77777777" w:rsidTr="00142C8D">
      <w:trPr>
        <w:trHeight w:hRule="exact" w:val="340"/>
      </w:trPr>
      <w:tc>
        <w:tcPr>
          <w:tcW w:w="8402" w:type="dxa"/>
          <w:shd w:val="clear" w:color="auto" w:fill="auto"/>
        </w:tcPr>
        <w:p w14:paraId="4634DB2F" w14:textId="1F3BD892" w:rsidR="00380993" w:rsidRPr="006C039C" w:rsidRDefault="00000000" w:rsidP="00380993">
          <w:pPr>
            <w:pStyle w:val="VoettekstSWVCapelleaandenIJssel"/>
          </w:pPr>
          <w:sdt>
            <w:sdtPr>
              <w:tag w:val="Documentnaam"/>
              <w:id w:val="25149025"/>
              <w:dataBinding w:prefixMappings="xmlns:ns0='http://www.joulesunlimited.com/ccmappings' " w:xpath="/ns0:ju[1]/ns0:Documentnaam[1]" w:storeItemID="{9DF95C56-7D0D-4527-9233-744FDEDF392E}"/>
              <w:text/>
            </w:sdtPr>
            <w:sdtContent>
              <w:r w:rsidR="001A4A82">
                <w:t>Schoolondersteuningsprofiel van basisschool…..</w:t>
              </w:r>
            </w:sdtContent>
          </w:sdt>
          <w:r w:rsidR="00380993" w:rsidRPr="006C039C">
            <w:t xml:space="preserve"> </w:t>
          </w:r>
        </w:p>
      </w:tc>
      <w:tc>
        <w:tcPr>
          <w:tcW w:w="393" w:type="dxa"/>
          <w:shd w:val="clear" w:color="auto" w:fill="auto"/>
        </w:tcPr>
        <w:p w14:paraId="74C978A1" w14:textId="77777777" w:rsidR="00380993" w:rsidRPr="00534DCA" w:rsidRDefault="00380993" w:rsidP="00380993">
          <w:pPr>
            <w:pStyle w:val="PaginanummerSWVCapelleaandenIJssel"/>
          </w:pPr>
          <w:r>
            <w:fldChar w:fldCharType="begin"/>
          </w:r>
          <w:r>
            <w:instrText>PAGE   \* MERGEFORMAT</w:instrText>
          </w:r>
          <w:r>
            <w:fldChar w:fldCharType="separate"/>
          </w:r>
          <w:r>
            <w:t>1</w:t>
          </w:r>
          <w:r>
            <w:fldChar w:fldCharType="end"/>
          </w:r>
        </w:p>
      </w:tc>
    </w:tr>
  </w:tbl>
  <w:p w14:paraId="737E60C9" w14:textId="77777777" w:rsidR="00943133" w:rsidRDefault="009431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554B" w14:textId="77777777" w:rsidR="00EA179B" w:rsidRDefault="00EA17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96FB" w14:textId="77777777" w:rsidR="009321FF" w:rsidRDefault="009321FF" w:rsidP="007910B2">
      <w:pPr>
        <w:spacing w:line="240" w:lineRule="auto"/>
      </w:pPr>
      <w:r>
        <w:separator/>
      </w:r>
    </w:p>
  </w:footnote>
  <w:footnote w:type="continuationSeparator" w:id="0">
    <w:p w14:paraId="7F699E28" w14:textId="77777777" w:rsidR="009321FF" w:rsidRDefault="009321FF" w:rsidP="007910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682F" w14:textId="77777777" w:rsidR="00EA179B" w:rsidRDefault="00EA17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BB10" w14:textId="77777777" w:rsidR="00943133" w:rsidRDefault="00943133" w:rsidP="00211737">
    <w:pPr>
      <w:pStyle w:val="BasistekstSWVCapelleaandenIJssel"/>
    </w:pPr>
    <w:r>
      <w:rPr>
        <w:noProof/>
        <w:lang w:val="en-GB"/>
      </w:rPr>
      <mc:AlternateContent>
        <mc:Choice Requires="wpc">
          <w:drawing>
            <wp:anchor distT="0" distB="0" distL="114300" distR="114300" simplePos="0" relativeHeight="251677183" behindDoc="1" locked="0" layoutInCell="1" allowOverlap="1" wp14:anchorId="377EDFDF" wp14:editId="195F2E14">
              <wp:simplePos x="0" y="0"/>
              <wp:positionH relativeFrom="rightMargin">
                <wp:align>right</wp:align>
              </wp:positionH>
              <wp:positionV relativeFrom="page">
                <wp:align>bottom</wp:align>
              </wp:positionV>
              <wp:extent cx="1476375" cy="720725"/>
              <wp:effectExtent l="0" t="0" r="0" b="0"/>
              <wp:wrapNone/>
              <wp:docPr id="67" name="JE2302161817Ju swx03.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58" name="Freeform 30"/>
                      <wps:cNvSpPr>
                        <a:spLocks/>
                      </wps:cNvSpPr>
                      <wps:spPr bwMode="auto">
                        <a:xfrm>
                          <a:off x="321687" y="165735"/>
                          <a:ext cx="260350" cy="233680"/>
                        </a:xfrm>
                        <a:custGeom>
                          <a:avLst/>
                          <a:gdLst>
                            <a:gd name="T0" fmla="*/ 818 w 820"/>
                            <a:gd name="T1" fmla="*/ 314 h 734"/>
                            <a:gd name="T2" fmla="*/ 814 w 820"/>
                            <a:gd name="T3" fmla="*/ 277 h 734"/>
                            <a:gd name="T4" fmla="*/ 734 w 820"/>
                            <a:gd name="T5" fmla="*/ 100 h 734"/>
                            <a:gd name="T6" fmla="*/ 718 w 820"/>
                            <a:gd name="T7" fmla="*/ 85 h 734"/>
                            <a:gd name="T8" fmla="*/ 677 w 820"/>
                            <a:gd name="T9" fmla="*/ 58 h 734"/>
                            <a:gd name="T10" fmla="*/ 409 w 820"/>
                            <a:gd name="T11" fmla="*/ 0 h 734"/>
                            <a:gd name="T12" fmla="*/ 100 w 820"/>
                            <a:gd name="T13" fmla="*/ 84 h 734"/>
                            <a:gd name="T14" fmla="*/ 0 w 820"/>
                            <a:gd name="T15" fmla="*/ 368 h 734"/>
                            <a:gd name="T16" fmla="*/ 99 w 820"/>
                            <a:gd name="T17" fmla="*/ 650 h 734"/>
                            <a:gd name="T18" fmla="*/ 408 w 820"/>
                            <a:gd name="T19" fmla="*/ 733 h 734"/>
                            <a:gd name="T20" fmla="*/ 719 w 820"/>
                            <a:gd name="T21" fmla="*/ 651 h 734"/>
                            <a:gd name="T22" fmla="*/ 764 w 820"/>
                            <a:gd name="T23" fmla="*/ 600 h 734"/>
                            <a:gd name="T24" fmla="*/ 786 w 820"/>
                            <a:gd name="T25" fmla="*/ 561 h 734"/>
                            <a:gd name="T26" fmla="*/ 804 w 820"/>
                            <a:gd name="T27" fmla="*/ 506 h 734"/>
                            <a:gd name="T28" fmla="*/ 819 w 820"/>
                            <a:gd name="T29" fmla="*/ 399 h 734"/>
                            <a:gd name="T30" fmla="*/ 820 w 820"/>
                            <a:gd name="T31" fmla="*/ 369 h 734"/>
                            <a:gd name="T32" fmla="*/ 818 w 820"/>
                            <a:gd name="T33" fmla="*/ 314 h 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0" h="734">
                              <a:moveTo>
                                <a:pt x="818" y="314"/>
                              </a:moveTo>
                              <a:cubicBezTo>
                                <a:pt x="817" y="301"/>
                                <a:pt x="816" y="289"/>
                                <a:pt x="814" y="277"/>
                              </a:cubicBezTo>
                              <a:cubicBezTo>
                                <a:pt x="802" y="201"/>
                                <a:pt x="776" y="142"/>
                                <a:pt x="734" y="100"/>
                              </a:cubicBezTo>
                              <a:cubicBezTo>
                                <a:pt x="728" y="95"/>
                                <a:pt x="723" y="89"/>
                                <a:pt x="718" y="85"/>
                              </a:cubicBezTo>
                              <a:cubicBezTo>
                                <a:pt x="706" y="75"/>
                                <a:pt x="692" y="66"/>
                                <a:pt x="677" y="58"/>
                              </a:cubicBezTo>
                              <a:cubicBezTo>
                                <a:pt x="611" y="20"/>
                                <a:pt x="522" y="0"/>
                                <a:pt x="409" y="0"/>
                              </a:cubicBezTo>
                              <a:cubicBezTo>
                                <a:pt x="269" y="0"/>
                                <a:pt x="166" y="28"/>
                                <a:pt x="100" y="84"/>
                              </a:cubicBezTo>
                              <a:cubicBezTo>
                                <a:pt x="33" y="140"/>
                                <a:pt x="0" y="235"/>
                                <a:pt x="0" y="368"/>
                              </a:cubicBezTo>
                              <a:cubicBezTo>
                                <a:pt x="0" y="501"/>
                                <a:pt x="33" y="595"/>
                                <a:pt x="99" y="650"/>
                              </a:cubicBezTo>
                              <a:cubicBezTo>
                                <a:pt x="166" y="706"/>
                                <a:pt x="269" y="733"/>
                                <a:pt x="408" y="733"/>
                              </a:cubicBezTo>
                              <a:cubicBezTo>
                                <a:pt x="548" y="734"/>
                                <a:pt x="651" y="706"/>
                                <a:pt x="719" y="651"/>
                              </a:cubicBezTo>
                              <a:cubicBezTo>
                                <a:pt x="736" y="637"/>
                                <a:pt x="751" y="620"/>
                                <a:pt x="764" y="600"/>
                              </a:cubicBezTo>
                              <a:cubicBezTo>
                                <a:pt x="772" y="588"/>
                                <a:pt x="779" y="575"/>
                                <a:pt x="786" y="561"/>
                              </a:cubicBezTo>
                              <a:cubicBezTo>
                                <a:pt x="793" y="544"/>
                                <a:pt x="799" y="526"/>
                                <a:pt x="804" y="506"/>
                              </a:cubicBezTo>
                              <a:cubicBezTo>
                                <a:pt x="812" y="474"/>
                                <a:pt x="818" y="438"/>
                                <a:pt x="819" y="399"/>
                              </a:cubicBezTo>
                              <a:cubicBezTo>
                                <a:pt x="820" y="389"/>
                                <a:pt x="820" y="379"/>
                                <a:pt x="820" y="369"/>
                              </a:cubicBezTo>
                              <a:cubicBezTo>
                                <a:pt x="820" y="349"/>
                                <a:pt x="820" y="331"/>
                                <a:pt x="818" y="314"/>
                              </a:cubicBezTo>
                            </a:path>
                          </a:pathLst>
                        </a:custGeom>
                        <a:solidFill>
                          <a:srgbClr val="1F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92D508" id="JE2302161817Ju swx03.emf(JU-LOCK)" o:spid="_x0000_s1026" editas="canvas" style="position:absolute;margin-left:65.05pt;margin-top:0;width:116.25pt;height:56.75pt;z-index:-251639297;mso-position-horizontal:right;mso-position-horizontal-relative:right-margin-area;mso-position-vertical:bottom;mso-position-vertical-relative:page" coordsize="14763,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63;height:7207;visibility:visible;mso-wrap-style:square">
                <v:fill o:detectmouseclick="t"/>
                <v:path o:connecttype="none"/>
              </v:shape>
              <v:shape id="Freeform 30" o:spid="_x0000_s1028" style="position:absolute;left:3216;top:1657;width:2604;height:2337;visibility:visible;mso-wrap-style:square;v-text-anchor:top" coordsize="8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" path="m818,314v-1,-13,-2,-25,-4,-37c802,201,776,142,734,100,728,95,723,89,718,85,706,75,692,66,677,58,611,20,522,,409,,269,,166,28,100,84,33,140,,235,,368,,501,33,595,99,650v67,56,170,83,309,83c548,734,651,706,719,651v17,-14,32,-31,45,-51c772,588,779,575,786,561v7,-17,13,-35,18,-55c812,474,818,438,819,399v1,-10,1,-20,1,-30c820,349,820,331,818,314e" fillcolor="#1f70b8" stroked="f">
                <v:path arrowok="t" o:connecttype="custom" o:connectlocs="259715,99967;258445,88187;233045,31837;227965,27061;214948,18465;129858,0;31750,26743;0,117158;31433,206937;129540,233362;228283,207256;242570,191019;249555,178603;255270,161093;260033,127028;260350,117477;259715,99967" o:connectangles="0,0,0,0,0,0,0,0,0,0,0,0,0,0,0,0,0"/>
              </v:shape>
              <w10:wrap anchorx="margin" anchory="page"/>
            </v:group>
          </w:pict>
        </mc:Fallback>
      </mc:AlternateContent>
    </w:r>
    <w:r>
      <w:rPr>
        <w:noProof/>
        <w:lang w:val="en-GB"/>
      </w:rPr>
      <mc:AlternateContent>
        <mc:Choice Requires="wpc">
          <w:drawing>
            <wp:anchor distT="0" distB="0" distL="114300" distR="114300" simplePos="0" relativeHeight="251676159" behindDoc="1" locked="0" layoutInCell="1" allowOverlap="1" wp14:anchorId="7377745A" wp14:editId="48B79EA6">
              <wp:simplePos x="0" y="0"/>
              <wp:positionH relativeFrom="rightMargin">
                <wp:align>right</wp:align>
              </wp:positionH>
              <wp:positionV relativeFrom="page">
                <wp:posOffset>0</wp:posOffset>
              </wp:positionV>
              <wp:extent cx="2203200" cy="1418400"/>
              <wp:effectExtent l="0" t="0" r="0" b="0"/>
              <wp:wrapNone/>
              <wp:docPr id="68" name="JE2302211107Ju swx Rapport. vervo(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59" name="Freeform 4"/>
                      <wps:cNvSpPr>
                        <a:spLocks noEditPoints="1"/>
                      </wps:cNvSpPr>
                      <wps:spPr bwMode="auto">
                        <a:xfrm>
                          <a:off x="1056460" y="477520"/>
                          <a:ext cx="788035" cy="708025"/>
                        </a:xfrm>
                        <a:custGeom>
                          <a:avLst/>
                          <a:gdLst>
                            <a:gd name="T0" fmla="*/ 1058 w 2482"/>
                            <a:gd name="T1" fmla="*/ 2207 h 2229"/>
                            <a:gd name="T2" fmla="*/ 1087 w 2482"/>
                            <a:gd name="T3" fmla="*/ 2226 h 2229"/>
                            <a:gd name="T4" fmla="*/ 38 w 2482"/>
                            <a:gd name="T5" fmla="*/ 254 h 2229"/>
                            <a:gd name="T6" fmla="*/ 198 w 2482"/>
                            <a:gd name="T7" fmla="*/ 31 h 2229"/>
                            <a:gd name="T8" fmla="*/ 373 w 2482"/>
                            <a:gd name="T9" fmla="*/ 143 h 2229"/>
                            <a:gd name="T10" fmla="*/ 209 w 2482"/>
                            <a:gd name="T11" fmla="*/ 487 h 2229"/>
                            <a:gd name="T12" fmla="*/ 135 w 2482"/>
                            <a:gd name="T13" fmla="*/ 469 h 2229"/>
                            <a:gd name="T14" fmla="*/ 149 w 2482"/>
                            <a:gd name="T15" fmla="*/ 247 h 2229"/>
                            <a:gd name="T16" fmla="*/ 495 w 2482"/>
                            <a:gd name="T17" fmla="*/ 379 h 2229"/>
                            <a:gd name="T18" fmla="*/ 831 w 2482"/>
                            <a:gd name="T19" fmla="*/ 144 h 2229"/>
                            <a:gd name="T20" fmla="*/ 706 w 2482"/>
                            <a:gd name="T21" fmla="*/ 0 h 2229"/>
                            <a:gd name="T22" fmla="*/ 832 w 2482"/>
                            <a:gd name="T23" fmla="*/ 437 h 2229"/>
                            <a:gd name="T24" fmla="*/ 533 w 2482"/>
                            <a:gd name="T25" fmla="*/ 372 h 2229"/>
                            <a:gd name="T26" fmla="*/ 831 w 2482"/>
                            <a:gd name="T27" fmla="*/ 416 h 2229"/>
                            <a:gd name="T28" fmla="*/ 533 w 2482"/>
                            <a:gd name="T29" fmla="*/ 372 h 2229"/>
                            <a:gd name="T30" fmla="*/ 1365 w 2482"/>
                            <a:gd name="T31" fmla="*/ 161 h 2229"/>
                            <a:gd name="T32" fmla="*/ 1334 w 2482"/>
                            <a:gd name="T33" fmla="*/ 22 h 2229"/>
                            <a:gd name="T34" fmla="*/ 1023 w 2482"/>
                            <a:gd name="T35" fmla="*/ 8 h 2229"/>
                            <a:gd name="T36" fmla="*/ 13 w 2482"/>
                            <a:gd name="T37" fmla="*/ 1037 h 2229"/>
                            <a:gd name="T38" fmla="*/ 362 w 2482"/>
                            <a:gd name="T39" fmla="*/ 579 h 2229"/>
                            <a:gd name="T40" fmla="*/ 286 w 2482"/>
                            <a:gd name="T41" fmla="*/ 1264 h 2229"/>
                            <a:gd name="T42" fmla="*/ 196 w 2482"/>
                            <a:gd name="T43" fmla="*/ 1251 h 2229"/>
                            <a:gd name="T44" fmla="*/ 205 w 2482"/>
                            <a:gd name="T45" fmla="*/ 816 h 2229"/>
                            <a:gd name="T46" fmla="*/ 869 w 2482"/>
                            <a:gd name="T47" fmla="*/ 820 h 2229"/>
                            <a:gd name="T48" fmla="*/ 635 w 2482"/>
                            <a:gd name="T49" fmla="*/ 1233 h 2229"/>
                            <a:gd name="T50" fmla="*/ 613 w 2482"/>
                            <a:gd name="T51" fmla="*/ 1260 h 2229"/>
                            <a:gd name="T52" fmla="*/ 733 w 2482"/>
                            <a:gd name="T53" fmla="*/ 785 h 2229"/>
                            <a:gd name="T54" fmla="*/ 573 w 2482"/>
                            <a:gd name="T55" fmla="*/ 1024 h 2229"/>
                            <a:gd name="T56" fmla="*/ 818 w 2482"/>
                            <a:gd name="T57" fmla="*/ 826 h 2229"/>
                            <a:gd name="T58" fmla="*/ 1078 w 2482"/>
                            <a:gd name="T59" fmla="*/ 790 h 2229"/>
                            <a:gd name="T60" fmla="*/ 1182 w 2482"/>
                            <a:gd name="T61" fmla="*/ 829 h 2229"/>
                            <a:gd name="T62" fmla="*/ 1431 w 2482"/>
                            <a:gd name="T63" fmla="*/ 1278 h 2229"/>
                            <a:gd name="T64" fmla="*/ 227 w 2482"/>
                            <a:gd name="T65" fmla="*/ 2090 h 2229"/>
                            <a:gd name="T66" fmla="*/ 324 w 2482"/>
                            <a:gd name="T67" fmla="*/ 2079 h 2229"/>
                            <a:gd name="T68" fmla="*/ 454 w 2482"/>
                            <a:gd name="T69" fmla="*/ 1410 h 2229"/>
                            <a:gd name="T70" fmla="*/ 729 w 2482"/>
                            <a:gd name="T71" fmla="*/ 1742 h 2229"/>
                            <a:gd name="T72" fmla="*/ 990 w 2482"/>
                            <a:gd name="T73" fmla="*/ 1919 h 2229"/>
                            <a:gd name="T74" fmla="*/ 740 w 2482"/>
                            <a:gd name="T75" fmla="*/ 1964 h 2229"/>
                            <a:gd name="T76" fmla="*/ 1147 w 2482"/>
                            <a:gd name="T77" fmla="*/ 1959 h 2229"/>
                            <a:gd name="T78" fmla="*/ 887 w 2482"/>
                            <a:gd name="T79" fmla="*/ 1769 h 2229"/>
                            <a:gd name="T80" fmla="*/ 1123 w 2482"/>
                            <a:gd name="T81" fmla="*/ 1724 h 2229"/>
                            <a:gd name="T82" fmla="*/ 748 w 2482"/>
                            <a:gd name="T83" fmla="*/ 1659 h 2229"/>
                            <a:gd name="T84" fmla="*/ 1368 w 2482"/>
                            <a:gd name="T85" fmla="*/ 1914 h 2229"/>
                            <a:gd name="T86" fmla="*/ 1479 w 2482"/>
                            <a:gd name="T87" fmla="*/ 1960 h 2229"/>
                            <a:gd name="T88" fmla="*/ 1420 w 2482"/>
                            <a:gd name="T89" fmla="*/ 2096 h 2229"/>
                            <a:gd name="T90" fmla="*/ 1489 w 2482"/>
                            <a:gd name="T91" fmla="*/ 1773 h 2229"/>
                            <a:gd name="T92" fmla="*/ 1374 w 2482"/>
                            <a:gd name="T93" fmla="*/ 1728 h 2229"/>
                            <a:gd name="T94" fmla="*/ 1432 w 2482"/>
                            <a:gd name="T95" fmla="*/ 1592 h 2229"/>
                            <a:gd name="T96" fmla="*/ 1730 w 2482"/>
                            <a:gd name="T97" fmla="*/ 1687 h 2229"/>
                            <a:gd name="T98" fmla="*/ 2144 w 2482"/>
                            <a:gd name="T99" fmla="*/ 1763 h 2229"/>
                            <a:gd name="T100" fmla="*/ 1927 w 2482"/>
                            <a:gd name="T101" fmla="*/ 1958 h 2229"/>
                            <a:gd name="T102" fmla="*/ 1943 w 2482"/>
                            <a:gd name="T103" fmla="*/ 2095 h 2229"/>
                            <a:gd name="T104" fmla="*/ 1980 w 2482"/>
                            <a:gd name="T105" fmla="*/ 1793 h 2229"/>
                            <a:gd name="T106" fmla="*/ 1883 w 2482"/>
                            <a:gd name="T107" fmla="*/ 1801 h 2229"/>
                            <a:gd name="T108" fmla="*/ 2235 w 2482"/>
                            <a:gd name="T109" fmla="*/ 1391 h 2229"/>
                            <a:gd name="T110" fmla="*/ 2482 w 2482"/>
                            <a:gd name="T111" fmla="*/ 1964 h 2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82" h="2229">
                              <a:moveTo>
                                <a:pt x="1087" y="2207"/>
                              </a:moveTo>
                              <a:cubicBezTo>
                                <a:pt x="1087" y="2206"/>
                                <a:pt x="1087" y="2205"/>
                                <a:pt x="1086" y="2204"/>
                              </a:cubicBezTo>
                              <a:cubicBezTo>
                                <a:pt x="1086" y="2204"/>
                                <a:pt x="1085" y="2203"/>
                                <a:pt x="1084" y="2203"/>
                              </a:cubicBezTo>
                              <a:cubicBezTo>
                                <a:pt x="1062" y="2203"/>
                                <a:pt x="1062" y="2203"/>
                                <a:pt x="1062" y="2203"/>
                              </a:cubicBezTo>
                              <a:cubicBezTo>
                                <a:pt x="1060" y="2203"/>
                                <a:pt x="1058" y="2205"/>
                                <a:pt x="1058" y="2207"/>
                              </a:cubicBezTo>
                              <a:cubicBezTo>
                                <a:pt x="1058" y="2226"/>
                                <a:pt x="1058" y="2226"/>
                                <a:pt x="1058" y="2226"/>
                              </a:cubicBezTo>
                              <a:cubicBezTo>
                                <a:pt x="1058" y="2227"/>
                                <a:pt x="1059" y="2228"/>
                                <a:pt x="1059" y="2228"/>
                              </a:cubicBezTo>
                              <a:cubicBezTo>
                                <a:pt x="1060" y="2229"/>
                                <a:pt x="1061" y="2229"/>
                                <a:pt x="1062" y="2229"/>
                              </a:cubicBezTo>
                              <a:cubicBezTo>
                                <a:pt x="1084" y="2229"/>
                                <a:pt x="1084" y="2229"/>
                                <a:pt x="1084" y="2229"/>
                              </a:cubicBezTo>
                              <a:cubicBezTo>
                                <a:pt x="1086" y="2229"/>
                                <a:pt x="1087" y="2228"/>
                                <a:pt x="1087" y="2226"/>
                              </a:cubicBezTo>
                              <a:lnTo>
                                <a:pt x="1087" y="2207"/>
                              </a:lnTo>
                              <a:close/>
                              <a:moveTo>
                                <a:pt x="34" y="468"/>
                              </a:moveTo>
                              <a:cubicBezTo>
                                <a:pt x="11" y="446"/>
                                <a:pt x="0" y="417"/>
                                <a:pt x="0" y="379"/>
                              </a:cubicBezTo>
                              <a:cubicBezTo>
                                <a:pt x="0" y="349"/>
                                <a:pt x="0" y="349"/>
                                <a:pt x="0" y="349"/>
                              </a:cubicBezTo>
                              <a:cubicBezTo>
                                <a:pt x="0" y="309"/>
                                <a:pt x="12" y="277"/>
                                <a:pt x="38" y="254"/>
                              </a:cubicBezTo>
                              <a:cubicBezTo>
                                <a:pt x="64" y="231"/>
                                <a:pt x="100" y="219"/>
                                <a:pt x="148" y="219"/>
                              </a:cubicBezTo>
                              <a:cubicBezTo>
                                <a:pt x="336" y="219"/>
                                <a:pt x="336" y="219"/>
                                <a:pt x="336" y="219"/>
                              </a:cubicBezTo>
                              <a:cubicBezTo>
                                <a:pt x="336" y="144"/>
                                <a:pt x="336" y="144"/>
                                <a:pt x="336" y="144"/>
                              </a:cubicBezTo>
                              <a:cubicBezTo>
                                <a:pt x="336" y="107"/>
                                <a:pt x="326" y="79"/>
                                <a:pt x="305" y="60"/>
                              </a:cubicBezTo>
                              <a:cubicBezTo>
                                <a:pt x="285" y="40"/>
                                <a:pt x="250" y="31"/>
                                <a:pt x="198" y="31"/>
                              </a:cubicBezTo>
                              <a:cubicBezTo>
                                <a:pt x="44" y="31"/>
                                <a:pt x="44" y="31"/>
                                <a:pt x="44" y="31"/>
                              </a:cubicBezTo>
                              <a:cubicBezTo>
                                <a:pt x="44" y="8"/>
                                <a:pt x="44" y="8"/>
                                <a:pt x="44" y="8"/>
                              </a:cubicBezTo>
                              <a:cubicBezTo>
                                <a:pt x="105" y="2"/>
                                <a:pt x="161" y="0"/>
                                <a:pt x="210" y="0"/>
                              </a:cubicBezTo>
                              <a:cubicBezTo>
                                <a:pt x="267" y="0"/>
                                <a:pt x="308" y="11"/>
                                <a:pt x="334" y="35"/>
                              </a:cubicBezTo>
                              <a:cubicBezTo>
                                <a:pt x="360" y="59"/>
                                <a:pt x="373" y="95"/>
                                <a:pt x="373" y="143"/>
                              </a:cubicBezTo>
                              <a:cubicBezTo>
                                <a:pt x="373" y="495"/>
                                <a:pt x="373" y="495"/>
                                <a:pt x="373" y="495"/>
                              </a:cubicBezTo>
                              <a:cubicBezTo>
                                <a:pt x="346" y="495"/>
                                <a:pt x="346" y="495"/>
                                <a:pt x="346" y="495"/>
                              </a:cubicBezTo>
                              <a:cubicBezTo>
                                <a:pt x="337" y="437"/>
                                <a:pt x="337" y="437"/>
                                <a:pt x="337" y="437"/>
                              </a:cubicBezTo>
                              <a:cubicBezTo>
                                <a:pt x="334" y="440"/>
                                <a:pt x="319" y="446"/>
                                <a:pt x="294" y="457"/>
                              </a:cubicBezTo>
                              <a:cubicBezTo>
                                <a:pt x="269" y="468"/>
                                <a:pt x="240" y="478"/>
                                <a:pt x="209" y="487"/>
                              </a:cubicBezTo>
                              <a:cubicBezTo>
                                <a:pt x="177" y="496"/>
                                <a:pt x="149" y="501"/>
                                <a:pt x="122" y="501"/>
                              </a:cubicBezTo>
                              <a:cubicBezTo>
                                <a:pt x="86" y="501"/>
                                <a:pt x="57" y="490"/>
                                <a:pt x="34" y="468"/>
                              </a:cubicBezTo>
                              <a:close/>
                              <a:moveTo>
                                <a:pt x="37" y="372"/>
                              </a:moveTo>
                              <a:cubicBezTo>
                                <a:pt x="37" y="406"/>
                                <a:pt x="47" y="430"/>
                                <a:pt x="66" y="446"/>
                              </a:cubicBezTo>
                              <a:cubicBezTo>
                                <a:pt x="86" y="461"/>
                                <a:pt x="109" y="469"/>
                                <a:pt x="135" y="469"/>
                              </a:cubicBezTo>
                              <a:cubicBezTo>
                                <a:pt x="155" y="469"/>
                                <a:pt x="180" y="465"/>
                                <a:pt x="210" y="457"/>
                              </a:cubicBezTo>
                              <a:cubicBezTo>
                                <a:pt x="240" y="449"/>
                                <a:pt x="267" y="442"/>
                                <a:pt x="290" y="433"/>
                              </a:cubicBezTo>
                              <a:cubicBezTo>
                                <a:pt x="314" y="425"/>
                                <a:pt x="329" y="419"/>
                                <a:pt x="336" y="416"/>
                              </a:cubicBezTo>
                              <a:cubicBezTo>
                                <a:pt x="336" y="241"/>
                                <a:pt x="336" y="241"/>
                                <a:pt x="336" y="241"/>
                              </a:cubicBezTo>
                              <a:cubicBezTo>
                                <a:pt x="149" y="247"/>
                                <a:pt x="149" y="247"/>
                                <a:pt x="149" y="247"/>
                              </a:cubicBezTo>
                              <a:cubicBezTo>
                                <a:pt x="110" y="249"/>
                                <a:pt x="81" y="259"/>
                                <a:pt x="64" y="277"/>
                              </a:cubicBezTo>
                              <a:cubicBezTo>
                                <a:pt x="46" y="295"/>
                                <a:pt x="37" y="319"/>
                                <a:pt x="37" y="349"/>
                              </a:cubicBezTo>
                              <a:lnTo>
                                <a:pt x="37" y="372"/>
                              </a:lnTo>
                              <a:close/>
                              <a:moveTo>
                                <a:pt x="529" y="468"/>
                              </a:moveTo>
                              <a:cubicBezTo>
                                <a:pt x="507" y="446"/>
                                <a:pt x="495" y="417"/>
                                <a:pt x="495" y="379"/>
                              </a:cubicBezTo>
                              <a:cubicBezTo>
                                <a:pt x="495" y="349"/>
                                <a:pt x="495" y="349"/>
                                <a:pt x="495" y="349"/>
                              </a:cubicBezTo>
                              <a:cubicBezTo>
                                <a:pt x="495" y="309"/>
                                <a:pt x="508" y="277"/>
                                <a:pt x="534" y="254"/>
                              </a:cubicBezTo>
                              <a:cubicBezTo>
                                <a:pt x="559" y="231"/>
                                <a:pt x="596" y="219"/>
                                <a:pt x="643" y="219"/>
                              </a:cubicBezTo>
                              <a:cubicBezTo>
                                <a:pt x="831" y="219"/>
                                <a:pt x="831" y="219"/>
                                <a:pt x="831" y="219"/>
                              </a:cubicBezTo>
                              <a:cubicBezTo>
                                <a:pt x="831" y="144"/>
                                <a:pt x="831" y="144"/>
                                <a:pt x="831" y="144"/>
                              </a:cubicBezTo>
                              <a:cubicBezTo>
                                <a:pt x="831" y="107"/>
                                <a:pt x="821" y="79"/>
                                <a:pt x="801" y="60"/>
                              </a:cubicBezTo>
                              <a:cubicBezTo>
                                <a:pt x="781" y="40"/>
                                <a:pt x="745" y="31"/>
                                <a:pt x="694" y="31"/>
                              </a:cubicBezTo>
                              <a:cubicBezTo>
                                <a:pt x="539" y="31"/>
                                <a:pt x="539" y="31"/>
                                <a:pt x="539" y="31"/>
                              </a:cubicBezTo>
                              <a:cubicBezTo>
                                <a:pt x="539" y="8"/>
                                <a:pt x="539" y="8"/>
                                <a:pt x="539" y="8"/>
                              </a:cubicBezTo>
                              <a:cubicBezTo>
                                <a:pt x="601" y="2"/>
                                <a:pt x="656" y="0"/>
                                <a:pt x="706" y="0"/>
                              </a:cubicBezTo>
                              <a:cubicBezTo>
                                <a:pt x="763" y="0"/>
                                <a:pt x="804" y="11"/>
                                <a:pt x="830" y="35"/>
                              </a:cubicBezTo>
                              <a:cubicBezTo>
                                <a:pt x="856" y="59"/>
                                <a:pt x="869" y="95"/>
                                <a:pt x="869" y="143"/>
                              </a:cubicBezTo>
                              <a:cubicBezTo>
                                <a:pt x="869" y="495"/>
                                <a:pt x="869" y="495"/>
                                <a:pt x="869" y="495"/>
                              </a:cubicBezTo>
                              <a:cubicBezTo>
                                <a:pt x="841" y="495"/>
                                <a:pt x="841" y="495"/>
                                <a:pt x="841" y="495"/>
                              </a:cubicBezTo>
                              <a:cubicBezTo>
                                <a:pt x="832" y="437"/>
                                <a:pt x="832" y="437"/>
                                <a:pt x="832" y="437"/>
                              </a:cubicBezTo>
                              <a:cubicBezTo>
                                <a:pt x="829" y="440"/>
                                <a:pt x="815" y="446"/>
                                <a:pt x="790" y="457"/>
                              </a:cubicBezTo>
                              <a:cubicBezTo>
                                <a:pt x="764" y="468"/>
                                <a:pt x="736" y="478"/>
                                <a:pt x="704" y="487"/>
                              </a:cubicBezTo>
                              <a:cubicBezTo>
                                <a:pt x="673" y="496"/>
                                <a:pt x="644" y="501"/>
                                <a:pt x="618" y="501"/>
                              </a:cubicBezTo>
                              <a:cubicBezTo>
                                <a:pt x="582" y="501"/>
                                <a:pt x="552" y="490"/>
                                <a:pt x="529" y="468"/>
                              </a:cubicBezTo>
                              <a:close/>
                              <a:moveTo>
                                <a:pt x="533" y="372"/>
                              </a:moveTo>
                              <a:cubicBezTo>
                                <a:pt x="533" y="406"/>
                                <a:pt x="542" y="430"/>
                                <a:pt x="562" y="446"/>
                              </a:cubicBezTo>
                              <a:cubicBezTo>
                                <a:pt x="582" y="461"/>
                                <a:pt x="604" y="469"/>
                                <a:pt x="631" y="469"/>
                              </a:cubicBezTo>
                              <a:cubicBezTo>
                                <a:pt x="651" y="469"/>
                                <a:pt x="676" y="465"/>
                                <a:pt x="706" y="457"/>
                              </a:cubicBezTo>
                              <a:cubicBezTo>
                                <a:pt x="736" y="449"/>
                                <a:pt x="762" y="442"/>
                                <a:pt x="786" y="433"/>
                              </a:cubicBezTo>
                              <a:cubicBezTo>
                                <a:pt x="809" y="425"/>
                                <a:pt x="825" y="419"/>
                                <a:pt x="831" y="416"/>
                              </a:cubicBezTo>
                              <a:cubicBezTo>
                                <a:pt x="831" y="241"/>
                                <a:pt x="831" y="241"/>
                                <a:pt x="831" y="241"/>
                              </a:cubicBezTo>
                              <a:cubicBezTo>
                                <a:pt x="644" y="247"/>
                                <a:pt x="644" y="247"/>
                                <a:pt x="644" y="247"/>
                              </a:cubicBezTo>
                              <a:cubicBezTo>
                                <a:pt x="605" y="249"/>
                                <a:pt x="577" y="259"/>
                                <a:pt x="559" y="277"/>
                              </a:cubicBezTo>
                              <a:cubicBezTo>
                                <a:pt x="541" y="295"/>
                                <a:pt x="533" y="319"/>
                                <a:pt x="533" y="349"/>
                              </a:cubicBezTo>
                              <a:lnTo>
                                <a:pt x="533" y="372"/>
                              </a:lnTo>
                              <a:close/>
                              <a:moveTo>
                                <a:pt x="1060" y="88"/>
                              </a:moveTo>
                              <a:cubicBezTo>
                                <a:pt x="1096" y="69"/>
                                <a:pt x="1127" y="55"/>
                                <a:pt x="1153" y="46"/>
                              </a:cubicBezTo>
                              <a:cubicBezTo>
                                <a:pt x="1180" y="38"/>
                                <a:pt x="1211" y="33"/>
                                <a:pt x="1245" y="33"/>
                              </a:cubicBezTo>
                              <a:cubicBezTo>
                                <a:pt x="1282" y="33"/>
                                <a:pt x="1311" y="46"/>
                                <a:pt x="1333" y="70"/>
                              </a:cubicBezTo>
                              <a:cubicBezTo>
                                <a:pt x="1354" y="94"/>
                                <a:pt x="1365" y="125"/>
                                <a:pt x="1365" y="161"/>
                              </a:cubicBezTo>
                              <a:cubicBezTo>
                                <a:pt x="1365" y="495"/>
                                <a:pt x="1365" y="495"/>
                                <a:pt x="1365" y="495"/>
                              </a:cubicBezTo>
                              <a:cubicBezTo>
                                <a:pt x="1403" y="495"/>
                                <a:pt x="1403" y="495"/>
                                <a:pt x="1403" y="495"/>
                              </a:cubicBezTo>
                              <a:cubicBezTo>
                                <a:pt x="1403" y="158"/>
                                <a:pt x="1403" y="158"/>
                                <a:pt x="1403" y="158"/>
                              </a:cubicBezTo>
                              <a:cubicBezTo>
                                <a:pt x="1403" y="130"/>
                                <a:pt x="1397" y="104"/>
                                <a:pt x="1385" y="80"/>
                              </a:cubicBezTo>
                              <a:cubicBezTo>
                                <a:pt x="1374" y="56"/>
                                <a:pt x="1357" y="36"/>
                                <a:pt x="1334" y="22"/>
                              </a:cubicBezTo>
                              <a:cubicBezTo>
                                <a:pt x="1312" y="7"/>
                                <a:pt x="1284" y="0"/>
                                <a:pt x="1253" y="0"/>
                              </a:cubicBezTo>
                              <a:cubicBezTo>
                                <a:pt x="1219" y="0"/>
                                <a:pt x="1186" y="5"/>
                                <a:pt x="1153" y="17"/>
                              </a:cubicBezTo>
                              <a:cubicBezTo>
                                <a:pt x="1120" y="29"/>
                                <a:pt x="1089" y="45"/>
                                <a:pt x="1060" y="64"/>
                              </a:cubicBezTo>
                              <a:cubicBezTo>
                                <a:pt x="1049" y="8"/>
                                <a:pt x="1049" y="8"/>
                                <a:pt x="1049" y="8"/>
                              </a:cubicBezTo>
                              <a:cubicBezTo>
                                <a:pt x="1023" y="8"/>
                                <a:pt x="1023" y="8"/>
                                <a:pt x="1023" y="8"/>
                              </a:cubicBezTo>
                              <a:cubicBezTo>
                                <a:pt x="1023" y="495"/>
                                <a:pt x="1023" y="495"/>
                                <a:pt x="1023" y="495"/>
                              </a:cubicBezTo>
                              <a:cubicBezTo>
                                <a:pt x="1060" y="495"/>
                                <a:pt x="1060" y="495"/>
                                <a:pt x="1060" y="495"/>
                              </a:cubicBezTo>
                              <a:lnTo>
                                <a:pt x="1060" y="88"/>
                              </a:lnTo>
                              <a:close/>
                              <a:moveTo>
                                <a:pt x="55" y="1223"/>
                              </a:moveTo>
                              <a:cubicBezTo>
                                <a:pt x="27" y="1182"/>
                                <a:pt x="13" y="1120"/>
                                <a:pt x="13" y="1037"/>
                              </a:cubicBezTo>
                              <a:cubicBezTo>
                                <a:pt x="13" y="976"/>
                                <a:pt x="20" y="927"/>
                                <a:pt x="32" y="890"/>
                              </a:cubicBezTo>
                              <a:cubicBezTo>
                                <a:pt x="45" y="853"/>
                                <a:pt x="64" y="827"/>
                                <a:pt x="91" y="810"/>
                              </a:cubicBezTo>
                              <a:cubicBezTo>
                                <a:pt x="118" y="793"/>
                                <a:pt x="154" y="785"/>
                                <a:pt x="198" y="785"/>
                              </a:cubicBezTo>
                              <a:cubicBezTo>
                                <a:pt x="247" y="785"/>
                                <a:pt x="301" y="795"/>
                                <a:pt x="362" y="816"/>
                              </a:cubicBezTo>
                              <a:cubicBezTo>
                                <a:pt x="362" y="579"/>
                                <a:pt x="362" y="579"/>
                                <a:pt x="362" y="579"/>
                              </a:cubicBezTo>
                              <a:cubicBezTo>
                                <a:pt x="400" y="579"/>
                                <a:pt x="400" y="579"/>
                                <a:pt x="400" y="579"/>
                              </a:cubicBezTo>
                              <a:cubicBezTo>
                                <a:pt x="400" y="1278"/>
                                <a:pt x="400" y="1278"/>
                                <a:pt x="400" y="1278"/>
                              </a:cubicBezTo>
                              <a:cubicBezTo>
                                <a:pt x="371" y="1278"/>
                                <a:pt x="371" y="1278"/>
                                <a:pt x="371" y="1278"/>
                              </a:cubicBezTo>
                              <a:cubicBezTo>
                                <a:pt x="362" y="1226"/>
                                <a:pt x="362" y="1226"/>
                                <a:pt x="362" y="1226"/>
                              </a:cubicBezTo>
                              <a:cubicBezTo>
                                <a:pt x="348" y="1238"/>
                                <a:pt x="323" y="1251"/>
                                <a:pt x="286" y="1264"/>
                              </a:cubicBezTo>
                              <a:cubicBezTo>
                                <a:pt x="250" y="1277"/>
                                <a:pt x="217" y="1283"/>
                                <a:pt x="189" y="1283"/>
                              </a:cubicBezTo>
                              <a:cubicBezTo>
                                <a:pt x="128" y="1283"/>
                                <a:pt x="83" y="1263"/>
                                <a:pt x="55" y="1223"/>
                              </a:cubicBezTo>
                              <a:close/>
                              <a:moveTo>
                                <a:pt x="51" y="1036"/>
                              </a:moveTo>
                              <a:cubicBezTo>
                                <a:pt x="51" y="1111"/>
                                <a:pt x="62" y="1165"/>
                                <a:pt x="85" y="1200"/>
                              </a:cubicBezTo>
                              <a:cubicBezTo>
                                <a:pt x="107" y="1234"/>
                                <a:pt x="144" y="1251"/>
                                <a:pt x="196" y="1251"/>
                              </a:cubicBezTo>
                              <a:cubicBezTo>
                                <a:pt x="225" y="1251"/>
                                <a:pt x="254" y="1247"/>
                                <a:pt x="280" y="1238"/>
                              </a:cubicBezTo>
                              <a:cubicBezTo>
                                <a:pt x="306" y="1229"/>
                                <a:pt x="334" y="1217"/>
                                <a:pt x="362" y="1202"/>
                              </a:cubicBezTo>
                              <a:cubicBezTo>
                                <a:pt x="362" y="842"/>
                                <a:pt x="362" y="842"/>
                                <a:pt x="362" y="842"/>
                              </a:cubicBezTo>
                              <a:cubicBezTo>
                                <a:pt x="324" y="833"/>
                                <a:pt x="296" y="826"/>
                                <a:pt x="276" y="822"/>
                              </a:cubicBezTo>
                              <a:cubicBezTo>
                                <a:pt x="256" y="818"/>
                                <a:pt x="232" y="816"/>
                                <a:pt x="205" y="816"/>
                              </a:cubicBezTo>
                              <a:cubicBezTo>
                                <a:pt x="167" y="816"/>
                                <a:pt x="138" y="823"/>
                                <a:pt x="115" y="836"/>
                              </a:cubicBezTo>
                              <a:cubicBezTo>
                                <a:pt x="93" y="850"/>
                                <a:pt x="77" y="873"/>
                                <a:pt x="66" y="905"/>
                              </a:cubicBezTo>
                              <a:cubicBezTo>
                                <a:pt x="56" y="936"/>
                                <a:pt x="51" y="980"/>
                                <a:pt x="51" y="1036"/>
                              </a:cubicBezTo>
                              <a:close/>
                              <a:moveTo>
                                <a:pt x="733" y="785"/>
                              </a:moveTo>
                              <a:cubicBezTo>
                                <a:pt x="796" y="785"/>
                                <a:pt x="841" y="796"/>
                                <a:pt x="869" y="820"/>
                              </a:cubicBezTo>
                              <a:cubicBezTo>
                                <a:pt x="898" y="844"/>
                                <a:pt x="912" y="884"/>
                                <a:pt x="912" y="942"/>
                              </a:cubicBezTo>
                              <a:cubicBezTo>
                                <a:pt x="912" y="1016"/>
                                <a:pt x="869" y="1052"/>
                                <a:pt x="783" y="1052"/>
                              </a:cubicBezTo>
                              <a:cubicBezTo>
                                <a:pt x="573" y="1052"/>
                                <a:pt x="573" y="1052"/>
                                <a:pt x="573" y="1052"/>
                              </a:cubicBezTo>
                              <a:cubicBezTo>
                                <a:pt x="573" y="1103"/>
                                <a:pt x="577" y="1142"/>
                                <a:pt x="586" y="1171"/>
                              </a:cubicBezTo>
                              <a:cubicBezTo>
                                <a:pt x="595" y="1199"/>
                                <a:pt x="611" y="1220"/>
                                <a:pt x="635" y="1233"/>
                              </a:cubicBezTo>
                              <a:cubicBezTo>
                                <a:pt x="658" y="1245"/>
                                <a:pt x="692" y="1252"/>
                                <a:pt x="737" y="1252"/>
                              </a:cubicBezTo>
                              <a:cubicBezTo>
                                <a:pt x="902" y="1252"/>
                                <a:pt x="902" y="1252"/>
                                <a:pt x="902" y="1252"/>
                              </a:cubicBezTo>
                              <a:cubicBezTo>
                                <a:pt x="902" y="1275"/>
                                <a:pt x="902" y="1275"/>
                                <a:pt x="902" y="1275"/>
                              </a:cubicBezTo>
                              <a:cubicBezTo>
                                <a:pt x="843" y="1280"/>
                                <a:pt x="785" y="1283"/>
                                <a:pt x="731" y="1283"/>
                              </a:cubicBezTo>
                              <a:cubicBezTo>
                                <a:pt x="680" y="1283"/>
                                <a:pt x="641" y="1275"/>
                                <a:pt x="613" y="1260"/>
                              </a:cubicBezTo>
                              <a:cubicBezTo>
                                <a:pt x="585" y="1244"/>
                                <a:pt x="565" y="1218"/>
                                <a:pt x="553" y="1182"/>
                              </a:cubicBezTo>
                              <a:cubicBezTo>
                                <a:pt x="541" y="1146"/>
                                <a:pt x="535" y="1096"/>
                                <a:pt x="535" y="1032"/>
                              </a:cubicBezTo>
                              <a:cubicBezTo>
                                <a:pt x="535" y="968"/>
                                <a:pt x="542" y="918"/>
                                <a:pt x="555" y="883"/>
                              </a:cubicBezTo>
                              <a:cubicBezTo>
                                <a:pt x="567" y="847"/>
                                <a:pt x="588" y="822"/>
                                <a:pt x="616" y="807"/>
                              </a:cubicBezTo>
                              <a:cubicBezTo>
                                <a:pt x="644" y="792"/>
                                <a:pt x="683" y="785"/>
                                <a:pt x="733" y="785"/>
                              </a:cubicBezTo>
                              <a:close/>
                              <a:moveTo>
                                <a:pt x="818" y="826"/>
                              </a:moveTo>
                              <a:cubicBezTo>
                                <a:pt x="798" y="819"/>
                                <a:pt x="769" y="815"/>
                                <a:pt x="733" y="815"/>
                              </a:cubicBezTo>
                              <a:cubicBezTo>
                                <a:pt x="691" y="815"/>
                                <a:pt x="658" y="821"/>
                                <a:pt x="635" y="833"/>
                              </a:cubicBezTo>
                              <a:cubicBezTo>
                                <a:pt x="613" y="845"/>
                                <a:pt x="597" y="865"/>
                                <a:pt x="587" y="895"/>
                              </a:cubicBezTo>
                              <a:cubicBezTo>
                                <a:pt x="578" y="925"/>
                                <a:pt x="573" y="968"/>
                                <a:pt x="573" y="1024"/>
                              </a:cubicBezTo>
                              <a:cubicBezTo>
                                <a:pt x="781" y="1024"/>
                                <a:pt x="781" y="1024"/>
                                <a:pt x="781" y="1024"/>
                              </a:cubicBezTo>
                              <a:cubicBezTo>
                                <a:pt x="814" y="1024"/>
                                <a:pt x="839" y="1018"/>
                                <a:pt x="854" y="1006"/>
                              </a:cubicBezTo>
                              <a:cubicBezTo>
                                <a:pt x="869" y="994"/>
                                <a:pt x="877" y="973"/>
                                <a:pt x="877" y="942"/>
                              </a:cubicBezTo>
                              <a:cubicBezTo>
                                <a:pt x="877" y="909"/>
                                <a:pt x="872" y="884"/>
                                <a:pt x="863" y="865"/>
                              </a:cubicBezTo>
                              <a:cubicBezTo>
                                <a:pt x="853" y="847"/>
                                <a:pt x="838" y="834"/>
                                <a:pt x="818" y="826"/>
                              </a:cubicBezTo>
                              <a:close/>
                              <a:moveTo>
                                <a:pt x="1363" y="804"/>
                              </a:moveTo>
                              <a:cubicBezTo>
                                <a:pt x="1340" y="789"/>
                                <a:pt x="1313" y="782"/>
                                <a:pt x="1281" y="782"/>
                              </a:cubicBezTo>
                              <a:cubicBezTo>
                                <a:pt x="1247" y="782"/>
                                <a:pt x="1214" y="788"/>
                                <a:pt x="1181" y="800"/>
                              </a:cubicBezTo>
                              <a:cubicBezTo>
                                <a:pt x="1148" y="812"/>
                                <a:pt x="1117" y="827"/>
                                <a:pt x="1089" y="846"/>
                              </a:cubicBezTo>
                              <a:cubicBezTo>
                                <a:pt x="1078" y="790"/>
                                <a:pt x="1078" y="790"/>
                                <a:pt x="1078" y="790"/>
                              </a:cubicBezTo>
                              <a:cubicBezTo>
                                <a:pt x="1051" y="790"/>
                                <a:pt x="1051" y="790"/>
                                <a:pt x="1051" y="790"/>
                              </a:cubicBezTo>
                              <a:cubicBezTo>
                                <a:pt x="1051" y="1278"/>
                                <a:pt x="1051" y="1278"/>
                                <a:pt x="1051" y="1278"/>
                              </a:cubicBezTo>
                              <a:cubicBezTo>
                                <a:pt x="1089" y="1278"/>
                                <a:pt x="1089" y="1278"/>
                                <a:pt x="1089" y="1278"/>
                              </a:cubicBezTo>
                              <a:cubicBezTo>
                                <a:pt x="1089" y="871"/>
                                <a:pt x="1089" y="871"/>
                                <a:pt x="1089" y="871"/>
                              </a:cubicBezTo>
                              <a:cubicBezTo>
                                <a:pt x="1124" y="851"/>
                                <a:pt x="1155" y="837"/>
                                <a:pt x="1182" y="829"/>
                              </a:cubicBezTo>
                              <a:cubicBezTo>
                                <a:pt x="1208" y="820"/>
                                <a:pt x="1239" y="816"/>
                                <a:pt x="1274" y="816"/>
                              </a:cubicBezTo>
                              <a:cubicBezTo>
                                <a:pt x="1310" y="816"/>
                                <a:pt x="1340" y="828"/>
                                <a:pt x="1361" y="853"/>
                              </a:cubicBezTo>
                              <a:cubicBezTo>
                                <a:pt x="1383" y="877"/>
                                <a:pt x="1394" y="907"/>
                                <a:pt x="1394" y="943"/>
                              </a:cubicBezTo>
                              <a:cubicBezTo>
                                <a:pt x="1394" y="1278"/>
                                <a:pt x="1394" y="1278"/>
                                <a:pt x="1394" y="1278"/>
                              </a:cubicBezTo>
                              <a:cubicBezTo>
                                <a:pt x="1431" y="1278"/>
                                <a:pt x="1431" y="1278"/>
                                <a:pt x="1431" y="1278"/>
                              </a:cubicBezTo>
                              <a:cubicBezTo>
                                <a:pt x="1431" y="940"/>
                                <a:pt x="1431" y="940"/>
                                <a:pt x="1431" y="940"/>
                              </a:cubicBezTo>
                              <a:cubicBezTo>
                                <a:pt x="1431" y="912"/>
                                <a:pt x="1425" y="886"/>
                                <a:pt x="1414" y="862"/>
                              </a:cubicBezTo>
                              <a:cubicBezTo>
                                <a:pt x="1402" y="838"/>
                                <a:pt x="1385" y="819"/>
                                <a:pt x="1363" y="804"/>
                              </a:cubicBezTo>
                              <a:close/>
                              <a:moveTo>
                                <a:pt x="49" y="2090"/>
                              </a:moveTo>
                              <a:cubicBezTo>
                                <a:pt x="227" y="2090"/>
                                <a:pt x="227" y="2090"/>
                                <a:pt x="227" y="2090"/>
                              </a:cubicBezTo>
                              <a:cubicBezTo>
                                <a:pt x="227" y="1410"/>
                                <a:pt x="227" y="1410"/>
                                <a:pt x="227" y="1410"/>
                              </a:cubicBezTo>
                              <a:cubicBezTo>
                                <a:pt x="49" y="1410"/>
                                <a:pt x="49" y="1410"/>
                                <a:pt x="49" y="1410"/>
                              </a:cubicBezTo>
                              <a:lnTo>
                                <a:pt x="49" y="2090"/>
                              </a:lnTo>
                              <a:close/>
                              <a:moveTo>
                                <a:pt x="324" y="1936"/>
                              </a:moveTo>
                              <a:cubicBezTo>
                                <a:pt x="324" y="2079"/>
                                <a:pt x="324" y="2079"/>
                                <a:pt x="324" y="2079"/>
                              </a:cubicBezTo>
                              <a:cubicBezTo>
                                <a:pt x="362" y="2090"/>
                                <a:pt x="401" y="2096"/>
                                <a:pt x="440" y="2096"/>
                              </a:cubicBezTo>
                              <a:cubicBezTo>
                                <a:pt x="508" y="2096"/>
                                <a:pt x="557" y="2080"/>
                                <a:pt x="587" y="2050"/>
                              </a:cubicBezTo>
                              <a:cubicBezTo>
                                <a:pt x="617" y="2019"/>
                                <a:pt x="632" y="1973"/>
                                <a:pt x="632" y="1912"/>
                              </a:cubicBezTo>
                              <a:cubicBezTo>
                                <a:pt x="632" y="1410"/>
                                <a:pt x="632" y="1410"/>
                                <a:pt x="632" y="1410"/>
                              </a:cubicBezTo>
                              <a:cubicBezTo>
                                <a:pt x="454" y="1410"/>
                                <a:pt x="454" y="1410"/>
                                <a:pt x="454" y="1410"/>
                              </a:cubicBezTo>
                              <a:cubicBezTo>
                                <a:pt x="454" y="1884"/>
                                <a:pt x="454" y="1884"/>
                                <a:pt x="454" y="1884"/>
                              </a:cubicBezTo>
                              <a:cubicBezTo>
                                <a:pt x="454" y="1919"/>
                                <a:pt x="435" y="1936"/>
                                <a:pt x="398" y="1936"/>
                              </a:cubicBezTo>
                              <a:lnTo>
                                <a:pt x="324" y="1936"/>
                              </a:lnTo>
                              <a:close/>
                              <a:moveTo>
                                <a:pt x="748" y="1659"/>
                              </a:moveTo>
                              <a:cubicBezTo>
                                <a:pt x="735" y="1681"/>
                                <a:pt x="729" y="1709"/>
                                <a:pt x="729" y="1742"/>
                              </a:cubicBezTo>
                              <a:cubicBezTo>
                                <a:pt x="729" y="1772"/>
                                <a:pt x="729" y="1772"/>
                                <a:pt x="729" y="1772"/>
                              </a:cubicBezTo>
                              <a:cubicBezTo>
                                <a:pt x="729" y="1822"/>
                                <a:pt x="743" y="1858"/>
                                <a:pt x="771" y="1881"/>
                              </a:cubicBezTo>
                              <a:cubicBezTo>
                                <a:pt x="798" y="1903"/>
                                <a:pt x="835" y="1914"/>
                                <a:pt x="880" y="1914"/>
                              </a:cubicBezTo>
                              <a:cubicBezTo>
                                <a:pt x="963" y="1914"/>
                                <a:pt x="963" y="1914"/>
                                <a:pt x="963" y="1914"/>
                              </a:cubicBezTo>
                              <a:cubicBezTo>
                                <a:pt x="976" y="1914"/>
                                <a:pt x="985" y="1916"/>
                                <a:pt x="990" y="1919"/>
                              </a:cubicBezTo>
                              <a:cubicBezTo>
                                <a:pt x="994" y="1922"/>
                                <a:pt x="996" y="1927"/>
                                <a:pt x="996" y="1934"/>
                              </a:cubicBezTo>
                              <a:cubicBezTo>
                                <a:pt x="996" y="1946"/>
                                <a:pt x="996" y="1946"/>
                                <a:pt x="996" y="1946"/>
                              </a:cubicBezTo>
                              <a:cubicBezTo>
                                <a:pt x="996" y="1952"/>
                                <a:pt x="995" y="1957"/>
                                <a:pt x="991" y="1960"/>
                              </a:cubicBezTo>
                              <a:cubicBezTo>
                                <a:pt x="987" y="1963"/>
                                <a:pt x="980" y="1964"/>
                                <a:pt x="969" y="1964"/>
                              </a:cubicBezTo>
                              <a:cubicBezTo>
                                <a:pt x="740" y="1964"/>
                                <a:pt x="740" y="1964"/>
                                <a:pt x="740" y="1964"/>
                              </a:cubicBezTo>
                              <a:cubicBezTo>
                                <a:pt x="740" y="2067"/>
                                <a:pt x="740" y="2067"/>
                                <a:pt x="740" y="2067"/>
                              </a:cubicBezTo>
                              <a:cubicBezTo>
                                <a:pt x="762" y="2077"/>
                                <a:pt x="790" y="2084"/>
                                <a:pt x="824" y="2089"/>
                              </a:cubicBezTo>
                              <a:cubicBezTo>
                                <a:pt x="858" y="2094"/>
                                <a:pt x="893" y="2096"/>
                                <a:pt x="931" y="2096"/>
                              </a:cubicBezTo>
                              <a:cubicBezTo>
                                <a:pt x="1005" y="2096"/>
                                <a:pt x="1060" y="2085"/>
                                <a:pt x="1094" y="2064"/>
                              </a:cubicBezTo>
                              <a:cubicBezTo>
                                <a:pt x="1129" y="2043"/>
                                <a:pt x="1147" y="2008"/>
                                <a:pt x="1147" y="1959"/>
                              </a:cubicBezTo>
                              <a:cubicBezTo>
                                <a:pt x="1147" y="1909"/>
                                <a:pt x="1147" y="1909"/>
                                <a:pt x="1147" y="1909"/>
                              </a:cubicBezTo>
                              <a:cubicBezTo>
                                <a:pt x="1147" y="1865"/>
                                <a:pt x="1135" y="1831"/>
                                <a:pt x="1112" y="1808"/>
                              </a:cubicBezTo>
                              <a:cubicBezTo>
                                <a:pt x="1089" y="1785"/>
                                <a:pt x="1052" y="1773"/>
                                <a:pt x="1001" y="1773"/>
                              </a:cubicBezTo>
                              <a:cubicBezTo>
                                <a:pt x="916" y="1773"/>
                                <a:pt x="916" y="1773"/>
                                <a:pt x="916" y="1773"/>
                              </a:cubicBezTo>
                              <a:cubicBezTo>
                                <a:pt x="902" y="1773"/>
                                <a:pt x="892" y="1772"/>
                                <a:pt x="887" y="1769"/>
                              </a:cubicBezTo>
                              <a:cubicBezTo>
                                <a:pt x="882" y="1767"/>
                                <a:pt x="879" y="1761"/>
                                <a:pt x="879" y="1754"/>
                              </a:cubicBezTo>
                              <a:cubicBezTo>
                                <a:pt x="879" y="1742"/>
                                <a:pt x="879" y="1742"/>
                                <a:pt x="879" y="1742"/>
                              </a:cubicBezTo>
                              <a:cubicBezTo>
                                <a:pt x="879" y="1736"/>
                                <a:pt x="881" y="1731"/>
                                <a:pt x="886" y="1728"/>
                              </a:cubicBezTo>
                              <a:cubicBezTo>
                                <a:pt x="890" y="1725"/>
                                <a:pt x="897" y="1724"/>
                                <a:pt x="906" y="1724"/>
                              </a:cubicBezTo>
                              <a:cubicBezTo>
                                <a:pt x="1123" y="1724"/>
                                <a:pt x="1123" y="1724"/>
                                <a:pt x="1123" y="1724"/>
                              </a:cubicBezTo>
                              <a:cubicBezTo>
                                <a:pt x="1123" y="1620"/>
                                <a:pt x="1123" y="1620"/>
                                <a:pt x="1123" y="1620"/>
                              </a:cubicBezTo>
                              <a:cubicBezTo>
                                <a:pt x="1105" y="1613"/>
                                <a:pt x="1079" y="1607"/>
                                <a:pt x="1044" y="1601"/>
                              </a:cubicBezTo>
                              <a:cubicBezTo>
                                <a:pt x="1008" y="1595"/>
                                <a:pt x="975" y="1592"/>
                                <a:pt x="943" y="1592"/>
                              </a:cubicBezTo>
                              <a:cubicBezTo>
                                <a:pt x="888" y="1592"/>
                                <a:pt x="845" y="1598"/>
                                <a:pt x="814" y="1609"/>
                              </a:cubicBezTo>
                              <a:cubicBezTo>
                                <a:pt x="782" y="1621"/>
                                <a:pt x="760" y="1638"/>
                                <a:pt x="748" y="1659"/>
                              </a:cubicBezTo>
                              <a:close/>
                              <a:moveTo>
                                <a:pt x="1236" y="1659"/>
                              </a:moveTo>
                              <a:cubicBezTo>
                                <a:pt x="1223" y="1681"/>
                                <a:pt x="1217" y="1709"/>
                                <a:pt x="1217" y="1742"/>
                              </a:cubicBezTo>
                              <a:cubicBezTo>
                                <a:pt x="1217" y="1772"/>
                                <a:pt x="1217" y="1772"/>
                                <a:pt x="1217" y="1772"/>
                              </a:cubicBezTo>
                              <a:cubicBezTo>
                                <a:pt x="1217" y="1822"/>
                                <a:pt x="1231" y="1858"/>
                                <a:pt x="1259" y="1881"/>
                              </a:cubicBezTo>
                              <a:cubicBezTo>
                                <a:pt x="1287" y="1903"/>
                                <a:pt x="1323" y="1914"/>
                                <a:pt x="1368" y="1914"/>
                              </a:cubicBezTo>
                              <a:cubicBezTo>
                                <a:pt x="1451" y="1914"/>
                                <a:pt x="1451" y="1914"/>
                                <a:pt x="1451" y="1914"/>
                              </a:cubicBezTo>
                              <a:cubicBezTo>
                                <a:pt x="1464" y="1914"/>
                                <a:pt x="1473" y="1916"/>
                                <a:pt x="1478" y="1919"/>
                              </a:cubicBezTo>
                              <a:cubicBezTo>
                                <a:pt x="1482" y="1922"/>
                                <a:pt x="1485" y="1927"/>
                                <a:pt x="1485" y="1934"/>
                              </a:cubicBezTo>
                              <a:cubicBezTo>
                                <a:pt x="1485" y="1946"/>
                                <a:pt x="1485" y="1946"/>
                                <a:pt x="1485" y="1946"/>
                              </a:cubicBezTo>
                              <a:cubicBezTo>
                                <a:pt x="1485" y="1952"/>
                                <a:pt x="1483" y="1957"/>
                                <a:pt x="1479" y="1960"/>
                              </a:cubicBezTo>
                              <a:cubicBezTo>
                                <a:pt x="1475" y="1963"/>
                                <a:pt x="1468" y="1964"/>
                                <a:pt x="1457" y="1964"/>
                              </a:cubicBezTo>
                              <a:cubicBezTo>
                                <a:pt x="1228" y="1964"/>
                                <a:pt x="1228" y="1964"/>
                                <a:pt x="1228" y="1964"/>
                              </a:cubicBezTo>
                              <a:cubicBezTo>
                                <a:pt x="1228" y="2067"/>
                                <a:pt x="1228" y="2067"/>
                                <a:pt x="1228" y="2067"/>
                              </a:cubicBezTo>
                              <a:cubicBezTo>
                                <a:pt x="1250" y="2077"/>
                                <a:pt x="1278" y="2084"/>
                                <a:pt x="1312" y="2089"/>
                              </a:cubicBezTo>
                              <a:cubicBezTo>
                                <a:pt x="1346" y="2094"/>
                                <a:pt x="1382" y="2096"/>
                                <a:pt x="1420" y="2096"/>
                              </a:cubicBezTo>
                              <a:cubicBezTo>
                                <a:pt x="1493" y="2096"/>
                                <a:pt x="1548" y="2085"/>
                                <a:pt x="1583" y="2064"/>
                              </a:cubicBezTo>
                              <a:cubicBezTo>
                                <a:pt x="1617" y="2043"/>
                                <a:pt x="1635" y="2008"/>
                                <a:pt x="1635" y="1959"/>
                              </a:cubicBezTo>
                              <a:cubicBezTo>
                                <a:pt x="1635" y="1909"/>
                                <a:pt x="1635" y="1909"/>
                                <a:pt x="1635" y="1909"/>
                              </a:cubicBezTo>
                              <a:cubicBezTo>
                                <a:pt x="1635" y="1865"/>
                                <a:pt x="1623" y="1831"/>
                                <a:pt x="1601" y="1808"/>
                              </a:cubicBezTo>
                              <a:cubicBezTo>
                                <a:pt x="1578" y="1785"/>
                                <a:pt x="1541" y="1773"/>
                                <a:pt x="1489" y="1773"/>
                              </a:cubicBezTo>
                              <a:cubicBezTo>
                                <a:pt x="1404" y="1773"/>
                                <a:pt x="1404" y="1773"/>
                                <a:pt x="1404" y="1773"/>
                              </a:cubicBezTo>
                              <a:cubicBezTo>
                                <a:pt x="1390" y="1773"/>
                                <a:pt x="1380" y="1772"/>
                                <a:pt x="1375" y="1769"/>
                              </a:cubicBezTo>
                              <a:cubicBezTo>
                                <a:pt x="1370" y="1767"/>
                                <a:pt x="1367" y="1761"/>
                                <a:pt x="1367" y="1754"/>
                              </a:cubicBezTo>
                              <a:cubicBezTo>
                                <a:pt x="1367" y="1742"/>
                                <a:pt x="1367" y="1742"/>
                                <a:pt x="1367" y="1742"/>
                              </a:cubicBezTo>
                              <a:cubicBezTo>
                                <a:pt x="1367" y="1736"/>
                                <a:pt x="1370" y="1731"/>
                                <a:pt x="1374" y="1728"/>
                              </a:cubicBezTo>
                              <a:cubicBezTo>
                                <a:pt x="1378" y="1725"/>
                                <a:pt x="1385" y="1724"/>
                                <a:pt x="1394" y="1724"/>
                              </a:cubicBezTo>
                              <a:cubicBezTo>
                                <a:pt x="1611" y="1724"/>
                                <a:pt x="1611" y="1724"/>
                                <a:pt x="1611" y="1724"/>
                              </a:cubicBezTo>
                              <a:cubicBezTo>
                                <a:pt x="1611" y="1620"/>
                                <a:pt x="1611" y="1620"/>
                                <a:pt x="1611" y="1620"/>
                              </a:cubicBezTo>
                              <a:cubicBezTo>
                                <a:pt x="1593" y="1613"/>
                                <a:pt x="1567" y="1607"/>
                                <a:pt x="1532" y="1601"/>
                              </a:cubicBezTo>
                              <a:cubicBezTo>
                                <a:pt x="1497" y="1595"/>
                                <a:pt x="1463" y="1592"/>
                                <a:pt x="1432" y="1592"/>
                              </a:cubicBezTo>
                              <a:cubicBezTo>
                                <a:pt x="1377" y="1592"/>
                                <a:pt x="1333" y="1598"/>
                                <a:pt x="1302" y="1609"/>
                              </a:cubicBezTo>
                              <a:cubicBezTo>
                                <a:pt x="1270" y="1621"/>
                                <a:pt x="1248" y="1638"/>
                                <a:pt x="1236" y="1659"/>
                              </a:cubicBezTo>
                              <a:close/>
                              <a:moveTo>
                                <a:pt x="1732" y="1998"/>
                              </a:moveTo>
                              <a:cubicBezTo>
                                <a:pt x="1717" y="1962"/>
                                <a:pt x="1709" y="1911"/>
                                <a:pt x="1709" y="1845"/>
                              </a:cubicBezTo>
                              <a:cubicBezTo>
                                <a:pt x="1709" y="1776"/>
                                <a:pt x="1716" y="1724"/>
                                <a:pt x="1730" y="1687"/>
                              </a:cubicBezTo>
                              <a:cubicBezTo>
                                <a:pt x="1743" y="1651"/>
                                <a:pt x="1766" y="1625"/>
                                <a:pt x="1798" y="1610"/>
                              </a:cubicBezTo>
                              <a:cubicBezTo>
                                <a:pt x="1830" y="1596"/>
                                <a:pt x="1876" y="1588"/>
                                <a:pt x="1934" y="1588"/>
                              </a:cubicBezTo>
                              <a:cubicBezTo>
                                <a:pt x="1989" y="1588"/>
                                <a:pt x="2031" y="1593"/>
                                <a:pt x="2060" y="1603"/>
                              </a:cubicBezTo>
                              <a:cubicBezTo>
                                <a:pt x="2090" y="1614"/>
                                <a:pt x="2111" y="1631"/>
                                <a:pt x="2125" y="1656"/>
                              </a:cubicBezTo>
                              <a:cubicBezTo>
                                <a:pt x="2138" y="1680"/>
                                <a:pt x="2144" y="1716"/>
                                <a:pt x="2144" y="1763"/>
                              </a:cubicBezTo>
                              <a:cubicBezTo>
                                <a:pt x="2144" y="1815"/>
                                <a:pt x="2130" y="1851"/>
                                <a:pt x="2100" y="1872"/>
                              </a:cubicBezTo>
                              <a:cubicBezTo>
                                <a:pt x="2071" y="1894"/>
                                <a:pt x="2028" y="1904"/>
                                <a:pt x="1973" y="1904"/>
                              </a:cubicBezTo>
                              <a:cubicBezTo>
                                <a:pt x="1885" y="1904"/>
                                <a:pt x="1885" y="1904"/>
                                <a:pt x="1885" y="1904"/>
                              </a:cubicBezTo>
                              <a:cubicBezTo>
                                <a:pt x="1887" y="1920"/>
                                <a:pt x="1891" y="1932"/>
                                <a:pt x="1896" y="1941"/>
                              </a:cubicBezTo>
                              <a:cubicBezTo>
                                <a:pt x="1902" y="1949"/>
                                <a:pt x="1912" y="1955"/>
                                <a:pt x="1927" y="1958"/>
                              </a:cubicBezTo>
                              <a:cubicBezTo>
                                <a:pt x="1941" y="1962"/>
                                <a:pt x="1963" y="1964"/>
                                <a:pt x="1991" y="1964"/>
                              </a:cubicBezTo>
                              <a:cubicBezTo>
                                <a:pt x="2126" y="1964"/>
                                <a:pt x="2126" y="1964"/>
                                <a:pt x="2126" y="1964"/>
                              </a:cubicBezTo>
                              <a:cubicBezTo>
                                <a:pt x="2126" y="2067"/>
                                <a:pt x="2126" y="2067"/>
                                <a:pt x="2126" y="2067"/>
                              </a:cubicBezTo>
                              <a:cubicBezTo>
                                <a:pt x="2098" y="2076"/>
                                <a:pt x="2070" y="2083"/>
                                <a:pt x="2041" y="2088"/>
                              </a:cubicBezTo>
                              <a:cubicBezTo>
                                <a:pt x="2013" y="2092"/>
                                <a:pt x="1980" y="2095"/>
                                <a:pt x="1943" y="2095"/>
                              </a:cubicBezTo>
                              <a:cubicBezTo>
                                <a:pt x="1884" y="2095"/>
                                <a:pt x="1838" y="2088"/>
                                <a:pt x="1805" y="2073"/>
                              </a:cubicBezTo>
                              <a:cubicBezTo>
                                <a:pt x="1771" y="2059"/>
                                <a:pt x="1747" y="2034"/>
                                <a:pt x="1732" y="1998"/>
                              </a:cubicBezTo>
                              <a:close/>
                              <a:moveTo>
                                <a:pt x="1883" y="1801"/>
                              </a:moveTo>
                              <a:cubicBezTo>
                                <a:pt x="1954" y="1801"/>
                                <a:pt x="1954" y="1801"/>
                                <a:pt x="1954" y="1801"/>
                              </a:cubicBezTo>
                              <a:cubicBezTo>
                                <a:pt x="1966" y="1801"/>
                                <a:pt x="1975" y="1798"/>
                                <a:pt x="1980" y="1793"/>
                              </a:cubicBezTo>
                              <a:cubicBezTo>
                                <a:pt x="1986" y="1787"/>
                                <a:pt x="1988" y="1778"/>
                                <a:pt x="1988" y="1764"/>
                              </a:cubicBezTo>
                              <a:cubicBezTo>
                                <a:pt x="1988" y="1747"/>
                                <a:pt x="1984" y="1734"/>
                                <a:pt x="1976" y="1726"/>
                              </a:cubicBezTo>
                              <a:cubicBezTo>
                                <a:pt x="1967" y="1719"/>
                                <a:pt x="1953" y="1715"/>
                                <a:pt x="1934" y="1715"/>
                              </a:cubicBezTo>
                              <a:cubicBezTo>
                                <a:pt x="1916" y="1715"/>
                                <a:pt x="1903" y="1721"/>
                                <a:pt x="1895" y="1733"/>
                              </a:cubicBezTo>
                              <a:cubicBezTo>
                                <a:pt x="1887" y="1745"/>
                                <a:pt x="1883" y="1768"/>
                                <a:pt x="1883" y="1801"/>
                              </a:cubicBezTo>
                              <a:close/>
                              <a:moveTo>
                                <a:pt x="2452" y="1959"/>
                              </a:moveTo>
                              <a:cubicBezTo>
                                <a:pt x="2438" y="1957"/>
                                <a:pt x="2428" y="1951"/>
                                <a:pt x="2422" y="1942"/>
                              </a:cubicBezTo>
                              <a:cubicBezTo>
                                <a:pt x="2416" y="1934"/>
                                <a:pt x="2413" y="1920"/>
                                <a:pt x="2413" y="1903"/>
                              </a:cubicBezTo>
                              <a:cubicBezTo>
                                <a:pt x="2413" y="1391"/>
                                <a:pt x="2413" y="1391"/>
                                <a:pt x="2413" y="1391"/>
                              </a:cubicBezTo>
                              <a:cubicBezTo>
                                <a:pt x="2235" y="1391"/>
                                <a:pt x="2235" y="1391"/>
                                <a:pt x="2235" y="1391"/>
                              </a:cubicBezTo>
                              <a:cubicBezTo>
                                <a:pt x="2235" y="1930"/>
                                <a:pt x="2235" y="1930"/>
                                <a:pt x="2235" y="1930"/>
                              </a:cubicBezTo>
                              <a:cubicBezTo>
                                <a:pt x="2235" y="1984"/>
                                <a:pt x="2249" y="2025"/>
                                <a:pt x="2277" y="2052"/>
                              </a:cubicBezTo>
                              <a:cubicBezTo>
                                <a:pt x="2305" y="2080"/>
                                <a:pt x="2348" y="2093"/>
                                <a:pt x="2406" y="2093"/>
                              </a:cubicBezTo>
                              <a:cubicBezTo>
                                <a:pt x="2482" y="2093"/>
                                <a:pt x="2482" y="2093"/>
                                <a:pt x="2482" y="2093"/>
                              </a:cubicBezTo>
                              <a:cubicBezTo>
                                <a:pt x="2482" y="1964"/>
                                <a:pt x="2482" y="1964"/>
                                <a:pt x="2482" y="1964"/>
                              </a:cubicBezTo>
                              <a:lnTo>
                                <a:pt x="2452" y="1959"/>
                              </a:lnTo>
                              <a:close/>
                            </a:path>
                          </a:pathLst>
                        </a:custGeom>
                        <a:solidFill>
                          <a:srgbClr val="1D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
                      <wps:cNvSpPr>
                        <a:spLocks noEditPoints="1"/>
                      </wps:cNvSpPr>
                      <wps:spPr bwMode="auto">
                        <a:xfrm>
                          <a:off x="676730" y="781685"/>
                          <a:ext cx="336550" cy="368300"/>
                        </a:xfrm>
                        <a:custGeom>
                          <a:avLst/>
                          <a:gdLst>
                            <a:gd name="T0" fmla="*/ 377 w 1060"/>
                            <a:gd name="T1" fmla="*/ 810 h 1160"/>
                            <a:gd name="T2" fmla="*/ 668 w 1060"/>
                            <a:gd name="T3" fmla="*/ 916 h 1160"/>
                            <a:gd name="T4" fmla="*/ 840 w 1060"/>
                            <a:gd name="T5" fmla="*/ 1112 h 1160"/>
                            <a:gd name="T6" fmla="*/ 706 w 1060"/>
                            <a:gd name="T7" fmla="*/ 1148 h 1160"/>
                            <a:gd name="T8" fmla="*/ 531 w 1060"/>
                            <a:gd name="T9" fmla="*/ 1160 h 1160"/>
                            <a:gd name="T10" fmla="*/ 349 w 1060"/>
                            <a:gd name="T11" fmla="*/ 1146 h 1160"/>
                            <a:gd name="T12" fmla="*/ 210 w 1060"/>
                            <a:gd name="T13" fmla="*/ 1103 h 1160"/>
                            <a:gd name="T14" fmla="*/ 110 w 1060"/>
                            <a:gd name="T15" fmla="*/ 1028 h 1160"/>
                            <a:gd name="T16" fmla="*/ 43 w 1060"/>
                            <a:gd name="T17" fmla="*/ 920 h 1160"/>
                            <a:gd name="T18" fmla="*/ 16 w 1060"/>
                            <a:gd name="T19" fmla="*/ 837 h 1160"/>
                            <a:gd name="T20" fmla="*/ 0 w 1060"/>
                            <a:gd name="T21" fmla="*/ 739 h 1160"/>
                            <a:gd name="T22" fmla="*/ 185 w 1060"/>
                            <a:gd name="T23" fmla="*/ 791 h 1160"/>
                            <a:gd name="T24" fmla="*/ 377 w 1060"/>
                            <a:gd name="T25" fmla="*/ 810 h 1160"/>
                            <a:gd name="T26" fmla="*/ 1019 w 1060"/>
                            <a:gd name="T27" fmla="*/ 233 h 1160"/>
                            <a:gd name="T28" fmla="*/ 951 w 1060"/>
                            <a:gd name="T29" fmla="*/ 125 h 1160"/>
                            <a:gd name="T30" fmla="*/ 852 w 1060"/>
                            <a:gd name="T31" fmla="*/ 53 h 1160"/>
                            <a:gd name="T32" fmla="*/ 714 w 1060"/>
                            <a:gd name="T33" fmla="*/ 13 h 1160"/>
                            <a:gd name="T34" fmla="*/ 531 w 1060"/>
                            <a:gd name="T35" fmla="*/ 0 h 1160"/>
                            <a:gd name="T36" fmla="*/ 347 w 1060"/>
                            <a:gd name="T37" fmla="*/ 12 h 1160"/>
                            <a:gd name="T38" fmla="*/ 209 w 1060"/>
                            <a:gd name="T39" fmla="*/ 51 h 1160"/>
                            <a:gd name="T40" fmla="*/ 127 w 1060"/>
                            <a:gd name="T41" fmla="*/ 104 h 1160"/>
                            <a:gd name="T42" fmla="*/ 66 w 1060"/>
                            <a:gd name="T43" fmla="*/ 181 h 1160"/>
                            <a:gd name="T44" fmla="*/ 460 w 1060"/>
                            <a:gd name="T45" fmla="*/ 469 h 1160"/>
                            <a:gd name="T46" fmla="*/ 1060 w 1060"/>
                            <a:gd name="T47" fmla="*/ 411 h 1160"/>
                            <a:gd name="T48" fmla="*/ 1042 w 1060"/>
                            <a:gd name="T49" fmla="*/ 316 h 1160"/>
                            <a:gd name="T50" fmla="*/ 1019 w 1060"/>
                            <a:gd name="T51" fmla="*/ 233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60" h="1160">
                              <a:moveTo>
                                <a:pt x="377" y="810"/>
                              </a:moveTo>
                              <a:cubicBezTo>
                                <a:pt x="472" y="849"/>
                                <a:pt x="584" y="887"/>
                                <a:pt x="668" y="916"/>
                              </a:cubicBezTo>
                              <a:cubicBezTo>
                                <a:pt x="753" y="945"/>
                                <a:pt x="773" y="1094"/>
                                <a:pt x="840" y="1112"/>
                              </a:cubicBezTo>
                              <a:cubicBezTo>
                                <a:pt x="803" y="1128"/>
                                <a:pt x="758" y="1140"/>
                                <a:pt x="706" y="1148"/>
                              </a:cubicBezTo>
                              <a:cubicBezTo>
                                <a:pt x="655" y="1156"/>
                                <a:pt x="596" y="1160"/>
                                <a:pt x="531" y="1160"/>
                              </a:cubicBezTo>
                              <a:cubicBezTo>
                                <a:pt x="463" y="1160"/>
                                <a:pt x="402" y="1156"/>
                                <a:pt x="349" y="1146"/>
                              </a:cubicBezTo>
                              <a:cubicBezTo>
                                <a:pt x="295" y="1136"/>
                                <a:pt x="249" y="1122"/>
                                <a:pt x="210" y="1103"/>
                              </a:cubicBezTo>
                              <a:cubicBezTo>
                                <a:pt x="172" y="1083"/>
                                <a:pt x="138" y="1059"/>
                                <a:pt x="110" y="1028"/>
                              </a:cubicBezTo>
                              <a:cubicBezTo>
                                <a:pt x="82" y="998"/>
                                <a:pt x="60" y="962"/>
                                <a:pt x="43" y="920"/>
                              </a:cubicBezTo>
                              <a:cubicBezTo>
                                <a:pt x="32" y="895"/>
                                <a:pt x="24" y="868"/>
                                <a:pt x="16" y="837"/>
                              </a:cubicBezTo>
                              <a:cubicBezTo>
                                <a:pt x="9" y="807"/>
                                <a:pt x="4" y="774"/>
                                <a:pt x="0" y="739"/>
                              </a:cubicBezTo>
                              <a:cubicBezTo>
                                <a:pt x="56" y="780"/>
                                <a:pt x="127" y="758"/>
                                <a:pt x="185" y="791"/>
                              </a:cubicBezTo>
                              <a:cubicBezTo>
                                <a:pt x="242" y="825"/>
                                <a:pt x="322" y="786"/>
                                <a:pt x="377" y="810"/>
                              </a:cubicBezTo>
                              <a:close/>
                              <a:moveTo>
                                <a:pt x="1019" y="233"/>
                              </a:moveTo>
                              <a:cubicBezTo>
                                <a:pt x="1001" y="191"/>
                                <a:pt x="979" y="155"/>
                                <a:pt x="951" y="125"/>
                              </a:cubicBezTo>
                              <a:cubicBezTo>
                                <a:pt x="923" y="95"/>
                                <a:pt x="890" y="71"/>
                                <a:pt x="852" y="53"/>
                              </a:cubicBezTo>
                              <a:cubicBezTo>
                                <a:pt x="813" y="35"/>
                                <a:pt x="767" y="22"/>
                                <a:pt x="714" y="13"/>
                              </a:cubicBezTo>
                              <a:cubicBezTo>
                                <a:pt x="660" y="4"/>
                                <a:pt x="599" y="0"/>
                                <a:pt x="531" y="0"/>
                              </a:cubicBezTo>
                              <a:cubicBezTo>
                                <a:pt x="462" y="0"/>
                                <a:pt x="401" y="4"/>
                                <a:pt x="347" y="12"/>
                              </a:cubicBezTo>
                              <a:cubicBezTo>
                                <a:pt x="294" y="21"/>
                                <a:pt x="248" y="34"/>
                                <a:pt x="209" y="51"/>
                              </a:cubicBezTo>
                              <a:cubicBezTo>
                                <a:pt x="179" y="65"/>
                                <a:pt x="151" y="83"/>
                                <a:pt x="127" y="104"/>
                              </a:cubicBezTo>
                              <a:cubicBezTo>
                                <a:pt x="103" y="126"/>
                                <a:pt x="83" y="152"/>
                                <a:pt x="66" y="181"/>
                              </a:cubicBezTo>
                              <a:cubicBezTo>
                                <a:pt x="187" y="241"/>
                                <a:pt x="289" y="423"/>
                                <a:pt x="460" y="469"/>
                              </a:cubicBezTo>
                              <a:cubicBezTo>
                                <a:pt x="631" y="515"/>
                                <a:pt x="870" y="426"/>
                                <a:pt x="1060" y="411"/>
                              </a:cubicBezTo>
                              <a:cubicBezTo>
                                <a:pt x="1056" y="383"/>
                                <a:pt x="1050" y="349"/>
                                <a:pt x="1042" y="316"/>
                              </a:cubicBezTo>
                              <a:cubicBezTo>
                                <a:pt x="1035" y="284"/>
                                <a:pt x="1027" y="253"/>
                                <a:pt x="1019" y="233"/>
                              </a:cubicBezTo>
                              <a:close/>
                            </a:path>
                          </a:pathLst>
                        </a:custGeom>
                        <a:solidFill>
                          <a:srgbClr val="1D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
                      <wps:cNvSpPr>
                        <a:spLocks noEditPoints="1"/>
                      </wps:cNvSpPr>
                      <wps:spPr bwMode="auto">
                        <a:xfrm>
                          <a:off x="402410" y="663575"/>
                          <a:ext cx="245745" cy="248285"/>
                        </a:xfrm>
                        <a:custGeom>
                          <a:avLst/>
                          <a:gdLst>
                            <a:gd name="T0" fmla="*/ 774 w 774"/>
                            <a:gd name="T1" fmla="*/ 388 h 781"/>
                            <a:gd name="T2" fmla="*/ 774 w 774"/>
                            <a:gd name="T3" fmla="*/ 426 h 781"/>
                            <a:gd name="T4" fmla="*/ 772 w 774"/>
                            <a:gd name="T5" fmla="*/ 461 h 781"/>
                            <a:gd name="T6" fmla="*/ 613 w 774"/>
                            <a:gd name="T7" fmla="*/ 436 h 781"/>
                            <a:gd name="T8" fmla="*/ 615 w 774"/>
                            <a:gd name="T9" fmla="*/ 277 h 781"/>
                            <a:gd name="T10" fmla="*/ 658 w 774"/>
                            <a:gd name="T11" fmla="*/ 206 h 781"/>
                            <a:gd name="T12" fmla="*/ 748 w 774"/>
                            <a:gd name="T13" fmla="*/ 190 h 781"/>
                            <a:gd name="T14" fmla="*/ 768 w 774"/>
                            <a:gd name="T15" fmla="*/ 279 h 781"/>
                            <a:gd name="T16" fmla="*/ 774 w 774"/>
                            <a:gd name="T17" fmla="*/ 388 h 781"/>
                            <a:gd name="T18" fmla="*/ 353 w 774"/>
                            <a:gd name="T19" fmla="*/ 370 h 781"/>
                            <a:gd name="T20" fmla="*/ 480 w 774"/>
                            <a:gd name="T21" fmla="*/ 215 h 781"/>
                            <a:gd name="T22" fmla="*/ 679 w 774"/>
                            <a:gd name="T23" fmla="*/ 77 h 781"/>
                            <a:gd name="T24" fmla="*/ 645 w 774"/>
                            <a:gd name="T25" fmla="*/ 51 h 781"/>
                            <a:gd name="T26" fmla="*/ 605 w 774"/>
                            <a:gd name="T27" fmla="*/ 32 h 781"/>
                            <a:gd name="T28" fmla="*/ 509 w 774"/>
                            <a:gd name="T29" fmla="*/ 8 h 781"/>
                            <a:gd name="T30" fmla="*/ 386 w 774"/>
                            <a:gd name="T31" fmla="*/ 0 h 781"/>
                            <a:gd name="T32" fmla="*/ 263 w 774"/>
                            <a:gd name="T33" fmla="*/ 8 h 781"/>
                            <a:gd name="T34" fmla="*/ 167 w 774"/>
                            <a:gd name="T35" fmla="*/ 32 h 781"/>
                            <a:gd name="T36" fmla="*/ 94 w 774"/>
                            <a:gd name="T37" fmla="*/ 76 h 781"/>
                            <a:gd name="T38" fmla="*/ 42 w 774"/>
                            <a:gd name="T39" fmla="*/ 148 h 781"/>
                            <a:gd name="T40" fmla="*/ 10 w 774"/>
                            <a:gd name="T41" fmla="*/ 251 h 781"/>
                            <a:gd name="T42" fmla="*/ 0 w 774"/>
                            <a:gd name="T43" fmla="*/ 388 h 781"/>
                            <a:gd name="T44" fmla="*/ 11 w 774"/>
                            <a:gd name="T45" fmla="*/ 526 h 781"/>
                            <a:gd name="T46" fmla="*/ 43 w 774"/>
                            <a:gd name="T47" fmla="*/ 629 h 781"/>
                            <a:gd name="T48" fmla="*/ 96 w 774"/>
                            <a:gd name="T49" fmla="*/ 701 h 781"/>
                            <a:gd name="T50" fmla="*/ 169 w 774"/>
                            <a:gd name="T51" fmla="*/ 747 h 781"/>
                            <a:gd name="T52" fmla="*/ 265 w 774"/>
                            <a:gd name="T53" fmla="*/ 772 h 781"/>
                            <a:gd name="T54" fmla="*/ 386 w 774"/>
                            <a:gd name="T55" fmla="*/ 781 h 781"/>
                            <a:gd name="T56" fmla="*/ 443 w 774"/>
                            <a:gd name="T57" fmla="*/ 779 h 781"/>
                            <a:gd name="T58" fmla="*/ 495 w 774"/>
                            <a:gd name="T59" fmla="*/ 774 h 781"/>
                            <a:gd name="T60" fmla="*/ 390 w 774"/>
                            <a:gd name="T61" fmla="*/ 538 h 781"/>
                            <a:gd name="T62" fmla="*/ 353 w 774"/>
                            <a:gd name="T63" fmla="*/ 37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4" h="781">
                              <a:moveTo>
                                <a:pt x="774" y="388"/>
                              </a:moveTo>
                              <a:cubicBezTo>
                                <a:pt x="774" y="401"/>
                                <a:pt x="774" y="414"/>
                                <a:pt x="774" y="426"/>
                              </a:cubicBezTo>
                              <a:cubicBezTo>
                                <a:pt x="773" y="438"/>
                                <a:pt x="773" y="450"/>
                                <a:pt x="772" y="461"/>
                              </a:cubicBezTo>
                              <a:cubicBezTo>
                                <a:pt x="731" y="433"/>
                                <a:pt x="635" y="461"/>
                                <a:pt x="613" y="436"/>
                              </a:cubicBezTo>
                              <a:cubicBezTo>
                                <a:pt x="591" y="411"/>
                                <a:pt x="615" y="295"/>
                                <a:pt x="615" y="277"/>
                              </a:cubicBezTo>
                              <a:cubicBezTo>
                                <a:pt x="616" y="249"/>
                                <a:pt x="640" y="226"/>
                                <a:pt x="658" y="206"/>
                              </a:cubicBezTo>
                              <a:cubicBezTo>
                                <a:pt x="676" y="185"/>
                                <a:pt x="718" y="205"/>
                                <a:pt x="748" y="190"/>
                              </a:cubicBezTo>
                              <a:cubicBezTo>
                                <a:pt x="757" y="216"/>
                                <a:pt x="764" y="246"/>
                                <a:pt x="768" y="279"/>
                              </a:cubicBezTo>
                              <a:cubicBezTo>
                                <a:pt x="772" y="312"/>
                                <a:pt x="774" y="348"/>
                                <a:pt x="774" y="388"/>
                              </a:cubicBezTo>
                              <a:close/>
                              <a:moveTo>
                                <a:pt x="353" y="370"/>
                              </a:moveTo>
                              <a:cubicBezTo>
                                <a:pt x="358" y="282"/>
                                <a:pt x="410" y="267"/>
                                <a:pt x="480" y="215"/>
                              </a:cubicBezTo>
                              <a:cubicBezTo>
                                <a:pt x="550" y="163"/>
                                <a:pt x="583" y="106"/>
                                <a:pt x="679" y="77"/>
                              </a:cubicBezTo>
                              <a:cubicBezTo>
                                <a:pt x="668" y="67"/>
                                <a:pt x="657" y="58"/>
                                <a:pt x="645" y="51"/>
                              </a:cubicBezTo>
                              <a:cubicBezTo>
                                <a:pt x="632" y="43"/>
                                <a:pt x="619" y="37"/>
                                <a:pt x="605" y="32"/>
                              </a:cubicBezTo>
                              <a:cubicBezTo>
                                <a:pt x="578" y="21"/>
                                <a:pt x="546" y="13"/>
                                <a:pt x="509" y="8"/>
                              </a:cubicBezTo>
                              <a:cubicBezTo>
                                <a:pt x="473" y="3"/>
                                <a:pt x="431" y="0"/>
                                <a:pt x="386" y="0"/>
                              </a:cubicBezTo>
                              <a:cubicBezTo>
                                <a:pt x="341" y="0"/>
                                <a:pt x="300" y="3"/>
                                <a:pt x="263" y="8"/>
                              </a:cubicBezTo>
                              <a:cubicBezTo>
                                <a:pt x="226" y="13"/>
                                <a:pt x="194" y="21"/>
                                <a:pt x="167" y="32"/>
                              </a:cubicBezTo>
                              <a:cubicBezTo>
                                <a:pt x="139" y="42"/>
                                <a:pt x="115" y="57"/>
                                <a:pt x="94" y="76"/>
                              </a:cubicBezTo>
                              <a:cubicBezTo>
                                <a:pt x="73" y="96"/>
                                <a:pt x="56" y="120"/>
                                <a:pt x="42" y="148"/>
                              </a:cubicBezTo>
                              <a:cubicBezTo>
                                <a:pt x="28" y="176"/>
                                <a:pt x="17" y="211"/>
                                <a:pt x="10" y="251"/>
                              </a:cubicBezTo>
                              <a:cubicBezTo>
                                <a:pt x="3" y="291"/>
                                <a:pt x="0" y="337"/>
                                <a:pt x="0" y="388"/>
                              </a:cubicBezTo>
                              <a:cubicBezTo>
                                <a:pt x="0" y="440"/>
                                <a:pt x="3" y="486"/>
                                <a:pt x="11" y="526"/>
                              </a:cubicBezTo>
                              <a:cubicBezTo>
                                <a:pt x="18" y="566"/>
                                <a:pt x="28" y="600"/>
                                <a:pt x="43" y="629"/>
                              </a:cubicBezTo>
                              <a:cubicBezTo>
                                <a:pt x="57" y="657"/>
                                <a:pt x="75" y="681"/>
                                <a:pt x="96" y="701"/>
                              </a:cubicBezTo>
                              <a:cubicBezTo>
                                <a:pt x="117" y="721"/>
                                <a:pt x="141" y="736"/>
                                <a:pt x="169" y="747"/>
                              </a:cubicBezTo>
                              <a:cubicBezTo>
                                <a:pt x="196" y="758"/>
                                <a:pt x="228" y="767"/>
                                <a:pt x="265" y="772"/>
                              </a:cubicBezTo>
                              <a:cubicBezTo>
                                <a:pt x="301" y="778"/>
                                <a:pt x="341" y="781"/>
                                <a:pt x="386" y="781"/>
                              </a:cubicBezTo>
                              <a:cubicBezTo>
                                <a:pt x="406" y="781"/>
                                <a:pt x="425" y="780"/>
                                <a:pt x="443" y="779"/>
                              </a:cubicBezTo>
                              <a:cubicBezTo>
                                <a:pt x="461" y="778"/>
                                <a:pt x="478" y="776"/>
                                <a:pt x="495" y="774"/>
                              </a:cubicBezTo>
                              <a:cubicBezTo>
                                <a:pt x="433" y="703"/>
                                <a:pt x="425" y="602"/>
                                <a:pt x="390" y="538"/>
                              </a:cubicBezTo>
                              <a:cubicBezTo>
                                <a:pt x="356" y="475"/>
                                <a:pt x="350" y="417"/>
                                <a:pt x="353" y="370"/>
                              </a:cubicBezTo>
                              <a:close/>
                            </a:path>
                          </a:pathLst>
                        </a:custGeom>
                        <a:solidFill>
                          <a:srgbClr val="47B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
                      <wps:cNvSpPr>
                        <a:spLocks/>
                      </wps:cNvSpPr>
                      <wps:spPr bwMode="auto">
                        <a:xfrm>
                          <a:off x="673555" y="839470"/>
                          <a:ext cx="342900" cy="295275"/>
                        </a:xfrm>
                        <a:custGeom>
                          <a:avLst/>
                          <a:gdLst>
                            <a:gd name="T0" fmla="*/ 1030 w 1079"/>
                            <a:gd name="T1" fmla="*/ 746 h 931"/>
                            <a:gd name="T2" fmla="*/ 1079 w 1079"/>
                            <a:gd name="T3" fmla="*/ 400 h 931"/>
                            <a:gd name="T4" fmla="*/ 1069 w 1079"/>
                            <a:gd name="T5" fmla="*/ 230 h 931"/>
                            <a:gd name="T6" fmla="*/ 75 w 1079"/>
                            <a:gd name="T7" fmla="*/ 0 h 931"/>
                            <a:gd name="T8" fmla="*/ 52 w 1079"/>
                            <a:gd name="T9" fmla="*/ 46 h 931"/>
                            <a:gd name="T10" fmla="*/ 0 w 1079"/>
                            <a:gd name="T11" fmla="*/ 400 h 931"/>
                            <a:gd name="T12" fmla="*/ 9 w 1079"/>
                            <a:gd name="T13" fmla="*/ 558 h 931"/>
                            <a:gd name="T14" fmla="*/ 349 w 1079"/>
                            <a:gd name="T15" fmla="*/ 758 h 931"/>
                            <a:gd name="T16" fmla="*/ 849 w 1079"/>
                            <a:gd name="T17" fmla="*/ 931 h 931"/>
                            <a:gd name="T18" fmla="*/ 865 w 1079"/>
                            <a:gd name="T19" fmla="*/ 925 h 931"/>
                            <a:gd name="T20" fmla="*/ 1030 w 1079"/>
                            <a:gd name="T21" fmla="*/ 746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79" h="931">
                              <a:moveTo>
                                <a:pt x="1030" y="746"/>
                              </a:moveTo>
                              <a:cubicBezTo>
                                <a:pt x="1063" y="664"/>
                                <a:pt x="1079" y="548"/>
                                <a:pt x="1079" y="400"/>
                              </a:cubicBezTo>
                              <a:cubicBezTo>
                                <a:pt x="1079" y="324"/>
                                <a:pt x="1078" y="290"/>
                                <a:pt x="1069" y="230"/>
                              </a:cubicBezTo>
                              <a:cubicBezTo>
                                <a:pt x="689" y="260"/>
                                <a:pt x="317" y="121"/>
                                <a:pt x="75" y="0"/>
                              </a:cubicBezTo>
                              <a:cubicBezTo>
                                <a:pt x="66" y="15"/>
                                <a:pt x="58" y="30"/>
                                <a:pt x="52" y="46"/>
                              </a:cubicBezTo>
                              <a:cubicBezTo>
                                <a:pt x="17" y="130"/>
                                <a:pt x="0" y="248"/>
                                <a:pt x="0" y="400"/>
                              </a:cubicBezTo>
                              <a:cubicBezTo>
                                <a:pt x="0" y="458"/>
                                <a:pt x="3" y="510"/>
                                <a:pt x="9" y="558"/>
                              </a:cubicBezTo>
                              <a:cubicBezTo>
                                <a:pt x="122" y="641"/>
                                <a:pt x="239" y="712"/>
                                <a:pt x="349" y="758"/>
                              </a:cubicBezTo>
                              <a:cubicBezTo>
                                <a:pt x="539" y="838"/>
                                <a:pt x="715" y="894"/>
                                <a:pt x="849" y="931"/>
                              </a:cubicBezTo>
                              <a:cubicBezTo>
                                <a:pt x="855" y="929"/>
                                <a:pt x="860" y="927"/>
                                <a:pt x="865" y="925"/>
                              </a:cubicBezTo>
                              <a:cubicBezTo>
                                <a:pt x="942" y="888"/>
                                <a:pt x="997" y="829"/>
                                <a:pt x="1030" y="746"/>
                              </a:cubicBezTo>
                            </a:path>
                          </a:pathLst>
                        </a:custGeom>
                        <a:solidFill>
                          <a:srgbClr val="619C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
                      <wps:cNvSpPr>
                        <a:spLocks/>
                      </wps:cNvSpPr>
                      <wps:spPr bwMode="auto">
                        <a:xfrm>
                          <a:off x="495755" y="687705"/>
                          <a:ext cx="151765" cy="221615"/>
                        </a:xfrm>
                        <a:custGeom>
                          <a:avLst/>
                          <a:gdLst>
                            <a:gd name="T0" fmla="*/ 438 w 479"/>
                            <a:gd name="T1" fmla="*/ 552 h 697"/>
                            <a:gd name="T2" fmla="*/ 479 w 479"/>
                            <a:gd name="T3" fmla="*/ 384 h 697"/>
                            <a:gd name="T4" fmla="*/ 352 w 479"/>
                            <a:gd name="T5" fmla="*/ 238 h 697"/>
                            <a:gd name="T6" fmla="*/ 455 w 479"/>
                            <a:gd name="T7" fmla="*/ 113 h 697"/>
                            <a:gd name="T8" fmla="*/ 438 w 479"/>
                            <a:gd name="T9" fmla="*/ 71 h 697"/>
                            <a:gd name="T10" fmla="*/ 386 w 479"/>
                            <a:gd name="T11" fmla="*/ 0 h 697"/>
                            <a:gd name="T12" fmla="*/ 5 w 479"/>
                            <a:gd name="T13" fmla="*/ 323 h 697"/>
                            <a:gd name="T14" fmla="*/ 202 w 479"/>
                            <a:gd name="T15" fmla="*/ 697 h 697"/>
                            <a:gd name="T16" fmla="*/ 311 w 479"/>
                            <a:gd name="T17" fmla="*/ 670 h 697"/>
                            <a:gd name="T18" fmla="*/ 438 w 479"/>
                            <a:gd name="T19" fmla="*/ 552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697">
                              <a:moveTo>
                                <a:pt x="438" y="552"/>
                              </a:moveTo>
                              <a:cubicBezTo>
                                <a:pt x="460" y="509"/>
                                <a:pt x="473" y="453"/>
                                <a:pt x="479" y="384"/>
                              </a:cubicBezTo>
                              <a:cubicBezTo>
                                <a:pt x="398" y="327"/>
                                <a:pt x="351" y="274"/>
                                <a:pt x="352" y="238"/>
                              </a:cubicBezTo>
                              <a:cubicBezTo>
                                <a:pt x="354" y="182"/>
                                <a:pt x="395" y="143"/>
                                <a:pt x="455" y="113"/>
                              </a:cubicBezTo>
                              <a:cubicBezTo>
                                <a:pt x="450" y="98"/>
                                <a:pt x="445" y="84"/>
                                <a:pt x="438" y="71"/>
                              </a:cubicBezTo>
                              <a:cubicBezTo>
                                <a:pt x="424" y="43"/>
                                <a:pt x="407" y="19"/>
                                <a:pt x="386" y="0"/>
                              </a:cubicBezTo>
                              <a:cubicBezTo>
                                <a:pt x="194" y="57"/>
                                <a:pt x="15" y="149"/>
                                <a:pt x="5" y="323"/>
                              </a:cubicBezTo>
                              <a:cubicBezTo>
                                <a:pt x="0" y="418"/>
                                <a:pt x="79" y="555"/>
                                <a:pt x="202" y="697"/>
                              </a:cubicBezTo>
                              <a:cubicBezTo>
                                <a:pt x="243" y="692"/>
                                <a:pt x="280" y="683"/>
                                <a:pt x="311" y="670"/>
                              </a:cubicBezTo>
                              <a:cubicBezTo>
                                <a:pt x="367" y="648"/>
                                <a:pt x="410" y="608"/>
                                <a:pt x="438" y="552"/>
                              </a:cubicBezTo>
                            </a:path>
                          </a:pathLst>
                        </a:custGeom>
                        <a:solidFill>
                          <a:srgbClr val="7DC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
                      <wps:cNvSpPr>
                        <a:spLocks noEditPoints="1"/>
                      </wps:cNvSpPr>
                      <wps:spPr bwMode="auto">
                        <a:xfrm>
                          <a:off x="696415" y="583565"/>
                          <a:ext cx="175260" cy="156845"/>
                        </a:xfrm>
                        <a:custGeom>
                          <a:avLst/>
                          <a:gdLst>
                            <a:gd name="T0" fmla="*/ 1 w 552"/>
                            <a:gd name="T1" fmla="*/ 268 h 493"/>
                            <a:gd name="T2" fmla="*/ 1 w 552"/>
                            <a:gd name="T3" fmla="*/ 258 h 493"/>
                            <a:gd name="T4" fmla="*/ 0 w 552"/>
                            <a:gd name="T5" fmla="*/ 247 h 493"/>
                            <a:gd name="T6" fmla="*/ 15 w 552"/>
                            <a:gd name="T7" fmla="*/ 141 h 493"/>
                            <a:gd name="T8" fmla="*/ 59 w 552"/>
                            <a:gd name="T9" fmla="*/ 67 h 493"/>
                            <a:gd name="T10" fmla="*/ 85 w 552"/>
                            <a:gd name="T11" fmla="*/ 77 h 493"/>
                            <a:gd name="T12" fmla="*/ 114 w 552"/>
                            <a:gd name="T13" fmla="*/ 89 h 493"/>
                            <a:gd name="T14" fmla="*/ 205 w 552"/>
                            <a:gd name="T15" fmla="*/ 134 h 493"/>
                            <a:gd name="T16" fmla="*/ 229 w 552"/>
                            <a:gd name="T17" fmla="*/ 196 h 493"/>
                            <a:gd name="T18" fmla="*/ 152 w 552"/>
                            <a:gd name="T19" fmla="*/ 233 h 493"/>
                            <a:gd name="T20" fmla="*/ 1 w 552"/>
                            <a:gd name="T21" fmla="*/ 268 h 493"/>
                            <a:gd name="T22" fmla="*/ 485 w 552"/>
                            <a:gd name="T23" fmla="*/ 56 h 493"/>
                            <a:gd name="T24" fmla="*/ 400 w 552"/>
                            <a:gd name="T25" fmla="*/ 14 h 493"/>
                            <a:gd name="T26" fmla="*/ 277 w 552"/>
                            <a:gd name="T27" fmla="*/ 0 h 493"/>
                            <a:gd name="T28" fmla="*/ 175 w 552"/>
                            <a:gd name="T29" fmla="*/ 9 h 493"/>
                            <a:gd name="T30" fmla="*/ 97 w 552"/>
                            <a:gd name="T31" fmla="*/ 38 h 493"/>
                            <a:gd name="T32" fmla="*/ 197 w 552"/>
                            <a:gd name="T33" fmla="*/ 83 h 493"/>
                            <a:gd name="T34" fmla="*/ 318 w 552"/>
                            <a:gd name="T35" fmla="*/ 142 h 493"/>
                            <a:gd name="T36" fmla="*/ 368 w 552"/>
                            <a:gd name="T37" fmla="*/ 205 h 493"/>
                            <a:gd name="T38" fmla="*/ 273 w 552"/>
                            <a:gd name="T39" fmla="*/ 265 h 493"/>
                            <a:gd name="T40" fmla="*/ 162 w 552"/>
                            <a:gd name="T41" fmla="*/ 293 h 493"/>
                            <a:gd name="T42" fmla="*/ 24 w 552"/>
                            <a:gd name="T43" fmla="*/ 377 h 493"/>
                            <a:gd name="T44" fmla="*/ 43 w 552"/>
                            <a:gd name="T45" fmla="*/ 410 h 493"/>
                            <a:gd name="T46" fmla="*/ 69 w 552"/>
                            <a:gd name="T47" fmla="*/ 437 h 493"/>
                            <a:gd name="T48" fmla="*/ 155 w 552"/>
                            <a:gd name="T49" fmla="*/ 479 h 493"/>
                            <a:gd name="T50" fmla="*/ 277 w 552"/>
                            <a:gd name="T51" fmla="*/ 493 h 493"/>
                            <a:gd name="T52" fmla="*/ 400 w 552"/>
                            <a:gd name="T53" fmla="*/ 479 h 493"/>
                            <a:gd name="T54" fmla="*/ 485 w 552"/>
                            <a:gd name="T55" fmla="*/ 437 h 493"/>
                            <a:gd name="T56" fmla="*/ 536 w 552"/>
                            <a:gd name="T57" fmla="*/ 362 h 493"/>
                            <a:gd name="T58" fmla="*/ 552 w 552"/>
                            <a:gd name="T59" fmla="*/ 247 h 493"/>
                            <a:gd name="T60" fmla="*/ 536 w 552"/>
                            <a:gd name="T61" fmla="*/ 133 h 493"/>
                            <a:gd name="T62" fmla="*/ 485 w 552"/>
                            <a:gd name="T63" fmla="*/ 56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52" h="493">
                              <a:moveTo>
                                <a:pt x="1" y="268"/>
                              </a:moveTo>
                              <a:cubicBezTo>
                                <a:pt x="1" y="264"/>
                                <a:pt x="1" y="261"/>
                                <a:pt x="1" y="258"/>
                              </a:cubicBezTo>
                              <a:cubicBezTo>
                                <a:pt x="0" y="254"/>
                                <a:pt x="0" y="251"/>
                                <a:pt x="0" y="247"/>
                              </a:cubicBezTo>
                              <a:cubicBezTo>
                                <a:pt x="0" y="206"/>
                                <a:pt x="5" y="171"/>
                                <a:pt x="15" y="141"/>
                              </a:cubicBezTo>
                              <a:cubicBezTo>
                                <a:pt x="25" y="111"/>
                                <a:pt x="39" y="86"/>
                                <a:pt x="59" y="67"/>
                              </a:cubicBezTo>
                              <a:cubicBezTo>
                                <a:pt x="67" y="70"/>
                                <a:pt x="75" y="73"/>
                                <a:pt x="85" y="77"/>
                              </a:cubicBezTo>
                              <a:cubicBezTo>
                                <a:pt x="94" y="81"/>
                                <a:pt x="104" y="85"/>
                                <a:pt x="114" y="89"/>
                              </a:cubicBezTo>
                              <a:cubicBezTo>
                                <a:pt x="143" y="100"/>
                                <a:pt x="180" y="116"/>
                                <a:pt x="205" y="134"/>
                              </a:cubicBezTo>
                              <a:cubicBezTo>
                                <a:pt x="231" y="153"/>
                                <a:pt x="245" y="174"/>
                                <a:pt x="229" y="196"/>
                              </a:cubicBezTo>
                              <a:cubicBezTo>
                                <a:pt x="219" y="210"/>
                                <a:pt x="192" y="222"/>
                                <a:pt x="152" y="233"/>
                              </a:cubicBezTo>
                              <a:cubicBezTo>
                                <a:pt x="112" y="244"/>
                                <a:pt x="59" y="255"/>
                                <a:pt x="1" y="268"/>
                              </a:cubicBezTo>
                              <a:close/>
                              <a:moveTo>
                                <a:pt x="485" y="56"/>
                              </a:moveTo>
                              <a:cubicBezTo>
                                <a:pt x="463" y="38"/>
                                <a:pt x="434" y="23"/>
                                <a:pt x="400" y="14"/>
                              </a:cubicBezTo>
                              <a:cubicBezTo>
                                <a:pt x="365" y="4"/>
                                <a:pt x="324" y="0"/>
                                <a:pt x="277" y="0"/>
                              </a:cubicBezTo>
                              <a:cubicBezTo>
                                <a:pt x="239" y="0"/>
                                <a:pt x="205" y="3"/>
                                <a:pt x="175" y="9"/>
                              </a:cubicBezTo>
                              <a:cubicBezTo>
                                <a:pt x="145" y="16"/>
                                <a:pt x="119" y="26"/>
                                <a:pt x="97" y="38"/>
                              </a:cubicBezTo>
                              <a:cubicBezTo>
                                <a:pt x="149" y="49"/>
                                <a:pt x="158" y="70"/>
                                <a:pt x="197" y="83"/>
                              </a:cubicBezTo>
                              <a:cubicBezTo>
                                <a:pt x="235" y="95"/>
                                <a:pt x="281" y="123"/>
                                <a:pt x="318" y="142"/>
                              </a:cubicBezTo>
                              <a:cubicBezTo>
                                <a:pt x="375" y="173"/>
                                <a:pt x="381" y="174"/>
                                <a:pt x="368" y="205"/>
                              </a:cubicBezTo>
                              <a:cubicBezTo>
                                <a:pt x="356" y="236"/>
                                <a:pt x="334" y="234"/>
                                <a:pt x="273" y="265"/>
                              </a:cubicBezTo>
                              <a:cubicBezTo>
                                <a:pt x="243" y="280"/>
                                <a:pt x="207" y="281"/>
                                <a:pt x="162" y="293"/>
                              </a:cubicBezTo>
                              <a:cubicBezTo>
                                <a:pt x="116" y="305"/>
                                <a:pt x="74" y="365"/>
                                <a:pt x="24" y="377"/>
                              </a:cubicBezTo>
                              <a:cubicBezTo>
                                <a:pt x="29" y="389"/>
                                <a:pt x="36" y="400"/>
                                <a:pt x="43" y="410"/>
                              </a:cubicBezTo>
                              <a:cubicBezTo>
                                <a:pt x="51" y="421"/>
                                <a:pt x="59" y="430"/>
                                <a:pt x="69" y="437"/>
                              </a:cubicBezTo>
                              <a:cubicBezTo>
                                <a:pt x="91" y="456"/>
                                <a:pt x="120" y="470"/>
                                <a:pt x="155" y="479"/>
                              </a:cubicBezTo>
                              <a:cubicBezTo>
                                <a:pt x="190" y="488"/>
                                <a:pt x="231" y="493"/>
                                <a:pt x="277" y="493"/>
                              </a:cubicBezTo>
                              <a:cubicBezTo>
                                <a:pt x="324" y="493"/>
                                <a:pt x="365" y="488"/>
                                <a:pt x="400" y="479"/>
                              </a:cubicBezTo>
                              <a:cubicBezTo>
                                <a:pt x="434" y="470"/>
                                <a:pt x="463" y="456"/>
                                <a:pt x="485" y="437"/>
                              </a:cubicBezTo>
                              <a:cubicBezTo>
                                <a:pt x="508" y="419"/>
                                <a:pt x="524" y="394"/>
                                <a:pt x="536" y="362"/>
                              </a:cubicBezTo>
                              <a:cubicBezTo>
                                <a:pt x="547" y="330"/>
                                <a:pt x="552" y="292"/>
                                <a:pt x="552" y="247"/>
                              </a:cubicBezTo>
                              <a:cubicBezTo>
                                <a:pt x="552" y="203"/>
                                <a:pt x="547" y="164"/>
                                <a:pt x="536" y="133"/>
                              </a:cubicBezTo>
                              <a:cubicBezTo>
                                <a:pt x="524" y="101"/>
                                <a:pt x="508" y="75"/>
                                <a:pt x="485" y="56"/>
                              </a:cubicBezTo>
                              <a:close/>
                            </a:path>
                          </a:pathLst>
                        </a:custGeom>
                        <a:solidFill>
                          <a:srgbClr val="DE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
                      <wps:cNvSpPr>
                        <a:spLocks/>
                      </wps:cNvSpPr>
                      <wps:spPr bwMode="auto">
                        <a:xfrm>
                          <a:off x="696415" y="595630"/>
                          <a:ext cx="144145" cy="107950"/>
                        </a:xfrm>
                        <a:custGeom>
                          <a:avLst/>
                          <a:gdLst>
                            <a:gd name="T0" fmla="*/ 285 w 453"/>
                            <a:gd name="T1" fmla="*/ 265 h 339"/>
                            <a:gd name="T2" fmla="*/ 338 w 453"/>
                            <a:gd name="T3" fmla="*/ 81 h 339"/>
                            <a:gd name="T4" fmla="*/ 96 w 453"/>
                            <a:gd name="T5" fmla="*/ 0 h 339"/>
                            <a:gd name="T6" fmla="*/ 69 w 453"/>
                            <a:gd name="T7" fmla="*/ 18 h 339"/>
                            <a:gd name="T8" fmla="*/ 58 w 453"/>
                            <a:gd name="T9" fmla="*/ 29 h 339"/>
                            <a:gd name="T10" fmla="*/ 113 w 453"/>
                            <a:gd name="T11" fmla="*/ 51 h 339"/>
                            <a:gd name="T12" fmla="*/ 228 w 453"/>
                            <a:gd name="T13" fmla="*/ 158 h 339"/>
                            <a:gd name="T14" fmla="*/ 0 w 453"/>
                            <a:gd name="T15" fmla="*/ 230 h 339"/>
                            <a:gd name="T16" fmla="*/ 23 w 453"/>
                            <a:gd name="T17" fmla="*/ 339 h 339"/>
                            <a:gd name="T18" fmla="*/ 285 w 453"/>
                            <a:gd name="T19" fmla="*/ 26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3" h="339">
                              <a:moveTo>
                                <a:pt x="285" y="265"/>
                              </a:moveTo>
                              <a:cubicBezTo>
                                <a:pt x="406" y="204"/>
                                <a:pt x="453" y="142"/>
                                <a:pt x="338" y="81"/>
                              </a:cubicBezTo>
                              <a:cubicBezTo>
                                <a:pt x="265" y="42"/>
                                <a:pt x="200" y="22"/>
                                <a:pt x="96" y="0"/>
                              </a:cubicBezTo>
                              <a:cubicBezTo>
                                <a:pt x="86" y="6"/>
                                <a:pt x="77" y="12"/>
                                <a:pt x="69" y="18"/>
                              </a:cubicBezTo>
                              <a:cubicBezTo>
                                <a:pt x="65" y="22"/>
                                <a:pt x="61" y="25"/>
                                <a:pt x="58" y="29"/>
                              </a:cubicBezTo>
                              <a:cubicBezTo>
                                <a:pt x="74" y="35"/>
                                <a:pt x="92" y="43"/>
                                <a:pt x="113" y="51"/>
                              </a:cubicBezTo>
                              <a:cubicBezTo>
                                <a:pt x="171" y="74"/>
                                <a:pt x="260" y="113"/>
                                <a:pt x="228" y="158"/>
                              </a:cubicBezTo>
                              <a:cubicBezTo>
                                <a:pt x="209" y="186"/>
                                <a:pt x="117" y="205"/>
                                <a:pt x="0" y="230"/>
                              </a:cubicBezTo>
                              <a:cubicBezTo>
                                <a:pt x="2" y="273"/>
                                <a:pt x="9" y="309"/>
                                <a:pt x="23" y="339"/>
                              </a:cubicBezTo>
                              <a:cubicBezTo>
                                <a:pt x="123" y="315"/>
                                <a:pt x="224" y="295"/>
                                <a:pt x="285" y="265"/>
                              </a:cubicBezTo>
                            </a:path>
                          </a:pathLst>
                        </a:custGeom>
                        <a:solidFill>
                          <a:srgbClr val="EEED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8C02D0" id="JE2302211107Ju swx Rapport. vervo(JU-LOCK)" o:spid="_x0000_s1026" editas="canvas" style="position:absolute;margin-left:122.3pt;margin-top:0;width:173.5pt;height:111.7pt;z-index:-251640321;mso-position-horizontal:right;mso-position-horizontal-relative:right-margin-area;mso-position-vertical-relative:page" coordsize="22028,1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">
              <v:shape id="_x0000_s1027" type="#_x0000_t75" style="position:absolute;width:22028;height:14179;visibility:visible;mso-wrap-style:square">
                <v:fill o:detectmouseclick="t"/>
                <v:path o:connecttype="none"/>
              </v:shape>
              <v:shape id="Freeform 4" o:spid="_x0000_s1028" style="position:absolute;left:10564;top:4775;width:7880;height:7080;visibility:visible;mso-wrap-style:square;v-text-anchor:top" coordsize="2482,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" path="m1087,2207v,-1,,-2,-1,-3c1086,2204,1085,2203,1084,2203v-22,,-22,,-22,c1060,2203,1058,2205,1058,2207v,19,,19,,19c1058,2227,1059,2228,1059,2228v1,1,2,1,3,1c1084,2229,1084,2229,1084,2229v2,,3,-1,3,-3l1087,2207xm34,468c11,446,,417,,379,,349,,349,,349,,309,12,277,38,254v26,-23,62,-35,110,-35c336,219,336,219,336,219v,-75,,-75,,-75c336,107,326,79,305,60,285,40,250,31,198,31,44,31,44,31,44,31,44,8,44,8,44,8,105,2,161,,210,v57,,98,11,124,35c360,59,373,95,373,143v,352,,352,,352c346,495,346,495,346,495v-9,-58,-9,-58,-9,-58c334,440,319,446,294,457v-25,11,-54,21,-85,30c177,496,149,501,122,501,86,501,57,490,34,468xm37,372v,34,10,58,29,74c86,461,109,469,135,469v20,,45,-4,75,-12c240,449,267,442,290,433v24,-8,39,-14,46,-17c336,241,336,241,336,241v-187,6,-187,6,-187,6c110,249,81,259,64,277,46,295,37,319,37,349r,23xm529,468c507,446,495,417,495,379v,-30,,-30,,-30c495,309,508,277,534,254v25,-23,62,-35,109,-35c831,219,831,219,831,219v,-75,,-75,,-75c831,107,821,79,801,60,781,40,745,31,694,31v-155,,-155,,-155,c539,8,539,8,539,8,601,2,656,,706,v57,,98,11,124,35c856,59,869,95,869,143v,352,,352,,352c841,495,841,495,841,495v-9,-58,-9,-58,-9,-58c829,440,815,446,790,457v-26,11,-54,21,-86,30c673,496,644,501,618,501v-36,,-66,-11,-89,-33xm533,372v,34,9,58,29,74c582,461,604,469,631,469v20,,45,-4,75,-12c736,449,762,442,786,433v23,-8,39,-14,45,-17c831,241,831,241,831,241v-187,6,-187,6,-187,6c605,249,577,259,559,277v-18,18,-26,42,-26,72l533,372xm1060,88v36,-19,67,-33,93,-42c1180,38,1211,33,1245,33v37,,66,13,88,37c1354,94,1365,125,1365,161v,334,,334,,334c1403,495,1403,495,1403,495v,-337,,-337,,-337c1403,130,1397,104,1385,80,1374,56,1357,36,1334,22,1312,7,1284,,1253,v-34,,-67,5,-100,17c1120,29,1089,45,1060,64,1049,8,1049,8,1049,8v-26,,-26,,-26,c1023,495,1023,495,1023,495v37,,37,,37,l1060,88xm55,1223c27,1182,13,1120,13,1037v,-61,7,-110,19,-147c45,853,64,827,91,810v27,-17,63,-25,107,-25c247,785,301,795,362,816v,-237,,-237,,-237c400,579,400,579,400,579v,699,,699,,699c371,1278,371,1278,371,1278v-9,-52,-9,-52,-9,-52c348,1238,323,1251,286,1264v-36,13,-69,19,-97,19c128,1283,83,1263,55,1223xm51,1036v,75,11,129,34,164c107,1234,144,1251,196,1251v29,,58,-4,84,-13c306,1229,334,1217,362,1202v,-360,,-360,,-360c324,833,296,826,276,822v-20,-4,-44,-6,-71,-6c167,816,138,823,115,836,93,850,77,873,66,905,56,936,51,980,51,1036xm733,785v63,,108,11,136,35c898,844,912,884,912,942v,74,-43,110,-129,110c573,1052,573,1052,573,1052v,51,4,90,13,119c595,1199,611,1220,635,1233v23,12,57,19,102,19c902,1252,902,1252,902,1252v,23,,23,,23c843,1280,785,1283,731,1283v-51,,-90,-8,-118,-23c585,1244,565,1218,553,1182v-12,-36,-18,-86,-18,-150c535,968,542,918,555,883v12,-36,33,-61,61,-76c644,792,683,785,733,785xm818,826v-20,-7,-49,-11,-85,-11c691,815,658,821,635,833v-22,12,-38,32,-48,62c578,925,573,968,573,1024v208,,208,,208,c814,1024,839,1018,854,1006v15,-12,23,-33,23,-64c877,909,872,884,863,865,853,847,838,834,818,826xm1363,804v-23,-15,-50,-22,-82,-22c1247,782,1214,788,1181,800v-33,12,-64,27,-92,46c1078,790,1078,790,1078,790v-27,,-27,,-27,c1051,1278,1051,1278,1051,1278v38,,38,,38,c1089,871,1089,871,1089,871v35,-20,66,-34,93,-42c1208,820,1239,816,1274,816v36,,66,12,87,37c1383,877,1394,907,1394,943v,335,,335,,335c1431,1278,1431,1278,1431,1278v,-338,,-338,,-338c1431,912,1425,886,1414,862v-12,-24,-29,-43,-51,-58xm49,2090v178,,178,,178,c227,1410,227,1410,227,1410v-178,,-178,,-178,l49,2090xm324,1936v,143,,143,,143c362,2090,401,2096,440,2096v68,,117,-16,147,-46c617,2019,632,1973,632,1912v,-502,,-502,,-502c454,1410,454,1410,454,1410v,474,,474,,474c454,1919,435,1936,398,1936r-74,xm748,1659v-13,22,-19,50,-19,83c729,1772,729,1772,729,1772v,50,14,86,42,109c798,1903,835,1914,880,1914v83,,83,,83,c976,1914,985,1916,990,1919v4,3,6,8,6,15c996,1946,996,1946,996,1946v,6,-1,11,-5,14c987,1963,980,1964,969,1964v-229,,-229,,-229,c740,2067,740,2067,740,2067v22,10,50,17,84,22c858,2094,893,2096,931,2096v74,,129,-11,163,-32c1129,2043,1147,2008,1147,1959v,-50,,-50,,-50c1147,1865,1135,1831,1112,1808v-23,-23,-60,-35,-111,-35c916,1773,916,1773,916,1773v-14,,-24,-1,-29,-4c882,1767,879,1761,879,1754v,-12,,-12,,-12c879,1736,881,1731,886,1728v4,-3,11,-4,20,-4c1123,1724,1123,1724,1123,1724v,-104,,-104,,-104c1105,1613,1079,1607,1044,1601v-36,-6,-69,-9,-101,-9c888,1592,845,1598,814,1609v-32,12,-54,29,-66,50xm1236,1659v-13,22,-19,50,-19,83c1217,1772,1217,1772,1217,1772v,50,14,86,42,109c1287,1903,1323,1914,1368,1914v83,,83,,83,c1464,1914,1473,1916,1478,1919v4,3,7,8,7,15c1485,1946,1485,1946,1485,1946v,6,-2,11,-6,14c1475,1963,1468,1964,1457,1964v-229,,-229,,-229,c1228,2067,1228,2067,1228,2067v22,10,50,17,84,22c1346,2094,1382,2096,1420,2096v73,,128,-11,163,-32c1617,2043,1635,2008,1635,1959v,-50,,-50,,-50c1635,1865,1623,1831,1601,1808v-23,-23,-60,-35,-112,-35c1404,1773,1404,1773,1404,1773v-14,,-24,-1,-29,-4c1370,1767,1367,1761,1367,1754v,-12,,-12,,-12c1367,1736,1370,1731,1374,1728v4,-3,11,-4,20,-4c1611,1724,1611,1724,1611,1724v,-104,,-104,,-104c1593,1613,1567,1607,1532,1601v-35,-6,-69,-9,-100,-9c1377,1592,1333,1598,1302,1609v-32,12,-54,29,-66,50xm1732,1998v-15,-36,-23,-87,-23,-153c1709,1776,1716,1724,1730,1687v13,-36,36,-62,68,-77c1830,1596,1876,1588,1934,1588v55,,97,5,126,15c2090,1614,2111,1631,2125,1656v13,24,19,60,19,107c2144,1815,2130,1851,2100,1872v-29,22,-72,32,-127,32c1885,1904,1885,1904,1885,1904v2,16,6,28,11,37c1902,1949,1912,1955,1927,1958v14,4,36,6,64,6c2126,1964,2126,1964,2126,1964v,103,,103,,103c2098,2076,2070,2083,2041,2088v-28,4,-61,7,-98,7c1884,2095,1838,2088,1805,2073v-34,-14,-58,-39,-73,-75xm1883,1801v71,,71,,71,c1966,1801,1975,1798,1980,1793v6,-6,8,-15,8,-29c1988,1747,1984,1734,1976,1726v-9,-7,-23,-11,-42,-11c1916,1715,1903,1721,1895,1733v-8,12,-12,35,-12,68xm2452,1959v-14,-2,-24,-8,-30,-17c2416,1934,2413,1920,2413,1903v,-512,,-512,,-512c2235,1391,2235,1391,2235,1391v,539,,539,,539c2235,1984,2249,2025,2277,2052v28,28,71,41,129,41c2482,2093,2482,2093,2482,2093v,-129,,-129,,-129l2452,1959xe" fillcolor="#1d71b8" stroked="f">
                <v:path arrowok="t" o:connecttype="custom" o:connectlocs="335915,701037;345123,707072;12065,80681;62865,9847;118428,45423;66358,154692;42863,148974;47308,78458;157163,120386;263843,45741;224155,0;264160,138810;169228,118163;263843,132139;169228,118163;433388,51140;423545,6988;324803,2541;4128,329395;114935,183915;90805,401500;62230,397371;65088,259196;275908,260467;201613,391653;194628,400229;232728,249349;181928,325266;259715,262373;342265,250938;375285,263326;454343,405947;72073,663873;102870,660379;144145,447876;231458,553333;314325,609556;234950,623850;364173,622262;281623,561909;356553,547616;237490,526969;434340,607968;469583,622579;450850,665779;472758,563180;436245,548886;454660,505687;549275,535863;680720,560004;611823,621944;616903,665461;628650,569533;597853,572074;709613,441841;788035,623850" o:connectangles="0,0,0,0,0,0,0,0,0,0,0,0,0,0,0,0,0,0,0,0,0,0,0,0,0,0,0,0,0,0,0,0,0,0,0,0,0,0,0,0,0,0,0,0,0,0,0,0,0,0,0,0,0,0,0,0"/>
                <o:lock v:ext="edit" verticies="t"/>
              </v:shape>
              <v:shape id="Freeform 5" o:spid="_x0000_s1029" style="position:absolute;left:6767;top:7816;width:3365;height:3683;visibility:visible;mso-wrap-style:square;v-text-anchor:top" coordsize="106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" path="m377,810v95,39,207,77,291,106c753,945,773,1094,840,1112v-37,16,-82,28,-134,36c655,1156,596,1160,531,1160v-68,,-129,-4,-182,-14c295,1136,249,1122,210,1103v-38,-20,-72,-44,-100,-75c82,998,60,962,43,920,32,895,24,868,16,837,9,807,4,774,,739v56,41,127,19,185,52c242,825,322,786,377,810xm1019,233c1001,191,979,155,951,125,923,95,890,71,852,53,813,35,767,22,714,13,660,4,599,,531,,462,,401,4,347,12,294,21,248,34,209,51v-30,14,-58,32,-82,53c103,126,83,152,66,181v121,60,223,242,394,288c631,515,870,426,1060,411v-4,-28,-10,-62,-18,-95c1035,284,1027,253,1019,233xe" fillcolor="#1d71b8" stroked="f">
                <v:path arrowok="t" o:connecttype="custom" o:connectlocs="119698,257175;212090,290830;266700,353060;224155,364490;168593,368300;110808,363855;66675,350203;34925,326390;13653,292100;5080,265748;0,234633;58738,251143;119698,257175;323533,73978;301943,39688;270510,16828;226695,4128;168593,0;110173,3810;66358,16193;40323,33020;20955,57468;146050,148908;336550,130493;330835,100330;323533,73978" o:connectangles="0,0,0,0,0,0,0,0,0,0,0,0,0,0,0,0,0,0,0,0,0,0,0,0,0,0"/>
                <o:lock v:ext="edit" verticies="t"/>
              </v:shape>
              <v:shape id="Freeform 6" o:spid="_x0000_s1030" style="position:absolute;left:4024;top:6635;width:2457;height:2483;visibility:visible;mso-wrap-style:square;v-text-anchor:top" coordsize="77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" path="m774,388v,13,,26,,38c773,438,773,450,772,461v-41,-28,-137,,-159,-25c591,411,615,295,615,277v1,-28,25,-51,43,-71c676,185,718,205,748,190v9,26,16,56,20,89c772,312,774,348,774,388xm353,370v5,-88,57,-103,127,-155c550,163,583,106,679,77,668,67,657,58,645,51,632,43,619,37,605,32,578,21,546,13,509,8,473,3,431,,386,,341,,300,3,263,8v-37,5,-69,13,-96,24c139,42,115,57,94,76,73,96,56,120,42,148,28,176,17,211,10,251,3,291,,337,,388v,52,3,98,11,138c18,566,28,600,43,629v14,28,32,52,53,72c117,721,141,736,169,747v27,11,59,20,96,25c301,778,341,781,386,781v20,,39,-1,57,-2c461,778,478,776,495,774,433,703,425,602,390,538,356,475,350,417,353,370xe" fillcolor="#47b9b4" stroked="f">
                <v:path arrowok="t" o:connecttype="custom" o:connectlocs="245745,123348;245745,135428;245110,146555;194628,138607;195263,88060;208915,65489;237490,60402;243840,88696;245745,123348;112078,117625;152400,68350;215583,24479;204788,16213;192088,10173;161608,2543;122555,0;83503,2543;53023,10173;29845,24161;13335,47050;3175,79795;0,123348;3493,167219;13653,199963;30480,222852;53658,237476;84138,245424;122555,248285;140653,247649;157163,246060;123825,171034;112078,117625" o:connectangles="0,0,0,0,0,0,0,0,0,0,0,0,0,0,0,0,0,0,0,0,0,0,0,0,0,0,0,0,0,0,0,0"/>
                <o:lock v:ext="edit" verticies="t"/>
              </v:shape>
              <v:shape id="Freeform 7" o:spid="_x0000_s1031" style="position:absolute;left:6735;top:8394;width:3429;height:2953;visibility:visible;mso-wrap-style:square;v-text-anchor:top" coordsize="107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" path="m1030,746v33,-82,49,-198,49,-346c1079,324,1078,290,1069,230,689,260,317,121,75,,66,15,58,30,52,46,17,130,,248,,400v,58,3,110,9,158c122,641,239,712,349,758v190,80,366,136,500,173c855,929,860,927,865,925v77,-37,132,-96,165,-179e" fillcolor="#619ccd" stroked="f">
                <v:path arrowok="t" o:connecttype="custom" o:connectlocs="327328,236601;342900,126864;339722,72947;23835,0;16525,14589;0,126864;2860,176975;110910,240406;269807,295275;274892,293372;327328,236601" o:connectangles="0,0,0,0,0,0,0,0,0,0,0"/>
              </v:shape>
              <v:shape id="Freeform 8" o:spid="_x0000_s1032" style="position:absolute;left:4957;top:6877;width:1518;height:2216;visibility:visible;mso-wrap-style:square;v-text-anchor:top" coordsize="47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" path="m438,552v22,-43,35,-99,41,-168c398,327,351,274,352,238v2,-56,43,-95,103,-125c450,98,445,84,438,71,424,43,407,19,386,,194,57,15,149,5,323,,418,79,555,202,697v41,-5,78,-14,109,-27c367,648,410,608,438,552e" fillcolor="#7dceca" stroked="f">
                <v:path arrowok="t" o:connecttype="custom" o:connectlocs="138775,175511;151765,122095;111527,75673;144161,35929;138775,22575;122299,0;1584,102700;64001,221615;98536,213030;138775,175511" o:connectangles="0,0,0,0,0,0,0,0,0,0"/>
              </v:shape>
              <v:shape id="Freeform 9" o:spid="_x0000_s1033" style="position:absolute;left:6964;top:5835;width:1752;height:1569;visibility:visible;mso-wrap-style:square;v-text-anchor:top" coordsize="55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" path="m1,268v,-4,,-7,,-10c,254,,251,,247,,206,5,171,15,141,25,111,39,86,59,67v8,3,16,6,26,10c94,81,104,85,114,89v29,11,66,27,91,45c231,153,245,174,229,196v-10,14,-37,26,-77,37c112,244,59,255,1,268xm485,56c463,38,434,23,400,14,365,4,324,,277,,239,,205,3,175,9,145,16,119,26,97,38v52,11,61,32,100,45c235,95,281,123,318,142v57,31,63,32,50,63c356,236,334,234,273,265v-30,15,-66,16,-111,28c116,305,74,365,24,377v5,12,12,23,19,33c51,421,59,430,69,437v22,19,51,33,86,42c190,488,231,493,277,493v47,,88,-5,123,-14c434,470,463,456,485,437v23,-18,39,-43,51,-75c547,330,552,292,552,247v,-44,-5,-83,-16,-114c524,101,508,75,485,56xe" fillcolor="#dedc00" stroked="f">
                <v:path arrowok="t" o:connecttype="custom" o:connectlocs="318,85263;318,82081;0,78582;4763,44858;18733,21316;26988,24497;36195,28315;65088,42631;72708,62356;48260,74128;318,85263;153988,17816;127000,4454;87948,0;55563,2863;30798,12089;62548,26406;100965,45176;116840,65220;86678,84308;51435,93216;7620,119940;13653,130439;21908,139029;49213,152391;87948,156845;127000,152391;153988,139029;170180,115168;175260,78582;170180,42313;153988,17816" o:connectangles="0,0,0,0,0,0,0,0,0,0,0,0,0,0,0,0,0,0,0,0,0,0,0,0,0,0,0,0,0,0,0,0"/>
                <o:lock v:ext="edit" verticies="t"/>
              </v:shape>
              <v:shape id="Freeform 10" o:spid="_x0000_s1034" style="position:absolute;left:6964;top:5956;width:1441;height:1079;visibility:visible;mso-wrap-style:square;v-text-anchor:top" coordsize="4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" path="m285,265c406,204,453,142,338,81,265,42,200,22,96,,86,6,77,12,69,18v-4,4,-8,7,-11,11c74,35,92,43,113,51v58,23,147,62,115,107c209,186,117,205,,230v2,43,9,79,23,109c123,315,224,295,285,265e" fillcolor="#eeed7a" stroked="f">
                <v:path arrowok="t" o:connecttype="custom" o:connectlocs="90687,84386;107552,25793;30547,0;21956,5732;18456,9235;35957,16240;72550,50313;0,73240;7319,107950;90687,84386" o:connectangles="0,0,0,0,0,0,0,0,0,0"/>
              </v:shape>
              <w10:wrap anchorx="margin" anchory="page"/>
            </v:group>
          </w:pict>
        </mc:Fallback>
      </mc:AlternateContent>
    </w:r>
    <w:r>
      <w:rPr>
        <w:noProof/>
        <w:lang w:val="en-GB"/>
      </w:rPr>
      <mc:AlternateContent>
        <mc:Choice Requires="wpc">
          <w:drawing>
            <wp:anchor distT="0" distB="0" distL="114300" distR="114300" simplePos="0" relativeHeight="251675135" behindDoc="1" locked="0" layoutInCell="1" allowOverlap="1" wp14:anchorId="474E2D2E" wp14:editId="1D28269D">
              <wp:simplePos x="0" y="0"/>
              <wp:positionH relativeFrom="page">
                <wp:posOffset>0</wp:posOffset>
              </wp:positionH>
              <wp:positionV relativeFrom="page">
                <wp:posOffset>0</wp:posOffset>
              </wp:positionV>
              <wp:extent cx="4237200" cy="6325200"/>
              <wp:effectExtent l="0" t="0" r="0" b="0"/>
              <wp:wrapNone/>
              <wp:docPr id="69" name="JE2302161817Ju swx02.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66" name="Freeform 27"/>
                      <wps:cNvSpPr>
                        <a:spLocks/>
                      </wps:cNvSpPr>
                      <wps:spPr bwMode="auto">
                        <a:xfrm>
                          <a:off x="0" y="486410"/>
                          <a:ext cx="4050030" cy="4852670"/>
                        </a:xfrm>
                        <a:custGeom>
                          <a:avLst/>
                          <a:gdLst>
                            <a:gd name="T0" fmla="*/ 5156 w 12756"/>
                            <a:gd name="T1" fmla="*/ 15283 h 15283"/>
                            <a:gd name="T2" fmla="*/ 7280 w 12756"/>
                            <a:gd name="T3" fmla="*/ 15152 h 15283"/>
                            <a:gd name="T4" fmla="*/ 9428 w 12756"/>
                            <a:gd name="T5" fmla="*/ 14625 h 15283"/>
                            <a:gd name="T6" fmla="*/ 11914 w 12756"/>
                            <a:gd name="T7" fmla="*/ 12304 h 15283"/>
                            <a:gd name="T8" fmla="*/ 12704 w 12756"/>
                            <a:gd name="T9" fmla="*/ 9025 h 15283"/>
                            <a:gd name="T10" fmla="*/ 12756 w 12756"/>
                            <a:gd name="T11" fmla="*/ 7600 h 15283"/>
                            <a:gd name="T12" fmla="*/ 12248 w 12756"/>
                            <a:gd name="T13" fmla="*/ 3719 h 15283"/>
                            <a:gd name="T14" fmla="*/ 11914 w 12756"/>
                            <a:gd name="T15" fmla="*/ 2896 h 15283"/>
                            <a:gd name="T16" fmla="*/ 10885 w 12756"/>
                            <a:gd name="T17" fmla="*/ 1504 h 15283"/>
                            <a:gd name="T18" fmla="*/ 9449 w 12756"/>
                            <a:gd name="T19" fmla="*/ 616 h 15283"/>
                            <a:gd name="T20" fmla="*/ 5156 w 12756"/>
                            <a:gd name="T21" fmla="*/ 0 h 15283"/>
                            <a:gd name="T22" fmla="*/ 862 w 12756"/>
                            <a:gd name="T23" fmla="*/ 616 h 15283"/>
                            <a:gd name="T24" fmla="*/ 0 w 12756"/>
                            <a:gd name="T25" fmla="*/ 1056 h 15283"/>
                            <a:gd name="T26" fmla="*/ 0 w 12756"/>
                            <a:gd name="T27" fmla="*/ 14140 h 15283"/>
                            <a:gd name="T28" fmla="*/ 903 w 12756"/>
                            <a:gd name="T29" fmla="*/ 14625 h 15283"/>
                            <a:gd name="T30" fmla="*/ 5156 w 12756"/>
                            <a:gd name="T31" fmla="*/ 15283 h 15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56" h="15283">
                              <a:moveTo>
                                <a:pt x="5156" y="15283"/>
                              </a:moveTo>
                              <a:cubicBezTo>
                                <a:pt x="5929" y="15283"/>
                                <a:pt x="6634" y="15238"/>
                                <a:pt x="7280" y="15152"/>
                              </a:cubicBezTo>
                              <a:cubicBezTo>
                                <a:pt x="8097" y="15044"/>
                                <a:pt x="8816" y="14870"/>
                                <a:pt x="9428" y="14625"/>
                              </a:cubicBezTo>
                              <a:cubicBezTo>
                                <a:pt x="10523" y="14188"/>
                                <a:pt x="11352" y="13413"/>
                                <a:pt x="11914" y="12304"/>
                              </a:cubicBezTo>
                              <a:cubicBezTo>
                                <a:pt x="12335" y="11470"/>
                                <a:pt x="12599" y="10378"/>
                                <a:pt x="12704" y="9025"/>
                              </a:cubicBezTo>
                              <a:cubicBezTo>
                                <a:pt x="12738" y="8579"/>
                                <a:pt x="12756" y="8104"/>
                                <a:pt x="12756" y="7600"/>
                              </a:cubicBezTo>
                              <a:cubicBezTo>
                                <a:pt x="12756" y="6030"/>
                                <a:pt x="12585" y="4738"/>
                                <a:pt x="12248" y="3719"/>
                              </a:cubicBezTo>
                              <a:cubicBezTo>
                                <a:pt x="12150" y="3422"/>
                                <a:pt x="12040" y="3146"/>
                                <a:pt x="11914" y="2896"/>
                              </a:cubicBezTo>
                              <a:cubicBezTo>
                                <a:pt x="11635" y="2346"/>
                                <a:pt x="11292" y="1882"/>
                                <a:pt x="10885" y="1504"/>
                              </a:cubicBezTo>
                              <a:cubicBezTo>
                                <a:pt x="10472" y="1119"/>
                                <a:pt x="9994" y="823"/>
                                <a:pt x="9449" y="616"/>
                              </a:cubicBezTo>
                              <a:cubicBezTo>
                                <a:pt x="8367" y="206"/>
                                <a:pt x="6935" y="0"/>
                                <a:pt x="5156" y="0"/>
                              </a:cubicBezTo>
                              <a:cubicBezTo>
                                <a:pt x="3375" y="0"/>
                                <a:pt x="1944" y="206"/>
                                <a:pt x="862" y="616"/>
                              </a:cubicBezTo>
                              <a:cubicBezTo>
                                <a:pt x="553" y="734"/>
                                <a:pt x="265" y="881"/>
                                <a:pt x="0" y="1056"/>
                              </a:cubicBezTo>
                              <a:cubicBezTo>
                                <a:pt x="0" y="14140"/>
                                <a:pt x="0" y="14140"/>
                                <a:pt x="0" y="14140"/>
                              </a:cubicBezTo>
                              <a:cubicBezTo>
                                <a:pt x="278" y="14332"/>
                                <a:pt x="579" y="14494"/>
                                <a:pt x="903" y="14625"/>
                              </a:cubicBezTo>
                              <a:cubicBezTo>
                                <a:pt x="1985" y="15064"/>
                                <a:pt x="3402" y="15283"/>
                                <a:pt x="5156" y="15283"/>
                              </a:cubicBezTo>
                              <a:close/>
                            </a:path>
                          </a:pathLst>
                        </a:custGeom>
                        <a:solidFill>
                          <a:srgbClr val="FCFBE5"/>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9CABD4" id="JE2302161817Ju swx02.emf(JU-LOCK)" o:spid="_x0000_s1026" editas="canvas" style="position:absolute;margin-left:0;margin-top:0;width:333.65pt;height:498.05pt;z-index:-251641345;mso-position-horizontal-relative:page;mso-position-vertical-relative:page" coordsize="42367,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">
              <v:shape id="_x0000_s1027" type="#_x0000_t75" style="position:absolute;width:42367;height:63246;visibility:visible;mso-wrap-style:square">
                <v:fill o:detectmouseclick="t"/>
                <v:path o:connecttype="none"/>
              </v:shape>
              <v:shape id="Freeform 27" o:spid="_x0000_s1028" style="position:absolute;top:4864;width:40500;height:48526;visibility:visible;mso-wrap-style:square;v-text-anchor:top" coordsize="12756,1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" path="m5156,15283v773,,1478,-45,2124,-131c8097,15044,8816,14870,9428,14625v1095,-437,1924,-1212,2486,-2321c12335,11470,12599,10378,12704,9025v34,-446,52,-921,52,-1425c12756,6030,12585,4738,12248,3719v-98,-297,-208,-573,-334,-823c11635,2346,11292,1882,10885,1504,10472,1119,9994,823,9449,616,8367,206,6935,,5156,,3375,,1944,206,862,616,553,734,265,881,,1056,,14140,,14140,,14140v278,192,579,354,903,485c1985,15064,3402,15283,5156,15283xe" fillcolor="#fcfbe5" stroked="f">
                <v:path arrowok="t" o:connecttype="custom" o:connectlocs="1637030,4852670;2311400,4811075;2993390,4643741;3782695,3906776;4033520,2865625;4050030,2413158;3888740,1180860;3782695,919540;3455988,477551;3000058,195593;1637030,0;273685,195593;0,335302;0,4489744;286703,4643741;1637030,4852670" o:connectangles="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60D1" w14:textId="77777777" w:rsidR="00EA179B" w:rsidRDefault="00EA17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F8802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D7EE2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71E464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9BCA8A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FDA5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4BEC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6286B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22B4D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01F9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D3ED8C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F74FD7"/>
    <w:multiLevelType w:val="multilevel"/>
    <w:tmpl w:val="04FA276A"/>
    <w:styleLink w:val="OpsommingletterSWVCapelleaandenIJssel"/>
    <w:lvl w:ilvl="0">
      <w:start w:val="1"/>
      <w:numFmt w:val="none"/>
      <w:pStyle w:val="OpsommingletterbasistekstSWVCapelleaandenIJssel"/>
      <w:lvlText w:val=""/>
      <w:lvlJc w:val="left"/>
      <w:pPr>
        <w:ind w:left="0" w:firstLine="0"/>
      </w:pPr>
      <w:rPr>
        <w:rFonts w:hint="default"/>
      </w:rPr>
    </w:lvl>
    <w:lvl w:ilvl="1">
      <w:start w:val="1"/>
      <w:numFmt w:val="lowerLetter"/>
      <w:pStyle w:val="Opsommingletter1eniveauSWVCapelleaandenIJssel"/>
      <w:lvlText w:val="%2"/>
      <w:lvlJc w:val="left"/>
      <w:pPr>
        <w:ind w:left="284" w:hanging="284"/>
      </w:pPr>
      <w:rPr>
        <w:rFonts w:hint="default"/>
      </w:rPr>
    </w:lvl>
    <w:lvl w:ilvl="2">
      <w:start w:val="1"/>
      <w:numFmt w:val="lowerLetter"/>
      <w:pStyle w:val="Opsommingletter2eniveauSWVCapelleaandenIJssel"/>
      <w:lvlText w:val="%3"/>
      <w:lvlJc w:val="left"/>
      <w:pPr>
        <w:ind w:left="567" w:hanging="283"/>
      </w:pPr>
      <w:rPr>
        <w:rFonts w:hint="default"/>
      </w:rPr>
    </w:lvl>
    <w:lvl w:ilvl="3">
      <w:start w:val="1"/>
      <w:numFmt w:val="lowerLetter"/>
      <w:pStyle w:val="Opsommingletter3eniveauSWVCapelleaandenIJssel"/>
      <w:lvlText w:val="%4"/>
      <w:lvlJc w:val="left"/>
      <w:pPr>
        <w:ind w:left="851" w:hanging="284"/>
      </w:pPr>
      <w:rPr>
        <w:rFonts w:hint="default"/>
      </w:rPr>
    </w:lvl>
    <w:lvl w:ilvl="4">
      <w:start w:val="1"/>
      <w:numFmt w:val="lowerLetter"/>
      <w:lvlText w:val="%5"/>
      <w:lvlJc w:val="left"/>
      <w:pPr>
        <w:ind w:left="1134" w:hanging="283"/>
      </w:pPr>
      <w:rPr>
        <w:rFonts w:hint="default"/>
      </w:rPr>
    </w:lvl>
    <w:lvl w:ilvl="5">
      <w:start w:val="1"/>
      <w:numFmt w:val="lowerLetter"/>
      <w:lvlText w:val="%6"/>
      <w:lvlJc w:val="left"/>
      <w:pPr>
        <w:ind w:left="1418" w:hanging="284"/>
      </w:pPr>
      <w:rPr>
        <w:rFonts w:hint="default"/>
      </w:rPr>
    </w:lvl>
    <w:lvl w:ilvl="6">
      <w:start w:val="1"/>
      <w:numFmt w:val="lowerLetter"/>
      <w:lvlText w:val="%7"/>
      <w:lvlJc w:val="left"/>
      <w:pPr>
        <w:ind w:left="1701" w:hanging="283"/>
      </w:pPr>
      <w:rPr>
        <w:rFonts w:hint="default"/>
      </w:rPr>
    </w:lvl>
    <w:lvl w:ilvl="7">
      <w:start w:val="1"/>
      <w:numFmt w:val="lowerLetter"/>
      <w:lvlText w:val="%8"/>
      <w:lvlJc w:val="left"/>
      <w:pPr>
        <w:ind w:left="1985" w:hanging="284"/>
      </w:pPr>
      <w:rPr>
        <w:rFonts w:hint="default"/>
      </w:rPr>
    </w:lvl>
    <w:lvl w:ilvl="8">
      <w:start w:val="1"/>
      <w:numFmt w:val="lowerLetter"/>
      <w:lvlText w:val="%9"/>
      <w:lvlJc w:val="left"/>
      <w:pPr>
        <w:ind w:left="2268" w:hanging="283"/>
      </w:pPr>
      <w:rPr>
        <w:rFonts w:hint="default"/>
      </w:rPr>
    </w:lvl>
  </w:abstractNum>
  <w:abstractNum w:abstractNumId="11" w15:restartNumberingAfterBreak="0">
    <w:nsid w:val="04DE70D5"/>
    <w:multiLevelType w:val="hybridMultilevel"/>
    <w:tmpl w:val="F4AC2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930E91"/>
    <w:multiLevelType w:val="hybridMultilevel"/>
    <w:tmpl w:val="2342E6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C24928"/>
    <w:multiLevelType w:val="multilevel"/>
    <w:tmpl w:val="B4BACAD8"/>
    <w:styleLink w:val="OpsommingstreepjeSWVCapelleaandenIJssel"/>
    <w:lvl w:ilvl="0">
      <w:start w:val="1"/>
      <w:numFmt w:val="bullet"/>
      <w:pStyle w:val="Opsommingstreepje1eniveauSWVCapelleaandenIJssel"/>
      <w:lvlText w:val="–"/>
      <w:lvlJc w:val="left"/>
      <w:pPr>
        <w:ind w:left="284" w:hanging="284"/>
      </w:pPr>
      <w:rPr>
        <w:rFonts w:asciiTheme="minorHAnsi" w:hAnsiTheme="minorHAnsi" w:hint="default"/>
      </w:rPr>
    </w:lvl>
    <w:lvl w:ilvl="1">
      <w:start w:val="1"/>
      <w:numFmt w:val="bullet"/>
      <w:pStyle w:val="Opsommingstreepje2eniveauSWVCapelleaandenIJssel"/>
      <w:lvlText w:val="–"/>
      <w:lvlJc w:val="left"/>
      <w:pPr>
        <w:ind w:left="568" w:hanging="284"/>
      </w:pPr>
      <w:rPr>
        <w:rFonts w:asciiTheme="minorHAnsi" w:hAnsiTheme="minorHAnsi" w:hint="default"/>
      </w:rPr>
    </w:lvl>
    <w:lvl w:ilvl="2">
      <w:start w:val="1"/>
      <w:numFmt w:val="bullet"/>
      <w:pStyle w:val="Opsommingstreepje3eniveauSWVCapelleaandenIJssel"/>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14" w15:restartNumberingAfterBreak="0">
    <w:nsid w:val="0FCE7B50"/>
    <w:multiLevelType w:val="hybridMultilevel"/>
    <w:tmpl w:val="442245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3E86A68"/>
    <w:multiLevelType w:val="multilevel"/>
    <w:tmpl w:val="4E06C6A6"/>
    <w:styleLink w:val="AgendapuntlijstSWVCapelleaandenIJssel"/>
    <w:lvl w:ilvl="0">
      <w:start w:val="1"/>
      <w:numFmt w:val="decimal"/>
      <w:pStyle w:val="AgendapuntSWVCapelleaandenIJsse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1759760E"/>
    <w:multiLevelType w:val="hybridMultilevel"/>
    <w:tmpl w:val="5060C366"/>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A4330DF"/>
    <w:multiLevelType w:val="multilevel"/>
    <w:tmpl w:val="55226C1A"/>
    <w:styleLink w:val="OpsommingnummerSWVCapelleaandenIJssel"/>
    <w:lvl w:ilvl="0">
      <w:start w:val="1"/>
      <w:numFmt w:val="none"/>
      <w:pStyle w:val="OpsommingnummerbasistekstSWVCapelleaandenIJssel"/>
      <w:lvlText w:val="%1"/>
      <w:lvlJc w:val="left"/>
      <w:pPr>
        <w:ind w:left="0" w:firstLine="0"/>
      </w:pPr>
      <w:rPr>
        <w:rFonts w:hint="default"/>
      </w:rPr>
    </w:lvl>
    <w:lvl w:ilvl="1">
      <w:start w:val="1"/>
      <w:numFmt w:val="decimal"/>
      <w:pStyle w:val="Opsommingnummer1eniveauSWVCapelleaandenIJssel"/>
      <w:lvlText w:val="%2"/>
      <w:lvlJc w:val="left"/>
      <w:pPr>
        <w:ind w:left="284" w:hanging="284"/>
      </w:pPr>
      <w:rPr>
        <w:rFonts w:hint="default"/>
      </w:rPr>
    </w:lvl>
    <w:lvl w:ilvl="2">
      <w:start w:val="1"/>
      <w:numFmt w:val="decimal"/>
      <w:pStyle w:val="Opsommingnummer2eniveauSWVCapelleaandenIJssel"/>
      <w:lvlText w:val="%3"/>
      <w:lvlJc w:val="left"/>
      <w:pPr>
        <w:ind w:left="567" w:hanging="283"/>
      </w:pPr>
      <w:rPr>
        <w:rFonts w:hint="default"/>
      </w:rPr>
    </w:lvl>
    <w:lvl w:ilvl="3">
      <w:start w:val="1"/>
      <w:numFmt w:val="decimal"/>
      <w:pStyle w:val="Opsommingnummer3eniveauSWVCapelleaandenIJssel"/>
      <w:lvlText w:val="%4"/>
      <w:lvlJc w:val="left"/>
      <w:pPr>
        <w:ind w:left="851" w:hanging="284"/>
      </w:pPr>
      <w:rPr>
        <w:rFonts w:hint="default"/>
      </w:rPr>
    </w:lvl>
    <w:lvl w:ilvl="4">
      <w:start w:val="1"/>
      <w:numFmt w:val="decimal"/>
      <w:lvlText w:val="%5"/>
      <w:lvlJc w:val="left"/>
      <w:pPr>
        <w:ind w:left="1134" w:hanging="283"/>
      </w:pPr>
      <w:rPr>
        <w:rFonts w:hint="default"/>
      </w:rPr>
    </w:lvl>
    <w:lvl w:ilvl="5">
      <w:start w:val="1"/>
      <w:numFmt w:val="decimal"/>
      <w:lvlText w:val="%6"/>
      <w:lvlJc w:val="left"/>
      <w:pPr>
        <w:ind w:left="1418" w:hanging="284"/>
      </w:pPr>
      <w:rPr>
        <w:rFonts w:hint="default"/>
      </w:rPr>
    </w:lvl>
    <w:lvl w:ilvl="6">
      <w:start w:val="1"/>
      <w:numFmt w:val="decimal"/>
      <w:lvlText w:val="%7"/>
      <w:lvlJc w:val="left"/>
      <w:pPr>
        <w:ind w:left="1701" w:hanging="283"/>
      </w:pPr>
      <w:rPr>
        <w:rFonts w:hint="default"/>
      </w:rPr>
    </w:lvl>
    <w:lvl w:ilvl="7">
      <w:start w:val="1"/>
      <w:numFmt w:val="decimal"/>
      <w:lvlText w:val="%8"/>
      <w:lvlJc w:val="left"/>
      <w:pPr>
        <w:ind w:left="1985" w:hanging="284"/>
      </w:pPr>
      <w:rPr>
        <w:rFonts w:hint="default"/>
      </w:rPr>
    </w:lvl>
    <w:lvl w:ilvl="8">
      <w:start w:val="1"/>
      <w:numFmt w:val="decimal"/>
      <w:lvlText w:val="%9"/>
      <w:lvlJc w:val="left"/>
      <w:pPr>
        <w:ind w:left="2268" w:hanging="283"/>
      </w:pPr>
      <w:rPr>
        <w:rFonts w:hint="default"/>
      </w:rPr>
    </w:lvl>
  </w:abstractNum>
  <w:abstractNum w:abstractNumId="18" w15:restartNumberingAfterBreak="0">
    <w:nsid w:val="27994F45"/>
    <w:multiLevelType w:val="multilevel"/>
    <w:tmpl w:val="98068EE4"/>
    <w:styleLink w:val="BijlagenummeringSWVCapelleaandenIJssel"/>
    <w:lvl w:ilvl="0">
      <w:start w:val="1"/>
      <w:numFmt w:val="decimal"/>
      <w:pStyle w:val="Bijlagekop1SWVCapelleaandenIJssel"/>
      <w:suff w:val="space"/>
      <w:lvlText w:val="Bijlage %1"/>
      <w:lvlJc w:val="left"/>
      <w:pPr>
        <w:ind w:left="0" w:firstLine="0"/>
      </w:pPr>
      <w:rPr>
        <w:rFonts w:hint="default"/>
      </w:rPr>
    </w:lvl>
    <w:lvl w:ilvl="1">
      <w:start w:val="1"/>
      <w:numFmt w:val="none"/>
      <w:pStyle w:val="Bijlagekop2SWVCapelleaandenIJssel"/>
      <w:lvlText w:val="%1.1"/>
      <w:lvlJc w:val="left"/>
      <w:pPr>
        <w:ind w:left="567"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8CB3B6F"/>
    <w:multiLevelType w:val="hybridMultilevel"/>
    <w:tmpl w:val="51A6B4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FF36EE"/>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5D22F9"/>
    <w:multiLevelType w:val="multilevel"/>
    <w:tmpl w:val="CC78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E46624"/>
    <w:multiLevelType w:val="hybridMultilevel"/>
    <w:tmpl w:val="CE80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6A2F8C"/>
    <w:multiLevelType w:val="hybridMultilevel"/>
    <w:tmpl w:val="80E07A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E45B28"/>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221547"/>
    <w:multiLevelType w:val="multilevel"/>
    <w:tmpl w:val="4E06C6A6"/>
    <w:numStyleLink w:val="AgendapuntlijstSWVCapelleaandenIJssel"/>
  </w:abstractNum>
  <w:abstractNum w:abstractNumId="26" w15:restartNumberingAfterBreak="0">
    <w:nsid w:val="63F335A0"/>
    <w:multiLevelType w:val="multilevel"/>
    <w:tmpl w:val="DD6AA530"/>
    <w:styleLink w:val="OpsommingtekenSWVCapelleaandenIJssel"/>
    <w:lvl w:ilvl="0">
      <w:start w:val="1"/>
      <w:numFmt w:val="bullet"/>
      <w:pStyle w:val="Opsommingteken1eniveauSWVCapelleaandenIJssel"/>
      <w:lvlText w:val=""/>
      <w:lvlJc w:val="left"/>
      <w:pPr>
        <w:ind w:left="227" w:hanging="227"/>
      </w:pPr>
      <w:rPr>
        <w:rFonts w:ascii="Wingdings 2" w:hAnsi="Wingdings 2" w:hint="default"/>
        <w:b w:val="0"/>
        <w:i w:val="0"/>
        <w:color w:val="1F70B8"/>
      </w:rPr>
    </w:lvl>
    <w:lvl w:ilvl="1">
      <w:start w:val="1"/>
      <w:numFmt w:val="bullet"/>
      <w:pStyle w:val="Opsommingteken2eniveauSWVCapelleaandenIJssel"/>
      <w:lvlText w:val=""/>
      <w:lvlJc w:val="left"/>
      <w:pPr>
        <w:ind w:left="454" w:hanging="227"/>
      </w:pPr>
      <w:rPr>
        <w:rFonts w:ascii="Wingdings 2" w:hAnsi="Wingdings 2" w:hint="default"/>
        <w:color w:val="1F70B8" w:themeColor="accent2"/>
      </w:rPr>
    </w:lvl>
    <w:lvl w:ilvl="2">
      <w:start w:val="1"/>
      <w:numFmt w:val="bullet"/>
      <w:pStyle w:val="Opsommingteken3eniveauSWVCapelleaandenIJssel"/>
      <w:lvlText w:val=""/>
      <w:lvlJc w:val="left"/>
      <w:pPr>
        <w:ind w:left="681" w:hanging="227"/>
      </w:pPr>
      <w:rPr>
        <w:rFonts w:ascii="Wingdings 2" w:hAnsi="Wingdings 2" w:hint="default"/>
        <w:color w:val="1F70B8" w:themeColor="accent2"/>
      </w:rPr>
    </w:lvl>
    <w:lvl w:ilvl="3">
      <w:start w:val="1"/>
      <w:numFmt w:val="bullet"/>
      <w:lvlText w:val="»"/>
      <w:lvlJc w:val="left"/>
      <w:pPr>
        <w:ind w:left="908" w:hanging="227"/>
      </w:pPr>
      <w:rPr>
        <w:rFonts w:asciiTheme="minorHAnsi" w:hAnsiTheme="minorHAnsi" w:hint="default"/>
      </w:rPr>
    </w:lvl>
    <w:lvl w:ilvl="4">
      <w:start w:val="1"/>
      <w:numFmt w:val="bullet"/>
      <w:lvlText w:val="-"/>
      <w:lvlJc w:val="left"/>
      <w:pPr>
        <w:ind w:left="1135" w:hanging="227"/>
      </w:pPr>
      <w:rPr>
        <w:rFonts w:asciiTheme="minorHAnsi" w:hAnsiTheme="minorHAnsi" w:hint="default"/>
      </w:rPr>
    </w:lvl>
    <w:lvl w:ilvl="5">
      <w:start w:val="1"/>
      <w:numFmt w:val="bullet"/>
      <w:lvlText w:val="-"/>
      <w:lvlJc w:val="left"/>
      <w:pPr>
        <w:ind w:left="1362" w:hanging="227"/>
      </w:pPr>
      <w:rPr>
        <w:rFonts w:asciiTheme="minorHAnsi" w:hAnsiTheme="minorHAnsi" w:hint="default"/>
        <w:color w:val="231F20" w:themeColor="text1"/>
      </w:rPr>
    </w:lvl>
    <w:lvl w:ilvl="6">
      <w:start w:val="1"/>
      <w:numFmt w:val="bullet"/>
      <w:lvlText w:val="-"/>
      <w:lvlJc w:val="left"/>
      <w:pPr>
        <w:ind w:left="1589" w:hanging="227"/>
      </w:pPr>
      <w:rPr>
        <w:rFonts w:asciiTheme="minorHAnsi" w:hAnsiTheme="minorHAnsi" w:hint="default"/>
        <w:color w:val="231F20" w:themeColor="text1"/>
      </w:rPr>
    </w:lvl>
    <w:lvl w:ilvl="7">
      <w:start w:val="1"/>
      <w:numFmt w:val="bullet"/>
      <w:lvlText w:val="-"/>
      <w:lvlJc w:val="left"/>
      <w:pPr>
        <w:ind w:left="1816" w:hanging="227"/>
      </w:pPr>
      <w:rPr>
        <w:rFonts w:asciiTheme="minorHAnsi" w:hAnsiTheme="minorHAnsi" w:hint="default"/>
        <w:color w:val="231F20" w:themeColor="text1"/>
      </w:rPr>
    </w:lvl>
    <w:lvl w:ilvl="8">
      <w:start w:val="1"/>
      <w:numFmt w:val="bullet"/>
      <w:lvlText w:val="-"/>
      <w:lvlJc w:val="left"/>
      <w:pPr>
        <w:ind w:left="2043" w:hanging="227"/>
      </w:pPr>
      <w:rPr>
        <w:rFonts w:asciiTheme="minorHAnsi" w:hAnsiTheme="minorHAnsi" w:hint="default"/>
        <w:color w:val="231F20" w:themeColor="text1"/>
      </w:rPr>
    </w:lvl>
  </w:abstractNum>
  <w:abstractNum w:abstractNumId="27" w15:restartNumberingAfterBreak="0">
    <w:nsid w:val="69675BE6"/>
    <w:multiLevelType w:val="hybridMultilevel"/>
    <w:tmpl w:val="C27E07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781405"/>
    <w:multiLevelType w:val="hybridMultilevel"/>
    <w:tmpl w:val="364ED3EC"/>
    <w:lvl w:ilvl="0" w:tplc="721AC3A6">
      <w:start w:val="1"/>
      <w:numFmt w:val="bullet"/>
      <w:lvlText w:val=""/>
      <w:lvlJc w:val="left"/>
      <w:pPr>
        <w:ind w:left="720" w:hanging="360"/>
      </w:pPr>
      <w:rPr>
        <w:rFonts w:ascii="Symbol" w:eastAsia="Times New Roman" w:hAnsi="Symbol"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A11D32"/>
    <w:multiLevelType w:val="multilevel"/>
    <w:tmpl w:val="ED7A053C"/>
    <w:styleLink w:val="KopnummeringSWVCapelleaandenIJssel"/>
    <w:lvl w:ilvl="0">
      <w:start w:val="1"/>
      <w:numFmt w:val="decimal"/>
      <w:pStyle w:val="Kop1"/>
      <w:lvlText w:val="%1"/>
      <w:lvlJc w:val="right"/>
      <w:pPr>
        <w:ind w:left="0" w:hanging="386"/>
      </w:pPr>
      <w:rPr>
        <w:rFonts w:hint="default"/>
      </w:rPr>
    </w:lvl>
    <w:lvl w:ilvl="1">
      <w:start w:val="1"/>
      <w:numFmt w:val="decimal"/>
      <w:pStyle w:val="Kop2"/>
      <w:lvlText w:val="%1.%2"/>
      <w:lvlJc w:val="right"/>
      <w:pPr>
        <w:ind w:left="0" w:hanging="159"/>
      </w:pPr>
      <w:rPr>
        <w:rFonts w:hint="default"/>
      </w:rPr>
    </w:lvl>
    <w:lvl w:ilvl="2">
      <w:start w:val="1"/>
      <w:numFmt w:val="decimal"/>
      <w:pStyle w:val="Kop3"/>
      <w:lvlText w:val="%1.%2.%3"/>
      <w:lvlJc w:val="right"/>
      <w:pPr>
        <w:ind w:left="0" w:hanging="159"/>
      </w:pPr>
      <w:rPr>
        <w:rFonts w:hint="default"/>
      </w:rPr>
    </w:lvl>
    <w:lvl w:ilvl="3">
      <w:start w:val="1"/>
      <w:numFmt w:val="decimal"/>
      <w:pStyle w:val="Kop4"/>
      <w:lvlText w:val="%1.%2.%3.%4"/>
      <w:lvlJc w:val="right"/>
      <w:pPr>
        <w:ind w:left="0" w:hanging="159"/>
      </w:pPr>
      <w:rPr>
        <w:rFonts w:hint="default"/>
      </w:rPr>
    </w:lvl>
    <w:lvl w:ilvl="4">
      <w:start w:val="1"/>
      <w:numFmt w:val="decimal"/>
      <w:pStyle w:val="Kop5"/>
      <w:lvlText w:val="%1.%2.%3.%4.%5"/>
      <w:lvlJc w:val="right"/>
      <w:pPr>
        <w:ind w:left="0" w:hanging="159"/>
      </w:pPr>
      <w:rPr>
        <w:rFonts w:hint="default"/>
      </w:rPr>
    </w:lvl>
    <w:lvl w:ilvl="5">
      <w:start w:val="1"/>
      <w:numFmt w:val="decimal"/>
      <w:pStyle w:val="Kop6"/>
      <w:lvlText w:val="%1.%2.%3.%4.%5.%6"/>
      <w:lvlJc w:val="right"/>
      <w:pPr>
        <w:ind w:left="0" w:hanging="159"/>
      </w:pPr>
      <w:rPr>
        <w:rFonts w:hint="default"/>
      </w:rPr>
    </w:lvl>
    <w:lvl w:ilvl="6">
      <w:start w:val="1"/>
      <w:numFmt w:val="decimal"/>
      <w:pStyle w:val="Kop7"/>
      <w:lvlText w:val="%1.%2.%3.%4.%5.%6.%7"/>
      <w:lvlJc w:val="right"/>
      <w:pPr>
        <w:ind w:left="0" w:hanging="159"/>
      </w:pPr>
      <w:rPr>
        <w:rFonts w:hint="default"/>
      </w:rPr>
    </w:lvl>
    <w:lvl w:ilvl="7">
      <w:start w:val="1"/>
      <w:numFmt w:val="decimal"/>
      <w:pStyle w:val="Kop8"/>
      <w:lvlText w:val="%1.%2.%3.%4.%5.%6.%7.%8"/>
      <w:lvlJc w:val="right"/>
      <w:pPr>
        <w:ind w:left="0" w:hanging="159"/>
      </w:pPr>
      <w:rPr>
        <w:rFonts w:hint="default"/>
      </w:rPr>
    </w:lvl>
    <w:lvl w:ilvl="8">
      <w:start w:val="1"/>
      <w:numFmt w:val="decimal"/>
      <w:pStyle w:val="Kop9"/>
      <w:lvlText w:val="%1.%2.%3.%4.%5.%6.%7.%8.%9"/>
      <w:lvlJc w:val="right"/>
      <w:pPr>
        <w:ind w:left="0" w:hanging="159"/>
      </w:pPr>
      <w:rPr>
        <w:rFonts w:hint="default"/>
      </w:rPr>
    </w:lvl>
  </w:abstractNum>
  <w:abstractNum w:abstractNumId="30" w15:restartNumberingAfterBreak="0">
    <w:nsid w:val="73CB7172"/>
    <w:multiLevelType w:val="multilevel"/>
    <w:tmpl w:val="DEA0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B5E2C"/>
    <w:multiLevelType w:val="multilevel"/>
    <w:tmpl w:val="BE64AF76"/>
    <w:styleLink w:val="OpsommingbolletjeSWVCapelleaandenIJssel"/>
    <w:lvl w:ilvl="0">
      <w:start w:val="1"/>
      <w:numFmt w:val="bullet"/>
      <w:pStyle w:val="Opsommingbolletje1eniveauSWVCapelleaandenIJssel"/>
      <w:lvlText w:val="•"/>
      <w:lvlJc w:val="left"/>
      <w:pPr>
        <w:ind w:left="284" w:hanging="284"/>
      </w:pPr>
      <w:rPr>
        <w:rFonts w:asciiTheme="minorHAnsi" w:hAnsiTheme="minorHAnsi" w:hint="default"/>
      </w:rPr>
    </w:lvl>
    <w:lvl w:ilvl="1">
      <w:start w:val="1"/>
      <w:numFmt w:val="bullet"/>
      <w:pStyle w:val="Opsommingbolletje2eniveauSWVCapelleaandenIJssel"/>
      <w:lvlText w:val="•"/>
      <w:lvlJc w:val="left"/>
      <w:pPr>
        <w:ind w:left="568" w:hanging="284"/>
      </w:pPr>
      <w:rPr>
        <w:rFonts w:asciiTheme="minorHAnsi" w:hAnsiTheme="minorHAnsi" w:hint="default"/>
      </w:rPr>
    </w:lvl>
    <w:lvl w:ilvl="2">
      <w:start w:val="1"/>
      <w:numFmt w:val="bullet"/>
      <w:pStyle w:val="Opsommingbolletje3eniveauSWVCapelleaandenIJssel"/>
      <w:lvlText w:val="•"/>
      <w:lvlJc w:val="left"/>
      <w:pPr>
        <w:ind w:left="852" w:hanging="284"/>
      </w:pPr>
      <w:rPr>
        <w:rFonts w:asciiTheme="minorHAnsi" w:hAnsiTheme="minorHAnsi" w:hint="default"/>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32" w15:restartNumberingAfterBreak="0">
    <w:nsid w:val="7C157CCF"/>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125989"/>
    <w:multiLevelType w:val="hybridMultilevel"/>
    <w:tmpl w:val="442245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2752125">
    <w:abstractNumId w:val="9"/>
  </w:num>
  <w:num w:numId="2" w16cid:durableId="1335230851">
    <w:abstractNumId w:val="7"/>
  </w:num>
  <w:num w:numId="3" w16cid:durableId="1221751109">
    <w:abstractNumId w:val="6"/>
  </w:num>
  <w:num w:numId="4" w16cid:durableId="836071735">
    <w:abstractNumId w:val="5"/>
  </w:num>
  <w:num w:numId="5" w16cid:durableId="549924836">
    <w:abstractNumId w:val="4"/>
  </w:num>
  <w:num w:numId="6" w16cid:durableId="309143115">
    <w:abstractNumId w:val="8"/>
  </w:num>
  <w:num w:numId="7" w16cid:durableId="542716050">
    <w:abstractNumId w:val="3"/>
  </w:num>
  <w:num w:numId="8" w16cid:durableId="344096338">
    <w:abstractNumId w:val="2"/>
  </w:num>
  <w:num w:numId="9" w16cid:durableId="800921883">
    <w:abstractNumId w:val="1"/>
  </w:num>
  <w:num w:numId="10" w16cid:durableId="863637313">
    <w:abstractNumId w:val="0"/>
  </w:num>
  <w:num w:numId="11" w16cid:durableId="691343160">
    <w:abstractNumId w:val="32"/>
  </w:num>
  <w:num w:numId="12" w16cid:durableId="139688416">
    <w:abstractNumId w:val="24"/>
  </w:num>
  <w:num w:numId="13" w16cid:durableId="2128544601">
    <w:abstractNumId w:val="20"/>
  </w:num>
  <w:num w:numId="14" w16cid:durableId="947081078">
    <w:abstractNumId w:val="15"/>
  </w:num>
  <w:num w:numId="15" w16cid:durableId="459227034">
    <w:abstractNumId w:val="25"/>
  </w:num>
  <w:num w:numId="16" w16cid:durableId="1490245540">
    <w:abstractNumId w:val="18"/>
  </w:num>
  <w:num w:numId="17" w16cid:durableId="1324043138">
    <w:abstractNumId w:val="29"/>
  </w:num>
  <w:num w:numId="18" w16cid:durableId="1584686393">
    <w:abstractNumId w:val="31"/>
  </w:num>
  <w:num w:numId="19" w16cid:durableId="2046757651">
    <w:abstractNumId w:val="10"/>
  </w:num>
  <w:num w:numId="20" w16cid:durableId="682246798">
    <w:abstractNumId w:val="17"/>
  </w:num>
  <w:num w:numId="21" w16cid:durableId="1919048367">
    <w:abstractNumId w:val="13"/>
  </w:num>
  <w:num w:numId="22" w16cid:durableId="15428992">
    <w:abstractNumId w:val="26"/>
  </w:num>
  <w:num w:numId="23" w16cid:durableId="2131894432">
    <w:abstractNumId w:val="23"/>
  </w:num>
  <w:num w:numId="24" w16cid:durableId="876165162">
    <w:abstractNumId w:val="22"/>
  </w:num>
  <w:num w:numId="25" w16cid:durableId="27880280">
    <w:abstractNumId w:val="27"/>
  </w:num>
  <w:num w:numId="26" w16cid:durableId="1035303970">
    <w:abstractNumId w:val="12"/>
  </w:num>
  <w:num w:numId="27" w16cid:durableId="274217215">
    <w:abstractNumId w:val="19"/>
  </w:num>
  <w:num w:numId="28" w16cid:durableId="1256665485">
    <w:abstractNumId w:val="11"/>
  </w:num>
  <w:num w:numId="29" w16cid:durableId="1443917314">
    <w:abstractNumId w:val="14"/>
  </w:num>
  <w:num w:numId="30" w16cid:durableId="360595112">
    <w:abstractNumId w:val="33"/>
  </w:num>
  <w:num w:numId="31" w16cid:durableId="216863711">
    <w:abstractNumId w:val="16"/>
  </w:num>
  <w:num w:numId="32" w16cid:durableId="2026133238">
    <w:abstractNumId w:val="10"/>
  </w:num>
  <w:num w:numId="33" w16cid:durableId="1663267355">
    <w:abstractNumId w:val="28"/>
  </w:num>
  <w:num w:numId="34" w16cid:durableId="1014648608">
    <w:abstractNumId w:val="21"/>
  </w:num>
  <w:num w:numId="35" w16cid:durableId="600801184">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C5"/>
    <w:rsid w:val="0000108E"/>
    <w:rsid w:val="00002917"/>
    <w:rsid w:val="00003049"/>
    <w:rsid w:val="00005637"/>
    <w:rsid w:val="00016D99"/>
    <w:rsid w:val="00016DAB"/>
    <w:rsid w:val="000204AD"/>
    <w:rsid w:val="00022A07"/>
    <w:rsid w:val="000242C4"/>
    <w:rsid w:val="00032339"/>
    <w:rsid w:val="00033BE7"/>
    <w:rsid w:val="00034F32"/>
    <w:rsid w:val="00035030"/>
    <w:rsid w:val="00042147"/>
    <w:rsid w:val="00042534"/>
    <w:rsid w:val="00056DB9"/>
    <w:rsid w:val="00063B19"/>
    <w:rsid w:val="00072E4D"/>
    <w:rsid w:val="0007440C"/>
    <w:rsid w:val="00075B01"/>
    <w:rsid w:val="000878B0"/>
    <w:rsid w:val="00091719"/>
    <w:rsid w:val="000920F5"/>
    <w:rsid w:val="000941BA"/>
    <w:rsid w:val="000A3729"/>
    <w:rsid w:val="000A45EE"/>
    <w:rsid w:val="000A4D90"/>
    <w:rsid w:val="000A7095"/>
    <w:rsid w:val="000B4926"/>
    <w:rsid w:val="000C00CF"/>
    <w:rsid w:val="000C563F"/>
    <w:rsid w:val="000C7DE7"/>
    <w:rsid w:val="000D09F1"/>
    <w:rsid w:val="000D1A74"/>
    <w:rsid w:val="000E271F"/>
    <w:rsid w:val="000E426D"/>
    <w:rsid w:val="000F7935"/>
    <w:rsid w:val="001004C8"/>
    <w:rsid w:val="001007FE"/>
    <w:rsid w:val="00105F55"/>
    <w:rsid w:val="001074F3"/>
    <w:rsid w:val="00117443"/>
    <w:rsid w:val="00121CBE"/>
    <w:rsid w:val="001272F7"/>
    <w:rsid w:val="001274B5"/>
    <w:rsid w:val="001275AC"/>
    <w:rsid w:val="0013066E"/>
    <w:rsid w:val="001330D9"/>
    <w:rsid w:val="00144FD4"/>
    <w:rsid w:val="001476E8"/>
    <w:rsid w:val="00152C9C"/>
    <w:rsid w:val="00160B15"/>
    <w:rsid w:val="00160D5A"/>
    <w:rsid w:val="00165C55"/>
    <w:rsid w:val="00170F38"/>
    <w:rsid w:val="001730AB"/>
    <w:rsid w:val="00173754"/>
    <w:rsid w:val="00173E4D"/>
    <w:rsid w:val="00177792"/>
    <w:rsid w:val="00182E62"/>
    <w:rsid w:val="0018477E"/>
    <w:rsid w:val="00186A3D"/>
    <w:rsid w:val="00186B5F"/>
    <w:rsid w:val="00191DEF"/>
    <w:rsid w:val="001A4A82"/>
    <w:rsid w:val="001A63A7"/>
    <w:rsid w:val="001B0D01"/>
    <w:rsid w:val="001B2649"/>
    <w:rsid w:val="001B4A10"/>
    <w:rsid w:val="001B6DBB"/>
    <w:rsid w:val="001B73C5"/>
    <w:rsid w:val="001C44A9"/>
    <w:rsid w:val="001C66E4"/>
    <w:rsid w:val="001C6B9A"/>
    <w:rsid w:val="001D1469"/>
    <w:rsid w:val="001D5F6E"/>
    <w:rsid w:val="001D6A1E"/>
    <w:rsid w:val="001D7E3F"/>
    <w:rsid w:val="001E1143"/>
    <w:rsid w:val="001E7B9F"/>
    <w:rsid w:val="00204F95"/>
    <w:rsid w:val="00211737"/>
    <w:rsid w:val="00213C8D"/>
    <w:rsid w:val="0021420C"/>
    <w:rsid w:val="00214AED"/>
    <w:rsid w:val="002152CF"/>
    <w:rsid w:val="002161CE"/>
    <w:rsid w:val="00220037"/>
    <w:rsid w:val="00226EFD"/>
    <w:rsid w:val="002270D7"/>
    <w:rsid w:val="00230114"/>
    <w:rsid w:val="00234A61"/>
    <w:rsid w:val="00241007"/>
    <w:rsid w:val="002434C5"/>
    <w:rsid w:val="00251ECB"/>
    <w:rsid w:val="00254829"/>
    <w:rsid w:val="0025717F"/>
    <w:rsid w:val="00264577"/>
    <w:rsid w:val="00275D6D"/>
    <w:rsid w:val="00276F00"/>
    <w:rsid w:val="002811D0"/>
    <w:rsid w:val="00281B9C"/>
    <w:rsid w:val="002844AB"/>
    <w:rsid w:val="0028524C"/>
    <w:rsid w:val="00291A45"/>
    <w:rsid w:val="00292227"/>
    <w:rsid w:val="00293CD1"/>
    <w:rsid w:val="00295E7B"/>
    <w:rsid w:val="00297DCD"/>
    <w:rsid w:val="002A3CB9"/>
    <w:rsid w:val="002A4AB6"/>
    <w:rsid w:val="002A6372"/>
    <w:rsid w:val="002A7A94"/>
    <w:rsid w:val="002B5988"/>
    <w:rsid w:val="002C5F1F"/>
    <w:rsid w:val="002D6309"/>
    <w:rsid w:val="002E0FAE"/>
    <w:rsid w:val="002E3479"/>
    <w:rsid w:val="002E4278"/>
    <w:rsid w:val="002E5888"/>
    <w:rsid w:val="002E7CC6"/>
    <w:rsid w:val="002F2512"/>
    <w:rsid w:val="002F2987"/>
    <w:rsid w:val="002F5489"/>
    <w:rsid w:val="002F5F79"/>
    <w:rsid w:val="00303BFA"/>
    <w:rsid w:val="00320C9F"/>
    <w:rsid w:val="003215C7"/>
    <w:rsid w:val="00322264"/>
    <w:rsid w:val="00334F3D"/>
    <w:rsid w:val="00342270"/>
    <w:rsid w:val="00342296"/>
    <w:rsid w:val="00352989"/>
    <w:rsid w:val="003622A1"/>
    <w:rsid w:val="00364449"/>
    <w:rsid w:val="00365036"/>
    <w:rsid w:val="00366567"/>
    <w:rsid w:val="0037722F"/>
    <w:rsid w:val="00380993"/>
    <w:rsid w:val="00383D7F"/>
    <w:rsid w:val="00383FB8"/>
    <w:rsid w:val="00390497"/>
    <w:rsid w:val="00390C8A"/>
    <w:rsid w:val="00393666"/>
    <w:rsid w:val="003A0EAC"/>
    <w:rsid w:val="003A12E4"/>
    <w:rsid w:val="003A4B1A"/>
    <w:rsid w:val="003A63DA"/>
    <w:rsid w:val="003B10F2"/>
    <w:rsid w:val="003B3015"/>
    <w:rsid w:val="003D0548"/>
    <w:rsid w:val="003D10F4"/>
    <w:rsid w:val="003D4F79"/>
    <w:rsid w:val="003E3876"/>
    <w:rsid w:val="003E48DD"/>
    <w:rsid w:val="003E7187"/>
    <w:rsid w:val="003E7AF7"/>
    <w:rsid w:val="003F476B"/>
    <w:rsid w:val="00400980"/>
    <w:rsid w:val="004064BF"/>
    <w:rsid w:val="00414E41"/>
    <w:rsid w:val="004245EA"/>
    <w:rsid w:val="004276DB"/>
    <w:rsid w:val="0043413B"/>
    <w:rsid w:val="004371F9"/>
    <w:rsid w:val="00442FD8"/>
    <w:rsid w:val="00444521"/>
    <w:rsid w:val="00445E66"/>
    <w:rsid w:val="0045309A"/>
    <w:rsid w:val="0046495A"/>
    <w:rsid w:val="004653F4"/>
    <w:rsid w:val="0047238E"/>
    <w:rsid w:val="00482621"/>
    <w:rsid w:val="00483F1A"/>
    <w:rsid w:val="004A3F01"/>
    <w:rsid w:val="004A40AA"/>
    <w:rsid w:val="004B0AD9"/>
    <w:rsid w:val="004B3DB4"/>
    <w:rsid w:val="004B7ECD"/>
    <w:rsid w:val="004C03C0"/>
    <w:rsid w:val="004C1671"/>
    <w:rsid w:val="004C5073"/>
    <w:rsid w:val="004D23AB"/>
    <w:rsid w:val="004D4457"/>
    <w:rsid w:val="004E1C3B"/>
    <w:rsid w:val="004E2028"/>
    <w:rsid w:val="004E4DCB"/>
    <w:rsid w:val="004E583C"/>
    <w:rsid w:val="004F5D10"/>
    <w:rsid w:val="004F6AF9"/>
    <w:rsid w:val="00500FE0"/>
    <w:rsid w:val="00505EB6"/>
    <w:rsid w:val="005067A8"/>
    <w:rsid w:val="00506EEC"/>
    <w:rsid w:val="00507D15"/>
    <w:rsid w:val="00513E40"/>
    <w:rsid w:val="00517EA9"/>
    <w:rsid w:val="005237D6"/>
    <w:rsid w:val="005267FB"/>
    <w:rsid w:val="00532543"/>
    <w:rsid w:val="00534DCA"/>
    <w:rsid w:val="0054171A"/>
    <w:rsid w:val="00543CC2"/>
    <w:rsid w:val="00550806"/>
    <w:rsid w:val="00552AB9"/>
    <w:rsid w:val="00556B34"/>
    <w:rsid w:val="00557F4A"/>
    <w:rsid w:val="005649F8"/>
    <w:rsid w:val="005677F3"/>
    <w:rsid w:val="00572817"/>
    <w:rsid w:val="005854AE"/>
    <w:rsid w:val="00586541"/>
    <w:rsid w:val="005868B4"/>
    <w:rsid w:val="00590469"/>
    <w:rsid w:val="00594BD6"/>
    <w:rsid w:val="005B2A91"/>
    <w:rsid w:val="005B2CE4"/>
    <w:rsid w:val="005B3AB2"/>
    <w:rsid w:val="005C5F02"/>
    <w:rsid w:val="005D1766"/>
    <w:rsid w:val="005D1F89"/>
    <w:rsid w:val="005D383B"/>
    <w:rsid w:val="005D6750"/>
    <w:rsid w:val="005E7E4A"/>
    <w:rsid w:val="005F003A"/>
    <w:rsid w:val="00604B46"/>
    <w:rsid w:val="00614AF8"/>
    <w:rsid w:val="00616071"/>
    <w:rsid w:val="006262AF"/>
    <w:rsid w:val="00630409"/>
    <w:rsid w:val="00631C1E"/>
    <w:rsid w:val="00632CF8"/>
    <w:rsid w:val="0063428D"/>
    <w:rsid w:val="00635B68"/>
    <w:rsid w:val="00650093"/>
    <w:rsid w:val="00651361"/>
    <w:rsid w:val="0066235A"/>
    <w:rsid w:val="006653DF"/>
    <w:rsid w:val="00666C45"/>
    <w:rsid w:val="006722BE"/>
    <w:rsid w:val="00677AB6"/>
    <w:rsid w:val="00683DD9"/>
    <w:rsid w:val="00685E03"/>
    <w:rsid w:val="00686E31"/>
    <w:rsid w:val="006A0E97"/>
    <w:rsid w:val="006A5A97"/>
    <w:rsid w:val="006A694C"/>
    <w:rsid w:val="006B7499"/>
    <w:rsid w:val="006B7537"/>
    <w:rsid w:val="006C039C"/>
    <w:rsid w:val="006C0444"/>
    <w:rsid w:val="006C0712"/>
    <w:rsid w:val="006C0B1A"/>
    <w:rsid w:val="006C1072"/>
    <w:rsid w:val="006C3D66"/>
    <w:rsid w:val="006C7509"/>
    <w:rsid w:val="006D49AA"/>
    <w:rsid w:val="006D4AD5"/>
    <w:rsid w:val="006E2498"/>
    <w:rsid w:val="006F17B8"/>
    <w:rsid w:val="006F31DF"/>
    <w:rsid w:val="006F4826"/>
    <w:rsid w:val="006F6B7B"/>
    <w:rsid w:val="00702CD3"/>
    <w:rsid w:val="007058BE"/>
    <w:rsid w:val="007141C4"/>
    <w:rsid w:val="00721B79"/>
    <w:rsid w:val="00763CBE"/>
    <w:rsid w:val="00763D0E"/>
    <w:rsid w:val="00764744"/>
    <w:rsid w:val="00765F4B"/>
    <w:rsid w:val="00773A13"/>
    <w:rsid w:val="00773AD7"/>
    <w:rsid w:val="00774A63"/>
    <w:rsid w:val="00777E4B"/>
    <w:rsid w:val="00786A86"/>
    <w:rsid w:val="007910B2"/>
    <w:rsid w:val="00791EB9"/>
    <w:rsid w:val="007934E3"/>
    <w:rsid w:val="00793E24"/>
    <w:rsid w:val="00795001"/>
    <w:rsid w:val="00796721"/>
    <w:rsid w:val="0079780D"/>
    <w:rsid w:val="007A3484"/>
    <w:rsid w:val="007A3B1F"/>
    <w:rsid w:val="007A3B82"/>
    <w:rsid w:val="007A3C4B"/>
    <w:rsid w:val="007A6DC0"/>
    <w:rsid w:val="007B4213"/>
    <w:rsid w:val="007D2F06"/>
    <w:rsid w:val="007D7C3E"/>
    <w:rsid w:val="007E6E9C"/>
    <w:rsid w:val="008118BF"/>
    <w:rsid w:val="008124B7"/>
    <w:rsid w:val="00825CB2"/>
    <w:rsid w:val="0083509A"/>
    <w:rsid w:val="00841A1A"/>
    <w:rsid w:val="00850087"/>
    <w:rsid w:val="0085329D"/>
    <w:rsid w:val="00860C86"/>
    <w:rsid w:val="00863184"/>
    <w:rsid w:val="008636A4"/>
    <w:rsid w:val="00874F47"/>
    <w:rsid w:val="00880004"/>
    <w:rsid w:val="008809AC"/>
    <w:rsid w:val="00893D55"/>
    <w:rsid w:val="00895B13"/>
    <w:rsid w:val="008A7357"/>
    <w:rsid w:val="008B2876"/>
    <w:rsid w:val="008B40CA"/>
    <w:rsid w:val="008C4220"/>
    <w:rsid w:val="008D6798"/>
    <w:rsid w:val="008D7D13"/>
    <w:rsid w:val="008E62CC"/>
    <w:rsid w:val="009112F9"/>
    <w:rsid w:val="00912A76"/>
    <w:rsid w:val="00914DBE"/>
    <w:rsid w:val="00920BAB"/>
    <w:rsid w:val="009321FF"/>
    <w:rsid w:val="009378D9"/>
    <w:rsid w:val="00943133"/>
    <w:rsid w:val="009621A5"/>
    <w:rsid w:val="00964070"/>
    <w:rsid w:val="00966D87"/>
    <w:rsid w:val="00975DB5"/>
    <w:rsid w:val="00976EF7"/>
    <w:rsid w:val="0098452D"/>
    <w:rsid w:val="00991918"/>
    <w:rsid w:val="0099490A"/>
    <w:rsid w:val="00995F92"/>
    <w:rsid w:val="009A0F43"/>
    <w:rsid w:val="009A15C2"/>
    <w:rsid w:val="009A2A74"/>
    <w:rsid w:val="009A31D7"/>
    <w:rsid w:val="009A7D50"/>
    <w:rsid w:val="009B1264"/>
    <w:rsid w:val="009B6B97"/>
    <w:rsid w:val="009C7811"/>
    <w:rsid w:val="009E2C19"/>
    <w:rsid w:val="009E612F"/>
    <w:rsid w:val="009E6FC4"/>
    <w:rsid w:val="009F7398"/>
    <w:rsid w:val="00A01CE0"/>
    <w:rsid w:val="00A03E62"/>
    <w:rsid w:val="00A0625E"/>
    <w:rsid w:val="00A17200"/>
    <w:rsid w:val="00A17F8F"/>
    <w:rsid w:val="00A2108F"/>
    <w:rsid w:val="00A30A4B"/>
    <w:rsid w:val="00A30A69"/>
    <w:rsid w:val="00A342E1"/>
    <w:rsid w:val="00A41BAE"/>
    <w:rsid w:val="00A45A62"/>
    <w:rsid w:val="00A47497"/>
    <w:rsid w:val="00A47D69"/>
    <w:rsid w:val="00A55DAB"/>
    <w:rsid w:val="00A72A81"/>
    <w:rsid w:val="00A807B9"/>
    <w:rsid w:val="00A93B94"/>
    <w:rsid w:val="00A93DAA"/>
    <w:rsid w:val="00A96C7B"/>
    <w:rsid w:val="00AA75B9"/>
    <w:rsid w:val="00AB3E9E"/>
    <w:rsid w:val="00AB551D"/>
    <w:rsid w:val="00AB75C6"/>
    <w:rsid w:val="00AC5A80"/>
    <w:rsid w:val="00AC6F65"/>
    <w:rsid w:val="00AC76CB"/>
    <w:rsid w:val="00AF1D74"/>
    <w:rsid w:val="00AF6980"/>
    <w:rsid w:val="00AF76BF"/>
    <w:rsid w:val="00B107C4"/>
    <w:rsid w:val="00B14D6F"/>
    <w:rsid w:val="00B17079"/>
    <w:rsid w:val="00B3193B"/>
    <w:rsid w:val="00B32EE6"/>
    <w:rsid w:val="00B32F3D"/>
    <w:rsid w:val="00B36149"/>
    <w:rsid w:val="00B41BAA"/>
    <w:rsid w:val="00B43203"/>
    <w:rsid w:val="00B44A3C"/>
    <w:rsid w:val="00B454C8"/>
    <w:rsid w:val="00B454E0"/>
    <w:rsid w:val="00B5037F"/>
    <w:rsid w:val="00B65DDE"/>
    <w:rsid w:val="00B66648"/>
    <w:rsid w:val="00B818AF"/>
    <w:rsid w:val="00B97276"/>
    <w:rsid w:val="00BA14CC"/>
    <w:rsid w:val="00BA5389"/>
    <w:rsid w:val="00BA69B7"/>
    <w:rsid w:val="00BD00C6"/>
    <w:rsid w:val="00BE03BA"/>
    <w:rsid w:val="00BE2B6F"/>
    <w:rsid w:val="00BE367B"/>
    <w:rsid w:val="00BE6640"/>
    <w:rsid w:val="00BF3373"/>
    <w:rsid w:val="00BF700B"/>
    <w:rsid w:val="00C04A90"/>
    <w:rsid w:val="00C11F11"/>
    <w:rsid w:val="00C1539E"/>
    <w:rsid w:val="00C16C81"/>
    <w:rsid w:val="00C2340F"/>
    <w:rsid w:val="00C31A56"/>
    <w:rsid w:val="00C358D8"/>
    <w:rsid w:val="00C472C3"/>
    <w:rsid w:val="00C5569F"/>
    <w:rsid w:val="00C57F59"/>
    <w:rsid w:val="00C65574"/>
    <w:rsid w:val="00C82E58"/>
    <w:rsid w:val="00C83BD0"/>
    <w:rsid w:val="00C857B4"/>
    <w:rsid w:val="00C9089D"/>
    <w:rsid w:val="00C9251C"/>
    <w:rsid w:val="00C93621"/>
    <w:rsid w:val="00CA1B52"/>
    <w:rsid w:val="00CB61E7"/>
    <w:rsid w:val="00CC4AE9"/>
    <w:rsid w:val="00CC5889"/>
    <w:rsid w:val="00CC7FC9"/>
    <w:rsid w:val="00CD402D"/>
    <w:rsid w:val="00CD6BC2"/>
    <w:rsid w:val="00CD7E3F"/>
    <w:rsid w:val="00CE1018"/>
    <w:rsid w:val="00CE1511"/>
    <w:rsid w:val="00CE160C"/>
    <w:rsid w:val="00CE1E2D"/>
    <w:rsid w:val="00CE1EF1"/>
    <w:rsid w:val="00CF44C5"/>
    <w:rsid w:val="00CF7F73"/>
    <w:rsid w:val="00D03A66"/>
    <w:rsid w:val="00D0550A"/>
    <w:rsid w:val="00D07F5A"/>
    <w:rsid w:val="00D13444"/>
    <w:rsid w:val="00D13B41"/>
    <w:rsid w:val="00D14557"/>
    <w:rsid w:val="00D171E8"/>
    <w:rsid w:val="00D173BF"/>
    <w:rsid w:val="00D2172B"/>
    <w:rsid w:val="00D278A0"/>
    <w:rsid w:val="00D305F9"/>
    <w:rsid w:val="00D37741"/>
    <w:rsid w:val="00D42F99"/>
    <w:rsid w:val="00D45400"/>
    <w:rsid w:val="00D456F9"/>
    <w:rsid w:val="00D47B7C"/>
    <w:rsid w:val="00D55C71"/>
    <w:rsid w:val="00D56FBB"/>
    <w:rsid w:val="00D631B1"/>
    <w:rsid w:val="00D63AC6"/>
    <w:rsid w:val="00D648CC"/>
    <w:rsid w:val="00D6519E"/>
    <w:rsid w:val="00D71C6D"/>
    <w:rsid w:val="00D765F9"/>
    <w:rsid w:val="00D940F7"/>
    <w:rsid w:val="00D95269"/>
    <w:rsid w:val="00D95A82"/>
    <w:rsid w:val="00D95C5B"/>
    <w:rsid w:val="00DA02E9"/>
    <w:rsid w:val="00DB4827"/>
    <w:rsid w:val="00DB7C6E"/>
    <w:rsid w:val="00DD12BC"/>
    <w:rsid w:val="00DD1355"/>
    <w:rsid w:val="00DD2516"/>
    <w:rsid w:val="00DD2B33"/>
    <w:rsid w:val="00DD462C"/>
    <w:rsid w:val="00DE7133"/>
    <w:rsid w:val="00DF0229"/>
    <w:rsid w:val="00DF0277"/>
    <w:rsid w:val="00DF5631"/>
    <w:rsid w:val="00E2016C"/>
    <w:rsid w:val="00E25A1B"/>
    <w:rsid w:val="00E30129"/>
    <w:rsid w:val="00E325F4"/>
    <w:rsid w:val="00E41F71"/>
    <w:rsid w:val="00E448D0"/>
    <w:rsid w:val="00E46184"/>
    <w:rsid w:val="00E47663"/>
    <w:rsid w:val="00E63DF4"/>
    <w:rsid w:val="00E6506A"/>
    <w:rsid w:val="00E65663"/>
    <w:rsid w:val="00E70E4D"/>
    <w:rsid w:val="00E71F08"/>
    <w:rsid w:val="00E720FF"/>
    <w:rsid w:val="00E73481"/>
    <w:rsid w:val="00E758DF"/>
    <w:rsid w:val="00E8277C"/>
    <w:rsid w:val="00E85522"/>
    <w:rsid w:val="00E86C8E"/>
    <w:rsid w:val="00E87082"/>
    <w:rsid w:val="00E9166F"/>
    <w:rsid w:val="00EA179B"/>
    <w:rsid w:val="00EA5469"/>
    <w:rsid w:val="00EB5172"/>
    <w:rsid w:val="00EB6872"/>
    <w:rsid w:val="00ED1B58"/>
    <w:rsid w:val="00ED277E"/>
    <w:rsid w:val="00EE1714"/>
    <w:rsid w:val="00EE7765"/>
    <w:rsid w:val="00EF013C"/>
    <w:rsid w:val="00EF713F"/>
    <w:rsid w:val="00F001A6"/>
    <w:rsid w:val="00F01327"/>
    <w:rsid w:val="00F13B84"/>
    <w:rsid w:val="00F13B88"/>
    <w:rsid w:val="00F433C1"/>
    <w:rsid w:val="00F45781"/>
    <w:rsid w:val="00F54822"/>
    <w:rsid w:val="00F65E7C"/>
    <w:rsid w:val="00F714ED"/>
    <w:rsid w:val="00F71814"/>
    <w:rsid w:val="00F771FE"/>
    <w:rsid w:val="00F7755D"/>
    <w:rsid w:val="00F80B9B"/>
    <w:rsid w:val="00F81A8E"/>
    <w:rsid w:val="00F864F2"/>
    <w:rsid w:val="00F935AC"/>
    <w:rsid w:val="00F948A4"/>
    <w:rsid w:val="00F9777D"/>
    <w:rsid w:val="00FA19D3"/>
    <w:rsid w:val="00FA448F"/>
    <w:rsid w:val="00FB5D73"/>
    <w:rsid w:val="00FB7F92"/>
    <w:rsid w:val="00FC06DE"/>
    <w:rsid w:val="00FD2BD2"/>
    <w:rsid w:val="00FD39A0"/>
    <w:rsid w:val="00FD4A46"/>
    <w:rsid w:val="00FD68AF"/>
    <w:rsid w:val="00FE0913"/>
    <w:rsid w:val="00FE72FB"/>
    <w:rsid w:val="00FF2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E479B"/>
  <w15:chartTrackingRefBased/>
  <w15:docId w15:val="{33A14007-A9F0-4603-8E56-A4DE541F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xo Medium" w:eastAsia="Times New Roman" w:hAnsi="Exo Medium" w:cs="Maiandra GD"/>
        <w:color w:val="231F20" w:themeColor="text2"/>
        <w:sz w:val="22"/>
        <w:szCs w:val="22"/>
        <w:lang w:val="nl-NL" w:eastAsia="nl-NL" w:bidi="nl-NL"/>
      </w:rPr>
    </w:rPrDefault>
    <w:pPrDefault>
      <w:pPr>
        <w:spacing w:line="320" w:lineRule="atLeast"/>
      </w:pPr>
    </w:pPrDefault>
  </w:docDefaults>
  <w:latentStyles w:defLockedState="0" w:defUIPriority="99" w:defSemiHidden="0" w:defUnhideWhenUsed="0" w:defQFormat="0" w:count="376">
    <w:lsdException w:name="Normal" w:uiPriority="94"/>
    <w:lsdException w:name="heading 1" w:uiPriority="3" w:qFormat="1"/>
    <w:lsdException w:name="heading 2" w:semiHidden="1" w:uiPriority="5" w:qFormat="1"/>
    <w:lsdException w:name="heading 3" w:semiHidden="1" w:uiPriority="7" w:qFormat="1"/>
    <w:lsdException w:name="heading 4" w:semiHidden="1" w:uiPriority="9" w:qFormat="1"/>
    <w:lsdException w:name="heading 5" w:semiHidden="1" w:uiPriority="97" w:unhideWhenUsed="1"/>
    <w:lsdException w:name="heading 6" w:semiHidden="1" w:uiPriority="97" w:unhideWhenUsed="1"/>
    <w:lsdException w:name="heading 7" w:semiHidden="1" w:uiPriority="97" w:unhideWhenUsed="1"/>
    <w:lsdException w:name="heading 8" w:semiHidden="1" w:uiPriority="97" w:unhideWhenUsed="1"/>
    <w:lsdException w:name="heading 9" w:semiHidden="1" w:uiPriority="97" w:unhideWhenUsed="1"/>
    <w:lsdException w:name="toc 1" w:uiPriority="97"/>
    <w:lsdException w:name="toc 2" w:uiPriority="97"/>
    <w:lsdException w:name="toc 3" w:uiPriority="97"/>
    <w:lsdException w:name="toc 4" w:uiPriority="97" w:unhideWhenUsed="1"/>
    <w:lsdException w:name="toc 5" w:uiPriority="97" w:unhideWhenUsed="1"/>
    <w:lsdException w:name="toc 6" w:uiPriority="97" w:unhideWhenUsed="1"/>
    <w:lsdException w:name="toc 7" w:uiPriority="97" w:unhideWhenUsed="1"/>
    <w:lsdException w:name="toc 8" w:uiPriority="97" w:unhideWhenUsed="1"/>
    <w:lsdException w:name="toc 9" w:uiPriority="97" w:unhideWhenUsed="1"/>
    <w:lsdException w:name="footnote text" w:unhideWhenUsed="1"/>
    <w:lsdException w:name="annotation text" w:semiHidden="1"/>
    <w:lsdException w:name="caption" w:semiHidden="1" w:uiPriority="97" w:unhideWhenUsed="1"/>
    <w:lsdException w:name="envelope address" w:semiHidden="1"/>
    <w:lsdException w:name="envelope return" w:semiHidden="1"/>
    <w:lsdException w:name="footnote reference" w:unhideWhenUsed="1"/>
    <w:lsdException w:name="annotation reference" w:semiHidden="1"/>
    <w:lsdException w:name="page number" w:semiHidden="1"/>
    <w:lsdException w:name="endnote reference" w:uiPriority="97"/>
    <w:lsdException w:name="endnote text" w:uiPriority="97"/>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7"/>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0"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ard">
    <w:name w:val="Normal"/>
    <w:aliases w:val="Normal SWV Capelle aan den IJssel"/>
    <w:next w:val="BasistekstSWVCapelleaandenIJssel"/>
    <w:uiPriority w:val="94"/>
    <w:semiHidden/>
    <w:rsid w:val="00A41BAE"/>
    <w:pPr>
      <w:spacing w:line="276" w:lineRule="auto"/>
    </w:pPr>
    <w:rPr>
      <w:sz w:val="20"/>
      <w:szCs w:val="20"/>
    </w:rPr>
  </w:style>
  <w:style w:type="paragraph" w:styleId="Kop1">
    <w:name w:val="heading 1"/>
    <w:aliases w:val="Kop 1 SWV Capelle aan den IJssel"/>
    <w:basedOn w:val="ZsysbasisSWVCapelleaandenIJssel"/>
    <w:next w:val="BasistekstSWVCapelleaandenIJssel"/>
    <w:link w:val="Kop1Char"/>
    <w:uiPriority w:val="3"/>
    <w:qFormat/>
    <w:rsid w:val="00A41BAE"/>
    <w:pPr>
      <w:keepNext/>
      <w:keepLines/>
      <w:numPr>
        <w:numId w:val="17"/>
      </w:numPr>
      <w:spacing w:after="180" w:line="580" w:lineRule="exact"/>
      <w:outlineLvl w:val="0"/>
    </w:pPr>
    <w:rPr>
      <w:rFonts w:ascii="Exo" w:hAnsi="Exo"/>
      <w:b/>
      <w:bCs/>
      <w:color w:val="47BAB5"/>
      <w:sz w:val="44"/>
      <w:szCs w:val="32"/>
    </w:rPr>
  </w:style>
  <w:style w:type="paragraph" w:styleId="Kop2">
    <w:name w:val="heading 2"/>
    <w:aliases w:val="Kop 2 SWV Capelle aan den IJssel"/>
    <w:basedOn w:val="ZsysbasisSWVCapelleaandenIJssel"/>
    <w:next w:val="BasistekstSWVCapelleaandenIJssel"/>
    <w:link w:val="Kop2Char"/>
    <w:uiPriority w:val="5"/>
    <w:qFormat/>
    <w:rsid w:val="00A41BAE"/>
    <w:pPr>
      <w:keepNext/>
      <w:keepLines/>
      <w:numPr>
        <w:ilvl w:val="1"/>
        <w:numId w:val="17"/>
      </w:numPr>
      <w:spacing w:before="270" w:after="40" w:line="377" w:lineRule="atLeast"/>
      <w:outlineLvl w:val="1"/>
    </w:pPr>
    <w:rPr>
      <w:rFonts w:ascii="Exo" w:hAnsi="Exo"/>
      <w:b/>
      <w:bCs/>
      <w:iCs/>
      <w:color w:val="1F70B8"/>
      <w:sz w:val="24"/>
      <w:szCs w:val="28"/>
    </w:rPr>
  </w:style>
  <w:style w:type="paragraph" w:styleId="Kop3">
    <w:name w:val="heading 3"/>
    <w:aliases w:val="Kop 3 SWV Capelle aan den IJssel"/>
    <w:basedOn w:val="ZsysbasisSWVCapelleaandenIJssel"/>
    <w:next w:val="BasistekstSWVCapelleaandenIJssel"/>
    <w:link w:val="Kop3Char"/>
    <w:uiPriority w:val="7"/>
    <w:qFormat/>
    <w:rsid w:val="00A41BAE"/>
    <w:pPr>
      <w:keepNext/>
      <w:keepLines/>
      <w:numPr>
        <w:ilvl w:val="2"/>
        <w:numId w:val="17"/>
      </w:numPr>
      <w:spacing w:before="310" w:after="40" w:line="320" w:lineRule="exact"/>
      <w:outlineLvl w:val="2"/>
    </w:pPr>
    <w:rPr>
      <w:rFonts w:ascii="Exo SemiBold" w:hAnsi="Exo SemiBold"/>
      <w:i/>
      <w:iCs/>
      <w:color w:val="1F70B8"/>
      <w:sz w:val="22"/>
    </w:rPr>
  </w:style>
  <w:style w:type="paragraph" w:styleId="Kop4">
    <w:name w:val="heading 4"/>
    <w:aliases w:val="Kop 4 SWV Capelle aan den IJssel"/>
    <w:basedOn w:val="ZsysbasisSWVCapelleaandenIJssel"/>
    <w:next w:val="BasistekstSWVCapelleaandenIJssel"/>
    <w:link w:val="Kop4Char"/>
    <w:uiPriority w:val="9"/>
    <w:semiHidden/>
    <w:qFormat/>
    <w:rsid w:val="00A41BAE"/>
    <w:pPr>
      <w:keepNext/>
      <w:keepLines/>
      <w:numPr>
        <w:ilvl w:val="3"/>
        <w:numId w:val="17"/>
      </w:numPr>
      <w:outlineLvl w:val="3"/>
    </w:pPr>
    <w:rPr>
      <w:rFonts w:asciiTheme="minorHAnsi" w:hAnsiTheme="minorHAnsi"/>
      <w:bCs/>
      <w:szCs w:val="24"/>
    </w:rPr>
  </w:style>
  <w:style w:type="paragraph" w:styleId="Kop5">
    <w:name w:val="heading 5"/>
    <w:aliases w:val="Kop 5 SWV Capelle aan den IJssel"/>
    <w:basedOn w:val="ZsysbasisSWVCapelleaandenIJssel"/>
    <w:next w:val="BasistekstSWVCapelleaandenIJssel"/>
    <w:link w:val="Kop5Char"/>
    <w:uiPriority w:val="97"/>
    <w:unhideWhenUsed/>
    <w:rsid w:val="00A41BAE"/>
    <w:pPr>
      <w:keepNext/>
      <w:keepLines/>
      <w:numPr>
        <w:ilvl w:val="4"/>
        <w:numId w:val="17"/>
      </w:numPr>
      <w:outlineLvl w:val="4"/>
    </w:pPr>
    <w:rPr>
      <w:rFonts w:asciiTheme="minorHAnsi" w:hAnsiTheme="minorHAnsi"/>
      <w:bCs/>
      <w:iCs/>
    </w:rPr>
  </w:style>
  <w:style w:type="paragraph" w:styleId="Kop6">
    <w:name w:val="heading 6"/>
    <w:aliases w:val="Kop 6 SWV Capelle aan den IJssel"/>
    <w:basedOn w:val="ZsysbasisSWVCapelleaandenIJssel"/>
    <w:next w:val="BasistekstSWVCapelleaandenIJssel"/>
    <w:link w:val="Kop6Char"/>
    <w:uiPriority w:val="97"/>
    <w:unhideWhenUsed/>
    <w:rsid w:val="00A41BAE"/>
    <w:pPr>
      <w:keepNext/>
      <w:keepLines/>
      <w:numPr>
        <w:ilvl w:val="5"/>
        <w:numId w:val="17"/>
      </w:numPr>
      <w:outlineLvl w:val="5"/>
    </w:pPr>
    <w:rPr>
      <w:rFonts w:asciiTheme="minorHAnsi" w:hAnsiTheme="minorHAnsi"/>
    </w:rPr>
  </w:style>
  <w:style w:type="paragraph" w:styleId="Kop7">
    <w:name w:val="heading 7"/>
    <w:aliases w:val="Kop 7 SWV Capelle aan den IJssel"/>
    <w:basedOn w:val="ZsysbasisSWVCapelleaandenIJssel"/>
    <w:next w:val="BasistekstSWVCapelleaandenIJssel"/>
    <w:link w:val="Kop7Char"/>
    <w:uiPriority w:val="97"/>
    <w:unhideWhenUsed/>
    <w:rsid w:val="00A41BAE"/>
    <w:pPr>
      <w:keepNext/>
      <w:keepLines/>
      <w:numPr>
        <w:ilvl w:val="6"/>
        <w:numId w:val="17"/>
      </w:numPr>
      <w:outlineLvl w:val="6"/>
    </w:pPr>
    <w:rPr>
      <w:rFonts w:asciiTheme="minorHAnsi" w:hAnsiTheme="minorHAnsi"/>
      <w:bCs/>
    </w:rPr>
  </w:style>
  <w:style w:type="paragraph" w:styleId="Kop8">
    <w:name w:val="heading 8"/>
    <w:aliases w:val="Kop 8 SWV Capelle aan den IJssel"/>
    <w:basedOn w:val="ZsysbasisSWVCapelleaandenIJssel"/>
    <w:next w:val="BasistekstSWVCapelleaandenIJssel"/>
    <w:link w:val="Kop8Char"/>
    <w:uiPriority w:val="97"/>
    <w:unhideWhenUsed/>
    <w:rsid w:val="00A41BAE"/>
    <w:pPr>
      <w:keepNext/>
      <w:keepLines/>
      <w:numPr>
        <w:ilvl w:val="7"/>
        <w:numId w:val="17"/>
      </w:numPr>
      <w:outlineLvl w:val="7"/>
    </w:pPr>
    <w:rPr>
      <w:rFonts w:asciiTheme="minorHAnsi" w:hAnsiTheme="minorHAnsi"/>
      <w:iCs/>
    </w:rPr>
  </w:style>
  <w:style w:type="paragraph" w:styleId="Kop9">
    <w:name w:val="heading 9"/>
    <w:aliases w:val="Kop 9 SWV Capelle aan den IJssel"/>
    <w:basedOn w:val="ZsysbasisSWVCapelleaandenIJssel"/>
    <w:next w:val="BasistekstSWVCapelleaandenIJssel"/>
    <w:link w:val="Kop9Char"/>
    <w:uiPriority w:val="97"/>
    <w:unhideWhenUsed/>
    <w:rsid w:val="00A41BAE"/>
    <w:pPr>
      <w:keepNext/>
      <w:keepLines/>
      <w:numPr>
        <w:ilvl w:val="8"/>
        <w:numId w:val="17"/>
      </w:numPr>
      <w:outlineLvl w:val="8"/>
    </w:pPr>
    <w:rPr>
      <w:rFonts w:asciiTheme="minorHAnsi" w:hAnsiTheme="minorHAns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sysbasisSWVCapelleaandenIJssel">
    <w:name w:val="Zsysbasis SWV Capelle aan den IJssel"/>
    <w:next w:val="BasistekstSWVCapelleaandenIJssel"/>
    <w:link w:val="ZsysbasisSWVCapelleaandenIJsselChar"/>
    <w:uiPriority w:val="96"/>
    <w:semiHidden/>
    <w:rsid w:val="00A41BAE"/>
    <w:pPr>
      <w:spacing w:line="276" w:lineRule="auto"/>
    </w:pPr>
    <w:rPr>
      <w:sz w:val="20"/>
      <w:szCs w:val="20"/>
    </w:rPr>
  </w:style>
  <w:style w:type="character" w:customStyle="1" w:styleId="ZsysbasisSWVCapelleaandenIJsselChar">
    <w:name w:val="Zsysbasis SWV Capelle aan den IJssel Char"/>
    <w:basedOn w:val="Standaardalinea-lettertype"/>
    <w:link w:val="ZsysbasisSWVCapelleaandenIJssel"/>
    <w:uiPriority w:val="96"/>
    <w:semiHidden/>
    <w:rsid w:val="00A41BAE"/>
    <w:rPr>
      <w:sz w:val="20"/>
      <w:szCs w:val="20"/>
    </w:rPr>
  </w:style>
  <w:style w:type="paragraph" w:customStyle="1" w:styleId="AdresvakSWVCapelleaandenIJssel">
    <w:name w:val="Adresvak SWV Capelle aan den IJssel"/>
    <w:basedOn w:val="ZsysbasisSWVCapelleaandenIJssel"/>
    <w:uiPriority w:val="95"/>
    <w:rsid w:val="00A41BAE"/>
    <w:pPr>
      <w:spacing w:line="320" w:lineRule="exact"/>
    </w:pPr>
    <w:rPr>
      <w:noProof/>
    </w:rPr>
  </w:style>
  <w:style w:type="paragraph" w:customStyle="1" w:styleId="AfzendergegevenskopjeSWVCapelleaandenIJssel">
    <w:name w:val="Afzendergegevens kopje SWV Capelle aan den IJssel"/>
    <w:basedOn w:val="ZsysbasisdocumentgegevensSWVCapelleaandenIJssel"/>
    <w:uiPriority w:val="95"/>
    <w:rsid w:val="00A41BAE"/>
  </w:style>
  <w:style w:type="paragraph" w:customStyle="1" w:styleId="AfzendergegevensSWVCapelleaandenIJssel">
    <w:name w:val="Afzendergegevens SWV Capelle aan den IJssel"/>
    <w:basedOn w:val="ZsysbasisdocumentgegevensSWVCapelleaandenIJssel"/>
    <w:uiPriority w:val="95"/>
    <w:rsid w:val="00A41BAE"/>
    <w:pPr>
      <w:spacing w:line="320" w:lineRule="exact"/>
    </w:pPr>
    <w:rPr>
      <w:color w:val="1F70B8" w:themeColor="accent2"/>
    </w:rPr>
  </w:style>
  <w:style w:type="paragraph" w:customStyle="1" w:styleId="AgendapuntSWVCapelleaandenIJssel">
    <w:name w:val="Agendapunt SWV Capelle aan den IJssel"/>
    <w:basedOn w:val="ZsysbasisSWVCapelleaandenIJssel"/>
    <w:uiPriority w:val="95"/>
    <w:rsid w:val="00A41BAE"/>
    <w:pPr>
      <w:numPr>
        <w:numId w:val="15"/>
      </w:numPr>
    </w:pPr>
  </w:style>
  <w:style w:type="paragraph" w:customStyle="1" w:styleId="AlineavoorafbeeldingSWVCapelleaandenIJssel">
    <w:name w:val="Alinea voor afbeelding SWV Capelle aan den IJssel"/>
    <w:basedOn w:val="ZsysbasisSWVCapelleaandenIJssel"/>
    <w:next w:val="BasistekstSWVCapelleaandenIJssel"/>
    <w:uiPriority w:val="95"/>
    <w:rsid w:val="00A41BAE"/>
  </w:style>
  <w:style w:type="paragraph" w:customStyle="1" w:styleId="BasistekstcursiefSWVCapelleaandenIJssel">
    <w:name w:val="Basistekst cursief SWV Capelle aan den IJssel"/>
    <w:basedOn w:val="ZsysbasisSWVCapelleaandenIJssel"/>
    <w:next w:val="BasistekstSWVCapelleaandenIJssel"/>
    <w:link w:val="BasistekstcursiefSWVCapelleaandenIJsselChar"/>
    <w:uiPriority w:val="1"/>
    <w:qFormat/>
    <w:rsid w:val="00A41BAE"/>
    <w:rPr>
      <w:i/>
      <w:iCs/>
    </w:rPr>
  </w:style>
  <w:style w:type="paragraph" w:customStyle="1" w:styleId="BasistekstvetSWVCapelleaandenIJssel">
    <w:name w:val="Basistekst vet SWV Capelle aan den IJssel"/>
    <w:basedOn w:val="ZsysbasisSWVCapelleaandenIJssel"/>
    <w:next w:val="BasistekstSWVCapelleaandenIJssel"/>
    <w:link w:val="BasistekstvetSWVCapelleaandenIJsselChar"/>
    <w:uiPriority w:val="2"/>
    <w:qFormat/>
    <w:rsid w:val="00A41BAE"/>
    <w:rPr>
      <w:rFonts w:ascii="Exo" w:hAnsi="Exo"/>
      <w:b/>
      <w:bCs/>
    </w:rPr>
  </w:style>
  <w:style w:type="paragraph" w:customStyle="1" w:styleId="BasistekstSWVCapelleaandenIJssel">
    <w:name w:val="Basistekst SWV Capelle aan den IJssel"/>
    <w:basedOn w:val="ZsysbasisSWVCapelleaandenIJssel"/>
    <w:qFormat/>
    <w:rsid w:val="00A41BAE"/>
  </w:style>
  <w:style w:type="paragraph" w:customStyle="1" w:styleId="Bijlagekop1SWVCapelleaandenIJssel">
    <w:name w:val="Bijlage kop 1 SWV Capelle aan den IJssel"/>
    <w:basedOn w:val="ZsysbasisSWVCapelleaandenIJssel"/>
    <w:next w:val="BasistekstSWVCapelleaandenIJssel"/>
    <w:uiPriority w:val="11"/>
    <w:qFormat/>
    <w:rsid w:val="00A41BAE"/>
    <w:pPr>
      <w:keepNext/>
      <w:keepLines/>
      <w:numPr>
        <w:numId w:val="16"/>
      </w:numPr>
      <w:spacing w:after="180" w:line="580" w:lineRule="exact"/>
      <w:outlineLvl w:val="0"/>
    </w:pPr>
    <w:rPr>
      <w:rFonts w:ascii="Exo" w:hAnsi="Exo"/>
      <w:b/>
      <w:bCs/>
      <w:color w:val="47BAB5"/>
      <w:sz w:val="44"/>
      <w:szCs w:val="32"/>
    </w:rPr>
  </w:style>
  <w:style w:type="paragraph" w:customStyle="1" w:styleId="Bijlagekop2SWVCapelleaandenIJssel">
    <w:name w:val="Bijlage kop 2 SWV Capelle aan den IJssel"/>
    <w:basedOn w:val="ZsysbasisSWVCapelleaandenIJssel"/>
    <w:next w:val="BasistekstSWVCapelleaandenIJssel"/>
    <w:uiPriority w:val="12"/>
    <w:qFormat/>
    <w:rsid w:val="00A41BAE"/>
    <w:pPr>
      <w:keepNext/>
      <w:keepLines/>
      <w:numPr>
        <w:ilvl w:val="1"/>
        <w:numId w:val="16"/>
      </w:numPr>
      <w:spacing w:before="270" w:after="40" w:line="377" w:lineRule="atLeast"/>
      <w:outlineLvl w:val="1"/>
    </w:pPr>
    <w:rPr>
      <w:rFonts w:ascii="Exo" w:hAnsi="Exo"/>
      <w:b/>
      <w:bCs/>
      <w:iCs/>
      <w:color w:val="1F70B8"/>
      <w:sz w:val="24"/>
      <w:szCs w:val="28"/>
    </w:rPr>
  </w:style>
  <w:style w:type="paragraph" w:styleId="Bijschrift">
    <w:name w:val="caption"/>
    <w:aliases w:val="Bijschrift SWV Capelle aan den IJssel"/>
    <w:basedOn w:val="ZsysbasisSWVCapelleaandenIJssel"/>
    <w:next w:val="BasistekstSWVCapelleaandenIJssel"/>
    <w:uiPriority w:val="97"/>
    <w:unhideWhenUsed/>
    <w:rsid w:val="00A41BAE"/>
  </w:style>
  <w:style w:type="paragraph" w:customStyle="1" w:styleId="DocumentgegevenskopjeSWVCapelleaandenIJssel">
    <w:name w:val="Documentgegevens kopje SWV Capelle aan den IJssel"/>
    <w:basedOn w:val="ZsysbasisdocumentgegevensSWVCapelleaandenIJssel"/>
    <w:uiPriority w:val="96"/>
    <w:rsid w:val="00A41BAE"/>
    <w:pPr>
      <w:spacing w:line="320" w:lineRule="exact"/>
      <w:jc w:val="right"/>
    </w:pPr>
    <w:rPr>
      <w:rFonts w:ascii="Exo" w:hAnsi="Exo"/>
      <w:b/>
      <w:caps/>
      <w:color w:val="1F70B8" w:themeColor="accent2"/>
      <w:sz w:val="16"/>
    </w:rPr>
  </w:style>
  <w:style w:type="paragraph" w:customStyle="1" w:styleId="DocumentgegevensSWVCapelleaandenIJssel">
    <w:name w:val="Documentgegevens SWV Capelle aan den IJssel"/>
    <w:basedOn w:val="ZsysbasisdocumentgegevensSWVCapelleaandenIJssel"/>
    <w:uiPriority w:val="96"/>
    <w:rsid w:val="00A41BAE"/>
    <w:pPr>
      <w:spacing w:line="320" w:lineRule="exact"/>
    </w:pPr>
    <w:rPr>
      <w:color w:val="auto"/>
    </w:rPr>
  </w:style>
  <w:style w:type="paragraph" w:customStyle="1" w:styleId="DocumentnaamSWVCapelleaandenIJssel">
    <w:name w:val="Documentnaam SWV Capelle aan den IJssel"/>
    <w:basedOn w:val="ZsysbasisSWVCapelleaandenIJssel"/>
    <w:next w:val="BasistekstSWVCapelleaandenIJssel"/>
    <w:uiPriority w:val="96"/>
    <w:rsid w:val="002F2987"/>
    <w:pPr>
      <w:keepNext/>
      <w:keepLines/>
      <w:spacing w:after="440" w:line="580" w:lineRule="exact"/>
    </w:pPr>
    <w:rPr>
      <w:rFonts w:ascii="Exo" w:hAnsi="Exo"/>
      <w:b/>
      <w:color w:val="47BAB5"/>
      <w:sz w:val="44"/>
      <w:szCs w:val="32"/>
    </w:rPr>
  </w:style>
  <w:style w:type="character" w:styleId="Eindnootmarkering">
    <w:name w:val="endnote reference"/>
    <w:aliases w:val="Eindnootmarkering SWV Capelle aan den IJssel"/>
    <w:basedOn w:val="Standaardalinea-lettertype"/>
    <w:uiPriority w:val="97"/>
    <w:semiHidden/>
    <w:rsid w:val="00A41BAE"/>
    <w:rPr>
      <w:color w:val="231F20"/>
      <w:vertAlign w:val="superscript"/>
    </w:rPr>
  </w:style>
  <w:style w:type="paragraph" w:styleId="Eindnoottekst">
    <w:name w:val="endnote text"/>
    <w:aliases w:val="Eindnoottekst SWV Capelle aan den IJssel"/>
    <w:basedOn w:val="ZsysbasisSWVCapelleaandenIJssel"/>
    <w:next w:val="BasistekstSWVCapelleaandenIJssel"/>
    <w:link w:val="EindnoottekstChar"/>
    <w:uiPriority w:val="97"/>
    <w:semiHidden/>
    <w:rsid w:val="00A41BAE"/>
    <w:rPr>
      <w:rFonts w:asciiTheme="minorHAnsi" w:hAnsiTheme="minorHAnsi"/>
    </w:rPr>
  </w:style>
  <w:style w:type="character" w:customStyle="1" w:styleId="EindnoottekstChar">
    <w:name w:val="Eindnoottekst Char"/>
    <w:aliases w:val="Eindnoottekst SWV Capelle aan den IJssel Char"/>
    <w:basedOn w:val="Standaardalinea-lettertype"/>
    <w:link w:val="Eindnoottekst"/>
    <w:uiPriority w:val="97"/>
    <w:semiHidden/>
    <w:rsid w:val="00A41BAE"/>
    <w:rPr>
      <w:rFonts w:asciiTheme="minorHAnsi" w:hAnsiTheme="minorHAnsi"/>
      <w:sz w:val="20"/>
      <w:szCs w:val="20"/>
    </w:rPr>
  </w:style>
  <w:style w:type="character" w:styleId="GevolgdeHyperlink">
    <w:name w:val="FollowedHyperlink"/>
    <w:aliases w:val="GevolgdeHyperlink SWV Capelle aan den IJssel"/>
    <w:basedOn w:val="Standaardalinea-lettertype"/>
    <w:uiPriority w:val="97"/>
    <w:semiHidden/>
    <w:rsid w:val="00A41BAE"/>
    <w:rPr>
      <w:color w:val="auto"/>
      <w:u w:val="single"/>
    </w:rPr>
  </w:style>
  <w:style w:type="character" w:styleId="Hyperlink">
    <w:name w:val="Hyperlink"/>
    <w:aliases w:val="Hyperlink SWV Capelle aan den IJssel"/>
    <w:basedOn w:val="Standaardalinea-lettertype"/>
    <w:uiPriority w:val="99"/>
    <w:rsid w:val="00A41BAE"/>
    <w:rPr>
      <w:color w:val="auto"/>
      <w:u w:val="single"/>
    </w:rPr>
  </w:style>
  <w:style w:type="paragraph" w:styleId="Inhopg1">
    <w:name w:val="toc 1"/>
    <w:aliases w:val="Inhopg 1 SWV Capelle aan den IJssel"/>
    <w:basedOn w:val="ZsysbasistocSWVCapelleaandenIJssel"/>
    <w:next w:val="BasistekstSWVCapelleaandenIJssel"/>
    <w:uiPriority w:val="97"/>
    <w:rsid w:val="00A41BAE"/>
    <w:pPr>
      <w:pBdr>
        <w:top w:val="single" w:sz="2" w:space="3" w:color="1F70B8" w:themeColor="accent2"/>
      </w:pBdr>
      <w:tabs>
        <w:tab w:val="right" w:pos="9072"/>
      </w:tabs>
      <w:spacing w:before="240" w:line="320" w:lineRule="exact"/>
      <w:ind w:left="567" w:right="0" w:hanging="567"/>
    </w:pPr>
    <w:rPr>
      <w:rFonts w:ascii="Exo" w:eastAsiaTheme="minorHAnsi" w:hAnsi="Exo" w:cstheme="minorBidi"/>
      <w:b/>
      <w:color w:val="1F70B8"/>
      <w:sz w:val="24"/>
      <w:lang w:eastAsia="en-US"/>
    </w:rPr>
  </w:style>
  <w:style w:type="paragraph" w:styleId="Inhopg2">
    <w:name w:val="toc 2"/>
    <w:aliases w:val="Inhopg 2 SWV Capelle aan den IJssel"/>
    <w:basedOn w:val="ZsysbasistocSWVCapelleaandenIJssel"/>
    <w:next w:val="BasistekstSWVCapelleaandenIJssel"/>
    <w:uiPriority w:val="97"/>
    <w:rsid w:val="00A41BAE"/>
    <w:pPr>
      <w:ind w:left="567" w:right="0" w:hanging="567"/>
    </w:pPr>
    <w:rPr>
      <w:rFonts w:eastAsiaTheme="minorHAnsi" w:cstheme="minorBidi"/>
      <w:lang w:eastAsia="en-US"/>
    </w:rPr>
  </w:style>
  <w:style w:type="paragraph" w:styleId="Inhopg3">
    <w:name w:val="toc 3"/>
    <w:aliases w:val="Inhopg 3 SWV Capelle aan den IJssel"/>
    <w:basedOn w:val="ZsysbasistocSWVCapelleaandenIJssel"/>
    <w:next w:val="BasistekstSWVCapelleaandenIJssel"/>
    <w:uiPriority w:val="97"/>
    <w:rsid w:val="00A41BAE"/>
    <w:rPr>
      <w:rFonts w:eastAsiaTheme="minorHAnsi" w:cstheme="minorBidi"/>
      <w:lang w:eastAsia="en-US"/>
    </w:rPr>
  </w:style>
  <w:style w:type="paragraph" w:styleId="Inhopg4">
    <w:name w:val="toc 4"/>
    <w:aliases w:val="Inhopg 4 SWV Capelle aan den IJssel"/>
    <w:basedOn w:val="Inhopg1"/>
    <w:next w:val="BasistekstSWVCapelleaandenIJssel"/>
    <w:uiPriority w:val="97"/>
    <w:unhideWhenUsed/>
    <w:rsid w:val="00A41BAE"/>
    <w:rPr>
      <w:noProof/>
    </w:rPr>
  </w:style>
  <w:style w:type="paragraph" w:styleId="Inhopg5">
    <w:name w:val="toc 5"/>
    <w:aliases w:val="Inhopg 5 SWV Capelle aan den IJssel"/>
    <w:basedOn w:val="Inhopg2"/>
    <w:next w:val="BasistekstSWVCapelleaandenIJssel"/>
    <w:uiPriority w:val="97"/>
    <w:unhideWhenUsed/>
    <w:rsid w:val="00A41BAE"/>
    <w:pPr>
      <w:tabs>
        <w:tab w:val="right" w:pos="9060"/>
      </w:tabs>
    </w:pPr>
    <w:rPr>
      <w:noProof/>
    </w:rPr>
  </w:style>
  <w:style w:type="paragraph" w:styleId="Inhopg6">
    <w:name w:val="toc 6"/>
    <w:aliases w:val="Inhopg 6 SWV Capelle aan den IJssel"/>
    <w:basedOn w:val="Inhopg3"/>
    <w:next w:val="BasistekstSWVCapelleaandenIJssel"/>
    <w:uiPriority w:val="97"/>
    <w:unhideWhenUsed/>
    <w:rsid w:val="00A41BAE"/>
  </w:style>
  <w:style w:type="paragraph" w:styleId="Inhopg7">
    <w:name w:val="toc 7"/>
    <w:aliases w:val="Inhopg 7 SWV Capelle aan den IJssel"/>
    <w:basedOn w:val="Inhopg4"/>
    <w:next w:val="BasistekstSWVCapelleaandenIJssel"/>
    <w:uiPriority w:val="97"/>
    <w:unhideWhenUsed/>
    <w:rsid w:val="00A41BAE"/>
  </w:style>
  <w:style w:type="paragraph" w:styleId="Inhopg8">
    <w:name w:val="toc 8"/>
    <w:aliases w:val="Inhopg 8 SWV Capelle aan den IJssel"/>
    <w:basedOn w:val="Inhopg5"/>
    <w:next w:val="BasistekstSWVCapelleaandenIJssel"/>
    <w:uiPriority w:val="97"/>
    <w:unhideWhenUsed/>
    <w:rsid w:val="00A41BAE"/>
  </w:style>
  <w:style w:type="paragraph" w:styleId="Inhopg9">
    <w:name w:val="toc 9"/>
    <w:aliases w:val="Inhopg 9 SWV Capelle aan den IJssel"/>
    <w:basedOn w:val="Inhopg6"/>
    <w:next w:val="BasistekstSWVCapelleaandenIJssel"/>
    <w:uiPriority w:val="97"/>
    <w:unhideWhenUsed/>
    <w:rsid w:val="00A41BAE"/>
  </w:style>
  <w:style w:type="paragraph" w:customStyle="1" w:styleId="Inspring1eniveauSWVCapelleaandenIJssel">
    <w:name w:val="Inspring 1e niveau SWV Capelle aan den IJssel"/>
    <w:basedOn w:val="ZsysbasisSWVCapelleaandenIJssel"/>
    <w:uiPriority w:val="30"/>
    <w:qFormat/>
    <w:rsid w:val="00A41BAE"/>
    <w:pPr>
      <w:tabs>
        <w:tab w:val="left" w:pos="284"/>
      </w:tabs>
      <w:ind w:left="284" w:hanging="284"/>
    </w:pPr>
  </w:style>
  <w:style w:type="paragraph" w:customStyle="1" w:styleId="Inspring2eniveauSWVCapelleaandenIJssel">
    <w:name w:val="Inspring 2e niveau SWV Capelle aan den IJssel"/>
    <w:basedOn w:val="ZsysbasisSWVCapelleaandenIJssel"/>
    <w:uiPriority w:val="31"/>
    <w:qFormat/>
    <w:rsid w:val="00A41BAE"/>
    <w:pPr>
      <w:tabs>
        <w:tab w:val="left" w:pos="567"/>
      </w:tabs>
      <w:ind w:left="568" w:hanging="284"/>
    </w:pPr>
  </w:style>
  <w:style w:type="paragraph" w:customStyle="1" w:styleId="Inspring3eniveauSWVCapelleaandenIJssel">
    <w:name w:val="Inspring 3e niveau SWV Capelle aan den IJssel"/>
    <w:basedOn w:val="ZsysbasisSWVCapelleaandenIJssel"/>
    <w:uiPriority w:val="32"/>
    <w:qFormat/>
    <w:rsid w:val="00A41BAE"/>
    <w:pPr>
      <w:tabs>
        <w:tab w:val="left" w:pos="851"/>
      </w:tabs>
      <w:ind w:left="851" w:hanging="284"/>
    </w:pPr>
  </w:style>
  <w:style w:type="paragraph" w:customStyle="1" w:styleId="Kop1zondernummerSWVCapelleaandenIJssel">
    <w:name w:val="Kop 1 zonder nummer SWV Capelle aan den IJssel"/>
    <w:basedOn w:val="ZsysbasisSWVCapelleaandenIJssel"/>
    <w:next w:val="BasistekstSWVCapelleaandenIJssel"/>
    <w:uiPriority w:val="4"/>
    <w:qFormat/>
    <w:rsid w:val="00A41BAE"/>
    <w:pPr>
      <w:keepNext/>
      <w:keepLines/>
      <w:spacing w:after="180" w:line="580" w:lineRule="exact"/>
      <w:outlineLvl w:val="0"/>
    </w:pPr>
    <w:rPr>
      <w:rFonts w:ascii="Exo" w:hAnsi="Exo"/>
      <w:b/>
      <w:bCs/>
      <w:color w:val="47BAB5"/>
      <w:sz w:val="44"/>
      <w:szCs w:val="32"/>
    </w:rPr>
  </w:style>
  <w:style w:type="character" w:customStyle="1" w:styleId="Kop1Char">
    <w:name w:val="Kop 1 Char"/>
    <w:aliases w:val="Kop 1 SWV Capelle aan den IJssel Char"/>
    <w:basedOn w:val="Standaardalinea-lettertype"/>
    <w:link w:val="Kop1"/>
    <w:uiPriority w:val="3"/>
    <w:rsid w:val="00A41BAE"/>
    <w:rPr>
      <w:rFonts w:ascii="Exo" w:hAnsi="Exo"/>
      <w:b/>
      <w:bCs/>
      <w:color w:val="47BAB5"/>
      <w:sz w:val="44"/>
      <w:szCs w:val="32"/>
    </w:rPr>
  </w:style>
  <w:style w:type="paragraph" w:customStyle="1" w:styleId="Kop2zondernummerSWVCapelleaandenIJssel">
    <w:name w:val="Kop 2 zonder nummer SWV Capelle aan den IJssel"/>
    <w:basedOn w:val="ZsysbasisSWVCapelleaandenIJssel"/>
    <w:next w:val="BasistekstSWVCapelleaandenIJssel"/>
    <w:uiPriority w:val="6"/>
    <w:qFormat/>
    <w:rsid w:val="00A41BAE"/>
    <w:pPr>
      <w:keepNext/>
      <w:keepLines/>
      <w:spacing w:before="270" w:after="40" w:line="377" w:lineRule="atLeast"/>
      <w:outlineLvl w:val="1"/>
    </w:pPr>
    <w:rPr>
      <w:rFonts w:ascii="Exo" w:hAnsi="Exo"/>
      <w:b/>
      <w:bCs/>
      <w:iCs/>
      <w:color w:val="1F70B8"/>
      <w:sz w:val="24"/>
      <w:szCs w:val="28"/>
    </w:rPr>
  </w:style>
  <w:style w:type="character" w:customStyle="1" w:styleId="Kop2Char">
    <w:name w:val="Kop 2 Char"/>
    <w:aliases w:val="Kop 2 SWV Capelle aan den IJssel Char"/>
    <w:basedOn w:val="Standaardalinea-lettertype"/>
    <w:link w:val="Kop2"/>
    <w:uiPriority w:val="5"/>
    <w:rsid w:val="00A41BAE"/>
    <w:rPr>
      <w:rFonts w:ascii="Exo" w:hAnsi="Exo"/>
      <w:b/>
      <w:bCs/>
      <w:iCs/>
      <w:color w:val="1F70B8"/>
      <w:sz w:val="24"/>
      <w:szCs w:val="28"/>
    </w:rPr>
  </w:style>
  <w:style w:type="paragraph" w:customStyle="1" w:styleId="Kop3zondernummerSWVCapelleaandenIJssel">
    <w:name w:val="Kop 3 zonder nummer SWV Capelle aan den IJssel"/>
    <w:basedOn w:val="ZsysbasisSWVCapelleaandenIJssel"/>
    <w:next w:val="BasistekstSWVCapelleaandenIJssel"/>
    <w:uiPriority w:val="8"/>
    <w:qFormat/>
    <w:rsid w:val="00A41BAE"/>
    <w:pPr>
      <w:keepNext/>
      <w:keepLines/>
      <w:spacing w:before="310" w:after="40" w:line="320" w:lineRule="exact"/>
      <w:outlineLvl w:val="2"/>
    </w:pPr>
    <w:rPr>
      <w:rFonts w:ascii="Exo SemiBold" w:hAnsi="Exo SemiBold"/>
      <w:i/>
      <w:iCs/>
      <w:color w:val="1F70B8"/>
      <w:sz w:val="22"/>
    </w:rPr>
  </w:style>
  <w:style w:type="character" w:customStyle="1" w:styleId="Kop3Char">
    <w:name w:val="Kop 3 Char"/>
    <w:aliases w:val="Kop 3 SWV Capelle aan den IJssel Char"/>
    <w:basedOn w:val="Standaardalinea-lettertype"/>
    <w:link w:val="Kop3"/>
    <w:uiPriority w:val="7"/>
    <w:rsid w:val="00A41BAE"/>
    <w:rPr>
      <w:rFonts w:ascii="Exo SemiBold" w:hAnsi="Exo SemiBold"/>
      <w:i/>
      <w:iCs/>
      <w:color w:val="1F70B8"/>
      <w:szCs w:val="20"/>
    </w:rPr>
  </w:style>
  <w:style w:type="paragraph" w:customStyle="1" w:styleId="Kop4zondernummerSWVCapelleaandenIJssel">
    <w:name w:val="Kop 4 zonder nummer SWV Capelle aan den IJssel"/>
    <w:basedOn w:val="ZsysbasisSWVCapelleaandenIJssel"/>
    <w:next w:val="BasistekstSWVCapelleaandenIJssel"/>
    <w:uiPriority w:val="10"/>
    <w:semiHidden/>
    <w:qFormat/>
    <w:rsid w:val="00A41BAE"/>
    <w:pPr>
      <w:keepNext/>
      <w:keepLines/>
      <w:outlineLvl w:val="3"/>
    </w:pPr>
    <w:rPr>
      <w:rFonts w:asciiTheme="minorHAnsi" w:hAnsiTheme="minorHAnsi"/>
      <w:bCs/>
      <w:szCs w:val="24"/>
    </w:rPr>
  </w:style>
  <w:style w:type="character" w:customStyle="1" w:styleId="Kop4Char">
    <w:name w:val="Kop 4 Char"/>
    <w:aliases w:val="Kop 4 SWV Capelle aan den IJssel Char"/>
    <w:basedOn w:val="Standaardalinea-lettertype"/>
    <w:link w:val="Kop4"/>
    <w:uiPriority w:val="9"/>
    <w:semiHidden/>
    <w:rsid w:val="00A41BAE"/>
    <w:rPr>
      <w:rFonts w:asciiTheme="minorHAnsi" w:hAnsiTheme="minorHAnsi"/>
      <w:bCs/>
      <w:sz w:val="20"/>
      <w:szCs w:val="24"/>
    </w:rPr>
  </w:style>
  <w:style w:type="character" w:customStyle="1" w:styleId="Kop5Char">
    <w:name w:val="Kop 5 Char"/>
    <w:aliases w:val="Kop 5 SWV Capelle aan den IJssel Char"/>
    <w:basedOn w:val="Standaardalinea-lettertype"/>
    <w:link w:val="Kop5"/>
    <w:uiPriority w:val="97"/>
    <w:rsid w:val="00A41BAE"/>
    <w:rPr>
      <w:rFonts w:asciiTheme="minorHAnsi" w:hAnsiTheme="minorHAnsi"/>
      <w:bCs/>
      <w:iCs/>
      <w:sz w:val="20"/>
      <w:szCs w:val="20"/>
    </w:rPr>
  </w:style>
  <w:style w:type="character" w:customStyle="1" w:styleId="Kop6Char">
    <w:name w:val="Kop 6 Char"/>
    <w:aliases w:val="Kop 6 SWV Capelle aan den IJssel Char"/>
    <w:basedOn w:val="Standaardalinea-lettertype"/>
    <w:link w:val="Kop6"/>
    <w:uiPriority w:val="97"/>
    <w:rsid w:val="00A41BAE"/>
    <w:rPr>
      <w:rFonts w:asciiTheme="minorHAnsi" w:hAnsiTheme="minorHAnsi"/>
      <w:sz w:val="20"/>
      <w:szCs w:val="20"/>
    </w:rPr>
  </w:style>
  <w:style w:type="character" w:customStyle="1" w:styleId="Kop7Char">
    <w:name w:val="Kop 7 Char"/>
    <w:aliases w:val="Kop 7 SWV Capelle aan den IJssel Char"/>
    <w:basedOn w:val="Standaardalinea-lettertype"/>
    <w:link w:val="Kop7"/>
    <w:uiPriority w:val="97"/>
    <w:rsid w:val="00A41BAE"/>
    <w:rPr>
      <w:rFonts w:asciiTheme="minorHAnsi" w:hAnsiTheme="minorHAnsi"/>
      <w:bCs/>
      <w:sz w:val="20"/>
      <w:szCs w:val="20"/>
    </w:rPr>
  </w:style>
  <w:style w:type="character" w:customStyle="1" w:styleId="Kop8Char">
    <w:name w:val="Kop 8 Char"/>
    <w:aliases w:val="Kop 8 SWV Capelle aan den IJssel Char"/>
    <w:basedOn w:val="Standaardalinea-lettertype"/>
    <w:link w:val="Kop8"/>
    <w:uiPriority w:val="97"/>
    <w:rsid w:val="00A41BAE"/>
    <w:rPr>
      <w:rFonts w:asciiTheme="minorHAnsi" w:hAnsiTheme="minorHAnsi"/>
      <w:iCs/>
      <w:sz w:val="20"/>
      <w:szCs w:val="20"/>
    </w:rPr>
  </w:style>
  <w:style w:type="character" w:customStyle="1" w:styleId="Kop9Char">
    <w:name w:val="Kop 9 Char"/>
    <w:aliases w:val="Kop 9 SWV Capelle aan den IJssel Char"/>
    <w:basedOn w:val="Standaardalinea-lettertype"/>
    <w:link w:val="Kop9"/>
    <w:uiPriority w:val="97"/>
    <w:rsid w:val="00A41BAE"/>
    <w:rPr>
      <w:rFonts w:asciiTheme="minorHAnsi" w:hAnsiTheme="minorHAnsi"/>
      <w:bCs/>
      <w:sz w:val="20"/>
      <w:szCs w:val="20"/>
    </w:rPr>
  </w:style>
  <w:style w:type="paragraph" w:customStyle="1" w:styleId="KoptekstSWVCapelleaandenIJssel">
    <w:name w:val="Koptekst SWV Capelle aan den IJssel"/>
    <w:basedOn w:val="ZsysbasisSWVCapelleaandenIJssel"/>
    <w:uiPriority w:val="95"/>
    <w:rsid w:val="00A41BAE"/>
    <w:pPr>
      <w:spacing w:line="240" w:lineRule="exact"/>
    </w:pPr>
  </w:style>
  <w:style w:type="paragraph" w:styleId="Lijstmetafbeeldingen">
    <w:name w:val="table of figures"/>
    <w:aliases w:val="Lijst met afbeeldingen SWV Capelle aan den IJssel"/>
    <w:basedOn w:val="ZsysbasisSWVCapelleaandenIJssel"/>
    <w:next w:val="BasistekstSWVCapelleaandenIJssel"/>
    <w:uiPriority w:val="99"/>
    <w:semiHidden/>
    <w:rsid w:val="00A41BAE"/>
  </w:style>
  <w:style w:type="paragraph" w:customStyle="1" w:styleId="Opsommingbolletje1eniveauSWVCapelleaandenIJssel">
    <w:name w:val="Opsomming bolletje 1e niveau SWV Capelle aan den IJssel"/>
    <w:basedOn w:val="ZsysbasisSWVCapelleaandenIJssel"/>
    <w:uiPriority w:val="27"/>
    <w:qFormat/>
    <w:rsid w:val="00A41BAE"/>
    <w:pPr>
      <w:numPr>
        <w:numId w:val="18"/>
      </w:numPr>
    </w:pPr>
  </w:style>
  <w:style w:type="paragraph" w:customStyle="1" w:styleId="Opsommingbolletje2eniveauSWVCapelleaandenIJssel">
    <w:name w:val="Opsomming bolletje 2e niveau SWV Capelle aan den IJssel"/>
    <w:basedOn w:val="ZsysbasisSWVCapelleaandenIJssel"/>
    <w:uiPriority w:val="28"/>
    <w:qFormat/>
    <w:rsid w:val="00A41BAE"/>
    <w:pPr>
      <w:numPr>
        <w:ilvl w:val="1"/>
        <w:numId w:val="18"/>
      </w:numPr>
    </w:pPr>
  </w:style>
  <w:style w:type="paragraph" w:customStyle="1" w:styleId="Opsommingbolletje3eniveauSWVCapelleaandenIJssel">
    <w:name w:val="Opsomming bolletje 3e niveau SWV Capelle aan den IJssel"/>
    <w:basedOn w:val="ZsysbasisSWVCapelleaandenIJssel"/>
    <w:uiPriority w:val="29"/>
    <w:qFormat/>
    <w:rsid w:val="00A41BAE"/>
    <w:pPr>
      <w:numPr>
        <w:ilvl w:val="2"/>
        <w:numId w:val="18"/>
      </w:numPr>
    </w:pPr>
  </w:style>
  <w:style w:type="numbering" w:customStyle="1" w:styleId="OpsommingbolletjeSWVCapelleaandenIJssel">
    <w:name w:val="Opsomming bolletje SWV Capelle aan den IJssel"/>
    <w:uiPriority w:val="99"/>
    <w:semiHidden/>
    <w:rsid w:val="00A41BAE"/>
    <w:pPr>
      <w:numPr>
        <w:numId w:val="18"/>
      </w:numPr>
    </w:pPr>
  </w:style>
  <w:style w:type="paragraph" w:customStyle="1" w:styleId="Opsommingletter1eniveauSWVCapelleaandenIJssel">
    <w:name w:val="Opsomming letter 1e niveau SWV Capelle aan den IJssel"/>
    <w:basedOn w:val="ZsysbasisSWVCapelleaandenIJssel"/>
    <w:uiPriority w:val="17"/>
    <w:qFormat/>
    <w:rsid w:val="00A41BAE"/>
    <w:pPr>
      <w:numPr>
        <w:ilvl w:val="1"/>
        <w:numId w:val="19"/>
      </w:numPr>
    </w:pPr>
  </w:style>
  <w:style w:type="paragraph" w:customStyle="1" w:styleId="Opsommingletter2eniveauSWVCapelleaandenIJssel">
    <w:name w:val="Opsomming letter 2e niveau SWV Capelle aan den IJssel"/>
    <w:basedOn w:val="ZsysbasisSWVCapelleaandenIJssel"/>
    <w:uiPriority w:val="18"/>
    <w:qFormat/>
    <w:rsid w:val="00A41BAE"/>
    <w:pPr>
      <w:numPr>
        <w:ilvl w:val="2"/>
        <w:numId w:val="19"/>
      </w:numPr>
    </w:pPr>
  </w:style>
  <w:style w:type="paragraph" w:customStyle="1" w:styleId="Opsommingletter3eniveauSWVCapelleaandenIJssel">
    <w:name w:val="Opsomming letter 3e niveau SWV Capelle aan den IJssel"/>
    <w:basedOn w:val="ZsysbasisSWVCapelleaandenIJssel"/>
    <w:uiPriority w:val="19"/>
    <w:qFormat/>
    <w:rsid w:val="00A41BAE"/>
    <w:pPr>
      <w:numPr>
        <w:ilvl w:val="3"/>
        <w:numId w:val="19"/>
      </w:numPr>
    </w:pPr>
  </w:style>
  <w:style w:type="paragraph" w:customStyle="1" w:styleId="OpsommingletterbasistekstSWVCapelleaandenIJssel">
    <w:name w:val="Opsomming letter basistekst SWV Capelle aan den IJssel"/>
    <w:basedOn w:val="ZsysbasisSWVCapelleaandenIJssel"/>
    <w:next w:val="BasistekstSWVCapelleaandenIJssel"/>
    <w:uiPriority w:val="16"/>
    <w:qFormat/>
    <w:rsid w:val="00A41BAE"/>
    <w:pPr>
      <w:numPr>
        <w:numId w:val="19"/>
      </w:numPr>
    </w:pPr>
  </w:style>
  <w:style w:type="paragraph" w:customStyle="1" w:styleId="Opsommingnummer1eniveauSWVCapelleaandenIJssel">
    <w:name w:val="Opsomming nummer 1e niveau SWV Capelle aan den IJssel"/>
    <w:basedOn w:val="ZsysbasisSWVCapelleaandenIJssel"/>
    <w:uiPriority w:val="21"/>
    <w:qFormat/>
    <w:rsid w:val="00A41BAE"/>
    <w:pPr>
      <w:numPr>
        <w:ilvl w:val="1"/>
        <w:numId w:val="20"/>
      </w:numPr>
    </w:pPr>
  </w:style>
  <w:style w:type="paragraph" w:customStyle="1" w:styleId="Opsommingnummer2eniveauSWVCapelleaandenIJssel">
    <w:name w:val="Opsomming nummer 2e niveau SWV Capelle aan den IJssel"/>
    <w:basedOn w:val="ZsysbasisSWVCapelleaandenIJssel"/>
    <w:uiPriority w:val="22"/>
    <w:qFormat/>
    <w:rsid w:val="00A41BAE"/>
    <w:pPr>
      <w:numPr>
        <w:ilvl w:val="2"/>
        <w:numId w:val="20"/>
      </w:numPr>
    </w:pPr>
  </w:style>
  <w:style w:type="paragraph" w:customStyle="1" w:styleId="Opsommingnummer3eniveauSWVCapelleaandenIJssel">
    <w:name w:val="Opsomming nummer 3e niveau SWV Capelle aan den IJssel"/>
    <w:basedOn w:val="ZsysbasisSWVCapelleaandenIJssel"/>
    <w:uiPriority w:val="23"/>
    <w:qFormat/>
    <w:rsid w:val="00A41BAE"/>
    <w:pPr>
      <w:numPr>
        <w:ilvl w:val="3"/>
        <w:numId w:val="20"/>
      </w:numPr>
    </w:pPr>
  </w:style>
  <w:style w:type="paragraph" w:customStyle="1" w:styleId="OpsommingnummerbasistekstSWVCapelleaandenIJssel">
    <w:name w:val="Opsomming nummer basistekst SWV Capelle aan den IJssel"/>
    <w:basedOn w:val="ZsysbasisSWVCapelleaandenIJssel"/>
    <w:next w:val="BasistekstSWVCapelleaandenIJssel"/>
    <w:uiPriority w:val="20"/>
    <w:qFormat/>
    <w:rsid w:val="00A41BAE"/>
    <w:pPr>
      <w:numPr>
        <w:numId w:val="20"/>
      </w:numPr>
    </w:pPr>
  </w:style>
  <w:style w:type="numbering" w:customStyle="1" w:styleId="OpsommingletterSWVCapelleaandenIJssel">
    <w:name w:val="Opsomming letter SWV Capelle aan den IJssel"/>
    <w:uiPriority w:val="99"/>
    <w:semiHidden/>
    <w:rsid w:val="00A41BAE"/>
    <w:pPr>
      <w:numPr>
        <w:numId w:val="19"/>
      </w:numPr>
    </w:pPr>
  </w:style>
  <w:style w:type="paragraph" w:customStyle="1" w:styleId="Opsommingstreepje1eniveauSWVCapelleaandenIJssel">
    <w:name w:val="Opsomming streepje 1e niveau SWV Capelle aan den IJssel"/>
    <w:basedOn w:val="ZsysbasisSWVCapelleaandenIJssel"/>
    <w:uiPriority w:val="24"/>
    <w:qFormat/>
    <w:rsid w:val="00A41BAE"/>
    <w:pPr>
      <w:numPr>
        <w:numId w:val="21"/>
      </w:numPr>
    </w:pPr>
  </w:style>
  <w:style w:type="paragraph" w:customStyle="1" w:styleId="Opsommingstreepje2eniveauSWVCapelleaandenIJssel">
    <w:name w:val="Opsomming streepje 2e niveau SWV Capelle aan den IJssel"/>
    <w:basedOn w:val="ZsysbasisSWVCapelleaandenIJssel"/>
    <w:uiPriority w:val="25"/>
    <w:qFormat/>
    <w:rsid w:val="00A41BAE"/>
    <w:pPr>
      <w:numPr>
        <w:ilvl w:val="1"/>
        <w:numId w:val="21"/>
      </w:numPr>
    </w:pPr>
  </w:style>
  <w:style w:type="paragraph" w:customStyle="1" w:styleId="Opsommingstreepje3eniveauSWVCapelleaandenIJssel">
    <w:name w:val="Opsomming streepje 3e niveau SWV Capelle aan den IJssel"/>
    <w:basedOn w:val="ZsysbasisSWVCapelleaandenIJssel"/>
    <w:uiPriority w:val="26"/>
    <w:qFormat/>
    <w:rsid w:val="00A41BAE"/>
    <w:pPr>
      <w:numPr>
        <w:ilvl w:val="2"/>
        <w:numId w:val="21"/>
      </w:numPr>
    </w:pPr>
  </w:style>
  <w:style w:type="numbering" w:customStyle="1" w:styleId="OpsommingstreepjeSWVCapelleaandenIJssel">
    <w:name w:val="Opsomming streepje SWV Capelle aan den IJssel"/>
    <w:uiPriority w:val="99"/>
    <w:semiHidden/>
    <w:rsid w:val="00A41BAE"/>
    <w:pPr>
      <w:numPr>
        <w:numId w:val="21"/>
      </w:numPr>
    </w:pPr>
  </w:style>
  <w:style w:type="paragraph" w:customStyle="1" w:styleId="Opsommingteken1eniveauSWVCapelleaandenIJssel">
    <w:name w:val="Opsomming teken 1e niveau SWV Capelle aan den IJssel"/>
    <w:basedOn w:val="ZsysbasisSWVCapelleaandenIJssel"/>
    <w:uiPriority w:val="13"/>
    <w:qFormat/>
    <w:rsid w:val="00A41BAE"/>
    <w:pPr>
      <w:numPr>
        <w:numId w:val="22"/>
      </w:numPr>
    </w:pPr>
  </w:style>
  <w:style w:type="paragraph" w:customStyle="1" w:styleId="Opsommingteken2eniveauSWVCapelleaandenIJssel">
    <w:name w:val="Opsomming teken 2e niveau SWV Capelle aan den IJssel"/>
    <w:basedOn w:val="ZsysbasisSWVCapelleaandenIJssel"/>
    <w:uiPriority w:val="14"/>
    <w:qFormat/>
    <w:rsid w:val="00A41BAE"/>
    <w:pPr>
      <w:numPr>
        <w:ilvl w:val="1"/>
        <w:numId w:val="22"/>
      </w:numPr>
    </w:pPr>
  </w:style>
  <w:style w:type="paragraph" w:customStyle="1" w:styleId="Opsommingteken3eniveauSWVCapelleaandenIJssel">
    <w:name w:val="Opsomming teken 3e niveau SWV Capelle aan den IJssel"/>
    <w:basedOn w:val="ZsysbasisSWVCapelleaandenIJssel"/>
    <w:uiPriority w:val="15"/>
    <w:qFormat/>
    <w:rsid w:val="00A41BAE"/>
    <w:pPr>
      <w:numPr>
        <w:ilvl w:val="2"/>
        <w:numId w:val="22"/>
      </w:numPr>
    </w:pPr>
  </w:style>
  <w:style w:type="numbering" w:customStyle="1" w:styleId="OpsommingtekenSWVCapelleaandenIJssel">
    <w:name w:val="Opsomming teken SWV Capelle aan den IJssel"/>
    <w:uiPriority w:val="99"/>
    <w:semiHidden/>
    <w:rsid w:val="00A41BAE"/>
    <w:pPr>
      <w:numPr>
        <w:numId w:val="22"/>
      </w:numPr>
    </w:pPr>
  </w:style>
  <w:style w:type="paragraph" w:customStyle="1" w:styleId="PaginanummerSWVCapelleaandenIJssel">
    <w:name w:val="Paginanummer SWV Capelle aan den IJssel"/>
    <w:basedOn w:val="ZsysbasisSWVCapelleaandenIJssel"/>
    <w:uiPriority w:val="95"/>
    <w:rsid w:val="00A41BAE"/>
    <w:pPr>
      <w:spacing w:line="320" w:lineRule="exact"/>
      <w:jc w:val="center"/>
    </w:pPr>
    <w:rPr>
      <w:rFonts w:ascii="Exo" w:hAnsi="Exo"/>
      <w:b/>
      <w:color w:val="FFFFFF" w:themeColor="light2"/>
      <w:sz w:val="16"/>
    </w:rPr>
  </w:style>
  <w:style w:type="paragraph" w:customStyle="1" w:styleId="SubtitelSWVCapelleaandenIJssel">
    <w:name w:val="Subtitel SWV Capelle aan den IJssel"/>
    <w:basedOn w:val="ZsysbasisSWVCapelleaandenIJssel"/>
    <w:uiPriority w:val="95"/>
    <w:rsid w:val="00A41BAE"/>
    <w:pPr>
      <w:keepLines/>
      <w:spacing w:line="674" w:lineRule="exact"/>
      <w:jc w:val="right"/>
    </w:pPr>
    <w:rPr>
      <w:rFonts w:ascii="Exo Light" w:hAnsi="Exo Light"/>
      <w:color w:val="FFFFFF" w:themeColor="light2"/>
      <w:sz w:val="48"/>
    </w:rPr>
  </w:style>
  <w:style w:type="paragraph" w:customStyle="1" w:styleId="TitelSWVCapelleaandenIJssel">
    <w:name w:val="Titel SWV Capelle aan den IJssel"/>
    <w:basedOn w:val="ZsysbasisSWVCapelleaandenIJssel"/>
    <w:uiPriority w:val="95"/>
    <w:rsid w:val="00A41BAE"/>
    <w:pPr>
      <w:keepLines/>
      <w:spacing w:line="891" w:lineRule="exact"/>
      <w:jc w:val="right"/>
    </w:pPr>
    <w:rPr>
      <w:rFonts w:ascii="Exo" w:hAnsi="Exo"/>
      <w:b/>
      <w:color w:val="FFFFFF" w:themeColor="light2"/>
      <w:sz w:val="88"/>
    </w:rPr>
  </w:style>
  <w:style w:type="character" w:styleId="Voetnootmarkering">
    <w:name w:val="footnote reference"/>
    <w:aliases w:val="Voetnootmarkering SWV Capelle aan den IJssel"/>
    <w:basedOn w:val="Standaardalinea-lettertype"/>
    <w:uiPriority w:val="99"/>
    <w:unhideWhenUsed/>
    <w:rsid w:val="00A41BAE"/>
    <w:rPr>
      <w:vertAlign w:val="superscript"/>
    </w:rPr>
  </w:style>
  <w:style w:type="paragraph" w:styleId="Voetnoottekst">
    <w:name w:val="footnote text"/>
    <w:aliases w:val="Voetnoottekst SWV Capelle aan den IJssel"/>
    <w:basedOn w:val="ZsysbasisSWVCapelleaandenIJssel"/>
    <w:link w:val="VoetnoottekstChar"/>
    <w:uiPriority w:val="99"/>
    <w:unhideWhenUsed/>
    <w:rsid w:val="00A41BAE"/>
    <w:rPr>
      <w:rFonts w:asciiTheme="minorHAnsi" w:hAnsiTheme="minorHAnsi"/>
      <w:sz w:val="15"/>
    </w:rPr>
  </w:style>
  <w:style w:type="character" w:customStyle="1" w:styleId="VoetnoottekstChar">
    <w:name w:val="Voetnoottekst Char"/>
    <w:aliases w:val="Voetnoottekst SWV Capelle aan den IJssel Char"/>
    <w:basedOn w:val="Standaardalinea-lettertype"/>
    <w:link w:val="Voetnoottekst"/>
    <w:uiPriority w:val="99"/>
    <w:rsid w:val="00A41BAE"/>
    <w:rPr>
      <w:rFonts w:asciiTheme="minorHAnsi" w:hAnsiTheme="minorHAnsi"/>
      <w:sz w:val="15"/>
      <w:szCs w:val="20"/>
    </w:rPr>
  </w:style>
  <w:style w:type="paragraph" w:customStyle="1" w:styleId="VoettekstvetSWVCapelleaandenIJssel">
    <w:name w:val="Voettekst vet SWV Capelle aan den IJssel"/>
    <w:basedOn w:val="ZsysbasisdocumentgegevensSWVCapelleaandenIJssel"/>
    <w:link w:val="VoettekstvetSWVCapelleaandenIJsselChar"/>
    <w:uiPriority w:val="95"/>
    <w:rsid w:val="00A41BAE"/>
    <w:pPr>
      <w:spacing w:line="320" w:lineRule="exact"/>
    </w:pPr>
    <w:rPr>
      <w:rFonts w:ascii="Exo" w:hAnsi="Exo"/>
      <w:b/>
      <w:color w:val="1F70B8"/>
      <w:sz w:val="16"/>
    </w:rPr>
  </w:style>
  <w:style w:type="paragraph" w:customStyle="1" w:styleId="ZsysbasisdocumentgegevensSWVCapelleaandenIJssel">
    <w:name w:val="Zsysbasisdocumentgegevens SWV Capelle aan den IJssel"/>
    <w:basedOn w:val="ZsysbasisSWVCapelleaandenIJssel"/>
    <w:next w:val="BasistekstSWVCapelleaandenIJssel"/>
    <w:link w:val="ZsysbasisdocumentgegevensSWVCapelleaandenIJsselChar"/>
    <w:uiPriority w:val="96"/>
    <w:semiHidden/>
    <w:rsid w:val="00A41BAE"/>
    <w:rPr>
      <w:noProof/>
    </w:rPr>
  </w:style>
  <w:style w:type="paragraph" w:customStyle="1" w:styleId="ZsysbasistocSWVCapelleaandenIJssel">
    <w:name w:val="Zsysbasistoc SWV Capelle aan den IJssel"/>
    <w:basedOn w:val="ZsysbasisSWVCapelleaandenIJssel"/>
    <w:next w:val="BasistekstSWVCapelleaandenIJssel"/>
    <w:uiPriority w:val="96"/>
    <w:semiHidden/>
    <w:rsid w:val="00A41BAE"/>
    <w:pPr>
      <w:ind w:left="709" w:right="567" w:hanging="709"/>
    </w:pPr>
  </w:style>
  <w:style w:type="paragraph" w:customStyle="1" w:styleId="ZsyseenpuntSWVCapelleaandenIJssel">
    <w:name w:val="Zsyseenpunt SWV Capelle aan den IJssel"/>
    <w:basedOn w:val="ZsysbasisSWVCapelleaandenIJssel"/>
    <w:uiPriority w:val="96"/>
    <w:semiHidden/>
    <w:rsid w:val="00A41BAE"/>
    <w:pPr>
      <w:spacing w:line="20" w:lineRule="exact"/>
    </w:pPr>
    <w:rPr>
      <w:sz w:val="2"/>
    </w:rPr>
  </w:style>
  <w:style w:type="paragraph" w:customStyle="1" w:styleId="Zsysframepag11SWVCapelleaandenIJssel">
    <w:name w:val="Zsysframepag1_1 SWV Capelle aan den IJssel"/>
    <w:basedOn w:val="ZsysbasisSWVCapelleaandenIJssel"/>
    <w:next w:val="BasistekstSWVCapelleaandenIJssel"/>
    <w:uiPriority w:val="96"/>
    <w:semiHidden/>
    <w:rsid w:val="00A41BAE"/>
    <w:pPr>
      <w:framePr w:w="9072" w:h="1701" w:hRule="exact" w:wrap="around" w:vAnchor="page" w:hAnchor="margin" w:yAlign="bottom"/>
    </w:pPr>
  </w:style>
  <w:style w:type="paragraph" w:customStyle="1" w:styleId="Zwevend1eniveauSWVCapelleaandenIJssel">
    <w:name w:val="Zwevend 1e niveau SWV Capelle aan den IJssel"/>
    <w:basedOn w:val="ZsysbasisSWVCapelleaandenIJssel"/>
    <w:uiPriority w:val="33"/>
    <w:qFormat/>
    <w:rsid w:val="00A41BAE"/>
    <w:pPr>
      <w:ind w:left="284"/>
    </w:pPr>
  </w:style>
  <w:style w:type="paragraph" w:customStyle="1" w:styleId="Zwevend2eniveauSWVCapelleaandenIJssel">
    <w:name w:val="Zwevend 2e niveau SWV Capelle aan den IJssel"/>
    <w:basedOn w:val="ZsysbasisSWVCapelleaandenIJssel"/>
    <w:uiPriority w:val="34"/>
    <w:qFormat/>
    <w:rsid w:val="00A41BAE"/>
    <w:pPr>
      <w:ind w:left="567"/>
    </w:pPr>
  </w:style>
  <w:style w:type="paragraph" w:customStyle="1" w:styleId="Zwevend3eniveauSWVCapelleaandenIJssel">
    <w:name w:val="Zwevend 3e niveau SWV Capelle aan den IJssel"/>
    <w:basedOn w:val="ZsysbasisSWVCapelleaandenIJssel"/>
    <w:uiPriority w:val="35"/>
    <w:qFormat/>
    <w:rsid w:val="00A41BAE"/>
    <w:pPr>
      <w:ind w:left="851"/>
    </w:pPr>
  </w:style>
  <w:style w:type="table" w:customStyle="1" w:styleId="TabelstijlblancoSWVCapelleaandenIJssel">
    <w:name w:val="Tabelstijl blanco SWV Capelle aan den IJssel"/>
    <w:basedOn w:val="Standaardtabel"/>
    <w:uiPriority w:val="99"/>
    <w:qFormat/>
    <w:rsid w:val="00A41BAE"/>
    <w:pPr>
      <w:spacing w:line="276" w:lineRule="auto"/>
    </w:pPr>
    <w:rPr>
      <w:sz w:val="20"/>
      <w:szCs w:val="20"/>
    </w:rPr>
    <w:tblPr>
      <w:tblCellMar>
        <w:left w:w="0" w:type="dxa"/>
        <w:right w:w="0" w:type="dxa"/>
      </w:tblCellMar>
    </w:tblPr>
  </w:style>
  <w:style w:type="character" w:customStyle="1" w:styleId="zsysVeldMarkering">
    <w:name w:val="zsysVeldMarkering"/>
    <w:basedOn w:val="Standaardalinea-lettertype"/>
    <w:uiPriority w:val="96"/>
    <w:semiHidden/>
    <w:rsid w:val="001D7E3F"/>
    <w:rPr>
      <w:color w:val="000000"/>
      <w:bdr w:val="none" w:sz="0" w:space="0" w:color="auto"/>
      <w:shd w:val="clear" w:color="auto" w:fill="FFB15B"/>
    </w:rPr>
  </w:style>
  <w:style w:type="character" w:styleId="Tekstvantijdelijkeaanduiding">
    <w:name w:val="Placeholder Text"/>
    <w:basedOn w:val="zsysVeldMarkering"/>
    <w:uiPriority w:val="99"/>
    <w:semiHidden/>
    <w:rsid w:val="00632CF8"/>
    <w:rPr>
      <w:color w:val="000000"/>
      <w:bdr w:val="none" w:sz="0" w:space="0" w:color="auto"/>
      <w:shd w:val="clear" w:color="auto" w:fill="FFB15B"/>
    </w:rPr>
  </w:style>
  <w:style w:type="table" w:styleId="Tabelraster">
    <w:name w:val="Table Grid"/>
    <w:basedOn w:val="Standaardtabel"/>
    <w:uiPriority w:val="99"/>
    <w:semiHidden/>
    <w:rsid w:val="00A4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1">
    <w:name w:val="Table 3D effects 1"/>
    <w:basedOn w:val="Standaardtabel"/>
    <w:uiPriority w:val="99"/>
    <w:semiHidden/>
    <w:rsid w:val="00A45A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A45A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A45A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uiPriority w:val="99"/>
    <w:semiHidden/>
    <w:rsid w:val="00A45A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A45A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A45A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A45A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A45A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A45A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A45A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A45A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A45A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A45A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rsid w:val="00A45A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A45A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A45A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A45A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A45A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A45A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A45A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A45A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A45A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A45A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A45A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A45A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A45A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A45A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erfijndetabel1">
    <w:name w:val="Table Subtle 1"/>
    <w:basedOn w:val="Standaardtabel"/>
    <w:uiPriority w:val="99"/>
    <w:semiHidden/>
    <w:rsid w:val="00A45A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A45A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A45A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A45A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A45A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ZsysbasisSWVCapelleaandenIJssel"/>
    <w:next w:val="BasistekstSWVCapelleaandenIJssel"/>
    <w:link w:val="KoptekstChar"/>
    <w:uiPriority w:val="99"/>
    <w:semiHidden/>
    <w:rsid w:val="005D6750"/>
  </w:style>
  <w:style w:type="character" w:customStyle="1" w:styleId="KoptekstChar">
    <w:name w:val="Koptekst Char"/>
    <w:basedOn w:val="Standaardalinea-lettertype"/>
    <w:link w:val="Koptekst"/>
    <w:uiPriority w:val="99"/>
    <w:semiHidden/>
    <w:rsid w:val="005D6750"/>
    <w:rPr>
      <w:color w:val="231F20"/>
    </w:rPr>
  </w:style>
  <w:style w:type="paragraph" w:styleId="Voettekst">
    <w:name w:val="footer"/>
    <w:basedOn w:val="ZsysbasisSWVCapelleaandenIJssel"/>
    <w:next w:val="BasistekstSWVCapelleaandenIJssel"/>
    <w:link w:val="VoettekstChar"/>
    <w:uiPriority w:val="99"/>
    <w:semiHidden/>
    <w:rsid w:val="000878B0"/>
  </w:style>
  <w:style w:type="character" w:customStyle="1" w:styleId="VoettekstChar">
    <w:name w:val="Voettekst Char"/>
    <w:basedOn w:val="Standaardalinea-lettertype"/>
    <w:link w:val="Voettekst"/>
    <w:uiPriority w:val="99"/>
    <w:semiHidden/>
    <w:rsid w:val="000878B0"/>
    <w:rPr>
      <w:color w:val="231F20"/>
    </w:rPr>
  </w:style>
  <w:style w:type="paragraph" w:styleId="Index1">
    <w:name w:val="index 1"/>
    <w:basedOn w:val="ZsysbasisSWVCapelleaandenIJssel"/>
    <w:next w:val="BasistekstSWVCapelleaandenIJssel"/>
    <w:uiPriority w:val="99"/>
    <w:semiHidden/>
    <w:rsid w:val="001A63A7"/>
  </w:style>
  <w:style w:type="paragraph" w:styleId="Index2">
    <w:name w:val="index 2"/>
    <w:basedOn w:val="ZsysbasisSWVCapelleaandenIJssel"/>
    <w:next w:val="BasistekstSWVCapelleaandenIJssel"/>
    <w:uiPriority w:val="99"/>
    <w:semiHidden/>
    <w:rsid w:val="001A63A7"/>
  </w:style>
  <w:style w:type="paragraph" w:styleId="Index3">
    <w:name w:val="index 3"/>
    <w:basedOn w:val="ZsysbasisSWVCapelleaandenIJssel"/>
    <w:next w:val="BasistekstSWVCapelleaandenIJssel"/>
    <w:uiPriority w:val="99"/>
    <w:semiHidden/>
    <w:rsid w:val="001A63A7"/>
  </w:style>
  <w:style w:type="paragraph" w:styleId="Index4">
    <w:name w:val="index 4"/>
    <w:basedOn w:val="ZsysbasisSWVCapelleaandenIJssel"/>
    <w:next w:val="BasistekstSWVCapelleaandenIJssel"/>
    <w:uiPriority w:val="99"/>
    <w:semiHidden/>
    <w:rsid w:val="001A63A7"/>
    <w:pPr>
      <w:ind w:left="720" w:hanging="181"/>
    </w:pPr>
  </w:style>
  <w:style w:type="paragraph" w:styleId="Index5">
    <w:name w:val="index 5"/>
    <w:basedOn w:val="ZsysbasisSWVCapelleaandenIJssel"/>
    <w:next w:val="BasistekstSWVCapelleaandenIJssel"/>
    <w:uiPriority w:val="99"/>
    <w:semiHidden/>
    <w:rsid w:val="001A63A7"/>
    <w:pPr>
      <w:ind w:left="901" w:hanging="181"/>
    </w:pPr>
  </w:style>
  <w:style w:type="paragraph" w:styleId="Index6">
    <w:name w:val="index 6"/>
    <w:basedOn w:val="ZsysbasisSWVCapelleaandenIJssel"/>
    <w:next w:val="BasistekstSWVCapelleaandenIJssel"/>
    <w:uiPriority w:val="99"/>
    <w:semiHidden/>
    <w:rsid w:val="001A63A7"/>
    <w:pPr>
      <w:ind w:left="1083" w:hanging="181"/>
    </w:pPr>
  </w:style>
  <w:style w:type="paragraph" w:styleId="Index7">
    <w:name w:val="index 7"/>
    <w:basedOn w:val="ZsysbasisSWVCapelleaandenIJssel"/>
    <w:next w:val="BasistekstSWVCapelleaandenIJssel"/>
    <w:uiPriority w:val="99"/>
    <w:semiHidden/>
    <w:rsid w:val="001A63A7"/>
    <w:pPr>
      <w:ind w:left="1258" w:hanging="181"/>
    </w:pPr>
  </w:style>
  <w:style w:type="paragraph" w:styleId="Index8">
    <w:name w:val="index 8"/>
    <w:basedOn w:val="ZsysbasisSWVCapelleaandenIJssel"/>
    <w:next w:val="BasistekstSWVCapelleaandenIJssel"/>
    <w:uiPriority w:val="99"/>
    <w:semiHidden/>
    <w:rsid w:val="001A63A7"/>
    <w:pPr>
      <w:ind w:left="1440" w:hanging="181"/>
    </w:pPr>
  </w:style>
  <w:style w:type="paragraph" w:styleId="Index9">
    <w:name w:val="index 9"/>
    <w:basedOn w:val="ZsysbasisSWVCapelleaandenIJssel"/>
    <w:next w:val="BasistekstSWVCapelleaandenIJssel"/>
    <w:uiPriority w:val="99"/>
    <w:semiHidden/>
    <w:rsid w:val="001A63A7"/>
    <w:pPr>
      <w:ind w:left="1621" w:hanging="181"/>
    </w:pPr>
  </w:style>
  <w:style w:type="paragraph" w:styleId="Indexkop">
    <w:name w:val="index heading"/>
    <w:basedOn w:val="ZsysbasisSWVCapelleaandenIJssel"/>
    <w:next w:val="BasistekstSWVCapelleaandenIJssel"/>
    <w:uiPriority w:val="99"/>
    <w:semiHidden/>
    <w:rsid w:val="001A63A7"/>
    <w:rPr>
      <w:rFonts w:eastAsiaTheme="majorEastAsia" w:cstheme="majorBidi"/>
      <w:bCs/>
    </w:rPr>
  </w:style>
  <w:style w:type="character" w:styleId="Regelnummer">
    <w:name w:val="line number"/>
    <w:basedOn w:val="Standaardalinea-lettertype"/>
    <w:uiPriority w:val="99"/>
    <w:semiHidden/>
    <w:rsid w:val="007910B2"/>
    <w:rPr>
      <w:color w:val="231F20"/>
    </w:rPr>
  </w:style>
  <w:style w:type="paragraph" w:styleId="Standaardinspringing">
    <w:name w:val="Normal Indent"/>
    <w:basedOn w:val="ZsysbasisSWVCapelleaandenIJssel"/>
    <w:next w:val="BasistekstSWVCapelleaandenIJssel"/>
    <w:uiPriority w:val="99"/>
    <w:semiHidden/>
    <w:rsid w:val="007910B2"/>
    <w:pPr>
      <w:ind w:left="708"/>
    </w:pPr>
  </w:style>
  <w:style w:type="paragraph" w:styleId="Aanhef">
    <w:name w:val="Salutation"/>
    <w:basedOn w:val="ZsysbasisSWVCapelleaandenIJssel"/>
    <w:next w:val="BasistekstSWVCapelleaandenIJssel"/>
    <w:link w:val="AanhefChar"/>
    <w:uiPriority w:val="99"/>
    <w:semiHidden/>
    <w:rsid w:val="00630409"/>
  </w:style>
  <w:style w:type="character" w:customStyle="1" w:styleId="AanhefChar">
    <w:name w:val="Aanhef Char"/>
    <w:basedOn w:val="Standaardalinea-lettertype"/>
    <w:link w:val="Aanhef"/>
    <w:uiPriority w:val="99"/>
    <w:semiHidden/>
    <w:rsid w:val="003A63DA"/>
    <w:rPr>
      <w:color w:val="231F20"/>
    </w:rPr>
  </w:style>
  <w:style w:type="paragraph" w:styleId="Adresenvelop">
    <w:name w:val="envelope address"/>
    <w:basedOn w:val="ZsysbasisSWVCapelleaandenIJssel"/>
    <w:next w:val="BasistekstSWVCapelleaandenIJssel"/>
    <w:uiPriority w:val="99"/>
    <w:semiHidden/>
    <w:rsid w:val="003A63DA"/>
    <w:rPr>
      <w:rFonts w:eastAsiaTheme="majorEastAsia" w:cstheme="majorBidi"/>
      <w:szCs w:val="24"/>
    </w:rPr>
  </w:style>
  <w:style w:type="paragraph" w:styleId="Afsluiting">
    <w:name w:val="Closing"/>
    <w:basedOn w:val="ZsysbasisSWVCapelleaandenIJssel"/>
    <w:next w:val="BasistekstSWVCapelleaandenIJssel"/>
    <w:link w:val="AfsluitingChar"/>
    <w:uiPriority w:val="99"/>
    <w:semiHidden/>
    <w:rsid w:val="003A63DA"/>
  </w:style>
  <w:style w:type="character" w:customStyle="1" w:styleId="AfsluitingChar">
    <w:name w:val="Afsluiting Char"/>
    <w:basedOn w:val="Standaardalinea-lettertype"/>
    <w:link w:val="Afsluiting"/>
    <w:uiPriority w:val="99"/>
    <w:semiHidden/>
    <w:rsid w:val="003A63DA"/>
    <w:rPr>
      <w:color w:val="231F20"/>
    </w:rPr>
  </w:style>
  <w:style w:type="paragraph" w:styleId="Afzender">
    <w:name w:val="envelope return"/>
    <w:basedOn w:val="ZsysbasisSWVCapelleaandenIJssel"/>
    <w:next w:val="BasistekstSWVCapelleaandenIJssel"/>
    <w:uiPriority w:val="99"/>
    <w:semiHidden/>
    <w:rsid w:val="003A63DA"/>
    <w:rPr>
      <w:rFonts w:eastAsiaTheme="majorEastAsia" w:cstheme="majorBidi"/>
    </w:rPr>
  </w:style>
  <w:style w:type="paragraph" w:styleId="Ballontekst">
    <w:name w:val="Balloon Text"/>
    <w:basedOn w:val="ZsysbasisSWVCapelleaandenIJssel"/>
    <w:next w:val="BasistekstSWVCapelleaandenIJssel"/>
    <w:link w:val="BallontekstChar"/>
    <w:uiPriority w:val="99"/>
    <w:semiHidden/>
    <w:rsid w:val="00E448D0"/>
    <w:rPr>
      <w:rFonts w:cs="Segoe UI"/>
    </w:rPr>
  </w:style>
  <w:style w:type="character" w:customStyle="1" w:styleId="BallontekstChar">
    <w:name w:val="Ballontekst Char"/>
    <w:basedOn w:val="Standaardalinea-lettertype"/>
    <w:link w:val="Ballontekst"/>
    <w:uiPriority w:val="99"/>
    <w:semiHidden/>
    <w:rsid w:val="00E448D0"/>
    <w:rPr>
      <w:rFonts w:cs="Segoe UI"/>
      <w:color w:val="231F20"/>
    </w:rPr>
  </w:style>
  <w:style w:type="paragraph" w:styleId="Berichtkop">
    <w:name w:val="Message Header"/>
    <w:basedOn w:val="ZsysbasisSWVCapelleaandenIJssel"/>
    <w:next w:val="BasistekstSWVCapelleaandenIJssel"/>
    <w:link w:val="BerichtkopChar"/>
    <w:uiPriority w:val="99"/>
    <w:semiHidden/>
    <w:rsid w:val="00E448D0"/>
    <w:rPr>
      <w:rFonts w:eastAsiaTheme="majorEastAsia" w:cstheme="majorBidi"/>
      <w:szCs w:val="24"/>
    </w:rPr>
  </w:style>
  <w:style w:type="character" w:customStyle="1" w:styleId="BerichtkopChar">
    <w:name w:val="Berichtkop Char"/>
    <w:basedOn w:val="Standaardalinea-lettertype"/>
    <w:link w:val="Berichtkop"/>
    <w:uiPriority w:val="99"/>
    <w:semiHidden/>
    <w:rsid w:val="00E448D0"/>
    <w:rPr>
      <w:rFonts w:eastAsiaTheme="majorEastAsia" w:cstheme="majorBidi"/>
      <w:color w:val="231F20"/>
      <w:szCs w:val="24"/>
    </w:rPr>
  </w:style>
  <w:style w:type="paragraph" w:styleId="Bibliografie">
    <w:name w:val="Bibliography"/>
    <w:basedOn w:val="ZsysbasisSWVCapelleaandenIJssel"/>
    <w:next w:val="BasistekstSWVCapelleaandenIJssel"/>
    <w:uiPriority w:val="99"/>
    <w:semiHidden/>
    <w:rsid w:val="00630409"/>
  </w:style>
  <w:style w:type="paragraph" w:styleId="Bloktekst">
    <w:name w:val="Block Text"/>
    <w:basedOn w:val="ZsysbasisSWVCapelleaandenIJssel"/>
    <w:next w:val="BasistekstSWVCapelleaandenIJssel"/>
    <w:uiPriority w:val="99"/>
    <w:semiHidden/>
    <w:rsid w:val="00E448D0"/>
    <w:rPr>
      <w:rFonts w:eastAsiaTheme="minorEastAsia" w:cstheme="minorBidi"/>
      <w:iCs/>
    </w:rPr>
  </w:style>
  <w:style w:type="paragraph" w:styleId="Bronvermelding">
    <w:name w:val="table of authorities"/>
    <w:basedOn w:val="ZsysbasisSWVCapelleaandenIJssel"/>
    <w:next w:val="BasistekstSWVCapelleaandenIJssel"/>
    <w:uiPriority w:val="99"/>
    <w:semiHidden/>
    <w:rsid w:val="00E448D0"/>
  </w:style>
  <w:style w:type="paragraph" w:styleId="Citaat">
    <w:name w:val="Quote"/>
    <w:basedOn w:val="ZsysbasisSWVCapelleaandenIJssel"/>
    <w:next w:val="BasistekstSWVCapelleaandenIJssel"/>
    <w:link w:val="CitaatChar"/>
    <w:uiPriority w:val="99"/>
    <w:semiHidden/>
    <w:rsid w:val="00E448D0"/>
    <w:rPr>
      <w:i/>
      <w:iCs/>
      <w:color w:val="5D5356" w:themeColor="text1" w:themeTint="BF"/>
    </w:rPr>
  </w:style>
  <w:style w:type="character" w:customStyle="1" w:styleId="CitaatChar">
    <w:name w:val="Citaat Char"/>
    <w:basedOn w:val="Standaardalinea-lettertype"/>
    <w:link w:val="Citaat"/>
    <w:uiPriority w:val="99"/>
    <w:semiHidden/>
    <w:rsid w:val="00E448D0"/>
    <w:rPr>
      <w:i/>
      <w:iCs/>
      <w:color w:val="5D5356" w:themeColor="text1" w:themeTint="BF"/>
    </w:rPr>
  </w:style>
  <w:style w:type="paragraph" w:styleId="Datum">
    <w:name w:val="Date"/>
    <w:basedOn w:val="ZsysbasisSWVCapelleaandenIJssel"/>
    <w:next w:val="BasistekstSWVCapelleaandenIJssel"/>
    <w:link w:val="DatumChar"/>
    <w:uiPriority w:val="99"/>
    <w:semiHidden/>
    <w:rsid w:val="00630409"/>
  </w:style>
  <w:style w:type="character" w:customStyle="1" w:styleId="DatumChar">
    <w:name w:val="Datum Char"/>
    <w:basedOn w:val="Standaardalinea-lettertype"/>
    <w:link w:val="Datum"/>
    <w:uiPriority w:val="99"/>
    <w:semiHidden/>
    <w:rsid w:val="00E448D0"/>
    <w:rPr>
      <w:color w:val="231F20"/>
    </w:rPr>
  </w:style>
  <w:style w:type="paragraph" w:styleId="Documentstructuur">
    <w:name w:val="Document Map"/>
    <w:basedOn w:val="ZsysbasisSWVCapelleaandenIJssel"/>
    <w:next w:val="BasistekstSWVCapelleaandenIJssel"/>
    <w:link w:val="DocumentstructuurChar"/>
    <w:uiPriority w:val="99"/>
    <w:semiHidden/>
    <w:rsid w:val="00E448D0"/>
    <w:rPr>
      <w:rFonts w:cs="Segoe UI"/>
      <w:szCs w:val="16"/>
    </w:rPr>
  </w:style>
  <w:style w:type="character" w:customStyle="1" w:styleId="DocumentstructuurChar">
    <w:name w:val="Documentstructuur Char"/>
    <w:basedOn w:val="Standaardalinea-lettertype"/>
    <w:link w:val="Documentstructuur"/>
    <w:uiPriority w:val="99"/>
    <w:semiHidden/>
    <w:rsid w:val="00E448D0"/>
    <w:rPr>
      <w:rFonts w:cs="Segoe UI"/>
      <w:color w:val="231F20"/>
      <w:szCs w:val="16"/>
    </w:rPr>
  </w:style>
  <w:style w:type="paragraph" w:styleId="Duidelijkcitaat">
    <w:name w:val="Intense Quote"/>
    <w:basedOn w:val="ZsysbasisSWVCapelleaandenIJssel"/>
    <w:next w:val="BasistekstSWVCapelleaandenIJssel"/>
    <w:link w:val="DuidelijkcitaatChar"/>
    <w:uiPriority w:val="99"/>
    <w:semiHidden/>
    <w:rsid w:val="001A63A7"/>
    <w:pPr>
      <w:jc w:val="center"/>
    </w:pPr>
    <w:rPr>
      <w:b/>
      <w:i/>
      <w:iCs/>
    </w:rPr>
  </w:style>
  <w:style w:type="character" w:customStyle="1" w:styleId="DuidelijkcitaatChar">
    <w:name w:val="Duidelijk citaat Char"/>
    <w:basedOn w:val="Standaardalinea-lettertype"/>
    <w:link w:val="Duidelijkcitaat"/>
    <w:uiPriority w:val="99"/>
    <w:semiHidden/>
    <w:rsid w:val="001A63A7"/>
    <w:rPr>
      <w:b/>
      <w:i/>
      <w:iCs/>
      <w:color w:val="231F20"/>
    </w:rPr>
  </w:style>
  <w:style w:type="paragraph" w:styleId="E-mailhandtekening">
    <w:name w:val="E-mail Signature"/>
    <w:basedOn w:val="ZsysbasisSWVCapelleaandenIJssel"/>
    <w:link w:val="E-mailhandtekeningChar"/>
    <w:uiPriority w:val="99"/>
    <w:semiHidden/>
    <w:rsid w:val="00630409"/>
    <w:pPr>
      <w:spacing w:line="240" w:lineRule="auto"/>
    </w:pPr>
  </w:style>
  <w:style w:type="character" w:customStyle="1" w:styleId="E-mailhandtekeningChar">
    <w:name w:val="E-mailhandtekening Char"/>
    <w:basedOn w:val="Standaardalinea-lettertype"/>
    <w:link w:val="E-mailhandtekening"/>
    <w:uiPriority w:val="99"/>
    <w:semiHidden/>
    <w:rsid w:val="002E7CC6"/>
    <w:rPr>
      <w:color w:val="231F20"/>
    </w:rPr>
  </w:style>
  <w:style w:type="paragraph" w:styleId="Geenafstand">
    <w:name w:val="No Spacing"/>
    <w:uiPriority w:val="99"/>
    <w:semiHidden/>
    <w:rsid w:val="00630409"/>
    <w:pPr>
      <w:spacing w:line="240" w:lineRule="auto"/>
    </w:pPr>
    <w:rPr>
      <w:color w:val="231F20"/>
    </w:rPr>
  </w:style>
  <w:style w:type="paragraph" w:styleId="Handtekening">
    <w:name w:val="Signature"/>
    <w:basedOn w:val="ZsysbasisSWVCapelleaandenIJssel"/>
    <w:next w:val="BasistekstSWVCapelleaandenIJssel"/>
    <w:link w:val="HandtekeningChar"/>
    <w:uiPriority w:val="99"/>
    <w:semiHidden/>
    <w:rsid w:val="001A63A7"/>
  </w:style>
  <w:style w:type="character" w:customStyle="1" w:styleId="HandtekeningChar">
    <w:name w:val="Handtekening Char"/>
    <w:basedOn w:val="Standaardalinea-lettertype"/>
    <w:link w:val="Handtekening"/>
    <w:uiPriority w:val="99"/>
    <w:semiHidden/>
    <w:rsid w:val="001A63A7"/>
    <w:rPr>
      <w:color w:val="231F20"/>
    </w:rPr>
  </w:style>
  <w:style w:type="character" w:styleId="Hashtag">
    <w:name w:val="Hashtag"/>
    <w:basedOn w:val="Standaardalinea-lettertype"/>
    <w:uiPriority w:val="99"/>
    <w:semiHidden/>
    <w:rsid w:val="00630409"/>
    <w:rPr>
      <w:color w:val="2B579A"/>
      <w:shd w:val="clear" w:color="auto" w:fill="E1DFDD"/>
    </w:rPr>
  </w:style>
  <w:style w:type="paragraph" w:styleId="HTML-voorafopgemaakt">
    <w:name w:val="HTML Preformatted"/>
    <w:basedOn w:val="Standaard"/>
    <w:link w:val="HTML-voorafopgemaaktChar"/>
    <w:uiPriority w:val="99"/>
    <w:semiHidden/>
    <w:rsid w:val="00630409"/>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630409"/>
    <w:rPr>
      <w:rFonts w:ascii="Consolas" w:hAnsi="Consolas"/>
      <w:color w:val="231F20"/>
      <w:sz w:val="20"/>
      <w:szCs w:val="20"/>
    </w:rPr>
  </w:style>
  <w:style w:type="character" w:styleId="HTMLCode">
    <w:name w:val="HTML Code"/>
    <w:basedOn w:val="Standaardalinea-lettertype"/>
    <w:uiPriority w:val="99"/>
    <w:semiHidden/>
    <w:rsid w:val="00630409"/>
    <w:rPr>
      <w:rFonts w:ascii="Consolas" w:hAnsi="Consolas"/>
      <w:color w:val="231F20"/>
      <w:sz w:val="20"/>
      <w:szCs w:val="20"/>
    </w:rPr>
  </w:style>
  <w:style w:type="character" w:styleId="HTMLDefinition">
    <w:name w:val="HTML Definition"/>
    <w:basedOn w:val="Standaardalinea-lettertype"/>
    <w:uiPriority w:val="99"/>
    <w:semiHidden/>
    <w:rsid w:val="00630409"/>
    <w:rPr>
      <w:i/>
      <w:iCs/>
      <w:color w:val="231F20"/>
    </w:rPr>
  </w:style>
  <w:style w:type="character" w:styleId="HTMLVariable">
    <w:name w:val="HTML Variable"/>
    <w:basedOn w:val="Standaardalinea-lettertype"/>
    <w:uiPriority w:val="99"/>
    <w:semiHidden/>
    <w:rsid w:val="00630409"/>
    <w:rPr>
      <w:i/>
      <w:iCs/>
      <w:color w:val="231F20"/>
    </w:rPr>
  </w:style>
  <w:style w:type="character" w:styleId="HTML-acroniem">
    <w:name w:val="HTML Acronym"/>
    <w:basedOn w:val="Standaardalinea-lettertype"/>
    <w:uiPriority w:val="99"/>
    <w:semiHidden/>
    <w:rsid w:val="00630409"/>
    <w:rPr>
      <w:color w:val="231F20"/>
    </w:rPr>
  </w:style>
  <w:style w:type="paragraph" w:styleId="HTML-adres">
    <w:name w:val="HTML Address"/>
    <w:basedOn w:val="Standaard"/>
    <w:link w:val="HTML-adresChar"/>
    <w:uiPriority w:val="99"/>
    <w:semiHidden/>
    <w:rsid w:val="00630409"/>
    <w:pPr>
      <w:spacing w:line="240" w:lineRule="auto"/>
    </w:pPr>
    <w:rPr>
      <w:i/>
      <w:iCs/>
    </w:rPr>
  </w:style>
  <w:style w:type="character" w:customStyle="1" w:styleId="HTML-adresChar">
    <w:name w:val="HTML-adres Char"/>
    <w:basedOn w:val="Standaardalinea-lettertype"/>
    <w:link w:val="HTML-adres"/>
    <w:uiPriority w:val="99"/>
    <w:semiHidden/>
    <w:rsid w:val="00630409"/>
    <w:rPr>
      <w:i/>
      <w:iCs/>
      <w:color w:val="231F20"/>
    </w:rPr>
  </w:style>
  <w:style w:type="character" w:styleId="HTML-citaat">
    <w:name w:val="HTML Cite"/>
    <w:basedOn w:val="Standaardalinea-lettertype"/>
    <w:uiPriority w:val="99"/>
    <w:semiHidden/>
    <w:rsid w:val="00630409"/>
    <w:rPr>
      <w:i/>
      <w:iCs/>
      <w:color w:val="231F20"/>
    </w:rPr>
  </w:style>
  <w:style w:type="character" w:styleId="HTML-schrijfmachine">
    <w:name w:val="HTML Typewriter"/>
    <w:basedOn w:val="Standaardalinea-lettertype"/>
    <w:uiPriority w:val="99"/>
    <w:semiHidden/>
    <w:rsid w:val="00630409"/>
    <w:rPr>
      <w:rFonts w:ascii="Consolas" w:hAnsi="Consolas"/>
      <w:color w:val="231F20"/>
      <w:sz w:val="20"/>
      <w:szCs w:val="20"/>
    </w:rPr>
  </w:style>
  <w:style w:type="character" w:styleId="HTML-toetsenbord">
    <w:name w:val="HTML Keyboard"/>
    <w:basedOn w:val="Standaardalinea-lettertype"/>
    <w:uiPriority w:val="99"/>
    <w:semiHidden/>
    <w:rsid w:val="00630409"/>
    <w:rPr>
      <w:rFonts w:ascii="Consolas" w:hAnsi="Consolas"/>
      <w:color w:val="231F20"/>
      <w:sz w:val="20"/>
      <w:szCs w:val="20"/>
    </w:rPr>
  </w:style>
  <w:style w:type="character" w:styleId="HTML-voorbeeld">
    <w:name w:val="HTML Sample"/>
    <w:basedOn w:val="Standaardalinea-lettertype"/>
    <w:uiPriority w:val="99"/>
    <w:semiHidden/>
    <w:rsid w:val="00630409"/>
    <w:rPr>
      <w:rFonts w:ascii="Consolas" w:hAnsi="Consolas"/>
      <w:color w:val="231F20"/>
      <w:sz w:val="24"/>
      <w:szCs w:val="24"/>
    </w:rPr>
  </w:style>
  <w:style w:type="character" w:styleId="Intensievebenadrukking">
    <w:name w:val="Intense Emphasis"/>
    <w:basedOn w:val="Standaardalinea-lettertype"/>
    <w:uiPriority w:val="99"/>
    <w:semiHidden/>
    <w:rsid w:val="001A63A7"/>
    <w:rPr>
      <w:i/>
      <w:iCs/>
      <w:color w:val="auto"/>
    </w:rPr>
  </w:style>
  <w:style w:type="character" w:styleId="Intensieveverwijzing">
    <w:name w:val="Intense Reference"/>
    <w:basedOn w:val="Standaardalinea-lettertype"/>
    <w:uiPriority w:val="99"/>
    <w:semiHidden/>
    <w:rsid w:val="001A63A7"/>
    <w:rPr>
      <w:b/>
      <w:bCs/>
      <w:smallCaps/>
      <w:color w:val="auto"/>
      <w:spacing w:val="5"/>
    </w:rPr>
  </w:style>
  <w:style w:type="paragraph" w:styleId="Kopbronvermelding">
    <w:name w:val="toa heading"/>
    <w:basedOn w:val="ZsysbasisSWVCapelleaandenIJssel"/>
    <w:next w:val="BasistekstSWVCapelleaandenIJssel"/>
    <w:uiPriority w:val="99"/>
    <w:semiHidden/>
    <w:rsid w:val="001A63A7"/>
    <w:rPr>
      <w:rFonts w:eastAsiaTheme="majorEastAsia" w:cstheme="majorBidi"/>
      <w:bCs/>
      <w:szCs w:val="24"/>
    </w:rPr>
  </w:style>
  <w:style w:type="paragraph" w:styleId="Kopvaninhoudsopgave">
    <w:name w:val="TOC Heading"/>
    <w:basedOn w:val="Kop1"/>
    <w:next w:val="BasistekstSWVCapelleaandenIJssel"/>
    <w:uiPriority w:val="99"/>
    <w:semiHidden/>
    <w:rsid w:val="001A63A7"/>
    <w:pPr>
      <w:numPr>
        <w:numId w:val="0"/>
      </w:numPr>
      <w:spacing w:before="240"/>
      <w:outlineLvl w:val="9"/>
    </w:pPr>
    <w:rPr>
      <w:rFonts w:eastAsiaTheme="majorEastAsia" w:cstheme="majorBidi"/>
      <w:b w:val="0"/>
      <w:bCs w:val="0"/>
      <w:sz w:val="32"/>
    </w:rPr>
  </w:style>
  <w:style w:type="paragraph" w:styleId="Lijst">
    <w:name w:val="List"/>
    <w:basedOn w:val="ZsysbasisSWVCapelleaandenIJssel"/>
    <w:next w:val="BasistekstSWVCapelleaandenIJssel"/>
    <w:uiPriority w:val="99"/>
    <w:semiHidden/>
    <w:rsid w:val="00B454E0"/>
    <w:pPr>
      <w:ind w:left="284" w:hanging="284"/>
      <w:contextualSpacing/>
    </w:pPr>
  </w:style>
  <w:style w:type="paragraph" w:styleId="Lijst2">
    <w:name w:val="List 2"/>
    <w:basedOn w:val="ZsysbasisSWVCapelleaandenIJssel"/>
    <w:next w:val="BasistekstSWVCapelleaandenIJssel"/>
    <w:uiPriority w:val="99"/>
    <w:semiHidden/>
    <w:rsid w:val="00B454E0"/>
    <w:pPr>
      <w:ind w:left="568" w:hanging="284"/>
      <w:contextualSpacing/>
    </w:pPr>
  </w:style>
  <w:style w:type="paragraph" w:styleId="Lijst3">
    <w:name w:val="List 3"/>
    <w:basedOn w:val="ZsysbasisSWVCapelleaandenIJssel"/>
    <w:next w:val="BasistekstSWVCapelleaandenIJssel"/>
    <w:uiPriority w:val="99"/>
    <w:semiHidden/>
    <w:rsid w:val="00630409"/>
    <w:pPr>
      <w:ind w:left="849" w:hanging="283"/>
      <w:contextualSpacing/>
    </w:pPr>
  </w:style>
  <w:style w:type="paragraph" w:styleId="Lijst4">
    <w:name w:val="List 4"/>
    <w:basedOn w:val="ZsysbasisSWVCapelleaandenIJssel"/>
    <w:next w:val="BasistekstSWVCapelleaandenIJssel"/>
    <w:uiPriority w:val="99"/>
    <w:semiHidden/>
    <w:rsid w:val="00630409"/>
    <w:pPr>
      <w:ind w:left="1132" w:hanging="283"/>
      <w:contextualSpacing/>
    </w:pPr>
  </w:style>
  <w:style w:type="paragraph" w:styleId="Lijst5">
    <w:name w:val="List 5"/>
    <w:basedOn w:val="ZsysbasisSWVCapelleaandenIJssel"/>
    <w:next w:val="BasistekstSWVCapelleaandenIJssel"/>
    <w:uiPriority w:val="99"/>
    <w:semiHidden/>
    <w:rsid w:val="00630409"/>
    <w:pPr>
      <w:ind w:left="1415" w:hanging="283"/>
      <w:contextualSpacing/>
    </w:pPr>
  </w:style>
  <w:style w:type="paragraph" w:styleId="Lijstopsomteken">
    <w:name w:val="List Bullet"/>
    <w:basedOn w:val="ZsysbasisSWVCapelleaandenIJssel"/>
    <w:next w:val="BasistekstSWVCapelleaandenIJssel"/>
    <w:uiPriority w:val="99"/>
    <w:semiHidden/>
    <w:rsid w:val="00B454E0"/>
    <w:pPr>
      <w:numPr>
        <w:numId w:val="1"/>
      </w:numPr>
      <w:ind w:left="357" w:hanging="357"/>
      <w:contextualSpacing/>
    </w:pPr>
  </w:style>
  <w:style w:type="paragraph" w:styleId="Lijstopsomteken2">
    <w:name w:val="List Bullet 2"/>
    <w:basedOn w:val="ZsysbasisSWVCapelleaandenIJssel"/>
    <w:next w:val="BasistekstSWVCapelleaandenIJssel"/>
    <w:uiPriority w:val="99"/>
    <w:semiHidden/>
    <w:rsid w:val="00630409"/>
    <w:pPr>
      <w:numPr>
        <w:numId w:val="2"/>
      </w:numPr>
      <w:contextualSpacing/>
    </w:pPr>
  </w:style>
  <w:style w:type="paragraph" w:styleId="Lijstopsomteken3">
    <w:name w:val="List Bullet 3"/>
    <w:basedOn w:val="ZsysbasisSWVCapelleaandenIJssel"/>
    <w:next w:val="BasistekstSWVCapelleaandenIJssel"/>
    <w:uiPriority w:val="99"/>
    <w:semiHidden/>
    <w:rsid w:val="00630409"/>
    <w:pPr>
      <w:numPr>
        <w:numId w:val="3"/>
      </w:numPr>
      <w:contextualSpacing/>
    </w:pPr>
  </w:style>
  <w:style w:type="paragraph" w:styleId="Lijstopsomteken4">
    <w:name w:val="List Bullet 4"/>
    <w:basedOn w:val="ZsysbasisSWVCapelleaandenIJssel"/>
    <w:next w:val="BasistekstSWVCapelleaandenIJssel"/>
    <w:uiPriority w:val="99"/>
    <w:semiHidden/>
    <w:rsid w:val="00630409"/>
    <w:pPr>
      <w:numPr>
        <w:numId w:val="4"/>
      </w:numPr>
      <w:contextualSpacing/>
    </w:pPr>
  </w:style>
  <w:style w:type="paragraph" w:styleId="Lijstopsomteken5">
    <w:name w:val="List Bullet 5"/>
    <w:basedOn w:val="ZsysbasisSWVCapelleaandenIJssel"/>
    <w:next w:val="BasistekstSWVCapelleaandenIJssel"/>
    <w:uiPriority w:val="99"/>
    <w:semiHidden/>
    <w:rsid w:val="00630409"/>
    <w:pPr>
      <w:numPr>
        <w:numId w:val="5"/>
      </w:numPr>
      <w:contextualSpacing/>
    </w:pPr>
  </w:style>
  <w:style w:type="paragraph" w:styleId="Lijstalinea">
    <w:name w:val="List Paragraph"/>
    <w:basedOn w:val="ZsysbasisSWVCapelleaandenIJssel"/>
    <w:next w:val="BasistekstSWVCapelleaandenIJssel"/>
    <w:qFormat/>
    <w:rsid w:val="00630409"/>
    <w:pPr>
      <w:ind w:left="720"/>
      <w:contextualSpacing/>
    </w:pPr>
  </w:style>
  <w:style w:type="paragraph" w:styleId="Lijstnummering">
    <w:name w:val="List Number"/>
    <w:basedOn w:val="ZsysbasisSWVCapelleaandenIJssel"/>
    <w:next w:val="BasistekstSWVCapelleaandenIJssel"/>
    <w:uiPriority w:val="99"/>
    <w:semiHidden/>
    <w:rsid w:val="00B454E0"/>
    <w:pPr>
      <w:numPr>
        <w:numId w:val="6"/>
      </w:numPr>
      <w:ind w:left="357" w:hanging="357"/>
      <w:contextualSpacing/>
    </w:pPr>
  </w:style>
  <w:style w:type="paragraph" w:styleId="Lijstnummering2">
    <w:name w:val="List Number 2"/>
    <w:basedOn w:val="ZsysbasisSWVCapelleaandenIJssel"/>
    <w:next w:val="BasistekstSWVCapelleaandenIJssel"/>
    <w:uiPriority w:val="99"/>
    <w:semiHidden/>
    <w:rsid w:val="00630409"/>
    <w:pPr>
      <w:numPr>
        <w:numId w:val="7"/>
      </w:numPr>
      <w:contextualSpacing/>
    </w:pPr>
  </w:style>
  <w:style w:type="paragraph" w:styleId="Lijstnummering3">
    <w:name w:val="List Number 3"/>
    <w:basedOn w:val="ZsysbasisSWVCapelleaandenIJssel"/>
    <w:next w:val="BasistekstSWVCapelleaandenIJssel"/>
    <w:uiPriority w:val="99"/>
    <w:semiHidden/>
    <w:rsid w:val="00630409"/>
    <w:pPr>
      <w:numPr>
        <w:numId w:val="8"/>
      </w:numPr>
      <w:contextualSpacing/>
    </w:pPr>
  </w:style>
  <w:style w:type="paragraph" w:styleId="Lijstnummering4">
    <w:name w:val="List Number 4"/>
    <w:basedOn w:val="ZsysbasisSWVCapelleaandenIJssel"/>
    <w:next w:val="BasistekstSWVCapelleaandenIJssel"/>
    <w:uiPriority w:val="99"/>
    <w:semiHidden/>
    <w:rsid w:val="00630409"/>
    <w:pPr>
      <w:numPr>
        <w:numId w:val="9"/>
      </w:numPr>
      <w:contextualSpacing/>
    </w:pPr>
  </w:style>
  <w:style w:type="paragraph" w:styleId="Lijstnummering5">
    <w:name w:val="List Number 5"/>
    <w:basedOn w:val="ZsysbasisSWVCapelleaandenIJssel"/>
    <w:next w:val="BasistekstSWVCapelleaandenIJssel"/>
    <w:uiPriority w:val="99"/>
    <w:semiHidden/>
    <w:rsid w:val="00630409"/>
    <w:pPr>
      <w:numPr>
        <w:numId w:val="10"/>
      </w:numPr>
      <w:contextualSpacing/>
    </w:pPr>
  </w:style>
  <w:style w:type="paragraph" w:styleId="Lijstvoortzetting">
    <w:name w:val="List Continue"/>
    <w:basedOn w:val="ZsysbasisSWVCapelleaandenIJssel"/>
    <w:next w:val="BasistekstSWVCapelleaandenIJssel"/>
    <w:uiPriority w:val="99"/>
    <w:semiHidden/>
    <w:rsid w:val="00630409"/>
    <w:pPr>
      <w:spacing w:after="120"/>
      <w:ind w:left="283"/>
      <w:contextualSpacing/>
    </w:pPr>
  </w:style>
  <w:style w:type="paragraph" w:styleId="Lijstvoortzetting2">
    <w:name w:val="List Continue 2"/>
    <w:basedOn w:val="ZsysbasisSWVCapelleaandenIJssel"/>
    <w:next w:val="BasistekstSWVCapelleaandenIJssel"/>
    <w:uiPriority w:val="99"/>
    <w:semiHidden/>
    <w:rsid w:val="00630409"/>
    <w:pPr>
      <w:spacing w:after="120"/>
      <w:ind w:left="566"/>
      <w:contextualSpacing/>
    </w:pPr>
  </w:style>
  <w:style w:type="paragraph" w:styleId="Lijstvoortzetting3">
    <w:name w:val="List Continue 3"/>
    <w:basedOn w:val="ZsysbasisSWVCapelleaandenIJssel"/>
    <w:next w:val="BasistekstSWVCapelleaandenIJssel"/>
    <w:uiPriority w:val="99"/>
    <w:semiHidden/>
    <w:rsid w:val="00630409"/>
    <w:pPr>
      <w:spacing w:after="120"/>
      <w:ind w:left="849"/>
      <w:contextualSpacing/>
    </w:pPr>
  </w:style>
  <w:style w:type="paragraph" w:styleId="Lijstvoortzetting4">
    <w:name w:val="List Continue 4"/>
    <w:basedOn w:val="ZsysbasisSWVCapelleaandenIJssel"/>
    <w:next w:val="BasistekstSWVCapelleaandenIJssel"/>
    <w:uiPriority w:val="99"/>
    <w:semiHidden/>
    <w:rsid w:val="00630409"/>
    <w:pPr>
      <w:spacing w:after="120"/>
      <w:ind w:left="1132"/>
      <w:contextualSpacing/>
    </w:pPr>
  </w:style>
  <w:style w:type="paragraph" w:styleId="Lijstvoortzetting5">
    <w:name w:val="List Continue 5"/>
    <w:basedOn w:val="ZsysbasisSWVCapelleaandenIJssel"/>
    <w:next w:val="BasistekstSWVCapelleaandenIJssel"/>
    <w:uiPriority w:val="99"/>
    <w:semiHidden/>
    <w:rsid w:val="00630409"/>
    <w:pPr>
      <w:spacing w:after="120"/>
      <w:ind w:left="1415"/>
      <w:contextualSpacing/>
    </w:pPr>
  </w:style>
  <w:style w:type="paragraph" w:styleId="Macrotekst">
    <w:name w:val="macro"/>
    <w:basedOn w:val="ZsysbasisSWVCapelleaandenIJssel"/>
    <w:next w:val="BasistekstSWVCapelleaandenIJssel"/>
    <w:link w:val="MacrotekstChar"/>
    <w:uiPriority w:val="99"/>
    <w:semiHidden/>
    <w:rsid w:val="00C9251C"/>
  </w:style>
  <w:style w:type="character" w:customStyle="1" w:styleId="MacrotekstChar">
    <w:name w:val="Macrotekst Char"/>
    <w:basedOn w:val="Standaardalinea-lettertype"/>
    <w:link w:val="Macrotekst"/>
    <w:uiPriority w:val="99"/>
    <w:semiHidden/>
    <w:rsid w:val="00C9251C"/>
    <w:rPr>
      <w:color w:val="231F20"/>
      <w:szCs w:val="20"/>
    </w:rPr>
  </w:style>
  <w:style w:type="character" w:styleId="Nadruk">
    <w:name w:val="Emphasis"/>
    <w:basedOn w:val="Standaardalinea-lettertype"/>
    <w:uiPriority w:val="99"/>
    <w:semiHidden/>
    <w:rsid w:val="00630409"/>
    <w:rPr>
      <w:i/>
      <w:iCs/>
      <w:color w:val="231F20"/>
    </w:rPr>
  </w:style>
  <w:style w:type="paragraph" w:styleId="Normaalweb">
    <w:name w:val="Normal (Web)"/>
    <w:basedOn w:val="ZsysbasisSWVCapelleaandenIJssel"/>
    <w:next w:val="BasistekstSWVCapelleaandenIJssel"/>
    <w:uiPriority w:val="99"/>
    <w:semiHidden/>
    <w:rsid w:val="00C9251C"/>
    <w:rPr>
      <w:rFonts w:cs="Times New Roman"/>
      <w:szCs w:val="24"/>
    </w:rPr>
  </w:style>
  <w:style w:type="paragraph" w:styleId="Notitiekop">
    <w:name w:val="Note Heading"/>
    <w:basedOn w:val="ZsysbasisSWVCapelleaandenIJssel"/>
    <w:next w:val="BasistekstSWVCapelleaandenIJssel"/>
    <w:link w:val="NotitiekopChar"/>
    <w:uiPriority w:val="99"/>
    <w:semiHidden/>
    <w:rsid w:val="00C9251C"/>
  </w:style>
  <w:style w:type="character" w:customStyle="1" w:styleId="NotitiekopChar">
    <w:name w:val="Notitiekop Char"/>
    <w:basedOn w:val="Standaardalinea-lettertype"/>
    <w:link w:val="Notitiekop"/>
    <w:uiPriority w:val="99"/>
    <w:semiHidden/>
    <w:rsid w:val="00C9251C"/>
    <w:rPr>
      <w:color w:val="231F20"/>
    </w:rPr>
  </w:style>
  <w:style w:type="paragraph" w:styleId="Ondertitel">
    <w:name w:val="Subtitle"/>
    <w:basedOn w:val="ZsysbasisSWVCapelleaandenIJssel"/>
    <w:next w:val="BasistekstSWVCapelleaandenIJssel"/>
    <w:link w:val="OndertitelChar"/>
    <w:uiPriority w:val="99"/>
    <w:semiHidden/>
    <w:rsid w:val="00C9251C"/>
    <w:pPr>
      <w:numPr>
        <w:ilvl w:val="1"/>
      </w:numPr>
    </w:pPr>
    <w:rPr>
      <w:rFonts w:eastAsiaTheme="minorEastAsia" w:cstheme="minorBidi"/>
    </w:rPr>
  </w:style>
  <w:style w:type="character" w:customStyle="1" w:styleId="OndertitelChar">
    <w:name w:val="Ondertitel Char"/>
    <w:basedOn w:val="Standaardalinea-lettertype"/>
    <w:link w:val="Ondertitel"/>
    <w:uiPriority w:val="99"/>
    <w:semiHidden/>
    <w:rsid w:val="00C9251C"/>
    <w:rPr>
      <w:rFonts w:eastAsiaTheme="minorEastAsia" w:cstheme="minorBidi"/>
      <w:color w:val="231F20"/>
    </w:rPr>
  </w:style>
  <w:style w:type="paragraph" w:styleId="Tekstopmerking">
    <w:name w:val="annotation text"/>
    <w:basedOn w:val="ZsysbasisSWVCapelleaandenIJssel"/>
    <w:next w:val="BasistekstSWVCapelleaandenIJssel"/>
    <w:link w:val="TekstopmerkingChar"/>
    <w:uiPriority w:val="99"/>
    <w:semiHidden/>
    <w:rsid w:val="000878B0"/>
  </w:style>
  <w:style w:type="character" w:customStyle="1" w:styleId="TekstopmerkingChar">
    <w:name w:val="Tekst opmerking Char"/>
    <w:basedOn w:val="Standaardalinea-lettertype"/>
    <w:link w:val="Tekstopmerking"/>
    <w:uiPriority w:val="99"/>
    <w:semiHidden/>
    <w:rsid w:val="000878B0"/>
    <w:rPr>
      <w:color w:val="231F20"/>
      <w:szCs w:val="20"/>
    </w:rPr>
  </w:style>
  <w:style w:type="paragraph" w:styleId="Onderwerpvanopmerking">
    <w:name w:val="annotation subject"/>
    <w:basedOn w:val="ZsysbasisSWVCapelleaandenIJssel"/>
    <w:next w:val="BasistekstSWVCapelleaandenIJssel"/>
    <w:link w:val="OnderwerpvanopmerkingChar"/>
    <w:uiPriority w:val="99"/>
    <w:semiHidden/>
    <w:rsid w:val="00630409"/>
    <w:rPr>
      <w:b/>
      <w:bCs/>
    </w:rPr>
  </w:style>
  <w:style w:type="character" w:customStyle="1" w:styleId="OnderwerpvanopmerkingChar">
    <w:name w:val="Onderwerp van opmerking Char"/>
    <w:basedOn w:val="TekstopmerkingChar"/>
    <w:link w:val="Onderwerpvanopmerking"/>
    <w:uiPriority w:val="99"/>
    <w:semiHidden/>
    <w:rsid w:val="00C9251C"/>
    <w:rPr>
      <w:b/>
      <w:bCs/>
      <w:color w:val="231F20"/>
      <w:szCs w:val="20"/>
    </w:rPr>
  </w:style>
  <w:style w:type="character" w:styleId="Onopgelostemelding">
    <w:name w:val="Unresolved Mention"/>
    <w:basedOn w:val="Standaardalinea-lettertype"/>
    <w:uiPriority w:val="99"/>
    <w:semiHidden/>
    <w:rsid w:val="00630409"/>
    <w:rPr>
      <w:color w:val="605E5C"/>
      <w:shd w:val="clear" w:color="auto" w:fill="E1DFDD"/>
    </w:rPr>
  </w:style>
  <w:style w:type="character" w:styleId="Paginanummer">
    <w:name w:val="page number"/>
    <w:basedOn w:val="Standaardalinea-lettertype"/>
    <w:uiPriority w:val="99"/>
    <w:semiHidden/>
    <w:rsid w:val="00630409"/>
    <w:rPr>
      <w:color w:val="231F20"/>
    </w:rPr>
  </w:style>
  <w:style w:type="paragraph" w:styleId="Plattetekst">
    <w:name w:val="Body Text"/>
    <w:basedOn w:val="ZsysbasisSWVCapelleaandenIJssel"/>
    <w:next w:val="BasistekstSWVCapelleaandenIJssel"/>
    <w:link w:val="PlattetekstChar"/>
    <w:uiPriority w:val="99"/>
    <w:semiHidden/>
    <w:rsid w:val="001C44A9"/>
  </w:style>
  <w:style w:type="character" w:customStyle="1" w:styleId="PlattetekstChar">
    <w:name w:val="Platte tekst Char"/>
    <w:basedOn w:val="Standaardalinea-lettertype"/>
    <w:link w:val="Plattetekst"/>
    <w:uiPriority w:val="99"/>
    <w:semiHidden/>
    <w:rsid w:val="001C44A9"/>
    <w:rPr>
      <w:color w:val="231F20"/>
    </w:rPr>
  </w:style>
  <w:style w:type="paragraph" w:styleId="Plattetekst2">
    <w:name w:val="Body Text 2"/>
    <w:basedOn w:val="ZsysbasisSWVCapelleaandenIJssel"/>
    <w:next w:val="BasistekstSWVCapelleaandenIJssel"/>
    <w:link w:val="Plattetekst2Char"/>
    <w:uiPriority w:val="99"/>
    <w:semiHidden/>
    <w:rsid w:val="001C44A9"/>
  </w:style>
  <w:style w:type="character" w:customStyle="1" w:styleId="Plattetekst2Char">
    <w:name w:val="Platte tekst 2 Char"/>
    <w:basedOn w:val="Standaardalinea-lettertype"/>
    <w:link w:val="Plattetekst2"/>
    <w:uiPriority w:val="99"/>
    <w:semiHidden/>
    <w:rsid w:val="001C44A9"/>
    <w:rPr>
      <w:color w:val="231F20"/>
    </w:rPr>
  </w:style>
  <w:style w:type="paragraph" w:styleId="Plattetekst3">
    <w:name w:val="Body Text 3"/>
    <w:basedOn w:val="ZsysbasisSWVCapelleaandenIJssel"/>
    <w:next w:val="BasistekstSWVCapelleaandenIJssel"/>
    <w:link w:val="Plattetekst3Char"/>
    <w:uiPriority w:val="99"/>
    <w:semiHidden/>
    <w:rsid w:val="001C44A9"/>
    <w:rPr>
      <w:szCs w:val="16"/>
    </w:rPr>
  </w:style>
  <w:style w:type="character" w:customStyle="1" w:styleId="Plattetekst3Char">
    <w:name w:val="Platte tekst 3 Char"/>
    <w:basedOn w:val="Standaardalinea-lettertype"/>
    <w:link w:val="Plattetekst3"/>
    <w:uiPriority w:val="99"/>
    <w:semiHidden/>
    <w:rsid w:val="001C44A9"/>
    <w:rPr>
      <w:color w:val="231F20"/>
      <w:szCs w:val="16"/>
    </w:rPr>
  </w:style>
  <w:style w:type="paragraph" w:styleId="Platteteksteersteinspringing">
    <w:name w:val="Body Text First Indent"/>
    <w:basedOn w:val="ZsysbasisSWVCapelleaandenIJssel"/>
    <w:next w:val="BasistekstSWVCapelleaandenIJssel"/>
    <w:link w:val="PlatteteksteersteinspringingChar"/>
    <w:uiPriority w:val="99"/>
    <w:semiHidden/>
    <w:rsid w:val="001C44A9"/>
    <w:pPr>
      <w:ind w:firstLine="357"/>
    </w:pPr>
  </w:style>
  <w:style w:type="character" w:customStyle="1" w:styleId="PlatteteksteersteinspringingChar">
    <w:name w:val="Platte tekst eerste inspringing Char"/>
    <w:basedOn w:val="PlattetekstChar"/>
    <w:link w:val="Platteteksteersteinspringing"/>
    <w:uiPriority w:val="99"/>
    <w:semiHidden/>
    <w:rsid w:val="001C44A9"/>
    <w:rPr>
      <w:color w:val="231F20"/>
    </w:rPr>
  </w:style>
  <w:style w:type="paragraph" w:styleId="Plattetekstinspringen">
    <w:name w:val="Body Text Indent"/>
    <w:basedOn w:val="ZsysbasisSWVCapelleaandenIJssel"/>
    <w:next w:val="BasistekstSWVCapelleaandenIJssel"/>
    <w:link w:val="PlattetekstinspringenChar"/>
    <w:uiPriority w:val="99"/>
    <w:semiHidden/>
    <w:rsid w:val="001C44A9"/>
    <w:pPr>
      <w:ind w:left="284"/>
    </w:pPr>
  </w:style>
  <w:style w:type="character" w:customStyle="1" w:styleId="PlattetekstinspringenChar">
    <w:name w:val="Platte tekst inspringen Char"/>
    <w:basedOn w:val="Standaardalinea-lettertype"/>
    <w:link w:val="Plattetekstinspringen"/>
    <w:uiPriority w:val="99"/>
    <w:semiHidden/>
    <w:rsid w:val="001C44A9"/>
    <w:rPr>
      <w:color w:val="231F20"/>
    </w:rPr>
  </w:style>
  <w:style w:type="paragraph" w:styleId="Platteteksteersteinspringing2">
    <w:name w:val="Body Text First Indent 2"/>
    <w:basedOn w:val="ZsysbasisSWVCapelleaandenIJssel"/>
    <w:next w:val="BasistekstSWVCapelleaandenIJssel"/>
    <w:link w:val="Platteteksteersteinspringing2Char"/>
    <w:uiPriority w:val="99"/>
    <w:semiHidden/>
    <w:rsid w:val="00630409"/>
    <w:pPr>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C44A9"/>
    <w:rPr>
      <w:color w:val="231F20"/>
    </w:rPr>
  </w:style>
  <w:style w:type="paragraph" w:styleId="Plattetekstinspringen2">
    <w:name w:val="Body Text Indent 2"/>
    <w:basedOn w:val="ZsysbasisSWVCapelleaandenIJssel"/>
    <w:next w:val="BasistekstSWVCapelleaandenIJssel"/>
    <w:link w:val="Plattetekstinspringen2Char"/>
    <w:uiPriority w:val="99"/>
    <w:semiHidden/>
    <w:rsid w:val="001C44A9"/>
    <w:pPr>
      <w:ind w:left="284"/>
    </w:pPr>
  </w:style>
  <w:style w:type="character" w:customStyle="1" w:styleId="Plattetekstinspringen2Char">
    <w:name w:val="Platte tekst inspringen 2 Char"/>
    <w:basedOn w:val="Standaardalinea-lettertype"/>
    <w:link w:val="Plattetekstinspringen2"/>
    <w:uiPriority w:val="99"/>
    <w:semiHidden/>
    <w:rsid w:val="001C44A9"/>
    <w:rPr>
      <w:color w:val="231F20"/>
    </w:rPr>
  </w:style>
  <w:style w:type="paragraph" w:styleId="Plattetekstinspringen3">
    <w:name w:val="Body Text Indent 3"/>
    <w:basedOn w:val="ZsysbasisSWVCapelleaandenIJssel"/>
    <w:next w:val="BasistekstSWVCapelleaandenIJssel"/>
    <w:link w:val="Plattetekstinspringen3Char"/>
    <w:uiPriority w:val="99"/>
    <w:semiHidden/>
    <w:rsid w:val="001C44A9"/>
    <w:pPr>
      <w:spacing w:after="120"/>
      <w:ind w:left="283"/>
    </w:pPr>
    <w:rPr>
      <w:szCs w:val="16"/>
    </w:rPr>
  </w:style>
  <w:style w:type="character" w:customStyle="1" w:styleId="Plattetekstinspringen3Char">
    <w:name w:val="Platte tekst inspringen 3 Char"/>
    <w:basedOn w:val="Standaardalinea-lettertype"/>
    <w:link w:val="Plattetekstinspringen3"/>
    <w:uiPriority w:val="99"/>
    <w:semiHidden/>
    <w:rsid w:val="001C44A9"/>
    <w:rPr>
      <w:color w:val="231F20"/>
      <w:szCs w:val="16"/>
    </w:rPr>
  </w:style>
  <w:style w:type="character" w:styleId="Slimmehyperlink">
    <w:name w:val="Smart Hyperlink"/>
    <w:basedOn w:val="Standaardalinea-lettertype"/>
    <w:uiPriority w:val="99"/>
    <w:semiHidden/>
    <w:rsid w:val="00630409"/>
    <w:rPr>
      <w:color w:val="231F20"/>
      <w:u w:val="dotted"/>
    </w:rPr>
  </w:style>
  <w:style w:type="character" w:styleId="SmartLink">
    <w:name w:val="Smart Link"/>
    <w:basedOn w:val="Standaardalinea-lettertype"/>
    <w:uiPriority w:val="99"/>
    <w:semiHidden/>
    <w:rsid w:val="00630409"/>
    <w:rPr>
      <w:color w:val="0000FF"/>
      <w:u w:val="single"/>
      <w:shd w:val="clear" w:color="auto" w:fill="F3F2F1"/>
    </w:rPr>
  </w:style>
  <w:style w:type="character" w:styleId="Subtielebenadrukking">
    <w:name w:val="Subtle Emphasis"/>
    <w:basedOn w:val="Standaardalinea-lettertype"/>
    <w:uiPriority w:val="99"/>
    <w:semiHidden/>
    <w:rsid w:val="000878B0"/>
    <w:rPr>
      <w:i/>
      <w:iCs/>
      <w:color w:val="auto"/>
    </w:rPr>
  </w:style>
  <w:style w:type="character" w:styleId="Subtieleverwijzing">
    <w:name w:val="Subtle Reference"/>
    <w:basedOn w:val="Standaardalinea-lettertype"/>
    <w:uiPriority w:val="99"/>
    <w:semiHidden/>
    <w:rsid w:val="000878B0"/>
    <w:rPr>
      <w:smallCaps/>
      <w:color w:val="auto"/>
    </w:rPr>
  </w:style>
  <w:style w:type="paragraph" w:styleId="Tekstzonderopmaak">
    <w:name w:val="Plain Text"/>
    <w:basedOn w:val="ZsysbasisSWVCapelleaandenIJssel"/>
    <w:next w:val="BasistekstSWVCapelleaandenIJssel"/>
    <w:link w:val="TekstzonderopmaakChar"/>
    <w:uiPriority w:val="99"/>
    <w:semiHidden/>
    <w:rsid w:val="000878B0"/>
    <w:rPr>
      <w:szCs w:val="21"/>
    </w:rPr>
  </w:style>
  <w:style w:type="character" w:customStyle="1" w:styleId="TekstzonderopmaakChar">
    <w:name w:val="Tekst zonder opmaak Char"/>
    <w:basedOn w:val="Standaardalinea-lettertype"/>
    <w:link w:val="Tekstzonderopmaak"/>
    <w:uiPriority w:val="99"/>
    <w:semiHidden/>
    <w:rsid w:val="000878B0"/>
    <w:rPr>
      <w:color w:val="231F20"/>
      <w:szCs w:val="21"/>
    </w:rPr>
  </w:style>
  <w:style w:type="paragraph" w:styleId="Titel">
    <w:name w:val="Title"/>
    <w:basedOn w:val="ZsysbasisSWVCapelleaandenIJssel"/>
    <w:next w:val="BasistekstSWVCapelleaandenIJssel"/>
    <w:link w:val="TitelChar"/>
    <w:uiPriority w:val="99"/>
    <w:semiHidden/>
    <w:rsid w:val="000878B0"/>
    <w:pPr>
      <w:contextualSpacing/>
    </w:pPr>
    <w:rPr>
      <w:rFonts w:eastAsiaTheme="majorEastAsia" w:cstheme="majorBidi"/>
      <w:spacing w:val="-10"/>
      <w:kern w:val="28"/>
      <w:szCs w:val="56"/>
    </w:rPr>
  </w:style>
  <w:style w:type="character" w:customStyle="1" w:styleId="TitelChar">
    <w:name w:val="Titel Char"/>
    <w:basedOn w:val="Standaardalinea-lettertype"/>
    <w:link w:val="Titel"/>
    <w:uiPriority w:val="99"/>
    <w:semiHidden/>
    <w:rsid w:val="000878B0"/>
    <w:rPr>
      <w:rFonts w:eastAsiaTheme="majorEastAsia" w:cstheme="majorBidi"/>
      <w:color w:val="231F20"/>
      <w:spacing w:val="-10"/>
      <w:kern w:val="28"/>
      <w:szCs w:val="56"/>
    </w:rPr>
  </w:style>
  <w:style w:type="character" w:styleId="Titelvanboek">
    <w:name w:val="Book Title"/>
    <w:basedOn w:val="Standaardalinea-lettertype"/>
    <w:uiPriority w:val="99"/>
    <w:semiHidden/>
    <w:rsid w:val="000878B0"/>
    <w:rPr>
      <w:b/>
      <w:bCs/>
      <w:i w:val="0"/>
      <w:iCs/>
      <w:spacing w:val="5"/>
    </w:rPr>
  </w:style>
  <w:style w:type="character" w:styleId="Vermelding">
    <w:name w:val="Mention"/>
    <w:basedOn w:val="Standaardalinea-lettertype"/>
    <w:uiPriority w:val="99"/>
    <w:semiHidden/>
    <w:rsid w:val="00630409"/>
    <w:rPr>
      <w:color w:val="2B579A"/>
      <w:shd w:val="clear" w:color="auto" w:fill="E1DFDD"/>
    </w:rPr>
  </w:style>
  <w:style w:type="character" w:styleId="Verwijzingopmerking">
    <w:name w:val="annotation reference"/>
    <w:basedOn w:val="Standaardalinea-lettertype"/>
    <w:uiPriority w:val="99"/>
    <w:semiHidden/>
    <w:rsid w:val="000878B0"/>
    <w:rPr>
      <w:sz w:val="18"/>
      <w:szCs w:val="16"/>
    </w:rPr>
  </w:style>
  <w:style w:type="character" w:styleId="Zwaar">
    <w:name w:val="Strong"/>
    <w:basedOn w:val="Standaardalinea-lettertype"/>
    <w:uiPriority w:val="99"/>
    <w:semiHidden/>
    <w:rsid w:val="000878B0"/>
    <w:rPr>
      <w:b w:val="0"/>
      <w:bCs/>
    </w:rPr>
  </w:style>
  <w:style w:type="numbering" w:customStyle="1" w:styleId="BijlagenummeringSWVCapelleaandenIJssel">
    <w:name w:val="Bijlagenummering SWV Capelle aan den IJssel"/>
    <w:uiPriority w:val="99"/>
    <w:semiHidden/>
    <w:rsid w:val="00A41BAE"/>
    <w:pPr>
      <w:numPr>
        <w:numId w:val="16"/>
      </w:numPr>
    </w:pPr>
  </w:style>
  <w:style w:type="numbering" w:customStyle="1" w:styleId="KopnummeringSWVCapelleaandenIJssel">
    <w:name w:val="Kopnummering SWV Capelle aan den IJssel"/>
    <w:uiPriority w:val="99"/>
    <w:semiHidden/>
    <w:rsid w:val="00A41BAE"/>
    <w:pPr>
      <w:numPr>
        <w:numId w:val="17"/>
      </w:numPr>
    </w:pPr>
  </w:style>
  <w:style w:type="numbering" w:customStyle="1" w:styleId="OpsommingnummerSWVCapelleaandenIJssel">
    <w:name w:val="Opsomming nummer SWV Capelle aan den IJssel"/>
    <w:uiPriority w:val="99"/>
    <w:semiHidden/>
    <w:rsid w:val="00A41BAE"/>
    <w:pPr>
      <w:numPr>
        <w:numId w:val="20"/>
      </w:numPr>
    </w:pPr>
  </w:style>
  <w:style w:type="numbering" w:styleId="111111">
    <w:name w:val="Outline List 2"/>
    <w:basedOn w:val="Geenlijst"/>
    <w:uiPriority w:val="99"/>
    <w:semiHidden/>
    <w:rsid w:val="001D6A1E"/>
    <w:pPr>
      <w:numPr>
        <w:numId w:val="11"/>
      </w:numPr>
    </w:pPr>
  </w:style>
  <w:style w:type="numbering" w:styleId="1ai">
    <w:name w:val="Outline List 1"/>
    <w:basedOn w:val="Geenlijst"/>
    <w:uiPriority w:val="99"/>
    <w:semiHidden/>
    <w:rsid w:val="001D6A1E"/>
    <w:pPr>
      <w:numPr>
        <w:numId w:val="12"/>
      </w:numPr>
    </w:pPr>
  </w:style>
  <w:style w:type="numbering" w:styleId="Artikelsectie">
    <w:name w:val="Outline List 3"/>
    <w:basedOn w:val="Geenlijst"/>
    <w:uiPriority w:val="99"/>
    <w:semiHidden/>
    <w:rsid w:val="001D6A1E"/>
    <w:pPr>
      <w:numPr>
        <w:numId w:val="13"/>
      </w:numPr>
    </w:pPr>
  </w:style>
  <w:style w:type="table" w:styleId="Donkerelijst">
    <w:name w:val="Dark List"/>
    <w:basedOn w:val="Standaardtabel"/>
    <w:uiPriority w:val="99"/>
    <w:semiHidden/>
    <w:rsid w:val="001D6A1E"/>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onkerelijst-accent1">
    <w:name w:val="Dark List Accent 1"/>
    <w:basedOn w:val="Standaardtabel"/>
    <w:uiPriority w:val="99"/>
    <w:semiHidden/>
    <w:rsid w:val="001D6A1E"/>
    <w:pPr>
      <w:spacing w:line="240" w:lineRule="auto"/>
    </w:pPr>
    <w:rPr>
      <w:color w:val="FFFFFF" w:themeColor="background1"/>
    </w:rPr>
    <w:tblPr>
      <w:tblStyleRowBandSize w:val="1"/>
      <w:tblStyleColBandSize w:val="1"/>
    </w:tblPr>
    <w:tcPr>
      <w:shd w:val="clear" w:color="auto" w:fill="47BA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35C5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8B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8B87" w:themeFill="accent1" w:themeFillShade="BF"/>
      </w:tcPr>
    </w:tblStylePr>
    <w:tblStylePr w:type="band1Vert">
      <w:tblPr/>
      <w:tcPr>
        <w:tcBorders>
          <w:top w:val="nil"/>
          <w:left w:val="nil"/>
          <w:bottom w:val="nil"/>
          <w:right w:val="nil"/>
          <w:insideH w:val="nil"/>
          <w:insideV w:val="nil"/>
        </w:tcBorders>
        <w:shd w:val="clear" w:color="auto" w:fill="348B87" w:themeFill="accent1" w:themeFillShade="BF"/>
      </w:tcPr>
    </w:tblStylePr>
    <w:tblStylePr w:type="band1Horz">
      <w:tblPr/>
      <w:tcPr>
        <w:tcBorders>
          <w:top w:val="nil"/>
          <w:left w:val="nil"/>
          <w:bottom w:val="nil"/>
          <w:right w:val="nil"/>
          <w:insideH w:val="nil"/>
          <w:insideV w:val="nil"/>
        </w:tcBorders>
        <w:shd w:val="clear" w:color="auto" w:fill="348B87" w:themeFill="accent1" w:themeFillShade="BF"/>
      </w:tcPr>
    </w:tblStylePr>
  </w:style>
  <w:style w:type="table" w:styleId="Donkerelijst-accent2">
    <w:name w:val="Dark List Accent 2"/>
    <w:basedOn w:val="Standaardtabel"/>
    <w:uiPriority w:val="99"/>
    <w:semiHidden/>
    <w:rsid w:val="001D6A1E"/>
    <w:pPr>
      <w:spacing w:line="240" w:lineRule="auto"/>
    </w:pPr>
    <w:rPr>
      <w:color w:val="FFFFFF" w:themeColor="background1"/>
    </w:rPr>
    <w:tblPr>
      <w:tblStyleRowBandSize w:val="1"/>
      <w:tblStyleColBandSize w:val="1"/>
    </w:tblPr>
    <w:tcPr>
      <w:shd w:val="clear" w:color="auto" w:fill="1F70B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F375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7538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75389" w:themeFill="accent2" w:themeFillShade="BF"/>
      </w:tcPr>
    </w:tblStylePr>
    <w:tblStylePr w:type="band1Vert">
      <w:tblPr/>
      <w:tcPr>
        <w:tcBorders>
          <w:top w:val="nil"/>
          <w:left w:val="nil"/>
          <w:bottom w:val="nil"/>
          <w:right w:val="nil"/>
          <w:insideH w:val="nil"/>
          <w:insideV w:val="nil"/>
        </w:tcBorders>
        <w:shd w:val="clear" w:color="auto" w:fill="175389" w:themeFill="accent2" w:themeFillShade="BF"/>
      </w:tcPr>
    </w:tblStylePr>
    <w:tblStylePr w:type="band1Horz">
      <w:tblPr/>
      <w:tcPr>
        <w:tcBorders>
          <w:top w:val="nil"/>
          <w:left w:val="nil"/>
          <w:bottom w:val="nil"/>
          <w:right w:val="nil"/>
          <w:insideH w:val="nil"/>
          <w:insideV w:val="nil"/>
        </w:tcBorders>
        <w:shd w:val="clear" w:color="auto" w:fill="175389" w:themeFill="accent2" w:themeFillShade="BF"/>
      </w:tcPr>
    </w:tblStylePr>
  </w:style>
  <w:style w:type="table" w:styleId="Donkerelijst-accent3">
    <w:name w:val="Dark List Accent 3"/>
    <w:basedOn w:val="Standaardtabel"/>
    <w:uiPriority w:val="99"/>
    <w:semiHidden/>
    <w:rsid w:val="001D6A1E"/>
    <w:pPr>
      <w:spacing w:line="240" w:lineRule="auto"/>
    </w:pPr>
    <w:rPr>
      <w:color w:val="FFFFFF" w:themeColor="background1"/>
    </w:rPr>
    <w:tblPr>
      <w:tblStyleRowBandSize w:val="1"/>
      <w:tblStyleColBandSize w:val="1"/>
    </w:tblPr>
    <w:tcPr>
      <w:shd w:val="clear" w:color="auto" w:fill="EEED7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E9D1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3E12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3E129" w:themeFill="accent3" w:themeFillShade="BF"/>
      </w:tcPr>
    </w:tblStylePr>
    <w:tblStylePr w:type="band1Vert">
      <w:tblPr/>
      <w:tcPr>
        <w:tcBorders>
          <w:top w:val="nil"/>
          <w:left w:val="nil"/>
          <w:bottom w:val="nil"/>
          <w:right w:val="nil"/>
          <w:insideH w:val="nil"/>
          <w:insideV w:val="nil"/>
        </w:tcBorders>
        <w:shd w:val="clear" w:color="auto" w:fill="E3E129" w:themeFill="accent3" w:themeFillShade="BF"/>
      </w:tcPr>
    </w:tblStylePr>
    <w:tblStylePr w:type="band1Horz">
      <w:tblPr/>
      <w:tcPr>
        <w:tcBorders>
          <w:top w:val="nil"/>
          <w:left w:val="nil"/>
          <w:bottom w:val="nil"/>
          <w:right w:val="nil"/>
          <w:insideH w:val="nil"/>
          <w:insideV w:val="nil"/>
        </w:tcBorders>
        <w:shd w:val="clear" w:color="auto" w:fill="E3E129" w:themeFill="accent3" w:themeFillShade="BF"/>
      </w:tcPr>
    </w:tblStylePr>
  </w:style>
  <w:style w:type="table" w:styleId="Donkerelijst-accent4">
    <w:name w:val="Dark List Accent 4"/>
    <w:basedOn w:val="Standaardtabel"/>
    <w:uiPriority w:val="99"/>
    <w:semiHidden/>
    <w:rsid w:val="001D6A1E"/>
    <w:pPr>
      <w:spacing w:line="240" w:lineRule="auto"/>
    </w:pPr>
    <w:rPr>
      <w:color w:val="FFFFFF" w:themeColor="background1"/>
    </w:rPr>
    <w:tblPr>
      <w:tblStyleRowBandSize w:val="1"/>
      <w:tblStyleColBandSize w:val="1"/>
    </w:tblPr>
    <w:tcPr>
      <w:shd w:val="clear" w:color="auto" w:fill="629BC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4D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74A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74AB" w:themeFill="accent4" w:themeFillShade="BF"/>
      </w:tcPr>
    </w:tblStylePr>
    <w:tblStylePr w:type="band1Vert">
      <w:tblPr/>
      <w:tcPr>
        <w:tcBorders>
          <w:top w:val="nil"/>
          <w:left w:val="nil"/>
          <w:bottom w:val="nil"/>
          <w:right w:val="nil"/>
          <w:insideH w:val="nil"/>
          <w:insideV w:val="nil"/>
        </w:tcBorders>
        <w:shd w:val="clear" w:color="auto" w:fill="3674AB" w:themeFill="accent4" w:themeFillShade="BF"/>
      </w:tcPr>
    </w:tblStylePr>
    <w:tblStylePr w:type="band1Horz">
      <w:tblPr/>
      <w:tcPr>
        <w:tcBorders>
          <w:top w:val="nil"/>
          <w:left w:val="nil"/>
          <w:bottom w:val="nil"/>
          <w:right w:val="nil"/>
          <w:insideH w:val="nil"/>
          <w:insideV w:val="nil"/>
        </w:tcBorders>
        <w:shd w:val="clear" w:color="auto" w:fill="3674AB" w:themeFill="accent4" w:themeFillShade="BF"/>
      </w:tcPr>
    </w:tblStylePr>
  </w:style>
  <w:style w:type="table" w:styleId="Donkerelijst-accent5">
    <w:name w:val="Dark List Accent 5"/>
    <w:basedOn w:val="Standaardtabel"/>
    <w:uiPriority w:val="99"/>
    <w:semiHidden/>
    <w:rsid w:val="001D6A1E"/>
    <w:pPr>
      <w:spacing w:line="240" w:lineRule="auto"/>
    </w:pPr>
    <w:rPr>
      <w:color w:val="FFFFFF" w:themeColor="background1"/>
    </w:rPr>
    <w:tblPr>
      <w:tblStyleRowBandSize w:val="1"/>
      <w:tblStyleColBandSize w:val="1"/>
    </w:tblPr>
    <w:tcPr>
      <w:shd w:val="clear" w:color="auto" w:fill="47BAB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35C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48B8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48B87" w:themeFill="accent5" w:themeFillShade="BF"/>
      </w:tcPr>
    </w:tblStylePr>
    <w:tblStylePr w:type="band1Vert">
      <w:tblPr/>
      <w:tcPr>
        <w:tcBorders>
          <w:top w:val="nil"/>
          <w:left w:val="nil"/>
          <w:bottom w:val="nil"/>
          <w:right w:val="nil"/>
          <w:insideH w:val="nil"/>
          <w:insideV w:val="nil"/>
        </w:tcBorders>
        <w:shd w:val="clear" w:color="auto" w:fill="348B87" w:themeFill="accent5" w:themeFillShade="BF"/>
      </w:tcPr>
    </w:tblStylePr>
    <w:tblStylePr w:type="band1Horz">
      <w:tblPr/>
      <w:tcPr>
        <w:tcBorders>
          <w:top w:val="nil"/>
          <w:left w:val="nil"/>
          <w:bottom w:val="nil"/>
          <w:right w:val="nil"/>
          <w:insideH w:val="nil"/>
          <w:insideV w:val="nil"/>
        </w:tcBorders>
        <w:shd w:val="clear" w:color="auto" w:fill="348B87" w:themeFill="accent5" w:themeFillShade="BF"/>
      </w:tcPr>
    </w:tblStylePr>
  </w:style>
  <w:style w:type="table" w:styleId="Donkerelijst-accent6">
    <w:name w:val="Dark List Accent 6"/>
    <w:basedOn w:val="Standaardtabel"/>
    <w:uiPriority w:val="99"/>
    <w:semiHidden/>
    <w:rsid w:val="001D6A1E"/>
    <w:pPr>
      <w:spacing w:line="240" w:lineRule="auto"/>
    </w:pPr>
    <w:rPr>
      <w:color w:val="FFFFFF" w:themeColor="background1"/>
    </w:rPr>
    <w:tblPr>
      <w:tblStyleRowBandSize w:val="1"/>
      <w:tblStyleColBandSize w:val="1"/>
    </w:tblPr>
    <w:tcPr>
      <w:shd w:val="clear" w:color="auto" w:fill="1F70B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F375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538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5389" w:themeFill="accent6" w:themeFillShade="BF"/>
      </w:tcPr>
    </w:tblStylePr>
    <w:tblStylePr w:type="band1Vert">
      <w:tblPr/>
      <w:tcPr>
        <w:tcBorders>
          <w:top w:val="nil"/>
          <w:left w:val="nil"/>
          <w:bottom w:val="nil"/>
          <w:right w:val="nil"/>
          <w:insideH w:val="nil"/>
          <w:insideV w:val="nil"/>
        </w:tcBorders>
        <w:shd w:val="clear" w:color="auto" w:fill="175389" w:themeFill="accent6" w:themeFillShade="BF"/>
      </w:tcPr>
    </w:tblStylePr>
    <w:tblStylePr w:type="band1Horz">
      <w:tblPr/>
      <w:tcPr>
        <w:tcBorders>
          <w:top w:val="nil"/>
          <w:left w:val="nil"/>
          <w:bottom w:val="nil"/>
          <w:right w:val="nil"/>
          <w:insideH w:val="nil"/>
          <w:insideV w:val="nil"/>
        </w:tcBorders>
        <w:shd w:val="clear" w:color="auto" w:fill="175389" w:themeFill="accent6" w:themeFillShade="BF"/>
      </w:tcPr>
    </w:tblStylePr>
  </w:style>
  <w:style w:type="table" w:styleId="Gemiddeldraster1">
    <w:name w:val="Medium Grid 1"/>
    <w:basedOn w:val="Standaardtabel"/>
    <w:uiPriority w:val="99"/>
    <w:semiHidden/>
    <w:rsid w:val="001D6A1E"/>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Gemiddeldraster1-accent1">
    <w:name w:val="Medium Grid 1 Accent 1"/>
    <w:basedOn w:val="Standaardtabel"/>
    <w:uiPriority w:val="99"/>
    <w:semiHidden/>
    <w:rsid w:val="001D6A1E"/>
    <w:pPr>
      <w:spacing w:line="240" w:lineRule="auto"/>
    </w:pPr>
    <w:tblPr>
      <w:tblStyleRowBandSize w:val="1"/>
      <w:tblStyleColBandSize w:val="1"/>
      <w:tblBorders>
        <w:top w:val="single" w:sz="8"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single" w:sz="8" w:space="0" w:color="75CBC7" w:themeColor="accent1" w:themeTint="BF"/>
        <w:insideV w:val="single" w:sz="8" w:space="0" w:color="75CBC7" w:themeColor="accent1" w:themeTint="BF"/>
      </w:tblBorders>
    </w:tblPr>
    <w:tcPr>
      <w:shd w:val="clear" w:color="auto" w:fill="D1EEEC" w:themeFill="accent1" w:themeFillTint="3F"/>
    </w:tcPr>
    <w:tblStylePr w:type="firstRow">
      <w:rPr>
        <w:b/>
        <w:bCs/>
      </w:rPr>
    </w:tblStylePr>
    <w:tblStylePr w:type="lastRow">
      <w:rPr>
        <w:b/>
        <w:bCs/>
      </w:rPr>
      <w:tblPr/>
      <w:tcPr>
        <w:tcBorders>
          <w:top w:val="single" w:sz="18" w:space="0" w:color="75CBC7" w:themeColor="accent1" w:themeTint="BF"/>
        </w:tcBorders>
      </w:tcPr>
    </w:tblStylePr>
    <w:tblStylePr w:type="firstCol">
      <w:rPr>
        <w:b/>
        <w:bCs/>
      </w:rPr>
    </w:tblStylePr>
    <w:tblStylePr w:type="lastCol">
      <w:rPr>
        <w:b/>
        <w:bCs/>
      </w:r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Gemiddeldraster1-accent2">
    <w:name w:val="Medium Grid 1 Accent 2"/>
    <w:basedOn w:val="Standaardtabel"/>
    <w:uiPriority w:val="99"/>
    <w:semiHidden/>
    <w:rsid w:val="001D6A1E"/>
    <w:pPr>
      <w:spacing w:line="240" w:lineRule="auto"/>
    </w:pPr>
    <w:tblPr>
      <w:tblStyleRowBandSize w:val="1"/>
      <w:tblStyleColBandSize w:val="1"/>
      <w:tblBorders>
        <w:top w:val="single" w:sz="8"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single" w:sz="8" w:space="0" w:color="4195DF" w:themeColor="accent2" w:themeTint="BF"/>
        <w:insideV w:val="single" w:sz="8" w:space="0" w:color="4195DF" w:themeColor="accent2" w:themeTint="BF"/>
      </w:tblBorders>
    </w:tblPr>
    <w:tcPr>
      <w:shd w:val="clear" w:color="auto" w:fill="C0DCF4" w:themeFill="accent2" w:themeFillTint="3F"/>
    </w:tcPr>
    <w:tblStylePr w:type="firstRow">
      <w:rPr>
        <w:b/>
        <w:bCs/>
      </w:rPr>
    </w:tblStylePr>
    <w:tblStylePr w:type="lastRow">
      <w:rPr>
        <w:b/>
        <w:bCs/>
      </w:rPr>
      <w:tblPr/>
      <w:tcPr>
        <w:tcBorders>
          <w:top w:val="single" w:sz="18" w:space="0" w:color="4195DF" w:themeColor="accent2" w:themeTint="BF"/>
        </w:tcBorders>
      </w:tcPr>
    </w:tblStylePr>
    <w:tblStylePr w:type="firstCol">
      <w:rPr>
        <w:b/>
        <w:bCs/>
      </w:rPr>
    </w:tblStylePr>
    <w:tblStylePr w:type="lastCol">
      <w:rPr>
        <w:b/>
        <w:bCs/>
      </w:rPr>
    </w:tblStylePr>
    <w:tblStylePr w:type="band1Vert">
      <w:tblPr/>
      <w:tcPr>
        <w:shd w:val="clear" w:color="auto" w:fill="81B8E9" w:themeFill="accent2" w:themeFillTint="7F"/>
      </w:tcPr>
    </w:tblStylePr>
    <w:tblStylePr w:type="band1Horz">
      <w:tblPr/>
      <w:tcPr>
        <w:shd w:val="clear" w:color="auto" w:fill="81B8E9" w:themeFill="accent2" w:themeFillTint="7F"/>
      </w:tcPr>
    </w:tblStylePr>
  </w:style>
  <w:style w:type="table" w:styleId="Gemiddeldraster1-accent3">
    <w:name w:val="Medium Grid 1 Accent 3"/>
    <w:basedOn w:val="Standaardtabel"/>
    <w:uiPriority w:val="99"/>
    <w:semiHidden/>
    <w:rsid w:val="001D6A1E"/>
    <w:pPr>
      <w:spacing w:line="240" w:lineRule="auto"/>
    </w:pPr>
    <w:tblPr>
      <w:tblStyleRowBandSize w:val="1"/>
      <w:tblStyleColBandSize w:val="1"/>
      <w:tblBorders>
        <w:top w:val="single" w:sz="8"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single" w:sz="8" w:space="0" w:color="F2F19B" w:themeColor="accent3" w:themeTint="BF"/>
        <w:insideV w:val="single" w:sz="8" w:space="0" w:color="F2F19B" w:themeColor="accent3" w:themeTint="BF"/>
      </w:tblBorders>
    </w:tblPr>
    <w:tcPr>
      <w:shd w:val="clear" w:color="auto" w:fill="FAFADD" w:themeFill="accent3" w:themeFillTint="3F"/>
    </w:tcPr>
    <w:tblStylePr w:type="firstRow">
      <w:rPr>
        <w:b/>
        <w:bCs/>
      </w:rPr>
    </w:tblStylePr>
    <w:tblStylePr w:type="lastRow">
      <w:rPr>
        <w:b/>
        <w:bCs/>
      </w:rPr>
      <w:tblPr/>
      <w:tcPr>
        <w:tcBorders>
          <w:top w:val="single" w:sz="18" w:space="0" w:color="F2F19B" w:themeColor="accent3" w:themeTint="BF"/>
        </w:tcBorders>
      </w:tcPr>
    </w:tblStylePr>
    <w:tblStylePr w:type="firstCol">
      <w:rPr>
        <w:b/>
        <w:bCs/>
      </w:rPr>
    </w:tblStylePr>
    <w:tblStylePr w:type="lastCol">
      <w:rPr>
        <w:b/>
        <w:bCs/>
      </w:rPr>
    </w:tblStylePr>
    <w:tblStylePr w:type="band1Vert">
      <w:tblPr/>
      <w:tcPr>
        <w:shd w:val="clear" w:color="auto" w:fill="F6F5BC" w:themeFill="accent3" w:themeFillTint="7F"/>
      </w:tcPr>
    </w:tblStylePr>
    <w:tblStylePr w:type="band1Horz">
      <w:tblPr/>
      <w:tcPr>
        <w:shd w:val="clear" w:color="auto" w:fill="F6F5BC" w:themeFill="accent3" w:themeFillTint="7F"/>
      </w:tcPr>
    </w:tblStylePr>
  </w:style>
  <w:style w:type="table" w:styleId="Gemiddeldraster1-accent4">
    <w:name w:val="Medium Grid 1 Accent 4"/>
    <w:basedOn w:val="Standaardtabel"/>
    <w:uiPriority w:val="99"/>
    <w:semiHidden/>
    <w:rsid w:val="001D6A1E"/>
    <w:pPr>
      <w:spacing w:line="240" w:lineRule="auto"/>
    </w:pPr>
    <w:tblPr>
      <w:tblStyleRowBandSize w:val="1"/>
      <w:tblStyleColBandSize w:val="1"/>
      <w:tblBorders>
        <w:top w:val="single" w:sz="8"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single" w:sz="8" w:space="0" w:color="89B3D9" w:themeColor="accent4" w:themeTint="BF"/>
        <w:insideV w:val="single" w:sz="8" w:space="0" w:color="89B3D9" w:themeColor="accent4" w:themeTint="BF"/>
      </w:tblBorders>
    </w:tblPr>
    <w:tcPr>
      <w:shd w:val="clear" w:color="auto" w:fill="D8E6F2" w:themeFill="accent4" w:themeFillTint="3F"/>
    </w:tcPr>
    <w:tblStylePr w:type="firstRow">
      <w:rPr>
        <w:b/>
        <w:bCs/>
      </w:rPr>
    </w:tblStylePr>
    <w:tblStylePr w:type="lastRow">
      <w:rPr>
        <w:b/>
        <w:bCs/>
      </w:rPr>
      <w:tblPr/>
      <w:tcPr>
        <w:tcBorders>
          <w:top w:val="single" w:sz="18" w:space="0" w:color="89B3D9" w:themeColor="accent4" w:themeTint="BF"/>
        </w:tcBorders>
      </w:tcPr>
    </w:tblStylePr>
    <w:tblStylePr w:type="firstCol">
      <w:rPr>
        <w:b/>
        <w:bCs/>
      </w:rPr>
    </w:tblStylePr>
    <w:tblStylePr w:type="lastCol">
      <w:rPr>
        <w:b/>
        <w:bCs/>
      </w:rPr>
    </w:tblStylePr>
    <w:tblStylePr w:type="band1Vert">
      <w:tblPr/>
      <w:tcPr>
        <w:shd w:val="clear" w:color="auto" w:fill="B0CCE6" w:themeFill="accent4" w:themeFillTint="7F"/>
      </w:tcPr>
    </w:tblStylePr>
    <w:tblStylePr w:type="band1Horz">
      <w:tblPr/>
      <w:tcPr>
        <w:shd w:val="clear" w:color="auto" w:fill="B0CCE6" w:themeFill="accent4" w:themeFillTint="7F"/>
      </w:tcPr>
    </w:tblStylePr>
  </w:style>
  <w:style w:type="table" w:styleId="Gemiddeldraster1-accent5">
    <w:name w:val="Medium Grid 1 Accent 5"/>
    <w:basedOn w:val="Standaardtabel"/>
    <w:uiPriority w:val="99"/>
    <w:semiHidden/>
    <w:rsid w:val="001D6A1E"/>
    <w:pPr>
      <w:spacing w:line="240" w:lineRule="auto"/>
    </w:pPr>
    <w:tblPr>
      <w:tblStyleRowBandSize w:val="1"/>
      <w:tblStyleColBandSize w:val="1"/>
      <w:tblBorders>
        <w:top w:val="single" w:sz="8"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single" w:sz="8" w:space="0" w:color="75CBC7" w:themeColor="accent5" w:themeTint="BF"/>
        <w:insideV w:val="single" w:sz="8" w:space="0" w:color="75CBC7" w:themeColor="accent5" w:themeTint="BF"/>
      </w:tblBorders>
    </w:tblPr>
    <w:tcPr>
      <w:shd w:val="clear" w:color="auto" w:fill="D1EEEC" w:themeFill="accent5" w:themeFillTint="3F"/>
    </w:tcPr>
    <w:tblStylePr w:type="firstRow">
      <w:rPr>
        <w:b/>
        <w:bCs/>
      </w:rPr>
    </w:tblStylePr>
    <w:tblStylePr w:type="lastRow">
      <w:rPr>
        <w:b/>
        <w:bCs/>
      </w:rPr>
      <w:tblPr/>
      <w:tcPr>
        <w:tcBorders>
          <w:top w:val="single" w:sz="18" w:space="0" w:color="75CBC7" w:themeColor="accent5" w:themeTint="BF"/>
        </w:tcBorders>
      </w:tcPr>
    </w:tblStylePr>
    <w:tblStylePr w:type="firstCol">
      <w:rPr>
        <w:b/>
        <w:bCs/>
      </w:rPr>
    </w:tblStylePr>
    <w:tblStylePr w:type="lastCol">
      <w:rPr>
        <w:b/>
        <w:bCs/>
      </w:rPr>
    </w:tblStylePr>
    <w:tblStylePr w:type="band1Vert">
      <w:tblPr/>
      <w:tcPr>
        <w:shd w:val="clear" w:color="auto" w:fill="A3DCD9" w:themeFill="accent5" w:themeFillTint="7F"/>
      </w:tcPr>
    </w:tblStylePr>
    <w:tblStylePr w:type="band1Horz">
      <w:tblPr/>
      <w:tcPr>
        <w:shd w:val="clear" w:color="auto" w:fill="A3DCD9" w:themeFill="accent5" w:themeFillTint="7F"/>
      </w:tcPr>
    </w:tblStylePr>
  </w:style>
  <w:style w:type="table" w:styleId="Gemiddeldraster1-accent6">
    <w:name w:val="Medium Grid 1 Accent 6"/>
    <w:basedOn w:val="Standaardtabel"/>
    <w:uiPriority w:val="99"/>
    <w:semiHidden/>
    <w:rsid w:val="001D6A1E"/>
    <w:pPr>
      <w:spacing w:line="240" w:lineRule="auto"/>
    </w:pPr>
    <w:tblPr>
      <w:tblStyleRowBandSize w:val="1"/>
      <w:tblStyleColBandSize w:val="1"/>
      <w:tblBorders>
        <w:top w:val="single" w:sz="8"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single" w:sz="8" w:space="0" w:color="4195DF" w:themeColor="accent6" w:themeTint="BF"/>
        <w:insideV w:val="single" w:sz="8" w:space="0" w:color="4195DF" w:themeColor="accent6" w:themeTint="BF"/>
      </w:tblBorders>
    </w:tblPr>
    <w:tcPr>
      <w:shd w:val="clear" w:color="auto" w:fill="C0DCF4" w:themeFill="accent6" w:themeFillTint="3F"/>
    </w:tcPr>
    <w:tblStylePr w:type="firstRow">
      <w:rPr>
        <w:b/>
        <w:bCs/>
      </w:rPr>
    </w:tblStylePr>
    <w:tblStylePr w:type="lastRow">
      <w:rPr>
        <w:b/>
        <w:bCs/>
      </w:rPr>
      <w:tblPr/>
      <w:tcPr>
        <w:tcBorders>
          <w:top w:val="single" w:sz="18" w:space="0" w:color="4195DF" w:themeColor="accent6" w:themeTint="BF"/>
        </w:tcBorders>
      </w:tcPr>
    </w:tblStylePr>
    <w:tblStylePr w:type="firstCol">
      <w:rPr>
        <w:b/>
        <w:bCs/>
      </w:rPr>
    </w:tblStylePr>
    <w:tblStylePr w:type="lastCol">
      <w:rPr>
        <w:b/>
        <w:bCs/>
      </w:rPr>
    </w:tblStylePr>
    <w:tblStylePr w:type="band1Vert">
      <w:tblPr/>
      <w:tcPr>
        <w:shd w:val="clear" w:color="auto" w:fill="81B8E9" w:themeFill="accent6" w:themeFillTint="7F"/>
      </w:tcPr>
    </w:tblStylePr>
    <w:tblStylePr w:type="band1Horz">
      <w:tblPr/>
      <w:tcPr>
        <w:shd w:val="clear" w:color="auto" w:fill="81B8E9" w:themeFill="accent6" w:themeFillTint="7F"/>
      </w:tcPr>
    </w:tblStylePr>
  </w:style>
  <w:style w:type="table" w:styleId="Gemiddeldraster2">
    <w:name w:val="Medium Grid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insideH w:val="single" w:sz="8" w:space="0" w:color="47BAB5" w:themeColor="accent1"/>
        <w:insideV w:val="single" w:sz="8" w:space="0" w:color="47BAB5" w:themeColor="accent1"/>
      </w:tblBorders>
    </w:tblPr>
    <w:tcPr>
      <w:shd w:val="clear" w:color="auto" w:fill="D1EEEC" w:themeFill="accent1" w:themeFillTint="3F"/>
    </w:tcPr>
    <w:tblStylePr w:type="firstRow">
      <w:rPr>
        <w:b/>
        <w:bCs/>
        <w:color w:val="231F20" w:themeColor="text1"/>
      </w:rPr>
      <w:tblPr/>
      <w:tcPr>
        <w:shd w:val="clear" w:color="auto" w:fill="ECF8F7"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1F0" w:themeFill="accent1" w:themeFillTint="33"/>
      </w:tcPr>
    </w:tblStylePr>
    <w:tblStylePr w:type="band1Vert">
      <w:tblPr/>
      <w:tcPr>
        <w:shd w:val="clear" w:color="auto" w:fill="A3DCD9" w:themeFill="accent1" w:themeFillTint="7F"/>
      </w:tcPr>
    </w:tblStylePr>
    <w:tblStylePr w:type="band1Horz">
      <w:tblPr/>
      <w:tcPr>
        <w:tcBorders>
          <w:insideH w:val="single" w:sz="6" w:space="0" w:color="47BAB5" w:themeColor="accent1"/>
          <w:insideV w:val="single" w:sz="6" w:space="0" w:color="47BAB5" w:themeColor="accent1"/>
        </w:tcBorders>
        <w:shd w:val="clear" w:color="auto" w:fill="A3DCD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insideH w:val="single" w:sz="8" w:space="0" w:color="1F70B8" w:themeColor="accent2"/>
        <w:insideV w:val="single" w:sz="8" w:space="0" w:color="1F70B8" w:themeColor="accent2"/>
      </w:tblBorders>
    </w:tblPr>
    <w:tcPr>
      <w:shd w:val="clear" w:color="auto" w:fill="C0DCF4" w:themeFill="accent2" w:themeFillTint="3F"/>
    </w:tcPr>
    <w:tblStylePr w:type="firstRow">
      <w:rPr>
        <w:b/>
        <w:bCs/>
        <w:color w:val="231F20" w:themeColor="text1"/>
      </w:rPr>
      <w:tblPr/>
      <w:tcPr>
        <w:shd w:val="clear" w:color="auto" w:fill="E6F1F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CE2F6" w:themeFill="accent2" w:themeFillTint="33"/>
      </w:tcPr>
    </w:tblStylePr>
    <w:tblStylePr w:type="band1Vert">
      <w:tblPr/>
      <w:tcPr>
        <w:shd w:val="clear" w:color="auto" w:fill="81B8E9" w:themeFill="accent2" w:themeFillTint="7F"/>
      </w:tcPr>
    </w:tblStylePr>
    <w:tblStylePr w:type="band1Horz">
      <w:tblPr/>
      <w:tcPr>
        <w:tcBorders>
          <w:insideH w:val="single" w:sz="6" w:space="0" w:color="1F70B8" w:themeColor="accent2"/>
          <w:insideV w:val="single" w:sz="6" w:space="0" w:color="1F70B8" w:themeColor="accent2"/>
        </w:tcBorders>
        <w:shd w:val="clear" w:color="auto" w:fill="81B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insideH w:val="single" w:sz="8" w:space="0" w:color="EEED7A" w:themeColor="accent3"/>
        <w:insideV w:val="single" w:sz="8" w:space="0" w:color="EEED7A" w:themeColor="accent3"/>
      </w:tblBorders>
    </w:tblPr>
    <w:tcPr>
      <w:shd w:val="clear" w:color="auto" w:fill="FAFADD" w:themeFill="accent3" w:themeFillTint="3F"/>
    </w:tcPr>
    <w:tblStylePr w:type="firstRow">
      <w:rPr>
        <w:b/>
        <w:bCs/>
        <w:color w:val="231F20" w:themeColor="text1"/>
      </w:rPr>
      <w:tblPr/>
      <w:tcPr>
        <w:shd w:val="clear" w:color="auto" w:fill="FDFDF1"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BFBE4" w:themeFill="accent3" w:themeFillTint="33"/>
      </w:tcPr>
    </w:tblStylePr>
    <w:tblStylePr w:type="band1Vert">
      <w:tblPr/>
      <w:tcPr>
        <w:shd w:val="clear" w:color="auto" w:fill="F6F5BC" w:themeFill="accent3" w:themeFillTint="7F"/>
      </w:tcPr>
    </w:tblStylePr>
    <w:tblStylePr w:type="band1Horz">
      <w:tblPr/>
      <w:tcPr>
        <w:tcBorders>
          <w:insideH w:val="single" w:sz="6" w:space="0" w:color="EEED7A" w:themeColor="accent3"/>
          <w:insideV w:val="single" w:sz="6" w:space="0" w:color="EEED7A" w:themeColor="accent3"/>
        </w:tcBorders>
        <w:shd w:val="clear" w:color="auto" w:fill="F6F5B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insideH w:val="single" w:sz="8" w:space="0" w:color="629BCD" w:themeColor="accent4"/>
        <w:insideV w:val="single" w:sz="8" w:space="0" w:color="629BCD" w:themeColor="accent4"/>
      </w:tblBorders>
    </w:tblPr>
    <w:tcPr>
      <w:shd w:val="clear" w:color="auto" w:fill="D8E6F2" w:themeFill="accent4" w:themeFillTint="3F"/>
    </w:tcPr>
    <w:tblStylePr w:type="firstRow">
      <w:rPr>
        <w:b/>
        <w:bCs/>
        <w:color w:val="231F20" w:themeColor="text1"/>
      </w:rPr>
      <w:tblPr/>
      <w:tcPr>
        <w:shd w:val="clear" w:color="auto" w:fill="EFF5FA"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FEAF5" w:themeFill="accent4" w:themeFillTint="33"/>
      </w:tcPr>
    </w:tblStylePr>
    <w:tblStylePr w:type="band1Vert">
      <w:tblPr/>
      <w:tcPr>
        <w:shd w:val="clear" w:color="auto" w:fill="B0CCE6" w:themeFill="accent4" w:themeFillTint="7F"/>
      </w:tcPr>
    </w:tblStylePr>
    <w:tblStylePr w:type="band1Horz">
      <w:tblPr/>
      <w:tcPr>
        <w:tcBorders>
          <w:insideH w:val="single" w:sz="6" w:space="0" w:color="629BCD" w:themeColor="accent4"/>
          <w:insideV w:val="single" w:sz="6" w:space="0" w:color="629BCD" w:themeColor="accent4"/>
        </w:tcBorders>
        <w:shd w:val="clear" w:color="auto" w:fill="B0CCE6"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insideH w:val="single" w:sz="8" w:space="0" w:color="47BAB5" w:themeColor="accent5"/>
        <w:insideV w:val="single" w:sz="8" w:space="0" w:color="47BAB5" w:themeColor="accent5"/>
      </w:tblBorders>
    </w:tblPr>
    <w:tcPr>
      <w:shd w:val="clear" w:color="auto" w:fill="D1EEEC" w:themeFill="accent5" w:themeFillTint="3F"/>
    </w:tcPr>
    <w:tblStylePr w:type="firstRow">
      <w:rPr>
        <w:b/>
        <w:bCs/>
        <w:color w:val="231F20" w:themeColor="text1"/>
      </w:rPr>
      <w:tblPr/>
      <w:tcPr>
        <w:shd w:val="clear" w:color="auto" w:fill="ECF8F7"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1F0" w:themeFill="accent5" w:themeFillTint="33"/>
      </w:tcPr>
    </w:tblStylePr>
    <w:tblStylePr w:type="band1Vert">
      <w:tblPr/>
      <w:tcPr>
        <w:shd w:val="clear" w:color="auto" w:fill="A3DCD9" w:themeFill="accent5" w:themeFillTint="7F"/>
      </w:tcPr>
    </w:tblStylePr>
    <w:tblStylePr w:type="band1Horz">
      <w:tblPr/>
      <w:tcPr>
        <w:tcBorders>
          <w:insideH w:val="single" w:sz="6" w:space="0" w:color="47BAB5" w:themeColor="accent5"/>
          <w:insideV w:val="single" w:sz="6" w:space="0" w:color="47BAB5" w:themeColor="accent5"/>
        </w:tcBorders>
        <w:shd w:val="clear" w:color="auto" w:fill="A3DCD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insideH w:val="single" w:sz="8" w:space="0" w:color="1F70B8" w:themeColor="accent6"/>
        <w:insideV w:val="single" w:sz="8" w:space="0" w:color="1F70B8" w:themeColor="accent6"/>
      </w:tblBorders>
    </w:tblPr>
    <w:tcPr>
      <w:shd w:val="clear" w:color="auto" w:fill="C0DCF4" w:themeFill="accent6" w:themeFillTint="3F"/>
    </w:tcPr>
    <w:tblStylePr w:type="firstRow">
      <w:rPr>
        <w:b/>
        <w:bCs/>
        <w:color w:val="231F20" w:themeColor="text1"/>
      </w:rPr>
      <w:tblPr/>
      <w:tcPr>
        <w:shd w:val="clear" w:color="auto" w:fill="E6F1FA"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CE2F6" w:themeFill="accent6" w:themeFillTint="33"/>
      </w:tcPr>
    </w:tblStylePr>
    <w:tblStylePr w:type="band1Vert">
      <w:tblPr/>
      <w:tcPr>
        <w:shd w:val="clear" w:color="auto" w:fill="81B8E9" w:themeFill="accent6" w:themeFillTint="7F"/>
      </w:tcPr>
    </w:tblStylePr>
    <w:tblStylePr w:type="band1Horz">
      <w:tblPr/>
      <w:tcPr>
        <w:tcBorders>
          <w:insideH w:val="single" w:sz="6" w:space="0" w:color="1F70B8" w:themeColor="accent6"/>
          <w:insideV w:val="single" w:sz="6" w:space="0" w:color="1F70B8" w:themeColor="accent6"/>
        </w:tcBorders>
        <w:shd w:val="clear" w:color="auto" w:fill="81B8E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Gemiddeldraster3-accent1">
    <w:name w:val="Medium Grid 3 Accent 1"/>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E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BA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BA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BA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BA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C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CD9" w:themeFill="accent1" w:themeFillTint="7F"/>
      </w:tcPr>
    </w:tblStylePr>
  </w:style>
  <w:style w:type="table" w:styleId="Gemiddeldraster3-accent2">
    <w:name w:val="Medium Grid 3 Accent 2"/>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C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70B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70B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70B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70B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8E9" w:themeFill="accent2" w:themeFillTint="7F"/>
      </w:tcPr>
    </w:tblStylePr>
  </w:style>
  <w:style w:type="table" w:styleId="Gemiddeldraster3-accent3">
    <w:name w:val="Medium Grid 3 Accent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A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ED7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ED7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ED7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ED7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5B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5BC" w:themeFill="accent3" w:themeFillTint="7F"/>
      </w:tcPr>
    </w:tblStylePr>
  </w:style>
  <w:style w:type="table" w:styleId="Gemiddeldraster3-accent4">
    <w:name w:val="Medium Grid 3 Accent 4"/>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BC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BC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BC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BC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C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CE6" w:themeFill="accent4" w:themeFillTint="7F"/>
      </w:tcPr>
    </w:tblStylePr>
  </w:style>
  <w:style w:type="table" w:styleId="Gemiddeldraster3-accent5">
    <w:name w:val="Medium Grid 3 Accent 5"/>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BAB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BAB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BAB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BAB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C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CD9" w:themeFill="accent5" w:themeFillTint="7F"/>
      </w:tcPr>
    </w:tblStylePr>
  </w:style>
  <w:style w:type="table" w:styleId="Gemiddeldraster3-accent6">
    <w:name w:val="Medium Grid 3 Accent 6"/>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C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70B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70B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70B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70B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8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8E9" w:themeFill="accent6" w:themeFillTint="7F"/>
      </w:tcPr>
    </w:tblStylePr>
  </w:style>
  <w:style w:type="table" w:styleId="Gemiddeldearcering1">
    <w:name w:val="Medium Shading 1"/>
    <w:basedOn w:val="Standaardtabel"/>
    <w:uiPriority w:val="99"/>
    <w:semiHidden/>
    <w:rsid w:val="001D6A1E"/>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99"/>
    <w:semiHidden/>
    <w:rsid w:val="001D6A1E"/>
    <w:pPr>
      <w:spacing w:line="240" w:lineRule="auto"/>
    </w:pPr>
    <w:tblPr>
      <w:tblStyleRowBandSize w:val="1"/>
      <w:tblStyleColBandSize w:val="1"/>
      <w:tblBorders>
        <w:top w:val="single" w:sz="8"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single" w:sz="8" w:space="0" w:color="75CBC7" w:themeColor="accent1" w:themeTint="BF"/>
      </w:tblBorders>
    </w:tblPr>
    <w:tblStylePr w:type="firstRow">
      <w:pPr>
        <w:spacing w:before="0" w:after="0" w:line="240" w:lineRule="auto"/>
      </w:pPr>
      <w:rPr>
        <w:b/>
        <w:bCs/>
        <w:color w:val="FFFFFF" w:themeColor="background1"/>
      </w:rPr>
      <w:tblPr/>
      <w:tcPr>
        <w:tcBorders>
          <w:top w:val="single" w:sz="8"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nil"/>
          <w:insideV w:val="nil"/>
        </w:tcBorders>
        <w:shd w:val="clear" w:color="auto" w:fill="47BAB5" w:themeFill="accent1"/>
      </w:tcPr>
    </w:tblStylePr>
    <w:tblStylePr w:type="lastRow">
      <w:pPr>
        <w:spacing w:before="0" w:after="0" w:line="240" w:lineRule="auto"/>
      </w:pPr>
      <w:rPr>
        <w:b/>
        <w:bCs/>
      </w:rPr>
      <w:tblPr/>
      <w:tcPr>
        <w:tcBorders>
          <w:top w:val="double" w:sz="6"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EEC" w:themeFill="accent1" w:themeFillTint="3F"/>
      </w:tcPr>
    </w:tblStylePr>
    <w:tblStylePr w:type="band1Horz">
      <w:tblPr/>
      <w:tcPr>
        <w:tcBorders>
          <w:insideH w:val="nil"/>
          <w:insideV w:val="nil"/>
        </w:tcBorders>
        <w:shd w:val="clear" w:color="auto" w:fill="D1EEE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99"/>
    <w:semiHidden/>
    <w:rsid w:val="001D6A1E"/>
    <w:pPr>
      <w:spacing w:line="240" w:lineRule="auto"/>
    </w:pPr>
    <w:tblPr>
      <w:tblStyleRowBandSize w:val="1"/>
      <w:tblStyleColBandSize w:val="1"/>
      <w:tblBorders>
        <w:top w:val="single" w:sz="8"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single" w:sz="8" w:space="0" w:color="4195DF" w:themeColor="accent2" w:themeTint="BF"/>
      </w:tblBorders>
    </w:tblPr>
    <w:tblStylePr w:type="firstRow">
      <w:pPr>
        <w:spacing w:before="0" w:after="0" w:line="240" w:lineRule="auto"/>
      </w:pPr>
      <w:rPr>
        <w:b/>
        <w:bCs/>
        <w:color w:val="FFFFFF" w:themeColor="background1"/>
      </w:rPr>
      <w:tblPr/>
      <w:tcPr>
        <w:tcBorders>
          <w:top w:val="single" w:sz="8"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nil"/>
          <w:insideV w:val="nil"/>
        </w:tcBorders>
        <w:shd w:val="clear" w:color="auto" w:fill="1F70B8" w:themeFill="accent2"/>
      </w:tcPr>
    </w:tblStylePr>
    <w:tblStylePr w:type="lastRow">
      <w:pPr>
        <w:spacing w:before="0" w:after="0" w:line="240" w:lineRule="auto"/>
      </w:pPr>
      <w:rPr>
        <w:b/>
        <w:bCs/>
      </w:rPr>
      <w:tblPr/>
      <w:tcPr>
        <w:tcBorders>
          <w:top w:val="double" w:sz="6"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DCF4" w:themeFill="accent2" w:themeFillTint="3F"/>
      </w:tcPr>
    </w:tblStylePr>
    <w:tblStylePr w:type="band1Horz">
      <w:tblPr/>
      <w:tcPr>
        <w:tcBorders>
          <w:insideH w:val="nil"/>
          <w:insideV w:val="nil"/>
        </w:tcBorders>
        <w:shd w:val="clear" w:color="auto" w:fill="C0DC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99"/>
    <w:semiHidden/>
    <w:rsid w:val="001D6A1E"/>
    <w:pPr>
      <w:spacing w:line="240" w:lineRule="auto"/>
    </w:pPr>
    <w:tblPr>
      <w:tblStyleRowBandSize w:val="1"/>
      <w:tblStyleColBandSize w:val="1"/>
      <w:tblBorders>
        <w:top w:val="single" w:sz="8"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single" w:sz="8" w:space="0" w:color="F2F19B" w:themeColor="accent3" w:themeTint="BF"/>
      </w:tblBorders>
    </w:tblPr>
    <w:tblStylePr w:type="firstRow">
      <w:pPr>
        <w:spacing w:before="0" w:after="0" w:line="240" w:lineRule="auto"/>
      </w:pPr>
      <w:rPr>
        <w:b/>
        <w:bCs/>
        <w:color w:val="FFFFFF" w:themeColor="background1"/>
      </w:rPr>
      <w:tblPr/>
      <w:tcPr>
        <w:tcBorders>
          <w:top w:val="single" w:sz="8"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nil"/>
          <w:insideV w:val="nil"/>
        </w:tcBorders>
        <w:shd w:val="clear" w:color="auto" w:fill="EEED7A" w:themeFill="accent3"/>
      </w:tcPr>
    </w:tblStylePr>
    <w:tblStylePr w:type="lastRow">
      <w:pPr>
        <w:spacing w:before="0" w:after="0" w:line="240" w:lineRule="auto"/>
      </w:pPr>
      <w:rPr>
        <w:b/>
        <w:bCs/>
      </w:rPr>
      <w:tblPr/>
      <w:tcPr>
        <w:tcBorders>
          <w:top w:val="double" w:sz="6"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ADD" w:themeFill="accent3" w:themeFillTint="3F"/>
      </w:tcPr>
    </w:tblStylePr>
    <w:tblStylePr w:type="band1Horz">
      <w:tblPr/>
      <w:tcPr>
        <w:tcBorders>
          <w:insideH w:val="nil"/>
          <w:insideV w:val="nil"/>
        </w:tcBorders>
        <w:shd w:val="clear" w:color="auto" w:fill="FAFAD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99"/>
    <w:semiHidden/>
    <w:rsid w:val="001D6A1E"/>
    <w:pPr>
      <w:spacing w:line="240" w:lineRule="auto"/>
    </w:pPr>
    <w:tblPr>
      <w:tblStyleRowBandSize w:val="1"/>
      <w:tblStyleColBandSize w:val="1"/>
      <w:tblBorders>
        <w:top w:val="single" w:sz="8"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single" w:sz="8" w:space="0" w:color="89B3D9" w:themeColor="accent4" w:themeTint="BF"/>
      </w:tblBorders>
    </w:tblPr>
    <w:tblStylePr w:type="firstRow">
      <w:pPr>
        <w:spacing w:before="0" w:after="0" w:line="240" w:lineRule="auto"/>
      </w:pPr>
      <w:rPr>
        <w:b/>
        <w:bCs/>
        <w:color w:val="FFFFFF" w:themeColor="background1"/>
      </w:rPr>
      <w:tblPr/>
      <w:tcPr>
        <w:tcBorders>
          <w:top w:val="single" w:sz="8"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nil"/>
          <w:insideV w:val="nil"/>
        </w:tcBorders>
        <w:shd w:val="clear" w:color="auto" w:fill="629BCD" w:themeFill="accent4"/>
      </w:tcPr>
    </w:tblStylePr>
    <w:tblStylePr w:type="lastRow">
      <w:pPr>
        <w:spacing w:before="0" w:after="0" w:line="240" w:lineRule="auto"/>
      </w:pPr>
      <w:rPr>
        <w:b/>
        <w:bCs/>
      </w:rPr>
      <w:tblPr/>
      <w:tcPr>
        <w:tcBorders>
          <w:top w:val="double" w:sz="6"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6F2" w:themeFill="accent4" w:themeFillTint="3F"/>
      </w:tcPr>
    </w:tblStylePr>
    <w:tblStylePr w:type="band1Horz">
      <w:tblPr/>
      <w:tcPr>
        <w:tcBorders>
          <w:insideH w:val="nil"/>
          <w:insideV w:val="nil"/>
        </w:tcBorders>
        <w:shd w:val="clear" w:color="auto" w:fill="D8E6F2"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99"/>
    <w:semiHidden/>
    <w:rsid w:val="001D6A1E"/>
    <w:pPr>
      <w:spacing w:line="240" w:lineRule="auto"/>
    </w:pPr>
    <w:tblPr>
      <w:tblStyleRowBandSize w:val="1"/>
      <w:tblStyleColBandSize w:val="1"/>
      <w:tblBorders>
        <w:top w:val="single" w:sz="8"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single" w:sz="8" w:space="0" w:color="75CBC7" w:themeColor="accent5" w:themeTint="BF"/>
      </w:tblBorders>
    </w:tblPr>
    <w:tblStylePr w:type="firstRow">
      <w:pPr>
        <w:spacing w:before="0" w:after="0" w:line="240" w:lineRule="auto"/>
      </w:pPr>
      <w:rPr>
        <w:b/>
        <w:bCs/>
        <w:color w:val="FFFFFF" w:themeColor="background1"/>
      </w:rPr>
      <w:tblPr/>
      <w:tcPr>
        <w:tcBorders>
          <w:top w:val="single" w:sz="8"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nil"/>
          <w:insideV w:val="nil"/>
        </w:tcBorders>
        <w:shd w:val="clear" w:color="auto" w:fill="47BAB5" w:themeFill="accent5"/>
      </w:tcPr>
    </w:tblStylePr>
    <w:tblStylePr w:type="lastRow">
      <w:pPr>
        <w:spacing w:before="0" w:after="0" w:line="240" w:lineRule="auto"/>
      </w:pPr>
      <w:rPr>
        <w:b/>
        <w:bCs/>
      </w:rPr>
      <w:tblPr/>
      <w:tcPr>
        <w:tcBorders>
          <w:top w:val="double" w:sz="6"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EEEC" w:themeFill="accent5" w:themeFillTint="3F"/>
      </w:tcPr>
    </w:tblStylePr>
    <w:tblStylePr w:type="band1Horz">
      <w:tblPr/>
      <w:tcPr>
        <w:tcBorders>
          <w:insideH w:val="nil"/>
          <w:insideV w:val="nil"/>
        </w:tcBorders>
        <w:shd w:val="clear" w:color="auto" w:fill="D1EEEC"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99"/>
    <w:semiHidden/>
    <w:rsid w:val="001D6A1E"/>
    <w:pPr>
      <w:spacing w:line="240" w:lineRule="auto"/>
    </w:pPr>
    <w:tblPr>
      <w:tblStyleRowBandSize w:val="1"/>
      <w:tblStyleColBandSize w:val="1"/>
      <w:tblBorders>
        <w:top w:val="single" w:sz="8"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single" w:sz="8" w:space="0" w:color="4195DF" w:themeColor="accent6" w:themeTint="BF"/>
      </w:tblBorders>
    </w:tblPr>
    <w:tblStylePr w:type="firstRow">
      <w:pPr>
        <w:spacing w:before="0" w:after="0" w:line="240" w:lineRule="auto"/>
      </w:pPr>
      <w:rPr>
        <w:b/>
        <w:bCs/>
        <w:color w:val="FFFFFF" w:themeColor="background1"/>
      </w:rPr>
      <w:tblPr/>
      <w:tcPr>
        <w:tcBorders>
          <w:top w:val="single" w:sz="8"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nil"/>
          <w:insideV w:val="nil"/>
        </w:tcBorders>
        <w:shd w:val="clear" w:color="auto" w:fill="1F70B8" w:themeFill="accent6"/>
      </w:tcPr>
    </w:tblStylePr>
    <w:tblStylePr w:type="lastRow">
      <w:pPr>
        <w:spacing w:before="0" w:after="0" w:line="240" w:lineRule="auto"/>
      </w:pPr>
      <w:rPr>
        <w:b/>
        <w:bCs/>
      </w:rPr>
      <w:tblPr/>
      <w:tcPr>
        <w:tcBorders>
          <w:top w:val="double" w:sz="6"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DCF4" w:themeFill="accent6" w:themeFillTint="3F"/>
      </w:tcPr>
    </w:tblStylePr>
    <w:tblStylePr w:type="band1Horz">
      <w:tblPr/>
      <w:tcPr>
        <w:tcBorders>
          <w:insideH w:val="nil"/>
          <w:insideV w:val="nil"/>
        </w:tcBorders>
        <w:shd w:val="clear" w:color="auto" w:fill="C0DCF4"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BA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BAB5" w:themeFill="accent1"/>
      </w:tcPr>
    </w:tblStylePr>
    <w:tblStylePr w:type="lastCol">
      <w:rPr>
        <w:b/>
        <w:bCs/>
        <w:color w:val="FFFFFF" w:themeColor="background1"/>
      </w:rPr>
      <w:tblPr/>
      <w:tcPr>
        <w:tcBorders>
          <w:left w:val="nil"/>
          <w:right w:val="nil"/>
          <w:insideH w:val="nil"/>
          <w:insideV w:val="nil"/>
        </w:tcBorders>
        <w:shd w:val="clear" w:color="auto" w:fill="47BA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70B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F70B8" w:themeFill="accent2"/>
      </w:tcPr>
    </w:tblStylePr>
    <w:tblStylePr w:type="lastCol">
      <w:rPr>
        <w:b/>
        <w:bCs/>
        <w:color w:val="FFFFFF" w:themeColor="background1"/>
      </w:rPr>
      <w:tblPr/>
      <w:tcPr>
        <w:tcBorders>
          <w:left w:val="nil"/>
          <w:right w:val="nil"/>
          <w:insideH w:val="nil"/>
          <w:insideV w:val="nil"/>
        </w:tcBorders>
        <w:shd w:val="clear" w:color="auto" w:fill="1F70B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ED7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ED7A" w:themeFill="accent3"/>
      </w:tcPr>
    </w:tblStylePr>
    <w:tblStylePr w:type="lastCol">
      <w:rPr>
        <w:b/>
        <w:bCs/>
        <w:color w:val="FFFFFF" w:themeColor="background1"/>
      </w:rPr>
      <w:tblPr/>
      <w:tcPr>
        <w:tcBorders>
          <w:left w:val="nil"/>
          <w:right w:val="nil"/>
          <w:insideH w:val="nil"/>
          <w:insideV w:val="nil"/>
        </w:tcBorders>
        <w:shd w:val="clear" w:color="auto" w:fill="EEED7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BC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BCD" w:themeFill="accent4"/>
      </w:tcPr>
    </w:tblStylePr>
    <w:tblStylePr w:type="lastCol">
      <w:rPr>
        <w:b/>
        <w:bCs/>
        <w:color w:val="FFFFFF" w:themeColor="background1"/>
      </w:rPr>
      <w:tblPr/>
      <w:tcPr>
        <w:tcBorders>
          <w:left w:val="nil"/>
          <w:right w:val="nil"/>
          <w:insideH w:val="nil"/>
          <w:insideV w:val="nil"/>
        </w:tcBorders>
        <w:shd w:val="clear" w:color="auto" w:fill="629BC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BAB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BAB5" w:themeFill="accent5"/>
      </w:tcPr>
    </w:tblStylePr>
    <w:tblStylePr w:type="lastCol">
      <w:rPr>
        <w:b/>
        <w:bCs/>
        <w:color w:val="FFFFFF" w:themeColor="background1"/>
      </w:rPr>
      <w:tblPr/>
      <w:tcPr>
        <w:tcBorders>
          <w:left w:val="nil"/>
          <w:right w:val="nil"/>
          <w:insideH w:val="nil"/>
          <w:insideV w:val="nil"/>
        </w:tcBorders>
        <w:shd w:val="clear" w:color="auto" w:fill="47BAB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70B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F70B8" w:themeFill="accent6"/>
      </w:tcPr>
    </w:tblStylePr>
    <w:tblStylePr w:type="lastCol">
      <w:rPr>
        <w:b/>
        <w:bCs/>
        <w:color w:val="FFFFFF" w:themeColor="background1"/>
      </w:rPr>
      <w:tblPr/>
      <w:tcPr>
        <w:tcBorders>
          <w:left w:val="nil"/>
          <w:right w:val="nil"/>
          <w:insideH w:val="nil"/>
          <w:insideV w:val="nil"/>
        </w:tcBorders>
        <w:shd w:val="clear" w:color="auto" w:fill="1F70B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99"/>
    <w:semiHidden/>
    <w:rsid w:val="001D6A1E"/>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231F20"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Gemiddeldelijst1-accent1">
    <w:name w:val="Medium List 1 Accent 1"/>
    <w:basedOn w:val="Standaardtabel"/>
    <w:uiPriority w:val="99"/>
    <w:semiHidden/>
    <w:rsid w:val="001D6A1E"/>
    <w:pPr>
      <w:spacing w:line="240" w:lineRule="auto"/>
    </w:pPr>
    <w:rPr>
      <w:color w:val="231F20" w:themeColor="text1"/>
    </w:rPr>
    <w:tblPr>
      <w:tblStyleRowBandSize w:val="1"/>
      <w:tblStyleColBandSize w:val="1"/>
      <w:tblBorders>
        <w:top w:val="single" w:sz="8" w:space="0" w:color="47BAB5" w:themeColor="accent1"/>
        <w:bottom w:val="single" w:sz="8" w:space="0" w:color="47BAB5" w:themeColor="accent1"/>
      </w:tblBorders>
    </w:tblPr>
    <w:tblStylePr w:type="firstRow">
      <w:rPr>
        <w:rFonts w:asciiTheme="majorHAnsi" w:eastAsiaTheme="majorEastAsia" w:hAnsiTheme="majorHAnsi" w:cstheme="majorBidi"/>
      </w:rPr>
      <w:tblPr/>
      <w:tcPr>
        <w:tcBorders>
          <w:top w:val="nil"/>
          <w:bottom w:val="single" w:sz="8" w:space="0" w:color="47BAB5" w:themeColor="accent1"/>
        </w:tcBorders>
      </w:tcPr>
    </w:tblStylePr>
    <w:tblStylePr w:type="lastRow">
      <w:rPr>
        <w:b/>
        <w:bCs/>
        <w:color w:val="231F20" w:themeColor="text2"/>
      </w:rPr>
      <w:tblPr/>
      <w:tcPr>
        <w:tcBorders>
          <w:top w:val="single" w:sz="8" w:space="0" w:color="47BAB5" w:themeColor="accent1"/>
          <w:bottom w:val="single" w:sz="8" w:space="0" w:color="47BAB5" w:themeColor="accent1"/>
        </w:tcBorders>
      </w:tcPr>
    </w:tblStylePr>
    <w:tblStylePr w:type="firstCol">
      <w:rPr>
        <w:b/>
        <w:bCs/>
      </w:rPr>
    </w:tblStylePr>
    <w:tblStylePr w:type="lastCol">
      <w:rPr>
        <w:b/>
        <w:bCs/>
      </w:rPr>
      <w:tblPr/>
      <w:tcPr>
        <w:tcBorders>
          <w:top w:val="single" w:sz="8" w:space="0" w:color="47BAB5" w:themeColor="accent1"/>
          <w:bottom w:val="single" w:sz="8" w:space="0" w:color="47BAB5" w:themeColor="accent1"/>
        </w:tcBorders>
      </w:tcPr>
    </w:tblStylePr>
    <w:tblStylePr w:type="band1Vert">
      <w:tblPr/>
      <w:tcPr>
        <w:shd w:val="clear" w:color="auto" w:fill="D1EEEC" w:themeFill="accent1" w:themeFillTint="3F"/>
      </w:tcPr>
    </w:tblStylePr>
    <w:tblStylePr w:type="band1Horz">
      <w:tblPr/>
      <w:tcPr>
        <w:shd w:val="clear" w:color="auto" w:fill="D1EEEC" w:themeFill="accent1" w:themeFillTint="3F"/>
      </w:tcPr>
    </w:tblStylePr>
  </w:style>
  <w:style w:type="table" w:styleId="Gemiddeldelijst1-accent2">
    <w:name w:val="Medium List 1 Accent 2"/>
    <w:basedOn w:val="Standaardtabel"/>
    <w:uiPriority w:val="99"/>
    <w:semiHidden/>
    <w:rsid w:val="001D6A1E"/>
    <w:pPr>
      <w:spacing w:line="240" w:lineRule="auto"/>
    </w:pPr>
    <w:rPr>
      <w:color w:val="231F20" w:themeColor="text1"/>
    </w:rPr>
    <w:tblPr>
      <w:tblStyleRowBandSize w:val="1"/>
      <w:tblStyleColBandSize w:val="1"/>
      <w:tblBorders>
        <w:top w:val="single" w:sz="8" w:space="0" w:color="1F70B8" w:themeColor="accent2"/>
        <w:bottom w:val="single" w:sz="8" w:space="0" w:color="1F70B8" w:themeColor="accent2"/>
      </w:tblBorders>
    </w:tblPr>
    <w:tblStylePr w:type="firstRow">
      <w:rPr>
        <w:rFonts w:asciiTheme="majorHAnsi" w:eastAsiaTheme="majorEastAsia" w:hAnsiTheme="majorHAnsi" w:cstheme="majorBidi"/>
      </w:rPr>
      <w:tblPr/>
      <w:tcPr>
        <w:tcBorders>
          <w:top w:val="nil"/>
          <w:bottom w:val="single" w:sz="8" w:space="0" w:color="1F70B8" w:themeColor="accent2"/>
        </w:tcBorders>
      </w:tcPr>
    </w:tblStylePr>
    <w:tblStylePr w:type="lastRow">
      <w:rPr>
        <w:b/>
        <w:bCs/>
        <w:color w:val="231F20" w:themeColor="text2"/>
      </w:rPr>
      <w:tblPr/>
      <w:tcPr>
        <w:tcBorders>
          <w:top w:val="single" w:sz="8" w:space="0" w:color="1F70B8" w:themeColor="accent2"/>
          <w:bottom w:val="single" w:sz="8" w:space="0" w:color="1F70B8" w:themeColor="accent2"/>
        </w:tcBorders>
      </w:tcPr>
    </w:tblStylePr>
    <w:tblStylePr w:type="firstCol">
      <w:rPr>
        <w:b/>
        <w:bCs/>
      </w:rPr>
    </w:tblStylePr>
    <w:tblStylePr w:type="lastCol">
      <w:rPr>
        <w:b/>
        <w:bCs/>
      </w:rPr>
      <w:tblPr/>
      <w:tcPr>
        <w:tcBorders>
          <w:top w:val="single" w:sz="8" w:space="0" w:color="1F70B8" w:themeColor="accent2"/>
          <w:bottom w:val="single" w:sz="8" w:space="0" w:color="1F70B8" w:themeColor="accent2"/>
        </w:tcBorders>
      </w:tcPr>
    </w:tblStylePr>
    <w:tblStylePr w:type="band1Vert">
      <w:tblPr/>
      <w:tcPr>
        <w:shd w:val="clear" w:color="auto" w:fill="C0DCF4" w:themeFill="accent2" w:themeFillTint="3F"/>
      </w:tcPr>
    </w:tblStylePr>
    <w:tblStylePr w:type="band1Horz">
      <w:tblPr/>
      <w:tcPr>
        <w:shd w:val="clear" w:color="auto" w:fill="C0DCF4" w:themeFill="accent2" w:themeFillTint="3F"/>
      </w:tcPr>
    </w:tblStylePr>
  </w:style>
  <w:style w:type="table" w:styleId="Gemiddeldelijst1-accent3">
    <w:name w:val="Medium List 1 Accent 3"/>
    <w:basedOn w:val="Standaardtabel"/>
    <w:uiPriority w:val="99"/>
    <w:semiHidden/>
    <w:rsid w:val="001D6A1E"/>
    <w:pPr>
      <w:spacing w:line="240" w:lineRule="auto"/>
    </w:pPr>
    <w:rPr>
      <w:color w:val="231F20" w:themeColor="text1"/>
    </w:rPr>
    <w:tblPr>
      <w:tblStyleRowBandSize w:val="1"/>
      <w:tblStyleColBandSize w:val="1"/>
      <w:tblBorders>
        <w:top w:val="single" w:sz="8" w:space="0" w:color="EEED7A" w:themeColor="accent3"/>
        <w:bottom w:val="single" w:sz="8" w:space="0" w:color="EEED7A" w:themeColor="accent3"/>
      </w:tblBorders>
    </w:tblPr>
    <w:tblStylePr w:type="firstRow">
      <w:rPr>
        <w:rFonts w:asciiTheme="majorHAnsi" w:eastAsiaTheme="majorEastAsia" w:hAnsiTheme="majorHAnsi" w:cstheme="majorBidi"/>
      </w:rPr>
      <w:tblPr/>
      <w:tcPr>
        <w:tcBorders>
          <w:top w:val="nil"/>
          <w:bottom w:val="single" w:sz="8" w:space="0" w:color="EEED7A" w:themeColor="accent3"/>
        </w:tcBorders>
      </w:tcPr>
    </w:tblStylePr>
    <w:tblStylePr w:type="lastRow">
      <w:rPr>
        <w:b/>
        <w:bCs/>
        <w:color w:val="231F20" w:themeColor="text2"/>
      </w:rPr>
      <w:tblPr/>
      <w:tcPr>
        <w:tcBorders>
          <w:top w:val="single" w:sz="8" w:space="0" w:color="EEED7A" w:themeColor="accent3"/>
          <w:bottom w:val="single" w:sz="8" w:space="0" w:color="EEED7A" w:themeColor="accent3"/>
        </w:tcBorders>
      </w:tcPr>
    </w:tblStylePr>
    <w:tblStylePr w:type="firstCol">
      <w:rPr>
        <w:b/>
        <w:bCs/>
      </w:rPr>
    </w:tblStylePr>
    <w:tblStylePr w:type="lastCol">
      <w:rPr>
        <w:b/>
        <w:bCs/>
      </w:rPr>
      <w:tblPr/>
      <w:tcPr>
        <w:tcBorders>
          <w:top w:val="single" w:sz="8" w:space="0" w:color="EEED7A" w:themeColor="accent3"/>
          <w:bottom w:val="single" w:sz="8" w:space="0" w:color="EEED7A" w:themeColor="accent3"/>
        </w:tcBorders>
      </w:tcPr>
    </w:tblStylePr>
    <w:tblStylePr w:type="band1Vert">
      <w:tblPr/>
      <w:tcPr>
        <w:shd w:val="clear" w:color="auto" w:fill="FAFADD" w:themeFill="accent3" w:themeFillTint="3F"/>
      </w:tcPr>
    </w:tblStylePr>
    <w:tblStylePr w:type="band1Horz">
      <w:tblPr/>
      <w:tcPr>
        <w:shd w:val="clear" w:color="auto" w:fill="FAFADD" w:themeFill="accent3" w:themeFillTint="3F"/>
      </w:tcPr>
    </w:tblStylePr>
  </w:style>
  <w:style w:type="table" w:styleId="Gemiddeldelijst1-accent4">
    <w:name w:val="Medium List 1 Accent 4"/>
    <w:basedOn w:val="Standaardtabel"/>
    <w:uiPriority w:val="99"/>
    <w:semiHidden/>
    <w:rsid w:val="001D6A1E"/>
    <w:pPr>
      <w:spacing w:line="240" w:lineRule="auto"/>
    </w:pPr>
    <w:rPr>
      <w:color w:val="231F20" w:themeColor="text1"/>
    </w:rPr>
    <w:tblPr>
      <w:tblStyleRowBandSize w:val="1"/>
      <w:tblStyleColBandSize w:val="1"/>
      <w:tblBorders>
        <w:top w:val="single" w:sz="8" w:space="0" w:color="629BCD" w:themeColor="accent4"/>
        <w:bottom w:val="single" w:sz="8" w:space="0" w:color="629BCD" w:themeColor="accent4"/>
      </w:tblBorders>
    </w:tblPr>
    <w:tblStylePr w:type="firstRow">
      <w:rPr>
        <w:rFonts w:asciiTheme="majorHAnsi" w:eastAsiaTheme="majorEastAsia" w:hAnsiTheme="majorHAnsi" w:cstheme="majorBidi"/>
      </w:rPr>
      <w:tblPr/>
      <w:tcPr>
        <w:tcBorders>
          <w:top w:val="nil"/>
          <w:bottom w:val="single" w:sz="8" w:space="0" w:color="629BCD" w:themeColor="accent4"/>
        </w:tcBorders>
      </w:tcPr>
    </w:tblStylePr>
    <w:tblStylePr w:type="lastRow">
      <w:rPr>
        <w:b/>
        <w:bCs/>
        <w:color w:val="231F20" w:themeColor="text2"/>
      </w:rPr>
      <w:tblPr/>
      <w:tcPr>
        <w:tcBorders>
          <w:top w:val="single" w:sz="8" w:space="0" w:color="629BCD" w:themeColor="accent4"/>
          <w:bottom w:val="single" w:sz="8" w:space="0" w:color="629BCD" w:themeColor="accent4"/>
        </w:tcBorders>
      </w:tcPr>
    </w:tblStylePr>
    <w:tblStylePr w:type="firstCol">
      <w:rPr>
        <w:b/>
        <w:bCs/>
      </w:rPr>
    </w:tblStylePr>
    <w:tblStylePr w:type="lastCol">
      <w:rPr>
        <w:b/>
        <w:bCs/>
      </w:rPr>
      <w:tblPr/>
      <w:tcPr>
        <w:tcBorders>
          <w:top w:val="single" w:sz="8" w:space="0" w:color="629BCD" w:themeColor="accent4"/>
          <w:bottom w:val="single" w:sz="8" w:space="0" w:color="629BCD" w:themeColor="accent4"/>
        </w:tcBorders>
      </w:tcPr>
    </w:tblStylePr>
    <w:tblStylePr w:type="band1Vert">
      <w:tblPr/>
      <w:tcPr>
        <w:shd w:val="clear" w:color="auto" w:fill="D8E6F2" w:themeFill="accent4" w:themeFillTint="3F"/>
      </w:tcPr>
    </w:tblStylePr>
    <w:tblStylePr w:type="band1Horz">
      <w:tblPr/>
      <w:tcPr>
        <w:shd w:val="clear" w:color="auto" w:fill="D8E6F2" w:themeFill="accent4" w:themeFillTint="3F"/>
      </w:tcPr>
    </w:tblStylePr>
  </w:style>
  <w:style w:type="table" w:styleId="Gemiddeldelijst1-accent5">
    <w:name w:val="Medium List 1 Accent 5"/>
    <w:basedOn w:val="Standaardtabel"/>
    <w:uiPriority w:val="99"/>
    <w:semiHidden/>
    <w:rsid w:val="001D6A1E"/>
    <w:pPr>
      <w:spacing w:line="240" w:lineRule="auto"/>
    </w:pPr>
    <w:rPr>
      <w:color w:val="231F20" w:themeColor="text1"/>
    </w:rPr>
    <w:tblPr>
      <w:tblStyleRowBandSize w:val="1"/>
      <w:tblStyleColBandSize w:val="1"/>
      <w:tblBorders>
        <w:top w:val="single" w:sz="8" w:space="0" w:color="47BAB5" w:themeColor="accent5"/>
        <w:bottom w:val="single" w:sz="8" w:space="0" w:color="47BAB5" w:themeColor="accent5"/>
      </w:tblBorders>
    </w:tblPr>
    <w:tblStylePr w:type="firstRow">
      <w:rPr>
        <w:rFonts w:asciiTheme="majorHAnsi" w:eastAsiaTheme="majorEastAsia" w:hAnsiTheme="majorHAnsi" w:cstheme="majorBidi"/>
      </w:rPr>
      <w:tblPr/>
      <w:tcPr>
        <w:tcBorders>
          <w:top w:val="nil"/>
          <w:bottom w:val="single" w:sz="8" w:space="0" w:color="47BAB5" w:themeColor="accent5"/>
        </w:tcBorders>
      </w:tcPr>
    </w:tblStylePr>
    <w:tblStylePr w:type="lastRow">
      <w:rPr>
        <w:b/>
        <w:bCs/>
        <w:color w:val="231F20" w:themeColor="text2"/>
      </w:rPr>
      <w:tblPr/>
      <w:tcPr>
        <w:tcBorders>
          <w:top w:val="single" w:sz="8" w:space="0" w:color="47BAB5" w:themeColor="accent5"/>
          <w:bottom w:val="single" w:sz="8" w:space="0" w:color="47BAB5" w:themeColor="accent5"/>
        </w:tcBorders>
      </w:tcPr>
    </w:tblStylePr>
    <w:tblStylePr w:type="firstCol">
      <w:rPr>
        <w:b/>
        <w:bCs/>
      </w:rPr>
    </w:tblStylePr>
    <w:tblStylePr w:type="lastCol">
      <w:rPr>
        <w:b/>
        <w:bCs/>
      </w:rPr>
      <w:tblPr/>
      <w:tcPr>
        <w:tcBorders>
          <w:top w:val="single" w:sz="8" w:space="0" w:color="47BAB5" w:themeColor="accent5"/>
          <w:bottom w:val="single" w:sz="8" w:space="0" w:color="47BAB5" w:themeColor="accent5"/>
        </w:tcBorders>
      </w:tcPr>
    </w:tblStylePr>
    <w:tblStylePr w:type="band1Vert">
      <w:tblPr/>
      <w:tcPr>
        <w:shd w:val="clear" w:color="auto" w:fill="D1EEEC" w:themeFill="accent5" w:themeFillTint="3F"/>
      </w:tcPr>
    </w:tblStylePr>
    <w:tblStylePr w:type="band1Horz">
      <w:tblPr/>
      <w:tcPr>
        <w:shd w:val="clear" w:color="auto" w:fill="D1EEEC" w:themeFill="accent5" w:themeFillTint="3F"/>
      </w:tcPr>
    </w:tblStylePr>
  </w:style>
  <w:style w:type="table" w:styleId="Gemiddeldelijst1-accent6">
    <w:name w:val="Medium List 1 Accent 6"/>
    <w:basedOn w:val="Standaardtabel"/>
    <w:uiPriority w:val="99"/>
    <w:semiHidden/>
    <w:rsid w:val="001D6A1E"/>
    <w:pPr>
      <w:spacing w:line="240" w:lineRule="auto"/>
    </w:pPr>
    <w:rPr>
      <w:color w:val="231F20" w:themeColor="text1"/>
    </w:rPr>
    <w:tblPr>
      <w:tblStyleRowBandSize w:val="1"/>
      <w:tblStyleColBandSize w:val="1"/>
      <w:tblBorders>
        <w:top w:val="single" w:sz="8" w:space="0" w:color="1F70B8" w:themeColor="accent6"/>
        <w:bottom w:val="single" w:sz="8" w:space="0" w:color="1F70B8" w:themeColor="accent6"/>
      </w:tblBorders>
    </w:tblPr>
    <w:tblStylePr w:type="firstRow">
      <w:rPr>
        <w:rFonts w:asciiTheme="majorHAnsi" w:eastAsiaTheme="majorEastAsia" w:hAnsiTheme="majorHAnsi" w:cstheme="majorBidi"/>
      </w:rPr>
      <w:tblPr/>
      <w:tcPr>
        <w:tcBorders>
          <w:top w:val="nil"/>
          <w:bottom w:val="single" w:sz="8" w:space="0" w:color="1F70B8" w:themeColor="accent6"/>
        </w:tcBorders>
      </w:tcPr>
    </w:tblStylePr>
    <w:tblStylePr w:type="lastRow">
      <w:rPr>
        <w:b/>
        <w:bCs/>
        <w:color w:val="231F20" w:themeColor="text2"/>
      </w:rPr>
      <w:tblPr/>
      <w:tcPr>
        <w:tcBorders>
          <w:top w:val="single" w:sz="8" w:space="0" w:color="1F70B8" w:themeColor="accent6"/>
          <w:bottom w:val="single" w:sz="8" w:space="0" w:color="1F70B8" w:themeColor="accent6"/>
        </w:tcBorders>
      </w:tcPr>
    </w:tblStylePr>
    <w:tblStylePr w:type="firstCol">
      <w:rPr>
        <w:b/>
        <w:bCs/>
      </w:rPr>
    </w:tblStylePr>
    <w:tblStylePr w:type="lastCol">
      <w:rPr>
        <w:b/>
        <w:bCs/>
      </w:rPr>
      <w:tblPr/>
      <w:tcPr>
        <w:tcBorders>
          <w:top w:val="single" w:sz="8" w:space="0" w:color="1F70B8" w:themeColor="accent6"/>
          <w:bottom w:val="single" w:sz="8" w:space="0" w:color="1F70B8" w:themeColor="accent6"/>
        </w:tcBorders>
      </w:tcPr>
    </w:tblStylePr>
    <w:tblStylePr w:type="band1Vert">
      <w:tblPr/>
      <w:tcPr>
        <w:shd w:val="clear" w:color="auto" w:fill="C0DCF4" w:themeFill="accent6" w:themeFillTint="3F"/>
      </w:tcPr>
    </w:tblStylePr>
    <w:tblStylePr w:type="band1Horz">
      <w:tblPr/>
      <w:tcPr>
        <w:shd w:val="clear" w:color="auto" w:fill="C0DCF4" w:themeFill="accent6" w:themeFillTint="3F"/>
      </w:tcPr>
    </w:tblStylePr>
  </w:style>
  <w:style w:type="table" w:styleId="Gemiddeldelijst2">
    <w:name w:val="Medium List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tblBorders>
    </w:tblPr>
    <w:tblStylePr w:type="firstRow">
      <w:rPr>
        <w:sz w:val="24"/>
        <w:szCs w:val="24"/>
      </w:rPr>
      <w:tblPr/>
      <w:tcPr>
        <w:tcBorders>
          <w:top w:val="nil"/>
          <w:left w:val="nil"/>
          <w:bottom w:val="single" w:sz="24" w:space="0" w:color="47BAB5" w:themeColor="accent1"/>
          <w:right w:val="nil"/>
          <w:insideH w:val="nil"/>
          <w:insideV w:val="nil"/>
        </w:tcBorders>
        <w:shd w:val="clear" w:color="auto" w:fill="FFFFFF" w:themeFill="background1"/>
      </w:tcPr>
    </w:tblStylePr>
    <w:tblStylePr w:type="lastRow">
      <w:tblPr/>
      <w:tcPr>
        <w:tcBorders>
          <w:top w:val="single" w:sz="8" w:space="0" w:color="47BA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BAB5" w:themeColor="accent1"/>
          <w:insideH w:val="nil"/>
          <w:insideV w:val="nil"/>
        </w:tcBorders>
        <w:shd w:val="clear" w:color="auto" w:fill="FFFFFF" w:themeFill="background1"/>
      </w:tcPr>
    </w:tblStylePr>
    <w:tblStylePr w:type="lastCol">
      <w:tblPr/>
      <w:tcPr>
        <w:tcBorders>
          <w:top w:val="nil"/>
          <w:left w:val="single" w:sz="8" w:space="0" w:color="47BA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EEC" w:themeFill="accent1" w:themeFillTint="3F"/>
      </w:tcPr>
    </w:tblStylePr>
    <w:tblStylePr w:type="band1Horz">
      <w:tblPr/>
      <w:tcPr>
        <w:tcBorders>
          <w:top w:val="nil"/>
          <w:bottom w:val="nil"/>
          <w:insideH w:val="nil"/>
          <w:insideV w:val="nil"/>
        </w:tcBorders>
        <w:shd w:val="clear" w:color="auto" w:fill="D1EE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tblBorders>
    </w:tblPr>
    <w:tblStylePr w:type="firstRow">
      <w:rPr>
        <w:sz w:val="24"/>
        <w:szCs w:val="24"/>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tblPr/>
      <w:tcPr>
        <w:tcBorders>
          <w:top w:val="single" w:sz="8" w:space="0" w:color="1F70B8"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1F70B8" w:themeColor="accent2"/>
          <w:insideH w:val="nil"/>
          <w:insideV w:val="nil"/>
        </w:tcBorders>
        <w:shd w:val="clear" w:color="auto" w:fill="FFFFFF" w:themeFill="background1"/>
      </w:tcPr>
    </w:tblStylePr>
    <w:tblStylePr w:type="lastCol">
      <w:tblPr/>
      <w:tcPr>
        <w:tcBorders>
          <w:top w:val="nil"/>
          <w:left w:val="single" w:sz="8" w:space="0" w:color="1F70B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CF4" w:themeFill="accent2" w:themeFillTint="3F"/>
      </w:tcPr>
    </w:tblStylePr>
    <w:tblStylePr w:type="band1Horz">
      <w:tblPr/>
      <w:tcPr>
        <w:tcBorders>
          <w:top w:val="nil"/>
          <w:bottom w:val="nil"/>
          <w:insideH w:val="nil"/>
          <w:insideV w:val="nil"/>
        </w:tcBorders>
        <w:shd w:val="clear" w:color="auto" w:fill="C0DC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tblBorders>
    </w:tblPr>
    <w:tblStylePr w:type="firstRow">
      <w:rPr>
        <w:sz w:val="24"/>
        <w:szCs w:val="24"/>
      </w:rPr>
      <w:tblPr/>
      <w:tcPr>
        <w:tcBorders>
          <w:top w:val="nil"/>
          <w:left w:val="nil"/>
          <w:bottom w:val="single" w:sz="24" w:space="0" w:color="EEED7A" w:themeColor="accent3"/>
          <w:right w:val="nil"/>
          <w:insideH w:val="nil"/>
          <w:insideV w:val="nil"/>
        </w:tcBorders>
        <w:shd w:val="clear" w:color="auto" w:fill="FFFFFF" w:themeFill="background1"/>
      </w:tcPr>
    </w:tblStylePr>
    <w:tblStylePr w:type="lastRow">
      <w:tblPr/>
      <w:tcPr>
        <w:tcBorders>
          <w:top w:val="single" w:sz="8" w:space="0" w:color="EEED7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ED7A" w:themeColor="accent3"/>
          <w:insideH w:val="nil"/>
          <w:insideV w:val="nil"/>
        </w:tcBorders>
        <w:shd w:val="clear" w:color="auto" w:fill="FFFFFF" w:themeFill="background1"/>
      </w:tcPr>
    </w:tblStylePr>
    <w:tblStylePr w:type="lastCol">
      <w:tblPr/>
      <w:tcPr>
        <w:tcBorders>
          <w:top w:val="nil"/>
          <w:left w:val="single" w:sz="8" w:space="0" w:color="EEED7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ADD" w:themeFill="accent3" w:themeFillTint="3F"/>
      </w:tcPr>
    </w:tblStylePr>
    <w:tblStylePr w:type="band1Horz">
      <w:tblPr/>
      <w:tcPr>
        <w:tcBorders>
          <w:top w:val="nil"/>
          <w:bottom w:val="nil"/>
          <w:insideH w:val="nil"/>
          <w:insideV w:val="nil"/>
        </w:tcBorders>
        <w:shd w:val="clear" w:color="auto" w:fill="FAFA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tblBorders>
    </w:tblPr>
    <w:tblStylePr w:type="firstRow">
      <w:rPr>
        <w:sz w:val="24"/>
        <w:szCs w:val="24"/>
      </w:rPr>
      <w:tblPr/>
      <w:tcPr>
        <w:tcBorders>
          <w:top w:val="nil"/>
          <w:left w:val="nil"/>
          <w:bottom w:val="single" w:sz="24" w:space="0" w:color="629BCD" w:themeColor="accent4"/>
          <w:right w:val="nil"/>
          <w:insideH w:val="nil"/>
          <w:insideV w:val="nil"/>
        </w:tcBorders>
        <w:shd w:val="clear" w:color="auto" w:fill="FFFFFF" w:themeFill="background1"/>
      </w:tcPr>
    </w:tblStylePr>
    <w:tblStylePr w:type="lastRow">
      <w:tblPr/>
      <w:tcPr>
        <w:tcBorders>
          <w:top w:val="single" w:sz="8" w:space="0" w:color="629BC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BCD" w:themeColor="accent4"/>
          <w:insideH w:val="nil"/>
          <w:insideV w:val="nil"/>
        </w:tcBorders>
        <w:shd w:val="clear" w:color="auto" w:fill="FFFFFF" w:themeFill="background1"/>
      </w:tcPr>
    </w:tblStylePr>
    <w:tblStylePr w:type="lastCol">
      <w:tblPr/>
      <w:tcPr>
        <w:tcBorders>
          <w:top w:val="nil"/>
          <w:left w:val="single" w:sz="8" w:space="0" w:color="629BC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2" w:themeFill="accent4" w:themeFillTint="3F"/>
      </w:tcPr>
    </w:tblStylePr>
    <w:tblStylePr w:type="band1Horz">
      <w:tblPr/>
      <w:tcPr>
        <w:tcBorders>
          <w:top w:val="nil"/>
          <w:bottom w:val="nil"/>
          <w:insideH w:val="nil"/>
          <w:insideV w:val="nil"/>
        </w:tcBorders>
        <w:shd w:val="clear" w:color="auto" w:fill="D8E6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tblBorders>
    </w:tblPr>
    <w:tblStylePr w:type="firstRow">
      <w:rPr>
        <w:sz w:val="24"/>
        <w:szCs w:val="24"/>
      </w:rPr>
      <w:tblPr/>
      <w:tcPr>
        <w:tcBorders>
          <w:top w:val="nil"/>
          <w:left w:val="nil"/>
          <w:bottom w:val="single" w:sz="24" w:space="0" w:color="47BAB5" w:themeColor="accent5"/>
          <w:right w:val="nil"/>
          <w:insideH w:val="nil"/>
          <w:insideV w:val="nil"/>
        </w:tcBorders>
        <w:shd w:val="clear" w:color="auto" w:fill="FFFFFF" w:themeFill="background1"/>
      </w:tcPr>
    </w:tblStylePr>
    <w:tblStylePr w:type="lastRow">
      <w:tblPr/>
      <w:tcPr>
        <w:tcBorders>
          <w:top w:val="single" w:sz="8" w:space="0" w:color="47BAB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BAB5" w:themeColor="accent5"/>
          <w:insideH w:val="nil"/>
          <w:insideV w:val="nil"/>
        </w:tcBorders>
        <w:shd w:val="clear" w:color="auto" w:fill="FFFFFF" w:themeFill="background1"/>
      </w:tcPr>
    </w:tblStylePr>
    <w:tblStylePr w:type="lastCol">
      <w:tblPr/>
      <w:tcPr>
        <w:tcBorders>
          <w:top w:val="nil"/>
          <w:left w:val="single" w:sz="8" w:space="0" w:color="47BAB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EEC" w:themeFill="accent5" w:themeFillTint="3F"/>
      </w:tcPr>
    </w:tblStylePr>
    <w:tblStylePr w:type="band1Horz">
      <w:tblPr/>
      <w:tcPr>
        <w:tcBorders>
          <w:top w:val="nil"/>
          <w:bottom w:val="nil"/>
          <w:insideH w:val="nil"/>
          <w:insideV w:val="nil"/>
        </w:tcBorders>
        <w:shd w:val="clear" w:color="auto" w:fill="D1E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tblBorders>
    </w:tblPr>
    <w:tblStylePr w:type="firstRow">
      <w:rPr>
        <w:sz w:val="24"/>
        <w:szCs w:val="24"/>
      </w:rPr>
      <w:tblPr/>
      <w:tcPr>
        <w:tcBorders>
          <w:top w:val="nil"/>
          <w:left w:val="nil"/>
          <w:bottom w:val="single" w:sz="24" w:space="0" w:color="1F70B8" w:themeColor="accent6"/>
          <w:right w:val="nil"/>
          <w:insideH w:val="nil"/>
          <w:insideV w:val="nil"/>
        </w:tcBorders>
        <w:shd w:val="clear" w:color="auto" w:fill="FFFFFF" w:themeFill="background1"/>
      </w:tcPr>
    </w:tblStylePr>
    <w:tblStylePr w:type="lastRow">
      <w:tblPr/>
      <w:tcPr>
        <w:tcBorders>
          <w:top w:val="single" w:sz="8" w:space="0" w:color="1F70B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70B8" w:themeColor="accent6"/>
          <w:insideH w:val="nil"/>
          <w:insideV w:val="nil"/>
        </w:tcBorders>
        <w:shd w:val="clear" w:color="auto" w:fill="FFFFFF" w:themeFill="background1"/>
      </w:tcPr>
    </w:tblStylePr>
    <w:tblStylePr w:type="lastCol">
      <w:tblPr/>
      <w:tcPr>
        <w:tcBorders>
          <w:top w:val="nil"/>
          <w:left w:val="single" w:sz="8" w:space="0" w:color="1F70B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CF4" w:themeFill="accent6" w:themeFillTint="3F"/>
      </w:tcPr>
    </w:tblStylePr>
    <w:tblStylePr w:type="band1Horz">
      <w:tblPr/>
      <w:tcPr>
        <w:tcBorders>
          <w:top w:val="nil"/>
          <w:bottom w:val="nil"/>
          <w:insideH w:val="nil"/>
          <w:insideV w:val="nil"/>
        </w:tcBorders>
        <w:shd w:val="clear" w:color="auto" w:fill="C0DC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Kleurrijkraster-accent1">
    <w:name w:val="Colorful Grid Accent 1"/>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AF1F0" w:themeFill="accent1" w:themeFillTint="33"/>
    </w:tcPr>
    <w:tblStylePr w:type="firstRow">
      <w:rPr>
        <w:b/>
        <w:bCs/>
      </w:rPr>
      <w:tblPr/>
      <w:tcPr>
        <w:shd w:val="clear" w:color="auto" w:fill="B5E3E1" w:themeFill="accent1" w:themeFillTint="66"/>
      </w:tcPr>
    </w:tblStylePr>
    <w:tblStylePr w:type="lastRow">
      <w:rPr>
        <w:b/>
        <w:bCs/>
        <w:color w:val="231F20" w:themeColor="text1"/>
      </w:rPr>
      <w:tblPr/>
      <w:tcPr>
        <w:shd w:val="clear" w:color="auto" w:fill="B5E3E1" w:themeFill="accent1" w:themeFillTint="66"/>
      </w:tcPr>
    </w:tblStylePr>
    <w:tblStylePr w:type="firstCol">
      <w:rPr>
        <w:color w:val="FFFFFF" w:themeColor="background1"/>
      </w:rPr>
      <w:tblPr/>
      <w:tcPr>
        <w:shd w:val="clear" w:color="auto" w:fill="348B87" w:themeFill="accent1" w:themeFillShade="BF"/>
      </w:tcPr>
    </w:tblStylePr>
    <w:tblStylePr w:type="lastCol">
      <w:rPr>
        <w:color w:val="FFFFFF" w:themeColor="background1"/>
      </w:rPr>
      <w:tblPr/>
      <w:tcPr>
        <w:shd w:val="clear" w:color="auto" w:fill="348B87" w:themeFill="accent1" w:themeFillShade="BF"/>
      </w:tc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Kleurrijkraster-accent2">
    <w:name w:val="Colorful Grid Accent 2"/>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CCE2F6" w:themeFill="accent2" w:themeFillTint="33"/>
    </w:tcPr>
    <w:tblStylePr w:type="firstRow">
      <w:rPr>
        <w:b/>
        <w:bCs/>
      </w:rPr>
      <w:tblPr/>
      <w:tcPr>
        <w:shd w:val="clear" w:color="auto" w:fill="9AC6EE" w:themeFill="accent2" w:themeFillTint="66"/>
      </w:tcPr>
    </w:tblStylePr>
    <w:tblStylePr w:type="lastRow">
      <w:rPr>
        <w:b/>
        <w:bCs/>
        <w:color w:val="231F20" w:themeColor="text1"/>
      </w:rPr>
      <w:tblPr/>
      <w:tcPr>
        <w:shd w:val="clear" w:color="auto" w:fill="9AC6EE" w:themeFill="accent2" w:themeFillTint="66"/>
      </w:tcPr>
    </w:tblStylePr>
    <w:tblStylePr w:type="firstCol">
      <w:rPr>
        <w:color w:val="FFFFFF" w:themeColor="background1"/>
      </w:rPr>
      <w:tblPr/>
      <w:tcPr>
        <w:shd w:val="clear" w:color="auto" w:fill="175389" w:themeFill="accent2" w:themeFillShade="BF"/>
      </w:tcPr>
    </w:tblStylePr>
    <w:tblStylePr w:type="lastCol">
      <w:rPr>
        <w:color w:val="FFFFFF" w:themeColor="background1"/>
      </w:rPr>
      <w:tblPr/>
      <w:tcPr>
        <w:shd w:val="clear" w:color="auto" w:fill="175389" w:themeFill="accent2" w:themeFillShade="BF"/>
      </w:tcPr>
    </w:tblStylePr>
    <w:tblStylePr w:type="band1Vert">
      <w:tblPr/>
      <w:tcPr>
        <w:shd w:val="clear" w:color="auto" w:fill="81B8E9" w:themeFill="accent2" w:themeFillTint="7F"/>
      </w:tcPr>
    </w:tblStylePr>
    <w:tblStylePr w:type="band1Horz">
      <w:tblPr/>
      <w:tcPr>
        <w:shd w:val="clear" w:color="auto" w:fill="81B8E9" w:themeFill="accent2" w:themeFillTint="7F"/>
      </w:tcPr>
    </w:tblStylePr>
  </w:style>
  <w:style w:type="table" w:styleId="Kleurrijkraster-accent3">
    <w:name w:val="Colorful Grid Accent 3"/>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BFBE4" w:themeFill="accent3" w:themeFillTint="33"/>
    </w:tcPr>
    <w:tblStylePr w:type="firstRow">
      <w:rPr>
        <w:b/>
        <w:bCs/>
      </w:rPr>
      <w:tblPr/>
      <w:tcPr>
        <w:shd w:val="clear" w:color="auto" w:fill="F8F7C9" w:themeFill="accent3" w:themeFillTint="66"/>
      </w:tcPr>
    </w:tblStylePr>
    <w:tblStylePr w:type="lastRow">
      <w:rPr>
        <w:b/>
        <w:bCs/>
        <w:color w:val="231F20" w:themeColor="text1"/>
      </w:rPr>
      <w:tblPr/>
      <w:tcPr>
        <w:shd w:val="clear" w:color="auto" w:fill="F8F7C9" w:themeFill="accent3" w:themeFillTint="66"/>
      </w:tcPr>
    </w:tblStylePr>
    <w:tblStylePr w:type="firstCol">
      <w:rPr>
        <w:color w:val="FFFFFF" w:themeColor="background1"/>
      </w:rPr>
      <w:tblPr/>
      <w:tcPr>
        <w:shd w:val="clear" w:color="auto" w:fill="E3E129" w:themeFill="accent3" w:themeFillShade="BF"/>
      </w:tcPr>
    </w:tblStylePr>
    <w:tblStylePr w:type="lastCol">
      <w:rPr>
        <w:color w:val="FFFFFF" w:themeColor="background1"/>
      </w:rPr>
      <w:tblPr/>
      <w:tcPr>
        <w:shd w:val="clear" w:color="auto" w:fill="E3E129" w:themeFill="accent3" w:themeFillShade="BF"/>
      </w:tcPr>
    </w:tblStylePr>
    <w:tblStylePr w:type="band1Vert">
      <w:tblPr/>
      <w:tcPr>
        <w:shd w:val="clear" w:color="auto" w:fill="F6F5BC" w:themeFill="accent3" w:themeFillTint="7F"/>
      </w:tcPr>
    </w:tblStylePr>
    <w:tblStylePr w:type="band1Horz">
      <w:tblPr/>
      <w:tcPr>
        <w:shd w:val="clear" w:color="auto" w:fill="F6F5BC" w:themeFill="accent3" w:themeFillTint="7F"/>
      </w:tcPr>
    </w:tblStylePr>
  </w:style>
  <w:style w:type="table" w:styleId="Kleurrijkraster-accent4">
    <w:name w:val="Colorful Grid Accent 4"/>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FEAF5" w:themeFill="accent4" w:themeFillTint="33"/>
    </w:tcPr>
    <w:tblStylePr w:type="firstRow">
      <w:rPr>
        <w:b/>
        <w:bCs/>
      </w:rPr>
      <w:tblPr/>
      <w:tcPr>
        <w:shd w:val="clear" w:color="auto" w:fill="C0D6EB" w:themeFill="accent4" w:themeFillTint="66"/>
      </w:tcPr>
    </w:tblStylePr>
    <w:tblStylePr w:type="lastRow">
      <w:rPr>
        <w:b/>
        <w:bCs/>
        <w:color w:val="231F20" w:themeColor="text1"/>
      </w:rPr>
      <w:tblPr/>
      <w:tcPr>
        <w:shd w:val="clear" w:color="auto" w:fill="C0D6EB" w:themeFill="accent4" w:themeFillTint="66"/>
      </w:tcPr>
    </w:tblStylePr>
    <w:tblStylePr w:type="firstCol">
      <w:rPr>
        <w:color w:val="FFFFFF" w:themeColor="background1"/>
      </w:rPr>
      <w:tblPr/>
      <w:tcPr>
        <w:shd w:val="clear" w:color="auto" w:fill="3674AB" w:themeFill="accent4" w:themeFillShade="BF"/>
      </w:tcPr>
    </w:tblStylePr>
    <w:tblStylePr w:type="lastCol">
      <w:rPr>
        <w:color w:val="FFFFFF" w:themeColor="background1"/>
      </w:rPr>
      <w:tblPr/>
      <w:tcPr>
        <w:shd w:val="clear" w:color="auto" w:fill="3674AB" w:themeFill="accent4" w:themeFillShade="BF"/>
      </w:tcPr>
    </w:tblStylePr>
    <w:tblStylePr w:type="band1Vert">
      <w:tblPr/>
      <w:tcPr>
        <w:shd w:val="clear" w:color="auto" w:fill="B0CCE6" w:themeFill="accent4" w:themeFillTint="7F"/>
      </w:tcPr>
    </w:tblStylePr>
    <w:tblStylePr w:type="band1Horz">
      <w:tblPr/>
      <w:tcPr>
        <w:shd w:val="clear" w:color="auto" w:fill="B0CCE6" w:themeFill="accent4" w:themeFillTint="7F"/>
      </w:tcPr>
    </w:tblStylePr>
  </w:style>
  <w:style w:type="table" w:styleId="Kleurrijkraster-accent5">
    <w:name w:val="Colorful Grid Accent 5"/>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AF1F0" w:themeFill="accent5" w:themeFillTint="33"/>
    </w:tcPr>
    <w:tblStylePr w:type="firstRow">
      <w:rPr>
        <w:b/>
        <w:bCs/>
      </w:rPr>
      <w:tblPr/>
      <w:tcPr>
        <w:shd w:val="clear" w:color="auto" w:fill="B5E3E1" w:themeFill="accent5" w:themeFillTint="66"/>
      </w:tcPr>
    </w:tblStylePr>
    <w:tblStylePr w:type="lastRow">
      <w:rPr>
        <w:b/>
        <w:bCs/>
        <w:color w:val="231F20" w:themeColor="text1"/>
      </w:rPr>
      <w:tblPr/>
      <w:tcPr>
        <w:shd w:val="clear" w:color="auto" w:fill="B5E3E1" w:themeFill="accent5" w:themeFillTint="66"/>
      </w:tcPr>
    </w:tblStylePr>
    <w:tblStylePr w:type="firstCol">
      <w:rPr>
        <w:color w:val="FFFFFF" w:themeColor="background1"/>
      </w:rPr>
      <w:tblPr/>
      <w:tcPr>
        <w:shd w:val="clear" w:color="auto" w:fill="348B87" w:themeFill="accent5" w:themeFillShade="BF"/>
      </w:tcPr>
    </w:tblStylePr>
    <w:tblStylePr w:type="lastCol">
      <w:rPr>
        <w:color w:val="FFFFFF" w:themeColor="background1"/>
      </w:rPr>
      <w:tblPr/>
      <w:tcPr>
        <w:shd w:val="clear" w:color="auto" w:fill="348B87" w:themeFill="accent5" w:themeFillShade="BF"/>
      </w:tcPr>
    </w:tblStylePr>
    <w:tblStylePr w:type="band1Vert">
      <w:tblPr/>
      <w:tcPr>
        <w:shd w:val="clear" w:color="auto" w:fill="A3DCD9" w:themeFill="accent5" w:themeFillTint="7F"/>
      </w:tcPr>
    </w:tblStylePr>
    <w:tblStylePr w:type="band1Horz">
      <w:tblPr/>
      <w:tcPr>
        <w:shd w:val="clear" w:color="auto" w:fill="A3DCD9" w:themeFill="accent5" w:themeFillTint="7F"/>
      </w:tcPr>
    </w:tblStylePr>
  </w:style>
  <w:style w:type="table" w:styleId="Kleurrijkraster-accent6">
    <w:name w:val="Colorful Grid Accent 6"/>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CCE2F6" w:themeFill="accent6" w:themeFillTint="33"/>
    </w:tcPr>
    <w:tblStylePr w:type="firstRow">
      <w:rPr>
        <w:b/>
        <w:bCs/>
      </w:rPr>
      <w:tblPr/>
      <w:tcPr>
        <w:shd w:val="clear" w:color="auto" w:fill="9AC6EE" w:themeFill="accent6" w:themeFillTint="66"/>
      </w:tcPr>
    </w:tblStylePr>
    <w:tblStylePr w:type="lastRow">
      <w:rPr>
        <w:b/>
        <w:bCs/>
        <w:color w:val="231F20" w:themeColor="text1"/>
      </w:rPr>
      <w:tblPr/>
      <w:tcPr>
        <w:shd w:val="clear" w:color="auto" w:fill="9AC6EE" w:themeFill="accent6" w:themeFillTint="66"/>
      </w:tcPr>
    </w:tblStylePr>
    <w:tblStylePr w:type="firstCol">
      <w:rPr>
        <w:color w:val="FFFFFF" w:themeColor="background1"/>
      </w:rPr>
      <w:tblPr/>
      <w:tcPr>
        <w:shd w:val="clear" w:color="auto" w:fill="175389" w:themeFill="accent6" w:themeFillShade="BF"/>
      </w:tcPr>
    </w:tblStylePr>
    <w:tblStylePr w:type="lastCol">
      <w:rPr>
        <w:color w:val="FFFFFF" w:themeColor="background1"/>
      </w:rPr>
      <w:tblPr/>
      <w:tcPr>
        <w:shd w:val="clear" w:color="auto" w:fill="175389" w:themeFill="accent6" w:themeFillShade="BF"/>
      </w:tcPr>
    </w:tblStylePr>
    <w:tblStylePr w:type="band1Vert">
      <w:tblPr/>
      <w:tcPr>
        <w:shd w:val="clear" w:color="auto" w:fill="81B8E9" w:themeFill="accent6" w:themeFillTint="7F"/>
      </w:tcPr>
    </w:tblStylePr>
    <w:tblStylePr w:type="band1Horz">
      <w:tblPr/>
      <w:tcPr>
        <w:shd w:val="clear" w:color="auto" w:fill="81B8E9" w:themeFill="accent6" w:themeFillTint="7F"/>
      </w:tcPr>
    </w:tblStylePr>
  </w:style>
  <w:style w:type="table" w:styleId="Kleurrijkearcering">
    <w:name w:val="Colorful Shading"/>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Kleurrijkearcering-accent1">
    <w:name w:val="Colorful Shading Accent 1"/>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2"/>
        <w:left w:val="single" w:sz="4" w:space="0" w:color="47BAB5" w:themeColor="accent1"/>
        <w:bottom w:val="single" w:sz="4" w:space="0" w:color="47BAB5" w:themeColor="accent1"/>
        <w:right w:val="single" w:sz="4" w:space="0" w:color="47BAB5" w:themeColor="accent1"/>
        <w:insideH w:val="single" w:sz="4" w:space="0" w:color="FFFFFF" w:themeColor="background1"/>
        <w:insideV w:val="single" w:sz="4" w:space="0" w:color="FFFFFF" w:themeColor="background1"/>
      </w:tblBorders>
    </w:tblPr>
    <w:tcPr>
      <w:shd w:val="clear" w:color="auto" w:fill="ECF8F7" w:themeFill="accent1" w:themeFillTint="19"/>
    </w:tcPr>
    <w:tblStylePr w:type="firstRow">
      <w:rPr>
        <w:b/>
        <w:bCs/>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6F6C" w:themeFill="accent1" w:themeFillShade="99"/>
      </w:tcPr>
    </w:tblStylePr>
    <w:tblStylePr w:type="firstCol">
      <w:rPr>
        <w:color w:val="FFFFFF" w:themeColor="background1"/>
      </w:rPr>
      <w:tblPr/>
      <w:tcPr>
        <w:tcBorders>
          <w:top w:val="nil"/>
          <w:left w:val="nil"/>
          <w:bottom w:val="nil"/>
          <w:right w:val="nil"/>
          <w:insideH w:val="single" w:sz="4" w:space="0" w:color="2A6F6C" w:themeColor="accent1" w:themeShade="99"/>
          <w:insideV w:val="nil"/>
        </w:tcBorders>
        <w:shd w:val="clear" w:color="auto" w:fill="2A6F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A6F6C" w:themeFill="accent1" w:themeFillShade="99"/>
      </w:tcPr>
    </w:tblStylePr>
    <w:tblStylePr w:type="band1Vert">
      <w:tblPr/>
      <w:tcPr>
        <w:shd w:val="clear" w:color="auto" w:fill="B5E3E1" w:themeFill="accent1" w:themeFillTint="66"/>
      </w:tcPr>
    </w:tblStylePr>
    <w:tblStylePr w:type="band1Horz">
      <w:tblPr/>
      <w:tcPr>
        <w:shd w:val="clear" w:color="auto" w:fill="A3DCD9" w:themeFill="accent1" w:themeFillTint="7F"/>
      </w:tcPr>
    </w:tblStylePr>
    <w:tblStylePr w:type="neCell">
      <w:rPr>
        <w:color w:val="231F20" w:themeColor="text1"/>
      </w:rPr>
    </w:tblStylePr>
    <w:tblStylePr w:type="nwCell">
      <w:rPr>
        <w:color w:val="231F20" w:themeColor="text1"/>
      </w:rPr>
    </w:tblStylePr>
  </w:style>
  <w:style w:type="table" w:styleId="Kleurrijkearcering-accent2">
    <w:name w:val="Colorful Shading Accent 2"/>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2"/>
        <w:left w:val="single" w:sz="4" w:space="0" w:color="1F70B8" w:themeColor="accent2"/>
        <w:bottom w:val="single" w:sz="4" w:space="0" w:color="1F70B8" w:themeColor="accent2"/>
        <w:right w:val="single" w:sz="4" w:space="0" w:color="1F70B8" w:themeColor="accent2"/>
        <w:insideH w:val="single" w:sz="4" w:space="0" w:color="FFFFFF" w:themeColor="background1"/>
        <w:insideV w:val="single" w:sz="4" w:space="0" w:color="FFFFFF" w:themeColor="background1"/>
      </w:tblBorders>
    </w:tblPr>
    <w:tcPr>
      <w:shd w:val="clear" w:color="auto" w:fill="E6F1FA" w:themeFill="accent2" w:themeFillTint="19"/>
    </w:tcPr>
    <w:tblStylePr w:type="firstRow">
      <w:rPr>
        <w:b/>
        <w:bCs/>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436E" w:themeFill="accent2" w:themeFillShade="99"/>
      </w:tcPr>
    </w:tblStylePr>
    <w:tblStylePr w:type="firstCol">
      <w:rPr>
        <w:color w:val="FFFFFF" w:themeColor="background1"/>
      </w:rPr>
      <w:tblPr/>
      <w:tcPr>
        <w:tcBorders>
          <w:top w:val="nil"/>
          <w:left w:val="nil"/>
          <w:bottom w:val="nil"/>
          <w:right w:val="nil"/>
          <w:insideH w:val="single" w:sz="4" w:space="0" w:color="12436E" w:themeColor="accent2" w:themeShade="99"/>
          <w:insideV w:val="nil"/>
        </w:tcBorders>
        <w:shd w:val="clear" w:color="auto" w:fill="12436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2436E" w:themeFill="accent2" w:themeFillShade="99"/>
      </w:tcPr>
    </w:tblStylePr>
    <w:tblStylePr w:type="band1Vert">
      <w:tblPr/>
      <w:tcPr>
        <w:shd w:val="clear" w:color="auto" w:fill="9AC6EE" w:themeFill="accent2" w:themeFillTint="66"/>
      </w:tcPr>
    </w:tblStylePr>
    <w:tblStylePr w:type="band1Horz">
      <w:tblPr/>
      <w:tcPr>
        <w:shd w:val="clear" w:color="auto" w:fill="81B8E9" w:themeFill="accent2" w:themeFillTint="7F"/>
      </w:tcPr>
    </w:tblStylePr>
    <w:tblStylePr w:type="neCell">
      <w:rPr>
        <w:color w:val="231F20" w:themeColor="text1"/>
      </w:rPr>
    </w:tblStylePr>
    <w:tblStylePr w:type="nwCell">
      <w:rPr>
        <w:color w:val="231F20" w:themeColor="text1"/>
      </w:rPr>
    </w:tblStylePr>
  </w:style>
  <w:style w:type="table" w:styleId="Kleurrijkearcering-accent3">
    <w:name w:val="Colorful Shading Accent 3"/>
    <w:basedOn w:val="Standaardtabel"/>
    <w:uiPriority w:val="99"/>
    <w:semiHidden/>
    <w:rsid w:val="001D6A1E"/>
    <w:pPr>
      <w:spacing w:line="240" w:lineRule="auto"/>
    </w:pPr>
    <w:rPr>
      <w:color w:val="231F20" w:themeColor="text1"/>
    </w:rPr>
    <w:tblPr>
      <w:tblStyleRowBandSize w:val="1"/>
      <w:tblStyleColBandSize w:val="1"/>
      <w:tblBorders>
        <w:top w:val="single" w:sz="24" w:space="0" w:color="629BCD" w:themeColor="accent4"/>
        <w:left w:val="single" w:sz="4" w:space="0" w:color="EEED7A" w:themeColor="accent3"/>
        <w:bottom w:val="single" w:sz="4" w:space="0" w:color="EEED7A" w:themeColor="accent3"/>
        <w:right w:val="single" w:sz="4" w:space="0" w:color="EEED7A" w:themeColor="accent3"/>
        <w:insideH w:val="single" w:sz="4" w:space="0" w:color="FFFFFF" w:themeColor="background1"/>
        <w:insideV w:val="single" w:sz="4" w:space="0" w:color="FFFFFF" w:themeColor="background1"/>
      </w:tblBorders>
    </w:tblPr>
    <w:tcPr>
      <w:shd w:val="clear" w:color="auto" w:fill="FDFDF1" w:themeFill="accent3" w:themeFillTint="19"/>
    </w:tcPr>
    <w:tblStylePr w:type="firstRow">
      <w:rPr>
        <w:b/>
        <w:bCs/>
      </w:rPr>
      <w:tblPr/>
      <w:tcPr>
        <w:tcBorders>
          <w:top w:val="nil"/>
          <w:left w:val="nil"/>
          <w:bottom w:val="single" w:sz="24" w:space="0" w:color="629BC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BD18" w:themeFill="accent3" w:themeFillShade="99"/>
      </w:tcPr>
    </w:tblStylePr>
    <w:tblStylePr w:type="firstCol">
      <w:rPr>
        <w:color w:val="FFFFFF" w:themeColor="background1"/>
      </w:rPr>
      <w:tblPr/>
      <w:tcPr>
        <w:tcBorders>
          <w:top w:val="nil"/>
          <w:left w:val="nil"/>
          <w:bottom w:val="nil"/>
          <w:right w:val="nil"/>
          <w:insideH w:val="single" w:sz="4" w:space="0" w:color="BFBD18" w:themeColor="accent3" w:themeShade="99"/>
          <w:insideV w:val="nil"/>
        </w:tcBorders>
        <w:shd w:val="clear" w:color="auto" w:fill="BFBD1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FBD18" w:themeFill="accent3" w:themeFillShade="99"/>
      </w:tcPr>
    </w:tblStylePr>
    <w:tblStylePr w:type="band1Vert">
      <w:tblPr/>
      <w:tcPr>
        <w:shd w:val="clear" w:color="auto" w:fill="F8F7C9" w:themeFill="accent3" w:themeFillTint="66"/>
      </w:tcPr>
    </w:tblStylePr>
    <w:tblStylePr w:type="band1Horz">
      <w:tblPr/>
      <w:tcPr>
        <w:shd w:val="clear" w:color="auto" w:fill="F6F5BC" w:themeFill="accent3" w:themeFillTint="7F"/>
      </w:tcPr>
    </w:tblStylePr>
  </w:style>
  <w:style w:type="table" w:styleId="Kleurrijkearcering-accent4">
    <w:name w:val="Colorful Shading Accent 4"/>
    <w:basedOn w:val="Standaardtabel"/>
    <w:uiPriority w:val="99"/>
    <w:semiHidden/>
    <w:rsid w:val="001D6A1E"/>
    <w:pPr>
      <w:spacing w:line="240" w:lineRule="auto"/>
    </w:pPr>
    <w:rPr>
      <w:color w:val="231F20" w:themeColor="text1"/>
    </w:rPr>
    <w:tblPr>
      <w:tblStyleRowBandSize w:val="1"/>
      <w:tblStyleColBandSize w:val="1"/>
      <w:tblBorders>
        <w:top w:val="single" w:sz="24" w:space="0" w:color="EEED7A" w:themeColor="accent3"/>
        <w:left w:val="single" w:sz="4" w:space="0" w:color="629BCD" w:themeColor="accent4"/>
        <w:bottom w:val="single" w:sz="4" w:space="0" w:color="629BCD" w:themeColor="accent4"/>
        <w:right w:val="single" w:sz="4" w:space="0" w:color="629BCD" w:themeColor="accent4"/>
        <w:insideH w:val="single" w:sz="4" w:space="0" w:color="FFFFFF" w:themeColor="background1"/>
        <w:insideV w:val="single" w:sz="4" w:space="0" w:color="FFFFFF" w:themeColor="background1"/>
      </w:tblBorders>
    </w:tblPr>
    <w:tcPr>
      <w:shd w:val="clear" w:color="auto" w:fill="EFF5FA" w:themeFill="accent4" w:themeFillTint="19"/>
    </w:tcPr>
    <w:tblStylePr w:type="firstRow">
      <w:rPr>
        <w:b/>
        <w:bCs/>
      </w:rPr>
      <w:tblPr/>
      <w:tcPr>
        <w:tcBorders>
          <w:top w:val="nil"/>
          <w:left w:val="nil"/>
          <w:bottom w:val="single" w:sz="24" w:space="0" w:color="EEED7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5D89" w:themeFill="accent4" w:themeFillShade="99"/>
      </w:tcPr>
    </w:tblStylePr>
    <w:tblStylePr w:type="firstCol">
      <w:rPr>
        <w:color w:val="FFFFFF" w:themeColor="background1"/>
      </w:rPr>
      <w:tblPr/>
      <w:tcPr>
        <w:tcBorders>
          <w:top w:val="nil"/>
          <w:left w:val="nil"/>
          <w:bottom w:val="nil"/>
          <w:right w:val="nil"/>
          <w:insideH w:val="single" w:sz="4" w:space="0" w:color="2C5D89" w:themeColor="accent4" w:themeShade="99"/>
          <w:insideV w:val="nil"/>
        </w:tcBorders>
        <w:shd w:val="clear" w:color="auto" w:fill="2C5D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5D89" w:themeFill="accent4" w:themeFillShade="99"/>
      </w:tcPr>
    </w:tblStylePr>
    <w:tblStylePr w:type="band1Vert">
      <w:tblPr/>
      <w:tcPr>
        <w:shd w:val="clear" w:color="auto" w:fill="C0D6EB" w:themeFill="accent4" w:themeFillTint="66"/>
      </w:tcPr>
    </w:tblStylePr>
    <w:tblStylePr w:type="band1Horz">
      <w:tblPr/>
      <w:tcPr>
        <w:shd w:val="clear" w:color="auto" w:fill="B0CCE6" w:themeFill="accent4" w:themeFillTint="7F"/>
      </w:tcPr>
    </w:tblStylePr>
    <w:tblStylePr w:type="neCell">
      <w:rPr>
        <w:color w:val="231F20" w:themeColor="text1"/>
      </w:rPr>
    </w:tblStylePr>
    <w:tblStylePr w:type="nwCell">
      <w:rPr>
        <w:color w:val="231F20" w:themeColor="text1"/>
      </w:rPr>
    </w:tblStylePr>
  </w:style>
  <w:style w:type="table" w:styleId="Kleurrijkearcering-accent5">
    <w:name w:val="Colorful Shading Accent 5"/>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6"/>
        <w:left w:val="single" w:sz="4" w:space="0" w:color="47BAB5" w:themeColor="accent5"/>
        <w:bottom w:val="single" w:sz="4" w:space="0" w:color="47BAB5" w:themeColor="accent5"/>
        <w:right w:val="single" w:sz="4" w:space="0" w:color="47BAB5" w:themeColor="accent5"/>
        <w:insideH w:val="single" w:sz="4" w:space="0" w:color="FFFFFF" w:themeColor="background1"/>
        <w:insideV w:val="single" w:sz="4" w:space="0" w:color="FFFFFF" w:themeColor="background1"/>
      </w:tblBorders>
    </w:tblPr>
    <w:tcPr>
      <w:shd w:val="clear" w:color="auto" w:fill="ECF8F7" w:themeFill="accent5" w:themeFillTint="19"/>
    </w:tcPr>
    <w:tblStylePr w:type="firstRow">
      <w:rPr>
        <w:b/>
        <w:bCs/>
      </w:rPr>
      <w:tblPr/>
      <w:tcPr>
        <w:tcBorders>
          <w:top w:val="nil"/>
          <w:left w:val="nil"/>
          <w:bottom w:val="single" w:sz="24" w:space="0" w:color="1F70B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6F6C" w:themeFill="accent5" w:themeFillShade="99"/>
      </w:tcPr>
    </w:tblStylePr>
    <w:tblStylePr w:type="firstCol">
      <w:rPr>
        <w:color w:val="FFFFFF" w:themeColor="background1"/>
      </w:rPr>
      <w:tblPr/>
      <w:tcPr>
        <w:tcBorders>
          <w:top w:val="nil"/>
          <w:left w:val="nil"/>
          <w:bottom w:val="nil"/>
          <w:right w:val="nil"/>
          <w:insideH w:val="single" w:sz="4" w:space="0" w:color="2A6F6C" w:themeColor="accent5" w:themeShade="99"/>
          <w:insideV w:val="nil"/>
        </w:tcBorders>
        <w:shd w:val="clear" w:color="auto" w:fill="2A6F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6F6C" w:themeFill="accent5" w:themeFillShade="99"/>
      </w:tcPr>
    </w:tblStylePr>
    <w:tblStylePr w:type="band1Vert">
      <w:tblPr/>
      <w:tcPr>
        <w:shd w:val="clear" w:color="auto" w:fill="B5E3E1" w:themeFill="accent5" w:themeFillTint="66"/>
      </w:tcPr>
    </w:tblStylePr>
    <w:tblStylePr w:type="band1Horz">
      <w:tblPr/>
      <w:tcPr>
        <w:shd w:val="clear" w:color="auto" w:fill="A3DCD9" w:themeFill="accent5" w:themeFillTint="7F"/>
      </w:tcPr>
    </w:tblStylePr>
    <w:tblStylePr w:type="neCell">
      <w:rPr>
        <w:color w:val="231F20" w:themeColor="text1"/>
      </w:rPr>
    </w:tblStylePr>
    <w:tblStylePr w:type="nwCell">
      <w:rPr>
        <w:color w:val="231F20" w:themeColor="text1"/>
      </w:rPr>
    </w:tblStylePr>
  </w:style>
  <w:style w:type="table" w:styleId="Kleurrijkearcering-accent6">
    <w:name w:val="Colorful Shading Accent 6"/>
    <w:basedOn w:val="Standaardtabel"/>
    <w:uiPriority w:val="99"/>
    <w:semiHidden/>
    <w:rsid w:val="001D6A1E"/>
    <w:pPr>
      <w:spacing w:line="240" w:lineRule="auto"/>
    </w:pPr>
    <w:rPr>
      <w:color w:val="231F20" w:themeColor="text1"/>
    </w:rPr>
    <w:tblPr>
      <w:tblStyleRowBandSize w:val="1"/>
      <w:tblStyleColBandSize w:val="1"/>
      <w:tblBorders>
        <w:top w:val="single" w:sz="24" w:space="0" w:color="47BAB5" w:themeColor="accent5"/>
        <w:left w:val="single" w:sz="4" w:space="0" w:color="1F70B8" w:themeColor="accent6"/>
        <w:bottom w:val="single" w:sz="4" w:space="0" w:color="1F70B8" w:themeColor="accent6"/>
        <w:right w:val="single" w:sz="4" w:space="0" w:color="1F70B8" w:themeColor="accent6"/>
        <w:insideH w:val="single" w:sz="4" w:space="0" w:color="FFFFFF" w:themeColor="background1"/>
        <w:insideV w:val="single" w:sz="4" w:space="0" w:color="FFFFFF" w:themeColor="background1"/>
      </w:tblBorders>
    </w:tblPr>
    <w:tcPr>
      <w:shd w:val="clear" w:color="auto" w:fill="E6F1FA" w:themeFill="accent6" w:themeFillTint="19"/>
    </w:tcPr>
    <w:tblStylePr w:type="firstRow">
      <w:rPr>
        <w:b/>
        <w:bCs/>
      </w:rPr>
      <w:tblPr/>
      <w:tcPr>
        <w:tcBorders>
          <w:top w:val="nil"/>
          <w:left w:val="nil"/>
          <w:bottom w:val="single" w:sz="24" w:space="0" w:color="47BAB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436E" w:themeFill="accent6" w:themeFillShade="99"/>
      </w:tcPr>
    </w:tblStylePr>
    <w:tblStylePr w:type="firstCol">
      <w:rPr>
        <w:color w:val="FFFFFF" w:themeColor="background1"/>
      </w:rPr>
      <w:tblPr/>
      <w:tcPr>
        <w:tcBorders>
          <w:top w:val="nil"/>
          <w:left w:val="nil"/>
          <w:bottom w:val="nil"/>
          <w:right w:val="nil"/>
          <w:insideH w:val="single" w:sz="4" w:space="0" w:color="12436E" w:themeColor="accent6" w:themeShade="99"/>
          <w:insideV w:val="nil"/>
        </w:tcBorders>
        <w:shd w:val="clear" w:color="auto" w:fill="12436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436E" w:themeFill="accent6" w:themeFillShade="99"/>
      </w:tcPr>
    </w:tblStylePr>
    <w:tblStylePr w:type="band1Vert">
      <w:tblPr/>
      <w:tcPr>
        <w:shd w:val="clear" w:color="auto" w:fill="9AC6EE" w:themeFill="accent6" w:themeFillTint="66"/>
      </w:tcPr>
    </w:tblStylePr>
    <w:tblStylePr w:type="band1Horz">
      <w:tblPr/>
      <w:tcPr>
        <w:shd w:val="clear" w:color="auto" w:fill="81B8E9" w:themeFill="accent6" w:themeFillTint="7F"/>
      </w:tcPr>
    </w:tblStylePr>
    <w:tblStylePr w:type="neCell">
      <w:rPr>
        <w:color w:val="231F20" w:themeColor="text1"/>
      </w:rPr>
    </w:tblStylePr>
    <w:tblStylePr w:type="nwCell">
      <w:rPr>
        <w:color w:val="231F20" w:themeColor="text1"/>
      </w:rPr>
    </w:tblStylePr>
  </w:style>
  <w:style w:type="table" w:styleId="Kleurrijkelijst">
    <w:name w:val="Colorful List"/>
    <w:basedOn w:val="Standaardtabel"/>
    <w:uiPriority w:val="99"/>
    <w:semiHidden/>
    <w:rsid w:val="001D6A1E"/>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195993" w:themeFill="accent2" w:themeFillShade="CC"/>
      </w:tcPr>
    </w:tblStylePr>
    <w:tblStylePr w:type="lastRow">
      <w:rPr>
        <w:b/>
        <w:bCs/>
        <w:color w:val="195993"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Kleurrijkelijst-accent1">
    <w:name w:val="Colorful List Accent 1"/>
    <w:basedOn w:val="Standaardtabel"/>
    <w:uiPriority w:val="99"/>
    <w:semiHidden/>
    <w:rsid w:val="001D6A1E"/>
    <w:pPr>
      <w:spacing w:line="240" w:lineRule="auto"/>
    </w:pPr>
    <w:rPr>
      <w:color w:val="231F20" w:themeColor="text1"/>
    </w:rPr>
    <w:tblPr>
      <w:tblStyleRowBandSize w:val="1"/>
      <w:tblStyleColBandSize w:val="1"/>
    </w:tblPr>
    <w:tcPr>
      <w:shd w:val="clear" w:color="auto" w:fill="ECF8F7" w:themeFill="accent1" w:themeFillTint="19"/>
    </w:tcPr>
    <w:tblStylePr w:type="firstRow">
      <w:rPr>
        <w:b/>
        <w:bCs/>
        <w:color w:val="FFFFFF" w:themeColor="background1"/>
      </w:rPr>
      <w:tblPr/>
      <w:tcPr>
        <w:tcBorders>
          <w:bottom w:val="single" w:sz="12" w:space="0" w:color="FFFFFF" w:themeColor="background1"/>
        </w:tcBorders>
        <w:shd w:val="clear" w:color="auto" w:fill="195993" w:themeFill="accent2" w:themeFillShade="CC"/>
      </w:tcPr>
    </w:tblStylePr>
    <w:tblStylePr w:type="lastRow">
      <w:rPr>
        <w:b/>
        <w:bCs/>
        <w:color w:val="195993"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EEC" w:themeFill="accent1" w:themeFillTint="3F"/>
      </w:tcPr>
    </w:tblStylePr>
    <w:tblStylePr w:type="band1Horz">
      <w:tblPr/>
      <w:tcPr>
        <w:shd w:val="clear" w:color="auto" w:fill="DAF1F0" w:themeFill="accent1" w:themeFillTint="33"/>
      </w:tcPr>
    </w:tblStylePr>
  </w:style>
  <w:style w:type="table" w:styleId="Kleurrijkelijst-accent2">
    <w:name w:val="Colorful List Accent 2"/>
    <w:basedOn w:val="Standaardtabel"/>
    <w:uiPriority w:val="99"/>
    <w:semiHidden/>
    <w:rsid w:val="001D6A1E"/>
    <w:pPr>
      <w:spacing w:line="240" w:lineRule="auto"/>
    </w:pPr>
    <w:rPr>
      <w:color w:val="231F20" w:themeColor="text1"/>
    </w:rPr>
    <w:tblPr>
      <w:tblStyleRowBandSize w:val="1"/>
      <w:tblStyleColBandSize w:val="1"/>
    </w:tblPr>
    <w:tcPr>
      <w:shd w:val="clear" w:color="auto" w:fill="E6F1FA" w:themeFill="accent2" w:themeFillTint="19"/>
    </w:tcPr>
    <w:tblStylePr w:type="firstRow">
      <w:rPr>
        <w:b/>
        <w:bCs/>
        <w:color w:val="FFFFFF" w:themeColor="background1"/>
      </w:rPr>
      <w:tblPr/>
      <w:tcPr>
        <w:tcBorders>
          <w:bottom w:val="single" w:sz="12" w:space="0" w:color="FFFFFF" w:themeColor="background1"/>
        </w:tcBorders>
        <w:shd w:val="clear" w:color="auto" w:fill="195993" w:themeFill="accent2" w:themeFillShade="CC"/>
      </w:tcPr>
    </w:tblStylePr>
    <w:tblStylePr w:type="lastRow">
      <w:rPr>
        <w:b/>
        <w:bCs/>
        <w:color w:val="195993"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CF4" w:themeFill="accent2" w:themeFillTint="3F"/>
      </w:tcPr>
    </w:tblStylePr>
    <w:tblStylePr w:type="band1Horz">
      <w:tblPr/>
      <w:tcPr>
        <w:shd w:val="clear" w:color="auto" w:fill="CCE2F6" w:themeFill="accent2" w:themeFillTint="33"/>
      </w:tcPr>
    </w:tblStylePr>
  </w:style>
  <w:style w:type="table" w:styleId="Kleurrijkelijst-accent3">
    <w:name w:val="Colorful List Accent 3"/>
    <w:basedOn w:val="Standaardtabel"/>
    <w:uiPriority w:val="99"/>
    <w:semiHidden/>
    <w:rsid w:val="001D6A1E"/>
    <w:pPr>
      <w:spacing w:line="240" w:lineRule="auto"/>
    </w:pPr>
    <w:rPr>
      <w:color w:val="231F20" w:themeColor="text1"/>
    </w:rPr>
    <w:tblPr>
      <w:tblStyleRowBandSize w:val="1"/>
      <w:tblStyleColBandSize w:val="1"/>
    </w:tblPr>
    <w:tcPr>
      <w:shd w:val="clear" w:color="auto" w:fill="FDFDF1" w:themeFill="accent3" w:themeFillTint="19"/>
    </w:tcPr>
    <w:tblStylePr w:type="firstRow">
      <w:rPr>
        <w:b/>
        <w:bCs/>
        <w:color w:val="FFFFFF" w:themeColor="background1"/>
      </w:rPr>
      <w:tblPr/>
      <w:tcPr>
        <w:tcBorders>
          <w:bottom w:val="single" w:sz="12" w:space="0" w:color="FFFFFF" w:themeColor="background1"/>
        </w:tcBorders>
        <w:shd w:val="clear" w:color="auto" w:fill="3A7CB7" w:themeFill="accent4" w:themeFillShade="CC"/>
      </w:tcPr>
    </w:tblStylePr>
    <w:tblStylePr w:type="lastRow">
      <w:rPr>
        <w:b/>
        <w:bCs/>
        <w:color w:val="3A7CB7"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DD" w:themeFill="accent3" w:themeFillTint="3F"/>
      </w:tcPr>
    </w:tblStylePr>
    <w:tblStylePr w:type="band1Horz">
      <w:tblPr/>
      <w:tcPr>
        <w:shd w:val="clear" w:color="auto" w:fill="FBFBE4" w:themeFill="accent3" w:themeFillTint="33"/>
      </w:tcPr>
    </w:tblStylePr>
  </w:style>
  <w:style w:type="table" w:styleId="Kleurrijkelijst-accent4">
    <w:name w:val="Colorful List Accent 4"/>
    <w:basedOn w:val="Standaardtabel"/>
    <w:uiPriority w:val="99"/>
    <w:semiHidden/>
    <w:rsid w:val="001D6A1E"/>
    <w:pPr>
      <w:spacing w:line="240" w:lineRule="auto"/>
    </w:pPr>
    <w:rPr>
      <w:color w:val="231F20" w:themeColor="text1"/>
    </w:rPr>
    <w:tblPr>
      <w:tblStyleRowBandSize w:val="1"/>
      <w:tblStyleColBandSize w:val="1"/>
    </w:tblPr>
    <w:tcPr>
      <w:shd w:val="clear" w:color="auto" w:fill="EFF5FA" w:themeFill="accent4" w:themeFillTint="19"/>
    </w:tcPr>
    <w:tblStylePr w:type="firstRow">
      <w:rPr>
        <w:b/>
        <w:bCs/>
        <w:color w:val="FFFFFF" w:themeColor="background1"/>
      </w:rPr>
      <w:tblPr/>
      <w:tcPr>
        <w:tcBorders>
          <w:bottom w:val="single" w:sz="12" w:space="0" w:color="FFFFFF" w:themeColor="background1"/>
        </w:tcBorders>
        <w:shd w:val="clear" w:color="auto" w:fill="E5E33A" w:themeFill="accent3" w:themeFillShade="CC"/>
      </w:tcPr>
    </w:tblStylePr>
    <w:tblStylePr w:type="lastRow">
      <w:rPr>
        <w:b/>
        <w:bCs/>
        <w:color w:val="E5E33A"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2" w:themeFill="accent4" w:themeFillTint="3F"/>
      </w:tcPr>
    </w:tblStylePr>
    <w:tblStylePr w:type="band1Horz">
      <w:tblPr/>
      <w:tcPr>
        <w:shd w:val="clear" w:color="auto" w:fill="DFEAF5" w:themeFill="accent4" w:themeFillTint="33"/>
      </w:tcPr>
    </w:tblStylePr>
  </w:style>
  <w:style w:type="table" w:styleId="Kleurrijkelijst-accent5">
    <w:name w:val="Colorful List Accent 5"/>
    <w:basedOn w:val="Standaardtabel"/>
    <w:uiPriority w:val="99"/>
    <w:semiHidden/>
    <w:rsid w:val="001D6A1E"/>
    <w:pPr>
      <w:spacing w:line="240" w:lineRule="auto"/>
    </w:pPr>
    <w:rPr>
      <w:color w:val="231F20" w:themeColor="text1"/>
    </w:rPr>
    <w:tblPr>
      <w:tblStyleRowBandSize w:val="1"/>
      <w:tblStyleColBandSize w:val="1"/>
    </w:tblPr>
    <w:tcPr>
      <w:shd w:val="clear" w:color="auto" w:fill="ECF8F7" w:themeFill="accent5" w:themeFillTint="19"/>
    </w:tcPr>
    <w:tblStylePr w:type="firstRow">
      <w:rPr>
        <w:b/>
        <w:bCs/>
        <w:color w:val="FFFFFF" w:themeColor="background1"/>
      </w:rPr>
      <w:tblPr/>
      <w:tcPr>
        <w:tcBorders>
          <w:bottom w:val="single" w:sz="12" w:space="0" w:color="FFFFFF" w:themeColor="background1"/>
        </w:tcBorders>
        <w:shd w:val="clear" w:color="auto" w:fill="195993" w:themeFill="accent6" w:themeFillShade="CC"/>
      </w:tcPr>
    </w:tblStylePr>
    <w:tblStylePr w:type="lastRow">
      <w:rPr>
        <w:b/>
        <w:bCs/>
        <w:color w:val="195993"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EEC" w:themeFill="accent5" w:themeFillTint="3F"/>
      </w:tcPr>
    </w:tblStylePr>
    <w:tblStylePr w:type="band1Horz">
      <w:tblPr/>
      <w:tcPr>
        <w:shd w:val="clear" w:color="auto" w:fill="DAF1F0" w:themeFill="accent5" w:themeFillTint="33"/>
      </w:tcPr>
    </w:tblStylePr>
  </w:style>
  <w:style w:type="table" w:styleId="Kleurrijkelijst-accent6">
    <w:name w:val="Colorful List Accent 6"/>
    <w:basedOn w:val="Standaardtabel"/>
    <w:uiPriority w:val="99"/>
    <w:semiHidden/>
    <w:rsid w:val="001D6A1E"/>
    <w:pPr>
      <w:spacing w:line="240" w:lineRule="auto"/>
    </w:pPr>
    <w:rPr>
      <w:color w:val="231F20" w:themeColor="text1"/>
    </w:rPr>
    <w:tblPr>
      <w:tblStyleRowBandSize w:val="1"/>
      <w:tblStyleColBandSize w:val="1"/>
    </w:tblPr>
    <w:tcPr>
      <w:shd w:val="clear" w:color="auto" w:fill="E6F1FA" w:themeFill="accent6" w:themeFillTint="19"/>
    </w:tcPr>
    <w:tblStylePr w:type="firstRow">
      <w:rPr>
        <w:b/>
        <w:bCs/>
        <w:color w:val="FFFFFF" w:themeColor="background1"/>
      </w:rPr>
      <w:tblPr/>
      <w:tcPr>
        <w:tcBorders>
          <w:bottom w:val="single" w:sz="12" w:space="0" w:color="FFFFFF" w:themeColor="background1"/>
        </w:tcBorders>
        <w:shd w:val="clear" w:color="auto" w:fill="389590" w:themeFill="accent5" w:themeFillShade="CC"/>
      </w:tcPr>
    </w:tblStylePr>
    <w:tblStylePr w:type="lastRow">
      <w:rPr>
        <w:b/>
        <w:bCs/>
        <w:color w:val="38959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CF4" w:themeFill="accent6" w:themeFillTint="3F"/>
      </w:tcPr>
    </w:tblStylePr>
    <w:tblStylePr w:type="band1Horz">
      <w:tblPr/>
      <w:tcPr>
        <w:shd w:val="clear" w:color="auto" w:fill="CCE2F6" w:themeFill="accent6" w:themeFillTint="33"/>
      </w:tcPr>
    </w:tblStylePr>
  </w:style>
  <w:style w:type="table" w:styleId="Lichtraster">
    <w:name w:val="Light Grid"/>
    <w:basedOn w:val="Standaardtabel"/>
    <w:uiPriority w:val="99"/>
    <w:semiHidden/>
    <w:rsid w:val="001D6A1E"/>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chtraster-accent1">
    <w:name w:val="Light Grid Accent 1"/>
    <w:basedOn w:val="Standaardtabel"/>
    <w:uiPriority w:val="99"/>
    <w:semiHidden/>
    <w:rsid w:val="001D6A1E"/>
    <w:pPr>
      <w:spacing w:line="240" w:lineRule="auto"/>
    </w:p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insideH w:val="single" w:sz="8" w:space="0" w:color="47BAB5" w:themeColor="accent1"/>
        <w:insideV w:val="single" w:sz="8" w:space="0" w:color="47BA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BAB5" w:themeColor="accent1"/>
          <w:left w:val="single" w:sz="8" w:space="0" w:color="47BAB5" w:themeColor="accent1"/>
          <w:bottom w:val="single" w:sz="18" w:space="0" w:color="47BAB5" w:themeColor="accent1"/>
          <w:right w:val="single" w:sz="8" w:space="0" w:color="47BAB5" w:themeColor="accent1"/>
          <w:insideH w:val="nil"/>
          <w:insideV w:val="single" w:sz="8" w:space="0" w:color="47BA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BAB5" w:themeColor="accent1"/>
          <w:left w:val="single" w:sz="8" w:space="0" w:color="47BAB5" w:themeColor="accent1"/>
          <w:bottom w:val="single" w:sz="8" w:space="0" w:color="47BAB5" w:themeColor="accent1"/>
          <w:right w:val="single" w:sz="8" w:space="0" w:color="47BAB5" w:themeColor="accent1"/>
          <w:insideH w:val="nil"/>
          <w:insideV w:val="single" w:sz="8" w:space="0" w:color="47BA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tcPr>
    </w:tblStylePr>
    <w:tblStylePr w:type="band1Vert">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shd w:val="clear" w:color="auto" w:fill="D1EEEC" w:themeFill="accent1" w:themeFillTint="3F"/>
      </w:tcPr>
    </w:tblStylePr>
    <w:tblStylePr w:type="band1Horz">
      <w:tblPr/>
      <w:tcPr>
        <w:tcBorders>
          <w:top w:val="single" w:sz="8" w:space="0" w:color="47BAB5" w:themeColor="accent1"/>
          <w:left w:val="single" w:sz="8" w:space="0" w:color="47BAB5" w:themeColor="accent1"/>
          <w:bottom w:val="single" w:sz="8" w:space="0" w:color="47BAB5" w:themeColor="accent1"/>
          <w:right w:val="single" w:sz="8" w:space="0" w:color="47BAB5" w:themeColor="accent1"/>
          <w:insideV w:val="single" w:sz="8" w:space="0" w:color="47BAB5" w:themeColor="accent1"/>
        </w:tcBorders>
        <w:shd w:val="clear" w:color="auto" w:fill="D1EEEC" w:themeFill="accent1" w:themeFillTint="3F"/>
      </w:tcPr>
    </w:tblStylePr>
    <w:tblStylePr w:type="band2Horz">
      <w:tblPr/>
      <w:tcPr>
        <w:tcBorders>
          <w:top w:val="single" w:sz="8" w:space="0" w:color="47BAB5" w:themeColor="accent1"/>
          <w:left w:val="single" w:sz="8" w:space="0" w:color="47BAB5" w:themeColor="accent1"/>
          <w:bottom w:val="single" w:sz="8" w:space="0" w:color="47BAB5" w:themeColor="accent1"/>
          <w:right w:val="single" w:sz="8" w:space="0" w:color="47BAB5" w:themeColor="accent1"/>
          <w:insideV w:val="single" w:sz="8" w:space="0" w:color="47BAB5" w:themeColor="accent1"/>
        </w:tcBorders>
      </w:tcPr>
    </w:tblStylePr>
  </w:style>
  <w:style w:type="table" w:styleId="Lichtraster-accent2">
    <w:name w:val="Light Grid Accent 2"/>
    <w:basedOn w:val="Standaardtabel"/>
    <w:uiPriority w:val="99"/>
    <w:semiHidden/>
    <w:rsid w:val="001D6A1E"/>
    <w:pPr>
      <w:spacing w:line="240" w:lineRule="auto"/>
    </w:p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insideH w:val="single" w:sz="8" w:space="0" w:color="1F70B8" w:themeColor="accent2"/>
        <w:insideV w:val="single" w:sz="8" w:space="0" w:color="1F70B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70B8" w:themeColor="accent2"/>
          <w:left w:val="single" w:sz="8" w:space="0" w:color="1F70B8" w:themeColor="accent2"/>
          <w:bottom w:val="single" w:sz="18" w:space="0" w:color="1F70B8" w:themeColor="accent2"/>
          <w:right w:val="single" w:sz="8" w:space="0" w:color="1F70B8" w:themeColor="accent2"/>
          <w:insideH w:val="nil"/>
          <w:insideV w:val="single" w:sz="8" w:space="0" w:color="1F70B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70B8" w:themeColor="accent2"/>
          <w:left w:val="single" w:sz="8" w:space="0" w:color="1F70B8" w:themeColor="accent2"/>
          <w:bottom w:val="single" w:sz="8" w:space="0" w:color="1F70B8" w:themeColor="accent2"/>
          <w:right w:val="single" w:sz="8" w:space="0" w:color="1F70B8" w:themeColor="accent2"/>
          <w:insideH w:val="nil"/>
          <w:insideV w:val="single" w:sz="8" w:space="0" w:color="1F70B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tcPr>
    </w:tblStylePr>
    <w:tblStylePr w:type="band1Vert">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shd w:val="clear" w:color="auto" w:fill="C0DCF4" w:themeFill="accent2" w:themeFillTint="3F"/>
      </w:tcPr>
    </w:tblStylePr>
    <w:tblStylePr w:type="band1Horz">
      <w:tblPr/>
      <w:tcPr>
        <w:tcBorders>
          <w:top w:val="single" w:sz="8" w:space="0" w:color="1F70B8" w:themeColor="accent2"/>
          <w:left w:val="single" w:sz="8" w:space="0" w:color="1F70B8" w:themeColor="accent2"/>
          <w:bottom w:val="single" w:sz="8" w:space="0" w:color="1F70B8" w:themeColor="accent2"/>
          <w:right w:val="single" w:sz="8" w:space="0" w:color="1F70B8" w:themeColor="accent2"/>
          <w:insideV w:val="single" w:sz="8" w:space="0" w:color="1F70B8" w:themeColor="accent2"/>
        </w:tcBorders>
        <w:shd w:val="clear" w:color="auto" w:fill="C0DCF4" w:themeFill="accent2" w:themeFillTint="3F"/>
      </w:tcPr>
    </w:tblStylePr>
    <w:tblStylePr w:type="band2Horz">
      <w:tblPr/>
      <w:tcPr>
        <w:tcBorders>
          <w:top w:val="single" w:sz="8" w:space="0" w:color="1F70B8" w:themeColor="accent2"/>
          <w:left w:val="single" w:sz="8" w:space="0" w:color="1F70B8" w:themeColor="accent2"/>
          <w:bottom w:val="single" w:sz="8" w:space="0" w:color="1F70B8" w:themeColor="accent2"/>
          <w:right w:val="single" w:sz="8" w:space="0" w:color="1F70B8" w:themeColor="accent2"/>
          <w:insideV w:val="single" w:sz="8" w:space="0" w:color="1F70B8" w:themeColor="accent2"/>
        </w:tcBorders>
      </w:tcPr>
    </w:tblStylePr>
  </w:style>
  <w:style w:type="table" w:styleId="Lichtraster-accent3">
    <w:name w:val="Light Grid Accent 3"/>
    <w:basedOn w:val="Standaardtabel"/>
    <w:uiPriority w:val="99"/>
    <w:semiHidden/>
    <w:rsid w:val="001D6A1E"/>
    <w:pPr>
      <w:spacing w:line="240" w:lineRule="auto"/>
    </w:p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insideH w:val="single" w:sz="8" w:space="0" w:color="EEED7A" w:themeColor="accent3"/>
        <w:insideV w:val="single" w:sz="8" w:space="0" w:color="EEED7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ED7A" w:themeColor="accent3"/>
          <w:left w:val="single" w:sz="8" w:space="0" w:color="EEED7A" w:themeColor="accent3"/>
          <w:bottom w:val="single" w:sz="18" w:space="0" w:color="EEED7A" w:themeColor="accent3"/>
          <w:right w:val="single" w:sz="8" w:space="0" w:color="EEED7A" w:themeColor="accent3"/>
          <w:insideH w:val="nil"/>
          <w:insideV w:val="single" w:sz="8" w:space="0" w:color="EEED7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D7A" w:themeColor="accent3"/>
          <w:left w:val="single" w:sz="8" w:space="0" w:color="EEED7A" w:themeColor="accent3"/>
          <w:bottom w:val="single" w:sz="8" w:space="0" w:color="EEED7A" w:themeColor="accent3"/>
          <w:right w:val="single" w:sz="8" w:space="0" w:color="EEED7A" w:themeColor="accent3"/>
          <w:insideH w:val="nil"/>
          <w:insideV w:val="single" w:sz="8" w:space="0" w:color="EEED7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tcPr>
    </w:tblStylePr>
    <w:tblStylePr w:type="band1Vert">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shd w:val="clear" w:color="auto" w:fill="FAFADD" w:themeFill="accent3" w:themeFillTint="3F"/>
      </w:tcPr>
    </w:tblStylePr>
    <w:tblStylePr w:type="band1Horz">
      <w:tblPr/>
      <w:tcPr>
        <w:tcBorders>
          <w:top w:val="single" w:sz="8" w:space="0" w:color="EEED7A" w:themeColor="accent3"/>
          <w:left w:val="single" w:sz="8" w:space="0" w:color="EEED7A" w:themeColor="accent3"/>
          <w:bottom w:val="single" w:sz="8" w:space="0" w:color="EEED7A" w:themeColor="accent3"/>
          <w:right w:val="single" w:sz="8" w:space="0" w:color="EEED7A" w:themeColor="accent3"/>
          <w:insideV w:val="single" w:sz="8" w:space="0" w:color="EEED7A" w:themeColor="accent3"/>
        </w:tcBorders>
        <w:shd w:val="clear" w:color="auto" w:fill="FAFADD" w:themeFill="accent3" w:themeFillTint="3F"/>
      </w:tcPr>
    </w:tblStylePr>
    <w:tblStylePr w:type="band2Horz">
      <w:tblPr/>
      <w:tcPr>
        <w:tcBorders>
          <w:top w:val="single" w:sz="8" w:space="0" w:color="EEED7A" w:themeColor="accent3"/>
          <w:left w:val="single" w:sz="8" w:space="0" w:color="EEED7A" w:themeColor="accent3"/>
          <w:bottom w:val="single" w:sz="8" w:space="0" w:color="EEED7A" w:themeColor="accent3"/>
          <w:right w:val="single" w:sz="8" w:space="0" w:color="EEED7A" w:themeColor="accent3"/>
          <w:insideV w:val="single" w:sz="8" w:space="0" w:color="EEED7A" w:themeColor="accent3"/>
        </w:tcBorders>
      </w:tcPr>
    </w:tblStylePr>
  </w:style>
  <w:style w:type="table" w:styleId="Lichtraster-accent4">
    <w:name w:val="Light Grid Accent 4"/>
    <w:basedOn w:val="Standaardtabel"/>
    <w:uiPriority w:val="99"/>
    <w:semiHidden/>
    <w:rsid w:val="001D6A1E"/>
    <w:pPr>
      <w:spacing w:line="240" w:lineRule="auto"/>
    </w:p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insideH w:val="single" w:sz="8" w:space="0" w:color="629BCD" w:themeColor="accent4"/>
        <w:insideV w:val="single" w:sz="8" w:space="0" w:color="629BC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BCD" w:themeColor="accent4"/>
          <w:left w:val="single" w:sz="8" w:space="0" w:color="629BCD" w:themeColor="accent4"/>
          <w:bottom w:val="single" w:sz="18" w:space="0" w:color="629BCD" w:themeColor="accent4"/>
          <w:right w:val="single" w:sz="8" w:space="0" w:color="629BCD" w:themeColor="accent4"/>
          <w:insideH w:val="nil"/>
          <w:insideV w:val="single" w:sz="8" w:space="0" w:color="629BC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BCD" w:themeColor="accent4"/>
          <w:left w:val="single" w:sz="8" w:space="0" w:color="629BCD" w:themeColor="accent4"/>
          <w:bottom w:val="single" w:sz="8" w:space="0" w:color="629BCD" w:themeColor="accent4"/>
          <w:right w:val="single" w:sz="8" w:space="0" w:color="629BCD" w:themeColor="accent4"/>
          <w:insideH w:val="nil"/>
          <w:insideV w:val="single" w:sz="8" w:space="0" w:color="629BC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tcPr>
    </w:tblStylePr>
    <w:tblStylePr w:type="band1Vert">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shd w:val="clear" w:color="auto" w:fill="D8E6F2" w:themeFill="accent4" w:themeFillTint="3F"/>
      </w:tcPr>
    </w:tblStylePr>
    <w:tblStylePr w:type="band1Horz">
      <w:tblPr/>
      <w:tcPr>
        <w:tcBorders>
          <w:top w:val="single" w:sz="8" w:space="0" w:color="629BCD" w:themeColor="accent4"/>
          <w:left w:val="single" w:sz="8" w:space="0" w:color="629BCD" w:themeColor="accent4"/>
          <w:bottom w:val="single" w:sz="8" w:space="0" w:color="629BCD" w:themeColor="accent4"/>
          <w:right w:val="single" w:sz="8" w:space="0" w:color="629BCD" w:themeColor="accent4"/>
          <w:insideV w:val="single" w:sz="8" w:space="0" w:color="629BCD" w:themeColor="accent4"/>
        </w:tcBorders>
        <w:shd w:val="clear" w:color="auto" w:fill="D8E6F2" w:themeFill="accent4" w:themeFillTint="3F"/>
      </w:tcPr>
    </w:tblStylePr>
    <w:tblStylePr w:type="band2Horz">
      <w:tblPr/>
      <w:tcPr>
        <w:tcBorders>
          <w:top w:val="single" w:sz="8" w:space="0" w:color="629BCD" w:themeColor="accent4"/>
          <w:left w:val="single" w:sz="8" w:space="0" w:color="629BCD" w:themeColor="accent4"/>
          <w:bottom w:val="single" w:sz="8" w:space="0" w:color="629BCD" w:themeColor="accent4"/>
          <w:right w:val="single" w:sz="8" w:space="0" w:color="629BCD" w:themeColor="accent4"/>
          <w:insideV w:val="single" w:sz="8" w:space="0" w:color="629BCD" w:themeColor="accent4"/>
        </w:tcBorders>
      </w:tcPr>
    </w:tblStylePr>
  </w:style>
  <w:style w:type="table" w:styleId="Lichtraster-accent5">
    <w:name w:val="Light Grid Accent 5"/>
    <w:basedOn w:val="Standaardtabel"/>
    <w:uiPriority w:val="99"/>
    <w:semiHidden/>
    <w:rsid w:val="001D6A1E"/>
    <w:pPr>
      <w:spacing w:line="240" w:lineRule="auto"/>
    </w:p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insideH w:val="single" w:sz="8" w:space="0" w:color="47BAB5" w:themeColor="accent5"/>
        <w:insideV w:val="single" w:sz="8" w:space="0" w:color="47BAB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BAB5" w:themeColor="accent5"/>
          <w:left w:val="single" w:sz="8" w:space="0" w:color="47BAB5" w:themeColor="accent5"/>
          <w:bottom w:val="single" w:sz="18" w:space="0" w:color="47BAB5" w:themeColor="accent5"/>
          <w:right w:val="single" w:sz="8" w:space="0" w:color="47BAB5" w:themeColor="accent5"/>
          <w:insideH w:val="nil"/>
          <w:insideV w:val="single" w:sz="8" w:space="0" w:color="47BAB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BAB5" w:themeColor="accent5"/>
          <w:left w:val="single" w:sz="8" w:space="0" w:color="47BAB5" w:themeColor="accent5"/>
          <w:bottom w:val="single" w:sz="8" w:space="0" w:color="47BAB5" w:themeColor="accent5"/>
          <w:right w:val="single" w:sz="8" w:space="0" w:color="47BAB5" w:themeColor="accent5"/>
          <w:insideH w:val="nil"/>
          <w:insideV w:val="single" w:sz="8" w:space="0" w:color="47BAB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tcPr>
    </w:tblStylePr>
    <w:tblStylePr w:type="band1Vert">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shd w:val="clear" w:color="auto" w:fill="D1EEEC" w:themeFill="accent5" w:themeFillTint="3F"/>
      </w:tcPr>
    </w:tblStylePr>
    <w:tblStylePr w:type="band1Horz">
      <w:tblPr/>
      <w:tcPr>
        <w:tcBorders>
          <w:top w:val="single" w:sz="8" w:space="0" w:color="47BAB5" w:themeColor="accent5"/>
          <w:left w:val="single" w:sz="8" w:space="0" w:color="47BAB5" w:themeColor="accent5"/>
          <w:bottom w:val="single" w:sz="8" w:space="0" w:color="47BAB5" w:themeColor="accent5"/>
          <w:right w:val="single" w:sz="8" w:space="0" w:color="47BAB5" w:themeColor="accent5"/>
          <w:insideV w:val="single" w:sz="8" w:space="0" w:color="47BAB5" w:themeColor="accent5"/>
        </w:tcBorders>
        <w:shd w:val="clear" w:color="auto" w:fill="D1EEEC" w:themeFill="accent5" w:themeFillTint="3F"/>
      </w:tcPr>
    </w:tblStylePr>
    <w:tblStylePr w:type="band2Horz">
      <w:tblPr/>
      <w:tcPr>
        <w:tcBorders>
          <w:top w:val="single" w:sz="8" w:space="0" w:color="47BAB5" w:themeColor="accent5"/>
          <w:left w:val="single" w:sz="8" w:space="0" w:color="47BAB5" w:themeColor="accent5"/>
          <w:bottom w:val="single" w:sz="8" w:space="0" w:color="47BAB5" w:themeColor="accent5"/>
          <w:right w:val="single" w:sz="8" w:space="0" w:color="47BAB5" w:themeColor="accent5"/>
          <w:insideV w:val="single" w:sz="8" w:space="0" w:color="47BAB5" w:themeColor="accent5"/>
        </w:tcBorders>
      </w:tcPr>
    </w:tblStylePr>
  </w:style>
  <w:style w:type="table" w:styleId="Lichtraster-accent6">
    <w:name w:val="Light Grid Accent 6"/>
    <w:basedOn w:val="Standaardtabel"/>
    <w:uiPriority w:val="99"/>
    <w:semiHidden/>
    <w:rsid w:val="001D6A1E"/>
    <w:pPr>
      <w:spacing w:line="240" w:lineRule="auto"/>
    </w:p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insideH w:val="single" w:sz="8" w:space="0" w:color="1F70B8" w:themeColor="accent6"/>
        <w:insideV w:val="single" w:sz="8" w:space="0" w:color="1F70B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70B8" w:themeColor="accent6"/>
          <w:left w:val="single" w:sz="8" w:space="0" w:color="1F70B8" w:themeColor="accent6"/>
          <w:bottom w:val="single" w:sz="18" w:space="0" w:color="1F70B8" w:themeColor="accent6"/>
          <w:right w:val="single" w:sz="8" w:space="0" w:color="1F70B8" w:themeColor="accent6"/>
          <w:insideH w:val="nil"/>
          <w:insideV w:val="single" w:sz="8" w:space="0" w:color="1F70B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70B8" w:themeColor="accent6"/>
          <w:left w:val="single" w:sz="8" w:space="0" w:color="1F70B8" w:themeColor="accent6"/>
          <w:bottom w:val="single" w:sz="8" w:space="0" w:color="1F70B8" w:themeColor="accent6"/>
          <w:right w:val="single" w:sz="8" w:space="0" w:color="1F70B8" w:themeColor="accent6"/>
          <w:insideH w:val="nil"/>
          <w:insideV w:val="single" w:sz="8" w:space="0" w:color="1F70B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tcPr>
    </w:tblStylePr>
    <w:tblStylePr w:type="band1Vert">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shd w:val="clear" w:color="auto" w:fill="C0DCF4" w:themeFill="accent6" w:themeFillTint="3F"/>
      </w:tcPr>
    </w:tblStylePr>
    <w:tblStylePr w:type="band1Horz">
      <w:tblPr/>
      <w:tcPr>
        <w:tcBorders>
          <w:top w:val="single" w:sz="8" w:space="0" w:color="1F70B8" w:themeColor="accent6"/>
          <w:left w:val="single" w:sz="8" w:space="0" w:color="1F70B8" w:themeColor="accent6"/>
          <w:bottom w:val="single" w:sz="8" w:space="0" w:color="1F70B8" w:themeColor="accent6"/>
          <w:right w:val="single" w:sz="8" w:space="0" w:color="1F70B8" w:themeColor="accent6"/>
          <w:insideV w:val="single" w:sz="8" w:space="0" w:color="1F70B8" w:themeColor="accent6"/>
        </w:tcBorders>
        <w:shd w:val="clear" w:color="auto" w:fill="C0DCF4" w:themeFill="accent6" w:themeFillTint="3F"/>
      </w:tcPr>
    </w:tblStylePr>
    <w:tblStylePr w:type="band2Horz">
      <w:tblPr/>
      <w:tcPr>
        <w:tcBorders>
          <w:top w:val="single" w:sz="8" w:space="0" w:color="1F70B8" w:themeColor="accent6"/>
          <w:left w:val="single" w:sz="8" w:space="0" w:color="1F70B8" w:themeColor="accent6"/>
          <w:bottom w:val="single" w:sz="8" w:space="0" w:color="1F70B8" w:themeColor="accent6"/>
          <w:right w:val="single" w:sz="8" w:space="0" w:color="1F70B8" w:themeColor="accent6"/>
          <w:insideV w:val="single" w:sz="8" w:space="0" w:color="1F70B8" w:themeColor="accent6"/>
        </w:tcBorders>
      </w:tcPr>
    </w:tblStylePr>
  </w:style>
  <w:style w:type="table" w:styleId="Lichtearcering">
    <w:name w:val="Light Shading"/>
    <w:basedOn w:val="Standaardtabel"/>
    <w:uiPriority w:val="99"/>
    <w:semiHidden/>
    <w:rsid w:val="001D6A1E"/>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chtearcering-accent1">
    <w:name w:val="Light Shading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8" w:space="0" w:color="47BAB5" w:themeColor="accent1"/>
        <w:bottom w:val="single" w:sz="8" w:space="0" w:color="47BAB5" w:themeColor="accent1"/>
      </w:tblBorders>
    </w:tblPr>
    <w:tblStylePr w:type="firstRow">
      <w:pPr>
        <w:spacing w:before="0" w:after="0" w:line="240" w:lineRule="auto"/>
      </w:pPr>
      <w:rPr>
        <w:b/>
        <w:bCs/>
      </w:rPr>
      <w:tblPr/>
      <w:tcPr>
        <w:tcBorders>
          <w:top w:val="single" w:sz="8" w:space="0" w:color="47BAB5" w:themeColor="accent1"/>
          <w:left w:val="nil"/>
          <w:bottom w:val="single" w:sz="8" w:space="0" w:color="47BAB5" w:themeColor="accent1"/>
          <w:right w:val="nil"/>
          <w:insideH w:val="nil"/>
          <w:insideV w:val="nil"/>
        </w:tcBorders>
      </w:tcPr>
    </w:tblStylePr>
    <w:tblStylePr w:type="lastRow">
      <w:pPr>
        <w:spacing w:before="0" w:after="0" w:line="240" w:lineRule="auto"/>
      </w:pPr>
      <w:rPr>
        <w:b/>
        <w:bCs/>
      </w:rPr>
      <w:tblPr/>
      <w:tcPr>
        <w:tcBorders>
          <w:top w:val="single" w:sz="8" w:space="0" w:color="47BAB5" w:themeColor="accent1"/>
          <w:left w:val="nil"/>
          <w:bottom w:val="single" w:sz="8" w:space="0" w:color="47BA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EEC" w:themeFill="accent1" w:themeFillTint="3F"/>
      </w:tcPr>
    </w:tblStylePr>
    <w:tblStylePr w:type="band1Horz">
      <w:tblPr/>
      <w:tcPr>
        <w:tcBorders>
          <w:left w:val="nil"/>
          <w:right w:val="nil"/>
          <w:insideH w:val="nil"/>
          <w:insideV w:val="nil"/>
        </w:tcBorders>
        <w:shd w:val="clear" w:color="auto" w:fill="D1EEEC" w:themeFill="accent1" w:themeFillTint="3F"/>
      </w:tcPr>
    </w:tblStylePr>
  </w:style>
  <w:style w:type="table" w:styleId="Lichtearcering-accent2">
    <w:name w:val="Light Shading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8" w:space="0" w:color="1F70B8" w:themeColor="accent2"/>
        <w:bottom w:val="single" w:sz="8" w:space="0" w:color="1F70B8" w:themeColor="accent2"/>
      </w:tblBorders>
    </w:tblPr>
    <w:tblStylePr w:type="firstRow">
      <w:pPr>
        <w:spacing w:before="0" w:after="0" w:line="240" w:lineRule="auto"/>
      </w:pPr>
      <w:rPr>
        <w:b/>
        <w:bCs/>
      </w:rPr>
      <w:tblPr/>
      <w:tcPr>
        <w:tcBorders>
          <w:top w:val="single" w:sz="8" w:space="0" w:color="1F70B8" w:themeColor="accent2"/>
          <w:left w:val="nil"/>
          <w:bottom w:val="single" w:sz="8" w:space="0" w:color="1F70B8" w:themeColor="accent2"/>
          <w:right w:val="nil"/>
          <w:insideH w:val="nil"/>
          <w:insideV w:val="nil"/>
        </w:tcBorders>
      </w:tcPr>
    </w:tblStylePr>
    <w:tblStylePr w:type="lastRow">
      <w:pPr>
        <w:spacing w:before="0" w:after="0" w:line="240" w:lineRule="auto"/>
      </w:pPr>
      <w:rPr>
        <w:b/>
        <w:bCs/>
      </w:rPr>
      <w:tblPr/>
      <w:tcPr>
        <w:tcBorders>
          <w:top w:val="single" w:sz="8" w:space="0" w:color="1F70B8" w:themeColor="accent2"/>
          <w:left w:val="nil"/>
          <w:bottom w:val="single" w:sz="8" w:space="0" w:color="1F70B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CF4" w:themeFill="accent2" w:themeFillTint="3F"/>
      </w:tcPr>
    </w:tblStylePr>
    <w:tblStylePr w:type="band1Horz">
      <w:tblPr/>
      <w:tcPr>
        <w:tcBorders>
          <w:left w:val="nil"/>
          <w:right w:val="nil"/>
          <w:insideH w:val="nil"/>
          <w:insideV w:val="nil"/>
        </w:tcBorders>
        <w:shd w:val="clear" w:color="auto" w:fill="C0DCF4" w:themeFill="accent2" w:themeFillTint="3F"/>
      </w:tcPr>
    </w:tblStylePr>
  </w:style>
  <w:style w:type="table" w:styleId="Lichtearcering-accent3">
    <w:name w:val="Light Shading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8" w:space="0" w:color="EEED7A" w:themeColor="accent3"/>
        <w:bottom w:val="single" w:sz="8" w:space="0" w:color="EEED7A" w:themeColor="accent3"/>
      </w:tblBorders>
    </w:tblPr>
    <w:tblStylePr w:type="firstRow">
      <w:pPr>
        <w:spacing w:before="0" w:after="0" w:line="240" w:lineRule="auto"/>
      </w:pPr>
      <w:rPr>
        <w:b/>
        <w:bCs/>
      </w:rPr>
      <w:tblPr/>
      <w:tcPr>
        <w:tcBorders>
          <w:top w:val="single" w:sz="8" w:space="0" w:color="EEED7A" w:themeColor="accent3"/>
          <w:left w:val="nil"/>
          <w:bottom w:val="single" w:sz="8" w:space="0" w:color="EEED7A" w:themeColor="accent3"/>
          <w:right w:val="nil"/>
          <w:insideH w:val="nil"/>
          <w:insideV w:val="nil"/>
        </w:tcBorders>
      </w:tcPr>
    </w:tblStylePr>
    <w:tblStylePr w:type="lastRow">
      <w:pPr>
        <w:spacing w:before="0" w:after="0" w:line="240" w:lineRule="auto"/>
      </w:pPr>
      <w:rPr>
        <w:b/>
        <w:bCs/>
      </w:rPr>
      <w:tblPr/>
      <w:tcPr>
        <w:tcBorders>
          <w:top w:val="single" w:sz="8" w:space="0" w:color="EEED7A" w:themeColor="accent3"/>
          <w:left w:val="nil"/>
          <w:bottom w:val="single" w:sz="8" w:space="0" w:color="EEED7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DD" w:themeFill="accent3" w:themeFillTint="3F"/>
      </w:tcPr>
    </w:tblStylePr>
    <w:tblStylePr w:type="band1Horz">
      <w:tblPr/>
      <w:tcPr>
        <w:tcBorders>
          <w:left w:val="nil"/>
          <w:right w:val="nil"/>
          <w:insideH w:val="nil"/>
          <w:insideV w:val="nil"/>
        </w:tcBorders>
        <w:shd w:val="clear" w:color="auto" w:fill="FAFADD" w:themeFill="accent3" w:themeFillTint="3F"/>
      </w:tcPr>
    </w:tblStylePr>
  </w:style>
  <w:style w:type="table" w:styleId="Lichtearcering-accent4">
    <w:name w:val="Light Shading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8" w:space="0" w:color="629BCD" w:themeColor="accent4"/>
        <w:bottom w:val="single" w:sz="8" w:space="0" w:color="629BCD" w:themeColor="accent4"/>
      </w:tblBorders>
    </w:tblPr>
    <w:tblStylePr w:type="firstRow">
      <w:pPr>
        <w:spacing w:before="0" w:after="0" w:line="240" w:lineRule="auto"/>
      </w:pPr>
      <w:rPr>
        <w:b/>
        <w:bCs/>
      </w:rPr>
      <w:tblPr/>
      <w:tcPr>
        <w:tcBorders>
          <w:top w:val="single" w:sz="8" w:space="0" w:color="629BCD" w:themeColor="accent4"/>
          <w:left w:val="nil"/>
          <w:bottom w:val="single" w:sz="8" w:space="0" w:color="629BCD" w:themeColor="accent4"/>
          <w:right w:val="nil"/>
          <w:insideH w:val="nil"/>
          <w:insideV w:val="nil"/>
        </w:tcBorders>
      </w:tcPr>
    </w:tblStylePr>
    <w:tblStylePr w:type="lastRow">
      <w:pPr>
        <w:spacing w:before="0" w:after="0" w:line="240" w:lineRule="auto"/>
      </w:pPr>
      <w:rPr>
        <w:b/>
        <w:bCs/>
      </w:rPr>
      <w:tblPr/>
      <w:tcPr>
        <w:tcBorders>
          <w:top w:val="single" w:sz="8" w:space="0" w:color="629BCD" w:themeColor="accent4"/>
          <w:left w:val="nil"/>
          <w:bottom w:val="single" w:sz="8" w:space="0" w:color="629BC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2" w:themeFill="accent4" w:themeFillTint="3F"/>
      </w:tcPr>
    </w:tblStylePr>
    <w:tblStylePr w:type="band1Horz">
      <w:tblPr/>
      <w:tcPr>
        <w:tcBorders>
          <w:left w:val="nil"/>
          <w:right w:val="nil"/>
          <w:insideH w:val="nil"/>
          <w:insideV w:val="nil"/>
        </w:tcBorders>
        <w:shd w:val="clear" w:color="auto" w:fill="D8E6F2" w:themeFill="accent4" w:themeFillTint="3F"/>
      </w:tcPr>
    </w:tblStylePr>
  </w:style>
  <w:style w:type="table" w:styleId="Lichtearcering-accent5">
    <w:name w:val="Light Shading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8" w:space="0" w:color="47BAB5" w:themeColor="accent5"/>
        <w:bottom w:val="single" w:sz="8" w:space="0" w:color="47BAB5" w:themeColor="accent5"/>
      </w:tblBorders>
    </w:tblPr>
    <w:tblStylePr w:type="firstRow">
      <w:pPr>
        <w:spacing w:before="0" w:after="0" w:line="240" w:lineRule="auto"/>
      </w:pPr>
      <w:rPr>
        <w:b/>
        <w:bCs/>
      </w:rPr>
      <w:tblPr/>
      <w:tcPr>
        <w:tcBorders>
          <w:top w:val="single" w:sz="8" w:space="0" w:color="47BAB5" w:themeColor="accent5"/>
          <w:left w:val="nil"/>
          <w:bottom w:val="single" w:sz="8" w:space="0" w:color="47BAB5" w:themeColor="accent5"/>
          <w:right w:val="nil"/>
          <w:insideH w:val="nil"/>
          <w:insideV w:val="nil"/>
        </w:tcBorders>
      </w:tcPr>
    </w:tblStylePr>
    <w:tblStylePr w:type="lastRow">
      <w:pPr>
        <w:spacing w:before="0" w:after="0" w:line="240" w:lineRule="auto"/>
      </w:pPr>
      <w:rPr>
        <w:b/>
        <w:bCs/>
      </w:rPr>
      <w:tblPr/>
      <w:tcPr>
        <w:tcBorders>
          <w:top w:val="single" w:sz="8" w:space="0" w:color="47BAB5" w:themeColor="accent5"/>
          <w:left w:val="nil"/>
          <w:bottom w:val="single" w:sz="8" w:space="0" w:color="47BAB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EEC" w:themeFill="accent5" w:themeFillTint="3F"/>
      </w:tcPr>
    </w:tblStylePr>
    <w:tblStylePr w:type="band1Horz">
      <w:tblPr/>
      <w:tcPr>
        <w:tcBorders>
          <w:left w:val="nil"/>
          <w:right w:val="nil"/>
          <w:insideH w:val="nil"/>
          <w:insideV w:val="nil"/>
        </w:tcBorders>
        <w:shd w:val="clear" w:color="auto" w:fill="D1EEEC" w:themeFill="accent5" w:themeFillTint="3F"/>
      </w:tcPr>
    </w:tblStylePr>
  </w:style>
  <w:style w:type="table" w:styleId="Lichtearcering-accent6">
    <w:name w:val="Light Shading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8" w:space="0" w:color="1F70B8" w:themeColor="accent6"/>
        <w:bottom w:val="single" w:sz="8" w:space="0" w:color="1F70B8" w:themeColor="accent6"/>
      </w:tblBorders>
    </w:tblPr>
    <w:tblStylePr w:type="firstRow">
      <w:pPr>
        <w:spacing w:before="0" w:after="0" w:line="240" w:lineRule="auto"/>
      </w:pPr>
      <w:rPr>
        <w:b/>
        <w:bCs/>
      </w:rPr>
      <w:tblPr/>
      <w:tcPr>
        <w:tcBorders>
          <w:top w:val="single" w:sz="8" w:space="0" w:color="1F70B8" w:themeColor="accent6"/>
          <w:left w:val="nil"/>
          <w:bottom w:val="single" w:sz="8" w:space="0" w:color="1F70B8" w:themeColor="accent6"/>
          <w:right w:val="nil"/>
          <w:insideH w:val="nil"/>
          <w:insideV w:val="nil"/>
        </w:tcBorders>
      </w:tcPr>
    </w:tblStylePr>
    <w:tblStylePr w:type="lastRow">
      <w:pPr>
        <w:spacing w:before="0" w:after="0" w:line="240" w:lineRule="auto"/>
      </w:pPr>
      <w:rPr>
        <w:b/>
        <w:bCs/>
      </w:rPr>
      <w:tblPr/>
      <w:tcPr>
        <w:tcBorders>
          <w:top w:val="single" w:sz="8" w:space="0" w:color="1F70B8" w:themeColor="accent6"/>
          <w:left w:val="nil"/>
          <w:bottom w:val="single" w:sz="8" w:space="0" w:color="1F70B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CF4" w:themeFill="accent6" w:themeFillTint="3F"/>
      </w:tcPr>
    </w:tblStylePr>
    <w:tblStylePr w:type="band1Horz">
      <w:tblPr/>
      <w:tcPr>
        <w:tcBorders>
          <w:left w:val="nil"/>
          <w:right w:val="nil"/>
          <w:insideH w:val="nil"/>
          <w:insideV w:val="nil"/>
        </w:tcBorders>
        <w:shd w:val="clear" w:color="auto" w:fill="C0DCF4" w:themeFill="accent6" w:themeFillTint="3F"/>
      </w:tcPr>
    </w:tblStylePr>
  </w:style>
  <w:style w:type="table" w:styleId="Lichtelijst">
    <w:name w:val="Light List"/>
    <w:basedOn w:val="Standaardtabel"/>
    <w:uiPriority w:val="99"/>
    <w:semiHidden/>
    <w:rsid w:val="001D6A1E"/>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chtelijst-accent1">
    <w:name w:val="Light List Accent 1"/>
    <w:basedOn w:val="Standaardtabel"/>
    <w:uiPriority w:val="99"/>
    <w:semiHidden/>
    <w:rsid w:val="001D6A1E"/>
    <w:pPr>
      <w:spacing w:line="240" w:lineRule="auto"/>
    </w:p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tblBorders>
    </w:tblPr>
    <w:tblStylePr w:type="firstRow">
      <w:pPr>
        <w:spacing w:before="0" w:after="0" w:line="240" w:lineRule="auto"/>
      </w:pPr>
      <w:rPr>
        <w:b/>
        <w:bCs/>
        <w:color w:val="FFFFFF" w:themeColor="background1"/>
      </w:rPr>
      <w:tblPr/>
      <w:tcPr>
        <w:shd w:val="clear" w:color="auto" w:fill="47BAB5" w:themeFill="accent1"/>
      </w:tcPr>
    </w:tblStylePr>
    <w:tblStylePr w:type="lastRow">
      <w:pPr>
        <w:spacing w:before="0" w:after="0" w:line="240" w:lineRule="auto"/>
      </w:pPr>
      <w:rPr>
        <w:b/>
        <w:bCs/>
      </w:rPr>
      <w:tblPr/>
      <w:tcPr>
        <w:tcBorders>
          <w:top w:val="double" w:sz="6" w:space="0" w:color="47BAB5" w:themeColor="accent1"/>
          <w:left w:val="single" w:sz="8" w:space="0" w:color="47BAB5" w:themeColor="accent1"/>
          <w:bottom w:val="single" w:sz="8" w:space="0" w:color="47BAB5" w:themeColor="accent1"/>
          <w:right w:val="single" w:sz="8" w:space="0" w:color="47BAB5" w:themeColor="accent1"/>
        </w:tcBorders>
      </w:tcPr>
    </w:tblStylePr>
    <w:tblStylePr w:type="firstCol">
      <w:rPr>
        <w:b/>
        <w:bCs/>
      </w:rPr>
    </w:tblStylePr>
    <w:tblStylePr w:type="lastCol">
      <w:rPr>
        <w:b/>
        <w:bCs/>
      </w:rPr>
    </w:tblStylePr>
    <w:tblStylePr w:type="band1Vert">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tcPr>
    </w:tblStylePr>
    <w:tblStylePr w:type="band1Horz">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tcPr>
    </w:tblStylePr>
  </w:style>
  <w:style w:type="table" w:styleId="Lichtelijst-accent2">
    <w:name w:val="Light List Accent 2"/>
    <w:basedOn w:val="Standaardtabel"/>
    <w:uiPriority w:val="99"/>
    <w:semiHidden/>
    <w:rsid w:val="001D6A1E"/>
    <w:pPr>
      <w:spacing w:line="240" w:lineRule="auto"/>
    </w:p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tblBorders>
    </w:tblPr>
    <w:tblStylePr w:type="firstRow">
      <w:pPr>
        <w:spacing w:before="0" w:after="0" w:line="240" w:lineRule="auto"/>
      </w:pPr>
      <w:rPr>
        <w:b/>
        <w:bCs/>
        <w:color w:val="FFFFFF" w:themeColor="background1"/>
      </w:rPr>
      <w:tblPr/>
      <w:tcPr>
        <w:shd w:val="clear" w:color="auto" w:fill="1F70B8" w:themeFill="accent2"/>
      </w:tcPr>
    </w:tblStylePr>
    <w:tblStylePr w:type="lastRow">
      <w:pPr>
        <w:spacing w:before="0" w:after="0" w:line="240" w:lineRule="auto"/>
      </w:pPr>
      <w:rPr>
        <w:b/>
        <w:bCs/>
      </w:rPr>
      <w:tblPr/>
      <w:tcPr>
        <w:tcBorders>
          <w:top w:val="double" w:sz="6" w:space="0" w:color="1F70B8" w:themeColor="accent2"/>
          <w:left w:val="single" w:sz="8" w:space="0" w:color="1F70B8" w:themeColor="accent2"/>
          <w:bottom w:val="single" w:sz="8" w:space="0" w:color="1F70B8" w:themeColor="accent2"/>
          <w:right w:val="single" w:sz="8" w:space="0" w:color="1F70B8" w:themeColor="accent2"/>
        </w:tcBorders>
      </w:tcPr>
    </w:tblStylePr>
    <w:tblStylePr w:type="firstCol">
      <w:rPr>
        <w:b/>
        <w:bCs/>
      </w:rPr>
    </w:tblStylePr>
    <w:tblStylePr w:type="lastCol">
      <w:rPr>
        <w:b/>
        <w:bCs/>
      </w:rPr>
    </w:tblStylePr>
    <w:tblStylePr w:type="band1Vert">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tcPr>
    </w:tblStylePr>
    <w:tblStylePr w:type="band1Horz">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tcPr>
    </w:tblStylePr>
  </w:style>
  <w:style w:type="table" w:styleId="Lichtelijst-accent3">
    <w:name w:val="Light List Accent 3"/>
    <w:basedOn w:val="Standaardtabel"/>
    <w:uiPriority w:val="99"/>
    <w:semiHidden/>
    <w:rsid w:val="001D6A1E"/>
    <w:pPr>
      <w:spacing w:line="240" w:lineRule="auto"/>
    </w:p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tblBorders>
    </w:tblPr>
    <w:tblStylePr w:type="firstRow">
      <w:pPr>
        <w:spacing w:before="0" w:after="0" w:line="240" w:lineRule="auto"/>
      </w:pPr>
      <w:rPr>
        <w:b/>
        <w:bCs/>
        <w:color w:val="FFFFFF" w:themeColor="background1"/>
      </w:rPr>
      <w:tblPr/>
      <w:tcPr>
        <w:shd w:val="clear" w:color="auto" w:fill="EEED7A" w:themeFill="accent3"/>
      </w:tcPr>
    </w:tblStylePr>
    <w:tblStylePr w:type="lastRow">
      <w:pPr>
        <w:spacing w:before="0" w:after="0" w:line="240" w:lineRule="auto"/>
      </w:pPr>
      <w:rPr>
        <w:b/>
        <w:bCs/>
      </w:rPr>
      <w:tblPr/>
      <w:tcPr>
        <w:tcBorders>
          <w:top w:val="double" w:sz="6" w:space="0" w:color="EEED7A" w:themeColor="accent3"/>
          <w:left w:val="single" w:sz="8" w:space="0" w:color="EEED7A" w:themeColor="accent3"/>
          <w:bottom w:val="single" w:sz="8" w:space="0" w:color="EEED7A" w:themeColor="accent3"/>
          <w:right w:val="single" w:sz="8" w:space="0" w:color="EEED7A" w:themeColor="accent3"/>
        </w:tcBorders>
      </w:tcPr>
    </w:tblStylePr>
    <w:tblStylePr w:type="firstCol">
      <w:rPr>
        <w:b/>
        <w:bCs/>
      </w:rPr>
    </w:tblStylePr>
    <w:tblStylePr w:type="lastCol">
      <w:rPr>
        <w:b/>
        <w:bCs/>
      </w:rPr>
    </w:tblStylePr>
    <w:tblStylePr w:type="band1Vert">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tcPr>
    </w:tblStylePr>
    <w:tblStylePr w:type="band1Horz">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tcPr>
    </w:tblStylePr>
  </w:style>
  <w:style w:type="table" w:styleId="Lichtelijst-accent4">
    <w:name w:val="Light List Accent 4"/>
    <w:basedOn w:val="Standaardtabel"/>
    <w:uiPriority w:val="99"/>
    <w:semiHidden/>
    <w:rsid w:val="001D6A1E"/>
    <w:pPr>
      <w:spacing w:line="240" w:lineRule="auto"/>
    </w:p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tblBorders>
    </w:tblPr>
    <w:tblStylePr w:type="firstRow">
      <w:pPr>
        <w:spacing w:before="0" w:after="0" w:line="240" w:lineRule="auto"/>
      </w:pPr>
      <w:rPr>
        <w:b/>
        <w:bCs/>
        <w:color w:val="FFFFFF" w:themeColor="background1"/>
      </w:rPr>
      <w:tblPr/>
      <w:tcPr>
        <w:shd w:val="clear" w:color="auto" w:fill="629BCD" w:themeFill="accent4"/>
      </w:tcPr>
    </w:tblStylePr>
    <w:tblStylePr w:type="lastRow">
      <w:pPr>
        <w:spacing w:before="0" w:after="0" w:line="240" w:lineRule="auto"/>
      </w:pPr>
      <w:rPr>
        <w:b/>
        <w:bCs/>
      </w:rPr>
      <w:tblPr/>
      <w:tcPr>
        <w:tcBorders>
          <w:top w:val="double" w:sz="6" w:space="0" w:color="629BCD" w:themeColor="accent4"/>
          <w:left w:val="single" w:sz="8" w:space="0" w:color="629BCD" w:themeColor="accent4"/>
          <w:bottom w:val="single" w:sz="8" w:space="0" w:color="629BCD" w:themeColor="accent4"/>
          <w:right w:val="single" w:sz="8" w:space="0" w:color="629BCD" w:themeColor="accent4"/>
        </w:tcBorders>
      </w:tcPr>
    </w:tblStylePr>
    <w:tblStylePr w:type="firstCol">
      <w:rPr>
        <w:b/>
        <w:bCs/>
      </w:rPr>
    </w:tblStylePr>
    <w:tblStylePr w:type="lastCol">
      <w:rPr>
        <w:b/>
        <w:bCs/>
      </w:rPr>
    </w:tblStylePr>
    <w:tblStylePr w:type="band1Vert">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tcPr>
    </w:tblStylePr>
    <w:tblStylePr w:type="band1Horz">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tcPr>
    </w:tblStylePr>
  </w:style>
  <w:style w:type="table" w:styleId="Lichtelijst-accent5">
    <w:name w:val="Light List Accent 5"/>
    <w:basedOn w:val="Standaardtabel"/>
    <w:uiPriority w:val="99"/>
    <w:semiHidden/>
    <w:rsid w:val="001D6A1E"/>
    <w:pPr>
      <w:spacing w:line="240" w:lineRule="auto"/>
    </w:p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tblBorders>
    </w:tblPr>
    <w:tblStylePr w:type="firstRow">
      <w:pPr>
        <w:spacing w:before="0" w:after="0" w:line="240" w:lineRule="auto"/>
      </w:pPr>
      <w:rPr>
        <w:b/>
        <w:bCs/>
        <w:color w:val="FFFFFF" w:themeColor="background1"/>
      </w:rPr>
      <w:tblPr/>
      <w:tcPr>
        <w:shd w:val="clear" w:color="auto" w:fill="47BAB5" w:themeFill="accent5"/>
      </w:tcPr>
    </w:tblStylePr>
    <w:tblStylePr w:type="lastRow">
      <w:pPr>
        <w:spacing w:before="0" w:after="0" w:line="240" w:lineRule="auto"/>
      </w:pPr>
      <w:rPr>
        <w:b/>
        <w:bCs/>
      </w:rPr>
      <w:tblPr/>
      <w:tcPr>
        <w:tcBorders>
          <w:top w:val="double" w:sz="6" w:space="0" w:color="47BAB5" w:themeColor="accent5"/>
          <w:left w:val="single" w:sz="8" w:space="0" w:color="47BAB5" w:themeColor="accent5"/>
          <w:bottom w:val="single" w:sz="8" w:space="0" w:color="47BAB5" w:themeColor="accent5"/>
          <w:right w:val="single" w:sz="8" w:space="0" w:color="47BAB5" w:themeColor="accent5"/>
        </w:tcBorders>
      </w:tcPr>
    </w:tblStylePr>
    <w:tblStylePr w:type="firstCol">
      <w:rPr>
        <w:b/>
        <w:bCs/>
      </w:rPr>
    </w:tblStylePr>
    <w:tblStylePr w:type="lastCol">
      <w:rPr>
        <w:b/>
        <w:bCs/>
      </w:rPr>
    </w:tblStylePr>
    <w:tblStylePr w:type="band1Vert">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tcPr>
    </w:tblStylePr>
    <w:tblStylePr w:type="band1Horz">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tcPr>
    </w:tblStylePr>
  </w:style>
  <w:style w:type="table" w:styleId="Lichtelijst-accent6">
    <w:name w:val="Light List Accent 6"/>
    <w:basedOn w:val="Standaardtabel"/>
    <w:uiPriority w:val="99"/>
    <w:semiHidden/>
    <w:rsid w:val="001D6A1E"/>
    <w:pPr>
      <w:spacing w:line="240" w:lineRule="auto"/>
    </w:p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tblBorders>
    </w:tblPr>
    <w:tblStylePr w:type="firstRow">
      <w:pPr>
        <w:spacing w:before="0" w:after="0" w:line="240" w:lineRule="auto"/>
      </w:pPr>
      <w:rPr>
        <w:b/>
        <w:bCs/>
        <w:color w:val="FFFFFF" w:themeColor="background1"/>
      </w:rPr>
      <w:tblPr/>
      <w:tcPr>
        <w:shd w:val="clear" w:color="auto" w:fill="1F70B8" w:themeFill="accent6"/>
      </w:tcPr>
    </w:tblStylePr>
    <w:tblStylePr w:type="lastRow">
      <w:pPr>
        <w:spacing w:before="0" w:after="0" w:line="240" w:lineRule="auto"/>
      </w:pPr>
      <w:rPr>
        <w:b/>
        <w:bCs/>
      </w:rPr>
      <w:tblPr/>
      <w:tcPr>
        <w:tcBorders>
          <w:top w:val="double" w:sz="6" w:space="0" w:color="1F70B8" w:themeColor="accent6"/>
          <w:left w:val="single" w:sz="8" w:space="0" w:color="1F70B8" w:themeColor="accent6"/>
          <w:bottom w:val="single" w:sz="8" w:space="0" w:color="1F70B8" w:themeColor="accent6"/>
          <w:right w:val="single" w:sz="8" w:space="0" w:color="1F70B8" w:themeColor="accent6"/>
        </w:tcBorders>
      </w:tcPr>
    </w:tblStylePr>
    <w:tblStylePr w:type="firstCol">
      <w:rPr>
        <w:b/>
        <w:bCs/>
      </w:rPr>
    </w:tblStylePr>
    <w:tblStylePr w:type="lastCol">
      <w:rPr>
        <w:b/>
        <w:bCs/>
      </w:rPr>
    </w:tblStylePr>
    <w:tblStylePr w:type="band1Vert">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tcPr>
    </w:tblStylePr>
    <w:tblStylePr w:type="band1Horz">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tcPr>
    </w:tblStylePr>
  </w:style>
  <w:style w:type="table" w:styleId="Lijsttabel1licht">
    <w:name w:val="List Table 1 Light"/>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1licht-Accent1">
    <w:name w:val="List Table 1 Light Accent 1"/>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90D5D2" w:themeColor="accent1" w:themeTint="99"/>
        </w:tcBorders>
      </w:tcPr>
    </w:tblStylePr>
    <w:tblStylePr w:type="lastRow">
      <w:rPr>
        <w:b/>
        <w:bCs/>
      </w:rPr>
      <w:tblPr/>
      <w:tcPr>
        <w:tcBorders>
          <w:top w:val="single" w:sz="4" w:space="0" w:color="90D5D2" w:themeColor="accent1" w:themeTint="99"/>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1licht-Accent2">
    <w:name w:val="List Table 1 Light Accent 2"/>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7AAE5" w:themeColor="accent2" w:themeTint="99"/>
        </w:tcBorders>
      </w:tcPr>
    </w:tblStylePr>
    <w:tblStylePr w:type="lastRow">
      <w:rPr>
        <w:b/>
        <w:bCs/>
      </w:rPr>
      <w:tblPr/>
      <w:tcPr>
        <w:tcBorders>
          <w:top w:val="single" w:sz="4" w:space="0" w:color="67AAE5" w:themeColor="accent2" w:themeTint="99"/>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1licht-Accent3">
    <w:name w:val="List Table 1 Light Accent 3"/>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F4F4AF" w:themeColor="accent3" w:themeTint="99"/>
        </w:tcBorders>
      </w:tcPr>
    </w:tblStylePr>
    <w:tblStylePr w:type="lastRow">
      <w:rPr>
        <w:b/>
        <w:bCs/>
      </w:rPr>
      <w:tblPr/>
      <w:tcPr>
        <w:tcBorders>
          <w:top w:val="single" w:sz="4" w:space="0" w:color="F4F4AF" w:themeColor="accent3" w:themeTint="99"/>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1licht-Accent4">
    <w:name w:val="List Table 1 Light Accent 4"/>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A0C2E1" w:themeColor="accent4" w:themeTint="99"/>
        </w:tcBorders>
      </w:tcPr>
    </w:tblStylePr>
    <w:tblStylePr w:type="lastRow">
      <w:rPr>
        <w:b/>
        <w:bCs/>
      </w:rPr>
      <w:tblPr/>
      <w:tcPr>
        <w:tcBorders>
          <w:top w:val="single" w:sz="4" w:space="0" w:color="A0C2E1" w:themeColor="accent4" w:themeTint="99"/>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1licht-Accent5">
    <w:name w:val="List Table 1 Light Accent 5"/>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90D5D2" w:themeColor="accent5" w:themeTint="99"/>
        </w:tcBorders>
      </w:tcPr>
    </w:tblStylePr>
    <w:tblStylePr w:type="lastRow">
      <w:rPr>
        <w:b/>
        <w:bCs/>
      </w:rPr>
      <w:tblPr/>
      <w:tcPr>
        <w:tcBorders>
          <w:top w:val="single" w:sz="4" w:space="0" w:color="90D5D2" w:themeColor="accent5" w:themeTint="99"/>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1licht-Accent6">
    <w:name w:val="List Table 1 Light Accent 6"/>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7AAE5" w:themeColor="accent6" w:themeTint="99"/>
        </w:tcBorders>
      </w:tcPr>
    </w:tblStylePr>
    <w:tblStylePr w:type="lastRow">
      <w:rPr>
        <w:b/>
        <w:bCs/>
      </w:rPr>
      <w:tblPr/>
      <w:tcPr>
        <w:tcBorders>
          <w:top w:val="single" w:sz="4" w:space="0" w:color="67AAE5" w:themeColor="accent6" w:themeTint="99"/>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2">
    <w:name w:val="List Table 2"/>
    <w:basedOn w:val="Standaardtabel"/>
    <w:uiPriority w:val="99"/>
    <w:semiHidden/>
    <w:rsid w:val="001D6A1E"/>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2-Accent1">
    <w:name w:val="List Table 2 Accent 1"/>
    <w:basedOn w:val="Standaardtabel"/>
    <w:uiPriority w:val="99"/>
    <w:semiHidden/>
    <w:rsid w:val="001D6A1E"/>
    <w:pPr>
      <w:spacing w:line="240" w:lineRule="auto"/>
    </w:pPr>
    <w:tblPr>
      <w:tblStyleRowBandSize w:val="1"/>
      <w:tblStyleColBandSize w:val="1"/>
      <w:tblBorders>
        <w:top w:val="single" w:sz="4" w:space="0" w:color="90D5D2" w:themeColor="accent1" w:themeTint="99"/>
        <w:bottom w:val="single" w:sz="4" w:space="0" w:color="90D5D2" w:themeColor="accent1" w:themeTint="99"/>
        <w:insideH w:val="single" w:sz="4" w:space="0" w:color="90D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2-Accent2">
    <w:name w:val="List Table 2 Accent 2"/>
    <w:basedOn w:val="Standaardtabel"/>
    <w:uiPriority w:val="99"/>
    <w:semiHidden/>
    <w:rsid w:val="001D6A1E"/>
    <w:pPr>
      <w:spacing w:line="240" w:lineRule="auto"/>
    </w:pPr>
    <w:tblPr>
      <w:tblStyleRowBandSize w:val="1"/>
      <w:tblStyleColBandSize w:val="1"/>
      <w:tblBorders>
        <w:top w:val="single" w:sz="4" w:space="0" w:color="67AAE5" w:themeColor="accent2" w:themeTint="99"/>
        <w:bottom w:val="single" w:sz="4" w:space="0" w:color="67AAE5" w:themeColor="accent2" w:themeTint="99"/>
        <w:insideH w:val="single" w:sz="4" w:space="0" w:color="67AA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2-Accent3">
    <w:name w:val="List Table 2 Accent 3"/>
    <w:basedOn w:val="Standaardtabel"/>
    <w:uiPriority w:val="99"/>
    <w:semiHidden/>
    <w:rsid w:val="001D6A1E"/>
    <w:pPr>
      <w:spacing w:line="240" w:lineRule="auto"/>
    </w:pPr>
    <w:tblPr>
      <w:tblStyleRowBandSize w:val="1"/>
      <w:tblStyleColBandSize w:val="1"/>
      <w:tblBorders>
        <w:top w:val="single" w:sz="4" w:space="0" w:color="F4F4AF" w:themeColor="accent3" w:themeTint="99"/>
        <w:bottom w:val="single" w:sz="4" w:space="0" w:color="F4F4AF" w:themeColor="accent3" w:themeTint="99"/>
        <w:insideH w:val="single" w:sz="4" w:space="0" w:color="F4F4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2-Accent4">
    <w:name w:val="List Table 2 Accent 4"/>
    <w:basedOn w:val="Standaardtabel"/>
    <w:uiPriority w:val="99"/>
    <w:semiHidden/>
    <w:rsid w:val="001D6A1E"/>
    <w:pPr>
      <w:spacing w:line="240" w:lineRule="auto"/>
    </w:pPr>
    <w:tblPr>
      <w:tblStyleRowBandSize w:val="1"/>
      <w:tblStyleColBandSize w:val="1"/>
      <w:tblBorders>
        <w:top w:val="single" w:sz="4" w:space="0" w:color="A0C2E1" w:themeColor="accent4" w:themeTint="99"/>
        <w:bottom w:val="single" w:sz="4" w:space="0" w:color="A0C2E1" w:themeColor="accent4" w:themeTint="99"/>
        <w:insideH w:val="single" w:sz="4" w:space="0" w:color="A0C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2-Accent5">
    <w:name w:val="List Table 2 Accent 5"/>
    <w:basedOn w:val="Standaardtabel"/>
    <w:uiPriority w:val="99"/>
    <w:semiHidden/>
    <w:rsid w:val="001D6A1E"/>
    <w:pPr>
      <w:spacing w:line="240" w:lineRule="auto"/>
    </w:pPr>
    <w:tblPr>
      <w:tblStyleRowBandSize w:val="1"/>
      <w:tblStyleColBandSize w:val="1"/>
      <w:tblBorders>
        <w:top w:val="single" w:sz="4" w:space="0" w:color="90D5D2" w:themeColor="accent5" w:themeTint="99"/>
        <w:bottom w:val="single" w:sz="4" w:space="0" w:color="90D5D2" w:themeColor="accent5" w:themeTint="99"/>
        <w:insideH w:val="single" w:sz="4" w:space="0" w:color="90D5D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2-Accent6">
    <w:name w:val="List Table 2 Accent 6"/>
    <w:basedOn w:val="Standaardtabel"/>
    <w:uiPriority w:val="99"/>
    <w:semiHidden/>
    <w:rsid w:val="001D6A1E"/>
    <w:pPr>
      <w:spacing w:line="240" w:lineRule="auto"/>
    </w:pPr>
    <w:tblPr>
      <w:tblStyleRowBandSize w:val="1"/>
      <w:tblStyleColBandSize w:val="1"/>
      <w:tblBorders>
        <w:top w:val="single" w:sz="4" w:space="0" w:color="67AAE5" w:themeColor="accent6" w:themeTint="99"/>
        <w:bottom w:val="single" w:sz="4" w:space="0" w:color="67AAE5" w:themeColor="accent6" w:themeTint="99"/>
        <w:insideH w:val="single" w:sz="4" w:space="0" w:color="67AA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3">
    <w:name w:val="List Table 3"/>
    <w:basedOn w:val="Standaardtabel"/>
    <w:uiPriority w:val="99"/>
    <w:semiHidden/>
    <w:rsid w:val="001D6A1E"/>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jsttabel3-Accent1">
    <w:name w:val="List Table 3 Accent 1"/>
    <w:basedOn w:val="Standaardtabel"/>
    <w:uiPriority w:val="99"/>
    <w:semiHidden/>
    <w:rsid w:val="001D6A1E"/>
    <w:pPr>
      <w:spacing w:line="240" w:lineRule="auto"/>
    </w:pPr>
    <w:tblPr>
      <w:tblStyleRowBandSize w:val="1"/>
      <w:tblStyleColBandSize w:val="1"/>
      <w:tblBorders>
        <w:top w:val="single" w:sz="4" w:space="0" w:color="47BAB5" w:themeColor="accent1"/>
        <w:left w:val="single" w:sz="4" w:space="0" w:color="47BAB5" w:themeColor="accent1"/>
        <w:bottom w:val="single" w:sz="4" w:space="0" w:color="47BAB5" w:themeColor="accent1"/>
        <w:right w:val="single" w:sz="4" w:space="0" w:color="47BAB5" w:themeColor="accent1"/>
      </w:tblBorders>
    </w:tblPr>
    <w:tblStylePr w:type="firstRow">
      <w:rPr>
        <w:b/>
        <w:bCs/>
        <w:color w:val="FFFFFF" w:themeColor="background1"/>
      </w:rPr>
      <w:tblPr/>
      <w:tcPr>
        <w:shd w:val="clear" w:color="auto" w:fill="47BAB5" w:themeFill="accent1"/>
      </w:tcPr>
    </w:tblStylePr>
    <w:tblStylePr w:type="lastRow">
      <w:rPr>
        <w:b/>
        <w:bCs/>
      </w:rPr>
      <w:tblPr/>
      <w:tcPr>
        <w:tcBorders>
          <w:top w:val="double" w:sz="4" w:space="0" w:color="47BAB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BAB5" w:themeColor="accent1"/>
          <w:right w:val="single" w:sz="4" w:space="0" w:color="47BAB5" w:themeColor="accent1"/>
        </w:tcBorders>
      </w:tcPr>
    </w:tblStylePr>
    <w:tblStylePr w:type="band1Horz">
      <w:tblPr/>
      <w:tcPr>
        <w:tcBorders>
          <w:top w:val="single" w:sz="4" w:space="0" w:color="47BAB5" w:themeColor="accent1"/>
          <w:bottom w:val="single" w:sz="4" w:space="0" w:color="47BAB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BAB5" w:themeColor="accent1"/>
          <w:left w:val="nil"/>
        </w:tcBorders>
      </w:tcPr>
    </w:tblStylePr>
    <w:tblStylePr w:type="swCell">
      <w:tblPr/>
      <w:tcPr>
        <w:tcBorders>
          <w:top w:val="double" w:sz="4" w:space="0" w:color="47BAB5" w:themeColor="accent1"/>
          <w:right w:val="nil"/>
        </w:tcBorders>
      </w:tcPr>
    </w:tblStylePr>
  </w:style>
  <w:style w:type="table" w:styleId="Lijsttabel3-Accent2">
    <w:name w:val="List Table 3 Accent 2"/>
    <w:basedOn w:val="Standaardtabel"/>
    <w:uiPriority w:val="99"/>
    <w:semiHidden/>
    <w:rsid w:val="001D6A1E"/>
    <w:pPr>
      <w:spacing w:line="240" w:lineRule="auto"/>
    </w:pPr>
    <w:tblPr>
      <w:tblStyleRowBandSize w:val="1"/>
      <w:tblStyleColBandSize w:val="1"/>
      <w:tblBorders>
        <w:top w:val="single" w:sz="4" w:space="0" w:color="1F70B8" w:themeColor="accent2"/>
        <w:left w:val="single" w:sz="4" w:space="0" w:color="1F70B8" w:themeColor="accent2"/>
        <w:bottom w:val="single" w:sz="4" w:space="0" w:color="1F70B8" w:themeColor="accent2"/>
        <w:right w:val="single" w:sz="4" w:space="0" w:color="1F70B8" w:themeColor="accent2"/>
      </w:tblBorders>
    </w:tblPr>
    <w:tblStylePr w:type="firstRow">
      <w:rPr>
        <w:b/>
        <w:bCs/>
        <w:color w:val="FFFFFF" w:themeColor="background1"/>
      </w:rPr>
      <w:tblPr/>
      <w:tcPr>
        <w:shd w:val="clear" w:color="auto" w:fill="1F70B8" w:themeFill="accent2"/>
      </w:tcPr>
    </w:tblStylePr>
    <w:tblStylePr w:type="lastRow">
      <w:rPr>
        <w:b/>
        <w:bCs/>
      </w:rPr>
      <w:tblPr/>
      <w:tcPr>
        <w:tcBorders>
          <w:top w:val="double" w:sz="4" w:space="0" w:color="1F70B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70B8" w:themeColor="accent2"/>
          <w:right w:val="single" w:sz="4" w:space="0" w:color="1F70B8" w:themeColor="accent2"/>
        </w:tcBorders>
      </w:tcPr>
    </w:tblStylePr>
    <w:tblStylePr w:type="band1Horz">
      <w:tblPr/>
      <w:tcPr>
        <w:tcBorders>
          <w:top w:val="single" w:sz="4" w:space="0" w:color="1F70B8" w:themeColor="accent2"/>
          <w:bottom w:val="single" w:sz="4" w:space="0" w:color="1F70B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70B8" w:themeColor="accent2"/>
          <w:left w:val="nil"/>
        </w:tcBorders>
      </w:tcPr>
    </w:tblStylePr>
    <w:tblStylePr w:type="swCell">
      <w:tblPr/>
      <w:tcPr>
        <w:tcBorders>
          <w:top w:val="double" w:sz="4" w:space="0" w:color="1F70B8" w:themeColor="accent2"/>
          <w:right w:val="nil"/>
        </w:tcBorders>
      </w:tcPr>
    </w:tblStylePr>
  </w:style>
  <w:style w:type="table" w:styleId="Lijsttabel3-Accent3">
    <w:name w:val="List Table 3 Accent 3"/>
    <w:basedOn w:val="Standaardtabel"/>
    <w:uiPriority w:val="99"/>
    <w:semiHidden/>
    <w:rsid w:val="001D6A1E"/>
    <w:pPr>
      <w:spacing w:line="240" w:lineRule="auto"/>
    </w:pPr>
    <w:tblPr>
      <w:tblStyleRowBandSize w:val="1"/>
      <w:tblStyleColBandSize w:val="1"/>
      <w:tblBorders>
        <w:top w:val="single" w:sz="4" w:space="0" w:color="EEED7A" w:themeColor="accent3"/>
        <w:left w:val="single" w:sz="4" w:space="0" w:color="EEED7A" w:themeColor="accent3"/>
        <w:bottom w:val="single" w:sz="4" w:space="0" w:color="EEED7A" w:themeColor="accent3"/>
        <w:right w:val="single" w:sz="4" w:space="0" w:color="EEED7A" w:themeColor="accent3"/>
      </w:tblBorders>
    </w:tblPr>
    <w:tblStylePr w:type="firstRow">
      <w:rPr>
        <w:b/>
        <w:bCs/>
        <w:color w:val="FFFFFF" w:themeColor="background1"/>
      </w:rPr>
      <w:tblPr/>
      <w:tcPr>
        <w:shd w:val="clear" w:color="auto" w:fill="EEED7A" w:themeFill="accent3"/>
      </w:tcPr>
    </w:tblStylePr>
    <w:tblStylePr w:type="lastRow">
      <w:rPr>
        <w:b/>
        <w:bCs/>
      </w:rPr>
      <w:tblPr/>
      <w:tcPr>
        <w:tcBorders>
          <w:top w:val="double" w:sz="4" w:space="0" w:color="EEED7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ED7A" w:themeColor="accent3"/>
          <w:right w:val="single" w:sz="4" w:space="0" w:color="EEED7A" w:themeColor="accent3"/>
        </w:tcBorders>
      </w:tcPr>
    </w:tblStylePr>
    <w:tblStylePr w:type="band1Horz">
      <w:tblPr/>
      <w:tcPr>
        <w:tcBorders>
          <w:top w:val="single" w:sz="4" w:space="0" w:color="EEED7A" w:themeColor="accent3"/>
          <w:bottom w:val="single" w:sz="4" w:space="0" w:color="EEED7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ED7A" w:themeColor="accent3"/>
          <w:left w:val="nil"/>
        </w:tcBorders>
      </w:tcPr>
    </w:tblStylePr>
    <w:tblStylePr w:type="swCell">
      <w:tblPr/>
      <w:tcPr>
        <w:tcBorders>
          <w:top w:val="double" w:sz="4" w:space="0" w:color="EEED7A" w:themeColor="accent3"/>
          <w:right w:val="nil"/>
        </w:tcBorders>
      </w:tcPr>
    </w:tblStylePr>
  </w:style>
  <w:style w:type="table" w:styleId="Lijsttabel3-Accent4">
    <w:name w:val="List Table 3 Accent 4"/>
    <w:basedOn w:val="Standaardtabel"/>
    <w:uiPriority w:val="99"/>
    <w:semiHidden/>
    <w:rsid w:val="001D6A1E"/>
    <w:pPr>
      <w:spacing w:line="240" w:lineRule="auto"/>
    </w:pPr>
    <w:tblPr>
      <w:tblStyleRowBandSize w:val="1"/>
      <w:tblStyleColBandSize w:val="1"/>
      <w:tblBorders>
        <w:top w:val="single" w:sz="4" w:space="0" w:color="629BCD" w:themeColor="accent4"/>
        <w:left w:val="single" w:sz="4" w:space="0" w:color="629BCD" w:themeColor="accent4"/>
        <w:bottom w:val="single" w:sz="4" w:space="0" w:color="629BCD" w:themeColor="accent4"/>
        <w:right w:val="single" w:sz="4" w:space="0" w:color="629BCD" w:themeColor="accent4"/>
      </w:tblBorders>
    </w:tblPr>
    <w:tblStylePr w:type="firstRow">
      <w:rPr>
        <w:b/>
        <w:bCs/>
        <w:color w:val="FFFFFF" w:themeColor="background1"/>
      </w:rPr>
      <w:tblPr/>
      <w:tcPr>
        <w:shd w:val="clear" w:color="auto" w:fill="629BCD" w:themeFill="accent4"/>
      </w:tcPr>
    </w:tblStylePr>
    <w:tblStylePr w:type="lastRow">
      <w:rPr>
        <w:b/>
        <w:bCs/>
      </w:rPr>
      <w:tblPr/>
      <w:tcPr>
        <w:tcBorders>
          <w:top w:val="double" w:sz="4" w:space="0" w:color="629BC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BCD" w:themeColor="accent4"/>
          <w:right w:val="single" w:sz="4" w:space="0" w:color="629BCD" w:themeColor="accent4"/>
        </w:tcBorders>
      </w:tcPr>
    </w:tblStylePr>
    <w:tblStylePr w:type="band1Horz">
      <w:tblPr/>
      <w:tcPr>
        <w:tcBorders>
          <w:top w:val="single" w:sz="4" w:space="0" w:color="629BCD" w:themeColor="accent4"/>
          <w:bottom w:val="single" w:sz="4" w:space="0" w:color="629BC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BCD" w:themeColor="accent4"/>
          <w:left w:val="nil"/>
        </w:tcBorders>
      </w:tcPr>
    </w:tblStylePr>
    <w:tblStylePr w:type="swCell">
      <w:tblPr/>
      <w:tcPr>
        <w:tcBorders>
          <w:top w:val="double" w:sz="4" w:space="0" w:color="629BCD" w:themeColor="accent4"/>
          <w:right w:val="nil"/>
        </w:tcBorders>
      </w:tcPr>
    </w:tblStylePr>
  </w:style>
  <w:style w:type="table" w:styleId="Lijsttabel3-Accent5">
    <w:name w:val="List Table 3 Accent 5"/>
    <w:basedOn w:val="Standaardtabel"/>
    <w:uiPriority w:val="99"/>
    <w:semiHidden/>
    <w:rsid w:val="001D6A1E"/>
    <w:pPr>
      <w:spacing w:line="240" w:lineRule="auto"/>
    </w:pPr>
    <w:tblPr>
      <w:tblStyleRowBandSize w:val="1"/>
      <w:tblStyleColBandSize w:val="1"/>
      <w:tblBorders>
        <w:top w:val="single" w:sz="4" w:space="0" w:color="47BAB5" w:themeColor="accent5"/>
        <w:left w:val="single" w:sz="4" w:space="0" w:color="47BAB5" w:themeColor="accent5"/>
        <w:bottom w:val="single" w:sz="4" w:space="0" w:color="47BAB5" w:themeColor="accent5"/>
        <w:right w:val="single" w:sz="4" w:space="0" w:color="47BAB5" w:themeColor="accent5"/>
      </w:tblBorders>
    </w:tblPr>
    <w:tblStylePr w:type="firstRow">
      <w:rPr>
        <w:b/>
        <w:bCs/>
        <w:color w:val="FFFFFF" w:themeColor="background1"/>
      </w:rPr>
      <w:tblPr/>
      <w:tcPr>
        <w:shd w:val="clear" w:color="auto" w:fill="47BAB5" w:themeFill="accent5"/>
      </w:tcPr>
    </w:tblStylePr>
    <w:tblStylePr w:type="lastRow">
      <w:rPr>
        <w:b/>
        <w:bCs/>
      </w:rPr>
      <w:tblPr/>
      <w:tcPr>
        <w:tcBorders>
          <w:top w:val="double" w:sz="4" w:space="0" w:color="47BAB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BAB5" w:themeColor="accent5"/>
          <w:right w:val="single" w:sz="4" w:space="0" w:color="47BAB5" w:themeColor="accent5"/>
        </w:tcBorders>
      </w:tcPr>
    </w:tblStylePr>
    <w:tblStylePr w:type="band1Horz">
      <w:tblPr/>
      <w:tcPr>
        <w:tcBorders>
          <w:top w:val="single" w:sz="4" w:space="0" w:color="47BAB5" w:themeColor="accent5"/>
          <w:bottom w:val="single" w:sz="4" w:space="0" w:color="47BAB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BAB5" w:themeColor="accent5"/>
          <w:left w:val="nil"/>
        </w:tcBorders>
      </w:tcPr>
    </w:tblStylePr>
    <w:tblStylePr w:type="swCell">
      <w:tblPr/>
      <w:tcPr>
        <w:tcBorders>
          <w:top w:val="double" w:sz="4" w:space="0" w:color="47BAB5" w:themeColor="accent5"/>
          <w:right w:val="nil"/>
        </w:tcBorders>
      </w:tcPr>
    </w:tblStylePr>
  </w:style>
  <w:style w:type="table" w:styleId="Lijsttabel3-Accent6">
    <w:name w:val="List Table 3 Accent 6"/>
    <w:basedOn w:val="Standaardtabel"/>
    <w:uiPriority w:val="99"/>
    <w:semiHidden/>
    <w:rsid w:val="001D6A1E"/>
    <w:pPr>
      <w:spacing w:line="240" w:lineRule="auto"/>
    </w:pPr>
    <w:tblPr>
      <w:tblStyleRowBandSize w:val="1"/>
      <w:tblStyleColBandSize w:val="1"/>
      <w:tblBorders>
        <w:top w:val="single" w:sz="4" w:space="0" w:color="1F70B8" w:themeColor="accent6"/>
        <w:left w:val="single" w:sz="4" w:space="0" w:color="1F70B8" w:themeColor="accent6"/>
        <w:bottom w:val="single" w:sz="4" w:space="0" w:color="1F70B8" w:themeColor="accent6"/>
        <w:right w:val="single" w:sz="4" w:space="0" w:color="1F70B8" w:themeColor="accent6"/>
      </w:tblBorders>
    </w:tblPr>
    <w:tblStylePr w:type="firstRow">
      <w:rPr>
        <w:b/>
        <w:bCs/>
        <w:color w:val="FFFFFF" w:themeColor="background1"/>
      </w:rPr>
      <w:tblPr/>
      <w:tcPr>
        <w:shd w:val="clear" w:color="auto" w:fill="1F70B8" w:themeFill="accent6"/>
      </w:tcPr>
    </w:tblStylePr>
    <w:tblStylePr w:type="lastRow">
      <w:rPr>
        <w:b/>
        <w:bCs/>
      </w:rPr>
      <w:tblPr/>
      <w:tcPr>
        <w:tcBorders>
          <w:top w:val="double" w:sz="4" w:space="0" w:color="1F70B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70B8" w:themeColor="accent6"/>
          <w:right w:val="single" w:sz="4" w:space="0" w:color="1F70B8" w:themeColor="accent6"/>
        </w:tcBorders>
      </w:tcPr>
    </w:tblStylePr>
    <w:tblStylePr w:type="band1Horz">
      <w:tblPr/>
      <w:tcPr>
        <w:tcBorders>
          <w:top w:val="single" w:sz="4" w:space="0" w:color="1F70B8" w:themeColor="accent6"/>
          <w:bottom w:val="single" w:sz="4" w:space="0" w:color="1F70B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70B8" w:themeColor="accent6"/>
          <w:left w:val="nil"/>
        </w:tcBorders>
      </w:tcPr>
    </w:tblStylePr>
    <w:tblStylePr w:type="swCell">
      <w:tblPr/>
      <w:tcPr>
        <w:tcBorders>
          <w:top w:val="double" w:sz="4" w:space="0" w:color="1F70B8" w:themeColor="accent6"/>
          <w:right w:val="nil"/>
        </w:tcBorders>
      </w:tcPr>
    </w:tblStylePr>
  </w:style>
  <w:style w:type="table" w:styleId="Lijsttabel4">
    <w:name w:val="List Table 4"/>
    <w:basedOn w:val="Standaardtabel"/>
    <w:uiPriority w:val="99"/>
    <w:semiHidden/>
    <w:rsid w:val="001D6A1E"/>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4-Accent1">
    <w:name w:val="List Table 4 Accent 1"/>
    <w:basedOn w:val="Standaardtabel"/>
    <w:uiPriority w:val="99"/>
    <w:semiHidden/>
    <w:rsid w:val="001D6A1E"/>
    <w:pPr>
      <w:spacing w:line="240" w:lineRule="auto"/>
    </w:p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tblBorders>
    </w:tblPr>
    <w:tblStylePr w:type="firstRow">
      <w:rPr>
        <w:b/>
        <w:bCs/>
        <w:color w:val="FFFFFF" w:themeColor="background1"/>
      </w:rPr>
      <w:tblPr/>
      <w:tcPr>
        <w:tcBorders>
          <w:top w:val="single" w:sz="4" w:space="0" w:color="47BAB5" w:themeColor="accent1"/>
          <w:left w:val="single" w:sz="4" w:space="0" w:color="47BAB5" w:themeColor="accent1"/>
          <w:bottom w:val="single" w:sz="4" w:space="0" w:color="47BAB5" w:themeColor="accent1"/>
          <w:right w:val="single" w:sz="4" w:space="0" w:color="47BAB5" w:themeColor="accent1"/>
          <w:insideH w:val="nil"/>
        </w:tcBorders>
        <w:shd w:val="clear" w:color="auto" w:fill="47BAB5" w:themeFill="accent1"/>
      </w:tcPr>
    </w:tblStylePr>
    <w:tblStylePr w:type="lastRow">
      <w:rPr>
        <w:b/>
        <w:bCs/>
      </w:rPr>
      <w:tblPr/>
      <w:tcPr>
        <w:tcBorders>
          <w:top w:val="double" w:sz="4" w:space="0" w:color="90D5D2" w:themeColor="accent1" w:themeTint="99"/>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4-Accent2">
    <w:name w:val="List Table 4 Accent 2"/>
    <w:basedOn w:val="Standaardtabel"/>
    <w:uiPriority w:val="99"/>
    <w:semiHidden/>
    <w:rsid w:val="001D6A1E"/>
    <w:pPr>
      <w:spacing w:line="240" w:lineRule="auto"/>
    </w:p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tblBorders>
    </w:tblPr>
    <w:tblStylePr w:type="firstRow">
      <w:rPr>
        <w:b/>
        <w:bCs/>
        <w:color w:val="FFFFFF" w:themeColor="background1"/>
      </w:rPr>
      <w:tblPr/>
      <w:tcPr>
        <w:tcBorders>
          <w:top w:val="single" w:sz="4" w:space="0" w:color="1F70B8" w:themeColor="accent2"/>
          <w:left w:val="single" w:sz="4" w:space="0" w:color="1F70B8" w:themeColor="accent2"/>
          <w:bottom w:val="single" w:sz="4" w:space="0" w:color="1F70B8" w:themeColor="accent2"/>
          <w:right w:val="single" w:sz="4" w:space="0" w:color="1F70B8" w:themeColor="accent2"/>
          <w:insideH w:val="nil"/>
        </w:tcBorders>
        <w:shd w:val="clear" w:color="auto" w:fill="1F70B8" w:themeFill="accent2"/>
      </w:tcPr>
    </w:tblStylePr>
    <w:tblStylePr w:type="lastRow">
      <w:rPr>
        <w:b/>
        <w:bCs/>
      </w:rPr>
      <w:tblPr/>
      <w:tcPr>
        <w:tcBorders>
          <w:top w:val="double" w:sz="4" w:space="0" w:color="67AAE5" w:themeColor="accent2" w:themeTint="99"/>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4-Accent3">
    <w:name w:val="List Table 4 Accent 3"/>
    <w:basedOn w:val="Standaardtabel"/>
    <w:uiPriority w:val="99"/>
    <w:semiHidden/>
    <w:rsid w:val="001D6A1E"/>
    <w:pPr>
      <w:spacing w:line="240" w:lineRule="auto"/>
    </w:p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tblBorders>
    </w:tblPr>
    <w:tblStylePr w:type="firstRow">
      <w:rPr>
        <w:b/>
        <w:bCs/>
        <w:color w:val="FFFFFF" w:themeColor="background1"/>
      </w:rPr>
      <w:tblPr/>
      <w:tcPr>
        <w:tcBorders>
          <w:top w:val="single" w:sz="4" w:space="0" w:color="EEED7A" w:themeColor="accent3"/>
          <w:left w:val="single" w:sz="4" w:space="0" w:color="EEED7A" w:themeColor="accent3"/>
          <w:bottom w:val="single" w:sz="4" w:space="0" w:color="EEED7A" w:themeColor="accent3"/>
          <w:right w:val="single" w:sz="4" w:space="0" w:color="EEED7A" w:themeColor="accent3"/>
          <w:insideH w:val="nil"/>
        </w:tcBorders>
        <w:shd w:val="clear" w:color="auto" w:fill="EEED7A" w:themeFill="accent3"/>
      </w:tcPr>
    </w:tblStylePr>
    <w:tblStylePr w:type="lastRow">
      <w:rPr>
        <w:b/>
        <w:bCs/>
      </w:rPr>
      <w:tblPr/>
      <w:tcPr>
        <w:tcBorders>
          <w:top w:val="double" w:sz="4" w:space="0" w:color="F4F4AF" w:themeColor="accent3" w:themeTint="99"/>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4-Accent4">
    <w:name w:val="List Table 4 Accent 4"/>
    <w:basedOn w:val="Standaardtabel"/>
    <w:uiPriority w:val="99"/>
    <w:semiHidden/>
    <w:rsid w:val="001D6A1E"/>
    <w:pPr>
      <w:spacing w:line="240" w:lineRule="auto"/>
    </w:p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tblBorders>
    </w:tblPr>
    <w:tblStylePr w:type="firstRow">
      <w:rPr>
        <w:b/>
        <w:bCs/>
        <w:color w:val="FFFFFF" w:themeColor="background1"/>
      </w:rPr>
      <w:tblPr/>
      <w:tcPr>
        <w:tcBorders>
          <w:top w:val="single" w:sz="4" w:space="0" w:color="629BCD" w:themeColor="accent4"/>
          <w:left w:val="single" w:sz="4" w:space="0" w:color="629BCD" w:themeColor="accent4"/>
          <w:bottom w:val="single" w:sz="4" w:space="0" w:color="629BCD" w:themeColor="accent4"/>
          <w:right w:val="single" w:sz="4" w:space="0" w:color="629BCD" w:themeColor="accent4"/>
          <w:insideH w:val="nil"/>
        </w:tcBorders>
        <w:shd w:val="clear" w:color="auto" w:fill="629BCD" w:themeFill="accent4"/>
      </w:tcPr>
    </w:tblStylePr>
    <w:tblStylePr w:type="lastRow">
      <w:rPr>
        <w:b/>
        <w:bCs/>
      </w:rPr>
      <w:tblPr/>
      <w:tcPr>
        <w:tcBorders>
          <w:top w:val="double" w:sz="4" w:space="0" w:color="A0C2E1" w:themeColor="accent4" w:themeTint="99"/>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4-Accent5">
    <w:name w:val="List Table 4 Accent 5"/>
    <w:basedOn w:val="Standaardtabel"/>
    <w:uiPriority w:val="99"/>
    <w:semiHidden/>
    <w:rsid w:val="001D6A1E"/>
    <w:pPr>
      <w:spacing w:line="240" w:lineRule="auto"/>
    </w:p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tblBorders>
    </w:tblPr>
    <w:tblStylePr w:type="firstRow">
      <w:rPr>
        <w:b/>
        <w:bCs/>
        <w:color w:val="FFFFFF" w:themeColor="background1"/>
      </w:rPr>
      <w:tblPr/>
      <w:tcPr>
        <w:tcBorders>
          <w:top w:val="single" w:sz="4" w:space="0" w:color="47BAB5" w:themeColor="accent5"/>
          <w:left w:val="single" w:sz="4" w:space="0" w:color="47BAB5" w:themeColor="accent5"/>
          <w:bottom w:val="single" w:sz="4" w:space="0" w:color="47BAB5" w:themeColor="accent5"/>
          <w:right w:val="single" w:sz="4" w:space="0" w:color="47BAB5" w:themeColor="accent5"/>
          <w:insideH w:val="nil"/>
        </w:tcBorders>
        <w:shd w:val="clear" w:color="auto" w:fill="47BAB5" w:themeFill="accent5"/>
      </w:tcPr>
    </w:tblStylePr>
    <w:tblStylePr w:type="lastRow">
      <w:rPr>
        <w:b/>
        <w:bCs/>
      </w:rPr>
      <w:tblPr/>
      <w:tcPr>
        <w:tcBorders>
          <w:top w:val="double" w:sz="4" w:space="0" w:color="90D5D2" w:themeColor="accent5" w:themeTint="99"/>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4-Accent6">
    <w:name w:val="List Table 4 Accent 6"/>
    <w:basedOn w:val="Standaardtabel"/>
    <w:uiPriority w:val="99"/>
    <w:semiHidden/>
    <w:rsid w:val="001D6A1E"/>
    <w:pPr>
      <w:spacing w:line="240" w:lineRule="auto"/>
    </w:p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tblBorders>
    </w:tblPr>
    <w:tblStylePr w:type="firstRow">
      <w:rPr>
        <w:b/>
        <w:bCs/>
        <w:color w:val="FFFFFF" w:themeColor="background1"/>
      </w:rPr>
      <w:tblPr/>
      <w:tcPr>
        <w:tcBorders>
          <w:top w:val="single" w:sz="4" w:space="0" w:color="1F70B8" w:themeColor="accent6"/>
          <w:left w:val="single" w:sz="4" w:space="0" w:color="1F70B8" w:themeColor="accent6"/>
          <w:bottom w:val="single" w:sz="4" w:space="0" w:color="1F70B8" w:themeColor="accent6"/>
          <w:right w:val="single" w:sz="4" w:space="0" w:color="1F70B8" w:themeColor="accent6"/>
          <w:insideH w:val="nil"/>
        </w:tcBorders>
        <w:shd w:val="clear" w:color="auto" w:fill="1F70B8" w:themeFill="accent6"/>
      </w:tcPr>
    </w:tblStylePr>
    <w:tblStylePr w:type="lastRow">
      <w:rPr>
        <w:b/>
        <w:bCs/>
      </w:rPr>
      <w:tblPr/>
      <w:tcPr>
        <w:tcBorders>
          <w:top w:val="double" w:sz="4" w:space="0" w:color="67AAE5" w:themeColor="accent6" w:themeTint="99"/>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5donker">
    <w:name w:val="List Table 5 Dark"/>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47BAB5" w:themeColor="accent1"/>
        <w:left w:val="single" w:sz="24" w:space="0" w:color="47BAB5" w:themeColor="accent1"/>
        <w:bottom w:val="single" w:sz="24" w:space="0" w:color="47BAB5" w:themeColor="accent1"/>
        <w:right w:val="single" w:sz="24" w:space="0" w:color="47BAB5" w:themeColor="accent1"/>
      </w:tblBorders>
    </w:tblPr>
    <w:tcPr>
      <w:shd w:val="clear" w:color="auto" w:fill="47BAB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1F70B8" w:themeColor="accent2"/>
        <w:left w:val="single" w:sz="24" w:space="0" w:color="1F70B8" w:themeColor="accent2"/>
        <w:bottom w:val="single" w:sz="24" w:space="0" w:color="1F70B8" w:themeColor="accent2"/>
        <w:right w:val="single" w:sz="24" w:space="0" w:color="1F70B8" w:themeColor="accent2"/>
      </w:tblBorders>
    </w:tblPr>
    <w:tcPr>
      <w:shd w:val="clear" w:color="auto" w:fill="1F70B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EEED7A" w:themeColor="accent3"/>
        <w:left w:val="single" w:sz="24" w:space="0" w:color="EEED7A" w:themeColor="accent3"/>
        <w:bottom w:val="single" w:sz="24" w:space="0" w:color="EEED7A" w:themeColor="accent3"/>
        <w:right w:val="single" w:sz="24" w:space="0" w:color="EEED7A" w:themeColor="accent3"/>
      </w:tblBorders>
    </w:tblPr>
    <w:tcPr>
      <w:shd w:val="clear" w:color="auto" w:fill="EEED7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629BCD" w:themeColor="accent4"/>
        <w:left w:val="single" w:sz="24" w:space="0" w:color="629BCD" w:themeColor="accent4"/>
        <w:bottom w:val="single" w:sz="24" w:space="0" w:color="629BCD" w:themeColor="accent4"/>
        <w:right w:val="single" w:sz="24" w:space="0" w:color="629BCD" w:themeColor="accent4"/>
      </w:tblBorders>
    </w:tblPr>
    <w:tcPr>
      <w:shd w:val="clear" w:color="auto" w:fill="629BC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47BAB5" w:themeColor="accent5"/>
        <w:left w:val="single" w:sz="24" w:space="0" w:color="47BAB5" w:themeColor="accent5"/>
        <w:bottom w:val="single" w:sz="24" w:space="0" w:color="47BAB5" w:themeColor="accent5"/>
        <w:right w:val="single" w:sz="24" w:space="0" w:color="47BAB5" w:themeColor="accent5"/>
      </w:tblBorders>
    </w:tblPr>
    <w:tcPr>
      <w:shd w:val="clear" w:color="auto" w:fill="47BAB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1F70B8" w:themeColor="accent6"/>
        <w:left w:val="single" w:sz="24" w:space="0" w:color="1F70B8" w:themeColor="accent6"/>
        <w:bottom w:val="single" w:sz="24" w:space="0" w:color="1F70B8" w:themeColor="accent6"/>
        <w:right w:val="single" w:sz="24" w:space="0" w:color="1F70B8" w:themeColor="accent6"/>
      </w:tblBorders>
    </w:tblPr>
    <w:tcPr>
      <w:shd w:val="clear" w:color="auto" w:fill="1F70B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99"/>
    <w:semiHidden/>
    <w:rsid w:val="001D6A1E"/>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6kleurrijk-Accent1">
    <w:name w:val="List Table 6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4" w:space="0" w:color="47BAB5" w:themeColor="accent1"/>
        <w:bottom w:val="single" w:sz="4" w:space="0" w:color="47BAB5" w:themeColor="accent1"/>
      </w:tblBorders>
    </w:tblPr>
    <w:tblStylePr w:type="firstRow">
      <w:rPr>
        <w:b/>
        <w:bCs/>
      </w:rPr>
      <w:tblPr/>
      <w:tcPr>
        <w:tcBorders>
          <w:bottom w:val="single" w:sz="4" w:space="0" w:color="47BAB5" w:themeColor="accent1"/>
        </w:tcBorders>
      </w:tcPr>
    </w:tblStylePr>
    <w:tblStylePr w:type="lastRow">
      <w:rPr>
        <w:b/>
        <w:bCs/>
      </w:rPr>
      <w:tblPr/>
      <w:tcPr>
        <w:tcBorders>
          <w:top w:val="double" w:sz="4" w:space="0" w:color="47BAB5" w:themeColor="accent1"/>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6kleurrijk-Accent2">
    <w:name w:val="List Table 6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4" w:space="0" w:color="1F70B8" w:themeColor="accent2"/>
        <w:bottom w:val="single" w:sz="4" w:space="0" w:color="1F70B8" w:themeColor="accent2"/>
      </w:tblBorders>
    </w:tblPr>
    <w:tblStylePr w:type="firstRow">
      <w:rPr>
        <w:b/>
        <w:bCs/>
      </w:rPr>
      <w:tblPr/>
      <w:tcPr>
        <w:tcBorders>
          <w:bottom w:val="single" w:sz="4" w:space="0" w:color="1F70B8" w:themeColor="accent2"/>
        </w:tcBorders>
      </w:tcPr>
    </w:tblStylePr>
    <w:tblStylePr w:type="lastRow">
      <w:rPr>
        <w:b/>
        <w:bCs/>
      </w:rPr>
      <w:tblPr/>
      <w:tcPr>
        <w:tcBorders>
          <w:top w:val="double" w:sz="4" w:space="0" w:color="1F70B8" w:themeColor="accent2"/>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6kleurrijk-Accent3">
    <w:name w:val="List Table 6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4" w:space="0" w:color="EEED7A" w:themeColor="accent3"/>
        <w:bottom w:val="single" w:sz="4" w:space="0" w:color="EEED7A" w:themeColor="accent3"/>
      </w:tblBorders>
    </w:tblPr>
    <w:tblStylePr w:type="firstRow">
      <w:rPr>
        <w:b/>
        <w:bCs/>
      </w:rPr>
      <w:tblPr/>
      <w:tcPr>
        <w:tcBorders>
          <w:bottom w:val="single" w:sz="4" w:space="0" w:color="EEED7A" w:themeColor="accent3"/>
        </w:tcBorders>
      </w:tcPr>
    </w:tblStylePr>
    <w:tblStylePr w:type="lastRow">
      <w:rPr>
        <w:b/>
        <w:bCs/>
      </w:rPr>
      <w:tblPr/>
      <w:tcPr>
        <w:tcBorders>
          <w:top w:val="double" w:sz="4" w:space="0" w:color="EEED7A" w:themeColor="accent3"/>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6kleurrijk-Accent4">
    <w:name w:val="List Table 6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4" w:space="0" w:color="629BCD" w:themeColor="accent4"/>
        <w:bottom w:val="single" w:sz="4" w:space="0" w:color="629BCD" w:themeColor="accent4"/>
      </w:tblBorders>
    </w:tblPr>
    <w:tblStylePr w:type="firstRow">
      <w:rPr>
        <w:b/>
        <w:bCs/>
      </w:rPr>
      <w:tblPr/>
      <w:tcPr>
        <w:tcBorders>
          <w:bottom w:val="single" w:sz="4" w:space="0" w:color="629BCD" w:themeColor="accent4"/>
        </w:tcBorders>
      </w:tcPr>
    </w:tblStylePr>
    <w:tblStylePr w:type="lastRow">
      <w:rPr>
        <w:b/>
        <w:bCs/>
      </w:rPr>
      <w:tblPr/>
      <w:tcPr>
        <w:tcBorders>
          <w:top w:val="double" w:sz="4" w:space="0" w:color="629BCD" w:themeColor="accent4"/>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6kleurrijk-Accent5">
    <w:name w:val="List Table 6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4" w:space="0" w:color="47BAB5" w:themeColor="accent5"/>
        <w:bottom w:val="single" w:sz="4" w:space="0" w:color="47BAB5" w:themeColor="accent5"/>
      </w:tblBorders>
    </w:tblPr>
    <w:tblStylePr w:type="firstRow">
      <w:rPr>
        <w:b/>
        <w:bCs/>
      </w:rPr>
      <w:tblPr/>
      <w:tcPr>
        <w:tcBorders>
          <w:bottom w:val="single" w:sz="4" w:space="0" w:color="47BAB5" w:themeColor="accent5"/>
        </w:tcBorders>
      </w:tcPr>
    </w:tblStylePr>
    <w:tblStylePr w:type="lastRow">
      <w:rPr>
        <w:b/>
        <w:bCs/>
      </w:rPr>
      <w:tblPr/>
      <w:tcPr>
        <w:tcBorders>
          <w:top w:val="double" w:sz="4" w:space="0" w:color="47BAB5" w:themeColor="accent5"/>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6kleurrijk-Accent6">
    <w:name w:val="List Table 6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4" w:space="0" w:color="1F70B8" w:themeColor="accent6"/>
        <w:bottom w:val="single" w:sz="4" w:space="0" w:color="1F70B8" w:themeColor="accent6"/>
      </w:tblBorders>
    </w:tblPr>
    <w:tblStylePr w:type="firstRow">
      <w:rPr>
        <w:b/>
        <w:bCs/>
      </w:rPr>
      <w:tblPr/>
      <w:tcPr>
        <w:tcBorders>
          <w:bottom w:val="single" w:sz="4" w:space="0" w:color="1F70B8" w:themeColor="accent6"/>
        </w:tcBorders>
      </w:tcPr>
    </w:tblStylePr>
    <w:tblStylePr w:type="lastRow">
      <w:rPr>
        <w:b/>
        <w:bCs/>
      </w:rPr>
      <w:tblPr/>
      <w:tcPr>
        <w:tcBorders>
          <w:top w:val="double" w:sz="4" w:space="0" w:color="1F70B8" w:themeColor="accent6"/>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7kleurrijk">
    <w:name w:val="List Table 7 Colorful"/>
    <w:basedOn w:val="Standaardtabel"/>
    <w:uiPriority w:val="99"/>
    <w:semiHidden/>
    <w:rsid w:val="001D6A1E"/>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99"/>
    <w:semiHidden/>
    <w:rsid w:val="001D6A1E"/>
    <w:pPr>
      <w:spacing w:line="240" w:lineRule="auto"/>
    </w:pPr>
    <w:rPr>
      <w:color w:val="348B8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BAB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BAB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BAB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BAB5" w:themeColor="accent1"/>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99"/>
    <w:semiHidden/>
    <w:rsid w:val="001D6A1E"/>
    <w:pPr>
      <w:spacing w:line="240" w:lineRule="auto"/>
    </w:pPr>
    <w:rPr>
      <w:color w:val="17538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70B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70B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70B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70B8" w:themeColor="accent2"/>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99"/>
    <w:semiHidden/>
    <w:rsid w:val="001D6A1E"/>
    <w:pPr>
      <w:spacing w:line="240" w:lineRule="auto"/>
    </w:pPr>
    <w:rPr>
      <w:color w:val="E3E12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ED7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ED7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ED7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ED7A" w:themeColor="accent3"/>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99"/>
    <w:semiHidden/>
    <w:rsid w:val="001D6A1E"/>
    <w:pPr>
      <w:spacing w:line="240" w:lineRule="auto"/>
    </w:pPr>
    <w:rPr>
      <w:color w:val="3674A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BC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BC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BC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BCD" w:themeColor="accent4"/>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99"/>
    <w:semiHidden/>
    <w:rsid w:val="001D6A1E"/>
    <w:pPr>
      <w:spacing w:line="240" w:lineRule="auto"/>
    </w:pPr>
    <w:rPr>
      <w:color w:val="348B8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BAB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BAB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BAB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BAB5" w:themeColor="accent5"/>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99"/>
    <w:semiHidden/>
    <w:rsid w:val="001D6A1E"/>
    <w:pPr>
      <w:spacing w:line="240" w:lineRule="auto"/>
    </w:pPr>
    <w:rPr>
      <w:color w:val="17538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70B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70B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70B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70B8" w:themeColor="accent6"/>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99"/>
    <w:semiHidden/>
    <w:rsid w:val="001D6A1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99"/>
    <w:semiHidden/>
    <w:rsid w:val="001D6A1E"/>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Onopgemaaktetabel3">
    <w:name w:val="Plain Table 3"/>
    <w:basedOn w:val="Standaardtabel"/>
    <w:uiPriority w:val="99"/>
    <w:semiHidden/>
    <w:rsid w:val="001D6A1E"/>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99"/>
    <w:semiHidden/>
    <w:rsid w:val="001D6A1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99"/>
    <w:semiHidden/>
    <w:rsid w:val="001D6A1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99"/>
    <w:semiHidden/>
    <w:rsid w:val="001D6A1E"/>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99"/>
    <w:semiHidden/>
    <w:rsid w:val="001D6A1E"/>
    <w:pPr>
      <w:spacing w:line="240" w:lineRule="auto"/>
    </w:pPr>
    <w:tblPr>
      <w:tblStyleRowBandSize w:val="1"/>
      <w:tblStyleColBandSize w:val="1"/>
      <w:tblBorders>
        <w:top w:val="single" w:sz="4" w:space="0" w:color="B5E3E1" w:themeColor="accent1" w:themeTint="66"/>
        <w:left w:val="single" w:sz="4" w:space="0" w:color="B5E3E1" w:themeColor="accent1" w:themeTint="66"/>
        <w:bottom w:val="single" w:sz="4" w:space="0" w:color="B5E3E1" w:themeColor="accent1" w:themeTint="66"/>
        <w:right w:val="single" w:sz="4" w:space="0" w:color="B5E3E1" w:themeColor="accent1" w:themeTint="66"/>
        <w:insideH w:val="single" w:sz="4" w:space="0" w:color="B5E3E1" w:themeColor="accent1" w:themeTint="66"/>
        <w:insideV w:val="single" w:sz="4" w:space="0" w:color="B5E3E1" w:themeColor="accent1" w:themeTint="66"/>
      </w:tblBorders>
    </w:tblPr>
    <w:tblStylePr w:type="firstRow">
      <w:rPr>
        <w:b/>
        <w:bCs/>
      </w:rPr>
      <w:tblPr/>
      <w:tcPr>
        <w:tcBorders>
          <w:bottom w:val="single" w:sz="12" w:space="0" w:color="90D5D2" w:themeColor="accent1" w:themeTint="99"/>
        </w:tcBorders>
      </w:tcPr>
    </w:tblStylePr>
    <w:tblStylePr w:type="lastRow">
      <w:rPr>
        <w:b/>
        <w:bCs/>
      </w:rPr>
      <w:tblPr/>
      <w:tcPr>
        <w:tcBorders>
          <w:top w:val="double" w:sz="2" w:space="0" w:color="90D5D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99"/>
    <w:semiHidden/>
    <w:rsid w:val="001D6A1E"/>
    <w:pPr>
      <w:spacing w:line="240" w:lineRule="auto"/>
    </w:pPr>
    <w:tblPr>
      <w:tblStyleRowBandSize w:val="1"/>
      <w:tblStyleColBandSize w:val="1"/>
      <w:tblBorders>
        <w:top w:val="single" w:sz="4" w:space="0" w:color="9AC6EE" w:themeColor="accent2" w:themeTint="66"/>
        <w:left w:val="single" w:sz="4" w:space="0" w:color="9AC6EE" w:themeColor="accent2" w:themeTint="66"/>
        <w:bottom w:val="single" w:sz="4" w:space="0" w:color="9AC6EE" w:themeColor="accent2" w:themeTint="66"/>
        <w:right w:val="single" w:sz="4" w:space="0" w:color="9AC6EE" w:themeColor="accent2" w:themeTint="66"/>
        <w:insideH w:val="single" w:sz="4" w:space="0" w:color="9AC6EE" w:themeColor="accent2" w:themeTint="66"/>
        <w:insideV w:val="single" w:sz="4" w:space="0" w:color="9AC6EE" w:themeColor="accent2" w:themeTint="66"/>
      </w:tblBorders>
    </w:tblPr>
    <w:tblStylePr w:type="firstRow">
      <w:rPr>
        <w:b/>
        <w:bCs/>
      </w:rPr>
      <w:tblPr/>
      <w:tcPr>
        <w:tcBorders>
          <w:bottom w:val="single" w:sz="12" w:space="0" w:color="67AAE5" w:themeColor="accent2" w:themeTint="99"/>
        </w:tcBorders>
      </w:tcPr>
    </w:tblStylePr>
    <w:tblStylePr w:type="lastRow">
      <w:rPr>
        <w:b/>
        <w:bCs/>
      </w:rPr>
      <w:tblPr/>
      <w:tcPr>
        <w:tcBorders>
          <w:top w:val="double" w:sz="2" w:space="0" w:color="67AA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99"/>
    <w:semiHidden/>
    <w:rsid w:val="001D6A1E"/>
    <w:pPr>
      <w:spacing w:line="240" w:lineRule="auto"/>
    </w:pPr>
    <w:tblPr>
      <w:tblStyleRowBandSize w:val="1"/>
      <w:tblStyleColBandSize w:val="1"/>
      <w:tblBorders>
        <w:top w:val="single" w:sz="4" w:space="0" w:color="F8F7C9" w:themeColor="accent3" w:themeTint="66"/>
        <w:left w:val="single" w:sz="4" w:space="0" w:color="F8F7C9" w:themeColor="accent3" w:themeTint="66"/>
        <w:bottom w:val="single" w:sz="4" w:space="0" w:color="F8F7C9" w:themeColor="accent3" w:themeTint="66"/>
        <w:right w:val="single" w:sz="4" w:space="0" w:color="F8F7C9" w:themeColor="accent3" w:themeTint="66"/>
        <w:insideH w:val="single" w:sz="4" w:space="0" w:color="F8F7C9" w:themeColor="accent3" w:themeTint="66"/>
        <w:insideV w:val="single" w:sz="4" w:space="0" w:color="F8F7C9" w:themeColor="accent3" w:themeTint="66"/>
      </w:tblBorders>
    </w:tblPr>
    <w:tblStylePr w:type="firstRow">
      <w:rPr>
        <w:b/>
        <w:bCs/>
      </w:rPr>
      <w:tblPr/>
      <w:tcPr>
        <w:tcBorders>
          <w:bottom w:val="single" w:sz="12" w:space="0" w:color="F4F4AF" w:themeColor="accent3" w:themeTint="99"/>
        </w:tcBorders>
      </w:tcPr>
    </w:tblStylePr>
    <w:tblStylePr w:type="lastRow">
      <w:rPr>
        <w:b/>
        <w:bCs/>
      </w:rPr>
      <w:tblPr/>
      <w:tcPr>
        <w:tcBorders>
          <w:top w:val="double" w:sz="2" w:space="0" w:color="F4F4A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99"/>
    <w:semiHidden/>
    <w:rsid w:val="001D6A1E"/>
    <w:pPr>
      <w:spacing w:line="240" w:lineRule="auto"/>
    </w:pPr>
    <w:tblPr>
      <w:tblStyleRowBandSize w:val="1"/>
      <w:tblStyleColBandSize w:val="1"/>
      <w:tblBorders>
        <w:top w:val="single" w:sz="4" w:space="0" w:color="C0D6EB" w:themeColor="accent4" w:themeTint="66"/>
        <w:left w:val="single" w:sz="4" w:space="0" w:color="C0D6EB" w:themeColor="accent4" w:themeTint="66"/>
        <w:bottom w:val="single" w:sz="4" w:space="0" w:color="C0D6EB" w:themeColor="accent4" w:themeTint="66"/>
        <w:right w:val="single" w:sz="4" w:space="0" w:color="C0D6EB" w:themeColor="accent4" w:themeTint="66"/>
        <w:insideH w:val="single" w:sz="4" w:space="0" w:color="C0D6EB" w:themeColor="accent4" w:themeTint="66"/>
        <w:insideV w:val="single" w:sz="4" w:space="0" w:color="C0D6EB" w:themeColor="accent4" w:themeTint="66"/>
      </w:tblBorders>
    </w:tblPr>
    <w:tblStylePr w:type="firstRow">
      <w:rPr>
        <w:b/>
        <w:bCs/>
      </w:rPr>
      <w:tblPr/>
      <w:tcPr>
        <w:tcBorders>
          <w:bottom w:val="single" w:sz="12" w:space="0" w:color="A0C2E1" w:themeColor="accent4" w:themeTint="99"/>
        </w:tcBorders>
      </w:tcPr>
    </w:tblStylePr>
    <w:tblStylePr w:type="lastRow">
      <w:rPr>
        <w:b/>
        <w:bCs/>
      </w:rPr>
      <w:tblPr/>
      <w:tcPr>
        <w:tcBorders>
          <w:top w:val="double" w:sz="2" w:space="0" w:color="A0C2E1"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99"/>
    <w:semiHidden/>
    <w:rsid w:val="001D6A1E"/>
    <w:pPr>
      <w:spacing w:line="240" w:lineRule="auto"/>
    </w:pPr>
    <w:tblPr>
      <w:tblStyleRowBandSize w:val="1"/>
      <w:tblStyleColBandSize w:val="1"/>
      <w:tblBorders>
        <w:top w:val="single" w:sz="4" w:space="0" w:color="B5E3E1" w:themeColor="accent5" w:themeTint="66"/>
        <w:left w:val="single" w:sz="4" w:space="0" w:color="B5E3E1" w:themeColor="accent5" w:themeTint="66"/>
        <w:bottom w:val="single" w:sz="4" w:space="0" w:color="B5E3E1" w:themeColor="accent5" w:themeTint="66"/>
        <w:right w:val="single" w:sz="4" w:space="0" w:color="B5E3E1" w:themeColor="accent5" w:themeTint="66"/>
        <w:insideH w:val="single" w:sz="4" w:space="0" w:color="B5E3E1" w:themeColor="accent5" w:themeTint="66"/>
        <w:insideV w:val="single" w:sz="4" w:space="0" w:color="B5E3E1" w:themeColor="accent5" w:themeTint="66"/>
      </w:tblBorders>
    </w:tblPr>
    <w:tblStylePr w:type="firstRow">
      <w:rPr>
        <w:b/>
        <w:bCs/>
      </w:rPr>
      <w:tblPr/>
      <w:tcPr>
        <w:tcBorders>
          <w:bottom w:val="single" w:sz="12" w:space="0" w:color="90D5D2" w:themeColor="accent5" w:themeTint="99"/>
        </w:tcBorders>
      </w:tcPr>
    </w:tblStylePr>
    <w:tblStylePr w:type="lastRow">
      <w:rPr>
        <w:b/>
        <w:bCs/>
      </w:rPr>
      <w:tblPr/>
      <w:tcPr>
        <w:tcBorders>
          <w:top w:val="double" w:sz="2" w:space="0" w:color="90D5D2"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99"/>
    <w:semiHidden/>
    <w:rsid w:val="001D6A1E"/>
    <w:pPr>
      <w:spacing w:line="240" w:lineRule="auto"/>
    </w:pPr>
    <w:tblPr>
      <w:tblStyleRowBandSize w:val="1"/>
      <w:tblStyleColBandSize w:val="1"/>
      <w:tblBorders>
        <w:top w:val="single" w:sz="4" w:space="0" w:color="9AC6EE" w:themeColor="accent6" w:themeTint="66"/>
        <w:left w:val="single" w:sz="4" w:space="0" w:color="9AC6EE" w:themeColor="accent6" w:themeTint="66"/>
        <w:bottom w:val="single" w:sz="4" w:space="0" w:color="9AC6EE" w:themeColor="accent6" w:themeTint="66"/>
        <w:right w:val="single" w:sz="4" w:space="0" w:color="9AC6EE" w:themeColor="accent6" w:themeTint="66"/>
        <w:insideH w:val="single" w:sz="4" w:space="0" w:color="9AC6EE" w:themeColor="accent6" w:themeTint="66"/>
        <w:insideV w:val="single" w:sz="4" w:space="0" w:color="9AC6EE" w:themeColor="accent6" w:themeTint="66"/>
      </w:tblBorders>
    </w:tblPr>
    <w:tblStylePr w:type="firstRow">
      <w:rPr>
        <w:b/>
        <w:bCs/>
      </w:rPr>
      <w:tblPr/>
      <w:tcPr>
        <w:tcBorders>
          <w:bottom w:val="single" w:sz="12" w:space="0" w:color="67AAE5" w:themeColor="accent6" w:themeTint="99"/>
        </w:tcBorders>
      </w:tcPr>
    </w:tblStylePr>
    <w:tblStylePr w:type="lastRow">
      <w:rPr>
        <w:b/>
        <w:bCs/>
      </w:rPr>
      <w:tblPr/>
      <w:tcPr>
        <w:tcBorders>
          <w:top w:val="double" w:sz="2" w:space="0" w:color="67AAE5"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99"/>
    <w:semiHidden/>
    <w:rsid w:val="001D6A1E"/>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2-Accent1">
    <w:name w:val="Grid Table 2 Accent 1"/>
    <w:basedOn w:val="Standaardtabel"/>
    <w:uiPriority w:val="99"/>
    <w:semiHidden/>
    <w:rsid w:val="001D6A1E"/>
    <w:pPr>
      <w:spacing w:line="240" w:lineRule="auto"/>
    </w:pPr>
    <w:tblPr>
      <w:tblStyleRowBandSize w:val="1"/>
      <w:tblStyleColBandSize w:val="1"/>
      <w:tblBorders>
        <w:top w:val="single" w:sz="2" w:space="0" w:color="90D5D2" w:themeColor="accent1" w:themeTint="99"/>
        <w:bottom w:val="single" w:sz="2" w:space="0" w:color="90D5D2" w:themeColor="accent1" w:themeTint="99"/>
        <w:insideH w:val="single" w:sz="2" w:space="0" w:color="90D5D2" w:themeColor="accent1" w:themeTint="99"/>
        <w:insideV w:val="single" w:sz="2" w:space="0" w:color="90D5D2" w:themeColor="accent1" w:themeTint="99"/>
      </w:tblBorders>
    </w:tblPr>
    <w:tblStylePr w:type="firstRow">
      <w:rPr>
        <w:b/>
        <w:bCs/>
      </w:rPr>
      <w:tblPr/>
      <w:tcPr>
        <w:tcBorders>
          <w:top w:val="nil"/>
          <w:bottom w:val="single" w:sz="12" w:space="0" w:color="90D5D2" w:themeColor="accent1" w:themeTint="99"/>
          <w:insideH w:val="nil"/>
          <w:insideV w:val="nil"/>
        </w:tcBorders>
        <w:shd w:val="clear" w:color="auto" w:fill="FFFFFF" w:themeFill="background1"/>
      </w:tcPr>
    </w:tblStylePr>
    <w:tblStylePr w:type="lastRow">
      <w:rPr>
        <w:b/>
        <w:bCs/>
      </w:rPr>
      <w:tblPr/>
      <w:tcPr>
        <w:tcBorders>
          <w:top w:val="double" w:sz="2" w:space="0" w:color="90D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2-Accent2">
    <w:name w:val="Grid Table 2 Accent 2"/>
    <w:basedOn w:val="Standaardtabel"/>
    <w:uiPriority w:val="99"/>
    <w:semiHidden/>
    <w:rsid w:val="001D6A1E"/>
    <w:pPr>
      <w:spacing w:line="240" w:lineRule="auto"/>
    </w:pPr>
    <w:tblPr>
      <w:tblStyleRowBandSize w:val="1"/>
      <w:tblStyleColBandSize w:val="1"/>
      <w:tblBorders>
        <w:top w:val="single" w:sz="2" w:space="0" w:color="67AAE5" w:themeColor="accent2" w:themeTint="99"/>
        <w:bottom w:val="single" w:sz="2" w:space="0" w:color="67AAE5" w:themeColor="accent2" w:themeTint="99"/>
        <w:insideH w:val="single" w:sz="2" w:space="0" w:color="67AAE5" w:themeColor="accent2" w:themeTint="99"/>
        <w:insideV w:val="single" w:sz="2" w:space="0" w:color="67AAE5" w:themeColor="accent2" w:themeTint="99"/>
      </w:tblBorders>
    </w:tblPr>
    <w:tblStylePr w:type="firstRow">
      <w:rPr>
        <w:b/>
        <w:bCs/>
      </w:rPr>
      <w:tblPr/>
      <w:tcPr>
        <w:tcBorders>
          <w:top w:val="nil"/>
          <w:bottom w:val="single" w:sz="12" w:space="0" w:color="67AAE5" w:themeColor="accent2" w:themeTint="99"/>
          <w:insideH w:val="nil"/>
          <w:insideV w:val="nil"/>
        </w:tcBorders>
        <w:shd w:val="clear" w:color="auto" w:fill="FFFFFF" w:themeFill="background1"/>
      </w:tcPr>
    </w:tblStylePr>
    <w:tblStylePr w:type="lastRow">
      <w:rPr>
        <w:b/>
        <w:bCs/>
      </w:rPr>
      <w:tblPr/>
      <w:tcPr>
        <w:tcBorders>
          <w:top w:val="double" w:sz="2" w:space="0" w:color="67AA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2-Accent3">
    <w:name w:val="Grid Table 2 Accent 3"/>
    <w:basedOn w:val="Standaardtabel"/>
    <w:uiPriority w:val="99"/>
    <w:semiHidden/>
    <w:rsid w:val="001D6A1E"/>
    <w:pPr>
      <w:spacing w:line="240" w:lineRule="auto"/>
    </w:pPr>
    <w:tblPr>
      <w:tblStyleRowBandSize w:val="1"/>
      <w:tblStyleColBandSize w:val="1"/>
      <w:tblBorders>
        <w:top w:val="single" w:sz="2" w:space="0" w:color="F4F4AF" w:themeColor="accent3" w:themeTint="99"/>
        <w:bottom w:val="single" w:sz="2" w:space="0" w:color="F4F4AF" w:themeColor="accent3" w:themeTint="99"/>
        <w:insideH w:val="single" w:sz="2" w:space="0" w:color="F4F4AF" w:themeColor="accent3" w:themeTint="99"/>
        <w:insideV w:val="single" w:sz="2" w:space="0" w:color="F4F4AF" w:themeColor="accent3" w:themeTint="99"/>
      </w:tblBorders>
    </w:tblPr>
    <w:tblStylePr w:type="firstRow">
      <w:rPr>
        <w:b/>
        <w:bCs/>
      </w:rPr>
      <w:tblPr/>
      <w:tcPr>
        <w:tcBorders>
          <w:top w:val="nil"/>
          <w:bottom w:val="single" w:sz="12" w:space="0" w:color="F4F4AF" w:themeColor="accent3" w:themeTint="99"/>
          <w:insideH w:val="nil"/>
          <w:insideV w:val="nil"/>
        </w:tcBorders>
        <w:shd w:val="clear" w:color="auto" w:fill="FFFFFF" w:themeFill="background1"/>
      </w:tcPr>
    </w:tblStylePr>
    <w:tblStylePr w:type="lastRow">
      <w:rPr>
        <w:b/>
        <w:bCs/>
      </w:rPr>
      <w:tblPr/>
      <w:tcPr>
        <w:tcBorders>
          <w:top w:val="double" w:sz="2" w:space="0" w:color="F4F4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2-Accent4">
    <w:name w:val="Grid Table 2 Accent 4"/>
    <w:basedOn w:val="Standaardtabel"/>
    <w:uiPriority w:val="99"/>
    <w:semiHidden/>
    <w:rsid w:val="001D6A1E"/>
    <w:pPr>
      <w:spacing w:line="240" w:lineRule="auto"/>
    </w:pPr>
    <w:tblPr>
      <w:tblStyleRowBandSize w:val="1"/>
      <w:tblStyleColBandSize w:val="1"/>
      <w:tblBorders>
        <w:top w:val="single" w:sz="2" w:space="0" w:color="A0C2E1" w:themeColor="accent4" w:themeTint="99"/>
        <w:bottom w:val="single" w:sz="2" w:space="0" w:color="A0C2E1" w:themeColor="accent4" w:themeTint="99"/>
        <w:insideH w:val="single" w:sz="2" w:space="0" w:color="A0C2E1" w:themeColor="accent4" w:themeTint="99"/>
        <w:insideV w:val="single" w:sz="2" w:space="0" w:color="A0C2E1" w:themeColor="accent4" w:themeTint="99"/>
      </w:tblBorders>
    </w:tblPr>
    <w:tblStylePr w:type="firstRow">
      <w:rPr>
        <w:b/>
        <w:bCs/>
      </w:rPr>
      <w:tblPr/>
      <w:tcPr>
        <w:tcBorders>
          <w:top w:val="nil"/>
          <w:bottom w:val="single" w:sz="12" w:space="0" w:color="A0C2E1" w:themeColor="accent4" w:themeTint="99"/>
          <w:insideH w:val="nil"/>
          <w:insideV w:val="nil"/>
        </w:tcBorders>
        <w:shd w:val="clear" w:color="auto" w:fill="FFFFFF" w:themeFill="background1"/>
      </w:tcPr>
    </w:tblStylePr>
    <w:tblStylePr w:type="lastRow">
      <w:rPr>
        <w:b/>
        <w:bCs/>
      </w:rPr>
      <w:tblPr/>
      <w:tcPr>
        <w:tcBorders>
          <w:top w:val="double" w:sz="2" w:space="0" w:color="A0C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2-Accent5">
    <w:name w:val="Grid Table 2 Accent 5"/>
    <w:basedOn w:val="Standaardtabel"/>
    <w:uiPriority w:val="99"/>
    <w:semiHidden/>
    <w:rsid w:val="001D6A1E"/>
    <w:pPr>
      <w:spacing w:line="240" w:lineRule="auto"/>
    </w:pPr>
    <w:tblPr>
      <w:tblStyleRowBandSize w:val="1"/>
      <w:tblStyleColBandSize w:val="1"/>
      <w:tblBorders>
        <w:top w:val="single" w:sz="2" w:space="0" w:color="90D5D2" w:themeColor="accent5" w:themeTint="99"/>
        <w:bottom w:val="single" w:sz="2" w:space="0" w:color="90D5D2" w:themeColor="accent5" w:themeTint="99"/>
        <w:insideH w:val="single" w:sz="2" w:space="0" w:color="90D5D2" w:themeColor="accent5" w:themeTint="99"/>
        <w:insideV w:val="single" w:sz="2" w:space="0" w:color="90D5D2" w:themeColor="accent5" w:themeTint="99"/>
      </w:tblBorders>
    </w:tblPr>
    <w:tblStylePr w:type="firstRow">
      <w:rPr>
        <w:b/>
        <w:bCs/>
      </w:rPr>
      <w:tblPr/>
      <w:tcPr>
        <w:tcBorders>
          <w:top w:val="nil"/>
          <w:bottom w:val="single" w:sz="12" w:space="0" w:color="90D5D2" w:themeColor="accent5" w:themeTint="99"/>
          <w:insideH w:val="nil"/>
          <w:insideV w:val="nil"/>
        </w:tcBorders>
        <w:shd w:val="clear" w:color="auto" w:fill="FFFFFF" w:themeFill="background1"/>
      </w:tcPr>
    </w:tblStylePr>
    <w:tblStylePr w:type="lastRow">
      <w:rPr>
        <w:b/>
        <w:bCs/>
      </w:rPr>
      <w:tblPr/>
      <w:tcPr>
        <w:tcBorders>
          <w:top w:val="double" w:sz="2" w:space="0" w:color="90D5D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2-Accent6">
    <w:name w:val="Grid Table 2 Accent 6"/>
    <w:basedOn w:val="Standaardtabel"/>
    <w:uiPriority w:val="99"/>
    <w:semiHidden/>
    <w:rsid w:val="001D6A1E"/>
    <w:pPr>
      <w:spacing w:line="240" w:lineRule="auto"/>
    </w:pPr>
    <w:tblPr>
      <w:tblStyleRowBandSize w:val="1"/>
      <w:tblStyleColBandSize w:val="1"/>
      <w:tblBorders>
        <w:top w:val="single" w:sz="2" w:space="0" w:color="67AAE5" w:themeColor="accent6" w:themeTint="99"/>
        <w:bottom w:val="single" w:sz="2" w:space="0" w:color="67AAE5" w:themeColor="accent6" w:themeTint="99"/>
        <w:insideH w:val="single" w:sz="2" w:space="0" w:color="67AAE5" w:themeColor="accent6" w:themeTint="99"/>
        <w:insideV w:val="single" w:sz="2" w:space="0" w:color="67AAE5" w:themeColor="accent6" w:themeTint="99"/>
      </w:tblBorders>
    </w:tblPr>
    <w:tblStylePr w:type="firstRow">
      <w:rPr>
        <w:b/>
        <w:bCs/>
      </w:rPr>
      <w:tblPr/>
      <w:tcPr>
        <w:tcBorders>
          <w:top w:val="nil"/>
          <w:bottom w:val="single" w:sz="12" w:space="0" w:color="67AAE5" w:themeColor="accent6" w:themeTint="99"/>
          <w:insideH w:val="nil"/>
          <w:insideV w:val="nil"/>
        </w:tcBorders>
        <w:shd w:val="clear" w:color="auto" w:fill="FFFFFF" w:themeFill="background1"/>
      </w:tcPr>
    </w:tblStylePr>
    <w:tblStylePr w:type="lastRow">
      <w:rPr>
        <w:b/>
        <w:bCs/>
      </w:rPr>
      <w:tblPr/>
      <w:tcPr>
        <w:tcBorders>
          <w:top w:val="double" w:sz="2" w:space="0" w:color="67AA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3">
    <w:name w:val="Grid Table 3"/>
    <w:basedOn w:val="Standaardtabel"/>
    <w:uiPriority w:val="99"/>
    <w:semiHidden/>
    <w:rsid w:val="001D6A1E"/>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astertabel3-Accent1">
    <w:name w:val="Grid Table 3 Accent 1"/>
    <w:basedOn w:val="Standaardtabel"/>
    <w:uiPriority w:val="99"/>
    <w:semiHidden/>
    <w:rsid w:val="001D6A1E"/>
    <w:pPr>
      <w:spacing w:line="240" w:lineRule="auto"/>
    </w:p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bottom w:val="single" w:sz="4" w:space="0" w:color="90D5D2" w:themeColor="accent1" w:themeTint="99"/>
        </w:tcBorders>
      </w:tcPr>
    </w:tblStylePr>
    <w:tblStylePr w:type="nwCell">
      <w:tblPr/>
      <w:tcPr>
        <w:tcBorders>
          <w:bottom w:val="single" w:sz="4" w:space="0" w:color="90D5D2" w:themeColor="accent1" w:themeTint="99"/>
        </w:tcBorders>
      </w:tcPr>
    </w:tblStylePr>
    <w:tblStylePr w:type="seCell">
      <w:tblPr/>
      <w:tcPr>
        <w:tcBorders>
          <w:top w:val="single" w:sz="4" w:space="0" w:color="90D5D2" w:themeColor="accent1" w:themeTint="99"/>
        </w:tcBorders>
      </w:tcPr>
    </w:tblStylePr>
    <w:tblStylePr w:type="swCell">
      <w:tblPr/>
      <w:tcPr>
        <w:tcBorders>
          <w:top w:val="single" w:sz="4" w:space="0" w:color="90D5D2" w:themeColor="accent1" w:themeTint="99"/>
        </w:tcBorders>
      </w:tcPr>
    </w:tblStylePr>
  </w:style>
  <w:style w:type="table" w:styleId="Rastertabel3-Accent2">
    <w:name w:val="Grid Table 3 Accent 2"/>
    <w:basedOn w:val="Standaardtabel"/>
    <w:uiPriority w:val="99"/>
    <w:semiHidden/>
    <w:rsid w:val="001D6A1E"/>
    <w:pPr>
      <w:spacing w:line="240" w:lineRule="auto"/>
    </w:p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bottom w:val="single" w:sz="4" w:space="0" w:color="67AAE5" w:themeColor="accent2" w:themeTint="99"/>
        </w:tcBorders>
      </w:tcPr>
    </w:tblStylePr>
    <w:tblStylePr w:type="nwCell">
      <w:tblPr/>
      <w:tcPr>
        <w:tcBorders>
          <w:bottom w:val="single" w:sz="4" w:space="0" w:color="67AAE5" w:themeColor="accent2" w:themeTint="99"/>
        </w:tcBorders>
      </w:tcPr>
    </w:tblStylePr>
    <w:tblStylePr w:type="seCell">
      <w:tblPr/>
      <w:tcPr>
        <w:tcBorders>
          <w:top w:val="single" w:sz="4" w:space="0" w:color="67AAE5" w:themeColor="accent2" w:themeTint="99"/>
        </w:tcBorders>
      </w:tcPr>
    </w:tblStylePr>
    <w:tblStylePr w:type="swCell">
      <w:tblPr/>
      <w:tcPr>
        <w:tcBorders>
          <w:top w:val="single" w:sz="4" w:space="0" w:color="67AAE5" w:themeColor="accent2" w:themeTint="99"/>
        </w:tcBorders>
      </w:tcPr>
    </w:tblStylePr>
  </w:style>
  <w:style w:type="table" w:styleId="Rastertabel3-Accent3">
    <w:name w:val="Grid Table 3 Accent 3"/>
    <w:basedOn w:val="Standaardtabel"/>
    <w:uiPriority w:val="99"/>
    <w:semiHidden/>
    <w:rsid w:val="001D6A1E"/>
    <w:pPr>
      <w:spacing w:line="240" w:lineRule="auto"/>
    </w:p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bottom w:val="single" w:sz="4" w:space="0" w:color="F4F4AF" w:themeColor="accent3" w:themeTint="99"/>
        </w:tcBorders>
      </w:tcPr>
    </w:tblStylePr>
    <w:tblStylePr w:type="nwCell">
      <w:tblPr/>
      <w:tcPr>
        <w:tcBorders>
          <w:bottom w:val="single" w:sz="4" w:space="0" w:color="F4F4AF" w:themeColor="accent3" w:themeTint="99"/>
        </w:tcBorders>
      </w:tcPr>
    </w:tblStylePr>
    <w:tblStylePr w:type="seCell">
      <w:tblPr/>
      <w:tcPr>
        <w:tcBorders>
          <w:top w:val="single" w:sz="4" w:space="0" w:color="F4F4AF" w:themeColor="accent3" w:themeTint="99"/>
        </w:tcBorders>
      </w:tcPr>
    </w:tblStylePr>
    <w:tblStylePr w:type="swCell">
      <w:tblPr/>
      <w:tcPr>
        <w:tcBorders>
          <w:top w:val="single" w:sz="4" w:space="0" w:color="F4F4AF" w:themeColor="accent3" w:themeTint="99"/>
        </w:tcBorders>
      </w:tcPr>
    </w:tblStylePr>
  </w:style>
  <w:style w:type="table" w:styleId="Rastertabel3-Accent4">
    <w:name w:val="Grid Table 3 Accent 4"/>
    <w:basedOn w:val="Standaardtabel"/>
    <w:uiPriority w:val="99"/>
    <w:semiHidden/>
    <w:rsid w:val="001D6A1E"/>
    <w:pPr>
      <w:spacing w:line="240" w:lineRule="auto"/>
    </w:p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bottom w:val="single" w:sz="4" w:space="0" w:color="A0C2E1" w:themeColor="accent4" w:themeTint="99"/>
        </w:tcBorders>
      </w:tcPr>
    </w:tblStylePr>
    <w:tblStylePr w:type="nwCell">
      <w:tblPr/>
      <w:tcPr>
        <w:tcBorders>
          <w:bottom w:val="single" w:sz="4" w:space="0" w:color="A0C2E1" w:themeColor="accent4" w:themeTint="99"/>
        </w:tcBorders>
      </w:tcPr>
    </w:tblStylePr>
    <w:tblStylePr w:type="seCell">
      <w:tblPr/>
      <w:tcPr>
        <w:tcBorders>
          <w:top w:val="single" w:sz="4" w:space="0" w:color="A0C2E1" w:themeColor="accent4" w:themeTint="99"/>
        </w:tcBorders>
      </w:tcPr>
    </w:tblStylePr>
    <w:tblStylePr w:type="swCell">
      <w:tblPr/>
      <w:tcPr>
        <w:tcBorders>
          <w:top w:val="single" w:sz="4" w:space="0" w:color="A0C2E1" w:themeColor="accent4" w:themeTint="99"/>
        </w:tcBorders>
      </w:tcPr>
    </w:tblStylePr>
  </w:style>
  <w:style w:type="table" w:styleId="Rastertabel3-Accent5">
    <w:name w:val="Grid Table 3 Accent 5"/>
    <w:basedOn w:val="Standaardtabel"/>
    <w:uiPriority w:val="99"/>
    <w:semiHidden/>
    <w:rsid w:val="001D6A1E"/>
    <w:pPr>
      <w:spacing w:line="240" w:lineRule="auto"/>
    </w:p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bottom w:val="single" w:sz="4" w:space="0" w:color="90D5D2" w:themeColor="accent5" w:themeTint="99"/>
        </w:tcBorders>
      </w:tcPr>
    </w:tblStylePr>
    <w:tblStylePr w:type="nwCell">
      <w:tblPr/>
      <w:tcPr>
        <w:tcBorders>
          <w:bottom w:val="single" w:sz="4" w:space="0" w:color="90D5D2" w:themeColor="accent5" w:themeTint="99"/>
        </w:tcBorders>
      </w:tcPr>
    </w:tblStylePr>
    <w:tblStylePr w:type="seCell">
      <w:tblPr/>
      <w:tcPr>
        <w:tcBorders>
          <w:top w:val="single" w:sz="4" w:space="0" w:color="90D5D2" w:themeColor="accent5" w:themeTint="99"/>
        </w:tcBorders>
      </w:tcPr>
    </w:tblStylePr>
    <w:tblStylePr w:type="swCell">
      <w:tblPr/>
      <w:tcPr>
        <w:tcBorders>
          <w:top w:val="single" w:sz="4" w:space="0" w:color="90D5D2" w:themeColor="accent5" w:themeTint="99"/>
        </w:tcBorders>
      </w:tcPr>
    </w:tblStylePr>
  </w:style>
  <w:style w:type="table" w:styleId="Rastertabel3-Accent6">
    <w:name w:val="Grid Table 3 Accent 6"/>
    <w:basedOn w:val="Standaardtabel"/>
    <w:uiPriority w:val="99"/>
    <w:semiHidden/>
    <w:rsid w:val="001D6A1E"/>
    <w:pPr>
      <w:spacing w:line="240" w:lineRule="auto"/>
    </w:p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bottom w:val="single" w:sz="4" w:space="0" w:color="67AAE5" w:themeColor="accent6" w:themeTint="99"/>
        </w:tcBorders>
      </w:tcPr>
    </w:tblStylePr>
    <w:tblStylePr w:type="nwCell">
      <w:tblPr/>
      <w:tcPr>
        <w:tcBorders>
          <w:bottom w:val="single" w:sz="4" w:space="0" w:color="67AAE5" w:themeColor="accent6" w:themeTint="99"/>
        </w:tcBorders>
      </w:tcPr>
    </w:tblStylePr>
    <w:tblStylePr w:type="seCell">
      <w:tblPr/>
      <w:tcPr>
        <w:tcBorders>
          <w:top w:val="single" w:sz="4" w:space="0" w:color="67AAE5" w:themeColor="accent6" w:themeTint="99"/>
        </w:tcBorders>
      </w:tcPr>
    </w:tblStylePr>
    <w:tblStylePr w:type="swCell">
      <w:tblPr/>
      <w:tcPr>
        <w:tcBorders>
          <w:top w:val="single" w:sz="4" w:space="0" w:color="67AAE5" w:themeColor="accent6" w:themeTint="99"/>
        </w:tcBorders>
      </w:tcPr>
    </w:tblStylePr>
  </w:style>
  <w:style w:type="table" w:styleId="Rastertabel4">
    <w:name w:val="Grid Table 4"/>
    <w:basedOn w:val="Standaardtabel"/>
    <w:uiPriority w:val="99"/>
    <w:semiHidden/>
    <w:rsid w:val="001D6A1E"/>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4-Accent1">
    <w:name w:val="Grid Table 4 Accent 1"/>
    <w:basedOn w:val="Standaardtabel"/>
    <w:uiPriority w:val="99"/>
    <w:semiHidden/>
    <w:rsid w:val="001D6A1E"/>
    <w:pPr>
      <w:spacing w:line="240" w:lineRule="auto"/>
    </w:p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color w:val="FFFFFF" w:themeColor="background1"/>
      </w:rPr>
      <w:tblPr/>
      <w:tcPr>
        <w:tcBorders>
          <w:top w:val="single" w:sz="4" w:space="0" w:color="47BAB5" w:themeColor="accent1"/>
          <w:left w:val="single" w:sz="4" w:space="0" w:color="47BAB5" w:themeColor="accent1"/>
          <w:bottom w:val="single" w:sz="4" w:space="0" w:color="47BAB5" w:themeColor="accent1"/>
          <w:right w:val="single" w:sz="4" w:space="0" w:color="47BAB5" w:themeColor="accent1"/>
          <w:insideH w:val="nil"/>
          <w:insideV w:val="nil"/>
        </w:tcBorders>
        <w:shd w:val="clear" w:color="auto" w:fill="47BAB5" w:themeFill="accent1"/>
      </w:tcPr>
    </w:tblStylePr>
    <w:tblStylePr w:type="lastRow">
      <w:rPr>
        <w:b/>
        <w:bCs/>
      </w:rPr>
      <w:tblPr/>
      <w:tcPr>
        <w:tcBorders>
          <w:top w:val="double" w:sz="4" w:space="0" w:color="47BAB5" w:themeColor="accent1"/>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4-Accent2">
    <w:name w:val="Grid Table 4 Accent 2"/>
    <w:basedOn w:val="Standaardtabel"/>
    <w:uiPriority w:val="99"/>
    <w:semiHidden/>
    <w:rsid w:val="001D6A1E"/>
    <w:pPr>
      <w:spacing w:line="240" w:lineRule="auto"/>
    </w:p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color w:val="FFFFFF" w:themeColor="background1"/>
      </w:rPr>
      <w:tblPr/>
      <w:tcPr>
        <w:tcBorders>
          <w:top w:val="single" w:sz="4" w:space="0" w:color="1F70B8" w:themeColor="accent2"/>
          <w:left w:val="single" w:sz="4" w:space="0" w:color="1F70B8" w:themeColor="accent2"/>
          <w:bottom w:val="single" w:sz="4" w:space="0" w:color="1F70B8" w:themeColor="accent2"/>
          <w:right w:val="single" w:sz="4" w:space="0" w:color="1F70B8" w:themeColor="accent2"/>
          <w:insideH w:val="nil"/>
          <w:insideV w:val="nil"/>
        </w:tcBorders>
        <w:shd w:val="clear" w:color="auto" w:fill="1F70B8" w:themeFill="accent2"/>
      </w:tcPr>
    </w:tblStylePr>
    <w:tblStylePr w:type="lastRow">
      <w:rPr>
        <w:b/>
        <w:bCs/>
      </w:rPr>
      <w:tblPr/>
      <w:tcPr>
        <w:tcBorders>
          <w:top w:val="double" w:sz="4" w:space="0" w:color="1F70B8" w:themeColor="accent2"/>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4-Accent3">
    <w:name w:val="Grid Table 4 Accent 3"/>
    <w:basedOn w:val="Standaardtabel"/>
    <w:uiPriority w:val="99"/>
    <w:semiHidden/>
    <w:rsid w:val="001D6A1E"/>
    <w:pPr>
      <w:spacing w:line="240" w:lineRule="auto"/>
    </w:p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color w:val="FFFFFF" w:themeColor="background1"/>
      </w:rPr>
      <w:tblPr/>
      <w:tcPr>
        <w:tcBorders>
          <w:top w:val="single" w:sz="4" w:space="0" w:color="EEED7A" w:themeColor="accent3"/>
          <w:left w:val="single" w:sz="4" w:space="0" w:color="EEED7A" w:themeColor="accent3"/>
          <w:bottom w:val="single" w:sz="4" w:space="0" w:color="EEED7A" w:themeColor="accent3"/>
          <w:right w:val="single" w:sz="4" w:space="0" w:color="EEED7A" w:themeColor="accent3"/>
          <w:insideH w:val="nil"/>
          <w:insideV w:val="nil"/>
        </w:tcBorders>
        <w:shd w:val="clear" w:color="auto" w:fill="EEED7A" w:themeFill="accent3"/>
      </w:tcPr>
    </w:tblStylePr>
    <w:tblStylePr w:type="lastRow">
      <w:rPr>
        <w:b/>
        <w:bCs/>
      </w:rPr>
      <w:tblPr/>
      <w:tcPr>
        <w:tcBorders>
          <w:top w:val="double" w:sz="4" w:space="0" w:color="EEED7A" w:themeColor="accent3"/>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4-Accent4">
    <w:name w:val="Grid Table 4 Accent 4"/>
    <w:basedOn w:val="Standaardtabel"/>
    <w:uiPriority w:val="99"/>
    <w:semiHidden/>
    <w:rsid w:val="001D6A1E"/>
    <w:pPr>
      <w:spacing w:line="240" w:lineRule="auto"/>
    </w:p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color w:val="FFFFFF" w:themeColor="background1"/>
      </w:rPr>
      <w:tblPr/>
      <w:tcPr>
        <w:tcBorders>
          <w:top w:val="single" w:sz="4" w:space="0" w:color="629BCD" w:themeColor="accent4"/>
          <w:left w:val="single" w:sz="4" w:space="0" w:color="629BCD" w:themeColor="accent4"/>
          <w:bottom w:val="single" w:sz="4" w:space="0" w:color="629BCD" w:themeColor="accent4"/>
          <w:right w:val="single" w:sz="4" w:space="0" w:color="629BCD" w:themeColor="accent4"/>
          <w:insideH w:val="nil"/>
          <w:insideV w:val="nil"/>
        </w:tcBorders>
        <w:shd w:val="clear" w:color="auto" w:fill="629BCD" w:themeFill="accent4"/>
      </w:tcPr>
    </w:tblStylePr>
    <w:tblStylePr w:type="lastRow">
      <w:rPr>
        <w:b/>
        <w:bCs/>
      </w:rPr>
      <w:tblPr/>
      <w:tcPr>
        <w:tcBorders>
          <w:top w:val="double" w:sz="4" w:space="0" w:color="629BCD" w:themeColor="accent4"/>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4-Accent5">
    <w:name w:val="Grid Table 4 Accent 5"/>
    <w:basedOn w:val="Standaardtabel"/>
    <w:uiPriority w:val="99"/>
    <w:semiHidden/>
    <w:rsid w:val="001D6A1E"/>
    <w:pPr>
      <w:spacing w:line="240" w:lineRule="auto"/>
    </w:p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color w:val="FFFFFF" w:themeColor="background1"/>
      </w:rPr>
      <w:tblPr/>
      <w:tcPr>
        <w:tcBorders>
          <w:top w:val="single" w:sz="4" w:space="0" w:color="47BAB5" w:themeColor="accent5"/>
          <w:left w:val="single" w:sz="4" w:space="0" w:color="47BAB5" w:themeColor="accent5"/>
          <w:bottom w:val="single" w:sz="4" w:space="0" w:color="47BAB5" w:themeColor="accent5"/>
          <w:right w:val="single" w:sz="4" w:space="0" w:color="47BAB5" w:themeColor="accent5"/>
          <w:insideH w:val="nil"/>
          <w:insideV w:val="nil"/>
        </w:tcBorders>
        <w:shd w:val="clear" w:color="auto" w:fill="47BAB5" w:themeFill="accent5"/>
      </w:tcPr>
    </w:tblStylePr>
    <w:tblStylePr w:type="lastRow">
      <w:rPr>
        <w:b/>
        <w:bCs/>
      </w:rPr>
      <w:tblPr/>
      <w:tcPr>
        <w:tcBorders>
          <w:top w:val="double" w:sz="4" w:space="0" w:color="47BAB5" w:themeColor="accent5"/>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4-Accent6">
    <w:name w:val="Grid Table 4 Accent 6"/>
    <w:basedOn w:val="Standaardtabel"/>
    <w:uiPriority w:val="99"/>
    <w:semiHidden/>
    <w:rsid w:val="001D6A1E"/>
    <w:pPr>
      <w:spacing w:line="240" w:lineRule="auto"/>
    </w:p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color w:val="FFFFFF" w:themeColor="background1"/>
      </w:rPr>
      <w:tblPr/>
      <w:tcPr>
        <w:tcBorders>
          <w:top w:val="single" w:sz="4" w:space="0" w:color="1F70B8" w:themeColor="accent6"/>
          <w:left w:val="single" w:sz="4" w:space="0" w:color="1F70B8" w:themeColor="accent6"/>
          <w:bottom w:val="single" w:sz="4" w:space="0" w:color="1F70B8" w:themeColor="accent6"/>
          <w:right w:val="single" w:sz="4" w:space="0" w:color="1F70B8" w:themeColor="accent6"/>
          <w:insideH w:val="nil"/>
          <w:insideV w:val="nil"/>
        </w:tcBorders>
        <w:shd w:val="clear" w:color="auto" w:fill="1F70B8" w:themeFill="accent6"/>
      </w:tcPr>
    </w:tblStylePr>
    <w:tblStylePr w:type="lastRow">
      <w:rPr>
        <w:b/>
        <w:bCs/>
      </w:rPr>
      <w:tblPr/>
      <w:tcPr>
        <w:tcBorders>
          <w:top w:val="double" w:sz="4" w:space="0" w:color="1F70B8" w:themeColor="accent6"/>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5donker">
    <w:name w:val="Grid Table 5 Dark"/>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Rastertabel5donker-Accent1">
    <w:name w:val="Grid Table 5 Dark Accent 1"/>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BA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BA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BA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BAB5" w:themeFill="accent1"/>
      </w:tcPr>
    </w:tblStylePr>
    <w:tblStylePr w:type="band1Vert">
      <w:tblPr/>
      <w:tcPr>
        <w:shd w:val="clear" w:color="auto" w:fill="B5E3E1" w:themeFill="accent1" w:themeFillTint="66"/>
      </w:tcPr>
    </w:tblStylePr>
    <w:tblStylePr w:type="band1Horz">
      <w:tblPr/>
      <w:tcPr>
        <w:shd w:val="clear" w:color="auto" w:fill="B5E3E1" w:themeFill="accent1" w:themeFillTint="66"/>
      </w:tcPr>
    </w:tblStylePr>
  </w:style>
  <w:style w:type="table" w:styleId="Rastertabel5donker-Accent2">
    <w:name w:val="Grid Table 5 Dark Accent 2"/>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2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70B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70B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70B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70B8" w:themeFill="accent2"/>
      </w:tcPr>
    </w:tblStylePr>
    <w:tblStylePr w:type="band1Vert">
      <w:tblPr/>
      <w:tcPr>
        <w:shd w:val="clear" w:color="auto" w:fill="9AC6EE" w:themeFill="accent2" w:themeFillTint="66"/>
      </w:tcPr>
    </w:tblStylePr>
    <w:tblStylePr w:type="band1Horz">
      <w:tblPr/>
      <w:tcPr>
        <w:shd w:val="clear" w:color="auto" w:fill="9AC6EE" w:themeFill="accent2" w:themeFillTint="66"/>
      </w:tcPr>
    </w:tblStylePr>
  </w:style>
  <w:style w:type="table" w:styleId="Rastertabel5donker-Accent3">
    <w:name w:val="Grid Table 5 Dark Accent 3"/>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B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ED7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ED7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ED7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ED7A" w:themeFill="accent3"/>
      </w:tcPr>
    </w:tblStylePr>
    <w:tblStylePr w:type="band1Vert">
      <w:tblPr/>
      <w:tcPr>
        <w:shd w:val="clear" w:color="auto" w:fill="F8F7C9" w:themeFill="accent3" w:themeFillTint="66"/>
      </w:tcPr>
    </w:tblStylePr>
    <w:tblStylePr w:type="band1Horz">
      <w:tblPr/>
      <w:tcPr>
        <w:shd w:val="clear" w:color="auto" w:fill="F8F7C9" w:themeFill="accent3" w:themeFillTint="66"/>
      </w:tcPr>
    </w:tblStylePr>
  </w:style>
  <w:style w:type="table" w:styleId="Rastertabel5donker-Accent4">
    <w:name w:val="Grid Table 5 Dark Accent 4"/>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BC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BC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BC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BCD" w:themeFill="accent4"/>
      </w:tcPr>
    </w:tblStylePr>
    <w:tblStylePr w:type="band1Vert">
      <w:tblPr/>
      <w:tcPr>
        <w:shd w:val="clear" w:color="auto" w:fill="C0D6EB" w:themeFill="accent4" w:themeFillTint="66"/>
      </w:tcPr>
    </w:tblStylePr>
    <w:tblStylePr w:type="band1Horz">
      <w:tblPr/>
      <w:tcPr>
        <w:shd w:val="clear" w:color="auto" w:fill="C0D6EB" w:themeFill="accent4" w:themeFillTint="66"/>
      </w:tcPr>
    </w:tblStylePr>
  </w:style>
  <w:style w:type="table" w:styleId="Rastertabel5donker-Accent5">
    <w:name w:val="Grid Table 5 Dark Accent 5"/>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BAB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BAB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BAB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BAB5" w:themeFill="accent5"/>
      </w:tcPr>
    </w:tblStylePr>
    <w:tblStylePr w:type="band1Vert">
      <w:tblPr/>
      <w:tcPr>
        <w:shd w:val="clear" w:color="auto" w:fill="B5E3E1" w:themeFill="accent5" w:themeFillTint="66"/>
      </w:tcPr>
    </w:tblStylePr>
    <w:tblStylePr w:type="band1Horz">
      <w:tblPr/>
      <w:tcPr>
        <w:shd w:val="clear" w:color="auto" w:fill="B5E3E1" w:themeFill="accent5" w:themeFillTint="66"/>
      </w:tcPr>
    </w:tblStylePr>
  </w:style>
  <w:style w:type="table" w:styleId="Rastertabel5donker-Accent6">
    <w:name w:val="Grid Table 5 Dark Accent 6"/>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2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70B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70B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70B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70B8" w:themeFill="accent6"/>
      </w:tcPr>
    </w:tblStylePr>
    <w:tblStylePr w:type="band1Vert">
      <w:tblPr/>
      <w:tcPr>
        <w:shd w:val="clear" w:color="auto" w:fill="9AC6EE" w:themeFill="accent6" w:themeFillTint="66"/>
      </w:tcPr>
    </w:tblStylePr>
    <w:tblStylePr w:type="band1Horz">
      <w:tblPr/>
      <w:tcPr>
        <w:shd w:val="clear" w:color="auto" w:fill="9AC6EE" w:themeFill="accent6" w:themeFillTint="66"/>
      </w:tcPr>
    </w:tblStylePr>
  </w:style>
  <w:style w:type="table" w:styleId="Rastertabel6kleurrijk">
    <w:name w:val="Grid Table 6 Colorful"/>
    <w:basedOn w:val="Standaardtabel"/>
    <w:uiPriority w:val="99"/>
    <w:semiHidden/>
    <w:rsid w:val="001D6A1E"/>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6kleurrijk-Accent1">
    <w:name w:val="Grid Table 6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rPr>
      <w:tblPr/>
      <w:tcPr>
        <w:tcBorders>
          <w:bottom w:val="single" w:sz="12" w:space="0" w:color="90D5D2" w:themeColor="accent1" w:themeTint="99"/>
        </w:tcBorders>
      </w:tcPr>
    </w:tblStylePr>
    <w:tblStylePr w:type="lastRow">
      <w:rPr>
        <w:b/>
        <w:bCs/>
      </w:rPr>
      <w:tblPr/>
      <w:tcPr>
        <w:tcBorders>
          <w:top w:val="double" w:sz="4" w:space="0" w:color="90D5D2" w:themeColor="accent1" w:themeTint="99"/>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6kleurrijk-Accent2">
    <w:name w:val="Grid Table 6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rPr>
      <w:tblPr/>
      <w:tcPr>
        <w:tcBorders>
          <w:bottom w:val="single" w:sz="12" w:space="0" w:color="67AAE5" w:themeColor="accent2" w:themeTint="99"/>
        </w:tcBorders>
      </w:tcPr>
    </w:tblStylePr>
    <w:tblStylePr w:type="lastRow">
      <w:rPr>
        <w:b/>
        <w:bCs/>
      </w:rPr>
      <w:tblPr/>
      <w:tcPr>
        <w:tcBorders>
          <w:top w:val="double" w:sz="4" w:space="0" w:color="67AAE5" w:themeColor="accent2" w:themeTint="99"/>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6kleurrijk-Accent3">
    <w:name w:val="Grid Table 6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rPr>
      <w:tblPr/>
      <w:tcPr>
        <w:tcBorders>
          <w:bottom w:val="single" w:sz="12" w:space="0" w:color="F4F4AF" w:themeColor="accent3" w:themeTint="99"/>
        </w:tcBorders>
      </w:tcPr>
    </w:tblStylePr>
    <w:tblStylePr w:type="lastRow">
      <w:rPr>
        <w:b/>
        <w:bCs/>
      </w:rPr>
      <w:tblPr/>
      <w:tcPr>
        <w:tcBorders>
          <w:top w:val="double" w:sz="4" w:space="0" w:color="F4F4AF" w:themeColor="accent3" w:themeTint="99"/>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6kleurrijk-Accent4">
    <w:name w:val="Grid Table 6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rPr>
      <w:tblPr/>
      <w:tcPr>
        <w:tcBorders>
          <w:bottom w:val="single" w:sz="12" w:space="0" w:color="A0C2E1" w:themeColor="accent4" w:themeTint="99"/>
        </w:tcBorders>
      </w:tcPr>
    </w:tblStylePr>
    <w:tblStylePr w:type="lastRow">
      <w:rPr>
        <w:b/>
        <w:bCs/>
      </w:rPr>
      <w:tblPr/>
      <w:tcPr>
        <w:tcBorders>
          <w:top w:val="double" w:sz="4" w:space="0" w:color="A0C2E1" w:themeColor="accent4" w:themeTint="99"/>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6kleurrijk-Accent5">
    <w:name w:val="Grid Table 6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rPr>
      <w:tblPr/>
      <w:tcPr>
        <w:tcBorders>
          <w:bottom w:val="single" w:sz="12" w:space="0" w:color="90D5D2" w:themeColor="accent5" w:themeTint="99"/>
        </w:tcBorders>
      </w:tcPr>
    </w:tblStylePr>
    <w:tblStylePr w:type="lastRow">
      <w:rPr>
        <w:b/>
        <w:bCs/>
      </w:rPr>
      <w:tblPr/>
      <w:tcPr>
        <w:tcBorders>
          <w:top w:val="double" w:sz="4" w:space="0" w:color="90D5D2" w:themeColor="accent5" w:themeTint="99"/>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6kleurrijk-Accent6">
    <w:name w:val="Grid Table 6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rPr>
      <w:tblPr/>
      <w:tcPr>
        <w:tcBorders>
          <w:bottom w:val="single" w:sz="12" w:space="0" w:color="67AAE5" w:themeColor="accent6" w:themeTint="99"/>
        </w:tcBorders>
      </w:tcPr>
    </w:tblStylePr>
    <w:tblStylePr w:type="lastRow">
      <w:rPr>
        <w:b/>
        <w:bCs/>
      </w:rPr>
      <w:tblPr/>
      <w:tcPr>
        <w:tcBorders>
          <w:top w:val="double" w:sz="4" w:space="0" w:color="67AAE5" w:themeColor="accent6" w:themeTint="99"/>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7kleurrijk">
    <w:name w:val="Grid Table 7 Colorful"/>
    <w:basedOn w:val="Standaardtabel"/>
    <w:uiPriority w:val="99"/>
    <w:semiHidden/>
    <w:rsid w:val="001D6A1E"/>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astertabel7kleurrijk-Accent1">
    <w:name w:val="Grid Table 7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bottom w:val="single" w:sz="4" w:space="0" w:color="90D5D2" w:themeColor="accent1" w:themeTint="99"/>
        </w:tcBorders>
      </w:tcPr>
    </w:tblStylePr>
    <w:tblStylePr w:type="nwCell">
      <w:tblPr/>
      <w:tcPr>
        <w:tcBorders>
          <w:bottom w:val="single" w:sz="4" w:space="0" w:color="90D5D2" w:themeColor="accent1" w:themeTint="99"/>
        </w:tcBorders>
      </w:tcPr>
    </w:tblStylePr>
    <w:tblStylePr w:type="seCell">
      <w:tblPr/>
      <w:tcPr>
        <w:tcBorders>
          <w:top w:val="single" w:sz="4" w:space="0" w:color="90D5D2" w:themeColor="accent1" w:themeTint="99"/>
        </w:tcBorders>
      </w:tcPr>
    </w:tblStylePr>
    <w:tblStylePr w:type="swCell">
      <w:tblPr/>
      <w:tcPr>
        <w:tcBorders>
          <w:top w:val="single" w:sz="4" w:space="0" w:color="90D5D2" w:themeColor="accent1" w:themeTint="99"/>
        </w:tcBorders>
      </w:tcPr>
    </w:tblStylePr>
  </w:style>
  <w:style w:type="table" w:styleId="Rastertabel7kleurrijk-Accent2">
    <w:name w:val="Grid Table 7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bottom w:val="single" w:sz="4" w:space="0" w:color="67AAE5" w:themeColor="accent2" w:themeTint="99"/>
        </w:tcBorders>
      </w:tcPr>
    </w:tblStylePr>
    <w:tblStylePr w:type="nwCell">
      <w:tblPr/>
      <w:tcPr>
        <w:tcBorders>
          <w:bottom w:val="single" w:sz="4" w:space="0" w:color="67AAE5" w:themeColor="accent2" w:themeTint="99"/>
        </w:tcBorders>
      </w:tcPr>
    </w:tblStylePr>
    <w:tblStylePr w:type="seCell">
      <w:tblPr/>
      <w:tcPr>
        <w:tcBorders>
          <w:top w:val="single" w:sz="4" w:space="0" w:color="67AAE5" w:themeColor="accent2" w:themeTint="99"/>
        </w:tcBorders>
      </w:tcPr>
    </w:tblStylePr>
    <w:tblStylePr w:type="swCell">
      <w:tblPr/>
      <w:tcPr>
        <w:tcBorders>
          <w:top w:val="single" w:sz="4" w:space="0" w:color="67AAE5" w:themeColor="accent2" w:themeTint="99"/>
        </w:tcBorders>
      </w:tcPr>
    </w:tblStylePr>
  </w:style>
  <w:style w:type="table" w:styleId="Rastertabel7kleurrijk-Accent3">
    <w:name w:val="Grid Table 7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bottom w:val="single" w:sz="4" w:space="0" w:color="F4F4AF" w:themeColor="accent3" w:themeTint="99"/>
        </w:tcBorders>
      </w:tcPr>
    </w:tblStylePr>
    <w:tblStylePr w:type="nwCell">
      <w:tblPr/>
      <w:tcPr>
        <w:tcBorders>
          <w:bottom w:val="single" w:sz="4" w:space="0" w:color="F4F4AF" w:themeColor="accent3" w:themeTint="99"/>
        </w:tcBorders>
      </w:tcPr>
    </w:tblStylePr>
    <w:tblStylePr w:type="seCell">
      <w:tblPr/>
      <w:tcPr>
        <w:tcBorders>
          <w:top w:val="single" w:sz="4" w:space="0" w:color="F4F4AF" w:themeColor="accent3" w:themeTint="99"/>
        </w:tcBorders>
      </w:tcPr>
    </w:tblStylePr>
    <w:tblStylePr w:type="swCell">
      <w:tblPr/>
      <w:tcPr>
        <w:tcBorders>
          <w:top w:val="single" w:sz="4" w:space="0" w:color="F4F4AF" w:themeColor="accent3" w:themeTint="99"/>
        </w:tcBorders>
      </w:tcPr>
    </w:tblStylePr>
  </w:style>
  <w:style w:type="table" w:styleId="Rastertabel7kleurrijk-Accent4">
    <w:name w:val="Grid Table 7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bottom w:val="single" w:sz="4" w:space="0" w:color="A0C2E1" w:themeColor="accent4" w:themeTint="99"/>
        </w:tcBorders>
      </w:tcPr>
    </w:tblStylePr>
    <w:tblStylePr w:type="nwCell">
      <w:tblPr/>
      <w:tcPr>
        <w:tcBorders>
          <w:bottom w:val="single" w:sz="4" w:space="0" w:color="A0C2E1" w:themeColor="accent4" w:themeTint="99"/>
        </w:tcBorders>
      </w:tcPr>
    </w:tblStylePr>
    <w:tblStylePr w:type="seCell">
      <w:tblPr/>
      <w:tcPr>
        <w:tcBorders>
          <w:top w:val="single" w:sz="4" w:space="0" w:color="A0C2E1" w:themeColor="accent4" w:themeTint="99"/>
        </w:tcBorders>
      </w:tcPr>
    </w:tblStylePr>
    <w:tblStylePr w:type="swCell">
      <w:tblPr/>
      <w:tcPr>
        <w:tcBorders>
          <w:top w:val="single" w:sz="4" w:space="0" w:color="A0C2E1" w:themeColor="accent4" w:themeTint="99"/>
        </w:tcBorders>
      </w:tcPr>
    </w:tblStylePr>
  </w:style>
  <w:style w:type="table" w:styleId="Rastertabel7kleurrijk-Accent5">
    <w:name w:val="Grid Table 7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bottom w:val="single" w:sz="4" w:space="0" w:color="90D5D2" w:themeColor="accent5" w:themeTint="99"/>
        </w:tcBorders>
      </w:tcPr>
    </w:tblStylePr>
    <w:tblStylePr w:type="nwCell">
      <w:tblPr/>
      <w:tcPr>
        <w:tcBorders>
          <w:bottom w:val="single" w:sz="4" w:space="0" w:color="90D5D2" w:themeColor="accent5" w:themeTint="99"/>
        </w:tcBorders>
      </w:tcPr>
    </w:tblStylePr>
    <w:tblStylePr w:type="seCell">
      <w:tblPr/>
      <w:tcPr>
        <w:tcBorders>
          <w:top w:val="single" w:sz="4" w:space="0" w:color="90D5D2" w:themeColor="accent5" w:themeTint="99"/>
        </w:tcBorders>
      </w:tcPr>
    </w:tblStylePr>
    <w:tblStylePr w:type="swCell">
      <w:tblPr/>
      <w:tcPr>
        <w:tcBorders>
          <w:top w:val="single" w:sz="4" w:space="0" w:color="90D5D2" w:themeColor="accent5" w:themeTint="99"/>
        </w:tcBorders>
      </w:tcPr>
    </w:tblStylePr>
  </w:style>
  <w:style w:type="table" w:styleId="Rastertabel7kleurrijk-Accent6">
    <w:name w:val="Grid Table 7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bottom w:val="single" w:sz="4" w:space="0" w:color="67AAE5" w:themeColor="accent6" w:themeTint="99"/>
        </w:tcBorders>
      </w:tcPr>
    </w:tblStylePr>
    <w:tblStylePr w:type="nwCell">
      <w:tblPr/>
      <w:tcPr>
        <w:tcBorders>
          <w:bottom w:val="single" w:sz="4" w:space="0" w:color="67AAE5" w:themeColor="accent6" w:themeTint="99"/>
        </w:tcBorders>
      </w:tcPr>
    </w:tblStylePr>
    <w:tblStylePr w:type="seCell">
      <w:tblPr/>
      <w:tcPr>
        <w:tcBorders>
          <w:top w:val="single" w:sz="4" w:space="0" w:color="67AAE5" w:themeColor="accent6" w:themeTint="99"/>
        </w:tcBorders>
      </w:tcPr>
    </w:tblStylePr>
    <w:tblStylePr w:type="swCell">
      <w:tblPr/>
      <w:tcPr>
        <w:tcBorders>
          <w:top w:val="single" w:sz="4" w:space="0" w:color="67AAE5" w:themeColor="accent6" w:themeTint="99"/>
        </w:tcBorders>
      </w:tcPr>
    </w:tblStylePr>
  </w:style>
  <w:style w:type="table" w:styleId="Tabelrasterlicht">
    <w:name w:val="Grid Table Light"/>
    <w:basedOn w:val="Standaardtabel"/>
    <w:uiPriority w:val="99"/>
    <w:semiHidden/>
    <w:rsid w:val="001D6A1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rsid w:val="001D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dapuntlijstSWVCapelleaandenIJssel">
    <w:name w:val="Agendapunt (lijst) SWV Capelle aan den IJssel"/>
    <w:uiPriority w:val="99"/>
    <w:semiHidden/>
    <w:rsid w:val="00A41BAE"/>
    <w:pPr>
      <w:numPr>
        <w:numId w:val="14"/>
      </w:numPr>
    </w:pPr>
  </w:style>
  <w:style w:type="paragraph" w:customStyle="1" w:styleId="Kop1zondernummernietintocSWVCapelleaandenIJssel">
    <w:name w:val="Kop 1 zonder nummer (niet in toc) SWV Capelle aan den IJssel"/>
    <w:basedOn w:val="ZsysbasisSWVCapelleaandenIJssel"/>
    <w:next w:val="BasistekstSWVCapelleaandenIJssel"/>
    <w:uiPriority w:val="95"/>
    <w:rsid w:val="00A41BAE"/>
    <w:pPr>
      <w:keepNext/>
      <w:keepLines/>
      <w:spacing w:after="440" w:line="580" w:lineRule="exact"/>
    </w:pPr>
    <w:rPr>
      <w:rFonts w:ascii="Exo" w:hAnsi="Exo"/>
      <w:b/>
      <w:color w:val="47BAB5"/>
      <w:sz w:val="44"/>
      <w:szCs w:val="32"/>
    </w:rPr>
  </w:style>
  <w:style w:type="character" w:customStyle="1" w:styleId="BasistekstcursiefSWVCapelleaandenIJsselChar">
    <w:name w:val="Basistekst cursief SWV Capelle aan den IJssel Char"/>
    <w:basedOn w:val="ZsysbasisSWVCapelleaandenIJsselChar"/>
    <w:link w:val="BasistekstcursiefSWVCapelleaandenIJssel"/>
    <w:uiPriority w:val="1"/>
    <w:rsid w:val="00A41BAE"/>
    <w:rPr>
      <w:i/>
      <w:iCs/>
      <w:sz w:val="20"/>
      <w:szCs w:val="20"/>
    </w:rPr>
  </w:style>
  <w:style w:type="character" w:customStyle="1" w:styleId="BasistekstvetSWVCapelleaandenIJsselChar">
    <w:name w:val="Basistekst vet SWV Capelle aan den IJssel Char"/>
    <w:basedOn w:val="ZsysbasisSWVCapelleaandenIJsselChar"/>
    <w:link w:val="BasistekstvetSWVCapelleaandenIJssel"/>
    <w:uiPriority w:val="2"/>
    <w:rsid w:val="00A41BAE"/>
    <w:rPr>
      <w:rFonts w:ascii="Exo" w:hAnsi="Exo"/>
      <w:b/>
      <w:bCs/>
      <w:sz w:val="20"/>
      <w:szCs w:val="20"/>
    </w:rPr>
  </w:style>
  <w:style w:type="paragraph" w:customStyle="1" w:styleId="InleidingSWVCapelleaandenIJssel">
    <w:name w:val="Inleiding SWV Capelle aan den IJssel"/>
    <w:basedOn w:val="ZsysbasisSWVCapelleaandenIJssel"/>
    <w:next w:val="BasistekstSWVCapelleaandenIJssel"/>
    <w:uiPriority w:val="13"/>
    <w:qFormat/>
    <w:rsid w:val="00A41BAE"/>
    <w:pPr>
      <w:spacing w:after="320"/>
    </w:pPr>
    <w:rPr>
      <w:rFonts w:ascii="Exo" w:hAnsi="Exo"/>
      <w:b/>
    </w:rPr>
  </w:style>
  <w:style w:type="character" w:customStyle="1" w:styleId="ZsysbasisdocumentgegevensSWVCapelleaandenIJsselChar">
    <w:name w:val="Zsysbasisdocumentgegevens SWV Capelle aan den IJssel Char"/>
    <w:basedOn w:val="ZsysbasisSWVCapelleaandenIJsselChar"/>
    <w:link w:val="ZsysbasisdocumentgegevensSWVCapelleaandenIJssel"/>
    <w:uiPriority w:val="96"/>
    <w:semiHidden/>
    <w:rsid w:val="00A41BAE"/>
    <w:rPr>
      <w:noProof/>
      <w:sz w:val="20"/>
      <w:szCs w:val="20"/>
    </w:rPr>
  </w:style>
  <w:style w:type="character" w:customStyle="1" w:styleId="VoettekstvetSWVCapelleaandenIJsselChar">
    <w:name w:val="Voettekst vet SWV Capelle aan den IJssel Char"/>
    <w:basedOn w:val="ZsysbasisdocumentgegevensSWVCapelleaandenIJsselChar"/>
    <w:link w:val="VoettekstvetSWVCapelleaandenIJssel"/>
    <w:uiPriority w:val="95"/>
    <w:rsid w:val="00A41BAE"/>
    <w:rPr>
      <w:rFonts w:ascii="Exo" w:hAnsi="Exo"/>
      <w:b/>
      <w:noProof/>
      <w:color w:val="1F70B8"/>
      <w:sz w:val="16"/>
      <w:szCs w:val="20"/>
    </w:rPr>
  </w:style>
  <w:style w:type="paragraph" w:customStyle="1" w:styleId="VoettekstSWVCapelleaandenIJssel">
    <w:name w:val="Voettekst SWV Capelle aan den IJssel"/>
    <w:basedOn w:val="ZsysbasisSWVCapelleaandenIJssel"/>
    <w:link w:val="VoettekstSWVCapelleaandenIJsselChar"/>
    <w:uiPriority w:val="94"/>
    <w:rsid w:val="00A41BAE"/>
    <w:pPr>
      <w:spacing w:line="320" w:lineRule="exact"/>
    </w:pPr>
    <w:rPr>
      <w:color w:val="1F70B8"/>
      <w:sz w:val="16"/>
    </w:rPr>
  </w:style>
  <w:style w:type="paragraph" w:customStyle="1" w:styleId="CitaatSWVCapelleaandenIJssel">
    <w:name w:val="Citaat SWV Capelle aan den IJssel"/>
    <w:basedOn w:val="ZsysbasisSWVCapelleaandenIJssel"/>
    <w:next w:val="BasistekstSWVCapelleaandenIJssel"/>
    <w:uiPriority w:val="13"/>
    <w:rsid w:val="00A41BAE"/>
    <w:pPr>
      <w:spacing w:before="300" w:after="300" w:line="380" w:lineRule="atLeast"/>
    </w:pPr>
    <w:rPr>
      <w:rFonts w:ascii="Exo" w:hAnsi="Exo"/>
      <w:b/>
      <w:i/>
      <w:color w:val="1F70B8"/>
    </w:rPr>
  </w:style>
  <w:style w:type="character" w:customStyle="1" w:styleId="VoettekstSWVCapelleaandenIJsselChar">
    <w:name w:val="Voettekst SWV Capelle aan den IJssel Char"/>
    <w:basedOn w:val="ZsysbasisSWVCapelleaandenIJsselChar"/>
    <w:link w:val="VoettekstSWVCapelleaandenIJssel"/>
    <w:uiPriority w:val="94"/>
    <w:rsid w:val="00A41BAE"/>
    <w:rPr>
      <w:color w:val="1F70B8"/>
      <w:sz w:val="16"/>
      <w:szCs w:val="20"/>
    </w:rPr>
  </w:style>
  <w:style w:type="table" w:customStyle="1" w:styleId="TabelstijlopgemaaktSWVCapelleaandenIJssel">
    <w:name w:val="Tabelstijl opgemaakt SWV Capelle aan den IJssel"/>
    <w:basedOn w:val="Standaardtabel"/>
    <w:uiPriority w:val="99"/>
    <w:rsid w:val="00A41BAE"/>
    <w:pPr>
      <w:spacing w:before="80" w:after="60" w:line="276" w:lineRule="auto"/>
    </w:pPr>
    <w:rPr>
      <w:sz w:val="20"/>
      <w:szCs w:val="20"/>
    </w:rPr>
    <w:tblPr>
      <w:tblBorders>
        <w:top w:val="single" w:sz="2" w:space="0" w:color="1F70B8" w:themeColor="accent2"/>
        <w:left w:val="single" w:sz="2" w:space="0" w:color="1F70B8" w:themeColor="accent2"/>
        <w:bottom w:val="single" w:sz="2" w:space="0" w:color="1F70B8" w:themeColor="accent2"/>
        <w:right w:val="single" w:sz="2" w:space="0" w:color="1F70B8" w:themeColor="accent2"/>
        <w:insideH w:val="single" w:sz="2" w:space="0" w:color="1F70B8" w:themeColor="accent2"/>
        <w:insideV w:val="single" w:sz="2" w:space="0" w:color="1F70B8" w:themeColor="accent2"/>
      </w:tblBorders>
      <w:tblCellMar>
        <w:left w:w="85" w:type="dxa"/>
        <w:right w:w="85" w:type="dxa"/>
      </w:tblCellMar>
    </w:tblPr>
    <w:tblStylePr w:type="firstRow">
      <w:rPr>
        <w:color w:val="FFFFFF" w:themeColor="background2"/>
      </w:rPr>
      <w:tblPr/>
      <w:tcPr>
        <w:tcBorders>
          <w:top w:val="single" w:sz="2" w:space="0" w:color="1F70B8" w:themeColor="accent2"/>
          <w:left w:val="single" w:sz="2" w:space="0" w:color="1F70B8" w:themeColor="accent2"/>
          <w:bottom w:val="single" w:sz="2" w:space="0" w:color="1F70B8" w:themeColor="accent2"/>
          <w:right w:val="single" w:sz="2" w:space="0" w:color="1F70B8" w:themeColor="accent2"/>
          <w:insideH w:val="single" w:sz="2" w:space="0" w:color="1F70B8" w:themeColor="accent2"/>
          <w:insideV w:val="single" w:sz="2" w:space="0" w:color="1F70B8" w:themeColor="accent2"/>
          <w:tl2br w:val="nil"/>
          <w:tr2bl w:val="nil"/>
        </w:tcBorders>
        <w:shd w:val="clear" w:color="auto" w:fill="629BCD" w:themeFill="accent4"/>
      </w:tcPr>
    </w:tblStylePr>
  </w:style>
  <w:style w:type="character" w:customStyle="1" w:styleId="AfzendergegevenstekenopmaakvetSWVCapelleaandenIJssel">
    <w:name w:val="Afzendergegevens tekenopmaak vet SWV Capelle aan den IJssel"/>
    <w:basedOn w:val="Standaardalinea-lettertype"/>
    <w:uiPriority w:val="96"/>
    <w:rsid w:val="00A41BAE"/>
    <w:rPr>
      <w:rFonts w:ascii="Exo Black" w:hAnsi="Exo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5947">
      <w:bodyDiv w:val="1"/>
      <w:marLeft w:val="0"/>
      <w:marRight w:val="0"/>
      <w:marTop w:val="0"/>
      <w:marBottom w:val="0"/>
      <w:divBdr>
        <w:top w:val="none" w:sz="0" w:space="0" w:color="auto"/>
        <w:left w:val="none" w:sz="0" w:space="0" w:color="auto"/>
        <w:bottom w:val="none" w:sz="0" w:space="0" w:color="auto"/>
        <w:right w:val="none" w:sz="0" w:space="0" w:color="auto"/>
      </w:divBdr>
    </w:div>
    <w:div w:id="1855996937">
      <w:bodyDiv w:val="1"/>
      <w:marLeft w:val="0"/>
      <w:marRight w:val="0"/>
      <w:marTop w:val="0"/>
      <w:marBottom w:val="0"/>
      <w:divBdr>
        <w:top w:val="none" w:sz="0" w:space="0" w:color="auto"/>
        <w:left w:val="none" w:sz="0" w:space="0" w:color="auto"/>
        <w:bottom w:val="none" w:sz="0" w:space="0" w:color="auto"/>
        <w:right w:val="none" w:sz="0" w:space="0" w:color="auto"/>
      </w:divBdr>
    </w:div>
    <w:div w:id="21461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tienvanderLeeden\SWV%20Aan%20den%20IJssel\Administratie%20-%20Documenten\Huisstijl\Huisstijl%20miv%20230330\Sjablonen\Agenda-Memo-Notulen%20(staand)%20SWV%20Capelle%20aan%20den%20IJss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947B5E8EE94733963DCB719F653C60"/>
        <w:category>
          <w:name w:val="Algemeen"/>
          <w:gallery w:val="placeholder"/>
        </w:category>
        <w:types>
          <w:type w:val="bbPlcHdr"/>
        </w:types>
        <w:behaviors>
          <w:behavior w:val="content"/>
        </w:behaviors>
        <w:guid w:val="{04327E5E-9C42-4374-8F3B-3E3E24D09A20}"/>
      </w:docPartPr>
      <w:docPartBody>
        <w:p w:rsidR="00A25949" w:rsidRDefault="00195AE7">
          <w:pPr>
            <w:pStyle w:val="C1947B5E8EE94733963DCB719F653C60"/>
          </w:pPr>
          <w:r w:rsidRPr="00444521">
            <w:rPr>
              <w:rStyle w:val="Tekstvantijdelijkeaanduiding"/>
            </w:rPr>
            <w:fldChar w:fldCharType="begin"/>
          </w:r>
          <w:r w:rsidRPr="00444521">
            <w:rPr>
              <w:rStyle w:val="Tekstvantijdelijkeaanduiding"/>
            </w:rPr>
            <w:instrText xml:space="preserve"> </w:instrText>
          </w:r>
          <w:r w:rsidRPr="00444521">
            <w:rPr>
              <w:rStyle w:val="Tekstvantijdelijkeaanduiding"/>
            </w:rPr>
            <w:fldChar w:fldCharType="end"/>
          </w:r>
          <w:r w:rsidRPr="00444521">
            <w:rPr>
              <w:rStyle w:val="Tekstvantijdelijkeaanduiding"/>
            </w:rPr>
            <w:t>Kies of typ een datum</w:t>
          </w:r>
        </w:p>
      </w:docPartBody>
    </w:docPart>
    <w:docPart>
      <w:docPartPr>
        <w:name w:val="CF3588D4843C42A38B5CBDA5719B92B1"/>
        <w:category>
          <w:name w:val="Algemeen"/>
          <w:gallery w:val="placeholder"/>
        </w:category>
        <w:types>
          <w:type w:val="bbPlcHdr"/>
        </w:types>
        <w:behaviors>
          <w:behavior w:val="content"/>
        </w:behaviors>
        <w:guid w:val="{6EB116C3-5CB0-4C4C-82B8-0C07431BE31B}"/>
      </w:docPartPr>
      <w:docPartBody>
        <w:p w:rsidR="00A25949" w:rsidRDefault="00195AE7">
          <w:pPr>
            <w:pStyle w:val="CF3588D4843C42A38B5CBDA5719B92B1"/>
          </w:pPr>
          <w:r w:rsidRPr="006C039C">
            <w:rPr>
              <w:rStyle w:val="Tekstvantijdelijkeaanduiding"/>
            </w:rPr>
            <w:fldChar w:fldCharType="begin"/>
          </w:r>
          <w:r w:rsidRPr="006C039C">
            <w:rPr>
              <w:rStyle w:val="Tekstvantijdelijkeaanduiding"/>
            </w:rPr>
            <w:instrText xml:space="preserve"> </w:instrText>
          </w:r>
          <w:r w:rsidRPr="006C039C">
            <w:rPr>
              <w:rStyle w:val="Tekstvantijdelijkeaanduiding"/>
            </w:rPr>
            <w:fldChar w:fldCharType="end"/>
          </w:r>
          <w:r w:rsidRPr="006C039C">
            <w:rPr>
              <w:rStyle w:val="Tekstvantijdelijkeaanduiding"/>
            </w:rPr>
            <w:t>Naam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Medium">
    <w:altName w:val="Calibri"/>
    <w:charset w:val="00"/>
    <w:family w:val="auto"/>
    <w:pitch w:val="variable"/>
    <w:sig w:usb0="A00000FF" w:usb1="4000204B"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Exo">
    <w:altName w:val="Calibri"/>
    <w:charset w:val="00"/>
    <w:family w:val="auto"/>
    <w:pitch w:val="variable"/>
    <w:sig w:usb0="A00000FF" w:usb1="4000204B" w:usb2="00000000" w:usb3="00000000" w:csb0="00000193" w:csb1="00000000"/>
  </w:font>
  <w:font w:name="Exo SemiBold">
    <w:altName w:val="Calibri"/>
    <w:charset w:val="00"/>
    <w:family w:val="auto"/>
    <w:pitch w:val="variable"/>
    <w:sig w:usb0="A00000FF" w:usb1="4000204B" w:usb2="00000000" w:usb3="00000000" w:csb0="00000193" w:csb1="00000000"/>
  </w:font>
  <w:font w:name="Exo Light">
    <w:charset w:val="00"/>
    <w:family w:val="auto"/>
    <w:pitch w:val="variable"/>
    <w:sig w:usb0="A00000F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xo Black">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49"/>
    <w:rsid w:val="00080E6B"/>
    <w:rsid w:val="001603D1"/>
    <w:rsid w:val="00195AE7"/>
    <w:rsid w:val="0020451C"/>
    <w:rsid w:val="00280052"/>
    <w:rsid w:val="00391249"/>
    <w:rsid w:val="008D420C"/>
    <w:rsid w:val="00A25949"/>
    <w:rsid w:val="00D90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000000"/>
      <w:bdr w:val="none" w:sz="0" w:space="0" w:color="auto"/>
      <w:shd w:val="clear" w:color="auto" w:fill="FFB15B"/>
    </w:rPr>
  </w:style>
  <w:style w:type="paragraph" w:customStyle="1" w:styleId="C1947B5E8EE94733963DCB719F653C60">
    <w:name w:val="C1947B5E8EE94733963DCB719F653C60"/>
  </w:style>
  <w:style w:type="paragraph" w:customStyle="1" w:styleId="CF3588D4843C42A38B5CBDA5719B92B1">
    <w:name w:val="CF3588D4843C42A38B5CBDA5719B9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leuren SWV Capelle aan den IJssel">
      <a:dk1>
        <a:srgbClr val="231F20"/>
      </a:dk1>
      <a:lt1>
        <a:srgbClr val="FFFFFF"/>
      </a:lt1>
      <a:dk2>
        <a:srgbClr val="231F20"/>
      </a:dk2>
      <a:lt2>
        <a:srgbClr val="FFFFFF"/>
      </a:lt2>
      <a:accent1>
        <a:srgbClr val="47BAB5"/>
      </a:accent1>
      <a:accent2>
        <a:srgbClr val="1F70B8"/>
      </a:accent2>
      <a:accent3>
        <a:srgbClr val="EEED7A"/>
      </a:accent3>
      <a:accent4>
        <a:srgbClr val="629BCD"/>
      </a:accent4>
      <a:accent5>
        <a:srgbClr val="47BAB5"/>
      </a:accent5>
      <a:accent6>
        <a:srgbClr val="1F70B8"/>
      </a:accent6>
      <a:hlink>
        <a:srgbClr val="1F70B8"/>
      </a:hlink>
      <a:folHlink>
        <a:srgbClr val="231F20"/>
      </a:folHlink>
    </a:clrScheme>
    <a:fontScheme name="Lettertypen SWV Capelle aan den IJssel">
      <a:majorFont>
        <a:latin typeface="Exo SemiBold"/>
        <a:ea typeface=""/>
        <a:cs typeface=""/>
      </a:majorFont>
      <a:minorFont>
        <a:latin typeface="Ex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ju xmlns="http://www.joulesunlimited.com/ccmappings">
  <Documentnaam>Schoolondersteuningsprofiel van basisschool…..</Documentnaam>
</j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e614db-951d-40ca-b754-03a23da835c0">
      <Terms xmlns="http://schemas.microsoft.com/office/infopath/2007/PartnerControls"/>
    </lcf76f155ced4ddcb4097134ff3c332f>
    <TaxCatchAll xmlns="83593c0e-cd11-4124-9957-da8a9ea7d4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DCA0DCFCE8DCB4E9F6FE7473027C720" ma:contentTypeVersion="14" ma:contentTypeDescription="Een nieuw document maken." ma:contentTypeScope="" ma:versionID="33947d9aa6490dbc13a32811c6328561">
  <xsd:schema xmlns:xsd="http://www.w3.org/2001/XMLSchema" xmlns:xs="http://www.w3.org/2001/XMLSchema" xmlns:p="http://schemas.microsoft.com/office/2006/metadata/properties" xmlns:ns2="2ee614db-951d-40ca-b754-03a23da835c0" xmlns:ns3="83593c0e-cd11-4124-9957-da8a9ea7d40e" targetNamespace="http://schemas.microsoft.com/office/2006/metadata/properties" ma:root="true" ma:fieldsID="53fba18fdfed949e4dd68e059c7be556" ns2:_="" ns3:_="">
    <xsd:import namespace="2ee614db-951d-40ca-b754-03a23da835c0"/>
    <xsd:import namespace="83593c0e-cd11-4124-9957-da8a9ea7d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614db-951d-40ca-b754-03a23da83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ba01e9bc-70c8-4577-90a6-0c72ee40b7d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93c0e-cd11-4124-9957-da8a9ea7d40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786a98f-7187-475e-8fa3-cce2222b0468}" ma:internalName="TaxCatchAll" ma:showField="CatchAllData" ma:web="83593c0e-cd11-4124-9957-da8a9ea7d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95C56-7D0D-4527-9233-744FDEDF392E}">
  <ds:schemaRefs>
    <ds:schemaRef ds:uri="http://www.joulesunlimited.com/ccmappings"/>
  </ds:schemaRefs>
</ds:datastoreItem>
</file>

<file path=customXml/itemProps2.xml><?xml version="1.0" encoding="utf-8"?>
<ds:datastoreItem xmlns:ds="http://schemas.openxmlformats.org/officeDocument/2006/customXml" ds:itemID="{B2408C75-6452-4D4B-8685-B4437B472E11}">
  <ds:schemaRefs>
    <ds:schemaRef ds:uri="http://schemas.openxmlformats.org/officeDocument/2006/bibliography"/>
  </ds:schemaRefs>
</ds:datastoreItem>
</file>

<file path=customXml/itemProps3.xml><?xml version="1.0" encoding="utf-8"?>
<ds:datastoreItem xmlns:ds="http://schemas.openxmlformats.org/officeDocument/2006/customXml" ds:itemID="{45921CF3-EC83-4676-AD6B-3A172C272372}">
  <ds:schemaRefs>
    <ds:schemaRef ds:uri="http://schemas.microsoft.com/office/2006/metadata/properties"/>
    <ds:schemaRef ds:uri="http://schemas.microsoft.com/office/infopath/2007/PartnerControls"/>
    <ds:schemaRef ds:uri="2ee614db-951d-40ca-b754-03a23da835c0"/>
    <ds:schemaRef ds:uri="83593c0e-cd11-4124-9957-da8a9ea7d40e"/>
  </ds:schemaRefs>
</ds:datastoreItem>
</file>

<file path=customXml/itemProps4.xml><?xml version="1.0" encoding="utf-8"?>
<ds:datastoreItem xmlns:ds="http://schemas.openxmlformats.org/officeDocument/2006/customXml" ds:itemID="{AF50908C-A6AA-4507-AAEE-1607EE7D46AB}">
  <ds:schemaRefs>
    <ds:schemaRef ds:uri="http://schemas.microsoft.com/sharepoint/v3/contenttype/forms"/>
  </ds:schemaRefs>
</ds:datastoreItem>
</file>

<file path=customXml/itemProps5.xml><?xml version="1.0" encoding="utf-8"?>
<ds:datastoreItem xmlns:ds="http://schemas.openxmlformats.org/officeDocument/2006/customXml" ds:itemID="{F79443F3-840B-416F-8FAA-A24170309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614db-951d-40ca-b754-03a23da835c0"/>
    <ds:schemaRef ds:uri="83593c0e-cd11-4124-9957-da8a9ea7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Agenda-Memo-Notulen (staand) SWV Capelle aan den IJssel</Template>
  <TotalTime>0</TotalTime>
  <Pages>8</Pages>
  <Words>1931</Words>
  <Characters>10625</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Manager/>
  <Company>SWV Capelle aan den IJssel</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Leontien van der Leeden</dc:creator>
  <cp:keywords/>
  <dc:description>sjabloonversie 1.0 - 16 maart 2023_x000d_
sjablonen: www.JoulesUnlimited.com_x000d_
ontwerp: zuiver-c.nl</dc:description>
  <cp:lastModifiedBy>Anjay Bansraj</cp:lastModifiedBy>
  <cp:revision>2</cp:revision>
  <cp:lastPrinted>2023-06-30T12:38:00Z</cp:lastPrinted>
  <dcterms:created xsi:type="dcterms:W3CDTF">2023-08-30T08:28:00Z</dcterms:created>
  <dcterms:modified xsi:type="dcterms:W3CDTF">2023-08-30T08:28:00Z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0x0101003DCA0DCFCE8DCB4E9F6FE7473027C720</vt:lpwstr>
  </property>
  <property fmtid="{D5CDD505-2E9C-101B-9397-08002B2CF9AE}" pid="3" name="MediaServiceImageTags">
    <vt:lpwstr/>
  </property>
</Properties>
</file>