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707F" w14:textId="77777777" w:rsidR="00277099" w:rsidRDefault="00277099" w:rsidP="009528C3">
      <w:pPr>
        <w:pStyle w:val="Rapporttitel"/>
      </w:pPr>
    </w:p>
    <w:p w14:paraId="5202A84E" w14:textId="77777777" w:rsidR="00277099" w:rsidRDefault="00277099" w:rsidP="009528C3">
      <w:pPr>
        <w:pStyle w:val="Rapporttitel"/>
      </w:pPr>
    </w:p>
    <w:p w14:paraId="4AFF8EF4" w14:textId="77777777" w:rsidR="00277099" w:rsidRDefault="00277099" w:rsidP="009528C3">
      <w:pPr>
        <w:pStyle w:val="Rapporttitel"/>
      </w:pPr>
    </w:p>
    <w:p w14:paraId="491BFF95" w14:textId="77777777" w:rsidR="00277099" w:rsidRDefault="00277099" w:rsidP="009528C3">
      <w:pPr>
        <w:pStyle w:val="Rapporttitel"/>
      </w:pPr>
    </w:p>
    <w:p w14:paraId="5228C1E8" w14:textId="77777777" w:rsidR="00277099" w:rsidRDefault="00277099" w:rsidP="009528C3">
      <w:pPr>
        <w:pStyle w:val="Rapporttitel"/>
      </w:pPr>
    </w:p>
    <w:p w14:paraId="00A3C5C4" w14:textId="77777777" w:rsidR="00277099" w:rsidRDefault="00277099" w:rsidP="009528C3">
      <w:pPr>
        <w:pStyle w:val="Rapporttitel"/>
      </w:pPr>
    </w:p>
    <w:p w14:paraId="25E69392" w14:textId="77777777" w:rsidR="00277099" w:rsidRDefault="00277099" w:rsidP="009528C3">
      <w:pPr>
        <w:pStyle w:val="Rapporttitel"/>
      </w:pPr>
    </w:p>
    <w:p w14:paraId="19B817B1" w14:textId="77777777" w:rsidR="00277099" w:rsidRPr="00277099" w:rsidRDefault="00277099" w:rsidP="00277099">
      <w:pPr>
        <w:pStyle w:val="Rapporttitel"/>
        <w:jc w:val="center"/>
        <w:rPr>
          <w:sz w:val="96"/>
          <w:szCs w:val="96"/>
        </w:rPr>
      </w:pPr>
      <w:r w:rsidRPr="00277099">
        <w:rPr>
          <w:sz w:val="96"/>
          <w:szCs w:val="96"/>
        </w:rPr>
        <w:t>MELDCODE</w:t>
      </w:r>
    </w:p>
    <w:p w14:paraId="4671A380" w14:textId="77777777" w:rsidR="00277099" w:rsidRDefault="00277099" w:rsidP="00277099">
      <w:pPr>
        <w:jc w:val="center"/>
      </w:pPr>
    </w:p>
    <w:p w14:paraId="109A3E8E" w14:textId="77777777" w:rsidR="00277099" w:rsidRDefault="00277099" w:rsidP="00277099">
      <w:pPr>
        <w:jc w:val="center"/>
        <w:rPr>
          <w:sz w:val="28"/>
          <w:szCs w:val="28"/>
        </w:rPr>
      </w:pPr>
      <w:r w:rsidRPr="00277099">
        <w:rPr>
          <w:sz w:val="28"/>
          <w:szCs w:val="28"/>
        </w:rPr>
        <w:t>huiselijk geweld en kindermishandeling</w:t>
      </w:r>
    </w:p>
    <w:p w14:paraId="085E8FAD" w14:textId="77777777" w:rsidR="00277099" w:rsidRDefault="00277099" w:rsidP="00277099">
      <w:pPr>
        <w:jc w:val="center"/>
        <w:rPr>
          <w:sz w:val="28"/>
          <w:szCs w:val="28"/>
        </w:rPr>
      </w:pPr>
    </w:p>
    <w:p w14:paraId="2EBA9B44" w14:textId="77777777" w:rsidR="00277099" w:rsidRDefault="00277099" w:rsidP="00277099">
      <w:pPr>
        <w:jc w:val="center"/>
        <w:rPr>
          <w:sz w:val="28"/>
          <w:szCs w:val="28"/>
        </w:rPr>
      </w:pPr>
    </w:p>
    <w:p w14:paraId="47E35B1E" w14:textId="77777777" w:rsidR="00277099" w:rsidRDefault="00277099" w:rsidP="00277099">
      <w:pPr>
        <w:jc w:val="center"/>
        <w:rPr>
          <w:sz w:val="28"/>
          <w:szCs w:val="28"/>
        </w:rPr>
      </w:pPr>
    </w:p>
    <w:p w14:paraId="782B5873" w14:textId="77777777" w:rsidR="00277099" w:rsidRDefault="001228FE" w:rsidP="00277099">
      <w:pPr>
        <w:jc w:val="center"/>
        <w:rPr>
          <w:sz w:val="28"/>
          <w:szCs w:val="28"/>
        </w:rPr>
      </w:pPr>
      <w:r>
        <w:rPr>
          <w:noProof/>
          <w:lang w:eastAsia="nl-NL"/>
        </w:rPr>
        <w:drawing>
          <wp:inline distT="0" distB="0" distL="0" distR="0" wp14:anchorId="769270C8" wp14:editId="01CB5C79">
            <wp:extent cx="3217436" cy="1408644"/>
            <wp:effectExtent l="0" t="0" r="2540" b="127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9" cstate="print">
                      <a:extLst>
                        <a:ext uri="{28A0092B-C50C-407E-A947-70E740481C1C}">
                          <a14:useLocalDpi xmlns:a14="http://schemas.microsoft.com/office/drawing/2010/main" val="0"/>
                        </a:ext>
                      </a:extLst>
                    </a:blip>
                    <a:srcRect l="8229" t="17272" r="9708" b="21527"/>
                    <a:stretch/>
                  </pic:blipFill>
                  <pic:spPr bwMode="auto">
                    <a:xfrm>
                      <a:off x="0" y="0"/>
                      <a:ext cx="4004721" cy="1753330"/>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31ED29B7" w14:textId="77777777" w:rsidR="00277099" w:rsidRDefault="00277099" w:rsidP="00277099">
      <w:pPr>
        <w:jc w:val="center"/>
        <w:rPr>
          <w:sz w:val="28"/>
          <w:szCs w:val="28"/>
        </w:rPr>
      </w:pPr>
    </w:p>
    <w:p w14:paraId="726627B8" w14:textId="77777777" w:rsidR="00277099" w:rsidRDefault="00277099" w:rsidP="00277099">
      <w:pPr>
        <w:jc w:val="center"/>
        <w:rPr>
          <w:sz w:val="28"/>
          <w:szCs w:val="28"/>
        </w:rPr>
      </w:pPr>
    </w:p>
    <w:p w14:paraId="540EC0AB" w14:textId="77777777" w:rsidR="00277099" w:rsidRDefault="00277099" w:rsidP="00277099">
      <w:pPr>
        <w:jc w:val="center"/>
        <w:rPr>
          <w:sz w:val="28"/>
          <w:szCs w:val="28"/>
        </w:rPr>
      </w:pPr>
    </w:p>
    <w:p w14:paraId="55023FA7" w14:textId="77777777" w:rsidR="00277099" w:rsidRDefault="00277099" w:rsidP="00277099">
      <w:pPr>
        <w:jc w:val="center"/>
        <w:rPr>
          <w:sz w:val="28"/>
          <w:szCs w:val="28"/>
        </w:rPr>
      </w:pPr>
    </w:p>
    <w:p w14:paraId="5250DA36" w14:textId="77777777" w:rsidR="00277099" w:rsidRDefault="00277099" w:rsidP="00277099">
      <w:pPr>
        <w:jc w:val="center"/>
        <w:rPr>
          <w:sz w:val="28"/>
          <w:szCs w:val="28"/>
        </w:rPr>
      </w:pPr>
    </w:p>
    <w:p w14:paraId="02D01CB7" w14:textId="77777777" w:rsidR="00277099" w:rsidRDefault="00277099" w:rsidP="00277099">
      <w:pPr>
        <w:jc w:val="center"/>
        <w:rPr>
          <w:sz w:val="28"/>
          <w:szCs w:val="28"/>
        </w:rPr>
      </w:pPr>
    </w:p>
    <w:p w14:paraId="04EA5CD2" w14:textId="77777777" w:rsidR="00277099" w:rsidRDefault="00277099" w:rsidP="00277099">
      <w:pPr>
        <w:jc w:val="center"/>
        <w:rPr>
          <w:sz w:val="28"/>
          <w:szCs w:val="28"/>
        </w:rPr>
      </w:pPr>
    </w:p>
    <w:p w14:paraId="2DF78A95" w14:textId="77777777" w:rsidR="00277099" w:rsidRDefault="00277099" w:rsidP="00277099">
      <w:pPr>
        <w:jc w:val="center"/>
        <w:rPr>
          <w:sz w:val="28"/>
          <w:szCs w:val="28"/>
        </w:rPr>
      </w:pPr>
    </w:p>
    <w:p w14:paraId="0C8C39A2" w14:textId="77777777" w:rsidR="00277099" w:rsidRDefault="00277099" w:rsidP="00277099">
      <w:pPr>
        <w:jc w:val="center"/>
        <w:rPr>
          <w:sz w:val="28"/>
          <w:szCs w:val="28"/>
        </w:rPr>
      </w:pPr>
    </w:p>
    <w:p w14:paraId="7A8BB954" w14:textId="77777777" w:rsidR="00277099" w:rsidRDefault="00277099" w:rsidP="00277099">
      <w:pPr>
        <w:jc w:val="center"/>
        <w:rPr>
          <w:sz w:val="28"/>
          <w:szCs w:val="28"/>
        </w:rPr>
      </w:pPr>
    </w:p>
    <w:p w14:paraId="5D51B9EC" w14:textId="77777777" w:rsidR="00277099" w:rsidRDefault="00277099" w:rsidP="00277099">
      <w:pPr>
        <w:jc w:val="center"/>
        <w:rPr>
          <w:sz w:val="28"/>
          <w:szCs w:val="28"/>
        </w:rPr>
      </w:pPr>
    </w:p>
    <w:p w14:paraId="23567245" w14:textId="77777777" w:rsidR="00277099" w:rsidRDefault="00277099" w:rsidP="00277099">
      <w:pPr>
        <w:jc w:val="center"/>
        <w:rPr>
          <w:sz w:val="28"/>
          <w:szCs w:val="28"/>
        </w:rPr>
      </w:pPr>
    </w:p>
    <w:p w14:paraId="466A8B3F" w14:textId="77777777" w:rsidR="00277099" w:rsidRDefault="00277099" w:rsidP="00277099">
      <w:pPr>
        <w:jc w:val="center"/>
        <w:rPr>
          <w:sz w:val="28"/>
          <w:szCs w:val="28"/>
        </w:rPr>
      </w:pPr>
    </w:p>
    <w:p w14:paraId="006CC2FD" w14:textId="77777777" w:rsidR="00277099" w:rsidRDefault="00277099" w:rsidP="00277099">
      <w:pPr>
        <w:jc w:val="center"/>
        <w:rPr>
          <w:sz w:val="28"/>
          <w:szCs w:val="28"/>
        </w:rPr>
      </w:pPr>
    </w:p>
    <w:p w14:paraId="678101E1" w14:textId="3B014560" w:rsidR="00277099" w:rsidRPr="00277099" w:rsidRDefault="00D80825" w:rsidP="00327A53">
      <w:pPr>
        <w:jc w:val="center"/>
        <w:rPr>
          <w:sz w:val="24"/>
          <w:szCs w:val="24"/>
        </w:rPr>
      </w:pPr>
      <w:r>
        <w:rPr>
          <w:sz w:val="24"/>
          <w:szCs w:val="24"/>
        </w:rPr>
        <w:t>Juni 2023</w:t>
      </w:r>
    </w:p>
    <w:p w14:paraId="5B3207C1" w14:textId="77777777" w:rsidR="007547BB" w:rsidRDefault="00C646E4" w:rsidP="009528C3">
      <w:pPr>
        <w:pStyle w:val="Rapporttitel"/>
      </w:pPr>
      <w:r>
        <w:rPr>
          <w:noProof/>
          <w:lang w:eastAsia="nl-NL"/>
        </w:rPr>
        <w:lastRenderedPageBreak/>
        <mc:AlternateContent>
          <mc:Choice Requires="wps">
            <w:drawing>
              <wp:anchor distT="0" distB="0" distL="114300" distR="114300" simplePos="0" relativeHeight="251659264" behindDoc="0" locked="0" layoutInCell="1" allowOverlap="1" wp14:anchorId="6AFD91B4" wp14:editId="36B11C9B">
                <wp:simplePos x="0" y="0"/>
                <wp:positionH relativeFrom="column">
                  <wp:posOffset>2533650</wp:posOffset>
                </wp:positionH>
                <wp:positionV relativeFrom="paragraph">
                  <wp:posOffset>-457835</wp:posOffset>
                </wp:positionV>
                <wp:extent cx="2952750" cy="260350"/>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0350"/>
                        </a:xfrm>
                        <a:prstGeom prst="rect">
                          <a:avLst/>
                        </a:prstGeom>
                        <a:solidFill>
                          <a:srgbClr val="FFFFFF"/>
                        </a:solidFill>
                        <a:ln w="9525">
                          <a:noFill/>
                          <a:miter lim="800000"/>
                          <a:headEnd/>
                          <a:tailEnd/>
                        </a:ln>
                      </wps:spPr>
                      <wps:txbx>
                        <w:txbxContent>
                          <w:p w14:paraId="5B0B0F34" w14:textId="77777777" w:rsidR="00767D9B" w:rsidRDefault="00767D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9.5pt;margin-top:-36.05pt;width:232.5pt;height:2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" stroked="f">
                <v:textbox style="mso-fit-shape-to-text:t">
                  <w:txbxContent>
                    <w:p w:rsidR="00767D9B" w:rsidRDefault="00767D9B"/>
                  </w:txbxContent>
                </v:textbox>
              </v:shape>
            </w:pict>
          </mc:Fallback>
        </mc:AlternateContent>
      </w:r>
      <w:r w:rsidR="0085299C" w:rsidRPr="0085299C">
        <w:t>Meldcode huiselijk geweld en kindermishandeling</w:t>
      </w:r>
      <w:r w:rsidR="0085299C">
        <w:t xml:space="preserve"> -  Inhoudsopgave</w:t>
      </w:r>
      <w:r w:rsidR="00201BAF">
        <w:t xml:space="preserve"> </w:t>
      </w:r>
    </w:p>
    <w:p w14:paraId="29605573" w14:textId="77777777" w:rsidR="007547BB" w:rsidRDefault="007547BB"/>
    <w:p w14:paraId="6FBAEA8D" w14:textId="77777777" w:rsidR="001936C3" w:rsidRDefault="001936C3"/>
    <w:p w14:paraId="70C511E4" w14:textId="77777777" w:rsidR="009528C3" w:rsidRDefault="009528C3">
      <w:r>
        <w:t>Hoofdstuk</w:t>
      </w:r>
    </w:p>
    <w:sdt>
      <w:sdtPr>
        <w:rPr>
          <w:b w:val="0"/>
          <w:noProof w:val="0"/>
        </w:rPr>
        <w:id w:val="-378558644"/>
        <w:docPartObj>
          <w:docPartGallery w:val="Table of Contents"/>
          <w:docPartUnique/>
        </w:docPartObj>
      </w:sdtPr>
      <w:sdtEndPr/>
      <w:sdtContent>
        <w:p w14:paraId="534C3C9B" w14:textId="77777777" w:rsidR="0085299C" w:rsidRDefault="00D065E4">
          <w:pPr>
            <w:pStyle w:val="Inhopg1"/>
            <w:rPr>
              <w:rFonts w:asciiTheme="minorHAnsi" w:eastAsiaTheme="minorEastAsia" w:hAnsiTheme="minorHAnsi"/>
              <w:b w:val="0"/>
              <w:sz w:val="22"/>
              <w:szCs w:val="22"/>
              <w:lang w:eastAsia="nl-NL"/>
            </w:rPr>
          </w:pPr>
          <w:r>
            <w:rPr>
              <w:position w:val="-60"/>
            </w:rPr>
            <w:fldChar w:fldCharType="begin"/>
          </w:r>
          <w:r>
            <w:instrText xml:space="preserve"> TOC \o "1-4" \h \z \u </w:instrText>
          </w:r>
          <w:r>
            <w:rPr>
              <w:position w:val="-60"/>
            </w:rPr>
            <w:fldChar w:fldCharType="separate"/>
          </w:r>
          <w:hyperlink w:anchor="_Toc364766219" w:history="1">
            <w:r w:rsidR="0085299C" w:rsidRPr="008E1CBC">
              <w:rPr>
                <w:rStyle w:val="Hyperlink"/>
              </w:rPr>
              <w:t>1</w:t>
            </w:r>
            <w:r w:rsidR="0085299C">
              <w:rPr>
                <w:rFonts w:asciiTheme="minorHAnsi" w:eastAsiaTheme="minorEastAsia" w:hAnsiTheme="minorHAnsi"/>
                <w:b w:val="0"/>
                <w:sz w:val="22"/>
                <w:szCs w:val="22"/>
                <w:lang w:eastAsia="nl-NL"/>
              </w:rPr>
              <w:tab/>
            </w:r>
            <w:r w:rsidR="0085299C" w:rsidRPr="008E1CBC">
              <w:rPr>
                <w:rStyle w:val="Hyperlink"/>
              </w:rPr>
              <w:t>Stappenplan voor het handelen bij signalen</w:t>
            </w:r>
            <w:r w:rsidR="0085299C">
              <w:rPr>
                <w:webHidden/>
              </w:rPr>
              <w:tab/>
            </w:r>
            <w:r w:rsidR="0085299C">
              <w:rPr>
                <w:webHidden/>
              </w:rPr>
              <w:fldChar w:fldCharType="begin"/>
            </w:r>
            <w:r w:rsidR="0085299C">
              <w:rPr>
                <w:webHidden/>
              </w:rPr>
              <w:instrText xml:space="preserve"> PAGEREF _Toc364766219 \h </w:instrText>
            </w:r>
            <w:r w:rsidR="0085299C">
              <w:rPr>
                <w:webHidden/>
              </w:rPr>
            </w:r>
            <w:r w:rsidR="0085299C">
              <w:rPr>
                <w:webHidden/>
              </w:rPr>
              <w:fldChar w:fldCharType="separate"/>
            </w:r>
            <w:r w:rsidR="00B13819">
              <w:rPr>
                <w:webHidden/>
              </w:rPr>
              <w:t>4</w:t>
            </w:r>
            <w:r w:rsidR="0085299C">
              <w:rPr>
                <w:webHidden/>
              </w:rPr>
              <w:fldChar w:fldCharType="end"/>
            </w:r>
          </w:hyperlink>
        </w:p>
        <w:p w14:paraId="2EBDEBFD" w14:textId="77777777" w:rsidR="0085299C" w:rsidRDefault="00D80825">
          <w:pPr>
            <w:pStyle w:val="Inhopg2"/>
            <w:rPr>
              <w:rFonts w:asciiTheme="minorHAnsi" w:eastAsiaTheme="minorEastAsia" w:hAnsiTheme="minorHAnsi"/>
              <w:sz w:val="22"/>
              <w:szCs w:val="22"/>
              <w:lang w:eastAsia="nl-NL"/>
            </w:rPr>
          </w:pPr>
          <w:hyperlink w:anchor="_Toc364766220" w:history="1">
            <w:r w:rsidR="0085299C" w:rsidRPr="008E1CBC">
              <w:rPr>
                <w:rStyle w:val="Hyperlink"/>
              </w:rPr>
              <w:t>1.1</w:t>
            </w:r>
            <w:r w:rsidR="0085299C">
              <w:rPr>
                <w:rFonts w:asciiTheme="minorHAnsi" w:eastAsiaTheme="minorEastAsia" w:hAnsiTheme="minorHAnsi"/>
                <w:sz w:val="22"/>
                <w:szCs w:val="22"/>
                <w:lang w:eastAsia="nl-NL"/>
              </w:rPr>
              <w:tab/>
            </w:r>
            <w:r w:rsidR="0085299C" w:rsidRPr="008E1CBC">
              <w:rPr>
                <w:rStyle w:val="Hyperlink"/>
              </w:rPr>
              <w:t>U denkt dat uw leerling wordt mishandeld. Wat nu?</w:t>
            </w:r>
            <w:r w:rsidR="0085299C">
              <w:rPr>
                <w:webHidden/>
              </w:rPr>
              <w:tab/>
            </w:r>
            <w:r w:rsidR="0085299C">
              <w:rPr>
                <w:webHidden/>
              </w:rPr>
              <w:fldChar w:fldCharType="begin"/>
            </w:r>
            <w:r w:rsidR="0085299C">
              <w:rPr>
                <w:webHidden/>
              </w:rPr>
              <w:instrText xml:space="preserve"> PAGEREF _Toc364766220 \h </w:instrText>
            </w:r>
            <w:r w:rsidR="0085299C">
              <w:rPr>
                <w:webHidden/>
              </w:rPr>
            </w:r>
            <w:r w:rsidR="0085299C">
              <w:rPr>
                <w:webHidden/>
              </w:rPr>
              <w:fldChar w:fldCharType="separate"/>
            </w:r>
            <w:r w:rsidR="00B13819">
              <w:rPr>
                <w:webHidden/>
              </w:rPr>
              <w:t>4</w:t>
            </w:r>
            <w:r w:rsidR="0085299C">
              <w:rPr>
                <w:webHidden/>
              </w:rPr>
              <w:fldChar w:fldCharType="end"/>
            </w:r>
          </w:hyperlink>
        </w:p>
        <w:p w14:paraId="47130F0B" w14:textId="77777777" w:rsidR="0085299C" w:rsidRDefault="00D80825">
          <w:pPr>
            <w:pStyle w:val="Inhopg2"/>
            <w:rPr>
              <w:rFonts w:asciiTheme="minorHAnsi" w:eastAsiaTheme="minorEastAsia" w:hAnsiTheme="minorHAnsi"/>
              <w:sz w:val="22"/>
              <w:szCs w:val="22"/>
              <w:lang w:eastAsia="nl-NL"/>
            </w:rPr>
          </w:pPr>
          <w:hyperlink w:anchor="_Toc364766221" w:history="1">
            <w:r w:rsidR="0085299C" w:rsidRPr="008E1CBC">
              <w:rPr>
                <w:rStyle w:val="Hyperlink"/>
              </w:rPr>
              <w:t>1.2</w:t>
            </w:r>
            <w:r w:rsidR="0085299C">
              <w:rPr>
                <w:rFonts w:asciiTheme="minorHAnsi" w:eastAsiaTheme="minorEastAsia" w:hAnsiTheme="minorHAnsi"/>
                <w:sz w:val="22"/>
                <w:szCs w:val="22"/>
                <w:lang w:eastAsia="nl-NL"/>
              </w:rPr>
              <w:tab/>
            </w:r>
            <w:r w:rsidR="0085299C" w:rsidRPr="008E1CBC">
              <w:rPr>
                <w:rStyle w:val="Hyperlink"/>
              </w:rPr>
              <w:t>Integratie van de zorgstructuur op school en de meldcode</w:t>
            </w:r>
            <w:r w:rsidR="0085299C">
              <w:rPr>
                <w:webHidden/>
              </w:rPr>
              <w:tab/>
            </w:r>
            <w:r w:rsidR="0085299C">
              <w:rPr>
                <w:webHidden/>
              </w:rPr>
              <w:fldChar w:fldCharType="begin"/>
            </w:r>
            <w:r w:rsidR="0085299C">
              <w:rPr>
                <w:webHidden/>
              </w:rPr>
              <w:instrText xml:space="preserve"> PAGEREF _Toc364766221 \h </w:instrText>
            </w:r>
            <w:r w:rsidR="0085299C">
              <w:rPr>
                <w:webHidden/>
              </w:rPr>
            </w:r>
            <w:r w:rsidR="0085299C">
              <w:rPr>
                <w:webHidden/>
              </w:rPr>
              <w:fldChar w:fldCharType="separate"/>
            </w:r>
            <w:r w:rsidR="00B13819">
              <w:rPr>
                <w:webHidden/>
              </w:rPr>
              <w:t>5</w:t>
            </w:r>
            <w:r w:rsidR="0085299C">
              <w:rPr>
                <w:webHidden/>
              </w:rPr>
              <w:fldChar w:fldCharType="end"/>
            </w:r>
          </w:hyperlink>
        </w:p>
        <w:p w14:paraId="4134F36F" w14:textId="77777777" w:rsidR="0085299C" w:rsidRDefault="00D80825">
          <w:pPr>
            <w:pStyle w:val="Inhopg2"/>
            <w:rPr>
              <w:rFonts w:asciiTheme="minorHAnsi" w:eastAsiaTheme="minorEastAsia" w:hAnsiTheme="minorHAnsi"/>
              <w:sz w:val="22"/>
              <w:szCs w:val="22"/>
              <w:lang w:eastAsia="nl-NL"/>
            </w:rPr>
          </w:pPr>
          <w:hyperlink w:anchor="_Toc364766222" w:history="1">
            <w:r w:rsidR="0085299C" w:rsidRPr="008E1CBC">
              <w:rPr>
                <w:rStyle w:val="Hyperlink"/>
              </w:rPr>
              <w:t>1.3</w:t>
            </w:r>
            <w:r w:rsidR="0085299C">
              <w:rPr>
                <w:rFonts w:asciiTheme="minorHAnsi" w:eastAsiaTheme="minorEastAsia" w:hAnsiTheme="minorHAnsi"/>
                <w:sz w:val="22"/>
                <w:szCs w:val="22"/>
                <w:lang w:eastAsia="nl-NL"/>
              </w:rPr>
              <w:tab/>
            </w:r>
            <w:r w:rsidR="0085299C" w:rsidRPr="008E1CBC">
              <w:rPr>
                <w:rStyle w:val="Hyperlink"/>
              </w:rPr>
              <w:t>Suggesties en aanwijzingen</w:t>
            </w:r>
            <w:r w:rsidR="0085299C">
              <w:rPr>
                <w:webHidden/>
              </w:rPr>
              <w:tab/>
            </w:r>
            <w:r w:rsidR="0085299C">
              <w:rPr>
                <w:webHidden/>
              </w:rPr>
              <w:fldChar w:fldCharType="begin"/>
            </w:r>
            <w:r w:rsidR="0085299C">
              <w:rPr>
                <w:webHidden/>
              </w:rPr>
              <w:instrText xml:space="preserve"> PAGEREF _Toc364766222 \h </w:instrText>
            </w:r>
            <w:r w:rsidR="0085299C">
              <w:rPr>
                <w:webHidden/>
              </w:rPr>
            </w:r>
            <w:r w:rsidR="0085299C">
              <w:rPr>
                <w:webHidden/>
              </w:rPr>
              <w:fldChar w:fldCharType="separate"/>
            </w:r>
            <w:r w:rsidR="00B13819">
              <w:rPr>
                <w:webHidden/>
              </w:rPr>
              <w:t>5</w:t>
            </w:r>
            <w:r w:rsidR="0085299C">
              <w:rPr>
                <w:webHidden/>
              </w:rPr>
              <w:fldChar w:fldCharType="end"/>
            </w:r>
          </w:hyperlink>
        </w:p>
        <w:p w14:paraId="276BCC62" w14:textId="77777777" w:rsidR="0085299C" w:rsidRDefault="00D80825">
          <w:pPr>
            <w:pStyle w:val="Inhopg1"/>
            <w:rPr>
              <w:rFonts w:asciiTheme="minorHAnsi" w:eastAsiaTheme="minorEastAsia" w:hAnsiTheme="minorHAnsi"/>
              <w:b w:val="0"/>
              <w:sz w:val="22"/>
              <w:szCs w:val="22"/>
              <w:lang w:eastAsia="nl-NL"/>
            </w:rPr>
          </w:pPr>
          <w:hyperlink w:anchor="_Toc364766223" w:history="1">
            <w:r w:rsidR="0085299C" w:rsidRPr="008E1CBC">
              <w:rPr>
                <w:rStyle w:val="Hyperlink"/>
              </w:rPr>
              <w:t>2</w:t>
            </w:r>
            <w:r w:rsidR="0085299C">
              <w:rPr>
                <w:rFonts w:asciiTheme="minorHAnsi" w:eastAsiaTheme="minorEastAsia" w:hAnsiTheme="minorHAnsi"/>
                <w:b w:val="0"/>
                <w:sz w:val="22"/>
                <w:szCs w:val="22"/>
                <w:lang w:eastAsia="nl-NL"/>
              </w:rPr>
              <w:tab/>
            </w:r>
            <w:r w:rsidR="0085299C" w:rsidRPr="008E1CBC">
              <w:rPr>
                <w:rStyle w:val="Hyperlink"/>
              </w:rPr>
              <w:t>Stap voor stap door de meldcode</w:t>
            </w:r>
            <w:r w:rsidR="0085299C">
              <w:rPr>
                <w:webHidden/>
              </w:rPr>
              <w:tab/>
            </w:r>
            <w:r w:rsidR="0085299C">
              <w:rPr>
                <w:webHidden/>
              </w:rPr>
              <w:fldChar w:fldCharType="begin"/>
            </w:r>
            <w:r w:rsidR="0085299C">
              <w:rPr>
                <w:webHidden/>
              </w:rPr>
              <w:instrText xml:space="preserve"> PAGEREF _Toc364766223 \h </w:instrText>
            </w:r>
            <w:r w:rsidR="0085299C">
              <w:rPr>
                <w:webHidden/>
              </w:rPr>
            </w:r>
            <w:r w:rsidR="0085299C">
              <w:rPr>
                <w:webHidden/>
              </w:rPr>
              <w:fldChar w:fldCharType="separate"/>
            </w:r>
            <w:r w:rsidR="00B13819">
              <w:rPr>
                <w:webHidden/>
              </w:rPr>
              <w:t>7</w:t>
            </w:r>
            <w:r w:rsidR="0085299C">
              <w:rPr>
                <w:webHidden/>
              </w:rPr>
              <w:fldChar w:fldCharType="end"/>
            </w:r>
          </w:hyperlink>
        </w:p>
        <w:p w14:paraId="6D8C8405" w14:textId="77777777" w:rsidR="0085299C" w:rsidRDefault="00D80825">
          <w:pPr>
            <w:pStyle w:val="Inhopg2"/>
            <w:rPr>
              <w:rFonts w:asciiTheme="minorHAnsi" w:eastAsiaTheme="minorEastAsia" w:hAnsiTheme="minorHAnsi"/>
              <w:sz w:val="22"/>
              <w:szCs w:val="22"/>
              <w:lang w:eastAsia="nl-NL"/>
            </w:rPr>
          </w:pPr>
          <w:hyperlink w:anchor="_Toc364766224" w:history="1">
            <w:r w:rsidR="0085299C" w:rsidRPr="008E1CBC">
              <w:rPr>
                <w:rStyle w:val="Hyperlink"/>
              </w:rPr>
              <w:t>2.1</w:t>
            </w:r>
            <w:r w:rsidR="0085299C">
              <w:rPr>
                <w:rFonts w:asciiTheme="minorHAnsi" w:eastAsiaTheme="minorEastAsia" w:hAnsiTheme="minorHAnsi"/>
                <w:sz w:val="22"/>
                <w:szCs w:val="22"/>
                <w:lang w:eastAsia="nl-NL"/>
              </w:rPr>
              <w:tab/>
            </w:r>
            <w:r w:rsidR="0085299C" w:rsidRPr="008E1CBC">
              <w:rPr>
                <w:rStyle w:val="Hyperlink"/>
              </w:rPr>
              <w:t>Stap 1: In kaart brengen van signalen</w:t>
            </w:r>
            <w:r w:rsidR="0085299C">
              <w:rPr>
                <w:webHidden/>
              </w:rPr>
              <w:tab/>
            </w:r>
            <w:r w:rsidR="0085299C">
              <w:rPr>
                <w:webHidden/>
              </w:rPr>
              <w:fldChar w:fldCharType="begin"/>
            </w:r>
            <w:r w:rsidR="0085299C">
              <w:rPr>
                <w:webHidden/>
              </w:rPr>
              <w:instrText xml:space="preserve"> PAGEREF _Toc364766224 \h </w:instrText>
            </w:r>
            <w:r w:rsidR="0085299C">
              <w:rPr>
                <w:webHidden/>
              </w:rPr>
            </w:r>
            <w:r w:rsidR="0085299C">
              <w:rPr>
                <w:webHidden/>
              </w:rPr>
              <w:fldChar w:fldCharType="separate"/>
            </w:r>
            <w:r w:rsidR="00B13819">
              <w:rPr>
                <w:webHidden/>
              </w:rPr>
              <w:t>7</w:t>
            </w:r>
            <w:r w:rsidR="0085299C">
              <w:rPr>
                <w:webHidden/>
              </w:rPr>
              <w:fldChar w:fldCharType="end"/>
            </w:r>
          </w:hyperlink>
        </w:p>
        <w:p w14:paraId="42B1AB67" w14:textId="77777777" w:rsidR="0085299C" w:rsidRDefault="00D80825">
          <w:pPr>
            <w:pStyle w:val="Inhopg2"/>
            <w:rPr>
              <w:rFonts w:asciiTheme="minorHAnsi" w:eastAsiaTheme="minorEastAsia" w:hAnsiTheme="minorHAnsi"/>
              <w:sz w:val="22"/>
              <w:szCs w:val="22"/>
              <w:lang w:eastAsia="nl-NL"/>
            </w:rPr>
          </w:pPr>
          <w:hyperlink w:anchor="_Toc364766225" w:history="1">
            <w:r w:rsidR="0085299C" w:rsidRPr="008E1CBC">
              <w:rPr>
                <w:rStyle w:val="Hyperlink"/>
              </w:rPr>
              <w:t>2.2</w:t>
            </w:r>
            <w:r w:rsidR="0085299C">
              <w:rPr>
                <w:rFonts w:asciiTheme="minorHAnsi" w:eastAsiaTheme="minorEastAsia" w:hAnsiTheme="minorHAnsi"/>
                <w:sz w:val="22"/>
                <w:szCs w:val="22"/>
                <w:lang w:eastAsia="nl-NL"/>
              </w:rPr>
              <w:tab/>
            </w:r>
            <w:r w:rsidR="0085299C" w:rsidRPr="008E1CBC">
              <w:rPr>
                <w:rStyle w:val="Hyperlink"/>
              </w:rPr>
              <w:t>Stap 2: Collegiale consultatie</w:t>
            </w:r>
            <w:r w:rsidR="0085299C">
              <w:rPr>
                <w:webHidden/>
              </w:rPr>
              <w:tab/>
            </w:r>
            <w:r w:rsidR="0085299C">
              <w:rPr>
                <w:webHidden/>
              </w:rPr>
              <w:fldChar w:fldCharType="begin"/>
            </w:r>
            <w:r w:rsidR="0085299C">
              <w:rPr>
                <w:webHidden/>
              </w:rPr>
              <w:instrText xml:space="preserve"> PAGEREF _Toc364766225 \h </w:instrText>
            </w:r>
            <w:r w:rsidR="0085299C">
              <w:rPr>
                <w:webHidden/>
              </w:rPr>
            </w:r>
            <w:r w:rsidR="0085299C">
              <w:rPr>
                <w:webHidden/>
              </w:rPr>
              <w:fldChar w:fldCharType="separate"/>
            </w:r>
            <w:r w:rsidR="00B13819">
              <w:rPr>
                <w:webHidden/>
              </w:rPr>
              <w:t>8</w:t>
            </w:r>
            <w:r w:rsidR="0085299C">
              <w:rPr>
                <w:webHidden/>
              </w:rPr>
              <w:fldChar w:fldCharType="end"/>
            </w:r>
          </w:hyperlink>
        </w:p>
        <w:p w14:paraId="3509645D" w14:textId="77777777" w:rsidR="0085299C" w:rsidRDefault="00D80825">
          <w:pPr>
            <w:pStyle w:val="Inhopg2"/>
            <w:rPr>
              <w:rFonts w:asciiTheme="minorHAnsi" w:eastAsiaTheme="minorEastAsia" w:hAnsiTheme="minorHAnsi"/>
              <w:sz w:val="22"/>
              <w:szCs w:val="22"/>
              <w:lang w:eastAsia="nl-NL"/>
            </w:rPr>
          </w:pPr>
          <w:hyperlink w:anchor="_Toc364766226" w:history="1">
            <w:r w:rsidR="0085299C" w:rsidRPr="008E1CBC">
              <w:rPr>
                <w:rStyle w:val="Hyperlink"/>
              </w:rPr>
              <w:t>2.3</w:t>
            </w:r>
            <w:r w:rsidR="0085299C">
              <w:rPr>
                <w:rFonts w:asciiTheme="minorHAnsi" w:eastAsiaTheme="minorEastAsia" w:hAnsiTheme="minorHAnsi"/>
                <w:sz w:val="22"/>
                <w:szCs w:val="22"/>
                <w:lang w:eastAsia="nl-NL"/>
              </w:rPr>
              <w:tab/>
            </w:r>
            <w:r w:rsidR="0085299C" w:rsidRPr="008E1CBC">
              <w:rPr>
                <w:rStyle w:val="Hyperlink"/>
              </w:rPr>
              <w:t>Stap 3: Gesprek met de ouder/verzorger</w:t>
            </w:r>
            <w:r w:rsidR="0085299C">
              <w:rPr>
                <w:webHidden/>
              </w:rPr>
              <w:tab/>
            </w:r>
            <w:r w:rsidR="0085299C">
              <w:rPr>
                <w:webHidden/>
              </w:rPr>
              <w:fldChar w:fldCharType="begin"/>
            </w:r>
            <w:r w:rsidR="0085299C">
              <w:rPr>
                <w:webHidden/>
              </w:rPr>
              <w:instrText xml:space="preserve"> PAGEREF _Toc364766226 \h </w:instrText>
            </w:r>
            <w:r w:rsidR="0085299C">
              <w:rPr>
                <w:webHidden/>
              </w:rPr>
            </w:r>
            <w:r w:rsidR="0085299C">
              <w:rPr>
                <w:webHidden/>
              </w:rPr>
              <w:fldChar w:fldCharType="separate"/>
            </w:r>
            <w:r w:rsidR="00B13819">
              <w:rPr>
                <w:webHidden/>
              </w:rPr>
              <w:t>8</w:t>
            </w:r>
            <w:r w:rsidR="0085299C">
              <w:rPr>
                <w:webHidden/>
              </w:rPr>
              <w:fldChar w:fldCharType="end"/>
            </w:r>
          </w:hyperlink>
        </w:p>
        <w:p w14:paraId="445C0460" w14:textId="77777777" w:rsidR="0085299C" w:rsidRDefault="00D80825">
          <w:pPr>
            <w:pStyle w:val="Inhopg2"/>
            <w:rPr>
              <w:rFonts w:asciiTheme="minorHAnsi" w:eastAsiaTheme="minorEastAsia" w:hAnsiTheme="minorHAnsi"/>
              <w:sz w:val="22"/>
              <w:szCs w:val="22"/>
              <w:lang w:eastAsia="nl-NL"/>
            </w:rPr>
          </w:pPr>
          <w:hyperlink w:anchor="_Toc364766227" w:history="1">
            <w:r w:rsidR="0085299C" w:rsidRPr="008E1CBC">
              <w:rPr>
                <w:rStyle w:val="Hyperlink"/>
              </w:rPr>
              <w:t>2.4</w:t>
            </w:r>
            <w:r w:rsidR="0085299C">
              <w:rPr>
                <w:rFonts w:asciiTheme="minorHAnsi" w:eastAsiaTheme="minorEastAsia" w:hAnsiTheme="minorHAnsi"/>
                <w:sz w:val="22"/>
                <w:szCs w:val="22"/>
                <w:lang w:eastAsia="nl-NL"/>
              </w:rPr>
              <w:tab/>
            </w:r>
            <w:r w:rsidR="0085299C" w:rsidRPr="008E1CBC">
              <w:rPr>
                <w:rStyle w:val="Hyperlink"/>
              </w:rPr>
              <w:t>Stap 4: Wegen van de signalen</w:t>
            </w:r>
            <w:r w:rsidR="0085299C">
              <w:rPr>
                <w:webHidden/>
              </w:rPr>
              <w:tab/>
            </w:r>
            <w:r w:rsidR="0085299C">
              <w:rPr>
                <w:webHidden/>
              </w:rPr>
              <w:fldChar w:fldCharType="begin"/>
            </w:r>
            <w:r w:rsidR="0085299C">
              <w:rPr>
                <w:webHidden/>
              </w:rPr>
              <w:instrText xml:space="preserve"> PAGEREF _Toc364766227 \h </w:instrText>
            </w:r>
            <w:r w:rsidR="0085299C">
              <w:rPr>
                <w:webHidden/>
              </w:rPr>
            </w:r>
            <w:r w:rsidR="0085299C">
              <w:rPr>
                <w:webHidden/>
              </w:rPr>
              <w:fldChar w:fldCharType="separate"/>
            </w:r>
            <w:r w:rsidR="00B13819">
              <w:rPr>
                <w:webHidden/>
              </w:rPr>
              <w:t>9</w:t>
            </w:r>
            <w:r w:rsidR="0085299C">
              <w:rPr>
                <w:webHidden/>
              </w:rPr>
              <w:fldChar w:fldCharType="end"/>
            </w:r>
          </w:hyperlink>
        </w:p>
        <w:p w14:paraId="1920A062" w14:textId="77777777" w:rsidR="0085299C" w:rsidRDefault="00D80825">
          <w:pPr>
            <w:pStyle w:val="Inhopg2"/>
            <w:rPr>
              <w:rFonts w:asciiTheme="minorHAnsi" w:eastAsiaTheme="minorEastAsia" w:hAnsiTheme="minorHAnsi"/>
              <w:sz w:val="22"/>
              <w:szCs w:val="22"/>
              <w:lang w:eastAsia="nl-NL"/>
            </w:rPr>
          </w:pPr>
          <w:hyperlink w:anchor="_Toc364766228" w:history="1">
            <w:r w:rsidR="0085299C" w:rsidRPr="008E1CBC">
              <w:rPr>
                <w:rStyle w:val="Hyperlink"/>
              </w:rPr>
              <w:t>2.5</w:t>
            </w:r>
            <w:r w:rsidR="0085299C">
              <w:rPr>
                <w:rFonts w:asciiTheme="minorHAnsi" w:eastAsiaTheme="minorEastAsia" w:hAnsiTheme="minorHAnsi"/>
                <w:sz w:val="22"/>
                <w:szCs w:val="22"/>
                <w:lang w:eastAsia="nl-NL"/>
              </w:rPr>
              <w:tab/>
            </w:r>
            <w:r w:rsidR="0085299C" w:rsidRPr="008E1CBC">
              <w:rPr>
                <w:rStyle w:val="Hyperlink"/>
              </w:rPr>
              <w:t>Stap 5: Beslissen: hulp bieden en/of melden bij het AMK</w:t>
            </w:r>
            <w:r w:rsidR="0085299C">
              <w:rPr>
                <w:webHidden/>
              </w:rPr>
              <w:tab/>
            </w:r>
            <w:r w:rsidR="0085299C">
              <w:rPr>
                <w:webHidden/>
              </w:rPr>
              <w:fldChar w:fldCharType="begin"/>
            </w:r>
            <w:r w:rsidR="0085299C">
              <w:rPr>
                <w:webHidden/>
              </w:rPr>
              <w:instrText xml:space="preserve"> PAGEREF _Toc364766228 \h </w:instrText>
            </w:r>
            <w:r w:rsidR="0085299C">
              <w:rPr>
                <w:webHidden/>
              </w:rPr>
            </w:r>
            <w:r w:rsidR="0085299C">
              <w:rPr>
                <w:webHidden/>
              </w:rPr>
              <w:fldChar w:fldCharType="separate"/>
            </w:r>
            <w:r w:rsidR="00B13819">
              <w:rPr>
                <w:webHidden/>
              </w:rPr>
              <w:t>9</w:t>
            </w:r>
            <w:r w:rsidR="0085299C">
              <w:rPr>
                <w:webHidden/>
              </w:rPr>
              <w:fldChar w:fldCharType="end"/>
            </w:r>
          </w:hyperlink>
        </w:p>
        <w:p w14:paraId="13B58A59" w14:textId="77777777" w:rsidR="0085299C" w:rsidRDefault="00D80825">
          <w:pPr>
            <w:pStyle w:val="Inhopg1"/>
            <w:rPr>
              <w:rFonts w:asciiTheme="minorHAnsi" w:eastAsiaTheme="minorEastAsia" w:hAnsiTheme="minorHAnsi"/>
              <w:b w:val="0"/>
              <w:sz w:val="22"/>
              <w:szCs w:val="22"/>
              <w:lang w:eastAsia="nl-NL"/>
            </w:rPr>
          </w:pPr>
          <w:hyperlink w:anchor="_Toc364766229" w:history="1">
            <w:r w:rsidR="0085299C" w:rsidRPr="008E1CBC">
              <w:rPr>
                <w:rStyle w:val="Hyperlink"/>
              </w:rPr>
              <w:t>3</w:t>
            </w:r>
            <w:r w:rsidR="0085299C">
              <w:rPr>
                <w:rFonts w:asciiTheme="minorHAnsi" w:eastAsiaTheme="minorEastAsia" w:hAnsiTheme="minorHAnsi"/>
                <w:b w:val="0"/>
                <w:sz w:val="22"/>
                <w:szCs w:val="22"/>
                <w:lang w:eastAsia="nl-NL"/>
              </w:rPr>
              <w:tab/>
            </w:r>
            <w:r w:rsidR="0085299C" w:rsidRPr="008E1CBC">
              <w:rPr>
                <w:rStyle w:val="Hyperlink"/>
              </w:rPr>
              <w:t>Verantwoordelijk</w:t>
            </w:r>
            <w:r w:rsidR="0085299C">
              <w:rPr>
                <w:webHidden/>
              </w:rPr>
              <w:tab/>
            </w:r>
            <w:r w:rsidR="0085299C">
              <w:rPr>
                <w:webHidden/>
              </w:rPr>
              <w:fldChar w:fldCharType="begin"/>
            </w:r>
            <w:r w:rsidR="0085299C">
              <w:rPr>
                <w:webHidden/>
              </w:rPr>
              <w:instrText xml:space="preserve"> PAGEREF _Toc364766229 \h </w:instrText>
            </w:r>
            <w:r w:rsidR="0085299C">
              <w:rPr>
                <w:webHidden/>
              </w:rPr>
            </w:r>
            <w:r w:rsidR="0085299C">
              <w:rPr>
                <w:webHidden/>
              </w:rPr>
              <w:fldChar w:fldCharType="separate"/>
            </w:r>
            <w:r w:rsidR="00B13819">
              <w:rPr>
                <w:webHidden/>
              </w:rPr>
              <w:t>12</w:t>
            </w:r>
            <w:r w:rsidR="0085299C">
              <w:rPr>
                <w:webHidden/>
              </w:rPr>
              <w:fldChar w:fldCharType="end"/>
            </w:r>
          </w:hyperlink>
        </w:p>
        <w:p w14:paraId="36893B65" w14:textId="77777777" w:rsidR="0085299C" w:rsidRDefault="00D80825">
          <w:pPr>
            <w:pStyle w:val="Inhopg1"/>
            <w:rPr>
              <w:rFonts w:asciiTheme="minorHAnsi" w:eastAsiaTheme="minorEastAsia" w:hAnsiTheme="minorHAnsi"/>
              <w:b w:val="0"/>
              <w:sz w:val="22"/>
              <w:szCs w:val="22"/>
              <w:lang w:eastAsia="nl-NL"/>
            </w:rPr>
          </w:pPr>
          <w:hyperlink w:anchor="_Toc364766230" w:history="1">
            <w:r w:rsidR="0085299C" w:rsidRPr="008E1CBC">
              <w:rPr>
                <w:rStyle w:val="Hyperlink"/>
              </w:rPr>
              <w:t>4</w:t>
            </w:r>
            <w:r w:rsidR="0085299C">
              <w:rPr>
                <w:rFonts w:asciiTheme="minorHAnsi" w:eastAsiaTheme="minorEastAsia" w:hAnsiTheme="minorHAnsi"/>
                <w:b w:val="0"/>
                <w:sz w:val="22"/>
                <w:szCs w:val="22"/>
                <w:lang w:eastAsia="nl-NL"/>
              </w:rPr>
              <w:tab/>
            </w:r>
            <w:r w:rsidR="0085299C" w:rsidRPr="008E1CBC">
              <w:rPr>
                <w:rStyle w:val="Hyperlink"/>
              </w:rPr>
              <w:t>Sociale kaart</w:t>
            </w:r>
            <w:r w:rsidR="0085299C">
              <w:rPr>
                <w:webHidden/>
              </w:rPr>
              <w:tab/>
            </w:r>
            <w:r w:rsidR="0085299C">
              <w:rPr>
                <w:webHidden/>
              </w:rPr>
              <w:fldChar w:fldCharType="begin"/>
            </w:r>
            <w:r w:rsidR="0085299C">
              <w:rPr>
                <w:webHidden/>
              </w:rPr>
              <w:instrText xml:space="preserve"> PAGEREF _Toc364766230 \h </w:instrText>
            </w:r>
            <w:r w:rsidR="0085299C">
              <w:rPr>
                <w:webHidden/>
              </w:rPr>
            </w:r>
            <w:r w:rsidR="0085299C">
              <w:rPr>
                <w:webHidden/>
              </w:rPr>
              <w:fldChar w:fldCharType="separate"/>
            </w:r>
            <w:r w:rsidR="00B13819">
              <w:rPr>
                <w:webHidden/>
              </w:rPr>
              <w:t>14</w:t>
            </w:r>
            <w:r w:rsidR="0085299C">
              <w:rPr>
                <w:webHidden/>
              </w:rPr>
              <w:fldChar w:fldCharType="end"/>
            </w:r>
          </w:hyperlink>
        </w:p>
        <w:p w14:paraId="49B85AF9" w14:textId="77777777" w:rsidR="0085299C" w:rsidRDefault="00D80825">
          <w:pPr>
            <w:pStyle w:val="Inhopg1"/>
            <w:rPr>
              <w:rFonts w:asciiTheme="minorHAnsi" w:eastAsiaTheme="minorEastAsia" w:hAnsiTheme="minorHAnsi"/>
              <w:b w:val="0"/>
              <w:sz w:val="22"/>
              <w:szCs w:val="22"/>
              <w:lang w:eastAsia="nl-NL"/>
            </w:rPr>
          </w:pPr>
          <w:hyperlink w:anchor="_Toc364766231" w:history="1">
            <w:r w:rsidR="0085299C" w:rsidRPr="008E1CBC">
              <w:rPr>
                <w:rStyle w:val="Hyperlink"/>
              </w:rPr>
              <w:t>5</w:t>
            </w:r>
            <w:r w:rsidR="0085299C">
              <w:rPr>
                <w:rFonts w:asciiTheme="minorHAnsi" w:eastAsiaTheme="minorEastAsia" w:hAnsiTheme="minorHAnsi"/>
                <w:b w:val="0"/>
                <w:sz w:val="22"/>
                <w:szCs w:val="22"/>
                <w:lang w:eastAsia="nl-NL"/>
              </w:rPr>
              <w:tab/>
            </w:r>
            <w:r w:rsidR="0085299C" w:rsidRPr="008E1CBC">
              <w:rPr>
                <w:rStyle w:val="Hyperlink"/>
              </w:rPr>
              <w:t>Verwijzingen</w:t>
            </w:r>
            <w:r w:rsidR="0085299C">
              <w:rPr>
                <w:webHidden/>
              </w:rPr>
              <w:tab/>
            </w:r>
            <w:r w:rsidR="0085299C">
              <w:rPr>
                <w:webHidden/>
              </w:rPr>
              <w:fldChar w:fldCharType="begin"/>
            </w:r>
            <w:r w:rsidR="0085299C">
              <w:rPr>
                <w:webHidden/>
              </w:rPr>
              <w:instrText xml:space="preserve"> PAGEREF _Toc364766231 \h </w:instrText>
            </w:r>
            <w:r w:rsidR="0085299C">
              <w:rPr>
                <w:webHidden/>
              </w:rPr>
            </w:r>
            <w:r w:rsidR="0085299C">
              <w:rPr>
                <w:webHidden/>
              </w:rPr>
              <w:fldChar w:fldCharType="separate"/>
            </w:r>
            <w:r w:rsidR="00B13819">
              <w:rPr>
                <w:webHidden/>
              </w:rPr>
              <w:t>15</w:t>
            </w:r>
            <w:r w:rsidR="0085299C">
              <w:rPr>
                <w:webHidden/>
              </w:rPr>
              <w:fldChar w:fldCharType="end"/>
            </w:r>
          </w:hyperlink>
        </w:p>
        <w:p w14:paraId="4086CEA9" w14:textId="77777777" w:rsidR="0085299C" w:rsidRDefault="00D80825">
          <w:pPr>
            <w:pStyle w:val="Inhopg1"/>
            <w:rPr>
              <w:rFonts w:asciiTheme="minorHAnsi" w:eastAsiaTheme="minorEastAsia" w:hAnsiTheme="minorHAnsi"/>
              <w:b w:val="0"/>
              <w:sz w:val="22"/>
              <w:szCs w:val="22"/>
              <w:lang w:eastAsia="nl-NL"/>
            </w:rPr>
          </w:pPr>
          <w:hyperlink w:anchor="_Toc364766232" w:history="1">
            <w:r w:rsidR="0085299C" w:rsidRPr="008E1CBC">
              <w:rPr>
                <w:rStyle w:val="Hyperlink"/>
              </w:rPr>
              <w:t>Bijlage 1</w:t>
            </w:r>
            <w:r w:rsidR="0085299C">
              <w:rPr>
                <w:rFonts w:asciiTheme="minorHAnsi" w:eastAsiaTheme="minorEastAsia" w:hAnsiTheme="minorHAnsi"/>
                <w:b w:val="0"/>
                <w:sz w:val="22"/>
                <w:szCs w:val="22"/>
                <w:lang w:eastAsia="nl-NL"/>
              </w:rPr>
              <w:tab/>
            </w:r>
            <w:r w:rsidR="0085299C" w:rsidRPr="008E1CBC">
              <w:rPr>
                <w:rStyle w:val="Hyperlink"/>
              </w:rPr>
              <w:t>Signalenlijst</w:t>
            </w:r>
            <w:r w:rsidR="0085299C">
              <w:rPr>
                <w:webHidden/>
              </w:rPr>
              <w:tab/>
            </w:r>
            <w:r w:rsidR="0085299C">
              <w:rPr>
                <w:webHidden/>
              </w:rPr>
              <w:fldChar w:fldCharType="begin"/>
            </w:r>
            <w:r w:rsidR="0085299C">
              <w:rPr>
                <w:webHidden/>
              </w:rPr>
              <w:instrText xml:space="preserve"> PAGEREF _Toc364766232 \h </w:instrText>
            </w:r>
            <w:r w:rsidR="0085299C">
              <w:rPr>
                <w:webHidden/>
              </w:rPr>
            </w:r>
            <w:r w:rsidR="0085299C">
              <w:rPr>
                <w:webHidden/>
              </w:rPr>
              <w:fldChar w:fldCharType="separate"/>
            </w:r>
            <w:r w:rsidR="00B13819">
              <w:rPr>
                <w:webHidden/>
              </w:rPr>
              <w:t>16</w:t>
            </w:r>
            <w:r w:rsidR="0085299C">
              <w:rPr>
                <w:webHidden/>
              </w:rPr>
              <w:fldChar w:fldCharType="end"/>
            </w:r>
          </w:hyperlink>
        </w:p>
        <w:p w14:paraId="0EB2F8D2" w14:textId="77777777" w:rsidR="0085299C" w:rsidRDefault="00D80825">
          <w:pPr>
            <w:pStyle w:val="Inhopg1"/>
            <w:rPr>
              <w:rFonts w:asciiTheme="minorHAnsi" w:eastAsiaTheme="minorEastAsia" w:hAnsiTheme="minorHAnsi"/>
              <w:b w:val="0"/>
              <w:sz w:val="22"/>
              <w:szCs w:val="22"/>
              <w:lang w:eastAsia="nl-NL"/>
            </w:rPr>
          </w:pPr>
          <w:hyperlink w:anchor="_Toc364766233" w:history="1">
            <w:r w:rsidR="0085299C" w:rsidRPr="008E1CBC">
              <w:rPr>
                <w:rStyle w:val="Hyperlink"/>
              </w:rPr>
              <w:t>Bijlage 2</w:t>
            </w:r>
            <w:r w:rsidR="0085299C">
              <w:rPr>
                <w:rFonts w:asciiTheme="minorHAnsi" w:eastAsiaTheme="minorEastAsia" w:hAnsiTheme="minorHAnsi"/>
                <w:b w:val="0"/>
                <w:sz w:val="22"/>
                <w:szCs w:val="22"/>
                <w:lang w:eastAsia="nl-NL"/>
              </w:rPr>
              <w:tab/>
            </w:r>
            <w:r w:rsidR="0085299C" w:rsidRPr="008E1CBC">
              <w:rPr>
                <w:rStyle w:val="Hyperlink"/>
              </w:rPr>
              <w:t>Formulier oudergesprek</w:t>
            </w:r>
            <w:r w:rsidR="0085299C">
              <w:rPr>
                <w:webHidden/>
              </w:rPr>
              <w:tab/>
            </w:r>
            <w:r w:rsidR="0085299C">
              <w:rPr>
                <w:webHidden/>
              </w:rPr>
              <w:fldChar w:fldCharType="begin"/>
            </w:r>
            <w:r w:rsidR="0085299C">
              <w:rPr>
                <w:webHidden/>
              </w:rPr>
              <w:instrText xml:space="preserve"> PAGEREF _Toc364766233 \h </w:instrText>
            </w:r>
            <w:r w:rsidR="0085299C">
              <w:rPr>
                <w:webHidden/>
              </w:rPr>
            </w:r>
            <w:r w:rsidR="0085299C">
              <w:rPr>
                <w:webHidden/>
              </w:rPr>
              <w:fldChar w:fldCharType="separate"/>
            </w:r>
            <w:r w:rsidR="00B13819">
              <w:rPr>
                <w:webHidden/>
              </w:rPr>
              <w:t>22</w:t>
            </w:r>
            <w:r w:rsidR="0085299C">
              <w:rPr>
                <w:webHidden/>
              </w:rPr>
              <w:fldChar w:fldCharType="end"/>
            </w:r>
          </w:hyperlink>
        </w:p>
        <w:p w14:paraId="03005873" w14:textId="77777777" w:rsidR="0085299C" w:rsidRDefault="00D80825">
          <w:pPr>
            <w:pStyle w:val="Inhopg1"/>
            <w:rPr>
              <w:rFonts w:asciiTheme="minorHAnsi" w:eastAsiaTheme="minorEastAsia" w:hAnsiTheme="minorHAnsi"/>
              <w:b w:val="0"/>
              <w:sz w:val="22"/>
              <w:szCs w:val="22"/>
              <w:lang w:eastAsia="nl-NL"/>
            </w:rPr>
          </w:pPr>
          <w:hyperlink w:anchor="_Toc364766234" w:history="1">
            <w:r w:rsidR="0085299C" w:rsidRPr="008E1CBC">
              <w:rPr>
                <w:rStyle w:val="Hyperlink"/>
              </w:rPr>
              <w:t>Bijlage 3</w:t>
            </w:r>
            <w:r w:rsidR="0085299C">
              <w:rPr>
                <w:rFonts w:asciiTheme="minorHAnsi" w:eastAsiaTheme="minorEastAsia" w:hAnsiTheme="minorHAnsi"/>
                <w:b w:val="0"/>
                <w:sz w:val="22"/>
                <w:szCs w:val="22"/>
                <w:lang w:eastAsia="nl-NL"/>
              </w:rPr>
              <w:tab/>
            </w:r>
            <w:r w:rsidR="0085299C" w:rsidRPr="008E1CBC">
              <w:rPr>
                <w:rStyle w:val="Hyperlink"/>
              </w:rPr>
              <w:t>Tips voor het voeren van een gesprek</w:t>
            </w:r>
            <w:r w:rsidR="0085299C">
              <w:rPr>
                <w:webHidden/>
              </w:rPr>
              <w:tab/>
            </w:r>
            <w:r w:rsidR="0085299C">
              <w:rPr>
                <w:webHidden/>
              </w:rPr>
              <w:fldChar w:fldCharType="begin"/>
            </w:r>
            <w:r w:rsidR="0085299C">
              <w:rPr>
                <w:webHidden/>
              </w:rPr>
              <w:instrText xml:space="preserve"> PAGEREF _Toc364766234 \h </w:instrText>
            </w:r>
            <w:r w:rsidR="0085299C">
              <w:rPr>
                <w:webHidden/>
              </w:rPr>
            </w:r>
            <w:r w:rsidR="0085299C">
              <w:rPr>
                <w:webHidden/>
              </w:rPr>
              <w:fldChar w:fldCharType="separate"/>
            </w:r>
            <w:r w:rsidR="00B13819">
              <w:rPr>
                <w:webHidden/>
              </w:rPr>
              <w:t>23</w:t>
            </w:r>
            <w:r w:rsidR="0085299C">
              <w:rPr>
                <w:webHidden/>
              </w:rPr>
              <w:fldChar w:fldCharType="end"/>
            </w:r>
          </w:hyperlink>
        </w:p>
        <w:p w14:paraId="3F4DE42E" w14:textId="77777777" w:rsidR="0085299C" w:rsidRDefault="00D80825">
          <w:pPr>
            <w:pStyle w:val="Inhopg1"/>
          </w:pPr>
          <w:hyperlink w:anchor="_Toc364766235" w:history="1">
            <w:r w:rsidR="0085299C" w:rsidRPr="008E1CBC">
              <w:rPr>
                <w:rStyle w:val="Hyperlink"/>
              </w:rPr>
              <w:t>Bijlage 4</w:t>
            </w:r>
            <w:r w:rsidR="0085299C">
              <w:rPr>
                <w:rFonts w:asciiTheme="minorHAnsi" w:eastAsiaTheme="minorEastAsia" w:hAnsiTheme="minorHAnsi"/>
                <w:b w:val="0"/>
                <w:sz w:val="22"/>
                <w:szCs w:val="22"/>
                <w:lang w:eastAsia="nl-NL"/>
              </w:rPr>
              <w:tab/>
            </w:r>
            <w:r w:rsidR="0085299C" w:rsidRPr="008E1CBC">
              <w:rPr>
                <w:rStyle w:val="Hyperlink"/>
              </w:rPr>
              <w:t>Definities huiselijk geweld en kindermishandeling</w:t>
            </w:r>
            <w:r w:rsidR="0085299C">
              <w:rPr>
                <w:webHidden/>
              </w:rPr>
              <w:tab/>
            </w:r>
            <w:r w:rsidR="0085299C">
              <w:rPr>
                <w:webHidden/>
              </w:rPr>
              <w:fldChar w:fldCharType="begin"/>
            </w:r>
            <w:r w:rsidR="0085299C">
              <w:rPr>
                <w:webHidden/>
              </w:rPr>
              <w:instrText xml:space="preserve"> PAGEREF _Toc364766235 \h </w:instrText>
            </w:r>
            <w:r w:rsidR="0085299C">
              <w:rPr>
                <w:webHidden/>
              </w:rPr>
            </w:r>
            <w:r w:rsidR="0085299C">
              <w:rPr>
                <w:webHidden/>
              </w:rPr>
              <w:fldChar w:fldCharType="separate"/>
            </w:r>
            <w:r w:rsidR="00B13819">
              <w:rPr>
                <w:webHidden/>
              </w:rPr>
              <w:t>25</w:t>
            </w:r>
            <w:r w:rsidR="0085299C">
              <w:rPr>
                <w:webHidden/>
              </w:rPr>
              <w:fldChar w:fldCharType="end"/>
            </w:r>
          </w:hyperlink>
        </w:p>
        <w:p w14:paraId="2A379F97" w14:textId="77777777" w:rsidR="00327A53" w:rsidRDefault="00327A53" w:rsidP="00327A53"/>
        <w:p w14:paraId="32F23D65" w14:textId="77777777" w:rsidR="00327A53" w:rsidRDefault="00327A53" w:rsidP="00327A53"/>
        <w:p w14:paraId="122A27DB" w14:textId="77777777" w:rsidR="00327A53" w:rsidRPr="00327A53" w:rsidRDefault="00327A53" w:rsidP="00327A53">
          <w:pPr>
            <w:rPr>
              <w:b/>
            </w:rPr>
          </w:pPr>
          <w:r w:rsidRPr="00327A53">
            <w:rPr>
              <w:b/>
            </w:rPr>
            <w:t>Bijlage 5</w:t>
          </w:r>
          <w:r>
            <w:rPr>
              <w:b/>
            </w:rPr>
            <w:tab/>
            <w:t xml:space="preserve">      Het balansmodel kind en gezin</w:t>
          </w:r>
          <w:r>
            <w:rPr>
              <w:b/>
            </w:rPr>
            <w:tab/>
          </w:r>
          <w:r>
            <w:rPr>
              <w:b/>
            </w:rPr>
            <w:tab/>
          </w:r>
          <w:r>
            <w:rPr>
              <w:b/>
            </w:rPr>
            <w:tab/>
            <w:t xml:space="preserve">         27</w:t>
          </w:r>
        </w:p>
        <w:p w14:paraId="7647C011" w14:textId="77777777" w:rsidR="00B13819" w:rsidRDefault="00B13819" w:rsidP="00B13819"/>
        <w:p w14:paraId="39A03F44" w14:textId="77777777" w:rsidR="00B13819" w:rsidRDefault="00B13819" w:rsidP="00B13819">
          <w:r>
            <w:t xml:space="preserve">  </w:t>
          </w:r>
        </w:p>
        <w:p w14:paraId="53A7ED8B" w14:textId="77777777" w:rsidR="00B13819" w:rsidRPr="00B13819" w:rsidRDefault="00327A53" w:rsidP="00B13819">
          <w:pPr>
            <w:rPr>
              <w:b/>
            </w:rPr>
          </w:pPr>
          <w:r>
            <w:rPr>
              <w:b/>
            </w:rPr>
            <w:t>Bijlage 6</w:t>
          </w:r>
          <w:r w:rsidR="00B13819">
            <w:rPr>
              <w:b/>
            </w:rPr>
            <w:t xml:space="preserve">  </w:t>
          </w:r>
          <w:r w:rsidR="00B13819">
            <w:rPr>
              <w:b/>
            </w:rPr>
            <w:tab/>
            <w:t xml:space="preserve">      Aanmeldformulier</w:t>
          </w:r>
          <w:r w:rsidR="00B13819">
            <w:rPr>
              <w:b/>
            </w:rPr>
            <w:tab/>
          </w:r>
          <w:r w:rsidR="00B13819">
            <w:rPr>
              <w:b/>
            </w:rPr>
            <w:tab/>
          </w:r>
          <w:r w:rsidR="00B13819">
            <w:rPr>
              <w:b/>
            </w:rPr>
            <w:tab/>
          </w:r>
          <w:r w:rsidR="00B13819">
            <w:rPr>
              <w:b/>
            </w:rPr>
            <w:tab/>
          </w:r>
          <w:r w:rsidR="00B13819">
            <w:rPr>
              <w:b/>
            </w:rPr>
            <w:tab/>
            <w:t xml:space="preserve">         </w:t>
          </w:r>
          <w:r>
            <w:rPr>
              <w:b/>
            </w:rPr>
            <w:t>29</w:t>
          </w:r>
        </w:p>
        <w:p w14:paraId="6C50BF2A" w14:textId="77777777" w:rsidR="00D065E4" w:rsidRDefault="00D065E4">
          <w:r>
            <w:fldChar w:fldCharType="end"/>
          </w:r>
        </w:p>
      </w:sdtContent>
    </w:sdt>
    <w:p w14:paraId="70C2AE02" w14:textId="77777777" w:rsidR="009528C3" w:rsidRDefault="009528C3"/>
    <w:p w14:paraId="779A7763" w14:textId="77777777" w:rsidR="0085299C" w:rsidRDefault="0085299C">
      <w:bookmarkStart w:id="0" w:name="EindeInhoud"/>
      <w:bookmarkEnd w:id="0"/>
      <w:r>
        <w:br w:type="page"/>
      </w:r>
    </w:p>
    <w:p w14:paraId="7BE30A1F" w14:textId="77777777" w:rsidR="00F24B65" w:rsidRDefault="00F24B65">
      <w:pPr>
        <w:sectPr w:rsidR="00F24B65" w:rsidSect="0085299C">
          <w:headerReference w:type="default" r:id="rId10"/>
          <w:type w:val="continuous"/>
          <w:pgSz w:w="11906" w:h="16838"/>
          <w:pgMar w:top="1321" w:right="1418" w:bottom="1378" w:left="2835" w:header="709" w:footer="709" w:gutter="0"/>
          <w:cols w:space="708"/>
          <w:docGrid w:linePitch="360"/>
        </w:sectPr>
      </w:pPr>
    </w:p>
    <w:p w14:paraId="50083C86" w14:textId="77777777" w:rsidR="007547BB" w:rsidRDefault="007967E3" w:rsidP="007967E3">
      <w:pPr>
        <w:rPr>
          <w:b/>
          <w:sz w:val="30"/>
          <w:szCs w:val="30"/>
        </w:rPr>
      </w:pPr>
      <w:r w:rsidRPr="007967E3">
        <w:rPr>
          <w:b/>
          <w:sz w:val="30"/>
          <w:szCs w:val="30"/>
        </w:rPr>
        <w:lastRenderedPageBreak/>
        <w:t>Inleiding</w:t>
      </w:r>
    </w:p>
    <w:p w14:paraId="6706C4DB" w14:textId="77777777" w:rsidR="007967E3" w:rsidRDefault="007967E3" w:rsidP="007967E3">
      <w:pPr>
        <w:rPr>
          <w:b/>
          <w:sz w:val="30"/>
          <w:szCs w:val="30"/>
        </w:rPr>
      </w:pPr>
    </w:p>
    <w:p w14:paraId="09BB0025" w14:textId="77777777" w:rsidR="00556D1B" w:rsidRDefault="00556D1B" w:rsidP="00556D1B">
      <w:r>
        <w:t>U heeft een kind in de klas dat vaak vuile kleding aan heeft. Tijdens het omkleden voor de gymles ziet u dat hij blauwe plekken op zijn rug heeft. Zijn gedrag is de laatste tijd ook anders dan anders. Hij lijkt steeds stiller te worden. Wat denkt u?</w:t>
      </w:r>
    </w:p>
    <w:p w14:paraId="66014536" w14:textId="77777777" w:rsidR="00556D1B" w:rsidRDefault="00556D1B" w:rsidP="00556D1B"/>
    <w:p w14:paraId="59C9042E" w14:textId="77777777" w:rsidR="00556D1B" w:rsidRDefault="00556D1B" w:rsidP="00556D1B">
      <w:r>
        <w:t xml:space="preserve">Kinderen die mishandeld worden, zullen niet snel om hulp vragen. Dat komt omdat ze zich schamen of omdat ze bang zijn weer gestraft te zullen worden. Bovendien zijn ze vaak heel loyaal naar hun ouders toe en willen ze hen niet verraden. Dat geldt ook voor hun andere familieleden. Kinderen waarvan vermoed wordt dat ze mishandeld worden, hebben hulp van buitenaf nodig om hen te doen inzien dat hun (thuis)situatie niet is zoals het hoort. </w:t>
      </w:r>
    </w:p>
    <w:p w14:paraId="0FB23134" w14:textId="77777777" w:rsidR="00556D1B" w:rsidRDefault="00556D1B" w:rsidP="00556D1B"/>
    <w:p w14:paraId="42165F39" w14:textId="77777777" w:rsidR="00556D1B" w:rsidRDefault="00556D1B" w:rsidP="00556D1B">
      <w:r>
        <w:t xml:space="preserve">Meestal groeit een vermoeden van kindermishandeling in de loop van de tijd en gaat het om een combinatie van signalen, bijvoorbeeld: een onverzorgd uiterlijk, een bange blik, timide gedrag, vaak ziek zijn en thuisblijven. </w:t>
      </w:r>
    </w:p>
    <w:p w14:paraId="6F4FE48C" w14:textId="77777777" w:rsidR="00556D1B" w:rsidRDefault="00556D1B" w:rsidP="00556D1B"/>
    <w:p w14:paraId="66FFBCB4" w14:textId="77777777" w:rsidR="00556D1B" w:rsidRDefault="00556D1B" w:rsidP="00556D1B">
      <w:r>
        <w:t xml:space="preserve">Kinderen worden vaker mishandeld dan gedacht. Het is zaak dat de professional weet wat de signalen zijn. Dit begint met oplettendheid. Signalering ontstaat vaak vanuit intuïtie, een ‘er is meer aan de hand dan wat ik zie of hoor’-gevoel. De combinatie van intuïtie en alertheid vergroot de kans op het vroegtijdig onderkennen van tekenen die kunnen wijzen op kindermishandeling. </w:t>
      </w:r>
    </w:p>
    <w:p w14:paraId="7BF72A51" w14:textId="77777777" w:rsidR="00556D1B" w:rsidRDefault="00556D1B" w:rsidP="00556D1B"/>
    <w:p w14:paraId="541F58F7" w14:textId="77777777" w:rsidR="00556D1B" w:rsidRDefault="00556D1B" w:rsidP="00556D1B">
      <w:r>
        <w:t>Als onderwijsprofessional  werkt u samen met kinderen en (jong) volwassenen. Iedereen heeft een andere achtergrond en neemt z’n eigen bagage mee. Soms kan die bagage zorgen wekken. U kunt te maken krijgen met slachtoffers van huiselijk geweld en mishandeling.</w:t>
      </w:r>
    </w:p>
    <w:p w14:paraId="51A4D92A" w14:textId="77777777" w:rsidR="00556D1B" w:rsidRDefault="00556D1B" w:rsidP="00556D1B"/>
    <w:p w14:paraId="3C2C0D81" w14:textId="77777777" w:rsidR="00556D1B" w:rsidRDefault="00556D1B" w:rsidP="00556D1B">
      <w:r>
        <w:t>Per 1 juli 2013 is de Meldcode huiselijk geweld en kindermishandeling in werking getreden. Dit betekent dat alle professionals verplicht zijn deze meldcode te gebruiken bij signalen van geweld.</w:t>
      </w:r>
    </w:p>
    <w:p w14:paraId="010EE143" w14:textId="77777777" w:rsidR="00556D1B" w:rsidRDefault="00556D1B" w:rsidP="00556D1B"/>
    <w:p w14:paraId="32E48130" w14:textId="77777777" w:rsidR="001A6237" w:rsidRDefault="00556D1B" w:rsidP="00556D1B">
      <w:r>
        <w:t>De meldcode beschrijft in vijf stappen wat een professional moet doen bij een vermoeden van geweld.</w:t>
      </w:r>
    </w:p>
    <w:p w14:paraId="033CCA9C" w14:textId="77777777" w:rsidR="007967E3" w:rsidRDefault="007967E3">
      <w:r>
        <w:br w:type="page"/>
      </w:r>
    </w:p>
    <w:p w14:paraId="4E357C2E" w14:textId="77777777" w:rsidR="00FD5C62" w:rsidRDefault="001764EE" w:rsidP="007967E3">
      <w:pPr>
        <w:pStyle w:val="Kop1"/>
      </w:pPr>
      <w:bookmarkStart w:id="1" w:name="_Toc364766219"/>
      <w:r>
        <w:lastRenderedPageBreak/>
        <w:t>Stappenplan voor het handelen bij signalen</w:t>
      </w:r>
      <w:bookmarkEnd w:id="1"/>
    </w:p>
    <w:p w14:paraId="74E9C711" w14:textId="77777777" w:rsidR="006036ED" w:rsidRDefault="006036ED" w:rsidP="006036ED">
      <w:r>
        <w:t xml:space="preserve">Het bevoegd gezag van </w:t>
      </w:r>
      <w:r w:rsidR="00767D9B">
        <w:t>OBS De Feniks</w:t>
      </w:r>
    </w:p>
    <w:p w14:paraId="4786C1E0" w14:textId="77777777" w:rsidR="006036ED" w:rsidRDefault="006036ED" w:rsidP="006036ED">
      <w:r>
        <w:t xml:space="preserve">Overwegende: </w:t>
      </w:r>
    </w:p>
    <w:p w14:paraId="17C87B08" w14:textId="77777777" w:rsidR="006036ED" w:rsidRDefault="006036ED" w:rsidP="006036ED"/>
    <w:p w14:paraId="01248E6B" w14:textId="77777777" w:rsidR="006036ED" w:rsidRDefault="006036ED" w:rsidP="00467F4D">
      <w:pPr>
        <w:pStyle w:val="Opsomming"/>
      </w:pPr>
      <w:r>
        <w:t xml:space="preserve">dat </w:t>
      </w:r>
      <w:r w:rsidR="00767D9B">
        <w:t>OBS De Feniks</w:t>
      </w:r>
      <w:r>
        <w:t xml:space="preserve"> verantwoordelijk is voor een goede kwaliteit van de dienstverlening aan zijn leerlingen en dat deze verantwoordelijkheid zeker ook aan de orde is in geval van dienstverlening aan leerlingen die (vermoedelijk) te maken hebben met kindermishandeling;</w:t>
      </w:r>
    </w:p>
    <w:p w14:paraId="72784E4C" w14:textId="77777777" w:rsidR="006036ED" w:rsidRDefault="006036ED" w:rsidP="00467F4D">
      <w:pPr>
        <w:pStyle w:val="Opsomming"/>
      </w:pPr>
      <w:r>
        <w:t xml:space="preserve">dat van de medewerkers die werkzaam zijn bij </w:t>
      </w:r>
      <w:r w:rsidR="00731A57">
        <w:t xml:space="preserve">de </w:t>
      </w:r>
      <w:r w:rsidR="00767D9B">
        <w:t>OBS De Feniks</w:t>
      </w:r>
      <w:r>
        <w:t xml:space="preserve"> op basis van deze verantwoordelijkheid wordt verwacht dat zij in alle contacten met leerlingen en ouders/verzorgers attent zijn op signalen die kunnen duiden op kindermishandeling en dat zij effectief reageren op deze signalen;</w:t>
      </w:r>
    </w:p>
    <w:p w14:paraId="0C60B8FE" w14:textId="77777777" w:rsidR="006036ED" w:rsidRDefault="006036ED" w:rsidP="00467F4D">
      <w:pPr>
        <w:pStyle w:val="Opsomming"/>
      </w:pPr>
      <w:r>
        <w:t xml:space="preserve">dat </w:t>
      </w:r>
      <w:r w:rsidR="00767D9B">
        <w:t>OBS De Feniks</w:t>
      </w:r>
      <w:r w:rsidR="00731A57">
        <w:t xml:space="preserve">, </w:t>
      </w:r>
      <w:r>
        <w:t>een meldcode wenst vast te stellen z</w:t>
      </w:r>
      <w:r w:rsidR="00415440">
        <w:t xml:space="preserve">odat de medewerkers die binnen de </w:t>
      </w:r>
      <w:r w:rsidR="00767D9B">
        <w:t>OBS De Feniks</w:t>
      </w:r>
      <w:r w:rsidR="00415440">
        <w:t xml:space="preserve"> </w:t>
      </w:r>
      <w:r>
        <w:t>werkzaam zijn, weten welke stappen van hen worden verwacht bij signalen van kindermishandeling;</w:t>
      </w:r>
    </w:p>
    <w:p w14:paraId="75A59F31" w14:textId="77777777" w:rsidR="006036ED" w:rsidRDefault="006036ED" w:rsidP="00467F4D">
      <w:pPr>
        <w:pStyle w:val="Opsomming"/>
      </w:pPr>
      <w:r>
        <w:t xml:space="preserve">dat </w:t>
      </w:r>
      <w:r w:rsidR="00767D9B">
        <w:t>OBS De Feniks</w:t>
      </w:r>
      <w:r w:rsidR="00201BAF">
        <w:t xml:space="preserve"> </w:t>
      </w:r>
      <w:r>
        <w:t>in deze code ook vastlegt op welke wijze zij de medewerkers bij deze stappen ondersteunt;</w:t>
      </w:r>
    </w:p>
    <w:p w14:paraId="6DD92078" w14:textId="77777777" w:rsidR="006036ED" w:rsidRDefault="006036ED" w:rsidP="00467F4D">
      <w:pPr>
        <w:pStyle w:val="Opsomming"/>
      </w:pPr>
      <w: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t>eergerelateerd</w:t>
      </w:r>
      <w:proofErr w:type="spellEnd"/>
      <w:r>
        <w:t xml:space="preserve"> geweld en vrouwelijke genitale verminking;</w:t>
      </w:r>
    </w:p>
    <w:p w14:paraId="3DBF9D98" w14:textId="77777777" w:rsidR="006036ED" w:rsidRDefault="006036ED" w:rsidP="00467F4D">
      <w:pPr>
        <w:pStyle w:val="Opsomming"/>
      </w:pPr>
      <w:r>
        <w:t xml:space="preserve">dat onder medewerker in deze code wordt verstaan: de medewerker die voor </w:t>
      </w:r>
      <w:r w:rsidR="00767D9B">
        <w:t>OBS De Feniks</w:t>
      </w:r>
      <w:r>
        <w:t xml:space="preserve"> werkzaam is en die in dit verband aan leerlingen van de basisschool zorg, begeleiding, of een andere wijze van ondersteuning biedt;</w:t>
      </w:r>
    </w:p>
    <w:p w14:paraId="7B0DAFC0" w14:textId="77777777" w:rsidR="006036ED" w:rsidRDefault="006036ED" w:rsidP="00467F4D">
      <w:pPr>
        <w:pStyle w:val="Opsomming"/>
      </w:pPr>
      <w:r>
        <w:t>dat onder leerling in deze code wordt verstaan: de leerling aan wie de medewerker zijn professionele diensten verleent;</w:t>
      </w:r>
    </w:p>
    <w:p w14:paraId="571C494B" w14:textId="77777777" w:rsidR="00C7036B" w:rsidRDefault="00C7036B" w:rsidP="00C7036B">
      <w:pPr>
        <w:pStyle w:val="Opsomming"/>
        <w:numPr>
          <w:ilvl w:val="0"/>
          <w:numId w:val="0"/>
        </w:numPr>
        <w:ind w:left="284"/>
      </w:pPr>
    </w:p>
    <w:p w14:paraId="7334957D" w14:textId="77777777" w:rsidR="006036ED" w:rsidRDefault="006036ED" w:rsidP="006036ED">
      <w:r>
        <w:t>In aanmerking nemende</w:t>
      </w:r>
    </w:p>
    <w:p w14:paraId="4357D50B" w14:textId="77777777" w:rsidR="006036ED" w:rsidRDefault="006036ED" w:rsidP="00467F4D">
      <w:pPr>
        <w:pStyle w:val="Opsomming"/>
      </w:pPr>
      <w:r>
        <w:t>de Wet maatschappelijke ondersteuning;</w:t>
      </w:r>
    </w:p>
    <w:p w14:paraId="1B94F1EC" w14:textId="77777777" w:rsidR="006036ED" w:rsidRDefault="006036ED" w:rsidP="00467F4D">
      <w:pPr>
        <w:pStyle w:val="Opsomming"/>
      </w:pPr>
      <w:r>
        <w:t>de Wet op de jeugdzorg;</w:t>
      </w:r>
    </w:p>
    <w:p w14:paraId="3C11A5EE" w14:textId="77777777" w:rsidR="006036ED" w:rsidRDefault="006036ED" w:rsidP="00467F4D">
      <w:pPr>
        <w:pStyle w:val="Opsomming"/>
      </w:pPr>
      <w:r>
        <w:t>de Wet bescherming persoonsgegevens;</w:t>
      </w:r>
    </w:p>
    <w:p w14:paraId="0C1761F9" w14:textId="77777777" w:rsidR="006036ED" w:rsidRDefault="006036ED" w:rsidP="00467F4D">
      <w:pPr>
        <w:pStyle w:val="Opsomming"/>
      </w:pPr>
      <w:r>
        <w:t>de Wet op het primair onderwijs;</w:t>
      </w:r>
    </w:p>
    <w:p w14:paraId="78163E02" w14:textId="77777777" w:rsidR="006036ED" w:rsidRDefault="006036ED" w:rsidP="00467F4D">
      <w:pPr>
        <w:pStyle w:val="Opsomming"/>
      </w:pPr>
      <w:r>
        <w:t xml:space="preserve">het privacyreglement van </w:t>
      </w:r>
      <w:r w:rsidR="00767D9B">
        <w:t>OBS De Feniks</w:t>
      </w:r>
      <w:r w:rsidR="00731A57">
        <w:t>.</w:t>
      </w:r>
    </w:p>
    <w:p w14:paraId="0855C78B" w14:textId="77777777" w:rsidR="006036ED" w:rsidRDefault="006036ED" w:rsidP="006036ED"/>
    <w:p w14:paraId="5DD4D9DD" w14:textId="77777777" w:rsidR="006036ED" w:rsidRDefault="006036ED" w:rsidP="006036ED">
      <w:r>
        <w:t>Stelt de volgende Meldcode Kindermishandeling vast (zie figuur 1 blz</w:t>
      </w:r>
      <w:r w:rsidR="00467F4D">
        <w:t>.</w:t>
      </w:r>
      <w:r>
        <w:t xml:space="preserve"> </w:t>
      </w:r>
      <w:r w:rsidR="00467F4D">
        <w:t>7</w:t>
      </w:r>
      <w:r>
        <w:t xml:space="preserve">). Speciaal voor de scholen in het primair onderwijs is het basismodel meldcode geïntegreerd in de onderwijs- en zorgroute, zoals scholen voor het primair onderwijs die al kennen. </w:t>
      </w:r>
    </w:p>
    <w:p w14:paraId="49B6E03B" w14:textId="77777777" w:rsidR="006036ED" w:rsidRDefault="006036ED" w:rsidP="00467F4D">
      <w:pPr>
        <w:pStyle w:val="Kop2"/>
      </w:pPr>
      <w:bookmarkStart w:id="2" w:name="_Toc364766220"/>
      <w:r>
        <w:t>U denkt dat uw leerling wordt mishandeld. Wat nu?</w:t>
      </w:r>
      <w:bookmarkEnd w:id="2"/>
    </w:p>
    <w:p w14:paraId="07C51553" w14:textId="77777777" w:rsidR="006036ED" w:rsidRDefault="006036ED" w:rsidP="006036ED">
      <w:r>
        <w:t>Dan is er niet per definitie sprake van kindermishandeling. Het kan ook zo zijn dat er bijvoorbeeld (ernstige) opvoedproblemen of problemen in de ontwikkeling van het kind zijn. Niemand mishandelt zijn kind omdat hij dat wil. Vaak is er sprake van onmacht bij de ouders. De opvoeding van hun kind kan in gebreke blijven door hun eigen zorgen of door gebrek aan kennis of ervaring. Helaas is het kind hiervan de dupe en lijdt het onder het geweld, misbruik of de verwaarlozing. U kunt proberen signalen op te vangen en hulp te regelen waar zowel het kind als de ouders baat bij hebben.</w:t>
      </w:r>
    </w:p>
    <w:p w14:paraId="2ECFB51F" w14:textId="77777777" w:rsidR="006036ED" w:rsidRDefault="006036ED" w:rsidP="006036ED"/>
    <w:p w14:paraId="716420EE" w14:textId="77777777" w:rsidR="006036ED" w:rsidRDefault="006036ED" w:rsidP="006036ED">
      <w:r>
        <w:t xml:space="preserve">Zorgvuldig handelen is van groot belang bij het stoppen van kindermishandeling. Trek niet te snel conclusies. Er is tijd nodig om te observeren, overleggen en vertrouwen op te bouwen bij de leerling en de ouders om in gesprek te kunnen gaan en te blijven. Bij zeer dringende zaken zal er onmiddellijk moeten worden gehandeld. Dan zal de intern begeleider </w:t>
      </w:r>
      <w:r w:rsidR="00767D9B">
        <w:t>/</w:t>
      </w:r>
      <w:proofErr w:type="spellStart"/>
      <w:r w:rsidR="00767D9B">
        <w:t>aandachtsfunctionaris</w:t>
      </w:r>
      <w:proofErr w:type="spellEnd"/>
      <w:r w:rsidR="00767D9B">
        <w:t xml:space="preserve"> </w:t>
      </w:r>
      <w:r>
        <w:t>worden ingeschakeld om verdere stappen te zetten.</w:t>
      </w:r>
    </w:p>
    <w:p w14:paraId="29502CEB" w14:textId="77777777" w:rsidR="006036ED" w:rsidRDefault="006036ED" w:rsidP="00467F4D">
      <w:pPr>
        <w:pStyle w:val="Kop2"/>
      </w:pPr>
      <w:bookmarkStart w:id="3" w:name="_Toc364766221"/>
      <w:r>
        <w:lastRenderedPageBreak/>
        <w:t>Integratie van de zorgstructuur op school en de meldcode</w:t>
      </w:r>
      <w:bookmarkEnd w:id="3"/>
    </w:p>
    <w:p w14:paraId="03D800ED" w14:textId="77777777" w:rsidR="006036ED" w:rsidRDefault="006036ED" w:rsidP="006036ED">
      <w:r>
        <w:t xml:space="preserve">Iedere school heeft zorgleerlingen die op bepaalde gebieden ondersteuning nodig hebben. Hiervoor is op school een zorgstructuur geïmplementeerd die aansluit bij hun behoeften. De meldcode is ook een onderdeel van de zorgstructuur. Op welke manier sluit de meldcode aan op de zorgstructuur van de school? Bekijk daarvoor het volgende schema. </w:t>
      </w:r>
    </w:p>
    <w:p w14:paraId="10A83780" w14:textId="77777777" w:rsidR="00B114FD" w:rsidRDefault="00B114FD" w:rsidP="00065982"/>
    <w:p w14:paraId="2065F435" w14:textId="77777777" w:rsidR="006036ED" w:rsidRDefault="006036ED" w:rsidP="00065982">
      <w:r>
        <w:rPr>
          <w:rFonts w:ascii="Calibri" w:hAnsi="Calibri"/>
          <w:noProof/>
          <w:lang w:eastAsia="nl-NL"/>
        </w:rPr>
        <w:drawing>
          <wp:inline distT="0" distB="0" distL="0" distR="0" wp14:anchorId="1CCB99B5" wp14:editId="38B82BD8">
            <wp:extent cx="4859655" cy="5460813"/>
            <wp:effectExtent l="0" t="0" r="0" b="6985"/>
            <wp:docPr id="10" name="Afbeelding 10"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655" cy="5460813"/>
                    </a:xfrm>
                    <a:prstGeom prst="rect">
                      <a:avLst/>
                    </a:prstGeom>
                    <a:noFill/>
                    <a:ln>
                      <a:noFill/>
                    </a:ln>
                  </pic:spPr>
                </pic:pic>
              </a:graphicData>
            </a:graphic>
          </wp:inline>
        </w:drawing>
      </w:r>
    </w:p>
    <w:p w14:paraId="02564C68" w14:textId="77777777" w:rsidR="006036ED" w:rsidRPr="00255D75" w:rsidRDefault="006036ED" w:rsidP="00065982">
      <w:pPr>
        <w:rPr>
          <w:sz w:val="16"/>
          <w:szCs w:val="16"/>
        </w:rPr>
      </w:pPr>
      <w:r w:rsidRPr="00255D75">
        <w:rPr>
          <w:sz w:val="16"/>
          <w:szCs w:val="16"/>
        </w:rPr>
        <w:t xml:space="preserve">Figuur 1. Combinatie van de zorgstructuur op school en de meldcode. Bron: </w:t>
      </w:r>
      <w:hyperlink r:id="rId12" w:history="1">
        <w:r w:rsidRPr="00255D75">
          <w:rPr>
            <w:rStyle w:val="Hyperlink"/>
            <w:sz w:val="16"/>
            <w:szCs w:val="16"/>
          </w:rPr>
          <w:t>www.zat.nl</w:t>
        </w:r>
      </w:hyperlink>
    </w:p>
    <w:p w14:paraId="43BDD945" w14:textId="77777777" w:rsidR="006036ED" w:rsidRDefault="006036ED" w:rsidP="00467F4D">
      <w:pPr>
        <w:pStyle w:val="Kop2"/>
      </w:pPr>
      <w:bookmarkStart w:id="4" w:name="_Toc364766222"/>
      <w:r>
        <w:t>Suggesties en aanwijzingen</w:t>
      </w:r>
      <w:bookmarkEnd w:id="4"/>
    </w:p>
    <w:p w14:paraId="6544FB57" w14:textId="77777777" w:rsidR="006036ED" w:rsidRPr="00255D75" w:rsidRDefault="006036ED" w:rsidP="006036ED">
      <w:pPr>
        <w:rPr>
          <w:b/>
        </w:rPr>
      </w:pPr>
      <w:r w:rsidRPr="00255D75">
        <w:rPr>
          <w:b/>
        </w:rPr>
        <w:t>U vermoedt dat uw leerling wordt mishandeld?</w:t>
      </w:r>
    </w:p>
    <w:p w14:paraId="226B3031" w14:textId="77777777" w:rsidR="006036ED" w:rsidRDefault="006036ED" w:rsidP="006036ED">
      <w:r>
        <w:t xml:space="preserve">Dan treedt de meldcode in werking. U observeert de leerling en legt uw objectieve waarnemingen vast. Zorg dat u persoonlijke gegevens op een discrete wijze verwerkt. Ouders hebben het recht om het </w:t>
      </w:r>
      <w:proofErr w:type="spellStart"/>
      <w:r>
        <w:t>leerlingdossier</w:t>
      </w:r>
      <w:proofErr w:type="spellEnd"/>
      <w:r>
        <w:t xml:space="preserve"> van hun kind in te zien; overweeg daarom goed wanneer u welke gegevens opneemt. </w:t>
      </w:r>
    </w:p>
    <w:p w14:paraId="05249DBF" w14:textId="77777777" w:rsidR="006036ED" w:rsidRDefault="006036ED" w:rsidP="006036ED"/>
    <w:p w14:paraId="68C468F9" w14:textId="77777777" w:rsidR="006036ED" w:rsidRPr="009B3D80" w:rsidRDefault="006036ED" w:rsidP="006036ED">
      <w:pPr>
        <w:rPr>
          <w:b/>
        </w:rPr>
      </w:pPr>
      <w:r w:rsidRPr="009B3D80">
        <w:rPr>
          <w:b/>
        </w:rPr>
        <w:t>Wat doet u wel bij een vermoeden van kindermishandeling?</w:t>
      </w:r>
    </w:p>
    <w:p w14:paraId="51FC0853" w14:textId="77777777" w:rsidR="006036ED" w:rsidRDefault="006036ED" w:rsidP="009B3D80">
      <w:pPr>
        <w:pStyle w:val="Opsomming"/>
      </w:pPr>
      <w:r>
        <w:t>Veiligheid eerst! Zorg dat het kind veilig is.</w:t>
      </w:r>
    </w:p>
    <w:p w14:paraId="4CD83942" w14:textId="77777777" w:rsidR="006036ED" w:rsidRDefault="006036ED" w:rsidP="009B3D80">
      <w:pPr>
        <w:pStyle w:val="Opsomming"/>
      </w:pPr>
      <w:r>
        <w:t>Volg altijd de stappen van de meldcode.</w:t>
      </w:r>
    </w:p>
    <w:p w14:paraId="1E198267" w14:textId="77777777" w:rsidR="006036ED" w:rsidRDefault="006036ED" w:rsidP="009B3D80">
      <w:pPr>
        <w:pStyle w:val="Opsomming"/>
      </w:pPr>
      <w:r>
        <w:t>Bespreek uw vermoeden met uw collega’s.</w:t>
      </w:r>
    </w:p>
    <w:p w14:paraId="53AC72B2" w14:textId="77777777" w:rsidR="006036ED" w:rsidRDefault="006036ED" w:rsidP="009B3D80">
      <w:pPr>
        <w:pStyle w:val="Opsomming"/>
      </w:pPr>
      <w:r>
        <w:t>Kaart het voorzichtig aan bij de ouders/verzorgers.</w:t>
      </w:r>
    </w:p>
    <w:p w14:paraId="19B9093B" w14:textId="77777777" w:rsidR="006036ED" w:rsidRDefault="006036ED" w:rsidP="009B3D80">
      <w:pPr>
        <w:pStyle w:val="Opsomming"/>
      </w:pPr>
      <w:r>
        <w:t>Zijn er broertjes en/of zusjes? Vraag collega’s hoe het met hen gaat.</w:t>
      </w:r>
    </w:p>
    <w:p w14:paraId="6AA3EBDB" w14:textId="77777777" w:rsidR="006036ED" w:rsidRDefault="006036ED" w:rsidP="009B3D80">
      <w:pPr>
        <w:pStyle w:val="Opsomming"/>
      </w:pPr>
      <w:r>
        <w:t>Komt u er niet uit? Vraag het AMK om advies.</w:t>
      </w:r>
    </w:p>
    <w:p w14:paraId="2D9C1F14" w14:textId="77777777" w:rsidR="006036ED" w:rsidRDefault="006036ED" w:rsidP="006036ED"/>
    <w:p w14:paraId="59611908" w14:textId="77777777" w:rsidR="006036ED" w:rsidRPr="009B3D80" w:rsidRDefault="006036ED" w:rsidP="006036ED">
      <w:pPr>
        <w:rPr>
          <w:b/>
        </w:rPr>
      </w:pPr>
      <w:r w:rsidRPr="009B3D80">
        <w:rPr>
          <w:b/>
        </w:rPr>
        <w:t>En wat niet?</w:t>
      </w:r>
    </w:p>
    <w:p w14:paraId="7D0A2EC8" w14:textId="77777777" w:rsidR="006036ED" w:rsidRDefault="006036ED" w:rsidP="009B3D80">
      <w:pPr>
        <w:pStyle w:val="Opsomming"/>
      </w:pPr>
      <w:r>
        <w:t>Het vermoeden wegschuiven.</w:t>
      </w:r>
    </w:p>
    <w:p w14:paraId="0AB1978F" w14:textId="77777777" w:rsidR="006036ED" w:rsidRDefault="006036ED" w:rsidP="009B3D80">
      <w:pPr>
        <w:pStyle w:val="Opsomming"/>
      </w:pPr>
      <w:r>
        <w:t>Om ongegronde redenen ouders/verzorgers beschuldigen of veroordelen.</w:t>
      </w:r>
    </w:p>
    <w:p w14:paraId="5A1007D0" w14:textId="77777777" w:rsidR="006036ED" w:rsidRDefault="006036ED" w:rsidP="009B3D80">
      <w:pPr>
        <w:pStyle w:val="Opsomming"/>
      </w:pPr>
      <w:proofErr w:type="spellStart"/>
      <w:r>
        <w:t>Waarom-vragen</w:t>
      </w:r>
      <w:proofErr w:type="spellEnd"/>
      <w:r>
        <w:t xml:space="preserve"> stellen.</w:t>
      </w:r>
    </w:p>
    <w:p w14:paraId="34089F9D" w14:textId="77777777" w:rsidR="006036ED" w:rsidRDefault="006036ED" w:rsidP="009B3D80">
      <w:pPr>
        <w:pStyle w:val="Opsomming"/>
      </w:pPr>
      <w:r>
        <w:t>Toezeggingen doen die u niet kunt waarmaken.</w:t>
      </w:r>
    </w:p>
    <w:p w14:paraId="49E016D6" w14:textId="77777777" w:rsidR="006036ED" w:rsidRDefault="006036ED" w:rsidP="009B3D80">
      <w:pPr>
        <w:pStyle w:val="Opsomming"/>
      </w:pPr>
      <w:r>
        <w:t>(Af)wachten.</w:t>
      </w:r>
    </w:p>
    <w:p w14:paraId="34D8F08D" w14:textId="77777777" w:rsidR="006036ED" w:rsidRDefault="006036ED" w:rsidP="00065982"/>
    <w:p w14:paraId="01911EC7" w14:textId="77777777" w:rsidR="00B114FD" w:rsidRDefault="00B114FD">
      <w:r>
        <w:br w:type="page"/>
      </w:r>
    </w:p>
    <w:p w14:paraId="37566BB2" w14:textId="77777777" w:rsidR="00065982" w:rsidRDefault="00AB3845" w:rsidP="00B114FD">
      <w:pPr>
        <w:pStyle w:val="Kop1"/>
      </w:pPr>
      <w:bookmarkStart w:id="5" w:name="_Toc364766223"/>
      <w:r>
        <w:lastRenderedPageBreak/>
        <w:t xml:space="preserve">Stap voor stap door de </w:t>
      </w:r>
      <w:r w:rsidR="00D94086">
        <w:t>m</w:t>
      </w:r>
      <w:r>
        <w:t>eldcode</w:t>
      </w:r>
      <w:bookmarkEnd w:id="5"/>
    </w:p>
    <w:p w14:paraId="096E565F" w14:textId="77777777" w:rsidR="00BC6825" w:rsidRDefault="00BC6825" w:rsidP="00BC6825">
      <w:r>
        <w:t xml:space="preserve">Heeft u het vermoeden dat uw leerling wordt mishandeld? Doorloop dan de stappen van de Meldcode huiselijk geweld en kindermishandeling. </w:t>
      </w:r>
    </w:p>
    <w:p w14:paraId="68F43D1F" w14:textId="77777777" w:rsidR="00BC6825" w:rsidRDefault="00BC6825" w:rsidP="00BC6825"/>
    <w:p w14:paraId="7CD9BA74" w14:textId="77777777" w:rsidR="00BC6825" w:rsidRDefault="00BC6825" w:rsidP="00BC6825">
      <w:r>
        <w:t>Het doel van het stappenplan is om signalen van kindermishandeling of huiselijk geweld in kaart te brengen. Aan de hand hiervan worden vervolgstappen ondernomen en besloten welke handeling hieruit voortvloeit.</w:t>
      </w:r>
    </w:p>
    <w:p w14:paraId="47D2FF6F" w14:textId="77777777" w:rsidR="00BC6825" w:rsidRDefault="00BC6825" w:rsidP="00BC6825"/>
    <w:p w14:paraId="049E1294" w14:textId="77777777" w:rsidR="00BC6825" w:rsidRDefault="00BC6825" w:rsidP="00BC6825">
      <w:r>
        <w:t xml:space="preserve">Het stappenplan Meldcode huiselijk geweld en kindermishandeling bevat vijf stappen welke hieronder beschreven zullen worden. Het is raadzaam om alles wat u observeert en bespreekt vast te leggen op papier en te documenteren in het </w:t>
      </w:r>
      <w:proofErr w:type="spellStart"/>
      <w:r>
        <w:t>leerlingdossier</w:t>
      </w:r>
      <w:proofErr w:type="spellEnd"/>
      <w:r>
        <w:t xml:space="preserve">. </w:t>
      </w:r>
    </w:p>
    <w:p w14:paraId="3F3B75A8" w14:textId="77777777" w:rsidR="00C0363B" w:rsidRDefault="00C0363B" w:rsidP="00BC6825"/>
    <w:p w14:paraId="671D8938" w14:textId="77777777" w:rsidR="00B114FD" w:rsidRPr="00C0363B" w:rsidRDefault="00BC6825" w:rsidP="00C0363B">
      <w:pPr>
        <w:rPr>
          <w:b/>
        </w:rPr>
      </w:pPr>
      <w:r w:rsidRPr="00C0363B">
        <w:rPr>
          <w:b/>
        </w:rPr>
        <w:t>Schematisch weergave van het stappenplan</w:t>
      </w:r>
    </w:p>
    <w:p w14:paraId="7326055A"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C6825" w:rsidRPr="00E179BF" w14:paraId="0183A0AA" w14:textId="77777777" w:rsidTr="00200B45">
        <w:tc>
          <w:tcPr>
            <w:tcW w:w="8516" w:type="dxa"/>
            <w:shd w:val="clear" w:color="auto" w:fill="auto"/>
          </w:tcPr>
          <w:p w14:paraId="14A85000" w14:textId="77777777" w:rsidR="00BC6825" w:rsidRPr="00BC6825" w:rsidRDefault="00BC6825" w:rsidP="00200B45">
            <w:pPr>
              <w:rPr>
                <w:rFonts w:cs="Arial"/>
              </w:rPr>
            </w:pPr>
          </w:p>
          <w:p w14:paraId="1811BEAF" w14:textId="77777777" w:rsidR="00BC6825" w:rsidRPr="00BC6825" w:rsidRDefault="00BC6825" w:rsidP="00200B45">
            <w:pPr>
              <w:rPr>
                <w:rFonts w:cs="Arial"/>
                <w:b/>
              </w:rPr>
            </w:pPr>
            <w:r w:rsidRPr="00BC6825">
              <w:rPr>
                <w:rFonts w:cs="Arial"/>
                <w:b/>
              </w:rPr>
              <w:t>Stap 1: In kaart brengen van signalen</w:t>
            </w:r>
          </w:p>
          <w:p w14:paraId="7BCCF944" w14:textId="77777777" w:rsidR="00BC6825" w:rsidRPr="00BC6825" w:rsidRDefault="00BC6825" w:rsidP="00200B45">
            <w:pPr>
              <w:rPr>
                <w:rFonts w:cs="Arial"/>
              </w:rPr>
            </w:pPr>
          </w:p>
        </w:tc>
      </w:tr>
    </w:tbl>
    <w:p w14:paraId="31B75015" w14:textId="77777777" w:rsidR="00BC6825" w:rsidRPr="00E179BF" w:rsidRDefault="00BC6825" w:rsidP="00BC6825">
      <w:pPr>
        <w:jc w:val="center"/>
        <w:rPr>
          <w:rFonts w:ascii="Calibri" w:hAnsi="Calibri"/>
        </w:rPr>
      </w:pPr>
    </w:p>
    <w:p w14:paraId="6088038E" w14:textId="77777777" w:rsidR="00BC6825" w:rsidRPr="00E179BF" w:rsidRDefault="00BC6825" w:rsidP="00BC6825">
      <w:pPr>
        <w:jc w:val="center"/>
        <w:rPr>
          <w:rFonts w:ascii="Calibri" w:hAnsi="Calibri"/>
        </w:rPr>
      </w:pPr>
      <w:r w:rsidRPr="00E179BF">
        <w:rPr>
          <w:rFonts w:ascii="Calibri" w:hAnsi="Calibri"/>
        </w:rPr>
        <w:sym w:font="Wingdings 3" w:char="F0DC"/>
      </w:r>
    </w:p>
    <w:p w14:paraId="5CFD4054" w14:textId="77777777"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C6825" w:rsidRPr="00E179BF" w14:paraId="65D50429" w14:textId="77777777" w:rsidTr="00200B45">
        <w:tc>
          <w:tcPr>
            <w:tcW w:w="8516" w:type="dxa"/>
            <w:shd w:val="clear" w:color="auto" w:fill="auto"/>
          </w:tcPr>
          <w:p w14:paraId="7A99C1A9" w14:textId="77777777" w:rsidR="00BC6825" w:rsidRPr="00BC6825" w:rsidRDefault="00BC6825" w:rsidP="00200B45">
            <w:pPr>
              <w:rPr>
                <w:rFonts w:cs="Arial"/>
              </w:rPr>
            </w:pPr>
          </w:p>
          <w:p w14:paraId="77A766DA" w14:textId="77777777" w:rsidR="00BC6825" w:rsidRPr="00BC6825" w:rsidRDefault="00BC6825" w:rsidP="00200B45">
            <w:pPr>
              <w:rPr>
                <w:rFonts w:cs="Arial"/>
                <w:b/>
              </w:rPr>
            </w:pPr>
            <w:r w:rsidRPr="00BC6825">
              <w:rPr>
                <w:rFonts w:cs="Arial"/>
                <w:b/>
              </w:rPr>
              <w:t>Stap 2: Collegiale consultatie</w:t>
            </w:r>
            <w:r w:rsidR="0058307B">
              <w:rPr>
                <w:rFonts w:cs="Arial"/>
                <w:b/>
              </w:rPr>
              <w:t xml:space="preserve">, betrekken </w:t>
            </w:r>
            <w:proofErr w:type="spellStart"/>
            <w:r w:rsidR="0058307B">
              <w:rPr>
                <w:rFonts w:cs="Arial"/>
                <w:b/>
              </w:rPr>
              <w:t>a</w:t>
            </w:r>
            <w:r w:rsidR="00767D9B">
              <w:rPr>
                <w:rFonts w:cs="Arial"/>
                <w:b/>
              </w:rPr>
              <w:t>andachtsfunctionaris</w:t>
            </w:r>
            <w:proofErr w:type="spellEnd"/>
            <w:r w:rsidR="00767D9B">
              <w:rPr>
                <w:rFonts w:cs="Arial"/>
                <w:b/>
              </w:rPr>
              <w:t xml:space="preserve"> (Tea </w:t>
            </w:r>
            <w:proofErr w:type="spellStart"/>
            <w:r w:rsidR="00767D9B">
              <w:rPr>
                <w:rFonts w:cs="Arial"/>
                <w:b/>
              </w:rPr>
              <w:t>Jaarsma</w:t>
            </w:r>
            <w:proofErr w:type="spellEnd"/>
            <w:r w:rsidR="0058307B">
              <w:rPr>
                <w:rFonts w:cs="Arial"/>
                <w:b/>
              </w:rPr>
              <w:t>)</w:t>
            </w:r>
          </w:p>
          <w:p w14:paraId="6C21C024" w14:textId="77777777" w:rsidR="00BC6825" w:rsidRPr="00BC6825" w:rsidRDefault="00BC6825" w:rsidP="00200B45">
            <w:pPr>
              <w:rPr>
                <w:rFonts w:cs="Arial"/>
              </w:rPr>
            </w:pPr>
          </w:p>
        </w:tc>
      </w:tr>
    </w:tbl>
    <w:p w14:paraId="380D8611" w14:textId="77777777" w:rsidR="00BC6825" w:rsidRPr="00E179BF" w:rsidRDefault="00BC6825" w:rsidP="00BC6825">
      <w:pPr>
        <w:rPr>
          <w:rFonts w:ascii="Calibri" w:hAnsi="Calibri"/>
        </w:rPr>
      </w:pPr>
    </w:p>
    <w:p w14:paraId="79DD0699" w14:textId="77777777" w:rsidR="00BC6825" w:rsidRPr="00E179BF" w:rsidRDefault="00BC6825" w:rsidP="00BC6825">
      <w:pPr>
        <w:jc w:val="center"/>
        <w:rPr>
          <w:rFonts w:ascii="Calibri" w:hAnsi="Calibri"/>
        </w:rPr>
      </w:pPr>
      <w:r w:rsidRPr="00E179BF">
        <w:rPr>
          <w:rFonts w:ascii="Calibri" w:hAnsi="Calibri"/>
        </w:rPr>
        <w:sym w:font="Wingdings 3" w:char="F0DC"/>
      </w:r>
    </w:p>
    <w:p w14:paraId="2F532647" w14:textId="77777777"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C6825" w:rsidRPr="00BC6825" w14:paraId="0C3DF4A9" w14:textId="77777777" w:rsidTr="00200B45">
        <w:tc>
          <w:tcPr>
            <w:tcW w:w="8516" w:type="dxa"/>
            <w:shd w:val="clear" w:color="auto" w:fill="auto"/>
          </w:tcPr>
          <w:p w14:paraId="23F02DAA" w14:textId="77777777" w:rsidR="00BC6825" w:rsidRPr="00BC6825" w:rsidRDefault="00BC6825" w:rsidP="00200B45">
            <w:pPr>
              <w:rPr>
                <w:rFonts w:cs="Arial"/>
              </w:rPr>
            </w:pPr>
          </w:p>
          <w:p w14:paraId="50148B41" w14:textId="77777777" w:rsidR="00BC6825" w:rsidRPr="00BC6825" w:rsidRDefault="00BC6825" w:rsidP="00200B45">
            <w:pPr>
              <w:rPr>
                <w:rFonts w:cs="Arial"/>
                <w:b/>
              </w:rPr>
            </w:pPr>
            <w:r w:rsidRPr="00BC6825">
              <w:rPr>
                <w:rFonts w:cs="Arial"/>
                <w:b/>
              </w:rPr>
              <w:t>Stap 3: Gesprek met de ouder(s)/verzorger(s) en het kind</w:t>
            </w:r>
            <w:r w:rsidRPr="00BC6825">
              <w:rPr>
                <w:rStyle w:val="Voetnootmarkering"/>
                <w:rFonts w:cs="Arial"/>
              </w:rPr>
              <w:footnoteReference w:id="1"/>
            </w:r>
          </w:p>
          <w:p w14:paraId="3F2F14CE" w14:textId="77777777" w:rsidR="00BC6825" w:rsidRPr="00BC6825" w:rsidRDefault="00BC6825" w:rsidP="00200B45">
            <w:pPr>
              <w:rPr>
                <w:rFonts w:cs="Arial"/>
              </w:rPr>
            </w:pPr>
          </w:p>
        </w:tc>
      </w:tr>
    </w:tbl>
    <w:p w14:paraId="3FDFB85C" w14:textId="77777777" w:rsidR="00BC6825" w:rsidRPr="00E179BF" w:rsidRDefault="00BC6825" w:rsidP="00BC6825">
      <w:pPr>
        <w:jc w:val="center"/>
        <w:rPr>
          <w:rFonts w:ascii="Calibri" w:hAnsi="Calibri"/>
        </w:rPr>
      </w:pPr>
    </w:p>
    <w:p w14:paraId="04B06769" w14:textId="77777777" w:rsidR="00BC6825" w:rsidRPr="00E179BF" w:rsidRDefault="00BC6825" w:rsidP="00BC6825">
      <w:pPr>
        <w:jc w:val="center"/>
        <w:rPr>
          <w:rFonts w:ascii="Calibri" w:hAnsi="Calibri"/>
        </w:rPr>
      </w:pPr>
      <w:r w:rsidRPr="00E179BF">
        <w:rPr>
          <w:rFonts w:ascii="Calibri" w:hAnsi="Calibri"/>
        </w:rPr>
        <w:sym w:font="Wingdings 3" w:char="F0DC"/>
      </w:r>
    </w:p>
    <w:p w14:paraId="7E7BCD48"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C6825" w:rsidRPr="00BC6825" w14:paraId="27F4E3B3" w14:textId="77777777" w:rsidTr="00200B45">
        <w:tc>
          <w:tcPr>
            <w:tcW w:w="8516" w:type="dxa"/>
            <w:shd w:val="clear" w:color="auto" w:fill="auto"/>
          </w:tcPr>
          <w:p w14:paraId="6E7F2E73" w14:textId="77777777" w:rsidR="00BC6825" w:rsidRPr="00BC6825" w:rsidRDefault="00BC6825" w:rsidP="00200B45">
            <w:pPr>
              <w:rPr>
                <w:rFonts w:cs="Arial"/>
              </w:rPr>
            </w:pPr>
          </w:p>
          <w:p w14:paraId="2025F62E" w14:textId="77777777" w:rsidR="00BC6825" w:rsidRPr="00BC6825" w:rsidRDefault="00BC6825" w:rsidP="00200B45">
            <w:pPr>
              <w:rPr>
                <w:rFonts w:cs="Arial"/>
              </w:rPr>
            </w:pPr>
            <w:r w:rsidRPr="00BC6825">
              <w:rPr>
                <w:rFonts w:cs="Arial"/>
                <w:b/>
              </w:rPr>
              <w:t>Stap 4: Weeg de aard en ernst van de mishandeling</w:t>
            </w:r>
          </w:p>
          <w:p w14:paraId="6B61F4B0" w14:textId="77777777" w:rsidR="00BC6825" w:rsidRPr="00BC6825" w:rsidRDefault="00BC6825" w:rsidP="00200B45">
            <w:pPr>
              <w:rPr>
                <w:rFonts w:cs="Arial"/>
              </w:rPr>
            </w:pPr>
          </w:p>
        </w:tc>
      </w:tr>
    </w:tbl>
    <w:p w14:paraId="78D002E5" w14:textId="77777777" w:rsidR="00BC6825" w:rsidRPr="00E179BF" w:rsidRDefault="00BC6825" w:rsidP="00BC6825">
      <w:pPr>
        <w:jc w:val="center"/>
        <w:rPr>
          <w:rFonts w:ascii="Calibri" w:hAnsi="Calibri"/>
        </w:rPr>
      </w:pPr>
    </w:p>
    <w:p w14:paraId="5F0C0639" w14:textId="77777777" w:rsidR="00BC6825" w:rsidRPr="00E179BF" w:rsidRDefault="00BC6825" w:rsidP="00BC6825">
      <w:pPr>
        <w:jc w:val="center"/>
        <w:rPr>
          <w:rFonts w:ascii="Calibri" w:hAnsi="Calibri"/>
        </w:rPr>
      </w:pPr>
      <w:r w:rsidRPr="00E179BF">
        <w:rPr>
          <w:rFonts w:ascii="Calibri" w:hAnsi="Calibri"/>
        </w:rPr>
        <w:sym w:font="Wingdings 3" w:char="F0DC"/>
      </w:r>
    </w:p>
    <w:p w14:paraId="6B579C6F"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C6825" w:rsidRPr="00BC6825" w14:paraId="7DC5277B" w14:textId="77777777" w:rsidTr="00200B45">
        <w:tc>
          <w:tcPr>
            <w:tcW w:w="8516" w:type="dxa"/>
            <w:shd w:val="clear" w:color="auto" w:fill="auto"/>
          </w:tcPr>
          <w:p w14:paraId="1B194576" w14:textId="77777777" w:rsidR="00BC6825" w:rsidRPr="00BC6825" w:rsidRDefault="00BC6825" w:rsidP="00200B45">
            <w:pPr>
              <w:jc w:val="center"/>
              <w:rPr>
                <w:rFonts w:cs="Arial"/>
              </w:rPr>
            </w:pPr>
          </w:p>
          <w:p w14:paraId="338A9284" w14:textId="77777777" w:rsidR="00BC6825" w:rsidRPr="00BC6825" w:rsidRDefault="00BC6825" w:rsidP="00200B45">
            <w:pPr>
              <w:rPr>
                <w:rFonts w:cs="Arial"/>
              </w:rPr>
            </w:pPr>
            <w:r w:rsidRPr="00BC6825">
              <w:rPr>
                <w:rFonts w:cs="Arial"/>
                <w:b/>
              </w:rPr>
              <w:t>Stap 5: Zelf hulp organiseren óf hulp inschakelen van het AMK</w:t>
            </w:r>
            <w:r w:rsidR="0058307B">
              <w:rPr>
                <w:rFonts w:cs="Arial"/>
                <w:b/>
              </w:rPr>
              <w:t xml:space="preserve"> .Eventuele melding wordt gedaan door </w:t>
            </w:r>
            <w:proofErr w:type="spellStart"/>
            <w:r w:rsidR="0058307B">
              <w:rPr>
                <w:rFonts w:cs="Arial"/>
                <w:b/>
              </w:rPr>
              <w:t>a</w:t>
            </w:r>
            <w:r w:rsidR="00767D9B">
              <w:rPr>
                <w:rFonts w:cs="Arial"/>
                <w:b/>
              </w:rPr>
              <w:t>andachtsfunctionaris</w:t>
            </w:r>
            <w:proofErr w:type="spellEnd"/>
            <w:r w:rsidR="00767D9B">
              <w:rPr>
                <w:rFonts w:cs="Arial"/>
                <w:b/>
              </w:rPr>
              <w:t xml:space="preserve"> (Tea </w:t>
            </w:r>
            <w:proofErr w:type="spellStart"/>
            <w:r w:rsidR="00767D9B">
              <w:rPr>
                <w:rFonts w:cs="Arial"/>
                <w:b/>
              </w:rPr>
              <w:t>Jaarsma</w:t>
            </w:r>
            <w:proofErr w:type="spellEnd"/>
            <w:r w:rsidR="0058307B">
              <w:rPr>
                <w:rFonts w:cs="Arial"/>
                <w:b/>
              </w:rPr>
              <w:t>).</w:t>
            </w:r>
          </w:p>
          <w:p w14:paraId="662392D7" w14:textId="77777777" w:rsidR="00BC6825" w:rsidRPr="00BC6825" w:rsidRDefault="00BC6825" w:rsidP="00200B45">
            <w:pPr>
              <w:rPr>
                <w:rFonts w:cs="Arial"/>
              </w:rPr>
            </w:pPr>
          </w:p>
        </w:tc>
      </w:tr>
    </w:tbl>
    <w:p w14:paraId="0F8890AC" w14:textId="77777777" w:rsidR="00BC6825" w:rsidRDefault="00A3533B" w:rsidP="00A3533B">
      <w:pPr>
        <w:pStyle w:val="Kop2"/>
      </w:pPr>
      <w:bookmarkStart w:id="6" w:name="_Toc364766224"/>
      <w:r>
        <w:t>Stap 1: In kaart brengen van signalen</w:t>
      </w:r>
      <w:bookmarkEnd w:id="6"/>
    </w:p>
    <w:p w14:paraId="0522DB0C" w14:textId="77777777" w:rsidR="00BC6825" w:rsidRPr="009B3D80" w:rsidRDefault="00BC6825" w:rsidP="00BC6825">
      <w:pPr>
        <w:rPr>
          <w:b/>
        </w:rPr>
      </w:pPr>
      <w:r w:rsidRPr="009B3D80">
        <w:rPr>
          <w:b/>
        </w:rPr>
        <w:t>U heeft het vermoeden dat een kind wordt mishandeld?</w:t>
      </w:r>
    </w:p>
    <w:p w14:paraId="253A168E" w14:textId="77777777" w:rsidR="00BC6825" w:rsidRDefault="00BC6825" w:rsidP="002B66C7">
      <w:pPr>
        <w:pStyle w:val="Lijstalinea"/>
        <w:numPr>
          <w:ilvl w:val="0"/>
          <w:numId w:val="27"/>
        </w:numPr>
        <w:tabs>
          <w:tab w:val="left" w:pos="284"/>
        </w:tabs>
      </w:pPr>
      <w:r>
        <w:t>Observeer de leerling met behulp van het signaleringsinstrument van uw school (zie bijlage 1).</w:t>
      </w:r>
    </w:p>
    <w:p w14:paraId="40800C18" w14:textId="77777777" w:rsidR="00BC6825" w:rsidRDefault="00BC6825" w:rsidP="002B66C7">
      <w:pPr>
        <w:pStyle w:val="Lijstalinea"/>
        <w:numPr>
          <w:ilvl w:val="0"/>
          <w:numId w:val="27"/>
        </w:numPr>
        <w:tabs>
          <w:tab w:val="left" w:pos="284"/>
        </w:tabs>
      </w:pPr>
      <w:r>
        <w:t>Leg de signalen vast op papier.</w:t>
      </w:r>
    </w:p>
    <w:p w14:paraId="0B5CCBA4" w14:textId="77777777" w:rsidR="00BC6825" w:rsidRDefault="00BC6825" w:rsidP="002B66C7">
      <w:pPr>
        <w:pStyle w:val="Lijstalinea"/>
        <w:numPr>
          <w:ilvl w:val="0"/>
          <w:numId w:val="27"/>
        </w:numPr>
        <w:tabs>
          <w:tab w:val="left" w:pos="284"/>
        </w:tabs>
      </w:pPr>
      <w:r>
        <w:t>Beschrijf de signalen zo feitelijk mogelijk.</w:t>
      </w:r>
    </w:p>
    <w:p w14:paraId="01FCFAAB" w14:textId="77777777" w:rsidR="00BC6825" w:rsidRDefault="00BC6825" w:rsidP="002B66C7">
      <w:pPr>
        <w:pStyle w:val="Lijstalinea"/>
        <w:numPr>
          <w:ilvl w:val="0"/>
          <w:numId w:val="27"/>
        </w:numPr>
        <w:tabs>
          <w:tab w:val="left" w:pos="284"/>
        </w:tabs>
      </w:pPr>
      <w:r>
        <w:t>Bespreek het (gedrag) van het kind en de feitelijke observaties met de ouders/verzorgers.</w:t>
      </w:r>
    </w:p>
    <w:p w14:paraId="61292C6A" w14:textId="77777777" w:rsidR="00BC6825" w:rsidRDefault="00BC6825" w:rsidP="002B66C7">
      <w:pPr>
        <w:pStyle w:val="Lijstalinea"/>
        <w:numPr>
          <w:ilvl w:val="0"/>
          <w:numId w:val="27"/>
        </w:numPr>
        <w:tabs>
          <w:tab w:val="left" w:pos="284"/>
        </w:tabs>
      </w:pPr>
      <w:r>
        <w:t>Leg gesprekken met ouders vast op papier. Maak een kort verslag (zie bijlage 2).</w:t>
      </w:r>
    </w:p>
    <w:p w14:paraId="0399C47E" w14:textId="77777777" w:rsidR="00BC6825" w:rsidRDefault="00BC6825" w:rsidP="002B66C7">
      <w:pPr>
        <w:pStyle w:val="Lijstalinea"/>
        <w:numPr>
          <w:ilvl w:val="0"/>
          <w:numId w:val="27"/>
        </w:numPr>
        <w:tabs>
          <w:tab w:val="left" w:pos="284"/>
        </w:tabs>
      </w:pPr>
      <w:r>
        <w:lastRenderedPageBreak/>
        <w:t>Observeer het kind en ouder(s) tijdens contactmomenten.</w:t>
      </w:r>
    </w:p>
    <w:p w14:paraId="3D13C20E" w14:textId="77777777" w:rsidR="00BC6825" w:rsidRDefault="00BC6825" w:rsidP="002B66C7">
      <w:pPr>
        <w:pStyle w:val="Lijstalinea"/>
        <w:numPr>
          <w:ilvl w:val="0"/>
          <w:numId w:val="27"/>
        </w:numPr>
        <w:tabs>
          <w:tab w:val="left" w:pos="284"/>
        </w:tabs>
      </w:pPr>
      <w:r>
        <w:t>Leg de observatie vast op papier.</w:t>
      </w:r>
    </w:p>
    <w:p w14:paraId="3A087A56" w14:textId="77777777" w:rsidR="00BC6825" w:rsidRDefault="00BC6825" w:rsidP="00BC6825"/>
    <w:p w14:paraId="724A1A9E" w14:textId="77777777" w:rsidR="00BC6825" w:rsidRDefault="00BC6825" w:rsidP="00BC6825">
      <w:r>
        <w:t xml:space="preserve">Als kinderen mishandeld, verwaarloosd en/of misbruikt worden, kunnen ze signalen uitzenden. Het gebruik van een signalenlijst (bijlage 1) kan zinvol zijn, maar biedt ook een zekere mate van schijnzekerheid. De meeste signalen zijn namelijk stressindicatoren, die aangeven dat er iets met het kind aan de hand is. Dit kan ook iets anders zijn dan kindermishandeling, bijvoorbeeld een echtscheiding, overlijden van een familielid of iets anders. </w:t>
      </w:r>
    </w:p>
    <w:p w14:paraId="1FEC1663" w14:textId="77777777" w:rsidR="00BC6825" w:rsidRDefault="00BC6825" w:rsidP="00BC6825"/>
    <w:p w14:paraId="3F239886" w14:textId="77777777" w:rsidR="00BC6825" w:rsidRDefault="00BC6825" w:rsidP="00BC6825">
      <w:r>
        <w:t xml:space="preserve">Hoe meer signalen een kind uitzendt, hoe groter de kans dat er sprake zou kunnen zijn van kindermishandeling. </w:t>
      </w:r>
    </w:p>
    <w:p w14:paraId="539F2E3C" w14:textId="77777777" w:rsidR="00BC6825" w:rsidRDefault="00BC6825" w:rsidP="00BC6825">
      <w:r>
        <w:t xml:space="preserve">  </w:t>
      </w:r>
    </w:p>
    <w:p w14:paraId="1CBDA0AC" w14:textId="77777777" w:rsidR="00BC6825" w:rsidRDefault="00BC6825" w:rsidP="00BC6825">
      <w:r>
        <w:t xml:space="preserve">Wanneer een kind letsel vertoont, overleg dan direct met de arts van de jeugdgezondheidszorg. Indien nodig kan deze het letsel beschrijven. Deze gegevens zijn van belang voor een eventueel onderzoek naar kindermishandeling. </w:t>
      </w:r>
    </w:p>
    <w:p w14:paraId="31C9970A" w14:textId="77777777" w:rsidR="00BC6825" w:rsidRDefault="002B66C7" w:rsidP="00467F4D">
      <w:pPr>
        <w:pStyle w:val="Kop2"/>
      </w:pPr>
      <w:bookmarkStart w:id="7" w:name="_Toc364766225"/>
      <w:r>
        <w:t xml:space="preserve">Stap 2: Collegiale </w:t>
      </w:r>
      <w:r w:rsidR="00BC6825">
        <w:t>consultatie</w:t>
      </w:r>
      <w:bookmarkEnd w:id="7"/>
    </w:p>
    <w:p w14:paraId="1DB42916" w14:textId="77777777" w:rsidR="00BC6825" w:rsidRDefault="00BC6825" w:rsidP="002B66C7">
      <w:pPr>
        <w:pStyle w:val="Lijstalinea"/>
        <w:numPr>
          <w:ilvl w:val="0"/>
          <w:numId w:val="27"/>
        </w:numPr>
        <w:tabs>
          <w:tab w:val="left" w:pos="709"/>
        </w:tabs>
      </w:pPr>
      <w:r>
        <w:t xml:space="preserve">Bespreek de signalen met een deskundige collega. </w:t>
      </w:r>
      <w:r w:rsidR="00767D9B">
        <w:t xml:space="preserve">Tea </w:t>
      </w:r>
      <w:proofErr w:type="spellStart"/>
      <w:r w:rsidR="00767D9B">
        <w:t>Jaarsma</w:t>
      </w:r>
      <w:proofErr w:type="spellEnd"/>
      <w:r w:rsidR="00731A57">
        <w:t xml:space="preserve"> is onze </w:t>
      </w:r>
      <w:proofErr w:type="spellStart"/>
      <w:r w:rsidR="00731A57">
        <w:t>aandachtsfunctionaris</w:t>
      </w:r>
      <w:proofErr w:type="spellEnd"/>
      <w:r w:rsidR="00731A57">
        <w:t xml:space="preserve"> kindermishandeling</w:t>
      </w:r>
      <w:r>
        <w:t>. Indien nodig vraagt u advies aan het AMK.</w:t>
      </w:r>
    </w:p>
    <w:p w14:paraId="2398EB4A" w14:textId="77777777" w:rsidR="00BC6825" w:rsidRDefault="00BC6825" w:rsidP="002B66C7">
      <w:pPr>
        <w:pStyle w:val="Lijstalinea"/>
        <w:numPr>
          <w:ilvl w:val="0"/>
          <w:numId w:val="27"/>
        </w:numPr>
        <w:tabs>
          <w:tab w:val="left" w:pos="709"/>
        </w:tabs>
      </w:pPr>
      <w:r>
        <w:t xml:space="preserve">Wanneer u besluit een leerling niet anoniem te bespreken </w:t>
      </w:r>
      <w:r w:rsidR="00277099">
        <w:t>met derde (jeugdverpleegkundige, schoolpsycholoog, gedragsdeskundige,…)</w:t>
      </w:r>
      <w:r>
        <w:t xml:space="preserve">, dient u toestemming te vragen van de ouders/verzorgers. Probeer de ouder/verzorger altijd te betrekken om hem gemotiveerd te houden voor hulpverlening. </w:t>
      </w:r>
    </w:p>
    <w:p w14:paraId="3C87357F" w14:textId="77777777" w:rsidR="00BC6825" w:rsidRDefault="00BC6825" w:rsidP="002B66C7">
      <w:pPr>
        <w:pStyle w:val="Lijstalinea"/>
        <w:numPr>
          <w:ilvl w:val="0"/>
          <w:numId w:val="27"/>
        </w:numPr>
        <w:tabs>
          <w:tab w:val="left" w:pos="709"/>
        </w:tabs>
      </w:pPr>
      <w:r>
        <w:t>Indien de ouder/verzorger geen toestemming geeft, dient u te overwegen (stap 4) hoe groot het risico op kindermishandeling is. Overigens kan een leerling ook anoniem worden besproken. Echter wordt hier geen voorkeur aan gegeven in verband met vervolgstappen.</w:t>
      </w:r>
    </w:p>
    <w:p w14:paraId="2A1C2B25" w14:textId="77777777" w:rsidR="002B66C7" w:rsidRDefault="00BC6825" w:rsidP="002B66C7">
      <w:pPr>
        <w:pStyle w:val="Lijstalinea"/>
        <w:numPr>
          <w:ilvl w:val="0"/>
          <w:numId w:val="27"/>
        </w:numPr>
        <w:tabs>
          <w:tab w:val="left" w:pos="709"/>
        </w:tabs>
      </w:pPr>
      <w:r>
        <w:t>Bij twijfel over de oorzaak van de (thuis)situatie van de leerling</w:t>
      </w:r>
      <w:r w:rsidR="002B66C7">
        <w:t xml:space="preserve"> </w:t>
      </w:r>
      <w:r>
        <w:t xml:space="preserve">en/of mogelijke onveiligheid van de leerling, neemt u contact op met het AMK (telefoonnummer: </w:t>
      </w:r>
    </w:p>
    <w:p w14:paraId="15AFF466" w14:textId="77777777" w:rsidR="00BC6825" w:rsidRDefault="00BC6825" w:rsidP="002B66C7">
      <w:pPr>
        <w:pStyle w:val="Lijstalinea"/>
        <w:tabs>
          <w:tab w:val="left" w:pos="709"/>
        </w:tabs>
        <w:ind w:left="720"/>
      </w:pPr>
      <w:r>
        <w:t>0900-1231230).</w:t>
      </w:r>
      <w:r>
        <w:tab/>
      </w:r>
      <w:r>
        <w:tab/>
      </w:r>
    </w:p>
    <w:p w14:paraId="1A3FAB3F" w14:textId="77777777" w:rsidR="00BC6825" w:rsidRDefault="00BC6825" w:rsidP="00BC6825"/>
    <w:p w14:paraId="17996096" w14:textId="77777777" w:rsidR="00BC6825" w:rsidRPr="009B3D80" w:rsidRDefault="00BC6825" w:rsidP="00BC6825">
      <w:pPr>
        <w:rPr>
          <w:b/>
        </w:rPr>
      </w:pPr>
      <w:r w:rsidRPr="009B3D80">
        <w:rPr>
          <w:b/>
        </w:rPr>
        <w:t>Wanneer neemt u contact op met het AMK?</w:t>
      </w:r>
    </w:p>
    <w:p w14:paraId="721B2604" w14:textId="77777777" w:rsidR="00BC6825" w:rsidRDefault="00BC6825" w:rsidP="006308B0">
      <w:pPr>
        <w:pStyle w:val="Opsomming"/>
      </w:pPr>
      <w:r>
        <w:t>Wanneer er sprake is van signalen die wijzen op acuut en ernstig geweld.</w:t>
      </w:r>
    </w:p>
    <w:p w14:paraId="168E6B41" w14:textId="77777777" w:rsidR="00BC6825" w:rsidRDefault="00BC6825" w:rsidP="006308B0">
      <w:pPr>
        <w:pStyle w:val="Opsomming"/>
      </w:pPr>
      <w:r>
        <w:t>Wanneer er sprake is van (geplande) vrouwelijke genitale verminking</w:t>
      </w:r>
    </w:p>
    <w:p w14:paraId="70B56391" w14:textId="77777777" w:rsidR="00BC6825" w:rsidRDefault="00BC6825" w:rsidP="006308B0">
      <w:pPr>
        <w:pStyle w:val="Opsomming"/>
      </w:pPr>
      <w:r>
        <w:t>Wanneer uw veiligheid wordt bedreigd.</w:t>
      </w:r>
    </w:p>
    <w:p w14:paraId="79B9B266" w14:textId="77777777" w:rsidR="00BC6825" w:rsidRDefault="00BC6825" w:rsidP="006308B0">
      <w:pPr>
        <w:pStyle w:val="Opsomming"/>
      </w:pPr>
      <w:r>
        <w:t>Wanneer de veiligheid van een ouder/verzorger/ander wordt bedreigd.</w:t>
      </w:r>
    </w:p>
    <w:p w14:paraId="63FDF5A7" w14:textId="77777777" w:rsidR="00BC6825" w:rsidRDefault="00BC6825" w:rsidP="006308B0">
      <w:pPr>
        <w:pStyle w:val="Opsomming"/>
      </w:pPr>
      <w:r>
        <w:t>Wanneer u gegronde redenen heeft dat de ouder/verzorger het contact met u zal verbreken (naar aanleiding van wat u heeft besproken bij stap 3).</w:t>
      </w:r>
    </w:p>
    <w:p w14:paraId="20C5F896" w14:textId="77777777" w:rsidR="00BC6825" w:rsidRDefault="00BC6825" w:rsidP="00BC6825"/>
    <w:p w14:paraId="65DE6210" w14:textId="77777777" w:rsidR="00BC6825" w:rsidRDefault="00BC6825" w:rsidP="00BC6825">
      <w:r>
        <w:t>De crisisdienst van Bureau Jeugdzorg en de politie kunnen ook worden ingeschakeld.</w:t>
      </w:r>
    </w:p>
    <w:p w14:paraId="1F64FC45" w14:textId="77777777" w:rsidR="00BC6825" w:rsidRDefault="00BC6825" w:rsidP="008A05A0">
      <w:pPr>
        <w:pStyle w:val="Kop2"/>
      </w:pPr>
      <w:bookmarkStart w:id="8" w:name="_Toc364766226"/>
      <w:r>
        <w:t>Stap 3: Gesprek met de ouder/verzorger</w:t>
      </w:r>
      <w:bookmarkEnd w:id="8"/>
    </w:p>
    <w:p w14:paraId="002EB198" w14:textId="77777777" w:rsidR="00BC6825" w:rsidRDefault="00BC6825" w:rsidP="00BC6825">
      <w:r>
        <w:t>Hier bespreekt u met de ouder/verzorger uw zorgen over het kind. Door met de ouders/verzorgers in gesprek te blijven, kunnen zorgen bevestigd of ontkracht worden. Vraag de ouder/verzorger naar zijn mening en ga in op de thuissituatie van het kind.</w:t>
      </w:r>
    </w:p>
    <w:p w14:paraId="1A5FD57C" w14:textId="77777777" w:rsidR="00BC6825" w:rsidRDefault="00BC6825" w:rsidP="00BC6825">
      <w:r>
        <w:t xml:space="preserve">Wanneer u denkt dat uw veiligheid of die van een ander naar aanleiding van een gesprek met de ouder/verzorger in het geding zal komen, dient u direct een melding bij het AMK te maken. </w:t>
      </w:r>
    </w:p>
    <w:p w14:paraId="698DB18A" w14:textId="77777777" w:rsidR="00BC6825" w:rsidRDefault="00BC6825" w:rsidP="00BC6825"/>
    <w:p w14:paraId="7BE0EBE1" w14:textId="77777777" w:rsidR="002B66C7" w:rsidRDefault="002B66C7">
      <w:r>
        <w:br w:type="page"/>
      </w:r>
    </w:p>
    <w:p w14:paraId="7EC6069A" w14:textId="77777777" w:rsidR="00BC6825" w:rsidRDefault="00BC6825" w:rsidP="00BC6825">
      <w:r>
        <w:lastRenderedPageBreak/>
        <w:t>Tijdens het gesprek kunt u het volgende bespreken:</w:t>
      </w:r>
    </w:p>
    <w:p w14:paraId="0DF8497E" w14:textId="77777777" w:rsidR="007732C2" w:rsidRDefault="007732C2" w:rsidP="007732C2">
      <w:pPr>
        <w:pStyle w:val="Opsomming"/>
      </w:pPr>
      <w:r>
        <w:t xml:space="preserve">Leg uit wat het </w:t>
      </w:r>
      <w:r w:rsidRPr="007732C2">
        <w:rPr>
          <w:b/>
        </w:rPr>
        <w:t>doel</w:t>
      </w:r>
      <w:r>
        <w:t xml:space="preserve"> van het gesprek is.</w:t>
      </w:r>
    </w:p>
    <w:p w14:paraId="092830E2" w14:textId="77777777" w:rsidR="007732C2" w:rsidRDefault="007732C2" w:rsidP="007732C2">
      <w:pPr>
        <w:pStyle w:val="Opsomming"/>
      </w:pPr>
      <w:r>
        <w:t xml:space="preserve">Beschrijf wat u heeft </w:t>
      </w:r>
      <w:r w:rsidRPr="007732C2">
        <w:rPr>
          <w:b/>
        </w:rPr>
        <w:t>geobserveerd</w:t>
      </w:r>
      <w:r>
        <w:t>.</w:t>
      </w:r>
    </w:p>
    <w:p w14:paraId="65E7F3DD" w14:textId="77777777" w:rsidR="007732C2" w:rsidRDefault="007732C2" w:rsidP="007732C2">
      <w:pPr>
        <w:pStyle w:val="Opsomming"/>
      </w:pPr>
      <w:r>
        <w:t xml:space="preserve">Vraag de ouder/verzorger om een </w:t>
      </w:r>
      <w:r w:rsidRPr="007732C2">
        <w:rPr>
          <w:b/>
        </w:rPr>
        <w:t>reactie</w:t>
      </w:r>
      <w:r>
        <w:t>.</w:t>
      </w:r>
    </w:p>
    <w:p w14:paraId="0E83541C" w14:textId="77777777" w:rsidR="00BC6825" w:rsidRDefault="007732C2" w:rsidP="007732C2">
      <w:pPr>
        <w:pStyle w:val="Opsomming"/>
      </w:pPr>
      <w:r w:rsidRPr="007732C2">
        <w:rPr>
          <w:b/>
        </w:rPr>
        <w:t>Vat</w:t>
      </w:r>
      <w:r>
        <w:t xml:space="preserve"> het gesprek </w:t>
      </w:r>
      <w:r w:rsidRPr="007732C2">
        <w:rPr>
          <w:b/>
        </w:rPr>
        <w:t>samen</w:t>
      </w:r>
      <w:r>
        <w:t xml:space="preserve"> om er zeker van te zijn dat u de tegenpartij heeft begrepen.</w:t>
      </w:r>
    </w:p>
    <w:p w14:paraId="5F3E5C16" w14:textId="77777777" w:rsidR="007732C2" w:rsidRDefault="007732C2" w:rsidP="007732C2"/>
    <w:p w14:paraId="765F8E62" w14:textId="77777777" w:rsidR="00BC6825" w:rsidRDefault="00BC6825" w:rsidP="00BC6825">
      <w:r>
        <w:t>Vragen die u kunt stellen:</w:t>
      </w:r>
    </w:p>
    <w:p w14:paraId="4AE63000" w14:textId="77777777" w:rsidR="00BC6825" w:rsidRDefault="00BC6825" w:rsidP="006308B0">
      <w:pPr>
        <w:pStyle w:val="Opsomming"/>
      </w:pPr>
      <w:r>
        <w:t>Herkent hij de besproken situatie?</w:t>
      </w:r>
    </w:p>
    <w:p w14:paraId="7BCC4723" w14:textId="77777777" w:rsidR="00BC6825" w:rsidRDefault="00BC6825" w:rsidP="006308B0">
      <w:pPr>
        <w:pStyle w:val="Opsomming"/>
      </w:pPr>
      <w:r>
        <w:t>Hoe gedraagt de leerling zich thuis?</w:t>
      </w:r>
    </w:p>
    <w:p w14:paraId="66D2136E" w14:textId="77777777" w:rsidR="00BC6825" w:rsidRDefault="00BC6825" w:rsidP="006308B0">
      <w:pPr>
        <w:pStyle w:val="Opsomming"/>
      </w:pPr>
      <w:r>
        <w:t>Hoe reageert de ouder/verzorger op de gedragingen van zijn  kind?</w:t>
      </w:r>
    </w:p>
    <w:p w14:paraId="24405DC5" w14:textId="77777777" w:rsidR="00BC6825" w:rsidRDefault="00BC6825" w:rsidP="006308B0">
      <w:pPr>
        <w:pStyle w:val="Opsomming"/>
      </w:pPr>
      <w:r>
        <w:t>Hoe verloopt de opvoeding? Waar loopt de ouder/verzorger tegenaan?</w:t>
      </w:r>
    </w:p>
    <w:p w14:paraId="545A1D3D" w14:textId="77777777" w:rsidR="00BC6825" w:rsidRDefault="00BC6825" w:rsidP="006308B0">
      <w:pPr>
        <w:pStyle w:val="Opsomming"/>
      </w:pPr>
      <w:r>
        <w:t>Hoe is de ontwikkeling van het kind tot nu toe verlopen?</w:t>
      </w:r>
    </w:p>
    <w:p w14:paraId="2020A2BA" w14:textId="77777777" w:rsidR="00BC6825" w:rsidRDefault="00BC6825" w:rsidP="006308B0">
      <w:pPr>
        <w:pStyle w:val="Opsomming"/>
      </w:pPr>
      <w:r>
        <w:t>Hoe ervaart de ouder/verzorger de rol van opvoeder?</w:t>
      </w:r>
    </w:p>
    <w:p w14:paraId="1F0F6CD3" w14:textId="77777777" w:rsidR="00BC6825" w:rsidRDefault="00BC6825" w:rsidP="00BC6825">
      <w:r>
        <w:tab/>
      </w:r>
      <w:r>
        <w:tab/>
      </w:r>
      <w:r>
        <w:tab/>
      </w:r>
    </w:p>
    <w:p w14:paraId="2DCE976C" w14:textId="77777777" w:rsidR="00BC6825" w:rsidRDefault="00BC6825" w:rsidP="002B66C7">
      <w:pPr>
        <w:pStyle w:val="Lijstalinea"/>
        <w:numPr>
          <w:ilvl w:val="0"/>
          <w:numId w:val="27"/>
        </w:numPr>
        <w:tabs>
          <w:tab w:val="left" w:pos="709"/>
        </w:tabs>
      </w:pPr>
      <w:r>
        <w:t>Controleer of u de ouder/verzorger heeft begrepen door het gesprek in uw eigen woorden samen te vatten.</w:t>
      </w:r>
    </w:p>
    <w:p w14:paraId="6993C99F" w14:textId="77777777" w:rsidR="00BC6825" w:rsidRDefault="00BC6825" w:rsidP="002B66C7">
      <w:pPr>
        <w:pStyle w:val="Lijstalinea"/>
        <w:numPr>
          <w:ilvl w:val="0"/>
          <w:numId w:val="27"/>
        </w:numPr>
        <w:tabs>
          <w:tab w:val="left" w:pos="709"/>
        </w:tabs>
      </w:pPr>
      <w:r>
        <w:t>Houd de ouder/verzorger op de hoogte van (externe) besprekingen en ontwikkelingen over het kind.</w:t>
      </w:r>
      <w:r>
        <w:tab/>
      </w:r>
    </w:p>
    <w:p w14:paraId="65AACC39" w14:textId="77777777" w:rsidR="00BC6825" w:rsidRDefault="00BC6825" w:rsidP="002B66C7">
      <w:pPr>
        <w:tabs>
          <w:tab w:val="left" w:pos="709"/>
        </w:tabs>
      </w:pPr>
    </w:p>
    <w:p w14:paraId="6469A363" w14:textId="77777777" w:rsidR="00BC6825" w:rsidRPr="007732C2" w:rsidRDefault="00BC6825" w:rsidP="002B66C7">
      <w:pPr>
        <w:tabs>
          <w:tab w:val="left" w:pos="709"/>
        </w:tabs>
        <w:rPr>
          <w:b/>
        </w:rPr>
      </w:pPr>
      <w:r w:rsidRPr="007732C2">
        <w:rPr>
          <w:b/>
        </w:rPr>
        <w:t>Herkent de ouder/verzorger uw zorgen?</w:t>
      </w:r>
    </w:p>
    <w:p w14:paraId="43ADF065" w14:textId="77777777" w:rsidR="00BC6825" w:rsidRDefault="00BC6825" w:rsidP="002B66C7">
      <w:pPr>
        <w:pStyle w:val="Lijstalinea"/>
        <w:numPr>
          <w:ilvl w:val="0"/>
          <w:numId w:val="27"/>
        </w:numPr>
        <w:tabs>
          <w:tab w:val="left" w:pos="709"/>
        </w:tabs>
      </w:pPr>
      <w:r>
        <w:t>Onderzoek welke oplossingen kunnen worden aangedragen.</w:t>
      </w:r>
    </w:p>
    <w:p w14:paraId="02EC2DF5" w14:textId="77777777" w:rsidR="00BC6825" w:rsidRDefault="00BC6825" w:rsidP="002B66C7">
      <w:pPr>
        <w:pStyle w:val="Lijstalinea"/>
        <w:numPr>
          <w:ilvl w:val="0"/>
          <w:numId w:val="27"/>
        </w:numPr>
        <w:tabs>
          <w:tab w:val="left" w:pos="709"/>
        </w:tabs>
      </w:pPr>
      <w:r>
        <w:t>Geef advies.</w:t>
      </w:r>
    </w:p>
    <w:p w14:paraId="39ABCC9F" w14:textId="77777777" w:rsidR="00BC6825" w:rsidRDefault="00BC6825" w:rsidP="002B66C7">
      <w:pPr>
        <w:tabs>
          <w:tab w:val="left" w:pos="709"/>
        </w:tabs>
      </w:pPr>
    </w:p>
    <w:p w14:paraId="0ED5C795" w14:textId="77777777" w:rsidR="00BC6825" w:rsidRPr="007732C2" w:rsidRDefault="00BC6825" w:rsidP="002B66C7">
      <w:pPr>
        <w:tabs>
          <w:tab w:val="left" w:pos="709"/>
        </w:tabs>
        <w:rPr>
          <w:b/>
        </w:rPr>
      </w:pPr>
      <w:r w:rsidRPr="007732C2">
        <w:rPr>
          <w:b/>
        </w:rPr>
        <w:t>Herkent de ouder/verzorger uw zorgen niet?</w:t>
      </w:r>
    </w:p>
    <w:p w14:paraId="3A56651D" w14:textId="77777777" w:rsidR="00BC6825" w:rsidRDefault="00BC6825" w:rsidP="002B66C7">
      <w:pPr>
        <w:pStyle w:val="Lijstalinea"/>
        <w:numPr>
          <w:ilvl w:val="0"/>
          <w:numId w:val="27"/>
        </w:numPr>
        <w:tabs>
          <w:tab w:val="left" w:pos="709"/>
        </w:tabs>
      </w:pPr>
      <w:r>
        <w:t xml:space="preserve">Dan is er wellicht sprake van een andere oorzaak en zal er een ander traject moeten worden gevolgd. </w:t>
      </w:r>
    </w:p>
    <w:p w14:paraId="1F71D60A" w14:textId="77777777" w:rsidR="00BC6825" w:rsidRDefault="00BC6825" w:rsidP="00BC6825"/>
    <w:p w14:paraId="6D2D0290" w14:textId="77777777" w:rsidR="00BC6825" w:rsidRDefault="00BC6825" w:rsidP="00BC6825">
      <w:r>
        <w:t>Het gesprek kan aanleiding zijn voor een vervolgtraject. Denk hierbij aan onderzoeken die gedaan kunnen worden en oplossingen of begeleiding die geboden kan worden.</w:t>
      </w:r>
    </w:p>
    <w:p w14:paraId="72C852B5" w14:textId="77777777" w:rsidR="00BC6825" w:rsidRDefault="00BC6825" w:rsidP="00BC6825"/>
    <w:p w14:paraId="0A19E876" w14:textId="77777777" w:rsidR="00BC6825" w:rsidRDefault="00BC6825" w:rsidP="00BC6825">
      <w:r>
        <w:t>Zie voor meer tips voor het voeren van een gesprek (bijlage 3).</w:t>
      </w:r>
    </w:p>
    <w:p w14:paraId="1EF7B057" w14:textId="77777777" w:rsidR="00BC6825" w:rsidRDefault="00BC6825" w:rsidP="008A05A0">
      <w:pPr>
        <w:pStyle w:val="Kop2"/>
      </w:pPr>
      <w:bookmarkStart w:id="9" w:name="_Toc364766227"/>
      <w:r>
        <w:t>Stap 4: Wegen van de signalen</w:t>
      </w:r>
      <w:bookmarkEnd w:id="9"/>
    </w:p>
    <w:p w14:paraId="1F34B94C" w14:textId="77777777" w:rsidR="00BC6825" w:rsidRPr="007732C2" w:rsidRDefault="00BC6825" w:rsidP="00BC6825">
      <w:pPr>
        <w:rPr>
          <w:b/>
        </w:rPr>
      </w:pPr>
      <w:r>
        <w:t xml:space="preserve">Probeer op basis van voorgaande stappen de aard en de ernst van de situatie af te wegen. Hoe groot is de kans op kindermishandeling? </w:t>
      </w:r>
      <w:r w:rsidRPr="007732C2">
        <w:rPr>
          <w:b/>
        </w:rPr>
        <w:t>Welke reden(en) liggen hieraan ten grondslag? Hoe ernstig zijn de tekenen?</w:t>
      </w:r>
    </w:p>
    <w:p w14:paraId="44B55B38" w14:textId="77777777" w:rsidR="00BC6825" w:rsidRDefault="00BC6825" w:rsidP="00BC6825"/>
    <w:p w14:paraId="7C795F89" w14:textId="77777777" w:rsidR="00BC6825" w:rsidRDefault="00BC6825" w:rsidP="00BC6825">
      <w:r>
        <w:t>Gebruik hiervoor de volgende documenten:</w:t>
      </w:r>
    </w:p>
    <w:p w14:paraId="5753160F" w14:textId="77777777" w:rsidR="00BC6825" w:rsidRDefault="00BC6825" w:rsidP="002B66C7">
      <w:pPr>
        <w:pStyle w:val="Lijstalinea"/>
        <w:numPr>
          <w:ilvl w:val="0"/>
          <w:numId w:val="27"/>
        </w:numPr>
        <w:tabs>
          <w:tab w:val="left" w:pos="709"/>
        </w:tabs>
      </w:pPr>
      <w:r>
        <w:t>De signalen die u in kaart heeft gebracht (stap 1).</w:t>
      </w:r>
    </w:p>
    <w:p w14:paraId="29823111" w14:textId="77777777" w:rsidR="00BC6825" w:rsidRDefault="00BC6825" w:rsidP="002B66C7">
      <w:pPr>
        <w:pStyle w:val="Lijstalinea"/>
        <w:numPr>
          <w:ilvl w:val="0"/>
          <w:numId w:val="27"/>
        </w:numPr>
        <w:tabs>
          <w:tab w:val="left" w:pos="709"/>
        </w:tabs>
      </w:pPr>
      <w:r>
        <w:t>Het advies dat u heeft ingewonnen bij collega’s (stap 2).</w:t>
      </w:r>
    </w:p>
    <w:p w14:paraId="02A11712" w14:textId="77777777" w:rsidR="00BC6825" w:rsidRDefault="00BC6825" w:rsidP="002B66C7">
      <w:pPr>
        <w:pStyle w:val="Lijstalinea"/>
        <w:numPr>
          <w:ilvl w:val="0"/>
          <w:numId w:val="27"/>
        </w:numPr>
        <w:tabs>
          <w:tab w:val="left" w:pos="709"/>
        </w:tabs>
      </w:pPr>
      <w:r>
        <w:t>Het gesprek dat u heeft gevoerd met ouders/verzorgers (stap 3).</w:t>
      </w:r>
    </w:p>
    <w:p w14:paraId="78FEC25C" w14:textId="77777777" w:rsidR="00BC6825" w:rsidRDefault="00BC6825" w:rsidP="002B66C7">
      <w:pPr>
        <w:pStyle w:val="Lijstalinea"/>
        <w:numPr>
          <w:ilvl w:val="0"/>
          <w:numId w:val="27"/>
        </w:numPr>
        <w:tabs>
          <w:tab w:val="left" w:pos="709"/>
        </w:tabs>
      </w:pPr>
      <w:r>
        <w:t>Het gesprek dat u heeft gevoerd met het kind (stap 3).</w:t>
      </w:r>
    </w:p>
    <w:p w14:paraId="607345CC" w14:textId="77777777" w:rsidR="00BC6825" w:rsidRDefault="00BC6825" w:rsidP="00BC6825"/>
    <w:p w14:paraId="41499620" w14:textId="77777777" w:rsidR="00BC6825" w:rsidRDefault="00BC6825" w:rsidP="00BC6825">
      <w:r>
        <w:t>Vraag eventueel advies aan het AMK of de jeugdgezondheidszorg.</w:t>
      </w:r>
    </w:p>
    <w:p w14:paraId="3F111C7F" w14:textId="77777777" w:rsidR="00BC6825" w:rsidRDefault="00BC6825" w:rsidP="00BC6825">
      <w:r>
        <w:t>Wanneer u contact heeft gehad met het AMK, vraagt u hen een oordeel te geven.</w:t>
      </w:r>
    </w:p>
    <w:p w14:paraId="0E7F09EF" w14:textId="77777777" w:rsidR="00BC6825" w:rsidRDefault="00BC6825" w:rsidP="008A05A0">
      <w:pPr>
        <w:pStyle w:val="Kop2"/>
      </w:pPr>
      <w:bookmarkStart w:id="10" w:name="_Toc364766228"/>
      <w:r>
        <w:t>Stap 5: Beslissen: hulp bieden en/of melden bij het AMK</w:t>
      </w:r>
      <w:bookmarkEnd w:id="10"/>
    </w:p>
    <w:p w14:paraId="3AACC87A" w14:textId="77777777" w:rsidR="00BC6825" w:rsidRDefault="00BC6825" w:rsidP="00BC6825">
      <w:r>
        <w:t>In deze fase neemt u een beslissing:</w:t>
      </w:r>
    </w:p>
    <w:p w14:paraId="1193C212" w14:textId="77777777" w:rsidR="00BC6825" w:rsidRDefault="00BC6825" w:rsidP="002B66C7">
      <w:pPr>
        <w:pStyle w:val="Opsomming"/>
      </w:pPr>
      <w:r>
        <w:t>u organiseert hulp en volgt de effecten óf</w:t>
      </w:r>
    </w:p>
    <w:p w14:paraId="6C88E688" w14:textId="77777777" w:rsidR="00BC6825" w:rsidRDefault="00BC6825" w:rsidP="002B66C7">
      <w:pPr>
        <w:pStyle w:val="Opsomming"/>
      </w:pPr>
      <w:r>
        <w:t>u doet een melding bij het AMK.</w:t>
      </w:r>
    </w:p>
    <w:p w14:paraId="5B00DFDF" w14:textId="77777777" w:rsidR="00BC6825" w:rsidRDefault="00BC6825" w:rsidP="00BC6825"/>
    <w:p w14:paraId="4B996094" w14:textId="77777777" w:rsidR="00851287" w:rsidRDefault="00851287">
      <w:r>
        <w:br w:type="page"/>
      </w:r>
    </w:p>
    <w:p w14:paraId="561ADD30" w14:textId="77777777" w:rsidR="00BC6825" w:rsidRPr="00851287" w:rsidRDefault="00BC6825" w:rsidP="00BC6825">
      <w:pPr>
        <w:rPr>
          <w:b/>
        </w:rPr>
      </w:pPr>
      <w:r w:rsidRPr="00851287">
        <w:rPr>
          <w:b/>
        </w:rPr>
        <w:lastRenderedPageBreak/>
        <w:t>U organiseert hulp en volgt de effecten</w:t>
      </w:r>
    </w:p>
    <w:p w14:paraId="5FA468F5" w14:textId="77777777" w:rsidR="00BC6825" w:rsidRDefault="00BC6825" w:rsidP="00BC6825">
      <w:r>
        <w:t>Kunt u uw leerling voldoende beschermen tegen het risico op kindermishandeling?</w:t>
      </w:r>
    </w:p>
    <w:p w14:paraId="415B55C5" w14:textId="77777777" w:rsidR="00BC6825" w:rsidRDefault="00BC6825" w:rsidP="00BC6825">
      <w:r>
        <w:t>Dan organiseert u passende hulp en volgt de effecten ervan. U bespreekt met de ouder/verzorger het traject van hulpverlening, geeft informatie en maakt afspraken. Verder stelt u een handelingsplan op en voert dit uit. De uitkomst hiervan wordt met de ouders/verzorgers besproken.</w:t>
      </w:r>
    </w:p>
    <w:p w14:paraId="67F64D71" w14:textId="77777777" w:rsidR="00BC6825" w:rsidRDefault="00BC6825" w:rsidP="00BC6825"/>
    <w:p w14:paraId="6F05D0F3" w14:textId="77777777" w:rsidR="00BC6825" w:rsidRDefault="00BC6825" w:rsidP="00BC6825"/>
    <w:p w14:paraId="4D2DDF81" w14:textId="77777777" w:rsidR="00BC6825" w:rsidRDefault="00BC6825" w:rsidP="00BC6825">
      <w:r>
        <w:t>Volg de onderstaande stappen:</w:t>
      </w:r>
    </w:p>
    <w:p w14:paraId="73E440FC" w14:textId="77777777" w:rsidR="00BC6825" w:rsidRDefault="00BC6825" w:rsidP="00851287">
      <w:pPr>
        <w:pStyle w:val="Lijstalinea"/>
        <w:numPr>
          <w:ilvl w:val="0"/>
          <w:numId w:val="27"/>
        </w:numPr>
        <w:tabs>
          <w:tab w:val="left" w:pos="709"/>
        </w:tabs>
      </w:pPr>
      <w:r>
        <w:t>Bespreek uw zorgen/besluit met de ouder/verzorger en maak afspraken.</w:t>
      </w:r>
    </w:p>
    <w:p w14:paraId="169DFDAF" w14:textId="77777777" w:rsidR="00BC6825" w:rsidRDefault="00BC6825" w:rsidP="00851287">
      <w:pPr>
        <w:pStyle w:val="Lijstalinea"/>
        <w:numPr>
          <w:ilvl w:val="0"/>
          <w:numId w:val="27"/>
        </w:numPr>
        <w:tabs>
          <w:tab w:val="left" w:pos="709"/>
        </w:tabs>
      </w:pPr>
      <w:r>
        <w:t>Organiseer hulp door te verwijzen naar een (externe) hulpverleners .</w:t>
      </w:r>
    </w:p>
    <w:p w14:paraId="4619D90C" w14:textId="77777777" w:rsidR="00BC6825" w:rsidRDefault="00BC6825" w:rsidP="00851287">
      <w:pPr>
        <w:pStyle w:val="Lijstalinea"/>
        <w:numPr>
          <w:ilvl w:val="0"/>
          <w:numId w:val="27"/>
        </w:numPr>
        <w:tabs>
          <w:tab w:val="left" w:pos="709"/>
        </w:tabs>
      </w:pPr>
      <w:r>
        <w:t>Bespreek ontwikkelingen en blijf op de hoogte van de opvoedsituatie.</w:t>
      </w:r>
    </w:p>
    <w:p w14:paraId="68A87D38" w14:textId="77777777" w:rsidR="00BC6825" w:rsidRDefault="00BC6825" w:rsidP="00851287">
      <w:pPr>
        <w:pStyle w:val="Lijstalinea"/>
        <w:numPr>
          <w:ilvl w:val="0"/>
          <w:numId w:val="27"/>
        </w:numPr>
        <w:tabs>
          <w:tab w:val="left" w:pos="709"/>
        </w:tabs>
      </w:pPr>
      <w:r>
        <w:t>Houd contact met (externe) hulpverleners.</w:t>
      </w:r>
    </w:p>
    <w:p w14:paraId="22D8C1B6" w14:textId="77777777" w:rsidR="00BC6825" w:rsidRDefault="00BC6825" w:rsidP="00851287">
      <w:pPr>
        <w:pStyle w:val="Lijstalinea"/>
        <w:numPr>
          <w:ilvl w:val="0"/>
          <w:numId w:val="27"/>
        </w:numPr>
        <w:tabs>
          <w:tab w:val="left" w:pos="709"/>
        </w:tabs>
      </w:pPr>
      <w:r>
        <w:t>Houd contact met ouders/verzorgers.</w:t>
      </w:r>
    </w:p>
    <w:p w14:paraId="708C19F6" w14:textId="77777777" w:rsidR="00BC6825" w:rsidRDefault="00BC6825" w:rsidP="00851287">
      <w:pPr>
        <w:pStyle w:val="Lijstalinea"/>
        <w:numPr>
          <w:ilvl w:val="0"/>
          <w:numId w:val="27"/>
        </w:numPr>
        <w:tabs>
          <w:tab w:val="left" w:pos="709"/>
        </w:tabs>
      </w:pPr>
      <w:r>
        <w:t>Maak afspraken met ouders/verzorgers over het verdere traject voor wat betreft de (verdere) hulpverlening.</w:t>
      </w:r>
    </w:p>
    <w:p w14:paraId="49CCF112" w14:textId="77777777" w:rsidR="00BC6825" w:rsidRDefault="00BC6825" w:rsidP="00851287">
      <w:pPr>
        <w:pStyle w:val="Lijstalinea"/>
        <w:numPr>
          <w:ilvl w:val="0"/>
          <w:numId w:val="27"/>
        </w:numPr>
        <w:tabs>
          <w:tab w:val="left" w:pos="709"/>
        </w:tabs>
      </w:pPr>
      <w:r>
        <w:t>Houd de ontwikkeling van de leerling bij.</w:t>
      </w:r>
    </w:p>
    <w:p w14:paraId="56491F5F" w14:textId="77777777" w:rsidR="00BC6825" w:rsidRDefault="00BC6825" w:rsidP="00851287">
      <w:pPr>
        <w:pStyle w:val="Lijstalinea"/>
        <w:numPr>
          <w:ilvl w:val="0"/>
          <w:numId w:val="27"/>
        </w:numPr>
        <w:tabs>
          <w:tab w:val="left" w:pos="709"/>
        </w:tabs>
      </w:pPr>
      <w:r>
        <w:t>Stel een handelingsplan op en voer dit uit.</w:t>
      </w:r>
    </w:p>
    <w:p w14:paraId="4E456590" w14:textId="77777777" w:rsidR="00BC6825" w:rsidRDefault="00BC6825" w:rsidP="00BC6825"/>
    <w:p w14:paraId="57562E49" w14:textId="77777777" w:rsidR="00BC6825" w:rsidRPr="00851287" w:rsidRDefault="00BC6825" w:rsidP="00BC6825">
      <w:pPr>
        <w:rPr>
          <w:b/>
        </w:rPr>
      </w:pPr>
      <w:r w:rsidRPr="00851287">
        <w:rPr>
          <w:b/>
        </w:rPr>
        <w:t>U doet een melding bij het AMK</w:t>
      </w:r>
    </w:p>
    <w:p w14:paraId="203A92B8" w14:textId="77777777" w:rsidR="00BC6825" w:rsidRDefault="00BC6825" w:rsidP="00BC6825">
      <w:r>
        <w:t xml:space="preserve">Kunt u uw leerling niet voldoende beschermen tegen het risico op kindermishandeling? Of heeft u twijfels? </w:t>
      </w:r>
    </w:p>
    <w:p w14:paraId="021B5B6A" w14:textId="77777777" w:rsidR="00BC6825" w:rsidRDefault="00BC6825" w:rsidP="00BC6825"/>
    <w:p w14:paraId="6E8E9851" w14:textId="77777777" w:rsidR="00BC6825" w:rsidRDefault="00BC6825" w:rsidP="00BC6825">
      <w:r>
        <w:t xml:space="preserve">Dan </w:t>
      </w:r>
      <w:r w:rsidR="00201BAF">
        <w:t xml:space="preserve">bespreken de </w:t>
      </w:r>
      <w:proofErr w:type="spellStart"/>
      <w:r w:rsidR="00201BAF">
        <w:t>aandachtsfunct</w:t>
      </w:r>
      <w:r w:rsidR="00767D9B">
        <w:t>ionaris</w:t>
      </w:r>
      <w:proofErr w:type="spellEnd"/>
      <w:r w:rsidR="00767D9B">
        <w:t xml:space="preserve"> (Tea </w:t>
      </w:r>
      <w:proofErr w:type="spellStart"/>
      <w:r w:rsidR="00767D9B">
        <w:t>Jaarsma</w:t>
      </w:r>
      <w:proofErr w:type="spellEnd"/>
      <w:r w:rsidR="00277099">
        <w:t>)</w:t>
      </w:r>
      <w:r w:rsidR="00201BAF">
        <w:t xml:space="preserve"> en u </w:t>
      </w:r>
      <w:r>
        <w:t>bij voork</w:t>
      </w:r>
      <w:r w:rsidR="0081515C">
        <w:t xml:space="preserve">eur met de ouder/verzorger dat de </w:t>
      </w:r>
      <w:proofErr w:type="spellStart"/>
      <w:r w:rsidR="0081515C">
        <w:t>a</w:t>
      </w:r>
      <w:r w:rsidR="00767D9B">
        <w:t>andachtsfunctionaris</w:t>
      </w:r>
      <w:proofErr w:type="spellEnd"/>
      <w:r w:rsidR="00767D9B">
        <w:t xml:space="preserve"> (Tea </w:t>
      </w:r>
      <w:proofErr w:type="spellStart"/>
      <w:r w:rsidR="00767D9B">
        <w:t>Jaarsma</w:t>
      </w:r>
      <w:proofErr w:type="spellEnd"/>
      <w:r w:rsidR="0081515C">
        <w:t xml:space="preserve">) </w:t>
      </w:r>
      <w:r>
        <w:t xml:space="preserve"> een melding gaat doen bij het AMK. Dit doet u ook met de leerling indien hij ouder dan 12 jaar is. </w:t>
      </w:r>
    </w:p>
    <w:p w14:paraId="6F765F13" w14:textId="77777777" w:rsidR="00BC6825" w:rsidRDefault="00BC6825" w:rsidP="00BC6825"/>
    <w:p w14:paraId="2B2A5237" w14:textId="77777777" w:rsidR="00BC6825" w:rsidRDefault="00BC6825" w:rsidP="00BC6825">
      <w:r>
        <w:t>De reden om dit te bespreken met de ouders is, omdat ouders meestal willen weten van wie de melding afkomstig is en met welke informanten tijdens het onderzoek is gesproken. Ouders die niet te horen krijgen wie de melder is, steken vaak veel energie in het achterhalen van de identiteit van de melder. Mede daarom wil het AMK graag zo open mogelijk met meldingen omgaan. Soms is dat echter niet verstandig. Daarom hebt u op grond van wettelijke regels in onderstaande gevallen het recht om anoniem te blijven ten opzichte van het gezin. Als met u is afgesproken dat u anoniem blijft voor het gezin dan zorgt het AMK ervoor dat uw informatie zo in het dossier wordt opgeslagen, dat de ouders ook uit het dossier uw identiteit niet kunnen achterhalen.</w:t>
      </w:r>
    </w:p>
    <w:p w14:paraId="11A0DAA1" w14:textId="77777777" w:rsidR="00BC6825" w:rsidRDefault="00BC6825" w:rsidP="00BC6825"/>
    <w:p w14:paraId="62F01360" w14:textId="77777777" w:rsidR="00BC6825" w:rsidRDefault="00BC6825" w:rsidP="00BC6825">
      <w:r>
        <w:t>Volg de onderstaande stappen:</w:t>
      </w:r>
    </w:p>
    <w:p w14:paraId="2F242F41" w14:textId="77777777" w:rsidR="00BC6825" w:rsidRDefault="00BC6825" w:rsidP="00D8683A">
      <w:pPr>
        <w:pStyle w:val="Opsomming"/>
      </w:pPr>
      <w:r>
        <w:t>Bespreek vooraf de melding met de ouder/verzorger en leerling .</w:t>
      </w:r>
    </w:p>
    <w:p w14:paraId="1A35A13D" w14:textId="77777777" w:rsidR="00BC6825" w:rsidRDefault="00BC6825" w:rsidP="00BD22C3">
      <w:pPr>
        <w:pStyle w:val="Lijstalinea"/>
        <w:numPr>
          <w:ilvl w:val="0"/>
          <w:numId w:val="27"/>
        </w:numPr>
        <w:tabs>
          <w:tab w:val="left" w:pos="709"/>
        </w:tabs>
      </w:pPr>
      <w:r>
        <w:t>Waarom gaat u aangifte doen?</w:t>
      </w:r>
    </w:p>
    <w:p w14:paraId="167765B9" w14:textId="77777777" w:rsidR="00BC6825" w:rsidRDefault="00BC6825" w:rsidP="00BD22C3">
      <w:pPr>
        <w:pStyle w:val="Lijstalinea"/>
        <w:numPr>
          <w:ilvl w:val="0"/>
          <w:numId w:val="27"/>
        </w:numPr>
        <w:tabs>
          <w:tab w:val="left" w:pos="709"/>
        </w:tabs>
      </w:pPr>
      <w:r>
        <w:t>Wat is het doel van de melding?</w:t>
      </w:r>
    </w:p>
    <w:p w14:paraId="7D862566" w14:textId="77777777" w:rsidR="00BC6825" w:rsidRDefault="00BC6825" w:rsidP="00BD22C3">
      <w:pPr>
        <w:pStyle w:val="Lijstalinea"/>
        <w:numPr>
          <w:ilvl w:val="0"/>
          <w:numId w:val="27"/>
        </w:numPr>
        <w:tabs>
          <w:tab w:val="left" w:pos="709"/>
        </w:tabs>
      </w:pPr>
      <w:r>
        <w:t>Wat vindt de ouder/verzorger en leerling hiervan?</w:t>
      </w:r>
    </w:p>
    <w:p w14:paraId="1E55A6EE" w14:textId="77777777" w:rsidR="00BC6825" w:rsidRDefault="00BC6825" w:rsidP="00BD22C3">
      <w:pPr>
        <w:pStyle w:val="Lijstalinea"/>
        <w:numPr>
          <w:ilvl w:val="0"/>
          <w:numId w:val="27"/>
        </w:numPr>
        <w:tabs>
          <w:tab w:val="left" w:pos="709"/>
        </w:tabs>
      </w:pPr>
      <w:r>
        <w:t>Is er bezwaar van de andere partij? Overleg op welke wijze u hieraan tegemoet kunt komen.</w:t>
      </w:r>
    </w:p>
    <w:p w14:paraId="56F1A917" w14:textId="77777777" w:rsidR="00BC6825" w:rsidRDefault="00BC6825" w:rsidP="00BD22C3">
      <w:pPr>
        <w:pStyle w:val="Lijstalinea"/>
        <w:numPr>
          <w:ilvl w:val="0"/>
          <w:numId w:val="27"/>
        </w:numPr>
        <w:tabs>
          <w:tab w:val="left" w:pos="709"/>
        </w:tabs>
      </w:pPr>
      <w:r>
        <w:t>Kan er niet tegemoet worden gekomen aan het bezwaar? Weeg dan af of en wat de noodzaak is van het doe</w:t>
      </w:r>
      <w:r w:rsidR="00D8683A">
        <w:t xml:space="preserve">n van een melding. Neem </w:t>
      </w:r>
      <w:r>
        <w:t xml:space="preserve">hierin de punten uit stap 4 mee. </w:t>
      </w:r>
    </w:p>
    <w:p w14:paraId="0FF0ACC7" w14:textId="77777777" w:rsidR="00BC6825" w:rsidRDefault="00BC6825" w:rsidP="00BD22C3">
      <w:pPr>
        <w:pStyle w:val="Lijstalinea"/>
        <w:numPr>
          <w:ilvl w:val="0"/>
          <w:numId w:val="27"/>
        </w:numPr>
        <w:tabs>
          <w:tab w:val="left" w:pos="709"/>
        </w:tabs>
      </w:pPr>
      <w:r>
        <w:t>Kan het kind onvoldoende worden beschermd? Doe dan een melding bij het AMK.</w:t>
      </w:r>
    </w:p>
    <w:p w14:paraId="1F210478" w14:textId="77777777" w:rsidR="00BC6825" w:rsidRDefault="00BC6825" w:rsidP="00BC6825"/>
    <w:p w14:paraId="50B52F95" w14:textId="77777777" w:rsidR="00BC6825" w:rsidRDefault="00BC6825" w:rsidP="00D8683A">
      <w:pPr>
        <w:pStyle w:val="Opsomming"/>
      </w:pPr>
      <w:r>
        <w:t>Wat bespreekt u met het AMK?</w:t>
      </w:r>
    </w:p>
    <w:p w14:paraId="51EF459D" w14:textId="77777777" w:rsidR="003A428F" w:rsidRDefault="00BC6825" w:rsidP="00BD22C3">
      <w:pPr>
        <w:ind w:left="284"/>
      </w:pPr>
      <w:r>
        <w:t xml:space="preserve">Wanneer u een melding bij het AMK doet, dan gebruikt u de informatie die u in voorgaande stappen heeft beschreven. </w:t>
      </w:r>
    </w:p>
    <w:p w14:paraId="634E73BF" w14:textId="77777777" w:rsidR="003A428F" w:rsidRDefault="003A428F">
      <w:r>
        <w:br w:type="page"/>
      </w:r>
    </w:p>
    <w:p w14:paraId="53BB4CD0" w14:textId="77777777" w:rsidR="00BC6825" w:rsidRDefault="0081515C" w:rsidP="00BD22C3">
      <w:pPr>
        <w:pStyle w:val="Lijstalinea"/>
        <w:numPr>
          <w:ilvl w:val="0"/>
          <w:numId w:val="27"/>
        </w:numPr>
        <w:tabs>
          <w:tab w:val="left" w:pos="709"/>
        </w:tabs>
      </w:pPr>
      <w:r>
        <w:lastRenderedPageBreak/>
        <w:t xml:space="preserve">De </w:t>
      </w:r>
      <w:proofErr w:type="spellStart"/>
      <w:r>
        <w:t>a</w:t>
      </w:r>
      <w:r w:rsidR="00767D9B">
        <w:t>andachtsfunctionaris</w:t>
      </w:r>
      <w:proofErr w:type="spellEnd"/>
      <w:r w:rsidR="00767D9B">
        <w:t xml:space="preserve"> (Tea </w:t>
      </w:r>
      <w:proofErr w:type="spellStart"/>
      <w:r w:rsidR="00767D9B">
        <w:t>Jaarsma</w:t>
      </w:r>
      <w:proofErr w:type="spellEnd"/>
      <w:r>
        <w:t xml:space="preserve">) </w:t>
      </w:r>
      <w:r w:rsidR="00BC6825">
        <w:t xml:space="preserve"> doet melding van vermoeden op kindermishandeling. Zie </w:t>
      </w:r>
      <w:r w:rsidR="00BD22C3">
        <w:t>d</w:t>
      </w:r>
      <w:r w:rsidR="00BC6825">
        <w:t>it meldingsformulier van het AMK</w:t>
      </w:r>
      <w:r w:rsidR="00BD22C3">
        <w:t>,</w:t>
      </w:r>
      <w:r w:rsidR="00BC6825">
        <w:t xml:space="preserve"> http://bo.handelingsprotocol.nl/5-hulp3  </w:t>
      </w:r>
    </w:p>
    <w:p w14:paraId="537EAD04" w14:textId="77777777" w:rsidR="00BC6825" w:rsidRDefault="00BC6825" w:rsidP="00BD22C3">
      <w:pPr>
        <w:pStyle w:val="Lijstalinea"/>
        <w:numPr>
          <w:ilvl w:val="0"/>
          <w:numId w:val="27"/>
        </w:numPr>
        <w:tabs>
          <w:tab w:val="left" w:pos="709"/>
        </w:tabs>
      </w:pPr>
      <w:r>
        <w:t>Baseer uw melding op feiten en observaties.</w:t>
      </w:r>
    </w:p>
    <w:p w14:paraId="3DC04A0B" w14:textId="77777777" w:rsidR="00BC6825" w:rsidRDefault="00BC6825" w:rsidP="00BD22C3">
      <w:pPr>
        <w:pStyle w:val="Lijstalinea"/>
        <w:numPr>
          <w:ilvl w:val="0"/>
          <w:numId w:val="27"/>
        </w:numPr>
        <w:tabs>
          <w:tab w:val="left" w:pos="709"/>
        </w:tabs>
      </w:pPr>
      <w:r>
        <w:t>Geef aan van wie de informatie afkomstig is.</w:t>
      </w:r>
    </w:p>
    <w:p w14:paraId="14E56ECD" w14:textId="77777777" w:rsidR="00BC6825" w:rsidRDefault="00BC6825" w:rsidP="00BD22C3">
      <w:pPr>
        <w:pStyle w:val="Lijstalinea"/>
        <w:numPr>
          <w:ilvl w:val="0"/>
          <w:numId w:val="27"/>
        </w:numPr>
        <w:tabs>
          <w:tab w:val="left" w:pos="709"/>
        </w:tabs>
      </w:pPr>
      <w:r>
        <w:t>Bespreek welke stappen u kunt ondernemen om de leerling te beschermen.</w:t>
      </w:r>
    </w:p>
    <w:p w14:paraId="40D86A0A" w14:textId="77777777" w:rsidR="00BC6825" w:rsidRDefault="00BC6825" w:rsidP="00BD22C3">
      <w:pPr>
        <w:tabs>
          <w:tab w:val="left" w:pos="709"/>
        </w:tabs>
      </w:pPr>
    </w:p>
    <w:p w14:paraId="4968EAFB" w14:textId="77777777" w:rsidR="00BC6825" w:rsidRDefault="00BC6825" w:rsidP="00BD22C3">
      <w:pPr>
        <w:pStyle w:val="Opsomming"/>
      </w:pPr>
      <w:r>
        <w:t>Wat als uw veiligheid of die van anderen in het geding is? En wat doet u wanneer u het vermoeden heeft dat het contact met ouders/verzorgers of leerlingen verbroken zal worden?</w:t>
      </w:r>
    </w:p>
    <w:p w14:paraId="590B87DB" w14:textId="77777777" w:rsidR="00BC6825" w:rsidRDefault="00BC6825" w:rsidP="00BD22C3">
      <w:pPr>
        <w:pStyle w:val="Lijstalinea"/>
        <w:numPr>
          <w:ilvl w:val="0"/>
          <w:numId w:val="27"/>
        </w:numPr>
        <w:tabs>
          <w:tab w:val="left" w:pos="709"/>
        </w:tabs>
      </w:pPr>
      <w:r>
        <w:t xml:space="preserve">Dan onderhoudt u geen contact meer met deze partijen en doet </w:t>
      </w:r>
      <w:r w:rsidR="0081515C">
        <w:t xml:space="preserve">de </w:t>
      </w:r>
      <w:proofErr w:type="spellStart"/>
      <w:r w:rsidR="0081515C">
        <w:t>aandachtsfunctionaris</w:t>
      </w:r>
      <w:proofErr w:type="spellEnd"/>
      <w:r>
        <w:t xml:space="preserve"> wel melding bij het AMK.</w:t>
      </w:r>
    </w:p>
    <w:p w14:paraId="2A67D33F" w14:textId="77777777" w:rsidR="00BC6825" w:rsidRDefault="00BC6825" w:rsidP="00BC6825"/>
    <w:p w14:paraId="6C1FE6EF" w14:textId="77777777" w:rsidR="00BC6825" w:rsidRDefault="00BC6825">
      <w:r>
        <w:br w:type="page"/>
      </w:r>
    </w:p>
    <w:p w14:paraId="1EEB50DE" w14:textId="77777777" w:rsidR="00BC6825" w:rsidRDefault="00BC6825" w:rsidP="00BC6825">
      <w:pPr>
        <w:pStyle w:val="Kop1"/>
      </w:pPr>
      <w:bookmarkStart w:id="11" w:name="_Toc364766229"/>
      <w:r>
        <w:lastRenderedPageBreak/>
        <w:t>Verantwoordelijk</w:t>
      </w:r>
      <w:bookmarkEnd w:id="11"/>
    </w:p>
    <w:p w14:paraId="448A19CF" w14:textId="77777777" w:rsidR="00BC6825" w:rsidRDefault="00BC6825" w:rsidP="00BC6825">
      <w:r>
        <w:t>Voor een goede implementatie van de meldcode is het van belang dat deze door iedereen die werkzaam is binnen de school wordt onderschreven. Dit betekent dat duidelijk moet zijn wie welke verantwoordelijkheid neemt en draagt.</w:t>
      </w:r>
    </w:p>
    <w:p w14:paraId="010CE6C8" w14:textId="77777777" w:rsidR="00BC6825" w:rsidRDefault="00BC6825" w:rsidP="00BC6825">
      <w:r w:rsidRPr="003A428F">
        <w:rPr>
          <w:b/>
        </w:rPr>
        <w:t>Wie</w:t>
      </w:r>
      <w:r>
        <w:t xml:space="preserve"> heeft </w:t>
      </w:r>
      <w:r w:rsidRPr="003A428F">
        <w:rPr>
          <w:b/>
        </w:rPr>
        <w:t>welke</w:t>
      </w:r>
      <w:r>
        <w:t xml:space="preserve"> verantwoordelijkheid?</w:t>
      </w:r>
    </w:p>
    <w:p w14:paraId="66FE2C31" w14:textId="77777777" w:rsidR="00BC6825" w:rsidRDefault="00BC6825" w:rsidP="00BC6825"/>
    <w:p w14:paraId="3FF25414" w14:textId="77777777" w:rsidR="00BC6825" w:rsidRDefault="00BC6825" w:rsidP="00BC6825">
      <w:r>
        <w:t xml:space="preserve">Om het voor medewerkers mogelijk te maken om in een veilig werkklimaat huiselijk geweld en kindermishandeling te signaleren en om de stappen van de meldcode te zetten, draagt </w:t>
      </w:r>
      <w:r w:rsidR="00731A57">
        <w:t xml:space="preserve"> </w:t>
      </w:r>
      <w:r w:rsidR="00767D9B">
        <w:t>OBS De Feniks</w:t>
      </w:r>
      <w:r w:rsidR="0081515C">
        <w:t xml:space="preserve"> </w:t>
      </w:r>
      <w:r>
        <w:t xml:space="preserve"> er zorg voor dat:</w:t>
      </w:r>
    </w:p>
    <w:p w14:paraId="4E90675F" w14:textId="77777777" w:rsidR="00BC6825" w:rsidRDefault="00BC6825" w:rsidP="00BC6825"/>
    <w:p w14:paraId="14DA74C4" w14:textId="77777777" w:rsidR="00BC6825" w:rsidRPr="003A428F" w:rsidRDefault="00BC6825" w:rsidP="00BC6825">
      <w:pPr>
        <w:rPr>
          <w:b/>
        </w:rPr>
      </w:pPr>
      <w:r w:rsidRPr="003A428F">
        <w:rPr>
          <w:b/>
        </w:rPr>
        <w:t>De directie (schoolleiding)</w:t>
      </w:r>
      <w:r w:rsidRPr="003A428F">
        <w:rPr>
          <w:b/>
        </w:rPr>
        <w:tab/>
      </w:r>
    </w:p>
    <w:p w14:paraId="1BBE4119" w14:textId="77777777" w:rsidR="00BC6825" w:rsidRDefault="00BC6825" w:rsidP="003A428F">
      <w:pPr>
        <w:pStyle w:val="Opsomming"/>
      </w:pPr>
      <w:r>
        <w:t>de meldcode opneemt in het zorgbeleid en/of veiligheidsbeleid van de organisatie;</w:t>
      </w:r>
    </w:p>
    <w:p w14:paraId="6CD410E7" w14:textId="77777777" w:rsidR="00BC6825" w:rsidRDefault="00BC6825" w:rsidP="003A428F">
      <w:pPr>
        <w:pStyle w:val="Opsomming"/>
      </w:pPr>
      <w:r>
        <w:t xml:space="preserve">een </w:t>
      </w:r>
      <w:proofErr w:type="spellStart"/>
      <w:r>
        <w:t>aandachtsf</w:t>
      </w:r>
      <w:r w:rsidR="0081515C">
        <w:t>unctionaris</w:t>
      </w:r>
      <w:proofErr w:type="spellEnd"/>
      <w:r w:rsidR="0081515C">
        <w:t xml:space="preserve"> kindermishandeling </w:t>
      </w:r>
      <w:r>
        <w:t>aanstelt;</w:t>
      </w:r>
    </w:p>
    <w:p w14:paraId="1E99704C" w14:textId="77777777" w:rsidR="00BC6825" w:rsidRDefault="00BC6825" w:rsidP="003A428F">
      <w:pPr>
        <w:pStyle w:val="Opsomming"/>
      </w:pPr>
      <w:r>
        <w:t>de deskundigheidsbevordering opneemt in het scholingsplan;</w:t>
      </w:r>
    </w:p>
    <w:p w14:paraId="7F75C92E" w14:textId="77777777" w:rsidR="00BC6825" w:rsidRDefault="00BC6825" w:rsidP="003A428F">
      <w:pPr>
        <w:pStyle w:val="Opsomming"/>
      </w:pPr>
      <w:r>
        <w:t>regelmatig trainingen en andere vormen van deskundigheidsbevordering aanbiedt aan medewerkers, zodat medewerkers voldoende kennis en vaardigheden ontwikkelen en ook op peil houden voor het signaleren van kindermishandeling en voor het zetten van de stappen van de meldcode;</w:t>
      </w:r>
    </w:p>
    <w:p w14:paraId="64B3E50A" w14:textId="77777777" w:rsidR="00BC6825" w:rsidRDefault="00BC6825" w:rsidP="003A428F">
      <w:pPr>
        <w:pStyle w:val="Opsomming"/>
      </w:pPr>
      <w:r>
        <w:t>de meldcode laat aansluiten op de werkprocessen binnen de organisatie;</w:t>
      </w:r>
    </w:p>
    <w:p w14:paraId="6466B03C" w14:textId="77777777" w:rsidR="00BC6825" w:rsidRDefault="00BC6825" w:rsidP="003A428F">
      <w:pPr>
        <w:pStyle w:val="Opsomming"/>
      </w:pPr>
      <w:r>
        <w:t>de meldcode laat aansluiten op de zorgstructuur van de organisatie;</w:t>
      </w:r>
    </w:p>
    <w:p w14:paraId="5283D473" w14:textId="77777777" w:rsidR="00BC6825" w:rsidRDefault="00BC6825" w:rsidP="003A428F">
      <w:pPr>
        <w:pStyle w:val="Opsomming"/>
      </w:pPr>
      <w:r>
        <w:t>voldoende deskundigen intern en extern beschikbaar zijn om de medewerkers te kunnen ondersteunen bij het signaleren en het zetten van de stappen van de meldcode;</w:t>
      </w:r>
    </w:p>
    <w:p w14:paraId="267A13C6" w14:textId="77777777" w:rsidR="00BC6825" w:rsidRDefault="00BC6825" w:rsidP="003A428F">
      <w:pPr>
        <w:pStyle w:val="Opsomming"/>
      </w:pPr>
      <w:r>
        <w:t>de werking van de meldcode regelmatig evalueert en zo nodig acties in gang zet om de toepassing van de meldcode te optimaliseren;</w:t>
      </w:r>
    </w:p>
    <w:p w14:paraId="34555E29" w14:textId="77777777" w:rsidR="00BC6825" w:rsidRDefault="00BC6825" w:rsidP="003A428F">
      <w:pPr>
        <w:pStyle w:val="Opsomming"/>
      </w:pPr>
      <w:r>
        <w:t>binnen de organisatie en in de kring van ouders bekendheid geeft aan het doel en de inhoud van de meldcode;</w:t>
      </w:r>
    </w:p>
    <w:p w14:paraId="4A0A0C75" w14:textId="77777777" w:rsidR="00BC6825" w:rsidRDefault="00BC6825" w:rsidP="003A428F">
      <w:pPr>
        <w:pStyle w:val="Opsomming"/>
      </w:pPr>
      <w:r>
        <w:t>afspraken maakt over de wijze waarop de medewerkers ondersteund worden als zij door ouders worden aangesproken op de wijze waarop zij de meldcode toepassen;</w:t>
      </w:r>
    </w:p>
    <w:p w14:paraId="7E8CBBDE" w14:textId="77777777" w:rsidR="00BC6825" w:rsidRDefault="00BC6825" w:rsidP="003A428F">
      <w:pPr>
        <w:pStyle w:val="Opsomming"/>
      </w:pPr>
      <w:r>
        <w:t>eindverantwoordelijkheid draagt voor de uitvoering van de meldcode.</w:t>
      </w:r>
    </w:p>
    <w:p w14:paraId="78102BE8" w14:textId="77777777" w:rsidR="00BC6825" w:rsidRDefault="00BC6825" w:rsidP="00BC6825"/>
    <w:p w14:paraId="1F7151A7" w14:textId="77777777" w:rsidR="00BC6825" w:rsidRPr="003A428F" w:rsidRDefault="0081515C" w:rsidP="00BC6825">
      <w:pPr>
        <w:rPr>
          <w:b/>
        </w:rPr>
      </w:pPr>
      <w:r>
        <w:rPr>
          <w:b/>
        </w:rPr>
        <w:t xml:space="preserve">De </w:t>
      </w:r>
      <w:proofErr w:type="spellStart"/>
      <w:r>
        <w:rPr>
          <w:b/>
        </w:rPr>
        <w:t>aandachtsfunctionaris</w:t>
      </w:r>
      <w:proofErr w:type="spellEnd"/>
    </w:p>
    <w:p w14:paraId="59563C92" w14:textId="77777777" w:rsidR="00BC6825" w:rsidRDefault="00BC6825" w:rsidP="003A428F">
      <w:pPr>
        <w:pStyle w:val="Opsomming"/>
      </w:pPr>
      <w:r>
        <w:t>als vraagbaak functioneert binnen de organisatie voor algemene informatie over (de meldcode) kindermishandeling;</w:t>
      </w:r>
    </w:p>
    <w:p w14:paraId="5C5EA320" w14:textId="77777777" w:rsidR="00BC6825" w:rsidRDefault="00BC6825" w:rsidP="003A428F">
      <w:pPr>
        <w:pStyle w:val="Opsomming"/>
      </w:pPr>
      <w:r>
        <w:t>signalen herkent die kunnen wijzen op kindermishandeling;</w:t>
      </w:r>
    </w:p>
    <w:p w14:paraId="35A4E6A8" w14:textId="77777777" w:rsidR="00BC6825" w:rsidRDefault="00BC6825" w:rsidP="003A428F">
      <w:pPr>
        <w:pStyle w:val="Opsomming"/>
      </w:pPr>
      <w:r>
        <w:t xml:space="preserve">kennis heeft van de stappen van de meldcode; </w:t>
      </w:r>
    </w:p>
    <w:p w14:paraId="12318151" w14:textId="77777777" w:rsidR="00BC6825" w:rsidRDefault="00BC6825" w:rsidP="003A428F">
      <w:pPr>
        <w:pStyle w:val="Opsomming"/>
      </w:pPr>
      <w:r>
        <w:t>taken vaststelt van een ieder (wie doet wat wanneer);</w:t>
      </w:r>
    </w:p>
    <w:p w14:paraId="103AC271" w14:textId="77777777" w:rsidR="00BC6825" w:rsidRDefault="00BC6825" w:rsidP="003A428F">
      <w:pPr>
        <w:pStyle w:val="Opsomming"/>
      </w:pPr>
      <w:r>
        <w:t>de aansluiting van de meldcode op de werkprocessen uitvoert;</w:t>
      </w:r>
    </w:p>
    <w:p w14:paraId="39421D80" w14:textId="77777777" w:rsidR="00BC6825" w:rsidRDefault="00BC6825" w:rsidP="003A428F">
      <w:pPr>
        <w:pStyle w:val="Opsomming"/>
      </w:pPr>
      <w:r>
        <w:t>de aansluiting van de meldcode op de zorgstructuur uitvoert;</w:t>
      </w:r>
    </w:p>
    <w:p w14:paraId="38729709" w14:textId="77777777" w:rsidR="00BC6825" w:rsidRDefault="00BC6825" w:rsidP="003A428F">
      <w:pPr>
        <w:pStyle w:val="Opsomming"/>
      </w:pPr>
      <w:r>
        <w:t>samenwerkingsafspraken vastlegt met ketenpartners;</w:t>
      </w:r>
    </w:p>
    <w:p w14:paraId="1F18FE73" w14:textId="77777777" w:rsidR="00BC6825" w:rsidRDefault="00BC6825" w:rsidP="003A428F">
      <w:pPr>
        <w:pStyle w:val="Opsomming"/>
      </w:pPr>
      <w:r>
        <w:t>de uitvoering van de meldcode coördineert bij een vermoeden van kindermishandeling;</w:t>
      </w:r>
    </w:p>
    <w:p w14:paraId="1CE654E0" w14:textId="77777777" w:rsidR="00BC6825" w:rsidRDefault="00BC6825" w:rsidP="003A428F">
      <w:pPr>
        <w:pStyle w:val="Opsomming"/>
      </w:pPr>
      <w:r>
        <w:t>waakt over de veiligheid van de leerling bij het nemen van beslissingen;</w:t>
      </w:r>
    </w:p>
    <w:p w14:paraId="4B52D9B6" w14:textId="77777777" w:rsidR="00BC6825" w:rsidRDefault="00BC6825" w:rsidP="003A428F">
      <w:pPr>
        <w:pStyle w:val="Opsomming"/>
      </w:pPr>
      <w:r>
        <w:t>zo nodig contact opneemt met het AMK (Advies- en Meldpunt Kindermishandeling) voor advies of melding.</w:t>
      </w:r>
    </w:p>
    <w:p w14:paraId="4476E7C5" w14:textId="77777777" w:rsidR="00BC6825" w:rsidRDefault="00BC6825" w:rsidP="003A428F">
      <w:pPr>
        <w:pStyle w:val="Opsomming"/>
      </w:pPr>
      <w:r>
        <w:t>de genomen stappen evalueert met betrokkenen;</w:t>
      </w:r>
    </w:p>
    <w:p w14:paraId="20A64370" w14:textId="77777777" w:rsidR="00BC6825" w:rsidRDefault="00BC6825" w:rsidP="003A428F">
      <w:pPr>
        <w:pStyle w:val="Opsomming"/>
      </w:pPr>
      <w:r>
        <w:t>toeziet op zorgvuldige omgang met de privacy van het betreffende gezin;</w:t>
      </w:r>
    </w:p>
    <w:p w14:paraId="2575F57B" w14:textId="77777777" w:rsidR="00BC6825" w:rsidRDefault="00BC6825" w:rsidP="003A428F">
      <w:pPr>
        <w:pStyle w:val="Opsomming"/>
      </w:pPr>
      <w:r>
        <w:t>toeziet op dossiervorming en verslaglegging.</w:t>
      </w:r>
    </w:p>
    <w:p w14:paraId="395748B3" w14:textId="77777777" w:rsidR="00BC6825" w:rsidRDefault="00BC6825" w:rsidP="00BC6825"/>
    <w:p w14:paraId="648CCCC6" w14:textId="77777777" w:rsidR="003615B2" w:rsidRDefault="003615B2">
      <w:r>
        <w:br w:type="page"/>
      </w:r>
    </w:p>
    <w:p w14:paraId="0898A84B" w14:textId="77777777" w:rsidR="00BC6825" w:rsidRPr="003615B2" w:rsidRDefault="00BC6825" w:rsidP="00BC6825">
      <w:pPr>
        <w:rPr>
          <w:b/>
        </w:rPr>
      </w:pPr>
      <w:r w:rsidRPr="003615B2">
        <w:rPr>
          <w:b/>
        </w:rPr>
        <w:lastRenderedPageBreak/>
        <w:t>De leerkracht</w:t>
      </w:r>
    </w:p>
    <w:p w14:paraId="637CE8FC" w14:textId="77777777" w:rsidR="00BC6825" w:rsidRPr="003615B2" w:rsidRDefault="00BC6825" w:rsidP="003615B2">
      <w:pPr>
        <w:pStyle w:val="Opsomming"/>
      </w:pPr>
      <w:r w:rsidRPr="003615B2">
        <w:t>signalen herkent die kunnen wijzen op kindermishandeling;</w:t>
      </w:r>
    </w:p>
    <w:p w14:paraId="4A02FE09" w14:textId="77777777" w:rsidR="00BC6825" w:rsidRPr="003615B2" w:rsidRDefault="00BC6825" w:rsidP="003615B2">
      <w:pPr>
        <w:pStyle w:val="Opsomming"/>
      </w:pPr>
      <w:r w:rsidRPr="003615B2">
        <w:t xml:space="preserve">overlegt met </w:t>
      </w:r>
      <w:r w:rsidR="0081515C">
        <w:t xml:space="preserve">de </w:t>
      </w:r>
      <w:proofErr w:type="spellStart"/>
      <w:r w:rsidR="0081515C">
        <w:t>a</w:t>
      </w:r>
      <w:r w:rsidR="00767D9B">
        <w:t>andachtsfunctionaris</w:t>
      </w:r>
      <w:proofErr w:type="spellEnd"/>
      <w:r w:rsidR="00767D9B">
        <w:t xml:space="preserve"> (Tea </w:t>
      </w:r>
      <w:proofErr w:type="spellStart"/>
      <w:r w:rsidR="00767D9B">
        <w:t>Jaarsma</w:t>
      </w:r>
      <w:proofErr w:type="spellEnd"/>
      <w:r w:rsidR="0081515C">
        <w:t>)</w:t>
      </w:r>
      <w:r w:rsidRPr="003615B2">
        <w:t xml:space="preserve"> bij zorg over een leerling aan de hand van waargenomen signalen die kunnen wijzen op kindermishandeling;</w:t>
      </w:r>
    </w:p>
    <w:p w14:paraId="6FD88E16" w14:textId="77777777" w:rsidR="00BC6825" w:rsidRPr="003615B2" w:rsidRDefault="00BC6825" w:rsidP="003615B2">
      <w:pPr>
        <w:pStyle w:val="Opsomming"/>
      </w:pPr>
      <w:r w:rsidRPr="003615B2">
        <w:t>afspraken uitvoert die zijn voortgekomen uit het overleg met de intern begeleider, zoals observeren of een gesprek met de ouder;</w:t>
      </w:r>
    </w:p>
    <w:p w14:paraId="61CFD4A1" w14:textId="77777777" w:rsidR="00BC6825" w:rsidRPr="003615B2" w:rsidRDefault="00BC6825" w:rsidP="003615B2">
      <w:pPr>
        <w:pStyle w:val="Opsomming"/>
      </w:pPr>
      <w:r w:rsidRPr="003615B2">
        <w:t>de resultaten bespreekt van deze ondernomen stappen met de intern begeleider.</w:t>
      </w:r>
    </w:p>
    <w:p w14:paraId="7D1D2164" w14:textId="77777777" w:rsidR="00BC6825" w:rsidRPr="003615B2" w:rsidRDefault="00BC6825" w:rsidP="00BC6825"/>
    <w:p w14:paraId="6196F1A9" w14:textId="77777777" w:rsidR="00BC6825" w:rsidRPr="003615B2" w:rsidRDefault="00BC6825" w:rsidP="00BC6825">
      <w:pPr>
        <w:rPr>
          <w:b/>
        </w:rPr>
      </w:pPr>
      <w:r w:rsidRPr="003615B2">
        <w:rPr>
          <w:b/>
        </w:rPr>
        <w:t>Waar is de school niet verantwoordelijk voor?</w:t>
      </w:r>
    </w:p>
    <w:p w14:paraId="76C1D5CE" w14:textId="77777777" w:rsidR="00BC6825" w:rsidRDefault="00BC6825" w:rsidP="00BC6825">
      <w:r>
        <w:t xml:space="preserve">Er kan niet van de school worden verwacht dat zij alle taken omtrent kindermishandeling op zich neemt. De professionals in de school zijn niet verantwoordelijk voor het vaststellen van kindermishandeling. Dit doet het AMK. De school observeert, bespreekt en geeft van vermoedens van kindermishandeling door. Professionele hulp aan ouders en leerlingen wordt door externe partijen geboden. </w:t>
      </w:r>
    </w:p>
    <w:p w14:paraId="053431E1" w14:textId="77777777" w:rsidR="00BC6825" w:rsidRDefault="00BC6825">
      <w:r>
        <w:br w:type="page"/>
      </w:r>
    </w:p>
    <w:p w14:paraId="3E6A49E6" w14:textId="77777777" w:rsidR="00415440" w:rsidRDefault="00415440" w:rsidP="00415440">
      <w:pPr>
        <w:pStyle w:val="Kop1"/>
      </w:pPr>
      <w:bookmarkStart w:id="12" w:name="_Toc364766230"/>
      <w:r>
        <w:lastRenderedPageBreak/>
        <w:t>Sociale kaart</w:t>
      </w:r>
      <w:bookmarkEnd w:id="12"/>
    </w:p>
    <w:p w14:paraId="0EA1C922" w14:textId="77777777" w:rsidR="00415440" w:rsidRDefault="00415440" w:rsidP="00415440">
      <w:r>
        <w:t xml:space="preserve">Deze sociale kaart invullen met de </w:t>
      </w:r>
      <w:proofErr w:type="spellStart"/>
      <w:r>
        <w:t>organisatiespecifieke</w:t>
      </w:r>
      <w:proofErr w:type="spellEnd"/>
      <w:r>
        <w:t xml:space="preserve"> samenwerkingspartners. Indien mogelijk ook een contactpersoon invullen.</w:t>
      </w:r>
    </w:p>
    <w:p w14:paraId="6FADE940" w14:textId="77777777" w:rsidR="00415440" w:rsidRDefault="00415440" w:rsidP="00415440"/>
    <w:p w14:paraId="7DDA3C86" w14:textId="77777777" w:rsidR="00415440" w:rsidRDefault="00415440" w:rsidP="00415440">
      <w:pPr>
        <w:tabs>
          <w:tab w:val="left" w:pos="1701"/>
        </w:tabs>
        <w:spacing w:line="360" w:lineRule="auto"/>
      </w:pPr>
      <w:r>
        <w:t xml:space="preserve">Organisatie : </w:t>
      </w:r>
      <w:r>
        <w:tab/>
        <w:t>Politie alarmnummer (bij noodsituaties)</w:t>
      </w:r>
    </w:p>
    <w:p w14:paraId="3850DFAF" w14:textId="77777777" w:rsidR="00415440" w:rsidRDefault="00415440" w:rsidP="00415440">
      <w:pPr>
        <w:tabs>
          <w:tab w:val="left" w:pos="1701"/>
        </w:tabs>
        <w:spacing w:line="360" w:lineRule="auto"/>
      </w:pPr>
      <w:r>
        <w:t xml:space="preserve">Telefoonnummer : </w:t>
      </w:r>
      <w:r>
        <w:tab/>
        <w:t>112</w:t>
      </w:r>
    </w:p>
    <w:p w14:paraId="11A211EC" w14:textId="77777777" w:rsidR="00415440" w:rsidRPr="00415440" w:rsidRDefault="00415440" w:rsidP="00415440">
      <w:pPr>
        <w:spacing w:line="360" w:lineRule="auto"/>
        <w:rPr>
          <w:sz w:val="12"/>
        </w:rPr>
      </w:pPr>
    </w:p>
    <w:p w14:paraId="119639F1" w14:textId="77777777" w:rsidR="00415440" w:rsidRDefault="00415440" w:rsidP="00415440">
      <w:pPr>
        <w:tabs>
          <w:tab w:val="left" w:pos="1701"/>
        </w:tabs>
        <w:spacing w:line="360" w:lineRule="auto"/>
      </w:pPr>
      <w:r>
        <w:t xml:space="preserve">Organisatie : </w:t>
      </w:r>
      <w:r>
        <w:tab/>
      </w:r>
      <w:r w:rsidR="0081515C">
        <w:t>Wijkagent</w:t>
      </w:r>
      <w:r w:rsidR="008913EC">
        <w:t>:</w:t>
      </w:r>
      <w:r w:rsidR="00767D9B">
        <w:t xml:space="preserve"> Wil </w:t>
      </w:r>
      <w:proofErr w:type="spellStart"/>
      <w:r w:rsidR="00767D9B">
        <w:t>Eissens</w:t>
      </w:r>
      <w:proofErr w:type="spellEnd"/>
    </w:p>
    <w:p w14:paraId="4B3996A9" w14:textId="77777777" w:rsidR="00767D9B" w:rsidRDefault="00415440" w:rsidP="00415440">
      <w:pPr>
        <w:tabs>
          <w:tab w:val="left" w:pos="1701"/>
        </w:tabs>
        <w:spacing w:line="360" w:lineRule="auto"/>
      </w:pPr>
      <w:r>
        <w:t>Telefoonnummer :</w:t>
      </w:r>
      <w:r>
        <w:tab/>
      </w:r>
      <w:r w:rsidR="00767D9B">
        <w:t>06-52552440</w:t>
      </w:r>
    </w:p>
    <w:p w14:paraId="7B55AF80" w14:textId="77777777" w:rsidR="00415440" w:rsidRDefault="00767D9B" w:rsidP="00415440">
      <w:pPr>
        <w:tabs>
          <w:tab w:val="left" w:pos="1701"/>
        </w:tabs>
        <w:spacing w:line="360" w:lineRule="auto"/>
        <w:rPr>
          <w:lang w:val="en-US"/>
        </w:rPr>
      </w:pPr>
      <w:r w:rsidRPr="00767D9B">
        <w:rPr>
          <w:lang w:val="en-US"/>
        </w:rPr>
        <w:t>E</w:t>
      </w:r>
      <w:r w:rsidR="008913EC">
        <w:rPr>
          <w:lang w:val="en-US"/>
        </w:rPr>
        <w:t>-</w:t>
      </w:r>
      <w:proofErr w:type="spellStart"/>
      <w:r w:rsidRPr="00767D9B">
        <w:rPr>
          <w:lang w:val="en-US"/>
        </w:rPr>
        <w:t>mailadres</w:t>
      </w:r>
      <w:proofErr w:type="spellEnd"/>
      <w:r w:rsidRPr="00767D9B">
        <w:rPr>
          <w:lang w:val="en-US"/>
        </w:rPr>
        <w:t xml:space="preserve">:            </w:t>
      </w:r>
      <w:r w:rsidR="008913EC">
        <w:rPr>
          <w:lang w:val="en-US"/>
        </w:rPr>
        <w:t xml:space="preserve"> </w:t>
      </w:r>
      <w:r w:rsidR="00277099" w:rsidRPr="00767D9B">
        <w:rPr>
          <w:lang w:val="en-US"/>
        </w:rPr>
        <w:t xml:space="preserve"> </w:t>
      </w:r>
      <w:hyperlink r:id="rId13" w:history="1">
        <w:r w:rsidRPr="00767D9B">
          <w:rPr>
            <w:rStyle w:val="Hyperlink"/>
            <w:lang w:val="en-US"/>
          </w:rPr>
          <w:t>Wil.eissens@groningen.politie.nl</w:t>
        </w:r>
      </w:hyperlink>
      <w:r w:rsidR="00277099" w:rsidRPr="00767D9B">
        <w:rPr>
          <w:lang w:val="en-US"/>
        </w:rPr>
        <w:t xml:space="preserve"> </w:t>
      </w:r>
    </w:p>
    <w:p w14:paraId="213AC719" w14:textId="77777777" w:rsidR="008913EC" w:rsidRDefault="008913EC" w:rsidP="00415440">
      <w:pPr>
        <w:tabs>
          <w:tab w:val="left" w:pos="1701"/>
        </w:tabs>
        <w:spacing w:line="360" w:lineRule="auto"/>
        <w:rPr>
          <w:lang w:val="en-US"/>
        </w:rPr>
      </w:pPr>
    </w:p>
    <w:p w14:paraId="66F4DED3" w14:textId="77777777" w:rsidR="008913EC" w:rsidRPr="008913EC" w:rsidRDefault="008913EC" w:rsidP="00415440">
      <w:pPr>
        <w:tabs>
          <w:tab w:val="left" w:pos="1701"/>
        </w:tabs>
        <w:spacing w:line="360" w:lineRule="auto"/>
      </w:pPr>
      <w:r w:rsidRPr="008913EC">
        <w:t>Organisatie:</w:t>
      </w:r>
      <w:r w:rsidRPr="008913EC">
        <w:tab/>
        <w:t>Wijkagent: Anne Eggen</w:t>
      </w:r>
    </w:p>
    <w:p w14:paraId="5B152F33" w14:textId="77777777" w:rsidR="008913EC" w:rsidRDefault="008913EC" w:rsidP="00415440">
      <w:pPr>
        <w:tabs>
          <w:tab w:val="left" w:pos="1701"/>
        </w:tabs>
        <w:spacing w:line="360" w:lineRule="auto"/>
      </w:pPr>
      <w:r w:rsidRPr="008913EC">
        <w:t>Telefoonnummer:</w:t>
      </w:r>
      <w:r w:rsidRPr="008913EC">
        <w:tab/>
      </w:r>
      <w:r>
        <w:t>0652552438</w:t>
      </w:r>
    </w:p>
    <w:p w14:paraId="56C09C9B" w14:textId="77777777" w:rsidR="008913EC" w:rsidRPr="008913EC" w:rsidRDefault="008913EC" w:rsidP="00415440">
      <w:pPr>
        <w:tabs>
          <w:tab w:val="left" w:pos="1701"/>
        </w:tabs>
        <w:spacing w:line="360" w:lineRule="auto"/>
      </w:pPr>
      <w:r>
        <w:t>E-mailadres:</w:t>
      </w:r>
      <w:r>
        <w:tab/>
        <w:t>Anne.eggen@groningen.politie.nl</w:t>
      </w:r>
    </w:p>
    <w:p w14:paraId="3644C16C" w14:textId="77777777" w:rsidR="00415440" w:rsidRPr="008913EC" w:rsidRDefault="00415440" w:rsidP="00415440">
      <w:pPr>
        <w:tabs>
          <w:tab w:val="left" w:pos="1701"/>
        </w:tabs>
        <w:spacing w:line="360" w:lineRule="auto"/>
        <w:rPr>
          <w:sz w:val="12"/>
        </w:rPr>
      </w:pPr>
    </w:p>
    <w:p w14:paraId="06BD2148" w14:textId="77777777" w:rsidR="00415440" w:rsidRDefault="00415440" w:rsidP="00415440">
      <w:pPr>
        <w:tabs>
          <w:tab w:val="left" w:pos="1701"/>
        </w:tabs>
        <w:spacing w:line="360" w:lineRule="auto"/>
      </w:pPr>
      <w:r>
        <w:t>Organisatie :</w:t>
      </w:r>
      <w:r>
        <w:tab/>
        <w:t xml:space="preserve"> Advies- en Meldpunt Kindermishandeling</w:t>
      </w:r>
    </w:p>
    <w:p w14:paraId="20B280DA" w14:textId="77777777" w:rsidR="00415440" w:rsidRDefault="00415440" w:rsidP="00415440">
      <w:pPr>
        <w:tabs>
          <w:tab w:val="left" w:pos="1701"/>
        </w:tabs>
        <w:spacing w:line="360" w:lineRule="auto"/>
      </w:pPr>
      <w:r>
        <w:t>Contactpersoon :</w:t>
      </w:r>
      <w:r>
        <w:tab/>
        <w:t>…………………………………………………………………………</w:t>
      </w:r>
    </w:p>
    <w:p w14:paraId="7B05FFC9" w14:textId="77777777" w:rsidR="00415440" w:rsidRDefault="00415440" w:rsidP="00415440">
      <w:pPr>
        <w:tabs>
          <w:tab w:val="left" w:pos="1701"/>
        </w:tabs>
        <w:spacing w:line="360" w:lineRule="auto"/>
      </w:pPr>
      <w:r>
        <w:t>Adres :</w:t>
      </w:r>
      <w:r>
        <w:tab/>
      </w:r>
      <w:r w:rsidR="00277099">
        <w:t>Waterloolaan 1, 9725 BE Groningen</w:t>
      </w:r>
    </w:p>
    <w:p w14:paraId="3032C4FF" w14:textId="77777777" w:rsidR="00415440" w:rsidRDefault="00277099" w:rsidP="00415440">
      <w:pPr>
        <w:tabs>
          <w:tab w:val="left" w:pos="1701"/>
        </w:tabs>
        <w:spacing w:line="360" w:lineRule="auto"/>
      </w:pPr>
      <w:r>
        <w:t>Telefoonnummer :</w:t>
      </w:r>
      <w:r>
        <w:tab/>
        <w:t>0900-1231230</w:t>
      </w:r>
    </w:p>
    <w:p w14:paraId="26BC3198" w14:textId="77777777" w:rsidR="00415440" w:rsidRDefault="00415440" w:rsidP="00415440">
      <w:pPr>
        <w:tabs>
          <w:tab w:val="left" w:pos="1701"/>
        </w:tabs>
        <w:spacing w:line="360" w:lineRule="auto"/>
      </w:pPr>
      <w:r>
        <w:t>E-mailadres :</w:t>
      </w:r>
      <w:r>
        <w:tab/>
      </w:r>
    </w:p>
    <w:p w14:paraId="1CC76E96" w14:textId="77777777" w:rsidR="00415440" w:rsidRPr="00415440" w:rsidRDefault="00415440" w:rsidP="00415440">
      <w:pPr>
        <w:tabs>
          <w:tab w:val="left" w:pos="1701"/>
        </w:tabs>
        <w:spacing w:line="360" w:lineRule="auto"/>
        <w:rPr>
          <w:sz w:val="12"/>
        </w:rPr>
      </w:pPr>
    </w:p>
    <w:p w14:paraId="29EA2638" w14:textId="77777777" w:rsidR="00415440" w:rsidRDefault="00415440" w:rsidP="00415440">
      <w:pPr>
        <w:tabs>
          <w:tab w:val="left" w:pos="1701"/>
        </w:tabs>
        <w:spacing w:line="360" w:lineRule="auto"/>
      </w:pPr>
      <w:r>
        <w:t xml:space="preserve">Organisatie : </w:t>
      </w:r>
      <w:r>
        <w:tab/>
      </w:r>
      <w:r w:rsidR="00277099">
        <w:t>jeugdverpleegkundige</w:t>
      </w:r>
      <w:r w:rsidR="008913EC">
        <w:t xml:space="preserve"> Wij Hoogkerk</w:t>
      </w:r>
    </w:p>
    <w:p w14:paraId="16C8EEE3" w14:textId="77777777" w:rsidR="00415440" w:rsidRDefault="00415440" w:rsidP="00415440">
      <w:pPr>
        <w:tabs>
          <w:tab w:val="left" w:pos="1701"/>
        </w:tabs>
        <w:spacing w:line="360" w:lineRule="auto"/>
      </w:pPr>
      <w:r>
        <w:t>Contactpersoon:</w:t>
      </w:r>
      <w:r>
        <w:tab/>
      </w:r>
      <w:r w:rsidR="008913EC">
        <w:t xml:space="preserve">Mirthe </w:t>
      </w:r>
      <w:proofErr w:type="spellStart"/>
      <w:r w:rsidR="008913EC">
        <w:t>Wedema</w:t>
      </w:r>
      <w:proofErr w:type="spellEnd"/>
    </w:p>
    <w:p w14:paraId="35814B50" w14:textId="77777777" w:rsidR="00415440" w:rsidRPr="00200B45" w:rsidRDefault="00415440" w:rsidP="00415440">
      <w:pPr>
        <w:tabs>
          <w:tab w:val="left" w:pos="1701"/>
        </w:tabs>
        <w:spacing w:line="360" w:lineRule="auto"/>
      </w:pPr>
      <w:r w:rsidRPr="00A86D83">
        <w:t>Adres :</w:t>
      </w:r>
      <w:r w:rsidRPr="00A86D83">
        <w:tab/>
      </w:r>
      <w:r w:rsidR="008913EC">
        <w:t>De Verbetering 3, Groningen</w:t>
      </w:r>
      <w:r w:rsidRPr="00A86D83">
        <w:rPr>
          <w:rFonts w:cs="Arial"/>
        </w:rPr>
        <w:br/>
      </w:r>
      <w:r>
        <w:t>Telefoonnummer :</w:t>
      </w:r>
      <w:r>
        <w:tab/>
        <w:t>06-</w:t>
      </w:r>
      <w:r w:rsidR="008913EC">
        <w:t>27209236</w:t>
      </w:r>
    </w:p>
    <w:p w14:paraId="3C331587" w14:textId="77777777" w:rsidR="00415440" w:rsidRDefault="00415440" w:rsidP="00415440">
      <w:pPr>
        <w:tabs>
          <w:tab w:val="left" w:pos="1701"/>
        </w:tabs>
        <w:spacing w:line="360" w:lineRule="auto"/>
        <w:rPr>
          <w:rFonts w:cs="Arial"/>
          <w:color w:val="666666"/>
          <w:lang w:val="en-US"/>
        </w:rPr>
      </w:pPr>
      <w:r w:rsidRPr="008913EC">
        <w:rPr>
          <w:lang w:val="en-US"/>
        </w:rPr>
        <w:t>E-</w:t>
      </w:r>
      <w:proofErr w:type="spellStart"/>
      <w:r w:rsidRPr="008913EC">
        <w:rPr>
          <w:lang w:val="en-US"/>
        </w:rPr>
        <w:t>mailadres</w:t>
      </w:r>
      <w:proofErr w:type="spellEnd"/>
      <w:r w:rsidRPr="008913EC">
        <w:rPr>
          <w:lang w:val="en-US"/>
        </w:rPr>
        <w:t xml:space="preserve"> :</w:t>
      </w:r>
      <w:r w:rsidRPr="008913EC">
        <w:rPr>
          <w:rFonts w:cs="Arial"/>
          <w:color w:val="666666"/>
          <w:lang w:val="en-US"/>
        </w:rPr>
        <w:t xml:space="preserve"> </w:t>
      </w:r>
      <w:r w:rsidRPr="008913EC">
        <w:rPr>
          <w:rFonts w:cs="Arial"/>
          <w:color w:val="666666"/>
          <w:lang w:val="en-US"/>
        </w:rPr>
        <w:tab/>
      </w:r>
      <w:hyperlink r:id="rId14" w:history="1">
        <w:r w:rsidR="008913EC" w:rsidRPr="0030210D">
          <w:rPr>
            <w:rStyle w:val="Hyperlink"/>
            <w:rFonts w:cs="Arial"/>
            <w:lang w:val="en-US"/>
          </w:rPr>
          <w:t>mirthe.wedema@wij.groningen.nl</w:t>
        </w:r>
      </w:hyperlink>
    </w:p>
    <w:p w14:paraId="0ECDB13D" w14:textId="77777777" w:rsidR="008913EC" w:rsidRDefault="008913EC" w:rsidP="00415440">
      <w:pPr>
        <w:tabs>
          <w:tab w:val="left" w:pos="1701"/>
        </w:tabs>
        <w:spacing w:line="360" w:lineRule="auto"/>
        <w:rPr>
          <w:rFonts w:cs="Arial"/>
          <w:color w:val="666666"/>
          <w:lang w:val="en-US"/>
        </w:rPr>
      </w:pPr>
    </w:p>
    <w:p w14:paraId="041538CC" w14:textId="77777777" w:rsidR="008913EC" w:rsidRDefault="008913EC" w:rsidP="00415440">
      <w:pPr>
        <w:tabs>
          <w:tab w:val="left" w:pos="1701"/>
        </w:tabs>
        <w:spacing w:line="360" w:lineRule="auto"/>
        <w:rPr>
          <w:rFonts w:cs="Arial"/>
          <w:color w:val="666666"/>
        </w:rPr>
      </w:pPr>
      <w:r w:rsidRPr="008913EC">
        <w:rPr>
          <w:rFonts w:cs="Arial"/>
          <w:color w:val="666666"/>
        </w:rPr>
        <w:t xml:space="preserve">Organisatie: </w:t>
      </w:r>
      <w:r w:rsidRPr="008913EC">
        <w:rPr>
          <w:rFonts w:cs="Arial"/>
          <w:color w:val="666666"/>
        </w:rPr>
        <w:tab/>
        <w:t xml:space="preserve"> Wij Hoogkerk</w:t>
      </w:r>
    </w:p>
    <w:p w14:paraId="3D309019" w14:textId="77777777" w:rsidR="008913EC" w:rsidRDefault="008913EC" w:rsidP="00415440">
      <w:pPr>
        <w:tabs>
          <w:tab w:val="left" w:pos="1701"/>
        </w:tabs>
        <w:spacing w:line="360" w:lineRule="auto"/>
        <w:rPr>
          <w:rFonts w:cs="Arial"/>
          <w:color w:val="666666"/>
        </w:rPr>
      </w:pPr>
      <w:r>
        <w:rPr>
          <w:rFonts w:cs="Arial"/>
          <w:color w:val="666666"/>
        </w:rPr>
        <w:t xml:space="preserve">Contactpersoon: </w:t>
      </w:r>
      <w:r>
        <w:rPr>
          <w:rFonts w:cs="Arial"/>
          <w:color w:val="666666"/>
        </w:rPr>
        <w:tab/>
        <w:t xml:space="preserve"> Marjolein Keulen</w:t>
      </w:r>
    </w:p>
    <w:p w14:paraId="0B14EC72" w14:textId="77777777" w:rsidR="008913EC" w:rsidRDefault="008913EC" w:rsidP="00415440">
      <w:pPr>
        <w:tabs>
          <w:tab w:val="left" w:pos="1701"/>
        </w:tabs>
        <w:spacing w:line="360" w:lineRule="auto"/>
      </w:pPr>
      <w:r>
        <w:rPr>
          <w:rFonts w:cs="Arial"/>
          <w:color w:val="666666"/>
        </w:rPr>
        <w:t>Adres:</w:t>
      </w:r>
      <w:r>
        <w:rPr>
          <w:rFonts w:cs="Arial"/>
          <w:color w:val="666666"/>
        </w:rPr>
        <w:tab/>
        <w:t xml:space="preserve"> </w:t>
      </w:r>
      <w:r>
        <w:t>De Verbetering 3, Groningen</w:t>
      </w:r>
    </w:p>
    <w:p w14:paraId="3CBF9154" w14:textId="77777777" w:rsidR="008913EC" w:rsidRDefault="008913EC" w:rsidP="00415440">
      <w:pPr>
        <w:tabs>
          <w:tab w:val="left" w:pos="1701"/>
        </w:tabs>
        <w:spacing w:line="360" w:lineRule="auto"/>
      </w:pPr>
      <w:r>
        <w:t>Telefoonnummer:</w:t>
      </w:r>
      <w:r>
        <w:tab/>
        <w:t xml:space="preserve"> 06-11732196</w:t>
      </w:r>
    </w:p>
    <w:p w14:paraId="1C371B09" w14:textId="77777777" w:rsidR="008913EC" w:rsidRDefault="008913EC" w:rsidP="00415440">
      <w:pPr>
        <w:tabs>
          <w:tab w:val="left" w:pos="1701"/>
        </w:tabs>
        <w:spacing w:line="360" w:lineRule="auto"/>
        <w:rPr>
          <w:lang w:val="en-US"/>
        </w:rPr>
      </w:pPr>
      <w:r w:rsidRPr="008913EC">
        <w:rPr>
          <w:lang w:val="en-US"/>
        </w:rPr>
        <w:t>E-</w:t>
      </w:r>
      <w:proofErr w:type="spellStart"/>
      <w:r w:rsidRPr="008913EC">
        <w:rPr>
          <w:lang w:val="en-US"/>
        </w:rPr>
        <w:t>mailadres</w:t>
      </w:r>
      <w:proofErr w:type="spellEnd"/>
      <w:r w:rsidRPr="008913EC">
        <w:rPr>
          <w:lang w:val="en-US"/>
        </w:rPr>
        <w:t>:</w:t>
      </w:r>
      <w:r w:rsidRPr="008913EC">
        <w:rPr>
          <w:lang w:val="en-US"/>
        </w:rPr>
        <w:tab/>
        <w:t xml:space="preserve"> </w:t>
      </w:r>
      <w:hyperlink r:id="rId15" w:history="1">
        <w:r w:rsidRPr="0030210D">
          <w:rPr>
            <w:rStyle w:val="Hyperlink"/>
            <w:lang w:val="en-US"/>
          </w:rPr>
          <w:t>Marjolein.Keulen@wij.groningen.nl</w:t>
        </w:r>
      </w:hyperlink>
    </w:p>
    <w:p w14:paraId="0914E1BE" w14:textId="77777777" w:rsidR="008913EC" w:rsidRDefault="008913EC" w:rsidP="00415440">
      <w:pPr>
        <w:tabs>
          <w:tab w:val="left" w:pos="1701"/>
        </w:tabs>
        <w:spacing w:line="360" w:lineRule="auto"/>
        <w:rPr>
          <w:lang w:val="en-US"/>
        </w:rPr>
      </w:pPr>
    </w:p>
    <w:p w14:paraId="0124F5B7" w14:textId="77777777" w:rsidR="008913EC" w:rsidRPr="008913EC" w:rsidRDefault="008913EC" w:rsidP="00415440">
      <w:pPr>
        <w:tabs>
          <w:tab w:val="left" w:pos="1701"/>
        </w:tabs>
        <w:spacing w:line="360" w:lineRule="auto"/>
      </w:pPr>
      <w:r w:rsidRPr="008913EC">
        <w:t>Organisatie:</w:t>
      </w:r>
      <w:r w:rsidRPr="008913EC">
        <w:tab/>
        <w:t>Wij Hoogkerk</w:t>
      </w:r>
      <w:r w:rsidR="00050A3A">
        <w:t>, jongerenwerker</w:t>
      </w:r>
    </w:p>
    <w:p w14:paraId="01F33019" w14:textId="77777777" w:rsidR="008913EC" w:rsidRDefault="008913EC" w:rsidP="00415440">
      <w:pPr>
        <w:tabs>
          <w:tab w:val="left" w:pos="1701"/>
        </w:tabs>
        <w:spacing w:line="360" w:lineRule="auto"/>
      </w:pPr>
      <w:r w:rsidRPr="008913EC">
        <w:t>Contactpersoon:</w:t>
      </w:r>
      <w:r w:rsidRPr="008913EC">
        <w:tab/>
      </w:r>
      <w:r w:rsidR="00050A3A">
        <w:t>M</w:t>
      </w:r>
      <w:r>
        <w:t>aarten Jan Bos</w:t>
      </w:r>
    </w:p>
    <w:p w14:paraId="6988CE8D" w14:textId="77777777" w:rsidR="008913EC" w:rsidRDefault="008913EC" w:rsidP="00415440">
      <w:pPr>
        <w:tabs>
          <w:tab w:val="left" w:pos="1701"/>
        </w:tabs>
        <w:spacing w:line="360" w:lineRule="auto"/>
      </w:pPr>
      <w:r>
        <w:t>Adres:</w:t>
      </w:r>
      <w:r>
        <w:tab/>
        <w:t>De Verbetering 3</w:t>
      </w:r>
      <w:r w:rsidR="00050A3A">
        <w:t>, Groningen</w:t>
      </w:r>
    </w:p>
    <w:p w14:paraId="4068E7A7" w14:textId="77777777" w:rsidR="00050A3A" w:rsidRDefault="00050A3A" w:rsidP="00415440">
      <w:pPr>
        <w:tabs>
          <w:tab w:val="left" w:pos="1701"/>
        </w:tabs>
        <w:spacing w:line="360" w:lineRule="auto"/>
      </w:pPr>
      <w:r>
        <w:t>Telefoonnummer:</w:t>
      </w:r>
      <w:r>
        <w:tab/>
        <w:t>06-25634094</w:t>
      </w:r>
    </w:p>
    <w:p w14:paraId="138BB688" w14:textId="77777777" w:rsidR="00050A3A" w:rsidRPr="008913EC" w:rsidRDefault="00050A3A" w:rsidP="00415440">
      <w:pPr>
        <w:tabs>
          <w:tab w:val="left" w:pos="1701"/>
        </w:tabs>
        <w:spacing w:line="360" w:lineRule="auto"/>
        <w:rPr>
          <w:rFonts w:cs="Arial"/>
          <w:color w:val="666666"/>
        </w:rPr>
      </w:pPr>
      <w:r>
        <w:t>E-mailadres:</w:t>
      </w:r>
      <w:r>
        <w:tab/>
        <w:t>maarten-jan.bos@wij.groningen.nl</w:t>
      </w:r>
    </w:p>
    <w:p w14:paraId="71E6301B" w14:textId="77777777" w:rsidR="008913EC" w:rsidRPr="008913EC" w:rsidRDefault="008913EC" w:rsidP="00415440">
      <w:pPr>
        <w:tabs>
          <w:tab w:val="left" w:pos="1701"/>
        </w:tabs>
        <w:spacing w:line="360" w:lineRule="auto"/>
        <w:rPr>
          <w:rFonts w:cs="Arial"/>
          <w:color w:val="666666"/>
        </w:rPr>
      </w:pPr>
    </w:p>
    <w:p w14:paraId="26D07E8F" w14:textId="77777777" w:rsidR="00415440" w:rsidRPr="008913EC" w:rsidRDefault="00415440" w:rsidP="00415440">
      <w:pPr>
        <w:tabs>
          <w:tab w:val="left" w:pos="1701"/>
        </w:tabs>
        <w:spacing w:line="360" w:lineRule="auto"/>
        <w:rPr>
          <w:sz w:val="12"/>
        </w:rPr>
      </w:pPr>
    </w:p>
    <w:p w14:paraId="27940C71" w14:textId="77777777" w:rsidR="00415440" w:rsidRDefault="00415440" w:rsidP="00415440">
      <w:pPr>
        <w:tabs>
          <w:tab w:val="left" w:pos="1701"/>
        </w:tabs>
        <w:spacing w:line="360" w:lineRule="auto"/>
      </w:pPr>
      <w:r>
        <w:t xml:space="preserve">Organisatie : </w:t>
      </w:r>
      <w:r>
        <w:tab/>
        <w:t>Bureau Jeugdzorg G</w:t>
      </w:r>
      <w:r w:rsidR="0058307B">
        <w:t>roningen</w:t>
      </w:r>
    </w:p>
    <w:p w14:paraId="75AE1261" w14:textId="77777777" w:rsidR="00415440" w:rsidRDefault="00415440" w:rsidP="00415440">
      <w:pPr>
        <w:tabs>
          <w:tab w:val="left" w:pos="1701"/>
        </w:tabs>
        <w:spacing w:line="360" w:lineRule="auto"/>
      </w:pPr>
      <w:r>
        <w:t>Contactpersoon:</w:t>
      </w:r>
      <w:r>
        <w:tab/>
      </w:r>
    </w:p>
    <w:p w14:paraId="32041072" w14:textId="77777777" w:rsidR="0058307B" w:rsidRDefault="00415440" w:rsidP="00415440">
      <w:pPr>
        <w:tabs>
          <w:tab w:val="left" w:pos="1701"/>
        </w:tabs>
        <w:spacing w:line="360" w:lineRule="auto"/>
      </w:pPr>
      <w:r>
        <w:t>Adres :</w:t>
      </w:r>
      <w:r>
        <w:tab/>
      </w:r>
      <w:r w:rsidR="0058307B">
        <w:t>Waterloolaan 1, 9725BE Groningen</w:t>
      </w:r>
    </w:p>
    <w:p w14:paraId="60F7ACF8" w14:textId="77777777" w:rsidR="00415440" w:rsidRPr="00200B45" w:rsidRDefault="0058307B" w:rsidP="00415440">
      <w:pPr>
        <w:tabs>
          <w:tab w:val="left" w:pos="1701"/>
        </w:tabs>
        <w:spacing w:line="360" w:lineRule="auto"/>
      </w:pPr>
      <w:r>
        <w:t>t</w:t>
      </w:r>
      <w:r w:rsidR="00415440">
        <w:t>elefoonnummer :</w:t>
      </w:r>
      <w:r w:rsidR="00415440">
        <w:tab/>
      </w:r>
      <w:r>
        <w:t>050-52239200</w:t>
      </w:r>
    </w:p>
    <w:p w14:paraId="18B391D8" w14:textId="77777777" w:rsidR="00415440" w:rsidRPr="00F92B6B" w:rsidRDefault="00415440" w:rsidP="00415440">
      <w:pPr>
        <w:tabs>
          <w:tab w:val="left" w:pos="1701"/>
        </w:tabs>
        <w:spacing w:line="360" w:lineRule="auto"/>
      </w:pPr>
      <w:r w:rsidRPr="00F92B6B">
        <w:t>E-mailadres:</w:t>
      </w:r>
      <w:r w:rsidRPr="00F92B6B">
        <w:tab/>
      </w:r>
    </w:p>
    <w:p w14:paraId="3BEEC696" w14:textId="77777777" w:rsidR="00415440" w:rsidRPr="00415440" w:rsidRDefault="00415440" w:rsidP="00415440">
      <w:pPr>
        <w:tabs>
          <w:tab w:val="left" w:pos="1701"/>
        </w:tabs>
        <w:spacing w:line="360" w:lineRule="auto"/>
        <w:rPr>
          <w:sz w:val="12"/>
        </w:rPr>
      </w:pPr>
    </w:p>
    <w:p w14:paraId="52454E65" w14:textId="77777777" w:rsidR="00415440" w:rsidRDefault="00415440" w:rsidP="00415440">
      <w:pPr>
        <w:tabs>
          <w:tab w:val="left" w:pos="1701"/>
        </w:tabs>
        <w:spacing w:line="360" w:lineRule="auto"/>
      </w:pPr>
      <w:r>
        <w:t xml:space="preserve">Organisatie : </w:t>
      </w:r>
      <w:r>
        <w:tab/>
      </w:r>
      <w:r w:rsidR="0058307B">
        <w:t>Leerplicht</w:t>
      </w:r>
    </w:p>
    <w:p w14:paraId="47DD53BB" w14:textId="77777777" w:rsidR="00415440" w:rsidRDefault="00415440" w:rsidP="00415440">
      <w:pPr>
        <w:tabs>
          <w:tab w:val="left" w:pos="1701"/>
        </w:tabs>
        <w:spacing w:line="360" w:lineRule="auto"/>
      </w:pPr>
      <w:r>
        <w:t>Contactpersoon:</w:t>
      </w:r>
      <w:r>
        <w:tab/>
      </w:r>
      <w:r w:rsidR="00050A3A">
        <w:t>Josje Buis</w:t>
      </w:r>
    </w:p>
    <w:p w14:paraId="10E1FB03" w14:textId="77777777" w:rsidR="00415440" w:rsidRDefault="00415440" w:rsidP="00415440">
      <w:pPr>
        <w:tabs>
          <w:tab w:val="left" w:pos="1701"/>
        </w:tabs>
        <w:spacing w:line="360" w:lineRule="auto"/>
      </w:pPr>
      <w:r>
        <w:t>Adres :</w:t>
      </w:r>
      <w:r>
        <w:tab/>
      </w:r>
      <w:r w:rsidR="0058307B">
        <w:t>Kreupelstraat 1, Groningen</w:t>
      </w:r>
    </w:p>
    <w:p w14:paraId="48675FE8" w14:textId="77777777" w:rsidR="00415440" w:rsidRPr="00200B45" w:rsidRDefault="00415440" w:rsidP="00415440">
      <w:pPr>
        <w:tabs>
          <w:tab w:val="left" w:pos="1701"/>
        </w:tabs>
        <w:spacing w:line="360" w:lineRule="auto"/>
      </w:pPr>
      <w:r>
        <w:t>Telefoonnummer :</w:t>
      </w:r>
      <w:r>
        <w:tab/>
      </w:r>
      <w:r w:rsidR="0058307B">
        <w:t>050-3677091</w:t>
      </w:r>
      <w:r w:rsidR="00050A3A">
        <w:t>/ 06 51325579</w:t>
      </w:r>
    </w:p>
    <w:p w14:paraId="40D71B80" w14:textId="77777777" w:rsidR="00415440" w:rsidRDefault="00415440" w:rsidP="00415440">
      <w:pPr>
        <w:tabs>
          <w:tab w:val="left" w:pos="1701"/>
        </w:tabs>
        <w:spacing w:line="360" w:lineRule="auto"/>
      </w:pPr>
      <w:r>
        <w:t>E-mailadres :</w:t>
      </w:r>
      <w:r>
        <w:tab/>
      </w:r>
      <w:r w:rsidR="00050A3A">
        <w:t>j.buis</w:t>
      </w:r>
      <w:r w:rsidR="0058307B">
        <w:t>@groningen.nl</w:t>
      </w:r>
    </w:p>
    <w:p w14:paraId="1746DDA3" w14:textId="77777777" w:rsidR="0058307B" w:rsidRDefault="0058307B" w:rsidP="00415440">
      <w:pPr>
        <w:tabs>
          <w:tab w:val="left" w:pos="1701"/>
        </w:tabs>
        <w:spacing w:line="360" w:lineRule="auto"/>
      </w:pPr>
    </w:p>
    <w:p w14:paraId="14B16B6B" w14:textId="77777777" w:rsidR="009D7BB0" w:rsidRPr="00D80825" w:rsidRDefault="009D7BB0" w:rsidP="00415440">
      <w:pPr>
        <w:tabs>
          <w:tab w:val="left" w:pos="1701"/>
        </w:tabs>
        <w:spacing w:line="360" w:lineRule="auto"/>
      </w:pPr>
    </w:p>
    <w:p w14:paraId="757299FF" w14:textId="77777777" w:rsidR="00415440" w:rsidRPr="00D80825" w:rsidRDefault="00415440" w:rsidP="00415440">
      <w:pPr>
        <w:tabs>
          <w:tab w:val="left" w:pos="1701"/>
        </w:tabs>
        <w:spacing w:line="360" w:lineRule="auto"/>
      </w:pPr>
    </w:p>
    <w:p w14:paraId="488AB955" w14:textId="77777777" w:rsidR="00BD56A8" w:rsidRPr="00D80825" w:rsidRDefault="00BD56A8" w:rsidP="00EF1A78">
      <w:pPr>
        <w:tabs>
          <w:tab w:val="left" w:pos="1701"/>
        </w:tabs>
        <w:spacing w:line="360" w:lineRule="auto"/>
      </w:pPr>
    </w:p>
    <w:p w14:paraId="0CF4C8B9" w14:textId="77777777" w:rsidR="00A24F14" w:rsidRDefault="00A24F14" w:rsidP="00A24F14">
      <w:pPr>
        <w:pStyle w:val="Kop1"/>
      </w:pPr>
      <w:bookmarkStart w:id="13" w:name="_Toc364766231"/>
      <w:r>
        <w:lastRenderedPageBreak/>
        <w:t>Verwijzingen</w:t>
      </w:r>
      <w:bookmarkEnd w:id="13"/>
    </w:p>
    <w:p w14:paraId="25C528B1" w14:textId="77777777" w:rsidR="00203C5A" w:rsidRDefault="00A24F14" w:rsidP="00A24F14">
      <w:r>
        <w:t>Digitaal handelingspr</w:t>
      </w:r>
      <w:r w:rsidR="00203C5A">
        <w:t>otocol:</w:t>
      </w:r>
    </w:p>
    <w:p w14:paraId="17B6CCB8" w14:textId="77777777" w:rsidR="00A24F14" w:rsidRDefault="00A24F14" w:rsidP="00A24F14">
      <w:r>
        <w:t xml:space="preserve">http://bo.handelingsprotocol.nl/ </w:t>
      </w:r>
    </w:p>
    <w:p w14:paraId="5AD86E15" w14:textId="77777777" w:rsidR="00A24F14" w:rsidRDefault="00A24F14" w:rsidP="00A24F14"/>
    <w:p w14:paraId="3C040128" w14:textId="77777777" w:rsidR="00A24F14" w:rsidRDefault="00A24F14" w:rsidP="00A24F14">
      <w:r>
        <w:t xml:space="preserve">Toolkit Meldcode huiselijk geweld en kindermishandeling: http://www.rijksoverheid.nl/onderwerpen/huiselijk-geweld/hulp-bieden/toolkit-meldcode  </w:t>
      </w:r>
    </w:p>
    <w:p w14:paraId="00AD3A18" w14:textId="77777777" w:rsidR="00A24F14" w:rsidRDefault="00A24F14" w:rsidP="00A24F14"/>
    <w:p w14:paraId="109A670A" w14:textId="77777777" w:rsidR="00A24F14" w:rsidRDefault="00A24F14" w:rsidP="00A24F14">
      <w:r>
        <w:t xml:space="preserve">Meldcode huiselijk geweld en kindermishandeling: http://www.rijksoverheid.nl/onderwerpen/huiselijk-geweld/hulp-bieden/meldcode  </w:t>
      </w:r>
    </w:p>
    <w:p w14:paraId="0E6FA694" w14:textId="77777777" w:rsidR="00A24F14" w:rsidRDefault="00A24F14">
      <w:r>
        <w:br w:type="page"/>
      </w:r>
    </w:p>
    <w:p w14:paraId="6C5646BB" w14:textId="77777777" w:rsidR="00A24F14" w:rsidRDefault="00A24F14" w:rsidP="00A24F14">
      <w:pPr>
        <w:pStyle w:val="Bijlage"/>
      </w:pPr>
      <w:bookmarkStart w:id="14" w:name="_Toc364766232"/>
      <w:r>
        <w:lastRenderedPageBreak/>
        <w:t>Signalenlijst</w:t>
      </w:r>
      <w:bookmarkEnd w:id="14"/>
    </w:p>
    <w:p w14:paraId="44E456A7" w14:textId="77777777" w:rsidR="00A24F14" w:rsidRPr="00A24F14" w:rsidRDefault="00A24F14" w:rsidP="00A24F14"/>
    <w:p w14:paraId="06DD1751" w14:textId="77777777" w:rsidR="00D94086" w:rsidRPr="00D94086" w:rsidRDefault="00D94086" w:rsidP="00D94086">
      <w:pPr>
        <w:rPr>
          <w:b/>
        </w:rPr>
      </w:pPr>
      <w:r w:rsidRPr="00D94086">
        <w:rPr>
          <w:b/>
        </w:rPr>
        <w:t>Persoonlijke gegevens</w:t>
      </w:r>
    </w:p>
    <w:p w14:paraId="6AD43F50" w14:textId="77777777" w:rsidR="00D94086" w:rsidRDefault="00D94086" w:rsidP="00D94086"/>
    <w:p w14:paraId="6B8DC570" w14:textId="77777777" w:rsidR="00D94086" w:rsidRDefault="00D94086" w:rsidP="00B27057">
      <w:pPr>
        <w:tabs>
          <w:tab w:val="left" w:pos="1701"/>
        </w:tabs>
      </w:pPr>
      <w:r>
        <w:t>Naam leerling:</w:t>
      </w:r>
      <w:r w:rsidR="00B27057">
        <w:tab/>
        <w:t>……………………………………………………………………………</w:t>
      </w:r>
      <w:r w:rsidR="00B27057">
        <w:tab/>
      </w:r>
    </w:p>
    <w:p w14:paraId="38DC50C0" w14:textId="77777777" w:rsidR="00D94086" w:rsidRDefault="00D94086" w:rsidP="00B27057">
      <w:pPr>
        <w:tabs>
          <w:tab w:val="right" w:leader="dot" w:pos="1560"/>
          <w:tab w:val="left" w:pos="1701"/>
          <w:tab w:val="left" w:pos="7371"/>
        </w:tabs>
      </w:pPr>
    </w:p>
    <w:p w14:paraId="7712A15A" w14:textId="77777777" w:rsidR="00D94086" w:rsidRDefault="00D94086" w:rsidP="00B27057">
      <w:pPr>
        <w:tabs>
          <w:tab w:val="left" w:pos="1701"/>
        </w:tabs>
      </w:pPr>
      <w:r>
        <w:t>Geboortedatum:</w:t>
      </w:r>
      <w:r w:rsidR="00B27057">
        <w:tab/>
        <w:t>……………………………………………………………………………</w:t>
      </w:r>
    </w:p>
    <w:p w14:paraId="20C4DE1A" w14:textId="77777777" w:rsidR="00D94086" w:rsidRDefault="00D94086" w:rsidP="00B27057">
      <w:pPr>
        <w:tabs>
          <w:tab w:val="right" w:leader="dot" w:pos="1560"/>
          <w:tab w:val="left" w:pos="1701"/>
          <w:tab w:val="left" w:pos="7371"/>
        </w:tabs>
      </w:pPr>
    </w:p>
    <w:p w14:paraId="3B894E35" w14:textId="77777777" w:rsidR="00D94086" w:rsidRDefault="00D94086" w:rsidP="00B27057">
      <w:pPr>
        <w:tabs>
          <w:tab w:val="left" w:pos="1701"/>
          <w:tab w:val="left" w:pos="7371"/>
        </w:tabs>
      </w:pPr>
      <w:r>
        <w:t>School:</w:t>
      </w:r>
      <w:r w:rsidR="00B27057">
        <w:tab/>
        <w:t>……………………………………………………………………………</w:t>
      </w:r>
    </w:p>
    <w:p w14:paraId="1D8A1B07" w14:textId="77777777" w:rsidR="00D94086" w:rsidRDefault="00D94086" w:rsidP="00B27057">
      <w:pPr>
        <w:tabs>
          <w:tab w:val="right" w:leader="dot" w:pos="1560"/>
          <w:tab w:val="left" w:pos="1701"/>
          <w:tab w:val="left" w:pos="7371"/>
        </w:tabs>
      </w:pPr>
    </w:p>
    <w:p w14:paraId="563B91DD" w14:textId="77777777" w:rsidR="00D94086" w:rsidRDefault="00D94086" w:rsidP="00B27057">
      <w:pPr>
        <w:tabs>
          <w:tab w:val="left" w:pos="1701"/>
          <w:tab w:val="left" w:pos="7371"/>
        </w:tabs>
      </w:pPr>
      <w:r>
        <w:t>Groep:</w:t>
      </w:r>
      <w:r w:rsidR="00B27057">
        <w:tab/>
        <w:t>……………………………………………………………………………</w:t>
      </w:r>
    </w:p>
    <w:p w14:paraId="4657BF93" w14:textId="77777777" w:rsidR="00D94086" w:rsidRDefault="00D94086" w:rsidP="00B27057">
      <w:pPr>
        <w:tabs>
          <w:tab w:val="right" w:leader="dot" w:pos="1560"/>
          <w:tab w:val="left" w:pos="1701"/>
          <w:tab w:val="left" w:pos="7371"/>
        </w:tabs>
      </w:pPr>
    </w:p>
    <w:p w14:paraId="2F5D40A5" w14:textId="77777777" w:rsidR="00D94086" w:rsidRDefault="00D94086" w:rsidP="00B27057">
      <w:pPr>
        <w:tabs>
          <w:tab w:val="left" w:pos="1701"/>
          <w:tab w:val="left" w:pos="7371"/>
        </w:tabs>
      </w:pPr>
      <w:r>
        <w:t xml:space="preserve">Naam observator: </w:t>
      </w:r>
      <w:r w:rsidR="00B27057">
        <w:tab/>
        <w:t>……………………………………………………………………………</w:t>
      </w:r>
    </w:p>
    <w:p w14:paraId="2785D668" w14:textId="77777777" w:rsidR="00D94086" w:rsidRDefault="00D94086" w:rsidP="00B27057">
      <w:pPr>
        <w:tabs>
          <w:tab w:val="right" w:leader="dot" w:pos="1560"/>
          <w:tab w:val="left" w:pos="1701"/>
          <w:tab w:val="left" w:pos="7371"/>
        </w:tabs>
      </w:pPr>
    </w:p>
    <w:p w14:paraId="547F0CCD" w14:textId="77777777" w:rsidR="00D94086" w:rsidRDefault="00D94086" w:rsidP="00B27057">
      <w:pPr>
        <w:tabs>
          <w:tab w:val="left" w:pos="1701"/>
          <w:tab w:val="left" w:pos="7371"/>
        </w:tabs>
      </w:pPr>
      <w:r>
        <w:t>Naam leerkracht:</w:t>
      </w:r>
      <w:r w:rsidR="00B27057">
        <w:tab/>
        <w:t>……………………………………………………………………………</w:t>
      </w:r>
    </w:p>
    <w:p w14:paraId="291AF714" w14:textId="77777777" w:rsidR="00D94086" w:rsidRDefault="00D94086" w:rsidP="00D94086"/>
    <w:p w14:paraId="0A85959B" w14:textId="77777777" w:rsidR="00D94086" w:rsidRDefault="00D94086" w:rsidP="00D94086"/>
    <w:p w14:paraId="41C91EE5" w14:textId="77777777" w:rsidR="00D94086" w:rsidRDefault="00D94086" w:rsidP="00D94086">
      <w:r>
        <w:t>Op de volgende bladzijde  treft u een lijst met signalen die mogelijk kunnen wijzen op kindermishandeling. Dit biedt u meer handvatten om een vermoeden van mishandeling te onderbouwen.</w:t>
      </w:r>
    </w:p>
    <w:p w14:paraId="5BB30AE3" w14:textId="77777777" w:rsidR="00D94086" w:rsidRDefault="00D94086" w:rsidP="00D94086"/>
    <w:p w14:paraId="7EB57C2E" w14:textId="77777777" w:rsidR="00B27057" w:rsidRDefault="00D94086" w:rsidP="00D94086">
      <w:r>
        <w:t>Observeer het kind waarvan u vermoedt dat het mishandeld wordt en vul deze lijst in. Indien een signaal van toepassing is, zet u een kruis in de desbetreffende kolom. Geef aan hoe vaak</w:t>
      </w:r>
    </w:p>
    <w:p w14:paraId="1369E920" w14:textId="77777777" w:rsidR="00D94086" w:rsidRDefault="00D94086" w:rsidP="00D94086">
      <w:r>
        <w:t>u bepaalde signalen heeft waargenomen en geef eventueel een toelichting.</w:t>
      </w:r>
    </w:p>
    <w:p w14:paraId="61212034" w14:textId="77777777" w:rsidR="00D94086" w:rsidRDefault="00D94086" w:rsidP="00D94086"/>
    <w:p w14:paraId="4EDD51D7" w14:textId="77777777" w:rsidR="00D94086" w:rsidRDefault="00D94086" w:rsidP="00D94086">
      <w:r>
        <w:t xml:space="preserve">Wanneer een kind letsel vertoont, overleg dan direct met de arts van de jeugdgezondheidszorg. Indien nodig kan deze het letsel beschrijven. Deze gegevens zijn van belang voor een eventueel onderzoek naar kindermishandeling. </w:t>
      </w:r>
    </w:p>
    <w:p w14:paraId="1B9994FA" w14:textId="77777777" w:rsidR="008326D6" w:rsidRDefault="008326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6241"/>
      </w:tblGrid>
      <w:tr w:rsidR="002155FB" w:rsidRPr="003117D3" w14:paraId="0E73E205" w14:textId="77777777" w:rsidTr="003117D3">
        <w:tc>
          <w:tcPr>
            <w:tcW w:w="7869" w:type="dxa"/>
            <w:gridSpan w:val="2"/>
            <w:shd w:val="clear" w:color="auto" w:fill="auto"/>
            <w:vAlign w:val="center"/>
          </w:tcPr>
          <w:p w14:paraId="6DF4F590" w14:textId="77777777" w:rsidR="002155FB" w:rsidRDefault="002155FB"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r w:rsidRPr="003117D3">
              <w:rPr>
                <w:rFonts w:cs="Arial"/>
                <w:b/>
                <w:lang w:bidi="en-US"/>
              </w:rPr>
              <w:lastRenderedPageBreak/>
              <w:t>Signalen fysieke en emotionele mishandeling</w:t>
            </w:r>
          </w:p>
          <w:p w14:paraId="697D7EBC" w14:textId="77777777" w:rsidR="00203C5A" w:rsidRPr="003117D3" w:rsidRDefault="00203C5A"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p>
        </w:tc>
      </w:tr>
      <w:tr w:rsidR="008326D6" w:rsidRPr="002155FB" w14:paraId="3DD00B7E" w14:textId="77777777" w:rsidTr="00D41649">
        <w:tc>
          <w:tcPr>
            <w:tcW w:w="1628" w:type="dxa"/>
            <w:shd w:val="clear" w:color="auto" w:fill="auto"/>
          </w:tcPr>
          <w:p w14:paraId="0EB286A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1E3736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 xml:space="preserve">wit </w:t>
            </w:r>
            <w:proofErr w:type="spellStart"/>
            <w:r w:rsidRPr="002155FB">
              <w:rPr>
                <w:rFonts w:cs="Arial"/>
                <w:lang w:val="en-US" w:bidi="en-US"/>
              </w:rPr>
              <w:t>gezicht</w:t>
            </w:r>
            <w:proofErr w:type="spellEnd"/>
            <w:r w:rsidRPr="002155FB">
              <w:rPr>
                <w:rFonts w:cs="Arial"/>
                <w:lang w:val="en-US" w:bidi="en-US"/>
              </w:rPr>
              <w:t xml:space="preserve"> (</w:t>
            </w:r>
            <w:proofErr w:type="spellStart"/>
            <w:r w:rsidRPr="002155FB">
              <w:rPr>
                <w:rFonts w:cs="Arial"/>
                <w:lang w:val="en-US" w:bidi="en-US"/>
              </w:rPr>
              <w:t>slaap</w:t>
            </w:r>
            <w:proofErr w:type="spellEnd"/>
            <w:r w:rsidRPr="002155FB">
              <w:rPr>
                <w:rFonts w:cs="Arial"/>
                <w:lang w:val="en-US" w:bidi="en-US"/>
              </w:rPr>
              <w:t xml:space="preserve"> </w:t>
            </w:r>
            <w:proofErr w:type="spellStart"/>
            <w:r w:rsidRPr="002155FB">
              <w:rPr>
                <w:rFonts w:cs="Arial"/>
                <w:lang w:val="en-US" w:bidi="en-US"/>
              </w:rPr>
              <w:t>tekort</w:t>
            </w:r>
            <w:proofErr w:type="spellEnd"/>
            <w:r w:rsidRPr="002155FB">
              <w:rPr>
                <w:rFonts w:cs="Arial"/>
                <w:lang w:val="en-US" w:bidi="en-US"/>
              </w:rPr>
              <w:t>)</w:t>
            </w:r>
          </w:p>
        </w:tc>
      </w:tr>
      <w:tr w:rsidR="008326D6" w:rsidRPr="002155FB" w14:paraId="00D894EB" w14:textId="77777777" w:rsidTr="00D41649">
        <w:tc>
          <w:tcPr>
            <w:tcW w:w="1628" w:type="dxa"/>
            <w:shd w:val="clear" w:color="auto" w:fill="auto"/>
          </w:tcPr>
          <w:p w14:paraId="7155B40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FE7F61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hoofdpijn</w:t>
            </w:r>
            <w:proofErr w:type="spellEnd"/>
            <w:r w:rsidRPr="002155FB">
              <w:rPr>
                <w:rFonts w:cs="Arial"/>
                <w:lang w:val="en-US" w:bidi="en-US"/>
              </w:rPr>
              <w:t>, (</w:t>
            </w:r>
            <w:proofErr w:type="spellStart"/>
            <w:r w:rsidRPr="002155FB">
              <w:rPr>
                <w:rFonts w:cs="Arial"/>
                <w:lang w:val="en-US" w:bidi="en-US"/>
              </w:rPr>
              <w:t>onder</w:t>
            </w:r>
            <w:proofErr w:type="spellEnd"/>
            <w:r w:rsidRPr="002155FB">
              <w:rPr>
                <w:rFonts w:cs="Arial"/>
                <w:lang w:val="en-US" w:bidi="en-US"/>
              </w:rPr>
              <w:t>)</w:t>
            </w:r>
            <w:proofErr w:type="spellStart"/>
            <w:r w:rsidRPr="002155FB">
              <w:rPr>
                <w:rFonts w:cs="Arial"/>
                <w:lang w:val="en-US" w:bidi="en-US"/>
              </w:rPr>
              <w:t>buikpijn</w:t>
            </w:r>
            <w:proofErr w:type="spellEnd"/>
          </w:p>
        </w:tc>
      </w:tr>
      <w:tr w:rsidR="008326D6" w:rsidRPr="002155FB" w14:paraId="04331A63" w14:textId="77777777" w:rsidTr="00D41649">
        <w:tc>
          <w:tcPr>
            <w:tcW w:w="1628" w:type="dxa"/>
            <w:shd w:val="clear" w:color="auto" w:fill="auto"/>
          </w:tcPr>
          <w:p w14:paraId="0FD5B6A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14CC7F0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blauwe</w:t>
            </w:r>
            <w:proofErr w:type="spellEnd"/>
            <w:r w:rsidRPr="002155FB">
              <w:rPr>
                <w:rFonts w:cs="Arial"/>
                <w:lang w:val="en-US" w:bidi="en-US"/>
              </w:rPr>
              <w:t xml:space="preserve"> </w:t>
            </w:r>
            <w:proofErr w:type="spellStart"/>
            <w:r w:rsidRPr="002155FB">
              <w:rPr>
                <w:rFonts w:cs="Arial"/>
                <w:lang w:val="en-US" w:bidi="en-US"/>
              </w:rPr>
              <w:t>plekken</w:t>
            </w:r>
            <w:proofErr w:type="spellEnd"/>
          </w:p>
        </w:tc>
      </w:tr>
      <w:tr w:rsidR="008326D6" w:rsidRPr="002155FB" w14:paraId="06E17556" w14:textId="77777777" w:rsidTr="00D41649">
        <w:tc>
          <w:tcPr>
            <w:tcW w:w="1628" w:type="dxa"/>
            <w:shd w:val="clear" w:color="auto" w:fill="auto"/>
          </w:tcPr>
          <w:p w14:paraId="3787FF1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751597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slecht</w:t>
            </w:r>
            <w:proofErr w:type="spellEnd"/>
            <w:r w:rsidRPr="002155FB">
              <w:rPr>
                <w:rFonts w:cs="Arial"/>
                <w:lang w:val="en-US" w:bidi="en-US"/>
              </w:rPr>
              <w:t xml:space="preserve"> </w:t>
            </w:r>
            <w:proofErr w:type="spellStart"/>
            <w:r w:rsidRPr="002155FB">
              <w:rPr>
                <w:rFonts w:cs="Arial"/>
                <w:lang w:val="en-US" w:bidi="en-US"/>
              </w:rPr>
              <w:t>verzorgd</w:t>
            </w:r>
            <w:proofErr w:type="spellEnd"/>
            <w:r w:rsidRPr="002155FB">
              <w:rPr>
                <w:rFonts w:cs="Arial"/>
                <w:lang w:val="en-US" w:bidi="en-US"/>
              </w:rPr>
              <w:t xml:space="preserve"> er </w:t>
            </w:r>
            <w:proofErr w:type="spellStart"/>
            <w:r w:rsidRPr="002155FB">
              <w:rPr>
                <w:rFonts w:cs="Arial"/>
                <w:lang w:val="en-US" w:bidi="en-US"/>
              </w:rPr>
              <w:t>uitzien</w:t>
            </w:r>
            <w:proofErr w:type="spellEnd"/>
          </w:p>
        </w:tc>
      </w:tr>
      <w:tr w:rsidR="008326D6" w:rsidRPr="002155FB" w14:paraId="10476177" w14:textId="77777777" w:rsidTr="00D41649">
        <w:tc>
          <w:tcPr>
            <w:tcW w:w="1628" w:type="dxa"/>
            <w:shd w:val="clear" w:color="auto" w:fill="auto"/>
          </w:tcPr>
          <w:p w14:paraId="125F0EB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3C4CF08"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geslachtsziekte</w:t>
            </w:r>
            <w:proofErr w:type="spellEnd"/>
          </w:p>
        </w:tc>
      </w:tr>
      <w:tr w:rsidR="008326D6" w:rsidRPr="002155FB" w14:paraId="1BF0AD94" w14:textId="77777777" w:rsidTr="00D41649">
        <w:tc>
          <w:tcPr>
            <w:tcW w:w="1628" w:type="dxa"/>
            <w:shd w:val="clear" w:color="auto" w:fill="auto"/>
          </w:tcPr>
          <w:p w14:paraId="1D72D9D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A1CBFA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jeuk of infectie bij vagina en anus</w:t>
            </w:r>
          </w:p>
        </w:tc>
      </w:tr>
      <w:tr w:rsidR="008326D6" w:rsidRPr="002155FB" w14:paraId="53483767" w14:textId="77777777" w:rsidTr="00D41649">
        <w:tc>
          <w:tcPr>
            <w:tcW w:w="1628" w:type="dxa"/>
            <w:shd w:val="clear" w:color="auto" w:fill="auto"/>
          </w:tcPr>
          <w:p w14:paraId="7B3FC6A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58B5D8B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urineweginfecties</w:t>
            </w:r>
            <w:proofErr w:type="spellEnd"/>
          </w:p>
        </w:tc>
      </w:tr>
      <w:tr w:rsidR="008326D6" w:rsidRPr="002155FB" w14:paraId="0A944AE0" w14:textId="77777777" w:rsidTr="00D41649">
        <w:tc>
          <w:tcPr>
            <w:tcW w:w="1628" w:type="dxa"/>
            <w:shd w:val="clear" w:color="auto" w:fill="auto"/>
          </w:tcPr>
          <w:p w14:paraId="1482507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655F49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vermageren</w:t>
            </w:r>
            <w:proofErr w:type="spellEnd"/>
            <w:r w:rsidRPr="002155FB">
              <w:rPr>
                <w:rFonts w:cs="Arial"/>
                <w:lang w:val="en-US" w:bidi="en-US"/>
              </w:rPr>
              <w:t xml:space="preserve"> of </w:t>
            </w:r>
            <w:proofErr w:type="spellStart"/>
            <w:r w:rsidRPr="002155FB">
              <w:rPr>
                <w:rFonts w:cs="Arial"/>
                <w:lang w:val="en-US" w:bidi="en-US"/>
              </w:rPr>
              <w:t>dikker</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440E3802" w14:textId="77777777" w:rsidTr="00D41649">
        <w:tc>
          <w:tcPr>
            <w:tcW w:w="1628" w:type="dxa"/>
            <w:shd w:val="clear" w:color="auto" w:fill="auto"/>
          </w:tcPr>
          <w:p w14:paraId="760931F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9CDB7BA"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pijn in bovenbenen, samengeknepen bovenbenen</w:t>
            </w:r>
          </w:p>
        </w:tc>
      </w:tr>
      <w:tr w:rsidR="008326D6" w:rsidRPr="002155FB" w14:paraId="00405376" w14:textId="77777777" w:rsidTr="00D41649">
        <w:tc>
          <w:tcPr>
            <w:tcW w:w="1628" w:type="dxa"/>
            <w:shd w:val="clear" w:color="auto" w:fill="auto"/>
          </w:tcPr>
          <w:p w14:paraId="70876B9B"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638131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houterige</w:t>
            </w:r>
            <w:proofErr w:type="spellEnd"/>
            <w:r w:rsidRPr="002155FB">
              <w:rPr>
                <w:rFonts w:cs="Arial"/>
                <w:lang w:val="en-US" w:bidi="en-US"/>
              </w:rPr>
              <w:t xml:space="preserve"> </w:t>
            </w:r>
            <w:proofErr w:type="spellStart"/>
            <w:r w:rsidRPr="002155FB">
              <w:rPr>
                <w:rFonts w:cs="Arial"/>
                <w:lang w:val="en-US" w:bidi="en-US"/>
              </w:rPr>
              <w:t>lichaamsbeweging</w:t>
            </w:r>
            <w:proofErr w:type="spellEnd"/>
          </w:p>
        </w:tc>
      </w:tr>
      <w:tr w:rsidR="008326D6" w:rsidRPr="002155FB" w14:paraId="5988DC80" w14:textId="77777777" w:rsidTr="00D41649">
        <w:tc>
          <w:tcPr>
            <w:tcW w:w="1628" w:type="dxa"/>
            <w:shd w:val="clear" w:color="auto" w:fill="auto"/>
          </w:tcPr>
          <w:p w14:paraId="3ECE990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16D08B9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niet</w:t>
            </w:r>
            <w:proofErr w:type="spellEnd"/>
            <w:r w:rsidRPr="002155FB">
              <w:rPr>
                <w:rFonts w:cs="Arial"/>
                <w:lang w:val="en-US" w:bidi="en-US"/>
              </w:rPr>
              <w:t xml:space="preserve"> </w:t>
            </w:r>
            <w:proofErr w:type="spellStart"/>
            <w:r w:rsidRPr="002155FB">
              <w:rPr>
                <w:rFonts w:cs="Arial"/>
                <w:lang w:val="en-US" w:bidi="en-US"/>
              </w:rPr>
              <w:t>zindelijk</w:t>
            </w:r>
            <w:proofErr w:type="spellEnd"/>
            <w:r w:rsidRPr="002155FB">
              <w:rPr>
                <w:rFonts w:cs="Arial"/>
                <w:lang w:val="en-US" w:bidi="en-US"/>
              </w:rPr>
              <w:t xml:space="preserve"> (urine/</w:t>
            </w:r>
            <w:proofErr w:type="spellStart"/>
            <w:r w:rsidRPr="002155FB">
              <w:rPr>
                <w:rFonts w:cs="Arial"/>
                <w:lang w:val="en-US" w:bidi="en-US"/>
              </w:rPr>
              <w:t>ontlasting</w:t>
            </w:r>
            <w:proofErr w:type="spellEnd"/>
            <w:r w:rsidRPr="002155FB">
              <w:rPr>
                <w:rFonts w:cs="Arial"/>
                <w:lang w:val="en-US" w:bidi="en-US"/>
              </w:rPr>
              <w:t>)</w:t>
            </w:r>
          </w:p>
        </w:tc>
      </w:tr>
      <w:tr w:rsidR="008326D6" w:rsidRPr="002155FB" w14:paraId="75F681D9" w14:textId="77777777" w:rsidTr="00D41649">
        <w:tc>
          <w:tcPr>
            <w:tcW w:w="1628" w:type="dxa"/>
            <w:shd w:val="clear" w:color="auto" w:fill="auto"/>
          </w:tcPr>
          <w:p w14:paraId="72800BD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355416A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zwangerschap</w:t>
            </w:r>
            <w:proofErr w:type="spellEnd"/>
          </w:p>
        </w:tc>
      </w:tr>
      <w:tr w:rsidR="008326D6" w:rsidRPr="002155FB" w14:paraId="4CD6DDE9" w14:textId="77777777" w:rsidTr="00D41649">
        <w:tc>
          <w:tcPr>
            <w:tcW w:w="1628" w:type="dxa"/>
            <w:shd w:val="clear" w:color="auto" w:fill="auto"/>
          </w:tcPr>
          <w:p w14:paraId="0CE058F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15C1F4B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lichamelijk</w:t>
            </w:r>
            <w:proofErr w:type="spellEnd"/>
            <w:r w:rsidRPr="002155FB">
              <w:rPr>
                <w:rFonts w:cs="Arial"/>
                <w:lang w:val="en-US" w:bidi="en-US"/>
              </w:rPr>
              <w:t xml:space="preserve"> </w:t>
            </w:r>
            <w:proofErr w:type="spellStart"/>
            <w:r w:rsidRPr="002155FB">
              <w:rPr>
                <w:rFonts w:cs="Arial"/>
                <w:lang w:val="en-US" w:bidi="en-US"/>
              </w:rPr>
              <w:t>letsel</w:t>
            </w:r>
            <w:proofErr w:type="spellEnd"/>
          </w:p>
        </w:tc>
      </w:tr>
      <w:tr w:rsidR="008326D6" w:rsidRPr="002155FB" w14:paraId="511F6265" w14:textId="77777777" w:rsidTr="00D41649">
        <w:tc>
          <w:tcPr>
            <w:tcW w:w="1628" w:type="dxa"/>
            <w:shd w:val="clear" w:color="auto" w:fill="auto"/>
          </w:tcPr>
          <w:p w14:paraId="6A0C190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D28CBC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achterblijven in taal-, spraak-, motorische, emotionele en/of cognitieve ontwikkeling</w:t>
            </w:r>
          </w:p>
        </w:tc>
      </w:tr>
      <w:tr w:rsidR="008326D6" w:rsidRPr="002155FB" w14:paraId="067E2A4A" w14:textId="77777777" w:rsidTr="00D41649">
        <w:tc>
          <w:tcPr>
            <w:tcW w:w="1628" w:type="dxa"/>
            <w:shd w:val="clear" w:color="auto" w:fill="auto"/>
          </w:tcPr>
          <w:p w14:paraId="3C0E9E5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7DCA3A2"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somber, lusteloos, in zichzelf gekeerd</w:t>
            </w:r>
          </w:p>
        </w:tc>
      </w:tr>
      <w:tr w:rsidR="008326D6" w:rsidRPr="002155FB" w14:paraId="6F645F2E" w14:textId="77777777" w:rsidTr="00D41649">
        <w:tc>
          <w:tcPr>
            <w:tcW w:w="1628" w:type="dxa"/>
            <w:shd w:val="clear" w:color="auto" w:fill="auto"/>
          </w:tcPr>
          <w:p w14:paraId="31290158"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D256A1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eetproblemen</w:t>
            </w:r>
            <w:proofErr w:type="spellEnd"/>
          </w:p>
        </w:tc>
      </w:tr>
      <w:tr w:rsidR="008326D6" w:rsidRPr="002155FB" w14:paraId="35426AE0" w14:textId="77777777" w:rsidTr="00D41649">
        <w:tc>
          <w:tcPr>
            <w:tcW w:w="1628" w:type="dxa"/>
            <w:shd w:val="clear" w:color="auto" w:fill="auto"/>
          </w:tcPr>
          <w:p w14:paraId="78A44B9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1F4BEA4" w14:textId="77777777" w:rsidR="008326D6" w:rsidRPr="002155FB" w:rsidRDefault="00D41649"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w:t>
            </w:r>
            <w:r w:rsidR="008326D6" w:rsidRPr="002155FB">
              <w:rPr>
                <w:rFonts w:cs="Arial"/>
                <w:lang w:val="en-US" w:bidi="en-US"/>
              </w:rPr>
              <w:t>laapstoornissen</w:t>
            </w:r>
            <w:proofErr w:type="spellEnd"/>
          </w:p>
        </w:tc>
      </w:tr>
      <w:tr w:rsidR="008326D6" w:rsidRPr="002155FB" w14:paraId="77DA5D92" w14:textId="77777777" w:rsidTr="00D41649">
        <w:tc>
          <w:tcPr>
            <w:tcW w:w="1628" w:type="dxa"/>
            <w:shd w:val="clear" w:color="auto" w:fill="auto"/>
          </w:tcPr>
          <w:p w14:paraId="500AF04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EB1035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schrikken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w:t>
            </w:r>
            <w:proofErr w:type="spellStart"/>
            <w:r w:rsidRPr="002155FB">
              <w:rPr>
                <w:rFonts w:cs="Arial"/>
                <w:lang w:val="en-US" w:bidi="en-US"/>
              </w:rPr>
              <w:t>aangeraakt</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48738BF5" w14:textId="77777777" w:rsidTr="00D41649">
        <w:tc>
          <w:tcPr>
            <w:tcW w:w="1628" w:type="dxa"/>
            <w:shd w:val="clear" w:color="auto" w:fill="auto"/>
          </w:tcPr>
          <w:p w14:paraId="0F44ADF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8D397C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hyperactief</w:t>
            </w:r>
            <w:proofErr w:type="spellEnd"/>
          </w:p>
        </w:tc>
      </w:tr>
      <w:tr w:rsidR="008326D6" w:rsidRPr="002155FB" w14:paraId="0BB10119" w14:textId="77777777" w:rsidTr="00D41649">
        <w:tc>
          <w:tcPr>
            <w:tcW w:w="1628" w:type="dxa"/>
            <w:shd w:val="clear" w:color="auto" w:fill="auto"/>
          </w:tcPr>
          <w:p w14:paraId="13CD12D8"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3D589DF8"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agressief</w:t>
            </w:r>
            <w:proofErr w:type="spellEnd"/>
          </w:p>
        </w:tc>
      </w:tr>
      <w:tr w:rsidR="008326D6" w:rsidRPr="002155FB" w14:paraId="36A0B43B" w14:textId="77777777" w:rsidTr="00D41649">
        <w:tc>
          <w:tcPr>
            <w:tcW w:w="1628" w:type="dxa"/>
            <w:shd w:val="clear" w:color="auto" w:fill="auto"/>
          </w:tcPr>
          <w:p w14:paraId="2083D2E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C3FCCC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plotselinge gedragsverandering (stiller, extra druk, stoer)</w:t>
            </w:r>
          </w:p>
        </w:tc>
      </w:tr>
      <w:tr w:rsidR="008326D6" w:rsidRPr="002155FB" w14:paraId="3C88B6F7" w14:textId="77777777" w:rsidTr="00D41649">
        <w:tc>
          <w:tcPr>
            <w:tcW w:w="1628" w:type="dxa"/>
            <w:shd w:val="clear" w:color="auto" w:fill="auto"/>
          </w:tcPr>
          <w:p w14:paraId="4E2F1AA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01EE6CB"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vastklampen of abnormaal afstand houden</w:t>
            </w:r>
          </w:p>
        </w:tc>
      </w:tr>
      <w:tr w:rsidR="008326D6" w:rsidRPr="002155FB" w14:paraId="6D10C73D" w14:textId="77777777" w:rsidTr="00D41649">
        <w:tc>
          <w:tcPr>
            <w:tcW w:w="1628" w:type="dxa"/>
            <w:shd w:val="clear" w:color="auto" w:fill="auto"/>
          </w:tcPr>
          <w:p w14:paraId="63DFE491"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F5077C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isolement</w:t>
            </w:r>
            <w:proofErr w:type="spellEnd"/>
            <w:r w:rsidRPr="002155FB">
              <w:rPr>
                <w:rFonts w:cs="Arial"/>
                <w:lang w:val="en-US" w:bidi="en-US"/>
              </w:rPr>
              <w:t xml:space="preserve"> </w:t>
            </w:r>
            <w:proofErr w:type="spellStart"/>
            <w:r w:rsidRPr="002155FB">
              <w:rPr>
                <w:rFonts w:cs="Arial"/>
                <w:lang w:val="en-US" w:bidi="en-US"/>
              </w:rPr>
              <w:t>tegenover</w:t>
            </w:r>
            <w:proofErr w:type="spellEnd"/>
            <w:r w:rsidRPr="002155FB">
              <w:rPr>
                <w:rFonts w:cs="Arial"/>
                <w:lang w:val="en-US" w:bidi="en-US"/>
              </w:rPr>
              <w:t xml:space="preserve"> </w:t>
            </w:r>
            <w:proofErr w:type="spellStart"/>
            <w:r w:rsidRPr="002155FB">
              <w:rPr>
                <w:rFonts w:cs="Arial"/>
                <w:lang w:val="en-US" w:bidi="en-US"/>
              </w:rPr>
              <w:t>leeftijdgenoten</w:t>
            </w:r>
            <w:proofErr w:type="spellEnd"/>
          </w:p>
        </w:tc>
      </w:tr>
      <w:tr w:rsidR="008326D6" w:rsidRPr="002155FB" w14:paraId="05B53D9D" w14:textId="77777777" w:rsidTr="00D41649">
        <w:tc>
          <w:tcPr>
            <w:tcW w:w="1628" w:type="dxa"/>
            <w:shd w:val="clear" w:color="auto" w:fill="auto"/>
          </w:tcPr>
          <w:p w14:paraId="37B8723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3A024F9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zelfvernietigend gedrag (bv. haren uittrekken, praten over dood willen, suïcidepoging)</w:t>
            </w:r>
          </w:p>
        </w:tc>
      </w:tr>
      <w:tr w:rsidR="008326D6" w:rsidRPr="002155FB" w14:paraId="78E81FEA" w14:textId="77777777" w:rsidTr="00D41649">
        <w:tc>
          <w:tcPr>
            <w:tcW w:w="1628" w:type="dxa"/>
            <w:shd w:val="clear" w:color="auto" w:fill="auto"/>
          </w:tcPr>
          <w:p w14:paraId="1509620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2401ECD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geheugen</w:t>
            </w:r>
            <w:proofErr w:type="spellEnd"/>
            <w:r w:rsidRPr="002155FB">
              <w:rPr>
                <w:rFonts w:cs="Arial"/>
                <w:lang w:val="en-US" w:bidi="en-US"/>
              </w:rPr>
              <w:t xml:space="preserve">- </w:t>
            </w:r>
            <w:proofErr w:type="spellStart"/>
            <w:r w:rsidRPr="002155FB">
              <w:rPr>
                <w:rFonts w:cs="Arial"/>
                <w:lang w:val="en-US" w:bidi="en-US"/>
              </w:rPr>
              <w:t>en</w:t>
            </w:r>
            <w:proofErr w:type="spellEnd"/>
            <w:r w:rsidRPr="002155FB">
              <w:rPr>
                <w:rFonts w:cs="Arial"/>
                <w:lang w:val="en-US" w:bidi="en-US"/>
              </w:rPr>
              <w:t xml:space="preserve"> </w:t>
            </w:r>
            <w:proofErr w:type="spellStart"/>
            <w:r w:rsidRPr="002155FB">
              <w:rPr>
                <w:rFonts w:cs="Arial"/>
                <w:lang w:val="en-US" w:bidi="en-US"/>
              </w:rPr>
              <w:t>concentratiestoornissen</w:t>
            </w:r>
            <w:proofErr w:type="spellEnd"/>
          </w:p>
        </w:tc>
      </w:tr>
      <w:tr w:rsidR="008326D6" w:rsidRPr="002155FB" w14:paraId="7A2E0F3A" w14:textId="77777777" w:rsidTr="00D41649">
        <w:tc>
          <w:tcPr>
            <w:tcW w:w="1628" w:type="dxa"/>
            <w:shd w:val="clear" w:color="auto" w:fill="auto"/>
          </w:tcPr>
          <w:p w14:paraId="7C1D411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9576E4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achteruitgang</w:t>
            </w:r>
            <w:proofErr w:type="spellEnd"/>
            <w:r w:rsidRPr="002155FB">
              <w:rPr>
                <w:rFonts w:cs="Arial"/>
                <w:lang w:val="en-US" w:bidi="en-US"/>
              </w:rPr>
              <w:t xml:space="preserve"> van </w:t>
            </w:r>
            <w:proofErr w:type="spellStart"/>
            <w:r w:rsidRPr="002155FB">
              <w:rPr>
                <w:rFonts w:cs="Arial"/>
                <w:lang w:val="en-US" w:bidi="en-US"/>
              </w:rPr>
              <w:t>leerprestaties</w:t>
            </w:r>
            <w:proofErr w:type="spellEnd"/>
          </w:p>
        </w:tc>
      </w:tr>
      <w:tr w:rsidR="008326D6" w:rsidRPr="002155FB" w14:paraId="2683FDCD" w14:textId="77777777" w:rsidTr="00D41649">
        <w:tc>
          <w:tcPr>
            <w:tcW w:w="1628" w:type="dxa"/>
            <w:shd w:val="clear" w:color="auto" w:fill="auto"/>
          </w:tcPr>
          <w:p w14:paraId="540B0CD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6F7ABB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overijverig</w:t>
            </w:r>
            <w:proofErr w:type="spellEnd"/>
          </w:p>
        </w:tc>
      </w:tr>
      <w:tr w:rsidR="008326D6" w:rsidRPr="002155FB" w14:paraId="501DD2D5" w14:textId="77777777" w:rsidTr="00D41649">
        <w:tc>
          <w:tcPr>
            <w:tcW w:w="1628" w:type="dxa"/>
            <w:shd w:val="clear" w:color="auto" w:fill="auto"/>
          </w:tcPr>
          <w:p w14:paraId="30AC654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0B663C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zich aanpassen aan ieders verwachtingen, geen eigen initiatief</w:t>
            </w:r>
          </w:p>
        </w:tc>
      </w:tr>
      <w:tr w:rsidR="008326D6" w:rsidRPr="002155FB" w14:paraId="12880794" w14:textId="77777777" w:rsidTr="00D41649">
        <w:tc>
          <w:tcPr>
            <w:tcW w:w="1628" w:type="dxa"/>
            <w:shd w:val="clear" w:color="auto" w:fill="auto"/>
          </w:tcPr>
          <w:p w14:paraId="232E088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80AD487"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extreem zorgzaam en verantwoordelijk gedrag</w:t>
            </w:r>
          </w:p>
        </w:tc>
      </w:tr>
      <w:tr w:rsidR="008326D6" w:rsidRPr="002155FB" w14:paraId="26AFE92D" w14:textId="77777777" w:rsidTr="00D41649">
        <w:tc>
          <w:tcPr>
            <w:tcW w:w="1628" w:type="dxa"/>
            <w:shd w:val="clear" w:color="auto" w:fill="auto"/>
          </w:tcPr>
          <w:p w14:paraId="079765A7"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5623639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verstandelijk reageren, gevoelens niet tonen (ouwelijk gedrag)</w:t>
            </w:r>
          </w:p>
        </w:tc>
      </w:tr>
      <w:tr w:rsidR="008326D6" w:rsidRPr="002155FB" w14:paraId="0505B2A4" w14:textId="77777777" w:rsidTr="00D41649">
        <w:tc>
          <w:tcPr>
            <w:tcW w:w="1628" w:type="dxa"/>
            <w:shd w:val="clear" w:color="auto" w:fill="auto"/>
          </w:tcPr>
          <w:p w14:paraId="459136F8"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EF696D7"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geseksualiseerd (“verleidend”) gedrag, seksueel getint taalgebruik</w:t>
            </w:r>
          </w:p>
        </w:tc>
      </w:tr>
      <w:tr w:rsidR="008326D6" w:rsidRPr="002155FB" w14:paraId="17C5FCFE" w14:textId="77777777" w:rsidTr="00D41649">
        <w:tc>
          <w:tcPr>
            <w:tcW w:w="1628" w:type="dxa"/>
            <w:shd w:val="clear" w:color="auto" w:fill="auto"/>
          </w:tcPr>
          <w:p w14:paraId="46A2ECD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3657EFF"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opvallend grote kennis over seksualiteit (niet passend bij de leeftijd)</w:t>
            </w:r>
          </w:p>
        </w:tc>
      </w:tr>
      <w:tr w:rsidR="008326D6" w:rsidRPr="002155FB" w14:paraId="68A72E18" w14:textId="77777777" w:rsidTr="00D41649">
        <w:tc>
          <w:tcPr>
            <w:tcW w:w="1628" w:type="dxa"/>
            <w:shd w:val="clear" w:color="auto" w:fill="auto"/>
          </w:tcPr>
          <w:p w14:paraId="2187559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5FEB8055"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verhalen of dromen over seksueel misbruik, soms in tekeningen</w:t>
            </w:r>
          </w:p>
        </w:tc>
      </w:tr>
      <w:tr w:rsidR="008326D6" w:rsidRPr="002155FB" w14:paraId="49DA2C88" w14:textId="77777777" w:rsidTr="00D41649">
        <w:tc>
          <w:tcPr>
            <w:tcW w:w="1628" w:type="dxa"/>
            <w:shd w:val="clear" w:color="auto" w:fill="auto"/>
          </w:tcPr>
          <w:p w14:paraId="70A03A2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DE4493B"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geen</w:t>
            </w:r>
            <w:proofErr w:type="spellEnd"/>
            <w:r w:rsidRPr="002155FB">
              <w:rPr>
                <w:rFonts w:cs="Arial"/>
                <w:lang w:val="en-US" w:bidi="en-US"/>
              </w:rPr>
              <w:t xml:space="preserve"> </w:t>
            </w:r>
            <w:proofErr w:type="spellStart"/>
            <w:r w:rsidRPr="002155FB">
              <w:rPr>
                <w:rFonts w:cs="Arial"/>
                <w:lang w:val="en-US" w:bidi="en-US"/>
              </w:rPr>
              <w:t>spontaan</w:t>
            </w:r>
            <w:proofErr w:type="spellEnd"/>
            <w:r w:rsidRPr="002155FB">
              <w:rPr>
                <w:rFonts w:cs="Arial"/>
                <w:lang w:val="en-US" w:bidi="en-US"/>
              </w:rPr>
              <w:t xml:space="preserve"> </w:t>
            </w:r>
            <w:proofErr w:type="spellStart"/>
            <w:r w:rsidRPr="002155FB">
              <w:rPr>
                <w:rFonts w:cs="Arial"/>
                <w:lang w:val="en-US" w:bidi="en-US"/>
              </w:rPr>
              <w:t>bewegingsspel</w:t>
            </w:r>
            <w:proofErr w:type="spellEnd"/>
          </w:p>
        </w:tc>
      </w:tr>
      <w:tr w:rsidR="008326D6" w:rsidRPr="002155FB" w14:paraId="18C8409C" w14:textId="77777777" w:rsidTr="00D41649">
        <w:tc>
          <w:tcPr>
            <w:tcW w:w="1628" w:type="dxa"/>
            <w:shd w:val="clear" w:color="auto" w:fill="auto"/>
          </w:tcPr>
          <w:p w14:paraId="51EB3DE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8B3120C"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moeite met uitkleden voor gymles of niet meedoen met gym</w:t>
            </w:r>
          </w:p>
        </w:tc>
      </w:tr>
      <w:tr w:rsidR="008326D6" w:rsidRPr="002155FB" w14:paraId="280FA101" w14:textId="77777777" w:rsidTr="00D41649">
        <w:tc>
          <w:tcPr>
            <w:tcW w:w="1628" w:type="dxa"/>
            <w:shd w:val="clear" w:color="auto" w:fill="auto"/>
          </w:tcPr>
          <w:p w14:paraId="556369E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1E1A1F8"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spijbelen</w:t>
            </w:r>
            <w:proofErr w:type="spellEnd"/>
            <w:r w:rsidRPr="002155FB">
              <w:rPr>
                <w:rFonts w:cs="Arial"/>
                <w:lang w:val="en-US" w:bidi="en-US"/>
              </w:rPr>
              <w:t xml:space="preserve">, </w:t>
            </w:r>
            <w:proofErr w:type="spellStart"/>
            <w:r w:rsidRPr="002155FB">
              <w:rPr>
                <w:rFonts w:cs="Arial"/>
                <w:lang w:val="en-US" w:bidi="en-US"/>
              </w:rPr>
              <w:t>weglopen</w:t>
            </w:r>
            <w:proofErr w:type="spellEnd"/>
            <w:r w:rsidRPr="002155FB">
              <w:rPr>
                <w:rFonts w:cs="Arial"/>
                <w:lang w:val="en-US" w:bidi="en-US"/>
              </w:rPr>
              <w:t xml:space="preserve"> van huis</w:t>
            </w:r>
          </w:p>
        </w:tc>
      </w:tr>
      <w:tr w:rsidR="008326D6" w:rsidRPr="002155FB" w14:paraId="37C88F21" w14:textId="77777777" w:rsidTr="00D41649">
        <w:tc>
          <w:tcPr>
            <w:tcW w:w="1628" w:type="dxa"/>
            <w:shd w:val="clear" w:color="auto" w:fill="auto"/>
          </w:tcPr>
          <w:p w14:paraId="7AA06B2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73B44BA"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stelen</w:t>
            </w:r>
            <w:proofErr w:type="spellEnd"/>
            <w:r w:rsidRPr="002155FB">
              <w:rPr>
                <w:rFonts w:cs="Arial"/>
                <w:lang w:val="en-US" w:bidi="en-US"/>
              </w:rPr>
              <w:t xml:space="preserve">, </w:t>
            </w:r>
            <w:proofErr w:type="spellStart"/>
            <w:r w:rsidRPr="002155FB">
              <w:rPr>
                <w:rFonts w:cs="Arial"/>
                <w:lang w:val="en-US" w:bidi="en-US"/>
              </w:rPr>
              <w:t>brandstichting</w:t>
            </w:r>
            <w:proofErr w:type="spellEnd"/>
          </w:p>
        </w:tc>
      </w:tr>
      <w:tr w:rsidR="008326D6" w:rsidRPr="002155FB" w14:paraId="5687CBC9" w14:textId="77777777" w:rsidTr="00D41649">
        <w:tc>
          <w:tcPr>
            <w:tcW w:w="1628" w:type="dxa"/>
            <w:shd w:val="clear" w:color="auto" w:fill="auto"/>
          </w:tcPr>
          <w:p w14:paraId="2427ACB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2118FBFD" w14:textId="77777777" w:rsidR="008326D6" w:rsidRPr="008A05A0"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verslaving aan alcohol of drugs</w:t>
            </w:r>
          </w:p>
        </w:tc>
      </w:tr>
      <w:tr w:rsidR="008326D6" w:rsidRPr="002155FB" w14:paraId="1DB80FEA" w14:textId="77777777" w:rsidTr="00D41649">
        <w:tc>
          <w:tcPr>
            <w:tcW w:w="1628" w:type="dxa"/>
            <w:shd w:val="clear" w:color="auto" w:fill="auto"/>
          </w:tcPr>
          <w:p w14:paraId="32A1C4AC"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302CE7C"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troost kind niet bij huilen</w:t>
            </w:r>
          </w:p>
        </w:tc>
      </w:tr>
      <w:tr w:rsidR="008326D6" w:rsidRPr="002155FB" w14:paraId="3361E4FA" w14:textId="77777777" w:rsidTr="00D41649">
        <w:tc>
          <w:tcPr>
            <w:tcW w:w="1628" w:type="dxa"/>
            <w:shd w:val="clear" w:color="auto" w:fill="auto"/>
          </w:tcPr>
          <w:p w14:paraId="3947459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E44E068"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klaagt overmatig over het kind, toont weinig belangstelling</w:t>
            </w:r>
          </w:p>
        </w:tc>
      </w:tr>
      <w:tr w:rsidR="008326D6" w:rsidRPr="002155FB" w14:paraId="014CCB80" w14:textId="77777777" w:rsidTr="00D41649">
        <w:tc>
          <w:tcPr>
            <w:tcW w:w="1628" w:type="dxa"/>
            <w:shd w:val="clear" w:color="auto" w:fill="auto"/>
          </w:tcPr>
          <w:p w14:paraId="4D9A139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2AEDD68E"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heeft irreële verwachtingen ten aanzien van het kind</w:t>
            </w:r>
          </w:p>
        </w:tc>
      </w:tr>
      <w:tr w:rsidR="008326D6" w:rsidRPr="002155FB" w14:paraId="40C67668" w14:textId="77777777" w:rsidTr="00D41649">
        <w:tc>
          <w:tcPr>
            <w:tcW w:w="1628" w:type="dxa"/>
            <w:shd w:val="clear" w:color="auto" w:fill="auto"/>
          </w:tcPr>
          <w:p w14:paraId="7A278CA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5A4C6B8A" w14:textId="77777777" w:rsidR="008326D6" w:rsidRPr="002155FB" w:rsidRDefault="008326D6" w:rsidP="003117D3">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 xml:space="preserve">ouder is zelf mishandeld of heeft psychiatrische- of </w:t>
            </w:r>
            <w:r w:rsidR="003117D3">
              <w:rPr>
                <w:rFonts w:cs="Arial"/>
                <w:lang w:bidi="en-US"/>
              </w:rPr>
              <w:t>v</w:t>
            </w:r>
            <w:r w:rsidRPr="002155FB">
              <w:rPr>
                <w:rFonts w:cs="Arial"/>
                <w:lang w:bidi="en-US"/>
              </w:rPr>
              <w:t>erslavingsproblemen</w:t>
            </w:r>
          </w:p>
        </w:tc>
      </w:tr>
      <w:tr w:rsidR="008326D6" w:rsidRPr="002155FB" w14:paraId="4D23503C" w14:textId="77777777" w:rsidTr="00D41649">
        <w:tc>
          <w:tcPr>
            <w:tcW w:w="1628" w:type="dxa"/>
            <w:shd w:val="clear" w:color="auto" w:fill="auto"/>
          </w:tcPr>
          <w:p w14:paraId="18B9557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91170DB" w14:textId="77777777" w:rsidR="008326D6" w:rsidRPr="002155FB" w:rsidRDefault="008326D6" w:rsidP="00D41649">
            <w:pPr>
              <w:widowControl w:val="0"/>
              <w:tabs>
                <w:tab w:val="left" w:pos="560"/>
                <w:tab w:val="left" w:pos="743"/>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gaat steeds naar andere artsen/ziekenhuizen (‘shopping’)</w:t>
            </w:r>
          </w:p>
        </w:tc>
      </w:tr>
      <w:tr w:rsidR="008326D6" w:rsidRPr="002155FB" w14:paraId="28ED0662" w14:textId="77777777" w:rsidTr="00D41649">
        <w:tc>
          <w:tcPr>
            <w:tcW w:w="1628" w:type="dxa"/>
            <w:shd w:val="clear" w:color="auto" w:fill="auto"/>
          </w:tcPr>
          <w:p w14:paraId="5EC9DCF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12FFC41" w14:textId="77777777" w:rsidR="008326D6" w:rsidRPr="008A05A0" w:rsidRDefault="008326D6" w:rsidP="00D41649">
            <w:pPr>
              <w:widowControl w:val="0"/>
              <w:tabs>
                <w:tab w:val="left" w:pos="560"/>
                <w:tab w:val="left" w:pos="743"/>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komt afspraken niet na</w:t>
            </w:r>
          </w:p>
        </w:tc>
      </w:tr>
      <w:tr w:rsidR="008326D6" w:rsidRPr="002155FB" w14:paraId="112D3A58" w14:textId="77777777" w:rsidTr="00D41649">
        <w:tc>
          <w:tcPr>
            <w:tcW w:w="1628" w:type="dxa"/>
            <w:shd w:val="clear" w:color="auto" w:fill="auto"/>
          </w:tcPr>
          <w:p w14:paraId="281A9CFE"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200594E1"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kind opeens van school halen</w:t>
            </w:r>
          </w:p>
        </w:tc>
      </w:tr>
      <w:tr w:rsidR="008326D6" w:rsidRPr="002155FB" w14:paraId="210BA5CA" w14:textId="77777777" w:rsidTr="00D41649">
        <w:tc>
          <w:tcPr>
            <w:tcW w:w="1628" w:type="dxa"/>
            <w:shd w:val="clear" w:color="auto" w:fill="auto"/>
          </w:tcPr>
          <w:p w14:paraId="0F23FF73"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30BA6D1"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aangeven het bijna niet meer aan te kunnen</w:t>
            </w:r>
          </w:p>
        </w:tc>
      </w:tr>
      <w:tr w:rsidR="008326D6" w:rsidRPr="002155FB" w14:paraId="761F6A63" w14:textId="77777777" w:rsidTr="00D41649">
        <w:tc>
          <w:tcPr>
            <w:tcW w:w="1628" w:type="dxa"/>
            <w:shd w:val="clear" w:color="auto" w:fill="auto"/>
          </w:tcPr>
          <w:p w14:paraId="56E3EA0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0952E57"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 xml:space="preserve">‘multi-problem’ </w:t>
            </w:r>
            <w:proofErr w:type="spellStart"/>
            <w:r w:rsidRPr="002155FB">
              <w:rPr>
                <w:rFonts w:cs="Arial"/>
                <w:lang w:val="en-US" w:bidi="en-US"/>
              </w:rPr>
              <w:t>gezin</w:t>
            </w:r>
            <w:proofErr w:type="spellEnd"/>
          </w:p>
        </w:tc>
      </w:tr>
      <w:tr w:rsidR="008326D6" w:rsidRPr="002155FB" w14:paraId="10283794" w14:textId="77777777" w:rsidTr="00D41649">
        <w:tc>
          <w:tcPr>
            <w:tcW w:w="1628" w:type="dxa"/>
            <w:shd w:val="clear" w:color="auto" w:fill="auto"/>
          </w:tcPr>
          <w:p w14:paraId="2E414D4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1A3F7996"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die er alleen voorstaat</w:t>
            </w:r>
          </w:p>
        </w:tc>
      </w:tr>
      <w:tr w:rsidR="008326D6" w:rsidRPr="002155FB" w14:paraId="7FA9D233" w14:textId="77777777" w:rsidTr="00D41649">
        <w:tc>
          <w:tcPr>
            <w:tcW w:w="1628" w:type="dxa"/>
            <w:shd w:val="clear" w:color="auto" w:fill="auto"/>
          </w:tcPr>
          <w:p w14:paraId="71E8D233"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BD4D987"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regelmatig wisselende samenstelling van gezin      -  isolement</w:t>
            </w:r>
          </w:p>
        </w:tc>
      </w:tr>
      <w:tr w:rsidR="008326D6" w:rsidRPr="002155FB" w14:paraId="5E501CAE" w14:textId="77777777" w:rsidTr="00D41649">
        <w:tc>
          <w:tcPr>
            <w:tcW w:w="1628" w:type="dxa"/>
            <w:shd w:val="clear" w:color="auto" w:fill="auto"/>
          </w:tcPr>
          <w:p w14:paraId="30F1FDA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E9C5405"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vaak</w:t>
            </w:r>
            <w:proofErr w:type="spellEnd"/>
            <w:r w:rsidRPr="002155FB">
              <w:rPr>
                <w:rFonts w:cs="Arial"/>
                <w:lang w:val="en-US" w:bidi="en-US"/>
              </w:rPr>
              <w:t xml:space="preserve"> </w:t>
            </w:r>
            <w:proofErr w:type="spellStart"/>
            <w:r w:rsidRPr="002155FB">
              <w:rPr>
                <w:rFonts w:cs="Arial"/>
                <w:lang w:val="en-US" w:bidi="en-US"/>
              </w:rPr>
              <w:t>verhuizen</w:t>
            </w:r>
            <w:proofErr w:type="spellEnd"/>
          </w:p>
        </w:tc>
      </w:tr>
      <w:tr w:rsidR="008326D6" w:rsidRPr="002155FB" w14:paraId="6B80FD3E" w14:textId="77777777" w:rsidTr="00D41649">
        <w:tc>
          <w:tcPr>
            <w:tcW w:w="1628" w:type="dxa"/>
            <w:shd w:val="clear" w:color="auto" w:fill="auto"/>
          </w:tcPr>
          <w:p w14:paraId="4269296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7657D33" w14:textId="77777777" w:rsidR="008326D6" w:rsidRPr="002155FB" w:rsidRDefault="008326D6" w:rsidP="00D41649">
            <w:pPr>
              <w:widowControl w:val="0"/>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proofErr w:type="spellStart"/>
            <w:r w:rsidRPr="002155FB">
              <w:rPr>
                <w:rFonts w:cs="Arial"/>
                <w:lang w:bidi="en-US"/>
              </w:rPr>
              <w:t>sociaal-economische</w:t>
            </w:r>
            <w:proofErr w:type="spellEnd"/>
            <w:r w:rsidRPr="002155FB">
              <w:rPr>
                <w:rFonts w:cs="Arial"/>
                <w:lang w:bidi="en-US"/>
              </w:rPr>
              <w:t xml:space="preserve"> problemen: werkloosheid, slechte behuizing, migratie, etc.</w:t>
            </w:r>
          </w:p>
        </w:tc>
      </w:tr>
      <w:tr w:rsidR="008326D6" w:rsidRPr="002155FB" w14:paraId="01FE6B64" w14:textId="77777777" w:rsidTr="00D41649">
        <w:tc>
          <w:tcPr>
            <w:tcW w:w="1628" w:type="dxa"/>
            <w:shd w:val="clear" w:color="auto" w:fill="auto"/>
          </w:tcPr>
          <w:p w14:paraId="4E802D0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264D63E7"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veel ziekte in het gezin</w:t>
            </w:r>
          </w:p>
        </w:tc>
      </w:tr>
      <w:tr w:rsidR="008326D6" w:rsidRPr="002155FB" w14:paraId="7428F344" w14:textId="77777777" w:rsidTr="00D41649">
        <w:tc>
          <w:tcPr>
            <w:tcW w:w="1628" w:type="dxa"/>
            <w:shd w:val="clear" w:color="auto" w:fill="auto"/>
          </w:tcPr>
          <w:p w14:paraId="186A7FF9"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8BC201E"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geweld wordt gezien als middel om problemen op te lossen</w:t>
            </w:r>
          </w:p>
        </w:tc>
      </w:tr>
      <w:tr w:rsidR="008326D6" w:rsidRPr="002155FB" w14:paraId="11D3EECD" w14:textId="77777777" w:rsidTr="00D41649">
        <w:tc>
          <w:tcPr>
            <w:tcW w:w="1628" w:type="dxa"/>
            <w:shd w:val="clear" w:color="auto" w:fill="auto"/>
          </w:tcPr>
          <w:p w14:paraId="620965C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1D92305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0C54C05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A646BF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98E4402"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
        </w:tc>
      </w:tr>
      <w:tr w:rsidR="008326D6" w:rsidRPr="002155FB" w14:paraId="2F569DC5" w14:textId="77777777" w:rsidTr="00D41649">
        <w:tc>
          <w:tcPr>
            <w:tcW w:w="1628" w:type="dxa"/>
            <w:shd w:val="clear" w:color="auto" w:fill="auto"/>
          </w:tcPr>
          <w:p w14:paraId="0A7CDB6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72FAE43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tc>
        <w:tc>
          <w:tcPr>
            <w:tcW w:w="6241" w:type="dxa"/>
            <w:shd w:val="clear" w:color="auto" w:fill="auto"/>
          </w:tcPr>
          <w:p w14:paraId="1E115F2E"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1B7D3BDC"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2E6E19BA"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50DDADE4"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6364DBF1"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tc>
      </w:tr>
    </w:tbl>
    <w:p w14:paraId="28EF53A7" w14:textId="77777777" w:rsidR="00A24F14" w:rsidRPr="002155FB" w:rsidRDefault="00A24F14"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6231"/>
      </w:tblGrid>
      <w:tr w:rsidR="002155FB" w:rsidRPr="003117D3" w14:paraId="0890BD78" w14:textId="77777777" w:rsidTr="003117D3">
        <w:tc>
          <w:tcPr>
            <w:tcW w:w="7869" w:type="dxa"/>
            <w:gridSpan w:val="2"/>
            <w:shd w:val="clear" w:color="auto" w:fill="auto"/>
            <w:vAlign w:val="center"/>
          </w:tcPr>
          <w:p w14:paraId="0068F348"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Lichamelijke</w:t>
            </w:r>
            <w:proofErr w:type="spellEnd"/>
            <w:r w:rsidRPr="003117D3">
              <w:rPr>
                <w:rFonts w:cs="Arial"/>
                <w:b/>
                <w:lang w:val="en-US" w:bidi="en-US"/>
              </w:rPr>
              <w:t xml:space="preserve"> </w:t>
            </w:r>
            <w:proofErr w:type="spellStart"/>
            <w:r w:rsidRPr="003117D3">
              <w:rPr>
                <w:rFonts w:cs="Arial"/>
                <w:b/>
                <w:lang w:val="en-US" w:bidi="en-US"/>
              </w:rPr>
              <w:t>signalen</w:t>
            </w:r>
            <w:proofErr w:type="spellEnd"/>
            <w:r w:rsidRPr="003117D3">
              <w:rPr>
                <w:rFonts w:cs="Arial"/>
                <w:b/>
                <w:lang w:val="en-US" w:bidi="en-US"/>
              </w:rPr>
              <w:t xml:space="preserve"> </w:t>
            </w:r>
            <w:proofErr w:type="spellStart"/>
            <w:r w:rsidRPr="003117D3">
              <w:rPr>
                <w:rFonts w:cs="Arial"/>
                <w:b/>
                <w:lang w:val="en-US" w:bidi="en-US"/>
              </w:rPr>
              <w:t>seksueel</w:t>
            </w:r>
            <w:proofErr w:type="spellEnd"/>
            <w:r w:rsidRPr="003117D3">
              <w:rPr>
                <w:rFonts w:cs="Arial"/>
                <w:b/>
                <w:lang w:val="en-US" w:bidi="en-US"/>
              </w:rPr>
              <w:t xml:space="preserve"> </w:t>
            </w:r>
            <w:proofErr w:type="spellStart"/>
            <w:r w:rsidRPr="003117D3">
              <w:rPr>
                <w:rFonts w:cs="Arial"/>
                <w:b/>
                <w:lang w:val="en-US" w:bidi="en-US"/>
              </w:rPr>
              <w:t>misbruik</w:t>
            </w:r>
            <w:proofErr w:type="spellEnd"/>
          </w:p>
          <w:p w14:paraId="5549BAD1"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b/>
                <w:lang w:val="en-US" w:bidi="en-US"/>
              </w:rPr>
            </w:pPr>
          </w:p>
        </w:tc>
      </w:tr>
      <w:tr w:rsidR="008326D6" w:rsidRPr="002155FB" w14:paraId="556C3AA0" w14:textId="77777777" w:rsidTr="002155FB">
        <w:tc>
          <w:tcPr>
            <w:tcW w:w="1638" w:type="dxa"/>
            <w:shd w:val="clear" w:color="auto" w:fill="auto"/>
          </w:tcPr>
          <w:p w14:paraId="33C168C8"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1DDD7F60"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verwondingen</w:t>
            </w:r>
            <w:proofErr w:type="spellEnd"/>
            <w:r w:rsidRPr="002155FB">
              <w:rPr>
                <w:rFonts w:cs="Arial"/>
                <w:lang w:val="en-US" w:bidi="en-US"/>
              </w:rPr>
              <w:t xml:space="preserve"> </w:t>
            </w:r>
            <w:proofErr w:type="spellStart"/>
            <w:r w:rsidRPr="002155FB">
              <w:rPr>
                <w:rFonts w:cs="Arial"/>
                <w:lang w:val="en-US" w:bidi="en-US"/>
              </w:rPr>
              <w:t>aan</w:t>
            </w:r>
            <w:proofErr w:type="spellEnd"/>
            <w:r w:rsidRPr="002155FB">
              <w:rPr>
                <w:rFonts w:cs="Arial"/>
                <w:lang w:val="en-US" w:bidi="en-US"/>
              </w:rPr>
              <w:t xml:space="preserve"> </w:t>
            </w:r>
            <w:proofErr w:type="spellStart"/>
            <w:r w:rsidRPr="002155FB">
              <w:rPr>
                <w:rFonts w:cs="Arial"/>
                <w:lang w:val="en-US" w:bidi="en-US"/>
              </w:rPr>
              <w:t>genitaliën</w:t>
            </w:r>
            <w:proofErr w:type="spellEnd"/>
            <w:r w:rsidRPr="002155FB">
              <w:rPr>
                <w:rFonts w:cs="Arial"/>
                <w:lang w:val="en-US" w:bidi="en-US"/>
              </w:rPr>
              <w:t xml:space="preserve">  </w:t>
            </w:r>
          </w:p>
        </w:tc>
      </w:tr>
      <w:tr w:rsidR="008326D6" w:rsidRPr="002155FB" w14:paraId="4357FDCE" w14:textId="77777777" w:rsidTr="002155FB">
        <w:tc>
          <w:tcPr>
            <w:tcW w:w="1638" w:type="dxa"/>
            <w:shd w:val="clear" w:color="auto" w:fill="auto"/>
          </w:tcPr>
          <w:p w14:paraId="3411E12B"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2CF80EAE"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vaginale</w:t>
            </w:r>
            <w:proofErr w:type="spellEnd"/>
            <w:r w:rsidRPr="002155FB">
              <w:rPr>
                <w:rFonts w:cs="Arial"/>
                <w:lang w:val="en-US" w:bidi="en-US"/>
              </w:rPr>
              <w:t xml:space="preserve"> </w:t>
            </w:r>
            <w:proofErr w:type="spellStart"/>
            <w:r w:rsidRPr="002155FB">
              <w:rPr>
                <w:rFonts w:cs="Arial"/>
                <w:lang w:val="en-US" w:bidi="en-US"/>
              </w:rPr>
              <w:t>infecties</w:t>
            </w:r>
            <w:proofErr w:type="spellEnd"/>
            <w:r w:rsidRPr="002155FB">
              <w:rPr>
                <w:rFonts w:cs="Arial"/>
                <w:lang w:val="en-US" w:bidi="en-US"/>
              </w:rPr>
              <w:t xml:space="preserve"> </w:t>
            </w:r>
            <w:proofErr w:type="spellStart"/>
            <w:r w:rsidRPr="002155FB">
              <w:rPr>
                <w:rFonts w:cs="Arial"/>
                <w:lang w:val="en-US" w:bidi="en-US"/>
              </w:rPr>
              <w:t>en</w:t>
            </w:r>
            <w:proofErr w:type="spellEnd"/>
            <w:r w:rsidRPr="002155FB">
              <w:rPr>
                <w:rFonts w:cs="Arial"/>
                <w:lang w:val="en-US" w:bidi="en-US"/>
              </w:rPr>
              <w:t xml:space="preserve"> </w:t>
            </w:r>
            <w:proofErr w:type="spellStart"/>
            <w:r w:rsidRPr="002155FB">
              <w:rPr>
                <w:rFonts w:cs="Arial"/>
                <w:lang w:val="en-US" w:bidi="en-US"/>
              </w:rPr>
              <w:t>afscheiding</w:t>
            </w:r>
            <w:proofErr w:type="spellEnd"/>
            <w:r w:rsidRPr="002155FB">
              <w:rPr>
                <w:rFonts w:cs="Arial"/>
                <w:lang w:val="en-US" w:bidi="en-US"/>
              </w:rPr>
              <w:t xml:space="preserve">  </w:t>
            </w:r>
          </w:p>
        </w:tc>
      </w:tr>
      <w:tr w:rsidR="008326D6" w:rsidRPr="002155FB" w14:paraId="222084AA" w14:textId="77777777" w:rsidTr="002155FB">
        <w:tc>
          <w:tcPr>
            <w:tcW w:w="1638" w:type="dxa"/>
            <w:shd w:val="clear" w:color="auto" w:fill="auto"/>
          </w:tcPr>
          <w:p w14:paraId="21B0A47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10A196BD"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jeuk bij vagina en/of anus  </w:t>
            </w:r>
          </w:p>
        </w:tc>
      </w:tr>
      <w:tr w:rsidR="008326D6" w:rsidRPr="002155FB" w14:paraId="0BFA59B5" w14:textId="77777777" w:rsidTr="002155FB">
        <w:tc>
          <w:tcPr>
            <w:tcW w:w="1638" w:type="dxa"/>
            <w:shd w:val="clear" w:color="auto" w:fill="auto"/>
          </w:tcPr>
          <w:p w14:paraId="548E237B"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6BF40896"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problemen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het </w:t>
            </w:r>
            <w:proofErr w:type="spellStart"/>
            <w:r w:rsidRPr="002155FB">
              <w:rPr>
                <w:rFonts w:cs="Arial"/>
                <w:lang w:val="en-US" w:bidi="en-US"/>
              </w:rPr>
              <w:t>plassen</w:t>
            </w:r>
            <w:proofErr w:type="spellEnd"/>
            <w:r w:rsidRPr="002155FB">
              <w:rPr>
                <w:rFonts w:cs="Arial"/>
                <w:lang w:val="en-US" w:bidi="en-US"/>
              </w:rPr>
              <w:t xml:space="preserve">  </w:t>
            </w:r>
          </w:p>
        </w:tc>
      </w:tr>
      <w:tr w:rsidR="008326D6" w:rsidRPr="002155FB" w14:paraId="42630AA3" w14:textId="77777777" w:rsidTr="002155FB">
        <w:tc>
          <w:tcPr>
            <w:tcW w:w="1638" w:type="dxa"/>
            <w:shd w:val="clear" w:color="auto" w:fill="auto"/>
          </w:tcPr>
          <w:p w14:paraId="1E5027E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0418B1A0"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recidiverende</w:t>
            </w:r>
            <w:proofErr w:type="spellEnd"/>
            <w:r w:rsidRPr="002155FB">
              <w:rPr>
                <w:rFonts w:cs="Arial"/>
                <w:lang w:val="en-US" w:bidi="en-US"/>
              </w:rPr>
              <w:t xml:space="preserve"> </w:t>
            </w:r>
            <w:proofErr w:type="spellStart"/>
            <w:r w:rsidRPr="002155FB">
              <w:rPr>
                <w:rFonts w:cs="Arial"/>
                <w:lang w:val="en-US" w:bidi="en-US"/>
              </w:rPr>
              <w:t>urineweginfecties</w:t>
            </w:r>
            <w:proofErr w:type="spellEnd"/>
            <w:r w:rsidRPr="002155FB">
              <w:rPr>
                <w:rFonts w:cs="Arial"/>
                <w:lang w:val="en-US" w:bidi="en-US"/>
              </w:rPr>
              <w:t xml:space="preserve">  </w:t>
            </w:r>
          </w:p>
        </w:tc>
      </w:tr>
      <w:tr w:rsidR="008326D6" w:rsidRPr="002155FB" w14:paraId="7C9D7C12" w14:textId="77777777" w:rsidTr="002155FB">
        <w:tc>
          <w:tcPr>
            <w:tcW w:w="1638" w:type="dxa"/>
            <w:shd w:val="clear" w:color="auto" w:fill="auto"/>
          </w:tcPr>
          <w:p w14:paraId="6C9BDBF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32518664"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pijn</w:t>
            </w:r>
            <w:proofErr w:type="spellEnd"/>
            <w:r w:rsidRPr="002155FB">
              <w:rPr>
                <w:rFonts w:cs="Arial"/>
                <w:lang w:val="en-US" w:bidi="en-US"/>
              </w:rPr>
              <w:t xml:space="preserve"> in de </w:t>
            </w:r>
            <w:proofErr w:type="spellStart"/>
            <w:r w:rsidRPr="002155FB">
              <w:rPr>
                <w:rFonts w:cs="Arial"/>
                <w:lang w:val="en-US" w:bidi="en-US"/>
              </w:rPr>
              <w:t>bovenbenen</w:t>
            </w:r>
            <w:proofErr w:type="spellEnd"/>
            <w:r w:rsidRPr="002155FB">
              <w:rPr>
                <w:rFonts w:cs="Arial"/>
                <w:lang w:val="en-US" w:bidi="en-US"/>
              </w:rPr>
              <w:t xml:space="preserve">  </w:t>
            </w:r>
          </w:p>
        </w:tc>
      </w:tr>
      <w:tr w:rsidR="008326D6" w:rsidRPr="002155FB" w14:paraId="63C75248" w14:textId="77777777" w:rsidTr="002155FB">
        <w:tc>
          <w:tcPr>
            <w:tcW w:w="1638" w:type="dxa"/>
            <w:shd w:val="clear" w:color="auto" w:fill="auto"/>
          </w:tcPr>
          <w:p w14:paraId="40ADC54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65756598"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pijn bij lopen en/of zitten  </w:t>
            </w:r>
          </w:p>
        </w:tc>
      </w:tr>
      <w:tr w:rsidR="008326D6" w:rsidRPr="002155FB" w14:paraId="616F7E80" w14:textId="77777777" w:rsidTr="002155FB">
        <w:tc>
          <w:tcPr>
            <w:tcW w:w="1638" w:type="dxa"/>
            <w:shd w:val="clear" w:color="auto" w:fill="auto"/>
          </w:tcPr>
          <w:p w14:paraId="70AC7ABB"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23ED4B53"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seksueel</w:t>
            </w:r>
            <w:proofErr w:type="spellEnd"/>
            <w:r w:rsidRPr="002155FB">
              <w:rPr>
                <w:rFonts w:cs="Arial"/>
                <w:lang w:val="en-US" w:bidi="en-US"/>
              </w:rPr>
              <w:t xml:space="preserve"> </w:t>
            </w:r>
            <w:proofErr w:type="spellStart"/>
            <w:r w:rsidRPr="002155FB">
              <w:rPr>
                <w:rFonts w:cs="Arial"/>
                <w:lang w:val="en-US" w:bidi="en-US"/>
              </w:rPr>
              <w:t>overdraagbare</w:t>
            </w:r>
            <w:proofErr w:type="spellEnd"/>
            <w:r w:rsidRPr="002155FB">
              <w:rPr>
                <w:rFonts w:cs="Arial"/>
                <w:lang w:val="en-US" w:bidi="en-US"/>
              </w:rPr>
              <w:t xml:space="preserve"> </w:t>
            </w:r>
            <w:proofErr w:type="spellStart"/>
            <w:r w:rsidRPr="002155FB">
              <w:rPr>
                <w:rFonts w:cs="Arial"/>
                <w:lang w:val="en-US" w:bidi="en-US"/>
              </w:rPr>
              <w:t>ziekten</w:t>
            </w:r>
            <w:proofErr w:type="spellEnd"/>
          </w:p>
        </w:tc>
      </w:tr>
      <w:tr w:rsidR="008326D6" w:rsidRPr="002155FB" w14:paraId="13A2B36E" w14:textId="77777777" w:rsidTr="002155FB">
        <w:tc>
          <w:tcPr>
            <w:tcW w:w="1638" w:type="dxa"/>
            <w:shd w:val="clear" w:color="auto" w:fill="auto"/>
          </w:tcPr>
          <w:p w14:paraId="0D54DC0E"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0B8AB99D"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3FF7C2C"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B4B906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7CEFB93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val="en-US" w:bidi="en-US"/>
              </w:rPr>
            </w:pPr>
          </w:p>
        </w:tc>
      </w:tr>
      <w:tr w:rsidR="008326D6" w:rsidRPr="002155FB" w14:paraId="6A90B68A" w14:textId="77777777" w:rsidTr="002155FB">
        <w:tc>
          <w:tcPr>
            <w:tcW w:w="1638" w:type="dxa"/>
            <w:shd w:val="clear" w:color="auto" w:fill="auto"/>
          </w:tcPr>
          <w:p w14:paraId="63CA3B1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6049705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7C67A00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2E73385C"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1545F92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38748EA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bidi="en-US"/>
              </w:rPr>
            </w:pPr>
          </w:p>
        </w:tc>
      </w:tr>
    </w:tbl>
    <w:p w14:paraId="4CB7B63B" w14:textId="77777777" w:rsidR="003117D3" w:rsidRDefault="003117D3" w:rsidP="00A24F14">
      <w:pPr>
        <w:rPr>
          <w:rFonts w:cs="Arial"/>
        </w:rPr>
      </w:pPr>
    </w:p>
    <w:p w14:paraId="3ED6D711" w14:textId="77777777" w:rsidR="003117D3" w:rsidRDefault="003117D3">
      <w:pPr>
        <w:rPr>
          <w:rFonts w:cs="Arial"/>
        </w:rPr>
      </w:pPr>
    </w:p>
    <w:p w14:paraId="530574A7" w14:textId="77777777" w:rsidR="008326D6" w:rsidRPr="002155FB" w:rsidRDefault="008326D6" w:rsidP="00A24F14">
      <w:pPr>
        <w:rPr>
          <w:rFonts w:cs="Arial"/>
        </w:rPr>
      </w:pPr>
    </w:p>
    <w:p w14:paraId="1358FD77" w14:textId="77777777" w:rsidR="003117D3" w:rsidRDefault="003117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6229"/>
      </w:tblGrid>
      <w:tr w:rsidR="002155FB" w:rsidRPr="003117D3" w14:paraId="5B906F14" w14:textId="77777777" w:rsidTr="003117D3">
        <w:tc>
          <w:tcPr>
            <w:tcW w:w="7869" w:type="dxa"/>
            <w:gridSpan w:val="2"/>
            <w:shd w:val="clear" w:color="auto" w:fill="auto"/>
            <w:vAlign w:val="center"/>
          </w:tcPr>
          <w:p w14:paraId="58008D0E"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lastRenderedPageBreak/>
              <w:t>Psychosociale</w:t>
            </w:r>
            <w:proofErr w:type="spellEnd"/>
            <w:r w:rsidRPr="003117D3">
              <w:rPr>
                <w:rFonts w:cs="Arial"/>
                <w:b/>
                <w:lang w:val="en-US" w:bidi="en-US"/>
              </w:rPr>
              <w:t xml:space="preserve"> </w:t>
            </w:r>
            <w:proofErr w:type="spellStart"/>
            <w:r w:rsidRPr="003117D3">
              <w:rPr>
                <w:rFonts w:cs="Arial"/>
                <w:b/>
                <w:lang w:val="en-US" w:bidi="en-US"/>
              </w:rPr>
              <w:t>signalen</w:t>
            </w:r>
            <w:proofErr w:type="spellEnd"/>
          </w:p>
          <w:p w14:paraId="28302F39"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21198A6D" w14:textId="77777777" w:rsidTr="002155FB">
        <w:tc>
          <w:tcPr>
            <w:tcW w:w="1640" w:type="dxa"/>
            <w:shd w:val="clear" w:color="auto" w:fill="auto"/>
          </w:tcPr>
          <w:p w14:paraId="4F023625" w14:textId="77777777" w:rsidR="008326D6" w:rsidRPr="002155FB" w:rsidRDefault="008326D6" w:rsidP="002155FB">
            <w:pPr>
              <w:rPr>
                <w:rFonts w:cs="Arial"/>
                <w:lang w:val="en-US" w:bidi="en-US"/>
              </w:rPr>
            </w:pPr>
          </w:p>
        </w:tc>
        <w:tc>
          <w:tcPr>
            <w:tcW w:w="6229" w:type="dxa"/>
            <w:shd w:val="clear" w:color="auto" w:fill="auto"/>
          </w:tcPr>
          <w:p w14:paraId="22E40827"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 xml:space="preserve">angst voor mannen of vrouwen in het algemeen of voor een man of vrouw in het bijzonder    </w:t>
            </w:r>
          </w:p>
        </w:tc>
      </w:tr>
      <w:tr w:rsidR="008326D6" w:rsidRPr="002155FB" w14:paraId="55A3A38A" w14:textId="77777777" w:rsidTr="002155FB">
        <w:tc>
          <w:tcPr>
            <w:tcW w:w="1640" w:type="dxa"/>
            <w:shd w:val="clear" w:color="auto" w:fill="auto"/>
          </w:tcPr>
          <w:p w14:paraId="6BE02B4C" w14:textId="77777777" w:rsidR="008326D6" w:rsidRPr="002155FB" w:rsidRDefault="008326D6" w:rsidP="002155FB">
            <w:pPr>
              <w:rPr>
                <w:rFonts w:cs="Arial"/>
                <w:lang w:bidi="en-US"/>
              </w:rPr>
            </w:pPr>
          </w:p>
        </w:tc>
        <w:tc>
          <w:tcPr>
            <w:tcW w:w="6229" w:type="dxa"/>
            <w:shd w:val="clear" w:color="auto" w:fill="auto"/>
          </w:tcPr>
          <w:p w14:paraId="11E9E930" w14:textId="77777777" w:rsidR="008326D6" w:rsidRPr="002155FB" w:rsidRDefault="008326D6" w:rsidP="003117D3">
            <w:pPr>
              <w:ind w:left="345"/>
              <w:rPr>
                <w:rFonts w:cs="Arial"/>
                <w:lang w:bidi="en-US"/>
              </w:rPr>
            </w:pPr>
            <w:r w:rsidRPr="002155FB">
              <w:rPr>
                <w:rFonts w:cs="Arial"/>
                <w:lang w:bidi="en-US"/>
              </w:rPr>
              <w:t>sterk verzorgend gedrag, niet passend bij de leeftijd van de leerling (</w:t>
            </w:r>
            <w:proofErr w:type="spellStart"/>
            <w:r w:rsidRPr="002155FB">
              <w:rPr>
                <w:rFonts w:cs="Arial"/>
                <w:lang w:bidi="en-US"/>
              </w:rPr>
              <w:t>parentificatie</w:t>
            </w:r>
            <w:proofErr w:type="spellEnd"/>
            <w:r w:rsidRPr="002155FB">
              <w:rPr>
                <w:rFonts w:cs="Arial"/>
                <w:lang w:bidi="en-US"/>
              </w:rPr>
              <w:t>)</w:t>
            </w:r>
          </w:p>
        </w:tc>
      </w:tr>
      <w:tr w:rsidR="008326D6" w:rsidRPr="002155FB" w14:paraId="3395515B" w14:textId="77777777" w:rsidTr="002155FB">
        <w:tc>
          <w:tcPr>
            <w:tcW w:w="1640" w:type="dxa"/>
            <w:shd w:val="clear" w:color="auto" w:fill="auto"/>
          </w:tcPr>
          <w:p w14:paraId="01C5BB74" w14:textId="77777777" w:rsidR="008326D6" w:rsidRPr="002155FB" w:rsidRDefault="008326D6" w:rsidP="002155FB">
            <w:pPr>
              <w:rPr>
                <w:rFonts w:cs="Arial"/>
                <w:lang w:val="en-US" w:bidi="en-US"/>
              </w:rPr>
            </w:pPr>
            <w:proofErr w:type="spellStart"/>
            <w:r w:rsidRPr="002155FB">
              <w:rPr>
                <w:rFonts w:cs="Arial"/>
                <w:lang w:val="en-US" w:bidi="en-US"/>
              </w:rPr>
              <w:t>Frequentie</w:t>
            </w:r>
            <w:proofErr w:type="spellEnd"/>
          </w:p>
          <w:p w14:paraId="19B50E36" w14:textId="77777777" w:rsidR="008326D6" w:rsidRPr="002155FB" w:rsidRDefault="008326D6" w:rsidP="002155FB">
            <w:pPr>
              <w:rPr>
                <w:rFonts w:cs="Arial"/>
                <w:lang w:val="en-US" w:bidi="en-US"/>
              </w:rPr>
            </w:pPr>
          </w:p>
          <w:p w14:paraId="51EEE285" w14:textId="77777777" w:rsidR="008326D6" w:rsidRPr="002155FB" w:rsidRDefault="008326D6" w:rsidP="002155FB">
            <w:pPr>
              <w:rPr>
                <w:rFonts w:cs="Arial"/>
                <w:lang w:val="en-US" w:bidi="en-US"/>
              </w:rPr>
            </w:pPr>
          </w:p>
          <w:p w14:paraId="5474DBEF" w14:textId="77777777" w:rsidR="008326D6" w:rsidRPr="002155FB" w:rsidRDefault="008326D6" w:rsidP="002155FB">
            <w:pPr>
              <w:rPr>
                <w:rFonts w:cs="Arial"/>
                <w:lang w:val="en-US" w:bidi="en-US"/>
              </w:rPr>
            </w:pPr>
          </w:p>
        </w:tc>
        <w:tc>
          <w:tcPr>
            <w:tcW w:w="6229" w:type="dxa"/>
            <w:shd w:val="clear" w:color="auto" w:fill="auto"/>
          </w:tcPr>
          <w:p w14:paraId="222654F0" w14:textId="77777777" w:rsidR="008326D6" w:rsidRPr="002155FB" w:rsidRDefault="008326D6" w:rsidP="002155FB">
            <w:pPr>
              <w:ind w:left="600"/>
              <w:rPr>
                <w:rFonts w:cs="Arial"/>
                <w:lang w:val="en-US" w:bidi="en-US"/>
              </w:rPr>
            </w:pPr>
          </w:p>
        </w:tc>
      </w:tr>
      <w:tr w:rsidR="008326D6" w:rsidRPr="002155FB" w14:paraId="637164FF" w14:textId="77777777" w:rsidTr="002155FB">
        <w:tc>
          <w:tcPr>
            <w:tcW w:w="1640" w:type="dxa"/>
            <w:shd w:val="clear" w:color="auto" w:fill="auto"/>
          </w:tcPr>
          <w:p w14:paraId="025EE58E"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0D9935BB" w14:textId="77777777" w:rsidR="008326D6" w:rsidRPr="002155FB" w:rsidRDefault="008326D6" w:rsidP="002155FB">
            <w:pPr>
              <w:rPr>
                <w:rFonts w:cs="Arial"/>
                <w:lang w:bidi="en-US"/>
              </w:rPr>
            </w:pPr>
            <w:r w:rsidRPr="002155FB">
              <w:rPr>
                <w:rFonts w:cs="Arial"/>
                <w:lang w:bidi="en-US"/>
              </w:rPr>
              <w:t xml:space="preserve">Denk aan bijzonderheden gezin / contact ouders / delen andere uw zorgen </w:t>
            </w:r>
          </w:p>
          <w:p w14:paraId="49AF02CE" w14:textId="77777777" w:rsidR="008326D6" w:rsidRPr="002155FB" w:rsidRDefault="008326D6" w:rsidP="002155FB">
            <w:pPr>
              <w:rPr>
                <w:rFonts w:cs="Arial"/>
                <w:lang w:bidi="en-US"/>
              </w:rPr>
            </w:pPr>
          </w:p>
          <w:p w14:paraId="5A0B6855" w14:textId="77777777" w:rsidR="008326D6" w:rsidRPr="002155FB" w:rsidRDefault="008326D6" w:rsidP="002155FB">
            <w:pPr>
              <w:rPr>
                <w:rFonts w:cs="Arial"/>
                <w:lang w:bidi="en-US"/>
              </w:rPr>
            </w:pPr>
          </w:p>
          <w:p w14:paraId="02AE7A5F" w14:textId="77777777" w:rsidR="008326D6" w:rsidRPr="002155FB" w:rsidRDefault="008326D6" w:rsidP="002155FB">
            <w:pPr>
              <w:rPr>
                <w:rFonts w:cs="Arial"/>
                <w:lang w:bidi="en-US"/>
              </w:rPr>
            </w:pPr>
          </w:p>
        </w:tc>
        <w:tc>
          <w:tcPr>
            <w:tcW w:w="6229" w:type="dxa"/>
            <w:shd w:val="clear" w:color="auto" w:fill="auto"/>
          </w:tcPr>
          <w:p w14:paraId="7A993ACB" w14:textId="77777777" w:rsidR="008326D6" w:rsidRPr="002155FB" w:rsidRDefault="008326D6" w:rsidP="002155FB">
            <w:pPr>
              <w:rPr>
                <w:rFonts w:cs="Arial"/>
                <w:lang w:bidi="en-US"/>
              </w:rPr>
            </w:pPr>
          </w:p>
        </w:tc>
      </w:tr>
    </w:tbl>
    <w:p w14:paraId="103C8719"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6227"/>
      </w:tblGrid>
      <w:tr w:rsidR="002155FB" w:rsidRPr="003117D3" w14:paraId="52213FBC" w14:textId="77777777" w:rsidTr="003117D3">
        <w:tc>
          <w:tcPr>
            <w:tcW w:w="7869" w:type="dxa"/>
            <w:gridSpan w:val="2"/>
            <w:shd w:val="clear" w:color="auto" w:fill="auto"/>
            <w:vAlign w:val="center"/>
          </w:tcPr>
          <w:p w14:paraId="7D17723D"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Afwijkend</w:t>
            </w:r>
            <w:proofErr w:type="spellEnd"/>
            <w:r w:rsidRPr="003117D3">
              <w:rPr>
                <w:rFonts w:cs="Arial"/>
                <w:b/>
                <w:lang w:val="en-US" w:bidi="en-US"/>
              </w:rPr>
              <w:t xml:space="preserve"> </w:t>
            </w:r>
            <w:proofErr w:type="spellStart"/>
            <w:r w:rsidRPr="003117D3">
              <w:rPr>
                <w:rFonts w:cs="Arial"/>
                <w:b/>
                <w:lang w:val="en-US" w:bidi="en-US"/>
              </w:rPr>
              <w:t>seksueel</w:t>
            </w:r>
            <w:proofErr w:type="spellEnd"/>
            <w:r w:rsidRPr="003117D3">
              <w:rPr>
                <w:rFonts w:cs="Arial"/>
                <w:b/>
                <w:lang w:val="en-US" w:bidi="en-US"/>
              </w:rPr>
              <w:t xml:space="preserve"> </w:t>
            </w:r>
            <w:proofErr w:type="spellStart"/>
            <w:r w:rsidRPr="003117D3">
              <w:rPr>
                <w:rFonts w:cs="Arial"/>
                <w:b/>
                <w:lang w:val="en-US" w:bidi="en-US"/>
              </w:rPr>
              <w:t>gedrag</w:t>
            </w:r>
            <w:proofErr w:type="spellEnd"/>
          </w:p>
          <w:p w14:paraId="07869C27"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617D0FB8" w14:textId="77777777" w:rsidTr="002155FB">
        <w:tc>
          <w:tcPr>
            <w:tcW w:w="1642" w:type="dxa"/>
            <w:shd w:val="clear" w:color="auto" w:fill="auto"/>
          </w:tcPr>
          <w:p w14:paraId="6096F8A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1ACDBA9E"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excessief en/of dwangmatig masturberen</w:t>
            </w:r>
          </w:p>
        </w:tc>
      </w:tr>
      <w:tr w:rsidR="008326D6" w:rsidRPr="002155FB" w14:paraId="7FC19809" w14:textId="77777777" w:rsidTr="002155FB">
        <w:tc>
          <w:tcPr>
            <w:tcW w:w="1642" w:type="dxa"/>
            <w:shd w:val="clear" w:color="auto" w:fill="auto"/>
          </w:tcPr>
          <w:p w14:paraId="15D0FB4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0D43DEA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voor lichamelijk contact of juist zoeken van seksueel getint lichamelijk contact</w:t>
            </w:r>
          </w:p>
        </w:tc>
      </w:tr>
      <w:tr w:rsidR="008326D6" w:rsidRPr="002155FB" w14:paraId="7EF1BB95" w14:textId="77777777" w:rsidTr="002155FB">
        <w:tc>
          <w:tcPr>
            <w:tcW w:w="1642" w:type="dxa"/>
            <w:shd w:val="clear" w:color="auto" w:fill="auto"/>
          </w:tcPr>
          <w:p w14:paraId="40F29CA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366FED5C"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seksueel agressief en dwingend gedrag ten opzichte van andere kinderen</w:t>
            </w:r>
          </w:p>
        </w:tc>
      </w:tr>
      <w:tr w:rsidR="008326D6" w:rsidRPr="002155FB" w14:paraId="5D874EF4" w14:textId="77777777" w:rsidTr="002155FB">
        <w:tc>
          <w:tcPr>
            <w:tcW w:w="1642" w:type="dxa"/>
            <w:shd w:val="clear" w:color="auto" w:fill="auto"/>
          </w:tcPr>
          <w:p w14:paraId="1AB6492E"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E221B89"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niet</w:t>
            </w:r>
            <w:proofErr w:type="spellEnd"/>
            <w:r w:rsidRPr="002155FB">
              <w:rPr>
                <w:rFonts w:cs="Arial"/>
                <w:lang w:val="en-US" w:bidi="en-US"/>
              </w:rPr>
              <w:t xml:space="preserve"> </w:t>
            </w:r>
            <w:proofErr w:type="spellStart"/>
            <w:r w:rsidRPr="002155FB">
              <w:rPr>
                <w:rFonts w:cs="Arial"/>
                <w:lang w:val="en-US" w:bidi="en-US"/>
              </w:rPr>
              <w:t>leeftijdsadequaat</w:t>
            </w:r>
            <w:proofErr w:type="spellEnd"/>
            <w:r w:rsidRPr="002155FB">
              <w:rPr>
                <w:rFonts w:cs="Arial"/>
                <w:lang w:val="en-US" w:bidi="en-US"/>
              </w:rPr>
              <w:t xml:space="preserve"> </w:t>
            </w:r>
            <w:proofErr w:type="spellStart"/>
            <w:r w:rsidRPr="002155FB">
              <w:rPr>
                <w:rFonts w:cs="Arial"/>
                <w:lang w:val="en-US" w:bidi="en-US"/>
              </w:rPr>
              <w:t>seksueel</w:t>
            </w:r>
            <w:proofErr w:type="spellEnd"/>
            <w:r w:rsidRPr="002155FB">
              <w:rPr>
                <w:rFonts w:cs="Arial"/>
                <w:lang w:val="en-US" w:bidi="en-US"/>
              </w:rPr>
              <w:t xml:space="preserve"> </w:t>
            </w:r>
            <w:proofErr w:type="spellStart"/>
            <w:r w:rsidRPr="002155FB">
              <w:rPr>
                <w:rFonts w:cs="Arial"/>
                <w:lang w:val="en-US" w:bidi="en-US"/>
              </w:rPr>
              <w:t>spel</w:t>
            </w:r>
            <w:proofErr w:type="spellEnd"/>
          </w:p>
        </w:tc>
      </w:tr>
      <w:tr w:rsidR="008326D6" w:rsidRPr="002155FB" w14:paraId="6019F0C4" w14:textId="77777777" w:rsidTr="002155FB">
        <w:tc>
          <w:tcPr>
            <w:tcW w:w="1642" w:type="dxa"/>
            <w:shd w:val="clear" w:color="auto" w:fill="auto"/>
          </w:tcPr>
          <w:p w14:paraId="2AECCDF8"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59A66913"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niet </w:t>
            </w:r>
            <w:proofErr w:type="spellStart"/>
            <w:r w:rsidRPr="002155FB">
              <w:rPr>
                <w:rFonts w:cs="Arial"/>
                <w:lang w:bidi="en-US"/>
              </w:rPr>
              <w:t>leeftijdsadequate</w:t>
            </w:r>
            <w:proofErr w:type="spellEnd"/>
            <w:r w:rsidRPr="002155FB">
              <w:rPr>
                <w:rFonts w:cs="Arial"/>
                <w:lang w:bidi="en-US"/>
              </w:rPr>
              <w:t xml:space="preserve"> kennis van seksualiteit</w:t>
            </w:r>
          </w:p>
        </w:tc>
      </w:tr>
      <w:tr w:rsidR="008326D6" w:rsidRPr="002155FB" w14:paraId="6E658608" w14:textId="77777777" w:rsidTr="002155FB">
        <w:tc>
          <w:tcPr>
            <w:tcW w:w="1642" w:type="dxa"/>
            <w:shd w:val="clear" w:color="auto" w:fill="auto"/>
          </w:tcPr>
          <w:p w14:paraId="5E367A8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6B065E8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r w:rsidRPr="002155FB">
              <w:rPr>
                <w:rFonts w:cs="Arial"/>
                <w:lang w:val="en-US" w:bidi="en-US"/>
              </w:rPr>
              <w:t xml:space="preserve">angst </w:t>
            </w:r>
            <w:proofErr w:type="spellStart"/>
            <w:r w:rsidRPr="002155FB">
              <w:rPr>
                <w:rFonts w:cs="Arial"/>
                <w:lang w:val="en-US" w:bidi="en-US"/>
              </w:rPr>
              <w:t>voor</w:t>
            </w:r>
            <w:proofErr w:type="spellEnd"/>
            <w:r w:rsidRPr="002155FB">
              <w:rPr>
                <w:rFonts w:cs="Arial"/>
                <w:lang w:val="en-US" w:bidi="en-US"/>
              </w:rPr>
              <w:t xml:space="preserve"> </w:t>
            </w:r>
            <w:proofErr w:type="spellStart"/>
            <w:r w:rsidRPr="002155FB">
              <w:rPr>
                <w:rFonts w:cs="Arial"/>
                <w:lang w:val="en-US" w:bidi="en-US"/>
              </w:rPr>
              <w:t>zwangerschap</w:t>
            </w:r>
            <w:proofErr w:type="spellEnd"/>
          </w:p>
        </w:tc>
      </w:tr>
      <w:tr w:rsidR="008326D6" w:rsidRPr="002155FB" w14:paraId="7CFBE10A" w14:textId="77777777" w:rsidTr="002155FB">
        <w:tc>
          <w:tcPr>
            <w:tcW w:w="1642" w:type="dxa"/>
            <w:shd w:val="clear" w:color="auto" w:fill="auto"/>
          </w:tcPr>
          <w:p w14:paraId="47D3E036"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264D4279"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zich uit te kleden</w:t>
            </w:r>
          </w:p>
        </w:tc>
      </w:tr>
      <w:tr w:rsidR="008326D6" w:rsidRPr="002155FB" w14:paraId="34B4804A" w14:textId="77777777" w:rsidTr="002155FB">
        <w:tc>
          <w:tcPr>
            <w:tcW w:w="1642" w:type="dxa"/>
            <w:shd w:val="clear" w:color="auto" w:fill="auto"/>
          </w:tcPr>
          <w:p w14:paraId="65F5289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09239269"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op de rug te liggen</w:t>
            </w:r>
          </w:p>
        </w:tc>
      </w:tr>
      <w:tr w:rsidR="008326D6" w:rsidRPr="002155FB" w14:paraId="344CB5C1" w14:textId="77777777" w:rsidTr="002155FB">
        <w:tc>
          <w:tcPr>
            <w:tcW w:w="1642" w:type="dxa"/>
            <w:shd w:val="clear" w:color="auto" w:fill="auto"/>
          </w:tcPr>
          <w:p w14:paraId="0BAA6EED"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246E3DFC" w14:textId="77777777" w:rsidR="008326D6" w:rsidRPr="003117D3"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negatief lichaamsbeeld: ontevredenheid over, boosheid op of schaamte voor eigen </w:t>
            </w:r>
            <w:r w:rsidRPr="003117D3">
              <w:rPr>
                <w:rFonts w:cs="Arial"/>
                <w:lang w:bidi="en-US"/>
              </w:rPr>
              <w:t>lichaam</w:t>
            </w:r>
          </w:p>
        </w:tc>
      </w:tr>
      <w:tr w:rsidR="008326D6" w:rsidRPr="002155FB" w14:paraId="2215E699" w14:textId="77777777" w:rsidTr="002155FB">
        <w:tc>
          <w:tcPr>
            <w:tcW w:w="1642" w:type="dxa"/>
            <w:shd w:val="clear" w:color="auto" w:fill="auto"/>
          </w:tcPr>
          <w:p w14:paraId="7DE57258" w14:textId="77777777" w:rsidR="008326D6" w:rsidRPr="003117D3"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666093E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schrikken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w:t>
            </w:r>
            <w:proofErr w:type="spellStart"/>
            <w:r w:rsidRPr="002155FB">
              <w:rPr>
                <w:rFonts w:cs="Arial"/>
                <w:lang w:val="en-US" w:bidi="en-US"/>
              </w:rPr>
              <w:t>aangeraakt</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653F85D3" w14:textId="77777777" w:rsidTr="002155FB">
        <w:tc>
          <w:tcPr>
            <w:tcW w:w="1642" w:type="dxa"/>
            <w:shd w:val="clear" w:color="auto" w:fill="auto"/>
          </w:tcPr>
          <w:p w14:paraId="3D3C367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4A02B751"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houterige motoriek (onderlichaam 'op slot')</w:t>
            </w:r>
          </w:p>
        </w:tc>
      </w:tr>
      <w:tr w:rsidR="008326D6" w:rsidRPr="002155FB" w14:paraId="0B6069A2" w14:textId="77777777" w:rsidTr="002155FB">
        <w:tc>
          <w:tcPr>
            <w:tcW w:w="1642" w:type="dxa"/>
            <w:shd w:val="clear" w:color="auto" w:fill="auto"/>
          </w:tcPr>
          <w:p w14:paraId="50FDE2F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36F90C7A"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geen</w:t>
            </w:r>
            <w:proofErr w:type="spellEnd"/>
            <w:r w:rsidRPr="002155FB">
              <w:rPr>
                <w:rFonts w:cs="Arial"/>
                <w:lang w:val="en-US" w:bidi="en-US"/>
              </w:rPr>
              <w:t xml:space="preserve"> </w:t>
            </w:r>
            <w:proofErr w:type="spellStart"/>
            <w:r w:rsidRPr="002155FB">
              <w:rPr>
                <w:rFonts w:cs="Arial"/>
                <w:lang w:val="en-US" w:bidi="en-US"/>
              </w:rPr>
              <w:t>plezier</w:t>
            </w:r>
            <w:proofErr w:type="spellEnd"/>
            <w:r w:rsidRPr="002155FB">
              <w:rPr>
                <w:rFonts w:cs="Arial"/>
                <w:lang w:val="en-US" w:bidi="en-US"/>
              </w:rPr>
              <w:t xml:space="preserve"> in </w:t>
            </w:r>
            <w:proofErr w:type="spellStart"/>
            <w:r w:rsidRPr="002155FB">
              <w:rPr>
                <w:rFonts w:cs="Arial"/>
                <w:lang w:val="en-US" w:bidi="en-US"/>
              </w:rPr>
              <w:t>bewegingsspel</w:t>
            </w:r>
            <w:proofErr w:type="spellEnd"/>
          </w:p>
        </w:tc>
      </w:tr>
      <w:tr w:rsidR="008326D6" w:rsidRPr="002155FB" w14:paraId="5E8218EA" w14:textId="77777777" w:rsidTr="002155FB">
        <w:tc>
          <w:tcPr>
            <w:tcW w:w="1642" w:type="dxa"/>
            <w:shd w:val="clear" w:color="auto" w:fill="auto"/>
          </w:tcPr>
          <w:p w14:paraId="0CC1200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67F58A0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1BCE2D8"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6574A1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DC14098"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29D7FFEE"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8326D6" w:rsidRPr="002155FB" w14:paraId="7482383A" w14:textId="77777777" w:rsidTr="002155FB">
        <w:tc>
          <w:tcPr>
            <w:tcW w:w="1642" w:type="dxa"/>
            <w:shd w:val="clear" w:color="auto" w:fill="auto"/>
          </w:tcPr>
          <w:p w14:paraId="40029F7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3FACD65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64A7012C"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75E4D8B6"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675AB54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1DE8514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14:paraId="42B3EE73"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6229"/>
      </w:tblGrid>
      <w:tr w:rsidR="002155FB" w:rsidRPr="003117D3" w14:paraId="09305B45" w14:textId="77777777" w:rsidTr="003117D3">
        <w:tc>
          <w:tcPr>
            <w:tcW w:w="7869" w:type="dxa"/>
            <w:gridSpan w:val="2"/>
            <w:shd w:val="clear" w:color="auto" w:fill="auto"/>
            <w:vAlign w:val="center"/>
          </w:tcPr>
          <w:p w14:paraId="0BCF827B"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lastRenderedPageBreak/>
              <w:t>Grensoverschrijdend</w:t>
            </w:r>
            <w:proofErr w:type="spellEnd"/>
            <w:r w:rsidRPr="003117D3">
              <w:rPr>
                <w:rFonts w:cs="Arial"/>
                <w:b/>
                <w:lang w:val="en-US" w:bidi="en-US"/>
              </w:rPr>
              <w:t xml:space="preserve"> </w:t>
            </w:r>
            <w:proofErr w:type="spellStart"/>
            <w:r w:rsidRPr="003117D3">
              <w:rPr>
                <w:rFonts w:cs="Arial"/>
                <w:b/>
                <w:lang w:val="en-US" w:bidi="en-US"/>
              </w:rPr>
              <w:t>gedrag</w:t>
            </w:r>
            <w:proofErr w:type="spellEnd"/>
            <w:r w:rsidRPr="003117D3">
              <w:rPr>
                <w:rStyle w:val="Voetnootmarkering"/>
                <w:rFonts w:cs="Arial"/>
                <w:b/>
                <w:lang w:val="en-US" w:bidi="en-US"/>
              </w:rPr>
              <w:footnoteReference w:id="2"/>
            </w:r>
          </w:p>
          <w:p w14:paraId="32CD4DD9"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39B05BB1" w14:textId="77777777" w:rsidTr="002155FB">
        <w:tc>
          <w:tcPr>
            <w:tcW w:w="1640" w:type="dxa"/>
            <w:shd w:val="clear" w:color="auto" w:fill="auto"/>
          </w:tcPr>
          <w:p w14:paraId="1F2A2CF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300B39AD"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groot</w:t>
            </w:r>
            <w:proofErr w:type="spellEnd"/>
            <w:r w:rsidRPr="002155FB">
              <w:rPr>
                <w:rFonts w:cs="Arial"/>
                <w:lang w:val="en-US" w:bidi="en-US"/>
              </w:rPr>
              <w:t xml:space="preserve"> </w:t>
            </w:r>
            <w:proofErr w:type="spellStart"/>
            <w:r w:rsidRPr="002155FB">
              <w:rPr>
                <w:rFonts w:cs="Arial"/>
                <w:lang w:val="en-US" w:bidi="en-US"/>
              </w:rPr>
              <w:t>leeftijdsverschil</w:t>
            </w:r>
            <w:proofErr w:type="spellEnd"/>
            <w:r w:rsidRPr="002155FB">
              <w:rPr>
                <w:rFonts w:cs="Arial"/>
                <w:lang w:val="en-US" w:bidi="en-US"/>
              </w:rPr>
              <w:t xml:space="preserve"> </w:t>
            </w:r>
            <w:proofErr w:type="spellStart"/>
            <w:r w:rsidRPr="002155FB">
              <w:rPr>
                <w:rFonts w:cs="Arial"/>
                <w:lang w:val="en-US" w:bidi="en-US"/>
              </w:rPr>
              <w:t>tussen</w:t>
            </w:r>
            <w:proofErr w:type="spellEnd"/>
            <w:r w:rsidRPr="002155FB">
              <w:rPr>
                <w:rFonts w:cs="Arial"/>
                <w:lang w:val="en-US" w:bidi="en-US"/>
              </w:rPr>
              <w:t xml:space="preserve"> </w:t>
            </w:r>
            <w:proofErr w:type="spellStart"/>
            <w:r w:rsidRPr="002155FB">
              <w:rPr>
                <w:rFonts w:cs="Arial"/>
                <w:lang w:val="en-US" w:bidi="en-US"/>
              </w:rPr>
              <w:t>kinderen</w:t>
            </w:r>
            <w:proofErr w:type="spellEnd"/>
          </w:p>
        </w:tc>
      </w:tr>
      <w:tr w:rsidR="008326D6" w:rsidRPr="002155FB" w14:paraId="09075F76" w14:textId="77777777" w:rsidTr="002155FB">
        <w:tc>
          <w:tcPr>
            <w:tcW w:w="1640" w:type="dxa"/>
            <w:shd w:val="clear" w:color="auto" w:fill="auto"/>
          </w:tcPr>
          <w:p w14:paraId="3DBA77D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3593FAC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manipulatie of dwang bij anderen</w:t>
            </w:r>
          </w:p>
        </w:tc>
      </w:tr>
      <w:tr w:rsidR="008326D6" w:rsidRPr="002155FB" w14:paraId="69619A8D" w14:textId="77777777" w:rsidTr="002155FB">
        <w:tc>
          <w:tcPr>
            <w:tcW w:w="1640" w:type="dxa"/>
            <w:shd w:val="clear" w:color="auto" w:fill="auto"/>
          </w:tcPr>
          <w:p w14:paraId="7AE5DED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5FA21DE4"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elkaar</w:t>
            </w:r>
            <w:proofErr w:type="spellEnd"/>
            <w:r w:rsidRPr="002155FB">
              <w:rPr>
                <w:rFonts w:cs="Arial"/>
                <w:lang w:val="en-US" w:bidi="en-US"/>
              </w:rPr>
              <w:t xml:space="preserve"> </w:t>
            </w:r>
            <w:proofErr w:type="spellStart"/>
            <w:r w:rsidRPr="002155FB">
              <w:rPr>
                <w:rFonts w:cs="Arial"/>
                <w:lang w:val="en-US" w:bidi="en-US"/>
              </w:rPr>
              <w:t>pijn</w:t>
            </w:r>
            <w:proofErr w:type="spellEnd"/>
            <w:r w:rsidRPr="002155FB">
              <w:rPr>
                <w:rFonts w:cs="Arial"/>
                <w:lang w:val="en-US" w:bidi="en-US"/>
              </w:rPr>
              <w:t xml:space="preserve"> </w:t>
            </w:r>
            <w:proofErr w:type="spellStart"/>
            <w:r w:rsidRPr="002155FB">
              <w:rPr>
                <w:rFonts w:cs="Arial"/>
                <w:lang w:val="en-US" w:bidi="en-US"/>
              </w:rPr>
              <w:t>doen</w:t>
            </w:r>
            <w:proofErr w:type="spellEnd"/>
          </w:p>
        </w:tc>
      </w:tr>
      <w:tr w:rsidR="008326D6" w:rsidRPr="002155FB" w14:paraId="1AF97AD2" w14:textId="77777777" w:rsidTr="002155FB">
        <w:tc>
          <w:tcPr>
            <w:tcW w:w="1640" w:type="dxa"/>
            <w:shd w:val="clear" w:color="auto" w:fill="auto"/>
          </w:tcPr>
          <w:p w14:paraId="6073148C"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39E82C55"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voorwerpen worden in vagina of anus geduwd</w:t>
            </w:r>
          </w:p>
        </w:tc>
      </w:tr>
      <w:tr w:rsidR="008326D6" w:rsidRPr="002155FB" w14:paraId="493CE8A9" w14:textId="77777777" w:rsidTr="002155FB">
        <w:tc>
          <w:tcPr>
            <w:tcW w:w="1640" w:type="dxa"/>
            <w:shd w:val="clear" w:color="auto" w:fill="auto"/>
          </w:tcPr>
          <w:p w14:paraId="6FE977C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6AA4A43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gebruik</w:t>
            </w:r>
            <w:proofErr w:type="spellEnd"/>
            <w:r w:rsidRPr="002155FB">
              <w:rPr>
                <w:rFonts w:cs="Arial"/>
                <w:lang w:val="en-US" w:bidi="en-US"/>
              </w:rPr>
              <w:t xml:space="preserve"> van </w:t>
            </w:r>
            <w:proofErr w:type="spellStart"/>
            <w:r w:rsidRPr="002155FB">
              <w:rPr>
                <w:rFonts w:cs="Arial"/>
                <w:lang w:val="en-US" w:bidi="en-US"/>
              </w:rPr>
              <w:t>geweld</w:t>
            </w:r>
            <w:proofErr w:type="spellEnd"/>
          </w:p>
        </w:tc>
      </w:tr>
      <w:tr w:rsidR="008326D6" w:rsidRPr="002155FB" w14:paraId="16BD0B5A" w14:textId="77777777" w:rsidTr="002155FB">
        <w:tc>
          <w:tcPr>
            <w:tcW w:w="1640" w:type="dxa"/>
            <w:shd w:val="clear" w:color="auto" w:fill="auto"/>
          </w:tcPr>
          <w:p w14:paraId="40B67FF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34575DFA"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grote groep kinderen tegen één kind</w:t>
            </w:r>
          </w:p>
        </w:tc>
      </w:tr>
      <w:tr w:rsidR="008326D6" w:rsidRPr="002155FB" w14:paraId="2A54868C" w14:textId="77777777" w:rsidTr="002155FB">
        <w:tc>
          <w:tcPr>
            <w:tcW w:w="1640" w:type="dxa"/>
            <w:shd w:val="clear" w:color="auto" w:fill="auto"/>
          </w:tcPr>
          <w:p w14:paraId="6D6932C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77CD767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045ED5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5AE510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7B669AFB"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
        </w:tc>
      </w:tr>
      <w:tr w:rsidR="008326D6" w:rsidRPr="002155FB" w14:paraId="36075C8A" w14:textId="77777777" w:rsidTr="002155FB">
        <w:tc>
          <w:tcPr>
            <w:tcW w:w="1640" w:type="dxa"/>
            <w:shd w:val="clear" w:color="auto" w:fill="auto"/>
          </w:tcPr>
          <w:p w14:paraId="07BA69F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1580496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758BD27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10173E3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66B9683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71DFE95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14:paraId="5375DAF2"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6228"/>
      </w:tblGrid>
      <w:tr w:rsidR="002155FB" w:rsidRPr="003117D3" w14:paraId="12BFE3D1" w14:textId="77777777" w:rsidTr="003117D3">
        <w:tc>
          <w:tcPr>
            <w:tcW w:w="7869" w:type="dxa"/>
            <w:gridSpan w:val="2"/>
            <w:shd w:val="clear" w:color="auto" w:fill="auto"/>
            <w:vAlign w:val="center"/>
          </w:tcPr>
          <w:p w14:paraId="6B5D5452" w14:textId="77777777" w:rsidR="002155FB" w:rsidRPr="003117D3" w:rsidRDefault="002155FB" w:rsidP="003117D3">
            <w:pPr>
              <w:rPr>
                <w:rFonts w:cs="Arial"/>
                <w:b/>
              </w:rPr>
            </w:pPr>
            <w:r w:rsidRPr="003117D3">
              <w:rPr>
                <w:rFonts w:cs="Arial"/>
                <w:b/>
              </w:rPr>
              <w:t xml:space="preserve">Meisjesbesnijdenis en </w:t>
            </w:r>
            <w:proofErr w:type="spellStart"/>
            <w:r w:rsidRPr="003117D3">
              <w:rPr>
                <w:rFonts w:cs="Arial"/>
                <w:b/>
              </w:rPr>
              <w:t>eergerelateerd</w:t>
            </w:r>
            <w:proofErr w:type="spellEnd"/>
            <w:r w:rsidRPr="003117D3">
              <w:rPr>
                <w:rFonts w:cs="Arial"/>
                <w:b/>
              </w:rPr>
              <w:t xml:space="preserve"> geweld</w:t>
            </w:r>
            <w:r w:rsidRPr="003117D3">
              <w:rPr>
                <w:rStyle w:val="Voetnootmarkering"/>
                <w:rFonts w:cs="Arial"/>
                <w:b/>
              </w:rPr>
              <w:footnoteReference w:id="3"/>
            </w:r>
          </w:p>
          <w:p w14:paraId="7678C8E5" w14:textId="77777777" w:rsidR="003117D3" w:rsidRPr="003117D3" w:rsidRDefault="003117D3" w:rsidP="003117D3">
            <w:pPr>
              <w:rPr>
                <w:rFonts w:cs="Arial"/>
                <w:b/>
              </w:rPr>
            </w:pPr>
          </w:p>
        </w:tc>
      </w:tr>
      <w:tr w:rsidR="008326D6" w:rsidRPr="002155FB" w14:paraId="316F3211" w14:textId="77777777" w:rsidTr="002155FB">
        <w:tc>
          <w:tcPr>
            <w:tcW w:w="1641" w:type="dxa"/>
            <w:shd w:val="clear" w:color="auto" w:fill="auto"/>
          </w:tcPr>
          <w:p w14:paraId="66938EAF" w14:textId="77777777" w:rsidR="008326D6" w:rsidRPr="002155FB" w:rsidRDefault="008326D6" w:rsidP="002155FB">
            <w:pPr>
              <w:rPr>
                <w:rFonts w:cs="Arial"/>
              </w:rPr>
            </w:pPr>
          </w:p>
        </w:tc>
        <w:tc>
          <w:tcPr>
            <w:tcW w:w="6228" w:type="dxa"/>
            <w:shd w:val="clear" w:color="auto" w:fill="auto"/>
          </w:tcPr>
          <w:p w14:paraId="45D5AD89" w14:textId="77777777" w:rsidR="008326D6" w:rsidRPr="002155FB" w:rsidRDefault="008326D6" w:rsidP="003117D3">
            <w:pPr>
              <w:ind w:left="344"/>
              <w:rPr>
                <w:rFonts w:cs="Arial"/>
              </w:rPr>
            </w:pPr>
            <w:r w:rsidRPr="002155FB">
              <w:rPr>
                <w:rFonts w:cs="Arial"/>
                <w:lang w:bidi="en-US"/>
              </w:rPr>
              <w:t>vertellen over meisjesbesnijdenis in het algemeen</w:t>
            </w:r>
          </w:p>
        </w:tc>
      </w:tr>
      <w:tr w:rsidR="008326D6" w:rsidRPr="002155FB" w14:paraId="59BB8988" w14:textId="77777777" w:rsidTr="002155FB">
        <w:tc>
          <w:tcPr>
            <w:tcW w:w="1641" w:type="dxa"/>
            <w:shd w:val="clear" w:color="auto" w:fill="auto"/>
          </w:tcPr>
          <w:p w14:paraId="11E09317" w14:textId="77777777" w:rsidR="008326D6" w:rsidRPr="002155FB" w:rsidRDefault="008326D6" w:rsidP="002155FB">
            <w:pPr>
              <w:rPr>
                <w:rFonts w:cs="Arial"/>
              </w:rPr>
            </w:pPr>
          </w:p>
        </w:tc>
        <w:tc>
          <w:tcPr>
            <w:tcW w:w="6228" w:type="dxa"/>
            <w:shd w:val="clear" w:color="auto" w:fill="auto"/>
          </w:tcPr>
          <w:p w14:paraId="6F7795D2" w14:textId="77777777" w:rsidR="008326D6" w:rsidRPr="002155FB" w:rsidRDefault="008326D6" w:rsidP="003117D3">
            <w:pPr>
              <w:ind w:left="344"/>
              <w:rPr>
                <w:rFonts w:cs="Arial"/>
              </w:rPr>
            </w:pPr>
            <w:proofErr w:type="spellStart"/>
            <w:r w:rsidRPr="002155FB">
              <w:rPr>
                <w:rFonts w:cs="Arial"/>
                <w:lang w:val="en-US" w:bidi="en-US"/>
              </w:rPr>
              <w:t>aankondigen</w:t>
            </w:r>
            <w:proofErr w:type="spellEnd"/>
            <w:r w:rsidRPr="002155FB">
              <w:rPr>
                <w:rFonts w:cs="Arial"/>
                <w:lang w:val="en-US" w:bidi="en-US"/>
              </w:rPr>
              <w:t xml:space="preserve"> van </w:t>
            </w:r>
            <w:proofErr w:type="spellStart"/>
            <w:r w:rsidRPr="002155FB">
              <w:rPr>
                <w:rFonts w:cs="Arial"/>
                <w:lang w:val="en-US" w:bidi="en-US"/>
              </w:rPr>
              <w:t>besnijdenis</w:t>
            </w:r>
            <w:proofErr w:type="spellEnd"/>
          </w:p>
        </w:tc>
      </w:tr>
      <w:tr w:rsidR="008326D6" w:rsidRPr="002155FB" w14:paraId="2FA9C3A8" w14:textId="77777777" w:rsidTr="002155FB">
        <w:tc>
          <w:tcPr>
            <w:tcW w:w="1641" w:type="dxa"/>
            <w:shd w:val="clear" w:color="auto" w:fill="auto"/>
          </w:tcPr>
          <w:p w14:paraId="0A980425" w14:textId="77777777" w:rsidR="008326D6" w:rsidRPr="002155FB" w:rsidRDefault="008326D6" w:rsidP="002155FB">
            <w:pPr>
              <w:rPr>
                <w:rFonts w:cs="Arial"/>
              </w:rPr>
            </w:pPr>
          </w:p>
        </w:tc>
        <w:tc>
          <w:tcPr>
            <w:tcW w:w="6228" w:type="dxa"/>
            <w:shd w:val="clear" w:color="auto" w:fill="auto"/>
          </w:tcPr>
          <w:p w14:paraId="04E3BBD6" w14:textId="77777777" w:rsidR="008326D6" w:rsidRPr="002155FB" w:rsidRDefault="008326D6" w:rsidP="003117D3">
            <w:pPr>
              <w:ind w:left="344"/>
              <w:rPr>
                <w:rFonts w:cs="Arial"/>
              </w:rPr>
            </w:pPr>
            <w:r w:rsidRPr="002155FB">
              <w:rPr>
                <w:rFonts w:cs="Arial"/>
                <w:lang w:bidi="en-US"/>
              </w:rPr>
              <w:t>extreme pijn (wanneer de ingreep zonder verdoving plaatsvindt)</w:t>
            </w:r>
          </w:p>
        </w:tc>
      </w:tr>
      <w:tr w:rsidR="008326D6" w:rsidRPr="002155FB" w14:paraId="2ADA0A77" w14:textId="77777777" w:rsidTr="002155FB">
        <w:tc>
          <w:tcPr>
            <w:tcW w:w="1641" w:type="dxa"/>
            <w:shd w:val="clear" w:color="auto" w:fill="auto"/>
          </w:tcPr>
          <w:p w14:paraId="1EC3BF60" w14:textId="77777777" w:rsidR="008326D6" w:rsidRPr="002155FB" w:rsidRDefault="008326D6" w:rsidP="002155FB">
            <w:pPr>
              <w:rPr>
                <w:rFonts w:cs="Arial"/>
              </w:rPr>
            </w:pPr>
          </w:p>
        </w:tc>
        <w:tc>
          <w:tcPr>
            <w:tcW w:w="6228" w:type="dxa"/>
            <w:shd w:val="clear" w:color="auto" w:fill="auto"/>
          </w:tcPr>
          <w:p w14:paraId="56919A51" w14:textId="77777777" w:rsidR="008326D6" w:rsidRPr="002155FB" w:rsidRDefault="008326D6" w:rsidP="003117D3">
            <w:pPr>
              <w:ind w:left="344"/>
              <w:rPr>
                <w:rFonts w:cs="Arial"/>
              </w:rPr>
            </w:pPr>
            <w:r w:rsidRPr="002155FB">
              <w:rPr>
                <w:rFonts w:cs="Arial"/>
                <w:lang w:bidi="en-US"/>
              </w:rPr>
              <w:t>klachten bij urinelozing (pijn bij plassen, ophoping urine in de blaas)</w:t>
            </w:r>
          </w:p>
        </w:tc>
      </w:tr>
      <w:tr w:rsidR="008326D6" w:rsidRPr="002155FB" w14:paraId="019DC189" w14:textId="77777777" w:rsidTr="002155FB">
        <w:tc>
          <w:tcPr>
            <w:tcW w:w="1641" w:type="dxa"/>
            <w:shd w:val="clear" w:color="auto" w:fill="auto"/>
          </w:tcPr>
          <w:p w14:paraId="09D0466F" w14:textId="77777777" w:rsidR="008326D6" w:rsidRPr="002155FB" w:rsidRDefault="008326D6" w:rsidP="002155FB">
            <w:pPr>
              <w:rPr>
                <w:rFonts w:cs="Arial"/>
              </w:rPr>
            </w:pPr>
          </w:p>
        </w:tc>
        <w:tc>
          <w:tcPr>
            <w:tcW w:w="6228" w:type="dxa"/>
            <w:shd w:val="clear" w:color="auto" w:fill="auto"/>
          </w:tcPr>
          <w:p w14:paraId="162AC394" w14:textId="77777777" w:rsidR="008326D6" w:rsidRPr="002155FB" w:rsidRDefault="008326D6" w:rsidP="003117D3">
            <w:pPr>
              <w:ind w:left="344"/>
              <w:rPr>
                <w:rFonts w:cs="Arial"/>
              </w:rPr>
            </w:pPr>
            <w:proofErr w:type="spellStart"/>
            <w:r w:rsidRPr="002155FB">
              <w:rPr>
                <w:rFonts w:cs="Arial"/>
                <w:lang w:val="en-US" w:bidi="en-US"/>
              </w:rPr>
              <w:t>overmatig</w:t>
            </w:r>
            <w:proofErr w:type="spellEnd"/>
            <w:r w:rsidRPr="002155FB">
              <w:rPr>
                <w:rFonts w:cs="Arial"/>
                <w:lang w:val="en-US" w:bidi="en-US"/>
              </w:rPr>
              <w:t xml:space="preserve"> </w:t>
            </w:r>
            <w:proofErr w:type="spellStart"/>
            <w:r w:rsidRPr="002155FB">
              <w:rPr>
                <w:rFonts w:cs="Arial"/>
                <w:lang w:val="en-US" w:bidi="en-US"/>
              </w:rPr>
              <w:t>bloedverlies</w:t>
            </w:r>
            <w:proofErr w:type="spellEnd"/>
          </w:p>
        </w:tc>
      </w:tr>
      <w:tr w:rsidR="008326D6" w:rsidRPr="002155FB" w14:paraId="72432974" w14:textId="77777777" w:rsidTr="002155FB">
        <w:tc>
          <w:tcPr>
            <w:tcW w:w="1641" w:type="dxa"/>
            <w:shd w:val="clear" w:color="auto" w:fill="auto"/>
          </w:tcPr>
          <w:p w14:paraId="1C166429" w14:textId="77777777" w:rsidR="008326D6" w:rsidRPr="002155FB" w:rsidRDefault="008326D6" w:rsidP="002155FB">
            <w:pPr>
              <w:rPr>
                <w:rFonts w:cs="Arial"/>
              </w:rPr>
            </w:pPr>
          </w:p>
        </w:tc>
        <w:tc>
          <w:tcPr>
            <w:tcW w:w="6228" w:type="dxa"/>
            <w:shd w:val="clear" w:color="auto" w:fill="auto"/>
          </w:tcPr>
          <w:p w14:paraId="220D4600" w14:textId="77777777" w:rsidR="008326D6" w:rsidRPr="002155FB" w:rsidRDefault="008326D6" w:rsidP="003117D3">
            <w:pPr>
              <w:ind w:left="344"/>
              <w:rPr>
                <w:rFonts w:cs="Arial"/>
              </w:rPr>
            </w:pPr>
            <w:r w:rsidRPr="002155FB">
              <w:rPr>
                <w:rFonts w:cs="Arial"/>
                <w:lang w:bidi="en-US"/>
              </w:rPr>
              <w:t>moeilijke en/of pijnlijke urinelozing</w:t>
            </w:r>
          </w:p>
        </w:tc>
      </w:tr>
      <w:tr w:rsidR="008326D6" w:rsidRPr="002155FB" w14:paraId="7275E061" w14:textId="77777777" w:rsidTr="002155FB">
        <w:tc>
          <w:tcPr>
            <w:tcW w:w="1641" w:type="dxa"/>
            <w:shd w:val="clear" w:color="auto" w:fill="auto"/>
          </w:tcPr>
          <w:p w14:paraId="159A3939" w14:textId="77777777" w:rsidR="008326D6" w:rsidRPr="002155FB" w:rsidRDefault="008326D6" w:rsidP="002155FB">
            <w:pPr>
              <w:rPr>
                <w:rFonts w:cs="Arial"/>
              </w:rPr>
            </w:pPr>
          </w:p>
        </w:tc>
        <w:tc>
          <w:tcPr>
            <w:tcW w:w="6228" w:type="dxa"/>
            <w:shd w:val="clear" w:color="auto" w:fill="auto"/>
          </w:tcPr>
          <w:p w14:paraId="5891F521" w14:textId="77777777" w:rsidR="008326D6" w:rsidRPr="002155FB" w:rsidRDefault="005E7915" w:rsidP="003117D3">
            <w:pPr>
              <w:ind w:left="344"/>
              <w:rPr>
                <w:rFonts w:cs="Arial"/>
                <w:lang w:val="en-US" w:bidi="en-US"/>
              </w:rPr>
            </w:pPr>
            <w:proofErr w:type="spellStart"/>
            <w:r>
              <w:rPr>
                <w:rFonts w:cs="Arial"/>
                <w:lang w:val="en-US" w:bidi="en-US"/>
              </w:rPr>
              <w:t>u</w:t>
            </w:r>
            <w:r w:rsidR="008326D6" w:rsidRPr="002155FB">
              <w:rPr>
                <w:rFonts w:cs="Arial"/>
                <w:lang w:val="en-US" w:bidi="en-US"/>
              </w:rPr>
              <w:t>rineweginfectie</w:t>
            </w:r>
            <w:proofErr w:type="spellEnd"/>
          </w:p>
        </w:tc>
      </w:tr>
      <w:tr w:rsidR="008326D6" w:rsidRPr="002155FB" w14:paraId="3A0C8089" w14:textId="77777777" w:rsidTr="002155FB">
        <w:tc>
          <w:tcPr>
            <w:tcW w:w="1641" w:type="dxa"/>
            <w:shd w:val="clear" w:color="auto" w:fill="auto"/>
          </w:tcPr>
          <w:p w14:paraId="2F2DF0EF" w14:textId="77777777" w:rsidR="008326D6" w:rsidRPr="002155FB" w:rsidRDefault="008326D6" w:rsidP="002155FB">
            <w:pPr>
              <w:rPr>
                <w:rFonts w:cs="Arial"/>
              </w:rPr>
            </w:pPr>
          </w:p>
        </w:tc>
        <w:tc>
          <w:tcPr>
            <w:tcW w:w="6228" w:type="dxa"/>
            <w:shd w:val="clear" w:color="auto" w:fill="auto"/>
          </w:tcPr>
          <w:p w14:paraId="1080D8DE" w14:textId="77777777" w:rsidR="008326D6" w:rsidRPr="002155FB" w:rsidRDefault="008326D6" w:rsidP="003117D3">
            <w:pPr>
              <w:ind w:left="344"/>
              <w:rPr>
                <w:rFonts w:cs="Arial"/>
                <w:lang w:bidi="en-US"/>
              </w:rPr>
            </w:pPr>
            <w:r w:rsidRPr="002155FB">
              <w:rPr>
                <w:rFonts w:cs="Arial"/>
                <w:lang w:bidi="en-US"/>
              </w:rPr>
              <w:t>chronische pijn in de onderbuik</w:t>
            </w:r>
          </w:p>
        </w:tc>
      </w:tr>
      <w:tr w:rsidR="008326D6" w:rsidRPr="002155FB" w14:paraId="6CAD08A1" w14:textId="77777777" w:rsidTr="002155FB">
        <w:tc>
          <w:tcPr>
            <w:tcW w:w="1641" w:type="dxa"/>
            <w:shd w:val="clear" w:color="auto" w:fill="auto"/>
          </w:tcPr>
          <w:p w14:paraId="0CABD0FA" w14:textId="77777777" w:rsidR="008326D6" w:rsidRPr="002155FB" w:rsidRDefault="008326D6" w:rsidP="002155FB">
            <w:pPr>
              <w:rPr>
                <w:rFonts w:cs="Arial"/>
              </w:rPr>
            </w:pPr>
          </w:p>
        </w:tc>
        <w:tc>
          <w:tcPr>
            <w:tcW w:w="6228" w:type="dxa"/>
            <w:shd w:val="clear" w:color="auto" w:fill="auto"/>
          </w:tcPr>
          <w:p w14:paraId="367CCC0E" w14:textId="77777777" w:rsidR="008326D6" w:rsidRPr="002155FB" w:rsidRDefault="001A204F" w:rsidP="003117D3">
            <w:pPr>
              <w:ind w:left="344"/>
              <w:rPr>
                <w:rFonts w:cs="Arial"/>
                <w:lang w:val="en-US" w:bidi="en-US"/>
              </w:rPr>
            </w:pPr>
            <w:proofErr w:type="spellStart"/>
            <w:r>
              <w:rPr>
                <w:rFonts w:cs="Arial"/>
                <w:lang w:val="en-US" w:bidi="en-US"/>
              </w:rPr>
              <w:t>L</w:t>
            </w:r>
            <w:r w:rsidR="008326D6" w:rsidRPr="002155FB">
              <w:rPr>
                <w:rFonts w:cs="Arial"/>
                <w:lang w:val="en-US" w:bidi="en-US"/>
              </w:rPr>
              <w:t>ittekenvorming</w:t>
            </w:r>
            <w:proofErr w:type="spellEnd"/>
          </w:p>
        </w:tc>
      </w:tr>
      <w:tr w:rsidR="008326D6" w:rsidRPr="002155FB" w14:paraId="7D8A1CEF" w14:textId="77777777" w:rsidTr="002155FB">
        <w:tc>
          <w:tcPr>
            <w:tcW w:w="1641" w:type="dxa"/>
            <w:shd w:val="clear" w:color="auto" w:fill="auto"/>
          </w:tcPr>
          <w:p w14:paraId="4530F6A2" w14:textId="77777777" w:rsidR="008326D6" w:rsidRPr="002155FB" w:rsidRDefault="008326D6" w:rsidP="002155FB">
            <w:pPr>
              <w:rPr>
                <w:rFonts w:cs="Arial"/>
              </w:rPr>
            </w:pPr>
          </w:p>
        </w:tc>
        <w:tc>
          <w:tcPr>
            <w:tcW w:w="6228" w:type="dxa"/>
            <w:shd w:val="clear" w:color="auto" w:fill="auto"/>
          </w:tcPr>
          <w:p w14:paraId="02727F4B" w14:textId="77777777" w:rsidR="008326D6" w:rsidRPr="002155FB" w:rsidRDefault="005E7915" w:rsidP="003117D3">
            <w:pPr>
              <w:ind w:left="344"/>
              <w:rPr>
                <w:rFonts w:cs="Arial"/>
                <w:lang w:val="en-US" w:bidi="en-US"/>
              </w:rPr>
            </w:pPr>
            <w:proofErr w:type="spellStart"/>
            <w:r>
              <w:rPr>
                <w:rFonts w:cs="Arial"/>
                <w:lang w:val="en-US" w:bidi="en-US"/>
              </w:rPr>
              <w:t>m</w:t>
            </w:r>
            <w:r w:rsidR="008326D6" w:rsidRPr="002155FB">
              <w:rPr>
                <w:rFonts w:cs="Arial"/>
                <w:lang w:val="en-US" w:bidi="en-US"/>
              </w:rPr>
              <w:t>enstruatieklachten</w:t>
            </w:r>
            <w:proofErr w:type="spellEnd"/>
          </w:p>
        </w:tc>
      </w:tr>
      <w:tr w:rsidR="008326D6" w:rsidRPr="002155FB" w14:paraId="45564E8E" w14:textId="77777777" w:rsidTr="002155FB">
        <w:tc>
          <w:tcPr>
            <w:tcW w:w="1641" w:type="dxa"/>
            <w:shd w:val="clear" w:color="auto" w:fill="auto"/>
          </w:tcPr>
          <w:p w14:paraId="368501FA" w14:textId="77777777" w:rsidR="008326D6" w:rsidRPr="002155FB" w:rsidRDefault="008326D6" w:rsidP="002155FB">
            <w:pPr>
              <w:rPr>
                <w:rFonts w:cs="Arial"/>
              </w:rPr>
            </w:pPr>
          </w:p>
        </w:tc>
        <w:tc>
          <w:tcPr>
            <w:tcW w:w="6228" w:type="dxa"/>
            <w:shd w:val="clear" w:color="auto" w:fill="auto"/>
          </w:tcPr>
          <w:p w14:paraId="27A995AF"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proofErr w:type="spellStart"/>
            <w:r w:rsidRPr="002155FB">
              <w:rPr>
                <w:rFonts w:cs="Arial"/>
                <w:lang w:val="en-US" w:bidi="en-US"/>
              </w:rPr>
              <w:t>schichtig</w:t>
            </w:r>
            <w:proofErr w:type="spellEnd"/>
            <w:r w:rsidRPr="002155FB">
              <w:rPr>
                <w:rFonts w:cs="Arial"/>
                <w:lang w:val="en-US" w:bidi="en-US"/>
              </w:rPr>
              <w:t xml:space="preserve"> </w:t>
            </w:r>
            <w:proofErr w:type="spellStart"/>
            <w:r w:rsidRPr="002155FB">
              <w:rPr>
                <w:rFonts w:cs="Arial"/>
                <w:lang w:val="en-US" w:bidi="en-US"/>
              </w:rPr>
              <w:t>reageren</w:t>
            </w:r>
            <w:proofErr w:type="spellEnd"/>
            <w:r w:rsidRPr="002155FB">
              <w:rPr>
                <w:rFonts w:cs="Arial"/>
                <w:lang w:val="en-US" w:bidi="en-US"/>
              </w:rPr>
              <w:t xml:space="preserve">  </w:t>
            </w:r>
          </w:p>
          <w:p w14:paraId="2FE02774" w14:textId="77777777" w:rsidR="008326D6" w:rsidRPr="002155FB" w:rsidRDefault="008326D6" w:rsidP="003117D3">
            <w:pPr>
              <w:ind w:left="344"/>
              <w:rPr>
                <w:rFonts w:cs="Arial"/>
                <w:lang w:val="en-US" w:bidi="en-US"/>
              </w:rPr>
            </w:pPr>
            <w:proofErr w:type="spellStart"/>
            <w:r w:rsidRPr="002155FB">
              <w:rPr>
                <w:rFonts w:cs="Arial"/>
                <w:lang w:val="en-US" w:bidi="en-US"/>
              </w:rPr>
              <w:t>onzekerheid</w:t>
            </w:r>
            <w:proofErr w:type="spellEnd"/>
          </w:p>
        </w:tc>
      </w:tr>
      <w:tr w:rsidR="008326D6" w:rsidRPr="002155FB" w14:paraId="23043467" w14:textId="77777777" w:rsidTr="002155FB">
        <w:tc>
          <w:tcPr>
            <w:tcW w:w="1641" w:type="dxa"/>
            <w:shd w:val="clear" w:color="auto" w:fill="auto"/>
          </w:tcPr>
          <w:p w14:paraId="1B106705" w14:textId="77777777" w:rsidR="008326D6" w:rsidRPr="002155FB" w:rsidRDefault="008326D6" w:rsidP="002155FB">
            <w:pPr>
              <w:rPr>
                <w:rFonts w:cs="Arial"/>
              </w:rPr>
            </w:pPr>
          </w:p>
        </w:tc>
        <w:tc>
          <w:tcPr>
            <w:tcW w:w="6228" w:type="dxa"/>
            <w:shd w:val="clear" w:color="auto" w:fill="auto"/>
          </w:tcPr>
          <w:p w14:paraId="5F4CDE97" w14:textId="77777777" w:rsidR="008326D6" w:rsidRPr="002155FB" w:rsidRDefault="001A204F" w:rsidP="003117D3">
            <w:pPr>
              <w:ind w:left="344"/>
              <w:rPr>
                <w:rFonts w:cs="Arial"/>
                <w:lang w:val="en-US" w:bidi="en-US"/>
              </w:rPr>
            </w:pPr>
            <w:proofErr w:type="spellStart"/>
            <w:r>
              <w:rPr>
                <w:rFonts w:cs="Arial"/>
                <w:lang w:val="en-US" w:bidi="en-US"/>
              </w:rPr>
              <w:t>V</w:t>
            </w:r>
            <w:r w:rsidR="008326D6" w:rsidRPr="002155FB">
              <w:rPr>
                <w:rFonts w:cs="Arial"/>
                <w:lang w:val="en-US" w:bidi="en-US"/>
              </w:rPr>
              <w:t>erwardheid</w:t>
            </w:r>
            <w:proofErr w:type="spellEnd"/>
          </w:p>
        </w:tc>
      </w:tr>
      <w:tr w:rsidR="008326D6" w:rsidRPr="002155FB" w14:paraId="6CE95467" w14:textId="77777777" w:rsidTr="002155FB">
        <w:tc>
          <w:tcPr>
            <w:tcW w:w="1641" w:type="dxa"/>
            <w:shd w:val="clear" w:color="auto" w:fill="auto"/>
          </w:tcPr>
          <w:p w14:paraId="735B1C52" w14:textId="77777777" w:rsidR="008326D6" w:rsidRPr="002155FB" w:rsidRDefault="008326D6" w:rsidP="002155FB">
            <w:pPr>
              <w:rPr>
                <w:rFonts w:cs="Arial"/>
              </w:rPr>
            </w:pPr>
          </w:p>
        </w:tc>
        <w:tc>
          <w:tcPr>
            <w:tcW w:w="6228" w:type="dxa"/>
            <w:shd w:val="clear" w:color="auto" w:fill="auto"/>
          </w:tcPr>
          <w:p w14:paraId="095A6BE1" w14:textId="77777777" w:rsidR="008326D6" w:rsidRPr="002155FB" w:rsidRDefault="008326D6" w:rsidP="003117D3">
            <w:pPr>
              <w:ind w:left="344"/>
              <w:rPr>
                <w:rFonts w:cs="Arial"/>
                <w:lang w:val="en-US" w:bidi="en-US"/>
              </w:rPr>
            </w:pPr>
            <w:proofErr w:type="spellStart"/>
            <w:r w:rsidRPr="002155FB">
              <w:rPr>
                <w:rFonts w:cs="Arial"/>
                <w:lang w:val="en-US" w:bidi="en-US"/>
              </w:rPr>
              <w:t>apathisch</w:t>
            </w:r>
            <w:proofErr w:type="spellEnd"/>
            <w:r w:rsidRPr="002155FB">
              <w:rPr>
                <w:rFonts w:cs="Arial"/>
                <w:lang w:val="en-US" w:bidi="en-US"/>
              </w:rPr>
              <w:t xml:space="preserve"> </w:t>
            </w:r>
            <w:proofErr w:type="spellStart"/>
            <w:r w:rsidRPr="002155FB">
              <w:rPr>
                <w:rFonts w:cs="Arial"/>
                <w:lang w:val="en-US" w:bidi="en-US"/>
              </w:rPr>
              <w:t>zijn</w:t>
            </w:r>
            <w:proofErr w:type="spellEnd"/>
          </w:p>
        </w:tc>
      </w:tr>
      <w:tr w:rsidR="008326D6" w:rsidRPr="002155FB" w14:paraId="389C01FE" w14:textId="77777777" w:rsidTr="002155FB">
        <w:tc>
          <w:tcPr>
            <w:tcW w:w="1641" w:type="dxa"/>
            <w:shd w:val="clear" w:color="auto" w:fill="auto"/>
          </w:tcPr>
          <w:p w14:paraId="4E57E010" w14:textId="77777777" w:rsidR="008326D6" w:rsidRPr="002155FB" w:rsidRDefault="008326D6" w:rsidP="002155FB">
            <w:pPr>
              <w:rPr>
                <w:rFonts w:cs="Arial"/>
              </w:rPr>
            </w:pPr>
          </w:p>
        </w:tc>
        <w:tc>
          <w:tcPr>
            <w:tcW w:w="6228" w:type="dxa"/>
            <w:shd w:val="clear" w:color="auto" w:fill="auto"/>
          </w:tcPr>
          <w:p w14:paraId="1C3BAE57"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r w:rsidRPr="002155FB">
              <w:rPr>
                <w:rFonts w:cs="Arial"/>
                <w:lang w:val="en-US" w:bidi="en-US"/>
              </w:rPr>
              <w:t xml:space="preserve">in </w:t>
            </w:r>
            <w:proofErr w:type="spellStart"/>
            <w:r w:rsidRPr="002155FB">
              <w:rPr>
                <w:rFonts w:cs="Arial"/>
                <w:lang w:val="en-US" w:bidi="en-US"/>
              </w:rPr>
              <w:t>zichzelf</w:t>
            </w:r>
            <w:proofErr w:type="spellEnd"/>
            <w:r w:rsidRPr="002155FB">
              <w:rPr>
                <w:rFonts w:cs="Arial"/>
                <w:lang w:val="en-US" w:bidi="en-US"/>
              </w:rPr>
              <w:t xml:space="preserve"> </w:t>
            </w:r>
            <w:proofErr w:type="spellStart"/>
            <w:r w:rsidRPr="002155FB">
              <w:rPr>
                <w:rFonts w:cs="Arial"/>
                <w:lang w:val="en-US" w:bidi="en-US"/>
              </w:rPr>
              <w:t>gekeerd</w:t>
            </w:r>
            <w:proofErr w:type="spellEnd"/>
            <w:r w:rsidRPr="002155FB">
              <w:rPr>
                <w:rFonts w:cs="Arial"/>
                <w:lang w:val="en-US" w:bidi="en-US"/>
              </w:rPr>
              <w:t xml:space="preserve"> </w:t>
            </w:r>
            <w:proofErr w:type="spellStart"/>
            <w:r w:rsidRPr="002155FB">
              <w:rPr>
                <w:rFonts w:cs="Arial"/>
                <w:lang w:val="en-US" w:bidi="en-US"/>
              </w:rPr>
              <w:t>zijn</w:t>
            </w:r>
            <w:proofErr w:type="spellEnd"/>
            <w:r w:rsidRPr="002155FB">
              <w:rPr>
                <w:rFonts w:cs="Arial"/>
                <w:lang w:val="en-US" w:bidi="en-US"/>
              </w:rPr>
              <w:t xml:space="preserve">  </w:t>
            </w:r>
          </w:p>
        </w:tc>
      </w:tr>
      <w:tr w:rsidR="008326D6" w:rsidRPr="002155FB" w14:paraId="2DC2BB5D" w14:textId="77777777" w:rsidTr="002155FB">
        <w:tc>
          <w:tcPr>
            <w:tcW w:w="1641" w:type="dxa"/>
            <w:shd w:val="clear" w:color="auto" w:fill="auto"/>
          </w:tcPr>
          <w:p w14:paraId="54054490" w14:textId="77777777" w:rsidR="008326D6" w:rsidRPr="002155FB" w:rsidRDefault="008326D6" w:rsidP="002155FB">
            <w:pPr>
              <w:rPr>
                <w:rFonts w:cs="Arial"/>
              </w:rPr>
            </w:pPr>
          </w:p>
        </w:tc>
        <w:tc>
          <w:tcPr>
            <w:tcW w:w="6228" w:type="dxa"/>
            <w:shd w:val="clear" w:color="auto" w:fill="auto"/>
          </w:tcPr>
          <w:p w14:paraId="6924399A" w14:textId="77777777" w:rsidR="008326D6" w:rsidRPr="002155FB" w:rsidRDefault="008326D6" w:rsidP="003117D3">
            <w:pPr>
              <w:ind w:left="344"/>
              <w:rPr>
                <w:rFonts w:cs="Arial"/>
                <w:lang w:bidi="en-US"/>
              </w:rPr>
            </w:pPr>
            <w:r w:rsidRPr="002155FB">
              <w:rPr>
                <w:rFonts w:cs="Arial"/>
                <w:lang w:bidi="en-US"/>
              </w:rPr>
              <w:t>zich afsluiten van de buitenwereld</w:t>
            </w:r>
          </w:p>
        </w:tc>
      </w:tr>
      <w:tr w:rsidR="008326D6" w:rsidRPr="002155FB" w14:paraId="1B993409" w14:textId="77777777" w:rsidTr="002155FB">
        <w:tc>
          <w:tcPr>
            <w:tcW w:w="1641" w:type="dxa"/>
            <w:shd w:val="clear" w:color="auto" w:fill="auto"/>
          </w:tcPr>
          <w:p w14:paraId="229AA046" w14:textId="77777777" w:rsidR="008326D6" w:rsidRPr="002155FB" w:rsidRDefault="008326D6" w:rsidP="002155FB">
            <w:pPr>
              <w:rPr>
                <w:rFonts w:cs="Arial"/>
              </w:rPr>
            </w:pPr>
          </w:p>
        </w:tc>
        <w:tc>
          <w:tcPr>
            <w:tcW w:w="6228" w:type="dxa"/>
            <w:shd w:val="clear" w:color="auto" w:fill="auto"/>
          </w:tcPr>
          <w:p w14:paraId="21036DD4" w14:textId="77777777" w:rsidR="008326D6" w:rsidRPr="002155FB" w:rsidRDefault="008326D6" w:rsidP="003117D3">
            <w:pPr>
              <w:ind w:left="344"/>
              <w:rPr>
                <w:rFonts w:cs="Arial"/>
                <w:lang w:val="en-US" w:bidi="en-US"/>
              </w:rPr>
            </w:pPr>
            <w:proofErr w:type="spellStart"/>
            <w:r w:rsidRPr="002155FB">
              <w:rPr>
                <w:rFonts w:cs="Arial"/>
                <w:lang w:val="en-US" w:bidi="en-US"/>
              </w:rPr>
              <w:t>plotselinge</w:t>
            </w:r>
            <w:proofErr w:type="spellEnd"/>
            <w:r w:rsidRPr="002155FB">
              <w:rPr>
                <w:rFonts w:cs="Arial"/>
                <w:lang w:val="en-US" w:bidi="en-US"/>
              </w:rPr>
              <w:t xml:space="preserve"> </w:t>
            </w:r>
            <w:proofErr w:type="spellStart"/>
            <w:r w:rsidRPr="002155FB">
              <w:rPr>
                <w:rFonts w:cs="Arial"/>
                <w:lang w:val="en-US" w:bidi="en-US"/>
              </w:rPr>
              <w:t>stressreacties</w:t>
            </w:r>
            <w:proofErr w:type="spellEnd"/>
          </w:p>
        </w:tc>
      </w:tr>
      <w:tr w:rsidR="008326D6" w:rsidRPr="002155FB" w14:paraId="391B708A" w14:textId="77777777" w:rsidTr="002155FB">
        <w:tc>
          <w:tcPr>
            <w:tcW w:w="1641" w:type="dxa"/>
            <w:shd w:val="clear" w:color="auto" w:fill="auto"/>
          </w:tcPr>
          <w:p w14:paraId="5F6E04D3" w14:textId="77777777" w:rsidR="008326D6" w:rsidRPr="002155FB" w:rsidRDefault="008326D6" w:rsidP="002155FB">
            <w:pPr>
              <w:rPr>
                <w:rFonts w:cs="Arial"/>
              </w:rPr>
            </w:pPr>
          </w:p>
        </w:tc>
        <w:tc>
          <w:tcPr>
            <w:tcW w:w="6228" w:type="dxa"/>
            <w:shd w:val="clear" w:color="auto" w:fill="auto"/>
          </w:tcPr>
          <w:p w14:paraId="1ABBFE67" w14:textId="77777777" w:rsidR="008326D6" w:rsidRPr="002155FB" w:rsidRDefault="001A204F" w:rsidP="003117D3">
            <w:pPr>
              <w:ind w:left="344"/>
              <w:rPr>
                <w:rFonts w:cs="Arial"/>
                <w:lang w:val="en-US" w:bidi="en-US"/>
              </w:rPr>
            </w:pPr>
            <w:proofErr w:type="spellStart"/>
            <w:r>
              <w:rPr>
                <w:rFonts w:cs="Arial"/>
                <w:lang w:val="en-US" w:bidi="en-US"/>
              </w:rPr>
              <w:t>s</w:t>
            </w:r>
            <w:r w:rsidR="008326D6" w:rsidRPr="002155FB">
              <w:rPr>
                <w:rFonts w:cs="Arial"/>
                <w:lang w:val="en-US" w:bidi="en-US"/>
              </w:rPr>
              <w:t>choolverzuim</w:t>
            </w:r>
            <w:proofErr w:type="spellEnd"/>
          </w:p>
        </w:tc>
      </w:tr>
      <w:tr w:rsidR="008326D6" w:rsidRPr="002155FB" w14:paraId="5ED024D4" w14:textId="77777777" w:rsidTr="002155FB">
        <w:tc>
          <w:tcPr>
            <w:tcW w:w="1641" w:type="dxa"/>
            <w:shd w:val="clear" w:color="auto" w:fill="auto"/>
          </w:tcPr>
          <w:p w14:paraId="6CB91DAB" w14:textId="77777777" w:rsidR="008326D6" w:rsidRPr="002155FB" w:rsidRDefault="008326D6" w:rsidP="002155FB">
            <w:pPr>
              <w:rPr>
                <w:rFonts w:cs="Arial"/>
              </w:rPr>
            </w:pPr>
          </w:p>
        </w:tc>
        <w:tc>
          <w:tcPr>
            <w:tcW w:w="6228" w:type="dxa"/>
            <w:shd w:val="clear" w:color="auto" w:fill="auto"/>
          </w:tcPr>
          <w:p w14:paraId="14B42A86" w14:textId="77777777" w:rsidR="008326D6" w:rsidRPr="002155FB" w:rsidRDefault="008326D6" w:rsidP="003117D3">
            <w:pPr>
              <w:ind w:left="344"/>
              <w:rPr>
                <w:rFonts w:cs="Arial"/>
                <w:lang w:bidi="en-US"/>
              </w:rPr>
            </w:pPr>
            <w:r w:rsidRPr="002155FB">
              <w:rPr>
                <w:rFonts w:cs="Arial"/>
                <w:lang w:bidi="en-US"/>
              </w:rPr>
              <w:t>westerse kleding inruilen voor traditionele kleding en hele lichaam bedekken</w:t>
            </w:r>
          </w:p>
        </w:tc>
      </w:tr>
      <w:tr w:rsidR="008326D6" w:rsidRPr="002155FB" w14:paraId="0D4436A5" w14:textId="77777777" w:rsidTr="002155FB">
        <w:tc>
          <w:tcPr>
            <w:tcW w:w="1641" w:type="dxa"/>
            <w:shd w:val="clear" w:color="auto" w:fill="auto"/>
          </w:tcPr>
          <w:p w14:paraId="7221C429" w14:textId="77777777" w:rsidR="008326D6" w:rsidRPr="002155FB" w:rsidRDefault="008326D6" w:rsidP="002155FB">
            <w:pPr>
              <w:rPr>
                <w:rFonts w:cs="Arial"/>
              </w:rPr>
            </w:pPr>
          </w:p>
        </w:tc>
        <w:tc>
          <w:tcPr>
            <w:tcW w:w="6228" w:type="dxa"/>
            <w:shd w:val="clear" w:color="auto" w:fill="auto"/>
          </w:tcPr>
          <w:p w14:paraId="146F4F5C" w14:textId="77777777" w:rsidR="008326D6" w:rsidRPr="002155FB" w:rsidRDefault="008326D6" w:rsidP="003117D3">
            <w:pPr>
              <w:ind w:left="344"/>
              <w:rPr>
                <w:rFonts w:cs="Arial"/>
                <w:lang w:bidi="en-US"/>
              </w:rPr>
            </w:pPr>
            <w:r w:rsidRPr="002155FB">
              <w:rPr>
                <w:rFonts w:cs="Arial"/>
                <w:lang w:bidi="en-US"/>
              </w:rPr>
              <w:t>direct na school naar huis gaan</w:t>
            </w:r>
          </w:p>
        </w:tc>
      </w:tr>
      <w:tr w:rsidR="008326D6" w:rsidRPr="002155FB" w14:paraId="49540D57" w14:textId="77777777" w:rsidTr="002155FB">
        <w:tc>
          <w:tcPr>
            <w:tcW w:w="1641" w:type="dxa"/>
            <w:shd w:val="clear" w:color="auto" w:fill="auto"/>
          </w:tcPr>
          <w:p w14:paraId="0CF11097" w14:textId="77777777" w:rsidR="008326D6" w:rsidRPr="002155FB" w:rsidRDefault="008326D6" w:rsidP="002155FB">
            <w:pPr>
              <w:rPr>
                <w:rFonts w:cs="Arial"/>
              </w:rPr>
            </w:pPr>
          </w:p>
        </w:tc>
        <w:tc>
          <w:tcPr>
            <w:tcW w:w="6228" w:type="dxa"/>
            <w:shd w:val="clear" w:color="auto" w:fill="auto"/>
          </w:tcPr>
          <w:p w14:paraId="1716309F" w14:textId="77777777" w:rsidR="008326D6" w:rsidRPr="002155FB" w:rsidRDefault="008326D6" w:rsidP="003117D3">
            <w:pPr>
              <w:ind w:left="344"/>
              <w:rPr>
                <w:rFonts w:cs="Arial"/>
                <w:lang w:bidi="en-US"/>
              </w:rPr>
            </w:pPr>
            <w:r w:rsidRPr="002155FB">
              <w:rPr>
                <w:rFonts w:cs="Arial"/>
                <w:lang w:bidi="en-US"/>
              </w:rPr>
              <w:t>stelselmatig opgehaald worden door vader of broer(s)</w:t>
            </w:r>
          </w:p>
        </w:tc>
      </w:tr>
      <w:tr w:rsidR="008326D6" w:rsidRPr="002155FB" w14:paraId="4E30239B" w14:textId="77777777" w:rsidTr="002155FB">
        <w:tc>
          <w:tcPr>
            <w:tcW w:w="1641" w:type="dxa"/>
            <w:shd w:val="clear" w:color="auto" w:fill="auto"/>
          </w:tcPr>
          <w:p w14:paraId="3890AAAF" w14:textId="77777777" w:rsidR="008326D6" w:rsidRPr="002155FB" w:rsidRDefault="008326D6" w:rsidP="002155FB">
            <w:pPr>
              <w:rPr>
                <w:rFonts w:cs="Arial"/>
              </w:rPr>
            </w:pPr>
          </w:p>
        </w:tc>
        <w:tc>
          <w:tcPr>
            <w:tcW w:w="6228" w:type="dxa"/>
            <w:shd w:val="clear" w:color="auto" w:fill="auto"/>
          </w:tcPr>
          <w:p w14:paraId="20F0BA84" w14:textId="77777777" w:rsidR="008326D6" w:rsidRPr="002155FB" w:rsidRDefault="008326D6" w:rsidP="003117D3">
            <w:pPr>
              <w:ind w:left="344"/>
              <w:rPr>
                <w:rFonts w:cs="Arial"/>
                <w:lang w:val="en-US" w:bidi="en-US"/>
              </w:rPr>
            </w:pPr>
            <w:proofErr w:type="spellStart"/>
            <w:r w:rsidRPr="002155FB">
              <w:rPr>
                <w:rFonts w:cs="Arial"/>
                <w:lang w:val="en-US" w:bidi="en-US"/>
              </w:rPr>
              <w:t>vriendschappen</w:t>
            </w:r>
            <w:proofErr w:type="spellEnd"/>
            <w:r w:rsidRPr="002155FB">
              <w:rPr>
                <w:rFonts w:cs="Arial"/>
                <w:lang w:val="en-US" w:bidi="en-US"/>
              </w:rPr>
              <w:t xml:space="preserve"> </w:t>
            </w:r>
            <w:proofErr w:type="spellStart"/>
            <w:r w:rsidRPr="002155FB">
              <w:rPr>
                <w:rFonts w:cs="Arial"/>
                <w:lang w:val="en-US" w:bidi="en-US"/>
              </w:rPr>
              <w:t>verbreken</w:t>
            </w:r>
            <w:proofErr w:type="spellEnd"/>
          </w:p>
        </w:tc>
      </w:tr>
      <w:tr w:rsidR="008326D6" w:rsidRPr="002155FB" w14:paraId="71822AC4" w14:textId="77777777" w:rsidTr="002155FB">
        <w:tc>
          <w:tcPr>
            <w:tcW w:w="1641" w:type="dxa"/>
            <w:shd w:val="clear" w:color="auto" w:fill="auto"/>
          </w:tcPr>
          <w:p w14:paraId="27D2E05B" w14:textId="77777777" w:rsidR="008326D6" w:rsidRPr="002155FB" w:rsidRDefault="008326D6" w:rsidP="002155FB">
            <w:pPr>
              <w:rPr>
                <w:rFonts w:cs="Arial"/>
              </w:rPr>
            </w:pPr>
          </w:p>
        </w:tc>
        <w:tc>
          <w:tcPr>
            <w:tcW w:w="6228" w:type="dxa"/>
            <w:shd w:val="clear" w:color="auto" w:fill="auto"/>
          </w:tcPr>
          <w:p w14:paraId="5FF5BDE0" w14:textId="77777777" w:rsidR="008326D6" w:rsidRPr="002155FB" w:rsidRDefault="001A204F" w:rsidP="003117D3">
            <w:pPr>
              <w:ind w:left="344"/>
              <w:rPr>
                <w:rFonts w:cs="Arial"/>
                <w:lang w:val="en-US" w:bidi="en-US"/>
              </w:rPr>
            </w:pPr>
            <w:proofErr w:type="spellStart"/>
            <w:r>
              <w:rPr>
                <w:rFonts w:cs="Arial"/>
                <w:lang w:val="en-US" w:bidi="en-US"/>
              </w:rPr>
              <w:t>V</w:t>
            </w:r>
            <w:r w:rsidR="008326D6" w:rsidRPr="002155FB">
              <w:rPr>
                <w:rFonts w:cs="Arial"/>
                <w:lang w:val="en-US" w:bidi="en-US"/>
              </w:rPr>
              <w:t>erwondingen</w:t>
            </w:r>
            <w:proofErr w:type="spellEnd"/>
          </w:p>
        </w:tc>
      </w:tr>
      <w:tr w:rsidR="008326D6" w:rsidRPr="002155FB" w14:paraId="4B94C594" w14:textId="77777777" w:rsidTr="002155FB">
        <w:tc>
          <w:tcPr>
            <w:tcW w:w="1641" w:type="dxa"/>
            <w:shd w:val="clear" w:color="auto" w:fill="auto"/>
          </w:tcPr>
          <w:p w14:paraId="29AF8CBA" w14:textId="77777777" w:rsidR="008326D6" w:rsidRPr="002155FB" w:rsidRDefault="008326D6" w:rsidP="002155FB">
            <w:pPr>
              <w:rPr>
                <w:rFonts w:cs="Arial"/>
              </w:rPr>
            </w:pPr>
          </w:p>
        </w:tc>
        <w:tc>
          <w:tcPr>
            <w:tcW w:w="6228" w:type="dxa"/>
            <w:shd w:val="clear" w:color="auto" w:fill="auto"/>
          </w:tcPr>
          <w:p w14:paraId="4EB68839" w14:textId="77777777" w:rsidR="008326D6" w:rsidRPr="002155FB" w:rsidRDefault="008326D6" w:rsidP="003117D3">
            <w:pPr>
              <w:ind w:left="344"/>
              <w:rPr>
                <w:rFonts w:cs="Arial"/>
                <w:lang w:val="en-US" w:bidi="en-US"/>
              </w:rPr>
            </w:pPr>
            <w:proofErr w:type="spellStart"/>
            <w:r w:rsidRPr="002155FB">
              <w:rPr>
                <w:rFonts w:cs="Arial"/>
                <w:lang w:val="en-US" w:bidi="en-US"/>
              </w:rPr>
              <w:t>blauwe</w:t>
            </w:r>
            <w:proofErr w:type="spellEnd"/>
            <w:r w:rsidRPr="002155FB">
              <w:rPr>
                <w:rFonts w:cs="Arial"/>
                <w:lang w:val="en-US" w:bidi="en-US"/>
              </w:rPr>
              <w:t xml:space="preserve"> </w:t>
            </w:r>
            <w:proofErr w:type="spellStart"/>
            <w:r w:rsidRPr="002155FB">
              <w:rPr>
                <w:rFonts w:cs="Arial"/>
                <w:lang w:val="en-US" w:bidi="en-US"/>
              </w:rPr>
              <w:t>plekken</w:t>
            </w:r>
            <w:proofErr w:type="spellEnd"/>
          </w:p>
        </w:tc>
      </w:tr>
      <w:tr w:rsidR="008326D6" w:rsidRPr="002155FB" w14:paraId="048D777B" w14:textId="77777777" w:rsidTr="002155FB">
        <w:tc>
          <w:tcPr>
            <w:tcW w:w="1641" w:type="dxa"/>
            <w:shd w:val="clear" w:color="auto" w:fill="auto"/>
          </w:tcPr>
          <w:p w14:paraId="256C948F" w14:textId="77777777" w:rsidR="008326D6" w:rsidRPr="002155FB" w:rsidRDefault="008326D6" w:rsidP="002155FB">
            <w:pPr>
              <w:rPr>
                <w:rFonts w:cs="Arial"/>
              </w:rPr>
            </w:pPr>
          </w:p>
        </w:tc>
        <w:tc>
          <w:tcPr>
            <w:tcW w:w="6228" w:type="dxa"/>
            <w:shd w:val="clear" w:color="auto" w:fill="auto"/>
          </w:tcPr>
          <w:p w14:paraId="518C0AF7"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bidi="en-US"/>
              </w:rPr>
            </w:pPr>
            <w:r w:rsidRPr="002155FB">
              <w:rPr>
                <w:rFonts w:cs="Arial"/>
                <w:lang w:bidi="en-US"/>
              </w:rPr>
              <w:t>ontwijkende antwoorden op directe vragen over bijvoorbeeld verwondingen of sociale controle door familie</w:t>
            </w:r>
          </w:p>
        </w:tc>
      </w:tr>
      <w:tr w:rsidR="008326D6" w:rsidRPr="002155FB" w14:paraId="11BEF38E" w14:textId="77777777" w:rsidTr="002155FB">
        <w:tc>
          <w:tcPr>
            <w:tcW w:w="1641" w:type="dxa"/>
            <w:shd w:val="clear" w:color="auto" w:fill="auto"/>
          </w:tcPr>
          <w:p w14:paraId="422D63AE" w14:textId="77777777" w:rsidR="008326D6" w:rsidRPr="002155FB" w:rsidRDefault="008326D6" w:rsidP="002155FB">
            <w:pPr>
              <w:rPr>
                <w:rFonts w:cs="Arial"/>
              </w:rPr>
            </w:pPr>
          </w:p>
        </w:tc>
        <w:tc>
          <w:tcPr>
            <w:tcW w:w="6228" w:type="dxa"/>
            <w:shd w:val="clear" w:color="auto" w:fill="auto"/>
          </w:tcPr>
          <w:p w14:paraId="6255D450" w14:textId="77777777" w:rsidR="008326D6" w:rsidRPr="002155FB" w:rsidRDefault="008326D6" w:rsidP="003117D3">
            <w:pPr>
              <w:ind w:left="344"/>
              <w:rPr>
                <w:rFonts w:cs="Arial"/>
                <w:lang w:val="en-US" w:bidi="en-US"/>
              </w:rPr>
            </w:pPr>
            <w:proofErr w:type="spellStart"/>
            <w:r w:rsidRPr="002155FB">
              <w:rPr>
                <w:rFonts w:cs="Arial"/>
                <w:lang w:val="en-US" w:bidi="en-US"/>
              </w:rPr>
              <w:t>lichamelijke</w:t>
            </w:r>
            <w:proofErr w:type="spellEnd"/>
            <w:r w:rsidRPr="002155FB">
              <w:rPr>
                <w:rFonts w:cs="Arial"/>
                <w:lang w:val="en-US" w:bidi="en-US"/>
              </w:rPr>
              <w:t xml:space="preserve"> </w:t>
            </w:r>
            <w:proofErr w:type="spellStart"/>
            <w:r w:rsidRPr="002155FB">
              <w:rPr>
                <w:rFonts w:cs="Arial"/>
                <w:lang w:val="en-US" w:bidi="en-US"/>
              </w:rPr>
              <w:t>verwaarlozing</w:t>
            </w:r>
            <w:proofErr w:type="spellEnd"/>
          </w:p>
        </w:tc>
      </w:tr>
      <w:tr w:rsidR="008326D6" w:rsidRPr="002155FB" w14:paraId="47640CD2" w14:textId="77777777" w:rsidTr="002155FB">
        <w:tc>
          <w:tcPr>
            <w:tcW w:w="1641" w:type="dxa"/>
            <w:shd w:val="clear" w:color="auto" w:fill="auto"/>
          </w:tcPr>
          <w:p w14:paraId="6592570A" w14:textId="77777777" w:rsidR="008326D6" w:rsidRPr="002155FB" w:rsidRDefault="008326D6" w:rsidP="002155FB">
            <w:pPr>
              <w:rPr>
                <w:rFonts w:cs="Arial"/>
              </w:rPr>
            </w:pPr>
          </w:p>
        </w:tc>
        <w:tc>
          <w:tcPr>
            <w:tcW w:w="6228" w:type="dxa"/>
            <w:shd w:val="clear" w:color="auto" w:fill="auto"/>
          </w:tcPr>
          <w:p w14:paraId="3A220D46" w14:textId="77777777" w:rsidR="008326D6" w:rsidRPr="002155FB" w:rsidRDefault="008326D6" w:rsidP="003117D3">
            <w:pPr>
              <w:ind w:left="344"/>
              <w:rPr>
                <w:rFonts w:cs="Arial"/>
                <w:lang w:val="en-US" w:bidi="en-US"/>
              </w:rPr>
            </w:pPr>
            <w:proofErr w:type="spellStart"/>
            <w:r w:rsidRPr="002155FB">
              <w:rPr>
                <w:rFonts w:cs="Arial"/>
                <w:lang w:val="en-US" w:bidi="en-US"/>
              </w:rPr>
              <w:t>zelfmoordpogingen</w:t>
            </w:r>
            <w:proofErr w:type="spellEnd"/>
          </w:p>
        </w:tc>
      </w:tr>
      <w:tr w:rsidR="008326D6" w:rsidRPr="002155FB" w14:paraId="75000B9E" w14:textId="77777777" w:rsidTr="002155FB">
        <w:tc>
          <w:tcPr>
            <w:tcW w:w="1641" w:type="dxa"/>
            <w:shd w:val="clear" w:color="auto" w:fill="auto"/>
          </w:tcPr>
          <w:p w14:paraId="644CBEAF" w14:textId="77777777" w:rsidR="008326D6" w:rsidRPr="002155FB" w:rsidRDefault="008326D6" w:rsidP="002155FB">
            <w:pPr>
              <w:rPr>
                <w:rFonts w:cs="Arial"/>
              </w:rPr>
            </w:pPr>
          </w:p>
        </w:tc>
        <w:tc>
          <w:tcPr>
            <w:tcW w:w="6228" w:type="dxa"/>
            <w:shd w:val="clear" w:color="auto" w:fill="auto"/>
          </w:tcPr>
          <w:p w14:paraId="6F3C3D14" w14:textId="77777777" w:rsidR="008326D6" w:rsidRPr="002155FB" w:rsidRDefault="008326D6" w:rsidP="003117D3">
            <w:pPr>
              <w:ind w:left="344"/>
              <w:rPr>
                <w:rFonts w:cs="Arial"/>
                <w:lang w:val="en-US" w:bidi="en-US"/>
              </w:rPr>
            </w:pPr>
            <w:proofErr w:type="spellStart"/>
            <w:r w:rsidRPr="002155FB">
              <w:rPr>
                <w:rFonts w:cs="Arial"/>
                <w:lang w:val="en-US" w:bidi="en-US"/>
              </w:rPr>
              <w:t>zinspelen</w:t>
            </w:r>
            <w:proofErr w:type="spellEnd"/>
            <w:r w:rsidRPr="002155FB">
              <w:rPr>
                <w:rFonts w:cs="Arial"/>
                <w:lang w:val="en-US" w:bidi="en-US"/>
              </w:rPr>
              <w:t xml:space="preserve"> op </w:t>
            </w:r>
            <w:proofErr w:type="spellStart"/>
            <w:r w:rsidRPr="002155FB">
              <w:rPr>
                <w:rFonts w:cs="Arial"/>
                <w:lang w:val="en-US" w:bidi="en-US"/>
              </w:rPr>
              <w:t>zelfmoord</w:t>
            </w:r>
            <w:proofErr w:type="spellEnd"/>
          </w:p>
        </w:tc>
      </w:tr>
      <w:tr w:rsidR="008326D6" w:rsidRPr="002155FB" w14:paraId="207EDB88" w14:textId="77777777" w:rsidTr="002155FB">
        <w:tc>
          <w:tcPr>
            <w:tcW w:w="1641" w:type="dxa"/>
            <w:shd w:val="clear" w:color="auto" w:fill="auto"/>
          </w:tcPr>
          <w:p w14:paraId="1DCAA735" w14:textId="77777777" w:rsidR="008326D6" w:rsidRPr="002155FB" w:rsidRDefault="008326D6" w:rsidP="002155FB">
            <w:pPr>
              <w:rPr>
                <w:rFonts w:cs="Arial"/>
              </w:rPr>
            </w:pPr>
          </w:p>
        </w:tc>
        <w:tc>
          <w:tcPr>
            <w:tcW w:w="6228" w:type="dxa"/>
            <w:shd w:val="clear" w:color="auto" w:fill="auto"/>
          </w:tcPr>
          <w:p w14:paraId="027D6B02" w14:textId="77777777" w:rsidR="008326D6" w:rsidRPr="002155FB" w:rsidRDefault="008326D6" w:rsidP="003117D3">
            <w:pPr>
              <w:ind w:left="344"/>
              <w:rPr>
                <w:rFonts w:cs="Arial"/>
                <w:lang w:val="en-US" w:bidi="en-US"/>
              </w:rPr>
            </w:pPr>
            <w:proofErr w:type="spellStart"/>
            <w:r w:rsidRPr="002155FB">
              <w:rPr>
                <w:rFonts w:cs="Arial"/>
                <w:lang w:val="en-US" w:bidi="en-US"/>
              </w:rPr>
              <w:t>fatalistische</w:t>
            </w:r>
            <w:proofErr w:type="spellEnd"/>
            <w:r w:rsidRPr="002155FB">
              <w:rPr>
                <w:rFonts w:cs="Arial"/>
                <w:lang w:val="en-US" w:bidi="en-US"/>
              </w:rPr>
              <w:t xml:space="preserve"> </w:t>
            </w:r>
            <w:proofErr w:type="spellStart"/>
            <w:r w:rsidRPr="002155FB">
              <w:rPr>
                <w:rFonts w:cs="Arial"/>
                <w:lang w:val="en-US" w:bidi="en-US"/>
              </w:rPr>
              <w:t>houding</w:t>
            </w:r>
            <w:proofErr w:type="spellEnd"/>
          </w:p>
        </w:tc>
      </w:tr>
      <w:tr w:rsidR="008326D6" w:rsidRPr="002155FB" w14:paraId="60BB55FA" w14:textId="77777777" w:rsidTr="002155FB">
        <w:tc>
          <w:tcPr>
            <w:tcW w:w="1641" w:type="dxa"/>
            <w:shd w:val="clear" w:color="auto" w:fill="auto"/>
          </w:tcPr>
          <w:p w14:paraId="3DB8C5E7" w14:textId="77777777" w:rsidR="008326D6" w:rsidRPr="002155FB" w:rsidRDefault="008326D6" w:rsidP="002155FB">
            <w:pPr>
              <w:rPr>
                <w:rFonts w:cs="Arial"/>
              </w:rPr>
            </w:pPr>
          </w:p>
        </w:tc>
        <w:tc>
          <w:tcPr>
            <w:tcW w:w="6228" w:type="dxa"/>
            <w:shd w:val="clear" w:color="auto" w:fill="auto"/>
          </w:tcPr>
          <w:p w14:paraId="748D030F" w14:textId="77777777" w:rsidR="008326D6" w:rsidRPr="002155FB" w:rsidRDefault="008326D6" w:rsidP="003117D3">
            <w:pPr>
              <w:ind w:left="344"/>
              <w:rPr>
                <w:rFonts w:cs="Arial"/>
                <w:lang w:bidi="en-US"/>
              </w:rPr>
            </w:pPr>
            <w:r w:rsidRPr="002155FB">
              <w:rPr>
                <w:rFonts w:cs="Arial"/>
                <w:lang w:bidi="en-US"/>
              </w:rPr>
              <w:t>verhalen over geweld tegen andere familieleden</w:t>
            </w:r>
          </w:p>
        </w:tc>
      </w:tr>
      <w:tr w:rsidR="008326D6" w:rsidRPr="002155FB" w14:paraId="2A5AF2FB" w14:textId="77777777" w:rsidTr="002155FB">
        <w:tc>
          <w:tcPr>
            <w:tcW w:w="1641" w:type="dxa"/>
            <w:shd w:val="clear" w:color="auto" w:fill="auto"/>
          </w:tcPr>
          <w:p w14:paraId="0DDE37A8" w14:textId="77777777" w:rsidR="008326D6" w:rsidRPr="002155FB" w:rsidRDefault="008326D6" w:rsidP="002155FB">
            <w:pPr>
              <w:rPr>
                <w:rFonts w:cs="Arial"/>
              </w:rPr>
            </w:pPr>
            <w:r w:rsidRPr="002155FB">
              <w:rPr>
                <w:rFonts w:cs="Arial"/>
              </w:rPr>
              <w:t>Frequentie</w:t>
            </w:r>
          </w:p>
          <w:p w14:paraId="2109E7B9" w14:textId="77777777" w:rsidR="008326D6" w:rsidRPr="002155FB" w:rsidRDefault="008326D6" w:rsidP="002155FB">
            <w:pPr>
              <w:rPr>
                <w:rFonts w:cs="Arial"/>
              </w:rPr>
            </w:pPr>
          </w:p>
          <w:p w14:paraId="140B66D2" w14:textId="77777777" w:rsidR="008326D6" w:rsidRPr="002155FB" w:rsidRDefault="008326D6" w:rsidP="002155FB">
            <w:pPr>
              <w:rPr>
                <w:rFonts w:cs="Arial"/>
              </w:rPr>
            </w:pPr>
          </w:p>
          <w:p w14:paraId="14744C20" w14:textId="77777777" w:rsidR="008326D6" w:rsidRPr="002155FB" w:rsidRDefault="008326D6" w:rsidP="002155FB">
            <w:pPr>
              <w:rPr>
                <w:rFonts w:cs="Arial"/>
              </w:rPr>
            </w:pPr>
          </w:p>
        </w:tc>
        <w:tc>
          <w:tcPr>
            <w:tcW w:w="6228" w:type="dxa"/>
            <w:shd w:val="clear" w:color="auto" w:fill="auto"/>
          </w:tcPr>
          <w:p w14:paraId="4C992631" w14:textId="77777777" w:rsidR="008326D6" w:rsidRPr="002155FB" w:rsidRDefault="008326D6" w:rsidP="002155FB">
            <w:pPr>
              <w:rPr>
                <w:rFonts w:cs="Arial"/>
                <w:lang w:val="en-US" w:bidi="en-US"/>
              </w:rPr>
            </w:pPr>
          </w:p>
        </w:tc>
      </w:tr>
      <w:tr w:rsidR="008326D6" w:rsidRPr="002155FB" w14:paraId="6EC1D32C" w14:textId="77777777" w:rsidTr="002155FB">
        <w:tc>
          <w:tcPr>
            <w:tcW w:w="1641" w:type="dxa"/>
            <w:shd w:val="clear" w:color="auto" w:fill="auto"/>
          </w:tcPr>
          <w:p w14:paraId="7E283E1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68E3711D" w14:textId="77777777" w:rsidR="008326D6" w:rsidRDefault="008326D6" w:rsidP="002155FB">
            <w:pPr>
              <w:rPr>
                <w:rFonts w:cs="Arial"/>
              </w:rPr>
            </w:pPr>
            <w:r w:rsidRPr="002155FB">
              <w:rPr>
                <w:rFonts w:cs="Arial"/>
                <w:lang w:bidi="en-US"/>
              </w:rPr>
              <w:t>Denk aan bijzonderheden gezin / contact ouders / delen andere uw zorgen</w:t>
            </w:r>
            <w:r w:rsidRPr="002155FB">
              <w:rPr>
                <w:rFonts w:cs="Arial"/>
              </w:rPr>
              <w:t xml:space="preserve"> </w:t>
            </w:r>
          </w:p>
          <w:p w14:paraId="78776788" w14:textId="77777777" w:rsidR="003117D3" w:rsidRDefault="003117D3" w:rsidP="002155FB">
            <w:pPr>
              <w:rPr>
                <w:rFonts w:cs="Arial"/>
              </w:rPr>
            </w:pPr>
          </w:p>
          <w:p w14:paraId="17CBD23B" w14:textId="77777777" w:rsidR="0002580E" w:rsidRDefault="0002580E" w:rsidP="002155FB">
            <w:pPr>
              <w:rPr>
                <w:rFonts w:cs="Arial"/>
              </w:rPr>
            </w:pPr>
          </w:p>
          <w:p w14:paraId="014CE4CC" w14:textId="77777777" w:rsidR="003117D3" w:rsidRPr="002155FB" w:rsidRDefault="003117D3" w:rsidP="002155FB">
            <w:pPr>
              <w:rPr>
                <w:rFonts w:cs="Arial"/>
              </w:rPr>
            </w:pPr>
          </w:p>
        </w:tc>
        <w:tc>
          <w:tcPr>
            <w:tcW w:w="6228" w:type="dxa"/>
            <w:shd w:val="clear" w:color="auto" w:fill="auto"/>
          </w:tcPr>
          <w:p w14:paraId="7DF224E5" w14:textId="77777777" w:rsidR="008326D6" w:rsidRPr="002155FB" w:rsidRDefault="008326D6" w:rsidP="002155FB">
            <w:pPr>
              <w:rPr>
                <w:rFonts w:cs="Arial"/>
              </w:rPr>
            </w:pPr>
          </w:p>
          <w:p w14:paraId="4D7E6DA3" w14:textId="77777777" w:rsidR="008326D6" w:rsidRPr="002155FB" w:rsidRDefault="008326D6" w:rsidP="002155FB">
            <w:pPr>
              <w:rPr>
                <w:rFonts w:cs="Arial"/>
              </w:rPr>
            </w:pPr>
          </w:p>
          <w:p w14:paraId="0640E2C1" w14:textId="77777777" w:rsidR="008326D6" w:rsidRPr="002155FB" w:rsidRDefault="008326D6" w:rsidP="002155FB">
            <w:pPr>
              <w:rPr>
                <w:rFonts w:cs="Arial"/>
              </w:rPr>
            </w:pPr>
          </w:p>
          <w:p w14:paraId="0247C61B" w14:textId="77777777" w:rsidR="008326D6" w:rsidRPr="002155FB" w:rsidRDefault="008326D6" w:rsidP="002155FB">
            <w:pPr>
              <w:rPr>
                <w:rFonts w:cs="Arial"/>
              </w:rPr>
            </w:pPr>
          </w:p>
          <w:p w14:paraId="1687B1EF" w14:textId="77777777" w:rsidR="008326D6" w:rsidRPr="002155FB" w:rsidRDefault="008326D6" w:rsidP="002155FB">
            <w:pPr>
              <w:rPr>
                <w:rFonts w:cs="Arial"/>
              </w:rPr>
            </w:pPr>
          </w:p>
        </w:tc>
      </w:tr>
    </w:tbl>
    <w:p w14:paraId="1CCF3C6B" w14:textId="77777777" w:rsidR="008326D6" w:rsidRPr="002155FB" w:rsidRDefault="008326D6" w:rsidP="00A24F14">
      <w:pPr>
        <w:rPr>
          <w:rFonts w:cs="Arial"/>
        </w:rPr>
      </w:pPr>
    </w:p>
    <w:p w14:paraId="554D8B0B" w14:textId="77777777" w:rsidR="005E7915" w:rsidRDefault="005E7915">
      <w:r>
        <w:br w:type="page"/>
      </w:r>
    </w:p>
    <w:p w14:paraId="1ADC0B5A" w14:textId="77777777" w:rsidR="008326D6" w:rsidRDefault="000B58D0" w:rsidP="005E7915">
      <w:pPr>
        <w:pStyle w:val="Bijlage"/>
      </w:pPr>
      <w:bookmarkStart w:id="15" w:name="_Toc364766233"/>
      <w:r>
        <w:lastRenderedPageBreak/>
        <w:t>Formulier oudergesprek</w:t>
      </w:r>
      <w:bookmarkEnd w:id="15"/>
    </w:p>
    <w:p w14:paraId="06AC33D2" w14:textId="77777777" w:rsidR="001A204F" w:rsidRDefault="000B58D0" w:rsidP="000B58D0">
      <w:r>
        <w:t xml:space="preserve">Het is gebruikelijk om in gesprek te gaan met de ouder/verzorger tijdens haal- en brengmomenten. U kunt met hen praten over de activiteiten van de dag, de leerling en de feitelijkheden die u opvallen. Met behulp van de informatie die de ouder/verzorger geeft, kunt </w:t>
      </w:r>
    </w:p>
    <w:p w14:paraId="174CB4A4" w14:textId="77777777" w:rsidR="000B58D0" w:rsidRDefault="000B58D0" w:rsidP="000B58D0">
      <w:r>
        <w:t>u de situatie van de leerling in kaart brengen.</w:t>
      </w:r>
    </w:p>
    <w:p w14:paraId="74BAB7A4" w14:textId="77777777" w:rsidR="000B58D0" w:rsidRDefault="000B58D0" w:rsidP="000B58D0"/>
    <w:p w14:paraId="3A23F408" w14:textId="77777777" w:rsidR="000B58D0" w:rsidRDefault="000B58D0" w:rsidP="000B58D0">
      <w:r>
        <w:t>Alle gegevens die te maken hebben met signaleren en handelen, legt u schriftelijk vast. Gespreksverslagen kunt u door de betrokken laten ondertekenen. Daarmee kunt u eventueel bij de inspectie van het onderwijs verantwoording afleggen indien dit gevraagd wordt.</w:t>
      </w:r>
    </w:p>
    <w:p w14:paraId="1055AEA7" w14:textId="77777777" w:rsidR="000B58D0" w:rsidRDefault="000B58D0" w:rsidP="000B5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431"/>
      </w:tblGrid>
      <w:tr w:rsidR="000B58D0" w:rsidRPr="000B58D0" w14:paraId="162EE54D" w14:textId="77777777" w:rsidTr="006308B0">
        <w:tc>
          <w:tcPr>
            <w:tcW w:w="3085" w:type="dxa"/>
            <w:shd w:val="clear" w:color="auto" w:fill="auto"/>
          </w:tcPr>
          <w:p w14:paraId="4219E4AE"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Datum</w:t>
            </w:r>
          </w:p>
        </w:tc>
        <w:tc>
          <w:tcPr>
            <w:tcW w:w="5431" w:type="dxa"/>
            <w:shd w:val="clear" w:color="auto" w:fill="auto"/>
          </w:tcPr>
          <w:p w14:paraId="7666C0E6"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F0321A7"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4B51ACA0" w14:textId="77777777" w:rsidTr="006308B0">
        <w:tc>
          <w:tcPr>
            <w:tcW w:w="3085" w:type="dxa"/>
            <w:shd w:val="clear" w:color="auto" w:fill="auto"/>
          </w:tcPr>
          <w:p w14:paraId="201F8873"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0B58D0">
              <w:rPr>
                <w:rFonts w:cs="Arial"/>
                <w:lang w:bidi="en-US"/>
              </w:rPr>
              <w:t>Naam ouder(s)/verzorger(s)</w:t>
            </w:r>
          </w:p>
        </w:tc>
        <w:tc>
          <w:tcPr>
            <w:tcW w:w="5431" w:type="dxa"/>
            <w:shd w:val="clear" w:color="auto" w:fill="auto"/>
          </w:tcPr>
          <w:p w14:paraId="74C27692"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634BB43A"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6A4DF234" w14:textId="77777777"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r w:rsidR="000B58D0" w:rsidRPr="000B58D0" w14:paraId="522AB3CB" w14:textId="77777777" w:rsidTr="006308B0">
        <w:tc>
          <w:tcPr>
            <w:tcW w:w="3085" w:type="dxa"/>
            <w:shd w:val="clear" w:color="auto" w:fill="auto"/>
          </w:tcPr>
          <w:p w14:paraId="17585A02"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 xml:space="preserve">Doel </w:t>
            </w:r>
            <w:proofErr w:type="spellStart"/>
            <w:r w:rsidRPr="000B58D0">
              <w:rPr>
                <w:rFonts w:cs="Arial"/>
                <w:lang w:val="en-US" w:bidi="en-US"/>
              </w:rPr>
              <w:t>gesprek</w:t>
            </w:r>
            <w:proofErr w:type="spellEnd"/>
          </w:p>
        </w:tc>
        <w:tc>
          <w:tcPr>
            <w:tcW w:w="5431" w:type="dxa"/>
            <w:shd w:val="clear" w:color="auto" w:fill="auto"/>
          </w:tcPr>
          <w:p w14:paraId="3381B713"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2591E29" w14:textId="77777777"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FE6BE97"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3A6DEEFD" w14:textId="77777777" w:rsidTr="006308B0">
        <w:tc>
          <w:tcPr>
            <w:tcW w:w="3085" w:type="dxa"/>
            <w:shd w:val="clear" w:color="auto" w:fill="auto"/>
          </w:tcPr>
          <w:p w14:paraId="4B406636"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Verslag</w:t>
            </w:r>
            <w:proofErr w:type="spellEnd"/>
            <w:r w:rsidRPr="000B58D0">
              <w:rPr>
                <w:rFonts w:cs="Arial"/>
                <w:lang w:val="en-US" w:bidi="en-US"/>
              </w:rPr>
              <w:t xml:space="preserve"> </w:t>
            </w:r>
            <w:proofErr w:type="spellStart"/>
            <w:r w:rsidRPr="000B58D0">
              <w:rPr>
                <w:rFonts w:cs="Arial"/>
                <w:lang w:val="en-US" w:bidi="en-US"/>
              </w:rPr>
              <w:t>gesprek</w:t>
            </w:r>
            <w:proofErr w:type="spellEnd"/>
          </w:p>
        </w:tc>
        <w:tc>
          <w:tcPr>
            <w:tcW w:w="5431" w:type="dxa"/>
            <w:shd w:val="clear" w:color="auto" w:fill="auto"/>
          </w:tcPr>
          <w:p w14:paraId="009DFBF0"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47D6E341"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9D90FE1"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742F2D2" w14:textId="77777777"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E6A3217"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B1060FD"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E65B26F"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4E7B3526"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7B2D123"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20E1FDA"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02E8DCDE"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448A1088" w14:textId="77777777" w:rsidTr="006308B0">
        <w:tc>
          <w:tcPr>
            <w:tcW w:w="3085" w:type="dxa"/>
            <w:shd w:val="clear" w:color="auto" w:fill="auto"/>
          </w:tcPr>
          <w:p w14:paraId="26763E8C"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Gemaakte</w:t>
            </w:r>
            <w:proofErr w:type="spellEnd"/>
            <w:r w:rsidRPr="000B58D0">
              <w:rPr>
                <w:rFonts w:cs="Arial"/>
                <w:lang w:val="en-US" w:bidi="en-US"/>
              </w:rPr>
              <w:t xml:space="preserve"> </w:t>
            </w:r>
            <w:proofErr w:type="spellStart"/>
            <w:r w:rsidRPr="000B58D0">
              <w:rPr>
                <w:rFonts w:cs="Arial"/>
                <w:lang w:val="en-US" w:bidi="en-US"/>
              </w:rPr>
              <w:t>afspraken</w:t>
            </w:r>
            <w:proofErr w:type="spellEnd"/>
          </w:p>
        </w:tc>
        <w:tc>
          <w:tcPr>
            <w:tcW w:w="5431" w:type="dxa"/>
            <w:shd w:val="clear" w:color="auto" w:fill="auto"/>
          </w:tcPr>
          <w:p w14:paraId="214A5B26"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C9795EC"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E5F65C3"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4CCFBA50"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82B6C0C" w14:textId="77777777"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4DCF229"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B42D4A6"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4DE4E8A1"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1BD39EF"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36470AC"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F435113"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bl>
    <w:p w14:paraId="7FA907F2" w14:textId="77777777" w:rsidR="000B58D0" w:rsidRDefault="000B58D0" w:rsidP="000B58D0"/>
    <w:p w14:paraId="12A2C741" w14:textId="77777777" w:rsidR="000B58D0" w:rsidRDefault="000B58D0">
      <w:r>
        <w:br w:type="page"/>
      </w:r>
    </w:p>
    <w:p w14:paraId="09C2B14E" w14:textId="77777777" w:rsidR="000B58D0" w:rsidRDefault="000B58D0" w:rsidP="000B58D0">
      <w:pPr>
        <w:pStyle w:val="Bijlage"/>
      </w:pPr>
      <w:bookmarkStart w:id="16" w:name="_Toc364766234"/>
      <w:r>
        <w:lastRenderedPageBreak/>
        <w:t>Tips voor het voeren van een gesprek</w:t>
      </w:r>
      <w:bookmarkEnd w:id="16"/>
    </w:p>
    <w:p w14:paraId="0D18A2A7" w14:textId="77777777" w:rsidR="008B2269" w:rsidRDefault="008B2269" w:rsidP="008B2269">
      <w:r>
        <w:t>Bij een vermoeden van kindermishandeling kan het lastig zijn om daar een gesprek over aan te knopen met de betrokken partijen. Niemand weet namelijk hoe er gereageerd zal worden en hoe het gesprek zal verlopen. Wij hebben een aantal aanwijzingen en suggesties voor het voeren van een gesprek voor u verzameld. Neem ze ter voorbereiding door. Wie weet heeft u er wat aan.</w:t>
      </w:r>
    </w:p>
    <w:p w14:paraId="0524A5AE" w14:textId="77777777" w:rsidR="008B2269" w:rsidRDefault="008B2269" w:rsidP="008B2269"/>
    <w:p w14:paraId="69F4C2D9" w14:textId="77777777" w:rsidR="008B2269" w:rsidRPr="00B367C0" w:rsidRDefault="008B2269" w:rsidP="008B2269">
      <w:pPr>
        <w:rPr>
          <w:b/>
        </w:rPr>
      </w:pPr>
      <w:r w:rsidRPr="00B367C0">
        <w:rPr>
          <w:b/>
        </w:rPr>
        <w:t>U bent van plan een gesprek aan te knopen met uw leerling? Neem dan onderstaande</w:t>
      </w:r>
      <w:r w:rsidR="00B367C0" w:rsidRPr="00B367C0">
        <w:rPr>
          <w:b/>
        </w:rPr>
        <w:t xml:space="preserve"> </w:t>
      </w:r>
      <w:r w:rsidRPr="00B367C0">
        <w:rPr>
          <w:b/>
        </w:rPr>
        <w:t>aandachtspunten mee in het gesprek.</w:t>
      </w:r>
    </w:p>
    <w:p w14:paraId="6DE3F956" w14:textId="77777777" w:rsidR="008B2269" w:rsidRDefault="008B2269" w:rsidP="00B367C0">
      <w:pPr>
        <w:pStyle w:val="Opsomming"/>
      </w:pPr>
      <w:r>
        <w:t>Is helder wat het doel van het gesprek is?</w:t>
      </w:r>
    </w:p>
    <w:p w14:paraId="5DE157C5" w14:textId="77777777" w:rsidR="008B2269" w:rsidRDefault="008B2269" w:rsidP="00B367C0">
      <w:pPr>
        <w:pStyle w:val="Opsomming"/>
      </w:pPr>
      <w:r>
        <w:t>Zorg voor een veilige omgeving.</w:t>
      </w:r>
    </w:p>
    <w:p w14:paraId="28F10067" w14:textId="77777777" w:rsidR="008B2269" w:rsidRDefault="008B2269" w:rsidP="00B367C0">
      <w:pPr>
        <w:pStyle w:val="Opsomming"/>
      </w:pPr>
      <w:r>
        <w:t>Zorg dat u op dezelfde hoogte zit als de leerling. Hiermee bevordert u goed oogcontact.</w:t>
      </w:r>
    </w:p>
    <w:p w14:paraId="40A92F1B" w14:textId="77777777" w:rsidR="008B2269" w:rsidRDefault="008B2269" w:rsidP="00B367C0">
      <w:pPr>
        <w:pStyle w:val="Opsomming"/>
      </w:pPr>
      <w:r>
        <w:t>Ga niet staren. Dit kan als bedreigend worden ervaren.</w:t>
      </w:r>
    </w:p>
    <w:p w14:paraId="358107C9" w14:textId="77777777" w:rsidR="008B2269" w:rsidRDefault="008B2269" w:rsidP="00B367C0">
      <w:pPr>
        <w:pStyle w:val="Opsomming"/>
      </w:pPr>
      <w:r>
        <w:t>Voer het gesprek op een rustig moment.</w:t>
      </w:r>
    </w:p>
    <w:p w14:paraId="32146FDB" w14:textId="77777777" w:rsidR="008B2269" w:rsidRDefault="008B2269" w:rsidP="00B367C0">
      <w:pPr>
        <w:pStyle w:val="Opsomming"/>
      </w:pPr>
      <w:r>
        <w:t>Stel open vragen (‘wie, wat, waar, hoe, wanneer-vragen’).</w:t>
      </w:r>
    </w:p>
    <w:p w14:paraId="5513E31F" w14:textId="77777777" w:rsidR="008B2269" w:rsidRDefault="008B2269" w:rsidP="00B367C0">
      <w:pPr>
        <w:pStyle w:val="Opsomming"/>
      </w:pPr>
      <w:r>
        <w:t xml:space="preserve">Wissel af met gesloten vragen (vragen waar alleen ‘ja’ of ‘nee’ op kan worden geantwoord). </w:t>
      </w:r>
    </w:p>
    <w:p w14:paraId="76FD0FCC" w14:textId="77777777" w:rsidR="008B2269" w:rsidRDefault="008B2269" w:rsidP="00B367C0">
      <w:pPr>
        <w:pStyle w:val="Opsomming"/>
      </w:pPr>
      <w:r>
        <w:t>Vul vragen niet in voor het kind.</w:t>
      </w:r>
    </w:p>
    <w:p w14:paraId="655408C2" w14:textId="77777777" w:rsidR="008B2269" w:rsidRDefault="008B2269" w:rsidP="00B367C0">
      <w:pPr>
        <w:pStyle w:val="Opsomming"/>
      </w:pPr>
      <w:r>
        <w:t>Toon belangstelling en wees betrokken.</w:t>
      </w:r>
    </w:p>
    <w:p w14:paraId="63E0D9DC" w14:textId="77777777" w:rsidR="008B2269" w:rsidRDefault="008B2269" w:rsidP="00B367C0">
      <w:pPr>
        <w:pStyle w:val="Opsomming"/>
      </w:pPr>
      <w:r>
        <w:t>Gebruik korte zinnen.</w:t>
      </w:r>
    </w:p>
    <w:p w14:paraId="4412AF87" w14:textId="77777777" w:rsidR="008B2269" w:rsidRDefault="008B2269" w:rsidP="00B367C0">
      <w:pPr>
        <w:pStyle w:val="Opsomming"/>
      </w:pPr>
      <w:r>
        <w:t>Doe mee met de activiteit van het kind.</w:t>
      </w:r>
    </w:p>
    <w:p w14:paraId="1BE4A962" w14:textId="77777777" w:rsidR="008B2269" w:rsidRDefault="008B2269" w:rsidP="00B367C0">
      <w:pPr>
        <w:pStyle w:val="Opsomming"/>
      </w:pPr>
      <w:r>
        <w:t>Vraag niet door wanneer het kind niet wil of kan vertellen.</w:t>
      </w:r>
    </w:p>
    <w:p w14:paraId="2E42D830" w14:textId="77777777" w:rsidR="008B2269" w:rsidRDefault="008B2269" w:rsidP="00B367C0">
      <w:pPr>
        <w:pStyle w:val="Opsomming"/>
      </w:pPr>
      <w:r>
        <w:t>Toon steun.</w:t>
      </w:r>
    </w:p>
    <w:p w14:paraId="556C7D22" w14:textId="77777777" w:rsidR="008B2269" w:rsidRDefault="008B2269" w:rsidP="00B367C0">
      <w:pPr>
        <w:pStyle w:val="Opsomming"/>
      </w:pPr>
      <w:r>
        <w:t>Raak het kind niet aan als dit niet gewenst of nodig is.</w:t>
      </w:r>
    </w:p>
    <w:p w14:paraId="3E095712" w14:textId="77777777" w:rsidR="008B2269" w:rsidRDefault="008B2269" w:rsidP="00B367C0">
      <w:pPr>
        <w:pStyle w:val="Opsomming"/>
      </w:pPr>
      <w:r>
        <w:t>Zorg voor een ontspannen sfeer.</w:t>
      </w:r>
    </w:p>
    <w:p w14:paraId="075E1F97" w14:textId="77777777" w:rsidR="008B2269" w:rsidRDefault="008B2269" w:rsidP="00B367C0">
      <w:pPr>
        <w:pStyle w:val="Opsomming"/>
      </w:pPr>
      <w:r>
        <w:t>Schrik niet van wat het kind u vertelt.</w:t>
      </w:r>
    </w:p>
    <w:p w14:paraId="40EE935C" w14:textId="77777777" w:rsidR="008B2269" w:rsidRDefault="008B2269" w:rsidP="00B367C0">
      <w:pPr>
        <w:pStyle w:val="Opsomming"/>
      </w:pPr>
      <w:r>
        <w:t>Val ouders/verzorgers niet af.</w:t>
      </w:r>
    </w:p>
    <w:p w14:paraId="1B981068" w14:textId="77777777" w:rsidR="008B2269" w:rsidRDefault="008B2269" w:rsidP="00B367C0">
      <w:pPr>
        <w:pStyle w:val="Opsomming"/>
      </w:pPr>
      <w:r>
        <w:t>Let op non-verbale signalen.</w:t>
      </w:r>
    </w:p>
    <w:p w14:paraId="33BA3368" w14:textId="77777777" w:rsidR="008B2269" w:rsidRDefault="008B2269" w:rsidP="00B367C0">
      <w:pPr>
        <w:pStyle w:val="Opsomming"/>
      </w:pPr>
      <w:r>
        <w:t>Vat zo af en toe samen wat u heeft gehoord. Zo controleert u of u het goed heeft begrepen.</w:t>
      </w:r>
    </w:p>
    <w:p w14:paraId="0952FD84" w14:textId="77777777" w:rsidR="008B2269" w:rsidRDefault="008B2269" w:rsidP="00B367C0">
      <w:pPr>
        <w:pStyle w:val="Opsomming"/>
      </w:pPr>
      <w:r>
        <w:t>Complimenteer het kind. Zeg dat hij goed kan vertellen.</w:t>
      </w:r>
    </w:p>
    <w:p w14:paraId="4FD47789" w14:textId="77777777" w:rsidR="008B2269" w:rsidRDefault="008B2269" w:rsidP="00B367C0">
      <w:pPr>
        <w:pStyle w:val="Opsomming"/>
      </w:pPr>
      <w:r>
        <w:t>Stop het gesprek wanneer er geen aandacht van het kind meer is.</w:t>
      </w:r>
    </w:p>
    <w:p w14:paraId="24FAA0A8" w14:textId="77777777" w:rsidR="008B2269" w:rsidRDefault="008B2269" w:rsidP="00B367C0">
      <w:pPr>
        <w:pStyle w:val="Opsomming"/>
      </w:pPr>
      <w:r>
        <w:t>Beloof niets dat u niet kunt waarmaken.</w:t>
      </w:r>
    </w:p>
    <w:p w14:paraId="3DF2175C" w14:textId="77777777" w:rsidR="008B2269" w:rsidRDefault="008B2269" w:rsidP="008B2269"/>
    <w:p w14:paraId="0B770575" w14:textId="77777777" w:rsidR="008B2269" w:rsidRPr="00B367C0" w:rsidRDefault="008B2269" w:rsidP="008B2269">
      <w:pPr>
        <w:rPr>
          <w:b/>
        </w:rPr>
      </w:pPr>
      <w:r w:rsidRPr="00B367C0">
        <w:rPr>
          <w:b/>
        </w:rPr>
        <w:t>Voor het voeren van een gesprek met ouders/verzorgers kunt u onderstaande punten doornemen.</w:t>
      </w:r>
    </w:p>
    <w:p w14:paraId="70191598" w14:textId="77777777" w:rsidR="008B2269" w:rsidRDefault="008B2269" w:rsidP="00B367C0">
      <w:pPr>
        <w:pStyle w:val="Opsomming"/>
      </w:pPr>
      <w:r>
        <w:t>Is helder wat het doel van het gesprek is?</w:t>
      </w:r>
    </w:p>
    <w:p w14:paraId="0D5E5BFD" w14:textId="77777777" w:rsidR="008B2269" w:rsidRDefault="008B2269" w:rsidP="00B367C0">
      <w:pPr>
        <w:pStyle w:val="Opsomming"/>
      </w:pPr>
      <w:r>
        <w:t xml:space="preserve">Vermijd het woord kindermishandeling. </w:t>
      </w:r>
    </w:p>
    <w:p w14:paraId="77FB9E72" w14:textId="77777777" w:rsidR="008B2269" w:rsidRDefault="008B2269" w:rsidP="00B367C0">
      <w:pPr>
        <w:pStyle w:val="Opsomming"/>
      </w:pPr>
      <w:r>
        <w:t xml:space="preserve">Uit uw zorgen. </w:t>
      </w:r>
    </w:p>
    <w:p w14:paraId="0AFA7BB2" w14:textId="77777777" w:rsidR="008B2269" w:rsidRDefault="008B2269" w:rsidP="00B367C0">
      <w:pPr>
        <w:pStyle w:val="Opsomming"/>
      </w:pPr>
      <w:r>
        <w:t>Delen de ouders/verzorgers uw zorgen?</w:t>
      </w:r>
    </w:p>
    <w:p w14:paraId="46680DF1" w14:textId="77777777" w:rsidR="008B2269" w:rsidRDefault="008B2269" w:rsidP="00B367C0">
      <w:pPr>
        <w:pStyle w:val="Opsomming"/>
      </w:pPr>
      <w:r>
        <w:t>Wees concreet.</w:t>
      </w:r>
    </w:p>
    <w:p w14:paraId="20EBABD2" w14:textId="77777777" w:rsidR="008B2269" w:rsidRDefault="008B2269" w:rsidP="00B367C0">
      <w:pPr>
        <w:pStyle w:val="Opsomming"/>
      </w:pPr>
      <w:r>
        <w:t>Vertel wat u heeft gezien.</w:t>
      </w:r>
    </w:p>
    <w:p w14:paraId="0C2B65E4" w14:textId="77777777" w:rsidR="008B2269" w:rsidRDefault="008B2269" w:rsidP="00B367C0">
      <w:pPr>
        <w:pStyle w:val="Opsomming"/>
      </w:pPr>
      <w:r>
        <w:t>Vertel op welk gebied het wel goed gaat met het kind.</w:t>
      </w:r>
    </w:p>
    <w:p w14:paraId="77F0A40E" w14:textId="77777777" w:rsidR="008B2269" w:rsidRDefault="008B2269" w:rsidP="00B367C0">
      <w:pPr>
        <w:pStyle w:val="Opsomming"/>
      </w:pPr>
      <w:r>
        <w:t>Vraag ouders/verzorgers of zij u waarnemingen herkennen.</w:t>
      </w:r>
    </w:p>
    <w:p w14:paraId="65D2B12F" w14:textId="77777777" w:rsidR="008B2269" w:rsidRDefault="008B2269" w:rsidP="00B367C0">
      <w:pPr>
        <w:pStyle w:val="Opsomming"/>
      </w:pPr>
      <w:r>
        <w:t>Kunnen ze het gedrag van hun kind verklaren?</w:t>
      </w:r>
    </w:p>
    <w:p w14:paraId="5EE43AE7" w14:textId="77777777" w:rsidR="008B2269" w:rsidRDefault="008B2269" w:rsidP="00B367C0">
      <w:pPr>
        <w:pStyle w:val="Opsomming"/>
      </w:pPr>
      <w:r>
        <w:t>Hoe gedraagt het kind zich thuis?</w:t>
      </w:r>
    </w:p>
    <w:p w14:paraId="74B4A028" w14:textId="77777777" w:rsidR="008B2269" w:rsidRDefault="008B2269" w:rsidP="00B367C0">
      <w:pPr>
        <w:pStyle w:val="Opsomming"/>
      </w:pPr>
      <w:r>
        <w:t>Toon respect.</w:t>
      </w:r>
    </w:p>
    <w:p w14:paraId="5071227B" w14:textId="77777777" w:rsidR="008B2269" w:rsidRDefault="008B2269" w:rsidP="00B367C0">
      <w:pPr>
        <w:pStyle w:val="Opsomming"/>
      </w:pPr>
      <w:r>
        <w:t>Stel open vragen (‘wie, wat, waar, hoe, wanneer-vragen’).</w:t>
      </w:r>
    </w:p>
    <w:p w14:paraId="1F449D94" w14:textId="77777777" w:rsidR="008B2269" w:rsidRDefault="008B2269" w:rsidP="00B367C0">
      <w:pPr>
        <w:pStyle w:val="Opsomming"/>
      </w:pPr>
      <w:r>
        <w:t>Praat in de ik-vorm (‘ik zie dat uw kind tijdens het buitenspelen...’)</w:t>
      </w:r>
    </w:p>
    <w:p w14:paraId="265E08E4" w14:textId="77777777" w:rsidR="008B2269" w:rsidRDefault="008B2269" w:rsidP="00B367C0">
      <w:pPr>
        <w:pStyle w:val="Opsomming"/>
      </w:pPr>
      <w:r>
        <w:t>Wees eerlijk en open.</w:t>
      </w:r>
    </w:p>
    <w:p w14:paraId="0087C94E" w14:textId="77777777" w:rsidR="008B2269" w:rsidRDefault="008B2269" w:rsidP="00B367C0">
      <w:pPr>
        <w:pStyle w:val="Opsomming"/>
      </w:pPr>
      <w:r>
        <w:t>Leg afspraken vast op papier.</w:t>
      </w:r>
    </w:p>
    <w:p w14:paraId="74426AD5" w14:textId="77777777" w:rsidR="008B2269" w:rsidRDefault="008B2269" w:rsidP="00B367C0">
      <w:pPr>
        <w:pStyle w:val="Opsomming"/>
      </w:pPr>
      <w:r>
        <w:t>Geef de ouders een kopie van de gemaakte afspraken.</w:t>
      </w:r>
    </w:p>
    <w:p w14:paraId="330961BF" w14:textId="77777777" w:rsidR="008B2269" w:rsidRDefault="008B2269" w:rsidP="00B367C0">
      <w:pPr>
        <w:pStyle w:val="Opsomming"/>
      </w:pPr>
      <w:r>
        <w:t>Beloof niets dat u niet kunt waarmaken.</w:t>
      </w:r>
    </w:p>
    <w:p w14:paraId="09F79EDA" w14:textId="77777777" w:rsidR="008B2269" w:rsidRDefault="008B2269" w:rsidP="00B367C0">
      <w:pPr>
        <w:pStyle w:val="Opsomming"/>
      </w:pPr>
      <w:r>
        <w:t>Vraag of er professionele hulp wordt geboden in het gezin.</w:t>
      </w:r>
    </w:p>
    <w:p w14:paraId="7B95C917" w14:textId="77777777" w:rsidR="008B2269" w:rsidRDefault="008B2269" w:rsidP="00B367C0">
      <w:pPr>
        <w:pStyle w:val="Opsomming"/>
      </w:pPr>
      <w:r>
        <w:t>Wanneer u zich bedreigd voelt, benoemt u dit en stopt u het gesprek.</w:t>
      </w:r>
    </w:p>
    <w:p w14:paraId="3C506487" w14:textId="77777777" w:rsidR="008B2269" w:rsidRDefault="008B2269" w:rsidP="00B367C0">
      <w:pPr>
        <w:pStyle w:val="Opsomming"/>
      </w:pPr>
      <w:r>
        <w:t>Wanneer ouders/verzorgers (te) emotioneel worden, leidt u ze af door bijvoorbeeld te vragen of ze een glaasje water willen.</w:t>
      </w:r>
    </w:p>
    <w:p w14:paraId="732D5B8B" w14:textId="77777777" w:rsidR="000B58D0" w:rsidRDefault="008B2269" w:rsidP="00B367C0">
      <w:pPr>
        <w:pStyle w:val="Opsomming"/>
      </w:pPr>
      <w:r>
        <w:lastRenderedPageBreak/>
        <w:t>Gebruik hulpzinnen. Bijvoorbeeld: ‘Ik merk dat uw kind wat stiller is de laatste tijd en daar wilde ik graag met u over praten.’</w:t>
      </w:r>
    </w:p>
    <w:p w14:paraId="2E1DCECB" w14:textId="77777777" w:rsidR="008B2269" w:rsidRDefault="008B2269">
      <w:r>
        <w:br w:type="page"/>
      </w:r>
    </w:p>
    <w:p w14:paraId="48931FC8" w14:textId="77777777" w:rsidR="008B2269" w:rsidRDefault="008B2269" w:rsidP="008B2269">
      <w:pPr>
        <w:pStyle w:val="Bijlage"/>
      </w:pPr>
      <w:bookmarkStart w:id="17" w:name="_Toc364766235"/>
      <w:r>
        <w:lastRenderedPageBreak/>
        <w:t>Definities huiselijk geweld en kindermishandeling</w:t>
      </w:r>
      <w:bookmarkEnd w:id="17"/>
    </w:p>
    <w:p w14:paraId="4F3713EC" w14:textId="77777777" w:rsidR="00B367C0" w:rsidRDefault="00B367C0" w:rsidP="00B367C0">
      <w:r>
        <w:t xml:space="preserve">Helaas komt kindermishandeling en huiselijk geweld overal voor. Hierin zijn verschillende vormen te onderscheiden. Als professional dient u kennis te hebben op dit gebied en moet u weten wat u moet doen bij een vermoeden hiervan. </w:t>
      </w:r>
    </w:p>
    <w:p w14:paraId="0F041D87" w14:textId="77777777" w:rsidR="00B367C0" w:rsidRDefault="00B367C0" w:rsidP="00B367C0"/>
    <w:p w14:paraId="2BED80E3" w14:textId="77777777" w:rsidR="00B367C0" w:rsidRDefault="00B367C0" w:rsidP="00B367C0">
      <w:r>
        <w:t>In dit hoofdstuk worden verschillende vormen van huiselijk geweld en kindermishandeling nader toegelicht.</w:t>
      </w:r>
    </w:p>
    <w:p w14:paraId="51764AD2" w14:textId="77777777" w:rsidR="00B367C0" w:rsidRDefault="00B367C0" w:rsidP="00B367C0"/>
    <w:p w14:paraId="422149A2" w14:textId="77777777" w:rsidR="00B367C0" w:rsidRPr="00467F4D" w:rsidRDefault="00B367C0" w:rsidP="00B367C0">
      <w:pPr>
        <w:rPr>
          <w:b/>
          <w:sz w:val="22"/>
          <w:szCs w:val="22"/>
        </w:rPr>
      </w:pPr>
      <w:r w:rsidRPr="00467F4D">
        <w:rPr>
          <w:b/>
          <w:sz w:val="22"/>
          <w:szCs w:val="22"/>
        </w:rPr>
        <w:t>Wat is kindermishandeling?</w:t>
      </w:r>
    </w:p>
    <w:p w14:paraId="1212A28C" w14:textId="77777777" w:rsidR="00B367C0" w:rsidRDefault="00B367C0" w:rsidP="00B367C0">
      <w: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14:paraId="6FF28E67" w14:textId="77777777" w:rsidR="00B367C0" w:rsidRDefault="00B367C0" w:rsidP="00B367C0"/>
    <w:p w14:paraId="474DF270" w14:textId="77777777" w:rsidR="00B367C0" w:rsidRPr="00467F4D" w:rsidRDefault="00B367C0" w:rsidP="00B367C0">
      <w:pPr>
        <w:rPr>
          <w:b/>
          <w:sz w:val="22"/>
          <w:szCs w:val="22"/>
        </w:rPr>
      </w:pPr>
      <w:r w:rsidRPr="00467F4D">
        <w:rPr>
          <w:b/>
          <w:sz w:val="22"/>
          <w:szCs w:val="22"/>
        </w:rPr>
        <w:t>Wat is huiselijk geweld?</w:t>
      </w:r>
    </w:p>
    <w:p w14:paraId="145A979E" w14:textId="77777777" w:rsidR="00B367C0" w:rsidRDefault="00B367C0" w:rsidP="00B367C0">
      <w:r>
        <w:t>Huiselijk geweld is geweld dat door iemand uit de huiselijke of familiekring van het slachtoffer wordt gepleegd. Dit kunnen partners, ex-partners, gezinsleden, familie leden en huisvrienden zijn.  Onder huiselijk geweld wordt lichamelijke en seksuele geweldpleging, belaging en bedreiging (als dan niet door middel van, of gepaard gaand met, beschadiging van goederen in en om het huis) verstaan.</w:t>
      </w:r>
    </w:p>
    <w:p w14:paraId="72775592" w14:textId="77777777" w:rsidR="00B367C0" w:rsidRDefault="00B367C0" w:rsidP="00B367C0"/>
    <w:p w14:paraId="671AC5B0" w14:textId="77777777" w:rsidR="00B367C0" w:rsidRDefault="00B367C0" w:rsidP="00B367C0">
      <w:r>
        <w:t>Wanneer kinderen in aanraking komen met huiselijk geweld, is er altijd sprake van kindermishandeling.</w:t>
      </w:r>
    </w:p>
    <w:p w14:paraId="091ED053" w14:textId="77777777" w:rsidR="00B367C0" w:rsidRDefault="00B367C0" w:rsidP="00B367C0"/>
    <w:p w14:paraId="7E2ABC64" w14:textId="77777777" w:rsidR="00B367C0" w:rsidRPr="00B70D52" w:rsidRDefault="00B367C0" w:rsidP="00B367C0">
      <w:pPr>
        <w:rPr>
          <w:b/>
          <w:sz w:val="22"/>
          <w:szCs w:val="22"/>
        </w:rPr>
      </w:pPr>
      <w:r w:rsidRPr="00B70D52">
        <w:rPr>
          <w:b/>
          <w:sz w:val="22"/>
          <w:szCs w:val="22"/>
        </w:rPr>
        <w:t>Welke vormen worden hierin onderscheiden?</w:t>
      </w:r>
    </w:p>
    <w:p w14:paraId="488A4A07" w14:textId="77777777" w:rsidR="00B367C0" w:rsidRDefault="00B367C0" w:rsidP="00B367C0">
      <w:r>
        <w:t xml:space="preserve">Lichamelijke </w:t>
      </w:r>
      <w:r w:rsidRPr="00B70D52">
        <w:rPr>
          <w:b/>
        </w:rPr>
        <w:t>mishandeling</w:t>
      </w:r>
      <w:r>
        <w:t xml:space="preserve"> </w:t>
      </w:r>
    </w:p>
    <w:p w14:paraId="7C46D890" w14:textId="77777777" w:rsidR="00B367C0" w:rsidRDefault="00B367C0" w:rsidP="001A204F">
      <w:pPr>
        <w:pStyle w:val="Opsomming"/>
      </w:pPr>
      <w:r>
        <w:t>slaan, stompen, schoppen, opzettelijk laten vallen, verbranden, vergiftigen, verstikken;</w:t>
      </w:r>
    </w:p>
    <w:p w14:paraId="44EF0D57" w14:textId="77777777" w:rsidR="00B367C0" w:rsidRDefault="00B367C0" w:rsidP="001A204F">
      <w:pPr>
        <w:pStyle w:val="Opsomming"/>
      </w:pPr>
      <w:r>
        <w:t>vrouwelijke genitale verminking;</w:t>
      </w:r>
    </w:p>
    <w:p w14:paraId="21DF945B" w14:textId="77777777" w:rsidR="00B367C0" w:rsidRDefault="00B367C0" w:rsidP="001A204F">
      <w:pPr>
        <w:pStyle w:val="Opsomming"/>
      </w:pPr>
      <w:r>
        <w:t xml:space="preserve">Shaken Baby </w:t>
      </w:r>
      <w:proofErr w:type="spellStart"/>
      <w:r>
        <w:t>Syndrom</w:t>
      </w:r>
      <w:proofErr w:type="spellEnd"/>
      <w:r>
        <w:t>: signalen en symptomen als gevolg van het heftig door elkaar schudden van een baby.</w:t>
      </w:r>
    </w:p>
    <w:p w14:paraId="194B210E" w14:textId="77777777" w:rsidR="00B367C0" w:rsidRDefault="00B367C0" w:rsidP="00B367C0"/>
    <w:p w14:paraId="723FE030" w14:textId="77777777" w:rsidR="00B367C0" w:rsidRDefault="00B70D52" w:rsidP="00B367C0">
      <w:r>
        <w:t xml:space="preserve">Lichamelijke </w:t>
      </w:r>
      <w:r w:rsidRPr="00B70D52">
        <w:rPr>
          <w:b/>
        </w:rPr>
        <w:t>verwaarlozing</w:t>
      </w:r>
    </w:p>
    <w:p w14:paraId="178883EE" w14:textId="77777777" w:rsidR="00B367C0" w:rsidRDefault="00B367C0" w:rsidP="001A204F">
      <w:pPr>
        <w:pStyle w:val="Opsomming"/>
      </w:pPr>
      <w:r>
        <w:t>niet zorgen voor voldoende of geschikt eten;</w:t>
      </w:r>
    </w:p>
    <w:p w14:paraId="6B3A09EA" w14:textId="77777777" w:rsidR="00B367C0" w:rsidRDefault="00B367C0" w:rsidP="001A204F">
      <w:pPr>
        <w:pStyle w:val="Opsomming"/>
      </w:pPr>
      <w:r>
        <w:t>niet zorgen voor schone, en geschikte kleding;</w:t>
      </w:r>
    </w:p>
    <w:p w14:paraId="2C9B48A6" w14:textId="77777777" w:rsidR="00B367C0" w:rsidRDefault="00B367C0" w:rsidP="001A204F">
      <w:pPr>
        <w:pStyle w:val="Opsomming"/>
      </w:pPr>
      <w:r>
        <w:t>niet zorgen voor geschikt onderdak;</w:t>
      </w:r>
    </w:p>
    <w:p w14:paraId="5C3EDED8" w14:textId="77777777" w:rsidR="00B367C0" w:rsidRDefault="00B367C0" w:rsidP="001A204F">
      <w:pPr>
        <w:pStyle w:val="Opsomming"/>
      </w:pPr>
      <w:r>
        <w:t>niet zorgen voor geschikte gezondheidszorg;</w:t>
      </w:r>
    </w:p>
    <w:p w14:paraId="72F7FCCD" w14:textId="77777777" w:rsidR="00B367C0" w:rsidRDefault="00B367C0" w:rsidP="001A204F">
      <w:pPr>
        <w:pStyle w:val="Opsomming"/>
      </w:pPr>
      <w:r>
        <w:t>niet zorgen voor voldoende hygiëne;</w:t>
      </w:r>
    </w:p>
    <w:p w14:paraId="2EAA39BD" w14:textId="77777777" w:rsidR="00B367C0" w:rsidRDefault="00B367C0" w:rsidP="001A204F">
      <w:pPr>
        <w:pStyle w:val="Opsomming"/>
      </w:pPr>
      <w:r>
        <w:t>niet zorgen voor voldoende toezicht.</w:t>
      </w:r>
    </w:p>
    <w:p w14:paraId="5375C57A" w14:textId="77777777" w:rsidR="00B367C0" w:rsidRDefault="00B367C0" w:rsidP="00B367C0"/>
    <w:p w14:paraId="6825AD8A" w14:textId="77777777" w:rsidR="00B367C0" w:rsidRDefault="00B367C0" w:rsidP="00B367C0">
      <w:r>
        <w:t xml:space="preserve">Psychische </w:t>
      </w:r>
      <w:r w:rsidRPr="00B70D52">
        <w:rPr>
          <w:b/>
        </w:rPr>
        <w:t>mishandeling</w:t>
      </w:r>
    </w:p>
    <w:p w14:paraId="087F6745" w14:textId="77777777" w:rsidR="00B367C0" w:rsidRDefault="00B367C0" w:rsidP="001A204F">
      <w:pPr>
        <w:pStyle w:val="Opsomming"/>
      </w:pPr>
      <w:r>
        <w:t>het bedreigen of uitschelden van een kind als een systematisch patroon van kleineren en denigreren;</w:t>
      </w:r>
    </w:p>
    <w:p w14:paraId="1AA97745" w14:textId="77777777" w:rsidR="00B367C0" w:rsidRDefault="00B367C0" w:rsidP="001A204F">
      <w:pPr>
        <w:pStyle w:val="Opsomming"/>
      </w:pPr>
      <w:r>
        <w:t>het kind tot zondebok maken;</w:t>
      </w:r>
    </w:p>
    <w:p w14:paraId="72514431" w14:textId="77777777" w:rsidR="00B367C0" w:rsidRDefault="00B367C0" w:rsidP="001A204F">
      <w:pPr>
        <w:pStyle w:val="Opsomming"/>
      </w:pPr>
      <w:r>
        <w:t>het belasten van een kind met een te grote verantwoordelijkheid;</w:t>
      </w:r>
    </w:p>
    <w:p w14:paraId="32B1F97F" w14:textId="77777777" w:rsidR="00B367C0" w:rsidRDefault="00B367C0" w:rsidP="001A204F">
      <w:pPr>
        <w:pStyle w:val="Opsomming"/>
      </w:pPr>
      <w:r>
        <w:t>eisen stellen waaraan een kind niet kan voldoen;</w:t>
      </w:r>
    </w:p>
    <w:p w14:paraId="70BD53FA" w14:textId="77777777" w:rsidR="00B367C0" w:rsidRDefault="00B367C0" w:rsidP="001A204F">
      <w:pPr>
        <w:pStyle w:val="Opsomming"/>
      </w:pPr>
      <w:r>
        <w:t>het blootstellen van een kind een extreem, onberekenbaar en ongepast gedrag;</w:t>
      </w:r>
    </w:p>
    <w:p w14:paraId="2A4B8BAB" w14:textId="77777777" w:rsidR="00B367C0" w:rsidRDefault="00B367C0" w:rsidP="001A204F">
      <w:pPr>
        <w:pStyle w:val="Opsomming"/>
      </w:pPr>
      <w:r>
        <w:t>het opsluiten of vastbinden van het kind als middel van straf of controle.</w:t>
      </w:r>
    </w:p>
    <w:p w14:paraId="2F39DDB0" w14:textId="77777777" w:rsidR="00B367C0" w:rsidRDefault="00B367C0" w:rsidP="00B367C0"/>
    <w:p w14:paraId="59FA761D" w14:textId="77777777" w:rsidR="00B367C0" w:rsidRDefault="00B70D52" w:rsidP="00B367C0">
      <w:r>
        <w:t xml:space="preserve">Psychische </w:t>
      </w:r>
      <w:r w:rsidRPr="00B70D52">
        <w:rPr>
          <w:b/>
        </w:rPr>
        <w:t>verwaarlozing</w:t>
      </w:r>
    </w:p>
    <w:p w14:paraId="789213D1" w14:textId="77777777" w:rsidR="00B367C0" w:rsidRDefault="00B367C0" w:rsidP="00B70D52">
      <w:pPr>
        <w:pStyle w:val="Opsomming"/>
      </w:pPr>
      <w:r>
        <w:t>niet zorgen voor voldoende aandacht, respect, genegenheid, liefde en contact;</w:t>
      </w:r>
    </w:p>
    <w:p w14:paraId="170F3E9A" w14:textId="77777777" w:rsidR="00B367C0" w:rsidRDefault="00B367C0" w:rsidP="00B70D52">
      <w:pPr>
        <w:pStyle w:val="Opsomming"/>
      </w:pPr>
      <w:r>
        <w:t>niet zorgen voor voldoende ruimte voor toenemende autonomie;</w:t>
      </w:r>
    </w:p>
    <w:p w14:paraId="3EE14F38" w14:textId="77777777" w:rsidR="00B367C0" w:rsidRDefault="00B367C0" w:rsidP="00B70D52">
      <w:pPr>
        <w:pStyle w:val="Opsomming"/>
      </w:pPr>
      <w:r>
        <w:t>niet zorgen voor regelmatige schoolgang, onthouden van onderwijs;</w:t>
      </w:r>
    </w:p>
    <w:p w14:paraId="64A8F6CD" w14:textId="77777777" w:rsidR="00B367C0" w:rsidRDefault="00B367C0" w:rsidP="00B70D52">
      <w:pPr>
        <w:pStyle w:val="Opsomming"/>
      </w:pPr>
      <w:r>
        <w:t>blootstellen aan huiselijk geweld.</w:t>
      </w:r>
    </w:p>
    <w:p w14:paraId="4111000C" w14:textId="77777777" w:rsidR="00B367C0" w:rsidRDefault="00B367C0" w:rsidP="00B367C0"/>
    <w:p w14:paraId="443BA393" w14:textId="77777777" w:rsidR="00B367C0" w:rsidRDefault="00B367C0" w:rsidP="00B367C0">
      <w:r>
        <w:t>Seksueel</w:t>
      </w:r>
      <w:r w:rsidR="00B70D52">
        <w:t xml:space="preserve"> </w:t>
      </w:r>
      <w:r w:rsidR="00B70D52" w:rsidRPr="00B70D52">
        <w:rPr>
          <w:b/>
        </w:rPr>
        <w:t>misbruik</w:t>
      </w:r>
    </w:p>
    <w:p w14:paraId="3EFF28BA" w14:textId="77777777" w:rsidR="00B367C0" w:rsidRDefault="00B367C0" w:rsidP="001A204F">
      <w:pPr>
        <w:pStyle w:val="Opsomming"/>
      </w:pPr>
      <w:r>
        <w:t>aanranding en uitbuiting of het toestaan van seksueel contact waarbij geen genitaal contact is;</w:t>
      </w:r>
    </w:p>
    <w:p w14:paraId="5DCA37BE" w14:textId="77777777" w:rsidR="00B367C0" w:rsidRDefault="00B367C0" w:rsidP="001A204F">
      <w:pPr>
        <w:pStyle w:val="Opsomming"/>
      </w:pPr>
      <w:r>
        <w:t>aanranding en uitbuiting of het toestaan van seksueel contact waarbij genitaal contact is;</w:t>
      </w:r>
    </w:p>
    <w:p w14:paraId="31C95B80" w14:textId="77777777" w:rsidR="00B367C0" w:rsidRDefault="00B367C0" w:rsidP="001A204F">
      <w:pPr>
        <w:pStyle w:val="Opsomming"/>
      </w:pPr>
      <w:r>
        <w:t>penetratie door vingers, voorwerpen of penis;</w:t>
      </w:r>
    </w:p>
    <w:p w14:paraId="14C8116C" w14:textId="77777777" w:rsidR="00B367C0" w:rsidRDefault="00B367C0" w:rsidP="001A204F">
      <w:pPr>
        <w:pStyle w:val="Opsomming"/>
      </w:pPr>
      <w:r>
        <w:t>pornografisch materiaal laten zien of opnemen.</w:t>
      </w:r>
    </w:p>
    <w:p w14:paraId="5A51207E" w14:textId="77777777" w:rsidR="00B367C0" w:rsidRDefault="00B367C0" w:rsidP="00B367C0"/>
    <w:p w14:paraId="75586DD1" w14:textId="77777777" w:rsidR="00B367C0" w:rsidRPr="00B70D52" w:rsidRDefault="00B367C0" w:rsidP="00B367C0">
      <w:pPr>
        <w:rPr>
          <w:b/>
        </w:rPr>
      </w:pPr>
      <w:r w:rsidRPr="00B70D52">
        <w:rPr>
          <w:b/>
        </w:rPr>
        <w:t>Vrouwelijke genitale verm</w:t>
      </w:r>
      <w:r w:rsidR="00B70D52" w:rsidRPr="00B70D52">
        <w:rPr>
          <w:b/>
        </w:rPr>
        <w:t>inking/meisjesbesnijdenis (VGV)</w:t>
      </w:r>
    </w:p>
    <w:p w14:paraId="5C79E848" w14:textId="77777777" w:rsidR="00B367C0" w:rsidRDefault="00B367C0" w:rsidP="00B70D52">
      <w:pPr>
        <w:pStyle w:val="Opsomming"/>
      </w:pPr>
      <w:r>
        <w:t>snee in de voorhuid van de clitoris;</w:t>
      </w:r>
    </w:p>
    <w:p w14:paraId="4BD0E7A6" w14:textId="77777777" w:rsidR="00B367C0" w:rsidRDefault="00B367C0" w:rsidP="00B70D52">
      <w:pPr>
        <w:pStyle w:val="Opsomming"/>
      </w:pPr>
      <w:r>
        <w:t>verwijdering van de clitoris, de kleine schaamlippen en een deel van de grote schaamlippen;</w:t>
      </w:r>
    </w:p>
    <w:p w14:paraId="2853AED0" w14:textId="77777777" w:rsidR="00B367C0" w:rsidRDefault="00B367C0" w:rsidP="00B367C0"/>
    <w:p w14:paraId="2D661D6F" w14:textId="77777777" w:rsidR="00B367C0" w:rsidRDefault="00B367C0" w:rsidP="00B367C0">
      <w:r>
        <w:t>VGV komt veel voor in Afrikaanse landen en is strafbaar in Nederland. Dit geldt ook voor Nederlandse burgers die hun dochter in het buitenland laten besnijden.</w:t>
      </w:r>
    </w:p>
    <w:p w14:paraId="4183E3D2" w14:textId="77777777" w:rsidR="00B367C0" w:rsidRDefault="00B367C0" w:rsidP="00B367C0"/>
    <w:p w14:paraId="7BC7C77A" w14:textId="77777777" w:rsidR="00B367C0" w:rsidRDefault="00B367C0" w:rsidP="00B367C0">
      <w:r>
        <w:t>Bij een vermoeden van VGV dient door de (zorg)coördinator onmiddellijk contact op te nemen met het AMK (Advies- en Meldpunt Kindermishandeling).</w:t>
      </w:r>
    </w:p>
    <w:p w14:paraId="3A3C8B82" w14:textId="77777777" w:rsidR="00B367C0" w:rsidRDefault="00B367C0" w:rsidP="00B367C0"/>
    <w:p w14:paraId="3FC0BB31" w14:textId="77777777" w:rsidR="00B367C0" w:rsidRPr="00B70D52" w:rsidRDefault="00B367C0" w:rsidP="00B367C0">
      <w:pPr>
        <w:rPr>
          <w:b/>
        </w:rPr>
      </w:pPr>
      <w:proofErr w:type="spellStart"/>
      <w:r w:rsidRPr="00B70D52">
        <w:rPr>
          <w:b/>
        </w:rPr>
        <w:t>Eergerelateerd</w:t>
      </w:r>
      <w:proofErr w:type="spellEnd"/>
      <w:r w:rsidRPr="00B70D52">
        <w:rPr>
          <w:b/>
        </w:rPr>
        <w:t xml:space="preserve"> geweld</w:t>
      </w:r>
    </w:p>
    <w:p w14:paraId="5FDA0CC8" w14:textId="77777777" w:rsidR="00B367C0" w:rsidRDefault="00B367C0" w:rsidP="00B70D52">
      <w:pPr>
        <w:pStyle w:val="Opsomming"/>
      </w:pPr>
      <w:r>
        <w:t>geestelijk of lichamelijk geweld als reactie op een schending van de eer van een man, vrouw of familie(lid);</w:t>
      </w:r>
    </w:p>
    <w:p w14:paraId="4B294785" w14:textId="77777777" w:rsidR="00B367C0" w:rsidRDefault="00B367C0" w:rsidP="00B70D52">
      <w:pPr>
        <w:pStyle w:val="Opsomming"/>
      </w:pPr>
      <w:r>
        <w:t>bedreiging met eermoord;</w:t>
      </w:r>
    </w:p>
    <w:p w14:paraId="09A9A49E" w14:textId="77777777" w:rsidR="00B367C0" w:rsidRDefault="00B367C0" w:rsidP="00B70D52">
      <w:pPr>
        <w:pStyle w:val="Opsomming"/>
      </w:pPr>
      <w:r>
        <w:t>aanzetten tot zelfmoord, mishandeling of verminking;</w:t>
      </w:r>
    </w:p>
    <w:p w14:paraId="4C1CF912" w14:textId="77777777" w:rsidR="00B367C0" w:rsidRDefault="00B367C0" w:rsidP="00B70D52">
      <w:pPr>
        <w:pStyle w:val="Opsomming"/>
      </w:pPr>
      <w:r>
        <w:t>verstoting of bedreiging;</w:t>
      </w:r>
    </w:p>
    <w:p w14:paraId="0E8BFFCF" w14:textId="77777777" w:rsidR="00B367C0" w:rsidRDefault="00B367C0" w:rsidP="00B70D52">
      <w:pPr>
        <w:pStyle w:val="Opsomming"/>
      </w:pPr>
      <w:r>
        <w:t>uithuwelijking;</w:t>
      </w:r>
    </w:p>
    <w:p w14:paraId="2BE15AA1" w14:textId="77777777" w:rsidR="00B367C0" w:rsidRDefault="00B367C0" w:rsidP="00B70D52">
      <w:pPr>
        <w:pStyle w:val="Opsomming"/>
      </w:pPr>
      <w:r>
        <w:t>moord.</w:t>
      </w:r>
    </w:p>
    <w:p w14:paraId="7F5E8F54" w14:textId="77777777" w:rsidR="00B367C0" w:rsidRDefault="00B367C0" w:rsidP="00B367C0"/>
    <w:p w14:paraId="69AD763C" w14:textId="77777777" w:rsidR="00B367C0" w:rsidRDefault="00B367C0" w:rsidP="00B367C0">
      <w:r>
        <w:t xml:space="preserve">Bij een vermoeden van </w:t>
      </w:r>
      <w:proofErr w:type="spellStart"/>
      <w:r>
        <w:t>eergerelateerd</w:t>
      </w:r>
      <w:proofErr w:type="spellEnd"/>
      <w:r>
        <w:t xml:space="preserve"> geweld dient de (zorg)coördinator onmiddellijk contact op te nemen met het AMK of met een instantie dat gespecialiseerd is in dit onderwerp (zoals het Landelijk Expertisecentrum </w:t>
      </w:r>
      <w:proofErr w:type="spellStart"/>
      <w:r>
        <w:t>Eergerelateerd</w:t>
      </w:r>
      <w:proofErr w:type="spellEnd"/>
      <w:r>
        <w:t xml:space="preserve"> Geweld).</w:t>
      </w:r>
    </w:p>
    <w:p w14:paraId="3E9DCB37" w14:textId="77777777" w:rsidR="008B2269" w:rsidRDefault="008B2269" w:rsidP="008B2269"/>
    <w:p w14:paraId="4689DAA4" w14:textId="77777777" w:rsidR="00B13819" w:rsidRDefault="00B13819" w:rsidP="008B2269"/>
    <w:p w14:paraId="3195A15E" w14:textId="77777777" w:rsidR="00B13819" w:rsidRDefault="00B13819" w:rsidP="008B2269"/>
    <w:p w14:paraId="545C5A2E" w14:textId="77777777" w:rsidR="00B13819" w:rsidRDefault="00B13819" w:rsidP="008B2269"/>
    <w:p w14:paraId="75FC780A" w14:textId="77777777" w:rsidR="00B13819" w:rsidRDefault="00B13819" w:rsidP="008B2269"/>
    <w:p w14:paraId="719615F6" w14:textId="77777777" w:rsidR="00B13819" w:rsidRDefault="00B13819" w:rsidP="008B2269"/>
    <w:p w14:paraId="25D561CD" w14:textId="77777777" w:rsidR="00B13819" w:rsidRDefault="00B13819" w:rsidP="008B2269"/>
    <w:p w14:paraId="0615AA73" w14:textId="77777777" w:rsidR="00B13819" w:rsidRDefault="00B13819" w:rsidP="008B2269"/>
    <w:p w14:paraId="0838C15E" w14:textId="77777777" w:rsidR="00B13819" w:rsidRDefault="00B13819" w:rsidP="008B2269"/>
    <w:p w14:paraId="045EE07C" w14:textId="77777777" w:rsidR="00B13819" w:rsidRDefault="00B13819" w:rsidP="008B2269"/>
    <w:p w14:paraId="46D6A467" w14:textId="77777777" w:rsidR="00B13819" w:rsidRDefault="00B13819" w:rsidP="008B2269"/>
    <w:p w14:paraId="336DD577" w14:textId="77777777" w:rsidR="00B13819" w:rsidRDefault="00B13819" w:rsidP="008B2269"/>
    <w:p w14:paraId="17A30C1A" w14:textId="77777777" w:rsidR="00B13819" w:rsidRDefault="00B13819" w:rsidP="008B2269"/>
    <w:p w14:paraId="6513FB10" w14:textId="77777777" w:rsidR="00B13819" w:rsidRDefault="00B13819" w:rsidP="008B2269"/>
    <w:p w14:paraId="4A9388CD" w14:textId="77777777" w:rsidR="00B13819" w:rsidRDefault="00B13819" w:rsidP="008B2269"/>
    <w:p w14:paraId="18F40135" w14:textId="77777777" w:rsidR="00B13819" w:rsidRDefault="00B13819" w:rsidP="008B2269"/>
    <w:p w14:paraId="63DF14D6" w14:textId="77777777" w:rsidR="00B13819" w:rsidRDefault="00B13819" w:rsidP="008B2269"/>
    <w:p w14:paraId="002F33A2" w14:textId="77777777" w:rsidR="00B13819" w:rsidRDefault="00B13819" w:rsidP="008B2269"/>
    <w:p w14:paraId="2DDC71D2" w14:textId="77777777" w:rsidR="00B13819" w:rsidRDefault="00B13819" w:rsidP="008B2269"/>
    <w:p w14:paraId="7D073FF5" w14:textId="77777777" w:rsidR="00B13819" w:rsidRDefault="00B13819" w:rsidP="008B2269"/>
    <w:p w14:paraId="1A2D8AD9" w14:textId="77777777" w:rsidR="00B13819" w:rsidRDefault="00B13819" w:rsidP="008B2269"/>
    <w:p w14:paraId="60346F96" w14:textId="77777777" w:rsidR="00B13819" w:rsidRDefault="00B13819" w:rsidP="008B2269"/>
    <w:p w14:paraId="56A9B5A4" w14:textId="77777777" w:rsidR="00B13819" w:rsidRDefault="00B13819" w:rsidP="008B2269"/>
    <w:p w14:paraId="47AA40D9" w14:textId="77777777" w:rsidR="00B13819" w:rsidRDefault="00B13819" w:rsidP="008B2269"/>
    <w:p w14:paraId="6986B0BA" w14:textId="77777777" w:rsidR="00B13819" w:rsidRDefault="00B13819" w:rsidP="008B2269"/>
    <w:p w14:paraId="6F36BEFC" w14:textId="77777777" w:rsidR="00327A53" w:rsidRDefault="00327A53" w:rsidP="00327A53">
      <w:pPr>
        <w:rPr>
          <w:b/>
          <w:sz w:val="32"/>
        </w:rPr>
      </w:pPr>
    </w:p>
    <w:p w14:paraId="2249CD93" w14:textId="77777777" w:rsidR="00327A53" w:rsidRDefault="00327A53" w:rsidP="00327A53">
      <w:pPr>
        <w:rPr>
          <w:b/>
          <w:sz w:val="32"/>
        </w:rPr>
      </w:pPr>
    </w:p>
    <w:p w14:paraId="046035FB" w14:textId="77777777" w:rsidR="00327A53" w:rsidRDefault="00327A53" w:rsidP="00327A53">
      <w:pPr>
        <w:rPr>
          <w:b/>
          <w:sz w:val="32"/>
        </w:rPr>
      </w:pPr>
    </w:p>
    <w:p w14:paraId="7A038CC9" w14:textId="77777777" w:rsidR="00327A53" w:rsidRDefault="00327A53" w:rsidP="00327A53">
      <w:pPr>
        <w:rPr>
          <w:b/>
          <w:sz w:val="32"/>
        </w:rPr>
      </w:pPr>
    </w:p>
    <w:p w14:paraId="753CFA78" w14:textId="77777777" w:rsidR="00327A53" w:rsidRDefault="00327A53" w:rsidP="00327A53">
      <w:pPr>
        <w:rPr>
          <w:b/>
          <w:sz w:val="32"/>
        </w:rPr>
      </w:pPr>
    </w:p>
    <w:p w14:paraId="3F61CCBF" w14:textId="77777777" w:rsidR="00327A53" w:rsidRDefault="00327A53" w:rsidP="00327A53">
      <w:pPr>
        <w:rPr>
          <w:b/>
          <w:sz w:val="32"/>
        </w:rPr>
      </w:pPr>
    </w:p>
    <w:p w14:paraId="25F89EAB" w14:textId="77777777" w:rsidR="00327A53" w:rsidRDefault="00327A53" w:rsidP="00327A53">
      <w:pPr>
        <w:rPr>
          <w:sz w:val="32"/>
        </w:rPr>
      </w:pPr>
      <w:r>
        <w:rPr>
          <w:b/>
          <w:sz w:val="32"/>
        </w:rPr>
        <w:lastRenderedPageBreak/>
        <w:t>BIJLAGE 5 Het Balansmodel kind en gezin</w:t>
      </w:r>
    </w:p>
    <w:p w14:paraId="4DEBD372" w14:textId="77777777" w:rsidR="00327A53" w:rsidRDefault="00327A53" w:rsidP="00327A53">
      <w:pPr>
        <w:rPr>
          <w:sz w:val="17"/>
        </w:rPr>
      </w:pPr>
    </w:p>
    <w:p w14:paraId="6B1BA7A2" w14:textId="77777777" w:rsidR="00327A53" w:rsidRDefault="00327A53" w:rsidP="00327A53">
      <w:pPr>
        <w:rPr>
          <w:sz w:val="17"/>
        </w:rPr>
      </w:pPr>
    </w:p>
    <w:p w14:paraId="1EFAEF49" w14:textId="77777777" w:rsidR="00327A53" w:rsidRDefault="00327A53" w:rsidP="00327A53">
      <w:pPr>
        <w:rPr>
          <w:sz w:val="17"/>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8"/>
        <w:gridCol w:w="1571"/>
        <w:gridCol w:w="3142"/>
        <w:gridCol w:w="1571"/>
        <w:gridCol w:w="1854"/>
      </w:tblGrid>
      <w:tr w:rsidR="00327A53" w14:paraId="7F6E5729" w14:textId="77777777" w:rsidTr="00875B50">
        <w:tc>
          <w:tcPr>
            <w:tcW w:w="3639" w:type="dxa"/>
            <w:gridSpan w:val="2"/>
            <w:tcBorders>
              <w:top w:val="nil"/>
              <w:left w:val="nil"/>
              <w:bottom w:val="single" w:sz="18" w:space="0" w:color="auto"/>
              <w:right w:val="nil"/>
            </w:tcBorders>
          </w:tcPr>
          <w:p w14:paraId="1BBA79B2" w14:textId="77777777" w:rsidR="00327A53" w:rsidRDefault="00327A53" w:rsidP="00327A53">
            <w:pPr>
              <w:rPr>
                <w:b/>
                <w:sz w:val="17"/>
              </w:rPr>
            </w:pPr>
            <w:r>
              <w:rPr>
                <w:b/>
                <w:sz w:val="17"/>
              </w:rPr>
              <w:t>Draaglast</w:t>
            </w:r>
          </w:p>
          <w:p w14:paraId="5BDB61A7" w14:textId="77777777" w:rsidR="00327A53" w:rsidRDefault="00327A53" w:rsidP="00327A53">
            <w:pPr>
              <w:rPr>
                <w:b/>
                <w:sz w:val="17"/>
              </w:rPr>
            </w:pPr>
          </w:p>
        </w:tc>
        <w:tc>
          <w:tcPr>
            <w:tcW w:w="3142" w:type="dxa"/>
            <w:tcBorders>
              <w:top w:val="nil"/>
              <w:left w:val="nil"/>
              <w:bottom w:val="single" w:sz="18" w:space="0" w:color="auto"/>
              <w:right w:val="nil"/>
            </w:tcBorders>
          </w:tcPr>
          <w:p w14:paraId="0A3E2228" w14:textId="77777777" w:rsidR="00327A53" w:rsidRDefault="00327A53" w:rsidP="00327A53">
            <w:pPr>
              <w:rPr>
                <w:sz w:val="17"/>
              </w:rPr>
            </w:pPr>
          </w:p>
        </w:tc>
        <w:tc>
          <w:tcPr>
            <w:tcW w:w="3425" w:type="dxa"/>
            <w:gridSpan w:val="2"/>
            <w:tcBorders>
              <w:top w:val="nil"/>
              <w:left w:val="nil"/>
              <w:bottom w:val="single" w:sz="18" w:space="0" w:color="auto"/>
              <w:right w:val="nil"/>
            </w:tcBorders>
          </w:tcPr>
          <w:p w14:paraId="0CB10DE2" w14:textId="77777777" w:rsidR="00327A53" w:rsidRDefault="00327A53" w:rsidP="00327A53">
            <w:pPr>
              <w:rPr>
                <w:b/>
                <w:sz w:val="17"/>
              </w:rPr>
            </w:pPr>
            <w:r>
              <w:rPr>
                <w:b/>
                <w:sz w:val="17"/>
              </w:rPr>
              <w:t>Draagkracht</w:t>
            </w:r>
          </w:p>
        </w:tc>
      </w:tr>
      <w:tr w:rsidR="00327A53" w14:paraId="3BFAE74D" w14:textId="77777777" w:rsidTr="00875B50">
        <w:tc>
          <w:tcPr>
            <w:tcW w:w="3639" w:type="dxa"/>
            <w:gridSpan w:val="2"/>
            <w:tcBorders>
              <w:top w:val="single" w:sz="18" w:space="0" w:color="auto"/>
            </w:tcBorders>
          </w:tcPr>
          <w:p w14:paraId="4712CBB6" w14:textId="77777777" w:rsidR="00327A53" w:rsidRDefault="00327A53" w:rsidP="00327A53">
            <w:pPr>
              <w:rPr>
                <w:sz w:val="17"/>
              </w:rPr>
            </w:pPr>
          </w:p>
        </w:tc>
        <w:tc>
          <w:tcPr>
            <w:tcW w:w="3142" w:type="dxa"/>
            <w:tcBorders>
              <w:top w:val="single" w:sz="18" w:space="0" w:color="auto"/>
              <w:bottom w:val="nil"/>
            </w:tcBorders>
          </w:tcPr>
          <w:p w14:paraId="371DDCDC" w14:textId="77777777" w:rsidR="00327A53" w:rsidRDefault="00327A53" w:rsidP="00327A53">
            <w:pPr>
              <w:rPr>
                <w:sz w:val="17"/>
              </w:rPr>
            </w:pPr>
          </w:p>
        </w:tc>
        <w:tc>
          <w:tcPr>
            <w:tcW w:w="3425" w:type="dxa"/>
            <w:gridSpan w:val="2"/>
            <w:tcBorders>
              <w:top w:val="single" w:sz="18" w:space="0" w:color="auto"/>
            </w:tcBorders>
          </w:tcPr>
          <w:p w14:paraId="0FAEB24D" w14:textId="77777777" w:rsidR="00327A53" w:rsidRDefault="00327A53" w:rsidP="00327A53">
            <w:pPr>
              <w:rPr>
                <w:sz w:val="17"/>
              </w:rPr>
            </w:pPr>
          </w:p>
        </w:tc>
      </w:tr>
      <w:tr w:rsidR="00327A53" w14:paraId="4FF6922B" w14:textId="77777777" w:rsidTr="00875B50">
        <w:trPr>
          <w:cantSplit/>
        </w:trPr>
        <w:tc>
          <w:tcPr>
            <w:tcW w:w="2068" w:type="dxa"/>
            <w:tcBorders>
              <w:left w:val="nil"/>
              <w:bottom w:val="nil"/>
              <w:right w:val="single" w:sz="4" w:space="0" w:color="auto"/>
            </w:tcBorders>
          </w:tcPr>
          <w:p w14:paraId="238838B6" w14:textId="77777777" w:rsidR="00327A53" w:rsidRDefault="00327A53" w:rsidP="00327A53">
            <w:pPr>
              <w:rPr>
                <w:sz w:val="17"/>
              </w:rPr>
            </w:pPr>
          </w:p>
        </w:tc>
        <w:tc>
          <w:tcPr>
            <w:tcW w:w="1571" w:type="dxa"/>
            <w:tcBorders>
              <w:left w:val="nil"/>
              <w:bottom w:val="nil"/>
              <w:right w:val="nil"/>
            </w:tcBorders>
          </w:tcPr>
          <w:p w14:paraId="3BF45963" w14:textId="77777777" w:rsidR="00327A53" w:rsidRDefault="00327A53" w:rsidP="00327A53">
            <w:pPr>
              <w:rPr>
                <w:sz w:val="17"/>
              </w:rPr>
            </w:pPr>
          </w:p>
        </w:tc>
        <w:tc>
          <w:tcPr>
            <w:tcW w:w="3142" w:type="dxa"/>
            <w:tcBorders>
              <w:top w:val="nil"/>
              <w:left w:val="nil"/>
              <w:bottom w:val="nil"/>
              <w:right w:val="nil"/>
            </w:tcBorders>
          </w:tcPr>
          <w:p w14:paraId="2815F871" w14:textId="77777777" w:rsidR="00327A53" w:rsidRDefault="00327A53" w:rsidP="00327A53">
            <w:pPr>
              <w:rPr>
                <w:sz w:val="17"/>
              </w:rPr>
            </w:pPr>
          </w:p>
        </w:tc>
        <w:tc>
          <w:tcPr>
            <w:tcW w:w="1571" w:type="dxa"/>
            <w:tcBorders>
              <w:left w:val="nil"/>
              <w:bottom w:val="nil"/>
            </w:tcBorders>
          </w:tcPr>
          <w:p w14:paraId="6DE8D9D8" w14:textId="77777777" w:rsidR="00327A53" w:rsidRDefault="00327A53" w:rsidP="00327A53">
            <w:pPr>
              <w:rPr>
                <w:sz w:val="17"/>
              </w:rPr>
            </w:pPr>
          </w:p>
        </w:tc>
        <w:tc>
          <w:tcPr>
            <w:tcW w:w="1854" w:type="dxa"/>
            <w:tcBorders>
              <w:bottom w:val="nil"/>
              <w:right w:val="nil"/>
            </w:tcBorders>
          </w:tcPr>
          <w:p w14:paraId="18FA28A9" w14:textId="77777777" w:rsidR="00327A53" w:rsidRDefault="00327A53" w:rsidP="00327A53">
            <w:pPr>
              <w:rPr>
                <w:sz w:val="17"/>
              </w:rPr>
            </w:pPr>
          </w:p>
        </w:tc>
      </w:tr>
      <w:tr w:rsidR="00327A53" w14:paraId="731FAFFD" w14:textId="77777777" w:rsidTr="00875B50">
        <w:tc>
          <w:tcPr>
            <w:tcW w:w="3639" w:type="dxa"/>
            <w:gridSpan w:val="2"/>
            <w:tcBorders>
              <w:top w:val="nil"/>
              <w:left w:val="nil"/>
              <w:bottom w:val="nil"/>
              <w:right w:val="nil"/>
            </w:tcBorders>
          </w:tcPr>
          <w:p w14:paraId="41524CFE" w14:textId="77777777" w:rsidR="00327A53" w:rsidRDefault="00327A53" w:rsidP="00327A53">
            <w:pPr>
              <w:rPr>
                <w:b/>
                <w:sz w:val="17"/>
              </w:rPr>
            </w:pPr>
            <w:r>
              <w:rPr>
                <w:b/>
                <w:sz w:val="17"/>
              </w:rPr>
              <w:t>Risicofactoren (-)</w:t>
            </w:r>
          </w:p>
        </w:tc>
        <w:tc>
          <w:tcPr>
            <w:tcW w:w="3142" w:type="dxa"/>
            <w:tcBorders>
              <w:top w:val="nil"/>
              <w:left w:val="nil"/>
              <w:bottom w:val="nil"/>
              <w:right w:val="nil"/>
            </w:tcBorders>
          </w:tcPr>
          <w:p w14:paraId="0D609028" w14:textId="77777777" w:rsidR="00327A53" w:rsidRDefault="00327A53" w:rsidP="00327A53">
            <w:pPr>
              <w:rPr>
                <w:sz w:val="17"/>
              </w:rPr>
            </w:pPr>
          </w:p>
        </w:tc>
        <w:tc>
          <w:tcPr>
            <w:tcW w:w="3425" w:type="dxa"/>
            <w:gridSpan w:val="2"/>
            <w:tcBorders>
              <w:top w:val="nil"/>
              <w:left w:val="nil"/>
              <w:bottom w:val="nil"/>
              <w:right w:val="nil"/>
            </w:tcBorders>
          </w:tcPr>
          <w:p w14:paraId="4C8706E0" w14:textId="77777777" w:rsidR="00327A53" w:rsidRDefault="00327A53" w:rsidP="00327A53">
            <w:pPr>
              <w:rPr>
                <w:b/>
                <w:sz w:val="17"/>
              </w:rPr>
            </w:pPr>
            <w:r>
              <w:rPr>
                <w:b/>
                <w:sz w:val="17"/>
              </w:rPr>
              <w:t>Beschermende factoren (+)</w:t>
            </w:r>
          </w:p>
        </w:tc>
      </w:tr>
      <w:tr w:rsidR="00327A53" w14:paraId="39DE8C4F" w14:textId="77777777" w:rsidTr="00875B50">
        <w:trPr>
          <w:cantSplit/>
        </w:trPr>
        <w:tc>
          <w:tcPr>
            <w:tcW w:w="2068" w:type="dxa"/>
            <w:tcBorders>
              <w:top w:val="nil"/>
              <w:left w:val="nil"/>
            </w:tcBorders>
          </w:tcPr>
          <w:p w14:paraId="21AF7D57" w14:textId="77777777" w:rsidR="00327A53" w:rsidRDefault="00327A53" w:rsidP="00327A53">
            <w:pPr>
              <w:rPr>
                <w:sz w:val="17"/>
              </w:rPr>
            </w:pPr>
          </w:p>
        </w:tc>
        <w:tc>
          <w:tcPr>
            <w:tcW w:w="1571" w:type="dxa"/>
            <w:tcBorders>
              <w:top w:val="nil"/>
              <w:right w:val="nil"/>
            </w:tcBorders>
          </w:tcPr>
          <w:p w14:paraId="646832F8" w14:textId="77777777" w:rsidR="00327A53" w:rsidRDefault="00327A53" w:rsidP="00327A53">
            <w:pPr>
              <w:rPr>
                <w:sz w:val="17"/>
              </w:rPr>
            </w:pPr>
          </w:p>
        </w:tc>
        <w:tc>
          <w:tcPr>
            <w:tcW w:w="3142" w:type="dxa"/>
            <w:tcBorders>
              <w:top w:val="nil"/>
              <w:left w:val="nil"/>
              <w:bottom w:val="nil"/>
              <w:right w:val="nil"/>
            </w:tcBorders>
            <w:vAlign w:val="bottom"/>
          </w:tcPr>
          <w:p w14:paraId="0C782F0F" w14:textId="77777777" w:rsidR="00327A53" w:rsidRDefault="00327A53" w:rsidP="00327A53">
            <w:pPr>
              <w:rPr>
                <w:b/>
                <w:sz w:val="17"/>
              </w:rPr>
            </w:pPr>
            <w:r>
              <w:rPr>
                <w:b/>
                <w:sz w:val="17"/>
              </w:rPr>
              <w:t>I Microsysteem</w:t>
            </w:r>
          </w:p>
        </w:tc>
        <w:tc>
          <w:tcPr>
            <w:tcW w:w="1571" w:type="dxa"/>
            <w:tcBorders>
              <w:top w:val="nil"/>
              <w:left w:val="nil"/>
            </w:tcBorders>
          </w:tcPr>
          <w:p w14:paraId="79B2198E" w14:textId="77777777" w:rsidR="00327A53" w:rsidRDefault="00327A53" w:rsidP="00327A53">
            <w:pPr>
              <w:rPr>
                <w:sz w:val="17"/>
              </w:rPr>
            </w:pPr>
          </w:p>
        </w:tc>
        <w:tc>
          <w:tcPr>
            <w:tcW w:w="1854" w:type="dxa"/>
            <w:tcBorders>
              <w:top w:val="nil"/>
              <w:right w:val="nil"/>
            </w:tcBorders>
          </w:tcPr>
          <w:p w14:paraId="408B44E3" w14:textId="77777777" w:rsidR="00327A53" w:rsidRDefault="00327A53" w:rsidP="00327A53">
            <w:pPr>
              <w:rPr>
                <w:sz w:val="17"/>
              </w:rPr>
            </w:pPr>
          </w:p>
        </w:tc>
      </w:tr>
      <w:tr w:rsidR="00327A53" w14:paraId="3C381995" w14:textId="77777777" w:rsidTr="00875B50">
        <w:tc>
          <w:tcPr>
            <w:tcW w:w="3639" w:type="dxa"/>
            <w:gridSpan w:val="2"/>
            <w:vAlign w:val="center"/>
          </w:tcPr>
          <w:p w14:paraId="29B9965B" w14:textId="77777777" w:rsidR="00327A53" w:rsidRDefault="00327A53" w:rsidP="00327A53">
            <w:pPr>
              <w:rPr>
                <w:sz w:val="17"/>
              </w:rPr>
            </w:pPr>
            <w:r>
              <w:rPr>
                <w:sz w:val="17"/>
              </w:rPr>
              <w:t xml:space="preserve">Zwangerschaps- en geboortecomplicaties, laag geboortegewicht, </w:t>
            </w:r>
          </w:p>
          <w:p w14:paraId="4FC9EADD" w14:textId="77777777" w:rsidR="00327A53" w:rsidRDefault="00327A53" w:rsidP="00327A53">
            <w:pPr>
              <w:rPr>
                <w:sz w:val="17"/>
              </w:rPr>
            </w:pPr>
            <w:r>
              <w:rPr>
                <w:sz w:val="17"/>
              </w:rPr>
              <w:t xml:space="preserve">handicap, </w:t>
            </w:r>
          </w:p>
          <w:p w14:paraId="1043F6E8" w14:textId="77777777" w:rsidR="00327A53" w:rsidRDefault="00327A53" w:rsidP="00327A53">
            <w:pPr>
              <w:rPr>
                <w:sz w:val="17"/>
              </w:rPr>
            </w:pPr>
            <w:r>
              <w:rPr>
                <w:sz w:val="17"/>
              </w:rPr>
              <w:t xml:space="preserve">laag zelfbeeld, </w:t>
            </w:r>
          </w:p>
          <w:p w14:paraId="1A63D4DC" w14:textId="77777777" w:rsidR="00327A53" w:rsidRDefault="00327A53" w:rsidP="00327A53">
            <w:pPr>
              <w:rPr>
                <w:sz w:val="17"/>
              </w:rPr>
            </w:pPr>
            <w:r>
              <w:rPr>
                <w:sz w:val="17"/>
              </w:rPr>
              <w:t xml:space="preserve">(chronisch) ziek zijn, </w:t>
            </w:r>
          </w:p>
          <w:p w14:paraId="02E9C6B4" w14:textId="77777777" w:rsidR="00327A53" w:rsidRDefault="00327A53" w:rsidP="00327A53">
            <w:pPr>
              <w:rPr>
                <w:sz w:val="17"/>
              </w:rPr>
            </w:pPr>
            <w:r>
              <w:rPr>
                <w:sz w:val="17"/>
              </w:rPr>
              <w:t xml:space="preserve">lage intelligentie, </w:t>
            </w:r>
          </w:p>
          <w:p w14:paraId="5D78A581" w14:textId="77777777" w:rsidR="00327A53" w:rsidRDefault="00327A53" w:rsidP="00327A53">
            <w:pPr>
              <w:rPr>
                <w:sz w:val="17"/>
              </w:rPr>
            </w:pPr>
            <w:r>
              <w:rPr>
                <w:sz w:val="17"/>
              </w:rPr>
              <w:t>sterk temperament</w:t>
            </w:r>
          </w:p>
        </w:tc>
        <w:tc>
          <w:tcPr>
            <w:tcW w:w="3142" w:type="dxa"/>
            <w:tcBorders>
              <w:top w:val="nil"/>
              <w:bottom w:val="nil"/>
            </w:tcBorders>
            <w:vAlign w:val="center"/>
          </w:tcPr>
          <w:p w14:paraId="787235F5" w14:textId="77777777" w:rsidR="00327A53" w:rsidRDefault="00327A53" w:rsidP="00327A53">
            <w:pPr>
              <w:rPr>
                <w:sz w:val="17"/>
              </w:rPr>
            </w:pPr>
            <w:r>
              <w:rPr>
                <w:sz w:val="17"/>
              </w:rPr>
              <w:t xml:space="preserve">1. </w:t>
            </w:r>
            <w:proofErr w:type="spellStart"/>
            <w:r>
              <w:rPr>
                <w:sz w:val="17"/>
              </w:rPr>
              <w:t>Kindfactoren</w:t>
            </w:r>
            <w:proofErr w:type="spellEnd"/>
          </w:p>
        </w:tc>
        <w:tc>
          <w:tcPr>
            <w:tcW w:w="3425" w:type="dxa"/>
            <w:gridSpan w:val="2"/>
            <w:vAlign w:val="center"/>
          </w:tcPr>
          <w:p w14:paraId="508CDEA8" w14:textId="77777777" w:rsidR="00327A53" w:rsidRDefault="00327A53" w:rsidP="00327A53">
            <w:pPr>
              <w:rPr>
                <w:sz w:val="17"/>
              </w:rPr>
            </w:pPr>
            <w:r>
              <w:rPr>
                <w:sz w:val="17"/>
              </w:rPr>
              <w:t xml:space="preserve">hoge intelligentie, </w:t>
            </w:r>
          </w:p>
          <w:p w14:paraId="4746A72D" w14:textId="77777777" w:rsidR="00327A53" w:rsidRDefault="00327A53" w:rsidP="00327A53">
            <w:pPr>
              <w:rPr>
                <w:sz w:val="17"/>
              </w:rPr>
            </w:pPr>
            <w:r>
              <w:rPr>
                <w:sz w:val="17"/>
              </w:rPr>
              <w:t xml:space="preserve">positief zelfbeeld, </w:t>
            </w:r>
          </w:p>
          <w:p w14:paraId="7C884282" w14:textId="77777777" w:rsidR="00327A53" w:rsidRDefault="00327A53" w:rsidP="00327A53">
            <w:pPr>
              <w:rPr>
                <w:sz w:val="17"/>
              </w:rPr>
            </w:pPr>
            <w:r>
              <w:rPr>
                <w:sz w:val="17"/>
              </w:rPr>
              <w:t xml:space="preserve">makkelijk temperament, </w:t>
            </w:r>
          </w:p>
          <w:p w14:paraId="126C7B47" w14:textId="77777777" w:rsidR="00327A53" w:rsidRDefault="00327A53" w:rsidP="00327A53">
            <w:pPr>
              <w:rPr>
                <w:sz w:val="17"/>
              </w:rPr>
            </w:pPr>
            <w:r>
              <w:rPr>
                <w:sz w:val="17"/>
              </w:rPr>
              <w:t xml:space="preserve">sociale competentie, </w:t>
            </w:r>
          </w:p>
          <w:p w14:paraId="66C2049E" w14:textId="77777777" w:rsidR="00327A53" w:rsidRDefault="00327A53" w:rsidP="00327A53">
            <w:pPr>
              <w:rPr>
                <w:sz w:val="17"/>
              </w:rPr>
            </w:pPr>
            <w:r>
              <w:rPr>
                <w:sz w:val="17"/>
              </w:rPr>
              <w:t>lichamelijke gezond</w:t>
            </w:r>
          </w:p>
        </w:tc>
      </w:tr>
      <w:tr w:rsidR="00327A53" w14:paraId="16A0EA1A" w14:textId="77777777" w:rsidTr="00875B50">
        <w:trPr>
          <w:cantSplit/>
          <w:trHeight w:val="1379"/>
        </w:trPr>
        <w:tc>
          <w:tcPr>
            <w:tcW w:w="3639" w:type="dxa"/>
            <w:gridSpan w:val="2"/>
            <w:vAlign w:val="center"/>
          </w:tcPr>
          <w:p w14:paraId="4F3A5074" w14:textId="77777777" w:rsidR="00327A53" w:rsidRDefault="00327A53" w:rsidP="00327A53">
            <w:pPr>
              <w:rPr>
                <w:sz w:val="17"/>
              </w:rPr>
            </w:pPr>
            <w:r>
              <w:rPr>
                <w:sz w:val="17"/>
              </w:rPr>
              <w:t xml:space="preserve">ziekte, </w:t>
            </w:r>
          </w:p>
          <w:p w14:paraId="0B2D5E7E" w14:textId="77777777" w:rsidR="00327A53" w:rsidRDefault="00327A53" w:rsidP="00327A53">
            <w:pPr>
              <w:rPr>
                <w:sz w:val="17"/>
              </w:rPr>
            </w:pPr>
            <w:r>
              <w:rPr>
                <w:sz w:val="17"/>
              </w:rPr>
              <w:t xml:space="preserve">stoornis, </w:t>
            </w:r>
          </w:p>
          <w:p w14:paraId="668EADE9" w14:textId="77777777" w:rsidR="00327A53" w:rsidRDefault="00327A53" w:rsidP="00327A53">
            <w:pPr>
              <w:rPr>
                <w:sz w:val="17"/>
              </w:rPr>
            </w:pPr>
            <w:r>
              <w:rPr>
                <w:sz w:val="17"/>
              </w:rPr>
              <w:t xml:space="preserve">verslaving, </w:t>
            </w:r>
          </w:p>
          <w:p w14:paraId="0AB2AEF2" w14:textId="77777777" w:rsidR="00327A53" w:rsidRDefault="00327A53" w:rsidP="00327A53">
            <w:pPr>
              <w:rPr>
                <w:sz w:val="17"/>
              </w:rPr>
            </w:pPr>
            <w:r>
              <w:rPr>
                <w:sz w:val="17"/>
              </w:rPr>
              <w:t xml:space="preserve">laag zelfbeeld, </w:t>
            </w:r>
          </w:p>
          <w:p w14:paraId="03EE3197" w14:textId="77777777" w:rsidR="00327A53" w:rsidRDefault="00327A53" w:rsidP="00327A53">
            <w:pPr>
              <w:rPr>
                <w:sz w:val="17"/>
              </w:rPr>
            </w:pPr>
            <w:r>
              <w:rPr>
                <w:sz w:val="17"/>
              </w:rPr>
              <w:t xml:space="preserve">jeugdtrauma’s, </w:t>
            </w:r>
          </w:p>
          <w:p w14:paraId="63F11FC1" w14:textId="77777777" w:rsidR="00327A53" w:rsidRDefault="00327A53" w:rsidP="00327A53">
            <w:pPr>
              <w:rPr>
                <w:sz w:val="17"/>
              </w:rPr>
            </w:pPr>
            <w:r>
              <w:rPr>
                <w:sz w:val="17"/>
              </w:rPr>
              <w:t>alleenstaande ouder,</w:t>
            </w:r>
          </w:p>
          <w:p w14:paraId="345C2E45" w14:textId="77777777" w:rsidR="00327A53" w:rsidRDefault="00327A53" w:rsidP="00327A53">
            <w:pPr>
              <w:rPr>
                <w:sz w:val="17"/>
              </w:rPr>
            </w:pPr>
            <w:r>
              <w:rPr>
                <w:sz w:val="17"/>
              </w:rPr>
              <w:t>laag opleidingsniveau,</w:t>
            </w:r>
          </w:p>
          <w:p w14:paraId="4F67C9E8" w14:textId="77777777" w:rsidR="00327A53" w:rsidRDefault="00327A53" w:rsidP="00327A53">
            <w:pPr>
              <w:rPr>
                <w:sz w:val="17"/>
              </w:rPr>
            </w:pPr>
            <w:r>
              <w:rPr>
                <w:sz w:val="17"/>
              </w:rPr>
              <w:t>gebrekkige opvoedingsvaardigheden</w:t>
            </w:r>
          </w:p>
        </w:tc>
        <w:tc>
          <w:tcPr>
            <w:tcW w:w="3142" w:type="dxa"/>
            <w:vMerge w:val="restart"/>
            <w:tcBorders>
              <w:top w:val="nil"/>
            </w:tcBorders>
            <w:vAlign w:val="center"/>
          </w:tcPr>
          <w:p w14:paraId="5BB9B600" w14:textId="77777777" w:rsidR="00327A53" w:rsidRDefault="00327A53" w:rsidP="00327A53">
            <w:pPr>
              <w:rPr>
                <w:sz w:val="17"/>
              </w:rPr>
            </w:pPr>
            <w:r>
              <w:rPr>
                <w:sz w:val="17"/>
              </w:rPr>
              <w:t>2. Ouder</w:t>
            </w:r>
          </w:p>
          <w:p w14:paraId="7E880D57" w14:textId="77777777" w:rsidR="00327A53" w:rsidRDefault="00327A53" w:rsidP="00327A53">
            <w:pPr>
              <w:rPr>
                <w:sz w:val="17"/>
              </w:rPr>
            </w:pPr>
          </w:p>
          <w:p w14:paraId="4474BFA9" w14:textId="77777777" w:rsidR="00327A53" w:rsidRDefault="00327A53" w:rsidP="00327A53">
            <w:pPr>
              <w:rPr>
                <w:sz w:val="17"/>
              </w:rPr>
            </w:pPr>
          </w:p>
          <w:p w14:paraId="4DE99661" w14:textId="77777777" w:rsidR="00327A53" w:rsidRDefault="00327A53" w:rsidP="00327A53">
            <w:pPr>
              <w:rPr>
                <w:sz w:val="17"/>
              </w:rPr>
            </w:pPr>
          </w:p>
          <w:p w14:paraId="153AD4DE" w14:textId="77777777" w:rsidR="00327A53" w:rsidRDefault="00327A53" w:rsidP="00327A53">
            <w:pPr>
              <w:rPr>
                <w:sz w:val="17"/>
              </w:rPr>
            </w:pPr>
          </w:p>
          <w:p w14:paraId="0D050305" w14:textId="77777777" w:rsidR="00327A53" w:rsidRDefault="00327A53" w:rsidP="00327A53">
            <w:pPr>
              <w:rPr>
                <w:sz w:val="17"/>
              </w:rPr>
            </w:pPr>
          </w:p>
          <w:p w14:paraId="14519D67" w14:textId="77777777" w:rsidR="00327A53" w:rsidRDefault="00327A53" w:rsidP="00327A53">
            <w:pPr>
              <w:rPr>
                <w:sz w:val="17"/>
              </w:rPr>
            </w:pPr>
            <w:r>
              <w:rPr>
                <w:sz w:val="17"/>
              </w:rPr>
              <w:t xml:space="preserve">3. Gezinsfactoren </w:t>
            </w:r>
          </w:p>
        </w:tc>
        <w:tc>
          <w:tcPr>
            <w:tcW w:w="3425" w:type="dxa"/>
            <w:gridSpan w:val="2"/>
            <w:vAlign w:val="center"/>
          </w:tcPr>
          <w:p w14:paraId="1A102FF1" w14:textId="77777777" w:rsidR="00327A53" w:rsidRDefault="00327A53" w:rsidP="00327A53">
            <w:pPr>
              <w:rPr>
                <w:sz w:val="17"/>
              </w:rPr>
            </w:pPr>
            <w:r>
              <w:rPr>
                <w:sz w:val="17"/>
              </w:rPr>
              <w:t xml:space="preserve">goede gezondheid, </w:t>
            </w:r>
          </w:p>
          <w:p w14:paraId="7A0BFAE0" w14:textId="77777777" w:rsidR="00327A53" w:rsidRDefault="00327A53" w:rsidP="00327A53">
            <w:pPr>
              <w:rPr>
                <w:sz w:val="17"/>
              </w:rPr>
            </w:pPr>
            <w:r>
              <w:rPr>
                <w:sz w:val="17"/>
              </w:rPr>
              <w:t xml:space="preserve">stabiele persoonlijkheid, </w:t>
            </w:r>
          </w:p>
          <w:p w14:paraId="38A46AC5" w14:textId="77777777" w:rsidR="00327A53" w:rsidRDefault="00327A53" w:rsidP="00327A53">
            <w:pPr>
              <w:rPr>
                <w:sz w:val="17"/>
              </w:rPr>
            </w:pPr>
            <w:r>
              <w:rPr>
                <w:sz w:val="17"/>
              </w:rPr>
              <w:t>positieve jeugdervaringen</w:t>
            </w:r>
          </w:p>
        </w:tc>
      </w:tr>
      <w:tr w:rsidR="00327A53" w14:paraId="76E1FE12" w14:textId="77777777" w:rsidTr="00875B50">
        <w:trPr>
          <w:cantSplit/>
          <w:trHeight w:val="1379"/>
        </w:trPr>
        <w:tc>
          <w:tcPr>
            <w:tcW w:w="3639" w:type="dxa"/>
            <w:gridSpan w:val="2"/>
            <w:vAlign w:val="center"/>
          </w:tcPr>
          <w:p w14:paraId="36419574" w14:textId="77777777" w:rsidR="00327A53" w:rsidRDefault="00327A53" w:rsidP="00327A53">
            <w:pPr>
              <w:rPr>
                <w:sz w:val="17"/>
              </w:rPr>
            </w:pPr>
            <w:r>
              <w:rPr>
                <w:sz w:val="17"/>
              </w:rPr>
              <w:t>autoritaire opvoedingsstijl,</w:t>
            </w:r>
          </w:p>
          <w:p w14:paraId="0D0F4ADA" w14:textId="77777777" w:rsidR="00327A53" w:rsidRDefault="00327A53" w:rsidP="00327A53">
            <w:pPr>
              <w:rPr>
                <w:sz w:val="17"/>
              </w:rPr>
            </w:pPr>
            <w:r>
              <w:rPr>
                <w:sz w:val="17"/>
              </w:rPr>
              <w:t>echtscheiding,</w:t>
            </w:r>
          </w:p>
          <w:p w14:paraId="1EB73A28" w14:textId="77777777" w:rsidR="00327A53" w:rsidRDefault="00327A53" w:rsidP="00327A53">
            <w:pPr>
              <w:rPr>
                <w:sz w:val="17"/>
              </w:rPr>
            </w:pPr>
            <w:r>
              <w:rPr>
                <w:sz w:val="17"/>
              </w:rPr>
              <w:t>conflicten en geweld,</w:t>
            </w:r>
          </w:p>
          <w:p w14:paraId="763EC368" w14:textId="77777777" w:rsidR="00327A53" w:rsidRDefault="00327A53" w:rsidP="00327A53">
            <w:pPr>
              <w:rPr>
                <w:sz w:val="17"/>
              </w:rPr>
            </w:pPr>
            <w:r>
              <w:rPr>
                <w:sz w:val="17"/>
              </w:rPr>
              <w:t>ernstige problemen tussen de ouders,</w:t>
            </w:r>
          </w:p>
          <w:p w14:paraId="60DB536E" w14:textId="77777777" w:rsidR="00327A53" w:rsidRDefault="00327A53" w:rsidP="00327A53">
            <w:pPr>
              <w:rPr>
                <w:sz w:val="17"/>
              </w:rPr>
            </w:pPr>
            <w:r>
              <w:rPr>
                <w:sz w:val="17"/>
              </w:rPr>
              <w:t>eenoudergezin,</w:t>
            </w:r>
          </w:p>
          <w:p w14:paraId="591C9D78" w14:textId="77777777" w:rsidR="00327A53" w:rsidRDefault="00327A53" w:rsidP="00327A53">
            <w:pPr>
              <w:rPr>
                <w:sz w:val="17"/>
              </w:rPr>
            </w:pPr>
            <w:r>
              <w:rPr>
                <w:sz w:val="17"/>
              </w:rPr>
              <w:t>sociale en pedagogische incompetentie</w:t>
            </w:r>
          </w:p>
          <w:p w14:paraId="39D1DDC2" w14:textId="77777777" w:rsidR="00327A53" w:rsidRDefault="00327A53" w:rsidP="00327A53">
            <w:pPr>
              <w:rPr>
                <w:sz w:val="17"/>
              </w:rPr>
            </w:pPr>
            <w:r>
              <w:rPr>
                <w:sz w:val="17"/>
              </w:rPr>
              <w:t>ingrijpende gebeurtenissen</w:t>
            </w:r>
          </w:p>
        </w:tc>
        <w:tc>
          <w:tcPr>
            <w:tcW w:w="3142" w:type="dxa"/>
            <w:vMerge/>
            <w:tcBorders>
              <w:bottom w:val="nil"/>
            </w:tcBorders>
            <w:vAlign w:val="center"/>
          </w:tcPr>
          <w:p w14:paraId="43353B29" w14:textId="77777777" w:rsidR="00327A53" w:rsidRDefault="00327A53" w:rsidP="00327A53">
            <w:pPr>
              <w:rPr>
                <w:sz w:val="17"/>
              </w:rPr>
            </w:pPr>
          </w:p>
        </w:tc>
        <w:tc>
          <w:tcPr>
            <w:tcW w:w="3425" w:type="dxa"/>
            <w:gridSpan w:val="2"/>
            <w:vAlign w:val="center"/>
          </w:tcPr>
          <w:p w14:paraId="6C2B6C02" w14:textId="77777777" w:rsidR="00327A53" w:rsidRDefault="00327A53" w:rsidP="00327A53">
            <w:pPr>
              <w:rPr>
                <w:sz w:val="17"/>
              </w:rPr>
            </w:pPr>
            <w:r>
              <w:rPr>
                <w:sz w:val="17"/>
              </w:rPr>
              <w:t>sociale en pedagogische competentie,</w:t>
            </w:r>
          </w:p>
          <w:p w14:paraId="58DB79F1" w14:textId="77777777" w:rsidR="00327A53" w:rsidRDefault="00327A53" w:rsidP="00327A53">
            <w:pPr>
              <w:rPr>
                <w:sz w:val="17"/>
              </w:rPr>
            </w:pPr>
            <w:r>
              <w:rPr>
                <w:sz w:val="17"/>
              </w:rPr>
              <w:t>affectieve gezinsrelaties</w:t>
            </w:r>
          </w:p>
        </w:tc>
      </w:tr>
      <w:tr w:rsidR="00327A53" w14:paraId="5243FDAE" w14:textId="77777777" w:rsidTr="00875B50">
        <w:trPr>
          <w:cantSplit/>
        </w:trPr>
        <w:tc>
          <w:tcPr>
            <w:tcW w:w="2068" w:type="dxa"/>
            <w:tcBorders>
              <w:left w:val="nil"/>
              <w:bottom w:val="nil"/>
            </w:tcBorders>
          </w:tcPr>
          <w:p w14:paraId="56DCEB7A" w14:textId="77777777" w:rsidR="00327A53" w:rsidRDefault="00327A53" w:rsidP="00327A53">
            <w:pPr>
              <w:rPr>
                <w:sz w:val="17"/>
              </w:rPr>
            </w:pPr>
          </w:p>
        </w:tc>
        <w:tc>
          <w:tcPr>
            <w:tcW w:w="1571" w:type="dxa"/>
            <w:tcBorders>
              <w:bottom w:val="nil"/>
              <w:right w:val="nil"/>
            </w:tcBorders>
          </w:tcPr>
          <w:p w14:paraId="744299BC" w14:textId="77777777" w:rsidR="00327A53" w:rsidRDefault="00327A53" w:rsidP="00327A53">
            <w:pPr>
              <w:rPr>
                <w:sz w:val="17"/>
              </w:rPr>
            </w:pPr>
          </w:p>
          <w:p w14:paraId="3A10A926" w14:textId="77777777" w:rsidR="00327A53" w:rsidRDefault="00327A53" w:rsidP="00327A53">
            <w:pPr>
              <w:rPr>
                <w:sz w:val="17"/>
              </w:rPr>
            </w:pPr>
          </w:p>
        </w:tc>
        <w:tc>
          <w:tcPr>
            <w:tcW w:w="3142" w:type="dxa"/>
            <w:tcBorders>
              <w:top w:val="nil"/>
              <w:left w:val="nil"/>
              <w:bottom w:val="nil"/>
              <w:right w:val="nil"/>
            </w:tcBorders>
            <w:vAlign w:val="bottom"/>
          </w:tcPr>
          <w:p w14:paraId="2C35E75B" w14:textId="77777777" w:rsidR="00327A53" w:rsidRDefault="00327A53" w:rsidP="00327A53">
            <w:pPr>
              <w:rPr>
                <w:b/>
                <w:sz w:val="17"/>
              </w:rPr>
            </w:pPr>
            <w:r>
              <w:rPr>
                <w:b/>
                <w:sz w:val="17"/>
              </w:rPr>
              <w:t xml:space="preserve">II </w:t>
            </w:r>
            <w:proofErr w:type="spellStart"/>
            <w:r>
              <w:rPr>
                <w:b/>
                <w:sz w:val="17"/>
              </w:rPr>
              <w:t>Mesosysteem</w:t>
            </w:r>
            <w:proofErr w:type="spellEnd"/>
          </w:p>
        </w:tc>
        <w:tc>
          <w:tcPr>
            <w:tcW w:w="1571" w:type="dxa"/>
            <w:tcBorders>
              <w:left w:val="nil"/>
              <w:bottom w:val="nil"/>
            </w:tcBorders>
          </w:tcPr>
          <w:p w14:paraId="2AF94BA7" w14:textId="77777777" w:rsidR="00327A53" w:rsidRDefault="00327A53" w:rsidP="00327A53">
            <w:pPr>
              <w:rPr>
                <w:sz w:val="17"/>
              </w:rPr>
            </w:pPr>
          </w:p>
        </w:tc>
        <w:tc>
          <w:tcPr>
            <w:tcW w:w="1854" w:type="dxa"/>
            <w:tcBorders>
              <w:bottom w:val="nil"/>
              <w:right w:val="nil"/>
            </w:tcBorders>
          </w:tcPr>
          <w:p w14:paraId="38D804FC" w14:textId="77777777" w:rsidR="00327A53" w:rsidRDefault="00327A53" w:rsidP="00327A53">
            <w:pPr>
              <w:rPr>
                <w:sz w:val="17"/>
              </w:rPr>
            </w:pPr>
          </w:p>
        </w:tc>
      </w:tr>
      <w:tr w:rsidR="00327A53" w14:paraId="416268DB" w14:textId="77777777" w:rsidTr="00875B50">
        <w:tc>
          <w:tcPr>
            <w:tcW w:w="3639" w:type="dxa"/>
            <w:gridSpan w:val="2"/>
            <w:tcBorders>
              <w:right w:val="single" w:sz="2" w:space="0" w:color="auto"/>
            </w:tcBorders>
            <w:vAlign w:val="center"/>
          </w:tcPr>
          <w:p w14:paraId="1567D6A7" w14:textId="77777777" w:rsidR="00327A53" w:rsidRDefault="00327A53" w:rsidP="00327A53">
            <w:pPr>
              <w:rPr>
                <w:sz w:val="17"/>
              </w:rPr>
            </w:pPr>
            <w:r>
              <w:rPr>
                <w:sz w:val="17"/>
              </w:rPr>
              <w:t xml:space="preserve">isolement,  </w:t>
            </w:r>
          </w:p>
          <w:p w14:paraId="4BA2815C" w14:textId="77777777" w:rsidR="00327A53" w:rsidRDefault="00327A53" w:rsidP="00327A53">
            <w:pPr>
              <w:rPr>
                <w:sz w:val="17"/>
              </w:rPr>
            </w:pPr>
            <w:r>
              <w:rPr>
                <w:sz w:val="17"/>
              </w:rPr>
              <w:t xml:space="preserve">conflicten met buren, </w:t>
            </w:r>
          </w:p>
          <w:p w14:paraId="34498535" w14:textId="77777777" w:rsidR="00327A53" w:rsidRDefault="00327A53" w:rsidP="00327A53">
            <w:pPr>
              <w:rPr>
                <w:sz w:val="17"/>
              </w:rPr>
            </w:pPr>
            <w:r>
              <w:rPr>
                <w:sz w:val="17"/>
              </w:rPr>
              <w:t xml:space="preserve">gebrekkige sociale verbindingen, </w:t>
            </w:r>
          </w:p>
          <w:p w14:paraId="0388137B" w14:textId="77777777" w:rsidR="00327A53" w:rsidRDefault="00327A53" w:rsidP="00327A53">
            <w:pPr>
              <w:rPr>
                <w:sz w:val="17"/>
              </w:rPr>
            </w:pPr>
            <w:r>
              <w:rPr>
                <w:sz w:val="17"/>
              </w:rPr>
              <w:t>deviante vriendengroep en groepsdruk</w:t>
            </w:r>
          </w:p>
        </w:tc>
        <w:tc>
          <w:tcPr>
            <w:tcW w:w="3142" w:type="dxa"/>
            <w:tcBorders>
              <w:top w:val="nil"/>
              <w:left w:val="nil"/>
              <w:bottom w:val="nil"/>
              <w:right w:val="nil"/>
            </w:tcBorders>
            <w:vAlign w:val="center"/>
          </w:tcPr>
          <w:p w14:paraId="16600544" w14:textId="77777777" w:rsidR="00327A53" w:rsidRDefault="00327A53" w:rsidP="00327A53">
            <w:pPr>
              <w:rPr>
                <w:sz w:val="17"/>
              </w:rPr>
            </w:pPr>
            <w:r>
              <w:rPr>
                <w:sz w:val="17"/>
              </w:rPr>
              <w:t>4. Sociale gezinsfactoren</w:t>
            </w:r>
          </w:p>
        </w:tc>
        <w:tc>
          <w:tcPr>
            <w:tcW w:w="3425" w:type="dxa"/>
            <w:gridSpan w:val="2"/>
            <w:tcBorders>
              <w:left w:val="single" w:sz="2" w:space="0" w:color="auto"/>
            </w:tcBorders>
            <w:vAlign w:val="center"/>
          </w:tcPr>
          <w:p w14:paraId="7CB6C24A" w14:textId="77777777" w:rsidR="00327A53" w:rsidRDefault="00327A53" w:rsidP="00327A53">
            <w:pPr>
              <w:rPr>
                <w:sz w:val="17"/>
              </w:rPr>
            </w:pPr>
            <w:r>
              <w:rPr>
                <w:sz w:val="17"/>
              </w:rPr>
              <w:t xml:space="preserve">sociale steun, </w:t>
            </w:r>
          </w:p>
          <w:p w14:paraId="0A4880C1" w14:textId="77777777" w:rsidR="00327A53" w:rsidRDefault="00327A53" w:rsidP="00327A53">
            <w:pPr>
              <w:rPr>
                <w:sz w:val="17"/>
              </w:rPr>
            </w:pPr>
            <w:r>
              <w:rPr>
                <w:sz w:val="17"/>
              </w:rPr>
              <w:t xml:space="preserve">familie- en vriendennetwerk, </w:t>
            </w:r>
          </w:p>
          <w:p w14:paraId="1A8026EF" w14:textId="77777777" w:rsidR="00327A53" w:rsidRDefault="00327A53" w:rsidP="00327A53">
            <w:pPr>
              <w:rPr>
                <w:sz w:val="17"/>
              </w:rPr>
            </w:pPr>
            <w:r>
              <w:rPr>
                <w:sz w:val="17"/>
              </w:rPr>
              <w:t>goede sociale verbindingen</w:t>
            </w:r>
          </w:p>
        </w:tc>
      </w:tr>
      <w:tr w:rsidR="00327A53" w14:paraId="281D35D0" w14:textId="77777777" w:rsidTr="00875B50">
        <w:tc>
          <w:tcPr>
            <w:tcW w:w="3639" w:type="dxa"/>
            <w:gridSpan w:val="2"/>
            <w:vAlign w:val="center"/>
          </w:tcPr>
          <w:p w14:paraId="775D5EB7" w14:textId="77777777" w:rsidR="00327A53" w:rsidRDefault="00327A53" w:rsidP="00327A53">
            <w:pPr>
              <w:rPr>
                <w:sz w:val="17"/>
              </w:rPr>
            </w:pPr>
            <w:r>
              <w:rPr>
                <w:sz w:val="17"/>
              </w:rPr>
              <w:t xml:space="preserve">sociale desintegratie, </w:t>
            </w:r>
          </w:p>
          <w:p w14:paraId="5407856B" w14:textId="77777777" w:rsidR="00327A53" w:rsidRDefault="00327A53" w:rsidP="00327A53">
            <w:pPr>
              <w:rPr>
                <w:sz w:val="17"/>
              </w:rPr>
            </w:pPr>
            <w:r>
              <w:rPr>
                <w:sz w:val="17"/>
              </w:rPr>
              <w:t xml:space="preserve">verpaupering, </w:t>
            </w:r>
          </w:p>
          <w:p w14:paraId="3F964C49" w14:textId="77777777" w:rsidR="00327A53" w:rsidRDefault="00327A53" w:rsidP="00327A53">
            <w:pPr>
              <w:rPr>
                <w:sz w:val="17"/>
              </w:rPr>
            </w:pPr>
            <w:r>
              <w:rPr>
                <w:sz w:val="17"/>
              </w:rPr>
              <w:t xml:space="preserve">slechte sociale (buurt)voorzieningen, onveilig, </w:t>
            </w:r>
          </w:p>
          <w:p w14:paraId="03F97460" w14:textId="77777777" w:rsidR="00327A53" w:rsidRDefault="00327A53" w:rsidP="00327A53">
            <w:pPr>
              <w:rPr>
                <w:sz w:val="17"/>
              </w:rPr>
            </w:pPr>
            <w:r>
              <w:rPr>
                <w:sz w:val="17"/>
              </w:rPr>
              <w:t>weinig of gevaarlijke speelruimte</w:t>
            </w:r>
          </w:p>
        </w:tc>
        <w:tc>
          <w:tcPr>
            <w:tcW w:w="3142" w:type="dxa"/>
            <w:tcBorders>
              <w:top w:val="nil"/>
              <w:bottom w:val="nil"/>
            </w:tcBorders>
            <w:vAlign w:val="center"/>
          </w:tcPr>
          <w:p w14:paraId="13F230EA" w14:textId="77777777" w:rsidR="00327A53" w:rsidRDefault="00327A53" w:rsidP="00327A53">
            <w:pPr>
              <w:rPr>
                <w:sz w:val="17"/>
              </w:rPr>
            </w:pPr>
            <w:r>
              <w:rPr>
                <w:sz w:val="17"/>
              </w:rPr>
              <w:t>5. Sociale buurtfactoren</w:t>
            </w:r>
          </w:p>
        </w:tc>
        <w:tc>
          <w:tcPr>
            <w:tcW w:w="3425" w:type="dxa"/>
            <w:gridSpan w:val="2"/>
            <w:vAlign w:val="center"/>
          </w:tcPr>
          <w:p w14:paraId="4D4B30A9" w14:textId="77777777" w:rsidR="00327A53" w:rsidRDefault="00327A53" w:rsidP="00327A53">
            <w:pPr>
              <w:rPr>
                <w:sz w:val="17"/>
              </w:rPr>
            </w:pPr>
            <w:r>
              <w:rPr>
                <w:sz w:val="17"/>
              </w:rPr>
              <w:t xml:space="preserve">sociale cohesie, </w:t>
            </w:r>
          </w:p>
          <w:p w14:paraId="5896B150" w14:textId="77777777" w:rsidR="00327A53" w:rsidRDefault="00327A53" w:rsidP="00327A53">
            <w:pPr>
              <w:rPr>
                <w:sz w:val="17"/>
              </w:rPr>
            </w:pPr>
            <w:r>
              <w:rPr>
                <w:sz w:val="17"/>
              </w:rPr>
              <w:t>goede en toegankelijke en sociale pedagogische infrastructuur (zorg, onderwijs en welzijn)</w:t>
            </w:r>
          </w:p>
        </w:tc>
      </w:tr>
      <w:tr w:rsidR="00327A53" w14:paraId="71B2CA61" w14:textId="77777777" w:rsidTr="00875B50">
        <w:tc>
          <w:tcPr>
            <w:tcW w:w="3639" w:type="dxa"/>
            <w:gridSpan w:val="2"/>
            <w:vAlign w:val="center"/>
          </w:tcPr>
          <w:p w14:paraId="03A627AF" w14:textId="77777777" w:rsidR="00327A53" w:rsidRDefault="00327A53" w:rsidP="00327A53">
            <w:pPr>
              <w:rPr>
                <w:sz w:val="17"/>
              </w:rPr>
            </w:pPr>
            <w:r>
              <w:rPr>
                <w:sz w:val="17"/>
              </w:rPr>
              <w:t xml:space="preserve">onveilig klimaat, </w:t>
            </w:r>
          </w:p>
          <w:p w14:paraId="184D241E" w14:textId="77777777" w:rsidR="00327A53" w:rsidRDefault="00327A53" w:rsidP="00327A53">
            <w:pPr>
              <w:rPr>
                <w:sz w:val="17"/>
              </w:rPr>
            </w:pPr>
            <w:r>
              <w:rPr>
                <w:sz w:val="17"/>
              </w:rPr>
              <w:t xml:space="preserve">gebrekkige binding ouders – </w:t>
            </w:r>
            <w:proofErr w:type="spellStart"/>
            <w:r>
              <w:rPr>
                <w:sz w:val="17"/>
              </w:rPr>
              <w:t>kdv</w:t>
            </w:r>
            <w:proofErr w:type="spellEnd"/>
            <w:r>
              <w:rPr>
                <w:sz w:val="17"/>
              </w:rPr>
              <w:t>/school</w:t>
            </w:r>
          </w:p>
        </w:tc>
        <w:tc>
          <w:tcPr>
            <w:tcW w:w="3142" w:type="dxa"/>
            <w:tcBorders>
              <w:top w:val="nil"/>
              <w:bottom w:val="nil"/>
            </w:tcBorders>
            <w:vAlign w:val="center"/>
          </w:tcPr>
          <w:p w14:paraId="626F4792" w14:textId="77777777" w:rsidR="00327A53" w:rsidRDefault="00327A53" w:rsidP="00327A53">
            <w:pPr>
              <w:rPr>
                <w:sz w:val="17"/>
              </w:rPr>
            </w:pPr>
            <w:r>
              <w:rPr>
                <w:sz w:val="17"/>
              </w:rPr>
              <w:t>6. School</w:t>
            </w:r>
          </w:p>
        </w:tc>
        <w:tc>
          <w:tcPr>
            <w:tcW w:w="3425" w:type="dxa"/>
            <w:gridSpan w:val="2"/>
            <w:vAlign w:val="center"/>
          </w:tcPr>
          <w:p w14:paraId="6219A07A" w14:textId="77777777" w:rsidR="00327A53" w:rsidRDefault="00327A53" w:rsidP="00327A53">
            <w:pPr>
              <w:rPr>
                <w:sz w:val="17"/>
              </w:rPr>
            </w:pPr>
            <w:r>
              <w:rPr>
                <w:sz w:val="17"/>
              </w:rPr>
              <w:t xml:space="preserve">veilig klimaat, </w:t>
            </w:r>
          </w:p>
          <w:p w14:paraId="0C2E4C81" w14:textId="77777777" w:rsidR="00327A53" w:rsidRDefault="00327A53" w:rsidP="00327A53">
            <w:pPr>
              <w:rPr>
                <w:sz w:val="17"/>
              </w:rPr>
            </w:pPr>
            <w:r>
              <w:rPr>
                <w:sz w:val="17"/>
              </w:rPr>
              <w:t xml:space="preserve">goede sfeer, </w:t>
            </w:r>
          </w:p>
          <w:p w14:paraId="67399EB8" w14:textId="77777777" w:rsidR="00327A53" w:rsidRDefault="00327A53" w:rsidP="00327A53">
            <w:pPr>
              <w:rPr>
                <w:sz w:val="17"/>
              </w:rPr>
            </w:pPr>
            <w:r>
              <w:rPr>
                <w:sz w:val="17"/>
              </w:rPr>
              <w:t>samenwerkingsrelatie ouders-</w:t>
            </w:r>
            <w:proofErr w:type="spellStart"/>
            <w:r>
              <w:rPr>
                <w:sz w:val="17"/>
              </w:rPr>
              <w:t>kdv</w:t>
            </w:r>
            <w:proofErr w:type="spellEnd"/>
            <w:r>
              <w:rPr>
                <w:sz w:val="17"/>
              </w:rPr>
              <w:t xml:space="preserve">/scholen, </w:t>
            </w:r>
          </w:p>
          <w:p w14:paraId="288AD8FA" w14:textId="77777777" w:rsidR="00327A53" w:rsidRDefault="00327A53" w:rsidP="00327A53">
            <w:pPr>
              <w:rPr>
                <w:sz w:val="17"/>
              </w:rPr>
            </w:pPr>
            <w:r>
              <w:rPr>
                <w:sz w:val="17"/>
              </w:rPr>
              <w:t xml:space="preserve">zorg/counseling door </w:t>
            </w:r>
            <w:proofErr w:type="spellStart"/>
            <w:r>
              <w:rPr>
                <w:sz w:val="17"/>
              </w:rPr>
              <w:t>kdv</w:t>
            </w:r>
            <w:proofErr w:type="spellEnd"/>
            <w:r>
              <w:rPr>
                <w:sz w:val="17"/>
              </w:rPr>
              <w:t>/school, sociale steun van pedagogisch medewerker/leerkracht</w:t>
            </w:r>
          </w:p>
        </w:tc>
      </w:tr>
      <w:tr w:rsidR="00327A53" w14:paraId="4C766DC7" w14:textId="77777777" w:rsidTr="00875B50">
        <w:trPr>
          <w:cantSplit/>
        </w:trPr>
        <w:tc>
          <w:tcPr>
            <w:tcW w:w="2068" w:type="dxa"/>
            <w:tcBorders>
              <w:left w:val="nil"/>
            </w:tcBorders>
          </w:tcPr>
          <w:p w14:paraId="730AEA17" w14:textId="77777777" w:rsidR="00327A53" w:rsidRDefault="00327A53" w:rsidP="00327A53">
            <w:pPr>
              <w:rPr>
                <w:sz w:val="17"/>
              </w:rPr>
            </w:pPr>
          </w:p>
        </w:tc>
        <w:tc>
          <w:tcPr>
            <w:tcW w:w="1571" w:type="dxa"/>
            <w:tcBorders>
              <w:right w:val="nil"/>
            </w:tcBorders>
          </w:tcPr>
          <w:p w14:paraId="04C36221" w14:textId="77777777" w:rsidR="00327A53" w:rsidRDefault="00327A53" w:rsidP="00327A53">
            <w:pPr>
              <w:rPr>
                <w:sz w:val="17"/>
              </w:rPr>
            </w:pPr>
          </w:p>
          <w:p w14:paraId="56984382" w14:textId="77777777" w:rsidR="00327A53" w:rsidRDefault="00327A53" w:rsidP="00327A53">
            <w:pPr>
              <w:rPr>
                <w:sz w:val="17"/>
              </w:rPr>
            </w:pPr>
          </w:p>
        </w:tc>
        <w:tc>
          <w:tcPr>
            <w:tcW w:w="3142" w:type="dxa"/>
            <w:tcBorders>
              <w:top w:val="nil"/>
              <w:left w:val="nil"/>
              <w:bottom w:val="nil"/>
              <w:right w:val="nil"/>
            </w:tcBorders>
            <w:vAlign w:val="bottom"/>
          </w:tcPr>
          <w:p w14:paraId="2A62C2EC" w14:textId="77777777" w:rsidR="00327A53" w:rsidRDefault="00327A53" w:rsidP="00327A53">
            <w:pPr>
              <w:rPr>
                <w:b/>
                <w:sz w:val="17"/>
              </w:rPr>
            </w:pPr>
            <w:r>
              <w:rPr>
                <w:b/>
                <w:sz w:val="17"/>
              </w:rPr>
              <w:t>III Macrosysteem</w:t>
            </w:r>
          </w:p>
        </w:tc>
        <w:tc>
          <w:tcPr>
            <w:tcW w:w="1571" w:type="dxa"/>
            <w:tcBorders>
              <w:left w:val="nil"/>
            </w:tcBorders>
          </w:tcPr>
          <w:p w14:paraId="29DC9268" w14:textId="77777777" w:rsidR="00327A53" w:rsidRDefault="00327A53" w:rsidP="00327A53">
            <w:pPr>
              <w:rPr>
                <w:sz w:val="17"/>
              </w:rPr>
            </w:pPr>
          </w:p>
        </w:tc>
        <w:tc>
          <w:tcPr>
            <w:tcW w:w="1854" w:type="dxa"/>
            <w:tcBorders>
              <w:right w:val="nil"/>
            </w:tcBorders>
          </w:tcPr>
          <w:p w14:paraId="0DE95BE1" w14:textId="77777777" w:rsidR="00327A53" w:rsidRDefault="00327A53" w:rsidP="00327A53">
            <w:pPr>
              <w:rPr>
                <w:sz w:val="17"/>
              </w:rPr>
            </w:pPr>
          </w:p>
        </w:tc>
      </w:tr>
      <w:tr w:rsidR="00327A53" w14:paraId="0C3AB360" w14:textId="77777777" w:rsidTr="00875B50">
        <w:tc>
          <w:tcPr>
            <w:tcW w:w="3639" w:type="dxa"/>
            <w:gridSpan w:val="2"/>
            <w:vAlign w:val="center"/>
          </w:tcPr>
          <w:p w14:paraId="765E371E" w14:textId="77777777" w:rsidR="00327A53" w:rsidRDefault="00327A53" w:rsidP="00327A53">
            <w:pPr>
              <w:rPr>
                <w:sz w:val="17"/>
              </w:rPr>
            </w:pPr>
            <w:r>
              <w:rPr>
                <w:sz w:val="17"/>
              </w:rPr>
              <w:t xml:space="preserve">armoede, </w:t>
            </w:r>
          </w:p>
          <w:p w14:paraId="17757336" w14:textId="77777777" w:rsidR="00327A53" w:rsidRDefault="00327A53" w:rsidP="00327A53">
            <w:pPr>
              <w:rPr>
                <w:sz w:val="17"/>
              </w:rPr>
            </w:pPr>
            <w:r>
              <w:rPr>
                <w:sz w:val="17"/>
              </w:rPr>
              <w:t xml:space="preserve">gebrekkige opleiding, </w:t>
            </w:r>
          </w:p>
          <w:p w14:paraId="0FD19518" w14:textId="77777777" w:rsidR="00327A53" w:rsidRDefault="00327A53" w:rsidP="00327A53">
            <w:pPr>
              <w:rPr>
                <w:sz w:val="17"/>
              </w:rPr>
            </w:pPr>
            <w:r>
              <w:rPr>
                <w:sz w:val="17"/>
              </w:rPr>
              <w:t>werkloos</w:t>
            </w:r>
          </w:p>
        </w:tc>
        <w:tc>
          <w:tcPr>
            <w:tcW w:w="3142" w:type="dxa"/>
            <w:tcBorders>
              <w:top w:val="nil"/>
              <w:bottom w:val="nil"/>
            </w:tcBorders>
            <w:vAlign w:val="center"/>
          </w:tcPr>
          <w:p w14:paraId="76516F37" w14:textId="77777777" w:rsidR="00327A53" w:rsidRDefault="00327A53" w:rsidP="00327A53">
            <w:pPr>
              <w:rPr>
                <w:sz w:val="17"/>
              </w:rPr>
            </w:pPr>
            <w:r>
              <w:rPr>
                <w:sz w:val="17"/>
              </w:rPr>
              <w:t>7. Sociaal economische gezinsfactoren</w:t>
            </w:r>
          </w:p>
        </w:tc>
        <w:tc>
          <w:tcPr>
            <w:tcW w:w="3425" w:type="dxa"/>
            <w:gridSpan w:val="2"/>
            <w:vAlign w:val="center"/>
          </w:tcPr>
          <w:p w14:paraId="2D248558" w14:textId="77777777" w:rsidR="00327A53" w:rsidRDefault="00327A53" w:rsidP="00327A53">
            <w:pPr>
              <w:rPr>
                <w:sz w:val="17"/>
              </w:rPr>
            </w:pPr>
            <w:r>
              <w:rPr>
                <w:sz w:val="17"/>
              </w:rPr>
              <w:t xml:space="preserve">goed inkomen, </w:t>
            </w:r>
          </w:p>
          <w:p w14:paraId="6D1C5E41" w14:textId="77777777" w:rsidR="00327A53" w:rsidRDefault="00327A53" w:rsidP="00327A53">
            <w:pPr>
              <w:rPr>
                <w:sz w:val="17"/>
              </w:rPr>
            </w:pPr>
            <w:r>
              <w:rPr>
                <w:sz w:val="17"/>
              </w:rPr>
              <w:t xml:space="preserve">goede opleiding, </w:t>
            </w:r>
          </w:p>
          <w:p w14:paraId="7458C2EB" w14:textId="77777777" w:rsidR="00327A53" w:rsidRDefault="00327A53" w:rsidP="00327A53">
            <w:pPr>
              <w:rPr>
                <w:sz w:val="17"/>
              </w:rPr>
            </w:pPr>
            <w:r>
              <w:rPr>
                <w:sz w:val="17"/>
              </w:rPr>
              <w:t>werk</w:t>
            </w:r>
          </w:p>
        </w:tc>
      </w:tr>
      <w:tr w:rsidR="00327A53" w14:paraId="1F3E4B2A" w14:textId="77777777" w:rsidTr="00875B50">
        <w:tc>
          <w:tcPr>
            <w:tcW w:w="3639" w:type="dxa"/>
            <w:gridSpan w:val="2"/>
            <w:vAlign w:val="center"/>
          </w:tcPr>
          <w:p w14:paraId="4300230C" w14:textId="77777777" w:rsidR="00327A53" w:rsidRDefault="00327A53" w:rsidP="00327A53">
            <w:pPr>
              <w:rPr>
                <w:sz w:val="17"/>
              </w:rPr>
            </w:pPr>
            <w:r>
              <w:rPr>
                <w:sz w:val="17"/>
              </w:rPr>
              <w:lastRenderedPageBreak/>
              <w:t xml:space="preserve">culturele minderheidsgroep, </w:t>
            </w:r>
          </w:p>
          <w:p w14:paraId="774D4D89" w14:textId="77777777" w:rsidR="00327A53" w:rsidRDefault="00327A53" w:rsidP="00327A53">
            <w:pPr>
              <w:rPr>
                <w:sz w:val="17"/>
              </w:rPr>
            </w:pPr>
            <w:r>
              <w:rPr>
                <w:sz w:val="17"/>
              </w:rPr>
              <w:t>afwijkende subculturele waarden en normen</w:t>
            </w:r>
          </w:p>
        </w:tc>
        <w:tc>
          <w:tcPr>
            <w:tcW w:w="3142" w:type="dxa"/>
            <w:tcBorders>
              <w:top w:val="nil"/>
              <w:bottom w:val="nil"/>
            </w:tcBorders>
            <w:vAlign w:val="center"/>
          </w:tcPr>
          <w:p w14:paraId="6BA47A3A" w14:textId="77777777" w:rsidR="00327A53" w:rsidRDefault="00327A53" w:rsidP="00327A53">
            <w:pPr>
              <w:rPr>
                <w:sz w:val="17"/>
              </w:rPr>
            </w:pPr>
            <w:r>
              <w:rPr>
                <w:sz w:val="17"/>
              </w:rPr>
              <w:t>8. Culturele factoren</w:t>
            </w:r>
          </w:p>
        </w:tc>
        <w:tc>
          <w:tcPr>
            <w:tcW w:w="3425" w:type="dxa"/>
            <w:gridSpan w:val="2"/>
            <w:vAlign w:val="center"/>
          </w:tcPr>
          <w:p w14:paraId="1FF1EDD8" w14:textId="77777777" w:rsidR="00327A53" w:rsidRDefault="00327A53" w:rsidP="00327A53">
            <w:pPr>
              <w:rPr>
                <w:sz w:val="17"/>
              </w:rPr>
            </w:pPr>
            <w:r>
              <w:rPr>
                <w:sz w:val="17"/>
              </w:rPr>
              <w:t>waarden in overeenstemming met dominante cultuur</w:t>
            </w:r>
          </w:p>
        </w:tc>
      </w:tr>
      <w:tr w:rsidR="00327A53" w14:paraId="689ED631" w14:textId="77777777" w:rsidTr="00875B50">
        <w:tc>
          <w:tcPr>
            <w:tcW w:w="3639" w:type="dxa"/>
            <w:gridSpan w:val="2"/>
            <w:vAlign w:val="center"/>
          </w:tcPr>
          <w:p w14:paraId="33D65FFA" w14:textId="77777777" w:rsidR="00327A53" w:rsidRDefault="00327A53" w:rsidP="00327A53">
            <w:pPr>
              <w:rPr>
                <w:sz w:val="17"/>
              </w:rPr>
            </w:pPr>
            <w:r>
              <w:rPr>
                <w:sz w:val="17"/>
              </w:rPr>
              <w:t xml:space="preserve">economische crisis, </w:t>
            </w:r>
          </w:p>
          <w:p w14:paraId="422CCBDE" w14:textId="77777777" w:rsidR="00327A53" w:rsidRDefault="00327A53" w:rsidP="00327A53">
            <w:pPr>
              <w:rPr>
                <w:sz w:val="17"/>
              </w:rPr>
            </w:pPr>
            <w:r>
              <w:rPr>
                <w:sz w:val="17"/>
              </w:rPr>
              <w:t xml:space="preserve">werkloosheid, </w:t>
            </w:r>
          </w:p>
          <w:p w14:paraId="4B95D984" w14:textId="77777777" w:rsidR="00327A53" w:rsidRDefault="00327A53" w:rsidP="00327A53">
            <w:pPr>
              <w:rPr>
                <w:sz w:val="17"/>
              </w:rPr>
            </w:pPr>
            <w:r>
              <w:rPr>
                <w:sz w:val="17"/>
              </w:rPr>
              <w:t>discriminatie</w:t>
            </w:r>
          </w:p>
        </w:tc>
        <w:tc>
          <w:tcPr>
            <w:tcW w:w="3142" w:type="dxa"/>
            <w:tcBorders>
              <w:top w:val="nil"/>
              <w:bottom w:val="nil"/>
            </w:tcBorders>
            <w:vAlign w:val="center"/>
          </w:tcPr>
          <w:p w14:paraId="4EC67CF0" w14:textId="77777777" w:rsidR="00327A53" w:rsidRDefault="00327A53" w:rsidP="00327A53">
            <w:pPr>
              <w:rPr>
                <w:sz w:val="17"/>
              </w:rPr>
            </w:pPr>
            <w:r>
              <w:rPr>
                <w:sz w:val="17"/>
              </w:rPr>
              <w:t>9. Maatschappelijke factoren</w:t>
            </w:r>
          </w:p>
        </w:tc>
        <w:tc>
          <w:tcPr>
            <w:tcW w:w="3425" w:type="dxa"/>
            <w:gridSpan w:val="2"/>
            <w:vAlign w:val="center"/>
          </w:tcPr>
          <w:p w14:paraId="2FB3D0D1" w14:textId="77777777" w:rsidR="00327A53" w:rsidRDefault="00327A53" w:rsidP="00327A53">
            <w:pPr>
              <w:rPr>
                <w:sz w:val="17"/>
              </w:rPr>
            </w:pPr>
            <w:r>
              <w:rPr>
                <w:sz w:val="17"/>
              </w:rPr>
              <w:t xml:space="preserve">stabiel sociaal en politiek klimaat, </w:t>
            </w:r>
          </w:p>
          <w:p w14:paraId="205E9C4C" w14:textId="77777777" w:rsidR="00327A53" w:rsidRDefault="00327A53" w:rsidP="00327A53">
            <w:pPr>
              <w:rPr>
                <w:sz w:val="17"/>
              </w:rPr>
            </w:pPr>
            <w:r>
              <w:rPr>
                <w:sz w:val="17"/>
              </w:rPr>
              <w:t>open tolerante samenleving</w:t>
            </w:r>
          </w:p>
        </w:tc>
      </w:tr>
    </w:tbl>
    <w:p w14:paraId="308BF3B0" w14:textId="77777777" w:rsidR="00327A53" w:rsidRDefault="00327A53" w:rsidP="00327A53">
      <w:pPr>
        <w:ind w:left="-142" w:hanging="425"/>
        <w:rPr>
          <w:sz w:val="17"/>
        </w:rPr>
      </w:pPr>
    </w:p>
    <w:p w14:paraId="04107145" w14:textId="77777777" w:rsidR="00327A53" w:rsidRDefault="00327A53" w:rsidP="00327A53">
      <w:pPr>
        <w:ind w:left="-142" w:hanging="425"/>
        <w:rPr>
          <w:sz w:val="17"/>
        </w:rPr>
      </w:pPr>
      <w:r>
        <w:rPr>
          <w:sz w:val="17"/>
        </w:rPr>
        <w:t>Bron: NIZW</w:t>
      </w:r>
    </w:p>
    <w:p w14:paraId="05D61EBD" w14:textId="77777777" w:rsidR="00327A53" w:rsidRDefault="00327A53" w:rsidP="00327A53">
      <w:pPr>
        <w:rPr>
          <w:sz w:val="17"/>
        </w:rPr>
      </w:pP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p>
    <w:p w14:paraId="0265F4C2" w14:textId="77777777" w:rsidR="00327A53" w:rsidRPr="00D91F1B" w:rsidRDefault="00327A53" w:rsidP="00327A53">
      <w:pPr>
        <w:pStyle w:val="Plattetekst2"/>
        <w:spacing w:line="288" w:lineRule="auto"/>
        <w:rPr>
          <w:rFonts w:ascii="Arial" w:hAnsi="Arial" w:cs="Arial"/>
          <w:b/>
          <w:snapToGrid/>
          <w:sz w:val="24"/>
          <w:szCs w:val="24"/>
        </w:rPr>
      </w:pPr>
      <w:r>
        <w:rPr>
          <w:b/>
        </w:rPr>
        <w:br w:type="page"/>
      </w:r>
      <w:r w:rsidRPr="00D91F1B">
        <w:rPr>
          <w:rFonts w:ascii="Arial" w:hAnsi="Arial" w:cs="Arial"/>
          <w:b/>
          <w:sz w:val="24"/>
          <w:szCs w:val="24"/>
        </w:rPr>
        <w:lastRenderedPageBreak/>
        <w:t>Balansmodel</w:t>
      </w:r>
    </w:p>
    <w:p w14:paraId="1C6B5D84" w14:textId="77777777" w:rsidR="00327A53" w:rsidRDefault="00327A53" w:rsidP="00327A53">
      <w:pPr>
        <w:rPr>
          <w:rFonts w:cs="Arial"/>
          <w:b/>
        </w:rPr>
      </w:pPr>
    </w:p>
    <w:p w14:paraId="5DEF5CC8" w14:textId="77777777" w:rsidR="00327A53" w:rsidRPr="00D91F1B" w:rsidRDefault="00327A53" w:rsidP="00327A53">
      <w:pPr>
        <w:rPr>
          <w:rFonts w:cs="Arial"/>
          <w:b/>
        </w:rPr>
      </w:pPr>
      <w:r w:rsidRPr="00D91F1B">
        <w:rPr>
          <w:rFonts w:cs="Arial"/>
          <w:b/>
        </w:rPr>
        <w:t xml:space="preserve">Opdracht:  </w:t>
      </w:r>
      <w:r>
        <w:rPr>
          <w:rFonts w:cs="Arial"/>
          <w:b/>
        </w:rPr>
        <w:t>k</w:t>
      </w:r>
      <w:r w:rsidRPr="00D91F1B">
        <w:rPr>
          <w:rFonts w:cs="Arial"/>
          <w:b/>
        </w:rPr>
        <w:t xml:space="preserve">ind-, ouder- en omgevingsfactoren in beeld </w:t>
      </w:r>
    </w:p>
    <w:p w14:paraId="42C74E9B" w14:textId="77777777" w:rsidR="00327A53" w:rsidRPr="00D91F1B" w:rsidRDefault="00327A53" w:rsidP="00327A53">
      <w:pPr>
        <w:rPr>
          <w:rFonts w:cs="Arial"/>
          <w:b/>
        </w:rPr>
      </w:pPr>
      <w:r w:rsidRPr="00D91F1B">
        <w:rPr>
          <w:rFonts w:cs="Arial"/>
          <w:b/>
        </w:rPr>
        <w:t xml:space="preserve">aan de hand </w:t>
      </w:r>
      <w:r>
        <w:rPr>
          <w:rFonts w:cs="Arial"/>
          <w:b/>
        </w:rPr>
        <w:t xml:space="preserve">van casus </w:t>
      </w:r>
    </w:p>
    <w:p w14:paraId="731F6400" w14:textId="77777777" w:rsidR="00327A53" w:rsidRPr="00D91F1B" w:rsidRDefault="00327A53" w:rsidP="00327A53">
      <w:pPr>
        <w:rPr>
          <w:rFonts w:cs="Arial"/>
          <w:b/>
        </w:rPr>
      </w:pPr>
    </w:p>
    <w:p w14:paraId="164C5016" w14:textId="77777777" w:rsidR="00327A53" w:rsidRPr="00D91F1B" w:rsidRDefault="00327A53" w:rsidP="00327A53">
      <w:pPr>
        <w:numPr>
          <w:ilvl w:val="0"/>
          <w:numId w:val="29"/>
        </w:numPr>
        <w:spacing w:line="240" w:lineRule="auto"/>
        <w:rPr>
          <w:rFonts w:cs="Arial"/>
        </w:rPr>
      </w:pPr>
      <w:r w:rsidRPr="00D91F1B">
        <w:rPr>
          <w:rFonts w:cs="Arial"/>
        </w:rPr>
        <w:t>Wat zijn risicofactoren, staan daar ook beschermende factoren tegenover?</w:t>
      </w:r>
    </w:p>
    <w:p w14:paraId="08A907AE" w14:textId="77777777" w:rsidR="00327A53" w:rsidRPr="00D91F1B" w:rsidRDefault="00327A53" w:rsidP="00327A53">
      <w:pPr>
        <w:ind w:firstLine="360"/>
        <w:rPr>
          <w:rFonts w:cs="Arial"/>
        </w:rPr>
      </w:pPr>
      <w:r w:rsidRPr="00D91F1B">
        <w:rPr>
          <w:rFonts w:cs="Arial"/>
        </w:rPr>
        <w:t>Kijk vanuit het kind, ouder/gezin en omgeving (inclusief situatie op school)</w:t>
      </w:r>
    </w:p>
    <w:p w14:paraId="57984DB7" w14:textId="77777777" w:rsidR="00327A53" w:rsidRPr="00D91F1B" w:rsidRDefault="00327A53" w:rsidP="00327A53">
      <w:pPr>
        <w:ind w:firstLine="360"/>
        <w:rPr>
          <w:rFonts w:cs="Arial"/>
        </w:rPr>
      </w:pPr>
    </w:p>
    <w:p w14:paraId="08EA4578" w14:textId="77777777" w:rsidR="00327A53" w:rsidRPr="00D91F1B" w:rsidRDefault="00327A53" w:rsidP="00327A53">
      <w:pPr>
        <w:numPr>
          <w:ilvl w:val="0"/>
          <w:numId w:val="29"/>
        </w:numPr>
        <w:spacing w:line="240" w:lineRule="auto"/>
        <w:rPr>
          <w:rFonts w:cs="Arial"/>
        </w:rPr>
      </w:pPr>
      <w:r w:rsidRPr="00D91F1B">
        <w:rPr>
          <w:rFonts w:cs="Arial"/>
        </w:rPr>
        <w:t>Probeer een inschatting te maken van de balans tussen draagkracht en draaglast.</w:t>
      </w:r>
    </w:p>
    <w:p w14:paraId="1E77B3DC" w14:textId="77777777" w:rsidR="00327A53" w:rsidRPr="00D91F1B" w:rsidRDefault="00327A53" w:rsidP="00327A53">
      <w:pPr>
        <w:ind w:firstLine="360"/>
        <w:rPr>
          <w:rFonts w:cs="Arial"/>
        </w:rPr>
      </w:pPr>
    </w:p>
    <w:p w14:paraId="713BB94A" w14:textId="77777777" w:rsidR="00327A53" w:rsidRPr="00D91F1B" w:rsidRDefault="00327A53" w:rsidP="00327A53">
      <w:pPr>
        <w:numPr>
          <w:ilvl w:val="0"/>
          <w:numId w:val="29"/>
        </w:numPr>
        <w:spacing w:line="240" w:lineRule="auto"/>
        <w:rPr>
          <w:rFonts w:cs="Arial"/>
        </w:rPr>
      </w:pPr>
      <w:r w:rsidRPr="00D91F1B">
        <w:rPr>
          <w:rFonts w:cs="Arial"/>
        </w:rPr>
        <w:t xml:space="preserve">Wat zou jij als </w:t>
      </w:r>
      <w:proofErr w:type="spellStart"/>
      <w:r>
        <w:rPr>
          <w:rFonts w:cs="Arial"/>
        </w:rPr>
        <w:t>aandachtsfunctionaris</w:t>
      </w:r>
      <w:proofErr w:type="spellEnd"/>
      <w:r>
        <w:rPr>
          <w:rFonts w:cs="Arial"/>
        </w:rPr>
        <w:t xml:space="preserve"> / professional</w:t>
      </w:r>
      <w:r w:rsidRPr="00D91F1B">
        <w:rPr>
          <w:rFonts w:cs="Arial"/>
        </w:rPr>
        <w:t>, in deze situatie voor ouders en kind kunnen bet</w:t>
      </w:r>
      <w:r>
        <w:rPr>
          <w:rFonts w:cs="Arial"/>
        </w:rPr>
        <w:t>e</w:t>
      </w:r>
      <w:r w:rsidRPr="00D91F1B">
        <w:rPr>
          <w:rFonts w:cs="Arial"/>
        </w:rPr>
        <w:t>kenen?</w:t>
      </w:r>
    </w:p>
    <w:p w14:paraId="1B4038D5" w14:textId="77777777" w:rsidR="00327A53" w:rsidRPr="00D91F1B" w:rsidRDefault="00327A53" w:rsidP="00327A53">
      <w:pPr>
        <w:rPr>
          <w:rFonts w:cs="Arial"/>
          <w:b/>
        </w:rPr>
      </w:pPr>
    </w:p>
    <w:p w14:paraId="09D0FB0E" w14:textId="77777777" w:rsidR="00327A53" w:rsidRPr="00D91F1B" w:rsidRDefault="00327A53" w:rsidP="00327A53">
      <w:pPr>
        <w:rPr>
          <w:rFonts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327A53" w:rsidRPr="00D91F1B" w14:paraId="1A1E1C6F" w14:textId="77777777" w:rsidTr="00875B50">
        <w:tc>
          <w:tcPr>
            <w:tcW w:w="4606" w:type="dxa"/>
          </w:tcPr>
          <w:p w14:paraId="313BF9FD" w14:textId="77777777" w:rsidR="00327A53" w:rsidRPr="00D91F1B" w:rsidRDefault="00327A53" w:rsidP="00875B50">
            <w:pPr>
              <w:jc w:val="center"/>
              <w:rPr>
                <w:rFonts w:cs="Arial"/>
                <w:b/>
              </w:rPr>
            </w:pPr>
          </w:p>
          <w:p w14:paraId="64F237B3" w14:textId="77777777" w:rsidR="00327A53" w:rsidRPr="00D91F1B" w:rsidRDefault="00327A53" w:rsidP="00875B50">
            <w:pPr>
              <w:rPr>
                <w:rFonts w:cs="Arial"/>
                <w:b/>
              </w:rPr>
            </w:pPr>
            <w:r w:rsidRPr="00D91F1B">
              <w:rPr>
                <w:rFonts w:cs="Arial"/>
                <w:b/>
              </w:rPr>
              <w:t>Risicofactoren (draaglast factoren)</w:t>
            </w:r>
          </w:p>
        </w:tc>
        <w:tc>
          <w:tcPr>
            <w:tcW w:w="4606" w:type="dxa"/>
          </w:tcPr>
          <w:p w14:paraId="3B4FB13C" w14:textId="77777777" w:rsidR="00327A53" w:rsidRPr="00D91F1B" w:rsidRDefault="00327A53" w:rsidP="00875B50">
            <w:pPr>
              <w:jc w:val="center"/>
              <w:rPr>
                <w:rFonts w:cs="Arial"/>
                <w:b/>
              </w:rPr>
            </w:pPr>
          </w:p>
          <w:p w14:paraId="7B4F1127" w14:textId="77777777" w:rsidR="00327A53" w:rsidRPr="00D91F1B" w:rsidRDefault="00327A53" w:rsidP="00875B50">
            <w:pPr>
              <w:rPr>
                <w:rFonts w:cs="Arial"/>
                <w:b/>
              </w:rPr>
            </w:pPr>
            <w:r w:rsidRPr="00D91F1B">
              <w:rPr>
                <w:rFonts w:cs="Arial"/>
                <w:b/>
              </w:rPr>
              <w:t>Beschermende factoren (draagkracht factoren)</w:t>
            </w:r>
          </w:p>
          <w:p w14:paraId="2351F483" w14:textId="77777777" w:rsidR="00327A53" w:rsidRPr="00D91F1B" w:rsidRDefault="00327A53" w:rsidP="00875B50">
            <w:pPr>
              <w:jc w:val="center"/>
              <w:rPr>
                <w:rFonts w:cs="Arial"/>
                <w:b/>
              </w:rPr>
            </w:pPr>
          </w:p>
        </w:tc>
      </w:tr>
      <w:tr w:rsidR="00327A53" w:rsidRPr="00D91F1B" w14:paraId="584E8BA1" w14:textId="77777777" w:rsidTr="00875B50">
        <w:tc>
          <w:tcPr>
            <w:tcW w:w="4606" w:type="dxa"/>
          </w:tcPr>
          <w:p w14:paraId="103595CF" w14:textId="77777777" w:rsidR="00327A53" w:rsidRPr="00D91F1B" w:rsidRDefault="00327A53" w:rsidP="00875B50">
            <w:pPr>
              <w:rPr>
                <w:rFonts w:cs="Arial"/>
                <w:b/>
              </w:rPr>
            </w:pPr>
            <w:r w:rsidRPr="00D91F1B">
              <w:rPr>
                <w:rFonts w:cs="Arial"/>
                <w:b/>
              </w:rPr>
              <w:t>Kind:</w:t>
            </w:r>
          </w:p>
          <w:p w14:paraId="72C0E49D" w14:textId="77777777" w:rsidR="00327A53" w:rsidRPr="00D91F1B" w:rsidRDefault="00327A53" w:rsidP="00875B50">
            <w:pPr>
              <w:rPr>
                <w:rFonts w:cs="Arial"/>
                <w:b/>
              </w:rPr>
            </w:pPr>
          </w:p>
          <w:p w14:paraId="6D0F40A3" w14:textId="77777777" w:rsidR="00327A53" w:rsidRPr="00D91F1B" w:rsidRDefault="00327A53" w:rsidP="00875B50">
            <w:pPr>
              <w:rPr>
                <w:rFonts w:cs="Arial"/>
                <w:b/>
              </w:rPr>
            </w:pPr>
          </w:p>
          <w:p w14:paraId="7D2F92BD" w14:textId="77777777" w:rsidR="00327A53" w:rsidRPr="00D91F1B" w:rsidRDefault="00327A53" w:rsidP="00875B50">
            <w:pPr>
              <w:rPr>
                <w:rFonts w:cs="Arial"/>
                <w:b/>
              </w:rPr>
            </w:pPr>
          </w:p>
          <w:p w14:paraId="251D61A9" w14:textId="77777777" w:rsidR="00327A53" w:rsidRDefault="00327A53" w:rsidP="00875B50">
            <w:pPr>
              <w:rPr>
                <w:rFonts w:cs="Arial"/>
                <w:b/>
              </w:rPr>
            </w:pPr>
          </w:p>
          <w:p w14:paraId="733853C1" w14:textId="77777777" w:rsidR="00327A53" w:rsidRDefault="00327A53" w:rsidP="00875B50">
            <w:pPr>
              <w:rPr>
                <w:rFonts w:cs="Arial"/>
                <w:b/>
              </w:rPr>
            </w:pPr>
          </w:p>
          <w:p w14:paraId="52F1F844" w14:textId="77777777" w:rsidR="00327A53" w:rsidRPr="00D91F1B" w:rsidRDefault="00327A53" w:rsidP="00875B50">
            <w:pPr>
              <w:rPr>
                <w:rFonts w:cs="Arial"/>
                <w:b/>
              </w:rPr>
            </w:pPr>
          </w:p>
          <w:p w14:paraId="27CE2AF0" w14:textId="77777777" w:rsidR="00327A53" w:rsidRDefault="00327A53" w:rsidP="00875B50">
            <w:pPr>
              <w:rPr>
                <w:rFonts w:cs="Arial"/>
                <w:b/>
              </w:rPr>
            </w:pPr>
          </w:p>
          <w:p w14:paraId="2B51F1AF" w14:textId="77777777" w:rsidR="00327A53" w:rsidRDefault="00327A53" w:rsidP="00875B50">
            <w:pPr>
              <w:rPr>
                <w:rFonts w:cs="Arial"/>
                <w:b/>
              </w:rPr>
            </w:pPr>
          </w:p>
          <w:p w14:paraId="01B19EC5" w14:textId="77777777" w:rsidR="00327A53" w:rsidRPr="00D91F1B" w:rsidRDefault="00327A53" w:rsidP="00875B50">
            <w:pPr>
              <w:rPr>
                <w:rFonts w:cs="Arial"/>
                <w:b/>
              </w:rPr>
            </w:pPr>
          </w:p>
          <w:p w14:paraId="16249707" w14:textId="77777777" w:rsidR="00327A53" w:rsidRPr="00D91F1B" w:rsidRDefault="00327A53" w:rsidP="00875B50">
            <w:pPr>
              <w:rPr>
                <w:rFonts w:cs="Arial"/>
                <w:b/>
              </w:rPr>
            </w:pPr>
          </w:p>
          <w:p w14:paraId="14C2A883" w14:textId="77777777" w:rsidR="00327A53" w:rsidRPr="00D91F1B" w:rsidRDefault="00327A53" w:rsidP="00875B50">
            <w:pPr>
              <w:rPr>
                <w:rFonts w:cs="Arial"/>
                <w:b/>
              </w:rPr>
            </w:pPr>
          </w:p>
          <w:p w14:paraId="0AC76037" w14:textId="77777777" w:rsidR="00327A53" w:rsidRPr="00D91F1B" w:rsidRDefault="00327A53" w:rsidP="00875B50">
            <w:pPr>
              <w:rPr>
                <w:rFonts w:cs="Arial"/>
                <w:b/>
              </w:rPr>
            </w:pPr>
          </w:p>
        </w:tc>
        <w:tc>
          <w:tcPr>
            <w:tcW w:w="4606" w:type="dxa"/>
          </w:tcPr>
          <w:p w14:paraId="1DC2E16B" w14:textId="77777777" w:rsidR="00327A53" w:rsidRPr="00D91F1B" w:rsidRDefault="00327A53" w:rsidP="00875B50">
            <w:pPr>
              <w:rPr>
                <w:rFonts w:cs="Arial"/>
                <w:b/>
              </w:rPr>
            </w:pPr>
            <w:r w:rsidRPr="00D91F1B">
              <w:rPr>
                <w:rFonts w:cs="Arial"/>
                <w:b/>
              </w:rPr>
              <w:t>Kind:</w:t>
            </w:r>
          </w:p>
        </w:tc>
      </w:tr>
      <w:tr w:rsidR="00327A53" w:rsidRPr="00D91F1B" w14:paraId="77D17B5B" w14:textId="77777777" w:rsidTr="00875B50">
        <w:tc>
          <w:tcPr>
            <w:tcW w:w="4606" w:type="dxa"/>
          </w:tcPr>
          <w:p w14:paraId="584F7D72" w14:textId="77777777" w:rsidR="00327A53" w:rsidRPr="00D91F1B" w:rsidRDefault="00327A53" w:rsidP="00875B50">
            <w:pPr>
              <w:rPr>
                <w:rFonts w:cs="Arial"/>
                <w:b/>
              </w:rPr>
            </w:pPr>
            <w:r w:rsidRPr="00D91F1B">
              <w:rPr>
                <w:rFonts w:cs="Arial"/>
                <w:b/>
              </w:rPr>
              <w:t>Ouder/Gezin:</w:t>
            </w:r>
          </w:p>
          <w:p w14:paraId="7C8C7612" w14:textId="77777777" w:rsidR="00327A53" w:rsidRPr="00D91F1B" w:rsidRDefault="00327A53" w:rsidP="00875B50">
            <w:pPr>
              <w:rPr>
                <w:rFonts w:cs="Arial"/>
                <w:b/>
              </w:rPr>
            </w:pPr>
          </w:p>
          <w:p w14:paraId="339A93D1" w14:textId="77777777" w:rsidR="00327A53" w:rsidRPr="00D91F1B" w:rsidRDefault="00327A53" w:rsidP="00875B50">
            <w:pPr>
              <w:rPr>
                <w:rFonts w:cs="Arial"/>
                <w:b/>
              </w:rPr>
            </w:pPr>
          </w:p>
          <w:p w14:paraId="4C257564" w14:textId="77777777" w:rsidR="00327A53" w:rsidRPr="00D91F1B" w:rsidRDefault="00327A53" w:rsidP="00875B50">
            <w:pPr>
              <w:rPr>
                <w:rFonts w:cs="Arial"/>
                <w:b/>
              </w:rPr>
            </w:pPr>
          </w:p>
          <w:p w14:paraId="54156D92" w14:textId="77777777" w:rsidR="00327A53" w:rsidRPr="00D91F1B" w:rsidRDefault="00327A53" w:rsidP="00875B50">
            <w:pPr>
              <w:rPr>
                <w:rFonts w:cs="Arial"/>
                <w:b/>
              </w:rPr>
            </w:pPr>
          </w:p>
          <w:p w14:paraId="551957A0" w14:textId="77777777" w:rsidR="00327A53" w:rsidRDefault="00327A53" w:rsidP="00875B50">
            <w:pPr>
              <w:rPr>
                <w:rFonts w:cs="Arial"/>
                <w:b/>
              </w:rPr>
            </w:pPr>
          </w:p>
          <w:p w14:paraId="484369F2" w14:textId="77777777" w:rsidR="00327A53" w:rsidRDefault="00327A53" w:rsidP="00875B50">
            <w:pPr>
              <w:rPr>
                <w:rFonts w:cs="Arial"/>
                <w:b/>
              </w:rPr>
            </w:pPr>
          </w:p>
          <w:p w14:paraId="5D443411" w14:textId="77777777" w:rsidR="00327A53" w:rsidRDefault="00327A53" w:rsidP="00875B50">
            <w:pPr>
              <w:rPr>
                <w:rFonts w:cs="Arial"/>
                <w:b/>
              </w:rPr>
            </w:pPr>
          </w:p>
          <w:p w14:paraId="1C8E5123" w14:textId="77777777" w:rsidR="00327A53" w:rsidRDefault="00327A53" w:rsidP="00875B50">
            <w:pPr>
              <w:rPr>
                <w:rFonts w:cs="Arial"/>
                <w:b/>
              </w:rPr>
            </w:pPr>
          </w:p>
          <w:p w14:paraId="1ACB60D7" w14:textId="77777777" w:rsidR="00327A53" w:rsidRDefault="00327A53" w:rsidP="00875B50">
            <w:pPr>
              <w:rPr>
                <w:rFonts w:cs="Arial"/>
                <w:b/>
              </w:rPr>
            </w:pPr>
          </w:p>
          <w:p w14:paraId="074EE9A2" w14:textId="77777777" w:rsidR="00327A53" w:rsidRPr="00D91F1B" w:rsidRDefault="00327A53" w:rsidP="00875B50">
            <w:pPr>
              <w:rPr>
                <w:rFonts w:cs="Arial"/>
                <w:b/>
              </w:rPr>
            </w:pPr>
          </w:p>
          <w:p w14:paraId="796590F0" w14:textId="77777777" w:rsidR="00327A53" w:rsidRPr="00D91F1B" w:rsidRDefault="00327A53" w:rsidP="00875B50">
            <w:pPr>
              <w:rPr>
                <w:rFonts w:cs="Arial"/>
                <w:b/>
              </w:rPr>
            </w:pPr>
          </w:p>
          <w:p w14:paraId="48764405" w14:textId="77777777" w:rsidR="00327A53" w:rsidRPr="00D91F1B" w:rsidRDefault="00327A53" w:rsidP="00875B50">
            <w:pPr>
              <w:rPr>
                <w:rFonts w:cs="Arial"/>
                <w:b/>
              </w:rPr>
            </w:pPr>
          </w:p>
          <w:p w14:paraId="7C1C3EF7" w14:textId="77777777" w:rsidR="00327A53" w:rsidRPr="00D91F1B" w:rsidRDefault="00327A53" w:rsidP="00875B50">
            <w:pPr>
              <w:rPr>
                <w:rFonts w:cs="Arial"/>
                <w:b/>
              </w:rPr>
            </w:pPr>
          </w:p>
        </w:tc>
        <w:tc>
          <w:tcPr>
            <w:tcW w:w="4606" w:type="dxa"/>
          </w:tcPr>
          <w:p w14:paraId="62A8910D" w14:textId="77777777" w:rsidR="00327A53" w:rsidRPr="00D91F1B" w:rsidRDefault="00327A53" w:rsidP="00875B50">
            <w:pPr>
              <w:rPr>
                <w:rFonts w:cs="Arial"/>
                <w:b/>
              </w:rPr>
            </w:pPr>
            <w:r w:rsidRPr="00D91F1B">
              <w:rPr>
                <w:rFonts w:cs="Arial"/>
                <w:b/>
              </w:rPr>
              <w:t>Ouder/Gezin:</w:t>
            </w:r>
          </w:p>
        </w:tc>
      </w:tr>
      <w:tr w:rsidR="00327A53" w:rsidRPr="00D91F1B" w14:paraId="09846D1A" w14:textId="77777777" w:rsidTr="00875B50">
        <w:tc>
          <w:tcPr>
            <w:tcW w:w="4606" w:type="dxa"/>
          </w:tcPr>
          <w:p w14:paraId="3A7657E2" w14:textId="77777777" w:rsidR="00327A53" w:rsidRPr="00D91F1B" w:rsidRDefault="00327A53" w:rsidP="00875B50">
            <w:pPr>
              <w:rPr>
                <w:rFonts w:cs="Arial"/>
                <w:b/>
              </w:rPr>
            </w:pPr>
            <w:r w:rsidRPr="00D91F1B">
              <w:rPr>
                <w:rFonts w:cs="Arial"/>
                <w:b/>
              </w:rPr>
              <w:t>Omgeving:</w:t>
            </w:r>
          </w:p>
          <w:p w14:paraId="69163C76" w14:textId="77777777" w:rsidR="00327A53" w:rsidRPr="00D91F1B" w:rsidRDefault="00327A53" w:rsidP="00875B50">
            <w:pPr>
              <w:rPr>
                <w:rFonts w:cs="Arial"/>
                <w:b/>
              </w:rPr>
            </w:pPr>
          </w:p>
          <w:p w14:paraId="151A6006" w14:textId="77777777" w:rsidR="00327A53" w:rsidRPr="00D91F1B" w:rsidRDefault="00327A53" w:rsidP="00875B50">
            <w:pPr>
              <w:rPr>
                <w:rFonts w:cs="Arial"/>
                <w:b/>
              </w:rPr>
            </w:pPr>
          </w:p>
          <w:p w14:paraId="2FE281E6" w14:textId="77777777" w:rsidR="00327A53" w:rsidRPr="00D91F1B" w:rsidRDefault="00327A53" w:rsidP="00875B50">
            <w:pPr>
              <w:rPr>
                <w:rFonts w:cs="Arial"/>
                <w:b/>
              </w:rPr>
            </w:pPr>
          </w:p>
          <w:p w14:paraId="1F9E257B" w14:textId="77777777" w:rsidR="00327A53" w:rsidRPr="00D91F1B" w:rsidRDefault="00327A53" w:rsidP="00875B50">
            <w:pPr>
              <w:rPr>
                <w:rFonts w:cs="Arial"/>
                <w:b/>
              </w:rPr>
            </w:pPr>
          </w:p>
          <w:p w14:paraId="111099C2" w14:textId="77777777" w:rsidR="00327A53" w:rsidRDefault="00327A53" w:rsidP="00875B50">
            <w:pPr>
              <w:rPr>
                <w:rFonts w:cs="Arial"/>
                <w:b/>
              </w:rPr>
            </w:pPr>
          </w:p>
          <w:p w14:paraId="44E75230" w14:textId="77777777" w:rsidR="00327A53" w:rsidRDefault="00327A53" w:rsidP="00875B50">
            <w:pPr>
              <w:rPr>
                <w:rFonts w:cs="Arial"/>
                <w:b/>
              </w:rPr>
            </w:pPr>
          </w:p>
          <w:p w14:paraId="7948C371" w14:textId="77777777" w:rsidR="00327A53" w:rsidRDefault="00327A53" w:rsidP="00875B50">
            <w:pPr>
              <w:rPr>
                <w:rFonts w:cs="Arial"/>
                <w:b/>
              </w:rPr>
            </w:pPr>
          </w:p>
          <w:p w14:paraId="777EB53E" w14:textId="77777777" w:rsidR="00327A53" w:rsidRDefault="00327A53" w:rsidP="00875B50">
            <w:pPr>
              <w:rPr>
                <w:rFonts w:cs="Arial"/>
                <w:b/>
              </w:rPr>
            </w:pPr>
          </w:p>
          <w:p w14:paraId="52FBFAA4" w14:textId="77777777" w:rsidR="00327A53" w:rsidRPr="00D91F1B" w:rsidRDefault="00327A53" w:rsidP="00875B50">
            <w:pPr>
              <w:rPr>
                <w:rFonts w:cs="Arial"/>
                <w:b/>
              </w:rPr>
            </w:pPr>
          </w:p>
          <w:p w14:paraId="27CB4DCE" w14:textId="77777777" w:rsidR="00327A53" w:rsidRDefault="00327A53" w:rsidP="00875B50">
            <w:pPr>
              <w:rPr>
                <w:rFonts w:cs="Arial"/>
                <w:b/>
              </w:rPr>
            </w:pPr>
          </w:p>
          <w:p w14:paraId="3D74A4B6" w14:textId="77777777" w:rsidR="00327A53" w:rsidRPr="00D91F1B" w:rsidRDefault="00327A53" w:rsidP="00875B50">
            <w:pPr>
              <w:rPr>
                <w:rFonts w:cs="Arial"/>
                <w:b/>
              </w:rPr>
            </w:pPr>
          </w:p>
          <w:p w14:paraId="3EDFC1E5" w14:textId="77777777" w:rsidR="00327A53" w:rsidRPr="00D91F1B" w:rsidRDefault="00327A53" w:rsidP="00875B50">
            <w:pPr>
              <w:rPr>
                <w:rFonts w:cs="Arial"/>
                <w:b/>
              </w:rPr>
            </w:pPr>
          </w:p>
          <w:p w14:paraId="291E379F" w14:textId="77777777" w:rsidR="00327A53" w:rsidRPr="00D91F1B" w:rsidRDefault="00327A53" w:rsidP="00875B50">
            <w:pPr>
              <w:rPr>
                <w:rFonts w:cs="Arial"/>
                <w:b/>
              </w:rPr>
            </w:pPr>
          </w:p>
        </w:tc>
        <w:tc>
          <w:tcPr>
            <w:tcW w:w="4606" w:type="dxa"/>
          </w:tcPr>
          <w:p w14:paraId="0748A8E7" w14:textId="77777777" w:rsidR="00327A53" w:rsidRPr="00D91F1B" w:rsidRDefault="00327A53" w:rsidP="00875B50">
            <w:pPr>
              <w:rPr>
                <w:rFonts w:cs="Arial"/>
                <w:b/>
              </w:rPr>
            </w:pPr>
            <w:r w:rsidRPr="00D91F1B">
              <w:rPr>
                <w:rFonts w:cs="Arial"/>
                <w:b/>
              </w:rPr>
              <w:lastRenderedPageBreak/>
              <w:t>Omgeving:</w:t>
            </w:r>
          </w:p>
        </w:tc>
      </w:tr>
    </w:tbl>
    <w:p w14:paraId="385A475A" w14:textId="77777777" w:rsidR="00327A53" w:rsidRDefault="00327A53" w:rsidP="008B2269"/>
    <w:p w14:paraId="7A70176A" w14:textId="77777777" w:rsidR="00B13819" w:rsidRDefault="00B13819" w:rsidP="008B2269"/>
    <w:p w14:paraId="393F47E7" w14:textId="77777777" w:rsidR="00327A53" w:rsidRDefault="00327A53" w:rsidP="008B2269">
      <w:pPr>
        <w:rPr>
          <w:b/>
          <w:sz w:val="28"/>
          <w:szCs w:val="28"/>
        </w:rPr>
      </w:pPr>
    </w:p>
    <w:p w14:paraId="4BB62F46" w14:textId="77777777" w:rsidR="00327A53" w:rsidRDefault="00327A53" w:rsidP="008B2269">
      <w:pPr>
        <w:rPr>
          <w:b/>
          <w:sz w:val="28"/>
          <w:szCs w:val="28"/>
        </w:rPr>
      </w:pPr>
    </w:p>
    <w:p w14:paraId="27407FC6" w14:textId="77777777" w:rsidR="00327A53" w:rsidRDefault="00327A53" w:rsidP="008B2269">
      <w:pPr>
        <w:rPr>
          <w:b/>
          <w:sz w:val="28"/>
          <w:szCs w:val="28"/>
        </w:rPr>
      </w:pPr>
    </w:p>
    <w:p w14:paraId="7072A59E" w14:textId="77777777" w:rsidR="00327A53" w:rsidRDefault="00327A53" w:rsidP="008B2269">
      <w:pPr>
        <w:rPr>
          <w:b/>
          <w:sz w:val="28"/>
          <w:szCs w:val="28"/>
        </w:rPr>
      </w:pPr>
    </w:p>
    <w:p w14:paraId="7948A4AB" w14:textId="77777777" w:rsidR="00B13819" w:rsidRPr="00B13819" w:rsidRDefault="00B13819" w:rsidP="008B2269">
      <w:pPr>
        <w:rPr>
          <w:b/>
          <w:sz w:val="28"/>
          <w:szCs w:val="28"/>
        </w:rPr>
      </w:pPr>
      <w:r w:rsidRPr="00B13819">
        <w:rPr>
          <w:b/>
          <w:sz w:val="28"/>
          <w:szCs w:val="28"/>
        </w:rPr>
        <w:t xml:space="preserve">BIJLAGE </w:t>
      </w:r>
      <w:r w:rsidR="00327A53">
        <w:rPr>
          <w:b/>
          <w:sz w:val="28"/>
          <w:szCs w:val="28"/>
        </w:rPr>
        <w:t>6</w:t>
      </w:r>
      <w:r w:rsidRPr="00B13819">
        <w:rPr>
          <w:b/>
          <w:sz w:val="28"/>
          <w:szCs w:val="28"/>
        </w:rPr>
        <w:t xml:space="preserve">    Aanmeldformulier</w:t>
      </w:r>
    </w:p>
    <w:p w14:paraId="72E22124" w14:textId="77777777" w:rsidR="00B13819" w:rsidRDefault="00B13819" w:rsidP="008B2269"/>
    <w:p w14:paraId="681E4701" w14:textId="77777777" w:rsidR="00B13819" w:rsidRDefault="00B13819" w:rsidP="00B13819">
      <w:pPr>
        <w:rPr>
          <w:b/>
          <w:sz w:val="32"/>
          <w:szCs w:val="32"/>
        </w:rPr>
      </w:pPr>
      <w:r>
        <w:rPr>
          <w:noProof/>
          <w:lang w:eastAsia="nl-NL"/>
        </w:rPr>
        <w:drawing>
          <wp:inline distT="0" distB="0" distL="0" distR="0" wp14:anchorId="49D47D36" wp14:editId="3ACF3AFC">
            <wp:extent cx="1381125" cy="1381125"/>
            <wp:effectExtent l="0" t="0" r="9525" b="9525"/>
            <wp:docPr id="2" name="Afbeelding 2" descr="cid:image001.jpg@01D03718.3E0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718.3E02FB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6C96E4FA" w14:textId="77777777" w:rsidR="00B13819" w:rsidRDefault="00B13819" w:rsidP="00B13819">
      <w:pPr>
        <w:rPr>
          <w:b/>
          <w:sz w:val="32"/>
          <w:szCs w:val="32"/>
        </w:rPr>
      </w:pPr>
    </w:p>
    <w:p w14:paraId="73DB2F12" w14:textId="77777777" w:rsidR="00B13819" w:rsidRDefault="00B13819" w:rsidP="00B13819">
      <w:pPr>
        <w:rPr>
          <w:b/>
          <w:sz w:val="32"/>
          <w:szCs w:val="32"/>
        </w:rPr>
      </w:pPr>
      <w:r>
        <w:rPr>
          <w:b/>
          <w:sz w:val="32"/>
          <w:szCs w:val="32"/>
        </w:rPr>
        <w:t xml:space="preserve">VEILIG THUIS </w:t>
      </w:r>
    </w:p>
    <w:p w14:paraId="3AA9C73E" w14:textId="77777777" w:rsidR="00B13819" w:rsidRDefault="00B13819" w:rsidP="00B13819">
      <w:pPr>
        <w:rPr>
          <w:b/>
          <w:sz w:val="32"/>
          <w:szCs w:val="32"/>
        </w:rPr>
      </w:pPr>
      <w:r>
        <w:rPr>
          <w:b/>
          <w:sz w:val="32"/>
          <w:szCs w:val="32"/>
        </w:rPr>
        <w:t>AANMELDFORMULIER VOOR BEROEPSKRACHTEN</w:t>
      </w:r>
    </w:p>
    <w:p w14:paraId="1E4D5930" w14:textId="77777777" w:rsidR="00B13819" w:rsidRDefault="00B13819" w:rsidP="00B13819">
      <w:pPr>
        <w:rPr>
          <w:b/>
          <w:sz w:val="32"/>
          <w:szCs w:val="32"/>
        </w:rPr>
      </w:pPr>
    </w:p>
    <w:p w14:paraId="18633ABD" w14:textId="77777777" w:rsidR="00B13819" w:rsidRDefault="00B13819" w:rsidP="00B13819">
      <w:pPr>
        <w:rPr>
          <w:b/>
          <w:sz w:val="24"/>
          <w:szCs w:val="24"/>
        </w:rPr>
      </w:pPr>
      <w:r>
        <w:rPr>
          <w:b/>
          <w:sz w:val="24"/>
          <w:szCs w:val="24"/>
        </w:rPr>
        <w:t>Alvorens u over gaat tot het doen van een melding eerst telefonisch overleg met Veilig Thuis (0900-1231230).</w:t>
      </w:r>
    </w:p>
    <w:p w14:paraId="31D13642" w14:textId="77777777" w:rsidR="00B13819" w:rsidRDefault="00B13819" w:rsidP="00B13819">
      <w:pPr>
        <w:rPr>
          <w:b/>
          <w:sz w:val="20"/>
          <w:szCs w:val="20"/>
        </w:rPr>
      </w:pPr>
      <w:r>
        <w:rPr>
          <w:b/>
          <w:sz w:val="20"/>
          <w:szCs w:val="20"/>
        </w:rPr>
        <w:t>Nb. bent u medisch beroepskracht dan voorafgaand overleg met de vertrouwensarts van Veilig Thuis.</w:t>
      </w:r>
    </w:p>
    <w:p w14:paraId="421B5466" w14:textId="77777777" w:rsidR="00B13819" w:rsidRDefault="00B13819" w:rsidP="00B13819">
      <w:pPr>
        <w:rPr>
          <w:b/>
          <w:sz w:val="32"/>
          <w:szCs w:val="32"/>
        </w:rPr>
      </w:pPr>
    </w:p>
    <w:tbl>
      <w:tblPr>
        <w:tblW w:w="10718" w:type="dxa"/>
        <w:tblCellMar>
          <w:top w:w="14" w:type="dxa"/>
          <w:left w:w="86" w:type="dxa"/>
          <w:bottom w:w="14" w:type="dxa"/>
          <w:right w:w="86" w:type="dxa"/>
        </w:tblCellMar>
        <w:tblLook w:val="04A0" w:firstRow="1" w:lastRow="0" w:firstColumn="1" w:lastColumn="0" w:noHBand="0" w:noVBand="1"/>
      </w:tblPr>
      <w:tblGrid>
        <w:gridCol w:w="2071"/>
        <w:gridCol w:w="2693"/>
        <w:gridCol w:w="5954"/>
      </w:tblGrid>
      <w:tr w:rsidR="00B13819" w14:paraId="33314A9C" w14:textId="77777777" w:rsidTr="00B13819">
        <w:trPr>
          <w:gridAfter w:val="1"/>
          <w:wAfter w:w="5954" w:type="dxa"/>
          <w:trHeight w:val="487"/>
        </w:trPr>
        <w:tc>
          <w:tcPr>
            <w:tcW w:w="2071" w:type="dxa"/>
            <w:tcBorders>
              <w:top w:val="single" w:sz="4" w:space="0" w:color="C0C0C0"/>
              <w:left w:val="single" w:sz="4" w:space="0" w:color="C0C0C0"/>
              <w:bottom w:val="single" w:sz="4" w:space="0" w:color="C0C0C0"/>
              <w:right w:val="single" w:sz="4" w:space="0" w:color="C0C0C0"/>
            </w:tcBorders>
            <w:hideMark/>
          </w:tcPr>
          <w:p w14:paraId="2D819F67" w14:textId="77777777" w:rsidR="00B13819" w:rsidRDefault="00B13819">
            <w:pPr>
              <w:rPr>
                <w:color w:val="222222"/>
                <w:sz w:val="24"/>
                <w:szCs w:val="24"/>
              </w:rPr>
            </w:pPr>
            <w:r>
              <w:rPr>
                <w:color w:val="222222"/>
                <w:sz w:val="24"/>
                <w:szCs w:val="24"/>
              </w:rPr>
              <w:t xml:space="preserve">Datum melding:         </w:t>
            </w:r>
          </w:p>
        </w:tc>
        <w:tc>
          <w:tcPr>
            <w:tcW w:w="2693" w:type="dxa"/>
            <w:tcBorders>
              <w:top w:val="single" w:sz="4" w:space="0" w:color="C0C0C0"/>
              <w:left w:val="single" w:sz="4" w:space="0" w:color="C0C0C0"/>
              <w:bottom w:val="single" w:sz="4" w:space="0" w:color="C0C0C0"/>
              <w:right w:val="single" w:sz="4" w:space="0" w:color="C0C0C0"/>
            </w:tcBorders>
          </w:tcPr>
          <w:p w14:paraId="60CCFDCB" w14:textId="77777777" w:rsidR="00B13819" w:rsidRDefault="00B13819">
            <w:pPr>
              <w:pStyle w:val="Tekst"/>
              <w:rPr>
                <w:sz w:val="18"/>
                <w:szCs w:val="18"/>
              </w:rPr>
            </w:pPr>
          </w:p>
        </w:tc>
      </w:tr>
      <w:tr w:rsidR="00B13819" w14:paraId="01A7805E" w14:textId="77777777" w:rsidTr="00B13819">
        <w:trPr>
          <w:trHeight w:val="487"/>
        </w:trPr>
        <w:tc>
          <w:tcPr>
            <w:tcW w:w="4764" w:type="dxa"/>
            <w:gridSpan w:val="2"/>
            <w:tcBorders>
              <w:top w:val="single" w:sz="4" w:space="0" w:color="C0C0C0"/>
              <w:left w:val="single" w:sz="4" w:space="0" w:color="C0C0C0"/>
              <w:bottom w:val="single" w:sz="4" w:space="0" w:color="C0C0C0"/>
              <w:right w:val="single" w:sz="4" w:space="0" w:color="C0C0C0"/>
            </w:tcBorders>
            <w:hideMark/>
          </w:tcPr>
          <w:p w14:paraId="050811CD" w14:textId="77777777" w:rsidR="00B13819" w:rsidRDefault="00B13819">
            <w:pPr>
              <w:rPr>
                <w:color w:val="222222"/>
                <w:sz w:val="24"/>
                <w:szCs w:val="24"/>
              </w:rPr>
            </w:pPr>
            <w:r>
              <w:rPr>
                <w:color w:val="222222"/>
                <w:sz w:val="24"/>
                <w:szCs w:val="24"/>
              </w:rPr>
              <w:t>Naam contactpersoon/ vertrouwensarts Veilig Thuis:</w:t>
            </w:r>
          </w:p>
        </w:tc>
        <w:tc>
          <w:tcPr>
            <w:tcW w:w="5954" w:type="dxa"/>
            <w:tcBorders>
              <w:top w:val="single" w:sz="4" w:space="0" w:color="C0C0C0"/>
              <w:left w:val="single" w:sz="4" w:space="0" w:color="C0C0C0"/>
              <w:bottom w:val="single" w:sz="4" w:space="0" w:color="C0C0C0"/>
              <w:right w:val="single" w:sz="4" w:space="0" w:color="C0C0C0"/>
            </w:tcBorders>
          </w:tcPr>
          <w:p w14:paraId="219F91C2" w14:textId="77777777" w:rsidR="00B13819" w:rsidRDefault="00B13819">
            <w:pPr>
              <w:pStyle w:val="Tekst"/>
              <w:rPr>
                <w:sz w:val="18"/>
                <w:szCs w:val="18"/>
              </w:rPr>
            </w:pPr>
          </w:p>
        </w:tc>
      </w:tr>
    </w:tbl>
    <w:p w14:paraId="11F4552B" w14:textId="77777777" w:rsidR="00B13819" w:rsidRDefault="00B13819" w:rsidP="00B13819">
      <w:pPr>
        <w:rPr>
          <w:rFonts w:ascii="Calibri" w:hAnsi="Calibri" w:cs="Helvetica"/>
          <w:color w:val="222222"/>
          <w:sz w:val="24"/>
          <w:szCs w:val="24"/>
        </w:rPr>
      </w:pPr>
    </w:p>
    <w:p w14:paraId="6573FCE1" w14:textId="77777777" w:rsidR="00B13819" w:rsidRDefault="00B13819" w:rsidP="00B13819">
      <w:pPr>
        <w:rPr>
          <w:rFonts w:ascii="Calibri" w:hAnsi="Calibri" w:cs="Helvetica"/>
          <w:color w:val="222222"/>
          <w:sz w:val="24"/>
          <w:szCs w:val="24"/>
        </w:rPr>
      </w:pPr>
    </w:p>
    <w:tbl>
      <w:tblPr>
        <w:tblW w:w="10725" w:type="dxa"/>
        <w:tblLayout w:type="fixed"/>
        <w:tblCellMar>
          <w:top w:w="14" w:type="dxa"/>
          <w:left w:w="86" w:type="dxa"/>
          <w:bottom w:w="14" w:type="dxa"/>
          <w:right w:w="86" w:type="dxa"/>
        </w:tblCellMar>
        <w:tblLook w:val="04A0" w:firstRow="1" w:lastRow="0" w:firstColumn="1" w:lastColumn="0" w:noHBand="0" w:noVBand="1"/>
      </w:tblPr>
      <w:tblGrid>
        <w:gridCol w:w="1338"/>
        <w:gridCol w:w="1302"/>
        <w:gridCol w:w="1702"/>
        <w:gridCol w:w="1907"/>
        <w:gridCol w:w="993"/>
        <w:gridCol w:w="1702"/>
        <w:gridCol w:w="1781"/>
      </w:tblGrid>
      <w:tr w:rsidR="00B13819" w14:paraId="325F474D" w14:textId="77777777" w:rsidTr="00B13819">
        <w:trPr>
          <w:trHeight w:val="289"/>
        </w:trPr>
        <w:tc>
          <w:tcPr>
            <w:tcW w:w="8938"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DB93A2A" w14:textId="77777777" w:rsidR="00B13819" w:rsidRDefault="00B13819">
            <w:pPr>
              <w:rPr>
                <w:rFonts w:ascii="Tahoma" w:hAnsi="Tahoma" w:cs="Tahoma"/>
                <w:b/>
                <w:sz w:val="24"/>
                <w:szCs w:val="24"/>
              </w:rPr>
            </w:pPr>
            <w:r>
              <w:rPr>
                <w:b/>
                <w:sz w:val="24"/>
                <w:szCs w:val="24"/>
              </w:rPr>
              <w:t>Melder</w:t>
            </w:r>
          </w:p>
        </w:tc>
        <w:tc>
          <w:tcPr>
            <w:tcW w:w="1780" w:type="dxa"/>
            <w:tcBorders>
              <w:top w:val="single" w:sz="4" w:space="0" w:color="C0C0C0"/>
              <w:left w:val="single" w:sz="4" w:space="0" w:color="C0C0C0"/>
              <w:bottom w:val="single" w:sz="4" w:space="0" w:color="C0C0C0"/>
              <w:right w:val="single" w:sz="4" w:space="0" w:color="C0C0C0"/>
            </w:tcBorders>
            <w:shd w:val="clear" w:color="auto" w:fill="E6E6E6"/>
          </w:tcPr>
          <w:p w14:paraId="35F92723" w14:textId="77777777" w:rsidR="00B13819" w:rsidRDefault="00B13819">
            <w:pPr>
              <w:rPr>
                <w:b/>
                <w:sz w:val="24"/>
                <w:szCs w:val="24"/>
              </w:rPr>
            </w:pPr>
          </w:p>
        </w:tc>
      </w:tr>
      <w:tr w:rsidR="00B13819" w14:paraId="420E50AD" w14:textId="77777777" w:rsidTr="00B13819">
        <w:trPr>
          <w:trHeight w:val="1402"/>
        </w:trPr>
        <w:tc>
          <w:tcPr>
            <w:tcW w:w="1337" w:type="dxa"/>
            <w:tcBorders>
              <w:top w:val="single" w:sz="4" w:space="0" w:color="C0C0C0"/>
              <w:left w:val="single" w:sz="4" w:space="0" w:color="C0C0C0"/>
              <w:bottom w:val="single" w:sz="4" w:space="0" w:color="C0C0C0"/>
              <w:right w:val="single" w:sz="4" w:space="0" w:color="C0C0C0"/>
            </w:tcBorders>
            <w:vAlign w:val="center"/>
          </w:tcPr>
          <w:p w14:paraId="0C3F29CC" w14:textId="77777777" w:rsidR="00B13819" w:rsidRDefault="00B13819">
            <w:pPr>
              <w:pStyle w:val="Tekst"/>
              <w:jc w:val="center"/>
              <w:rPr>
                <w:b/>
                <w:sz w:val="18"/>
                <w:szCs w:val="18"/>
              </w:rPr>
            </w:pPr>
          </w:p>
          <w:p w14:paraId="6E331BE6" w14:textId="77777777" w:rsidR="00B13819" w:rsidRDefault="00B13819">
            <w:pPr>
              <w:pStyle w:val="Tekst"/>
              <w:jc w:val="center"/>
              <w:rPr>
                <w:b/>
                <w:sz w:val="18"/>
                <w:szCs w:val="18"/>
              </w:rPr>
            </w:pPr>
          </w:p>
          <w:p w14:paraId="39C22783" w14:textId="77777777" w:rsidR="00B13819" w:rsidRDefault="00B13819">
            <w:pPr>
              <w:pStyle w:val="Tekst"/>
              <w:jc w:val="center"/>
              <w:rPr>
                <w:b/>
                <w:sz w:val="18"/>
                <w:szCs w:val="18"/>
              </w:rPr>
            </w:pPr>
            <w:r>
              <w:rPr>
                <w:b/>
                <w:sz w:val="18"/>
                <w:szCs w:val="18"/>
              </w:rPr>
              <w:t>Naam</w:t>
            </w:r>
          </w:p>
          <w:p w14:paraId="6872A83A" w14:textId="77777777" w:rsidR="00B13819" w:rsidRDefault="00B13819">
            <w:pPr>
              <w:pStyle w:val="Tekst"/>
              <w:jc w:val="center"/>
              <w:rPr>
                <w:b/>
                <w:sz w:val="18"/>
                <w:szCs w:val="18"/>
              </w:rPr>
            </w:pPr>
          </w:p>
          <w:p w14:paraId="11AC9888" w14:textId="77777777" w:rsidR="00B13819" w:rsidRDefault="00B13819">
            <w:pPr>
              <w:pStyle w:val="Tekst"/>
              <w:jc w:val="center"/>
              <w:rPr>
                <w:b/>
                <w:sz w:val="18"/>
                <w:szCs w:val="18"/>
              </w:rPr>
            </w:pPr>
          </w:p>
        </w:tc>
        <w:tc>
          <w:tcPr>
            <w:tcW w:w="1301" w:type="dxa"/>
            <w:tcBorders>
              <w:top w:val="single" w:sz="4" w:space="0" w:color="C0C0C0"/>
              <w:left w:val="single" w:sz="4" w:space="0" w:color="C0C0C0"/>
              <w:bottom w:val="single" w:sz="4" w:space="0" w:color="C0C0C0"/>
              <w:right w:val="single" w:sz="4" w:space="0" w:color="C0C0C0"/>
            </w:tcBorders>
            <w:vAlign w:val="center"/>
            <w:hideMark/>
          </w:tcPr>
          <w:p w14:paraId="25645C9E" w14:textId="77777777" w:rsidR="00B13819" w:rsidRDefault="00B13819">
            <w:pPr>
              <w:pStyle w:val="Tekst"/>
              <w:jc w:val="center"/>
              <w:rPr>
                <w:b/>
                <w:sz w:val="18"/>
                <w:szCs w:val="18"/>
              </w:rPr>
            </w:pPr>
            <w:r>
              <w:rPr>
                <w:b/>
                <w:sz w:val="18"/>
                <w:szCs w:val="18"/>
              </w:rPr>
              <w:t>Instantie</w:t>
            </w:r>
          </w:p>
        </w:tc>
        <w:tc>
          <w:tcPr>
            <w:tcW w:w="1701" w:type="dxa"/>
            <w:tcBorders>
              <w:top w:val="single" w:sz="4" w:space="0" w:color="C0C0C0"/>
              <w:left w:val="single" w:sz="4" w:space="0" w:color="C0C0C0"/>
              <w:bottom w:val="single" w:sz="4" w:space="0" w:color="C0C0C0"/>
              <w:right w:val="single" w:sz="4" w:space="0" w:color="C0C0C0"/>
            </w:tcBorders>
            <w:vAlign w:val="center"/>
            <w:hideMark/>
          </w:tcPr>
          <w:p w14:paraId="1641F09E" w14:textId="77777777" w:rsidR="00B13819" w:rsidRDefault="00B13819">
            <w:pPr>
              <w:pStyle w:val="Tekst"/>
              <w:jc w:val="center"/>
              <w:rPr>
                <w:b/>
                <w:sz w:val="18"/>
                <w:szCs w:val="18"/>
              </w:rPr>
            </w:pPr>
            <w:r>
              <w:rPr>
                <w:b/>
                <w:sz w:val="18"/>
                <w:szCs w:val="18"/>
              </w:rPr>
              <w:t>Betrokken in relatie tot wie?</w:t>
            </w:r>
          </w:p>
        </w:tc>
        <w:tc>
          <w:tcPr>
            <w:tcW w:w="1906" w:type="dxa"/>
            <w:tcBorders>
              <w:top w:val="single" w:sz="4" w:space="0" w:color="C0C0C0"/>
              <w:left w:val="single" w:sz="4" w:space="0" w:color="C0C0C0"/>
              <w:bottom w:val="single" w:sz="4" w:space="0" w:color="C0C0C0"/>
              <w:right w:val="single" w:sz="4" w:space="0" w:color="C0C0C0"/>
            </w:tcBorders>
            <w:vAlign w:val="center"/>
            <w:hideMark/>
          </w:tcPr>
          <w:p w14:paraId="7AB8A15B" w14:textId="77777777" w:rsidR="00B13819" w:rsidRDefault="00B13819">
            <w:pPr>
              <w:pStyle w:val="Tekst"/>
              <w:jc w:val="center"/>
              <w:rPr>
                <w:b/>
                <w:sz w:val="18"/>
                <w:szCs w:val="18"/>
              </w:rPr>
            </w:pPr>
            <w:r>
              <w:rPr>
                <w:b/>
                <w:sz w:val="18"/>
                <w:szCs w:val="18"/>
              </w:rPr>
              <w:t>Adres</w:t>
            </w:r>
          </w:p>
        </w:tc>
        <w:tc>
          <w:tcPr>
            <w:tcW w:w="992" w:type="dxa"/>
            <w:tcBorders>
              <w:top w:val="single" w:sz="4" w:space="0" w:color="C0C0C0"/>
              <w:left w:val="single" w:sz="4" w:space="0" w:color="C0C0C0"/>
              <w:bottom w:val="single" w:sz="4" w:space="0" w:color="C0C0C0"/>
              <w:right w:val="single" w:sz="4" w:space="0" w:color="C0C0C0"/>
            </w:tcBorders>
            <w:vAlign w:val="center"/>
            <w:hideMark/>
          </w:tcPr>
          <w:p w14:paraId="18131699" w14:textId="77777777" w:rsidR="00B13819" w:rsidRDefault="00B13819">
            <w:pPr>
              <w:pStyle w:val="Tekst"/>
              <w:jc w:val="center"/>
              <w:rPr>
                <w:b/>
                <w:sz w:val="18"/>
                <w:szCs w:val="18"/>
              </w:rPr>
            </w:pPr>
            <w:r>
              <w:rPr>
                <w:b/>
                <w:sz w:val="18"/>
                <w:szCs w:val="18"/>
              </w:rPr>
              <w:t>Telefoon</w:t>
            </w:r>
          </w:p>
          <w:p w14:paraId="2F56ACD9" w14:textId="77777777" w:rsidR="00B13819" w:rsidRDefault="00B13819">
            <w:pPr>
              <w:pStyle w:val="Tekst"/>
              <w:jc w:val="center"/>
              <w:rPr>
                <w:b/>
                <w:sz w:val="18"/>
                <w:szCs w:val="18"/>
              </w:rPr>
            </w:pPr>
            <w:r>
              <w:rPr>
                <w:b/>
                <w:sz w:val="18"/>
                <w:szCs w:val="18"/>
              </w:rPr>
              <w:t>nummer</w:t>
            </w:r>
          </w:p>
        </w:tc>
        <w:tc>
          <w:tcPr>
            <w:tcW w:w="1701" w:type="dxa"/>
            <w:tcBorders>
              <w:top w:val="single" w:sz="4" w:space="0" w:color="C0C0C0"/>
              <w:left w:val="single" w:sz="4" w:space="0" w:color="C0C0C0"/>
              <w:bottom w:val="single" w:sz="4" w:space="0" w:color="C0C0C0"/>
              <w:right w:val="single" w:sz="4" w:space="0" w:color="C0C0C0"/>
            </w:tcBorders>
            <w:vAlign w:val="center"/>
            <w:hideMark/>
          </w:tcPr>
          <w:p w14:paraId="2B31BC54" w14:textId="77777777" w:rsidR="00B13819" w:rsidRDefault="00B13819">
            <w:pPr>
              <w:pStyle w:val="Tekst"/>
              <w:jc w:val="center"/>
              <w:rPr>
                <w:b/>
                <w:sz w:val="18"/>
                <w:szCs w:val="18"/>
              </w:rPr>
            </w:pPr>
            <w:r>
              <w:rPr>
                <w:b/>
                <w:sz w:val="18"/>
                <w:szCs w:val="18"/>
              </w:rPr>
              <w:t>Email adres</w:t>
            </w:r>
          </w:p>
        </w:tc>
        <w:tc>
          <w:tcPr>
            <w:tcW w:w="1780" w:type="dxa"/>
            <w:tcBorders>
              <w:top w:val="single" w:sz="4" w:space="0" w:color="C0C0C0"/>
              <w:left w:val="single" w:sz="4" w:space="0" w:color="C0C0C0"/>
              <w:bottom w:val="single" w:sz="4" w:space="0" w:color="C0C0C0"/>
              <w:right w:val="single" w:sz="4" w:space="0" w:color="C0C0C0"/>
            </w:tcBorders>
          </w:tcPr>
          <w:p w14:paraId="2E129E89" w14:textId="77777777" w:rsidR="00B13819" w:rsidRDefault="00B13819">
            <w:pPr>
              <w:pStyle w:val="Tekst"/>
              <w:jc w:val="center"/>
              <w:rPr>
                <w:b/>
                <w:sz w:val="18"/>
                <w:szCs w:val="18"/>
              </w:rPr>
            </w:pPr>
          </w:p>
          <w:p w14:paraId="1B58B434" w14:textId="77777777" w:rsidR="00B13819" w:rsidRDefault="00B13819">
            <w:pPr>
              <w:pStyle w:val="Tekst"/>
              <w:jc w:val="center"/>
              <w:rPr>
                <w:b/>
                <w:sz w:val="18"/>
                <w:szCs w:val="18"/>
              </w:rPr>
            </w:pPr>
          </w:p>
          <w:p w14:paraId="3505FED7" w14:textId="77777777" w:rsidR="00B13819" w:rsidRDefault="00B13819">
            <w:pPr>
              <w:pStyle w:val="Tekst"/>
              <w:jc w:val="center"/>
              <w:rPr>
                <w:b/>
                <w:sz w:val="18"/>
                <w:szCs w:val="18"/>
              </w:rPr>
            </w:pPr>
            <w:r>
              <w:rPr>
                <w:b/>
                <w:sz w:val="18"/>
                <w:szCs w:val="18"/>
              </w:rPr>
              <w:t>Werkdagen</w:t>
            </w:r>
          </w:p>
        </w:tc>
      </w:tr>
      <w:tr w:rsidR="00B13819" w14:paraId="7F40CC00"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3A39DD22" w14:textId="77777777" w:rsidR="00B13819" w:rsidRDefault="00B13819">
            <w:pPr>
              <w:pStyle w:val="Tekst"/>
              <w:rPr>
                <w:sz w:val="18"/>
                <w:szCs w:val="18"/>
              </w:rPr>
            </w:pPr>
          </w:p>
        </w:tc>
        <w:tc>
          <w:tcPr>
            <w:tcW w:w="1301" w:type="dxa"/>
            <w:tcBorders>
              <w:top w:val="single" w:sz="4" w:space="0" w:color="C0C0C0"/>
              <w:left w:val="single" w:sz="4" w:space="0" w:color="C0C0C0"/>
              <w:bottom w:val="single" w:sz="4" w:space="0" w:color="C0C0C0"/>
              <w:right w:val="single" w:sz="4" w:space="0" w:color="C0C0C0"/>
            </w:tcBorders>
          </w:tcPr>
          <w:p w14:paraId="58E5247C"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69B59FA8" w14:textId="77777777" w:rsidR="00B13819" w:rsidRDefault="00B13819">
            <w:pPr>
              <w:pStyle w:val="Tekst"/>
              <w:rPr>
                <w:sz w:val="18"/>
                <w:szCs w:val="18"/>
              </w:rPr>
            </w:pPr>
          </w:p>
        </w:tc>
        <w:tc>
          <w:tcPr>
            <w:tcW w:w="1906" w:type="dxa"/>
            <w:tcBorders>
              <w:top w:val="single" w:sz="4" w:space="0" w:color="C0C0C0"/>
              <w:left w:val="single" w:sz="4" w:space="0" w:color="C0C0C0"/>
              <w:bottom w:val="single" w:sz="4" w:space="0" w:color="C0C0C0"/>
              <w:right w:val="single" w:sz="4" w:space="0" w:color="C0C0C0"/>
            </w:tcBorders>
          </w:tcPr>
          <w:p w14:paraId="77BADE79" w14:textId="77777777" w:rsidR="00B13819" w:rsidRDefault="00B13819">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14:paraId="56F5BE1E"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2C8B6FF9" w14:textId="77777777" w:rsidR="00B13819" w:rsidRDefault="00B13819">
            <w:pPr>
              <w:pStyle w:val="Tekst"/>
              <w:rPr>
                <w:sz w:val="18"/>
                <w:szCs w:val="18"/>
              </w:rPr>
            </w:pPr>
          </w:p>
        </w:tc>
        <w:tc>
          <w:tcPr>
            <w:tcW w:w="1780" w:type="dxa"/>
            <w:tcBorders>
              <w:top w:val="single" w:sz="4" w:space="0" w:color="C0C0C0"/>
              <w:left w:val="single" w:sz="4" w:space="0" w:color="C0C0C0"/>
              <w:bottom w:val="single" w:sz="4" w:space="0" w:color="C0C0C0"/>
              <w:right w:val="single" w:sz="4" w:space="0" w:color="C0C0C0"/>
            </w:tcBorders>
          </w:tcPr>
          <w:p w14:paraId="7C536C95" w14:textId="77777777" w:rsidR="00B13819" w:rsidRDefault="00B13819">
            <w:pPr>
              <w:pStyle w:val="Tekst"/>
              <w:rPr>
                <w:sz w:val="18"/>
                <w:szCs w:val="18"/>
              </w:rPr>
            </w:pPr>
          </w:p>
          <w:p w14:paraId="27799B1F" w14:textId="77777777" w:rsidR="00B13819" w:rsidRDefault="00B13819">
            <w:pPr>
              <w:pStyle w:val="Tekst"/>
              <w:rPr>
                <w:sz w:val="18"/>
                <w:szCs w:val="18"/>
              </w:rPr>
            </w:pPr>
          </w:p>
        </w:tc>
      </w:tr>
    </w:tbl>
    <w:p w14:paraId="73DF10BC" w14:textId="77777777" w:rsidR="00B13819" w:rsidRDefault="00B13819" w:rsidP="00B13819">
      <w:pPr>
        <w:rPr>
          <w:rFonts w:ascii="Tahoma" w:hAnsi="Tahoma" w:cs="Tahoma"/>
          <w:sz w:val="16"/>
          <w:szCs w:val="16"/>
        </w:rPr>
      </w:pPr>
    </w:p>
    <w:p w14:paraId="4F91FC80" w14:textId="77777777" w:rsidR="00B13819" w:rsidRDefault="00B13819" w:rsidP="00B13819">
      <w:pPr>
        <w:rPr>
          <w:rFonts w:ascii="Calibri" w:hAnsi="Calibri" w:cs="Helvetica"/>
          <w:color w:val="222222"/>
          <w:sz w:val="24"/>
          <w:szCs w:val="24"/>
        </w:rPr>
      </w:pPr>
    </w:p>
    <w:p w14:paraId="2E908C40" w14:textId="77777777" w:rsidR="00B13819" w:rsidRDefault="00B13819" w:rsidP="00B13819">
      <w:pPr>
        <w:rPr>
          <w:rFonts w:ascii="Calibri" w:hAnsi="Calibri" w:cs="Helvetica"/>
          <w:color w:val="222222"/>
          <w:sz w:val="24"/>
          <w:szCs w:val="24"/>
        </w:rPr>
      </w:pPr>
    </w:p>
    <w:tbl>
      <w:tblPr>
        <w:tblW w:w="10725" w:type="dxa"/>
        <w:tblLayout w:type="fixed"/>
        <w:tblCellMar>
          <w:top w:w="14" w:type="dxa"/>
          <w:left w:w="86" w:type="dxa"/>
          <w:bottom w:w="14" w:type="dxa"/>
          <w:right w:w="86" w:type="dxa"/>
        </w:tblCellMar>
        <w:tblLook w:val="04A0" w:firstRow="1" w:lastRow="0" w:firstColumn="1" w:lastColumn="0" w:noHBand="0" w:noVBand="1"/>
      </w:tblPr>
      <w:tblGrid>
        <w:gridCol w:w="1337"/>
        <w:gridCol w:w="877"/>
        <w:gridCol w:w="851"/>
        <w:gridCol w:w="1702"/>
        <w:gridCol w:w="1560"/>
        <w:gridCol w:w="1277"/>
        <w:gridCol w:w="1277"/>
        <w:gridCol w:w="1844"/>
      </w:tblGrid>
      <w:tr w:rsidR="00B13819" w14:paraId="7D1193FD" w14:textId="77777777" w:rsidTr="00B13819">
        <w:trPr>
          <w:trHeight w:val="289"/>
        </w:trPr>
        <w:tc>
          <w:tcPr>
            <w:tcW w:w="10718" w:type="dxa"/>
            <w:gridSpan w:val="8"/>
            <w:tcBorders>
              <w:top w:val="single" w:sz="4" w:space="0" w:color="C0C0C0"/>
              <w:left w:val="single" w:sz="4" w:space="0" w:color="C0C0C0"/>
              <w:bottom w:val="single" w:sz="4" w:space="0" w:color="C0C0C0"/>
              <w:right w:val="single" w:sz="4" w:space="0" w:color="C0C0C0"/>
            </w:tcBorders>
            <w:shd w:val="clear" w:color="auto" w:fill="E6E6E6"/>
            <w:hideMark/>
          </w:tcPr>
          <w:p w14:paraId="7A612D3E" w14:textId="77777777" w:rsidR="00B13819" w:rsidRDefault="00B13819">
            <w:pPr>
              <w:rPr>
                <w:rFonts w:ascii="Tahoma" w:hAnsi="Tahoma" w:cs="Tahoma"/>
                <w:b/>
                <w:sz w:val="24"/>
                <w:szCs w:val="24"/>
              </w:rPr>
            </w:pPr>
            <w:r>
              <w:rPr>
                <w:b/>
                <w:sz w:val="24"/>
                <w:szCs w:val="24"/>
              </w:rPr>
              <w:t xml:space="preserve">Gegevens van het cliëntsysteem </w:t>
            </w:r>
          </w:p>
        </w:tc>
      </w:tr>
      <w:tr w:rsidR="00B13819" w14:paraId="26FAC784"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vAlign w:val="center"/>
          </w:tcPr>
          <w:p w14:paraId="2667437A" w14:textId="77777777" w:rsidR="00B13819" w:rsidRDefault="00B13819">
            <w:pPr>
              <w:pStyle w:val="Tekst"/>
              <w:jc w:val="center"/>
              <w:rPr>
                <w:b/>
                <w:sz w:val="18"/>
                <w:szCs w:val="18"/>
              </w:rPr>
            </w:pPr>
          </w:p>
          <w:p w14:paraId="62946ED1" w14:textId="77777777" w:rsidR="00B13819" w:rsidRDefault="00B13819">
            <w:pPr>
              <w:pStyle w:val="Tekst"/>
              <w:jc w:val="center"/>
              <w:rPr>
                <w:b/>
                <w:sz w:val="18"/>
                <w:szCs w:val="18"/>
              </w:rPr>
            </w:pPr>
            <w:r>
              <w:rPr>
                <w:b/>
                <w:sz w:val="18"/>
                <w:szCs w:val="18"/>
              </w:rPr>
              <w:t>Naam</w:t>
            </w:r>
          </w:p>
          <w:p w14:paraId="736C3D69" w14:textId="77777777" w:rsidR="00B13819" w:rsidRDefault="00B13819">
            <w:pPr>
              <w:pStyle w:val="Tekst"/>
              <w:jc w:val="center"/>
              <w:rPr>
                <w:b/>
                <w:sz w:val="18"/>
                <w:szCs w:val="18"/>
              </w:rPr>
            </w:pPr>
          </w:p>
          <w:p w14:paraId="1A7CDE28" w14:textId="77777777" w:rsidR="00B13819" w:rsidRDefault="00B13819">
            <w:pPr>
              <w:pStyle w:val="Tekst"/>
              <w:jc w:val="center"/>
              <w:rPr>
                <w:b/>
                <w:sz w:val="18"/>
                <w:szCs w:val="18"/>
              </w:rPr>
            </w:pPr>
          </w:p>
        </w:tc>
        <w:tc>
          <w:tcPr>
            <w:tcW w:w="876" w:type="dxa"/>
            <w:tcBorders>
              <w:top w:val="single" w:sz="4" w:space="0" w:color="C0C0C0"/>
              <w:left w:val="single" w:sz="4" w:space="0" w:color="C0C0C0"/>
              <w:bottom w:val="single" w:sz="4" w:space="0" w:color="C0C0C0"/>
              <w:right w:val="single" w:sz="4" w:space="0" w:color="C0C0C0"/>
            </w:tcBorders>
            <w:vAlign w:val="center"/>
          </w:tcPr>
          <w:p w14:paraId="4363657F" w14:textId="77777777" w:rsidR="00B13819" w:rsidRDefault="00B13819">
            <w:pPr>
              <w:pStyle w:val="Tekst"/>
              <w:jc w:val="center"/>
              <w:rPr>
                <w:b/>
                <w:sz w:val="18"/>
                <w:szCs w:val="18"/>
              </w:rPr>
            </w:pPr>
            <w:r>
              <w:rPr>
                <w:b/>
                <w:sz w:val="18"/>
                <w:szCs w:val="18"/>
              </w:rPr>
              <w:t>Relatie</w:t>
            </w:r>
          </w:p>
          <w:p w14:paraId="57397F1E" w14:textId="77777777" w:rsidR="00B13819" w:rsidRDefault="00B13819">
            <w:pPr>
              <w:pStyle w:val="Tekst"/>
              <w:jc w:val="center"/>
              <w:rPr>
                <w:b/>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53CE94C3" w14:textId="77777777" w:rsidR="00B13819" w:rsidRDefault="00B13819">
            <w:pPr>
              <w:pStyle w:val="Tekst"/>
              <w:jc w:val="center"/>
              <w:rPr>
                <w:b/>
                <w:sz w:val="18"/>
                <w:szCs w:val="18"/>
              </w:rPr>
            </w:pPr>
          </w:p>
          <w:p w14:paraId="372DE823" w14:textId="77777777" w:rsidR="00B13819" w:rsidRDefault="00B13819">
            <w:pPr>
              <w:pStyle w:val="Tekst"/>
              <w:jc w:val="center"/>
              <w:rPr>
                <w:b/>
                <w:sz w:val="18"/>
                <w:szCs w:val="18"/>
              </w:rPr>
            </w:pPr>
            <w:r>
              <w:rPr>
                <w:b/>
                <w:sz w:val="18"/>
                <w:szCs w:val="18"/>
              </w:rPr>
              <w:t>Gezag</w:t>
            </w:r>
          </w:p>
          <w:p w14:paraId="772F64BF" w14:textId="77777777" w:rsidR="00B13819" w:rsidRDefault="00B13819">
            <w:pPr>
              <w:pStyle w:val="Tekst"/>
              <w:jc w:val="center"/>
              <w:rPr>
                <w:b/>
                <w:sz w:val="18"/>
                <w:szCs w:val="18"/>
              </w:rPr>
            </w:pPr>
            <w:r>
              <w:rPr>
                <w:b/>
                <w:sz w:val="18"/>
                <w:szCs w:val="18"/>
              </w:rPr>
              <w:t>ja/nee</w:t>
            </w:r>
          </w:p>
        </w:tc>
        <w:tc>
          <w:tcPr>
            <w:tcW w:w="1701" w:type="dxa"/>
            <w:tcBorders>
              <w:top w:val="single" w:sz="4" w:space="0" w:color="C0C0C0"/>
              <w:left w:val="single" w:sz="4" w:space="0" w:color="C0C0C0"/>
              <w:bottom w:val="single" w:sz="4" w:space="0" w:color="C0C0C0"/>
              <w:right w:val="single" w:sz="4" w:space="0" w:color="C0C0C0"/>
            </w:tcBorders>
            <w:vAlign w:val="center"/>
            <w:hideMark/>
          </w:tcPr>
          <w:p w14:paraId="7038F203" w14:textId="77777777" w:rsidR="00B13819" w:rsidRDefault="00B13819">
            <w:pPr>
              <w:pStyle w:val="Tekst"/>
              <w:jc w:val="center"/>
              <w:rPr>
                <w:b/>
                <w:sz w:val="18"/>
                <w:szCs w:val="18"/>
              </w:rPr>
            </w:pPr>
            <w:r>
              <w:rPr>
                <w:b/>
                <w:sz w:val="18"/>
                <w:szCs w:val="18"/>
              </w:rPr>
              <w:t>Geboortedatum +</w:t>
            </w:r>
          </w:p>
          <w:p w14:paraId="53A95C64" w14:textId="77777777" w:rsidR="00B13819" w:rsidRDefault="00B13819">
            <w:pPr>
              <w:pStyle w:val="Tekst"/>
              <w:jc w:val="center"/>
              <w:rPr>
                <w:b/>
                <w:sz w:val="18"/>
                <w:szCs w:val="18"/>
              </w:rPr>
            </w:pPr>
            <w:r>
              <w:rPr>
                <w:b/>
                <w:sz w:val="18"/>
                <w:szCs w:val="18"/>
              </w:rPr>
              <w:t>geboorteplaats</w:t>
            </w:r>
          </w:p>
        </w:tc>
        <w:tc>
          <w:tcPr>
            <w:tcW w:w="1559" w:type="dxa"/>
            <w:tcBorders>
              <w:top w:val="single" w:sz="4" w:space="0" w:color="C0C0C0"/>
              <w:left w:val="single" w:sz="4" w:space="0" w:color="C0C0C0"/>
              <w:bottom w:val="single" w:sz="4" w:space="0" w:color="C0C0C0"/>
              <w:right w:val="single" w:sz="4" w:space="0" w:color="C0C0C0"/>
            </w:tcBorders>
            <w:vAlign w:val="center"/>
            <w:hideMark/>
          </w:tcPr>
          <w:p w14:paraId="234A598C" w14:textId="77777777" w:rsidR="00B13819" w:rsidRDefault="00B13819">
            <w:pPr>
              <w:pStyle w:val="Tekst"/>
              <w:jc w:val="center"/>
              <w:rPr>
                <w:b/>
                <w:sz w:val="18"/>
                <w:szCs w:val="18"/>
              </w:rPr>
            </w:pPr>
            <w:r>
              <w:rPr>
                <w:b/>
                <w:sz w:val="18"/>
                <w:szCs w:val="18"/>
              </w:rPr>
              <w:t>Adres</w:t>
            </w:r>
          </w:p>
        </w:tc>
        <w:tc>
          <w:tcPr>
            <w:tcW w:w="1276" w:type="dxa"/>
            <w:tcBorders>
              <w:top w:val="single" w:sz="4" w:space="0" w:color="C0C0C0"/>
              <w:left w:val="single" w:sz="4" w:space="0" w:color="C0C0C0"/>
              <w:bottom w:val="single" w:sz="4" w:space="0" w:color="C0C0C0"/>
              <w:right w:val="single" w:sz="4" w:space="0" w:color="C0C0C0"/>
            </w:tcBorders>
            <w:vAlign w:val="center"/>
            <w:hideMark/>
          </w:tcPr>
          <w:p w14:paraId="765A14F1" w14:textId="77777777" w:rsidR="00B13819" w:rsidRDefault="00B13819">
            <w:pPr>
              <w:pStyle w:val="Tekst"/>
              <w:jc w:val="center"/>
              <w:rPr>
                <w:b/>
                <w:sz w:val="18"/>
                <w:szCs w:val="18"/>
              </w:rPr>
            </w:pPr>
            <w:r>
              <w:rPr>
                <w:b/>
                <w:sz w:val="18"/>
                <w:szCs w:val="18"/>
              </w:rPr>
              <w:t>Telefoon</w:t>
            </w:r>
          </w:p>
          <w:p w14:paraId="78E24D85" w14:textId="77777777" w:rsidR="00B13819" w:rsidRDefault="00B13819">
            <w:pPr>
              <w:pStyle w:val="Tekst"/>
              <w:jc w:val="center"/>
              <w:rPr>
                <w:b/>
                <w:sz w:val="18"/>
                <w:szCs w:val="18"/>
              </w:rPr>
            </w:pPr>
            <w:r>
              <w:rPr>
                <w:b/>
                <w:sz w:val="18"/>
                <w:szCs w:val="18"/>
              </w:rPr>
              <w:t>nummer</w:t>
            </w:r>
          </w:p>
        </w:tc>
        <w:tc>
          <w:tcPr>
            <w:tcW w:w="1276" w:type="dxa"/>
            <w:tcBorders>
              <w:top w:val="single" w:sz="4" w:space="0" w:color="C0C0C0"/>
              <w:left w:val="single" w:sz="4" w:space="0" w:color="C0C0C0"/>
              <w:bottom w:val="single" w:sz="4" w:space="0" w:color="C0C0C0"/>
              <w:right w:val="single" w:sz="4" w:space="0" w:color="C0C0C0"/>
            </w:tcBorders>
            <w:vAlign w:val="center"/>
            <w:hideMark/>
          </w:tcPr>
          <w:p w14:paraId="1CC4DDC8" w14:textId="77777777" w:rsidR="00B13819" w:rsidRDefault="00B13819">
            <w:pPr>
              <w:pStyle w:val="Tekst"/>
              <w:jc w:val="center"/>
              <w:rPr>
                <w:b/>
                <w:sz w:val="18"/>
                <w:szCs w:val="18"/>
              </w:rPr>
            </w:pPr>
            <w:r>
              <w:rPr>
                <w:b/>
                <w:sz w:val="18"/>
                <w:szCs w:val="18"/>
              </w:rPr>
              <w:t>Email adres</w:t>
            </w:r>
          </w:p>
        </w:tc>
        <w:tc>
          <w:tcPr>
            <w:tcW w:w="1843" w:type="dxa"/>
            <w:tcBorders>
              <w:top w:val="single" w:sz="4" w:space="0" w:color="C0C0C0"/>
              <w:left w:val="single" w:sz="4" w:space="0" w:color="C0C0C0"/>
              <w:bottom w:val="single" w:sz="4" w:space="0" w:color="C0C0C0"/>
              <w:right w:val="single" w:sz="4" w:space="0" w:color="C0C0C0"/>
            </w:tcBorders>
            <w:hideMark/>
          </w:tcPr>
          <w:p w14:paraId="477CFBE0" w14:textId="77777777" w:rsidR="00B13819" w:rsidRDefault="00B13819">
            <w:pPr>
              <w:pStyle w:val="Tekst"/>
              <w:jc w:val="center"/>
              <w:rPr>
                <w:b/>
                <w:sz w:val="18"/>
                <w:szCs w:val="18"/>
              </w:rPr>
            </w:pPr>
            <w:r>
              <w:rPr>
                <w:b/>
                <w:sz w:val="18"/>
                <w:szCs w:val="18"/>
              </w:rPr>
              <w:t>BSN</w:t>
            </w:r>
          </w:p>
          <w:p w14:paraId="20D79F63" w14:textId="77777777" w:rsidR="00B13819" w:rsidRDefault="00B13819">
            <w:pPr>
              <w:pStyle w:val="Tekst"/>
              <w:jc w:val="center"/>
              <w:rPr>
                <w:b/>
                <w:sz w:val="18"/>
                <w:szCs w:val="18"/>
              </w:rPr>
            </w:pPr>
            <w:r>
              <w:rPr>
                <w:b/>
                <w:sz w:val="18"/>
                <w:szCs w:val="18"/>
              </w:rPr>
              <w:t>Nationaliteit</w:t>
            </w:r>
          </w:p>
          <w:p w14:paraId="0B0A58BB" w14:textId="77777777" w:rsidR="00B13819" w:rsidRDefault="00B13819">
            <w:pPr>
              <w:pStyle w:val="Tekst"/>
              <w:jc w:val="center"/>
              <w:rPr>
                <w:b/>
                <w:sz w:val="18"/>
                <w:szCs w:val="18"/>
              </w:rPr>
            </w:pPr>
            <w:r>
              <w:rPr>
                <w:b/>
                <w:sz w:val="18"/>
                <w:szCs w:val="18"/>
              </w:rPr>
              <w:t>Culturele achtergrond</w:t>
            </w:r>
          </w:p>
        </w:tc>
      </w:tr>
      <w:tr w:rsidR="00B13819" w14:paraId="644B3379"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7DC4D4A9"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031F6311"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66282677"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2D589247"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39F07F9E"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5A5C915C"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2C4162C5"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6376EC11" w14:textId="77777777" w:rsidR="00B13819" w:rsidRDefault="00B13819">
            <w:pPr>
              <w:pStyle w:val="Tekst"/>
              <w:rPr>
                <w:sz w:val="18"/>
                <w:szCs w:val="18"/>
              </w:rPr>
            </w:pPr>
          </w:p>
        </w:tc>
      </w:tr>
      <w:tr w:rsidR="00B13819" w14:paraId="1FC63F2F"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340286FE"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6001968A"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37F904EC"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673EB4F0"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6BB047E8"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64C37E9F"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3ADD96F8"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61F56F93" w14:textId="77777777" w:rsidR="00B13819" w:rsidRDefault="00B13819">
            <w:pPr>
              <w:pStyle w:val="Tekst"/>
              <w:rPr>
                <w:sz w:val="18"/>
                <w:szCs w:val="18"/>
              </w:rPr>
            </w:pPr>
          </w:p>
        </w:tc>
      </w:tr>
      <w:tr w:rsidR="00B13819" w14:paraId="0F6F4470"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1372AD51"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316FBB97"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267C6E6B"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0EA4BB31"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60AE02BE"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0EAC18DB"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7B423743"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364EFDE6" w14:textId="77777777" w:rsidR="00B13819" w:rsidRDefault="00B13819">
            <w:pPr>
              <w:pStyle w:val="Tekst"/>
              <w:rPr>
                <w:sz w:val="18"/>
                <w:szCs w:val="18"/>
              </w:rPr>
            </w:pPr>
          </w:p>
        </w:tc>
      </w:tr>
      <w:tr w:rsidR="00B13819" w14:paraId="523DD7B2"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3AA13509"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557C6486"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202942BF"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69F25999"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116435FA"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4C7760CE"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1AC9A664"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4500FEDA" w14:textId="77777777" w:rsidR="00B13819" w:rsidRDefault="00B13819">
            <w:pPr>
              <w:pStyle w:val="Tekst"/>
              <w:rPr>
                <w:sz w:val="18"/>
                <w:szCs w:val="18"/>
              </w:rPr>
            </w:pPr>
          </w:p>
        </w:tc>
      </w:tr>
      <w:tr w:rsidR="00B13819" w14:paraId="6AC17936"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2988B416"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7C718375"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29CD2D0C"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3F45DD7B"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764E9365"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3F79701E"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30CF146D"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134F7829" w14:textId="77777777" w:rsidR="00B13819" w:rsidRDefault="00B13819">
            <w:pPr>
              <w:pStyle w:val="Tekst"/>
              <w:rPr>
                <w:sz w:val="18"/>
                <w:szCs w:val="18"/>
              </w:rPr>
            </w:pPr>
          </w:p>
        </w:tc>
      </w:tr>
    </w:tbl>
    <w:p w14:paraId="1B53EEED" w14:textId="77777777" w:rsidR="00B13819" w:rsidRDefault="00B13819" w:rsidP="00B13819">
      <w:pPr>
        <w:rPr>
          <w:rFonts w:ascii="Tahoma" w:hAnsi="Tahoma" w:cs="Tahoma"/>
          <w:sz w:val="16"/>
          <w:szCs w:val="16"/>
        </w:rPr>
      </w:pPr>
    </w:p>
    <w:p w14:paraId="7E01B98F" w14:textId="77777777" w:rsidR="00B13819" w:rsidRDefault="00B13819" w:rsidP="00B13819">
      <w:r>
        <w:br/>
      </w:r>
    </w:p>
    <w:p w14:paraId="23389D62" w14:textId="77777777" w:rsidR="00B13819" w:rsidRDefault="00B13819" w:rsidP="00B13819"/>
    <w:tbl>
      <w:tblPr>
        <w:tblW w:w="10576" w:type="dxa"/>
        <w:tblCellMar>
          <w:top w:w="14" w:type="dxa"/>
          <w:left w:w="86" w:type="dxa"/>
          <w:bottom w:w="14" w:type="dxa"/>
          <w:right w:w="86" w:type="dxa"/>
        </w:tblCellMar>
        <w:tblLook w:val="04A0" w:firstRow="1" w:lastRow="0" w:firstColumn="1" w:lastColumn="0" w:noHBand="0" w:noVBand="1"/>
      </w:tblPr>
      <w:tblGrid>
        <w:gridCol w:w="1598"/>
        <w:gridCol w:w="1700"/>
        <w:gridCol w:w="1365"/>
        <w:gridCol w:w="1716"/>
        <w:gridCol w:w="1271"/>
        <w:gridCol w:w="2926"/>
      </w:tblGrid>
      <w:tr w:rsidR="00B13819" w14:paraId="1FB157A8" w14:textId="77777777" w:rsidTr="00B13819">
        <w:trPr>
          <w:trHeight w:val="288"/>
        </w:trPr>
        <w:tc>
          <w:tcPr>
            <w:tcW w:w="1057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DFA8AF2" w14:textId="77777777" w:rsidR="00B13819" w:rsidRDefault="00B13819">
            <w:pPr>
              <w:rPr>
                <w:b/>
                <w:sz w:val="24"/>
                <w:szCs w:val="24"/>
              </w:rPr>
            </w:pPr>
            <w:r>
              <w:rPr>
                <w:b/>
                <w:sz w:val="24"/>
                <w:szCs w:val="24"/>
              </w:rPr>
              <w:t>Betrokken instanties of personen (hulpverleners, huisarts, familie enz.)</w:t>
            </w:r>
          </w:p>
        </w:tc>
      </w:tr>
      <w:tr w:rsidR="00B13819" w14:paraId="782F71B4" w14:textId="77777777" w:rsidTr="00B13819">
        <w:trPr>
          <w:trHeight w:val="599"/>
        </w:trPr>
        <w:tc>
          <w:tcPr>
            <w:tcW w:w="1598" w:type="dxa"/>
            <w:tcBorders>
              <w:top w:val="single" w:sz="4" w:space="0" w:color="C0C0C0"/>
              <w:left w:val="single" w:sz="4" w:space="0" w:color="C0C0C0"/>
              <w:bottom w:val="single" w:sz="4" w:space="0" w:color="C0C0C0"/>
              <w:right w:val="single" w:sz="4" w:space="0" w:color="C0C0C0"/>
            </w:tcBorders>
            <w:vAlign w:val="center"/>
            <w:hideMark/>
          </w:tcPr>
          <w:p w14:paraId="717C9787" w14:textId="77777777" w:rsidR="00B13819" w:rsidRDefault="00B13819">
            <w:pPr>
              <w:pStyle w:val="Tekst"/>
              <w:jc w:val="center"/>
              <w:rPr>
                <w:b/>
                <w:sz w:val="18"/>
                <w:szCs w:val="18"/>
              </w:rPr>
            </w:pPr>
            <w:r>
              <w:rPr>
                <w:b/>
                <w:sz w:val="18"/>
                <w:szCs w:val="18"/>
              </w:rPr>
              <w:t>Naam</w:t>
            </w:r>
          </w:p>
        </w:tc>
        <w:tc>
          <w:tcPr>
            <w:tcW w:w="1700" w:type="dxa"/>
            <w:tcBorders>
              <w:top w:val="single" w:sz="4" w:space="0" w:color="C0C0C0"/>
              <w:left w:val="single" w:sz="4" w:space="0" w:color="C0C0C0"/>
              <w:bottom w:val="single" w:sz="4" w:space="0" w:color="C0C0C0"/>
              <w:right w:val="single" w:sz="4" w:space="0" w:color="C0C0C0"/>
            </w:tcBorders>
            <w:vAlign w:val="center"/>
            <w:hideMark/>
          </w:tcPr>
          <w:p w14:paraId="53CE0B88" w14:textId="77777777" w:rsidR="00B13819" w:rsidRDefault="00B13819">
            <w:pPr>
              <w:pStyle w:val="Tekst"/>
              <w:jc w:val="center"/>
              <w:rPr>
                <w:b/>
                <w:sz w:val="18"/>
                <w:szCs w:val="18"/>
              </w:rPr>
            </w:pPr>
            <w:r>
              <w:rPr>
                <w:b/>
                <w:sz w:val="18"/>
                <w:szCs w:val="18"/>
              </w:rPr>
              <w:t>Instantie</w:t>
            </w:r>
          </w:p>
        </w:tc>
        <w:tc>
          <w:tcPr>
            <w:tcW w:w="1365" w:type="dxa"/>
            <w:tcBorders>
              <w:top w:val="single" w:sz="4" w:space="0" w:color="C0C0C0"/>
              <w:left w:val="single" w:sz="4" w:space="0" w:color="C0C0C0"/>
              <w:bottom w:val="single" w:sz="4" w:space="0" w:color="C0C0C0"/>
              <w:right w:val="single" w:sz="4" w:space="0" w:color="C0C0C0"/>
            </w:tcBorders>
            <w:vAlign w:val="center"/>
            <w:hideMark/>
          </w:tcPr>
          <w:p w14:paraId="229D330E" w14:textId="77777777" w:rsidR="00B13819" w:rsidRDefault="00B13819">
            <w:pPr>
              <w:pStyle w:val="Tekst"/>
              <w:jc w:val="center"/>
              <w:rPr>
                <w:b/>
                <w:sz w:val="18"/>
                <w:szCs w:val="18"/>
              </w:rPr>
            </w:pPr>
            <w:r>
              <w:rPr>
                <w:b/>
                <w:sz w:val="18"/>
                <w:szCs w:val="18"/>
              </w:rPr>
              <w:t>Adres</w:t>
            </w:r>
          </w:p>
        </w:tc>
        <w:tc>
          <w:tcPr>
            <w:tcW w:w="1716" w:type="dxa"/>
            <w:tcBorders>
              <w:top w:val="single" w:sz="4" w:space="0" w:color="C0C0C0"/>
              <w:left w:val="single" w:sz="4" w:space="0" w:color="C0C0C0"/>
              <w:bottom w:val="single" w:sz="4" w:space="0" w:color="C0C0C0"/>
              <w:right w:val="single" w:sz="4" w:space="0" w:color="C0C0C0"/>
            </w:tcBorders>
            <w:vAlign w:val="center"/>
            <w:hideMark/>
          </w:tcPr>
          <w:p w14:paraId="03BC60FA" w14:textId="77777777" w:rsidR="00B13819" w:rsidRDefault="00B13819">
            <w:pPr>
              <w:pStyle w:val="Tekst"/>
              <w:jc w:val="center"/>
              <w:rPr>
                <w:b/>
                <w:sz w:val="18"/>
                <w:szCs w:val="18"/>
              </w:rPr>
            </w:pPr>
            <w:r>
              <w:rPr>
                <w:b/>
                <w:sz w:val="18"/>
                <w:szCs w:val="18"/>
              </w:rPr>
              <w:t>Betrokken in relatie tot wie?</w:t>
            </w:r>
          </w:p>
        </w:tc>
        <w:tc>
          <w:tcPr>
            <w:tcW w:w="1271" w:type="dxa"/>
            <w:tcBorders>
              <w:top w:val="single" w:sz="4" w:space="0" w:color="C0C0C0"/>
              <w:left w:val="single" w:sz="4" w:space="0" w:color="C0C0C0"/>
              <w:bottom w:val="single" w:sz="4" w:space="0" w:color="C0C0C0"/>
              <w:right w:val="single" w:sz="4" w:space="0" w:color="C0C0C0"/>
            </w:tcBorders>
            <w:vAlign w:val="center"/>
            <w:hideMark/>
          </w:tcPr>
          <w:p w14:paraId="6CE115D5" w14:textId="77777777" w:rsidR="00B13819" w:rsidRDefault="00B13819">
            <w:pPr>
              <w:pStyle w:val="Tekst"/>
              <w:jc w:val="center"/>
              <w:rPr>
                <w:b/>
                <w:sz w:val="18"/>
                <w:szCs w:val="18"/>
              </w:rPr>
            </w:pPr>
            <w:r>
              <w:rPr>
                <w:b/>
                <w:sz w:val="18"/>
                <w:szCs w:val="18"/>
              </w:rPr>
              <w:t>Telefoon</w:t>
            </w:r>
            <w:r>
              <w:rPr>
                <w:b/>
                <w:sz w:val="18"/>
                <w:szCs w:val="18"/>
              </w:rPr>
              <w:br/>
              <w:t>nummer</w:t>
            </w:r>
          </w:p>
        </w:tc>
        <w:tc>
          <w:tcPr>
            <w:tcW w:w="2926" w:type="dxa"/>
            <w:tcBorders>
              <w:top w:val="single" w:sz="4" w:space="0" w:color="C0C0C0"/>
              <w:left w:val="single" w:sz="4" w:space="0" w:color="C0C0C0"/>
              <w:bottom w:val="single" w:sz="4" w:space="0" w:color="C0C0C0"/>
              <w:right w:val="single" w:sz="4" w:space="0" w:color="C0C0C0"/>
            </w:tcBorders>
            <w:vAlign w:val="center"/>
            <w:hideMark/>
          </w:tcPr>
          <w:p w14:paraId="120F835E" w14:textId="77777777" w:rsidR="00B13819" w:rsidRDefault="00B13819">
            <w:pPr>
              <w:pStyle w:val="Tekst"/>
              <w:jc w:val="center"/>
              <w:rPr>
                <w:b/>
                <w:sz w:val="18"/>
                <w:szCs w:val="18"/>
              </w:rPr>
            </w:pPr>
            <w:r>
              <w:rPr>
                <w:b/>
                <w:sz w:val="18"/>
                <w:szCs w:val="18"/>
              </w:rPr>
              <w:t>Email adres</w:t>
            </w:r>
          </w:p>
        </w:tc>
      </w:tr>
      <w:tr w:rsidR="00B13819" w14:paraId="2F6702D0" w14:textId="77777777" w:rsidTr="00B13819">
        <w:trPr>
          <w:trHeight w:val="599"/>
        </w:trPr>
        <w:tc>
          <w:tcPr>
            <w:tcW w:w="1598" w:type="dxa"/>
            <w:tcBorders>
              <w:top w:val="single" w:sz="4" w:space="0" w:color="C0C0C0"/>
              <w:left w:val="single" w:sz="4" w:space="0" w:color="C0C0C0"/>
              <w:bottom w:val="single" w:sz="4" w:space="0" w:color="C0C0C0"/>
              <w:right w:val="single" w:sz="4" w:space="0" w:color="C0C0C0"/>
            </w:tcBorders>
          </w:tcPr>
          <w:p w14:paraId="4F2A0E4F" w14:textId="77777777" w:rsidR="00B13819" w:rsidRDefault="00B13819">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14:paraId="1B73D9B9" w14:textId="77777777" w:rsidR="00B13819" w:rsidRDefault="00B13819">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14:paraId="46744CB2" w14:textId="77777777" w:rsidR="00B13819" w:rsidRDefault="00B13819">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14:paraId="76AF353B" w14:textId="77777777" w:rsidR="00B13819" w:rsidRDefault="00B13819">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14:paraId="3A9A2034" w14:textId="77777777" w:rsidR="00B13819" w:rsidRDefault="00B13819">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14:paraId="45D249D3" w14:textId="77777777" w:rsidR="00B13819" w:rsidRDefault="00B13819">
            <w:pPr>
              <w:pStyle w:val="Tekst"/>
              <w:rPr>
                <w:sz w:val="18"/>
                <w:szCs w:val="18"/>
              </w:rPr>
            </w:pPr>
          </w:p>
        </w:tc>
      </w:tr>
      <w:tr w:rsidR="00B13819" w14:paraId="2082A411" w14:textId="77777777" w:rsidTr="00B13819">
        <w:trPr>
          <w:trHeight w:val="599"/>
        </w:trPr>
        <w:tc>
          <w:tcPr>
            <w:tcW w:w="1598" w:type="dxa"/>
            <w:tcBorders>
              <w:top w:val="single" w:sz="4" w:space="0" w:color="C0C0C0"/>
              <w:left w:val="single" w:sz="4" w:space="0" w:color="C0C0C0"/>
              <w:bottom w:val="single" w:sz="4" w:space="0" w:color="C0C0C0"/>
              <w:right w:val="single" w:sz="4" w:space="0" w:color="C0C0C0"/>
            </w:tcBorders>
          </w:tcPr>
          <w:p w14:paraId="1DE3B344" w14:textId="77777777" w:rsidR="00B13819" w:rsidRDefault="00B13819">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14:paraId="4360F90A" w14:textId="77777777" w:rsidR="00B13819" w:rsidRDefault="00B13819">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14:paraId="7A3EDD74" w14:textId="77777777" w:rsidR="00B13819" w:rsidRDefault="00B13819">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14:paraId="58C2AFC3" w14:textId="77777777" w:rsidR="00B13819" w:rsidRDefault="00B13819">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14:paraId="3FDDB929" w14:textId="77777777" w:rsidR="00B13819" w:rsidRDefault="00B13819">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14:paraId="38153442" w14:textId="77777777" w:rsidR="00B13819" w:rsidRDefault="00B13819">
            <w:pPr>
              <w:pStyle w:val="Tekst"/>
              <w:rPr>
                <w:sz w:val="18"/>
                <w:szCs w:val="18"/>
              </w:rPr>
            </w:pPr>
          </w:p>
        </w:tc>
      </w:tr>
      <w:tr w:rsidR="00B13819" w14:paraId="01ED3653" w14:textId="77777777" w:rsidTr="00B13819">
        <w:trPr>
          <w:trHeight w:val="599"/>
        </w:trPr>
        <w:tc>
          <w:tcPr>
            <w:tcW w:w="1598" w:type="dxa"/>
            <w:tcBorders>
              <w:top w:val="single" w:sz="4" w:space="0" w:color="C0C0C0"/>
              <w:left w:val="single" w:sz="4" w:space="0" w:color="C0C0C0"/>
              <w:bottom w:val="single" w:sz="4" w:space="0" w:color="C0C0C0"/>
              <w:right w:val="single" w:sz="4" w:space="0" w:color="C0C0C0"/>
            </w:tcBorders>
          </w:tcPr>
          <w:p w14:paraId="4EDCDCB8" w14:textId="77777777" w:rsidR="00B13819" w:rsidRDefault="00B13819">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14:paraId="0A0C4FB2" w14:textId="77777777" w:rsidR="00B13819" w:rsidRDefault="00B13819">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14:paraId="155A12C5" w14:textId="77777777" w:rsidR="00B13819" w:rsidRDefault="00B13819">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14:paraId="3B8EBE66" w14:textId="77777777" w:rsidR="00B13819" w:rsidRDefault="00B13819">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14:paraId="6E2B16AF" w14:textId="77777777" w:rsidR="00B13819" w:rsidRDefault="00B13819">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14:paraId="06122A4B" w14:textId="77777777" w:rsidR="00B13819" w:rsidRDefault="00B13819">
            <w:pPr>
              <w:pStyle w:val="Tekst"/>
              <w:rPr>
                <w:sz w:val="18"/>
                <w:szCs w:val="18"/>
              </w:rPr>
            </w:pPr>
          </w:p>
        </w:tc>
      </w:tr>
      <w:tr w:rsidR="00B13819" w14:paraId="5F17C438" w14:textId="77777777" w:rsidTr="00B13819">
        <w:trPr>
          <w:trHeight w:val="599"/>
        </w:trPr>
        <w:tc>
          <w:tcPr>
            <w:tcW w:w="1598" w:type="dxa"/>
            <w:tcBorders>
              <w:top w:val="single" w:sz="4" w:space="0" w:color="C0C0C0"/>
              <w:left w:val="single" w:sz="4" w:space="0" w:color="C0C0C0"/>
              <w:bottom w:val="single" w:sz="4" w:space="0" w:color="C0C0C0"/>
              <w:right w:val="single" w:sz="4" w:space="0" w:color="C0C0C0"/>
            </w:tcBorders>
          </w:tcPr>
          <w:p w14:paraId="0449AEAD" w14:textId="77777777" w:rsidR="00B13819" w:rsidRDefault="00B13819">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14:paraId="19BECFE2" w14:textId="77777777" w:rsidR="00B13819" w:rsidRDefault="00B13819">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14:paraId="4839E1F1" w14:textId="77777777" w:rsidR="00B13819" w:rsidRDefault="00B13819">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14:paraId="6F9DA4C4" w14:textId="77777777" w:rsidR="00B13819" w:rsidRDefault="00B13819">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14:paraId="0DC6DD01" w14:textId="77777777" w:rsidR="00B13819" w:rsidRDefault="00B13819">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14:paraId="21193520" w14:textId="77777777" w:rsidR="00B13819" w:rsidRDefault="00B13819">
            <w:pPr>
              <w:pStyle w:val="Tekst"/>
              <w:rPr>
                <w:sz w:val="18"/>
                <w:szCs w:val="18"/>
              </w:rPr>
            </w:pPr>
          </w:p>
        </w:tc>
      </w:tr>
    </w:tbl>
    <w:p w14:paraId="2DCF9001" w14:textId="77777777" w:rsidR="00B13819" w:rsidRDefault="00B13819" w:rsidP="00B13819">
      <w:pPr>
        <w:rPr>
          <w:rFonts w:ascii="Tahoma" w:hAnsi="Tahoma" w:cs="Tahoma"/>
          <w:sz w:val="16"/>
          <w:szCs w:val="16"/>
        </w:rPr>
      </w:pPr>
    </w:p>
    <w:p w14:paraId="0ED45347" w14:textId="77777777" w:rsidR="00B13819" w:rsidRDefault="00B13819" w:rsidP="00B13819"/>
    <w:p w14:paraId="028B8744" w14:textId="77777777" w:rsidR="00B13819" w:rsidRDefault="00B13819" w:rsidP="00B13819"/>
    <w:tbl>
      <w:tblPr>
        <w:tblW w:w="10576" w:type="dxa"/>
        <w:tblCellMar>
          <w:top w:w="14" w:type="dxa"/>
          <w:left w:w="86" w:type="dxa"/>
          <w:bottom w:w="14" w:type="dxa"/>
          <w:right w:w="86" w:type="dxa"/>
        </w:tblCellMar>
        <w:tblLook w:val="04A0" w:firstRow="1" w:lastRow="0" w:firstColumn="1" w:lastColumn="0" w:noHBand="0" w:noVBand="1"/>
      </w:tblPr>
      <w:tblGrid>
        <w:gridCol w:w="3347"/>
        <w:gridCol w:w="7229"/>
      </w:tblGrid>
      <w:tr w:rsidR="00B13819" w14:paraId="111044EF" w14:textId="77777777" w:rsidTr="00B13819">
        <w:trPr>
          <w:trHeight w:val="288"/>
        </w:trPr>
        <w:tc>
          <w:tcPr>
            <w:tcW w:w="1057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DD0DF38" w14:textId="77777777" w:rsidR="00B13819" w:rsidRDefault="00B13819">
            <w:pPr>
              <w:rPr>
                <w:b/>
                <w:sz w:val="24"/>
                <w:szCs w:val="24"/>
              </w:rPr>
            </w:pPr>
            <w:r>
              <w:rPr>
                <w:b/>
                <w:sz w:val="24"/>
                <w:szCs w:val="24"/>
              </w:rPr>
              <w:t>Inhoud van de melding</w:t>
            </w:r>
          </w:p>
        </w:tc>
      </w:tr>
      <w:tr w:rsidR="00B13819" w14:paraId="7E21ADC4"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vAlign w:val="center"/>
            <w:hideMark/>
          </w:tcPr>
          <w:p w14:paraId="38314A49" w14:textId="77777777" w:rsidR="00B13819" w:rsidRDefault="00B13819">
            <w:pPr>
              <w:pStyle w:val="Tekst"/>
              <w:rPr>
                <w:b/>
                <w:sz w:val="18"/>
                <w:szCs w:val="18"/>
              </w:rPr>
            </w:pPr>
            <w:r>
              <w:rPr>
                <w:b/>
                <w:sz w:val="18"/>
                <w:szCs w:val="18"/>
              </w:rPr>
              <w:t>Zijn de betrokkenen op de hoogte van het feit dat u meldt? *</w:t>
            </w:r>
          </w:p>
        </w:tc>
        <w:tc>
          <w:tcPr>
            <w:tcW w:w="7229" w:type="dxa"/>
            <w:tcBorders>
              <w:top w:val="single" w:sz="4" w:space="0" w:color="C0C0C0"/>
              <w:left w:val="single" w:sz="4" w:space="0" w:color="C0C0C0"/>
              <w:bottom w:val="single" w:sz="4" w:space="0" w:color="C0C0C0"/>
              <w:right w:val="single" w:sz="4" w:space="0" w:color="C0C0C0"/>
            </w:tcBorders>
            <w:vAlign w:val="center"/>
          </w:tcPr>
          <w:p w14:paraId="55FB949B" w14:textId="77777777" w:rsidR="00B13819" w:rsidRDefault="00B13819">
            <w:pPr>
              <w:pStyle w:val="Tekst"/>
              <w:rPr>
                <w:sz w:val="18"/>
                <w:szCs w:val="18"/>
              </w:rPr>
            </w:pPr>
            <w:r>
              <w:rPr>
                <w:sz w:val="18"/>
                <w:szCs w:val="18"/>
              </w:rPr>
              <w:t xml:space="preserve">    </w:t>
            </w:r>
          </w:p>
          <w:p w14:paraId="2F80E017" w14:textId="77777777" w:rsidR="00B13819" w:rsidRDefault="00B13819">
            <w:pPr>
              <w:pStyle w:val="Tekst"/>
              <w:rPr>
                <w:sz w:val="18"/>
                <w:szCs w:val="18"/>
              </w:rPr>
            </w:pPr>
          </w:p>
        </w:tc>
      </w:tr>
      <w:tr w:rsidR="00B13819" w14:paraId="6ED4F607"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6D14291E" w14:textId="77777777" w:rsidR="00B13819" w:rsidRDefault="00B13819">
            <w:pPr>
              <w:pStyle w:val="Tekst"/>
              <w:rPr>
                <w:b/>
                <w:sz w:val="18"/>
                <w:szCs w:val="18"/>
              </w:rPr>
            </w:pPr>
            <w:r>
              <w:rPr>
                <w:b/>
                <w:sz w:val="18"/>
                <w:szCs w:val="18"/>
              </w:rPr>
              <w:t>Is de inhoud van de melding besproken?</w:t>
            </w:r>
          </w:p>
        </w:tc>
        <w:tc>
          <w:tcPr>
            <w:tcW w:w="7229" w:type="dxa"/>
            <w:tcBorders>
              <w:top w:val="single" w:sz="4" w:space="0" w:color="C0C0C0"/>
              <w:left w:val="single" w:sz="4" w:space="0" w:color="C0C0C0"/>
              <w:bottom w:val="single" w:sz="4" w:space="0" w:color="C0C0C0"/>
              <w:right w:val="single" w:sz="4" w:space="0" w:color="C0C0C0"/>
            </w:tcBorders>
          </w:tcPr>
          <w:p w14:paraId="397A59E9" w14:textId="77777777" w:rsidR="00B13819" w:rsidRDefault="00B13819">
            <w:pPr>
              <w:pStyle w:val="Tekst"/>
              <w:rPr>
                <w:sz w:val="18"/>
                <w:szCs w:val="18"/>
              </w:rPr>
            </w:pPr>
          </w:p>
          <w:p w14:paraId="25D81CC8" w14:textId="77777777" w:rsidR="00B13819" w:rsidRDefault="00B13819">
            <w:pPr>
              <w:pStyle w:val="Tekst"/>
              <w:rPr>
                <w:sz w:val="18"/>
                <w:szCs w:val="18"/>
              </w:rPr>
            </w:pPr>
          </w:p>
        </w:tc>
      </w:tr>
      <w:tr w:rsidR="00B13819" w14:paraId="47476672"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7AEF4E6B" w14:textId="77777777" w:rsidR="00B13819" w:rsidRDefault="00B13819">
            <w:pPr>
              <w:pStyle w:val="Tekst"/>
              <w:rPr>
                <w:b/>
                <w:sz w:val="18"/>
                <w:szCs w:val="18"/>
              </w:rPr>
            </w:pPr>
            <w:r>
              <w:rPr>
                <w:b/>
                <w:sz w:val="18"/>
                <w:szCs w:val="18"/>
              </w:rPr>
              <w:t>Hoe was hun reactie?</w:t>
            </w:r>
          </w:p>
        </w:tc>
        <w:tc>
          <w:tcPr>
            <w:tcW w:w="7229" w:type="dxa"/>
            <w:tcBorders>
              <w:top w:val="single" w:sz="4" w:space="0" w:color="C0C0C0"/>
              <w:left w:val="single" w:sz="4" w:space="0" w:color="C0C0C0"/>
              <w:bottom w:val="single" w:sz="4" w:space="0" w:color="C0C0C0"/>
              <w:right w:val="single" w:sz="4" w:space="0" w:color="C0C0C0"/>
            </w:tcBorders>
          </w:tcPr>
          <w:p w14:paraId="49A06405" w14:textId="77777777" w:rsidR="00B13819" w:rsidRDefault="00B13819">
            <w:pPr>
              <w:pStyle w:val="Tekst"/>
              <w:rPr>
                <w:sz w:val="18"/>
                <w:szCs w:val="18"/>
              </w:rPr>
            </w:pPr>
          </w:p>
          <w:p w14:paraId="2929E51E" w14:textId="77777777" w:rsidR="00B13819" w:rsidRDefault="00B13819">
            <w:pPr>
              <w:pStyle w:val="Tekst"/>
              <w:rPr>
                <w:sz w:val="18"/>
                <w:szCs w:val="18"/>
              </w:rPr>
            </w:pPr>
          </w:p>
        </w:tc>
      </w:tr>
      <w:tr w:rsidR="00B13819" w14:paraId="7D8E5868" w14:textId="77777777" w:rsidTr="00B13819">
        <w:trPr>
          <w:trHeight w:val="599"/>
        </w:trPr>
        <w:tc>
          <w:tcPr>
            <w:tcW w:w="10576" w:type="dxa"/>
            <w:gridSpan w:val="2"/>
            <w:tcBorders>
              <w:top w:val="single" w:sz="4" w:space="0" w:color="C0C0C0"/>
              <w:left w:val="single" w:sz="4" w:space="0" w:color="C0C0C0"/>
              <w:bottom w:val="single" w:sz="4" w:space="0" w:color="C0C0C0"/>
              <w:right w:val="single" w:sz="4" w:space="0" w:color="C0C0C0"/>
            </w:tcBorders>
          </w:tcPr>
          <w:p w14:paraId="1932063F" w14:textId="77777777" w:rsidR="00B13819" w:rsidRDefault="00B13819">
            <w:pPr>
              <w:rPr>
                <w:b/>
                <w:sz w:val="20"/>
                <w:szCs w:val="20"/>
              </w:rPr>
            </w:pPr>
            <w:r>
              <w:rPr>
                <w:b/>
                <w:sz w:val="20"/>
                <w:szCs w:val="20"/>
              </w:rPr>
              <w:t xml:space="preserve">Inhoud van de melding </w:t>
            </w:r>
          </w:p>
          <w:p w14:paraId="2F2668C4" w14:textId="77777777" w:rsidR="00B13819" w:rsidRDefault="00B13819" w:rsidP="00B13819">
            <w:pPr>
              <w:pStyle w:val="Lijstalinea"/>
              <w:numPr>
                <w:ilvl w:val="0"/>
                <w:numId w:val="28"/>
              </w:numPr>
              <w:spacing w:after="200" w:line="276" w:lineRule="auto"/>
              <w:rPr>
                <w:b/>
              </w:rPr>
            </w:pPr>
            <w:r>
              <w:rPr>
                <w:b/>
              </w:rPr>
              <w:t>Beschrijf de signalen van (directe) onveiligheid en/ of bedreigde ontwikkeling</w:t>
            </w:r>
          </w:p>
          <w:p w14:paraId="6F8E04C9" w14:textId="77777777" w:rsidR="00B13819" w:rsidRDefault="00B13819" w:rsidP="00B13819">
            <w:pPr>
              <w:pStyle w:val="Lijstalinea"/>
              <w:numPr>
                <w:ilvl w:val="0"/>
                <w:numId w:val="28"/>
              </w:numPr>
              <w:spacing w:after="200" w:line="276" w:lineRule="auto"/>
              <w:rPr>
                <w:b/>
                <w:sz w:val="20"/>
                <w:szCs w:val="20"/>
              </w:rPr>
            </w:pPr>
            <w:r>
              <w:rPr>
                <w:b/>
              </w:rPr>
              <w:t>Maak onderscheid in feiten en/of vermoedens</w:t>
            </w:r>
          </w:p>
          <w:p w14:paraId="365A8E34" w14:textId="77777777" w:rsidR="00B13819" w:rsidRDefault="00B13819" w:rsidP="00B13819">
            <w:pPr>
              <w:pStyle w:val="Lijstalinea"/>
              <w:numPr>
                <w:ilvl w:val="0"/>
                <w:numId w:val="28"/>
              </w:numPr>
              <w:spacing w:after="200" w:line="276" w:lineRule="auto"/>
              <w:rPr>
                <w:b/>
                <w:sz w:val="20"/>
                <w:szCs w:val="20"/>
              </w:rPr>
            </w:pPr>
            <w:r>
              <w:rPr>
                <w:b/>
              </w:rPr>
              <w:lastRenderedPageBreak/>
              <w:t>Welke personen zijn er bij betrokken?</w:t>
            </w:r>
          </w:p>
          <w:p w14:paraId="4B0E2C0B" w14:textId="77777777" w:rsidR="00B13819" w:rsidRDefault="00B13819" w:rsidP="00B13819">
            <w:pPr>
              <w:pStyle w:val="Lijstalinea"/>
              <w:numPr>
                <w:ilvl w:val="0"/>
                <w:numId w:val="28"/>
              </w:numPr>
              <w:spacing w:after="200" w:line="276" w:lineRule="auto"/>
              <w:rPr>
                <w:b/>
                <w:sz w:val="20"/>
                <w:szCs w:val="20"/>
              </w:rPr>
            </w:pPr>
            <w:r>
              <w:rPr>
                <w:b/>
              </w:rPr>
              <w:t>Koppel bovenstaande punten aan datum/ periode</w:t>
            </w:r>
          </w:p>
          <w:p w14:paraId="79BC82F3" w14:textId="77777777" w:rsidR="00B13819" w:rsidRDefault="00B13819">
            <w:pPr>
              <w:pStyle w:val="Tekst"/>
              <w:tabs>
                <w:tab w:val="left" w:pos="4485"/>
              </w:tabs>
              <w:rPr>
                <w:sz w:val="18"/>
                <w:szCs w:val="18"/>
              </w:rPr>
            </w:pPr>
          </w:p>
          <w:p w14:paraId="4FF8A621" w14:textId="77777777" w:rsidR="00B13819" w:rsidRDefault="00B13819">
            <w:pPr>
              <w:pStyle w:val="Tekst"/>
              <w:tabs>
                <w:tab w:val="left" w:pos="4485"/>
              </w:tabs>
              <w:rPr>
                <w:sz w:val="18"/>
                <w:szCs w:val="18"/>
              </w:rPr>
            </w:pPr>
          </w:p>
          <w:p w14:paraId="110A1197" w14:textId="77777777" w:rsidR="00B13819" w:rsidRDefault="00B13819">
            <w:pPr>
              <w:pStyle w:val="Tekst"/>
              <w:tabs>
                <w:tab w:val="left" w:pos="4485"/>
              </w:tabs>
              <w:rPr>
                <w:sz w:val="18"/>
                <w:szCs w:val="18"/>
              </w:rPr>
            </w:pPr>
          </w:p>
          <w:p w14:paraId="4A5179EA" w14:textId="77777777" w:rsidR="00B13819" w:rsidRDefault="00B13819">
            <w:pPr>
              <w:pStyle w:val="Tekst"/>
              <w:tabs>
                <w:tab w:val="left" w:pos="4485"/>
              </w:tabs>
              <w:rPr>
                <w:sz w:val="18"/>
                <w:szCs w:val="18"/>
              </w:rPr>
            </w:pPr>
          </w:p>
          <w:p w14:paraId="32BED85B" w14:textId="77777777" w:rsidR="00B13819" w:rsidRDefault="00B13819">
            <w:pPr>
              <w:pStyle w:val="Tekst"/>
              <w:tabs>
                <w:tab w:val="left" w:pos="4485"/>
              </w:tabs>
              <w:rPr>
                <w:sz w:val="18"/>
                <w:szCs w:val="18"/>
              </w:rPr>
            </w:pPr>
          </w:p>
          <w:p w14:paraId="5E7EE66F" w14:textId="77777777" w:rsidR="00B13819" w:rsidRDefault="00B13819">
            <w:pPr>
              <w:pStyle w:val="Tekst"/>
              <w:tabs>
                <w:tab w:val="left" w:pos="4485"/>
              </w:tabs>
              <w:rPr>
                <w:sz w:val="18"/>
                <w:szCs w:val="18"/>
              </w:rPr>
            </w:pPr>
          </w:p>
          <w:p w14:paraId="455B2630" w14:textId="77777777" w:rsidR="00B13819" w:rsidRDefault="00B13819">
            <w:pPr>
              <w:pStyle w:val="Tekst"/>
              <w:tabs>
                <w:tab w:val="left" w:pos="4485"/>
              </w:tabs>
              <w:rPr>
                <w:sz w:val="18"/>
                <w:szCs w:val="18"/>
              </w:rPr>
            </w:pPr>
          </w:p>
          <w:p w14:paraId="54D4CE90" w14:textId="77777777" w:rsidR="00B13819" w:rsidRDefault="00B13819">
            <w:pPr>
              <w:pStyle w:val="Tekst"/>
              <w:tabs>
                <w:tab w:val="left" w:pos="4485"/>
              </w:tabs>
              <w:rPr>
                <w:sz w:val="18"/>
                <w:szCs w:val="18"/>
              </w:rPr>
            </w:pPr>
          </w:p>
          <w:p w14:paraId="03053CF6" w14:textId="77777777" w:rsidR="00B13819" w:rsidRDefault="00B13819">
            <w:pPr>
              <w:pStyle w:val="Tekst"/>
              <w:tabs>
                <w:tab w:val="left" w:pos="4485"/>
              </w:tabs>
              <w:rPr>
                <w:sz w:val="18"/>
                <w:szCs w:val="18"/>
              </w:rPr>
            </w:pPr>
          </w:p>
          <w:p w14:paraId="7B006A40" w14:textId="77777777" w:rsidR="00B13819" w:rsidRDefault="00B13819">
            <w:pPr>
              <w:pStyle w:val="Tekst"/>
              <w:tabs>
                <w:tab w:val="left" w:pos="4485"/>
              </w:tabs>
              <w:rPr>
                <w:sz w:val="18"/>
                <w:szCs w:val="18"/>
              </w:rPr>
            </w:pPr>
          </w:p>
          <w:p w14:paraId="59F924FE" w14:textId="77777777" w:rsidR="00B13819" w:rsidRDefault="00B13819">
            <w:pPr>
              <w:pStyle w:val="Tekst"/>
              <w:tabs>
                <w:tab w:val="left" w:pos="4485"/>
              </w:tabs>
              <w:rPr>
                <w:sz w:val="18"/>
                <w:szCs w:val="18"/>
              </w:rPr>
            </w:pPr>
          </w:p>
          <w:p w14:paraId="460D0BE6" w14:textId="77777777" w:rsidR="00B13819" w:rsidRDefault="00B13819">
            <w:pPr>
              <w:pStyle w:val="Tekst"/>
              <w:tabs>
                <w:tab w:val="left" w:pos="4485"/>
              </w:tabs>
              <w:jc w:val="both"/>
              <w:rPr>
                <w:sz w:val="18"/>
                <w:szCs w:val="18"/>
              </w:rPr>
            </w:pPr>
            <w:r>
              <w:rPr>
                <w:sz w:val="18"/>
                <w:szCs w:val="18"/>
              </w:rPr>
              <w:tab/>
            </w:r>
          </w:p>
        </w:tc>
      </w:tr>
      <w:tr w:rsidR="00B13819" w14:paraId="2CD6D5B4"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58E29686" w14:textId="77777777" w:rsidR="00B13819" w:rsidRDefault="00B13819">
            <w:pPr>
              <w:rPr>
                <w:b/>
              </w:rPr>
            </w:pPr>
            <w:r>
              <w:rPr>
                <w:b/>
              </w:rPr>
              <w:lastRenderedPageBreak/>
              <w:t>Hoe lang bestaan deze zorgen al?</w:t>
            </w:r>
          </w:p>
        </w:tc>
        <w:tc>
          <w:tcPr>
            <w:tcW w:w="7229" w:type="dxa"/>
            <w:tcBorders>
              <w:top w:val="single" w:sz="4" w:space="0" w:color="C0C0C0"/>
              <w:left w:val="single" w:sz="4" w:space="0" w:color="C0C0C0"/>
              <w:bottom w:val="single" w:sz="4" w:space="0" w:color="C0C0C0"/>
              <w:right w:val="single" w:sz="4" w:space="0" w:color="C0C0C0"/>
            </w:tcBorders>
          </w:tcPr>
          <w:p w14:paraId="07B57F8E" w14:textId="77777777" w:rsidR="00B13819" w:rsidRDefault="00B13819">
            <w:pPr>
              <w:rPr>
                <w:b/>
                <w:sz w:val="20"/>
                <w:szCs w:val="20"/>
              </w:rPr>
            </w:pPr>
          </w:p>
          <w:p w14:paraId="58EB1B23" w14:textId="77777777" w:rsidR="00B13819" w:rsidRDefault="00B13819">
            <w:pPr>
              <w:rPr>
                <w:b/>
                <w:sz w:val="20"/>
                <w:szCs w:val="20"/>
              </w:rPr>
            </w:pPr>
          </w:p>
          <w:p w14:paraId="4E7D0287" w14:textId="77777777" w:rsidR="00B13819" w:rsidRDefault="00B13819">
            <w:pPr>
              <w:rPr>
                <w:b/>
                <w:sz w:val="20"/>
                <w:szCs w:val="20"/>
              </w:rPr>
            </w:pPr>
          </w:p>
        </w:tc>
      </w:tr>
      <w:tr w:rsidR="00B13819" w14:paraId="015CB1CA"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48D11A01" w14:textId="77777777" w:rsidR="00B13819" w:rsidRDefault="00B13819">
            <w:pPr>
              <w:rPr>
                <w:b/>
              </w:rPr>
            </w:pPr>
            <w:r>
              <w:rPr>
                <w:b/>
              </w:rPr>
              <w:t xml:space="preserve">Zijn er al pogingen gedaan de situatie te verbeteren/ veranderen? Zo ja wat was daarvan het effect? </w:t>
            </w:r>
          </w:p>
        </w:tc>
        <w:tc>
          <w:tcPr>
            <w:tcW w:w="7229" w:type="dxa"/>
            <w:tcBorders>
              <w:top w:val="single" w:sz="4" w:space="0" w:color="C0C0C0"/>
              <w:left w:val="single" w:sz="4" w:space="0" w:color="C0C0C0"/>
              <w:bottom w:val="single" w:sz="4" w:space="0" w:color="C0C0C0"/>
              <w:right w:val="single" w:sz="4" w:space="0" w:color="C0C0C0"/>
            </w:tcBorders>
          </w:tcPr>
          <w:p w14:paraId="18DF7A5F" w14:textId="77777777" w:rsidR="00B13819" w:rsidRDefault="00B13819">
            <w:pPr>
              <w:rPr>
                <w:b/>
                <w:sz w:val="20"/>
                <w:szCs w:val="20"/>
              </w:rPr>
            </w:pPr>
          </w:p>
          <w:p w14:paraId="50665877" w14:textId="77777777" w:rsidR="00B13819" w:rsidRDefault="00B13819">
            <w:pPr>
              <w:rPr>
                <w:b/>
                <w:sz w:val="20"/>
                <w:szCs w:val="20"/>
              </w:rPr>
            </w:pPr>
          </w:p>
        </w:tc>
      </w:tr>
      <w:tr w:rsidR="00B13819" w14:paraId="5CFABF57"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5C1D3CB7" w14:textId="77777777" w:rsidR="00B13819" w:rsidRDefault="00B13819">
            <w:pPr>
              <w:rPr>
                <w:b/>
              </w:rPr>
            </w:pPr>
            <w:r>
              <w:rPr>
                <w:b/>
              </w:rPr>
              <w:t xml:space="preserve">Is er momenteel hulpverlening betrokken of in het verleden betrokken geweest? </w:t>
            </w:r>
          </w:p>
          <w:p w14:paraId="68AF2A5F" w14:textId="77777777" w:rsidR="00B13819" w:rsidRDefault="00B13819">
            <w:pPr>
              <w:rPr>
                <w:b/>
              </w:rPr>
            </w:pPr>
            <w:r>
              <w:rPr>
                <w:b/>
              </w:rPr>
              <w:t xml:space="preserve">Wat is/was het verloop? Wat zijn/ waren de resultaten? </w:t>
            </w:r>
          </w:p>
        </w:tc>
        <w:tc>
          <w:tcPr>
            <w:tcW w:w="7229" w:type="dxa"/>
            <w:tcBorders>
              <w:top w:val="single" w:sz="4" w:space="0" w:color="C0C0C0"/>
              <w:left w:val="single" w:sz="4" w:space="0" w:color="C0C0C0"/>
              <w:bottom w:val="single" w:sz="4" w:space="0" w:color="C0C0C0"/>
              <w:right w:val="single" w:sz="4" w:space="0" w:color="C0C0C0"/>
            </w:tcBorders>
          </w:tcPr>
          <w:p w14:paraId="22F9676A" w14:textId="77777777" w:rsidR="00B13819" w:rsidRDefault="00B13819">
            <w:pPr>
              <w:rPr>
                <w:b/>
                <w:sz w:val="20"/>
                <w:szCs w:val="20"/>
              </w:rPr>
            </w:pPr>
          </w:p>
          <w:p w14:paraId="55010C5F" w14:textId="77777777" w:rsidR="00B13819" w:rsidRDefault="00B13819">
            <w:pPr>
              <w:rPr>
                <w:b/>
                <w:sz w:val="20"/>
                <w:szCs w:val="20"/>
              </w:rPr>
            </w:pPr>
          </w:p>
          <w:p w14:paraId="24448190" w14:textId="77777777" w:rsidR="00B13819" w:rsidRDefault="00B13819">
            <w:pPr>
              <w:rPr>
                <w:b/>
                <w:sz w:val="20"/>
                <w:szCs w:val="20"/>
              </w:rPr>
            </w:pPr>
          </w:p>
          <w:p w14:paraId="732B3E1C" w14:textId="77777777" w:rsidR="00B13819" w:rsidRDefault="00B13819">
            <w:pPr>
              <w:rPr>
                <w:b/>
                <w:sz w:val="20"/>
                <w:szCs w:val="20"/>
              </w:rPr>
            </w:pPr>
          </w:p>
        </w:tc>
      </w:tr>
    </w:tbl>
    <w:p w14:paraId="1A8B6086" w14:textId="77777777" w:rsidR="00B13819" w:rsidRDefault="00B13819" w:rsidP="00B13819">
      <w:pPr>
        <w:rPr>
          <w:rFonts w:ascii="Tahoma" w:hAnsi="Tahoma" w:cs="Tahoma"/>
          <w:b/>
          <w:sz w:val="20"/>
          <w:szCs w:val="20"/>
        </w:rPr>
      </w:pPr>
    </w:p>
    <w:tbl>
      <w:tblPr>
        <w:tblW w:w="10487" w:type="dxa"/>
        <w:tblCellMar>
          <w:top w:w="14" w:type="dxa"/>
          <w:left w:w="86" w:type="dxa"/>
          <w:bottom w:w="14" w:type="dxa"/>
          <w:right w:w="86" w:type="dxa"/>
        </w:tblCellMar>
        <w:tblLook w:val="04A0" w:firstRow="1" w:lastRow="0" w:firstColumn="1" w:lastColumn="0" w:noHBand="0" w:noVBand="1"/>
      </w:tblPr>
      <w:tblGrid>
        <w:gridCol w:w="3347"/>
        <w:gridCol w:w="6988"/>
        <w:gridCol w:w="152"/>
      </w:tblGrid>
      <w:tr w:rsidR="00B13819" w14:paraId="30F6F855" w14:textId="77777777" w:rsidTr="00B13819">
        <w:trPr>
          <w:gridAfter w:val="1"/>
          <w:wAfter w:w="152" w:type="dxa"/>
          <w:trHeight w:val="288"/>
        </w:trPr>
        <w:tc>
          <w:tcPr>
            <w:tcW w:w="1033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002A814" w14:textId="77777777" w:rsidR="00B13819" w:rsidRDefault="00B13819">
            <w:pPr>
              <w:rPr>
                <w:b/>
                <w:sz w:val="20"/>
                <w:szCs w:val="20"/>
              </w:rPr>
            </w:pPr>
            <w:r>
              <w:rPr>
                <w:b/>
                <w:sz w:val="20"/>
                <w:szCs w:val="20"/>
              </w:rPr>
              <w:t>Aanvullende info</w:t>
            </w:r>
          </w:p>
        </w:tc>
      </w:tr>
      <w:tr w:rsidR="00B13819" w14:paraId="31650F55"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vAlign w:val="center"/>
            <w:hideMark/>
          </w:tcPr>
          <w:p w14:paraId="0DA1B278" w14:textId="77777777" w:rsidR="00B13819" w:rsidRDefault="00B13819">
            <w:pPr>
              <w:rPr>
                <w:b/>
                <w:lang w:bidi="nl-NL"/>
              </w:rPr>
            </w:pPr>
            <w:r>
              <w:rPr>
                <w:b/>
                <w:lang w:bidi="nl-NL"/>
              </w:rPr>
              <w:t xml:space="preserve">Zijn er beperkingen bekend (verstandelijk, psychisch of lichamelijk) binnen het cliëntsysteem? </w:t>
            </w:r>
          </w:p>
        </w:tc>
        <w:tc>
          <w:tcPr>
            <w:tcW w:w="7140" w:type="dxa"/>
            <w:gridSpan w:val="2"/>
            <w:tcBorders>
              <w:top w:val="single" w:sz="4" w:space="0" w:color="C0C0C0"/>
              <w:left w:val="single" w:sz="4" w:space="0" w:color="C0C0C0"/>
              <w:bottom w:val="single" w:sz="4" w:space="0" w:color="C0C0C0"/>
              <w:right w:val="single" w:sz="4" w:space="0" w:color="C0C0C0"/>
            </w:tcBorders>
            <w:vAlign w:val="center"/>
          </w:tcPr>
          <w:p w14:paraId="0F48540D" w14:textId="77777777" w:rsidR="00B13819" w:rsidRDefault="00B13819">
            <w:pPr>
              <w:rPr>
                <w:b/>
                <w:sz w:val="20"/>
                <w:szCs w:val="20"/>
                <w:lang w:bidi="nl-NL"/>
              </w:rPr>
            </w:pPr>
            <w:r>
              <w:rPr>
                <w:b/>
                <w:sz w:val="20"/>
                <w:szCs w:val="20"/>
                <w:lang w:bidi="nl-NL"/>
              </w:rPr>
              <w:t xml:space="preserve">    </w:t>
            </w:r>
          </w:p>
          <w:p w14:paraId="64CD41E0" w14:textId="77777777" w:rsidR="00B13819" w:rsidRDefault="00B13819">
            <w:pPr>
              <w:rPr>
                <w:b/>
                <w:sz w:val="20"/>
                <w:szCs w:val="20"/>
                <w:lang w:bidi="nl-NL"/>
              </w:rPr>
            </w:pPr>
          </w:p>
        </w:tc>
      </w:tr>
      <w:tr w:rsidR="00B13819" w14:paraId="5A2E10A7"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0D0A0B5F" w14:textId="77777777" w:rsidR="00B13819" w:rsidRDefault="00B13819">
            <w:pPr>
              <w:rPr>
                <w:b/>
                <w:lang w:bidi="nl-NL"/>
              </w:rPr>
            </w:pPr>
            <w:r>
              <w:rPr>
                <w:b/>
                <w:lang w:bidi="nl-NL"/>
              </w:rPr>
              <w:t>Hoe ziet, indien van toepassing,  de gezinssituatie er uit (bijv. samengesteld gezin, adoptie gezin, één ouder gezin)?</w:t>
            </w:r>
          </w:p>
        </w:tc>
        <w:tc>
          <w:tcPr>
            <w:tcW w:w="7140" w:type="dxa"/>
            <w:gridSpan w:val="2"/>
            <w:tcBorders>
              <w:top w:val="single" w:sz="4" w:space="0" w:color="C0C0C0"/>
              <w:left w:val="single" w:sz="4" w:space="0" w:color="C0C0C0"/>
              <w:bottom w:val="single" w:sz="4" w:space="0" w:color="C0C0C0"/>
              <w:right w:val="single" w:sz="4" w:space="0" w:color="C0C0C0"/>
            </w:tcBorders>
          </w:tcPr>
          <w:p w14:paraId="5562E6AB" w14:textId="77777777" w:rsidR="00B13819" w:rsidRDefault="00B13819">
            <w:pPr>
              <w:rPr>
                <w:b/>
                <w:sz w:val="20"/>
                <w:szCs w:val="20"/>
                <w:lang w:bidi="nl-NL"/>
              </w:rPr>
            </w:pPr>
          </w:p>
          <w:p w14:paraId="4E381FF0" w14:textId="77777777" w:rsidR="00B13819" w:rsidRDefault="00B13819">
            <w:pPr>
              <w:rPr>
                <w:b/>
                <w:sz w:val="20"/>
                <w:szCs w:val="20"/>
                <w:lang w:bidi="nl-NL"/>
              </w:rPr>
            </w:pPr>
          </w:p>
        </w:tc>
      </w:tr>
      <w:tr w:rsidR="00B13819" w14:paraId="4C1B9DCF"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3441C809" w14:textId="77777777" w:rsidR="00B13819" w:rsidRDefault="00B13819">
            <w:pPr>
              <w:rPr>
                <w:b/>
                <w:lang w:bidi="nl-NL"/>
              </w:rPr>
            </w:pPr>
            <w:r>
              <w:rPr>
                <w:b/>
                <w:lang w:bidi="nl-NL"/>
              </w:rPr>
              <w:t>Hoe ziet de dagbesteding van de betrokken gezinsleden er uit?</w:t>
            </w:r>
          </w:p>
        </w:tc>
        <w:tc>
          <w:tcPr>
            <w:tcW w:w="7140" w:type="dxa"/>
            <w:gridSpan w:val="2"/>
            <w:tcBorders>
              <w:top w:val="single" w:sz="4" w:space="0" w:color="C0C0C0"/>
              <w:left w:val="single" w:sz="4" w:space="0" w:color="C0C0C0"/>
              <w:bottom w:val="single" w:sz="4" w:space="0" w:color="C0C0C0"/>
              <w:right w:val="single" w:sz="4" w:space="0" w:color="C0C0C0"/>
            </w:tcBorders>
          </w:tcPr>
          <w:p w14:paraId="5AA3D44A" w14:textId="77777777" w:rsidR="00B13819" w:rsidRDefault="00B13819">
            <w:pPr>
              <w:rPr>
                <w:b/>
                <w:sz w:val="20"/>
                <w:szCs w:val="20"/>
                <w:lang w:bidi="nl-NL"/>
              </w:rPr>
            </w:pPr>
          </w:p>
          <w:p w14:paraId="5A13FE9C" w14:textId="77777777" w:rsidR="00B13819" w:rsidRDefault="00B13819">
            <w:pPr>
              <w:rPr>
                <w:b/>
                <w:sz w:val="20"/>
                <w:szCs w:val="20"/>
                <w:lang w:bidi="nl-NL"/>
              </w:rPr>
            </w:pPr>
          </w:p>
        </w:tc>
      </w:tr>
      <w:tr w:rsidR="00B13819" w14:paraId="68A49570"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5A81E0B2" w14:textId="77777777" w:rsidR="00B13819" w:rsidRDefault="00B13819">
            <w:pPr>
              <w:rPr>
                <w:b/>
                <w:lang w:bidi="nl-NL"/>
              </w:rPr>
            </w:pPr>
            <w:r>
              <w:rPr>
                <w:b/>
                <w:lang w:bidi="nl-NL"/>
              </w:rPr>
              <w:t>Is er een tolk nodig?</w:t>
            </w:r>
          </w:p>
        </w:tc>
        <w:tc>
          <w:tcPr>
            <w:tcW w:w="7140" w:type="dxa"/>
            <w:gridSpan w:val="2"/>
            <w:tcBorders>
              <w:top w:val="single" w:sz="4" w:space="0" w:color="C0C0C0"/>
              <w:left w:val="single" w:sz="4" w:space="0" w:color="C0C0C0"/>
              <w:bottom w:val="single" w:sz="4" w:space="0" w:color="C0C0C0"/>
              <w:right w:val="single" w:sz="4" w:space="0" w:color="C0C0C0"/>
            </w:tcBorders>
          </w:tcPr>
          <w:p w14:paraId="4395E5FB" w14:textId="77777777" w:rsidR="00B13819" w:rsidRDefault="00B13819">
            <w:pPr>
              <w:rPr>
                <w:b/>
                <w:sz w:val="20"/>
                <w:szCs w:val="20"/>
                <w:lang w:bidi="nl-NL"/>
              </w:rPr>
            </w:pPr>
          </w:p>
        </w:tc>
      </w:tr>
      <w:tr w:rsidR="00B13819" w14:paraId="17AD816F"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0D05DFEE" w14:textId="77777777" w:rsidR="00B13819" w:rsidRDefault="00B13819">
            <w:pPr>
              <w:rPr>
                <w:b/>
                <w:lang w:bidi="nl-NL"/>
              </w:rPr>
            </w:pPr>
            <w:r>
              <w:rPr>
                <w:b/>
                <w:lang w:bidi="nl-NL"/>
              </w:rPr>
              <w:t>Is er agressie te verwachten?</w:t>
            </w:r>
          </w:p>
        </w:tc>
        <w:tc>
          <w:tcPr>
            <w:tcW w:w="7140" w:type="dxa"/>
            <w:gridSpan w:val="2"/>
            <w:tcBorders>
              <w:top w:val="single" w:sz="4" w:space="0" w:color="C0C0C0"/>
              <w:left w:val="single" w:sz="4" w:space="0" w:color="C0C0C0"/>
              <w:bottom w:val="single" w:sz="4" w:space="0" w:color="C0C0C0"/>
              <w:right w:val="single" w:sz="4" w:space="0" w:color="C0C0C0"/>
            </w:tcBorders>
          </w:tcPr>
          <w:p w14:paraId="356C52B4" w14:textId="77777777" w:rsidR="00B13819" w:rsidRDefault="00B13819">
            <w:pPr>
              <w:rPr>
                <w:b/>
                <w:sz w:val="20"/>
                <w:szCs w:val="20"/>
                <w:lang w:bidi="nl-NL"/>
              </w:rPr>
            </w:pPr>
          </w:p>
        </w:tc>
      </w:tr>
      <w:tr w:rsidR="00B13819" w14:paraId="03702AAE"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764B4215" w14:textId="77777777" w:rsidR="00B13819" w:rsidRDefault="00B13819">
            <w:pPr>
              <w:rPr>
                <w:b/>
                <w:lang w:bidi="nl-NL"/>
              </w:rPr>
            </w:pPr>
            <w:r>
              <w:rPr>
                <w:b/>
                <w:lang w:bidi="nl-NL"/>
              </w:rPr>
              <w:t xml:space="preserve">Zijn er beschermende factoren? </w:t>
            </w:r>
          </w:p>
        </w:tc>
        <w:tc>
          <w:tcPr>
            <w:tcW w:w="7140" w:type="dxa"/>
            <w:gridSpan w:val="2"/>
            <w:tcBorders>
              <w:top w:val="single" w:sz="4" w:space="0" w:color="C0C0C0"/>
              <w:left w:val="single" w:sz="4" w:space="0" w:color="C0C0C0"/>
              <w:bottom w:val="single" w:sz="4" w:space="0" w:color="C0C0C0"/>
              <w:right w:val="single" w:sz="4" w:space="0" w:color="C0C0C0"/>
            </w:tcBorders>
          </w:tcPr>
          <w:p w14:paraId="403319C3" w14:textId="77777777" w:rsidR="00B13819" w:rsidRDefault="00B13819">
            <w:pPr>
              <w:rPr>
                <w:b/>
                <w:sz w:val="20"/>
                <w:szCs w:val="20"/>
                <w:lang w:bidi="nl-NL"/>
              </w:rPr>
            </w:pPr>
          </w:p>
        </w:tc>
      </w:tr>
    </w:tbl>
    <w:p w14:paraId="01220AB7" w14:textId="77777777" w:rsidR="00B13819" w:rsidRDefault="00B13819" w:rsidP="00B13819">
      <w:pPr>
        <w:rPr>
          <w:rFonts w:ascii="Tahoma" w:hAnsi="Tahoma" w:cs="Tahoma"/>
          <w:b/>
          <w:sz w:val="20"/>
          <w:szCs w:val="20"/>
        </w:rPr>
      </w:pPr>
    </w:p>
    <w:p w14:paraId="1201B61F" w14:textId="77777777" w:rsidR="00B13819" w:rsidRDefault="00B13819" w:rsidP="00B13819">
      <w:pPr>
        <w:rPr>
          <w:b/>
          <w:sz w:val="20"/>
          <w:szCs w:val="20"/>
        </w:rPr>
      </w:pPr>
    </w:p>
    <w:p w14:paraId="66B47A1C" w14:textId="77777777" w:rsidR="00B13819" w:rsidRDefault="00B13819" w:rsidP="00B13819">
      <w:pPr>
        <w:rPr>
          <w:b/>
          <w:sz w:val="20"/>
          <w:szCs w:val="20"/>
        </w:rPr>
      </w:pPr>
    </w:p>
    <w:p w14:paraId="34BD6804" w14:textId="77777777" w:rsidR="00B13819" w:rsidRDefault="00B13819" w:rsidP="00B13819">
      <w:pPr>
        <w:rPr>
          <w:sz w:val="16"/>
          <w:szCs w:val="16"/>
        </w:rPr>
      </w:pPr>
    </w:p>
    <w:tbl>
      <w:tblPr>
        <w:tblW w:w="10487" w:type="dxa"/>
        <w:tblCellMar>
          <w:top w:w="14" w:type="dxa"/>
          <w:left w:w="86" w:type="dxa"/>
          <w:bottom w:w="14" w:type="dxa"/>
          <w:right w:w="86" w:type="dxa"/>
        </w:tblCellMar>
        <w:tblLook w:val="04A0" w:firstRow="1" w:lastRow="0" w:firstColumn="1" w:lastColumn="0" w:noHBand="0" w:noVBand="1"/>
      </w:tblPr>
      <w:tblGrid>
        <w:gridCol w:w="3347"/>
        <w:gridCol w:w="6988"/>
        <w:gridCol w:w="152"/>
      </w:tblGrid>
      <w:tr w:rsidR="00B13819" w14:paraId="41E23C92" w14:textId="77777777" w:rsidTr="00B13819">
        <w:trPr>
          <w:gridAfter w:val="1"/>
          <w:wAfter w:w="152" w:type="dxa"/>
          <w:trHeight w:val="288"/>
        </w:trPr>
        <w:tc>
          <w:tcPr>
            <w:tcW w:w="1033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14C2988" w14:textId="77777777" w:rsidR="00B13819" w:rsidRDefault="00B13819">
            <w:pPr>
              <w:rPr>
                <w:b/>
                <w:sz w:val="24"/>
                <w:szCs w:val="24"/>
              </w:rPr>
            </w:pPr>
            <w:r>
              <w:rPr>
                <w:b/>
                <w:sz w:val="24"/>
                <w:szCs w:val="24"/>
              </w:rPr>
              <w:t>Veiligheidsinschatting</w:t>
            </w:r>
          </w:p>
        </w:tc>
      </w:tr>
      <w:tr w:rsidR="00B13819" w14:paraId="3DC7FC9D"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vAlign w:val="center"/>
            <w:hideMark/>
          </w:tcPr>
          <w:p w14:paraId="1F3A71AD" w14:textId="77777777" w:rsidR="00B13819" w:rsidRDefault="00B13819">
            <w:pPr>
              <w:pStyle w:val="Tekst"/>
              <w:rPr>
                <w:b/>
                <w:sz w:val="18"/>
                <w:szCs w:val="18"/>
              </w:rPr>
            </w:pPr>
            <w:r>
              <w:rPr>
                <w:b/>
                <w:sz w:val="18"/>
                <w:szCs w:val="18"/>
              </w:rPr>
              <w:t xml:space="preserve">Als u de veiligheid een cijfer moet geven, waarbij 10 geheel veilig is en 1 staat voor direct ingrijpen vanwege grote onveiligheid. Welk cijfer geeft u dan voor de huidige situatie?  </w:t>
            </w:r>
          </w:p>
        </w:tc>
        <w:tc>
          <w:tcPr>
            <w:tcW w:w="7140" w:type="dxa"/>
            <w:gridSpan w:val="2"/>
            <w:tcBorders>
              <w:top w:val="single" w:sz="4" w:space="0" w:color="C0C0C0"/>
              <w:left w:val="single" w:sz="4" w:space="0" w:color="C0C0C0"/>
              <w:bottom w:val="single" w:sz="4" w:space="0" w:color="C0C0C0"/>
              <w:right w:val="single" w:sz="4" w:space="0" w:color="C0C0C0"/>
            </w:tcBorders>
            <w:vAlign w:val="center"/>
          </w:tcPr>
          <w:p w14:paraId="2027BC03" w14:textId="77777777" w:rsidR="00B13819" w:rsidRDefault="00B13819">
            <w:pPr>
              <w:pStyle w:val="Tekst"/>
              <w:rPr>
                <w:sz w:val="18"/>
                <w:szCs w:val="18"/>
              </w:rPr>
            </w:pPr>
            <w:r>
              <w:rPr>
                <w:sz w:val="18"/>
                <w:szCs w:val="18"/>
              </w:rPr>
              <w:t xml:space="preserve">    </w:t>
            </w:r>
          </w:p>
          <w:p w14:paraId="2F64817A" w14:textId="77777777" w:rsidR="00B13819" w:rsidRDefault="00B13819">
            <w:pPr>
              <w:pStyle w:val="Tekst"/>
              <w:rPr>
                <w:sz w:val="18"/>
                <w:szCs w:val="18"/>
              </w:rPr>
            </w:pPr>
          </w:p>
        </w:tc>
      </w:tr>
      <w:tr w:rsidR="00B13819" w14:paraId="7888839F"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3C32DDF7" w14:textId="77777777" w:rsidR="00B13819" w:rsidRDefault="00B13819">
            <w:pPr>
              <w:pStyle w:val="Tekst"/>
              <w:rPr>
                <w:b/>
                <w:sz w:val="18"/>
                <w:szCs w:val="18"/>
              </w:rPr>
            </w:pPr>
            <w:r>
              <w:rPr>
                <w:b/>
                <w:sz w:val="18"/>
                <w:szCs w:val="18"/>
              </w:rPr>
              <w:t>Kunt u dit cijfer onderbouwen?</w:t>
            </w:r>
          </w:p>
        </w:tc>
        <w:tc>
          <w:tcPr>
            <w:tcW w:w="7140" w:type="dxa"/>
            <w:gridSpan w:val="2"/>
            <w:tcBorders>
              <w:top w:val="single" w:sz="4" w:space="0" w:color="C0C0C0"/>
              <w:left w:val="single" w:sz="4" w:space="0" w:color="C0C0C0"/>
              <w:bottom w:val="single" w:sz="4" w:space="0" w:color="C0C0C0"/>
              <w:right w:val="single" w:sz="4" w:space="0" w:color="C0C0C0"/>
            </w:tcBorders>
          </w:tcPr>
          <w:p w14:paraId="067A18C9" w14:textId="77777777" w:rsidR="00B13819" w:rsidRDefault="00B13819">
            <w:pPr>
              <w:pStyle w:val="Tekst"/>
              <w:rPr>
                <w:sz w:val="18"/>
                <w:szCs w:val="18"/>
              </w:rPr>
            </w:pPr>
          </w:p>
          <w:p w14:paraId="15159883" w14:textId="77777777" w:rsidR="00B13819" w:rsidRDefault="00B13819">
            <w:pPr>
              <w:pStyle w:val="Tekst"/>
              <w:rPr>
                <w:sz w:val="18"/>
                <w:szCs w:val="18"/>
              </w:rPr>
            </w:pPr>
          </w:p>
        </w:tc>
      </w:tr>
      <w:tr w:rsidR="00B13819" w14:paraId="5080CB62"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282E6725" w14:textId="77777777" w:rsidR="00B13819" w:rsidRDefault="00B13819">
            <w:pPr>
              <w:pStyle w:val="Tekst"/>
              <w:rPr>
                <w:b/>
                <w:sz w:val="18"/>
                <w:szCs w:val="18"/>
              </w:rPr>
            </w:pPr>
            <w:r>
              <w:rPr>
                <w:b/>
                <w:sz w:val="18"/>
                <w:szCs w:val="18"/>
              </w:rPr>
              <w:t xml:space="preserve">Wat is uw grootste zorg als er niets gebeurt? </w:t>
            </w:r>
          </w:p>
        </w:tc>
        <w:tc>
          <w:tcPr>
            <w:tcW w:w="7140" w:type="dxa"/>
            <w:gridSpan w:val="2"/>
            <w:tcBorders>
              <w:top w:val="single" w:sz="4" w:space="0" w:color="C0C0C0"/>
              <w:left w:val="single" w:sz="4" w:space="0" w:color="C0C0C0"/>
              <w:bottom w:val="single" w:sz="4" w:space="0" w:color="C0C0C0"/>
              <w:right w:val="single" w:sz="4" w:space="0" w:color="C0C0C0"/>
            </w:tcBorders>
          </w:tcPr>
          <w:p w14:paraId="1737BE00" w14:textId="77777777" w:rsidR="00B13819" w:rsidRDefault="00B13819">
            <w:pPr>
              <w:pStyle w:val="Tekst"/>
              <w:rPr>
                <w:sz w:val="18"/>
                <w:szCs w:val="18"/>
              </w:rPr>
            </w:pPr>
          </w:p>
        </w:tc>
      </w:tr>
    </w:tbl>
    <w:p w14:paraId="78075015" w14:textId="77777777" w:rsidR="00B13819" w:rsidRDefault="00B13819" w:rsidP="00B13819">
      <w:pPr>
        <w:rPr>
          <w:rFonts w:ascii="Tahoma" w:hAnsi="Tahoma" w:cs="Tahoma"/>
          <w:b/>
          <w:sz w:val="20"/>
          <w:szCs w:val="20"/>
        </w:rPr>
      </w:pPr>
    </w:p>
    <w:p w14:paraId="4B981B88" w14:textId="77777777" w:rsidR="00B13819" w:rsidRDefault="00B13819" w:rsidP="00B13819">
      <w:pPr>
        <w:rPr>
          <w:b/>
          <w:sz w:val="20"/>
          <w:szCs w:val="20"/>
        </w:rPr>
      </w:pPr>
    </w:p>
    <w:p w14:paraId="25650B72" w14:textId="77777777" w:rsidR="00B13819" w:rsidRDefault="00B13819" w:rsidP="00B13819">
      <w:pPr>
        <w:rPr>
          <w:b/>
          <w:sz w:val="20"/>
          <w:szCs w:val="20"/>
        </w:rPr>
      </w:pPr>
    </w:p>
    <w:p w14:paraId="3074E27E" w14:textId="77777777" w:rsidR="00B13819" w:rsidRDefault="00B13819" w:rsidP="00B13819">
      <w:pPr>
        <w:rPr>
          <w:b/>
        </w:rPr>
      </w:pPr>
      <w:r>
        <w:rPr>
          <w:b/>
        </w:rPr>
        <w:t>* Melding huiselijk geweld</w:t>
      </w:r>
    </w:p>
    <w:p w14:paraId="0F21B998" w14:textId="77777777" w:rsidR="00B13819" w:rsidRDefault="00B13819" w:rsidP="00B13819">
      <w:pPr>
        <w:rPr>
          <w:b/>
        </w:rPr>
      </w:pPr>
      <w:r>
        <w:rPr>
          <w:b/>
        </w:rPr>
        <w:t>Sinds invoering van de Wet meldcode huiselijk geweld, kindermishandeling en ouderenmishandeling hebben alle beroepskrachten met een beroepsgeheim of een andere zwijgplicht een meldrecht voor huiselijk geweld. Dit wil zeggen dat deze beroepskrachten het recht hebben om een melding te doen van een vermoeden van huiselijk geweld of om Veilig Thuis, desgevraagd, te informeren over deze betrokkenen. Het recht om te melden neemt ook met zich mee dat voorafgaand aan de melding zorgvuldig gehandeld dient te worden. Als u hierover vragen heeft kunt u contact opnemen met Veilig Thuis.</w:t>
      </w:r>
    </w:p>
    <w:p w14:paraId="1BD9AA14" w14:textId="77777777" w:rsidR="00B13819" w:rsidRDefault="00B13819" w:rsidP="00B13819">
      <w:pPr>
        <w:rPr>
          <w:sz w:val="20"/>
          <w:szCs w:val="20"/>
        </w:rPr>
      </w:pPr>
    </w:p>
    <w:p w14:paraId="085E7B0A" w14:textId="77777777" w:rsidR="00B13819" w:rsidRDefault="00B13819" w:rsidP="00B13819">
      <w:pPr>
        <w:rPr>
          <w:b/>
          <w:sz w:val="24"/>
          <w:szCs w:val="24"/>
        </w:rPr>
      </w:pPr>
    </w:p>
    <w:p w14:paraId="2BA2E3D5" w14:textId="77777777" w:rsidR="00B13819" w:rsidRDefault="00B13819" w:rsidP="00B13819">
      <w:pPr>
        <w:rPr>
          <w:b/>
          <w:sz w:val="24"/>
          <w:szCs w:val="24"/>
        </w:rPr>
      </w:pPr>
    </w:p>
    <w:p w14:paraId="230B3ADF" w14:textId="77777777" w:rsidR="00B13819" w:rsidRDefault="00B13819" w:rsidP="00B13819">
      <w:pPr>
        <w:rPr>
          <w:b/>
          <w:sz w:val="24"/>
          <w:szCs w:val="24"/>
        </w:rPr>
      </w:pPr>
    </w:p>
    <w:p w14:paraId="00DE4459" w14:textId="77777777" w:rsidR="00B13819" w:rsidRDefault="00B13819" w:rsidP="00B13819">
      <w:pPr>
        <w:rPr>
          <w:b/>
          <w:sz w:val="24"/>
          <w:szCs w:val="24"/>
        </w:rPr>
      </w:pPr>
    </w:p>
    <w:p w14:paraId="69F0BACF" w14:textId="77777777" w:rsidR="00B13819" w:rsidRDefault="00B13819" w:rsidP="00B13819">
      <w:pPr>
        <w:pStyle w:val="Kop3"/>
        <w:shd w:val="clear" w:color="auto" w:fill="00A0D9"/>
        <w:rPr>
          <w:rFonts w:cs="Arial"/>
          <w:b w:val="0"/>
          <w:color w:val="FFFFFF"/>
          <w:sz w:val="27"/>
          <w:szCs w:val="27"/>
        </w:rPr>
      </w:pPr>
      <w:r>
        <w:rPr>
          <w:b w:val="0"/>
          <w:sz w:val="24"/>
          <w:szCs w:val="24"/>
        </w:rPr>
        <w:t xml:space="preserve">Dit formulier kunt u per e-mail verzenden aan:  </w:t>
      </w:r>
      <w:hyperlink r:id="rId18" w:history="1">
        <w:r>
          <w:rPr>
            <w:rStyle w:val="Hyperlink"/>
            <w:rFonts w:cs="Arial"/>
            <w:color w:val="FFFFFF"/>
            <w:sz w:val="27"/>
            <w:szCs w:val="27"/>
          </w:rPr>
          <w:t>info@veiligthuisgroningen.nl</w:t>
        </w:r>
      </w:hyperlink>
    </w:p>
    <w:p w14:paraId="533B850B" w14:textId="77777777" w:rsidR="00B13819" w:rsidRDefault="00B13819" w:rsidP="00B13819">
      <w:pPr>
        <w:rPr>
          <w:rFonts w:ascii="Tahoma" w:hAnsi="Tahoma" w:cs="Tahoma"/>
          <w:b/>
          <w:sz w:val="24"/>
          <w:szCs w:val="24"/>
        </w:rPr>
      </w:pPr>
    </w:p>
    <w:p w14:paraId="2D6BE73D" w14:textId="77777777" w:rsidR="00B13819" w:rsidRDefault="00B13819" w:rsidP="00B13819">
      <w:pPr>
        <w:rPr>
          <w:b/>
          <w:sz w:val="24"/>
          <w:szCs w:val="24"/>
        </w:rPr>
      </w:pPr>
    </w:p>
    <w:p w14:paraId="1F92ECBF" w14:textId="77777777" w:rsidR="00B13819" w:rsidRDefault="00B13819" w:rsidP="00B13819">
      <w:pPr>
        <w:rPr>
          <w:b/>
          <w:sz w:val="24"/>
          <w:szCs w:val="24"/>
        </w:rPr>
      </w:pPr>
    </w:p>
    <w:p w14:paraId="62913034" w14:textId="77777777" w:rsidR="00B13819" w:rsidRDefault="00B13819" w:rsidP="00B13819">
      <w:pPr>
        <w:rPr>
          <w:b/>
          <w:sz w:val="24"/>
          <w:szCs w:val="24"/>
        </w:rPr>
      </w:pPr>
    </w:p>
    <w:p w14:paraId="76F32C67" w14:textId="77777777" w:rsidR="00B13819" w:rsidRDefault="00B13819" w:rsidP="00B13819">
      <w:pPr>
        <w:rPr>
          <w:b/>
          <w:sz w:val="24"/>
          <w:szCs w:val="24"/>
        </w:rPr>
      </w:pPr>
    </w:p>
    <w:p w14:paraId="69FB72BC" w14:textId="77777777" w:rsidR="00B13819" w:rsidRDefault="00B13819" w:rsidP="00B13819">
      <w:pPr>
        <w:rPr>
          <w:b/>
          <w:sz w:val="24"/>
          <w:szCs w:val="24"/>
        </w:rPr>
      </w:pPr>
      <w:r>
        <w:rPr>
          <w:b/>
          <w:sz w:val="24"/>
          <w:szCs w:val="24"/>
        </w:rPr>
        <w:t xml:space="preserve">                                            Hartelijk dank voor het invullen!</w:t>
      </w:r>
    </w:p>
    <w:p w14:paraId="6E6D984C" w14:textId="77777777" w:rsidR="00B13819" w:rsidRDefault="00B13819" w:rsidP="00B13819">
      <w:pPr>
        <w:rPr>
          <w:b/>
          <w:sz w:val="24"/>
          <w:szCs w:val="24"/>
        </w:rPr>
      </w:pPr>
    </w:p>
    <w:p w14:paraId="7D787B11" w14:textId="77777777" w:rsidR="00B13819" w:rsidRDefault="00B13819" w:rsidP="00B13819">
      <w:pPr>
        <w:rPr>
          <w:b/>
          <w:sz w:val="24"/>
          <w:szCs w:val="24"/>
        </w:rPr>
      </w:pPr>
    </w:p>
    <w:p w14:paraId="121624E7" w14:textId="77777777" w:rsidR="00B13819" w:rsidRPr="008B2269" w:rsidRDefault="00B13819" w:rsidP="008B2269"/>
    <w:sectPr w:rsidR="00B13819" w:rsidRPr="008B2269" w:rsidSect="00327A53">
      <w:type w:val="continuous"/>
      <w:pgSz w:w="11906" w:h="16838"/>
      <w:pgMar w:top="1321" w:right="1134" w:bottom="137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5F53" w14:textId="77777777" w:rsidR="0080060B" w:rsidRDefault="0080060B" w:rsidP="009528C3">
      <w:pPr>
        <w:spacing w:line="240" w:lineRule="auto"/>
      </w:pPr>
      <w:r>
        <w:separator/>
      </w:r>
    </w:p>
  </w:endnote>
  <w:endnote w:type="continuationSeparator" w:id="0">
    <w:p w14:paraId="2684B54C" w14:textId="77777777" w:rsidR="0080060B" w:rsidRDefault="0080060B"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4CE4" w14:textId="77777777" w:rsidR="0080060B" w:rsidRDefault="0080060B" w:rsidP="009528C3">
      <w:pPr>
        <w:spacing w:line="240" w:lineRule="auto"/>
      </w:pPr>
      <w:r>
        <w:separator/>
      </w:r>
    </w:p>
  </w:footnote>
  <w:footnote w:type="continuationSeparator" w:id="0">
    <w:p w14:paraId="00DA159B" w14:textId="77777777" w:rsidR="0080060B" w:rsidRDefault="0080060B" w:rsidP="009528C3">
      <w:pPr>
        <w:spacing w:line="240" w:lineRule="auto"/>
      </w:pPr>
      <w:r>
        <w:continuationSeparator/>
      </w:r>
    </w:p>
  </w:footnote>
  <w:footnote w:id="1">
    <w:p w14:paraId="5C302B17" w14:textId="77777777" w:rsidR="00767D9B" w:rsidRPr="00BC6825" w:rsidRDefault="00767D9B" w:rsidP="00BC6825">
      <w:pPr>
        <w:pStyle w:val="Voetnoottekst"/>
        <w:rPr>
          <w:rFonts w:ascii="Arial" w:hAnsi="Arial" w:cs="Arial"/>
          <w:sz w:val="16"/>
          <w:szCs w:val="16"/>
        </w:rPr>
      </w:pPr>
      <w:r w:rsidRPr="00BC6825">
        <w:rPr>
          <w:rStyle w:val="Voetnootmarkering"/>
          <w:rFonts w:ascii="Arial" w:eastAsiaTheme="majorEastAsia" w:hAnsi="Arial" w:cs="Arial"/>
          <w:sz w:val="16"/>
          <w:szCs w:val="16"/>
        </w:rPr>
        <w:footnoteRef/>
      </w:r>
      <w:r w:rsidRPr="00BC6825">
        <w:rPr>
          <w:rFonts w:ascii="Arial" w:hAnsi="Arial" w:cs="Arial"/>
          <w:sz w:val="16"/>
          <w:szCs w:val="16"/>
        </w:rPr>
        <w:t xml:space="preserve"> Dit doet u wanneer het kind 12 jaar of ouder is.</w:t>
      </w:r>
    </w:p>
  </w:footnote>
  <w:footnote w:id="2">
    <w:p w14:paraId="3EF204E5" w14:textId="77777777" w:rsidR="00767D9B" w:rsidRPr="0028417F" w:rsidRDefault="00767D9B"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lang w:bidi="en-US"/>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 xml:space="preserve">Jonge kinderen ontdekken met elkaar hun lichaam. Zo komen ze te weten wat er hetzelfde is aan elkaars lichaam en juist niet.‘Doktertje spelen’ is hierbij een favoriet spel. Toch zijn er ook grenzen bij spelletjes tussen kinderen onderling. Voor professionele opvoeders en voor ouders is er het Vlaggensysteem ontwikkeld waarmee seksueel gezond én seksueel grensoverschrijdend gedrag van kinderen en jongeren kan worden geduid en bijgestuurd. Wanneer het grensoverschrijdend gedrag niet kan worden bijgestuurd of er zijn aanwijzingen voor misbruik of mishandeling van het kind in kwestie, neem dan contact op met het Centrum voor Jeugd en Gezin of vraag advies aan het Advies- en Meldpunt Kindermishandeling. </w:t>
      </w:r>
    </w:p>
    <w:p w14:paraId="65B2A27A" w14:textId="77777777" w:rsidR="00767D9B" w:rsidRPr="0028417F" w:rsidRDefault="00767D9B" w:rsidP="008326D6">
      <w:pPr>
        <w:pStyle w:val="Voetnoottekst"/>
        <w:rPr>
          <w:sz w:val="16"/>
          <w:szCs w:val="16"/>
        </w:rPr>
      </w:pPr>
    </w:p>
  </w:footnote>
  <w:footnote w:id="3">
    <w:p w14:paraId="111001A2" w14:textId="77777777" w:rsidR="00767D9B" w:rsidRPr="0028417F" w:rsidRDefault="00767D9B"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 xml:space="preserve">Een vermoeden van meisjesbesnijdenis actueel of in de toekomst moet direct bij het AMK gemeld worden. Overleg indien mogelijk eerst met Jeugdgezondheidszorg. Voorzichtigheid is geboden. Het opmerken van één of enkele signalen hoeft geen grond te zijn voor een vermoeden van kindermishandeling. </w:t>
      </w:r>
    </w:p>
    <w:p w14:paraId="2E1B5921" w14:textId="77777777" w:rsidR="00767D9B" w:rsidRDefault="00767D9B" w:rsidP="008326D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95C7" w14:textId="77777777" w:rsidR="00767D9B" w:rsidRPr="00D24081" w:rsidRDefault="00767D9B" w:rsidP="00D24081">
    <w:pPr>
      <w:pStyle w:val="Koptekst"/>
    </w:pPr>
    <w:r w:rsidRPr="00D24081">
      <w:tab/>
    </w:r>
    <w:sdt>
      <w:sdtPr>
        <w:alias w:val="Ondertitel"/>
        <w:tag w:val=""/>
        <w:id w:val="-473834334"/>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rsidRPr="00D24081">
      <w:tab/>
    </w:r>
    <w:r w:rsidRPr="00D24081">
      <w:fldChar w:fldCharType="begin"/>
    </w:r>
    <w:r w:rsidRPr="00D24081">
      <w:instrText xml:space="preserve"> PAGE  \* Arabic  \* MERGEFORMAT </w:instrText>
    </w:r>
    <w:r w:rsidRPr="00D24081">
      <w:fldChar w:fldCharType="separate"/>
    </w:r>
    <w:r w:rsidR="002C786F">
      <w:rPr>
        <w:noProof/>
      </w:rPr>
      <w:t>1</w:t>
    </w:r>
    <w:r w:rsidRPr="00D240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E2B"/>
    <w:multiLevelType w:val="multilevel"/>
    <w:tmpl w:val="0DD4E104"/>
    <w:lvl w:ilvl="0">
      <w:start w:val="1"/>
      <w:numFmt w:val="decimal"/>
      <w:lvlText w:val="%1."/>
      <w:lvlJc w:val="left"/>
      <w:pPr>
        <w:ind w:left="284" w:hanging="284"/>
      </w:pPr>
      <w:rPr>
        <w:rFonts w:hint="default"/>
      </w:rPr>
    </w:lvl>
    <w:lvl w:ilvl="1">
      <w:start w:val="1"/>
      <w:numFmt w:val="decimal"/>
      <w:lvlText w:val="%2.1"/>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 w15:restartNumberingAfterBreak="0">
    <w:nsid w:val="0A6D18A1"/>
    <w:multiLevelType w:val="singleLevel"/>
    <w:tmpl w:val="01FEAD9E"/>
    <w:lvl w:ilvl="0">
      <w:start w:val="1"/>
      <w:numFmt w:val="decimal"/>
      <w:lvlText w:val="%1"/>
      <w:lvlJc w:val="left"/>
      <w:pPr>
        <w:tabs>
          <w:tab w:val="num" w:pos="360"/>
        </w:tabs>
        <w:ind w:left="360" w:hanging="360"/>
      </w:pPr>
      <w:rPr>
        <w:rFonts w:hint="default"/>
      </w:rPr>
    </w:lvl>
  </w:abstractNum>
  <w:abstractNum w:abstractNumId="2" w15:restartNumberingAfterBreak="0">
    <w:nsid w:val="120C003C"/>
    <w:multiLevelType w:val="hybridMultilevel"/>
    <w:tmpl w:val="5BBCBF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33E1830"/>
    <w:multiLevelType w:val="hybridMultilevel"/>
    <w:tmpl w:val="B0486AEE"/>
    <w:lvl w:ilvl="0" w:tplc="B1A6B08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15:restartNumberingAfterBreak="0">
    <w:nsid w:val="54CA1168"/>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5364DF6"/>
    <w:multiLevelType w:val="hybridMultilevel"/>
    <w:tmpl w:val="E3A82DFA"/>
    <w:lvl w:ilvl="0" w:tplc="B72EE45A">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160FCC"/>
    <w:multiLevelType w:val="hybridMultilevel"/>
    <w:tmpl w:val="5C4C3898"/>
    <w:lvl w:ilvl="0" w:tplc="8DAA1E1C">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9" w15:restartNumberingAfterBreak="0">
    <w:nsid w:val="67974B66"/>
    <w:multiLevelType w:val="multilevel"/>
    <w:tmpl w:val="A2E838D0"/>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10" w15:restartNumberingAfterBreak="0">
    <w:nsid w:val="69B51DB4"/>
    <w:multiLevelType w:val="multilevel"/>
    <w:tmpl w:val="A2E838D0"/>
    <w:numStyleLink w:val="Hoofdstuknummering"/>
  </w:abstractNum>
  <w:abstractNum w:abstractNumId="11"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04E92"/>
    <w:multiLevelType w:val="multilevel"/>
    <w:tmpl w:val="435CA212"/>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716B6E29"/>
    <w:multiLevelType w:val="multilevel"/>
    <w:tmpl w:val="A5761354"/>
    <w:lvl w:ilvl="0">
      <w:start w:val="1"/>
      <w:numFmt w:val="decimal"/>
      <w:lvlText w:val="%1"/>
      <w:lvlJc w:val="left"/>
      <w:pPr>
        <w:ind w:left="-1341" w:hanging="360"/>
      </w:pPr>
      <w:rPr>
        <w:rFonts w:hint="default"/>
        <w:b/>
        <w:i w:val="0"/>
        <w:kern w:val="0"/>
        <w:position w:val="-60"/>
        <w:sz w:val="1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34275A4"/>
    <w:multiLevelType w:val="multilevel"/>
    <w:tmpl w:val="9624867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7091821">
    <w:abstractNumId w:val="13"/>
  </w:num>
  <w:num w:numId="2" w16cid:durableId="554658645">
    <w:abstractNumId w:val="5"/>
  </w:num>
  <w:num w:numId="3" w16cid:durableId="159125943">
    <w:abstractNumId w:val="9"/>
  </w:num>
  <w:num w:numId="4" w16cid:durableId="1996520329">
    <w:abstractNumId w:val="11"/>
  </w:num>
  <w:num w:numId="5" w16cid:durableId="1466268719">
    <w:abstractNumId w:val="14"/>
  </w:num>
  <w:num w:numId="6" w16cid:durableId="1023558148">
    <w:abstractNumId w:val="3"/>
  </w:num>
  <w:num w:numId="7" w16cid:durableId="1086465625">
    <w:abstractNumId w:val="8"/>
  </w:num>
  <w:num w:numId="8" w16cid:durableId="633878111">
    <w:abstractNumId w:val="14"/>
  </w:num>
  <w:num w:numId="9" w16cid:durableId="611981908">
    <w:abstractNumId w:val="9"/>
  </w:num>
  <w:num w:numId="10" w16cid:durableId="157355735">
    <w:abstractNumId w:val="9"/>
    <w:lvlOverride w:ilvl="0">
      <w:lvl w:ilvl="0">
        <w:start w:val="1"/>
        <w:numFmt w:val="decimal"/>
        <w:pStyle w:val="Kop1"/>
        <w:lvlText w:val="%1"/>
        <w:lvlJc w:val="left"/>
        <w:pPr>
          <w:ind w:left="1701" w:hanging="1701"/>
        </w:pPr>
        <w:rPr>
          <w:rFonts w:ascii="Arial" w:hAnsi="Arial" w:hint="default"/>
          <w:b/>
          <w:color w:val="auto"/>
          <w:spacing w:val="0"/>
          <w:w w:val="100"/>
          <w:kern w:val="0"/>
          <w:position w:val="0"/>
          <w:sz w:val="120"/>
          <w:u w:val="none"/>
          <w14:cntxtAlts w14:val="0"/>
        </w:rPr>
      </w:lvl>
    </w:lvlOverride>
  </w:num>
  <w:num w:numId="11" w16cid:durableId="185605481">
    <w:abstractNumId w:val="10"/>
  </w:num>
  <w:num w:numId="12" w16cid:durableId="907619789">
    <w:abstractNumId w:val="8"/>
  </w:num>
  <w:num w:numId="13" w16cid:durableId="1630210601">
    <w:abstractNumId w:val="12"/>
  </w:num>
  <w:num w:numId="14" w16cid:durableId="1661929874">
    <w:abstractNumId w:val="10"/>
  </w:num>
  <w:num w:numId="15" w16cid:durableId="1536890640">
    <w:abstractNumId w:val="10"/>
  </w:num>
  <w:num w:numId="16" w16cid:durableId="1682929166">
    <w:abstractNumId w:val="10"/>
  </w:num>
  <w:num w:numId="17" w16cid:durableId="191649856">
    <w:abstractNumId w:val="10"/>
  </w:num>
  <w:num w:numId="18" w16cid:durableId="1802067779">
    <w:abstractNumId w:val="9"/>
  </w:num>
  <w:num w:numId="19" w16cid:durableId="1327585522">
    <w:abstractNumId w:val="11"/>
  </w:num>
  <w:num w:numId="20" w16cid:durableId="559561170">
    <w:abstractNumId w:val="12"/>
  </w:num>
  <w:num w:numId="21" w16cid:durableId="980115278">
    <w:abstractNumId w:val="3"/>
  </w:num>
  <w:num w:numId="22" w16cid:durableId="69813103">
    <w:abstractNumId w:val="8"/>
  </w:num>
  <w:num w:numId="23" w16cid:durableId="75514094">
    <w:abstractNumId w:val="0"/>
  </w:num>
  <w:num w:numId="24" w16cid:durableId="935484380">
    <w:abstractNumId w:val="12"/>
  </w:num>
  <w:num w:numId="25" w16cid:durableId="106853201">
    <w:abstractNumId w:val="4"/>
  </w:num>
  <w:num w:numId="26" w16cid:durableId="683433122">
    <w:abstractNumId w:val="6"/>
  </w:num>
  <w:num w:numId="27" w16cid:durableId="273753190">
    <w:abstractNumId w:val="7"/>
  </w:num>
  <w:num w:numId="28" w16cid:durableId="1994334145">
    <w:abstractNumId w:val="2"/>
  </w:num>
  <w:num w:numId="29" w16cid:durableId="37809346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F1"/>
    <w:rsid w:val="00023576"/>
    <w:rsid w:val="0002580E"/>
    <w:rsid w:val="00050A3A"/>
    <w:rsid w:val="00061B61"/>
    <w:rsid w:val="00065982"/>
    <w:rsid w:val="000714C7"/>
    <w:rsid w:val="0007340D"/>
    <w:rsid w:val="000863A2"/>
    <w:rsid w:val="00095CC8"/>
    <w:rsid w:val="000A72C6"/>
    <w:rsid w:val="000B1A13"/>
    <w:rsid w:val="000B58D0"/>
    <w:rsid w:val="000C0BA4"/>
    <w:rsid w:val="000C1E76"/>
    <w:rsid w:val="000E03F5"/>
    <w:rsid w:val="000E14BC"/>
    <w:rsid w:val="000E40BA"/>
    <w:rsid w:val="00106474"/>
    <w:rsid w:val="00116150"/>
    <w:rsid w:val="001228FE"/>
    <w:rsid w:val="00134C9A"/>
    <w:rsid w:val="00135B08"/>
    <w:rsid w:val="00150E2C"/>
    <w:rsid w:val="001520DC"/>
    <w:rsid w:val="001764EE"/>
    <w:rsid w:val="001936C3"/>
    <w:rsid w:val="001A204F"/>
    <w:rsid w:val="001A6237"/>
    <w:rsid w:val="001B1C4B"/>
    <w:rsid w:val="001D0E2E"/>
    <w:rsid w:val="001F3474"/>
    <w:rsid w:val="00200B45"/>
    <w:rsid w:val="00201BAF"/>
    <w:rsid w:val="00202931"/>
    <w:rsid w:val="00203C5A"/>
    <w:rsid w:val="002046FE"/>
    <w:rsid w:val="00206A1E"/>
    <w:rsid w:val="002155FB"/>
    <w:rsid w:val="00251BD4"/>
    <w:rsid w:val="00255D75"/>
    <w:rsid w:val="00277099"/>
    <w:rsid w:val="00280FC5"/>
    <w:rsid w:val="0028417F"/>
    <w:rsid w:val="002A1AA5"/>
    <w:rsid w:val="002B66C7"/>
    <w:rsid w:val="002C786F"/>
    <w:rsid w:val="002E1337"/>
    <w:rsid w:val="002F4475"/>
    <w:rsid w:val="003117D3"/>
    <w:rsid w:val="00327A53"/>
    <w:rsid w:val="00353F9D"/>
    <w:rsid w:val="003615B2"/>
    <w:rsid w:val="00363579"/>
    <w:rsid w:val="00387EF1"/>
    <w:rsid w:val="00391CE3"/>
    <w:rsid w:val="003A428F"/>
    <w:rsid w:val="003D093E"/>
    <w:rsid w:val="003D1D8D"/>
    <w:rsid w:val="00415440"/>
    <w:rsid w:val="0043704E"/>
    <w:rsid w:val="00442BDA"/>
    <w:rsid w:val="00467F4D"/>
    <w:rsid w:val="00475EDC"/>
    <w:rsid w:val="004A7692"/>
    <w:rsid w:val="004B2733"/>
    <w:rsid w:val="004D5915"/>
    <w:rsid w:val="005008FA"/>
    <w:rsid w:val="00520BC7"/>
    <w:rsid w:val="005304D7"/>
    <w:rsid w:val="005539B0"/>
    <w:rsid w:val="00556D1B"/>
    <w:rsid w:val="0058307B"/>
    <w:rsid w:val="00586B22"/>
    <w:rsid w:val="00591AFE"/>
    <w:rsid w:val="00592364"/>
    <w:rsid w:val="00593815"/>
    <w:rsid w:val="005B5638"/>
    <w:rsid w:val="005B79B4"/>
    <w:rsid w:val="005C58B6"/>
    <w:rsid w:val="005D34DA"/>
    <w:rsid w:val="005D5443"/>
    <w:rsid w:val="005D6703"/>
    <w:rsid w:val="005E7915"/>
    <w:rsid w:val="00600A2A"/>
    <w:rsid w:val="006036ED"/>
    <w:rsid w:val="00604DD7"/>
    <w:rsid w:val="00625914"/>
    <w:rsid w:val="006308B0"/>
    <w:rsid w:val="00675A48"/>
    <w:rsid w:val="00683320"/>
    <w:rsid w:val="006932DB"/>
    <w:rsid w:val="006E4438"/>
    <w:rsid w:val="006F0E70"/>
    <w:rsid w:val="007172E3"/>
    <w:rsid w:val="00731A57"/>
    <w:rsid w:val="007367C6"/>
    <w:rsid w:val="00751AC2"/>
    <w:rsid w:val="007547BB"/>
    <w:rsid w:val="00761593"/>
    <w:rsid w:val="00767D9B"/>
    <w:rsid w:val="00772E10"/>
    <w:rsid w:val="007732C2"/>
    <w:rsid w:val="007967E3"/>
    <w:rsid w:val="007D4107"/>
    <w:rsid w:val="0080060B"/>
    <w:rsid w:val="0081058B"/>
    <w:rsid w:val="00813E70"/>
    <w:rsid w:val="0081515C"/>
    <w:rsid w:val="008166F4"/>
    <w:rsid w:val="00820016"/>
    <w:rsid w:val="008233E5"/>
    <w:rsid w:val="008326D6"/>
    <w:rsid w:val="00840176"/>
    <w:rsid w:val="00841D4D"/>
    <w:rsid w:val="00851287"/>
    <w:rsid w:val="0085299C"/>
    <w:rsid w:val="00857240"/>
    <w:rsid w:val="0086165D"/>
    <w:rsid w:val="00875B50"/>
    <w:rsid w:val="00886515"/>
    <w:rsid w:val="008913EC"/>
    <w:rsid w:val="0089688C"/>
    <w:rsid w:val="008A05A0"/>
    <w:rsid w:val="008B2269"/>
    <w:rsid w:val="008C6A07"/>
    <w:rsid w:val="009014EA"/>
    <w:rsid w:val="00925DA2"/>
    <w:rsid w:val="0093074D"/>
    <w:rsid w:val="009528C3"/>
    <w:rsid w:val="00967CA3"/>
    <w:rsid w:val="00973E99"/>
    <w:rsid w:val="0098224A"/>
    <w:rsid w:val="009A0F9A"/>
    <w:rsid w:val="009A55FB"/>
    <w:rsid w:val="009B3068"/>
    <w:rsid w:val="009B3D80"/>
    <w:rsid w:val="009B4FFF"/>
    <w:rsid w:val="009B77FE"/>
    <w:rsid w:val="009C414E"/>
    <w:rsid w:val="009D7BB0"/>
    <w:rsid w:val="00A0473D"/>
    <w:rsid w:val="00A24F14"/>
    <w:rsid w:val="00A265F9"/>
    <w:rsid w:val="00A3533B"/>
    <w:rsid w:val="00A64905"/>
    <w:rsid w:val="00A670CB"/>
    <w:rsid w:val="00A86D83"/>
    <w:rsid w:val="00AA18D6"/>
    <w:rsid w:val="00AB10DC"/>
    <w:rsid w:val="00AB3845"/>
    <w:rsid w:val="00AB3E1E"/>
    <w:rsid w:val="00AF2873"/>
    <w:rsid w:val="00B114FD"/>
    <w:rsid w:val="00B13819"/>
    <w:rsid w:val="00B27057"/>
    <w:rsid w:val="00B367C0"/>
    <w:rsid w:val="00B4749D"/>
    <w:rsid w:val="00B670E7"/>
    <w:rsid w:val="00B70D52"/>
    <w:rsid w:val="00B85EE9"/>
    <w:rsid w:val="00B925FE"/>
    <w:rsid w:val="00B93473"/>
    <w:rsid w:val="00BC6825"/>
    <w:rsid w:val="00BD22C3"/>
    <w:rsid w:val="00BD3AE8"/>
    <w:rsid w:val="00BD56A8"/>
    <w:rsid w:val="00BD6A80"/>
    <w:rsid w:val="00BE007E"/>
    <w:rsid w:val="00C0363B"/>
    <w:rsid w:val="00C04FA0"/>
    <w:rsid w:val="00C17658"/>
    <w:rsid w:val="00C545F9"/>
    <w:rsid w:val="00C646E4"/>
    <w:rsid w:val="00C67438"/>
    <w:rsid w:val="00C7036B"/>
    <w:rsid w:val="00C76381"/>
    <w:rsid w:val="00C91728"/>
    <w:rsid w:val="00C92A5D"/>
    <w:rsid w:val="00CA2FCB"/>
    <w:rsid w:val="00CB0858"/>
    <w:rsid w:val="00CC7AE8"/>
    <w:rsid w:val="00CC7C65"/>
    <w:rsid w:val="00CD4B5F"/>
    <w:rsid w:val="00D00C3E"/>
    <w:rsid w:val="00D065E4"/>
    <w:rsid w:val="00D1785F"/>
    <w:rsid w:val="00D24081"/>
    <w:rsid w:val="00D30EE8"/>
    <w:rsid w:val="00D41649"/>
    <w:rsid w:val="00D429EC"/>
    <w:rsid w:val="00D476A3"/>
    <w:rsid w:val="00D52037"/>
    <w:rsid w:val="00D74D35"/>
    <w:rsid w:val="00D80825"/>
    <w:rsid w:val="00D8152E"/>
    <w:rsid w:val="00D8683A"/>
    <w:rsid w:val="00D94086"/>
    <w:rsid w:val="00DC74CE"/>
    <w:rsid w:val="00E21D29"/>
    <w:rsid w:val="00E264D0"/>
    <w:rsid w:val="00E521AE"/>
    <w:rsid w:val="00EA6B40"/>
    <w:rsid w:val="00EB0531"/>
    <w:rsid w:val="00EB7DE1"/>
    <w:rsid w:val="00EC06D0"/>
    <w:rsid w:val="00ED4BFD"/>
    <w:rsid w:val="00ED599A"/>
    <w:rsid w:val="00EE48FA"/>
    <w:rsid w:val="00EF1A78"/>
    <w:rsid w:val="00EF2F8B"/>
    <w:rsid w:val="00EF5AC0"/>
    <w:rsid w:val="00F100EA"/>
    <w:rsid w:val="00F10192"/>
    <w:rsid w:val="00F24B65"/>
    <w:rsid w:val="00F3353F"/>
    <w:rsid w:val="00F36D74"/>
    <w:rsid w:val="00F47DDE"/>
    <w:rsid w:val="00F55900"/>
    <w:rsid w:val="00F56AED"/>
    <w:rsid w:val="00F966A9"/>
    <w:rsid w:val="00FA5CF2"/>
    <w:rsid w:val="00FA7438"/>
    <w:rsid w:val="00FA7C69"/>
    <w:rsid w:val="00FB6D81"/>
    <w:rsid w:val="00FD2856"/>
    <w:rsid w:val="00FD5C62"/>
    <w:rsid w:val="00FE52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08D328"/>
  <w15:docId w15:val="{8C287871-4EB2-45FC-84DD-4BE6682B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107"/>
  </w:style>
  <w:style w:type="paragraph" w:styleId="Kop1">
    <w:name w:val="heading 1"/>
    <w:basedOn w:val="Standaard"/>
    <w:next w:val="Standaard"/>
    <w:link w:val="Kop1Char"/>
    <w:uiPriority w:val="1"/>
    <w:qFormat/>
    <w:rsid w:val="00886515"/>
    <w:pPr>
      <w:keepNext/>
      <w:keepLines/>
      <w:pageBreakBefore/>
      <w:numPr>
        <w:numId w:val="18"/>
      </w:numPr>
      <w:outlineLvl w:val="0"/>
    </w:pPr>
    <w:rPr>
      <w:b/>
      <w:position w:val="60"/>
      <w:sz w:val="30"/>
    </w:rPr>
  </w:style>
  <w:style w:type="paragraph" w:styleId="Kop2">
    <w:name w:val="heading 2"/>
    <w:basedOn w:val="Kop1"/>
    <w:next w:val="Standaard"/>
    <w:link w:val="Kop2Char"/>
    <w:uiPriority w:val="1"/>
    <w:qFormat/>
    <w:rsid w:val="00886515"/>
    <w:pPr>
      <w:pageBreakBefore w:val="0"/>
      <w:numPr>
        <w:ilvl w:val="1"/>
      </w:numPr>
      <w:spacing w:before="504"/>
      <w:outlineLvl w:val="1"/>
    </w:pPr>
    <w:rPr>
      <w:rFonts w:eastAsiaTheme="majorEastAsia" w:cstheme="majorBidi"/>
      <w:bCs/>
      <w:position w:val="0"/>
      <w:sz w:val="22"/>
      <w:szCs w:val="26"/>
    </w:rPr>
  </w:style>
  <w:style w:type="paragraph" w:styleId="Kop3">
    <w:name w:val="heading 3"/>
    <w:basedOn w:val="Kop2"/>
    <w:next w:val="Standaard"/>
    <w:link w:val="Kop3Char"/>
    <w:uiPriority w:val="1"/>
    <w:qFormat/>
    <w:rsid w:val="00886515"/>
    <w:pPr>
      <w:numPr>
        <w:ilvl w:val="2"/>
      </w:numPr>
      <w:outlineLvl w:val="2"/>
    </w:pPr>
    <w:rPr>
      <w:bCs w:val="0"/>
      <w:sz w:val="18"/>
    </w:rPr>
  </w:style>
  <w:style w:type="paragraph" w:styleId="Kop4">
    <w:name w:val="heading 4"/>
    <w:basedOn w:val="Standaard"/>
    <w:next w:val="Standaard"/>
    <w:link w:val="Kop4Char"/>
    <w:uiPriority w:val="1"/>
    <w:qFormat/>
    <w:rsid w:val="00886515"/>
    <w:pPr>
      <w:keepNext/>
      <w:keepLines/>
      <w:numPr>
        <w:ilvl w:val="3"/>
        <w:numId w:val="18"/>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886515"/>
    <w:pPr>
      <w:keepNext/>
      <w:spacing w:after="252"/>
    </w:pPr>
    <w:rPr>
      <w:b/>
      <w:sz w:val="30"/>
    </w:rPr>
  </w:style>
  <w:style w:type="paragraph" w:styleId="Koptekst">
    <w:name w:val="header"/>
    <w:basedOn w:val="Standaard"/>
    <w:link w:val="KoptekstChar"/>
    <w:uiPriority w:val="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886515"/>
    <w:rPr>
      <w:b/>
      <w:position w:val="60"/>
      <w:sz w:val="30"/>
    </w:rPr>
  </w:style>
  <w:style w:type="character" w:customStyle="1" w:styleId="Kop2Char">
    <w:name w:val="Kop 2 Char"/>
    <w:basedOn w:val="Standaardalinea-lettertype"/>
    <w:link w:val="Kop2"/>
    <w:uiPriority w:val="1"/>
    <w:rsid w:val="00886515"/>
    <w:rPr>
      <w:rFonts w:eastAsiaTheme="majorEastAsia" w:cstheme="majorBidi"/>
      <w:b/>
      <w:bCs/>
      <w:sz w:val="22"/>
      <w:szCs w:val="26"/>
    </w:rPr>
  </w:style>
  <w:style w:type="character" w:customStyle="1" w:styleId="Kop3Char">
    <w:name w:val="Kop 3 Char"/>
    <w:basedOn w:val="Standaardalinea-lettertype"/>
    <w:link w:val="Kop3"/>
    <w:uiPriority w:val="1"/>
    <w:rsid w:val="00886515"/>
    <w:rPr>
      <w:rFonts w:eastAsiaTheme="majorEastAsia" w:cstheme="majorBidi"/>
      <w:b/>
      <w:szCs w:val="26"/>
    </w:rPr>
  </w:style>
  <w:style w:type="character" w:customStyle="1" w:styleId="Kop4Char">
    <w:name w:val="Kop 4 Char"/>
    <w:basedOn w:val="Standaardalinea-lettertype"/>
    <w:link w:val="Kop4"/>
    <w:uiPriority w:val="1"/>
    <w:rsid w:val="00886515"/>
    <w:rPr>
      <w:rFonts w:eastAsiaTheme="majorEastAsia" w:cstheme="majorBidi"/>
      <w:b/>
      <w:bCs/>
      <w:iCs/>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886515"/>
    <w:pPr>
      <w:tabs>
        <w:tab w:val="left" w:pos="1701"/>
        <w:tab w:val="left" w:pos="6804"/>
      </w:tabs>
      <w:spacing w:before="504"/>
    </w:pPr>
    <w:rPr>
      <w:b/>
      <w:noProof/>
    </w:rPr>
  </w:style>
  <w:style w:type="paragraph" w:styleId="Inhopg3">
    <w:name w:val="toc 3"/>
    <w:basedOn w:val="Standaard"/>
    <w:next w:val="Standaard"/>
    <w:autoRedefine/>
    <w:uiPriority w:val="39"/>
    <w:unhideWhenUsed/>
    <w:rsid w:val="00886515"/>
    <w:pPr>
      <w:tabs>
        <w:tab w:val="left" w:pos="1701"/>
        <w:tab w:val="lef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886515"/>
    <w:pPr>
      <w:tabs>
        <w:tab w:val="left" w:pos="1701"/>
        <w:tab w:val="lef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3"/>
      </w:numPr>
    </w:pPr>
  </w:style>
  <w:style w:type="numbering" w:customStyle="1" w:styleId="StijlMetopsommingstekensSymbolsymboolLinks0cmVerkeer">
    <w:name w:val="Stijl Met opsommingstekens Symbol (symbool) Links:  0 cm Verkeer..."/>
    <w:basedOn w:val="Geenlijst"/>
    <w:rsid w:val="00886515"/>
    <w:pPr>
      <w:numPr>
        <w:numId w:val="4"/>
      </w:numPr>
    </w:pPr>
  </w:style>
  <w:style w:type="paragraph" w:customStyle="1" w:styleId="Opsomming">
    <w:name w:val="Opsomming"/>
    <w:basedOn w:val="Standaard"/>
    <w:uiPriority w:val="1"/>
    <w:qFormat/>
    <w:rsid w:val="002046FE"/>
    <w:pPr>
      <w:numPr>
        <w:numId w:val="24"/>
      </w:numPr>
    </w:pPr>
  </w:style>
  <w:style w:type="paragraph" w:customStyle="1" w:styleId="Nummering">
    <w:name w:val="Nummering"/>
    <w:basedOn w:val="Standaard"/>
    <w:uiPriority w:val="1"/>
    <w:qFormat/>
    <w:rsid w:val="00FD5C62"/>
    <w:pPr>
      <w:numPr>
        <w:numId w:val="25"/>
      </w:numPr>
    </w:pPr>
  </w:style>
  <w:style w:type="paragraph" w:styleId="Lijstalinea">
    <w:name w:val="List Paragraph"/>
    <w:basedOn w:val="Standaard"/>
    <w:uiPriority w:val="34"/>
    <w:qFormat/>
    <w:rsid w:val="002046FE"/>
    <w:pPr>
      <w:contextualSpacing/>
    </w:pPr>
  </w:style>
  <w:style w:type="paragraph" w:customStyle="1" w:styleId="Bijlage">
    <w:name w:val="Bijlage"/>
    <w:basedOn w:val="Kop1"/>
    <w:next w:val="Standaard"/>
    <w:uiPriority w:val="2"/>
    <w:qFormat/>
    <w:rsid w:val="00EE48FA"/>
    <w:pPr>
      <w:numPr>
        <w:numId w:val="22"/>
      </w:numPr>
      <w:spacing w:before="300" w:after="504"/>
      <w:ind w:left="0" w:hanging="1701"/>
    </w:pPr>
    <w:rPr>
      <w:position w:val="0"/>
    </w:rPr>
  </w:style>
  <w:style w:type="table" w:customStyle="1" w:styleId="VeiligheidNL">
    <w:name w:val="VeiligheidNL"/>
    <w:basedOn w:val="Tabelraster"/>
    <w:uiPriority w:val="99"/>
    <w:rsid w:val="002046FE"/>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rsid w:val="00BC6825"/>
    <w:pPr>
      <w:spacing w:line="240" w:lineRule="auto"/>
    </w:pPr>
    <w:rPr>
      <w:rFonts w:ascii="Times New Roman" w:eastAsia="Times New Roman" w:hAnsi="Times New Roman" w:cs="Times New Roman"/>
      <w:sz w:val="24"/>
      <w:szCs w:val="24"/>
      <w:lang w:val="x-none"/>
    </w:rPr>
  </w:style>
  <w:style w:type="character" w:customStyle="1" w:styleId="VoetnoottekstChar">
    <w:name w:val="Voetnoottekst Char"/>
    <w:basedOn w:val="Standaardalinea-lettertype"/>
    <w:link w:val="Voetnoottekst"/>
    <w:rsid w:val="00BC6825"/>
    <w:rPr>
      <w:rFonts w:ascii="Times New Roman" w:eastAsia="Times New Roman" w:hAnsi="Times New Roman" w:cs="Times New Roman"/>
      <w:sz w:val="24"/>
      <w:szCs w:val="24"/>
      <w:lang w:val="x-none"/>
    </w:rPr>
  </w:style>
  <w:style w:type="character" w:styleId="Voetnootmarkering">
    <w:name w:val="footnote reference"/>
    <w:semiHidden/>
    <w:rsid w:val="00BC6825"/>
    <w:rPr>
      <w:vertAlign w:val="superscript"/>
    </w:rPr>
  </w:style>
  <w:style w:type="character" w:styleId="Nadruk">
    <w:name w:val="Emphasis"/>
    <w:basedOn w:val="Standaardalinea-lettertype"/>
    <w:uiPriority w:val="20"/>
    <w:qFormat/>
    <w:rsid w:val="000C1E76"/>
    <w:rPr>
      <w:b/>
      <w:bCs/>
      <w:i w:val="0"/>
      <w:iCs w:val="0"/>
    </w:rPr>
  </w:style>
  <w:style w:type="character" w:customStyle="1" w:styleId="st">
    <w:name w:val="st"/>
    <w:basedOn w:val="Standaardalinea-lettertype"/>
    <w:rsid w:val="000C1E76"/>
  </w:style>
  <w:style w:type="character" w:styleId="Zwaar">
    <w:name w:val="Strong"/>
    <w:basedOn w:val="Standaardalinea-lettertype"/>
    <w:uiPriority w:val="22"/>
    <w:qFormat/>
    <w:rsid w:val="00415440"/>
    <w:rPr>
      <w:b/>
      <w:bCs/>
    </w:rPr>
  </w:style>
  <w:style w:type="paragraph" w:customStyle="1" w:styleId="Default">
    <w:name w:val="Default"/>
    <w:rsid w:val="00415440"/>
    <w:pPr>
      <w:autoSpaceDE w:val="0"/>
      <w:autoSpaceDN w:val="0"/>
      <w:adjustRightInd w:val="0"/>
      <w:spacing w:line="240" w:lineRule="auto"/>
    </w:pPr>
    <w:rPr>
      <w:rFonts w:cs="Arial"/>
      <w:color w:val="000000"/>
      <w:sz w:val="24"/>
      <w:szCs w:val="24"/>
    </w:rPr>
  </w:style>
  <w:style w:type="paragraph" w:customStyle="1" w:styleId="Tekst">
    <w:name w:val="Tekst"/>
    <w:basedOn w:val="Standaard"/>
    <w:rsid w:val="00B13819"/>
    <w:pPr>
      <w:spacing w:before="100" w:after="100" w:line="288" w:lineRule="auto"/>
    </w:pPr>
    <w:rPr>
      <w:rFonts w:ascii="Tahoma" w:eastAsia="Times New Roman" w:hAnsi="Tahoma" w:cs="Tahoma"/>
      <w:sz w:val="16"/>
      <w:szCs w:val="16"/>
      <w:lang w:eastAsia="nl-NL" w:bidi="nl-NL"/>
    </w:rPr>
  </w:style>
  <w:style w:type="paragraph" w:styleId="Plattetekst2">
    <w:name w:val="Body Text 2"/>
    <w:basedOn w:val="Standaard"/>
    <w:link w:val="Plattetekst2Char"/>
    <w:semiHidden/>
    <w:rsid w:val="00327A53"/>
    <w:pPr>
      <w:spacing w:line="264" w:lineRule="auto"/>
    </w:pPr>
    <w:rPr>
      <w:rFonts w:ascii="Tahoma" w:eastAsia="Times New Roman" w:hAnsi="Tahoma" w:cs="Times New Roman"/>
      <w:snapToGrid w:val="0"/>
      <w:sz w:val="21"/>
      <w:szCs w:val="20"/>
      <w:lang w:eastAsia="nl-NL"/>
    </w:rPr>
  </w:style>
  <w:style w:type="character" w:customStyle="1" w:styleId="Plattetekst2Char">
    <w:name w:val="Platte tekst 2 Char"/>
    <w:basedOn w:val="Standaardalinea-lettertype"/>
    <w:link w:val="Plattetekst2"/>
    <w:semiHidden/>
    <w:rsid w:val="00327A53"/>
    <w:rPr>
      <w:rFonts w:ascii="Tahoma" w:eastAsia="Times New Roman" w:hAnsi="Tahoma" w:cs="Times New Roman"/>
      <w:snapToGrid w:val="0"/>
      <w:sz w:val="2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2520">
      <w:bodyDiv w:val="1"/>
      <w:marLeft w:val="0"/>
      <w:marRight w:val="0"/>
      <w:marTop w:val="0"/>
      <w:marBottom w:val="0"/>
      <w:divBdr>
        <w:top w:val="none" w:sz="0" w:space="0" w:color="auto"/>
        <w:left w:val="none" w:sz="0" w:space="0" w:color="auto"/>
        <w:bottom w:val="none" w:sz="0" w:space="0" w:color="auto"/>
        <w:right w:val="none" w:sz="0" w:space="0" w:color="auto"/>
      </w:divBdr>
      <w:divsChild>
        <w:div w:id="326638311">
          <w:marLeft w:val="0"/>
          <w:marRight w:val="0"/>
          <w:marTop w:val="0"/>
          <w:marBottom w:val="0"/>
          <w:divBdr>
            <w:top w:val="none" w:sz="0" w:space="0" w:color="auto"/>
            <w:left w:val="none" w:sz="0" w:space="0" w:color="auto"/>
            <w:bottom w:val="none" w:sz="0" w:space="0" w:color="auto"/>
            <w:right w:val="none" w:sz="0" w:space="0" w:color="auto"/>
          </w:divBdr>
          <w:divsChild>
            <w:div w:id="1090079553">
              <w:marLeft w:val="0"/>
              <w:marRight w:val="0"/>
              <w:marTop w:val="2124"/>
              <w:marBottom w:val="0"/>
              <w:divBdr>
                <w:top w:val="none" w:sz="0" w:space="0" w:color="auto"/>
                <w:left w:val="none" w:sz="0" w:space="0" w:color="auto"/>
                <w:bottom w:val="none" w:sz="0" w:space="0" w:color="auto"/>
                <w:right w:val="none" w:sz="0" w:space="0" w:color="auto"/>
              </w:divBdr>
              <w:divsChild>
                <w:div w:id="2108427693">
                  <w:marLeft w:val="0"/>
                  <w:marRight w:val="0"/>
                  <w:marTop w:val="0"/>
                  <w:marBottom w:val="0"/>
                  <w:divBdr>
                    <w:top w:val="none" w:sz="0" w:space="0" w:color="auto"/>
                    <w:left w:val="none" w:sz="0" w:space="0" w:color="auto"/>
                    <w:bottom w:val="none" w:sz="0" w:space="0" w:color="auto"/>
                    <w:right w:val="none" w:sz="0" w:space="0" w:color="auto"/>
                  </w:divBdr>
                  <w:divsChild>
                    <w:div w:id="1943953878">
                      <w:marLeft w:val="0"/>
                      <w:marRight w:val="0"/>
                      <w:marTop w:val="0"/>
                      <w:marBottom w:val="0"/>
                      <w:divBdr>
                        <w:top w:val="none" w:sz="0" w:space="0" w:color="auto"/>
                        <w:left w:val="none" w:sz="0" w:space="0" w:color="auto"/>
                        <w:bottom w:val="none" w:sz="0" w:space="0" w:color="auto"/>
                        <w:right w:val="none" w:sz="0" w:space="0" w:color="auto"/>
                      </w:divBdr>
                      <w:divsChild>
                        <w:div w:id="464851936">
                          <w:marLeft w:val="0"/>
                          <w:marRight w:val="0"/>
                          <w:marTop w:val="0"/>
                          <w:marBottom w:val="0"/>
                          <w:divBdr>
                            <w:top w:val="none" w:sz="0" w:space="0" w:color="auto"/>
                            <w:left w:val="none" w:sz="0" w:space="0" w:color="auto"/>
                            <w:bottom w:val="none" w:sz="0" w:space="0" w:color="auto"/>
                            <w:right w:val="none" w:sz="0" w:space="0" w:color="auto"/>
                          </w:divBdr>
                          <w:divsChild>
                            <w:div w:id="2105874611">
                              <w:marLeft w:val="0"/>
                              <w:marRight w:val="0"/>
                              <w:marTop w:val="0"/>
                              <w:marBottom w:val="0"/>
                              <w:divBdr>
                                <w:top w:val="none" w:sz="0" w:space="0" w:color="auto"/>
                                <w:left w:val="none" w:sz="0" w:space="0" w:color="auto"/>
                                <w:bottom w:val="none" w:sz="0" w:space="0" w:color="auto"/>
                                <w:right w:val="none" w:sz="0" w:space="0" w:color="auto"/>
                              </w:divBdr>
                              <w:divsChild>
                                <w:div w:id="10795967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eissens@groningen.politie.nl" TargetMode="External"/><Relationship Id="rId18" Type="http://schemas.openxmlformats.org/officeDocument/2006/relationships/hyperlink" Target="mailto:info@veiligthuisgroningen.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t.nl" TargetMode="External"/><Relationship Id="rId17" Type="http://schemas.openxmlformats.org/officeDocument/2006/relationships/image" Target="cid:image001.jpg@01D03718.3E02FB7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Marjolein.Keulen@wij.groningen.n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irthe.wedema@wij.groning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maand jaar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F83FD-3C99-4302-8A9B-3BA76F29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34</Pages>
  <Words>6694</Words>
  <Characters>36820</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Format Meldcode huiselijk geweld en meldcode</vt:lpstr>
    </vt:vector>
  </TitlesOfParts>
  <Company>VeiligheidNL</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Meldcode huiselijk geweld en meldcode</dc:title>
  <dc:creator>Grazina Schreuder</dc:creator>
  <dc:description>Korte beschrijving</dc:description>
  <cp:lastModifiedBy>Micha Galdermans</cp:lastModifiedBy>
  <cp:revision>2</cp:revision>
  <cp:lastPrinted>2018-03-20T12:57:00Z</cp:lastPrinted>
  <dcterms:created xsi:type="dcterms:W3CDTF">2023-06-22T10:19:00Z</dcterms:created>
  <dcterms:modified xsi:type="dcterms:W3CDTF">2023-06-22T10:19:00Z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