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6F" w:rsidRDefault="000B4F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243840</wp:posOffset>
            </wp:positionV>
            <wp:extent cx="5572760" cy="7159625"/>
            <wp:effectExtent l="0" t="0" r="889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71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E8"/>
    <w:rsid w:val="000B4FE8"/>
    <w:rsid w:val="009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8CA39A-C694-4C2C-972E-A8014D8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44C39D02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Capello</dc:creator>
  <cp:keywords/>
  <dc:description/>
  <cp:lastModifiedBy>Koen Capello</cp:lastModifiedBy>
  <cp:revision>1</cp:revision>
  <dcterms:created xsi:type="dcterms:W3CDTF">2020-06-15T08:45:00Z</dcterms:created>
  <dcterms:modified xsi:type="dcterms:W3CDTF">2020-06-15T08:46:00Z</dcterms:modified>
</cp:coreProperties>
</file>