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stijlblancoSWVCapelleaandenIJssel"/>
        <w:tblpPr w:bottomFromText="510" w:vertAnchor="page" w:horzAnchor="page" w:tblpX="681" w:tblpY="2496"/>
        <w:tblW w:w="10091" w:type="dxa"/>
        <w:tblLayout w:type="fixed"/>
        <w:tblLook w:val="04A0" w:firstRow="1" w:lastRow="0" w:firstColumn="1" w:lastColumn="0" w:noHBand="0" w:noVBand="1"/>
      </w:tblPr>
      <w:tblGrid>
        <w:gridCol w:w="907"/>
        <w:gridCol w:w="113"/>
        <w:gridCol w:w="9071"/>
      </w:tblGrid>
      <w:tr w:rsidR="003A4B1A" w14:paraId="7DF6FC35" w14:textId="77777777" w:rsidTr="00C82E58">
        <w:trPr>
          <w:trHeight w:hRule="exact" w:val="907"/>
        </w:trPr>
        <w:tc>
          <w:tcPr>
            <w:tcW w:w="907" w:type="dxa"/>
          </w:tcPr>
          <w:p w14:paraId="03F2E652" w14:textId="77777777" w:rsidR="003A4B1A" w:rsidRDefault="003A4B1A" w:rsidP="00C82E58">
            <w:pPr>
              <w:pStyle w:val="DocumentgegevenskopjeSWVCapelleaandenIJssel"/>
            </w:pPr>
          </w:p>
        </w:tc>
        <w:tc>
          <w:tcPr>
            <w:tcW w:w="113" w:type="dxa"/>
          </w:tcPr>
          <w:p w14:paraId="187A7FA7" w14:textId="77777777" w:rsidR="003A4B1A" w:rsidRDefault="003A4B1A" w:rsidP="00C82E58">
            <w:pPr>
              <w:pStyle w:val="DocumentgegevensSWVCapelleaandenIJssel"/>
              <w:jc w:val="right"/>
            </w:pPr>
          </w:p>
        </w:tc>
        <w:tc>
          <w:tcPr>
            <w:tcW w:w="9071" w:type="dxa"/>
          </w:tcPr>
          <w:p w14:paraId="2E7FF56C" w14:textId="26C81FC9" w:rsidR="003A4B1A" w:rsidRDefault="000D09F1" w:rsidP="00C82E58">
            <w:pPr>
              <w:pStyle w:val="DocumentnaamSWVCapelleaandenIJssel"/>
            </w:pPr>
            <w:r>
              <w:t>School</w:t>
            </w:r>
            <w:r w:rsidR="00275D6D">
              <w:t>ondersteuningsprofiel</w:t>
            </w:r>
            <w:r w:rsidR="00507D15">
              <w:t xml:space="preserve"> </w:t>
            </w:r>
            <w:r w:rsidR="0045146C">
              <w:t>de Vijfster</w:t>
            </w:r>
          </w:p>
        </w:tc>
      </w:tr>
      <w:tr w:rsidR="007D2F06" w14:paraId="13FBF3D7" w14:textId="77777777" w:rsidTr="00C82E58">
        <w:trPr>
          <w:trHeight w:val="318"/>
        </w:trPr>
        <w:tc>
          <w:tcPr>
            <w:tcW w:w="907" w:type="dxa"/>
          </w:tcPr>
          <w:p w14:paraId="07368481" w14:textId="36D4681E" w:rsidR="007D2F06" w:rsidRDefault="00275D6D" w:rsidP="00C82E58">
            <w:pPr>
              <w:pStyle w:val="DocumentgegevenskopjeSWVCapelleaandenIJssel"/>
            </w:pPr>
            <w:r>
              <w:t>School</w:t>
            </w:r>
          </w:p>
        </w:tc>
        <w:tc>
          <w:tcPr>
            <w:tcW w:w="113" w:type="dxa"/>
          </w:tcPr>
          <w:p w14:paraId="5185F718" w14:textId="77777777" w:rsidR="007D2F06" w:rsidRDefault="007D2F06" w:rsidP="00C82E58">
            <w:pPr>
              <w:pStyle w:val="DocumentgegevensSWVCapelleaandenIJssel"/>
              <w:jc w:val="right"/>
            </w:pPr>
          </w:p>
        </w:tc>
        <w:tc>
          <w:tcPr>
            <w:tcW w:w="9071" w:type="dxa"/>
          </w:tcPr>
          <w:p w14:paraId="1B653055" w14:textId="72676FC5" w:rsidR="007D2F06" w:rsidRPr="00444521" w:rsidRDefault="00BA550B" w:rsidP="00C82E58">
            <w:pPr>
              <w:pStyle w:val="DocumentgegevensSWVCapelleaandenIJssel"/>
            </w:pPr>
            <w:r>
              <w:t xml:space="preserve">Daltonschool de Vijfster </w:t>
            </w:r>
          </w:p>
        </w:tc>
      </w:tr>
      <w:tr w:rsidR="007D2F06" w14:paraId="4475D1EE" w14:textId="77777777" w:rsidTr="00C82E58">
        <w:trPr>
          <w:trHeight w:val="318"/>
        </w:trPr>
        <w:tc>
          <w:tcPr>
            <w:tcW w:w="907" w:type="dxa"/>
          </w:tcPr>
          <w:p w14:paraId="43C6331B" w14:textId="57E5B525" w:rsidR="007D2F06" w:rsidRDefault="00BA550B" w:rsidP="00C82E58">
            <w:pPr>
              <w:pStyle w:val="DocumentgegevenskopjeSWVCapelleaandenIJssel"/>
            </w:pPr>
            <w:r>
              <w:t>LOCATIE</w:t>
            </w:r>
          </w:p>
        </w:tc>
        <w:tc>
          <w:tcPr>
            <w:tcW w:w="113" w:type="dxa"/>
          </w:tcPr>
          <w:p w14:paraId="25A36EE6" w14:textId="77777777" w:rsidR="007D2F06" w:rsidRDefault="007D2F06" w:rsidP="00C82E58">
            <w:pPr>
              <w:pStyle w:val="DocumentgegevensSWVCapelleaandenIJssel"/>
              <w:jc w:val="right"/>
            </w:pPr>
          </w:p>
        </w:tc>
        <w:tc>
          <w:tcPr>
            <w:tcW w:w="9071" w:type="dxa"/>
          </w:tcPr>
          <w:p w14:paraId="09E22A1A" w14:textId="7CF97DDB" w:rsidR="007D2F06" w:rsidRPr="00444521" w:rsidRDefault="00BA550B" w:rsidP="00C82E58">
            <w:pPr>
              <w:pStyle w:val="DocumentgegevensSWVCapelleaandenIJssel"/>
            </w:pPr>
            <w:r>
              <w:t>Educatusstraat 10, 2909PK Capelle aan den IJssel</w:t>
            </w:r>
          </w:p>
        </w:tc>
      </w:tr>
      <w:tr w:rsidR="007D2F06" w14:paraId="47BEE8F6" w14:textId="77777777" w:rsidTr="00C82E58">
        <w:trPr>
          <w:trHeight w:hRule="exact" w:val="320"/>
        </w:trPr>
        <w:tc>
          <w:tcPr>
            <w:tcW w:w="907" w:type="dxa"/>
          </w:tcPr>
          <w:p w14:paraId="770370EC" w14:textId="4587AD58" w:rsidR="007D2F06" w:rsidRDefault="00B97276" w:rsidP="00C82E58">
            <w:pPr>
              <w:pStyle w:val="DocumentgegevenskopjeSWVCapelleaandenIJssel"/>
            </w:pPr>
            <w:r>
              <w:t>Versie</w:t>
            </w:r>
          </w:p>
        </w:tc>
        <w:tc>
          <w:tcPr>
            <w:tcW w:w="113" w:type="dxa"/>
          </w:tcPr>
          <w:p w14:paraId="5A10094A" w14:textId="77777777" w:rsidR="007D2F06" w:rsidRDefault="007D2F06" w:rsidP="00C82E58">
            <w:pPr>
              <w:pStyle w:val="DocumentgegevensSWVCapelleaandenIJssel"/>
              <w:jc w:val="right"/>
            </w:pPr>
          </w:p>
        </w:tc>
        <w:tc>
          <w:tcPr>
            <w:tcW w:w="9071" w:type="dxa"/>
          </w:tcPr>
          <w:p w14:paraId="344149F4" w14:textId="597779D0" w:rsidR="007D2F06" w:rsidRPr="00444521" w:rsidRDefault="00000000" w:rsidP="00C82E58">
            <w:pPr>
              <w:pStyle w:val="DocumentgegevensSWVCapelleaandenIJssel"/>
            </w:pPr>
            <w:sdt>
              <w:sdtPr>
                <w:id w:val="-1465495867"/>
                <w:placeholder>
                  <w:docPart w:val="C1947B5E8EE94733963DCB719F653C60"/>
                </w:placeholder>
                <w:date w:fullDate="2023-08-01T00:00:00Z">
                  <w:dateFormat w:val="d MMMM yyyy"/>
                  <w:lid w:val="nl-NL"/>
                  <w:storeMappedDataAs w:val="dateTime"/>
                  <w:calendar w:val="gregorian"/>
                </w:date>
              </w:sdtPr>
              <w:sdtContent>
                <w:r w:rsidR="00BA550B">
                  <w:t>1 augustus 2023</w:t>
                </w:r>
              </w:sdtContent>
            </w:sdt>
          </w:p>
        </w:tc>
      </w:tr>
      <w:tr w:rsidR="00002917" w14:paraId="3469747C" w14:textId="77777777" w:rsidTr="00C82E58">
        <w:trPr>
          <w:trHeight w:hRule="exact" w:val="320"/>
        </w:trPr>
        <w:tc>
          <w:tcPr>
            <w:tcW w:w="907" w:type="dxa"/>
          </w:tcPr>
          <w:p w14:paraId="3D3A7418" w14:textId="02FEC679" w:rsidR="00002917" w:rsidRDefault="00291A45" w:rsidP="00002917">
            <w:pPr>
              <w:pStyle w:val="DocumentgegevenskopjeSWVCapelleaandenIJssel"/>
            </w:pPr>
            <w:r>
              <w:t>Contact</w:t>
            </w:r>
          </w:p>
        </w:tc>
        <w:tc>
          <w:tcPr>
            <w:tcW w:w="113" w:type="dxa"/>
          </w:tcPr>
          <w:p w14:paraId="06847F09" w14:textId="77777777" w:rsidR="00002917" w:rsidRDefault="00002917" w:rsidP="00002917">
            <w:pPr>
              <w:pStyle w:val="DocumentgegevensSWVCapelleaandenIJssel"/>
              <w:jc w:val="right"/>
            </w:pPr>
          </w:p>
        </w:tc>
        <w:tc>
          <w:tcPr>
            <w:tcW w:w="9071" w:type="dxa"/>
          </w:tcPr>
          <w:p w14:paraId="240A263B" w14:textId="0499FE40" w:rsidR="00002917" w:rsidRDefault="00BA550B" w:rsidP="00002917">
            <w:pPr>
              <w:pStyle w:val="DocumentgegevensSWVCapelleaandenIJssel"/>
            </w:pPr>
            <w:r>
              <w:t>Directie de Vijfster</w:t>
            </w:r>
          </w:p>
        </w:tc>
      </w:tr>
      <w:tr w:rsidR="00002917" w14:paraId="06BFA4E8" w14:textId="77777777" w:rsidTr="00C82E58">
        <w:trPr>
          <w:trHeight w:hRule="exact" w:val="320"/>
        </w:trPr>
        <w:tc>
          <w:tcPr>
            <w:tcW w:w="907" w:type="dxa"/>
          </w:tcPr>
          <w:p w14:paraId="0E30BDC9" w14:textId="77777777" w:rsidR="00002917" w:rsidRDefault="00002917" w:rsidP="00002917">
            <w:pPr>
              <w:pStyle w:val="DocumentgegevenskopjeSWVCapelleaandenIJssel"/>
            </w:pPr>
          </w:p>
        </w:tc>
        <w:tc>
          <w:tcPr>
            <w:tcW w:w="113" w:type="dxa"/>
          </w:tcPr>
          <w:p w14:paraId="7EED80D0" w14:textId="77777777" w:rsidR="00002917" w:rsidRDefault="00002917" w:rsidP="00002917">
            <w:pPr>
              <w:pStyle w:val="DocumentgegevensSWVCapelleaandenIJssel"/>
              <w:jc w:val="right"/>
            </w:pPr>
          </w:p>
        </w:tc>
        <w:tc>
          <w:tcPr>
            <w:tcW w:w="9071" w:type="dxa"/>
          </w:tcPr>
          <w:p w14:paraId="78739FA0" w14:textId="77777777" w:rsidR="00002917" w:rsidRDefault="00002917" w:rsidP="00002917">
            <w:pPr>
              <w:pStyle w:val="DocumentgegevensSWVCapelleaandenIJssel"/>
            </w:pPr>
          </w:p>
        </w:tc>
      </w:tr>
    </w:tbl>
    <w:tbl>
      <w:tblPr>
        <w:tblW w:w="8277" w:type="dxa"/>
        <w:tblLayout w:type="fixed"/>
        <w:tblCellMar>
          <w:left w:w="0" w:type="dxa"/>
          <w:right w:w="0" w:type="dxa"/>
        </w:tblCellMar>
        <w:tblLook w:val="04A0" w:firstRow="1" w:lastRow="0" w:firstColumn="1" w:lastColumn="0" w:noHBand="0" w:noVBand="1"/>
      </w:tblPr>
      <w:tblGrid>
        <w:gridCol w:w="8277"/>
      </w:tblGrid>
      <w:tr w:rsidR="006C039C" w:rsidRPr="00534DCA" w14:paraId="678D0251" w14:textId="77777777" w:rsidTr="006C039C">
        <w:trPr>
          <w:trHeight w:hRule="exact" w:val="340"/>
        </w:trPr>
        <w:tc>
          <w:tcPr>
            <w:tcW w:w="8277" w:type="dxa"/>
            <w:shd w:val="clear" w:color="auto" w:fill="FFFFFF"/>
          </w:tcPr>
          <w:p w14:paraId="3420C0B0" w14:textId="3936ACA4" w:rsidR="006C039C" w:rsidRPr="006C039C" w:rsidRDefault="00000000" w:rsidP="006C039C">
            <w:pPr>
              <w:pStyle w:val="VoettekstSWVCapelleaandenIJssel"/>
              <w:framePr w:wrap="around" w:vAnchor="page" w:hAnchor="margin" w:y="15961"/>
            </w:pPr>
            <w:sdt>
              <w:sdtPr>
                <w:tag w:val="Documentnaam"/>
                <w:id w:val="1011962643"/>
                <w:placeholder>
                  <w:docPart w:val="CF3588D4843C42A38B5CBDA5719B92B1"/>
                </w:placeholder>
                <w:dataBinding w:prefixMappings="xmlns:ns0='http://www.joulesunlimited.com/ccmappings' " w:xpath="/ns0:ju[1]/ns0:Documentnaam[1]" w:storeItemID="{9DF95C56-7D0D-4527-9233-744FDEDF392E}"/>
                <w:text/>
              </w:sdtPr>
              <w:sdtContent>
                <w:r w:rsidR="001A4A82">
                  <w:t>Schoolondersteuningsprofiel van basisschool…..</w:t>
                </w:r>
              </w:sdtContent>
            </w:sdt>
          </w:p>
        </w:tc>
      </w:tr>
    </w:tbl>
    <w:p w14:paraId="2373D0B0" w14:textId="51590C9F" w:rsidR="00B97276" w:rsidRDefault="00B97276" w:rsidP="00A807B9">
      <w:pPr>
        <w:pStyle w:val="Kop2zondernummerSWVCapelleaandenIJssel"/>
      </w:pPr>
      <w:r>
        <w:t>Inleiding</w:t>
      </w:r>
    </w:p>
    <w:p w14:paraId="4598490D" w14:textId="5371B6F1" w:rsidR="00075B01" w:rsidRDefault="00D14557" w:rsidP="00B97276">
      <w:pPr>
        <w:pStyle w:val="BasistekstSWVCapelleaandenIJssel"/>
      </w:pPr>
      <w:r>
        <w:t xml:space="preserve">In dit </w:t>
      </w:r>
      <w:r w:rsidR="0079780D">
        <w:t>schoolondersteuningsprofiel (</w:t>
      </w:r>
      <w:r>
        <w:t>SOP</w:t>
      </w:r>
      <w:r w:rsidR="0079780D">
        <w:t>)</w:t>
      </w:r>
      <w:r w:rsidR="00483F1A">
        <w:t xml:space="preserve"> geven wij weer hoe de ondersteuning aan kinderen binnen onze school is georganiseerd. </w:t>
      </w:r>
      <w:r>
        <w:t>Het document</w:t>
      </w:r>
      <w:r w:rsidR="00483F1A">
        <w:t xml:space="preserve"> is bedoeld voor ouders, kinderen en </w:t>
      </w:r>
      <w:r w:rsidR="00352989">
        <w:t xml:space="preserve">andere </w:t>
      </w:r>
      <w:r w:rsidR="00483F1A">
        <w:t>betrokkenen.</w:t>
      </w:r>
      <w:r w:rsidR="00016D99">
        <w:t xml:space="preserve"> </w:t>
      </w:r>
    </w:p>
    <w:p w14:paraId="6679EFB5" w14:textId="77777777" w:rsidR="00914DBE" w:rsidRDefault="00914DBE" w:rsidP="00B97276">
      <w:pPr>
        <w:pStyle w:val="BasistekstSWVCapelleaandenIJssel"/>
      </w:pPr>
    </w:p>
    <w:p w14:paraId="11521A54" w14:textId="52465E43" w:rsidR="00B17079" w:rsidRDefault="00B17079" w:rsidP="00B97276">
      <w:pPr>
        <w:pStyle w:val="BasistekstSWVCapelleaandenIJssel"/>
      </w:pPr>
      <w:r>
        <w:t>Wettelijk is vastgesteld dat de basisschool haar ondersteuningsmogelijkheden dient te beschrijven. De basisschool</w:t>
      </w:r>
      <w:r w:rsidR="00CB61E7">
        <w:t xml:space="preserve"> mag dit doen in het SOP, maar bijvoorbeeld ook in de schoolgids. </w:t>
      </w:r>
      <w:r w:rsidR="00A55DAB">
        <w:t>Binnen het samenwerkingsverband PPO Aan den IJssel</w:t>
      </w:r>
      <w:r w:rsidR="00CB61E7">
        <w:t xml:space="preserve"> </w:t>
      </w:r>
      <w:r w:rsidR="005868B4">
        <w:t xml:space="preserve">is ervoor gekozen om </w:t>
      </w:r>
      <w:r w:rsidR="00D0550A">
        <w:t>de</w:t>
      </w:r>
      <w:r w:rsidR="00CB61E7">
        <w:t xml:space="preserve"> ondersteuningsmogelijkheden in dit document te beschrijven. Uiteraard is er samenhang met het schoolplan en de schoolgids.</w:t>
      </w:r>
    </w:p>
    <w:p w14:paraId="74ABD787" w14:textId="77777777" w:rsidR="00CB61E7" w:rsidRDefault="00CB61E7" w:rsidP="00B97276">
      <w:pPr>
        <w:pStyle w:val="BasistekstSWVCapelleaandenIJssel"/>
      </w:pPr>
    </w:p>
    <w:p w14:paraId="2C186949" w14:textId="71546C84" w:rsidR="00075B01" w:rsidRDefault="00075B01" w:rsidP="00B97276">
      <w:pPr>
        <w:pStyle w:val="BasistekstSWVCapelleaandenIJssel"/>
      </w:pPr>
      <w:r>
        <w:t>Het schoolondersteuningsprofiel</w:t>
      </w:r>
      <w:r w:rsidR="001B6DBB">
        <w:t>:</w:t>
      </w:r>
    </w:p>
    <w:p w14:paraId="33E1A49C" w14:textId="2A9DCC9E" w:rsidR="001B6DBB" w:rsidRDefault="001B6DBB" w:rsidP="001B6DBB">
      <w:pPr>
        <w:pStyle w:val="Opsommingteken1eniveauSWVCapelleaandenIJssel"/>
      </w:pPr>
      <w:r>
        <w:t>Is een verantwoordelijkheid van het bevoegd gezag van de school</w:t>
      </w:r>
      <w:r w:rsidR="00BF700B">
        <w:t>;</w:t>
      </w:r>
    </w:p>
    <w:p w14:paraId="660B29B0" w14:textId="79EAC8F7" w:rsidR="001B6DBB" w:rsidRDefault="001B6DBB" w:rsidP="001B6DBB">
      <w:pPr>
        <w:pStyle w:val="Opsommingteken1eniveauSWVCapelleaandenIJssel"/>
      </w:pPr>
      <w:r>
        <w:t xml:space="preserve">Wordt </w:t>
      </w:r>
      <w:r w:rsidR="00352989">
        <w:t>ge</w:t>
      </w:r>
      <w:r>
        <w:t>schreven door de directie van de school, in samen</w:t>
      </w:r>
      <w:r w:rsidR="00D0550A">
        <w:t>spraak</w:t>
      </w:r>
      <w:r>
        <w:t xml:space="preserve"> met het team</w:t>
      </w:r>
      <w:r w:rsidR="00BF700B">
        <w:t>;</w:t>
      </w:r>
    </w:p>
    <w:p w14:paraId="1B619458" w14:textId="0D2849DC" w:rsidR="006C0712" w:rsidRDefault="006C0712" w:rsidP="001B6DBB">
      <w:pPr>
        <w:pStyle w:val="Opsommingteken1eniveauSWVCapelleaandenIJssel"/>
      </w:pPr>
      <w:r>
        <w:t>Wordt tenminste eenmaal per 2 jaar vastgesteld</w:t>
      </w:r>
      <w:r w:rsidR="00BF700B">
        <w:t>;</w:t>
      </w:r>
    </w:p>
    <w:p w14:paraId="659E06BE" w14:textId="44D85FA2" w:rsidR="006C0712" w:rsidRDefault="006C0712" w:rsidP="001B6DBB">
      <w:pPr>
        <w:pStyle w:val="Opsommingteken1eniveauSWVCapelleaandenIJssel"/>
      </w:pPr>
      <w:r>
        <w:t>Dient ter advies voorgelegd te worden aan de mede</w:t>
      </w:r>
      <w:r w:rsidR="00BF700B">
        <w:t>zeggenschapsraad</w:t>
      </w:r>
      <w:r w:rsidR="00352989">
        <w:t xml:space="preserve"> van de school</w:t>
      </w:r>
      <w:r w:rsidR="00BF700B">
        <w:t>.</w:t>
      </w:r>
    </w:p>
    <w:p w14:paraId="4A4CFABA" w14:textId="03F87D12" w:rsidR="00D765F9" w:rsidRPr="00B97276" w:rsidRDefault="00F864F2" w:rsidP="00D765F9">
      <w:pPr>
        <w:pStyle w:val="Opsommingteken1eniveauSWVCapelleaandenIJssel"/>
        <w:numPr>
          <w:ilvl w:val="0"/>
          <w:numId w:val="0"/>
        </w:numPr>
        <w:ind w:left="227" w:hanging="227"/>
      </w:pPr>
      <w:r>
        <w:t xml:space="preserve"> </w:t>
      </w:r>
    </w:p>
    <w:p w14:paraId="2A124B9B" w14:textId="4D657478" w:rsidR="00590469" w:rsidRDefault="00CE1E2D" w:rsidP="00A807B9">
      <w:pPr>
        <w:pStyle w:val="Kop2zondernummerSWVCapelleaandenIJssel"/>
      </w:pPr>
      <w:r>
        <w:t>Beschrijving</w:t>
      </w:r>
      <w:r w:rsidR="00912A76">
        <w:t xml:space="preserve"> </w:t>
      </w:r>
      <w:r>
        <w:t>van de school</w:t>
      </w:r>
    </w:p>
    <w:p w14:paraId="2AF7653A" w14:textId="068A61BD" w:rsidR="00CE1E2D" w:rsidRPr="00E73481" w:rsidRDefault="00C9089D" w:rsidP="00D63AC6">
      <w:pPr>
        <w:pStyle w:val="BasistekstcursiefSWVCapelleaandenIJssel"/>
        <w:rPr>
          <w:i w:val="0"/>
          <w:iCs w:val="0"/>
        </w:rPr>
      </w:pPr>
      <w:r w:rsidRPr="00E73481">
        <w:rPr>
          <w:i w:val="0"/>
          <w:iCs w:val="0"/>
        </w:rPr>
        <w:t xml:space="preserve">In deze paragraaf geven we beknopt </w:t>
      </w:r>
      <w:r w:rsidR="000B4926" w:rsidRPr="00E73481">
        <w:rPr>
          <w:i w:val="0"/>
          <w:iCs w:val="0"/>
        </w:rPr>
        <w:t xml:space="preserve">onze missie, visie en </w:t>
      </w:r>
      <w:r w:rsidR="004B0AD9" w:rsidRPr="00E73481">
        <w:rPr>
          <w:i w:val="0"/>
          <w:iCs w:val="0"/>
        </w:rPr>
        <w:t>typering van de school weer.</w:t>
      </w:r>
      <w:r w:rsidR="00572817">
        <w:rPr>
          <w:i w:val="0"/>
          <w:iCs w:val="0"/>
        </w:rPr>
        <w:t xml:space="preserve"> Ook onze ambities voor de komende periode lichten we kort toe.</w:t>
      </w:r>
    </w:p>
    <w:p w14:paraId="256828E3" w14:textId="77777777" w:rsidR="00D63AC6" w:rsidRPr="00D63AC6" w:rsidRDefault="00D63AC6" w:rsidP="00D63AC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383FB8" w14:paraId="0313D4AB"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7B839C65" w14:textId="223C3842" w:rsidR="00383FB8" w:rsidRDefault="00383FB8" w:rsidP="0077277C">
            <w:pPr>
              <w:pStyle w:val="BasistekstSWVCapelleaandenIJssel"/>
            </w:pPr>
            <w:r>
              <w:t>Missie, visie en typering van onze school</w:t>
            </w:r>
          </w:p>
        </w:tc>
      </w:tr>
      <w:tr w:rsidR="00383FB8" w14:paraId="6129E942" w14:textId="77777777" w:rsidTr="0077277C">
        <w:tc>
          <w:tcPr>
            <w:tcW w:w="8781" w:type="dxa"/>
          </w:tcPr>
          <w:p w14:paraId="3E0E7F06" w14:textId="2B5C0DD5" w:rsidR="00BA550B" w:rsidRDefault="00BA550B" w:rsidP="00BA550B">
            <w:pPr>
              <w:pStyle w:val="BasistekstSWVCapelleaandenIJssel"/>
            </w:pPr>
            <w:r>
              <w:t>De missie van de Vijfster is om alle kinderen de mogelijkheid te bieden en de voorwaarden te creëren om te leren handelen volgens de kernwaarden van Dalton. Wij omarmen de Daltonkernwaarden van zelfstandigheid, vrijheid in verantwoordelijkheid, samenwerken, reflectie, effectiviteit en borging. Op die manier bereiden we onze leerlingen voor op functioneren in een snel veranderende maatschappij.</w:t>
            </w:r>
          </w:p>
          <w:p w14:paraId="4D2BE138" w14:textId="77777777" w:rsidR="00BA550B" w:rsidRDefault="00BA550B" w:rsidP="00BA550B">
            <w:pPr>
              <w:pStyle w:val="BasistekstSWVCapelleaandenIJssel"/>
            </w:pPr>
            <w:r>
              <w:t>Op de Vijfster erkennen we dat onze leerlingen verschillen in afkomst en achtergrond. Elk kind is uniek en leert op een eigen manier. Vanuit dit perspectief geven we les, daar waar de kinderen zijn.  We leren de kinderen om naar zichzelf te kijken en te begrijpen hoe ze handelen. Een kritische, maar onbevreesde houding is hierbij van belang. We stimuleren de kinderen om hun eigen talenten te ontdekken en te begrijpen waar hun krachten liggen, zodat ze deze kunnen inzetten voor hun eigen toekomst.</w:t>
            </w:r>
          </w:p>
          <w:p w14:paraId="276C0B98" w14:textId="77777777" w:rsidR="00BA550B" w:rsidRDefault="00BA550B" w:rsidP="00BA550B">
            <w:pPr>
              <w:pStyle w:val="BasistekstSWVCapelleaandenIJssel"/>
            </w:pPr>
          </w:p>
          <w:p w14:paraId="2AD24EE8" w14:textId="03F79C07" w:rsidR="00383FB8" w:rsidRDefault="00BA550B" w:rsidP="00BA550B">
            <w:pPr>
              <w:pStyle w:val="BasistekstSWVCapelleaandenIJssel"/>
            </w:pPr>
            <w:r>
              <w:lastRenderedPageBreak/>
              <w:t>Daarbij streven we ernaar dat de Vijfster een school is waar plezier en kwaliteit voorop staan. We willen dat onze leerlingen met enthousiasme naar school komen en met plezier leren. Door een inspirerende en uitdagende leeromgeving te bieden, streven we naar een hoge kwaliteit van onderwijs. Het creëren van een positieve en ondersteunende sfeer waarin leerlingen zich veilig en gezien voelen, draagt bij aan het behalen van optimale resultaten en persoonlijke groei.</w:t>
            </w:r>
            <w:r w:rsidR="00E82FE5">
              <w:t xml:space="preserve"> </w:t>
            </w:r>
            <w:r w:rsidR="00E82FE5" w:rsidRPr="00E82FE5">
              <w:t>Samen met ons team, ouders en de bredere gemeenschap werken we aan het verwezenlijken van deze visie, met het uiteindelijke doel om onze leerlingen te laten uitgroeien tot zelfverzekerde en succesvolle individuen.</w:t>
            </w:r>
          </w:p>
        </w:tc>
      </w:tr>
    </w:tbl>
    <w:p w14:paraId="18A89710" w14:textId="77777777" w:rsidR="00383FB8" w:rsidRDefault="00383FB8">
      <w:pPr>
        <w:spacing w:line="320" w:lineRule="atLeast"/>
      </w:pPr>
    </w:p>
    <w:tbl>
      <w:tblPr>
        <w:tblStyle w:val="TabelstijlopgemaaktSWVCapelleaandenIJssel"/>
        <w:tblW w:w="0" w:type="auto"/>
        <w:tblLook w:val="04A0" w:firstRow="1" w:lastRow="0" w:firstColumn="1" w:lastColumn="0" w:noHBand="0" w:noVBand="1"/>
      </w:tblPr>
      <w:tblGrid>
        <w:gridCol w:w="8781"/>
      </w:tblGrid>
      <w:tr w:rsidR="00383FB8" w14:paraId="2E621BAC"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16B8109D" w14:textId="353F0762" w:rsidR="00383FB8" w:rsidRDefault="00572817" w:rsidP="0077277C">
            <w:pPr>
              <w:pStyle w:val="BasistekstSWVCapelleaandenIJssel"/>
            </w:pPr>
            <w:r>
              <w:t>Onze ambities</w:t>
            </w:r>
          </w:p>
        </w:tc>
      </w:tr>
      <w:tr w:rsidR="00383FB8" w14:paraId="2E4B3DB1" w14:textId="77777777" w:rsidTr="0077277C">
        <w:tc>
          <w:tcPr>
            <w:tcW w:w="8781" w:type="dxa"/>
          </w:tcPr>
          <w:p w14:paraId="372CC8D9" w14:textId="7412DD00" w:rsidR="00E82FE5" w:rsidRDefault="00E82FE5" w:rsidP="00E82FE5">
            <w:pPr>
              <w:pStyle w:val="BasistekstSWVCapelleaandenIJssel"/>
            </w:pPr>
            <w:r>
              <w:t>Binnen het kader van Passend Onderwijs streven wij ernaar om een onderwijsomgeving te creëren waarin alle leerlingen, ongeacht hun achtergrond, capaciteiten of beperkingen, optimaal kunnen gedijen. Onze toewijding ligt bij inclusief onderwijs, waarin diversiteit in onderwijsbehoeften wordt omarmd en leerlingen effectief kunnen leren en zich volledig kunnen ontwikkelen. We erkennen dat hoewel Passend Onderwijs nobele doelen nastreeft en inclusiviteit centraal stelt, onze school ook enkele complexiteiten en uitdagingen ervaart.</w:t>
            </w:r>
          </w:p>
          <w:p w14:paraId="4C21EBC5" w14:textId="6C45D690" w:rsidR="00E82FE5" w:rsidRDefault="00E82FE5" w:rsidP="00E82FE5">
            <w:pPr>
              <w:pStyle w:val="BasistekstSWVCapelleaandenIJssel"/>
            </w:pPr>
            <w:r>
              <w:t xml:space="preserve">In de zoektocht naar inclusie zien wij de uitdaging om een </w:t>
            </w:r>
            <w:r w:rsidR="0081722A">
              <w:t>balans</w:t>
            </w:r>
            <w:r>
              <w:t xml:space="preserve"> te vinden tussen inclusie en het vervullen van individuele leerbehoeften. Sommige leerlingen floreren bij meer specifieke ondersteuning en individuele aandacht, die mogelijk niet binnen een inclusieve omgeving geboden kan worden. Bij elke stap evalueren wij zorgvuldig of de grenzen van onze ondersteuningscapaciteit op school worden bereikt.</w:t>
            </w:r>
            <w:r w:rsidR="0081722A">
              <w:t xml:space="preserve"> Op de Vijfster blijven we ons inzetten om het beste onderwijs voor elk individu te bieden, terwijl we ons bewust zijn van de complexe balans tussen inclusie en gepersonaliseerde ondersteuning.</w:t>
            </w:r>
          </w:p>
          <w:p w14:paraId="6D0E472C" w14:textId="6893C0ED" w:rsidR="00E82FE5" w:rsidRPr="0081722A" w:rsidRDefault="0081722A" w:rsidP="00E82FE5">
            <w:pPr>
              <w:pStyle w:val="BasistekstSWVCapelleaandenIJssel"/>
              <w:rPr>
                <w:b/>
                <w:bCs/>
              </w:rPr>
            </w:pPr>
            <w:r>
              <w:br/>
            </w:r>
            <w:r w:rsidR="00E82FE5" w:rsidRPr="0081722A">
              <w:rPr>
                <w:b/>
                <w:bCs/>
              </w:rPr>
              <w:t>Deze grenzen omvatten:</w:t>
            </w:r>
          </w:p>
          <w:p w14:paraId="04CC57A6" w14:textId="5B43A53F" w:rsidR="009E67C3" w:rsidRDefault="00E82FE5" w:rsidP="009E67C3">
            <w:pPr>
              <w:pStyle w:val="BasistekstSWVCapelleaandenIJssel"/>
            </w:pPr>
            <w:r>
              <w:t xml:space="preserve">- Fysieke toegankelijkheid van het gebouw voor </w:t>
            </w:r>
            <w:r w:rsidR="0081722A">
              <w:t xml:space="preserve">leerlingen met </w:t>
            </w:r>
            <w:r>
              <w:t xml:space="preserve">specifieke </w:t>
            </w:r>
            <w:r w:rsidR="0081722A">
              <w:t>behoeften.</w:t>
            </w:r>
            <w:r w:rsidR="00D75D7C">
              <w:br/>
            </w:r>
            <w:r w:rsidR="00D75D7C" w:rsidRPr="00D0084D">
              <w:t>- Maximaal 10%</w:t>
            </w:r>
            <w:r w:rsidR="00D0084D" w:rsidRPr="00D0084D">
              <w:t xml:space="preserve"> uitstroom praktijkonderwijs per groep</w:t>
            </w:r>
            <w:r w:rsidR="00D75D7C" w:rsidRPr="00D0084D">
              <w:t>.</w:t>
            </w:r>
            <w:r w:rsidR="00E614E1">
              <w:br/>
            </w:r>
            <w:r>
              <w:t>-</w:t>
            </w:r>
            <w:r w:rsidR="0081722A">
              <w:t xml:space="preserve"> Zindelijkheid en medisch handelen: de leerling moet zindelijk zijn en de leerkracht kan geen</w:t>
            </w:r>
            <w:r w:rsidR="00E614E1">
              <w:t xml:space="preserve"> </w:t>
            </w:r>
            <w:r w:rsidR="0081722A">
              <w:t>medische handelingen uitvoeren.</w:t>
            </w:r>
            <w:r w:rsidR="00E614E1">
              <w:br/>
            </w:r>
            <w:r>
              <w:t xml:space="preserve">- </w:t>
            </w:r>
            <w:r w:rsidR="0081722A">
              <w:t>Ouders houden ter zake doende informatie achter waardoor school geen goed besluit kan</w:t>
            </w:r>
            <w:r w:rsidR="00E614E1">
              <w:br/>
            </w:r>
            <w:r w:rsidR="0081722A">
              <w:t>nemen of wij de passende onderwijsplek kunnen bieden.</w:t>
            </w:r>
            <w:r w:rsidR="00E614E1">
              <w:br/>
            </w:r>
            <w:r>
              <w:t xml:space="preserve">- </w:t>
            </w:r>
            <w:r w:rsidR="0081722A">
              <w:t>Samenwerking van ouders: er is geen openheid van zaken en/of ouders geven aan geen</w:t>
            </w:r>
            <w:r w:rsidR="00E614E1">
              <w:br/>
            </w:r>
            <w:r w:rsidR="0081722A">
              <w:t>vertrouwen te hebben in de school, waardoor wij geen passend onderwijs kunnen bieden.</w:t>
            </w:r>
            <w:r w:rsidR="00E614E1">
              <w:br/>
            </w:r>
            <w:r>
              <w:t>- Continu vereiste één-op-één begeleiding voor een leerling gedurende een groot deel van de tijd.</w:t>
            </w:r>
            <w:r w:rsidR="00E614E1">
              <w:br/>
            </w:r>
            <w:r>
              <w:t>- Geen vooruitgang in de ontwikkeling van de leerling, ondanks extra ondersteuning; hier kan overleg met de vorige school nodig zijn om de overgang naar een andere onderwijsomgeving te overwegen.</w:t>
            </w:r>
            <w:r w:rsidR="00E614E1">
              <w:br/>
            </w:r>
            <w:r>
              <w:t>- Leerling voldoet aan specifieke criteria voor Speciaal Onderwijs (SO) of Speciaal Basisonderwijs (SBO), of heeft al een Toelaatbaarheidsverklaring (TLV).</w:t>
            </w:r>
            <w:r w:rsidR="00E614E1">
              <w:br/>
            </w:r>
            <w:r>
              <w:t xml:space="preserve">- Veiligheid van de leerling zelf, leerkrachten en medeleerlingen; hier kunnen we geen geschikte omgeving bieden voor leerlingen met </w:t>
            </w:r>
            <w:r w:rsidR="0081722A">
              <w:t xml:space="preserve">extreem </w:t>
            </w:r>
            <w:r>
              <w:t>externaliserend gedrag.</w:t>
            </w:r>
            <w:r w:rsidR="00E614E1">
              <w:br/>
            </w:r>
            <w:r>
              <w:t>- Samenstelling van de lesgroep: het onderwijsaanbod mag niet in het gedrang komen door overmatige zorgbehoeften binnen de groep.</w:t>
            </w:r>
            <w:r w:rsidR="00D75D7C">
              <w:t xml:space="preserve"> </w:t>
            </w:r>
            <w:r w:rsidR="00D75D7C">
              <w:br/>
              <w:t>-</w:t>
            </w:r>
            <w:r w:rsidR="00D75D7C" w:rsidRPr="00D0084D">
              <w:t>Voldoende expertise beschikbaar</w:t>
            </w:r>
            <w:r w:rsidR="00D0084D" w:rsidRPr="00D0084D">
              <w:t xml:space="preserve"> om aan te sluiten op de zorgbehoeften/leerbehoeften van het individu en/of de groep</w:t>
            </w:r>
            <w:r w:rsidR="00D75D7C" w:rsidRPr="00D0084D">
              <w:t>.</w:t>
            </w:r>
            <w:r w:rsidR="00E614E1">
              <w:br/>
            </w:r>
            <w:r>
              <w:lastRenderedPageBreak/>
              <w:t>- Groepsgrootte: bij een leerlingenaantal van 28 of meer bekijken we kritisch of er nog voldoende ruimte is binnen de groep op basis van zorgbehoeften.</w:t>
            </w:r>
          </w:p>
        </w:tc>
      </w:tr>
    </w:tbl>
    <w:p w14:paraId="697F7DB2" w14:textId="0366C538" w:rsidR="00144FD4" w:rsidRDefault="00144FD4">
      <w:pPr>
        <w:spacing w:line="320" w:lineRule="atLeast"/>
        <w:rPr>
          <w:rFonts w:ascii="Exo" w:hAnsi="Exo"/>
          <w:b/>
          <w:bCs/>
          <w:iCs/>
          <w:color w:val="1F70B8"/>
          <w:sz w:val="24"/>
          <w:szCs w:val="28"/>
        </w:rPr>
      </w:pPr>
      <w:r>
        <w:lastRenderedPageBreak/>
        <w:br w:type="page"/>
      </w:r>
    </w:p>
    <w:p w14:paraId="493B13D3" w14:textId="2B4DFA13" w:rsidR="00CE1E2D" w:rsidRDefault="006C0444" w:rsidP="00A807B9">
      <w:pPr>
        <w:pStyle w:val="Kop2zondernummerSWVCapelleaandenIJssel"/>
      </w:pPr>
      <w:r>
        <w:lastRenderedPageBreak/>
        <w:t>Ondersteuningsaanbod</w:t>
      </w:r>
    </w:p>
    <w:p w14:paraId="584090A8" w14:textId="77777777" w:rsidR="005854AE" w:rsidRDefault="00F714ED" w:rsidP="00D63AC6">
      <w:pPr>
        <w:pStyle w:val="BasistekstcursiefSWVCapelleaandenIJssel"/>
        <w:rPr>
          <w:i w:val="0"/>
          <w:iCs w:val="0"/>
        </w:rPr>
      </w:pPr>
      <w:r w:rsidRPr="00E73481">
        <w:rPr>
          <w:i w:val="0"/>
          <w:iCs w:val="0"/>
        </w:rPr>
        <w:t>De onderwijs</w:t>
      </w:r>
      <w:r w:rsidR="00E73481">
        <w:rPr>
          <w:i w:val="0"/>
          <w:iCs w:val="0"/>
        </w:rPr>
        <w:t xml:space="preserve">behoeften van een kind geven aan wat hij/zij nodig heeft om te leren en zich te kunnen ontwikkelen binnen onze school. </w:t>
      </w:r>
      <w:r w:rsidR="00E47663">
        <w:rPr>
          <w:i w:val="0"/>
          <w:iCs w:val="0"/>
        </w:rPr>
        <w:t>Wij proberen aan deze onderwijsbehoeften tegemoet te komen en bieden daarvoor een bepaalde mate van ondersteuning.</w:t>
      </w:r>
      <w:r w:rsidR="00D95C5B">
        <w:rPr>
          <w:i w:val="0"/>
          <w:iCs w:val="0"/>
        </w:rPr>
        <w:t xml:space="preserve"> </w:t>
      </w:r>
    </w:p>
    <w:p w14:paraId="5BE49E1C" w14:textId="47D2952F" w:rsidR="00E8277C" w:rsidRPr="00E8277C" w:rsidRDefault="00E8277C" w:rsidP="00E8277C">
      <w:pPr>
        <w:pStyle w:val="BasistekstSWVCapelleaandenIJssel"/>
      </w:pPr>
      <w:r>
        <w:rPr>
          <w:noProof/>
        </w:rPr>
        <mc:AlternateContent>
          <mc:Choice Requires="wps">
            <w:drawing>
              <wp:inline distT="0" distB="0" distL="0" distR="0" wp14:anchorId="4BE91507" wp14:editId="1F76368D">
                <wp:extent cx="302260" cy="302260"/>
                <wp:effectExtent l="0" t="0" r="0" b="0"/>
                <wp:docPr id="180853998"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CF94E" id="Rechthoek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Pr>
          <w:noProof/>
        </w:rPr>
        <w:drawing>
          <wp:inline distT="0" distB="0" distL="0" distR="0" wp14:anchorId="5385C159" wp14:editId="6F14D312">
            <wp:extent cx="5600514" cy="2447335"/>
            <wp:effectExtent l="0" t="0" r="635" b="0"/>
            <wp:docPr id="34085344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4650" cy="2466622"/>
                    </a:xfrm>
                    <a:prstGeom prst="rect">
                      <a:avLst/>
                    </a:prstGeom>
                    <a:noFill/>
                  </pic:spPr>
                </pic:pic>
              </a:graphicData>
            </a:graphic>
          </wp:inline>
        </w:drawing>
      </w:r>
    </w:p>
    <w:p w14:paraId="4594E522" w14:textId="6B7ABF0F" w:rsidR="00144FD4" w:rsidRPr="00144FD4" w:rsidRDefault="00144FD4" w:rsidP="00144FD4">
      <w:pPr>
        <w:pStyle w:val="BasistekstSWVCapelleaandenIJssel"/>
      </w:pPr>
    </w:p>
    <w:p w14:paraId="7DB51C78" w14:textId="36443A92" w:rsidR="00A807B9" w:rsidRDefault="00A807B9" w:rsidP="00A807B9">
      <w:pPr>
        <w:pStyle w:val="Kop3zondernummerSWVCapelleaandenIJssel"/>
      </w:pPr>
      <w:r>
        <w:t>Basisondersteuning</w:t>
      </w:r>
    </w:p>
    <w:p w14:paraId="6B78A10D" w14:textId="6B6FC94E" w:rsidR="00A30A4B" w:rsidRDefault="00D95C5B" w:rsidP="00572817">
      <w:pPr>
        <w:pStyle w:val="BasistekstcursiefSWVCapelleaandenIJssel"/>
        <w:rPr>
          <w:i w:val="0"/>
          <w:iCs w:val="0"/>
        </w:rPr>
      </w:pPr>
      <w:r>
        <w:rPr>
          <w:i w:val="0"/>
          <w:iCs w:val="0"/>
        </w:rPr>
        <w:t>Binnen het samenwerkingsverband PPO Aan den IJssel</w:t>
      </w:r>
      <w:r w:rsidR="00D55C71">
        <w:rPr>
          <w:i w:val="0"/>
          <w:iCs w:val="0"/>
        </w:rPr>
        <w:t>, waar</w:t>
      </w:r>
      <w:r w:rsidR="000C7DE7">
        <w:rPr>
          <w:i w:val="0"/>
          <w:iCs w:val="0"/>
        </w:rPr>
        <w:t>bij</w:t>
      </w:r>
      <w:r w:rsidR="00D55C71">
        <w:rPr>
          <w:i w:val="0"/>
          <w:iCs w:val="0"/>
        </w:rPr>
        <w:t xml:space="preserve"> wij </w:t>
      </w:r>
      <w:r w:rsidR="000C7DE7">
        <w:rPr>
          <w:i w:val="0"/>
          <w:iCs w:val="0"/>
        </w:rPr>
        <w:t>zijn aangesloten</w:t>
      </w:r>
      <w:r w:rsidR="00D55C71">
        <w:rPr>
          <w:i w:val="0"/>
          <w:iCs w:val="0"/>
        </w:rPr>
        <w:t>, zijn afspraken gemaakt over de minimaal te bieden ondersteuning (basisondersteuning</w:t>
      </w:r>
      <w:r w:rsidR="005649F8">
        <w:rPr>
          <w:i w:val="0"/>
          <w:iCs w:val="0"/>
        </w:rPr>
        <w:t xml:space="preserve"> 2023</w:t>
      </w:r>
      <w:r w:rsidR="00D55C71">
        <w:rPr>
          <w:i w:val="0"/>
          <w:iCs w:val="0"/>
        </w:rPr>
        <w:t>) door scholen</w:t>
      </w:r>
      <w:r w:rsidR="00A30A4B">
        <w:rPr>
          <w:i w:val="0"/>
          <w:iCs w:val="0"/>
        </w:rPr>
        <w:t>:</w:t>
      </w:r>
    </w:p>
    <w:p w14:paraId="13138731" w14:textId="785A6121" w:rsidR="00A30A4B" w:rsidRDefault="00A30A4B" w:rsidP="00F13B88">
      <w:pPr>
        <w:pStyle w:val="Opsommingteken1eniveauSWVCapelleaandenIJssel"/>
      </w:pPr>
      <w:r>
        <w:t xml:space="preserve">Alle scholen scoren een voldoende </w:t>
      </w:r>
      <w:r w:rsidR="00DB4827">
        <w:t>op alle indicatoren uit het toezichtskader van de inspectie van het onderwijs</w:t>
      </w:r>
      <w:r w:rsidR="00A2108F">
        <w:t>;</w:t>
      </w:r>
    </w:p>
    <w:p w14:paraId="2F9CF934" w14:textId="30E14E02" w:rsidR="00A2108F" w:rsidRDefault="00A2108F" w:rsidP="00F13B88">
      <w:pPr>
        <w:pStyle w:val="Opsommingteken1eniveauSWVCapelleaandenIJssel"/>
      </w:pPr>
      <w:r w:rsidRPr="00A2108F">
        <w:t>Alle scholen werken handelingsgericht en op</w:t>
      </w:r>
      <w:r>
        <w:t>brengstgericht</w:t>
      </w:r>
      <w:r w:rsidR="00056DB9">
        <w:t>;</w:t>
      </w:r>
    </w:p>
    <w:p w14:paraId="4CD88F09" w14:textId="007BA096" w:rsidR="00056DB9" w:rsidRDefault="00B5037F" w:rsidP="00F13B88">
      <w:pPr>
        <w:pStyle w:val="Opsommingteken1eniveauSWVCapelleaandenIJssel"/>
      </w:pPr>
      <w:r>
        <w:t xml:space="preserve">Alle scholen dragen zorg voor een </w:t>
      </w:r>
      <w:r w:rsidR="00D95A82">
        <w:t>goede ondersteuningsstructuur</w:t>
      </w:r>
      <w:r w:rsidR="00D173BF">
        <w:t xml:space="preserve">, </w:t>
      </w:r>
      <w:r w:rsidR="00D95A82">
        <w:t>toegeruste intern begeleiders</w:t>
      </w:r>
      <w:r w:rsidR="002A3CB9">
        <w:t xml:space="preserve"> en specifieke scholing voor het personeel</w:t>
      </w:r>
      <w:r w:rsidR="00D95A82">
        <w:t>;</w:t>
      </w:r>
    </w:p>
    <w:p w14:paraId="115CCD6D" w14:textId="77777777" w:rsidR="00032339" w:rsidRDefault="00F433C1" w:rsidP="000242C4">
      <w:pPr>
        <w:pStyle w:val="Opsommingteken1eniveauSWVCapelleaandenIJssel"/>
      </w:pPr>
      <w:r>
        <w:t>Alle scholen bieden preventieve en licht curatieve interventies als</w:t>
      </w:r>
      <w:r w:rsidR="00032339">
        <w:t>:</w:t>
      </w:r>
      <w:r w:rsidR="00F13B88">
        <w:t xml:space="preserve"> </w:t>
      </w:r>
    </w:p>
    <w:p w14:paraId="7E61FD19" w14:textId="25D5AD0F" w:rsidR="000242C4" w:rsidRDefault="00032339" w:rsidP="00032339">
      <w:pPr>
        <w:pStyle w:val="Opsommingletter2eniveauSWVCapelleaandenIJssel"/>
      </w:pPr>
      <w:r>
        <w:t xml:space="preserve">een aanpak op het gebied van </w:t>
      </w:r>
      <w:r w:rsidR="000242C4">
        <w:t>sociale vaardigheidstraining</w:t>
      </w:r>
      <w:r w:rsidR="00D2172B">
        <w:t>;</w:t>
      </w:r>
    </w:p>
    <w:p w14:paraId="0E9E1EA5" w14:textId="10591315" w:rsidR="001007FE" w:rsidRDefault="00032339" w:rsidP="000242C4">
      <w:pPr>
        <w:pStyle w:val="Opsommingletter2eniveauSWVCapelleaandenIJssel"/>
      </w:pPr>
      <w:r>
        <w:t xml:space="preserve">een aanpak op het gebied van </w:t>
      </w:r>
      <w:r w:rsidR="00D2172B">
        <w:t>(ernstige) leesproblemen en het voortraject voor dyslexie;</w:t>
      </w:r>
      <w:r w:rsidR="000242C4">
        <w:t xml:space="preserve"> </w:t>
      </w:r>
    </w:p>
    <w:p w14:paraId="215E6370" w14:textId="4C0956B8" w:rsidR="00D2172B" w:rsidRDefault="00032339" w:rsidP="000242C4">
      <w:pPr>
        <w:pStyle w:val="Opsommingletter2eniveauSWVCapelleaandenIJssel"/>
      </w:pPr>
      <w:r>
        <w:t xml:space="preserve">een aanpak op het gebied van </w:t>
      </w:r>
      <w:r w:rsidR="00DD12BC">
        <w:t xml:space="preserve">(ernstige) rekenproblemen </w:t>
      </w:r>
      <w:r w:rsidR="0007440C">
        <w:t xml:space="preserve">en het voortraject voor </w:t>
      </w:r>
      <w:r w:rsidR="00DD12BC">
        <w:t>dyscalculie;</w:t>
      </w:r>
    </w:p>
    <w:p w14:paraId="39ECA04C" w14:textId="011210CD" w:rsidR="00DD12BC" w:rsidRDefault="006C0B1A" w:rsidP="000242C4">
      <w:pPr>
        <w:pStyle w:val="Opsommingletter2eniveauSWVCapelleaandenIJssel"/>
      </w:pPr>
      <w:r>
        <w:t>o</w:t>
      </w:r>
      <w:r w:rsidR="00DD12BC">
        <w:t>ndersteuning aan hoog- en meerbegaafde leerlingen;</w:t>
      </w:r>
    </w:p>
    <w:p w14:paraId="093332F0" w14:textId="6FD16965" w:rsidR="00DD12BC" w:rsidRDefault="006C0B1A" w:rsidP="000242C4">
      <w:pPr>
        <w:pStyle w:val="Opsommingletter2eniveauSWVCapelleaandenIJssel"/>
      </w:pPr>
      <w:r>
        <w:t>onderzoek op diverse gebieden;</w:t>
      </w:r>
    </w:p>
    <w:p w14:paraId="5CC320C4" w14:textId="3043A9E7" w:rsidR="006C0B1A" w:rsidRPr="00A2108F" w:rsidRDefault="006C0B1A" w:rsidP="000242C4">
      <w:pPr>
        <w:pStyle w:val="Opsommingletter2eniveauSWVCapelleaandenIJssel"/>
      </w:pPr>
      <w:r>
        <w:t>preventieve ambulante begeleiding zoals Kort Advies Traject</w:t>
      </w:r>
      <w:r w:rsidR="003E7AF7">
        <w:t xml:space="preserve"> en ondersteuning op diverse gebieden</w:t>
      </w:r>
      <w:r w:rsidR="00445E66">
        <w:t>;</w:t>
      </w:r>
    </w:p>
    <w:p w14:paraId="681ED6D7" w14:textId="45DEAD7F" w:rsidR="003E7AF7" w:rsidRDefault="003E7AF7" w:rsidP="003E7AF7">
      <w:pPr>
        <w:pStyle w:val="Opsommingteken1eniveauSWVCapelleaandenIJssel"/>
      </w:pPr>
      <w:r>
        <w:t>Om te waarborgen dat de ondersteuning van voldoende kwaliteit is, werken alle scholen met protocollen (dyslexie, dyscalculie, pestprotocol, meldcode kindermishandeling, risico inventarisatie</w:t>
      </w:r>
      <w:r w:rsidR="009621A5">
        <w:t>s en protocol</w:t>
      </w:r>
      <w:r>
        <w:t xml:space="preserve"> medisch handelen). </w:t>
      </w:r>
    </w:p>
    <w:p w14:paraId="324F6032" w14:textId="77777777" w:rsidR="00A30A4B" w:rsidRPr="00A2108F" w:rsidRDefault="00A30A4B" w:rsidP="00572817">
      <w:pPr>
        <w:pStyle w:val="BasistekstcursiefSWVCapelleaandenIJssel"/>
        <w:rPr>
          <w:i w:val="0"/>
          <w:iCs w:val="0"/>
        </w:rPr>
      </w:pPr>
    </w:p>
    <w:p w14:paraId="10B0C506" w14:textId="0DC74FDC" w:rsidR="009A0F43" w:rsidRDefault="005649F8" w:rsidP="00572817">
      <w:pPr>
        <w:pStyle w:val="BasistekstcursiefSWVCapelleaandenIJssel"/>
        <w:rPr>
          <w:i w:val="0"/>
          <w:iCs w:val="0"/>
        </w:rPr>
      </w:pPr>
      <w:r>
        <w:rPr>
          <w:i w:val="0"/>
          <w:iCs w:val="0"/>
        </w:rPr>
        <w:t xml:space="preserve">Samen met alle andere scholen groeien we toe naar </w:t>
      </w:r>
      <w:r w:rsidR="00482621">
        <w:rPr>
          <w:i w:val="0"/>
          <w:iCs w:val="0"/>
        </w:rPr>
        <w:t xml:space="preserve">een </w:t>
      </w:r>
      <w:r w:rsidR="00482621" w:rsidRPr="006722BE">
        <w:t>nieuwe norm</w:t>
      </w:r>
      <w:r w:rsidR="00482621">
        <w:rPr>
          <w:i w:val="0"/>
          <w:iCs w:val="0"/>
        </w:rPr>
        <w:t xml:space="preserve"> van de basisondersteuning 2027. </w:t>
      </w:r>
      <w:r w:rsidR="00895B13">
        <w:rPr>
          <w:i w:val="0"/>
          <w:iCs w:val="0"/>
        </w:rPr>
        <w:t xml:space="preserve">Op de website van het samenwerkingsverband PPO Aan den IJssel </w:t>
      </w:r>
      <w:r w:rsidR="00B32F3D">
        <w:rPr>
          <w:i w:val="0"/>
          <w:iCs w:val="0"/>
        </w:rPr>
        <w:t>vindt u hierover nadere informatie.</w:t>
      </w:r>
    </w:p>
    <w:p w14:paraId="0E45AD49" w14:textId="282883A9" w:rsidR="000920F5" w:rsidRDefault="00295E7B" w:rsidP="00B454C8">
      <w:pPr>
        <w:pStyle w:val="Kop3zondernummerSWVCapelleaandenIJssel"/>
      </w:pPr>
      <w:r>
        <w:lastRenderedPageBreak/>
        <w:t>Toegroeien naar de</w:t>
      </w:r>
      <w:r w:rsidR="000920F5">
        <w:t xml:space="preserve"> basisondersteuning</w:t>
      </w:r>
      <w:r w:rsidR="00FD68AF">
        <w:t xml:space="preserve"> 202</w:t>
      </w:r>
      <w:r>
        <w:t>7</w:t>
      </w:r>
    </w:p>
    <w:p w14:paraId="0DDD4482" w14:textId="05AF9BBF" w:rsidR="000920F5" w:rsidRDefault="00C65574" w:rsidP="000920F5">
      <w:pPr>
        <w:pStyle w:val="BasistekstSWVCapelleaandenIJssel"/>
      </w:pPr>
      <w:r>
        <w:t xml:space="preserve">In onderstaande beschrijving geven wij als school weer wat wij </w:t>
      </w:r>
      <w:r w:rsidR="00295E7B">
        <w:t xml:space="preserve">al </w:t>
      </w:r>
      <w:r>
        <w:t>aanvullend bieden in de basisondersteuning</w:t>
      </w:r>
      <w:r w:rsidR="006722BE">
        <w:t xml:space="preserve"> en waar we de komende jaren </w:t>
      </w:r>
      <w:r w:rsidR="008B2876">
        <w:t>naartoe groeien</w:t>
      </w:r>
      <w:r>
        <w:t xml:space="preserve">. </w:t>
      </w:r>
    </w:p>
    <w:p w14:paraId="02EFACA7" w14:textId="77777777" w:rsidR="005B2CE4" w:rsidRDefault="005B2CE4"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5B2CE4" w14:paraId="02A7F52B"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12D7FA3F" w14:textId="2190827D" w:rsidR="005B2CE4" w:rsidRDefault="004F6AF9" w:rsidP="0077277C">
            <w:pPr>
              <w:pStyle w:val="BasistekstSWVCapelleaandenIJssel"/>
            </w:pPr>
            <w:r>
              <w:t>Ons a</w:t>
            </w:r>
            <w:r w:rsidR="005B2CE4">
              <w:t xml:space="preserve">anvullend </w:t>
            </w:r>
            <w:r w:rsidR="00442FD8">
              <w:t xml:space="preserve">aanbod </w:t>
            </w:r>
            <w:r w:rsidR="005B2CE4">
              <w:t>in de basisondersteuning</w:t>
            </w:r>
            <w:r w:rsidR="001004C8">
              <w:t xml:space="preserve"> op dit moment</w:t>
            </w:r>
          </w:p>
        </w:tc>
      </w:tr>
      <w:tr w:rsidR="005B2CE4" w14:paraId="289406A6" w14:textId="77777777" w:rsidTr="0077277C">
        <w:tc>
          <w:tcPr>
            <w:tcW w:w="8781" w:type="dxa"/>
          </w:tcPr>
          <w:p w14:paraId="6A9A3E6F" w14:textId="5972D33B" w:rsidR="00584E3F" w:rsidRDefault="000719A6" w:rsidP="000719A6">
            <w:pPr>
              <w:pStyle w:val="BasistekstSWVCapelleaandenIJssel"/>
            </w:pPr>
            <w:r>
              <w:t xml:space="preserve">- Zorgniveau 2 en 3 dyslexie- en dyscalculieprotocol. Naar aanleiding van de afname van Bareka signaleringstoets volgens het dyscalculieprotocol en/of de signaleringstoetsen van het dyslexieprotocol kan besloten worden om de leerling zorg te gaan geven op zorgniveau 2: extra hulp binnen de klas. Wanneer de inzet van extra hulp binnen de klas onvoldoende oplevert, kan worden opgeschaald naar zorgniveau 3. De leerling krijgt dan specifieke begeleiding buiten de groep, tijdens schooltijd. Wanneer nodig, wordt deze zorg extern ingekocht (zie: externe zorg vanuit de basisondersteuning) Hierbij voldoen wij aan de eisen van het dyslexieprotocol. </w:t>
            </w:r>
            <w:r w:rsidR="00E614E1">
              <w:br/>
            </w:r>
            <w:r>
              <w:t>- Op de Vijfster hebben we standaard 5 dagen een onderwijsassistent beschikbaar.</w:t>
            </w:r>
            <w:r w:rsidR="00E614E1">
              <w:br/>
            </w:r>
            <w:r>
              <w:t xml:space="preserve">- </w:t>
            </w:r>
            <w:r w:rsidR="00584E3F">
              <w:t>Voor</w:t>
            </w:r>
            <w:r>
              <w:t xml:space="preserve"> één </w:t>
            </w:r>
            <w:r w:rsidR="00584E3F">
              <w:t xml:space="preserve">dagdeel per week is er een leerkracht beschikbaar om verrijking aan te bieden aan excellent presterende leerlingen die extra ondersteuning/uitdaging nodig hebben op kritisch en creatief denken, executieve functies en samenwerken. Ook zorgt deze leerkracht dat het verrijkingsonderwijs in de groepen is afgestemd op de specifieke leerlingen. </w:t>
            </w:r>
            <w:r w:rsidR="00E614E1">
              <w:br/>
            </w:r>
            <w:r w:rsidR="00584E3F">
              <w:t xml:space="preserve">- Bij hoge uitzondering wordt er op kosten van de school een (intelligentie)onderzoek afgenomen. </w:t>
            </w:r>
          </w:p>
          <w:p w14:paraId="7602B68A" w14:textId="77777777" w:rsidR="00584E3F" w:rsidRDefault="00584E3F" w:rsidP="000719A6">
            <w:pPr>
              <w:pStyle w:val="BasistekstSWVCapelleaandenIJssel"/>
            </w:pPr>
            <w:r>
              <w:t xml:space="preserve">- Eén dag is er </w:t>
            </w:r>
            <w:r w:rsidR="00E614E1">
              <w:t>een beweeg-motorisch specialist (Cesar therapeut) aanwezig.</w:t>
            </w:r>
            <w:r w:rsidR="000719A6">
              <w:br/>
            </w:r>
            <w:r w:rsidR="00E614E1">
              <w:t xml:space="preserve">- Eén dagdeel een schoolcontactpersoon vanuit het CJG aanwezig om met kinderen en ouders in gesprek te gaan. </w:t>
            </w:r>
          </w:p>
          <w:p w14:paraId="00752188" w14:textId="433C3120" w:rsidR="00D0084D" w:rsidRDefault="00D0084D" w:rsidP="000719A6">
            <w:pPr>
              <w:pStyle w:val="BasistekstSWVCapelleaandenIJssel"/>
            </w:pPr>
            <w:r>
              <w:t xml:space="preserve">- </w:t>
            </w:r>
            <w:r>
              <w:rPr>
                <w:rStyle w:val="cf01"/>
              </w:rPr>
              <w:t>Op aanvraag wordt expertise vanuit samenwerkingsverband geraadpleegd die gericht is op leerkracht handelen i.c.m. interactie met de algehele ontwikkeling van de leerling.</w:t>
            </w:r>
          </w:p>
        </w:tc>
      </w:tr>
    </w:tbl>
    <w:p w14:paraId="26227464" w14:textId="77777777" w:rsidR="005B2CE4" w:rsidRDefault="005B2CE4" w:rsidP="000920F5">
      <w:pPr>
        <w:pStyle w:val="BasistekstSWVCapelleaandenIJssel"/>
      </w:pPr>
    </w:p>
    <w:p w14:paraId="57366456" w14:textId="77777777" w:rsidR="006722BE" w:rsidRDefault="006722BE" w:rsidP="000920F5">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E1EF1" w14:paraId="1B33C25B" w14:textId="77777777" w:rsidTr="00787406">
        <w:trPr>
          <w:cnfStyle w:val="100000000000" w:firstRow="1" w:lastRow="0" w:firstColumn="0" w:lastColumn="0" w:oddVBand="0" w:evenVBand="0" w:oddHBand="0" w:evenHBand="0" w:firstRowFirstColumn="0" w:firstRowLastColumn="0" w:lastRowFirstColumn="0" w:lastRowLastColumn="0"/>
        </w:trPr>
        <w:tc>
          <w:tcPr>
            <w:tcW w:w="8781" w:type="dxa"/>
          </w:tcPr>
          <w:p w14:paraId="6B64F5BA" w14:textId="577129C2" w:rsidR="00CE1EF1" w:rsidRDefault="00034F32" w:rsidP="00787406">
            <w:pPr>
              <w:pStyle w:val="BasistekstSWVCapelleaandenIJssel"/>
            </w:pPr>
            <w:r>
              <w:t>Het</w:t>
            </w:r>
            <w:r w:rsidR="008B2876">
              <w:t xml:space="preserve"> aanbod </w:t>
            </w:r>
            <w:r>
              <w:t>d</w:t>
            </w:r>
            <w:r w:rsidR="008B2876">
              <w:t>a</w:t>
            </w:r>
            <w:r w:rsidR="00DA02E9">
              <w:t>t we in de toekomst in de basisondersteuning willen bieden</w:t>
            </w:r>
          </w:p>
        </w:tc>
      </w:tr>
      <w:tr w:rsidR="00CE1EF1" w14:paraId="2C932699" w14:textId="77777777" w:rsidTr="00787406">
        <w:tc>
          <w:tcPr>
            <w:tcW w:w="8781" w:type="dxa"/>
          </w:tcPr>
          <w:p w14:paraId="5A6C1A45" w14:textId="77777777" w:rsidR="00CE1EF1" w:rsidRDefault="009F6190" w:rsidP="00787406">
            <w:pPr>
              <w:pStyle w:val="BasistekstSWVCapelleaandenIJssel"/>
            </w:pPr>
            <w:r>
              <w:t>-Meer didactische specialisten in de school, waardoor we op het gebied van rekenen- en taal</w:t>
            </w:r>
            <w:r w:rsidR="00D75D7C">
              <w:t>/lezen</w:t>
            </w:r>
            <w:r>
              <w:t xml:space="preserve"> meer kennis in huis hebben om inclusiever onderwijs te bieden</w:t>
            </w:r>
            <w:r w:rsidR="000C4305">
              <w:t>.</w:t>
            </w:r>
          </w:p>
          <w:p w14:paraId="2BB3D22F" w14:textId="179B0C76" w:rsidR="00D0084D" w:rsidRDefault="00D0084D" w:rsidP="00787406">
            <w:pPr>
              <w:pStyle w:val="BasistekstSWVCapelleaandenIJssel"/>
            </w:pPr>
            <w:r>
              <w:t>-In overleg met gemeente</w:t>
            </w:r>
            <w:r w:rsidR="006E1DD0">
              <w:t xml:space="preserve">, </w:t>
            </w:r>
            <w:r>
              <w:t>SMWV</w:t>
            </w:r>
            <w:r w:rsidR="006E1DD0">
              <w:t xml:space="preserve"> en bestuur zijn we zoekend naar de verbinding tussen zorg en onderwijs(bijv. schoolmaatschappelijk werk/ouderconsulent) inpandig. Momenteel wordt alleen vanuit vrijwillige kader verwerkt met CJG.</w:t>
            </w:r>
          </w:p>
        </w:tc>
      </w:tr>
    </w:tbl>
    <w:p w14:paraId="42E34E18" w14:textId="1A857E29" w:rsidR="00B454C8" w:rsidRDefault="00B454C8" w:rsidP="00B454C8">
      <w:pPr>
        <w:pStyle w:val="Kop3zondernummerSWVCapelleaandenIJssel"/>
      </w:pPr>
      <w:r>
        <w:t>Extra ondersteuning</w:t>
      </w:r>
      <w:r w:rsidR="00276F00">
        <w:t xml:space="preserve"> op onze school</w:t>
      </w:r>
    </w:p>
    <w:p w14:paraId="10C7F20A" w14:textId="6E464EDD" w:rsidR="003F476B" w:rsidRDefault="00EE7765" w:rsidP="003F476B">
      <w:pPr>
        <w:rPr>
          <w:rFonts w:eastAsia="Calibri" w:cs="Arial"/>
        </w:rPr>
      </w:pPr>
      <w:r>
        <w:rPr>
          <w:rFonts w:cs="Arial"/>
        </w:rPr>
        <w:t>Als school zijn wij verantwoordelijk</w:t>
      </w:r>
      <w:r w:rsidR="003F476B" w:rsidRPr="008D50BC">
        <w:rPr>
          <w:rFonts w:cs="Arial"/>
        </w:rPr>
        <w:t xml:space="preserve"> voor het bieden van extra ondersteuning aan </w:t>
      </w:r>
      <w:r w:rsidR="009E2C19">
        <w:rPr>
          <w:rFonts w:cs="Arial"/>
        </w:rPr>
        <w:t>kinderen</w:t>
      </w:r>
      <w:r w:rsidR="003F476B" w:rsidRPr="008D50BC">
        <w:rPr>
          <w:rFonts w:cs="Arial"/>
        </w:rPr>
        <w:t xml:space="preserve"> </w:t>
      </w:r>
      <w:r w:rsidR="00034F32">
        <w:rPr>
          <w:rFonts w:cs="Arial"/>
        </w:rPr>
        <w:t>van wie</w:t>
      </w:r>
      <w:r w:rsidR="00A47D69">
        <w:rPr>
          <w:rFonts w:cs="Arial"/>
        </w:rPr>
        <w:t xml:space="preserve"> de</w:t>
      </w:r>
      <w:r w:rsidR="003F476B" w:rsidRPr="008D50BC">
        <w:rPr>
          <w:rFonts w:cs="Arial"/>
        </w:rPr>
        <w:t xml:space="preserve"> onderwijsbehoeften de basisondersteuning overstijgen. </w:t>
      </w:r>
      <w:r w:rsidR="00254829" w:rsidRPr="008D50BC">
        <w:rPr>
          <w:rFonts w:cs="Arial"/>
        </w:rPr>
        <w:t>De extra ondersteuning wordt georgani</w:t>
      </w:r>
      <w:r w:rsidR="00254829" w:rsidRPr="008D50BC">
        <w:rPr>
          <w:rFonts w:cs="Arial"/>
        </w:rPr>
        <w:softHyphen/>
        <w:t xml:space="preserve">seerd vanuit de interne ondersteuningsstructuur en wordt altijd vastgelegd in een ontwikkelingsperspectiefplan (OPP), waarbij ouders instemming geven op het handelingsdeel. </w:t>
      </w:r>
      <w:r w:rsidR="006F6B7B">
        <w:rPr>
          <w:rFonts w:cs="Arial"/>
        </w:rPr>
        <w:t>De leerling</w:t>
      </w:r>
      <w:r w:rsidR="00254829">
        <w:rPr>
          <w:rFonts w:cs="Arial"/>
        </w:rPr>
        <w:t xml:space="preserve"> wordt gehoord en betrokken bij de ondersteuning die wordt ingezet. </w:t>
      </w:r>
      <w:r w:rsidR="00254829" w:rsidRPr="008D50BC">
        <w:rPr>
          <w:rFonts w:cs="Arial"/>
        </w:rPr>
        <w:t xml:space="preserve">De </w:t>
      </w:r>
      <w:r w:rsidR="00442FD8">
        <w:rPr>
          <w:rFonts w:cs="Arial"/>
        </w:rPr>
        <w:t>school</w:t>
      </w:r>
      <w:r w:rsidR="00254829" w:rsidRPr="008D50BC">
        <w:rPr>
          <w:rFonts w:cs="Arial"/>
        </w:rPr>
        <w:t xml:space="preserve"> voert regie op dit OPP en is verantwoordelijk voor de evaluatie van de ingezette ondersteuning. </w:t>
      </w:r>
      <w:r w:rsidR="006A694C">
        <w:rPr>
          <w:rFonts w:cs="Arial"/>
        </w:rPr>
        <w:t xml:space="preserve">Wat er </w:t>
      </w:r>
      <w:r w:rsidR="002811D0">
        <w:rPr>
          <w:rFonts w:cs="Arial"/>
        </w:rPr>
        <w:t xml:space="preserve">aan extra ondersteuning </w:t>
      </w:r>
      <w:r w:rsidR="006A694C">
        <w:rPr>
          <w:rFonts w:cs="Arial"/>
        </w:rPr>
        <w:t>mogelijk is</w:t>
      </w:r>
      <w:r w:rsidR="003F476B" w:rsidRPr="008D50BC">
        <w:rPr>
          <w:rFonts w:eastAsia="Calibri" w:cs="Arial"/>
        </w:rPr>
        <w:t xml:space="preserve"> beschrijven </w:t>
      </w:r>
      <w:r w:rsidR="003B10F2">
        <w:rPr>
          <w:rFonts w:eastAsia="Calibri" w:cs="Arial"/>
        </w:rPr>
        <w:t xml:space="preserve">wij </w:t>
      </w:r>
      <w:r>
        <w:rPr>
          <w:rFonts w:eastAsia="Calibri" w:cs="Arial"/>
        </w:rPr>
        <w:t>in deze paragraaf</w:t>
      </w:r>
      <w:r w:rsidR="003F476B" w:rsidRPr="008D50BC">
        <w:rPr>
          <w:rFonts w:eastAsia="Calibri" w:cs="Arial"/>
        </w:rPr>
        <w:t xml:space="preserve">. </w:t>
      </w:r>
    </w:p>
    <w:p w14:paraId="11814E5E" w14:textId="77777777" w:rsidR="00A96C7B" w:rsidRDefault="00A96C7B" w:rsidP="00A96C7B">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A96C7B" w14:paraId="540E9797" w14:textId="77777777" w:rsidTr="005F1728">
        <w:trPr>
          <w:cnfStyle w:val="100000000000" w:firstRow="1" w:lastRow="0" w:firstColumn="0" w:lastColumn="0" w:oddVBand="0" w:evenVBand="0" w:oddHBand="0" w:evenHBand="0" w:firstRowFirstColumn="0" w:firstRowLastColumn="0" w:lastRowFirstColumn="0" w:lastRowLastColumn="0"/>
        </w:trPr>
        <w:tc>
          <w:tcPr>
            <w:tcW w:w="8781" w:type="dxa"/>
          </w:tcPr>
          <w:p w14:paraId="28A81A88" w14:textId="77777777" w:rsidR="00A96C7B" w:rsidRDefault="00A96C7B" w:rsidP="005F1728">
            <w:pPr>
              <w:pStyle w:val="BasistekstSWVCapelleaandenIJssel"/>
            </w:pPr>
            <w:r>
              <w:t>Beschikbare expertise op onze school</w:t>
            </w:r>
          </w:p>
        </w:tc>
      </w:tr>
      <w:tr w:rsidR="00A96C7B" w14:paraId="2AC58BF0" w14:textId="77777777" w:rsidTr="005F1728">
        <w:tc>
          <w:tcPr>
            <w:tcW w:w="8781" w:type="dxa"/>
          </w:tcPr>
          <w:p w14:paraId="6CFBB27C" w14:textId="3617750B" w:rsidR="007D06C2" w:rsidRDefault="007D06C2" w:rsidP="005F1728">
            <w:pPr>
              <w:pStyle w:val="BasistekstSWVCapelleaandenIJssel"/>
            </w:pPr>
            <w:r>
              <w:lastRenderedPageBreak/>
              <w:t>Intern:</w:t>
            </w:r>
            <w:r w:rsidR="009F6190">
              <w:br/>
              <w:t>-Alle teamleden zijn geschoold o</w:t>
            </w:r>
            <w:r w:rsidR="008933E8">
              <w:t>f</w:t>
            </w:r>
            <w:r w:rsidR="009F6190">
              <w:t xml:space="preserve"> in opleiding om de daltonkernwaarden in de praktijk te realiseren</w:t>
            </w:r>
            <w:r>
              <w:br/>
              <w:t>-Twee teamleden met de opleiding tot gedragsspecialist.</w:t>
            </w:r>
            <w:r>
              <w:br/>
              <w:t>-Twee teamleden met de master Pedagogiek.</w:t>
            </w:r>
            <w:r>
              <w:br/>
              <w:t>-Twee teamleden zijn opgeleid tot aandachtsfunctionaris.</w:t>
            </w:r>
            <w:r>
              <w:br/>
              <w:t xml:space="preserve">-Een teamlid een dagdeel per week beschikbaar voor ondersteuning aan hoogbegaafden binnen en buiten de groep. </w:t>
            </w:r>
          </w:p>
          <w:p w14:paraId="4EDA60EF" w14:textId="287F09B9" w:rsidR="00A96C7B" w:rsidRDefault="007D06C2" w:rsidP="005F1728">
            <w:pPr>
              <w:pStyle w:val="BasistekstSWVCapelleaandenIJssel"/>
            </w:pPr>
            <w:r>
              <w:t xml:space="preserve">Bij specifieke gedrags- en/of leerproblemen is de intern begeleider instaat om een passend hulpplan of OPP op te stellen, wat door leerkrachten en onderwijs assistenten uitgevoerd kan worden. </w:t>
            </w:r>
            <w:r w:rsidR="008933E8">
              <w:t>Bij</w:t>
            </w:r>
            <w:r>
              <w:t xml:space="preserve"> ernstige problematieken zijn we altijd afhankelijk van </w:t>
            </w:r>
            <w:r w:rsidR="008933E8">
              <w:t xml:space="preserve">(externe) </w:t>
            </w:r>
            <w:r>
              <w:t xml:space="preserve">specialisten </w:t>
            </w:r>
            <w:r w:rsidR="008933E8">
              <w:t xml:space="preserve">en hulpverleningsinstanties. </w:t>
            </w:r>
          </w:p>
        </w:tc>
      </w:tr>
    </w:tbl>
    <w:p w14:paraId="77964B3A" w14:textId="77777777" w:rsidR="00A96C7B" w:rsidRDefault="00A96C7B" w:rsidP="00A96C7B">
      <w:pPr>
        <w:pStyle w:val="BasistekstSWVCapelleaandenIJssel"/>
      </w:pPr>
    </w:p>
    <w:p w14:paraId="619D2C18" w14:textId="77777777" w:rsidR="003F476B" w:rsidRDefault="003F476B" w:rsidP="003F476B">
      <w:pPr>
        <w:rPr>
          <w:rFonts w:cs="Arial"/>
        </w:rPr>
      </w:pPr>
    </w:p>
    <w:tbl>
      <w:tblPr>
        <w:tblStyle w:val="TabelstijlopgemaaktSWVCapelleaandenIJssel"/>
        <w:tblW w:w="0" w:type="auto"/>
        <w:tblLook w:val="04A0" w:firstRow="1" w:lastRow="0" w:firstColumn="1" w:lastColumn="0" w:noHBand="0" w:noVBand="1"/>
      </w:tblPr>
      <w:tblGrid>
        <w:gridCol w:w="8781"/>
      </w:tblGrid>
      <w:tr w:rsidR="00ED277E" w14:paraId="3BE2EA09" w14:textId="77777777" w:rsidTr="00ED277E">
        <w:trPr>
          <w:cnfStyle w:val="100000000000" w:firstRow="1" w:lastRow="0" w:firstColumn="0" w:lastColumn="0" w:oddVBand="0" w:evenVBand="0" w:oddHBand="0" w:evenHBand="0" w:firstRowFirstColumn="0" w:firstRowLastColumn="0" w:lastRowFirstColumn="0" w:lastRowLastColumn="0"/>
        </w:trPr>
        <w:tc>
          <w:tcPr>
            <w:tcW w:w="8781" w:type="dxa"/>
          </w:tcPr>
          <w:p w14:paraId="2ACAA9DA" w14:textId="16B302A8" w:rsidR="00ED277E" w:rsidRDefault="004371F9" w:rsidP="00ED277E">
            <w:pPr>
              <w:pStyle w:val="BasistekstSWVCapelleaandenIJssel"/>
            </w:pPr>
            <w:r>
              <w:t>Specifiek leerlinggebonden extra ondersteuningsaanbod op school: Wat is extra mogelijk?</w:t>
            </w:r>
          </w:p>
        </w:tc>
      </w:tr>
      <w:tr w:rsidR="00ED277E" w14:paraId="2B7DF2F1" w14:textId="77777777" w:rsidTr="00ED277E">
        <w:tc>
          <w:tcPr>
            <w:tcW w:w="8781" w:type="dxa"/>
          </w:tcPr>
          <w:p w14:paraId="72931596" w14:textId="2BB0177A" w:rsidR="006E1DD0" w:rsidRDefault="009F6190" w:rsidP="006E1DD0">
            <w:pPr>
              <w:pStyle w:val="pf0"/>
              <w:rPr>
                <w:rFonts w:ascii="Arial" w:hAnsi="Arial" w:cs="Arial"/>
                <w:sz w:val="20"/>
                <w:szCs w:val="20"/>
              </w:rPr>
            </w:pPr>
            <w:r w:rsidRPr="009F6190">
              <w:rPr>
                <w:rFonts w:ascii="Calibri" w:hAnsi="Calibri" w:cs="Calibri"/>
                <w:color w:val="221F1F"/>
                <w:sz w:val="20"/>
                <w:szCs w:val="20"/>
              </w:rPr>
              <w:t>-</w:t>
            </w:r>
            <w:r>
              <w:rPr>
                <w:rFonts w:ascii="Calibri" w:hAnsi="Calibri" w:cs="Calibri"/>
                <w:color w:val="221F1F"/>
                <w:sz w:val="20"/>
                <w:szCs w:val="20"/>
              </w:rPr>
              <w:t xml:space="preserve"> Leerlingen met</w:t>
            </w:r>
            <w:r w:rsidR="006E1DD0">
              <w:rPr>
                <w:rFonts w:ascii="Calibri" w:hAnsi="Calibri" w:cs="Calibri"/>
                <w:color w:val="221F1F"/>
                <w:sz w:val="20"/>
                <w:szCs w:val="20"/>
              </w:rPr>
              <w:t xml:space="preserve"> lichte</w:t>
            </w:r>
            <w:r>
              <w:rPr>
                <w:rFonts w:ascii="Calibri" w:hAnsi="Calibri" w:cs="Calibri"/>
                <w:color w:val="221F1F"/>
                <w:sz w:val="20"/>
                <w:szCs w:val="20"/>
              </w:rPr>
              <w:t xml:space="preserve"> motorische beperking.</w:t>
            </w:r>
            <w:r>
              <w:rPr>
                <w:rFonts w:ascii="Calibri" w:hAnsi="Calibri" w:cs="Calibri"/>
                <w:color w:val="221F1F"/>
                <w:sz w:val="20"/>
                <w:szCs w:val="20"/>
              </w:rPr>
              <w:br/>
              <w:t>- Leerlingen met een TOS</w:t>
            </w:r>
            <w:r w:rsidR="006E1DD0">
              <w:rPr>
                <w:rFonts w:ascii="Calibri" w:hAnsi="Calibri" w:cs="Calibri"/>
                <w:color w:val="221F1F"/>
                <w:sz w:val="20"/>
                <w:szCs w:val="20"/>
              </w:rPr>
              <w:br/>
              <w:t>-</w:t>
            </w:r>
            <w:r w:rsidR="006E1DD0">
              <w:rPr>
                <w:rStyle w:val="ZsysbasisSWVCapelleaandenIJsselChar"/>
              </w:rPr>
              <w:t xml:space="preserve"> </w:t>
            </w:r>
            <w:r w:rsidR="006E1DD0">
              <w:rPr>
                <w:rStyle w:val="cf01"/>
              </w:rPr>
              <w:t>Lichte visuele en auditieve beperkingen.</w:t>
            </w:r>
            <w:r w:rsidR="006E1DD0">
              <w:rPr>
                <w:rStyle w:val="cf01"/>
                <w:color w:val="auto"/>
              </w:rPr>
              <w:br/>
              <w:t xml:space="preserve">- Omgaan met problematiek, zoals </w:t>
            </w:r>
            <w:r w:rsidR="006E1DD0">
              <w:rPr>
                <w:rStyle w:val="cf01"/>
              </w:rPr>
              <w:t>ADHD, autisme, trauma.</w:t>
            </w:r>
          </w:p>
          <w:p w14:paraId="312AE5B8" w14:textId="0FB001EC" w:rsidR="009F6190" w:rsidRDefault="009F6190" w:rsidP="009F6190">
            <w:pPr>
              <w:pStyle w:val="Default"/>
              <w:rPr>
                <w:rFonts w:ascii="Calibri" w:hAnsi="Calibri" w:cs="Calibri"/>
                <w:color w:val="221F1F"/>
                <w:sz w:val="20"/>
                <w:szCs w:val="20"/>
              </w:rPr>
            </w:pPr>
          </w:p>
          <w:p w14:paraId="0B392CF2" w14:textId="545EA5E2" w:rsidR="00ED277E" w:rsidRDefault="008933E8" w:rsidP="009F6190">
            <w:pPr>
              <w:pStyle w:val="BasistekstSWVCapelleaandenIJssel"/>
            </w:pPr>
            <w:r>
              <w:rPr>
                <w:rFonts w:ascii="Calibri" w:hAnsi="Calibri" w:cs="Calibri"/>
                <w:color w:val="221F1F"/>
              </w:rPr>
              <w:t>Indien nodig, vragen wij hierbij extra ondersteuning aan bij externe specialisten en/of hulpverleningsinstanties.</w:t>
            </w:r>
          </w:p>
        </w:tc>
      </w:tr>
    </w:tbl>
    <w:p w14:paraId="297FD0A0" w14:textId="77777777" w:rsidR="00ED277E" w:rsidRDefault="00ED277E" w:rsidP="00ED277E">
      <w:pPr>
        <w:pStyle w:val="BasistekstSWVCapelleaandenIJssel"/>
      </w:pPr>
    </w:p>
    <w:p w14:paraId="4DFDF41F" w14:textId="77777777" w:rsidR="00C31A56" w:rsidRDefault="00C31A56" w:rsidP="00C31A56">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C31A56" w14:paraId="4DD1797F" w14:textId="77777777" w:rsidTr="0077277C">
        <w:trPr>
          <w:cnfStyle w:val="100000000000" w:firstRow="1" w:lastRow="0" w:firstColumn="0" w:lastColumn="0" w:oddVBand="0" w:evenVBand="0" w:oddHBand="0" w:evenHBand="0" w:firstRowFirstColumn="0" w:firstRowLastColumn="0" w:lastRowFirstColumn="0" w:lastRowLastColumn="0"/>
        </w:trPr>
        <w:tc>
          <w:tcPr>
            <w:tcW w:w="8781" w:type="dxa"/>
          </w:tcPr>
          <w:p w14:paraId="228B1C82" w14:textId="77777777" w:rsidR="00C31A56" w:rsidRDefault="00C31A56" w:rsidP="0077277C">
            <w:pPr>
              <w:pStyle w:val="BasistekstSWVCapelleaandenIJssel"/>
            </w:pPr>
            <w:r>
              <w:t>Specifiek extra groepsgebonden ondersteuningsaanbod: Wat is extra mogelijk in de wijk/lokale werkkring van scholen?</w:t>
            </w:r>
          </w:p>
        </w:tc>
      </w:tr>
      <w:tr w:rsidR="00C31A56" w14:paraId="3A83A944" w14:textId="77777777" w:rsidTr="0077277C">
        <w:tc>
          <w:tcPr>
            <w:tcW w:w="8781" w:type="dxa"/>
          </w:tcPr>
          <w:p w14:paraId="782EE7E8" w14:textId="3F8BF41B" w:rsidR="00C31A56" w:rsidRPr="00D75D7C" w:rsidRDefault="009F6190" w:rsidP="0077277C">
            <w:pPr>
              <w:pStyle w:val="BasistekstSWVCapelleaandenIJssel"/>
              <w:rPr>
                <w:highlight w:val="yellow"/>
              </w:rPr>
            </w:pPr>
            <w:r w:rsidRPr="00310EA2">
              <w:t>-Onderwijs aan asielkinderen</w:t>
            </w:r>
            <w:r w:rsidR="006E1DD0" w:rsidRPr="00310EA2">
              <w:t>. Echter is ruimte</w:t>
            </w:r>
            <w:r w:rsidR="00310EA2" w:rsidRPr="00310EA2">
              <w:t>, expertise en mankracht</w:t>
            </w:r>
            <w:r w:rsidR="006E1DD0" w:rsidRPr="00310EA2">
              <w:t xml:space="preserve"> </w:t>
            </w:r>
            <w:r w:rsidR="00310EA2" w:rsidRPr="00310EA2">
              <w:t xml:space="preserve">op dit moment </w:t>
            </w:r>
            <w:r w:rsidR="006E1DD0" w:rsidRPr="00310EA2">
              <w:t xml:space="preserve">ontoereikend om deze kinderen ook </w:t>
            </w:r>
            <w:r w:rsidR="00310EA2" w:rsidRPr="00310EA2">
              <w:t xml:space="preserve">te huisvesten. </w:t>
            </w:r>
          </w:p>
        </w:tc>
      </w:tr>
    </w:tbl>
    <w:p w14:paraId="71D330A4" w14:textId="77777777" w:rsidR="00C31A56" w:rsidRDefault="00C31A56"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6B7499" w14:paraId="72B50115"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2238A8EB" w14:textId="09B69584" w:rsidR="006B7499" w:rsidRDefault="00FE0913" w:rsidP="006D02DB">
            <w:pPr>
              <w:pStyle w:val="BasistekstSWVCapelleaandenIJssel"/>
            </w:pPr>
            <w:r>
              <w:t>De communicatielijnen rondom inzet van extra ondersteuning: Wie doet wat</w:t>
            </w:r>
            <w:r w:rsidR="00765F4B">
              <w:t>,</w:t>
            </w:r>
            <w:r>
              <w:t xml:space="preserve"> wanneer en hoe?</w:t>
            </w:r>
          </w:p>
        </w:tc>
      </w:tr>
      <w:tr w:rsidR="006B7499" w14:paraId="425B057B" w14:textId="77777777" w:rsidTr="006D02DB">
        <w:tc>
          <w:tcPr>
            <w:tcW w:w="8781" w:type="dxa"/>
          </w:tcPr>
          <w:p w14:paraId="24F767EF" w14:textId="10FB5802" w:rsidR="006B7499" w:rsidRDefault="009F6190" w:rsidP="006D02DB">
            <w:pPr>
              <w:pStyle w:val="BasistekstSWVCapelleaandenIJssel"/>
            </w:pPr>
            <w:r>
              <w:t>-Leerkracht, intern begeleider en directie zijn op de hoogte van de extra ondersteuning.</w:t>
            </w:r>
            <w:r>
              <w:br/>
              <w:t>-De leerkracht is in de groep uitvoerend bezig.</w:t>
            </w:r>
            <w:r>
              <w:br/>
              <w:t>-Intern begeleider is ondersteuner</w:t>
            </w:r>
            <w:r w:rsidR="008933E8">
              <w:t>/begeleider/coach</w:t>
            </w:r>
            <w:r>
              <w:t xml:space="preserve"> van de leerkracht en betrekt wanneer nodig externe partijen (bijv. CJG/SMW/enz.)</w:t>
            </w:r>
            <w:r>
              <w:br/>
              <w:t>-Ouders zijn te allen tijden op de hoogte van de zorg</w:t>
            </w:r>
            <w:r w:rsidR="008933E8">
              <w:t xml:space="preserve"> (ondersteuning/begeleiding)</w:t>
            </w:r>
            <w:r>
              <w:t xml:space="preserve"> die geboden wordt op school.</w:t>
            </w:r>
          </w:p>
        </w:tc>
      </w:tr>
    </w:tbl>
    <w:p w14:paraId="695FFB4D" w14:textId="77777777" w:rsidR="006B7499" w:rsidRDefault="006B7499" w:rsidP="00ED277E">
      <w:pPr>
        <w:pStyle w:val="BasistekstSWVCapelleaandenIJssel"/>
      </w:pPr>
    </w:p>
    <w:p w14:paraId="7A8D1484"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5B458874"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32FAD18B" w14:textId="636570F3" w:rsidR="001C6B9A" w:rsidRDefault="001C6B9A" w:rsidP="006D02DB">
            <w:pPr>
              <w:pStyle w:val="BasistekstSWVCapelleaandenIJssel"/>
            </w:pPr>
            <w:r>
              <w:t>Specifieke voorzieningen en mogelijkheden van het schoolgebouw</w:t>
            </w:r>
          </w:p>
        </w:tc>
      </w:tr>
      <w:tr w:rsidR="001C6B9A" w14:paraId="6903C4F3" w14:textId="77777777" w:rsidTr="006D02DB">
        <w:tc>
          <w:tcPr>
            <w:tcW w:w="8781" w:type="dxa"/>
          </w:tcPr>
          <w:p w14:paraId="1590A482" w14:textId="156C01B9" w:rsidR="001C6B9A" w:rsidRDefault="009F6190" w:rsidP="006D02DB">
            <w:pPr>
              <w:pStyle w:val="BasistekstSWVCapelleaandenIJssel"/>
            </w:pPr>
            <w:r>
              <w:t>-</w:t>
            </w:r>
            <w:r w:rsidR="008933E8">
              <w:t xml:space="preserve"> </w:t>
            </w:r>
            <w:r>
              <w:t xml:space="preserve">Er is een lift aanwezig en de school is rolstoelvriendelijk. </w:t>
            </w:r>
          </w:p>
        </w:tc>
      </w:tr>
    </w:tbl>
    <w:p w14:paraId="7C06FBE7" w14:textId="77777777" w:rsidR="001C6B9A" w:rsidRDefault="001C6B9A" w:rsidP="00ED277E">
      <w:pPr>
        <w:pStyle w:val="BasistekstSWVCapelleaandenIJssel"/>
      </w:pPr>
    </w:p>
    <w:p w14:paraId="1CF571BB" w14:textId="77777777" w:rsidR="00A96C7B" w:rsidRDefault="00A96C7B"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1C6B9A" w14:paraId="42274616" w14:textId="77777777" w:rsidTr="006D02DB">
        <w:trPr>
          <w:cnfStyle w:val="100000000000" w:firstRow="1" w:lastRow="0" w:firstColumn="0" w:lastColumn="0" w:oddVBand="0" w:evenVBand="0" w:oddHBand="0" w:evenHBand="0" w:firstRowFirstColumn="0" w:firstRowLastColumn="0" w:lastRowFirstColumn="0" w:lastRowLastColumn="0"/>
        </w:trPr>
        <w:tc>
          <w:tcPr>
            <w:tcW w:w="8781" w:type="dxa"/>
          </w:tcPr>
          <w:p w14:paraId="7D5F0A9E" w14:textId="3DFC29A2" w:rsidR="001C6B9A" w:rsidRDefault="001C6B9A" w:rsidP="006D02DB">
            <w:pPr>
              <w:pStyle w:val="BasistekstSWVCapelleaandenIJssel"/>
            </w:pPr>
            <w:r>
              <w:lastRenderedPageBreak/>
              <w:t>Onze samenwerkingspartners</w:t>
            </w:r>
          </w:p>
        </w:tc>
      </w:tr>
      <w:tr w:rsidR="001C6B9A" w14:paraId="7D6E36AC" w14:textId="77777777" w:rsidTr="006D02DB">
        <w:tc>
          <w:tcPr>
            <w:tcW w:w="8781" w:type="dxa"/>
          </w:tcPr>
          <w:p w14:paraId="77B8890A" w14:textId="49543226" w:rsidR="009F6190" w:rsidRDefault="009F6190" w:rsidP="006D02DB">
            <w:pPr>
              <w:pStyle w:val="BasistekstSWVCapelleaandenIJssel"/>
            </w:pPr>
            <w:r>
              <w:t>-Centrum Jeugd en Gezin (CJG)</w:t>
            </w:r>
            <w:r>
              <w:br/>
              <w:t>-Samenwerkingsverband aan den IJssel</w:t>
            </w:r>
            <w:r>
              <w:br/>
              <w:t>-Beweeg &amp; Motoriek oefentherapie</w:t>
            </w:r>
            <w:r w:rsidR="00310EA2">
              <w:br/>
              <w:t>-KoersVO</w:t>
            </w:r>
            <w:r w:rsidR="00310EA2">
              <w:br/>
              <w:t>-Logopedie Fascinatio</w:t>
            </w:r>
          </w:p>
        </w:tc>
      </w:tr>
    </w:tbl>
    <w:p w14:paraId="4B9A669A" w14:textId="77777777" w:rsidR="001C6B9A" w:rsidRDefault="001C6B9A" w:rsidP="00ED277E">
      <w:pPr>
        <w:pStyle w:val="BasistekstSWVCapelleaandenIJssel"/>
      </w:pPr>
    </w:p>
    <w:p w14:paraId="343CB48B" w14:textId="77777777" w:rsidR="00005637" w:rsidRDefault="00005637" w:rsidP="00ED277E">
      <w:pPr>
        <w:pStyle w:val="BasistekstSWVCapelleaandenIJssel"/>
      </w:pPr>
    </w:p>
    <w:tbl>
      <w:tblPr>
        <w:tblStyle w:val="TabelstijlopgemaaktSWVCapelleaandenIJssel"/>
        <w:tblW w:w="0" w:type="auto"/>
        <w:tblLook w:val="04A0" w:firstRow="1" w:lastRow="0" w:firstColumn="1" w:lastColumn="0" w:noHBand="0" w:noVBand="1"/>
      </w:tblPr>
      <w:tblGrid>
        <w:gridCol w:w="8781"/>
      </w:tblGrid>
      <w:tr w:rsidR="00005637" w14:paraId="168940FC" w14:textId="77777777" w:rsidTr="007F3018">
        <w:trPr>
          <w:cnfStyle w:val="100000000000" w:firstRow="1" w:lastRow="0" w:firstColumn="0" w:lastColumn="0" w:oddVBand="0" w:evenVBand="0" w:oddHBand="0" w:evenHBand="0" w:firstRowFirstColumn="0" w:firstRowLastColumn="0" w:lastRowFirstColumn="0" w:lastRowLastColumn="0"/>
        </w:trPr>
        <w:tc>
          <w:tcPr>
            <w:tcW w:w="8781" w:type="dxa"/>
          </w:tcPr>
          <w:p w14:paraId="17E71124" w14:textId="68B423FD" w:rsidR="00005637" w:rsidRDefault="00A47D69" w:rsidP="007F3018">
            <w:pPr>
              <w:pStyle w:val="BasistekstSWVCapelleaandenIJssel"/>
            </w:pPr>
            <w:r>
              <w:t>Het</w:t>
            </w:r>
            <w:r w:rsidR="00005637">
              <w:t xml:space="preserve"> aanbod </w:t>
            </w:r>
            <w:r>
              <w:t>d</w:t>
            </w:r>
            <w:r w:rsidR="00005637">
              <w:t>at we in de toekomst als extra ondersteuning willen bieden</w:t>
            </w:r>
          </w:p>
        </w:tc>
      </w:tr>
      <w:tr w:rsidR="00005637" w14:paraId="4420C409" w14:textId="77777777" w:rsidTr="007F3018">
        <w:tc>
          <w:tcPr>
            <w:tcW w:w="8781" w:type="dxa"/>
          </w:tcPr>
          <w:p w14:paraId="2A8ED226" w14:textId="6C4155FD" w:rsidR="00005637" w:rsidRDefault="009F6190" w:rsidP="007F3018">
            <w:pPr>
              <w:pStyle w:val="BasistekstSWVCapelleaandenIJssel"/>
            </w:pPr>
            <w:r>
              <w:t>Het aanbod voor kinderen met hardnekkige leerproblematieken willen we de komende jaren versterken</w:t>
            </w:r>
            <w:r w:rsidR="00310EA2">
              <w:t xml:space="preserve"> voor kinderen die moeilijkheden ervaren of juist meer uitdaging nodig hebben. Ook willen meer kennis en kunde voor NT2 leerlingen inzetten als extra ondersteuning</w:t>
            </w:r>
            <w:r>
              <w:t>.</w:t>
            </w:r>
          </w:p>
        </w:tc>
      </w:tr>
    </w:tbl>
    <w:p w14:paraId="75CEE81E" w14:textId="77777777" w:rsidR="00005637" w:rsidRDefault="00005637" w:rsidP="00ED277E">
      <w:pPr>
        <w:pStyle w:val="BasistekstSWVCapelleaandenIJssel"/>
      </w:pPr>
    </w:p>
    <w:p w14:paraId="348AD41F" w14:textId="380D6B01" w:rsidR="00B66648" w:rsidRDefault="00B66648" w:rsidP="00ED277E">
      <w:pPr>
        <w:pStyle w:val="BasistekstSWVCapelleaandenIJssel"/>
      </w:pPr>
      <w:r>
        <w:t xml:space="preserve">Wanneer de onderwijsbehoefte van het kind complex en intensief </w:t>
      </w:r>
      <w:r w:rsidR="00F45781">
        <w:t xml:space="preserve">is, is de ondersteuning binnen de school soms niet </w:t>
      </w:r>
      <w:r w:rsidR="001274B5">
        <w:t>af</w:t>
      </w:r>
      <w:r w:rsidR="00F45781">
        <w:t xml:space="preserve">doende. Wij zullen dan, met toestemming van ouders, </w:t>
      </w:r>
      <w:r w:rsidR="00366567">
        <w:t xml:space="preserve">advies vragen aan </w:t>
      </w:r>
      <w:r w:rsidR="00FB7F92">
        <w:t xml:space="preserve">specialisten binnen het schoolbestuur </w:t>
      </w:r>
      <w:r w:rsidR="001274B5">
        <w:t>en/</w:t>
      </w:r>
      <w:r w:rsidR="00FB7F92">
        <w:t xml:space="preserve">of specialisten van het </w:t>
      </w:r>
      <w:r w:rsidR="00A17F8F">
        <w:t>s</w:t>
      </w:r>
      <w:r w:rsidR="00366567">
        <w:t xml:space="preserve">amenwerkingsverband. Ook is het mogelijk dat we </w:t>
      </w:r>
      <w:r w:rsidR="00F45781">
        <w:t xml:space="preserve">een aanvraag voor een passend </w:t>
      </w:r>
      <w:r w:rsidR="00281B9C">
        <w:t>arrangement of passende lesplaats doen</w:t>
      </w:r>
      <w:r w:rsidR="00366567">
        <w:t xml:space="preserve">. We betrekken ouders en </w:t>
      </w:r>
      <w:r w:rsidR="001274B5">
        <w:t>het kind</w:t>
      </w:r>
      <w:r w:rsidR="00366567">
        <w:t xml:space="preserve"> altijd </w:t>
      </w:r>
      <w:r w:rsidR="006C3D66">
        <w:t>voorafgaand aan</w:t>
      </w:r>
      <w:r w:rsidR="00880004">
        <w:t xml:space="preserve"> en tijdens</w:t>
      </w:r>
      <w:r w:rsidR="006C3D66">
        <w:t xml:space="preserve"> een dergelijk traject.</w:t>
      </w:r>
      <w:r w:rsidR="00281B9C">
        <w:t xml:space="preserve"> </w:t>
      </w:r>
    </w:p>
    <w:sectPr w:rsidR="00B66648" w:rsidSect="00380993">
      <w:headerReference w:type="even" r:id="rId13"/>
      <w:headerReference w:type="default" r:id="rId14"/>
      <w:footerReference w:type="even" r:id="rId15"/>
      <w:footerReference w:type="default" r:id="rId16"/>
      <w:headerReference w:type="first" r:id="rId17"/>
      <w:footerReference w:type="first" r:id="rId18"/>
      <w:pgSz w:w="11906" w:h="16838" w:code="9"/>
      <w:pgMar w:top="2552" w:right="1418" w:bottom="1327"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082E" w14:textId="77777777" w:rsidR="008838F1" w:rsidRDefault="008838F1" w:rsidP="007910B2">
      <w:pPr>
        <w:spacing w:line="240" w:lineRule="auto"/>
      </w:pPr>
      <w:r>
        <w:separator/>
      </w:r>
    </w:p>
  </w:endnote>
  <w:endnote w:type="continuationSeparator" w:id="0">
    <w:p w14:paraId="411D21EA" w14:textId="77777777" w:rsidR="008838F1" w:rsidRDefault="008838F1" w:rsidP="00791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libri"/>
    <w:charset w:val="00"/>
    <w:family w:val="auto"/>
    <w:pitch w:val="variable"/>
    <w:sig w:usb0="A00000FF" w:usb1="40002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E07" w14:textId="77777777" w:rsidR="00EA179B" w:rsidRDefault="00EA17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15962"/>
      <w:tblW w:w="8795" w:type="dxa"/>
      <w:tblLayout w:type="fixed"/>
      <w:tblCellMar>
        <w:left w:w="0" w:type="dxa"/>
        <w:right w:w="0" w:type="dxa"/>
      </w:tblCellMar>
      <w:tblLook w:val="04A0" w:firstRow="1" w:lastRow="0" w:firstColumn="1" w:lastColumn="0" w:noHBand="0" w:noVBand="1"/>
    </w:tblPr>
    <w:tblGrid>
      <w:gridCol w:w="8402"/>
      <w:gridCol w:w="393"/>
    </w:tblGrid>
    <w:tr w:rsidR="00380993" w:rsidRPr="00534DCA" w14:paraId="7025C188" w14:textId="77777777" w:rsidTr="00142C8D">
      <w:trPr>
        <w:trHeight w:hRule="exact" w:val="340"/>
      </w:trPr>
      <w:tc>
        <w:tcPr>
          <w:tcW w:w="8402" w:type="dxa"/>
          <w:shd w:val="clear" w:color="auto" w:fill="auto"/>
        </w:tcPr>
        <w:p w14:paraId="4634DB2F" w14:textId="1F3BD892" w:rsidR="00380993" w:rsidRPr="006C039C" w:rsidRDefault="00000000" w:rsidP="00380993">
          <w:pPr>
            <w:pStyle w:val="VoettekstSWVCapelleaandenIJssel"/>
          </w:pPr>
          <w:sdt>
            <w:sdtPr>
              <w:tag w:val="Documentnaam"/>
              <w:id w:val="25149025"/>
              <w:dataBinding w:prefixMappings="xmlns:ns0='http://www.joulesunlimited.com/ccmappings' " w:xpath="/ns0:ju[1]/ns0:Documentnaam[1]" w:storeItemID="{9DF95C56-7D0D-4527-9233-744FDEDF392E}"/>
              <w:text/>
            </w:sdtPr>
            <w:sdtContent>
              <w:r w:rsidR="001A4A82">
                <w:t>Schoolondersteuningsprofiel van basisschool…..</w:t>
              </w:r>
            </w:sdtContent>
          </w:sdt>
          <w:r w:rsidR="00380993" w:rsidRPr="006C039C">
            <w:t xml:space="preserve"> </w:t>
          </w:r>
        </w:p>
      </w:tc>
      <w:tc>
        <w:tcPr>
          <w:tcW w:w="393" w:type="dxa"/>
          <w:shd w:val="clear" w:color="auto" w:fill="auto"/>
        </w:tcPr>
        <w:p w14:paraId="74C978A1" w14:textId="77777777" w:rsidR="00380993" w:rsidRPr="00534DCA" w:rsidRDefault="00380993" w:rsidP="00380993">
          <w:pPr>
            <w:pStyle w:val="PaginanummerSWVCapelleaandenIJssel"/>
          </w:pPr>
          <w:r>
            <w:fldChar w:fldCharType="begin"/>
          </w:r>
          <w:r>
            <w:instrText>PAGE   \* MERGEFORMAT</w:instrText>
          </w:r>
          <w:r>
            <w:fldChar w:fldCharType="separate"/>
          </w:r>
          <w:r>
            <w:t>1</w:t>
          </w:r>
          <w:r>
            <w:fldChar w:fldCharType="end"/>
          </w:r>
        </w:p>
      </w:tc>
    </w:tr>
  </w:tbl>
  <w:p w14:paraId="737E60C9" w14:textId="77777777" w:rsidR="00943133" w:rsidRDefault="009431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554B" w14:textId="77777777" w:rsidR="00EA179B" w:rsidRDefault="00EA17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A539" w14:textId="77777777" w:rsidR="008838F1" w:rsidRDefault="008838F1" w:rsidP="007910B2">
      <w:pPr>
        <w:spacing w:line="240" w:lineRule="auto"/>
      </w:pPr>
      <w:r>
        <w:separator/>
      </w:r>
    </w:p>
  </w:footnote>
  <w:footnote w:type="continuationSeparator" w:id="0">
    <w:p w14:paraId="7FC90172" w14:textId="77777777" w:rsidR="008838F1" w:rsidRDefault="008838F1" w:rsidP="007910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682F" w14:textId="77777777" w:rsidR="00EA179B" w:rsidRDefault="00EA17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BB10" w14:textId="77777777" w:rsidR="00943133" w:rsidRDefault="00943133" w:rsidP="00211737">
    <w:pPr>
      <w:pStyle w:val="BasistekstSWVCapelleaandenIJssel"/>
    </w:pPr>
    <w:r>
      <w:rPr>
        <w:noProof/>
        <w:lang w:val="en-GB"/>
      </w:rPr>
      <mc:AlternateContent>
        <mc:Choice Requires="wpc">
          <w:drawing>
            <wp:anchor distT="0" distB="0" distL="114300" distR="114300" simplePos="0" relativeHeight="251677183" behindDoc="1" locked="0" layoutInCell="1" allowOverlap="1" wp14:anchorId="377EDFDF" wp14:editId="195F2E14">
              <wp:simplePos x="0" y="0"/>
              <wp:positionH relativeFrom="rightMargin">
                <wp:align>right</wp:align>
              </wp:positionH>
              <wp:positionV relativeFrom="page">
                <wp:align>bottom</wp:align>
              </wp:positionV>
              <wp:extent cx="1476375" cy="720725"/>
              <wp:effectExtent l="0" t="0" r="0" b="0"/>
              <wp:wrapNone/>
              <wp:docPr id="67" name="JE2302161817Ju swx03.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8" name="Freeform 30"/>
                      <wps:cNvSpPr>
                        <a:spLocks/>
                      </wps:cNvSpPr>
                      <wps:spPr bwMode="auto">
                        <a:xfrm>
                          <a:off x="321687" y="165735"/>
                          <a:ext cx="260350" cy="233680"/>
                        </a:xfrm>
                        <a:custGeom>
                          <a:avLst/>
                          <a:gdLst>
                            <a:gd name="T0" fmla="*/ 818 w 820"/>
                            <a:gd name="T1" fmla="*/ 314 h 734"/>
                            <a:gd name="T2" fmla="*/ 814 w 820"/>
                            <a:gd name="T3" fmla="*/ 277 h 734"/>
                            <a:gd name="T4" fmla="*/ 734 w 820"/>
                            <a:gd name="T5" fmla="*/ 100 h 734"/>
                            <a:gd name="T6" fmla="*/ 718 w 820"/>
                            <a:gd name="T7" fmla="*/ 85 h 734"/>
                            <a:gd name="T8" fmla="*/ 677 w 820"/>
                            <a:gd name="T9" fmla="*/ 58 h 734"/>
                            <a:gd name="T10" fmla="*/ 409 w 820"/>
                            <a:gd name="T11" fmla="*/ 0 h 734"/>
                            <a:gd name="T12" fmla="*/ 100 w 820"/>
                            <a:gd name="T13" fmla="*/ 84 h 734"/>
                            <a:gd name="T14" fmla="*/ 0 w 820"/>
                            <a:gd name="T15" fmla="*/ 368 h 734"/>
                            <a:gd name="T16" fmla="*/ 99 w 820"/>
                            <a:gd name="T17" fmla="*/ 650 h 734"/>
                            <a:gd name="T18" fmla="*/ 408 w 820"/>
                            <a:gd name="T19" fmla="*/ 733 h 734"/>
                            <a:gd name="T20" fmla="*/ 719 w 820"/>
                            <a:gd name="T21" fmla="*/ 651 h 734"/>
                            <a:gd name="T22" fmla="*/ 764 w 820"/>
                            <a:gd name="T23" fmla="*/ 600 h 734"/>
                            <a:gd name="T24" fmla="*/ 786 w 820"/>
                            <a:gd name="T25" fmla="*/ 561 h 734"/>
                            <a:gd name="T26" fmla="*/ 804 w 820"/>
                            <a:gd name="T27" fmla="*/ 506 h 734"/>
                            <a:gd name="T28" fmla="*/ 819 w 820"/>
                            <a:gd name="T29" fmla="*/ 399 h 734"/>
                            <a:gd name="T30" fmla="*/ 820 w 820"/>
                            <a:gd name="T31" fmla="*/ 369 h 734"/>
                            <a:gd name="T32" fmla="*/ 818 w 820"/>
                            <a:gd name="T33" fmla="*/ 314 h 7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0" h="734">
                              <a:moveTo>
                                <a:pt x="818" y="314"/>
                              </a:moveTo>
                              <a:cubicBezTo>
                                <a:pt x="817" y="301"/>
                                <a:pt x="816" y="289"/>
                                <a:pt x="814" y="277"/>
                              </a:cubicBezTo>
                              <a:cubicBezTo>
                                <a:pt x="802" y="201"/>
                                <a:pt x="776" y="142"/>
                                <a:pt x="734" y="100"/>
                              </a:cubicBezTo>
                              <a:cubicBezTo>
                                <a:pt x="728" y="95"/>
                                <a:pt x="723" y="89"/>
                                <a:pt x="718" y="85"/>
                              </a:cubicBezTo>
                              <a:cubicBezTo>
                                <a:pt x="706" y="75"/>
                                <a:pt x="692" y="66"/>
                                <a:pt x="677" y="58"/>
                              </a:cubicBezTo>
                              <a:cubicBezTo>
                                <a:pt x="611" y="20"/>
                                <a:pt x="522" y="0"/>
                                <a:pt x="409" y="0"/>
                              </a:cubicBezTo>
                              <a:cubicBezTo>
                                <a:pt x="269" y="0"/>
                                <a:pt x="166" y="28"/>
                                <a:pt x="100" y="84"/>
                              </a:cubicBezTo>
                              <a:cubicBezTo>
                                <a:pt x="33" y="140"/>
                                <a:pt x="0" y="235"/>
                                <a:pt x="0" y="368"/>
                              </a:cubicBezTo>
                              <a:cubicBezTo>
                                <a:pt x="0" y="501"/>
                                <a:pt x="33" y="595"/>
                                <a:pt x="99" y="650"/>
                              </a:cubicBezTo>
                              <a:cubicBezTo>
                                <a:pt x="166" y="706"/>
                                <a:pt x="269" y="733"/>
                                <a:pt x="408" y="733"/>
                              </a:cubicBezTo>
                              <a:cubicBezTo>
                                <a:pt x="548" y="734"/>
                                <a:pt x="651" y="706"/>
                                <a:pt x="719" y="651"/>
                              </a:cubicBezTo>
                              <a:cubicBezTo>
                                <a:pt x="736" y="637"/>
                                <a:pt x="751" y="620"/>
                                <a:pt x="764" y="600"/>
                              </a:cubicBezTo>
                              <a:cubicBezTo>
                                <a:pt x="772" y="588"/>
                                <a:pt x="779" y="575"/>
                                <a:pt x="786" y="561"/>
                              </a:cubicBezTo>
                              <a:cubicBezTo>
                                <a:pt x="793" y="544"/>
                                <a:pt x="799" y="526"/>
                                <a:pt x="804" y="506"/>
                              </a:cubicBezTo>
                              <a:cubicBezTo>
                                <a:pt x="812" y="474"/>
                                <a:pt x="818" y="438"/>
                                <a:pt x="819" y="399"/>
                              </a:cubicBezTo>
                              <a:cubicBezTo>
                                <a:pt x="820" y="389"/>
                                <a:pt x="820" y="379"/>
                                <a:pt x="820" y="369"/>
                              </a:cubicBezTo>
                              <a:cubicBezTo>
                                <a:pt x="820" y="349"/>
                                <a:pt x="820" y="331"/>
                                <a:pt x="818" y="314"/>
                              </a:cubicBezTo>
                            </a:path>
                          </a:pathLst>
                        </a:custGeom>
                        <a:solidFill>
                          <a:srgbClr val="1F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92D508" id="JE2302161817Ju swx03.emf(JU-LOCK)" o:spid="_x0000_s1026" editas="canvas" style="position:absolute;margin-left:65.05pt;margin-top:0;width:116.25pt;height:56.75pt;z-index:-251639297;mso-position-horizontal:right;mso-position-horizontal-relative:right-margin-area;mso-position-vertical:bottom;mso-position-vertical-relative:page" coordsize="14763,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63;height:7207;visibility:visible;mso-wrap-style:square">
                <v:fill o:detectmouseclick="t"/>
                <v:path o:connecttype="none"/>
              </v:shape>
              <v:shape id="Freeform 30" o:spid="_x0000_s1028" style="position:absolute;left:3216;top:1657;width:2604;height:2337;visibility:visible;mso-wrap-style:square;v-text-anchor:top" coordsize="82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" path="m818,314v-1,-13,-2,-25,-4,-37c802,201,776,142,734,100,728,95,723,89,718,85,706,75,692,66,677,58,611,20,522,,409,,269,,166,28,100,84,33,140,,235,,368,,501,33,595,99,650v67,56,170,83,309,83c548,734,651,706,719,651v17,-14,32,-31,45,-51c772,588,779,575,786,561v7,-17,13,-35,18,-55c812,474,818,438,819,399v1,-10,1,-20,1,-30c820,349,820,331,818,314e" fillcolor="#1f70b8" stroked="f">
                <v:path arrowok="t" o:connecttype="custom" o:connectlocs="259715,99967;258445,88187;233045,31837;227965,27061;214948,18465;129858,0;31750,26743;0,117158;31433,206937;129540,233362;228283,207256;242570,191019;249555,178603;255270,161093;260033,127028;260350,117477;259715,99967" o:connectangles="0,0,0,0,0,0,0,0,0,0,0,0,0,0,0,0,0"/>
              </v:shape>
              <w10:wrap anchorx="margin" anchory="page"/>
            </v:group>
          </w:pict>
        </mc:Fallback>
      </mc:AlternateContent>
    </w:r>
    <w:r>
      <w:rPr>
        <w:noProof/>
        <w:lang w:val="en-GB"/>
      </w:rPr>
      <mc:AlternateContent>
        <mc:Choice Requires="wpc">
          <w:drawing>
            <wp:anchor distT="0" distB="0" distL="114300" distR="114300" simplePos="0" relativeHeight="251676159" behindDoc="1" locked="0" layoutInCell="1" allowOverlap="1" wp14:anchorId="7377745A" wp14:editId="48B79EA6">
              <wp:simplePos x="0" y="0"/>
              <wp:positionH relativeFrom="rightMargin">
                <wp:align>right</wp:align>
              </wp:positionH>
              <wp:positionV relativeFrom="page">
                <wp:posOffset>0</wp:posOffset>
              </wp:positionV>
              <wp:extent cx="2203200" cy="1418400"/>
              <wp:effectExtent l="0" t="0" r="0" b="0"/>
              <wp:wrapNone/>
              <wp:docPr id="68" name="JE2302211107Ju swx Rapport. vervo(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59" name="Freeform 4"/>
                      <wps:cNvSpPr>
                        <a:spLocks noEditPoints="1"/>
                      </wps:cNvSpPr>
                      <wps:spPr bwMode="auto">
                        <a:xfrm>
                          <a:off x="1056460" y="477520"/>
                          <a:ext cx="788035" cy="708025"/>
                        </a:xfrm>
                        <a:custGeom>
                          <a:avLst/>
                          <a:gdLst>
                            <a:gd name="T0" fmla="*/ 1058 w 2482"/>
                            <a:gd name="T1" fmla="*/ 2207 h 2229"/>
                            <a:gd name="T2" fmla="*/ 1087 w 2482"/>
                            <a:gd name="T3" fmla="*/ 2226 h 2229"/>
                            <a:gd name="T4" fmla="*/ 38 w 2482"/>
                            <a:gd name="T5" fmla="*/ 254 h 2229"/>
                            <a:gd name="T6" fmla="*/ 198 w 2482"/>
                            <a:gd name="T7" fmla="*/ 31 h 2229"/>
                            <a:gd name="T8" fmla="*/ 373 w 2482"/>
                            <a:gd name="T9" fmla="*/ 143 h 2229"/>
                            <a:gd name="T10" fmla="*/ 209 w 2482"/>
                            <a:gd name="T11" fmla="*/ 487 h 2229"/>
                            <a:gd name="T12" fmla="*/ 135 w 2482"/>
                            <a:gd name="T13" fmla="*/ 469 h 2229"/>
                            <a:gd name="T14" fmla="*/ 149 w 2482"/>
                            <a:gd name="T15" fmla="*/ 247 h 2229"/>
                            <a:gd name="T16" fmla="*/ 495 w 2482"/>
                            <a:gd name="T17" fmla="*/ 379 h 2229"/>
                            <a:gd name="T18" fmla="*/ 831 w 2482"/>
                            <a:gd name="T19" fmla="*/ 144 h 2229"/>
                            <a:gd name="T20" fmla="*/ 706 w 2482"/>
                            <a:gd name="T21" fmla="*/ 0 h 2229"/>
                            <a:gd name="T22" fmla="*/ 832 w 2482"/>
                            <a:gd name="T23" fmla="*/ 437 h 2229"/>
                            <a:gd name="T24" fmla="*/ 533 w 2482"/>
                            <a:gd name="T25" fmla="*/ 372 h 2229"/>
                            <a:gd name="T26" fmla="*/ 831 w 2482"/>
                            <a:gd name="T27" fmla="*/ 416 h 2229"/>
                            <a:gd name="T28" fmla="*/ 533 w 2482"/>
                            <a:gd name="T29" fmla="*/ 372 h 2229"/>
                            <a:gd name="T30" fmla="*/ 1365 w 2482"/>
                            <a:gd name="T31" fmla="*/ 161 h 2229"/>
                            <a:gd name="T32" fmla="*/ 1334 w 2482"/>
                            <a:gd name="T33" fmla="*/ 22 h 2229"/>
                            <a:gd name="T34" fmla="*/ 1023 w 2482"/>
                            <a:gd name="T35" fmla="*/ 8 h 2229"/>
                            <a:gd name="T36" fmla="*/ 13 w 2482"/>
                            <a:gd name="T37" fmla="*/ 1037 h 2229"/>
                            <a:gd name="T38" fmla="*/ 362 w 2482"/>
                            <a:gd name="T39" fmla="*/ 579 h 2229"/>
                            <a:gd name="T40" fmla="*/ 286 w 2482"/>
                            <a:gd name="T41" fmla="*/ 1264 h 2229"/>
                            <a:gd name="T42" fmla="*/ 196 w 2482"/>
                            <a:gd name="T43" fmla="*/ 1251 h 2229"/>
                            <a:gd name="T44" fmla="*/ 205 w 2482"/>
                            <a:gd name="T45" fmla="*/ 816 h 2229"/>
                            <a:gd name="T46" fmla="*/ 869 w 2482"/>
                            <a:gd name="T47" fmla="*/ 820 h 2229"/>
                            <a:gd name="T48" fmla="*/ 635 w 2482"/>
                            <a:gd name="T49" fmla="*/ 1233 h 2229"/>
                            <a:gd name="T50" fmla="*/ 613 w 2482"/>
                            <a:gd name="T51" fmla="*/ 1260 h 2229"/>
                            <a:gd name="T52" fmla="*/ 733 w 2482"/>
                            <a:gd name="T53" fmla="*/ 785 h 2229"/>
                            <a:gd name="T54" fmla="*/ 573 w 2482"/>
                            <a:gd name="T55" fmla="*/ 1024 h 2229"/>
                            <a:gd name="T56" fmla="*/ 818 w 2482"/>
                            <a:gd name="T57" fmla="*/ 826 h 2229"/>
                            <a:gd name="T58" fmla="*/ 1078 w 2482"/>
                            <a:gd name="T59" fmla="*/ 790 h 2229"/>
                            <a:gd name="T60" fmla="*/ 1182 w 2482"/>
                            <a:gd name="T61" fmla="*/ 829 h 2229"/>
                            <a:gd name="T62" fmla="*/ 1431 w 2482"/>
                            <a:gd name="T63" fmla="*/ 1278 h 2229"/>
                            <a:gd name="T64" fmla="*/ 227 w 2482"/>
                            <a:gd name="T65" fmla="*/ 2090 h 2229"/>
                            <a:gd name="T66" fmla="*/ 324 w 2482"/>
                            <a:gd name="T67" fmla="*/ 2079 h 2229"/>
                            <a:gd name="T68" fmla="*/ 454 w 2482"/>
                            <a:gd name="T69" fmla="*/ 1410 h 2229"/>
                            <a:gd name="T70" fmla="*/ 729 w 2482"/>
                            <a:gd name="T71" fmla="*/ 1742 h 2229"/>
                            <a:gd name="T72" fmla="*/ 990 w 2482"/>
                            <a:gd name="T73" fmla="*/ 1919 h 2229"/>
                            <a:gd name="T74" fmla="*/ 740 w 2482"/>
                            <a:gd name="T75" fmla="*/ 1964 h 2229"/>
                            <a:gd name="T76" fmla="*/ 1147 w 2482"/>
                            <a:gd name="T77" fmla="*/ 1959 h 2229"/>
                            <a:gd name="T78" fmla="*/ 887 w 2482"/>
                            <a:gd name="T79" fmla="*/ 1769 h 2229"/>
                            <a:gd name="T80" fmla="*/ 1123 w 2482"/>
                            <a:gd name="T81" fmla="*/ 1724 h 2229"/>
                            <a:gd name="T82" fmla="*/ 748 w 2482"/>
                            <a:gd name="T83" fmla="*/ 1659 h 2229"/>
                            <a:gd name="T84" fmla="*/ 1368 w 2482"/>
                            <a:gd name="T85" fmla="*/ 1914 h 2229"/>
                            <a:gd name="T86" fmla="*/ 1479 w 2482"/>
                            <a:gd name="T87" fmla="*/ 1960 h 2229"/>
                            <a:gd name="T88" fmla="*/ 1420 w 2482"/>
                            <a:gd name="T89" fmla="*/ 2096 h 2229"/>
                            <a:gd name="T90" fmla="*/ 1489 w 2482"/>
                            <a:gd name="T91" fmla="*/ 1773 h 2229"/>
                            <a:gd name="T92" fmla="*/ 1374 w 2482"/>
                            <a:gd name="T93" fmla="*/ 1728 h 2229"/>
                            <a:gd name="T94" fmla="*/ 1432 w 2482"/>
                            <a:gd name="T95" fmla="*/ 1592 h 2229"/>
                            <a:gd name="T96" fmla="*/ 1730 w 2482"/>
                            <a:gd name="T97" fmla="*/ 1687 h 2229"/>
                            <a:gd name="T98" fmla="*/ 2144 w 2482"/>
                            <a:gd name="T99" fmla="*/ 1763 h 2229"/>
                            <a:gd name="T100" fmla="*/ 1927 w 2482"/>
                            <a:gd name="T101" fmla="*/ 1958 h 2229"/>
                            <a:gd name="T102" fmla="*/ 1943 w 2482"/>
                            <a:gd name="T103" fmla="*/ 2095 h 2229"/>
                            <a:gd name="T104" fmla="*/ 1980 w 2482"/>
                            <a:gd name="T105" fmla="*/ 1793 h 2229"/>
                            <a:gd name="T106" fmla="*/ 1883 w 2482"/>
                            <a:gd name="T107" fmla="*/ 1801 h 2229"/>
                            <a:gd name="T108" fmla="*/ 2235 w 2482"/>
                            <a:gd name="T109" fmla="*/ 1391 h 2229"/>
                            <a:gd name="T110" fmla="*/ 2482 w 2482"/>
                            <a:gd name="T111" fmla="*/ 1964 h 2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82" h="2229">
                              <a:moveTo>
                                <a:pt x="1087" y="2207"/>
                              </a:moveTo>
                              <a:cubicBezTo>
                                <a:pt x="1087" y="2206"/>
                                <a:pt x="1087" y="2205"/>
                                <a:pt x="1086" y="2204"/>
                              </a:cubicBezTo>
                              <a:cubicBezTo>
                                <a:pt x="1086" y="2204"/>
                                <a:pt x="1085" y="2203"/>
                                <a:pt x="1084" y="2203"/>
                              </a:cubicBezTo>
                              <a:cubicBezTo>
                                <a:pt x="1062" y="2203"/>
                                <a:pt x="1062" y="2203"/>
                                <a:pt x="1062" y="2203"/>
                              </a:cubicBezTo>
                              <a:cubicBezTo>
                                <a:pt x="1060" y="2203"/>
                                <a:pt x="1058" y="2205"/>
                                <a:pt x="1058" y="2207"/>
                              </a:cubicBezTo>
                              <a:cubicBezTo>
                                <a:pt x="1058" y="2226"/>
                                <a:pt x="1058" y="2226"/>
                                <a:pt x="1058" y="2226"/>
                              </a:cubicBezTo>
                              <a:cubicBezTo>
                                <a:pt x="1058" y="2227"/>
                                <a:pt x="1059" y="2228"/>
                                <a:pt x="1059" y="2228"/>
                              </a:cubicBezTo>
                              <a:cubicBezTo>
                                <a:pt x="1060" y="2229"/>
                                <a:pt x="1061" y="2229"/>
                                <a:pt x="1062" y="2229"/>
                              </a:cubicBezTo>
                              <a:cubicBezTo>
                                <a:pt x="1084" y="2229"/>
                                <a:pt x="1084" y="2229"/>
                                <a:pt x="1084" y="2229"/>
                              </a:cubicBezTo>
                              <a:cubicBezTo>
                                <a:pt x="1086" y="2229"/>
                                <a:pt x="1087" y="2228"/>
                                <a:pt x="1087" y="2226"/>
                              </a:cubicBezTo>
                              <a:lnTo>
                                <a:pt x="1087" y="2207"/>
                              </a:lnTo>
                              <a:close/>
                              <a:moveTo>
                                <a:pt x="34" y="468"/>
                              </a:moveTo>
                              <a:cubicBezTo>
                                <a:pt x="11" y="446"/>
                                <a:pt x="0" y="417"/>
                                <a:pt x="0" y="379"/>
                              </a:cubicBezTo>
                              <a:cubicBezTo>
                                <a:pt x="0" y="349"/>
                                <a:pt x="0" y="349"/>
                                <a:pt x="0" y="349"/>
                              </a:cubicBezTo>
                              <a:cubicBezTo>
                                <a:pt x="0" y="309"/>
                                <a:pt x="12" y="277"/>
                                <a:pt x="38" y="254"/>
                              </a:cubicBezTo>
                              <a:cubicBezTo>
                                <a:pt x="64" y="231"/>
                                <a:pt x="100" y="219"/>
                                <a:pt x="148" y="219"/>
                              </a:cubicBezTo>
                              <a:cubicBezTo>
                                <a:pt x="336" y="219"/>
                                <a:pt x="336" y="219"/>
                                <a:pt x="336" y="219"/>
                              </a:cubicBezTo>
                              <a:cubicBezTo>
                                <a:pt x="336" y="144"/>
                                <a:pt x="336" y="144"/>
                                <a:pt x="336" y="144"/>
                              </a:cubicBezTo>
                              <a:cubicBezTo>
                                <a:pt x="336" y="107"/>
                                <a:pt x="326" y="79"/>
                                <a:pt x="305" y="60"/>
                              </a:cubicBezTo>
                              <a:cubicBezTo>
                                <a:pt x="285" y="40"/>
                                <a:pt x="250" y="31"/>
                                <a:pt x="198" y="31"/>
                              </a:cubicBezTo>
                              <a:cubicBezTo>
                                <a:pt x="44" y="31"/>
                                <a:pt x="44" y="31"/>
                                <a:pt x="44" y="31"/>
                              </a:cubicBezTo>
                              <a:cubicBezTo>
                                <a:pt x="44" y="8"/>
                                <a:pt x="44" y="8"/>
                                <a:pt x="44" y="8"/>
                              </a:cubicBezTo>
                              <a:cubicBezTo>
                                <a:pt x="105" y="2"/>
                                <a:pt x="161" y="0"/>
                                <a:pt x="210" y="0"/>
                              </a:cubicBezTo>
                              <a:cubicBezTo>
                                <a:pt x="267" y="0"/>
                                <a:pt x="308" y="11"/>
                                <a:pt x="334" y="35"/>
                              </a:cubicBezTo>
                              <a:cubicBezTo>
                                <a:pt x="360" y="59"/>
                                <a:pt x="373" y="95"/>
                                <a:pt x="373" y="143"/>
                              </a:cubicBezTo>
                              <a:cubicBezTo>
                                <a:pt x="373" y="495"/>
                                <a:pt x="373" y="495"/>
                                <a:pt x="373" y="495"/>
                              </a:cubicBezTo>
                              <a:cubicBezTo>
                                <a:pt x="346" y="495"/>
                                <a:pt x="346" y="495"/>
                                <a:pt x="346" y="495"/>
                              </a:cubicBezTo>
                              <a:cubicBezTo>
                                <a:pt x="337" y="437"/>
                                <a:pt x="337" y="437"/>
                                <a:pt x="337" y="437"/>
                              </a:cubicBezTo>
                              <a:cubicBezTo>
                                <a:pt x="334" y="440"/>
                                <a:pt x="319" y="446"/>
                                <a:pt x="294" y="457"/>
                              </a:cubicBezTo>
                              <a:cubicBezTo>
                                <a:pt x="269" y="468"/>
                                <a:pt x="240" y="478"/>
                                <a:pt x="209" y="487"/>
                              </a:cubicBezTo>
                              <a:cubicBezTo>
                                <a:pt x="177" y="496"/>
                                <a:pt x="149" y="501"/>
                                <a:pt x="122" y="501"/>
                              </a:cubicBezTo>
                              <a:cubicBezTo>
                                <a:pt x="86" y="501"/>
                                <a:pt x="57" y="490"/>
                                <a:pt x="34" y="468"/>
                              </a:cubicBezTo>
                              <a:close/>
                              <a:moveTo>
                                <a:pt x="37" y="372"/>
                              </a:moveTo>
                              <a:cubicBezTo>
                                <a:pt x="37" y="406"/>
                                <a:pt x="47" y="430"/>
                                <a:pt x="66" y="446"/>
                              </a:cubicBezTo>
                              <a:cubicBezTo>
                                <a:pt x="86" y="461"/>
                                <a:pt x="109" y="469"/>
                                <a:pt x="135" y="469"/>
                              </a:cubicBezTo>
                              <a:cubicBezTo>
                                <a:pt x="155" y="469"/>
                                <a:pt x="180" y="465"/>
                                <a:pt x="210" y="457"/>
                              </a:cubicBezTo>
                              <a:cubicBezTo>
                                <a:pt x="240" y="449"/>
                                <a:pt x="267" y="442"/>
                                <a:pt x="290" y="433"/>
                              </a:cubicBezTo>
                              <a:cubicBezTo>
                                <a:pt x="314" y="425"/>
                                <a:pt x="329" y="419"/>
                                <a:pt x="336" y="416"/>
                              </a:cubicBezTo>
                              <a:cubicBezTo>
                                <a:pt x="336" y="241"/>
                                <a:pt x="336" y="241"/>
                                <a:pt x="336" y="241"/>
                              </a:cubicBezTo>
                              <a:cubicBezTo>
                                <a:pt x="149" y="247"/>
                                <a:pt x="149" y="247"/>
                                <a:pt x="149" y="247"/>
                              </a:cubicBezTo>
                              <a:cubicBezTo>
                                <a:pt x="110" y="249"/>
                                <a:pt x="81" y="259"/>
                                <a:pt x="64" y="277"/>
                              </a:cubicBezTo>
                              <a:cubicBezTo>
                                <a:pt x="46" y="295"/>
                                <a:pt x="37" y="319"/>
                                <a:pt x="37" y="349"/>
                              </a:cubicBezTo>
                              <a:lnTo>
                                <a:pt x="37" y="372"/>
                              </a:lnTo>
                              <a:close/>
                              <a:moveTo>
                                <a:pt x="529" y="468"/>
                              </a:moveTo>
                              <a:cubicBezTo>
                                <a:pt x="507" y="446"/>
                                <a:pt x="495" y="417"/>
                                <a:pt x="495" y="379"/>
                              </a:cubicBezTo>
                              <a:cubicBezTo>
                                <a:pt x="495" y="349"/>
                                <a:pt x="495" y="349"/>
                                <a:pt x="495" y="349"/>
                              </a:cubicBezTo>
                              <a:cubicBezTo>
                                <a:pt x="495" y="309"/>
                                <a:pt x="508" y="277"/>
                                <a:pt x="534" y="254"/>
                              </a:cubicBezTo>
                              <a:cubicBezTo>
                                <a:pt x="559" y="231"/>
                                <a:pt x="596" y="219"/>
                                <a:pt x="643" y="219"/>
                              </a:cubicBezTo>
                              <a:cubicBezTo>
                                <a:pt x="831" y="219"/>
                                <a:pt x="831" y="219"/>
                                <a:pt x="831" y="219"/>
                              </a:cubicBezTo>
                              <a:cubicBezTo>
                                <a:pt x="831" y="144"/>
                                <a:pt x="831" y="144"/>
                                <a:pt x="831" y="144"/>
                              </a:cubicBezTo>
                              <a:cubicBezTo>
                                <a:pt x="831" y="107"/>
                                <a:pt x="821" y="79"/>
                                <a:pt x="801" y="60"/>
                              </a:cubicBezTo>
                              <a:cubicBezTo>
                                <a:pt x="781" y="40"/>
                                <a:pt x="745" y="31"/>
                                <a:pt x="694" y="31"/>
                              </a:cubicBezTo>
                              <a:cubicBezTo>
                                <a:pt x="539" y="31"/>
                                <a:pt x="539" y="31"/>
                                <a:pt x="539" y="31"/>
                              </a:cubicBezTo>
                              <a:cubicBezTo>
                                <a:pt x="539" y="8"/>
                                <a:pt x="539" y="8"/>
                                <a:pt x="539" y="8"/>
                              </a:cubicBezTo>
                              <a:cubicBezTo>
                                <a:pt x="601" y="2"/>
                                <a:pt x="656" y="0"/>
                                <a:pt x="706" y="0"/>
                              </a:cubicBezTo>
                              <a:cubicBezTo>
                                <a:pt x="763" y="0"/>
                                <a:pt x="804" y="11"/>
                                <a:pt x="830" y="35"/>
                              </a:cubicBezTo>
                              <a:cubicBezTo>
                                <a:pt x="856" y="59"/>
                                <a:pt x="869" y="95"/>
                                <a:pt x="869" y="143"/>
                              </a:cubicBezTo>
                              <a:cubicBezTo>
                                <a:pt x="869" y="495"/>
                                <a:pt x="869" y="495"/>
                                <a:pt x="869" y="495"/>
                              </a:cubicBezTo>
                              <a:cubicBezTo>
                                <a:pt x="841" y="495"/>
                                <a:pt x="841" y="495"/>
                                <a:pt x="841" y="495"/>
                              </a:cubicBezTo>
                              <a:cubicBezTo>
                                <a:pt x="832" y="437"/>
                                <a:pt x="832" y="437"/>
                                <a:pt x="832" y="437"/>
                              </a:cubicBezTo>
                              <a:cubicBezTo>
                                <a:pt x="829" y="440"/>
                                <a:pt x="815" y="446"/>
                                <a:pt x="790" y="457"/>
                              </a:cubicBezTo>
                              <a:cubicBezTo>
                                <a:pt x="764" y="468"/>
                                <a:pt x="736" y="478"/>
                                <a:pt x="704" y="487"/>
                              </a:cubicBezTo>
                              <a:cubicBezTo>
                                <a:pt x="673" y="496"/>
                                <a:pt x="644" y="501"/>
                                <a:pt x="618" y="501"/>
                              </a:cubicBezTo>
                              <a:cubicBezTo>
                                <a:pt x="582" y="501"/>
                                <a:pt x="552" y="490"/>
                                <a:pt x="529" y="468"/>
                              </a:cubicBezTo>
                              <a:close/>
                              <a:moveTo>
                                <a:pt x="533" y="372"/>
                              </a:moveTo>
                              <a:cubicBezTo>
                                <a:pt x="533" y="406"/>
                                <a:pt x="542" y="430"/>
                                <a:pt x="562" y="446"/>
                              </a:cubicBezTo>
                              <a:cubicBezTo>
                                <a:pt x="582" y="461"/>
                                <a:pt x="604" y="469"/>
                                <a:pt x="631" y="469"/>
                              </a:cubicBezTo>
                              <a:cubicBezTo>
                                <a:pt x="651" y="469"/>
                                <a:pt x="676" y="465"/>
                                <a:pt x="706" y="457"/>
                              </a:cubicBezTo>
                              <a:cubicBezTo>
                                <a:pt x="736" y="449"/>
                                <a:pt x="762" y="442"/>
                                <a:pt x="786" y="433"/>
                              </a:cubicBezTo>
                              <a:cubicBezTo>
                                <a:pt x="809" y="425"/>
                                <a:pt x="825" y="419"/>
                                <a:pt x="831" y="416"/>
                              </a:cubicBezTo>
                              <a:cubicBezTo>
                                <a:pt x="831" y="241"/>
                                <a:pt x="831" y="241"/>
                                <a:pt x="831" y="241"/>
                              </a:cubicBezTo>
                              <a:cubicBezTo>
                                <a:pt x="644" y="247"/>
                                <a:pt x="644" y="247"/>
                                <a:pt x="644" y="247"/>
                              </a:cubicBezTo>
                              <a:cubicBezTo>
                                <a:pt x="605" y="249"/>
                                <a:pt x="577" y="259"/>
                                <a:pt x="559" y="277"/>
                              </a:cubicBezTo>
                              <a:cubicBezTo>
                                <a:pt x="541" y="295"/>
                                <a:pt x="533" y="319"/>
                                <a:pt x="533" y="349"/>
                              </a:cubicBezTo>
                              <a:lnTo>
                                <a:pt x="533" y="372"/>
                              </a:lnTo>
                              <a:close/>
                              <a:moveTo>
                                <a:pt x="1060" y="88"/>
                              </a:moveTo>
                              <a:cubicBezTo>
                                <a:pt x="1096" y="69"/>
                                <a:pt x="1127" y="55"/>
                                <a:pt x="1153" y="46"/>
                              </a:cubicBezTo>
                              <a:cubicBezTo>
                                <a:pt x="1180" y="38"/>
                                <a:pt x="1211" y="33"/>
                                <a:pt x="1245" y="33"/>
                              </a:cubicBezTo>
                              <a:cubicBezTo>
                                <a:pt x="1282" y="33"/>
                                <a:pt x="1311" y="46"/>
                                <a:pt x="1333" y="70"/>
                              </a:cubicBezTo>
                              <a:cubicBezTo>
                                <a:pt x="1354" y="94"/>
                                <a:pt x="1365" y="125"/>
                                <a:pt x="1365" y="161"/>
                              </a:cubicBezTo>
                              <a:cubicBezTo>
                                <a:pt x="1365" y="495"/>
                                <a:pt x="1365" y="495"/>
                                <a:pt x="1365" y="495"/>
                              </a:cubicBezTo>
                              <a:cubicBezTo>
                                <a:pt x="1403" y="495"/>
                                <a:pt x="1403" y="495"/>
                                <a:pt x="1403" y="495"/>
                              </a:cubicBezTo>
                              <a:cubicBezTo>
                                <a:pt x="1403" y="158"/>
                                <a:pt x="1403" y="158"/>
                                <a:pt x="1403" y="158"/>
                              </a:cubicBezTo>
                              <a:cubicBezTo>
                                <a:pt x="1403" y="130"/>
                                <a:pt x="1397" y="104"/>
                                <a:pt x="1385" y="80"/>
                              </a:cubicBezTo>
                              <a:cubicBezTo>
                                <a:pt x="1374" y="56"/>
                                <a:pt x="1357" y="36"/>
                                <a:pt x="1334" y="22"/>
                              </a:cubicBezTo>
                              <a:cubicBezTo>
                                <a:pt x="1312" y="7"/>
                                <a:pt x="1284" y="0"/>
                                <a:pt x="1253" y="0"/>
                              </a:cubicBezTo>
                              <a:cubicBezTo>
                                <a:pt x="1219" y="0"/>
                                <a:pt x="1186" y="5"/>
                                <a:pt x="1153" y="17"/>
                              </a:cubicBezTo>
                              <a:cubicBezTo>
                                <a:pt x="1120" y="29"/>
                                <a:pt x="1089" y="45"/>
                                <a:pt x="1060" y="64"/>
                              </a:cubicBezTo>
                              <a:cubicBezTo>
                                <a:pt x="1049" y="8"/>
                                <a:pt x="1049" y="8"/>
                                <a:pt x="1049" y="8"/>
                              </a:cubicBezTo>
                              <a:cubicBezTo>
                                <a:pt x="1023" y="8"/>
                                <a:pt x="1023" y="8"/>
                                <a:pt x="1023" y="8"/>
                              </a:cubicBezTo>
                              <a:cubicBezTo>
                                <a:pt x="1023" y="495"/>
                                <a:pt x="1023" y="495"/>
                                <a:pt x="1023" y="495"/>
                              </a:cubicBezTo>
                              <a:cubicBezTo>
                                <a:pt x="1060" y="495"/>
                                <a:pt x="1060" y="495"/>
                                <a:pt x="1060" y="495"/>
                              </a:cubicBezTo>
                              <a:lnTo>
                                <a:pt x="1060" y="88"/>
                              </a:lnTo>
                              <a:close/>
                              <a:moveTo>
                                <a:pt x="55" y="1223"/>
                              </a:moveTo>
                              <a:cubicBezTo>
                                <a:pt x="27" y="1182"/>
                                <a:pt x="13" y="1120"/>
                                <a:pt x="13" y="1037"/>
                              </a:cubicBezTo>
                              <a:cubicBezTo>
                                <a:pt x="13" y="976"/>
                                <a:pt x="20" y="927"/>
                                <a:pt x="32" y="890"/>
                              </a:cubicBezTo>
                              <a:cubicBezTo>
                                <a:pt x="45" y="853"/>
                                <a:pt x="64" y="827"/>
                                <a:pt x="91" y="810"/>
                              </a:cubicBezTo>
                              <a:cubicBezTo>
                                <a:pt x="118" y="793"/>
                                <a:pt x="154" y="785"/>
                                <a:pt x="198" y="785"/>
                              </a:cubicBezTo>
                              <a:cubicBezTo>
                                <a:pt x="247" y="785"/>
                                <a:pt x="301" y="795"/>
                                <a:pt x="362" y="816"/>
                              </a:cubicBezTo>
                              <a:cubicBezTo>
                                <a:pt x="362" y="579"/>
                                <a:pt x="362" y="579"/>
                                <a:pt x="362" y="579"/>
                              </a:cubicBezTo>
                              <a:cubicBezTo>
                                <a:pt x="400" y="579"/>
                                <a:pt x="400" y="579"/>
                                <a:pt x="400" y="579"/>
                              </a:cubicBezTo>
                              <a:cubicBezTo>
                                <a:pt x="400" y="1278"/>
                                <a:pt x="400" y="1278"/>
                                <a:pt x="400" y="1278"/>
                              </a:cubicBezTo>
                              <a:cubicBezTo>
                                <a:pt x="371" y="1278"/>
                                <a:pt x="371" y="1278"/>
                                <a:pt x="371" y="1278"/>
                              </a:cubicBezTo>
                              <a:cubicBezTo>
                                <a:pt x="362" y="1226"/>
                                <a:pt x="362" y="1226"/>
                                <a:pt x="362" y="1226"/>
                              </a:cubicBezTo>
                              <a:cubicBezTo>
                                <a:pt x="348" y="1238"/>
                                <a:pt x="323" y="1251"/>
                                <a:pt x="286" y="1264"/>
                              </a:cubicBezTo>
                              <a:cubicBezTo>
                                <a:pt x="250" y="1277"/>
                                <a:pt x="217" y="1283"/>
                                <a:pt x="189" y="1283"/>
                              </a:cubicBezTo>
                              <a:cubicBezTo>
                                <a:pt x="128" y="1283"/>
                                <a:pt x="83" y="1263"/>
                                <a:pt x="55" y="1223"/>
                              </a:cubicBezTo>
                              <a:close/>
                              <a:moveTo>
                                <a:pt x="51" y="1036"/>
                              </a:moveTo>
                              <a:cubicBezTo>
                                <a:pt x="51" y="1111"/>
                                <a:pt x="62" y="1165"/>
                                <a:pt x="85" y="1200"/>
                              </a:cubicBezTo>
                              <a:cubicBezTo>
                                <a:pt x="107" y="1234"/>
                                <a:pt x="144" y="1251"/>
                                <a:pt x="196" y="1251"/>
                              </a:cubicBezTo>
                              <a:cubicBezTo>
                                <a:pt x="225" y="1251"/>
                                <a:pt x="254" y="1247"/>
                                <a:pt x="280" y="1238"/>
                              </a:cubicBezTo>
                              <a:cubicBezTo>
                                <a:pt x="306" y="1229"/>
                                <a:pt x="334" y="1217"/>
                                <a:pt x="362" y="1202"/>
                              </a:cubicBezTo>
                              <a:cubicBezTo>
                                <a:pt x="362" y="842"/>
                                <a:pt x="362" y="842"/>
                                <a:pt x="362" y="842"/>
                              </a:cubicBezTo>
                              <a:cubicBezTo>
                                <a:pt x="324" y="833"/>
                                <a:pt x="296" y="826"/>
                                <a:pt x="276" y="822"/>
                              </a:cubicBezTo>
                              <a:cubicBezTo>
                                <a:pt x="256" y="818"/>
                                <a:pt x="232" y="816"/>
                                <a:pt x="205" y="816"/>
                              </a:cubicBezTo>
                              <a:cubicBezTo>
                                <a:pt x="167" y="816"/>
                                <a:pt x="138" y="823"/>
                                <a:pt x="115" y="836"/>
                              </a:cubicBezTo>
                              <a:cubicBezTo>
                                <a:pt x="93" y="850"/>
                                <a:pt x="77" y="873"/>
                                <a:pt x="66" y="905"/>
                              </a:cubicBezTo>
                              <a:cubicBezTo>
                                <a:pt x="56" y="936"/>
                                <a:pt x="51" y="980"/>
                                <a:pt x="51" y="1036"/>
                              </a:cubicBezTo>
                              <a:close/>
                              <a:moveTo>
                                <a:pt x="733" y="785"/>
                              </a:moveTo>
                              <a:cubicBezTo>
                                <a:pt x="796" y="785"/>
                                <a:pt x="841" y="796"/>
                                <a:pt x="869" y="820"/>
                              </a:cubicBezTo>
                              <a:cubicBezTo>
                                <a:pt x="898" y="844"/>
                                <a:pt x="912" y="884"/>
                                <a:pt x="912" y="942"/>
                              </a:cubicBezTo>
                              <a:cubicBezTo>
                                <a:pt x="912" y="1016"/>
                                <a:pt x="869" y="1052"/>
                                <a:pt x="783" y="1052"/>
                              </a:cubicBezTo>
                              <a:cubicBezTo>
                                <a:pt x="573" y="1052"/>
                                <a:pt x="573" y="1052"/>
                                <a:pt x="573" y="1052"/>
                              </a:cubicBezTo>
                              <a:cubicBezTo>
                                <a:pt x="573" y="1103"/>
                                <a:pt x="577" y="1142"/>
                                <a:pt x="586" y="1171"/>
                              </a:cubicBezTo>
                              <a:cubicBezTo>
                                <a:pt x="595" y="1199"/>
                                <a:pt x="611" y="1220"/>
                                <a:pt x="635" y="1233"/>
                              </a:cubicBezTo>
                              <a:cubicBezTo>
                                <a:pt x="658" y="1245"/>
                                <a:pt x="692" y="1252"/>
                                <a:pt x="737" y="1252"/>
                              </a:cubicBezTo>
                              <a:cubicBezTo>
                                <a:pt x="902" y="1252"/>
                                <a:pt x="902" y="1252"/>
                                <a:pt x="902" y="1252"/>
                              </a:cubicBezTo>
                              <a:cubicBezTo>
                                <a:pt x="902" y="1275"/>
                                <a:pt x="902" y="1275"/>
                                <a:pt x="902" y="1275"/>
                              </a:cubicBezTo>
                              <a:cubicBezTo>
                                <a:pt x="843" y="1280"/>
                                <a:pt x="785" y="1283"/>
                                <a:pt x="731" y="1283"/>
                              </a:cubicBezTo>
                              <a:cubicBezTo>
                                <a:pt x="680" y="1283"/>
                                <a:pt x="641" y="1275"/>
                                <a:pt x="613" y="1260"/>
                              </a:cubicBezTo>
                              <a:cubicBezTo>
                                <a:pt x="585" y="1244"/>
                                <a:pt x="565" y="1218"/>
                                <a:pt x="553" y="1182"/>
                              </a:cubicBezTo>
                              <a:cubicBezTo>
                                <a:pt x="541" y="1146"/>
                                <a:pt x="535" y="1096"/>
                                <a:pt x="535" y="1032"/>
                              </a:cubicBezTo>
                              <a:cubicBezTo>
                                <a:pt x="535" y="968"/>
                                <a:pt x="542" y="918"/>
                                <a:pt x="555" y="883"/>
                              </a:cubicBezTo>
                              <a:cubicBezTo>
                                <a:pt x="567" y="847"/>
                                <a:pt x="588" y="822"/>
                                <a:pt x="616" y="807"/>
                              </a:cubicBezTo>
                              <a:cubicBezTo>
                                <a:pt x="644" y="792"/>
                                <a:pt x="683" y="785"/>
                                <a:pt x="733" y="785"/>
                              </a:cubicBezTo>
                              <a:close/>
                              <a:moveTo>
                                <a:pt x="818" y="826"/>
                              </a:moveTo>
                              <a:cubicBezTo>
                                <a:pt x="798" y="819"/>
                                <a:pt x="769" y="815"/>
                                <a:pt x="733" y="815"/>
                              </a:cubicBezTo>
                              <a:cubicBezTo>
                                <a:pt x="691" y="815"/>
                                <a:pt x="658" y="821"/>
                                <a:pt x="635" y="833"/>
                              </a:cubicBezTo>
                              <a:cubicBezTo>
                                <a:pt x="613" y="845"/>
                                <a:pt x="597" y="865"/>
                                <a:pt x="587" y="895"/>
                              </a:cubicBezTo>
                              <a:cubicBezTo>
                                <a:pt x="578" y="925"/>
                                <a:pt x="573" y="968"/>
                                <a:pt x="573" y="1024"/>
                              </a:cubicBezTo>
                              <a:cubicBezTo>
                                <a:pt x="781" y="1024"/>
                                <a:pt x="781" y="1024"/>
                                <a:pt x="781" y="1024"/>
                              </a:cubicBezTo>
                              <a:cubicBezTo>
                                <a:pt x="814" y="1024"/>
                                <a:pt x="839" y="1018"/>
                                <a:pt x="854" y="1006"/>
                              </a:cubicBezTo>
                              <a:cubicBezTo>
                                <a:pt x="869" y="994"/>
                                <a:pt x="877" y="973"/>
                                <a:pt x="877" y="942"/>
                              </a:cubicBezTo>
                              <a:cubicBezTo>
                                <a:pt x="877" y="909"/>
                                <a:pt x="872" y="884"/>
                                <a:pt x="863" y="865"/>
                              </a:cubicBezTo>
                              <a:cubicBezTo>
                                <a:pt x="853" y="847"/>
                                <a:pt x="838" y="834"/>
                                <a:pt x="818" y="826"/>
                              </a:cubicBezTo>
                              <a:close/>
                              <a:moveTo>
                                <a:pt x="1363" y="804"/>
                              </a:moveTo>
                              <a:cubicBezTo>
                                <a:pt x="1340" y="789"/>
                                <a:pt x="1313" y="782"/>
                                <a:pt x="1281" y="782"/>
                              </a:cubicBezTo>
                              <a:cubicBezTo>
                                <a:pt x="1247" y="782"/>
                                <a:pt x="1214" y="788"/>
                                <a:pt x="1181" y="800"/>
                              </a:cubicBezTo>
                              <a:cubicBezTo>
                                <a:pt x="1148" y="812"/>
                                <a:pt x="1117" y="827"/>
                                <a:pt x="1089" y="846"/>
                              </a:cubicBezTo>
                              <a:cubicBezTo>
                                <a:pt x="1078" y="790"/>
                                <a:pt x="1078" y="790"/>
                                <a:pt x="1078" y="790"/>
                              </a:cubicBezTo>
                              <a:cubicBezTo>
                                <a:pt x="1051" y="790"/>
                                <a:pt x="1051" y="790"/>
                                <a:pt x="1051" y="790"/>
                              </a:cubicBezTo>
                              <a:cubicBezTo>
                                <a:pt x="1051" y="1278"/>
                                <a:pt x="1051" y="1278"/>
                                <a:pt x="1051" y="1278"/>
                              </a:cubicBezTo>
                              <a:cubicBezTo>
                                <a:pt x="1089" y="1278"/>
                                <a:pt x="1089" y="1278"/>
                                <a:pt x="1089" y="1278"/>
                              </a:cubicBezTo>
                              <a:cubicBezTo>
                                <a:pt x="1089" y="871"/>
                                <a:pt x="1089" y="871"/>
                                <a:pt x="1089" y="871"/>
                              </a:cubicBezTo>
                              <a:cubicBezTo>
                                <a:pt x="1124" y="851"/>
                                <a:pt x="1155" y="837"/>
                                <a:pt x="1182" y="829"/>
                              </a:cubicBezTo>
                              <a:cubicBezTo>
                                <a:pt x="1208" y="820"/>
                                <a:pt x="1239" y="816"/>
                                <a:pt x="1274" y="816"/>
                              </a:cubicBezTo>
                              <a:cubicBezTo>
                                <a:pt x="1310" y="816"/>
                                <a:pt x="1340" y="828"/>
                                <a:pt x="1361" y="853"/>
                              </a:cubicBezTo>
                              <a:cubicBezTo>
                                <a:pt x="1383" y="877"/>
                                <a:pt x="1394" y="907"/>
                                <a:pt x="1394" y="943"/>
                              </a:cubicBezTo>
                              <a:cubicBezTo>
                                <a:pt x="1394" y="1278"/>
                                <a:pt x="1394" y="1278"/>
                                <a:pt x="1394" y="1278"/>
                              </a:cubicBezTo>
                              <a:cubicBezTo>
                                <a:pt x="1431" y="1278"/>
                                <a:pt x="1431" y="1278"/>
                                <a:pt x="1431" y="1278"/>
                              </a:cubicBezTo>
                              <a:cubicBezTo>
                                <a:pt x="1431" y="940"/>
                                <a:pt x="1431" y="940"/>
                                <a:pt x="1431" y="940"/>
                              </a:cubicBezTo>
                              <a:cubicBezTo>
                                <a:pt x="1431" y="912"/>
                                <a:pt x="1425" y="886"/>
                                <a:pt x="1414" y="862"/>
                              </a:cubicBezTo>
                              <a:cubicBezTo>
                                <a:pt x="1402" y="838"/>
                                <a:pt x="1385" y="819"/>
                                <a:pt x="1363" y="804"/>
                              </a:cubicBezTo>
                              <a:close/>
                              <a:moveTo>
                                <a:pt x="49" y="2090"/>
                              </a:moveTo>
                              <a:cubicBezTo>
                                <a:pt x="227" y="2090"/>
                                <a:pt x="227" y="2090"/>
                                <a:pt x="227" y="2090"/>
                              </a:cubicBezTo>
                              <a:cubicBezTo>
                                <a:pt x="227" y="1410"/>
                                <a:pt x="227" y="1410"/>
                                <a:pt x="227" y="1410"/>
                              </a:cubicBezTo>
                              <a:cubicBezTo>
                                <a:pt x="49" y="1410"/>
                                <a:pt x="49" y="1410"/>
                                <a:pt x="49" y="1410"/>
                              </a:cubicBezTo>
                              <a:lnTo>
                                <a:pt x="49" y="2090"/>
                              </a:lnTo>
                              <a:close/>
                              <a:moveTo>
                                <a:pt x="324" y="1936"/>
                              </a:moveTo>
                              <a:cubicBezTo>
                                <a:pt x="324" y="2079"/>
                                <a:pt x="324" y="2079"/>
                                <a:pt x="324" y="2079"/>
                              </a:cubicBezTo>
                              <a:cubicBezTo>
                                <a:pt x="362" y="2090"/>
                                <a:pt x="401" y="2096"/>
                                <a:pt x="440" y="2096"/>
                              </a:cubicBezTo>
                              <a:cubicBezTo>
                                <a:pt x="508" y="2096"/>
                                <a:pt x="557" y="2080"/>
                                <a:pt x="587" y="2050"/>
                              </a:cubicBezTo>
                              <a:cubicBezTo>
                                <a:pt x="617" y="2019"/>
                                <a:pt x="632" y="1973"/>
                                <a:pt x="632" y="1912"/>
                              </a:cubicBezTo>
                              <a:cubicBezTo>
                                <a:pt x="632" y="1410"/>
                                <a:pt x="632" y="1410"/>
                                <a:pt x="632" y="1410"/>
                              </a:cubicBezTo>
                              <a:cubicBezTo>
                                <a:pt x="454" y="1410"/>
                                <a:pt x="454" y="1410"/>
                                <a:pt x="454" y="1410"/>
                              </a:cubicBezTo>
                              <a:cubicBezTo>
                                <a:pt x="454" y="1884"/>
                                <a:pt x="454" y="1884"/>
                                <a:pt x="454" y="1884"/>
                              </a:cubicBezTo>
                              <a:cubicBezTo>
                                <a:pt x="454" y="1919"/>
                                <a:pt x="435" y="1936"/>
                                <a:pt x="398" y="1936"/>
                              </a:cubicBezTo>
                              <a:lnTo>
                                <a:pt x="324" y="1936"/>
                              </a:lnTo>
                              <a:close/>
                              <a:moveTo>
                                <a:pt x="748" y="1659"/>
                              </a:moveTo>
                              <a:cubicBezTo>
                                <a:pt x="735" y="1681"/>
                                <a:pt x="729" y="1709"/>
                                <a:pt x="729" y="1742"/>
                              </a:cubicBezTo>
                              <a:cubicBezTo>
                                <a:pt x="729" y="1772"/>
                                <a:pt x="729" y="1772"/>
                                <a:pt x="729" y="1772"/>
                              </a:cubicBezTo>
                              <a:cubicBezTo>
                                <a:pt x="729" y="1822"/>
                                <a:pt x="743" y="1858"/>
                                <a:pt x="771" y="1881"/>
                              </a:cubicBezTo>
                              <a:cubicBezTo>
                                <a:pt x="798" y="1903"/>
                                <a:pt x="835" y="1914"/>
                                <a:pt x="880" y="1914"/>
                              </a:cubicBezTo>
                              <a:cubicBezTo>
                                <a:pt x="963" y="1914"/>
                                <a:pt x="963" y="1914"/>
                                <a:pt x="963" y="1914"/>
                              </a:cubicBezTo>
                              <a:cubicBezTo>
                                <a:pt x="976" y="1914"/>
                                <a:pt x="985" y="1916"/>
                                <a:pt x="990" y="1919"/>
                              </a:cubicBezTo>
                              <a:cubicBezTo>
                                <a:pt x="994" y="1922"/>
                                <a:pt x="996" y="1927"/>
                                <a:pt x="996" y="1934"/>
                              </a:cubicBezTo>
                              <a:cubicBezTo>
                                <a:pt x="996" y="1946"/>
                                <a:pt x="996" y="1946"/>
                                <a:pt x="996" y="1946"/>
                              </a:cubicBezTo>
                              <a:cubicBezTo>
                                <a:pt x="996" y="1952"/>
                                <a:pt x="995" y="1957"/>
                                <a:pt x="991" y="1960"/>
                              </a:cubicBezTo>
                              <a:cubicBezTo>
                                <a:pt x="987" y="1963"/>
                                <a:pt x="980" y="1964"/>
                                <a:pt x="969" y="1964"/>
                              </a:cubicBezTo>
                              <a:cubicBezTo>
                                <a:pt x="740" y="1964"/>
                                <a:pt x="740" y="1964"/>
                                <a:pt x="740" y="1964"/>
                              </a:cubicBezTo>
                              <a:cubicBezTo>
                                <a:pt x="740" y="2067"/>
                                <a:pt x="740" y="2067"/>
                                <a:pt x="740" y="2067"/>
                              </a:cubicBezTo>
                              <a:cubicBezTo>
                                <a:pt x="762" y="2077"/>
                                <a:pt x="790" y="2084"/>
                                <a:pt x="824" y="2089"/>
                              </a:cubicBezTo>
                              <a:cubicBezTo>
                                <a:pt x="858" y="2094"/>
                                <a:pt x="893" y="2096"/>
                                <a:pt x="931" y="2096"/>
                              </a:cubicBezTo>
                              <a:cubicBezTo>
                                <a:pt x="1005" y="2096"/>
                                <a:pt x="1060" y="2085"/>
                                <a:pt x="1094" y="2064"/>
                              </a:cubicBezTo>
                              <a:cubicBezTo>
                                <a:pt x="1129" y="2043"/>
                                <a:pt x="1147" y="2008"/>
                                <a:pt x="1147" y="1959"/>
                              </a:cubicBezTo>
                              <a:cubicBezTo>
                                <a:pt x="1147" y="1909"/>
                                <a:pt x="1147" y="1909"/>
                                <a:pt x="1147" y="1909"/>
                              </a:cubicBezTo>
                              <a:cubicBezTo>
                                <a:pt x="1147" y="1865"/>
                                <a:pt x="1135" y="1831"/>
                                <a:pt x="1112" y="1808"/>
                              </a:cubicBezTo>
                              <a:cubicBezTo>
                                <a:pt x="1089" y="1785"/>
                                <a:pt x="1052" y="1773"/>
                                <a:pt x="1001" y="1773"/>
                              </a:cubicBezTo>
                              <a:cubicBezTo>
                                <a:pt x="916" y="1773"/>
                                <a:pt x="916" y="1773"/>
                                <a:pt x="916" y="1773"/>
                              </a:cubicBezTo>
                              <a:cubicBezTo>
                                <a:pt x="902" y="1773"/>
                                <a:pt x="892" y="1772"/>
                                <a:pt x="887" y="1769"/>
                              </a:cubicBezTo>
                              <a:cubicBezTo>
                                <a:pt x="882" y="1767"/>
                                <a:pt x="879" y="1761"/>
                                <a:pt x="879" y="1754"/>
                              </a:cubicBezTo>
                              <a:cubicBezTo>
                                <a:pt x="879" y="1742"/>
                                <a:pt x="879" y="1742"/>
                                <a:pt x="879" y="1742"/>
                              </a:cubicBezTo>
                              <a:cubicBezTo>
                                <a:pt x="879" y="1736"/>
                                <a:pt x="881" y="1731"/>
                                <a:pt x="886" y="1728"/>
                              </a:cubicBezTo>
                              <a:cubicBezTo>
                                <a:pt x="890" y="1725"/>
                                <a:pt x="897" y="1724"/>
                                <a:pt x="906" y="1724"/>
                              </a:cubicBezTo>
                              <a:cubicBezTo>
                                <a:pt x="1123" y="1724"/>
                                <a:pt x="1123" y="1724"/>
                                <a:pt x="1123" y="1724"/>
                              </a:cubicBezTo>
                              <a:cubicBezTo>
                                <a:pt x="1123" y="1620"/>
                                <a:pt x="1123" y="1620"/>
                                <a:pt x="1123" y="1620"/>
                              </a:cubicBezTo>
                              <a:cubicBezTo>
                                <a:pt x="1105" y="1613"/>
                                <a:pt x="1079" y="1607"/>
                                <a:pt x="1044" y="1601"/>
                              </a:cubicBezTo>
                              <a:cubicBezTo>
                                <a:pt x="1008" y="1595"/>
                                <a:pt x="975" y="1592"/>
                                <a:pt x="943" y="1592"/>
                              </a:cubicBezTo>
                              <a:cubicBezTo>
                                <a:pt x="888" y="1592"/>
                                <a:pt x="845" y="1598"/>
                                <a:pt x="814" y="1609"/>
                              </a:cubicBezTo>
                              <a:cubicBezTo>
                                <a:pt x="782" y="1621"/>
                                <a:pt x="760" y="1638"/>
                                <a:pt x="748" y="1659"/>
                              </a:cubicBezTo>
                              <a:close/>
                              <a:moveTo>
                                <a:pt x="1236" y="1659"/>
                              </a:moveTo>
                              <a:cubicBezTo>
                                <a:pt x="1223" y="1681"/>
                                <a:pt x="1217" y="1709"/>
                                <a:pt x="1217" y="1742"/>
                              </a:cubicBezTo>
                              <a:cubicBezTo>
                                <a:pt x="1217" y="1772"/>
                                <a:pt x="1217" y="1772"/>
                                <a:pt x="1217" y="1772"/>
                              </a:cubicBezTo>
                              <a:cubicBezTo>
                                <a:pt x="1217" y="1822"/>
                                <a:pt x="1231" y="1858"/>
                                <a:pt x="1259" y="1881"/>
                              </a:cubicBezTo>
                              <a:cubicBezTo>
                                <a:pt x="1287" y="1903"/>
                                <a:pt x="1323" y="1914"/>
                                <a:pt x="1368" y="1914"/>
                              </a:cubicBezTo>
                              <a:cubicBezTo>
                                <a:pt x="1451" y="1914"/>
                                <a:pt x="1451" y="1914"/>
                                <a:pt x="1451" y="1914"/>
                              </a:cubicBezTo>
                              <a:cubicBezTo>
                                <a:pt x="1464" y="1914"/>
                                <a:pt x="1473" y="1916"/>
                                <a:pt x="1478" y="1919"/>
                              </a:cubicBezTo>
                              <a:cubicBezTo>
                                <a:pt x="1482" y="1922"/>
                                <a:pt x="1485" y="1927"/>
                                <a:pt x="1485" y="1934"/>
                              </a:cubicBezTo>
                              <a:cubicBezTo>
                                <a:pt x="1485" y="1946"/>
                                <a:pt x="1485" y="1946"/>
                                <a:pt x="1485" y="1946"/>
                              </a:cubicBezTo>
                              <a:cubicBezTo>
                                <a:pt x="1485" y="1952"/>
                                <a:pt x="1483" y="1957"/>
                                <a:pt x="1479" y="1960"/>
                              </a:cubicBezTo>
                              <a:cubicBezTo>
                                <a:pt x="1475" y="1963"/>
                                <a:pt x="1468" y="1964"/>
                                <a:pt x="1457" y="1964"/>
                              </a:cubicBezTo>
                              <a:cubicBezTo>
                                <a:pt x="1228" y="1964"/>
                                <a:pt x="1228" y="1964"/>
                                <a:pt x="1228" y="1964"/>
                              </a:cubicBezTo>
                              <a:cubicBezTo>
                                <a:pt x="1228" y="2067"/>
                                <a:pt x="1228" y="2067"/>
                                <a:pt x="1228" y="2067"/>
                              </a:cubicBezTo>
                              <a:cubicBezTo>
                                <a:pt x="1250" y="2077"/>
                                <a:pt x="1278" y="2084"/>
                                <a:pt x="1312" y="2089"/>
                              </a:cubicBezTo>
                              <a:cubicBezTo>
                                <a:pt x="1346" y="2094"/>
                                <a:pt x="1382" y="2096"/>
                                <a:pt x="1420" y="2096"/>
                              </a:cubicBezTo>
                              <a:cubicBezTo>
                                <a:pt x="1493" y="2096"/>
                                <a:pt x="1548" y="2085"/>
                                <a:pt x="1583" y="2064"/>
                              </a:cubicBezTo>
                              <a:cubicBezTo>
                                <a:pt x="1617" y="2043"/>
                                <a:pt x="1635" y="2008"/>
                                <a:pt x="1635" y="1959"/>
                              </a:cubicBezTo>
                              <a:cubicBezTo>
                                <a:pt x="1635" y="1909"/>
                                <a:pt x="1635" y="1909"/>
                                <a:pt x="1635" y="1909"/>
                              </a:cubicBezTo>
                              <a:cubicBezTo>
                                <a:pt x="1635" y="1865"/>
                                <a:pt x="1623" y="1831"/>
                                <a:pt x="1601" y="1808"/>
                              </a:cubicBezTo>
                              <a:cubicBezTo>
                                <a:pt x="1578" y="1785"/>
                                <a:pt x="1541" y="1773"/>
                                <a:pt x="1489" y="1773"/>
                              </a:cubicBezTo>
                              <a:cubicBezTo>
                                <a:pt x="1404" y="1773"/>
                                <a:pt x="1404" y="1773"/>
                                <a:pt x="1404" y="1773"/>
                              </a:cubicBezTo>
                              <a:cubicBezTo>
                                <a:pt x="1390" y="1773"/>
                                <a:pt x="1380" y="1772"/>
                                <a:pt x="1375" y="1769"/>
                              </a:cubicBezTo>
                              <a:cubicBezTo>
                                <a:pt x="1370" y="1767"/>
                                <a:pt x="1367" y="1761"/>
                                <a:pt x="1367" y="1754"/>
                              </a:cubicBezTo>
                              <a:cubicBezTo>
                                <a:pt x="1367" y="1742"/>
                                <a:pt x="1367" y="1742"/>
                                <a:pt x="1367" y="1742"/>
                              </a:cubicBezTo>
                              <a:cubicBezTo>
                                <a:pt x="1367" y="1736"/>
                                <a:pt x="1370" y="1731"/>
                                <a:pt x="1374" y="1728"/>
                              </a:cubicBezTo>
                              <a:cubicBezTo>
                                <a:pt x="1378" y="1725"/>
                                <a:pt x="1385" y="1724"/>
                                <a:pt x="1394" y="1724"/>
                              </a:cubicBezTo>
                              <a:cubicBezTo>
                                <a:pt x="1611" y="1724"/>
                                <a:pt x="1611" y="1724"/>
                                <a:pt x="1611" y="1724"/>
                              </a:cubicBezTo>
                              <a:cubicBezTo>
                                <a:pt x="1611" y="1620"/>
                                <a:pt x="1611" y="1620"/>
                                <a:pt x="1611" y="1620"/>
                              </a:cubicBezTo>
                              <a:cubicBezTo>
                                <a:pt x="1593" y="1613"/>
                                <a:pt x="1567" y="1607"/>
                                <a:pt x="1532" y="1601"/>
                              </a:cubicBezTo>
                              <a:cubicBezTo>
                                <a:pt x="1497" y="1595"/>
                                <a:pt x="1463" y="1592"/>
                                <a:pt x="1432" y="1592"/>
                              </a:cubicBezTo>
                              <a:cubicBezTo>
                                <a:pt x="1377" y="1592"/>
                                <a:pt x="1333" y="1598"/>
                                <a:pt x="1302" y="1609"/>
                              </a:cubicBezTo>
                              <a:cubicBezTo>
                                <a:pt x="1270" y="1621"/>
                                <a:pt x="1248" y="1638"/>
                                <a:pt x="1236" y="1659"/>
                              </a:cubicBezTo>
                              <a:close/>
                              <a:moveTo>
                                <a:pt x="1732" y="1998"/>
                              </a:moveTo>
                              <a:cubicBezTo>
                                <a:pt x="1717" y="1962"/>
                                <a:pt x="1709" y="1911"/>
                                <a:pt x="1709" y="1845"/>
                              </a:cubicBezTo>
                              <a:cubicBezTo>
                                <a:pt x="1709" y="1776"/>
                                <a:pt x="1716" y="1724"/>
                                <a:pt x="1730" y="1687"/>
                              </a:cubicBezTo>
                              <a:cubicBezTo>
                                <a:pt x="1743" y="1651"/>
                                <a:pt x="1766" y="1625"/>
                                <a:pt x="1798" y="1610"/>
                              </a:cubicBezTo>
                              <a:cubicBezTo>
                                <a:pt x="1830" y="1596"/>
                                <a:pt x="1876" y="1588"/>
                                <a:pt x="1934" y="1588"/>
                              </a:cubicBezTo>
                              <a:cubicBezTo>
                                <a:pt x="1989" y="1588"/>
                                <a:pt x="2031" y="1593"/>
                                <a:pt x="2060" y="1603"/>
                              </a:cubicBezTo>
                              <a:cubicBezTo>
                                <a:pt x="2090" y="1614"/>
                                <a:pt x="2111" y="1631"/>
                                <a:pt x="2125" y="1656"/>
                              </a:cubicBezTo>
                              <a:cubicBezTo>
                                <a:pt x="2138" y="1680"/>
                                <a:pt x="2144" y="1716"/>
                                <a:pt x="2144" y="1763"/>
                              </a:cubicBezTo>
                              <a:cubicBezTo>
                                <a:pt x="2144" y="1815"/>
                                <a:pt x="2130" y="1851"/>
                                <a:pt x="2100" y="1872"/>
                              </a:cubicBezTo>
                              <a:cubicBezTo>
                                <a:pt x="2071" y="1894"/>
                                <a:pt x="2028" y="1904"/>
                                <a:pt x="1973" y="1904"/>
                              </a:cubicBezTo>
                              <a:cubicBezTo>
                                <a:pt x="1885" y="1904"/>
                                <a:pt x="1885" y="1904"/>
                                <a:pt x="1885" y="1904"/>
                              </a:cubicBezTo>
                              <a:cubicBezTo>
                                <a:pt x="1887" y="1920"/>
                                <a:pt x="1891" y="1932"/>
                                <a:pt x="1896" y="1941"/>
                              </a:cubicBezTo>
                              <a:cubicBezTo>
                                <a:pt x="1902" y="1949"/>
                                <a:pt x="1912" y="1955"/>
                                <a:pt x="1927" y="1958"/>
                              </a:cubicBezTo>
                              <a:cubicBezTo>
                                <a:pt x="1941" y="1962"/>
                                <a:pt x="1963" y="1964"/>
                                <a:pt x="1991" y="1964"/>
                              </a:cubicBezTo>
                              <a:cubicBezTo>
                                <a:pt x="2126" y="1964"/>
                                <a:pt x="2126" y="1964"/>
                                <a:pt x="2126" y="1964"/>
                              </a:cubicBezTo>
                              <a:cubicBezTo>
                                <a:pt x="2126" y="2067"/>
                                <a:pt x="2126" y="2067"/>
                                <a:pt x="2126" y="2067"/>
                              </a:cubicBezTo>
                              <a:cubicBezTo>
                                <a:pt x="2098" y="2076"/>
                                <a:pt x="2070" y="2083"/>
                                <a:pt x="2041" y="2088"/>
                              </a:cubicBezTo>
                              <a:cubicBezTo>
                                <a:pt x="2013" y="2092"/>
                                <a:pt x="1980" y="2095"/>
                                <a:pt x="1943" y="2095"/>
                              </a:cubicBezTo>
                              <a:cubicBezTo>
                                <a:pt x="1884" y="2095"/>
                                <a:pt x="1838" y="2088"/>
                                <a:pt x="1805" y="2073"/>
                              </a:cubicBezTo>
                              <a:cubicBezTo>
                                <a:pt x="1771" y="2059"/>
                                <a:pt x="1747" y="2034"/>
                                <a:pt x="1732" y="1998"/>
                              </a:cubicBezTo>
                              <a:close/>
                              <a:moveTo>
                                <a:pt x="1883" y="1801"/>
                              </a:moveTo>
                              <a:cubicBezTo>
                                <a:pt x="1954" y="1801"/>
                                <a:pt x="1954" y="1801"/>
                                <a:pt x="1954" y="1801"/>
                              </a:cubicBezTo>
                              <a:cubicBezTo>
                                <a:pt x="1966" y="1801"/>
                                <a:pt x="1975" y="1798"/>
                                <a:pt x="1980" y="1793"/>
                              </a:cubicBezTo>
                              <a:cubicBezTo>
                                <a:pt x="1986" y="1787"/>
                                <a:pt x="1988" y="1778"/>
                                <a:pt x="1988" y="1764"/>
                              </a:cubicBezTo>
                              <a:cubicBezTo>
                                <a:pt x="1988" y="1747"/>
                                <a:pt x="1984" y="1734"/>
                                <a:pt x="1976" y="1726"/>
                              </a:cubicBezTo>
                              <a:cubicBezTo>
                                <a:pt x="1967" y="1719"/>
                                <a:pt x="1953" y="1715"/>
                                <a:pt x="1934" y="1715"/>
                              </a:cubicBezTo>
                              <a:cubicBezTo>
                                <a:pt x="1916" y="1715"/>
                                <a:pt x="1903" y="1721"/>
                                <a:pt x="1895" y="1733"/>
                              </a:cubicBezTo>
                              <a:cubicBezTo>
                                <a:pt x="1887" y="1745"/>
                                <a:pt x="1883" y="1768"/>
                                <a:pt x="1883" y="1801"/>
                              </a:cubicBezTo>
                              <a:close/>
                              <a:moveTo>
                                <a:pt x="2452" y="1959"/>
                              </a:moveTo>
                              <a:cubicBezTo>
                                <a:pt x="2438" y="1957"/>
                                <a:pt x="2428" y="1951"/>
                                <a:pt x="2422" y="1942"/>
                              </a:cubicBezTo>
                              <a:cubicBezTo>
                                <a:pt x="2416" y="1934"/>
                                <a:pt x="2413" y="1920"/>
                                <a:pt x="2413" y="1903"/>
                              </a:cubicBezTo>
                              <a:cubicBezTo>
                                <a:pt x="2413" y="1391"/>
                                <a:pt x="2413" y="1391"/>
                                <a:pt x="2413" y="1391"/>
                              </a:cubicBezTo>
                              <a:cubicBezTo>
                                <a:pt x="2235" y="1391"/>
                                <a:pt x="2235" y="1391"/>
                                <a:pt x="2235" y="1391"/>
                              </a:cubicBezTo>
                              <a:cubicBezTo>
                                <a:pt x="2235" y="1930"/>
                                <a:pt x="2235" y="1930"/>
                                <a:pt x="2235" y="1930"/>
                              </a:cubicBezTo>
                              <a:cubicBezTo>
                                <a:pt x="2235" y="1984"/>
                                <a:pt x="2249" y="2025"/>
                                <a:pt x="2277" y="2052"/>
                              </a:cubicBezTo>
                              <a:cubicBezTo>
                                <a:pt x="2305" y="2080"/>
                                <a:pt x="2348" y="2093"/>
                                <a:pt x="2406" y="2093"/>
                              </a:cubicBezTo>
                              <a:cubicBezTo>
                                <a:pt x="2482" y="2093"/>
                                <a:pt x="2482" y="2093"/>
                                <a:pt x="2482" y="2093"/>
                              </a:cubicBezTo>
                              <a:cubicBezTo>
                                <a:pt x="2482" y="1964"/>
                                <a:pt x="2482" y="1964"/>
                                <a:pt x="2482" y="1964"/>
                              </a:cubicBezTo>
                              <a:lnTo>
                                <a:pt x="2452" y="1959"/>
                              </a:ln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
                      <wps:cNvSpPr>
                        <a:spLocks noEditPoints="1"/>
                      </wps:cNvSpPr>
                      <wps:spPr bwMode="auto">
                        <a:xfrm>
                          <a:off x="676730" y="781685"/>
                          <a:ext cx="336550" cy="368300"/>
                        </a:xfrm>
                        <a:custGeom>
                          <a:avLst/>
                          <a:gdLst>
                            <a:gd name="T0" fmla="*/ 377 w 1060"/>
                            <a:gd name="T1" fmla="*/ 810 h 1160"/>
                            <a:gd name="T2" fmla="*/ 668 w 1060"/>
                            <a:gd name="T3" fmla="*/ 916 h 1160"/>
                            <a:gd name="T4" fmla="*/ 840 w 1060"/>
                            <a:gd name="T5" fmla="*/ 1112 h 1160"/>
                            <a:gd name="T6" fmla="*/ 706 w 1060"/>
                            <a:gd name="T7" fmla="*/ 1148 h 1160"/>
                            <a:gd name="T8" fmla="*/ 531 w 1060"/>
                            <a:gd name="T9" fmla="*/ 1160 h 1160"/>
                            <a:gd name="T10" fmla="*/ 349 w 1060"/>
                            <a:gd name="T11" fmla="*/ 1146 h 1160"/>
                            <a:gd name="T12" fmla="*/ 210 w 1060"/>
                            <a:gd name="T13" fmla="*/ 1103 h 1160"/>
                            <a:gd name="T14" fmla="*/ 110 w 1060"/>
                            <a:gd name="T15" fmla="*/ 1028 h 1160"/>
                            <a:gd name="T16" fmla="*/ 43 w 1060"/>
                            <a:gd name="T17" fmla="*/ 920 h 1160"/>
                            <a:gd name="T18" fmla="*/ 16 w 1060"/>
                            <a:gd name="T19" fmla="*/ 837 h 1160"/>
                            <a:gd name="T20" fmla="*/ 0 w 1060"/>
                            <a:gd name="T21" fmla="*/ 739 h 1160"/>
                            <a:gd name="T22" fmla="*/ 185 w 1060"/>
                            <a:gd name="T23" fmla="*/ 791 h 1160"/>
                            <a:gd name="T24" fmla="*/ 377 w 1060"/>
                            <a:gd name="T25" fmla="*/ 810 h 1160"/>
                            <a:gd name="T26" fmla="*/ 1019 w 1060"/>
                            <a:gd name="T27" fmla="*/ 233 h 1160"/>
                            <a:gd name="T28" fmla="*/ 951 w 1060"/>
                            <a:gd name="T29" fmla="*/ 125 h 1160"/>
                            <a:gd name="T30" fmla="*/ 852 w 1060"/>
                            <a:gd name="T31" fmla="*/ 53 h 1160"/>
                            <a:gd name="T32" fmla="*/ 714 w 1060"/>
                            <a:gd name="T33" fmla="*/ 13 h 1160"/>
                            <a:gd name="T34" fmla="*/ 531 w 1060"/>
                            <a:gd name="T35" fmla="*/ 0 h 1160"/>
                            <a:gd name="T36" fmla="*/ 347 w 1060"/>
                            <a:gd name="T37" fmla="*/ 12 h 1160"/>
                            <a:gd name="T38" fmla="*/ 209 w 1060"/>
                            <a:gd name="T39" fmla="*/ 51 h 1160"/>
                            <a:gd name="T40" fmla="*/ 127 w 1060"/>
                            <a:gd name="T41" fmla="*/ 104 h 1160"/>
                            <a:gd name="T42" fmla="*/ 66 w 1060"/>
                            <a:gd name="T43" fmla="*/ 181 h 1160"/>
                            <a:gd name="T44" fmla="*/ 460 w 1060"/>
                            <a:gd name="T45" fmla="*/ 469 h 1160"/>
                            <a:gd name="T46" fmla="*/ 1060 w 1060"/>
                            <a:gd name="T47" fmla="*/ 411 h 1160"/>
                            <a:gd name="T48" fmla="*/ 1042 w 1060"/>
                            <a:gd name="T49" fmla="*/ 316 h 1160"/>
                            <a:gd name="T50" fmla="*/ 1019 w 1060"/>
                            <a:gd name="T51" fmla="*/ 233 h 1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60" h="1160">
                              <a:moveTo>
                                <a:pt x="377" y="810"/>
                              </a:moveTo>
                              <a:cubicBezTo>
                                <a:pt x="472" y="849"/>
                                <a:pt x="584" y="887"/>
                                <a:pt x="668" y="916"/>
                              </a:cubicBezTo>
                              <a:cubicBezTo>
                                <a:pt x="753" y="945"/>
                                <a:pt x="773" y="1094"/>
                                <a:pt x="840" y="1112"/>
                              </a:cubicBezTo>
                              <a:cubicBezTo>
                                <a:pt x="803" y="1128"/>
                                <a:pt x="758" y="1140"/>
                                <a:pt x="706" y="1148"/>
                              </a:cubicBezTo>
                              <a:cubicBezTo>
                                <a:pt x="655" y="1156"/>
                                <a:pt x="596" y="1160"/>
                                <a:pt x="531" y="1160"/>
                              </a:cubicBezTo>
                              <a:cubicBezTo>
                                <a:pt x="463" y="1160"/>
                                <a:pt x="402" y="1156"/>
                                <a:pt x="349" y="1146"/>
                              </a:cubicBezTo>
                              <a:cubicBezTo>
                                <a:pt x="295" y="1136"/>
                                <a:pt x="249" y="1122"/>
                                <a:pt x="210" y="1103"/>
                              </a:cubicBezTo>
                              <a:cubicBezTo>
                                <a:pt x="172" y="1083"/>
                                <a:pt x="138" y="1059"/>
                                <a:pt x="110" y="1028"/>
                              </a:cubicBezTo>
                              <a:cubicBezTo>
                                <a:pt x="82" y="998"/>
                                <a:pt x="60" y="962"/>
                                <a:pt x="43" y="920"/>
                              </a:cubicBezTo>
                              <a:cubicBezTo>
                                <a:pt x="32" y="895"/>
                                <a:pt x="24" y="868"/>
                                <a:pt x="16" y="837"/>
                              </a:cubicBezTo>
                              <a:cubicBezTo>
                                <a:pt x="9" y="807"/>
                                <a:pt x="4" y="774"/>
                                <a:pt x="0" y="739"/>
                              </a:cubicBezTo>
                              <a:cubicBezTo>
                                <a:pt x="56" y="780"/>
                                <a:pt x="127" y="758"/>
                                <a:pt x="185" y="791"/>
                              </a:cubicBezTo>
                              <a:cubicBezTo>
                                <a:pt x="242" y="825"/>
                                <a:pt x="322" y="786"/>
                                <a:pt x="377" y="810"/>
                              </a:cubicBezTo>
                              <a:close/>
                              <a:moveTo>
                                <a:pt x="1019" y="233"/>
                              </a:moveTo>
                              <a:cubicBezTo>
                                <a:pt x="1001" y="191"/>
                                <a:pt x="979" y="155"/>
                                <a:pt x="951" y="125"/>
                              </a:cubicBezTo>
                              <a:cubicBezTo>
                                <a:pt x="923" y="95"/>
                                <a:pt x="890" y="71"/>
                                <a:pt x="852" y="53"/>
                              </a:cubicBezTo>
                              <a:cubicBezTo>
                                <a:pt x="813" y="35"/>
                                <a:pt x="767" y="22"/>
                                <a:pt x="714" y="13"/>
                              </a:cubicBezTo>
                              <a:cubicBezTo>
                                <a:pt x="660" y="4"/>
                                <a:pt x="599" y="0"/>
                                <a:pt x="531" y="0"/>
                              </a:cubicBezTo>
                              <a:cubicBezTo>
                                <a:pt x="462" y="0"/>
                                <a:pt x="401" y="4"/>
                                <a:pt x="347" y="12"/>
                              </a:cubicBezTo>
                              <a:cubicBezTo>
                                <a:pt x="294" y="21"/>
                                <a:pt x="248" y="34"/>
                                <a:pt x="209" y="51"/>
                              </a:cubicBezTo>
                              <a:cubicBezTo>
                                <a:pt x="179" y="65"/>
                                <a:pt x="151" y="83"/>
                                <a:pt x="127" y="104"/>
                              </a:cubicBezTo>
                              <a:cubicBezTo>
                                <a:pt x="103" y="126"/>
                                <a:pt x="83" y="152"/>
                                <a:pt x="66" y="181"/>
                              </a:cubicBezTo>
                              <a:cubicBezTo>
                                <a:pt x="187" y="241"/>
                                <a:pt x="289" y="423"/>
                                <a:pt x="460" y="469"/>
                              </a:cubicBezTo>
                              <a:cubicBezTo>
                                <a:pt x="631" y="515"/>
                                <a:pt x="870" y="426"/>
                                <a:pt x="1060" y="411"/>
                              </a:cubicBezTo>
                              <a:cubicBezTo>
                                <a:pt x="1056" y="383"/>
                                <a:pt x="1050" y="349"/>
                                <a:pt x="1042" y="316"/>
                              </a:cubicBezTo>
                              <a:cubicBezTo>
                                <a:pt x="1035" y="284"/>
                                <a:pt x="1027" y="253"/>
                                <a:pt x="1019" y="233"/>
                              </a:cubicBezTo>
                              <a:close/>
                            </a:path>
                          </a:pathLst>
                        </a:custGeom>
                        <a:solidFill>
                          <a:srgbClr val="1D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noEditPoints="1"/>
                      </wps:cNvSpPr>
                      <wps:spPr bwMode="auto">
                        <a:xfrm>
                          <a:off x="402410" y="663575"/>
                          <a:ext cx="245745" cy="248285"/>
                        </a:xfrm>
                        <a:custGeom>
                          <a:avLst/>
                          <a:gdLst>
                            <a:gd name="T0" fmla="*/ 774 w 774"/>
                            <a:gd name="T1" fmla="*/ 388 h 781"/>
                            <a:gd name="T2" fmla="*/ 774 w 774"/>
                            <a:gd name="T3" fmla="*/ 426 h 781"/>
                            <a:gd name="T4" fmla="*/ 772 w 774"/>
                            <a:gd name="T5" fmla="*/ 461 h 781"/>
                            <a:gd name="T6" fmla="*/ 613 w 774"/>
                            <a:gd name="T7" fmla="*/ 436 h 781"/>
                            <a:gd name="T8" fmla="*/ 615 w 774"/>
                            <a:gd name="T9" fmla="*/ 277 h 781"/>
                            <a:gd name="T10" fmla="*/ 658 w 774"/>
                            <a:gd name="T11" fmla="*/ 206 h 781"/>
                            <a:gd name="T12" fmla="*/ 748 w 774"/>
                            <a:gd name="T13" fmla="*/ 190 h 781"/>
                            <a:gd name="T14" fmla="*/ 768 w 774"/>
                            <a:gd name="T15" fmla="*/ 279 h 781"/>
                            <a:gd name="T16" fmla="*/ 774 w 774"/>
                            <a:gd name="T17" fmla="*/ 388 h 781"/>
                            <a:gd name="T18" fmla="*/ 353 w 774"/>
                            <a:gd name="T19" fmla="*/ 370 h 781"/>
                            <a:gd name="T20" fmla="*/ 480 w 774"/>
                            <a:gd name="T21" fmla="*/ 215 h 781"/>
                            <a:gd name="T22" fmla="*/ 679 w 774"/>
                            <a:gd name="T23" fmla="*/ 77 h 781"/>
                            <a:gd name="T24" fmla="*/ 645 w 774"/>
                            <a:gd name="T25" fmla="*/ 51 h 781"/>
                            <a:gd name="T26" fmla="*/ 605 w 774"/>
                            <a:gd name="T27" fmla="*/ 32 h 781"/>
                            <a:gd name="T28" fmla="*/ 509 w 774"/>
                            <a:gd name="T29" fmla="*/ 8 h 781"/>
                            <a:gd name="T30" fmla="*/ 386 w 774"/>
                            <a:gd name="T31" fmla="*/ 0 h 781"/>
                            <a:gd name="T32" fmla="*/ 263 w 774"/>
                            <a:gd name="T33" fmla="*/ 8 h 781"/>
                            <a:gd name="T34" fmla="*/ 167 w 774"/>
                            <a:gd name="T35" fmla="*/ 32 h 781"/>
                            <a:gd name="T36" fmla="*/ 94 w 774"/>
                            <a:gd name="T37" fmla="*/ 76 h 781"/>
                            <a:gd name="T38" fmla="*/ 42 w 774"/>
                            <a:gd name="T39" fmla="*/ 148 h 781"/>
                            <a:gd name="T40" fmla="*/ 10 w 774"/>
                            <a:gd name="T41" fmla="*/ 251 h 781"/>
                            <a:gd name="T42" fmla="*/ 0 w 774"/>
                            <a:gd name="T43" fmla="*/ 388 h 781"/>
                            <a:gd name="T44" fmla="*/ 11 w 774"/>
                            <a:gd name="T45" fmla="*/ 526 h 781"/>
                            <a:gd name="T46" fmla="*/ 43 w 774"/>
                            <a:gd name="T47" fmla="*/ 629 h 781"/>
                            <a:gd name="T48" fmla="*/ 96 w 774"/>
                            <a:gd name="T49" fmla="*/ 701 h 781"/>
                            <a:gd name="T50" fmla="*/ 169 w 774"/>
                            <a:gd name="T51" fmla="*/ 747 h 781"/>
                            <a:gd name="T52" fmla="*/ 265 w 774"/>
                            <a:gd name="T53" fmla="*/ 772 h 781"/>
                            <a:gd name="T54" fmla="*/ 386 w 774"/>
                            <a:gd name="T55" fmla="*/ 781 h 781"/>
                            <a:gd name="T56" fmla="*/ 443 w 774"/>
                            <a:gd name="T57" fmla="*/ 779 h 781"/>
                            <a:gd name="T58" fmla="*/ 495 w 774"/>
                            <a:gd name="T59" fmla="*/ 774 h 781"/>
                            <a:gd name="T60" fmla="*/ 390 w 774"/>
                            <a:gd name="T61" fmla="*/ 538 h 781"/>
                            <a:gd name="T62" fmla="*/ 353 w 774"/>
                            <a:gd name="T63" fmla="*/ 370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4" h="781">
                              <a:moveTo>
                                <a:pt x="774" y="388"/>
                              </a:moveTo>
                              <a:cubicBezTo>
                                <a:pt x="774" y="401"/>
                                <a:pt x="774" y="414"/>
                                <a:pt x="774" y="426"/>
                              </a:cubicBezTo>
                              <a:cubicBezTo>
                                <a:pt x="773" y="438"/>
                                <a:pt x="773" y="450"/>
                                <a:pt x="772" y="461"/>
                              </a:cubicBezTo>
                              <a:cubicBezTo>
                                <a:pt x="731" y="433"/>
                                <a:pt x="635" y="461"/>
                                <a:pt x="613" y="436"/>
                              </a:cubicBezTo>
                              <a:cubicBezTo>
                                <a:pt x="591" y="411"/>
                                <a:pt x="615" y="295"/>
                                <a:pt x="615" y="277"/>
                              </a:cubicBezTo>
                              <a:cubicBezTo>
                                <a:pt x="616" y="249"/>
                                <a:pt x="640" y="226"/>
                                <a:pt x="658" y="206"/>
                              </a:cubicBezTo>
                              <a:cubicBezTo>
                                <a:pt x="676" y="185"/>
                                <a:pt x="718" y="205"/>
                                <a:pt x="748" y="190"/>
                              </a:cubicBezTo>
                              <a:cubicBezTo>
                                <a:pt x="757" y="216"/>
                                <a:pt x="764" y="246"/>
                                <a:pt x="768" y="279"/>
                              </a:cubicBezTo>
                              <a:cubicBezTo>
                                <a:pt x="772" y="312"/>
                                <a:pt x="774" y="348"/>
                                <a:pt x="774" y="388"/>
                              </a:cubicBezTo>
                              <a:close/>
                              <a:moveTo>
                                <a:pt x="353" y="370"/>
                              </a:moveTo>
                              <a:cubicBezTo>
                                <a:pt x="358" y="282"/>
                                <a:pt x="410" y="267"/>
                                <a:pt x="480" y="215"/>
                              </a:cubicBezTo>
                              <a:cubicBezTo>
                                <a:pt x="550" y="163"/>
                                <a:pt x="583" y="106"/>
                                <a:pt x="679" y="77"/>
                              </a:cubicBezTo>
                              <a:cubicBezTo>
                                <a:pt x="668" y="67"/>
                                <a:pt x="657" y="58"/>
                                <a:pt x="645" y="51"/>
                              </a:cubicBezTo>
                              <a:cubicBezTo>
                                <a:pt x="632" y="43"/>
                                <a:pt x="619" y="37"/>
                                <a:pt x="605" y="32"/>
                              </a:cubicBezTo>
                              <a:cubicBezTo>
                                <a:pt x="578" y="21"/>
                                <a:pt x="546" y="13"/>
                                <a:pt x="509" y="8"/>
                              </a:cubicBezTo>
                              <a:cubicBezTo>
                                <a:pt x="473" y="3"/>
                                <a:pt x="431" y="0"/>
                                <a:pt x="386" y="0"/>
                              </a:cubicBezTo>
                              <a:cubicBezTo>
                                <a:pt x="341" y="0"/>
                                <a:pt x="300" y="3"/>
                                <a:pt x="263" y="8"/>
                              </a:cubicBezTo>
                              <a:cubicBezTo>
                                <a:pt x="226" y="13"/>
                                <a:pt x="194" y="21"/>
                                <a:pt x="167" y="32"/>
                              </a:cubicBezTo>
                              <a:cubicBezTo>
                                <a:pt x="139" y="42"/>
                                <a:pt x="115" y="57"/>
                                <a:pt x="94" y="76"/>
                              </a:cubicBezTo>
                              <a:cubicBezTo>
                                <a:pt x="73" y="96"/>
                                <a:pt x="56" y="120"/>
                                <a:pt x="42" y="148"/>
                              </a:cubicBezTo>
                              <a:cubicBezTo>
                                <a:pt x="28" y="176"/>
                                <a:pt x="17" y="211"/>
                                <a:pt x="10" y="251"/>
                              </a:cubicBezTo>
                              <a:cubicBezTo>
                                <a:pt x="3" y="291"/>
                                <a:pt x="0" y="337"/>
                                <a:pt x="0" y="388"/>
                              </a:cubicBezTo>
                              <a:cubicBezTo>
                                <a:pt x="0" y="440"/>
                                <a:pt x="3" y="486"/>
                                <a:pt x="11" y="526"/>
                              </a:cubicBezTo>
                              <a:cubicBezTo>
                                <a:pt x="18" y="566"/>
                                <a:pt x="28" y="600"/>
                                <a:pt x="43" y="629"/>
                              </a:cubicBezTo>
                              <a:cubicBezTo>
                                <a:pt x="57" y="657"/>
                                <a:pt x="75" y="681"/>
                                <a:pt x="96" y="701"/>
                              </a:cubicBezTo>
                              <a:cubicBezTo>
                                <a:pt x="117" y="721"/>
                                <a:pt x="141" y="736"/>
                                <a:pt x="169" y="747"/>
                              </a:cubicBezTo>
                              <a:cubicBezTo>
                                <a:pt x="196" y="758"/>
                                <a:pt x="228" y="767"/>
                                <a:pt x="265" y="772"/>
                              </a:cubicBezTo>
                              <a:cubicBezTo>
                                <a:pt x="301" y="778"/>
                                <a:pt x="341" y="781"/>
                                <a:pt x="386" y="781"/>
                              </a:cubicBezTo>
                              <a:cubicBezTo>
                                <a:pt x="406" y="781"/>
                                <a:pt x="425" y="780"/>
                                <a:pt x="443" y="779"/>
                              </a:cubicBezTo>
                              <a:cubicBezTo>
                                <a:pt x="461" y="778"/>
                                <a:pt x="478" y="776"/>
                                <a:pt x="495" y="774"/>
                              </a:cubicBezTo>
                              <a:cubicBezTo>
                                <a:pt x="433" y="703"/>
                                <a:pt x="425" y="602"/>
                                <a:pt x="390" y="538"/>
                              </a:cubicBezTo>
                              <a:cubicBezTo>
                                <a:pt x="356" y="475"/>
                                <a:pt x="350" y="417"/>
                                <a:pt x="353" y="370"/>
                              </a:cubicBezTo>
                              <a:close/>
                            </a:path>
                          </a:pathLst>
                        </a:custGeom>
                        <a:solidFill>
                          <a:srgbClr val="47B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673555" y="839470"/>
                          <a:ext cx="342900" cy="295275"/>
                        </a:xfrm>
                        <a:custGeom>
                          <a:avLst/>
                          <a:gdLst>
                            <a:gd name="T0" fmla="*/ 1030 w 1079"/>
                            <a:gd name="T1" fmla="*/ 746 h 931"/>
                            <a:gd name="T2" fmla="*/ 1079 w 1079"/>
                            <a:gd name="T3" fmla="*/ 400 h 931"/>
                            <a:gd name="T4" fmla="*/ 1069 w 1079"/>
                            <a:gd name="T5" fmla="*/ 230 h 931"/>
                            <a:gd name="T6" fmla="*/ 75 w 1079"/>
                            <a:gd name="T7" fmla="*/ 0 h 931"/>
                            <a:gd name="T8" fmla="*/ 52 w 1079"/>
                            <a:gd name="T9" fmla="*/ 46 h 931"/>
                            <a:gd name="T10" fmla="*/ 0 w 1079"/>
                            <a:gd name="T11" fmla="*/ 400 h 931"/>
                            <a:gd name="T12" fmla="*/ 9 w 1079"/>
                            <a:gd name="T13" fmla="*/ 558 h 931"/>
                            <a:gd name="T14" fmla="*/ 349 w 1079"/>
                            <a:gd name="T15" fmla="*/ 758 h 931"/>
                            <a:gd name="T16" fmla="*/ 849 w 1079"/>
                            <a:gd name="T17" fmla="*/ 931 h 931"/>
                            <a:gd name="T18" fmla="*/ 865 w 1079"/>
                            <a:gd name="T19" fmla="*/ 925 h 931"/>
                            <a:gd name="T20" fmla="*/ 1030 w 1079"/>
                            <a:gd name="T21" fmla="*/ 746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9" h="931">
                              <a:moveTo>
                                <a:pt x="1030" y="746"/>
                              </a:moveTo>
                              <a:cubicBezTo>
                                <a:pt x="1063" y="664"/>
                                <a:pt x="1079" y="548"/>
                                <a:pt x="1079" y="400"/>
                              </a:cubicBezTo>
                              <a:cubicBezTo>
                                <a:pt x="1079" y="324"/>
                                <a:pt x="1078" y="290"/>
                                <a:pt x="1069" y="230"/>
                              </a:cubicBezTo>
                              <a:cubicBezTo>
                                <a:pt x="689" y="260"/>
                                <a:pt x="317" y="121"/>
                                <a:pt x="75" y="0"/>
                              </a:cubicBezTo>
                              <a:cubicBezTo>
                                <a:pt x="66" y="15"/>
                                <a:pt x="58" y="30"/>
                                <a:pt x="52" y="46"/>
                              </a:cubicBezTo>
                              <a:cubicBezTo>
                                <a:pt x="17" y="130"/>
                                <a:pt x="0" y="248"/>
                                <a:pt x="0" y="400"/>
                              </a:cubicBezTo>
                              <a:cubicBezTo>
                                <a:pt x="0" y="458"/>
                                <a:pt x="3" y="510"/>
                                <a:pt x="9" y="558"/>
                              </a:cubicBezTo>
                              <a:cubicBezTo>
                                <a:pt x="122" y="641"/>
                                <a:pt x="239" y="712"/>
                                <a:pt x="349" y="758"/>
                              </a:cubicBezTo>
                              <a:cubicBezTo>
                                <a:pt x="539" y="838"/>
                                <a:pt x="715" y="894"/>
                                <a:pt x="849" y="931"/>
                              </a:cubicBezTo>
                              <a:cubicBezTo>
                                <a:pt x="855" y="929"/>
                                <a:pt x="860" y="927"/>
                                <a:pt x="865" y="925"/>
                              </a:cubicBezTo>
                              <a:cubicBezTo>
                                <a:pt x="942" y="888"/>
                                <a:pt x="997" y="829"/>
                                <a:pt x="1030" y="746"/>
                              </a:cubicBezTo>
                            </a:path>
                          </a:pathLst>
                        </a:custGeom>
                        <a:solidFill>
                          <a:srgbClr val="619C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495755" y="687705"/>
                          <a:ext cx="151765" cy="221615"/>
                        </a:xfrm>
                        <a:custGeom>
                          <a:avLst/>
                          <a:gdLst>
                            <a:gd name="T0" fmla="*/ 438 w 479"/>
                            <a:gd name="T1" fmla="*/ 552 h 697"/>
                            <a:gd name="T2" fmla="*/ 479 w 479"/>
                            <a:gd name="T3" fmla="*/ 384 h 697"/>
                            <a:gd name="T4" fmla="*/ 352 w 479"/>
                            <a:gd name="T5" fmla="*/ 238 h 697"/>
                            <a:gd name="T6" fmla="*/ 455 w 479"/>
                            <a:gd name="T7" fmla="*/ 113 h 697"/>
                            <a:gd name="T8" fmla="*/ 438 w 479"/>
                            <a:gd name="T9" fmla="*/ 71 h 697"/>
                            <a:gd name="T10" fmla="*/ 386 w 479"/>
                            <a:gd name="T11" fmla="*/ 0 h 697"/>
                            <a:gd name="T12" fmla="*/ 5 w 479"/>
                            <a:gd name="T13" fmla="*/ 323 h 697"/>
                            <a:gd name="T14" fmla="*/ 202 w 479"/>
                            <a:gd name="T15" fmla="*/ 697 h 697"/>
                            <a:gd name="T16" fmla="*/ 311 w 479"/>
                            <a:gd name="T17" fmla="*/ 670 h 697"/>
                            <a:gd name="T18" fmla="*/ 438 w 479"/>
                            <a:gd name="T19" fmla="*/ 552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9" h="697">
                              <a:moveTo>
                                <a:pt x="438" y="552"/>
                              </a:moveTo>
                              <a:cubicBezTo>
                                <a:pt x="460" y="509"/>
                                <a:pt x="473" y="453"/>
                                <a:pt x="479" y="384"/>
                              </a:cubicBezTo>
                              <a:cubicBezTo>
                                <a:pt x="398" y="327"/>
                                <a:pt x="351" y="274"/>
                                <a:pt x="352" y="238"/>
                              </a:cubicBezTo>
                              <a:cubicBezTo>
                                <a:pt x="354" y="182"/>
                                <a:pt x="395" y="143"/>
                                <a:pt x="455" y="113"/>
                              </a:cubicBezTo>
                              <a:cubicBezTo>
                                <a:pt x="450" y="98"/>
                                <a:pt x="445" y="84"/>
                                <a:pt x="438" y="71"/>
                              </a:cubicBezTo>
                              <a:cubicBezTo>
                                <a:pt x="424" y="43"/>
                                <a:pt x="407" y="19"/>
                                <a:pt x="386" y="0"/>
                              </a:cubicBezTo>
                              <a:cubicBezTo>
                                <a:pt x="194" y="57"/>
                                <a:pt x="15" y="149"/>
                                <a:pt x="5" y="323"/>
                              </a:cubicBezTo>
                              <a:cubicBezTo>
                                <a:pt x="0" y="418"/>
                                <a:pt x="79" y="555"/>
                                <a:pt x="202" y="697"/>
                              </a:cubicBezTo>
                              <a:cubicBezTo>
                                <a:pt x="243" y="692"/>
                                <a:pt x="280" y="683"/>
                                <a:pt x="311" y="670"/>
                              </a:cubicBezTo>
                              <a:cubicBezTo>
                                <a:pt x="367" y="648"/>
                                <a:pt x="410" y="608"/>
                                <a:pt x="438" y="552"/>
                              </a:cubicBezTo>
                            </a:path>
                          </a:pathLst>
                        </a:custGeom>
                        <a:solidFill>
                          <a:srgbClr val="7DCE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
                      <wps:cNvSpPr>
                        <a:spLocks noEditPoints="1"/>
                      </wps:cNvSpPr>
                      <wps:spPr bwMode="auto">
                        <a:xfrm>
                          <a:off x="696415" y="583565"/>
                          <a:ext cx="175260" cy="156845"/>
                        </a:xfrm>
                        <a:custGeom>
                          <a:avLst/>
                          <a:gdLst>
                            <a:gd name="T0" fmla="*/ 1 w 552"/>
                            <a:gd name="T1" fmla="*/ 268 h 493"/>
                            <a:gd name="T2" fmla="*/ 1 w 552"/>
                            <a:gd name="T3" fmla="*/ 258 h 493"/>
                            <a:gd name="T4" fmla="*/ 0 w 552"/>
                            <a:gd name="T5" fmla="*/ 247 h 493"/>
                            <a:gd name="T6" fmla="*/ 15 w 552"/>
                            <a:gd name="T7" fmla="*/ 141 h 493"/>
                            <a:gd name="T8" fmla="*/ 59 w 552"/>
                            <a:gd name="T9" fmla="*/ 67 h 493"/>
                            <a:gd name="T10" fmla="*/ 85 w 552"/>
                            <a:gd name="T11" fmla="*/ 77 h 493"/>
                            <a:gd name="T12" fmla="*/ 114 w 552"/>
                            <a:gd name="T13" fmla="*/ 89 h 493"/>
                            <a:gd name="T14" fmla="*/ 205 w 552"/>
                            <a:gd name="T15" fmla="*/ 134 h 493"/>
                            <a:gd name="T16" fmla="*/ 229 w 552"/>
                            <a:gd name="T17" fmla="*/ 196 h 493"/>
                            <a:gd name="T18" fmla="*/ 152 w 552"/>
                            <a:gd name="T19" fmla="*/ 233 h 493"/>
                            <a:gd name="T20" fmla="*/ 1 w 552"/>
                            <a:gd name="T21" fmla="*/ 268 h 493"/>
                            <a:gd name="T22" fmla="*/ 485 w 552"/>
                            <a:gd name="T23" fmla="*/ 56 h 493"/>
                            <a:gd name="T24" fmla="*/ 400 w 552"/>
                            <a:gd name="T25" fmla="*/ 14 h 493"/>
                            <a:gd name="T26" fmla="*/ 277 w 552"/>
                            <a:gd name="T27" fmla="*/ 0 h 493"/>
                            <a:gd name="T28" fmla="*/ 175 w 552"/>
                            <a:gd name="T29" fmla="*/ 9 h 493"/>
                            <a:gd name="T30" fmla="*/ 97 w 552"/>
                            <a:gd name="T31" fmla="*/ 38 h 493"/>
                            <a:gd name="T32" fmla="*/ 197 w 552"/>
                            <a:gd name="T33" fmla="*/ 83 h 493"/>
                            <a:gd name="T34" fmla="*/ 318 w 552"/>
                            <a:gd name="T35" fmla="*/ 142 h 493"/>
                            <a:gd name="T36" fmla="*/ 368 w 552"/>
                            <a:gd name="T37" fmla="*/ 205 h 493"/>
                            <a:gd name="T38" fmla="*/ 273 w 552"/>
                            <a:gd name="T39" fmla="*/ 265 h 493"/>
                            <a:gd name="T40" fmla="*/ 162 w 552"/>
                            <a:gd name="T41" fmla="*/ 293 h 493"/>
                            <a:gd name="T42" fmla="*/ 24 w 552"/>
                            <a:gd name="T43" fmla="*/ 377 h 493"/>
                            <a:gd name="T44" fmla="*/ 43 w 552"/>
                            <a:gd name="T45" fmla="*/ 410 h 493"/>
                            <a:gd name="T46" fmla="*/ 69 w 552"/>
                            <a:gd name="T47" fmla="*/ 437 h 493"/>
                            <a:gd name="T48" fmla="*/ 155 w 552"/>
                            <a:gd name="T49" fmla="*/ 479 h 493"/>
                            <a:gd name="T50" fmla="*/ 277 w 552"/>
                            <a:gd name="T51" fmla="*/ 493 h 493"/>
                            <a:gd name="T52" fmla="*/ 400 w 552"/>
                            <a:gd name="T53" fmla="*/ 479 h 493"/>
                            <a:gd name="T54" fmla="*/ 485 w 552"/>
                            <a:gd name="T55" fmla="*/ 437 h 493"/>
                            <a:gd name="T56" fmla="*/ 536 w 552"/>
                            <a:gd name="T57" fmla="*/ 362 h 493"/>
                            <a:gd name="T58" fmla="*/ 552 w 552"/>
                            <a:gd name="T59" fmla="*/ 247 h 493"/>
                            <a:gd name="T60" fmla="*/ 536 w 552"/>
                            <a:gd name="T61" fmla="*/ 133 h 493"/>
                            <a:gd name="T62" fmla="*/ 485 w 552"/>
                            <a:gd name="T63" fmla="*/ 56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2" h="493">
                              <a:moveTo>
                                <a:pt x="1" y="268"/>
                              </a:moveTo>
                              <a:cubicBezTo>
                                <a:pt x="1" y="264"/>
                                <a:pt x="1" y="261"/>
                                <a:pt x="1" y="258"/>
                              </a:cubicBezTo>
                              <a:cubicBezTo>
                                <a:pt x="0" y="254"/>
                                <a:pt x="0" y="251"/>
                                <a:pt x="0" y="247"/>
                              </a:cubicBezTo>
                              <a:cubicBezTo>
                                <a:pt x="0" y="206"/>
                                <a:pt x="5" y="171"/>
                                <a:pt x="15" y="141"/>
                              </a:cubicBezTo>
                              <a:cubicBezTo>
                                <a:pt x="25" y="111"/>
                                <a:pt x="39" y="86"/>
                                <a:pt x="59" y="67"/>
                              </a:cubicBezTo>
                              <a:cubicBezTo>
                                <a:pt x="67" y="70"/>
                                <a:pt x="75" y="73"/>
                                <a:pt x="85" y="77"/>
                              </a:cubicBezTo>
                              <a:cubicBezTo>
                                <a:pt x="94" y="81"/>
                                <a:pt x="104" y="85"/>
                                <a:pt x="114" y="89"/>
                              </a:cubicBezTo>
                              <a:cubicBezTo>
                                <a:pt x="143" y="100"/>
                                <a:pt x="180" y="116"/>
                                <a:pt x="205" y="134"/>
                              </a:cubicBezTo>
                              <a:cubicBezTo>
                                <a:pt x="231" y="153"/>
                                <a:pt x="245" y="174"/>
                                <a:pt x="229" y="196"/>
                              </a:cubicBezTo>
                              <a:cubicBezTo>
                                <a:pt x="219" y="210"/>
                                <a:pt x="192" y="222"/>
                                <a:pt x="152" y="233"/>
                              </a:cubicBezTo>
                              <a:cubicBezTo>
                                <a:pt x="112" y="244"/>
                                <a:pt x="59" y="255"/>
                                <a:pt x="1" y="268"/>
                              </a:cubicBezTo>
                              <a:close/>
                              <a:moveTo>
                                <a:pt x="485" y="56"/>
                              </a:moveTo>
                              <a:cubicBezTo>
                                <a:pt x="463" y="38"/>
                                <a:pt x="434" y="23"/>
                                <a:pt x="400" y="14"/>
                              </a:cubicBezTo>
                              <a:cubicBezTo>
                                <a:pt x="365" y="4"/>
                                <a:pt x="324" y="0"/>
                                <a:pt x="277" y="0"/>
                              </a:cubicBezTo>
                              <a:cubicBezTo>
                                <a:pt x="239" y="0"/>
                                <a:pt x="205" y="3"/>
                                <a:pt x="175" y="9"/>
                              </a:cubicBezTo>
                              <a:cubicBezTo>
                                <a:pt x="145" y="16"/>
                                <a:pt x="119" y="26"/>
                                <a:pt x="97" y="38"/>
                              </a:cubicBezTo>
                              <a:cubicBezTo>
                                <a:pt x="149" y="49"/>
                                <a:pt x="158" y="70"/>
                                <a:pt x="197" y="83"/>
                              </a:cubicBezTo>
                              <a:cubicBezTo>
                                <a:pt x="235" y="95"/>
                                <a:pt x="281" y="123"/>
                                <a:pt x="318" y="142"/>
                              </a:cubicBezTo>
                              <a:cubicBezTo>
                                <a:pt x="375" y="173"/>
                                <a:pt x="381" y="174"/>
                                <a:pt x="368" y="205"/>
                              </a:cubicBezTo>
                              <a:cubicBezTo>
                                <a:pt x="356" y="236"/>
                                <a:pt x="334" y="234"/>
                                <a:pt x="273" y="265"/>
                              </a:cubicBezTo>
                              <a:cubicBezTo>
                                <a:pt x="243" y="280"/>
                                <a:pt x="207" y="281"/>
                                <a:pt x="162" y="293"/>
                              </a:cubicBezTo>
                              <a:cubicBezTo>
                                <a:pt x="116" y="305"/>
                                <a:pt x="74" y="365"/>
                                <a:pt x="24" y="377"/>
                              </a:cubicBezTo>
                              <a:cubicBezTo>
                                <a:pt x="29" y="389"/>
                                <a:pt x="36" y="400"/>
                                <a:pt x="43" y="410"/>
                              </a:cubicBezTo>
                              <a:cubicBezTo>
                                <a:pt x="51" y="421"/>
                                <a:pt x="59" y="430"/>
                                <a:pt x="69" y="437"/>
                              </a:cubicBezTo>
                              <a:cubicBezTo>
                                <a:pt x="91" y="456"/>
                                <a:pt x="120" y="470"/>
                                <a:pt x="155" y="479"/>
                              </a:cubicBezTo>
                              <a:cubicBezTo>
                                <a:pt x="190" y="488"/>
                                <a:pt x="231" y="493"/>
                                <a:pt x="277" y="493"/>
                              </a:cubicBezTo>
                              <a:cubicBezTo>
                                <a:pt x="324" y="493"/>
                                <a:pt x="365" y="488"/>
                                <a:pt x="400" y="479"/>
                              </a:cubicBezTo>
                              <a:cubicBezTo>
                                <a:pt x="434" y="470"/>
                                <a:pt x="463" y="456"/>
                                <a:pt x="485" y="437"/>
                              </a:cubicBezTo>
                              <a:cubicBezTo>
                                <a:pt x="508" y="419"/>
                                <a:pt x="524" y="394"/>
                                <a:pt x="536" y="362"/>
                              </a:cubicBezTo>
                              <a:cubicBezTo>
                                <a:pt x="547" y="330"/>
                                <a:pt x="552" y="292"/>
                                <a:pt x="552" y="247"/>
                              </a:cubicBezTo>
                              <a:cubicBezTo>
                                <a:pt x="552" y="203"/>
                                <a:pt x="547" y="164"/>
                                <a:pt x="536" y="133"/>
                              </a:cubicBezTo>
                              <a:cubicBezTo>
                                <a:pt x="524" y="101"/>
                                <a:pt x="508" y="75"/>
                                <a:pt x="485" y="56"/>
                              </a:cubicBezTo>
                              <a:close/>
                            </a:path>
                          </a:pathLst>
                        </a:custGeom>
                        <a:solidFill>
                          <a:srgbClr val="DE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wps:cNvSpPr>
                      <wps:spPr bwMode="auto">
                        <a:xfrm>
                          <a:off x="696415" y="595630"/>
                          <a:ext cx="144145" cy="107950"/>
                        </a:xfrm>
                        <a:custGeom>
                          <a:avLst/>
                          <a:gdLst>
                            <a:gd name="T0" fmla="*/ 285 w 453"/>
                            <a:gd name="T1" fmla="*/ 265 h 339"/>
                            <a:gd name="T2" fmla="*/ 338 w 453"/>
                            <a:gd name="T3" fmla="*/ 81 h 339"/>
                            <a:gd name="T4" fmla="*/ 96 w 453"/>
                            <a:gd name="T5" fmla="*/ 0 h 339"/>
                            <a:gd name="T6" fmla="*/ 69 w 453"/>
                            <a:gd name="T7" fmla="*/ 18 h 339"/>
                            <a:gd name="T8" fmla="*/ 58 w 453"/>
                            <a:gd name="T9" fmla="*/ 29 h 339"/>
                            <a:gd name="T10" fmla="*/ 113 w 453"/>
                            <a:gd name="T11" fmla="*/ 51 h 339"/>
                            <a:gd name="T12" fmla="*/ 228 w 453"/>
                            <a:gd name="T13" fmla="*/ 158 h 339"/>
                            <a:gd name="T14" fmla="*/ 0 w 453"/>
                            <a:gd name="T15" fmla="*/ 230 h 339"/>
                            <a:gd name="T16" fmla="*/ 23 w 453"/>
                            <a:gd name="T17" fmla="*/ 339 h 339"/>
                            <a:gd name="T18" fmla="*/ 285 w 453"/>
                            <a:gd name="T19" fmla="*/ 26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3" h="339">
                              <a:moveTo>
                                <a:pt x="285" y="265"/>
                              </a:moveTo>
                              <a:cubicBezTo>
                                <a:pt x="406" y="204"/>
                                <a:pt x="453" y="142"/>
                                <a:pt x="338" y="81"/>
                              </a:cubicBezTo>
                              <a:cubicBezTo>
                                <a:pt x="265" y="42"/>
                                <a:pt x="200" y="22"/>
                                <a:pt x="96" y="0"/>
                              </a:cubicBezTo>
                              <a:cubicBezTo>
                                <a:pt x="86" y="6"/>
                                <a:pt x="77" y="12"/>
                                <a:pt x="69" y="18"/>
                              </a:cubicBezTo>
                              <a:cubicBezTo>
                                <a:pt x="65" y="22"/>
                                <a:pt x="61" y="25"/>
                                <a:pt x="58" y="29"/>
                              </a:cubicBezTo>
                              <a:cubicBezTo>
                                <a:pt x="74" y="35"/>
                                <a:pt x="92" y="43"/>
                                <a:pt x="113" y="51"/>
                              </a:cubicBezTo>
                              <a:cubicBezTo>
                                <a:pt x="171" y="74"/>
                                <a:pt x="260" y="113"/>
                                <a:pt x="228" y="158"/>
                              </a:cubicBezTo>
                              <a:cubicBezTo>
                                <a:pt x="209" y="186"/>
                                <a:pt x="117" y="205"/>
                                <a:pt x="0" y="230"/>
                              </a:cubicBezTo>
                              <a:cubicBezTo>
                                <a:pt x="2" y="273"/>
                                <a:pt x="9" y="309"/>
                                <a:pt x="23" y="339"/>
                              </a:cubicBezTo>
                              <a:cubicBezTo>
                                <a:pt x="123" y="315"/>
                                <a:pt x="224" y="295"/>
                                <a:pt x="285" y="265"/>
                              </a:cubicBezTo>
                            </a:path>
                          </a:pathLst>
                        </a:custGeom>
                        <a:solidFill>
                          <a:srgbClr val="EEED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8C02D0" id="JE2302211107Ju swx Rapport. vervo(JU-LOCK)" o:spid="_x0000_s1026" editas="canvas" style="position:absolute;margin-left:122.3pt;margin-top:0;width:173.5pt;height:111.7pt;z-index:-251640321;mso-position-horizontal:right;mso-position-horizontal-relative:right-margin-area;mso-position-vertical-relative:page" coordsize="22028,1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">
              <v:shape id="_x0000_s1027" type="#_x0000_t75" style="position:absolute;width:22028;height:14179;visibility:visible;mso-wrap-style:square">
                <v:fill o:detectmouseclick="t"/>
                <v:path o:connecttype="none"/>
              </v:shape>
              <v:shape id="Freeform 4" o:spid="_x0000_s1028" style="position:absolute;left:10564;top:4775;width:7880;height:7080;visibility:visible;mso-wrap-style:square;v-text-anchor:top" coordsize="2482,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" path="m1087,2207v,-1,,-2,-1,-3c1086,2204,1085,2203,1084,2203v-22,,-22,,-22,c1060,2203,1058,2205,1058,2207v,19,,19,,19c1058,2227,1059,2228,1059,2228v1,1,2,1,3,1c1084,2229,1084,2229,1084,2229v2,,3,-1,3,-3l1087,2207xm34,468c11,446,,417,,379,,349,,349,,349,,309,12,277,38,254v26,-23,62,-35,110,-35c336,219,336,219,336,219v,-75,,-75,,-75c336,107,326,79,305,60,285,40,250,31,198,31,44,31,44,31,44,31,44,8,44,8,44,8,105,2,161,,210,v57,,98,11,124,35c360,59,373,95,373,143v,352,,352,,352c346,495,346,495,346,495v-9,-58,-9,-58,-9,-58c334,440,319,446,294,457v-25,11,-54,21,-85,30c177,496,149,501,122,501,86,501,57,490,34,468xm37,372v,34,10,58,29,74c86,461,109,469,135,469v20,,45,-4,75,-12c240,449,267,442,290,433v24,-8,39,-14,46,-17c336,241,336,241,336,241v-187,6,-187,6,-187,6c110,249,81,259,64,277,46,295,37,319,37,349r,23xm529,468c507,446,495,417,495,379v,-30,,-30,,-30c495,309,508,277,534,254v25,-23,62,-35,109,-35c831,219,831,219,831,219v,-75,,-75,,-75c831,107,821,79,801,60,781,40,745,31,694,31v-155,,-155,,-155,c539,8,539,8,539,8,601,2,656,,706,v57,,98,11,124,35c856,59,869,95,869,143v,352,,352,,352c841,495,841,495,841,495v-9,-58,-9,-58,-9,-58c829,440,815,446,790,457v-26,11,-54,21,-86,30c673,496,644,501,618,501v-36,,-66,-11,-89,-33xm533,372v,34,9,58,29,74c582,461,604,469,631,469v20,,45,-4,75,-12c736,449,762,442,786,433v23,-8,39,-14,45,-17c831,241,831,241,831,241v-187,6,-187,6,-187,6c605,249,577,259,559,277v-18,18,-26,42,-26,72l533,372xm1060,88v36,-19,67,-33,93,-42c1180,38,1211,33,1245,33v37,,66,13,88,37c1354,94,1365,125,1365,161v,334,,334,,334c1403,495,1403,495,1403,495v,-337,,-337,,-337c1403,130,1397,104,1385,80,1374,56,1357,36,1334,22,1312,7,1284,,1253,v-34,,-67,5,-100,17c1120,29,1089,45,1060,64,1049,8,1049,8,1049,8v-26,,-26,,-26,c1023,495,1023,495,1023,495v37,,37,,37,l1060,88xm55,1223c27,1182,13,1120,13,1037v,-61,7,-110,19,-147c45,853,64,827,91,810v27,-17,63,-25,107,-25c247,785,301,795,362,816v,-237,,-237,,-237c400,579,400,579,400,579v,699,,699,,699c371,1278,371,1278,371,1278v-9,-52,-9,-52,-9,-52c348,1238,323,1251,286,1264v-36,13,-69,19,-97,19c128,1283,83,1263,55,1223xm51,1036v,75,11,129,34,164c107,1234,144,1251,196,1251v29,,58,-4,84,-13c306,1229,334,1217,362,1202v,-360,,-360,,-360c324,833,296,826,276,822v-20,-4,-44,-6,-71,-6c167,816,138,823,115,836,93,850,77,873,66,905,56,936,51,980,51,1036xm733,785v63,,108,11,136,35c898,844,912,884,912,942v,74,-43,110,-129,110c573,1052,573,1052,573,1052v,51,4,90,13,119c595,1199,611,1220,635,1233v23,12,57,19,102,19c902,1252,902,1252,902,1252v,23,,23,,23c843,1280,785,1283,731,1283v-51,,-90,-8,-118,-23c585,1244,565,1218,553,1182v-12,-36,-18,-86,-18,-150c535,968,542,918,555,883v12,-36,33,-61,61,-76c644,792,683,785,733,785xm818,826v-20,-7,-49,-11,-85,-11c691,815,658,821,635,833v-22,12,-38,32,-48,62c578,925,573,968,573,1024v208,,208,,208,c814,1024,839,1018,854,1006v15,-12,23,-33,23,-64c877,909,872,884,863,865,853,847,838,834,818,826xm1363,804v-23,-15,-50,-22,-82,-22c1247,782,1214,788,1181,800v-33,12,-64,27,-92,46c1078,790,1078,790,1078,790v-27,,-27,,-27,c1051,1278,1051,1278,1051,1278v38,,38,,38,c1089,871,1089,871,1089,871v35,-20,66,-34,93,-42c1208,820,1239,816,1274,816v36,,66,12,87,37c1383,877,1394,907,1394,943v,335,,335,,335c1431,1278,1431,1278,1431,1278v,-338,,-338,,-338c1431,912,1425,886,1414,862v-12,-24,-29,-43,-51,-58xm49,2090v178,,178,,178,c227,1410,227,1410,227,1410v-178,,-178,,-178,l49,2090xm324,1936v,143,,143,,143c362,2090,401,2096,440,2096v68,,117,-16,147,-46c617,2019,632,1973,632,1912v,-502,,-502,,-502c454,1410,454,1410,454,1410v,474,,474,,474c454,1919,435,1936,398,1936r-74,xm748,1659v-13,22,-19,50,-19,83c729,1772,729,1772,729,1772v,50,14,86,42,109c798,1903,835,1914,880,1914v83,,83,,83,c976,1914,985,1916,990,1919v4,3,6,8,6,15c996,1946,996,1946,996,1946v,6,-1,11,-5,14c987,1963,980,1964,969,1964v-229,,-229,,-229,c740,2067,740,2067,740,2067v22,10,50,17,84,22c858,2094,893,2096,931,2096v74,,129,-11,163,-32c1129,2043,1147,2008,1147,1959v,-50,,-50,,-50c1147,1865,1135,1831,1112,1808v-23,-23,-60,-35,-111,-35c916,1773,916,1773,916,1773v-14,,-24,-1,-29,-4c882,1767,879,1761,879,1754v,-12,,-12,,-12c879,1736,881,1731,886,1728v4,-3,11,-4,20,-4c1123,1724,1123,1724,1123,1724v,-104,,-104,,-104c1105,1613,1079,1607,1044,1601v-36,-6,-69,-9,-101,-9c888,1592,845,1598,814,1609v-32,12,-54,29,-66,50xm1236,1659v-13,22,-19,50,-19,83c1217,1772,1217,1772,1217,1772v,50,14,86,42,109c1287,1903,1323,1914,1368,1914v83,,83,,83,c1464,1914,1473,1916,1478,1919v4,3,7,8,7,15c1485,1946,1485,1946,1485,1946v,6,-2,11,-6,14c1475,1963,1468,1964,1457,1964v-229,,-229,,-229,c1228,2067,1228,2067,1228,2067v22,10,50,17,84,22c1346,2094,1382,2096,1420,2096v73,,128,-11,163,-32c1617,2043,1635,2008,1635,1959v,-50,,-50,,-50c1635,1865,1623,1831,1601,1808v-23,-23,-60,-35,-112,-35c1404,1773,1404,1773,1404,1773v-14,,-24,-1,-29,-4c1370,1767,1367,1761,1367,1754v,-12,,-12,,-12c1367,1736,1370,1731,1374,1728v4,-3,11,-4,20,-4c1611,1724,1611,1724,1611,1724v,-104,,-104,,-104c1593,1613,1567,1607,1532,1601v-35,-6,-69,-9,-100,-9c1377,1592,1333,1598,1302,1609v-32,12,-54,29,-66,50xm1732,1998v-15,-36,-23,-87,-23,-153c1709,1776,1716,1724,1730,1687v13,-36,36,-62,68,-77c1830,1596,1876,1588,1934,1588v55,,97,5,126,15c2090,1614,2111,1631,2125,1656v13,24,19,60,19,107c2144,1815,2130,1851,2100,1872v-29,22,-72,32,-127,32c1885,1904,1885,1904,1885,1904v2,16,6,28,11,37c1902,1949,1912,1955,1927,1958v14,4,36,6,64,6c2126,1964,2126,1964,2126,1964v,103,,103,,103c2098,2076,2070,2083,2041,2088v-28,4,-61,7,-98,7c1884,2095,1838,2088,1805,2073v-34,-14,-58,-39,-73,-75xm1883,1801v71,,71,,71,c1966,1801,1975,1798,1980,1793v6,-6,8,-15,8,-29c1988,1747,1984,1734,1976,1726v-9,-7,-23,-11,-42,-11c1916,1715,1903,1721,1895,1733v-8,12,-12,35,-12,68xm2452,1959v-14,-2,-24,-8,-30,-17c2416,1934,2413,1920,2413,1903v,-512,,-512,,-512c2235,1391,2235,1391,2235,1391v,539,,539,,539c2235,1984,2249,2025,2277,2052v28,28,71,41,129,41c2482,2093,2482,2093,2482,2093v,-129,,-129,,-129l2452,1959xe" fillcolor="#1d71b8" stroked="f">
                <v:path arrowok="t" o:connecttype="custom" o:connectlocs="335915,701037;345123,707072;12065,80681;62865,9847;118428,45423;66358,154692;42863,148974;47308,78458;157163,120386;263843,45741;224155,0;264160,138810;169228,118163;263843,132139;169228,118163;433388,51140;423545,6988;324803,2541;4128,329395;114935,183915;90805,401500;62230,397371;65088,259196;275908,260467;201613,391653;194628,400229;232728,249349;181928,325266;259715,262373;342265,250938;375285,263326;454343,405947;72073,663873;102870,660379;144145,447876;231458,553333;314325,609556;234950,623850;364173,622262;281623,561909;356553,547616;237490,526969;434340,607968;469583,622579;450850,665779;472758,563180;436245,548886;454660,505687;549275,535863;680720,560004;611823,621944;616903,665461;628650,569533;597853,572074;709613,441841;788035,623850" o:connectangles="0,0,0,0,0,0,0,0,0,0,0,0,0,0,0,0,0,0,0,0,0,0,0,0,0,0,0,0,0,0,0,0,0,0,0,0,0,0,0,0,0,0,0,0,0,0,0,0,0,0,0,0,0,0,0,0"/>
                <o:lock v:ext="edit" verticies="t"/>
              </v:shape>
              <v:shape id="Freeform 5" o:spid="_x0000_s1029" style="position:absolute;left:6767;top:7816;width:3365;height:3683;visibility:visible;mso-wrap-style:square;v-text-anchor:top" coordsize="106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" path="m377,810v95,39,207,77,291,106c753,945,773,1094,840,1112v-37,16,-82,28,-134,36c655,1156,596,1160,531,1160v-68,,-129,-4,-182,-14c295,1136,249,1122,210,1103v-38,-20,-72,-44,-100,-75c82,998,60,962,43,920,32,895,24,868,16,837,9,807,4,774,,739v56,41,127,19,185,52c242,825,322,786,377,810xm1019,233c1001,191,979,155,951,125,923,95,890,71,852,53,813,35,767,22,714,13,660,4,599,,531,,462,,401,4,347,12,294,21,248,34,209,51v-30,14,-58,32,-82,53c103,126,83,152,66,181v121,60,223,242,394,288c631,515,870,426,1060,411v-4,-28,-10,-62,-18,-95c1035,284,1027,253,1019,233xe" fillcolor="#1d71b8" stroked="f">
                <v:path arrowok="t" o:connecttype="custom" o:connectlocs="119698,257175;212090,290830;266700,353060;224155,364490;168593,368300;110808,363855;66675,350203;34925,326390;13653,292100;5080,265748;0,234633;58738,251143;119698,257175;323533,73978;301943,39688;270510,16828;226695,4128;168593,0;110173,3810;66358,16193;40323,33020;20955,57468;146050,148908;336550,130493;330835,100330;323533,73978" o:connectangles="0,0,0,0,0,0,0,0,0,0,0,0,0,0,0,0,0,0,0,0,0,0,0,0,0,0"/>
                <o:lock v:ext="edit" verticies="t"/>
              </v:shape>
              <v:shape id="Freeform 6" o:spid="_x0000_s1030" style="position:absolute;left:4024;top:6635;width:2457;height:2483;visibility:visible;mso-wrap-style:square;v-text-anchor:top" coordsize="77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" path="m774,388v,13,,26,,38c773,438,773,450,772,461v-41,-28,-137,,-159,-25c591,411,615,295,615,277v1,-28,25,-51,43,-71c676,185,718,205,748,190v9,26,16,56,20,89c772,312,774,348,774,388xm353,370v5,-88,57,-103,127,-155c550,163,583,106,679,77,668,67,657,58,645,51,632,43,619,37,605,32,578,21,546,13,509,8,473,3,431,,386,,341,,300,3,263,8v-37,5,-69,13,-96,24c139,42,115,57,94,76,73,96,56,120,42,148,28,176,17,211,10,251,3,291,,337,,388v,52,3,98,11,138c18,566,28,600,43,629v14,28,32,52,53,72c117,721,141,736,169,747v27,11,59,20,96,25c301,778,341,781,386,781v20,,39,-1,57,-2c461,778,478,776,495,774,433,703,425,602,390,538,356,475,350,417,353,370xe" fillcolor="#47b9b4" stroked="f">
                <v:path arrowok="t" o:connecttype="custom" o:connectlocs="245745,123348;245745,135428;245110,146555;194628,138607;195263,88060;208915,65489;237490,60402;243840,88696;245745,123348;112078,117625;152400,68350;215583,24479;204788,16213;192088,10173;161608,2543;122555,0;83503,2543;53023,10173;29845,24161;13335,47050;3175,79795;0,123348;3493,167219;13653,199963;30480,222852;53658,237476;84138,245424;122555,248285;140653,247649;157163,246060;123825,171034;112078,117625" o:connectangles="0,0,0,0,0,0,0,0,0,0,0,0,0,0,0,0,0,0,0,0,0,0,0,0,0,0,0,0,0,0,0,0"/>
                <o:lock v:ext="edit" verticies="t"/>
              </v:shape>
              <v:shape id="Freeform 7" o:spid="_x0000_s1031" style="position:absolute;left:6735;top:8394;width:3429;height:2953;visibility:visible;mso-wrap-style:square;v-text-anchor:top" coordsize="107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" path="m1030,746v33,-82,49,-198,49,-346c1079,324,1078,290,1069,230,689,260,317,121,75,,66,15,58,30,52,46,17,130,,248,,400v,58,3,110,9,158c122,641,239,712,349,758v190,80,366,136,500,173c855,929,860,927,865,925v77,-37,132,-96,165,-179e" fillcolor="#619ccd" stroked="f">
                <v:path arrowok="t" o:connecttype="custom" o:connectlocs="327328,236601;342900,126864;339722,72947;23835,0;16525,14589;0,126864;2860,176975;110910,240406;269807,295275;274892,293372;327328,236601" o:connectangles="0,0,0,0,0,0,0,0,0,0,0"/>
              </v:shape>
              <v:shape id="Freeform 8" o:spid="_x0000_s1032" style="position:absolute;left:4957;top:6877;width:1518;height:2216;visibility:visible;mso-wrap-style:square;v-text-anchor:top" coordsize="47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" path="m438,552v22,-43,35,-99,41,-168c398,327,351,274,352,238v2,-56,43,-95,103,-125c450,98,445,84,438,71,424,43,407,19,386,,194,57,15,149,5,323,,418,79,555,202,697v41,-5,78,-14,109,-27c367,648,410,608,438,552e" fillcolor="#7dceca" stroked="f">
                <v:path arrowok="t" o:connecttype="custom" o:connectlocs="138775,175511;151765,122095;111527,75673;144161,35929;138775,22575;122299,0;1584,102700;64001,221615;98536,213030;138775,175511" o:connectangles="0,0,0,0,0,0,0,0,0,0"/>
              </v:shape>
              <v:shape id="Freeform 9" o:spid="_x0000_s1033" style="position:absolute;left:6964;top:5835;width:1752;height:1569;visibility:visible;mso-wrap-style:square;v-text-anchor:top" coordsize="55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" path="m1,268v,-4,,-7,,-10c,254,,251,,247,,206,5,171,15,141,25,111,39,86,59,67v8,3,16,6,26,10c94,81,104,85,114,89v29,11,66,27,91,45c231,153,245,174,229,196v-10,14,-37,26,-77,37c112,244,59,255,1,268xm485,56c463,38,434,23,400,14,365,4,324,,277,,239,,205,3,175,9,145,16,119,26,97,38v52,11,61,32,100,45c235,95,281,123,318,142v57,31,63,32,50,63c356,236,334,234,273,265v-30,15,-66,16,-111,28c116,305,74,365,24,377v5,12,12,23,19,33c51,421,59,430,69,437v22,19,51,33,86,42c190,488,231,493,277,493v47,,88,-5,123,-14c434,470,463,456,485,437v23,-18,39,-43,51,-75c547,330,552,292,552,247v,-44,-5,-83,-16,-114c524,101,508,75,485,56xe" fillcolor="#dedc00" stroked="f">
                <v:path arrowok="t" o:connecttype="custom" o:connectlocs="318,85263;318,82081;0,78582;4763,44858;18733,21316;26988,24497;36195,28315;65088,42631;72708,62356;48260,74128;318,85263;153988,17816;127000,4454;87948,0;55563,2863;30798,12089;62548,26406;100965,45176;116840,65220;86678,84308;51435,93216;7620,119940;13653,130439;21908,139029;49213,152391;87948,156845;127000,152391;153988,139029;170180,115168;175260,78582;170180,42313;153988,17816" o:connectangles="0,0,0,0,0,0,0,0,0,0,0,0,0,0,0,0,0,0,0,0,0,0,0,0,0,0,0,0,0,0,0,0"/>
                <o:lock v:ext="edit" verticies="t"/>
              </v:shape>
              <v:shape id="Freeform 10" o:spid="_x0000_s1034" style="position:absolute;left:6964;top:5956;width:1441;height:1079;visibility:visible;mso-wrap-style:square;v-text-anchor:top" coordsize="4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" path="m285,265c406,204,453,142,338,81,265,42,200,22,96,,86,6,77,12,69,18v-4,4,-8,7,-11,11c74,35,92,43,113,51v58,23,147,62,115,107c209,186,117,205,,230v2,43,9,79,23,109c123,315,224,295,285,265e" fillcolor="#eeed7a" stroked="f">
                <v:path arrowok="t" o:connecttype="custom" o:connectlocs="90687,84386;107552,25793;30547,0;21956,5732;18456,9235;35957,16240;72550,50313;0,73240;7319,107950;90687,84386" o:connectangles="0,0,0,0,0,0,0,0,0,0"/>
              </v:shape>
              <w10:wrap anchorx="margin" anchory="page"/>
            </v:group>
          </w:pict>
        </mc:Fallback>
      </mc:AlternateContent>
    </w:r>
    <w:r>
      <w:rPr>
        <w:noProof/>
        <w:lang w:val="en-GB"/>
      </w:rPr>
      <mc:AlternateContent>
        <mc:Choice Requires="wpc">
          <w:drawing>
            <wp:anchor distT="0" distB="0" distL="114300" distR="114300" simplePos="0" relativeHeight="251675135" behindDoc="1" locked="0" layoutInCell="1" allowOverlap="1" wp14:anchorId="474E2D2E" wp14:editId="1D28269D">
              <wp:simplePos x="0" y="0"/>
              <wp:positionH relativeFrom="page">
                <wp:posOffset>0</wp:posOffset>
              </wp:positionH>
              <wp:positionV relativeFrom="page">
                <wp:posOffset>0</wp:posOffset>
              </wp:positionV>
              <wp:extent cx="4237200" cy="6325200"/>
              <wp:effectExtent l="0" t="0" r="0" b="0"/>
              <wp:wrapNone/>
              <wp:docPr id="69" name="JE2302161817Ju swx02.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66" name="Freeform 27"/>
                      <wps:cNvSpPr>
                        <a:spLocks/>
                      </wps:cNvSpPr>
                      <wps:spPr bwMode="auto">
                        <a:xfrm>
                          <a:off x="0" y="486410"/>
                          <a:ext cx="4050030" cy="4852670"/>
                        </a:xfrm>
                        <a:custGeom>
                          <a:avLst/>
                          <a:gdLst>
                            <a:gd name="T0" fmla="*/ 5156 w 12756"/>
                            <a:gd name="T1" fmla="*/ 15283 h 15283"/>
                            <a:gd name="T2" fmla="*/ 7280 w 12756"/>
                            <a:gd name="T3" fmla="*/ 15152 h 15283"/>
                            <a:gd name="T4" fmla="*/ 9428 w 12756"/>
                            <a:gd name="T5" fmla="*/ 14625 h 15283"/>
                            <a:gd name="T6" fmla="*/ 11914 w 12756"/>
                            <a:gd name="T7" fmla="*/ 12304 h 15283"/>
                            <a:gd name="T8" fmla="*/ 12704 w 12756"/>
                            <a:gd name="T9" fmla="*/ 9025 h 15283"/>
                            <a:gd name="T10" fmla="*/ 12756 w 12756"/>
                            <a:gd name="T11" fmla="*/ 7600 h 15283"/>
                            <a:gd name="T12" fmla="*/ 12248 w 12756"/>
                            <a:gd name="T13" fmla="*/ 3719 h 15283"/>
                            <a:gd name="T14" fmla="*/ 11914 w 12756"/>
                            <a:gd name="T15" fmla="*/ 2896 h 15283"/>
                            <a:gd name="T16" fmla="*/ 10885 w 12756"/>
                            <a:gd name="T17" fmla="*/ 1504 h 15283"/>
                            <a:gd name="T18" fmla="*/ 9449 w 12756"/>
                            <a:gd name="T19" fmla="*/ 616 h 15283"/>
                            <a:gd name="T20" fmla="*/ 5156 w 12756"/>
                            <a:gd name="T21" fmla="*/ 0 h 15283"/>
                            <a:gd name="T22" fmla="*/ 862 w 12756"/>
                            <a:gd name="T23" fmla="*/ 616 h 15283"/>
                            <a:gd name="T24" fmla="*/ 0 w 12756"/>
                            <a:gd name="T25" fmla="*/ 1056 h 15283"/>
                            <a:gd name="T26" fmla="*/ 0 w 12756"/>
                            <a:gd name="T27" fmla="*/ 14140 h 15283"/>
                            <a:gd name="T28" fmla="*/ 903 w 12756"/>
                            <a:gd name="T29" fmla="*/ 14625 h 15283"/>
                            <a:gd name="T30" fmla="*/ 5156 w 12756"/>
                            <a:gd name="T31" fmla="*/ 15283 h 15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56" h="15283">
                              <a:moveTo>
                                <a:pt x="5156" y="15283"/>
                              </a:moveTo>
                              <a:cubicBezTo>
                                <a:pt x="5929" y="15283"/>
                                <a:pt x="6634" y="15238"/>
                                <a:pt x="7280" y="15152"/>
                              </a:cubicBezTo>
                              <a:cubicBezTo>
                                <a:pt x="8097" y="15044"/>
                                <a:pt x="8816" y="14870"/>
                                <a:pt x="9428" y="14625"/>
                              </a:cubicBezTo>
                              <a:cubicBezTo>
                                <a:pt x="10523" y="14188"/>
                                <a:pt x="11352" y="13413"/>
                                <a:pt x="11914" y="12304"/>
                              </a:cubicBezTo>
                              <a:cubicBezTo>
                                <a:pt x="12335" y="11470"/>
                                <a:pt x="12599" y="10378"/>
                                <a:pt x="12704" y="9025"/>
                              </a:cubicBezTo>
                              <a:cubicBezTo>
                                <a:pt x="12738" y="8579"/>
                                <a:pt x="12756" y="8104"/>
                                <a:pt x="12756" y="7600"/>
                              </a:cubicBezTo>
                              <a:cubicBezTo>
                                <a:pt x="12756" y="6030"/>
                                <a:pt x="12585" y="4738"/>
                                <a:pt x="12248" y="3719"/>
                              </a:cubicBezTo>
                              <a:cubicBezTo>
                                <a:pt x="12150" y="3422"/>
                                <a:pt x="12040" y="3146"/>
                                <a:pt x="11914" y="2896"/>
                              </a:cubicBezTo>
                              <a:cubicBezTo>
                                <a:pt x="11635" y="2346"/>
                                <a:pt x="11292" y="1882"/>
                                <a:pt x="10885" y="1504"/>
                              </a:cubicBezTo>
                              <a:cubicBezTo>
                                <a:pt x="10472" y="1119"/>
                                <a:pt x="9994" y="823"/>
                                <a:pt x="9449" y="616"/>
                              </a:cubicBezTo>
                              <a:cubicBezTo>
                                <a:pt x="8367" y="206"/>
                                <a:pt x="6935" y="0"/>
                                <a:pt x="5156" y="0"/>
                              </a:cubicBezTo>
                              <a:cubicBezTo>
                                <a:pt x="3375" y="0"/>
                                <a:pt x="1944" y="206"/>
                                <a:pt x="862" y="616"/>
                              </a:cubicBezTo>
                              <a:cubicBezTo>
                                <a:pt x="553" y="734"/>
                                <a:pt x="265" y="881"/>
                                <a:pt x="0" y="1056"/>
                              </a:cubicBezTo>
                              <a:cubicBezTo>
                                <a:pt x="0" y="14140"/>
                                <a:pt x="0" y="14140"/>
                                <a:pt x="0" y="14140"/>
                              </a:cubicBezTo>
                              <a:cubicBezTo>
                                <a:pt x="278" y="14332"/>
                                <a:pt x="579" y="14494"/>
                                <a:pt x="903" y="14625"/>
                              </a:cubicBezTo>
                              <a:cubicBezTo>
                                <a:pt x="1985" y="15064"/>
                                <a:pt x="3402" y="15283"/>
                                <a:pt x="5156" y="15283"/>
                              </a:cubicBezTo>
                              <a:close/>
                            </a:path>
                          </a:pathLst>
                        </a:custGeom>
                        <a:solidFill>
                          <a:srgbClr val="FCFBE5"/>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9CABD4" id="JE2302161817Ju swx02.emf(JU-LOCK)" o:spid="_x0000_s1026" editas="canvas" style="position:absolute;margin-left:0;margin-top:0;width:333.65pt;height:498.05pt;z-index:-251641345;mso-position-horizontal-relative:page;mso-position-vertical-relative:page" coordsize="42367,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">
              <v:shape id="_x0000_s1027" type="#_x0000_t75" style="position:absolute;width:42367;height:63246;visibility:visible;mso-wrap-style:square">
                <v:fill o:detectmouseclick="t"/>
                <v:path o:connecttype="none"/>
              </v:shape>
              <v:shape id="Freeform 27" o:spid="_x0000_s1028" style="position:absolute;top:4864;width:40500;height:48526;visibility:visible;mso-wrap-style:square;v-text-anchor:top" coordsize="12756,1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" path="m5156,15283v773,,1478,-45,2124,-131c8097,15044,8816,14870,9428,14625v1095,-437,1924,-1212,2486,-2321c12335,11470,12599,10378,12704,9025v34,-446,52,-921,52,-1425c12756,6030,12585,4738,12248,3719v-98,-297,-208,-573,-334,-823c11635,2346,11292,1882,10885,1504,10472,1119,9994,823,9449,616,8367,206,6935,,5156,,3375,,1944,206,862,616,553,734,265,881,,1056,,14140,,14140,,14140v278,192,579,354,903,485c1985,15064,3402,15283,5156,15283xe" fillcolor="#fcfbe5" stroked="f">
                <v:path arrowok="t" o:connecttype="custom" o:connectlocs="1637030,4852670;2311400,4811075;2993390,4643741;3782695,3906776;4033520,2865625;4050030,2413158;3888740,1180860;3782695,919540;3455988,477551;3000058,195593;1637030,0;273685,195593;0,335302;0,4489744;286703,4643741;1637030,4852670" o:connectangles="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60D1" w14:textId="77777777" w:rsidR="00EA179B" w:rsidRDefault="00EA17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F8802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D7EE23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71E464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9BCA8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FDA5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4BEC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286B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22B4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01F9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D3ED8C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F74FD7"/>
    <w:multiLevelType w:val="multilevel"/>
    <w:tmpl w:val="04FA276A"/>
    <w:styleLink w:val="OpsommingletterSWVCapelleaandenIJssel"/>
    <w:lvl w:ilvl="0">
      <w:start w:val="1"/>
      <w:numFmt w:val="none"/>
      <w:pStyle w:val="OpsommingletterbasistekstSWVCapelleaandenIJssel"/>
      <w:lvlText w:val=""/>
      <w:lvlJc w:val="left"/>
      <w:pPr>
        <w:ind w:left="0" w:firstLine="0"/>
      </w:pPr>
      <w:rPr>
        <w:rFonts w:hint="default"/>
      </w:rPr>
    </w:lvl>
    <w:lvl w:ilvl="1">
      <w:start w:val="1"/>
      <w:numFmt w:val="lowerLetter"/>
      <w:pStyle w:val="Opsommingletter1eniveauSWVCapelleaandenIJssel"/>
      <w:lvlText w:val="%2"/>
      <w:lvlJc w:val="left"/>
      <w:pPr>
        <w:ind w:left="284" w:hanging="284"/>
      </w:pPr>
      <w:rPr>
        <w:rFonts w:hint="default"/>
      </w:rPr>
    </w:lvl>
    <w:lvl w:ilvl="2">
      <w:start w:val="1"/>
      <w:numFmt w:val="lowerLetter"/>
      <w:pStyle w:val="Opsommingletter2eniveauSWVCapelleaandenIJssel"/>
      <w:lvlText w:val="%3"/>
      <w:lvlJc w:val="left"/>
      <w:pPr>
        <w:ind w:left="567" w:hanging="283"/>
      </w:pPr>
      <w:rPr>
        <w:rFonts w:hint="default"/>
      </w:rPr>
    </w:lvl>
    <w:lvl w:ilvl="3">
      <w:start w:val="1"/>
      <w:numFmt w:val="lowerLetter"/>
      <w:pStyle w:val="Opsommingletter3eniveauSWVCapelleaandenIJssel"/>
      <w:lvlText w:val="%4"/>
      <w:lvlJc w:val="left"/>
      <w:pPr>
        <w:ind w:left="851" w:hanging="284"/>
      </w:pPr>
      <w:rPr>
        <w:rFonts w:hint="default"/>
      </w:rPr>
    </w:lvl>
    <w:lvl w:ilvl="4">
      <w:start w:val="1"/>
      <w:numFmt w:val="lowerLetter"/>
      <w:lvlText w:val="%5"/>
      <w:lvlJc w:val="left"/>
      <w:pPr>
        <w:ind w:left="1134" w:hanging="283"/>
      </w:pPr>
      <w:rPr>
        <w:rFonts w:hint="default"/>
      </w:rPr>
    </w:lvl>
    <w:lvl w:ilvl="5">
      <w:start w:val="1"/>
      <w:numFmt w:val="lowerLetter"/>
      <w:lvlText w:val="%6"/>
      <w:lvlJc w:val="left"/>
      <w:pPr>
        <w:ind w:left="1418" w:hanging="284"/>
      </w:pPr>
      <w:rPr>
        <w:rFonts w:hint="default"/>
      </w:rPr>
    </w:lvl>
    <w:lvl w:ilvl="6">
      <w:start w:val="1"/>
      <w:numFmt w:val="lowerLetter"/>
      <w:lvlText w:val="%7"/>
      <w:lvlJc w:val="left"/>
      <w:pPr>
        <w:ind w:left="1701" w:hanging="283"/>
      </w:pPr>
      <w:rPr>
        <w:rFonts w:hint="default"/>
      </w:rPr>
    </w:lvl>
    <w:lvl w:ilvl="7">
      <w:start w:val="1"/>
      <w:numFmt w:val="lowerLetter"/>
      <w:lvlText w:val="%8"/>
      <w:lvlJc w:val="left"/>
      <w:pPr>
        <w:ind w:left="1985" w:hanging="284"/>
      </w:pPr>
      <w:rPr>
        <w:rFonts w:hint="default"/>
      </w:rPr>
    </w:lvl>
    <w:lvl w:ilvl="8">
      <w:start w:val="1"/>
      <w:numFmt w:val="lowerLetter"/>
      <w:lvlText w:val="%9"/>
      <w:lvlJc w:val="left"/>
      <w:pPr>
        <w:ind w:left="2268" w:hanging="283"/>
      </w:pPr>
      <w:rPr>
        <w:rFonts w:hint="default"/>
      </w:rPr>
    </w:lvl>
  </w:abstractNum>
  <w:abstractNum w:abstractNumId="11" w15:restartNumberingAfterBreak="0">
    <w:nsid w:val="04DE70D5"/>
    <w:multiLevelType w:val="hybridMultilevel"/>
    <w:tmpl w:val="F4AC2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5930E91"/>
    <w:multiLevelType w:val="hybridMultilevel"/>
    <w:tmpl w:val="2342E6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C24928"/>
    <w:multiLevelType w:val="multilevel"/>
    <w:tmpl w:val="B4BACAD8"/>
    <w:styleLink w:val="OpsommingstreepjeSWVCapelleaandenIJssel"/>
    <w:lvl w:ilvl="0">
      <w:start w:val="1"/>
      <w:numFmt w:val="bullet"/>
      <w:pStyle w:val="Opsommingstreepje1eniveauSWVCapelleaandenIJssel"/>
      <w:lvlText w:val="–"/>
      <w:lvlJc w:val="left"/>
      <w:pPr>
        <w:ind w:left="284" w:hanging="284"/>
      </w:pPr>
      <w:rPr>
        <w:rFonts w:asciiTheme="minorHAnsi" w:hAnsiTheme="minorHAnsi" w:hint="default"/>
      </w:rPr>
    </w:lvl>
    <w:lvl w:ilvl="1">
      <w:start w:val="1"/>
      <w:numFmt w:val="bullet"/>
      <w:pStyle w:val="Opsommingstreepje2eniveauSWVCapelleaandenIJssel"/>
      <w:lvlText w:val="–"/>
      <w:lvlJc w:val="left"/>
      <w:pPr>
        <w:ind w:left="568" w:hanging="284"/>
      </w:pPr>
      <w:rPr>
        <w:rFonts w:asciiTheme="minorHAnsi" w:hAnsiTheme="minorHAnsi" w:hint="default"/>
      </w:rPr>
    </w:lvl>
    <w:lvl w:ilvl="2">
      <w:start w:val="1"/>
      <w:numFmt w:val="bullet"/>
      <w:pStyle w:val="Opsommingstreep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14" w15:restartNumberingAfterBreak="0">
    <w:nsid w:val="0FCE7B50"/>
    <w:multiLevelType w:val="hybridMultilevel"/>
    <w:tmpl w:val="442245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3E86A68"/>
    <w:multiLevelType w:val="multilevel"/>
    <w:tmpl w:val="4E06C6A6"/>
    <w:styleLink w:val="AgendapuntlijstSWVCapelleaandenIJssel"/>
    <w:lvl w:ilvl="0">
      <w:start w:val="1"/>
      <w:numFmt w:val="decimal"/>
      <w:pStyle w:val="AgendapuntSWVCapelleaandenIJsse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759760E"/>
    <w:multiLevelType w:val="hybridMultilevel"/>
    <w:tmpl w:val="5060C366"/>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A4330DF"/>
    <w:multiLevelType w:val="multilevel"/>
    <w:tmpl w:val="55226C1A"/>
    <w:styleLink w:val="OpsommingnummerSWVCapelleaandenIJssel"/>
    <w:lvl w:ilvl="0">
      <w:start w:val="1"/>
      <w:numFmt w:val="none"/>
      <w:pStyle w:val="OpsommingnummerbasistekstSWVCapelleaandenIJssel"/>
      <w:lvlText w:val="%1"/>
      <w:lvlJc w:val="left"/>
      <w:pPr>
        <w:ind w:left="0" w:firstLine="0"/>
      </w:pPr>
      <w:rPr>
        <w:rFonts w:hint="default"/>
      </w:rPr>
    </w:lvl>
    <w:lvl w:ilvl="1">
      <w:start w:val="1"/>
      <w:numFmt w:val="decimal"/>
      <w:pStyle w:val="Opsommingnummer1eniveauSWVCapelleaandenIJssel"/>
      <w:lvlText w:val="%2"/>
      <w:lvlJc w:val="left"/>
      <w:pPr>
        <w:ind w:left="284" w:hanging="284"/>
      </w:pPr>
      <w:rPr>
        <w:rFonts w:hint="default"/>
      </w:rPr>
    </w:lvl>
    <w:lvl w:ilvl="2">
      <w:start w:val="1"/>
      <w:numFmt w:val="decimal"/>
      <w:pStyle w:val="Opsommingnummer2eniveauSWVCapelleaandenIJssel"/>
      <w:lvlText w:val="%3"/>
      <w:lvlJc w:val="left"/>
      <w:pPr>
        <w:ind w:left="567" w:hanging="283"/>
      </w:pPr>
      <w:rPr>
        <w:rFonts w:hint="default"/>
      </w:rPr>
    </w:lvl>
    <w:lvl w:ilvl="3">
      <w:start w:val="1"/>
      <w:numFmt w:val="decimal"/>
      <w:pStyle w:val="Opsommingnummer3eniveauSWVCapelleaandenIJssel"/>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18" w15:restartNumberingAfterBreak="0">
    <w:nsid w:val="27994F45"/>
    <w:multiLevelType w:val="multilevel"/>
    <w:tmpl w:val="98068EE4"/>
    <w:styleLink w:val="BijlagenummeringSWVCapelleaandenIJssel"/>
    <w:lvl w:ilvl="0">
      <w:start w:val="1"/>
      <w:numFmt w:val="decimal"/>
      <w:pStyle w:val="Bijlagekop1SWVCapelleaandenIJssel"/>
      <w:suff w:val="space"/>
      <w:lvlText w:val="Bijlage %1"/>
      <w:lvlJc w:val="left"/>
      <w:pPr>
        <w:ind w:left="0" w:firstLine="0"/>
      </w:pPr>
      <w:rPr>
        <w:rFonts w:hint="default"/>
      </w:rPr>
    </w:lvl>
    <w:lvl w:ilvl="1">
      <w:start w:val="1"/>
      <w:numFmt w:val="none"/>
      <w:pStyle w:val="Bijlagekop2SWVCapelleaandenIJssel"/>
      <w:lvlText w:val="%1.1"/>
      <w:lvlJc w:val="left"/>
      <w:pPr>
        <w:ind w:left="567"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8CB3B6F"/>
    <w:multiLevelType w:val="hybridMultilevel"/>
    <w:tmpl w:val="51A6B4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FF36EE"/>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7E46624"/>
    <w:multiLevelType w:val="hybridMultilevel"/>
    <w:tmpl w:val="CE80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6A2F8C"/>
    <w:multiLevelType w:val="hybridMultilevel"/>
    <w:tmpl w:val="80E07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C963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E45B28"/>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221547"/>
    <w:multiLevelType w:val="multilevel"/>
    <w:tmpl w:val="4E06C6A6"/>
    <w:numStyleLink w:val="AgendapuntlijstSWVCapelleaandenIJssel"/>
  </w:abstractNum>
  <w:abstractNum w:abstractNumId="26" w15:restartNumberingAfterBreak="0">
    <w:nsid w:val="63F335A0"/>
    <w:multiLevelType w:val="multilevel"/>
    <w:tmpl w:val="DD6AA530"/>
    <w:styleLink w:val="OpsommingtekenSWVCapelleaandenIJssel"/>
    <w:lvl w:ilvl="0">
      <w:start w:val="1"/>
      <w:numFmt w:val="bullet"/>
      <w:pStyle w:val="Opsommingteken1eniveauSWVCapelleaandenIJssel"/>
      <w:lvlText w:val=""/>
      <w:lvlJc w:val="left"/>
      <w:pPr>
        <w:ind w:left="227" w:hanging="227"/>
      </w:pPr>
      <w:rPr>
        <w:rFonts w:ascii="Wingdings 2" w:hAnsi="Wingdings 2" w:hint="default"/>
        <w:b w:val="0"/>
        <w:i w:val="0"/>
        <w:color w:val="1F70B8"/>
      </w:rPr>
    </w:lvl>
    <w:lvl w:ilvl="1">
      <w:start w:val="1"/>
      <w:numFmt w:val="bullet"/>
      <w:pStyle w:val="Opsommingteken2eniveauSWVCapelleaandenIJssel"/>
      <w:lvlText w:val=""/>
      <w:lvlJc w:val="left"/>
      <w:pPr>
        <w:ind w:left="454" w:hanging="227"/>
      </w:pPr>
      <w:rPr>
        <w:rFonts w:ascii="Wingdings 2" w:hAnsi="Wingdings 2" w:hint="default"/>
        <w:color w:val="1F70B8" w:themeColor="accent2"/>
      </w:rPr>
    </w:lvl>
    <w:lvl w:ilvl="2">
      <w:start w:val="1"/>
      <w:numFmt w:val="bullet"/>
      <w:pStyle w:val="Opsommingteken3eniveauSWVCapelleaandenIJssel"/>
      <w:lvlText w:val=""/>
      <w:lvlJc w:val="left"/>
      <w:pPr>
        <w:ind w:left="681" w:hanging="227"/>
      </w:pPr>
      <w:rPr>
        <w:rFonts w:ascii="Wingdings 2" w:hAnsi="Wingdings 2" w:hint="default"/>
        <w:color w:val="1F70B8" w:themeColor="accent2"/>
      </w:rPr>
    </w:lvl>
    <w:lvl w:ilvl="3">
      <w:start w:val="1"/>
      <w:numFmt w:val="bullet"/>
      <w:lvlText w:val="»"/>
      <w:lvlJc w:val="left"/>
      <w:pPr>
        <w:ind w:left="908" w:hanging="227"/>
      </w:pPr>
      <w:rPr>
        <w:rFonts w:asciiTheme="minorHAnsi" w:hAnsiTheme="minorHAnsi" w:hint="default"/>
      </w:rPr>
    </w:lvl>
    <w:lvl w:ilvl="4">
      <w:start w:val="1"/>
      <w:numFmt w:val="bullet"/>
      <w:lvlText w:val="-"/>
      <w:lvlJc w:val="left"/>
      <w:pPr>
        <w:ind w:left="1135" w:hanging="227"/>
      </w:pPr>
      <w:rPr>
        <w:rFonts w:asciiTheme="minorHAnsi" w:hAnsiTheme="minorHAnsi" w:hint="default"/>
      </w:rPr>
    </w:lvl>
    <w:lvl w:ilvl="5">
      <w:start w:val="1"/>
      <w:numFmt w:val="bullet"/>
      <w:lvlText w:val="-"/>
      <w:lvlJc w:val="left"/>
      <w:pPr>
        <w:ind w:left="1362" w:hanging="227"/>
      </w:pPr>
      <w:rPr>
        <w:rFonts w:asciiTheme="minorHAnsi" w:hAnsiTheme="minorHAnsi" w:hint="default"/>
        <w:color w:val="231F20" w:themeColor="text1"/>
      </w:rPr>
    </w:lvl>
    <w:lvl w:ilvl="6">
      <w:start w:val="1"/>
      <w:numFmt w:val="bullet"/>
      <w:lvlText w:val="-"/>
      <w:lvlJc w:val="left"/>
      <w:pPr>
        <w:ind w:left="1589" w:hanging="227"/>
      </w:pPr>
      <w:rPr>
        <w:rFonts w:asciiTheme="minorHAnsi" w:hAnsiTheme="minorHAnsi" w:hint="default"/>
        <w:color w:val="231F20" w:themeColor="text1"/>
      </w:rPr>
    </w:lvl>
    <w:lvl w:ilvl="7">
      <w:start w:val="1"/>
      <w:numFmt w:val="bullet"/>
      <w:lvlText w:val="-"/>
      <w:lvlJc w:val="left"/>
      <w:pPr>
        <w:ind w:left="1816" w:hanging="227"/>
      </w:pPr>
      <w:rPr>
        <w:rFonts w:asciiTheme="minorHAnsi" w:hAnsiTheme="minorHAnsi" w:hint="default"/>
        <w:color w:val="231F20" w:themeColor="text1"/>
      </w:rPr>
    </w:lvl>
    <w:lvl w:ilvl="8">
      <w:start w:val="1"/>
      <w:numFmt w:val="bullet"/>
      <w:lvlText w:val="-"/>
      <w:lvlJc w:val="left"/>
      <w:pPr>
        <w:ind w:left="2043" w:hanging="227"/>
      </w:pPr>
      <w:rPr>
        <w:rFonts w:asciiTheme="minorHAnsi" w:hAnsiTheme="minorHAnsi" w:hint="default"/>
        <w:color w:val="231F20" w:themeColor="text1"/>
      </w:rPr>
    </w:lvl>
  </w:abstractNum>
  <w:abstractNum w:abstractNumId="27" w15:restartNumberingAfterBreak="0">
    <w:nsid w:val="69675BE6"/>
    <w:multiLevelType w:val="hybridMultilevel"/>
    <w:tmpl w:val="C27E0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A11D32"/>
    <w:multiLevelType w:val="multilevel"/>
    <w:tmpl w:val="ED7A053C"/>
    <w:styleLink w:val="KopnummeringSWVCapelleaandenIJssel"/>
    <w:lvl w:ilvl="0">
      <w:start w:val="1"/>
      <w:numFmt w:val="decimal"/>
      <w:pStyle w:val="Kop1"/>
      <w:lvlText w:val="%1"/>
      <w:lvlJc w:val="right"/>
      <w:pPr>
        <w:ind w:left="0" w:hanging="386"/>
      </w:pPr>
      <w:rPr>
        <w:rFonts w:hint="default"/>
      </w:rPr>
    </w:lvl>
    <w:lvl w:ilvl="1">
      <w:start w:val="1"/>
      <w:numFmt w:val="decimal"/>
      <w:pStyle w:val="Kop2"/>
      <w:lvlText w:val="%1.%2"/>
      <w:lvlJc w:val="right"/>
      <w:pPr>
        <w:ind w:left="0" w:hanging="159"/>
      </w:pPr>
      <w:rPr>
        <w:rFonts w:hint="default"/>
      </w:rPr>
    </w:lvl>
    <w:lvl w:ilvl="2">
      <w:start w:val="1"/>
      <w:numFmt w:val="decimal"/>
      <w:pStyle w:val="Kop3"/>
      <w:lvlText w:val="%1.%2.%3"/>
      <w:lvlJc w:val="right"/>
      <w:pPr>
        <w:ind w:left="0" w:hanging="159"/>
      </w:pPr>
      <w:rPr>
        <w:rFonts w:hint="default"/>
      </w:rPr>
    </w:lvl>
    <w:lvl w:ilvl="3">
      <w:start w:val="1"/>
      <w:numFmt w:val="decimal"/>
      <w:pStyle w:val="Kop4"/>
      <w:lvlText w:val="%1.%2.%3.%4"/>
      <w:lvlJc w:val="right"/>
      <w:pPr>
        <w:ind w:left="0" w:hanging="159"/>
      </w:pPr>
      <w:rPr>
        <w:rFonts w:hint="default"/>
      </w:rPr>
    </w:lvl>
    <w:lvl w:ilvl="4">
      <w:start w:val="1"/>
      <w:numFmt w:val="decimal"/>
      <w:pStyle w:val="Kop5"/>
      <w:lvlText w:val="%1.%2.%3.%4.%5"/>
      <w:lvlJc w:val="right"/>
      <w:pPr>
        <w:ind w:left="0" w:hanging="159"/>
      </w:pPr>
      <w:rPr>
        <w:rFonts w:hint="default"/>
      </w:rPr>
    </w:lvl>
    <w:lvl w:ilvl="5">
      <w:start w:val="1"/>
      <w:numFmt w:val="decimal"/>
      <w:pStyle w:val="Kop6"/>
      <w:lvlText w:val="%1.%2.%3.%4.%5.%6"/>
      <w:lvlJc w:val="right"/>
      <w:pPr>
        <w:ind w:left="0" w:hanging="159"/>
      </w:pPr>
      <w:rPr>
        <w:rFonts w:hint="default"/>
      </w:rPr>
    </w:lvl>
    <w:lvl w:ilvl="6">
      <w:start w:val="1"/>
      <w:numFmt w:val="decimal"/>
      <w:pStyle w:val="Kop7"/>
      <w:lvlText w:val="%1.%2.%3.%4.%5.%6.%7"/>
      <w:lvlJc w:val="right"/>
      <w:pPr>
        <w:ind w:left="0" w:hanging="159"/>
      </w:pPr>
      <w:rPr>
        <w:rFonts w:hint="default"/>
      </w:rPr>
    </w:lvl>
    <w:lvl w:ilvl="7">
      <w:start w:val="1"/>
      <w:numFmt w:val="decimal"/>
      <w:pStyle w:val="Kop8"/>
      <w:lvlText w:val="%1.%2.%3.%4.%5.%6.%7.%8"/>
      <w:lvlJc w:val="right"/>
      <w:pPr>
        <w:ind w:left="0" w:hanging="159"/>
      </w:pPr>
      <w:rPr>
        <w:rFonts w:hint="default"/>
      </w:rPr>
    </w:lvl>
    <w:lvl w:ilvl="8">
      <w:start w:val="1"/>
      <w:numFmt w:val="decimal"/>
      <w:pStyle w:val="Kop9"/>
      <w:lvlText w:val="%1.%2.%3.%4.%5.%6.%7.%8.%9"/>
      <w:lvlJc w:val="right"/>
      <w:pPr>
        <w:ind w:left="0" w:hanging="159"/>
      </w:pPr>
      <w:rPr>
        <w:rFonts w:hint="default"/>
      </w:rPr>
    </w:lvl>
  </w:abstractNum>
  <w:abstractNum w:abstractNumId="29" w15:restartNumberingAfterBreak="0">
    <w:nsid w:val="782B5E2C"/>
    <w:multiLevelType w:val="multilevel"/>
    <w:tmpl w:val="BE64AF76"/>
    <w:styleLink w:val="OpsommingbolletjeSWVCapelleaandenIJssel"/>
    <w:lvl w:ilvl="0">
      <w:start w:val="1"/>
      <w:numFmt w:val="bullet"/>
      <w:pStyle w:val="Opsommingbolletje1eniveauSWVCapelleaandenIJssel"/>
      <w:lvlText w:val="•"/>
      <w:lvlJc w:val="left"/>
      <w:pPr>
        <w:ind w:left="284" w:hanging="284"/>
      </w:pPr>
      <w:rPr>
        <w:rFonts w:asciiTheme="minorHAnsi" w:hAnsiTheme="minorHAnsi" w:hint="default"/>
      </w:rPr>
    </w:lvl>
    <w:lvl w:ilvl="1">
      <w:start w:val="1"/>
      <w:numFmt w:val="bullet"/>
      <w:pStyle w:val="Opsommingbolletje2eniveauSWVCapelleaandenIJssel"/>
      <w:lvlText w:val="•"/>
      <w:lvlJc w:val="left"/>
      <w:pPr>
        <w:ind w:left="568" w:hanging="284"/>
      </w:pPr>
      <w:rPr>
        <w:rFonts w:asciiTheme="minorHAnsi" w:hAnsiTheme="minorHAnsi" w:hint="default"/>
      </w:rPr>
    </w:lvl>
    <w:lvl w:ilvl="2">
      <w:start w:val="1"/>
      <w:numFmt w:val="bullet"/>
      <w:pStyle w:val="Opsommingbolletje3eniveauSWVCapelleaandenIJssel"/>
      <w:lvlText w:val="•"/>
      <w:lvlJc w:val="left"/>
      <w:pPr>
        <w:ind w:left="852" w:hanging="284"/>
      </w:pPr>
      <w:rPr>
        <w:rFonts w:asciiTheme="minorHAnsi" w:hAnsiTheme="minorHAnsi" w:hint="default"/>
      </w:rPr>
    </w:lvl>
    <w:lvl w:ilvl="3">
      <w:start w:val="1"/>
      <w:numFmt w:val="bullet"/>
      <w:lvlText w:val="•"/>
      <w:lvlJc w:val="left"/>
      <w:pPr>
        <w:ind w:left="1136" w:hanging="284"/>
      </w:pPr>
      <w:rPr>
        <w:rFonts w:ascii="Times New Roman" w:hAnsi="Times New Roman" w:cs="Times New Roman"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30" w15:restartNumberingAfterBreak="0">
    <w:nsid w:val="7C157CCF"/>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125989"/>
    <w:multiLevelType w:val="hybridMultilevel"/>
    <w:tmpl w:val="442245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2752125">
    <w:abstractNumId w:val="9"/>
  </w:num>
  <w:num w:numId="2" w16cid:durableId="1335230851">
    <w:abstractNumId w:val="7"/>
  </w:num>
  <w:num w:numId="3" w16cid:durableId="1221751109">
    <w:abstractNumId w:val="6"/>
  </w:num>
  <w:num w:numId="4" w16cid:durableId="836071735">
    <w:abstractNumId w:val="5"/>
  </w:num>
  <w:num w:numId="5" w16cid:durableId="549924836">
    <w:abstractNumId w:val="4"/>
  </w:num>
  <w:num w:numId="6" w16cid:durableId="309143115">
    <w:abstractNumId w:val="8"/>
  </w:num>
  <w:num w:numId="7" w16cid:durableId="542716050">
    <w:abstractNumId w:val="3"/>
  </w:num>
  <w:num w:numId="8" w16cid:durableId="344096338">
    <w:abstractNumId w:val="2"/>
  </w:num>
  <w:num w:numId="9" w16cid:durableId="800921883">
    <w:abstractNumId w:val="1"/>
  </w:num>
  <w:num w:numId="10" w16cid:durableId="863637313">
    <w:abstractNumId w:val="0"/>
  </w:num>
  <w:num w:numId="11" w16cid:durableId="691343160">
    <w:abstractNumId w:val="30"/>
  </w:num>
  <w:num w:numId="12" w16cid:durableId="139688416">
    <w:abstractNumId w:val="24"/>
  </w:num>
  <w:num w:numId="13" w16cid:durableId="2128544601">
    <w:abstractNumId w:val="20"/>
  </w:num>
  <w:num w:numId="14" w16cid:durableId="947081078">
    <w:abstractNumId w:val="15"/>
  </w:num>
  <w:num w:numId="15" w16cid:durableId="459227034">
    <w:abstractNumId w:val="25"/>
  </w:num>
  <w:num w:numId="16" w16cid:durableId="1490245540">
    <w:abstractNumId w:val="18"/>
  </w:num>
  <w:num w:numId="17" w16cid:durableId="1324043138">
    <w:abstractNumId w:val="28"/>
  </w:num>
  <w:num w:numId="18" w16cid:durableId="1584686393">
    <w:abstractNumId w:val="29"/>
  </w:num>
  <w:num w:numId="19" w16cid:durableId="2046757651">
    <w:abstractNumId w:val="10"/>
  </w:num>
  <w:num w:numId="20" w16cid:durableId="682246798">
    <w:abstractNumId w:val="17"/>
  </w:num>
  <w:num w:numId="21" w16cid:durableId="1919048367">
    <w:abstractNumId w:val="13"/>
  </w:num>
  <w:num w:numId="22" w16cid:durableId="15428992">
    <w:abstractNumId w:val="26"/>
  </w:num>
  <w:num w:numId="23" w16cid:durableId="2131894432">
    <w:abstractNumId w:val="22"/>
  </w:num>
  <w:num w:numId="24" w16cid:durableId="876165162">
    <w:abstractNumId w:val="21"/>
  </w:num>
  <w:num w:numId="25" w16cid:durableId="27880280">
    <w:abstractNumId w:val="27"/>
  </w:num>
  <w:num w:numId="26" w16cid:durableId="1035303970">
    <w:abstractNumId w:val="12"/>
  </w:num>
  <w:num w:numId="27" w16cid:durableId="274217215">
    <w:abstractNumId w:val="19"/>
  </w:num>
  <w:num w:numId="28" w16cid:durableId="1256665485">
    <w:abstractNumId w:val="11"/>
  </w:num>
  <w:num w:numId="29" w16cid:durableId="1443917314">
    <w:abstractNumId w:val="14"/>
  </w:num>
  <w:num w:numId="30" w16cid:durableId="360595112">
    <w:abstractNumId w:val="31"/>
  </w:num>
  <w:num w:numId="31" w16cid:durableId="216863711">
    <w:abstractNumId w:val="16"/>
  </w:num>
  <w:num w:numId="32" w16cid:durableId="2026133238">
    <w:abstractNumId w:val="10"/>
  </w:num>
  <w:num w:numId="33" w16cid:durableId="30088867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C5"/>
    <w:rsid w:val="0000108E"/>
    <w:rsid w:val="00002917"/>
    <w:rsid w:val="00003049"/>
    <w:rsid w:val="00005637"/>
    <w:rsid w:val="00016D99"/>
    <w:rsid w:val="00016DAB"/>
    <w:rsid w:val="000204AD"/>
    <w:rsid w:val="00022A07"/>
    <w:rsid w:val="000242C4"/>
    <w:rsid w:val="00032339"/>
    <w:rsid w:val="00033BE7"/>
    <w:rsid w:val="00034F32"/>
    <w:rsid w:val="00035030"/>
    <w:rsid w:val="00042147"/>
    <w:rsid w:val="00042534"/>
    <w:rsid w:val="00056DB9"/>
    <w:rsid w:val="00063B19"/>
    <w:rsid w:val="000719A6"/>
    <w:rsid w:val="00072E4D"/>
    <w:rsid w:val="0007440C"/>
    <w:rsid w:val="00075B01"/>
    <w:rsid w:val="000878B0"/>
    <w:rsid w:val="00091719"/>
    <w:rsid w:val="000920F5"/>
    <w:rsid w:val="000941BA"/>
    <w:rsid w:val="000A3729"/>
    <w:rsid w:val="000A45EE"/>
    <w:rsid w:val="000A4D90"/>
    <w:rsid w:val="000A7095"/>
    <w:rsid w:val="000B4926"/>
    <w:rsid w:val="000C00CF"/>
    <w:rsid w:val="000C4305"/>
    <w:rsid w:val="000C563F"/>
    <w:rsid w:val="000C7DE7"/>
    <w:rsid w:val="000D09F1"/>
    <w:rsid w:val="000D1A74"/>
    <w:rsid w:val="000E271F"/>
    <w:rsid w:val="000E426D"/>
    <w:rsid w:val="000F7935"/>
    <w:rsid w:val="001004C8"/>
    <w:rsid w:val="001007FE"/>
    <w:rsid w:val="00105F55"/>
    <w:rsid w:val="001074F3"/>
    <w:rsid w:val="00117443"/>
    <w:rsid w:val="00121CBE"/>
    <w:rsid w:val="001272F7"/>
    <w:rsid w:val="001274B5"/>
    <w:rsid w:val="0013066E"/>
    <w:rsid w:val="001330D9"/>
    <w:rsid w:val="00144FD4"/>
    <w:rsid w:val="001476E8"/>
    <w:rsid w:val="00152C9C"/>
    <w:rsid w:val="00160B15"/>
    <w:rsid w:val="00160D5A"/>
    <w:rsid w:val="00165C55"/>
    <w:rsid w:val="00170F38"/>
    <w:rsid w:val="001730AB"/>
    <w:rsid w:val="00173754"/>
    <w:rsid w:val="00173E4D"/>
    <w:rsid w:val="00177792"/>
    <w:rsid w:val="00180A38"/>
    <w:rsid w:val="00182E62"/>
    <w:rsid w:val="0018477E"/>
    <w:rsid w:val="00186A3D"/>
    <w:rsid w:val="00186B5F"/>
    <w:rsid w:val="00191DEF"/>
    <w:rsid w:val="001A4A82"/>
    <w:rsid w:val="001A63A7"/>
    <w:rsid w:val="001B0D01"/>
    <w:rsid w:val="001B2649"/>
    <w:rsid w:val="001B4A10"/>
    <w:rsid w:val="001B6DBB"/>
    <w:rsid w:val="001B73C5"/>
    <w:rsid w:val="001C44A9"/>
    <w:rsid w:val="001C66E4"/>
    <w:rsid w:val="001C6B9A"/>
    <w:rsid w:val="001D1469"/>
    <w:rsid w:val="001D5F6E"/>
    <w:rsid w:val="001D6A1E"/>
    <w:rsid w:val="001D7E3F"/>
    <w:rsid w:val="001E1143"/>
    <w:rsid w:val="001E7B9F"/>
    <w:rsid w:val="00204F95"/>
    <w:rsid w:val="00211737"/>
    <w:rsid w:val="00213C8D"/>
    <w:rsid w:val="0021420C"/>
    <w:rsid w:val="00214AED"/>
    <w:rsid w:val="002152CF"/>
    <w:rsid w:val="002161CE"/>
    <w:rsid w:val="00220037"/>
    <w:rsid w:val="00226EFD"/>
    <w:rsid w:val="002270D7"/>
    <w:rsid w:val="00230114"/>
    <w:rsid w:val="00234A61"/>
    <w:rsid w:val="00241007"/>
    <w:rsid w:val="002434C5"/>
    <w:rsid w:val="00251ECB"/>
    <w:rsid w:val="00254829"/>
    <w:rsid w:val="0025717F"/>
    <w:rsid w:val="00264577"/>
    <w:rsid w:val="00275D6D"/>
    <w:rsid w:val="00276F00"/>
    <w:rsid w:val="002811D0"/>
    <w:rsid w:val="00281B9C"/>
    <w:rsid w:val="002844AB"/>
    <w:rsid w:val="0028524C"/>
    <w:rsid w:val="00291A45"/>
    <w:rsid w:val="00292227"/>
    <w:rsid w:val="00293CD1"/>
    <w:rsid w:val="00295E7B"/>
    <w:rsid w:val="002A3CB9"/>
    <w:rsid w:val="002A4AB6"/>
    <w:rsid w:val="002A6372"/>
    <w:rsid w:val="002A7A94"/>
    <w:rsid w:val="002B5988"/>
    <w:rsid w:val="002C5F1F"/>
    <w:rsid w:val="002D6309"/>
    <w:rsid w:val="002E0FAE"/>
    <w:rsid w:val="002E3479"/>
    <w:rsid w:val="002E4278"/>
    <w:rsid w:val="002E5888"/>
    <w:rsid w:val="002E7CC6"/>
    <w:rsid w:val="002F2512"/>
    <w:rsid w:val="002F2987"/>
    <w:rsid w:val="002F5489"/>
    <w:rsid w:val="002F5F79"/>
    <w:rsid w:val="00303BFA"/>
    <w:rsid w:val="00310EA2"/>
    <w:rsid w:val="00320C9F"/>
    <w:rsid w:val="003215C7"/>
    <w:rsid w:val="00322264"/>
    <w:rsid w:val="00334F3D"/>
    <w:rsid w:val="00342270"/>
    <w:rsid w:val="00342296"/>
    <w:rsid w:val="00352989"/>
    <w:rsid w:val="003622A1"/>
    <w:rsid w:val="00364449"/>
    <w:rsid w:val="00365036"/>
    <w:rsid w:val="00366567"/>
    <w:rsid w:val="0037722F"/>
    <w:rsid w:val="00380993"/>
    <w:rsid w:val="00383D7F"/>
    <w:rsid w:val="00383FB8"/>
    <w:rsid w:val="00390497"/>
    <w:rsid w:val="00390C8A"/>
    <w:rsid w:val="00393666"/>
    <w:rsid w:val="003A0EAC"/>
    <w:rsid w:val="003A12E4"/>
    <w:rsid w:val="003A4B1A"/>
    <w:rsid w:val="003A63DA"/>
    <w:rsid w:val="003B10F2"/>
    <w:rsid w:val="003B3015"/>
    <w:rsid w:val="003D0548"/>
    <w:rsid w:val="003D10F4"/>
    <w:rsid w:val="003D4F79"/>
    <w:rsid w:val="003E3876"/>
    <w:rsid w:val="003E48DD"/>
    <w:rsid w:val="003E7187"/>
    <w:rsid w:val="003E7AF7"/>
    <w:rsid w:val="003F476B"/>
    <w:rsid w:val="00400980"/>
    <w:rsid w:val="004064BF"/>
    <w:rsid w:val="00414E41"/>
    <w:rsid w:val="004245EA"/>
    <w:rsid w:val="004276DB"/>
    <w:rsid w:val="004371F9"/>
    <w:rsid w:val="00442FD8"/>
    <w:rsid w:val="00444521"/>
    <w:rsid w:val="00445E66"/>
    <w:rsid w:val="0045146C"/>
    <w:rsid w:val="0045309A"/>
    <w:rsid w:val="0046495A"/>
    <w:rsid w:val="004653F4"/>
    <w:rsid w:val="0047238E"/>
    <w:rsid w:val="00482621"/>
    <w:rsid w:val="00483F1A"/>
    <w:rsid w:val="004A3F01"/>
    <w:rsid w:val="004A40AA"/>
    <w:rsid w:val="004B0AD9"/>
    <w:rsid w:val="004B3DB4"/>
    <w:rsid w:val="004B7ECD"/>
    <w:rsid w:val="004C03C0"/>
    <w:rsid w:val="004C1671"/>
    <w:rsid w:val="004C5073"/>
    <w:rsid w:val="004D4457"/>
    <w:rsid w:val="004E1C3B"/>
    <w:rsid w:val="004E2028"/>
    <w:rsid w:val="004E4DCB"/>
    <w:rsid w:val="004E583C"/>
    <w:rsid w:val="004F5D10"/>
    <w:rsid w:val="004F6AF9"/>
    <w:rsid w:val="00500FE0"/>
    <w:rsid w:val="00505EB6"/>
    <w:rsid w:val="005067A8"/>
    <w:rsid w:val="00506EEC"/>
    <w:rsid w:val="00507D15"/>
    <w:rsid w:val="00513E40"/>
    <w:rsid w:val="00517EA9"/>
    <w:rsid w:val="005237D6"/>
    <w:rsid w:val="005267FB"/>
    <w:rsid w:val="00532543"/>
    <w:rsid w:val="00534DCA"/>
    <w:rsid w:val="0054171A"/>
    <w:rsid w:val="00543CC2"/>
    <w:rsid w:val="00550806"/>
    <w:rsid w:val="00552AB9"/>
    <w:rsid w:val="00556B34"/>
    <w:rsid w:val="00557F4A"/>
    <w:rsid w:val="005649F8"/>
    <w:rsid w:val="005677F3"/>
    <w:rsid w:val="00572817"/>
    <w:rsid w:val="00584E3F"/>
    <w:rsid w:val="005854AE"/>
    <w:rsid w:val="00586541"/>
    <w:rsid w:val="005868B4"/>
    <w:rsid w:val="00590469"/>
    <w:rsid w:val="00594BD6"/>
    <w:rsid w:val="005B2A91"/>
    <w:rsid w:val="005B2CE4"/>
    <w:rsid w:val="005B3AB2"/>
    <w:rsid w:val="005C5F02"/>
    <w:rsid w:val="005D1766"/>
    <w:rsid w:val="005D1F89"/>
    <w:rsid w:val="005D383B"/>
    <w:rsid w:val="005D6750"/>
    <w:rsid w:val="005E7E4A"/>
    <w:rsid w:val="005F003A"/>
    <w:rsid w:val="005F5E9B"/>
    <w:rsid w:val="00604B46"/>
    <w:rsid w:val="00614AF8"/>
    <w:rsid w:val="00616071"/>
    <w:rsid w:val="006262AF"/>
    <w:rsid w:val="00630409"/>
    <w:rsid w:val="00631C1E"/>
    <w:rsid w:val="00632CF8"/>
    <w:rsid w:val="0063428D"/>
    <w:rsid w:val="00635B68"/>
    <w:rsid w:val="00650093"/>
    <w:rsid w:val="00651361"/>
    <w:rsid w:val="0066235A"/>
    <w:rsid w:val="006653DF"/>
    <w:rsid w:val="00666C45"/>
    <w:rsid w:val="006722BE"/>
    <w:rsid w:val="00677AB6"/>
    <w:rsid w:val="00683DD9"/>
    <w:rsid w:val="00685E03"/>
    <w:rsid w:val="00686E31"/>
    <w:rsid w:val="006A04BB"/>
    <w:rsid w:val="006A0E97"/>
    <w:rsid w:val="006A694C"/>
    <w:rsid w:val="006B7499"/>
    <w:rsid w:val="006B7537"/>
    <w:rsid w:val="006C039C"/>
    <w:rsid w:val="006C0444"/>
    <w:rsid w:val="006C0712"/>
    <w:rsid w:val="006C0B1A"/>
    <w:rsid w:val="006C1072"/>
    <w:rsid w:val="006C3D66"/>
    <w:rsid w:val="006C7509"/>
    <w:rsid w:val="006D49AA"/>
    <w:rsid w:val="006D4AD5"/>
    <w:rsid w:val="006E1DD0"/>
    <w:rsid w:val="006E2498"/>
    <w:rsid w:val="006F17B8"/>
    <w:rsid w:val="006F31DF"/>
    <w:rsid w:val="006F4826"/>
    <w:rsid w:val="006F6B7B"/>
    <w:rsid w:val="00702CD3"/>
    <w:rsid w:val="007058BE"/>
    <w:rsid w:val="007141C4"/>
    <w:rsid w:val="00721B79"/>
    <w:rsid w:val="00763CBE"/>
    <w:rsid w:val="00763D0E"/>
    <w:rsid w:val="00764744"/>
    <w:rsid w:val="00765F4B"/>
    <w:rsid w:val="00773A13"/>
    <w:rsid w:val="00773AD7"/>
    <w:rsid w:val="00774A63"/>
    <w:rsid w:val="00777E4B"/>
    <w:rsid w:val="00786A86"/>
    <w:rsid w:val="007910B2"/>
    <w:rsid w:val="00791EB9"/>
    <w:rsid w:val="007934E3"/>
    <w:rsid w:val="00793E24"/>
    <w:rsid w:val="00795001"/>
    <w:rsid w:val="00796721"/>
    <w:rsid w:val="0079780D"/>
    <w:rsid w:val="007A3484"/>
    <w:rsid w:val="007A3B1F"/>
    <w:rsid w:val="007A3B82"/>
    <w:rsid w:val="007A3C4B"/>
    <w:rsid w:val="007A6DC0"/>
    <w:rsid w:val="007B4213"/>
    <w:rsid w:val="007D06C2"/>
    <w:rsid w:val="007D2F06"/>
    <w:rsid w:val="007D7C3E"/>
    <w:rsid w:val="008118BF"/>
    <w:rsid w:val="008124B7"/>
    <w:rsid w:val="0081722A"/>
    <w:rsid w:val="00825CB2"/>
    <w:rsid w:val="0083509A"/>
    <w:rsid w:val="00841A1A"/>
    <w:rsid w:val="00850087"/>
    <w:rsid w:val="0085329D"/>
    <w:rsid w:val="00860C86"/>
    <w:rsid w:val="00863184"/>
    <w:rsid w:val="008636A4"/>
    <w:rsid w:val="00874F47"/>
    <w:rsid w:val="00880004"/>
    <w:rsid w:val="008809AC"/>
    <w:rsid w:val="008838F1"/>
    <w:rsid w:val="008933E8"/>
    <w:rsid w:val="00893D55"/>
    <w:rsid w:val="00895B13"/>
    <w:rsid w:val="008A7357"/>
    <w:rsid w:val="008B2876"/>
    <w:rsid w:val="008B40CA"/>
    <w:rsid w:val="008C4220"/>
    <w:rsid w:val="008D6798"/>
    <w:rsid w:val="008D7D13"/>
    <w:rsid w:val="008E62CC"/>
    <w:rsid w:val="009112F9"/>
    <w:rsid w:val="00912A76"/>
    <w:rsid w:val="00914DBE"/>
    <w:rsid w:val="00920BAB"/>
    <w:rsid w:val="009378D9"/>
    <w:rsid w:val="00943133"/>
    <w:rsid w:val="009621A5"/>
    <w:rsid w:val="00964070"/>
    <w:rsid w:val="00966D87"/>
    <w:rsid w:val="00975DB5"/>
    <w:rsid w:val="00976EF7"/>
    <w:rsid w:val="0098452D"/>
    <w:rsid w:val="00991918"/>
    <w:rsid w:val="0099490A"/>
    <w:rsid w:val="009A0F43"/>
    <w:rsid w:val="009A15C2"/>
    <w:rsid w:val="009A2A74"/>
    <w:rsid w:val="009A31D7"/>
    <w:rsid w:val="009A7D50"/>
    <w:rsid w:val="009B1264"/>
    <w:rsid w:val="009B6B97"/>
    <w:rsid w:val="009C7811"/>
    <w:rsid w:val="009E2C19"/>
    <w:rsid w:val="009E612F"/>
    <w:rsid w:val="009E67C3"/>
    <w:rsid w:val="009E6FC4"/>
    <w:rsid w:val="009F6190"/>
    <w:rsid w:val="009F7398"/>
    <w:rsid w:val="00A01CE0"/>
    <w:rsid w:val="00A03E62"/>
    <w:rsid w:val="00A0625E"/>
    <w:rsid w:val="00A17200"/>
    <w:rsid w:val="00A17F8F"/>
    <w:rsid w:val="00A2108F"/>
    <w:rsid w:val="00A23DCC"/>
    <w:rsid w:val="00A30A4B"/>
    <w:rsid w:val="00A30A69"/>
    <w:rsid w:val="00A342E1"/>
    <w:rsid w:val="00A41BAE"/>
    <w:rsid w:val="00A45A62"/>
    <w:rsid w:val="00A47497"/>
    <w:rsid w:val="00A47D69"/>
    <w:rsid w:val="00A55DAB"/>
    <w:rsid w:val="00A72A81"/>
    <w:rsid w:val="00A807B9"/>
    <w:rsid w:val="00A93B94"/>
    <w:rsid w:val="00A93DAA"/>
    <w:rsid w:val="00A96C7B"/>
    <w:rsid w:val="00AA75B9"/>
    <w:rsid w:val="00AB3E9E"/>
    <w:rsid w:val="00AB551D"/>
    <w:rsid w:val="00AB75C6"/>
    <w:rsid w:val="00AC5A80"/>
    <w:rsid w:val="00AC6F65"/>
    <w:rsid w:val="00AC76CB"/>
    <w:rsid w:val="00AF1D74"/>
    <w:rsid w:val="00AF6980"/>
    <w:rsid w:val="00AF76BF"/>
    <w:rsid w:val="00B107C4"/>
    <w:rsid w:val="00B14D6F"/>
    <w:rsid w:val="00B17079"/>
    <w:rsid w:val="00B3193B"/>
    <w:rsid w:val="00B32EE6"/>
    <w:rsid w:val="00B32F3D"/>
    <w:rsid w:val="00B36149"/>
    <w:rsid w:val="00B41BAA"/>
    <w:rsid w:val="00B43203"/>
    <w:rsid w:val="00B44A3C"/>
    <w:rsid w:val="00B454C8"/>
    <w:rsid w:val="00B454E0"/>
    <w:rsid w:val="00B5037F"/>
    <w:rsid w:val="00B65DDE"/>
    <w:rsid w:val="00B66648"/>
    <w:rsid w:val="00B818AF"/>
    <w:rsid w:val="00B97276"/>
    <w:rsid w:val="00BA14CC"/>
    <w:rsid w:val="00BA5389"/>
    <w:rsid w:val="00BA550B"/>
    <w:rsid w:val="00BA69B7"/>
    <w:rsid w:val="00BD00C6"/>
    <w:rsid w:val="00BE03BA"/>
    <w:rsid w:val="00BE2B6F"/>
    <w:rsid w:val="00BE367B"/>
    <w:rsid w:val="00BE6640"/>
    <w:rsid w:val="00BF3373"/>
    <w:rsid w:val="00BF700B"/>
    <w:rsid w:val="00C04A90"/>
    <w:rsid w:val="00C11F11"/>
    <w:rsid w:val="00C1539E"/>
    <w:rsid w:val="00C16C81"/>
    <w:rsid w:val="00C2340F"/>
    <w:rsid w:val="00C31A56"/>
    <w:rsid w:val="00C358D8"/>
    <w:rsid w:val="00C472C3"/>
    <w:rsid w:val="00C5569F"/>
    <w:rsid w:val="00C57F59"/>
    <w:rsid w:val="00C65574"/>
    <w:rsid w:val="00C82E58"/>
    <w:rsid w:val="00C83BD0"/>
    <w:rsid w:val="00C857B4"/>
    <w:rsid w:val="00C9089D"/>
    <w:rsid w:val="00C9251C"/>
    <w:rsid w:val="00C93621"/>
    <w:rsid w:val="00CA1B52"/>
    <w:rsid w:val="00CB61E7"/>
    <w:rsid w:val="00CC4AE9"/>
    <w:rsid w:val="00CC5889"/>
    <w:rsid w:val="00CC7FC9"/>
    <w:rsid w:val="00CD402D"/>
    <w:rsid w:val="00CD6BC2"/>
    <w:rsid w:val="00CD7E3F"/>
    <w:rsid w:val="00CE1511"/>
    <w:rsid w:val="00CE160C"/>
    <w:rsid w:val="00CE1E2D"/>
    <w:rsid w:val="00CE1EF1"/>
    <w:rsid w:val="00CF44C5"/>
    <w:rsid w:val="00CF7F73"/>
    <w:rsid w:val="00D0084D"/>
    <w:rsid w:val="00D03A66"/>
    <w:rsid w:val="00D0550A"/>
    <w:rsid w:val="00D07F5A"/>
    <w:rsid w:val="00D13444"/>
    <w:rsid w:val="00D13B41"/>
    <w:rsid w:val="00D14557"/>
    <w:rsid w:val="00D171E8"/>
    <w:rsid w:val="00D173BF"/>
    <w:rsid w:val="00D2172B"/>
    <w:rsid w:val="00D278A0"/>
    <w:rsid w:val="00D305F9"/>
    <w:rsid w:val="00D37741"/>
    <w:rsid w:val="00D42F99"/>
    <w:rsid w:val="00D45400"/>
    <w:rsid w:val="00D456F9"/>
    <w:rsid w:val="00D47B7C"/>
    <w:rsid w:val="00D55C71"/>
    <w:rsid w:val="00D56FBB"/>
    <w:rsid w:val="00D631B1"/>
    <w:rsid w:val="00D63AC6"/>
    <w:rsid w:val="00D648CC"/>
    <w:rsid w:val="00D6519E"/>
    <w:rsid w:val="00D71C6D"/>
    <w:rsid w:val="00D75D7C"/>
    <w:rsid w:val="00D765F9"/>
    <w:rsid w:val="00D940F7"/>
    <w:rsid w:val="00D95269"/>
    <w:rsid w:val="00D95A82"/>
    <w:rsid w:val="00D95C5B"/>
    <w:rsid w:val="00DA02E9"/>
    <w:rsid w:val="00DB4827"/>
    <w:rsid w:val="00DB7C6E"/>
    <w:rsid w:val="00DD12BC"/>
    <w:rsid w:val="00DD1355"/>
    <w:rsid w:val="00DD2516"/>
    <w:rsid w:val="00DD2B33"/>
    <w:rsid w:val="00DD462C"/>
    <w:rsid w:val="00DE7133"/>
    <w:rsid w:val="00DF0229"/>
    <w:rsid w:val="00DF0277"/>
    <w:rsid w:val="00DF5631"/>
    <w:rsid w:val="00E2016C"/>
    <w:rsid w:val="00E25A1B"/>
    <w:rsid w:val="00E30129"/>
    <w:rsid w:val="00E325F4"/>
    <w:rsid w:val="00E41F71"/>
    <w:rsid w:val="00E448D0"/>
    <w:rsid w:val="00E46184"/>
    <w:rsid w:val="00E47663"/>
    <w:rsid w:val="00E614E1"/>
    <w:rsid w:val="00E63DF4"/>
    <w:rsid w:val="00E6506A"/>
    <w:rsid w:val="00E65663"/>
    <w:rsid w:val="00E70E4D"/>
    <w:rsid w:val="00E71F08"/>
    <w:rsid w:val="00E720FF"/>
    <w:rsid w:val="00E73481"/>
    <w:rsid w:val="00E758DF"/>
    <w:rsid w:val="00E8277C"/>
    <w:rsid w:val="00E82FE5"/>
    <w:rsid w:val="00E85522"/>
    <w:rsid w:val="00E86C8E"/>
    <w:rsid w:val="00E87082"/>
    <w:rsid w:val="00E9166F"/>
    <w:rsid w:val="00EA179B"/>
    <w:rsid w:val="00EA5469"/>
    <w:rsid w:val="00EB5172"/>
    <w:rsid w:val="00EB6872"/>
    <w:rsid w:val="00ED1B58"/>
    <w:rsid w:val="00ED277E"/>
    <w:rsid w:val="00EE1714"/>
    <w:rsid w:val="00EE7765"/>
    <w:rsid w:val="00EF013C"/>
    <w:rsid w:val="00EF713F"/>
    <w:rsid w:val="00F001A6"/>
    <w:rsid w:val="00F01327"/>
    <w:rsid w:val="00F13B84"/>
    <w:rsid w:val="00F13B88"/>
    <w:rsid w:val="00F433C1"/>
    <w:rsid w:val="00F45781"/>
    <w:rsid w:val="00F54822"/>
    <w:rsid w:val="00F65E7C"/>
    <w:rsid w:val="00F714ED"/>
    <w:rsid w:val="00F71814"/>
    <w:rsid w:val="00F771FE"/>
    <w:rsid w:val="00F7755D"/>
    <w:rsid w:val="00F80B9B"/>
    <w:rsid w:val="00F81A8E"/>
    <w:rsid w:val="00F864F2"/>
    <w:rsid w:val="00F935AC"/>
    <w:rsid w:val="00F948A4"/>
    <w:rsid w:val="00F9777D"/>
    <w:rsid w:val="00FA19D3"/>
    <w:rsid w:val="00FA448F"/>
    <w:rsid w:val="00FB5D73"/>
    <w:rsid w:val="00FB7F92"/>
    <w:rsid w:val="00FC06DE"/>
    <w:rsid w:val="00FD2BD2"/>
    <w:rsid w:val="00FD39A0"/>
    <w:rsid w:val="00FD4A46"/>
    <w:rsid w:val="00FD68AF"/>
    <w:rsid w:val="00FE0913"/>
    <w:rsid w:val="00FE72FB"/>
    <w:rsid w:val="00FF2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E479B"/>
  <w15:chartTrackingRefBased/>
  <w15:docId w15:val="{33A14007-A9F0-4603-8E56-A4DE541F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xo Medium" w:eastAsia="Times New Roman" w:hAnsi="Exo Medium" w:cs="Maiandra GD"/>
        <w:color w:val="231F20" w:themeColor="text2"/>
        <w:sz w:val="22"/>
        <w:szCs w:val="22"/>
        <w:lang w:val="nl-NL" w:eastAsia="nl-NL" w:bidi="nl-NL"/>
      </w:rPr>
    </w:rPrDefault>
    <w:pPrDefault>
      <w:pPr>
        <w:spacing w:line="320" w:lineRule="atLeast"/>
      </w:pPr>
    </w:pPrDefault>
  </w:docDefaults>
  <w:latentStyles w:defLockedState="0" w:defUIPriority="99" w:defSemiHidden="0" w:defUnhideWhenUsed="0" w:defQFormat="0" w:count="376">
    <w:lsdException w:name="Normal" w:uiPriority="94"/>
    <w:lsdException w:name="heading 1" w:uiPriority="3" w:qFormat="1"/>
    <w:lsdException w:name="heading 2" w:semiHidden="1" w:uiPriority="5" w:qFormat="1"/>
    <w:lsdException w:name="heading 3" w:semiHidden="1" w:uiPriority="7" w:qFormat="1"/>
    <w:lsdException w:name="heading 4" w:semiHidden="1" w:uiPriority="9" w:qFormat="1"/>
    <w:lsdException w:name="heading 5" w:semiHidden="1" w:uiPriority="97" w:unhideWhenUsed="1"/>
    <w:lsdException w:name="heading 6" w:semiHidden="1" w:uiPriority="97" w:unhideWhenUsed="1"/>
    <w:lsdException w:name="heading 7" w:semiHidden="1" w:uiPriority="97" w:unhideWhenUsed="1"/>
    <w:lsdException w:name="heading 8" w:semiHidden="1" w:uiPriority="97" w:unhideWhenUsed="1"/>
    <w:lsdException w:name="heading 9" w:semiHidden="1" w:uiPriority="97" w:unhideWhenUsed="1"/>
    <w:lsdException w:name="toc 1" w:uiPriority="97"/>
    <w:lsdException w:name="toc 2" w:uiPriority="97"/>
    <w:lsdException w:name="toc 3" w:uiPriority="97"/>
    <w:lsdException w:name="toc 4" w:uiPriority="97" w:unhideWhenUsed="1"/>
    <w:lsdException w:name="toc 5" w:uiPriority="97" w:unhideWhenUsed="1"/>
    <w:lsdException w:name="toc 6" w:uiPriority="97" w:unhideWhenUsed="1"/>
    <w:lsdException w:name="toc 7" w:uiPriority="97" w:unhideWhenUsed="1"/>
    <w:lsdException w:name="toc 8" w:uiPriority="97" w:unhideWhenUsed="1"/>
    <w:lsdException w:name="toc 9" w:uiPriority="97" w:unhideWhenUsed="1"/>
    <w:lsdException w:name="footnote text" w:unhideWhenUsed="1"/>
    <w:lsdException w:name="annotation text" w:semiHidden="1"/>
    <w:lsdException w:name="caption" w:semiHidden="1" w:uiPriority="97" w:unhideWhenUsed="1"/>
    <w:lsdException w:name="envelope address" w:semiHidden="1"/>
    <w:lsdException w:name="envelope return" w:semiHidden="1"/>
    <w:lsdException w:name="footnote reference" w:unhideWhenUsed="1"/>
    <w:lsdException w:name="annotation reference" w:semiHidden="1"/>
    <w:lsdException w:name="page number" w:semiHidden="1"/>
    <w:lsdException w:name="endnote reference" w:uiPriority="97"/>
    <w:lsdException w:name="endnote text" w:uiPriority="97"/>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7"/>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0"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ard">
    <w:name w:val="Normal"/>
    <w:aliases w:val="Normal SWV Capelle aan den IJssel"/>
    <w:next w:val="BasistekstSWVCapelleaandenIJssel"/>
    <w:uiPriority w:val="94"/>
    <w:semiHidden/>
    <w:rsid w:val="00A41BAE"/>
    <w:pPr>
      <w:spacing w:line="276" w:lineRule="auto"/>
    </w:pPr>
    <w:rPr>
      <w:sz w:val="20"/>
      <w:szCs w:val="20"/>
    </w:rPr>
  </w:style>
  <w:style w:type="paragraph" w:styleId="Kop1">
    <w:name w:val="heading 1"/>
    <w:aliases w:val="Kop 1 SWV Capelle aan den IJssel"/>
    <w:basedOn w:val="ZsysbasisSWVCapelleaandenIJssel"/>
    <w:next w:val="BasistekstSWVCapelleaandenIJssel"/>
    <w:link w:val="Kop1Char"/>
    <w:uiPriority w:val="3"/>
    <w:qFormat/>
    <w:rsid w:val="00A41BAE"/>
    <w:pPr>
      <w:keepNext/>
      <w:keepLines/>
      <w:numPr>
        <w:numId w:val="17"/>
      </w:numPr>
      <w:spacing w:after="180" w:line="580" w:lineRule="exact"/>
      <w:outlineLvl w:val="0"/>
    </w:pPr>
    <w:rPr>
      <w:rFonts w:ascii="Exo" w:hAnsi="Exo"/>
      <w:b/>
      <w:bCs/>
      <w:color w:val="47BAB5"/>
      <w:sz w:val="44"/>
      <w:szCs w:val="32"/>
    </w:rPr>
  </w:style>
  <w:style w:type="paragraph" w:styleId="Kop2">
    <w:name w:val="heading 2"/>
    <w:aliases w:val="Kop 2 SWV Capelle aan den IJssel"/>
    <w:basedOn w:val="ZsysbasisSWVCapelleaandenIJssel"/>
    <w:next w:val="BasistekstSWVCapelleaandenIJssel"/>
    <w:link w:val="Kop2Char"/>
    <w:uiPriority w:val="5"/>
    <w:qFormat/>
    <w:rsid w:val="00A41BAE"/>
    <w:pPr>
      <w:keepNext/>
      <w:keepLines/>
      <w:numPr>
        <w:ilvl w:val="1"/>
        <w:numId w:val="17"/>
      </w:numPr>
      <w:spacing w:before="270" w:after="40" w:line="377" w:lineRule="atLeast"/>
      <w:outlineLvl w:val="1"/>
    </w:pPr>
    <w:rPr>
      <w:rFonts w:ascii="Exo" w:hAnsi="Exo"/>
      <w:b/>
      <w:bCs/>
      <w:iCs/>
      <w:color w:val="1F70B8"/>
      <w:sz w:val="24"/>
      <w:szCs w:val="28"/>
    </w:rPr>
  </w:style>
  <w:style w:type="paragraph" w:styleId="Kop3">
    <w:name w:val="heading 3"/>
    <w:aliases w:val="Kop 3 SWV Capelle aan den IJssel"/>
    <w:basedOn w:val="ZsysbasisSWVCapelleaandenIJssel"/>
    <w:next w:val="BasistekstSWVCapelleaandenIJssel"/>
    <w:link w:val="Kop3Char"/>
    <w:uiPriority w:val="7"/>
    <w:qFormat/>
    <w:rsid w:val="00A41BAE"/>
    <w:pPr>
      <w:keepNext/>
      <w:keepLines/>
      <w:numPr>
        <w:ilvl w:val="2"/>
        <w:numId w:val="17"/>
      </w:numPr>
      <w:spacing w:before="310" w:after="40" w:line="320" w:lineRule="exact"/>
      <w:outlineLvl w:val="2"/>
    </w:pPr>
    <w:rPr>
      <w:rFonts w:ascii="Exo SemiBold" w:hAnsi="Exo SemiBold"/>
      <w:i/>
      <w:iCs/>
      <w:color w:val="1F70B8"/>
      <w:sz w:val="22"/>
    </w:rPr>
  </w:style>
  <w:style w:type="paragraph" w:styleId="Kop4">
    <w:name w:val="heading 4"/>
    <w:aliases w:val="Kop 4 SWV Capelle aan den IJssel"/>
    <w:basedOn w:val="ZsysbasisSWVCapelleaandenIJssel"/>
    <w:next w:val="BasistekstSWVCapelleaandenIJssel"/>
    <w:link w:val="Kop4Char"/>
    <w:uiPriority w:val="9"/>
    <w:semiHidden/>
    <w:qFormat/>
    <w:rsid w:val="00A41BAE"/>
    <w:pPr>
      <w:keepNext/>
      <w:keepLines/>
      <w:numPr>
        <w:ilvl w:val="3"/>
        <w:numId w:val="17"/>
      </w:numPr>
      <w:outlineLvl w:val="3"/>
    </w:pPr>
    <w:rPr>
      <w:rFonts w:asciiTheme="minorHAnsi" w:hAnsiTheme="minorHAnsi"/>
      <w:bCs/>
      <w:szCs w:val="24"/>
    </w:rPr>
  </w:style>
  <w:style w:type="paragraph" w:styleId="Kop5">
    <w:name w:val="heading 5"/>
    <w:aliases w:val="Kop 5 SWV Capelle aan den IJssel"/>
    <w:basedOn w:val="ZsysbasisSWVCapelleaandenIJssel"/>
    <w:next w:val="BasistekstSWVCapelleaandenIJssel"/>
    <w:link w:val="Kop5Char"/>
    <w:uiPriority w:val="97"/>
    <w:unhideWhenUsed/>
    <w:rsid w:val="00A41BAE"/>
    <w:pPr>
      <w:keepNext/>
      <w:keepLines/>
      <w:numPr>
        <w:ilvl w:val="4"/>
        <w:numId w:val="17"/>
      </w:numPr>
      <w:outlineLvl w:val="4"/>
    </w:pPr>
    <w:rPr>
      <w:rFonts w:asciiTheme="minorHAnsi" w:hAnsiTheme="minorHAnsi"/>
      <w:bCs/>
      <w:iCs/>
    </w:rPr>
  </w:style>
  <w:style w:type="paragraph" w:styleId="Kop6">
    <w:name w:val="heading 6"/>
    <w:aliases w:val="Kop 6 SWV Capelle aan den IJssel"/>
    <w:basedOn w:val="ZsysbasisSWVCapelleaandenIJssel"/>
    <w:next w:val="BasistekstSWVCapelleaandenIJssel"/>
    <w:link w:val="Kop6Char"/>
    <w:uiPriority w:val="97"/>
    <w:unhideWhenUsed/>
    <w:rsid w:val="00A41BAE"/>
    <w:pPr>
      <w:keepNext/>
      <w:keepLines/>
      <w:numPr>
        <w:ilvl w:val="5"/>
        <w:numId w:val="17"/>
      </w:numPr>
      <w:outlineLvl w:val="5"/>
    </w:pPr>
    <w:rPr>
      <w:rFonts w:asciiTheme="minorHAnsi" w:hAnsiTheme="minorHAnsi"/>
    </w:rPr>
  </w:style>
  <w:style w:type="paragraph" w:styleId="Kop7">
    <w:name w:val="heading 7"/>
    <w:aliases w:val="Kop 7 SWV Capelle aan den IJssel"/>
    <w:basedOn w:val="ZsysbasisSWVCapelleaandenIJssel"/>
    <w:next w:val="BasistekstSWVCapelleaandenIJssel"/>
    <w:link w:val="Kop7Char"/>
    <w:uiPriority w:val="97"/>
    <w:unhideWhenUsed/>
    <w:rsid w:val="00A41BAE"/>
    <w:pPr>
      <w:keepNext/>
      <w:keepLines/>
      <w:numPr>
        <w:ilvl w:val="6"/>
        <w:numId w:val="17"/>
      </w:numPr>
      <w:outlineLvl w:val="6"/>
    </w:pPr>
    <w:rPr>
      <w:rFonts w:asciiTheme="minorHAnsi" w:hAnsiTheme="minorHAnsi"/>
      <w:bCs/>
    </w:rPr>
  </w:style>
  <w:style w:type="paragraph" w:styleId="Kop8">
    <w:name w:val="heading 8"/>
    <w:aliases w:val="Kop 8 SWV Capelle aan den IJssel"/>
    <w:basedOn w:val="ZsysbasisSWVCapelleaandenIJssel"/>
    <w:next w:val="BasistekstSWVCapelleaandenIJssel"/>
    <w:link w:val="Kop8Char"/>
    <w:uiPriority w:val="97"/>
    <w:unhideWhenUsed/>
    <w:rsid w:val="00A41BAE"/>
    <w:pPr>
      <w:keepNext/>
      <w:keepLines/>
      <w:numPr>
        <w:ilvl w:val="7"/>
        <w:numId w:val="17"/>
      </w:numPr>
      <w:outlineLvl w:val="7"/>
    </w:pPr>
    <w:rPr>
      <w:rFonts w:asciiTheme="minorHAnsi" w:hAnsiTheme="minorHAnsi"/>
      <w:iCs/>
    </w:rPr>
  </w:style>
  <w:style w:type="paragraph" w:styleId="Kop9">
    <w:name w:val="heading 9"/>
    <w:aliases w:val="Kop 9 SWV Capelle aan den IJssel"/>
    <w:basedOn w:val="ZsysbasisSWVCapelleaandenIJssel"/>
    <w:next w:val="BasistekstSWVCapelleaandenIJssel"/>
    <w:link w:val="Kop9Char"/>
    <w:uiPriority w:val="97"/>
    <w:unhideWhenUsed/>
    <w:rsid w:val="00A41BAE"/>
    <w:pPr>
      <w:keepNext/>
      <w:keepLines/>
      <w:numPr>
        <w:ilvl w:val="8"/>
        <w:numId w:val="17"/>
      </w:numPr>
      <w:outlineLvl w:val="8"/>
    </w:pPr>
    <w:rPr>
      <w:rFonts w:asciiTheme="minorHAnsi" w:hAnsiTheme="minorHAns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sysbasisSWVCapelleaandenIJssel">
    <w:name w:val="Zsysbasis SWV Capelle aan den IJssel"/>
    <w:next w:val="BasistekstSWVCapelleaandenIJssel"/>
    <w:link w:val="ZsysbasisSWVCapelleaandenIJsselChar"/>
    <w:uiPriority w:val="96"/>
    <w:semiHidden/>
    <w:rsid w:val="00A41BAE"/>
    <w:pPr>
      <w:spacing w:line="276" w:lineRule="auto"/>
    </w:pPr>
    <w:rPr>
      <w:sz w:val="20"/>
      <w:szCs w:val="20"/>
    </w:rPr>
  </w:style>
  <w:style w:type="character" w:customStyle="1" w:styleId="ZsysbasisSWVCapelleaandenIJsselChar">
    <w:name w:val="Zsysbasis SWV Capelle aan den IJssel Char"/>
    <w:basedOn w:val="Standaardalinea-lettertype"/>
    <w:link w:val="ZsysbasisSWVCapelleaandenIJssel"/>
    <w:uiPriority w:val="96"/>
    <w:semiHidden/>
    <w:rsid w:val="00A41BAE"/>
    <w:rPr>
      <w:sz w:val="20"/>
      <w:szCs w:val="20"/>
    </w:rPr>
  </w:style>
  <w:style w:type="paragraph" w:customStyle="1" w:styleId="AdresvakSWVCapelleaandenIJssel">
    <w:name w:val="Adresvak SWV Capelle aan den IJssel"/>
    <w:basedOn w:val="ZsysbasisSWVCapelleaandenIJssel"/>
    <w:uiPriority w:val="95"/>
    <w:rsid w:val="00A41BAE"/>
    <w:pPr>
      <w:spacing w:line="320" w:lineRule="exact"/>
    </w:pPr>
    <w:rPr>
      <w:noProof/>
    </w:rPr>
  </w:style>
  <w:style w:type="paragraph" w:customStyle="1" w:styleId="AfzendergegevenskopjeSWVCapelleaandenIJssel">
    <w:name w:val="Afzendergegevens kopje SWV Capelle aan den IJssel"/>
    <w:basedOn w:val="ZsysbasisdocumentgegevensSWVCapelleaandenIJssel"/>
    <w:uiPriority w:val="95"/>
    <w:rsid w:val="00A41BAE"/>
  </w:style>
  <w:style w:type="paragraph" w:customStyle="1" w:styleId="AfzendergegevensSWVCapelleaandenIJssel">
    <w:name w:val="Afzendergegevens SWV Capelle aan den IJssel"/>
    <w:basedOn w:val="ZsysbasisdocumentgegevensSWVCapelleaandenIJssel"/>
    <w:uiPriority w:val="95"/>
    <w:rsid w:val="00A41BAE"/>
    <w:pPr>
      <w:spacing w:line="320" w:lineRule="exact"/>
    </w:pPr>
    <w:rPr>
      <w:color w:val="1F70B8" w:themeColor="accent2"/>
    </w:rPr>
  </w:style>
  <w:style w:type="paragraph" w:customStyle="1" w:styleId="AgendapuntSWVCapelleaandenIJssel">
    <w:name w:val="Agendapunt SWV Capelle aan den IJssel"/>
    <w:basedOn w:val="ZsysbasisSWVCapelleaandenIJssel"/>
    <w:uiPriority w:val="95"/>
    <w:rsid w:val="00A41BAE"/>
    <w:pPr>
      <w:numPr>
        <w:numId w:val="15"/>
      </w:numPr>
    </w:pPr>
  </w:style>
  <w:style w:type="paragraph" w:customStyle="1" w:styleId="AlineavoorafbeeldingSWVCapelleaandenIJssel">
    <w:name w:val="Alinea voor afbeelding SWV Capelle aan den IJssel"/>
    <w:basedOn w:val="ZsysbasisSWVCapelleaandenIJssel"/>
    <w:next w:val="BasistekstSWVCapelleaandenIJssel"/>
    <w:uiPriority w:val="95"/>
    <w:rsid w:val="00A41BAE"/>
  </w:style>
  <w:style w:type="paragraph" w:customStyle="1" w:styleId="BasistekstcursiefSWVCapelleaandenIJssel">
    <w:name w:val="Basistekst cursief SWV Capelle aan den IJssel"/>
    <w:basedOn w:val="ZsysbasisSWVCapelleaandenIJssel"/>
    <w:next w:val="BasistekstSWVCapelleaandenIJssel"/>
    <w:link w:val="BasistekstcursiefSWVCapelleaandenIJsselChar"/>
    <w:uiPriority w:val="1"/>
    <w:qFormat/>
    <w:rsid w:val="00A41BAE"/>
    <w:rPr>
      <w:i/>
      <w:iCs/>
    </w:rPr>
  </w:style>
  <w:style w:type="paragraph" w:customStyle="1" w:styleId="BasistekstvetSWVCapelleaandenIJssel">
    <w:name w:val="Basistekst vet SWV Capelle aan den IJssel"/>
    <w:basedOn w:val="ZsysbasisSWVCapelleaandenIJssel"/>
    <w:next w:val="BasistekstSWVCapelleaandenIJssel"/>
    <w:link w:val="BasistekstvetSWVCapelleaandenIJsselChar"/>
    <w:uiPriority w:val="2"/>
    <w:qFormat/>
    <w:rsid w:val="00A41BAE"/>
    <w:rPr>
      <w:rFonts w:ascii="Exo" w:hAnsi="Exo"/>
      <w:b/>
      <w:bCs/>
    </w:rPr>
  </w:style>
  <w:style w:type="paragraph" w:customStyle="1" w:styleId="BasistekstSWVCapelleaandenIJssel">
    <w:name w:val="Basistekst SWV Capelle aan den IJssel"/>
    <w:basedOn w:val="ZsysbasisSWVCapelleaandenIJssel"/>
    <w:qFormat/>
    <w:rsid w:val="00A41BAE"/>
  </w:style>
  <w:style w:type="paragraph" w:customStyle="1" w:styleId="Bijlagekop1SWVCapelleaandenIJssel">
    <w:name w:val="Bijlage kop 1 SWV Capelle aan den IJssel"/>
    <w:basedOn w:val="ZsysbasisSWVCapelleaandenIJssel"/>
    <w:next w:val="BasistekstSWVCapelleaandenIJssel"/>
    <w:uiPriority w:val="11"/>
    <w:qFormat/>
    <w:rsid w:val="00A41BAE"/>
    <w:pPr>
      <w:keepNext/>
      <w:keepLines/>
      <w:numPr>
        <w:numId w:val="16"/>
      </w:numPr>
      <w:spacing w:after="180" w:line="580" w:lineRule="exact"/>
      <w:outlineLvl w:val="0"/>
    </w:pPr>
    <w:rPr>
      <w:rFonts w:ascii="Exo" w:hAnsi="Exo"/>
      <w:b/>
      <w:bCs/>
      <w:color w:val="47BAB5"/>
      <w:sz w:val="44"/>
      <w:szCs w:val="32"/>
    </w:rPr>
  </w:style>
  <w:style w:type="paragraph" w:customStyle="1" w:styleId="Bijlagekop2SWVCapelleaandenIJssel">
    <w:name w:val="Bijlage kop 2 SWV Capelle aan den IJssel"/>
    <w:basedOn w:val="ZsysbasisSWVCapelleaandenIJssel"/>
    <w:next w:val="BasistekstSWVCapelleaandenIJssel"/>
    <w:uiPriority w:val="12"/>
    <w:qFormat/>
    <w:rsid w:val="00A41BAE"/>
    <w:pPr>
      <w:keepNext/>
      <w:keepLines/>
      <w:numPr>
        <w:ilvl w:val="1"/>
        <w:numId w:val="16"/>
      </w:numPr>
      <w:spacing w:before="270" w:after="40" w:line="377" w:lineRule="atLeast"/>
      <w:outlineLvl w:val="1"/>
    </w:pPr>
    <w:rPr>
      <w:rFonts w:ascii="Exo" w:hAnsi="Exo"/>
      <w:b/>
      <w:bCs/>
      <w:iCs/>
      <w:color w:val="1F70B8"/>
      <w:sz w:val="24"/>
      <w:szCs w:val="28"/>
    </w:rPr>
  </w:style>
  <w:style w:type="paragraph" w:styleId="Bijschrift">
    <w:name w:val="caption"/>
    <w:aliases w:val="Bijschrift SWV Capelle aan den IJssel"/>
    <w:basedOn w:val="ZsysbasisSWVCapelleaandenIJssel"/>
    <w:next w:val="BasistekstSWVCapelleaandenIJssel"/>
    <w:uiPriority w:val="97"/>
    <w:unhideWhenUsed/>
    <w:rsid w:val="00A41BAE"/>
  </w:style>
  <w:style w:type="paragraph" w:customStyle="1" w:styleId="DocumentgegevenskopjeSWVCapelleaandenIJssel">
    <w:name w:val="Documentgegevens kopje SWV Capelle aan den IJssel"/>
    <w:basedOn w:val="ZsysbasisdocumentgegevensSWVCapelleaandenIJssel"/>
    <w:uiPriority w:val="96"/>
    <w:rsid w:val="00A41BAE"/>
    <w:pPr>
      <w:spacing w:line="320" w:lineRule="exact"/>
      <w:jc w:val="right"/>
    </w:pPr>
    <w:rPr>
      <w:rFonts w:ascii="Exo" w:hAnsi="Exo"/>
      <w:b/>
      <w:caps/>
      <w:color w:val="1F70B8" w:themeColor="accent2"/>
      <w:sz w:val="16"/>
    </w:rPr>
  </w:style>
  <w:style w:type="paragraph" w:customStyle="1" w:styleId="DocumentgegevensSWVCapelleaandenIJssel">
    <w:name w:val="Documentgegevens SWV Capelle aan den IJssel"/>
    <w:basedOn w:val="ZsysbasisdocumentgegevensSWVCapelleaandenIJssel"/>
    <w:uiPriority w:val="96"/>
    <w:rsid w:val="00A41BAE"/>
    <w:pPr>
      <w:spacing w:line="320" w:lineRule="exact"/>
    </w:pPr>
    <w:rPr>
      <w:color w:val="auto"/>
    </w:rPr>
  </w:style>
  <w:style w:type="paragraph" w:customStyle="1" w:styleId="DocumentnaamSWVCapelleaandenIJssel">
    <w:name w:val="Documentnaam SWV Capelle aan den IJssel"/>
    <w:basedOn w:val="ZsysbasisSWVCapelleaandenIJssel"/>
    <w:next w:val="BasistekstSWVCapelleaandenIJssel"/>
    <w:uiPriority w:val="96"/>
    <w:rsid w:val="002F2987"/>
    <w:pPr>
      <w:keepNext/>
      <w:keepLines/>
      <w:spacing w:after="440" w:line="580" w:lineRule="exact"/>
    </w:pPr>
    <w:rPr>
      <w:rFonts w:ascii="Exo" w:hAnsi="Exo"/>
      <w:b/>
      <w:color w:val="47BAB5"/>
      <w:sz w:val="44"/>
      <w:szCs w:val="32"/>
    </w:rPr>
  </w:style>
  <w:style w:type="character" w:styleId="Eindnootmarkering">
    <w:name w:val="endnote reference"/>
    <w:aliases w:val="Eindnootmarkering SWV Capelle aan den IJssel"/>
    <w:basedOn w:val="Standaardalinea-lettertype"/>
    <w:uiPriority w:val="97"/>
    <w:semiHidden/>
    <w:rsid w:val="00A41BAE"/>
    <w:rPr>
      <w:color w:val="231F20"/>
      <w:vertAlign w:val="superscript"/>
    </w:rPr>
  </w:style>
  <w:style w:type="paragraph" w:styleId="Eindnoottekst">
    <w:name w:val="endnote text"/>
    <w:aliases w:val="Eindnoottekst SWV Capelle aan den IJssel"/>
    <w:basedOn w:val="ZsysbasisSWVCapelleaandenIJssel"/>
    <w:next w:val="BasistekstSWVCapelleaandenIJssel"/>
    <w:link w:val="EindnoottekstChar"/>
    <w:uiPriority w:val="97"/>
    <w:semiHidden/>
    <w:rsid w:val="00A41BAE"/>
    <w:rPr>
      <w:rFonts w:asciiTheme="minorHAnsi" w:hAnsiTheme="minorHAnsi"/>
    </w:rPr>
  </w:style>
  <w:style w:type="character" w:customStyle="1" w:styleId="EindnoottekstChar">
    <w:name w:val="Eindnoottekst Char"/>
    <w:aliases w:val="Eindnoottekst SWV Capelle aan den IJssel Char"/>
    <w:basedOn w:val="Standaardalinea-lettertype"/>
    <w:link w:val="Eindnoottekst"/>
    <w:uiPriority w:val="97"/>
    <w:semiHidden/>
    <w:rsid w:val="00A41BAE"/>
    <w:rPr>
      <w:rFonts w:asciiTheme="minorHAnsi" w:hAnsiTheme="minorHAnsi"/>
      <w:sz w:val="20"/>
      <w:szCs w:val="20"/>
    </w:rPr>
  </w:style>
  <w:style w:type="character" w:styleId="GevolgdeHyperlink">
    <w:name w:val="FollowedHyperlink"/>
    <w:aliases w:val="GevolgdeHyperlink SWV Capelle aan den IJssel"/>
    <w:basedOn w:val="Standaardalinea-lettertype"/>
    <w:uiPriority w:val="97"/>
    <w:semiHidden/>
    <w:rsid w:val="00A41BAE"/>
    <w:rPr>
      <w:color w:val="auto"/>
      <w:u w:val="single"/>
    </w:rPr>
  </w:style>
  <w:style w:type="character" w:styleId="Hyperlink">
    <w:name w:val="Hyperlink"/>
    <w:aliases w:val="Hyperlink SWV Capelle aan den IJssel"/>
    <w:basedOn w:val="Standaardalinea-lettertype"/>
    <w:uiPriority w:val="99"/>
    <w:rsid w:val="00A41BAE"/>
    <w:rPr>
      <w:color w:val="auto"/>
      <w:u w:val="single"/>
    </w:rPr>
  </w:style>
  <w:style w:type="paragraph" w:styleId="Inhopg1">
    <w:name w:val="toc 1"/>
    <w:aliases w:val="Inhopg 1 SWV Capelle aan den IJssel"/>
    <w:basedOn w:val="ZsysbasistocSWVCapelleaandenIJssel"/>
    <w:next w:val="BasistekstSWVCapelleaandenIJssel"/>
    <w:uiPriority w:val="97"/>
    <w:rsid w:val="00A41BAE"/>
    <w:pPr>
      <w:pBdr>
        <w:top w:val="single" w:sz="2" w:space="3" w:color="1F70B8" w:themeColor="accent2"/>
      </w:pBdr>
      <w:tabs>
        <w:tab w:val="right" w:pos="9072"/>
      </w:tabs>
      <w:spacing w:before="240" w:line="320" w:lineRule="exact"/>
      <w:ind w:left="567" w:right="0" w:hanging="567"/>
    </w:pPr>
    <w:rPr>
      <w:rFonts w:ascii="Exo" w:eastAsiaTheme="minorHAnsi" w:hAnsi="Exo" w:cstheme="minorBidi"/>
      <w:b/>
      <w:color w:val="1F70B8"/>
      <w:sz w:val="24"/>
      <w:lang w:eastAsia="en-US"/>
    </w:rPr>
  </w:style>
  <w:style w:type="paragraph" w:styleId="Inhopg2">
    <w:name w:val="toc 2"/>
    <w:aliases w:val="Inhopg 2 SWV Capelle aan den IJssel"/>
    <w:basedOn w:val="ZsysbasistocSWVCapelleaandenIJssel"/>
    <w:next w:val="BasistekstSWVCapelleaandenIJssel"/>
    <w:uiPriority w:val="97"/>
    <w:rsid w:val="00A41BAE"/>
    <w:pPr>
      <w:ind w:left="567" w:right="0" w:hanging="567"/>
    </w:pPr>
    <w:rPr>
      <w:rFonts w:eastAsiaTheme="minorHAnsi" w:cstheme="minorBidi"/>
      <w:lang w:eastAsia="en-US"/>
    </w:rPr>
  </w:style>
  <w:style w:type="paragraph" w:styleId="Inhopg3">
    <w:name w:val="toc 3"/>
    <w:aliases w:val="Inhopg 3 SWV Capelle aan den IJssel"/>
    <w:basedOn w:val="ZsysbasistocSWVCapelleaandenIJssel"/>
    <w:next w:val="BasistekstSWVCapelleaandenIJssel"/>
    <w:uiPriority w:val="97"/>
    <w:rsid w:val="00A41BAE"/>
    <w:rPr>
      <w:rFonts w:eastAsiaTheme="minorHAnsi" w:cstheme="minorBidi"/>
      <w:lang w:eastAsia="en-US"/>
    </w:rPr>
  </w:style>
  <w:style w:type="paragraph" w:styleId="Inhopg4">
    <w:name w:val="toc 4"/>
    <w:aliases w:val="Inhopg 4 SWV Capelle aan den IJssel"/>
    <w:basedOn w:val="Inhopg1"/>
    <w:next w:val="BasistekstSWVCapelleaandenIJssel"/>
    <w:uiPriority w:val="97"/>
    <w:unhideWhenUsed/>
    <w:rsid w:val="00A41BAE"/>
    <w:rPr>
      <w:noProof/>
    </w:rPr>
  </w:style>
  <w:style w:type="paragraph" w:styleId="Inhopg5">
    <w:name w:val="toc 5"/>
    <w:aliases w:val="Inhopg 5 SWV Capelle aan den IJssel"/>
    <w:basedOn w:val="Inhopg2"/>
    <w:next w:val="BasistekstSWVCapelleaandenIJssel"/>
    <w:uiPriority w:val="97"/>
    <w:unhideWhenUsed/>
    <w:rsid w:val="00A41BAE"/>
    <w:pPr>
      <w:tabs>
        <w:tab w:val="right" w:pos="9060"/>
      </w:tabs>
    </w:pPr>
    <w:rPr>
      <w:noProof/>
    </w:rPr>
  </w:style>
  <w:style w:type="paragraph" w:styleId="Inhopg6">
    <w:name w:val="toc 6"/>
    <w:aliases w:val="Inhopg 6 SWV Capelle aan den IJssel"/>
    <w:basedOn w:val="Inhopg3"/>
    <w:next w:val="BasistekstSWVCapelleaandenIJssel"/>
    <w:uiPriority w:val="97"/>
    <w:unhideWhenUsed/>
    <w:rsid w:val="00A41BAE"/>
  </w:style>
  <w:style w:type="paragraph" w:styleId="Inhopg7">
    <w:name w:val="toc 7"/>
    <w:aliases w:val="Inhopg 7 SWV Capelle aan den IJssel"/>
    <w:basedOn w:val="Inhopg4"/>
    <w:next w:val="BasistekstSWVCapelleaandenIJssel"/>
    <w:uiPriority w:val="97"/>
    <w:unhideWhenUsed/>
    <w:rsid w:val="00A41BAE"/>
  </w:style>
  <w:style w:type="paragraph" w:styleId="Inhopg8">
    <w:name w:val="toc 8"/>
    <w:aliases w:val="Inhopg 8 SWV Capelle aan den IJssel"/>
    <w:basedOn w:val="Inhopg5"/>
    <w:next w:val="BasistekstSWVCapelleaandenIJssel"/>
    <w:uiPriority w:val="97"/>
    <w:unhideWhenUsed/>
    <w:rsid w:val="00A41BAE"/>
  </w:style>
  <w:style w:type="paragraph" w:styleId="Inhopg9">
    <w:name w:val="toc 9"/>
    <w:aliases w:val="Inhopg 9 SWV Capelle aan den IJssel"/>
    <w:basedOn w:val="Inhopg6"/>
    <w:next w:val="BasistekstSWVCapelleaandenIJssel"/>
    <w:uiPriority w:val="97"/>
    <w:unhideWhenUsed/>
    <w:rsid w:val="00A41BAE"/>
  </w:style>
  <w:style w:type="paragraph" w:customStyle="1" w:styleId="Inspring1eniveauSWVCapelleaandenIJssel">
    <w:name w:val="Inspring 1e niveau SWV Capelle aan den IJssel"/>
    <w:basedOn w:val="ZsysbasisSWVCapelleaandenIJssel"/>
    <w:uiPriority w:val="30"/>
    <w:qFormat/>
    <w:rsid w:val="00A41BAE"/>
    <w:pPr>
      <w:tabs>
        <w:tab w:val="left" w:pos="284"/>
      </w:tabs>
      <w:ind w:left="284" w:hanging="284"/>
    </w:pPr>
  </w:style>
  <w:style w:type="paragraph" w:customStyle="1" w:styleId="Inspring2eniveauSWVCapelleaandenIJssel">
    <w:name w:val="Inspring 2e niveau SWV Capelle aan den IJssel"/>
    <w:basedOn w:val="ZsysbasisSWVCapelleaandenIJssel"/>
    <w:uiPriority w:val="31"/>
    <w:qFormat/>
    <w:rsid w:val="00A41BAE"/>
    <w:pPr>
      <w:tabs>
        <w:tab w:val="left" w:pos="567"/>
      </w:tabs>
      <w:ind w:left="568" w:hanging="284"/>
    </w:pPr>
  </w:style>
  <w:style w:type="paragraph" w:customStyle="1" w:styleId="Inspring3eniveauSWVCapelleaandenIJssel">
    <w:name w:val="Inspring 3e niveau SWV Capelle aan den IJssel"/>
    <w:basedOn w:val="ZsysbasisSWVCapelleaandenIJssel"/>
    <w:uiPriority w:val="32"/>
    <w:qFormat/>
    <w:rsid w:val="00A41BAE"/>
    <w:pPr>
      <w:tabs>
        <w:tab w:val="left" w:pos="851"/>
      </w:tabs>
      <w:ind w:left="851" w:hanging="284"/>
    </w:pPr>
  </w:style>
  <w:style w:type="paragraph" w:customStyle="1" w:styleId="Kop1zondernummerSWVCapelleaandenIJssel">
    <w:name w:val="Kop 1 zonder nummer SWV Capelle aan den IJssel"/>
    <w:basedOn w:val="ZsysbasisSWVCapelleaandenIJssel"/>
    <w:next w:val="BasistekstSWVCapelleaandenIJssel"/>
    <w:uiPriority w:val="4"/>
    <w:qFormat/>
    <w:rsid w:val="00A41BAE"/>
    <w:pPr>
      <w:keepNext/>
      <w:keepLines/>
      <w:spacing w:after="180" w:line="580" w:lineRule="exact"/>
      <w:outlineLvl w:val="0"/>
    </w:pPr>
    <w:rPr>
      <w:rFonts w:ascii="Exo" w:hAnsi="Exo"/>
      <w:b/>
      <w:bCs/>
      <w:color w:val="47BAB5"/>
      <w:sz w:val="44"/>
      <w:szCs w:val="32"/>
    </w:rPr>
  </w:style>
  <w:style w:type="character" w:customStyle="1" w:styleId="Kop1Char">
    <w:name w:val="Kop 1 Char"/>
    <w:aliases w:val="Kop 1 SWV Capelle aan den IJssel Char"/>
    <w:basedOn w:val="Standaardalinea-lettertype"/>
    <w:link w:val="Kop1"/>
    <w:uiPriority w:val="3"/>
    <w:rsid w:val="00A41BAE"/>
    <w:rPr>
      <w:rFonts w:ascii="Exo" w:hAnsi="Exo"/>
      <w:b/>
      <w:bCs/>
      <w:color w:val="47BAB5"/>
      <w:sz w:val="44"/>
      <w:szCs w:val="32"/>
    </w:rPr>
  </w:style>
  <w:style w:type="paragraph" w:customStyle="1" w:styleId="Kop2zondernummerSWVCapelleaandenIJssel">
    <w:name w:val="Kop 2 zonder nummer SWV Capelle aan den IJssel"/>
    <w:basedOn w:val="ZsysbasisSWVCapelleaandenIJssel"/>
    <w:next w:val="BasistekstSWVCapelleaandenIJssel"/>
    <w:uiPriority w:val="6"/>
    <w:qFormat/>
    <w:rsid w:val="00A41BAE"/>
    <w:pPr>
      <w:keepNext/>
      <w:keepLines/>
      <w:spacing w:before="270" w:after="40" w:line="377" w:lineRule="atLeast"/>
      <w:outlineLvl w:val="1"/>
    </w:pPr>
    <w:rPr>
      <w:rFonts w:ascii="Exo" w:hAnsi="Exo"/>
      <w:b/>
      <w:bCs/>
      <w:iCs/>
      <w:color w:val="1F70B8"/>
      <w:sz w:val="24"/>
      <w:szCs w:val="28"/>
    </w:rPr>
  </w:style>
  <w:style w:type="character" w:customStyle="1" w:styleId="Kop2Char">
    <w:name w:val="Kop 2 Char"/>
    <w:aliases w:val="Kop 2 SWV Capelle aan den IJssel Char"/>
    <w:basedOn w:val="Standaardalinea-lettertype"/>
    <w:link w:val="Kop2"/>
    <w:uiPriority w:val="5"/>
    <w:rsid w:val="00A41BAE"/>
    <w:rPr>
      <w:rFonts w:ascii="Exo" w:hAnsi="Exo"/>
      <w:b/>
      <w:bCs/>
      <w:iCs/>
      <w:color w:val="1F70B8"/>
      <w:sz w:val="24"/>
      <w:szCs w:val="28"/>
    </w:rPr>
  </w:style>
  <w:style w:type="paragraph" w:customStyle="1" w:styleId="Kop3zondernummerSWVCapelleaandenIJssel">
    <w:name w:val="Kop 3 zonder nummer SWV Capelle aan den IJssel"/>
    <w:basedOn w:val="ZsysbasisSWVCapelleaandenIJssel"/>
    <w:next w:val="BasistekstSWVCapelleaandenIJssel"/>
    <w:uiPriority w:val="8"/>
    <w:qFormat/>
    <w:rsid w:val="00A41BAE"/>
    <w:pPr>
      <w:keepNext/>
      <w:keepLines/>
      <w:spacing w:before="310" w:after="40" w:line="320" w:lineRule="exact"/>
      <w:outlineLvl w:val="2"/>
    </w:pPr>
    <w:rPr>
      <w:rFonts w:ascii="Exo SemiBold" w:hAnsi="Exo SemiBold"/>
      <w:i/>
      <w:iCs/>
      <w:color w:val="1F70B8"/>
      <w:sz w:val="22"/>
    </w:rPr>
  </w:style>
  <w:style w:type="character" w:customStyle="1" w:styleId="Kop3Char">
    <w:name w:val="Kop 3 Char"/>
    <w:aliases w:val="Kop 3 SWV Capelle aan den IJssel Char"/>
    <w:basedOn w:val="Standaardalinea-lettertype"/>
    <w:link w:val="Kop3"/>
    <w:uiPriority w:val="7"/>
    <w:rsid w:val="00A41BAE"/>
    <w:rPr>
      <w:rFonts w:ascii="Exo SemiBold" w:hAnsi="Exo SemiBold"/>
      <w:i/>
      <w:iCs/>
      <w:color w:val="1F70B8"/>
      <w:szCs w:val="20"/>
    </w:rPr>
  </w:style>
  <w:style w:type="paragraph" w:customStyle="1" w:styleId="Kop4zondernummerSWVCapelleaandenIJssel">
    <w:name w:val="Kop 4 zonder nummer SWV Capelle aan den IJssel"/>
    <w:basedOn w:val="ZsysbasisSWVCapelleaandenIJssel"/>
    <w:next w:val="BasistekstSWVCapelleaandenIJssel"/>
    <w:uiPriority w:val="10"/>
    <w:semiHidden/>
    <w:qFormat/>
    <w:rsid w:val="00A41BAE"/>
    <w:pPr>
      <w:keepNext/>
      <w:keepLines/>
      <w:outlineLvl w:val="3"/>
    </w:pPr>
    <w:rPr>
      <w:rFonts w:asciiTheme="minorHAnsi" w:hAnsiTheme="minorHAnsi"/>
      <w:bCs/>
      <w:szCs w:val="24"/>
    </w:rPr>
  </w:style>
  <w:style w:type="character" w:customStyle="1" w:styleId="Kop4Char">
    <w:name w:val="Kop 4 Char"/>
    <w:aliases w:val="Kop 4 SWV Capelle aan den IJssel Char"/>
    <w:basedOn w:val="Standaardalinea-lettertype"/>
    <w:link w:val="Kop4"/>
    <w:uiPriority w:val="9"/>
    <w:semiHidden/>
    <w:rsid w:val="00A41BAE"/>
    <w:rPr>
      <w:rFonts w:asciiTheme="minorHAnsi" w:hAnsiTheme="minorHAnsi"/>
      <w:bCs/>
      <w:sz w:val="20"/>
      <w:szCs w:val="24"/>
    </w:rPr>
  </w:style>
  <w:style w:type="character" w:customStyle="1" w:styleId="Kop5Char">
    <w:name w:val="Kop 5 Char"/>
    <w:aliases w:val="Kop 5 SWV Capelle aan den IJssel Char"/>
    <w:basedOn w:val="Standaardalinea-lettertype"/>
    <w:link w:val="Kop5"/>
    <w:uiPriority w:val="97"/>
    <w:rsid w:val="00A41BAE"/>
    <w:rPr>
      <w:rFonts w:asciiTheme="minorHAnsi" w:hAnsiTheme="minorHAnsi"/>
      <w:bCs/>
      <w:iCs/>
      <w:sz w:val="20"/>
      <w:szCs w:val="20"/>
    </w:rPr>
  </w:style>
  <w:style w:type="character" w:customStyle="1" w:styleId="Kop6Char">
    <w:name w:val="Kop 6 Char"/>
    <w:aliases w:val="Kop 6 SWV Capelle aan den IJssel Char"/>
    <w:basedOn w:val="Standaardalinea-lettertype"/>
    <w:link w:val="Kop6"/>
    <w:uiPriority w:val="97"/>
    <w:rsid w:val="00A41BAE"/>
    <w:rPr>
      <w:rFonts w:asciiTheme="minorHAnsi" w:hAnsiTheme="minorHAnsi"/>
      <w:sz w:val="20"/>
      <w:szCs w:val="20"/>
    </w:rPr>
  </w:style>
  <w:style w:type="character" w:customStyle="1" w:styleId="Kop7Char">
    <w:name w:val="Kop 7 Char"/>
    <w:aliases w:val="Kop 7 SWV Capelle aan den IJssel Char"/>
    <w:basedOn w:val="Standaardalinea-lettertype"/>
    <w:link w:val="Kop7"/>
    <w:uiPriority w:val="97"/>
    <w:rsid w:val="00A41BAE"/>
    <w:rPr>
      <w:rFonts w:asciiTheme="minorHAnsi" w:hAnsiTheme="minorHAnsi"/>
      <w:bCs/>
      <w:sz w:val="20"/>
      <w:szCs w:val="20"/>
    </w:rPr>
  </w:style>
  <w:style w:type="character" w:customStyle="1" w:styleId="Kop8Char">
    <w:name w:val="Kop 8 Char"/>
    <w:aliases w:val="Kop 8 SWV Capelle aan den IJssel Char"/>
    <w:basedOn w:val="Standaardalinea-lettertype"/>
    <w:link w:val="Kop8"/>
    <w:uiPriority w:val="97"/>
    <w:rsid w:val="00A41BAE"/>
    <w:rPr>
      <w:rFonts w:asciiTheme="minorHAnsi" w:hAnsiTheme="minorHAnsi"/>
      <w:iCs/>
      <w:sz w:val="20"/>
      <w:szCs w:val="20"/>
    </w:rPr>
  </w:style>
  <w:style w:type="character" w:customStyle="1" w:styleId="Kop9Char">
    <w:name w:val="Kop 9 Char"/>
    <w:aliases w:val="Kop 9 SWV Capelle aan den IJssel Char"/>
    <w:basedOn w:val="Standaardalinea-lettertype"/>
    <w:link w:val="Kop9"/>
    <w:uiPriority w:val="97"/>
    <w:rsid w:val="00A41BAE"/>
    <w:rPr>
      <w:rFonts w:asciiTheme="minorHAnsi" w:hAnsiTheme="minorHAnsi"/>
      <w:bCs/>
      <w:sz w:val="20"/>
      <w:szCs w:val="20"/>
    </w:rPr>
  </w:style>
  <w:style w:type="paragraph" w:customStyle="1" w:styleId="KoptekstSWVCapelleaandenIJssel">
    <w:name w:val="Koptekst SWV Capelle aan den IJssel"/>
    <w:basedOn w:val="ZsysbasisSWVCapelleaandenIJssel"/>
    <w:uiPriority w:val="95"/>
    <w:rsid w:val="00A41BAE"/>
    <w:pPr>
      <w:spacing w:line="240" w:lineRule="exact"/>
    </w:pPr>
  </w:style>
  <w:style w:type="paragraph" w:styleId="Lijstmetafbeeldingen">
    <w:name w:val="table of figures"/>
    <w:aliases w:val="Lijst met afbeeldingen SWV Capelle aan den IJssel"/>
    <w:basedOn w:val="ZsysbasisSWVCapelleaandenIJssel"/>
    <w:next w:val="BasistekstSWVCapelleaandenIJssel"/>
    <w:uiPriority w:val="99"/>
    <w:semiHidden/>
    <w:rsid w:val="00A41BAE"/>
  </w:style>
  <w:style w:type="paragraph" w:customStyle="1" w:styleId="Opsommingbolletje1eniveauSWVCapelleaandenIJssel">
    <w:name w:val="Opsomming bolletje 1e niveau SWV Capelle aan den IJssel"/>
    <w:basedOn w:val="ZsysbasisSWVCapelleaandenIJssel"/>
    <w:uiPriority w:val="27"/>
    <w:qFormat/>
    <w:rsid w:val="00A41BAE"/>
    <w:pPr>
      <w:numPr>
        <w:numId w:val="18"/>
      </w:numPr>
    </w:pPr>
  </w:style>
  <w:style w:type="paragraph" w:customStyle="1" w:styleId="Opsommingbolletje2eniveauSWVCapelleaandenIJssel">
    <w:name w:val="Opsomming bolletje 2e niveau SWV Capelle aan den IJssel"/>
    <w:basedOn w:val="ZsysbasisSWVCapelleaandenIJssel"/>
    <w:uiPriority w:val="28"/>
    <w:qFormat/>
    <w:rsid w:val="00A41BAE"/>
    <w:pPr>
      <w:numPr>
        <w:ilvl w:val="1"/>
        <w:numId w:val="18"/>
      </w:numPr>
    </w:pPr>
  </w:style>
  <w:style w:type="paragraph" w:customStyle="1" w:styleId="Opsommingbolletje3eniveauSWVCapelleaandenIJssel">
    <w:name w:val="Opsomming bolletje 3e niveau SWV Capelle aan den IJssel"/>
    <w:basedOn w:val="ZsysbasisSWVCapelleaandenIJssel"/>
    <w:uiPriority w:val="29"/>
    <w:qFormat/>
    <w:rsid w:val="00A41BAE"/>
    <w:pPr>
      <w:numPr>
        <w:ilvl w:val="2"/>
        <w:numId w:val="18"/>
      </w:numPr>
    </w:pPr>
  </w:style>
  <w:style w:type="numbering" w:customStyle="1" w:styleId="OpsommingbolletjeSWVCapelleaandenIJssel">
    <w:name w:val="Opsomming bolletje SWV Capelle aan den IJssel"/>
    <w:uiPriority w:val="99"/>
    <w:semiHidden/>
    <w:rsid w:val="00A41BAE"/>
    <w:pPr>
      <w:numPr>
        <w:numId w:val="18"/>
      </w:numPr>
    </w:pPr>
  </w:style>
  <w:style w:type="paragraph" w:customStyle="1" w:styleId="Opsommingletter1eniveauSWVCapelleaandenIJssel">
    <w:name w:val="Opsomming letter 1e niveau SWV Capelle aan den IJssel"/>
    <w:basedOn w:val="ZsysbasisSWVCapelleaandenIJssel"/>
    <w:uiPriority w:val="17"/>
    <w:qFormat/>
    <w:rsid w:val="00A41BAE"/>
    <w:pPr>
      <w:numPr>
        <w:ilvl w:val="1"/>
        <w:numId w:val="19"/>
      </w:numPr>
    </w:pPr>
  </w:style>
  <w:style w:type="paragraph" w:customStyle="1" w:styleId="Opsommingletter2eniveauSWVCapelleaandenIJssel">
    <w:name w:val="Opsomming letter 2e niveau SWV Capelle aan den IJssel"/>
    <w:basedOn w:val="ZsysbasisSWVCapelleaandenIJssel"/>
    <w:uiPriority w:val="18"/>
    <w:qFormat/>
    <w:rsid w:val="00A41BAE"/>
    <w:pPr>
      <w:numPr>
        <w:ilvl w:val="2"/>
        <w:numId w:val="19"/>
      </w:numPr>
    </w:pPr>
  </w:style>
  <w:style w:type="paragraph" w:customStyle="1" w:styleId="Opsommingletter3eniveauSWVCapelleaandenIJssel">
    <w:name w:val="Opsomming letter 3e niveau SWV Capelle aan den IJssel"/>
    <w:basedOn w:val="ZsysbasisSWVCapelleaandenIJssel"/>
    <w:uiPriority w:val="19"/>
    <w:qFormat/>
    <w:rsid w:val="00A41BAE"/>
    <w:pPr>
      <w:numPr>
        <w:ilvl w:val="3"/>
        <w:numId w:val="19"/>
      </w:numPr>
    </w:pPr>
  </w:style>
  <w:style w:type="paragraph" w:customStyle="1" w:styleId="OpsommingletterbasistekstSWVCapelleaandenIJssel">
    <w:name w:val="Opsomming letter basistekst SWV Capelle aan den IJssel"/>
    <w:basedOn w:val="ZsysbasisSWVCapelleaandenIJssel"/>
    <w:next w:val="BasistekstSWVCapelleaandenIJssel"/>
    <w:uiPriority w:val="16"/>
    <w:qFormat/>
    <w:rsid w:val="00A41BAE"/>
    <w:pPr>
      <w:numPr>
        <w:numId w:val="19"/>
      </w:numPr>
    </w:pPr>
  </w:style>
  <w:style w:type="paragraph" w:customStyle="1" w:styleId="Opsommingnummer1eniveauSWVCapelleaandenIJssel">
    <w:name w:val="Opsomming nummer 1e niveau SWV Capelle aan den IJssel"/>
    <w:basedOn w:val="ZsysbasisSWVCapelleaandenIJssel"/>
    <w:uiPriority w:val="21"/>
    <w:qFormat/>
    <w:rsid w:val="00A41BAE"/>
    <w:pPr>
      <w:numPr>
        <w:ilvl w:val="1"/>
        <w:numId w:val="20"/>
      </w:numPr>
    </w:pPr>
  </w:style>
  <w:style w:type="paragraph" w:customStyle="1" w:styleId="Opsommingnummer2eniveauSWVCapelleaandenIJssel">
    <w:name w:val="Opsomming nummer 2e niveau SWV Capelle aan den IJssel"/>
    <w:basedOn w:val="ZsysbasisSWVCapelleaandenIJssel"/>
    <w:uiPriority w:val="22"/>
    <w:qFormat/>
    <w:rsid w:val="00A41BAE"/>
    <w:pPr>
      <w:numPr>
        <w:ilvl w:val="2"/>
        <w:numId w:val="20"/>
      </w:numPr>
    </w:pPr>
  </w:style>
  <w:style w:type="paragraph" w:customStyle="1" w:styleId="Opsommingnummer3eniveauSWVCapelleaandenIJssel">
    <w:name w:val="Opsomming nummer 3e niveau SWV Capelle aan den IJssel"/>
    <w:basedOn w:val="ZsysbasisSWVCapelleaandenIJssel"/>
    <w:uiPriority w:val="23"/>
    <w:qFormat/>
    <w:rsid w:val="00A41BAE"/>
    <w:pPr>
      <w:numPr>
        <w:ilvl w:val="3"/>
        <w:numId w:val="20"/>
      </w:numPr>
    </w:pPr>
  </w:style>
  <w:style w:type="paragraph" w:customStyle="1" w:styleId="OpsommingnummerbasistekstSWVCapelleaandenIJssel">
    <w:name w:val="Opsomming nummer basistekst SWV Capelle aan den IJssel"/>
    <w:basedOn w:val="ZsysbasisSWVCapelleaandenIJssel"/>
    <w:next w:val="BasistekstSWVCapelleaandenIJssel"/>
    <w:uiPriority w:val="20"/>
    <w:qFormat/>
    <w:rsid w:val="00A41BAE"/>
    <w:pPr>
      <w:numPr>
        <w:numId w:val="20"/>
      </w:numPr>
    </w:pPr>
  </w:style>
  <w:style w:type="numbering" w:customStyle="1" w:styleId="OpsommingletterSWVCapelleaandenIJssel">
    <w:name w:val="Opsomming letter SWV Capelle aan den IJssel"/>
    <w:uiPriority w:val="99"/>
    <w:semiHidden/>
    <w:rsid w:val="00A41BAE"/>
    <w:pPr>
      <w:numPr>
        <w:numId w:val="19"/>
      </w:numPr>
    </w:pPr>
  </w:style>
  <w:style w:type="paragraph" w:customStyle="1" w:styleId="Opsommingstreepje1eniveauSWVCapelleaandenIJssel">
    <w:name w:val="Opsomming streepje 1e niveau SWV Capelle aan den IJssel"/>
    <w:basedOn w:val="ZsysbasisSWVCapelleaandenIJssel"/>
    <w:uiPriority w:val="24"/>
    <w:qFormat/>
    <w:rsid w:val="00A41BAE"/>
    <w:pPr>
      <w:numPr>
        <w:numId w:val="21"/>
      </w:numPr>
    </w:pPr>
  </w:style>
  <w:style w:type="paragraph" w:customStyle="1" w:styleId="Opsommingstreepje2eniveauSWVCapelleaandenIJssel">
    <w:name w:val="Opsomming streepje 2e niveau SWV Capelle aan den IJssel"/>
    <w:basedOn w:val="ZsysbasisSWVCapelleaandenIJssel"/>
    <w:uiPriority w:val="25"/>
    <w:qFormat/>
    <w:rsid w:val="00A41BAE"/>
    <w:pPr>
      <w:numPr>
        <w:ilvl w:val="1"/>
        <w:numId w:val="21"/>
      </w:numPr>
    </w:pPr>
  </w:style>
  <w:style w:type="paragraph" w:customStyle="1" w:styleId="Opsommingstreepje3eniveauSWVCapelleaandenIJssel">
    <w:name w:val="Opsomming streepje 3e niveau SWV Capelle aan den IJssel"/>
    <w:basedOn w:val="ZsysbasisSWVCapelleaandenIJssel"/>
    <w:uiPriority w:val="26"/>
    <w:qFormat/>
    <w:rsid w:val="00A41BAE"/>
    <w:pPr>
      <w:numPr>
        <w:ilvl w:val="2"/>
        <w:numId w:val="21"/>
      </w:numPr>
    </w:pPr>
  </w:style>
  <w:style w:type="numbering" w:customStyle="1" w:styleId="OpsommingstreepjeSWVCapelleaandenIJssel">
    <w:name w:val="Opsomming streepje SWV Capelle aan den IJssel"/>
    <w:uiPriority w:val="99"/>
    <w:semiHidden/>
    <w:rsid w:val="00A41BAE"/>
    <w:pPr>
      <w:numPr>
        <w:numId w:val="21"/>
      </w:numPr>
    </w:pPr>
  </w:style>
  <w:style w:type="paragraph" w:customStyle="1" w:styleId="Opsommingteken1eniveauSWVCapelleaandenIJssel">
    <w:name w:val="Opsomming teken 1e niveau SWV Capelle aan den IJssel"/>
    <w:basedOn w:val="ZsysbasisSWVCapelleaandenIJssel"/>
    <w:uiPriority w:val="13"/>
    <w:qFormat/>
    <w:rsid w:val="00A41BAE"/>
    <w:pPr>
      <w:numPr>
        <w:numId w:val="22"/>
      </w:numPr>
    </w:pPr>
  </w:style>
  <w:style w:type="paragraph" w:customStyle="1" w:styleId="Opsommingteken2eniveauSWVCapelleaandenIJssel">
    <w:name w:val="Opsomming teken 2e niveau SWV Capelle aan den IJssel"/>
    <w:basedOn w:val="ZsysbasisSWVCapelleaandenIJssel"/>
    <w:uiPriority w:val="14"/>
    <w:qFormat/>
    <w:rsid w:val="00A41BAE"/>
    <w:pPr>
      <w:numPr>
        <w:ilvl w:val="1"/>
        <w:numId w:val="22"/>
      </w:numPr>
    </w:pPr>
  </w:style>
  <w:style w:type="paragraph" w:customStyle="1" w:styleId="Opsommingteken3eniveauSWVCapelleaandenIJssel">
    <w:name w:val="Opsomming teken 3e niveau SWV Capelle aan den IJssel"/>
    <w:basedOn w:val="ZsysbasisSWVCapelleaandenIJssel"/>
    <w:uiPriority w:val="15"/>
    <w:qFormat/>
    <w:rsid w:val="00A41BAE"/>
    <w:pPr>
      <w:numPr>
        <w:ilvl w:val="2"/>
        <w:numId w:val="22"/>
      </w:numPr>
    </w:pPr>
  </w:style>
  <w:style w:type="numbering" w:customStyle="1" w:styleId="OpsommingtekenSWVCapelleaandenIJssel">
    <w:name w:val="Opsomming teken SWV Capelle aan den IJssel"/>
    <w:uiPriority w:val="99"/>
    <w:semiHidden/>
    <w:rsid w:val="00A41BAE"/>
    <w:pPr>
      <w:numPr>
        <w:numId w:val="22"/>
      </w:numPr>
    </w:pPr>
  </w:style>
  <w:style w:type="paragraph" w:customStyle="1" w:styleId="PaginanummerSWVCapelleaandenIJssel">
    <w:name w:val="Paginanummer SWV Capelle aan den IJssel"/>
    <w:basedOn w:val="ZsysbasisSWVCapelleaandenIJssel"/>
    <w:uiPriority w:val="95"/>
    <w:rsid w:val="00A41BAE"/>
    <w:pPr>
      <w:spacing w:line="320" w:lineRule="exact"/>
      <w:jc w:val="center"/>
    </w:pPr>
    <w:rPr>
      <w:rFonts w:ascii="Exo" w:hAnsi="Exo"/>
      <w:b/>
      <w:color w:val="FFFFFF" w:themeColor="light2"/>
      <w:sz w:val="16"/>
    </w:rPr>
  </w:style>
  <w:style w:type="paragraph" w:customStyle="1" w:styleId="SubtitelSWVCapelleaandenIJssel">
    <w:name w:val="Subtitel SWV Capelle aan den IJssel"/>
    <w:basedOn w:val="ZsysbasisSWVCapelleaandenIJssel"/>
    <w:uiPriority w:val="95"/>
    <w:rsid w:val="00A41BAE"/>
    <w:pPr>
      <w:keepLines/>
      <w:spacing w:line="674" w:lineRule="exact"/>
      <w:jc w:val="right"/>
    </w:pPr>
    <w:rPr>
      <w:rFonts w:ascii="Exo Light" w:hAnsi="Exo Light"/>
      <w:color w:val="FFFFFF" w:themeColor="light2"/>
      <w:sz w:val="48"/>
    </w:rPr>
  </w:style>
  <w:style w:type="paragraph" w:customStyle="1" w:styleId="TitelSWVCapelleaandenIJssel">
    <w:name w:val="Titel SWV Capelle aan den IJssel"/>
    <w:basedOn w:val="ZsysbasisSWVCapelleaandenIJssel"/>
    <w:uiPriority w:val="95"/>
    <w:rsid w:val="00A41BAE"/>
    <w:pPr>
      <w:keepLines/>
      <w:spacing w:line="891" w:lineRule="exact"/>
      <w:jc w:val="right"/>
    </w:pPr>
    <w:rPr>
      <w:rFonts w:ascii="Exo" w:hAnsi="Exo"/>
      <w:b/>
      <w:color w:val="FFFFFF" w:themeColor="light2"/>
      <w:sz w:val="88"/>
    </w:rPr>
  </w:style>
  <w:style w:type="character" w:styleId="Voetnootmarkering">
    <w:name w:val="footnote reference"/>
    <w:aliases w:val="Voetnootmarkering SWV Capelle aan den IJssel"/>
    <w:basedOn w:val="Standaardalinea-lettertype"/>
    <w:uiPriority w:val="99"/>
    <w:unhideWhenUsed/>
    <w:rsid w:val="00A41BAE"/>
    <w:rPr>
      <w:vertAlign w:val="superscript"/>
    </w:rPr>
  </w:style>
  <w:style w:type="paragraph" w:styleId="Voetnoottekst">
    <w:name w:val="footnote text"/>
    <w:aliases w:val="Voetnoottekst SWV Capelle aan den IJssel"/>
    <w:basedOn w:val="ZsysbasisSWVCapelleaandenIJssel"/>
    <w:link w:val="VoetnoottekstChar"/>
    <w:uiPriority w:val="99"/>
    <w:unhideWhenUsed/>
    <w:rsid w:val="00A41BAE"/>
    <w:rPr>
      <w:rFonts w:asciiTheme="minorHAnsi" w:hAnsiTheme="minorHAnsi"/>
      <w:sz w:val="15"/>
    </w:rPr>
  </w:style>
  <w:style w:type="character" w:customStyle="1" w:styleId="VoetnoottekstChar">
    <w:name w:val="Voetnoottekst Char"/>
    <w:aliases w:val="Voetnoottekst SWV Capelle aan den IJssel Char"/>
    <w:basedOn w:val="Standaardalinea-lettertype"/>
    <w:link w:val="Voetnoottekst"/>
    <w:uiPriority w:val="99"/>
    <w:rsid w:val="00A41BAE"/>
    <w:rPr>
      <w:rFonts w:asciiTheme="minorHAnsi" w:hAnsiTheme="minorHAnsi"/>
      <w:sz w:val="15"/>
      <w:szCs w:val="20"/>
    </w:rPr>
  </w:style>
  <w:style w:type="paragraph" w:customStyle="1" w:styleId="VoettekstvetSWVCapelleaandenIJssel">
    <w:name w:val="Voettekst vet SWV Capelle aan den IJssel"/>
    <w:basedOn w:val="ZsysbasisdocumentgegevensSWVCapelleaandenIJssel"/>
    <w:link w:val="VoettekstvetSWVCapelleaandenIJsselChar"/>
    <w:uiPriority w:val="95"/>
    <w:rsid w:val="00A41BAE"/>
    <w:pPr>
      <w:spacing w:line="320" w:lineRule="exact"/>
    </w:pPr>
    <w:rPr>
      <w:rFonts w:ascii="Exo" w:hAnsi="Exo"/>
      <w:b/>
      <w:color w:val="1F70B8"/>
      <w:sz w:val="16"/>
    </w:rPr>
  </w:style>
  <w:style w:type="paragraph" w:customStyle="1" w:styleId="ZsysbasisdocumentgegevensSWVCapelleaandenIJssel">
    <w:name w:val="Zsysbasisdocumentgegevens SWV Capelle aan den IJssel"/>
    <w:basedOn w:val="ZsysbasisSWVCapelleaandenIJssel"/>
    <w:next w:val="BasistekstSWVCapelleaandenIJssel"/>
    <w:link w:val="ZsysbasisdocumentgegevensSWVCapelleaandenIJsselChar"/>
    <w:uiPriority w:val="96"/>
    <w:semiHidden/>
    <w:rsid w:val="00A41BAE"/>
    <w:rPr>
      <w:noProof/>
    </w:rPr>
  </w:style>
  <w:style w:type="paragraph" w:customStyle="1" w:styleId="ZsysbasistocSWVCapelleaandenIJssel">
    <w:name w:val="Zsysbasistoc SWV Capelle aan den IJssel"/>
    <w:basedOn w:val="ZsysbasisSWVCapelleaandenIJssel"/>
    <w:next w:val="BasistekstSWVCapelleaandenIJssel"/>
    <w:uiPriority w:val="96"/>
    <w:semiHidden/>
    <w:rsid w:val="00A41BAE"/>
    <w:pPr>
      <w:ind w:left="709" w:right="567" w:hanging="709"/>
    </w:pPr>
  </w:style>
  <w:style w:type="paragraph" w:customStyle="1" w:styleId="ZsyseenpuntSWVCapelleaandenIJssel">
    <w:name w:val="Zsyseenpunt SWV Capelle aan den IJssel"/>
    <w:basedOn w:val="ZsysbasisSWVCapelleaandenIJssel"/>
    <w:uiPriority w:val="96"/>
    <w:semiHidden/>
    <w:rsid w:val="00A41BAE"/>
    <w:pPr>
      <w:spacing w:line="20" w:lineRule="exact"/>
    </w:pPr>
    <w:rPr>
      <w:sz w:val="2"/>
    </w:rPr>
  </w:style>
  <w:style w:type="paragraph" w:customStyle="1" w:styleId="Zsysframepag11SWVCapelleaandenIJssel">
    <w:name w:val="Zsysframepag1_1 SWV Capelle aan den IJssel"/>
    <w:basedOn w:val="ZsysbasisSWVCapelleaandenIJssel"/>
    <w:next w:val="BasistekstSWVCapelleaandenIJssel"/>
    <w:uiPriority w:val="96"/>
    <w:semiHidden/>
    <w:rsid w:val="00A41BAE"/>
    <w:pPr>
      <w:framePr w:w="9072" w:h="1701" w:hRule="exact" w:wrap="around" w:vAnchor="page" w:hAnchor="margin" w:yAlign="bottom"/>
    </w:pPr>
  </w:style>
  <w:style w:type="paragraph" w:customStyle="1" w:styleId="Zwevend1eniveauSWVCapelleaandenIJssel">
    <w:name w:val="Zwevend 1e niveau SWV Capelle aan den IJssel"/>
    <w:basedOn w:val="ZsysbasisSWVCapelleaandenIJssel"/>
    <w:uiPriority w:val="33"/>
    <w:qFormat/>
    <w:rsid w:val="00A41BAE"/>
    <w:pPr>
      <w:ind w:left="284"/>
    </w:pPr>
  </w:style>
  <w:style w:type="paragraph" w:customStyle="1" w:styleId="Zwevend2eniveauSWVCapelleaandenIJssel">
    <w:name w:val="Zwevend 2e niveau SWV Capelle aan den IJssel"/>
    <w:basedOn w:val="ZsysbasisSWVCapelleaandenIJssel"/>
    <w:uiPriority w:val="34"/>
    <w:qFormat/>
    <w:rsid w:val="00A41BAE"/>
    <w:pPr>
      <w:ind w:left="567"/>
    </w:pPr>
  </w:style>
  <w:style w:type="paragraph" w:customStyle="1" w:styleId="Zwevend3eniveauSWVCapelleaandenIJssel">
    <w:name w:val="Zwevend 3e niveau SWV Capelle aan den IJssel"/>
    <w:basedOn w:val="ZsysbasisSWVCapelleaandenIJssel"/>
    <w:uiPriority w:val="35"/>
    <w:qFormat/>
    <w:rsid w:val="00A41BAE"/>
    <w:pPr>
      <w:ind w:left="851"/>
    </w:pPr>
  </w:style>
  <w:style w:type="table" w:customStyle="1" w:styleId="TabelstijlblancoSWVCapelleaandenIJssel">
    <w:name w:val="Tabelstijl blanco SWV Capelle aan den IJssel"/>
    <w:basedOn w:val="Standaardtabel"/>
    <w:uiPriority w:val="99"/>
    <w:qFormat/>
    <w:rsid w:val="00A41BAE"/>
    <w:pPr>
      <w:spacing w:line="276" w:lineRule="auto"/>
    </w:pPr>
    <w:rPr>
      <w:sz w:val="20"/>
      <w:szCs w:val="20"/>
    </w:rPr>
    <w:tblPr>
      <w:tblCellMar>
        <w:left w:w="0" w:type="dxa"/>
        <w:right w:w="0" w:type="dxa"/>
      </w:tblCellMar>
    </w:tblPr>
  </w:style>
  <w:style w:type="character" w:customStyle="1" w:styleId="zsysVeldMarkering">
    <w:name w:val="zsysVeldMarkering"/>
    <w:basedOn w:val="Standaardalinea-lettertype"/>
    <w:uiPriority w:val="96"/>
    <w:semiHidden/>
    <w:rsid w:val="001D7E3F"/>
    <w:rPr>
      <w:color w:val="000000"/>
      <w:bdr w:val="none" w:sz="0" w:space="0" w:color="auto"/>
      <w:shd w:val="clear" w:color="auto" w:fill="FFB15B"/>
    </w:rPr>
  </w:style>
  <w:style w:type="character" w:styleId="Tekstvantijdelijkeaanduiding">
    <w:name w:val="Placeholder Text"/>
    <w:basedOn w:val="zsysVeldMarkering"/>
    <w:uiPriority w:val="99"/>
    <w:semiHidden/>
    <w:rsid w:val="00632CF8"/>
    <w:rPr>
      <w:color w:val="000000"/>
      <w:bdr w:val="none" w:sz="0" w:space="0" w:color="auto"/>
      <w:shd w:val="clear" w:color="auto" w:fill="FFB15B"/>
    </w:rPr>
  </w:style>
  <w:style w:type="table" w:styleId="Tabelraster">
    <w:name w:val="Table Grid"/>
    <w:basedOn w:val="Standaardtabel"/>
    <w:uiPriority w:val="99"/>
    <w:semiHidden/>
    <w:rsid w:val="00A4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effectenvoortabel1">
    <w:name w:val="Table 3D effects 1"/>
    <w:basedOn w:val="Standaardtabel"/>
    <w:uiPriority w:val="99"/>
    <w:semiHidden/>
    <w:rsid w:val="00A45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45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45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uiPriority w:val="99"/>
    <w:semiHidden/>
    <w:rsid w:val="00A45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45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45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45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45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45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45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45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45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45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45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rsid w:val="00A45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45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45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45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45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45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45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45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45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45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A45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45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45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45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45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45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45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erfijndetabel1">
    <w:name w:val="Table Subtle 1"/>
    <w:basedOn w:val="Standaardtabel"/>
    <w:uiPriority w:val="99"/>
    <w:semiHidden/>
    <w:rsid w:val="00A45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45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45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45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45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ZsysbasisSWVCapelleaandenIJssel"/>
    <w:next w:val="BasistekstSWVCapelleaandenIJssel"/>
    <w:link w:val="KoptekstChar"/>
    <w:uiPriority w:val="99"/>
    <w:semiHidden/>
    <w:rsid w:val="005D6750"/>
  </w:style>
  <w:style w:type="character" w:customStyle="1" w:styleId="KoptekstChar">
    <w:name w:val="Koptekst Char"/>
    <w:basedOn w:val="Standaardalinea-lettertype"/>
    <w:link w:val="Koptekst"/>
    <w:uiPriority w:val="99"/>
    <w:semiHidden/>
    <w:rsid w:val="005D6750"/>
    <w:rPr>
      <w:color w:val="231F20"/>
    </w:rPr>
  </w:style>
  <w:style w:type="paragraph" w:styleId="Voettekst">
    <w:name w:val="footer"/>
    <w:basedOn w:val="ZsysbasisSWVCapelleaandenIJssel"/>
    <w:next w:val="BasistekstSWVCapelleaandenIJssel"/>
    <w:link w:val="VoettekstChar"/>
    <w:uiPriority w:val="99"/>
    <w:semiHidden/>
    <w:rsid w:val="000878B0"/>
  </w:style>
  <w:style w:type="character" w:customStyle="1" w:styleId="VoettekstChar">
    <w:name w:val="Voettekst Char"/>
    <w:basedOn w:val="Standaardalinea-lettertype"/>
    <w:link w:val="Voettekst"/>
    <w:uiPriority w:val="99"/>
    <w:semiHidden/>
    <w:rsid w:val="000878B0"/>
    <w:rPr>
      <w:color w:val="231F20"/>
    </w:rPr>
  </w:style>
  <w:style w:type="paragraph" w:styleId="Index1">
    <w:name w:val="index 1"/>
    <w:basedOn w:val="ZsysbasisSWVCapelleaandenIJssel"/>
    <w:next w:val="BasistekstSWVCapelleaandenIJssel"/>
    <w:uiPriority w:val="99"/>
    <w:semiHidden/>
    <w:rsid w:val="001A63A7"/>
  </w:style>
  <w:style w:type="paragraph" w:styleId="Index2">
    <w:name w:val="index 2"/>
    <w:basedOn w:val="ZsysbasisSWVCapelleaandenIJssel"/>
    <w:next w:val="BasistekstSWVCapelleaandenIJssel"/>
    <w:uiPriority w:val="99"/>
    <w:semiHidden/>
    <w:rsid w:val="001A63A7"/>
  </w:style>
  <w:style w:type="paragraph" w:styleId="Index3">
    <w:name w:val="index 3"/>
    <w:basedOn w:val="ZsysbasisSWVCapelleaandenIJssel"/>
    <w:next w:val="BasistekstSWVCapelleaandenIJssel"/>
    <w:uiPriority w:val="99"/>
    <w:semiHidden/>
    <w:rsid w:val="001A63A7"/>
  </w:style>
  <w:style w:type="paragraph" w:styleId="Index4">
    <w:name w:val="index 4"/>
    <w:basedOn w:val="ZsysbasisSWVCapelleaandenIJssel"/>
    <w:next w:val="BasistekstSWVCapelleaandenIJssel"/>
    <w:uiPriority w:val="99"/>
    <w:semiHidden/>
    <w:rsid w:val="001A63A7"/>
    <w:pPr>
      <w:ind w:left="720" w:hanging="181"/>
    </w:pPr>
  </w:style>
  <w:style w:type="paragraph" w:styleId="Index5">
    <w:name w:val="index 5"/>
    <w:basedOn w:val="ZsysbasisSWVCapelleaandenIJssel"/>
    <w:next w:val="BasistekstSWVCapelleaandenIJssel"/>
    <w:uiPriority w:val="99"/>
    <w:semiHidden/>
    <w:rsid w:val="001A63A7"/>
    <w:pPr>
      <w:ind w:left="901" w:hanging="181"/>
    </w:pPr>
  </w:style>
  <w:style w:type="paragraph" w:styleId="Index6">
    <w:name w:val="index 6"/>
    <w:basedOn w:val="ZsysbasisSWVCapelleaandenIJssel"/>
    <w:next w:val="BasistekstSWVCapelleaandenIJssel"/>
    <w:uiPriority w:val="99"/>
    <w:semiHidden/>
    <w:rsid w:val="001A63A7"/>
    <w:pPr>
      <w:ind w:left="1083" w:hanging="181"/>
    </w:pPr>
  </w:style>
  <w:style w:type="paragraph" w:styleId="Index7">
    <w:name w:val="index 7"/>
    <w:basedOn w:val="ZsysbasisSWVCapelleaandenIJssel"/>
    <w:next w:val="BasistekstSWVCapelleaandenIJssel"/>
    <w:uiPriority w:val="99"/>
    <w:semiHidden/>
    <w:rsid w:val="001A63A7"/>
    <w:pPr>
      <w:ind w:left="1258" w:hanging="181"/>
    </w:pPr>
  </w:style>
  <w:style w:type="paragraph" w:styleId="Index8">
    <w:name w:val="index 8"/>
    <w:basedOn w:val="ZsysbasisSWVCapelleaandenIJssel"/>
    <w:next w:val="BasistekstSWVCapelleaandenIJssel"/>
    <w:uiPriority w:val="99"/>
    <w:semiHidden/>
    <w:rsid w:val="001A63A7"/>
    <w:pPr>
      <w:ind w:left="1440" w:hanging="181"/>
    </w:pPr>
  </w:style>
  <w:style w:type="paragraph" w:styleId="Index9">
    <w:name w:val="index 9"/>
    <w:basedOn w:val="ZsysbasisSWVCapelleaandenIJssel"/>
    <w:next w:val="BasistekstSWVCapelleaandenIJssel"/>
    <w:uiPriority w:val="99"/>
    <w:semiHidden/>
    <w:rsid w:val="001A63A7"/>
    <w:pPr>
      <w:ind w:left="1621" w:hanging="181"/>
    </w:pPr>
  </w:style>
  <w:style w:type="paragraph" w:styleId="Indexkop">
    <w:name w:val="index heading"/>
    <w:basedOn w:val="ZsysbasisSWVCapelleaandenIJssel"/>
    <w:next w:val="BasistekstSWVCapelleaandenIJssel"/>
    <w:uiPriority w:val="99"/>
    <w:semiHidden/>
    <w:rsid w:val="001A63A7"/>
    <w:rPr>
      <w:rFonts w:eastAsiaTheme="majorEastAsia" w:cstheme="majorBidi"/>
      <w:bCs/>
    </w:rPr>
  </w:style>
  <w:style w:type="character" w:styleId="Regelnummer">
    <w:name w:val="line number"/>
    <w:basedOn w:val="Standaardalinea-lettertype"/>
    <w:uiPriority w:val="99"/>
    <w:semiHidden/>
    <w:rsid w:val="007910B2"/>
    <w:rPr>
      <w:color w:val="231F20"/>
    </w:rPr>
  </w:style>
  <w:style w:type="paragraph" w:styleId="Standaardinspringing">
    <w:name w:val="Normal Indent"/>
    <w:basedOn w:val="ZsysbasisSWVCapelleaandenIJssel"/>
    <w:next w:val="BasistekstSWVCapelleaandenIJssel"/>
    <w:uiPriority w:val="99"/>
    <w:semiHidden/>
    <w:rsid w:val="007910B2"/>
    <w:pPr>
      <w:ind w:left="708"/>
    </w:pPr>
  </w:style>
  <w:style w:type="paragraph" w:styleId="Aanhef">
    <w:name w:val="Salutation"/>
    <w:basedOn w:val="ZsysbasisSWVCapelleaandenIJssel"/>
    <w:next w:val="BasistekstSWVCapelleaandenIJssel"/>
    <w:link w:val="AanhefChar"/>
    <w:uiPriority w:val="99"/>
    <w:semiHidden/>
    <w:rsid w:val="00630409"/>
  </w:style>
  <w:style w:type="character" w:customStyle="1" w:styleId="AanhefChar">
    <w:name w:val="Aanhef Char"/>
    <w:basedOn w:val="Standaardalinea-lettertype"/>
    <w:link w:val="Aanhef"/>
    <w:uiPriority w:val="99"/>
    <w:semiHidden/>
    <w:rsid w:val="003A63DA"/>
    <w:rPr>
      <w:color w:val="231F20"/>
    </w:rPr>
  </w:style>
  <w:style w:type="paragraph" w:styleId="Adresenvelop">
    <w:name w:val="envelope address"/>
    <w:basedOn w:val="ZsysbasisSWVCapelleaandenIJssel"/>
    <w:next w:val="BasistekstSWVCapelleaandenIJssel"/>
    <w:uiPriority w:val="99"/>
    <w:semiHidden/>
    <w:rsid w:val="003A63DA"/>
    <w:rPr>
      <w:rFonts w:eastAsiaTheme="majorEastAsia" w:cstheme="majorBidi"/>
      <w:szCs w:val="24"/>
    </w:rPr>
  </w:style>
  <w:style w:type="paragraph" w:styleId="Afsluiting">
    <w:name w:val="Closing"/>
    <w:basedOn w:val="ZsysbasisSWVCapelleaandenIJssel"/>
    <w:next w:val="BasistekstSWVCapelleaandenIJssel"/>
    <w:link w:val="AfsluitingChar"/>
    <w:uiPriority w:val="99"/>
    <w:semiHidden/>
    <w:rsid w:val="003A63DA"/>
  </w:style>
  <w:style w:type="character" w:customStyle="1" w:styleId="AfsluitingChar">
    <w:name w:val="Afsluiting Char"/>
    <w:basedOn w:val="Standaardalinea-lettertype"/>
    <w:link w:val="Afsluiting"/>
    <w:uiPriority w:val="99"/>
    <w:semiHidden/>
    <w:rsid w:val="003A63DA"/>
    <w:rPr>
      <w:color w:val="231F20"/>
    </w:rPr>
  </w:style>
  <w:style w:type="paragraph" w:styleId="Afzender">
    <w:name w:val="envelope return"/>
    <w:basedOn w:val="ZsysbasisSWVCapelleaandenIJssel"/>
    <w:next w:val="BasistekstSWVCapelleaandenIJssel"/>
    <w:uiPriority w:val="99"/>
    <w:semiHidden/>
    <w:rsid w:val="003A63DA"/>
    <w:rPr>
      <w:rFonts w:eastAsiaTheme="majorEastAsia" w:cstheme="majorBidi"/>
    </w:rPr>
  </w:style>
  <w:style w:type="paragraph" w:styleId="Ballontekst">
    <w:name w:val="Balloon Text"/>
    <w:basedOn w:val="ZsysbasisSWVCapelleaandenIJssel"/>
    <w:next w:val="BasistekstSWVCapelleaandenIJssel"/>
    <w:link w:val="BallontekstChar"/>
    <w:uiPriority w:val="99"/>
    <w:semiHidden/>
    <w:rsid w:val="00E448D0"/>
    <w:rPr>
      <w:rFonts w:cs="Segoe UI"/>
    </w:rPr>
  </w:style>
  <w:style w:type="character" w:customStyle="1" w:styleId="BallontekstChar">
    <w:name w:val="Ballontekst Char"/>
    <w:basedOn w:val="Standaardalinea-lettertype"/>
    <w:link w:val="Ballontekst"/>
    <w:uiPriority w:val="99"/>
    <w:semiHidden/>
    <w:rsid w:val="00E448D0"/>
    <w:rPr>
      <w:rFonts w:cs="Segoe UI"/>
      <w:color w:val="231F20"/>
    </w:rPr>
  </w:style>
  <w:style w:type="paragraph" w:styleId="Berichtkop">
    <w:name w:val="Message Header"/>
    <w:basedOn w:val="ZsysbasisSWVCapelleaandenIJssel"/>
    <w:next w:val="BasistekstSWVCapelleaandenIJssel"/>
    <w:link w:val="BerichtkopChar"/>
    <w:uiPriority w:val="99"/>
    <w:semiHidden/>
    <w:rsid w:val="00E448D0"/>
    <w:rPr>
      <w:rFonts w:eastAsiaTheme="majorEastAsia" w:cstheme="majorBidi"/>
      <w:szCs w:val="24"/>
    </w:rPr>
  </w:style>
  <w:style w:type="character" w:customStyle="1" w:styleId="BerichtkopChar">
    <w:name w:val="Berichtkop Char"/>
    <w:basedOn w:val="Standaardalinea-lettertype"/>
    <w:link w:val="Berichtkop"/>
    <w:uiPriority w:val="99"/>
    <w:semiHidden/>
    <w:rsid w:val="00E448D0"/>
    <w:rPr>
      <w:rFonts w:eastAsiaTheme="majorEastAsia" w:cstheme="majorBidi"/>
      <w:color w:val="231F20"/>
      <w:szCs w:val="24"/>
    </w:rPr>
  </w:style>
  <w:style w:type="paragraph" w:styleId="Bibliografie">
    <w:name w:val="Bibliography"/>
    <w:basedOn w:val="ZsysbasisSWVCapelleaandenIJssel"/>
    <w:next w:val="BasistekstSWVCapelleaandenIJssel"/>
    <w:uiPriority w:val="99"/>
    <w:semiHidden/>
    <w:rsid w:val="00630409"/>
  </w:style>
  <w:style w:type="paragraph" w:styleId="Bloktekst">
    <w:name w:val="Block Text"/>
    <w:basedOn w:val="ZsysbasisSWVCapelleaandenIJssel"/>
    <w:next w:val="BasistekstSWVCapelleaandenIJssel"/>
    <w:uiPriority w:val="99"/>
    <w:semiHidden/>
    <w:rsid w:val="00E448D0"/>
    <w:rPr>
      <w:rFonts w:eastAsiaTheme="minorEastAsia" w:cstheme="minorBidi"/>
      <w:iCs/>
    </w:rPr>
  </w:style>
  <w:style w:type="paragraph" w:styleId="Bronvermelding">
    <w:name w:val="table of authorities"/>
    <w:basedOn w:val="ZsysbasisSWVCapelleaandenIJssel"/>
    <w:next w:val="BasistekstSWVCapelleaandenIJssel"/>
    <w:uiPriority w:val="99"/>
    <w:semiHidden/>
    <w:rsid w:val="00E448D0"/>
  </w:style>
  <w:style w:type="paragraph" w:styleId="Citaat">
    <w:name w:val="Quote"/>
    <w:basedOn w:val="ZsysbasisSWVCapelleaandenIJssel"/>
    <w:next w:val="BasistekstSWVCapelleaandenIJssel"/>
    <w:link w:val="CitaatChar"/>
    <w:uiPriority w:val="99"/>
    <w:semiHidden/>
    <w:rsid w:val="00E448D0"/>
    <w:rPr>
      <w:i/>
      <w:iCs/>
      <w:color w:val="5D5356" w:themeColor="text1" w:themeTint="BF"/>
    </w:rPr>
  </w:style>
  <w:style w:type="character" w:customStyle="1" w:styleId="CitaatChar">
    <w:name w:val="Citaat Char"/>
    <w:basedOn w:val="Standaardalinea-lettertype"/>
    <w:link w:val="Citaat"/>
    <w:uiPriority w:val="99"/>
    <w:semiHidden/>
    <w:rsid w:val="00E448D0"/>
    <w:rPr>
      <w:i/>
      <w:iCs/>
      <w:color w:val="5D5356" w:themeColor="text1" w:themeTint="BF"/>
    </w:rPr>
  </w:style>
  <w:style w:type="paragraph" w:styleId="Datum">
    <w:name w:val="Date"/>
    <w:basedOn w:val="ZsysbasisSWVCapelleaandenIJssel"/>
    <w:next w:val="BasistekstSWVCapelleaandenIJssel"/>
    <w:link w:val="DatumChar"/>
    <w:uiPriority w:val="99"/>
    <w:semiHidden/>
    <w:rsid w:val="00630409"/>
  </w:style>
  <w:style w:type="character" w:customStyle="1" w:styleId="DatumChar">
    <w:name w:val="Datum Char"/>
    <w:basedOn w:val="Standaardalinea-lettertype"/>
    <w:link w:val="Datum"/>
    <w:uiPriority w:val="99"/>
    <w:semiHidden/>
    <w:rsid w:val="00E448D0"/>
    <w:rPr>
      <w:color w:val="231F20"/>
    </w:rPr>
  </w:style>
  <w:style w:type="paragraph" w:styleId="Documentstructuur">
    <w:name w:val="Document Map"/>
    <w:basedOn w:val="ZsysbasisSWVCapelleaandenIJssel"/>
    <w:next w:val="BasistekstSWVCapelleaandenIJssel"/>
    <w:link w:val="DocumentstructuurChar"/>
    <w:uiPriority w:val="99"/>
    <w:semiHidden/>
    <w:rsid w:val="00E448D0"/>
    <w:rPr>
      <w:rFonts w:cs="Segoe UI"/>
      <w:szCs w:val="16"/>
    </w:rPr>
  </w:style>
  <w:style w:type="character" w:customStyle="1" w:styleId="DocumentstructuurChar">
    <w:name w:val="Documentstructuur Char"/>
    <w:basedOn w:val="Standaardalinea-lettertype"/>
    <w:link w:val="Documentstructuur"/>
    <w:uiPriority w:val="99"/>
    <w:semiHidden/>
    <w:rsid w:val="00E448D0"/>
    <w:rPr>
      <w:rFonts w:cs="Segoe UI"/>
      <w:color w:val="231F20"/>
      <w:szCs w:val="16"/>
    </w:rPr>
  </w:style>
  <w:style w:type="paragraph" w:styleId="Duidelijkcitaat">
    <w:name w:val="Intense Quote"/>
    <w:basedOn w:val="ZsysbasisSWVCapelleaandenIJssel"/>
    <w:next w:val="BasistekstSWVCapelleaandenIJssel"/>
    <w:link w:val="DuidelijkcitaatChar"/>
    <w:uiPriority w:val="99"/>
    <w:semiHidden/>
    <w:rsid w:val="001A63A7"/>
    <w:pPr>
      <w:jc w:val="center"/>
    </w:pPr>
    <w:rPr>
      <w:b/>
      <w:i/>
      <w:iCs/>
    </w:rPr>
  </w:style>
  <w:style w:type="character" w:customStyle="1" w:styleId="DuidelijkcitaatChar">
    <w:name w:val="Duidelijk citaat Char"/>
    <w:basedOn w:val="Standaardalinea-lettertype"/>
    <w:link w:val="Duidelijkcitaat"/>
    <w:uiPriority w:val="99"/>
    <w:semiHidden/>
    <w:rsid w:val="001A63A7"/>
    <w:rPr>
      <w:b/>
      <w:i/>
      <w:iCs/>
      <w:color w:val="231F20"/>
    </w:rPr>
  </w:style>
  <w:style w:type="paragraph" w:styleId="E-mailhandtekening">
    <w:name w:val="E-mail Signature"/>
    <w:basedOn w:val="ZsysbasisSWVCapelleaandenIJssel"/>
    <w:link w:val="E-mailhandtekeningChar"/>
    <w:uiPriority w:val="99"/>
    <w:semiHidden/>
    <w:rsid w:val="00630409"/>
    <w:pPr>
      <w:spacing w:line="240" w:lineRule="auto"/>
    </w:pPr>
  </w:style>
  <w:style w:type="character" w:customStyle="1" w:styleId="E-mailhandtekeningChar">
    <w:name w:val="E-mailhandtekening Char"/>
    <w:basedOn w:val="Standaardalinea-lettertype"/>
    <w:link w:val="E-mailhandtekening"/>
    <w:uiPriority w:val="99"/>
    <w:semiHidden/>
    <w:rsid w:val="002E7CC6"/>
    <w:rPr>
      <w:color w:val="231F20"/>
    </w:rPr>
  </w:style>
  <w:style w:type="paragraph" w:styleId="Geenafstand">
    <w:name w:val="No Spacing"/>
    <w:uiPriority w:val="99"/>
    <w:semiHidden/>
    <w:rsid w:val="00630409"/>
    <w:pPr>
      <w:spacing w:line="240" w:lineRule="auto"/>
    </w:pPr>
    <w:rPr>
      <w:color w:val="231F20"/>
    </w:rPr>
  </w:style>
  <w:style w:type="paragraph" w:styleId="Handtekening">
    <w:name w:val="Signature"/>
    <w:basedOn w:val="ZsysbasisSWVCapelleaandenIJssel"/>
    <w:next w:val="BasistekstSWVCapelleaandenIJssel"/>
    <w:link w:val="HandtekeningChar"/>
    <w:uiPriority w:val="99"/>
    <w:semiHidden/>
    <w:rsid w:val="001A63A7"/>
  </w:style>
  <w:style w:type="character" w:customStyle="1" w:styleId="HandtekeningChar">
    <w:name w:val="Handtekening Char"/>
    <w:basedOn w:val="Standaardalinea-lettertype"/>
    <w:link w:val="Handtekening"/>
    <w:uiPriority w:val="99"/>
    <w:semiHidden/>
    <w:rsid w:val="001A63A7"/>
    <w:rPr>
      <w:color w:val="231F20"/>
    </w:rPr>
  </w:style>
  <w:style w:type="character" w:styleId="Hashtag">
    <w:name w:val="Hashtag"/>
    <w:basedOn w:val="Standaardalinea-lettertype"/>
    <w:uiPriority w:val="99"/>
    <w:semiHidden/>
    <w:rsid w:val="00630409"/>
    <w:rPr>
      <w:color w:val="2B579A"/>
      <w:shd w:val="clear" w:color="auto" w:fill="E1DFDD"/>
    </w:rPr>
  </w:style>
  <w:style w:type="paragraph" w:styleId="HTML-voorafopgemaakt">
    <w:name w:val="HTML Preformatted"/>
    <w:basedOn w:val="Standaard"/>
    <w:link w:val="HTML-voorafopgemaaktChar"/>
    <w:uiPriority w:val="99"/>
    <w:semiHidden/>
    <w:rsid w:val="00630409"/>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630409"/>
    <w:rPr>
      <w:rFonts w:ascii="Consolas" w:hAnsi="Consolas"/>
      <w:color w:val="231F20"/>
      <w:sz w:val="20"/>
      <w:szCs w:val="20"/>
    </w:rPr>
  </w:style>
  <w:style w:type="character" w:styleId="HTMLCode">
    <w:name w:val="HTML Code"/>
    <w:basedOn w:val="Standaardalinea-lettertype"/>
    <w:uiPriority w:val="99"/>
    <w:semiHidden/>
    <w:rsid w:val="00630409"/>
    <w:rPr>
      <w:rFonts w:ascii="Consolas" w:hAnsi="Consolas"/>
      <w:color w:val="231F20"/>
      <w:sz w:val="20"/>
      <w:szCs w:val="20"/>
    </w:rPr>
  </w:style>
  <w:style w:type="character" w:styleId="HTMLDefinition">
    <w:name w:val="HTML Definition"/>
    <w:basedOn w:val="Standaardalinea-lettertype"/>
    <w:uiPriority w:val="99"/>
    <w:semiHidden/>
    <w:rsid w:val="00630409"/>
    <w:rPr>
      <w:i/>
      <w:iCs/>
      <w:color w:val="231F20"/>
    </w:rPr>
  </w:style>
  <w:style w:type="character" w:styleId="HTMLVariable">
    <w:name w:val="HTML Variable"/>
    <w:basedOn w:val="Standaardalinea-lettertype"/>
    <w:uiPriority w:val="99"/>
    <w:semiHidden/>
    <w:rsid w:val="00630409"/>
    <w:rPr>
      <w:i/>
      <w:iCs/>
      <w:color w:val="231F20"/>
    </w:rPr>
  </w:style>
  <w:style w:type="character" w:styleId="HTML-acroniem">
    <w:name w:val="HTML Acronym"/>
    <w:basedOn w:val="Standaardalinea-lettertype"/>
    <w:uiPriority w:val="99"/>
    <w:semiHidden/>
    <w:rsid w:val="00630409"/>
    <w:rPr>
      <w:color w:val="231F20"/>
    </w:rPr>
  </w:style>
  <w:style w:type="paragraph" w:styleId="HTML-adres">
    <w:name w:val="HTML Address"/>
    <w:basedOn w:val="Standaard"/>
    <w:link w:val="HTML-adresChar"/>
    <w:uiPriority w:val="99"/>
    <w:semiHidden/>
    <w:rsid w:val="00630409"/>
    <w:pPr>
      <w:spacing w:line="240" w:lineRule="auto"/>
    </w:pPr>
    <w:rPr>
      <w:i/>
      <w:iCs/>
    </w:rPr>
  </w:style>
  <w:style w:type="character" w:customStyle="1" w:styleId="HTML-adresChar">
    <w:name w:val="HTML-adres Char"/>
    <w:basedOn w:val="Standaardalinea-lettertype"/>
    <w:link w:val="HTML-adres"/>
    <w:uiPriority w:val="99"/>
    <w:semiHidden/>
    <w:rsid w:val="00630409"/>
    <w:rPr>
      <w:i/>
      <w:iCs/>
      <w:color w:val="231F20"/>
    </w:rPr>
  </w:style>
  <w:style w:type="character" w:styleId="HTML-citaat">
    <w:name w:val="HTML Cite"/>
    <w:basedOn w:val="Standaardalinea-lettertype"/>
    <w:uiPriority w:val="99"/>
    <w:semiHidden/>
    <w:rsid w:val="00630409"/>
    <w:rPr>
      <w:i/>
      <w:iCs/>
      <w:color w:val="231F20"/>
    </w:rPr>
  </w:style>
  <w:style w:type="character" w:styleId="HTML-schrijfmachine">
    <w:name w:val="HTML Typewriter"/>
    <w:basedOn w:val="Standaardalinea-lettertype"/>
    <w:uiPriority w:val="99"/>
    <w:semiHidden/>
    <w:rsid w:val="00630409"/>
    <w:rPr>
      <w:rFonts w:ascii="Consolas" w:hAnsi="Consolas"/>
      <w:color w:val="231F20"/>
      <w:sz w:val="20"/>
      <w:szCs w:val="20"/>
    </w:rPr>
  </w:style>
  <w:style w:type="character" w:styleId="HTML-toetsenbord">
    <w:name w:val="HTML Keyboard"/>
    <w:basedOn w:val="Standaardalinea-lettertype"/>
    <w:uiPriority w:val="99"/>
    <w:semiHidden/>
    <w:rsid w:val="00630409"/>
    <w:rPr>
      <w:rFonts w:ascii="Consolas" w:hAnsi="Consolas"/>
      <w:color w:val="231F20"/>
      <w:sz w:val="20"/>
      <w:szCs w:val="20"/>
    </w:rPr>
  </w:style>
  <w:style w:type="character" w:styleId="HTML-voorbeeld">
    <w:name w:val="HTML Sample"/>
    <w:basedOn w:val="Standaardalinea-lettertype"/>
    <w:uiPriority w:val="99"/>
    <w:semiHidden/>
    <w:rsid w:val="00630409"/>
    <w:rPr>
      <w:rFonts w:ascii="Consolas" w:hAnsi="Consolas"/>
      <w:color w:val="231F20"/>
      <w:sz w:val="24"/>
      <w:szCs w:val="24"/>
    </w:rPr>
  </w:style>
  <w:style w:type="character" w:styleId="Intensievebenadrukking">
    <w:name w:val="Intense Emphasis"/>
    <w:basedOn w:val="Standaardalinea-lettertype"/>
    <w:uiPriority w:val="99"/>
    <w:semiHidden/>
    <w:rsid w:val="001A63A7"/>
    <w:rPr>
      <w:i/>
      <w:iCs/>
      <w:color w:val="auto"/>
    </w:rPr>
  </w:style>
  <w:style w:type="character" w:styleId="Intensieveverwijzing">
    <w:name w:val="Intense Reference"/>
    <w:basedOn w:val="Standaardalinea-lettertype"/>
    <w:uiPriority w:val="99"/>
    <w:semiHidden/>
    <w:rsid w:val="001A63A7"/>
    <w:rPr>
      <w:b/>
      <w:bCs/>
      <w:smallCaps/>
      <w:color w:val="auto"/>
      <w:spacing w:val="5"/>
    </w:rPr>
  </w:style>
  <w:style w:type="paragraph" w:styleId="Kopbronvermelding">
    <w:name w:val="toa heading"/>
    <w:basedOn w:val="ZsysbasisSWVCapelleaandenIJssel"/>
    <w:next w:val="BasistekstSWVCapelleaandenIJssel"/>
    <w:uiPriority w:val="99"/>
    <w:semiHidden/>
    <w:rsid w:val="001A63A7"/>
    <w:rPr>
      <w:rFonts w:eastAsiaTheme="majorEastAsia" w:cstheme="majorBidi"/>
      <w:bCs/>
      <w:szCs w:val="24"/>
    </w:rPr>
  </w:style>
  <w:style w:type="paragraph" w:styleId="Kopvaninhoudsopgave">
    <w:name w:val="TOC Heading"/>
    <w:basedOn w:val="Kop1"/>
    <w:next w:val="BasistekstSWVCapelleaandenIJssel"/>
    <w:uiPriority w:val="99"/>
    <w:semiHidden/>
    <w:rsid w:val="001A63A7"/>
    <w:pPr>
      <w:numPr>
        <w:numId w:val="0"/>
      </w:numPr>
      <w:spacing w:before="240"/>
      <w:outlineLvl w:val="9"/>
    </w:pPr>
    <w:rPr>
      <w:rFonts w:eastAsiaTheme="majorEastAsia" w:cstheme="majorBidi"/>
      <w:b w:val="0"/>
      <w:bCs w:val="0"/>
      <w:sz w:val="32"/>
    </w:rPr>
  </w:style>
  <w:style w:type="paragraph" w:styleId="Lijst">
    <w:name w:val="List"/>
    <w:basedOn w:val="ZsysbasisSWVCapelleaandenIJssel"/>
    <w:next w:val="BasistekstSWVCapelleaandenIJssel"/>
    <w:uiPriority w:val="99"/>
    <w:semiHidden/>
    <w:rsid w:val="00B454E0"/>
    <w:pPr>
      <w:ind w:left="284" w:hanging="284"/>
      <w:contextualSpacing/>
    </w:pPr>
  </w:style>
  <w:style w:type="paragraph" w:styleId="Lijst2">
    <w:name w:val="List 2"/>
    <w:basedOn w:val="ZsysbasisSWVCapelleaandenIJssel"/>
    <w:next w:val="BasistekstSWVCapelleaandenIJssel"/>
    <w:uiPriority w:val="99"/>
    <w:semiHidden/>
    <w:rsid w:val="00B454E0"/>
    <w:pPr>
      <w:ind w:left="568" w:hanging="284"/>
      <w:contextualSpacing/>
    </w:pPr>
  </w:style>
  <w:style w:type="paragraph" w:styleId="Lijst3">
    <w:name w:val="List 3"/>
    <w:basedOn w:val="ZsysbasisSWVCapelleaandenIJssel"/>
    <w:next w:val="BasistekstSWVCapelleaandenIJssel"/>
    <w:uiPriority w:val="99"/>
    <w:semiHidden/>
    <w:rsid w:val="00630409"/>
    <w:pPr>
      <w:ind w:left="849" w:hanging="283"/>
      <w:contextualSpacing/>
    </w:pPr>
  </w:style>
  <w:style w:type="paragraph" w:styleId="Lijst4">
    <w:name w:val="List 4"/>
    <w:basedOn w:val="ZsysbasisSWVCapelleaandenIJssel"/>
    <w:next w:val="BasistekstSWVCapelleaandenIJssel"/>
    <w:uiPriority w:val="99"/>
    <w:semiHidden/>
    <w:rsid w:val="00630409"/>
    <w:pPr>
      <w:ind w:left="1132" w:hanging="283"/>
      <w:contextualSpacing/>
    </w:pPr>
  </w:style>
  <w:style w:type="paragraph" w:styleId="Lijst5">
    <w:name w:val="List 5"/>
    <w:basedOn w:val="ZsysbasisSWVCapelleaandenIJssel"/>
    <w:next w:val="BasistekstSWVCapelleaandenIJssel"/>
    <w:uiPriority w:val="99"/>
    <w:semiHidden/>
    <w:rsid w:val="00630409"/>
    <w:pPr>
      <w:ind w:left="1415" w:hanging="283"/>
      <w:contextualSpacing/>
    </w:pPr>
  </w:style>
  <w:style w:type="paragraph" w:styleId="Lijstopsomteken">
    <w:name w:val="List Bullet"/>
    <w:basedOn w:val="ZsysbasisSWVCapelleaandenIJssel"/>
    <w:next w:val="BasistekstSWVCapelleaandenIJssel"/>
    <w:uiPriority w:val="99"/>
    <w:semiHidden/>
    <w:rsid w:val="00B454E0"/>
    <w:pPr>
      <w:numPr>
        <w:numId w:val="1"/>
      </w:numPr>
      <w:ind w:left="357" w:hanging="357"/>
      <w:contextualSpacing/>
    </w:pPr>
  </w:style>
  <w:style w:type="paragraph" w:styleId="Lijstopsomteken2">
    <w:name w:val="List Bullet 2"/>
    <w:basedOn w:val="ZsysbasisSWVCapelleaandenIJssel"/>
    <w:next w:val="BasistekstSWVCapelleaandenIJssel"/>
    <w:uiPriority w:val="99"/>
    <w:semiHidden/>
    <w:rsid w:val="00630409"/>
    <w:pPr>
      <w:numPr>
        <w:numId w:val="2"/>
      </w:numPr>
      <w:contextualSpacing/>
    </w:pPr>
  </w:style>
  <w:style w:type="paragraph" w:styleId="Lijstopsomteken3">
    <w:name w:val="List Bullet 3"/>
    <w:basedOn w:val="ZsysbasisSWVCapelleaandenIJssel"/>
    <w:next w:val="BasistekstSWVCapelleaandenIJssel"/>
    <w:uiPriority w:val="99"/>
    <w:semiHidden/>
    <w:rsid w:val="00630409"/>
    <w:pPr>
      <w:numPr>
        <w:numId w:val="3"/>
      </w:numPr>
      <w:contextualSpacing/>
    </w:pPr>
  </w:style>
  <w:style w:type="paragraph" w:styleId="Lijstopsomteken4">
    <w:name w:val="List Bullet 4"/>
    <w:basedOn w:val="ZsysbasisSWVCapelleaandenIJssel"/>
    <w:next w:val="BasistekstSWVCapelleaandenIJssel"/>
    <w:uiPriority w:val="99"/>
    <w:semiHidden/>
    <w:rsid w:val="00630409"/>
    <w:pPr>
      <w:numPr>
        <w:numId w:val="4"/>
      </w:numPr>
      <w:contextualSpacing/>
    </w:pPr>
  </w:style>
  <w:style w:type="paragraph" w:styleId="Lijstopsomteken5">
    <w:name w:val="List Bullet 5"/>
    <w:basedOn w:val="ZsysbasisSWVCapelleaandenIJssel"/>
    <w:next w:val="BasistekstSWVCapelleaandenIJssel"/>
    <w:uiPriority w:val="99"/>
    <w:semiHidden/>
    <w:rsid w:val="00630409"/>
    <w:pPr>
      <w:numPr>
        <w:numId w:val="5"/>
      </w:numPr>
      <w:contextualSpacing/>
    </w:pPr>
  </w:style>
  <w:style w:type="paragraph" w:styleId="Lijstalinea">
    <w:name w:val="List Paragraph"/>
    <w:basedOn w:val="ZsysbasisSWVCapelleaandenIJssel"/>
    <w:next w:val="BasistekstSWVCapelleaandenIJssel"/>
    <w:qFormat/>
    <w:rsid w:val="00630409"/>
    <w:pPr>
      <w:ind w:left="720"/>
      <w:contextualSpacing/>
    </w:pPr>
  </w:style>
  <w:style w:type="paragraph" w:styleId="Lijstnummering">
    <w:name w:val="List Number"/>
    <w:basedOn w:val="ZsysbasisSWVCapelleaandenIJssel"/>
    <w:next w:val="BasistekstSWVCapelleaandenIJssel"/>
    <w:uiPriority w:val="99"/>
    <w:semiHidden/>
    <w:rsid w:val="00B454E0"/>
    <w:pPr>
      <w:numPr>
        <w:numId w:val="6"/>
      </w:numPr>
      <w:ind w:left="357" w:hanging="357"/>
      <w:contextualSpacing/>
    </w:pPr>
  </w:style>
  <w:style w:type="paragraph" w:styleId="Lijstnummering2">
    <w:name w:val="List Number 2"/>
    <w:basedOn w:val="ZsysbasisSWVCapelleaandenIJssel"/>
    <w:next w:val="BasistekstSWVCapelleaandenIJssel"/>
    <w:uiPriority w:val="99"/>
    <w:semiHidden/>
    <w:rsid w:val="00630409"/>
    <w:pPr>
      <w:numPr>
        <w:numId w:val="7"/>
      </w:numPr>
      <w:contextualSpacing/>
    </w:pPr>
  </w:style>
  <w:style w:type="paragraph" w:styleId="Lijstnummering3">
    <w:name w:val="List Number 3"/>
    <w:basedOn w:val="ZsysbasisSWVCapelleaandenIJssel"/>
    <w:next w:val="BasistekstSWVCapelleaandenIJssel"/>
    <w:uiPriority w:val="99"/>
    <w:semiHidden/>
    <w:rsid w:val="00630409"/>
    <w:pPr>
      <w:numPr>
        <w:numId w:val="8"/>
      </w:numPr>
      <w:contextualSpacing/>
    </w:pPr>
  </w:style>
  <w:style w:type="paragraph" w:styleId="Lijstnummering4">
    <w:name w:val="List Number 4"/>
    <w:basedOn w:val="ZsysbasisSWVCapelleaandenIJssel"/>
    <w:next w:val="BasistekstSWVCapelleaandenIJssel"/>
    <w:uiPriority w:val="99"/>
    <w:semiHidden/>
    <w:rsid w:val="00630409"/>
    <w:pPr>
      <w:numPr>
        <w:numId w:val="9"/>
      </w:numPr>
      <w:contextualSpacing/>
    </w:pPr>
  </w:style>
  <w:style w:type="paragraph" w:styleId="Lijstnummering5">
    <w:name w:val="List Number 5"/>
    <w:basedOn w:val="ZsysbasisSWVCapelleaandenIJssel"/>
    <w:next w:val="BasistekstSWVCapelleaandenIJssel"/>
    <w:uiPriority w:val="99"/>
    <w:semiHidden/>
    <w:rsid w:val="00630409"/>
    <w:pPr>
      <w:numPr>
        <w:numId w:val="10"/>
      </w:numPr>
      <w:contextualSpacing/>
    </w:pPr>
  </w:style>
  <w:style w:type="paragraph" w:styleId="Lijstvoortzetting">
    <w:name w:val="List Continue"/>
    <w:basedOn w:val="ZsysbasisSWVCapelleaandenIJssel"/>
    <w:next w:val="BasistekstSWVCapelleaandenIJssel"/>
    <w:uiPriority w:val="99"/>
    <w:semiHidden/>
    <w:rsid w:val="00630409"/>
    <w:pPr>
      <w:spacing w:after="120"/>
      <w:ind w:left="283"/>
      <w:contextualSpacing/>
    </w:pPr>
  </w:style>
  <w:style w:type="paragraph" w:styleId="Lijstvoortzetting2">
    <w:name w:val="List Continue 2"/>
    <w:basedOn w:val="ZsysbasisSWVCapelleaandenIJssel"/>
    <w:next w:val="BasistekstSWVCapelleaandenIJssel"/>
    <w:uiPriority w:val="99"/>
    <w:semiHidden/>
    <w:rsid w:val="00630409"/>
    <w:pPr>
      <w:spacing w:after="120"/>
      <w:ind w:left="566"/>
      <w:contextualSpacing/>
    </w:pPr>
  </w:style>
  <w:style w:type="paragraph" w:styleId="Lijstvoortzetting3">
    <w:name w:val="List Continue 3"/>
    <w:basedOn w:val="ZsysbasisSWVCapelleaandenIJssel"/>
    <w:next w:val="BasistekstSWVCapelleaandenIJssel"/>
    <w:uiPriority w:val="99"/>
    <w:semiHidden/>
    <w:rsid w:val="00630409"/>
    <w:pPr>
      <w:spacing w:after="120"/>
      <w:ind w:left="849"/>
      <w:contextualSpacing/>
    </w:pPr>
  </w:style>
  <w:style w:type="paragraph" w:styleId="Lijstvoortzetting4">
    <w:name w:val="List Continue 4"/>
    <w:basedOn w:val="ZsysbasisSWVCapelleaandenIJssel"/>
    <w:next w:val="BasistekstSWVCapelleaandenIJssel"/>
    <w:uiPriority w:val="99"/>
    <w:semiHidden/>
    <w:rsid w:val="00630409"/>
    <w:pPr>
      <w:spacing w:after="120"/>
      <w:ind w:left="1132"/>
      <w:contextualSpacing/>
    </w:pPr>
  </w:style>
  <w:style w:type="paragraph" w:styleId="Lijstvoortzetting5">
    <w:name w:val="List Continue 5"/>
    <w:basedOn w:val="ZsysbasisSWVCapelleaandenIJssel"/>
    <w:next w:val="BasistekstSWVCapelleaandenIJssel"/>
    <w:uiPriority w:val="99"/>
    <w:semiHidden/>
    <w:rsid w:val="00630409"/>
    <w:pPr>
      <w:spacing w:after="120"/>
      <w:ind w:left="1415"/>
      <w:contextualSpacing/>
    </w:pPr>
  </w:style>
  <w:style w:type="paragraph" w:styleId="Macrotekst">
    <w:name w:val="macro"/>
    <w:basedOn w:val="ZsysbasisSWVCapelleaandenIJssel"/>
    <w:next w:val="BasistekstSWVCapelleaandenIJssel"/>
    <w:link w:val="MacrotekstChar"/>
    <w:uiPriority w:val="99"/>
    <w:semiHidden/>
    <w:rsid w:val="00C9251C"/>
  </w:style>
  <w:style w:type="character" w:customStyle="1" w:styleId="MacrotekstChar">
    <w:name w:val="Macrotekst Char"/>
    <w:basedOn w:val="Standaardalinea-lettertype"/>
    <w:link w:val="Macrotekst"/>
    <w:uiPriority w:val="99"/>
    <w:semiHidden/>
    <w:rsid w:val="00C9251C"/>
    <w:rPr>
      <w:color w:val="231F20"/>
      <w:szCs w:val="20"/>
    </w:rPr>
  </w:style>
  <w:style w:type="character" w:styleId="Nadruk">
    <w:name w:val="Emphasis"/>
    <w:basedOn w:val="Standaardalinea-lettertype"/>
    <w:uiPriority w:val="99"/>
    <w:semiHidden/>
    <w:rsid w:val="00630409"/>
    <w:rPr>
      <w:i/>
      <w:iCs/>
      <w:color w:val="231F20"/>
    </w:rPr>
  </w:style>
  <w:style w:type="paragraph" w:styleId="Normaalweb">
    <w:name w:val="Normal (Web)"/>
    <w:basedOn w:val="ZsysbasisSWVCapelleaandenIJssel"/>
    <w:next w:val="BasistekstSWVCapelleaandenIJssel"/>
    <w:uiPriority w:val="99"/>
    <w:semiHidden/>
    <w:rsid w:val="00C9251C"/>
    <w:rPr>
      <w:rFonts w:cs="Times New Roman"/>
      <w:szCs w:val="24"/>
    </w:rPr>
  </w:style>
  <w:style w:type="paragraph" w:styleId="Notitiekop">
    <w:name w:val="Note Heading"/>
    <w:basedOn w:val="ZsysbasisSWVCapelleaandenIJssel"/>
    <w:next w:val="BasistekstSWVCapelleaandenIJssel"/>
    <w:link w:val="NotitiekopChar"/>
    <w:uiPriority w:val="99"/>
    <w:semiHidden/>
    <w:rsid w:val="00C9251C"/>
  </w:style>
  <w:style w:type="character" w:customStyle="1" w:styleId="NotitiekopChar">
    <w:name w:val="Notitiekop Char"/>
    <w:basedOn w:val="Standaardalinea-lettertype"/>
    <w:link w:val="Notitiekop"/>
    <w:uiPriority w:val="99"/>
    <w:semiHidden/>
    <w:rsid w:val="00C9251C"/>
    <w:rPr>
      <w:color w:val="231F20"/>
    </w:rPr>
  </w:style>
  <w:style w:type="paragraph" w:styleId="Ondertitel">
    <w:name w:val="Subtitle"/>
    <w:basedOn w:val="ZsysbasisSWVCapelleaandenIJssel"/>
    <w:next w:val="BasistekstSWVCapelleaandenIJssel"/>
    <w:link w:val="OndertitelChar"/>
    <w:uiPriority w:val="99"/>
    <w:semiHidden/>
    <w:rsid w:val="00C9251C"/>
    <w:pPr>
      <w:numPr>
        <w:ilvl w:val="1"/>
      </w:numPr>
    </w:pPr>
    <w:rPr>
      <w:rFonts w:eastAsiaTheme="minorEastAsia" w:cstheme="minorBidi"/>
    </w:rPr>
  </w:style>
  <w:style w:type="character" w:customStyle="1" w:styleId="OndertitelChar">
    <w:name w:val="Ondertitel Char"/>
    <w:basedOn w:val="Standaardalinea-lettertype"/>
    <w:link w:val="Ondertitel"/>
    <w:uiPriority w:val="99"/>
    <w:semiHidden/>
    <w:rsid w:val="00C9251C"/>
    <w:rPr>
      <w:rFonts w:eastAsiaTheme="minorEastAsia" w:cstheme="minorBidi"/>
      <w:color w:val="231F20"/>
    </w:rPr>
  </w:style>
  <w:style w:type="paragraph" w:styleId="Tekstopmerking">
    <w:name w:val="annotation text"/>
    <w:basedOn w:val="ZsysbasisSWVCapelleaandenIJssel"/>
    <w:next w:val="BasistekstSWVCapelleaandenIJssel"/>
    <w:link w:val="TekstopmerkingChar"/>
    <w:uiPriority w:val="99"/>
    <w:semiHidden/>
    <w:rsid w:val="000878B0"/>
  </w:style>
  <w:style w:type="character" w:customStyle="1" w:styleId="TekstopmerkingChar">
    <w:name w:val="Tekst opmerking Char"/>
    <w:basedOn w:val="Standaardalinea-lettertype"/>
    <w:link w:val="Tekstopmerking"/>
    <w:uiPriority w:val="99"/>
    <w:semiHidden/>
    <w:rsid w:val="000878B0"/>
    <w:rPr>
      <w:color w:val="231F20"/>
      <w:szCs w:val="20"/>
    </w:rPr>
  </w:style>
  <w:style w:type="paragraph" w:styleId="Onderwerpvanopmerking">
    <w:name w:val="annotation subject"/>
    <w:basedOn w:val="ZsysbasisSWVCapelleaandenIJssel"/>
    <w:next w:val="BasistekstSWVCapelleaandenIJssel"/>
    <w:link w:val="OnderwerpvanopmerkingChar"/>
    <w:uiPriority w:val="99"/>
    <w:semiHidden/>
    <w:rsid w:val="00630409"/>
    <w:rPr>
      <w:b/>
      <w:bCs/>
    </w:rPr>
  </w:style>
  <w:style w:type="character" w:customStyle="1" w:styleId="OnderwerpvanopmerkingChar">
    <w:name w:val="Onderwerp van opmerking Char"/>
    <w:basedOn w:val="TekstopmerkingChar"/>
    <w:link w:val="Onderwerpvanopmerking"/>
    <w:uiPriority w:val="99"/>
    <w:semiHidden/>
    <w:rsid w:val="00C9251C"/>
    <w:rPr>
      <w:b/>
      <w:bCs/>
      <w:color w:val="231F20"/>
      <w:szCs w:val="20"/>
    </w:rPr>
  </w:style>
  <w:style w:type="character" w:styleId="Onopgelostemelding">
    <w:name w:val="Unresolved Mention"/>
    <w:basedOn w:val="Standaardalinea-lettertype"/>
    <w:uiPriority w:val="99"/>
    <w:semiHidden/>
    <w:rsid w:val="00630409"/>
    <w:rPr>
      <w:color w:val="605E5C"/>
      <w:shd w:val="clear" w:color="auto" w:fill="E1DFDD"/>
    </w:rPr>
  </w:style>
  <w:style w:type="character" w:styleId="Paginanummer">
    <w:name w:val="page number"/>
    <w:basedOn w:val="Standaardalinea-lettertype"/>
    <w:uiPriority w:val="99"/>
    <w:semiHidden/>
    <w:rsid w:val="00630409"/>
    <w:rPr>
      <w:color w:val="231F20"/>
    </w:rPr>
  </w:style>
  <w:style w:type="paragraph" w:styleId="Plattetekst">
    <w:name w:val="Body Text"/>
    <w:basedOn w:val="ZsysbasisSWVCapelleaandenIJssel"/>
    <w:next w:val="BasistekstSWVCapelleaandenIJssel"/>
    <w:link w:val="PlattetekstChar"/>
    <w:uiPriority w:val="99"/>
    <w:semiHidden/>
    <w:rsid w:val="001C44A9"/>
  </w:style>
  <w:style w:type="character" w:customStyle="1" w:styleId="PlattetekstChar">
    <w:name w:val="Platte tekst Char"/>
    <w:basedOn w:val="Standaardalinea-lettertype"/>
    <w:link w:val="Plattetekst"/>
    <w:uiPriority w:val="99"/>
    <w:semiHidden/>
    <w:rsid w:val="001C44A9"/>
    <w:rPr>
      <w:color w:val="231F20"/>
    </w:rPr>
  </w:style>
  <w:style w:type="paragraph" w:styleId="Plattetekst2">
    <w:name w:val="Body Text 2"/>
    <w:basedOn w:val="ZsysbasisSWVCapelleaandenIJssel"/>
    <w:next w:val="BasistekstSWVCapelleaandenIJssel"/>
    <w:link w:val="Plattetekst2Char"/>
    <w:uiPriority w:val="99"/>
    <w:semiHidden/>
    <w:rsid w:val="001C44A9"/>
  </w:style>
  <w:style w:type="character" w:customStyle="1" w:styleId="Plattetekst2Char">
    <w:name w:val="Platte tekst 2 Char"/>
    <w:basedOn w:val="Standaardalinea-lettertype"/>
    <w:link w:val="Plattetekst2"/>
    <w:uiPriority w:val="99"/>
    <w:semiHidden/>
    <w:rsid w:val="001C44A9"/>
    <w:rPr>
      <w:color w:val="231F20"/>
    </w:rPr>
  </w:style>
  <w:style w:type="paragraph" w:styleId="Plattetekst3">
    <w:name w:val="Body Text 3"/>
    <w:basedOn w:val="ZsysbasisSWVCapelleaandenIJssel"/>
    <w:next w:val="BasistekstSWVCapelleaandenIJssel"/>
    <w:link w:val="Plattetekst3Char"/>
    <w:uiPriority w:val="99"/>
    <w:semiHidden/>
    <w:rsid w:val="001C44A9"/>
    <w:rPr>
      <w:szCs w:val="16"/>
    </w:rPr>
  </w:style>
  <w:style w:type="character" w:customStyle="1" w:styleId="Plattetekst3Char">
    <w:name w:val="Platte tekst 3 Char"/>
    <w:basedOn w:val="Standaardalinea-lettertype"/>
    <w:link w:val="Plattetekst3"/>
    <w:uiPriority w:val="99"/>
    <w:semiHidden/>
    <w:rsid w:val="001C44A9"/>
    <w:rPr>
      <w:color w:val="231F20"/>
      <w:szCs w:val="16"/>
    </w:rPr>
  </w:style>
  <w:style w:type="paragraph" w:styleId="Platteteksteersteinspringing">
    <w:name w:val="Body Text First Indent"/>
    <w:basedOn w:val="ZsysbasisSWVCapelleaandenIJssel"/>
    <w:next w:val="BasistekstSWVCapelleaandenIJssel"/>
    <w:link w:val="PlatteteksteersteinspringingChar"/>
    <w:uiPriority w:val="99"/>
    <w:semiHidden/>
    <w:rsid w:val="001C44A9"/>
    <w:pPr>
      <w:ind w:firstLine="357"/>
    </w:pPr>
  </w:style>
  <w:style w:type="character" w:customStyle="1" w:styleId="PlatteteksteersteinspringingChar">
    <w:name w:val="Platte tekst eerste inspringing Char"/>
    <w:basedOn w:val="PlattetekstChar"/>
    <w:link w:val="Platteteksteersteinspringing"/>
    <w:uiPriority w:val="99"/>
    <w:semiHidden/>
    <w:rsid w:val="001C44A9"/>
    <w:rPr>
      <w:color w:val="231F20"/>
    </w:rPr>
  </w:style>
  <w:style w:type="paragraph" w:styleId="Plattetekstinspringen">
    <w:name w:val="Body Text Indent"/>
    <w:basedOn w:val="ZsysbasisSWVCapelleaandenIJssel"/>
    <w:next w:val="BasistekstSWVCapelleaandenIJssel"/>
    <w:link w:val="PlattetekstinspringenChar"/>
    <w:uiPriority w:val="99"/>
    <w:semiHidden/>
    <w:rsid w:val="001C44A9"/>
    <w:pPr>
      <w:ind w:left="284"/>
    </w:pPr>
  </w:style>
  <w:style w:type="character" w:customStyle="1" w:styleId="PlattetekstinspringenChar">
    <w:name w:val="Platte tekst inspringen Char"/>
    <w:basedOn w:val="Standaardalinea-lettertype"/>
    <w:link w:val="Plattetekstinspringen"/>
    <w:uiPriority w:val="99"/>
    <w:semiHidden/>
    <w:rsid w:val="001C44A9"/>
    <w:rPr>
      <w:color w:val="231F20"/>
    </w:rPr>
  </w:style>
  <w:style w:type="paragraph" w:styleId="Platteteksteersteinspringing2">
    <w:name w:val="Body Text First Indent 2"/>
    <w:basedOn w:val="ZsysbasisSWVCapelleaandenIJssel"/>
    <w:next w:val="BasistekstSWVCapelleaandenIJssel"/>
    <w:link w:val="Platteteksteersteinspringing2Char"/>
    <w:uiPriority w:val="99"/>
    <w:semiHidden/>
    <w:rsid w:val="00630409"/>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C44A9"/>
    <w:rPr>
      <w:color w:val="231F20"/>
    </w:rPr>
  </w:style>
  <w:style w:type="paragraph" w:styleId="Plattetekstinspringen2">
    <w:name w:val="Body Text Indent 2"/>
    <w:basedOn w:val="ZsysbasisSWVCapelleaandenIJssel"/>
    <w:next w:val="BasistekstSWVCapelleaandenIJssel"/>
    <w:link w:val="Plattetekstinspringen2Char"/>
    <w:uiPriority w:val="99"/>
    <w:semiHidden/>
    <w:rsid w:val="001C44A9"/>
    <w:pPr>
      <w:ind w:left="284"/>
    </w:pPr>
  </w:style>
  <w:style w:type="character" w:customStyle="1" w:styleId="Plattetekstinspringen2Char">
    <w:name w:val="Platte tekst inspringen 2 Char"/>
    <w:basedOn w:val="Standaardalinea-lettertype"/>
    <w:link w:val="Plattetekstinspringen2"/>
    <w:uiPriority w:val="99"/>
    <w:semiHidden/>
    <w:rsid w:val="001C44A9"/>
    <w:rPr>
      <w:color w:val="231F20"/>
    </w:rPr>
  </w:style>
  <w:style w:type="paragraph" w:styleId="Plattetekstinspringen3">
    <w:name w:val="Body Text Indent 3"/>
    <w:basedOn w:val="ZsysbasisSWVCapelleaandenIJssel"/>
    <w:next w:val="BasistekstSWVCapelleaandenIJssel"/>
    <w:link w:val="Plattetekstinspringen3Char"/>
    <w:uiPriority w:val="99"/>
    <w:semiHidden/>
    <w:rsid w:val="001C44A9"/>
    <w:pPr>
      <w:spacing w:after="120"/>
      <w:ind w:left="283"/>
    </w:pPr>
    <w:rPr>
      <w:szCs w:val="16"/>
    </w:rPr>
  </w:style>
  <w:style w:type="character" w:customStyle="1" w:styleId="Plattetekstinspringen3Char">
    <w:name w:val="Platte tekst inspringen 3 Char"/>
    <w:basedOn w:val="Standaardalinea-lettertype"/>
    <w:link w:val="Plattetekstinspringen3"/>
    <w:uiPriority w:val="99"/>
    <w:semiHidden/>
    <w:rsid w:val="001C44A9"/>
    <w:rPr>
      <w:color w:val="231F20"/>
      <w:szCs w:val="16"/>
    </w:rPr>
  </w:style>
  <w:style w:type="character" w:styleId="Slimmehyperlink">
    <w:name w:val="Smart Hyperlink"/>
    <w:basedOn w:val="Standaardalinea-lettertype"/>
    <w:uiPriority w:val="99"/>
    <w:semiHidden/>
    <w:rsid w:val="00630409"/>
    <w:rPr>
      <w:color w:val="231F20"/>
      <w:u w:val="dotted"/>
    </w:rPr>
  </w:style>
  <w:style w:type="character" w:styleId="SmartLink">
    <w:name w:val="Smart Link"/>
    <w:basedOn w:val="Standaardalinea-lettertype"/>
    <w:uiPriority w:val="99"/>
    <w:semiHidden/>
    <w:rsid w:val="00630409"/>
    <w:rPr>
      <w:color w:val="0000FF"/>
      <w:u w:val="single"/>
      <w:shd w:val="clear" w:color="auto" w:fill="F3F2F1"/>
    </w:rPr>
  </w:style>
  <w:style w:type="character" w:styleId="Subtielebenadrukking">
    <w:name w:val="Subtle Emphasis"/>
    <w:basedOn w:val="Standaardalinea-lettertype"/>
    <w:uiPriority w:val="99"/>
    <w:semiHidden/>
    <w:rsid w:val="000878B0"/>
    <w:rPr>
      <w:i/>
      <w:iCs/>
      <w:color w:val="auto"/>
    </w:rPr>
  </w:style>
  <w:style w:type="character" w:styleId="Subtieleverwijzing">
    <w:name w:val="Subtle Reference"/>
    <w:basedOn w:val="Standaardalinea-lettertype"/>
    <w:uiPriority w:val="99"/>
    <w:semiHidden/>
    <w:rsid w:val="000878B0"/>
    <w:rPr>
      <w:smallCaps/>
      <w:color w:val="auto"/>
    </w:rPr>
  </w:style>
  <w:style w:type="paragraph" w:styleId="Tekstzonderopmaak">
    <w:name w:val="Plain Text"/>
    <w:basedOn w:val="ZsysbasisSWVCapelleaandenIJssel"/>
    <w:next w:val="BasistekstSWVCapelleaandenIJssel"/>
    <w:link w:val="TekstzonderopmaakChar"/>
    <w:uiPriority w:val="99"/>
    <w:semiHidden/>
    <w:rsid w:val="000878B0"/>
    <w:rPr>
      <w:szCs w:val="21"/>
    </w:rPr>
  </w:style>
  <w:style w:type="character" w:customStyle="1" w:styleId="TekstzonderopmaakChar">
    <w:name w:val="Tekst zonder opmaak Char"/>
    <w:basedOn w:val="Standaardalinea-lettertype"/>
    <w:link w:val="Tekstzonderopmaak"/>
    <w:uiPriority w:val="99"/>
    <w:semiHidden/>
    <w:rsid w:val="000878B0"/>
    <w:rPr>
      <w:color w:val="231F20"/>
      <w:szCs w:val="21"/>
    </w:rPr>
  </w:style>
  <w:style w:type="paragraph" w:styleId="Titel">
    <w:name w:val="Title"/>
    <w:basedOn w:val="ZsysbasisSWVCapelleaandenIJssel"/>
    <w:next w:val="BasistekstSWVCapelleaandenIJssel"/>
    <w:link w:val="TitelChar"/>
    <w:uiPriority w:val="99"/>
    <w:semiHidden/>
    <w:rsid w:val="000878B0"/>
    <w:pPr>
      <w:contextualSpacing/>
    </w:pPr>
    <w:rPr>
      <w:rFonts w:eastAsiaTheme="majorEastAsia" w:cstheme="majorBidi"/>
      <w:spacing w:val="-10"/>
      <w:kern w:val="28"/>
      <w:szCs w:val="56"/>
    </w:rPr>
  </w:style>
  <w:style w:type="character" w:customStyle="1" w:styleId="TitelChar">
    <w:name w:val="Titel Char"/>
    <w:basedOn w:val="Standaardalinea-lettertype"/>
    <w:link w:val="Titel"/>
    <w:uiPriority w:val="99"/>
    <w:semiHidden/>
    <w:rsid w:val="000878B0"/>
    <w:rPr>
      <w:rFonts w:eastAsiaTheme="majorEastAsia" w:cstheme="majorBidi"/>
      <w:color w:val="231F20"/>
      <w:spacing w:val="-10"/>
      <w:kern w:val="28"/>
      <w:szCs w:val="56"/>
    </w:rPr>
  </w:style>
  <w:style w:type="character" w:styleId="Titelvanboek">
    <w:name w:val="Book Title"/>
    <w:basedOn w:val="Standaardalinea-lettertype"/>
    <w:uiPriority w:val="99"/>
    <w:semiHidden/>
    <w:rsid w:val="000878B0"/>
    <w:rPr>
      <w:b/>
      <w:bCs/>
      <w:i w:val="0"/>
      <w:iCs/>
      <w:spacing w:val="5"/>
    </w:rPr>
  </w:style>
  <w:style w:type="character" w:styleId="Vermelding">
    <w:name w:val="Mention"/>
    <w:basedOn w:val="Standaardalinea-lettertype"/>
    <w:uiPriority w:val="99"/>
    <w:semiHidden/>
    <w:rsid w:val="00630409"/>
    <w:rPr>
      <w:color w:val="2B579A"/>
      <w:shd w:val="clear" w:color="auto" w:fill="E1DFDD"/>
    </w:rPr>
  </w:style>
  <w:style w:type="character" w:styleId="Verwijzingopmerking">
    <w:name w:val="annotation reference"/>
    <w:basedOn w:val="Standaardalinea-lettertype"/>
    <w:uiPriority w:val="99"/>
    <w:semiHidden/>
    <w:rsid w:val="000878B0"/>
    <w:rPr>
      <w:sz w:val="18"/>
      <w:szCs w:val="16"/>
    </w:rPr>
  </w:style>
  <w:style w:type="character" w:styleId="Zwaar">
    <w:name w:val="Strong"/>
    <w:basedOn w:val="Standaardalinea-lettertype"/>
    <w:uiPriority w:val="99"/>
    <w:semiHidden/>
    <w:rsid w:val="000878B0"/>
    <w:rPr>
      <w:b w:val="0"/>
      <w:bCs/>
    </w:rPr>
  </w:style>
  <w:style w:type="numbering" w:customStyle="1" w:styleId="BijlagenummeringSWVCapelleaandenIJssel">
    <w:name w:val="Bijlagenummering SWV Capelle aan den IJssel"/>
    <w:uiPriority w:val="99"/>
    <w:semiHidden/>
    <w:rsid w:val="00A41BAE"/>
    <w:pPr>
      <w:numPr>
        <w:numId w:val="16"/>
      </w:numPr>
    </w:pPr>
  </w:style>
  <w:style w:type="numbering" w:customStyle="1" w:styleId="KopnummeringSWVCapelleaandenIJssel">
    <w:name w:val="Kopnummering SWV Capelle aan den IJssel"/>
    <w:uiPriority w:val="99"/>
    <w:semiHidden/>
    <w:rsid w:val="00A41BAE"/>
    <w:pPr>
      <w:numPr>
        <w:numId w:val="17"/>
      </w:numPr>
    </w:pPr>
  </w:style>
  <w:style w:type="numbering" w:customStyle="1" w:styleId="OpsommingnummerSWVCapelleaandenIJssel">
    <w:name w:val="Opsomming nummer SWV Capelle aan den IJssel"/>
    <w:uiPriority w:val="99"/>
    <w:semiHidden/>
    <w:rsid w:val="00A41BAE"/>
    <w:pPr>
      <w:numPr>
        <w:numId w:val="20"/>
      </w:numPr>
    </w:pPr>
  </w:style>
  <w:style w:type="numbering" w:styleId="111111">
    <w:name w:val="Outline List 2"/>
    <w:basedOn w:val="Geenlijst"/>
    <w:uiPriority w:val="99"/>
    <w:semiHidden/>
    <w:rsid w:val="001D6A1E"/>
    <w:pPr>
      <w:numPr>
        <w:numId w:val="11"/>
      </w:numPr>
    </w:pPr>
  </w:style>
  <w:style w:type="numbering" w:styleId="1ai">
    <w:name w:val="Outline List 1"/>
    <w:basedOn w:val="Geenlijst"/>
    <w:uiPriority w:val="99"/>
    <w:semiHidden/>
    <w:rsid w:val="001D6A1E"/>
    <w:pPr>
      <w:numPr>
        <w:numId w:val="12"/>
      </w:numPr>
    </w:pPr>
  </w:style>
  <w:style w:type="numbering" w:styleId="Artikelsectie">
    <w:name w:val="Outline List 3"/>
    <w:basedOn w:val="Geenlijst"/>
    <w:uiPriority w:val="99"/>
    <w:semiHidden/>
    <w:rsid w:val="001D6A1E"/>
    <w:pPr>
      <w:numPr>
        <w:numId w:val="13"/>
      </w:numPr>
    </w:pPr>
  </w:style>
  <w:style w:type="table" w:styleId="Donkerelijst">
    <w:name w:val="Dark List"/>
    <w:basedOn w:val="Standaardtabel"/>
    <w:uiPriority w:val="99"/>
    <w:semiHidden/>
    <w:rsid w:val="001D6A1E"/>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onkerelijst-accent1">
    <w:name w:val="Dark List Accent 1"/>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1" w:themeFillShade="BF"/>
      </w:tcPr>
    </w:tblStylePr>
    <w:tblStylePr w:type="band1Vert">
      <w:tblPr/>
      <w:tcPr>
        <w:tcBorders>
          <w:top w:val="nil"/>
          <w:left w:val="nil"/>
          <w:bottom w:val="nil"/>
          <w:right w:val="nil"/>
          <w:insideH w:val="nil"/>
          <w:insideV w:val="nil"/>
        </w:tcBorders>
        <w:shd w:val="clear" w:color="auto" w:fill="348B87" w:themeFill="accent1" w:themeFillShade="BF"/>
      </w:tcPr>
    </w:tblStylePr>
    <w:tblStylePr w:type="band1Horz">
      <w:tblPr/>
      <w:tcPr>
        <w:tcBorders>
          <w:top w:val="nil"/>
          <w:left w:val="nil"/>
          <w:bottom w:val="nil"/>
          <w:right w:val="nil"/>
          <w:insideH w:val="nil"/>
          <w:insideV w:val="nil"/>
        </w:tcBorders>
        <w:shd w:val="clear" w:color="auto" w:fill="348B87" w:themeFill="accent1" w:themeFillShade="BF"/>
      </w:tcPr>
    </w:tblStylePr>
  </w:style>
  <w:style w:type="table" w:styleId="Donkerelijst-accent2">
    <w:name w:val="Dark List Accent 2"/>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2" w:themeFillShade="BF"/>
      </w:tcPr>
    </w:tblStylePr>
    <w:tblStylePr w:type="band1Vert">
      <w:tblPr/>
      <w:tcPr>
        <w:tcBorders>
          <w:top w:val="nil"/>
          <w:left w:val="nil"/>
          <w:bottom w:val="nil"/>
          <w:right w:val="nil"/>
          <w:insideH w:val="nil"/>
          <w:insideV w:val="nil"/>
        </w:tcBorders>
        <w:shd w:val="clear" w:color="auto" w:fill="175389" w:themeFill="accent2" w:themeFillShade="BF"/>
      </w:tcPr>
    </w:tblStylePr>
    <w:tblStylePr w:type="band1Horz">
      <w:tblPr/>
      <w:tcPr>
        <w:tcBorders>
          <w:top w:val="nil"/>
          <w:left w:val="nil"/>
          <w:bottom w:val="nil"/>
          <w:right w:val="nil"/>
          <w:insideH w:val="nil"/>
          <w:insideV w:val="nil"/>
        </w:tcBorders>
        <w:shd w:val="clear" w:color="auto" w:fill="175389" w:themeFill="accent2" w:themeFillShade="BF"/>
      </w:tcPr>
    </w:tblStylePr>
  </w:style>
  <w:style w:type="table" w:styleId="Donkerelijst-accent3">
    <w:name w:val="Dark List Accent 3"/>
    <w:basedOn w:val="Standaardtabel"/>
    <w:uiPriority w:val="99"/>
    <w:semiHidden/>
    <w:rsid w:val="001D6A1E"/>
    <w:pPr>
      <w:spacing w:line="240" w:lineRule="auto"/>
    </w:pPr>
    <w:rPr>
      <w:color w:val="FFFFFF" w:themeColor="background1"/>
    </w:rPr>
    <w:tblPr>
      <w:tblStyleRowBandSize w:val="1"/>
      <w:tblStyleColBandSize w:val="1"/>
    </w:tblPr>
    <w:tcPr>
      <w:shd w:val="clear" w:color="auto" w:fill="EEED7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E9D1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3E12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3E129" w:themeFill="accent3" w:themeFillShade="BF"/>
      </w:tcPr>
    </w:tblStylePr>
    <w:tblStylePr w:type="band1Vert">
      <w:tblPr/>
      <w:tcPr>
        <w:tcBorders>
          <w:top w:val="nil"/>
          <w:left w:val="nil"/>
          <w:bottom w:val="nil"/>
          <w:right w:val="nil"/>
          <w:insideH w:val="nil"/>
          <w:insideV w:val="nil"/>
        </w:tcBorders>
        <w:shd w:val="clear" w:color="auto" w:fill="E3E129" w:themeFill="accent3" w:themeFillShade="BF"/>
      </w:tcPr>
    </w:tblStylePr>
    <w:tblStylePr w:type="band1Horz">
      <w:tblPr/>
      <w:tcPr>
        <w:tcBorders>
          <w:top w:val="nil"/>
          <w:left w:val="nil"/>
          <w:bottom w:val="nil"/>
          <w:right w:val="nil"/>
          <w:insideH w:val="nil"/>
          <w:insideV w:val="nil"/>
        </w:tcBorders>
        <w:shd w:val="clear" w:color="auto" w:fill="E3E129" w:themeFill="accent3" w:themeFillShade="BF"/>
      </w:tcPr>
    </w:tblStylePr>
  </w:style>
  <w:style w:type="table" w:styleId="Donkerelijst-accent4">
    <w:name w:val="Dark List Accent 4"/>
    <w:basedOn w:val="Standaardtabel"/>
    <w:uiPriority w:val="99"/>
    <w:semiHidden/>
    <w:rsid w:val="001D6A1E"/>
    <w:pPr>
      <w:spacing w:line="240" w:lineRule="auto"/>
    </w:pPr>
    <w:rPr>
      <w:color w:val="FFFFFF" w:themeColor="background1"/>
    </w:rPr>
    <w:tblPr>
      <w:tblStyleRowBandSize w:val="1"/>
      <w:tblStyleColBandSize w:val="1"/>
    </w:tblPr>
    <w:tcPr>
      <w:shd w:val="clear" w:color="auto" w:fill="629BC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4D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74A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74AB" w:themeFill="accent4" w:themeFillShade="BF"/>
      </w:tcPr>
    </w:tblStylePr>
    <w:tblStylePr w:type="band1Vert">
      <w:tblPr/>
      <w:tcPr>
        <w:tcBorders>
          <w:top w:val="nil"/>
          <w:left w:val="nil"/>
          <w:bottom w:val="nil"/>
          <w:right w:val="nil"/>
          <w:insideH w:val="nil"/>
          <w:insideV w:val="nil"/>
        </w:tcBorders>
        <w:shd w:val="clear" w:color="auto" w:fill="3674AB" w:themeFill="accent4" w:themeFillShade="BF"/>
      </w:tcPr>
    </w:tblStylePr>
    <w:tblStylePr w:type="band1Horz">
      <w:tblPr/>
      <w:tcPr>
        <w:tcBorders>
          <w:top w:val="nil"/>
          <w:left w:val="nil"/>
          <w:bottom w:val="nil"/>
          <w:right w:val="nil"/>
          <w:insideH w:val="nil"/>
          <w:insideV w:val="nil"/>
        </w:tcBorders>
        <w:shd w:val="clear" w:color="auto" w:fill="3674AB" w:themeFill="accent4" w:themeFillShade="BF"/>
      </w:tcPr>
    </w:tblStylePr>
  </w:style>
  <w:style w:type="table" w:styleId="Donkerelijst-accent5">
    <w:name w:val="Dark List Accent 5"/>
    <w:basedOn w:val="Standaardtabel"/>
    <w:uiPriority w:val="99"/>
    <w:semiHidden/>
    <w:rsid w:val="001D6A1E"/>
    <w:pPr>
      <w:spacing w:line="240" w:lineRule="auto"/>
    </w:pPr>
    <w:rPr>
      <w:color w:val="FFFFFF" w:themeColor="background1"/>
    </w:rPr>
    <w:tblPr>
      <w:tblStyleRowBandSize w:val="1"/>
      <w:tblStyleColBandSize w:val="1"/>
    </w:tblPr>
    <w:tcPr>
      <w:shd w:val="clear" w:color="auto" w:fill="47BAB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48B8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48B87" w:themeFill="accent5" w:themeFillShade="BF"/>
      </w:tcPr>
    </w:tblStylePr>
    <w:tblStylePr w:type="band1Vert">
      <w:tblPr/>
      <w:tcPr>
        <w:tcBorders>
          <w:top w:val="nil"/>
          <w:left w:val="nil"/>
          <w:bottom w:val="nil"/>
          <w:right w:val="nil"/>
          <w:insideH w:val="nil"/>
          <w:insideV w:val="nil"/>
        </w:tcBorders>
        <w:shd w:val="clear" w:color="auto" w:fill="348B87" w:themeFill="accent5" w:themeFillShade="BF"/>
      </w:tcPr>
    </w:tblStylePr>
    <w:tblStylePr w:type="band1Horz">
      <w:tblPr/>
      <w:tcPr>
        <w:tcBorders>
          <w:top w:val="nil"/>
          <w:left w:val="nil"/>
          <w:bottom w:val="nil"/>
          <w:right w:val="nil"/>
          <w:insideH w:val="nil"/>
          <w:insideV w:val="nil"/>
        </w:tcBorders>
        <w:shd w:val="clear" w:color="auto" w:fill="348B87" w:themeFill="accent5" w:themeFillShade="BF"/>
      </w:tcPr>
    </w:tblStylePr>
  </w:style>
  <w:style w:type="table" w:styleId="Donkerelijst-accent6">
    <w:name w:val="Dark List Accent 6"/>
    <w:basedOn w:val="Standaardtabel"/>
    <w:uiPriority w:val="99"/>
    <w:semiHidden/>
    <w:rsid w:val="001D6A1E"/>
    <w:pPr>
      <w:spacing w:line="240" w:lineRule="auto"/>
    </w:pPr>
    <w:rPr>
      <w:color w:val="FFFFFF" w:themeColor="background1"/>
    </w:rPr>
    <w:tblPr>
      <w:tblStyleRowBandSize w:val="1"/>
      <w:tblStyleColBandSize w:val="1"/>
    </w:tblPr>
    <w:tcPr>
      <w:shd w:val="clear" w:color="auto" w:fill="1F70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F375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538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5389" w:themeFill="accent6" w:themeFillShade="BF"/>
      </w:tcPr>
    </w:tblStylePr>
    <w:tblStylePr w:type="band1Vert">
      <w:tblPr/>
      <w:tcPr>
        <w:tcBorders>
          <w:top w:val="nil"/>
          <w:left w:val="nil"/>
          <w:bottom w:val="nil"/>
          <w:right w:val="nil"/>
          <w:insideH w:val="nil"/>
          <w:insideV w:val="nil"/>
        </w:tcBorders>
        <w:shd w:val="clear" w:color="auto" w:fill="175389" w:themeFill="accent6" w:themeFillShade="BF"/>
      </w:tcPr>
    </w:tblStylePr>
    <w:tblStylePr w:type="band1Horz">
      <w:tblPr/>
      <w:tcPr>
        <w:tcBorders>
          <w:top w:val="nil"/>
          <w:left w:val="nil"/>
          <w:bottom w:val="nil"/>
          <w:right w:val="nil"/>
          <w:insideH w:val="nil"/>
          <w:insideV w:val="nil"/>
        </w:tcBorders>
        <w:shd w:val="clear" w:color="auto" w:fill="175389" w:themeFill="accent6" w:themeFillShade="BF"/>
      </w:tcPr>
    </w:tblStylePr>
  </w:style>
  <w:style w:type="table" w:styleId="Gemiddeldraster1">
    <w:name w:val="Medium Grid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Gemiddeldraster1-accent1">
    <w:name w:val="Medium Grid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insideV w:val="single" w:sz="8" w:space="0" w:color="75CBC7" w:themeColor="accent1" w:themeTint="BF"/>
      </w:tblBorders>
    </w:tblPr>
    <w:tcPr>
      <w:shd w:val="clear" w:color="auto" w:fill="D1EEEC" w:themeFill="accent1" w:themeFillTint="3F"/>
    </w:tcPr>
    <w:tblStylePr w:type="firstRow">
      <w:rPr>
        <w:b/>
        <w:bCs/>
      </w:rPr>
    </w:tblStylePr>
    <w:tblStylePr w:type="lastRow">
      <w:rPr>
        <w:b/>
        <w:bCs/>
      </w:rPr>
      <w:tblPr/>
      <w:tcPr>
        <w:tcBorders>
          <w:top w:val="single" w:sz="18" w:space="0" w:color="75CBC7"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Gemiddeldraster1-accent2">
    <w:name w:val="Medium Grid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insideV w:val="single" w:sz="8" w:space="0" w:color="4195DF" w:themeColor="accent2" w:themeTint="BF"/>
      </w:tblBorders>
    </w:tblPr>
    <w:tcPr>
      <w:shd w:val="clear" w:color="auto" w:fill="C0DCF4" w:themeFill="accent2" w:themeFillTint="3F"/>
    </w:tcPr>
    <w:tblStylePr w:type="firstRow">
      <w:rPr>
        <w:b/>
        <w:bCs/>
      </w:rPr>
    </w:tblStylePr>
    <w:tblStylePr w:type="lastRow">
      <w:rPr>
        <w:b/>
        <w:bCs/>
      </w:rPr>
      <w:tblPr/>
      <w:tcPr>
        <w:tcBorders>
          <w:top w:val="single" w:sz="18" w:space="0" w:color="4195DF" w:themeColor="accent2" w:themeTint="BF"/>
        </w:tcBorders>
      </w:tcPr>
    </w:tblStylePr>
    <w:tblStylePr w:type="firstCol">
      <w:rPr>
        <w:b/>
        <w:bCs/>
      </w:rPr>
    </w:tblStylePr>
    <w:tblStylePr w:type="lastCol">
      <w:rPr>
        <w:b/>
        <w:bCs/>
      </w:r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Gemiddeldraster1-accent3">
    <w:name w:val="Medium Grid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insideV w:val="single" w:sz="8" w:space="0" w:color="F2F19B" w:themeColor="accent3" w:themeTint="BF"/>
      </w:tblBorders>
    </w:tblPr>
    <w:tcPr>
      <w:shd w:val="clear" w:color="auto" w:fill="FAFADD" w:themeFill="accent3" w:themeFillTint="3F"/>
    </w:tcPr>
    <w:tblStylePr w:type="firstRow">
      <w:rPr>
        <w:b/>
        <w:bCs/>
      </w:rPr>
    </w:tblStylePr>
    <w:tblStylePr w:type="lastRow">
      <w:rPr>
        <w:b/>
        <w:bCs/>
      </w:rPr>
      <w:tblPr/>
      <w:tcPr>
        <w:tcBorders>
          <w:top w:val="single" w:sz="18" w:space="0" w:color="F2F19B" w:themeColor="accent3" w:themeTint="BF"/>
        </w:tcBorders>
      </w:tcPr>
    </w:tblStylePr>
    <w:tblStylePr w:type="firstCol">
      <w:rPr>
        <w:b/>
        <w:bCs/>
      </w:rPr>
    </w:tblStylePr>
    <w:tblStylePr w:type="lastCol">
      <w:rPr>
        <w:b/>
        <w:bCs/>
      </w:r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Gemiddeldraster1-accent4">
    <w:name w:val="Medium Grid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insideV w:val="single" w:sz="8" w:space="0" w:color="89B3D9" w:themeColor="accent4" w:themeTint="BF"/>
      </w:tblBorders>
    </w:tblPr>
    <w:tcPr>
      <w:shd w:val="clear" w:color="auto" w:fill="D8E6F2" w:themeFill="accent4" w:themeFillTint="3F"/>
    </w:tcPr>
    <w:tblStylePr w:type="firstRow">
      <w:rPr>
        <w:b/>
        <w:bCs/>
      </w:rPr>
    </w:tblStylePr>
    <w:tblStylePr w:type="lastRow">
      <w:rPr>
        <w:b/>
        <w:bCs/>
      </w:rPr>
      <w:tblPr/>
      <w:tcPr>
        <w:tcBorders>
          <w:top w:val="single" w:sz="18" w:space="0" w:color="89B3D9" w:themeColor="accent4" w:themeTint="BF"/>
        </w:tcBorders>
      </w:tcPr>
    </w:tblStylePr>
    <w:tblStylePr w:type="firstCol">
      <w:rPr>
        <w:b/>
        <w:bCs/>
      </w:rPr>
    </w:tblStylePr>
    <w:tblStylePr w:type="lastCol">
      <w:rPr>
        <w:b/>
        <w:bCs/>
      </w:r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Gemiddeldraster1-accent5">
    <w:name w:val="Medium Grid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insideV w:val="single" w:sz="8" w:space="0" w:color="75CBC7" w:themeColor="accent5" w:themeTint="BF"/>
      </w:tblBorders>
    </w:tblPr>
    <w:tcPr>
      <w:shd w:val="clear" w:color="auto" w:fill="D1EEEC" w:themeFill="accent5" w:themeFillTint="3F"/>
    </w:tcPr>
    <w:tblStylePr w:type="firstRow">
      <w:rPr>
        <w:b/>
        <w:bCs/>
      </w:rPr>
    </w:tblStylePr>
    <w:tblStylePr w:type="lastRow">
      <w:rPr>
        <w:b/>
        <w:bCs/>
      </w:rPr>
      <w:tblPr/>
      <w:tcPr>
        <w:tcBorders>
          <w:top w:val="single" w:sz="18" w:space="0" w:color="75CBC7" w:themeColor="accent5" w:themeTint="BF"/>
        </w:tcBorders>
      </w:tcPr>
    </w:tblStylePr>
    <w:tblStylePr w:type="firstCol">
      <w:rPr>
        <w:b/>
        <w:bCs/>
      </w:rPr>
    </w:tblStylePr>
    <w:tblStylePr w:type="lastCol">
      <w:rPr>
        <w:b/>
        <w:bCs/>
      </w:r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Gemiddeldraster1-accent6">
    <w:name w:val="Medium Grid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insideV w:val="single" w:sz="8" w:space="0" w:color="4195DF" w:themeColor="accent6" w:themeTint="BF"/>
      </w:tblBorders>
    </w:tblPr>
    <w:tcPr>
      <w:shd w:val="clear" w:color="auto" w:fill="C0DCF4" w:themeFill="accent6" w:themeFillTint="3F"/>
    </w:tcPr>
    <w:tblStylePr w:type="firstRow">
      <w:rPr>
        <w:b/>
        <w:bCs/>
      </w:rPr>
    </w:tblStylePr>
    <w:tblStylePr w:type="lastRow">
      <w:rPr>
        <w:b/>
        <w:bCs/>
      </w:rPr>
      <w:tblPr/>
      <w:tcPr>
        <w:tcBorders>
          <w:top w:val="single" w:sz="18" w:space="0" w:color="4195DF" w:themeColor="accent6" w:themeTint="BF"/>
        </w:tcBorders>
      </w:tcPr>
    </w:tblStylePr>
    <w:tblStylePr w:type="firstCol">
      <w:rPr>
        <w:b/>
        <w:bCs/>
      </w:rPr>
    </w:tblStylePr>
    <w:tblStylePr w:type="lastCol">
      <w:rPr>
        <w:b/>
        <w:bCs/>
      </w:r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Gemiddeldraster2">
    <w:name w:val="Medium Grid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cPr>
      <w:shd w:val="clear" w:color="auto" w:fill="D1EEEC" w:themeFill="accent1" w:themeFillTint="3F"/>
    </w:tcPr>
    <w:tblStylePr w:type="firstRow">
      <w:rPr>
        <w:b/>
        <w:bCs/>
        <w:color w:val="231F20" w:themeColor="text1"/>
      </w:rPr>
      <w:tblPr/>
      <w:tcPr>
        <w:shd w:val="clear" w:color="auto" w:fill="ECF8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1" w:themeFillTint="33"/>
      </w:tcPr>
    </w:tblStylePr>
    <w:tblStylePr w:type="band1Vert">
      <w:tblPr/>
      <w:tcPr>
        <w:shd w:val="clear" w:color="auto" w:fill="A3DCD9" w:themeFill="accent1" w:themeFillTint="7F"/>
      </w:tcPr>
    </w:tblStylePr>
    <w:tblStylePr w:type="band1Horz">
      <w:tblPr/>
      <w:tcPr>
        <w:tcBorders>
          <w:insideH w:val="single" w:sz="6" w:space="0" w:color="47BAB5" w:themeColor="accent1"/>
          <w:insideV w:val="single" w:sz="6" w:space="0" w:color="47BAB5" w:themeColor="accent1"/>
        </w:tcBorders>
        <w:shd w:val="clear" w:color="auto" w:fill="A3DC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cPr>
      <w:shd w:val="clear" w:color="auto" w:fill="C0DCF4" w:themeFill="accent2" w:themeFillTint="3F"/>
    </w:tcPr>
    <w:tblStylePr w:type="firstRow">
      <w:rPr>
        <w:b/>
        <w:bCs/>
        <w:color w:val="231F20" w:themeColor="text1"/>
      </w:rPr>
      <w:tblPr/>
      <w:tcPr>
        <w:shd w:val="clear" w:color="auto" w:fill="E6F1F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2" w:themeFillTint="33"/>
      </w:tcPr>
    </w:tblStylePr>
    <w:tblStylePr w:type="band1Vert">
      <w:tblPr/>
      <w:tcPr>
        <w:shd w:val="clear" w:color="auto" w:fill="81B8E9" w:themeFill="accent2" w:themeFillTint="7F"/>
      </w:tcPr>
    </w:tblStylePr>
    <w:tblStylePr w:type="band1Horz">
      <w:tblPr/>
      <w:tcPr>
        <w:tcBorders>
          <w:insideH w:val="single" w:sz="6" w:space="0" w:color="1F70B8" w:themeColor="accent2"/>
          <w:insideV w:val="single" w:sz="6" w:space="0" w:color="1F70B8" w:themeColor="accent2"/>
        </w:tcBorders>
        <w:shd w:val="clear" w:color="auto" w:fill="81B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cPr>
      <w:shd w:val="clear" w:color="auto" w:fill="FAFADD" w:themeFill="accent3" w:themeFillTint="3F"/>
    </w:tcPr>
    <w:tblStylePr w:type="firstRow">
      <w:rPr>
        <w:b/>
        <w:bCs/>
        <w:color w:val="231F20" w:themeColor="text1"/>
      </w:rPr>
      <w:tblPr/>
      <w:tcPr>
        <w:shd w:val="clear" w:color="auto" w:fill="FDFDF1"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BFBE4" w:themeFill="accent3" w:themeFillTint="33"/>
      </w:tcPr>
    </w:tblStylePr>
    <w:tblStylePr w:type="band1Vert">
      <w:tblPr/>
      <w:tcPr>
        <w:shd w:val="clear" w:color="auto" w:fill="F6F5BC" w:themeFill="accent3" w:themeFillTint="7F"/>
      </w:tcPr>
    </w:tblStylePr>
    <w:tblStylePr w:type="band1Horz">
      <w:tblPr/>
      <w:tcPr>
        <w:tcBorders>
          <w:insideH w:val="single" w:sz="6" w:space="0" w:color="EEED7A" w:themeColor="accent3"/>
          <w:insideV w:val="single" w:sz="6" w:space="0" w:color="EEED7A" w:themeColor="accent3"/>
        </w:tcBorders>
        <w:shd w:val="clear" w:color="auto" w:fill="F6F5B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cPr>
      <w:shd w:val="clear" w:color="auto" w:fill="D8E6F2" w:themeFill="accent4" w:themeFillTint="3F"/>
    </w:tcPr>
    <w:tblStylePr w:type="firstRow">
      <w:rPr>
        <w:b/>
        <w:bCs/>
        <w:color w:val="231F20" w:themeColor="text1"/>
      </w:rPr>
      <w:tblPr/>
      <w:tcPr>
        <w:shd w:val="clear" w:color="auto" w:fill="EFF5FA"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EAF5" w:themeFill="accent4" w:themeFillTint="33"/>
      </w:tcPr>
    </w:tblStylePr>
    <w:tblStylePr w:type="band1Vert">
      <w:tblPr/>
      <w:tcPr>
        <w:shd w:val="clear" w:color="auto" w:fill="B0CCE6" w:themeFill="accent4" w:themeFillTint="7F"/>
      </w:tcPr>
    </w:tblStylePr>
    <w:tblStylePr w:type="band1Horz">
      <w:tblPr/>
      <w:tcPr>
        <w:tcBorders>
          <w:insideH w:val="single" w:sz="6" w:space="0" w:color="629BCD" w:themeColor="accent4"/>
          <w:insideV w:val="single" w:sz="6" w:space="0" w:color="629BCD" w:themeColor="accent4"/>
        </w:tcBorders>
        <w:shd w:val="clear" w:color="auto" w:fill="B0CCE6"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cPr>
      <w:shd w:val="clear" w:color="auto" w:fill="D1EEEC" w:themeFill="accent5" w:themeFillTint="3F"/>
    </w:tcPr>
    <w:tblStylePr w:type="firstRow">
      <w:rPr>
        <w:b/>
        <w:bCs/>
        <w:color w:val="231F20" w:themeColor="text1"/>
      </w:rPr>
      <w:tblPr/>
      <w:tcPr>
        <w:shd w:val="clear" w:color="auto" w:fill="ECF8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1F0" w:themeFill="accent5" w:themeFillTint="33"/>
      </w:tcPr>
    </w:tblStylePr>
    <w:tblStylePr w:type="band1Vert">
      <w:tblPr/>
      <w:tcPr>
        <w:shd w:val="clear" w:color="auto" w:fill="A3DCD9" w:themeFill="accent5" w:themeFillTint="7F"/>
      </w:tcPr>
    </w:tblStylePr>
    <w:tblStylePr w:type="band1Horz">
      <w:tblPr/>
      <w:tcPr>
        <w:tcBorders>
          <w:insideH w:val="single" w:sz="6" w:space="0" w:color="47BAB5" w:themeColor="accent5"/>
          <w:insideV w:val="single" w:sz="6" w:space="0" w:color="47BAB5" w:themeColor="accent5"/>
        </w:tcBorders>
        <w:shd w:val="clear" w:color="auto" w:fill="A3DCD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cPr>
      <w:shd w:val="clear" w:color="auto" w:fill="C0DCF4" w:themeFill="accent6" w:themeFillTint="3F"/>
    </w:tcPr>
    <w:tblStylePr w:type="firstRow">
      <w:rPr>
        <w:b/>
        <w:bCs/>
        <w:color w:val="231F20" w:themeColor="text1"/>
      </w:rPr>
      <w:tblPr/>
      <w:tcPr>
        <w:shd w:val="clear" w:color="auto" w:fill="E6F1FA"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CE2F6" w:themeFill="accent6" w:themeFillTint="33"/>
      </w:tcPr>
    </w:tblStylePr>
    <w:tblStylePr w:type="band1Vert">
      <w:tblPr/>
      <w:tcPr>
        <w:shd w:val="clear" w:color="auto" w:fill="81B8E9" w:themeFill="accent6" w:themeFillTint="7F"/>
      </w:tcPr>
    </w:tblStylePr>
    <w:tblStylePr w:type="band1Horz">
      <w:tblPr/>
      <w:tcPr>
        <w:tcBorders>
          <w:insideH w:val="single" w:sz="6" w:space="0" w:color="1F70B8" w:themeColor="accent6"/>
          <w:insideV w:val="single" w:sz="6" w:space="0" w:color="1F70B8" w:themeColor="accent6"/>
        </w:tcBorders>
        <w:shd w:val="clear" w:color="auto" w:fill="81B8E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Gemiddeldraster3-accent1">
    <w:name w:val="Medium Grid 3 Accent 1"/>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Gemiddeldraster3-accent2">
    <w:name w:val="Medium Grid 3 Accent 2"/>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2" w:themeFillTint="7F"/>
      </w:tcPr>
    </w:tblStylePr>
  </w:style>
  <w:style w:type="table" w:styleId="Gemiddeldraster3-accent3">
    <w:name w:val="Medium Grid 3 Accent 3"/>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A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ED7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ED7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ED7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5B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5BC" w:themeFill="accent3" w:themeFillTint="7F"/>
      </w:tcPr>
    </w:tblStylePr>
  </w:style>
  <w:style w:type="table" w:styleId="Gemiddeldraster3-accent4">
    <w:name w:val="Medium Grid 3 Accent 4"/>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BC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BC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BC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C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CE6" w:themeFill="accent4" w:themeFillTint="7F"/>
      </w:tcPr>
    </w:tblStylePr>
  </w:style>
  <w:style w:type="table" w:styleId="Gemiddeldraster3-accent5">
    <w:name w:val="Medium Grid 3 Accent 5"/>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AB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AB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AB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5" w:themeFillTint="7F"/>
      </w:tcPr>
    </w:tblStylePr>
  </w:style>
  <w:style w:type="table" w:styleId="Gemiddeldraster3-accent6">
    <w:name w:val="Medium Grid 3 Accent 6"/>
    <w:basedOn w:val="Standaardtabel"/>
    <w:uiPriority w:val="99"/>
    <w:semiHidden/>
    <w:rsid w:val="001D6A1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C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F70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F70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F70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8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8E9" w:themeFill="accent6" w:themeFillTint="7F"/>
      </w:tcPr>
    </w:tblStylePr>
  </w:style>
  <w:style w:type="table" w:styleId="Gemiddeldearcering1">
    <w:name w:val="Medium Shading 1"/>
    <w:basedOn w:val="Standaardtabel"/>
    <w:uiPriority w:val="99"/>
    <w:semiHidden/>
    <w:rsid w:val="001D6A1E"/>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rsid w:val="001D6A1E"/>
    <w:pPr>
      <w:spacing w:line="240" w:lineRule="auto"/>
    </w:pPr>
    <w:tblPr>
      <w:tblStyleRowBandSize w:val="1"/>
      <w:tblStyleColBandSize w:val="1"/>
      <w:tbl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single" w:sz="8" w:space="0" w:color="75CBC7" w:themeColor="accent1" w:themeTint="BF"/>
      </w:tblBorders>
    </w:tblPr>
    <w:tblStylePr w:type="firstRow">
      <w:pPr>
        <w:spacing w:before="0" w:after="0" w:line="240" w:lineRule="auto"/>
      </w:pPr>
      <w:rPr>
        <w:b/>
        <w:bCs/>
        <w:color w:val="FFFFFF" w:themeColor="background1"/>
      </w:rPr>
      <w:tblPr/>
      <w:tcPr>
        <w:tcBorders>
          <w:top w:val="single" w:sz="8"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shd w:val="clear" w:color="auto" w:fill="47BAB5" w:themeFill="accent1"/>
      </w:tcPr>
    </w:tblStylePr>
    <w:tblStylePr w:type="lastRow">
      <w:pPr>
        <w:spacing w:before="0" w:after="0" w:line="240" w:lineRule="auto"/>
      </w:pPr>
      <w:rPr>
        <w:b/>
        <w:bCs/>
      </w:rPr>
      <w:tblPr/>
      <w:tcPr>
        <w:tcBorders>
          <w:top w:val="double" w:sz="6" w:space="0" w:color="75CBC7" w:themeColor="accent1" w:themeTint="BF"/>
          <w:left w:val="single" w:sz="8" w:space="0" w:color="75CBC7" w:themeColor="accent1" w:themeTint="BF"/>
          <w:bottom w:val="single" w:sz="8" w:space="0" w:color="75CBC7" w:themeColor="accent1" w:themeTint="BF"/>
          <w:right w:val="single" w:sz="8" w:space="0" w:color="75CB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1" w:themeFillTint="3F"/>
      </w:tcPr>
    </w:tblStylePr>
    <w:tblStylePr w:type="band1Horz">
      <w:tblPr/>
      <w:tcPr>
        <w:tcBorders>
          <w:insideH w:val="nil"/>
          <w:insideV w:val="nil"/>
        </w:tcBorders>
        <w:shd w:val="clear" w:color="auto" w:fill="D1EE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rsid w:val="001D6A1E"/>
    <w:pPr>
      <w:spacing w:line="240" w:lineRule="auto"/>
    </w:pPr>
    <w:tblPr>
      <w:tblStyleRowBandSize w:val="1"/>
      <w:tblStyleColBandSize w:val="1"/>
      <w:tbl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single" w:sz="8" w:space="0" w:color="4195DF" w:themeColor="accent2" w:themeTint="BF"/>
      </w:tblBorders>
    </w:tblPr>
    <w:tblStylePr w:type="firstRow">
      <w:pPr>
        <w:spacing w:before="0" w:after="0" w:line="240" w:lineRule="auto"/>
      </w:pPr>
      <w:rPr>
        <w:b/>
        <w:bCs/>
        <w:color w:val="FFFFFF" w:themeColor="background1"/>
      </w:rPr>
      <w:tblPr/>
      <w:tcPr>
        <w:tcBorders>
          <w:top w:val="single" w:sz="8"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shd w:val="clear" w:color="auto" w:fill="1F70B8" w:themeFill="accent2"/>
      </w:tcPr>
    </w:tblStylePr>
    <w:tblStylePr w:type="lastRow">
      <w:pPr>
        <w:spacing w:before="0" w:after="0" w:line="240" w:lineRule="auto"/>
      </w:pPr>
      <w:rPr>
        <w:b/>
        <w:bCs/>
      </w:rPr>
      <w:tblPr/>
      <w:tcPr>
        <w:tcBorders>
          <w:top w:val="double" w:sz="6" w:space="0" w:color="4195DF" w:themeColor="accent2" w:themeTint="BF"/>
          <w:left w:val="single" w:sz="8" w:space="0" w:color="4195DF" w:themeColor="accent2" w:themeTint="BF"/>
          <w:bottom w:val="single" w:sz="8" w:space="0" w:color="4195DF" w:themeColor="accent2" w:themeTint="BF"/>
          <w:right w:val="single" w:sz="8" w:space="0" w:color="4195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2" w:themeFillTint="3F"/>
      </w:tcPr>
    </w:tblStylePr>
    <w:tblStylePr w:type="band1Horz">
      <w:tblPr/>
      <w:tcPr>
        <w:tcBorders>
          <w:insideH w:val="nil"/>
          <w:insideV w:val="nil"/>
        </w:tcBorders>
        <w:shd w:val="clear" w:color="auto" w:fill="C0DC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rsid w:val="001D6A1E"/>
    <w:pPr>
      <w:spacing w:line="240" w:lineRule="auto"/>
    </w:pPr>
    <w:tblPr>
      <w:tblStyleRowBandSize w:val="1"/>
      <w:tblStyleColBandSize w:val="1"/>
      <w:tbl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single" w:sz="8" w:space="0" w:color="F2F19B" w:themeColor="accent3" w:themeTint="BF"/>
      </w:tblBorders>
    </w:tblPr>
    <w:tblStylePr w:type="firstRow">
      <w:pPr>
        <w:spacing w:before="0" w:after="0" w:line="240" w:lineRule="auto"/>
      </w:pPr>
      <w:rPr>
        <w:b/>
        <w:bCs/>
        <w:color w:val="FFFFFF" w:themeColor="background1"/>
      </w:rPr>
      <w:tblPr/>
      <w:tcPr>
        <w:tcBorders>
          <w:top w:val="single" w:sz="8"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shd w:val="clear" w:color="auto" w:fill="EEED7A" w:themeFill="accent3"/>
      </w:tcPr>
    </w:tblStylePr>
    <w:tblStylePr w:type="lastRow">
      <w:pPr>
        <w:spacing w:before="0" w:after="0" w:line="240" w:lineRule="auto"/>
      </w:pPr>
      <w:rPr>
        <w:b/>
        <w:bCs/>
      </w:rPr>
      <w:tblPr/>
      <w:tcPr>
        <w:tcBorders>
          <w:top w:val="double" w:sz="6" w:space="0" w:color="F2F19B" w:themeColor="accent3" w:themeTint="BF"/>
          <w:left w:val="single" w:sz="8" w:space="0" w:color="F2F19B" w:themeColor="accent3" w:themeTint="BF"/>
          <w:bottom w:val="single" w:sz="8" w:space="0" w:color="F2F19B" w:themeColor="accent3" w:themeTint="BF"/>
          <w:right w:val="single" w:sz="8" w:space="0" w:color="F2F19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FADD" w:themeFill="accent3" w:themeFillTint="3F"/>
      </w:tcPr>
    </w:tblStylePr>
    <w:tblStylePr w:type="band1Horz">
      <w:tblPr/>
      <w:tcPr>
        <w:tcBorders>
          <w:insideH w:val="nil"/>
          <w:insideV w:val="nil"/>
        </w:tcBorders>
        <w:shd w:val="clear" w:color="auto" w:fill="FAFAD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rsid w:val="001D6A1E"/>
    <w:pPr>
      <w:spacing w:line="240" w:lineRule="auto"/>
    </w:pPr>
    <w:tblPr>
      <w:tblStyleRowBandSize w:val="1"/>
      <w:tblStyleColBandSize w:val="1"/>
      <w:tbl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single" w:sz="8" w:space="0" w:color="89B3D9" w:themeColor="accent4" w:themeTint="BF"/>
      </w:tblBorders>
    </w:tblPr>
    <w:tblStylePr w:type="firstRow">
      <w:pPr>
        <w:spacing w:before="0" w:after="0" w:line="240" w:lineRule="auto"/>
      </w:pPr>
      <w:rPr>
        <w:b/>
        <w:bCs/>
        <w:color w:val="FFFFFF" w:themeColor="background1"/>
      </w:rPr>
      <w:tblPr/>
      <w:tcPr>
        <w:tcBorders>
          <w:top w:val="single" w:sz="8"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shd w:val="clear" w:color="auto" w:fill="629BCD" w:themeFill="accent4"/>
      </w:tcPr>
    </w:tblStylePr>
    <w:tblStylePr w:type="lastRow">
      <w:pPr>
        <w:spacing w:before="0" w:after="0" w:line="240" w:lineRule="auto"/>
      </w:pPr>
      <w:rPr>
        <w:b/>
        <w:bCs/>
      </w:rPr>
      <w:tblPr/>
      <w:tcPr>
        <w:tcBorders>
          <w:top w:val="double" w:sz="6" w:space="0" w:color="89B3D9" w:themeColor="accent4" w:themeTint="BF"/>
          <w:left w:val="single" w:sz="8" w:space="0" w:color="89B3D9" w:themeColor="accent4" w:themeTint="BF"/>
          <w:bottom w:val="single" w:sz="8" w:space="0" w:color="89B3D9" w:themeColor="accent4" w:themeTint="BF"/>
          <w:right w:val="single" w:sz="8" w:space="0" w:color="89B3D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6F2" w:themeFill="accent4" w:themeFillTint="3F"/>
      </w:tcPr>
    </w:tblStylePr>
    <w:tblStylePr w:type="band1Horz">
      <w:tblPr/>
      <w:tcPr>
        <w:tcBorders>
          <w:insideH w:val="nil"/>
          <w:insideV w:val="nil"/>
        </w:tcBorders>
        <w:shd w:val="clear" w:color="auto" w:fill="D8E6F2"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rsid w:val="001D6A1E"/>
    <w:pPr>
      <w:spacing w:line="240" w:lineRule="auto"/>
    </w:pPr>
    <w:tblPr>
      <w:tblStyleRowBandSize w:val="1"/>
      <w:tblStyleColBandSize w:val="1"/>
      <w:tbl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single" w:sz="8" w:space="0" w:color="75CBC7" w:themeColor="accent5" w:themeTint="BF"/>
      </w:tblBorders>
    </w:tblPr>
    <w:tblStylePr w:type="firstRow">
      <w:pPr>
        <w:spacing w:before="0" w:after="0" w:line="240" w:lineRule="auto"/>
      </w:pPr>
      <w:rPr>
        <w:b/>
        <w:bCs/>
        <w:color w:val="FFFFFF" w:themeColor="background1"/>
      </w:rPr>
      <w:tblPr/>
      <w:tcPr>
        <w:tcBorders>
          <w:top w:val="single" w:sz="8"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shd w:val="clear" w:color="auto" w:fill="47BAB5" w:themeFill="accent5"/>
      </w:tcPr>
    </w:tblStylePr>
    <w:tblStylePr w:type="lastRow">
      <w:pPr>
        <w:spacing w:before="0" w:after="0" w:line="240" w:lineRule="auto"/>
      </w:pPr>
      <w:rPr>
        <w:b/>
        <w:bCs/>
      </w:rPr>
      <w:tblPr/>
      <w:tcPr>
        <w:tcBorders>
          <w:top w:val="double" w:sz="6" w:space="0" w:color="75CBC7" w:themeColor="accent5" w:themeTint="BF"/>
          <w:left w:val="single" w:sz="8" w:space="0" w:color="75CBC7" w:themeColor="accent5" w:themeTint="BF"/>
          <w:bottom w:val="single" w:sz="8" w:space="0" w:color="75CBC7" w:themeColor="accent5" w:themeTint="BF"/>
          <w:right w:val="single" w:sz="8" w:space="0" w:color="75CB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EEC" w:themeFill="accent5" w:themeFillTint="3F"/>
      </w:tcPr>
    </w:tblStylePr>
    <w:tblStylePr w:type="band1Horz">
      <w:tblPr/>
      <w:tcPr>
        <w:tcBorders>
          <w:insideH w:val="nil"/>
          <w:insideV w:val="nil"/>
        </w:tcBorders>
        <w:shd w:val="clear" w:color="auto" w:fill="D1EEEC"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rsid w:val="001D6A1E"/>
    <w:pPr>
      <w:spacing w:line="240" w:lineRule="auto"/>
    </w:pPr>
    <w:tblPr>
      <w:tblStyleRowBandSize w:val="1"/>
      <w:tblStyleColBandSize w:val="1"/>
      <w:tbl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single" w:sz="8" w:space="0" w:color="4195DF" w:themeColor="accent6" w:themeTint="BF"/>
      </w:tblBorders>
    </w:tblPr>
    <w:tblStylePr w:type="firstRow">
      <w:pPr>
        <w:spacing w:before="0" w:after="0" w:line="240" w:lineRule="auto"/>
      </w:pPr>
      <w:rPr>
        <w:b/>
        <w:bCs/>
        <w:color w:val="FFFFFF" w:themeColor="background1"/>
      </w:rPr>
      <w:tblPr/>
      <w:tcPr>
        <w:tcBorders>
          <w:top w:val="single" w:sz="8"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shd w:val="clear" w:color="auto" w:fill="1F70B8" w:themeFill="accent6"/>
      </w:tcPr>
    </w:tblStylePr>
    <w:tblStylePr w:type="lastRow">
      <w:pPr>
        <w:spacing w:before="0" w:after="0" w:line="240" w:lineRule="auto"/>
      </w:pPr>
      <w:rPr>
        <w:b/>
        <w:bCs/>
      </w:rPr>
      <w:tblPr/>
      <w:tcPr>
        <w:tcBorders>
          <w:top w:val="double" w:sz="6" w:space="0" w:color="4195DF" w:themeColor="accent6" w:themeTint="BF"/>
          <w:left w:val="single" w:sz="8" w:space="0" w:color="4195DF" w:themeColor="accent6" w:themeTint="BF"/>
          <w:bottom w:val="single" w:sz="8" w:space="0" w:color="4195DF" w:themeColor="accent6" w:themeTint="BF"/>
          <w:right w:val="single" w:sz="8" w:space="0" w:color="4195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DCF4" w:themeFill="accent6" w:themeFillTint="3F"/>
      </w:tcPr>
    </w:tblStylePr>
    <w:tblStylePr w:type="band1Horz">
      <w:tblPr/>
      <w:tcPr>
        <w:tcBorders>
          <w:insideH w:val="nil"/>
          <w:insideV w:val="nil"/>
        </w:tcBorders>
        <w:shd w:val="clear" w:color="auto" w:fill="C0DCF4"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1"/>
      </w:tcPr>
    </w:tblStylePr>
    <w:tblStylePr w:type="lastCol">
      <w:rPr>
        <w:b/>
        <w:bCs/>
        <w:color w:val="FFFFFF" w:themeColor="background1"/>
      </w:rPr>
      <w:tblPr/>
      <w:tcPr>
        <w:tcBorders>
          <w:left w:val="nil"/>
          <w:right w:val="nil"/>
          <w:insideH w:val="nil"/>
          <w:insideV w:val="nil"/>
        </w:tcBorders>
        <w:shd w:val="clear" w:color="auto" w:fill="47BA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2"/>
      </w:tcPr>
    </w:tblStylePr>
    <w:tblStylePr w:type="lastCol">
      <w:rPr>
        <w:b/>
        <w:bCs/>
        <w:color w:val="FFFFFF" w:themeColor="background1"/>
      </w:rPr>
      <w:tblPr/>
      <w:tcPr>
        <w:tcBorders>
          <w:left w:val="nil"/>
          <w:right w:val="nil"/>
          <w:insideH w:val="nil"/>
          <w:insideV w:val="nil"/>
        </w:tcBorders>
        <w:shd w:val="clear" w:color="auto" w:fill="1F70B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ED7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ED7A" w:themeFill="accent3"/>
      </w:tcPr>
    </w:tblStylePr>
    <w:tblStylePr w:type="lastCol">
      <w:rPr>
        <w:b/>
        <w:bCs/>
        <w:color w:val="FFFFFF" w:themeColor="background1"/>
      </w:rPr>
      <w:tblPr/>
      <w:tcPr>
        <w:tcBorders>
          <w:left w:val="nil"/>
          <w:right w:val="nil"/>
          <w:insideH w:val="nil"/>
          <w:insideV w:val="nil"/>
        </w:tcBorders>
        <w:shd w:val="clear" w:color="auto" w:fill="EEED7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BC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BCD" w:themeFill="accent4"/>
      </w:tcPr>
    </w:tblStylePr>
    <w:tblStylePr w:type="lastCol">
      <w:rPr>
        <w:b/>
        <w:bCs/>
        <w:color w:val="FFFFFF" w:themeColor="background1"/>
      </w:rPr>
      <w:tblPr/>
      <w:tcPr>
        <w:tcBorders>
          <w:left w:val="nil"/>
          <w:right w:val="nil"/>
          <w:insideH w:val="nil"/>
          <w:insideV w:val="nil"/>
        </w:tcBorders>
        <w:shd w:val="clear" w:color="auto" w:fill="629BC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AB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AB5" w:themeFill="accent5"/>
      </w:tcPr>
    </w:tblStylePr>
    <w:tblStylePr w:type="lastCol">
      <w:rPr>
        <w:b/>
        <w:bCs/>
        <w:color w:val="FFFFFF" w:themeColor="background1"/>
      </w:rPr>
      <w:tblPr/>
      <w:tcPr>
        <w:tcBorders>
          <w:left w:val="nil"/>
          <w:right w:val="nil"/>
          <w:insideH w:val="nil"/>
          <w:insideV w:val="nil"/>
        </w:tcBorders>
        <w:shd w:val="clear" w:color="auto" w:fill="47BAB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rsid w:val="001D6A1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F70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F70B8" w:themeFill="accent6"/>
      </w:tcPr>
    </w:tblStylePr>
    <w:tblStylePr w:type="lastCol">
      <w:rPr>
        <w:b/>
        <w:bCs/>
        <w:color w:val="FFFFFF" w:themeColor="background1"/>
      </w:rPr>
      <w:tblPr/>
      <w:tcPr>
        <w:tcBorders>
          <w:left w:val="nil"/>
          <w:right w:val="nil"/>
          <w:insideH w:val="nil"/>
          <w:insideV w:val="nil"/>
        </w:tcBorders>
        <w:shd w:val="clear" w:color="auto" w:fill="1F70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99"/>
    <w:semiHidden/>
    <w:rsid w:val="001D6A1E"/>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31F2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Gemiddeldelijst1-accent1">
    <w:name w:val="Medium List 1 Accent 1"/>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1"/>
        <w:bottom w:val="single" w:sz="8" w:space="0" w:color="47BAB5" w:themeColor="accent1"/>
      </w:tblBorders>
    </w:tblPr>
    <w:tblStylePr w:type="firstRow">
      <w:rPr>
        <w:rFonts w:asciiTheme="majorHAnsi" w:eastAsiaTheme="majorEastAsia" w:hAnsiTheme="majorHAnsi" w:cstheme="majorBidi"/>
      </w:rPr>
      <w:tblPr/>
      <w:tcPr>
        <w:tcBorders>
          <w:top w:val="nil"/>
          <w:bottom w:val="single" w:sz="8" w:space="0" w:color="47BAB5" w:themeColor="accent1"/>
        </w:tcBorders>
      </w:tcPr>
    </w:tblStylePr>
    <w:tblStylePr w:type="lastRow">
      <w:rPr>
        <w:b/>
        <w:bCs/>
        <w:color w:val="231F20" w:themeColor="text2"/>
      </w:rPr>
      <w:tblPr/>
      <w:tcPr>
        <w:tcBorders>
          <w:top w:val="single" w:sz="8" w:space="0" w:color="47BAB5" w:themeColor="accent1"/>
          <w:bottom w:val="single" w:sz="8" w:space="0" w:color="47BAB5" w:themeColor="accent1"/>
        </w:tcBorders>
      </w:tcPr>
    </w:tblStylePr>
    <w:tblStylePr w:type="firstCol">
      <w:rPr>
        <w:b/>
        <w:bCs/>
      </w:rPr>
    </w:tblStylePr>
    <w:tblStylePr w:type="lastCol">
      <w:rPr>
        <w:b/>
        <w:bCs/>
      </w:rPr>
      <w:tblPr/>
      <w:tcPr>
        <w:tcBorders>
          <w:top w:val="single" w:sz="8" w:space="0" w:color="47BAB5" w:themeColor="accent1"/>
          <w:bottom w:val="single" w:sz="8" w:space="0" w:color="47BAB5" w:themeColor="accent1"/>
        </w:tcBorders>
      </w:tcPr>
    </w:tblStylePr>
    <w:tblStylePr w:type="band1Vert">
      <w:tblPr/>
      <w:tcPr>
        <w:shd w:val="clear" w:color="auto" w:fill="D1EEEC" w:themeFill="accent1" w:themeFillTint="3F"/>
      </w:tcPr>
    </w:tblStylePr>
    <w:tblStylePr w:type="band1Horz">
      <w:tblPr/>
      <w:tcPr>
        <w:shd w:val="clear" w:color="auto" w:fill="D1EEEC" w:themeFill="accent1" w:themeFillTint="3F"/>
      </w:tcPr>
    </w:tblStylePr>
  </w:style>
  <w:style w:type="table" w:styleId="Gemiddeldelijst1-accent2">
    <w:name w:val="Medium List 1 Accent 2"/>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2"/>
        <w:bottom w:val="single" w:sz="8" w:space="0" w:color="1F70B8" w:themeColor="accent2"/>
      </w:tblBorders>
    </w:tblPr>
    <w:tblStylePr w:type="firstRow">
      <w:rPr>
        <w:rFonts w:asciiTheme="majorHAnsi" w:eastAsiaTheme="majorEastAsia" w:hAnsiTheme="majorHAnsi" w:cstheme="majorBidi"/>
      </w:rPr>
      <w:tblPr/>
      <w:tcPr>
        <w:tcBorders>
          <w:top w:val="nil"/>
          <w:bottom w:val="single" w:sz="8" w:space="0" w:color="1F70B8" w:themeColor="accent2"/>
        </w:tcBorders>
      </w:tcPr>
    </w:tblStylePr>
    <w:tblStylePr w:type="lastRow">
      <w:rPr>
        <w:b/>
        <w:bCs/>
        <w:color w:val="231F20" w:themeColor="text2"/>
      </w:rPr>
      <w:tblPr/>
      <w:tcPr>
        <w:tcBorders>
          <w:top w:val="single" w:sz="8" w:space="0" w:color="1F70B8" w:themeColor="accent2"/>
          <w:bottom w:val="single" w:sz="8" w:space="0" w:color="1F70B8" w:themeColor="accent2"/>
        </w:tcBorders>
      </w:tcPr>
    </w:tblStylePr>
    <w:tblStylePr w:type="firstCol">
      <w:rPr>
        <w:b/>
        <w:bCs/>
      </w:rPr>
    </w:tblStylePr>
    <w:tblStylePr w:type="lastCol">
      <w:rPr>
        <w:b/>
        <w:bCs/>
      </w:rPr>
      <w:tblPr/>
      <w:tcPr>
        <w:tcBorders>
          <w:top w:val="single" w:sz="8" w:space="0" w:color="1F70B8" w:themeColor="accent2"/>
          <w:bottom w:val="single" w:sz="8" w:space="0" w:color="1F70B8" w:themeColor="accent2"/>
        </w:tcBorders>
      </w:tcPr>
    </w:tblStylePr>
    <w:tblStylePr w:type="band1Vert">
      <w:tblPr/>
      <w:tcPr>
        <w:shd w:val="clear" w:color="auto" w:fill="C0DCF4" w:themeFill="accent2" w:themeFillTint="3F"/>
      </w:tcPr>
    </w:tblStylePr>
    <w:tblStylePr w:type="band1Horz">
      <w:tblPr/>
      <w:tcPr>
        <w:shd w:val="clear" w:color="auto" w:fill="C0DCF4" w:themeFill="accent2" w:themeFillTint="3F"/>
      </w:tcPr>
    </w:tblStylePr>
  </w:style>
  <w:style w:type="table" w:styleId="Gemiddeldelijst1-accent3">
    <w:name w:val="Medium List 1 Accent 3"/>
    <w:basedOn w:val="Standaardtabel"/>
    <w:uiPriority w:val="99"/>
    <w:semiHidden/>
    <w:rsid w:val="001D6A1E"/>
    <w:pPr>
      <w:spacing w:line="240" w:lineRule="auto"/>
    </w:pPr>
    <w:rPr>
      <w:color w:val="231F20" w:themeColor="text1"/>
    </w:rPr>
    <w:tblPr>
      <w:tblStyleRowBandSize w:val="1"/>
      <w:tblStyleColBandSize w:val="1"/>
      <w:tblBorders>
        <w:top w:val="single" w:sz="8" w:space="0" w:color="EEED7A" w:themeColor="accent3"/>
        <w:bottom w:val="single" w:sz="8" w:space="0" w:color="EEED7A" w:themeColor="accent3"/>
      </w:tblBorders>
    </w:tblPr>
    <w:tblStylePr w:type="firstRow">
      <w:rPr>
        <w:rFonts w:asciiTheme="majorHAnsi" w:eastAsiaTheme="majorEastAsia" w:hAnsiTheme="majorHAnsi" w:cstheme="majorBidi"/>
      </w:rPr>
      <w:tblPr/>
      <w:tcPr>
        <w:tcBorders>
          <w:top w:val="nil"/>
          <w:bottom w:val="single" w:sz="8" w:space="0" w:color="EEED7A" w:themeColor="accent3"/>
        </w:tcBorders>
      </w:tcPr>
    </w:tblStylePr>
    <w:tblStylePr w:type="lastRow">
      <w:rPr>
        <w:b/>
        <w:bCs/>
        <w:color w:val="231F20" w:themeColor="text2"/>
      </w:rPr>
      <w:tblPr/>
      <w:tcPr>
        <w:tcBorders>
          <w:top w:val="single" w:sz="8" w:space="0" w:color="EEED7A" w:themeColor="accent3"/>
          <w:bottom w:val="single" w:sz="8" w:space="0" w:color="EEED7A" w:themeColor="accent3"/>
        </w:tcBorders>
      </w:tcPr>
    </w:tblStylePr>
    <w:tblStylePr w:type="firstCol">
      <w:rPr>
        <w:b/>
        <w:bCs/>
      </w:rPr>
    </w:tblStylePr>
    <w:tblStylePr w:type="lastCol">
      <w:rPr>
        <w:b/>
        <w:bCs/>
      </w:rPr>
      <w:tblPr/>
      <w:tcPr>
        <w:tcBorders>
          <w:top w:val="single" w:sz="8" w:space="0" w:color="EEED7A" w:themeColor="accent3"/>
          <w:bottom w:val="single" w:sz="8" w:space="0" w:color="EEED7A" w:themeColor="accent3"/>
        </w:tcBorders>
      </w:tcPr>
    </w:tblStylePr>
    <w:tblStylePr w:type="band1Vert">
      <w:tblPr/>
      <w:tcPr>
        <w:shd w:val="clear" w:color="auto" w:fill="FAFADD" w:themeFill="accent3" w:themeFillTint="3F"/>
      </w:tcPr>
    </w:tblStylePr>
    <w:tblStylePr w:type="band1Horz">
      <w:tblPr/>
      <w:tcPr>
        <w:shd w:val="clear" w:color="auto" w:fill="FAFADD" w:themeFill="accent3" w:themeFillTint="3F"/>
      </w:tcPr>
    </w:tblStylePr>
  </w:style>
  <w:style w:type="table" w:styleId="Gemiddeldelijst1-accent4">
    <w:name w:val="Medium List 1 Accent 4"/>
    <w:basedOn w:val="Standaardtabel"/>
    <w:uiPriority w:val="99"/>
    <w:semiHidden/>
    <w:rsid w:val="001D6A1E"/>
    <w:pPr>
      <w:spacing w:line="240" w:lineRule="auto"/>
    </w:pPr>
    <w:rPr>
      <w:color w:val="231F20" w:themeColor="text1"/>
    </w:rPr>
    <w:tblPr>
      <w:tblStyleRowBandSize w:val="1"/>
      <w:tblStyleColBandSize w:val="1"/>
      <w:tblBorders>
        <w:top w:val="single" w:sz="8" w:space="0" w:color="629BCD" w:themeColor="accent4"/>
        <w:bottom w:val="single" w:sz="8" w:space="0" w:color="629BCD" w:themeColor="accent4"/>
      </w:tblBorders>
    </w:tblPr>
    <w:tblStylePr w:type="firstRow">
      <w:rPr>
        <w:rFonts w:asciiTheme="majorHAnsi" w:eastAsiaTheme="majorEastAsia" w:hAnsiTheme="majorHAnsi" w:cstheme="majorBidi"/>
      </w:rPr>
      <w:tblPr/>
      <w:tcPr>
        <w:tcBorders>
          <w:top w:val="nil"/>
          <w:bottom w:val="single" w:sz="8" w:space="0" w:color="629BCD" w:themeColor="accent4"/>
        </w:tcBorders>
      </w:tcPr>
    </w:tblStylePr>
    <w:tblStylePr w:type="lastRow">
      <w:rPr>
        <w:b/>
        <w:bCs/>
        <w:color w:val="231F20" w:themeColor="text2"/>
      </w:rPr>
      <w:tblPr/>
      <w:tcPr>
        <w:tcBorders>
          <w:top w:val="single" w:sz="8" w:space="0" w:color="629BCD" w:themeColor="accent4"/>
          <w:bottom w:val="single" w:sz="8" w:space="0" w:color="629BCD" w:themeColor="accent4"/>
        </w:tcBorders>
      </w:tcPr>
    </w:tblStylePr>
    <w:tblStylePr w:type="firstCol">
      <w:rPr>
        <w:b/>
        <w:bCs/>
      </w:rPr>
    </w:tblStylePr>
    <w:tblStylePr w:type="lastCol">
      <w:rPr>
        <w:b/>
        <w:bCs/>
      </w:rPr>
      <w:tblPr/>
      <w:tcPr>
        <w:tcBorders>
          <w:top w:val="single" w:sz="8" w:space="0" w:color="629BCD" w:themeColor="accent4"/>
          <w:bottom w:val="single" w:sz="8" w:space="0" w:color="629BCD" w:themeColor="accent4"/>
        </w:tcBorders>
      </w:tcPr>
    </w:tblStylePr>
    <w:tblStylePr w:type="band1Vert">
      <w:tblPr/>
      <w:tcPr>
        <w:shd w:val="clear" w:color="auto" w:fill="D8E6F2" w:themeFill="accent4" w:themeFillTint="3F"/>
      </w:tcPr>
    </w:tblStylePr>
    <w:tblStylePr w:type="band1Horz">
      <w:tblPr/>
      <w:tcPr>
        <w:shd w:val="clear" w:color="auto" w:fill="D8E6F2" w:themeFill="accent4" w:themeFillTint="3F"/>
      </w:tcPr>
    </w:tblStylePr>
  </w:style>
  <w:style w:type="table" w:styleId="Gemiddeldelijst1-accent5">
    <w:name w:val="Medium List 1 Accent 5"/>
    <w:basedOn w:val="Standaardtabel"/>
    <w:uiPriority w:val="99"/>
    <w:semiHidden/>
    <w:rsid w:val="001D6A1E"/>
    <w:pPr>
      <w:spacing w:line="240" w:lineRule="auto"/>
    </w:pPr>
    <w:rPr>
      <w:color w:val="231F20" w:themeColor="text1"/>
    </w:rPr>
    <w:tblPr>
      <w:tblStyleRowBandSize w:val="1"/>
      <w:tblStyleColBandSize w:val="1"/>
      <w:tblBorders>
        <w:top w:val="single" w:sz="8" w:space="0" w:color="47BAB5" w:themeColor="accent5"/>
        <w:bottom w:val="single" w:sz="8" w:space="0" w:color="47BAB5" w:themeColor="accent5"/>
      </w:tblBorders>
    </w:tblPr>
    <w:tblStylePr w:type="firstRow">
      <w:rPr>
        <w:rFonts w:asciiTheme="majorHAnsi" w:eastAsiaTheme="majorEastAsia" w:hAnsiTheme="majorHAnsi" w:cstheme="majorBidi"/>
      </w:rPr>
      <w:tblPr/>
      <w:tcPr>
        <w:tcBorders>
          <w:top w:val="nil"/>
          <w:bottom w:val="single" w:sz="8" w:space="0" w:color="47BAB5" w:themeColor="accent5"/>
        </w:tcBorders>
      </w:tcPr>
    </w:tblStylePr>
    <w:tblStylePr w:type="lastRow">
      <w:rPr>
        <w:b/>
        <w:bCs/>
        <w:color w:val="231F20" w:themeColor="text2"/>
      </w:rPr>
      <w:tblPr/>
      <w:tcPr>
        <w:tcBorders>
          <w:top w:val="single" w:sz="8" w:space="0" w:color="47BAB5" w:themeColor="accent5"/>
          <w:bottom w:val="single" w:sz="8" w:space="0" w:color="47BAB5" w:themeColor="accent5"/>
        </w:tcBorders>
      </w:tcPr>
    </w:tblStylePr>
    <w:tblStylePr w:type="firstCol">
      <w:rPr>
        <w:b/>
        <w:bCs/>
      </w:rPr>
    </w:tblStylePr>
    <w:tblStylePr w:type="lastCol">
      <w:rPr>
        <w:b/>
        <w:bCs/>
      </w:rPr>
      <w:tblPr/>
      <w:tcPr>
        <w:tcBorders>
          <w:top w:val="single" w:sz="8" w:space="0" w:color="47BAB5" w:themeColor="accent5"/>
          <w:bottom w:val="single" w:sz="8" w:space="0" w:color="47BAB5" w:themeColor="accent5"/>
        </w:tcBorders>
      </w:tcPr>
    </w:tblStylePr>
    <w:tblStylePr w:type="band1Vert">
      <w:tblPr/>
      <w:tcPr>
        <w:shd w:val="clear" w:color="auto" w:fill="D1EEEC" w:themeFill="accent5" w:themeFillTint="3F"/>
      </w:tcPr>
    </w:tblStylePr>
    <w:tblStylePr w:type="band1Horz">
      <w:tblPr/>
      <w:tcPr>
        <w:shd w:val="clear" w:color="auto" w:fill="D1EEEC" w:themeFill="accent5" w:themeFillTint="3F"/>
      </w:tcPr>
    </w:tblStylePr>
  </w:style>
  <w:style w:type="table" w:styleId="Gemiddeldelijst1-accent6">
    <w:name w:val="Medium List 1 Accent 6"/>
    <w:basedOn w:val="Standaardtabel"/>
    <w:uiPriority w:val="99"/>
    <w:semiHidden/>
    <w:rsid w:val="001D6A1E"/>
    <w:pPr>
      <w:spacing w:line="240" w:lineRule="auto"/>
    </w:pPr>
    <w:rPr>
      <w:color w:val="231F20" w:themeColor="text1"/>
    </w:rPr>
    <w:tblPr>
      <w:tblStyleRowBandSize w:val="1"/>
      <w:tblStyleColBandSize w:val="1"/>
      <w:tblBorders>
        <w:top w:val="single" w:sz="8" w:space="0" w:color="1F70B8" w:themeColor="accent6"/>
        <w:bottom w:val="single" w:sz="8" w:space="0" w:color="1F70B8" w:themeColor="accent6"/>
      </w:tblBorders>
    </w:tblPr>
    <w:tblStylePr w:type="firstRow">
      <w:rPr>
        <w:rFonts w:asciiTheme="majorHAnsi" w:eastAsiaTheme="majorEastAsia" w:hAnsiTheme="majorHAnsi" w:cstheme="majorBidi"/>
      </w:rPr>
      <w:tblPr/>
      <w:tcPr>
        <w:tcBorders>
          <w:top w:val="nil"/>
          <w:bottom w:val="single" w:sz="8" w:space="0" w:color="1F70B8" w:themeColor="accent6"/>
        </w:tcBorders>
      </w:tcPr>
    </w:tblStylePr>
    <w:tblStylePr w:type="lastRow">
      <w:rPr>
        <w:b/>
        <w:bCs/>
        <w:color w:val="231F20" w:themeColor="text2"/>
      </w:rPr>
      <w:tblPr/>
      <w:tcPr>
        <w:tcBorders>
          <w:top w:val="single" w:sz="8" w:space="0" w:color="1F70B8" w:themeColor="accent6"/>
          <w:bottom w:val="single" w:sz="8" w:space="0" w:color="1F70B8" w:themeColor="accent6"/>
        </w:tcBorders>
      </w:tcPr>
    </w:tblStylePr>
    <w:tblStylePr w:type="firstCol">
      <w:rPr>
        <w:b/>
        <w:bCs/>
      </w:rPr>
    </w:tblStylePr>
    <w:tblStylePr w:type="lastCol">
      <w:rPr>
        <w:b/>
        <w:bCs/>
      </w:rPr>
      <w:tblPr/>
      <w:tcPr>
        <w:tcBorders>
          <w:top w:val="single" w:sz="8" w:space="0" w:color="1F70B8" w:themeColor="accent6"/>
          <w:bottom w:val="single" w:sz="8" w:space="0" w:color="1F70B8" w:themeColor="accent6"/>
        </w:tcBorders>
      </w:tcPr>
    </w:tblStylePr>
    <w:tblStylePr w:type="band1Vert">
      <w:tblPr/>
      <w:tcPr>
        <w:shd w:val="clear" w:color="auto" w:fill="C0DCF4" w:themeFill="accent6" w:themeFillTint="3F"/>
      </w:tcPr>
    </w:tblStylePr>
    <w:tblStylePr w:type="band1Horz">
      <w:tblPr/>
      <w:tcPr>
        <w:shd w:val="clear" w:color="auto" w:fill="C0DCF4" w:themeFill="accent6" w:themeFillTint="3F"/>
      </w:tcPr>
    </w:tblStylePr>
  </w:style>
  <w:style w:type="table" w:styleId="Gemiddeldelijst2">
    <w:name w:val="Medium Lis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rPr>
        <w:sz w:val="24"/>
        <w:szCs w:val="24"/>
      </w:rPr>
      <w:tblPr/>
      <w:tcPr>
        <w:tcBorders>
          <w:top w:val="nil"/>
          <w:left w:val="nil"/>
          <w:bottom w:val="single" w:sz="24" w:space="0" w:color="47BAB5" w:themeColor="accent1"/>
          <w:right w:val="nil"/>
          <w:insideH w:val="nil"/>
          <w:insideV w:val="nil"/>
        </w:tcBorders>
        <w:shd w:val="clear" w:color="auto" w:fill="FFFFFF" w:themeFill="background1"/>
      </w:tcPr>
    </w:tblStylePr>
    <w:tblStylePr w:type="lastRow">
      <w:tblPr/>
      <w:tcPr>
        <w:tcBorders>
          <w:top w:val="single" w:sz="8" w:space="0" w:color="47BA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1"/>
          <w:insideH w:val="nil"/>
          <w:insideV w:val="nil"/>
        </w:tcBorders>
        <w:shd w:val="clear" w:color="auto" w:fill="FFFFFF" w:themeFill="background1"/>
      </w:tcPr>
    </w:tblStylePr>
    <w:tblStylePr w:type="lastCol">
      <w:tblPr/>
      <w:tcPr>
        <w:tcBorders>
          <w:top w:val="nil"/>
          <w:left w:val="single" w:sz="8" w:space="0" w:color="47BA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top w:val="nil"/>
          <w:bottom w:val="nil"/>
          <w:insideH w:val="nil"/>
          <w:insideV w:val="nil"/>
        </w:tcBorders>
        <w:shd w:val="clear" w:color="auto" w:fill="D1EE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rPr>
        <w:sz w:val="24"/>
        <w:szCs w:val="24"/>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tblPr/>
      <w:tcPr>
        <w:tcBorders>
          <w:top w:val="single" w:sz="8" w:space="0" w:color="1F70B8"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2"/>
          <w:insideH w:val="nil"/>
          <w:insideV w:val="nil"/>
        </w:tcBorders>
        <w:shd w:val="clear" w:color="auto" w:fill="FFFFFF" w:themeFill="background1"/>
      </w:tcPr>
    </w:tblStylePr>
    <w:tblStylePr w:type="lastCol">
      <w:tblPr/>
      <w:tcPr>
        <w:tcBorders>
          <w:top w:val="nil"/>
          <w:left w:val="single" w:sz="8" w:space="0" w:color="1F70B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top w:val="nil"/>
          <w:bottom w:val="nil"/>
          <w:insideH w:val="nil"/>
          <w:insideV w:val="nil"/>
        </w:tcBorders>
        <w:shd w:val="clear" w:color="auto" w:fill="C0DC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rPr>
        <w:sz w:val="24"/>
        <w:szCs w:val="24"/>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tblPr/>
      <w:tcPr>
        <w:tcBorders>
          <w:top w:val="single" w:sz="8" w:space="0" w:color="EEED7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ED7A" w:themeColor="accent3"/>
          <w:insideH w:val="nil"/>
          <w:insideV w:val="nil"/>
        </w:tcBorders>
        <w:shd w:val="clear" w:color="auto" w:fill="FFFFFF" w:themeFill="background1"/>
      </w:tcPr>
    </w:tblStylePr>
    <w:tblStylePr w:type="lastCol">
      <w:tblPr/>
      <w:tcPr>
        <w:tcBorders>
          <w:top w:val="nil"/>
          <w:left w:val="single" w:sz="8" w:space="0" w:color="EEED7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top w:val="nil"/>
          <w:bottom w:val="nil"/>
          <w:insideH w:val="nil"/>
          <w:insideV w:val="nil"/>
        </w:tcBorders>
        <w:shd w:val="clear" w:color="auto" w:fill="FAFA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rPr>
        <w:sz w:val="24"/>
        <w:szCs w:val="24"/>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tblPr/>
      <w:tcPr>
        <w:tcBorders>
          <w:top w:val="single" w:sz="8" w:space="0" w:color="629BC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BCD" w:themeColor="accent4"/>
          <w:insideH w:val="nil"/>
          <w:insideV w:val="nil"/>
        </w:tcBorders>
        <w:shd w:val="clear" w:color="auto" w:fill="FFFFFF" w:themeFill="background1"/>
      </w:tcPr>
    </w:tblStylePr>
    <w:tblStylePr w:type="lastCol">
      <w:tblPr/>
      <w:tcPr>
        <w:tcBorders>
          <w:top w:val="nil"/>
          <w:left w:val="single" w:sz="8" w:space="0" w:color="629BC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top w:val="nil"/>
          <w:bottom w:val="nil"/>
          <w:insideH w:val="nil"/>
          <w:insideV w:val="nil"/>
        </w:tcBorders>
        <w:shd w:val="clear" w:color="auto" w:fill="D8E6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rPr>
        <w:sz w:val="24"/>
        <w:szCs w:val="24"/>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tblPr/>
      <w:tcPr>
        <w:tcBorders>
          <w:top w:val="single" w:sz="8" w:space="0" w:color="47BAB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AB5" w:themeColor="accent5"/>
          <w:insideH w:val="nil"/>
          <w:insideV w:val="nil"/>
        </w:tcBorders>
        <w:shd w:val="clear" w:color="auto" w:fill="FFFFFF" w:themeFill="background1"/>
      </w:tcPr>
    </w:tblStylePr>
    <w:tblStylePr w:type="lastCol">
      <w:tblPr/>
      <w:tcPr>
        <w:tcBorders>
          <w:top w:val="nil"/>
          <w:left w:val="single" w:sz="8" w:space="0" w:color="47BAB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top w:val="nil"/>
          <w:bottom w:val="nil"/>
          <w:insideH w:val="nil"/>
          <w:insideV w:val="nil"/>
        </w:tcBorders>
        <w:shd w:val="clear" w:color="auto" w:fill="D1E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rsid w:val="001D6A1E"/>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rPr>
        <w:sz w:val="24"/>
        <w:szCs w:val="24"/>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tblPr/>
      <w:tcPr>
        <w:tcBorders>
          <w:top w:val="single" w:sz="8" w:space="0" w:color="1F70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F70B8" w:themeColor="accent6"/>
          <w:insideH w:val="nil"/>
          <w:insideV w:val="nil"/>
        </w:tcBorders>
        <w:shd w:val="clear" w:color="auto" w:fill="FFFFFF" w:themeFill="background1"/>
      </w:tcPr>
    </w:tblStylePr>
    <w:tblStylePr w:type="lastCol">
      <w:tblPr/>
      <w:tcPr>
        <w:tcBorders>
          <w:top w:val="nil"/>
          <w:left w:val="single" w:sz="8" w:space="0" w:color="1F70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top w:val="nil"/>
          <w:bottom w:val="nil"/>
          <w:insideH w:val="nil"/>
          <w:insideV w:val="nil"/>
        </w:tcBorders>
        <w:shd w:val="clear" w:color="auto" w:fill="C0DC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Kleurrijkraster-accent1">
    <w:name w:val="Colorful Grid Accent 1"/>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1" w:themeFillTint="33"/>
    </w:tcPr>
    <w:tblStylePr w:type="firstRow">
      <w:rPr>
        <w:b/>
        <w:bCs/>
      </w:rPr>
      <w:tblPr/>
      <w:tcPr>
        <w:shd w:val="clear" w:color="auto" w:fill="B5E3E1" w:themeFill="accent1" w:themeFillTint="66"/>
      </w:tcPr>
    </w:tblStylePr>
    <w:tblStylePr w:type="lastRow">
      <w:rPr>
        <w:b/>
        <w:bCs/>
        <w:color w:val="231F20" w:themeColor="text1"/>
      </w:rPr>
      <w:tblPr/>
      <w:tcPr>
        <w:shd w:val="clear" w:color="auto" w:fill="B5E3E1" w:themeFill="accent1" w:themeFillTint="66"/>
      </w:tcPr>
    </w:tblStylePr>
    <w:tblStylePr w:type="firstCol">
      <w:rPr>
        <w:color w:val="FFFFFF" w:themeColor="background1"/>
      </w:rPr>
      <w:tblPr/>
      <w:tcPr>
        <w:shd w:val="clear" w:color="auto" w:fill="348B87" w:themeFill="accent1" w:themeFillShade="BF"/>
      </w:tcPr>
    </w:tblStylePr>
    <w:tblStylePr w:type="lastCol">
      <w:rPr>
        <w:color w:val="FFFFFF" w:themeColor="background1"/>
      </w:rPr>
      <w:tblPr/>
      <w:tcPr>
        <w:shd w:val="clear" w:color="auto" w:fill="348B87"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Kleurrijkraster-accent2">
    <w:name w:val="Colorful Grid Accent 2"/>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2" w:themeFillTint="33"/>
    </w:tcPr>
    <w:tblStylePr w:type="firstRow">
      <w:rPr>
        <w:b/>
        <w:bCs/>
      </w:rPr>
      <w:tblPr/>
      <w:tcPr>
        <w:shd w:val="clear" w:color="auto" w:fill="9AC6EE" w:themeFill="accent2" w:themeFillTint="66"/>
      </w:tcPr>
    </w:tblStylePr>
    <w:tblStylePr w:type="lastRow">
      <w:rPr>
        <w:b/>
        <w:bCs/>
        <w:color w:val="231F20" w:themeColor="text1"/>
      </w:rPr>
      <w:tblPr/>
      <w:tcPr>
        <w:shd w:val="clear" w:color="auto" w:fill="9AC6EE" w:themeFill="accent2" w:themeFillTint="66"/>
      </w:tcPr>
    </w:tblStylePr>
    <w:tblStylePr w:type="firstCol">
      <w:rPr>
        <w:color w:val="FFFFFF" w:themeColor="background1"/>
      </w:rPr>
      <w:tblPr/>
      <w:tcPr>
        <w:shd w:val="clear" w:color="auto" w:fill="175389" w:themeFill="accent2" w:themeFillShade="BF"/>
      </w:tcPr>
    </w:tblStylePr>
    <w:tblStylePr w:type="lastCol">
      <w:rPr>
        <w:color w:val="FFFFFF" w:themeColor="background1"/>
      </w:rPr>
      <w:tblPr/>
      <w:tcPr>
        <w:shd w:val="clear" w:color="auto" w:fill="175389" w:themeFill="accent2" w:themeFillShade="BF"/>
      </w:tcPr>
    </w:tblStylePr>
    <w:tblStylePr w:type="band1Vert">
      <w:tblPr/>
      <w:tcPr>
        <w:shd w:val="clear" w:color="auto" w:fill="81B8E9" w:themeFill="accent2" w:themeFillTint="7F"/>
      </w:tcPr>
    </w:tblStylePr>
    <w:tblStylePr w:type="band1Horz">
      <w:tblPr/>
      <w:tcPr>
        <w:shd w:val="clear" w:color="auto" w:fill="81B8E9" w:themeFill="accent2" w:themeFillTint="7F"/>
      </w:tcPr>
    </w:tblStylePr>
  </w:style>
  <w:style w:type="table" w:styleId="Kleurrijkraster-accent3">
    <w:name w:val="Colorful Grid Accent 3"/>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BFBE4" w:themeFill="accent3" w:themeFillTint="33"/>
    </w:tcPr>
    <w:tblStylePr w:type="firstRow">
      <w:rPr>
        <w:b/>
        <w:bCs/>
      </w:rPr>
      <w:tblPr/>
      <w:tcPr>
        <w:shd w:val="clear" w:color="auto" w:fill="F8F7C9" w:themeFill="accent3" w:themeFillTint="66"/>
      </w:tcPr>
    </w:tblStylePr>
    <w:tblStylePr w:type="lastRow">
      <w:rPr>
        <w:b/>
        <w:bCs/>
        <w:color w:val="231F20" w:themeColor="text1"/>
      </w:rPr>
      <w:tblPr/>
      <w:tcPr>
        <w:shd w:val="clear" w:color="auto" w:fill="F8F7C9" w:themeFill="accent3" w:themeFillTint="66"/>
      </w:tcPr>
    </w:tblStylePr>
    <w:tblStylePr w:type="firstCol">
      <w:rPr>
        <w:color w:val="FFFFFF" w:themeColor="background1"/>
      </w:rPr>
      <w:tblPr/>
      <w:tcPr>
        <w:shd w:val="clear" w:color="auto" w:fill="E3E129" w:themeFill="accent3" w:themeFillShade="BF"/>
      </w:tcPr>
    </w:tblStylePr>
    <w:tblStylePr w:type="lastCol">
      <w:rPr>
        <w:color w:val="FFFFFF" w:themeColor="background1"/>
      </w:rPr>
      <w:tblPr/>
      <w:tcPr>
        <w:shd w:val="clear" w:color="auto" w:fill="E3E129" w:themeFill="accent3" w:themeFillShade="BF"/>
      </w:tcPr>
    </w:tblStylePr>
    <w:tblStylePr w:type="band1Vert">
      <w:tblPr/>
      <w:tcPr>
        <w:shd w:val="clear" w:color="auto" w:fill="F6F5BC" w:themeFill="accent3" w:themeFillTint="7F"/>
      </w:tcPr>
    </w:tblStylePr>
    <w:tblStylePr w:type="band1Horz">
      <w:tblPr/>
      <w:tcPr>
        <w:shd w:val="clear" w:color="auto" w:fill="F6F5BC" w:themeFill="accent3" w:themeFillTint="7F"/>
      </w:tcPr>
    </w:tblStylePr>
  </w:style>
  <w:style w:type="table" w:styleId="Kleurrijkraster-accent4">
    <w:name w:val="Colorful Grid Accent 4"/>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FEAF5" w:themeFill="accent4" w:themeFillTint="33"/>
    </w:tcPr>
    <w:tblStylePr w:type="firstRow">
      <w:rPr>
        <w:b/>
        <w:bCs/>
      </w:rPr>
      <w:tblPr/>
      <w:tcPr>
        <w:shd w:val="clear" w:color="auto" w:fill="C0D6EB" w:themeFill="accent4" w:themeFillTint="66"/>
      </w:tcPr>
    </w:tblStylePr>
    <w:tblStylePr w:type="lastRow">
      <w:rPr>
        <w:b/>
        <w:bCs/>
        <w:color w:val="231F20" w:themeColor="text1"/>
      </w:rPr>
      <w:tblPr/>
      <w:tcPr>
        <w:shd w:val="clear" w:color="auto" w:fill="C0D6EB" w:themeFill="accent4" w:themeFillTint="66"/>
      </w:tcPr>
    </w:tblStylePr>
    <w:tblStylePr w:type="firstCol">
      <w:rPr>
        <w:color w:val="FFFFFF" w:themeColor="background1"/>
      </w:rPr>
      <w:tblPr/>
      <w:tcPr>
        <w:shd w:val="clear" w:color="auto" w:fill="3674AB" w:themeFill="accent4" w:themeFillShade="BF"/>
      </w:tcPr>
    </w:tblStylePr>
    <w:tblStylePr w:type="lastCol">
      <w:rPr>
        <w:color w:val="FFFFFF" w:themeColor="background1"/>
      </w:rPr>
      <w:tblPr/>
      <w:tcPr>
        <w:shd w:val="clear" w:color="auto" w:fill="3674AB" w:themeFill="accent4" w:themeFillShade="BF"/>
      </w:tcPr>
    </w:tblStylePr>
    <w:tblStylePr w:type="band1Vert">
      <w:tblPr/>
      <w:tcPr>
        <w:shd w:val="clear" w:color="auto" w:fill="B0CCE6" w:themeFill="accent4" w:themeFillTint="7F"/>
      </w:tcPr>
    </w:tblStylePr>
    <w:tblStylePr w:type="band1Horz">
      <w:tblPr/>
      <w:tcPr>
        <w:shd w:val="clear" w:color="auto" w:fill="B0CCE6" w:themeFill="accent4" w:themeFillTint="7F"/>
      </w:tcPr>
    </w:tblStylePr>
  </w:style>
  <w:style w:type="table" w:styleId="Kleurrijkraster-accent5">
    <w:name w:val="Colorful Grid Accent 5"/>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AF1F0" w:themeFill="accent5" w:themeFillTint="33"/>
    </w:tcPr>
    <w:tblStylePr w:type="firstRow">
      <w:rPr>
        <w:b/>
        <w:bCs/>
      </w:rPr>
      <w:tblPr/>
      <w:tcPr>
        <w:shd w:val="clear" w:color="auto" w:fill="B5E3E1" w:themeFill="accent5" w:themeFillTint="66"/>
      </w:tcPr>
    </w:tblStylePr>
    <w:tblStylePr w:type="lastRow">
      <w:rPr>
        <w:b/>
        <w:bCs/>
        <w:color w:val="231F20" w:themeColor="text1"/>
      </w:rPr>
      <w:tblPr/>
      <w:tcPr>
        <w:shd w:val="clear" w:color="auto" w:fill="B5E3E1" w:themeFill="accent5" w:themeFillTint="66"/>
      </w:tcPr>
    </w:tblStylePr>
    <w:tblStylePr w:type="firstCol">
      <w:rPr>
        <w:color w:val="FFFFFF" w:themeColor="background1"/>
      </w:rPr>
      <w:tblPr/>
      <w:tcPr>
        <w:shd w:val="clear" w:color="auto" w:fill="348B87" w:themeFill="accent5" w:themeFillShade="BF"/>
      </w:tcPr>
    </w:tblStylePr>
    <w:tblStylePr w:type="lastCol">
      <w:rPr>
        <w:color w:val="FFFFFF" w:themeColor="background1"/>
      </w:rPr>
      <w:tblPr/>
      <w:tcPr>
        <w:shd w:val="clear" w:color="auto" w:fill="348B87" w:themeFill="accent5" w:themeFillShade="BF"/>
      </w:tcPr>
    </w:tblStylePr>
    <w:tblStylePr w:type="band1Vert">
      <w:tblPr/>
      <w:tcPr>
        <w:shd w:val="clear" w:color="auto" w:fill="A3DCD9" w:themeFill="accent5" w:themeFillTint="7F"/>
      </w:tcPr>
    </w:tblStylePr>
    <w:tblStylePr w:type="band1Horz">
      <w:tblPr/>
      <w:tcPr>
        <w:shd w:val="clear" w:color="auto" w:fill="A3DCD9" w:themeFill="accent5" w:themeFillTint="7F"/>
      </w:tcPr>
    </w:tblStylePr>
  </w:style>
  <w:style w:type="table" w:styleId="Kleurrijkraster-accent6">
    <w:name w:val="Colorful Grid Accent 6"/>
    <w:basedOn w:val="Standaardtabel"/>
    <w:uiPriority w:val="99"/>
    <w:semiHidden/>
    <w:rsid w:val="001D6A1E"/>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CCE2F6" w:themeFill="accent6" w:themeFillTint="33"/>
    </w:tcPr>
    <w:tblStylePr w:type="firstRow">
      <w:rPr>
        <w:b/>
        <w:bCs/>
      </w:rPr>
      <w:tblPr/>
      <w:tcPr>
        <w:shd w:val="clear" w:color="auto" w:fill="9AC6EE" w:themeFill="accent6" w:themeFillTint="66"/>
      </w:tcPr>
    </w:tblStylePr>
    <w:tblStylePr w:type="lastRow">
      <w:rPr>
        <w:b/>
        <w:bCs/>
        <w:color w:val="231F20" w:themeColor="text1"/>
      </w:rPr>
      <w:tblPr/>
      <w:tcPr>
        <w:shd w:val="clear" w:color="auto" w:fill="9AC6EE" w:themeFill="accent6" w:themeFillTint="66"/>
      </w:tcPr>
    </w:tblStylePr>
    <w:tblStylePr w:type="firstCol">
      <w:rPr>
        <w:color w:val="FFFFFF" w:themeColor="background1"/>
      </w:rPr>
      <w:tblPr/>
      <w:tcPr>
        <w:shd w:val="clear" w:color="auto" w:fill="175389" w:themeFill="accent6" w:themeFillShade="BF"/>
      </w:tcPr>
    </w:tblStylePr>
    <w:tblStylePr w:type="lastCol">
      <w:rPr>
        <w:color w:val="FFFFFF" w:themeColor="background1"/>
      </w:rPr>
      <w:tblPr/>
      <w:tcPr>
        <w:shd w:val="clear" w:color="auto" w:fill="175389" w:themeFill="accent6" w:themeFillShade="BF"/>
      </w:tcPr>
    </w:tblStylePr>
    <w:tblStylePr w:type="band1Vert">
      <w:tblPr/>
      <w:tcPr>
        <w:shd w:val="clear" w:color="auto" w:fill="81B8E9" w:themeFill="accent6" w:themeFillTint="7F"/>
      </w:tcPr>
    </w:tblStylePr>
    <w:tblStylePr w:type="band1Horz">
      <w:tblPr/>
      <w:tcPr>
        <w:shd w:val="clear" w:color="auto" w:fill="81B8E9" w:themeFill="accent6" w:themeFillTint="7F"/>
      </w:tcPr>
    </w:tblStylePr>
  </w:style>
  <w:style w:type="table" w:styleId="Kleurrijkearcering">
    <w:name w:val="Colorful Shading"/>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Kleurrijkearcering-accent1">
    <w:name w:val="Colorful Shading Accent 1"/>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47BAB5" w:themeColor="accent1"/>
        <w:bottom w:val="single" w:sz="4" w:space="0" w:color="47BAB5" w:themeColor="accent1"/>
        <w:right w:val="single" w:sz="4" w:space="0" w:color="47BAB5"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1" w:themeFillShade="99"/>
      </w:tcPr>
    </w:tblStylePr>
    <w:tblStylePr w:type="firstCol">
      <w:rPr>
        <w:color w:val="FFFFFF" w:themeColor="background1"/>
      </w:rPr>
      <w:tblPr/>
      <w:tcPr>
        <w:tcBorders>
          <w:top w:val="nil"/>
          <w:left w:val="nil"/>
          <w:bottom w:val="nil"/>
          <w:right w:val="nil"/>
          <w:insideH w:val="single" w:sz="4" w:space="0" w:color="2A6F6C" w:themeColor="accent1" w:themeShade="99"/>
          <w:insideV w:val="nil"/>
        </w:tcBorders>
        <w:shd w:val="clear" w:color="auto" w:fill="2A6F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1" w:themeFillShade="99"/>
      </w:tcPr>
    </w:tblStylePr>
    <w:tblStylePr w:type="band1Vert">
      <w:tblPr/>
      <w:tcPr>
        <w:shd w:val="clear" w:color="auto" w:fill="B5E3E1" w:themeFill="accent1" w:themeFillTint="66"/>
      </w:tcPr>
    </w:tblStylePr>
    <w:tblStylePr w:type="band1Horz">
      <w:tblPr/>
      <w:tcPr>
        <w:shd w:val="clear" w:color="auto" w:fill="A3DCD9" w:themeFill="accent1" w:themeFillTint="7F"/>
      </w:tcPr>
    </w:tblStylePr>
    <w:tblStylePr w:type="neCell">
      <w:rPr>
        <w:color w:val="231F20" w:themeColor="text1"/>
      </w:rPr>
    </w:tblStylePr>
    <w:tblStylePr w:type="nwCell">
      <w:rPr>
        <w:color w:val="231F20" w:themeColor="text1"/>
      </w:rPr>
    </w:tblStylePr>
  </w:style>
  <w:style w:type="table" w:styleId="Kleurrijkearcering-accent2">
    <w:name w:val="Colorful Shading Accent 2"/>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2"/>
        <w:left w:val="single" w:sz="4" w:space="0" w:color="1F70B8" w:themeColor="accent2"/>
        <w:bottom w:val="single" w:sz="4" w:space="0" w:color="1F70B8" w:themeColor="accent2"/>
        <w:right w:val="single" w:sz="4" w:space="0" w:color="1F70B8" w:themeColor="accent2"/>
        <w:insideH w:val="single" w:sz="4" w:space="0" w:color="FFFFFF" w:themeColor="background1"/>
        <w:insideV w:val="single" w:sz="4" w:space="0" w:color="FFFFFF" w:themeColor="background1"/>
      </w:tblBorders>
    </w:tblPr>
    <w:tcPr>
      <w:shd w:val="clear" w:color="auto" w:fill="E6F1FA" w:themeFill="accent2" w:themeFillTint="19"/>
    </w:tcPr>
    <w:tblStylePr w:type="firstRow">
      <w:rPr>
        <w:b/>
        <w:bCs/>
      </w:rPr>
      <w:tblPr/>
      <w:tcPr>
        <w:tcBorders>
          <w:top w:val="nil"/>
          <w:left w:val="nil"/>
          <w:bottom w:val="single" w:sz="24" w:space="0" w:color="1F70B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2" w:themeFillShade="99"/>
      </w:tcPr>
    </w:tblStylePr>
    <w:tblStylePr w:type="firstCol">
      <w:rPr>
        <w:color w:val="FFFFFF" w:themeColor="background1"/>
      </w:rPr>
      <w:tblPr/>
      <w:tcPr>
        <w:tcBorders>
          <w:top w:val="nil"/>
          <w:left w:val="nil"/>
          <w:bottom w:val="nil"/>
          <w:right w:val="nil"/>
          <w:insideH w:val="single" w:sz="4" w:space="0" w:color="12436E" w:themeColor="accent2" w:themeShade="99"/>
          <w:insideV w:val="nil"/>
        </w:tcBorders>
        <w:shd w:val="clear" w:color="auto" w:fill="12436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2" w:themeFillShade="99"/>
      </w:tcPr>
    </w:tblStylePr>
    <w:tblStylePr w:type="band1Vert">
      <w:tblPr/>
      <w:tcPr>
        <w:shd w:val="clear" w:color="auto" w:fill="9AC6EE" w:themeFill="accent2" w:themeFillTint="66"/>
      </w:tcPr>
    </w:tblStylePr>
    <w:tblStylePr w:type="band1Horz">
      <w:tblPr/>
      <w:tcPr>
        <w:shd w:val="clear" w:color="auto" w:fill="81B8E9" w:themeFill="accent2" w:themeFillTint="7F"/>
      </w:tcPr>
    </w:tblStylePr>
    <w:tblStylePr w:type="neCell">
      <w:rPr>
        <w:color w:val="231F20" w:themeColor="text1"/>
      </w:rPr>
    </w:tblStylePr>
    <w:tblStylePr w:type="nwCell">
      <w:rPr>
        <w:color w:val="231F20" w:themeColor="text1"/>
      </w:rPr>
    </w:tblStylePr>
  </w:style>
  <w:style w:type="table" w:styleId="Kleurrijkearcering-accent3">
    <w:name w:val="Colorful Shading Accent 3"/>
    <w:basedOn w:val="Standaardtabel"/>
    <w:uiPriority w:val="99"/>
    <w:semiHidden/>
    <w:rsid w:val="001D6A1E"/>
    <w:pPr>
      <w:spacing w:line="240" w:lineRule="auto"/>
    </w:pPr>
    <w:rPr>
      <w:color w:val="231F20" w:themeColor="text1"/>
    </w:rPr>
    <w:tblPr>
      <w:tblStyleRowBandSize w:val="1"/>
      <w:tblStyleColBandSize w:val="1"/>
      <w:tblBorders>
        <w:top w:val="single" w:sz="24" w:space="0" w:color="629BCD" w:themeColor="accent4"/>
        <w:left w:val="single" w:sz="4" w:space="0" w:color="EEED7A" w:themeColor="accent3"/>
        <w:bottom w:val="single" w:sz="4" w:space="0" w:color="EEED7A" w:themeColor="accent3"/>
        <w:right w:val="single" w:sz="4" w:space="0" w:color="EEED7A" w:themeColor="accent3"/>
        <w:insideH w:val="single" w:sz="4" w:space="0" w:color="FFFFFF" w:themeColor="background1"/>
        <w:insideV w:val="single" w:sz="4" w:space="0" w:color="FFFFFF" w:themeColor="background1"/>
      </w:tblBorders>
    </w:tblPr>
    <w:tcPr>
      <w:shd w:val="clear" w:color="auto" w:fill="FDFDF1" w:themeFill="accent3" w:themeFillTint="19"/>
    </w:tcPr>
    <w:tblStylePr w:type="firstRow">
      <w:rPr>
        <w:b/>
        <w:bCs/>
      </w:rPr>
      <w:tblPr/>
      <w:tcPr>
        <w:tcBorders>
          <w:top w:val="nil"/>
          <w:left w:val="nil"/>
          <w:bottom w:val="single" w:sz="24" w:space="0" w:color="629BC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FBD18" w:themeFill="accent3" w:themeFillShade="99"/>
      </w:tcPr>
    </w:tblStylePr>
    <w:tblStylePr w:type="firstCol">
      <w:rPr>
        <w:color w:val="FFFFFF" w:themeColor="background1"/>
      </w:rPr>
      <w:tblPr/>
      <w:tcPr>
        <w:tcBorders>
          <w:top w:val="nil"/>
          <w:left w:val="nil"/>
          <w:bottom w:val="nil"/>
          <w:right w:val="nil"/>
          <w:insideH w:val="single" w:sz="4" w:space="0" w:color="BFBD18" w:themeColor="accent3" w:themeShade="99"/>
          <w:insideV w:val="nil"/>
        </w:tcBorders>
        <w:shd w:val="clear" w:color="auto" w:fill="BFBD1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FBD18" w:themeFill="accent3" w:themeFillShade="99"/>
      </w:tcPr>
    </w:tblStylePr>
    <w:tblStylePr w:type="band1Vert">
      <w:tblPr/>
      <w:tcPr>
        <w:shd w:val="clear" w:color="auto" w:fill="F8F7C9" w:themeFill="accent3" w:themeFillTint="66"/>
      </w:tcPr>
    </w:tblStylePr>
    <w:tblStylePr w:type="band1Horz">
      <w:tblPr/>
      <w:tcPr>
        <w:shd w:val="clear" w:color="auto" w:fill="F6F5BC" w:themeFill="accent3" w:themeFillTint="7F"/>
      </w:tcPr>
    </w:tblStylePr>
  </w:style>
  <w:style w:type="table" w:styleId="Kleurrijkearcering-accent4">
    <w:name w:val="Colorful Shading Accent 4"/>
    <w:basedOn w:val="Standaardtabel"/>
    <w:uiPriority w:val="99"/>
    <w:semiHidden/>
    <w:rsid w:val="001D6A1E"/>
    <w:pPr>
      <w:spacing w:line="240" w:lineRule="auto"/>
    </w:pPr>
    <w:rPr>
      <w:color w:val="231F20" w:themeColor="text1"/>
    </w:rPr>
    <w:tblPr>
      <w:tblStyleRowBandSize w:val="1"/>
      <w:tblStyleColBandSize w:val="1"/>
      <w:tblBorders>
        <w:top w:val="single" w:sz="24" w:space="0" w:color="EEED7A" w:themeColor="accent3"/>
        <w:left w:val="single" w:sz="4" w:space="0" w:color="629BCD" w:themeColor="accent4"/>
        <w:bottom w:val="single" w:sz="4" w:space="0" w:color="629BCD" w:themeColor="accent4"/>
        <w:right w:val="single" w:sz="4" w:space="0" w:color="629BCD" w:themeColor="accent4"/>
        <w:insideH w:val="single" w:sz="4" w:space="0" w:color="FFFFFF" w:themeColor="background1"/>
        <w:insideV w:val="single" w:sz="4" w:space="0" w:color="FFFFFF" w:themeColor="background1"/>
      </w:tblBorders>
    </w:tblPr>
    <w:tcPr>
      <w:shd w:val="clear" w:color="auto" w:fill="EFF5FA" w:themeFill="accent4" w:themeFillTint="19"/>
    </w:tcPr>
    <w:tblStylePr w:type="firstRow">
      <w:rPr>
        <w:b/>
        <w:bCs/>
      </w:rPr>
      <w:tblPr/>
      <w:tcPr>
        <w:tcBorders>
          <w:top w:val="nil"/>
          <w:left w:val="nil"/>
          <w:bottom w:val="single" w:sz="24" w:space="0" w:color="EEED7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5D89" w:themeFill="accent4" w:themeFillShade="99"/>
      </w:tcPr>
    </w:tblStylePr>
    <w:tblStylePr w:type="firstCol">
      <w:rPr>
        <w:color w:val="FFFFFF" w:themeColor="background1"/>
      </w:rPr>
      <w:tblPr/>
      <w:tcPr>
        <w:tcBorders>
          <w:top w:val="nil"/>
          <w:left w:val="nil"/>
          <w:bottom w:val="nil"/>
          <w:right w:val="nil"/>
          <w:insideH w:val="single" w:sz="4" w:space="0" w:color="2C5D89" w:themeColor="accent4" w:themeShade="99"/>
          <w:insideV w:val="nil"/>
        </w:tcBorders>
        <w:shd w:val="clear" w:color="auto" w:fill="2C5D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5D89" w:themeFill="accent4" w:themeFillShade="99"/>
      </w:tcPr>
    </w:tblStylePr>
    <w:tblStylePr w:type="band1Vert">
      <w:tblPr/>
      <w:tcPr>
        <w:shd w:val="clear" w:color="auto" w:fill="C0D6EB" w:themeFill="accent4" w:themeFillTint="66"/>
      </w:tcPr>
    </w:tblStylePr>
    <w:tblStylePr w:type="band1Horz">
      <w:tblPr/>
      <w:tcPr>
        <w:shd w:val="clear" w:color="auto" w:fill="B0CCE6" w:themeFill="accent4" w:themeFillTint="7F"/>
      </w:tcPr>
    </w:tblStylePr>
    <w:tblStylePr w:type="neCell">
      <w:rPr>
        <w:color w:val="231F20" w:themeColor="text1"/>
      </w:rPr>
    </w:tblStylePr>
    <w:tblStylePr w:type="nwCell">
      <w:rPr>
        <w:color w:val="231F20" w:themeColor="text1"/>
      </w:rPr>
    </w:tblStylePr>
  </w:style>
  <w:style w:type="table" w:styleId="Kleurrijkearcering-accent5">
    <w:name w:val="Colorful Shading Accent 5"/>
    <w:basedOn w:val="Standaardtabel"/>
    <w:uiPriority w:val="99"/>
    <w:semiHidden/>
    <w:rsid w:val="001D6A1E"/>
    <w:pPr>
      <w:spacing w:line="240" w:lineRule="auto"/>
    </w:pPr>
    <w:rPr>
      <w:color w:val="231F20" w:themeColor="text1"/>
    </w:rPr>
    <w:tblPr>
      <w:tblStyleRowBandSize w:val="1"/>
      <w:tblStyleColBandSize w:val="1"/>
      <w:tblBorders>
        <w:top w:val="single" w:sz="24" w:space="0" w:color="1F70B8" w:themeColor="accent6"/>
        <w:left w:val="single" w:sz="4" w:space="0" w:color="47BAB5" w:themeColor="accent5"/>
        <w:bottom w:val="single" w:sz="4" w:space="0" w:color="47BAB5" w:themeColor="accent5"/>
        <w:right w:val="single" w:sz="4" w:space="0" w:color="47BAB5" w:themeColor="accent5"/>
        <w:insideH w:val="single" w:sz="4" w:space="0" w:color="FFFFFF" w:themeColor="background1"/>
        <w:insideV w:val="single" w:sz="4" w:space="0" w:color="FFFFFF" w:themeColor="background1"/>
      </w:tblBorders>
    </w:tblPr>
    <w:tcPr>
      <w:shd w:val="clear" w:color="auto" w:fill="ECF8F7" w:themeFill="accent5" w:themeFillTint="19"/>
    </w:tcPr>
    <w:tblStylePr w:type="firstRow">
      <w:rPr>
        <w:b/>
        <w:bCs/>
      </w:rPr>
      <w:tblPr/>
      <w:tcPr>
        <w:tcBorders>
          <w:top w:val="nil"/>
          <w:left w:val="nil"/>
          <w:bottom w:val="single" w:sz="24" w:space="0" w:color="1F70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C" w:themeFill="accent5" w:themeFillShade="99"/>
      </w:tcPr>
    </w:tblStylePr>
    <w:tblStylePr w:type="firstCol">
      <w:rPr>
        <w:color w:val="FFFFFF" w:themeColor="background1"/>
      </w:rPr>
      <w:tblPr/>
      <w:tcPr>
        <w:tcBorders>
          <w:top w:val="nil"/>
          <w:left w:val="nil"/>
          <w:bottom w:val="nil"/>
          <w:right w:val="nil"/>
          <w:insideH w:val="single" w:sz="4" w:space="0" w:color="2A6F6C" w:themeColor="accent5" w:themeShade="99"/>
          <w:insideV w:val="nil"/>
        </w:tcBorders>
        <w:shd w:val="clear" w:color="auto" w:fill="2A6F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6F6C" w:themeFill="accent5" w:themeFillShade="99"/>
      </w:tcPr>
    </w:tblStylePr>
    <w:tblStylePr w:type="band1Vert">
      <w:tblPr/>
      <w:tcPr>
        <w:shd w:val="clear" w:color="auto" w:fill="B5E3E1" w:themeFill="accent5" w:themeFillTint="66"/>
      </w:tcPr>
    </w:tblStylePr>
    <w:tblStylePr w:type="band1Horz">
      <w:tblPr/>
      <w:tcPr>
        <w:shd w:val="clear" w:color="auto" w:fill="A3DCD9" w:themeFill="accent5" w:themeFillTint="7F"/>
      </w:tcPr>
    </w:tblStylePr>
    <w:tblStylePr w:type="neCell">
      <w:rPr>
        <w:color w:val="231F20" w:themeColor="text1"/>
      </w:rPr>
    </w:tblStylePr>
    <w:tblStylePr w:type="nwCell">
      <w:rPr>
        <w:color w:val="231F20" w:themeColor="text1"/>
      </w:rPr>
    </w:tblStylePr>
  </w:style>
  <w:style w:type="table" w:styleId="Kleurrijkearcering-accent6">
    <w:name w:val="Colorful Shading Accent 6"/>
    <w:basedOn w:val="Standaardtabel"/>
    <w:uiPriority w:val="99"/>
    <w:semiHidden/>
    <w:rsid w:val="001D6A1E"/>
    <w:pPr>
      <w:spacing w:line="240" w:lineRule="auto"/>
    </w:pPr>
    <w:rPr>
      <w:color w:val="231F20" w:themeColor="text1"/>
    </w:rPr>
    <w:tblPr>
      <w:tblStyleRowBandSize w:val="1"/>
      <w:tblStyleColBandSize w:val="1"/>
      <w:tblBorders>
        <w:top w:val="single" w:sz="24" w:space="0" w:color="47BAB5" w:themeColor="accent5"/>
        <w:left w:val="single" w:sz="4" w:space="0" w:color="1F70B8" w:themeColor="accent6"/>
        <w:bottom w:val="single" w:sz="4" w:space="0" w:color="1F70B8" w:themeColor="accent6"/>
        <w:right w:val="single" w:sz="4" w:space="0" w:color="1F70B8" w:themeColor="accent6"/>
        <w:insideH w:val="single" w:sz="4" w:space="0" w:color="FFFFFF" w:themeColor="background1"/>
        <w:insideV w:val="single" w:sz="4" w:space="0" w:color="FFFFFF" w:themeColor="background1"/>
      </w:tblBorders>
    </w:tblPr>
    <w:tcPr>
      <w:shd w:val="clear" w:color="auto" w:fill="E6F1FA" w:themeFill="accent6" w:themeFillTint="19"/>
    </w:tcPr>
    <w:tblStylePr w:type="firstRow">
      <w:rPr>
        <w:b/>
        <w:bCs/>
      </w:rPr>
      <w:tblPr/>
      <w:tcPr>
        <w:tcBorders>
          <w:top w:val="nil"/>
          <w:left w:val="nil"/>
          <w:bottom w:val="single" w:sz="24" w:space="0" w:color="47BAB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436E" w:themeFill="accent6" w:themeFillShade="99"/>
      </w:tcPr>
    </w:tblStylePr>
    <w:tblStylePr w:type="firstCol">
      <w:rPr>
        <w:color w:val="FFFFFF" w:themeColor="background1"/>
      </w:rPr>
      <w:tblPr/>
      <w:tcPr>
        <w:tcBorders>
          <w:top w:val="nil"/>
          <w:left w:val="nil"/>
          <w:bottom w:val="nil"/>
          <w:right w:val="nil"/>
          <w:insideH w:val="single" w:sz="4" w:space="0" w:color="12436E" w:themeColor="accent6" w:themeShade="99"/>
          <w:insideV w:val="nil"/>
        </w:tcBorders>
        <w:shd w:val="clear" w:color="auto" w:fill="1243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436E" w:themeFill="accent6" w:themeFillShade="99"/>
      </w:tcPr>
    </w:tblStylePr>
    <w:tblStylePr w:type="band1Vert">
      <w:tblPr/>
      <w:tcPr>
        <w:shd w:val="clear" w:color="auto" w:fill="9AC6EE" w:themeFill="accent6" w:themeFillTint="66"/>
      </w:tcPr>
    </w:tblStylePr>
    <w:tblStylePr w:type="band1Horz">
      <w:tblPr/>
      <w:tcPr>
        <w:shd w:val="clear" w:color="auto" w:fill="81B8E9" w:themeFill="accent6" w:themeFillTint="7F"/>
      </w:tcPr>
    </w:tblStylePr>
    <w:tblStylePr w:type="neCell">
      <w:rPr>
        <w:color w:val="231F20" w:themeColor="text1"/>
      </w:rPr>
    </w:tblStylePr>
    <w:tblStylePr w:type="nwCell">
      <w:rPr>
        <w:color w:val="231F20" w:themeColor="text1"/>
      </w:rPr>
    </w:tblStylePr>
  </w:style>
  <w:style w:type="table" w:styleId="Kleurrijkelijst">
    <w:name w:val="Colorful List"/>
    <w:basedOn w:val="Standaardtabel"/>
    <w:uiPriority w:val="99"/>
    <w:semiHidden/>
    <w:rsid w:val="001D6A1E"/>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Kleurrijkelijst-accent1">
    <w:name w:val="Colorful List Accent 1"/>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1" w:themeFillTint="3F"/>
      </w:tcPr>
    </w:tblStylePr>
    <w:tblStylePr w:type="band1Horz">
      <w:tblPr/>
      <w:tcPr>
        <w:shd w:val="clear" w:color="auto" w:fill="DAF1F0" w:themeFill="accent1" w:themeFillTint="33"/>
      </w:tcPr>
    </w:tblStylePr>
  </w:style>
  <w:style w:type="table" w:styleId="Kleurrijkelijst-accent2">
    <w:name w:val="Colorful List Accent 2"/>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2" w:themeFillTint="19"/>
    </w:tcPr>
    <w:tblStylePr w:type="firstRow">
      <w:rPr>
        <w:b/>
        <w:bCs/>
        <w:color w:val="FFFFFF" w:themeColor="background1"/>
      </w:rPr>
      <w:tblPr/>
      <w:tcPr>
        <w:tcBorders>
          <w:bottom w:val="single" w:sz="12" w:space="0" w:color="FFFFFF" w:themeColor="background1"/>
        </w:tcBorders>
        <w:shd w:val="clear" w:color="auto" w:fill="195993" w:themeFill="accent2" w:themeFillShade="CC"/>
      </w:tcPr>
    </w:tblStylePr>
    <w:tblStylePr w:type="lastRow">
      <w:rPr>
        <w:b/>
        <w:bCs/>
        <w:color w:val="195993"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2" w:themeFillTint="3F"/>
      </w:tcPr>
    </w:tblStylePr>
    <w:tblStylePr w:type="band1Horz">
      <w:tblPr/>
      <w:tcPr>
        <w:shd w:val="clear" w:color="auto" w:fill="CCE2F6" w:themeFill="accent2" w:themeFillTint="33"/>
      </w:tcPr>
    </w:tblStylePr>
  </w:style>
  <w:style w:type="table" w:styleId="Kleurrijkelijst-accent3">
    <w:name w:val="Colorful List Accent 3"/>
    <w:basedOn w:val="Standaardtabel"/>
    <w:uiPriority w:val="99"/>
    <w:semiHidden/>
    <w:rsid w:val="001D6A1E"/>
    <w:pPr>
      <w:spacing w:line="240" w:lineRule="auto"/>
    </w:pPr>
    <w:rPr>
      <w:color w:val="231F20" w:themeColor="text1"/>
    </w:rPr>
    <w:tblPr>
      <w:tblStyleRowBandSize w:val="1"/>
      <w:tblStyleColBandSize w:val="1"/>
    </w:tblPr>
    <w:tcPr>
      <w:shd w:val="clear" w:color="auto" w:fill="FDFDF1" w:themeFill="accent3" w:themeFillTint="19"/>
    </w:tcPr>
    <w:tblStylePr w:type="firstRow">
      <w:rPr>
        <w:b/>
        <w:bCs/>
        <w:color w:val="FFFFFF" w:themeColor="background1"/>
      </w:rPr>
      <w:tblPr/>
      <w:tcPr>
        <w:tcBorders>
          <w:bottom w:val="single" w:sz="12" w:space="0" w:color="FFFFFF" w:themeColor="background1"/>
        </w:tcBorders>
        <w:shd w:val="clear" w:color="auto" w:fill="3A7CB7" w:themeFill="accent4" w:themeFillShade="CC"/>
      </w:tcPr>
    </w:tblStylePr>
    <w:tblStylePr w:type="lastRow">
      <w:rPr>
        <w:b/>
        <w:bCs/>
        <w:color w:val="3A7CB7"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ADD" w:themeFill="accent3" w:themeFillTint="3F"/>
      </w:tcPr>
    </w:tblStylePr>
    <w:tblStylePr w:type="band1Horz">
      <w:tblPr/>
      <w:tcPr>
        <w:shd w:val="clear" w:color="auto" w:fill="FBFBE4" w:themeFill="accent3" w:themeFillTint="33"/>
      </w:tcPr>
    </w:tblStylePr>
  </w:style>
  <w:style w:type="table" w:styleId="Kleurrijkelijst-accent4">
    <w:name w:val="Colorful List Accent 4"/>
    <w:basedOn w:val="Standaardtabel"/>
    <w:uiPriority w:val="99"/>
    <w:semiHidden/>
    <w:rsid w:val="001D6A1E"/>
    <w:pPr>
      <w:spacing w:line="240" w:lineRule="auto"/>
    </w:pPr>
    <w:rPr>
      <w:color w:val="231F20" w:themeColor="text1"/>
    </w:rPr>
    <w:tblPr>
      <w:tblStyleRowBandSize w:val="1"/>
      <w:tblStyleColBandSize w:val="1"/>
    </w:tblPr>
    <w:tcPr>
      <w:shd w:val="clear" w:color="auto" w:fill="EFF5FA" w:themeFill="accent4" w:themeFillTint="19"/>
    </w:tcPr>
    <w:tblStylePr w:type="firstRow">
      <w:rPr>
        <w:b/>
        <w:bCs/>
        <w:color w:val="FFFFFF" w:themeColor="background1"/>
      </w:rPr>
      <w:tblPr/>
      <w:tcPr>
        <w:tcBorders>
          <w:bottom w:val="single" w:sz="12" w:space="0" w:color="FFFFFF" w:themeColor="background1"/>
        </w:tcBorders>
        <w:shd w:val="clear" w:color="auto" w:fill="E5E33A" w:themeFill="accent3" w:themeFillShade="CC"/>
      </w:tcPr>
    </w:tblStylePr>
    <w:tblStylePr w:type="lastRow">
      <w:rPr>
        <w:b/>
        <w:bCs/>
        <w:color w:val="E5E33A"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2" w:themeFill="accent4" w:themeFillTint="3F"/>
      </w:tcPr>
    </w:tblStylePr>
    <w:tblStylePr w:type="band1Horz">
      <w:tblPr/>
      <w:tcPr>
        <w:shd w:val="clear" w:color="auto" w:fill="DFEAF5" w:themeFill="accent4" w:themeFillTint="33"/>
      </w:tcPr>
    </w:tblStylePr>
  </w:style>
  <w:style w:type="table" w:styleId="Kleurrijkelijst-accent5">
    <w:name w:val="Colorful List Accent 5"/>
    <w:basedOn w:val="Standaardtabel"/>
    <w:uiPriority w:val="99"/>
    <w:semiHidden/>
    <w:rsid w:val="001D6A1E"/>
    <w:pPr>
      <w:spacing w:line="240" w:lineRule="auto"/>
    </w:pPr>
    <w:rPr>
      <w:color w:val="231F20" w:themeColor="text1"/>
    </w:rPr>
    <w:tblPr>
      <w:tblStyleRowBandSize w:val="1"/>
      <w:tblStyleColBandSize w:val="1"/>
    </w:tblPr>
    <w:tcPr>
      <w:shd w:val="clear" w:color="auto" w:fill="ECF8F7" w:themeFill="accent5" w:themeFillTint="19"/>
    </w:tcPr>
    <w:tblStylePr w:type="firstRow">
      <w:rPr>
        <w:b/>
        <w:bCs/>
        <w:color w:val="FFFFFF" w:themeColor="background1"/>
      </w:rPr>
      <w:tblPr/>
      <w:tcPr>
        <w:tcBorders>
          <w:bottom w:val="single" w:sz="12" w:space="0" w:color="FFFFFF" w:themeColor="background1"/>
        </w:tcBorders>
        <w:shd w:val="clear" w:color="auto" w:fill="195993" w:themeFill="accent6" w:themeFillShade="CC"/>
      </w:tcPr>
    </w:tblStylePr>
    <w:tblStylePr w:type="lastRow">
      <w:rPr>
        <w:b/>
        <w:bCs/>
        <w:color w:val="195993"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EEC" w:themeFill="accent5" w:themeFillTint="3F"/>
      </w:tcPr>
    </w:tblStylePr>
    <w:tblStylePr w:type="band1Horz">
      <w:tblPr/>
      <w:tcPr>
        <w:shd w:val="clear" w:color="auto" w:fill="DAF1F0" w:themeFill="accent5" w:themeFillTint="33"/>
      </w:tcPr>
    </w:tblStylePr>
  </w:style>
  <w:style w:type="table" w:styleId="Kleurrijkelijst-accent6">
    <w:name w:val="Colorful List Accent 6"/>
    <w:basedOn w:val="Standaardtabel"/>
    <w:uiPriority w:val="99"/>
    <w:semiHidden/>
    <w:rsid w:val="001D6A1E"/>
    <w:pPr>
      <w:spacing w:line="240" w:lineRule="auto"/>
    </w:pPr>
    <w:rPr>
      <w:color w:val="231F20" w:themeColor="text1"/>
    </w:r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sz="12" w:space="0" w:color="FFFFFF" w:themeColor="background1"/>
        </w:tcBorders>
        <w:shd w:val="clear" w:color="auto" w:fill="389590" w:themeFill="accent5" w:themeFillShade="CC"/>
      </w:tcPr>
    </w:tblStylePr>
    <w:tblStylePr w:type="lastRow">
      <w:rPr>
        <w:b/>
        <w:bCs/>
        <w:color w:val="38959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CF4" w:themeFill="accent6" w:themeFillTint="3F"/>
      </w:tcPr>
    </w:tblStylePr>
    <w:tblStylePr w:type="band1Horz">
      <w:tblPr/>
      <w:tcPr>
        <w:shd w:val="clear" w:color="auto" w:fill="CCE2F6" w:themeFill="accent6" w:themeFillTint="33"/>
      </w:tcPr>
    </w:tblStylePr>
  </w:style>
  <w:style w:type="table" w:styleId="Lichtraster">
    <w:name w:val="Light Grid"/>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chtraster-accent1">
    <w:name w:val="Light Grid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insideH w:val="single" w:sz="8" w:space="0" w:color="47BAB5" w:themeColor="accent1"/>
        <w:insideV w:val="single" w:sz="8" w:space="0" w:color="47BA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18" w:space="0" w:color="47BAB5" w:themeColor="accent1"/>
          <w:right w:val="single" w:sz="8" w:space="0" w:color="47BAB5" w:themeColor="accent1"/>
          <w:insideH w:val="nil"/>
          <w:insideV w:val="single" w:sz="8" w:space="0" w:color="47BA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insideH w:val="nil"/>
          <w:insideV w:val="single" w:sz="8" w:space="0" w:color="47BA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shd w:val="clear" w:color="auto" w:fill="D1EEEC" w:themeFill="accent1" w:themeFillTint="3F"/>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shd w:val="clear" w:color="auto" w:fill="D1EEEC" w:themeFill="accent1" w:themeFillTint="3F"/>
      </w:tcPr>
    </w:tblStylePr>
    <w:tblStylePr w:type="band2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insideV w:val="single" w:sz="8" w:space="0" w:color="47BAB5" w:themeColor="accent1"/>
        </w:tcBorders>
      </w:tcPr>
    </w:tblStylePr>
  </w:style>
  <w:style w:type="table" w:styleId="Lichtraster-accent2">
    <w:name w:val="Light Grid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insideH w:val="single" w:sz="8" w:space="0" w:color="1F70B8" w:themeColor="accent2"/>
        <w:insideV w:val="single" w:sz="8" w:space="0" w:color="1F70B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18" w:space="0" w:color="1F70B8" w:themeColor="accent2"/>
          <w:right w:val="single" w:sz="8" w:space="0" w:color="1F70B8" w:themeColor="accent2"/>
          <w:insideH w:val="nil"/>
          <w:insideV w:val="single" w:sz="8" w:space="0" w:color="1F70B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insideH w:val="nil"/>
          <w:insideV w:val="single" w:sz="8" w:space="0" w:color="1F70B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shd w:val="clear" w:color="auto" w:fill="C0DCF4" w:themeFill="accent2" w:themeFillTint="3F"/>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shd w:val="clear" w:color="auto" w:fill="C0DCF4" w:themeFill="accent2" w:themeFillTint="3F"/>
      </w:tcPr>
    </w:tblStylePr>
    <w:tblStylePr w:type="band2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insideV w:val="single" w:sz="8" w:space="0" w:color="1F70B8" w:themeColor="accent2"/>
        </w:tcBorders>
      </w:tcPr>
    </w:tblStylePr>
  </w:style>
  <w:style w:type="table" w:styleId="Lichtraster-accent3">
    <w:name w:val="Light Grid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insideH w:val="single" w:sz="8" w:space="0" w:color="EEED7A" w:themeColor="accent3"/>
        <w:insideV w:val="single" w:sz="8" w:space="0" w:color="EEED7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18" w:space="0" w:color="EEED7A" w:themeColor="accent3"/>
          <w:right w:val="single" w:sz="8" w:space="0" w:color="EEED7A" w:themeColor="accent3"/>
          <w:insideH w:val="nil"/>
          <w:insideV w:val="single" w:sz="8" w:space="0" w:color="EEED7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insideH w:val="nil"/>
          <w:insideV w:val="single" w:sz="8" w:space="0" w:color="EEED7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shd w:val="clear" w:color="auto" w:fill="FAFADD" w:themeFill="accent3" w:themeFillTint="3F"/>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shd w:val="clear" w:color="auto" w:fill="FAFADD" w:themeFill="accent3" w:themeFillTint="3F"/>
      </w:tcPr>
    </w:tblStylePr>
    <w:tblStylePr w:type="band2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insideV w:val="single" w:sz="8" w:space="0" w:color="EEED7A" w:themeColor="accent3"/>
        </w:tcBorders>
      </w:tcPr>
    </w:tblStylePr>
  </w:style>
  <w:style w:type="table" w:styleId="Lichtraster-accent4">
    <w:name w:val="Light Grid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insideH w:val="single" w:sz="8" w:space="0" w:color="629BCD" w:themeColor="accent4"/>
        <w:insideV w:val="single" w:sz="8" w:space="0" w:color="629BC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18" w:space="0" w:color="629BCD" w:themeColor="accent4"/>
          <w:right w:val="single" w:sz="8" w:space="0" w:color="629BCD" w:themeColor="accent4"/>
          <w:insideH w:val="nil"/>
          <w:insideV w:val="single" w:sz="8" w:space="0" w:color="629BC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insideH w:val="nil"/>
          <w:insideV w:val="single" w:sz="8" w:space="0" w:color="629BC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shd w:val="clear" w:color="auto" w:fill="D8E6F2" w:themeFill="accent4" w:themeFillTint="3F"/>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shd w:val="clear" w:color="auto" w:fill="D8E6F2" w:themeFill="accent4" w:themeFillTint="3F"/>
      </w:tcPr>
    </w:tblStylePr>
    <w:tblStylePr w:type="band2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insideV w:val="single" w:sz="8" w:space="0" w:color="629BCD" w:themeColor="accent4"/>
        </w:tcBorders>
      </w:tcPr>
    </w:tblStylePr>
  </w:style>
  <w:style w:type="table" w:styleId="Lichtraster-accent5">
    <w:name w:val="Light Grid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insideH w:val="single" w:sz="8" w:space="0" w:color="47BAB5" w:themeColor="accent5"/>
        <w:insideV w:val="single" w:sz="8" w:space="0" w:color="47BAB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18" w:space="0" w:color="47BAB5" w:themeColor="accent5"/>
          <w:right w:val="single" w:sz="8" w:space="0" w:color="47BAB5" w:themeColor="accent5"/>
          <w:insideH w:val="nil"/>
          <w:insideV w:val="single" w:sz="8" w:space="0" w:color="47BAB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insideH w:val="nil"/>
          <w:insideV w:val="single" w:sz="8" w:space="0" w:color="47BAB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shd w:val="clear" w:color="auto" w:fill="D1EEEC" w:themeFill="accent5" w:themeFillTint="3F"/>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shd w:val="clear" w:color="auto" w:fill="D1EEEC" w:themeFill="accent5" w:themeFillTint="3F"/>
      </w:tcPr>
    </w:tblStylePr>
    <w:tblStylePr w:type="band2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insideV w:val="single" w:sz="8" w:space="0" w:color="47BAB5" w:themeColor="accent5"/>
        </w:tcBorders>
      </w:tcPr>
    </w:tblStylePr>
  </w:style>
  <w:style w:type="table" w:styleId="Lichtraster-accent6">
    <w:name w:val="Light Grid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insideH w:val="single" w:sz="8" w:space="0" w:color="1F70B8" w:themeColor="accent6"/>
        <w:insideV w:val="single" w:sz="8" w:space="0" w:color="1F70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18" w:space="0" w:color="1F70B8" w:themeColor="accent6"/>
          <w:right w:val="single" w:sz="8" w:space="0" w:color="1F70B8" w:themeColor="accent6"/>
          <w:insideH w:val="nil"/>
          <w:insideV w:val="single" w:sz="8" w:space="0" w:color="1F70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insideH w:val="nil"/>
          <w:insideV w:val="single" w:sz="8" w:space="0" w:color="1F70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shd w:val="clear" w:color="auto" w:fill="C0DCF4" w:themeFill="accent6" w:themeFillTint="3F"/>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shd w:val="clear" w:color="auto" w:fill="C0DCF4" w:themeFill="accent6" w:themeFillTint="3F"/>
      </w:tcPr>
    </w:tblStylePr>
    <w:tblStylePr w:type="band2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insideV w:val="single" w:sz="8" w:space="0" w:color="1F70B8" w:themeColor="accent6"/>
        </w:tcBorders>
      </w:tcPr>
    </w:tblStylePr>
  </w:style>
  <w:style w:type="table" w:styleId="Lichtearcering">
    <w:name w:val="Light Shading"/>
    <w:basedOn w:val="Standaardtabel"/>
    <w:uiPriority w:val="99"/>
    <w:semiHidden/>
    <w:rsid w:val="001D6A1E"/>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chtearcering-accent1">
    <w:name w:val="Light Shading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8" w:space="0" w:color="47BAB5" w:themeColor="accent1"/>
        <w:bottom w:val="single" w:sz="8" w:space="0" w:color="47BAB5" w:themeColor="accent1"/>
      </w:tblBorders>
    </w:tblPr>
    <w:tblStylePr w:type="fir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lastRow">
      <w:pPr>
        <w:spacing w:before="0" w:after="0" w:line="240" w:lineRule="auto"/>
      </w:pPr>
      <w:rPr>
        <w:b/>
        <w:bCs/>
      </w:rPr>
      <w:tblPr/>
      <w:tcPr>
        <w:tcBorders>
          <w:top w:val="single" w:sz="8" w:space="0" w:color="47BAB5" w:themeColor="accent1"/>
          <w:left w:val="nil"/>
          <w:bottom w:val="single" w:sz="8" w:space="0" w:color="47BA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1" w:themeFillTint="3F"/>
      </w:tcPr>
    </w:tblStylePr>
    <w:tblStylePr w:type="band1Horz">
      <w:tblPr/>
      <w:tcPr>
        <w:tcBorders>
          <w:left w:val="nil"/>
          <w:right w:val="nil"/>
          <w:insideH w:val="nil"/>
          <w:insideV w:val="nil"/>
        </w:tcBorders>
        <w:shd w:val="clear" w:color="auto" w:fill="D1EEEC" w:themeFill="accent1" w:themeFillTint="3F"/>
      </w:tcPr>
    </w:tblStylePr>
  </w:style>
  <w:style w:type="table" w:styleId="Lichtearcering-accent2">
    <w:name w:val="Light Shading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8" w:space="0" w:color="1F70B8" w:themeColor="accent2"/>
        <w:bottom w:val="single" w:sz="8" w:space="0" w:color="1F70B8" w:themeColor="accent2"/>
      </w:tblBorders>
    </w:tblPr>
    <w:tblStylePr w:type="fir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lastRow">
      <w:pPr>
        <w:spacing w:before="0" w:after="0" w:line="240" w:lineRule="auto"/>
      </w:pPr>
      <w:rPr>
        <w:b/>
        <w:bCs/>
      </w:rPr>
      <w:tblPr/>
      <w:tcPr>
        <w:tcBorders>
          <w:top w:val="single" w:sz="8" w:space="0" w:color="1F70B8" w:themeColor="accent2"/>
          <w:left w:val="nil"/>
          <w:bottom w:val="single" w:sz="8" w:space="0" w:color="1F70B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2" w:themeFillTint="3F"/>
      </w:tcPr>
    </w:tblStylePr>
    <w:tblStylePr w:type="band1Horz">
      <w:tblPr/>
      <w:tcPr>
        <w:tcBorders>
          <w:left w:val="nil"/>
          <w:right w:val="nil"/>
          <w:insideH w:val="nil"/>
          <w:insideV w:val="nil"/>
        </w:tcBorders>
        <w:shd w:val="clear" w:color="auto" w:fill="C0DCF4" w:themeFill="accent2" w:themeFillTint="3F"/>
      </w:tcPr>
    </w:tblStylePr>
  </w:style>
  <w:style w:type="table" w:styleId="Lichtearcering-accent3">
    <w:name w:val="Light Shading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8" w:space="0" w:color="EEED7A" w:themeColor="accent3"/>
        <w:bottom w:val="single" w:sz="8" w:space="0" w:color="EEED7A" w:themeColor="accent3"/>
      </w:tblBorders>
    </w:tblPr>
    <w:tblStylePr w:type="fir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lastRow">
      <w:pPr>
        <w:spacing w:before="0" w:after="0" w:line="240" w:lineRule="auto"/>
      </w:pPr>
      <w:rPr>
        <w:b/>
        <w:bCs/>
      </w:rPr>
      <w:tblPr/>
      <w:tcPr>
        <w:tcBorders>
          <w:top w:val="single" w:sz="8" w:space="0" w:color="EEED7A" w:themeColor="accent3"/>
          <w:left w:val="nil"/>
          <w:bottom w:val="single" w:sz="8" w:space="0" w:color="EEED7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ADD" w:themeFill="accent3" w:themeFillTint="3F"/>
      </w:tcPr>
    </w:tblStylePr>
    <w:tblStylePr w:type="band1Horz">
      <w:tblPr/>
      <w:tcPr>
        <w:tcBorders>
          <w:left w:val="nil"/>
          <w:right w:val="nil"/>
          <w:insideH w:val="nil"/>
          <w:insideV w:val="nil"/>
        </w:tcBorders>
        <w:shd w:val="clear" w:color="auto" w:fill="FAFADD" w:themeFill="accent3" w:themeFillTint="3F"/>
      </w:tcPr>
    </w:tblStylePr>
  </w:style>
  <w:style w:type="table" w:styleId="Lichtearcering-accent4">
    <w:name w:val="Light Shading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8" w:space="0" w:color="629BCD" w:themeColor="accent4"/>
        <w:bottom w:val="single" w:sz="8" w:space="0" w:color="629BCD" w:themeColor="accent4"/>
      </w:tblBorders>
    </w:tblPr>
    <w:tblStylePr w:type="fir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lastRow">
      <w:pPr>
        <w:spacing w:before="0" w:after="0" w:line="240" w:lineRule="auto"/>
      </w:pPr>
      <w:rPr>
        <w:b/>
        <w:bCs/>
      </w:rPr>
      <w:tblPr/>
      <w:tcPr>
        <w:tcBorders>
          <w:top w:val="single" w:sz="8" w:space="0" w:color="629BCD" w:themeColor="accent4"/>
          <w:left w:val="nil"/>
          <w:bottom w:val="single" w:sz="8" w:space="0" w:color="629BC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2" w:themeFill="accent4" w:themeFillTint="3F"/>
      </w:tcPr>
    </w:tblStylePr>
    <w:tblStylePr w:type="band1Horz">
      <w:tblPr/>
      <w:tcPr>
        <w:tcBorders>
          <w:left w:val="nil"/>
          <w:right w:val="nil"/>
          <w:insideH w:val="nil"/>
          <w:insideV w:val="nil"/>
        </w:tcBorders>
        <w:shd w:val="clear" w:color="auto" w:fill="D8E6F2" w:themeFill="accent4" w:themeFillTint="3F"/>
      </w:tcPr>
    </w:tblStylePr>
  </w:style>
  <w:style w:type="table" w:styleId="Lichtearcering-accent5">
    <w:name w:val="Light Shading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8" w:space="0" w:color="47BAB5" w:themeColor="accent5"/>
        <w:bottom w:val="single" w:sz="8" w:space="0" w:color="47BAB5" w:themeColor="accent5"/>
      </w:tblBorders>
    </w:tblPr>
    <w:tblStylePr w:type="fir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lastRow">
      <w:pPr>
        <w:spacing w:before="0" w:after="0" w:line="240" w:lineRule="auto"/>
      </w:pPr>
      <w:rPr>
        <w:b/>
        <w:bCs/>
      </w:rPr>
      <w:tblPr/>
      <w:tcPr>
        <w:tcBorders>
          <w:top w:val="single" w:sz="8" w:space="0" w:color="47BAB5" w:themeColor="accent5"/>
          <w:left w:val="nil"/>
          <w:bottom w:val="single" w:sz="8" w:space="0" w:color="47BAB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EEC" w:themeFill="accent5" w:themeFillTint="3F"/>
      </w:tcPr>
    </w:tblStylePr>
    <w:tblStylePr w:type="band1Horz">
      <w:tblPr/>
      <w:tcPr>
        <w:tcBorders>
          <w:left w:val="nil"/>
          <w:right w:val="nil"/>
          <w:insideH w:val="nil"/>
          <w:insideV w:val="nil"/>
        </w:tcBorders>
        <w:shd w:val="clear" w:color="auto" w:fill="D1EEEC" w:themeFill="accent5" w:themeFillTint="3F"/>
      </w:tcPr>
    </w:tblStylePr>
  </w:style>
  <w:style w:type="table" w:styleId="Lichtearcering-accent6">
    <w:name w:val="Light Shading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8" w:space="0" w:color="1F70B8" w:themeColor="accent6"/>
        <w:bottom w:val="single" w:sz="8" w:space="0" w:color="1F70B8" w:themeColor="accent6"/>
      </w:tblBorders>
    </w:tblPr>
    <w:tblStylePr w:type="fir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lastRow">
      <w:pPr>
        <w:spacing w:before="0" w:after="0" w:line="240" w:lineRule="auto"/>
      </w:pPr>
      <w:rPr>
        <w:b/>
        <w:bCs/>
      </w:rPr>
      <w:tblPr/>
      <w:tcPr>
        <w:tcBorders>
          <w:top w:val="single" w:sz="8" w:space="0" w:color="1F70B8" w:themeColor="accent6"/>
          <w:left w:val="nil"/>
          <w:bottom w:val="single" w:sz="8" w:space="0" w:color="1F70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CF4" w:themeFill="accent6" w:themeFillTint="3F"/>
      </w:tcPr>
    </w:tblStylePr>
    <w:tblStylePr w:type="band1Horz">
      <w:tblPr/>
      <w:tcPr>
        <w:tcBorders>
          <w:left w:val="nil"/>
          <w:right w:val="nil"/>
          <w:insideH w:val="nil"/>
          <w:insideV w:val="nil"/>
        </w:tcBorders>
        <w:shd w:val="clear" w:color="auto" w:fill="C0DCF4" w:themeFill="accent6" w:themeFillTint="3F"/>
      </w:tcPr>
    </w:tblStylePr>
  </w:style>
  <w:style w:type="table" w:styleId="Lichtelijst">
    <w:name w:val="Light List"/>
    <w:basedOn w:val="Standaardtabel"/>
    <w:uiPriority w:val="99"/>
    <w:semiHidden/>
    <w:rsid w:val="001D6A1E"/>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chtelijst-accent1">
    <w:name w:val="Light List Accent 1"/>
    <w:basedOn w:val="Standaardtabel"/>
    <w:uiPriority w:val="99"/>
    <w:semiHidden/>
    <w:rsid w:val="001D6A1E"/>
    <w:pPr>
      <w:spacing w:line="240" w:lineRule="auto"/>
    </w:pPr>
    <w:tblPr>
      <w:tblStyleRowBandSize w:val="1"/>
      <w:tblStyleColBandSize w:val="1"/>
      <w:tblBorders>
        <w:top w:val="single" w:sz="8" w:space="0" w:color="47BAB5" w:themeColor="accent1"/>
        <w:left w:val="single" w:sz="8" w:space="0" w:color="47BAB5" w:themeColor="accent1"/>
        <w:bottom w:val="single" w:sz="8" w:space="0" w:color="47BAB5" w:themeColor="accent1"/>
        <w:right w:val="single" w:sz="8" w:space="0" w:color="47BAB5" w:themeColor="accent1"/>
      </w:tblBorders>
    </w:tblPr>
    <w:tblStylePr w:type="firstRow">
      <w:pPr>
        <w:spacing w:before="0" w:after="0" w:line="240" w:lineRule="auto"/>
      </w:pPr>
      <w:rPr>
        <w:b/>
        <w:bCs/>
        <w:color w:val="FFFFFF" w:themeColor="background1"/>
      </w:rPr>
      <w:tblPr/>
      <w:tcPr>
        <w:shd w:val="clear" w:color="auto" w:fill="47BAB5" w:themeFill="accent1"/>
      </w:tcPr>
    </w:tblStylePr>
    <w:tblStylePr w:type="lastRow">
      <w:pPr>
        <w:spacing w:before="0" w:after="0" w:line="240" w:lineRule="auto"/>
      </w:pPr>
      <w:rPr>
        <w:b/>
        <w:bCs/>
      </w:rPr>
      <w:tblPr/>
      <w:tcPr>
        <w:tcBorders>
          <w:top w:val="double" w:sz="6" w:space="0" w:color="47BAB5" w:themeColor="accent1"/>
          <w:left w:val="single" w:sz="8" w:space="0" w:color="47BAB5" w:themeColor="accent1"/>
          <w:bottom w:val="single" w:sz="8" w:space="0" w:color="47BAB5" w:themeColor="accent1"/>
          <w:right w:val="single" w:sz="8" w:space="0" w:color="47BAB5" w:themeColor="accent1"/>
        </w:tcBorders>
      </w:tcPr>
    </w:tblStylePr>
    <w:tblStylePr w:type="firstCol">
      <w:rPr>
        <w:b/>
        <w:bCs/>
      </w:rPr>
    </w:tblStylePr>
    <w:tblStylePr w:type="lastCol">
      <w:rPr>
        <w:b/>
        <w:bCs/>
      </w:rPr>
    </w:tblStylePr>
    <w:tblStylePr w:type="band1Vert">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tblStylePr w:type="band1Horz">
      <w:tblPr/>
      <w:tcPr>
        <w:tcBorders>
          <w:top w:val="single" w:sz="8" w:space="0" w:color="47BAB5" w:themeColor="accent1"/>
          <w:left w:val="single" w:sz="8" w:space="0" w:color="47BAB5" w:themeColor="accent1"/>
          <w:bottom w:val="single" w:sz="8" w:space="0" w:color="47BAB5" w:themeColor="accent1"/>
          <w:right w:val="single" w:sz="8" w:space="0" w:color="47BAB5" w:themeColor="accent1"/>
        </w:tcBorders>
      </w:tcPr>
    </w:tblStylePr>
  </w:style>
  <w:style w:type="table" w:styleId="Lichtelijst-accent2">
    <w:name w:val="Light List Accent 2"/>
    <w:basedOn w:val="Standaardtabel"/>
    <w:uiPriority w:val="99"/>
    <w:semiHidden/>
    <w:rsid w:val="001D6A1E"/>
    <w:pPr>
      <w:spacing w:line="240" w:lineRule="auto"/>
    </w:pPr>
    <w:tblPr>
      <w:tblStyleRowBandSize w:val="1"/>
      <w:tblStyleColBandSize w:val="1"/>
      <w:tblBorders>
        <w:top w:val="single" w:sz="8" w:space="0" w:color="1F70B8" w:themeColor="accent2"/>
        <w:left w:val="single" w:sz="8" w:space="0" w:color="1F70B8" w:themeColor="accent2"/>
        <w:bottom w:val="single" w:sz="8" w:space="0" w:color="1F70B8" w:themeColor="accent2"/>
        <w:right w:val="single" w:sz="8" w:space="0" w:color="1F70B8" w:themeColor="accent2"/>
      </w:tblBorders>
    </w:tblPr>
    <w:tblStylePr w:type="firstRow">
      <w:pPr>
        <w:spacing w:before="0" w:after="0" w:line="240" w:lineRule="auto"/>
      </w:pPr>
      <w:rPr>
        <w:b/>
        <w:bCs/>
        <w:color w:val="FFFFFF" w:themeColor="background1"/>
      </w:rPr>
      <w:tblPr/>
      <w:tcPr>
        <w:shd w:val="clear" w:color="auto" w:fill="1F70B8" w:themeFill="accent2"/>
      </w:tcPr>
    </w:tblStylePr>
    <w:tblStylePr w:type="lastRow">
      <w:pPr>
        <w:spacing w:before="0" w:after="0" w:line="240" w:lineRule="auto"/>
      </w:pPr>
      <w:rPr>
        <w:b/>
        <w:bCs/>
      </w:rPr>
      <w:tblPr/>
      <w:tcPr>
        <w:tcBorders>
          <w:top w:val="double" w:sz="6" w:space="0" w:color="1F70B8" w:themeColor="accent2"/>
          <w:left w:val="single" w:sz="8" w:space="0" w:color="1F70B8" w:themeColor="accent2"/>
          <w:bottom w:val="single" w:sz="8" w:space="0" w:color="1F70B8" w:themeColor="accent2"/>
          <w:right w:val="single" w:sz="8" w:space="0" w:color="1F70B8" w:themeColor="accent2"/>
        </w:tcBorders>
      </w:tcPr>
    </w:tblStylePr>
    <w:tblStylePr w:type="firstCol">
      <w:rPr>
        <w:b/>
        <w:bCs/>
      </w:rPr>
    </w:tblStylePr>
    <w:tblStylePr w:type="lastCol">
      <w:rPr>
        <w:b/>
        <w:bCs/>
      </w:rPr>
    </w:tblStylePr>
    <w:tblStylePr w:type="band1Vert">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tblStylePr w:type="band1Horz">
      <w:tblPr/>
      <w:tcPr>
        <w:tcBorders>
          <w:top w:val="single" w:sz="8" w:space="0" w:color="1F70B8" w:themeColor="accent2"/>
          <w:left w:val="single" w:sz="8" w:space="0" w:color="1F70B8" w:themeColor="accent2"/>
          <w:bottom w:val="single" w:sz="8" w:space="0" w:color="1F70B8" w:themeColor="accent2"/>
          <w:right w:val="single" w:sz="8" w:space="0" w:color="1F70B8" w:themeColor="accent2"/>
        </w:tcBorders>
      </w:tcPr>
    </w:tblStylePr>
  </w:style>
  <w:style w:type="table" w:styleId="Lichtelijst-accent3">
    <w:name w:val="Light List Accent 3"/>
    <w:basedOn w:val="Standaardtabel"/>
    <w:uiPriority w:val="99"/>
    <w:semiHidden/>
    <w:rsid w:val="001D6A1E"/>
    <w:pPr>
      <w:spacing w:line="240" w:lineRule="auto"/>
    </w:pPr>
    <w:tblPr>
      <w:tblStyleRowBandSize w:val="1"/>
      <w:tblStyleColBandSize w:val="1"/>
      <w:tblBorders>
        <w:top w:val="single" w:sz="8" w:space="0" w:color="EEED7A" w:themeColor="accent3"/>
        <w:left w:val="single" w:sz="8" w:space="0" w:color="EEED7A" w:themeColor="accent3"/>
        <w:bottom w:val="single" w:sz="8" w:space="0" w:color="EEED7A" w:themeColor="accent3"/>
        <w:right w:val="single" w:sz="8" w:space="0" w:color="EEED7A" w:themeColor="accent3"/>
      </w:tblBorders>
    </w:tblPr>
    <w:tblStylePr w:type="firstRow">
      <w:pPr>
        <w:spacing w:before="0" w:after="0" w:line="240" w:lineRule="auto"/>
      </w:pPr>
      <w:rPr>
        <w:b/>
        <w:bCs/>
        <w:color w:val="FFFFFF" w:themeColor="background1"/>
      </w:rPr>
      <w:tblPr/>
      <w:tcPr>
        <w:shd w:val="clear" w:color="auto" w:fill="EEED7A" w:themeFill="accent3"/>
      </w:tcPr>
    </w:tblStylePr>
    <w:tblStylePr w:type="lastRow">
      <w:pPr>
        <w:spacing w:before="0" w:after="0" w:line="240" w:lineRule="auto"/>
      </w:pPr>
      <w:rPr>
        <w:b/>
        <w:bCs/>
      </w:rPr>
      <w:tblPr/>
      <w:tcPr>
        <w:tcBorders>
          <w:top w:val="double" w:sz="6" w:space="0" w:color="EEED7A" w:themeColor="accent3"/>
          <w:left w:val="single" w:sz="8" w:space="0" w:color="EEED7A" w:themeColor="accent3"/>
          <w:bottom w:val="single" w:sz="8" w:space="0" w:color="EEED7A" w:themeColor="accent3"/>
          <w:right w:val="single" w:sz="8" w:space="0" w:color="EEED7A" w:themeColor="accent3"/>
        </w:tcBorders>
      </w:tcPr>
    </w:tblStylePr>
    <w:tblStylePr w:type="firstCol">
      <w:rPr>
        <w:b/>
        <w:bCs/>
      </w:rPr>
    </w:tblStylePr>
    <w:tblStylePr w:type="lastCol">
      <w:rPr>
        <w:b/>
        <w:bCs/>
      </w:rPr>
    </w:tblStylePr>
    <w:tblStylePr w:type="band1Vert">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tblStylePr w:type="band1Horz">
      <w:tblPr/>
      <w:tcPr>
        <w:tcBorders>
          <w:top w:val="single" w:sz="8" w:space="0" w:color="EEED7A" w:themeColor="accent3"/>
          <w:left w:val="single" w:sz="8" w:space="0" w:color="EEED7A" w:themeColor="accent3"/>
          <w:bottom w:val="single" w:sz="8" w:space="0" w:color="EEED7A" w:themeColor="accent3"/>
          <w:right w:val="single" w:sz="8" w:space="0" w:color="EEED7A" w:themeColor="accent3"/>
        </w:tcBorders>
      </w:tcPr>
    </w:tblStylePr>
  </w:style>
  <w:style w:type="table" w:styleId="Lichtelijst-accent4">
    <w:name w:val="Light List Accent 4"/>
    <w:basedOn w:val="Standaardtabel"/>
    <w:uiPriority w:val="99"/>
    <w:semiHidden/>
    <w:rsid w:val="001D6A1E"/>
    <w:pPr>
      <w:spacing w:line="240" w:lineRule="auto"/>
    </w:pPr>
    <w:tblPr>
      <w:tblStyleRowBandSize w:val="1"/>
      <w:tblStyleColBandSize w:val="1"/>
      <w:tblBorders>
        <w:top w:val="single" w:sz="8" w:space="0" w:color="629BCD" w:themeColor="accent4"/>
        <w:left w:val="single" w:sz="8" w:space="0" w:color="629BCD" w:themeColor="accent4"/>
        <w:bottom w:val="single" w:sz="8" w:space="0" w:color="629BCD" w:themeColor="accent4"/>
        <w:right w:val="single" w:sz="8" w:space="0" w:color="629BCD" w:themeColor="accent4"/>
      </w:tblBorders>
    </w:tblPr>
    <w:tblStylePr w:type="firstRow">
      <w:pPr>
        <w:spacing w:before="0" w:after="0" w:line="240" w:lineRule="auto"/>
      </w:pPr>
      <w:rPr>
        <w:b/>
        <w:bCs/>
        <w:color w:val="FFFFFF" w:themeColor="background1"/>
      </w:rPr>
      <w:tblPr/>
      <w:tcPr>
        <w:shd w:val="clear" w:color="auto" w:fill="629BCD" w:themeFill="accent4"/>
      </w:tcPr>
    </w:tblStylePr>
    <w:tblStylePr w:type="lastRow">
      <w:pPr>
        <w:spacing w:before="0" w:after="0" w:line="240" w:lineRule="auto"/>
      </w:pPr>
      <w:rPr>
        <w:b/>
        <w:bCs/>
      </w:rPr>
      <w:tblPr/>
      <w:tcPr>
        <w:tcBorders>
          <w:top w:val="double" w:sz="6" w:space="0" w:color="629BCD" w:themeColor="accent4"/>
          <w:left w:val="single" w:sz="8" w:space="0" w:color="629BCD" w:themeColor="accent4"/>
          <w:bottom w:val="single" w:sz="8" w:space="0" w:color="629BCD" w:themeColor="accent4"/>
          <w:right w:val="single" w:sz="8" w:space="0" w:color="629BCD" w:themeColor="accent4"/>
        </w:tcBorders>
      </w:tcPr>
    </w:tblStylePr>
    <w:tblStylePr w:type="firstCol">
      <w:rPr>
        <w:b/>
        <w:bCs/>
      </w:rPr>
    </w:tblStylePr>
    <w:tblStylePr w:type="lastCol">
      <w:rPr>
        <w:b/>
        <w:bCs/>
      </w:rPr>
    </w:tblStylePr>
    <w:tblStylePr w:type="band1Vert">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tblStylePr w:type="band1Horz">
      <w:tblPr/>
      <w:tcPr>
        <w:tcBorders>
          <w:top w:val="single" w:sz="8" w:space="0" w:color="629BCD" w:themeColor="accent4"/>
          <w:left w:val="single" w:sz="8" w:space="0" w:color="629BCD" w:themeColor="accent4"/>
          <w:bottom w:val="single" w:sz="8" w:space="0" w:color="629BCD" w:themeColor="accent4"/>
          <w:right w:val="single" w:sz="8" w:space="0" w:color="629BCD" w:themeColor="accent4"/>
        </w:tcBorders>
      </w:tcPr>
    </w:tblStylePr>
  </w:style>
  <w:style w:type="table" w:styleId="Lichtelijst-accent5">
    <w:name w:val="Light List Accent 5"/>
    <w:basedOn w:val="Standaardtabel"/>
    <w:uiPriority w:val="99"/>
    <w:semiHidden/>
    <w:rsid w:val="001D6A1E"/>
    <w:pPr>
      <w:spacing w:line="240" w:lineRule="auto"/>
    </w:pPr>
    <w:tblPr>
      <w:tblStyleRowBandSize w:val="1"/>
      <w:tblStyleColBandSize w:val="1"/>
      <w:tblBorders>
        <w:top w:val="single" w:sz="8" w:space="0" w:color="47BAB5" w:themeColor="accent5"/>
        <w:left w:val="single" w:sz="8" w:space="0" w:color="47BAB5" w:themeColor="accent5"/>
        <w:bottom w:val="single" w:sz="8" w:space="0" w:color="47BAB5" w:themeColor="accent5"/>
        <w:right w:val="single" w:sz="8" w:space="0" w:color="47BAB5" w:themeColor="accent5"/>
      </w:tblBorders>
    </w:tblPr>
    <w:tblStylePr w:type="firstRow">
      <w:pPr>
        <w:spacing w:before="0" w:after="0" w:line="240" w:lineRule="auto"/>
      </w:pPr>
      <w:rPr>
        <w:b/>
        <w:bCs/>
        <w:color w:val="FFFFFF" w:themeColor="background1"/>
      </w:rPr>
      <w:tblPr/>
      <w:tcPr>
        <w:shd w:val="clear" w:color="auto" w:fill="47BAB5" w:themeFill="accent5"/>
      </w:tcPr>
    </w:tblStylePr>
    <w:tblStylePr w:type="lastRow">
      <w:pPr>
        <w:spacing w:before="0" w:after="0" w:line="240" w:lineRule="auto"/>
      </w:pPr>
      <w:rPr>
        <w:b/>
        <w:bCs/>
      </w:rPr>
      <w:tblPr/>
      <w:tcPr>
        <w:tcBorders>
          <w:top w:val="double" w:sz="6" w:space="0" w:color="47BAB5" w:themeColor="accent5"/>
          <w:left w:val="single" w:sz="8" w:space="0" w:color="47BAB5" w:themeColor="accent5"/>
          <w:bottom w:val="single" w:sz="8" w:space="0" w:color="47BAB5" w:themeColor="accent5"/>
          <w:right w:val="single" w:sz="8" w:space="0" w:color="47BAB5" w:themeColor="accent5"/>
        </w:tcBorders>
      </w:tcPr>
    </w:tblStylePr>
    <w:tblStylePr w:type="firstCol">
      <w:rPr>
        <w:b/>
        <w:bCs/>
      </w:rPr>
    </w:tblStylePr>
    <w:tblStylePr w:type="lastCol">
      <w:rPr>
        <w:b/>
        <w:bCs/>
      </w:rPr>
    </w:tblStylePr>
    <w:tblStylePr w:type="band1Vert">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tblStylePr w:type="band1Horz">
      <w:tblPr/>
      <w:tcPr>
        <w:tcBorders>
          <w:top w:val="single" w:sz="8" w:space="0" w:color="47BAB5" w:themeColor="accent5"/>
          <w:left w:val="single" w:sz="8" w:space="0" w:color="47BAB5" w:themeColor="accent5"/>
          <w:bottom w:val="single" w:sz="8" w:space="0" w:color="47BAB5" w:themeColor="accent5"/>
          <w:right w:val="single" w:sz="8" w:space="0" w:color="47BAB5" w:themeColor="accent5"/>
        </w:tcBorders>
      </w:tcPr>
    </w:tblStylePr>
  </w:style>
  <w:style w:type="table" w:styleId="Lichtelijst-accent6">
    <w:name w:val="Light List Accent 6"/>
    <w:basedOn w:val="Standaardtabel"/>
    <w:uiPriority w:val="99"/>
    <w:semiHidden/>
    <w:rsid w:val="001D6A1E"/>
    <w:pPr>
      <w:spacing w:line="240" w:lineRule="auto"/>
    </w:pPr>
    <w:tblPr>
      <w:tblStyleRowBandSize w:val="1"/>
      <w:tblStyleColBandSize w:val="1"/>
      <w:tblBorders>
        <w:top w:val="single" w:sz="8" w:space="0" w:color="1F70B8" w:themeColor="accent6"/>
        <w:left w:val="single" w:sz="8" w:space="0" w:color="1F70B8" w:themeColor="accent6"/>
        <w:bottom w:val="single" w:sz="8" w:space="0" w:color="1F70B8" w:themeColor="accent6"/>
        <w:right w:val="single" w:sz="8" w:space="0" w:color="1F70B8" w:themeColor="accent6"/>
      </w:tblBorders>
    </w:tblPr>
    <w:tblStylePr w:type="firstRow">
      <w:pPr>
        <w:spacing w:before="0" w:after="0" w:line="240" w:lineRule="auto"/>
      </w:pPr>
      <w:rPr>
        <w:b/>
        <w:bCs/>
        <w:color w:val="FFFFFF" w:themeColor="background1"/>
      </w:rPr>
      <w:tblPr/>
      <w:tcPr>
        <w:shd w:val="clear" w:color="auto" w:fill="1F70B8" w:themeFill="accent6"/>
      </w:tcPr>
    </w:tblStylePr>
    <w:tblStylePr w:type="lastRow">
      <w:pPr>
        <w:spacing w:before="0" w:after="0" w:line="240" w:lineRule="auto"/>
      </w:pPr>
      <w:rPr>
        <w:b/>
        <w:bCs/>
      </w:rPr>
      <w:tblPr/>
      <w:tcPr>
        <w:tcBorders>
          <w:top w:val="double" w:sz="6" w:space="0" w:color="1F70B8" w:themeColor="accent6"/>
          <w:left w:val="single" w:sz="8" w:space="0" w:color="1F70B8" w:themeColor="accent6"/>
          <w:bottom w:val="single" w:sz="8" w:space="0" w:color="1F70B8" w:themeColor="accent6"/>
          <w:right w:val="single" w:sz="8" w:space="0" w:color="1F70B8" w:themeColor="accent6"/>
        </w:tcBorders>
      </w:tcPr>
    </w:tblStylePr>
    <w:tblStylePr w:type="firstCol">
      <w:rPr>
        <w:b/>
        <w:bCs/>
      </w:rPr>
    </w:tblStylePr>
    <w:tblStylePr w:type="lastCol">
      <w:rPr>
        <w:b/>
        <w:bCs/>
      </w:rPr>
    </w:tblStylePr>
    <w:tblStylePr w:type="band1Vert">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tblStylePr w:type="band1Horz">
      <w:tblPr/>
      <w:tcPr>
        <w:tcBorders>
          <w:top w:val="single" w:sz="8" w:space="0" w:color="1F70B8" w:themeColor="accent6"/>
          <w:left w:val="single" w:sz="8" w:space="0" w:color="1F70B8" w:themeColor="accent6"/>
          <w:bottom w:val="single" w:sz="8" w:space="0" w:color="1F70B8" w:themeColor="accent6"/>
          <w:right w:val="single" w:sz="8" w:space="0" w:color="1F70B8" w:themeColor="accent6"/>
        </w:tcBorders>
      </w:tcPr>
    </w:tblStylePr>
  </w:style>
  <w:style w:type="table" w:styleId="Lijsttabel1licht">
    <w:name w:val="List Table 1 Light"/>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1licht-Accent1">
    <w:name w:val="List Table 1 Light Accent 1"/>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1" w:themeTint="99"/>
        </w:tcBorders>
      </w:tcPr>
    </w:tblStylePr>
    <w:tblStylePr w:type="lastRow">
      <w:rPr>
        <w:b/>
        <w:bCs/>
      </w:rPr>
      <w:tblPr/>
      <w:tcPr>
        <w:tcBorders>
          <w:top w:val="sing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1licht-Accent2">
    <w:name w:val="List Table 1 Light Accent 2"/>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2" w:themeTint="99"/>
        </w:tcBorders>
      </w:tcPr>
    </w:tblStylePr>
    <w:tblStylePr w:type="lastRow">
      <w:rPr>
        <w:b/>
        <w:bCs/>
      </w:rPr>
      <w:tblPr/>
      <w:tcPr>
        <w:tcBorders>
          <w:top w:val="sing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1licht-Accent3">
    <w:name w:val="List Table 1 Light Accent 3"/>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F4F4AF" w:themeColor="accent3" w:themeTint="99"/>
        </w:tcBorders>
      </w:tcPr>
    </w:tblStylePr>
    <w:tblStylePr w:type="lastRow">
      <w:rPr>
        <w:b/>
        <w:bCs/>
      </w:rPr>
      <w:tblPr/>
      <w:tcPr>
        <w:tcBorders>
          <w:top w:val="sing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1licht-Accent4">
    <w:name w:val="List Table 1 Light Accent 4"/>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A0C2E1" w:themeColor="accent4" w:themeTint="99"/>
        </w:tcBorders>
      </w:tcPr>
    </w:tblStylePr>
    <w:tblStylePr w:type="lastRow">
      <w:rPr>
        <w:b/>
        <w:bCs/>
      </w:rPr>
      <w:tblPr/>
      <w:tcPr>
        <w:tcBorders>
          <w:top w:val="sing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1licht-Accent5">
    <w:name w:val="List Table 1 Light Accent 5"/>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90D5D2" w:themeColor="accent5" w:themeTint="99"/>
        </w:tcBorders>
      </w:tcPr>
    </w:tblStylePr>
    <w:tblStylePr w:type="lastRow">
      <w:rPr>
        <w:b/>
        <w:bCs/>
      </w:rPr>
      <w:tblPr/>
      <w:tcPr>
        <w:tcBorders>
          <w:top w:val="sing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1licht-Accent6">
    <w:name w:val="List Table 1 Light Accent 6"/>
    <w:basedOn w:val="Standaardtabel"/>
    <w:uiPriority w:val="99"/>
    <w:semiHidden/>
    <w:rsid w:val="001D6A1E"/>
    <w:pPr>
      <w:spacing w:line="240" w:lineRule="auto"/>
    </w:pPr>
    <w:tblPr>
      <w:tblStyleRowBandSize w:val="1"/>
      <w:tblStyleColBandSize w:val="1"/>
    </w:tblPr>
    <w:tblStylePr w:type="firstRow">
      <w:rPr>
        <w:b/>
        <w:bCs/>
      </w:rPr>
      <w:tblPr/>
      <w:tcPr>
        <w:tcBorders>
          <w:bottom w:val="single" w:sz="4" w:space="0" w:color="67AAE5" w:themeColor="accent6" w:themeTint="99"/>
        </w:tcBorders>
      </w:tcPr>
    </w:tblStylePr>
    <w:tblStylePr w:type="lastRow">
      <w:rPr>
        <w:b/>
        <w:bCs/>
      </w:rPr>
      <w:tblPr/>
      <w:tcPr>
        <w:tcBorders>
          <w:top w:val="sing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2">
    <w:name w:val="List Table 2"/>
    <w:basedOn w:val="Standaardtabel"/>
    <w:uiPriority w:val="99"/>
    <w:semiHidden/>
    <w:rsid w:val="001D6A1E"/>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2-Accent1">
    <w:name w:val="List Table 2 Accent 1"/>
    <w:basedOn w:val="Standaardtabel"/>
    <w:uiPriority w:val="99"/>
    <w:semiHidden/>
    <w:rsid w:val="001D6A1E"/>
    <w:pPr>
      <w:spacing w:line="240" w:lineRule="auto"/>
    </w:pPr>
    <w:tblPr>
      <w:tblStyleRowBandSize w:val="1"/>
      <w:tblStyleColBandSize w:val="1"/>
      <w:tblBorders>
        <w:top w:val="single" w:sz="4" w:space="0" w:color="90D5D2" w:themeColor="accent1" w:themeTint="99"/>
        <w:bottom w:val="single" w:sz="4" w:space="0" w:color="90D5D2" w:themeColor="accent1" w:themeTint="99"/>
        <w:insideH w:val="single" w:sz="4" w:space="0" w:color="90D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2-Accent2">
    <w:name w:val="List Table 2 Accent 2"/>
    <w:basedOn w:val="Standaardtabel"/>
    <w:uiPriority w:val="99"/>
    <w:semiHidden/>
    <w:rsid w:val="001D6A1E"/>
    <w:pPr>
      <w:spacing w:line="240" w:lineRule="auto"/>
    </w:pPr>
    <w:tblPr>
      <w:tblStyleRowBandSize w:val="1"/>
      <w:tblStyleColBandSize w:val="1"/>
      <w:tblBorders>
        <w:top w:val="single" w:sz="4" w:space="0" w:color="67AAE5" w:themeColor="accent2" w:themeTint="99"/>
        <w:bottom w:val="single" w:sz="4" w:space="0" w:color="67AAE5" w:themeColor="accent2" w:themeTint="99"/>
        <w:insideH w:val="single" w:sz="4" w:space="0" w:color="67AA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2-Accent3">
    <w:name w:val="List Table 2 Accent 3"/>
    <w:basedOn w:val="Standaardtabel"/>
    <w:uiPriority w:val="99"/>
    <w:semiHidden/>
    <w:rsid w:val="001D6A1E"/>
    <w:pPr>
      <w:spacing w:line="240" w:lineRule="auto"/>
    </w:pPr>
    <w:tblPr>
      <w:tblStyleRowBandSize w:val="1"/>
      <w:tblStyleColBandSize w:val="1"/>
      <w:tblBorders>
        <w:top w:val="single" w:sz="4" w:space="0" w:color="F4F4AF" w:themeColor="accent3" w:themeTint="99"/>
        <w:bottom w:val="single" w:sz="4" w:space="0" w:color="F4F4AF" w:themeColor="accent3" w:themeTint="99"/>
        <w:insideH w:val="single" w:sz="4" w:space="0" w:color="F4F4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2-Accent4">
    <w:name w:val="List Table 2 Accent 4"/>
    <w:basedOn w:val="Standaardtabel"/>
    <w:uiPriority w:val="99"/>
    <w:semiHidden/>
    <w:rsid w:val="001D6A1E"/>
    <w:pPr>
      <w:spacing w:line="240" w:lineRule="auto"/>
    </w:pPr>
    <w:tblPr>
      <w:tblStyleRowBandSize w:val="1"/>
      <w:tblStyleColBandSize w:val="1"/>
      <w:tblBorders>
        <w:top w:val="single" w:sz="4" w:space="0" w:color="A0C2E1" w:themeColor="accent4" w:themeTint="99"/>
        <w:bottom w:val="single" w:sz="4" w:space="0" w:color="A0C2E1" w:themeColor="accent4" w:themeTint="99"/>
        <w:insideH w:val="single" w:sz="4" w:space="0" w:color="A0C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2-Accent5">
    <w:name w:val="List Table 2 Accent 5"/>
    <w:basedOn w:val="Standaardtabel"/>
    <w:uiPriority w:val="99"/>
    <w:semiHidden/>
    <w:rsid w:val="001D6A1E"/>
    <w:pPr>
      <w:spacing w:line="240" w:lineRule="auto"/>
    </w:pPr>
    <w:tblPr>
      <w:tblStyleRowBandSize w:val="1"/>
      <w:tblStyleColBandSize w:val="1"/>
      <w:tblBorders>
        <w:top w:val="single" w:sz="4" w:space="0" w:color="90D5D2" w:themeColor="accent5" w:themeTint="99"/>
        <w:bottom w:val="single" w:sz="4" w:space="0" w:color="90D5D2" w:themeColor="accent5" w:themeTint="99"/>
        <w:insideH w:val="single" w:sz="4" w:space="0" w:color="90D5D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2-Accent6">
    <w:name w:val="List Table 2 Accent 6"/>
    <w:basedOn w:val="Standaardtabel"/>
    <w:uiPriority w:val="99"/>
    <w:semiHidden/>
    <w:rsid w:val="001D6A1E"/>
    <w:pPr>
      <w:spacing w:line="240" w:lineRule="auto"/>
    </w:pPr>
    <w:tblPr>
      <w:tblStyleRowBandSize w:val="1"/>
      <w:tblStyleColBandSize w:val="1"/>
      <w:tblBorders>
        <w:top w:val="single" w:sz="4" w:space="0" w:color="67AAE5" w:themeColor="accent6" w:themeTint="99"/>
        <w:bottom w:val="single" w:sz="4" w:space="0" w:color="67AAE5" w:themeColor="accent6" w:themeTint="99"/>
        <w:insideH w:val="single" w:sz="4" w:space="0" w:color="67AA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3">
    <w:name w:val="List Table 3"/>
    <w:basedOn w:val="Standaardtabel"/>
    <w:uiPriority w:val="99"/>
    <w:semiHidden/>
    <w:rsid w:val="001D6A1E"/>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jsttabel3-Accent1">
    <w:name w:val="List Table 3 Accent 1"/>
    <w:basedOn w:val="Standaardtabel"/>
    <w:uiPriority w:val="99"/>
    <w:semiHidden/>
    <w:rsid w:val="001D6A1E"/>
    <w:pPr>
      <w:spacing w:line="240" w:lineRule="auto"/>
    </w:pPr>
    <w:tblPr>
      <w:tblStyleRowBandSize w:val="1"/>
      <w:tblStyleColBandSize w:val="1"/>
      <w:tblBorders>
        <w:top w:val="single" w:sz="4" w:space="0" w:color="47BAB5" w:themeColor="accent1"/>
        <w:left w:val="single" w:sz="4" w:space="0" w:color="47BAB5" w:themeColor="accent1"/>
        <w:bottom w:val="single" w:sz="4" w:space="0" w:color="47BAB5" w:themeColor="accent1"/>
        <w:right w:val="single" w:sz="4" w:space="0" w:color="47BAB5" w:themeColor="accent1"/>
      </w:tblBorders>
    </w:tblPr>
    <w:tblStylePr w:type="firstRow">
      <w:rPr>
        <w:b/>
        <w:bCs/>
        <w:color w:val="FFFFFF" w:themeColor="background1"/>
      </w:rPr>
      <w:tblPr/>
      <w:tcPr>
        <w:shd w:val="clear" w:color="auto" w:fill="47BAB5" w:themeFill="accent1"/>
      </w:tcPr>
    </w:tblStylePr>
    <w:tblStylePr w:type="lastRow">
      <w:rPr>
        <w:b/>
        <w:bCs/>
      </w:rPr>
      <w:tblPr/>
      <w:tcPr>
        <w:tcBorders>
          <w:top w:val="double" w:sz="4" w:space="0" w:color="47BAB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1"/>
          <w:right w:val="single" w:sz="4" w:space="0" w:color="47BAB5" w:themeColor="accent1"/>
        </w:tcBorders>
      </w:tcPr>
    </w:tblStylePr>
    <w:tblStylePr w:type="band1Horz">
      <w:tblPr/>
      <w:tcPr>
        <w:tcBorders>
          <w:top w:val="single" w:sz="4" w:space="0" w:color="47BAB5" w:themeColor="accent1"/>
          <w:bottom w:val="single" w:sz="4" w:space="0" w:color="47BAB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1"/>
          <w:left w:val="nil"/>
        </w:tcBorders>
      </w:tcPr>
    </w:tblStylePr>
    <w:tblStylePr w:type="swCell">
      <w:tblPr/>
      <w:tcPr>
        <w:tcBorders>
          <w:top w:val="double" w:sz="4" w:space="0" w:color="47BAB5" w:themeColor="accent1"/>
          <w:right w:val="nil"/>
        </w:tcBorders>
      </w:tcPr>
    </w:tblStylePr>
  </w:style>
  <w:style w:type="table" w:styleId="Lijsttabel3-Accent2">
    <w:name w:val="List Table 3 Accent 2"/>
    <w:basedOn w:val="Standaardtabel"/>
    <w:uiPriority w:val="99"/>
    <w:semiHidden/>
    <w:rsid w:val="001D6A1E"/>
    <w:pPr>
      <w:spacing w:line="240" w:lineRule="auto"/>
    </w:pPr>
    <w:tblPr>
      <w:tblStyleRowBandSize w:val="1"/>
      <w:tblStyleColBandSize w:val="1"/>
      <w:tblBorders>
        <w:top w:val="single" w:sz="4" w:space="0" w:color="1F70B8" w:themeColor="accent2"/>
        <w:left w:val="single" w:sz="4" w:space="0" w:color="1F70B8" w:themeColor="accent2"/>
        <w:bottom w:val="single" w:sz="4" w:space="0" w:color="1F70B8" w:themeColor="accent2"/>
        <w:right w:val="single" w:sz="4" w:space="0" w:color="1F70B8" w:themeColor="accent2"/>
      </w:tblBorders>
    </w:tblPr>
    <w:tblStylePr w:type="firstRow">
      <w:rPr>
        <w:b/>
        <w:bCs/>
        <w:color w:val="FFFFFF" w:themeColor="background1"/>
      </w:rPr>
      <w:tblPr/>
      <w:tcPr>
        <w:shd w:val="clear" w:color="auto" w:fill="1F70B8" w:themeFill="accent2"/>
      </w:tcPr>
    </w:tblStylePr>
    <w:tblStylePr w:type="lastRow">
      <w:rPr>
        <w:b/>
        <w:bCs/>
      </w:rPr>
      <w:tblPr/>
      <w:tcPr>
        <w:tcBorders>
          <w:top w:val="double" w:sz="4" w:space="0" w:color="1F70B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2"/>
          <w:right w:val="single" w:sz="4" w:space="0" w:color="1F70B8" w:themeColor="accent2"/>
        </w:tcBorders>
      </w:tcPr>
    </w:tblStylePr>
    <w:tblStylePr w:type="band1Horz">
      <w:tblPr/>
      <w:tcPr>
        <w:tcBorders>
          <w:top w:val="single" w:sz="4" w:space="0" w:color="1F70B8" w:themeColor="accent2"/>
          <w:bottom w:val="single" w:sz="4" w:space="0" w:color="1F70B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2"/>
          <w:left w:val="nil"/>
        </w:tcBorders>
      </w:tcPr>
    </w:tblStylePr>
    <w:tblStylePr w:type="swCell">
      <w:tblPr/>
      <w:tcPr>
        <w:tcBorders>
          <w:top w:val="double" w:sz="4" w:space="0" w:color="1F70B8" w:themeColor="accent2"/>
          <w:right w:val="nil"/>
        </w:tcBorders>
      </w:tcPr>
    </w:tblStylePr>
  </w:style>
  <w:style w:type="table" w:styleId="Lijsttabel3-Accent3">
    <w:name w:val="List Table 3 Accent 3"/>
    <w:basedOn w:val="Standaardtabel"/>
    <w:uiPriority w:val="99"/>
    <w:semiHidden/>
    <w:rsid w:val="001D6A1E"/>
    <w:pPr>
      <w:spacing w:line="240" w:lineRule="auto"/>
    </w:pPr>
    <w:tblPr>
      <w:tblStyleRowBandSize w:val="1"/>
      <w:tblStyleColBandSize w:val="1"/>
      <w:tblBorders>
        <w:top w:val="single" w:sz="4" w:space="0" w:color="EEED7A" w:themeColor="accent3"/>
        <w:left w:val="single" w:sz="4" w:space="0" w:color="EEED7A" w:themeColor="accent3"/>
        <w:bottom w:val="single" w:sz="4" w:space="0" w:color="EEED7A" w:themeColor="accent3"/>
        <w:right w:val="single" w:sz="4" w:space="0" w:color="EEED7A" w:themeColor="accent3"/>
      </w:tblBorders>
    </w:tblPr>
    <w:tblStylePr w:type="firstRow">
      <w:rPr>
        <w:b/>
        <w:bCs/>
        <w:color w:val="FFFFFF" w:themeColor="background1"/>
      </w:rPr>
      <w:tblPr/>
      <w:tcPr>
        <w:shd w:val="clear" w:color="auto" w:fill="EEED7A" w:themeFill="accent3"/>
      </w:tcPr>
    </w:tblStylePr>
    <w:tblStylePr w:type="lastRow">
      <w:rPr>
        <w:b/>
        <w:bCs/>
      </w:rPr>
      <w:tblPr/>
      <w:tcPr>
        <w:tcBorders>
          <w:top w:val="double" w:sz="4" w:space="0" w:color="EEED7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ED7A" w:themeColor="accent3"/>
          <w:right w:val="single" w:sz="4" w:space="0" w:color="EEED7A" w:themeColor="accent3"/>
        </w:tcBorders>
      </w:tcPr>
    </w:tblStylePr>
    <w:tblStylePr w:type="band1Horz">
      <w:tblPr/>
      <w:tcPr>
        <w:tcBorders>
          <w:top w:val="single" w:sz="4" w:space="0" w:color="EEED7A" w:themeColor="accent3"/>
          <w:bottom w:val="single" w:sz="4" w:space="0" w:color="EEED7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ED7A" w:themeColor="accent3"/>
          <w:left w:val="nil"/>
        </w:tcBorders>
      </w:tcPr>
    </w:tblStylePr>
    <w:tblStylePr w:type="swCell">
      <w:tblPr/>
      <w:tcPr>
        <w:tcBorders>
          <w:top w:val="double" w:sz="4" w:space="0" w:color="EEED7A" w:themeColor="accent3"/>
          <w:right w:val="nil"/>
        </w:tcBorders>
      </w:tcPr>
    </w:tblStylePr>
  </w:style>
  <w:style w:type="table" w:styleId="Lijsttabel3-Accent4">
    <w:name w:val="List Table 3 Accent 4"/>
    <w:basedOn w:val="Standaardtabel"/>
    <w:uiPriority w:val="99"/>
    <w:semiHidden/>
    <w:rsid w:val="001D6A1E"/>
    <w:pPr>
      <w:spacing w:line="240" w:lineRule="auto"/>
    </w:pPr>
    <w:tblPr>
      <w:tblStyleRowBandSize w:val="1"/>
      <w:tblStyleColBandSize w:val="1"/>
      <w:tblBorders>
        <w:top w:val="single" w:sz="4" w:space="0" w:color="629BCD" w:themeColor="accent4"/>
        <w:left w:val="single" w:sz="4" w:space="0" w:color="629BCD" w:themeColor="accent4"/>
        <w:bottom w:val="single" w:sz="4" w:space="0" w:color="629BCD" w:themeColor="accent4"/>
        <w:right w:val="single" w:sz="4" w:space="0" w:color="629BCD" w:themeColor="accent4"/>
      </w:tblBorders>
    </w:tblPr>
    <w:tblStylePr w:type="firstRow">
      <w:rPr>
        <w:b/>
        <w:bCs/>
        <w:color w:val="FFFFFF" w:themeColor="background1"/>
      </w:rPr>
      <w:tblPr/>
      <w:tcPr>
        <w:shd w:val="clear" w:color="auto" w:fill="629BCD" w:themeFill="accent4"/>
      </w:tcPr>
    </w:tblStylePr>
    <w:tblStylePr w:type="lastRow">
      <w:rPr>
        <w:b/>
        <w:bCs/>
      </w:rPr>
      <w:tblPr/>
      <w:tcPr>
        <w:tcBorders>
          <w:top w:val="double" w:sz="4" w:space="0" w:color="629BC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BCD" w:themeColor="accent4"/>
          <w:right w:val="single" w:sz="4" w:space="0" w:color="629BCD" w:themeColor="accent4"/>
        </w:tcBorders>
      </w:tcPr>
    </w:tblStylePr>
    <w:tblStylePr w:type="band1Horz">
      <w:tblPr/>
      <w:tcPr>
        <w:tcBorders>
          <w:top w:val="single" w:sz="4" w:space="0" w:color="629BCD" w:themeColor="accent4"/>
          <w:bottom w:val="single" w:sz="4" w:space="0" w:color="629BC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BCD" w:themeColor="accent4"/>
          <w:left w:val="nil"/>
        </w:tcBorders>
      </w:tcPr>
    </w:tblStylePr>
    <w:tblStylePr w:type="swCell">
      <w:tblPr/>
      <w:tcPr>
        <w:tcBorders>
          <w:top w:val="double" w:sz="4" w:space="0" w:color="629BCD" w:themeColor="accent4"/>
          <w:right w:val="nil"/>
        </w:tcBorders>
      </w:tcPr>
    </w:tblStylePr>
  </w:style>
  <w:style w:type="table" w:styleId="Lijsttabel3-Accent5">
    <w:name w:val="List Table 3 Accent 5"/>
    <w:basedOn w:val="Standaardtabel"/>
    <w:uiPriority w:val="99"/>
    <w:semiHidden/>
    <w:rsid w:val="001D6A1E"/>
    <w:pPr>
      <w:spacing w:line="240" w:lineRule="auto"/>
    </w:pPr>
    <w:tblPr>
      <w:tblStyleRowBandSize w:val="1"/>
      <w:tblStyleColBandSize w:val="1"/>
      <w:tblBorders>
        <w:top w:val="single" w:sz="4" w:space="0" w:color="47BAB5" w:themeColor="accent5"/>
        <w:left w:val="single" w:sz="4" w:space="0" w:color="47BAB5" w:themeColor="accent5"/>
        <w:bottom w:val="single" w:sz="4" w:space="0" w:color="47BAB5" w:themeColor="accent5"/>
        <w:right w:val="single" w:sz="4" w:space="0" w:color="47BAB5" w:themeColor="accent5"/>
      </w:tblBorders>
    </w:tblPr>
    <w:tblStylePr w:type="firstRow">
      <w:rPr>
        <w:b/>
        <w:bCs/>
        <w:color w:val="FFFFFF" w:themeColor="background1"/>
      </w:rPr>
      <w:tblPr/>
      <w:tcPr>
        <w:shd w:val="clear" w:color="auto" w:fill="47BAB5" w:themeFill="accent5"/>
      </w:tcPr>
    </w:tblStylePr>
    <w:tblStylePr w:type="lastRow">
      <w:rPr>
        <w:b/>
        <w:bCs/>
      </w:rPr>
      <w:tblPr/>
      <w:tcPr>
        <w:tcBorders>
          <w:top w:val="double" w:sz="4" w:space="0" w:color="47BA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AB5" w:themeColor="accent5"/>
          <w:right w:val="single" w:sz="4" w:space="0" w:color="47BAB5" w:themeColor="accent5"/>
        </w:tcBorders>
      </w:tcPr>
    </w:tblStylePr>
    <w:tblStylePr w:type="band1Horz">
      <w:tblPr/>
      <w:tcPr>
        <w:tcBorders>
          <w:top w:val="single" w:sz="4" w:space="0" w:color="47BAB5" w:themeColor="accent5"/>
          <w:bottom w:val="single" w:sz="4" w:space="0" w:color="47BA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AB5" w:themeColor="accent5"/>
          <w:left w:val="nil"/>
        </w:tcBorders>
      </w:tcPr>
    </w:tblStylePr>
    <w:tblStylePr w:type="swCell">
      <w:tblPr/>
      <w:tcPr>
        <w:tcBorders>
          <w:top w:val="double" w:sz="4" w:space="0" w:color="47BAB5" w:themeColor="accent5"/>
          <w:right w:val="nil"/>
        </w:tcBorders>
      </w:tcPr>
    </w:tblStylePr>
  </w:style>
  <w:style w:type="table" w:styleId="Lijsttabel3-Accent6">
    <w:name w:val="List Table 3 Accent 6"/>
    <w:basedOn w:val="Standaardtabel"/>
    <w:uiPriority w:val="99"/>
    <w:semiHidden/>
    <w:rsid w:val="001D6A1E"/>
    <w:pPr>
      <w:spacing w:line="240" w:lineRule="auto"/>
    </w:pPr>
    <w:tblPr>
      <w:tblStyleRowBandSize w:val="1"/>
      <w:tblStyleColBandSize w:val="1"/>
      <w:tblBorders>
        <w:top w:val="single" w:sz="4" w:space="0" w:color="1F70B8" w:themeColor="accent6"/>
        <w:left w:val="single" w:sz="4" w:space="0" w:color="1F70B8" w:themeColor="accent6"/>
        <w:bottom w:val="single" w:sz="4" w:space="0" w:color="1F70B8" w:themeColor="accent6"/>
        <w:right w:val="single" w:sz="4" w:space="0" w:color="1F70B8" w:themeColor="accent6"/>
      </w:tblBorders>
    </w:tblPr>
    <w:tblStylePr w:type="firstRow">
      <w:rPr>
        <w:b/>
        <w:bCs/>
        <w:color w:val="FFFFFF" w:themeColor="background1"/>
      </w:rPr>
      <w:tblPr/>
      <w:tcPr>
        <w:shd w:val="clear" w:color="auto" w:fill="1F70B8" w:themeFill="accent6"/>
      </w:tcPr>
    </w:tblStylePr>
    <w:tblStylePr w:type="lastRow">
      <w:rPr>
        <w:b/>
        <w:bCs/>
      </w:rPr>
      <w:tblPr/>
      <w:tcPr>
        <w:tcBorders>
          <w:top w:val="double" w:sz="4" w:space="0" w:color="1F70B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70B8" w:themeColor="accent6"/>
          <w:right w:val="single" w:sz="4" w:space="0" w:color="1F70B8" w:themeColor="accent6"/>
        </w:tcBorders>
      </w:tcPr>
    </w:tblStylePr>
    <w:tblStylePr w:type="band1Horz">
      <w:tblPr/>
      <w:tcPr>
        <w:tcBorders>
          <w:top w:val="single" w:sz="4" w:space="0" w:color="1F70B8" w:themeColor="accent6"/>
          <w:bottom w:val="single" w:sz="4" w:space="0" w:color="1F70B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70B8" w:themeColor="accent6"/>
          <w:left w:val="nil"/>
        </w:tcBorders>
      </w:tcPr>
    </w:tblStylePr>
    <w:tblStylePr w:type="swCell">
      <w:tblPr/>
      <w:tcPr>
        <w:tcBorders>
          <w:top w:val="double" w:sz="4" w:space="0" w:color="1F70B8" w:themeColor="accent6"/>
          <w:right w:val="nil"/>
        </w:tcBorders>
      </w:tcPr>
    </w:tblStylePr>
  </w:style>
  <w:style w:type="table" w:styleId="Lijsttabel4">
    <w:name w:val="List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4-Accent1">
    <w:name w:val="List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tcBorders>
        <w:shd w:val="clear" w:color="auto" w:fill="47BAB5" w:themeFill="accent1"/>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4-Accent2">
    <w:name w:val="List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tcBorders>
        <w:shd w:val="clear" w:color="auto" w:fill="1F70B8" w:themeFill="accent2"/>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4-Accent3">
    <w:name w:val="List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tcBorders>
        <w:shd w:val="clear" w:color="auto" w:fill="EEED7A" w:themeFill="accent3"/>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4-Accent4">
    <w:name w:val="List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tcBorders>
        <w:shd w:val="clear" w:color="auto" w:fill="629BCD" w:themeFill="accent4"/>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4-Accent5">
    <w:name w:val="List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tcBorders>
        <w:shd w:val="clear" w:color="auto" w:fill="47BAB5" w:themeFill="accent5"/>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4-Accent6">
    <w:name w:val="List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tcBorders>
        <w:shd w:val="clear" w:color="auto" w:fill="1F70B8" w:themeFill="accent6"/>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5donker">
    <w:name w:val="List Table 5 Dark"/>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1"/>
        <w:left w:val="single" w:sz="24" w:space="0" w:color="47BAB5" w:themeColor="accent1"/>
        <w:bottom w:val="single" w:sz="24" w:space="0" w:color="47BAB5" w:themeColor="accent1"/>
        <w:right w:val="single" w:sz="24" w:space="0" w:color="47BAB5" w:themeColor="accent1"/>
      </w:tblBorders>
    </w:tblPr>
    <w:tcPr>
      <w:shd w:val="clear" w:color="auto" w:fill="47BAB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2"/>
        <w:left w:val="single" w:sz="24" w:space="0" w:color="1F70B8" w:themeColor="accent2"/>
        <w:bottom w:val="single" w:sz="24" w:space="0" w:color="1F70B8" w:themeColor="accent2"/>
        <w:right w:val="single" w:sz="24" w:space="0" w:color="1F70B8" w:themeColor="accent2"/>
      </w:tblBorders>
    </w:tblPr>
    <w:tcPr>
      <w:shd w:val="clear" w:color="auto" w:fill="1F70B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EEED7A" w:themeColor="accent3"/>
        <w:left w:val="single" w:sz="24" w:space="0" w:color="EEED7A" w:themeColor="accent3"/>
        <w:bottom w:val="single" w:sz="24" w:space="0" w:color="EEED7A" w:themeColor="accent3"/>
        <w:right w:val="single" w:sz="24" w:space="0" w:color="EEED7A" w:themeColor="accent3"/>
      </w:tblBorders>
    </w:tblPr>
    <w:tcPr>
      <w:shd w:val="clear" w:color="auto" w:fill="EEED7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629BCD" w:themeColor="accent4"/>
        <w:left w:val="single" w:sz="24" w:space="0" w:color="629BCD" w:themeColor="accent4"/>
        <w:bottom w:val="single" w:sz="24" w:space="0" w:color="629BCD" w:themeColor="accent4"/>
        <w:right w:val="single" w:sz="24" w:space="0" w:color="629BCD" w:themeColor="accent4"/>
      </w:tblBorders>
    </w:tblPr>
    <w:tcPr>
      <w:shd w:val="clear" w:color="auto" w:fill="629BC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47BAB5" w:themeColor="accent5"/>
        <w:left w:val="single" w:sz="24" w:space="0" w:color="47BAB5" w:themeColor="accent5"/>
        <w:bottom w:val="single" w:sz="24" w:space="0" w:color="47BAB5" w:themeColor="accent5"/>
        <w:right w:val="single" w:sz="24" w:space="0" w:color="47BAB5" w:themeColor="accent5"/>
      </w:tblBorders>
    </w:tblPr>
    <w:tcPr>
      <w:shd w:val="clear" w:color="auto" w:fill="47BAB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99"/>
    <w:semiHidden/>
    <w:rsid w:val="001D6A1E"/>
    <w:pPr>
      <w:spacing w:line="240" w:lineRule="auto"/>
    </w:pPr>
    <w:rPr>
      <w:color w:val="FFFFFF" w:themeColor="background1"/>
    </w:rPr>
    <w:tblPr>
      <w:tblStyleRowBandSize w:val="1"/>
      <w:tblStyleColBandSize w:val="1"/>
      <w:tblBorders>
        <w:top w:val="single" w:sz="24" w:space="0" w:color="1F70B8" w:themeColor="accent6"/>
        <w:left w:val="single" w:sz="24" w:space="0" w:color="1F70B8" w:themeColor="accent6"/>
        <w:bottom w:val="single" w:sz="24" w:space="0" w:color="1F70B8" w:themeColor="accent6"/>
        <w:right w:val="single" w:sz="24" w:space="0" w:color="1F70B8" w:themeColor="accent6"/>
      </w:tblBorders>
    </w:tblPr>
    <w:tcPr>
      <w:shd w:val="clear" w:color="auto" w:fill="1F70B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6kleurrijk-Accent1">
    <w:name w:val="List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47BAB5" w:themeColor="accent1"/>
        <w:bottom w:val="single" w:sz="4" w:space="0" w:color="47BAB5" w:themeColor="accent1"/>
      </w:tblBorders>
    </w:tblPr>
    <w:tblStylePr w:type="firstRow">
      <w:rPr>
        <w:b/>
        <w:bCs/>
      </w:rPr>
      <w:tblPr/>
      <w:tcPr>
        <w:tcBorders>
          <w:bottom w:val="single" w:sz="4" w:space="0" w:color="47BAB5" w:themeColor="accent1"/>
        </w:tcBorders>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Lijsttabel6kleurrijk-Accent2">
    <w:name w:val="List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1F70B8" w:themeColor="accent2"/>
        <w:bottom w:val="single" w:sz="4" w:space="0" w:color="1F70B8" w:themeColor="accent2"/>
      </w:tblBorders>
    </w:tblPr>
    <w:tblStylePr w:type="firstRow">
      <w:rPr>
        <w:b/>
        <w:bCs/>
      </w:rPr>
      <w:tblPr/>
      <w:tcPr>
        <w:tcBorders>
          <w:bottom w:val="single" w:sz="4" w:space="0" w:color="1F70B8" w:themeColor="accent2"/>
        </w:tcBorders>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Lijsttabel6kleurrijk-Accent3">
    <w:name w:val="List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EEED7A" w:themeColor="accent3"/>
        <w:bottom w:val="single" w:sz="4" w:space="0" w:color="EEED7A" w:themeColor="accent3"/>
      </w:tblBorders>
    </w:tblPr>
    <w:tblStylePr w:type="firstRow">
      <w:rPr>
        <w:b/>
        <w:bCs/>
      </w:rPr>
      <w:tblPr/>
      <w:tcPr>
        <w:tcBorders>
          <w:bottom w:val="single" w:sz="4" w:space="0" w:color="EEED7A" w:themeColor="accent3"/>
        </w:tcBorders>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Lijsttabel6kleurrijk-Accent4">
    <w:name w:val="List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629BCD" w:themeColor="accent4"/>
        <w:bottom w:val="single" w:sz="4" w:space="0" w:color="629BCD" w:themeColor="accent4"/>
      </w:tblBorders>
    </w:tblPr>
    <w:tblStylePr w:type="firstRow">
      <w:rPr>
        <w:b/>
        <w:bCs/>
      </w:rPr>
      <w:tblPr/>
      <w:tcPr>
        <w:tcBorders>
          <w:bottom w:val="single" w:sz="4" w:space="0" w:color="629BCD" w:themeColor="accent4"/>
        </w:tcBorders>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Lijsttabel6kleurrijk-Accent5">
    <w:name w:val="List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47BAB5" w:themeColor="accent5"/>
        <w:bottom w:val="single" w:sz="4" w:space="0" w:color="47BAB5" w:themeColor="accent5"/>
      </w:tblBorders>
    </w:tblPr>
    <w:tblStylePr w:type="firstRow">
      <w:rPr>
        <w:b/>
        <w:bCs/>
      </w:rPr>
      <w:tblPr/>
      <w:tcPr>
        <w:tcBorders>
          <w:bottom w:val="single" w:sz="4" w:space="0" w:color="47BAB5" w:themeColor="accent5"/>
        </w:tcBorders>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Lijsttabel6kleurrijk-Accent6">
    <w:name w:val="List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1F70B8" w:themeColor="accent6"/>
        <w:bottom w:val="single" w:sz="4" w:space="0" w:color="1F70B8" w:themeColor="accent6"/>
      </w:tblBorders>
    </w:tblPr>
    <w:tblStylePr w:type="firstRow">
      <w:rPr>
        <w:b/>
        <w:bCs/>
      </w:rPr>
      <w:tblPr/>
      <w:tcPr>
        <w:tcBorders>
          <w:bottom w:val="single" w:sz="4" w:space="0" w:color="1F70B8" w:themeColor="accent6"/>
        </w:tcBorders>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Lijsttabel7kleurrijk">
    <w:name w:val="List Table 7 Colorful"/>
    <w:basedOn w:val="Standaardtabel"/>
    <w:uiPriority w:val="99"/>
    <w:semiHidden/>
    <w:rsid w:val="001D6A1E"/>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99"/>
    <w:semiHidden/>
    <w:rsid w:val="001D6A1E"/>
    <w:pPr>
      <w:spacing w:line="240" w:lineRule="auto"/>
    </w:pPr>
    <w:rPr>
      <w:color w:val="348B8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1"/>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99"/>
    <w:semiHidden/>
    <w:rsid w:val="001D6A1E"/>
    <w:pPr>
      <w:spacing w:line="240" w:lineRule="auto"/>
    </w:pPr>
    <w:rPr>
      <w:color w:val="17538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2"/>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99"/>
    <w:semiHidden/>
    <w:rsid w:val="001D6A1E"/>
    <w:pPr>
      <w:spacing w:line="240" w:lineRule="auto"/>
    </w:pPr>
    <w:rPr>
      <w:color w:val="E3E12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ED7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ED7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ED7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ED7A" w:themeColor="accent3"/>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99"/>
    <w:semiHidden/>
    <w:rsid w:val="001D6A1E"/>
    <w:pPr>
      <w:spacing w:line="240" w:lineRule="auto"/>
    </w:pPr>
    <w:rPr>
      <w:color w:val="3674A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BC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BC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BC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BCD" w:themeColor="accent4"/>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99"/>
    <w:semiHidden/>
    <w:rsid w:val="001D6A1E"/>
    <w:pPr>
      <w:spacing w:line="240" w:lineRule="auto"/>
    </w:pPr>
    <w:rPr>
      <w:color w:val="348B8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AB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AB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AB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AB5" w:themeColor="accent5"/>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99"/>
    <w:semiHidden/>
    <w:rsid w:val="001D6A1E"/>
    <w:pPr>
      <w:spacing w:line="240" w:lineRule="auto"/>
    </w:pPr>
    <w:rPr>
      <w:color w:val="1753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F70B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F70B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F70B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F70B8" w:themeColor="accent6"/>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99"/>
    <w:semiHidden/>
    <w:rsid w:val="001D6A1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99"/>
    <w:semiHidden/>
    <w:rsid w:val="001D6A1E"/>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Onopgemaaktetabel3">
    <w:name w:val="Plain Table 3"/>
    <w:basedOn w:val="Standaardtabel"/>
    <w:uiPriority w:val="99"/>
    <w:semiHidden/>
    <w:rsid w:val="001D6A1E"/>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99"/>
    <w:semiHidden/>
    <w:rsid w:val="001D6A1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99"/>
    <w:semiHidden/>
    <w:rsid w:val="001D6A1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99"/>
    <w:semiHidden/>
    <w:rsid w:val="001D6A1E"/>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99"/>
    <w:semiHidden/>
    <w:rsid w:val="001D6A1E"/>
    <w:pPr>
      <w:spacing w:line="240" w:lineRule="auto"/>
    </w:pPr>
    <w:tblPr>
      <w:tblStyleRowBandSize w:val="1"/>
      <w:tblStyleColBandSize w:val="1"/>
      <w:tblBorders>
        <w:top w:val="single" w:sz="4" w:space="0" w:color="B5E3E1" w:themeColor="accent1" w:themeTint="66"/>
        <w:left w:val="single" w:sz="4" w:space="0" w:color="B5E3E1" w:themeColor="accent1" w:themeTint="66"/>
        <w:bottom w:val="single" w:sz="4" w:space="0" w:color="B5E3E1" w:themeColor="accent1" w:themeTint="66"/>
        <w:right w:val="single" w:sz="4" w:space="0" w:color="B5E3E1" w:themeColor="accent1" w:themeTint="66"/>
        <w:insideH w:val="single" w:sz="4" w:space="0" w:color="B5E3E1" w:themeColor="accent1" w:themeTint="66"/>
        <w:insideV w:val="single" w:sz="4" w:space="0" w:color="B5E3E1" w:themeColor="accent1" w:themeTint="66"/>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2" w:space="0" w:color="90D5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99"/>
    <w:semiHidden/>
    <w:rsid w:val="001D6A1E"/>
    <w:pPr>
      <w:spacing w:line="240" w:lineRule="auto"/>
    </w:pPr>
    <w:tblPr>
      <w:tblStyleRowBandSize w:val="1"/>
      <w:tblStyleColBandSize w:val="1"/>
      <w:tblBorders>
        <w:top w:val="single" w:sz="4" w:space="0" w:color="9AC6EE" w:themeColor="accent2" w:themeTint="66"/>
        <w:left w:val="single" w:sz="4" w:space="0" w:color="9AC6EE" w:themeColor="accent2" w:themeTint="66"/>
        <w:bottom w:val="single" w:sz="4" w:space="0" w:color="9AC6EE" w:themeColor="accent2" w:themeTint="66"/>
        <w:right w:val="single" w:sz="4" w:space="0" w:color="9AC6EE" w:themeColor="accent2" w:themeTint="66"/>
        <w:insideH w:val="single" w:sz="4" w:space="0" w:color="9AC6EE" w:themeColor="accent2" w:themeTint="66"/>
        <w:insideV w:val="single" w:sz="4" w:space="0" w:color="9AC6EE" w:themeColor="accent2" w:themeTint="66"/>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2" w:space="0" w:color="67AA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99"/>
    <w:semiHidden/>
    <w:rsid w:val="001D6A1E"/>
    <w:pPr>
      <w:spacing w:line="240" w:lineRule="auto"/>
    </w:pPr>
    <w:tblPr>
      <w:tblStyleRowBandSize w:val="1"/>
      <w:tblStyleColBandSize w:val="1"/>
      <w:tblBorders>
        <w:top w:val="single" w:sz="4" w:space="0" w:color="F8F7C9" w:themeColor="accent3" w:themeTint="66"/>
        <w:left w:val="single" w:sz="4" w:space="0" w:color="F8F7C9" w:themeColor="accent3" w:themeTint="66"/>
        <w:bottom w:val="single" w:sz="4" w:space="0" w:color="F8F7C9" w:themeColor="accent3" w:themeTint="66"/>
        <w:right w:val="single" w:sz="4" w:space="0" w:color="F8F7C9" w:themeColor="accent3" w:themeTint="66"/>
        <w:insideH w:val="single" w:sz="4" w:space="0" w:color="F8F7C9" w:themeColor="accent3" w:themeTint="66"/>
        <w:insideV w:val="single" w:sz="4" w:space="0" w:color="F8F7C9" w:themeColor="accent3" w:themeTint="66"/>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2" w:space="0" w:color="F4F4A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99"/>
    <w:semiHidden/>
    <w:rsid w:val="001D6A1E"/>
    <w:pPr>
      <w:spacing w:line="240" w:lineRule="auto"/>
    </w:pPr>
    <w:tblPr>
      <w:tblStyleRowBandSize w:val="1"/>
      <w:tblStyleColBandSize w:val="1"/>
      <w:tblBorders>
        <w:top w:val="single" w:sz="4" w:space="0" w:color="C0D6EB" w:themeColor="accent4" w:themeTint="66"/>
        <w:left w:val="single" w:sz="4" w:space="0" w:color="C0D6EB" w:themeColor="accent4" w:themeTint="66"/>
        <w:bottom w:val="single" w:sz="4" w:space="0" w:color="C0D6EB" w:themeColor="accent4" w:themeTint="66"/>
        <w:right w:val="single" w:sz="4" w:space="0" w:color="C0D6EB" w:themeColor="accent4" w:themeTint="66"/>
        <w:insideH w:val="single" w:sz="4" w:space="0" w:color="C0D6EB" w:themeColor="accent4" w:themeTint="66"/>
        <w:insideV w:val="single" w:sz="4" w:space="0" w:color="C0D6EB" w:themeColor="accent4" w:themeTint="66"/>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2" w:space="0" w:color="A0C2E1"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99"/>
    <w:semiHidden/>
    <w:rsid w:val="001D6A1E"/>
    <w:pPr>
      <w:spacing w:line="240" w:lineRule="auto"/>
    </w:pPr>
    <w:tblPr>
      <w:tblStyleRowBandSize w:val="1"/>
      <w:tblStyleColBandSize w:val="1"/>
      <w:tblBorders>
        <w:top w:val="single" w:sz="4" w:space="0" w:color="B5E3E1" w:themeColor="accent5" w:themeTint="66"/>
        <w:left w:val="single" w:sz="4" w:space="0" w:color="B5E3E1" w:themeColor="accent5" w:themeTint="66"/>
        <w:bottom w:val="single" w:sz="4" w:space="0" w:color="B5E3E1" w:themeColor="accent5" w:themeTint="66"/>
        <w:right w:val="single" w:sz="4" w:space="0" w:color="B5E3E1" w:themeColor="accent5" w:themeTint="66"/>
        <w:insideH w:val="single" w:sz="4" w:space="0" w:color="B5E3E1" w:themeColor="accent5" w:themeTint="66"/>
        <w:insideV w:val="single" w:sz="4" w:space="0" w:color="B5E3E1" w:themeColor="accent5" w:themeTint="66"/>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2" w:space="0" w:color="90D5D2"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99"/>
    <w:semiHidden/>
    <w:rsid w:val="001D6A1E"/>
    <w:pPr>
      <w:spacing w:line="240" w:lineRule="auto"/>
    </w:pPr>
    <w:tblPr>
      <w:tblStyleRowBandSize w:val="1"/>
      <w:tblStyleColBandSize w:val="1"/>
      <w:tblBorders>
        <w:top w:val="single" w:sz="4" w:space="0" w:color="9AC6EE" w:themeColor="accent6" w:themeTint="66"/>
        <w:left w:val="single" w:sz="4" w:space="0" w:color="9AC6EE" w:themeColor="accent6" w:themeTint="66"/>
        <w:bottom w:val="single" w:sz="4" w:space="0" w:color="9AC6EE" w:themeColor="accent6" w:themeTint="66"/>
        <w:right w:val="single" w:sz="4" w:space="0" w:color="9AC6EE" w:themeColor="accent6" w:themeTint="66"/>
        <w:insideH w:val="single" w:sz="4" w:space="0" w:color="9AC6EE" w:themeColor="accent6" w:themeTint="66"/>
        <w:insideV w:val="single" w:sz="4" w:space="0" w:color="9AC6EE" w:themeColor="accent6" w:themeTint="66"/>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2" w:space="0" w:color="67AAE5"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99"/>
    <w:semiHidden/>
    <w:rsid w:val="001D6A1E"/>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2-Accent1">
    <w:name w:val="Grid Table 2 Accent 1"/>
    <w:basedOn w:val="Standaardtabel"/>
    <w:uiPriority w:val="99"/>
    <w:semiHidden/>
    <w:rsid w:val="001D6A1E"/>
    <w:pPr>
      <w:spacing w:line="240" w:lineRule="auto"/>
    </w:pPr>
    <w:tblPr>
      <w:tblStyleRowBandSize w:val="1"/>
      <w:tblStyleColBandSize w:val="1"/>
      <w:tblBorders>
        <w:top w:val="single" w:sz="2" w:space="0" w:color="90D5D2" w:themeColor="accent1" w:themeTint="99"/>
        <w:bottom w:val="single" w:sz="2" w:space="0" w:color="90D5D2" w:themeColor="accent1" w:themeTint="99"/>
        <w:insideH w:val="single" w:sz="2" w:space="0" w:color="90D5D2" w:themeColor="accent1" w:themeTint="99"/>
        <w:insideV w:val="single" w:sz="2" w:space="0" w:color="90D5D2" w:themeColor="accent1" w:themeTint="99"/>
      </w:tblBorders>
    </w:tblPr>
    <w:tblStylePr w:type="firstRow">
      <w:rPr>
        <w:b/>
        <w:bCs/>
      </w:rPr>
      <w:tblPr/>
      <w:tcPr>
        <w:tcBorders>
          <w:top w:val="nil"/>
          <w:bottom w:val="single" w:sz="12" w:space="0" w:color="90D5D2" w:themeColor="accent1" w:themeTint="99"/>
          <w:insideH w:val="nil"/>
          <w:insideV w:val="nil"/>
        </w:tcBorders>
        <w:shd w:val="clear" w:color="auto" w:fill="FFFFFF" w:themeFill="background1"/>
      </w:tcPr>
    </w:tblStylePr>
    <w:tblStylePr w:type="lastRow">
      <w:rPr>
        <w:b/>
        <w:bCs/>
      </w:rPr>
      <w:tblPr/>
      <w:tcPr>
        <w:tcBorders>
          <w:top w:val="double" w:sz="2" w:space="0" w:color="90D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2-Accent2">
    <w:name w:val="Grid Table 2 Accent 2"/>
    <w:basedOn w:val="Standaardtabel"/>
    <w:uiPriority w:val="99"/>
    <w:semiHidden/>
    <w:rsid w:val="001D6A1E"/>
    <w:pPr>
      <w:spacing w:line="240" w:lineRule="auto"/>
    </w:pPr>
    <w:tblPr>
      <w:tblStyleRowBandSize w:val="1"/>
      <w:tblStyleColBandSize w:val="1"/>
      <w:tblBorders>
        <w:top w:val="single" w:sz="2" w:space="0" w:color="67AAE5" w:themeColor="accent2" w:themeTint="99"/>
        <w:bottom w:val="single" w:sz="2" w:space="0" w:color="67AAE5" w:themeColor="accent2" w:themeTint="99"/>
        <w:insideH w:val="single" w:sz="2" w:space="0" w:color="67AAE5" w:themeColor="accent2" w:themeTint="99"/>
        <w:insideV w:val="single" w:sz="2" w:space="0" w:color="67AAE5" w:themeColor="accent2" w:themeTint="99"/>
      </w:tblBorders>
    </w:tblPr>
    <w:tblStylePr w:type="firstRow">
      <w:rPr>
        <w:b/>
        <w:bCs/>
      </w:rPr>
      <w:tblPr/>
      <w:tcPr>
        <w:tcBorders>
          <w:top w:val="nil"/>
          <w:bottom w:val="single" w:sz="12" w:space="0" w:color="67AAE5" w:themeColor="accent2" w:themeTint="99"/>
          <w:insideH w:val="nil"/>
          <w:insideV w:val="nil"/>
        </w:tcBorders>
        <w:shd w:val="clear" w:color="auto" w:fill="FFFFFF" w:themeFill="background1"/>
      </w:tcPr>
    </w:tblStylePr>
    <w:tblStylePr w:type="lastRow">
      <w:rPr>
        <w:b/>
        <w:bCs/>
      </w:rPr>
      <w:tblPr/>
      <w:tcPr>
        <w:tcBorders>
          <w:top w:val="double" w:sz="2" w:space="0" w:color="67AA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2-Accent3">
    <w:name w:val="Grid Table 2 Accent 3"/>
    <w:basedOn w:val="Standaardtabel"/>
    <w:uiPriority w:val="99"/>
    <w:semiHidden/>
    <w:rsid w:val="001D6A1E"/>
    <w:pPr>
      <w:spacing w:line="240" w:lineRule="auto"/>
    </w:pPr>
    <w:tblPr>
      <w:tblStyleRowBandSize w:val="1"/>
      <w:tblStyleColBandSize w:val="1"/>
      <w:tblBorders>
        <w:top w:val="single" w:sz="2" w:space="0" w:color="F4F4AF" w:themeColor="accent3" w:themeTint="99"/>
        <w:bottom w:val="single" w:sz="2" w:space="0" w:color="F4F4AF" w:themeColor="accent3" w:themeTint="99"/>
        <w:insideH w:val="single" w:sz="2" w:space="0" w:color="F4F4AF" w:themeColor="accent3" w:themeTint="99"/>
        <w:insideV w:val="single" w:sz="2" w:space="0" w:color="F4F4AF" w:themeColor="accent3" w:themeTint="99"/>
      </w:tblBorders>
    </w:tblPr>
    <w:tblStylePr w:type="firstRow">
      <w:rPr>
        <w:b/>
        <w:bCs/>
      </w:rPr>
      <w:tblPr/>
      <w:tcPr>
        <w:tcBorders>
          <w:top w:val="nil"/>
          <w:bottom w:val="single" w:sz="12" w:space="0" w:color="F4F4AF" w:themeColor="accent3" w:themeTint="99"/>
          <w:insideH w:val="nil"/>
          <w:insideV w:val="nil"/>
        </w:tcBorders>
        <w:shd w:val="clear" w:color="auto" w:fill="FFFFFF" w:themeFill="background1"/>
      </w:tcPr>
    </w:tblStylePr>
    <w:tblStylePr w:type="lastRow">
      <w:rPr>
        <w:b/>
        <w:bCs/>
      </w:rPr>
      <w:tblPr/>
      <w:tcPr>
        <w:tcBorders>
          <w:top w:val="double" w:sz="2" w:space="0" w:color="F4F4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2-Accent4">
    <w:name w:val="Grid Table 2 Accent 4"/>
    <w:basedOn w:val="Standaardtabel"/>
    <w:uiPriority w:val="99"/>
    <w:semiHidden/>
    <w:rsid w:val="001D6A1E"/>
    <w:pPr>
      <w:spacing w:line="240" w:lineRule="auto"/>
    </w:pPr>
    <w:tblPr>
      <w:tblStyleRowBandSize w:val="1"/>
      <w:tblStyleColBandSize w:val="1"/>
      <w:tblBorders>
        <w:top w:val="single" w:sz="2" w:space="0" w:color="A0C2E1" w:themeColor="accent4" w:themeTint="99"/>
        <w:bottom w:val="single" w:sz="2" w:space="0" w:color="A0C2E1" w:themeColor="accent4" w:themeTint="99"/>
        <w:insideH w:val="single" w:sz="2" w:space="0" w:color="A0C2E1" w:themeColor="accent4" w:themeTint="99"/>
        <w:insideV w:val="single" w:sz="2" w:space="0" w:color="A0C2E1" w:themeColor="accent4" w:themeTint="99"/>
      </w:tblBorders>
    </w:tblPr>
    <w:tblStylePr w:type="firstRow">
      <w:rPr>
        <w:b/>
        <w:bCs/>
      </w:rPr>
      <w:tblPr/>
      <w:tcPr>
        <w:tcBorders>
          <w:top w:val="nil"/>
          <w:bottom w:val="single" w:sz="12" w:space="0" w:color="A0C2E1" w:themeColor="accent4" w:themeTint="99"/>
          <w:insideH w:val="nil"/>
          <w:insideV w:val="nil"/>
        </w:tcBorders>
        <w:shd w:val="clear" w:color="auto" w:fill="FFFFFF" w:themeFill="background1"/>
      </w:tcPr>
    </w:tblStylePr>
    <w:tblStylePr w:type="lastRow">
      <w:rPr>
        <w:b/>
        <w:bCs/>
      </w:rPr>
      <w:tblPr/>
      <w:tcPr>
        <w:tcBorders>
          <w:top w:val="double" w:sz="2" w:space="0" w:color="A0C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2-Accent5">
    <w:name w:val="Grid Table 2 Accent 5"/>
    <w:basedOn w:val="Standaardtabel"/>
    <w:uiPriority w:val="99"/>
    <w:semiHidden/>
    <w:rsid w:val="001D6A1E"/>
    <w:pPr>
      <w:spacing w:line="240" w:lineRule="auto"/>
    </w:pPr>
    <w:tblPr>
      <w:tblStyleRowBandSize w:val="1"/>
      <w:tblStyleColBandSize w:val="1"/>
      <w:tblBorders>
        <w:top w:val="single" w:sz="2" w:space="0" w:color="90D5D2" w:themeColor="accent5" w:themeTint="99"/>
        <w:bottom w:val="single" w:sz="2" w:space="0" w:color="90D5D2" w:themeColor="accent5" w:themeTint="99"/>
        <w:insideH w:val="single" w:sz="2" w:space="0" w:color="90D5D2" w:themeColor="accent5" w:themeTint="99"/>
        <w:insideV w:val="single" w:sz="2" w:space="0" w:color="90D5D2" w:themeColor="accent5" w:themeTint="99"/>
      </w:tblBorders>
    </w:tblPr>
    <w:tblStylePr w:type="firstRow">
      <w:rPr>
        <w:b/>
        <w:bCs/>
      </w:rPr>
      <w:tblPr/>
      <w:tcPr>
        <w:tcBorders>
          <w:top w:val="nil"/>
          <w:bottom w:val="single" w:sz="12" w:space="0" w:color="90D5D2" w:themeColor="accent5" w:themeTint="99"/>
          <w:insideH w:val="nil"/>
          <w:insideV w:val="nil"/>
        </w:tcBorders>
        <w:shd w:val="clear" w:color="auto" w:fill="FFFFFF" w:themeFill="background1"/>
      </w:tcPr>
    </w:tblStylePr>
    <w:tblStylePr w:type="lastRow">
      <w:rPr>
        <w:b/>
        <w:bCs/>
      </w:rPr>
      <w:tblPr/>
      <w:tcPr>
        <w:tcBorders>
          <w:top w:val="double" w:sz="2" w:space="0" w:color="90D5D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2-Accent6">
    <w:name w:val="Grid Table 2 Accent 6"/>
    <w:basedOn w:val="Standaardtabel"/>
    <w:uiPriority w:val="99"/>
    <w:semiHidden/>
    <w:rsid w:val="001D6A1E"/>
    <w:pPr>
      <w:spacing w:line="240" w:lineRule="auto"/>
    </w:pPr>
    <w:tblPr>
      <w:tblStyleRowBandSize w:val="1"/>
      <w:tblStyleColBandSize w:val="1"/>
      <w:tblBorders>
        <w:top w:val="single" w:sz="2" w:space="0" w:color="67AAE5" w:themeColor="accent6" w:themeTint="99"/>
        <w:bottom w:val="single" w:sz="2" w:space="0" w:color="67AAE5" w:themeColor="accent6" w:themeTint="99"/>
        <w:insideH w:val="single" w:sz="2" w:space="0" w:color="67AAE5" w:themeColor="accent6" w:themeTint="99"/>
        <w:insideV w:val="single" w:sz="2" w:space="0" w:color="67AAE5" w:themeColor="accent6" w:themeTint="99"/>
      </w:tblBorders>
    </w:tblPr>
    <w:tblStylePr w:type="firstRow">
      <w:rPr>
        <w:b/>
        <w:bCs/>
      </w:rPr>
      <w:tblPr/>
      <w:tcPr>
        <w:tcBorders>
          <w:top w:val="nil"/>
          <w:bottom w:val="single" w:sz="12" w:space="0" w:color="67AAE5" w:themeColor="accent6" w:themeTint="99"/>
          <w:insideH w:val="nil"/>
          <w:insideV w:val="nil"/>
        </w:tcBorders>
        <w:shd w:val="clear" w:color="auto" w:fill="FFFFFF" w:themeFill="background1"/>
      </w:tcPr>
    </w:tblStylePr>
    <w:tblStylePr w:type="lastRow">
      <w:rPr>
        <w:b/>
        <w:bCs/>
      </w:rPr>
      <w:tblPr/>
      <w:tcPr>
        <w:tcBorders>
          <w:top w:val="double" w:sz="2" w:space="0" w:color="67AA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3">
    <w:name w:val="Grid Table 3"/>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3-Accent1">
    <w:name w:val="Grid Table 3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3-Accent2">
    <w:name w:val="Grid Table 3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3-Accent3">
    <w:name w:val="Grid Table 3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3-Accent4">
    <w:name w:val="Grid Table 3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3-Accent5">
    <w:name w:val="Grid Table 3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3-Accent6">
    <w:name w:val="Grid Table 3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Rastertabel4">
    <w:name w:val="Grid Table 4"/>
    <w:basedOn w:val="Standaardtabel"/>
    <w:uiPriority w:val="99"/>
    <w:semiHidden/>
    <w:rsid w:val="001D6A1E"/>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4-Accent1">
    <w:name w:val="Grid Table 4 Accent 1"/>
    <w:basedOn w:val="Standaardtabel"/>
    <w:uiPriority w:val="99"/>
    <w:semiHidden/>
    <w:rsid w:val="001D6A1E"/>
    <w:pPr>
      <w:spacing w:line="240" w:lineRule="auto"/>
    </w:p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color w:val="FFFFFF" w:themeColor="background1"/>
      </w:rPr>
      <w:tblPr/>
      <w:tcPr>
        <w:tcBorders>
          <w:top w:val="single" w:sz="4" w:space="0" w:color="47BAB5" w:themeColor="accent1"/>
          <w:left w:val="single" w:sz="4" w:space="0" w:color="47BAB5" w:themeColor="accent1"/>
          <w:bottom w:val="single" w:sz="4" w:space="0" w:color="47BAB5" w:themeColor="accent1"/>
          <w:right w:val="single" w:sz="4" w:space="0" w:color="47BAB5" w:themeColor="accent1"/>
          <w:insideH w:val="nil"/>
          <w:insideV w:val="nil"/>
        </w:tcBorders>
        <w:shd w:val="clear" w:color="auto" w:fill="47BAB5" w:themeFill="accent1"/>
      </w:tcPr>
    </w:tblStylePr>
    <w:tblStylePr w:type="lastRow">
      <w:rPr>
        <w:b/>
        <w:bCs/>
      </w:rPr>
      <w:tblPr/>
      <w:tcPr>
        <w:tcBorders>
          <w:top w:val="double" w:sz="4" w:space="0" w:color="47BAB5" w:themeColor="accent1"/>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4-Accent2">
    <w:name w:val="Grid Table 4 Accent 2"/>
    <w:basedOn w:val="Standaardtabel"/>
    <w:uiPriority w:val="99"/>
    <w:semiHidden/>
    <w:rsid w:val="001D6A1E"/>
    <w:pPr>
      <w:spacing w:line="240" w:lineRule="auto"/>
    </w:p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color w:val="FFFFFF" w:themeColor="background1"/>
      </w:rPr>
      <w:tblPr/>
      <w:tcPr>
        <w:tcBorders>
          <w:top w:val="single" w:sz="4" w:space="0" w:color="1F70B8" w:themeColor="accent2"/>
          <w:left w:val="single" w:sz="4" w:space="0" w:color="1F70B8" w:themeColor="accent2"/>
          <w:bottom w:val="single" w:sz="4" w:space="0" w:color="1F70B8" w:themeColor="accent2"/>
          <w:right w:val="single" w:sz="4" w:space="0" w:color="1F70B8" w:themeColor="accent2"/>
          <w:insideH w:val="nil"/>
          <w:insideV w:val="nil"/>
        </w:tcBorders>
        <w:shd w:val="clear" w:color="auto" w:fill="1F70B8" w:themeFill="accent2"/>
      </w:tcPr>
    </w:tblStylePr>
    <w:tblStylePr w:type="lastRow">
      <w:rPr>
        <w:b/>
        <w:bCs/>
      </w:rPr>
      <w:tblPr/>
      <w:tcPr>
        <w:tcBorders>
          <w:top w:val="double" w:sz="4" w:space="0" w:color="1F70B8" w:themeColor="accent2"/>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4-Accent3">
    <w:name w:val="Grid Table 4 Accent 3"/>
    <w:basedOn w:val="Standaardtabel"/>
    <w:uiPriority w:val="99"/>
    <w:semiHidden/>
    <w:rsid w:val="001D6A1E"/>
    <w:pPr>
      <w:spacing w:line="240" w:lineRule="auto"/>
    </w:p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color w:val="FFFFFF" w:themeColor="background1"/>
      </w:rPr>
      <w:tblPr/>
      <w:tcPr>
        <w:tcBorders>
          <w:top w:val="single" w:sz="4" w:space="0" w:color="EEED7A" w:themeColor="accent3"/>
          <w:left w:val="single" w:sz="4" w:space="0" w:color="EEED7A" w:themeColor="accent3"/>
          <w:bottom w:val="single" w:sz="4" w:space="0" w:color="EEED7A" w:themeColor="accent3"/>
          <w:right w:val="single" w:sz="4" w:space="0" w:color="EEED7A" w:themeColor="accent3"/>
          <w:insideH w:val="nil"/>
          <w:insideV w:val="nil"/>
        </w:tcBorders>
        <w:shd w:val="clear" w:color="auto" w:fill="EEED7A" w:themeFill="accent3"/>
      </w:tcPr>
    </w:tblStylePr>
    <w:tblStylePr w:type="lastRow">
      <w:rPr>
        <w:b/>
        <w:bCs/>
      </w:rPr>
      <w:tblPr/>
      <w:tcPr>
        <w:tcBorders>
          <w:top w:val="double" w:sz="4" w:space="0" w:color="EEED7A" w:themeColor="accent3"/>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4-Accent4">
    <w:name w:val="Grid Table 4 Accent 4"/>
    <w:basedOn w:val="Standaardtabel"/>
    <w:uiPriority w:val="99"/>
    <w:semiHidden/>
    <w:rsid w:val="001D6A1E"/>
    <w:pPr>
      <w:spacing w:line="240" w:lineRule="auto"/>
    </w:p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color w:val="FFFFFF" w:themeColor="background1"/>
      </w:rPr>
      <w:tblPr/>
      <w:tcPr>
        <w:tcBorders>
          <w:top w:val="single" w:sz="4" w:space="0" w:color="629BCD" w:themeColor="accent4"/>
          <w:left w:val="single" w:sz="4" w:space="0" w:color="629BCD" w:themeColor="accent4"/>
          <w:bottom w:val="single" w:sz="4" w:space="0" w:color="629BCD" w:themeColor="accent4"/>
          <w:right w:val="single" w:sz="4" w:space="0" w:color="629BCD" w:themeColor="accent4"/>
          <w:insideH w:val="nil"/>
          <w:insideV w:val="nil"/>
        </w:tcBorders>
        <w:shd w:val="clear" w:color="auto" w:fill="629BCD" w:themeFill="accent4"/>
      </w:tcPr>
    </w:tblStylePr>
    <w:tblStylePr w:type="lastRow">
      <w:rPr>
        <w:b/>
        <w:bCs/>
      </w:rPr>
      <w:tblPr/>
      <w:tcPr>
        <w:tcBorders>
          <w:top w:val="double" w:sz="4" w:space="0" w:color="629BCD" w:themeColor="accent4"/>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4-Accent5">
    <w:name w:val="Grid Table 4 Accent 5"/>
    <w:basedOn w:val="Standaardtabel"/>
    <w:uiPriority w:val="99"/>
    <w:semiHidden/>
    <w:rsid w:val="001D6A1E"/>
    <w:pPr>
      <w:spacing w:line="240" w:lineRule="auto"/>
    </w:p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color w:val="FFFFFF" w:themeColor="background1"/>
      </w:rPr>
      <w:tblPr/>
      <w:tcPr>
        <w:tcBorders>
          <w:top w:val="single" w:sz="4" w:space="0" w:color="47BAB5" w:themeColor="accent5"/>
          <w:left w:val="single" w:sz="4" w:space="0" w:color="47BAB5" w:themeColor="accent5"/>
          <w:bottom w:val="single" w:sz="4" w:space="0" w:color="47BAB5" w:themeColor="accent5"/>
          <w:right w:val="single" w:sz="4" w:space="0" w:color="47BAB5" w:themeColor="accent5"/>
          <w:insideH w:val="nil"/>
          <w:insideV w:val="nil"/>
        </w:tcBorders>
        <w:shd w:val="clear" w:color="auto" w:fill="47BAB5" w:themeFill="accent5"/>
      </w:tcPr>
    </w:tblStylePr>
    <w:tblStylePr w:type="lastRow">
      <w:rPr>
        <w:b/>
        <w:bCs/>
      </w:rPr>
      <w:tblPr/>
      <w:tcPr>
        <w:tcBorders>
          <w:top w:val="double" w:sz="4" w:space="0" w:color="47BAB5" w:themeColor="accent5"/>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4-Accent6">
    <w:name w:val="Grid Table 4 Accent 6"/>
    <w:basedOn w:val="Standaardtabel"/>
    <w:uiPriority w:val="99"/>
    <w:semiHidden/>
    <w:rsid w:val="001D6A1E"/>
    <w:pPr>
      <w:spacing w:line="240" w:lineRule="auto"/>
    </w:p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color w:val="FFFFFF" w:themeColor="background1"/>
      </w:rPr>
      <w:tblPr/>
      <w:tcPr>
        <w:tcBorders>
          <w:top w:val="single" w:sz="4" w:space="0" w:color="1F70B8" w:themeColor="accent6"/>
          <w:left w:val="single" w:sz="4" w:space="0" w:color="1F70B8" w:themeColor="accent6"/>
          <w:bottom w:val="single" w:sz="4" w:space="0" w:color="1F70B8" w:themeColor="accent6"/>
          <w:right w:val="single" w:sz="4" w:space="0" w:color="1F70B8" w:themeColor="accent6"/>
          <w:insideH w:val="nil"/>
          <w:insideV w:val="nil"/>
        </w:tcBorders>
        <w:shd w:val="clear" w:color="auto" w:fill="1F70B8" w:themeFill="accent6"/>
      </w:tcPr>
    </w:tblStylePr>
    <w:tblStylePr w:type="lastRow">
      <w:rPr>
        <w:b/>
        <w:bCs/>
      </w:rPr>
      <w:tblPr/>
      <w:tcPr>
        <w:tcBorders>
          <w:top w:val="double" w:sz="4" w:space="0" w:color="1F70B8" w:themeColor="accent6"/>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5donker">
    <w:name w:val="Grid Table 5 Dark"/>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astertabel5donker-Accent1">
    <w:name w:val="Grid Table 5 Dark Accent 1"/>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1"/>
      </w:tcPr>
    </w:tblStylePr>
    <w:tblStylePr w:type="band1Vert">
      <w:tblPr/>
      <w:tcPr>
        <w:shd w:val="clear" w:color="auto" w:fill="B5E3E1" w:themeFill="accent1" w:themeFillTint="66"/>
      </w:tcPr>
    </w:tblStylePr>
    <w:tblStylePr w:type="band1Horz">
      <w:tblPr/>
      <w:tcPr>
        <w:shd w:val="clear" w:color="auto" w:fill="B5E3E1" w:themeFill="accent1" w:themeFillTint="66"/>
      </w:tcPr>
    </w:tblStylePr>
  </w:style>
  <w:style w:type="table" w:styleId="Rastertabel5donker-Accent2">
    <w:name w:val="Grid Table 5 Dark Accent 2"/>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2"/>
      </w:tcPr>
    </w:tblStylePr>
    <w:tblStylePr w:type="band1Vert">
      <w:tblPr/>
      <w:tcPr>
        <w:shd w:val="clear" w:color="auto" w:fill="9AC6EE" w:themeFill="accent2" w:themeFillTint="66"/>
      </w:tcPr>
    </w:tblStylePr>
    <w:tblStylePr w:type="band1Horz">
      <w:tblPr/>
      <w:tcPr>
        <w:shd w:val="clear" w:color="auto" w:fill="9AC6EE" w:themeFill="accent2" w:themeFillTint="66"/>
      </w:tcPr>
    </w:tblStylePr>
  </w:style>
  <w:style w:type="table" w:styleId="Rastertabel5donker-Accent3">
    <w:name w:val="Grid Table 5 Dark Accent 3"/>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B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ED7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ED7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ED7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ED7A" w:themeFill="accent3"/>
      </w:tcPr>
    </w:tblStylePr>
    <w:tblStylePr w:type="band1Vert">
      <w:tblPr/>
      <w:tcPr>
        <w:shd w:val="clear" w:color="auto" w:fill="F8F7C9" w:themeFill="accent3" w:themeFillTint="66"/>
      </w:tcPr>
    </w:tblStylePr>
    <w:tblStylePr w:type="band1Horz">
      <w:tblPr/>
      <w:tcPr>
        <w:shd w:val="clear" w:color="auto" w:fill="F8F7C9" w:themeFill="accent3" w:themeFillTint="66"/>
      </w:tcPr>
    </w:tblStylePr>
  </w:style>
  <w:style w:type="table" w:styleId="Rastertabel5donker-Accent4">
    <w:name w:val="Grid Table 5 Dark Accent 4"/>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BC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BC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BC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BCD" w:themeFill="accent4"/>
      </w:tcPr>
    </w:tblStylePr>
    <w:tblStylePr w:type="band1Vert">
      <w:tblPr/>
      <w:tcPr>
        <w:shd w:val="clear" w:color="auto" w:fill="C0D6EB" w:themeFill="accent4" w:themeFillTint="66"/>
      </w:tcPr>
    </w:tblStylePr>
    <w:tblStylePr w:type="band1Horz">
      <w:tblPr/>
      <w:tcPr>
        <w:shd w:val="clear" w:color="auto" w:fill="C0D6EB" w:themeFill="accent4" w:themeFillTint="66"/>
      </w:tcPr>
    </w:tblStylePr>
  </w:style>
  <w:style w:type="table" w:styleId="Rastertabel5donker-Accent5">
    <w:name w:val="Grid Table 5 Dark Accent 5"/>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AB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AB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AB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AB5" w:themeFill="accent5"/>
      </w:tcPr>
    </w:tblStylePr>
    <w:tblStylePr w:type="band1Vert">
      <w:tblPr/>
      <w:tcPr>
        <w:shd w:val="clear" w:color="auto" w:fill="B5E3E1" w:themeFill="accent5" w:themeFillTint="66"/>
      </w:tcPr>
    </w:tblStylePr>
    <w:tblStylePr w:type="band1Horz">
      <w:tblPr/>
      <w:tcPr>
        <w:shd w:val="clear" w:color="auto" w:fill="B5E3E1" w:themeFill="accent5" w:themeFillTint="66"/>
      </w:tcPr>
    </w:tblStylePr>
  </w:style>
  <w:style w:type="table" w:styleId="Rastertabel5donker-Accent6">
    <w:name w:val="Grid Table 5 Dark Accent 6"/>
    <w:basedOn w:val="Standaardtabel"/>
    <w:uiPriority w:val="99"/>
    <w:semiHidden/>
    <w:rsid w:val="001D6A1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2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70B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70B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70B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70B8" w:themeFill="accent6"/>
      </w:tcPr>
    </w:tblStylePr>
    <w:tblStylePr w:type="band1Vert">
      <w:tblPr/>
      <w:tcPr>
        <w:shd w:val="clear" w:color="auto" w:fill="9AC6EE" w:themeFill="accent6" w:themeFillTint="66"/>
      </w:tcPr>
    </w:tblStylePr>
    <w:tblStylePr w:type="band1Horz">
      <w:tblPr/>
      <w:tcPr>
        <w:shd w:val="clear" w:color="auto" w:fill="9AC6EE" w:themeFill="accent6" w:themeFillTint="66"/>
      </w:tcPr>
    </w:tblStylePr>
  </w:style>
  <w:style w:type="table" w:styleId="Rastertabel6kleurrijk">
    <w:name w:val="Grid Table 6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6kleurrijk-Accent1">
    <w:name w:val="Grid Table 6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bottom w:val="single" w:sz="12" w:space="0" w:color="90D5D2" w:themeColor="accent1" w:themeTint="99"/>
        </w:tcBorders>
      </w:tcPr>
    </w:tblStylePr>
    <w:tblStylePr w:type="lastRow">
      <w:rPr>
        <w:b/>
        <w:bCs/>
      </w:rPr>
      <w:tblPr/>
      <w:tcPr>
        <w:tcBorders>
          <w:top w:val="double" w:sz="4" w:space="0" w:color="90D5D2" w:themeColor="accent1" w:themeTint="99"/>
        </w:tcBorders>
      </w:tcPr>
    </w:tblStylePr>
    <w:tblStylePr w:type="firstCol">
      <w:rPr>
        <w:b/>
        <w:bCs/>
      </w:rPr>
    </w:tblStylePr>
    <w:tblStylePr w:type="lastCol">
      <w:rPr>
        <w:b/>
        <w:bCs/>
      </w:rPr>
    </w:tblStylePr>
    <w:tblStylePr w:type="band1Vert">
      <w:tblPr/>
      <w:tcPr>
        <w:shd w:val="clear" w:color="auto" w:fill="DAF1F0" w:themeFill="accent1" w:themeFillTint="33"/>
      </w:tcPr>
    </w:tblStylePr>
    <w:tblStylePr w:type="band1Horz">
      <w:tblPr/>
      <w:tcPr>
        <w:shd w:val="clear" w:color="auto" w:fill="DAF1F0" w:themeFill="accent1" w:themeFillTint="33"/>
      </w:tcPr>
    </w:tblStylePr>
  </w:style>
  <w:style w:type="table" w:styleId="Rastertabel6kleurrijk-Accent2">
    <w:name w:val="Grid Table 6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bottom w:val="single" w:sz="12" w:space="0" w:color="67AAE5" w:themeColor="accent2" w:themeTint="99"/>
        </w:tcBorders>
      </w:tcPr>
    </w:tblStylePr>
    <w:tblStylePr w:type="lastRow">
      <w:rPr>
        <w:b/>
        <w:bCs/>
      </w:rPr>
      <w:tblPr/>
      <w:tcPr>
        <w:tcBorders>
          <w:top w:val="double" w:sz="4" w:space="0" w:color="67AAE5" w:themeColor="accent2" w:themeTint="99"/>
        </w:tcBorders>
      </w:tcPr>
    </w:tblStylePr>
    <w:tblStylePr w:type="firstCol">
      <w:rPr>
        <w:b/>
        <w:bCs/>
      </w:rPr>
    </w:tblStylePr>
    <w:tblStylePr w:type="lastCol">
      <w:rPr>
        <w:b/>
        <w:bCs/>
      </w:rPr>
    </w:tblStylePr>
    <w:tblStylePr w:type="band1Vert">
      <w:tblPr/>
      <w:tcPr>
        <w:shd w:val="clear" w:color="auto" w:fill="CCE2F6" w:themeFill="accent2" w:themeFillTint="33"/>
      </w:tcPr>
    </w:tblStylePr>
    <w:tblStylePr w:type="band1Horz">
      <w:tblPr/>
      <w:tcPr>
        <w:shd w:val="clear" w:color="auto" w:fill="CCE2F6" w:themeFill="accent2" w:themeFillTint="33"/>
      </w:tcPr>
    </w:tblStylePr>
  </w:style>
  <w:style w:type="table" w:styleId="Rastertabel6kleurrijk-Accent3">
    <w:name w:val="Grid Table 6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bottom w:val="single" w:sz="12" w:space="0" w:color="F4F4AF" w:themeColor="accent3" w:themeTint="99"/>
        </w:tcBorders>
      </w:tcPr>
    </w:tblStylePr>
    <w:tblStylePr w:type="lastRow">
      <w:rPr>
        <w:b/>
        <w:bCs/>
      </w:rPr>
      <w:tblPr/>
      <w:tcPr>
        <w:tcBorders>
          <w:top w:val="double" w:sz="4" w:space="0" w:color="F4F4AF" w:themeColor="accent3" w:themeTint="99"/>
        </w:tcBorders>
      </w:tcPr>
    </w:tblStylePr>
    <w:tblStylePr w:type="firstCol">
      <w:rPr>
        <w:b/>
        <w:bCs/>
      </w:rPr>
    </w:tblStylePr>
    <w:tblStylePr w:type="lastCol">
      <w:rPr>
        <w:b/>
        <w:bCs/>
      </w:rPr>
    </w:tblStylePr>
    <w:tblStylePr w:type="band1Vert">
      <w:tblPr/>
      <w:tcPr>
        <w:shd w:val="clear" w:color="auto" w:fill="FBFBE4" w:themeFill="accent3" w:themeFillTint="33"/>
      </w:tcPr>
    </w:tblStylePr>
    <w:tblStylePr w:type="band1Horz">
      <w:tblPr/>
      <w:tcPr>
        <w:shd w:val="clear" w:color="auto" w:fill="FBFBE4" w:themeFill="accent3" w:themeFillTint="33"/>
      </w:tcPr>
    </w:tblStylePr>
  </w:style>
  <w:style w:type="table" w:styleId="Rastertabel6kleurrijk-Accent4">
    <w:name w:val="Grid Table 6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bottom w:val="single" w:sz="12" w:space="0" w:color="A0C2E1" w:themeColor="accent4" w:themeTint="99"/>
        </w:tcBorders>
      </w:tcPr>
    </w:tblStylePr>
    <w:tblStylePr w:type="lastRow">
      <w:rPr>
        <w:b/>
        <w:bCs/>
      </w:rPr>
      <w:tblPr/>
      <w:tcPr>
        <w:tcBorders>
          <w:top w:val="double" w:sz="4" w:space="0" w:color="A0C2E1" w:themeColor="accent4" w:themeTint="99"/>
        </w:tcBorders>
      </w:tcPr>
    </w:tblStylePr>
    <w:tblStylePr w:type="firstCol">
      <w:rPr>
        <w:b/>
        <w:bCs/>
      </w:rPr>
    </w:tblStylePr>
    <w:tblStylePr w:type="lastCol">
      <w:rPr>
        <w:b/>
        <w:bCs/>
      </w:rPr>
    </w:tblStylePr>
    <w:tblStylePr w:type="band1Vert">
      <w:tblPr/>
      <w:tcPr>
        <w:shd w:val="clear" w:color="auto" w:fill="DFEAF5" w:themeFill="accent4" w:themeFillTint="33"/>
      </w:tcPr>
    </w:tblStylePr>
    <w:tblStylePr w:type="band1Horz">
      <w:tblPr/>
      <w:tcPr>
        <w:shd w:val="clear" w:color="auto" w:fill="DFEAF5" w:themeFill="accent4" w:themeFillTint="33"/>
      </w:tcPr>
    </w:tblStylePr>
  </w:style>
  <w:style w:type="table" w:styleId="Rastertabel6kleurrijk-Accent5">
    <w:name w:val="Grid Table 6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bottom w:val="single" w:sz="12" w:space="0" w:color="90D5D2" w:themeColor="accent5" w:themeTint="99"/>
        </w:tcBorders>
      </w:tcPr>
    </w:tblStylePr>
    <w:tblStylePr w:type="lastRow">
      <w:rPr>
        <w:b/>
        <w:bCs/>
      </w:rPr>
      <w:tblPr/>
      <w:tcPr>
        <w:tcBorders>
          <w:top w:val="double" w:sz="4" w:space="0" w:color="90D5D2" w:themeColor="accent5" w:themeTint="99"/>
        </w:tcBorders>
      </w:tcPr>
    </w:tblStylePr>
    <w:tblStylePr w:type="firstCol">
      <w:rPr>
        <w:b/>
        <w:bCs/>
      </w:rPr>
    </w:tblStylePr>
    <w:tblStylePr w:type="lastCol">
      <w:rPr>
        <w:b/>
        <w:bCs/>
      </w:rPr>
    </w:tblStylePr>
    <w:tblStylePr w:type="band1Vert">
      <w:tblPr/>
      <w:tcPr>
        <w:shd w:val="clear" w:color="auto" w:fill="DAF1F0" w:themeFill="accent5" w:themeFillTint="33"/>
      </w:tcPr>
    </w:tblStylePr>
    <w:tblStylePr w:type="band1Horz">
      <w:tblPr/>
      <w:tcPr>
        <w:shd w:val="clear" w:color="auto" w:fill="DAF1F0" w:themeFill="accent5" w:themeFillTint="33"/>
      </w:tcPr>
    </w:tblStylePr>
  </w:style>
  <w:style w:type="table" w:styleId="Rastertabel6kleurrijk-Accent6">
    <w:name w:val="Grid Table 6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bottom w:val="single" w:sz="12" w:space="0" w:color="67AAE5" w:themeColor="accent6" w:themeTint="99"/>
        </w:tcBorders>
      </w:tcPr>
    </w:tblStylePr>
    <w:tblStylePr w:type="lastRow">
      <w:rPr>
        <w:b/>
        <w:bCs/>
      </w:rPr>
      <w:tblPr/>
      <w:tcPr>
        <w:tcBorders>
          <w:top w:val="double" w:sz="4" w:space="0" w:color="67AAE5" w:themeColor="accent6" w:themeTint="99"/>
        </w:tcBorders>
      </w:tcPr>
    </w:tblStylePr>
    <w:tblStylePr w:type="firstCol">
      <w:rPr>
        <w:b/>
        <w:bCs/>
      </w:rPr>
    </w:tblStylePr>
    <w:tblStylePr w:type="lastCol">
      <w:rPr>
        <w:b/>
        <w:bCs/>
      </w:rPr>
    </w:tblStylePr>
    <w:tblStylePr w:type="band1Vert">
      <w:tblPr/>
      <w:tcPr>
        <w:shd w:val="clear" w:color="auto" w:fill="CCE2F6" w:themeFill="accent6" w:themeFillTint="33"/>
      </w:tcPr>
    </w:tblStylePr>
    <w:tblStylePr w:type="band1Horz">
      <w:tblPr/>
      <w:tcPr>
        <w:shd w:val="clear" w:color="auto" w:fill="CCE2F6" w:themeFill="accent6" w:themeFillTint="33"/>
      </w:tcPr>
    </w:tblStylePr>
  </w:style>
  <w:style w:type="table" w:styleId="Rastertabel7kleurrijk">
    <w:name w:val="Grid Table 7 Colorful"/>
    <w:basedOn w:val="Standaardtabel"/>
    <w:uiPriority w:val="99"/>
    <w:semiHidden/>
    <w:rsid w:val="001D6A1E"/>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7kleurrijk-Accent1">
    <w:name w:val="Grid Table 7 Colorful Accent 1"/>
    <w:basedOn w:val="Standaardtabel"/>
    <w:uiPriority w:val="99"/>
    <w:semiHidden/>
    <w:rsid w:val="001D6A1E"/>
    <w:pPr>
      <w:spacing w:line="240" w:lineRule="auto"/>
    </w:pPr>
    <w:rPr>
      <w:color w:val="348B87" w:themeColor="accent1" w:themeShade="BF"/>
    </w:rPr>
    <w:tblPr>
      <w:tblStyleRowBandSize w:val="1"/>
      <w:tblStyleColBandSize w:val="1"/>
      <w:tblBorders>
        <w:top w:val="single" w:sz="4" w:space="0" w:color="90D5D2" w:themeColor="accent1" w:themeTint="99"/>
        <w:left w:val="single" w:sz="4" w:space="0" w:color="90D5D2" w:themeColor="accent1" w:themeTint="99"/>
        <w:bottom w:val="single" w:sz="4" w:space="0" w:color="90D5D2" w:themeColor="accent1" w:themeTint="99"/>
        <w:right w:val="single" w:sz="4" w:space="0" w:color="90D5D2" w:themeColor="accent1" w:themeTint="99"/>
        <w:insideH w:val="single" w:sz="4" w:space="0" w:color="90D5D2" w:themeColor="accent1" w:themeTint="99"/>
        <w:insideV w:val="single" w:sz="4" w:space="0" w:color="90D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1" w:themeFillTint="33"/>
      </w:tcPr>
    </w:tblStylePr>
    <w:tblStylePr w:type="band1Horz">
      <w:tblPr/>
      <w:tcPr>
        <w:shd w:val="clear" w:color="auto" w:fill="DAF1F0" w:themeFill="accent1" w:themeFillTint="33"/>
      </w:tcPr>
    </w:tblStylePr>
    <w:tblStylePr w:type="neCell">
      <w:tblPr/>
      <w:tcPr>
        <w:tcBorders>
          <w:bottom w:val="single" w:sz="4" w:space="0" w:color="90D5D2" w:themeColor="accent1" w:themeTint="99"/>
        </w:tcBorders>
      </w:tcPr>
    </w:tblStylePr>
    <w:tblStylePr w:type="nwCell">
      <w:tblPr/>
      <w:tcPr>
        <w:tcBorders>
          <w:bottom w:val="single" w:sz="4" w:space="0" w:color="90D5D2" w:themeColor="accent1" w:themeTint="99"/>
        </w:tcBorders>
      </w:tcPr>
    </w:tblStylePr>
    <w:tblStylePr w:type="seCell">
      <w:tblPr/>
      <w:tcPr>
        <w:tcBorders>
          <w:top w:val="single" w:sz="4" w:space="0" w:color="90D5D2" w:themeColor="accent1" w:themeTint="99"/>
        </w:tcBorders>
      </w:tcPr>
    </w:tblStylePr>
    <w:tblStylePr w:type="swCell">
      <w:tblPr/>
      <w:tcPr>
        <w:tcBorders>
          <w:top w:val="single" w:sz="4" w:space="0" w:color="90D5D2" w:themeColor="accent1" w:themeTint="99"/>
        </w:tcBorders>
      </w:tcPr>
    </w:tblStylePr>
  </w:style>
  <w:style w:type="table" w:styleId="Rastertabel7kleurrijk-Accent2">
    <w:name w:val="Grid Table 7 Colorful Accent 2"/>
    <w:basedOn w:val="Standaardtabel"/>
    <w:uiPriority w:val="99"/>
    <w:semiHidden/>
    <w:rsid w:val="001D6A1E"/>
    <w:pPr>
      <w:spacing w:line="240" w:lineRule="auto"/>
    </w:pPr>
    <w:rPr>
      <w:color w:val="175389" w:themeColor="accent2" w:themeShade="BF"/>
    </w:rPr>
    <w:tblPr>
      <w:tblStyleRowBandSize w:val="1"/>
      <w:tblStyleColBandSize w:val="1"/>
      <w:tblBorders>
        <w:top w:val="single" w:sz="4" w:space="0" w:color="67AAE5" w:themeColor="accent2" w:themeTint="99"/>
        <w:left w:val="single" w:sz="4" w:space="0" w:color="67AAE5" w:themeColor="accent2" w:themeTint="99"/>
        <w:bottom w:val="single" w:sz="4" w:space="0" w:color="67AAE5" w:themeColor="accent2" w:themeTint="99"/>
        <w:right w:val="single" w:sz="4" w:space="0" w:color="67AAE5" w:themeColor="accent2" w:themeTint="99"/>
        <w:insideH w:val="single" w:sz="4" w:space="0" w:color="67AAE5" w:themeColor="accent2" w:themeTint="99"/>
        <w:insideV w:val="single" w:sz="4" w:space="0" w:color="67AA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2" w:themeFillTint="33"/>
      </w:tcPr>
    </w:tblStylePr>
    <w:tblStylePr w:type="band1Horz">
      <w:tblPr/>
      <w:tcPr>
        <w:shd w:val="clear" w:color="auto" w:fill="CCE2F6" w:themeFill="accent2" w:themeFillTint="33"/>
      </w:tcPr>
    </w:tblStylePr>
    <w:tblStylePr w:type="neCell">
      <w:tblPr/>
      <w:tcPr>
        <w:tcBorders>
          <w:bottom w:val="single" w:sz="4" w:space="0" w:color="67AAE5" w:themeColor="accent2" w:themeTint="99"/>
        </w:tcBorders>
      </w:tcPr>
    </w:tblStylePr>
    <w:tblStylePr w:type="nwCell">
      <w:tblPr/>
      <w:tcPr>
        <w:tcBorders>
          <w:bottom w:val="single" w:sz="4" w:space="0" w:color="67AAE5" w:themeColor="accent2" w:themeTint="99"/>
        </w:tcBorders>
      </w:tcPr>
    </w:tblStylePr>
    <w:tblStylePr w:type="seCell">
      <w:tblPr/>
      <w:tcPr>
        <w:tcBorders>
          <w:top w:val="single" w:sz="4" w:space="0" w:color="67AAE5" w:themeColor="accent2" w:themeTint="99"/>
        </w:tcBorders>
      </w:tcPr>
    </w:tblStylePr>
    <w:tblStylePr w:type="swCell">
      <w:tblPr/>
      <w:tcPr>
        <w:tcBorders>
          <w:top w:val="single" w:sz="4" w:space="0" w:color="67AAE5" w:themeColor="accent2" w:themeTint="99"/>
        </w:tcBorders>
      </w:tcPr>
    </w:tblStylePr>
  </w:style>
  <w:style w:type="table" w:styleId="Rastertabel7kleurrijk-Accent3">
    <w:name w:val="Grid Table 7 Colorful Accent 3"/>
    <w:basedOn w:val="Standaardtabel"/>
    <w:uiPriority w:val="99"/>
    <w:semiHidden/>
    <w:rsid w:val="001D6A1E"/>
    <w:pPr>
      <w:spacing w:line="240" w:lineRule="auto"/>
    </w:pPr>
    <w:rPr>
      <w:color w:val="E3E129" w:themeColor="accent3" w:themeShade="BF"/>
    </w:rPr>
    <w:tblPr>
      <w:tblStyleRowBandSize w:val="1"/>
      <w:tblStyleColBandSize w:val="1"/>
      <w:tblBorders>
        <w:top w:val="single" w:sz="4" w:space="0" w:color="F4F4AF" w:themeColor="accent3" w:themeTint="99"/>
        <w:left w:val="single" w:sz="4" w:space="0" w:color="F4F4AF" w:themeColor="accent3" w:themeTint="99"/>
        <w:bottom w:val="single" w:sz="4" w:space="0" w:color="F4F4AF" w:themeColor="accent3" w:themeTint="99"/>
        <w:right w:val="single" w:sz="4" w:space="0" w:color="F4F4AF" w:themeColor="accent3" w:themeTint="99"/>
        <w:insideH w:val="single" w:sz="4" w:space="0" w:color="F4F4AF" w:themeColor="accent3" w:themeTint="99"/>
        <w:insideV w:val="single" w:sz="4" w:space="0" w:color="F4F4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BE4" w:themeFill="accent3" w:themeFillTint="33"/>
      </w:tcPr>
    </w:tblStylePr>
    <w:tblStylePr w:type="band1Horz">
      <w:tblPr/>
      <w:tcPr>
        <w:shd w:val="clear" w:color="auto" w:fill="FBFBE4" w:themeFill="accent3" w:themeFillTint="33"/>
      </w:tcPr>
    </w:tblStylePr>
    <w:tblStylePr w:type="neCell">
      <w:tblPr/>
      <w:tcPr>
        <w:tcBorders>
          <w:bottom w:val="single" w:sz="4" w:space="0" w:color="F4F4AF" w:themeColor="accent3" w:themeTint="99"/>
        </w:tcBorders>
      </w:tcPr>
    </w:tblStylePr>
    <w:tblStylePr w:type="nwCell">
      <w:tblPr/>
      <w:tcPr>
        <w:tcBorders>
          <w:bottom w:val="single" w:sz="4" w:space="0" w:color="F4F4AF" w:themeColor="accent3" w:themeTint="99"/>
        </w:tcBorders>
      </w:tcPr>
    </w:tblStylePr>
    <w:tblStylePr w:type="seCell">
      <w:tblPr/>
      <w:tcPr>
        <w:tcBorders>
          <w:top w:val="single" w:sz="4" w:space="0" w:color="F4F4AF" w:themeColor="accent3" w:themeTint="99"/>
        </w:tcBorders>
      </w:tcPr>
    </w:tblStylePr>
    <w:tblStylePr w:type="swCell">
      <w:tblPr/>
      <w:tcPr>
        <w:tcBorders>
          <w:top w:val="single" w:sz="4" w:space="0" w:color="F4F4AF" w:themeColor="accent3" w:themeTint="99"/>
        </w:tcBorders>
      </w:tcPr>
    </w:tblStylePr>
  </w:style>
  <w:style w:type="table" w:styleId="Rastertabel7kleurrijk-Accent4">
    <w:name w:val="Grid Table 7 Colorful Accent 4"/>
    <w:basedOn w:val="Standaardtabel"/>
    <w:uiPriority w:val="99"/>
    <w:semiHidden/>
    <w:rsid w:val="001D6A1E"/>
    <w:pPr>
      <w:spacing w:line="240" w:lineRule="auto"/>
    </w:pPr>
    <w:rPr>
      <w:color w:val="3674AB" w:themeColor="accent4" w:themeShade="BF"/>
    </w:rPr>
    <w:tblPr>
      <w:tblStyleRowBandSize w:val="1"/>
      <w:tblStyleColBandSize w:val="1"/>
      <w:tblBorders>
        <w:top w:val="single" w:sz="4" w:space="0" w:color="A0C2E1" w:themeColor="accent4" w:themeTint="99"/>
        <w:left w:val="single" w:sz="4" w:space="0" w:color="A0C2E1" w:themeColor="accent4" w:themeTint="99"/>
        <w:bottom w:val="single" w:sz="4" w:space="0" w:color="A0C2E1" w:themeColor="accent4" w:themeTint="99"/>
        <w:right w:val="single" w:sz="4" w:space="0" w:color="A0C2E1" w:themeColor="accent4" w:themeTint="99"/>
        <w:insideH w:val="single" w:sz="4" w:space="0" w:color="A0C2E1" w:themeColor="accent4" w:themeTint="99"/>
        <w:insideV w:val="single" w:sz="4" w:space="0" w:color="A0C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F5" w:themeFill="accent4" w:themeFillTint="33"/>
      </w:tcPr>
    </w:tblStylePr>
    <w:tblStylePr w:type="band1Horz">
      <w:tblPr/>
      <w:tcPr>
        <w:shd w:val="clear" w:color="auto" w:fill="DFEAF5" w:themeFill="accent4" w:themeFillTint="33"/>
      </w:tcPr>
    </w:tblStylePr>
    <w:tblStylePr w:type="neCell">
      <w:tblPr/>
      <w:tcPr>
        <w:tcBorders>
          <w:bottom w:val="single" w:sz="4" w:space="0" w:color="A0C2E1" w:themeColor="accent4" w:themeTint="99"/>
        </w:tcBorders>
      </w:tcPr>
    </w:tblStylePr>
    <w:tblStylePr w:type="nwCell">
      <w:tblPr/>
      <w:tcPr>
        <w:tcBorders>
          <w:bottom w:val="single" w:sz="4" w:space="0" w:color="A0C2E1" w:themeColor="accent4" w:themeTint="99"/>
        </w:tcBorders>
      </w:tcPr>
    </w:tblStylePr>
    <w:tblStylePr w:type="seCell">
      <w:tblPr/>
      <w:tcPr>
        <w:tcBorders>
          <w:top w:val="single" w:sz="4" w:space="0" w:color="A0C2E1" w:themeColor="accent4" w:themeTint="99"/>
        </w:tcBorders>
      </w:tcPr>
    </w:tblStylePr>
    <w:tblStylePr w:type="swCell">
      <w:tblPr/>
      <w:tcPr>
        <w:tcBorders>
          <w:top w:val="single" w:sz="4" w:space="0" w:color="A0C2E1" w:themeColor="accent4" w:themeTint="99"/>
        </w:tcBorders>
      </w:tcPr>
    </w:tblStylePr>
  </w:style>
  <w:style w:type="table" w:styleId="Rastertabel7kleurrijk-Accent5">
    <w:name w:val="Grid Table 7 Colorful Accent 5"/>
    <w:basedOn w:val="Standaardtabel"/>
    <w:uiPriority w:val="99"/>
    <w:semiHidden/>
    <w:rsid w:val="001D6A1E"/>
    <w:pPr>
      <w:spacing w:line="240" w:lineRule="auto"/>
    </w:pPr>
    <w:rPr>
      <w:color w:val="348B87" w:themeColor="accent5" w:themeShade="BF"/>
    </w:rPr>
    <w:tblPr>
      <w:tblStyleRowBandSize w:val="1"/>
      <w:tblStyleColBandSize w:val="1"/>
      <w:tblBorders>
        <w:top w:val="single" w:sz="4" w:space="0" w:color="90D5D2" w:themeColor="accent5" w:themeTint="99"/>
        <w:left w:val="single" w:sz="4" w:space="0" w:color="90D5D2" w:themeColor="accent5" w:themeTint="99"/>
        <w:bottom w:val="single" w:sz="4" w:space="0" w:color="90D5D2" w:themeColor="accent5" w:themeTint="99"/>
        <w:right w:val="single" w:sz="4" w:space="0" w:color="90D5D2" w:themeColor="accent5" w:themeTint="99"/>
        <w:insideH w:val="single" w:sz="4" w:space="0" w:color="90D5D2" w:themeColor="accent5" w:themeTint="99"/>
        <w:insideV w:val="single" w:sz="4" w:space="0" w:color="90D5D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F0" w:themeFill="accent5" w:themeFillTint="33"/>
      </w:tcPr>
    </w:tblStylePr>
    <w:tblStylePr w:type="band1Horz">
      <w:tblPr/>
      <w:tcPr>
        <w:shd w:val="clear" w:color="auto" w:fill="DAF1F0" w:themeFill="accent5" w:themeFillTint="33"/>
      </w:tcPr>
    </w:tblStylePr>
    <w:tblStylePr w:type="neCell">
      <w:tblPr/>
      <w:tcPr>
        <w:tcBorders>
          <w:bottom w:val="single" w:sz="4" w:space="0" w:color="90D5D2" w:themeColor="accent5" w:themeTint="99"/>
        </w:tcBorders>
      </w:tcPr>
    </w:tblStylePr>
    <w:tblStylePr w:type="nwCell">
      <w:tblPr/>
      <w:tcPr>
        <w:tcBorders>
          <w:bottom w:val="single" w:sz="4" w:space="0" w:color="90D5D2" w:themeColor="accent5" w:themeTint="99"/>
        </w:tcBorders>
      </w:tcPr>
    </w:tblStylePr>
    <w:tblStylePr w:type="seCell">
      <w:tblPr/>
      <w:tcPr>
        <w:tcBorders>
          <w:top w:val="single" w:sz="4" w:space="0" w:color="90D5D2" w:themeColor="accent5" w:themeTint="99"/>
        </w:tcBorders>
      </w:tcPr>
    </w:tblStylePr>
    <w:tblStylePr w:type="swCell">
      <w:tblPr/>
      <w:tcPr>
        <w:tcBorders>
          <w:top w:val="single" w:sz="4" w:space="0" w:color="90D5D2" w:themeColor="accent5" w:themeTint="99"/>
        </w:tcBorders>
      </w:tcPr>
    </w:tblStylePr>
  </w:style>
  <w:style w:type="table" w:styleId="Rastertabel7kleurrijk-Accent6">
    <w:name w:val="Grid Table 7 Colorful Accent 6"/>
    <w:basedOn w:val="Standaardtabel"/>
    <w:uiPriority w:val="99"/>
    <w:semiHidden/>
    <w:rsid w:val="001D6A1E"/>
    <w:pPr>
      <w:spacing w:line="240" w:lineRule="auto"/>
    </w:pPr>
    <w:rPr>
      <w:color w:val="175389" w:themeColor="accent6" w:themeShade="BF"/>
    </w:rPr>
    <w:tblPr>
      <w:tblStyleRowBandSize w:val="1"/>
      <w:tblStyleColBandSize w:val="1"/>
      <w:tblBorders>
        <w:top w:val="single" w:sz="4" w:space="0" w:color="67AAE5" w:themeColor="accent6" w:themeTint="99"/>
        <w:left w:val="single" w:sz="4" w:space="0" w:color="67AAE5" w:themeColor="accent6" w:themeTint="99"/>
        <w:bottom w:val="single" w:sz="4" w:space="0" w:color="67AAE5" w:themeColor="accent6" w:themeTint="99"/>
        <w:right w:val="single" w:sz="4" w:space="0" w:color="67AAE5" w:themeColor="accent6" w:themeTint="99"/>
        <w:insideH w:val="single" w:sz="4" w:space="0" w:color="67AAE5" w:themeColor="accent6" w:themeTint="99"/>
        <w:insideV w:val="single" w:sz="4" w:space="0" w:color="67AA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2F6" w:themeFill="accent6" w:themeFillTint="33"/>
      </w:tcPr>
    </w:tblStylePr>
    <w:tblStylePr w:type="band1Horz">
      <w:tblPr/>
      <w:tcPr>
        <w:shd w:val="clear" w:color="auto" w:fill="CCE2F6" w:themeFill="accent6" w:themeFillTint="33"/>
      </w:tcPr>
    </w:tblStylePr>
    <w:tblStylePr w:type="neCell">
      <w:tblPr/>
      <w:tcPr>
        <w:tcBorders>
          <w:bottom w:val="single" w:sz="4" w:space="0" w:color="67AAE5" w:themeColor="accent6" w:themeTint="99"/>
        </w:tcBorders>
      </w:tcPr>
    </w:tblStylePr>
    <w:tblStylePr w:type="nwCell">
      <w:tblPr/>
      <w:tcPr>
        <w:tcBorders>
          <w:bottom w:val="single" w:sz="4" w:space="0" w:color="67AAE5" w:themeColor="accent6" w:themeTint="99"/>
        </w:tcBorders>
      </w:tcPr>
    </w:tblStylePr>
    <w:tblStylePr w:type="seCell">
      <w:tblPr/>
      <w:tcPr>
        <w:tcBorders>
          <w:top w:val="single" w:sz="4" w:space="0" w:color="67AAE5" w:themeColor="accent6" w:themeTint="99"/>
        </w:tcBorders>
      </w:tcPr>
    </w:tblStylePr>
    <w:tblStylePr w:type="swCell">
      <w:tblPr/>
      <w:tcPr>
        <w:tcBorders>
          <w:top w:val="single" w:sz="4" w:space="0" w:color="67AAE5" w:themeColor="accent6" w:themeTint="99"/>
        </w:tcBorders>
      </w:tcPr>
    </w:tblStylePr>
  </w:style>
  <w:style w:type="table" w:styleId="Tabelrasterlicht">
    <w:name w:val="Grid Table Light"/>
    <w:basedOn w:val="Standaardtabel"/>
    <w:uiPriority w:val="99"/>
    <w:semiHidden/>
    <w:rsid w:val="001D6A1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rsid w:val="001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puntlijstSWVCapelleaandenIJssel">
    <w:name w:val="Agendapunt (lijst) SWV Capelle aan den IJssel"/>
    <w:uiPriority w:val="99"/>
    <w:semiHidden/>
    <w:rsid w:val="00A41BAE"/>
    <w:pPr>
      <w:numPr>
        <w:numId w:val="14"/>
      </w:numPr>
    </w:pPr>
  </w:style>
  <w:style w:type="paragraph" w:customStyle="1" w:styleId="Kop1zondernummernietintocSWVCapelleaandenIJssel">
    <w:name w:val="Kop 1 zonder nummer (niet in toc) SWV Capelle aan den IJssel"/>
    <w:basedOn w:val="ZsysbasisSWVCapelleaandenIJssel"/>
    <w:next w:val="BasistekstSWVCapelleaandenIJssel"/>
    <w:uiPriority w:val="95"/>
    <w:rsid w:val="00A41BAE"/>
    <w:pPr>
      <w:keepNext/>
      <w:keepLines/>
      <w:spacing w:after="440" w:line="580" w:lineRule="exact"/>
    </w:pPr>
    <w:rPr>
      <w:rFonts w:ascii="Exo" w:hAnsi="Exo"/>
      <w:b/>
      <w:color w:val="47BAB5"/>
      <w:sz w:val="44"/>
      <w:szCs w:val="32"/>
    </w:rPr>
  </w:style>
  <w:style w:type="character" w:customStyle="1" w:styleId="BasistekstcursiefSWVCapelleaandenIJsselChar">
    <w:name w:val="Basistekst cursief SWV Capelle aan den IJssel Char"/>
    <w:basedOn w:val="ZsysbasisSWVCapelleaandenIJsselChar"/>
    <w:link w:val="BasistekstcursiefSWVCapelleaandenIJssel"/>
    <w:uiPriority w:val="1"/>
    <w:rsid w:val="00A41BAE"/>
    <w:rPr>
      <w:i/>
      <w:iCs/>
      <w:sz w:val="20"/>
      <w:szCs w:val="20"/>
    </w:rPr>
  </w:style>
  <w:style w:type="character" w:customStyle="1" w:styleId="BasistekstvetSWVCapelleaandenIJsselChar">
    <w:name w:val="Basistekst vet SWV Capelle aan den IJssel Char"/>
    <w:basedOn w:val="ZsysbasisSWVCapelleaandenIJsselChar"/>
    <w:link w:val="BasistekstvetSWVCapelleaandenIJssel"/>
    <w:uiPriority w:val="2"/>
    <w:rsid w:val="00A41BAE"/>
    <w:rPr>
      <w:rFonts w:ascii="Exo" w:hAnsi="Exo"/>
      <w:b/>
      <w:bCs/>
      <w:sz w:val="20"/>
      <w:szCs w:val="20"/>
    </w:rPr>
  </w:style>
  <w:style w:type="paragraph" w:customStyle="1" w:styleId="InleidingSWVCapelleaandenIJssel">
    <w:name w:val="Inleiding SWV Capelle aan den IJssel"/>
    <w:basedOn w:val="ZsysbasisSWVCapelleaandenIJssel"/>
    <w:next w:val="BasistekstSWVCapelleaandenIJssel"/>
    <w:uiPriority w:val="13"/>
    <w:qFormat/>
    <w:rsid w:val="00A41BAE"/>
    <w:pPr>
      <w:spacing w:after="320"/>
    </w:pPr>
    <w:rPr>
      <w:rFonts w:ascii="Exo" w:hAnsi="Exo"/>
      <w:b/>
    </w:rPr>
  </w:style>
  <w:style w:type="character" w:customStyle="1" w:styleId="ZsysbasisdocumentgegevensSWVCapelleaandenIJsselChar">
    <w:name w:val="Zsysbasisdocumentgegevens SWV Capelle aan den IJssel Char"/>
    <w:basedOn w:val="ZsysbasisSWVCapelleaandenIJsselChar"/>
    <w:link w:val="ZsysbasisdocumentgegevensSWVCapelleaandenIJssel"/>
    <w:uiPriority w:val="96"/>
    <w:semiHidden/>
    <w:rsid w:val="00A41BAE"/>
    <w:rPr>
      <w:noProof/>
      <w:sz w:val="20"/>
      <w:szCs w:val="20"/>
    </w:rPr>
  </w:style>
  <w:style w:type="character" w:customStyle="1" w:styleId="VoettekstvetSWVCapelleaandenIJsselChar">
    <w:name w:val="Voettekst vet SWV Capelle aan den IJssel Char"/>
    <w:basedOn w:val="ZsysbasisdocumentgegevensSWVCapelleaandenIJsselChar"/>
    <w:link w:val="VoettekstvetSWVCapelleaandenIJssel"/>
    <w:uiPriority w:val="95"/>
    <w:rsid w:val="00A41BAE"/>
    <w:rPr>
      <w:rFonts w:ascii="Exo" w:hAnsi="Exo"/>
      <w:b/>
      <w:noProof/>
      <w:color w:val="1F70B8"/>
      <w:sz w:val="16"/>
      <w:szCs w:val="20"/>
    </w:rPr>
  </w:style>
  <w:style w:type="paragraph" w:customStyle="1" w:styleId="VoettekstSWVCapelleaandenIJssel">
    <w:name w:val="Voettekst SWV Capelle aan den IJssel"/>
    <w:basedOn w:val="ZsysbasisSWVCapelleaandenIJssel"/>
    <w:link w:val="VoettekstSWVCapelleaandenIJsselChar"/>
    <w:uiPriority w:val="94"/>
    <w:rsid w:val="00A41BAE"/>
    <w:pPr>
      <w:spacing w:line="320" w:lineRule="exact"/>
    </w:pPr>
    <w:rPr>
      <w:color w:val="1F70B8"/>
      <w:sz w:val="16"/>
    </w:rPr>
  </w:style>
  <w:style w:type="paragraph" w:customStyle="1" w:styleId="CitaatSWVCapelleaandenIJssel">
    <w:name w:val="Citaat SWV Capelle aan den IJssel"/>
    <w:basedOn w:val="ZsysbasisSWVCapelleaandenIJssel"/>
    <w:next w:val="BasistekstSWVCapelleaandenIJssel"/>
    <w:uiPriority w:val="13"/>
    <w:rsid w:val="00A41BAE"/>
    <w:pPr>
      <w:spacing w:before="300" w:after="300" w:line="380" w:lineRule="atLeast"/>
    </w:pPr>
    <w:rPr>
      <w:rFonts w:ascii="Exo" w:hAnsi="Exo"/>
      <w:b/>
      <w:i/>
      <w:color w:val="1F70B8"/>
    </w:rPr>
  </w:style>
  <w:style w:type="character" w:customStyle="1" w:styleId="VoettekstSWVCapelleaandenIJsselChar">
    <w:name w:val="Voettekst SWV Capelle aan den IJssel Char"/>
    <w:basedOn w:val="ZsysbasisSWVCapelleaandenIJsselChar"/>
    <w:link w:val="VoettekstSWVCapelleaandenIJssel"/>
    <w:uiPriority w:val="94"/>
    <w:rsid w:val="00A41BAE"/>
    <w:rPr>
      <w:color w:val="1F70B8"/>
      <w:sz w:val="16"/>
      <w:szCs w:val="20"/>
    </w:rPr>
  </w:style>
  <w:style w:type="table" w:customStyle="1" w:styleId="TabelstijlopgemaaktSWVCapelleaandenIJssel">
    <w:name w:val="Tabelstijl opgemaakt SWV Capelle aan den IJssel"/>
    <w:basedOn w:val="Standaardtabel"/>
    <w:uiPriority w:val="99"/>
    <w:rsid w:val="00A41BAE"/>
    <w:pPr>
      <w:spacing w:before="80" w:after="60" w:line="276" w:lineRule="auto"/>
    </w:pPr>
    <w:rPr>
      <w:sz w:val="20"/>
      <w:szCs w:val="20"/>
    </w:rPr>
    <w:tblPr>
      <w:tbl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blBorders>
      <w:tblCellMar>
        <w:left w:w="85" w:type="dxa"/>
        <w:right w:w="85" w:type="dxa"/>
      </w:tblCellMar>
    </w:tblPr>
    <w:tblStylePr w:type="firstRow">
      <w:rPr>
        <w:color w:val="FFFFFF" w:themeColor="background2"/>
      </w:rPr>
      <w:tblPr/>
      <w:tcPr>
        <w:tcBorders>
          <w:top w:val="single" w:sz="2" w:space="0" w:color="1F70B8" w:themeColor="accent2"/>
          <w:left w:val="single" w:sz="2" w:space="0" w:color="1F70B8" w:themeColor="accent2"/>
          <w:bottom w:val="single" w:sz="2" w:space="0" w:color="1F70B8" w:themeColor="accent2"/>
          <w:right w:val="single" w:sz="2" w:space="0" w:color="1F70B8" w:themeColor="accent2"/>
          <w:insideH w:val="single" w:sz="2" w:space="0" w:color="1F70B8" w:themeColor="accent2"/>
          <w:insideV w:val="single" w:sz="2" w:space="0" w:color="1F70B8" w:themeColor="accent2"/>
          <w:tl2br w:val="nil"/>
          <w:tr2bl w:val="nil"/>
        </w:tcBorders>
        <w:shd w:val="clear" w:color="auto" w:fill="629BCD" w:themeFill="accent4"/>
      </w:tcPr>
    </w:tblStylePr>
  </w:style>
  <w:style w:type="character" w:customStyle="1" w:styleId="AfzendergegevenstekenopmaakvetSWVCapelleaandenIJssel">
    <w:name w:val="Afzendergegevens tekenopmaak vet SWV Capelle aan den IJssel"/>
    <w:basedOn w:val="Standaardalinea-lettertype"/>
    <w:uiPriority w:val="96"/>
    <w:rsid w:val="00A41BAE"/>
    <w:rPr>
      <w:rFonts w:ascii="Exo Black" w:hAnsi="Exo Black"/>
    </w:rPr>
  </w:style>
  <w:style w:type="paragraph" w:customStyle="1" w:styleId="Default">
    <w:name w:val="Default"/>
    <w:rsid w:val="009F6190"/>
    <w:pPr>
      <w:autoSpaceDE w:val="0"/>
      <w:autoSpaceDN w:val="0"/>
      <w:adjustRightInd w:val="0"/>
      <w:spacing w:line="240" w:lineRule="auto"/>
    </w:pPr>
    <w:rPr>
      <w:rFonts w:ascii="Symbol" w:hAnsi="Symbol" w:cs="Symbol"/>
      <w:color w:val="000000"/>
      <w:sz w:val="24"/>
      <w:szCs w:val="24"/>
      <w:lang w:bidi="ar-SA"/>
    </w:rPr>
  </w:style>
  <w:style w:type="character" w:customStyle="1" w:styleId="cf01">
    <w:name w:val="cf01"/>
    <w:basedOn w:val="Standaardalinea-lettertype"/>
    <w:rsid w:val="00D0084D"/>
    <w:rPr>
      <w:rFonts w:ascii="Segoe UI" w:hAnsi="Segoe UI" w:cs="Segoe UI" w:hint="default"/>
      <w:color w:val="231F20"/>
      <w:sz w:val="18"/>
      <w:szCs w:val="18"/>
    </w:rPr>
  </w:style>
  <w:style w:type="paragraph" w:customStyle="1" w:styleId="pf0">
    <w:name w:val="pf0"/>
    <w:basedOn w:val="Standaard"/>
    <w:rsid w:val="006E1DD0"/>
    <w:pPr>
      <w:spacing w:before="100" w:beforeAutospacing="1" w:after="100" w:afterAutospacing="1" w:line="240" w:lineRule="auto"/>
    </w:pPr>
    <w:rPr>
      <w:rFonts w:ascii="Times New Roman" w:hAnsi="Times New Roman" w:cs="Times New Roman"/>
      <w:color w:val="aut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0978">
      <w:bodyDiv w:val="1"/>
      <w:marLeft w:val="0"/>
      <w:marRight w:val="0"/>
      <w:marTop w:val="0"/>
      <w:marBottom w:val="0"/>
      <w:divBdr>
        <w:top w:val="none" w:sz="0" w:space="0" w:color="auto"/>
        <w:left w:val="none" w:sz="0" w:space="0" w:color="auto"/>
        <w:bottom w:val="none" w:sz="0" w:space="0" w:color="auto"/>
        <w:right w:val="none" w:sz="0" w:space="0" w:color="auto"/>
      </w:divBdr>
    </w:div>
    <w:div w:id="14562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envanderLeeden\SWV%20Aan%20den%20IJssel\Administratie%20-%20Documenten\Huisstijl\Huisstijl%20miv%20230330\Sjablonen\Agenda-Memo-Notulen%20(staand)%20SWV%20Capelle%20aan%20den%20IJss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47B5E8EE94733963DCB719F653C60"/>
        <w:category>
          <w:name w:val="Algemeen"/>
          <w:gallery w:val="placeholder"/>
        </w:category>
        <w:types>
          <w:type w:val="bbPlcHdr"/>
        </w:types>
        <w:behaviors>
          <w:behavior w:val="content"/>
        </w:behaviors>
        <w:guid w:val="{04327E5E-9C42-4374-8F3B-3E3E24D09A20}"/>
      </w:docPartPr>
      <w:docPartBody>
        <w:p w:rsidR="00A25949" w:rsidRDefault="00195AE7">
          <w:pPr>
            <w:pStyle w:val="C1947B5E8EE94733963DCB719F653C60"/>
          </w:pPr>
          <w:r w:rsidRPr="00444521">
            <w:rPr>
              <w:rStyle w:val="Tekstvantijdelijkeaanduiding"/>
            </w:rPr>
            <w:fldChar w:fldCharType="begin"/>
          </w:r>
          <w:r w:rsidRPr="00444521">
            <w:rPr>
              <w:rStyle w:val="Tekstvantijdelijkeaanduiding"/>
            </w:rPr>
            <w:instrText xml:space="preserve"> </w:instrText>
          </w:r>
          <w:r w:rsidRPr="00444521">
            <w:rPr>
              <w:rStyle w:val="Tekstvantijdelijkeaanduiding"/>
            </w:rPr>
            <w:fldChar w:fldCharType="end"/>
          </w:r>
          <w:r w:rsidRPr="00444521">
            <w:rPr>
              <w:rStyle w:val="Tekstvantijdelijkeaanduiding"/>
            </w:rPr>
            <w:t>Kies of typ een datum</w:t>
          </w:r>
        </w:p>
      </w:docPartBody>
    </w:docPart>
    <w:docPart>
      <w:docPartPr>
        <w:name w:val="CF3588D4843C42A38B5CBDA5719B92B1"/>
        <w:category>
          <w:name w:val="Algemeen"/>
          <w:gallery w:val="placeholder"/>
        </w:category>
        <w:types>
          <w:type w:val="bbPlcHdr"/>
        </w:types>
        <w:behaviors>
          <w:behavior w:val="content"/>
        </w:behaviors>
        <w:guid w:val="{6EB116C3-5CB0-4C4C-82B8-0C07431BE31B}"/>
      </w:docPartPr>
      <w:docPartBody>
        <w:p w:rsidR="00A25949" w:rsidRDefault="00195AE7">
          <w:pPr>
            <w:pStyle w:val="CF3588D4843C42A38B5CBDA5719B92B1"/>
          </w:pPr>
          <w:r w:rsidRPr="006C039C">
            <w:rPr>
              <w:rStyle w:val="Tekstvantijdelijkeaanduiding"/>
            </w:rPr>
            <w:fldChar w:fldCharType="begin"/>
          </w:r>
          <w:r w:rsidRPr="006C039C">
            <w:rPr>
              <w:rStyle w:val="Tekstvantijdelijkeaanduiding"/>
            </w:rPr>
            <w:instrText xml:space="preserve"> </w:instrText>
          </w:r>
          <w:r w:rsidRPr="006C039C">
            <w:rPr>
              <w:rStyle w:val="Tekstvantijdelijkeaanduiding"/>
            </w:rPr>
            <w:fldChar w:fldCharType="end"/>
          </w:r>
          <w:r w:rsidRPr="006C039C">
            <w:rPr>
              <w:rStyle w:val="Tekstvantijdelijkeaanduiding"/>
            </w:rPr>
            <w:t>Naam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Medium">
    <w:altName w:val="Calibri"/>
    <w:charset w:val="00"/>
    <w:family w:val="auto"/>
    <w:pitch w:val="variable"/>
    <w:sig w:usb0="A00000FF" w:usb1="4000204B"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Exo">
    <w:altName w:val="Calibri"/>
    <w:charset w:val="00"/>
    <w:family w:val="auto"/>
    <w:pitch w:val="variable"/>
    <w:sig w:usb0="A00000FF" w:usb1="4000204B" w:usb2="00000000" w:usb3="00000000" w:csb0="00000193" w:csb1="00000000"/>
  </w:font>
  <w:font w:name="Exo SemiBold">
    <w:altName w:val="Calibri"/>
    <w:charset w:val="00"/>
    <w:family w:val="auto"/>
    <w:pitch w:val="variable"/>
    <w:sig w:usb0="A00000FF" w:usb1="4000204B" w:usb2="00000000" w:usb3="00000000" w:csb0="00000193" w:csb1="00000000"/>
  </w:font>
  <w:font w:name="Exo Light">
    <w:charset w:val="00"/>
    <w:family w:val="auto"/>
    <w:pitch w:val="variable"/>
    <w:sig w:usb0="A00000F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xo Black">
    <w:charset w:val="00"/>
    <w:family w:val="auto"/>
    <w:pitch w:val="variable"/>
    <w:sig w:usb0="A00000F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49"/>
    <w:rsid w:val="00080E6B"/>
    <w:rsid w:val="00195AE7"/>
    <w:rsid w:val="0020451C"/>
    <w:rsid w:val="00280052"/>
    <w:rsid w:val="004A75BA"/>
    <w:rsid w:val="008D420C"/>
    <w:rsid w:val="00A25949"/>
    <w:rsid w:val="00AA56AC"/>
    <w:rsid w:val="00BA1FA5"/>
    <w:rsid w:val="00D66CB5"/>
    <w:rsid w:val="00D90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B15B"/>
    </w:rPr>
  </w:style>
  <w:style w:type="paragraph" w:customStyle="1" w:styleId="C1947B5E8EE94733963DCB719F653C60">
    <w:name w:val="C1947B5E8EE94733963DCB719F653C60"/>
  </w:style>
  <w:style w:type="paragraph" w:customStyle="1" w:styleId="CF3588D4843C42A38B5CBDA5719B92B1">
    <w:name w:val="CF3588D4843C42A38B5CBDA5719B9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leuren SWV Capelle aan den IJssel">
      <a:dk1>
        <a:srgbClr val="231F20"/>
      </a:dk1>
      <a:lt1>
        <a:srgbClr val="FFFFFF"/>
      </a:lt1>
      <a:dk2>
        <a:srgbClr val="231F20"/>
      </a:dk2>
      <a:lt2>
        <a:srgbClr val="FFFFFF"/>
      </a:lt2>
      <a:accent1>
        <a:srgbClr val="47BAB5"/>
      </a:accent1>
      <a:accent2>
        <a:srgbClr val="1F70B8"/>
      </a:accent2>
      <a:accent3>
        <a:srgbClr val="EEED7A"/>
      </a:accent3>
      <a:accent4>
        <a:srgbClr val="629BCD"/>
      </a:accent4>
      <a:accent5>
        <a:srgbClr val="47BAB5"/>
      </a:accent5>
      <a:accent6>
        <a:srgbClr val="1F70B8"/>
      </a:accent6>
      <a:hlink>
        <a:srgbClr val="1F70B8"/>
      </a:hlink>
      <a:folHlink>
        <a:srgbClr val="231F20"/>
      </a:folHlink>
    </a:clrScheme>
    <a:fontScheme name="Lettertypen SWV Capelle aan den IJssel">
      <a:majorFont>
        <a:latin typeface="Exo SemiBold"/>
        <a:ea typeface=""/>
        <a:cs typeface=""/>
      </a:majorFont>
      <a:minorFont>
        <a:latin typeface="Ex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e614db-951d-40ca-b754-03a23da835c0">
      <Terms xmlns="http://schemas.microsoft.com/office/infopath/2007/PartnerControls"/>
    </lcf76f155ced4ddcb4097134ff3c332f>
    <TaxCatchAll xmlns="83593c0e-cd11-4124-9957-da8a9ea7d4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CA0DCFCE8DCB4E9F6FE7473027C720" ma:contentTypeVersion="14" ma:contentTypeDescription="Een nieuw document maken." ma:contentTypeScope="" ma:versionID="33947d9aa6490dbc13a32811c6328561">
  <xsd:schema xmlns:xsd="http://www.w3.org/2001/XMLSchema" xmlns:xs="http://www.w3.org/2001/XMLSchema" xmlns:p="http://schemas.microsoft.com/office/2006/metadata/properties" xmlns:ns2="2ee614db-951d-40ca-b754-03a23da835c0" xmlns:ns3="83593c0e-cd11-4124-9957-da8a9ea7d40e" targetNamespace="http://schemas.microsoft.com/office/2006/metadata/properties" ma:root="true" ma:fieldsID="53fba18fdfed949e4dd68e059c7be556" ns2:_="" ns3:_="">
    <xsd:import namespace="2ee614db-951d-40ca-b754-03a23da835c0"/>
    <xsd:import namespace="83593c0e-cd11-4124-9957-da8a9ea7d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614db-951d-40ca-b754-03a23da83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ba01e9bc-70c8-4577-90a6-0c72ee40b7d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93c0e-cd11-4124-9957-da8a9ea7d40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786a98f-7187-475e-8fa3-cce2222b0468}" ma:internalName="TaxCatchAll" ma:showField="CatchAllData" ma:web="83593c0e-cd11-4124-9957-da8a9ea7d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ju xmlns="http://www.joulesunlimited.com/ccmappings">
  <Documentnaam>Schoolondersteuningsprofiel van basisschool…..</Documentnaam>
</ju>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1CF3-EC83-4676-AD6B-3A172C272372}">
  <ds:schemaRefs>
    <ds:schemaRef ds:uri="http://schemas.microsoft.com/office/2006/metadata/properties"/>
    <ds:schemaRef ds:uri="http://schemas.microsoft.com/office/infopath/2007/PartnerControls"/>
    <ds:schemaRef ds:uri="2ee614db-951d-40ca-b754-03a23da835c0"/>
    <ds:schemaRef ds:uri="83593c0e-cd11-4124-9957-da8a9ea7d40e"/>
  </ds:schemaRefs>
</ds:datastoreItem>
</file>

<file path=customXml/itemProps2.xml><?xml version="1.0" encoding="utf-8"?>
<ds:datastoreItem xmlns:ds="http://schemas.openxmlformats.org/officeDocument/2006/customXml" ds:itemID="{AF50908C-A6AA-4507-AAEE-1607EE7D46AB}">
  <ds:schemaRefs>
    <ds:schemaRef ds:uri="http://schemas.microsoft.com/sharepoint/v3/contenttype/forms"/>
  </ds:schemaRefs>
</ds:datastoreItem>
</file>

<file path=customXml/itemProps3.xml><?xml version="1.0" encoding="utf-8"?>
<ds:datastoreItem xmlns:ds="http://schemas.openxmlformats.org/officeDocument/2006/customXml" ds:itemID="{F79443F3-840B-416F-8FAA-A2417030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614db-951d-40ca-b754-03a23da835c0"/>
    <ds:schemaRef ds:uri="83593c0e-cd11-4124-9957-da8a9ea7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95C56-7D0D-4527-9233-744FDEDF392E}">
  <ds:schemaRefs>
    <ds:schemaRef ds:uri="http://www.joulesunlimited.com/ccmappings"/>
  </ds:schemaRefs>
</ds:datastoreItem>
</file>

<file path=customXml/itemProps5.xml><?xml version="1.0" encoding="utf-8"?>
<ds:datastoreItem xmlns:ds="http://schemas.openxmlformats.org/officeDocument/2006/customXml" ds:itemID="{B2408C75-6452-4D4B-8685-B4437B47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Agenda-Memo-Notulen (staand) SWV Capelle aan den IJssel</Template>
  <TotalTime>6</TotalTime>
  <Pages>7</Pages>
  <Words>2040</Words>
  <Characters>11221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Manager/>
  <Company>SWV Capelle aan den IJssel</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van der Leeden</dc:creator>
  <cp:keywords/>
  <dc:description>sjabloonversie 1.0 - 16 maart 2023_x000d_
sjablonen: www.JoulesUnlimited.com_x000d_
ontwerp: zuiver-c.nl</dc:description>
  <cp:lastModifiedBy>Ellen Aarts-de Graaf</cp:lastModifiedBy>
  <cp:revision>3</cp:revision>
  <cp:lastPrinted>2023-06-30T12:38:00Z</cp:lastPrinted>
  <dcterms:created xsi:type="dcterms:W3CDTF">2023-09-06T11:17:00Z</dcterms:created>
  <dcterms:modified xsi:type="dcterms:W3CDTF">2023-09-07T11:26:00Z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0x0101003DCA0DCFCE8DCB4E9F6FE7473027C720</vt:lpwstr>
  </property>
  <property fmtid="{D5CDD505-2E9C-101B-9397-08002B2CF9AE}" pid="3" name="MediaServiceImageTags">
    <vt:lpwstr/>
  </property>
</Properties>
</file>