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EE" w:rsidRDefault="00882FEE" w:rsidP="002E1ABC">
      <w:r>
        <w:t>Beste belangstellenden,</w:t>
      </w:r>
    </w:p>
    <w:p w:rsidR="00882FEE" w:rsidRDefault="00882FEE" w:rsidP="002E1ABC"/>
    <w:p w:rsidR="002E1ABC" w:rsidRPr="002E1ABC" w:rsidRDefault="00882FEE" w:rsidP="002E1ABC">
      <w:r>
        <w:t xml:space="preserve">Indien u de informatiegids van ons Kindcentrum De Bron wil openen, kunt u dit doen via </w:t>
      </w:r>
      <w:r w:rsidR="002E1ABC" w:rsidRPr="002E1ABC">
        <w:t>de volg</w:t>
      </w:r>
      <w:r>
        <w:t xml:space="preserve">ende link. </w:t>
      </w:r>
      <w:r w:rsidR="00F35C54">
        <w:t xml:space="preserve">U komt dan op de website van De Bron en onder het kopje OUDERS treft u de informatiegids aan. </w:t>
      </w:r>
      <w:r>
        <w:t>We wensen u veel ‘leesplezier’.</w:t>
      </w:r>
    </w:p>
    <w:p w:rsidR="00DA6558" w:rsidRDefault="00F35C54" w:rsidP="002E1ABC">
      <w:hyperlink r:id="rId4" w:tooltip="Informatiegids Kc De Bron" w:history="1">
        <w:r w:rsidR="002E1ABC" w:rsidRPr="002E1ABC">
          <w:rPr>
            <w:rStyle w:val="Hyperlink"/>
          </w:rPr>
          <w:t xml:space="preserve">Informatiegids </w:t>
        </w:r>
        <w:proofErr w:type="spellStart"/>
        <w:r w:rsidR="002E1ABC" w:rsidRPr="002E1ABC">
          <w:rPr>
            <w:rStyle w:val="Hyperlink"/>
          </w:rPr>
          <w:t>Kc</w:t>
        </w:r>
        <w:proofErr w:type="spellEnd"/>
        <w:r w:rsidR="002E1ABC" w:rsidRPr="002E1ABC">
          <w:rPr>
            <w:rStyle w:val="Hyperlink"/>
          </w:rPr>
          <w:t xml:space="preserve"> De Bron</w:t>
        </w:r>
      </w:hyperlink>
    </w:p>
    <w:p w:rsidR="00882FEE" w:rsidRDefault="00882FEE" w:rsidP="002E1ABC"/>
    <w:p w:rsidR="00882FEE" w:rsidRDefault="00882FEE" w:rsidP="002E1ABC">
      <w:r>
        <w:t>Met vriendelijke groet,</w:t>
      </w:r>
    </w:p>
    <w:p w:rsidR="00882FEE" w:rsidRDefault="00882FEE" w:rsidP="002E1ABC">
      <w:r>
        <w:t>Albert Walrave</w:t>
      </w:r>
      <w:r>
        <w:br/>
        <w:t>(directeur)</w:t>
      </w:r>
      <w:bookmarkStart w:id="0" w:name="_GoBack"/>
      <w:bookmarkEnd w:id="0"/>
    </w:p>
    <w:sectPr w:rsidR="0088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BC"/>
    <w:rsid w:val="002E1ABC"/>
    <w:rsid w:val="00882FEE"/>
    <w:rsid w:val="00DA6558"/>
    <w:rsid w:val="00F3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17AF"/>
  <w15:chartTrackingRefBased/>
  <w15:docId w15:val="{B84B8F83-B3A4-48DA-8E4C-10C281A2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E1ABC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35C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on-zwijndrecht.nl/pg-26464-7-101380/pagina/informatiegids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CECDEF89</Template>
  <TotalTime>0</TotalTime>
  <Pages>1</Pages>
  <Words>70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Pit-ko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Walrave</dc:creator>
  <cp:keywords/>
  <dc:description/>
  <cp:lastModifiedBy>Albert Walrave</cp:lastModifiedBy>
  <cp:revision>2</cp:revision>
  <dcterms:created xsi:type="dcterms:W3CDTF">2020-03-05T11:18:00Z</dcterms:created>
  <dcterms:modified xsi:type="dcterms:W3CDTF">2020-03-05T11:18:00Z</dcterms:modified>
</cp:coreProperties>
</file>