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74A20" w14:textId="438C98C8" w:rsidR="0044131E" w:rsidRDefault="005D579A">
      <w:pPr>
        <w:rPr>
          <w:b/>
          <w:sz w:val="28"/>
          <w:szCs w:val="28"/>
        </w:rPr>
      </w:pPr>
      <w:r w:rsidRPr="008D0215">
        <w:rPr>
          <w:rFonts w:cstheme="minorHAnsi"/>
          <w:b/>
          <w:noProof/>
          <w:lang w:eastAsia="nl-NL"/>
        </w:rPr>
        <w:drawing>
          <wp:anchor distT="0" distB="0" distL="114300" distR="114300" simplePos="0" relativeHeight="251747328" behindDoc="1" locked="0" layoutInCell="1" allowOverlap="1" wp14:anchorId="6FFD3E85" wp14:editId="44780CD7">
            <wp:simplePos x="0" y="0"/>
            <wp:positionH relativeFrom="margin">
              <wp:align>left</wp:align>
            </wp:positionH>
            <wp:positionV relativeFrom="paragraph">
              <wp:posOffset>-680720</wp:posOffset>
            </wp:positionV>
            <wp:extent cx="3810000" cy="40889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0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0D6">
        <w:rPr>
          <w:b/>
          <w:sz w:val="28"/>
          <w:szCs w:val="28"/>
        </w:rPr>
        <w:t>Stappenplan pestprotocol</w:t>
      </w:r>
    </w:p>
    <w:p w14:paraId="3F1374CF" w14:textId="77777777" w:rsidR="00BF7875" w:rsidRDefault="0096278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85C41" wp14:editId="5D7D9B58">
                <wp:simplePos x="0" y="0"/>
                <wp:positionH relativeFrom="column">
                  <wp:posOffset>3500755</wp:posOffset>
                </wp:positionH>
                <wp:positionV relativeFrom="paragraph">
                  <wp:posOffset>149860</wp:posOffset>
                </wp:positionV>
                <wp:extent cx="2286000" cy="1019175"/>
                <wp:effectExtent l="0" t="0" r="0" b="9525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0B86B" w14:textId="2F9263FC" w:rsidR="00B113A9" w:rsidRDefault="00B113A9" w:rsidP="00541E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</w:pPr>
                            <w:r>
                              <w:t>De leerkracht gaat in gesprek met dader/ slachtoffer. Het is eenmalig. Leerkracht houdt de situatie goed in de gaten.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85C4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75.65pt;margin-top:11.8pt;width:180pt;height:8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" filled="f" stroked="f">
                <v:textbox>
                  <w:txbxContent>
                    <w:p w14:paraId="5AE0B86B" w14:textId="2F9263FC" w:rsidR="00B113A9" w:rsidRDefault="00B113A9" w:rsidP="00541E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</w:pPr>
                      <w:r>
                        <w:t>De leerkracht gaat in gesprek met dader/ slachtoffer. Het is eenmalig. Leerkracht houdt de situatie goed in de gaten.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B1099" wp14:editId="54685F99">
                <wp:simplePos x="0" y="0"/>
                <wp:positionH relativeFrom="column">
                  <wp:posOffset>-47625</wp:posOffset>
                </wp:positionH>
                <wp:positionV relativeFrom="paragraph">
                  <wp:posOffset>142875</wp:posOffset>
                </wp:positionV>
                <wp:extent cx="2286000" cy="916940"/>
                <wp:effectExtent l="0" t="0" r="0" b="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95143" w14:textId="3B90B293" w:rsidR="00B113A9" w:rsidRPr="005E405C" w:rsidRDefault="00B113A9" w:rsidP="005E40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DD6EE" w:themeFill="accent1" w:themeFillTint="66"/>
                            </w:pPr>
                            <w:r>
                              <w:t xml:space="preserve">Een leerling komt met een pestklacht. Is het een klacht om het ABC formulier te laten invullen? </w:t>
                            </w:r>
                          </w:p>
                          <w:p w14:paraId="4A5F3C20" w14:textId="77777777" w:rsidR="00B113A9" w:rsidRDefault="00B113A9" w:rsidP="005E40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DD6EE" w:themeFill="accent1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B1099" id="Tekstvak 4" o:spid="_x0000_s1027" type="#_x0000_t202" style="position:absolute;margin-left:-3.75pt;margin-top:11.25pt;width:180pt;height:72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" filled="f" stroked="f">
                <v:textbox>
                  <w:txbxContent>
                    <w:p w14:paraId="13695143" w14:textId="3B90B293" w:rsidR="00B113A9" w:rsidRPr="005E405C" w:rsidRDefault="00B113A9" w:rsidP="005E40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DD6EE" w:themeFill="accent1" w:themeFillTint="66"/>
                      </w:pPr>
                      <w:r>
                        <w:t xml:space="preserve">Een leerling komt met een pestklacht. Is het een klacht om het ABC formulier te laten invullen? </w:t>
                      </w:r>
                    </w:p>
                    <w:p w14:paraId="4A5F3C20" w14:textId="77777777" w:rsidR="00B113A9" w:rsidRDefault="00B113A9" w:rsidP="005E40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DD6EE" w:themeFill="accent1" w:themeFillTint="66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74F21A" w14:textId="77777777" w:rsidR="00BF7875" w:rsidRDefault="003A3D9C" w:rsidP="005E405C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4B4239" wp14:editId="32383F9A">
                <wp:simplePos x="0" y="0"/>
                <wp:positionH relativeFrom="column">
                  <wp:posOffset>2465705</wp:posOffset>
                </wp:positionH>
                <wp:positionV relativeFrom="paragraph">
                  <wp:posOffset>271145</wp:posOffset>
                </wp:positionV>
                <wp:extent cx="915035" cy="223520"/>
                <wp:effectExtent l="0" t="25400" r="50165" b="55880"/>
                <wp:wrapThrough wrapText="bothSides">
                  <wp:wrapPolygon edited="0">
                    <wp:start x="16788" y="-2455"/>
                    <wp:lineTo x="0" y="0"/>
                    <wp:lineTo x="0" y="17182"/>
                    <wp:lineTo x="16788" y="24545"/>
                    <wp:lineTo x="20985" y="24545"/>
                    <wp:lineTo x="22185" y="12273"/>
                    <wp:lineTo x="22185" y="4909"/>
                    <wp:lineTo x="20985" y="-2455"/>
                    <wp:lineTo x="16788" y="-2455"/>
                  </wp:wrapPolygon>
                </wp:wrapThrough>
                <wp:docPr id="9" name="Pijl lin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035" cy="223520"/>
                        </a:xfrm>
                        <a:prstGeom prst="right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FF94ECD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_x0020_links_x0020_9" o:spid="_x0000_s1026" type="#_x0000_t13" style="position:absolute;margin-left:194.15pt;margin-top:21.35pt;width:72.05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" adj="18962" fillcolor="#70ad47 [3209]" strokecolor="#1f4d78 [1604]" strokeweight="1pt">
                <w10:wrap type="through"/>
              </v:shape>
            </w:pict>
          </mc:Fallback>
        </mc:AlternateContent>
      </w:r>
      <w:r w:rsidR="00BF7875">
        <w:rPr>
          <w:b/>
          <w:sz w:val="28"/>
          <w:szCs w:val="28"/>
        </w:rPr>
        <w:t xml:space="preserve"> </w:t>
      </w:r>
    </w:p>
    <w:p w14:paraId="6978C588" w14:textId="77777777" w:rsidR="005E405C" w:rsidRDefault="00962781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7329A5" wp14:editId="1811A00C">
                <wp:simplePos x="0" y="0"/>
                <wp:positionH relativeFrom="column">
                  <wp:posOffset>866140</wp:posOffset>
                </wp:positionH>
                <wp:positionV relativeFrom="paragraph">
                  <wp:posOffset>621030</wp:posOffset>
                </wp:positionV>
                <wp:extent cx="228600" cy="345440"/>
                <wp:effectExtent l="25400" t="0" r="25400" b="60960"/>
                <wp:wrapThrough wrapText="bothSides">
                  <wp:wrapPolygon edited="0">
                    <wp:start x="0" y="0"/>
                    <wp:lineTo x="-2400" y="19059"/>
                    <wp:lineTo x="4800" y="23824"/>
                    <wp:lineTo x="16800" y="23824"/>
                    <wp:lineTo x="19200" y="23824"/>
                    <wp:lineTo x="21600" y="11118"/>
                    <wp:lineTo x="21600" y="0"/>
                    <wp:lineTo x="0" y="0"/>
                  </wp:wrapPolygon>
                </wp:wrapThrough>
                <wp:docPr id="11" name="Pijl omlaa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544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3B30C1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_x0020_omlaag_x0020_11" o:spid="_x0000_s1026" type="#_x0000_t67" style="position:absolute;margin-left:68.2pt;margin-top:48.9pt;width:18pt;height:2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" adj="14453" fillcolor="red" strokecolor="#1f4d78 [1604]" strokeweight="1pt">
                <w10:wrap type="through"/>
              </v:shape>
            </w:pict>
          </mc:Fallback>
        </mc:AlternateContent>
      </w:r>
    </w:p>
    <w:p w14:paraId="593ED66F" w14:textId="77777777" w:rsidR="005E405C" w:rsidRPr="005E405C" w:rsidRDefault="005E405C" w:rsidP="005E405C">
      <w:pPr>
        <w:rPr>
          <w:sz w:val="28"/>
          <w:szCs w:val="28"/>
        </w:rPr>
      </w:pPr>
    </w:p>
    <w:p w14:paraId="5AB54CF8" w14:textId="5C7A8080" w:rsidR="005E405C" w:rsidRPr="005E405C" w:rsidRDefault="000F65B6" w:rsidP="005E405C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36BCD" wp14:editId="0B96F77D">
                <wp:simplePos x="0" y="0"/>
                <wp:positionH relativeFrom="column">
                  <wp:posOffset>-23495</wp:posOffset>
                </wp:positionH>
                <wp:positionV relativeFrom="paragraph">
                  <wp:posOffset>85725</wp:posOffset>
                </wp:positionV>
                <wp:extent cx="2286000" cy="1828800"/>
                <wp:effectExtent l="0" t="0" r="0" b="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C02AD" w14:textId="0E965FA5" w:rsidR="00B113A9" w:rsidRDefault="00B113A9" w:rsidP="00443E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DD6EE" w:themeFill="accent1" w:themeFillTint="66"/>
                            </w:pPr>
                            <w:r>
                              <w:t xml:space="preserve">De leerkracht gaat in gesprek met dader/ slachtoffer. Het pesten stopt niet. Interne vertrouwenspersoon/ anti-pest coördinator om beste weg te kiezen. Ouders inlichten, gesprek zonder schuldvraag, contract met afspraken, supportgroep. Korte lijn met ouders. Wie pakt wat op? </w:t>
                            </w:r>
                          </w:p>
                          <w:p w14:paraId="2DE1AA77" w14:textId="77777777" w:rsidR="00B113A9" w:rsidRDefault="00B11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36BCD" id="Tekstvak 3" o:spid="_x0000_s1028" type="#_x0000_t202" style="position:absolute;margin-left:-1.85pt;margin-top:6.75pt;width:180pt;height:2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" filled="f" stroked="f">
                <v:textbox>
                  <w:txbxContent>
                    <w:p w14:paraId="6D1C02AD" w14:textId="0E965FA5" w:rsidR="00B113A9" w:rsidRDefault="00B113A9" w:rsidP="00443E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DD6EE" w:themeFill="accent1" w:themeFillTint="66"/>
                      </w:pPr>
                      <w:r>
                        <w:t xml:space="preserve">De leerkracht gaat in gesprek met dader/ slachtoffer. Het pesten stopt niet. Interne vertrouwenspersoon/ anti-pest coördinator om beste weg te kiezen. Ouders inlichten, gesprek zonder schuldvraag, contract met afspraken, supportgroep. Korte lijn met ouders. Wie pakt wat op? </w:t>
                      </w:r>
                    </w:p>
                    <w:p w14:paraId="2DE1AA77" w14:textId="77777777" w:rsidR="00B113A9" w:rsidRDefault="00B113A9"/>
                  </w:txbxContent>
                </v:textbox>
                <w10:wrap type="square"/>
              </v:shape>
            </w:pict>
          </mc:Fallback>
        </mc:AlternateContent>
      </w:r>
    </w:p>
    <w:p w14:paraId="7856AE77" w14:textId="78F55DE8" w:rsidR="005E405C" w:rsidRPr="005E405C" w:rsidRDefault="005E405C" w:rsidP="005E405C">
      <w:pPr>
        <w:rPr>
          <w:sz w:val="28"/>
          <w:szCs w:val="28"/>
        </w:rPr>
      </w:pPr>
    </w:p>
    <w:p w14:paraId="30700C68" w14:textId="4C6CB685" w:rsidR="005E405C" w:rsidRPr="005E405C" w:rsidRDefault="005E405C" w:rsidP="005E405C">
      <w:pPr>
        <w:rPr>
          <w:sz w:val="28"/>
          <w:szCs w:val="28"/>
        </w:rPr>
      </w:pPr>
    </w:p>
    <w:p w14:paraId="5598D150" w14:textId="2FAD4042" w:rsidR="005E405C" w:rsidRPr="005E405C" w:rsidRDefault="005E405C" w:rsidP="005E405C">
      <w:pPr>
        <w:rPr>
          <w:sz w:val="28"/>
          <w:szCs w:val="28"/>
        </w:rPr>
      </w:pPr>
    </w:p>
    <w:p w14:paraId="62A2DA9A" w14:textId="3434EC0B" w:rsidR="005E405C" w:rsidRPr="005E405C" w:rsidRDefault="005E405C" w:rsidP="005E405C">
      <w:pPr>
        <w:rPr>
          <w:sz w:val="28"/>
          <w:szCs w:val="28"/>
        </w:rPr>
      </w:pPr>
    </w:p>
    <w:p w14:paraId="1CA93F68" w14:textId="0E4D3089" w:rsidR="005E405C" w:rsidRPr="005E405C" w:rsidRDefault="005E405C" w:rsidP="005E405C">
      <w:pPr>
        <w:rPr>
          <w:sz w:val="28"/>
          <w:szCs w:val="28"/>
        </w:rPr>
      </w:pPr>
    </w:p>
    <w:p w14:paraId="23F23D1E" w14:textId="56E7D7DB" w:rsidR="005E405C" w:rsidRPr="005E405C" w:rsidRDefault="00443E5C" w:rsidP="005E405C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E48255" wp14:editId="281E3724">
                <wp:simplePos x="0" y="0"/>
                <wp:positionH relativeFrom="column">
                  <wp:posOffset>3481705</wp:posOffset>
                </wp:positionH>
                <wp:positionV relativeFrom="paragraph">
                  <wp:posOffset>12700</wp:posOffset>
                </wp:positionV>
                <wp:extent cx="2438400" cy="990600"/>
                <wp:effectExtent l="0" t="0" r="0" b="0"/>
                <wp:wrapSquare wrapText="bothSides"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943A4" w14:textId="04FCFC80" w:rsidR="00B113A9" w:rsidRDefault="00B113A9" w:rsidP="00DF60BF">
                            <w:pPr>
                              <w:pBdr>
                                <w:top w:val="single" w:sz="4" w:space="1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DD6EE" w:themeFill="accent1" w:themeFillTint="66"/>
                            </w:pPr>
                            <w:r>
                              <w:t xml:space="preserve">Interne vertrouwenspersoon geeft advies en tips. Namen worden genoteerd en gemonitord.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48255" id="Tekstvak 13" o:spid="_x0000_s1029" type="#_x0000_t202" style="position:absolute;margin-left:274.15pt;margin-top:1pt;width:192pt;height:7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" filled="f" stroked="f">
                <v:textbox>
                  <w:txbxContent>
                    <w:p w14:paraId="6AA943A4" w14:textId="04FCFC80" w:rsidR="00B113A9" w:rsidRDefault="00B113A9" w:rsidP="00DF60BF">
                      <w:pPr>
                        <w:pBdr>
                          <w:top w:val="single" w:sz="4" w:space="1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DD6EE" w:themeFill="accent1" w:themeFillTint="66"/>
                      </w:pPr>
                      <w:r>
                        <w:t xml:space="preserve">Interne vertrouwenspersoon geeft advies en tips. Namen worden genoteerd en gemonitord.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5B6">
        <w:rPr>
          <w:b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2A36EE" wp14:editId="0C07CF42">
                <wp:simplePos x="0" y="0"/>
                <wp:positionH relativeFrom="column">
                  <wp:posOffset>2456180</wp:posOffset>
                </wp:positionH>
                <wp:positionV relativeFrom="paragraph">
                  <wp:posOffset>310515</wp:posOffset>
                </wp:positionV>
                <wp:extent cx="915035" cy="241300"/>
                <wp:effectExtent l="0" t="25400" r="50165" b="63500"/>
                <wp:wrapThrough wrapText="bothSides">
                  <wp:wrapPolygon edited="0">
                    <wp:start x="16788" y="-2274"/>
                    <wp:lineTo x="0" y="0"/>
                    <wp:lineTo x="0" y="18189"/>
                    <wp:lineTo x="16788" y="25011"/>
                    <wp:lineTo x="20386" y="25011"/>
                    <wp:lineTo x="22185" y="9095"/>
                    <wp:lineTo x="20386" y="-2274"/>
                    <wp:lineTo x="16788" y="-2274"/>
                  </wp:wrapPolygon>
                </wp:wrapThrough>
                <wp:docPr id="16" name="Pijl link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035" cy="2413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AFAB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 links 16" o:spid="_x0000_s1026" type="#_x0000_t13" style="position:absolute;margin-left:193.4pt;margin-top:24.45pt;width:72.05pt;height:1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" adj="18752" fillcolor="red" strokecolor="#1f4d78 [1604]" strokeweight="1pt">
                <w10:wrap type="through"/>
              </v:shape>
            </w:pict>
          </mc:Fallback>
        </mc:AlternateContent>
      </w:r>
    </w:p>
    <w:p w14:paraId="1F1F748D" w14:textId="63608CAA" w:rsidR="005E405C" w:rsidRPr="005E405C" w:rsidRDefault="00DF60BF" w:rsidP="005E405C">
      <w:pPr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1F26C9" wp14:editId="642A30E0">
                <wp:simplePos x="0" y="0"/>
                <wp:positionH relativeFrom="column">
                  <wp:posOffset>885190</wp:posOffset>
                </wp:positionH>
                <wp:positionV relativeFrom="paragraph">
                  <wp:posOffset>431800</wp:posOffset>
                </wp:positionV>
                <wp:extent cx="229235" cy="345440"/>
                <wp:effectExtent l="25400" t="0" r="24765" b="60960"/>
                <wp:wrapThrough wrapText="bothSides">
                  <wp:wrapPolygon edited="0">
                    <wp:start x="0" y="0"/>
                    <wp:lineTo x="-2393" y="19059"/>
                    <wp:lineTo x="4787" y="23824"/>
                    <wp:lineTo x="16753" y="23824"/>
                    <wp:lineTo x="19147" y="23824"/>
                    <wp:lineTo x="21540" y="11118"/>
                    <wp:lineTo x="21540" y="0"/>
                    <wp:lineTo x="0" y="0"/>
                  </wp:wrapPolygon>
                </wp:wrapThrough>
                <wp:docPr id="10" name="Pijl omlaa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34544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7F72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 omlaag 10" o:spid="_x0000_s1026" type="#_x0000_t67" style="position:absolute;margin-left:69.7pt;margin-top:34pt;width:18.05pt;height:2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" adj="14433" fillcolor="red" strokecolor="#1f4d78 [1604]" strokeweight="1pt">
                <w10:wrap type="through"/>
              </v:shape>
            </w:pict>
          </mc:Fallback>
        </mc:AlternateContent>
      </w:r>
    </w:p>
    <w:p w14:paraId="14C71819" w14:textId="35998C72" w:rsidR="005E405C" w:rsidRPr="005E405C" w:rsidRDefault="00DF60BF" w:rsidP="005E405C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E1721D" wp14:editId="51515069">
                <wp:simplePos x="0" y="0"/>
                <wp:positionH relativeFrom="margin">
                  <wp:posOffset>-47625</wp:posOffset>
                </wp:positionH>
                <wp:positionV relativeFrom="paragraph">
                  <wp:posOffset>220345</wp:posOffset>
                </wp:positionV>
                <wp:extent cx="2295525" cy="1809750"/>
                <wp:effectExtent l="0" t="0" r="0" b="0"/>
                <wp:wrapSquare wrapText="bothSides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C73E2" w14:textId="67FB4A7C" w:rsidR="00B113A9" w:rsidRPr="00BC18D0" w:rsidRDefault="00B113A9" w:rsidP="0062602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shd w:val="clear" w:color="auto" w:fill="BDD6EE" w:themeFill="accent1" w:themeFillTint="66"/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t xml:space="preserve">Moet er meer gebeuren? Zijn er meelopers, helpers? Wat heeft de groep nodig?  Hoe is je klassenklimaat? Hoog op inzetten. Zeker na elke vakantie. </w:t>
                            </w:r>
                            <w:r w:rsidRPr="00BC18D0">
                              <w:rPr>
                                <w:b/>
                                <w:color w:val="7030A0"/>
                              </w:rPr>
                              <w:t>Is het meidenvenijn? Duidelijke afsp</w:t>
                            </w:r>
                            <w:r w:rsidR="00BC18D0">
                              <w:rPr>
                                <w:b/>
                                <w:color w:val="7030A0"/>
                              </w:rPr>
                              <w:t xml:space="preserve">raken maken met de meidengroep. Zeer regelmatig / zo nodig dagelijks evalueren.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1721D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30" type="#_x0000_t202" style="position:absolute;margin-left:-3.75pt;margin-top:17.35pt;width:180.75pt;height:14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" filled="f" stroked="f">
                <v:textbox>
                  <w:txbxContent>
                    <w:p w14:paraId="1A3C73E2" w14:textId="67FB4A7C" w:rsidR="00B113A9" w:rsidRPr="00BC18D0" w:rsidRDefault="00B113A9" w:rsidP="00626028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shd w:val="clear" w:color="auto" w:fill="BDD6EE" w:themeFill="accent1" w:themeFillTint="66"/>
                        <w:rPr>
                          <w:b/>
                          <w:color w:val="7030A0"/>
                        </w:rPr>
                      </w:pPr>
                      <w:r>
                        <w:t xml:space="preserve">Moet er meer gebeuren? Zijn er meelopers, helpers? Wat heeft de groep nodig?  Hoe is je klassenklimaat? Hoog op inzetten. Zeker na elke vakantie. </w:t>
                      </w:r>
                      <w:r w:rsidRPr="00BC18D0">
                        <w:rPr>
                          <w:b/>
                          <w:color w:val="7030A0"/>
                        </w:rPr>
                        <w:t>Is het meidenvenijn? Duidelijke afsp</w:t>
                      </w:r>
                      <w:r w:rsidR="00BC18D0">
                        <w:rPr>
                          <w:b/>
                          <w:color w:val="7030A0"/>
                        </w:rPr>
                        <w:t xml:space="preserve">raken maken met de meidengroep. Zeer regelmatig / zo nodig dagelijks evalueren.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F3AE66" wp14:editId="6CBE3BFA">
                <wp:simplePos x="0" y="0"/>
                <wp:positionH relativeFrom="column">
                  <wp:posOffset>4411345</wp:posOffset>
                </wp:positionH>
                <wp:positionV relativeFrom="paragraph">
                  <wp:posOffset>154940</wp:posOffset>
                </wp:positionV>
                <wp:extent cx="342900" cy="231140"/>
                <wp:effectExtent l="38100" t="0" r="19050" b="35560"/>
                <wp:wrapThrough wrapText="bothSides">
                  <wp:wrapPolygon edited="0">
                    <wp:start x="2400" y="0"/>
                    <wp:lineTo x="-2400" y="0"/>
                    <wp:lineTo x="-2400" y="19582"/>
                    <wp:lineTo x="7200" y="23143"/>
                    <wp:lineTo x="14400" y="23143"/>
                    <wp:lineTo x="18000" y="21363"/>
                    <wp:lineTo x="21600" y="8901"/>
                    <wp:lineTo x="19200" y="0"/>
                    <wp:lineTo x="2400" y="0"/>
                  </wp:wrapPolygon>
                </wp:wrapThrough>
                <wp:docPr id="12" name="Pijl omlaa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114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BDA6C" id="Pijl omlaag 12" o:spid="_x0000_s1026" type="#_x0000_t67" style="position:absolute;margin-left:347.35pt;margin-top:12.2pt;width:27pt;height:1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" adj="10800" fillcolor="#ffc000" strokecolor="#1f4d78 [1604]" strokeweight="1pt">
                <w10:wrap type="through"/>
              </v:shape>
            </w:pict>
          </mc:Fallback>
        </mc:AlternateContent>
      </w:r>
    </w:p>
    <w:p w14:paraId="34F42683" w14:textId="0FB1BA94" w:rsidR="005E405C" w:rsidRPr="005E405C" w:rsidRDefault="000F65B6" w:rsidP="005E405C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172E03" wp14:editId="726F69EB">
                <wp:simplePos x="0" y="0"/>
                <wp:positionH relativeFrom="margin">
                  <wp:posOffset>3510280</wp:posOffset>
                </wp:positionH>
                <wp:positionV relativeFrom="paragraph">
                  <wp:posOffset>203835</wp:posOffset>
                </wp:positionV>
                <wp:extent cx="2409825" cy="752475"/>
                <wp:effectExtent l="0" t="0" r="0" b="9525"/>
                <wp:wrapSquare wrapText="bothSides"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3AA2F" w14:textId="5E39C168" w:rsidR="00B113A9" w:rsidRDefault="00B113A9" w:rsidP="003A3D9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DD6EE" w:themeFill="accent1" w:themeFillTint="66"/>
                            </w:pPr>
                            <w:r>
                              <w:t>TSO en team inlichten, extra monitoren speelplaats, gym en andere vrijere situaties.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72E03" id="Tekstvak 14" o:spid="_x0000_s1031" type="#_x0000_t202" style="position:absolute;margin-left:276.4pt;margin-top:16.05pt;width:189.75pt;height:59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" filled="f" stroked="f">
                <v:textbox>
                  <w:txbxContent>
                    <w:p w14:paraId="1B73AA2F" w14:textId="5E39C168" w:rsidR="00B113A9" w:rsidRDefault="00B113A9" w:rsidP="003A3D9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DD6EE" w:themeFill="accent1" w:themeFillTint="66"/>
                      </w:pPr>
                      <w:r>
                        <w:t>TSO en team inlichten, extra monitoren speelplaats, gym en andere vrijere situaties.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76489C" w14:textId="1E700720" w:rsidR="005E405C" w:rsidRPr="005E405C" w:rsidRDefault="00443E5C" w:rsidP="005E405C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0D8CB8" wp14:editId="0779E732">
                <wp:simplePos x="0" y="0"/>
                <wp:positionH relativeFrom="column">
                  <wp:posOffset>-718820</wp:posOffset>
                </wp:positionH>
                <wp:positionV relativeFrom="paragraph">
                  <wp:posOffset>310515</wp:posOffset>
                </wp:positionV>
                <wp:extent cx="1247775" cy="76200"/>
                <wp:effectExtent l="0" t="0" r="0" b="0"/>
                <wp:wrapSquare wrapText="bothSides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24777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7CF0F" w14:textId="77777777" w:rsidR="00B113A9" w:rsidRDefault="00B113A9" w:rsidP="005E40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DD6EE" w:themeFill="accent1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D8CB8" id="Tekstvak 7" o:spid="_x0000_s1032" type="#_x0000_t202" style="position:absolute;margin-left:-56.6pt;margin-top:24.45pt;width:98.25pt;height:6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" filled="f" stroked="f">
                <v:textbox>
                  <w:txbxContent>
                    <w:p w14:paraId="1BC7CF0F" w14:textId="77777777" w:rsidR="00B113A9" w:rsidRDefault="00B113A9" w:rsidP="005E40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DD6EE" w:themeFill="accent1" w:themeFillTint="66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CC340D" w14:textId="0D32DDA7" w:rsidR="005E405C" w:rsidRPr="005E405C" w:rsidRDefault="005E405C" w:rsidP="005E405C">
      <w:pPr>
        <w:rPr>
          <w:sz w:val="28"/>
          <w:szCs w:val="28"/>
        </w:rPr>
      </w:pPr>
    </w:p>
    <w:p w14:paraId="35F5DD72" w14:textId="3B82F179" w:rsidR="005E405C" w:rsidRPr="005E405C" w:rsidRDefault="005E405C" w:rsidP="005E405C">
      <w:pPr>
        <w:rPr>
          <w:sz w:val="28"/>
          <w:szCs w:val="28"/>
        </w:rPr>
      </w:pPr>
    </w:p>
    <w:p w14:paraId="343D28AB" w14:textId="3F1D97DA" w:rsidR="005E405C" w:rsidRPr="005E405C" w:rsidRDefault="00B113A9" w:rsidP="005E405C">
      <w:pPr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DD8E49" wp14:editId="51712BEE">
                <wp:simplePos x="0" y="0"/>
                <wp:positionH relativeFrom="column">
                  <wp:posOffset>4429760</wp:posOffset>
                </wp:positionH>
                <wp:positionV relativeFrom="paragraph">
                  <wp:posOffset>179705</wp:posOffset>
                </wp:positionV>
                <wp:extent cx="342900" cy="241300"/>
                <wp:effectExtent l="38100" t="0" r="19050" b="44450"/>
                <wp:wrapThrough wrapText="bothSides">
                  <wp:wrapPolygon edited="0">
                    <wp:start x="2400" y="0"/>
                    <wp:lineTo x="-2400" y="0"/>
                    <wp:lineTo x="-2400" y="20463"/>
                    <wp:lineTo x="7200" y="23874"/>
                    <wp:lineTo x="14400" y="23874"/>
                    <wp:lineTo x="18000" y="22168"/>
                    <wp:lineTo x="21600" y="8526"/>
                    <wp:lineTo x="19200" y="0"/>
                    <wp:lineTo x="2400" y="0"/>
                  </wp:wrapPolygon>
                </wp:wrapThrough>
                <wp:docPr id="33" name="Pijl omlaa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4130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C7BCF" id="Pijl omlaag 33" o:spid="_x0000_s1026" type="#_x0000_t67" style="position:absolute;margin-left:348.8pt;margin-top:14.15pt;width:27pt;height:1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" adj="10800" fillcolor="#ffc000" strokecolor="#1f4d78 [1604]" strokeweight="1pt">
                <w10:wrap type="through"/>
              </v:shape>
            </w:pict>
          </mc:Fallback>
        </mc:AlternateContent>
      </w:r>
    </w:p>
    <w:p w14:paraId="294E0230" w14:textId="2CB90ECD" w:rsidR="005E405C" w:rsidRPr="005E405C" w:rsidRDefault="005E405C" w:rsidP="005E405C">
      <w:pPr>
        <w:rPr>
          <w:sz w:val="28"/>
          <w:szCs w:val="28"/>
        </w:rPr>
      </w:pPr>
    </w:p>
    <w:p w14:paraId="30B6ABA7" w14:textId="5EADB154" w:rsidR="005E405C" w:rsidRPr="005E405C" w:rsidRDefault="00B113A9" w:rsidP="005E405C">
      <w:pPr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E08AA6" wp14:editId="26B4A5EC">
                <wp:simplePos x="0" y="0"/>
                <wp:positionH relativeFrom="margin">
                  <wp:align>center</wp:align>
                </wp:positionH>
                <wp:positionV relativeFrom="paragraph">
                  <wp:posOffset>99695</wp:posOffset>
                </wp:positionV>
                <wp:extent cx="225425" cy="862330"/>
                <wp:effectExtent l="0" t="13652" r="0" b="46673"/>
                <wp:wrapThrough wrapText="bothSides">
                  <wp:wrapPolygon edited="0">
                    <wp:start x="-1308" y="19827"/>
                    <wp:lineTo x="24247" y="19827"/>
                    <wp:lineTo x="24247" y="17918"/>
                    <wp:lineTo x="24247" y="17441"/>
                    <wp:lineTo x="-1308" y="17441"/>
                    <wp:lineTo x="-1308" y="17918"/>
                    <wp:lineTo x="-1308" y="19827"/>
                  </wp:wrapPolygon>
                </wp:wrapThrough>
                <wp:docPr id="20" name="Pijl omlaa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5425" cy="86233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D540A" id="Pijl omlaag 20" o:spid="_x0000_s1026" type="#_x0000_t67" style="position:absolute;margin-left:0;margin-top:7.85pt;width:17.75pt;height:67.9pt;rotation:90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" adj="18777" fillcolor="#ffc000" strokecolor="#1f4d78 [1604]" strokeweight="1pt">
                <w10:wrap type="through" anchorx="margin"/>
              </v:shape>
            </w:pict>
          </mc:Fallback>
        </mc:AlternateContent>
      </w:r>
      <w:r>
        <w:rPr>
          <w:b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E5F45A" wp14:editId="2C39B93E">
                <wp:simplePos x="0" y="0"/>
                <wp:positionH relativeFrom="column">
                  <wp:posOffset>3491230</wp:posOffset>
                </wp:positionH>
                <wp:positionV relativeFrom="paragraph">
                  <wp:posOffset>82550</wp:posOffset>
                </wp:positionV>
                <wp:extent cx="2286000" cy="847725"/>
                <wp:effectExtent l="0" t="0" r="0" b="9525"/>
                <wp:wrapSquare wrapText="bothSides"/>
                <wp:docPr id="31" name="Tekstv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CE400" w14:textId="519E55A4" w:rsidR="00B113A9" w:rsidRDefault="00B113A9" w:rsidP="00541E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DD6EE" w:themeFill="accent1" w:themeFillTint="66"/>
                            </w:pPr>
                            <w:r>
                              <w:t>Noteren in groepsoverzicht/ overdrachtsformulier.</w:t>
                            </w:r>
                          </w:p>
                          <w:p w14:paraId="62BE0175" w14:textId="4DCA1DFD" w:rsidR="00B113A9" w:rsidRDefault="00B113A9" w:rsidP="00541E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DD6EE" w:themeFill="accent1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5F45A" id="Tekstvak 31" o:spid="_x0000_s1033" type="#_x0000_t202" style="position:absolute;margin-left:274.9pt;margin-top:6.5pt;width:180pt;height:66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" filled="f" stroked="f">
                <v:textbox>
                  <w:txbxContent>
                    <w:p w14:paraId="296CE400" w14:textId="519E55A4" w:rsidR="00B113A9" w:rsidRDefault="00B113A9" w:rsidP="00541E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DD6EE" w:themeFill="accent1" w:themeFillTint="66"/>
                      </w:pPr>
                      <w:r>
                        <w:t>Noteren in groepsoverzicht/ overdrachtsformulier.</w:t>
                      </w:r>
                    </w:p>
                    <w:p w14:paraId="62BE0175" w14:textId="4DCA1DFD" w:rsidR="00B113A9" w:rsidRDefault="00B113A9" w:rsidP="00541E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DD6EE" w:themeFill="accent1" w:themeFillTint="66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E3F2B1" w14:textId="6F3A5469" w:rsidR="002C686C" w:rsidRDefault="002C686C" w:rsidP="005E405C">
      <w:pPr>
        <w:ind w:firstLine="708"/>
        <w:rPr>
          <w:sz w:val="28"/>
          <w:szCs w:val="28"/>
        </w:rPr>
      </w:pPr>
    </w:p>
    <w:p w14:paraId="45E26603" w14:textId="7D60AB41" w:rsidR="002C686C" w:rsidRPr="002C686C" w:rsidRDefault="00DF60BF" w:rsidP="002C686C">
      <w:pPr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395A7C" wp14:editId="1DC2AC97">
                <wp:simplePos x="0" y="0"/>
                <wp:positionH relativeFrom="column">
                  <wp:posOffset>885825</wp:posOffset>
                </wp:positionH>
                <wp:positionV relativeFrom="paragraph">
                  <wp:posOffset>81915</wp:posOffset>
                </wp:positionV>
                <wp:extent cx="229235" cy="345440"/>
                <wp:effectExtent l="25400" t="0" r="24765" b="60960"/>
                <wp:wrapThrough wrapText="bothSides">
                  <wp:wrapPolygon edited="0">
                    <wp:start x="0" y="0"/>
                    <wp:lineTo x="-2393" y="19059"/>
                    <wp:lineTo x="4787" y="23824"/>
                    <wp:lineTo x="16753" y="23824"/>
                    <wp:lineTo x="19147" y="23824"/>
                    <wp:lineTo x="21540" y="11118"/>
                    <wp:lineTo x="21540" y="0"/>
                    <wp:lineTo x="0" y="0"/>
                  </wp:wrapPolygon>
                </wp:wrapThrough>
                <wp:docPr id="21" name="Pijl omlaa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34544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21B71" id="Pijl omlaag 21" o:spid="_x0000_s1026" type="#_x0000_t67" style="position:absolute;margin-left:69.75pt;margin-top:6.45pt;width:18.05pt;height:2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" adj="14433" fillcolor="red" strokecolor="#1f4d78 [1604]" strokeweight="1pt">
                <w10:wrap type="through"/>
              </v:shape>
            </w:pict>
          </mc:Fallback>
        </mc:AlternateContent>
      </w:r>
    </w:p>
    <w:p w14:paraId="197068B8" w14:textId="2CFA1F26" w:rsidR="002C686C" w:rsidRPr="002C686C" w:rsidRDefault="002C686C" w:rsidP="002C686C">
      <w:pPr>
        <w:rPr>
          <w:sz w:val="28"/>
          <w:szCs w:val="28"/>
        </w:rPr>
      </w:pPr>
    </w:p>
    <w:p w14:paraId="086E1657" w14:textId="21722F30" w:rsidR="002C686C" w:rsidRPr="002C686C" w:rsidRDefault="00DF60BF" w:rsidP="002C686C">
      <w:pPr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79C1FE" wp14:editId="76D53756">
                <wp:simplePos x="0" y="0"/>
                <wp:positionH relativeFrom="column">
                  <wp:posOffset>-71120</wp:posOffset>
                </wp:positionH>
                <wp:positionV relativeFrom="paragraph">
                  <wp:posOffset>100330</wp:posOffset>
                </wp:positionV>
                <wp:extent cx="2286635" cy="1009650"/>
                <wp:effectExtent l="0" t="0" r="0" b="0"/>
                <wp:wrapSquare wrapText="bothSides"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9A91E" w14:textId="092D3771" w:rsidR="00B113A9" w:rsidRDefault="00B113A9" w:rsidP="002C68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DD6EE" w:themeFill="accent1" w:themeFillTint="66"/>
                            </w:pPr>
                            <w:r>
                              <w:t xml:space="preserve">Regelmatig evalueren en ook een termijn afspreken. De stappen duidelijk communiceren met ouders en noteren.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9C1FE" id="Tekstvak 22" o:spid="_x0000_s1034" type="#_x0000_t202" style="position:absolute;margin-left:-5.6pt;margin-top:7.9pt;width:180.05pt;height:7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" filled="f" stroked="f">
                <v:textbox>
                  <w:txbxContent>
                    <w:p w14:paraId="38D9A91E" w14:textId="092D3771" w:rsidR="00B113A9" w:rsidRDefault="00B113A9" w:rsidP="002C686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DD6EE" w:themeFill="accent1" w:themeFillTint="66"/>
                      </w:pPr>
                      <w:r>
                        <w:t xml:space="preserve">Regelmatig evalueren en ook een termijn afspreken. De stappen duidelijk communiceren met ouders en noteren.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5BC3A1" w14:textId="78C307B5" w:rsidR="002C686C" w:rsidRPr="002C686C" w:rsidRDefault="00B113A9" w:rsidP="002C686C">
      <w:pPr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7F2721" wp14:editId="4789CC7A">
                <wp:simplePos x="0" y="0"/>
                <wp:positionH relativeFrom="column">
                  <wp:posOffset>3491230</wp:posOffset>
                </wp:positionH>
                <wp:positionV relativeFrom="paragraph">
                  <wp:posOffset>245110</wp:posOffset>
                </wp:positionV>
                <wp:extent cx="2286000" cy="885825"/>
                <wp:effectExtent l="0" t="0" r="19050" b="28575"/>
                <wp:wrapSquare wrapText="bothSides"/>
                <wp:docPr id="32" name="Tekstva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85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7B1FB" w14:textId="7CCEE274" w:rsidR="00B113A9" w:rsidRDefault="00B113A9">
                            <w:r>
                              <w:t xml:space="preserve">Wanneer al deze stappen niet werken, zal de externe vertrouwenspersoon geraadpleegd moeten worden.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F2721" id="Tekstvak 32" o:spid="_x0000_s1035" type="#_x0000_t202" style="position:absolute;margin-left:274.9pt;margin-top:19.3pt;width:180pt;height:69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" fillcolor="#bdd6ee [1300]" strokecolor="black [3200]" strokeweight="1pt">
                <v:textbox>
                  <w:txbxContent>
                    <w:p w14:paraId="59C7B1FB" w14:textId="7CCEE274" w:rsidR="00B113A9" w:rsidRDefault="00B113A9">
                      <w:r>
                        <w:t xml:space="preserve">Wanneer al deze stappen niet werken, zal de externe vertrouwenspersoon geraadpleegd moeten worden.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4493"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FFFE55" wp14:editId="2DE53E3A">
                <wp:simplePos x="0" y="0"/>
                <wp:positionH relativeFrom="column">
                  <wp:posOffset>2353310</wp:posOffset>
                </wp:positionH>
                <wp:positionV relativeFrom="paragraph">
                  <wp:posOffset>380365</wp:posOffset>
                </wp:positionV>
                <wp:extent cx="914400" cy="228600"/>
                <wp:effectExtent l="0" t="19050" r="38100" b="38100"/>
                <wp:wrapThrough wrapText="bothSides">
                  <wp:wrapPolygon edited="0">
                    <wp:start x="18000" y="-1800"/>
                    <wp:lineTo x="0" y="1800"/>
                    <wp:lineTo x="0" y="16200"/>
                    <wp:lineTo x="18000" y="23400"/>
                    <wp:lineTo x="20250" y="23400"/>
                    <wp:lineTo x="22050" y="10800"/>
                    <wp:lineTo x="22050" y="7200"/>
                    <wp:lineTo x="20250" y="-1800"/>
                    <wp:lineTo x="18000" y="-1800"/>
                  </wp:wrapPolygon>
                </wp:wrapThrough>
                <wp:docPr id="30" name="Pijl link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86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105A3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 links 30" o:spid="_x0000_s1026" type="#_x0000_t13" style="position:absolute;margin-left:185.3pt;margin-top:29.95pt;width:1in;height:1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" adj="18900" fillcolor="red" strokecolor="#1f4d78 [1604]" strokeweight="1pt">
                <w10:wrap type="through"/>
              </v:shape>
            </w:pict>
          </mc:Fallback>
        </mc:AlternateContent>
      </w:r>
    </w:p>
    <w:p w14:paraId="156C978F" w14:textId="44CEDF31" w:rsidR="002C686C" w:rsidRPr="002C686C" w:rsidRDefault="002C686C" w:rsidP="002C686C">
      <w:pPr>
        <w:rPr>
          <w:sz w:val="28"/>
          <w:szCs w:val="28"/>
        </w:rPr>
      </w:pPr>
    </w:p>
    <w:p w14:paraId="01FF18E7" w14:textId="7D9E791B" w:rsidR="002C686C" w:rsidRPr="002C686C" w:rsidRDefault="002C686C" w:rsidP="002C686C">
      <w:pPr>
        <w:rPr>
          <w:sz w:val="28"/>
          <w:szCs w:val="28"/>
        </w:rPr>
      </w:pPr>
    </w:p>
    <w:p w14:paraId="326B1921" w14:textId="58695820" w:rsidR="002C686C" w:rsidRPr="002C686C" w:rsidRDefault="00BC18D0" w:rsidP="002C686C">
      <w:pPr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C5B337" wp14:editId="6D5AACF0">
                <wp:simplePos x="0" y="0"/>
                <wp:positionH relativeFrom="column">
                  <wp:posOffset>957580</wp:posOffset>
                </wp:positionH>
                <wp:positionV relativeFrom="paragraph">
                  <wp:posOffset>7620</wp:posOffset>
                </wp:positionV>
                <wp:extent cx="229235" cy="457200"/>
                <wp:effectExtent l="19050" t="0" r="18415" b="38100"/>
                <wp:wrapThrough wrapText="bothSides">
                  <wp:wrapPolygon edited="0">
                    <wp:start x="1795" y="0"/>
                    <wp:lineTo x="-1795" y="18000"/>
                    <wp:lineTo x="5385" y="22500"/>
                    <wp:lineTo x="16155" y="22500"/>
                    <wp:lineTo x="17950" y="21600"/>
                    <wp:lineTo x="21540" y="16200"/>
                    <wp:lineTo x="19745" y="0"/>
                    <wp:lineTo x="1795" y="0"/>
                  </wp:wrapPolygon>
                </wp:wrapThrough>
                <wp:docPr id="28" name="Pijl omlaa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457200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15253" id="Pijl omlaag 28" o:spid="_x0000_s1026" type="#_x0000_t67" style="position:absolute;margin-left:75.4pt;margin-top:.6pt;width:18.0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" adj="16185" fillcolor="#70ad47 [3209]" strokecolor="#1f4d78 [1604]" strokeweight="1pt">
                <w10:wrap type="through"/>
              </v:shape>
            </w:pict>
          </mc:Fallback>
        </mc:AlternateContent>
      </w:r>
      <w:r w:rsidR="00B113A9"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AD35E7A" wp14:editId="6C607C53">
                <wp:simplePos x="0" y="0"/>
                <wp:positionH relativeFrom="column">
                  <wp:posOffset>4457700</wp:posOffset>
                </wp:positionH>
                <wp:positionV relativeFrom="paragraph">
                  <wp:posOffset>130810</wp:posOffset>
                </wp:positionV>
                <wp:extent cx="229235" cy="304800"/>
                <wp:effectExtent l="19050" t="0" r="18415" b="38100"/>
                <wp:wrapThrough wrapText="bothSides">
                  <wp:wrapPolygon edited="0">
                    <wp:start x="1795" y="0"/>
                    <wp:lineTo x="-1795" y="16200"/>
                    <wp:lineTo x="5385" y="21600"/>
                    <wp:lineTo x="5385" y="22950"/>
                    <wp:lineTo x="16155" y="22950"/>
                    <wp:lineTo x="19745" y="21600"/>
                    <wp:lineTo x="21540" y="9450"/>
                    <wp:lineTo x="19745" y="0"/>
                    <wp:lineTo x="1795" y="0"/>
                  </wp:wrapPolygon>
                </wp:wrapThrough>
                <wp:docPr id="6" name="Pijl omlaa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3048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A8625" id="Pijl omlaag 28" o:spid="_x0000_s1026" type="#_x0000_t67" style="position:absolute;margin-left:351pt;margin-top:10.3pt;width:18.05pt;height:2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" adj="13478" fillcolor="red" strokecolor="#41719c" strokeweight="1pt">
                <w10:wrap type="through"/>
              </v:shape>
            </w:pict>
          </mc:Fallback>
        </mc:AlternateContent>
      </w:r>
    </w:p>
    <w:p w14:paraId="51AFDE35" w14:textId="07F518A3" w:rsidR="00BF7875" w:rsidRPr="002C686C" w:rsidRDefault="00BF7875" w:rsidP="002C686C">
      <w:pPr>
        <w:tabs>
          <w:tab w:val="left" w:pos="1000"/>
        </w:tabs>
        <w:rPr>
          <w:sz w:val="28"/>
          <w:szCs w:val="28"/>
        </w:rPr>
      </w:pPr>
    </w:p>
    <w:p w14:paraId="62EC7237" w14:textId="6508F280" w:rsidR="00BF7875" w:rsidRDefault="00214C8E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4F12C0" wp14:editId="1BF3F316">
                <wp:simplePos x="0" y="0"/>
                <wp:positionH relativeFrom="column">
                  <wp:posOffset>-52070</wp:posOffset>
                </wp:positionH>
                <wp:positionV relativeFrom="paragraph">
                  <wp:posOffset>127000</wp:posOffset>
                </wp:positionV>
                <wp:extent cx="2286000" cy="733425"/>
                <wp:effectExtent l="0" t="0" r="0" b="9525"/>
                <wp:wrapSquare wrapText="bothSides"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93525" w14:textId="6E8AD343" w:rsidR="00B113A9" w:rsidRDefault="00B113A9" w:rsidP="00541E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</w:pPr>
                            <w:bookmarkStart w:id="0" w:name="_GoBack"/>
                            <w:r>
                              <w:t xml:space="preserve">Het pesten is gestopt. Monitoring blijft belangrijk.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F12C0" id="Tekstvak 27" o:spid="_x0000_s1036" type="#_x0000_t202" style="position:absolute;margin-left:-4.1pt;margin-top:10pt;width:180pt;height:57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" filled="f" stroked="f">
                <v:textbox>
                  <w:txbxContent>
                    <w:p w14:paraId="3F293525" w14:textId="6E8AD343" w:rsidR="00B113A9" w:rsidRDefault="00B113A9" w:rsidP="00541E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</w:pPr>
                      <w:bookmarkStart w:id="1" w:name="_GoBack"/>
                      <w:r>
                        <w:t xml:space="preserve">Het pesten is gestopt. Monitoring blijft belangrijk.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B113A9">
        <w:rPr>
          <w:b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A9BEAD" wp14:editId="5DBBDD92">
                <wp:simplePos x="0" y="0"/>
                <wp:positionH relativeFrom="column">
                  <wp:posOffset>3434080</wp:posOffset>
                </wp:positionH>
                <wp:positionV relativeFrom="paragraph">
                  <wp:posOffset>6985</wp:posOffset>
                </wp:positionV>
                <wp:extent cx="2419350" cy="752475"/>
                <wp:effectExtent l="0" t="0" r="0" b="9525"/>
                <wp:wrapSquare wrapText="bothSides"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695CD" w14:textId="3570463D" w:rsidR="00B113A9" w:rsidRPr="00B113A9" w:rsidRDefault="00B113A9" w:rsidP="00541E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Wanneer het pesten niet stopt, treedt het protocol schorsing en verwijdering op. </w:t>
                            </w:r>
                            <w:r w:rsidR="00BC18D0">
                              <w:rPr>
                                <w:b/>
                              </w:rPr>
                              <w:t>Directie zaak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9BEAD" id="Tekstvak 26" o:spid="_x0000_s1037" type="#_x0000_t202" style="position:absolute;margin-left:270.4pt;margin-top:.55pt;width:190.5pt;height:5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" filled="f" stroked="f">
                <v:textbox>
                  <w:txbxContent>
                    <w:p w14:paraId="521695CD" w14:textId="3570463D" w:rsidR="00B113A9" w:rsidRPr="00B113A9" w:rsidRDefault="00B113A9" w:rsidP="00541E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Wanneer het pesten niet stopt, treedt het protocol schorsing en verwijdering op. </w:t>
                      </w:r>
                      <w:r w:rsidR="00BC18D0">
                        <w:rPr>
                          <w:b/>
                        </w:rPr>
                        <w:t>Directie zaak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66E41D" w14:textId="10D4B513" w:rsidR="00AA4493" w:rsidRDefault="00DF60BF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F1106E" wp14:editId="12EA4DF1">
                <wp:simplePos x="0" y="0"/>
                <wp:positionH relativeFrom="column">
                  <wp:posOffset>-52070</wp:posOffset>
                </wp:positionH>
                <wp:positionV relativeFrom="paragraph">
                  <wp:posOffset>222885</wp:posOffset>
                </wp:positionV>
                <wp:extent cx="2286635" cy="238125"/>
                <wp:effectExtent l="0" t="0" r="0" b="9525"/>
                <wp:wrapSquare wrapText="bothSides"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50D88" w14:textId="52B187B4" w:rsidR="00B113A9" w:rsidRDefault="00B113A9" w:rsidP="0096278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DD6EE" w:themeFill="accent1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1106E" id="Tekstvak 24" o:spid="_x0000_s1038" type="#_x0000_t202" style="position:absolute;margin-left:-4.1pt;margin-top:17.55pt;width:180.0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" filled="f" stroked="f">
                <v:textbox>
                  <w:txbxContent>
                    <w:p w14:paraId="6C650D88" w14:textId="52B187B4" w:rsidR="00B113A9" w:rsidRDefault="00B113A9" w:rsidP="0096278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DD6EE" w:themeFill="accent1" w:themeFillTint="66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B19679" w14:textId="2E655FF3" w:rsidR="00AA4493" w:rsidRPr="00740F6C" w:rsidRDefault="00AA4493" w:rsidP="00740F6C">
      <w:pPr>
        <w:tabs>
          <w:tab w:val="left" w:pos="1520"/>
        </w:tabs>
        <w:rPr>
          <w:sz w:val="28"/>
          <w:szCs w:val="28"/>
        </w:rPr>
      </w:pPr>
    </w:p>
    <w:sectPr w:rsidR="00AA4493" w:rsidRPr="00740F6C" w:rsidSect="00286EDA">
      <w:pgSz w:w="11900" w:h="16840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0403"/>
    <w:multiLevelType w:val="hybridMultilevel"/>
    <w:tmpl w:val="2FBEF1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75"/>
    <w:rsid w:val="000F65B6"/>
    <w:rsid w:val="00214C8E"/>
    <w:rsid w:val="00286EDA"/>
    <w:rsid w:val="002C686C"/>
    <w:rsid w:val="00377DC3"/>
    <w:rsid w:val="003A3D9C"/>
    <w:rsid w:val="0044131E"/>
    <w:rsid w:val="00443E5C"/>
    <w:rsid w:val="004D2AFF"/>
    <w:rsid w:val="005150AC"/>
    <w:rsid w:val="00541EEF"/>
    <w:rsid w:val="005D579A"/>
    <w:rsid w:val="005E405C"/>
    <w:rsid w:val="00626028"/>
    <w:rsid w:val="00740F6C"/>
    <w:rsid w:val="00741C84"/>
    <w:rsid w:val="00765C87"/>
    <w:rsid w:val="00962781"/>
    <w:rsid w:val="00AA4493"/>
    <w:rsid w:val="00B113A9"/>
    <w:rsid w:val="00BC18D0"/>
    <w:rsid w:val="00BE1648"/>
    <w:rsid w:val="00BF7875"/>
    <w:rsid w:val="00C4400B"/>
    <w:rsid w:val="00C64A8A"/>
    <w:rsid w:val="00DF60BF"/>
    <w:rsid w:val="00F0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CF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E405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D579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5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D2F4D5A9C1A4B910E13E144F0EB61" ma:contentTypeVersion="12" ma:contentTypeDescription="Een nieuw document maken." ma:contentTypeScope="" ma:versionID="9a69bc05929ad2656e3e498ec7922346">
  <xsd:schema xmlns:xsd="http://www.w3.org/2001/XMLSchema" xmlns:xs="http://www.w3.org/2001/XMLSchema" xmlns:p="http://schemas.microsoft.com/office/2006/metadata/properties" xmlns:ns2="6ed9034f-f0a7-4db8-bd00-21db03dafdf3" xmlns:ns3="74db9718-6501-4b85-a4b6-3fb18159b2b8" targetNamespace="http://schemas.microsoft.com/office/2006/metadata/properties" ma:root="true" ma:fieldsID="bc1a7782b9c4d39d21b1b32273663285" ns2:_="" ns3:_="">
    <xsd:import namespace="6ed9034f-f0a7-4db8-bd00-21db03dafdf3"/>
    <xsd:import namespace="74db9718-6501-4b85-a4b6-3fb18159b2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9034f-f0a7-4db8-bd00-21db03daf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b9718-6501-4b85-a4b6-3fb18159b2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B2744D-83A7-4D44-B069-1460F564E527}"/>
</file>

<file path=customXml/itemProps2.xml><?xml version="1.0" encoding="utf-8"?>
<ds:datastoreItem xmlns:ds="http://schemas.openxmlformats.org/officeDocument/2006/customXml" ds:itemID="{3E1F5D70-E60E-4205-958A-6BD1FB1D38CB}"/>
</file>

<file path=customXml/itemProps3.xml><?xml version="1.0" encoding="utf-8"?>
<ds:datastoreItem xmlns:ds="http://schemas.openxmlformats.org/officeDocument/2006/customXml" ds:itemID="{C3B2D60D-A9C1-41EA-809D-46F7E2EA20EF}"/>
</file>

<file path=docProps/app.xml><?xml version="1.0" encoding="utf-8"?>
<Properties xmlns="http://schemas.openxmlformats.org/officeDocument/2006/extended-properties" xmlns:vt="http://schemas.openxmlformats.org/officeDocument/2006/docPropsVTypes">
  <Template>7D6C0931.dotm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 Folter</dc:creator>
  <cp:keywords/>
  <dc:description/>
  <cp:lastModifiedBy>Ingeborg Bunnik</cp:lastModifiedBy>
  <cp:revision>3</cp:revision>
  <cp:lastPrinted>2019-04-11T07:00:00Z</cp:lastPrinted>
  <dcterms:created xsi:type="dcterms:W3CDTF">2019-04-04T11:31:00Z</dcterms:created>
  <dcterms:modified xsi:type="dcterms:W3CDTF">2019-04-11T07:00:00Z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0x010100E79D2F4D5A9C1A4B910E13E144F0EB61</vt:lpwstr>
  </property>
  <property fmtid="{D5CDD505-2E9C-101B-9397-08002B2CF9AE}" pid="3" name="Order">
    <vt:r8>1254200</vt:r8>
  </property>
</Properties>
</file>