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0F" w:rsidRPr="0001770F" w:rsidRDefault="0001770F" w:rsidP="008E47B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94443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b/>
          <w:bCs/>
          <w:color w:val="394443"/>
          <w:sz w:val="18"/>
          <w:szCs w:val="18"/>
          <w:lang w:eastAsia="nl-NL"/>
        </w:rPr>
        <w:t> </w:t>
      </w:r>
    </w:p>
    <w:p w:rsidR="0001770F" w:rsidRPr="0001770F" w:rsidRDefault="0001770F" w:rsidP="0074398C">
      <w:pPr>
        <w:pStyle w:val="Kop2"/>
        <w:rPr>
          <w:rFonts w:eastAsia="Times New Roman"/>
          <w:lang w:eastAsia="nl-NL"/>
        </w:rPr>
      </w:pPr>
      <w:r w:rsidRPr="0001770F">
        <w:rPr>
          <w:rFonts w:eastAsia="Times New Roman"/>
          <w:lang w:eastAsia="nl-NL"/>
        </w:rPr>
        <w:t>Onderwijsleerproces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75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 </w:t>
      </w:r>
    </w:p>
    <w:p w:rsidR="0001770F" w:rsidRPr="0001770F" w:rsidRDefault="0001770F" w:rsidP="000177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394443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394443"/>
          <w:sz w:val="18"/>
          <w:szCs w:val="18"/>
          <w:lang w:eastAsia="nl-NL"/>
        </w:rPr>
        <w:t> Leefklimaat in de groep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192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3,2</w:t>
      </w:r>
    </w:p>
    <w:p w:rsidR="0001770F" w:rsidRPr="0001770F" w:rsidRDefault="0001770F" w:rsidP="0001770F">
      <w:pPr>
        <w:pStyle w:val="Lijstalinea"/>
        <w:numPr>
          <w:ilvl w:val="0"/>
          <w:numId w:val="3"/>
        </w:numPr>
        <w:rPr>
          <w:lang w:eastAsia="nl-NL"/>
        </w:rPr>
      </w:pPr>
      <w:r w:rsidRPr="0001770F">
        <w:rPr>
          <w:lang w:eastAsia="nl-NL"/>
        </w:rPr>
        <w:t>Kinderen hebben het naar hun zin in de groep; 3,3</w:t>
      </w:r>
    </w:p>
    <w:p w:rsidR="0001770F" w:rsidRPr="0001770F" w:rsidRDefault="0001770F" w:rsidP="0001770F">
      <w:pPr>
        <w:pStyle w:val="Lijstalinea"/>
        <w:numPr>
          <w:ilvl w:val="0"/>
          <w:numId w:val="3"/>
        </w:numPr>
        <w:rPr>
          <w:lang w:eastAsia="nl-NL"/>
        </w:rPr>
      </w:pPr>
      <w:r w:rsidRPr="0001770F">
        <w:rPr>
          <w:lang w:eastAsia="nl-NL"/>
        </w:rPr>
        <w:t>De leerkracht kan goed orde houden; 3,4</w:t>
      </w:r>
    </w:p>
    <w:p w:rsidR="0001770F" w:rsidRPr="0001770F" w:rsidRDefault="0001770F" w:rsidP="0001770F">
      <w:pPr>
        <w:pStyle w:val="Lijstalinea"/>
        <w:numPr>
          <w:ilvl w:val="0"/>
          <w:numId w:val="3"/>
        </w:numPr>
        <w:rPr>
          <w:lang w:eastAsia="nl-NL"/>
        </w:rPr>
      </w:pPr>
      <w:r w:rsidRPr="0001770F">
        <w:rPr>
          <w:lang w:eastAsia="nl-NL"/>
        </w:rPr>
        <w:t>De leerkracht laat kinderen nadenken over de regels in de groep: 3,4</w:t>
      </w:r>
    </w:p>
    <w:p w:rsidR="0001770F" w:rsidRPr="0001770F" w:rsidRDefault="0001770F" w:rsidP="0001770F">
      <w:pPr>
        <w:pStyle w:val="Lijstalinea"/>
        <w:numPr>
          <w:ilvl w:val="0"/>
          <w:numId w:val="3"/>
        </w:numPr>
        <w:rPr>
          <w:lang w:eastAsia="nl-NL"/>
        </w:rPr>
      </w:pPr>
      <w:r w:rsidRPr="0001770F">
        <w:rPr>
          <w:lang w:eastAsia="nl-NL"/>
        </w:rPr>
        <w:t>De leerkracht begrijpt hoe kinderen zich voelen: 3,2</w:t>
      </w:r>
    </w:p>
    <w:p w:rsidR="0001770F" w:rsidRPr="0001770F" w:rsidRDefault="0001770F" w:rsidP="0001770F">
      <w:pPr>
        <w:pStyle w:val="Lijstalinea"/>
        <w:numPr>
          <w:ilvl w:val="0"/>
          <w:numId w:val="3"/>
        </w:numPr>
        <w:rPr>
          <w:lang w:eastAsia="nl-NL"/>
        </w:rPr>
      </w:pPr>
      <w:r w:rsidRPr="0001770F">
        <w:rPr>
          <w:lang w:eastAsia="nl-NL"/>
        </w:rPr>
        <w:t>Er gebeuren weinig</w:t>
      </w:r>
      <w:r>
        <w:rPr>
          <w:lang w:eastAsia="nl-NL"/>
        </w:rPr>
        <w:t xml:space="preserve"> vervelende dingen in hun groep: </w:t>
      </w:r>
      <w:r w:rsidRPr="0001770F">
        <w:rPr>
          <w:lang w:eastAsia="nl-NL"/>
        </w:rPr>
        <w:t>2,9</w:t>
      </w:r>
    </w:p>
    <w:p w:rsidR="0001770F" w:rsidRPr="0001770F" w:rsidRDefault="0001770F" w:rsidP="0001770F">
      <w:pPr>
        <w:pStyle w:val="Lijstalinea"/>
        <w:numPr>
          <w:ilvl w:val="0"/>
          <w:numId w:val="3"/>
        </w:numPr>
        <w:rPr>
          <w:lang w:eastAsia="nl-NL"/>
        </w:rPr>
      </w:pPr>
      <w:r w:rsidRPr="0001770F">
        <w:rPr>
          <w:lang w:eastAsia="nl-NL"/>
        </w:rPr>
        <w:t>Kinderen in de groep doen aardig tegen elkaar: 3,1</w:t>
      </w:r>
    </w:p>
    <w:p w:rsidR="0001770F" w:rsidRPr="0001770F" w:rsidRDefault="0001770F" w:rsidP="0001770F">
      <w:pPr>
        <w:pStyle w:val="Lijstalinea"/>
        <w:numPr>
          <w:ilvl w:val="0"/>
          <w:numId w:val="3"/>
        </w:numPr>
        <w:rPr>
          <w:lang w:eastAsia="nl-NL"/>
        </w:rPr>
      </w:pPr>
      <w:r w:rsidRPr="0001770F">
        <w:rPr>
          <w:lang w:eastAsia="nl-NL"/>
        </w:rPr>
        <w:t>In de groep hoort iedereen erbij: 3,2</w:t>
      </w:r>
    </w:p>
    <w:p w:rsidR="0001770F" w:rsidRDefault="0001770F" w:rsidP="0001770F">
      <w:pPr>
        <w:pStyle w:val="Lijstalinea"/>
        <w:numPr>
          <w:ilvl w:val="0"/>
          <w:numId w:val="3"/>
        </w:numPr>
        <w:rPr>
          <w:lang w:eastAsia="nl-NL"/>
        </w:rPr>
      </w:pPr>
      <w:r w:rsidRPr="0001770F">
        <w:rPr>
          <w:lang w:eastAsia="nl-NL"/>
        </w:rPr>
        <w:t>De leerkracht praat met de kinderen over hoe het gaat in de groep: 3,3</w:t>
      </w:r>
    </w:p>
    <w:p w:rsidR="0074398C" w:rsidRPr="0001770F" w:rsidRDefault="0074398C" w:rsidP="0074398C">
      <w:pPr>
        <w:rPr>
          <w:lang w:eastAsia="nl-NL"/>
        </w:rPr>
      </w:pPr>
    </w:p>
    <w:p w:rsidR="0001770F" w:rsidRPr="0001770F" w:rsidRDefault="0001770F" w:rsidP="0074398C">
      <w:pPr>
        <w:pStyle w:val="Lijstalinea"/>
        <w:numPr>
          <w:ilvl w:val="1"/>
          <w:numId w:val="3"/>
        </w:numPr>
        <w:rPr>
          <w:lang w:eastAsia="nl-NL"/>
        </w:rPr>
      </w:pPr>
      <w:r w:rsidRPr="0001770F">
        <w:rPr>
          <w:lang w:eastAsia="nl-NL"/>
        </w:rPr>
        <w:t>Leerklimaat in de groep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192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3,2</w:t>
      </w:r>
    </w:p>
    <w:p w:rsidR="0001770F" w:rsidRPr="0001770F" w:rsidRDefault="0001770F" w:rsidP="0074398C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De leerkracht helpt kinderen om vol te houden als ze hun werk moeilijk vinden: 3,4</w:t>
      </w:r>
    </w:p>
    <w:p w:rsidR="0001770F" w:rsidRPr="0001770F" w:rsidRDefault="0001770F" w:rsidP="0074398C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De leerkracht leert de kinderen hoe ze elkaar kunnen helpen bij het werk: 3,1</w:t>
      </w:r>
    </w:p>
    <w:p w:rsidR="0001770F" w:rsidRPr="0001770F" w:rsidRDefault="0001770F" w:rsidP="0074398C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De leerkracht praat met kinderen over wat ze nog moeilijk vinden: 3,1</w:t>
      </w:r>
    </w:p>
    <w:p w:rsidR="0001770F" w:rsidRPr="0001770F" w:rsidRDefault="0001770F" w:rsidP="0074398C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De leerkracht praat met kinderen over hoe ze hun werk nog beter kunnen doen: 3,1</w:t>
      </w:r>
    </w:p>
    <w:p w:rsidR="0001770F" w:rsidRDefault="0001770F" w:rsidP="0074398C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 xml:space="preserve">0De leerkracht leert kinderen </w:t>
      </w:r>
      <w:r>
        <w:rPr>
          <w:lang w:eastAsia="nl-NL"/>
        </w:rPr>
        <w:t xml:space="preserve">hun werk helemaal zelf te maken: </w:t>
      </w:r>
      <w:r w:rsidRPr="0001770F">
        <w:rPr>
          <w:lang w:eastAsia="nl-NL"/>
        </w:rPr>
        <w:t>3,4</w:t>
      </w:r>
    </w:p>
    <w:p w:rsidR="0074398C" w:rsidRPr="0001770F" w:rsidRDefault="0074398C" w:rsidP="0074398C">
      <w:pPr>
        <w:rPr>
          <w:lang w:eastAsia="nl-NL"/>
        </w:rPr>
      </w:pPr>
    </w:p>
    <w:p w:rsidR="0001770F" w:rsidRPr="0001770F" w:rsidRDefault="0001770F" w:rsidP="000177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394443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394443"/>
          <w:sz w:val="18"/>
          <w:szCs w:val="18"/>
          <w:lang w:eastAsia="nl-NL"/>
        </w:rPr>
        <w:t> Instructie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192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3,1</w:t>
      </w:r>
    </w:p>
    <w:p w:rsidR="0001770F" w:rsidRPr="0001770F" w:rsidRDefault="0001770F" w:rsidP="0001770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De leerkracht legt nieuwe dingen duidelijk uit: 3,7</w:t>
      </w:r>
    </w:p>
    <w:p w:rsidR="0001770F" w:rsidRPr="0001770F" w:rsidRDefault="0001770F" w:rsidP="0001770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De leerkracht legt bijna altijd uit waarom de kinderen iets moeten leren: 2,8</w:t>
      </w:r>
    </w:p>
    <w:p w:rsidR="0001770F" w:rsidRPr="0001770F" w:rsidRDefault="0001770F" w:rsidP="0001770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De leerkracht wil weten of ki</w:t>
      </w:r>
      <w:r>
        <w:rPr>
          <w:lang w:eastAsia="nl-NL"/>
        </w:rPr>
        <w:t xml:space="preserve">nderen de uitleg goed begrijpen: </w:t>
      </w:r>
      <w:r w:rsidRPr="0001770F">
        <w:rPr>
          <w:lang w:eastAsia="nl-NL"/>
        </w:rPr>
        <w:t>3,4</w:t>
      </w:r>
    </w:p>
    <w:p w:rsidR="0001770F" w:rsidRPr="0001770F" w:rsidRDefault="0001770F" w:rsidP="0001770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Wanneer kinderen nieuwe dingen oefenen, vertelt de leerkracht snel of ze het goed doen: 2,7</w:t>
      </w:r>
    </w:p>
    <w:p w:rsidR="0001770F" w:rsidRPr="0001770F" w:rsidRDefault="0001770F" w:rsidP="0001770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De leerkracht laat kinderen vertellen wat ze geleerd hebben: 3,0</w:t>
      </w:r>
    </w:p>
    <w:p w:rsidR="0001770F" w:rsidRDefault="0001770F" w:rsidP="0001770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De leerkracht laat kinderen nadenken over hoe ze een moeilijke taak kunnen oplossen: 3,0</w:t>
      </w:r>
    </w:p>
    <w:p w:rsidR="0074398C" w:rsidRPr="0001770F" w:rsidRDefault="0074398C" w:rsidP="0074398C">
      <w:pPr>
        <w:rPr>
          <w:lang w:eastAsia="nl-NL"/>
        </w:rPr>
      </w:pPr>
    </w:p>
    <w:p w:rsidR="0001770F" w:rsidRPr="0001770F" w:rsidRDefault="0001770F" w:rsidP="0001770F">
      <w:pPr>
        <w:pStyle w:val="Lijstaline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4443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394443"/>
          <w:sz w:val="18"/>
          <w:szCs w:val="18"/>
          <w:lang w:eastAsia="nl-NL"/>
        </w:rPr>
        <w:t>Afstemming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192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3,2</w:t>
      </w:r>
    </w:p>
    <w:p w:rsidR="0001770F" w:rsidRPr="0001770F" w:rsidRDefault="0001770F" w:rsidP="0001770F">
      <w:pPr>
        <w:pStyle w:val="Lijstalinea"/>
        <w:numPr>
          <w:ilvl w:val="0"/>
          <w:numId w:val="5"/>
        </w:numPr>
        <w:rPr>
          <w:lang w:eastAsia="nl-NL"/>
        </w:rPr>
      </w:pPr>
      <w:r w:rsidRPr="0001770F">
        <w:rPr>
          <w:lang w:eastAsia="nl-NL"/>
        </w:rPr>
        <w:t>De leerkracht weet goed wat kinderen nog moeilijk vinden; 3,3</w:t>
      </w:r>
    </w:p>
    <w:p w:rsidR="0001770F" w:rsidRPr="0001770F" w:rsidRDefault="0001770F" w:rsidP="0001770F">
      <w:pPr>
        <w:pStyle w:val="Lijstalinea"/>
        <w:numPr>
          <w:ilvl w:val="0"/>
          <w:numId w:val="5"/>
        </w:numPr>
        <w:rPr>
          <w:lang w:eastAsia="nl-NL"/>
        </w:rPr>
      </w:pPr>
      <w:r w:rsidRPr="0001770F">
        <w:rPr>
          <w:lang w:eastAsia="nl-NL"/>
        </w:rPr>
        <w:t>De leerkracht geeft extra uitleg als een kind iets nog niet goed snapt: 3,3</w:t>
      </w:r>
    </w:p>
    <w:p w:rsidR="0001770F" w:rsidRPr="0001770F" w:rsidRDefault="0001770F" w:rsidP="0001770F">
      <w:pPr>
        <w:pStyle w:val="Lijstalinea"/>
        <w:numPr>
          <w:ilvl w:val="0"/>
          <w:numId w:val="5"/>
        </w:numPr>
        <w:rPr>
          <w:lang w:eastAsia="nl-NL"/>
        </w:rPr>
      </w:pPr>
      <w:r w:rsidRPr="0001770F">
        <w:rPr>
          <w:lang w:eastAsia="nl-NL"/>
        </w:rPr>
        <w:lastRenderedPageBreak/>
        <w:t>Kinderen hoeven niet lang te wachten als ze hulp nodig hebben: 2,8</w:t>
      </w:r>
    </w:p>
    <w:p w:rsidR="0001770F" w:rsidRPr="0001770F" w:rsidRDefault="0001770F" w:rsidP="0001770F">
      <w:pPr>
        <w:pStyle w:val="Lijstalinea"/>
        <w:numPr>
          <w:ilvl w:val="0"/>
          <w:numId w:val="5"/>
        </w:numPr>
        <w:rPr>
          <w:lang w:eastAsia="nl-NL"/>
        </w:rPr>
      </w:pPr>
      <w:r w:rsidRPr="0001770F">
        <w:rPr>
          <w:lang w:eastAsia="nl-NL"/>
        </w:rPr>
        <w:t>De leerkracht geeft kinderen werk dat ze niet te makkelijk vinden: 2,8</w:t>
      </w:r>
    </w:p>
    <w:p w:rsidR="0001770F" w:rsidRPr="0001770F" w:rsidRDefault="0001770F" w:rsidP="0001770F">
      <w:pPr>
        <w:pStyle w:val="Lijstalinea"/>
        <w:numPr>
          <w:ilvl w:val="0"/>
          <w:numId w:val="5"/>
        </w:numPr>
        <w:rPr>
          <w:lang w:eastAsia="nl-NL"/>
        </w:rPr>
      </w:pPr>
      <w:r w:rsidRPr="0001770F">
        <w:rPr>
          <w:lang w:eastAsia="nl-NL"/>
        </w:rPr>
        <w:t>De leerkracht laat kinderen extra oefenen als ze iets nog niet zo goed snappen: 3,3</w:t>
      </w:r>
    </w:p>
    <w:p w:rsidR="0001770F" w:rsidRPr="0001770F" w:rsidRDefault="0001770F" w:rsidP="0001770F">
      <w:pPr>
        <w:pStyle w:val="Lijstalinea"/>
        <w:numPr>
          <w:ilvl w:val="0"/>
          <w:numId w:val="5"/>
        </w:numPr>
        <w:rPr>
          <w:lang w:eastAsia="nl-NL"/>
        </w:rPr>
      </w:pPr>
      <w:r w:rsidRPr="0001770F">
        <w:rPr>
          <w:lang w:eastAsia="nl-NL"/>
        </w:rPr>
        <w:t>Kinderen mogen in hun eigen tempo werken: 3,4</w:t>
      </w:r>
    </w:p>
    <w:p w:rsidR="0001770F" w:rsidRPr="0001770F" w:rsidRDefault="0001770F" w:rsidP="0001770F">
      <w:pPr>
        <w:pStyle w:val="Lijstalinea"/>
        <w:numPr>
          <w:ilvl w:val="0"/>
          <w:numId w:val="5"/>
        </w:numPr>
        <w:rPr>
          <w:lang w:eastAsia="nl-NL"/>
        </w:rPr>
      </w:pPr>
      <w:r w:rsidRPr="0001770F">
        <w:rPr>
          <w:lang w:eastAsia="nl-NL"/>
        </w:rPr>
        <w:t>Wanneer een kind klaar is, is er genoeg extra werk: 3,6</w:t>
      </w:r>
    </w:p>
    <w:p w:rsidR="0001770F" w:rsidRDefault="0001770F" w:rsidP="0001770F">
      <w:pPr>
        <w:pStyle w:val="Lijstalinea"/>
        <w:numPr>
          <w:ilvl w:val="0"/>
          <w:numId w:val="5"/>
        </w:numPr>
        <w:rPr>
          <w:lang w:eastAsia="nl-NL"/>
        </w:rPr>
      </w:pPr>
      <w:r w:rsidRPr="0001770F">
        <w:rPr>
          <w:lang w:eastAsia="nl-NL"/>
        </w:rPr>
        <w:t>Kinderen krijgen vaak werk dat ze leuk vinden: 2,7</w:t>
      </w:r>
    </w:p>
    <w:p w:rsidR="0074398C" w:rsidRPr="0001770F" w:rsidRDefault="0074398C" w:rsidP="0074398C">
      <w:pPr>
        <w:rPr>
          <w:lang w:eastAsia="nl-NL"/>
        </w:rPr>
      </w:pPr>
    </w:p>
    <w:p w:rsidR="0001770F" w:rsidRPr="0001770F" w:rsidRDefault="0001770F" w:rsidP="0074398C">
      <w:pPr>
        <w:pStyle w:val="Kop2"/>
        <w:rPr>
          <w:rFonts w:eastAsia="Times New Roman"/>
          <w:lang w:eastAsia="nl-NL"/>
        </w:rPr>
      </w:pPr>
      <w:r w:rsidRPr="0001770F">
        <w:rPr>
          <w:rFonts w:eastAsia="Times New Roman"/>
          <w:lang w:eastAsia="nl-NL"/>
        </w:rPr>
        <w:t>Leerstofaanbod</w:t>
      </w:r>
    </w:p>
    <w:p w:rsidR="0001770F" w:rsidRPr="0001770F" w:rsidRDefault="0001770F" w:rsidP="0001770F">
      <w:pPr>
        <w:shd w:val="clear" w:color="auto" w:fill="F4BF3D"/>
        <w:spacing w:before="100" w:beforeAutospacing="1" w:after="100" w:afterAutospacing="1" w:line="240" w:lineRule="auto"/>
        <w:ind w:left="1920"/>
        <w:jc w:val="center"/>
        <w:rPr>
          <w:rFonts w:ascii="Arial" w:eastAsia="Times New Roman" w:hAnsi="Arial" w:cs="Arial"/>
          <w:color w:val="394443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394443"/>
          <w:sz w:val="18"/>
          <w:szCs w:val="18"/>
          <w:lang w:eastAsia="nl-NL"/>
        </w:rPr>
        <w:t>2,9</w:t>
      </w:r>
    </w:p>
    <w:p w:rsidR="0001770F" w:rsidRPr="0001770F" w:rsidRDefault="0001770F" w:rsidP="00B17ADF">
      <w:pPr>
        <w:pStyle w:val="Lijstalinea"/>
        <w:numPr>
          <w:ilvl w:val="0"/>
          <w:numId w:val="6"/>
        </w:numPr>
        <w:rPr>
          <w:lang w:eastAsia="nl-NL"/>
        </w:rPr>
      </w:pPr>
      <w:r w:rsidRPr="0001770F">
        <w:rPr>
          <w:lang w:eastAsia="nl-NL"/>
        </w:rPr>
        <w:t>Kinderen vinden rekenen leuk: 2,9</w:t>
      </w:r>
    </w:p>
    <w:p w:rsidR="0001770F" w:rsidRPr="0001770F" w:rsidRDefault="0001770F" w:rsidP="00B17ADF">
      <w:pPr>
        <w:pStyle w:val="Lijstalinea"/>
        <w:numPr>
          <w:ilvl w:val="0"/>
          <w:numId w:val="6"/>
        </w:numPr>
        <w:rPr>
          <w:lang w:eastAsia="nl-NL"/>
        </w:rPr>
      </w:pPr>
      <w:r w:rsidRPr="0001770F">
        <w:rPr>
          <w:lang w:eastAsia="nl-NL"/>
        </w:rPr>
        <w:t>Kinderen vinden taal leuk. 2,4</w:t>
      </w:r>
    </w:p>
    <w:p w:rsidR="0001770F" w:rsidRPr="0001770F" w:rsidRDefault="0001770F" w:rsidP="00B17ADF">
      <w:pPr>
        <w:pStyle w:val="Lijstalinea"/>
        <w:numPr>
          <w:ilvl w:val="0"/>
          <w:numId w:val="6"/>
        </w:numPr>
        <w:rPr>
          <w:lang w:eastAsia="nl-NL"/>
        </w:rPr>
      </w:pPr>
      <w:r w:rsidRPr="0001770F">
        <w:rPr>
          <w:lang w:eastAsia="nl-NL"/>
        </w:rPr>
        <w:t>Kinderen krijgen op school veel lessen die ze leuk vinden: 2,9</w:t>
      </w:r>
    </w:p>
    <w:p w:rsidR="0001770F" w:rsidRPr="0001770F" w:rsidRDefault="0001770F" w:rsidP="00B17ADF">
      <w:pPr>
        <w:pStyle w:val="Lijstalinea"/>
        <w:numPr>
          <w:ilvl w:val="0"/>
          <w:numId w:val="6"/>
        </w:numPr>
        <w:rPr>
          <w:lang w:eastAsia="nl-NL"/>
        </w:rPr>
      </w:pPr>
      <w:r w:rsidRPr="0001770F">
        <w:rPr>
          <w:lang w:eastAsia="nl-NL"/>
        </w:rPr>
        <w:t>Kinderen leren nadenken over verschillen tussen mensen en landen in de wereld: 3,0</w:t>
      </w:r>
    </w:p>
    <w:p w:rsidR="0001770F" w:rsidRPr="0001770F" w:rsidRDefault="0001770F" w:rsidP="00B17ADF">
      <w:pPr>
        <w:pStyle w:val="Lijstalinea"/>
        <w:numPr>
          <w:ilvl w:val="0"/>
          <w:numId w:val="6"/>
        </w:numPr>
        <w:rPr>
          <w:lang w:eastAsia="nl-NL"/>
        </w:rPr>
      </w:pPr>
      <w:r w:rsidRPr="0001770F">
        <w:rPr>
          <w:lang w:eastAsia="nl-NL"/>
        </w:rPr>
        <w:t>Kinderen leren te z</w:t>
      </w:r>
      <w:r w:rsidR="00B17ADF" w:rsidRPr="00B17ADF">
        <w:rPr>
          <w:lang w:eastAsia="nl-NL"/>
        </w:rPr>
        <w:t xml:space="preserve">eggen hoe ze over dingen denken: </w:t>
      </w:r>
      <w:r w:rsidRPr="0001770F">
        <w:rPr>
          <w:lang w:eastAsia="nl-NL"/>
        </w:rPr>
        <w:t>3,2</w:t>
      </w:r>
    </w:p>
    <w:p w:rsidR="0001770F" w:rsidRDefault="0001770F" w:rsidP="00B17ADF">
      <w:pPr>
        <w:pStyle w:val="Lijstalinea"/>
        <w:numPr>
          <w:ilvl w:val="0"/>
          <w:numId w:val="6"/>
        </w:numPr>
        <w:rPr>
          <w:lang w:eastAsia="nl-NL"/>
        </w:rPr>
      </w:pPr>
      <w:r w:rsidRPr="0001770F">
        <w:rPr>
          <w:lang w:eastAsia="nl-NL"/>
        </w:rPr>
        <w:t>Kinderen leren hoe ze hun huis</w:t>
      </w:r>
      <w:r w:rsidR="00B17ADF" w:rsidRPr="00B17ADF">
        <w:rPr>
          <w:lang w:eastAsia="nl-NL"/>
        </w:rPr>
        <w:t xml:space="preserve">werk goed kunnen maken of leren: </w:t>
      </w:r>
      <w:r w:rsidRPr="0001770F">
        <w:rPr>
          <w:lang w:eastAsia="nl-NL"/>
        </w:rPr>
        <w:t>2,9</w:t>
      </w:r>
    </w:p>
    <w:p w:rsidR="0074398C" w:rsidRPr="0001770F" w:rsidRDefault="0074398C" w:rsidP="0074398C">
      <w:pPr>
        <w:rPr>
          <w:lang w:eastAsia="nl-NL"/>
        </w:rPr>
      </w:pPr>
    </w:p>
    <w:p w:rsidR="0001770F" w:rsidRPr="0001770F" w:rsidRDefault="0001770F" w:rsidP="0074398C">
      <w:pPr>
        <w:pStyle w:val="Kop2"/>
        <w:rPr>
          <w:rFonts w:eastAsia="Times New Roman"/>
          <w:lang w:eastAsia="nl-NL"/>
        </w:rPr>
      </w:pPr>
      <w:r w:rsidRPr="0001770F">
        <w:rPr>
          <w:rFonts w:eastAsia="Times New Roman"/>
          <w:lang w:eastAsia="nl-NL"/>
        </w:rPr>
        <w:t>Schoolcultuur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75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 </w:t>
      </w:r>
    </w:p>
    <w:p w:rsidR="0001770F" w:rsidRPr="0001770F" w:rsidRDefault="0001770F" w:rsidP="000177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394443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394443"/>
          <w:sz w:val="18"/>
          <w:szCs w:val="18"/>
          <w:lang w:eastAsia="nl-NL"/>
        </w:rPr>
        <w:t>Leefklimaat op school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192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3,1</w:t>
      </w:r>
    </w:p>
    <w:p w:rsidR="0001770F" w:rsidRPr="0001770F" w:rsidRDefault="0001770F" w:rsidP="00B17AD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Kinder</w:t>
      </w:r>
      <w:r w:rsidR="00B17ADF" w:rsidRPr="00B17ADF">
        <w:rPr>
          <w:lang w:eastAsia="nl-NL"/>
        </w:rPr>
        <w:t xml:space="preserve">en voelen zich veilig op school: </w:t>
      </w:r>
      <w:r w:rsidRPr="0001770F">
        <w:rPr>
          <w:lang w:eastAsia="nl-NL"/>
        </w:rPr>
        <w:t>3,3</w:t>
      </w:r>
    </w:p>
    <w:p w:rsidR="0001770F" w:rsidRPr="0001770F" w:rsidRDefault="0001770F" w:rsidP="00B17AD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Leerkrachten helpen snel</w:t>
      </w:r>
      <w:r w:rsidR="00B17ADF" w:rsidRPr="00B17ADF">
        <w:rPr>
          <w:lang w:eastAsia="nl-NL"/>
        </w:rPr>
        <w:t xml:space="preserve"> als er iets vervelends gebeurt: </w:t>
      </w:r>
      <w:r w:rsidRPr="0001770F">
        <w:rPr>
          <w:lang w:eastAsia="nl-NL"/>
        </w:rPr>
        <w:t>3,2</w:t>
      </w:r>
    </w:p>
    <w:p w:rsidR="0001770F" w:rsidRPr="0001770F" w:rsidRDefault="0001770F" w:rsidP="00B17AD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Leerkrachten hebben snel in d</w:t>
      </w:r>
      <w:r w:rsidR="00B17ADF" w:rsidRPr="00B17ADF">
        <w:rPr>
          <w:lang w:eastAsia="nl-NL"/>
        </w:rPr>
        <w:t xml:space="preserve">e gaten als iemand gepest wordt: </w:t>
      </w:r>
      <w:r w:rsidRPr="0001770F">
        <w:rPr>
          <w:lang w:eastAsia="nl-NL"/>
        </w:rPr>
        <w:t>2,9</w:t>
      </w:r>
    </w:p>
    <w:p w:rsidR="0001770F" w:rsidRPr="0001770F" w:rsidRDefault="0001770F" w:rsidP="00B17AD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Kinder</w:t>
      </w:r>
      <w:r w:rsidR="00B17ADF" w:rsidRPr="00B17ADF">
        <w:rPr>
          <w:lang w:eastAsia="nl-NL"/>
        </w:rPr>
        <w:t xml:space="preserve">en vinden het fijn op het plein: </w:t>
      </w:r>
      <w:r w:rsidRPr="0001770F">
        <w:rPr>
          <w:lang w:eastAsia="nl-NL"/>
        </w:rPr>
        <w:t>3,3</w:t>
      </w:r>
    </w:p>
    <w:p w:rsidR="0001770F" w:rsidRPr="0001770F" w:rsidRDefault="0001770F" w:rsidP="00B17AD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Pleinwachten letten er goed op of kin</w:t>
      </w:r>
      <w:r w:rsidR="00B17ADF" w:rsidRPr="00B17ADF">
        <w:rPr>
          <w:lang w:eastAsia="nl-NL"/>
        </w:rPr>
        <w:t xml:space="preserve">deren zich aan de regels houden: </w:t>
      </w:r>
      <w:r w:rsidRPr="0001770F">
        <w:rPr>
          <w:lang w:eastAsia="nl-NL"/>
        </w:rPr>
        <w:t>2,8</w:t>
      </w:r>
    </w:p>
    <w:p w:rsidR="0001770F" w:rsidRPr="0001770F" w:rsidRDefault="0001770F" w:rsidP="00B17AD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De leerkracht praat met de kinderen over hoe ze</w:t>
      </w:r>
      <w:r w:rsidR="00B17ADF" w:rsidRPr="00B17ADF">
        <w:rPr>
          <w:lang w:eastAsia="nl-NL"/>
        </w:rPr>
        <w:t xml:space="preserve"> met elkaar omgaan op het plein: </w:t>
      </w:r>
      <w:r w:rsidRPr="0001770F">
        <w:rPr>
          <w:lang w:eastAsia="nl-NL"/>
        </w:rPr>
        <w:t>3,1</w:t>
      </w:r>
    </w:p>
    <w:p w:rsidR="0001770F" w:rsidRPr="00B17ADF" w:rsidRDefault="0001770F" w:rsidP="00B17ADF">
      <w:pPr>
        <w:pStyle w:val="Lijstaline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4443"/>
          <w:sz w:val="18"/>
          <w:szCs w:val="18"/>
          <w:lang w:eastAsia="nl-NL"/>
        </w:rPr>
      </w:pPr>
      <w:r w:rsidRPr="00B17ADF">
        <w:rPr>
          <w:rFonts w:ascii="Arial" w:eastAsia="Times New Roman" w:hAnsi="Arial" w:cs="Arial"/>
          <w:color w:val="394443"/>
          <w:sz w:val="18"/>
          <w:szCs w:val="18"/>
          <w:lang w:eastAsia="nl-NL"/>
        </w:rPr>
        <w:t>Aanvaarding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192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3,3</w:t>
      </w:r>
    </w:p>
    <w:p w:rsidR="0001770F" w:rsidRPr="0001770F" w:rsidRDefault="0001770F" w:rsidP="00B17ADF">
      <w:pPr>
        <w:pStyle w:val="Lijstalinea"/>
        <w:numPr>
          <w:ilvl w:val="0"/>
          <w:numId w:val="7"/>
        </w:numPr>
        <w:rPr>
          <w:lang w:eastAsia="nl-NL"/>
        </w:rPr>
      </w:pPr>
      <w:r w:rsidRPr="0001770F">
        <w:rPr>
          <w:lang w:eastAsia="nl-NL"/>
        </w:rPr>
        <w:t>Kinderen hebben voldoende vr</w:t>
      </w:r>
      <w:r w:rsidR="00B17ADF" w:rsidRPr="00B17ADF">
        <w:rPr>
          <w:lang w:eastAsia="nl-NL"/>
        </w:rPr>
        <w:t xml:space="preserve">ienden en vriendinnen op school: </w:t>
      </w:r>
      <w:r w:rsidRPr="0001770F">
        <w:rPr>
          <w:lang w:eastAsia="nl-NL"/>
        </w:rPr>
        <w:t>3,6</w:t>
      </w:r>
    </w:p>
    <w:p w:rsidR="0001770F" w:rsidRPr="0001770F" w:rsidRDefault="0001770F" w:rsidP="00B17ADF">
      <w:pPr>
        <w:pStyle w:val="Lijstalinea"/>
        <w:numPr>
          <w:ilvl w:val="0"/>
          <w:numId w:val="7"/>
        </w:numPr>
        <w:rPr>
          <w:lang w:eastAsia="nl-NL"/>
        </w:rPr>
      </w:pPr>
      <w:r w:rsidRPr="0001770F">
        <w:rPr>
          <w:lang w:eastAsia="nl-NL"/>
        </w:rPr>
        <w:t>Kinderen durven makkel</w:t>
      </w:r>
      <w:r w:rsidR="00B17ADF" w:rsidRPr="00B17ADF">
        <w:rPr>
          <w:lang w:eastAsia="nl-NL"/>
        </w:rPr>
        <w:t xml:space="preserve">ijk iets te vragen in hun groep: </w:t>
      </w:r>
      <w:r w:rsidRPr="0001770F">
        <w:rPr>
          <w:lang w:eastAsia="nl-NL"/>
        </w:rPr>
        <w:t>3,4</w:t>
      </w:r>
    </w:p>
    <w:p w:rsidR="0001770F" w:rsidRPr="0001770F" w:rsidRDefault="0001770F" w:rsidP="00B17ADF">
      <w:pPr>
        <w:pStyle w:val="Lijstalinea"/>
        <w:numPr>
          <w:ilvl w:val="0"/>
          <w:numId w:val="7"/>
        </w:numPr>
        <w:rPr>
          <w:lang w:eastAsia="nl-NL"/>
        </w:rPr>
      </w:pPr>
      <w:r w:rsidRPr="0001770F">
        <w:rPr>
          <w:lang w:eastAsia="nl-NL"/>
        </w:rPr>
        <w:t>Kinderen d</w:t>
      </w:r>
      <w:r w:rsidR="00B17ADF" w:rsidRPr="00B17ADF">
        <w:rPr>
          <w:lang w:eastAsia="nl-NL"/>
        </w:rPr>
        <w:t xml:space="preserve">oen meestal aardig tegen elkaar: </w:t>
      </w:r>
      <w:r w:rsidRPr="0001770F">
        <w:rPr>
          <w:lang w:eastAsia="nl-NL"/>
        </w:rPr>
        <w:t>3,3</w:t>
      </w:r>
    </w:p>
    <w:p w:rsidR="0001770F" w:rsidRPr="0001770F" w:rsidRDefault="0001770F" w:rsidP="00B17ADF">
      <w:pPr>
        <w:pStyle w:val="Lijstalinea"/>
        <w:numPr>
          <w:ilvl w:val="0"/>
          <w:numId w:val="7"/>
        </w:numPr>
        <w:rPr>
          <w:lang w:eastAsia="nl-NL"/>
        </w:rPr>
      </w:pPr>
      <w:r w:rsidRPr="0001770F">
        <w:rPr>
          <w:lang w:eastAsia="nl-NL"/>
        </w:rPr>
        <w:t>Kinde</w:t>
      </w:r>
      <w:r w:rsidR="00B17ADF" w:rsidRPr="00B17ADF">
        <w:rPr>
          <w:lang w:eastAsia="nl-NL"/>
        </w:rPr>
        <w:t xml:space="preserve">ren helpen elkaar meestal graag: </w:t>
      </w:r>
      <w:r w:rsidRPr="0001770F">
        <w:rPr>
          <w:lang w:eastAsia="nl-NL"/>
        </w:rPr>
        <w:t>3,0</w:t>
      </w:r>
    </w:p>
    <w:p w:rsidR="0001770F" w:rsidRPr="0001770F" w:rsidRDefault="0001770F" w:rsidP="0074398C">
      <w:pPr>
        <w:pStyle w:val="Kop2"/>
        <w:rPr>
          <w:rFonts w:eastAsia="Times New Roman"/>
          <w:lang w:eastAsia="nl-NL"/>
        </w:rPr>
      </w:pPr>
      <w:r w:rsidRPr="0001770F">
        <w:rPr>
          <w:rFonts w:eastAsia="Times New Roman"/>
          <w:lang w:eastAsia="nl-NL"/>
        </w:rPr>
        <w:t>Organisatiemanagement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75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 </w:t>
      </w:r>
    </w:p>
    <w:p w:rsidR="0001770F" w:rsidRPr="0001770F" w:rsidRDefault="0001770F" w:rsidP="000177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394443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394443"/>
          <w:sz w:val="18"/>
          <w:szCs w:val="18"/>
          <w:lang w:eastAsia="nl-NL"/>
        </w:rPr>
        <w:t>Huisvesting en voorzieningen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192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lastRenderedPageBreak/>
        <w:t>3,0</w:t>
      </w:r>
    </w:p>
    <w:p w:rsidR="0001770F" w:rsidRPr="0001770F" w:rsidRDefault="0001770F" w:rsidP="00B17AD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Kind</w:t>
      </w:r>
      <w:r w:rsidR="00B17ADF" w:rsidRPr="00B17ADF">
        <w:rPr>
          <w:lang w:eastAsia="nl-NL"/>
        </w:rPr>
        <w:t xml:space="preserve">eren vinden hun lokaal gezellig: </w:t>
      </w:r>
      <w:r w:rsidRPr="0001770F">
        <w:rPr>
          <w:lang w:eastAsia="nl-NL"/>
        </w:rPr>
        <w:t>3,4</w:t>
      </w:r>
    </w:p>
    <w:p w:rsidR="0001770F" w:rsidRPr="0001770F" w:rsidRDefault="0001770F" w:rsidP="00B17AD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Kinderen vinden dat</w:t>
      </w:r>
      <w:r w:rsidR="00B17ADF" w:rsidRPr="00B17ADF">
        <w:rPr>
          <w:lang w:eastAsia="nl-NL"/>
        </w:rPr>
        <w:t xml:space="preserve"> de school er gezellig uit ziet: </w:t>
      </w:r>
      <w:r w:rsidRPr="0001770F">
        <w:rPr>
          <w:lang w:eastAsia="nl-NL"/>
        </w:rPr>
        <w:t>3,3</w:t>
      </w:r>
    </w:p>
    <w:p w:rsidR="0001770F" w:rsidRPr="0001770F" w:rsidRDefault="0001770F" w:rsidP="00B17ADF">
      <w:pPr>
        <w:pStyle w:val="Lijstalinea"/>
        <w:numPr>
          <w:ilvl w:val="0"/>
          <w:numId w:val="2"/>
        </w:numPr>
        <w:rPr>
          <w:lang w:eastAsia="nl-NL"/>
        </w:rPr>
      </w:pPr>
      <w:r w:rsidRPr="0001770F">
        <w:rPr>
          <w:lang w:eastAsia="nl-NL"/>
        </w:rPr>
        <w:t>Kinderen vinden dat de gangen e</w:t>
      </w:r>
      <w:r w:rsidR="00B17ADF" w:rsidRPr="00B17ADF">
        <w:rPr>
          <w:lang w:eastAsia="nl-NL"/>
        </w:rPr>
        <w:t xml:space="preserve">n de wc’s netjes en schoon zijn: </w:t>
      </w:r>
      <w:r w:rsidRPr="0001770F">
        <w:rPr>
          <w:lang w:eastAsia="nl-NL"/>
        </w:rPr>
        <w:t>2,2</w:t>
      </w:r>
    </w:p>
    <w:p w:rsidR="0001770F" w:rsidRPr="0001770F" w:rsidRDefault="0001770F" w:rsidP="0074398C">
      <w:pPr>
        <w:pStyle w:val="Kop2"/>
        <w:rPr>
          <w:rFonts w:eastAsia="Times New Roman"/>
          <w:lang w:eastAsia="nl-NL"/>
        </w:rPr>
      </w:pPr>
      <w:r w:rsidRPr="0001770F">
        <w:rPr>
          <w:rFonts w:eastAsia="Times New Roman"/>
          <w:lang w:eastAsia="nl-NL"/>
        </w:rPr>
        <w:t>Imago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75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 </w:t>
      </w:r>
    </w:p>
    <w:p w:rsidR="0001770F" w:rsidRPr="00B17ADF" w:rsidRDefault="0001770F" w:rsidP="00B17ADF">
      <w:pPr>
        <w:pStyle w:val="Lijstaline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4443"/>
          <w:sz w:val="18"/>
          <w:szCs w:val="18"/>
          <w:lang w:eastAsia="nl-NL"/>
        </w:rPr>
      </w:pPr>
      <w:r w:rsidRPr="00B17ADF">
        <w:rPr>
          <w:rFonts w:ascii="Arial" w:eastAsia="Times New Roman" w:hAnsi="Arial" w:cs="Arial"/>
          <w:color w:val="394443"/>
          <w:sz w:val="18"/>
          <w:szCs w:val="18"/>
          <w:lang w:eastAsia="nl-NL"/>
        </w:rPr>
        <w:t>Presentatie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192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3,5</w:t>
      </w:r>
    </w:p>
    <w:p w:rsidR="0001770F" w:rsidRDefault="0001770F" w:rsidP="00B17ADF">
      <w:pPr>
        <w:pStyle w:val="Lijstalinea"/>
        <w:numPr>
          <w:ilvl w:val="0"/>
          <w:numId w:val="8"/>
        </w:numPr>
        <w:rPr>
          <w:lang w:eastAsia="nl-NL"/>
        </w:rPr>
      </w:pPr>
      <w:r w:rsidRPr="0001770F">
        <w:rPr>
          <w:lang w:eastAsia="nl-NL"/>
        </w:rPr>
        <w:t>Kinderen vinden het fi</w:t>
      </w:r>
      <w:r w:rsidR="00B17ADF" w:rsidRPr="00B17ADF">
        <w:rPr>
          <w:lang w:eastAsia="nl-NL"/>
        </w:rPr>
        <w:t>jn dat ze op deze school zitten:</w:t>
      </w:r>
      <w:r w:rsidR="00B17ADF">
        <w:rPr>
          <w:lang w:eastAsia="nl-NL"/>
        </w:rPr>
        <w:t xml:space="preserve"> </w:t>
      </w:r>
      <w:r w:rsidRPr="0001770F">
        <w:rPr>
          <w:lang w:eastAsia="nl-NL"/>
        </w:rPr>
        <w:t>3,5</w:t>
      </w:r>
    </w:p>
    <w:p w:rsidR="0074398C" w:rsidRPr="0001770F" w:rsidRDefault="0074398C" w:rsidP="0074398C">
      <w:pPr>
        <w:rPr>
          <w:lang w:eastAsia="nl-NL"/>
        </w:rPr>
      </w:pPr>
    </w:p>
    <w:p w:rsidR="0001770F" w:rsidRPr="00B17ADF" w:rsidRDefault="0001770F" w:rsidP="00B17ADF">
      <w:pPr>
        <w:pStyle w:val="Lijstaline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4443"/>
          <w:sz w:val="18"/>
          <w:szCs w:val="18"/>
          <w:lang w:eastAsia="nl-NL"/>
        </w:rPr>
      </w:pPr>
      <w:r w:rsidRPr="00B17ADF">
        <w:rPr>
          <w:rFonts w:ascii="Arial" w:eastAsia="Times New Roman" w:hAnsi="Arial" w:cs="Arial"/>
          <w:color w:val="394443"/>
          <w:sz w:val="18"/>
          <w:szCs w:val="18"/>
          <w:lang w:eastAsia="nl-NL"/>
        </w:rPr>
        <w:t>Resultaten onderwijs</w:t>
      </w:r>
    </w:p>
    <w:p w:rsidR="0001770F" w:rsidRPr="0001770F" w:rsidRDefault="0001770F" w:rsidP="0001770F">
      <w:pPr>
        <w:shd w:val="clear" w:color="auto" w:fill="5BB55B"/>
        <w:spacing w:before="100" w:beforeAutospacing="1" w:after="100" w:afterAutospacing="1" w:line="240" w:lineRule="auto"/>
        <w:ind w:left="1920"/>
        <w:jc w:val="center"/>
        <w:rPr>
          <w:rFonts w:ascii="Arial" w:eastAsia="Times New Roman" w:hAnsi="Arial" w:cs="Arial"/>
          <w:color w:val="FFFFFF"/>
          <w:sz w:val="18"/>
          <w:szCs w:val="18"/>
          <w:lang w:eastAsia="nl-NL"/>
        </w:rPr>
      </w:pPr>
      <w:r w:rsidRPr="0001770F">
        <w:rPr>
          <w:rFonts w:ascii="Arial" w:eastAsia="Times New Roman" w:hAnsi="Arial" w:cs="Arial"/>
          <w:color w:val="FFFFFF"/>
          <w:sz w:val="18"/>
          <w:szCs w:val="18"/>
          <w:lang w:eastAsia="nl-NL"/>
        </w:rPr>
        <w:t>3,6</w:t>
      </w:r>
    </w:p>
    <w:p w:rsidR="0001770F" w:rsidRPr="0001770F" w:rsidRDefault="0001770F" w:rsidP="00B17ADF">
      <w:pPr>
        <w:pStyle w:val="Lijstalinea"/>
        <w:numPr>
          <w:ilvl w:val="0"/>
          <w:numId w:val="9"/>
        </w:numPr>
        <w:rPr>
          <w:lang w:eastAsia="nl-NL"/>
        </w:rPr>
      </w:pPr>
      <w:r w:rsidRPr="0001770F">
        <w:rPr>
          <w:lang w:eastAsia="nl-NL"/>
        </w:rPr>
        <w:t>Kinderen vin</w:t>
      </w:r>
      <w:r w:rsidR="00B17ADF" w:rsidRPr="00B17ADF">
        <w:rPr>
          <w:lang w:eastAsia="nl-NL"/>
        </w:rPr>
        <w:t xml:space="preserve">den dat ze veel leren op school: </w:t>
      </w:r>
      <w:r w:rsidRPr="0001770F">
        <w:rPr>
          <w:lang w:eastAsia="nl-NL"/>
        </w:rPr>
        <w:t>3,6</w:t>
      </w:r>
    </w:p>
    <w:p w:rsidR="0001770F" w:rsidRDefault="0001770F" w:rsidP="0001770F">
      <w:pPr>
        <w:spacing w:line="240" w:lineRule="auto"/>
        <w:rPr>
          <w:rFonts w:ascii="Arial" w:eastAsia="Times New Roman" w:hAnsi="Arial" w:cs="Arial"/>
          <w:color w:val="394443"/>
          <w:sz w:val="18"/>
          <w:szCs w:val="18"/>
          <w:lang w:eastAsia="nl-NL"/>
        </w:rPr>
      </w:pPr>
    </w:p>
    <w:p w:rsidR="0054297D" w:rsidRDefault="0054297D">
      <w:bookmarkStart w:id="0" w:name="_GoBack"/>
      <w:bookmarkEnd w:id="0"/>
    </w:p>
    <w:sectPr w:rsidR="0054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471"/>
    <w:multiLevelType w:val="hybridMultilevel"/>
    <w:tmpl w:val="B06A62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33A1A"/>
    <w:multiLevelType w:val="multilevel"/>
    <w:tmpl w:val="209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E44AB"/>
    <w:multiLevelType w:val="multilevel"/>
    <w:tmpl w:val="209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D30AD"/>
    <w:multiLevelType w:val="multilevel"/>
    <w:tmpl w:val="209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97339"/>
    <w:multiLevelType w:val="hybridMultilevel"/>
    <w:tmpl w:val="490EF1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097298"/>
    <w:multiLevelType w:val="hybridMultilevel"/>
    <w:tmpl w:val="07B4D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0ECE"/>
    <w:multiLevelType w:val="multilevel"/>
    <w:tmpl w:val="209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64408"/>
    <w:multiLevelType w:val="multilevel"/>
    <w:tmpl w:val="209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50592"/>
    <w:multiLevelType w:val="multilevel"/>
    <w:tmpl w:val="209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0F"/>
    <w:rsid w:val="0001770F"/>
    <w:rsid w:val="003110ED"/>
    <w:rsid w:val="0054297D"/>
    <w:rsid w:val="006007EB"/>
    <w:rsid w:val="0074398C"/>
    <w:rsid w:val="007542D4"/>
    <w:rsid w:val="008E47BE"/>
    <w:rsid w:val="00B17ADF"/>
    <w:rsid w:val="00E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44CF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600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4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5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007EB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Lijstalinea">
    <w:name w:val="List Paragraph"/>
    <w:basedOn w:val="Standaard"/>
    <w:uiPriority w:val="34"/>
    <w:qFormat/>
    <w:rsid w:val="0001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44CF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600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4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5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007EB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Lijstalinea">
    <w:name w:val="List Paragraph"/>
    <w:basedOn w:val="Standaard"/>
    <w:uiPriority w:val="34"/>
    <w:qFormat/>
    <w:rsid w:val="0001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5695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0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4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0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5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3743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5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3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52090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8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1656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7367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4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8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1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3919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2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8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5466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2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7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7473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4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3159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9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4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9601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0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46524305</Template>
  <TotalTime>0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den Doel</dc:creator>
  <cp:lastModifiedBy>Peter van den Doel</cp:lastModifiedBy>
  <cp:revision>2</cp:revision>
  <cp:lastPrinted>2014-12-08T14:37:00Z</cp:lastPrinted>
  <dcterms:created xsi:type="dcterms:W3CDTF">2015-08-24T13:30:00Z</dcterms:created>
  <dcterms:modified xsi:type="dcterms:W3CDTF">2015-08-24T13:30:00Z</dcterms:modified>
</cp:coreProperties>
</file>