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319" w:rsidRDefault="00B82509" w:rsidP="00663EF5">
      <w:r>
        <w:rPr>
          <w:noProof/>
          <w:lang w:eastAsia="nl-NL"/>
        </w:rPr>
        <w:pict>
          <v:rect id="_x0000_s1026" style="position:absolute;margin-left:-79.95pt;margin-top:18.4pt;width:595.3pt;height:24pt;z-index:251658240" fillcolor="#92d050" stroked="f" strokecolor="#4f81bd [3204]" strokeweight="2.5pt">
            <v:shadow color="#868686"/>
            <v:textbox>
              <w:txbxContent>
                <w:p w:rsidR="00794D16" w:rsidRPr="00663EF5" w:rsidRDefault="00FF36AE" w:rsidP="00FF36A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MISSIE</w:t>
                  </w:r>
                </w:p>
              </w:txbxContent>
            </v:textbox>
          </v:rect>
        </w:pict>
      </w:r>
    </w:p>
    <w:p w:rsidR="003F4319" w:rsidRDefault="003F4319" w:rsidP="00663EF5"/>
    <w:p w:rsidR="00B82509" w:rsidRPr="00B82509" w:rsidRDefault="00B82509" w:rsidP="00B82509">
      <w:pPr>
        <w:jc w:val="center"/>
        <w:rPr>
          <w:rFonts w:ascii="Arial" w:hAnsi="Arial" w:cs="Arial"/>
          <w:color w:val="000000" w:themeColor="text1"/>
        </w:rPr>
      </w:pPr>
      <w:bookmarkStart w:id="0" w:name="_GoBack"/>
      <w:r>
        <w:rPr>
          <w:rFonts w:ascii="Arial" w:hAnsi="Arial" w:cs="Arial"/>
          <w:color w:val="000000" w:themeColor="text1"/>
        </w:rPr>
        <w:t xml:space="preserve">Het geven van het beste onderwijs in een veilige omgeving </w:t>
      </w:r>
      <w:r w:rsidRPr="00B82509">
        <w:rPr>
          <w:rFonts w:ascii="Arial" w:hAnsi="Arial" w:cs="Arial"/>
          <w:color w:val="000000" w:themeColor="text1"/>
        </w:rPr>
        <w:t xml:space="preserve">met oog voor de kwaliteiten en grenzen van elkaar </w:t>
      </w:r>
    </w:p>
    <w:bookmarkEnd w:id="0"/>
    <w:p w:rsidR="003F4319" w:rsidRPr="003F4319" w:rsidRDefault="00B82509" w:rsidP="003F431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rect id="_x0000_s1027" style="position:absolute;left:0;text-align:left;margin-left:-79.95pt;margin-top:14.6pt;width:595.3pt;height:24pt;z-index:251659264" fillcolor="#007cba" stroked="f" strokecolor="#4f81bd [3204]" strokeweight="2.5pt">
            <v:shadow color="#868686"/>
            <v:textbox>
              <w:txbxContent>
                <w:p w:rsidR="00794D16" w:rsidRPr="00663EF5" w:rsidRDefault="004A143E" w:rsidP="00FF36A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MISSIE GOED GEDRAG BAPTIST</w:t>
                  </w:r>
                </w:p>
              </w:txbxContent>
            </v:textbox>
          </v:rect>
        </w:pict>
      </w:r>
    </w:p>
    <w:p w:rsidR="003F4319" w:rsidRPr="003F4319" w:rsidRDefault="003F4319" w:rsidP="003F4319">
      <w:pPr>
        <w:jc w:val="center"/>
        <w:rPr>
          <w:rFonts w:ascii="Arial" w:hAnsi="Arial" w:cs="Arial"/>
        </w:rPr>
      </w:pPr>
    </w:p>
    <w:p w:rsidR="004A143E" w:rsidRDefault="004A143E" w:rsidP="004A143E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Door het aanleren en belonen van gewenst gedrag een veilig klimaat creëren op school</w:t>
      </w:r>
    </w:p>
    <w:p w:rsidR="00934BFF" w:rsidRPr="003F4319" w:rsidRDefault="00B82509" w:rsidP="003F431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rect id="_x0000_s1028" style="position:absolute;margin-left:-79.2pt;margin-top:3.85pt;width:595.3pt;height:23.1pt;z-index:251660288" fillcolor="#92d050" stroked="f" strokecolor="#4f81bd [3204]" strokeweight="2.5pt">
            <v:shadow color="#868686"/>
            <v:textbox>
              <w:txbxContent>
                <w:p w:rsidR="00794D16" w:rsidRPr="00663EF5" w:rsidRDefault="00794D16" w:rsidP="00663EF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KERNWAARDEN</w:t>
                  </w:r>
                </w:p>
              </w:txbxContent>
            </v:textbox>
          </v:rect>
        </w:pict>
      </w:r>
    </w:p>
    <w:p w:rsidR="003F4319" w:rsidRPr="003F4319" w:rsidRDefault="003F4319" w:rsidP="003F4319">
      <w:pPr>
        <w:rPr>
          <w:rFonts w:ascii="Arial" w:hAnsi="Arial" w:cs="Arial"/>
        </w:rPr>
      </w:pPr>
    </w:p>
    <w:p w:rsidR="00A615E6" w:rsidRPr="00C71A8C" w:rsidRDefault="00FF36E6" w:rsidP="003F4319">
      <w:pPr>
        <w:rPr>
          <w:rFonts w:ascii="Arial" w:hAnsi="Arial" w:cs="Arial"/>
          <w:b/>
          <w:sz w:val="22"/>
          <w:szCs w:val="22"/>
        </w:rPr>
      </w:pPr>
      <w:r w:rsidRPr="00C71A8C">
        <w:rPr>
          <w:rFonts w:ascii="Arial" w:hAnsi="Arial" w:cs="Arial"/>
          <w:b/>
          <w:sz w:val="22"/>
          <w:szCs w:val="22"/>
        </w:rPr>
        <w:t>VEILIGHEID</w:t>
      </w:r>
    </w:p>
    <w:p w:rsidR="00A615E6" w:rsidRDefault="00FF36E6" w:rsidP="003F4319">
      <w:p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615E6">
        <w:rPr>
          <w:rFonts w:ascii="Arial" w:hAnsi="Arial" w:cs="Arial"/>
        </w:rPr>
        <w:t>e zorgen voor een omgeving waarin ieder</w:t>
      </w:r>
      <w:r w:rsidR="00497ABB">
        <w:rPr>
          <w:rFonts w:ascii="Arial" w:hAnsi="Arial" w:cs="Arial"/>
        </w:rPr>
        <w:t>een zich aan de afspraken houdt</w:t>
      </w:r>
      <w:r w:rsidR="00A615E6">
        <w:rPr>
          <w:rFonts w:ascii="Arial" w:hAnsi="Arial" w:cs="Arial"/>
        </w:rPr>
        <w:t>,</w:t>
      </w:r>
      <w:r w:rsidR="00497ABB">
        <w:rPr>
          <w:rFonts w:ascii="Arial" w:hAnsi="Arial" w:cs="Arial"/>
        </w:rPr>
        <w:t xml:space="preserve"> zichzelf mag zijn, zich prettig voelt en durft te leren.</w:t>
      </w:r>
    </w:p>
    <w:p w:rsidR="00497ABB" w:rsidRPr="00C71A8C" w:rsidRDefault="00FF36E6" w:rsidP="003F4319">
      <w:pPr>
        <w:rPr>
          <w:rFonts w:ascii="Arial" w:hAnsi="Arial" w:cs="Arial"/>
          <w:b/>
          <w:sz w:val="22"/>
          <w:szCs w:val="22"/>
        </w:rPr>
      </w:pPr>
      <w:r w:rsidRPr="00C71A8C">
        <w:rPr>
          <w:rFonts w:ascii="Arial" w:hAnsi="Arial" w:cs="Arial"/>
          <w:b/>
          <w:sz w:val="22"/>
          <w:szCs w:val="22"/>
        </w:rPr>
        <w:t>VERTROUWEN</w:t>
      </w:r>
    </w:p>
    <w:p w:rsidR="00497ABB" w:rsidRDefault="00FF36E6" w:rsidP="003F4319">
      <w:pPr>
        <w:rPr>
          <w:rFonts w:ascii="Arial" w:hAnsi="Arial" w:cs="Arial"/>
        </w:rPr>
      </w:pPr>
      <w:r w:rsidRPr="00FF36E6">
        <w:rPr>
          <w:rFonts w:ascii="Arial" w:hAnsi="Arial" w:cs="Arial"/>
        </w:rPr>
        <w:t>We kunnen</w:t>
      </w:r>
      <w:r w:rsidR="00497ABB" w:rsidRPr="00FF36E6">
        <w:rPr>
          <w:rFonts w:ascii="Arial" w:hAnsi="Arial" w:cs="Arial"/>
        </w:rPr>
        <w:t xml:space="preserve"> op elkaar rekenen, </w:t>
      </w:r>
      <w:r w:rsidRPr="00FF36E6">
        <w:rPr>
          <w:rFonts w:ascii="Arial" w:hAnsi="Arial" w:cs="Arial"/>
        </w:rPr>
        <w:t xml:space="preserve">durven eerlijk te zijn en doen wat we hebben </w:t>
      </w:r>
      <w:r>
        <w:rPr>
          <w:rFonts w:ascii="Arial" w:hAnsi="Arial" w:cs="Arial"/>
        </w:rPr>
        <w:t>beloofd.</w:t>
      </w:r>
    </w:p>
    <w:p w:rsidR="007C022B" w:rsidRPr="00C71A8C" w:rsidRDefault="007C022B" w:rsidP="00794D16">
      <w:pPr>
        <w:rPr>
          <w:rFonts w:ascii="Arial" w:hAnsi="Arial" w:cs="Arial"/>
          <w:b/>
          <w:sz w:val="22"/>
          <w:szCs w:val="22"/>
        </w:rPr>
      </w:pPr>
      <w:r w:rsidRPr="00C71A8C">
        <w:rPr>
          <w:rFonts w:ascii="Arial" w:hAnsi="Arial" w:cs="Arial"/>
          <w:b/>
          <w:sz w:val="22"/>
          <w:szCs w:val="22"/>
        </w:rPr>
        <w:t>VERANTWOORDELIJKHEID</w:t>
      </w:r>
      <w:r w:rsidR="00524052" w:rsidRPr="00C71A8C">
        <w:rPr>
          <w:rFonts w:ascii="Arial" w:hAnsi="Arial" w:cs="Arial"/>
          <w:b/>
          <w:sz w:val="22"/>
          <w:szCs w:val="22"/>
        </w:rPr>
        <w:t xml:space="preserve"> </w:t>
      </w:r>
    </w:p>
    <w:p w:rsidR="00794D16" w:rsidRDefault="00BC3DF0" w:rsidP="00794D16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zorgen voor onze </w:t>
      </w:r>
      <w:r w:rsidR="00794D16">
        <w:rPr>
          <w:rFonts w:ascii="Arial" w:hAnsi="Arial" w:cs="Arial"/>
        </w:rPr>
        <w:t xml:space="preserve"> omgeving, </w:t>
      </w:r>
      <w:r>
        <w:rPr>
          <w:rFonts w:ascii="Arial" w:hAnsi="Arial" w:cs="Arial"/>
        </w:rPr>
        <w:t xml:space="preserve">zijn de baas over ons eigen leren, </w:t>
      </w:r>
      <w:r w:rsidR="00794D16">
        <w:rPr>
          <w:rFonts w:ascii="Arial" w:hAnsi="Arial" w:cs="Arial"/>
        </w:rPr>
        <w:t xml:space="preserve"> zet</w:t>
      </w:r>
      <w:r>
        <w:rPr>
          <w:rFonts w:ascii="Arial" w:hAnsi="Arial" w:cs="Arial"/>
        </w:rPr>
        <w:t>ten ons in en halen het beste uit onszelf.</w:t>
      </w:r>
      <w:r w:rsidR="00794D16">
        <w:rPr>
          <w:rFonts w:ascii="Arial" w:hAnsi="Arial" w:cs="Arial"/>
        </w:rPr>
        <w:t xml:space="preserve"> </w:t>
      </w:r>
    </w:p>
    <w:p w:rsidR="003F4319" w:rsidRDefault="00B82509" w:rsidP="003F431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pict>
          <v:rect id="_x0000_s1029" style="position:absolute;margin-left:-79.8pt;margin-top:21.85pt;width:595.3pt;height:24pt;z-index:251661312" fillcolor="#007cba" stroked="f" strokecolor="#4f81bd [3204]" strokeweight="2.5pt">
            <v:shadow color="#868686"/>
            <v:textbox style="mso-next-textbox:#_x0000_s1029">
              <w:txbxContent>
                <w:p w:rsidR="00794D16" w:rsidRPr="00663EF5" w:rsidRDefault="00794D16" w:rsidP="00663EF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</w:rPr>
                    <w:t>DOELEN</w:t>
                  </w:r>
                </w:p>
              </w:txbxContent>
            </v:textbox>
          </v:rect>
        </w:pict>
      </w:r>
    </w:p>
    <w:p w:rsidR="006D292D" w:rsidRDefault="006D292D" w:rsidP="003F4319">
      <w:pPr>
        <w:rPr>
          <w:rFonts w:ascii="Arial" w:hAnsi="Arial" w:cs="Arial"/>
        </w:rPr>
      </w:pPr>
      <w:r>
        <w:rPr>
          <w:rFonts w:ascii="Arial" w:hAnsi="Arial" w:cs="Arial"/>
        </w:rPr>
        <w:t>2017-2018</w:t>
      </w:r>
    </w:p>
    <w:p w:rsidR="00C71A8C" w:rsidRPr="00C71A8C" w:rsidRDefault="00C71A8C" w:rsidP="003F4319">
      <w:pPr>
        <w:rPr>
          <w:rFonts w:ascii="Arial" w:hAnsi="Arial" w:cs="Arial"/>
          <w:b/>
        </w:rPr>
      </w:pPr>
      <w:r w:rsidRPr="00C71A8C">
        <w:rPr>
          <w:rFonts w:ascii="Arial" w:hAnsi="Arial" w:cs="Arial"/>
          <w:b/>
        </w:rPr>
        <w:t>2017-2018</w:t>
      </w:r>
    </w:p>
    <w:p w:rsidR="00C71A8C" w:rsidRDefault="00C71A8C" w:rsidP="003F4319">
      <w:pPr>
        <w:rPr>
          <w:rFonts w:ascii="Arial" w:hAnsi="Arial" w:cs="Arial"/>
        </w:rPr>
      </w:pPr>
      <w:r>
        <w:rPr>
          <w:rFonts w:ascii="Arial" w:hAnsi="Arial" w:cs="Arial"/>
        </w:rPr>
        <w:t>Gedragsverwachtingen &amp; gedragslessen maken voor diverse ruimten</w:t>
      </w:r>
    </w:p>
    <w:p w:rsidR="00C71A8C" w:rsidRDefault="00C71A8C" w:rsidP="003F4319">
      <w:pPr>
        <w:rPr>
          <w:rFonts w:ascii="Arial" w:hAnsi="Arial" w:cs="Arial"/>
        </w:rPr>
      </w:pPr>
      <w:r>
        <w:rPr>
          <w:rFonts w:ascii="Arial" w:hAnsi="Arial" w:cs="Arial"/>
        </w:rPr>
        <w:t>Reactieprocedure ,  groot en kleine incidenten vaststellen</w:t>
      </w:r>
    </w:p>
    <w:p w:rsidR="00C71A8C" w:rsidRDefault="00C71A8C" w:rsidP="003F4319">
      <w:pPr>
        <w:rPr>
          <w:rFonts w:ascii="Arial" w:hAnsi="Arial" w:cs="Arial"/>
        </w:rPr>
      </w:pPr>
      <w:r>
        <w:rPr>
          <w:rFonts w:ascii="Arial" w:hAnsi="Arial" w:cs="Arial"/>
        </w:rPr>
        <w:t>Nulmetingen afnemen in alle groepen</w:t>
      </w:r>
    </w:p>
    <w:p w:rsidR="00C71A8C" w:rsidRDefault="00C71A8C" w:rsidP="003F43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Ouderavond organiseren  </w:t>
      </w:r>
    </w:p>
    <w:p w:rsidR="00C71A8C" w:rsidRPr="00C71A8C" w:rsidRDefault="00C71A8C" w:rsidP="003F4319">
      <w:pPr>
        <w:rPr>
          <w:rFonts w:ascii="Arial" w:hAnsi="Arial" w:cs="Arial"/>
          <w:b/>
        </w:rPr>
      </w:pPr>
      <w:r w:rsidRPr="00C71A8C">
        <w:rPr>
          <w:rFonts w:ascii="Arial" w:hAnsi="Arial" w:cs="Arial"/>
          <w:b/>
        </w:rPr>
        <w:t>2018-2019</w:t>
      </w:r>
    </w:p>
    <w:p w:rsidR="00C71A8C" w:rsidRDefault="00C71A8C" w:rsidP="003F4319">
      <w:pPr>
        <w:rPr>
          <w:rFonts w:ascii="Arial" w:hAnsi="Arial" w:cs="Arial"/>
        </w:rPr>
      </w:pPr>
      <w:r>
        <w:rPr>
          <w:rFonts w:ascii="Arial" w:hAnsi="Arial" w:cs="Arial"/>
        </w:rPr>
        <w:t>Gedragsverwachtingen &amp; gedragslessen realiseren voor overige ruimten</w:t>
      </w:r>
    </w:p>
    <w:p w:rsidR="00C71A8C" w:rsidRDefault="00EC5D21" w:rsidP="003F4319">
      <w:pPr>
        <w:rPr>
          <w:rFonts w:ascii="Arial" w:hAnsi="Arial" w:cs="Arial"/>
        </w:rPr>
      </w:pPr>
      <w:r>
        <w:rPr>
          <w:rFonts w:ascii="Arial" w:hAnsi="Arial" w:cs="Arial"/>
        </w:rPr>
        <w:t>Registratieprocedure en beloni</w:t>
      </w:r>
      <w:r w:rsidR="00C71A8C">
        <w:rPr>
          <w:rFonts w:ascii="Arial" w:hAnsi="Arial" w:cs="Arial"/>
        </w:rPr>
        <w:t>ngsysteem maken</w:t>
      </w:r>
    </w:p>
    <w:p w:rsidR="00C71A8C" w:rsidRPr="003F4319" w:rsidRDefault="00C71A8C" w:rsidP="003F4319">
      <w:pPr>
        <w:rPr>
          <w:rFonts w:ascii="Arial" w:hAnsi="Arial" w:cs="Arial"/>
        </w:rPr>
      </w:pPr>
      <w:r>
        <w:rPr>
          <w:rFonts w:ascii="Arial" w:hAnsi="Arial" w:cs="Arial"/>
        </w:rPr>
        <w:t>Borgen van GGB</w:t>
      </w:r>
    </w:p>
    <w:sectPr w:rsidR="00C71A8C" w:rsidRPr="003F4319" w:rsidSect="003F4319">
      <w:headerReference w:type="default" r:id="rId8"/>
      <w:footerReference w:type="default" r:id="rId9"/>
      <w:headerReference w:type="first" r:id="rId10"/>
      <w:pgSz w:w="11900" w:h="16840" w:code="9"/>
      <w:pgMar w:top="2410" w:right="2552" w:bottom="993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16" w:rsidRDefault="00794D16">
      <w:pPr>
        <w:spacing w:after="0"/>
      </w:pPr>
      <w:r>
        <w:separator/>
      </w:r>
    </w:p>
  </w:endnote>
  <w:endnote w:type="continuationSeparator" w:id="0">
    <w:p w:rsidR="00794D16" w:rsidRDefault="00794D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16" w:rsidRDefault="00794D16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66432" behindDoc="1" locked="0" layoutInCell="1" allowOverlap="1" wp14:anchorId="0B1F1488" wp14:editId="426350CA">
          <wp:simplePos x="0" y="0"/>
          <wp:positionH relativeFrom="page">
            <wp:posOffset>0</wp:posOffset>
          </wp:positionH>
          <wp:positionV relativeFrom="page">
            <wp:posOffset>9254067</wp:posOffset>
          </wp:positionV>
          <wp:extent cx="5037949" cy="1439333"/>
          <wp:effectExtent l="0" t="0" r="0" b="0"/>
          <wp:wrapNone/>
          <wp:docPr id="2" name="Afbeelding 2" descr="Bp_Bonifacius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_Bonifacius_footer.png"/>
                  <pic:cNvPicPr/>
                </pic:nvPicPr>
                <pic:blipFill>
                  <a:blip r:embed="rId1"/>
                  <a:srcRect r="33323"/>
                  <a:stretch>
                    <a:fillRect/>
                  </a:stretch>
                </pic:blipFill>
                <pic:spPr>
                  <a:xfrm>
                    <a:off x="0" y="0"/>
                    <a:ext cx="5037949" cy="1439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16" w:rsidRDefault="00794D16">
      <w:pPr>
        <w:spacing w:after="0"/>
      </w:pPr>
      <w:r>
        <w:separator/>
      </w:r>
    </w:p>
  </w:footnote>
  <w:footnote w:type="continuationSeparator" w:id="0">
    <w:p w:rsidR="00794D16" w:rsidRDefault="00794D1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16" w:rsidRPr="00D14100" w:rsidRDefault="00794D16" w:rsidP="00D14100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5408" behindDoc="1" locked="0" layoutInCell="1" allowOverlap="1" wp14:anchorId="46BDEFB7" wp14:editId="7FA22980">
          <wp:simplePos x="0" y="0"/>
          <wp:positionH relativeFrom="page">
            <wp:posOffset>0</wp:posOffset>
          </wp:positionH>
          <wp:positionV relativeFrom="page">
            <wp:posOffset>925</wp:posOffset>
          </wp:positionV>
          <wp:extent cx="7562850" cy="1801549"/>
          <wp:effectExtent l="25400" t="0" r="6350" b="0"/>
          <wp:wrapNone/>
          <wp:docPr id="1" name="Afbeelding 1" descr="Bp_Bonifacius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_Bonifacius_h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8015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D16" w:rsidRDefault="00794D16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771F35BD" wp14:editId="035D84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4215" cy="1400908"/>
          <wp:effectExtent l="0" t="0" r="0" b="0"/>
          <wp:wrapNone/>
          <wp:docPr id="3" name="Afbeelding 3" descr="Bp_Bonifacius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p_Bonifacius_header.png"/>
                  <pic:cNvPicPr/>
                </pic:nvPicPr>
                <pic:blipFill rotWithShape="1">
                  <a:blip r:embed="rId1"/>
                  <a:srcRect b="22150"/>
                  <a:stretch/>
                </pic:blipFill>
                <pic:spPr bwMode="auto">
                  <a:xfrm>
                    <a:off x="0" y="0"/>
                    <a:ext cx="7562850" cy="14025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9265">
      <o:colormru v:ext="edit" colors="#007cba"/>
      <o:colormenu v:ext="edit" fillcolor="#007cba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415D4"/>
    <w:rsid w:val="000305DD"/>
    <w:rsid w:val="00095FF9"/>
    <w:rsid w:val="000A1BA4"/>
    <w:rsid w:val="0010256E"/>
    <w:rsid w:val="00111194"/>
    <w:rsid w:val="001511F8"/>
    <w:rsid w:val="00172BD9"/>
    <w:rsid w:val="00196EF2"/>
    <w:rsid w:val="00327FD5"/>
    <w:rsid w:val="00351865"/>
    <w:rsid w:val="003801B4"/>
    <w:rsid w:val="00397374"/>
    <w:rsid w:val="003C3AB6"/>
    <w:rsid w:val="003D2BA5"/>
    <w:rsid w:val="003D345A"/>
    <w:rsid w:val="003F4319"/>
    <w:rsid w:val="00402CB4"/>
    <w:rsid w:val="00450D97"/>
    <w:rsid w:val="00467C4D"/>
    <w:rsid w:val="00484C09"/>
    <w:rsid w:val="00487146"/>
    <w:rsid w:val="00495F4A"/>
    <w:rsid w:val="00497ABB"/>
    <w:rsid w:val="004A143E"/>
    <w:rsid w:val="004D09D1"/>
    <w:rsid w:val="00504CB9"/>
    <w:rsid w:val="005057C9"/>
    <w:rsid w:val="00516470"/>
    <w:rsid w:val="00524052"/>
    <w:rsid w:val="00525AEC"/>
    <w:rsid w:val="00555EF2"/>
    <w:rsid w:val="005B1CAA"/>
    <w:rsid w:val="00632169"/>
    <w:rsid w:val="00640C89"/>
    <w:rsid w:val="00663EF5"/>
    <w:rsid w:val="006D292D"/>
    <w:rsid w:val="006E321B"/>
    <w:rsid w:val="00771315"/>
    <w:rsid w:val="00775228"/>
    <w:rsid w:val="0079000E"/>
    <w:rsid w:val="00794D16"/>
    <w:rsid w:val="007C022B"/>
    <w:rsid w:val="007E1E2C"/>
    <w:rsid w:val="00842844"/>
    <w:rsid w:val="00892662"/>
    <w:rsid w:val="008E2256"/>
    <w:rsid w:val="008F6B94"/>
    <w:rsid w:val="00934BFF"/>
    <w:rsid w:val="00997615"/>
    <w:rsid w:val="009A3B89"/>
    <w:rsid w:val="009C145D"/>
    <w:rsid w:val="009D79BB"/>
    <w:rsid w:val="009E7250"/>
    <w:rsid w:val="00A16F2E"/>
    <w:rsid w:val="00A5318D"/>
    <w:rsid w:val="00A53274"/>
    <w:rsid w:val="00A55020"/>
    <w:rsid w:val="00A615E6"/>
    <w:rsid w:val="00A662DE"/>
    <w:rsid w:val="00A83FF1"/>
    <w:rsid w:val="00AC4AAE"/>
    <w:rsid w:val="00AD188A"/>
    <w:rsid w:val="00B010AB"/>
    <w:rsid w:val="00B5382C"/>
    <w:rsid w:val="00B82509"/>
    <w:rsid w:val="00B87CA9"/>
    <w:rsid w:val="00BA2B15"/>
    <w:rsid w:val="00BC3DF0"/>
    <w:rsid w:val="00BF068F"/>
    <w:rsid w:val="00C35584"/>
    <w:rsid w:val="00C500C0"/>
    <w:rsid w:val="00C61E62"/>
    <w:rsid w:val="00C64145"/>
    <w:rsid w:val="00C71A8C"/>
    <w:rsid w:val="00C75124"/>
    <w:rsid w:val="00CA4EE3"/>
    <w:rsid w:val="00D01104"/>
    <w:rsid w:val="00D14100"/>
    <w:rsid w:val="00D20971"/>
    <w:rsid w:val="00D415D4"/>
    <w:rsid w:val="00D733BE"/>
    <w:rsid w:val="00DD2705"/>
    <w:rsid w:val="00DE43F7"/>
    <w:rsid w:val="00E071EF"/>
    <w:rsid w:val="00E27618"/>
    <w:rsid w:val="00E32525"/>
    <w:rsid w:val="00E62F35"/>
    <w:rsid w:val="00E6565D"/>
    <w:rsid w:val="00E81264"/>
    <w:rsid w:val="00E874AB"/>
    <w:rsid w:val="00EC59B8"/>
    <w:rsid w:val="00EC5D21"/>
    <w:rsid w:val="00F05EF3"/>
    <w:rsid w:val="00F14DEE"/>
    <w:rsid w:val="00FB19B3"/>
    <w:rsid w:val="00FD78D7"/>
    <w:rsid w:val="00FE300B"/>
    <w:rsid w:val="00FF289A"/>
    <w:rsid w:val="00FF36AE"/>
    <w:rsid w:val="00FF36E6"/>
    <w:rsid w:val="00FF6A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5">
      <o:colormru v:ext="edit" colors="#007cba"/>
      <o:colormenu v:ext="edit" fillcolor="#007cba" strokecolor="none" shadow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Standaard">
    <w:name w:val="Normal"/>
    <w:qFormat/>
    <w:rsid w:val="009E03D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14100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D14100"/>
  </w:style>
  <w:style w:type="paragraph" w:styleId="Voettekst">
    <w:name w:val="footer"/>
    <w:basedOn w:val="Standaard"/>
    <w:link w:val="VoettekstChar"/>
    <w:uiPriority w:val="99"/>
    <w:unhideWhenUsed/>
    <w:rsid w:val="00D14100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D14100"/>
  </w:style>
  <w:style w:type="paragraph" w:customStyle="1" w:styleId="BasicParagraph">
    <w:name w:val="[Basic Paragraph]"/>
    <w:basedOn w:val="Standaard"/>
    <w:uiPriority w:val="99"/>
    <w:rsid w:val="009D79B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BodytekstWassenaar">
    <w:name w:val="Bodytekst Wassenaar"/>
    <w:basedOn w:val="BasicParagraph"/>
    <w:qFormat/>
    <w:rsid w:val="00842844"/>
    <w:pPr>
      <w:spacing w:line="360" w:lineRule="auto"/>
    </w:pPr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3BB2-A39C-4C0E-9CCA-116DCCFB0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2EFFD4E6</Template>
  <TotalTime>5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Vink Illustratie en DTP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Rebekka Muller</dc:creator>
  <cp:lastModifiedBy>Directie</cp:lastModifiedBy>
  <cp:revision>3</cp:revision>
  <cp:lastPrinted>2018-08-23T12:36:00Z</cp:lastPrinted>
  <dcterms:created xsi:type="dcterms:W3CDTF">2018-08-23T11:42:00Z</dcterms:created>
  <dcterms:modified xsi:type="dcterms:W3CDTF">2018-08-23T12:40:00Z</dcterms:modified>
</cp:coreProperties>
</file>