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F8" w:rsidRDefault="009E4EF0">
      <w:r>
        <w:rPr>
          <w:noProof/>
          <w:lang w:eastAsia="nl-NL"/>
        </w:rPr>
        <w:drawing>
          <wp:inline distT="0" distB="0" distL="0" distR="0" wp14:anchorId="343F3DCF" wp14:editId="0CE2721F">
            <wp:extent cx="9010650" cy="6270201"/>
            <wp:effectExtent l="133350" t="95250" r="76200" b="149860"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C93D8CDD-CB24-4AAE-8970-B93F716C5D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C93D8CDD-CB24-4AAE-8970-B93F716C5D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1801" cy="6271002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3FF8" w:rsidSect="009E4E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F0"/>
    <w:rsid w:val="005A6A05"/>
    <w:rsid w:val="009E1277"/>
    <w:rsid w:val="009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DEDC-C207-4D76-B082-5B8EB71C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95B29BA74CA44805807640EEDAE7B" ma:contentTypeVersion="7" ma:contentTypeDescription="Een nieuw document maken." ma:contentTypeScope="" ma:versionID="62edaf832a5c7719df88bfc9241aaa68">
  <xsd:schema xmlns:xsd="http://www.w3.org/2001/XMLSchema" xmlns:xs="http://www.w3.org/2001/XMLSchema" xmlns:p="http://schemas.microsoft.com/office/2006/metadata/properties" xmlns:ns2="9595b15a-a987-49a0-ba3c-88d1a483b5dd" targetNamespace="http://schemas.microsoft.com/office/2006/metadata/properties" ma:root="true" ma:fieldsID="5aa80ce303b267fa291faf81738a6952" ns2:_="">
    <xsd:import namespace="9595b15a-a987-49a0-ba3c-88d1a483b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b15a-a987-49a0-ba3c-88d1a483b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34876-5682-4E72-9633-2DA620CC55D2}"/>
</file>

<file path=customXml/itemProps2.xml><?xml version="1.0" encoding="utf-8"?>
<ds:datastoreItem xmlns:ds="http://schemas.openxmlformats.org/officeDocument/2006/customXml" ds:itemID="{91F252DF-21EE-4C9B-8191-88E986CAF8EE}"/>
</file>

<file path=customXml/itemProps3.xml><?xml version="1.0" encoding="utf-8"?>
<ds:datastoreItem xmlns:ds="http://schemas.openxmlformats.org/officeDocument/2006/customXml" ds:itemID="{6597B249-7A62-48BA-A37B-8F3352439FD0}"/>
</file>

<file path=docProps/app.xml><?xml version="1.0" encoding="utf-8"?>
<Properties xmlns="http://schemas.openxmlformats.org/officeDocument/2006/extended-properties" xmlns:vt="http://schemas.openxmlformats.org/officeDocument/2006/docPropsVTypes">
  <Template>D737520C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IJsseldijk-Schuiling</dc:creator>
  <cp:keywords/>
  <dc:description/>
  <cp:lastModifiedBy>Ellen IJsseldijk-Schuiling</cp:lastModifiedBy>
  <cp:revision>1</cp:revision>
  <cp:lastPrinted>2019-05-13T11:50:00Z</cp:lastPrinted>
  <dcterms:created xsi:type="dcterms:W3CDTF">2019-05-13T11:48:00Z</dcterms:created>
  <dcterms:modified xsi:type="dcterms:W3CDTF">2019-05-13T11:50:00Z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0x0101008EF95B29BA74CA44805807640EEDAE7B</vt:lpwstr>
  </property>
</Properties>
</file>