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EndPr/>
      <w:sdtContent>
        <w:tbl>
          <w:tblPr>
            <w:tblW w:w="5000" w:type="pct"/>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CellMar>
              <w:left w:w="115" w:type="dxa"/>
              <w:right w:w="115" w:type="dxa"/>
            </w:tblCellMar>
            <w:tblLook w:val="01E0" w:firstRow="1" w:lastRow="1" w:firstColumn="1" w:lastColumn="1" w:noHBand="0" w:noVBand="0"/>
            <w:tblCaption w:val="SBO Kindcentrum IJsselmonde"/>
          </w:tblPr>
          <w:tblGrid>
            <w:gridCol w:w="2923"/>
            <w:gridCol w:w="7157"/>
          </w:tblGrid>
          <w:tr w:rsidR="00446418" w14:paraId="60A16451" w14:textId="77777777" w:rsidTr="682A2CEF">
            <w:trPr>
              <w:trHeight w:val="3960"/>
              <w:jc w:val="center"/>
            </w:trPr>
            <w:tc>
              <w:tcPr>
                <w:tcW w:w="1450" w:type="pct"/>
                <w:tcBorders>
                  <w:top w:val="nil"/>
                  <w:left w:val="nil"/>
                  <w:bottom w:val="nil"/>
                  <w:right w:val="nil"/>
                </w:tcBorders>
                <w:shd w:val="clear" w:color="auto" w:fill="auto"/>
              </w:tcPr>
              <w:p w14:paraId="763C2413" w14:textId="77777777" w:rsidR="00667B71" w:rsidRDefault="00667B71">
                <w:pPr>
                  <w:pStyle w:val="Geenafstand"/>
                </w:pPr>
              </w:p>
            </w:tc>
            <w:tc>
              <w:tcPr>
                <w:tcW w:w="3550" w:type="pct"/>
                <w:tcBorders>
                  <w:top w:val="nil"/>
                  <w:left w:val="nil"/>
                  <w:bottom w:val="nil"/>
                  <w:right w:val="nil"/>
                </w:tcBorders>
                <w:shd w:val="clear" w:color="auto" w:fill="auto"/>
                <w:tcMar>
                  <w:left w:w="115" w:type="dxa"/>
                  <w:bottom w:w="115" w:type="dxa"/>
                </w:tcMar>
                <w:vAlign w:val="bottom"/>
              </w:tcPr>
              <w:p w14:paraId="7C40E515" w14:textId="1ADBEE92" w:rsidR="00667B71" w:rsidRDefault="00A366B4">
                <w:pPr>
                  <w:pStyle w:val="Geenafstand"/>
                  <w:rPr>
                    <w:rFonts w:asciiTheme="majorHAnsi" w:eastAsiaTheme="majorEastAsia" w:hAnsiTheme="majorHAnsi" w:cstheme="majorBidi"/>
                    <w:color w:val="44546A" w:themeColor="text2"/>
                    <w:sz w:val="120"/>
                    <w:szCs w:val="120"/>
                  </w:rPr>
                </w:pPr>
                <w:sdt>
                  <w:sdtPr>
                    <w:rPr>
                      <w:rFonts w:asciiTheme="majorHAnsi" w:eastAsiaTheme="majorEastAsia" w:hAnsiTheme="majorHAnsi" w:cstheme="majorBidi"/>
                      <w:caps/>
                      <w:color w:val="44546A" w:themeColor="text2"/>
                      <w:sz w:val="48"/>
                      <w:szCs w:val="48"/>
                      <w:highlight w:val="yellow"/>
                    </w:rPr>
                    <w:alias w:val="Titel"/>
                    <w:id w:val="541102321"/>
                    <w:placeholder>
                      <w:docPart w:val="0263E22D7C4F42DEB88FF7404C7C6FC5"/>
                    </w:placeholder>
                    <w:dataBinding w:prefixMappings="xmlns:ns0='http://schemas.openxmlformats.org/package/2006/metadata/core-properties' xmlns:ns1='http://purl.org/dc/elements/1.1/'" w:xpath="/ns0:coreProperties[1]/ns1:title[1]" w:storeItemID="{6C3C8BC8-F283-45AE-878A-BAB7291924A1}"/>
                    <w:text/>
                  </w:sdtPr>
                  <w:sdtEndPr/>
                  <w:sdtContent>
                    <w:r w:rsidR="008F4E94" w:rsidRPr="00FB19D4">
                      <w:rPr>
                        <w:rFonts w:asciiTheme="majorHAnsi" w:eastAsiaTheme="majorEastAsia" w:hAnsiTheme="majorHAnsi" w:cstheme="majorBidi"/>
                        <w:caps/>
                        <w:color w:val="44546A" w:themeColor="text2"/>
                        <w:sz w:val="48"/>
                        <w:szCs w:val="48"/>
                        <w:highlight w:val="yellow"/>
                      </w:rPr>
                      <w:t>Protocol Pedagogisch handelen</w:t>
                    </w:r>
                  </w:sdtContent>
                </w:sdt>
              </w:p>
            </w:tc>
          </w:tr>
          <w:tr w:rsidR="00446418" w14:paraId="12A82427" w14:textId="77777777" w:rsidTr="682A2CEF">
            <w:trPr>
              <w:jc w:val="center"/>
            </w:trPr>
            <w:tc>
              <w:tcPr>
                <w:tcW w:w="1450" w:type="pct"/>
                <w:tcBorders>
                  <w:top w:val="nil"/>
                  <w:left w:val="nil"/>
                  <w:bottom w:val="nil"/>
                  <w:right w:val="nil"/>
                </w:tcBorders>
                <w:shd w:val="clear" w:color="auto" w:fill="auto"/>
              </w:tcPr>
              <w:p w14:paraId="2A9263D9" w14:textId="77777777" w:rsidR="00667B71" w:rsidRDefault="00667B71">
                <w:pPr>
                  <w:pStyle w:val="Geenafstand"/>
                  <w:rPr>
                    <w:color w:val="E7E6E6"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14:paraId="3E1D5530" w14:textId="1E96C773" w:rsidR="0083547B" w:rsidRDefault="0083547B" w:rsidP="682A2CEF">
                <w:pPr>
                  <w:ind w:left="720"/>
                </w:pPr>
                <w:r>
                  <w:rPr>
                    <w:noProof/>
                  </w:rPr>
                  <w:drawing>
                    <wp:anchor distT="0" distB="0" distL="114300" distR="114300" simplePos="0" relativeHeight="251656704" behindDoc="1" locked="0" layoutInCell="1" allowOverlap="1" wp14:anchorId="7B5F68B7" wp14:editId="057C016A">
                      <wp:simplePos x="0" y="0"/>
                      <wp:positionH relativeFrom="column">
                        <wp:posOffset>-2217420</wp:posOffset>
                      </wp:positionH>
                      <wp:positionV relativeFrom="paragraph">
                        <wp:posOffset>12065</wp:posOffset>
                      </wp:positionV>
                      <wp:extent cx="2571750" cy="2571750"/>
                      <wp:effectExtent l="0" t="0" r="0" b="0"/>
                      <wp:wrapTight wrapText="bothSides">
                        <wp:wrapPolygon edited="0">
                          <wp:start x="0" y="0"/>
                          <wp:lineTo x="0" y="21440"/>
                          <wp:lineTo x="21440" y="21440"/>
                          <wp:lineTo x="21440" y="0"/>
                          <wp:lineTo x="0" y="0"/>
                        </wp:wrapPolygon>
                      </wp:wrapTight>
                      <wp:docPr id="1552884785" name="Afbeelding 155288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margin">
                        <wp14:pctWidth>0</wp14:pctWidth>
                      </wp14:sizeRelH>
                      <wp14:sizeRelV relativeFrom="margin">
                        <wp14:pctHeight>0</wp14:pctHeight>
                      </wp14:sizeRelV>
                    </wp:anchor>
                  </w:drawing>
                </w:r>
              </w:p>
              <w:p w14:paraId="3F439A13" w14:textId="7ABA9B0E" w:rsidR="0083547B" w:rsidRDefault="0083547B" w:rsidP="682A2CEF">
                <w:pPr>
                  <w:ind w:left="720"/>
                </w:pPr>
              </w:p>
              <w:p w14:paraId="42C29B94" w14:textId="5598F6E2" w:rsidR="00667B71" w:rsidRDefault="00667B71" w:rsidP="682A2CEF">
                <w:pPr>
                  <w:ind w:left="720"/>
                </w:pPr>
              </w:p>
              <w:p w14:paraId="541D32CD" w14:textId="04B9B696" w:rsidR="00144521" w:rsidRDefault="00144521" w:rsidP="682A2CEF">
                <w:pPr>
                  <w:ind w:left="720"/>
                </w:pPr>
              </w:p>
              <w:p w14:paraId="5B157C36" w14:textId="351F3AE8" w:rsidR="00144521" w:rsidRDefault="00144521" w:rsidP="682A2CEF">
                <w:pPr>
                  <w:ind w:left="720"/>
                </w:pPr>
              </w:p>
              <w:p w14:paraId="759918C1" w14:textId="77777777" w:rsidR="00144521" w:rsidRDefault="00144521" w:rsidP="682A2CEF">
                <w:pPr>
                  <w:ind w:left="720"/>
                </w:pPr>
              </w:p>
              <w:p w14:paraId="74DD5977" w14:textId="672DFFA0" w:rsidR="00144521" w:rsidRDefault="00144521" w:rsidP="682A2CEF">
                <w:pPr>
                  <w:ind w:left="720"/>
                </w:pPr>
              </w:p>
              <w:p w14:paraId="1ABCA987" w14:textId="77777777" w:rsidR="00144521" w:rsidRDefault="00144521" w:rsidP="682A2CEF">
                <w:pPr>
                  <w:ind w:left="720"/>
                </w:pPr>
              </w:p>
              <w:p w14:paraId="38847927" w14:textId="77777777" w:rsidR="00144521" w:rsidRDefault="00144521" w:rsidP="682A2CEF">
                <w:pPr>
                  <w:ind w:left="720"/>
                </w:pPr>
              </w:p>
              <w:p w14:paraId="28B34AE5" w14:textId="3949C79E" w:rsidR="00144521" w:rsidRDefault="00144521" w:rsidP="682A2CEF">
                <w:pPr>
                  <w:ind w:left="720"/>
                </w:pPr>
              </w:p>
              <w:p w14:paraId="4D0D4F4D" w14:textId="49EBDBBB" w:rsidR="00144521" w:rsidRDefault="00144521" w:rsidP="682A2CEF">
                <w:pPr>
                  <w:ind w:left="720"/>
                </w:pPr>
              </w:p>
            </w:tc>
          </w:tr>
          <w:tr w:rsidR="00446418" w14:paraId="29AA78C8" w14:textId="77777777" w:rsidTr="682A2CEF">
            <w:trPr>
              <w:jc w:val="center"/>
            </w:trPr>
            <w:tc>
              <w:tcPr>
                <w:tcW w:w="1450" w:type="pct"/>
                <w:tcBorders>
                  <w:top w:val="nil"/>
                  <w:left w:val="nil"/>
                  <w:bottom w:val="nil"/>
                  <w:right w:val="nil"/>
                </w:tcBorders>
                <w:shd w:val="clear" w:color="auto" w:fill="auto"/>
                <w:vAlign w:val="center"/>
              </w:tcPr>
              <w:p w14:paraId="229802A9" w14:textId="22AFF4A9" w:rsidR="00667B71" w:rsidRDefault="00667B71">
                <w:pPr>
                  <w:pStyle w:val="Geenafstand"/>
                  <w:rPr>
                    <w:color w:val="FFFFFF" w:themeColor="background1"/>
                    <w:sz w:val="36"/>
                    <w:szCs w:val="36"/>
                  </w:rPr>
                </w:pPr>
              </w:p>
              <w:p w14:paraId="7E5135B2" w14:textId="77777777" w:rsidR="00CA28FA" w:rsidRDefault="00CA28FA">
                <w:pPr>
                  <w:pStyle w:val="Geenafstand"/>
                  <w:rPr>
                    <w:color w:val="FFFFFF" w:themeColor="background1"/>
                    <w:sz w:val="36"/>
                    <w:szCs w:val="36"/>
                  </w:rPr>
                </w:pPr>
              </w:p>
              <w:p w14:paraId="5F421F98" w14:textId="77777777" w:rsidR="003A4F34" w:rsidRDefault="003A4F34">
                <w:pPr>
                  <w:pStyle w:val="Geenafstand"/>
                  <w:rPr>
                    <w:color w:val="FFFFFF" w:themeColor="background1"/>
                    <w:sz w:val="36"/>
                    <w:szCs w:val="36"/>
                  </w:rPr>
                </w:pPr>
              </w:p>
              <w:p w14:paraId="006B85D4" w14:textId="77777777" w:rsidR="003A4F34" w:rsidRDefault="003A4F34">
                <w:pPr>
                  <w:pStyle w:val="Geenafstand"/>
                  <w:rPr>
                    <w:color w:val="FFFFFF" w:themeColor="background1"/>
                    <w:sz w:val="36"/>
                    <w:szCs w:val="36"/>
                  </w:rPr>
                </w:pPr>
              </w:p>
              <w:p w14:paraId="04A838F8" w14:textId="77777777" w:rsidR="003A4F34" w:rsidRDefault="003A4F34">
                <w:pPr>
                  <w:pStyle w:val="Geenafstand"/>
                  <w:rPr>
                    <w:color w:val="FFFFFF" w:themeColor="background1"/>
                    <w:sz w:val="36"/>
                    <w:szCs w:val="36"/>
                  </w:rPr>
                </w:pPr>
              </w:p>
              <w:p w14:paraId="02D92678" w14:textId="77777777" w:rsidR="003A4F34" w:rsidRDefault="003A4F34">
                <w:pPr>
                  <w:pStyle w:val="Geenafstand"/>
                  <w:rPr>
                    <w:color w:val="FFFFFF" w:themeColor="background1"/>
                    <w:sz w:val="36"/>
                    <w:szCs w:val="36"/>
                  </w:rPr>
                </w:pPr>
              </w:p>
              <w:p w14:paraId="5A925E31" w14:textId="00BA38D8" w:rsidR="00341DC1" w:rsidRPr="00F92CEA" w:rsidRDefault="004921BF" w:rsidP="00F92CEA">
                <w:pPr>
                  <w:pStyle w:val="Geenafstand"/>
                  <w:rPr>
                    <w:color w:val="FFFFFF" w:themeColor="background1"/>
                    <w:sz w:val="36"/>
                    <w:szCs w:val="36"/>
                  </w:rPr>
                </w:pPr>
                <w:r>
                  <w:rPr>
                    <w:color w:val="FFFFFF" w:themeColor="background1"/>
                    <w:sz w:val="36"/>
                    <w:szCs w:val="36"/>
                  </w:rPr>
                  <w:t xml:space="preserve"> </w:t>
                </w:r>
              </w:p>
            </w:tc>
            <w:tc>
              <w:tcPr>
                <w:tcW w:w="3550" w:type="pct"/>
                <w:tcBorders>
                  <w:top w:val="nil"/>
                  <w:left w:val="nil"/>
                  <w:bottom w:val="nil"/>
                  <w:right w:val="nil"/>
                </w:tcBorders>
                <w:shd w:val="clear" w:color="auto" w:fill="auto"/>
                <w:tcMar>
                  <w:top w:w="432" w:type="dxa"/>
                  <w:left w:w="216" w:type="dxa"/>
                  <w:right w:w="432" w:type="dxa"/>
                </w:tcMar>
              </w:tcPr>
              <w:p w14:paraId="15310647" w14:textId="6187CB98" w:rsidR="00081BFB" w:rsidRPr="003641E3" w:rsidRDefault="003641E3" w:rsidP="00D20F38">
                <w:pPr>
                  <w:rPr>
                    <w:rFonts w:ascii="Corbel" w:hAnsi="Corbel" w:cs="Arial"/>
                    <w:b/>
                    <w:bCs/>
                    <w:sz w:val="22"/>
                    <w:szCs w:val="22"/>
                  </w:rPr>
                </w:pPr>
                <w:r w:rsidRPr="003641E3">
                  <w:rPr>
                    <w:rFonts w:ascii="Corbel" w:hAnsi="Corbel" w:cs="Arial"/>
                    <w:b/>
                    <w:bCs/>
                    <w:sz w:val="22"/>
                    <w:szCs w:val="22"/>
                  </w:rPr>
                  <w:t>Onderwijs begint daar waar een veilig pedagogisch klimaat staat.</w:t>
                </w:r>
              </w:p>
              <w:p w14:paraId="31C5EEBC" w14:textId="14CA9B27" w:rsidR="003A4F34" w:rsidRDefault="00D20F38" w:rsidP="00D20F38">
                <w:pPr>
                  <w:rPr>
                    <w:rFonts w:ascii="Corbel" w:hAnsi="Corbel" w:cs="Arial"/>
                    <w:sz w:val="22"/>
                    <w:szCs w:val="22"/>
                  </w:rPr>
                </w:pPr>
                <w:r w:rsidRPr="00A9609E">
                  <w:rPr>
                    <w:rFonts w:ascii="Corbel" w:hAnsi="Corbel" w:cs="Arial"/>
                    <w:sz w:val="22"/>
                    <w:szCs w:val="22"/>
                  </w:rPr>
                  <w:t xml:space="preserve">In </w:t>
                </w:r>
                <w:r w:rsidR="00115F59">
                  <w:rPr>
                    <w:rFonts w:ascii="Corbel" w:hAnsi="Corbel" w:cs="Arial"/>
                    <w:sz w:val="22"/>
                    <w:szCs w:val="22"/>
                  </w:rPr>
                  <w:t xml:space="preserve">dit protocol </w:t>
                </w:r>
                <w:r w:rsidRPr="00A9609E">
                  <w:rPr>
                    <w:rFonts w:ascii="Corbel" w:hAnsi="Corbel" w:cs="Arial"/>
                    <w:sz w:val="22"/>
                    <w:szCs w:val="22"/>
                  </w:rPr>
                  <w:t xml:space="preserve">wordt beschreven hoe het pedagogisch klimaat is vormgegeven in onze school. </w:t>
                </w:r>
              </w:p>
              <w:p w14:paraId="5F1F77AF" w14:textId="36084FBD" w:rsidR="00D20F38" w:rsidRPr="00A9609E" w:rsidRDefault="00D20F38" w:rsidP="00D20F38">
                <w:pPr>
                  <w:rPr>
                    <w:rFonts w:ascii="Corbel" w:hAnsi="Corbel" w:cs="Arial"/>
                    <w:sz w:val="22"/>
                    <w:szCs w:val="22"/>
                  </w:rPr>
                </w:pPr>
                <w:r w:rsidRPr="00A9609E">
                  <w:rPr>
                    <w:rFonts w:ascii="Corbel" w:hAnsi="Corbel" w:cs="Arial"/>
                    <w:sz w:val="22"/>
                    <w:szCs w:val="22"/>
                  </w:rPr>
                  <w:t xml:space="preserve"> </w:t>
                </w:r>
              </w:p>
              <w:p w14:paraId="6D63EDEF" w14:textId="77777777" w:rsidR="00CA28FA" w:rsidRDefault="00CA28FA" w:rsidP="00115F59">
                <w:pPr>
                  <w:rPr>
                    <w:sz w:val="26"/>
                    <w:szCs w:val="26"/>
                  </w:rPr>
                </w:pPr>
              </w:p>
              <w:p w14:paraId="3F43DE0D" w14:textId="0A355893" w:rsidR="00901AEA" w:rsidRPr="00CA28FA" w:rsidRDefault="00901AEA" w:rsidP="00115F59">
                <w:pPr>
                  <w:rPr>
                    <w:sz w:val="26"/>
                    <w:szCs w:val="26"/>
                  </w:rPr>
                </w:pPr>
              </w:p>
            </w:tc>
          </w:tr>
        </w:tbl>
        <w:p w14:paraId="4DC07CAB" w14:textId="714D82CB" w:rsidR="00531C6E" w:rsidRDefault="00531C6E" w:rsidP="00F92CEA">
          <w:pPr>
            <w:pStyle w:val="Kop1"/>
          </w:pPr>
          <w:r>
            <w:lastRenderedPageBreak/>
            <w:t>Inhoudsopgave</w:t>
          </w:r>
        </w:p>
        <w:p w14:paraId="459FAC2B" w14:textId="199CC25E" w:rsidR="00672B86" w:rsidRDefault="00672B86" w:rsidP="00672B86"/>
        <w:p w14:paraId="2DD95456" w14:textId="2939A279" w:rsidR="00672B86" w:rsidRPr="00672B86" w:rsidRDefault="00672B86" w:rsidP="00672B86">
          <w:pPr>
            <w:rPr>
              <w:rFonts w:ascii="Corbel" w:hAnsi="Corbel"/>
              <w:b/>
              <w:sz w:val="22"/>
              <w:szCs w:val="22"/>
            </w:rPr>
          </w:pPr>
          <w:r w:rsidRPr="00672B86">
            <w:rPr>
              <w:rFonts w:ascii="Corbel" w:hAnsi="Corbel"/>
              <w:b/>
              <w:sz w:val="22"/>
              <w:szCs w:val="22"/>
            </w:rPr>
            <w:t>Inleiding</w:t>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297BEB">
            <w:rPr>
              <w:rFonts w:ascii="Corbel" w:hAnsi="Corbel"/>
              <w:b/>
              <w:sz w:val="22"/>
              <w:szCs w:val="22"/>
            </w:rPr>
            <w:tab/>
          </w:r>
          <w:r w:rsidR="008F10D7">
            <w:rPr>
              <w:rFonts w:ascii="Corbel" w:hAnsi="Corbel"/>
              <w:b/>
              <w:sz w:val="22"/>
              <w:szCs w:val="22"/>
            </w:rPr>
            <w:t>2</w:t>
          </w:r>
        </w:p>
        <w:p w14:paraId="0B81FA3F" w14:textId="523F47D6" w:rsidR="009B3B86" w:rsidRPr="00CE065C" w:rsidRDefault="00531C6E" w:rsidP="00CE065C">
          <w:r w:rsidRPr="008330F5">
            <w:rPr>
              <w:rFonts w:ascii="Corbel" w:hAnsi="Corbel"/>
              <w:b/>
              <w:sz w:val="22"/>
              <w:szCs w:val="22"/>
            </w:rPr>
            <w:t>Hoofdstuk 1</w:t>
          </w:r>
          <w:r w:rsidRPr="008330F5">
            <w:rPr>
              <w:rFonts w:ascii="Corbel" w:hAnsi="Corbel"/>
              <w:b/>
              <w:sz w:val="22"/>
              <w:szCs w:val="22"/>
            </w:rPr>
            <w:tab/>
          </w:r>
          <w:r w:rsidRPr="008330F5">
            <w:rPr>
              <w:rFonts w:ascii="Corbel" w:hAnsi="Corbel"/>
              <w:b/>
              <w:sz w:val="22"/>
              <w:szCs w:val="22"/>
            </w:rPr>
            <w:tab/>
          </w:r>
          <w:r w:rsidR="00515257" w:rsidRPr="008330F5">
            <w:rPr>
              <w:rFonts w:ascii="Corbel" w:hAnsi="Corbel"/>
              <w:b/>
              <w:sz w:val="22"/>
              <w:szCs w:val="22"/>
            </w:rPr>
            <w:t>Omgangsnormen</w:t>
          </w:r>
          <w:r w:rsidRPr="00CE065C">
            <w:tab/>
          </w:r>
          <w:r w:rsidRPr="00CE065C">
            <w:tab/>
          </w:r>
          <w:r w:rsidRPr="00CE065C">
            <w:tab/>
          </w:r>
          <w:r w:rsidRPr="00CE065C">
            <w:tab/>
          </w:r>
          <w:r w:rsidRPr="00CE065C">
            <w:tab/>
          </w:r>
          <w:r w:rsidRPr="00CE065C">
            <w:tab/>
          </w:r>
          <w:r w:rsidRPr="00CE065C">
            <w:tab/>
          </w:r>
          <w:r w:rsidR="009B3B86" w:rsidRPr="00CE065C">
            <w:tab/>
          </w:r>
          <w:r w:rsidR="008F10D7">
            <w:t>3</w:t>
          </w:r>
          <w:r w:rsidR="009B3B86" w:rsidRPr="00CE065C">
            <w:br/>
          </w:r>
          <w:r w:rsidR="009B3B86" w:rsidRPr="00CE065C">
            <w:tab/>
          </w:r>
          <w:r w:rsidR="009B3B86" w:rsidRPr="00CE065C">
            <w:tab/>
          </w:r>
          <w:r w:rsidR="009B3B86" w:rsidRPr="00CE065C">
            <w:tab/>
          </w:r>
          <w:r w:rsidR="009B3B86" w:rsidRPr="008330F5">
            <w:rPr>
              <w:rFonts w:ascii="Corbel" w:hAnsi="Corbel"/>
              <w:sz w:val="22"/>
              <w:szCs w:val="22"/>
            </w:rPr>
            <w:t>1.1</w:t>
          </w:r>
          <w:r w:rsidR="009B3B86" w:rsidRPr="008330F5">
            <w:rPr>
              <w:rFonts w:ascii="Corbel" w:hAnsi="Corbel"/>
              <w:sz w:val="22"/>
              <w:szCs w:val="22"/>
            </w:rPr>
            <w:tab/>
          </w:r>
          <w:bookmarkStart w:id="0" w:name="_Hlk536815209"/>
          <w:r w:rsidR="00515257" w:rsidRPr="008330F5">
            <w:rPr>
              <w:rFonts w:ascii="Corbel" w:hAnsi="Corbel"/>
              <w:sz w:val="22"/>
              <w:szCs w:val="22"/>
            </w:rPr>
            <w:t>Communicatie met ouders</w:t>
          </w:r>
          <w:bookmarkEnd w:id="0"/>
          <w:r w:rsidR="009B3B86" w:rsidRPr="008330F5">
            <w:rPr>
              <w:rFonts w:ascii="Corbel" w:hAnsi="Corbel"/>
              <w:sz w:val="22"/>
              <w:szCs w:val="22"/>
            </w:rPr>
            <w:tab/>
          </w:r>
          <w:r w:rsidR="009B3B86" w:rsidRPr="008330F5">
            <w:rPr>
              <w:rFonts w:ascii="Corbel" w:hAnsi="Corbel"/>
              <w:sz w:val="22"/>
              <w:szCs w:val="22"/>
            </w:rPr>
            <w:tab/>
          </w:r>
          <w:r w:rsidR="009B3B86" w:rsidRPr="008330F5">
            <w:rPr>
              <w:rFonts w:ascii="Corbel" w:hAnsi="Corbel"/>
              <w:sz w:val="22"/>
              <w:szCs w:val="22"/>
            </w:rPr>
            <w:tab/>
          </w:r>
          <w:r w:rsidR="009B3B86" w:rsidRPr="008330F5">
            <w:rPr>
              <w:rFonts w:ascii="Corbel" w:hAnsi="Corbel"/>
              <w:sz w:val="22"/>
              <w:szCs w:val="22"/>
            </w:rPr>
            <w:tab/>
          </w:r>
          <w:r w:rsidR="009B3B86" w:rsidRPr="008330F5">
            <w:rPr>
              <w:rFonts w:ascii="Corbel" w:hAnsi="Corbel"/>
              <w:sz w:val="22"/>
              <w:szCs w:val="22"/>
            </w:rPr>
            <w:tab/>
          </w:r>
          <w:r w:rsidR="008F10D7">
            <w:rPr>
              <w:rFonts w:ascii="Corbel" w:hAnsi="Corbel"/>
              <w:sz w:val="22"/>
              <w:szCs w:val="22"/>
            </w:rPr>
            <w:tab/>
            <w:t>3</w:t>
          </w:r>
          <w:r w:rsidR="009B3B86" w:rsidRPr="008330F5">
            <w:rPr>
              <w:rFonts w:ascii="Corbel" w:hAnsi="Corbel"/>
              <w:sz w:val="22"/>
              <w:szCs w:val="22"/>
            </w:rPr>
            <w:br/>
          </w:r>
          <w:r w:rsidR="009B3B86" w:rsidRPr="008330F5">
            <w:rPr>
              <w:rFonts w:ascii="Corbel" w:hAnsi="Corbel"/>
              <w:sz w:val="22"/>
              <w:szCs w:val="22"/>
            </w:rPr>
            <w:tab/>
          </w:r>
          <w:r w:rsidR="009B3B86" w:rsidRPr="008330F5">
            <w:rPr>
              <w:rFonts w:ascii="Corbel" w:hAnsi="Corbel"/>
              <w:sz w:val="22"/>
              <w:szCs w:val="22"/>
            </w:rPr>
            <w:tab/>
          </w:r>
          <w:r w:rsidR="009B3B86" w:rsidRPr="008330F5">
            <w:rPr>
              <w:rFonts w:ascii="Corbel" w:hAnsi="Corbel"/>
              <w:sz w:val="22"/>
              <w:szCs w:val="22"/>
            </w:rPr>
            <w:tab/>
            <w:t>1.2</w:t>
          </w:r>
          <w:r w:rsidR="009B3B86" w:rsidRPr="008330F5">
            <w:rPr>
              <w:rFonts w:ascii="Corbel" w:hAnsi="Corbel"/>
              <w:sz w:val="22"/>
              <w:szCs w:val="22"/>
            </w:rPr>
            <w:tab/>
          </w:r>
          <w:r w:rsidR="00F24E8E" w:rsidRPr="008330F5">
            <w:rPr>
              <w:rFonts w:ascii="Corbel" w:hAnsi="Corbel"/>
              <w:sz w:val="22"/>
              <w:szCs w:val="22"/>
            </w:rPr>
            <w:t>Gewenste omgangsvormen tussen de leerlingen onderling</w:t>
          </w:r>
          <w:r w:rsidR="00B55FB0" w:rsidRPr="008330F5">
            <w:rPr>
              <w:rFonts w:ascii="Corbel" w:hAnsi="Corbel"/>
              <w:sz w:val="22"/>
              <w:szCs w:val="22"/>
            </w:rPr>
            <w:tab/>
          </w:r>
          <w:r w:rsidR="00B55FB0" w:rsidRPr="008330F5">
            <w:rPr>
              <w:rFonts w:ascii="Corbel" w:hAnsi="Corbel"/>
              <w:sz w:val="22"/>
              <w:szCs w:val="22"/>
            </w:rPr>
            <w:tab/>
          </w:r>
          <w:r w:rsidR="008F10D7">
            <w:rPr>
              <w:rFonts w:ascii="Corbel" w:hAnsi="Corbel"/>
              <w:sz w:val="22"/>
              <w:szCs w:val="22"/>
            </w:rPr>
            <w:t>3</w:t>
          </w:r>
          <w:r w:rsidR="00B55FB0" w:rsidRPr="008330F5">
            <w:rPr>
              <w:rFonts w:ascii="Corbel" w:hAnsi="Corbel"/>
              <w:sz w:val="22"/>
              <w:szCs w:val="22"/>
            </w:rPr>
            <w:tab/>
          </w:r>
          <w:r w:rsidR="00B55FB0" w:rsidRPr="008330F5">
            <w:rPr>
              <w:rFonts w:ascii="Corbel" w:hAnsi="Corbel"/>
              <w:sz w:val="22"/>
              <w:szCs w:val="22"/>
            </w:rPr>
            <w:br/>
          </w:r>
          <w:r w:rsidR="00B55FB0" w:rsidRPr="008330F5">
            <w:rPr>
              <w:rFonts w:ascii="Corbel" w:hAnsi="Corbel"/>
              <w:sz w:val="22"/>
              <w:szCs w:val="22"/>
            </w:rPr>
            <w:tab/>
          </w:r>
          <w:r w:rsidR="00B55FB0" w:rsidRPr="008330F5">
            <w:rPr>
              <w:rFonts w:ascii="Corbel" w:hAnsi="Corbel"/>
              <w:sz w:val="22"/>
              <w:szCs w:val="22"/>
            </w:rPr>
            <w:tab/>
          </w:r>
          <w:r w:rsidR="00B55FB0" w:rsidRPr="008330F5">
            <w:rPr>
              <w:rFonts w:ascii="Corbel" w:hAnsi="Corbel"/>
              <w:sz w:val="22"/>
              <w:szCs w:val="22"/>
            </w:rPr>
            <w:tab/>
            <w:t>1.3</w:t>
          </w:r>
          <w:r w:rsidR="00B55FB0" w:rsidRPr="008330F5">
            <w:rPr>
              <w:rFonts w:ascii="Corbel" w:hAnsi="Corbel"/>
              <w:sz w:val="22"/>
              <w:szCs w:val="22"/>
            </w:rPr>
            <w:tab/>
          </w:r>
          <w:r w:rsidR="009645C5" w:rsidRPr="008330F5">
            <w:rPr>
              <w:rFonts w:ascii="Corbel" w:hAnsi="Corbel"/>
              <w:sz w:val="22"/>
              <w:szCs w:val="22"/>
            </w:rPr>
            <w:t>Gewenste omgangsvormen van medewerkers richting leerlingen</w:t>
          </w:r>
          <w:r w:rsidR="00B55FB0" w:rsidRPr="008330F5">
            <w:rPr>
              <w:rFonts w:ascii="Corbel" w:hAnsi="Corbel"/>
              <w:sz w:val="22"/>
              <w:szCs w:val="22"/>
            </w:rPr>
            <w:tab/>
          </w:r>
          <w:r w:rsidR="008F10D7">
            <w:rPr>
              <w:rFonts w:ascii="Corbel" w:hAnsi="Corbel"/>
              <w:sz w:val="22"/>
              <w:szCs w:val="22"/>
            </w:rPr>
            <w:t>4</w:t>
          </w:r>
          <w:r w:rsidR="00B55FB0" w:rsidRPr="008330F5">
            <w:rPr>
              <w:rFonts w:ascii="Corbel" w:hAnsi="Corbel"/>
              <w:sz w:val="22"/>
              <w:szCs w:val="22"/>
            </w:rPr>
            <w:tab/>
          </w:r>
          <w:r w:rsidR="00B55FB0" w:rsidRPr="008330F5">
            <w:rPr>
              <w:rFonts w:ascii="Corbel" w:hAnsi="Corbel"/>
              <w:sz w:val="22"/>
              <w:szCs w:val="22"/>
            </w:rPr>
            <w:tab/>
          </w:r>
          <w:r w:rsidR="00B55FB0" w:rsidRPr="008330F5">
            <w:rPr>
              <w:rFonts w:ascii="Corbel" w:hAnsi="Corbel"/>
              <w:sz w:val="22"/>
              <w:szCs w:val="22"/>
            </w:rPr>
            <w:tab/>
          </w:r>
          <w:r w:rsidR="00B55FB0" w:rsidRPr="008330F5">
            <w:rPr>
              <w:rFonts w:ascii="Corbel" w:hAnsi="Corbel"/>
              <w:sz w:val="22"/>
              <w:szCs w:val="22"/>
            </w:rPr>
            <w:tab/>
            <w:t xml:space="preserve">1.4 </w:t>
          </w:r>
          <w:r w:rsidR="00B55FB0" w:rsidRPr="008330F5">
            <w:rPr>
              <w:rFonts w:ascii="Corbel" w:hAnsi="Corbel"/>
              <w:sz w:val="22"/>
              <w:szCs w:val="22"/>
            </w:rPr>
            <w:tab/>
          </w:r>
          <w:r w:rsidR="009645C5" w:rsidRPr="008330F5">
            <w:rPr>
              <w:rFonts w:ascii="Corbel" w:hAnsi="Corbel"/>
              <w:sz w:val="22"/>
              <w:szCs w:val="22"/>
            </w:rPr>
            <w:t>Gewenste omgangsvormen van ouders en medewerkers</w:t>
          </w:r>
          <w:r w:rsidR="00B55FB0" w:rsidRPr="008330F5">
            <w:rPr>
              <w:rFonts w:ascii="Corbel" w:hAnsi="Corbel"/>
              <w:sz w:val="22"/>
              <w:szCs w:val="22"/>
            </w:rPr>
            <w:tab/>
          </w:r>
          <w:r w:rsidR="00B55FB0" w:rsidRPr="008330F5">
            <w:rPr>
              <w:rFonts w:ascii="Corbel" w:hAnsi="Corbel"/>
              <w:sz w:val="22"/>
              <w:szCs w:val="22"/>
            </w:rPr>
            <w:tab/>
          </w:r>
          <w:r w:rsidR="008F10D7">
            <w:rPr>
              <w:rFonts w:ascii="Corbel" w:hAnsi="Corbel"/>
              <w:sz w:val="22"/>
              <w:szCs w:val="22"/>
            </w:rPr>
            <w:t>4</w:t>
          </w:r>
          <w:r w:rsidR="00B55FB0" w:rsidRPr="008330F5">
            <w:rPr>
              <w:rFonts w:ascii="Corbel" w:hAnsi="Corbel"/>
              <w:sz w:val="22"/>
              <w:szCs w:val="22"/>
            </w:rPr>
            <w:tab/>
          </w:r>
          <w:r w:rsidR="00B55FB0" w:rsidRPr="008330F5">
            <w:rPr>
              <w:rFonts w:ascii="Corbel" w:hAnsi="Corbel"/>
              <w:sz w:val="22"/>
              <w:szCs w:val="22"/>
            </w:rPr>
            <w:br/>
          </w:r>
          <w:r w:rsidR="00B55FB0" w:rsidRPr="008330F5">
            <w:rPr>
              <w:rFonts w:ascii="Corbel" w:hAnsi="Corbel"/>
              <w:sz w:val="22"/>
              <w:szCs w:val="22"/>
            </w:rPr>
            <w:tab/>
          </w:r>
          <w:r w:rsidR="00B55FB0" w:rsidRPr="008330F5">
            <w:rPr>
              <w:rFonts w:ascii="Corbel" w:hAnsi="Corbel"/>
              <w:sz w:val="22"/>
              <w:szCs w:val="22"/>
            </w:rPr>
            <w:tab/>
          </w:r>
          <w:r w:rsidR="00B55FB0" w:rsidRPr="008330F5">
            <w:rPr>
              <w:rFonts w:ascii="Corbel" w:hAnsi="Corbel"/>
              <w:sz w:val="22"/>
              <w:szCs w:val="22"/>
            </w:rPr>
            <w:tab/>
            <w:t>1.5</w:t>
          </w:r>
          <w:r w:rsidR="00B55FB0" w:rsidRPr="008330F5">
            <w:rPr>
              <w:rFonts w:ascii="Corbel" w:hAnsi="Corbel"/>
              <w:sz w:val="22"/>
              <w:szCs w:val="22"/>
            </w:rPr>
            <w:tab/>
          </w:r>
          <w:bookmarkStart w:id="1" w:name="_Hlk536815471"/>
          <w:r w:rsidR="009645C5" w:rsidRPr="008330F5">
            <w:rPr>
              <w:rFonts w:ascii="Corbel" w:hAnsi="Corbel"/>
              <w:sz w:val="22"/>
              <w:szCs w:val="22"/>
            </w:rPr>
            <w:t>Fysiek begrenzen</w:t>
          </w:r>
          <w:bookmarkEnd w:id="1"/>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r>
          <w:r w:rsidR="008F10D7">
            <w:rPr>
              <w:rFonts w:ascii="Corbel" w:hAnsi="Corbel"/>
              <w:sz w:val="22"/>
              <w:szCs w:val="22"/>
            </w:rPr>
            <w:t>5</w:t>
          </w:r>
          <w:r w:rsidR="00F92CEA" w:rsidRPr="008330F5">
            <w:rPr>
              <w:rFonts w:ascii="Corbel" w:hAnsi="Corbel"/>
              <w:sz w:val="22"/>
              <w:szCs w:val="22"/>
            </w:rPr>
            <w:br/>
          </w:r>
          <w:r w:rsidR="00F92CEA" w:rsidRPr="008330F5">
            <w:rPr>
              <w:rFonts w:ascii="Corbel" w:hAnsi="Corbel"/>
              <w:sz w:val="22"/>
              <w:szCs w:val="22"/>
            </w:rPr>
            <w:tab/>
          </w:r>
          <w:r w:rsidR="00F92CEA" w:rsidRPr="008330F5">
            <w:rPr>
              <w:rFonts w:ascii="Corbel" w:hAnsi="Corbel"/>
              <w:sz w:val="22"/>
              <w:szCs w:val="22"/>
            </w:rPr>
            <w:tab/>
          </w:r>
          <w:r w:rsidR="00F92CEA" w:rsidRPr="008330F5">
            <w:rPr>
              <w:rFonts w:ascii="Corbel" w:hAnsi="Corbel"/>
              <w:sz w:val="22"/>
              <w:szCs w:val="22"/>
            </w:rPr>
            <w:tab/>
            <w:t>1.6</w:t>
          </w:r>
          <w:r w:rsidR="00F92CEA" w:rsidRPr="008330F5">
            <w:rPr>
              <w:rFonts w:ascii="Corbel" w:hAnsi="Corbel"/>
              <w:sz w:val="22"/>
              <w:szCs w:val="22"/>
            </w:rPr>
            <w:tab/>
          </w:r>
          <w:r w:rsidR="009645C5" w:rsidRPr="008330F5">
            <w:rPr>
              <w:rFonts w:ascii="Corbel" w:hAnsi="Corbel"/>
              <w:sz w:val="22"/>
              <w:szCs w:val="22"/>
            </w:rPr>
            <w:t>Omgang met het schoolgebouw en faciliteiten in de school</w:t>
          </w:r>
          <w:r w:rsidR="00CE065C" w:rsidRPr="008330F5">
            <w:rPr>
              <w:rFonts w:ascii="Corbel" w:hAnsi="Corbel"/>
              <w:sz w:val="22"/>
              <w:szCs w:val="22"/>
            </w:rPr>
            <w:tab/>
          </w:r>
          <w:r w:rsidR="008F10D7">
            <w:rPr>
              <w:rFonts w:ascii="Corbel" w:hAnsi="Corbel"/>
              <w:sz w:val="22"/>
              <w:szCs w:val="22"/>
            </w:rPr>
            <w:tab/>
            <w:t>5</w:t>
          </w:r>
          <w:r w:rsidR="00CE065C" w:rsidRPr="008330F5">
            <w:rPr>
              <w:rFonts w:ascii="Corbel" w:hAnsi="Corbel"/>
              <w:sz w:val="22"/>
              <w:szCs w:val="22"/>
            </w:rPr>
            <w:br/>
          </w:r>
          <w:r w:rsidR="00CE065C" w:rsidRPr="008330F5">
            <w:rPr>
              <w:rFonts w:ascii="Corbel" w:hAnsi="Corbel"/>
              <w:sz w:val="22"/>
              <w:szCs w:val="22"/>
            </w:rPr>
            <w:tab/>
          </w:r>
          <w:r w:rsidR="00CE065C" w:rsidRPr="008330F5">
            <w:rPr>
              <w:rFonts w:ascii="Corbel" w:hAnsi="Corbel"/>
              <w:sz w:val="22"/>
              <w:szCs w:val="22"/>
            </w:rPr>
            <w:tab/>
          </w:r>
          <w:r w:rsidR="00CE065C" w:rsidRPr="008330F5">
            <w:rPr>
              <w:rFonts w:ascii="Corbel" w:hAnsi="Corbel"/>
              <w:sz w:val="22"/>
              <w:szCs w:val="22"/>
            </w:rPr>
            <w:tab/>
            <w:t>1.7</w:t>
          </w:r>
          <w:r w:rsidR="00CE065C" w:rsidRPr="008330F5">
            <w:rPr>
              <w:rFonts w:ascii="Corbel" w:hAnsi="Corbel"/>
              <w:sz w:val="22"/>
              <w:szCs w:val="22"/>
            </w:rPr>
            <w:tab/>
            <w:t>Racisme en discriminatie</w:t>
          </w:r>
          <w:r w:rsidR="008F10D7">
            <w:rPr>
              <w:rFonts w:ascii="Corbel" w:hAnsi="Corbel"/>
              <w:sz w:val="22"/>
              <w:szCs w:val="22"/>
            </w:rPr>
            <w:tab/>
          </w:r>
          <w:r w:rsidR="008F10D7">
            <w:rPr>
              <w:rFonts w:ascii="Corbel" w:hAnsi="Corbel"/>
              <w:sz w:val="22"/>
              <w:szCs w:val="22"/>
            </w:rPr>
            <w:tab/>
          </w:r>
          <w:r w:rsidR="008F10D7">
            <w:rPr>
              <w:rFonts w:ascii="Corbel" w:hAnsi="Corbel"/>
              <w:sz w:val="22"/>
              <w:szCs w:val="22"/>
            </w:rPr>
            <w:tab/>
          </w:r>
          <w:r w:rsidR="008F10D7">
            <w:rPr>
              <w:rFonts w:ascii="Corbel" w:hAnsi="Corbel"/>
              <w:sz w:val="22"/>
              <w:szCs w:val="22"/>
            </w:rPr>
            <w:tab/>
          </w:r>
          <w:r w:rsidR="008F10D7">
            <w:rPr>
              <w:rFonts w:ascii="Corbel" w:hAnsi="Corbel"/>
              <w:sz w:val="22"/>
              <w:szCs w:val="22"/>
            </w:rPr>
            <w:tab/>
          </w:r>
          <w:r w:rsidR="008F10D7">
            <w:rPr>
              <w:rFonts w:ascii="Corbel" w:hAnsi="Corbel"/>
              <w:sz w:val="22"/>
              <w:szCs w:val="22"/>
            </w:rPr>
            <w:tab/>
            <w:t>5</w:t>
          </w:r>
          <w:r w:rsidR="008330F5">
            <w:rPr>
              <w:rFonts w:ascii="Corbel" w:hAnsi="Corbel"/>
              <w:sz w:val="22"/>
              <w:szCs w:val="22"/>
            </w:rPr>
            <w:br/>
          </w:r>
          <w:r w:rsidR="008330F5">
            <w:rPr>
              <w:rFonts w:ascii="Corbel" w:hAnsi="Corbel"/>
              <w:sz w:val="22"/>
              <w:szCs w:val="22"/>
            </w:rPr>
            <w:tab/>
          </w:r>
          <w:r w:rsidR="008330F5">
            <w:rPr>
              <w:rFonts w:ascii="Corbel" w:hAnsi="Corbel"/>
              <w:sz w:val="22"/>
              <w:szCs w:val="22"/>
            </w:rPr>
            <w:tab/>
          </w:r>
          <w:r w:rsidR="008330F5">
            <w:rPr>
              <w:rFonts w:ascii="Corbel" w:hAnsi="Corbel"/>
              <w:sz w:val="22"/>
              <w:szCs w:val="22"/>
            </w:rPr>
            <w:tab/>
            <w:t>1.8</w:t>
          </w:r>
          <w:r w:rsidR="008330F5">
            <w:rPr>
              <w:rFonts w:ascii="Corbel" w:hAnsi="Corbel"/>
              <w:sz w:val="22"/>
              <w:szCs w:val="22"/>
            </w:rPr>
            <w:tab/>
          </w:r>
          <w:r w:rsidR="0020465F">
            <w:rPr>
              <w:rFonts w:ascii="Corbel" w:hAnsi="Corbel"/>
              <w:sz w:val="22"/>
              <w:szCs w:val="22"/>
            </w:rPr>
            <w:t>Te laat komen</w:t>
          </w:r>
          <w:r w:rsidR="00EC6796" w:rsidRPr="00EC6796">
            <w:t xml:space="preserve"> </w:t>
          </w:r>
          <w:r w:rsidR="00EC6796" w:rsidRPr="00EC6796">
            <w:rPr>
              <w:rFonts w:ascii="Corbel" w:hAnsi="Corbel"/>
              <w:sz w:val="22"/>
              <w:szCs w:val="22"/>
            </w:rPr>
            <w:t>en (on)geoorloofd afwezig</w:t>
          </w:r>
          <w:r w:rsidR="00E223BC">
            <w:rPr>
              <w:rFonts w:ascii="Corbel" w:hAnsi="Corbel"/>
              <w:sz w:val="22"/>
              <w:szCs w:val="22"/>
            </w:rPr>
            <w:tab/>
          </w:r>
          <w:r w:rsidR="00E223BC">
            <w:rPr>
              <w:rFonts w:ascii="Corbel" w:hAnsi="Corbel"/>
              <w:sz w:val="22"/>
              <w:szCs w:val="22"/>
            </w:rPr>
            <w:tab/>
          </w:r>
          <w:r w:rsidR="00E223BC">
            <w:rPr>
              <w:rFonts w:ascii="Corbel" w:hAnsi="Corbel"/>
              <w:sz w:val="22"/>
              <w:szCs w:val="22"/>
            </w:rPr>
            <w:tab/>
          </w:r>
          <w:r w:rsidR="00E223BC">
            <w:rPr>
              <w:rFonts w:ascii="Corbel" w:hAnsi="Corbel"/>
              <w:sz w:val="22"/>
              <w:szCs w:val="22"/>
            </w:rPr>
            <w:tab/>
            <w:t>5</w:t>
          </w:r>
          <w:r w:rsidR="00D83556" w:rsidRPr="00CE065C">
            <w:br/>
          </w:r>
        </w:p>
        <w:p w14:paraId="04A5CBEF" w14:textId="208A4273" w:rsidR="00C24F87" w:rsidRPr="009D057E" w:rsidRDefault="00D83556" w:rsidP="00AD27CD">
          <w:pPr>
            <w:rPr>
              <w:rFonts w:ascii="Corbel" w:hAnsi="Corbel"/>
              <w:b/>
              <w:bCs/>
              <w:sz w:val="22"/>
              <w:szCs w:val="22"/>
            </w:rPr>
          </w:pPr>
          <w:r w:rsidRPr="00AB77D1">
            <w:rPr>
              <w:rFonts w:ascii="Corbel" w:hAnsi="Corbel"/>
              <w:b/>
              <w:sz w:val="22"/>
              <w:szCs w:val="22"/>
            </w:rPr>
            <w:t>Hoofdstuk 2</w:t>
          </w:r>
          <w:r w:rsidRPr="00AB77D1">
            <w:rPr>
              <w:rFonts w:ascii="Corbel" w:hAnsi="Corbel"/>
              <w:b/>
              <w:sz w:val="22"/>
              <w:szCs w:val="22"/>
            </w:rPr>
            <w:tab/>
          </w:r>
          <w:r w:rsidRPr="00AB77D1">
            <w:rPr>
              <w:rFonts w:ascii="Corbel" w:hAnsi="Corbel"/>
              <w:b/>
              <w:sz w:val="22"/>
              <w:szCs w:val="22"/>
            </w:rPr>
            <w:tab/>
          </w:r>
          <w:r w:rsidR="00AB48DE">
            <w:rPr>
              <w:rFonts w:ascii="Corbel" w:eastAsiaTheme="majorEastAsia" w:hAnsi="Corbel" w:cstheme="majorBidi"/>
              <w:b/>
              <w:bCs/>
              <w:sz w:val="22"/>
              <w:szCs w:val="22"/>
            </w:rPr>
            <w:t>P</w:t>
          </w:r>
          <w:r w:rsidR="002B1434">
            <w:rPr>
              <w:rFonts w:ascii="Corbel" w:eastAsiaTheme="majorEastAsia" w:hAnsi="Corbel" w:cstheme="majorBidi"/>
              <w:b/>
              <w:bCs/>
              <w:sz w:val="22"/>
              <w:szCs w:val="22"/>
            </w:rPr>
            <w:t>edagogische pijlers</w:t>
          </w:r>
          <w:r w:rsidR="00E223BC">
            <w:rPr>
              <w:rFonts w:ascii="Corbel" w:eastAsiaTheme="majorEastAsia" w:hAnsi="Corbel" w:cstheme="majorBidi"/>
              <w:b/>
              <w:bCs/>
              <w:sz w:val="22"/>
              <w:szCs w:val="22"/>
            </w:rPr>
            <w:tab/>
          </w:r>
          <w:r w:rsidR="00E223BC">
            <w:rPr>
              <w:rFonts w:ascii="Corbel" w:eastAsiaTheme="majorEastAsia" w:hAnsi="Corbel" w:cstheme="majorBidi"/>
              <w:b/>
              <w:bCs/>
              <w:sz w:val="22"/>
              <w:szCs w:val="22"/>
            </w:rPr>
            <w:tab/>
          </w:r>
          <w:r w:rsidR="00E223BC">
            <w:rPr>
              <w:rFonts w:ascii="Corbel" w:eastAsiaTheme="majorEastAsia" w:hAnsi="Corbel" w:cstheme="majorBidi"/>
              <w:b/>
              <w:bCs/>
              <w:sz w:val="22"/>
              <w:szCs w:val="22"/>
            </w:rPr>
            <w:tab/>
          </w:r>
          <w:r w:rsidR="00E223BC">
            <w:rPr>
              <w:rFonts w:ascii="Corbel" w:eastAsiaTheme="majorEastAsia" w:hAnsi="Corbel" w:cstheme="majorBidi"/>
              <w:b/>
              <w:bCs/>
              <w:sz w:val="22"/>
              <w:szCs w:val="22"/>
            </w:rPr>
            <w:tab/>
          </w:r>
          <w:r w:rsidR="00E223BC">
            <w:rPr>
              <w:rFonts w:ascii="Corbel" w:eastAsiaTheme="majorEastAsia" w:hAnsi="Corbel" w:cstheme="majorBidi"/>
              <w:b/>
              <w:bCs/>
              <w:sz w:val="22"/>
              <w:szCs w:val="22"/>
            </w:rPr>
            <w:tab/>
          </w:r>
          <w:r w:rsidR="002B1434">
            <w:rPr>
              <w:rFonts w:ascii="Corbel" w:eastAsiaTheme="majorEastAsia" w:hAnsi="Corbel" w:cstheme="majorBidi"/>
              <w:b/>
              <w:bCs/>
              <w:sz w:val="22"/>
              <w:szCs w:val="22"/>
            </w:rPr>
            <w:tab/>
          </w:r>
          <w:r w:rsidR="002B1434">
            <w:rPr>
              <w:rFonts w:ascii="Corbel" w:eastAsiaTheme="majorEastAsia" w:hAnsi="Corbel" w:cstheme="majorBidi"/>
              <w:b/>
              <w:bCs/>
              <w:sz w:val="22"/>
              <w:szCs w:val="22"/>
            </w:rPr>
            <w:tab/>
          </w:r>
          <w:r w:rsidR="00E223BC">
            <w:rPr>
              <w:rFonts w:ascii="Corbel" w:eastAsiaTheme="majorEastAsia" w:hAnsi="Corbel" w:cstheme="majorBidi"/>
              <w:b/>
              <w:bCs/>
              <w:sz w:val="22"/>
              <w:szCs w:val="22"/>
            </w:rPr>
            <w:tab/>
          </w:r>
          <w:r w:rsidR="00974175">
            <w:rPr>
              <w:rFonts w:ascii="Corbel" w:eastAsiaTheme="majorEastAsia" w:hAnsi="Corbel" w:cstheme="majorBidi"/>
              <w:b/>
              <w:bCs/>
              <w:sz w:val="22"/>
              <w:szCs w:val="22"/>
            </w:rPr>
            <w:t>7</w:t>
          </w:r>
          <w:r w:rsidR="00FB13EA">
            <w:rPr>
              <w:rFonts w:ascii="Corbel" w:hAnsi="Corbel"/>
              <w:sz w:val="22"/>
              <w:szCs w:val="22"/>
            </w:rPr>
            <w:br/>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t>2.</w:t>
          </w:r>
          <w:r w:rsidR="00FB13EA">
            <w:rPr>
              <w:rFonts w:ascii="Corbel" w:hAnsi="Corbel"/>
              <w:sz w:val="22"/>
              <w:szCs w:val="22"/>
            </w:rPr>
            <w:tab/>
          </w:r>
          <w:r w:rsidR="009D057E">
            <w:rPr>
              <w:rFonts w:ascii="Corbel" w:hAnsi="Corbel"/>
              <w:sz w:val="22"/>
              <w:szCs w:val="22"/>
            </w:rPr>
            <w:t>Kanjertraining</w:t>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513FD4">
            <w:rPr>
              <w:rFonts w:ascii="Corbel" w:hAnsi="Corbel"/>
              <w:sz w:val="22"/>
              <w:szCs w:val="22"/>
            </w:rPr>
            <w:tab/>
          </w:r>
          <w:r w:rsidR="00974175">
            <w:rPr>
              <w:rFonts w:ascii="Corbel" w:hAnsi="Corbel"/>
              <w:sz w:val="22"/>
              <w:szCs w:val="22"/>
            </w:rPr>
            <w:t>7</w:t>
          </w:r>
          <w:r w:rsidR="00223F89">
            <w:rPr>
              <w:rFonts w:ascii="Corbel" w:hAnsi="Corbel"/>
              <w:sz w:val="22"/>
              <w:szCs w:val="22"/>
            </w:rPr>
            <w:br/>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F279AC">
            <w:rPr>
              <w:rFonts w:ascii="Corbel" w:hAnsi="Corbel"/>
              <w:sz w:val="22"/>
              <w:szCs w:val="22"/>
            </w:rPr>
            <w:tab/>
          </w:r>
          <w:r w:rsidR="00223F89">
            <w:rPr>
              <w:rFonts w:ascii="Corbel" w:hAnsi="Corbel"/>
              <w:sz w:val="22"/>
              <w:szCs w:val="22"/>
            </w:rPr>
            <w:br/>
          </w:r>
          <w:r w:rsidR="009D057E">
            <w:rPr>
              <w:rFonts w:ascii="Corbel" w:hAnsi="Corbel"/>
              <w:b/>
              <w:bCs/>
              <w:sz w:val="22"/>
              <w:szCs w:val="22"/>
            </w:rPr>
            <w:t xml:space="preserve">Hoofdstuk 3 </w:t>
          </w:r>
          <w:r w:rsidR="009D057E">
            <w:rPr>
              <w:rFonts w:ascii="Corbel" w:hAnsi="Corbel"/>
              <w:b/>
              <w:bCs/>
              <w:sz w:val="22"/>
              <w:szCs w:val="22"/>
            </w:rPr>
            <w:tab/>
          </w:r>
          <w:r w:rsidR="009D057E">
            <w:rPr>
              <w:rFonts w:ascii="Corbel" w:hAnsi="Corbel"/>
              <w:b/>
              <w:bCs/>
              <w:sz w:val="22"/>
              <w:szCs w:val="22"/>
            </w:rPr>
            <w:tab/>
            <w:t>Zorgstructuur en Aandachtsfunctiona</w:t>
          </w:r>
          <w:r w:rsidR="00513FD4">
            <w:rPr>
              <w:rFonts w:ascii="Corbel" w:hAnsi="Corbel"/>
              <w:b/>
              <w:bCs/>
              <w:sz w:val="22"/>
              <w:szCs w:val="22"/>
            </w:rPr>
            <w:t>ris</w:t>
          </w:r>
          <w:r w:rsidR="00513FD4">
            <w:rPr>
              <w:rFonts w:ascii="Corbel" w:hAnsi="Corbel"/>
              <w:b/>
              <w:bCs/>
              <w:sz w:val="22"/>
              <w:szCs w:val="22"/>
            </w:rPr>
            <w:tab/>
          </w:r>
          <w:r w:rsidR="00513FD4">
            <w:rPr>
              <w:rFonts w:ascii="Corbel" w:hAnsi="Corbel"/>
              <w:b/>
              <w:bCs/>
              <w:sz w:val="22"/>
              <w:szCs w:val="22"/>
            </w:rPr>
            <w:tab/>
          </w:r>
          <w:r w:rsidR="00513FD4">
            <w:rPr>
              <w:rFonts w:ascii="Corbel" w:hAnsi="Corbel"/>
              <w:b/>
              <w:bCs/>
              <w:sz w:val="22"/>
              <w:szCs w:val="22"/>
            </w:rPr>
            <w:tab/>
          </w:r>
          <w:r w:rsidR="00513FD4">
            <w:rPr>
              <w:rFonts w:ascii="Corbel" w:hAnsi="Corbel"/>
              <w:b/>
              <w:bCs/>
              <w:sz w:val="22"/>
              <w:szCs w:val="22"/>
            </w:rPr>
            <w:tab/>
          </w:r>
          <w:r w:rsidR="00513FD4">
            <w:rPr>
              <w:rFonts w:ascii="Corbel" w:hAnsi="Corbel"/>
              <w:b/>
              <w:bCs/>
              <w:sz w:val="22"/>
              <w:szCs w:val="22"/>
            </w:rPr>
            <w:tab/>
          </w:r>
          <w:r w:rsidR="00974175">
            <w:rPr>
              <w:rFonts w:ascii="Corbel" w:hAnsi="Corbel"/>
              <w:b/>
              <w:bCs/>
              <w:sz w:val="22"/>
              <w:szCs w:val="22"/>
            </w:rPr>
            <w:t>7</w:t>
          </w:r>
        </w:p>
        <w:p w14:paraId="46925370" w14:textId="50D686F5" w:rsidR="00974175" w:rsidRDefault="00C1625E" w:rsidP="00C24F87">
          <w:pPr>
            <w:rPr>
              <w:rFonts w:ascii="Corbel" w:hAnsi="Corbel"/>
              <w:bCs/>
              <w:sz w:val="22"/>
              <w:szCs w:val="22"/>
            </w:rPr>
          </w:pPr>
          <w:r>
            <w:rPr>
              <w:rFonts w:ascii="Corbel" w:hAnsi="Corbel"/>
              <w:b/>
              <w:sz w:val="22"/>
              <w:szCs w:val="22"/>
            </w:rPr>
            <w:tab/>
          </w:r>
          <w:r>
            <w:rPr>
              <w:rFonts w:ascii="Corbel" w:hAnsi="Corbel"/>
              <w:b/>
              <w:sz w:val="22"/>
              <w:szCs w:val="22"/>
            </w:rPr>
            <w:tab/>
          </w:r>
          <w:r>
            <w:rPr>
              <w:rFonts w:ascii="Corbel" w:hAnsi="Corbel"/>
              <w:b/>
              <w:sz w:val="22"/>
              <w:szCs w:val="22"/>
            </w:rPr>
            <w:tab/>
          </w:r>
          <w:r w:rsidR="00AB4ED7">
            <w:rPr>
              <w:rFonts w:ascii="Corbel" w:hAnsi="Corbel"/>
              <w:bCs/>
              <w:sz w:val="22"/>
              <w:szCs w:val="22"/>
            </w:rPr>
            <w:t>3.1</w:t>
          </w:r>
          <w:r w:rsidR="00AB4ED7">
            <w:rPr>
              <w:rFonts w:ascii="Corbel" w:hAnsi="Corbel"/>
              <w:bCs/>
              <w:sz w:val="22"/>
              <w:szCs w:val="22"/>
            </w:rPr>
            <w:tab/>
            <w:t>Zorgstructuur</w:t>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AB4ED7">
            <w:rPr>
              <w:rFonts w:ascii="Corbel" w:hAnsi="Corbel"/>
              <w:bCs/>
              <w:sz w:val="22"/>
              <w:szCs w:val="22"/>
            </w:rPr>
            <w:tab/>
          </w:r>
          <w:r w:rsidR="00CA4226">
            <w:rPr>
              <w:rFonts w:ascii="Corbel" w:hAnsi="Corbel"/>
              <w:bCs/>
              <w:sz w:val="22"/>
              <w:szCs w:val="22"/>
            </w:rPr>
            <w:t>7</w:t>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t>3.2</w:t>
          </w:r>
          <w:r w:rsidR="00974175">
            <w:rPr>
              <w:rFonts w:ascii="Corbel" w:hAnsi="Corbel"/>
              <w:bCs/>
              <w:sz w:val="22"/>
              <w:szCs w:val="22"/>
            </w:rPr>
            <w:tab/>
            <w:t>Aandachtsfunctionaris</w:t>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r>
          <w:r w:rsidR="00974175">
            <w:rPr>
              <w:rFonts w:ascii="Corbel" w:hAnsi="Corbel"/>
              <w:bCs/>
              <w:sz w:val="22"/>
              <w:szCs w:val="22"/>
            </w:rPr>
            <w:tab/>
            <w:t>7</w:t>
          </w:r>
        </w:p>
        <w:p w14:paraId="3A1821E9" w14:textId="3C3141A7" w:rsidR="00974175" w:rsidRPr="00B428EA" w:rsidRDefault="00B428EA" w:rsidP="00C24F87">
          <w:pPr>
            <w:rPr>
              <w:rFonts w:ascii="Corbel" w:hAnsi="Corbel"/>
              <w:b/>
              <w:sz w:val="22"/>
              <w:szCs w:val="22"/>
            </w:rPr>
          </w:pPr>
          <w:r>
            <w:rPr>
              <w:rFonts w:ascii="Corbel" w:hAnsi="Corbel"/>
              <w:b/>
              <w:sz w:val="22"/>
              <w:szCs w:val="22"/>
            </w:rPr>
            <w:t>Hoofdstuk 4</w:t>
          </w:r>
          <w:r>
            <w:rPr>
              <w:rFonts w:ascii="Corbel" w:hAnsi="Corbel"/>
              <w:b/>
              <w:sz w:val="22"/>
              <w:szCs w:val="22"/>
            </w:rPr>
            <w:tab/>
          </w:r>
          <w:r>
            <w:rPr>
              <w:rFonts w:ascii="Corbel" w:hAnsi="Corbel"/>
              <w:b/>
              <w:sz w:val="22"/>
              <w:szCs w:val="22"/>
            </w:rPr>
            <w:tab/>
          </w:r>
          <w:r w:rsidR="00791FDE" w:rsidRPr="00791FDE">
            <w:rPr>
              <w:rFonts w:ascii="Corbel" w:hAnsi="Corbel"/>
              <w:b/>
              <w:sz w:val="22"/>
              <w:szCs w:val="22"/>
            </w:rPr>
            <w:t>Medezeggenschapsraad, Oudertevredenheidspeiling, Klachtenprocedure</w:t>
          </w:r>
          <w:r w:rsidR="00791FDE">
            <w:rPr>
              <w:rFonts w:ascii="Corbel" w:hAnsi="Corbel"/>
              <w:b/>
              <w:sz w:val="22"/>
              <w:szCs w:val="22"/>
            </w:rPr>
            <w:tab/>
          </w:r>
          <w:r w:rsidR="00E00224">
            <w:rPr>
              <w:rFonts w:ascii="Corbel" w:hAnsi="Corbel"/>
              <w:b/>
              <w:sz w:val="22"/>
              <w:szCs w:val="22"/>
            </w:rPr>
            <w:t>8</w:t>
          </w:r>
        </w:p>
        <w:p w14:paraId="502D0925" w14:textId="57BBCAE8" w:rsidR="00D83556" w:rsidRDefault="00C24F87" w:rsidP="00C24F87">
          <w:pPr>
            <w:rPr>
              <w:rFonts w:ascii="Corbel" w:hAnsi="Corbel"/>
              <w:sz w:val="22"/>
              <w:szCs w:val="22"/>
            </w:rPr>
          </w:pPr>
          <w:r>
            <w:rPr>
              <w:rFonts w:ascii="Corbel" w:hAnsi="Corbel"/>
              <w:sz w:val="22"/>
              <w:szCs w:val="22"/>
            </w:rPr>
            <w:br/>
          </w:r>
          <w:r>
            <w:rPr>
              <w:rFonts w:ascii="Corbel" w:eastAsiaTheme="majorEastAsia" w:hAnsi="Corbel" w:cstheme="majorBidi"/>
              <w:b/>
              <w:bCs/>
              <w:sz w:val="22"/>
              <w:szCs w:val="22"/>
            </w:rPr>
            <w:t xml:space="preserve">Bijlage 1: </w:t>
          </w:r>
          <w:r w:rsidRPr="00C24F87">
            <w:rPr>
              <w:rFonts w:ascii="Corbel" w:eastAsiaTheme="majorEastAsia" w:hAnsi="Corbel" w:cstheme="majorBidi"/>
              <w:bCs/>
              <w:sz w:val="22"/>
              <w:szCs w:val="22"/>
            </w:rPr>
            <w:t>Schoolafspraken</w:t>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B7493B">
            <w:rPr>
              <w:rFonts w:ascii="Corbel" w:eastAsiaTheme="majorEastAsia" w:hAnsi="Corbel" w:cstheme="majorBidi"/>
              <w:bCs/>
              <w:sz w:val="22"/>
              <w:szCs w:val="22"/>
            </w:rPr>
            <w:t>10</w:t>
          </w:r>
          <w:r>
            <w:rPr>
              <w:rFonts w:ascii="Corbel" w:eastAsiaTheme="majorEastAsia" w:hAnsi="Corbel" w:cstheme="majorBidi"/>
              <w:b/>
              <w:bCs/>
              <w:sz w:val="22"/>
              <w:szCs w:val="22"/>
            </w:rPr>
            <w:br/>
            <w:t xml:space="preserve">Bijlage 2: </w:t>
          </w:r>
          <w:r w:rsidR="003F408A">
            <w:rPr>
              <w:rFonts w:ascii="Corbel" w:hAnsi="Corbel"/>
              <w:sz w:val="22"/>
              <w:szCs w:val="22"/>
            </w:rPr>
            <w:t>D</w:t>
          </w:r>
          <w:r w:rsidR="0050211F">
            <w:rPr>
              <w:rFonts w:ascii="Corbel" w:hAnsi="Corbel"/>
              <w:sz w:val="22"/>
              <w:szCs w:val="22"/>
            </w:rPr>
            <w:t>oelen Kanjertraining en voorbeelden gewenst gedrag</w:t>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326A4D">
            <w:rPr>
              <w:rFonts w:ascii="Corbel" w:eastAsiaTheme="majorEastAsia" w:hAnsi="Corbel" w:cstheme="majorBidi"/>
              <w:bCs/>
              <w:sz w:val="22"/>
              <w:szCs w:val="22"/>
            </w:rPr>
            <w:tab/>
          </w:r>
          <w:r w:rsidR="00277084">
            <w:rPr>
              <w:rFonts w:ascii="Corbel" w:eastAsiaTheme="majorEastAsia" w:hAnsi="Corbel" w:cstheme="majorBidi"/>
              <w:bCs/>
              <w:sz w:val="22"/>
              <w:szCs w:val="22"/>
            </w:rPr>
            <w:t>14</w:t>
          </w:r>
          <w:r w:rsidRPr="00C24F87">
            <w:rPr>
              <w:rFonts w:ascii="Corbel" w:eastAsiaTheme="majorEastAsia" w:hAnsi="Corbel" w:cstheme="majorBidi"/>
              <w:bCs/>
              <w:sz w:val="22"/>
              <w:szCs w:val="22"/>
            </w:rPr>
            <w:br/>
          </w:r>
          <w:r w:rsidR="001E2E60">
            <w:rPr>
              <w:rFonts w:ascii="Corbel" w:hAnsi="Corbel"/>
              <w:sz w:val="22"/>
              <w:szCs w:val="22"/>
            </w:rPr>
            <w:tab/>
          </w:r>
          <w:r w:rsidR="001E2E60">
            <w:rPr>
              <w:rFonts w:ascii="Corbel" w:hAnsi="Corbel"/>
              <w:sz w:val="22"/>
              <w:szCs w:val="22"/>
            </w:rPr>
            <w:tab/>
          </w:r>
          <w:r w:rsidR="001E2E60">
            <w:rPr>
              <w:rFonts w:ascii="Corbel" w:hAnsi="Corbel"/>
              <w:sz w:val="22"/>
              <w:szCs w:val="22"/>
            </w:rPr>
            <w:tab/>
          </w:r>
          <w:r w:rsidR="001E2E60">
            <w:rPr>
              <w:rFonts w:ascii="Corbel" w:hAnsi="Corbel"/>
              <w:sz w:val="22"/>
              <w:szCs w:val="22"/>
            </w:rPr>
            <w:tab/>
          </w:r>
        </w:p>
        <w:p w14:paraId="0309ACE3" w14:textId="77777777" w:rsidR="004710F6" w:rsidRDefault="004710F6" w:rsidP="00F92CEA">
          <w:pPr>
            <w:pStyle w:val="Kop1"/>
          </w:pPr>
        </w:p>
        <w:p w14:paraId="3B42BF20" w14:textId="77777777" w:rsidR="00277084" w:rsidRDefault="00277084" w:rsidP="00F92CEA">
          <w:pPr>
            <w:pStyle w:val="Kop1"/>
          </w:pPr>
        </w:p>
        <w:p w14:paraId="5E22F265" w14:textId="77777777" w:rsidR="00277084" w:rsidRDefault="00277084" w:rsidP="00F92CEA">
          <w:pPr>
            <w:pStyle w:val="Kop1"/>
          </w:pPr>
        </w:p>
        <w:p w14:paraId="5F29E873" w14:textId="77777777" w:rsidR="00277084" w:rsidRDefault="00277084" w:rsidP="00F92CEA">
          <w:pPr>
            <w:pStyle w:val="Kop1"/>
          </w:pPr>
        </w:p>
        <w:p w14:paraId="2D060092" w14:textId="77777777" w:rsidR="00277084" w:rsidRDefault="00277084" w:rsidP="00F92CEA">
          <w:pPr>
            <w:pStyle w:val="Kop1"/>
          </w:pPr>
        </w:p>
        <w:p w14:paraId="64B9AB72" w14:textId="77777777" w:rsidR="00277084" w:rsidRDefault="00277084" w:rsidP="00F92CEA">
          <w:pPr>
            <w:pStyle w:val="Kop1"/>
          </w:pPr>
        </w:p>
        <w:p w14:paraId="39F61414" w14:textId="5A50B196" w:rsidR="00531C6E" w:rsidRDefault="00531C6E" w:rsidP="00F92CEA">
          <w:pPr>
            <w:pStyle w:val="Kop1"/>
          </w:pPr>
          <w:r>
            <w:lastRenderedPageBreak/>
            <w:t>INLEIDING</w:t>
          </w:r>
        </w:p>
        <w:p w14:paraId="434E2716" w14:textId="5272F882" w:rsidR="00762BBC" w:rsidRDefault="0251CC9C" w:rsidP="00762BBC">
          <w:pPr>
            <w:rPr>
              <w:rFonts w:ascii="Corbel" w:hAnsi="Corbel" w:cs="Arial"/>
              <w:sz w:val="22"/>
              <w:szCs w:val="22"/>
            </w:rPr>
          </w:pPr>
          <w:r w:rsidRPr="682A2CEF">
            <w:rPr>
              <w:rFonts w:ascii="Corbel" w:hAnsi="Corbel" w:cs="Arial"/>
              <w:sz w:val="22"/>
              <w:szCs w:val="22"/>
            </w:rPr>
            <w:t>O</w:t>
          </w:r>
          <w:r w:rsidR="4898DE63" w:rsidRPr="682A2CEF">
            <w:rPr>
              <w:rFonts w:ascii="Corbel" w:hAnsi="Corbel" w:cs="Arial"/>
              <w:sz w:val="22"/>
              <w:szCs w:val="22"/>
            </w:rPr>
            <w:t xml:space="preserve">p SBO </w:t>
          </w:r>
          <w:r w:rsidR="61CE799E" w:rsidRPr="682A2CEF">
            <w:rPr>
              <w:rFonts w:ascii="Corbel" w:hAnsi="Corbel" w:cs="Arial"/>
              <w:sz w:val="22"/>
              <w:szCs w:val="22"/>
            </w:rPr>
            <w:t>Kindcentrum IJsselmonde</w:t>
          </w:r>
          <w:r w:rsidR="4898DE63" w:rsidRPr="682A2CEF">
            <w:rPr>
              <w:rFonts w:ascii="Corbel" w:hAnsi="Corbel" w:cs="Arial"/>
              <w:sz w:val="22"/>
              <w:szCs w:val="22"/>
            </w:rPr>
            <w:t xml:space="preserve"> </w:t>
          </w:r>
          <w:r w:rsidRPr="682A2CEF">
            <w:rPr>
              <w:rFonts w:ascii="Corbel" w:hAnsi="Corbel" w:cs="Arial"/>
              <w:sz w:val="22"/>
              <w:szCs w:val="22"/>
            </w:rPr>
            <w:t>zijn wij</w:t>
          </w:r>
          <w:r w:rsidR="4898DE63" w:rsidRPr="682A2CEF">
            <w:rPr>
              <w:rFonts w:ascii="Corbel" w:hAnsi="Corbel" w:cs="Arial"/>
              <w:sz w:val="22"/>
              <w:szCs w:val="22"/>
            </w:rPr>
            <w:t xml:space="preserve"> gericht op het uitvergroten van ‘dat wat goed gaat’. </w:t>
          </w:r>
          <w:r w:rsidRPr="682A2CEF">
            <w:rPr>
              <w:rFonts w:ascii="Corbel" w:hAnsi="Corbel" w:cs="Arial"/>
              <w:sz w:val="22"/>
              <w:szCs w:val="22"/>
            </w:rPr>
            <w:t>Daarnaast</w:t>
          </w:r>
          <w:r w:rsidR="4898DE63" w:rsidRPr="682A2CEF">
            <w:rPr>
              <w:rFonts w:ascii="Corbel" w:hAnsi="Corbel" w:cs="Arial"/>
              <w:sz w:val="22"/>
              <w:szCs w:val="22"/>
            </w:rPr>
            <w:t xml:space="preserve"> willen we preventief werken: ruimte bieden aan een leerling, goed communiceren, je bewust zijn van je houding als leerkracht. Goed kijken naar de kinderen in je groep en zien wat er gebeurt. Daarvoor zijn kaders nodig. Maar die kaders zijn ook belangrijk voor anderen, zoals ouders, medewerkers, stagiaires etc. De code over dit gedrag nemen we mee in dit protocol zonder dat we denken dat we daarmee alles ondervangen. Uiteindelijk gaat het om het uitgangspunt ‘</w:t>
          </w:r>
          <w:r w:rsidR="4898DE63" w:rsidRPr="682A2CEF">
            <w:rPr>
              <w:rFonts w:ascii="Corbel" w:hAnsi="Corbel" w:cs="Arial"/>
              <w:b/>
              <w:bCs/>
              <w:i/>
              <w:iCs/>
              <w:sz w:val="22"/>
              <w:szCs w:val="22"/>
            </w:rPr>
            <w:t>Je gedraagt je normaal’</w:t>
          </w:r>
          <w:r w:rsidR="4898DE63" w:rsidRPr="682A2CEF">
            <w:rPr>
              <w:rFonts w:ascii="Corbel" w:hAnsi="Corbel" w:cs="Arial"/>
              <w:sz w:val="22"/>
              <w:szCs w:val="22"/>
            </w:rPr>
            <w:t>. Dat geldt voor iedereen!</w:t>
          </w:r>
        </w:p>
        <w:p w14:paraId="283E5794" w14:textId="77777777" w:rsidR="00762BBC" w:rsidRPr="00A9609E" w:rsidRDefault="00762BBC" w:rsidP="00762BBC">
          <w:pPr>
            <w:rPr>
              <w:rFonts w:ascii="Corbel" w:hAnsi="Corbel" w:cstheme="minorHAnsi"/>
              <w:b/>
              <w:sz w:val="22"/>
              <w:szCs w:val="22"/>
              <w:lang w:eastAsia="en-US"/>
            </w:rPr>
          </w:pPr>
          <w:r>
            <w:rPr>
              <w:rFonts w:ascii="Corbel" w:hAnsi="Corbel" w:cstheme="minorHAnsi"/>
              <w:b/>
              <w:sz w:val="22"/>
              <w:szCs w:val="22"/>
              <w:lang w:eastAsia="en-US"/>
            </w:rPr>
            <w:t>Het d</w:t>
          </w:r>
          <w:r w:rsidRPr="00A9609E">
            <w:rPr>
              <w:rFonts w:ascii="Corbel" w:hAnsi="Corbel" w:cstheme="minorHAnsi"/>
              <w:b/>
              <w:sz w:val="22"/>
              <w:szCs w:val="22"/>
              <w:lang w:eastAsia="en-US"/>
            </w:rPr>
            <w:t>oel</w:t>
          </w:r>
          <w:r>
            <w:rPr>
              <w:rFonts w:ascii="Corbel" w:hAnsi="Corbel" w:cstheme="minorHAnsi"/>
              <w:b/>
              <w:sz w:val="22"/>
              <w:szCs w:val="22"/>
              <w:lang w:eastAsia="en-US"/>
            </w:rPr>
            <w:t xml:space="preserve"> van dit protocol is:</w:t>
          </w:r>
        </w:p>
        <w:p w14:paraId="7AB28168" w14:textId="7D2B6C14" w:rsidR="00762BBC" w:rsidRPr="00A9609E" w:rsidRDefault="00762BBC" w:rsidP="00E42B56">
          <w:pPr>
            <w:pStyle w:val="Lijstalinea"/>
            <w:numPr>
              <w:ilvl w:val="0"/>
              <w:numId w:val="7"/>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 xml:space="preserve">Duidelijkheid scheppen over wat er van elkaar mag worden verwacht op </w:t>
          </w:r>
          <w:r w:rsidR="00EE71DF" w:rsidRPr="00EE71DF">
            <w:rPr>
              <w:rFonts w:ascii="Corbel" w:hAnsi="Corbel" w:cstheme="minorHAnsi"/>
              <w:sz w:val="22"/>
              <w:szCs w:val="22"/>
              <w:lang w:eastAsia="en-US"/>
            </w:rPr>
            <w:t>SBO Kindcentrum IJsselmonde</w:t>
          </w:r>
          <w:r w:rsidRPr="00A9609E">
            <w:rPr>
              <w:rFonts w:ascii="Corbel" w:hAnsi="Corbel" w:cstheme="minorHAnsi"/>
              <w:sz w:val="22"/>
              <w:szCs w:val="22"/>
              <w:lang w:eastAsia="en-US"/>
            </w:rPr>
            <w:t>.</w:t>
          </w:r>
        </w:p>
        <w:p w14:paraId="2D1B7F46" w14:textId="77777777" w:rsidR="00762BBC" w:rsidRPr="00A9609E" w:rsidRDefault="00762BBC" w:rsidP="00E42B56">
          <w:pPr>
            <w:pStyle w:val="Lijstalinea"/>
            <w:numPr>
              <w:ilvl w:val="0"/>
              <w:numId w:val="10"/>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Het bieden van kaders waarbinnen het pedagogisch klimaat vorm krijgt.</w:t>
          </w:r>
        </w:p>
        <w:p w14:paraId="12EE6A16" w14:textId="297E9882" w:rsidR="00762BBC" w:rsidRPr="00A9609E" w:rsidRDefault="00762BBC" w:rsidP="00E42B56">
          <w:pPr>
            <w:pStyle w:val="Lijstalinea"/>
            <w:numPr>
              <w:ilvl w:val="0"/>
              <w:numId w:val="10"/>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Duidelijkheid scheppen over wat</w:t>
          </w:r>
          <w:r>
            <w:rPr>
              <w:rFonts w:ascii="Corbel" w:hAnsi="Corbel" w:cstheme="minorHAnsi"/>
              <w:sz w:val="22"/>
              <w:szCs w:val="22"/>
              <w:lang w:eastAsia="en-US"/>
            </w:rPr>
            <w:t xml:space="preserve"> t.a.v. gedrag wel en wat niet </w:t>
          </w:r>
          <w:r w:rsidRPr="00A9609E">
            <w:rPr>
              <w:rFonts w:ascii="Corbel" w:hAnsi="Corbel" w:cstheme="minorHAnsi"/>
              <w:sz w:val="22"/>
              <w:szCs w:val="22"/>
              <w:lang w:eastAsia="en-US"/>
            </w:rPr>
            <w:t xml:space="preserve">wordt getolereerd op </w:t>
          </w:r>
          <w:r w:rsidR="00EE71DF" w:rsidRPr="00EE71DF">
            <w:rPr>
              <w:rFonts w:ascii="Corbel" w:hAnsi="Corbel" w:cstheme="minorHAnsi"/>
              <w:sz w:val="22"/>
              <w:szCs w:val="22"/>
              <w:lang w:eastAsia="en-US"/>
            </w:rPr>
            <w:t>SBO Kindcentrum IJsselmonde</w:t>
          </w:r>
          <w:r w:rsidRPr="00A9609E">
            <w:rPr>
              <w:rFonts w:ascii="Corbel" w:hAnsi="Corbel" w:cstheme="minorHAnsi"/>
              <w:sz w:val="22"/>
              <w:szCs w:val="22"/>
              <w:lang w:eastAsia="en-US"/>
            </w:rPr>
            <w:t xml:space="preserve">. </w:t>
          </w:r>
        </w:p>
        <w:p w14:paraId="5F6896AC" w14:textId="77777777" w:rsidR="00762BBC" w:rsidRPr="00A9609E" w:rsidRDefault="00762BBC" w:rsidP="00E42B56">
          <w:pPr>
            <w:pStyle w:val="Lijstalinea"/>
            <w:numPr>
              <w:ilvl w:val="0"/>
              <w:numId w:val="10"/>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Bewaken van veiligheids-, gezondheids-, en welzijnsaspecten.</w:t>
          </w:r>
        </w:p>
        <w:p w14:paraId="4A6925AB" w14:textId="1D730B95" w:rsidR="00762BBC" w:rsidRDefault="00762BBC" w:rsidP="00E42B56">
          <w:pPr>
            <w:pStyle w:val="Lijstalinea"/>
            <w:numPr>
              <w:ilvl w:val="0"/>
              <w:numId w:val="10"/>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Bewaken van de privacy.</w:t>
          </w:r>
        </w:p>
        <w:p w14:paraId="61900DDF" w14:textId="77777777" w:rsidR="00460CD6" w:rsidRPr="00A9609E" w:rsidRDefault="00460CD6" w:rsidP="00460CD6">
          <w:pPr>
            <w:pStyle w:val="Lijstalinea"/>
            <w:spacing w:after="0" w:line="240" w:lineRule="auto"/>
            <w:contextualSpacing w:val="0"/>
            <w:rPr>
              <w:rFonts w:ascii="Corbel" w:hAnsi="Corbel" w:cstheme="minorHAnsi"/>
              <w:sz w:val="22"/>
              <w:szCs w:val="22"/>
              <w:lang w:eastAsia="en-US"/>
            </w:rPr>
          </w:pPr>
        </w:p>
        <w:p w14:paraId="3ED6DB27" w14:textId="6E11702D" w:rsidR="00762BBC" w:rsidRPr="00A9609E" w:rsidRDefault="00762BBC" w:rsidP="00762BBC">
          <w:pPr>
            <w:rPr>
              <w:rFonts w:ascii="Corbel" w:hAnsi="Corbel" w:cstheme="minorHAnsi"/>
              <w:sz w:val="22"/>
              <w:szCs w:val="22"/>
              <w:lang w:eastAsia="en-US"/>
            </w:rPr>
          </w:pPr>
          <w:r w:rsidRPr="00415B99">
            <w:rPr>
              <w:rFonts w:ascii="Corbel" w:hAnsi="Corbel" w:cstheme="minorHAnsi"/>
              <w:b/>
              <w:sz w:val="22"/>
              <w:szCs w:val="22"/>
              <w:lang w:eastAsia="en-US"/>
            </w:rPr>
            <w:t>Dit protocol</w:t>
          </w:r>
          <w:r w:rsidRPr="00A9609E">
            <w:rPr>
              <w:rFonts w:ascii="Corbel" w:hAnsi="Corbel" w:cstheme="minorHAnsi"/>
              <w:b/>
              <w:sz w:val="22"/>
              <w:szCs w:val="22"/>
              <w:lang w:eastAsia="en-US"/>
            </w:rPr>
            <w:t xml:space="preserve"> </w:t>
          </w:r>
          <w:r w:rsidR="000B0B72">
            <w:rPr>
              <w:rFonts w:ascii="Corbel" w:hAnsi="Corbel" w:cstheme="minorHAnsi"/>
              <w:b/>
              <w:sz w:val="22"/>
              <w:szCs w:val="22"/>
              <w:lang w:eastAsia="en-US"/>
            </w:rPr>
            <w:t>heeft betrekking op</w:t>
          </w:r>
          <w:r>
            <w:rPr>
              <w:rFonts w:ascii="Corbel" w:hAnsi="Corbel" w:cstheme="minorHAnsi"/>
              <w:b/>
              <w:sz w:val="22"/>
              <w:szCs w:val="22"/>
              <w:lang w:eastAsia="en-US"/>
            </w:rPr>
            <w:t xml:space="preserve">: </w:t>
          </w:r>
        </w:p>
        <w:p w14:paraId="53A22C53" w14:textId="732136DC" w:rsidR="00762BBC" w:rsidRPr="00A9609E" w:rsidRDefault="00762BBC" w:rsidP="00E42B56">
          <w:pPr>
            <w:pStyle w:val="Lijstalinea"/>
            <w:numPr>
              <w:ilvl w:val="0"/>
              <w:numId w:val="8"/>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 xml:space="preserve">Alle leerlingen van </w:t>
          </w:r>
          <w:r w:rsidR="00EE71DF" w:rsidRPr="00EE71DF">
            <w:rPr>
              <w:rFonts w:ascii="Corbel" w:hAnsi="Corbel" w:cstheme="minorHAnsi"/>
              <w:sz w:val="22"/>
              <w:szCs w:val="22"/>
              <w:lang w:eastAsia="en-US"/>
            </w:rPr>
            <w:t>SBO Kindcentrum IJsselmonde</w:t>
          </w:r>
          <w:r w:rsidRPr="00A9609E">
            <w:rPr>
              <w:rFonts w:ascii="Corbel" w:hAnsi="Corbel" w:cstheme="minorHAnsi"/>
              <w:sz w:val="22"/>
              <w:szCs w:val="22"/>
              <w:lang w:eastAsia="en-US"/>
            </w:rPr>
            <w:t>.</w:t>
          </w:r>
        </w:p>
        <w:p w14:paraId="0F8B5F18" w14:textId="6F6B14FB" w:rsidR="00762BBC" w:rsidRPr="00A9609E" w:rsidRDefault="00762BBC" w:rsidP="00E42B56">
          <w:pPr>
            <w:pStyle w:val="Lijstalinea"/>
            <w:numPr>
              <w:ilvl w:val="0"/>
              <w:numId w:val="8"/>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 xml:space="preserve">Alle medewerkers van </w:t>
          </w:r>
          <w:r w:rsidR="00EE71DF" w:rsidRPr="00EE71DF">
            <w:rPr>
              <w:rFonts w:ascii="Corbel" w:hAnsi="Corbel" w:cstheme="minorHAnsi"/>
              <w:sz w:val="22"/>
              <w:szCs w:val="22"/>
              <w:lang w:eastAsia="en-US"/>
            </w:rPr>
            <w:t>SBO Kindcentrum IJsselmonde</w:t>
          </w:r>
          <w:r w:rsidRPr="00A9609E">
            <w:rPr>
              <w:rFonts w:ascii="Corbel" w:hAnsi="Corbel" w:cstheme="minorHAnsi"/>
              <w:sz w:val="22"/>
              <w:szCs w:val="22"/>
              <w:lang w:eastAsia="en-US"/>
            </w:rPr>
            <w:t>.</w:t>
          </w:r>
        </w:p>
        <w:p w14:paraId="70CBE79E" w14:textId="0440C924" w:rsidR="00762BBC" w:rsidRPr="00A9609E" w:rsidRDefault="00762BBC" w:rsidP="00E42B56">
          <w:pPr>
            <w:pStyle w:val="Lijstalinea"/>
            <w:numPr>
              <w:ilvl w:val="0"/>
              <w:numId w:val="8"/>
            </w:numPr>
            <w:spacing w:after="0" w:line="240" w:lineRule="auto"/>
            <w:contextualSpacing w:val="0"/>
            <w:rPr>
              <w:rFonts w:ascii="Corbel" w:hAnsi="Corbel" w:cstheme="minorHAnsi"/>
              <w:sz w:val="22"/>
              <w:szCs w:val="22"/>
              <w:lang w:eastAsia="en-US"/>
            </w:rPr>
          </w:pPr>
          <w:r w:rsidRPr="00A9609E">
            <w:rPr>
              <w:rFonts w:ascii="Corbel" w:hAnsi="Corbel" w:cstheme="minorHAnsi"/>
              <w:sz w:val="22"/>
              <w:szCs w:val="22"/>
              <w:lang w:eastAsia="en-US"/>
            </w:rPr>
            <w:t xml:space="preserve">Alle ouders en verzorgers met een kind op </w:t>
          </w:r>
          <w:r w:rsidR="00EE71DF" w:rsidRPr="00EE71DF">
            <w:rPr>
              <w:rFonts w:ascii="Corbel" w:hAnsi="Corbel" w:cstheme="minorHAnsi"/>
              <w:sz w:val="22"/>
              <w:szCs w:val="22"/>
              <w:lang w:eastAsia="en-US"/>
            </w:rPr>
            <w:t>SBO Kindcentrum IJsselmonde</w:t>
          </w:r>
          <w:r w:rsidRPr="00A9609E">
            <w:rPr>
              <w:rFonts w:ascii="Corbel" w:hAnsi="Corbel" w:cstheme="minorHAnsi"/>
              <w:sz w:val="22"/>
              <w:szCs w:val="22"/>
              <w:lang w:eastAsia="en-US"/>
            </w:rPr>
            <w:t>.</w:t>
          </w:r>
        </w:p>
        <w:p w14:paraId="4B4C10E9" w14:textId="2422C74C" w:rsidR="00460CD6" w:rsidRDefault="00762BBC" w:rsidP="00E42B56">
          <w:pPr>
            <w:pStyle w:val="Lijstalinea"/>
            <w:numPr>
              <w:ilvl w:val="0"/>
              <w:numId w:val="8"/>
            </w:numPr>
            <w:spacing w:after="0" w:line="240" w:lineRule="auto"/>
            <w:contextualSpacing w:val="0"/>
            <w:rPr>
              <w:rFonts w:ascii="Corbel" w:hAnsi="Corbel" w:cstheme="minorHAnsi"/>
              <w:b/>
              <w:sz w:val="22"/>
              <w:szCs w:val="22"/>
              <w:lang w:eastAsia="en-US"/>
            </w:rPr>
          </w:pPr>
          <w:r w:rsidRPr="00A9609E">
            <w:rPr>
              <w:rFonts w:ascii="Corbel" w:hAnsi="Corbel" w:cstheme="minorHAnsi"/>
              <w:sz w:val="22"/>
              <w:szCs w:val="22"/>
              <w:lang w:eastAsia="en-US"/>
            </w:rPr>
            <w:t xml:space="preserve">Alle personen die betrokken zijn bij </w:t>
          </w:r>
          <w:r w:rsidR="00EE71DF" w:rsidRPr="00EE71DF">
            <w:rPr>
              <w:rFonts w:ascii="Corbel" w:hAnsi="Corbel" w:cstheme="minorHAnsi"/>
              <w:sz w:val="22"/>
              <w:szCs w:val="22"/>
              <w:lang w:eastAsia="en-US"/>
            </w:rPr>
            <w:t xml:space="preserve">SBO Kindcentrum IJsselmonde </w:t>
          </w:r>
          <w:r w:rsidRPr="00A9609E">
            <w:rPr>
              <w:rFonts w:ascii="Corbel" w:hAnsi="Corbel" w:cstheme="minorHAnsi"/>
              <w:sz w:val="22"/>
              <w:szCs w:val="22"/>
              <w:lang w:eastAsia="en-US"/>
            </w:rPr>
            <w:t>(stagiaires, vrijwilligers, tijdelijke medewerkers, bezoekers, hulpouders</w:t>
          </w:r>
          <w:r>
            <w:rPr>
              <w:rFonts w:ascii="Corbel" w:hAnsi="Corbel" w:cstheme="minorHAnsi"/>
              <w:sz w:val="22"/>
              <w:szCs w:val="22"/>
              <w:lang w:eastAsia="en-US"/>
            </w:rPr>
            <w:t xml:space="preserve"> en externen (zorg, </w:t>
          </w:r>
          <w:r w:rsidR="00460CD6">
            <w:rPr>
              <w:rFonts w:ascii="Corbel" w:hAnsi="Corbel" w:cstheme="minorHAnsi"/>
              <w:sz w:val="22"/>
              <w:szCs w:val="22"/>
              <w:lang w:eastAsia="en-US"/>
            </w:rPr>
            <w:t>PPO</w:t>
          </w:r>
          <w:r>
            <w:rPr>
              <w:rFonts w:ascii="Corbel" w:hAnsi="Corbel" w:cstheme="minorHAnsi"/>
              <w:sz w:val="22"/>
              <w:szCs w:val="22"/>
              <w:lang w:eastAsia="en-US"/>
            </w:rPr>
            <w:t xml:space="preserve">, </w:t>
          </w:r>
          <w:r w:rsidR="00460CD6">
            <w:rPr>
              <w:rFonts w:ascii="Corbel" w:hAnsi="Corbel" w:cstheme="minorHAnsi"/>
              <w:sz w:val="22"/>
              <w:szCs w:val="22"/>
              <w:lang w:eastAsia="en-US"/>
            </w:rPr>
            <w:t>CJG</w:t>
          </w:r>
          <w:r>
            <w:rPr>
              <w:rFonts w:ascii="Corbel" w:hAnsi="Corbel" w:cstheme="minorHAnsi"/>
              <w:sz w:val="22"/>
              <w:szCs w:val="22"/>
              <w:lang w:eastAsia="en-US"/>
            </w:rPr>
            <w:t xml:space="preserve"> </w:t>
          </w:r>
          <w:r w:rsidRPr="00A9609E">
            <w:rPr>
              <w:rFonts w:ascii="Corbel" w:hAnsi="Corbel" w:cstheme="minorHAnsi"/>
              <w:sz w:val="22"/>
              <w:szCs w:val="22"/>
              <w:lang w:eastAsia="en-US"/>
            </w:rPr>
            <w:t>e.d.).</w:t>
          </w:r>
        </w:p>
        <w:p w14:paraId="1FE24458" w14:textId="77777777" w:rsidR="00460CD6" w:rsidRPr="00460CD6" w:rsidRDefault="00460CD6" w:rsidP="00460CD6">
          <w:pPr>
            <w:pStyle w:val="Lijstalinea"/>
            <w:spacing w:after="0" w:line="240" w:lineRule="auto"/>
            <w:contextualSpacing w:val="0"/>
            <w:rPr>
              <w:rFonts w:ascii="Corbel" w:hAnsi="Corbel" w:cstheme="minorHAnsi"/>
              <w:b/>
              <w:sz w:val="22"/>
              <w:szCs w:val="22"/>
              <w:lang w:eastAsia="en-US"/>
            </w:rPr>
          </w:pPr>
        </w:p>
        <w:p w14:paraId="156B79AE" w14:textId="26E9F6AC" w:rsidR="00762BBC" w:rsidRPr="00460CD6" w:rsidRDefault="4898DE63" w:rsidP="682A2CEF">
          <w:pPr>
            <w:rPr>
              <w:rFonts w:ascii="Corbel" w:hAnsi="Corbel" w:cstheme="minorBidi"/>
              <w:b/>
              <w:bCs/>
              <w:sz w:val="22"/>
              <w:szCs w:val="22"/>
              <w:lang w:eastAsia="en-US"/>
            </w:rPr>
          </w:pPr>
          <w:r w:rsidRPr="682A2CEF">
            <w:rPr>
              <w:rFonts w:ascii="Corbel" w:hAnsi="Corbel" w:cstheme="minorBidi"/>
              <w:b/>
              <w:bCs/>
              <w:sz w:val="22"/>
              <w:szCs w:val="22"/>
              <w:lang w:eastAsia="en-US"/>
            </w:rPr>
            <w:t xml:space="preserve">De belangrijkste uitgangspunten zijn: </w:t>
          </w:r>
          <w:r w:rsidR="00762BBC">
            <w:br/>
          </w:r>
          <w:r w:rsidRPr="682A2CEF">
            <w:rPr>
              <w:rFonts w:ascii="Corbel" w:hAnsi="Corbel" w:cstheme="minorBidi"/>
              <w:sz w:val="22"/>
              <w:szCs w:val="22"/>
              <w:lang w:eastAsia="en-US"/>
            </w:rPr>
            <w:t xml:space="preserve">Op SBO </w:t>
          </w:r>
          <w:r w:rsidR="61CE799E" w:rsidRPr="682A2CEF">
            <w:rPr>
              <w:rFonts w:ascii="Corbel" w:hAnsi="Corbel" w:cstheme="minorBidi"/>
              <w:sz w:val="22"/>
              <w:szCs w:val="22"/>
              <w:lang w:eastAsia="en-US"/>
            </w:rPr>
            <w:t>Kindcentrum IJsselmonde</w:t>
          </w:r>
          <w:r w:rsidRPr="682A2CEF">
            <w:rPr>
              <w:rFonts w:ascii="Corbel" w:hAnsi="Corbel" w:cstheme="minorBidi"/>
              <w:sz w:val="22"/>
              <w:szCs w:val="22"/>
              <w:lang w:eastAsia="en-US"/>
            </w:rPr>
            <w:t xml:space="preserve"> komen wij tegemoet aan de behoeften, competenties en autonomie van alle betrokkenen bij de school. Dat doen wij door:</w:t>
          </w:r>
        </w:p>
        <w:p w14:paraId="5727D6CF" w14:textId="51DD3488" w:rsidR="00762BBC" w:rsidRPr="00A9609E" w:rsidRDefault="00460CD6" w:rsidP="00E42B56">
          <w:pPr>
            <w:pStyle w:val="Lijstalinea"/>
            <w:numPr>
              <w:ilvl w:val="0"/>
              <w:numId w:val="9"/>
            </w:numPr>
            <w:spacing w:after="0" w:line="240" w:lineRule="auto"/>
            <w:contextualSpacing w:val="0"/>
            <w:rPr>
              <w:rFonts w:ascii="Corbel" w:hAnsi="Corbel" w:cstheme="minorHAnsi"/>
              <w:sz w:val="22"/>
              <w:szCs w:val="22"/>
              <w:lang w:eastAsia="en-US"/>
            </w:rPr>
          </w:pPr>
          <w:r>
            <w:rPr>
              <w:rFonts w:ascii="Corbel" w:hAnsi="Corbel" w:cstheme="minorHAnsi"/>
              <w:sz w:val="22"/>
              <w:szCs w:val="22"/>
              <w:lang w:eastAsia="en-US"/>
            </w:rPr>
            <w:t>E</w:t>
          </w:r>
          <w:r w:rsidR="00762BBC" w:rsidRPr="00A9609E">
            <w:rPr>
              <w:rFonts w:ascii="Corbel" w:hAnsi="Corbel" w:cstheme="minorHAnsi"/>
              <w:sz w:val="22"/>
              <w:szCs w:val="22"/>
              <w:lang w:eastAsia="en-US"/>
            </w:rPr>
            <w:t>lkaar te accepteren en te respecteren</w:t>
          </w:r>
          <w:r w:rsidR="00762BBC">
            <w:rPr>
              <w:rFonts w:ascii="Corbel" w:hAnsi="Corbel" w:cstheme="minorHAnsi"/>
              <w:sz w:val="22"/>
              <w:szCs w:val="22"/>
              <w:lang w:eastAsia="en-US"/>
            </w:rPr>
            <w:t>;</w:t>
          </w:r>
        </w:p>
        <w:p w14:paraId="2E68B1CB" w14:textId="453C19BC" w:rsidR="00762BBC" w:rsidRPr="00A9609E" w:rsidRDefault="00460CD6" w:rsidP="00E42B56">
          <w:pPr>
            <w:pStyle w:val="Lijstalinea"/>
            <w:numPr>
              <w:ilvl w:val="0"/>
              <w:numId w:val="9"/>
            </w:numPr>
            <w:spacing w:after="0" w:line="240" w:lineRule="auto"/>
            <w:contextualSpacing w:val="0"/>
            <w:rPr>
              <w:rFonts w:ascii="Corbel" w:eastAsia="Calibri" w:hAnsi="Corbel" w:cstheme="minorHAnsi"/>
              <w:sz w:val="22"/>
              <w:szCs w:val="22"/>
            </w:rPr>
          </w:pPr>
          <w:r>
            <w:rPr>
              <w:rFonts w:ascii="Corbel" w:hAnsi="Corbel" w:cstheme="minorHAnsi"/>
              <w:sz w:val="22"/>
              <w:szCs w:val="22"/>
              <w:lang w:eastAsia="en-US"/>
            </w:rPr>
            <w:t>G</w:t>
          </w:r>
          <w:r w:rsidR="00762BBC" w:rsidRPr="00A9609E">
            <w:rPr>
              <w:rFonts w:ascii="Corbel" w:hAnsi="Corbel" w:cstheme="minorHAnsi"/>
              <w:sz w:val="22"/>
              <w:szCs w:val="22"/>
              <w:lang w:eastAsia="en-US"/>
            </w:rPr>
            <w:t xml:space="preserve">een </w:t>
          </w:r>
          <w:r w:rsidR="00762BBC" w:rsidRPr="00A9609E">
            <w:rPr>
              <w:rFonts w:ascii="Corbel" w:eastAsia="Calibri" w:hAnsi="Corbel" w:cstheme="minorHAnsi"/>
              <w:sz w:val="22"/>
              <w:szCs w:val="22"/>
            </w:rPr>
            <w:t>onderscheid te maken tussen mensen</w:t>
          </w:r>
          <w:r w:rsidR="00762BBC">
            <w:rPr>
              <w:rFonts w:ascii="Corbel" w:eastAsia="Calibri" w:hAnsi="Corbel" w:cstheme="minorHAnsi"/>
              <w:sz w:val="22"/>
              <w:szCs w:val="22"/>
            </w:rPr>
            <w:t>;</w:t>
          </w:r>
        </w:p>
        <w:p w14:paraId="0179967C" w14:textId="700C3032" w:rsidR="00762BBC" w:rsidRPr="00A9609E" w:rsidRDefault="00460CD6" w:rsidP="00E42B56">
          <w:pPr>
            <w:pStyle w:val="Lijstalinea"/>
            <w:numPr>
              <w:ilvl w:val="0"/>
              <w:numId w:val="9"/>
            </w:numPr>
            <w:spacing w:after="0" w:line="240" w:lineRule="auto"/>
            <w:contextualSpacing w:val="0"/>
            <w:rPr>
              <w:rFonts w:ascii="Corbel" w:eastAsia="Calibri" w:hAnsi="Corbel" w:cstheme="minorHAnsi"/>
              <w:sz w:val="22"/>
              <w:szCs w:val="22"/>
            </w:rPr>
          </w:pPr>
          <w:r>
            <w:rPr>
              <w:rFonts w:ascii="Corbel" w:eastAsia="Calibri" w:hAnsi="Corbel" w:cstheme="minorHAnsi"/>
              <w:sz w:val="22"/>
              <w:szCs w:val="22"/>
            </w:rPr>
            <w:t>G</w:t>
          </w:r>
          <w:r w:rsidR="00762BBC" w:rsidRPr="00A9609E">
            <w:rPr>
              <w:rFonts w:ascii="Corbel" w:eastAsia="Calibri" w:hAnsi="Corbel" w:cstheme="minorHAnsi"/>
              <w:sz w:val="22"/>
              <w:szCs w:val="22"/>
            </w:rPr>
            <w:t>een voorkeur, beperking of uitsluiting toe te passen</w:t>
          </w:r>
          <w:r w:rsidR="00762BBC">
            <w:rPr>
              <w:rFonts w:ascii="Corbel" w:eastAsia="Calibri" w:hAnsi="Corbel" w:cstheme="minorHAnsi"/>
              <w:sz w:val="22"/>
              <w:szCs w:val="22"/>
            </w:rPr>
            <w:t>;</w:t>
          </w:r>
        </w:p>
        <w:p w14:paraId="308ECF71" w14:textId="44FD6100" w:rsidR="00762BBC" w:rsidRPr="00A9609E" w:rsidRDefault="00460CD6" w:rsidP="00E42B56">
          <w:pPr>
            <w:pStyle w:val="Lijstalinea"/>
            <w:numPr>
              <w:ilvl w:val="0"/>
              <w:numId w:val="9"/>
            </w:numPr>
            <w:spacing w:after="0" w:line="240" w:lineRule="auto"/>
            <w:contextualSpacing w:val="0"/>
            <w:rPr>
              <w:rFonts w:ascii="Corbel" w:eastAsia="Calibri" w:hAnsi="Corbel" w:cstheme="minorHAnsi"/>
              <w:sz w:val="22"/>
              <w:szCs w:val="22"/>
            </w:rPr>
          </w:pPr>
          <w:r>
            <w:rPr>
              <w:rFonts w:ascii="Corbel" w:eastAsia="Calibri" w:hAnsi="Corbel" w:cstheme="minorHAnsi"/>
              <w:sz w:val="22"/>
              <w:szCs w:val="22"/>
            </w:rPr>
            <w:t>N</w:t>
          </w:r>
          <w:r w:rsidR="00762BBC" w:rsidRPr="00A9609E">
            <w:rPr>
              <w:rFonts w:ascii="Corbel" w:eastAsia="Calibri" w:hAnsi="Corbel" w:cstheme="minorHAnsi"/>
              <w:sz w:val="22"/>
              <w:szCs w:val="22"/>
            </w:rPr>
            <w:t>iet te discrimineren</w:t>
          </w:r>
          <w:r w:rsidR="00762BBC">
            <w:rPr>
              <w:rFonts w:ascii="Corbel" w:eastAsia="Calibri" w:hAnsi="Corbel" w:cstheme="minorHAnsi"/>
              <w:sz w:val="22"/>
              <w:szCs w:val="22"/>
            </w:rPr>
            <w:t>;</w:t>
          </w:r>
        </w:p>
        <w:p w14:paraId="71B8E4F6" w14:textId="70293875" w:rsidR="00762BBC" w:rsidRDefault="00460CD6" w:rsidP="00E42B56">
          <w:pPr>
            <w:pStyle w:val="Lijstalinea"/>
            <w:numPr>
              <w:ilvl w:val="0"/>
              <w:numId w:val="9"/>
            </w:numPr>
            <w:spacing w:after="0" w:line="240" w:lineRule="auto"/>
            <w:contextualSpacing w:val="0"/>
            <w:rPr>
              <w:rFonts w:ascii="Corbel" w:hAnsi="Corbel" w:cstheme="minorHAnsi"/>
              <w:sz w:val="22"/>
              <w:szCs w:val="22"/>
              <w:lang w:eastAsia="en-US"/>
            </w:rPr>
          </w:pPr>
          <w:r>
            <w:rPr>
              <w:rFonts w:ascii="Corbel" w:hAnsi="Corbel" w:cstheme="minorHAnsi"/>
              <w:sz w:val="22"/>
              <w:szCs w:val="22"/>
              <w:lang w:eastAsia="en-US"/>
            </w:rPr>
            <w:t>E</w:t>
          </w:r>
          <w:r w:rsidR="00762BBC" w:rsidRPr="00A9609E">
            <w:rPr>
              <w:rFonts w:ascii="Corbel" w:hAnsi="Corbel" w:cstheme="minorHAnsi"/>
              <w:sz w:val="22"/>
              <w:szCs w:val="22"/>
              <w:lang w:eastAsia="en-US"/>
            </w:rPr>
            <w:t xml:space="preserve">en klimaat te scheppen waar kinderen, medewerkers en ouders zich veilig voelen. </w:t>
          </w:r>
        </w:p>
        <w:p w14:paraId="579C61A9" w14:textId="77777777" w:rsidR="00460CD6" w:rsidRPr="00A9609E" w:rsidRDefault="00460CD6" w:rsidP="00460CD6">
          <w:pPr>
            <w:pStyle w:val="Lijstalinea"/>
            <w:spacing w:after="0" w:line="240" w:lineRule="auto"/>
            <w:contextualSpacing w:val="0"/>
            <w:rPr>
              <w:rFonts w:ascii="Corbel" w:hAnsi="Corbel" w:cstheme="minorHAnsi"/>
              <w:sz w:val="22"/>
              <w:szCs w:val="22"/>
              <w:lang w:eastAsia="en-US"/>
            </w:rPr>
          </w:pPr>
        </w:p>
        <w:p w14:paraId="5D349E93" w14:textId="77777777" w:rsidR="00762BBC" w:rsidRPr="00A9609E" w:rsidRDefault="00762BBC" w:rsidP="00762BBC">
          <w:pPr>
            <w:rPr>
              <w:rFonts w:ascii="Corbel" w:hAnsi="Corbel" w:cs="Arial"/>
              <w:b/>
              <w:sz w:val="22"/>
              <w:szCs w:val="22"/>
            </w:rPr>
          </w:pPr>
          <w:r>
            <w:rPr>
              <w:rFonts w:ascii="Corbel" w:hAnsi="Corbel" w:cs="Arial"/>
              <w:b/>
              <w:sz w:val="22"/>
              <w:szCs w:val="22"/>
            </w:rPr>
            <w:t xml:space="preserve">De belangrijkste kernbegrippen zijn: </w:t>
          </w:r>
        </w:p>
        <w:p w14:paraId="46B45088" w14:textId="77777777" w:rsidR="00762BBC" w:rsidRPr="00A9609E" w:rsidRDefault="00762BBC" w:rsidP="00E42B56">
          <w:pPr>
            <w:numPr>
              <w:ilvl w:val="0"/>
              <w:numId w:val="7"/>
            </w:numPr>
            <w:spacing w:after="0" w:line="240" w:lineRule="auto"/>
            <w:rPr>
              <w:rFonts w:ascii="Corbel" w:hAnsi="Corbel" w:cs="Arial"/>
              <w:sz w:val="22"/>
              <w:szCs w:val="22"/>
            </w:rPr>
          </w:pPr>
          <w:r w:rsidRPr="00A9609E">
            <w:rPr>
              <w:rFonts w:ascii="Corbel" w:hAnsi="Corbel" w:cs="Arial"/>
              <w:sz w:val="22"/>
              <w:szCs w:val="22"/>
            </w:rPr>
            <w:t>De leerling is verantwoordelijk voor zijn eigen gedrag.</w:t>
          </w:r>
        </w:p>
        <w:p w14:paraId="0E82572A" w14:textId="77777777" w:rsidR="00762BBC" w:rsidRPr="00A9609E" w:rsidRDefault="00762BBC" w:rsidP="00E42B56">
          <w:pPr>
            <w:numPr>
              <w:ilvl w:val="0"/>
              <w:numId w:val="7"/>
            </w:numPr>
            <w:spacing w:after="0" w:line="240" w:lineRule="auto"/>
            <w:rPr>
              <w:rFonts w:ascii="Corbel" w:hAnsi="Corbel" w:cs="Arial"/>
              <w:sz w:val="22"/>
              <w:szCs w:val="22"/>
            </w:rPr>
          </w:pPr>
          <w:r w:rsidRPr="00A9609E">
            <w:rPr>
              <w:rFonts w:ascii="Corbel" w:hAnsi="Corbel" w:cs="Arial"/>
              <w:sz w:val="22"/>
              <w:szCs w:val="22"/>
            </w:rPr>
            <w:t>De leerkracht handelt conflicten af in zijn eigen groep.</w:t>
          </w:r>
        </w:p>
        <w:p w14:paraId="39568CFF" w14:textId="0AC48B7F" w:rsidR="00762BBC" w:rsidRPr="00A9609E" w:rsidRDefault="00DE725B" w:rsidP="00E42B56">
          <w:pPr>
            <w:numPr>
              <w:ilvl w:val="0"/>
              <w:numId w:val="7"/>
            </w:numPr>
            <w:spacing w:after="0" w:line="240" w:lineRule="auto"/>
            <w:rPr>
              <w:rFonts w:ascii="Corbel" w:hAnsi="Corbel" w:cs="Arial"/>
              <w:sz w:val="22"/>
              <w:szCs w:val="22"/>
            </w:rPr>
          </w:pPr>
          <w:r>
            <w:rPr>
              <w:rFonts w:ascii="Corbel" w:hAnsi="Corbel" w:cs="Arial"/>
              <w:sz w:val="22"/>
              <w:szCs w:val="22"/>
            </w:rPr>
            <w:t>We bespreken ongewenst gedrag en bieden alternatieven</w:t>
          </w:r>
          <w:r w:rsidR="00762BBC" w:rsidRPr="00A9609E">
            <w:rPr>
              <w:rFonts w:ascii="Corbel" w:hAnsi="Corbel" w:cs="Arial"/>
              <w:sz w:val="22"/>
              <w:szCs w:val="22"/>
            </w:rPr>
            <w:t>.</w:t>
          </w:r>
        </w:p>
        <w:p w14:paraId="079603B0" w14:textId="7C0C7D07" w:rsidR="00762BBC" w:rsidRPr="00A9609E" w:rsidRDefault="4898DE63" w:rsidP="00E42B56">
          <w:pPr>
            <w:numPr>
              <w:ilvl w:val="0"/>
              <w:numId w:val="7"/>
            </w:numPr>
            <w:spacing w:after="0" w:line="240" w:lineRule="auto"/>
            <w:rPr>
              <w:rFonts w:ascii="Corbel" w:hAnsi="Corbel" w:cs="Arial"/>
              <w:sz w:val="22"/>
              <w:szCs w:val="22"/>
            </w:rPr>
          </w:pPr>
          <w:r w:rsidRPr="682A2CEF">
            <w:rPr>
              <w:rFonts w:ascii="Corbel" w:hAnsi="Corbel" w:cs="Arial"/>
              <w:sz w:val="22"/>
              <w:szCs w:val="22"/>
            </w:rPr>
            <w:t>De leerling gaat niet naar huis als het probleem nog bestaa</w:t>
          </w:r>
          <w:r w:rsidR="492B8C11" w:rsidRPr="682A2CEF">
            <w:rPr>
              <w:rFonts w:ascii="Corbel" w:hAnsi="Corbel" w:cs="Arial"/>
              <w:sz w:val="22"/>
              <w:szCs w:val="22"/>
            </w:rPr>
            <w:t>t</w:t>
          </w:r>
          <w:r w:rsidRPr="682A2CEF">
            <w:rPr>
              <w:rFonts w:ascii="Corbel" w:hAnsi="Corbel" w:cs="Arial"/>
              <w:sz w:val="22"/>
              <w:szCs w:val="22"/>
            </w:rPr>
            <w:t>.</w:t>
          </w:r>
        </w:p>
        <w:p w14:paraId="486BE8F4" w14:textId="56265506" w:rsidR="00762BBC" w:rsidRPr="00A9609E" w:rsidRDefault="5E22D855" w:rsidP="00E42B56">
          <w:pPr>
            <w:numPr>
              <w:ilvl w:val="0"/>
              <w:numId w:val="7"/>
            </w:numPr>
            <w:spacing w:after="0" w:line="240" w:lineRule="auto"/>
            <w:rPr>
              <w:sz w:val="22"/>
              <w:szCs w:val="22"/>
            </w:rPr>
          </w:pPr>
          <w:r w:rsidRPr="682A2CEF">
            <w:rPr>
              <w:rFonts w:ascii="Corbel" w:hAnsi="Corbel" w:cs="Arial"/>
              <w:sz w:val="22"/>
              <w:szCs w:val="22"/>
            </w:rPr>
            <w:t xml:space="preserve">Indien </w:t>
          </w:r>
          <w:r w:rsidR="002B4F2F">
            <w:rPr>
              <w:rFonts w:ascii="Corbel" w:hAnsi="Corbel" w:cs="Arial"/>
              <w:sz w:val="22"/>
              <w:szCs w:val="22"/>
            </w:rPr>
            <w:t>er</w:t>
          </w:r>
          <w:r w:rsidR="1371595E" w:rsidRPr="36710EDA">
            <w:rPr>
              <w:rFonts w:ascii="Corbel" w:hAnsi="Corbel" w:cs="Arial"/>
              <w:sz w:val="22"/>
              <w:szCs w:val="22"/>
            </w:rPr>
            <w:t>,</w:t>
          </w:r>
          <w:r w:rsidRPr="682A2CEF">
            <w:rPr>
              <w:rFonts w:ascii="Corbel" w:hAnsi="Corbel" w:cs="Arial"/>
              <w:sz w:val="22"/>
              <w:szCs w:val="22"/>
            </w:rPr>
            <w:t xml:space="preserve"> voor of na school problemen zijn ontstaan tussen leerlingen</w:t>
          </w:r>
          <w:r w:rsidR="14D42DFF" w:rsidRPr="36710EDA">
            <w:rPr>
              <w:rFonts w:ascii="Corbel" w:hAnsi="Corbel" w:cs="Arial"/>
              <w:sz w:val="22"/>
              <w:szCs w:val="22"/>
            </w:rPr>
            <w:t>,</w:t>
          </w:r>
          <w:r w:rsidRPr="682A2CEF">
            <w:rPr>
              <w:rFonts w:ascii="Corbel" w:hAnsi="Corbel" w:cs="Arial"/>
              <w:sz w:val="22"/>
              <w:szCs w:val="22"/>
            </w:rPr>
            <w:t xml:space="preserve"> lossen ze die op </w:t>
          </w:r>
          <w:r w:rsidR="14D42DFF" w:rsidRPr="36710EDA">
            <w:rPr>
              <w:rFonts w:ascii="Corbel" w:hAnsi="Corbel" w:cs="Arial"/>
              <w:sz w:val="22"/>
              <w:szCs w:val="22"/>
            </w:rPr>
            <w:t>v</w:t>
          </w:r>
          <w:r w:rsidR="6E27131A" w:rsidRPr="36710EDA">
            <w:rPr>
              <w:rFonts w:ascii="Corbel" w:hAnsi="Corbel" w:cs="Arial"/>
              <w:sz w:val="22"/>
              <w:szCs w:val="22"/>
            </w:rPr>
            <w:t>oordat</w:t>
          </w:r>
          <w:r w:rsidR="7C300214" w:rsidRPr="682A2CEF">
            <w:rPr>
              <w:rFonts w:ascii="Corbel" w:hAnsi="Corbel" w:cs="Arial"/>
              <w:sz w:val="22"/>
              <w:szCs w:val="22"/>
            </w:rPr>
            <w:t xml:space="preserve"> ze de klas in mogen.</w:t>
          </w:r>
          <w:r w:rsidR="4898DE63" w:rsidRPr="682A2CEF">
            <w:rPr>
              <w:rFonts w:ascii="Corbel" w:hAnsi="Corbel" w:cs="Arial"/>
              <w:sz w:val="22"/>
              <w:szCs w:val="22"/>
            </w:rPr>
            <w:t xml:space="preserve"> </w:t>
          </w:r>
        </w:p>
        <w:p w14:paraId="6ED4BC11" w14:textId="297EF3AA" w:rsidR="00762BBC" w:rsidRPr="00A9609E" w:rsidRDefault="4898DE63" w:rsidP="00E42B56">
          <w:pPr>
            <w:numPr>
              <w:ilvl w:val="0"/>
              <w:numId w:val="7"/>
            </w:numPr>
            <w:spacing w:after="0" w:line="240" w:lineRule="auto"/>
            <w:rPr>
              <w:rFonts w:ascii="Corbel" w:hAnsi="Corbel" w:cs="Arial"/>
              <w:sz w:val="22"/>
              <w:szCs w:val="22"/>
            </w:rPr>
          </w:pPr>
          <w:r w:rsidRPr="682A2CEF">
            <w:rPr>
              <w:rFonts w:ascii="Corbel" w:hAnsi="Corbel" w:cs="Arial"/>
              <w:sz w:val="22"/>
              <w:szCs w:val="22"/>
            </w:rPr>
            <w:t xml:space="preserve">Als de leerkracht er niet uitkomt, vindt ondersteuning plaats door de </w:t>
          </w:r>
          <w:r w:rsidR="26251D75" w:rsidRPr="682A2CEF">
            <w:rPr>
              <w:rFonts w:ascii="Corbel" w:hAnsi="Corbel" w:cs="Arial"/>
              <w:sz w:val="22"/>
              <w:szCs w:val="22"/>
            </w:rPr>
            <w:t xml:space="preserve">SPH'er, </w:t>
          </w:r>
          <w:r w:rsidRPr="682A2CEF">
            <w:rPr>
              <w:rFonts w:ascii="Corbel" w:hAnsi="Corbel" w:cs="Arial"/>
              <w:sz w:val="22"/>
              <w:szCs w:val="22"/>
            </w:rPr>
            <w:t>intern begeleider/gedragsspecialist en/of directie.</w:t>
          </w:r>
        </w:p>
        <w:p w14:paraId="723FD9CD" w14:textId="77777777" w:rsidR="00762BBC" w:rsidRDefault="00762BBC" w:rsidP="00E42B56">
          <w:pPr>
            <w:numPr>
              <w:ilvl w:val="0"/>
              <w:numId w:val="7"/>
            </w:numPr>
            <w:spacing w:after="0" w:line="240" w:lineRule="auto"/>
            <w:rPr>
              <w:rFonts w:ascii="Corbel" w:hAnsi="Corbel" w:cs="Arial"/>
              <w:sz w:val="22"/>
              <w:szCs w:val="22"/>
            </w:rPr>
          </w:pPr>
          <w:r w:rsidRPr="000D1DF0">
            <w:rPr>
              <w:rFonts w:ascii="Corbel" w:hAnsi="Corbel" w:cs="Arial"/>
              <w:sz w:val="22"/>
              <w:szCs w:val="22"/>
            </w:rPr>
            <w:t>Bij vechtpartijen en ernstig pestgedrag worden altijd de ouders geïnformeerd</w:t>
          </w:r>
          <w:r>
            <w:rPr>
              <w:rFonts w:ascii="Corbel" w:hAnsi="Corbel" w:cs="Arial"/>
              <w:sz w:val="22"/>
              <w:szCs w:val="22"/>
            </w:rPr>
            <w:t xml:space="preserve"> *).</w:t>
          </w:r>
        </w:p>
        <w:p w14:paraId="0560ECF3" w14:textId="2C39FB89" w:rsidR="007B2312" w:rsidRDefault="00762BBC" w:rsidP="00E42B56">
          <w:pPr>
            <w:numPr>
              <w:ilvl w:val="0"/>
              <w:numId w:val="7"/>
            </w:numPr>
            <w:spacing w:after="0" w:line="240" w:lineRule="auto"/>
            <w:rPr>
              <w:rFonts w:ascii="Corbel" w:hAnsi="Corbel" w:cs="Arial"/>
              <w:sz w:val="22"/>
              <w:szCs w:val="22"/>
            </w:rPr>
          </w:pPr>
          <w:r w:rsidRPr="000D1DF0">
            <w:rPr>
              <w:rFonts w:ascii="Corbel" w:hAnsi="Corbel" w:cs="Arial"/>
              <w:sz w:val="22"/>
              <w:szCs w:val="22"/>
            </w:rPr>
            <w:lastRenderedPageBreak/>
            <w:t>De leerkracht legt incidenten vast in Parnassys</w:t>
          </w:r>
          <w:r w:rsidR="11C76B6E" w:rsidRPr="36710EDA">
            <w:rPr>
              <w:rFonts w:ascii="Corbel" w:hAnsi="Corbel" w:cs="Arial"/>
              <w:sz w:val="22"/>
              <w:szCs w:val="22"/>
            </w:rPr>
            <w:t>.</w:t>
          </w:r>
        </w:p>
        <w:p w14:paraId="5E9A360E" w14:textId="65A58E47" w:rsidR="00D16093" w:rsidRPr="001B56D8" w:rsidRDefault="4898DE63" w:rsidP="00460CD6">
          <w:pPr>
            <w:rPr>
              <w:rFonts w:ascii="Corbel" w:hAnsi="Corbel"/>
              <w:sz w:val="22"/>
              <w:szCs w:val="22"/>
            </w:rPr>
          </w:pPr>
          <w:r w:rsidRPr="682A2CEF">
            <w:rPr>
              <w:rFonts w:ascii="Corbel" w:hAnsi="Corbel" w:cs="Arial"/>
              <w:sz w:val="22"/>
              <w:szCs w:val="22"/>
            </w:rPr>
            <w:t xml:space="preserve">*) </w:t>
          </w:r>
          <w:r w:rsidRPr="682A2CEF">
            <w:rPr>
              <w:rFonts w:ascii="Corbel" w:hAnsi="Corbel" w:cs="Arial"/>
              <w:sz w:val="20"/>
            </w:rPr>
            <w:t xml:space="preserve">zie </w:t>
          </w:r>
          <w:r w:rsidR="0910CF2E" w:rsidRPr="682A2CEF">
            <w:rPr>
              <w:rFonts w:ascii="Corbel" w:hAnsi="Corbel" w:cs="Arial"/>
              <w:sz w:val="20"/>
            </w:rPr>
            <w:t>anti-</w:t>
          </w:r>
          <w:r w:rsidRPr="682A2CEF">
            <w:rPr>
              <w:rFonts w:ascii="Corbel" w:hAnsi="Corbel" w:cs="Arial"/>
              <w:sz w:val="20"/>
            </w:rPr>
            <w:t>pestprotocol en protocol afhandeling incidenten</w:t>
          </w:r>
          <w:r w:rsidR="00762BBC">
            <w:br/>
          </w:r>
          <w:r w:rsidR="00762BBC">
            <w:br/>
          </w:r>
          <w:r w:rsidR="1EB54918" w:rsidRPr="682A2CEF">
            <w:rPr>
              <w:rFonts w:ascii="Corbel" w:hAnsi="Corbel"/>
              <w:sz w:val="22"/>
              <w:szCs w:val="22"/>
            </w:rPr>
            <w:t>Melissa Otten</w:t>
          </w:r>
          <w:r w:rsidR="0251CC9C" w:rsidRPr="682A2CEF">
            <w:rPr>
              <w:rFonts w:ascii="Corbel" w:hAnsi="Corbel"/>
              <w:sz w:val="22"/>
              <w:szCs w:val="22"/>
            </w:rPr>
            <w:t xml:space="preserve">, </w:t>
          </w:r>
          <w:r w:rsidR="2E35C9F7" w:rsidRPr="682A2CEF">
            <w:rPr>
              <w:rFonts w:ascii="Corbel" w:hAnsi="Corbel"/>
              <w:sz w:val="22"/>
              <w:szCs w:val="22"/>
            </w:rPr>
            <w:t>Directeur</w:t>
          </w:r>
        </w:p>
        <w:p w14:paraId="0BE86541" w14:textId="4319D8DA" w:rsidR="00667B71" w:rsidRDefault="00A366B4">
          <w:pPr>
            <w:spacing w:after="200" w:line="276" w:lineRule="auto"/>
          </w:pPr>
        </w:p>
      </w:sdtContent>
    </w:sdt>
    <w:p w14:paraId="1A0E381E" w14:textId="060A50C7" w:rsidR="007C4352" w:rsidRDefault="002933DA" w:rsidP="009F1BDC">
      <w:pPr>
        <w:rPr>
          <w:rStyle w:val="Kop1Char"/>
        </w:rPr>
      </w:pPr>
      <w:r>
        <w:rPr>
          <w:rStyle w:val="Kop1Char"/>
        </w:rPr>
        <w:t>Hoofdstuk 1</w:t>
      </w:r>
      <w:r>
        <w:rPr>
          <w:rStyle w:val="Kop1Char"/>
        </w:rPr>
        <w:tab/>
      </w:r>
      <w:r w:rsidR="00417406">
        <w:rPr>
          <w:rStyle w:val="Kop1Char"/>
        </w:rPr>
        <w:t>Omgangsnormen</w:t>
      </w:r>
    </w:p>
    <w:p w14:paraId="75B6DFE2" w14:textId="0D192E34" w:rsidR="009F1BDC" w:rsidRPr="000B5814" w:rsidRDefault="009F1BDC" w:rsidP="009F1BDC">
      <w:pPr>
        <w:rPr>
          <w:rFonts w:ascii="Corbel" w:eastAsiaTheme="majorEastAsia" w:hAnsi="Corbel" w:cstheme="majorBidi"/>
          <w:bCs/>
          <w:sz w:val="22"/>
          <w:szCs w:val="22"/>
        </w:rPr>
      </w:pPr>
      <w:r>
        <w:rPr>
          <w:rStyle w:val="Kop1Char"/>
        </w:rPr>
        <w:br/>
      </w:r>
      <w:r w:rsidRPr="000B5814">
        <w:rPr>
          <w:rFonts w:ascii="Corbel" w:eastAsiaTheme="majorEastAsia" w:hAnsi="Corbel" w:cstheme="majorBidi"/>
          <w:bCs/>
          <w:sz w:val="22"/>
          <w:szCs w:val="22"/>
        </w:rPr>
        <w:t>Zoals in de inleiding al genoemd, vormt de basisafspraak ‘Je gedraagt je normaal’ de basis voor het gedrag dat wij vertonen. ‘Normaal’ is best lastig te definiëren. Je hoeft het niet altijd met elkaar eens te zijn om toch respectvol naar elkaar te kunnen blijven. We moeten ons bewust zijn van ons gedrag</w:t>
      </w:r>
      <w:r w:rsidR="001E7FD4">
        <w:rPr>
          <w:rFonts w:ascii="Corbel" w:eastAsiaTheme="majorEastAsia" w:hAnsi="Corbel" w:cstheme="majorBidi"/>
          <w:bCs/>
          <w:sz w:val="22"/>
          <w:szCs w:val="22"/>
        </w:rPr>
        <w:t>,</w:t>
      </w:r>
      <w:r w:rsidRPr="000B5814">
        <w:rPr>
          <w:rFonts w:ascii="Corbel" w:eastAsiaTheme="majorEastAsia" w:hAnsi="Corbel" w:cstheme="majorBidi"/>
          <w:bCs/>
          <w:sz w:val="22"/>
          <w:szCs w:val="22"/>
        </w:rPr>
        <w:t xml:space="preserve"> maar ook van de voorbeeldfunctie die we hebben richting ‘onze’ kinderen.</w:t>
      </w:r>
    </w:p>
    <w:p w14:paraId="03B7DAB7" w14:textId="074F274D" w:rsidR="009F1BDC" w:rsidRPr="00A9609E" w:rsidRDefault="2A4543DC" w:rsidP="682A2CEF">
      <w:pPr>
        <w:keepNext/>
        <w:keepLines/>
        <w:spacing w:before="200"/>
        <w:outlineLvl w:val="1"/>
        <w:rPr>
          <w:rFonts w:ascii="Corbel" w:eastAsiaTheme="majorEastAsia" w:hAnsi="Corbel" w:cstheme="majorBidi"/>
          <w:sz w:val="22"/>
          <w:szCs w:val="22"/>
        </w:rPr>
      </w:pPr>
      <w:r w:rsidRPr="682A2CEF">
        <w:rPr>
          <w:rFonts w:ascii="Corbel" w:eastAsiaTheme="majorEastAsia" w:hAnsi="Corbel" w:cstheme="majorBidi"/>
          <w:sz w:val="22"/>
          <w:szCs w:val="22"/>
        </w:rPr>
        <w:t xml:space="preserve">We hebben geprobeerd een aantal zaken toch op een rij te zetten waarbij we niet compleet </w:t>
      </w:r>
      <w:r w:rsidR="0E546A59" w:rsidRPr="682A2CEF">
        <w:rPr>
          <w:rFonts w:ascii="Corbel" w:eastAsiaTheme="majorEastAsia" w:hAnsi="Corbel" w:cstheme="majorBidi"/>
          <w:sz w:val="22"/>
          <w:szCs w:val="22"/>
        </w:rPr>
        <w:t xml:space="preserve">pretenderen te </w:t>
      </w:r>
      <w:r w:rsidRPr="682A2CEF">
        <w:rPr>
          <w:rFonts w:ascii="Corbel" w:eastAsiaTheme="majorEastAsia" w:hAnsi="Corbel" w:cstheme="majorBidi"/>
          <w:sz w:val="22"/>
          <w:szCs w:val="22"/>
        </w:rPr>
        <w:t xml:space="preserve">zijn. Belangrijk is dat we weliswaar op een gelijkwaardige manier met elkaar omgaan, maar dat de schoolafspraken </w:t>
      </w:r>
      <w:r w:rsidR="0025532B">
        <w:rPr>
          <w:rFonts w:ascii="Corbel" w:eastAsiaTheme="majorEastAsia" w:hAnsi="Corbel" w:cstheme="majorBidi"/>
          <w:sz w:val="22"/>
          <w:szCs w:val="22"/>
        </w:rPr>
        <w:t>(</w:t>
      </w:r>
      <w:r w:rsidR="002C37D3" w:rsidRPr="0025532B">
        <w:rPr>
          <w:rFonts w:ascii="Corbel" w:eastAsiaTheme="majorEastAsia" w:hAnsi="Corbel" w:cstheme="majorBidi"/>
          <w:b/>
          <w:bCs/>
          <w:sz w:val="22"/>
          <w:szCs w:val="22"/>
        </w:rPr>
        <w:t xml:space="preserve">zie bijlage </w:t>
      </w:r>
      <w:r w:rsidR="0025532B">
        <w:rPr>
          <w:rFonts w:ascii="Corbel" w:eastAsiaTheme="majorEastAsia" w:hAnsi="Corbel" w:cstheme="majorBidi"/>
          <w:b/>
          <w:bCs/>
          <w:sz w:val="22"/>
          <w:szCs w:val="22"/>
        </w:rPr>
        <w:t>1</w:t>
      </w:r>
      <w:r w:rsidR="0025532B">
        <w:rPr>
          <w:rFonts w:ascii="Corbel" w:eastAsiaTheme="majorEastAsia" w:hAnsi="Corbel" w:cstheme="majorBidi"/>
          <w:sz w:val="22"/>
          <w:szCs w:val="22"/>
        </w:rPr>
        <w:t xml:space="preserve">) </w:t>
      </w:r>
      <w:r w:rsidRPr="682A2CEF">
        <w:rPr>
          <w:rFonts w:ascii="Corbel" w:eastAsiaTheme="majorEastAsia" w:hAnsi="Corbel" w:cstheme="majorBidi"/>
          <w:sz w:val="22"/>
          <w:szCs w:val="22"/>
        </w:rPr>
        <w:t>leidend zijn voor de wijze waarop we de afspraken interpreteren. En waar we er samen niet uitkomen, beslist de directie op basis van argumenten.</w:t>
      </w:r>
    </w:p>
    <w:p w14:paraId="15CE3540" w14:textId="101ED4B6" w:rsidR="006502BD" w:rsidRPr="009F1BDC" w:rsidRDefault="006502BD" w:rsidP="009F1BDC">
      <w:pPr>
        <w:rPr>
          <w:rStyle w:val="Kop1Char"/>
          <w:rFonts w:ascii="Corbel" w:hAnsi="Corbel"/>
          <w:sz w:val="22"/>
          <w:szCs w:val="22"/>
        </w:rPr>
      </w:pPr>
    </w:p>
    <w:p w14:paraId="5DE40C7A" w14:textId="1F133072" w:rsidR="00B27A08" w:rsidRPr="002933DA" w:rsidRDefault="001D2500" w:rsidP="002933DA">
      <w:pPr>
        <w:pStyle w:val="Kop2"/>
        <w:rPr>
          <w:rFonts w:ascii="Corbel" w:hAnsi="Corbel"/>
          <w:sz w:val="22"/>
          <w:szCs w:val="22"/>
        </w:rPr>
      </w:pPr>
      <w:r>
        <w:rPr>
          <w:rStyle w:val="Kop1Char"/>
          <w:rFonts w:asciiTheme="minorHAnsi" w:hAnsiTheme="minorHAnsi"/>
          <w:caps w:val="0"/>
          <w:color w:val="4472C4" w:themeColor="accent1"/>
          <w:sz w:val="28"/>
          <w:szCs w:val="28"/>
        </w:rPr>
        <w:t xml:space="preserve">1.1 </w:t>
      </w:r>
      <w:r w:rsidR="00417406" w:rsidRPr="00417406">
        <w:rPr>
          <w:rStyle w:val="Kop1Char"/>
          <w:rFonts w:asciiTheme="minorHAnsi" w:hAnsiTheme="minorHAnsi"/>
          <w:caps w:val="0"/>
          <w:color w:val="4472C4" w:themeColor="accent1"/>
          <w:sz w:val="28"/>
          <w:szCs w:val="28"/>
        </w:rPr>
        <w:t>Communicatie met ouders</w:t>
      </w:r>
    </w:p>
    <w:p w14:paraId="41616650" w14:textId="29C8A35A" w:rsidR="00DE3AF5" w:rsidRPr="00F70AE4" w:rsidRDefault="703AA80D" w:rsidP="00DE3AF5">
      <w:pPr>
        <w:jc w:val="both"/>
        <w:rPr>
          <w:rFonts w:ascii="Corbel" w:hAnsi="Corbel"/>
          <w:sz w:val="22"/>
          <w:szCs w:val="22"/>
        </w:rPr>
      </w:pPr>
      <w:r w:rsidRPr="682A2CEF">
        <w:rPr>
          <w:rFonts w:ascii="Corbel" w:hAnsi="Corbel"/>
          <w:sz w:val="22"/>
          <w:szCs w:val="22"/>
        </w:rPr>
        <w:t>Opvoeden doen we samen en daarom is het belangrijk dat ouders regelmatig geïnformeerd worden over de ontwikkelingen en het gedrag van hun kind. Bij een incident moeten zij nog dezelfde dag geïnformeerd worden. Geef duidelijk aan of en eventueel wat er van hen verwacht word</w:t>
      </w:r>
      <w:r w:rsidR="650509CF" w:rsidRPr="682A2CEF">
        <w:rPr>
          <w:rFonts w:ascii="Corbel" w:hAnsi="Corbel"/>
          <w:sz w:val="22"/>
          <w:szCs w:val="22"/>
        </w:rPr>
        <w:t>t</w:t>
      </w:r>
      <w:r w:rsidRPr="682A2CEF">
        <w:rPr>
          <w:rFonts w:ascii="Corbel" w:hAnsi="Corbel"/>
          <w:sz w:val="22"/>
          <w:szCs w:val="22"/>
        </w:rPr>
        <w:t>.</w:t>
      </w:r>
      <w:r w:rsidR="0ED482C9" w:rsidRPr="682A2CEF">
        <w:rPr>
          <w:rFonts w:ascii="Corbel" w:hAnsi="Corbel"/>
          <w:sz w:val="22"/>
          <w:szCs w:val="22"/>
        </w:rPr>
        <w:t xml:space="preserve"> De samenwerking van ouders en school is gebaseerd op het wederzijds respecteren van de kaders en regels die </w:t>
      </w:r>
      <w:r w:rsidR="08243488" w:rsidRPr="682A2CEF">
        <w:rPr>
          <w:rFonts w:ascii="Corbel" w:hAnsi="Corbel"/>
          <w:sz w:val="22"/>
          <w:szCs w:val="22"/>
        </w:rPr>
        <w:t>de school heeft opgesteld.</w:t>
      </w:r>
    </w:p>
    <w:p w14:paraId="13FBEF22" w14:textId="77777777" w:rsidR="00D63E93" w:rsidRPr="00F70AE4" w:rsidRDefault="00D63E93" w:rsidP="00DE3AF5">
      <w:pPr>
        <w:rPr>
          <w:rFonts w:ascii="Corbel" w:hAnsi="Corbel" w:cs="Arial"/>
          <w:sz w:val="22"/>
          <w:szCs w:val="22"/>
        </w:rPr>
      </w:pPr>
    </w:p>
    <w:p w14:paraId="360EDA54" w14:textId="715C5DC2" w:rsidR="00DE3AF5" w:rsidRDefault="00230DCC" w:rsidP="00690D17">
      <w:pPr>
        <w:pStyle w:val="Kop2"/>
      </w:pPr>
      <w:r>
        <w:t xml:space="preserve">1.2 </w:t>
      </w:r>
      <w:r w:rsidR="00690D17" w:rsidRPr="00690D17">
        <w:t>Gewenste omgangsvormen tussen de leerlingen onderling</w:t>
      </w:r>
    </w:p>
    <w:p w14:paraId="2173FE65" w14:textId="173B1AD3" w:rsidR="00612545" w:rsidRPr="00A9609E" w:rsidRDefault="1849E2F6" w:rsidP="00E42B56">
      <w:pPr>
        <w:pStyle w:val="Lijstalinea"/>
        <w:numPr>
          <w:ilvl w:val="0"/>
          <w:numId w:val="11"/>
        </w:numPr>
        <w:spacing w:after="0" w:line="240" w:lineRule="auto"/>
        <w:contextualSpacing w:val="0"/>
        <w:rPr>
          <w:rFonts w:ascii="Corbel" w:hAnsi="Corbel" w:cstheme="minorBidi"/>
          <w:sz w:val="22"/>
          <w:szCs w:val="22"/>
        </w:rPr>
      </w:pPr>
      <w:r w:rsidRPr="682A2CEF">
        <w:rPr>
          <w:rFonts w:ascii="Corbel" w:hAnsi="Corbel" w:cstheme="minorBidi"/>
          <w:sz w:val="22"/>
          <w:szCs w:val="22"/>
        </w:rPr>
        <w:t xml:space="preserve">De leerlingen </w:t>
      </w:r>
      <w:r w:rsidR="650509CF" w:rsidRPr="682A2CEF">
        <w:rPr>
          <w:rFonts w:ascii="Corbel" w:hAnsi="Corbel" w:cstheme="minorBidi"/>
          <w:sz w:val="22"/>
          <w:szCs w:val="22"/>
        </w:rPr>
        <w:t xml:space="preserve">accepteren elkaar zoals </w:t>
      </w:r>
      <w:r w:rsidR="0425A8B1" w:rsidRPr="682A2CEF">
        <w:rPr>
          <w:rFonts w:ascii="Corbel" w:hAnsi="Corbel" w:cstheme="minorBidi"/>
          <w:sz w:val="22"/>
          <w:szCs w:val="22"/>
        </w:rPr>
        <w:t>ze</w:t>
      </w:r>
      <w:r w:rsidR="650509CF" w:rsidRPr="682A2CEF">
        <w:rPr>
          <w:rFonts w:ascii="Corbel" w:hAnsi="Corbel" w:cstheme="minorBidi"/>
          <w:sz w:val="22"/>
          <w:szCs w:val="22"/>
        </w:rPr>
        <w:t xml:space="preserve"> zijn</w:t>
      </w:r>
      <w:r w:rsidR="7A981426" w:rsidRPr="682A2CEF">
        <w:rPr>
          <w:rFonts w:ascii="Corbel" w:hAnsi="Corbel" w:cstheme="minorBidi"/>
          <w:sz w:val="22"/>
          <w:szCs w:val="22"/>
        </w:rPr>
        <w:t>;</w:t>
      </w:r>
      <w:r w:rsidR="650509CF" w:rsidRPr="682A2CEF">
        <w:rPr>
          <w:rFonts w:ascii="Corbel" w:hAnsi="Corbel" w:cstheme="minorBidi"/>
          <w:sz w:val="22"/>
          <w:szCs w:val="22"/>
        </w:rPr>
        <w:t xml:space="preserve"> iedereen hoort erbij.</w:t>
      </w:r>
    </w:p>
    <w:p w14:paraId="79F31B6A" w14:textId="47373656" w:rsidR="00612545" w:rsidRPr="00A9609E" w:rsidRDefault="0CFBB554" w:rsidP="3B00DE5A">
      <w:pPr>
        <w:pStyle w:val="Lijstalinea"/>
        <w:numPr>
          <w:ilvl w:val="0"/>
          <w:numId w:val="11"/>
        </w:numPr>
        <w:spacing w:after="0" w:line="240" w:lineRule="auto"/>
        <w:rPr>
          <w:rFonts w:ascii="Corbel" w:hAnsi="Corbel" w:cstheme="minorBidi"/>
          <w:sz w:val="22"/>
          <w:szCs w:val="22"/>
        </w:rPr>
      </w:pPr>
      <w:r w:rsidRPr="682A2CEF">
        <w:rPr>
          <w:rFonts w:ascii="Corbel" w:hAnsi="Corbel" w:cstheme="minorBidi"/>
          <w:sz w:val="22"/>
          <w:szCs w:val="22"/>
        </w:rPr>
        <w:t>De leerlingen</w:t>
      </w:r>
      <w:r w:rsidR="650509CF" w:rsidRPr="682A2CEF">
        <w:rPr>
          <w:rFonts w:ascii="Corbel" w:hAnsi="Corbel" w:cstheme="minorBidi"/>
          <w:sz w:val="22"/>
          <w:szCs w:val="22"/>
        </w:rPr>
        <w:t xml:space="preserve"> </w:t>
      </w:r>
      <w:r w:rsidR="650509CF" w:rsidRPr="3B00DE5A">
        <w:rPr>
          <w:rFonts w:ascii="Corbel" w:hAnsi="Corbel" w:cstheme="minorBidi"/>
          <w:sz w:val="22"/>
          <w:szCs w:val="22"/>
        </w:rPr>
        <w:t xml:space="preserve">zorgen </w:t>
      </w:r>
      <w:r w:rsidR="650509CF" w:rsidRPr="682A2CEF">
        <w:rPr>
          <w:rFonts w:ascii="Corbel" w:hAnsi="Corbel" w:cstheme="minorBidi"/>
          <w:sz w:val="22"/>
          <w:szCs w:val="22"/>
        </w:rPr>
        <w:t>er</w:t>
      </w:r>
      <w:r w:rsidR="1F60CA37" w:rsidRPr="682A2CEF">
        <w:rPr>
          <w:rFonts w:ascii="Corbel" w:hAnsi="Corbel" w:cstheme="minorBidi"/>
          <w:sz w:val="22"/>
          <w:szCs w:val="22"/>
        </w:rPr>
        <w:t xml:space="preserve"> met elkaar </w:t>
      </w:r>
      <w:r w:rsidR="650509CF" w:rsidRPr="682A2CEF">
        <w:rPr>
          <w:rFonts w:ascii="Corbel" w:hAnsi="Corbel" w:cstheme="minorBidi"/>
          <w:sz w:val="22"/>
          <w:szCs w:val="22"/>
        </w:rPr>
        <w:t>voor dat onze school een prettige en veilige plek is voor iedereen.</w:t>
      </w:r>
    </w:p>
    <w:p w14:paraId="7E6FB095" w14:textId="7BF5F47E" w:rsidR="00612545" w:rsidRPr="00A9609E" w:rsidRDefault="650509CF" w:rsidP="00E42B56">
      <w:pPr>
        <w:pStyle w:val="Lijstalinea"/>
        <w:numPr>
          <w:ilvl w:val="0"/>
          <w:numId w:val="11"/>
        </w:numPr>
        <w:spacing w:after="0" w:line="240" w:lineRule="auto"/>
        <w:contextualSpacing w:val="0"/>
        <w:rPr>
          <w:rFonts w:ascii="Corbel" w:hAnsi="Corbel" w:cstheme="minorBidi"/>
          <w:sz w:val="22"/>
          <w:szCs w:val="22"/>
        </w:rPr>
      </w:pPr>
      <w:r w:rsidRPr="682A2CEF">
        <w:rPr>
          <w:rFonts w:ascii="Corbel" w:hAnsi="Corbel" w:cstheme="minorBidi"/>
          <w:sz w:val="22"/>
          <w:szCs w:val="22"/>
        </w:rPr>
        <w:t xml:space="preserve">In de klas heeft de leerkracht het laatste woord. De leerling volgt de aanwijzingen van zijn </w:t>
      </w:r>
      <w:r w:rsidR="6F6D8766" w:rsidRPr="682A2CEF">
        <w:rPr>
          <w:rFonts w:ascii="Corbel" w:hAnsi="Corbel" w:cstheme="minorBidi"/>
          <w:sz w:val="22"/>
          <w:szCs w:val="22"/>
        </w:rPr>
        <w:t xml:space="preserve">leerkracht </w:t>
      </w:r>
      <w:r w:rsidRPr="682A2CEF">
        <w:rPr>
          <w:rFonts w:ascii="Corbel" w:hAnsi="Corbel" w:cstheme="minorBidi"/>
          <w:sz w:val="22"/>
          <w:szCs w:val="22"/>
        </w:rPr>
        <w:t xml:space="preserve">op. Als je het ergens niet mee eens bent, praat je het dezelfde dag samen uit op een tijdstip waarop het de </w:t>
      </w:r>
      <w:r w:rsidR="6F6D8766" w:rsidRPr="682A2CEF">
        <w:rPr>
          <w:rFonts w:ascii="Corbel" w:hAnsi="Corbel" w:cstheme="minorBidi"/>
          <w:sz w:val="22"/>
          <w:szCs w:val="22"/>
        </w:rPr>
        <w:t xml:space="preserve">leerkracht </w:t>
      </w:r>
      <w:r w:rsidRPr="682A2CEF">
        <w:rPr>
          <w:rFonts w:ascii="Corbel" w:hAnsi="Corbel" w:cstheme="minorBidi"/>
          <w:sz w:val="22"/>
          <w:szCs w:val="22"/>
        </w:rPr>
        <w:t>uitkomt.</w:t>
      </w:r>
    </w:p>
    <w:p w14:paraId="31A7906C" w14:textId="6A83336F" w:rsidR="650509CF" w:rsidRDefault="650509CF" w:rsidP="00E42B56">
      <w:pPr>
        <w:pStyle w:val="Lijstalinea"/>
        <w:numPr>
          <w:ilvl w:val="0"/>
          <w:numId w:val="11"/>
        </w:numPr>
        <w:spacing w:after="0" w:line="240" w:lineRule="auto"/>
        <w:rPr>
          <w:rFonts w:eastAsiaTheme="minorEastAsia" w:cstheme="minorBidi"/>
          <w:sz w:val="22"/>
          <w:szCs w:val="22"/>
        </w:rPr>
      </w:pPr>
      <w:r w:rsidRPr="682A2CEF">
        <w:rPr>
          <w:rFonts w:ascii="Corbel" w:hAnsi="Corbel" w:cstheme="minorBidi"/>
          <w:sz w:val="22"/>
          <w:szCs w:val="22"/>
        </w:rPr>
        <w:t xml:space="preserve">Boos zijn mag, maar </w:t>
      </w:r>
      <w:r w:rsidR="6A9D3109" w:rsidRPr="682A2CEF">
        <w:rPr>
          <w:rFonts w:ascii="Corbel" w:hAnsi="Corbel" w:cstheme="minorBidi"/>
          <w:sz w:val="22"/>
          <w:szCs w:val="22"/>
        </w:rPr>
        <w:t>leerlingen</w:t>
      </w:r>
      <w:r w:rsidRPr="682A2CEF">
        <w:rPr>
          <w:rFonts w:ascii="Corbel" w:hAnsi="Corbel" w:cstheme="minorBidi"/>
          <w:sz w:val="22"/>
          <w:szCs w:val="22"/>
        </w:rPr>
        <w:t xml:space="preserve"> worden niet agressief. </w:t>
      </w:r>
      <w:r w:rsidR="28778340" w:rsidRPr="682A2CEF">
        <w:rPr>
          <w:rFonts w:ascii="Corbel" w:hAnsi="Corbel" w:cstheme="minorBidi"/>
          <w:sz w:val="22"/>
          <w:szCs w:val="22"/>
        </w:rPr>
        <w:t xml:space="preserve">Leerlingen volgen de stappen van de </w:t>
      </w:r>
      <w:r w:rsidR="11ED7F93" w:rsidRPr="36710EDA">
        <w:rPr>
          <w:rFonts w:ascii="Corbel" w:hAnsi="Corbel" w:cstheme="minorBidi"/>
          <w:sz w:val="22"/>
          <w:szCs w:val="22"/>
        </w:rPr>
        <w:t>Kanjer</w:t>
      </w:r>
      <w:r w:rsidR="00253663">
        <w:rPr>
          <w:rFonts w:ascii="Corbel" w:hAnsi="Corbel" w:cstheme="minorBidi"/>
          <w:sz w:val="22"/>
          <w:szCs w:val="22"/>
        </w:rPr>
        <w:t>training</w:t>
      </w:r>
      <w:r w:rsidR="28778340" w:rsidRPr="682A2CEF">
        <w:rPr>
          <w:rFonts w:ascii="Corbel" w:hAnsi="Corbel" w:cstheme="minorBidi"/>
          <w:sz w:val="22"/>
          <w:szCs w:val="22"/>
        </w:rPr>
        <w:t>.</w:t>
      </w:r>
    </w:p>
    <w:p w14:paraId="40643E7D" w14:textId="11F72DF6" w:rsidR="00612545" w:rsidRPr="00A9609E" w:rsidRDefault="28778340" w:rsidP="00E42B56">
      <w:pPr>
        <w:pStyle w:val="Lijstalinea"/>
        <w:numPr>
          <w:ilvl w:val="0"/>
          <w:numId w:val="11"/>
        </w:numPr>
        <w:spacing w:after="0" w:line="240" w:lineRule="auto"/>
        <w:contextualSpacing w:val="0"/>
        <w:rPr>
          <w:rFonts w:ascii="Corbel" w:hAnsi="Corbel" w:cstheme="minorBidi"/>
          <w:sz w:val="22"/>
          <w:szCs w:val="22"/>
        </w:rPr>
      </w:pPr>
      <w:r w:rsidRPr="682A2CEF">
        <w:rPr>
          <w:rFonts w:ascii="Corbel" w:hAnsi="Corbel" w:cstheme="minorBidi"/>
          <w:sz w:val="22"/>
          <w:szCs w:val="22"/>
        </w:rPr>
        <w:t xml:space="preserve">De leerlingen </w:t>
      </w:r>
      <w:r w:rsidR="650509CF" w:rsidRPr="682A2CEF">
        <w:rPr>
          <w:rFonts w:ascii="Corbel" w:hAnsi="Corbel" w:cstheme="minorBidi"/>
          <w:sz w:val="22"/>
          <w:szCs w:val="22"/>
        </w:rPr>
        <w:t xml:space="preserve">zijn zuinig en netjes op de spullen waar </w:t>
      </w:r>
      <w:r w:rsidR="6C434E5B" w:rsidRPr="682A2CEF">
        <w:rPr>
          <w:rFonts w:ascii="Corbel" w:hAnsi="Corbel" w:cstheme="minorBidi"/>
          <w:sz w:val="22"/>
          <w:szCs w:val="22"/>
        </w:rPr>
        <w:t>z</w:t>
      </w:r>
      <w:r w:rsidR="650509CF" w:rsidRPr="682A2CEF">
        <w:rPr>
          <w:rFonts w:ascii="Corbel" w:hAnsi="Corbel" w:cstheme="minorBidi"/>
          <w:sz w:val="22"/>
          <w:szCs w:val="22"/>
        </w:rPr>
        <w:t>e mee werken/spelen</w:t>
      </w:r>
      <w:r w:rsidR="16074859" w:rsidRPr="682A2CEF">
        <w:rPr>
          <w:rFonts w:ascii="Corbel" w:hAnsi="Corbel" w:cstheme="minorBidi"/>
          <w:sz w:val="22"/>
          <w:szCs w:val="22"/>
        </w:rPr>
        <w:t>, zowel die van school als van anderen</w:t>
      </w:r>
      <w:r w:rsidR="650509CF" w:rsidRPr="682A2CEF">
        <w:rPr>
          <w:rFonts w:ascii="Corbel" w:hAnsi="Corbel" w:cstheme="minorBidi"/>
          <w:sz w:val="22"/>
          <w:szCs w:val="22"/>
        </w:rPr>
        <w:t>.</w:t>
      </w:r>
    </w:p>
    <w:p w14:paraId="60BE10FB" w14:textId="1F0ACD7D" w:rsidR="00612545" w:rsidRPr="00A9609E" w:rsidRDefault="006D3F5F" w:rsidP="00E42B56">
      <w:pPr>
        <w:pStyle w:val="Lijstalinea"/>
        <w:numPr>
          <w:ilvl w:val="0"/>
          <w:numId w:val="11"/>
        </w:numPr>
        <w:spacing w:after="0" w:line="240" w:lineRule="auto"/>
        <w:contextualSpacing w:val="0"/>
        <w:rPr>
          <w:rFonts w:ascii="Corbel" w:hAnsi="Corbel" w:cstheme="minorBidi"/>
          <w:sz w:val="22"/>
          <w:szCs w:val="22"/>
        </w:rPr>
      </w:pPr>
      <w:r>
        <w:rPr>
          <w:rFonts w:ascii="Corbel" w:hAnsi="Corbel" w:cstheme="minorBidi"/>
          <w:sz w:val="22"/>
          <w:szCs w:val="22"/>
        </w:rPr>
        <w:t>Volgens Kanjertraining</w:t>
      </w:r>
      <w:r w:rsidR="007D1F39">
        <w:rPr>
          <w:rFonts w:ascii="Corbel" w:hAnsi="Corbel" w:cstheme="minorBidi"/>
          <w:sz w:val="22"/>
          <w:szCs w:val="22"/>
        </w:rPr>
        <w:t>; d</w:t>
      </w:r>
      <w:r w:rsidR="4AE675F7" w:rsidRPr="682A2CEF">
        <w:rPr>
          <w:rFonts w:ascii="Corbel" w:hAnsi="Corbel" w:cstheme="minorBidi"/>
          <w:sz w:val="22"/>
          <w:szCs w:val="22"/>
        </w:rPr>
        <w:t>e leerlingen</w:t>
      </w:r>
      <w:r w:rsidR="650509CF" w:rsidRPr="682A2CEF">
        <w:rPr>
          <w:rFonts w:ascii="Corbel" w:hAnsi="Corbel" w:cstheme="minorBidi"/>
          <w:sz w:val="22"/>
          <w:szCs w:val="22"/>
        </w:rPr>
        <w:t xml:space="preserve"> schelden een ander niet uit, doen niet mee aan pesten, uitlachen, buitensluiten, roddelen of discrimineren. </w:t>
      </w:r>
      <w:r w:rsidR="469B4A61" w:rsidRPr="682A2CEF">
        <w:rPr>
          <w:rFonts w:ascii="Corbel" w:hAnsi="Corbel" w:cstheme="minorBidi"/>
          <w:sz w:val="22"/>
          <w:szCs w:val="22"/>
        </w:rPr>
        <w:t>D</w:t>
      </w:r>
      <w:r w:rsidR="650509CF" w:rsidRPr="682A2CEF">
        <w:rPr>
          <w:rFonts w:ascii="Corbel" w:hAnsi="Corbel" w:cstheme="minorBidi"/>
          <w:sz w:val="22"/>
          <w:szCs w:val="22"/>
        </w:rPr>
        <w:t>e</w:t>
      </w:r>
      <w:r w:rsidR="439CBCEF" w:rsidRPr="682A2CEF">
        <w:rPr>
          <w:rFonts w:ascii="Corbel" w:hAnsi="Corbel" w:cstheme="minorBidi"/>
          <w:sz w:val="22"/>
          <w:szCs w:val="22"/>
        </w:rPr>
        <w:t xml:space="preserve"> leerlingen</w:t>
      </w:r>
      <w:r w:rsidR="650509CF" w:rsidRPr="682A2CEF">
        <w:rPr>
          <w:rFonts w:ascii="Corbel" w:hAnsi="Corbel" w:cstheme="minorBidi"/>
          <w:sz w:val="22"/>
          <w:szCs w:val="22"/>
        </w:rPr>
        <w:t xml:space="preserve"> vernederen, kwetsen en kleineren niet.</w:t>
      </w:r>
    </w:p>
    <w:p w14:paraId="769E69A3" w14:textId="501B5987" w:rsidR="00612545" w:rsidRPr="00A9609E" w:rsidRDefault="3C179F18" w:rsidP="00E42B56">
      <w:pPr>
        <w:pStyle w:val="Lijstalinea"/>
        <w:numPr>
          <w:ilvl w:val="0"/>
          <w:numId w:val="11"/>
        </w:numPr>
        <w:spacing w:after="0" w:line="240" w:lineRule="auto"/>
        <w:contextualSpacing w:val="0"/>
        <w:rPr>
          <w:rFonts w:ascii="Corbel" w:hAnsi="Corbel" w:cstheme="minorBidi"/>
          <w:sz w:val="22"/>
          <w:szCs w:val="22"/>
        </w:rPr>
      </w:pPr>
      <w:r w:rsidRPr="682A2CEF">
        <w:rPr>
          <w:rFonts w:ascii="Corbel" w:hAnsi="Corbel" w:cstheme="minorBidi"/>
          <w:sz w:val="22"/>
          <w:szCs w:val="22"/>
        </w:rPr>
        <w:t>De leerlingen vragen hulp aan medeleerlingen, de l</w:t>
      </w:r>
      <w:r w:rsidR="6F6D8766" w:rsidRPr="682A2CEF">
        <w:rPr>
          <w:rFonts w:ascii="Corbel" w:hAnsi="Corbel" w:cstheme="minorBidi"/>
          <w:sz w:val="22"/>
          <w:szCs w:val="22"/>
        </w:rPr>
        <w:t xml:space="preserve">eerkracht </w:t>
      </w:r>
      <w:r w:rsidR="650509CF" w:rsidRPr="682A2CEF">
        <w:rPr>
          <w:rFonts w:ascii="Corbel" w:hAnsi="Corbel" w:cstheme="minorBidi"/>
          <w:sz w:val="22"/>
          <w:szCs w:val="22"/>
        </w:rPr>
        <w:t xml:space="preserve">of een andere medewerker van de school, wanneer </w:t>
      </w:r>
      <w:r w:rsidR="78186B95" w:rsidRPr="682A2CEF">
        <w:rPr>
          <w:rFonts w:ascii="Corbel" w:hAnsi="Corbel" w:cstheme="minorBidi"/>
          <w:sz w:val="22"/>
          <w:szCs w:val="22"/>
        </w:rPr>
        <w:t>z</w:t>
      </w:r>
      <w:r w:rsidR="650509CF" w:rsidRPr="682A2CEF">
        <w:rPr>
          <w:rFonts w:ascii="Corbel" w:hAnsi="Corbel" w:cstheme="minorBidi"/>
          <w:sz w:val="22"/>
          <w:szCs w:val="22"/>
        </w:rPr>
        <w:t>ij conflicten niet zelf kunnen oplossen</w:t>
      </w:r>
      <w:r w:rsidR="0436482F" w:rsidRPr="682A2CEF">
        <w:rPr>
          <w:rFonts w:ascii="Corbel" w:hAnsi="Corbel" w:cstheme="minorBidi"/>
          <w:sz w:val="22"/>
          <w:szCs w:val="22"/>
        </w:rPr>
        <w:t>.</w:t>
      </w:r>
    </w:p>
    <w:p w14:paraId="7F85C486" w14:textId="229EAFD8" w:rsidR="002124E2" w:rsidRDefault="002124E2">
      <w:pPr>
        <w:spacing w:after="200" w:line="276" w:lineRule="auto"/>
      </w:pPr>
      <w:r>
        <w:br w:type="page"/>
      </w:r>
    </w:p>
    <w:p w14:paraId="72DAA32D" w14:textId="21C8FC5E" w:rsidR="00DE3AF5" w:rsidRPr="00F70AE4" w:rsidRDefault="00230DCC" w:rsidP="002933DA">
      <w:pPr>
        <w:pStyle w:val="Kop2"/>
      </w:pPr>
      <w:r>
        <w:lastRenderedPageBreak/>
        <w:t xml:space="preserve">1.3 </w:t>
      </w:r>
      <w:r w:rsidR="00612545" w:rsidRPr="00612545">
        <w:t>Gewenste omgangsvormen van medewerkers richting leerlingen</w:t>
      </w:r>
    </w:p>
    <w:p w14:paraId="0A931379" w14:textId="67CBFAB4" w:rsidR="00501DDE" w:rsidRPr="00A9609E" w:rsidRDefault="00501DDE" w:rsidP="36710EDA">
      <w:pPr>
        <w:pStyle w:val="Lijstalinea"/>
        <w:numPr>
          <w:ilvl w:val="0"/>
          <w:numId w:val="12"/>
        </w:numPr>
        <w:spacing w:after="0" w:line="240" w:lineRule="auto"/>
        <w:rPr>
          <w:rFonts w:ascii="Corbel" w:hAnsi="Corbel" w:cstheme="minorBidi"/>
          <w:sz w:val="22"/>
          <w:szCs w:val="22"/>
        </w:rPr>
      </w:pPr>
      <w:r w:rsidRPr="36710EDA">
        <w:rPr>
          <w:rFonts w:ascii="Corbel" w:hAnsi="Corbel" w:cstheme="minorBidi"/>
          <w:sz w:val="22"/>
          <w:szCs w:val="22"/>
        </w:rPr>
        <w:t xml:space="preserve">Neem elk kind serieus, laat ieder in zijn waarde en respecteer </w:t>
      </w:r>
      <w:r w:rsidR="4D9DD008" w:rsidRPr="36710EDA">
        <w:rPr>
          <w:rFonts w:ascii="Corbel" w:hAnsi="Corbel" w:cstheme="minorBidi"/>
          <w:sz w:val="22"/>
          <w:szCs w:val="22"/>
        </w:rPr>
        <w:t>eenieder</w:t>
      </w:r>
      <w:r w:rsidRPr="36710EDA">
        <w:rPr>
          <w:rFonts w:ascii="Corbel" w:hAnsi="Corbel" w:cstheme="minorBidi"/>
          <w:sz w:val="22"/>
          <w:szCs w:val="22"/>
        </w:rPr>
        <w:t>.</w:t>
      </w:r>
    </w:p>
    <w:p w14:paraId="475EB71D"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Toon daadwerkelijke, persoonlijke belangstelling</w:t>
      </w:r>
      <w:r>
        <w:rPr>
          <w:rFonts w:ascii="Corbel" w:hAnsi="Corbel" w:cstheme="minorHAnsi"/>
          <w:sz w:val="22"/>
          <w:szCs w:val="22"/>
        </w:rPr>
        <w:t>, bouw een relatie op met de leerlingen vanuit vertrouwen.</w:t>
      </w:r>
    </w:p>
    <w:p w14:paraId="17A3A92E" w14:textId="546931BD"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Je voelt je verantwoordelijk voor alle kinderen op school</w:t>
      </w:r>
      <w:r w:rsidR="00860A90">
        <w:rPr>
          <w:rFonts w:ascii="Corbel" w:hAnsi="Corbel" w:cstheme="minorHAnsi"/>
          <w:sz w:val="22"/>
          <w:szCs w:val="22"/>
        </w:rPr>
        <w:t>; alle medewerkers mogen een leerling aanspreken</w:t>
      </w:r>
      <w:r w:rsidRPr="00A9609E">
        <w:rPr>
          <w:rFonts w:ascii="Corbel" w:hAnsi="Corbel" w:cstheme="minorHAnsi"/>
          <w:sz w:val="22"/>
          <w:szCs w:val="22"/>
        </w:rPr>
        <w:t>.</w:t>
      </w:r>
    </w:p>
    <w:p w14:paraId="7C9E14C9"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Maak duidelijke afspraken en kom ze na.</w:t>
      </w:r>
    </w:p>
    <w:p w14:paraId="5790635F"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Respecteer de eigendommen van kinderen.</w:t>
      </w:r>
    </w:p>
    <w:p w14:paraId="59411332"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Wees open en eerlijk, oordeel en waardeer positief.</w:t>
      </w:r>
    </w:p>
    <w:p w14:paraId="308A3D48"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Praat onder alle omstandigheden rustig en spreek correcte taal</w:t>
      </w:r>
      <w:r>
        <w:rPr>
          <w:rFonts w:ascii="Corbel" w:hAnsi="Corbel" w:cstheme="minorHAnsi"/>
          <w:sz w:val="22"/>
          <w:szCs w:val="22"/>
        </w:rPr>
        <w:t xml:space="preserve"> </w:t>
      </w:r>
      <w:r w:rsidRPr="00A9609E">
        <w:rPr>
          <w:rFonts w:ascii="Corbel" w:hAnsi="Corbel" w:cstheme="minorHAnsi"/>
          <w:sz w:val="22"/>
          <w:szCs w:val="22"/>
        </w:rPr>
        <w:t>(voorbeeldgedrag).</w:t>
      </w:r>
    </w:p>
    <w:p w14:paraId="214F3E2D" w14:textId="1A10C1D2" w:rsidR="00501DDE" w:rsidRPr="00A9609E" w:rsidRDefault="00501DDE" w:rsidP="36710EDA">
      <w:pPr>
        <w:pStyle w:val="Lijstalinea"/>
        <w:numPr>
          <w:ilvl w:val="0"/>
          <w:numId w:val="12"/>
        </w:numPr>
        <w:spacing w:after="0" w:line="240" w:lineRule="auto"/>
        <w:rPr>
          <w:rFonts w:ascii="Corbel" w:hAnsi="Corbel" w:cstheme="minorBidi"/>
          <w:sz w:val="22"/>
          <w:szCs w:val="22"/>
        </w:rPr>
      </w:pPr>
      <w:r w:rsidRPr="36710EDA">
        <w:rPr>
          <w:rFonts w:ascii="Corbel" w:hAnsi="Corbel" w:cstheme="minorBidi"/>
          <w:sz w:val="22"/>
          <w:szCs w:val="22"/>
        </w:rPr>
        <w:t>Zeg nooit iets negatiefs over een kind als persoon, maar benoem het ongewenste</w:t>
      </w:r>
      <w:r w:rsidR="4D9DD008" w:rsidRPr="36710EDA">
        <w:rPr>
          <w:rFonts w:ascii="Corbel" w:hAnsi="Corbel" w:cstheme="minorBidi"/>
          <w:sz w:val="22"/>
          <w:szCs w:val="22"/>
        </w:rPr>
        <w:t xml:space="preserve"> </w:t>
      </w:r>
      <w:r w:rsidRPr="36710EDA">
        <w:rPr>
          <w:rFonts w:ascii="Corbel" w:hAnsi="Corbel" w:cstheme="minorBidi"/>
          <w:sz w:val="22"/>
          <w:szCs w:val="22"/>
        </w:rPr>
        <w:t>gedrag.</w:t>
      </w:r>
    </w:p>
    <w:p w14:paraId="781109F4"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Bespreek problemen met diegenen die erbij betrokken zijn.</w:t>
      </w:r>
    </w:p>
    <w:p w14:paraId="40B7CC07"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Sluit een vervelende situatie positief af (laat een kind niet met een negatief gevoel naar huis gaan).</w:t>
      </w:r>
    </w:p>
    <w:p w14:paraId="661B0215" w14:textId="77777777" w:rsidR="00501DDE" w:rsidRPr="00A9609E"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Zorg voor een veilige/prettige sfeer in de groep.</w:t>
      </w:r>
    </w:p>
    <w:p w14:paraId="0A3B4EC1" w14:textId="44F3B680" w:rsidR="00DE3AF5" w:rsidRDefault="00501DDE" w:rsidP="00E42B56">
      <w:pPr>
        <w:pStyle w:val="Lijstalinea"/>
        <w:numPr>
          <w:ilvl w:val="0"/>
          <w:numId w:val="12"/>
        </w:numPr>
        <w:spacing w:after="0" w:line="240" w:lineRule="auto"/>
        <w:contextualSpacing w:val="0"/>
        <w:rPr>
          <w:rFonts w:ascii="Corbel" w:hAnsi="Corbel" w:cstheme="minorHAnsi"/>
          <w:sz w:val="22"/>
          <w:szCs w:val="22"/>
        </w:rPr>
      </w:pPr>
      <w:r w:rsidRPr="00A9609E">
        <w:rPr>
          <w:rFonts w:ascii="Corbel" w:hAnsi="Corbel" w:cstheme="minorHAnsi"/>
          <w:sz w:val="22"/>
          <w:szCs w:val="22"/>
        </w:rPr>
        <w:t>Begroet leerlingen en neem afscheid.</w:t>
      </w:r>
    </w:p>
    <w:p w14:paraId="12A226D3" w14:textId="48F04A08" w:rsidR="00F13E5E" w:rsidRPr="00F13E5E" w:rsidRDefault="7963E59B" w:rsidP="00F13E5E">
      <w:pPr>
        <w:pStyle w:val="Kop2"/>
        <w:spacing w:after="0" w:line="240" w:lineRule="auto"/>
      </w:pPr>
      <w:bookmarkStart w:id="2" w:name="_Toc337138424"/>
      <w:r>
        <w:t xml:space="preserve">1.4 </w:t>
      </w:r>
      <w:bookmarkEnd w:id="2"/>
      <w:r w:rsidR="650509CF">
        <w:t>Gewenste omgangsvormen van ouders en medewerkers</w:t>
      </w:r>
      <w:r w:rsidR="00F13E5E">
        <w:br/>
      </w:r>
    </w:p>
    <w:p w14:paraId="1CFFDD81" w14:textId="77777777" w:rsidR="003029EF" w:rsidRPr="00A9609E" w:rsidRDefault="003029EF" w:rsidP="00E42B56">
      <w:pPr>
        <w:pStyle w:val="Lijstalinea"/>
        <w:numPr>
          <w:ilvl w:val="0"/>
          <w:numId w:val="13"/>
        </w:numPr>
        <w:spacing w:after="0" w:line="240" w:lineRule="auto"/>
        <w:contextualSpacing w:val="0"/>
        <w:rPr>
          <w:rFonts w:ascii="Corbel" w:hAnsi="Corbel" w:cstheme="minorHAnsi"/>
          <w:sz w:val="22"/>
          <w:szCs w:val="22"/>
        </w:rPr>
      </w:pPr>
      <w:r w:rsidRPr="00A9609E">
        <w:rPr>
          <w:rFonts w:ascii="Corbel" w:hAnsi="Corbel" w:cstheme="minorHAnsi"/>
          <w:sz w:val="22"/>
          <w:szCs w:val="22"/>
        </w:rPr>
        <w:t>Ouders/verzorgers worden erkend als eerstverantwoordelijken voor het welzijn en de opvoeding van hun kinderen.</w:t>
      </w:r>
    </w:p>
    <w:p w14:paraId="1EE15D7B" w14:textId="77777777" w:rsidR="003029EF" w:rsidRPr="00A9609E" w:rsidRDefault="003029EF" w:rsidP="00E42B56">
      <w:pPr>
        <w:pStyle w:val="Lijstalinea"/>
        <w:numPr>
          <w:ilvl w:val="0"/>
          <w:numId w:val="13"/>
        </w:numPr>
        <w:spacing w:after="0" w:line="240" w:lineRule="auto"/>
        <w:contextualSpacing w:val="0"/>
        <w:rPr>
          <w:rFonts w:ascii="Corbel" w:hAnsi="Corbel" w:cstheme="minorHAnsi"/>
          <w:sz w:val="22"/>
          <w:szCs w:val="22"/>
        </w:rPr>
      </w:pPr>
      <w:r w:rsidRPr="00A9609E">
        <w:rPr>
          <w:rFonts w:ascii="Corbel" w:hAnsi="Corbel" w:cstheme="minorHAnsi"/>
          <w:sz w:val="22"/>
          <w:szCs w:val="22"/>
        </w:rPr>
        <w:t>Samen, met leerlingen en medewerkers, zorgen we ervoor dat de school een veilige plek is voor iedereen.</w:t>
      </w:r>
    </w:p>
    <w:p w14:paraId="46CBF354" w14:textId="77777777" w:rsidR="003029EF" w:rsidRPr="00A9609E" w:rsidRDefault="003029EF" w:rsidP="00E42B56">
      <w:pPr>
        <w:pStyle w:val="Lijstalinea"/>
        <w:numPr>
          <w:ilvl w:val="0"/>
          <w:numId w:val="13"/>
        </w:numPr>
        <w:spacing w:after="0" w:line="240" w:lineRule="auto"/>
        <w:contextualSpacing w:val="0"/>
        <w:rPr>
          <w:rFonts w:ascii="Corbel" w:hAnsi="Corbel" w:cstheme="minorHAnsi"/>
          <w:sz w:val="22"/>
          <w:szCs w:val="22"/>
        </w:rPr>
      </w:pPr>
      <w:r w:rsidRPr="00A9609E">
        <w:rPr>
          <w:rFonts w:ascii="Corbel" w:hAnsi="Corbel" w:cstheme="minorHAnsi"/>
          <w:sz w:val="22"/>
          <w:szCs w:val="22"/>
        </w:rPr>
        <w:t>Ouders/verzorgers conformeren zich aan de schoolafspraken.</w:t>
      </w:r>
    </w:p>
    <w:p w14:paraId="1942A779" w14:textId="1DA06082" w:rsidR="003029EF" w:rsidRPr="00415B99" w:rsidRDefault="003029EF" w:rsidP="36710EDA">
      <w:pPr>
        <w:pStyle w:val="Lijstalinea"/>
        <w:numPr>
          <w:ilvl w:val="0"/>
          <w:numId w:val="13"/>
        </w:numPr>
        <w:spacing w:after="0" w:line="240" w:lineRule="auto"/>
        <w:rPr>
          <w:rFonts w:ascii="Corbel" w:hAnsi="Corbel" w:cstheme="minorBidi"/>
          <w:sz w:val="22"/>
          <w:szCs w:val="22"/>
        </w:rPr>
      </w:pPr>
      <w:r w:rsidRPr="36710EDA">
        <w:rPr>
          <w:rFonts w:ascii="Corbel" w:eastAsia="Wingdings-Regular" w:hAnsi="Corbel" w:cstheme="minorBidi"/>
          <w:sz w:val="22"/>
          <w:szCs w:val="22"/>
        </w:rPr>
        <w:t>Wanneer ouders het niet eens zijn met het beleid of de gang van zaken op school</w:t>
      </w:r>
      <w:r w:rsidR="4BF8496E" w:rsidRPr="36710EDA">
        <w:rPr>
          <w:rFonts w:ascii="Corbel" w:eastAsia="Wingdings-Regular" w:hAnsi="Corbel" w:cstheme="minorBidi"/>
          <w:sz w:val="22"/>
          <w:szCs w:val="22"/>
        </w:rPr>
        <w:t>,</w:t>
      </w:r>
      <w:r w:rsidRPr="36710EDA">
        <w:rPr>
          <w:rFonts w:ascii="Corbel" w:eastAsia="Wingdings-Regular" w:hAnsi="Corbel" w:cstheme="minorBidi"/>
          <w:sz w:val="22"/>
          <w:szCs w:val="22"/>
        </w:rPr>
        <w:t xml:space="preserve"> maakt de ouder dit op respectvolle wijze kenbaar aan de leerkracht, directie of een andere medewerker van de school. </w:t>
      </w:r>
    </w:p>
    <w:p w14:paraId="2D1F8B26" w14:textId="5F670DFA" w:rsidR="003029EF" w:rsidRPr="00A9609E" w:rsidRDefault="57A80FFB" w:rsidP="00E42B56">
      <w:pPr>
        <w:pStyle w:val="Lijstalinea"/>
        <w:numPr>
          <w:ilvl w:val="0"/>
          <w:numId w:val="13"/>
        </w:numPr>
        <w:spacing w:after="0" w:line="240" w:lineRule="auto"/>
        <w:contextualSpacing w:val="0"/>
        <w:rPr>
          <w:rFonts w:ascii="Corbel" w:hAnsi="Corbel" w:cstheme="minorBidi"/>
          <w:sz w:val="22"/>
          <w:szCs w:val="22"/>
        </w:rPr>
      </w:pPr>
      <w:r w:rsidRPr="682A2CEF">
        <w:rPr>
          <w:rFonts w:ascii="Corbel" w:hAnsi="Corbel" w:cstheme="minorBidi"/>
          <w:sz w:val="22"/>
          <w:szCs w:val="22"/>
        </w:rPr>
        <w:t>Het aanspreken van leerlingen (</w:t>
      </w:r>
      <w:r w:rsidR="303DFBFA" w:rsidRPr="682A2CEF">
        <w:rPr>
          <w:rFonts w:ascii="Corbel" w:hAnsi="Corbel" w:cstheme="minorBidi"/>
          <w:sz w:val="22"/>
          <w:szCs w:val="22"/>
        </w:rPr>
        <w:t>in de school, op</w:t>
      </w:r>
      <w:r w:rsidRPr="682A2CEF">
        <w:rPr>
          <w:rFonts w:ascii="Corbel" w:hAnsi="Corbel" w:cstheme="minorBidi"/>
          <w:sz w:val="22"/>
          <w:szCs w:val="22"/>
        </w:rPr>
        <w:t xml:space="preserve"> het school</w:t>
      </w:r>
      <w:r w:rsidR="68BF6AE4" w:rsidRPr="682A2CEF">
        <w:rPr>
          <w:rFonts w:ascii="Corbel" w:hAnsi="Corbel" w:cstheme="minorBidi"/>
          <w:sz w:val="22"/>
          <w:szCs w:val="22"/>
        </w:rPr>
        <w:t>plein</w:t>
      </w:r>
      <w:r w:rsidR="04B48D39" w:rsidRPr="682A2CEF">
        <w:rPr>
          <w:rFonts w:ascii="Corbel" w:hAnsi="Corbel" w:cstheme="minorBidi"/>
          <w:sz w:val="22"/>
          <w:szCs w:val="22"/>
        </w:rPr>
        <w:t xml:space="preserve"> of buiten het schoolplein</w:t>
      </w:r>
      <w:r w:rsidRPr="682A2CEF">
        <w:rPr>
          <w:rFonts w:ascii="Corbel" w:hAnsi="Corbel" w:cstheme="minorBidi"/>
          <w:sz w:val="22"/>
          <w:szCs w:val="22"/>
        </w:rPr>
        <w:t xml:space="preserve">) </w:t>
      </w:r>
      <w:r w:rsidR="30CCEB0B" w:rsidRPr="682A2CEF">
        <w:rPr>
          <w:rFonts w:ascii="Corbel" w:hAnsi="Corbel" w:cstheme="minorBidi"/>
          <w:sz w:val="22"/>
          <w:szCs w:val="22"/>
        </w:rPr>
        <w:t xml:space="preserve">is verboden. Dit </w:t>
      </w:r>
      <w:r w:rsidRPr="682A2CEF">
        <w:rPr>
          <w:rFonts w:ascii="Corbel" w:hAnsi="Corbel" w:cstheme="minorBidi"/>
          <w:sz w:val="22"/>
          <w:szCs w:val="22"/>
        </w:rPr>
        <w:t>gebeur</w:t>
      </w:r>
      <w:r w:rsidR="3D3E6191" w:rsidRPr="682A2CEF">
        <w:rPr>
          <w:rFonts w:ascii="Corbel" w:hAnsi="Corbel" w:cstheme="minorBidi"/>
          <w:sz w:val="22"/>
          <w:szCs w:val="22"/>
        </w:rPr>
        <w:t>t</w:t>
      </w:r>
      <w:r w:rsidRPr="682A2CEF">
        <w:rPr>
          <w:rFonts w:ascii="Corbel" w:hAnsi="Corbel" w:cstheme="minorBidi"/>
          <w:sz w:val="22"/>
          <w:szCs w:val="22"/>
        </w:rPr>
        <w:t xml:space="preserve"> ten alle tijden op een respectvolle wijze via de leerkracht.</w:t>
      </w:r>
    </w:p>
    <w:p w14:paraId="1C887D65" w14:textId="6A9ECB72" w:rsidR="003029EF" w:rsidRPr="00A9609E" w:rsidRDefault="00F13E5E" w:rsidP="003029EF">
      <w:pPr>
        <w:rPr>
          <w:rFonts w:ascii="Corbel" w:hAnsi="Corbel" w:cstheme="minorBidi"/>
          <w:sz w:val="22"/>
          <w:szCs w:val="22"/>
          <w:lang w:eastAsia="en-US"/>
        </w:rPr>
      </w:pPr>
      <w:r>
        <w:br/>
      </w:r>
      <w:r w:rsidR="003029EF" w:rsidRPr="36710EDA">
        <w:rPr>
          <w:rFonts w:ascii="Corbel" w:hAnsi="Corbel" w:cstheme="minorBidi"/>
          <w:sz w:val="22"/>
          <w:szCs w:val="22"/>
          <w:lang w:eastAsia="en-US"/>
        </w:rPr>
        <w:t>Bij constatering van onacceptabel gedrag wordt de betrokkene aangesproken door de directie of collega’s. Mocht het onacceptabele gedrag niet verminderen</w:t>
      </w:r>
      <w:r w:rsidR="4BF8496E" w:rsidRPr="36710EDA">
        <w:rPr>
          <w:rFonts w:ascii="Corbel" w:hAnsi="Corbel" w:cstheme="minorBidi"/>
          <w:sz w:val="22"/>
          <w:szCs w:val="22"/>
          <w:lang w:eastAsia="en-US"/>
        </w:rPr>
        <w:t>,</w:t>
      </w:r>
      <w:r w:rsidR="003029EF" w:rsidRPr="36710EDA">
        <w:rPr>
          <w:rFonts w:ascii="Corbel" w:hAnsi="Corbel" w:cstheme="minorBidi"/>
          <w:sz w:val="22"/>
          <w:szCs w:val="22"/>
          <w:lang w:eastAsia="en-US"/>
        </w:rPr>
        <w:t xml:space="preserve"> dan kan de directie de persoon die ongewenst gedrag vertoont de toegang tot de school ontzeggen.</w:t>
      </w:r>
    </w:p>
    <w:p w14:paraId="60CE8ADE" w14:textId="66F8B171" w:rsidR="003F43B3" w:rsidRDefault="003029EF" w:rsidP="00DE3AF5">
      <w:pPr>
        <w:rPr>
          <w:rFonts w:ascii="Corbel" w:hAnsi="Corbel" w:cstheme="minorHAnsi"/>
          <w:sz w:val="22"/>
          <w:szCs w:val="22"/>
          <w:lang w:eastAsia="en-US"/>
        </w:rPr>
      </w:pPr>
      <w:r>
        <w:rPr>
          <w:rFonts w:ascii="Corbel" w:hAnsi="Corbel" w:cstheme="minorHAnsi"/>
          <w:sz w:val="22"/>
          <w:szCs w:val="22"/>
          <w:lang w:eastAsia="en-US"/>
        </w:rPr>
        <w:t>Bij</w:t>
      </w:r>
      <w:r w:rsidRPr="00A9609E">
        <w:rPr>
          <w:rFonts w:ascii="Corbel" w:hAnsi="Corbel" w:cstheme="minorHAnsi"/>
          <w:sz w:val="22"/>
          <w:szCs w:val="22"/>
          <w:lang w:eastAsia="en-US"/>
        </w:rPr>
        <w:t xml:space="preserve"> seksueel grensoverschrijdend gedrag, agressie, intimidatie of bedreiging schakelt de school direct de politie in.</w:t>
      </w:r>
    </w:p>
    <w:p w14:paraId="6EDBF4F1" w14:textId="4554F530" w:rsidR="00DE3AF5" w:rsidRPr="002933DA" w:rsidRDefault="00230DCC" w:rsidP="002933DA">
      <w:pPr>
        <w:pStyle w:val="Kop2"/>
      </w:pPr>
      <w:bookmarkStart w:id="3" w:name="_Toc337138425"/>
      <w:r>
        <w:t xml:space="preserve">1.5 </w:t>
      </w:r>
      <w:bookmarkEnd w:id="3"/>
      <w:r w:rsidR="00612545" w:rsidRPr="00612545">
        <w:t>Fysiek begrenzen</w:t>
      </w:r>
      <w:r w:rsidR="00F13E5E">
        <w:br/>
      </w:r>
    </w:p>
    <w:p w14:paraId="1B22B12C" w14:textId="2247D2AC" w:rsidR="00785722" w:rsidRDefault="78123A4D" w:rsidP="682A2CEF">
      <w:pPr>
        <w:rPr>
          <w:rFonts w:ascii="Corbel" w:hAnsi="Corbel" w:cstheme="minorBidi"/>
          <w:sz w:val="22"/>
          <w:szCs w:val="22"/>
          <w:lang w:eastAsia="en-US"/>
        </w:rPr>
      </w:pPr>
      <w:r w:rsidRPr="682A2CEF">
        <w:rPr>
          <w:rFonts w:ascii="Corbel" w:hAnsi="Corbel" w:cstheme="minorBidi"/>
          <w:sz w:val="22"/>
          <w:szCs w:val="22"/>
          <w:lang w:eastAsia="en-US"/>
        </w:rPr>
        <w:t>Wanneer leerlingen fysiek geweld gebruiken naar hun mede leerling(en) of naar teamleden en het niet</w:t>
      </w:r>
      <w:r w:rsidR="1C745D9E" w:rsidRPr="682A2CEF">
        <w:rPr>
          <w:rFonts w:ascii="Corbel" w:hAnsi="Corbel" w:cstheme="minorBidi"/>
          <w:sz w:val="22"/>
          <w:szCs w:val="22"/>
          <w:lang w:eastAsia="en-US"/>
        </w:rPr>
        <w:t xml:space="preserve"> lukt</w:t>
      </w:r>
      <w:r w:rsidRPr="682A2CEF">
        <w:rPr>
          <w:rFonts w:ascii="Corbel" w:hAnsi="Corbel" w:cstheme="minorBidi"/>
          <w:sz w:val="22"/>
          <w:szCs w:val="22"/>
          <w:lang w:eastAsia="en-US"/>
        </w:rPr>
        <w:t xml:space="preserve"> om dit fysieke geweld te stoppen met woorden, dan zal de leerling fysiek begrensd worden. De volgende regels worden in acht genomen:</w:t>
      </w:r>
    </w:p>
    <w:p w14:paraId="1CF39252" w14:textId="7A4A24B7" w:rsidR="00785722" w:rsidRDefault="78123A4D" w:rsidP="00E42B56">
      <w:pPr>
        <w:pStyle w:val="Lijstalinea"/>
        <w:numPr>
          <w:ilvl w:val="0"/>
          <w:numId w:val="14"/>
        </w:numPr>
        <w:spacing w:after="0" w:line="240" w:lineRule="auto"/>
        <w:contextualSpacing w:val="0"/>
        <w:rPr>
          <w:rFonts w:ascii="Corbel" w:hAnsi="Corbel" w:cstheme="minorBidi"/>
          <w:sz w:val="22"/>
          <w:szCs w:val="22"/>
          <w:lang w:eastAsia="en-US"/>
        </w:rPr>
      </w:pPr>
      <w:r w:rsidRPr="682A2CEF">
        <w:rPr>
          <w:rFonts w:ascii="Corbel" w:hAnsi="Corbel" w:cstheme="minorBidi"/>
          <w:sz w:val="22"/>
          <w:szCs w:val="22"/>
          <w:lang w:eastAsia="en-US"/>
        </w:rPr>
        <w:t>De aanwezige medewerker vraagt</w:t>
      </w:r>
      <w:r w:rsidR="455C981E" w:rsidRPr="682A2CEF">
        <w:rPr>
          <w:rFonts w:ascii="Corbel" w:hAnsi="Corbel" w:cstheme="minorBidi"/>
          <w:sz w:val="22"/>
          <w:szCs w:val="22"/>
          <w:lang w:eastAsia="en-US"/>
        </w:rPr>
        <w:t>, indien mogelijk,</w:t>
      </w:r>
      <w:r w:rsidRPr="682A2CEF">
        <w:rPr>
          <w:rFonts w:ascii="Corbel" w:hAnsi="Corbel" w:cstheme="minorBidi"/>
          <w:sz w:val="22"/>
          <w:szCs w:val="22"/>
          <w:lang w:eastAsia="en-US"/>
        </w:rPr>
        <w:t xml:space="preserve"> altijd om assistentie van een collega. </w:t>
      </w:r>
    </w:p>
    <w:p w14:paraId="47410325" w14:textId="77777777" w:rsidR="00785722" w:rsidRDefault="00785722" w:rsidP="00E42B56">
      <w:pPr>
        <w:pStyle w:val="Lijstalinea"/>
        <w:numPr>
          <w:ilvl w:val="0"/>
          <w:numId w:val="14"/>
        </w:numPr>
        <w:spacing w:after="0" w:line="240" w:lineRule="auto"/>
        <w:contextualSpacing w:val="0"/>
        <w:rPr>
          <w:rFonts w:ascii="Corbel" w:hAnsi="Corbel" w:cstheme="minorHAnsi"/>
          <w:sz w:val="22"/>
          <w:szCs w:val="22"/>
          <w:lang w:eastAsia="en-US"/>
        </w:rPr>
      </w:pPr>
      <w:r w:rsidRPr="000E4003">
        <w:rPr>
          <w:rFonts w:ascii="Corbel" w:hAnsi="Corbel" w:cstheme="minorHAnsi"/>
          <w:sz w:val="22"/>
          <w:szCs w:val="22"/>
          <w:lang w:eastAsia="en-US"/>
        </w:rPr>
        <w:t xml:space="preserve">Bij fysiek ingrijpen wordt de leerling eerst gewaarschuwd en de kans gegeven om het fysieke geweld te </w:t>
      </w:r>
      <w:r>
        <w:rPr>
          <w:rFonts w:ascii="Corbel" w:hAnsi="Corbel" w:cstheme="minorHAnsi"/>
          <w:sz w:val="22"/>
          <w:szCs w:val="22"/>
          <w:lang w:eastAsia="en-US"/>
        </w:rPr>
        <w:t>voorkomen</w:t>
      </w:r>
      <w:r w:rsidRPr="000E4003">
        <w:rPr>
          <w:rFonts w:ascii="Corbel" w:hAnsi="Corbel" w:cstheme="minorHAnsi"/>
          <w:sz w:val="22"/>
          <w:szCs w:val="22"/>
          <w:lang w:eastAsia="en-US"/>
        </w:rPr>
        <w:t>.</w:t>
      </w:r>
    </w:p>
    <w:p w14:paraId="2422747D" w14:textId="77777777" w:rsidR="00785722" w:rsidRDefault="00785722" w:rsidP="00E42B56">
      <w:pPr>
        <w:pStyle w:val="Lijstalinea"/>
        <w:numPr>
          <w:ilvl w:val="0"/>
          <w:numId w:val="14"/>
        </w:numPr>
        <w:spacing w:after="0" w:line="240" w:lineRule="auto"/>
        <w:contextualSpacing w:val="0"/>
        <w:rPr>
          <w:rFonts w:ascii="Corbel" w:hAnsi="Corbel" w:cstheme="minorHAnsi"/>
          <w:sz w:val="22"/>
          <w:szCs w:val="22"/>
          <w:lang w:eastAsia="en-US"/>
        </w:rPr>
      </w:pPr>
      <w:r>
        <w:rPr>
          <w:rFonts w:ascii="Corbel" w:hAnsi="Corbel" w:cstheme="minorHAnsi"/>
          <w:sz w:val="22"/>
          <w:szCs w:val="22"/>
          <w:lang w:eastAsia="en-US"/>
        </w:rPr>
        <w:lastRenderedPageBreak/>
        <w:t>B</w:t>
      </w:r>
      <w:r w:rsidRPr="000E4003">
        <w:rPr>
          <w:rFonts w:ascii="Corbel" w:hAnsi="Corbel" w:cstheme="minorHAnsi"/>
          <w:sz w:val="22"/>
          <w:szCs w:val="22"/>
          <w:lang w:eastAsia="en-US"/>
        </w:rPr>
        <w:t>ij fysiek begrenzen heeft de veiligheid van ieder prioriteit, dus ook van degene die fysiek begrensd wordt.</w:t>
      </w:r>
    </w:p>
    <w:p w14:paraId="58DBB547" w14:textId="4032D95E" w:rsidR="00785722" w:rsidRDefault="78123A4D" w:rsidP="00E42B56">
      <w:pPr>
        <w:pStyle w:val="Lijstalinea"/>
        <w:numPr>
          <w:ilvl w:val="0"/>
          <w:numId w:val="14"/>
        </w:numPr>
        <w:spacing w:after="0" w:line="240" w:lineRule="auto"/>
        <w:contextualSpacing w:val="0"/>
        <w:rPr>
          <w:rFonts w:ascii="Corbel" w:hAnsi="Corbel" w:cstheme="minorBidi"/>
          <w:sz w:val="22"/>
          <w:szCs w:val="22"/>
          <w:lang w:eastAsia="en-US"/>
        </w:rPr>
      </w:pPr>
      <w:r w:rsidRPr="682A2CEF">
        <w:rPr>
          <w:rFonts w:ascii="Corbel" w:hAnsi="Corbel" w:cstheme="minorBidi"/>
          <w:sz w:val="22"/>
          <w:szCs w:val="22"/>
          <w:lang w:eastAsia="en-US"/>
        </w:rPr>
        <w:t>Elk incident wordt geregistreerd in Parnassys.</w:t>
      </w:r>
    </w:p>
    <w:p w14:paraId="62EBAD3B" w14:textId="1CC15228" w:rsidR="47DDD125" w:rsidRDefault="47DDD125" w:rsidP="00E42B56">
      <w:pPr>
        <w:pStyle w:val="Lijstalinea"/>
        <w:numPr>
          <w:ilvl w:val="0"/>
          <w:numId w:val="14"/>
        </w:numPr>
        <w:spacing w:after="0" w:line="240" w:lineRule="auto"/>
        <w:rPr>
          <w:rFonts w:eastAsiaTheme="minorEastAsia" w:cstheme="minorBidi"/>
          <w:sz w:val="22"/>
          <w:szCs w:val="22"/>
          <w:lang w:eastAsia="en-US"/>
        </w:rPr>
      </w:pPr>
      <w:r w:rsidRPr="682A2CEF">
        <w:rPr>
          <w:rFonts w:ascii="Corbel" w:hAnsi="Corbel" w:cstheme="minorBidi"/>
          <w:sz w:val="22"/>
          <w:szCs w:val="22"/>
          <w:lang w:eastAsia="en-US"/>
        </w:rPr>
        <w:t>Bij letsel of schade wordt melding gemaakt bij Service Beheer.</w:t>
      </w:r>
    </w:p>
    <w:p w14:paraId="7FC644C6" w14:textId="77777777" w:rsidR="00785722" w:rsidRDefault="00785722" w:rsidP="00E42B56">
      <w:pPr>
        <w:pStyle w:val="Lijstalinea"/>
        <w:numPr>
          <w:ilvl w:val="0"/>
          <w:numId w:val="14"/>
        </w:numPr>
        <w:spacing w:after="0" w:line="240" w:lineRule="auto"/>
        <w:contextualSpacing w:val="0"/>
        <w:rPr>
          <w:rFonts w:ascii="Corbel" w:hAnsi="Corbel" w:cstheme="minorHAnsi"/>
          <w:sz w:val="22"/>
          <w:szCs w:val="22"/>
          <w:lang w:eastAsia="en-US"/>
        </w:rPr>
      </w:pPr>
      <w:r w:rsidRPr="000E4003">
        <w:rPr>
          <w:rFonts w:ascii="Corbel" w:hAnsi="Corbel" w:cstheme="minorHAnsi"/>
          <w:sz w:val="22"/>
          <w:szCs w:val="22"/>
          <w:lang w:eastAsia="en-US"/>
        </w:rPr>
        <w:t xml:space="preserve">Elk incident wordt geëvalueerd en beoordeeld door de medewerkers van de school. </w:t>
      </w:r>
    </w:p>
    <w:p w14:paraId="1F5483EF" w14:textId="077E15C9" w:rsidR="00764325" w:rsidRPr="007C4352" w:rsidRDefault="00785722" w:rsidP="00DE04C0">
      <w:pPr>
        <w:pStyle w:val="Lijstalinea"/>
        <w:numPr>
          <w:ilvl w:val="0"/>
          <w:numId w:val="14"/>
        </w:numPr>
        <w:spacing w:after="0" w:line="240" w:lineRule="auto"/>
        <w:contextualSpacing w:val="0"/>
        <w:rPr>
          <w:rFonts w:ascii="Corbel" w:hAnsi="Corbel" w:cstheme="minorHAnsi"/>
          <w:sz w:val="22"/>
          <w:szCs w:val="22"/>
          <w:lang w:eastAsia="en-US"/>
        </w:rPr>
      </w:pPr>
      <w:r w:rsidRPr="000E4003">
        <w:rPr>
          <w:rFonts w:ascii="Corbel" w:hAnsi="Corbel" w:cstheme="minorHAnsi"/>
          <w:sz w:val="22"/>
          <w:szCs w:val="22"/>
          <w:lang w:eastAsia="en-US"/>
        </w:rPr>
        <w:t xml:space="preserve">De ouders/ verzorgers worden na afloop geïnformeerd. </w:t>
      </w:r>
    </w:p>
    <w:p w14:paraId="5E006EC0" w14:textId="25F75A54" w:rsidR="00DE3AF5" w:rsidRPr="002933DA" w:rsidRDefault="00DB167D" w:rsidP="002933DA">
      <w:pPr>
        <w:pStyle w:val="Kop2"/>
      </w:pPr>
      <w:bookmarkStart w:id="4" w:name="_Toc337138426"/>
      <w:r>
        <w:t xml:space="preserve">1.6 </w:t>
      </w:r>
      <w:bookmarkEnd w:id="4"/>
      <w:r w:rsidR="00612545" w:rsidRPr="00612545">
        <w:t>Omgang met het schoolgebouw en faciliteiten in de school</w:t>
      </w:r>
    </w:p>
    <w:p w14:paraId="5B9FCF3E" w14:textId="57F9432A" w:rsidR="000B4CEB" w:rsidRPr="000E4003" w:rsidRDefault="000B4CEB" w:rsidP="000B4CEB">
      <w:pPr>
        <w:rPr>
          <w:rFonts w:ascii="Corbel" w:hAnsi="Corbel" w:cstheme="minorBidi"/>
          <w:sz w:val="22"/>
          <w:szCs w:val="22"/>
          <w:lang w:eastAsia="en-US"/>
        </w:rPr>
      </w:pPr>
      <w:r w:rsidRPr="36710EDA">
        <w:rPr>
          <w:rFonts w:ascii="Corbel" w:hAnsi="Corbel" w:cstheme="minorBidi"/>
          <w:sz w:val="22"/>
          <w:szCs w:val="22"/>
          <w:lang w:eastAsia="en-US"/>
        </w:rPr>
        <w:t>Op school zorgen wij goed voor onze materialen, zowel die van een ander als die van de school. Bovendien zorgen we er samen voor dat de school er netjes en verzorgd uitziet. Als een leerling bewust eigendommen vernielt van school</w:t>
      </w:r>
      <w:r w:rsidR="4510FAB0" w:rsidRPr="36710EDA">
        <w:rPr>
          <w:rFonts w:ascii="Corbel" w:hAnsi="Corbel" w:cstheme="minorBidi"/>
          <w:sz w:val="22"/>
          <w:szCs w:val="22"/>
          <w:lang w:eastAsia="en-US"/>
        </w:rPr>
        <w:t>,</w:t>
      </w:r>
      <w:r w:rsidRPr="36710EDA">
        <w:rPr>
          <w:rFonts w:ascii="Corbel" w:hAnsi="Corbel" w:cstheme="minorBidi"/>
          <w:sz w:val="22"/>
          <w:szCs w:val="22"/>
          <w:lang w:eastAsia="en-US"/>
        </w:rPr>
        <w:t xml:space="preserve"> krijgen de ouders/verzorgers van de desbetreffende leerling een rekening van de gemaakte/ontstane onkosten. Als een leerling schade toebrengt aan spullen van een ander kan de school bemiddelen. Als een ouder/verzorger of medewerker spullen opzettelijk vernielt, zal deze de schade moeten vergoeden.</w:t>
      </w:r>
    </w:p>
    <w:p w14:paraId="223A2450" w14:textId="613B8D27" w:rsidR="00B27A08" w:rsidRDefault="00612545" w:rsidP="00612545">
      <w:pPr>
        <w:pStyle w:val="Kop2"/>
        <w:rPr>
          <w:rStyle w:val="Kop1Char"/>
        </w:rPr>
      </w:pPr>
      <w:r>
        <w:t xml:space="preserve">1.7 </w:t>
      </w:r>
      <w:r w:rsidRPr="00612545">
        <w:t>Racisme en discriminatie</w:t>
      </w:r>
    </w:p>
    <w:p w14:paraId="7665981C" w14:textId="47CD2D68" w:rsidR="00CD3055" w:rsidRPr="00911E9A" w:rsidRDefault="00CD3055" w:rsidP="00CD3055">
      <w:pPr>
        <w:autoSpaceDE w:val="0"/>
        <w:autoSpaceDN w:val="0"/>
        <w:adjustRightInd w:val="0"/>
        <w:rPr>
          <w:rFonts w:ascii="Corbel" w:hAnsi="Corbel" w:cstheme="minorHAnsi"/>
          <w:sz w:val="22"/>
          <w:szCs w:val="22"/>
          <w:lang w:eastAsia="en-US"/>
        </w:rPr>
      </w:pPr>
      <w:r w:rsidRPr="00911E9A">
        <w:rPr>
          <w:rFonts w:ascii="Corbel" w:hAnsi="Corbel" w:cstheme="minorHAnsi"/>
          <w:sz w:val="22"/>
          <w:szCs w:val="22"/>
          <w:lang w:eastAsia="en-US"/>
        </w:rPr>
        <w:t xml:space="preserve">Wij leven in een samenleving waarin verschillende groepen hun eigen cultuur hebben: een multiculturele samenleving. Ook onze schoolbevolking is multicultureel. Dit vraagt aandacht voor een goed pedagogisch klimaat voor alle leerlingen, waarin wederzijds respect van doorslaggevend belang is. Wij </w:t>
      </w:r>
      <w:r>
        <w:rPr>
          <w:rFonts w:ascii="Corbel" w:hAnsi="Corbel" w:cstheme="minorHAnsi"/>
          <w:sz w:val="22"/>
          <w:szCs w:val="22"/>
          <w:lang w:eastAsia="en-US"/>
        </w:rPr>
        <w:t xml:space="preserve">spreken daarom af dat we niet </w:t>
      </w:r>
      <w:r w:rsidRPr="00911E9A">
        <w:rPr>
          <w:rFonts w:ascii="Corbel" w:hAnsi="Corbel" w:cstheme="minorHAnsi"/>
          <w:sz w:val="22"/>
          <w:szCs w:val="22"/>
          <w:lang w:eastAsia="en-US"/>
        </w:rPr>
        <w:t>discrimineren en geen discriminerende, extremistische, radicaliserende en/of racistische taal</w:t>
      </w:r>
      <w:r>
        <w:rPr>
          <w:rFonts w:ascii="Corbel" w:hAnsi="Corbel" w:cstheme="minorHAnsi"/>
          <w:sz w:val="22"/>
          <w:szCs w:val="22"/>
          <w:lang w:eastAsia="en-US"/>
        </w:rPr>
        <w:t xml:space="preserve"> gebruiken. Niet </w:t>
      </w:r>
      <w:r w:rsidRPr="00911E9A">
        <w:rPr>
          <w:rFonts w:ascii="Corbel" w:hAnsi="Corbel" w:cstheme="minorHAnsi"/>
          <w:sz w:val="22"/>
          <w:szCs w:val="22"/>
          <w:lang w:eastAsia="en-US"/>
        </w:rPr>
        <w:t xml:space="preserve">mondeling </w:t>
      </w:r>
      <w:r>
        <w:rPr>
          <w:rFonts w:ascii="Corbel" w:hAnsi="Corbel" w:cstheme="minorHAnsi"/>
          <w:sz w:val="22"/>
          <w:szCs w:val="22"/>
          <w:lang w:eastAsia="en-US"/>
        </w:rPr>
        <w:t>en ook niet</w:t>
      </w:r>
      <w:r w:rsidRPr="00911E9A">
        <w:rPr>
          <w:rFonts w:ascii="Corbel" w:hAnsi="Corbel" w:cstheme="minorHAnsi"/>
          <w:sz w:val="22"/>
          <w:szCs w:val="22"/>
          <w:lang w:eastAsia="en-US"/>
        </w:rPr>
        <w:t xml:space="preserve"> schriftelijk. </w:t>
      </w:r>
      <w:r>
        <w:rPr>
          <w:rFonts w:ascii="Corbel" w:hAnsi="Corbel" w:cstheme="minorHAnsi"/>
          <w:sz w:val="22"/>
          <w:szCs w:val="22"/>
          <w:lang w:eastAsia="en-US"/>
        </w:rPr>
        <w:t xml:space="preserve">Op </w:t>
      </w:r>
      <w:r w:rsidR="00766EB1">
        <w:rPr>
          <w:rFonts w:ascii="Corbel" w:hAnsi="Corbel" w:cstheme="minorHAnsi"/>
          <w:sz w:val="22"/>
          <w:szCs w:val="22"/>
          <w:lang w:eastAsia="en-US"/>
        </w:rPr>
        <w:t xml:space="preserve">en rond </w:t>
      </w:r>
      <w:r>
        <w:rPr>
          <w:rFonts w:ascii="Corbel" w:hAnsi="Corbel" w:cstheme="minorHAnsi"/>
          <w:sz w:val="22"/>
          <w:szCs w:val="22"/>
          <w:lang w:eastAsia="en-US"/>
        </w:rPr>
        <w:t>school spreken we de Nederlandse taal, zodat iedereen elkaar begrijpt.</w:t>
      </w:r>
    </w:p>
    <w:p w14:paraId="50902F8D" w14:textId="6CC80A31" w:rsidR="00612545" w:rsidRPr="002933DA" w:rsidRDefault="00612545" w:rsidP="00612545">
      <w:pPr>
        <w:pStyle w:val="Kop2"/>
      </w:pPr>
      <w:r>
        <w:t xml:space="preserve">1.8 </w:t>
      </w:r>
      <w:r w:rsidR="0020465F">
        <w:t>Te laat komen</w:t>
      </w:r>
      <w:r w:rsidR="00300DF3">
        <w:t xml:space="preserve"> en </w:t>
      </w:r>
      <w:r w:rsidR="000A4DD5">
        <w:t>(</w:t>
      </w:r>
      <w:r w:rsidR="002453C7">
        <w:t>on</w:t>
      </w:r>
      <w:r w:rsidR="000A4DD5">
        <w:t>)</w:t>
      </w:r>
      <w:r w:rsidR="002453C7">
        <w:t>geoorloofd afwezig</w:t>
      </w:r>
    </w:p>
    <w:p w14:paraId="6F7D299C" w14:textId="57B216AC" w:rsidR="00F528A9" w:rsidRDefault="009C25E0" w:rsidP="009C25E0">
      <w:pPr>
        <w:rPr>
          <w:rFonts w:ascii="Corbel" w:hAnsi="Corbel" w:cstheme="minorHAnsi"/>
          <w:sz w:val="22"/>
          <w:szCs w:val="22"/>
          <w:lang w:eastAsia="en-US"/>
        </w:rPr>
      </w:pPr>
      <w:r>
        <w:rPr>
          <w:rFonts w:ascii="Corbel" w:hAnsi="Corbel" w:cstheme="minorHAnsi"/>
          <w:sz w:val="22"/>
          <w:szCs w:val="22"/>
          <w:lang w:eastAsia="en-US"/>
        </w:rPr>
        <w:t>De leerlingen gaan, als de eerste bel gaat (8.</w:t>
      </w:r>
      <w:r w:rsidR="002213E8">
        <w:rPr>
          <w:rFonts w:ascii="Corbel" w:hAnsi="Corbel" w:cstheme="minorHAnsi"/>
          <w:sz w:val="22"/>
          <w:szCs w:val="22"/>
          <w:lang w:eastAsia="en-US"/>
        </w:rPr>
        <w:t>15</w:t>
      </w:r>
      <w:r>
        <w:rPr>
          <w:rFonts w:ascii="Corbel" w:hAnsi="Corbel" w:cstheme="minorHAnsi"/>
          <w:sz w:val="22"/>
          <w:szCs w:val="22"/>
          <w:lang w:eastAsia="en-US"/>
        </w:rPr>
        <w:t xml:space="preserve"> uur) naar binnen. </w:t>
      </w:r>
      <w:r w:rsidR="00B97E35">
        <w:rPr>
          <w:rFonts w:ascii="Corbel" w:hAnsi="Corbel" w:cstheme="minorHAnsi"/>
          <w:sz w:val="22"/>
          <w:szCs w:val="22"/>
          <w:lang w:eastAsia="en-US"/>
        </w:rPr>
        <w:t xml:space="preserve">De leerlingen hebben tot 8.30 om in de klas te zijn. </w:t>
      </w:r>
      <w:r w:rsidR="002422A5">
        <w:rPr>
          <w:rFonts w:ascii="Corbel" w:hAnsi="Corbel" w:cstheme="minorHAnsi"/>
          <w:sz w:val="22"/>
          <w:szCs w:val="22"/>
          <w:lang w:eastAsia="en-US"/>
        </w:rPr>
        <w:t>De leerlingen werken aan een startopdracht</w:t>
      </w:r>
      <w:r w:rsidR="00FA05E5">
        <w:rPr>
          <w:rFonts w:ascii="Corbel" w:hAnsi="Corbel" w:cstheme="minorHAnsi"/>
          <w:sz w:val="22"/>
          <w:szCs w:val="22"/>
          <w:lang w:eastAsia="en-US"/>
        </w:rPr>
        <w:t>.</w:t>
      </w:r>
      <w:r w:rsidR="00C64A58">
        <w:rPr>
          <w:rFonts w:ascii="Corbel" w:hAnsi="Corbel" w:cstheme="minorHAnsi"/>
          <w:sz w:val="22"/>
          <w:szCs w:val="22"/>
          <w:lang w:eastAsia="en-US"/>
        </w:rPr>
        <w:t xml:space="preserve"> </w:t>
      </w:r>
      <w:r>
        <w:rPr>
          <w:rFonts w:ascii="Corbel" w:hAnsi="Corbel" w:cstheme="minorHAnsi"/>
          <w:sz w:val="22"/>
          <w:szCs w:val="22"/>
          <w:lang w:eastAsia="en-US"/>
        </w:rPr>
        <w:t>De buitendeur gaat dicht</w:t>
      </w:r>
      <w:r w:rsidR="003534EC">
        <w:rPr>
          <w:rFonts w:ascii="Corbel" w:hAnsi="Corbel" w:cstheme="minorHAnsi"/>
          <w:sz w:val="22"/>
          <w:szCs w:val="22"/>
          <w:lang w:eastAsia="en-US"/>
        </w:rPr>
        <w:t xml:space="preserve"> (8:25)</w:t>
      </w:r>
      <w:r>
        <w:rPr>
          <w:rFonts w:ascii="Corbel" w:hAnsi="Corbel" w:cstheme="minorHAnsi"/>
          <w:sz w:val="22"/>
          <w:szCs w:val="22"/>
          <w:lang w:eastAsia="en-US"/>
        </w:rPr>
        <w:t xml:space="preserve">. </w:t>
      </w:r>
      <w:r w:rsidR="000124C0">
        <w:rPr>
          <w:rFonts w:ascii="Corbel" w:hAnsi="Corbel" w:cstheme="minorHAnsi"/>
          <w:sz w:val="22"/>
          <w:szCs w:val="22"/>
          <w:lang w:eastAsia="en-US"/>
        </w:rPr>
        <w:br/>
      </w:r>
      <w:r>
        <w:rPr>
          <w:rFonts w:ascii="Corbel" w:hAnsi="Corbel" w:cstheme="minorHAnsi"/>
          <w:sz w:val="22"/>
          <w:szCs w:val="22"/>
          <w:lang w:eastAsia="en-US"/>
        </w:rPr>
        <w:t xml:space="preserve">Als de tweede bel gaat (8.30 uur) beginnen de lessen. </w:t>
      </w:r>
    </w:p>
    <w:p w14:paraId="56CFFCFD" w14:textId="78D37247" w:rsidR="009C25E0" w:rsidRDefault="009C25E0" w:rsidP="009C25E0">
      <w:pPr>
        <w:rPr>
          <w:rFonts w:ascii="Corbel" w:hAnsi="Corbel" w:cstheme="minorHAnsi"/>
          <w:sz w:val="22"/>
          <w:szCs w:val="22"/>
          <w:lang w:eastAsia="en-US"/>
        </w:rPr>
      </w:pPr>
      <w:r>
        <w:rPr>
          <w:rFonts w:ascii="Corbel" w:hAnsi="Corbel" w:cstheme="minorHAnsi"/>
          <w:sz w:val="22"/>
          <w:szCs w:val="22"/>
          <w:lang w:eastAsia="en-US"/>
        </w:rPr>
        <w:t>De volgende afspraken gelden als leerlingen te laat</w:t>
      </w:r>
      <w:r w:rsidR="00B87A4D">
        <w:rPr>
          <w:rFonts w:ascii="Corbel" w:hAnsi="Corbel" w:cstheme="minorHAnsi"/>
          <w:sz w:val="22"/>
          <w:szCs w:val="22"/>
          <w:lang w:eastAsia="en-US"/>
        </w:rPr>
        <w:t xml:space="preserve"> </w:t>
      </w:r>
      <w:r>
        <w:rPr>
          <w:rFonts w:ascii="Corbel" w:hAnsi="Corbel" w:cstheme="minorHAnsi"/>
          <w:sz w:val="22"/>
          <w:szCs w:val="22"/>
          <w:lang w:eastAsia="en-US"/>
        </w:rPr>
        <w:t>komen</w:t>
      </w:r>
      <w:r w:rsidR="00B87A4D">
        <w:rPr>
          <w:rFonts w:ascii="Corbel" w:hAnsi="Corbel" w:cstheme="minorHAnsi"/>
          <w:sz w:val="22"/>
          <w:szCs w:val="22"/>
          <w:lang w:eastAsia="en-US"/>
        </w:rPr>
        <w:t>:</w:t>
      </w:r>
    </w:p>
    <w:p w14:paraId="042953CD" w14:textId="04BF0BAF" w:rsidR="009C25E0" w:rsidRDefault="009C25E0" w:rsidP="36710EDA">
      <w:pPr>
        <w:pStyle w:val="Lijstalinea"/>
        <w:numPr>
          <w:ilvl w:val="0"/>
          <w:numId w:val="15"/>
        </w:numPr>
        <w:spacing w:after="0" w:line="240" w:lineRule="auto"/>
        <w:rPr>
          <w:rFonts w:ascii="Corbel" w:hAnsi="Corbel" w:cstheme="minorBidi"/>
          <w:sz w:val="22"/>
          <w:szCs w:val="22"/>
          <w:lang w:eastAsia="en-US"/>
        </w:rPr>
      </w:pPr>
      <w:r w:rsidRPr="36710EDA">
        <w:rPr>
          <w:rFonts w:ascii="Corbel" w:hAnsi="Corbel" w:cstheme="minorBidi"/>
          <w:sz w:val="22"/>
          <w:szCs w:val="22"/>
          <w:lang w:eastAsia="en-US"/>
        </w:rPr>
        <w:t>1</w:t>
      </w:r>
      <w:r w:rsidRPr="36710EDA">
        <w:rPr>
          <w:rFonts w:ascii="Corbel" w:hAnsi="Corbel" w:cstheme="minorBidi"/>
          <w:sz w:val="22"/>
          <w:szCs w:val="22"/>
          <w:vertAlign w:val="superscript"/>
          <w:lang w:eastAsia="en-US"/>
        </w:rPr>
        <w:t>e</w:t>
      </w:r>
      <w:r w:rsidRPr="36710EDA">
        <w:rPr>
          <w:rFonts w:ascii="Corbel" w:hAnsi="Corbel" w:cstheme="minorBidi"/>
          <w:sz w:val="22"/>
          <w:szCs w:val="22"/>
          <w:lang w:eastAsia="en-US"/>
        </w:rPr>
        <w:t xml:space="preserve"> keer te laat</w:t>
      </w:r>
      <w:r w:rsidR="00527C9A" w:rsidRPr="36710EDA">
        <w:rPr>
          <w:rFonts w:ascii="Corbel" w:hAnsi="Corbel" w:cstheme="minorBidi"/>
          <w:sz w:val="22"/>
          <w:szCs w:val="22"/>
          <w:lang w:eastAsia="en-US"/>
        </w:rPr>
        <w:t>:</w:t>
      </w:r>
      <w:r w:rsidRPr="36710EDA">
        <w:rPr>
          <w:rFonts w:ascii="Corbel" w:hAnsi="Corbel" w:cstheme="minorBidi"/>
          <w:sz w:val="22"/>
          <w:szCs w:val="22"/>
          <w:lang w:eastAsia="en-US"/>
        </w:rPr>
        <w:t xml:space="preserve"> een waarschuwing voor de leerling</w:t>
      </w:r>
      <w:r w:rsidR="30AC67EF" w:rsidRPr="36710EDA">
        <w:rPr>
          <w:rFonts w:ascii="Corbel" w:hAnsi="Corbel" w:cstheme="minorBidi"/>
          <w:sz w:val="22"/>
          <w:szCs w:val="22"/>
          <w:lang w:eastAsia="en-US"/>
        </w:rPr>
        <w:t>.</w:t>
      </w:r>
      <w:r w:rsidRPr="36710EDA">
        <w:rPr>
          <w:rFonts w:ascii="Corbel" w:hAnsi="Corbel" w:cstheme="minorBidi"/>
          <w:sz w:val="22"/>
          <w:szCs w:val="22"/>
          <w:lang w:eastAsia="en-US"/>
        </w:rPr>
        <w:t xml:space="preserve"> </w:t>
      </w:r>
    </w:p>
    <w:p w14:paraId="40808370" w14:textId="2B67AB13" w:rsidR="009C25E0" w:rsidRDefault="009C25E0" w:rsidP="36710EDA">
      <w:pPr>
        <w:pStyle w:val="Lijstalinea"/>
        <w:numPr>
          <w:ilvl w:val="0"/>
          <w:numId w:val="15"/>
        </w:numPr>
        <w:spacing w:after="0" w:line="240" w:lineRule="auto"/>
        <w:rPr>
          <w:rFonts w:ascii="Corbel" w:hAnsi="Corbel" w:cstheme="minorBidi"/>
          <w:sz w:val="22"/>
          <w:szCs w:val="22"/>
          <w:lang w:eastAsia="en-US"/>
        </w:rPr>
      </w:pPr>
      <w:r w:rsidRPr="36710EDA">
        <w:rPr>
          <w:rFonts w:ascii="Corbel" w:hAnsi="Corbel" w:cstheme="minorBidi"/>
          <w:sz w:val="22"/>
          <w:szCs w:val="22"/>
          <w:lang w:eastAsia="en-US"/>
        </w:rPr>
        <w:t>2</w:t>
      </w:r>
      <w:r w:rsidRPr="36710EDA">
        <w:rPr>
          <w:rFonts w:ascii="Corbel" w:hAnsi="Corbel" w:cstheme="minorBidi"/>
          <w:sz w:val="22"/>
          <w:szCs w:val="22"/>
          <w:vertAlign w:val="superscript"/>
          <w:lang w:eastAsia="en-US"/>
        </w:rPr>
        <w:t>de</w:t>
      </w:r>
      <w:r w:rsidRPr="36710EDA">
        <w:rPr>
          <w:rFonts w:ascii="Corbel" w:hAnsi="Corbel" w:cstheme="minorBidi"/>
          <w:sz w:val="22"/>
          <w:szCs w:val="22"/>
          <w:lang w:eastAsia="en-US"/>
        </w:rPr>
        <w:t xml:space="preserve"> keer te laat</w:t>
      </w:r>
      <w:r w:rsidR="00527C9A" w:rsidRPr="36710EDA">
        <w:rPr>
          <w:rFonts w:ascii="Corbel" w:hAnsi="Corbel" w:cstheme="minorBidi"/>
          <w:sz w:val="22"/>
          <w:szCs w:val="22"/>
          <w:lang w:eastAsia="en-US"/>
        </w:rPr>
        <w:t>:</w:t>
      </w:r>
      <w:r w:rsidRPr="36710EDA">
        <w:rPr>
          <w:rFonts w:ascii="Corbel" w:hAnsi="Corbel" w:cstheme="minorBidi"/>
          <w:sz w:val="22"/>
          <w:szCs w:val="22"/>
          <w:lang w:eastAsia="en-US"/>
        </w:rPr>
        <w:t xml:space="preserve"> de ouders</w:t>
      </w:r>
      <w:r w:rsidR="008F2E3E" w:rsidRPr="36710EDA">
        <w:rPr>
          <w:rFonts w:ascii="Corbel" w:hAnsi="Corbel" w:cstheme="minorBidi"/>
          <w:sz w:val="22"/>
          <w:szCs w:val="22"/>
          <w:lang w:eastAsia="en-US"/>
        </w:rPr>
        <w:t>/ verzorgers</w:t>
      </w:r>
      <w:r w:rsidRPr="36710EDA">
        <w:rPr>
          <w:rFonts w:ascii="Corbel" w:hAnsi="Corbel" w:cstheme="minorBidi"/>
          <w:sz w:val="22"/>
          <w:szCs w:val="22"/>
          <w:lang w:eastAsia="en-US"/>
        </w:rPr>
        <w:t xml:space="preserve"> worden op de hoogte gebracht</w:t>
      </w:r>
      <w:r w:rsidR="30AC67EF" w:rsidRPr="36710EDA">
        <w:rPr>
          <w:rFonts w:ascii="Corbel" w:hAnsi="Corbel" w:cstheme="minorBidi"/>
          <w:sz w:val="22"/>
          <w:szCs w:val="22"/>
          <w:lang w:eastAsia="en-US"/>
        </w:rPr>
        <w:t>.</w:t>
      </w:r>
    </w:p>
    <w:p w14:paraId="795FD331" w14:textId="3DD95433" w:rsidR="22C08CB3" w:rsidRDefault="22C08CB3" w:rsidP="00E42B56">
      <w:pPr>
        <w:pStyle w:val="Lijstalinea"/>
        <w:numPr>
          <w:ilvl w:val="0"/>
          <w:numId w:val="15"/>
        </w:numPr>
        <w:spacing w:after="0" w:line="240" w:lineRule="auto"/>
        <w:rPr>
          <w:rFonts w:ascii="Corbel" w:hAnsi="Corbel" w:cstheme="minorBidi"/>
          <w:sz w:val="22"/>
          <w:szCs w:val="22"/>
          <w:lang w:eastAsia="en-US"/>
        </w:rPr>
      </w:pPr>
      <w:r w:rsidRPr="682A2CEF">
        <w:rPr>
          <w:rFonts w:ascii="Corbel" w:hAnsi="Corbel" w:cstheme="minorBidi"/>
          <w:sz w:val="22"/>
          <w:szCs w:val="22"/>
          <w:lang w:eastAsia="en-US"/>
        </w:rPr>
        <w:t>3</w:t>
      </w:r>
      <w:r w:rsidRPr="682A2CEF">
        <w:rPr>
          <w:rFonts w:ascii="Corbel" w:hAnsi="Corbel" w:cstheme="minorBidi"/>
          <w:sz w:val="22"/>
          <w:szCs w:val="22"/>
          <w:vertAlign w:val="superscript"/>
          <w:lang w:eastAsia="en-US"/>
        </w:rPr>
        <w:t>de</w:t>
      </w:r>
      <w:r w:rsidRPr="682A2CEF">
        <w:rPr>
          <w:rFonts w:ascii="Corbel" w:hAnsi="Corbel" w:cstheme="minorBidi"/>
          <w:sz w:val="22"/>
          <w:szCs w:val="22"/>
          <w:lang w:eastAsia="en-US"/>
        </w:rPr>
        <w:t xml:space="preserve"> keer te laat</w:t>
      </w:r>
      <w:r w:rsidR="00527C9A">
        <w:rPr>
          <w:rFonts w:ascii="Corbel" w:hAnsi="Corbel" w:cstheme="minorBidi"/>
          <w:sz w:val="22"/>
          <w:szCs w:val="22"/>
          <w:lang w:eastAsia="en-US"/>
        </w:rPr>
        <w:t>:</w:t>
      </w:r>
      <w:r w:rsidRPr="682A2CEF">
        <w:rPr>
          <w:rFonts w:ascii="Corbel" w:hAnsi="Corbel" w:cstheme="minorBidi"/>
          <w:sz w:val="22"/>
          <w:szCs w:val="22"/>
          <w:lang w:eastAsia="en-US"/>
        </w:rPr>
        <w:t xml:space="preserve"> de leerling moet zich de volgende dag om 8.00 uur op school melden. De leerling meldt zich bij de leerkracht en krijgt een passende taak.</w:t>
      </w:r>
    </w:p>
    <w:p w14:paraId="29A20510" w14:textId="043FA80D" w:rsidR="00F43D05" w:rsidRPr="00460CD6" w:rsidRDefault="00ED1F92" w:rsidP="00F43D05">
      <w:pPr>
        <w:numPr>
          <w:ilvl w:val="0"/>
          <w:numId w:val="15"/>
        </w:numPr>
        <w:spacing w:after="0" w:line="240" w:lineRule="auto"/>
        <w:rPr>
          <w:rFonts w:ascii="Corbel" w:hAnsi="Corbel" w:cs="Arial"/>
          <w:sz w:val="22"/>
          <w:szCs w:val="22"/>
        </w:rPr>
      </w:pPr>
      <w:r>
        <w:rPr>
          <w:rFonts w:ascii="Corbel" w:hAnsi="Corbel" w:cs="Arial"/>
          <w:sz w:val="22"/>
          <w:szCs w:val="22"/>
        </w:rPr>
        <w:t>6</w:t>
      </w:r>
      <w:r w:rsidRPr="00ED1F92">
        <w:rPr>
          <w:rFonts w:ascii="Corbel" w:hAnsi="Corbel" w:cs="Arial"/>
          <w:sz w:val="22"/>
          <w:szCs w:val="22"/>
          <w:vertAlign w:val="superscript"/>
        </w:rPr>
        <w:t>de</w:t>
      </w:r>
      <w:r>
        <w:rPr>
          <w:rFonts w:ascii="Corbel" w:hAnsi="Corbel" w:cs="Arial"/>
          <w:sz w:val="22"/>
          <w:szCs w:val="22"/>
        </w:rPr>
        <w:t xml:space="preserve"> keer</w:t>
      </w:r>
      <w:r w:rsidR="00F43D05">
        <w:rPr>
          <w:rFonts w:ascii="Corbel" w:hAnsi="Corbel" w:cs="Arial"/>
          <w:sz w:val="22"/>
          <w:szCs w:val="22"/>
        </w:rPr>
        <w:t xml:space="preserve"> te laat</w:t>
      </w:r>
      <w:r>
        <w:rPr>
          <w:rFonts w:ascii="Corbel" w:hAnsi="Corbel" w:cs="Arial"/>
          <w:sz w:val="22"/>
          <w:szCs w:val="22"/>
        </w:rPr>
        <w:t>: de ouders</w:t>
      </w:r>
      <w:r w:rsidR="008F2E3E">
        <w:rPr>
          <w:rFonts w:ascii="Corbel" w:hAnsi="Corbel" w:cs="Arial"/>
          <w:sz w:val="22"/>
          <w:szCs w:val="22"/>
        </w:rPr>
        <w:t>/ verzorgers</w:t>
      </w:r>
      <w:r>
        <w:rPr>
          <w:rFonts w:ascii="Corbel" w:hAnsi="Corbel" w:cs="Arial"/>
          <w:sz w:val="22"/>
          <w:szCs w:val="22"/>
        </w:rPr>
        <w:t xml:space="preserve"> krijgen een brief</w:t>
      </w:r>
      <w:r w:rsidR="00F43D05">
        <w:rPr>
          <w:rFonts w:ascii="Corbel" w:hAnsi="Corbel" w:cs="Arial"/>
          <w:sz w:val="22"/>
          <w:szCs w:val="22"/>
        </w:rPr>
        <w:t xml:space="preserve"> van de leerkracht namens de directie</w:t>
      </w:r>
      <w:r w:rsidR="00F43D05" w:rsidRPr="000D1DF0">
        <w:rPr>
          <w:rFonts w:ascii="Corbel" w:hAnsi="Corbel" w:cs="Arial"/>
          <w:sz w:val="22"/>
          <w:szCs w:val="22"/>
        </w:rPr>
        <w:t>.</w:t>
      </w:r>
    </w:p>
    <w:p w14:paraId="65DABB45" w14:textId="13182F6E" w:rsidR="00F25833" w:rsidRDefault="008F2E3E" w:rsidP="00E42B56">
      <w:pPr>
        <w:pStyle w:val="Lijstalinea"/>
        <w:numPr>
          <w:ilvl w:val="0"/>
          <w:numId w:val="15"/>
        </w:numPr>
        <w:spacing w:after="0" w:line="240" w:lineRule="auto"/>
        <w:rPr>
          <w:rStyle w:val="Kop1Char"/>
          <w:rFonts w:ascii="Corbel" w:hAnsi="Corbel" w:cstheme="minorBidi"/>
          <w:caps w:val="0"/>
          <w:color w:val="auto"/>
          <w:sz w:val="22"/>
          <w:szCs w:val="22"/>
          <w:lang w:eastAsia="en-US"/>
        </w:rPr>
      </w:pPr>
      <w:r>
        <w:rPr>
          <w:rStyle w:val="Kop1Char"/>
          <w:rFonts w:ascii="Corbel" w:hAnsi="Corbel" w:cstheme="minorBidi"/>
          <w:caps w:val="0"/>
          <w:color w:val="auto"/>
          <w:sz w:val="22"/>
          <w:szCs w:val="22"/>
          <w:lang w:eastAsia="en-US"/>
        </w:rPr>
        <w:t>9</w:t>
      </w:r>
      <w:r w:rsidRPr="008F2E3E">
        <w:rPr>
          <w:rStyle w:val="Kop1Char"/>
          <w:rFonts w:ascii="Corbel" w:hAnsi="Corbel" w:cstheme="minorBidi"/>
          <w:caps w:val="0"/>
          <w:color w:val="auto"/>
          <w:sz w:val="22"/>
          <w:szCs w:val="22"/>
          <w:vertAlign w:val="superscript"/>
          <w:lang w:eastAsia="en-US"/>
        </w:rPr>
        <w:t>de</w:t>
      </w:r>
      <w:r>
        <w:rPr>
          <w:rStyle w:val="Kop1Char"/>
          <w:rFonts w:ascii="Corbel" w:hAnsi="Corbel" w:cstheme="minorBidi"/>
          <w:caps w:val="0"/>
          <w:color w:val="auto"/>
          <w:sz w:val="22"/>
          <w:szCs w:val="22"/>
          <w:lang w:eastAsia="en-US"/>
        </w:rPr>
        <w:t xml:space="preserve"> keer te laat: de ouders krijgen een herinneringsbrief van de leerkracht namens de directie.</w:t>
      </w:r>
    </w:p>
    <w:p w14:paraId="3538FF27" w14:textId="193FEB82" w:rsidR="008F2E3E" w:rsidRDefault="00B012EB" w:rsidP="00E42B56">
      <w:pPr>
        <w:pStyle w:val="Lijstalinea"/>
        <w:numPr>
          <w:ilvl w:val="0"/>
          <w:numId w:val="15"/>
        </w:numPr>
        <w:spacing w:after="0" w:line="240" w:lineRule="auto"/>
        <w:rPr>
          <w:rStyle w:val="Kop1Char"/>
          <w:rFonts w:ascii="Corbel" w:hAnsi="Corbel" w:cstheme="minorBidi"/>
          <w:caps w:val="0"/>
          <w:color w:val="auto"/>
          <w:sz w:val="22"/>
          <w:szCs w:val="22"/>
          <w:lang w:eastAsia="en-US"/>
        </w:rPr>
      </w:pPr>
      <w:r>
        <w:rPr>
          <w:rStyle w:val="Kop1Char"/>
          <w:rFonts w:ascii="Corbel" w:hAnsi="Corbel" w:cstheme="minorBidi"/>
          <w:caps w:val="0"/>
          <w:color w:val="auto"/>
          <w:sz w:val="22"/>
          <w:szCs w:val="22"/>
          <w:lang w:eastAsia="en-US"/>
        </w:rPr>
        <w:t>12</w:t>
      </w:r>
      <w:r w:rsidRPr="00B012EB">
        <w:rPr>
          <w:rStyle w:val="Kop1Char"/>
          <w:rFonts w:ascii="Corbel" w:hAnsi="Corbel" w:cstheme="minorBidi"/>
          <w:caps w:val="0"/>
          <w:color w:val="auto"/>
          <w:sz w:val="22"/>
          <w:szCs w:val="22"/>
          <w:vertAlign w:val="superscript"/>
          <w:lang w:eastAsia="en-US"/>
        </w:rPr>
        <w:t>de</w:t>
      </w:r>
      <w:r>
        <w:rPr>
          <w:rStyle w:val="Kop1Char"/>
          <w:rFonts w:ascii="Corbel" w:hAnsi="Corbel" w:cstheme="minorBidi"/>
          <w:caps w:val="0"/>
          <w:color w:val="auto"/>
          <w:sz w:val="22"/>
          <w:szCs w:val="22"/>
          <w:lang w:eastAsia="en-US"/>
        </w:rPr>
        <w:t xml:space="preserve"> keer te laat: de leerkracht maakt, in overleg met de directie, melding bij </w:t>
      </w:r>
      <w:r w:rsidR="00011AD3">
        <w:rPr>
          <w:rStyle w:val="Kop1Char"/>
          <w:rFonts w:ascii="Corbel" w:hAnsi="Corbel" w:cstheme="minorBidi"/>
          <w:caps w:val="0"/>
          <w:color w:val="auto"/>
          <w:sz w:val="22"/>
          <w:szCs w:val="22"/>
          <w:lang w:eastAsia="en-US"/>
        </w:rPr>
        <w:t>leerplicht.</w:t>
      </w:r>
      <w:r>
        <w:rPr>
          <w:rStyle w:val="Kop1Char"/>
          <w:rFonts w:ascii="Corbel" w:hAnsi="Corbel" w:cstheme="minorBidi"/>
          <w:caps w:val="0"/>
          <w:color w:val="auto"/>
          <w:sz w:val="22"/>
          <w:szCs w:val="22"/>
          <w:lang w:eastAsia="en-US"/>
        </w:rPr>
        <w:t xml:space="preserve"> </w:t>
      </w:r>
    </w:p>
    <w:p w14:paraId="6DB3F5C2" w14:textId="4AEBEE4E" w:rsidR="682A2CEF" w:rsidRDefault="682A2CEF" w:rsidP="682A2CEF">
      <w:pPr>
        <w:spacing w:after="0" w:line="240" w:lineRule="auto"/>
        <w:rPr>
          <w:rFonts w:ascii="Corbel" w:hAnsi="Corbel" w:cstheme="minorBidi"/>
          <w:sz w:val="22"/>
          <w:szCs w:val="22"/>
          <w:lang w:eastAsia="en-US"/>
        </w:rPr>
      </w:pPr>
    </w:p>
    <w:p w14:paraId="56DB9DBB" w14:textId="15DF69C3" w:rsidR="000A4DD5" w:rsidRDefault="002453C7" w:rsidP="682A2CEF">
      <w:pPr>
        <w:spacing w:after="0" w:line="240" w:lineRule="auto"/>
        <w:rPr>
          <w:rFonts w:ascii="Corbel" w:hAnsi="Corbel" w:cstheme="minorBidi"/>
          <w:sz w:val="22"/>
          <w:szCs w:val="22"/>
          <w:lang w:eastAsia="en-US"/>
        </w:rPr>
      </w:pPr>
      <w:r>
        <w:rPr>
          <w:rFonts w:ascii="Corbel" w:hAnsi="Corbel" w:cstheme="minorBidi"/>
          <w:sz w:val="22"/>
          <w:szCs w:val="22"/>
          <w:lang w:eastAsia="en-US"/>
        </w:rPr>
        <w:t>Wanneer een leerling afwezig is</w:t>
      </w:r>
      <w:r w:rsidR="45952CD2" w:rsidRPr="36710EDA">
        <w:rPr>
          <w:rFonts w:ascii="Corbel" w:hAnsi="Corbel" w:cstheme="minorBidi"/>
          <w:sz w:val="22"/>
          <w:szCs w:val="22"/>
          <w:lang w:eastAsia="en-US"/>
        </w:rPr>
        <w:t>,</w:t>
      </w:r>
      <w:r>
        <w:rPr>
          <w:rFonts w:ascii="Corbel" w:hAnsi="Corbel" w:cstheme="minorBidi"/>
          <w:sz w:val="22"/>
          <w:szCs w:val="22"/>
          <w:lang w:eastAsia="en-US"/>
        </w:rPr>
        <w:t xml:space="preserve"> </w:t>
      </w:r>
      <w:r w:rsidR="000A4DD5">
        <w:rPr>
          <w:rFonts w:ascii="Corbel" w:hAnsi="Corbel" w:cstheme="minorBidi"/>
          <w:sz w:val="22"/>
          <w:szCs w:val="22"/>
          <w:lang w:eastAsia="en-US"/>
        </w:rPr>
        <w:t>wordt dit door ouders/ verzorgers doorgegeven aan school</w:t>
      </w:r>
      <w:r w:rsidR="00187166">
        <w:rPr>
          <w:rFonts w:ascii="Corbel" w:hAnsi="Corbel" w:cstheme="minorBidi"/>
          <w:sz w:val="22"/>
          <w:szCs w:val="22"/>
          <w:lang w:eastAsia="en-US"/>
        </w:rPr>
        <w:t xml:space="preserve">; dit wordt </w:t>
      </w:r>
      <w:r w:rsidR="00231DB0">
        <w:rPr>
          <w:rFonts w:ascii="Corbel" w:hAnsi="Corbel" w:cstheme="minorBidi"/>
          <w:sz w:val="22"/>
          <w:szCs w:val="22"/>
          <w:lang w:eastAsia="en-US"/>
        </w:rPr>
        <w:t>in het leerlingvolgsysteem genoteerd.</w:t>
      </w:r>
    </w:p>
    <w:p w14:paraId="7D93F116" w14:textId="686F016F" w:rsidR="00300DF3" w:rsidRDefault="000A4DD5" w:rsidP="682A2CEF">
      <w:pPr>
        <w:spacing w:after="0" w:line="240" w:lineRule="auto"/>
        <w:rPr>
          <w:rFonts w:ascii="Corbel" w:hAnsi="Corbel" w:cstheme="minorBidi"/>
          <w:sz w:val="22"/>
          <w:szCs w:val="22"/>
          <w:lang w:eastAsia="en-US"/>
        </w:rPr>
      </w:pPr>
      <w:r>
        <w:rPr>
          <w:rFonts w:ascii="Corbel" w:hAnsi="Corbel" w:cstheme="minorBidi"/>
          <w:sz w:val="22"/>
          <w:szCs w:val="22"/>
          <w:lang w:eastAsia="en-US"/>
        </w:rPr>
        <w:t xml:space="preserve">Is </w:t>
      </w:r>
      <w:r w:rsidR="00186BC8">
        <w:rPr>
          <w:rFonts w:ascii="Corbel" w:hAnsi="Corbel" w:cstheme="minorBidi"/>
          <w:sz w:val="22"/>
          <w:szCs w:val="22"/>
          <w:lang w:eastAsia="en-US"/>
        </w:rPr>
        <w:t>een</w:t>
      </w:r>
      <w:r>
        <w:rPr>
          <w:rFonts w:ascii="Corbel" w:hAnsi="Corbel" w:cstheme="minorBidi"/>
          <w:sz w:val="22"/>
          <w:szCs w:val="22"/>
          <w:lang w:eastAsia="en-US"/>
        </w:rPr>
        <w:t xml:space="preserve"> </w:t>
      </w:r>
      <w:r w:rsidR="00186BC8">
        <w:rPr>
          <w:rFonts w:ascii="Corbel" w:hAnsi="Corbel" w:cstheme="minorBidi"/>
          <w:sz w:val="22"/>
          <w:szCs w:val="22"/>
          <w:lang w:eastAsia="en-US"/>
        </w:rPr>
        <w:t xml:space="preserve">leerling afwezig zonder dat dit </w:t>
      </w:r>
      <w:r w:rsidR="00A23988">
        <w:rPr>
          <w:rFonts w:ascii="Corbel" w:hAnsi="Corbel" w:cstheme="minorBidi"/>
          <w:sz w:val="22"/>
          <w:szCs w:val="22"/>
          <w:lang w:eastAsia="en-US"/>
        </w:rPr>
        <w:t>met een geoorloofde reden is gemeld</w:t>
      </w:r>
      <w:r w:rsidR="229797C7" w:rsidRPr="36710EDA">
        <w:rPr>
          <w:rFonts w:ascii="Corbel" w:hAnsi="Corbel" w:cstheme="minorBidi"/>
          <w:sz w:val="22"/>
          <w:szCs w:val="22"/>
          <w:lang w:eastAsia="en-US"/>
        </w:rPr>
        <w:t>,</w:t>
      </w:r>
      <w:r w:rsidR="00B52AD8">
        <w:rPr>
          <w:rFonts w:ascii="Corbel" w:hAnsi="Corbel" w:cstheme="minorBidi"/>
          <w:sz w:val="22"/>
          <w:szCs w:val="22"/>
          <w:lang w:eastAsia="en-US"/>
        </w:rPr>
        <w:t xml:space="preserve"> wordt </w:t>
      </w:r>
      <w:r w:rsidR="00BA5491">
        <w:rPr>
          <w:rFonts w:ascii="Corbel" w:hAnsi="Corbel" w:cstheme="minorBidi"/>
          <w:sz w:val="22"/>
          <w:szCs w:val="22"/>
          <w:lang w:eastAsia="en-US"/>
        </w:rPr>
        <w:t>dit</w:t>
      </w:r>
      <w:r w:rsidR="00231DB0">
        <w:rPr>
          <w:rFonts w:ascii="Corbel" w:hAnsi="Corbel" w:cstheme="minorBidi"/>
          <w:sz w:val="22"/>
          <w:szCs w:val="22"/>
          <w:lang w:eastAsia="en-US"/>
        </w:rPr>
        <w:t xml:space="preserve"> ook</w:t>
      </w:r>
      <w:r w:rsidR="00B52AD8">
        <w:rPr>
          <w:rFonts w:ascii="Corbel" w:hAnsi="Corbel" w:cstheme="minorBidi"/>
          <w:sz w:val="22"/>
          <w:szCs w:val="22"/>
          <w:lang w:eastAsia="en-US"/>
        </w:rPr>
        <w:t xml:space="preserve"> in het </w:t>
      </w:r>
      <w:r w:rsidR="00BA5491">
        <w:rPr>
          <w:rFonts w:ascii="Corbel" w:hAnsi="Corbel" w:cstheme="minorBidi"/>
          <w:sz w:val="22"/>
          <w:szCs w:val="22"/>
          <w:lang w:eastAsia="en-US"/>
        </w:rPr>
        <w:t xml:space="preserve">leerlingvolgsysteem Parnassys </w:t>
      </w:r>
      <w:r w:rsidR="00231DB0">
        <w:rPr>
          <w:rFonts w:ascii="Corbel" w:hAnsi="Corbel" w:cstheme="minorBidi"/>
          <w:sz w:val="22"/>
          <w:szCs w:val="22"/>
          <w:lang w:eastAsia="en-US"/>
        </w:rPr>
        <w:t>genoteerd. Wanneer dit te vaak</w:t>
      </w:r>
      <w:r w:rsidR="00BD5921">
        <w:rPr>
          <w:rFonts w:ascii="Corbel" w:hAnsi="Corbel" w:cstheme="minorBidi"/>
          <w:sz w:val="22"/>
          <w:szCs w:val="22"/>
          <w:lang w:eastAsia="en-US"/>
        </w:rPr>
        <w:t xml:space="preserve"> </w:t>
      </w:r>
      <w:r w:rsidR="00CC0F0A">
        <w:rPr>
          <w:rFonts w:ascii="Corbel" w:hAnsi="Corbel" w:cstheme="minorBidi"/>
          <w:sz w:val="22"/>
          <w:szCs w:val="22"/>
          <w:lang w:eastAsia="en-US"/>
        </w:rPr>
        <w:t>gebeurt</w:t>
      </w:r>
      <w:r w:rsidR="00BD5921">
        <w:rPr>
          <w:rFonts w:ascii="Corbel" w:hAnsi="Corbel" w:cstheme="minorBidi"/>
          <w:sz w:val="22"/>
          <w:szCs w:val="22"/>
          <w:lang w:eastAsia="en-US"/>
        </w:rPr>
        <w:t xml:space="preserve"> </w:t>
      </w:r>
      <w:r w:rsidR="00BD5921" w:rsidRPr="00BD5921">
        <w:rPr>
          <w:rFonts w:ascii="Corbel" w:hAnsi="Corbel" w:cstheme="minorBidi"/>
          <w:sz w:val="22"/>
          <w:szCs w:val="22"/>
          <w:lang w:eastAsia="en-US"/>
        </w:rPr>
        <w:t xml:space="preserve"> (16 uur binnen 4 weken)</w:t>
      </w:r>
      <w:r w:rsidR="72330E71" w:rsidRPr="36710EDA">
        <w:rPr>
          <w:rFonts w:ascii="Corbel" w:hAnsi="Corbel" w:cstheme="minorBidi"/>
          <w:sz w:val="22"/>
          <w:szCs w:val="22"/>
          <w:lang w:eastAsia="en-US"/>
        </w:rPr>
        <w:t>,</w:t>
      </w:r>
      <w:r w:rsidR="00CC0F0A">
        <w:rPr>
          <w:rFonts w:ascii="Corbel" w:hAnsi="Corbel" w:cstheme="minorBidi"/>
          <w:sz w:val="22"/>
          <w:szCs w:val="22"/>
          <w:lang w:eastAsia="en-US"/>
        </w:rPr>
        <w:t xml:space="preserve"> wordt hier door de leerkracht, in overleg met de directie, melding van gemaakt bij </w:t>
      </w:r>
      <w:r w:rsidR="006A478E">
        <w:rPr>
          <w:rFonts w:ascii="Corbel" w:hAnsi="Corbel" w:cstheme="minorBidi"/>
          <w:sz w:val="22"/>
          <w:szCs w:val="22"/>
          <w:lang w:eastAsia="en-US"/>
        </w:rPr>
        <w:t>leerplicht.</w:t>
      </w:r>
    </w:p>
    <w:p w14:paraId="624DAE34" w14:textId="6A605B23" w:rsidR="00725479" w:rsidRPr="00EE3B49" w:rsidRDefault="00725479" w:rsidP="00EE3B49">
      <w:pPr>
        <w:spacing w:line="240" w:lineRule="auto"/>
        <w:rPr>
          <w:rFonts w:eastAsiaTheme="minorEastAsia" w:cstheme="minorBidi"/>
          <w:color w:val="000000" w:themeColor="text1"/>
          <w:sz w:val="22"/>
          <w:szCs w:val="22"/>
        </w:rPr>
      </w:pPr>
      <w:r w:rsidRPr="00EE3B49">
        <w:rPr>
          <w:rFonts w:ascii="Calibri Light" w:eastAsia="Calibri Light" w:hAnsi="Calibri Light" w:cs="Calibri Light"/>
          <w:color w:val="000000" w:themeColor="text1"/>
          <w:sz w:val="22"/>
          <w:szCs w:val="22"/>
        </w:rPr>
        <w:t>Als er sprake is van regelmatig ongeoorloofd verzuim</w:t>
      </w:r>
      <w:r w:rsidR="548623FB" w:rsidRPr="36710EDA">
        <w:rPr>
          <w:rFonts w:ascii="Calibri Light" w:eastAsia="Calibri Light" w:hAnsi="Calibri Light" w:cs="Calibri Light"/>
          <w:color w:val="000000" w:themeColor="text1"/>
          <w:sz w:val="22"/>
          <w:szCs w:val="22"/>
        </w:rPr>
        <w:t>,</w:t>
      </w:r>
      <w:r w:rsidRPr="00EE3B49">
        <w:rPr>
          <w:rFonts w:ascii="Calibri Light" w:eastAsia="Calibri Light" w:hAnsi="Calibri Light" w:cs="Calibri Light"/>
          <w:color w:val="000000" w:themeColor="text1"/>
          <w:sz w:val="22"/>
          <w:szCs w:val="22"/>
        </w:rPr>
        <w:t xml:space="preserve"> neemt de leerkracht contact op met directie/intern begeleider (zie verzuimprotocol).</w:t>
      </w:r>
    </w:p>
    <w:p w14:paraId="535F0FD4" w14:textId="77777777" w:rsidR="00B8284C" w:rsidRDefault="00B8284C" w:rsidP="682A2CEF">
      <w:pPr>
        <w:spacing w:after="0" w:line="240" w:lineRule="auto"/>
        <w:rPr>
          <w:rFonts w:ascii="Corbel" w:hAnsi="Corbel" w:cstheme="minorBidi"/>
          <w:sz w:val="22"/>
          <w:szCs w:val="22"/>
          <w:lang w:eastAsia="en-US"/>
        </w:rPr>
      </w:pPr>
    </w:p>
    <w:p w14:paraId="6D4CAD04" w14:textId="55BDF3B7" w:rsidR="682A2CEF" w:rsidRDefault="682A2CEF" w:rsidP="682A2CEF">
      <w:pPr>
        <w:spacing w:after="0" w:line="240" w:lineRule="auto"/>
        <w:rPr>
          <w:rFonts w:ascii="Corbel" w:hAnsi="Corbel" w:cstheme="minorBidi"/>
          <w:sz w:val="22"/>
          <w:szCs w:val="22"/>
          <w:lang w:eastAsia="en-US"/>
        </w:rPr>
      </w:pPr>
    </w:p>
    <w:p w14:paraId="7960D59C" w14:textId="71278445" w:rsidR="00B27A08" w:rsidRDefault="00244FED" w:rsidP="00416B73">
      <w:pPr>
        <w:pStyle w:val="Geenafstand"/>
        <w:rPr>
          <w:rStyle w:val="Kop1Char"/>
        </w:rPr>
      </w:pPr>
      <w:r>
        <w:rPr>
          <w:rStyle w:val="Kop1Char"/>
        </w:rPr>
        <w:t>Hoofdstuk 2</w:t>
      </w:r>
      <w:r>
        <w:tab/>
      </w:r>
      <w:r w:rsidR="006F38B0">
        <w:rPr>
          <w:rStyle w:val="Kop1Char"/>
        </w:rPr>
        <w:t xml:space="preserve">Pedagogische </w:t>
      </w:r>
      <w:r w:rsidR="006F38B0" w:rsidRPr="3B00DE5A">
        <w:rPr>
          <w:rStyle w:val="Kop1Char"/>
        </w:rPr>
        <w:t>pijlers</w:t>
      </w:r>
    </w:p>
    <w:p w14:paraId="61509819" w14:textId="618608F0" w:rsidR="00F9044C" w:rsidRPr="00CD0B45" w:rsidRDefault="009D057E" w:rsidP="682A2CEF">
      <w:pPr>
        <w:pStyle w:val="Kop2"/>
        <w:rPr>
          <w:rStyle w:val="Intensieveverwijzing"/>
          <w:b/>
          <w:bCs/>
          <w:caps w:val="0"/>
          <w:spacing w:val="20"/>
          <w:sz w:val="28"/>
          <w:szCs w:val="28"/>
          <w:u w:val="none"/>
        </w:rPr>
      </w:pPr>
      <w:bookmarkStart w:id="5" w:name="_Toc337138431"/>
      <w:r>
        <w:rPr>
          <w:rStyle w:val="Intensieveverwijzing"/>
          <w:b/>
          <w:bCs/>
          <w:caps w:val="0"/>
          <w:spacing w:val="20"/>
          <w:sz w:val="28"/>
          <w:szCs w:val="28"/>
          <w:u w:val="none"/>
        </w:rPr>
        <w:t>2</w:t>
      </w:r>
      <w:r w:rsidR="7F72BE21" w:rsidRPr="682A2CEF">
        <w:rPr>
          <w:rStyle w:val="Intensieveverwijzing"/>
          <w:b/>
          <w:bCs/>
          <w:caps w:val="0"/>
          <w:spacing w:val="20"/>
          <w:sz w:val="28"/>
          <w:szCs w:val="28"/>
          <w:u w:val="none"/>
        </w:rPr>
        <w:t xml:space="preserve">. </w:t>
      </w:r>
      <w:bookmarkEnd w:id="5"/>
      <w:r w:rsidR="30CDA660" w:rsidRPr="682A2CEF">
        <w:rPr>
          <w:rStyle w:val="Intensieveverwijzing"/>
          <w:b/>
          <w:bCs/>
          <w:caps w:val="0"/>
          <w:spacing w:val="20"/>
          <w:sz w:val="28"/>
          <w:szCs w:val="28"/>
          <w:u w:val="none"/>
        </w:rPr>
        <w:t>Kanjertraining</w:t>
      </w:r>
    </w:p>
    <w:p w14:paraId="1DC8A92B" w14:textId="51D07D32" w:rsidR="00E460AC" w:rsidRDefault="000B1009" w:rsidP="00E460AC">
      <w:pPr>
        <w:rPr>
          <w:rFonts w:ascii="Corbel" w:hAnsi="Corbel"/>
          <w:sz w:val="22"/>
          <w:szCs w:val="22"/>
        </w:rPr>
      </w:pPr>
      <w:r>
        <w:rPr>
          <w:rFonts w:ascii="Corbel" w:hAnsi="Corbel"/>
          <w:sz w:val="22"/>
          <w:szCs w:val="22"/>
        </w:rPr>
        <w:t xml:space="preserve">Op onze school </w:t>
      </w:r>
      <w:r w:rsidR="00561812">
        <w:rPr>
          <w:rFonts w:ascii="Corbel" w:hAnsi="Corbel"/>
          <w:sz w:val="22"/>
          <w:szCs w:val="22"/>
        </w:rPr>
        <w:t xml:space="preserve">hebben alle leerkrachten en </w:t>
      </w:r>
      <w:r w:rsidR="0024516A">
        <w:rPr>
          <w:rFonts w:ascii="Corbel" w:hAnsi="Corbel"/>
          <w:sz w:val="22"/>
          <w:szCs w:val="22"/>
        </w:rPr>
        <w:t>leerkrachtondersteuners de</w:t>
      </w:r>
      <w:r w:rsidR="00E87BD0">
        <w:rPr>
          <w:rFonts w:ascii="Corbel" w:hAnsi="Corbel"/>
          <w:sz w:val="22"/>
          <w:szCs w:val="22"/>
        </w:rPr>
        <w:t xml:space="preserve"> </w:t>
      </w:r>
      <w:r w:rsidR="00A114A8">
        <w:rPr>
          <w:rFonts w:ascii="Corbel" w:hAnsi="Corbel"/>
          <w:sz w:val="22"/>
          <w:szCs w:val="22"/>
        </w:rPr>
        <w:t>Kanjertraining</w:t>
      </w:r>
      <w:r w:rsidR="0024516A">
        <w:rPr>
          <w:rFonts w:ascii="Corbel" w:hAnsi="Corbel"/>
          <w:sz w:val="22"/>
          <w:szCs w:val="22"/>
        </w:rPr>
        <w:t xml:space="preserve"> gevolgd</w:t>
      </w:r>
      <w:r w:rsidR="00517B51">
        <w:rPr>
          <w:rFonts w:ascii="Corbel" w:hAnsi="Corbel"/>
          <w:sz w:val="22"/>
          <w:szCs w:val="22"/>
        </w:rPr>
        <w:t xml:space="preserve">. </w:t>
      </w:r>
      <w:r w:rsidR="004F7B42">
        <w:rPr>
          <w:rFonts w:ascii="Corbel" w:hAnsi="Corbel"/>
          <w:sz w:val="22"/>
          <w:szCs w:val="22"/>
        </w:rPr>
        <w:t>De Kanjertraining helpt om</w:t>
      </w:r>
      <w:r w:rsidR="001B2B5D">
        <w:rPr>
          <w:rFonts w:ascii="Corbel" w:hAnsi="Corbel"/>
          <w:sz w:val="22"/>
          <w:szCs w:val="22"/>
        </w:rPr>
        <w:t>,</w:t>
      </w:r>
      <w:r w:rsidR="004F7B42">
        <w:rPr>
          <w:rFonts w:ascii="Corbel" w:hAnsi="Corbel"/>
          <w:sz w:val="22"/>
          <w:szCs w:val="22"/>
        </w:rPr>
        <w:t xml:space="preserve"> op school </w:t>
      </w:r>
      <w:r w:rsidR="009C34B4">
        <w:rPr>
          <w:rFonts w:ascii="Corbel" w:hAnsi="Corbel"/>
          <w:sz w:val="22"/>
          <w:szCs w:val="22"/>
        </w:rPr>
        <w:t>en in de samenwerking met ouders</w:t>
      </w:r>
      <w:r w:rsidR="001B2B5D">
        <w:rPr>
          <w:rFonts w:ascii="Corbel" w:hAnsi="Corbel"/>
          <w:sz w:val="22"/>
          <w:szCs w:val="22"/>
        </w:rPr>
        <w:t>,</w:t>
      </w:r>
      <w:r w:rsidR="009C34B4">
        <w:rPr>
          <w:rFonts w:ascii="Corbel" w:hAnsi="Corbel"/>
          <w:sz w:val="22"/>
          <w:szCs w:val="22"/>
        </w:rPr>
        <w:t xml:space="preserve"> </w:t>
      </w:r>
      <w:r w:rsidR="004F7B42">
        <w:rPr>
          <w:rFonts w:ascii="Corbel" w:hAnsi="Corbel"/>
          <w:sz w:val="22"/>
          <w:szCs w:val="22"/>
        </w:rPr>
        <w:t>een goed pedagogisch kl</w:t>
      </w:r>
      <w:r w:rsidR="009C34B4">
        <w:rPr>
          <w:rFonts w:ascii="Corbel" w:hAnsi="Corbel"/>
          <w:sz w:val="22"/>
          <w:szCs w:val="22"/>
        </w:rPr>
        <w:t>imaat neer te zetten</w:t>
      </w:r>
      <w:r w:rsidR="001B2B5D">
        <w:rPr>
          <w:rFonts w:ascii="Corbel" w:hAnsi="Corbel"/>
          <w:sz w:val="22"/>
          <w:szCs w:val="22"/>
        </w:rPr>
        <w:t xml:space="preserve">. </w:t>
      </w:r>
      <w:r w:rsidR="00825276">
        <w:rPr>
          <w:rFonts w:ascii="Corbel" w:hAnsi="Corbel"/>
          <w:sz w:val="22"/>
          <w:szCs w:val="22"/>
        </w:rPr>
        <w:t xml:space="preserve">In de Kanjertraining is </w:t>
      </w:r>
      <w:r w:rsidR="008D69B4">
        <w:rPr>
          <w:rFonts w:ascii="Corbel" w:hAnsi="Corbel"/>
          <w:sz w:val="22"/>
          <w:szCs w:val="22"/>
        </w:rPr>
        <w:t xml:space="preserve">aandacht </w:t>
      </w:r>
      <w:r w:rsidR="00825276">
        <w:rPr>
          <w:rFonts w:ascii="Corbel" w:hAnsi="Corbel"/>
          <w:sz w:val="22"/>
          <w:szCs w:val="22"/>
        </w:rPr>
        <w:t>voor</w:t>
      </w:r>
      <w:r w:rsidR="00517B51" w:rsidRPr="00517B51">
        <w:rPr>
          <w:rFonts w:ascii="Corbel" w:hAnsi="Corbel"/>
          <w:sz w:val="22"/>
          <w:szCs w:val="22"/>
        </w:rPr>
        <w:t xml:space="preserve"> vertrouwen, rust, wederzijds respect, sociale redzaamheid, ouderbetrokkenheid, burgerschap, gezond gedrag en duurzaamheid. </w:t>
      </w:r>
      <w:r w:rsidR="000122CD">
        <w:rPr>
          <w:rFonts w:ascii="Corbel" w:hAnsi="Corbel"/>
          <w:sz w:val="22"/>
          <w:szCs w:val="22"/>
        </w:rPr>
        <w:t>Door het aanleren van s</w:t>
      </w:r>
      <w:r w:rsidR="00E460AC" w:rsidRPr="00447F3A">
        <w:rPr>
          <w:rFonts w:ascii="Corbel" w:hAnsi="Corbel"/>
          <w:sz w:val="22"/>
          <w:szCs w:val="22"/>
        </w:rPr>
        <w:t xml:space="preserve">ociale kennis, kunde en vaardigheden </w:t>
      </w:r>
      <w:r w:rsidR="00B9014F">
        <w:rPr>
          <w:rFonts w:ascii="Corbel" w:hAnsi="Corbel"/>
          <w:sz w:val="22"/>
          <w:szCs w:val="22"/>
        </w:rPr>
        <w:t xml:space="preserve">kunnen we veel </w:t>
      </w:r>
      <w:r w:rsidR="00DA118B">
        <w:rPr>
          <w:rFonts w:ascii="Corbel" w:hAnsi="Corbel"/>
          <w:sz w:val="22"/>
          <w:szCs w:val="22"/>
        </w:rPr>
        <w:t xml:space="preserve">ongewenst </w:t>
      </w:r>
      <w:r w:rsidR="00456995">
        <w:rPr>
          <w:rFonts w:ascii="Corbel" w:hAnsi="Corbel"/>
          <w:sz w:val="22"/>
          <w:szCs w:val="22"/>
        </w:rPr>
        <w:t>gedrag v</w:t>
      </w:r>
      <w:r w:rsidR="00DB5764">
        <w:rPr>
          <w:rFonts w:ascii="Corbel" w:hAnsi="Corbel"/>
          <w:sz w:val="22"/>
          <w:szCs w:val="22"/>
        </w:rPr>
        <w:t>óór zijn</w:t>
      </w:r>
      <w:r w:rsidR="00000D24">
        <w:rPr>
          <w:rFonts w:ascii="Corbel" w:hAnsi="Corbel"/>
          <w:sz w:val="22"/>
          <w:szCs w:val="22"/>
        </w:rPr>
        <w:t xml:space="preserve"> en kunnen we </w:t>
      </w:r>
      <w:r w:rsidR="00890F2F">
        <w:rPr>
          <w:rFonts w:ascii="Corbel" w:hAnsi="Corbel"/>
          <w:sz w:val="22"/>
          <w:szCs w:val="22"/>
        </w:rPr>
        <w:t>gericht interventies doen</w:t>
      </w:r>
      <w:r w:rsidR="00DB5764">
        <w:rPr>
          <w:rFonts w:ascii="Corbel" w:hAnsi="Corbel"/>
          <w:sz w:val="22"/>
          <w:szCs w:val="22"/>
        </w:rPr>
        <w:t xml:space="preserve">. De leerlingen werken </w:t>
      </w:r>
      <w:r w:rsidR="00BD4DA8">
        <w:rPr>
          <w:rFonts w:ascii="Corbel" w:hAnsi="Corbel"/>
          <w:sz w:val="22"/>
          <w:szCs w:val="22"/>
        </w:rPr>
        <w:t>vanaf de kleuters tot en met groep 8 met deze methode voor sociaal emotioneel leren</w:t>
      </w:r>
      <w:r w:rsidR="001F600D">
        <w:rPr>
          <w:rFonts w:ascii="Corbel" w:hAnsi="Corbel"/>
          <w:sz w:val="22"/>
          <w:szCs w:val="22"/>
        </w:rPr>
        <w:t>. H</w:t>
      </w:r>
      <w:r w:rsidR="009806C7">
        <w:rPr>
          <w:rFonts w:ascii="Corbel" w:hAnsi="Corbel"/>
          <w:sz w:val="22"/>
          <w:szCs w:val="22"/>
        </w:rPr>
        <w:t>ierdoor ontstaat een doorlopende duidelijke taal, de “</w:t>
      </w:r>
      <w:r w:rsidR="6E5CF635" w:rsidRPr="36710EDA">
        <w:rPr>
          <w:rFonts w:ascii="Corbel" w:hAnsi="Corbel"/>
          <w:sz w:val="22"/>
          <w:szCs w:val="22"/>
        </w:rPr>
        <w:t>Kanjertaal</w:t>
      </w:r>
      <w:r w:rsidR="009806C7">
        <w:rPr>
          <w:rFonts w:ascii="Corbel" w:hAnsi="Corbel"/>
          <w:sz w:val="22"/>
          <w:szCs w:val="22"/>
        </w:rPr>
        <w:t>”</w:t>
      </w:r>
      <w:r w:rsidR="006E0D3D">
        <w:rPr>
          <w:rFonts w:ascii="Corbel" w:hAnsi="Corbel"/>
          <w:sz w:val="22"/>
          <w:szCs w:val="22"/>
        </w:rPr>
        <w:t xml:space="preserve">, </w:t>
      </w:r>
      <w:r w:rsidR="001F600D">
        <w:rPr>
          <w:rFonts w:ascii="Corbel" w:hAnsi="Corbel"/>
          <w:sz w:val="22"/>
          <w:szCs w:val="22"/>
        </w:rPr>
        <w:t xml:space="preserve">die zowel door </w:t>
      </w:r>
      <w:r w:rsidR="00991508">
        <w:rPr>
          <w:rFonts w:ascii="Corbel" w:hAnsi="Corbel"/>
          <w:sz w:val="22"/>
          <w:szCs w:val="22"/>
        </w:rPr>
        <w:t xml:space="preserve">alle leerlingen als medewerkers van de school wordt gesproken. </w:t>
      </w:r>
      <w:r w:rsidR="00991508">
        <w:br/>
      </w:r>
      <w:r w:rsidR="00991508">
        <w:br/>
      </w:r>
      <w:r w:rsidR="00991508">
        <w:rPr>
          <w:rFonts w:ascii="Corbel" w:hAnsi="Corbel"/>
          <w:sz w:val="22"/>
          <w:szCs w:val="22"/>
        </w:rPr>
        <w:t xml:space="preserve">Met enige regelmaat </w:t>
      </w:r>
      <w:r w:rsidR="00B24AE2">
        <w:rPr>
          <w:rFonts w:ascii="Corbel" w:hAnsi="Corbel"/>
          <w:sz w:val="22"/>
          <w:szCs w:val="22"/>
        </w:rPr>
        <w:t>worden</w:t>
      </w:r>
      <w:r w:rsidR="00991508">
        <w:rPr>
          <w:rFonts w:ascii="Corbel" w:hAnsi="Corbel"/>
          <w:sz w:val="22"/>
          <w:szCs w:val="22"/>
        </w:rPr>
        <w:t xml:space="preserve"> er ook </w:t>
      </w:r>
      <w:r w:rsidR="00B24AE2">
        <w:rPr>
          <w:rFonts w:ascii="Corbel" w:hAnsi="Corbel"/>
          <w:sz w:val="22"/>
          <w:szCs w:val="22"/>
        </w:rPr>
        <w:t>ouder-kind trainingen georganiseerd</w:t>
      </w:r>
      <w:r w:rsidR="00F42FB7">
        <w:rPr>
          <w:rFonts w:ascii="Corbel" w:hAnsi="Corbel"/>
          <w:sz w:val="22"/>
          <w:szCs w:val="22"/>
        </w:rPr>
        <w:t xml:space="preserve"> door de </w:t>
      </w:r>
      <w:r w:rsidR="390E6CE1" w:rsidRPr="36710EDA">
        <w:rPr>
          <w:rFonts w:ascii="Corbel" w:hAnsi="Corbel"/>
          <w:sz w:val="22"/>
          <w:szCs w:val="22"/>
        </w:rPr>
        <w:t>Kanjer</w:t>
      </w:r>
      <w:r w:rsidR="00F42FB7">
        <w:rPr>
          <w:rFonts w:ascii="Corbel" w:hAnsi="Corbel"/>
          <w:sz w:val="22"/>
          <w:szCs w:val="22"/>
        </w:rPr>
        <w:t>-coördinator</w:t>
      </w:r>
      <w:r w:rsidR="00B24AE2">
        <w:rPr>
          <w:rFonts w:ascii="Corbel" w:hAnsi="Corbel"/>
          <w:sz w:val="22"/>
          <w:szCs w:val="22"/>
        </w:rPr>
        <w:t>.</w:t>
      </w:r>
    </w:p>
    <w:p w14:paraId="6C657DCB" w14:textId="3CE0FA59" w:rsidR="00BA03A1" w:rsidRDefault="00890F2F" w:rsidP="00E460AC">
      <w:pPr>
        <w:rPr>
          <w:rFonts w:ascii="Corbel" w:hAnsi="Corbel"/>
          <w:sz w:val="22"/>
          <w:szCs w:val="22"/>
        </w:rPr>
      </w:pPr>
      <w:r>
        <w:rPr>
          <w:rFonts w:ascii="Corbel" w:hAnsi="Corbel"/>
          <w:sz w:val="22"/>
          <w:szCs w:val="22"/>
        </w:rPr>
        <w:t>De methode bevat ook een leerlingvolgsysteem</w:t>
      </w:r>
      <w:r w:rsidR="16F94937" w:rsidRPr="36710EDA">
        <w:rPr>
          <w:rFonts w:ascii="Corbel" w:hAnsi="Corbel"/>
          <w:sz w:val="22"/>
          <w:szCs w:val="22"/>
        </w:rPr>
        <w:t>,</w:t>
      </w:r>
      <w:r>
        <w:rPr>
          <w:rFonts w:ascii="Corbel" w:hAnsi="Corbel"/>
          <w:sz w:val="22"/>
          <w:szCs w:val="22"/>
        </w:rPr>
        <w:t xml:space="preserve"> genaamd KANVAS</w:t>
      </w:r>
      <w:r w:rsidR="16F94937" w:rsidRPr="36710EDA">
        <w:rPr>
          <w:rFonts w:ascii="Corbel" w:hAnsi="Corbel"/>
          <w:sz w:val="22"/>
          <w:szCs w:val="22"/>
        </w:rPr>
        <w:t>,</w:t>
      </w:r>
      <w:r>
        <w:rPr>
          <w:rFonts w:ascii="Corbel" w:hAnsi="Corbel"/>
          <w:sz w:val="22"/>
          <w:szCs w:val="22"/>
        </w:rPr>
        <w:t xml:space="preserve"> </w:t>
      </w:r>
      <w:r w:rsidR="003A0641">
        <w:rPr>
          <w:rFonts w:ascii="Corbel" w:hAnsi="Corbel"/>
          <w:sz w:val="22"/>
          <w:szCs w:val="22"/>
        </w:rPr>
        <w:t xml:space="preserve">om het sociaal welbevinden van de leerlingen </w:t>
      </w:r>
      <w:r w:rsidR="006A020B">
        <w:rPr>
          <w:rFonts w:ascii="Corbel" w:hAnsi="Corbel"/>
          <w:sz w:val="22"/>
          <w:szCs w:val="22"/>
        </w:rPr>
        <w:t xml:space="preserve">te meten. </w:t>
      </w:r>
    </w:p>
    <w:p w14:paraId="65DDFE06" w14:textId="1D1F3EAF" w:rsidR="00FF3283" w:rsidRPr="00E460AC" w:rsidRDefault="00FF3283" w:rsidP="00E460AC">
      <w:pPr>
        <w:rPr>
          <w:rFonts w:ascii="Corbel" w:hAnsi="Corbel"/>
          <w:sz w:val="22"/>
          <w:szCs w:val="22"/>
        </w:rPr>
      </w:pPr>
      <w:r>
        <w:rPr>
          <w:rFonts w:ascii="Corbel" w:hAnsi="Corbel"/>
          <w:sz w:val="22"/>
          <w:szCs w:val="22"/>
        </w:rPr>
        <w:t>Bijla</w:t>
      </w:r>
      <w:r w:rsidR="00E82745">
        <w:rPr>
          <w:rFonts w:ascii="Corbel" w:hAnsi="Corbel"/>
          <w:sz w:val="22"/>
          <w:szCs w:val="22"/>
        </w:rPr>
        <w:t xml:space="preserve">ge 2 bevat een </w:t>
      </w:r>
      <w:r w:rsidR="00BA7220">
        <w:rPr>
          <w:rFonts w:ascii="Corbel" w:hAnsi="Corbel"/>
          <w:sz w:val="22"/>
          <w:szCs w:val="22"/>
        </w:rPr>
        <w:t xml:space="preserve">samenvatting van de doelen </w:t>
      </w:r>
      <w:r w:rsidR="00C83A94">
        <w:rPr>
          <w:rFonts w:ascii="Corbel" w:hAnsi="Corbel"/>
          <w:sz w:val="22"/>
          <w:szCs w:val="22"/>
        </w:rPr>
        <w:t xml:space="preserve">van Kanjertraining </w:t>
      </w:r>
      <w:r w:rsidR="00966A51">
        <w:rPr>
          <w:rFonts w:ascii="Corbel" w:hAnsi="Corbel"/>
          <w:sz w:val="22"/>
          <w:szCs w:val="22"/>
        </w:rPr>
        <w:t xml:space="preserve">en </w:t>
      </w:r>
      <w:r w:rsidR="00077442">
        <w:rPr>
          <w:rFonts w:ascii="Corbel" w:hAnsi="Corbel"/>
          <w:sz w:val="22"/>
          <w:szCs w:val="22"/>
        </w:rPr>
        <w:t xml:space="preserve">voorbeelden van </w:t>
      </w:r>
      <w:r w:rsidR="00B26BCA">
        <w:rPr>
          <w:rFonts w:ascii="Corbel" w:hAnsi="Corbel"/>
          <w:sz w:val="22"/>
          <w:szCs w:val="22"/>
        </w:rPr>
        <w:t xml:space="preserve">gewenst en ongewenst gedrag van </w:t>
      </w:r>
      <w:r w:rsidR="0029670D" w:rsidRPr="0029670D">
        <w:rPr>
          <w:rFonts w:ascii="Corbel" w:hAnsi="Corbel"/>
          <w:sz w:val="22"/>
          <w:szCs w:val="22"/>
        </w:rPr>
        <w:t>ouder, leerkracht, coach</w:t>
      </w:r>
      <w:r w:rsidR="0029670D">
        <w:rPr>
          <w:rFonts w:ascii="Corbel" w:hAnsi="Corbel"/>
          <w:sz w:val="22"/>
          <w:szCs w:val="22"/>
        </w:rPr>
        <w:t>.</w:t>
      </w:r>
    </w:p>
    <w:p w14:paraId="43D3A2EE" w14:textId="66983744" w:rsidR="36710EDA" w:rsidRDefault="36710EDA" w:rsidP="36710EDA">
      <w:pPr>
        <w:rPr>
          <w:rFonts w:ascii="Corbel" w:hAnsi="Corbel"/>
          <w:sz w:val="22"/>
          <w:szCs w:val="22"/>
        </w:rPr>
      </w:pPr>
    </w:p>
    <w:p w14:paraId="761DAC31" w14:textId="68FF2B38" w:rsidR="000C2B5D" w:rsidRDefault="001E0D02" w:rsidP="001E0D02">
      <w:pPr>
        <w:pStyle w:val="Geenafstand"/>
        <w:rPr>
          <w:rStyle w:val="Kop1Char"/>
        </w:rPr>
      </w:pPr>
      <w:r>
        <w:rPr>
          <w:rStyle w:val="Kop1Char"/>
        </w:rPr>
        <w:t>Hoofdstuk 3</w:t>
      </w:r>
      <w:r>
        <w:rPr>
          <w:rStyle w:val="Kop1Char"/>
        </w:rPr>
        <w:tab/>
      </w:r>
      <w:r w:rsidR="003B7FA5">
        <w:rPr>
          <w:rStyle w:val="Kop1Char"/>
        </w:rPr>
        <w:t>Zorgstructuur</w:t>
      </w:r>
      <w:r w:rsidR="0066249D">
        <w:rPr>
          <w:rStyle w:val="Kop1Char"/>
        </w:rPr>
        <w:t>, AANDACHTSFUNCTIONARIS</w:t>
      </w:r>
      <w:r w:rsidR="00C20AED">
        <w:rPr>
          <w:rStyle w:val="Kop1Char"/>
        </w:rPr>
        <w:t>, VERTROUWENSPERSOON</w:t>
      </w:r>
    </w:p>
    <w:p w14:paraId="4946E98E" w14:textId="5DE714EF" w:rsidR="007F06B0" w:rsidRDefault="000C2B5D" w:rsidP="000C2B5D">
      <w:pPr>
        <w:pStyle w:val="Kop2"/>
        <w:rPr>
          <w:rStyle w:val="Kop1Char"/>
        </w:rPr>
      </w:pPr>
      <w:r>
        <w:t>3.1 Zorg</w:t>
      </w:r>
    </w:p>
    <w:p w14:paraId="1574542F" w14:textId="654E2697" w:rsidR="001F3AD9" w:rsidRDefault="001F3AD9" w:rsidP="001F3AD9">
      <w:r>
        <w:t xml:space="preserve">Wanneer de leerkracht zorgen heeft over de </w:t>
      </w:r>
      <w:r w:rsidR="00DF212A">
        <w:t>leerling op didactisch- of pedagogisch gebied</w:t>
      </w:r>
      <w:r w:rsidR="367115EE">
        <w:t>,</w:t>
      </w:r>
      <w:r w:rsidR="00DF212A">
        <w:t xml:space="preserve"> maakt deze hier melding van bij de intern begeleider. </w:t>
      </w:r>
      <w:r w:rsidR="00982FD7">
        <w:t xml:space="preserve">In samenspraak met de intern begeleider wordt een keuze gemaakt </w:t>
      </w:r>
      <w:r w:rsidR="00E90787">
        <w:t>op welke manier de hulp wordt vormgegeven.</w:t>
      </w:r>
    </w:p>
    <w:p w14:paraId="5A58BFCC" w14:textId="77777777" w:rsidR="00FD6C59" w:rsidRDefault="00FD6C59" w:rsidP="001F3AD9">
      <w:r>
        <w:t>Hulp kan geboden worden door:</w:t>
      </w:r>
    </w:p>
    <w:p w14:paraId="59F9F789" w14:textId="2BBA695B" w:rsidR="00FD6C59" w:rsidRDefault="00FD6C59" w:rsidP="00FD6C59">
      <w:pPr>
        <w:pStyle w:val="Lijstalinea"/>
        <w:numPr>
          <w:ilvl w:val="0"/>
          <w:numId w:val="19"/>
        </w:numPr>
      </w:pPr>
      <w:r>
        <w:t xml:space="preserve">De </w:t>
      </w:r>
      <w:r w:rsidR="00C230D8">
        <w:t>zorg-coördinator (</w:t>
      </w:r>
      <w:r w:rsidR="00CD5A6B">
        <w:t>I</w:t>
      </w:r>
      <w:r>
        <w:t xml:space="preserve">ntern </w:t>
      </w:r>
      <w:r w:rsidR="00CD5A6B">
        <w:t>B</w:t>
      </w:r>
      <w:r>
        <w:t>egeleider</w:t>
      </w:r>
      <w:r w:rsidR="00C230D8">
        <w:t>)</w:t>
      </w:r>
      <w:r>
        <w:t xml:space="preserve"> </w:t>
      </w:r>
      <w:r w:rsidR="009229D0">
        <w:t>(</w:t>
      </w:r>
      <w:proofErr w:type="spellStart"/>
      <w:r w:rsidR="009229D0">
        <w:t>IB’er</w:t>
      </w:r>
      <w:proofErr w:type="spellEnd"/>
      <w:r w:rsidR="009229D0">
        <w:t>)</w:t>
      </w:r>
    </w:p>
    <w:p w14:paraId="56F665F4" w14:textId="1E8D241F" w:rsidR="00FD6C59" w:rsidRDefault="00FD6C59" w:rsidP="00FD6C59">
      <w:pPr>
        <w:pStyle w:val="Lijstalinea"/>
        <w:numPr>
          <w:ilvl w:val="0"/>
          <w:numId w:val="19"/>
        </w:numPr>
      </w:pPr>
      <w:r>
        <w:t xml:space="preserve">De Sociaal Pedagogisch </w:t>
      </w:r>
      <w:r w:rsidR="009229D0">
        <w:t>H</w:t>
      </w:r>
      <w:r>
        <w:t>ulpverlener</w:t>
      </w:r>
      <w:r w:rsidR="009229D0">
        <w:t xml:space="preserve"> (SPH’er)</w:t>
      </w:r>
    </w:p>
    <w:p w14:paraId="42CA41DF" w14:textId="6034E934" w:rsidR="007F06B0" w:rsidRDefault="00FD6C59" w:rsidP="000C2B5D">
      <w:pPr>
        <w:pStyle w:val="Lijstalinea"/>
        <w:numPr>
          <w:ilvl w:val="0"/>
          <w:numId w:val="19"/>
        </w:numPr>
      </w:pPr>
      <w:r>
        <w:t>De School</w:t>
      </w:r>
      <w:r w:rsidR="00CD5A6B">
        <w:t xml:space="preserve"> M</w:t>
      </w:r>
      <w:r w:rsidR="009229D0">
        <w:t xml:space="preserve">aatschappelijk </w:t>
      </w:r>
      <w:r w:rsidR="00CD5A6B">
        <w:t>W</w:t>
      </w:r>
      <w:r w:rsidR="009229D0">
        <w:t>erker (SMW’er)</w:t>
      </w:r>
      <w:r>
        <w:t xml:space="preserve"> </w:t>
      </w:r>
    </w:p>
    <w:p w14:paraId="13D448A4" w14:textId="2EA2EB17" w:rsidR="009229D0" w:rsidRDefault="002336DA" w:rsidP="000C2B5D">
      <w:pPr>
        <w:pStyle w:val="Lijstalinea"/>
        <w:numPr>
          <w:ilvl w:val="0"/>
          <w:numId w:val="19"/>
        </w:numPr>
      </w:pPr>
      <w:r>
        <w:t>De orthopedagoog</w:t>
      </w:r>
    </w:p>
    <w:p w14:paraId="162469AA" w14:textId="2A420D7F" w:rsidR="002336DA" w:rsidRPr="00BD5921" w:rsidRDefault="002336DA" w:rsidP="000C2B5D">
      <w:pPr>
        <w:pStyle w:val="Lijstalinea"/>
        <w:numPr>
          <w:ilvl w:val="0"/>
          <w:numId w:val="19"/>
        </w:numPr>
      </w:pPr>
      <w:r w:rsidRPr="00BD5921">
        <w:t>PPO Rotterdam</w:t>
      </w:r>
    </w:p>
    <w:p w14:paraId="643799D0" w14:textId="13EF6E4F" w:rsidR="3B00DE5A" w:rsidRPr="00BD5921" w:rsidRDefault="093D856C" w:rsidP="3B00DE5A">
      <w:pPr>
        <w:pStyle w:val="Lijstalinea"/>
        <w:numPr>
          <w:ilvl w:val="0"/>
          <w:numId w:val="19"/>
        </w:numPr>
        <w:rPr>
          <w:rFonts w:eastAsiaTheme="minorEastAsia" w:cstheme="minorBidi"/>
          <w:szCs w:val="23"/>
        </w:rPr>
      </w:pPr>
      <w:r w:rsidRPr="00BD5921">
        <w:t>Aanmelden bij externe partij (altijd in overleg) bij bijvoorbeeld Indigo</w:t>
      </w:r>
    </w:p>
    <w:p w14:paraId="4816DD9A" w14:textId="407AD1AA" w:rsidR="000C2B5D" w:rsidRDefault="000C2B5D" w:rsidP="000C2B5D">
      <w:pPr>
        <w:pStyle w:val="Kop2"/>
        <w:rPr>
          <w:rStyle w:val="Kop1Char"/>
        </w:rPr>
      </w:pPr>
      <w:r>
        <w:t>3.2 Aandachtsfunctionaris</w:t>
      </w:r>
    </w:p>
    <w:p w14:paraId="15FE9736" w14:textId="5A8BADB4" w:rsidR="000D6309" w:rsidRDefault="00B847F0" w:rsidP="005246F5">
      <w:pPr>
        <w:pStyle w:val="Kop2"/>
        <w:rPr>
          <w:lang w:eastAsia="en-US"/>
        </w:rPr>
      </w:pPr>
      <w:r w:rsidRPr="36710EDA">
        <w:rPr>
          <w:rFonts w:ascii="Corbel" w:hAnsi="Corbel" w:cstheme="minorBidi"/>
          <w:b w:val="0"/>
          <w:color w:val="auto"/>
          <w:spacing w:val="0"/>
          <w:sz w:val="22"/>
          <w:szCs w:val="22"/>
          <w:lang w:eastAsia="en-US"/>
        </w:rPr>
        <w:lastRenderedPageBreak/>
        <w:t>Op school werken wij met een plan van aandacht. Indien de leerkrachten of onderst</w:t>
      </w:r>
      <w:r w:rsidR="00CA7732" w:rsidRPr="36710EDA">
        <w:rPr>
          <w:rFonts w:ascii="Corbel" w:hAnsi="Corbel" w:cstheme="minorBidi"/>
          <w:b w:val="0"/>
          <w:color w:val="auto"/>
          <w:spacing w:val="0"/>
          <w:sz w:val="22"/>
          <w:szCs w:val="22"/>
          <w:lang w:eastAsia="en-US"/>
        </w:rPr>
        <w:t>eunend personeel signalen opvangen waar</w:t>
      </w:r>
      <w:r w:rsidR="000F6DE8" w:rsidRPr="36710EDA">
        <w:rPr>
          <w:rFonts w:ascii="Corbel" w:hAnsi="Corbel" w:cstheme="minorBidi"/>
          <w:b w:val="0"/>
          <w:color w:val="auto"/>
          <w:spacing w:val="0"/>
          <w:sz w:val="22"/>
          <w:szCs w:val="22"/>
          <w:lang w:eastAsia="en-US"/>
        </w:rPr>
        <w:t>door</w:t>
      </w:r>
      <w:r w:rsidR="00CA7732" w:rsidRPr="36710EDA">
        <w:rPr>
          <w:rFonts w:ascii="Corbel" w:hAnsi="Corbel" w:cstheme="minorBidi"/>
          <w:b w:val="0"/>
          <w:color w:val="auto"/>
          <w:spacing w:val="0"/>
          <w:sz w:val="22"/>
          <w:szCs w:val="22"/>
          <w:lang w:eastAsia="en-US"/>
        </w:rPr>
        <w:t xml:space="preserve"> zorgen </w:t>
      </w:r>
      <w:r w:rsidR="003C4E03" w:rsidRPr="36710EDA">
        <w:rPr>
          <w:rFonts w:ascii="Corbel" w:hAnsi="Corbel" w:cstheme="minorBidi"/>
          <w:b w:val="0"/>
          <w:color w:val="auto"/>
          <w:spacing w:val="0"/>
          <w:sz w:val="22"/>
          <w:szCs w:val="22"/>
          <w:lang w:eastAsia="en-US"/>
        </w:rPr>
        <w:t>om de veiligheid en het</w:t>
      </w:r>
      <w:r w:rsidR="00CA7732" w:rsidRPr="36710EDA">
        <w:rPr>
          <w:rFonts w:ascii="Corbel" w:hAnsi="Corbel" w:cstheme="minorBidi"/>
          <w:b w:val="0"/>
          <w:color w:val="auto"/>
          <w:spacing w:val="0"/>
          <w:sz w:val="22"/>
          <w:szCs w:val="22"/>
          <w:lang w:eastAsia="en-US"/>
        </w:rPr>
        <w:t xml:space="preserve"> welbevinden van de leerlingen </w:t>
      </w:r>
      <w:r w:rsidR="000F6DE8" w:rsidRPr="36710EDA">
        <w:rPr>
          <w:rFonts w:ascii="Corbel" w:hAnsi="Corbel" w:cstheme="minorBidi"/>
          <w:b w:val="0"/>
          <w:color w:val="auto"/>
          <w:spacing w:val="0"/>
          <w:sz w:val="22"/>
          <w:szCs w:val="22"/>
          <w:lang w:eastAsia="en-US"/>
        </w:rPr>
        <w:t>ontstaan</w:t>
      </w:r>
      <w:r w:rsidR="00EA0E63" w:rsidRPr="36710EDA">
        <w:rPr>
          <w:rFonts w:ascii="Corbel" w:hAnsi="Corbel" w:cstheme="minorBidi"/>
          <w:b w:val="0"/>
          <w:color w:val="auto"/>
          <w:spacing w:val="0"/>
          <w:sz w:val="22"/>
          <w:szCs w:val="22"/>
          <w:lang w:eastAsia="en-US"/>
        </w:rPr>
        <w:t>, z</w:t>
      </w:r>
      <w:r w:rsidR="00D84FDA" w:rsidRPr="36710EDA">
        <w:rPr>
          <w:rFonts w:ascii="Corbel" w:hAnsi="Corbel" w:cstheme="minorBidi"/>
          <w:b w:val="0"/>
          <w:color w:val="auto"/>
          <w:spacing w:val="0"/>
          <w:sz w:val="22"/>
          <w:szCs w:val="22"/>
          <w:lang w:eastAsia="en-US"/>
        </w:rPr>
        <w:t>ullen</w:t>
      </w:r>
      <w:r w:rsidR="00EA0E63" w:rsidRPr="36710EDA">
        <w:rPr>
          <w:rFonts w:ascii="Corbel" w:hAnsi="Corbel" w:cstheme="minorBidi"/>
          <w:b w:val="0"/>
          <w:color w:val="auto"/>
          <w:spacing w:val="0"/>
          <w:sz w:val="22"/>
          <w:szCs w:val="22"/>
          <w:lang w:eastAsia="en-US"/>
        </w:rPr>
        <w:t xml:space="preserve"> in </w:t>
      </w:r>
      <w:r w:rsidR="00152C52" w:rsidRPr="36710EDA">
        <w:rPr>
          <w:rFonts w:ascii="Corbel" w:hAnsi="Corbel" w:cstheme="minorBidi"/>
          <w:b w:val="0"/>
          <w:color w:val="auto"/>
          <w:spacing w:val="0"/>
          <w:sz w:val="22"/>
          <w:szCs w:val="22"/>
          <w:lang w:eastAsia="en-US"/>
        </w:rPr>
        <w:t xml:space="preserve">consultatie met de </w:t>
      </w:r>
      <w:proofErr w:type="spellStart"/>
      <w:r w:rsidR="00152C52" w:rsidRPr="36710EDA">
        <w:rPr>
          <w:rFonts w:ascii="Corbel" w:hAnsi="Corbel" w:cstheme="minorBidi"/>
          <w:b w:val="0"/>
          <w:color w:val="auto"/>
          <w:spacing w:val="0"/>
          <w:sz w:val="22"/>
          <w:szCs w:val="22"/>
          <w:lang w:eastAsia="en-US"/>
        </w:rPr>
        <w:t>aandachtsfunctionaris</w:t>
      </w:r>
      <w:proofErr w:type="spellEnd"/>
      <w:r w:rsidR="00152C52" w:rsidRPr="36710EDA">
        <w:rPr>
          <w:rFonts w:ascii="Corbel" w:hAnsi="Corbel" w:cstheme="minorBidi"/>
          <w:b w:val="0"/>
          <w:color w:val="auto"/>
          <w:spacing w:val="0"/>
          <w:sz w:val="22"/>
          <w:szCs w:val="22"/>
          <w:lang w:eastAsia="en-US"/>
        </w:rPr>
        <w:t xml:space="preserve"> </w:t>
      </w:r>
      <w:r w:rsidR="00D84FDA" w:rsidRPr="36710EDA">
        <w:rPr>
          <w:rFonts w:ascii="Corbel" w:hAnsi="Corbel" w:cstheme="minorBidi"/>
          <w:b w:val="0"/>
          <w:color w:val="auto"/>
          <w:spacing w:val="0"/>
          <w:sz w:val="22"/>
          <w:szCs w:val="22"/>
          <w:lang w:eastAsia="en-US"/>
        </w:rPr>
        <w:t>deze signalen besproken worden.</w:t>
      </w:r>
      <w:r w:rsidR="008F511C" w:rsidRPr="36710EDA">
        <w:rPr>
          <w:rFonts w:ascii="Corbel" w:hAnsi="Corbel" w:cstheme="minorBidi"/>
          <w:b w:val="0"/>
          <w:color w:val="auto"/>
          <w:spacing w:val="0"/>
          <w:sz w:val="22"/>
          <w:szCs w:val="22"/>
          <w:lang w:eastAsia="en-US"/>
        </w:rPr>
        <w:t xml:space="preserve"> </w:t>
      </w:r>
      <w:r w:rsidR="00C0670D" w:rsidRPr="36710EDA">
        <w:rPr>
          <w:rFonts w:ascii="Corbel" w:hAnsi="Corbel" w:cstheme="minorBidi"/>
          <w:b w:val="0"/>
          <w:color w:val="auto"/>
          <w:spacing w:val="0"/>
          <w:sz w:val="22"/>
          <w:szCs w:val="22"/>
          <w:lang w:eastAsia="en-US"/>
        </w:rPr>
        <w:t xml:space="preserve">Dit wordt gedaan met behulp van het afwegingskader van de meldcode huiselijk geweld en </w:t>
      </w:r>
      <w:r w:rsidR="0057538B" w:rsidRPr="36710EDA">
        <w:rPr>
          <w:rFonts w:ascii="Corbel" w:hAnsi="Corbel" w:cstheme="minorBidi"/>
          <w:b w:val="0"/>
          <w:color w:val="auto"/>
          <w:spacing w:val="0"/>
          <w:sz w:val="22"/>
          <w:szCs w:val="22"/>
          <w:lang w:eastAsia="en-US"/>
        </w:rPr>
        <w:t>kindermishandeling voor het onderwijs en leerplicht/RMC1.</w:t>
      </w:r>
      <w:r w:rsidR="00216678" w:rsidRPr="36710EDA">
        <w:rPr>
          <w:rFonts w:ascii="Corbel" w:hAnsi="Corbel" w:cstheme="minorBidi"/>
          <w:b w:val="0"/>
          <w:color w:val="auto"/>
          <w:spacing w:val="0"/>
          <w:sz w:val="22"/>
          <w:szCs w:val="22"/>
          <w:lang w:eastAsia="en-US"/>
        </w:rPr>
        <w:t xml:space="preserve"> </w:t>
      </w:r>
      <w:r w:rsidR="00963BA9" w:rsidRPr="36710EDA">
        <w:rPr>
          <w:rFonts w:ascii="Corbel" w:hAnsi="Corbel" w:cstheme="minorBidi"/>
          <w:b w:val="0"/>
          <w:color w:val="auto"/>
          <w:spacing w:val="0"/>
          <w:sz w:val="22"/>
          <w:szCs w:val="22"/>
          <w:lang w:eastAsia="en-US"/>
        </w:rPr>
        <w:t xml:space="preserve">Indien </w:t>
      </w:r>
      <w:r w:rsidR="00BC49E0" w:rsidRPr="36710EDA">
        <w:rPr>
          <w:rFonts w:ascii="Corbel" w:hAnsi="Corbel" w:cstheme="minorBidi"/>
          <w:b w:val="0"/>
          <w:color w:val="auto"/>
          <w:spacing w:val="0"/>
          <w:sz w:val="22"/>
          <w:szCs w:val="22"/>
          <w:lang w:eastAsia="en-US"/>
        </w:rPr>
        <w:t xml:space="preserve">de </w:t>
      </w:r>
      <w:proofErr w:type="spellStart"/>
      <w:r w:rsidR="00BC49E0" w:rsidRPr="36710EDA">
        <w:rPr>
          <w:rFonts w:ascii="Corbel" w:hAnsi="Corbel" w:cstheme="minorBidi"/>
          <w:b w:val="0"/>
          <w:color w:val="auto"/>
          <w:spacing w:val="0"/>
          <w:sz w:val="22"/>
          <w:szCs w:val="22"/>
          <w:lang w:eastAsia="en-US"/>
        </w:rPr>
        <w:t>aandachtsfunctionaris</w:t>
      </w:r>
      <w:proofErr w:type="spellEnd"/>
      <w:r w:rsidR="00BC49E0" w:rsidRPr="36710EDA">
        <w:rPr>
          <w:rFonts w:ascii="Corbel" w:hAnsi="Corbel" w:cstheme="minorBidi"/>
          <w:b w:val="0"/>
          <w:color w:val="auto"/>
          <w:spacing w:val="0"/>
          <w:sz w:val="22"/>
          <w:szCs w:val="22"/>
          <w:lang w:eastAsia="en-US"/>
        </w:rPr>
        <w:t xml:space="preserve"> het </w:t>
      </w:r>
      <w:r w:rsidR="00B203CA" w:rsidRPr="36710EDA">
        <w:rPr>
          <w:rFonts w:ascii="Corbel" w:hAnsi="Corbel" w:cstheme="minorBidi"/>
          <w:b w:val="0"/>
          <w:color w:val="auto"/>
          <w:spacing w:val="0"/>
          <w:sz w:val="22"/>
          <w:szCs w:val="22"/>
          <w:lang w:eastAsia="en-US"/>
        </w:rPr>
        <w:t>noodzakelijk</w:t>
      </w:r>
      <w:r w:rsidR="00BC49E0" w:rsidRPr="36710EDA">
        <w:rPr>
          <w:rFonts w:ascii="Corbel" w:hAnsi="Corbel" w:cstheme="minorBidi"/>
          <w:b w:val="0"/>
          <w:color w:val="auto"/>
          <w:spacing w:val="0"/>
          <w:sz w:val="22"/>
          <w:szCs w:val="22"/>
          <w:lang w:eastAsia="en-US"/>
        </w:rPr>
        <w:t xml:space="preserve"> acht</w:t>
      </w:r>
      <w:r w:rsidR="7ABC733D" w:rsidRPr="36710EDA">
        <w:rPr>
          <w:rFonts w:ascii="Corbel" w:hAnsi="Corbel" w:cstheme="minorBidi"/>
          <w:b w:val="0"/>
          <w:color w:val="auto"/>
          <w:spacing w:val="0"/>
          <w:sz w:val="22"/>
          <w:szCs w:val="22"/>
          <w:lang w:eastAsia="en-US"/>
        </w:rPr>
        <w:t>,</w:t>
      </w:r>
      <w:r w:rsidR="007F06B0" w:rsidRPr="36710EDA">
        <w:rPr>
          <w:rFonts w:ascii="Corbel" w:hAnsi="Corbel" w:cstheme="minorBidi"/>
          <w:b w:val="0"/>
          <w:color w:val="auto"/>
          <w:spacing w:val="0"/>
          <w:sz w:val="22"/>
          <w:szCs w:val="22"/>
          <w:lang w:eastAsia="en-US"/>
        </w:rPr>
        <w:t xml:space="preserve"> zal deze in overleg met de directie </w:t>
      </w:r>
      <w:r w:rsidR="004A63AC" w:rsidRPr="36710EDA">
        <w:rPr>
          <w:rFonts w:ascii="Corbel" w:hAnsi="Corbel" w:cstheme="minorBidi"/>
          <w:b w:val="0"/>
          <w:color w:val="auto"/>
          <w:spacing w:val="0"/>
          <w:sz w:val="22"/>
          <w:szCs w:val="22"/>
          <w:lang w:eastAsia="en-US"/>
        </w:rPr>
        <w:t xml:space="preserve">melding maken </w:t>
      </w:r>
      <w:r w:rsidR="004D7DE7" w:rsidRPr="36710EDA">
        <w:rPr>
          <w:rFonts w:ascii="Corbel" w:hAnsi="Corbel" w:cstheme="minorBidi"/>
          <w:b w:val="0"/>
          <w:color w:val="auto"/>
          <w:spacing w:val="0"/>
          <w:sz w:val="22"/>
          <w:szCs w:val="22"/>
          <w:lang w:eastAsia="en-US"/>
        </w:rPr>
        <w:t xml:space="preserve">van </w:t>
      </w:r>
      <w:r w:rsidR="0017632B" w:rsidRPr="36710EDA">
        <w:rPr>
          <w:rFonts w:ascii="Corbel" w:hAnsi="Corbel" w:cstheme="minorBidi"/>
          <w:b w:val="0"/>
          <w:color w:val="auto"/>
          <w:spacing w:val="0"/>
          <w:sz w:val="22"/>
          <w:szCs w:val="22"/>
          <w:lang w:eastAsia="en-US"/>
        </w:rPr>
        <w:t>huiselijk geweld en/ of kindermishandeling</w:t>
      </w:r>
      <w:r w:rsidR="083EBC57" w:rsidRPr="36710EDA">
        <w:rPr>
          <w:rFonts w:ascii="Corbel" w:hAnsi="Corbel" w:cstheme="minorBidi"/>
          <w:b w:val="0"/>
          <w:color w:val="auto"/>
          <w:spacing w:val="0"/>
          <w:sz w:val="22"/>
          <w:szCs w:val="22"/>
          <w:lang w:eastAsia="en-US"/>
        </w:rPr>
        <w:t xml:space="preserve"> </w:t>
      </w:r>
      <w:r w:rsidR="6DEBB1AF" w:rsidRPr="36710EDA">
        <w:rPr>
          <w:rFonts w:ascii="Corbel" w:hAnsi="Corbel" w:cstheme="minorBidi"/>
          <w:b w:val="0"/>
          <w:color w:val="auto"/>
          <w:spacing w:val="0"/>
          <w:sz w:val="22"/>
          <w:szCs w:val="22"/>
          <w:lang w:eastAsia="en-US"/>
        </w:rPr>
        <w:t>(z</w:t>
      </w:r>
      <w:r w:rsidR="49D3D91D" w:rsidRPr="36710EDA">
        <w:rPr>
          <w:rFonts w:ascii="Corbel" w:hAnsi="Corbel" w:cstheme="minorBidi"/>
          <w:b w:val="0"/>
          <w:color w:val="auto"/>
          <w:spacing w:val="0"/>
          <w:sz w:val="22"/>
          <w:szCs w:val="22"/>
          <w:lang w:eastAsia="en-US"/>
        </w:rPr>
        <w:t>ie</w:t>
      </w:r>
      <w:r w:rsidR="00D12002" w:rsidRPr="36710EDA">
        <w:rPr>
          <w:rFonts w:ascii="Corbel" w:hAnsi="Corbel" w:cstheme="minorBidi"/>
          <w:b w:val="0"/>
          <w:color w:val="auto"/>
          <w:spacing w:val="0"/>
          <w:sz w:val="22"/>
          <w:szCs w:val="22"/>
          <w:lang w:eastAsia="en-US"/>
        </w:rPr>
        <w:t xml:space="preserve"> voor meer informatie: Protocol Meldcode</w:t>
      </w:r>
      <w:r w:rsidR="49D3D91D" w:rsidRPr="36710EDA">
        <w:rPr>
          <w:rFonts w:ascii="Corbel" w:hAnsi="Corbel" w:cstheme="minorBidi"/>
          <w:b w:val="0"/>
          <w:color w:val="auto"/>
          <w:spacing w:val="0"/>
          <w:sz w:val="22"/>
          <w:szCs w:val="22"/>
          <w:lang w:eastAsia="en-US"/>
        </w:rPr>
        <w:t>).</w:t>
      </w:r>
      <w:r w:rsidR="00521FB3">
        <w:rPr>
          <w:rFonts w:ascii="Corbel" w:hAnsi="Corbel" w:cstheme="minorBidi"/>
          <w:b w:val="0"/>
          <w:color w:val="auto"/>
          <w:spacing w:val="0"/>
          <w:sz w:val="22"/>
          <w:szCs w:val="22"/>
          <w:lang w:eastAsia="en-US"/>
        </w:rPr>
        <w:t xml:space="preserve"> </w:t>
      </w:r>
    </w:p>
    <w:p w14:paraId="3A08D48A" w14:textId="218CFE94" w:rsidR="002A7B9D" w:rsidRDefault="002A7B9D" w:rsidP="002A7B9D">
      <w:pPr>
        <w:pStyle w:val="Kop2"/>
      </w:pPr>
      <w:r>
        <w:t>3.3 Vertrouwenspersoon</w:t>
      </w:r>
    </w:p>
    <w:p w14:paraId="5F457D50" w14:textId="48E88049" w:rsidR="002D20FE" w:rsidRPr="00A840A3" w:rsidRDefault="002D20FE" w:rsidP="002D20FE">
      <w:pPr>
        <w:pStyle w:val="Kop2"/>
        <w:rPr>
          <w:rFonts w:ascii="Corbel" w:hAnsi="Corbel" w:cstheme="minorBidi"/>
          <w:b w:val="0"/>
          <w:color w:val="auto"/>
          <w:spacing w:val="0"/>
          <w:sz w:val="22"/>
          <w:szCs w:val="22"/>
          <w:lang w:eastAsia="en-US"/>
        </w:rPr>
      </w:pPr>
      <w:r>
        <w:rPr>
          <w:rFonts w:ascii="Corbel" w:hAnsi="Corbel" w:cstheme="minorBidi"/>
          <w:b w:val="0"/>
          <w:color w:val="auto"/>
          <w:spacing w:val="0"/>
          <w:sz w:val="22"/>
          <w:szCs w:val="22"/>
          <w:lang w:eastAsia="en-US"/>
        </w:rPr>
        <w:t>De</w:t>
      </w:r>
      <w:r w:rsidRPr="00A840A3">
        <w:rPr>
          <w:rFonts w:ascii="Corbel" w:hAnsi="Corbel" w:cstheme="minorBidi"/>
          <w:b w:val="0"/>
          <w:color w:val="auto"/>
          <w:spacing w:val="0"/>
          <w:sz w:val="22"/>
          <w:szCs w:val="22"/>
          <w:lang w:eastAsia="en-US"/>
        </w:rPr>
        <w:t xml:space="preserve"> vertrouwenspersoon is </w:t>
      </w:r>
      <w:r>
        <w:rPr>
          <w:rFonts w:ascii="Corbel" w:hAnsi="Corbel" w:cstheme="minorBidi"/>
          <w:b w:val="0"/>
          <w:color w:val="auto"/>
          <w:spacing w:val="0"/>
          <w:sz w:val="22"/>
          <w:szCs w:val="22"/>
          <w:lang w:eastAsia="en-US"/>
        </w:rPr>
        <w:t>een medewerker van onze school</w:t>
      </w:r>
      <w:r w:rsidRPr="00A840A3">
        <w:rPr>
          <w:rFonts w:ascii="Corbel" w:hAnsi="Corbel" w:cstheme="minorBidi"/>
          <w:b w:val="0"/>
          <w:color w:val="auto"/>
          <w:spacing w:val="0"/>
          <w:sz w:val="22"/>
          <w:szCs w:val="22"/>
          <w:lang w:eastAsia="en-US"/>
        </w:rPr>
        <w:t xml:space="preserve"> bij wie je met vertrouwelijke zaken en persoonlijke problemen met betrekking tot schoolse zaken terecht kan. Dit kan bijvoorbeeld te maken hebben met seksuele intimidatie of pesten.</w:t>
      </w:r>
      <w:r w:rsidR="007E760F">
        <w:rPr>
          <w:rFonts w:ascii="Corbel" w:hAnsi="Corbel" w:cstheme="minorBidi"/>
          <w:b w:val="0"/>
          <w:color w:val="auto"/>
          <w:spacing w:val="0"/>
          <w:sz w:val="22"/>
          <w:szCs w:val="22"/>
          <w:lang w:eastAsia="en-US"/>
        </w:rPr>
        <w:t xml:space="preserve"> Zowel </w:t>
      </w:r>
      <w:r w:rsidR="0088217B">
        <w:rPr>
          <w:rFonts w:ascii="Corbel" w:hAnsi="Corbel" w:cstheme="minorBidi"/>
          <w:b w:val="0"/>
          <w:color w:val="auto"/>
          <w:spacing w:val="0"/>
          <w:sz w:val="22"/>
          <w:szCs w:val="22"/>
          <w:lang w:eastAsia="en-US"/>
        </w:rPr>
        <w:t xml:space="preserve">interne als externe </w:t>
      </w:r>
      <w:r w:rsidR="007E760F">
        <w:rPr>
          <w:rFonts w:ascii="Corbel" w:hAnsi="Corbel" w:cstheme="minorBidi"/>
          <w:b w:val="0"/>
          <w:color w:val="auto"/>
          <w:spacing w:val="0"/>
          <w:sz w:val="22"/>
          <w:szCs w:val="22"/>
          <w:lang w:eastAsia="en-US"/>
        </w:rPr>
        <w:t>medewerkers</w:t>
      </w:r>
      <w:r w:rsidR="00CD3029">
        <w:rPr>
          <w:rFonts w:ascii="Corbel" w:hAnsi="Corbel" w:cstheme="minorBidi"/>
          <w:b w:val="0"/>
          <w:color w:val="auto"/>
          <w:spacing w:val="0"/>
          <w:sz w:val="22"/>
          <w:szCs w:val="22"/>
          <w:lang w:eastAsia="en-US"/>
        </w:rPr>
        <w:t xml:space="preserve">, </w:t>
      </w:r>
      <w:r w:rsidR="007E760F">
        <w:rPr>
          <w:rFonts w:ascii="Corbel" w:hAnsi="Corbel" w:cstheme="minorBidi"/>
          <w:b w:val="0"/>
          <w:color w:val="auto"/>
          <w:spacing w:val="0"/>
          <w:sz w:val="22"/>
          <w:szCs w:val="22"/>
          <w:lang w:eastAsia="en-US"/>
        </w:rPr>
        <w:t xml:space="preserve"> leerlingen</w:t>
      </w:r>
      <w:r w:rsidR="003D7587">
        <w:rPr>
          <w:rFonts w:ascii="Corbel" w:hAnsi="Corbel" w:cstheme="minorBidi"/>
          <w:b w:val="0"/>
          <w:color w:val="auto"/>
          <w:spacing w:val="0"/>
          <w:sz w:val="22"/>
          <w:szCs w:val="22"/>
          <w:lang w:eastAsia="en-US"/>
        </w:rPr>
        <w:t xml:space="preserve"> als ouders </w:t>
      </w:r>
      <w:r w:rsidR="00354007">
        <w:rPr>
          <w:rFonts w:ascii="Corbel" w:hAnsi="Corbel" w:cstheme="minorBidi"/>
          <w:b w:val="0"/>
          <w:color w:val="auto"/>
          <w:spacing w:val="0"/>
          <w:sz w:val="22"/>
          <w:szCs w:val="22"/>
          <w:lang w:eastAsia="en-US"/>
        </w:rPr>
        <w:t xml:space="preserve">kunnen bij de vertrouwenspersoon terecht. </w:t>
      </w:r>
      <w:r w:rsidRPr="00A840A3">
        <w:rPr>
          <w:rFonts w:ascii="Corbel" w:hAnsi="Corbel" w:cstheme="minorBidi"/>
          <w:b w:val="0"/>
          <w:color w:val="auto"/>
          <w:spacing w:val="0"/>
          <w:sz w:val="22"/>
          <w:szCs w:val="22"/>
          <w:lang w:eastAsia="en-US"/>
        </w:rPr>
        <w:t xml:space="preserve">De vertrouwenspersoon garandeert vertrouwelijkheid. Maar hij/zij </w:t>
      </w:r>
      <w:r w:rsidR="00354007">
        <w:rPr>
          <w:rFonts w:ascii="Corbel" w:hAnsi="Corbel" w:cstheme="minorBidi"/>
          <w:b w:val="0"/>
          <w:color w:val="auto"/>
          <w:spacing w:val="0"/>
          <w:sz w:val="22"/>
          <w:szCs w:val="22"/>
          <w:lang w:eastAsia="en-US"/>
        </w:rPr>
        <w:t xml:space="preserve">heeft </w:t>
      </w:r>
      <w:r w:rsidRPr="00A840A3">
        <w:rPr>
          <w:rFonts w:ascii="Corbel" w:hAnsi="Corbel" w:cstheme="minorBidi"/>
          <w:b w:val="0"/>
          <w:color w:val="auto"/>
          <w:spacing w:val="0"/>
          <w:sz w:val="22"/>
          <w:szCs w:val="22"/>
          <w:lang w:eastAsia="en-US"/>
        </w:rPr>
        <w:t>een meldplicht als er strafbare feiten aan het licht komen.</w:t>
      </w:r>
    </w:p>
    <w:p w14:paraId="7F88B15A" w14:textId="77777777" w:rsidR="002A7B9D" w:rsidRPr="000D6309" w:rsidRDefault="002A7B9D" w:rsidP="000D6309">
      <w:pPr>
        <w:rPr>
          <w:lang w:eastAsia="en-US"/>
        </w:rPr>
      </w:pPr>
    </w:p>
    <w:p w14:paraId="5B66554C" w14:textId="3660BDA0" w:rsidR="00672630" w:rsidRDefault="00B428EA" w:rsidP="00672630">
      <w:pPr>
        <w:pStyle w:val="Geenafstand"/>
        <w:rPr>
          <w:rStyle w:val="Kop1Char"/>
        </w:rPr>
      </w:pPr>
      <w:r>
        <w:rPr>
          <w:rStyle w:val="Kop1Char"/>
        </w:rPr>
        <w:t>Hoofdstuk 4</w:t>
      </w:r>
      <w:r w:rsidR="00791FDE">
        <w:rPr>
          <w:rStyle w:val="Kop1Char"/>
        </w:rPr>
        <w:tab/>
      </w:r>
      <w:r w:rsidR="00A9615E">
        <w:rPr>
          <w:rStyle w:val="Kop1Char"/>
        </w:rPr>
        <w:t>Medezeggenschapsraad, oudertevredenheidspeiling</w:t>
      </w:r>
      <w:r w:rsidR="00DA4EEC">
        <w:rPr>
          <w:rStyle w:val="Kop1Char"/>
        </w:rPr>
        <w:t xml:space="preserve">, </w:t>
      </w:r>
      <w:r w:rsidR="0BC00BCC" w:rsidRPr="36710EDA">
        <w:rPr>
          <w:rStyle w:val="Kop1Char"/>
        </w:rPr>
        <w:t>klachtenprocedure</w:t>
      </w:r>
    </w:p>
    <w:p w14:paraId="0D21E0B1" w14:textId="77777777" w:rsidR="005254BB" w:rsidRDefault="005254BB" w:rsidP="00672630">
      <w:pPr>
        <w:pStyle w:val="Geenafstand"/>
        <w:rPr>
          <w:rStyle w:val="Kop1Char"/>
        </w:rPr>
      </w:pPr>
    </w:p>
    <w:p w14:paraId="6FCFD1B1" w14:textId="3418CD1E" w:rsidR="00FB264E" w:rsidRPr="0007620F" w:rsidRDefault="00FB264E" w:rsidP="00FB264E">
      <w:pPr>
        <w:jc w:val="both"/>
        <w:rPr>
          <w:rFonts w:ascii="Corbel" w:hAnsi="Corbel" w:cs="Arial"/>
          <w:sz w:val="22"/>
          <w:szCs w:val="22"/>
          <w:u w:val="single"/>
          <w:lang w:eastAsia="en-US"/>
        </w:rPr>
      </w:pPr>
      <w:r w:rsidRPr="0007620F">
        <w:rPr>
          <w:rFonts w:ascii="Corbel" w:hAnsi="Corbel" w:cs="Arial"/>
          <w:sz w:val="22"/>
          <w:szCs w:val="22"/>
          <w:lang w:eastAsia="en-US"/>
        </w:rPr>
        <w:t>Net als overal kunnen zich ook op de school zaken voordoen waarover iemand een klacht wil indienen. Een goede afhandeling van klachten is in het belang van de klager</w:t>
      </w:r>
      <w:r w:rsidR="63EEFFEA" w:rsidRPr="36710EDA">
        <w:rPr>
          <w:rFonts w:ascii="Corbel" w:hAnsi="Corbel" w:cs="Arial"/>
          <w:sz w:val="22"/>
          <w:szCs w:val="22"/>
          <w:lang w:eastAsia="en-US"/>
        </w:rPr>
        <w:t>,</w:t>
      </w:r>
      <w:r w:rsidRPr="0007620F">
        <w:rPr>
          <w:rFonts w:ascii="Corbel" w:hAnsi="Corbel" w:cs="Arial"/>
          <w:sz w:val="22"/>
          <w:szCs w:val="22"/>
          <w:lang w:eastAsia="en-US"/>
        </w:rPr>
        <w:t xml:space="preserve"> maar ook in het belang van de school. Klachten hebben immers een signaalfunctie en kunnen ertoe leiden dat de kwaliteit van het onderwijs en de gang van zaken op school verbetert.</w:t>
      </w:r>
    </w:p>
    <w:p w14:paraId="12AC60C6" w14:textId="77777777" w:rsidR="00FB264E" w:rsidRPr="0007620F" w:rsidRDefault="00FB264E" w:rsidP="00FB264E">
      <w:pPr>
        <w:jc w:val="both"/>
        <w:rPr>
          <w:rFonts w:ascii="Corbel" w:hAnsi="Corbel" w:cs="Arial"/>
          <w:sz w:val="22"/>
          <w:szCs w:val="22"/>
          <w:lang w:eastAsia="en-US"/>
        </w:rPr>
      </w:pPr>
      <w:r w:rsidRPr="0007620F">
        <w:rPr>
          <w:rFonts w:ascii="Corbel" w:hAnsi="Corbel" w:cs="Arial"/>
          <w:sz w:val="22"/>
          <w:szCs w:val="22"/>
          <w:lang w:eastAsia="en-US"/>
        </w:rPr>
        <w:t>Een klacht wordt in eerste instantie op het niveau van de school ingediend. Hierbij zijn er afhankelijk van de situatie in het algemeen de volgende mogelijkheden:</w:t>
      </w:r>
    </w:p>
    <w:p w14:paraId="7A094DF0" w14:textId="4C0C5275" w:rsidR="00FB264E" w:rsidRPr="00943631" w:rsidRDefault="2375DC36" w:rsidP="682A2CEF">
      <w:pPr>
        <w:spacing w:after="0" w:line="240" w:lineRule="auto"/>
        <w:jc w:val="both"/>
        <w:rPr>
          <w:rFonts w:ascii="Corbel" w:hAnsi="Corbel" w:cs="Arial"/>
          <w:sz w:val="22"/>
          <w:szCs w:val="22"/>
          <w:lang w:eastAsia="en-US"/>
        </w:rPr>
      </w:pPr>
      <w:r w:rsidRPr="682A2CEF">
        <w:rPr>
          <w:rFonts w:ascii="Corbel" w:hAnsi="Corbel" w:cs="Arial"/>
          <w:b/>
          <w:bCs/>
          <w:sz w:val="22"/>
          <w:szCs w:val="22"/>
          <w:lang w:eastAsia="en-US"/>
        </w:rPr>
        <w:t>1:</w:t>
      </w:r>
      <w:r w:rsidR="0A0E3D2C" w:rsidRPr="36710EDA">
        <w:rPr>
          <w:rFonts w:ascii="Corbel" w:hAnsi="Corbel" w:cs="Arial"/>
          <w:b/>
          <w:bCs/>
          <w:sz w:val="22"/>
          <w:szCs w:val="22"/>
          <w:lang w:eastAsia="en-US"/>
        </w:rPr>
        <w:t xml:space="preserve"> </w:t>
      </w:r>
      <w:r w:rsidR="3A63FDD8" w:rsidRPr="682A2CEF">
        <w:rPr>
          <w:rFonts w:ascii="Corbel" w:hAnsi="Corbel" w:cs="Arial"/>
          <w:sz w:val="22"/>
          <w:szCs w:val="22"/>
          <w:lang w:eastAsia="en-US"/>
        </w:rPr>
        <w:t>Voorleggen aan degene op wie de klacht betrekking heeft of aan diens direct leidinggevende (directie).</w:t>
      </w:r>
    </w:p>
    <w:p w14:paraId="04799D68" w14:textId="7D3F6762" w:rsidR="00FB264E" w:rsidRPr="00943631" w:rsidRDefault="3A63FDD8" w:rsidP="682A2CEF">
      <w:pPr>
        <w:rPr>
          <w:rFonts w:ascii="Corbel" w:hAnsi="Corbel" w:cs="Arial"/>
          <w:i/>
          <w:sz w:val="22"/>
          <w:szCs w:val="22"/>
          <w:lang w:eastAsia="en-US"/>
        </w:rPr>
      </w:pPr>
      <w:r w:rsidRPr="006E170F">
        <w:rPr>
          <w:rFonts w:ascii="Corbel" w:hAnsi="Corbel" w:cs="Arial"/>
          <w:b/>
          <w:bCs/>
          <w:i/>
          <w:iCs/>
          <w:sz w:val="22"/>
          <w:szCs w:val="22"/>
          <w:lang w:eastAsia="en-US"/>
        </w:rPr>
        <w:t>Directie</w:t>
      </w:r>
      <w:r w:rsidR="00E908D9">
        <w:rPr>
          <w:rFonts w:ascii="Corbel" w:hAnsi="Corbel" w:cs="Arial"/>
          <w:b/>
          <w:bCs/>
          <w:i/>
          <w:iCs/>
          <w:sz w:val="22"/>
          <w:szCs w:val="22"/>
          <w:lang w:eastAsia="en-US"/>
        </w:rPr>
        <w:t xml:space="preserve"> SBO Kindcentrum IJsselmonde</w:t>
      </w:r>
      <w:r w:rsidRPr="006E170F">
        <w:rPr>
          <w:rFonts w:ascii="Corbel" w:hAnsi="Corbel" w:cs="Arial"/>
          <w:b/>
          <w:bCs/>
          <w:i/>
          <w:iCs/>
          <w:sz w:val="22"/>
          <w:szCs w:val="22"/>
          <w:lang w:eastAsia="en-US"/>
        </w:rPr>
        <w:t>:</w:t>
      </w:r>
      <w:r w:rsidR="00AE680B">
        <w:br/>
      </w:r>
      <w:r w:rsidR="0AA43CCC" w:rsidRPr="006E170F">
        <w:rPr>
          <w:rFonts w:ascii="Corbel" w:hAnsi="Corbel" w:cs="Arial"/>
          <w:i/>
          <w:iCs/>
          <w:sz w:val="22"/>
          <w:szCs w:val="22"/>
          <w:lang w:eastAsia="en-US"/>
        </w:rPr>
        <w:t>Melissa Otten</w:t>
      </w:r>
      <w:r w:rsidR="00AE680B">
        <w:br/>
      </w:r>
      <w:r w:rsidRPr="006E170F">
        <w:rPr>
          <w:rFonts w:ascii="Corbel" w:hAnsi="Corbel" w:cs="Arial"/>
          <w:i/>
          <w:iCs/>
          <w:sz w:val="22"/>
          <w:szCs w:val="22"/>
          <w:lang w:eastAsia="en-US"/>
        </w:rPr>
        <w:t>T:</w:t>
      </w:r>
      <w:r w:rsidR="2F339204" w:rsidRPr="006E170F">
        <w:rPr>
          <w:rFonts w:ascii="Corbel" w:hAnsi="Corbel" w:cs="Arial"/>
          <w:i/>
          <w:iCs/>
          <w:sz w:val="22"/>
          <w:szCs w:val="22"/>
          <w:lang w:eastAsia="en-US"/>
        </w:rPr>
        <w:t xml:space="preserve"> </w:t>
      </w:r>
      <w:r w:rsidRPr="006E170F">
        <w:rPr>
          <w:rFonts w:ascii="Corbel" w:hAnsi="Corbel" w:cs="Arial"/>
          <w:i/>
          <w:iCs/>
          <w:sz w:val="22"/>
          <w:szCs w:val="22"/>
          <w:lang w:eastAsia="en-US"/>
        </w:rPr>
        <w:t>010-</w:t>
      </w:r>
      <w:r w:rsidR="78AD550C" w:rsidRPr="36710EDA">
        <w:rPr>
          <w:rFonts w:ascii="Corbel" w:hAnsi="Corbel" w:cs="Arial"/>
          <w:i/>
          <w:iCs/>
          <w:sz w:val="22"/>
          <w:szCs w:val="22"/>
          <w:lang w:eastAsia="en-US"/>
        </w:rPr>
        <w:t>4830737</w:t>
      </w:r>
      <w:r w:rsidR="00AE680B">
        <w:br/>
      </w:r>
      <w:r w:rsidRPr="006E170F">
        <w:rPr>
          <w:rFonts w:ascii="Corbel" w:hAnsi="Corbel" w:cs="Arial"/>
          <w:i/>
          <w:iCs/>
          <w:sz w:val="22"/>
          <w:szCs w:val="22"/>
          <w:lang w:eastAsia="en-US"/>
        </w:rPr>
        <w:t xml:space="preserve">E: </w:t>
      </w:r>
      <w:hyperlink r:id="rId14">
        <w:r w:rsidR="2F334B25" w:rsidRPr="006E170F">
          <w:rPr>
            <w:rStyle w:val="Hyperlink"/>
            <w:rFonts w:ascii="Corbel" w:hAnsi="Corbel" w:cs="Arial"/>
            <w:i/>
            <w:iCs/>
            <w:sz w:val="22"/>
            <w:szCs w:val="22"/>
            <w:lang w:eastAsia="en-US"/>
          </w:rPr>
          <w:t>melissa.</w:t>
        </w:r>
        <w:r w:rsidR="08DFFBF8" w:rsidRPr="36710EDA">
          <w:rPr>
            <w:rStyle w:val="Hyperlink"/>
            <w:rFonts w:ascii="Corbel" w:hAnsi="Corbel" w:cs="Arial"/>
            <w:i/>
            <w:iCs/>
            <w:sz w:val="22"/>
            <w:szCs w:val="22"/>
            <w:lang w:eastAsia="en-US"/>
          </w:rPr>
          <w:t>damme</w:t>
        </w:r>
        <w:r w:rsidR="2F334B25" w:rsidRPr="006E170F">
          <w:rPr>
            <w:rStyle w:val="Hyperlink"/>
            <w:rFonts w:ascii="Corbel" w:hAnsi="Corbel" w:cs="Arial"/>
            <w:i/>
            <w:iCs/>
            <w:sz w:val="22"/>
            <w:szCs w:val="22"/>
            <w:lang w:eastAsia="en-US"/>
          </w:rPr>
          <w:t>@stichtingboor.n</w:t>
        </w:r>
        <w:r w:rsidR="23DA870B" w:rsidRPr="006E170F">
          <w:rPr>
            <w:rStyle w:val="Hyperlink"/>
            <w:rFonts w:ascii="Corbel" w:hAnsi="Corbel" w:cs="Arial"/>
            <w:i/>
            <w:iCs/>
            <w:sz w:val="22"/>
            <w:szCs w:val="22"/>
            <w:lang w:eastAsia="en-US"/>
          </w:rPr>
          <w:t>l</w:t>
        </w:r>
      </w:hyperlink>
    </w:p>
    <w:p w14:paraId="5BD0A81A" w14:textId="0CAE8609" w:rsidR="00FB264E" w:rsidRPr="00943631" w:rsidRDefault="1C7D4DFE" w:rsidP="36710EDA">
      <w:pPr>
        <w:rPr>
          <w:rFonts w:ascii="Corbel" w:hAnsi="Corbel" w:cs="Arial"/>
          <w:i/>
          <w:iCs/>
          <w:sz w:val="22"/>
          <w:szCs w:val="22"/>
          <w:lang w:eastAsia="en-US"/>
        </w:rPr>
      </w:pPr>
      <w:r w:rsidRPr="36710EDA">
        <w:rPr>
          <w:rFonts w:ascii="Corbel" w:hAnsi="Corbel" w:cs="Arial"/>
          <w:b/>
          <w:bCs/>
          <w:sz w:val="22"/>
          <w:szCs w:val="22"/>
          <w:lang w:eastAsia="en-US"/>
        </w:rPr>
        <w:t xml:space="preserve">2: </w:t>
      </w:r>
      <w:r w:rsidR="78AD550C" w:rsidRPr="36710EDA">
        <w:rPr>
          <w:rFonts w:ascii="Corbel" w:hAnsi="Corbel" w:cs="Arial"/>
          <w:sz w:val="22"/>
          <w:szCs w:val="22"/>
          <w:lang w:eastAsia="en-US"/>
        </w:rPr>
        <w:t xml:space="preserve">Vertrouwelijk bespreken met de vertrouwenspersoon </w:t>
      </w:r>
      <w:r w:rsidR="62CD219F" w:rsidRPr="36710EDA">
        <w:rPr>
          <w:rFonts w:ascii="Corbel" w:hAnsi="Corbel" w:cs="Arial"/>
          <w:sz w:val="22"/>
          <w:szCs w:val="22"/>
          <w:lang w:eastAsia="en-US"/>
        </w:rPr>
        <w:t>van het SBO Kindcentrum</w:t>
      </w:r>
      <w:r w:rsidR="61E779DC" w:rsidRPr="36710EDA">
        <w:rPr>
          <w:rFonts w:ascii="Corbel" w:hAnsi="Corbel" w:cs="Arial"/>
          <w:sz w:val="22"/>
          <w:szCs w:val="22"/>
          <w:lang w:eastAsia="en-US"/>
        </w:rPr>
        <w:t xml:space="preserve"> IJsselmonde </w:t>
      </w:r>
      <w:r w:rsidR="06575028" w:rsidRPr="36710EDA">
        <w:rPr>
          <w:rFonts w:ascii="Corbel" w:hAnsi="Corbel" w:cs="Arial"/>
          <w:i/>
          <w:iCs/>
          <w:sz w:val="22"/>
          <w:szCs w:val="22"/>
          <w:lang w:eastAsia="en-US"/>
        </w:rPr>
        <w:t>(ook voor advies over de vraag wel of geen klacht in te dienen).</w:t>
      </w:r>
    </w:p>
    <w:p w14:paraId="255D6740" w14:textId="5F0874F8" w:rsidR="00FB264E" w:rsidRPr="00943631" w:rsidRDefault="3A63FDD8" w:rsidP="36710EDA">
      <w:pPr>
        <w:rPr>
          <w:rFonts w:ascii="Corbel" w:hAnsi="Corbel" w:cs="Arial"/>
          <w:i/>
          <w:iCs/>
          <w:sz w:val="22"/>
          <w:szCs w:val="22"/>
          <w:lang w:eastAsia="en-US"/>
        </w:rPr>
      </w:pPr>
      <w:r w:rsidRPr="682A2CEF">
        <w:rPr>
          <w:rFonts w:ascii="Corbel" w:hAnsi="Corbel" w:cs="Arial"/>
          <w:b/>
          <w:bCs/>
          <w:i/>
          <w:iCs/>
          <w:sz w:val="22"/>
          <w:szCs w:val="22"/>
          <w:lang w:eastAsia="en-US"/>
        </w:rPr>
        <w:t>Vertrouwensperso</w:t>
      </w:r>
      <w:r w:rsidR="5DFBAD59" w:rsidRPr="682A2CEF">
        <w:rPr>
          <w:rFonts w:ascii="Corbel" w:hAnsi="Corbel" w:cs="Arial"/>
          <w:b/>
          <w:bCs/>
          <w:i/>
          <w:iCs/>
          <w:sz w:val="22"/>
          <w:szCs w:val="22"/>
          <w:lang w:eastAsia="en-US"/>
        </w:rPr>
        <w:t>nen</w:t>
      </w:r>
      <w:r w:rsidR="3956F65E" w:rsidRPr="682A2CEF">
        <w:rPr>
          <w:rFonts w:ascii="Corbel" w:hAnsi="Corbel" w:cs="Arial"/>
          <w:b/>
          <w:bCs/>
          <w:i/>
          <w:iCs/>
          <w:sz w:val="22"/>
          <w:szCs w:val="22"/>
          <w:lang w:eastAsia="en-US"/>
        </w:rPr>
        <w:t xml:space="preserve"> </w:t>
      </w:r>
      <w:r w:rsidR="00E908D9" w:rsidRPr="00E908D9">
        <w:rPr>
          <w:rFonts w:ascii="Corbel" w:hAnsi="Corbel" w:cs="Arial"/>
          <w:b/>
          <w:bCs/>
          <w:i/>
          <w:iCs/>
          <w:sz w:val="22"/>
          <w:szCs w:val="22"/>
          <w:lang w:eastAsia="en-US"/>
        </w:rPr>
        <w:t>SBO Kindcentrum IJsselmonde</w:t>
      </w:r>
      <w:r w:rsidRPr="682A2CEF">
        <w:rPr>
          <w:rFonts w:ascii="Corbel" w:hAnsi="Corbel" w:cs="Arial"/>
          <w:b/>
          <w:bCs/>
          <w:i/>
          <w:iCs/>
          <w:sz w:val="22"/>
          <w:szCs w:val="22"/>
          <w:lang w:eastAsia="en-US"/>
        </w:rPr>
        <w:t>:</w:t>
      </w:r>
      <w:r w:rsidR="00BE5036">
        <w:br/>
      </w:r>
      <w:r w:rsidR="5CE83DB5" w:rsidRPr="682A2CEF">
        <w:rPr>
          <w:rFonts w:ascii="Corbel" w:hAnsi="Corbel" w:cs="Arial"/>
          <w:i/>
          <w:iCs/>
          <w:sz w:val="22"/>
          <w:szCs w:val="22"/>
          <w:lang w:eastAsia="en-US"/>
        </w:rPr>
        <w:t xml:space="preserve">Caroline </w:t>
      </w:r>
      <w:r w:rsidR="5DFBAD59" w:rsidRPr="682A2CEF">
        <w:rPr>
          <w:rFonts w:ascii="Corbel" w:hAnsi="Corbel" w:cs="Arial"/>
          <w:i/>
          <w:iCs/>
          <w:sz w:val="22"/>
          <w:szCs w:val="22"/>
          <w:lang w:eastAsia="en-US"/>
        </w:rPr>
        <w:t>van Krimpen</w:t>
      </w:r>
      <w:r w:rsidR="00C231C7">
        <w:rPr>
          <w:rFonts w:ascii="Corbel" w:hAnsi="Corbel" w:cs="Arial"/>
          <w:i/>
          <w:iCs/>
          <w:sz w:val="22"/>
          <w:szCs w:val="22"/>
          <w:lang w:eastAsia="en-US"/>
        </w:rPr>
        <w:t xml:space="preserve"> en Angelique Smits-Schouten</w:t>
      </w:r>
    </w:p>
    <w:p w14:paraId="4FE4A0F1" w14:textId="3A3437EF" w:rsidR="0051100A" w:rsidRPr="00DE725B" w:rsidRDefault="5DFBAD59" w:rsidP="682A2CEF">
      <w:pPr>
        <w:pStyle w:val="Lijstalinea"/>
        <w:ind w:left="0"/>
        <w:rPr>
          <w:rFonts w:ascii="Corbel" w:hAnsi="Corbel" w:cs="Arial"/>
          <w:i/>
          <w:iCs/>
          <w:sz w:val="22"/>
          <w:szCs w:val="22"/>
          <w:lang w:val="de-DE" w:eastAsia="en-US"/>
        </w:rPr>
      </w:pPr>
      <w:r w:rsidRPr="00DE725B">
        <w:rPr>
          <w:rFonts w:ascii="Corbel" w:hAnsi="Corbel" w:cs="Arial"/>
          <w:i/>
          <w:iCs/>
          <w:sz w:val="22"/>
          <w:szCs w:val="22"/>
          <w:lang w:val="de-DE" w:eastAsia="en-US"/>
        </w:rPr>
        <w:t>T: 010-4830737</w:t>
      </w:r>
    </w:p>
    <w:p w14:paraId="218A8C81" w14:textId="3F3694CB" w:rsidR="0051100A" w:rsidRDefault="5DFBAD59" w:rsidP="682A2CEF">
      <w:pPr>
        <w:pStyle w:val="Lijstalinea"/>
        <w:ind w:left="0"/>
        <w:rPr>
          <w:rFonts w:ascii="Corbel" w:hAnsi="Corbel" w:cs="Arial"/>
          <w:i/>
          <w:iCs/>
          <w:sz w:val="22"/>
          <w:szCs w:val="22"/>
          <w:lang w:val="de-DE" w:eastAsia="en-US"/>
        </w:rPr>
      </w:pPr>
      <w:r w:rsidRPr="00DE725B">
        <w:rPr>
          <w:rFonts w:ascii="Corbel" w:hAnsi="Corbel" w:cs="Arial"/>
          <w:i/>
          <w:iCs/>
          <w:sz w:val="22"/>
          <w:szCs w:val="22"/>
          <w:lang w:val="de-DE" w:eastAsia="en-US"/>
        </w:rPr>
        <w:t xml:space="preserve">E: </w:t>
      </w:r>
      <w:hyperlink r:id="rId15" w:history="1">
        <w:r w:rsidR="00794961" w:rsidRPr="00BF4E01">
          <w:rPr>
            <w:rStyle w:val="Hyperlink"/>
            <w:rFonts w:ascii="Corbel" w:hAnsi="Corbel" w:cs="Arial"/>
            <w:i/>
            <w:iCs/>
            <w:sz w:val="22"/>
            <w:szCs w:val="22"/>
            <w:lang w:val="de-DE" w:eastAsia="en-US"/>
          </w:rPr>
          <w:t>caroline.vankrimpen@stichtingboor.nl</w:t>
        </w:r>
      </w:hyperlink>
    </w:p>
    <w:p w14:paraId="31FA8094" w14:textId="573B0EAE" w:rsidR="00794961" w:rsidRDefault="00794961" w:rsidP="682A2CEF">
      <w:pPr>
        <w:pStyle w:val="Lijstalinea"/>
        <w:ind w:left="0"/>
        <w:rPr>
          <w:rFonts w:ascii="Corbel" w:hAnsi="Corbel" w:cs="Arial"/>
          <w:i/>
          <w:iCs/>
          <w:sz w:val="22"/>
          <w:szCs w:val="22"/>
          <w:lang w:val="de-DE" w:eastAsia="en-US"/>
        </w:rPr>
      </w:pPr>
      <w:r>
        <w:rPr>
          <w:rFonts w:ascii="Corbel" w:hAnsi="Corbel" w:cs="Arial"/>
          <w:i/>
          <w:iCs/>
          <w:sz w:val="22"/>
          <w:szCs w:val="22"/>
          <w:lang w:val="de-DE" w:eastAsia="en-US"/>
        </w:rPr>
        <w:t xml:space="preserve">E: </w:t>
      </w:r>
      <w:hyperlink r:id="rId16" w:history="1">
        <w:r w:rsidRPr="00BF4E01">
          <w:rPr>
            <w:rStyle w:val="Hyperlink"/>
            <w:rFonts w:ascii="Corbel" w:hAnsi="Corbel" w:cs="Arial"/>
            <w:i/>
            <w:iCs/>
            <w:sz w:val="22"/>
            <w:szCs w:val="22"/>
            <w:lang w:val="de-DE" w:eastAsia="en-US"/>
          </w:rPr>
          <w:t>angelique.smitsschouten@boorrotterdam.nl</w:t>
        </w:r>
      </w:hyperlink>
    </w:p>
    <w:p w14:paraId="609DEAF6" w14:textId="77777777" w:rsidR="00794961" w:rsidRDefault="00794961" w:rsidP="682A2CEF">
      <w:pPr>
        <w:pStyle w:val="Lijstalinea"/>
        <w:ind w:left="0"/>
        <w:rPr>
          <w:rFonts w:ascii="Corbel" w:hAnsi="Corbel" w:cs="Arial"/>
          <w:i/>
          <w:iCs/>
          <w:sz w:val="22"/>
          <w:szCs w:val="22"/>
          <w:lang w:val="de-DE" w:eastAsia="en-US"/>
        </w:rPr>
      </w:pPr>
    </w:p>
    <w:p w14:paraId="412B93DB" w14:textId="77777777" w:rsidR="00794961" w:rsidRPr="00DE725B" w:rsidRDefault="00794961" w:rsidP="682A2CEF">
      <w:pPr>
        <w:pStyle w:val="Lijstalinea"/>
        <w:ind w:left="0"/>
        <w:rPr>
          <w:rFonts w:ascii="Corbel" w:hAnsi="Corbel" w:cs="Arial"/>
          <w:i/>
          <w:iCs/>
          <w:sz w:val="22"/>
          <w:szCs w:val="22"/>
          <w:lang w:val="de-DE" w:eastAsia="en-US"/>
        </w:rPr>
      </w:pPr>
    </w:p>
    <w:p w14:paraId="74763E13" w14:textId="46408887" w:rsidR="00656370" w:rsidRDefault="481B8FFC" w:rsidP="36710EDA">
      <w:pPr>
        <w:jc w:val="both"/>
        <w:rPr>
          <w:rFonts w:ascii="Corbel" w:hAnsi="Corbel" w:cs="Arial"/>
          <w:sz w:val="22"/>
          <w:szCs w:val="22"/>
          <w:lang w:eastAsia="en-US"/>
        </w:rPr>
      </w:pPr>
      <w:r w:rsidRPr="00BD5921">
        <w:rPr>
          <w:rFonts w:ascii="Corbel" w:hAnsi="Corbel" w:cs="Arial"/>
          <w:b/>
          <w:bCs/>
          <w:sz w:val="22"/>
          <w:szCs w:val="22"/>
          <w:lang w:eastAsia="en-US"/>
        </w:rPr>
        <w:lastRenderedPageBreak/>
        <w:t>3:</w:t>
      </w:r>
      <w:r w:rsidR="03A8AFC3" w:rsidRPr="00BD5921">
        <w:rPr>
          <w:rFonts w:ascii="Corbel" w:hAnsi="Corbel" w:cs="Arial"/>
          <w:b/>
          <w:bCs/>
          <w:sz w:val="22"/>
          <w:szCs w:val="22"/>
          <w:lang w:eastAsia="en-US"/>
        </w:rPr>
        <w:t xml:space="preserve"> </w:t>
      </w:r>
      <w:r w:rsidR="00661DFC" w:rsidRPr="00F20495">
        <w:rPr>
          <w:rFonts w:ascii="Corbel" w:hAnsi="Corbel" w:cs="Arial"/>
          <w:sz w:val="22"/>
          <w:szCs w:val="22"/>
          <w:lang w:eastAsia="en-US"/>
        </w:rPr>
        <w:t> </w:t>
      </w:r>
      <w:r w:rsidR="00661DFC" w:rsidRPr="682A2CEF">
        <w:rPr>
          <w:rFonts w:ascii="Corbel" w:hAnsi="Corbel" w:cs="Arial"/>
          <w:sz w:val="22"/>
          <w:szCs w:val="22"/>
          <w:lang w:eastAsia="en-US"/>
        </w:rPr>
        <w:t xml:space="preserve">Het aanspreekpunt </w:t>
      </w:r>
      <w:r w:rsidR="00E908D9">
        <w:rPr>
          <w:rFonts w:ascii="Corbel" w:hAnsi="Corbel" w:cs="Arial"/>
          <w:sz w:val="22"/>
          <w:szCs w:val="22"/>
          <w:lang w:eastAsia="en-US"/>
        </w:rPr>
        <w:t>bij onze overkoepele</w:t>
      </w:r>
      <w:r w:rsidR="00656370">
        <w:rPr>
          <w:rFonts w:ascii="Corbel" w:hAnsi="Corbel" w:cs="Arial"/>
          <w:sz w:val="22"/>
          <w:szCs w:val="22"/>
          <w:lang w:eastAsia="en-US"/>
        </w:rPr>
        <w:t>nde stichting</w:t>
      </w:r>
      <w:r w:rsidR="015662D8" w:rsidRPr="36710EDA">
        <w:rPr>
          <w:rFonts w:ascii="Corbel" w:hAnsi="Corbel" w:cs="Arial"/>
          <w:sz w:val="22"/>
          <w:szCs w:val="22"/>
          <w:lang w:eastAsia="en-US"/>
        </w:rPr>
        <w:t>.</w:t>
      </w:r>
      <w:r w:rsidR="00656370">
        <w:rPr>
          <w:rFonts w:ascii="Corbel" w:hAnsi="Corbel" w:cs="Arial"/>
          <w:sz w:val="22"/>
          <w:szCs w:val="22"/>
          <w:lang w:eastAsia="en-US"/>
        </w:rPr>
        <w:t xml:space="preserve"> </w:t>
      </w:r>
    </w:p>
    <w:p w14:paraId="5915E650" w14:textId="6380A2F8" w:rsidR="00661DFC" w:rsidRPr="00E863D0" w:rsidRDefault="009F6B08" w:rsidP="00661DFC">
      <w:pPr>
        <w:rPr>
          <w:rFonts w:ascii="Corbel" w:hAnsi="Corbel" w:cs="Arial"/>
          <w:sz w:val="22"/>
          <w:szCs w:val="22"/>
          <w:lang w:eastAsia="en-US"/>
        </w:rPr>
      </w:pPr>
      <w:r>
        <w:rPr>
          <w:rFonts w:ascii="Corbel" w:hAnsi="Corbel" w:cs="Arial"/>
          <w:b/>
          <w:bCs/>
          <w:sz w:val="22"/>
          <w:szCs w:val="22"/>
          <w:lang w:eastAsia="en-US"/>
        </w:rPr>
        <w:t>K</w:t>
      </w:r>
      <w:r w:rsidR="00661DFC" w:rsidRPr="682A2CEF">
        <w:rPr>
          <w:rFonts w:ascii="Corbel" w:hAnsi="Corbel" w:cs="Arial"/>
          <w:b/>
          <w:bCs/>
          <w:sz w:val="22"/>
          <w:szCs w:val="22"/>
          <w:lang w:eastAsia="en-US"/>
        </w:rPr>
        <w:t>lachtfunctionaris</w:t>
      </w:r>
      <w:r>
        <w:rPr>
          <w:rFonts w:ascii="Corbel" w:hAnsi="Corbel" w:cs="Arial"/>
          <w:b/>
          <w:bCs/>
          <w:sz w:val="22"/>
          <w:szCs w:val="22"/>
          <w:lang w:eastAsia="en-US"/>
        </w:rPr>
        <w:t xml:space="preserve"> Stichting Boor</w:t>
      </w:r>
      <w:r w:rsidR="00661DFC" w:rsidRPr="682A2CEF">
        <w:rPr>
          <w:rFonts w:ascii="Corbel" w:hAnsi="Corbel" w:cs="Arial"/>
          <w:b/>
          <w:bCs/>
          <w:sz w:val="22"/>
          <w:szCs w:val="22"/>
          <w:lang w:eastAsia="en-US"/>
        </w:rPr>
        <w:t xml:space="preserve">. </w:t>
      </w:r>
      <w:r w:rsidR="00661DFC">
        <w:br/>
      </w:r>
      <w:r w:rsidR="00661DFC" w:rsidRPr="682A2CEF">
        <w:rPr>
          <w:rFonts w:ascii="Corbel" w:hAnsi="Corbel" w:cs="Arial"/>
          <w:i/>
          <w:iCs/>
          <w:sz w:val="22"/>
          <w:szCs w:val="22"/>
          <w:lang w:eastAsia="en-US"/>
        </w:rPr>
        <w:t>Bestuur Openbaar Onderwijs Rotterdam</w:t>
      </w:r>
      <w:r w:rsidR="00661DFC">
        <w:br/>
      </w:r>
      <w:r w:rsidR="00661DFC" w:rsidRPr="682A2CEF">
        <w:rPr>
          <w:rFonts w:ascii="Corbel" w:hAnsi="Corbel" w:cs="Arial"/>
          <w:i/>
          <w:iCs/>
          <w:sz w:val="22"/>
          <w:szCs w:val="22"/>
          <w:lang w:eastAsia="en-US"/>
        </w:rPr>
        <w:t xml:space="preserve">t.a.v. </w:t>
      </w:r>
      <w:proofErr w:type="spellStart"/>
      <w:r w:rsidR="00661DFC" w:rsidRPr="682A2CEF">
        <w:rPr>
          <w:rFonts w:ascii="Corbel" w:hAnsi="Corbel" w:cs="Arial"/>
          <w:i/>
          <w:iCs/>
          <w:sz w:val="22"/>
          <w:szCs w:val="22"/>
          <w:lang w:eastAsia="en-US"/>
        </w:rPr>
        <w:t>Marjel</w:t>
      </w:r>
      <w:proofErr w:type="spellEnd"/>
      <w:r w:rsidR="00661DFC" w:rsidRPr="682A2CEF">
        <w:rPr>
          <w:rFonts w:ascii="Corbel" w:hAnsi="Corbel" w:cs="Arial"/>
          <w:i/>
          <w:iCs/>
          <w:sz w:val="22"/>
          <w:szCs w:val="22"/>
          <w:lang w:eastAsia="en-US"/>
        </w:rPr>
        <w:t xml:space="preserve"> Sterrenberg</w:t>
      </w:r>
      <w:r w:rsidR="00661DFC">
        <w:br/>
      </w:r>
      <w:r w:rsidR="00661DFC" w:rsidRPr="682A2CEF">
        <w:rPr>
          <w:rFonts w:ascii="Corbel" w:hAnsi="Corbel" w:cs="Arial"/>
          <w:i/>
          <w:iCs/>
          <w:sz w:val="22"/>
          <w:szCs w:val="22"/>
          <w:lang w:eastAsia="en-US"/>
        </w:rPr>
        <w:t>T: 010-2821725 F: 010-2821800</w:t>
      </w:r>
      <w:r w:rsidR="00661DFC">
        <w:br/>
      </w:r>
      <w:r w:rsidR="00661DFC" w:rsidRPr="682A2CEF">
        <w:rPr>
          <w:rFonts w:ascii="Corbel" w:hAnsi="Corbel" w:cs="Arial"/>
          <w:i/>
          <w:iCs/>
          <w:sz w:val="22"/>
          <w:szCs w:val="22"/>
          <w:lang w:eastAsia="en-US"/>
        </w:rPr>
        <w:t xml:space="preserve">E: </w:t>
      </w:r>
      <w:hyperlink r:id="rId17">
        <w:r w:rsidR="1135405F" w:rsidRPr="36710EDA">
          <w:rPr>
            <w:rStyle w:val="Hyperlink"/>
            <w:rFonts w:ascii="Corbel" w:hAnsi="Corbel" w:cs="Arial"/>
            <w:i/>
            <w:iCs/>
            <w:sz w:val="22"/>
            <w:szCs w:val="22"/>
            <w:lang w:eastAsia="en-US"/>
          </w:rPr>
          <w:t>klacht@stichtingboor.nl</w:t>
        </w:r>
      </w:hyperlink>
    </w:p>
    <w:p w14:paraId="0F4C4CB7" w14:textId="77777777" w:rsidR="00F20495" w:rsidRPr="00F20495" w:rsidRDefault="00F20495" w:rsidP="00F20495">
      <w:pPr>
        <w:rPr>
          <w:rFonts w:ascii="Corbel" w:hAnsi="Corbel" w:cs="Arial"/>
          <w:b/>
          <w:bCs/>
          <w:sz w:val="22"/>
          <w:szCs w:val="22"/>
          <w:lang w:eastAsia="en-US"/>
        </w:rPr>
      </w:pPr>
      <w:r w:rsidRPr="00F20495">
        <w:rPr>
          <w:rFonts w:ascii="Corbel" w:hAnsi="Corbel" w:cs="Arial"/>
          <w:b/>
          <w:bCs/>
          <w:sz w:val="22"/>
          <w:szCs w:val="22"/>
          <w:lang w:eastAsia="en-US"/>
        </w:rPr>
        <w:t>Contactgegevens van de externe vertrouwenspersonen:</w:t>
      </w:r>
    </w:p>
    <w:p w14:paraId="7D27B968" w14:textId="22DCC836" w:rsidR="00F20495" w:rsidRPr="00F20495" w:rsidRDefault="368C9657" w:rsidP="00F20495">
      <w:pPr>
        <w:rPr>
          <w:rFonts w:ascii="Corbel" w:hAnsi="Corbel" w:cs="Arial"/>
          <w:sz w:val="22"/>
          <w:szCs w:val="22"/>
          <w:lang w:eastAsia="en-US"/>
        </w:rPr>
      </w:pPr>
      <w:r w:rsidRPr="36710EDA">
        <w:rPr>
          <w:rFonts w:ascii="Corbel" w:hAnsi="Corbel" w:cs="Arial"/>
          <w:sz w:val="22"/>
          <w:szCs w:val="22"/>
          <w:lang w:eastAsia="en-US"/>
        </w:rPr>
        <w:t xml:space="preserve">Mevrouw </w:t>
      </w:r>
      <w:proofErr w:type="spellStart"/>
      <w:r w:rsidRPr="36710EDA">
        <w:rPr>
          <w:rFonts w:ascii="Corbel" w:hAnsi="Corbel" w:cs="Arial"/>
          <w:sz w:val="22"/>
          <w:szCs w:val="22"/>
          <w:lang w:eastAsia="en-US"/>
        </w:rPr>
        <w:t>Seema</w:t>
      </w:r>
      <w:proofErr w:type="spellEnd"/>
      <w:r w:rsidRPr="36710EDA">
        <w:rPr>
          <w:rFonts w:ascii="Corbel" w:hAnsi="Corbel" w:cs="Arial"/>
          <w:sz w:val="22"/>
          <w:szCs w:val="22"/>
          <w:lang w:eastAsia="en-US"/>
        </w:rPr>
        <w:t xml:space="preserve"> </w:t>
      </w:r>
      <w:proofErr w:type="spellStart"/>
      <w:r w:rsidRPr="36710EDA">
        <w:rPr>
          <w:rFonts w:ascii="Corbel" w:hAnsi="Corbel" w:cs="Arial"/>
          <w:sz w:val="22"/>
          <w:szCs w:val="22"/>
          <w:lang w:eastAsia="en-US"/>
        </w:rPr>
        <w:t>Ouweneel</w:t>
      </w:r>
      <w:proofErr w:type="spellEnd"/>
      <w:r w:rsidRPr="36710EDA">
        <w:rPr>
          <w:rFonts w:ascii="Corbel" w:hAnsi="Corbel" w:cs="Arial"/>
          <w:sz w:val="22"/>
          <w:szCs w:val="22"/>
          <w:lang w:eastAsia="en-US"/>
        </w:rPr>
        <w:t>  </w:t>
      </w:r>
      <w:r w:rsidR="00F20495">
        <w:br/>
      </w:r>
      <w:r w:rsidRPr="36710EDA">
        <w:rPr>
          <w:rFonts w:ascii="Corbel" w:hAnsi="Corbel" w:cs="Arial"/>
          <w:sz w:val="22"/>
          <w:szCs w:val="22"/>
          <w:lang w:eastAsia="en-US"/>
        </w:rPr>
        <w:t>T: 06 - 46 13 61 50</w:t>
      </w:r>
      <w:r w:rsidR="00F20495">
        <w:br/>
      </w:r>
      <w:r w:rsidRPr="36710EDA">
        <w:rPr>
          <w:rFonts w:ascii="Corbel" w:hAnsi="Corbel" w:cs="Arial"/>
          <w:sz w:val="22"/>
          <w:szCs w:val="22"/>
          <w:lang w:eastAsia="en-US"/>
        </w:rPr>
        <w:t>E: </w:t>
      </w:r>
      <w:hyperlink r:id="rId18">
        <w:r w:rsidRPr="36710EDA">
          <w:rPr>
            <w:rStyle w:val="Hyperlink"/>
            <w:rFonts w:ascii="Corbel" w:hAnsi="Corbel" w:cs="Arial"/>
            <w:sz w:val="22"/>
            <w:szCs w:val="22"/>
            <w:lang w:eastAsia="en-US"/>
          </w:rPr>
          <w:t>seenema@xs4all.nl</w:t>
        </w:r>
      </w:hyperlink>
    </w:p>
    <w:p w14:paraId="7800BC12" w14:textId="77777777" w:rsidR="00F20495" w:rsidRPr="00F20495" w:rsidRDefault="00F20495" w:rsidP="00F20495">
      <w:pPr>
        <w:rPr>
          <w:rFonts w:ascii="Corbel" w:hAnsi="Corbel" w:cs="Arial"/>
          <w:sz w:val="22"/>
          <w:szCs w:val="22"/>
          <w:lang w:eastAsia="en-US"/>
        </w:rPr>
      </w:pPr>
      <w:r w:rsidRPr="00F20495">
        <w:rPr>
          <w:rFonts w:ascii="Corbel" w:hAnsi="Corbel" w:cs="Arial"/>
          <w:sz w:val="22"/>
          <w:szCs w:val="22"/>
          <w:lang w:eastAsia="en-US"/>
        </w:rPr>
        <w:t> </w:t>
      </w:r>
    </w:p>
    <w:p w14:paraId="4F3BF0F4" w14:textId="52B70FCD" w:rsidR="00F20495" w:rsidRPr="00F20495" w:rsidRDefault="368C9657" w:rsidP="00F20495">
      <w:pPr>
        <w:rPr>
          <w:rFonts w:ascii="Corbel" w:hAnsi="Corbel" w:cs="Arial"/>
          <w:sz w:val="22"/>
          <w:szCs w:val="22"/>
          <w:lang w:eastAsia="en-US"/>
        </w:rPr>
      </w:pPr>
      <w:r w:rsidRPr="36710EDA">
        <w:rPr>
          <w:rFonts w:ascii="Corbel" w:hAnsi="Corbel" w:cs="Arial"/>
          <w:sz w:val="22"/>
          <w:szCs w:val="22"/>
          <w:lang w:eastAsia="en-US"/>
        </w:rPr>
        <w:t>De heer Arnoud Kok  </w:t>
      </w:r>
      <w:r w:rsidR="00F20495">
        <w:br/>
      </w:r>
      <w:r w:rsidRPr="36710EDA">
        <w:rPr>
          <w:rFonts w:ascii="Corbel" w:hAnsi="Corbel" w:cs="Arial"/>
          <w:sz w:val="22"/>
          <w:szCs w:val="22"/>
          <w:lang w:eastAsia="en-US"/>
        </w:rPr>
        <w:t>T: 06 - 14 39 90 25</w:t>
      </w:r>
      <w:r w:rsidR="00F20495">
        <w:br/>
      </w:r>
      <w:r w:rsidRPr="36710EDA">
        <w:rPr>
          <w:rFonts w:ascii="Corbel" w:hAnsi="Corbel" w:cs="Arial"/>
          <w:sz w:val="22"/>
          <w:szCs w:val="22"/>
          <w:lang w:eastAsia="en-US"/>
        </w:rPr>
        <w:t>E: </w:t>
      </w:r>
      <w:hyperlink r:id="rId19">
        <w:r w:rsidRPr="36710EDA">
          <w:rPr>
            <w:rStyle w:val="Hyperlink"/>
            <w:rFonts w:ascii="Corbel" w:hAnsi="Corbel" w:cs="Arial"/>
            <w:sz w:val="22"/>
            <w:szCs w:val="22"/>
            <w:lang w:eastAsia="en-US"/>
          </w:rPr>
          <w:t>arnoud@purpl3.nl</w:t>
        </w:r>
      </w:hyperlink>
    </w:p>
    <w:p w14:paraId="4997A891" w14:textId="77777777" w:rsidR="00F20495" w:rsidRPr="00F20495" w:rsidRDefault="00F20495" w:rsidP="00F20495">
      <w:pPr>
        <w:rPr>
          <w:rFonts w:ascii="Corbel" w:hAnsi="Corbel" w:cs="Arial"/>
          <w:sz w:val="22"/>
          <w:szCs w:val="22"/>
          <w:lang w:eastAsia="en-US"/>
        </w:rPr>
      </w:pPr>
      <w:r w:rsidRPr="00F20495">
        <w:rPr>
          <w:rFonts w:ascii="Corbel" w:hAnsi="Corbel" w:cs="Arial"/>
          <w:sz w:val="22"/>
          <w:szCs w:val="22"/>
          <w:lang w:eastAsia="en-US"/>
        </w:rPr>
        <w:t> </w:t>
      </w:r>
    </w:p>
    <w:p w14:paraId="2F6469E5" w14:textId="16268944" w:rsidR="00F20495" w:rsidRPr="00F20495" w:rsidRDefault="368C9657" w:rsidP="00F20495">
      <w:pPr>
        <w:rPr>
          <w:rFonts w:ascii="Corbel" w:hAnsi="Corbel" w:cs="Arial"/>
          <w:sz w:val="22"/>
          <w:szCs w:val="22"/>
          <w:lang w:eastAsia="en-US"/>
        </w:rPr>
      </w:pPr>
      <w:r w:rsidRPr="36710EDA">
        <w:rPr>
          <w:rFonts w:ascii="Corbel" w:hAnsi="Corbel" w:cs="Arial"/>
          <w:sz w:val="22"/>
          <w:szCs w:val="22"/>
          <w:lang w:eastAsia="en-US"/>
        </w:rPr>
        <w:t xml:space="preserve">Mevrouw Jakkie </w:t>
      </w:r>
      <w:proofErr w:type="spellStart"/>
      <w:r w:rsidRPr="36710EDA">
        <w:rPr>
          <w:rFonts w:ascii="Corbel" w:hAnsi="Corbel" w:cs="Arial"/>
          <w:sz w:val="22"/>
          <w:szCs w:val="22"/>
          <w:lang w:eastAsia="en-US"/>
        </w:rPr>
        <w:t>Ames</w:t>
      </w:r>
      <w:proofErr w:type="spellEnd"/>
      <w:r w:rsidR="00F20495">
        <w:br/>
      </w:r>
      <w:r w:rsidRPr="36710EDA">
        <w:rPr>
          <w:rFonts w:ascii="Corbel" w:hAnsi="Corbel" w:cs="Arial"/>
          <w:sz w:val="22"/>
          <w:szCs w:val="22"/>
          <w:lang w:eastAsia="en-US"/>
        </w:rPr>
        <w:t>T: 06 - 13570625</w:t>
      </w:r>
      <w:r w:rsidR="00F20495">
        <w:br/>
      </w:r>
      <w:r w:rsidRPr="36710EDA">
        <w:rPr>
          <w:rFonts w:ascii="Corbel" w:hAnsi="Corbel" w:cs="Arial"/>
          <w:sz w:val="22"/>
          <w:szCs w:val="22"/>
          <w:lang w:eastAsia="en-US"/>
        </w:rPr>
        <w:t>E: </w:t>
      </w:r>
      <w:hyperlink r:id="rId20">
        <w:r w:rsidRPr="36710EDA">
          <w:rPr>
            <w:rStyle w:val="Hyperlink"/>
            <w:rFonts w:ascii="Corbel" w:hAnsi="Corbel" w:cs="Arial"/>
            <w:sz w:val="22"/>
            <w:szCs w:val="22"/>
            <w:lang w:eastAsia="en-US"/>
          </w:rPr>
          <w:t>jakkie_ames@hotmail.com</w:t>
        </w:r>
      </w:hyperlink>
      <w:r w:rsidRPr="36710EDA">
        <w:rPr>
          <w:rFonts w:ascii="Corbel" w:hAnsi="Corbel" w:cs="Arial"/>
          <w:sz w:val="22"/>
          <w:szCs w:val="22"/>
          <w:lang w:eastAsia="en-US"/>
        </w:rPr>
        <w:t> </w:t>
      </w:r>
    </w:p>
    <w:p w14:paraId="12439CF7" w14:textId="18104465" w:rsidR="00FB264E" w:rsidRPr="00943631" w:rsidRDefault="00F20495" w:rsidP="003E5C42">
      <w:pPr>
        <w:rPr>
          <w:rFonts w:ascii="Corbel" w:hAnsi="Corbel" w:cs="Arial"/>
          <w:b/>
          <w:sz w:val="22"/>
          <w:szCs w:val="22"/>
          <w:lang w:eastAsia="en-US"/>
        </w:rPr>
      </w:pPr>
      <w:r w:rsidRPr="00F20495">
        <w:rPr>
          <w:rFonts w:ascii="Corbel" w:hAnsi="Corbel" w:cs="Arial"/>
          <w:sz w:val="22"/>
          <w:szCs w:val="22"/>
          <w:lang w:eastAsia="en-US"/>
        </w:rPr>
        <w:br/>
      </w:r>
      <w:r w:rsidR="00FB264E" w:rsidRPr="00943631">
        <w:rPr>
          <w:rFonts w:ascii="Corbel" w:hAnsi="Corbel" w:cs="Arial"/>
          <w:b/>
          <w:sz w:val="22"/>
          <w:szCs w:val="22"/>
          <w:lang w:eastAsia="en-US"/>
        </w:rPr>
        <w:t>Hiernaast bestaan nog de volgende mogelijkheden:</w:t>
      </w:r>
    </w:p>
    <w:p w14:paraId="316A7D86" w14:textId="440A2A66" w:rsidR="00FB264E" w:rsidRPr="00943631" w:rsidRDefault="3A63FDD8" w:rsidP="682A2CEF">
      <w:pPr>
        <w:spacing w:after="0" w:line="240" w:lineRule="auto"/>
        <w:rPr>
          <w:rFonts w:ascii="Corbel" w:hAnsi="Corbel" w:cs="Arial"/>
          <w:sz w:val="22"/>
          <w:szCs w:val="22"/>
          <w:lang w:eastAsia="en-US"/>
        </w:rPr>
      </w:pPr>
      <w:r w:rsidRPr="682A2CEF">
        <w:rPr>
          <w:rFonts w:ascii="Corbel" w:hAnsi="Corbel" w:cs="Arial"/>
          <w:sz w:val="22"/>
          <w:szCs w:val="22"/>
          <w:lang w:eastAsia="en-US"/>
        </w:rPr>
        <w:t>Klacht melden bij het landelijk meldpunt vertrouwensinspecteurs. Voor klachten op het gebied van (seksueel) geweld, intimidatie, discriminatie, onverdraagzaamheid, radicalisering en dergelijke.</w:t>
      </w:r>
      <w:r w:rsidR="00FB264E">
        <w:br/>
      </w:r>
      <w:r w:rsidRPr="682A2CEF">
        <w:rPr>
          <w:rFonts w:ascii="Corbel" w:hAnsi="Corbel" w:cs="Arial"/>
          <w:i/>
          <w:iCs/>
          <w:sz w:val="22"/>
          <w:szCs w:val="22"/>
          <w:lang w:eastAsia="en-US"/>
        </w:rPr>
        <w:t>T: 0900 1113111 (lokaal tarief)</w:t>
      </w:r>
      <w:r w:rsidR="00FB264E">
        <w:br/>
      </w:r>
    </w:p>
    <w:p w14:paraId="7FCCB122" w14:textId="76B95A62" w:rsidR="36710EDA" w:rsidRDefault="3A63FDD8" w:rsidP="36710EDA">
      <w:pPr>
        <w:spacing w:after="0" w:line="240" w:lineRule="auto"/>
        <w:rPr>
          <w:rFonts w:ascii="Corbel" w:hAnsi="Corbel" w:cs="Arial"/>
          <w:i/>
          <w:iCs/>
          <w:sz w:val="22"/>
          <w:szCs w:val="22"/>
          <w:lang w:eastAsia="en-US"/>
        </w:rPr>
      </w:pPr>
      <w:r w:rsidRPr="682A2CEF">
        <w:rPr>
          <w:rFonts w:ascii="Corbel" w:hAnsi="Corbel" w:cs="Arial"/>
          <w:sz w:val="22"/>
          <w:szCs w:val="22"/>
          <w:lang w:eastAsia="en-US"/>
        </w:rPr>
        <w:t>Indien u niet tevreden bent met de afhandeling van uw klacht door de schoolleiding, het bestuur of de externe</w:t>
      </w:r>
      <w:r w:rsidR="78AD550C" w:rsidRPr="36710EDA">
        <w:rPr>
          <w:rFonts w:ascii="Corbel" w:hAnsi="Corbel" w:cs="Arial"/>
          <w:sz w:val="22"/>
          <w:szCs w:val="22"/>
          <w:lang w:eastAsia="en-US"/>
        </w:rPr>
        <w:t xml:space="preserve"> </w:t>
      </w:r>
      <w:r w:rsidRPr="682A2CEF">
        <w:rPr>
          <w:rFonts w:ascii="Corbel" w:hAnsi="Corbel" w:cs="Arial"/>
          <w:sz w:val="22"/>
          <w:szCs w:val="22"/>
          <w:lang w:eastAsia="en-US"/>
        </w:rPr>
        <w:t>vertrouwenspersoon</w:t>
      </w:r>
      <w:r w:rsidR="78AD550C" w:rsidRPr="36710EDA">
        <w:rPr>
          <w:rFonts w:ascii="Corbel" w:hAnsi="Corbel" w:cs="Arial"/>
          <w:sz w:val="22"/>
          <w:szCs w:val="22"/>
          <w:lang w:eastAsia="en-US"/>
        </w:rPr>
        <w:t>,</w:t>
      </w:r>
      <w:r w:rsidRPr="682A2CEF">
        <w:rPr>
          <w:rFonts w:ascii="Corbel" w:hAnsi="Corbel" w:cs="Arial"/>
          <w:sz w:val="22"/>
          <w:szCs w:val="22"/>
          <w:lang w:eastAsia="en-US"/>
        </w:rPr>
        <w:t xml:space="preserve"> kunt u uw klacht indienen bij de landelijke klachtencommissie.</w:t>
      </w:r>
      <w:r w:rsidR="00FB264E">
        <w:tab/>
      </w:r>
      <w:r w:rsidR="00FB264E">
        <w:br/>
      </w:r>
      <w:r w:rsidRPr="682A2CEF">
        <w:rPr>
          <w:rFonts w:ascii="Corbel" w:hAnsi="Corbel" w:cs="Arial"/>
          <w:b/>
          <w:bCs/>
          <w:i/>
          <w:iCs/>
          <w:sz w:val="22"/>
          <w:szCs w:val="22"/>
          <w:lang w:eastAsia="en-US"/>
        </w:rPr>
        <w:t>Landelijke Klachtencommissie Onderwijs</w:t>
      </w:r>
      <w:r w:rsidR="00FB264E">
        <w:br/>
      </w:r>
      <w:r w:rsidRPr="682A2CEF">
        <w:rPr>
          <w:rFonts w:ascii="Corbel" w:hAnsi="Corbel" w:cs="Arial"/>
          <w:i/>
          <w:iCs/>
          <w:sz w:val="22"/>
          <w:szCs w:val="22"/>
          <w:lang w:eastAsia="en-US"/>
        </w:rPr>
        <w:t>Postbus 85191</w:t>
      </w:r>
      <w:r w:rsidR="00FB264E">
        <w:br/>
      </w:r>
      <w:r w:rsidRPr="682A2CEF">
        <w:rPr>
          <w:rFonts w:ascii="Corbel" w:hAnsi="Corbel" w:cs="Arial"/>
          <w:i/>
          <w:iCs/>
          <w:sz w:val="22"/>
          <w:szCs w:val="22"/>
          <w:lang w:eastAsia="en-US"/>
        </w:rPr>
        <w:t>3508 AD Utrecht</w:t>
      </w:r>
      <w:r w:rsidR="00FB264E">
        <w:br/>
      </w:r>
      <w:r w:rsidRPr="682A2CEF">
        <w:rPr>
          <w:rFonts w:ascii="Corbel" w:hAnsi="Corbel" w:cs="Arial"/>
          <w:i/>
          <w:iCs/>
          <w:sz w:val="22"/>
          <w:szCs w:val="22"/>
          <w:lang w:eastAsia="en-US"/>
        </w:rPr>
        <w:t xml:space="preserve">T: 030 – 2809590 </w:t>
      </w:r>
      <w:r w:rsidR="00FB264E">
        <w:br/>
      </w:r>
      <w:r w:rsidRPr="682A2CEF">
        <w:rPr>
          <w:rFonts w:ascii="Corbel" w:hAnsi="Corbel" w:cs="Arial"/>
          <w:i/>
          <w:iCs/>
          <w:sz w:val="22"/>
          <w:szCs w:val="22"/>
          <w:lang w:eastAsia="en-US"/>
        </w:rPr>
        <w:t xml:space="preserve">E: </w:t>
      </w:r>
      <w:hyperlink r:id="rId21">
        <w:r w:rsidRPr="682A2CEF">
          <w:rPr>
            <w:rStyle w:val="Hyperlink"/>
            <w:rFonts w:ascii="Corbel" w:hAnsi="Corbel" w:cs="Arial"/>
            <w:i/>
            <w:iCs/>
            <w:sz w:val="22"/>
            <w:szCs w:val="22"/>
            <w:lang w:eastAsia="en-US"/>
          </w:rPr>
          <w:t>info@onderwijsgeschillen.nl</w:t>
        </w:r>
      </w:hyperlink>
    </w:p>
    <w:p w14:paraId="4AF38E0C" w14:textId="7F073189" w:rsidR="00DB5E20" w:rsidRDefault="00DB5E20" w:rsidP="00DB5E20">
      <w:pPr>
        <w:pStyle w:val="Kop1"/>
        <w:jc w:val="both"/>
        <w:rPr>
          <w:rFonts w:ascii="Corbel" w:hAnsi="Corbel"/>
          <w:sz w:val="22"/>
          <w:szCs w:val="22"/>
        </w:rPr>
      </w:pPr>
      <w:r>
        <w:rPr>
          <w:rFonts w:ascii="Corbel" w:hAnsi="Corbel"/>
          <w:b/>
          <w:sz w:val="22"/>
          <w:szCs w:val="22"/>
        </w:rPr>
        <w:t xml:space="preserve">Het protocol Pedagogisch handelen is door het team, de directie en de MR vastgesteld en wordt om de twee jaar geëvalueerd. </w:t>
      </w:r>
    </w:p>
    <w:p w14:paraId="7C9D4543" w14:textId="77777777" w:rsidR="00DB5E20" w:rsidRDefault="00DB5E20" w:rsidP="00DB5E20">
      <w:pPr>
        <w:pStyle w:val="Kop1"/>
        <w:jc w:val="both"/>
        <w:rPr>
          <w:rFonts w:ascii="Corbel" w:hAnsi="Corbel"/>
          <w:b/>
          <w:sz w:val="22"/>
          <w:szCs w:val="22"/>
        </w:rPr>
      </w:pPr>
    </w:p>
    <w:p w14:paraId="2D650901" w14:textId="3757CE9C" w:rsidR="00DB5E20" w:rsidRDefault="260EFBAD" w:rsidP="682A2CEF">
      <w:pPr>
        <w:pStyle w:val="Kop1"/>
        <w:jc w:val="both"/>
        <w:rPr>
          <w:rFonts w:ascii="Corbel" w:hAnsi="Corbel"/>
          <w:b/>
          <w:bCs/>
          <w:sz w:val="22"/>
          <w:szCs w:val="22"/>
        </w:rPr>
      </w:pPr>
      <w:r w:rsidRPr="682A2CEF">
        <w:rPr>
          <w:rFonts w:ascii="Corbel" w:hAnsi="Corbel"/>
          <w:b/>
          <w:bCs/>
          <w:sz w:val="22"/>
          <w:szCs w:val="22"/>
        </w:rPr>
        <w:t xml:space="preserve">Datum:  </w:t>
      </w:r>
    </w:p>
    <w:p w14:paraId="18172EE0" w14:textId="77777777" w:rsidR="00DB5E20" w:rsidRDefault="00DB5E20" w:rsidP="00DB5E20">
      <w:pPr>
        <w:rPr>
          <w:rFonts w:ascii="Corbel" w:hAnsi="Corbel"/>
          <w:sz w:val="24"/>
          <w:szCs w:val="24"/>
        </w:rPr>
      </w:pPr>
    </w:p>
    <w:p w14:paraId="4C6E141A" w14:textId="77777777" w:rsidR="00DB5E20" w:rsidRDefault="00DB5E20" w:rsidP="00DB5E20">
      <w:pPr>
        <w:rPr>
          <w:rFonts w:ascii="Corbel" w:hAnsi="Corbel"/>
        </w:rPr>
      </w:pPr>
    </w:p>
    <w:p w14:paraId="38075407" w14:textId="77777777" w:rsidR="00DB5E20" w:rsidRDefault="00DB5E20" w:rsidP="00DB5E20">
      <w:pPr>
        <w:rPr>
          <w:rFonts w:ascii="Corbel" w:hAnsi="Corbel"/>
        </w:rPr>
      </w:pPr>
    </w:p>
    <w:p w14:paraId="3B5625F6" w14:textId="51EDE15C" w:rsidR="00DB5E20" w:rsidRDefault="14F084BD" w:rsidP="36710EDA">
      <w:pPr>
        <w:spacing w:after="0" w:line="240" w:lineRule="auto"/>
        <w:jc w:val="both"/>
        <w:rPr>
          <w:rFonts w:ascii="Corbel" w:hAnsi="Corbel"/>
          <w:sz w:val="22"/>
          <w:szCs w:val="22"/>
          <w:lang w:eastAsia="en-US"/>
        </w:rPr>
      </w:pPr>
      <w:r w:rsidRPr="682A2CEF">
        <w:rPr>
          <w:rFonts w:ascii="Corbel" w:hAnsi="Corbel"/>
          <w:sz w:val="22"/>
          <w:szCs w:val="22"/>
        </w:rPr>
        <w:t>Melissa Otten, directeur</w:t>
      </w:r>
      <w:r w:rsidR="00DB5E20">
        <w:tab/>
      </w:r>
      <w:r w:rsidR="00DB5E20">
        <w:tab/>
      </w:r>
      <w:r w:rsidR="00DB5E20">
        <w:tab/>
      </w:r>
      <w:r w:rsidR="00DB5E20">
        <w:tab/>
      </w:r>
      <w:r w:rsidR="18929812" w:rsidRPr="682A2CEF">
        <w:rPr>
          <w:rFonts w:ascii="Corbel" w:hAnsi="Corbel"/>
          <w:sz w:val="22"/>
          <w:szCs w:val="22"/>
        </w:rPr>
        <w:t>Justin Wijers</w:t>
      </w:r>
      <w:r w:rsidR="260EFBAD" w:rsidRPr="682A2CEF">
        <w:rPr>
          <w:rFonts w:ascii="Corbel" w:hAnsi="Corbel"/>
          <w:sz w:val="22"/>
          <w:szCs w:val="22"/>
        </w:rPr>
        <w:t xml:space="preserve">, voorzitter MR </w:t>
      </w:r>
    </w:p>
    <w:p w14:paraId="2895A72D" w14:textId="103B3E65" w:rsidR="00DB5E20" w:rsidRDefault="00DB5E20" w:rsidP="00DB5E20">
      <w:pPr>
        <w:spacing w:after="0" w:line="240" w:lineRule="auto"/>
        <w:rPr>
          <w:rFonts w:ascii="Corbel" w:hAnsi="Corbel" w:cs="Arial"/>
          <w:i/>
          <w:sz w:val="20"/>
          <w:lang w:eastAsia="en-US"/>
        </w:rPr>
      </w:pPr>
    </w:p>
    <w:p w14:paraId="4BD56263" w14:textId="2600C9B3" w:rsidR="00DB5E20" w:rsidRDefault="00DB5E20" w:rsidP="00DB5E20">
      <w:pPr>
        <w:spacing w:after="0" w:line="240" w:lineRule="auto"/>
        <w:rPr>
          <w:rFonts w:ascii="Corbel" w:hAnsi="Corbel" w:cs="Arial"/>
          <w:i/>
          <w:sz w:val="20"/>
          <w:lang w:eastAsia="en-US"/>
        </w:rPr>
      </w:pPr>
    </w:p>
    <w:p w14:paraId="75D4480A" w14:textId="6DB47079" w:rsidR="00FA6503" w:rsidRPr="00FA6503" w:rsidRDefault="1B79BADE" w:rsidP="00FA6503">
      <w:pPr>
        <w:pStyle w:val="Kop2"/>
      </w:pPr>
      <w:r>
        <w:t>Bijlage 1 Schoolafspraken</w:t>
      </w:r>
      <w:r w:rsidR="00763D63">
        <w:br/>
      </w:r>
    </w:p>
    <w:p w14:paraId="23135AB3" w14:textId="40BB5C2A" w:rsidR="10048CCF" w:rsidRDefault="10048CCF" w:rsidP="00FA6503">
      <w:pPr>
        <w:spacing w:after="0" w:line="240" w:lineRule="auto"/>
        <w:ind w:left="360"/>
        <w:rPr>
          <w:rStyle w:val="Zwaar"/>
          <w:rFonts w:ascii="Calibri Light" w:eastAsia="Calibri Light" w:hAnsi="Calibri Light" w:cs="Calibri Light"/>
          <w:bCs/>
          <w:sz w:val="22"/>
          <w:szCs w:val="22"/>
        </w:rPr>
      </w:pPr>
      <w:r w:rsidRPr="682A2CEF">
        <w:rPr>
          <w:rStyle w:val="Zwaar"/>
          <w:rFonts w:ascii="Calibri Light" w:eastAsia="Calibri Light" w:hAnsi="Calibri Light" w:cs="Calibri Light"/>
          <w:bCs/>
          <w:sz w:val="22"/>
          <w:szCs w:val="22"/>
        </w:rPr>
        <w:t>Het plein:</w:t>
      </w:r>
    </w:p>
    <w:p w14:paraId="7CF52216" w14:textId="77777777" w:rsidR="001A6B36" w:rsidRDefault="001A6B36" w:rsidP="00FA6503">
      <w:pPr>
        <w:spacing w:after="0" w:line="240" w:lineRule="auto"/>
        <w:ind w:left="360"/>
        <w:rPr>
          <w:sz w:val="20"/>
        </w:rPr>
      </w:pPr>
    </w:p>
    <w:p w14:paraId="375C3A6A" w14:textId="2D8E90C6" w:rsidR="10048CCF" w:rsidRDefault="10048CCF" w:rsidP="00E42B56">
      <w:pPr>
        <w:pStyle w:val="Geenafstand"/>
        <w:numPr>
          <w:ilvl w:val="0"/>
          <w:numId w:val="16"/>
        </w:numPr>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In de eerste week van het nieuwe schooljaar staan alle leerkrachten om 8:15 uur op het schoolplein, om de kinderen te ontvangen. De loslopers staan met een geel hesje aan bij het hek. </w:t>
      </w:r>
    </w:p>
    <w:p w14:paraId="6030980F" w14:textId="0ADE8B12" w:rsidR="10048CCF" w:rsidRDefault="10048CCF" w:rsidP="00E42B56">
      <w:pPr>
        <w:pStyle w:val="Geenafstand"/>
        <w:numPr>
          <w:ilvl w:val="0"/>
          <w:numId w:val="16"/>
        </w:numPr>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We groeten alle kinderen met een hand/</w:t>
      </w:r>
      <w:r w:rsidR="7D05614F" w:rsidRPr="682A2CEF">
        <w:rPr>
          <w:rFonts w:ascii="Calibri Light" w:eastAsia="Calibri Light" w:hAnsi="Calibri Light" w:cs="Calibri Light"/>
          <w:color w:val="000000" w:themeColor="text1"/>
          <w:sz w:val="22"/>
          <w:szCs w:val="22"/>
        </w:rPr>
        <w:t xml:space="preserve"> </w:t>
      </w:r>
      <w:proofErr w:type="spellStart"/>
      <w:r w:rsidRPr="682A2CEF">
        <w:rPr>
          <w:rFonts w:ascii="Calibri Light" w:eastAsia="Calibri Light" w:hAnsi="Calibri Light" w:cs="Calibri Light"/>
          <w:color w:val="000000" w:themeColor="text1"/>
          <w:sz w:val="22"/>
          <w:szCs w:val="22"/>
        </w:rPr>
        <w:t>elleboog</w:t>
      </w:r>
      <w:proofErr w:type="spellEnd"/>
      <w:r w:rsidRPr="682A2CEF">
        <w:rPr>
          <w:rFonts w:ascii="Calibri Light" w:eastAsia="Calibri Light" w:hAnsi="Calibri Light" w:cs="Calibri Light"/>
          <w:color w:val="000000" w:themeColor="text1"/>
          <w:sz w:val="22"/>
          <w:szCs w:val="22"/>
        </w:rPr>
        <w:t>/</w:t>
      </w:r>
      <w:r w:rsidR="26C1819E" w:rsidRPr="682A2CEF">
        <w:rPr>
          <w:rFonts w:ascii="Calibri Light" w:eastAsia="Calibri Light" w:hAnsi="Calibri Light" w:cs="Calibri Light"/>
          <w:color w:val="000000" w:themeColor="text1"/>
          <w:sz w:val="22"/>
          <w:szCs w:val="22"/>
        </w:rPr>
        <w:t xml:space="preserve"> </w:t>
      </w:r>
      <w:r w:rsidRPr="682A2CEF">
        <w:rPr>
          <w:rFonts w:ascii="Calibri Light" w:eastAsia="Calibri Light" w:hAnsi="Calibri Light" w:cs="Calibri Light"/>
          <w:color w:val="000000" w:themeColor="text1"/>
          <w:sz w:val="22"/>
          <w:szCs w:val="22"/>
        </w:rPr>
        <w:t xml:space="preserve">voetje. </w:t>
      </w:r>
    </w:p>
    <w:p w14:paraId="5CD9430B" w14:textId="13F88A92" w:rsidR="10048CCF" w:rsidRDefault="10048CCF" w:rsidP="00E42B56">
      <w:pPr>
        <w:pStyle w:val="Geenafstand"/>
        <w:numPr>
          <w:ilvl w:val="0"/>
          <w:numId w:val="16"/>
        </w:numPr>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Vanaf de tweede week van het nieuwe schooljaar gaan kinderen zelf de school in en naar hun eigen klas en staan de loslopers buiten op het plein. </w:t>
      </w:r>
    </w:p>
    <w:p w14:paraId="618904DF" w14:textId="77777777" w:rsidR="00734C46" w:rsidRDefault="10048CCF" w:rsidP="00734C46">
      <w:pPr>
        <w:pStyle w:val="Geenafstand"/>
        <w:numPr>
          <w:ilvl w:val="0"/>
          <w:numId w:val="16"/>
        </w:numPr>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Ouders kunnen kort iets doorgeven aan </w:t>
      </w:r>
      <w:r w:rsidRPr="682A2CEF">
        <w:rPr>
          <w:rFonts w:ascii="Calibri" w:eastAsia="Calibri" w:hAnsi="Calibri" w:cs="Calibri"/>
          <w:color w:val="000000" w:themeColor="text1"/>
          <w:sz w:val="22"/>
          <w:szCs w:val="22"/>
        </w:rPr>
        <w:t>één van de loslopers die bij het hek staan. Zij geven het door aan de desbetreffende leerkracht. V</w:t>
      </w:r>
      <w:r w:rsidRPr="682A2CEF">
        <w:rPr>
          <w:rFonts w:ascii="Calibri Light" w:eastAsia="Calibri Light" w:hAnsi="Calibri Light" w:cs="Calibri Light"/>
          <w:color w:val="000000" w:themeColor="text1"/>
          <w:sz w:val="22"/>
          <w:szCs w:val="22"/>
        </w:rPr>
        <w:t>oor berichten die meer aandacht vragen wordt een (bel)afspraak na schooltijd gemaakt.</w:t>
      </w:r>
    </w:p>
    <w:p w14:paraId="72AFA31C" w14:textId="77777777" w:rsidR="002D3515" w:rsidRPr="00007C91" w:rsidRDefault="10048CCF" w:rsidP="00734C46">
      <w:pPr>
        <w:pStyle w:val="Geenafstand"/>
        <w:numPr>
          <w:ilvl w:val="0"/>
          <w:numId w:val="16"/>
        </w:numPr>
        <w:rPr>
          <w:rFonts w:eastAsiaTheme="minorEastAsia" w:cstheme="minorBidi"/>
          <w:color w:val="000000" w:themeColor="text1"/>
          <w:sz w:val="22"/>
          <w:szCs w:val="22"/>
        </w:rPr>
      </w:pPr>
      <w:r w:rsidRPr="00734C46">
        <w:rPr>
          <w:rFonts w:ascii="Calibri Light" w:eastAsia="Calibri Light" w:hAnsi="Calibri Light" w:cs="Calibri Light"/>
          <w:color w:val="000000" w:themeColor="text1"/>
          <w:sz w:val="22"/>
          <w:szCs w:val="22"/>
        </w:rPr>
        <w:t xml:space="preserve">De fietsen worden geplaatst in de fietsenstalling. </w:t>
      </w:r>
    </w:p>
    <w:p w14:paraId="7E890CA1" w14:textId="77777777" w:rsidR="00853DC8" w:rsidRDefault="00050CA4" w:rsidP="002D3515">
      <w:pPr>
        <w:pStyle w:val="Geenafstand"/>
        <w:ind w:left="360"/>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Locatie Oosterhagen</w:t>
      </w:r>
      <w:r w:rsidR="00853DC8">
        <w:rPr>
          <w:rFonts w:ascii="Calibri Light" w:eastAsia="Calibri Light" w:hAnsi="Calibri Light" w:cs="Calibri Light"/>
          <w:color w:val="000000" w:themeColor="text1"/>
          <w:sz w:val="22"/>
          <w:szCs w:val="22"/>
        </w:rPr>
        <w:t>: Alle groepen zetten de fietsen in de voorste fietsenstalling.</w:t>
      </w:r>
    </w:p>
    <w:p w14:paraId="440F9078" w14:textId="1ED7D895" w:rsidR="682A2CEF" w:rsidRDefault="187ED551" w:rsidP="002D3515">
      <w:pPr>
        <w:pStyle w:val="Geenafstand"/>
        <w:ind w:left="360"/>
        <w:rPr>
          <w:rFonts w:ascii="Calibri Light" w:eastAsia="Calibri Light" w:hAnsi="Calibri Light" w:cs="Calibri Light"/>
          <w:color w:val="000000" w:themeColor="text1"/>
          <w:sz w:val="22"/>
          <w:szCs w:val="22"/>
        </w:rPr>
      </w:pPr>
      <w:r w:rsidRPr="36710EDA">
        <w:rPr>
          <w:rFonts w:ascii="Calibri Light" w:eastAsia="Calibri Light" w:hAnsi="Calibri Light" w:cs="Calibri Light"/>
          <w:color w:val="000000" w:themeColor="text1"/>
          <w:sz w:val="22"/>
          <w:szCs w:val="22"/>
        </w:rPr>
        <w:t xml:space="preserve">Locatie Heindijk: </w:t>
      </w:r>
      <w:r w:rsidRPr="00BD5921">
        <w:rPr>
          <w:rFonts w:ascii="Calibri Light" w:eastAsia="Calibri Light" w:hAnsi="Calibri Light" w:cs="Calibri Light"/>
          <w:color w:val="000000" w:themeColor="text1"/>
          <w:sz w:val="22"/>
          <w:szCs w:val="22"/>
        </w:rPr>
        <w:t>De fietsen worden geplaatst in de fietsenrekken op het schoolplein.</w:t>
      </w:r>
      <w:r w:rsidRPr="36710EDA">
        <w:rPr>
          <w:rFonts w:ascii="Calibri Light" w:eastAsia="Calibri Light" w:hAnsi="Calibri Light" w:cs="Calibri Light"/>
          <w:color w:val="000000" w:themeColor="text1"/>
          <w:sz w:val="22"/>
          <w:szCs w:val="22"/>
        </w:rPr>
        <w:t xml:space="preserve"> </w:t>
      </w:r>
    </w:p>
    <w:p w14:paraId="4B0B82A8" w14:textId="5BE2681B" w:rsidR="00614BAE" w:rsidRDefault="00235990" w:rsidP="00614BAE">
      <w:pPr>
        <w:pStyle w:val="Geenafstand"/>
        <w:numPr>
          <w:ilvl w:val="0"/>
          <w:numId w:val="16"/>
        </w:numPr>
        <w:rPr>
          <w:rFonts w:ascii="Calibri Light" w:eastAsia="Calibri Light" w:hAnsi="Calibri Light" w:cs="Calibri Light"/>
          <w:color w:val="000000" w:themeColor="text1"/>
          <w:sz w:val="22"/>
          <w:szCs w:val="22"/>
        </w:rPr>
      </w:pPr>
      <w:r w:rsidRPr="00235990">
        <w:rPr>
          <w:rFonts w:ascii="Calibri Light" w:eastAsia="Calibri Light" w:hAnsi="Calibri Light" w:cs="Calibri Light"/>
          <w:color w:val="000000" w:themeColor="text1"/>
          <w:sz w:val="22"/>
          <w:szCs w:val="22"/>
        </w:rPr>
        <w:t xml:space="preserve">Alle leerkrachten lopen </w:t>
      </w:r>
      <w:r>
        <w:rPr>
          <w:rFonts w:ascii="Calibri Light" w:eastAsia="Calibri Light" w:hAnsi="Calibri Light" w:cs="Calibri Light"/>
          <w:color w:val="000000" w:themeColor="text1"/>
          <w:sz w:val="22"/>
          <w:szCs w:val="22"/>
        </w:rPr>
        <w:t xml:space="preserve">na school met de leerlingen </w:t>
      </w:r>
      <w:r w:rsidRPr="00235990">
        <w:rPr>
          <w:rFonts w:ascii="Calibri Light" w:eastAsia="Calibri Light" w:hAnsi="Calibri Light" w:cs="Calibri Light"/>
          <w:color w:val="000000" w:themeColor="text1"/>
          <w:sz w:val="22"/>
          <w:szCs w:val="22"/>
        </w:rPr>
        <w:t xml:space="preserve">mee naar buiten </w:t>
      </w:r>
      <w:r>
        <w:rPr>
          <w:rFonts w:ascii="Calibri Light" w:eastAsia="Calibri Light" w:hAnsi="Calibri Light" w:cs="Calibri Light"/>
          <w:color w:val="000000" w:themeColor="text1"/>
          <w:sz w:val="22"/>
          <w:szCs w:val="22"/>
        </w:rPr>
        <w:t>en begeleiden hen naar</w:t>
      </w:r>
      <w:r w:rsidRPr="00235990">
        <w:rPr>
          <w:rFonts w:ascii="Calibri Light" w:eastAsia="Calibri Light" w:hAnsi="Calibri Light" w:cs="Calibri Light"/>
          <w:color w:val="000000" w:themeColor="text1"/>
          <w:sz w:val="22"/>
          <w:szCs w:val="22"/>
        </w:rPr>
        <w:t xml:space="preserve"> het eind van het plein en gaan pas weer naar binnen als alle kinderen naar huis zijn.</w:t>
      </w:r>
    </w:p>
    <w:p w14:paraId="3F413052" w14:textId="77777777" w:rsidR="00614BAE" w:rsidRPr="00734C46" w:rsidRDefault="00614BAE" w:rsidP="002D3515">
      <w:pPr>
        <w:pStyle w:val="Geenafstand"/>
        <w:ind w:left="360"/>
        <w:rPr>
          <w:rFonts w:eastAsiaTheme="minorEastAsia" w:cstheme="minorBidi"/>
          <w:color w:val="000000" w:themeColor="text1"/>
          <w:sz w:val="22"/>
          <w:szCs w:val="22"/>
        </w:rPr>
      </w:pPr>
    </w:p>
    <w:p w14:paraId="5C279502" w14:textId="77777777" w:rsidR="00FA6503" w:rsidRPr="00FA6503" w:rsidRDefault="00FA6503" w:rsidP="00FA6503">
      <w:pPr>
        <w:pStyle w:val="Geenafstand"/>
        <w:ind w:left="360"/>
        <w:rPr>
          <w:rFonts w:ascii="Calibri Light" w:eastAsia="Calibri Light" w:hAnsi="Calibri Light" w:cs="Calibri Light"/>
          <w:color w:val="ED7D31" w:themeColor="accent2"/>
          <w:sz w:val="22"/>
          <w:szCs w:val="22"/>
        </w:rPr>
      </w:pPr>
    </w:p>
    <w:p w14:paraId="70721D15" w14:textId="1535D62A" w:rsidR="00B745FD" w:rsidRPr="00B745FD" w:rsidRDefault="10048CCF" w:rsidP="00B745FD">
      <w:pPr>
        <w:pStyle w:val="Lijstalinea"/>
        <w:ind w:left="360"/>
        <w:rPr>
          <w:rFonts w:ascii="Calibri Light" w:eastAsia="Calibri Light" w:hAnsi="Calibri Light" w:cs="Calibri Light"/>
          <w:b/>
          <w:bCs/>
          <w:color w:val="ED7D31" w:themeColor="accent2"/>
          <w:sz w:val="22"/>
          <w:szCs w:val="22"/>
        </w:rPr>
      </w:pPr>
      <w:r w:rsidRPr="682A2CEF">
        <w:rPr>
          <w:rStyle w:val="Zwaar"/>
          <w:rFonts w:ascii="Calibri Light" w:eastAsia="Calibri Light" w:hAnsi="Calibri Light" w:cs="Calibri Light"/>
          <w:bCs/>
          <w:sz w:val="22"/>
          <w:szCs w:val="22"/>
        </w:rPr>
        <w:t>De gang:</w:t>
      </w:r>
    </w:p>
    <w:p w14:paraId="5495D7FE" w14:textId="545EA3CA" w:rsidR="00B745FD" w:rsidRPr="00412805" w:rsidRDefault="00B745FD" w:rsidP="00412805">
      <w:pPr>
        <w:spacing w:line="240" w:lineRule="auto"/>
        <w:rPr>
          <w:rFonts w:asciiTheme="majorHAnsi" w:eastAsiaTheme="minorEastAsia" w:hAnsiTheme="majorHAnsi" w:cstheme="majorHAnsi"/>
          <w:color w:val="000000" w:themeColor="text1"/>
          <w:sz w:val="22"/>
          <w:szCs w:val="22"/>
        </w:rPr>
      </w:pPr>
      <w:r w:rsidRPr="00412805">
        <w:rPr>
          <w:rFonts w:asciiTheme="majorHAnsi" w:eastAsiaTheme="minorEastAsia" w:hAnsiTheme="majorHAnsi" w:cstheme="majorHAnsi"/>
          <w:color w:val="000000" w:themeColor="text1"/>
          <w:sz w:val="22"/>
          <w:szCs w:val="22"/>
        </w:rPr>
        <w:t>Locatie Oosterhagen:</w:t>
      </w:r>
    </w:p>
    <w:p w14:paraId="24001DF7" w14:textId="1A2301AF"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De leerlingen lopen de linker trap op en lopen de trap</w:t>
      </w:r>
      <w:r w:rsidR="008D60DB">
        <w:rPr>
          <w:rFonts w:ascii="Calibri Light" w:eastAsia="Calibri Light" w:hAnsi="Calibri Light" w:cs="Calibri Light"/>
          <w:color w:val="000000" w:themeColor="text1"/>
          <w:sz w:val="22"/>
          <w:szCs w:val="22"/>
        </w:rPr>
        <w:t xml:space="preserve"> af</w:t>
      </w:r>
      <w:r w:rsidRPr="682A2CEF">
        <w:rPr>
          <w:rFonts w:ascii="Calibri Light" w:eastAsia="Calibri Light" w:hAnsi="Calibri Light" w:cs="Calibri Light"/>
          <w:color w:val="000000" w:themeColor="text1"/>
          <w:sz w:val="22"/>
          <w:szCs w:val="22"/>
        </w:rPr>
        <w:t xml:space="preserve"> bij het lokaal van groep 6/7A (Angelique en Sabine). </w:t>
      </w:r>
    </w:p>
    <w:p w14:paraId="47DF4EAC" w14:textId="121CE814"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Op de gang praten de leerlingen met een fluisterstem.</w:t>
      </w:r>
    </w:p>
    <w:p w14:paraId="093E72D7" w14:textId="4B922635"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Bij het naar boven- of benedenlopen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lopen de leerlingen in een rij. Er wordt gewacht bij elk trapdeel of een deur. De rij loopt steeds onder toezicht van </w:t>
      </w:r>
      <w:r w:rsidR="000E081E">
        <w:rPr>
          <w:rFonts w:ascii="Calibri Light" w:eastAsia="Calibri Light" w:hAnsi="Calibri Light" w:cs="Calibri Light"/>
          <w:color w:val="000000" w:themeColor="text1"/>
          <w:sz w:val="22"/>
          <w:szCs w:val="22"/>
        </w:rPr>
        <w:t>de leerkracht.</w:t>
      </w:r>
    </w:p>
    <w:p w14:paraId="464EE9DB" w14:textId="44899C71" w:rsidR="2E6C2B5A" w:rsidRDefault="2E6C2B5A" w:rsidP="36710EDA">
      <w:pPr>
        <w:pStyle w:val="Lijstalinea"/>
        <w:numPr>
          <w:ilvl w:val="0"/>
          <w:numId w:val="16"/>
        </w:numPr>
        <w:spacing w:line="240" w:lineRule="auto"/>
        <w:rPr>
          <w:rFonts w:eastAsiaTheme="minorEastAsia" w:cstheme="minorBidi"/>
          <w:color w:val="000000" w:themeColor="text1"/>
          <w:sz w:val="22"/>
          <w:szCs w:val="22"/>
        </w:rPr>
      </w:pPr>
      <w:r w:rsidRPr="36710EDA">
        <w:rPr>
          <w:rFonts w:ascii="Calibri Light" w:eastAsia="Calibri Light" w:hAnsi="Calibri Light" w:cs="Calibri Light"/>
          <w:color w:val="000000" w:themeColor="text1"/>
          <w:sz w:val="22"/>
          <w:szCs w:val="22"/>
        </w:rPr>
        <w:t>Alle klassendeuren zijn open, een uitzondering is soms mogelijk.</w:t>
      </w:r>
    </w:p>
    <w:p w14:paraId="39FFEF60" w14:textId="24814AB5" w:rsidR="34D2C1BE" w:rsidRPr="00BD5921" w:rsidRDefault="34D2C1BE" w:rsidP="36710EDA">
      <w:pPr>
        <w:spacing w:line="240" w:lineRule="auto"/>
        <w:rPr>
          <w:rFonts w:asciiTheme="majorHAnsi" w:eastAsiaTheme="minorEastAsia" w:hAnsiTheme="majorHAnsi" w:cstheme="majorBidi"/>
          <w:color w:val="000000" w:themeColor="text1"/>
          <w:sz w:val="22"/>
          <w:szCs w:val="22"/>
        </w:rPr>
      </w:pPr>
      <w:r w:rsidRPr="00BD5921">
        <w:rPr>
          <w:rFonts w:asciiTheme="majorHAnsi" w:eastAsiaTheme="minorEastAsia" w:hAnsiTheme="majorHAnsi" w:cstheme="majorBidi"/>
          <w:color w:val="000000" w:themeColor="text1"/>
          <w:sz w:val="22"/>
          <w:szCs w:val="22"/>
        </w:rPr>
        <w:t>Locatie Heindijk:</w:t>
      </w:r>
    </w:p>
    <w:p w14:paraId="5B1416A8" w14:textId="22235F62" w:rsidR="2E6C2B5A" w:rsidRPr="00BD5921" w:rsidRDefault="2E6C2B5A" w:rsidP="36710EDA">
      <w:pPr>
        <w:pStyle w:val="Lijstalinea"/>
        <w:numPr>
          <w:ilvl w:val="0"/>
          <w:numId w:val="16"/>
        </w:numPr>
        <w:spacing w:line="240" w:lineRule="auto"/>
        <w:rPr>
          <w:rFonts w:eastAsiaTheme="minorEastAsia" w:cstheme="minorBidi"/>
          <w:color w:val="000000" w:themeColor="text1"/>
          <w:sz w:val="22"/>
          <w:szCs w:val="22"/>
        </w:rPr>
      </w:pPr>
      <w:r w:rsidRPr="00BD5921">
        <w:rPr>
          <w:rFonts w:ascii="Calibri Light" w:eastAsia="Calibri Light" w:hAnsi="Calibri Light" w:cs="Calibri Light"/>
          <w:color w:val="000000" w:themeColor="text1"/>
          <w:sz w:val="22"/>
          <w:szCs w:val="22"/>
        </w:rPr>
        <w:t>De leerlingen lopen via de rechterkant van de trap naar boven en beneden.</w:t>
      </w:r>
    </w:p>
    <w:p w14:paraId="0DCB6F98" w14:textId="121CE814" w:rsidR="2E6C2B5A" w:rsidRPr="00BD5921" w:rsidRDefault="2E6C2B5A" w:rsidP="36710EDA">
      <w:pPr>
        <w:pStyle w:val="Lijstalinea"/>
        <w:numPr>
          <w:ilvl w:val="0"/>
          <w:numId w:val="16"/>
        </w:numPr>
        <w:spacing w:line="240" w:lineRule="auto"/>
        <w:rPr>
          <w:rFonts w:eastAsiaTheme="minorEastAsia" w:cstheme="minorBidi"/>
          <w:color w:val="000000" w:themeColor="text1"/>
          <w:sz w:val="22"/>
          <w:szCs w:val="22"/>
        </w:rPr>
      </w:pPr>
      <w:r w:rsidRPr="00BD5921">
        <w:rPr>
          <w:rFonts w:ascii="Calibri Light" w:eastAsia="Calibri Light" w:hAnsi="Calibri Light" w:cs="Calibri Light"/>
          <w:color w:val="000000" w:themeColor="text1"/>
          <w:sz w:val="22"/>
          <w:szCs w:val="22"/>
        </w:rPr>
        <w:t>Op de gang praten de leerlingen met een fluisterstem.</w:t>
      </w:r>
    </w:p>
    <w:p w14:paraId="41B15298" w14:textId="6A8B7811" w:rsidR="36710EDA" w:rsidRDefault="36710EDA" w:rsidP="36710EDA">
      <w:pPr>
        <w:spacing w:line="240" w:lineRule="auto"/>
        <w:rPr>
          <w:rFonts w:eastAsiaTheme="minorEastAsia" w:cstheme="minorBidi"/>
          <w:color w:val="000000" w:themeColor="text1"/>
          <w:sz w:val="22"/>
          <w:szCs w:val="22"/>
          <w:highlight w:val="yellow"/>
        </w:rPr>
      </w:pPr>
    </w:p>
    <w:p w14:paraId="58610EA2" w14:textId="77777777" w:rsidR="00C37A20" w:rsidRDefault="00C37A20" w:rsidP="00C37A20">
      <w:pPr>
        <w:pStyle w:val="Lijstalinea"/>
        <w:ind w:left="360"/>
        <w:rPr>
          <w:rStyle w:val="Zwaar"/>
          <w:rFonts w:ascii="Calibri Light" w:eastAsia="Calibri Light" w:hAnsi="Calibri Light" w:cs="Calibri Light"/>
          <w:bCs/>
          <w:sz w:val="22"/>
          <w:szCs w:val="22"/>
        </w:rPr>
      </w:pPr>
      <w:r>
        <w:rPr>
          <w:rStyle w:val="Zwaar"/>
          <w:rFonts w:ascii="Calibri Light" w:eastAsia="Calibri Light" w:hAnsi="Calibri Light" w:cs="Calibri Light"/>
          <w:bCs/>
          <w:sz w:val="22"/>
          <w:szCs w:val="22"/>
        </w:rPr>
        <w:t>Het leerplein:</w:t>
      </w:r>
    </w:p>
    <w:p w14:paraId="1E7B5377" w14:textId="77777777" w:rsidR="00C37A20" w:rsidRDefault="00C37A20" w:rsidP="00C37A20">
      <w:pPr>
        <w:pStyle w:val="Lijstalinea"/>
        <w:ind w:left="360"/>
        <w:rPr>
          <w:rStyle w:val="Zwaar"/>
          <w:rFonts w:ascii="Calibri Light" w:eastAsia="Calibri Light" w:hAnsi="Calibri Light" w:cs="Calibri Light"/>
          <w:bCs/>
          <w:sz w:val="22"/>
          <w:szCs w:val="22"/>
        </w:rPr>
      </w:pPr>
    </w:p>
    <w:p w14:paraId="7C3DC44F" w14:textId="0AE7A18C" w:rsidR="00C37A20" w:rsidRDefault="00C37A20" w:rsidP="00C37A20">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Kinderen werken </w:t>
      </w:r>
      <w:r w:rsidR="00611FC2">
        <w:rPr>
          <w:rFonts w:ascii="Calibri Light" w:eastAsia="Calibri Light" w:hAnsi="Calibri Light" w:cs="Calibri Light"/>
          <w:color w:val="000000" w:themeColor="text1"/>
          <w:sz w:val="22"/>
          <w:szCs w:val="22"/>
        </w:rPr>
        <w:t xml:space="preserve">op het leerplein </w:t>
      </w:r>
      <w:r w:rsidRPr="682A2CEF">
        <w:rPr>
          <w:rFonts w:ascii="Calibri Light" w:eastAsia="Calibri Light" w:hAnsi="Calibri Light" w:cs="Calibri Light"/>
          <w:color w:val="000000" w:themeColor="text1"/>
          <w:sz w:val="22"/>
          <w:szCs w:val="22"/>
        </w:rPr>
        <w:t>na toestemming van de leerkracht</w:t>
      </w:r>
      <w:r w:rsidR="00611FC2">
        <w:rPr>
          <w:rFonts w:ascii="Calibri Light" w:eastAsia="Calibri Light" w:hAnsi="Calibri Light" w:cs="Calibri Light"/>
          <w:color w:val="000000" w:themeColor="text1"/>
          <w:sz w:val="22"/>
          <w:szCs w:val="22"/>
        </w:rPr>
        <w:t xml:space="preserve">. Ze houden zich aan de </w:t>
      </w:r>
      <w:r w:rsidR="00396069">
        <w:rPr>
          <w:rFonts w:ascii="Calibri Light" w:eastAsia="Calibri Light" w:hAnsi="Calibri Light" w:cs="Calibri Light"/>
          <w:color w:val="000000" w:themeColor="text1"/>
          <w:sz w:val="22"/>
          <w:szCs w:val="22"/>
        </w:rPr>
        <w:t>geldende regels die zichtbaar op het plein hangen.</w:t>
      </w:r>
      <w:r w:rsidR="00FF2901">
        <w:rPr>
          <w:rFonts w:ascii="Calibri Light" w:eastAsia="Calibri Light" w:hAnsi="Calibri Light" w:cs="Calibri Light"/>
          <w:color w:val="000000" w:themeColor="text1"/>
          <w:sz w:val="22"/>
          <w:szCs w:val="22"/>
        </w:rPr>
        <w:t xml:space="preserve"> Wanneer het een leerling niet lukt zich aan de afspraken te houden</w:t>
      </w:r>
      <w:r w:rsidR="0F932B57" w:rsidRPr="36710EDA">
        <w:rPr>
          <w:rFonts w:ascii="Calibri Light" w:eastAsia="Calibri Light" w:hAnsi="Calibri Light" w:cs="Calibri Light"/>
          <w:color w:val="000000" w:themeColor="text1"/>
          <w:sz w:val="22"/>
          <w:szCs w:val="22"/>
        </w:rPr>
        <w:t>,</w:t>
      </w:r>
      <w:r w:rsidR="00FF2901">
        <w:rPr>
          <w:rFonts w:ascii="Calibri Light" w:eastAsia="Calibri Light" w:hAnsi="Calibri Light" w:cs="Calibri Light"/>
          <w:color w:val="000000" w:themeColor="text1"/>
          <w:sz w:val="22"/>
          <w:szCs w:val="22"/>
        </w:rPr>
        <w:t xml:space="preserve"> wordt </w:t>
      </w:r>
      <w:r w:rsidR="00FF2901">
        <w:rPr>
          <w:rFonts w:ascii="Calibri Light" w:eastAsia="Calibri Light" w:hAnsi="Calibri Light" w:cs="Calibri Light"/>
          <w:color w:val="000000" w:themeColor="text1"/>
          <w:sz w:val="22"/>
          <w:szCs w:val="22"/>
        </w:rPr>
        <w:lastRenderedPageBreak/>
        <w:t xml:space="preserve">deze weer </w:t>
      </w:r>
      <w:r w:rsidR="00EE6419">
        <w:rPr>
          <w:rFonts w:ascii="Calibri Light" w:eastAsia="Calibri Light" w:hAnsi="Calibri Light" w:cs="Calibri Light"/>
          <w:color w:val="000000" w:themeColor="text1"/>
          <w:sz w:val="22"/>
          <w:szCs w:val="22"/>
        </w:rPr>
        <w:t>teruggehaald in de groep</w:t>
      </w:r>
      <w:r w:rsidR="000B181E">
        <w:rPr>
          <w:rFonts w:ascii="Calibri Light" w:eastAsia="Calibri Light" w:hAnsi="Calibri Light" w:cs="Calibri Light"/>
          <w:color w:val="000000" w:themeColor="text1"/>
          <w:sz w:val="22"/>
          <w:szCs w:val="22"/>
        </w:rPr>
        <w:t xml:space="preserve">; de volgende dag krijgen zij weer de </w:t>
      </w:r>
      <w:r w:rsidR="00056565">
        <w:rPr>
          <w:rFonts w:ascii="Calibri Light" w:eastAsia="Calibri Light" w:hAnsi="Calibri Light" w:cs="Calibri Light"/>
          <w:color w:val="000000" w:themeColor="text1"/>
          <w:sz w:val="22"/>
          <w:szCs w:val="22"/>
        </w:rPr>
        <w:t>kans om op het leerplein te werken</w:t>
      </w:r>
      <w:r w:rsidR="00EE6419">
        <w:rPr>
          <w:rFonts w:ascii="Calibri Light" w:eastAsia="Calibri Light" w:hAnsi="Calibri Light" w:cs="Calibri Light"/>
          <w:color w:val="000000" w:themeColor="text1"/>
          <w:sz w:val="22"/>
          <w:szCs w:val="22"/>
        </w:rPr>
        <w:t>.</w:t>
      </w:r>
      <w:r w:rsidR="00396069">
        <w:rPr>
          <w:rFonts w:ascii="Calibri Light" w:eastAsia="Calibri Light" w:hAnsi="Calibri Light" w:cs="Calibri Light"/>
          <w:color w:val="000000" w:themeColor="text1"/>
          <w:sz w:val="22"/>
          <w:szCs w:val="22"/>
        </w:rPr>
        <w:t xml:space="preserve"> De leerlingen staan</w:t>
      </w:r>
      <w:r w:rsidRPr="682A2CEF">
        <w:rPr>
          <w:rFonts w:ascii="Calibri Light" w:eastAsia="Calibri Light" w:hAnsi="Calibri Light" w:cs="Calibri Light"/>
          <w:color w:val="000000" w:themeColor="text1"/>
          <w:sz w:val="22"/>
          <w:szCs w:val="22"/>
        </w:rPr>
        <w:t xml:space="preserve"> onder supervisie van de leerkracht/</w:t>
      </w:r>
      <w:r>
        <w:rPr>
          <w:rFonts w:ascii="Calibri Light" w:eastAsia="Calibri Light" w:hAnsi="Calibri Light" w:cs="Calibri Light"/>
          <w:color w:val="000000" w:themeColor="text1"/>
          <w:sz w:val="22"/>
          <w:szCs w:val="22"/>
        </w:rPr>
        <w:t xml:space="preserve"> SPH</w:t>
      </w:r>
      <w:r w:rsidRPr="682A2CEF">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 xml:space="preserve"> </w:t>
      </w:r>
      <w:r w:rsidRPr="682A2CEF">
        <w:rPr>
          <w:rFonts w:ascii="Calibri Light" w:eastAsia="Calibri Light" w:hAnsi="Calibri Light" w:cs="Calibri Light"/>
          <w:color w:val="000000" w:themeColor="text1"/>
          <w:sz w:val="22"/>
          <w:szCs w:val="22"/>
        </w:rPr>
        <w:t xml:space="preserve">onderwijsassistent (loopt heen en weer). </w:t>
      </w:r>
    </w:p>
    <w:p w14:paraId="5AACBB0B" w14:textId="77777777" w:rsidR="00C37A20" w:rsidRDefault="00C37A20" w:rsidP="00C37A20">
      <w:pPr>
        <w:pStyle w:val="Lijstalinea"/>
        <w:ind w:left="360"/>
        <w:rPr>
          <w:rStyle w:val="Zwaar"/>
          <w:rFonts w:ascii="Calibri Light" w:eastAsia="Calibri Light" w:hAnsi="Calibri Light" w:cs="Calibri Light"/>
          <w:bCs/>
          <w:sz w:val="22"/>
          <w:szCs w:val="22"/>
        </w:rPr>
      </w:pPr>
    </w:p>
    <w:p w14:paraId="149E8E2F" w14:textId="369058D5" w:rsidR="00C37A20" w:rsidRDefault="10048CCF" w:rsidP="00C37A20">
      <w:pPr>
        <w:pStyle w:val="Lijstalinea"/>
        <w:ind w:left="360"/>
        <w:rPr>
          <w:rFonts w:eastAsiaTheme="minorEastAsia" w:cstheme="minorBidi"/>
          <w:color w:val="000000" w:themeColor="text1"/>
          <w:sz w:val="22"/>
          <w:szCs w:val="22"/>
        </w:rPr>
      </w:pPr>
      <w:r w:rsidRPr="682A2CEF">
        <w:rPr>
          <w:rStyle w:val="Zwaar"/>
          <w:rFonts w:ascii="Calibri Light" w:eastAsia="Calibri Light" w:hAnsi="Calibri Light" w:cs="Calibri Light"/>
          <w:bCs/>
          <w:sz w:val="22"/>
          <w:szCs w:val="22"/>
        </w:rPr>
        <w:t>De groep:</w:t>
      </w:r>
      <w:r w:rsidR="00C37A20">
        <w:rPr>
          <w:rStyle w:val="Zwaar"/>
          <w:rFonts w:ascii="Calibri Light" w:eastAsia="Calibri Light" w:hAnsi="Calibri Light" w:cs="Calibri Light"/>
          <w:bCs/>
          <w:sz w:val="22"/>
          <w:szCs w:val="22"/>
        </w:rPr>
        <w:t xml:space="preserve"> </w:t>
      </w:r>
    </w:p>
    <w:p w14:paraId="19C0CDA9" w14:textId="77777777" w:rsidR="00C37A20" w:rsidRDefault="00C37A20" w:rsidP="00FA6503">
      <w:pPr>
        <w:pStyle w:val="Lijstalinea"/>
        <w:ind w:left="360"/>
        <w:rPr>
          <w:rFonts w:eastAsiaTheme="minorEastAsia" w:cstheme="minorBidi"/>
          <w:b/>
          <w:bCs/>
          <w:color w:val="ED7D31" w:themeColor="accent2"/>
          <w:sz w:val="22"/>
          <w:szCs w:val="22"/>
        </w:rPr>
      </w:pPr>
    </w:p>
    <w:p w14:paraId="0411558B" w14:textId="5008143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De leerlingen leveren hun waardevolle spullen in bij de leerkracht. Die bergt ze op in </w:t>
      </w:r>
      <w:r w:rsidR="000D4291">
        <w:rPr>
          <w:rFonts w:ascii="Calibri Light" w:eastAsia="Calibri Light" w:hAnsi="Calibri Light" w:cs="Calibri Light"/>
          <w:color w:val="000000" w:themeColor="text1"/>
          <w:sz w:val="22"/>
          <w:szCs w:val="22"/>
        </w:rPr>
        <w:t>een afgesloten plek</w:t>
      </w:r>
      <w:r w:rsidRPr="682A2CEF">
        <w:rPr>
          <w:rFonts w:ascii="Calibri Light" w:eastAsia="Calibri Light" w:hAnsi="Calibri Light" w:cs="Calibri Light"/>
          <w:color w:val="000000" w:themeColor="text1"/>
          <w:sz w:val="22"/>
          <w:szCs w:val="22"/>
        </w:rPr>
        <w:t>.</w:t>
      </w:r>
    </w:p>
    <w:p w14:paraId="13562759" w14:textId="65BF45E5"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Jassen worden opgehangen aan de kapstok bij de naam/nummer van de leerling, tassen gaan in de daarvoor bestemde bak/ kast.</w:t>
      </w:r>
    </w:p>
    <w:p w14:paraId="5060AA73" w14:textId="0842476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Eten en drinken wordt in de groep opgeborgen in de daarvoor bestemde bakken</w:t>
      </w:r>
      <w:r w:rsidR="000D4291">
        <w:rPr>
          <w:rFonts w:ascii="Calibri Light" w:eastAsia="Calibri Light" w:hAnsi="Calibri Light" w:cs="Calibri Light"/>
          <w:color w:val="000000" w:themeColor="text1"/>
          <w:sz w:val="22"/>
          <w:szCs w:val="22"/>
        </w:rPr>
        <w:t xml:space="preserve"> of het blijft in de tas</w:t>
      </w:r>
      <w:r w:rsidRPr="682A2CEF">
        <w:rPr>
          <w:rFonts w:ascii="Calibri Light" w:eastAsia="Calibri Light" w:hAnsi="Calibri Light" w:cs="Calibri Light"/>
          <w:color w:val="000000" w:themeColor="text1"/>
          <w:sz w:val="22"/>
          <w:szCs w:val="22"/>
        </w:rPr>
        <w:t>.</w:t>
      </w:r>
    </w:p>
    <w:p w14:paraId="1B991144" w14:textId="4165983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Elke leerkracht schrijft op het whiteboard de dagplanning:</w:t>
      </w:r>
      <w:r w:rsidR="00BC5D26">
        <w:rPr>
          <w:rFonts w:ascii="Calibri Light" w:eastAsia="Calibri Light" w:hAnsi="Calibri Light" w:cs="Calibri Light"/>
          <w:color w:val="000000" w:themeColor="text1"/>
          <w:sz w:val="22"/>
          <w:szCs w:val="22"/>
        </w:rPr>
        <w:t xml:space="preserve"> </w:t>
      </w:r>
    </w:p>
    <w:p w14:paraId="1CAC0922" w14:textId="1932E70A" w:rsidR="10048CCF" w:rsidRDefault="10048CCF" w:rsidP="00507DE0">
      <w:pPr>
        <w:pStyle w:val="Lijstalinea"/>
        <w:numPr>
          <w:ilvl w:val="0"/>
          <w:numId w:val="21"/>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Instructietijden</w:t>
      </w:r>
    </w:p>
    <w:p w14:paraId="41ABBEFD" w14:textId="0938362C" w:rsidR="10048CCF" w:rsidRDefault="10048CCF" w:rsidP="00507DE0">
      <w:pPr>
        <w:pStyle w:val="Lijstalinea"/>
        <w:numPr>
          <w:ilvl w:val="0"/>
          <w:numId w:val="21"/>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Vakken</w:t>
      </w:r>
    </w:p>
    <w:p w14:paraId="4D803B03" w14:textId="7F75E266" w:rsidR="10048CCF" w:rsidRDefault="10048CCF" w:rsidP="00507DE0">
      <w:pPr>
        <w:pStyle w:val="Lijstalinea"/>
        <w:numPr>
          <w:ilvl w:val="0"/>
          <w:numId w:val="21"/>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Doelen</w:t>
      </w:r>
    </w:p>
    <w:p w14:paraId="25FCA798" w14:textId="61C07FF4" w:rsidR="10048CCF" w:rsidRDefault="10048CCF" w:rsidP="00507DE0">
      <w:pPr>
        <w:pStyle w:val="Lijstalinea"/>
        <w:numPr>
          <w:ilvl w:val="0"/>
          <w:numId w:val="21"/>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Dag- en weektaak</w:t>
      </w:r>
    </w:p>
    <w:p w14:paraId="14AABE78" w14:textId="3213CB0D"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Alle instructies worden gegeven volgens het DPL-model</w:t>
      </w:r>
      <w:r w:rsidR="2E6C2B5A" w:rsidRPr="36710EDA">
        <w:rPr>
          <w:rFonts w:ascii="Calibri Light" w:eastAsia="Calibri Light" w:hAnsi="Calibri Light" w:cs="Calibri Light"/>
          <w:color w:val="000000" w:themeColor="text1"/>
          <w:sz w:val="22"/>
          <w:szCs w:val="22"/>
        </w:rPr>
        <w:t>.</w:t>
      </w:r>
    </w:p>
    <w:p w14:paraId="540947A1" w14:textId="311E0EBB"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De leerkracht geeft voor 8.45 uur de absenten door (</w:t>
      </w:r>
      <w:proofErr w:type="spellStart"/>
      <w:r w:rsidRPr="682A2CEF">
        <w:rPr>
          <w:rFonts w:ascii="Calibri Light" w:eastAsia="Calibri Light" w:hAnsi="Calibri Light" w:cs="Calibri Light"/>
          <w:color w:val="000000" w:themeColor="text1"/>
          <w:sz w:val="22"/>
          <w:szCs w:val="22"/>
        </w:rPr>
        <w:t>Parnassys</w:t>
      </w:r>
      <w:proofErr w:type="spellEnd"/>
      <w:r w:rsidRPr="682A2CEF">
        <w:rPr>
          <w:rFonts w:ascii="Calibri Light" w:eastAsia="Calibri Light" w:hAnsi="Calibri Light" w:cs="Calibri Light"/>
          <w:color w:val="000000" w:themeColor="text1"/>
          <w:sz w:val="22"/>
          <w:szCs w:val="22"/>
        </w:rPr>
        <w:t xml:space="preserve">, </w:t>
      </w:r>
      <w:proofErr w:type="spellStart"/>
      <w:r w:rsidRPr="682A2CEF">
        <w:rPr>
          <w:rFonts w:ascii="Calibri Light" w:eastAsia="Calibri Light" w:hAnsi="Calibri Light" w:cs="Calibri Light"/>
          <w:color w:val="000000" w:themeColor="text1"/>
          <w:sz w:val="22"/>
          <w:szCs w:val="22"/>
        </w:rPr>
        <w:t>Gynzy</w:t>
      </w:r>
      <w:proofErr w:type="spellEnd"/>
      <w:r w:rsidRPr="682A2CEF">
        <w:rPr>
          <w:rFonts w:ascii="Calibri Light" w:eastAsia="Calibri Light" w:hAnsi="Calibri Light" w:cs="Calibri Light"/>
          <w:color w:val="000000" w:themeColor="text1"/>
          <w:sz w:val="22"/>
          <w:szCs w:val="22"/>
        </w:rPr>
        <w:t xml:space="preserve"> of op een briefje</w:t>
      </w:r>
      <w:r w:rsidR="00754D93">
        <w:rPr>
          <w:rFonts w:ascii="Calibri Light" w:eastAsia="Calibri Light" w:hAnsi="Calibri Light" w:cs="Calibri Light"/>
          <w:color w:val="000000" w:themeColor="text1"/>
          <w:sz w:val="22"/>
          <w:szCs w:val="22"/>
        </w:rPr>
        <w:t xml:space="preserve"> aan de administratief </w:t>
      </w:r>
      <w:r w:rsidR="00904C1F">
        <w:rPr>
          <w:rFonts w:ascii="Calibri Light" w:eastAsia="Calibri Light" w:hAnsi="Calibri Light" w:cs="Calibri Light"/>
          <w:color w:val="000000" w:themeColor="text1"/>
          <w:sz w:val="22"/>
          <w:szCs w:val="22"/>
        </w:rPr>
        <w:t>medewerker</w:t>
      </w:r>
      <w:r w:rsidRPr="682A2CEF">
        <w:rPr>
          <w:rFonts w:ascii="Calibri Light" w:eastAsia="Calibri Light" w:hAnsi="Calibri Light" w:cs="Calibri Light"/>
          <w:color w:val="000000" w:themeColor="text1"/>
          <w:sz w:val="22"/>
          <w:szCs w:val="22"/>
        </w:rPr>
        <w:t xml:space="preserve">). </w:t>
      </w:r>
    </w:p>
    <w:p w14:paraId="7390D88B" w14:textId="0779A56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je een leerling mist, kies je afwezig ongeoorloofd</w:t>
      </w:r>
      <w:r w:rsidR="2E6C2B5A" w:rsidRPr="36710EDA">
        <w:rPr>
          <w:rFonts w:ascii="Calibri Light" w:eastAsia="Calibri Light" w:hAnsi="Calibri Light" w:cs="Calibri Light"/>
          <w:color w:val="000000" w:themeColor="text1"/>
          <w:sz w:val="22"/>
          <w:szCs w:val="22"/>
        </w:rPr>
        <w:t>. De</w:t>
      </w:r>
      <w:r w:rsidRPr="682A2CEF">
        <w:rPr>
          <w:rFonts w:ascii="Calibri Light" w:eastAsia="Calibri Light" w:hAnsi="Calibri Light" w:cs="Calibri Light"/>
          <w:color w:val="000000" w:themeColor="text1"/>
          <w:sz w:val="22"/>
          <w:szCs w:val="22"/>
        </w:rPr>
        <w:t xml:space="preserve"> administratief medewerker belt naar de ouders van deze leerlingen en koppelt dit terug aan de leerkracht en noteert dit in Parnassys</w:t>
      </w:r>
      <w:r w:rsidR="00904C1F">
        <w:rPr>
          <w:rFonts w:ascii="Calibri Light" w:eastAsia="Calibri Light" w:hAnsi="Calibri Light" w:cs="Calibri Light"/>
          <w:color w:val="000000" w:themeColor="text1"/>
          <w:sz w:val="22"/>
          <w:szCs w:val="22"/>
        </w:rPr>
        <w:t>.</w:t>
      </w:r>
    </w:p>
    <w:p w14:paraId="78043DE4" w14:textId="51FF6A6F" w:rsidR="00D030A0" w:rsidRPr="00D030A0" w:rsidRDefault="10048CCF" w:rsidP="00273802">
      <w:pPr>
        <w:pStyle w:val="Lijstalinea"/>
        <w:numPr>
          <w:ilvl w:val="0"/>
          <w:numId w:val="16"/>
        </w:numPr>
        <w:spacing w:line="240" w:lineRule="auto"/>
        <w:rPr>
          <w:rFonts w:eastAsiaTheme="minorEastAsia" w:cstheme="minorBidi"/>
          <w:color w:val="000000" w:themeColor="text1"/>
          <w:sz w:val="22"/>
          <w:szCs w:val="22"/>
        </w:rPr>
      </w:pPr>
      <w:r w:rsidRPr="00D030A0">
        <w:rPr>
          <w:rFonts w:ascii="Calibri Light" w:eastAsia="Calibri Light" w:hAnsi="Calibri Light" w:cs="Calibri Light"/>
          <w:color w:val="000000" w:themeColor="text1"/>
          <w:sz w:val="22"/>
          <w:szCs w:val="22"/>
        </w:rPr>
        <w:t>Als een leerling jarig is</w:t>
      </w:r>
      <w:r w:rsidR="2E6C2B5A" w:rsidRPr="36710EDA">
        <w:rPr>
          <w:rFonts w:ascii="Calibri Light" w:eastAsia="Calibri Light" w:hAnsi="Calibri Light" w:cs="Calibri Light"/>
          <w:color w:val="000000" w:themeColor="text1"/>
          <w:sz w:val="22"/>
          <w:szCs w:val="22"/>
        </w:rPr>
        <w:t>,</w:t>
      </w:r>
      <w:r w:rsidRPr="00D030A0">
        <w:rPr>
          <w:rFonts w:ascii="Calibri Light" w:eastAsia="Calibri Light" w:hAnsi="Calibri Light" w:cs="Calibri Light"/>
          <w:color w:val="000000" w:themeColor="text1"/>
          <w:sz w:val="22"/>
          <w:szCs w:val="22"/>
        </w:rPr>
        <w:t xml:space="preserve"> kan hij/zij bij </w:t>
      </w:r>
      <w:r w:rsidR="00904C1F" w:rsidRPr="00D030A0">
        <w:rPr>
          <w:rFonts w:ascii="Calibri Light" w:eastAsia="Calibri Light" w:hAnsi="Calibri Light" w:cs="Calibri Light"/>
          <w:color w:val="000000" w:themeColor="text1"/>
          <w:sz w:val="22"/>
          <w:szCs w:val="22"/>
        </w:rPr>
        <w:t xml:space="preserve">de </w:t>
      </w:r>
      <w:r w:rsidR="00D030A0" w:rsidRPr="00D030A0">
        <w:rPr>
          <w:rFonts w:ascii="Calibri Light" w:eastAsia="Calibri Light" w:hAnsi="Calibri Light" w:cs="Calibri Light"/>
          <w:color w:val="000000" w:themeColor="text1"/>
          <w:sz w:val="22"/>
          <w:szCs w:val="22"/>
        </w:rPr>
        <w:t>administratief</w:t>
      </w:r>
      <w:r w:rsidR="00904C1F" w:rsidRPr="00D030A0">
        <w:rPr>
          <w:rFonts w:ascii="Calibri Light" w:eastAsia="Calibri Light" w:hAnsi="Calibri Light" w:cs="Calibri Light"/>
          <w:color w:val="000000" w:themeColor="text1"/>
          <w:sz w:val="22"/>
          <w:szCs w:val="22"/>
        </w:rPr>
        <w:t xml:space="preserve"> medewe</w:t>
      </w:r>
      <w:r w:rsidR="00D030A0" w:rsidRPr="00D030A0">
        <w:rPr>
          <w:rFonts w:ascii="Calibri Light" w:eastAsia="Calibri Light" w:hAnsi="Calibri Light" w:cs="Calibri Light"/>
          <w:color w:val="000000" w:themeColor="text1"/>
          <w:sz w:val="22"/>
          <w:szCs w:val="22"/>
        </w:rPr>
        <w:t>rker</w:t>
      </w:r>
      <w:r w:rsidRPr="00D030A0">
        <w:rPr>
          <w:rFonts w:ascii="Calibri Light" w:eastAsia="Calibri Light" w:hAnsi="Calibri Light" w:cs="Calibri Light"/>
          <w:color w:val="000000" w:themeColor="text1"/>
          <w:sz w:val="22"/>
          <w:szCs w:val="22"/>
        </w:rPr>
        <w:t xml:space="preserve"> een kaart uitzoeken en meenemen naar de klas. De leerkracht legt de kaart op de teamtafel samen met stiften en stickers. De andere leerkrachten kunnen hierop schrijven. De leerling viert zijn/haar verjaardag in de eigen klas. </w:t>
      </w:r>
    </w:p>
    <w:p w14:paraId="4F1B2C80" w14:textId="7D824189" w:rsidR="10048CCF" w:rsidRPr="00D030A0" w:rsidRDefault="10048CCF" w:rsidP="00273802">
      <w:pPr>
        <w:pStyle w:val="Lijstalinea"/>
        <w:numPr>
          <w:ilvl w:val="0"/>
          <w:numId w:val="16"/>
        </w:numPr>
        <w:spacing w:line="240" w:lineRule="auto"/>
        <w:rPr>
          <w:rFonts w:eastAsiaTheme="minorEastAsia" w:cstheme="minorBidi"/>
          <w:color w:val="000000" w:themeColor="text1"/>
          <w:sz w:val="22"/>
          <w:szCs w:val="22"/>
        </w:rPr>
      </w:pPr>
      <w:r w:rsidRPr="00D030A0">
        <w:rPr>
          <w:rFonts w:ascii="Calibri Light" w:eastAsia="Calibri Light" w:hAnsi="Calibri Light" w:cs="Calibri Light"/>
          <w:color w:val="000000" w:themeColor="text1"/>
          <w:sz w:val="22"/>
          <w:szCs w:val="22"/>
        </w:rPr>
        <w:t xml:space="preserve">In iedere groep is er een </w:t>
      </w:r>
      <w:r w:rsidR="2E6C2B5A" w:rsidRPr="36710EDA">
        <w:rPr>
          <w:rFonts w:ascii="Calibri Light" w:eastAsia="Calibri Light" w:hAnsi="Calibri Light" w:cs="Calibri Light"/>
          <w:color w:val="000000" w:themeColor="text1"/>
          <w:sz w:val="22"/>
          <w:szCs w:val="22"/>
        </w:rPr>
        <w:t>Kanjerhoek</w:t>
      </w:r>
      <w:r w:rsidRPr="00D030A0">
        <w:rPr>
          <w:rFonts w:ascii="Calibri Light" w:eastAsia="Calibri Light" w:hAnsi="Calibri Light" w:cs="Calibri Light"/>
          <w:color w:val="000000" w:themeColor="text1"/>
          <w:sz w:val="22"/>
          <w:szCs w:val="22"/>
        </w:rPr>
        <w:t xml:space="preserve"> en een plek voor de buddytafel (verdere afspraken hierover zijn terug te vinden in het protocol pedagogisch handelen).</w:t>
      </w:r>
    </w:p>
    <w:p w14:paraId="53FEE3E7" w14:textId="1BABD7EC"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een leerling te laat op school komt, worden er vaste stappen gevolgd</w:t>
      </w:r>
      <w:r w:rsidR="00324E01">
        <w:rPr>
          <w:rFonts w:ascii="Calibri Light" w:eastAsia="Calibri Light" w:hAnsi="Calibri Light" w:cs="Calibri Light"/>
          <w:color w:val="000000" w:themeColor="text1"/>
          <w:sz w:val="22"/>
          <w:szCs w:val="22"/>
        </w:rPr>
        <w:t xml:space="preserve"> (zie hierboven </w:t>
      </w:r>
      <w:r w:rsidR="002B246F">
        <w:rPr>
          <w:rFonts w:ascii="Calibri Light" w:eastAsia="Calibri Light" w:hAnsi="Calibri Light" w:cs="Calibri Light"/>
          <w:color w:val="000000" w:themeColor="text1"/>
          <w:sz w:val="22"/>
          <w:szCs w:val="22"/>
        </w:rPr>
        <w:t>in het protocol</w:t>
      </w:r>
      <w:r w:rsidR="500804E4" w:rsidRPr="36710EDA">
        <w:rPr>
          <w:rFonts w:ascii="Calibri Light" w:eastAsia="Calibri Light" w:hAnsi="Calibri Light" w:cs="Calibri Light"/>
          <w:color w:val="000000" w:themeColor="text1"/>
          <w:sz w:val="22"/>
          <w:szCs w:val="22"/>
        </w:rPr>
        <w:t>).</w:t>
      </w:r>
    </w:p>
    <w:p w14:paraId="0DFA85E3" w14:textId="77777777" w:rsidR="00FA6503" w:rsidRPr="00FA6503" w:rsidRDefault="00FA6503" w:rsidP="00FA6503">
      <w:pPr>
        <w:pStyle w:val="Lijstalinea"/>
        <w:ind w:left="360"/>
        <w:rPr>
          <w:rFonts w:ascii="Calibri Light" w:eastAsia="Calibri Light" w:hAnsi="Calibri Light" w:cs="Calibri Light"/>
          <w:color w:val="000000" w:themeColor="text1"/>
          <w:sz w:val="22"/>
          <w:szCs w:val="22"/>
        </w:rPr>
      </w:pPr>
    </w:p>
    <w:p w14:paraId="4E1B4E63" w14:textId="41C95434" w:rsidR="10048CCF" w:rsidRDefault="10048CCF" w:rsidP="00FA6503">
      <w:pPr>
        <w:pStyle w:val="Lijstalinea"/>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Telefoongebruik</w:t>
      </w:r>
    </w:p>
    <w:p w14:paraId="6B8A29BD" w14:textId="34B06902"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Naast de leuke en praktische kant die het mobieltje heeft, zijn aan dit apparaat ook nadelen verbonden. Er kunnen namelijk ook ongewenste dingen mee gebeuren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zoals bijvoorbeeld het gebruik ervan tijdens de les, ongewenste filmpjes maken van anderen enzovoort.</w:t>
      </w:r>
    </w:p>
    <w:p w14:paraId="5E4914C2" w14:textId="5865BC8F"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Daarom is het meebrengen van een telefoon door kinderen wel toegestaan, maar moet het toestel voor de les worden afgegeven aan de leerkracht. Deze bewaart de telefoon op een afgesloten plek in de klas/kluisje.</w:t>
      </w:r>
    </w:p>
    <w:p w14:paraId="613D34E2" w14:textId="77777777" w:rsidR="00FA6503" w:rsidRPr="00FA6503" w:rsidRDefault="10048CCF" w:rsidP="00FA6503">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Ook voor leerkrachten geldt dat de telefoon onder lestijd niet wordt gebruikt, tenzij het een calamiteit betreft.</w:t>
      </w:r>
    </w:p>
    <w:p w14:paraId="430C6CF3" w14:textId="77777777" w:rsidR="00FA6503" w:rsidRDefault="00FA6503" w:rsidP="00FA6503">
      <w:pPr>
        <w:pStyle w:val="Lijstalinea"/>
        <w:spacing w:line="240" w:lineRule="auto"/>
        <w:ind w:left="360"/>
        <w:rPr>
          <w:rFonts w:ascii="Calibri Light" w:eastAsia="Calibri Light" w:hAnsi="Calibri Light" w:cs="Calibri Light"/>
          <w:color w:val="000000" w:themeColor="text1"/>
          <w:sz w:val="22"/>
          <w:szCs w:val="22"/>
        </w:rPr>
      </w:pPr>
    </w:p>
    <w:p w14:paraId="116D675F" w14:textId="0422B87E" w:rsidR="10048CCF" w:rsidRPr="00FA6503" w:rsidRDefault="10048CCF" w:rsidP="00FA6503">
      <w:pPr>
        <w:pStyle w:val="Lijstalinea"/>
        <w:spacing w:line="240" w:lineRule="auto"/>
        <w:ind w:left="360"/>
        <w:rPr>
          <w:rFonts w:eastAsiaTheme="minorEastAsia" w:cstheme="minorBidi"/>
          <w:color w:val="000000" w:themeColor="text1"/>
          <w:sz w:val="22"/>
          <w:szCs w:val="22"/>
        </w:rPr>
      </w:pPr>
      <w:r w:rsidRPr="00FA6503">
        <w:rPr>
          <w:rStyle w:val="Zwaar"/>
          <w:rFonts w:ascii="Calibri Light" w:eastAsia="Calibri Light" w:hAnsi="Calibri Light" w:cs="Calibri Light"/>
          <w:bCs/>
          <w:sz w:val="22"/>
          <w:szCs w:val="22"/>
        </w:rPr>
        <w:t>Kleding</w:t>
      </w:r>
    </w:p>
    <w:p w14:paraId="5C047FBA" w14:textId="36518255"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Het dragen van petten, capuchon en zonnebrillen binnen het gebouw onder schooltijd is niet toegestaan.</w:t>
      </w:r>
    </w:p>
    <w:p w14:paraId="264146DC" w14:textId="2883C94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Leerlingen hebben in de klas altijd bovenkleding aan.</w:t>
      </w:r>
    </w:p>
    <w:p w14:paraId="70CC9273" w14:textId="32486EB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Het dragen van uitdagende of aanstootgevende kleding is niet toegestaan.</w:t>
      </w:r>
    </w:p>
    <w:p w14:paraId="6A6F0925" w14:textId="6771021C"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Medewerkers hebben een voorbeeldfunctie voor de leerlingen. Hun kleding is hierop afgestemd.</w:t>
      </w:r>
    </w:p>
    <w:p w14:paraId="334E3D89" w14:textId="43ACC279" w:rsidR="682A2CEF" w:rsidRDefault="682A2CEF" w:rsidP="006826BC">
      <w:pPr>
        <w:pStyle w:val="Lijstalinea"/>
        <w:spacing w:line="240" w:lineRule="auto"/>
        <w:rPr>
          <w:rFonts w:eastAsiaTheme="minorEastAsia" w:cstheme="minorBidi"/>
          <w:color w:val="000000" w:themeColor="text1"/>
          <w:sz w:val="22"/>
          <w:szCs w:val="22"/>
        </w:rPr>
      </w:pPr>
    </w:p>
    <w:p w14:paraId="28AAE20F" w14:textId="57AD55DE" w:rsidR="10048CCF" w:rsidRDefault="10048CCF" w:rsidP="00734C46">
      <w:pPr>
        <w:pStyle w:val="Lijstalinea"/>
        <w:spacing w:line="240" w:lineRule="auto"/>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 xml:space="preserve">Gym </w:t>
      </w:r>
    </w:p>
    <w:p w14:paraId="105599F3" w14:textId="75EC525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Zonder gymspullen kunnen leerlingen niet meedoen met de gymles, zowel schoenen als kleding moet aanwezig zijn (uitzondering eerste twee weken</w:t>
      </w:r>
      <w:r w:rsidR="00D851DB">
        <w:rPr>
          <w:rFonts w:ascii="Calibri Light" w:eastAsia="Calibri Light" w:hAnsi="Calibri Light" w:cs="Calibri Light"/>
          <w:color w:val="000000" w:themeColor="text1"/>
          <w:sz w:val="22"/>
          <w:szCs w:val="22"/>
        </w:rPr>
        <w:t xml:space="preserve"> van het schooljaar</w:t>
      </w:r>
      <w:r w:rsidRPr="682A2CEF">
        <w:rPr>
          <w:rFonts w:ascii="Calibri Light" w:eastAsia="Calibri Light" w:hAnsi="Calibri Light" w:cs="Calibri Light"/>
          <w:color w:val="000000" w:themeColor="text1"/>
          <w:sz w:val="22"/>
          <w:szCs w:val="22"/>
        </w:rPr>
        <w:t>).</w:t>
      </w:r>
    </w:p>
    <w:p w14:paraId="349D8573" w14:textId="24FA328D"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Leerkrachten herinneren de leerlingen eraan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dat ze gymspullen mee moeten nemen.</w:t>
      </w:r>
    </w:p>
    <w:p w14:paraId="5DAF931B" w14:textId="39F1D02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een leerling geen gymspullen mee heeft</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dan moet de leerkracht werk meenemen voor de leerling. De leerling maakt dit werk aan de kant in de gymzaal. </w:t>
      </w:r>
    </w:p>
    <w:p w14:paraId="2DDFA33F" w14:textId="1D0BDD6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lastRenderedPageBreak/>
        <w:t>Als leerlingen zich ongepast gedragen of een gevaar vormen voor andere leerlingen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dan geldt de eerste keer een waarschuwing, de tweede keer vijf minuten aan de kant en bij de derde keer verwijdering van de les.</w:t>
      </w:r>
    </w:p>
    <w:p w14:paraId="5F26828A" w14:textId="64BD685D"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leerlingen niet mee willen doen met een onderdeel</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dan </w:t>
      </w:r>
      <w:r w:rsidR="00982A12" w:rsidRPr="00982A12">
        <w:rPr>
          <w:rFonts w:ascii="Calibri Light" w:eastAsia="Calibri Light" w:hAnsi="Calibri Light" w:cs="Calibri Light"/>
          <w:color w:val="000000" w:themeColor="text1"/>
          <w:sz w:val="22"/>
          <w:szCs w:val="22"/>
        </w:rPr>
        <w:t xml:space="preserve">bepalen </w:t>
      </w:r>
      <w:r w:rsidR="00030C02">
        <w:rPr>
          <w:rFonts w:ascii="Calibri Light" w:eastAsia="Calibri Light" w:hAnsi="Calibri Light" w:cs="Calibri Light"/>
          <w:color w:val="000000" w:themeColor="text1"/>
          <w:sz w:val="22"/>
          <w:szCs w:val="22"/>
        </w:rPr>
        <w:t>de leerkracht, eventueel in samenspraak met ouders, een consequentie.</w:t>
      </w:r>
      <w:r w:rsidRPr="682A2CEF">
        <w:rPr>
          <w:rFonts w:ascii="Calibri Light" w:eastAsia="Calibri Light" w:hAnsi="Calibri Light" w:cs="Calibri Light"/>
          <w:color w:val="000000" w:themeColor="text1"/>
          <w:sz w:val="22"/>
          <w:szCs w:val="22"/>
        </w:rPr>
        <w:t xml:space="preserve"> </w:t>
      </w:r>
    </w:p>
    <w:p w14:paraId="2CEA99AD" w14:textId="6A31D59E"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Als leerlingen niet mee willen doen met een </w:t>
      </w:r>
      <w:proofErr w:type="spellStart"/>
      <w:r w:rsidRPr="682A2CEF">
        <w:rPr>
          <w:rFonts w:ascii="Calibri Light" w:eastAsia="Calibri Light" w:hAnsi="Calibri Light" w:cs="Calibri Light"/>
          <w:color w:val="000000" w:themeColor="text1"/>
          <w:sz w:val="22"/>
          <w:szCs w:val="22"/>
        </w:rPr>
        <w:t>sportclinic</w:t>
      </w:r>
      <w:proofErr w:type="spellEnd"/>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dan mogen ze de volgende </w:t>
      </w:r>
      <w:proofErr w:type="spellStart"/>
      <w:r w:rsidRPr="682A2CEF">
        <w:rPr>
          <w:rFonts w:ascii="Calibri Light" w:eastAsia="Calibri Light" w:hAnsi="Calibri Light" w:cs="Calibri Light"/>
          <w:color w:val="000000" w:themeColor="text1"/>
          <w:sz w:val="22"/>
          <w:szCs w:val="22"/>
        </w:rPr>
        <w:t>sportclinic</w:t>
      </w:r>
      <w:proofErr w:type="spellEnd"/>
      <w:r w:rsidRPr="682A2CEF">
        <w:rPr>
          <w:rFonts w:ascii="Calibri Light" w:eastAsia="Calibri Light" w:hAnsi="Calibri Light" w:cs="Calibri Light"/>
          <w:color w:val="000000" w:themeColor="text1"/>
          <w:sz w:val="22"/>
          <w:szCs w:val="22"/>
        </w:rPr>
        <w:t xml:space="preserve"> ook niet meedoen (moet er werk mee gegeven worden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dat ze tijdens de </w:t>
      </w:r>
      <w:proofErr w:type="spellStart"/>
      <w:r w:rsidRPr="682A2CEF">
        <w:rPr>
          <w:rFonts w:ascii="Calibri Light" w:eastAsia="Calibri Light" w:hAnsi="Calibri Light" w:cs="Calibri Light"/>
          <w:color w:val="000000" w:themeColor="text1"/>
          <w:sz w:val="22"/>
          <w:szCs w:val="22"/>
        </w:rPr>
        <w:t>sportclinic</w:t>
      </w:r>
      <w:proofErr w:type="spellEnd"/>
      <w:r w:rsidRPr="682A2CEF">
        <w:rPr>
          <w:rFonts w:ascii="Calibri Light" w:eastAsia="Calibri Light" w:hAnsi="Calibri Light" w:cs="Calibri Light"/>
          <w:color w:val="000000" w:themeColor="text1"/>
          <w:sz w:val="22"/>
          <w:szCs w:val="22"/>
        </w:rPr>
        <w:t xml:space="preserve"> kunnen maken).</w:t>
      </w:r>
    </w:p>
    <w:p w14:paraId="454772EF" w14:textId="23AFBA4D" w:rsidR="682A2CEF" w:rsidRPr="00FA6503" w:rsidRDefault="10048CCF" w:rsidP="00273802">
      <w:pPr>
        <w:pStyle w:val="Lijstalinea"/>
        <w:numPr>
          <w:ilvl w:val="0"/>
          <w:numId w:val="16"/>
        </w:numPr>
        <w:spacing w:line="240" w:lineRule="auto"/>
        <w:rPr>
          <w:rFonts w:ascii="Times New Roman" w:eastAsia="Times New Roman" w:hAnsi="Times New Roman"/>
          <w:color w:val="000000" w:themeColor="text1"/>
          <w:sz w:val="24"/>
          <w:szCs w:val="24"/>
        </w:rPr>
      </w:pPr>
      <w:r w:rsidRPr="00FA6503">
        <w:rPr>
          <w:rFonts w:ascii="Calibri Light" w:eastAsia="Calibri Light" w:hAnsi="Calibri Light" w:cs="Calibri Light"/>
          <w:color w:val="000000" w:themeColor="text1"/>
          <w:sz w:val="22"/>
          <w:szCs w:val="22"/>
        </w:rPr>
        <w:t>Voor de bovenbouw: na twee keer gymspullen vergeten</w:t>
      </w:r>
      <w:r w:rsidR="2E6C2B5A" w:rsidRPr="36710EDA">
        <w:rPr>
          <w:rFonts w:ascii="Calibri Light" w:eastAsia="Calibri Light" w:hAnsi="Calibri Light" w:cs="Calibri Light"/>
          <w:color w:val="000000" w:themeColor="text1"/>
          <w:sz w:val="22"/>
          <w:szCs w:val="22"/>
        </w:rPr>
        <w:t>,</w:t>
      </w:r>
      <w:r w:rsidRPr="00FA6503">
        <w:rPr>
          <w:rFonts w:ascii="Calibri Light" w:eastAsia="Calibri Light" w:hAnsi="Calibri Light" w:cs="Calibri Light"/>
          <w:color w:val="000000" w:themeColor="text1"/>
          <w:sz w:val="22"/>
          <w:szCs w:val="22"/>
        </w:rPr>
        <w:t xml:space="preserve"> contact met ouders, na drie keer 15 minuten nablijven. </w:t>
      </w:r>
    </w:p>
    <w:p w14:paraId="0FE5B728" w14:textId="77777777" w:rsidR="00FA6503" w:rsidRPr="00FA6503" w:rsidRDefault="00FA6503" w:rsidP="00FA6503">
      <w:pPr>
        <w:pStyle w:val="Lijstalinea"/>
        <w:spacing w:line="240" w:lineRule="auto"/>
        <w:ind w:left="360"/>
        <w:rPr>
          <w:rFonts w:ascii="Times New Roman" w:eastAsia="Times New Roman" w:hAnsi="Times New Roman"/>
          <w:color w:val="000000" w:themeColor="text1"/>
          <w:sz w:val="24"/>
          <w:szCs w:val="24"/>
        </w:rPr>
      </w:pPr>
    </w:p>
    <w:p w14:paraId="317B01F5" w14:textId="27FFB6AF" w:rsidR="10048CCF" w:rsidRDefault="10048CCF" w:rsidP="00FA6503">
      <w:pPr>
        <w:pStyle w:val="Lijstalinea"/>
        <w:spacing w:line="240" w:lineRule="auto"/>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Zwemmen</w:t>
      </w:r>
    </w:p>
    <w:p w14:paraId="1EE9B84D" w14:textId="22D8AD1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leerlingen geen zwemspullen mee hebben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dan blijven ze op school en krijgen ze werk mee dat ze maken in de buddy klas.</w:t>
      </w:r>
    </w:p>
    <w:p w14:paraId="359FA6EB" w14:textId="6F5AC23D" w:rsidR="00A21603" w:rsidRPr="00A21603" w:rsidRDefault="10048CCF" w:rsidP="00A21603">
      <w:pPr>
        <w:pStyle w:val="Lijstalinea"/>
        <w:numPr>
          <w:ilvl w:val="0"/>
          <w:numId w:val="16"/>
        </w:numPr>
        <w:spacing w:line="240" w:lineRule="auto"/>
        <w:rPr>
          <w:rStyle w:val="Zwaar"/>
          <w:rFonts w:ascii="Calibri Light" w:eastAsia="Calibri Light" w:hAnsi="Calibri Light" w:cs="Calibri Light"/>
          <w:bCs/>
          <w:sz w:val="22"/>
          <w:szCs w:val="22"/>
        </w:rPr>
      </w:pPr>
      <w:r w:rsidRPr="00B955BA">
        <w:rPr>
          <w:rFonts w:ascii="Calibri Light" w:eastAsia="Calibri Light" w:hAnsi="Calibri Light" w:cs="Calibri Light"/>
          <w:color w:val="000000" w:themeColor="text1"/>
          <w:sz w:val="22"/>
          <w:szCs w:val="22"/>
        </w:rPr>
        <w:t>Als er vaker geen zwemspullen meegenomen worden</w:t>
      </w:r>
      <w:r w:rsidR="2E6C2B5A" w:rsidRPr="36710EDA">
        <w:rPr>
          <w:rFonts w:ascii="Calibri Light" w:eastAsia="Calibri Light" w:hAnsi="Calibri Light" w:cs="Calibri Light"/>
          <w:color w:val="000000" w:themeColor="text1"/>
          <w:sz w:val="22"/>
          <w:szCs w:val="22"/>
        </w:rPr>
        <w:t>,</w:t>
      </w:r>
      <w:r w:rsidRPr="00B955BA">
        <w:rPr>
          <w:rFonts w:ascii="Calibri Light" w:eastAsia="Calibri Light" w:hAnsi="Calibri Light" w:cs="Calibri Light"/>
          <w:color w:val="000000" w:themeColor="text1"/>
          <w:sz w:val="22"/>
          <w:szCs w:val="22"/>
        </w:rPr>
        <w:t xml:space="preserve"> dan contact opnemen met ouders en gesprek met leerling waarom er geen zwemspullen zijn en hoe dit kan (misschien angst voor zwemmen). </w:t>
      </w:r>
    </w:p>
    <w:p w14:paraId="71583117" w14:textId="77777777" w:rsidR="0060330A" w:rsidRDefault="0060330A" w:rsidP="00FA6503">
      <w:pPr>
        <w:pStyle w:val="Lijstalinea"/>
        <w:ind w:left="360"/>
        <w:rPr>
          <w:rStyle w:val="Zwaar"/>
          <w:rFonts w:ascii="Calibri Light" w:eastAsia="Calibri Light" w:hAnsi="Calibri Light" w:cs="Calibri Light"/>
          <w:bCs/>
          <w:sz w:val="22"/>
          <w:szCs w:val="22"/>
        </w:rPr>
      </w:pPr>
    </w:p>
    <w:p w14:paraId="5BE56FCC" w14:textId="7714BB09" w:rsidR="10048CCF" w:rsidRDefault="10048CCF" w:rsidP="00FA6503">
      <w:pPr>
        <w:pStyle w:val="Lijstalinea"/>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Onderwijs:</w:t>
      </w:r>
    </w:p>
    <w:p w14:paraId="413C04C4" w14:textId="6E90E12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We maken een 4 weken periodeplanning per vakgebied. Laat af en toe een lesmoment open, zodat je ruimte hebt om door te plannen. </w:t>
      </w:r>
    </w:p>
    <w:p w14:paraId="101FF219" w14:textId="4FF7DF4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Hierin plannen we ook automatiseringsdoelen, aangeboden strategieën en/of doelen die herhaling nodig hebben.</w:t>
      </w:r>
    </w:p>
    <w:p w14:paraId="4CB0A78D" w14:textId="070A09D4"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We werken volgens de grote en kleine cyclus</w:t>
      </w:r>
      <w:r w:rsidR="003C44AB">
        <w:rPr>
          <w:rFonts w:ascii="Calibri Light" w:eastAsia="Calibri Light" w:hAnsi="Calibri Light" w:cs="Calibri Light"/>
          <w:color w:val="000000" w:themeColor="text1"/>
          <w:sz w:val="22"/>
          <w:szCs w:val="22"/>
        </w:rPr>
        <w:t xml:space="preserve"> en het 4D-model</w:t>
      </w:r>
      <w:r w:rsidRPr="682A2CEF">
        <w:rPr>
          <w:rFonts w:ascii="Calibri Light" w:eastAsia="Calibri Light" w:hAnsi="Calibri Light" w:cs="Calibri Light"/>
          <w:color w:val="000000" w:themeColor="text1"/>
          <w:sz w:val="22"/>
          <w:szCs w:val="22"/>
        </w:rPr>
        <w:t xml:space="preserve">. </w:t>
      </w:r>
    </w:p>
    <w:p w14:paraId="4B7743E4" w14:textId="0148383C"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Kleine cyclus: Elke les evalueer je in de weekplanning. Wat viel op, is het doel behaald, waarom wel, waarom niet, wat moet nog een keer terugkomen. Dit plan je ook door in je weekplanning. </w:t>
      </w:r>
    </w:p>
    <w:p w14:paraId="3E677396" w14:textId="2101D420" w:rsidR="10048CCF" w:rsidRDefault="10048CCF" w:rsidP="00E42B56">
      <w:pPr>
        <w:pStyle w:val="Lijstalinea"/>
        <w:numPr>
          <w:ilvl w:val="0"/>
          <w:numId w:val="16"/>
        </w:numPr>
        <w:spacing w:line="240" w:lineRule="auto"/>
        <w:rPr>
          <w:rFonts w:eastAsiaTheme="minorEastAsia" w:cstheme="minorBidi"/>
          <w:color w:val="201F1E"/>
          <w:sz w:val="22"/>
          <w:szCs w:val="22"/>
        </w:rPr>
      </w:pPr>
      <w:r w:rsidRPr="682A2CEF">
        <w:rPr>
          <w:rFonts w:ascii="Calibri Light" w:eastAsia="Calibri Light" w:hAnsi="Calibri Light" w:cs="Calibri Light"/>
          <w:color w:val="201F1E"/>
          <w:sz w:val="22"/>
          <w:szCs w:val="22"/>
        </w:rPr>
        <w:t xml:space="preserve">Grote cyclus: </w:t>
      </w:r>
      <w:r w:rsidRPr="682A2CEF">
        <w:rPr>
          <w:rFonts w:ascii="Calibri Light" w:eastAsia="Calibri Light" w:hAnsi="Calibri Light" w:cs="Calibri Light"/>
          <w:color w:val="000000" w:themeColor="text1"/>
          <w:sz w:val="22"/>
          <w:szCs w:val="22"/>
        </w:rPr>
        <w:t>N</w:t>
      </w:r>
      <w:r w:rsidRPr="682A2CEF">
        <w:rPr>
          <w:rFonts w:ascii="Calibri Light" w:eastAsia="Calibri Light" w:hAnsi="Calibri Light" w:cs="Calibri Light"/>
          <w:color w:val="201F1E"/>
          <w:sz w:val="22"/>
          <w:szCs w:val="22"/>
        </w:rPr>
        <w:t>a iedere controletoets (spelling en taal) en bloktoets (rekenen) evalueren we in het groepsplan onder het tabblad uitvoering.</w:t>
      </w:r>
      <w:r>
        <w:br/>
      </w:r>
      <w:r w:rsidRPr="682A2CEF">
        <w:rPr>
          <w:rFonts w:ascii="Calibri Light" w:eastAsia="Calibri Light" w:hAnsi="Calibri Light" w:cs="Calibri Light"/>
          <w:color w:val="201F1E"/>
          <w:sz w:val="22"/>
          <w:szCs w:val="22"/>
        </w:rPr>
        <w:t xml:space="preserve">De evaluatie van de </w:t>
      </w:r>
      <w:r w:rsidR="00AA515D">
        <w:rPr>
          <w:rFonts w:ascii="Calibri Light" w:eastAsia="Calibri Light" w:hAnsi="Calibri Light" w:cs="Calibri Light"/>
          <w:color w:val="201F1E"/>
          <w:sz w:val="22"/>
          <w:szCs w:val="22"/>
        </w:rPr>
        <w:t>CITO</w:t>
      </w:r>
      <w:r w:rsidR="0095414C">
        <w:rPr>
          <w:rFonts w:ascii="Calibri Light" w:eastAsia="Calibri Light" w:hAnsi="Calibri Light" w:cs="Calibri Light"/>
          <w:color w:val="201F1E"/>
          <w:sz w:val="22"/>
          <w:szCs w:val="22"/>
        </w:rPr>
        <w:t xml:space="preserve"> toetsen</w:t>
      </w:r>
      <w:r w:rsidRPr="682A2CEF">
        <w:rPr>
          <w:rFonts w:ascii="Calibri Light" w:eastAsia="Calibri Light" w:hAnsi="Calibri Light" w:cs="Calibri Light"/>
          <w:color w:val="201F1E"/>
          <w:sz w:val="22"/>
          <w:szCs w:val="22"/>
        </w:rPr>
        <w:t xml:space="preserve"> schrijven we weg onder het tabblad evaluatie in het groepsplan. </w:t>
      </w:r>
    </w:p>
    <w:p w14:paraId="5005AA80" w14:textId="0988DDD0"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Aan het einde van een periodeplanning worden de belangrijkste bevindingen verwerkt in het OPP.</w:t>
      </w:r>
    </w:p>
    <w:p w14:paraId="38849B9B" w14:textId="6BE7652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Het versturen van e-mails wordt gedaan in Parnassys. Dit is te vinden onder het kopje school -&gt; map -&gt; e-mails. Het versturen van de e-mail kan per leerling en per klas. </w:t>
      </w:r>
    </w:p>
    <w:p w14:paraId="5A11BB60" w14:textId="71E31DE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Er worden geen e-mails verstuurd via outlook, om te voorkomen dat ouders het e-mailadres van een ander kunnen zien. </w:t>
      </w:r>
    </w:p>
    <w:p w14:paraId="1069DFE6" w14:textId="5395851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Ouders krijgen minimaal 1 keer in de 6 weken een groepsmail of een bericht via ‘</w:t>
      </w:r>
      <w:proofErr w:type="spellStart"/>
      <w:r w:rsidRPr="682A2CEF">
        <w:rPr>
          <w:rFonts w:ascii="Calibri Light" w:eastAsia="Calibri Light" w:hAnsi="Calibri Light" w:cs="Calibri Light"/>
          <w:color w:val="000000" w:themeColor="text1"/>
          <w:sz w:val="22"/>
          <w:szCs w:val="22"/>
        </w:rPr>
        <w:t>Parro</w:t>
      </w:r>
      <w:proofErr w:type="spellEnd"/>
      <w:r w:rsidRPr="682A2CEF">
        <w:rPr>
          <w:rFonts w:ascii="Calibri Light" w:eastAsia="Calibri Light" w:hAnsi="Calibri Light" w:cs="Calibri Light"/>
          <w:color w:val="000000" w:themeColor="text1"/>
          <w:sz w:val="22"/>
          <w:szCs w:val="22"/>
        </w:rPr>
        <w:t>’ met een update over de groep en/of een positieve e-mail over hun zoon/dochter (individueel).</w:t>
      </w:r>
    </w:p>
    <w:p w14:paraId="1BA38ED8" w14:textId="14B12455"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Per leerjaar wordt er huiswerk meegegeven (zie huiswerkbeleid).</w:t>
      </w:r>
    </w:p>
    <w:p w14:paraId="3467946A" w14:textId="12CCAFE4"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Bij incidenten bellen we de ouders op, zodat we samen kunnen bespreken hoe we herhaling kunnen voorkomen.</w:t>
      </w:r>
    </w:p>
    <w:p w14:paraId="74A3AFC1" w14:textId="44045BDF"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Incidenten en bijzonderheden noteren we in Parnassys.</w:t>
      </w:r>
    </w:p>
    <w:p w14:paraId="34F42213" w14:textId="4A1D495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Wanneer een leerling (bij wijze van een time out) uit de klas is geweest, wordt dit vermeld in Parnassys. </w:t>
      </w:r>
    </w:p>
    <w:p w14:paraId="63F26446" w14:textId="279D3410"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Wanneer een leerling uit de klas is gehaald door </w:t>
      </w:r>
      <w:r w:rsidR="2E6C2B5A" w:rsidRPr="36710EDA">
        <w:rPr>
          <w:rFonts w:ascii="Calibri Light" w:eastAsia="Calibri Light" w:hAnsi="Calibri Light" w:cs="Calibri Light"/>
          <w:color w:val="000000" w:themeColor="text1"/>
          <w:sz w:val="22"/>
          <w:szCs w:val="22"/>
        </w:rPr>
        <w:t>directie,</w:t>
      </w:r>
      <w:r w:rsidRPr="682A2CEF">
        <w:rPr>
          <w:rFonts w:ascii="Calibri Light" w:eastAsia="Calibri Light" w:hAnsi="Calibri Light" w:cs="Calibri Light"/>
          <w:color w:val="000000" w:themeColor="text1"/>
          <w:sz w:val="22"/>
          <w:szCs w:val="22"/>
        </w:rPr>
        <w:t xml:space="preserve"> dan wordt dit vermeld als een incident. </w:t>
      </w:r>
    </w:p>
    <w:p w14:paraId="22B1C99C" w14:textId="511EF610"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Heb je iets in Parnassys gedocumenteerd</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stel je je duo collega en (indien nodig) andere betrokkenen hiervan op de hoogte. </w:t>
      </w:r>
    </w:p>
    <w:p w14:paraId="7EF82D03" w14:textId="716C621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De resultaten van de controle- en signaleringstoetsen van taal- en spelling worden ingevoerd in het digitale registratiesysteem van de uitgeverij (deze is gekoppeld aan Parnassys). </w:t>
      </w:r>
      <w:r>
        <w:br/>
      </w:r>
      <w:r w:rsidRPr="682A2CEF">
        <w:rPr>
          <w:rFonts w:ascii="Calibri Light" w:eastAsia="Calibri Light" w:hAnsi="Calibri Light" w:cs="Calibri Light"/>
          <w:color w:val="000000" w:themeColor="text1"/>
          <w:sz w:val="22"/>
          <w:szCs w:val="22"/>
        </w:rPr>
        <w:t>De resultaten van de les 5 en 10 (taal) en les 4 (spelling) worden in Parnassys genoteerd (zie didactische modellen).</w:t>
      </w:r>
    </w:p>
    <w:p w14:paraId="63A1B579" w14:textId="4D94EE69" w:rsidR="00791581" w:rsidRPr="00791581" w:rsidRDefault="10048CCF" w:rsidP="00273802">
      <w:pPr>
        <w:pStyle w:val="Lijstalinea"/>
        <w:numPr>
          <w:ilvl w:val="0"/>
          <w:numId w:val="16"/>
        </w:numPr>
        <w:spacing w:line="240" w:lineRule="auto"/>
        <w:rPr>
          <w:rFonts w:eastAsiaTheme="minorEastAsia" w:cstheme="minorBidi"/>
          <w:color w:val="000000" w:themeColor="text1"/>
          <w:sz w:val="22"/>
          <w:szCs w:val="22"/>
        </w:rPr>
      </w:pPr>
      <w:r w:rsidRPr="00791581">
        <w:rPr>
          <w:rFonts w:ascii="Calibri Light" w:eastAsia="Calibri Light" w:hAnsi="Calibri Light" w:cs="Calibri Light"/>
          <w:color w:val="000000" w:themeColor="text1"/>
          <w:sz w:val="22"/>
          <w:szCs w:val="22"/>
        </w:rPr>
        <w:t>De Cito-toetsen nemen we af in LOVS</w:t>
      </w:r>
      <w:r w:rsidR="2E6C2B5A" w:rsidRPr="36710EDA">
        <w:rPr>
          <w:rFonts w:ascii="Calibri Light" w:eastAsia="Calibri Light" w:hAnsi="Calibri Light" w:cs="Calibri Light"/>
          <w:color w:val="000000" w:themeColor="text1"/>
          <w:sz w:val="22"/>
          <w:szCs w:val="22"/>
        </w:rPr>
        <w:t>,</w:t>
      </w:r>
      <w:r w:rsidRPr="00791581">
        <w:rPr>
          <w:rFonts w:ascii="Calibri Light" w:eastAsia="Calibri Light" w:hAnsi="Calibri Light" w:cs="Calibri Light"/>
          <w:color w:val="000000" w:themeColor="text1"/>
          <w:sz w:val="22"/>
          <w:szCs w:val="22"/>
        </w:rPr>
        <w:t xml:space="preserve"> maar ook deze resultaten moet je later nog invoeren in Parnassys (de datum is altijd de 15</w:t>
      </w:r>
      <w:r w:rsidRPr="00791581">
        <w:rPr>
          <w:rFonts w:ascii="Calibri Light" w:eastAsia="Calibri Light" w:hAnsi="Calibri Light" w:cs="Calibri Light"/>
          <w:color w:val="000000" w:themeColor="text1"/>
          <w:sz w:val="22"/>
          <w:szCs w:val="22"/>
          <w:vertAlign w:val="superscript"/>
        </w:rPr>
        <w:t>e</w:t>
      </w:r>
      <w:r w:rsidRPr="00791581">
        <w:rPr>
          <w:rFonts w:ascii="Calibri Light" w:eastAsia="Calibri Light" w:hAnsi="Calibri Light" w:cs="Calibri Light"/>
          <w:color w:val="000000" w:themeColor="text1"/>
          <w:sz w:val="22"/>
          <w:szCs w:val="22"/>
        </w:rPr>
        <w:t xml:space="preserve"> van de maand</w:t>
      </w:r>
      <w:r w:rsidR="2E6C2B5A" w:rsidRPr="36710EDA">
        <w:rPr>
          <w:rFonts w:ascii="Calibri Light" w:eastAsia="Calibri Light" w:hAnsi="Calibri Light" w:cs="Calibri Light"/>
          <w:color w:val="000000" w:themeColor="text1"/>
          <w:sz w:val="22"/>
          <w:szCs w:val="22"/>
        </w:rPr>
        <w:t>).</w:t>
      </w:r>
    </w:p>
    <w:p w14:paraId="37E1BD4A" w14:textId="77777777" w:rsidR="00791581" w:rsidRDefault="00791581" w:rsidP="00791581">
      <w:pPr>
        <w:pStyle w:val="Lijstalinea"/>
        <w:spacing w:line="240" w:lineRule="auto"/>
        <w:ind w:left="360"/>
        <w:rPr>
          <w:rFonts w:ascii="Calibri Light" w:eastAsia="Calibri Light" w:hAnsi="Calibri Light" w:cs="Calibri Light"/>
          <w:color w:val="000000" w:themeColor="text1"/>
          <w:sz w:val="22"/>
          <w:szCs w:val="22"/>
        </w:rPr>
      </w:pPr>
    </w:p>
    <w:p w14:paraId="58F0809A" w14:textId="4DBBC783" w:rsidR="00791581" w:rsidRPr="00791581" w:rsidRDefault="10048CCF" w:rsidP="00791581">
      <w:pPr>
        <w:pStyle w:val="Lijstalinea"/>
        <w:spacing w:line="240" w:lineRule="auto"/>
        <w:ind w:left="360"/>
        <w:rPr>
          <w:rFonts w:eastAsiaTheme="minorEastAsia" w:cstheme="minorBidi"/>
          <w:color w:val="000000" w:themeColor="text1"/>
          <w:sz w:val="22"/>
          <w:szCs w:val="22"/>
        </w:rPr>
      </w:pPr>
      <w:r w:rsidRPr="00791581">
        <w:rPr>
          <w:rStyle w:val="Zwaar"/>
          <w:rFonts w:ascii="Calibri Light" w:eastAsia="Calibri Light" w:hAnsi="Calibri Light" w:cs="Calibri Light"/>
          <w:bCs/>
          <w:sz w:val="22"/>
          <w:szCs w:val="22"/>
        </w:rPr>
        <w:t>De pauze:</w:t>
      </w:r>
    </w:p>
    <w:p w14:paraId="69EA2892" w14:textId="7BEFA768" w:rsidR="10048CCF" w:rsidRDefault="10048CCF" w:rsidP="00791581">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Er wordt verwacht dat de kinderen gezonde tussendoortjes bij zich hebben.</w:t>
      </w:r>
    </w:p>
    <w:p w14:paraId="2782145D" w14:textId="5503BC13"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In de 1</w:t>
      </w:r>
      <w:r w:rsidRPr="682A2CEF">
        <w:rPr>
          <w:rFonts w:ascii="Calibri Light" w:eastAsia="Calibri Light" w:hAnsi="Calibri Light" w:cs="Calibri Light"/>
          <w:color w:val="000000" w:themeColor="text1"/>
          <w:sz w:val="22"/>
          <w:szCs w:val="22"/>
          <w:vertAlign w:val="superscript"/>
        </w:rPr>
        <w:t>e</w:t>
      </w:r>
      <w:r w:rsidRPr="682A2CEF">
        <w:rPr>
          <w:rFonts w:ascii="Calibri Light" w:eastAsia="Calibri Light" w:hAnsi="Calibri Light" w:cs="Calibri Light"/>
          <w:color w:val="000000" w:themeColor="text1"/>
          <w:sz w:val="22"/>
          <w:szCs w:val="22"/>
        </w:rPr>
        <w:t xml:space="preserve"> pauze drinken de kinderen water. In de 2</w:t>
      </w:r>
      <w:r w:rsidRPr="682A2CEF">
        <w:rPr>
          <w:rFonts w:ascii="Calibri Light" w:eastAsia="Calibri Light" w:hAnsi="Calibri Light" w:cs="Calibri Light"/>
          <w:color w:val="000000" w:themeColor="text1"/>
          <w:sz w:val="22"/>
          <w:szCs w:val="22"/>
          <w:vertAlign w:val="superscript"/>
        </w:rPr>
        <w:t>e</w:t>
      </w:r>
      <w:r w:rsidRPr="682A2CEF">
        <w:rPr>
          <w:rFonts w:ascii="Calibri Light" w:eastAsia="Calibri Light" w:hAnsi="Calibri Light" w:cs="Calibri Light"/>
          <w:color w:val="000000" w:themeColor="text1"/>
          <w:sz w:val="22"/>
          <w:szCs w:val="22"/>
        </w:rPr>
        <w:t xml:space="preserve"> pauze mogen dit ook pakjes zijn. Er mogen geen koolzuurhoudende dranken meegenomen worden.</w:t>
      </w:r>
    </w:p>
    <w:p w14:paraId="17D51EF7" w14:textId="466C002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We spelen met 2 of 3 groepen buiten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zoals aangegeven op het pleinwachtrooster. </w:t>
      </w:r>
    </w:p>
    <w:p w14:paraId="46EA9F1F" w14:textId="33EEC9F6"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Het plein </w:t>
      </w:r>
      <w:r w:rsidR="008D1D5E">
        <w:rPr>
          <w:rFonts w:ascii="Calibri Light" w:eastAsia="Calibri Light" w:hAnsi="Calibri Light" w:cs="Calibri Light"/>
          <w:color w:val="000000" w:themeColor="text1"/>
          <w:sz w:val="22"/>
          <w:szCs w:val="22"/>
        </w:rPr>
        <w:t xml:space="preserve">op de Oosterhagen </w:t>
      </w:r>
      <w:r w:rsidRPr="682A2CEF">
        <w:rPr>
          <w:rFonts w:ascii="Calibri Light" w:eastAsia="Calibri Light" w:hAnsi="Calibri Light" w:cs="Calibri Light"/>
          <w:color w:val="000000" w:themeColor="text1"/>
          <w:sz w:val="22"/>
          <w:szCs w:val="22"/>
        </w:rPr>
        <w:t>is verdeeld in verschillende gebieden. Links het voetbalveld en plek voor andere balsporten, rechts voor klein materiaal</w:t>
      </w:r>
      <w:r w:rsidR="000918D8">
        <w:rPr>
          <w:rFonts w:ascii="Calibri Light" w:eastAsia="Calibri Light" w:hAnsi="Calibri Light" w:cs="Calibri Light"/>
          <w:color w:val="000000" w:themeColor="text1"/>
          <w:sz w:val="22"/>
          <w:szCs w:val="22"/>
        </w:rPr>
        <w:t>. H</w:t>
      </w:r>
      <w:r w:rsidRPr="682A2CEF">
        <w:rPr>
          <w:rFonts w:ascii="Calibri Light" w:eastAsia="Calibri Light" w:hAnsi="Calibri Light" w:cs="Calibri Light"/>
          <w:color w:val="000000" w:themeColor="text1"/>
          <w:sz w:val="22"/>
          <w:szCs w:val="22"/>
        </w:rPr>
        <w:t xml:space="preserve">et plein waar de zandbak staat </w:t>
      </w:r>
      <w:r w:rsidR="003E13D4">
        <w:rPr>
          <w:rFonts w:ascii="Calibri Light" w:eastAsia="Calibri Light" w:hAnsi="Calibri Light" w:cs="Calibri Light"/>
          <w:color w:val="000000" w:themeColor="text1"/>
          <w:sz w:val="22"/>
          <w:szCs w:val="22"/>
        </w:rPr>
        <w:t xml:space="preserve">behoort bij het </w:t>
      </w:r>
      <w:r w:rsidRPr="682A2CEF">
        <w:rPr>
          <w:rFonts w:ascii="Calibri Light" w:eastAsia="Calibri Light" w:hAnsi="Calibri Light" w:cs="Calibri Light"/>
          <w:color w:val="000000" w:themeColor="text1"/>
          <w:sz w:val="22"/>
          <w:szCs w:val="22"/>
        </w:rPr>
        <w:t xml:space="preserve">gebouw </w:t>
      </w:r>
      <w:r w:rsidR="003E13D4">
        <w:rPr>
          <w:rFonts w:ascii="Calibri Light" w:eastAsia="Calibri Light" w:hAnsi="Calibri Light" w:cs="Calibri Light"/>
          <w:color w:val="000000" w:themeColor="text1"/>
          <w:sz w:val="22"/>
          <w:szCs w:val="22"/>
        </w:rPr>
        <w:t xml:space="preserve">van de </w:t>
      </w:r>
      <w:r w:rsidRPr="682A2CEF">
        <w:rPr>
          <w:rFonts w:ascii="Calibri Light" w:eastAsia="Calibri Light" w:hAnsi="Calibri Light" w:cs="Calibri Light"/>
          <w:color w:val="000000" w:themeColor="text1"/>
          <w:sz w:val="22"/>
          <w:szCs w:val="22"/>
        </w:rPr>
        <w:t>pinkstergemeente</w:t>
      </w:r>
      <w:r w:rsidR="003E13D4">
        <w:rPr>
          <w:rFonts w:ascii="Calibri Light" w:eastAsia="Calibri Light" w:hAnsi="Calibri Light" w:cs="Calibri Light"/>
          <w:color w:val="000000" w:themeColor="text1"/>
          <w:sz w:val="22"/>
          <w:szCs w:val="22"/>
        </w:rPr>
        <w:t xml:space="preserve">. </w:t>
      </w:r>
      <w:r w:rsidR="00D75A7B">
        <w:rPr>
          <w:rFonts w:ascii="Calibri Light" w:eastAsia="Calibri Light" w:hAnsi="Calibri Light" w:cs="Calibri Light"/>
          <w:color w:val="000000" w:themeColor="text1"/>
          <w:sz w:val="22"/>
          <w:szCs w:val="22"/>
        </w:rPr>
        <w:t>De leerlingen mogen niet langs de zijkanten lopen</w:t>
      </w:r>
      <w:r w:rsidRPr="682A2CEF">
        <w:rPr>
          <w:rFonts w:ascii="Calibri Light" w:eastAsia="Calibri Light" w:hAnsi="Calibri Light" w:cs="Calibri Light"/>
          <w:color w:val="000000" w:themeColor="text1"/>
          <w:sz w:val="22"/>
          <w:szCs w:val="22"/>
        </w:rPr>
        <w:t>.</w:t>
      </w:r>
    </w:p>
    <w:p w14:paraId="2EA0BC51" w14:textId="301B9D18"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De 2</w:t>
      </w:r>
      <w:r w:rsidRPr="682A2CEF">
        <w:rPr>
          <w:rFonts w:ascii="Calibri Light" w:eastAsia="Calibri Light" w:hAnsi="Calibri Light" w:cs="Calibri Light"/>
          <w:color w:val="000000" w:themeColor="text1"/>
          <w:sz w:val="22"/>
          <w:szCs w:val="22"/>
          <w:vertAlign w:val="superscript"/>
        </w:rPr>
        <w:t>e</w:t>
      </w:r>
      <w:r w:rsidRPr="682A2CEF">
        <w:rPr>
          <w:rFonts w:ascii="Calibri Light" w:eastAsia="Calibri Light" w:hAnsi="Calibri Light" w:cs="Calibri Light"/>
          <w:color w:val="000000" w:themeColor="text1"/>
          <w:sz w:val="22"/>
          <w:szCs w:val="22"/>
        </w:rPr>
        <w:t xml:space="preserve"> pauze wordt verzorgd door Club1908. Het is de bedoeling dat je de kinderen naar het plein brengt en overdraagt aan de Feyenoord docenten. De afspraak is dat leerlingen één keer per week vrij mogen spelen</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maar de andere keren moeten ze een keuze maken voor een sport of tik</w:t>
      </w:r>
      <w:r w:rsidR="006826BC">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spel. </w:t>
      </w:r>
    </w:p>
    <w:p w14:paraId="4E2255E1" w14:textId="7F8783B4"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Er wordt buiten gespeeld volgens een vast rooster.</w:t>
      </w:r>
    </w:p>
    <w:p w14:paraId="1B00FE35" w14:textId="2F247BF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Kinderen mogen niet met takken spelen.</w:t>
      </w:r>
    </w:p>
    <w:p w14:paraId="53E8236D" w14:textId="2D381D8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De </w:t>
      </w:r>
      <w:r w:rsidR="2E6C2B5A" w:rsidRPr="36710EDA">
        <w:rPr>
          <w:rFonts w:ascii="Calibri Light" w:eastAsia="Calibri Light" w:hAnsi="Calibri Light" w:cs="Calibri Light"/>
          <w:color w:val="000000" w:themeColor="text1"/>
          <w:sz w:val="22"/>
          <w:szCs w:val="22"/>
        </w:rPr>
        <w:t>Kanjerhoek</w:t>
      </w:r>
      <w:r w:rsidRPr="682A2CEF">
        <w:rPr>
          <w:rFonts w:ascii="Calibri Light" w:eastAsia="Calibri Light" w:hAnsi="Calibri Light" w:cs="Calibri Light"/>
          <w:color w:val="000000" w:themeColor="text1"/>
          <w:sz w:val="22"/>
          <w:szCs w:val="22"/>
        </w:rPr>
        <w:t xml:space="preserve"> voor tijdens het buitenspelen is in de hal bij de ingang van de school.</w:t>
      </w:r>
    </w:p>
    <w:p w14:paraId="25FB6D50" w14:textId="46AC9349" w:rsidR="00FD5DF1" w:rsidRPr="00FD5DF1" w:rsidRDefault="10048CCF" w:rsidP="00273802">
      <w:pPr>
        <w:pStyle w:val="Lijstalinea"/>
        <w:numPr>
          <w:ilvl w:val="0"/>
          <w:numId w:val="16"/>
        </w:numPr>
        <w:spacing w:line="240" w:lineRule="auto"/>
        <w:rPr>
          <w:rFonts w:eastAsiaTheme="minorEastAsia" w:cstheme="minorBidi"/>
          <w:color w:val="000000" w:themeColor="text1"/>
          <w:sz w:val="22"/>
          <w:szCs w:val="22"/>
        </w:rPr>
      </w:pPr>
      <w:r w:rsidRPr="00FD5DF1">
        <w:rPr>
          <w:rFonts w:ascii="Calibri Light" w:eastAsia="Calibri Light" w:hAnsi="Calibri Light" w:cs="Calibri Light"/>
          <w:color w:val="000000" w:themeColor="text1"/>
          <w:sz w:val="22"/>
          <w:szCs w:val="22"/>
        </w:rPr>
        <w:t xml:space="preserve">Mocht een leerling zich misdragen tijdens het buiten spelen, dan stuurt de leerkracht voor 5 minuten de leerling naar het hek van de fietsenstalling. De leerkracht gaat hier in de buurt staan om het overzicht te bewaren.  </w:t>
      </w:r>
      <w:r w:rsidR="00791581" w:rsidRPr="00FD5DF1">
        <w:rPr>
          <w:rFonts w:ascii="Calibri Light" w:eastAsia="Calibri Light" w:hAnsi="Calibri Light" w:cs="Calibri Light"/>
          <w:color w:val="000000" w:themeColor="text1"/>
          <w:sz w:val="22"/>
          <w:szCs w:val="22"/>
        </w:rPr>
        <w:br/>
      </w:r>
      <w:r w:rsidR="00791581" w:rsidRPr="00FD5DF1">
        <w:rPr>
          <w:rFonts w:ascii="Calibri Light" w:eastAsia="Calibri Light" w:hAnsi="Calibri Light" w:cs="Calibri Light"/>
          <w:color w:val="000000" w:themeColor="text1"/>
          <w:sz w:val="22"/>
          <w:szCs w:val="22"/>
        </w:rPr>
        <w:br/>
      </w:r>
      <w:r w:rsidRPr="00FD5DF1">
        <w:rPr>
          <w:rStyle w:val="Zwaar"/>
          <w:rFonts w:ascii="Calibri Light" w:eastAsia="Calibri Light" w:hAnsi="Calibri Light" w:cs="Calibri Light"/>
          <w:bCs/>
          <w:sz w:val="22"/>
          <w:szCs w:val="22"/>
        </w:rPr>
        <w:t>Gebruik computers inclusief internet</w:t>
      </w:r>
      <w:r w:rsidR="00FD5DF1" w:rsidRPr="00FD5DF1">
        <w:rPr>
          <w:rStyle w:val="Zwaar"/>
          <w:rFonts w:ascii="Calibri Light" w:eastAsia="Calibri Light" w:hAnsi="Calibri Light" w:cs="Calibri Light"/>
          <w:bCs/>
          <w:sz w:val="22"/>
          <w:szCs w:val="22"/>
        </w:rPr>
        <w:t>:</w:t>
      </w:r>
    </w:p>
    <w:p w14:paraId="3665E571" w14:textId="3B2ED16E"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Het gebruik van digitale hulpmiddelen is tegenwoordig heel gewoon. Kinderen kunnen op deze manier informatie ophalen die nodig is voor het verwerken van hun leerstof. Maar daar zitten grenzen aan. Afspraak is daarom dat leerling</w:t>
      </w:r>
      <w:r w:rsidR="001236AB">
        <w:rPr>
          <w:rFonts w:ascii="Calibri Light" w:eastAsia="Calibri Light" w:hAnsi="Calibri Light" w:cs="Calibri Light"/>
          <w:color w:val="000000" w:themeColor="text1"/>
          <w:sz w:val="22"/>
          <w:szCs w:val="22"/>
        </w:rPr>
        <w:t>en</w:t>
      </w:r>
      <w:r w:rsidRPr="682A2CEF">
        <w:rPr>
          <w:rFonts w:ascii="Calibri Light" w:eastAsia="Calibri Light" w:hAnsi="Calibri Light" w:cs="Calibri Light"/>
          <w:color w:val="000000" w:themeColor="text1"/>
          <w:sz w:val="22"/>
          <w:szCs w:val="22"/>
        </w:rPr>
        <w:t xml:space="preserve"> zich houden aan de afspraken die de leerkracht met hen maakt. </w:t>
      </w:r>
    </w:p>
    <w:p w14:paraId="1C6CA40A" w14:textId="2BD9754D"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Surfen op het internet is toegestaan op voorwaarde</w:t>
      </w:r>
      <w:r w:rsidR="2E6C2B5A" w:rsidRPr="36710EDA">
        <w:rPr>
          <w:rFonts w:ascii="Calibri Light" w:eastAsia="Calibri Light" w:hAnsi="Calibri Light" w:cs="Calibri Light"/>
          <w:color w:val="000000" w:themeColor="text1"/>
          <w:sz w:val="22"/>
          <w:szCs w:val="22"/>
        </w:rPr>
        <w:t>,</w:t>
      </w:r>
      <w:r w:rsidRPr="682A2CEF">
        <w:rPr>
          <w:rFonts w:ascii="Calibri Light" w:eastAsia="Calibri Light" w:hAnsi="Calibri Light" w:cs="Calibri Light"/>
          <w:color w:val="000000" w:themeColor="text1"/>
          <w:sz w:val="22"/>
          <w:szCs w:val="22"/>
        </w:rPr>
        <w:t xml:space="preserve"> dat het zoeken zich beperkt tot de opdracht van de leerkracht/de les. Het zal dus voornamelijk gaan om educatieve opdrachten.</w:t>
      </w:r>
    </w:p>
    <w:p w14:paraId="1608165E" w14:textId="5BC14906"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Leerlingen geven enkel printopdrachten na akkoord van de leerkracht.</w:t>
      </w:r>
    </w:p>
    <w:p w14:paraId="0290E08D" w14:textId="79444D12"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Computer- en randapparatuur als koptelefoons, muizen e.d. zijn kostbare apparaten. Leerlingen gaan daarom met deze apparatuur om alsof het hun eigendom is. Mocht er onverhoopt toch iets kapotgaan, dan melden ze dat bij de leerkracht. </w:t>
      </w:r>
    </w:p>
    <w:p w14:paraId="36DF9903" w14:textId="11CEBA48" w:rsidR="682A2CEF" w:rsidRDefault="10048CCF" w:rsidP="00273802">
      <w:pPr>
        <w:pStyle w:val="Lijstalinea"/>
        <w:numPr>
          <w:ilvl w:val="0"/>
          <w:numId w:val="16"/>
        </w:numPr>
        <w:spacing w:line="240" w:lineRule="auto"/>
        <w:rPr>
          <w:rFonts w:ascii="Calibri Light" w:eastAsia="Calibri Light" w:hAnsi="Calibri Light" w:cs="Calibri Light"/>
          <w:color w:val="000000" w:themeColor="text1"/>
          <w:sz w:val="22"/>
          <w:szCs w:val="22"/>
        </w:rPr>
      </w:pPr>
      <w:r w:rsidRPr="00FD5DF1">
        <w:rPr>
          <w:rFonts w:ascii="Calibri Light" w:eastAsia="Calibri Light" w:hAnsi="Calibri Light" w:cs="Calibri Light"/>
          <w:color w:val="000000" w:themeColor="text1"/>
          <w:sz w:val="22"/>
          <w:szCs w:val="22"/>
        </w:rPr>
        <w:t>Als ondanks de afspraken over zorgvuldig gebruik toch apparatuur beschadigd wordt door opzettelijk verkeerd gebruik, worden de ouders van de dader aansprakelijk gesteld voor de vervangingskosten.</w:t>
      </w:r>
    </w:p>
    <w:p w14:paraId="509B42FD" w14:textId="77777777" w:rsidR="00FD5DF1" w:rsidRPr="00FD5DF1" w:rsidRDefault="00FD5DF1" w:rsidP="00FD5DF1">
      <w:pPr>
        <w:pStyle w:val="Lijstalinea"/>
        <w:spacing w:line="240" w:lineRule="auto"/>
        <w:ind w:left="360"/>
        <w:rPr>
          <w:rFonts w:ascii="Calibri Light" w:eastAsia="Calibri Light" w:hAnsi="Calibri Light" w:cs="Calibri Light"/>
          <w:color w:val="000000" w:themeColor="text1"/>
          <w:sz w:val="22"/>
          <w:szCs w:val="22"/>
        </w:rPr>
      </w:pPr>
    </w:p>
    <w:p w14:paraId="1DC19D4B" w14:textId="76E2F4B9" w:rsidR="125CEEDD" w:rsidRDefault="125CEEDD" w:rsidP="00FD5DF1">
      <w:pPr>
        <w:pStyle w:val="Lijstalinea"/>
        <w:spacing w:line="240" w:lineRule="auto"/>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I</w:t>
      </w:r>
      <w:r w:rsidR="10048CCF" w:rsidRPr="682A2CEF">
        <w:rPr>
          <w:rStyle w:val="Zwaar"/>
          <w:rFonts w:ascii="Calibri Light" w:eastAsia="Calibri Light" w:hAnsi="Calibri Light" w:cs="Calibri Light"/>
          <w:bCs/>
          <w:sz w:val="22"/>
          <w:szCs w:val="22"/>
        </w:rPr>
        <w:t>ntern begeleider/gedragsspecialist</w:t>
      </w:r>
    </w:p>
    <w:p w14:paraId="20AD340D" w14:textId="2650C49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2 x per jaar worden de </w:t>
      </w:r>
      <w:proofErr w:type="spellStart"/>
      <w:r w:rsidR="00C41DDB">
        <w:rPr>
          <w:rFonts w:ascii="Calibri Light" w:eastAsia="Calibri Light" w:hAnsi="Calibri Light" w:cs="Calibri Light"/>
          <w:color w:val="000000" w:themeColor="text1"/>
          <w:sz w:val="22"/>
          <w:szCs w:val="22"/>
        </w:rPr>
        <w:t>CITO-</w:t>
      </w:r>
      <w:r w:rsidRPr="682A2CEF">
        <w:rPr>
          <w:rFonts w:ascii="Calibri Light" w:eastAsia="Calibri Light" w:hAnsi="Calibri Light" w:cs="Calibri Light"/>
          <w:color w:val="000000" w:themeColor="text1"/>
          <w:sz w:val="22"/>
          <w:szCs w:val="22"/>
        </w:rPr>
        <w:t>toetsen</w:t>
      </w:r>
      <w:proofErr w:type="spellEnd"/>
      <w:r w:rsidRPr="682A2CEF">
        <w:rPr>
          <w:rFonts w:ascii="Calibri Light" w:eastAsia="Calibri Light" w:hAnsi="Calibri Light" w:cs="Calibri Light"/>
          <w:color w:val="000000" w:themeColor="text1"/>
          <w:sz w:val="22"/>
          <w:szCs w:val="22"/>
        </w:rPr>
        <w:t xml:space="preserve"> afgenomen (jan/febr</w:t>
      </w:r>
      <w:r w:rsidR="0095414C">
        <w:rPr>
          <w:rFonts w:ascii="Calibri Light" w:eastAsia="Calibri Light" w:hAnsi="Calibri Light" w:cs="Calibri Light"/>
          <w:color w:val="000000" w:themeColor="text1"/>
          <w:sz w:val="22"/>
          <w:szCs w:val="22"/>
        </w:rPr>
        <w:t>uari</w:t>
      </w:r>
      <w:r w:rsidRPr="682A2CEF">
        <w:rPr>
          <w:rFonts w:ascii="Calibri Light" w:eastAsia="Calibri Light" w:hAnsi="Calibri Light" w:cs="Calibri Light"/>
          <w:color w:val="000000" w:themeColor="text1"/>
          <w:sz w:val="22"/>
          <w:szCs w:val="22"/>
        </w:rPr>
        <w:t xml:space="preserve"> en mei/juni).</w:t>
      </w:r>
    </w:p>
    <w:p w14:paraId="7CF611C1" w14:textId="12B362F9"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2 x per jaar wordt het groepsoverzicht ingevuld door de leerkracht.</w:t>
      </w:r>
    </w:p>
    <w:p w14:paraId="75257385" w14:textId="7802A8D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2 x per jaar is er een groepsbespreking met de ib</w:t>
      </w:r>
      <w:r w:rsidR="00AB4912">
        <w:rPr>
          <w:rFonts w:ascii="Calibri Light" w:eastAsia="Calibri Light" w:hAnsi="Calibri Light" w:cs="Calibri Light"/>
          <w:color w:val="000000" w:themeColor="text1"/>
          <w:sz w:val="22"/>
          <w:szCs w:val="22"/>
        </w:rPr>
        <w:t xml:space="preserve">, </w:t>
      </w:r>
      <w:r w:rsidRPr="682A2CEF">
        <w:rPr>
          <w:rFonts w:ascii="Calibri Light" w:eastAsia="Calibri Light" w:hAnsi="Calibri Light" w:cs="Calibri Light"/>
          <w:color w:val="000000" w:themeColor="text1"/>
          <w:sz w:val="22"/>
          <w:szCs w:val="22"/>
        </w:rPr>
        <w:t>leerkracht</w:t>
      </w:r>
      <w:r w:rsidR="00AB4912">
        <w:rPr>
          <w:rFonts w:ascii="Calibri Light" w:eastAsia="Calibri Light" w:hAnsi="Calibri Light" w:cs="Calibri Light"/>
          <w:color w:val="000000" w:themeColor="text1"/>
          <w:sz w:val="22"/>
          <w:szCs w:val="22"/>
        </w:rPr>
        <w:t xml:space="preserve"> en SPH’er</w:t>
      </w:r>
      <w:r w:rsidRPr="682A2CEF">
        <w:rPr>
          <w:rFonts w:ascii="Calibri Light" w:eastAsia="Calibri Light" w:hAnsi="Calibri Light" w:cs="Calibri Light"/>
          <w:color w:val="000000" w:themeColor="text1"/>
          <w:sz w:val="22"/>
          <w:szCs w:val="22"/>
        </w:rPr>
        <w:t>. De schoolcontactpersoon van PPO zal aansluiten waar mogelijk</w:t>
      </w:r>
      <w:r w:rsidR="008B0339">
        <w:rPr>
          <w:rFonts w:ascii="Calibri Light" w:eastAsia="Calibri Light" w:hAnsi="Calibri Light" w:cs="Calibri Light"/>
          <w:color w:val="000000" w:themeColor="text1"/>
          <w:sz w:val="22"/>
          <w:szCs w:val="22"/>
        </w:rPr>
        <w:t xml:space="preserve"> (waar nodig</w:t>
      </w:r>
      <w:r w:rsidR="165BEF70" w:rsidRPr="36710EDA">
        <w:rPr>
          <w:rFonts w:ascii="Calibri Light" w:eastAsia="Calibri Light" w:hAnsi="Calibri Light" w:cs="Calibri Light"/>
          <w:color w:val="000000" w:themeColor="text1"/>
          <w:sz w:val="22"/>
          <w:szCs w:val="22"/>
        </w:rPr>
        <w:t>).</w:t>
      </w:r>
    </w:p>
    <w:p w14:paraId="5DCB797B" w14:textId="1B3DDCB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proofErr w:type="spellStart"/>
      <w:r w:rsidRPr="682A2CEF">
        <w:rPr>
          <w:rFonts w:ascii="Calibri Light" w:eastAsia="Calibri Light" w:hAnsi="Calibri Light" w:cs="Calibri Light"/>
          <w:color w:val="000000" w:themeColor="text1"/>
          <w:sz w:val="22"/>
          <w:szCs w:val="22"/>
        </w:rPr>
        <w:t>IHP’s</w:t>
      </w:r>
      <w:proofErr w:type="spellEnd"/>
      <w:r w:rsidRPr="682A2CEF">
        <w:rPr>
          <w:rFonts w:ascii="Calibri Light" w:eastAsia="Calibri Light" w:hAnsi="Calibri Light" w:cs="Calibri Light"/>
          <w:color w:val="000000" w:themeColor="text1"/>
          <w:sz w:val="22"/>
          <w:szCs w:val="22"/>
        </w:rPr>
        <w:t xml:space="preserve"> worden door de leerkracht opgesteld, uitgevoerd en geëvalueerd in Parnassys.</w:t>
      </w:r>
    </w:p>
    <w:p w14:paraId="421FD863" w14:textId="1104968F"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Wanneer er een nieuwe leerling op school komt, maakt de leerkracht binnen 6 weken het OPP. De leerkracht bespreekt dit met de ouder(s) en laat dit document ondertekenen. </w:t>
      </w:r>
    </w:p>
    <w:p w14:paraId="0AD7F3F4" w14:textId="3550CF34"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De gedragsspecialist stuurt na aanname nieuwe leerling de gegevens die al beschikbaar zijn door naar de betreffende leerkracht.</w:t>
      </w:r>
    </w:p>
    <w:p w14:paraId="0F668A4F" w14:textId="05FF872E"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Rond elke vakantieperiode wordt het OPP ingevuld en bijgewerkt (ge-update). </w:t>
      </w:r>
    </w:p>
    <w:p w14:paraId="0FA95C1C" w14:textId="1EE3EE8A"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Het OPP wordt 2 x per jaar met ouders doorgenomen. Tijdens de kennismakingsgesprekken in </w:t>
      </w:r>
      <w:r w:rsidR="0048061D">
        <w:rPr>
          <w:rFonts w:ascii="Calibri Light" w:eastAsia="Calibri Light" w:hAnsi="Calibri Light" w:cs="Calibri Light"/>
          <w:color w:val="000000" w:themeColor="text1"/>
          <w:sz w:val="22"/>
          <w:szCs w:val="22"/>
        </w:rPr>
        <w:t xml:space="preserve">september </w:t>
      </w:r>
      <w:r w:rsidR="0042047A">
        <w:rPr>
          <w:rFonts w:ascii="Calibri Light" w:eastAsia="Calibri Light" w:hAnsi="Calibri Light" w:cs="Calibri Light"/>
          <w:color w:val="000000" w:themeColor="text1"/>
          <w:sz w:val="22"/>
          <w:szCs w:val="22"/>
        </w:rPr>
        <w:t>moeten ouders akkoord</w:t>
      </w:r>
      <w:r w:rsidRPr="682A2CEF">
        <w:rPr>
          <w:rFonts w:ascii="Calibri Light" w:eastAsia="Calibri Light" w:hAnsi="Calibri Light" w:cs="Calibri Light"/>
          <w:color w:val="000000" w:themeColor="text1"/>
          <w:sz w:val="22"/>
          <w:szCs w:val="22"/>
        </w:rPr>
        <w:t xml:space="preserve"> </w:t>
      </w:r>
      <w:r w:rsidR="0042047A">
        <w:rPr>
          <w:rFonts w:ascii="Calibri Light" w:eastAsia="Calibri Light" w:hAnsi="Calibri Light" w:cs="Calibri Light"/>
          <w:color w:val="000000" w:themeColor="text1"/>
          <w:sz w:val="22"/>
          <w:szCs w:val="22"/>
        </w:rPr>
        <w:t xml:space="preserve">geven </w:t>
      </w:r>
      <w:r w:rsidR="00695B4B">
        <w:rPr>
          <w:rFonts w:ascii="Calibri Light" w:eastAsia="Calibri Light" w:hAnsi="Calibri Light" w:cs="Calibri Light"/>
          <w:color w:val="000000" w:themeColor="text1"/>
          <w:sz w:val="22"/>
          <w:szCs w:val="22"/>
        </w:rPr>
        <w:t>voor</w:t>
      </w:r>
      <w:r w:rsidR="0042047A">
        <w:rPr>
          <w:rFonts w:ascii="Calibri Light" w:eastAsia="Calibri Light" w:hAnsi="Calibri Light" w:cs="Calibri Light"/>
          <w:color w:val="000000" w:themeColor="text1"/>
          <w:sz w:val="22"/>
          <w:szCs w:val="22"/>
        </w:rPr>
        <w:t xml:space="preserve"> het handelend deel van de eerste periode</w:t>
      </w:r>
      <w:r w:rsidR="00FC6152">
        <w:rPr>
          <w:rFonts w:ascii="Calibri Light" w:eastAsia="Calibri Light" w:hAnsi="Calibri Light" w:cs="Calibri Light"/>
          <w:color w:val="000000" w:themeColor="text1"/>
          <w:sz w:val="22"/>
          <w:szCs w:val="22"/>
        </w:rPr>
        <w:t xml:space="preserve">, in februari met </w:t>
      </w:r>
      <w:r w:rsidR="006A3106">
        <w:rPr>
          <w:rFonts w:ascii="Calibri Light" w:eastAsia="Calibri Light" w:hAnsi="Calibri Light" w:cs="Calibri Light"/>
          <w:color w:val="000000" w:themeColor="text1"/>
          <w:sz w:val="22"/>
          <w:szCs w:val="22"/>
        </w:rPr>
        <w:t>de evaluatie hiervan en het handelend deel van de tweede periode</w:t>
      </w:r>
      <w:r w:rsidR="00050D09">
        <w:rPr>
          <w:rFonts w:ascii="Calibri Light" w:eastAsia="Calibri Light" w:hAnsi="Calibri Light" w:cs="Calibri Light"/>
          <w:color w:val="000000" w:themeColor="text1"/>
          <w:sz w:val="22"/>
          <w:szCs w:val="22"/>
        </w:rPr>
        <w:t>; dit keer wordt het OPP door de ouders ondertekend.</w:t>
      </w:r>
    </w:p>
    <w:p w14:paraId="17FED773" w14:textId="58A3789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2 x per jaar krijgen de leerlingen een rapport; maandag 21 </w:t>
      </w:r>
      <w:r w:rsidR="2E6C2B5A" w:rsidRPr="36710EDA">
        <w:rPr>
          <w:rFonts w:ascii="Calibri Light" w:eastAsia="Calibri Light" w:hAnsi="Calibri Light" w:cs="Calibri Light"/>
          <w:color w:val="000000" w:themeColor="text1"/>
          <w:sz w:val="22"/>
          <w:szCs w:val="22"/>
        </w:rPr>
        <w:t>februari</w:t>
      </w:r>
      <w:r w:rsidRPr="682A2CEF">
        <w:rPr>
          <w:rFonts w:ascii="Calibri Light" w:eastAsia="Calibri Light" w:hAnsi="Calibri Light" w:cs="Calibri Light"/>
          <w:color w:val="000000" w:themeColor="text1"/>
          <w:sz w:val="22"/>
          <w:szCs w:val="22"/>
        </w:rPr>
        <w:t xml:space="preserve"> en vrijdag 24 juni 2022</w:t>
      </w:r>
    </w:p>
    <w:p w14:paraId="46977C8B" w14:textId="437A8F1D"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lastRenderedPageBreak/>
        <w:t>De rapporten worden in Parnassys gemaakt en bestaan uit:</w:t>
      </w:r>
    </w:p>
    <w:p w14:paraId="133EED17" w14:textId="7BD6A0D4" w:rsidR="10048CCF" w:rsidRDefault="10048CCF" w:rsidP="00777E78">
      <w:pPr>
        <w:pStyle w:val="Lijstalinea"/>
        <w:numPr>
          <w:ilvl w:val="0"/>
          <w:numId w:val="22"/>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Rapport Parnassys</w:t>
      </w:r>
    </w:p>
    <w:p w14:paraId="49D4CC84" w14:textId="17163342" w:rsidR="10048CCF" w:rsidRDefault="00582A47" w:rsidP="00777E78">
      <w:pPr>
        <w:pStyle w:val="Lijstalinea"/>
        <w:numPr>
          <w:ilvl w:val="0"/>
          <w:numId w:val="22"/>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Toets overzicht</w:t>
      </w:r>
      <w:r w:rsidR="10048CCF" w:rsidRPr="682A2CEF">
        <w:rPr>
          <w:rFonts w:ascii="Calibri Light" w:eastAsia="Calibri Light" w:hAnsi="Calibri Light" w:cs="Calibri Light"/>
          <w:color w:val="000000" w:themeColor="text1"/>
          <w:sz w:val="22"/>
          <w:szCs w:val="22"/>
        </w:rPr>
        <w:t xml:space="preserve"> uit CITO LOVS</w:t>
      </w:r>
    </w:p>
    <w:p w14:paraId="499B104A" w14:textId="177507B1" w:rsidR="10048CCF" w:rsidRDefault="10048CCF" w:rsidP="00777E78">
      <w:pPr>
        <w:pStyle w:val="Lijstalinea"/>
        <w:numPr>
          <w:ilvl w:val="0"/>
          <w:numId w:val="22"/>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Absentielijst uit Parnassys</w:t>
      </w:r>
    </w:p>
    <w:p w14:paraId="059271F7" w14:textId="524FC78C" w:rsidR="10048CCF" w:rsidRDefault="10048CCF" w:rsidP="00777E78">
      <w:pPr>
        <w:pStyle w:val="Lijstalinea"/>
        <w:numPr>
          <w:ilvl w:val="0"/>
          <w:numId w:val="22"/>
        </w:numPr>
        <w:spacing w:line="240" w:lineRule="auto"/>
        <w:ind w:left="360" w:hanging="360"/>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 xml:space="preserve">Spelling portfolio’s </w:t>
      </w:r>
    </w:p>
    <w:p w14:paraId="61BD74B0" w14:textId="2D611FAF" w:rsidR="682A2CEF" w:rsidRDefault="10048CCF" w:rsidP="00777E78">
      <w:pPr>
        <w:pStyle w:val="Lijstalinea"/>
        <w:numPr>
          <w:ilvl w:val="0"/>
          <w:numId w:val="22"/>
        </w:numPr>
        <w:spacing w:line="240" w:lineRule="auto"/>
        <w:ind w:left="360" w:hanging="360"/>
        <w:rPr>
          <w:rFonts w:ascii="Calibri Light" w:eastAsia="Calibri Light" w:hAnsi="Calibri Light" w:cs="Calibri Light"/>
          <w:color w:val="000000" w:themeColor="text1"/>
          <w:sz w:val="22"/>
          <w:szCs w:val="22"/>
        </w:rPr>
      </w:pPr>
      <w:r w:rsidRPr="00FD5DF1">
        <w:rPr>
          <w:rFonts w:ascii="Calibri Light" w:eastAsia="Calibri Light" w:hAnsi="Calibri Light" w:cs="Calibri Light"/>
          <w:color w:val="000000" w:themeColor="text1"/>
          <w:sz w:val="22"/>
          <w:szCs w:val="22"/>
        </w:rPr>
        <w:t xml:space="preserve">Nieuw OPP-format </w:t>
      </w:r>
    </w:p>
    <w:p w14:paraId="381D3685" w14:textId="77777777" w:rsidR="00FD5DF1" w:rsidRPr="00FD5DF1" w:rsidRDefault="00FD5DF1" w:rsidP="00FD5DF1">
      <w:pPr>
        <w:pStyle w:val="Lijstalinea"/>
        <w:spacing w:line="240" w:lineRule="auto"/>
        <w:ind w:left="360"/>
        <w:rPr>
          <w:rFonts w:ascii="Calibri Light" w:eastAsia="Calibri Light" w:hAnsi="Calibri Light" w:cs="Calibri Light"/>
          <w:color w:val="000000" w:themeColor="text1"/>
          <w:sz w:val="22"/>
          <w:szCs w:val="22"/>
        </w:rPr>
      </w:pPr>
    </w:p>
    <w:p w14:paraId="147B5ACA" w14:textId="6CFEFDC4" w:rsidR="10048CCF" w:rsidRDefault="10048CCF" w:rsidP="00FD5DF1">
      <w:pPr>
        <w:pStyle w:val="Lijstalinea"/>
        <w:ind w:left="360"/>
        <w:rPr>
          <w:rFonts w:eastAsiaTheme="minorEastAsia" w:cstheme="minorBidi"/>
          <w:b/>
          <w:bCs/>
          <w:color w:val="ED7D31" w:themeColor="accent2"/>
          <w:sz w:val="22"/>
          <w:szCs w:val="22"/>
        </w:rPr>
      </w:pPr>
      <w:r w:rsidRPr="682A2CEF">
        <w:rPr>
          <w:rStyle w:val="Zwaar"/>
          <w:rFonts w:ascii="Calibri Light" w:eastAsia="Calibri Light" w:hAnsi="Calibri Light" w:cs="Calibri Light"/>
          <w:bCs/>
          <w:sz w:val="22"/>
          <w:szCs w:val="22"/>
        </w:rPr>
        <w:t>Overige:</w:t>
      </w:r>
    </w:p>
    <w:p w14:paraId="35BCA4F8" w14:textId="262B0AA1"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je het schoolplein verlaat met je groep, anders dan naar een activiteit die in het rooster staat, meld je dit bij de directie.</w:t>
      </w:r>
    </w:p>
    <w:p w14:paraId="1907ECA8" w14:textId="0ACB92C7"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Uitgaande brieven moeten voorzien zijn van het schoollogo en moeten gezien zijn door directie/ib.</w:t>
      </w:r>
    </w:p>
    <w:p w14:paraId="3C7D2B17" w14:textId="7C7F6CEE"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Als er een incident heeft plaatsgevonden, worden ouders hier na schooltijd telefonisch van op de hoogte gesteld.</w:t>
      </w:r>
    </w:p>
    <w:p w14:paraId="2C316C3D" w14:textId="6A923AA7" w:rsidR="10048CCF" w:rsidRDefault="00474A8D" w:rsidP="00E42B56">
      <w:pPr>
        <w:pStyle w:val="Lijstalinea"/>
        <w:numPr>
          <w:ilvl w:val="0"/>
          <w:numId w:val="16"/>
        </w:numPr>
        <w:spacing w:line="240" w:lineRule="auto"/>
        <w:rPr>
          <w:rFonts w:eastAsiaTheme="minorEastAsia" w:cstheme="minorBidi"/>
          <w:color w:val="000000" w:themeColor="text1"/>
          <w:sz w:val="22"/>
          <w:szCs w:val="22"/>
        </w:rPr>
      </w:pPr>
      <w:r>
        <w:rPr>
          <w:rFonts w:ascii="Calibri Light" w:eastAsia="Calibri Light" w:hAnsi="Calibri Light" w:cs="Calibri Light"/>
          <w:color w:val="000000" w:themeColor="text1"/>
          <w:sz w:val="22"/>
          <w:szCs w:val="22"/>
        </w:rPr>
        <w:t>Op het schoolterrein mag niet gerookt worden</w:t>
      </w:r>
      <w:r w:rsidR="10048CCF" w:rsidRPr="682A2CEF">
        <w:rPr>
          <w:rFonts w:ascii="Calibri Light" w:eastAsia="Calibri Light" w:hAnsi="Calibri Light" w:cs="Calibri Light"/>
          <w:color w:val="000000" w:themeColor="text1"/>
          <w:sz w:val="22"/>
          <w:szCs w:val="22"/>
        </w:rPr>
        <w:t xml:space="preserve">. Dit gebeurt </w:t>
      </w:r>
      <w:r w:rsidR="0001368D">
        <w:rPr>
          <w:rFonts w:ascii="Calibri Light" w:eastAsia="Calibri Light" w:hAnsi="Calibri Light" w:cs="Calibri Light"/>
          <w:color w:val="000000" w:themeColor="text1"/>
          <w:sz w:val="22"/>
          <w:szCs w:val="22"/>
        </w:rPr>
        <w:t>buiten het</w:t>
      </w:r>
      <w:r w:rsidR="009F1FDA">
        <w:rPr>
          <w:rFonts w:ascii="Calibri Light" w:eastAsia="Calibri Light" w:hAnsi="Calibri Light" w:cs="Calibri Light"/>
          <w:color w:val="000000" w:themeColor="text1"/>
          <w:sz w:val="22"/>
          <w:szCs w:val="22"/>
        </w:rPr>
        <w:t xml:space="preserve"> schoolterrein</w:t>
      </w:r>
      <w:r w:rsidR="00584FB6">
        <w:rPr>
          <w:rFonts w:ascii="Calibri Light" w:eastAsia="Calibri Light" w:hAnsi="Calibri Light" w:cs="Calibri Light"/>
          <w:color w:val="000000" w:themeColor="text1"/>
          <w:sz w:val="22"/>
          <w:szCs w:val="22"/>
        </w:rPr>
        <w:t xml:space="preserve"> en </w:t>
      </w:r>
      <w:r w:rsidR="10048CCF" w:rsidRPr="682A2CEF">
        <w:rPr>
          <w:rFonts w:ascii="Calibri Light" w:eastAsia="Calibri Light" w:hAnsi="Calibri Light" w:cs="Calibri Light"/>
          <w:color w:val="000000" w:themeColor="text1"/>
          <w:sz w:val="22"/>
          <w:szCs w:val="22"/>
        </w:rPr>
        <w:t>alleen v</w:t>
      </w:r>
      <w:r w:rsidR="001E0482">
        <w:rPr>
          <w:rFonts w:ascii="Calibri Light" w:eastAsia="Calibri Light" w:hAnsi="Calibri Light" w:cs="Calibri Light"/>
          <w:color w:val="000000" w:themeColor="text1"/>
          <w:sz w:val="22"/>
          <w:szCs w:val="22"/>
        </w:rPr>
        <w:t>óó</w:t>
      </w:r>
      <w:r w:rsidR="10048CCF" w:rsidRPr="682A2CEF">
        <w:rPr>
          <w:rFonts w:ascii="Calibri Light" w:eastAsia="Calibri Light" w:hAnsi="Calibri Light" w:cs="Calibri Light"/>
          <w:color w:val="000000" w:themeColor="text1"/>
          <w:sz w:val="22"/>
          <w:szCs w:val="22"/>
        </w:rPr>
        <w:t xml:space="preserve">r de lestijden, na de lestijden of in de </w:t>
      </w:r>
      <w:r w:rsidR="2E6C2B5A" w:rsidRPr="36710EDA">
        <w:rPr>
          <w:rFonts w:ascii="Calibri Light" w:eastAsia="Calibri Light" w:hAnsi="Calibri Light" w:cs="Calibri Light"/>
          <w:color w:val="000000" w:themeColor="text1"/>
          <w:sz w:val="22"/>
          <w:szCs w:val="22"/>
        </w:rPr>
        <w:t>30</w:t>
      </w:r>
      <w:r w:rsidR="10048CCF" w:rsidRPr="682A2CEF">
        <w:rPr>
          <w:rFonts w:ascii="Calibri Light" w:eastAsia="Calibri Light" w:hAnsi="Calibri Light" w:cs="Calibri Light"/>
          <w:color w:val="000000" w:themeColor="text1"/>
          <w:sz w:val="22"/>
          <w:szCs w:val="22"/>
        </w:rPr>
        <w:t xml:space="preserve"> minuten pauze die je hebt. Tijdens schooltijd mag er dus niet gerookt worden. Altijd uit het zicht van de kinderen.</w:t>
      </w:r>
    </w:p>
    <w:p w14:paraId="129D98C2" w14:textId="7E56C800" w:rsidR="10048CCF" w:rsidRDefault="10048CCF" w:rsidP="00E42B56">
      <w:pPr>
        <w:pStyle w:val="Lijstalinea"/>
        <w:numPr>
          <w:ilvl w:val="0"/>
          <w:numId w:val="16"/>
        </w:numPr>
        <w:spacing w:line="240" w:lineRule="auto"/>
        <w:rPr>
          <w:rFonts w:eastAsiaTheme="minorEastAsia" w:cstheme="minorBidi"/>
          <w:color w:val="000000" w:themeColor="text1"/>
          <w:sz w:val="22"/>
          <w:szCs w:val="22"/>
        </w:rPr>
      </w:pPr>
      <w:r w:rsidRPr="682A2CEF">
        <w:rPr>
          <w:rFonts w:ascii="Calibri Light" w:eastAsia="Calibri Light" w:hAnsi="Calibri Light" w:cs="Calibri Light"/>
          <w:color w:val="000000" w:themeColor="text1"/>
          <w:sz w:val="22"/>
          <w:szCs w:val="22"/>
        </w:rPr>
        <w:t>Er mogen geen honden op het schoolplein.</w:t>
      </w:r>
    </w:p>
    <w:p w14:paraId="110B2256" w14:textId="66F237E1" w:rsidR="001E0482" w:rsidRDefault="001E0482">
      <w:pPr>
        <w:spacing w:after="200" w:line="276" w:lineRule="auto"/>
        <w:rPr>
          <w:rFonts w:ascii="Corbel" w:hAnsi="Corbel"/>
          <w:sz w:val="22"/>
          <w:szCs w:val="22"/>
        </w:rPr>
      </w:pPr>
      <w:r>
        <w:rPr>
          <w:rFonts w:ascii="Corbel" w:hAnsi="Corbel"/>
          <w:sz w:val="22"/>
          <w:szCs w:val="22"/>
        </w:rPr>
        <w:br w:type="page"/>
      </w:r>
    </w:p>
    <w:p w14:paraId="399AD2F5" w14:textId="4001B483" w:rsidR="00854BBA" w:rsidRDefault="00673073" w:rsidP="00673073">
      <w:pPr>
        <w:pStyle w:val="Kop2"/>
      </w:pPr>
      <w:r w:rsidRPr="00D621D1">
        <w:lastRenderedPageBreak/>
        <w:t xml:space="preserve">Bijlage </w:t>
      </w:r>
      <w:r>
        <w:t xml:space="preserve">2 </w:t>
      </w:r>
      <w:r w:rsidR="00E35CB2" w:rsidRPr="00E35CB2">
        <w:t>samenvatting van de doelen van Kanjertraining en voorbeelden van gewenst en ongewenst gedrag van ouder, leerkracht, coach</w:t>
      </w:r>
    </w:p>
    <w:p w14:paraId="5B895C12" w14:textId="77777777" w:rsidR="00854BBA" w:rsidRPr="00E460AC" w:rsidRDefault="00854BBA" w:rsidP="00854BBA">
      <w:pPr>
        <w:rPr>
          <w:rStyle w:val="Zwaar"/>
        </w:rPr>
      </w:pPr>
      <w:r w:rsidRPr="00E460AC">
        <w:rPr>
          <w:rStyle w:val="Zwaar"/>
        </w:rPr>
        <w:t>Trainingsdoel van de kanjertraining</w:t>
      </w:r>
    </w:p>
    <w:p w14:paraId="3F9DFD8C" w14:textId="77777777" w:rsidR="00854BBA" w:rsidRDefault="00854BBA" w:rsidP="00854BBA">
      <w:pPr>
        <w:spacing w:after="0"/>
        <w:rPr>
          <w:rFonts w:ascii="Corbel" w:hAnsi="Corbel"/>
          <w:sz w:val="22"/>
          <w:szCs w:val="22"/>
        </w:rPr>
      </w:pPr>
      <w:r w:rsidRPr="00447F3A">
        <w:rPr>
          <w:rFonts w:ascii="Corbel" w:hAnsi="Corbel"/>
          <w:sz w:val="22"/>
          <w:szCs w:val="22"/>
        </w:rPr>
        <w:t>Doel van de Kanjertraining op school is de sfeer in de klas goed te houden (preventief), of te verbeteren (curatief). Als de lessenreeks curatief wordt gegeven, dan is de verwachting dat bij een goede uitvoering van de lessenreeks de leerlingen een betere band hebben gekregen met elkaar/met de leerkracht en zich prettiger voelen in de klas. Subdoelen zijn:</w:t>
      </w:r>
    </w:p>
    <w:p w14:paraId="2B14C9FD" w14:textId="77777777" w:rsidR="00854BBA" w:rsidRDefault="00854BBA" w:rsidP="00854BBA">
      <w:pPr>
        <w:spacing w:after="0"/>
        <w:rPr>
          <w:rFonts w:ascii="Corbel" w:hAnsi="Corbel"/>
          <w:sz w:val="22"/>
          <w:szCs w:val="22"/>
        </w:rPr>
      </w:pPr>
      <w:r w:rsidRPr="00447F3A">
        <w:rPr>
          <w:rFonts w:ascii="Corbel" w:hAnsi="Corbel"/>
          <w:sz w:val="22"/>
          <w:szCs w:val="22"/>
        </w:rPr>
        <w:t xml:space="preserve"> • Bevordering van vertrouwen en veiligheid in de klas;</w:t>
      </w:r>
    </w:p>
    <w:p w14:paraId="5795B87D" w14:textId="77777777" w:rsidR="00854BBA" w:rsidRDefault="00854BBA" w:rsidP="00854BBA">
      <w:pPr>
        <w:spacing w:after="0"/>
        <w:rPr>
          <w:rFonts w:ascii="Corbel" w:hAnsi="Corbel"/>
          <w:sz w:val="22"/>
          <w:szCs w:val="22"/>
        </w:rPr>
      </w:pPr>
      <w:r w:rsidRPr="00447F3A">
        <w:rPr>
          <w:rFonts w:ascii="Corbel" w:hAnsi="Corbel"/>
          <w:sz w:val="22"/>
          <w:szCs w:val="22"/>
        </w:rPr>
        <w:t xml:space="preserve"> • versterking van sociale vaardigheden bij de leerlingen; </w:t>
      </w:r>
    </w:p>
    <w:p w14:paraId="3D35295A" w14:textId="6C2FAB95" w:rsidR="00854BBA" w:rsidRDefault="00854BBA" w:rsidP="00854BBA">
      <w:pPr>
        <w:spacing w:after="0"/>
        <w:rPr>
          <w:rFonts w:ascii="Corbel" w:hAnsi="Corbel"/>
          <w:sz w:val="22"/>
          <w:szCs w:val="22"/>
        </w:rPr>
      </w:pPr>
      <w:r w:rsidRPr="00447F3A">
        <w:rPr>
          <w:rFonts w:ascii="Corbel" w:hAnsi="Corbel"/>
          <w:sz w:val="22"/>
          <w:szCs w:val="22"/>
        </w:rPr>
        <w:t>• beheersing door leerlingen van verschillende oplossingsstrategieën in pesten en andere conflicten, waardoor</w:t>
      </w:r>
      <w:r>
        <w:rPr>
          <w:rFonts w:ascii="Corbel" w:hAnsi="Corbel"/>
          <w:sz w:val="22"/>
          <w:szCs w:val="22"/>
        </w:rPr>
        <w:t xml:space="preserve"> </w:t>
      </w:r>
      <w:r w:rsidRPr="00447F3A">
        <w:rPr>
          <w:rFonts w:ascii="Corbel" w:hAnsi="Corbel"/>
          <w:sz w:val="22"/>
          <w:szCs w:val="22"/>
        </w:rPr>
        <w:t>dit afneemt of voorkomen wordt (</w:t>
      </w:r>
      <w:r>
        <w:rPr>
          <w:rFonts w:ascii="Corbel" w:hAnsi="Corbel"/>
          <w:sz w:val="22"/>
          <w:szCs w:val="22"/>
        </w:rPr>
        <w:t>o</w:t>
      </w:r>
      <w:r w:rsidRPr="00447F3A">
        <w:rPr>
          <w:rFonts w:ascii="Corbel" w:hAnsi="Corbel"/>
          <w:sz w:val="22"/>
          <w:szCs w:val="22"/>
        </w:rPr>
        <w:t xml:space="preserve">ok mediatie); </w:t>
      </w:r>
    </w:p>
    <w:p w14:paraId="3B802B5A" w14:textId="77777777" w:rsidR="00854BBA" w:rsidRDefault="00854BBA" w:rsidP="00854BBA">
      <w:pPr>
        <w:spacing w:after="0"/>
        <w:rPr>
          <w:rFonts w:ascii="Corbel" w:hAnsi="Corbel"/>
          <w:sz w:val="22"/>
          <w:szCs w:val="22"/>
        </w:rPr>
      </w:pPr>
      <w:r w:rsidRPr="00447F3A">
        <w:rPr>
          <w:rFonts w:ascii="Corbel" w:hAnsi="Corbel"/>
          <w:sz w:val="22"/>
          <w:szCs w:val="22"/>
        </w:rPr>
        <w:t xml:space="preserve">• bewustwording van eigenheid bij de leerlingen: Ik doe mij niet anders voor dan ik werkelijk ben; </w:t>
      </w:r>
    </w:p>
    <w:p w14:paraId="3F0BE460" w14:textId="77777777" w:rsidR="00854BBA" w:rsidRDefault="00854BBA" w:rsidP="00854BBA">
      <w:pPr>
        <w:spacing w:after="0"/>
        <w:rPr>
          <w:rFonts w:ascii="Corbel" w:hAnsi="Corbel"/>
          <w:sz w:val="22"/>
          <w:szCs w:val="22"/>
        </w:rPr>
      </w:pPr>
      <w:r w:rsidRPr="00447F3A">
        <w:rPr>
          <w:rFonts w:ascii="Corbel" w:hAnsi="Corbel"/>
          <w:sz w:val="22"/>
          <w:szCs w:val="22"/>
        </w:rPr>
        <w:t>• verantwoordelijkheid nemen;</w:t>
      </w:r>
    </w:p>
    <w:p w14:paraId="4645180F" w14:textId="77777777" w:rsidR="00854BBA" w:rsidRDefault="00854BBA" w:rsidP="00854BBA">
      <w:pPr>
        <w:rPr>
          <w:rFonts w:ascii="Corbel" w:hAnsi="Corbel"/>
          <w:sz w:val="22"/>
          <w:szCs w:val="22"/>
        </w:rPr>
      </w:pPr>
      <w:r w:rsidRPr="00447F3A">
        <w:rPr>
          <w:rFonts w:ascii="Corbel" w:hAnsi="Corbel"/>
          <w:sz w:val="22"/>
          <w:szCs w:val="22"/>
        </w:rPr>
        <w:t xml:space="preserve">• bevordering actief burgerschap en sociale integratie. </w:t>
      </w:r>
    </w:p>
    <w:p w14:paraId="63B8C17A" w14:textId="77777777" w:rsidR="00854BBA" w:rsidRPr="00E460AC" w:rsidRDefault="00854BBA" w:rsidP="00854BBA">
      <w:pPr>
        <w:rPr>
          <w:rStyle w:val="Zwaar"/>
        </w:rPr>
      </w:pPr>
      <w:r w:rsidRPr="00E460AC">
        <w:rPr>
          <w:rStyle w:val="Zwaar"/>
        </w:rPr>
        <w:t>Algemeen kanjergedrag bij leerkrachten en ouders</w:t>
      </w:r>
    </w:p>
    <w:p w14:paraId="4181B01B" w14:textId="4A9036F4" w:rsidR="001E0482" w:rsidRDefault="2D0CF932" w:rsidP="36710EDA">
      <w:pPr>
        <w:rPr>
          <w:rStyle w:val="Zwaar"/>
        </w:rPr>
      </w:pPr>
      <w:r w:rsidRPr="36710EDA">
        <w:rPr>
          <w:rFonts w:ascii="Corbel" w:hAnsi="Corbel"/>
          <w:sz w:val="22"/>
          <w:szCs w:val="22"/>
        </w:rPr>
        <w:t>Omdat kinderen gedrag imiteren van opvoeders zoals de leerkracht en de ouder(s), is het van belang dat deze opvoeders zich bewust zijn van hun voorbeeldfunctie en kanjergedrag laten zien. Omdat gedragingen van ouders uiteenlopen, hebben we hieronder een tweedeling gemaakt in gedrag. Het ene is aan te bevelen, het andere af te raden.</w:t>
      </w:r>
    </w:p>
    <w:p w14:paraId="0028C635" w14:textId="7123B831" w:rsidR="001E0482" w:rsidRDefault="00854BBA" w:rsidP="36710EDA">
      <w:pPr>
        <w:rPr>
          <w:rStyle w:val="Zwaar"/>
        </w:rPr>
      </w:pPr>
      <w:r>
        <w:br/>
      </w:r>
      <w:r w:rsidRPr="00E460AC">
        <w:rPr>
          <w:rStyle w:val="Zwaar"/>
        </w:rPr>
        <w:t>Positief gedrag van de opvoeder (</w:t>
      </w:r>
      <w:bookmarkStart w:id="6" w:name="_Hlk89521490"/>
      <w:r w:rsidRPr="00E460AC">
        <w:rPr>
          <w:rStyle w:val="Zwaar"/>
        </w:rPr>
        <w:t>ouder, leerkracht, coach</w:t>
      </w:r>
      <w:bookmarkEnd w:id="6"/>
      <w:r w:rsidRPr="00E460AC">
        <w:rPr>
          <w:rStyle w:val="Zwaar"/>
        </w:rPr>
        <w:t>):</w:t>
      </w:r>
    </w:p>
    <w:p w14:paraId="48A13B0C" w14:textId="6284150F" w:rsidR="00854BBA" w:rsidRPr="004A24BA" w:rsidRDefault="00854BBA" w:rsidP="00854BBA">
      <w:pPr>
        <w:pStyle w:val="GeenAfstand0"/>
        <w:framePr w:wrap="auto" w:hAnchor="text" w:xAlign="left" w:yAlign="inline"/>
        <w:suppressOverlap w:val="0"/>
        <w:rPr>
          <w:rFonts w:ascii="Corbel" w:hAnsi="Corbel"/>
          <w:sz w:val="22"/>
          <w:szCs w:val="22"/>
        </w:rPr>
      </w:pPr>
      <w:r>
        <w:rPr>
          <w:rStyle w:val="Zwaar"/>
        </w:rPr>
        <w:br/>
      </w:r>
      <w:r w:rsidRPr="004A24BA">
        <w:rPr>
          <w:rFonts w:ascii="Corbel" w:hAnsi="Corbel"/>
          <w:sz w:val="22"/>
          <w:szCs w:val="22"/>
        </w:rPr>
        <w:t>Begripvol:</w:t>
      </w:r>
      <w:r w:rsidRPr="004A24BA">
        <w:rPr>
          <w:rFonts w:ascii="Corbel" w:hAnsi="Corbel"/>
          <w:sz w:val="22"/>
          <w:szCs w:val="22"/>
        </w:rPr>
        <w:tab/>
      </w:r>
    </w:p>
    <w:p w14:paraId="6C630742" w14:textId="77777777" w:rsidR="00854BBA" w:rsidRPr="004A24BA" w:rsidRDefault="00854BBA" w:rsidP="00854BBA">
      <w:pPr>
        <w:pStyle w:val="GeenAfstand0"/>
        <w:framePr w:wrap="auto" w:hAnchor="text" w:xAlign="left" w:yAlign="inline"/>
        <w:suppressOverlap w:val="0"/>
        <w:rPr>
          <w:rFonts w:ascii="Corbel" w:hAnsi="Corbel"/>
          <w:sz w:val="22"/>
          <w:szCs w:val="22"/>
        </w:rPr>
      </w:pPr>
      <w:r w:rsidRPr="004A24BA">
        <w:rPr>
          <w:rFonts w:ascii="Corbel" w:hAnsi="Corbel"/>
          <w:sz w:val="22"/>
          <w:szCs w:val="22"/>
        </w:rPr>
        <w:t>Kan begrip opbrengen voor gedachten- en leefwereld van kinderen.</w:t>
      </w:r>
    </w:p>
    <w:p w14:paraId="2E1A6F41" w14:textId="77777777" w:rsidR="00854BBA" w:rsidRPr="004A24BA" w:rsidRDefault="00854BBA" w:rsidP="00854BBA">
      <w:pPr>
        <w:pStyle w:val="GeenAfstand0"/>
        <w:framePr w:wrap="auto" w:hAnchor="text" w:xAlign="left" w:yAlign="inline"/>
        <w:suppressOverlap w:val="0"/>
        <w:rPr>
          <w:rFonts w:ascii="Corbel" w:hAnsi="Corbel"/>
          <w:sz w:val="22"/>
          <w:szCs w:val="22"/>
        </w:rPr>
      </w:pPr>
      <w:r>
        <w:rPr>
          <w:rFonts w:ascii="Corbel" w:hAnsi="Corbel"/>
          <w:sz w:val="22"/>
          <w:szCs w:val="22"/>
        </w:rPr>
        <w:br/>
      </w:r>
      <w:r w:rsidRPr="004A24BA">
        <w:rPr>
          <w:rFonts w:ascii="Corbel" w:hAnsi="Corbel"/>
          <w:sz w:val="22"/>
          <w:szCs w:val="22"/>
        </w:rPr>
        <w:t>Respectvol:</w:t>
      </w:r>
      <w:r w:rsidRPr="004A24BA">
        <w:rPr>
          <w:rFonts w:ascii="Corbel" w:hAnsi="Corbel"/>
          <w:sz w:val="22"/>
          <w:szCs w:val="22"/>
        </w:rPr>
        <w:tab/>
      </w:r>
    </w:p>
    <w:p w14:paraId="472AE941" w14:textId="77777777" w:rsidR="00854BBA" w:rsidRPr="004A24BA" w:rsidRDefault="00854BBA" w:rsidP="00854BBA">
      <w:pPr>
        <w:pStyle w:val="GeenAfstand0"/>
        <w:framePr w:wrap="auto" w:hAnchor="text" w:xAlign="left" w:yAlign="inline"/>
        <w:suppressOverlap w:val="0"/>
        <w:rPr>
          <w:rFonts w:ascii="Corbel" w:hAnsi="Corbel"/>
          <w:sz w:val="22"/>
          <w:szCs w:val="22"/>
        </w:rPr>
      </w:pPr>
      <w:r w:rsidRPr="004A24BA">
        <w:rPr>
          <w:rFonts w:ascii="Corbel" w:hAnsi="Corbel"/>
          <w:sz w:val="22"/>
          <w:szCs w:val="22"/>
        </w:rPr>
        <w:t>Neemt kinderen serieus en respecteert hun reacties.</w:t>
      </w:r>
    </w:p>
    <w:p w14:paraId="544337E1" w14:textId="77777777" w:rsidR="00854BBA" w:rsidRPr="004A24BA" w:rsidRDefault="00854BBA" w:rsidP="00854BBA">
      <w:pPr>
        <w:pStyle w:val="GeenAfstand0"/>
        <w:framePr w:wrap="auto" w:hAnchor="text" w:xAlign="left" w:yAlign="inline"/>
        <w:suppressOverlap w:val="0"/>
        <w:rPr>
          <w:rFonts w:ascii="Corbel" w:hAnsi="Corbel"/>
          <w:sz w:val="22"/>
          <w:szCs w:val="22"/>
        </w:rPr>
      </w:pPr>
      <w:r>
        <w:rPr>
          <w:rFonts w:ascii="Corbel" w:hAnsi="Corbel"/>
          <w:sz w:val="22"/>
          <w:szCs w:val="22"/>
        </w:rPr>
        <w:br/>
      </w:r>
      <w:r w:rsidRPr="004A24BA">
        <w:rPr>
          <w:rFonts w:ascii="Corbel" w:hAnsi="Corbel"/>
          <w:sz w:val="22"/>
          <w:szCs w:val="22"/>
        </w:rPr>
        <w:t>Vriendelijk:</w:t>
      </w:r>
      <w:r w:rsidRPr="004A24BA">
        <w:rPr>
          <w:rFonts w:ascii="Corbel" w:hAnsi="Corbel"/>
          <w:sz w:val="22"/>
          <w:szCs w:val="22"/>
        </w:rPr>
        <w:tab/>
      </w:r>
    </w:p>
    <w:p w14:paraId="31C3A7B4" w14:textId="77777777" w:rsidR="00854BBA" w:rsidRPr="004A24BA" w:rsidRDefault="00854BBA" w:rsidP="00854BBA">
      <w:pPr>
        <w:pStyle w:val="GeenAfstand0"/>
        <w:framePr w:wrap="auto" w:hAnchor="text" w:xAlign="left" w:yAlign="inline"/>
        <w:suppressOverlap w:val="0"/>
        <w:rPr>
          <w:rFonts w:ascii="Corbel" w:hAnsi="Corbel"/>
          <w:sz w:val="22"/>
          <w:szCs w:val="22"/>
        </w:rPr>
      </w:pPr>
      <w:r w:rsidRPr="004A24BA">
        <w:rPr>
          <w:rFonts w:ascii="Corbel" w:hAnsi="Corbel"/>
          <w:sz w:val="22"/>
          <w:szCs w:val="22"/>
        </w:rPr>
        <w:t>Praat rustig, kijkt kinderen aan, snauwt en schreeuwt niet.</w:t>
      </w:r>
    </w:p>
    <w:p w14:paraId="3A056C9F" w14:textId="77777777" w:rsidR="00854BBA" w:rsidRPr="004A24BA" w:rsidRDefault="00854BBA" w:rsidP="00854BBA">
      <w:pPr>
        <w:pStyle w:val="GeenAfstand0"/>
        <w:framePr w:wrap="auto" w:hAnchor="text" w:xAlign="left" w:yAlign="inline"/>
        <w:suppressOverlap w:val="0"/>
        <w:rPr>
          <w:rFonts w:ascii="Corbel" w:hAnsi="Corbel"/>
          <w:sz w:val="22"/>
          <w:szCs w:val="22"/>
        </w:rPr>
      </w:pPr>
      <w:r>
        <w:rPr>
          <w:rFonts w:ascii="Corbel" w:hAnsi="Corbel"/>
          <w:sz w:val="22"/>
          <w:szCs w:val="22"/>
        </w:rPr>
        <w:br/>
      </w:r>
      <w:r w:rsidRPr="004A24BA">
        <w:rPr>
          <w:rFonts w:ascii="Corbel" w:hAnsi="Corbel"/>
          <w:sz w:val="22"/>
          <w:szCs w:val="22"/>
        </w:rPr>
        <w:t>Optimistisch:</w:t>
      </w:r>
      <w:r w:rsidRPr="004A24BA">
        <w:rPr>
          <w:rFonts w:ascii="Corbel" w:hAnsi="Corbel"/>
          <w:sz w:val="22"/>
          <w:szCs w:val="22"/>
        </w:rPr>
        <w:tab/>
      </w:r>
    </w:p>
    <w:p w14:paraId="7D24ED7E" w14:textId="77777777" w:rsidR="00854BBA" w:rsidRPr="004A24BA" w:rsidRDefault="00854BBA" w:rsidP="00854BBA">
      <w:pPr>
        <w:pStyle w:val="GeenAfstand0"/>
        <w:framePr w:wrap="auto" w:hAnchor="text" w:xAlign="left" w:yAlign="inline"/>
        <w:suppressOverlap w:val="0"/>
        <w:rPr>
          <w:rFonts w:ascii="Corbel" w:hAnsi="Corbel"/>
          <w:sz w:val="22"/>
          <w:szCs w:val="22"/>
        </w:rPr>
      </w:pPr>
      <w:r w:rsidRPr="004A24BA">
        <w:rPr>
          <w:rFonts w:ascii="Corbel" w:hAnsi="Corbel"/>
          <w:sz w:val="22"/>
          <w:szCs w:val="22"/>
        </w:rPr>
        <w:t>Verwacht dat het met het kind goed zal aflopen. Dat de taak zal worden uitgevoerd.</w:t>
      </w:r>
    </w:p>
    <w:p w14:paraId="0CB803E5" w14:textId="77777777" w:rsidR="00854BBA" w:rsidRPr="004A24BA" w:rsidRDefault="00854BBA" w:rsidP="00854BBA">
      <w:pPr>
        <w:pStyle w:val="GeenAfstand0"/>
        <w:framePr w:wrap="auto" w:hAnchor="text" w:xAlign="left" w:yAlign="inline"/>
        <w:suppressOverlap w:val="0"/>
        <w:rPr>
          <w:rFonts w:ascii="Corbel" w:hAnsi="Corbel"/>
          <w:sz w:val="22"/>
          <w:szCs w:val="22"/>
        </w:rPr>
      </w:pPr>
      <w:r>
        <w:rPr>
          <w:rFonts w:ascii="Corbel" w:hAnsi="Corbel"/>
          <w:sz w:val="22"/>
          <w:szCs w:val="22"/>
        </w:rPr>
        <w:br/>
      </w:r>
      <w:r w:rsidRPr="004A24BA">
        <w:rPr>
          <w:rFonts w:ascii="Corbel" w:hAnsi="Corbel"/>
          <w:sz w:val="22"/>
          <w:szCs w:val="22"/>
        </w:rPr>
        <w:t>Rustig:</w:t>
      </w:r>
      <w:r w:rsidRPr="004A24BA">
        <w:rPr>
          <w:rFonts w:ascii="Corbel" w:hAnsi="Corbel"/>
          <w:sz w:val="22"/>
          <w:szCs w:val="22"/>
        </w:rPr>
        <w:tab/>
      </w:r>
    </w:p>
    <w:p w14:paraId="0A7A2B41" w14:textId="77777777" w:rsidR="00854BBA" w:rsidRDefault="00854BBA" w:rsidP="00854BBA">
      <w:pPr>
        <w:pStyle w:val="GeenAfstand0"/>
        <w:framePr w:wrap="auto" w:hAnchor="text" w:xAlign="left" w:yAlign="inline"/>
        <w:suppressOverlap w:val="0"/>
        <w:rPr>
          <w:rFonts w:ascii="Corbel" w:hAnsi="Corbel"/>
          <w:sz w:val="22"/>
          <w:szCs w:val="22"/>
        </w:rPr>
      </w:pPr>
      <w:r w:rsidRPr="004A24BA">
        <w:rPr>
          <w:rFonts w:ascii="Corbel" w:hAnsi="Corbel"/>
          <w:sz w:val="22"/>
          <w:szCs w:val="22"/>
        </w:rPr>
        <w:t>Beweegt rustig, praat rustig, reageert rustig, is voorspelbaar</w:t>
      </w:r>
    </w:p>
    <w:p w14:paraId="0BDA25E6" w14:textId="77777777" w:rsidR="00854BBA" w:rsidRPr="00E460AC" w:rsidRDefault="00854BBA" w:rsidP="00854BBA">
      <w:pPr>
        <w:rPr>
          <w:rStyle w:val="Zwaar"/>
        </w:rPr>
      </w:pPr>
    </w:p>
    <w:p w14:paraId="4AEC8E65" w14:textId="77777777" w:rsidR="00854BBA" w:rsidRPr="004A24BA" w:rsidRDefault="00854BBA" w:rsidP="00854BBA">
      <w:pPr>
        <w:pStyle w:val="GeenAfstand0"/>
        <w:framePr w:wrap="auto"/>
        <w:rPr>
          <w:rFonts w:ascii="Corbel" w:hAnsi="Corbel"/>
          <w:sz w:val="22"/>
          <w:szCs w:val="22"/>
        </w:rPr>
      </w:pPr>
    </w:p>
    <w:p w14:paraId="701F881D" w14:textId="77777777" w:rsidR="00854BBA" w:rsidRPr="004A24BA" w:rsidRDefault="00854BBA" w:rsidP="00854BBA">
      <w:pPr>
        <w:pStyle w:val="GeenAfstand0"/>
        <w:framePr w:wrap="auto"/>
        <w:rPr>
          <w:rFonts w:ascii="Corbel" w:hAnsi="Corbel"/>
          <w:b/>
          <w:sz w:val="22"/>
          <w:szCs w:val="22"/>
        </w:rPr>
      </w:pPr>
      <w:r w:rsidRPr="004A24BA">
        <w:rPr>
          <w:rFonts w:ascii="Corbel" w:hAnsi="Corbel"/>
          <w:b/>
          <w:sz w:val="22"/>
          <w:szCs w:val="22"/>
        </w:rPr>
        <w:t>De positief</w:t>
      </w:r>
      <w:r>
        <w:rPr>
          <w:rFonts w:ascii="Corbel" w:hAnsi="Corbel"/>
          <w:b/>
          <w:sz w:val="22"/>
          <w:szCs w:val="22"/>
        </w:rPr>
        <w:t xml:space="preserve"> </w:t>
      </w:r>
      <w:r w:rsidRPr="004A24BA">
        <w:rPr>
          <w:rFonts w:ascii="Corbel" w:hAnsi="Corbel"/>
          <w:b/>
          <w:sz w:val="22"/>
          <w:szCs w:val="22"/>
        </w:rPr>
        <w:t>ingestelde opvoeder:</w:t>
      </w:r>
    </w:p>
    <w:p w14:paraId="04B5AF0F"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Durft vertrouwen te geven;</w:t>
      </w:r>
    </w:p>
    <w:p w14:paraId="490982ED"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Durft naar eigen functioneren te kijken;</w:t>
      </w:r>
    </w:p>
    <w:p w14:paraId="0CF0ABF2"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Stelt het welzijn van het kind voorop;</w:t>
      </w:r>
    </w:p>
    <w:p w14:paraId="08012155"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Durft controle uit handen te geven;</w:t>
      </w:r>
    </w:p>
    <w:p w14:paraId="2E68791F"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Voegt daden bij woorden/is echt;</w:t>
      </w:r>
    </w:p>
    <w:p w14:paraId="78FB596C"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Geeft duidelijke regels en grenzen;</w:t>
      </w:r>
    </w:p>
    <w:p w14:paraId="5DA28928"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Corrigeert opbouwend, geeft tips;</w:t>
      </w:r>
    </w:p>
    <w:p w14:paraId="3F74A65D"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 Moedigt onafhankelijkheid aan;</w:t>
      </w:r>
    </w:p>
    <w:p w14:paraId="791F07A9" w14:textId="77777777" w:rsidR="00854BBA" w:rsidRDefault="00854BBA" w:rsidP="00854BBA">
      <w:pPr>
        <w:pStyle w:val="GeenAfstand0"/>
        <w:framePr w:wrap="auto"/>
        <w:rPr>
          <w:rFonts w:ascii="Corbel" w:hAnsi="Corbel"/>
          <w:sz w:val="22"/>
          <w:szCs w:val="22"/>
        </w:rPr>
      </w:pPr>
      <w:r w:rsidRPr="004A24BA">
        <w:rPr>
          <w:rFonts w:ascii="Corbel" w:hAnsi="Corbel"/>
          <w:sz w:val="22"/>
          <w:szCs w:val="22"/>
        </w:rPr>
        <w:t>• Neemt verantwoordelijkheid voor een rustige/veilige sfeer.</w:t>
      </w:r>
    </w:p>
    <w:p w14:paraId="3675E258" w14:textId="77777777" w:rsidR="00854BBA" w:rsidRDefault="00854BBA" w:rsidP="00854BBA">
      <w:pPr>
        <w:pStyle w:val="GeenAfstand0"/>
        <w:framePr w:wrap="auto"/>
        <w:rPr>
          <w:rFonts w:ascii="Corbel" w:hAnsi="Corbel"/>
          <w:sz w:val="22"/>
          <w:szCs w:val="22"/>
        </w:rPr>
      </w:pPr>
    </w:p>
    <w:p w14:paraId="63791EDC" w14:textId="77777777" w:rsidR="00854BBA" w:rsidRPr="004A24BA" w:rsidRDefault="00854BBA" w:rsidP="00854BBA">
      <w:pPr>
        <w:pStyle w:val="GeenAfstand0"/>
        <w:framePr w:wrap="auto"/>
        <w:rPr>
          <w:rFonts w:ascii="Corbel" w:hAnsi="Corbel"/>
          <w:sz w:val="22"/>
          <w:szCs w:val="22"/>
        </w:rPr>
      </w:pPr>
    </w:p>
    <w:p w14:paraId="38A1D668" w14:textId="77777777" w:rsidR="00854BBA" w:rsidRDefault="00854BBA" w:rsidP="00854BBA">
      <w:pPr>
        <w:pStyle w:val="GeenAfstand0"/>
        <w:framePr w:wrap="auto"/>
        <w:rPr>
          <w:rStyle w:val="Zwaar"/>
        </w:rPr>
      </w:pPr>
      <w:r w:rsidRPr="00820362">
        <w:rPr>
          <w:rStyle w:val="Zwaar"/>
        </w:rPr>
        <w:t>Negatief gedrag van de opvoerder (ouder, leerkracht, coach):</w:t>
      </w:r>
    </w:p>
    <w:p w14:paraId="1270B650" w14:textId="77777777" w:rsidR="001342C5" w:rsidRPr="00820362" w:rsidRDefault="001342C5" w:rsidP="00854BBA">
      <w:pPr>
        <w:pStyle w:val="GeenAfstand0"/>
        <w:framePr w:wrap="auto"/>
        <w:rPr>
          <w:rStyle w:val="Zwaar"/>
        </w:rPr>
      </w:pPr>
    </w:p>
    <w:p w14:paraId="33AB309E"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Onbegrip:</w:t>
      </w:r>
      <w:r w:rsidRPr="004A24BA">
        <w:rPr>
          <w:rFonts w:ascii="Corbel" w:hAnsi="Corbel"/>
          <w:sz w:val="22"/>
          <w:szCs w:val="22"/>
        </w:rPr>
        <w:tab/>
      </w:r>
    </w:p>
    <w:p w14:paraId="4974F943"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Heeft geen begrip voor gedachten- en leefwereld van kinderen.</w:t>
      </w:r>
      <w:r>
        <w:rPr>
          <w:rFonts w:ascii="Corbel" w:hAnsi="Corbel"/>
          <w:sz w:val="22"/>
          <w:szCs w:val="22"/>
        </w:rPr>
        <w:br/>
      </w:r>
    </w:p>
    <w:p w14:paraId="278B4D58"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Respectloos:</w:t>
      </w:r>
    </w:p>
    <w:p w14:paraId="2622DFD1"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Neemt kinderen niet serieus en respecteert hun reacties niet.</w:t>
      </w:r>
      <w:r>
        <w:rPr>
          <w:rFonts w:ascii="Corbel" w:hAnsi="Corbel"/>
          <w:sz w:val="22"/>
          <w:szCs w:val="22"/>
        </w:rPr>
        <w:br/>
      </w:r>
    </w:p>
    <w:p w14:paraId="22F12D45"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Onvriendelijk:</w:t>
      </w:r>
    </w:p>
    <w:p w14:paraId="19626977"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Praat over de hoofden van kinderen heen, snauwt, schreeuwt en is geïrriteerd.</w:t>
      </w:r>
      <w:r>
        <w:rPr>
          <w:rFonts w:ascii="Corbel" w:hAnsi="Corbel"/>
          <w:sz w:val="22"/>
          <w:szCs w:val="22"/>
        </w:rPr>
        <w:br/>
      </w:r>
    </w:p>
    <w:p w14:paraId="6F74B2F3"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Pessimistisch:</w:t>
      </w:r>
    </w:p>
    <w:p w14:paraId="6B02015F"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Verwacht dat het verkeerd zal aflopen met het kind of dat de opdracht zal mislukken.</w:t>
      </w:r>
      <w:r>
        <w:rPr>
          <w:rFonts w:ascii="Corbel" w:hAnsi="Corbel"/>
          <w:sz w:val="22"/>
          <w:szCs w:val="22"/>
        </w:rPr>
        <w:br/>
      </w:r>
    </w:p>
    <w:p w14:paraId="46FB8555"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Druk:</w:t>
      </w:r>
    </w:p>
    <w:p w14:paraId="3A36F668" w14:textId="77777777" w:rsidR="00854BBA" w:rsidRPr="004A24BA" w:rsidRDefault="00854BBA" w:rsidP="00854BBA">
      <w:pPr>
        <w:pStyle w:val="GeenAfstand0"/>
        <w:framePr w:wrap="auto"/>
        <w:rPr>
          <w:rFonts w:ascii="Corbel" w:hAnsi="Corbel"/>
          <w:sz w:val="22"/>
          <w:szCs w:val="22"/>
        </w:rPr>
      </w:pPr>
      <w:r w:rsidRPr="004A24BA">
        <w:rPr>
          <w:rFonts w:ascii="Corbel" w:hAnsi="Corbel"/>
          <w:sz w:val="22"/>
          <w:szCs w:val="22"/>
        </w:rPr>
        <w:t>Gedraagt zich hyperactief, is onvoorspelbaar</w:t>
      </w:r>
    </w:p>
    <w:p w14:paraId="015CE9F1" w14:textId="66FEBA6F" w:rsidR="00854BBA" w:rsidRDefault="00854BBA" w:rsidP="00854BBA">
      <w:pPr>
        <w:pStyle w:val="GeenAfstand0"/>
        <w:framePr w:wrap="auto"/>
        <w:rPr>
          <w:rFonts w:ascii="Corbel" w:hAnsi="Corbel"/>
          <w:b/>
          <w:sz w:val="22"/>
          <w:szCs w:val="22"/>
        </w:rPr>
      </w:pPr>
    </w:p>
    <w:p w14:paraId="6487683D" w14:textId="77777777" w:rsidR="00854BBA" w:rsidRPr="00421198" w:rsidRDefault="00854BBA" w:rsidP="00854BBA">
      <w:pPr>
        <w:pStyle w:val="GeenAfstand0"/>
        <w:framePr w:wrap="auto"/>
        <w:rPr>
          <w:rStyle w:val="Zwaar"/>
        </w:rPr>
      </w:pPr>
      <w:r w:rsidRPr="00421198">
        <w:rPr>
          <w:rStyle w:val="Zwaar"/>
        </w:rPr>
        <w:t>De negatief ingestelde opvoeder:</w:t>
      </w:r>
    </w:p>
    <w:p w14:paraId="39B6D403"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Verwacht niets van kinderen ten aanzien van eigen verantwoordelijkheid;</w:t>
      </w:r>
    </w:p>
    <w:p w14:paraId="35F052F4"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Wantrouwt;</w:t>
      </w:r>
    </w:p>
    <w:p w14:paraId="5FAB28A4"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Stelt eigen belang voorop;</w:t>
      </w:r>
    </w:p>
    <w:p w14:paraId="4442F8CA"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Is gevoelig voor status, vormelijkheden en regeltjes;</w:t>
      </w:r>
    </w:p>
    <w:p w14:paraId="584F35B9"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Neemt geen opvoedingsverantwoordelijkheid;</w:t>
      </w:r>
    </w:p>
    <w:p w14:paraId="71CCD9F6"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Is bang controle te verliezen;</w:t>
      </w:r>
    </w:p>
    <w:p w14:paraId="5AD2B7D0"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Denkt niet na over eigen functioneren;</w:t>
      </w:r>
    </w:p>
    <w:p w14:paraId="60E293BB"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Corrigeert afbrekend, maakt veel negatieve opmerkingen;</w:t>
      </w:r>
    </w:p>
    <w:p w14:paraId="6F4A5FB9"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Verwart eigen opvoeding van het kind met een hondentraining;</w:t>
      </w:r>
    </w:p>
    <w:p w14:paraId="1347208A"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Neemt eigen woorden niet serieus/onecht;</w:t>
      </w:r>
    </w:p>
    <w:p w14:paraId="2AB80A01"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Is lui en/of gemakzuchtig en stelt daarom geen duidelijke grenzen;</w:t>
      </w:r>
    </w:p>
    <w:p w14:paraId="716480DB"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Geeft zelf het verkeerde voorbeeld;</w:t>
      </w:r>
    </w:p>
    <w:p w14:paraId="37B0501D" w14:textId="77777777" w:rsidR="00854BBA" w:rsidRPr="00421198" w:rsidRDefault="00854BBA" w:rsidP="00854BBA">
      <w:pPr>
        <w:pStyle w:val="GeenAfstand0"/>
        <w:framePr w:wrap="auto"/>
        <w:rPr>
          <w:rFonts w:ascii="Corbel" w:hAnsi="Corbel"/>
          <w:sz w:val="22"/>
          <w:szCs w:val="22"/>
        </w:rPr>
      </w:pPr>
      <w:r w:rsidRPr="00421198">
        <w:rPr>
          <w:rFonts w:ascii="Corbel" w:hAnsi="Corbel"/>
          <w:sz w:val="22"/>
          <w:szCs w:val="22"/>
        </w:rPr>
        <w:t>• Is bang voor een grote mond en durft daarom kinderen niet te corrigeren.</w:t>
      </w:r>
    </w:p>
    <w:p w14:paraId="0683F62E" w14:textId="34520004" w:rsidR="000921BE" w:rsidRDefault="00854BBA" w:rsidP="000921BE">
      <w:pPr>
        <w:rPr>
          <w:rFonts w:ascii="Corbel" w:hAnsi="Corbel"/>
          <w:sz w:val="22"/>
          <w:szCs w:val="22"/>
        </w:rPr>
      </w:pPr>
      <w:r w:rsidRPr="682A2CEF">
        <w:rPr>
          <w:rFonts w:ascii="Corbel" w:hAnsi="Corbel"/>
          <w:sz w:val="22"/>
          <w:szCs w:val="22"/>
        </w:rPr>
        <w:t xml:space="preserve">Mocht een opvoeder zich ervan bewust zijn of raken dat zijn/haar positief handelen uit balans is geraakt, is er altijd de mogelijkheid om daar binnen school met de vertrouwenspersoon, schoolmaatschappelijk werk en/of de gedragsspecialist te praten. </w:t>
      </w:r>
    </w:p>
    <w:p w14:paraId="4AD7C14E" w14:textId="202A0163" w:rsidR="00673073" w:rsidRPr="000921BE" w:rsidRDefault="00086A24" w:rsidP="000921BE">
      <w:pPr>
        <w:rPr>
          <w:rFonts w:ascii="Corbel" w:hAnsi="Corbel"/>
          <w:sz w:val="22"/>
          <w:szCs w:val="22"/>
        </w:rPr>
      </w:pPr>
      <w:r w:rsidRPr="00086A24">
        <w:lastRenderedPageBreak/>
        <w:t>Schematisch protocol pedagogisch handelen</w:t>
      </w:r>
    </w:p>
    <w:p w14:paraId="561D9F58" w14:textId="1185CA93" w:rsidR="00516183" w:rsidRDefault="00516183" w:rsidP="00101D19">
      <w:pPr>
        <w:spacing w:after="160" w:line="259" w:lineRule="auto"/>
        <w:jc w:val="center"/>
        <w:rPr>
          <w:rFonts w:ascii="Calibri" w:eastAsia="Calibri" w:hAnsi="Calibri"/>
          <w:b/>
          <w:color w:val="00B050"/>
          <w:lang w:eastAsia="en-US"/>
        </w:rPr>
      </w:pPr>
      <w:r w:rsidRPr="00D621D1">
        <w:rPr>
          <w:rFonts w:ascii="Calibri" w:eastAsia="Calibri" w:hAnsi="Calibri"/>
          <w:sz w:val="36"/>
          <w:szCs w:val="36"/>
          <w:lang w:eastAsia="en-US"/>
        </w:rPr>
        <w:t xml:space="preserve">Protocol pedagogisch handelen </w:t>
      </w:r>
      <w:r w:rsidR="004C094A">
        <w:rPr>
          <w:rFonts w:ascii="Calibri" w:eastAsia="Calibri" w:hAnsi="Calibri"/>
          <w:sz w:val="36"/>
          <w:szCs w:val="36"/>
          <w:lang w:eastAsia="en-US"/>
        </w:rPr>
        <w:t xml:space="preserve">SBO Kindcentrum IJsselmonde </w:t>
      </w:r>
      <w:r w:rsidRPr="00D621D1">
        <w:rPr>
          <w:rFonts w:ascii="Calibri" w:eastAsia="Calibri" w:hAnsi="Calibri"/>
          <w:b/>
          <w:sz w:val="28"/>
          <w:szCs w:val="28"/>
          <w:lang w:eastAsia="en-US"/>
        </w:rPr>
        <w:t>Protocol voor allen</w:t>
      </w:r>
      <w:r w:rsidR="00101D19">
        <w:rPr>
          <w:rFonts w:ascii="Calibri" w:eastAsia="Calibri" w:hAnsi="Calibri"/>
          <w:sz w:val="36"/>
          <w:szCs w:val="36"/>
          <w:lang w:eastAsia="en-US"/>
        </w:rPr>
        <w:br/>
      </w:r>
      <w:r w:rsidRPr="00D621D1">
        <w:rPr>
          <w:rFonts w:ascii="Calibri" w:eastAsia="Calibri" w:hAnsi="Calibri"/>
          <w:b/>
          <w:lang w:eastAsia="en-US"/>
        </w:rPr>
        <w:t>Preventie niveau 1:</w:t>
      </w:r>
    </w:p>
    <w:p w14:paraId="291186AC" w14:textId="1C97F415" w:rsidR="00AB4F59" w:rsidRDefault="00AB4F59" w:rsidP="00101D19">
      <w:pPr>
        <w:spacing w:after="160" w:line="259" w:lineRule="auto"/>
        <w:jc w:val="center"/>
        <w:rPr>
          <w:rFonts w:ascii="Calibri" w:eastAsia="Calibri" w:hAnsi="Calibri"/>
          <w:sz w:val="36"/>
          <w:szCs w:val="36"/>
          <w:lang w:eastAsia="en-US"/>
        </w:rPr>
      </w:pPr>
      <w:r w:rsidRPr="009C61A3">
        <w:rPr>
          <w:b/>
          <w:noProof/>
        </w:rPr>
        <mc:AlternateContent>
          <mc:Choice Requires="wps">
            <w:drawing>
              <wp:anchor distT="45720" distB="45720" distL="114300" distR="114300" simplePos="0" relativeHeight="251658242" behindDoc="0" locked="0" layoutInCell="1" allowOverlap="1" wp14:anchorId="4976DC65" wp14:editId="6BC4AA04">
                <wp:simplePos x="0" y="0"/>
                <wp:positionH relativeFrom="margin">
                  <wp:posOffset>-180975</wp:posOffset>
                </wp:positionH>
                <wp:positionV relativeFrom="paragraph">
                  <wp:posOffset>12066</wp:posOffset>
                </wp:positionV>
                <wp:extent cx="6781165" cy="6324600"/>
                <wp:effectExtent l="0" t="0" r="19685" b="1905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6324600"/>
                        </a:xfrm>
                        <a:prstGeom prst="rect">
                          <a:avLst/>
                        </a:prstGeom>
                        <a:solidFill>
                          <a:srgbClr val="FFFFFF"/>
                        </a:solidFill>
                        <a:ln w="9525">
                          <a:solidFill>
                            <a:srgbClr val="000000"/>
                          </a:solidFill>
                          <a:miter lim="800000"/>
                          <a:headEnd/>
                          <a:tailEnd/>
                        </a:ln>
                      </wps:spPr>
                      <wps:txbx>
                        <w:txbxContent>
                          <w:p w14:paraId="56F8E830" w14:textId="0AE0BCEF" w:rsidR="0020465F" w:rsidRPr="00F10CE3" w:rsidRDefault="0020465F" w:rsidP="00101D19">
                            <w:pPr>
                              <w:jc w:val="center"/>
                              <w:rPr>
                                <w:rFonts w:ascii="Corbel" w:hAnsi="Corbel"/>
                                <w:b/>
                                <w:i/>
                                <w:sz w:val="20"/>
                              </w:rPr>
                            </w:pPr>
                            <w:r w:rsidRPr="00F10CE3">
                              <w:rPr>
                                <w:rFonts w:ascii="Corbel" w:hAnsi="Corbel"/>
                                <w:b/>
                                <w:i/>
                                <w:sz w:val="20"/>
                              </w:rPr>
                              <w:t>Alle maatregelen en methodieken op dit eerste niveau zijn bedoeld om een omgeving te creëren die enerzijds probleemgedrag voorkomt en het sociaal-emotioneel leren bevordert en die anderzijds de voorwaarden schept om te kunnen ontwikkelen op het gebied van de traditionele leervakken zoals: rekenen, taal en lezen.</w:t>
                            </w:r>
                          </w:p>
                          <w:p w14:paraId="107DF38B" w14:textId="0FAC6118" w:rsidR="0020465F" w:rsidRPr="00F10CE3" w:rsidRDefault="0020465F" w:rsidP="00516183">
                            <w:pPr>
                              <w:rPr>
                                <w:rFonts w:ascii="Corbel" w:hAnsi="Corbel"/>
                                <w:b/>
                                <w:sz w:val="20"/>
                              </w:rPr>
                            </w:pPr>
                            <w:r w:rsidRPr="00F10CE3">
                              <w:rPr>
                                <w:rFonts w:ascii="Corbel" w:hAnsi="Corbel"/>
                                <w:b/>
                                <w:sz w:val="20"/>
                              </w:rPr>
                              <w:t xml:space="preserve">Een rustige start van de dag: </w:t>
                            </w:r>
                            <w:r w:rsidRPr="00F10CE3">
                              <w:rPr>
                                <w:rFonts w:ascii="Corbel" w:hAnsi="Corbel"/>
                                <w:b/>
                                <w:sz w:val="20"/>
                              </w:rPr>
                              <w:br/>
                            </w:r>
                            <w:r w:rsidRPr="00F10CE3">
                              <w:rPr>
                                <w:rFonts w:ascii="Corbel" w:hAnsi="Corbel"/>
                                <w:sz w:val="20"/>
                              </w:rPr>
                              <w:t>Voordat de leerlingen binnen komen worden de volgende punten in orde gemaakt;</w:t>
                            </w:r>
                          </w:p>
                          <w:p w14:paraId="4AF4E513"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Alle materialen voor de hele dag liggen klaar;</w:t>
                            </w:r>
                          </w:p>
                          <w:p w14:paraId="3004F1FB"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De dagritmepictogrammen hangen in juiste volgorde op het bord;</w:t>
                            </w:r>
                          </w:p>
                          <w:p w14:paraId="48C3E920"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De datum klopt op het bord;</w:t>
                            </w:r>
                          </w:p>
                          <w:p w14:paraId="1ED33A48"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 xml:space="preserve">Lesstof staat genoteerd achter de verschillende picto’s; </w:t>
                            </w:r>
                          </w:p>
                          <w:p w14:paraId="286FA4D7"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Leerlingen starten elke ochtend met een individuele startopdracht.</w:t>
                            </w:r>
                          </w:p>
                          <w:p w14:paraId="5E1386EC" w14:textId="77777777" w:rsidR="0020465F"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Leerlingen zijn in de gang stil en lopen rustig.</w:t>
                            </w:r>
                          </w:p>
                          <w:p w14:paraId="6C604410" w14:textId="77777777" w:rsidR="007E5048" w:rsidRPr="00F10CE3" w:rsidRDefault="007E5048" w:rsidP="007E5048">
                            <w:pPr>
                              <w:pStyle w:val="Lijstalinea"/>
                              <w:spacing w:after="0" w:line="259" w:lineRule="auto"/>
                              <w:rPr>
                                <w:rFonts w:ascii="Corbel" w:hAnsi="Corbel"/>
                                <w:sz w:val="20"/>
                              </w:rPr>
                            </w:pPr>
                          </w:p>
                          <w:p w14:paraId="2E2BFC21" w14:textId="34E79CD1" w:rsidR="0020465F" w:rsidRPr="00F10CE3" w:rsidRDefault="00237FF1" w:rsidP="00516183">
                            <w:pPr>
                              <w:rPr>
                                <w:rFonts w:ascii="Corbel" w:hAnsi="Corbel"/>
                                <w:sz w:val="20"/>
                              </w:rPr>
                            </w:pPr>
                            <w:r>
                              <w:rPr>
                                <w:rFonts w:ascii="Corbel" w:hAnsi="Corbel"/>
                                <w:sz w:val="20"/>
                              </w:rPr>
                              <w:t>8.00</w:t>
                            </w:r>
                            <w:r w:rsidR="00C75641">
                              <w:rPr>
                                <w:rFonts w:ascii="Corbel" w:hAnsi="Corbel"/>
                                <w:sz w:val="20"/>
                              </w:rPr>
                              <w:t xml:space="preserve">: </w:t>
                            </w:r>
                            <w:r w:rsidR="0020465F" w:rsidRPr="00F10CE3">
                              <w:rPr>
                                <w:rFonts w:ascii="Corbel" w:hAnsi="Corbel"/>
                                <w:sz w:val="20"/>
                              </w:rPr>
                              <w:t>Het personeel komt bij elkaar in de</w:t>
                            </w:r>
                            <w:r w:rsidR="0020465F">
                              <w:rPr>
                                <w:rFonts w:ascii="Corbel" w:hAnsi="Corbel"/>
                                <w:sz w:val="20"/>
                              </w:rPr>
                              <w:t xml:space="preserve"> teamkamer </w:t>
                            </w:r>
                            <w:r w:rsidR="0020465F" w:rsidRPr="00F10CE3">
                              <w:rPr>
                                <w:rFonts w:ascii="Corbel" w:hAnsi="Corbel"/>
                                <w:sz w:val="20"/>
                              </w:rPr>
                              <w:t xml:space="preserve">waar we de actuele zaken met elkaar uitwisselen. </w:t>
                            </w:r>
                            <w:r w:rsidR="00C75641">
                              <w:rPr>
                                <w:rFonts w:ascii="Corbel" w:hAnsi="Corbel"/>
                                <w:sz w:val="20"/>
                              </w:rPr>
                              <w:br/>
                            </w:r>
                            <w:r w:rsidR="0020465F" w:rsidRPr="00F10CE3">
                              <w:rPr>
                                <w:rFonts w:ascii="Corbel" w:hAnsi="Corbel"/>
                                <w:sz w:val="20"/>
                              </w:rPr>
                              <w:t>8.15</w:t>
                            </w:r>
                            <w:r w:rsidR="003D4C3C">
                              <w:rPr>
                                <w:rFonts w:ascii="Corbel" w:hAnsi="Corbel"/>
                                <w:sz w:val="20"/>
                              </w:rPr>
                              <w:t xml:space="preserve"> (eerste bel)</w:t>
                            </w:r>
                            <w:r w:rsidR="0020465F" w:rsidRPr="00F10CE3">
                              <w:rPr>
                                <w:rFonts w:ascii="Corbel" w:hAnsi="Corbel"/>
                                <w:sz w:val="20"/>
                              </w:rPr>
                              <w:t xml:space="preserve"> </w:t>
                            </w:r>
                            <w:r w:rsidR="00C75641">
                              <w:rPr>
                                <w:rFonts w:ascii="Corbel" w:hAnsi="Corbel"/>
                                <w:sz w:val="20"/>
                              </w:rPr>
                              <w:t xml:space="preserve">De schooldeur wordt geopend </w:t>
                            </w:r>
                            <w:r w:rsidR="00B53FAE">
                              <w:rPr>
                                <w:rFonts w:ascii="Corbel" w:hAnsi="Corbel"/>
                                <w:sz w:val="20"/>
                              </w:rPr>
                              <w:t xml:space="preserve">ondersteunend personeel/loslopers </w:t>
                            </w:r>
                            <w:r w:rsidR="006D7883">
                              <w:rPr>
                                <w:rFonts w:ascii="Corbel" w:hAnsi="Corbel"/>
                                <w:sz w:val="20"/>
                              </w:rPr>
                              <w:t>houdt buiten toezicht.</w:t>
                            </w:r>
                            <w:r w:rsidR="006D7883">
                              <w:rPr>
                                <w:rFonts w:ascii="Corbel" w:hAnsi="Corbel"/>
                                <w:sz w:val="20"/>
                              </w:rPr>
                              <w:br/>
                            </w:r>
                            <w:r w:rsidR="009B10E2">
                              <w:rPr>
                                <w:rFonts w:ascii="Corbel" w:hAnsi="Corbel"/>
                                <w:sz w:val="20"/>
                              </w:rPr>
                              <w:t>8:15 Leerkrachten zijn in hun klas</w:t>
                            </w:r>
                            <w:r w:rsidR="00F205BC">
                              <w:rPr>
                                <w:rFonts w:ascii="Corbel" w:hAnsi="Corbel"/>
                                <w:sz w:val="20"/>
                              </w:rPr>
                              <w:t xml:space="preserve"> en begroeten alle leerlingen</w:t>
                            </w:r>
                            <w:r w:rsidR="00785917">
                              <w:rPr>
                                <w:rFonts w:ascii="Corbel" w:hAnsi="Corbel"/>
                                <w:sz w:val="20"/>
                              </w:rPr>
                              <w:t xml:space="preserve">. Leerlingen </w:t>
                            </w:r>
                            <w:r w:rsidR="00AD6CB2">
                              <w:rPr>
                                <w:rFonts w:ascii="Corbel" w:hAnsi="Corbel"/>
                                <w:sz w:val="20"/>
                              </w:rPr>
                              <w:t xml:space="preserve">bergen hun spullen </w:t>
                            </w:r>
                            <w:r w:rsidR="004237E6">
                              <w:rPr>
                                <w:rFonts w:ascii="Corbel" w:hAnsi="Corbel"/>
                                <w:sz w:val="20"/>
                              </w:rPr>
                              <w:t>direct op.</w:t>
                            </w:r>
                            <w:r w:rsidR="004237E6">
                              <w:rPr>
                                <w:rFonts w:ascii="Corbel" w:hAnsi="Corbel"/>
                                <w:sz w:val="20"/>
                              </w:rPr>
                              <w:br/>
                            </w:r>
                            <w:r w:rsidR="00F3594E">
                              <w:rPr>
                                <w:rFonts w:ascii="Corbel" w:hAnsi="Corbel"/>
                                <w:sz w:val="20"/>
                              </w:rPr>
                              <w:t>Vanaf 8:15 Leerlingen werken aan hun startop</w:t>
                            </w:r>
                            <w:r w:rsidR="00272A02">
                              <w:rPr>
                                <w:rFonts w:ascii="Corbel" w:hAnsi="Corbel"/>
                                <w:sz w:val="20"/>
                              </w:rPr>
                              <w:t>dracht</w:t>
                            </w:r>
                            <w:r w:rsidR="00C5293C">
                              <w:rPr>
                                <w:rFonts w:ascii="Corbel" w:hAnsi="Corbel"/>
                                <w:sz w:val="20"/>
                              </w:rPr>
                              <w:t xml:space="preserve">. </w:t>
                            </w:r>
                            <w:r w:rsidR="0020465F" w:rsidRPr="00F10CE3">
                              <w:rPr>
                                <w:rFonts w:ascii="Corbel" w:hAnsi="Corbel"/>
                                <w:sz w:val="20"/>
                              </w:rPr>
                              <w:t xml:space="preserve">De leerkracht gebruikt de tijd van de startopdracht </w:t>
                            </w:r>
                            <w:r w:rsidR="00C16997">
                              <w:rPr>
                                <w:rFonts w:ascii="Corbel" w:hAnsi="Corbel"/>
                                <w:sz w:val="20"/>
                              </w:rPr>
                              <w:br/>
                            </w:r>
                            <w:r w:rsidR="0020465F" w:rsidRPr="00F10CE3">
                              <w:rPr>
                                <w:rFonts w:ascii="Corbel" w:hAnsi="Corbel"/>
                                <w:sz w:val="20"/>
                              </w:rPr>
                              <w:t>om even individueel contact te maken met de leerlingen en zo een inschatting te maken over het welbevinden.</w:t>
                            </w:r>
                            <w:r w:rsidR="00A57927">
                              <w:rPr>
                                <w:rFonts w:ascii="Corbel" w:hAnsi="Corbel"/>
                                <w:sz w:val="20"/>
                              </w:rPr>
                              <w:br/>
                            </w:r>
                            <w:r w:rsidR="0020465F" w:rsidRPr="00F10CE3">
                              <w:rPr>
                                <w:rFonts w:ascii="Corbel" w:hAnsi="Corbel"/>
                                <w:sz w:val="20"/>
                              </w:rPr>
                              <w:t xml:space="preserve">8.30 uur </w:t>
                            </w:r>
                            <w:r w:rsidR="00A57927">
                              <w:rPr>
                                <w:rFonts w:ascii="Corbel" w:hAnsi="Corbel"/>
                                <w:sz w:val="20"/>
                              </w:rPr>
                              <w:t>(</w:t>
                            </w:r>
                            <w:r w:rsidR="0020465F" w:rsidRPr="00F10CE3">
                              <w:rPr>
                                <w:rFonts w:ascii="Corbel" w:hAnsi="Corbel"/>
                                <w:sz w:val="20"/>
                              </w:rPr>
                              <w:t>tweede bel</w:t>
                            </w:r>
                            <w:r w:rsidR="00A57927">
                              <w:rPr>
                                <w:rFonts w:ascii="Corbel" w:hAnsi="Corbel"/>
                                <w:sz w:val="20"/>
                              </w:rPr>
                              <w:t>)</w:t>
                            </w:r>
                            <w:r w:rsidR="003D4C3C">
                              <w:rPr>
                                <w:rFonts w:ascii="Corbel" w:hAnsi="Corbel"/>
                                <w:sz w:val="20"/>
                              </w:rPr>
                              <w:t xml:space="preserve"> </w:t>
                            </w:r>
                            <w:r w:rsidR="0020465F" w:rsidRPr="00F10CE3">
                              <w:rPr>
                                <w:rFonts w:ascii="Corbel" w:hAnsi="Corbel"/>
                                <w:sz w:val="20"/>
                              </w:rPr>
                              <w:t xml:space="preserve">De leerkracht </w:t>
                            </w:r>
                            <w:r w:rsidR="003D4C3C">
                              <w:rPr>
                                <w:rFonts w:ascii="Corbel" w:hAnsi="Corbel"/>
                                <w:sz w:val="20"/>
                              </w:rPr>
                              <w:t xml:space="preserve">start met de eerste les. </w:t>
                            </w:r>
                          </w:p>
                          <w:p w14:paraId="68744325" w14:textId="315713A4" w:rsidR="0020465F" w:rsidRPr="00F10CE3" w:rsidRDefault="0020465F" w:rsidP="00BC6207">
                            <w:pPr>
                              <w:pStyle w:val="GeenAfstand0"/>
                              <w:rPr>
                                <w:rFonts w:ascii="Corbel" w:hAnsi="Corbel"/>
                                <w:b/>
                                <w:sz w:val="20"/>
                                <w:szCs w:val="20"/>
                              </w:rPr>
                            </w:pPr>
                            <w:r w:rsidRPr="00F10CE3">
                              <w:rPr>
                                <w:rFonts w:ascii="Corbel" w:hAnsi="Corbel"/>
                                <w:b/>
                                <w:sz w:val="20"/>
                                <w:szCs w:val="20"/>
                              </w:rPr>
                              <w:t xml:space="preserve">We werken op </w:t>
                            </w:r>
                            <w:r w:rsidR="00C636BB" w:rsidRPr="00C636BB">
                              <w:rPr>
                                <w:rFonts w:ascii="Corbel" w:hAnsi="Corbel"/>
                                <w:b/>
                                <w:sz w:val="20"/>
                                <w:szCs w:val="20"/>
                              </w:rPr>
                              <w:t xml:space="preserve">SBO Kindcentrum IJsselmonde </w:t>
                            </w:r>
                            <w:r w:rsidRPr="00F10CE3">
                              <w:rPr>
                                <w:rFonts w:ascii="Corbel" w:hAnsi="Corbel"/>
                                <w:b/>
                                <w:sz w:val="20"/>
                                <w:szCs w:val="20"/>
                              </w:rPr>
                              <w:t xml:space="preserve">volgens </w:t>
                            </w:r>
                            <w:r w:rsidR="00F63A2B">
                              <w:rPr>
                                <w:rFonts w:ascii="Corbel" w:hAnsi="Corbel"/>
                                <w:b/>
                                <w:sz w:val="20"/>
                                <w:szCs w:val="20"/>
                              </w:rPr>
                              <w:t>het doordacht passend lesmodel</w:t>
                            </w:r>
                            <w:r w:rsidRPr="00F10CE3">
                              <w:rPr>
                                <w:rFonts w:ascii="Corbel" w:hAnsi="Corbel"/>
                                <w:b/>
                                <w:sz w:val="20"/>
                                <w:szCs w:val="20"/>
                              </w:rPr>
                              <w:t xml:space="preserve">. </w:t>
                            </w:r>
                          </w:p>
                          <w:p w14:paraId="4F40D561" w14:textId="01D4EF53" w:rsidR="0020465F" w:rsidRPr="00F10CE3" w:rsidRDefault="0020465F" w:rsidP="00BC6207">
                            <w:pPr>
                              <w:pStyle w:val="GeenAfstand0"/>
                              <w:rPr>
                                <w:rFonts w:ascii="Corbel" w:hAnsi="Corbel"/>
                                <w:b/>
                                <w:sz w:val="20"/>
                                <w:szCs w:val="20"/>
                              </w:rPr>
                            </w:pPr>
                            <w:r w:rsidRPr="00F10CE3">
                              <w:rPr>
                                <w:rFonts w:ascii="Corbel" w:hAnsi="Corbel"/>
                                <w:b/>
                                <w:sz w:val="20"/>
                                <w:szCs w:val="20"/>
                              </w:rPr>
                              <w:t xml:space="preserve">De leerkracht </w:t>
                            </w:r>
                            <w:r w:rsidR="00F63A2B">
                              <w:rPr>
                                <w:rFonts w:ascii="Corbel" w:hAnsi="Corbel"/>
                                <w:b/>
                                <w:sz w:val="20"/>
                                <w:szCs w:val="20"/>
                              </w:rPr>
                              <w:t>be</w:t>
                            </w:r>
                            <w:r w:rsidRPr="00F10CE3">
                              <w:rPr>
                                <w:rFonts w:ascii="Corbel" w:hAnsi="Corbel"/>
                                <w:b/>
                                <w:sz w:val="20"/>
                                <w:szCs w:val="20"/>
                              </w:rPr>
                              <w:t xml:space="preserve">spreekt voor elke activiteit </w:t>
                            </w:r>
                            <w:r w:rsidR="00F63A2B">
                              <w:rPr>
                                <w:rFonts w:ascii="Corbel" w:hAnsi="Corbel"/>
                                <w:b/>
                                <w:sz w:val="20"/>
                                <w:szCs w:val="20"/>
                              </w:rPr>
                              <w:t xml:space="preserve">doel, </w:t>
                            </w:r>
                            <w:r w:rsidRPr="00F10CE3">
                              <w:rPr>
                                <w:rFonts w:ascii="Corbel" w:hAnsi="Corbel"/>
                                <w:b/>
                                <w:sz w:val="20"/>
                                <w:szCs w:val="20"/>
                              </w:rPr>
                              <w:t>verwachting, afspraken en regels kort en duidelijk.</w:t>
                            </w:r>
                          </w:p>
                          <w:p w14:paraId="0546DC82"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Het dagritme/rooster wordt visueel ondersteunt.</w:t>
                            </w:r>
                          </w:p>
                          <w:p w14:paraId="0A861AC8" w14:textId="10B5C00C" w:rsidR="0020465F" w:rsidRPr="00F10CE3" w:rsidRDefault="00D72DFF" w:rsidP="00BC6207">
                            <w:pPr>
                              <w:pStyle w:val="GeenAfstand0"/>
                              <w:rPr>
                                <w:rFonts w:ascii="Corbel" w:hAnsi="Corbel"/>
                                <w:b/>
                                <w:sz w:val="20"/>
                                <w:szCs w:val="20"/>
                              </w:rPr>
                            </w:pPr>
                            <w:r>
                              <w:rPr>
                                <w:rFonts w:ascii="Corbel" w:hAnsi="Corbel"/>
                                <w:b/>
                                <w:sz w:val="20"/>
                                <w:szCs w:val="20"/>
                              </w:rPr>
                              <w:t xml:space="preserve">Het </w:t>
                            </w:r>
                            <w:r w:rsidR="004B27E8">
                              <w:rPr>
                                <w:rFonts w:ascii="Corbel" w:hAnsi="Corbel"/>
                                <w:b/>
                                <w:sz w:val="20"/>
                                <w:szCs w:val="20"/>
                              </w:rPr>
                              <w:t xml:space="preserve">wel of niet </w:t>
                            </w:r>
                            <w:r>
                              <w:rPr>
                                <w:rFonts w:ascii="Corbel" w:hAnsi="Corbel"/>
                                <w:b/>
                                <w:sz w:val="20"/>
                                <w:szCs w:val="20"/>
                              </w:rPr>
                              <w:t>inzetten van een</w:t>
                            </w:r>
                            <w:r w:rsidR="0020465F" w:rsidRPr="00F10CE3">
                              <w:rPr>
                                <w:rFonts w:ascii="Corbel" w:hAnsi="Corbel"/>
                                <w:b/>
                                <w:sz w:val="20"/>
                                <w:szCs w:val="20"/>
                              </w:rPr>
                              <w:t xml:space="preserve"> beloningssysteem</w:t>
                            </w:r>
                            <w:r w:rsidR="004B27E8">
                              <w:rPr>
                                <w:rFonts w:ascii="Corbel" w:hAnsi="Corbel"/>
                                <w:b/>
                                <w:sz w:val="20"/>
                                <w:szCs w:val="20"/>
                              </w:rPr>
                              <w:t xml:space="preserve"> wordt overgelaten aan de leerkracht</w:t>
                            </w:r>
                            <w:r w:rsidR="0020465F" w:rsidRPr="00F10CE3">
                              <w:rPr>
                                <w:rFonts w:ascii="Corbel" w:hAnsi="Corbel"/>
                                <w:b/>
                                <w:sz w:val="20"/>
                                <w:szCs w:val="20"/>
                              </w:rPr>
                              <w:t>.</w:t>
                            </w:r>
                          </w:p>
                          <w:p w14:paraId="55BE1CEF"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In iedere groep wordt gewerkt met de timetimer en het stoplicht.</w:t>
                            </w:r>
                          </w:p>
                          <w:p w14:paraId="7968D217" w14:textId="338DDD83" w:rsidR="0020465F" w:rsidRPr="00F10CE3" w:rsidRDefault="0020465F" w:rsidP="00BC6207">
                            <w:pPr>
                              <w:pStyle w:val="GeenAfstand0"/>
                              <w:rPr>
                                <w:rFonts w:ascii="Corbel" w:hAnsi="Corbel"/>
                                <w:b/>
                                <w:sz w:val="20"/>
                                <w:szCs w:val="20"/>
                              </w:rPr>
                            </w:pPr>
                            <w:r w:rsidRPr="00F10CE3">
                              <w:rPr>
                                <w:rFonts w:ascii="Corbel" w:hAnsi="Corbel"/>
                                <w:b/>
                                <w:sz w:val="20"/>
                                <w:szCs w:val="20"/>
                              </w:rPr>
                              <w:t>In iedere groep wordt zoveel mogelijk te</w:t>
                            </w:r>
                            <w:r>
                              <w:rPr>
                                <w:rFonts w:ascii="Corbel" w:hAnsi="Corbel"/>
                                <w:b/>
                                <w:sz w:val="20"/>
                                <w:szCs w:val="20"/>
                              </w:rPr>
                              <w:t xml:space="preserve"> </w:t>
                            </w:r>
                            <w:r w:rsidRPr="00F10CE3">
                              <w:rPr>
                                <w:rFonts w:ascii="Corbel" w:hAnsi="Corbel"/>
                                <w:b/>
                                <w:sz w:val="20"/>
                                <w:szCs w:val="20"/>
                              </w:rPr>
                              <w:t>gemoe</w:t>
                            </w:r>
                            <w:r>
                              <w:rPr>
                                <w:rFonts w:ascii="Corbel" w:hAnsi="Corbel"/>
                                <w:b/>
                                <w:sz w:val="20"/>
                                <w:szCs w:val="20"/>
                              </w:rPr>
                              <w:t>d</w:t>
                            </w:r>
                            <w:r w:rsidRPr="00F10CE3">
                              <w:rPr>
                                <w:rFonts w:ascii="Corbel" w:hAnsi="Corbel"/>
                                <w:b/>
                                <w:sz w:val="20"/>
                                <w:szCs w:val="20"/>
                              </w:rPr>
                              <w:t xml:space="preserve"> gekomen aan de verschillende onderwijsbehoeften van de leerlingen.</w:t>
                            </w:r>
                          </w:p>
                          <w:p w14:paraId="4550B152" w14:textId="26593058" w:rsidR="0020465F" w:rsidRDefault="0020465F" w:rsidP="00BC6207">
                            <w:pPr>
                              <w:pStyle w:val="GeenAfstand0"/>
                              <w:rPr>
                                <w:rFonts w:ascii="Corbel" w:hAnsi="Corbel"/>
                                <w:b/>
                                <w:sz w:val="20"/>
                                <w:szCs w:val="20"/>
                              </w:rPr>
                            </w:pPr>
                            <w:r w:rsidRPr="00F10CE3">
                              <w:rPr>
                                <w:rFonts w:ascii="Corbel" w:hAnsi="Corbel"/>
                                <w:b/>
                                <w:sz w:val="20"/>
                                <w:szCs w:val="20"/>
                              </w:rPr>
                              <w:t>Er worden regelmatig activiteiten aangeboden die passen bij de fase van de ontwikkeling van groepsvorming binnen de groep.</w:t>
                            </w:r>
                          </w:p>
                          <w:p w14:paraId="5FAD9A3B" w14:textId="77777777" w:rsidR="00D8721B" w:rsidRDefault="00D8721B" w:rsidP="00BC6207">
                            <w:pPr>
                              <w:pStyle w:val="GeenAfstand0"/>
                              <w:rPr>
                                <w:rFonts w:ascii="Corbel" w:hAnsi="Corbel"/>
                                <w:b/>
                                <w:sz w:val="20"/>
                                <w:szCs w:val="20"/>
                              </w:rPr>
                            </w:pPr>
                          </w:p>
                          <w:p w14:paraId="39E0006C" w14:textId="6D8342FB" w:rsidR="0020465F" w:rsidRPr="00F10CE3" w:rsidRDefault="0020465F" w:rsidP="00BC6207">
                            <w:pPr>
                              <w:pStyle w:val="GeenAfstand0"/>
                              <w:rPr>
                                <w:rFonts w:ascii="Corbel" w:hAnsi="Corbel"/>
                                <w:b/>
                                <w:sz w:val="20"/>
                                <w:szCs w:val="20"/>
                              </w:rPr>
                            </w:pPr>
                            <w:r w:rsidRPr="00F10CE3">
                              <w:rPr>
                                <w:rFonts w:ascii="Corbel" w:hAnsi="Corbel"/>
                                <w:b/>
                                <w:sz w:val="20"/>
                                <w:szCs w:val="20"/>
                              </w:rPr>
                              <w:t>Er wordt gewerkt met de methode:</w:t>
                            </w:r>
                            <w:r w:rsidR="00582A47">
                              <w:rPr>
                                <w:rFonts w:ascii="Corbel" w:hAnsi="Corbel"/>
                                <w:b/>
                                <w:sz w:val="20"/>
                                <w:szCs w:val="20"/>
                              </w:rPr>
                              <w:t xml:space="preserve"> </w:t>
                            </w:r>
                            <w:r w:rsidRPr="00F10CE3">
                              <w:rPr>
                                <w:rFonts w:ascii="Corbel" w:hAnsi="Corbel"/>
                                <w:b/>
                                <w:sz w:val="20"/>
                                <w:szCs w:val="20"/>
                              </w:rPr>
                              <w:t>”</w:t>
                            </w:r>
                            <w:r w:rsidR="00582A47">
                              <w:rPr>
                                <w:rFonts w:ascii="Corbel" w:hAnsi="Corbel"/>
                                <w:b/>
                                <w:sz w:val="20"/>
                                <w:szCs w:val="20"/>
                              </w:rPr>
                              <w:t>K</w:t>
                            </w:r>
                            <w:r w:rsidRPr="00F10CE3">
                              <w:rPr>
                                <w:rFonts w:ascii="Corbel" w:hAnsi="Corbel"/>
                                <w:b/>
                                <w:sz w:val="20"/>
                                <w:szCs w:val="20"/>
                              </w:rPr>
                              <w:t>anjertraining”.</w:t>
                            </w:r>
                          </w:p>
                          <w:p w14:paraId="617D0DDE"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In elke ruimte is een kanjerhoek aanwezig.</w:t>
                            </w:r>
                          </w:p>
                          <w:p w14:paraId="667B2CCB"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Er zijn vaste afspraken gemaakt die gelden voor de hele school, zie document schoolafspraken.</w:t>
                            </w:r>
                          </w:p>
                          <w:p w14:paraId="1E724DF3" w14:textId="77777777" w:rsidR="0020465F" w:rsidRDefault="0020465F" w:rsidP="00516183">
                            <w:pPr>
                              <w:rPr>
                                <w:b/>
                                <w:sz w:val="20"/>
                              </w:rPr>
                            </w:pPr>
                          </w:p>
                          <w:p w14:paraId="222533D4" w14:textId="77777777" w:rsidR="0020465F" w:rsidRDefault="0020465F" w:rsidP="00516183">
                            <w:pPr>
                              <w:rPr>
                                <w:b/>
                                <w:sz w:val="20"/>
                              </w:rPr>
                            </w:pPr>
                          </w:p>
                          <w:p w14:paraId="0842099C" w14:textId="77777777" w:rsidR="0020465F" w:rsidRDefault="0020465F" w:rsidP="00516183">
                            <w:pPr>
                              <w:rPr>
                                <w:b/>
                                <w:sz w:val="20"/>
                              </w:rPr>
                            </w:pPr>
                          </w:p>
                          <w:p w14:paraId="687764FC" w14:textId="77777777" w:rsidR="0020465F" w:rsidRDefault="0020465F" w:rsidP="00516183">
                            <w:pPr>
                              <w:rPr>
                                <w:b/>
                                <w:sz w:val="20"/>
                              </w:rPr>
                            </w:pPr>
                          </w:p>
                          <w:p w14:paraId="476A040B" w14:textId="77777777" w:rsidR="0020465F" w:rsidRDefault="0020465F" w:rsidP="00516183">
                            <w:pPr>
                              <w:rPr>
                                <w:b/>
                                <w:sz w:val="20"/>
                              </w:rPr>
                            </w:pPr>
                          </w:p>
                          <w:p w14:paraId="4929F46F" w14:textId="77777777" w:rsidR="0020465F" w:rsidRDefault="0020465F" w:rsidP="00516183">
                            <w:pPr>
                              <w:rPr>
                                <w:b/>
                                <w:sz w:val="20"/>
                              </w:rPr>
                            </w:pPr>
                          </w:p>
                          <w:p w14:paraId="69932961" w14:textId="77777777" w:rsidR="0020465F" w:rsidRDefault="0020465F" w:rsidP="00516183">
                            <w:pPr>
                              <w:rPr>
                                <w:b/>
                                <w:sz w:val="20"/>
                              </w:rPr>
                            </w:pPr>
                          </w:p>
                          <w:p w14:paraId="4DA74D06" w14:textId="77777777" w:rsidR="0020465F" w:rsidRDefault="0020465F" w:rsidP="00516183">
                            <w:pPr>
                              <w:rPr>
                                <w:b/>
                                <w:sz w:val="20"/>
                              </w:rPr>
                            </w:pPr>
                          </w:p>
                          <w:p w14:paraId="2642B067" w14:textId="77777777" w:rsidR="0020465F" w:rsidRPr="00AD0E05" w:rsidRDefault="0020465F" w:rsidP="00516183">
                            <w:pPr>
                              <w:rPr>
                                <w:b/>
                                <w:sz w:val="20"/>
                              </w:rPr>
                            </w:pPr>
                          </w:p>
                          <w:p w14:paraId="6776355C" w14:textId="77777777" w:rsidR="0020465F" w:rsidRPr="00A25866" w:rsidRDefault="0020465F" w:rsidP="0051618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6DC65" id="_x0000_t202" coordsize="21600,21600" o:spt="202" path="m,l,21600r21600,l21600,xe">
                <v:stroke joinstyle="miter"/>
                <v:path gradientshapeok="t" o:connecttype="rect"/>
              </v:shapetype>
              <v:shape id="Tekstvak 2" o:spid="_x0000_s1026" type="#_x0000_t202" style="position:absolute;left:0;text-align:left;margin-left:-14.25pt;margin-top:.95pt;width:533.95pt;height:49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">
                <v:textbox>
                  <w:txbxContent>
                    <w:p w14:paraId="56F8E830" w14:textId="0AE0BCEF" w:rsidR="0020465F" w:rsidRPr="00F10CE3" w:rsidRDefault="0020465F" w:rsidP="00101D19">
                      <w:pPr>
                        <w:jc w:val="center"/>
                        <w:rPr>
                          <w:rFonts w:ascii="Corbel" w:hAnsi="Corbel"/>
                          <w:b/>
                          <w:i/>
                          <w:sz w:val="20"/>
                        </w:rPr>
                      </w:pPr>
                      <w:r w:rsidRPr="00F10CE3">
                        <w:rPr>
                          <w:rFonts w:ascii="Corbel" w:hAnsi="Corbel"/>
                          <w:b/>
                          <w:i/>
                          <w:sz w:val="20"/>
                        </w:rPr>
                        <w:t>Alle maatregelen en methodieken op dit eerste niveau zijn bedoeld om een omgeving te creëren die enerzijds probleemgedrag voorkomt en het sociaal-emotioneel leren bevordert en die anderzijds de voorwaarden schept om te kunnen ontwikkelen op het gebied van de traditionele leervakken zoals: rekenen, taal en lezen.</w:t>
                      </w:r>
                    </w:p>
                    <w:p w14:paraId="107DF38B" w14:textId="0FAC6118" w:rsidR="0020465F" w:rsidRPr="00F10CE3" w:rsidRDefault="0020465F" w:rsidP="00516183">
                      <w:pPr>
                        <w:rPr>
                          <w:rFonts w:ascii="Corbel" w:hAnsi="Corbel"/>
                          <w:b/>
                          <w:sz w:val="20"/>
                        </w:rPr>
                      </w:pPr>
                      <w:r w:rsidRPr="00F10CE3">
                        <w:rPr>
                          <w:rFonts w:ascii="Corbel" w:hAnsi="Corbel"/>
                          <w:b/>
                          <w:sz w:val="20"/>
                        </w:rPr>
                        <w:t xml:space="preserve">Een rustige start van de dag: </w:t>
                      </w:r>
                      <w:r w:rsidRPr="00F10CE3">
                        <w:rPr>
                          <w:rFonts w:ascii="Corbel" w:hAnsi="Corbel"/>
                          <w:b/>
                          <w:sz w:val="20"/>
                        </w:rPr>
                        <w:br/>
                      </w:r>
                      <w:r w:rsidRPr="00F10CE3">
                        <w:rPr>
                          <w:rFonts w:ascii="Corbel" w:hAnsi="Corbel"/>
                          <w:sz w:val="20"/>
                        </w:rPr>
                        <w:t>Voordat de leerlingen binnen komen worden de volgende punten in orde gemaakt;</w:t>
                      </w:r>
                    </w:p>
                    <w:p w14:paraId="4AF4E513"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Alle materialen voor de hele dag liggen klaar;</w:t>
                      </w:r>
                    </w:p>
                    <w:p w14:paraId="3004F1FB"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De dagritmepictogrammen hangen in juiste volgorde op het bord;</w:t>
                      </w:r>
                    </w:p>
                    <w:p w14:paraId="48C3E920"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De datum klopt op het bord;</w:t>
                      </w:r>
                    </w:p>
                    <w:p w14:paraId="1ED33A48"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 xml:space="preserve">Lesstof staat genoteerd achter de verschillende picto’s; </w:t>
                      </w:r>
                    </w:p>
                    <w:p w14:paraId="286FA4D7" w14:textId="77777777" w:rsidR="0020465F" w:rsidRPr="00F10CE3"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Leerlingen starten elke ochtend met een individuele startopdracht.</w:t>
                      </w:r>
                    </w:p>
                    <w:p w14:paraId="5E1386EC" w14:textId="77777777" w:rsidR="0020465F" w:rsidRDefault="0020465F" w:rsidP="00E42B56">
                      <w:pPr>
                        <w:pStyle w:val="Lijstalinea"/>
                        <w:numPr>
                          <w:ilvl w:val="0"/>
                          <w:numId w:val="17"/>
                        </w:numPr>
                        <w:spacing w:after="0" w:line="259" w:lineRule="auto"/>
                        <w:rPr>
                          <w:rFonts w:ascii="Corbel" w:hAnsi="Corbel"/>
                          <w:sz w:val="20"/>
                        </w:rPr>
                      </w:pPr>
                      <w:r w:rsidRPr="00F10CE3">
                        <w:rPr>
                          <w:rFonts w:ascii="Corbel" w:hAnsi="Corbel"/>
                          <w:sz w:val="20"/>
                        </w:rPr>
                        <w:t>Leerlingen zijn in de gang stil en lopen rustig.</w:t>
                      </w:r>
                    </w:p>
                    <w:p w14:paraId="6C604410" w14:textId="77777777" w:rsidR="007E5048" w:rsidRPr="00F10CE3" w:rsidRDefault="007E5048" w:rsidP="007E5048">
                      <w:pPr>
                        <w:pStyle w:val="Lijstalinea"/>
                        <w:spacing w:after="0" w:line="259" w:lineRule="auto"/>
                        <w:rPr>
                          <w:rFonts w:ascii="Corbel" w:hAnsi="Corbel"/>
                          <w:sz w:val="20"/>
                        </w:rPr>
                      </w:pPr>
                    </w:p>
                    <w:p w14:paraId="2E2BFC21" w14:textId="34E79CD1" w:rsidR="0020465F" w:rsidRPr="00F10CE3" w:rsidRDefault="00237FF1" w:rsidP="00516183">
                      <w:pPr>
                        <w:rPr>
                          <w:rFonts w:ascii="Corbel" w:hAnsi="Corbel"/>
                          <w:sz w:val="20"/>
                        </w:rPr>
                      </w:pPr>
                      <w:r>
                        <w:rPr>
                          <w:rFonts w:ascii="Corbel" w:hAnsi="Corbel"/>
                          <w:sz w:val="20"/>
                        </w:rPr>
                        <w:t>8.00</w:t>
                      </w:r>
                      <w:r w:rsidR="00C75641">
                        <w:rPr>
                          <w:rFonts w:ascii="Corbel" w:hAnsi="Corbel"/>
                          <w:sz w:val="20"/>
                        </w:rPr>
                        <w:t xml:space="preserve">: </w:t>
                      </w:r>
                      <w:r w:rsidR="0020465F" w:rsidRPr="00F10CE3">
                        <w:rPr>
                          <w:rFonts w:ascii="Corbel" w:hAnsi="Corbel"/>
                          <w:sz w:val="20"/>
                        </w:rPr>
                        <w:t>Het personeel komt bij elkaar in de</w:t>
                      </w:r>
                      <w:r w:rsidR="0020465F">
                        <w:rPr>
                          <w:rFonts w:ascii="Corbel" w:hAnsi="Corbel"/>
                          <w:sz w:val="20"/>
                        </w:rPr>
                        <w:t xml:space="preserve"> teamkamer </w:t>
                      </w:r>
                      <w:r w:rsidR="0020465F" w:rsidRPr="00F10CE3">
                        <w:rPr>
                          <w:rFonts w:ascii="Corbel" w:hAnsi="Corbel"/>
                          <w:sz w:val="20"/>
                        </w:rPr>
                        <w:t xml:space="preserve">waar we de actuele zaken met elkaar uitwisselen. </w:t>
                      </w:r>
                      <w:r w:rsidR="00C75641">
                        <w:rPr>
                          <w:rFonts w:ascii="Corbel" w:hAnsi="Corbel"/>
                          <w:sz w:val="20"/>
                        </w:rPr>
                        <w:br/>
                      </w:r>
                      <w:r w:rsidR="0020465F" w:rsidRPr="00F10CE3">
                        <w:rPr>
                          <w:rFonts w:ascii="Corbel" w:hAnsi="Corbel"/>
                          <w:sz w:val="20"/>
                        </w:rPr>
                        <w:t>8.15</w:t>
                      </w:r>
                      <w:r w:rsidR="003D4C3C">
                        <w:rPr>
                          <w:rFonts w:ascii="Corbel" w:hAnsi="Corbel"/>
                          <w:sz w:val="20"/>
                        </w:rPr>
                        <w:t xml:space="preserve"> (eerste bel)</w:t>
                      </w:r>
                      <w:r w:rsidR="0020465F" w:rsidRPr="00F10CE3">
                        <w:rPr>
                          <w:rFonts w:ascii="Corbel" w:hAnsi="Corbel"/>
                          <w:sz w:val="20"/>
                        </w:rPr>
                        <w:t xml:space="preserve"> </w:t>
                      </w:r>
                      <w:r w:rsidR="00C75641">
                        <w:rPr>
                          <w:rFonts w:ascii="Corbel" w:hAnsi="Corbel"/>
                          <w:sz w:val="20"/>
                        </w:rPr>
                        <w:t xml:space="preserve">De schooldeur wordt geopend </w:t>
                      </w:r>
                      <w:r w:rsidR="00B53FAE">
                        <w:rPr>
                          <w:rFonts w:ascii="Corbel" w:hAnsi="Corbel"/>
                          <w:sz w:val="20"/>
                        </w:rPr>
                        <w:t xml:space="preserve">ondersteunend personeel/loslopers </w:t>
                      </w:r>
                      <w:r w:rsidR="006D7883">
                        <w:rPr>
                          <w:rFonts w:ascii="Corbel" w:hAnsi="Corbel"/>
                          <w:sz w:val="20"/>
                        </w:rPr>
                        <w:t>houdt buiten toezicht.</w:t>
                      </w:r>
                      <w:r w:rsidR="006D7883">
                        <w:rPr>
                          <w:rFonts w:ascii="Corbel" w:hAnsi="Corbel"/>
                          <w:sz w:val="20"/>
                        </w:rPr>
                        <w:br/>
                      </w:r>
                      <w:r w:rsidR="009B10E2">
                        <w:rPr>
                          <w:rFonts w:ascii="Corbel" w:hAnsi="Corbel"/>
                          <w:sz w:val="20"/>
                        </w:rPr>
                        <w:t>8:15 Leerkrachten zijn in hun klas</w:t>
                      </w:r>
                      <w:r w:rsidR="00F205BC">
                        <w:rPr>
                          <w:rFonts w:ascii="Corbel" w:hAnsi="Corbel"/>
                          <w:sz w:val="20"/>
                        </w:rPr>
                        <w:t xml:space="preserve"> en begroeten alle leerlingen</w:t>
                      </w:r>
                      <w:r w:rsidR="00785917">
                        <w:rPr>
                          <w:rFonts w:ascii="Corbel" w:hAnsi="Corbel"/>
                          <w:sz w:val="20"/>
                        </w:rPr>
                        <w:t xml:space="preserve">. Leerlingen </w:t>
                      </w:r>
                      <w:r w:rsidR="00AD6CB2">
                        <w:rPr>
                          <w:rFonts w:ascii="Corbel" w:hAnsi="Corbel"/>
                          <w:sz w:val="20"/>
                        </w:rPr>
                        <w:t xml:space="preserve">bergen hun spullen </w:t>
                      </w:r>
                      <w:r w:rsidR="004237E6">
                        <w:rPr>
                          <w:rFonts w:ascii="Corbel" w:hAnsi="Corbel"/>
                          <w:sz w:val="20"/>
                        </w:rPr>
                        <w:t>direct op.</w:t>
                      </w:r>
                      <w:r w:rsidR="004237E6">
                        <w:rPr>
                          <w:rFonts w:ascii="Corbel" w:hAnsi="Corbel"/>
                          <w:sz w:val="20"/>
                        </w:rPr>
                        <w:br/>
                      </w:r>
                      <w:r w:rsidR="00F3594E">
                        <w:rPr>
                          <w:rFonts w:ascii="Corbel" w:hAnsi="Corbel"/>
                          <w:sz w:val="20"/>
                        </w:rPr>
                        <w:t>Vanaf 8:15 Leerlingen werken aan hun startop</w:t>
                      </w:r>
                      <w:r w:rsidR="00272A02">
                        <w:rPr>
                          <w:rFonts w:ascii="Corbel" w:hAnsi="Corbel"/>
                          <w:sz w:val="20"/>
                        </w:rPr>
                        <w:t>dracht</w:t>
                      </w:r>
                      <w:r w:rsidR="00C5293C">
                        <w:rPr>
                          <w:rFonts w:ascii="Corbel" w:hAnsi="Corbel"/>
                          <w:sz w:val="20"/>
                        </w:rPr>
                        <w:t xml:space="preserve">. </w:t>
                      </w:r>
                      <w:r w:rsidR="0020465F" w:rsidRPr="00F10CE3">
                        <w:rPr>
                          <w:rFonts w:ascii="Corbel" w:hAnsi="Corbel"/>
                          <w:sz w:val="20"/>
                        </w:rPr>
                        <w:t xml:space="preserve">De leerkracht gebruikt de tijd van de startopdracht </w:t>
                      </w:r>
                      <w:r w:rsidR="00C16997">
                        <w:rPr>
                          <w:rFonts w:ascii="Corbel" w:hAnsi="Corbel"/>
                          <w:sz w:val="20"/>
                        </w:rPr>
                        <w:br/>
                      </w:r>
                      <w:r w:rsidR="0020465F" w:rsidRPr="00F10CE3">
                        <w:rPr>
                          <w:rFonts w:ascii="Corbel" w:hAnsi="Corbel"/>
                          <w:sz w:val="20"/>
                        </w:rPr>
                        <w:t>om even individueel contact te maken met de leerlingen en zo een inschatting te maken over het welbevinden.</w:t>
                      </w:r>
                      <w:r w:rsidR="00A57927">
                        <w:rPr>
                          <w:rFonts w:ascii="Corbel" w:hAnsi="Corbel"/>
                          <w:sz w:val="20"/>
                        </w:rPr>
                        <w:br/>
                      </w:r>
                      <w:r w:rsidR="0020465F" w:rsidRPr="00F10CE3">
                        <w:rPr>
                          <w:rFonts w:ascii="Corbel" w:hAnsi="Corbel"/>
                          <w:sz w:val="20"/>
                        </w:rPr>
                        <w:t xml:space="preserve">8.30 uur </w:t>
                      </w:r>
                      <w:r w:rsidR="00A57927">
                        <w:rPr>
                          <w:rFonts w:ascii="Corbel" w:hAnsi="Corbel"/>
                          <w:sz w:val="20"/>
                        </w:rPr>
                        <w:t>(</w:t>
                      </w:r>
                      <w:r w:rsidR="0020465F" w:rsidRPr="00F10CE3">
                        <w:rPr>
                          <w:rFonts w:ascii="Corbel" w:hAnsi="Corbel"/>
                          <w:sz w:val="20"/>
                        </w:rPr>
                        <w:t>tweede bel</w:t>
                      </w:r>
                      <w:r w:rsidR="00A57927">
                        <w:rPr>
                          <w:rFonts w:ascii="Corbel" w:hAnsi="Corbel"/>
                          <w:sz w:val="20"/>
                        </w:rPr>
                        <w:t>)</w:t>
                      </w:r>
                      <w:r w:rsidR="003D4C3C">
                        <w:rPr>
                          <w:rFonts w:ascii="Corbel" w:hAnsi="Corbel"/>
                          <w:sz w:val="20"/>
                        </w:rPr>
                        <w:t xml:space="preserve"> </w:t>
                      </w:r>
                      <w:r w:rsidR="0020465F" w:rsidRPr="00F10CE3">
                        <w:rPr>
                          <w:rFonts w:ascii="Corbel" w:hAnsi="Corbel"/>
                          <w:sz w:val="20"/>
                        </w:rPr>
                        <w:t xml:space="preserve">De leerkracht </w:t>
                      </w:r>
                      <w:r w:rsidR="003D4C3C">
                        <w:rPr>
                          <w:rFonts w:ascii="Corbel" w:hAnsi="Corbel"/>
                          <w:sz w:val="20"/>
                        </w:rPr>
                        <w:t xml:space="preserve">start met de eerste les. </w:t>
                      </w:r>
                    </w:p>
                    <w:p w14:paraId="68744325" w14:textId="315713A4" w:rsidR="0020465F" w:rsidRPr="00F10CE3" w:rsidRDefault="0020465F" w:rsidP="00BC6207">
                      <w:pPr>
                        <w:pStyle w:val="GeenAfstand0"/>
                        <w:rPr>
                          <w:rFonts w:ascii="Corbel" w:hAnsi="Corbel"/>
                          <w:b/>
                          <w:sz w:val="20"/>
                          <w:szCs w:val="20"/>
                        </w:rPr>
                      </w:pPr>
                      <w:r w:rsidRPr="00F10CE3">
                        <w:rPr>
                          <w:rFonts w:ascii="Corbel" w:hAnsi="Corbel"/>
                          <w:b/>
                          <w:sz w:val="20"/>
                          <w:szCs w:val="20"/>
                        </w:rPr>
                        <w:t xml:space="preserve">We werken op </w:t>
                      </w:r>
                      <w:r w:rsidR="00C636BB" w:rsidRPr="00C636BB">
                        <w:rPr>
                          <w:rFonts w:ascii="Corbel" w:hAnsi="Corbel"/>
                          <w:b/>
                          <w:sz w:val="20"/>
                          <w:szCs w:val="20"/>
                        </w:rPr>
                        <w:t xml:space="preserve">SBO Kindcentrum IJsselmonde </w:t>
                      </w:r>
                      <w:r w:rsidRPr="00F10CE3">
                        <w:rPr>
                          <w:rFonts w:ascii="Corbel" w:hAnsi="Corbel"/>
                          <w:b/>
                          <w:sz w:val="20"/>
                          <w:szCs w:val="20"/>
                        </w:rPr>
                        <w:t xml:space="preserve">volgens </w:t>
                      </w:r>
                      <w:r w:rsidR="00F63A2B">
                        <w:rPr>
                          <w:rFonts w:ascii="Corbel" w:hAnsi="Corbel"/>
                          <w:b/>
                          <w:sz w:val="20"/>
                          <w:szCs w:val="20"/>
                        </w:rPr>
                        <w:t>het doordacht passend lesmodel</w:t>
                      </w:r>
                      <w:r w:rsidRPr="00F10CE3">
                        <w:rPr>
                          <w:rFonts w:ascii="Corbel" w:hAnsi="Corbel"/>
                          <w:b/>
                          <w:sz w:val="20"/>
                          <w:szCs w:val="20"/>
                        </w:rPr>
                        <w:t xml:space="preserve">. </w:t>
                      </w:r>
                    </w:p>
                    <w:p w14:paraId="4F40D561" w14:textId="01D4EF53" w:rsidR="0020465F" w:rsidRPr="00F10CE3" w:rsidRDefault="0020465F" w:rsidP="00BC6207">
                      <w:pPr>
                        <w:pStyle w:val="GeenAfstand0"/>
                        <w:rPr>
                          <w:rFonts w:ascii="Corbel" w:hAnsi="Corbel"/>
                          <w:b/>
                          <w:sz w:val="20"/>
                          <w:szCs w:val="20"/>
                        </w:rPr>
                      </w:pPr>
                      <w:r w:rsidRPr="00F10CE3">
                        <w:rPr>
                          <w:rFonts w:ascii="Corbel" w:hAnsi="Corbel"/>
                          <w:b/>
                          <w:sz w:val="20"/>
                          <w:szCs w:val="20"/>
                        </w:rPr>
                        <w:t xml:space="preserve">De leerkracht </w:t>
                      </w:r>
                      <w:r w:rsidR="00F63A2B">
                        <w:rPr>
                          <w:rFonts w:ascii="Corbel" w:hAnsi="Corbel"/>
                          <w:b/>
                          <w:sz w:val="20"/>
                          <w:szCs w:val="20"/>
                        </w:rPr>
                        <w:t>be</w:t>
                      </w:r>
                      <w:r w:rsidRPr="00F10CE3">
                        <w:rPr>
                          <w:rFonts w:ascii="Corbel" w:hAnsi="Corbel"/>
                          <w:b/>
                          <w:sz w:val="20"/>
                          <w:szCs w:val="20"/>
                        </w:rPr>
                        <w:t xml:space="preserve">spreekt voor elke activiteit </w:t>
                      </w:r>
                      <w:r w:rsidR="00F63A2B">
                        <w:rPr>
                          <w:rFonts w:ascii="Corbel" w:hAnsi="Corbel"/>
                          <w:b/>
                          <w:sz w:val="20"/>
                          <w:szCs w:val="20"/>
                        </w:rPr>
                        <w:t xml:space="preserve">doel, </w:t>
                      </w:r>
                      <w:r w:rsidRPr="00F10CE3">
                        <w:rPr>
                          <w:rFonts w:ascii="Corbel" w:hAnsi="Corbel"/>
                          <w:b/>
                          <w:sz w:val="20"/>
                          <w:szCs w:val="20"/>
                        </w:rPr>
                        <w:t>verwachting, afspraken en regels kort en duidelijk.</w:t>
                      </w:r>
                    </w:p>
                    <w:p w14:paraId="0546DC82"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Het dagritme/rooster wordt visueel ondersteunt.</w:t>
                      </w:r>
                    </w:p>
                    <w:p w14:paraId="0A861AC8" w14:textId="10B5C00C" w:rsidR="0020465F" w:rsidRPr="00F10CE3" w:rsidRDefault="00D72DFF" w:rsidP="00BC6207">
                      <w:pPr>
                        <w:pStyle w:val="GeenAfstand0"/>
                        <w:rPr>
                          <w:rFonts w:ascii="Corbel" w:hAnsi="Corbel"/>
                          <w:b/>
                          <w:sz w:val="20"/>
                          <w:szCs w:val="20"/>
                        </w:rPr>
                      </w:pPr>
                      <w:r>
                        <w:rPr>
                          <w:rFonts w:ascii="Corbel" w:hAnsi="Corbel"/>
                          <w:b/>
                          <w:sz w:val="20"/>
                          <w:szCs w:val="20"/>
                        </w:rPr>
                        <w:t xml:space="preserve">Het </w:t>
                      </w:r>
                      <w:r w:rsidR="004B27E8">
                        <w:rPr>
                          <w:rFonts w:ascii="Corbel" w:hAnsi="Corbel"/>
                          <w:b/>
                          <w:sz w:val="20"/>
                          <w:szCs w:val="20"/>
                        </w:rPr>
                        <w:t xml:space="preserve">wel of niet </w:t>
                      </w:r>
                      <w:r>
                        <w:rPr>
                          <w:rFonts w:ascii="Corbel" w:hAnsi="Corbel"/>
                          <w:b/>
                          <w:sz w:val="20"/>
                          <w:szCs w:val="20"/>
                        </w:rPr>
                        <w:t>inzetten van een</w:t>
                      </w:r>
                      <w:r w:rsidR="0020465F" w:rsidRPr="00F10CE3">
                        <w:rPr>
                          <w:rFonts w:ascii="Corbel" w:hAnsi="Corbel"/>
                          <w:b/>
                          <w:sz w:val="20"/>
                          <w:szCs w:val="20"/>
                        </w:rPr>
                        <w:t xml:space="preserve"> beloningssysteem</w:t>
                      </w:r>
                      <w:r w:rsidR="004B27E8">
                        <w:rPr>
                          <w:rFonts w:ascii="Corbel" w:hAnsi="Corbel"/>
                          <w:b/>
                          <w:sz w:val="20"/>
                          <w:szCs w:val="20"/>
                        </w:rPr>
                        <w:t xml:space="preserve"> wordt overgelaten aan de leerkracht</w:t>
                      </w:r>
                      <w:r w:rsidR="0020465F" w:rsidRPr="00F10CE3">
                        <w:rPr>
                          <w:rFonts w:ascii="Corbel" w:hAnsi="Corbel"/>
                          <w:b/>
                          <w:sz w:val="20"/>
                          <w:szCs w:val="20"/>
                        </w:rPr>
                        <w:t>.</w:t>
                      </w:r>
                    </w:p>
                    <w:p w14:paraId="55BE1CEF"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In iedere groep wordt gewerkt met de timetimer en het stoplicht.</w:t>
                      </w:r>
                    </w:p>
                    <w:p w14:paraId="7968D217" w14:textId="338DDD83" w:rsidR="0020465F" w:rsidRPr="00F10CE3" w:rsidRDefault="0020465F" w:rsidP="00BC6207">
                      <w:pPr>
                        <w:pStyle w:val="GeenAfstand0"/>
                        <w:rPr>
                          <w:rFonts w:ascii="Corbel" w:hAnsi="Corbel"/>
                          <w:b/>
                          <w:sz w:val="20"/>
                          <w:szCs w:val="20"/>
                        </w:rPr>
                      </w:pPr>
                      <w:r w:rsidRPr="00F10CE3">
                        <w:rPr>
                          <w:rFonts w:ascii="Corbel" w:hAnsi="Corbel"/>
                          <w:b/>
                          <w:sz w:val="20"/>
                          <w:szCs w:val="20"/>
                        </w:rPr>
                        <w:t>In iedere groep wordt zoveel mogelijk te</w:t>
                      </w:r>
                      <w:r>
                        <w:rPr>
                          <w:rFonts w:ascii="Corbel" w:hAnsi="Corbel"/>
                          <w:b/>
                          <w:sz w:val="20"/>
                          <w:szCs w:val="20"/>
                        </w:rPr>
                        <w:t xml:space="preserve"> </w:t>
                      </w:r>
                      <w:r w:rsidRPr="00F10CE3">
                        <w:rPr>
                          <w:rFonts w:ascii="Corbel" w:hAnsi="Corbel"/>
                          <w:b/>
                          <w:sz w:val="20"/>
                          <w:szCs w:val="20"/>
                        </w:rPr>
                        <w:t>gemoe</w:t>
                      </w:r>
                      <w:r>
                        <w:rPr>
                          <w:rFonts w:ascii="Corbel" w:hAnsi="Corbel"/>
                          <w:b/>
                          <w:sz w:val="20"/>
                          <w:szCs w:val="20"/>
                        </w:rPr>
                        <w:t>d</w:t>
                      </w:r>
                      <w:r w:rsidRPr="00F10CE3">
                        <w:rPr>
                          <w:rFonts w:ascii="Corbel" w:hAnsi="Corbel"/>
                          <w:b/>
                          <w:sz w:val="20"/>
                          <w:szCs w:val="20"/>
                        </w:rPr>
                        <w:t xml:space="preserve"> gekomen aan de verschillende onderwijsbehoeften van de leerlingen.</w:t>
                      </w:r>
                    </w:p>
                    <w:p w14:paraId="4550B152" w14:textId="26593058" w:rsidR="0020465F" w:rsidRDefault="0020465F" w:rsidP="00BC6207">
                      <w:pPr>
                        <w:pStyle w:val="GeenAfstand0"/>
                        <w:rPr>
                          <w:rFonts w:ascii="Corbel" w:hAnsi="Corbel"/>
                          <w:b/>
                          <w:sz w:val="20"/>
                          <w:szCs w:val="20"/>
                        </w:rPr>
                      </w:pPr>
                      <w:r w:rsidRPr="00F10CE3">
                        <w:rPr>
                          <w:rFonts w:ascii="Corbel" w:hAnsi="Corbel"/>
                          <w:b/>
                          <w:sz w:val="20"/>
                          <w:szCs w:val="20"/>
                        </w:rPr>
                        <w:t>Er worden regelmatig activiteiten aangeboden die passen bij de fase van de ontwikkeling van groepsvorming binnen de groep.</w:t>
                      </w:r>
                    </w:p>
                    <w:p w14:paraId="5FAD9A3B" w14:textId="77777777" w:rsidR="00D8721B" w:rsidRDefault="00D8721B" w:rsidP="00BC6207">
                      <w:pPr>
                        <w:pStyle w:val="GeenAfstand0"/>
                        <w:rPr>
                          <w:rFonts w:ascii="Corbel" w:hAnsi="Corbel"/>
                          <w:b/>
                          <w:sz w:val="20"/>
                          <w:szCs w:val="20"/>
                        </w:rPr>
                      </w:pPr>
                    </w:p>
                    <w:p w14:paraId="39E0006C" w14:textId="6D8342FB" w:rsidR="0020465F" w:rsidRPr="00F10CE3" w:rsidRDefault="0020465F" w:rsidP="00BC6207">
                      <w:pPr>
                        <w:pStyle w:val="GeenAfstand0"/>
                        <w:rPr>
                          <w:rFonts w:ascii="Corbel" w:hAnsi="Corbel"/>
                          <w:b/>
                          <w:sz w:val="20"/>
                          <w:szCs w:val="20"/>
                        </w:rPr>
                      </w:pPr>
                      <w:r w:rsidRPr="00F10CE3">
                        <w:rPr>
                          <w:rFonts w:ascii="Corbel" w:hAnsi="Corbel"/>
                          <w:b/>
                          <w:sz w:val="20"/>
                          <w:szCs w:val="20"/>
                        </w:rPr>
                        <w:t>Er wordt gewerkt met de methode:</w:t>
                      </w:r>
                      <w:r w:rsidR="00582A47">
                        <w:rPr>
                          <w:rFonts w:ascii="Corbel" w:hAnsi="Corbel"/>
                          <w:b/>
                          <w:sz w:val="20"/>
                          <w:szCs w:val="20"/>
                        </w:rPr>
                        <w:t xml:space="preserve"> </w:t>
                      </w:r>
                      <w:r w:rsidRPr="00F10CE3">
                        <w:rPr>
                          <w:rFonts w:ascii="Corbel" w:hAnsi="Corbel"/>
                          <w:b/>
                          <w:sz w:val="20"/>
                          <w:szCs w:val="20"/>
                        </w:rPr>
                        <w:t>”</w:t>
                      </w:r>
                      <w:r w:rsidR="00582A47">
                        <w:rPr>
                          <w:rFonts w:ascii="Corbel" w:hAnsi="Corbel"/>
                          <w:b/>
                          <w:sz w:val="20"/>
                          <w:szCs w:val="20"/>
                        </w:rPr>
                        <w:t>K</w:t>
                      </w:r>
                      <w:r w:rsidRPr="00F10CE3">
                        <w:rPr>
                          <w:rFonts w:ascii="Corbel" w:hAnsi="Corbel"/>
                          <w:b/>
                          <w:sz w:val="20"/>
                          <w:szCs w:val="20"/>
                        </w:rPr>
                        <w:t>anjertraining”.</w:t>
                      </w:r>
                    </w:p>
                    <w:p w14:paraId="617D0DDE"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In elke ruimte is een kanjerhoek aanwezig.</w:t>
                      </w:r>
                    </w:p>
                    <w:p w14:paraId="667B2CCB" w14:textId="77777777" w:rsidR="0020465F" w:rsidRPr="00F10CE3" w:rsidRDefault="0020465F" w:rsidP="00BC6207">
                      <w:pPr>
                        <w:pStyle w:val="GeenAfstand0"/>
                        <w:rPr>
                          <w:rFonts w:ascii="Corbel" w:hAnsi="Corbel"/>
                          <w:b/>
                          <w:sz w:val="20"/>
                          <w:szCs w:val="20"/>
                        </w:rPr>
                      </w:pPr>
                      <w:r w:rsidRPr="00F10CE3">
                        <w:rPr>
                          <w:rFonts w:ascii="Corbel" w:hAnsi="Corbel"/>
                          <w:b/>
                          <w:sz w:val="20"/>
                          <w:szCs w:val="20"/>
                        </w:rPr>
                        <w:t>Er zijn vaste afspraken gemaakt die gelden voor de hele school, zie document schoolafspraken.</w:t>
                      </w:r>
                    </w:p>
                    <w:p w14:paraId="1E724DF3" w14:textId="77777777" w:rsidR="0020465F" w:rsidRDefault="0020465F" w:rsidP="00516183">
                      <w:pPr>
                        <w:rPr>
                          <w:b/>
                          <w:sz w:val="20"/>
                        </w:rPr>
                      </w:pPr>
                    </w:p>
                    <w:p w14:paraId="222533D4" w14:textId="77777777" w:rsidR="0020465F" w:rsidRDefault="0020465F" w:rsidP="00516183">
                      <w:pPr>
                        <w:rPr>
                          <w:b/>
                          <w:sz w:val="20"/>
                        </w:rPr>
                      </w:pPr>
                    </w:p>
                    <w:p w14:paraId="0842099C" w14:textId="77777777" w:rsidR="0020465F" w:rsidRDefault="0020465F" w:rsidP="00516183">
                      <w:pPr>
                        <w:rPr>
                          <w:b/>
                          <w:sz w:val="20"/>
                        </w:rPr>
                      </w:pPr>
                    </w:p>
                    <w:p w14:paraId="687764FC" w14:textId="77777777" w:rsidR="0020465F" w:rsidRDefault="0020465F" w:rsidP="00516183">
                      <w:pPr>
                        <w:rPr>
                          <w:b/>
                          <w:sz w:val="20"/>
                        </w:rPr>
                      </w:pPr>
                    </w:p>
                    <w:p w14:paraId="476A040B" w14:textId="77777777" w:rsidR="0020465F" w:rsidRDefault="0020465F" w:rsidP="00516183">
                      <w:pPr>
                        <w:rPr>
                          <w:b/>
                          <w:sz w:val="20"/>
                        </w:rPr>
                      </w:pPr>
                    </w:p>
                    <w:p w14:paraId="4929F46F" w14:textId="77777777" w:rsidR="0020465F" w:rsidRDefault="0020465F" w:rsidP="00516183">
                      <w:pPr>
                        <w:rPr>
                          <w:b/>
                          <w:sz w:val="20"/>
                        </w:rPr>
                      </w:pPr>
                    </w:p>
                    <w:p w14:paraId="69932961" w14:textId="77777777" w:rsidR="0020465F" w:rsidRDefault="0020465F" w:rsidP="00516183">
                      <w:pPr>
                        <w:rPr>
                          <w:b/>
                          <w:sz w:val="20"/>
                        </w:rPr>
                      </w:pPr>
                    </w:p>
                    <w:p w14:paraId="4DA74D06" w14:textId="77777777" w:rsidR="0020465F" w:rsidRDefault="0020465F" w:rsidP="00516183">
                      <w:pPr>
                        <w:rPr>
                          <w:b/>
                          <w:sz w:val="20"/>
                        </w:rPr>
                      </w:pPr>
                    </w:p>
                    <w:p w14:paraId="2642B067" w14:textId="77777777" w:rsidR="0020465F" w:rsidRPr="00AD0E05" w:rsidRDefault="0020465F" w:rsidP="00516183">
                      <w:pPr>
                        <w:rPr>
                          <w:b/>
                          <w:sz w:val="20"/>
                        </w:rPr>
                      </w:pPr>
                    </w:p>
                    <w:p w14:paraId="6776355C" w14:textId="77777777" w:rsidR="0020465F" w:rsidRPr="00A25866" w:rsidRDefault="0020465F" w:rsidP="00516183">
                      <w:pPr>
                        <w:rPr>
                          <w:sz w:val="20"/>
                        </w:rPr>
                      </w:pPr>
                    </w:p>
                  </w:txbxContent>
                </v:textbox>
                <w10:wrap anchorx="margin"/>
              </v:shape>
            </w:pict>
          </mc:Fallback>
        </mc:AlternateContent>
      </w:r>
    </w:p>
    <w:p w14:paraId="57505459" w14:textId="7080CF51" w:rsidR="00AB4F59" w:rsidRDefault="00AB4F59" w:rsidP="00101D19">
      <w:pPr>
        <w:spacing w:after="160" w:line="259" w:lineRule="auto"/>
        <w:jc w:val="center"/>
        <w:rPr>
          <w:rFonts w:ascii="Calibri" w:eastAsia="Calibri" w:hAnsi="Calibri"/>
          <w:sz w:val="36"/>
          <w:szCs w:val="36"/>
          <w:lang w:eastAsia="en-US"/>
        </w:rPr>
      </w:pPr>
    </w:p>
    <w:p w14:paraId="604DFC53" w14:textId="6522B757" w:rsidR="00AB4F59" w:rsidRDefault="00AB4F59" w:rsidP="00101D19">
      <w:pPr>
        <w:spacing w:after="160" w:line="259" w:lineRule="auto"/>
        <w:jc w:val="center"/>
        <w:rPr>
          <w:rFonts w:ascii="Calibri" w:eastAsia="Calibri" w:hAnsi="Calibri"/>
          <w:sz w:val="36"/>
          <w:szCs w:val="36"/>
          <w:lang w:eastAsia="en-US"/>
        </w:rPr>
      </w:pPr>
    </w:p>
    <w:p w14:paraId="6BE91BA1" w14:textId="77777777" w:rsidR="00AB4F59" w:rsidRDefault="00AB4F59" w:rsidP="00101D19">
      <w:pPr>
        <w:spacing w:after="160" w:line="259" w:lineRule="auto"/>
        <w:jc w:val="center"/>
        <w:rPr>
          <w:rFonts w:ascii="Calibri" w:eastAsia="Calibri" w:hAnsi="Calibri"/>
          <w:sz w:val="36"/>
          <w:szCs w:val="36"/>
          <w:lang w:eastAsia="en-US"/>
        </w:rPr>
      </w:pPr>
    </w:p>
    <w:p w14:paraId="6E821746" w14:textId="59473A64" w:rsidR="00AB4F59" w:rsidRDefault="00AB4F59" w:rsidP="00101D19">
      <w:pPr>
        <w:spacing w:after="160" w:line="259" w:lineRule="auto"/>
        <w:jc w:val="center"/>
        <w:rPr>
          <w:rFonts w:ascii="Calibri" w:eastAsia="Calibri" w:hAnsi="Calibri"/>
          <w:sz w:val="36"/>
          <w:szCs w:val="36"/>
          <w:lang w:eastAsia="en-US"/>
        </w:rPr>
      </w:pPr>
    </w:p>
    <w:p w14:paraId="66D3769A" w14:textId="51AA7D5F" w:rsidR="00AB4F59" w:rsidRDefault="00AB4F59" w:rsidP="00101D19">
      <w:pPr>
        <w:spacing w:after="160" w:line="259" w:lineRule="auto"/>
        <w:jc w:val="center"/>
        <w:rPr>
          <w:rFonts w:ascii="Calibri" w:eastAsia="Calibri" w:hAnsi="Calibri"/>
          <w:sz w:val="36"/>
          <w:szCs w:val="36"/>
          <w:lang w:eastAsia="en-US"/>
        </w:rPr>
      </w:pPr>
    </w:p>
    <w:p w14:paraId="30C24D3C" w14:textId="3785456F" w:rsidR="00AB4F59" w:rsidRDefault="00AB4F59" w:rsidP="00101D19">
      <w:pPr>
        <w:spacing w:after="160" w:line="259" w:lineRule="auto"/>
        <w:jc w:val="center"/>
        <w:rPr>
          <w:rFonts w:ascii="Calibri" w:eastAsia="Calibri" w:hAnsi="Calibri"/>
          <w:sz w:val="36"/>
          <w:szCs w:val="36"/>
          <w:lang w:eastAsia="en-US"/>
        </w:rPr>
      </w:pPr>
    </w:p>
    <w:p w14:paraId="5E183261" w14:textId="7D94EEFE" w:rsidR="00AB4F59" w:rsidRDefault="00AB4F59" w:rsidP="00101D19">
      <w:pPr>
        <w:spacing w:after="160" w:line="259" w:lineRule="auto"/>
        <w:jc w:val="center"/>
        <w:rPr>
          <w:rFonts w:ascii="Calibri" w:eastAsia="Calibri" w:hAnsi="Calibri"/>
          <w:sz w:val="36"/>
          <w:szCs w:val="36"/>
          <w:lang w:eastAsia="en-US"/>
        </w:rPr>
      </w:pPr>
    </w:p>
    <w:p w14:paraId="0FFA3150" w14:textId="07BE3EE1" w:rsidR="00AB4F59" w:rsidRDefault="00AB4F59" w:rsidP="00101D19">
      <w:pPr>
        <w:spacing w:after="160" w:line="259" w:lineRule="auto"/>
        <w:jc w:val="center"/>
        <w:rPr>
          <w:rFonts w:ascii="Calibri" w:eastAsia="Calibri" w:hAnsi="Calibri"/>
          <w:sz w:val="36"/>
          <w:szCs w:val="36"/>
          <w:lang w:eastAsia="en-US"/>
        </w:rPr>
      </w:pPr>
    </w:p>
    <w:p w14:paraId="6E7AC16E" w14:textId="77777777" w:rsidR="00AB4F59" w:rsidRDefault="00AB4F59" w:rsidP="00101D19">
      <w:pPr>
        <w:spacing w:after="160" w:line="259" w:lineRule="auto"/>
        <w:jc w:val="center"/>
        <w:rPr>
          <w:rFonts w:ascii="Calibri" w:eastAsia="Calibri" w:hAnsi="Calibri"/>
          <w:sz w:val="36"/>
          <w:szCs w:val="36"/>
          <w:lang w:eastAsia="en-US"/>
        </w:rPr>
      </w:pPr>
    </w:p>
    <w:p w14:paraId="32495B01" w14:textId="77777777" w:rsidR="00AB4F59" w:rsidRDefault="00AB4F59" w:rsidP="00101D19">
      <w:pPr>
        <w:spacing w:after="160" w:line="259" w:lineRule="auto"/>
        <w:jc w:val="center"/>
        <w:rPr>
          <w:rFonts w:ascii="Calibri" w:eastAsia="Calibri" w:hAnsi="Calibri"/>
          <w:sz w:val="36"/>
          <w:szCs w:val="36"/>
          <w:lang w:eastAsia="en-US"/>
        </w:rPr>
      </w:pPr>
    </w:p>
    <w:p w14:paraId="643C1F14" w14:textId="718641DD" w:rsidR="00AB4F59" w:rsidRDefault="00AB4F59" w:rsidP="00101D19">
      <w:pPr>
        <w:spacing w:after="160" w:line="259" w:lineRule="auto"/>
        <w:jc w:val="center"/>
        <w:rPr>
          <w:rFonts w:ascii="Calibri" w:eastAsia="Calibri" w:hAnsi="Calibri"/>
          <w:sz w:val="36"/>
          <w:szCs w:val="36"/>
          <w:lang w:eastAsia="en-US"/>
        </w:rPr>
      </w:pPr>
    </w:p>
    <w:p w14:paraId="17212EDC" w14:textId="2993CAF1" w:rsidR="00B50811" w:rsidRDefault="00B50811" w:rsidP="00101D19">
      <w:pPr>
        <w:spacing w:after="160" w:line="259" w:lineRule="auto"/>
        <w:jc w:val="center"/>
        <w:rPr>
          <w:rFonts w:ascii="Calibri" w:eastAsia="Calibri" w:hAnsi="Calibri"/>
          <w:sz w:val="36"/>
          <w:szCs w:val="36"/>
          <w:lang w:eastAsia="en-US"/>
        </w:rPr>
      </w:pPr>
    </w:p>
    <w:p w14:paraId="25DD5891" w14:textId="0E984448" w:rsidR="00AB4F59" w:rsidRDefault="00AB4F59" w:rsidP="00101D19">
      <w:pPr>
        <w:spacing w:after="160" w:line="259" w:lineRule="auto"/>
        <w:jc w:val="center"/>
        <w:rPr>
          <w:rFonts w:ascii="Calibri" w:eastAsia="Calibri" w:hAnsi="Calibri"/>
          <w:sz w:val="36"/>
          <w:szCs w:val="36"/>
          <w:lang w:eastAsia="en-US"/>
        </w:rPr>
      </w:pPr>
    </w:p>
    <w:p w14:paraId="0280469E" w14:textId="0E21C151" w:rsidR="00AB4F59" w:rsidRDefault="00AB4F59" w:rsidP="00101D19">
      <w:pPr>
        <w:spacing w:after="160" w:line="259" w:lineRule="auto"/>
        <w:jc w:val="center"/>
        <w:rPr>
          <w:rFonts w:ascii="Calibri" w:eastAsia="Calibri" w:hAnsi="Calibri"/>
          <w:sz w:val="36"/>
          <w:szCs w:val="36"/>
          <w:lang w:eastAsia="en-US"/>
        </w:rPr>
      </w:pPr>
    </w:p>
    <w:p w14:paraId="4001F075" w14:textId="2572938B" w:rsidR="00AB4F59" w:rsidRDefault="00AB4F59" w:rsidP="00101D19">
      <w:pPr>
        <w:spacing w:after="160" w:line="259" w:lineRule="auto"/>
        <w:jc w:val="center"/>
        <w:rPr>
          <w:rFonts w:ascii="Calibri" w:eastAsia="Calibri" w:hAnsi="Calibri"/>
          <w:sz w:val="36"/>
          <w:szCs w:val="36"/>
          <w:lang w:eastAsia="en-US"/>
        </w:rPr>
      </w:pPr>
    </w:p>
    <w:p w14:paraId="37930992" w14:textId="1EE30A38" w:rsidR="00AB4F59" w:rsidRDefault="00AB4F59" w:rsidP="00101D19">
      <w:pPr>
        <w:spacing w:after="160" w:line="259" w:lineRule="auto"/>
        <w:jc w:val="center"/>
        <w:rPr>
          <w:rFonts w:ascii="Calibri" w:eastAsia="Calibri" w:hAnsi="Calibri"/>
          <w:sz w:val="36"/>
          <w:szCs w:val="36"/>
          <w:lang w:eastAsia="en-US"/>
        </w:rPr>
      </w:pPr>
    </w:p>
    <w:p w14:paraId="021A3EFB" w14:textId="144DA8AD" w:rsidR="00AB4F59" w:rsidRDefault="00AB4F59" w:rsidP="00101D19">
      <w:pPr>
        <w:spacing w:after="160" w:line="259" w:lineRule="auto"/>
        <w:jc w:val="center"/>
        <w:rPr>
          <w:rFonts w:ascii="Calibri" w:eastAsia="Calibri" w:hAnsi="Calibri"/>
          <w:sz w:val="36"/>
          <w:szCs w:val="36"/>
          <w:lang w:eastAsia="en-US"/>
        </w:rPr>
      </w:pPr>
    </w:p>
    <w:p w14:paraId="0B5FEBA2" w14:textId="359E6A38" w:rsidR="00C7644C" w:rsidRPr="00903729" w:rsidRDefault="00C7644C" w:rsidP="00C7644C">
      <w:pPr>
        <w:jc w:val="center"/>
        <w:rPr>
          <w:rFonts w:ascii="Corbel" w:hAnsi="Corbel"/>
          <w:b/>
          <w:sz w:val="28"/>
          <w:szCs w:val="28"/>
        </w:rPr>
      </w:pPr>
      <w:r w:rsidRPr="00903729">
        <w:rPr>
          <w:rFonts w:ascii="Corbel" w:hAnsi="Corbel"/>
          <w:b/>
          <w:sz w:val="28"/>
          <w:szCs w:val="28"/>
        </w:rPr>
        <w:lastRenderedPageBreak/>
        <w:t xml:space="preserve">Protocol voor </w:t>
      </w:r>
      <w:r w:rsidR="00903729" w:rsidRPr="00903729">
        <w:rPr>
          <w:rFonts w:ascii="Corbel" w:hAnsi="Corbel"/>
          <w:b/>
          <w:sz w:val="28"/>
          <w:szCs w:val="28"/>
        </w:rPr>
        <w:t>individuele leer</w:t>
      </w:r>
      <w:r w:rsidR="00903729">
        <w:rPr>
          <w:rFonts w:ascii="Corbel" w:hAnsi="Corbel"/>
          <w:b/>
          <w:sz w:val="28"/>
          <w:szCs w:val="28"/>
        </w:rPr>
        <w:t>lingen</w:t>
      </w:r>
      <w:r w:rsidRPr="00903729">
        <w:rPr>
          <w:rFonts w:ascii="Corbel" w:hAnsi="Corbel"/>
          <w:b/>
          <w:sz w:val="28"/>
          <w:szCs w:val="28"/>
        </w:rPr>
        <w:br/>
      </w:r>
      <w:r w:rsidRPr="00903729">
        <w:rPr>
          <w:rFonts w:ascii="Corbel" w:hAnsi="Corbel"/>
          <w:b/>
        </w:rPr>
        <w:t>Protocol niveau 2:</w:t>
      </w:r>
    </w:p>
    <w:p w14:paraId="3C7FE523" w14:textId="723D70AE" w:rsidR="00AB4F59" w:rsidRPr="00903729" w:rsidRDefault="00C16997" w:rsidP="00101D19">
      <w:pPr>
        <w:spacing w:after="160" w:line="259" w:lineRule="auto"/>
        <w:jc w:val="center"/>
        <w:rPr>
          <w:rFonts w:ascii="Calibri" w:eastAsia="Calibri" w:hAnsi="Calibri"/>
          <w:sz w:val="36"/>
          <w:szCs w:val="36"/>
          <w:lang w:eastAsia="en-US"/>
        </w:rPr>
      </w:pPr>
      <w:r>
        <w:rPr>
          <w:rFonts w:ascii="Corbel" w:hAnsi="Corbel"/>
          <w:b/>
          <w:bCs/>
          <w:noProof/>
          <w:sz w:val="28"/>
          <w:szCs w:val="28"/>
        </w:rPr>
        <mc:AlternateContent>
          <mc:Choice Requires="wpg">
            <w:drawing>
              <wp:anchor distT="0" distB="0" distL="114300" distR="114300" simplePos="0" relativeHeight="251658243" behindDoc="0" locked="0" layoutInCell="1" allowOverlap="1" wp14:anchorId="7B3CF0F5" wp14:editId="61DCD8F6">
                <wp:simplePos x="0" y="0"/>
                <wp:positionH relativeFrom="column">
                  <wp:posOffset>0</wp:posOffset>
                </wp:positionH>
                <wp:positionV relativeFrom="paragraph">
                  <wp:posOffset>202565</wp:posOffset>
                </wp:positionV>
                <wp:extent cx="6098540" cy="6972935"/>
                <wp:effectExtent l="0" t="0" r="16510" b="18415"/>
                <wp:wrapNone/>
                <wp:docPr id="43" name="Groep 43"/>
                <wp:cNvGraphicFramePr/>
                <a:graphic xmlns:a="http://schemas.openxmlformats.org/drawingml/2006/main">
                  <a:graphicData uri="http://schemas.microsoft.com/office/word/2010/wordprocessingGroup">
                    <wpg:wgp>
                      <wpg:cNvGrpSpPr/>
                      <wpg:grpSpPr>
                        <a:xfrm>
                          <a:off x="0" y="0"/>
                          <a:ext cx="6098540" cy="6972935"/>
                          <a:chOff x="0" y="0"/>
                          <a:chExt cx="6098857" cy="6973569"/>
                        </a:xfrm>
                      </wpg:grpSpPr>
                      <wps:wsp>
                        <wps:cNvPr id="10" name="Tekstvak 2"/>
                        <wps:cNvSpPr txBox="1">
                          <a:spLocks noChangeArrowheads="1"/>
                        </wps:cNvSpPr>
                        <wps:spPr bwMode="auto">
                          <a:xfrm>
                            <a:off x="0" y="0"/>
                            <a:ext cx="3190875" cy="6143625"/>
                          </a:xfrm>
                          <a:prstGeom prst="rect">
                            <a:avLst/>
                          </a:prstGeom>
                          <a:solidFill>
                            <a:srgbClr val="FFFFFF"/>
                          </a:solidFill>
                          <a:ln w="9525">
                            <a:solidFill>
                              <a:srgbClr val="000000"/>
                            </a:solidFill>
                            <a:miter lim="800000"/>
                            <a:headEnd/>
                            <a:tailEnd/>
                          </a:ln>
                        </wps:spPr>
                        <wps:txbx>
                          <w:txbxContent>
                            <w:p w14:paraId="58E0BE34" w14:textId="77777777" w:rsidR="0020465F" w:rsidRDefault="0020465F" w:rsidP="00F10CE3">
                              <w:pPr>
                                <w:jc w:val="center"/>
                                <w:rPr>
                                  <w:b/>
                                </w:rPr>
                              </w:pPr>
                            </w:p>
                            <w:p w14:paraId="155566C6" w14:textId="4662FAB2" w:rsidR="0020465F" w:rsidRPr="00F10CE3" w:rsidRDefault="0020465F" w:rsidP="00F10CE3">
                              <w:pPr>
                                <w:jc w:val="center"/>
                                <w:rPr>
                                  <w:rFonts w:ascii="Corbel" w:hAnsi="Corbel"/>
                                  <w:b/>
                                  <w:i/>
                                  <w:sz w:val="20"/>
                                </w:rPr>
                              </w:pPr>
                              <w:r w:rsidRPr="00F10CE3">
                                <w:rPr>
                                  <w:rFonts w:ascii="Corbel" w:hAnsi="Corbel"/>
                                  <w:b/>
                                  <w:i/>
                                  <w:sz w:val="20"/>
                                </w:rPr>
                                <w:t xml:space="preserve">Het gaat hier </w:t>
                              </w:r>
                              <w:r w:rsidR="00285737">
                                <w:rPr>
                                  <w:rFonts w:ascii="Corbel" w:hAnsi="Corbel"/>
                                  <w:b/>
                                  <w:i/>
                                  <w:sz w:val="20"/>
                                </w:rPr>
                                <w:t>om een protocol voor leerlingen die o</w:t>
                              </w:r>
                              <w:r w:rsidRPr="00F10CE3">
                                <w:rPr>
                                  <w:rFonts w:ascii="Corbel" w:hAnsi="Corbel"/>
                                  <w:b/>
                                  <w:i/>
                                  <w:sz w:val="20"/>
                                </w:rPr>
                                <w:t>nvoldoende profiteren van de structuur in de groep, de ingevoerde maatregelen voor klassenmanagement en/of de systematische aandacht voor groepsvorming en sociaal-emotioneel leren.</w:t>
                              </w:r>
                              <w:r w:rsidR="00285737">
                                <w:rPr>
                                  <w:rFonts w:ascii="Corbel" w:hAnsi="Corbel"/>
                                  <w:b/>
                                  <w:i/>
                                  <w:sz w:val="20"/>
                                </w:rPr>
                                <w:t xml:space="preserve"> Hiermee kan preventief </w:t>
                              </w:r>
                              <w:r w:rsidR="00046692">
                                <w:rPr>
                                  <w:rFonts w:ascii="Corbel" w:hAnsi="Corbel"/>
                                  <w:b/>
                                  <w:i/>
                                  <w:sz w:val="20"/>
                                </w:rPr>
                                <w:t>een incident worden voorkomen.</w:t>
                              </w:r>
                            </w:p>
                            <w:p w14:paraId="08547594" w14:textId="331EE396" w:rsidR="0020465F" w:rsidRPr="00F10CE3" w:rsidRDefault="0020465F" w:rsidP="00F10CE3">
                              <w:pPr>
                                <w:rPr>
                                  <w:rFonts w:ascii="Corbel" w:hAnsi="Corbel"/>
                                  <w:sz w:val="20"/>
                                </w:rPr>
                              </w:pPr>
                              <w:r w:rsidRPr="00F10CE3">
                                <w:rPr>
                                  <w:rFonts w:ascii="Corbel" w:hAnsi="Corbel"/>
                                  <w:sz w:val="20"/>
                                </w:rPr>
                                <w:t xml:space="preserve">De </w:t>
                              </w:r>
                              <w:r w:rsidR="00AD7E9C">
                                <w:rPr>
                                  <w:rFonts w:ascii="Corbel" w:hAnsi="Corbel"/>
                                  <w:sz w:val="20"/>
                                </w:rPr>
                                <w:t xml:space="preserve">Kanjertraining </w:t>
                              </w:r>
                              <w:r w:rsidRPr="00F10CE3">
                                <w:rPr>
                                  <w:rFonts w:ascii="Corbel" w:hAnsi="Corbel"/>
                                  <w:sz w:val="20"/>
                                </w:rPr>
                                <w:t xml:space="preserve">staat centraal. Om het duidelijk en overzichtelijk te houden voor de leerlingen maken we op </w:t>
                              </w:r>
                              <w:bookmarkStart w:id="7" w:name="_Hlk89523539"/>
                              <w:r w:rsidR="006E7285" w:rsidRPr="006E7285">
                                <w:rPr>
                                  <w:rFonts w:ascii="Corbel" w:hAnsi="Corbel"/>
                                  <w:sz w:val="20"/>
                                </w:rPr>
                                <w:t>SBO Kindcentrum IJsselmonde</w:t>
                              </w:r>
                              <w:r w:rsidR="006E7285">
                                <w:rPr>
                                  <w:rFonts w:ascii="Corbel" w:hAnsi="Corbel"/>
                                  <w:sz w:val="20"/>
                                </w:rPr>
                                <w:t xml:space="preserve"> </w:t>
                              </w:r>
                              <w:bookmarkEnd w:id="7"/>
                              <w:r w:rsidRPr="00F10CE3">
                                <w:rPr>
                                  <w:rFonts w:ascii="Corbel" w:hAnsi="Corbel"/>
                                  <w:sz w:val="20"/>
                                </w:rPr>
                                <w:t xml:space="preserve">gebruik van drie </w:t>
                              </w:r>
                              <w:r w:rsidR="00AD7E9C">
                                <w:rPr>
                                  <w:rFonts w:ascii="Corbel" w:hAnsi="Corbel"/>
                                  <w:sz w:val="20"/>
                                </w:rPr>
                                <w:t>soorten sm</w:t>
                              </w:r>
                              <w:r w:rsidR="00923D07">
                                <w:rPr>
                                  <w:rFonts w:ascii="Corbel" w:hAnsi="Corbel"/>
                                  <w:sz w:val="20"/>
                                </w:rPr>
                                <w:t>ileys</w:t>
                              </w:r>
                              <w:r w:rsidRPr="00F10CE3">
                                <w:rPr>
                                  <w:rFonts w:ascii="Corbel" w:hAnsi="Corbel"/>
                                  <w:sz w:val="20"/>
                                </w:rPr>
                                <w:t xml:space="preserve"> om de mate van emotie aan te geven. De leerlingen plaatsen zelf hun naamkaartje bij de smiley die past bij hun gemoedstoestand, zodat dit visueel zichtbaar wordt voor de omgeving. Ook de leerkrachten kunnen bij overdracht van een leerlingen gebruik maken van de </w:t>
                              </w:r>
                              <w:r w:rsidR="00F62B1C">
                                <w:rPr>
                                  <w:rFonts w:ascii="Corbel" w:hAnsi="Corbel"/>
                                  <w:sz w:val="20"/>
                                </w:rPr>
                                <w:t>smileys</w:t>
                              </w:r>
                              <w:r w:rsidRPr="00F10CE3">
                                <w:rPr>
                                  <w:rFonts w:ascii="Corbel" w:hAnsi="Corbel"/>
                                  <w:sz w:val="20"/>
                                </w:rPr>
                                <w:t xml:space="preserve"> om de gemoedstoestand van een leerling aan te geven. </w:t>
                              </w:r>
                            </w:p>
                            <w:p w14:paraId="2B2F525C" w14:textId="77777777" w:rsidR="0020465F" w:rsidRPr="00F10CE3" w:rsidRDefault="0020465F" w:rsidP="00E42B56">
                              <w:pPr>
                                <w:pStyle w:val="Lijstalinea"/>
                                <w:numPr>
                                  <w:ilvl w:val="0"/>
                                  <w:numId w:val="18"/>
                                </w:numPr>
                                <w:spacing w:after="160" w:line="259" w:lineRule="auto"/>
                                <w:rPr>
                                  <w:rFonts w:ascii="Corbel" w:hAnsi="Corbel"/>
                                  <w:b/>
                                  <w:color w:val="00B050"/>
                                  <w:sz w:val="20"/>
                                </w:rPr>
                              </w:pPr>
                              <w:r w:rsidRPr="00F10CE3">
                                <w:rPr>
                                  <w:rFonts w:ascii="Corbel" w:hAnsi="Corbel"/>
                                  <w:b/>
                                  <w:color w:val="00B050"/>
                                  <w:sz w:val="20"/>
                                </w:rPr>
                                <w:t xml:space="preserve">Groene smiley: </w:t>
                              </w:r>
                            </w:p>
                            <w:p w14:paraId="5177519D" w14:textId="77777777" w:rsidR="0020465F" w:rsidRPr="00F10CE3" w:rsidRDefault="0020465F" w:rsidP="00F10CE3">
                              <w:pPr>
                                <w:pStyle w:val="Lijstalinea"/>
                                <w:rPr>
                                  <w:rFonts w:ascii="Corbel" w:hAnsi="Corbel"/>
                                  <w:sz w:val="20"/>
                                </w:rPr>
                              </w:pPr>
                              <w:r w:rsidRPr="00F10CE3">
                                <w:rPr>
                                  <w:rFonts w:ascii="Corbel" w:hAnsi="Corbel"/>
                                  <w:sz w:val="20"/>
                                </w:rPr>
                                <w:t>De leerling voelt zich rustig en goed. De leerling kan gewoon werken en worden aangesproken door medeleerlingen en de leerkracht.</w:t>
                              </w:r>
                            </w:p>
                            <w:p w14:paraId="6982C4BB" w14:textId="77777777" w:rsidR="0020465F" w:rsidRPr="00F10CE3" w:rsidRDefault="0020465F" w:rsidP="00E42B56">
                              <w:pPr>
                                <w:pStyle w:val="Lijstalinea"/>
                                <w:numPr>
                                  <w:ilvl w:val="0"/>
                                  <w:numId w:val="18"/>
                                </w:numPr>
                                <w:spacing w:after="0" w:line="259" w:lineRule="auto"/>
                                <w:rPr>
                                  <w:rFonts w:ascii="Corbel" w:hAnsi="Corbel"/>
                                  <w:b/>
                                  <w:color w:val="FFC000"/>
                                  <w:sz w:val="20"/>
                                </w:rPr>
                              </w:pPr>
                              <w:r w:rsidRPr="00F10CE3">
                                <w:rPr>
                                  <w:rFonts w:ascii="Corbel" w:hAnsi="Corbel"/>
                                  <w:b/>
                                  <w:color w:val="FFC000"/>
                                  <w:sz w:val="20"/>
                                </w:rPr>
                                <w:t>Gele smiley:</w:t>
                              </w:r>
                            </w:p>
                            <w:p w14:paraId="58C22BD3" w14:textId="77777777" w:rsidR="0020465F" w:rsidRPr="00F10CE3" w:rsidRDefault="0020465F" w:rsidP="00F10CE3">
                              <w:pPr>
                                <w:ind w:left="708"/>
                                <w:rPr>
                                  <w:rFonts w:ascii="Corbel" w:hAnsi="Corbel"/>
                                  <w:sz w:val="20"/>
                                </w:rPr>
                              </w:pPr>
                              <w:r w:rsidRPr="00F10CE3">
                                <w:rPr>
                                  <w:rFonts w:ascii="Corbel" w:hAnsi="Corbel"/>
                                  <w:sz w:val="20"/>
                                </w:rPr>
                                <w:t>De leerling voelt zich onrustig of boos. De leerling let te veel op anderen, doet te laat wat er van hem of haar wordt gevraagd en bemoeit zich met dingen waarbij dit niet nodig is.</w:t>
                              </w:r>
                            </w:p>
                            <w:p w14:paraId="2C181B17" w14:textId="77777777" w:rsidR="0020465F" w:rsidRPr="00F10CE3" w:rsidRDefault="0020465F" w:rsidP="00E42B56">
                              <w:pPr>
                                <w:pStyle w:val="Lijstalinea"/>
                                <w:numPr>
                                  <w:ilvl w:val="0"/>
                                  <w:numId w:val="18"/>
                                </w:numPr>
                                <w:spacing w:after="160" w:line="259" w:lineRule="auto"/>
                                <w:rPr>
                                  <w:rFonts w:ascii="Corbel" w:hAnsi="Corbel"/>
                                  <w:b/>
                                  <w:color w:val="FF0000"/>
                                  <w:sz w:val="20"/>
                                </w:rPr>
                              </w:pPr>
                              <w:r w:rsidRPr="00F10CE3">
                                <w:rPr>
                                  <w:rFonts w:ascii="Corbel" w:hAnsi="Corbel"/>
                                  <w:b/>
                                  <w:color w:val="FF0000"/>
                                  <w:sz w:val="20"/>
                                </w:rPr>
                                <w:t>Rode smiley:</w:t>
                              </w:r>
                            </w:p>
                            <w:p w14:paraId="33D4083D" w14:textId="77777777" w:rsidR="0020465F" w:rsidRPr="00F10CE3" w:rsidRDefault="0020465F" w:rsidP="00F10CE3">
                              <w:pPr>
                                <w:pStyle w:val="Lijstalinea"/>
                                <w:rPr>
                                  <w:rFonts w:ascii="Corbel" w:hAnsi="Corbel"/>
                                  <w:sz w:val="20"/>
                                </w:rPr>
                              </w:pPr>
                              <w:r w:rsidRPr="00F10CE3">
                                <w:rPr>
                                  <w:rFonts w:ascii="Corbel" w:hAnsi="Corbel"/>
                                  <w:sz w:val="20"/>
                                </w:rPr>
                                <w:t>De leerling dreigt met spullen te gaan gooien, te gaan schoppen, slaan of doet dit al. Hij scheldt anderen uit, dreigt dingen kapot te maken, dreigt anderen pijn te doen en doet niet meer wat er van hem /haar gevraagd wordt.</w:t>
                              </w:r>
                            </w:p>
                            <w:p w14:paraId="684CDF8E" w14:textId="77777777" w:rsidR="0020465F" w:rsidRDefault="0020465F" w:rsidP="00F10CE3">
                              <w:pPr>
                                <w:ind w:left="708"/>
                                <w:rPr>
                                  <w:sz w:val="20"/>
                                </w:rPr>
                              </w:pPr>
                            </w:p>
                          </w:txbxContent>
                        </wps:txbx>
                        <wps:bodyPr rot="0" vert="horz" wrap="square" lIns="91440" tIns="45720" rIns="91440" bIns="45720" anchor="t" anchorCtr="0">
                          <a:noAutofit/>
                        </wps:bodyPr>
                      </wps:wsp>
                      <wps:wsp>
                        <wps:cNvPr id="16" name="Tekstvak 16"/>
                        <wps:cNvSpPr txBox="1">
                          <a:spLocks noChangeArrowheads="1"/>
                        </wps:cNvSpPr>
                        <wps:spPr bwMode="auto">
                          <a:xfrm flipH="1">
                            <a:off x="3641721" y="976313"/>
                            <a:ext cx="2438400" cy="447675"/>
                          </a:xfrm>
                          <a:prstGeom prst="rect">
                            <a:avLst/>
                          </a:prstGeom>
                          <a:solidFill>
                            <a:srgbClr val="FFFFFF"/>
                          </a:solidFill>
                          <a:ln w="9525">
                            <a:solidFill>
                              <a:srgbClr val="000000"/>
                            </a:solidFill>
                            <a:miter lim="800000"/>
                            <a:headEnd/>
                            <a:tailEnd/>
                          </a:ln>
                        </wps:spPr>
                        <wps:txbx>
                          <w:txbxContent>
                            <w:p w14:paraId="68292ACB" w14:textId="77777777" w:rsidR="0020465F" w:rsidRPr="00D621D1" w:rsidRDefault="0020465F" w:rsidP="00F10CE3">
                              <w:pPr>
                                <w:rPr>
                                  <w:rFonts w:ascii="Corbel" w:hAnsi="Corbel"/>
                                  <w:sz w:val="20"/>
                                </w:rPr>
                              </w:pPr>
                              <w:r w:rsidRPr="00D621D1">
                                <w:rPr>
                                  <w:rFonts w:ascii="Corbel" w:hAnsi="Corbel"/>
                                  <w:sz w:val="20"/>
                                </w:rPr>
                                <w:t>Leerling zet zijn naam bij gele smiley of vraagt de leerkracht dit te doen</w:t>
                              </w:r>
                            </w:p>
                          </w:txbxContent>
                        </wps:txbx>
                        <wps:bodyPr rot="0" vert="horz" wrap="square" lIns="91440" tIns="45720" rIns="91440" bIns="45720" anchor="t" anchorCtr="0">
                          <a:noAutofit/>
                        </wps:bodyPr>
                      </wps:wsp>
                      <wps:wsp>
                        <wps:cNvPr id="18" name="Tekstvak 2"/>
                        <wps:cNvSpPr txBox="1">
                          <a:spLocks noChangeArrowheads="1"/>
                        </wps:cNvSpPr>
                        <wps:spPr bwMode="auto">
                          <a:xfrm>
                            <a:off x="3641725" y="1646237"/>
                            <a:ext cx="2404745" cy="1308100"/>
                          </a:xfrm>
                          <a:prstGeom prst="rect">
                            <a:avLst/>
                          </a:prstGeom>
                          <a:solidFill>
                            <a:srgbClr val="FFFFFF"/>
                          </a:solidFill>
                          <a:ln w="9525">
                            <a:solidFill>
                              <a:srgbClr val="000000"/>
                            </a:solidFill>
                            <a:miter lim="800000"/>
                            <a:headEnd/>
                            <a:tailEnd/>
                          </a:ln>
                        </wps:spPr>
                        <wps:txbx>
                          <w:txbxContent>
                            <w:p w14:paraId="0E5B9048" w14:textId="77777777" w:rsidR="0020465F" w:rsidRPr="001D350E" w:rsidRDefault="0020465F" w:rsidP="00F10CE3">
                              <w:pPr>
                                <w:rPr>
                                  <w:rFonts w:ascii="Corbel" w:hAnsi="Corbel"/>
                                  <w:sz w:val="20"/>
                                </w:rPr>
                              </w:pPr>
                              <w:r w:rsidRPr="001D350E">
                                <w:rPr>
                                  <w:rFonts w:ascii="Corbel" w:hAnsi="Corbel"/>
                                  <w:sz w:val="20"/>
                                </w:rPr>
                                <w:t>Leerling kiest ervoor naar de kanjerhoek te gaan of werkt aan zijn eigen tafel met het materiaal die bestemd zijn voor in de kanjer hoek. De leerling werkt rustig en zelfstandig en stoort de leerkracht en de groep niet.</w:t>
                              </w:r>
                            </w:p>
                          </w:txbxContent>
                        </wps:txbx>
                        <wps:bodyPr rot="0" vert="horz" wrap="square" lIns="91440" tIns="45720" rIns="91440" bIns="45720" anchor="t" anchorCtr="0">
                          <a:noAutofit/>
                        </wps:bodyPr>
                      </wps:wsp>
                      <wps:wsp>
                        <wps:cNvPr id="20" name="Tekstvak 2"/>
                        <wps:cNvSpPr txBox="1">
                          <a:spLocks noChangeArrowheads="1"/>
                        </wps:cNvSpPr>
                        <wps:spPr bwMode="auto">
                          <a:xfrm>
                            <a:off x="3687762" y="3205162"/>
                            <a:ext cx="2411095" cy="1905000"/>
                          </a:xfrm>
                          <a:prstGeom prst="rect">
                            <a:avLst/>
                          </a:prstGeom>
                          <a:solidFill>
                            <a:srgbClr val="FFFFFF"/>
                          </a:solidFill>
                          <a:ln w="9525">
                            <a:solidFill>
                              <a:srgbClr val="000000"/>
                            </a:solidFill>
                            <a:miter lim="800000"/>
                            <a:headEnd/>
                            <a:tailEnd/>
                          </a:ln>
                        </wps:spPr>
                        <wps:txbx>
                          <w:txbxContent>
                            <w:p w14:paraId="69BAC829" w14:textId="0594E02B" w:rsidR="0020465F" w:rsidRPr="001D350E" w:rsidRDefault="0020465F" w:rsidP="00F10CE3">
                              <w:pPr>
                                <w:rPr>
                                  <w:rFonts w:ascii="Corbel" w:hAnsi="Corbel"/>
                                  <w:sz w:val="20"/>
                                </w:rPr>
                              </w:pPr>
                              <w:r w:rsidRPr="001D350E">
                                <w:rPr>
                                  <w:rFonts w:ascii="Corbel" w:hAnsi="Corbel"/>
                                  <w:sz w:val="20"/>
                                </w:rPr>
                                <w:t xml:space="preserve">De afgesproken tijd voor de kanjerhoek is </w:t>
                              </w:r>
                              <w:r>
                                <w:rPr>
                                  <w:rFonts w:ascii="Corbel" w:hAnsi="Corbel"/>
                                  <w:sz w:val="20"/>
                                </w:rPr>
                                <w:t>10</w:t>
                              </w:r>
                              <w:r w:rsidRPr="001D350E">
                                <w:rPr>
                                  <w:rFonts w:ascii="Corbel" w:hAnsi="Corbel"/>
                                  <w:sz w:val="20"/>
                                </w:rPr>
                                <w:t xml:space="preserve"> min en kan verlengd worden met </w:t>
                              </w:r>
                              <w:r>
                                <w:rPr>
                                  <w:rFonts w:ascii="Corbel" w:hAnsi="Corbel"/>
                                  <w:sz w:val="20"/>
                                </w:rPr>
                                <w:t>10</w:t>
                              </w:r>
                              <w:r w:rsidRPr="001D350E">
                                <w:rPr>
                                  <w:rFonts w:ascii="Corbel" w:hAnsi="Corbel"/>
                                  <w:sz w:val="20"/>
                                </w:rPr>
                                <w:t xml:space="preserve"> min in overleg met de leerkracht. Als de tijd om is</w:t>
                              </w:r>
                              <w:r>
                                <w:rPr>
                                  <w:rFonts w:ascii="Corbel" w:hAnsi="Corbel"/>
                                  <w:sz w:val="20"/>
                                </w:rPr>
                                <w:t>,</w:t>
                              </w:r>
                              <w:r w:rsidRPr="001D350E">
                                <w:rPr>
                                  <w:rFonts w:ascii="Corbel" w:hAnsi="Corbel"/>
                                  <w:sz w:val="20"/>
                                </w:rPr>
                                <w:t xml:space="preserve"> overlegt de leerkracht met de leerling wat er nodig is (voor deze leerling) om weer mee te kunnen doen met de groep. Als een leerling na de tijd in de kanjerhoek alsnog niet mee kan doen met de groep worden de stappen die passen bij de rode smiley gevolgd. </w:t>
                              </w:r>
                            </w:p>
                          </w:txbxContent>
                        </wps:txbx>
                        <wps:bodyPr rot="0" vert="horz" wrap="square" lIns="91440" tIns="45720" rIns="91440" bIns="45720" anchor="t" anchorCtr="0">
                          <a:noAutofit/>
                        </wps:bodyPr>
                      </wps:wsp>
                      <wps:wsp>
                        <wps:cNvPr id="21" name="Tekstvak 2"/>
                        <wps:cNvSpPr txBox="1">
                          <a:spLocks noChangeArrowheads="1"/>
                        </wps:cNvSpPr>
                        <wps:spPr bwMode="auto">
                          <a:xfrm>
                            <a:off x="3698875" y="5394325"/>
                            <a:ext cx="2394584" cy="1579244"/>
                          </a:xfrm>
                          <a:prstGeom prst="rect">
                            <a:avLst/>
                          </a:prstGeom>
                          <a:solidFill>
                            <a:srgbClr val="FFFFFF"/>
                          </a:solidFill>
                          <a:ln w="9525">
                            <a:solidFill>
                              <a:srgbClr val="000000"/>
                            </a:solidFill>
                            <a:miter lim="800000"/>
                            <a:headEnd/>
                            <a:tailEnd/>
                          </a:ln>
                        </wps:spPr>
                        <wps:txbx>
                          <w:txbxContent>
                            <w:p w14:paraId="3D9DBAF7" w14:textId="6B9A0A72" w:rsidR="0020465F" w:rsidRPr="001D350E" w:rsidRDefault="0020465F" w:rsidP="00F10CE3">
                              <w:pPr>
                                <w:rPr>
                                  <w:rFonts w:ascii="Corbel" w:hAnsi="Corbel"/>
                                  <w:sz w:val="20"/>
                                </w:rPr>
                              </w:pPr>
                              <w:r w:rsidRPr="001D350E">
                                <w:rPr>
                                  <w:rFonts w:ascii="Corbel" w:hAnsi="Corbel"/>
                                  <w:sz w:val="20"/>
                                </w:rPr>
                                <w:t>Als de kanjer hoek niet werkt is er ook de mogelijkheid om de buddy klas in te schakelen. De leerling mag hier zelf (in overleg met leerkracht) voor kiezen of de leerkracht maakt deze keus (dit alleen als de leerling hier dan rustig naar toe kan lopen, zo niet dan volgen we de afspraken die horen bij de kleur rood).</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B3CF0F5" id="Groep 43" o:spid="_x0000_s1027" style="position:absolute;left:0;text-align:left;margin-left:0;margin-top:15.95pt;width:480.2pt;height:549.05pt;z-index:251658243;mso-width-relative:margin;mso-height-relative:margin" coordsize="60988,6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">
                <v:shape id="_x0000_s1028" type="#_x0000_t202" style="position:absolute;width:31908;height:6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8E0BE34" w14:textId="77777777" w:rsidR="0020465F" w:rsidRDefault="0020465F" w:rsidP="00F10CE3">
                        <w:pPr>
                          <w:jc w:val="center"/>
                          <w:rPr>
                            <w:b/>
                          </w:rPr>
                        </w:pPr>
                      </w:p>
                      <w:p w14:paraId="155566C6" w14:textId="4662FAB2" w:rsidR="0020465F" w:rsidRPr="00F10CE3" w:rsidRDefault="0020465F" w:rsidP="00F10CE3">
                        <w:pPr>
                          <w:jc w:val="center"/>
                          <w:rPr>
                            <w:rFonts w:ascii="Corbel" w:hAnsi="Corbel"/>
                            <w:b/>
                            <w:i/>
                            <w:sz w:val="20"/>
                          </w:rPr>
                        </w:pPr>
                        <w:r w:rsidRPr="00F10CE3">
                          <w:rPr>
                            <w:rFonts w:ascii="Corbel" w:hAnsi="Corbel"/>
                            <w:b/>
                            <w:i/>
                            <w:sz w:val="20"/>
                          </w:rPr>
                          <w:t xml:space="preserve">Het gaat hier </w:t>
                        </w:r>
                        <w:r w:rsidR="00285737">
                          <w:rPr>
                            <w:rFonts w:ascii="Corbel" w:hAnsi="Corbel"/>
                            <w:b/>
                            <w:i/>
                            <w:sz w:val="20"/>
                          </w:rPr>
                          <w:t>om een protocol voor leerlingen die o</w:t>
                        </w:r>
                        <w:r w:rsidRPr="00F10CE3">
                          <w:rPr>
                            <w:rFonts w:ascii="Corbel" w:hAnsi="Corbel"/>
                            <w:b/>
                            <w:i/>
                            <w:sz w:val="20"/>
                          </w:rPr>
                          <w:t>nvoldoende profiteren van de structuur in de groep, de ingevoerde maatregelen voor klassenmanagement en/of de systematische aandacht voor groepsvorming en sociaal-emotioneel leren.</w:t>
                        </w:r>
                        <w:r w:rsidR="00285737">
                          <w:rPr>
                            <w:rFonts w:ascii="Corbel" w:hAnsi="Corbel"/>
                            <w:b/>
                            <w:i/>
                            <w:sz w:val="20"/>
                          </w:rPr>
                          <w:t xml:space="preserve"> Hiermee kan preventief </w:t>
                        </w:r>
                        <w:r w:rsidR="00046692">
                          <w:rPr>
                            <w:rFonts w:ascii="Corbel" w:hAnsi="Corbel"/>
                            <w:b/>
                            <w:i/>
                            <w:sz w:val="20"/>
                          </w:rPr>
                          <w:t>een incident worden voorkomen.</w:t>
                        </w:r>
                      </w:p>
                      <w:p w14:paraId="08547594" w14:textId="331EE396" w:rsidR="0020465F" w:rsidRPr="00F10CE3" w:rsidRDefault="0020465F" w:rsidP="00F10CE3">
                        <w:pPr>
                          <w:rPr>
                            <w:rFonts w:ascii="Corbel" w:hAnsi="Corbel"/>
                            <w:sz w:val="20"/>
                          </w:rPr>
                        </w:pPr>
                        <w:r w:rsidRPr="00F10CE3">
                          <w:rPr>
                            <w:rFonts w:ascii="Corbel" w:hAnsi="Corbel"/>
                            <w:sz w:val="20"/>
                          </w:rPr>
                          <w:t xml:space="preserve">De </w:t>
                        </w:r>
                        <w:r w:rsidR="00AD7E9C">
                          <w:rPr>
                            <w:rFonts w:ascii="Corbel" w:hAnsi="Corbel"/>
                            <w:sz w:val="20"/>
                          </w:rPr>
                          <w:t xml:space="preserve">Kanjertraining </w:t>
                        </w:r>
                        <w:r w:rsidRPr="00F10CE3">
                          <w:rPr>
                            <w:rFonts w:ascii="Corbel" w:hAnsi="Corbel"/>
                            <w:sz w:val="20"/>
                          </w:rPr>
                          <w:t xml:space="preserve">staat centraal. Om het duidelijk en overzichtelijk te houden voor de leerlingen maken we op </w:t>
                        </w:r>
                        <w:bookmarkStart w:id="8" w:name="_Hlk89523539"/>
                        <w:r w:rsidR="006E7285" w:rsidRPr="006E7285">
                          <w:rPr>
                            <w:rFonts w:ascii="Corbel" w:hAnsi="Corbel"/>
                            <w:sz w:val="20"/>
                          </w:rPr>
                          <w:t>SBO Kindcentrum IJsselmonde</w:t>
                        </w:r>
                        <w:r w:rsidR="006E7285">
                          <w:rPr>
                            <w:rFonts w:ascii="Corbel" w:hAnsi="Corbel"/>
                            <w:sz w:val="20"/>
                          </w:rPr>
                          <w:t xml:space="preserve"> </w:t>
                        </w:r>
                        <w:bookmarkEnd w:id="8"/>
                        <w:r w:rsidRPr="00F10CE3">
                          <w:rPr>
                            <w:rFonts w:ascii="Corbel" w:hAnsi="Corbel"/>
                            <w:sz w:val="20"/>
                          </w:rPr>
                          <w:t xml:space="preserve">gebruik van drie </w:t>
                        </w:r>
                        <w:r w:rsidR="00AD7E9C">
                          <w:rPr>
                            <w:rFonts w:ascii="Corbel" w:hAnsi="Corbel"/>
                            <w:sz w:val="20"/>
                          </w:rPr>
                          <w:t>soorten sm</w:t>
                        </w:r>
                        <w:r w:rsidR="00923D07">
                          <w:rPr>
                            <w:rFonts w:ascii="Corbel" w:hAnsi="Corbel"/>
                            <w:sz w:val="20"/>
                          </w:rPr>
                          <w:t>ileys</w:t>
                        </w:r>
                        <w:r w:rsidRPr="00F10CE3">
                          <w:rPr>
                            <w:rFonts w:ascii="Corbel" w:hAnsi="Corbel"/>
                            <w:sz w:val="20"/>
                          </w:rPr>
                          <w:t xml:space="preserve"> om de mate van emotie aan te geven. De leerlingen plaatsen zelf hun naamkaartje bij de smiley die past bij hun gemoedstoestand, zodat dit visueel zichtbaar wordt voor de omgeving. Ook de leerkrachten kunnen bij overdracht van een leerlingen gebruik maken van de </w:t>
                        </w:r>
                        <w:r w:rsidR="00F62B1C">
                          <w:rPr>
                            <w:rFonts w:ascii="Corbel" w:hAnsi="Corbel"/>
                            <w:sz w:val="20"/>
                          </w:rPr>
                          <w:t>smileys</w:t>
                        </w:r>
                        <w:r w:rsidRPr="00F10CE3">
                          <w:rPr>
                            <w:rFonts w:ascii="Corbel" w:hAnsi="Corbel"/>
                            <w:sz w:val="20"/>
                          </w:rPr>
                          <w:t xml:space="preserve"> om de gemoedstoestand van een leerling aan te geven. </w:t>
                        </w:r>
                      </w:p>
                      <w:p w14:paraId="2B2F525C" w14:textId="77777777" w:rsidR="0020465F" w:rsidRPr="00F10CE3" w:rsidRDefault="0020465F" w:rsidP="00E42B56">
                        <w:pPr>
                          <w:pStyle w:val="Lijstalinea"/>
                          <w:numPr>
                            <w:ilvl w:val="0"/>
                            <w:numId w:val="18"/>
                          </w:numPr>
                          <w:spacing w:after="160" w:line="259" w:lineRule="auto"/>
                          <w:rPr>
                            <w:rFonts w:ascii="Corbel" w:hAnsi="Corbel"/>
                            <w:b/>
                            <w:color w:val="00B050"/>
                            <w:sz w:val="20"/>
                          </w:rPr>
                        </w:pPr>
                        <w:r w:rsidRPr="00F10CE3">
                          <w:rPr>
                            <w:rFonts w:ascii="Corbel" w:hAnsi="Corbel"/>
                            <w:b/>
                            <w:color w:val="00B050"/>
                            <w:sz w:val="20"/>
                          </w:rPr>
                          <w:t xml:space="preserve">Groene smiley: </w:t>
                        </w:r>
                      </w:p>
                      <w:p w14:paraId="5177519D" w14:textId="77777777" w:rsidR="0020465F" w:rsidRPr="00F10CE3" w:rsidRDefault="0020465F" w:rsidP="00F10CE3">
                        <w:pPr>
                          <w:pStyle w:val="Lijstalinea"/>
                          <w:rPr>
                            <w:rFonts w:ascii="Corbel" w:hAnsi="Corbel"/>
                            <w:sz w:val="20"/>
                          </w:rPr>
                        </w:pPr>
                        <w:r w:rsidRPr="00F10CE3">
                          <w:rPr>
                            <w:rFonts w:ascii="Corbel" w:hAnsi="Corbel"/>
                            <w:sz w:val="20"/>
                          </w:rPr>
                          <w:t>De leerling voelt zich rustig en goed. De leerling kan gewoon werken en worden aangesproken door medeleerlingen en de leerkracht.</w:t>
                        </w:r>
                      </w:p>
                      <w:p w14:paraId="6982C4BB" w14:textId="77777777" w:rsidR="0020465F" w:rsidRPr="00F10CE3" w:rsidRDefault="0020465F" w:rsidP="00E42B56">
                        <w:pPr>
                          <w:pStyle w:val="Lijstalinea"/>
                          <w:numPr>
                            <w:ilvl w:val="0"/>
                            <w:numId w:val="18"/>
                          </w:numPr>
                          <w:spacing w:after="0" w:line="259" w:lineRule="auto"/>
                          <w:rPr>
                            <w:rFonts w:ascii="Corbel" w:hAnsi="Corbel"/>
                            <w:b/>
                            <w:color w:val="FFC000"/>
                            <w:sz w:val="20"/>
                          </w:rPr>
                        </w:pPr>
                        <w:r w:rsidRPr="00F10CE3">
                          <w:rPr>
                            <w:rFonts w:ascii="Corbel" w:hAnsi="Corbel"/>
                            <w:b/>
                            <w:color w:val="FFC000"/>
                            <w:sz w:val="20"/>
                          </w:rPr>
                          <w:t>Gele smiley:</w:t>
                        </w:r>
                      </w:p>
                      <w:p w14:paraId="58C22BD3" w14:textId="77777777" w:rsidR="0020465F" w:rsidRPr="00F10CE3" w:rsidRDefault="0020465F" w:rsidP="00F10CE3">
                        <w:pPr>
                          <w:ind w:left="708"/>
                          <w:rPr>
                            <w:rFonts w:ascii="Corbel" w:hAnsi="Corbel"/>
                            <w:sz w:val="20"/>
                          </w:rPr>
                        </w:pPr>
                        <w:r w:rsidRPr="00F10CE3">
                          <w:rPr>
                            <w:rFonts w:ascii="Corbel" w:hAnsi="Corbel"/>
                            <w:sz w:val="20"/>
                          </w:rPr>
                          <w:t>De leerling voelt zich onrustig of boos. De leerling let te veel op anderen, doet te laat wat er van hem of haar wordt gevraagd en bemoeit zich met dingen waarbij dit niet nodig is.</w:t>
                        </w:r>
                      </w:p>
                      <w:p w14:paraId="2C181B17" w14:textId="77777777" w:rsidR="0020465F" w:rsidRPr="00F10CE3" w:rsidRDefault="0020465F" w:rsidP="00E42B56">
                        <w:pPr>
                          <w:pStyle w:val="Lijstalinea"/>
                          <w:numPr>
                            <w:ilvl w:val="0"/>
                            <w:numId w:val="18"/>
                          </w:numPr>
                          <w:spacing w:after="160" w:line="259" w:lineRule="auto"/>
                          <w:rPr>
                            <w:rFonts w:ascii="Corbel" w:hAnsi="Corbel"/>
                            <w:b/>
                            <w:color w:val="FF0000"/>
                            <w:sz w:val="20"/>
                          </w:rPr>
                        </w:pPr>
                        <w:r w:rsidRPr="00F10CE3">
                          <w:rPr>
                            <w:rFonts w:ascii="Corbel" w:hAnsi="Corbel"/>
                            <w:b/>
                            <w:color w:val="FF0000"/>
                            <w:sz w:val="20"/>
                          </w:rPr>
                          <w:t>Rode smiley:</w:t>
                        </w:r>
                      </w:p>
                      <w:p w14:paraId="33D4083D" w14:textId="77777777" w:rsidR="0020465F" w:rsidRPr="00F10CE3" w:rsidRDefault="0020465F" w:rsidP="00F10CE3">
                        <w:pPr>
                          <w:pStyle w:val="Lijstalinea"/>
                          <w:rPr>
                            <w:rFonts w:ascii="Corbel" w:hAnsi="Corbel"/>
                            <w:sz w:val="20"/>
                          </w:rPr>
                        </w:pPr>
                        <w:r w:rsidRPr="00F10CE3">
                          <w:rPr>
                            <w:rFonts w:ascii="Corbel" w:hAnsi="Corbel"/>
                            <w:sz w:val="20"/>
                          </w:rPr>
                          <w:t>De leerling dreigt met spullen te gaan gooien, te gaan schoppen, slaan of doet dit al. Hij scheldt anderen uit, dreigt dingen kapot te maken, dreigt anderen pijn te doen en doet niet meer wat er van hem /haar gevraagd wordt.</w:t>
                        </w:r>
                      </w:p>
                      <w:p w14:paraId="684CDF8E" w14:textId="77777777" w:rsidR="0020465F" w:rsidRDefault="0020465F" w:rsidP="00F10CE3">
                        <w:pPr>
                          <w:ind w:left="708"/>
                          <w:rPr>
                            <w:sz w:val="20"/>
                          </w:rPr>
                        </w:pPr>
                      </w:p>
                    </w:txbxContent>
                  </v:textbox>
                </v:shape>
                <v:shape id="Tekstvak 16" o:spid="_x0000_s1029" type="#_x0000_t202" style="position:absolute;left:36417;top:9763;width:24384;height:44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">
                  <v:textbox>
                    <w:txbxContent>
                      <w:p w14:paraId="68292ACB" w14:textId="77777777" w:rsidR="0020465F" w:rsidRPr="00D621D1" w:rsidRDefault="0020465F" w:rsidP="00F10CE3">
                        <w:pPr>
                          <w:rPr>
                            <w:rFonts w:ascii="Corbel" w:hAnsi="Corbel"/>
                            <w:sz w:val="20"/>
                          </w:rPr>
                        </w:pPr>
                        <w:r w:rsidRPr="00D621D1">
                          <w:rPr>
                            <w:rFonts w:ascii="Corbel" w:hAnsi="Corbel"/>
                            <w:sz w:val="20"/>
                          </w:rPr>
                          <w:t>Leerling zet zijn naam bij gele smiley of vraagt de leerkracht dit te doen</w:t>
                        </w:r>
                      </w:p>
                    </w:txbxContent>
                  </v:textbox>
                </v:shape>
                <v:shape id="_x0000_s1030" type="#_x0000_t202" style="position:absolute;left:36417;top:16462;width:24047;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E5B9048" w14:textId="77777777" w:rsidR="0020465F" w:rsidRPr="001D350E" w:rsidRDefault="0020465F" w:rsidP="00F10CE3">
                        <w:pPr>
                          <w:rPr>
                            <w:rFonts w:ascii="Corbel" w:hAnsi="Corbel"/>
                            <w:sz w:val="20"/>
                          </w:rPr>
                        </w:pPr>
                        <w:r w:rsidRPr="001D350E">
                          <w:rPr>
                            <w:rFonts w:ascii="Corbel" w:hAnsi="Corbel"/>
                            <w:sz w:val="20"/>
                          </w:rPr>
                          <w:t>Leerling kiest ervoor naar de kanjerhoek te gaan of werkt aan zijn eigen tafel met het materiaal die bestemd zijn voor in de kanjer hoek. De leerling werkt rustig en zelfstandig en stoort de leerkracht en de groep niet.</w:t>
                        </w:r>
                      </w:p>
                    </w:txbxContent>
                  </v:textbox>
                </v:shape>
                <v:shape id="_x0000_s1031" type="#_x0000_t202" style="position:absolute;left:36877;top:32051;width:24111;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9BAC829" w14:textId="0594E02B" w:rsidR="0020465F" w:rsidRPr="001D350E" w:rsidRDefault="0020465F" w:rsidP="00F10CE3">
                        <w:pPr>
                          <w:rPr>
                            <w:rFonts w:ascii="Corbel" w:hAnsi="Corbel"/>
                            <w:sz w:val="20"/>
                          </w:rPr>
                        </w:pPr>
                        <w:r w:rsidRPr="001D350E">
                          <w:rPr>
                            <w:rFonts w:ascii="Corbel" w:hAnsi="Corbel"/>
                            <w:sz w:val="20"/>
                          </w:rPr>
                          <w:t xml:space="preserve">De afgesproken tijd voor de kanjerhoek is </w:t>
                        </w:r>
                        <w:r>
                          <w:rPr>
                            <w:rFonts w:ascii="Corbel" w:hAnsi="Corbel"/>
                            <w:sz w:val="20"/>
                          </w:rPr>
                          <w:t>10</w:t>
                        </w:r>
                        <w:r w:rsidRPr="001D350E">
                          <w:rPr>
                            <w:rFonts w:ascii="Corbel" w:hAnsi="Corbel"/>
                            <w:sz w:val="20"/>
                          </w:rPr>
                          <w:t xml:space="preserve"> min en kan verlengd worden met </w:t>
                        </w:r>
                        <w:r>
                          <w:rPr>
                            <w:rFonts w:ascii="Corbel" w:hAnsi="Corbel"/>
                            <w:sz w:val="20"/>
                          </w:rPr>
                          <w:t>10</w:t>
                        </w:r>
                        <w:r w:rsidRPr="001D350E">
                          <w:rPr>
                            <w:rFonts w:ascii="Corbel" w:hAnsi="Corbel"/>
                            <w:sz w:val="20"/>
                          </w:rPr>
                          <w:t xml:space="preserve"> min in overleg met de leerkracht. Als de tijd om is</w:t>
                        </w:r>
                        <w:r>
                          <w:rPr>
                            <w:rFonts w:ascii="Corbel" w:hAnsi="Corbel"/>
                            <w:sz w:val="20"/>
                          </w:rPr>
                          <w:t>,</w:t>
                        </w:r>
                        <w:r w:rsidRPr="001D350E">
                          <w:rPr>
                            <w:rFonts w:ascii="Corbel" w:hAnsi="Corbel"/>
                            <w:sz w:val="20"/>
                          </w:rPr>
                          <w:t xml:space="preserve"> overlegt de leerkracht met de leerling wat er nodig is (voor deze leerling) om weer mee te kunnen doen met de groep. Als een leerling na de tijd in de kanjerhoek alsnog niet mee kan doen met de groep worden de stappen die passen bij de rode smiley gevolgd. </w:t>
                        </w:r>
                      </w:p>
                    </w:txbxContent>
                  </v:textbox>
                </v:shape>
                <v:shape id="_x0000_s1032" type="#_x0000_t202" style="position:absolute;left:36988;top:53943;width:23946;height:1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3D9DBAF7" w14:textId="6B9A0A72" w:rsidR="0020465F" w:rsidRPr="001D350E" w:rsidRDefault="0020465F" w:rsidP="00F10CE3">
                        <w:pPr>
                          <w:rPr>
                            <w:rFonts w:ascii="Corbel" w:hAnsi="Corbel"/>
                            <w:sz w:val="20"/>
                          </w:rPr>
                        </w:pPr>
                        <w:r w:rsidRPr="001D350E">
                          <w:rPr>
                            <w:rFonts w:ascii="Corbel" w:hAnsi="Corbel"/>
                            <w:sz w:val="20"/>
                          </w:rPr>
                          <w:t>Als de kanjer hoek niet werkt is er ook de mogelijkheid om de buddy klas in te schakelen. De leerling mag hier zelf (in overleg met leerkracht) voor kiezen of de leerkracht maakt deze keus (dit alleen als de leerling hier dan rustig naar toe kan lopen, zo niet dan volgen we de afspraken die horen bij de kleur rood).</w:t>
                        </w:r>
                      </w:p>
                    </w:txbxContent>
                  </v:textbox>
                </v:shape>
              </v:group>
            </w:pict>
          </mc:Fallback>
        </mc:AlternateContent>
      </w:r>
      <w:r w:rsidR="004710F6">
        <w:rPr>
          <w:rFonts w:ascii="Corbel" w:hAnsi="Corbel"/>
          <w:b/>
          <w:bCs/>
          <w:noProof/>
          <w:sz w:val="28"/>
          <w:szCs w:val="28"/>
        </w:rPr>
        <mc:AlternateContent>
          <mc:Choice Requires="wps">
            <w:drawing>
              <wp:anchor distT="0" distB="0" distL="114300" distR="114300" simplePos="0" relativeHeight="251658244" behindDoc="0" locked="0" layoutInCell="1" allowOverlap="1" wp14:anchorId="3497CCAC" wp14:editId="3A18BB79">
                <wp:simplePos x="0" y="0"/>
                <wp:positionH relativeFrom="column">
                  <wp:posOffset>4471670</wp:posOffset>
                </wp:positionH>
                <wp:positionV relativeFrom="paragraph">
                  <wp:posOffset>357505</wp:posOffset>
                </wp:positionV>
                <wp:extent cx="413067" cy="595312"/>
                <wp:effectExtent l="19050" t="0" r="25400" b="33655"/>
                <wp:wrapNone/>
                <wp:docPr id="3" name="Pijl: omlaag 3"/>
                <wp:cNvGraphicFramePr/>
                <a:graphic xmlns:a="http://schemas.openxmlformats.org/drawingml/2006/main">
                  <a:graphicData uri="http://schemas.microsoft.com/office/word/2010/wordprocessingShape">
                    <wps:wsp>
                      <wps:cNvSpPr/>
                      <wps:spPr>
                        <a:xfrm>
                          <a:off x="0" y="0"/>
                          <a:ext cx="413067" cy="5953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A7F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 o:spid="_x0000_s1026" type="#_x0000_t67" style="position:absolute;margin-left:352.1pt;margin-top:28.15pt;width:32.5pt;height:4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" adj="14106" fillcolor="#4472c4 [3204]" strokecolor="#1f3763 [1604]" strokeweight="1pt"/>
            </w:pict>
          </mc:Fallback>
        </mc:AlternateContent>
      </w:r>
    </w:p>
    <w:p w14:paraId="6983E9F4" w14:textId="04B31434" w:rsidR="00AB4F59" w:rsidRPr="00903729" w:rsidRDefault="00AB4F59" w:rsidP="00101D19">
      <w:pPr>
        <w:spacing w:after="160" w:line="259" w:lineRule="auto"/>
        <w:jc w:val="center"/>
        <w:rPr>
          <w:rFonts w:ascii="Calibri" w:eastAsia="Calibri" w:hAnsi="Calibri"/>
          <w:sz w:val="36"/>
          <w:szCs w:val="36"/>
          <w:lang w:eastAsia="en-US"/>
        </w:rPr>
      </w:pPr>
    </w:p>
    <w:p w14:paraId="651ACB35" w14:textId="4FF2928F" w:rsidR="00AB4F59" w:rsidRPr="00903729" w:rsidRDefault="00AB4F59" w:rsidP="00101D19">
      <w:pPr>
        <w:spacing w:after="160" w:line="259" w:lineRule="auto"/>
        <w:jc w:val="center"/>
        <w:rPr>
          <w:rFonts w:ascii="Calibri" w:eastAsia="Calibri" w:hAnsi="Calibri"/>
          <w:sz w:val="36"/>
          <w:szCs w:val="36"/>
          <w:lang w:eastAsia="en-US"/>
        </w:rPr>
      </w:pPr>
    </w:p>
    <w:p w14:paraId="27ED5DC7" w14:textId="58336F5D" w:rsidR="00AB4F59" w:rsidRPr="00903729" w:rsidRDefault="00AB4F59" w:rsidP="00101D19">
      <w:pPr>
        <w:spacing w:after="160" w:line="259" w:lineRule="auto"/>
        <w:jc w:val="center"/>
        <w:rPr>
          <w:rFonts w:ascii="Calibri" w:eastAsia="Calibri" w:hAnsi="Calibri"/>
          <w:sz w:val="36"/>
          <w:szCs w:val="36"/>
          <w:lang w:eastAsia="en-US"/>
        </w:rPr>
      </w:pPr>
    </w:p>
    <w:p w14:paraId="484414FB" w14:textId="76E5C4FC" w:rsidR="00AB4F59" w:rsidRPr="00903729" w:rsidRDefault="00AB4F59" w:rsidP="00101D19">
      <w:pPr>
        <w:spacing w:after="160" w:line="259" w:lineRule="auto"/>
        <w:jc w:val="center"/>
        <w:rPr>
          <w:rFonts w:ascii="Calibri" w:eastAsia="Calibri" w:hAnsi="Calibri"/>
          <w:sz w:val="36"/>
          <w:szCs w:val="36"/>
          <w:lang w:eastAsia="en-US"/>
        </w:rPr>
      </w:pPr>
    </w:p>
    <w:p w14:paraId="67C2F5A6" w14:textId="6C403CFD" w:rsidR="00AB4F59" w:rsidRPr="00903729" w:rsidRDefault="00AB4F59" w:rsidP="00101D19">
      <w:pPr>
        <w:spacing w:after="160" w:line="259" w:lineRule="auto"/>
        <w:jc w:val="center"/>
        <w:rPr>
          <w:rFonts w:ascii="Calibri" w:eastAsia="Calibri" w:hAnsi="Calibri"/>
          <w:sz w:val="36"/>
          <w:szCs w:val="36"/>
          <w:lang w:eastAsia="en-US"/>
        </w:rPr>
      </w:pPr>
    </w:p>
    <w:p w14:paraId="7770A853" w14:textId="37F66014" w:rsidR="00233B23" w:rsidRPr="00903729" w:rsidRDefault="00233B23" w:rsidP="00101D19">
      <w:pPr>
        <w:spacing w:after="160" w:line="259" w:lineRule="auto"/>
        <w:jc w:val="center"/>
        <w:rPr>
          <w:rFonts w:ascii="Calibri" w:eastAsia="Calibri" w:hAnsi="Calibri"/>
          <w:sz w:val="36"/>
          <w:szCs w:val="36"/>
          <w:lang w:eastAsia="en-US"/>
        </w:rPr>
      </w:pPr>
    </w:p>
    <w:p w14:paraId="01D0B6B6" w14:textId="3EFE169F" w:rsidR="00233B23" w:rsidRPr="00903729" w:rsidRDefault="00233B23" w:rsidP="00101D19">
      <w:pPr>
        <w:spacing w:after="160" w:line="259" w:lineRule="auto"/>
        <w:jc w:val="center"/>
        <w:rPr>
          <w:rFonts w:ascii="Calibri" w:eastAsia="Calibri" w:hAnsi="Calibri"/>
          <w:sz w:val="36"/>
          <w:szCs w:val="36"/>
          <w:lang w:eastAsia="en-US"/>
        </w:rPr>
      </w:pPr>
    </w:p>
    <w:p w14:paraId="34B69593" w14:textId="5B9501A4" w:rsidR="00233B23" w:rsidRPr="00903729" w:rsidRDefault="00233B23" w:rsidP="00101D19">
      <w:pPr>
        <w:spacing w:after="160" w:line="259" w:lineRule="auto"/>
        <w:jc w:val="center"/>
        <w:rPr>
          <w:rFonts w:ascii="Calibri" w:eastAsia="Calibri" w:hAnsi="Calibri"/>
          <w:sz w:val="36"/>
          <w:szCs w:val="36"/>
          <w:lang w:eastAsia="en-US"/>
        </w:rPr>
      </w:pPr>
    </w:p>
    <w:p w14:paraId="7E6CD73A" w14:textId="3089C66E" w:rsidR="00233B23" w:rsidRPr="00903729" w:rsidRDefault="00233B23" w:rsidP="00101D19">
      <w:pPr>
        <w:spacing w:after="160" w:line="259" w:lineRule="auto"/>
        <w:jc w:val="center"/>
        <w:rPr>
          <w:rFonts w:ascii="Calibri" w:eastAsia="Calibri" w:hAnsi="Calibri"/>
          <w:sz w:val="36"/>
          <w:szCs w:val="36"/>
          <w:lang w:eastAsia="en-US"/>
        </w:rPr>
      </w:pPr>
    </w:p>
    <w:p w14:paraId="308E3544" w14:textId="5A9E3A3B" w:rsidR="00233B23" w:rsidRPr="00903729" w:rsidRDefault="00233B23" w:rsidP="00101D19">
      <w:pPr>
        <w:spacing w:after="160" w:line="259" w:lineRule="auto"/>
        <w:jc w:val="center"/>
        <w:rPr>
          <w:rFonts w:ascii="Calibri" w:eastAsia="Calibri" w:hAnsi="Calibri"/>
          <w:sz w:val="36"/>
          <w:szCs w:val="36"/>
          <w:lang w:eastAsia="en-US"/>
        </w:rPr>
      </w:pPr>
    </w:p>
    <w:p w14:paraId="032CE30C" w14:textId="6C0EEF44" w:rsidR="00233B23" w:rsidRPr="00903729" w:rsidRDefault="00233B23" w:rsidP="00101D19">
      <w:pPr>
        <w:spacing w:after="160" w:line="259" w:lineRule="auto"/>
        <w:jc w:val="center"/>
        <w:rPr>
          <w:rFonts w:ascii="Calibri" w:eastAsia="Calibri" w:hAnsi="Calibri"/>
          <w:sz w:val="36"/>
          <w:szCs w:val="36"/>
          <w:lang w:eastAsia="en-US"/>
        </w:rPr>
      </w:pPr>
    </w:p>
    <w:p w14:paraId="13FDEE7B" w14:textId="0FB2A8F2" w:rsidR="00233B23" w:rsidRPr="00903729" w:rsidRDefault="00233B23" w:rsidP="00101D19">
      <w:pPr>
        <w:spacing w:after="160" w:line="259" w:lineRule="auto"/>
        <w:jc w:val="center"/>
        <w:rPr>
          <w:rFonts w:ascii="Calibri" w:eastAsia="Calibri" w:hAnsi="Calibri"/>
          <w:sz w:val="36"/>
          <w:szCs w:val="36"/>
          <w:lang w:eastAsia="en-US"/>
        </w:rPr>
      </w:pPr>
    </w:p>
    <w:p w14:paraId="54081199" w14:textId="5497F193" w:rsidR="00233B23" w:rsidRPr="00903729" w:rsidRDefault="00233B23" w:rsidP="00101D19">
      <w:pPr>
        <w:spacing w:after="160" w:line="259" w:lineRule="auto"/>
        <w:jc w:val="center"/>
        <w:rPr>
          <w:rFonts w:ascii="Calibri" w:eastAsia="Calibri" w:hAnsi="Calibri"/>
          <w:sz w:val="36"/>
          <w:szCs w:val="36"/>
          <w:lang w:eastAsia="en-US"/>
        </w:rPr>
      </w:pPr>
    </w:p>
    <w:p w14:paraId="641B69D2" w14:textId="0AB779D4" w:rsidR="00233B23" w:rsidRPr="00903729" w:rsidRDefault="00233B23" w:rsidP="00101D19">
      <w:pPr>
        <w:spacing w:after="160" w:line="259" w:lineRule="auto"/>
        <w:jc w:val="center"/>
        <w:rPr>
          <w:rFonts w:ascii="Calibri" w:eastAsia="Calibri" w:hAnsi="Calibri"/>
          <w:sz w:val="36"/>
          <w:szCs w:val="36"/>
          <w:lang w:eastAsia="en-US"/>
        </w:rPr>
      </w:pPr>
    </w:p>
    <w:p w14:paraId="3BC97A01" w14:textId="3B5A56D9" w:rsidR="00233B23" w:rsidRPr="00903729" w:rsidRDefault="00233B23" w:rsidP="00101D19">
      <w:pPr>
        <w:spacing w:after="160" w:line="259" w:lineRule="auto"/>
        <w:jc w:val="center"/>
        <w:rPr>
          <w:rFonts w:ascii="Calibri" w:eastAsia="Calibri" w:hAnsi="Calibri"/>
          <w:sz w:val="36"/>
          <w:szCs w:val="36"/>
          <w:lang w:eastAsia="en-US"/>
        </w:rPr>
      </w:pPr>
    </w:p>
    <w:p w14:paraId="13C29E8C" w14:textId="2C4920ED" w:rsidR="00233B23" w:rsidRPr="00903729" w:rsidRDefault="00233B23" w:rsidP="00101D19">
      <w:pPr>
        <w:spacing w:after="160" w:line="259" w:lineRule="auto"/>
        <w:jc w:val="center"/>
        <w:rPr>
          <w:rFonts w:ascii="Calibri" w:eastAsia="Calibri" w:hAnsi="Calibri"/>
          <w:sz w:val="36"/>
          <w:szCs w:val="36"/>
          <w:lang w:eastAsia="en-US"/>
        </w:rPr>
      </w:pPr>
    </w:p>
    <w:p w14:paraId="0C80E331" w14:textId="47988007" w:rsidR="00233B23" w:rsidRPr="00903729" w:rsidRDefault="00233B23" w:rsidP="00101D19">
      <w:pPr>
        <w:spacing w:after="160" w:line="259" w:lineRule="auto"/>
        <w:jc w:val="center"/>
        <w:rPr>
          <w:rFonts w:ascii="Calibri" w:eastAsia="Calibri" w:hAnsi="Calibri"/>
          <w:sz w:val="36"/>
          <w:szCs w:val="36"/>
          <w:lang w:eastAsia="en-US"/>
        </w:rPr>
      </w:pPr>
    </w:p>
    <w:p w14:paraId="4AA42875" w14:textId="77777777" w:rsidR="006B0E70" w:rsidRPr="00903729" w:rsidRDefault="006B0E70" w:rsidP="000D69C8">
      <w:pPr>
        <w:spacing w:line="259" w:lineRule="auto"/>
        <w:jc w:val="center"/>
        <w:rPr>
          <w:rFonts w:ascii="Calibri" w:eastAsia="Calibri" w:hAnsi="Calibri"/>
          <w:b/>
          <w:sz w:val="28"/>
          <w:szCs w:val="28"/>
          <w:lang w:eastAsia="en-US"/>
        </w:rPr>
      </w:pPr>
    </w:p>
    <w:p w14:paraId="3F74BC0E" w14:textId="2BD2A22B" w:rsidR="000D69C8" w:rsidRPr="001D350E" w:rsidRDefault="000D69C8" w:rsidP="000D69C8">
      <w:pPr>
        <w:spacing w:line="259" w:lineRule="auto"/>
        <w:jc w:val="center"/>
        <w:rPr>
          <w:rFonts w:ascii="Calibri" w:eastAsia="Calibri" w:hAnsi="Calibri"/>
          <w:b/>
          <w:sz w:val="28"/>
          <w:szCs w:val="28"/>
          <w:lang w:eastAsia="en-US"/>
        </w:rPr>
      </w:pPr>
      <w:r w:rsidRPr="001D350E">
        <w:rPr>
          <w:rFonts w:ascii="Calibri" w:eastAsia="Calibri" w:hAnsi="Calibri"/>
          <w:b/>
          <w:sz w:val="28"/>
          <w:szCs w:val="28"/>
          <w:lang w:eastAsia="en-US"/>
        </w:rPr>
        <w:lastRenderedPageBreak/>
        <w:t xml:space="preserve">Protocol voor enkelen: </w:t>
      </w:r>
    </w:p>
    <w:p w14:paraId="7C5F3A6D" w14:textId="3C9013DB" w:rsidR="000D69C8" w:rsidRPr="001D350E" w:rsidRDefault="000B6D62" w:rsidP="000D69C8">
      <w:pPr>
        <w:spacing w:after="160" w:line="259" w:lineRule="auto"/>
        <w:jc w:val="center"/>
        <w:rPr>
          <w:rFonts w:ascii="Calibri" w:eastAsia="Calibri" w:hAnsi="Calibri"/>
          <w:b/>
          <w:color w:val="FF0000"/>
          <w:lang w:eastAsia="en-US"/>
        </w:rPr>
      </w:pPr>
      <w:r>
        <w:rPr>
          <w:rFonts w:ascii="Calibri" w:eastAsia="Calibri" w:hAnsi="Calibri"/>
          <w:b/>
          <w:noProof/>
          <w:lang w:eastAsia="en-US"/>
        </w:rPr>
        <mc:AlternateContent>
          <mc:Choice Requires="wpg">
            <w:drawing>
              <wp:anchor distT="0" distB="0" distL="114300" distR="114300" simplePos="0" relativeHeight="251658240" behindDoc="0" locked="0" layoutInCell="1" allowOverlap="1" wp14:anchorId="121E2451" wp14:editId="25B883A6">
                <wp:simplePos x="0" y="0"/>
                <wp:positionH relativeFrom="margin">
                  <wp:posOffset>-276225</wp:posOffset>
                </wp:positionH>
                <wp:positionV relativeFrom="paragraph">
                  <wp:posOffset>299085</wp:posOffset>
                </wp:positionV>
                <wp:extent cx="6917960" cy="5572125"/>
                <wp:effectExtent l="0" t="0" r="16510" b="28575"/>
                <wp:wrapNone/>
                <wp:docPr id="196" name="Groep 196"/>
                <wp:cNvGraphicFramePr/>
                <a:graphic xmlns:a="http://schemas.openxmlformats.org/drawingml/2006/main">
                  <a:graphicData uri="http://schemas.microsoft.com/office/word/2010/wordprocessingGroup">
                    <wpg:wgp>
                      <wpg:cNvGrpSpPr/>
                      <wpg:grpSpPr>
                        <a:xfrm>
                          <a:off x="0" y="0"/>
                          <a:ext cx="6917960" cy="5572125"/>
                          <a:chOff x="2905" y="-104775"/>
                          <a:chExt cx="6918595" cy="5572765"/>
                        </a:xfrm>
                      </wpg:grpSpPr>
                      <wps:wsp>
                        <wps:cNvPr id="197" name="Tekstvak 2"/>
                        <wps:cNvSpPr txBox="1">
                          <a:spLocks noChangeArrowheads="1"/>
                        </wps:cNvSpPr>
                        <wps:spPr bwMode="auto">
                          <a:xfrm>
                            <a:off x="49530" y="-104775"/>
                            <a:ext cx="6833870" cy="809625"/>
                          </a:xfrm>
                          <a:prstGeom prst="rect">
                            <a:avLst/>
                          </a:prstGeom>
                          <a:solidFill>
                            <a:srgbClr val="FFFFFF"/>
                          </a:solidFill>
                          <a:ln w="9525">
                            <a:solidFill>
                              <a:srgbClr val="000000"/>
                            </a:solidFill>
                            <a:miter lim="800000"/>
                            <a:headEnd/>
                            <a:tailEnd/>
                          </a:ln>
                        </wps:spPr>
                        <wps:txbx>
                          <w:txbxContent>
                            <w:p w14:paraId="403CF2A6" w14:textId="77777777" w:rsidR="0020465F" w:rsidRPr="00A20371" w:rsidRDefault="0020465F" w:rsidP="00A20371">
                              <w:pPr>
                                <w:jc w:val="center"/>
                                <w:rPr>
                                  <w:rFonts w:ascii="Corbel" w:hAnsi="Corbel"/>
                                  <w:b/>
                                  <w:i/>
                                  <w:sz w:val="20"/>
                                </w:rPr>
                              </w:pPr>
                              <w:r w:rsidRPr="00A20371">
                                <w:rPr>
                                  <w:rFonts w:ascii="Corbel" w:hAnsi="Corbel"/>
                                  <w:b/>
                                  <w:i/>
                                  <w:sz w:val="20"/>
                                </w:rPr>
                                <w:t>Het gaat hier om enkele leerlingen voor wie de (preventieve) aanpak op niveau 1 en 2 onvoldoende biedt.</w:t>
                              </w:r>
                            </w:p>
                            <w:p w14:paraId="0C0CA675" w14:textId="4B370DC7" w:rsidR="0020465F" w:rsidRPr="00A20371" w:rsidRDefault="0020465F" w:rsidP="00A20371">
                              <w:pPr>
                                <w:rPr>
                                  <w:rFonts w:ascii="Corbel" w:hAnsi="Corbel"/>
                                  <w:sz w:val="20"/>
                                </w:rPr>
                              </w:pPr>
                              <w:r w:rsidRPr="00A20371">
                                <w:rPr>
                                  <w:rFonts w:ascii="Corbel" w:hAnsi="Corbel"/>
                                  <w:sz w:val="20"/>
                                </w:rPr>
                                <w:t>In eerste instantie is er een keuze uit twee mogelijkheden</w:t>
                              </w:r>
                              <w:r>
                                <w:rPr>
                                  <w:rFonts w:ascii="Corbel" w:hAnsi="Corbel"/>
                                  <w:sz w:val="20"/>
                                </w:rPr>
                                <w:t xml:space="preserve"> (Inzetten buddyklas of hulp van IB, </w:t>
                              </w:r>
                              <w:r w:rsidR="00922E98">
                                <w:rPr>
                                  <w:rFonts w:ascii="Corbel" w:hAnsi="Corbel"/>
                                  <w:sz w:val="20"/>
                                </w:rPr>
                                <w:t xml:space="preserve">gedragsspecialist </w:t>
                              </w:r>
                              <w:r>
                                <w:rPr>
                                  <w:rFonts w:ascii="Corbel" w:hAnsi="Corbel"/>
                                  <w:sz w:val="20"/>
                                </w:rPr>
                                <w:t>en/of Directie</w:t>
                              </w:r>
                              <w:r w:rsidRPr="00A20371">
                                <w:rPr>
                                  <w:rFonts w:ascii="Corbel" w:hAnsi="Corbel"/>
                                  <w:sz w:val="20"/>
                                </w:rPr>
                                <w:t>. De keuze wordt in deze situatie door de leerkracht gemaakt.</w:t>
                              </w:r>
                            </w:p>
                            <w:p w14:paraId="25E5CDEA" w14:textId="77777777" w:rsidR="0020465F" w:rsidRPr="00A20371" w:rsidRDefault="0020465F" w:rsidP="00A20371">
                              <w:pPr>
                                <w:rPr>
                                  <w:rFonts w:ascii="Corbel" w:hAnsi="Corbel"/>
                                  <w:sz w:val="20"/>
                                </w:rPr>
                              </w:pPr>
                            </w:p>
                            <w:p w14:paraId="7C1947E5" w14:textId="77777777" w:rsidR="0020465F" w:rsidRPr="00A20371" w:rsidRDefault="0020465F" w:rsidP="00A20371">
                              <w:pPr>
                                <w:rPr>
                                  <w:rFonts w:ascii="Corbel" w:hAnsi="Corbel"/>
                                  <w:i/>
                                  <w:sz w:val="20"/>
                                </w:rPr>
                              </w:pPr>
                            </w:p>
                          </w:txbxContent>
                        </wps:txbx>
                        <wps:bodyPr rot="0" vert="horz" wrap="square" lIns="91440" tIns="45720" rIns="91440" bIns="45720" anchor="t" anchorCtr="0">
                          <a:noAutofit/>
                        </wps:bodyPr>
                      </wps:wsp>
                      <wps:wsp>
                        <wps:cNvPr id="198" name="Tekstvak 2"/>
                        <wps:cNvSpPr txBox="1">
                          <a:spLocks noChangeArrowheads="1"/>
                        </wps:cNvSpPr>
                        <wps:spPr bwMode="auto">
                          <a:xfrm>
                            <a:off x="15241" y="817553"/>
                            <a:ext cx="3172459" cy="958850"/>
                          </a:xfrm>
                          <a:prstGeom prst="rect">
                            <a:avLst/>
                          </a:prstGeom>
                          <a:solidFill>
                            <a:srgbClr val="FFFFFF"/>
                          </a:solidFill>
                          <a:ln w="9525">
                            <a:solidFill>
                              <a:srgbClr val="000000"/>
                            </a:solidFill>
                            <a:miter lim="800000"/>
                            <a:headEnd/>
                            <a:tailEnd/>
                          </a:ln>
                        </wps:spPr>
                        <wps:txbx>
                          <w:txbxContent>
                            <w:p w14:paraId="13C9DE1D" w14:textId="43C6FA61" w:rsidR="0020465F" w:rsidRPr="009A0C04" w:rsidRDefault="0020465F" w:rsidP="009A0C04">
                              <w:pPr>
                                <w:jc w:val="center"/>
                                <w:rPr>
                                  <w:rFonts w:ascii="Corbel" w:hAnsi="Corbel"/>
                                </w:rPr>
                              </w:pPr>
                              <w:r w:rsidRPr="00A248B7">
                                <w:rPr>
                                  <w:rFonts w:ascii="Corbel" w:hAnsi="Corbel"/>
                                  <w:b/>
                                  <w:sz w:val="20"/>
                                </w:rPr>
                                <w:t>Buddyklas</w:t>
                              </w:r>
                              <w:r>
                                <w:rPr>
                                  <w:rFonts w:ascii="Corbel" w:hAnsi="Corbel"/>
                                </w:rPr>
                                <w:br/>
                              </w:r>
                              <w:r w:rsidRPr="00A20371">
                                <w:rPr>
                                  <w:rFonts w:ascii="Corbel" w:hAnsi="Corbel"/>
                                  <w:sz w:val="20"/>
                                </w:rPr>
                                <w:t>Leerkracht besluit de leerling naar de buddyklas te brengen (en weer op te halen), mits de inschatting is dat de leerling hier kalm en rustig kan werken. De leerling blijft minimaal 15 min in de buddyklas.</w:t>
                              </w:r>
                            </w:p>
                          </w:txbxContent>
                        </wps:txbx>
                        <wps:bodyPr rot="0" vert="horz" wrap="square" lIns="91440" tIns="45720" rIns="91440" bIns="45720" anchor="t" anchorCtr="0">
                          <a:noAutofit/>
                        </wps:bodyPr>
                      </wps:wsp>
                      <wps:wsp>
                        <wps:cNvPr id="199" name="Tekstvak 2"/>
                        <wps:cNvSpPr txBox="1">
                          <a:spLocks noChangeArrowheads="1"/>
                        </wps:cNvSpPr>
                        <wps:spPr bwMode="auto">
                          <a:xfrm>
                            <a:off x="20955" y="1916100"/>
                            <a:ext cx="3152775" cy="966470"/>
                          </a:xfrm>
                          <a:prstGeom prst="rect">
                            <a:avLst/>
                          </a:prstGeom>
                          <a:solidFill>
                            <a:srgbClr val="FFFFFF"/>
                          </a:solidFill>
                          <a:ln w="9525">
                            <a:solidFill>
                              <a:srgbClr val="000000"/>
                            </a:solidFill>
                            <a:miter lim="800000"/>
                            <a:headEnd/>
                            <a:tailEnd/>
                          </a:ln>
                        </wps:spPr>
                        <wps:txbx>
                          <w:txbxContent>
                            <w:p w14:paraId="425ABB27" w14:textId="77777777" w:rsidR="0020465F" w:rsidRPr="00A20371" w:rsidRDefault="0020465F" w:rsidP="00A20371">
                              <w:pPr>
                                <w:rPr>
                                  <w:rFonts w:ascii="Corbel" w:hAnsi="Corbel"/>
                                  <w:sz w:val="20"/>
                                </w:rPr>
                              </w:pPr>
                              <w:r w:rsidRPr="00A20371">
                                <w:rPr>
                                  <w:rFonts w:ascii="Corbel" w:hAnsi="Corbel"/>
                                  <w:sz w:val="20"/>
                                </w:rPr>
                                <w:t xml:space="preserve">De leerkracht zorgt voor een afspraak over een taak en tijd en zorgt voor de materialen die nodig zijn bij deze taak. Aan het eind van de dag moet het werk van de leerling voor die dag af zijn. Zo niet wordt dit na schooltijd ingehaald. </w:t>
                              </w:r>
                            </w:p>
                          </w:txbxContent>
                        </wps:txbx>
                        <wps:bodyPr rot="0" vert="horz" wrap="square" lIns="91440" tIns="45720" rIns="91440" bIns="45720" anchor="t" anchorCtr="0">
                          <a:noAutofit/>
                        </wps:bodyPr>
                      </wps:wsp>
                      <wps:wsp>
                        <wps:cNvPr id="200" name="Tekstvak 2"/>
                        <wps:cNvSpPr txBox="1">
                          <a:spLocks noChangeArrowheads="1"/>
                        </wps:cNvSpPr>
                        <wps:spPr bwMode="auto">
                          <a:xfrm>
                            <a:off x="15242" y="3119430"/>
                            <a:ext cx="3157220" cy="1314450"/>
                          </a:xfrm>
                          <a:prstGeom prst="rect">
                            <a:avLst/>
                          </a:prstGeom>
                          <a:solidFill>
                            <a:srgbClr val="FFFFFF"/>
                          </a:solidFill>
                          <a:ln w="9525">
                            <a:solidFill>
                              <a:srgbClr val="000000"/>
                            </a:solidFill>
                            <a:miter lim="800000"/>
                            <a:headEnd/>
                            <a:tailEnd/>
                          </a:ln>
                        </wps:spPr>
                        <wps:txbx>
                          <w:txbxContent>
                            <w:p w14:paraId="2DCA9EFC" w14:textId="77777777" w:rsidR="0020465F" w:rsidRPr="00A20371" w:rsidRDefault="0020465F" w:rsidP="00A20371">
                              <w:pPr>
                                <w:rPr>
                                  <w:rFonts w:ascii="Corbel" w:hAnsi="Corbel"/>
                                  <w:sz w:val="20"/>
                                </w:rPr>
                              </w:pPr>
                              <w:r w:rsidRPr="00A20371">
                                <w:rPr>
                                  <w:rFonts w:ascii="Corbel" w:hAnsi="Corbel"/>
                                  <w:sz w:val="20"/>
                                </w:rPr>
                                <w:t xml:space="preserve">Bij terugkomst in de klas doet de leerling mee met de actuele activiteit. De leerkracht bespreekt op een later moment het incident met de leerling om zo meer inzicht in de situatie te krijgen en afspraken voor een volgende keer te maken. Er wordt door de leerkracht een aantekening in Parnassys gemaakt en de ouders worden op de hoogte gebracht. </w:t>
                              </w:r>
                            </w:p>
                          </w:txbxContent>
                        </wps:txbx>
                        <wps:bodyPr rot="0" vert="horz" wrap="square" lIns="91440" tIns="45720" rIns="91440" bIns="45720" anchor="t" anchorCtr="0">
                          <a:noAutofit/>
                        </wps:bodyPr>
                      </wps:wsp>
                      <wps:wsp>
                        <wps:cNvPr id="201" name="Tekstvak 2"/>
                        <wps:cNvSpPr txBox="1">
                          <a:spLocks noChangeArrowheads="1"/>
                        </wps:cNvSpPr>
                        <wps:spPr bwMode="auto">
                          <a:xfrm>
                            <a:off x="2905" y="4652941"/>
                            <a:ext cx="3176904" cy="727074"/>
                          </a:xfrm>
                          <a:prstGeom prst="rect">
                            <a:avLst/>
                          </a:prstGeom>
                          <a:solidFill>
                            <a:srgbClr val="FFFFFF"/>
                          </a:solidFill>
                          <a:ln w="9525">
                            <a:solidFill>
                              <a:srgbClr val="000000"/>
                            </a:solidFill>
                            <a:miter lim="800000"/>
                            <a:headEnd/>
                            <a:tailEnd/>
                          </a:ln>
                        </wps:spPr>
                        <wps:txbx>
                          <w:txbxContent>
                            <w:p w14:paraId="5141FEE4" w14:textId="2832A54E" w:rsidR="0020465F" w:rsidRPr="00A20371" w:rsidRDefault="0020465F" w:rsidP="00A20371">
                              <w:pPr>
                                <w:rPr>
                                  <w:rFonts w:ascii="Corbel" w:hAnsi="Corbel"/>
                                  <w:sz w:val="20"/>
                                </w:rPr>
                              </w:pPr>
                              <w:r w:rsidRPr="00A20371">
                                <w:rPr>
                                  <w:rFonts w:ascii="Corbel" w:hAnsi="Corbel"/>
                                  <w:sz w:val="20"/>
                                </w:rPr>
                                <w:t xml:space="preserve">Als het de leerling niet lukt zich te herpakken in de buddyklas wordt de </w:t>
                              </w:r>
                              <w:r w:rsidR="008201A7">
                                <w:rPr>
                                  <w:rFonts w:ascii="Corbel" w:hAnsi="Corbel"/>
                                  <w:sz w:val="20"/>
                                </w:rPr>
                                <w:t xml:space="preserve">SPH’er, </w:t>
                              </w:r>
                              <w:r w:rsidRPr="00A20371">
                                <w:rPr>
                                  <w:rFonts w:ascii="Corbel" w:hAnsi="Corbel"/>
                                  <w:sz w:val="20"/>
                                </w:rPr>
                                <w:t>IB-er, gedragsspecialist en/of directie gehaald en neemt de situatie over.</w:t>
                              </w:r>
                            </w:p>
                          </w:txbxContent>
                        </wps:txbx>
                        <wps:bodyPr rot="0" vert="horz" wrap="square" lIns="91440" tIns="45720" rIns="91440" bIns="45720" anchor="t" anchorCtr="0">
                          <a:spAutoFit/>
                        </wps:bodyPr>
                      </wps:wsp>
                      <wps:wsp>
                        <wps:cNvPr id="202" name="Tekstvak 2"/>
                        <wps:cNvSpPr txBox="1">
                          <a:spLocks noChangeArrowheads="1"/>
                        </wps:cNvSpPr>
                        <wps:spPr bwMode="auto">
                          <a:xfrm>
                            <a:off x="3457575" y="817553"/>
                            <a:ext cx="3463925" cy="768350"/>
                          </a:xfrm>
                          <a:prstGeom prst="rect">
                            <a:avLst/>
                          </a:prstGeom>
                          <a:solidFill>
                            <a:srgbClr val="FFFFFF"/>
                          </a:solidFill>
                          <a:ln w="9525">
                            <a:solidFill>
                              <a:srgbClr val="000000"/>
                            </a:solidFill>
                            <a:miter lim="800000"/>
                            <a:headEnd/>
                            <a:tailEnd/>
                          </a:ln>
                        </wps:spPr>
                        <wps:txbx>
                          <w:txbxContent>
                            <w:p w14:paraId="7C857B29" w14:textId="46BF82C7" w:rsidR="0020465F" w:rsidRPr="00A20371" w:rsidRDefault="0020465F" w:rsidP="00A248B7">
                              <w:pPr>
                                <w:jc w:val="center"/>
                                <w:rPr>
                                  <w:rFonts w:ascii="Corbel" w:hAnsi="Corbel"/>
                                  <w:sz w:val="20"/>
                                </w:rPr>
                              </w:pPr>
                              <w:r w:rsidRPr="00A20371">
                                <w:rPr>
                                  <w:rFonts w:ascii="Corbel" w:hAnsi="Corbel"/>
                                  <w:b/>
                                  <w:sz w:val="20"/>
                                </w:rPr>
                                <w:t>Intern begeleider/gedragsspecialist/directie</w:t>
                              </w:r>
                              <w:r>
                                <w:rPr>
                                  <w:rFonts w:ascii="Corbel" w:hAnsi="Corbel"/>
                                  <w:sz w:val="20"/>
                                </w:rPr>
                                <w:br/>
                              </w:r>
                              <w:r w:rsidRPr="00A20371">
                                <w:rPr>
                                  <w:rFonts w:ascii="Corbel" w:hAnsi="Corbel"/>
                                  <w:sz w:val="20"/>
                                </w:rPr>
                                <w:t>De leerkracht besluit de directie/gedragsspecialist/intern begeleider</w:t>
                              </w:r>
                              <w:r w:rsidR="008201A7">
                                <w:rPr>
                                  <w:rFonts w:ascii="Corbel" w:hAnsi="Corbel"/>
                                  <w:sz w:val="20"/>
                                </w:rPr>
                                <w:t xml:space="preserve"> of IB’er</w:t>
                              </w:r>
                              <w:r w:rsidRPr="00A20371">
                                <w:rPr>
                                  <w:rFonts w:ascii="Corbel" w:hAnsi="Corbel"/>
                                  <w:sz w:val="20"/>
                                </w:rPr>
                                <w:t xml:space="preserve"> in te schakelen om de leerling uit de situatie te halen. </w:t>
                              </w:r>
                            </w:p>
                          </w:txbxContent>
                        </wps:txbx>
                        <wps:bodyPr rot="0" vert="horz" wrap="square" lIns="91440" tIns="45720" rIns="91440" bIns="45720" anchor="t" anchorCtr="0">
                          <a:noAutofit/>
                        </wps:bodyPr>
                      </wps:wsp>
                      <wps:wsp>
                        <wps:cNvPr id="203" name="Tekstvak 2"/>
                        <wps:cNvSpPr txBox="1">
                          <a:spLocks noChangeArrowheads="1"/>
                        </wps:cNvSpPr>
                        <wps:spPr bwMode="auto">
                          <a:xfrm>
                            <a:off x="3470277" y="1757350"/>
                            <a:ext cx="3438525" cy="785495"/>
                          </a:xfrm>
                          <a:prstGeom prst="rect">
                            <a:avLst/>
                          </a:prstGeom>
                          <a:solidFill>
                            <a:srgbClr val="FFFFFF"/>
                          </a:solidFill>
                          <a:ln w="9525">
                            <a:solidFill>
                              <a:srgbClr val="000000"/>
                            </a:solidFill>
                            <a:miter lim="800000"/>
                            <a:headEnd/>
                            <a:tailEnd/>
                          </a:ln>
                        </wps:spPr>
                        <wps:txbx>
                          <w:txbxContent>
                            <w:p w14:paraId="27D2D872" w14:textId="77777777" w:rsidR="0020465F" w:rsidRPr="00A20371" w:rsidRDefault="0020465F" w:rsidP="00A20371">
                              <w:pPr>
                                <w:rPr>
                                  <w:rFonts w:ascii="Corbel" w:hAnsi="Corbel"/>
                                  <w:sz w:val="20"/>
                                </w:rPr>
                              </w:pPr>
                              <w:r w:rsidRPr="00A20371">
                                <w:rPr>
                                  <w:rFonts w:ascii="Corbel" w:hAnsi="Corbel"/>
                                  <w:sz w:val="20"/>
                                </w:rPr>
                                <w:t>Er is een korte overdracht over wat er verwacht wordt van de leerling (kalmeren, werk afmaken ed). Doel is om tot rust te komen, zodat terugkeer naar de eigen groep weer mogelijk wordt.</w:t>
                              </w:r>
                            </w:p>
                          </w:txbxContent>
                        </wps:txbx>
                        <wps:bodyPr rot="0" vert="horz" wrap="square" lIns="91440" tIns="45720" rIns="91440" bIns="45720" anchor="t" anchorCtr="0">
                          <a:noAutofit/>
                        </wps:bodyPr>
                      </wps:wsp>
                      <wps:wsp>
                        <wps:cNvPr id="204" name="Tekstvak 2"/>
                        <wps:cNvSpPr txBox="1">
                          <a:spLocks noChangeArrowheads="1"/>
                        </wps:cNvSpPr>
                        <wps:spPr bwMode="auto">
                          <a:xfrm>
                            <a:off x="3470279" y="3427395"/>
                            <a:ext cx="3394075" cy="768351"/>
                          </a:xfrm>
                          <a:prstGeom prst="rect">
                            <a:avLst/>
                          </a:prstGeom>
                          <a:solidFill>
                            <a:srgbClr val="FFFFFF"/>
                          </a:solidFill>
                          <a:ln w="9525">
                            <a:solidFill>
                              <a:srgbClr val="000000"/>
                            </a:solidFill>
                            <a:miter lim="800000"/>
                            <a:headEnd/>
                            <a:tailEnd/>
                          </a:ln>
                        </wps:spPr>
                        <wps:txbx>
                          <w:txbxContent>
                            <w:p w14:paraId="5EC64D54" w14:textId="77777777" w:rsidR="0020465F" w:rsidRPr="00A20371" w:rsidRDefault="0020465F" w:rsidP="00A20371">
                              <w:pPr>
                                <w:rPr>
                                  <w:rFonts w:ascii="Corbel" w:hAnsi="Corbel"/>
                                  <w:sz w:val="20"/>
                                </w:rPr>
                              </w:pPr>
                              <w:r w:rsidRPr="00A20371">
                                <w:rPr>
                                  <w:rFonts w:ascii="Corbel" w:hAnsi="Corbel"/>
                                  <w:sz w:val="20"/>
                                </w:rPr>
                                <w:t>Directie/intern begeleider/gedragsspecialist gaat het gesprek aan met de leerling met als doel de oorzaak te achterhalen en de leerling op de Radar-trap terug te laten keren in de ‘ruststand’.</w:t>
                              </w:r>
                            </w:p>
                          </w:txbxContent>
                        </wps:txbx>
                        <wps:bodyPr rot="0" vert="horz" wrap="square" lIns="91440" tIns="45720" rIns="91440" bIns="45720" anchor="t" anchorCtr="0">
                          <a:noAutofit/>
                        </wps:bodyPr>
                      </wps:wsp>
                      <wps:wsp>
                        <wps:cNvPr id="205" name="Tekstvak 2"/>
                        <wps:cNvSpPr txBox="1">
                          <a:spLocks noChangeArrowheads="1"/>
                        </wps:cNvSpPr>
                        <wps:spPr bwMode="auto">
                          <a:xfrm>
                            <a:off x="3482977" y="2676508"/>
                            <a:ext cx="3400425" cy="628651"/>
                          </a:xfrm>
                          <a:prstGeom prst="rect">
                            <a:avLst/>
                          </a:prstGeom>
                          <a:solidFill>
                            <a:srgbClr val="FFFFFF"/>
                          </a:solidFill>
                          <a:ln w="9525">
                            <a:solidFill>
                              <a:srgbClr val="000000"/>
                            </a:solidFill>
                            <a:miter lim="800000"/>
                            <a:headEnd/>
                            <a:tailEnd/>
                          </a:ln>
                        </wps:spPr>
                        <wps:txbx>
                          <w:txbxContent>
                            <w:p w14:paraId="78916707" w14:textId="77777777" w:rsidR="0020465F" w:rsidRPr="00A20371" w:rsidRDefault="0020465F" w:rsidP="00A20371">
                              <w:pPr>
                                <w:rPr>
                                  <w:rFonts w:ascii="Corbel" w:hAnsi="Corbel"/>
                                  <w:sz w:val="20"/>
                                </w:rPr>
                              </w:pPr>
                              <w:r w:rsidRPr="00A20371">
                                <w:rPr>
                                  <w:rFonts w:ascii="Corbel" w:hAnsi="Corbel"/>
                                  <w:sz w:val="20"/>
                                </w:rPr>
                                <w:t xml:space="preserve">Als dat gelukt is, keert de leerling terug naar de groep en handelt de leerkracht het voorval verder af. Er worden afspraken gemaakt om herhaling te voorkomen. </w:t>
                              </w:r>
                            </w:p>
                          </w:txbxContent>
                        </wps:txbx>
                        <wps:bodyPr rot="0" vert="horz" wrap="square" lIns="91440" tIns="45720" rIns="91440" bIns="45720" anchor="t" anchorCtr="0">
                          <a:noAutofit/>
                        </wps:bodyPr>
                      </wps:wsp>
                      <wps:wsp>
                        <wps:cNvPr id="206" name="Tekstvak 2"/>
                        <wps:cNvSpPr txBox="1">
                          <a:spLocks noChangeArrowheads="1"/>
                        </wps:cNvSpPr>
                        <wps:spPr bwMode="auto">
                          <a:xfrm>
                            <a:off x="3470015" y="5067998"/>
                            <a:ext cx="3438518" cy="399992"/>
                          </a:xfrm>
                          <a:prstGeom prst="rect">
                            <a:avLst/>
                          </a:prstGeom>
                          <a:solidFill>
                            <a:srgbClr val="FFFFFF"/>
                          </a:solidFill>
                          <a:ln w="9525">
                            <a:solidFill>
                              <a:srgbClr val="000000"/>
                            </a:solidFill>
                            <a:miter lim="800000"/>
                            <a:headEnd/>
                            <a:tailEnd/>
                          </a:ln>
                        </wps:spPr>
                        <wps:txbx>
                          <w:txbxContent>
                            <w:p w14:paraId="7D2A7DBC" w14:textId="201CC28B" w:rsidR="0020465F" w:rsidRPr="00A20371" w:rsidRDefault="008F6199" w:rsidP="00A20371">
                              <w:pPr>
                                <w:rPr>
                                  <w:rFonts w:ascii="Corbel" w:hAnsi="Corbel"/>
                                  <w:sz w:val="20"/>
                                </w:rPr>
                              </w:pPr>
                              <w:r>
                                <w:rPr>
                                  <w:rFonts w:ascii="Corbel" w:hAnsi="Corbel"/>
                                  <w:sz w:val="20"/>
                                </w:rPr>
                                <w:t>Voor v</w:t>
                              </w:r>
                              <w:r w:rsidR="0020465F" w:rsidRPr="00A20371">
                                <w:rPr>
                                  <w:rFonts w:ascii="Corbel" w:hAnsi="Corbel"/>
                                  <w:sz w:val="20"/>
                                </w:rPr>
                                <w:t>erloren onderwijstijd</w:t>
                              </w:r>
                              <w:r>
                                <w:rPr>
                                  <w:rFonts w:ascii="Corbel" w:hAnsi="Corbel"/>
                                  <w:sz w:val="20"/>
                                </w:rPr>
                                <w:t xml:space="preserve"> bepaalt de leerkracht, eventueel in samenspraak met ou</w:t>
                              </w:r>
                              <w:r w:rsidR="00CF391A">
                                <w:rPr>
                                  <w:rFonts w:ascii="Corbel" w:hAnsi="Corbel"/>
                                  <w:sz w:val="20"/>
                                </w:rPr>
                                <w:t>d</w:t>
                              </w:r>
                              <w:r>
                                <w:rPr>
                                  <w:rFonts w:ascii="Corbel" w:hAnsi="Corbel"/>
                                  <w:sz w:val="20"/>
                                </w:rPr>
                                <w:t>ers</w:t>
                              </w:r>
                              <w:r w:rsidR="00CF391A">
                                <w:rPr>
                                  <w:rFonts w:ascii="Corbel" w:hAnsi="Corbel"/>
                                  <w:sz w:val="20"/>
                                </w:rPr>
                                <w:t>, de consequentie.</w:t>
                              </w:r>
                              <w:r w:rsidR="0020465F" w:rsidRPr="00A20371">
                                <w:rPr>
                                  <w:rFonts w:ascii="Corbel" w:hAnsi="Corbel"/>
                                  <w:sz w:val="20"/>
                                </w:rPr>
                                <w:t>.</w:t>
                              </w:r>
                              <w:r w:rsidR="0020465F" w:rsidRPr="00A20371">
                                <w:rPr>
                                  <w:rFonts w:ascii="Corbel" w:hAnsi="Corbel"/>
                                  <w:sz w:val="20"/>
                                </w:rPr>
                                <w:tab/>
                              </w:r>
                            </w:p>
                          </w:txbxContent>
                        </wps:txbx>
                        <wps:bodyPr rot="0" vert="horz" wrap="square" lIns="91440" tIns="45720" rIns="91440" bIns="45720" anchor="t" anchorCtr="0">
                          <a:noAutofit/>
                        </wps:bodyPr>
                      </wps:wsp>
                      <wps:wsp>
                        <wps:cNvPr id="207" name="Tekstvak 2"/>
                        <wps:cNvSpPr txBox="1">
                          <a:spLocks noChangeArrowheads="1"/>
                        </wps:cNvSpPr>
                        <wps:spPr bwMode="auto">
                          <a:xfrm>
                            <a:off x="3470285" y="4314804"/>
                            <a:ext cx="3375025" cy="641349"/>
                          </a:xfrm>
                          <a:prstGeom prst="rect">
                            <a:avLst/>
                          </a:prstGeom>
                          <a:solidFill>
                            <a:srgbClr val="FFFFFF"/>
                          </a:solidFill>
                          <a:ln w="9525">
                            <a:solidFill>
                              <a:srgbClr val="000000"/>
                            </a:solidFill>
                            <a:miter lim="800000"/>
                            <a:headEnd/>
                            <a:tailEnd/>
                          </a:ln>
                        </wps:spPr>
                        <wps:txbx>
                          <w:txbxContent>
                            <w:p w14:paraId="6226A1C9" w14:textId="77777777" w:rsidR="0020465F" w:rsidRPr="00A20371" w:rsidRDefault="0020465F" w:rsidP="00A20371">
                              <w:pPr>
                                <w:rPr>
                                  <w:rFonts w:ascii="Corbel" w:hAnsi="Corbel"/>
                                </w:rPr>
                              </w:pPr>
                              <w:r w:rsidRPr="00A20371">
                                <w:rPr>
                                  <w:rFonts w:ascii="Corbel" w:hAnsi="Corbel"/>
                                  <w:sz w:val="20"/>
                                </w:rPr>
                                <w:t>De leerkracht maakt een notitie in Parnassys en vraagt eventueel andere betrokkenen de notitie aan te vullen en brengt ouders op de</w:t>
                              </w:r>
                              <w:r w:rsidRPr="00A20371">
                                <w:rPr>
                                  <w:rFonts w:ascii="Corbel" w:hAnsi="Corbel"/>
                                </w:rPr>
                                <w:t xml:space="preserve"> hoogte.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1E2451" id="Groep 196" o:spid="_x0000_s1033" style="position:absolute;left:0;text-align:left;margin-left:-21.75pt;margin-top:23.55pt;width:544.7pt;height:438.75pt;z-index:251658240;mso-position-horizontal-relative:margin;mso-width-relative:margin;mso-height-relative:margin" coordorigin="29,-1047" coordsize="69185,5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">
                <v:shape id="_x0000_s1034" type="#_x0000_t202" style="position:absolute;left:495;top:-1047;width:68339;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403CF2A6" w14:textId="77777777" w:rsidR="0020465F" w:rsidRPr="00A20371" w:rsidRDefault="0020465F" w:rsidP="00A20371">
                        <w:pPr>
                          <w:jc w:val="center"/>
                          <w:rPr>
                            <w:rFonts w:ascii="Corbel" w:hAnsi="Corbel"/>
                            <w:b/>
                            <w:i/>
                            <w:sz w:val="20"/>
                          </w:rPr>
                        </w:pPr>
                        <w:r w:rsidRPr="00A20371">
                          <w:rPr>
                            <w:rFonts w:ascii="Corbel" w:hAnsi="Corbel"/>
                            <w:b/>
                            <w:i/>
                            <w:sz w:val="20"/>
                          </w:rPr>
                          <w:t>Het gaat hier om enkele leerlingen voor wie de (preventieve) aanpak op niveau 1 en 2 onvoldoende biedt.</w:t>
                        </w:r>
                      </w:p>
                      <w:p w14:paraId="0C0CA675" w14:textId="4B370DC7" w:rsidR="0020465F" w:rsidRPr="00A20371" w:rsidRDefault="0020465F" w:rsidP="00A20371">
                        <w:pPr>
                          <w:rPr>
                            <w:rFonts w:ascii="Corbel" w:hAnsi="Corbel"/>
                            <w:sz w:val="20"/>
                          </w:rPr>
                        </w:pPr>
                        <w:r w:rsidRPr="00A20371">
                          <w:rPr>
                            <w:rFonts w:ascii="Corbel" w:hAnsi="Corbel"/>
                            <w:sz w:val="20"/>
                          </w:rPr>
                          <w:t>In eerste instantie is er een keuze uit twee mogelijkheden</w:t>
                        </w:r>
                        <w:r>
                          <w:rPr>
                            <w:rFonts w:ascii="Corbel" w:hAnsi="Corbel"/>
                            <w:sz w:val="20"/>
                          </w:rPr>
                          <w:t xml:space="preserve"> (Inzetten buddyklas of hulp van IB, </w:t>
                        </w:r>
                        <w:r w:rsidR="00922E98">
                          <w:rPr>
                            <w:rFonts w:ascii="Corbel" w:hAnsi="Corbel"/>
                            <w:sz w:val="20"/>
                          </w:rPr>
                          <w:t xml:space="preserve">gedragsspecialist </w:t>
                        </w:r>
                        <w:r>
                          <w:rPr>
                            <w:rFonts w:ascii="Corbel" w:hAnsi="Corbel"/>
                            <w:sz w:val="20"/>
                          </w:rPr>
                          <w:t>en/of Directie</w:t>
                        </w:r>
                        <w:r w:rsidRPr="00A20371">
                          <w:rPr>
                            <w:rFonts w:ascii="Corbel" w:hAnsi="Corbel"/>
                            <w:sz w:val="20"/>
                          </w:rPr>
                          <w:t>. De keuze wordt in deze situatie door de leerkracht gemaakt.</w:t>
                        </w:r>
                      </w:p>
                      <w:p w14:paraId="25E5CDEA" w14:textId="77777777" w:rsidR="0020465F" w:rsidRPr="00A20371" w:rsidRDefault="0020465F" w:rsidP="00A20371">
                        <w:pPr>
                          <w:rPr>
                            <w:rFonts w:ascii="Corbel" w:hAnsi="Corbel"/>
                            <w:sz w:val="20"/>
                          </w:rPr>
                        </w:pPr>
                      </w:p>
                      <w:p w14:paraId="7C1947E5" w14:textId="77777777" w:rsidR="0020465F" w:rsidRPr="00A20371" w:rsidRDefault="0020465F" w:rsidP="00A20371">
                        <w:pPr>
                          <w:rPr>
                            <w:rFonts w:ascii="Corbel" w:hAnsi="Corbel"/>
                            <w:i/>
                            <w:sz w:val="20"/>
                          </w:rPr>
                        </w:pPr>
                      </w:p>
                    </w:txbxContent>
                  </v:textbox>
                </v:shape>
                <v:shape id="_x0000_s1035" type="#_x0000_t202" style="position:absolute;left:152;top:8175;width:31725;height:9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13C9DE1D" w14:textId="43C6FA61" w:rsidR="0020465F" w:rsidRPr="009A0C04" w:rsidRDefault="0020465F" w:rsidP="009A0C04">
                        <w:pPr>
                          <w:jc w:val="center"/>
                          <w:rPr>
                            <w:rFonts w:ascii="Corbel" w:hAnsi="Corbel"/>
                          </w:rPr>
                        </w:pPr>
                        <w:r w:rsidRPr="00A248B7">
                          <w:rPr>
                            <w:rFonts w:ascii="Corbel" w:hAnsi="Corbel"/>
                            <w:b/>
                            <w:sz w:val="20"/>
                          </w:rPr>
                          <w:t>Buddyklas</w:t>
                        </w:r>
                        <w:r>
                          <w:rPr>
                            <w:rFonts w:ascii="Corbel" w:hAnsi="Corbel"/>
                          </w:rPr>
                          <w:br/>
                        </w:r>
                        <w:r w:rsidRPr="00A20371">
                          <w:rPr>
                            <w:rFonts w:ascii="Corbel" w:hAnsi="Corbel"/>
                            <w:sz w:val="20"/>
                          </w:rPr>
                          <w:t>Leerkracht besluit de leerling naar de buddyklas te brengen (en weer op te halen), mits de inschatting is dat de leerling hier kalm en rustig kan werken. De leerling blijft minimaal 15 min in de buddyklas.</w:t>
                        </w:r>
                      </w:p>
                    </w:txbxContent>
                  </v:textbox>
                </v:shape>
                <v:shape id="_x0000_s1036" type="#_x0000_t202" style="position:absolute;left:209;top:19161;width:31528;height:9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425ABB27" w14:textId="77777777" w:rsidR="0020465F" w:rsidRPr="00A20371" w:rsidRDefault="0020465F" w:rsidP="00A20371">
                        <w:pPr>
                          <w:rPr>
                            <w:rFonts w:ascii="Corbel" w:hAnsi="Corbel"/>
                            <w:sz w:val="20"/>
                          </w:rPr>
                        </w:pPr>
                        <w:r w:rsidRPr="00A20371">
                          <w:rPr>
                            <w:rFonts w:ascii="Corbel" w:hAnsi="Corbel"/>
                            <w:sz w:val="20"/>
                          </w:rPr>
                          <w:t xml:space="preserve">De leerkracht zorgt voor een afspraak over een taak en tijd en zorgt voor de materialen die nodig zijn bij deze taak. Aan het eind van de dag moet het werk van de leerling voor die dag af zijn. Zo niet wordt dit na schooltijd ingehaald. </w:t>
                        </w:r>
                      </w:p>
                    </w:txbxContent>
                  </v:textbox>
                </v:shape>
                <v:shape id="_x0000_s1037" type="#_x0000_t202" style="position:absolute;left:152;top:31194;width:31572;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2DCA9EFC" w14:textId="77777777" w:rsidR="0020465F" w:rsidRPr="00A20371" w:rsidRDefault="0020465F" w:rsidP="00A20371">
                        <w:pPr>
                          <w:rPr>
                            <w:rFonts w:ascii="Corbel" w:hAnsi="Corbel"/>
                            <w:sz w:val="20"/>
                          </w:rPr>
                        </w:pPr>
                        <w:r w:rsidRPr="00A20371">
                          <w:rPr>
                            <w:rFonts w:ascii="Corbel" w:hAnsi="Corbel"/>
                            <w:sz w:val="20"/>
                          </w:rPr>
                          <w:t xml:space="preserve">Bij terugkomst in de klas doet de leerling mee met de actuele activiteit. De leerkracht bespreekt op een later moment het incident met de leerling om zo meer inzicht in de situatie te krijgen en afspraken voor een volgende keer te maken. Er wordt door de leerkracht een aantekening in Parnassys gemaakt en de ouders worden op de hoogte gebracht. </w:t>
                        </w:r>
                      </w:p>
                    </w:txbxContent>
                  </v:textbox>
                </v:shape>
                <v:shape id="_x0000_s1038" type="#_x0000_t202" style="position:absolute;left:29;top:46529;width:31769;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">
                  <v:textbox style="mso-fit-shape-to-text:t">
                    <w:txbxContent>
                      <w:p w14:paraId="5141FEE4" w14:textId="2832A54E" w:rsidR="0020465F" w:rsidRPr="00A20371" w:rsidRDefault="0020465F" w:rsidP="00A20371">
                        <w:pPr>
                          <w:rPr>
                            <w:rFonts w:ascii="Corbel" w:hAnsi="Corbel"/>
                            <w:sz w:val="20"/>
                          </w:rPr>
                        </w:pPr>
                        <w:r w:rsidRPr="00A20371">
                          <w:rPr>
                            <w:rFonts w:ascii="Corbel" w:hAnsi="Corbel"/>
                            <w:sz w:val="20"/>
                          </w:rPr>
                          <w:t xml:space="preserve">Als het de leerling niet lukt zich te herpakken in de buddyklas wordt de </w:t>
                        </w:r>
                        <w:r w:rsidR="008201A7">
                          <w:rPr>
                            <w:rFonts w:ascii="Corbel" w:hAnsi="Corbel"/>
                            <w:sz w:val="20"/>
                          </w:rPr>
                          <w:t xml:space="preserve">SPH’er, </w:t>
                        </w:r>
                        <w:r w:rsidRPr="00A20371">
                          <w:rPr>
                            <w:rFonts w:ascii="Corbel" w:hAnsi="Corbel"/>
                            <w:sz w:val="20"/>
                          </w:rPr>
                          <w:t>IB-er, gedragsspecialist en/of directie gehaald en neemt de situatie over.</w:t>
                        </w:r>
                      </w:p>
                    </w:txbxContent>
                  </v:textbox>
                </v:shape>
                <v:shape id="_x0000_s1039" type="#_x0000_t202" style="position:absolute;left:34575;top:8175;width:34640;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7C857B29" w14:textId="46BF82C7" w:rsidR="0020465F" w:rsidRPr="00A20371" w:rsidRDefault="0020465F" w:rsidP="00A248B7">
                        <w:pPr>
                          <w:jc w:val="center"/>
                          <w:rPr>
                            <w:rFonts w:ascii="Corbel" w:hAnsi="Corbel"/>
                            <w:sz w:val="20"/>
                          </w:rPr>
                        </w:pPr>
                        <w:r w:rsidRPr="00A20371">
                          <w:rPr>
                            <w:rFonts w:ascii="Corbel" w:hAnsi="Corbel"/>
                            <w:b/>
                            <w:sz w:val="20"/>
                          </w:rPr>
                          <w:t>Intern begeleider/gedragsspecialist/directie</w:t>
                        </w:r>
                        <w:r>
                          <w:rPr>
                            <w:rFonts w:ascii="Corbel" w:hAnsi="Corbel"/>
                            <w:sz w:val="20"/>
                          </w:rPr>
                          <w:br/>
                        </w:r>
                        <w:r w:rsidRPr="00A20371">
                          <w:rPr>
                            <w:rFonts w:ascii="Corbel" w:hAnsi="Corbel"/>
                            <w:sz w:val="20"/>
                          </w:rPr>
                          <w:t>De leerkracht besluit de directie/gedragsspecialist/intern begeleider</w:t>
                        </w:r>
                        <w:r w:rsidR="008201A7">
                          <w:rPr>
                            <w:rFonts w:ascii="Corbel" w:hAnsi="Corbel"/>
                            <w:sz w:val="20"/>
                          </w:rPr>
                          <w:t xml:space="preserve"> of IB’er</w:t>
                        </w:r>
                        <w:r w:rsidRPr="00A20371">
                          <w:rPr>
                            <w:rFonts w:ascii="Corbel" w:hAnsi="Corbel"/>
                            <w:sz w:val="20"/>
                          </w:rPr>
                          <w:t xml:space="preserve"> in te schakelen om de leerling uit de situatie te halen. </w:t>
                        </w:r>
                      </w:p>
                    </w:txbxContent>
                  </v:textbox>
                </v:shape>
                <v:shape id="_x0000_s1040" type="#_x0000_t202" style="position:absolute;left:34702;top:17573;width:34386;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27D2D872" w14:textId="77777777" w:rsidR="0020465F" w:rsidRPr="00A20371" w:rsidRDefault="0020465F" w:rsidP="00A20371">
                        <w:pPr>
                          <w:rPr>
                            <w:rFonts w:ascii="Corbel" w:hAnsi="Corbel"/>
                            <w:sz w:val="20"/>
                          </w:rPr>
                        </w:pPr>
                        <w:r w:rsidRPr="00A20371">
                          <w:rPr>
                            <w:rFonts w:ascii="Corbel" w:hAnsi="Corbel"/>
                            <w:sz w:val="20"/>
                          </w:rPr>
                          <w:t>Er is een korte overdracht over wat er verwacht wordt van de leerling (kalmeren, werk afmaken ed). Doel is om tot rust te komen, zodat terugkeer naar de eigen groep weer mogelijk wordt.</w:t>
                        </w:r>
                      </w:p>
                    </w:txbxContent>
                  </v:textbox>
                </v:shape>
                <v:shape id="_x0000_s1041" type="#_x0000_t202" style="position:absolute;left:34702;top:34273;width:33941;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EC64D54" w14:textId="77777777" w:rsidR="0020465F" w:rsidRPr="00A20371" w:rsidRDefault="0020465F" w:rsidP="00A20371">
                        <w:pPr>
                          <w:rPr>
                            <w:rFonts w:ascii="Corbel" w:hAnsi="Corbel"/>
                            <w:sz w:val="20"/>
                          </w:rPr>
                        </w:pPr>
                        <w:r w:rsidRPr="00A20371">
                          <w:rPr>
                            <w:rFonts w:ascii="Corbel" w:hAnsi="Corbel"/>
                            <w:sz w:val="20"/>
                          </w:rPr>
                          <w:t>Directie/intern begeleider/gedragsspecialist gaat het gesprek aan met de leerling met als doel de oorzaak te achterhalen en de leerling op de Radar-trap terug te laten keren in de ‘ruststand’.</w:t>
                        </w:r>
                      </w:p>
                    </w:txbxContent>
                  </v:textbox>
                </v:shape>
                <v:shape id="_x0000_s1042" type="#_x0000_t202" style="position:absolute;left:34829;top:26765;width:34005;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78916707" w14:textId="77777777" w:rsidR="0020465F" w:rsidRPr="00A20371" w:rsidRDefault="0020465F" w:rsidP="00A20371">
                        <w:pPr>
                          <w:rPr>
                            <w:rFonts w:ascii="Corbel" w:hAnsi="Corbel"/>
                            <w:sz w:val="20"/>
                          </w:rPr>
                        </w:pPr>
                        <w:r w:rsidRPr="00A20371">
                          <w:rPr>
                            <w:rFonts w:ascii="Corbel" w:hAnsi="Corbel"/>
                            <w:sz w:val="20"/>
                          </w:rPr>
                          <w:t xml:space="preserve">Als dat gelukt is, keert de leerling terug naar de groep en handelt de leerkracht het voorval verder af. Er worden afspraken gemaakt om herhaling te voorkomen. </w:t>
                        </w:r>
                      </w:p>
                    </w:txbxContent>
                  </v:textbox>
                </v:shape>
                <v:shape id="_x0000_s1043" type="#_x0000_t202" style="position:absolute;left:34700;top:50679;width:3438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7D2A7DBC" w14:textId="201CC28B" w:rsidR="0020465F" w:rsidRPr="00A20371" w:rsidRDefault="008F6199" w:rsidP="00A20371">
                        <w:pPr>
                          <w:rPr>
                            <w:rFonts w:ascii="Corbel" w:hAnsi="Corbel"/>
                            <w:sz w:val="20"/>
                          </w:rPr>
                        </w:pPr>
                        <w:r>
                          <w:rPr>
                            <w:rFonts w:ascii="Corbel" w:hAnsi="Corbel"/>
                            <w:sz w:val="20"/>
                          </w:rPr>
                          <w:t>Voor v</w:t>
                        </w:r>
                        <w:r w:rsidR="0020465F" w:rsidRPr="00A20371">
                          <w:rPr>
                            <w:rFonts w:ascii="Corbel" w:hAnsi="Corbel"/>
                            <w:sz w:val="20"/>
                          </w:rPr>
                          <w:t>erloren onderwijstijd</w:t>
                        </w:r>
                        <w:r>
                          <w:rPr>
                            <w:rFonts w:ascii="Corbel" w:hAnsi="Corbel"/>
                            <w:sz w:val="20"/>
                          </w:rPr>
                          <w:t xml:space="preserve"> bepaalt de leerkracht, eventueel in samenspraak met ou</w:t>
                        </w:r>
                        <w:r w:rsidR="00CF391A">
                          <w:rPr>
                            <w:rFonts w:ascii="Corbel" w:hAnsi="Corbel"/>
                            <w:sz w:val="20"/>
                          </w:rPr>
                          <w:t>d</w:t>
                        </w:r>
                        <w:r>
                          <w:rPr>
                            <w:rFonts w:ascii="Corbel" w:hAnsi="Corbel"/>
                            <w:sz w:val="20"/>
                          </w:rPr>
                          <w:t>ers</w:t>
                        </w:r>
                        <w:r w:rsidR="00CF391A">
                          <w:rPr>
                            <w:rFonts w:ascii="Corbel" w:hAnsi="Corbel"/>
                            <w:sz w:val="20"/>
                          </w:rPr>
                          <w:t>, de consequentie.</w:t>
                        </w:r>
                        <w:r w:rsidR="0020465F" w:rsidRPr="00A20371">
                          <w:rPr>
                            <w:rFonts w:ascii="Corbel" w:hAnsi="Corbel"/>
                            <w:sz w:val="20"/>
                          </w:rPr>
                          <w:t>.</w:t>
                        </w:r>
                        <w:r w:rsidR="0020465F" w:rsidRPr="00A20371">
                          <w:rPr>
                            <w:rFonts w:ascii="Corbel" w:hAnsi="Corbel"/>
                            <w:sz w:val="20"/>
                          </w:rPr>
                          <w:tab/>
                        </w:r>
                      </w:p>
                    </w:txbxContent>
                  </v:textbox>
                </v:shape>
                <v:shape id="_x0000_s1044" type="#_x0000_t202" style="position:absolute;left:34702;top:43148;width:33751;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6226A1C9" w14:textId="77777777" w:rsidR="0020465F" w:rsidRPr="00A20371" w:rsidRDefault="0020465F" w:rsidP="00A20371">
                        <w:pPr>
                          <w:rPr>
                            <w:rFonts w:ascii="Corbel" w:hAnsi="Corbel"/>
                          </w:rPr>
                        </w:pPr>
                        <w:r w:rsidRPr="00A20371">
                          <w:rPr>
                            <w:rFonts w:ascii="Corbel" w:hAnsi="Corbel"/>
                            <w:sz w:val="20"/>
                          </w:rPr>
                          <w:t>De leerkracht maakt een notitie in Parnassys en vraagt eventueel andere betrokkenen de notitie aan te vullen en brengt ouders op de</w:t>
                        </w:r>
                        <w:r w:rsidRPr="00A20371">
                          <w:rPr>
                            <w:rFonts w:ascii="Corbel" w:hAnsi="Corbel"/>
                          </w:rPr>
                          <w:t xml:space="preserve"> hoogte.</w:t>
                        </w:r>
                      </w:p>
                    </w:txbxContent>
                  </v:textbox>
                </v:shape>
                <w10:wrap anchorx="margin"/>
              </v:group>
            </w:pict>
          </mc:Fallback>
        </mc:AlternateContent>
      </w:r>
      <w:r w:rsidR="000D69C8" w:rsidRPr="001D350E">
        <w:rPr>
          <w:rFonts w:ascii="Calibri" w:eastAsia="Calibri" w:hAnsi="Calibri"/>
          <w:b/>
          <w:lang w:eastAsia="en-US"/>
        </w:rPr>
        <w:t>Protocol niveau 3:</w:t>
      </w:r>
    </w:p>
    <w:p w14:paraId="219B5C44" w14:textId="5D3B0733" w:rsidR="00233B23" w:rsidRDefault="00233B23" w:rsidP="009959D6">
      <w:pPr>
        <w:spacing w:after="160" w:line="259" w:lineRule="auto"/>
        <w:rPr>
          <w:rFonts w:ascii="Calibri" w:eastAsia="Calibri" w:hAnsi="Calibri"/>
          <w:sz w:val="36"/>
          <w:szCs w:val="36"/>
          <w:lang w:eastAsia="en-US"/>
        </w:rPr>
      </w:pPr>
    </w:p>
    <w:p w14:paraId="5EE7631C" w14:textId="4CFAAC17" w:rsidR="009959D6" w:rsidRDefault="009959D6" w:rsidP="009959D6">
      <w:pPr>
        <w:spacing w:after="160" w:line="259" w:lineRule="auto"/>
        <w:rPr>
          <w:rFonts w:ascii="Calibri" w:eastAsia="Calibri" w:hAnsi="Calibri"/>
          <w:sz w:val="36"/>
          <w:szCs w:val="36"/>
          <w:lang w:eastAsia="en-US"/>
        </w:rPr>
      </w:pPr>
    </w:p>
    <w:p w14:paraId="47611D8E" w14:textId="77777777" w:rsidR="00AB4F59" w:rsidRPr="00101D19" w:rsidRDefault="00AB4F59" w:rsidP="00101D19">
      <w:pPr>
        <w:spacing w:after="160" w:line="259" w:lineRule="auto"/>
        <w:jc w:val="center"/>
        <w:rPr>
          <w:rFonts w:ascii="Calibri" w:eastAsia="Calibri" w:hAnsi="Calibri"/>
          <w:sz w:val="36"/>
          <w:szCs w:val="36"/>
          <w:lang w:eastAsia="en-US"/>
        </w:rPr>
      </w:pPr>
    </w:p>
    <w:p w14:paraId="4F1DF1F2" w14:textId="22FD3F00" w:rsidR="00673073" w:rsidRDefault="00673073" w:rsidP="00B45CA7">
      <w:pPr>
        <w:jc w:val="both"/>
        <w:rPr>
          <w:rFonts w:ascii="Corbel" w:hAnsi="Corbel"/>
          <w:sz w:val="22"/>
          <w:szCs w:val="22"/>
        </w:rPr>
      </w:pPr>
    </w:p>
    <w:p w14:paraId="686694FA" w14:textId="426E1A94" w:rsidR="004E73CC" w:rsidRDefault="004E73CC" w:rsidP="00B45CA7">
      <w:pPr>
        <w:jc w:val="both"/>
        <w:rPr>
          <w:rFonts w:ascii="Corbel" w:hAnsi="Corbel"/>
          <w:sz w:val="22"/>
          <w:szCs w:val="22"/>
        </w:rPr>
      </w:pPr>
    </w:p>
    <w:p w14:paraId="14FE7EDA" w14:textId="025537EF" w:rsidR="004E73CC" w:rsidRDefault="004E73CC" w:rsidP="00B45CA7">
      <w:pPr>
        <w:jc w:val="both"/>
        <w:rPr>
          <w:rFonts w:ascii="Corbel" w:hAnsi="Corbel"/>
          <w:sz w:val="22"/>
          <w:szCs w:val="22"/>
        </w:rPr>
      </w:pPr>
    </w:p>
    <w:p w14:paraId="1A4F6AEC" w14:textId="73C5A1D2" w:rsidR="004E73CC" w:rsidRDefault="004E73CC" w:rsidP="00B45CA7">
      <w:pPr>
        <w:jc w:val="both"/>
        <w:rPr>
          <w:rFonts w:ascii="Corbel" w:hAnsi="Corbel"/>
          <w:sz w:val="22"/>
          <w:szCs w:val="22"/>
        </w:rPr>
      </w:pPr>
    </w:p>
    <w:p w14:paraId="7FDDEE12" w14:textId="00032141" w:rsidR="004E73CC" w:rsidRDefault="004E73CC" w:rsidP="00B45CA7">
      <w:pPr>
        <w:jc w:val="both"/>
        <w:rPr>
          <w:rFonts w:ascii="Corbel" w:hAnsi="Corbel"/>
          <w:sz w:val="22"/>
          <w:szCs w:val="22"/>
        </w:rPr>
      </w:pPr>
    </w:p>
    <w:p w14:paraId="131F5FB5" w14:textId="35A752DC" w:rsidR="004E73CC" w:rsidRDefault="004E73CC" w:rsidP="00B45CA7">
      <w:pPr>
        <w:jc w:val="both"/>
        <w:rPr>
          <w:rFonts w:ascii="Corbel" w:hAnsi="Corbel"/>
          <w:sz w:val="22"/>
          <w:szCs w:val="22"/>
        </w:rPr>
      </w:pPr>
    </w:p>
    <w:p w14:paraId="6F229ABF" w14:textId="1D978B39" w:rsidR="004E73CC" w:rsidRDefault="004E73CC" w:rsidP="00B45CA7">
      <w:pPr>
        <w:jc w:val="both"/>
        <w:rPr>
          <w:rFonts w:ascii="Corbel" w:hAnsi="Corbel"/>
          <w:sz w:val="22"/>
          <w:szCs w:val="22"/>
        </w:rPr>
      </w:pPr>
    </w:p>
    <w:p w14:paraId="59C4CAAB" w14:textId="6D9FEE77" w:rsidR="004E73CC" w:rsidRDefault="004E73CC" w:rsidP="00B45CA7">
      <w:pPr>
        <w:jc w:val="both"/>
        <w:rPr>
          <w:rFonts w:ascii="Corbel" w:hAnsi="Corbel"/>
          <w:sz w:val="22"/>
          <w:szCs w:val="22"/>
        </w:rPr>
      </w:pPr>
    </w:p>
    <w:p w14:paraId="2B8C3E19" w14:textId="3E370A17" w:rsidR="004E73CC" w:rsidRDefault="004E73CC" w:rsidP="00B45CA7">
      <w:pPr>
        <w:jc w:val="both"/>
        <w:rPr>
          <w:rFonts w:ascii="Corbel" w:hAnsi="Corbel"/>
          <w:sz w:val="22"/>
          <w:szCs w:val="22"/>
        </w:rPr>
      </w:pPr>
    </w:p>
    <w:p w14:paraId="608AF95B" w14:textId="4E8D1291" w:rsidR="004E73CC" w:rsidRDefault="004E73CC" w:rsidP="00B45CA7">
      <w:pPr>
        <w:jc w:val="both"/>
        <w:rPr>
          <w:rFonts w:ascii="Corbel" w:hAnsi="Corbel"/>
          <w:sz w:val="22"/>
          <w:szCs w:val="22"/>
        </w:rPr>
      </w:pPr>
    </w:p>
    <w:p w14:paraId="150E1DD8" w14:textId="599BA0CA" w:rsidR="004E73CC" w:rsidRDefault="004E73CC" w:rsidP="00B45CA7">
      <w:pPr>
        <w:jc w:val="both"/>
        <w:rPr>
          <w:rFonts w:ascii="Corbel" w:hAnsi="Corbel"/>
          <w:sz w:val="22"/>
          <w:szCs w:val="22"/>
        </w:rPr>
      </w:pPr>
    </w:p>
    <w:p w14:paraId="42743D80" w14:textId="0068225C" w:rsidR="004E73CC" w:rsidRDefault="004E73CC" w:rsidP="00B45CA7">
      <w:pPr>
        <w:jc w:val="both"/>
        <w:rPr>
          <w:rFonts w:ascii="Corbel" w:hAnsi="Corbel"/>
          <w:sz w:val="22"/>
          <w:szCs w:val="22"/>
        </w:rPr>
      </w:pPr>
    </w:p>
    <w:p w14:paraId="35FAC225" w14:textId="3986D765" w:rsidR="004E73CC" w:rsidRDefault="004E73CC" w:rsidP="00B45CA7">
      <w:pPr>
        <w:jc w:val="both"/>
        <w:rPr>
          <w:rFonts w:ascii="Corbel" w:hAnsi="Corbel"/>
          <w:sz w:val="22"/>
          <w:szCs w:val="22"/>
        </w:rPr>
      </w:pPr>
    </w:p>
    <w:p w14:paraId="6B6A08D2" w14:textId="7B21CA42" w:rsidR="004E73CC" w:rsidRPr="006A5AA0" w:rsidRDefault="004710F6" w:rsidP="004710F6">
      <w:pPr>
        <w:jc w:val="both"/>
        <w:rPr>
          <w:rFonts w:ascii="Corbel" w:hAnsi="Corbel"/>
          <w:sz w:val="22"/>
          <w:szCs w:val="22"/>
        </w:rPr>
      </w:pPr>
      <w:r w:rsidRPr="004710F6">
        <w:rPr>
          <w:rFonts w:ascii="Corbel" w:hAnsi="Corbel"/>
          <w:noProof/>
          <w:sz w:val="22"/>
          <w:szCs w:val="22"/>
        </w:rPr>
        <mc:AlternateContent>
          <mc:Choice Requires="wps">
            <w:drawing>
              <wp:anchor distT="45720" distB="45720" distL="114300" distR="114300" simplePos="0" relativeHeight="251658241" behindDoc="0" locked="0" layoutInCell="1" allowOverlap="1" wp14:anchorId="514031B2" wp14:editId="2A39D1C6">
                <wp:simplePos x="0" y="0"/>
                <wp:positionH relativeFrom="column">
                  <wp:posOffset>-372644</wp:posOffset>
                </wp:positionH>
                <wp:positionV relativeFrom="paragraph">
                  <wp:posOffset>583565</wp:posOffset>
                </wp:positionV>
                <wp:extent cx="7200900" cy="1756611"/>
                <wp:effectExtent l="0" t="0" r="19050" b="1524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56611"/>
                        </a:xfrm>
                        <a:prstGeom prst="rect">
                          <a:avLst/>
                        </a:prstGeom>
                        <a:solidFill>
                          <a:srgbClr val="FFFFFF"/>
                        </a:solidFill>
                        <a:ln w="9525">
                          <a:solidFill>
                            <a:srgbClr val="000000"/>
                          </a:solidFill>
                          <a:miter lim="800000"/>
                          <a:headEnd/>
                          <a:tailEnd/>
                        </a:ln>
                      </wps:spPr>
                      <wps:txbx>
                        <w:txbxContent>
                          <w:p w14:paraId="159D0E4F" w14:textId="77777777" w:rsidR="0020465F" w:rsidRPr="00A20371" w:rsidRDefault="0020465F" w:rsidP="004710F6">
                            <w:pPr>
                              <w:rPr>
                                <w:rFonts w:ascii="Corbel" w:hAnsi="Corbel"/>
                                <w:i/>
                                <w:sz w:val="20"/>
                              </w:rPr>
                            </w:pPr>
                            <w:r w:rsidRPr="00A20371">
                              <w:rPr>
                                <w:rFonts w:ascii="Corbel" w:hAnsi="Corbel"/>
                                <w:sz w:val="20"/>
                              </w:rPr>
                              <w:t>Bij extreem gedrag kan besloten worden tot schorsing. Schorsen wordt gebruikt als maatregel om aan de leerling en de ouders duidelijk te maken dat de grens van aanvaardbaar gedrag is bereikt met als doel gedragsverandering. Schorsing kan ook plaats vinden als de gezondheid of de veiligheid van leerlingen of personeel ernstig in het geding is of om naar aanleiding van een gebeurtenis een onderzoek in te stellen</w:t>
                            </w:r>
                            <w:r w:rsidRPr="00A20371">
                              <w:rPr>
                                <w:rFonts w:ascii="Corbel" w:hAnsi="Corbel"/>
                                <w:i/>
                                <w:sz w:val="20"/>
                              </w:rPr>
                              <w:t xml:space="preserve"> (onderzoeksschorsing). En hoewel het weinig voorkomt kan een leerling ook geschorst worden vanwege het gedrag van de ouders.</w:t>
                            </w:r>
                          </w:p>
                          <w:p w14:paraId="453AA831" w14:textId="77777777" w:rsidR="0020465F" w:rsidRPr="00A20371" w:rsidRDefault="0020465F" w:rsidP="004710F6">
                            <w:pPr>
                              <w:rPr>
                                <w:rFonts w:ascii="Corbel" w:hAnsi="Corbel"/>
                                <w:sz w:val="20"/>
                              </w:rPr>
                            </w:pPr>
                            <w:r w:rsidRPr="00A20371">
                              <w:rPr>
                                <w:rFonts w:ascii="Corbel" w:hAnsi="Corbel"/>
                                <w:sz w:val="20"/>
                              </w:rPr>
                              <w:t xml:space="preserve">Een schorsing mag maximaal vijf schooldagen duren en wordt uitgesproken door de directeur. De schorsing moet schriftelijk bekend gemaakt worden aan de ouders. Bij die schriftelijke bekendmaking moet de reden van de schorsing worden opgegeven. Bij een schorsing van meer dan één dag moeten de inspectie van het onderwijs, de leerplichtambtenaar en het schoolbestuur schriftelijk worden geïnformeerd. </w:t>
                            </w:r>
                          </w:p>
                          <w:p w14:paraId="154C919A" w14:textId="26473A87" w:rsidR="0020465F" w:rsidRDefault="00204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31B2" id="_x0000_s1045" type="#_x0000_t202" style="position:absolute;left:0;text-align:left;margin-left:-29.35pt;margin-top:45.95pt;width:567pt;height:138.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">
                <v:textbox>
                  <w:txbxContent>
                    <w:p w14:paraId="159D0E4F" w14:textId="77777777" w:rsidR="0020465F" w:rsidRPr="00A20371" w:rsidRDefault="0020465F" w:rsidP="004710F6">
                      <w:pPr>
                        <w:rPr>
                          <w:rFonts w:ascii="Corbel" w:hAnsi="Corbel"/>
                          <w:i/>
                          <w:sz w:val="20"/>
                        </w:rPr>
                      </w:pPr>
                      <w:r w:rsidRPr="00A20371">
                        <w:rPr>
                          <w:rFonts w:ascii="Corbel" w:hAnsi="Corbel"/>
                          <w:sz w:val="20"/>
                        </w:rPr>
                        <w:t>Bij extreem gedrag kan besloten worden tot schorsing. Schorsen wordt gebruikt als maatregel om aan de leerling en de ouders duidelijk te maken dat de grens van aanvaardbaar gedrag is bereikt met als doel gedragsverandering. Schorsing kan ook plaats vinden als de gezondheid of de veiligheid van leerlingen of personeel ernstig in het geding is of om naar aanleiding van een gebeurtenis een onderzoek in te stellen</w:t>
                      </w:r>
                      <w:r w:rsidRPr="00A20371">
                        <w:rPr>
                          <w:rFonts w:ascii="Corbel" w:hAnsi="Corbel"/>
                          <w:i/>
                          <w:sz w:val="20"/>
                        </w:rPr>
                        <w:t xml:space="preserve"> (onderzoeksschorsing). En hoewel het weinig voorkomt kan een leerling ook geschorst worden vanwege het gedrag van de ouders.</w:t>
                      </w:r>
                    </w:p>
                    <w:p w14:paraId="453AA831" w14:textId="77777777" w:rsidR="0020465F" w:rsidRPr="00A20371" w:rsidRDefault="0020465F" w:rsidP="004710F6">
                      <w:pPr>
                        <w:rPr>
                          <w:rFonts w:ascii="Corbel" w:hAnsi="Corbel"/>
                          <w:sz w:val="20"/>
                        </w:rPr>
                      </w:pPr>
                      <w:r w:rsidRPr="00A20371">
                        <w:rPr>
                          <w:rFonts w:ascii="Corbel" w:hAnsi="Corbel"/>
                          <w:sz w:val="20"/>
                        </w:rPr>
                        <w:t xml:space="preserve">Een schorsing mag maximaal vijf schooldagen duren en wordt uitgesproken door de directeur. De schorsing moet schriftelijk bekend gemaakt worden aan de ouders. Bij die schriftelijke bekendmaking moet de reden van de schorsing worden opgegeven. Bij een schorsing van meer dan één dag moeten de inspectie van het onderwijs, de leerplichtambtenaar en het schoolbestuur schriftelijk worden geïnformeerd. </w:t>
                      </w:r>
                    </w:p>
                    <w:p w14:paraId="154C919A" w14:textId="26473A87" w:rsidR="0020465F" w:rsidRDefault="0020465F"/>
                  </w:txbxContent>
                </v:textbox>
              </v:shape>
            </w:pict>
          </mc:Fallback>
        </mc:AlternateContent>
      </w:r>
    </w:p>
    <w:sectPr w:rsidR="004E73CC" w:rsidRPr="006A5AA0">
      <w:headerReference w:type="even" r:id="rId22"/>
      <w:headerReference w:type="default" r:id="rId23"/>
      <w:footerReference w:type="even" r:id="rId24"/>
      <w:footerReference w:type="default" r:id="rId25"/>
      <w:headerReference w:type="first" r:id="rId2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24A8" w14:textId="77777777" w:rsidR="002A5B28" w:rsidRDefault="002A5B28">
      <w:pPr>
        <w:spacing w:after="0" w:line="240" w:lineRule="auto"/>
      </w:pPr>
      <w:r>
        <w:separator/>
      </w:r>
    </w:p>
  </w:endnote>
  <w:endnote w:type="continuationSeparator" w:id="0">
    <w:p w14:paraId="26FD0D01" w14:textId="77777777" w:rsidR="002A5B28" w:rsidRDefault="002A5B28">
      <w:pPr>
        <w:spacing w:after="0" w:line="240" w:lineRule="auto"/>
      </w:pPr>
      <w:r>
        <w:continuationSeparator/>
      </w:r>
    </w:p>
  </w:endnote>
  <w:endnote w:type="continuationNotice" w:id="1">
    <w:p w14:paraId="7CBD0C97" w14:textId="77777777" w:rsidR="002A5B28" w:rsidRDefault="002A5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Regular">
    <w:altName w:val="PMingLiU"/>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22BE" w14:textId="77777777" w:rsidR="0020465F" w:rsidRDefault="0020465F"/>
  <w:p w14:paraId="2577981C" w14:textId="77777777" w:rsidR="0020465F" w:rsidRDefault="0020465F">
    <w:pPr>
      <w:pStyle w:val="Voetteksteven"/>
    </w:pPr>
    <w:r>
      <w:t xml:space="preserve">Pagina </w:t>
    </w:r>
    <w:r>
      <w:fldChar w:fldCharType="begin"/>
    </w:r>
    <w:r>
      <w:instrText>PAGE   \* MERGEFORMAT</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BAF" w14:textId="77777777" w:rsidR="0020465F" w:rsidRDefault="0020465F"/>
  <w:p w14:paraId="55247BC0" w14:textId="77777777" w:rsidR="0020465F" w:rsidRDefault="0020465F">
    <w:pPr>
      <w:pStyle w:val="Voettekstoneven"/>
    </w:pPr>
    <w:r>
      <w:t xml:space="preserve">Pagina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77CF" w14:textId="77777777" w:rsidR="002A5B28" w:rsidRDefault="002A5B28">
      <w:pPr>
        <w:spacing w:after="0" w:line="240" w:lineRule="auto"/>
      </w:pPr>
      <w:r>
        <w:separator/>
      </w:r>
    </w:p>
  </w:footnote>
  <w:footnote w:type="continuationSeparator" w:id="0">
    <w:p w14:paraId="62E6C14A" w14:textId="77777777" w:rsidR="002A5B28" w:rsidRDefault="002A5B28">
      <w:pPr>
        <w:spacing w:after="0" w:line="240" w:lineRule="auto"/>
      </w:pPr>
      <w:r>
        <w:continuationSeparator/>
      </w:r>
    </w:p>
  </w:footnote>
  <w:footnote w:type="continuationNotice" w:id="1">
    <w:p w14:paraId="0760F320" w14:textId="77777777" w:rsidR="002A5B28" w:rsidRDefault="002A5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884" w14:textId="67241B51" w:rsidR="0020465F" w:rsidRDefault="00A366B4">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20465F">
          <w:t>Protocol Pedagogisch handelen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1395" w14:textId="73B8BF13" w:rsidR="0020465F" w:rsidRDefault="00A366B4">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20465F">
          <w:t>Protocol Pedagogisch handelen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1057" w14:textId="0E171B69" w:rsidR="00144521" w:rsidRDefault="00FB19D4">
    <w:pPr>
      <w:pStyle w:val="Koptekst"/>
    </w:pPr>
    <w:r>
      <w:rPr>
        <w:noProof/>
      </w:rPr>
      <w:drawing>
        <wp:anchor distT="0" distB="0" distL="114300" distR="114300" simplePos="0" relativeHeight="251658240" behindDoc="1" locked="0" layoutInCell="1" allowOverlap="1" wp14:anchorId="2783539A" wp14:editId="7FFDAAA6">
          <wp:simplePos x="0" y="0"/>
          <wp:positionH relativeFrom="column">
            <wp:posOffset>2651760</wp:posOffset>
          </wp:positionH>
          <wp:positionV relativeFrom="paragraph">
            <wp:posOffset>-274320</wp:posOffset>
          </wp:positionV>
          <wp:extent cx="4215393" cy="743714"/>
          <wp:effectExtent l="0" t="0" r="0" b="0"/>
          <wp:wrapTight wrapText="bothSides">
            <wp:wrapPolygon edited="0">
              <wp:start x="1855" y="0"/>
              <wp:lineTo x="0" y="553"/>
              <wp:lineTo x="0" y="6640"/>
              <wp:lineTo x="488" y="8854"/>
              <wp:lineTo x="390" y="14388"/>
              <wp:lineTo x="1855" y="17708"/>
              <wp:lineTo x="4198" y="17708"/>
              <wp:lineTo x="4198" y="21028"/>
              <wp:lineTo x="13667" y="21028"/>
              <wp:lineTo x="13569" y="17708"/>
              <wp:lineTo x="21476" y="13281"/>
              <wp:lineTo x="21476" y="4427"/>
              <wp:lineTo x="2636" y="0"/>
              <wp:lineTo x="1855"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
                    <a:extLst>
                      <a:ext uri="{28A0092B-C50C-407E-A947-70E740481C1C}">
                        <a14:useLocalDpi xmlns:a14="http://schemas.microsoft.com/office/drawing/2010/main" val="0"/>
                      </a:ext>
                    </a:extLst>
                  </a:blip>
                  <a:stretch>
                    <a:fillRect/>
                  </a:stretch>
                </pic:blipFill>
                <pic:spPr>
                  <a:xfrm>
                    <a:off x="0" y="0"/>
                    <a:ext cx="4215393" cy="743714"/>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dcJoGfW/egdtSm" id="E6YLTZmK"/>
    <int:WordHash hashCode="JG3RI4C/BIVcoi" id="7n1bVvqv"/>
    <int:WordHash hashCode="FveIJCyKviFzw2" id="3ix5kVR3"/>
    <int:WordHash hashCode="YVGeb3C/nR+8ju" id="Q9hZ87jb"/>
    <int:WordHash hashCode="h2KWYbh0gNMSX0" id="yVFquUq0"/>
  </int:Manifest>
  <int:Observations>
    <int:Content id="E6YLTZmK">
      <int:Rejection type="LegacyProofing"/>
    </int:Content>
    <int:Content id="7n1bVvqv">
      <int:Rejection type="LegacyProofing"/>
    </int:Content>
    <int:Content id="3ix5kVR3">
      <int:Rejection type="LegacyProofing"/>
    </int:Content>
    <int:Content id="Q9hZ87jb">
      <int:Rejection type="LegacyProofing"/>
    </int:Content>
    <int:Content id="yVFquUq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8387BB8"/>
    <w:multiLevelType w:val="hybridMultilevel"/>
    <w:tmpl w:val="3D624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D4123"/>
    <w:multiLevelType w:val="multilevel"/>
    <w:tmpl w:val="557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131FB"/>
    <w:multiLevelType w:val="hybridMultilevel"/>
    <w:tmpl w:val="55AE59B0"/>
    <w:lvl w:ilvl="0" w:tplc="44D61E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8E48D3"/>
    <w:multiLevelType w:val="hybridMultilevel"/>
    <w:tmpl w:val="23944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954C7D"/>
    <w:multiLevelType w:val="hybridMultilevel"/>
    <w:tmpl w:val="3118B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00479F"/>
    <w:multiLevelType w:val="hybridMultilevel"/>
    <w:tmpl w:val="DD209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5939AA"/>
    <w:multiLevelType w:val="hybridMultilevel"/>
    <w:tmpl w:val="E47ACD30"/>
    <w:lvl w:ilvl="0" w:tplc="462EBDBE">
      <w:start w:val="17"/>
      <w:numFmt w:val="bullet"/>
      <w:lvlText w:val="-"/>
      <w:lvlJc w:val="left"/>
      <w:rPr>
        <w:rFonts w:ascii="Corbel" w:eastAsiaTheme="minorEastAsia" w:hAnsi="Corbel" w:cstheme="minorBidi"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1731CB"/>
    <w:multiLevelType w:val="hybridMultilevel"/>
    <w:tmpl w:val="F438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C5FB8"/>
    <w:multiLevelType w:val="hybridMultilevel"/>
    <w:tmpl w:val="46BAB80E"/>
    <w:lvl w:ilvl="0" w:tplc="76D4225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435F12"/>
    <w:multiLevelType w:val="hybridMultilevel"/>
    <w:tmpl w:val="5A8868A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898384A"/>
    <w:multiLevelType w:val="hybridMultilevel"/>
    <w:tmpl w:val="B8C86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B87301"/>
    <w:multiLevelType w:val="hybridMultilevel"/>
    <w:tmpl w:val="7336733E"/>
    <w:lvl w:ilvl="0" w:tplc="462EBDBE">
      <w:start w:val="17"/>
      <w:numFmt w:val="bullet"/>
      <w:lvlText w:val="-"/>
      <w:lvlJc w:val="left"/>
      <w:rPr>
        <w:rFonts w:ascii="Corbel" w:eastAsiaTheme="minorEastAsia" w:hAnsi="Corbel" w:cstheme="minorBidi"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5757BAE"/>
    <w:multiLevelType w:val="hybridMultilevel"/>
    <w:tmpl w:val="0C14A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B907E7"/>
    <w:multiLevelType w:val="hybridMultilevel"/>
    <w:tmpl w:val="A6463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CD6B92"/>
    <w:multiLevelType w:val="hybridMultilevel"/>
    <w:tmpl w:val="0BF8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480E41"/>
    <w:multiLevelType w:val="hybridMultilevel"/>
    <w:tmpl w:val="D63A1FD8"/>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8803452">
    <w:abstractNumId w:val="10"/>
  </w:num>
  <w:num w:numId="2" w16cid:durableId="1805653452">
    <w:abstractNumId w:val="12"/>
  </w:num>
  <w:num w:numId="3" w16cid:durableId="1264458778">
    <w:abstractNumId w:val="3"/>
  </w:num>
  <w:num w:numId="4" w16cid:durableId="407384956">
    <w:abstractNumId w:val="2"/>
  </w:num>
  <w:num w:numId="5" w16cid:durableId="481968389">
    <w:abstractNumId w:val="1"/>
  </w:num>
  <w:num w:numId="6" w16cid:durableId="168296649">
    <w:abstractNumId w:val="0"/>
  </w:num>
  <w:num w:numId="7" w16cid:durableId="809788119">
    <w:abstractNumId w:val="15"/>
  </w:num>
  <w:num w:numId="8" w16cid:durableId="102069301">
    <w:abstractNumId w:val="18"/>
  </w:num>
  <w:num w:numId="9" w16cid:durableId="1064135165">
    <w:abstractNumId w:val="20"/>
  </w:num>
  <w:num w:numId="10" w16cid:durableId="1651641838">
    <w:abstractNumId w:val="9"/>
  </w:num>
  <w:num w:numId="11" w16cid:durableId="1917472916">
    <w:abstractNumId w:val="13"/>
  </w:num>
  <w:num w:numId="12" w16cid:durableId="2121678838">
    <w:abstractNumId w:val="8"/>
  </w:num>
  <w:num w:numId="13" w16cid:durableId="559101819">
    <w:abstractNumId w:val="4"/>
  </w:num>
  <w:num w:numId="14" w16cid:durableId="522012066">
    <w:abstractNumId w:val="19"/>
  </w:num>
  <w:num w:numId="15" w16cid:durableId="212666285">
    <w:abstractNumId w:val="7"/>
  </w:num>
  <w:num w:numId="16" w16cid:durableId="1418095521">
    <w:abstractNumId w:val="14"/>
  </w:num>
  <w:num w:numId="17" w16cid:durableId="535778809">
    <w:abstractNumId w:val="6"/>
  </w:num>
  <w:num w:numId="18" w16cid:durableId="1925336615">
    <w:abstractNumId w:val="16"/>
  </w:num>
  <w:num w:numId="19" w16cid:durableId="326634930">
    <w:abstractNumId w:val="21"/>
  </w:num>
  <w:num w:numId="20" w16cid:durableId="1244333758">
    <w:abstractNumId w:val="5"/>
  </w:num>
  <w:num w:numId="21" w16cid:durableId="1537691330">
    <w:abstractNumId w:val="11"/>
  </w:num>
  <w:num w:numId="22" w16cid:durableId="160865338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8E"/>
    <w:rsid w:val="00000D24"/>
    <w:rsid w:val="000046F8"/>
    <w:rsid w:val="00007C91"/>
    <w:rsid w:val="00011AD3"/>
    <w:rsid w:val="00011E02"/>
    <w:rsid w:val="000122CD"/>
    <w:rsid w:val="000124C0"/>
    <w:rsid w:val="00013047"/>
    <w:rsid w:val="0001368D"/>
    <w:rsid w:val="00020498"/>
    <w:rsid w:val="0002493A"/>
    <w:rsid w:val="00030C02"/>
    <w:rsid w:val="00031B2A"/>
    <w:rsid w:val="000357AB"/>
    <w:rsid w:val="000408F4"/>
    <w:rsid w:val="00040980"/>
    <w:rsid w:val="00046692"/>
    <w:rsid w:val="00050CA4"/>
    <w:rsid w:val="00050D09"/>
    <w:rsid w:val="000548D0"/>
    <w:rsid w:val="00056565"/>
    <w:rsid w:val="0005673F"/>
    <w:rsid w:val="00062B8C"/>
    <w:rsid w:val="00063010"/>
    <w:rsid w:val="000731BE"/>
    <w:rsid w:val="00077442"/>
    <w:rsid w:val="00081BFB"/>
    <w:rsid w:val="00086852"/>
    <w:rsid w:val="00086A24"/>
    <w:rsid w:val="000915E5"/>
    <w:rsid w:val="000918D8"/>
    <w:rsid w:val="000921BE"/>
    <w:rsid w:val="000A32AA"/>
    <w:rsid w:val="000A3907"/>
    <w:rsid w:val="000A4DD5"/>
    <w:rsid w:val="000A689E"/>
    <w:rsid w:val="000A7A94"/>
    <w:rsid w:val="000B0B72"/>
    <w:rsid w:val="000B1009"/>
    <w:rsid w:val="000B181E"/>
    <w:rsid w:val="000B1F83"/>
    <w:rsid w:val="000B493C"/>
    <w:rsid w:val="000B4CEB"/>
    <w:rsid w:val="000B5FA0"/>
    <w:rsid w:val="000B6623"/>
    <w:rsid w:val="000B6D62"/>
    <w:rsid w:val="000C2B5D"/>
    <w:rsid w:val="000C6715"/>
    <w:rsid w:val="000D232E"/>
    <w:rsid w:val="000D280A"/>
    <w:rsid w:val="000D3039"/>
    <w:rsid w:val="000D4291"/>
    <w:rsid w:val="000D6309"/>
    <w:rsid w:val="000D69C8"/>
    <w:rsid w:val="000E081E"/>
    <w:rsid w:val="000E120F"/>
    <w:rsid w:val="000E7257"/>
    <w:rsid w:val="000F3288"/>
    <w:rsid w:val="000F3FCC"/>
    <w:rsid w:val="000F57DE"/>
    <w:rsid w:val="000F6DE8"/>
    <w:rsid w:val="00101D19"/>
    <w:rsid w:val="00102584"/>
    <w:rsid w:val="00111039"/>
    <w:rsid w:val="00111BA9"/>
    <w:rsid w:val="00115A4B"/>
    <w:rsid w:val="00115F59"/>
    <w:rsid w:val="00117E57"/>
    <w:rsid w:val="001236AB"/>
    <w:rsid w:val="001342C5"/>
    <w:rsid w:val="00140C3D"/>
    <w:rsid w:val="00143E89"/>
    <w:rsid w:val="00144521"/>
    <w:rsid w:val="00144B86"/>
    <w:rsid w:val="00150C8F"/>
    <w:rsid w:val="00152C52"/>
    <w:rsid w:val="001571E1"/>
    <w:rsid w:val="001638AF"/>
    <w:rsid w:val="00164FAB"/>
    <w:rsid w:val="001719F9"/>
    <w:rsid w:val="0017502E"/>
    <w:rsid w:val="0017632B"/>
    <w:rsid w:val="00186BC8"/>
    <w:rsid w:val="00186E44"/>
    <w:rsid w:val="00187166"/>
    <w:rsid w:val="00194592"/>
    <w:rsid w:val="00194DE1"/>
    <w:rsid w:val="00195A4C"/>
    <w:rsid w:val="00197C3F"/>
    <w:rsid w:val="001A6B36"/>
    <w:rsid w:val="001A6B7E"/>
    <w:rsid w:val="001B1DD9"/>
    <w:rsid w:val="001B2B5D"/>
    <w:rsid w:val="001B42C4"/>
    <w:rsid w:val="001B56D8"/>
    <w:rsid w:val="001C3C93"/>
    <w:rsid w:val="001D2500"/>
    <w:rsid w:val="001D58CF"/>
    <w:rsid w:val="001D5923"/>
    <w:rsid w:val="001D7A8F"/>
    <w:rsid w:val="001E0482"/>
    <w:rsid w:val="001E0D02"/>
    <w:rsid w:val="001E2E60"/>
    <w:rsid w:val="001E4E10"/>
    <w:rsid w:val="001E4EE2"/>
    <w:rsid w:val="001E7FD4"/>
    <w:rsid w:val="001F0304"/>
    <w:rsid w:val="001F29C3"/>
    <w:rsid w:val="001F367C"/>
    <w:rsid w:val="001F3AD9"/>
    <w:rsid w:val="001F600D"/>
    <w:rsid w:val="0020364E"/>
    <w:rsid w:val="0020465F"/>
    <w:rsid w:val="00205674"/>
    <w:rsid w:val="002124E2"/>
    <w:rsid w:val="00212A82"/>
    <w:rsid w:val="00216678"/>
    <w:rsid w:val="00217736"/>
    <w:rsid w:val="00221344"/>
    <w:rsid w:val="002213E8"/>
    <w:rsid w:val="002217D5"/>
    <w:rsid w:val="00222BA8"/>
    <w:rsid w:val="00222D40"/>
    <w:rsid w:val="00223F89"/>
    <w:rsid w:val="00225877"/>
    <w:rsid w:val="00230DCC"/>
    <w:rsid w:val="00231DB0"/>
    <w:rsid w:val="002320C8"/>
    <w:rsid w:val="002336DA"/>
    <w:rsid w:val="00233B23"/>
    <w:rsid w:val="00235990"/>
    <w:rsid w:val="00237FF1"/>
    <w:rsid w:val="00241A7A"/>
    <w:rsid w:val="002422A5"/>
    <w:rsid w:val="002423AC"/>
    <w:rsid w:val="00244FED"/>
    <w:rsid w:val="0024516A"/>
    <w:rsid w:val="002453C7"/>
    <w:rsid w:val="0024655B"/>
    <w:rsid w:val="00250985"/>
    <w:rsid w:val="002511D8"/>
    <w:rsid w:val="0025205E"/>
    <w:rsid w:val="00253156"/>
    <w:rsid w:val="00253663"/>
    <w:rsid w:val="0025532B"/>
    <w:rsid w:val="00256A40"/>
    <w:rsid w:val="00260758"/>
    <w:rsid w:val="00262721"/>
    <w:rsid w:val="002629F6"/>
    <w:rsid w:val="0026761B"/>
    <w:rsid w:val="0027167A"/>
    <w:rsid w:val="00272A02"/>
    <w:rsid w:val="00273802"/>
    <w:rsid w:val="00273BD1"/>
    <w:rsid w:val="002760FD"/>
    <w:rsid w:val="00277084"/>
    <w:rsid w:val="002839ED"/>
    <w:rsid w:val="002848AB"/>
    <w:rsid w:val="00285737"/>
    <w:rsid w:val="002858FA"/>
    <w:rsid w:val="0028697E"/>
    <w:rsid w:val="00287DCB"/>
    <w:rsid w:val="00292639"/>
    <w:rsid w:val="0029289B"/>
    <w:rsid w:val="00292C80"/>
    <w:rsid w:val="002933DA"/>
    <w:rsid w:val="00293857"/>
    <w:rsid w:val="0029670D"/>
    <w:rsid w:val="002979DF"/>
    <w:rsid w:val="00297BEB"/>
    <w:rsid w:val="002A5B28"/>
    <w:rsid w:val="002A7B9D"/>
    <w:rsid w:val="002B1434"/>
    <w:rsid w:val="002B246F"/>
    <w:rsid w:val="002B312F"/>
    <w:rsid w:val="002B3DE3"/>
    <w:rsid w:val="002B4F2F"/>
    <w:rsid w:val="002B5205"/>
    <w:rsid w:val="002B6B4F"/>
    <w:rsid w:val="002C2A04"/>
    <w:rsid w:val="002C37D3"/>
    <w:rsid w:val="002C3C47"/>
    <w:rsid w:val="002C5AB0"/>
    <w:rsid w:val="002D0F67"/>
    <w:rsid w:val="002D20FE"/>
    <w:rsid w:val="002D3515"/>
    <w:rsid w:val="002E0B6D"/>
    <w:rsid w:val="002E6A92"/>
    <w:rsid w:val="002F63A7"/>
    <w:rsid w:val="00300DF3"/>
    <w:rsid w:val="003029EF"/>
    <w:rsid w:val="00311343"/>
    <w:rsid w:val="00311CDE"/>
    <w:rsid w:val="00315489"/>
    <w:rsid w:val="00316B6B"/>
    <w:rsid w:val="00321A84"/>
    <w:rsid w:val="00324E01"/>
    <w:rsid w:val="00326A4D"/>
    <w:rsid w:val="00330E92"/>
    <w:rsid w:val="0033627E"/>
    <w:rsid w:val="00341DC1"/>
    <w:rsid w:val="003452FC"/>
    <w:rsid w:val="00345B74"/>
    <w:rsid w:val="003518A6"/>
    <w:rsid w:val="003534EC"/>
    <w:rsid w:val="00354007"/>
    <w:rsid w:val="003607A7"/>
    <w:rsid w:val="003641E3"/>
    <w:rsid w:val="003656AF"/>
    <w:rsid w:val="00372B5D"/>
    <w:rsid w:val="003757DC"/>
    <w:rsid w:val="00386DEE"/>
    <w:rsid w:val="003935A9"/>
    <w:rsid w:val="00396069"/>
    <w:rsid w:val="00397D4A"/>
    <w:rsid w:val="003A0641"/>
    <w:rsid w:val="003A4F34"/>
    <w:rsid w:val="003A50F5"/>
    <w:rsid w:val="003A569F"/>
    <w:rsid w:val="003A6AAB"/>
    <w:rsid w:val="003B321F"/>
    <w:rsid w:val="003B7FA5"/>
    <w:rsid w:val="003BA0D4"/>
    <w:rsid w:val="003C1376"/>
    <w:rsid w:val="003C1888"/>
    <w:rsid w:val="003C1FC5"/>
    <w:rsid w:val="003C44AB"/>
    <w:rsid w:val="003C4E03"/>
    <w:rsid w:val="003D1ED9"/>
    <w:rsid w:val="003D479F"/>
    <w:rsid w:val="003D4C3C"/>
    <w:rsid w:val="003D7587"/>
    <w:rsid w:val="003E10C4"/>
    <w:rsid w:val="003E13D4"/>
    <w:rsid w:val="003E278D"/>
    <w:rsid w:val="003E5C42"/>
    <w:rsid w:val="003E7F8E"/>
    <w:rsid w:val="003F408A"/>
    <w:rsid w:val="003F43B3"/>
    <w:rsid w:val="003F542B"/>
    <w:rsid w:val="00405912"/>
    <w:rsid w:val="004114A3"/>
    <w:rsid w:val="00412805"/>
    <w:rsid w:val="00413F8E"/>
    <w:rsid w:val="00416B73"/>
    <w:rsid w:val="00417406"/>
    <w:rsid w:val="0042047A"/>
    <w:rsid w:val="00421198"/>
    <w:rsid w:val="004237E6"/>
    <w:rsid w:val="00430EED"/>
    <w:rsid w:val="004315FB"/>
    <w:rsid w:val="004332C7"/>
    <w:rsid w:val="00433608"/>
    <w:rsid w:val="00433727"/>
    <w:rsid w:val="00446418"/>
    <w:rsid w:val="00452628"/>
    <w:rsid w:val="004560B9"/>
    <w:rsid w:val="00456995"/>
    <w:rsid w:val="00460CD6"/>
    <w:rsid w:val="0046242D"/>
    <w:rsid w:val="00463F33"/>
    <w:rsid w:val="004710F6"/>
    <w:rsid w:val="0047265D"/>
    <w:rsid w:val="00472694"/>
    <w:rsid w:val="00474A8D"/>
    <w:rsid w:val="00475CFD"/>
    <w:rsid w:val="0048061D"/>
    <w:rsid w:val="00481ACD"/>
    <w:rsid w:val="004921BF"/>
    <w:rsid w:val="0049557E"/>
    <w:rsid w:val="004966D2"/>
    <w:rsid w:val="004A24BA"/>
    <w:rsid w:val="004A268A"/>
    <w:rsid w:val="004A63AC"/>
    <w:rsid w:val="004A6C0A"/>
    <w:rsid w:val="004B27E8"/>
    <w:rsid w:val="004B4B95"/>
    <w:rsid w:val="004C094A"/>
    <w:rsid w:val="004D40BD"/>
    <w:rsid w:val="004D7DE7"/>
    <w:rsid w:val="004E4D2B"/>
    <w:rsid w:val="004E73CC"/>
    <w:rsid w:val="004F4688"/>
    <w:rsid w:val="004F7B42"/>
    <w:rsid w:val="005005DD"/>
    <w:rsid w:val="00500902"/>
    <w:rsid w:val="00501DDE"/>
    <w:rsid w:val="0050211F"/>
    <w:rsid w:val="00506E79"/>
    <w:rsid w:val="00507DE0"/>
    <w:rsid w:val="0050CE85"/>
    <w:rsid w:val="0051100A"/>
    <w:rsid w:val="00513FD4"/>
    <w:rsid w:val="00514097"/>
    <w:rsid w:val="00515257"/>
    <w:rsid w:val="00516183"/>
    <w:rsid w:val="00517B51"/>
    <w:rsid w:val="00520CA4"/>
    <w:rsid w:val="00521D01"/>
    <w:rsid w:val="00521E9F"/>
    <w:rsid w:val="00521FB3"/>
    <w:rsid w:val="005246F5"/>
    <w:rsid w:val="005254BB"/>
    <w:rsid w:val="00527C9A"/>
    <w:rsid w:val="00527DB7"/>
    <w:rsid w:val="00531C6E"/>
    <w:rsid w:val="00532BDA"/>
    <w:rsid w:val="0054002A"/>
    <w:rsid w:val="0054059E"/>
    <w:rsid w:val="00544332"/>
    <w:rsid w:val="00544A8A"/>
    <w:rsid w:val="005522CE"/>
    <w:rsid w:val="00554375"/>
    <w:rsid w:val="00555948"/>
    <w:rsid w:val="005559D6"/>
    <w:rsid w:val="00561812"/>
    <w:rsid w:val="00562396"/>
    <w:rsid w:val="00566208"/>
    <w:rsid w:val="005732DB"/>
    <w:rsid w:val="0057538B"/>
    <w:rsid w:val="00575A86"/>
    <w:rsid w:val="00582A47"/>
    <w:rsid w:val="00583FFB"/>
    <w:rsid w:val="00584FB6"/>
    <w:rsid w:val="0059427C"/>
    <w:rsid w:val="005A56F8"/>
    <w:rsid w:val="005A6159"/>
    <w:rsid w:val="005B1866"/>
    <w:rsid w:val="005B6617"/>
    <w:rsid w:val="005C566E"/>
    <w:rsid w:val="005C7036"/>
    <w:rsid w:val="005D54BB"/>
    <w:rsid w:val="005D6D3B"/>
    <w:rsid w:val="005E2237"/>
    <w:rsid w:val="005E6BAA"/>
    <w:rsid w:val="005E7156"/>
    <w:rsid w:val="005E7C3F"/>
    <w:rsid w:val="005F0A34"/>
    <w:rsid w:val="005F4146"/>
    <w:rsid w:val="005F71F8"/>
    <w:rsid w:val="0060330A"/>
    <w:rsid w:val="00611CF7"/>
    <w:rsid w:val="00611FC2"/>
    <w:rsid w:val="00612545"/>
    <w:rsid w:val="006142CE"/>
    <w:rsid w:val="00614BAE"/>
    <w:rsid w:val="00616C3E"/>
    <w:rsid w:val="00620832"/>
    <w:rsid w:val="0062279E"/>
    <w:rsid w:val="0062561D"/>
    <w:rsid w:val="00625799"/>
    <w:rsid w:val="00635619"/>
    <w:rsid w:val="00637609"/>
    <w:rsid w:val="0064081F"/>
    <w:rsid w:val="006422A5"/>
    <w:rsid w:val="00644013"/>
    <w:rsid w:val="00646C60"/>
    <w:rsid w:val="00647D1E"/>
    <w:rsid w:val="006502BD"/>
    <w:rsid w:val="00651770"/>
    <w:rsid w:val="0065338E"/>
    <w:rsid w:val="00656370"/>
    <w:rsid w:val="00661DFC"/>
    <w:rsid w:val="0066249D"/>
    <w:rsid w:val="0066292F"/>
    <w:rsid w:val="00663EA5"/>
    <w:rsid w:val="006657E5"/>
    <w:rsid w:val="00666FE7"/>
    <w:rsid w:val="00667B71"/>
    <w:rsid w:val="00672630"/>
    <w:rsid w:val="00672B86"/>
    <w:rsid w:val="00673073"/>
    <w:rsid w:val="00675DCE"/>
    <w:rsid w:val="006760F3"/>
    <w:rsid w:val="00681008"/>
    <w:rsid w:val="006826BC"/>
    <w:rsid w:val="00684C22"/>
    <w:rsid w:val="006858FD"/>
    <w:rsid w:val="00690D17"/>
    <w:rsid w:val="00691015"/>
    <w:rsid w:val="00691E16"/>
    <w:rsid w:val="00693165"/>
    <w:rsid w:val="00695B4B"/>
    <w:rsid w:val="006A020B"/>
    <w:rsid w:val="006A3106"/>
    <w:rsid w:val="006A478E"/>
    <w:rsid w:val="006A5AA0"/>
    <w:rsid w:val="006A6AEA"/>
    <w:rsid w:val="006B0E70"/>
    <w:rsid w:val="006B3B50"/>
    <w:rsid w:val="006C113D"/>
    <w:rsid w:val="006D2335"/>
    <w:rsid w:val="006D3F5F"/>
    <w:rsid w:val="006D45DC"/>
    <w:rsid w:val="006D666F"/>
    <w:rsid w:val="006D7883"/>
    <w:rsid w:val="006E0588"/>
    <w:rsid w:val="006E0D3D"/>
    <w:rsid w:val="006E170F"/>
    <w:rsid w:val="006E278B"/>
    <w:rsid w:val="006E2D48"/>
    <w:rsid w:val="006E7285"/>
    <w:rsid w:val="006F2D98"/>
    <w:rsid w:val="006F38B0"/>
    <w:rsid w:val="006F43DD"/>
    <w:rsid w:val="006F5D13"/>
    <w:rsid w:val="006F63C0"/>
    <w:rsid w:val="006F65D5"/>
    <w:rsid w:val="00702A8F"/>
    <w:rsid w:val="007046E4"/>
    <w:rsid w:val="00704936"/>
    <w:rsid w:val="007166BE"/>
    <w:rsid w:val="00725479"/>
    <w:rsid w:val="0072675F"/>
    <w:rsid w:val="00734C46"/>
    <w:rsid w:val="00744BFC"/>
    <w:rsid w:val="00754D93"/>
    <w:rsid w:val="00755CC4"/>
    <w:rsid w:val="00762996"/>
    <w:rsid w:val="00762BBC"/>
    <w:rsid w:val="0076312F"/>
    <w:rsid w:val="00763335"/>
    <w:rsid w:val="00763D63"/>
    <w:rsid w:val="00764325"/>
    <w:rsid w:val="00766EB1"/>
    <w:rsid w:val="00770BB3"/>
    <w:rsid w:val="00775F55"/>
    <w:rsid w:val="00777E78"/>
    <w:rsid w:val="0078177D"/>
    <w:rsid w:val="007831FE"/>
    <w:rsid w:val="00784215"/>
    <w:rsid w:val="00785722"/>
    <w:rsid w:val="00785917"/>
    <w:rsid w:val="00791581"/>
    <w:rsid w:val="00791FDE"/>
    <w:rsid w:val="00794961"/>
    <w:rsid w:val="00795806"/>
    <w:rsid w:val="007A22EC"/>
    <w:rsid w:val="007A4562"/>
    <w:rsid w:val="007A4CC9"/>
    <w:rsid w:val="007A69AA"/>
    <w:rsid w:val="007A6A38"/>
    <w:rsid w:val="007B175B"/>
    <w:rsid w:val="007B2312"/>
    <w:rsid w:val="007C4352"/>
    <w:rsid w:val="007D133F"/>
    <w:rsid w:val="007D1F39"/>
    <w:rsid w:val="007E3B7F"/>
    <w:rsid w:val="007E5048"/>
    <w:rsid w:val="007E7217"/>
    <w:rsid w:val="007E760F"/>
    <w:rsid w:val="007F06B0"/>
    <w:rsid w:val="007F583E"/>
    <w:rsid w:val="00800BA3"/>
    <w:rsid w:val="00806A0C"/>
    <w:rsid w:val="00813EB5"/>
    <w:rsid w:val="00816ACA"/>
    <w:rsid w:val="008201A7"/>
    <w:rsid w:val="00820362"/>
    <w:rsid w:val="008214C2"/>
    <w:rsid w:val="00825276"/>
    <w:rsid w:val="008266E2"/>
    <w:rsid w:val="00827E4E"/>
    <w:rsid w:val="0083019B"/>
    <w:rsid w:val="00831044"/>
    <w:rsid w:val="008330F5"/>
    <w:rsid w:val="0083547B"/>
    <w:rsid w:val="00837085"/>
    <w:rsid w:val="00840781"/>
    <w:rsid w:val="00842C15"/>
    <w:rsid w:val="00853DC8"/>
    <w:rsid w:val="0085459D"/>
    <w:rsid w:val="00854BBA"/>
    <w:rsid w:val="00857353"/>
    <w:rsid w:val="00857C27"/>
    <w:rsid w:val="00857FCF"/>
    <w:rsid w:val="00860A90"/>
    <w:rsid w:val="00864469"/>
    <w:rsid w:val="00865551"/>
    <w:rsid w:val="008731AD"/>
    <w:rsid w:val="00873F0A"/>
    <w:rsid w:val="0087518F"/>
    <w:rsid w:val="008777B6"/>
    <w:rsid w:val="00880910"/>
    <w:rsid w:val="0088217B"/>
    <w:rsid w:val="00884588"/>
    <w:rsid w:val="008907D5"/>
    <w:rsid w:val="00890F2F"/>
    <w:rsid w:val="00893CA0"/>
    <w:rsid w:val="008A05B5"/>
    <w:rsid w:val="008A1C9C"/>
    <w:rsid w:val="008A1F58"/>
    <w:rsid w:val="008B0339"/>
    <w:rsid w:val="008B0D43"/>
    <w:rsid w:val="008B41AF"/>
    <w:rsid w:val="008B64BA"/>
    <w:rsid w:val="008C1511"/>
    <w:rsid w:val="008C67A2"/>
    <w:rsid w:val="008C7CBC"/>
    <w:rsid w:val="008C7D5B"/>
    <w:rsid w:val="008D1D5E"/>
    <w:rsid w:val="008D3182"/>
    <w:rsid w:val="008D60DB"/>
    <w:rsid w:val="008D69B4"/>
    <w:rsid w:val="008E0F2B"/>
    <w:rsid w:val="008E2D93"/>
    <w:rsid w:val="008E4FE7"/>
    <w:rsid w:val="008F10D7"/>
    <w:rsid w:val="008F2E3E"/>
    <w:rsid w:val="008F4E94"/>
    <w:rsid w:val="008F511C"/>
    <w:rsid w:val="008F6199"/>
    <w:rsid w:val="008F6BC0"/>
    <w:rsid w:val="00900883"/>
    <w:rsid w:val="00901AEA"/>
    <w:rsid w:val="0090347A"/>
    <w:rsid w:val="00903729"/>
    <w:rsid w:val="00904C1F"/>
    <w:rsid w:val="00911202"/>
    <w:rsid w:val="00911216"/>
    <w:rsid w:val="00914A6C"/>
    <w:rsid w:val="00914B57"/>
    <w:rsid w:val="009161B3"/>
    <w:rsid w:val="00916AF6"/>
    <w:rsid w:val="009229D0"/>
    <w:rsid w:val="00922E98"/>
    <w:rsid w:val="00923D07"/>
    <w:rsid w:val="00924DB9"/>
    <w:rsid w:val="00925150"/>
    <w:rsid w:val="009351C7"/>
    <w:rsid w:val="00943631"/>
    <w:rsid w:val="0095414C"/>
    <w:rsid w:val="00963BA9"/>
    <w:rsid w:val="009645C5"/>
    <w:rsid w:val="0096576B"/>
    <w:rsid w:val="00966A51"/>
    <w:rsid w:val="00970309"/>
    <w:rsid w:val="00970C8D"/>
    <w:rsid w:val="00974175"/>
    <w:rsid w:val="009772C3"/>
    <w:rsid w:val="00977FF7"/>
    <w:rsid w:val="009806C7"/>
    <w:rsid w:val="00982080"/>
    <w:rsid w:val="00982A12"/>
    <w:rsid w:val="00982FD7"/>
    <w:rsid w:val="00991508"/>
    <w:rsid w:val="009959D6"/>
    <w:rsid w:val="009962B4"/>
    <w:rsid w:val="009A0C04"/>
    <w:rsid w:val="009A61FD"/>
    <w:rsid w:val="009B10E2"/>
    <w:rsid w:val="009B1BEC"/>
    <w:rsid w:val="009B3B86"/>
    <w:rsid w:val="009B5DD9"/>
    <w:rsid w:val="009C18BC"/>
    <w:rsid w:val="009C25E0"/>
    <w:rsid w:val="009C34B4"/>
    <w:rsid w:val="009C361D"/>
    <w:rsid w:val="009D057E"/>
    <w:rsid w:val="009F1BDC"/>
    <w:rsid w:val="009F1FDA"/>
    <w:rsid w:val="009F36FC"/>
    <w:rsid w:val="009F5C81"/>
    <w:rsid w:val="009F63C3"/>
    <w:rsid w:val="009F6B08"/>
    <w:rsid w:val="00A02E21"/>
    <w:rsid w:val="00A0345C"/>
    <w:rsid w:val="00A03CA0"/>
    <w:rsid w:val="00A114A8"/>
    <w:rsid w:val="00A15A50"/>
    <w:rsid w:val="00A15E9D"/>
    <w:rsid w:val="00A20371"/>
    <w:rsid w:val="00A20AE5"/>
    <w:rsid w:val="00A21421"/>
    <w:rsid w:val="00A21603"/>
    <w:rsid w:val="00A23988"/>
    <w:rsid w:val="00A248B7"/>
    <w:rsid w:val="00A261E0"/>
    <w:rsid w:val="00A366B4"/>
    <w:rsid w:val="00A5237A"/>
    <w:rsid w:val="00A57927"/>
    <w:rsid w:val="00A61616"/>
    <w:rsid w:val="00A61B62"/>
    <w:rsid w:val="00A703D5"/>
    <w:rsid w:val="00A70C76"/>
    <w:rsid w:val="00A719DD"/>
    <w:rsid w:val="00A73EB9"/>
    <w:rsid w:val="00A840A3"/>
    <w:rsid w:val="00A84DF4"/>
    <w:rsid w:val="00A86BA2"/>
    <w:rsid w:val="00A87BA4"/>
    <w:rsid w:val="00A91D2B"/>
    <w:rsid w:val="00A9615E"/>
    <w:rsid w:val="00AA3A9A"/>
    <w:rsid w:val="00AA515D"/>
    <w:rsid w:val="00AA5321"/>
    <w:rsid w:val="00AA6125"/>
    <w:rsid w:val="00AB2F75"/>
    <w:rsid w:val="00AB48DE"/>
    <w:rsid w:val="00AB4912"/>
    <w:rsid w:val="00AB4ED7"/>
    <w:rsid w:val="00AB4F59"/>
    <w:rsid w:val="00AB77D1"/>
    <w:rsid w:val="00AC0F73"/>
    <w:rsid w:val="00AC2C27"/>
    <w:rsid w:val="00AD19B3"/>
    <w:rsid w:val="00AD27CD"/>
    <w:rsid w:val="00AD6CB2"/>
    <w:rsid w:val="00AD7E9C"/>
    <w:rsid w:val="00AE680B"/>
    <w:rsid w:val="00AF211B"/>
    <w:rsid w:val="00B012EB"/>
    <w:rsid w:val="00B01818"/>
    <w:rsid w:val="00B04E13"/>
    <w:rsid w:val="00B05F2C"/>
    <w:rsid w:val="00B072CD"/>
    <w:rsid w:val="00B13788"/>
    <w:rsid w:val="00B203CA"/>
    <w:rsid w:val="00B21080"/>
    <w:rsid w:val="00B24AE2"/>
    <w:rsid w:val="00B266E9"/>
    <w:rsid w:val="00B26AA3"/>
    <w:rsid w:val="00B26BCA"/>
    <w:rsid w:val="00B27A08"/>
    <w:rsid w:val="00B30A7A"/>
    <w:rsid w:val="00B4016A"/>
    <w:rsid w:val="00B409FF"/>
    <w:rsid w:val="00B41047"/>
    <w:rsid w:val="00B418CA"/>
    <w:rsid w:val="00B428EA"/>
    <w:rsid w:val="00B45CA7"/>
    <w:rsid w:val="00B45FF3"/>
    <w:rsid w:val="00B474E5"/>
    <w:rsid w:val="00B50811"/>
    <w:rsid w:val="00B52AD8"/>
    <w:rsid w:val="00B53FAE"/>
    <w:rsid w:val="00B55FB0"/>
    <w:rsid w:val="00B56F0F"/>
    <w:rsid w:val="00B5732D"/>
    <w:rsid w:val="00B613A9"/>
    <w:rsid w:val="00B643C0"/>
    <w:rsid w:val="00B67C01"/>
    <w:rsid w:val="00B726EF"/>
    <w:rsid w:val="00B745FD"/>
    <w:rsid w:val="00B7493B"/>
    <w:rsid w:val="00B8284C"/>
    <w:rsid w:val="00B847F0"/>
    <w:rsid w:val="00B85400"/>
    <w:rsid w:val="00B87A4D"/>
    <w:rsid w:val="00B9014F"/>
    <w:rsid w:val="00B92329"/>
    <w:rsid w:val="00B92E3C"/>
    <w:rsid w:val="00B950A1"/>
    <w:rsid w:val="00B955BA"/>
    <w:rsid w:val="00B97E35"/>
    <w:rsid w:val="00BA03A1"/>
    <w:rsid w:val="00BA1534"/>
    <w:rsid w:val="00BA2542"/>
    <w:rsid w:val="00BA5491"/>
    <w:rsid w:val="00BA67D6"/>
    <w:rsid w:val="00BA7220"/>
    <w:rsid w:val="00BB75E7"/>
    <w:rsid w:val="00BC0F06"/>
    <w:rsid w:val="00BC49E0"/>
    <w:rsid w:val="00BC5D26"/>
    <w:rsid w:val="00BC6207"/>
    <w:rsid w:val="00BC7E94"/>
    <w:rsid w:val="00BD3A19"/>
    <w:rsid w:val="00BD4DA8"/>
    <w:rsid w:val="00BD5921"/>
    <w:rsid w:val="00BE4398"/>
    <w:rsid w:val="00BE4BB1"/>
    <w:rsid w:val="00BE5036"/>
    <w:rsid w:val="00BF3873"/>
    <w:rsid w:val="00BF74D3"/>
    <w:rsid w:val="00BF7DE2"/>
    <w:rsid w:val="00C0670D"/>
    <w:rsid w:val="00C1625E"/>
    <w:rsid w:val="00C16997"/>
    <w:rsid w:val="00C20AED"/>
    <w:rsid w:val="00C230D8"/>
    <w:rsid w:val="00C231C7"/>
    <w:rsid w:val="00C24F87"/>
    <w:rsid w:val="00C278CE"/>
    <w:rsid w:val="00C37A20"/>
    <w:rsid w:val="00C4064A"/>
    <w:rsid w:val="00C41DDB"/>
    <w:rsid w:val="00C42030"/>
    <w:rsid w:val="00C458A8"/>
    <w:rsid w:val="00C4642C"/>
    <w:rsid w:val="00C47AEC"/>
    <w:rsid w:val="00C52117"/>
    <w:rsid w:val="00C5293C"/>
    <w:rsid w:val="00C61904"/>
    <w:rsid w:val="00C636BB"/>
    <w:rsid w:val="00C64A58"/>
    <w:rsid w:val="00C65AA6"/>
    <w:rsid w:val="00C665D7"/>
    <w:rsid w:val="00C71688"/>
    <w:rsid w:val="00C721D3"/>
    <w:rsid w:val="00C75641"/>
    <w:rsid w:val="00C7644C"/>
    <w:rsid w:val="00C83A94"/>
    <w:rsid w:val="00C852D3"/>
    <w:rsid w:val="00C85605"/>
    <w:rsid w:val="00C87601"/>
    <w:rsid w:val="00C8E92F"/>
    <w:rsid w:val="00C943C7"/>
    <w:rsid w:val="00CA1939"/>
    <w:rsid w:val="00CA28FA"/>
    <w:rsid w:val="00CA4226"/>
    <w:rsid w:val="00CA544A"/>
    <w:rsid w:val="00CA64E6"/>
    <w:rsid w:val="00CA7732"/>
    <w:rsid w:val="00CB38B4"/>
    <w:rsid w:val="00CC075A"/>
    <w:rsid w:val="00CC0F0A"/>
    <w:rsid w:val="00CC3E5C"/>
    <w:rsid w:val="00CC7DE6"/>
    <w:rsid w:val="00CD0B45"/>
    <w:rsid w:val="00CD1488"/>
    <w:rsid w:val="00CD3029"/>
    <w:rsid w:val="00CD3055"/>
    <w:rsid w:val="00CD5A6B"/>
    <w:rsid w:val="00CE065C"/>
    <w:rsid w:val="00CE0749"/>
    <w:rsid w:val="00CE3374"/>
    <w:rsid w:val="00CE47F2"/>
    <w:rsid w:val="00CF0468"/>
    <w:rsid w:val="00CF3395"/>
    <w:rsid w:val="00CF391A"/>
    <w:rsid w:val="00CF48F4"/>
    <w:rsid w:val="00D030A0"/>
    <w:rsid w:val="00D051B3"/>
    <w:rsid w:val="00D12002"/>
    <w:rsid w:val="00D16093"/>
    <w:rsid w:val="00D20F38"/>
    <w:rsid w:val="00D2291E"/>
    <w:rsid w:val="00D24075"/>
    <w:rsid w:val="00D30EA4"/>
    <w:rsid w:val="00D32504"/>
    <w:rsid w:val="00D33927"/>
    <w:rsid w:val="00D34158"/>
    <w:rsid w:val="00D4111B"/>
    <w:rsid w:val="00D47F91"/>
    <w:rsid w:val="00D51E88"/>
    <w:rsid w:val="00D5699E"/>
    <w:rsid w:val="00D6346A"/>
    <w:rsid w:val="00D63E93"/>
    <w:rsid w:val="00D706DF"/>
    <w:rsid w:val="00D71FB5"/>
    <w:rsid w:val="00D72DFF"/>
    <w:rsid w:val="00D75A7B"/>
    <w:rsid w:val="00D83556"/>
    <w:rsid w:val="00D84FDA"/>
    <w:rsid w:val="00D851DB"/>
    <w:rsid w:val="00D8721B"/>
    <w:rsid w:val="00DA0DB1"/>
    <w:rsid w:val="00DA118B"/>
    <w:rsid w:val="00DA4EEC"/>
    <w:rsid w:val="00DB167D"/>
    <w:rsid w:val="00DB5764"/>
    <w:rsid w:val="00DB5E20"/>
    <w:rsid w:val="00DC2F16"/>
    <w:rsid w:val="00DC3489"/>
    <w:rsid w:val="00DD0110"/>
    <w:rsid w:val="00DD3BCA"/>
    <w:rsid w:val="00DE04C0"/>
    <w:rsid w:val="00DE22D1"/>
    <w:rsid w:val="00DE3AF5"/>
    <w:rsid w:val="00DE725B"/>
    <w:rsid w:val="00DE752C"/>
    <w:rsid w:val="00DF0A8B"/>
    <w:rsid w:val="00DF0CFD"/>
    <w:rsid w:val="00DF1FE7"/>
    <w:rsid w:val="00DF212A"/>
    <w:rsid w:val="00E00224"/>
    <w:rsid w:val="00E05EDF"/>
    <w:rsid w:val="00E07EBC"/>
    <w:rsid w:val="00E20A8C"/>
    <w:rsid w:val="00E21A55"/>
    <w:rsid w:val="00E223BC"/>
    <w:rsid w:val="00E22BB7"/>
    <w:rsid w:val="00E313C2"/>
    <w:rsid w:val="00E35CB2"/>
    <w:rsid w:val="00E42B56"/>
    <w:rsid w:val="00E442D8"/>
    <w:rsid w:val="00E44A1E"/>
    <w:rsid w:val="00E460AC"/>
    <w:rsid w:val="00E5007B"/>
    <w:rsid w:val="00E52BCB"/>
    <w:rsid w:val="00E62E94"/>
    <w:rsid w:val="00E67FBE"/>
    <w:rsid w:val="00E7203B"/>
    <w:rsid w:val="00E72951"/>
    <w:rsid w:val="00E7533E"/>
    <w:rsid w:val="00E82745"/>
    <w:rsid w:val="00E85E1A"/>
    <w:rsid w:val="00E863D0"/>
    <w:rsid w:val="00E87BD0"/>
    <w:rsid w:val="00E90787"/>
    <w:rsid w:val="00E908D9"/>
    <w:rsid w:val="00EA0E63"/>
    <w:rsid w:val="00EB0FF6"/>
    <w:rsid w:val="00EC2C17"/>
    <w:rsid w:val="00EC6796"/>
    <w:rsid w:val="00EC6E76"/>
    <w:rsid w:val="00EC7CC5"/>
    <w:rsid w:val="00ED1F92"/>
    <w:rsid w:val="00EE3B49"/>
    <w:rsid w:val="00EE6419"/>
    <w:rsid w:val="00EE69A4"/>
    <w:rsid w:val="00EE71DF"/>
    <w:rsid w:val="00EF3816"/>
    <w:rsid w:val="00F00512"/>
    <w:rsid w:val="00F068E8"/>
    <w:rsid w:val="00F10CE3"/>
    <w:rsid w:val="00F126B7"/>
    <w:rsid w:val="00F134AC"/>
    <w:rsid w:val="00F13E5E"/>
    <w:rsid w:val="00F20495"/>
    <w:rsid w:val="00F205BC"/>
    <w:rsid w:val="00F24E8E"/>
    <w:rsid w:val="00F25833"/>
    <w:rsid w:val="00F279AC"/>
    <w:rsid w:val="00F3503B"/>
    <w:rsid w:val="00F3594E"/>
    <w:rsid w:val="00F41288"/>
    <w:rsid w:val="00F42FB7"/>
    <w:rsid w:val="00F43D05"/>
    <w:rsid w:val="00F45619"/>
    <w:rsid w:val="00F46379"/>
    <w:rsid w:val="00F50A2B"/>
    <w:rsid w:val="00F528A9"/>
    <w:rsid w:val="00F53DB8"/>
    <w:rsid w:val="00F55BC5"/>
    <w:rsid w:val="00F617CB"/>
    <w:rsid w:val="00F62B1C"/>
    <w:rsid w:val="00F63A2B"/>
    <w:rsid w:val="00F648A6"/>
    <w:rsid w:val="00F672E3"/>
    <w:rsid w:val="00F70969"/>
    <w:rsid w:val="00F70E60"/>
    <w:rsid w:val="00F748E4"/>
    <w:rsid w:val="00F808C1"/>
    <w:rsid w:val="00F832EF"/>
    <w:rsid w:val="00F84707"/>
    <w:rsid w:val="00F9044C"/>
    <w:rsid w:val="00F92CEA"/>
    <w:rsid w:val="00F97F37"/>
    <w:rsid w:val="00FA05E5"/>
    <w:rsid w:val="00FA1CEE"/>
    <w:rsid w:val="00FA26D0"/>
    <w:rsid w:val="00FA3E23"/>
    <w:rsid w:val="00FA6278"/>
    <w:rsid w:val="00FA6503"/>
    <w:rsid w:val="00FA6EF4"/>
    <w:rsid w:val="00FA78F2"/>
    <w:rsid w:val="00FB13EA"/>
    <w:rsid w:val="00FB19D4"/>
    <w:rsid w:val="00FB264E"/>
    <w:rsid w:val="00FB76A2"/>
    <w:rsid w:val="00FC6152"/>
    <w:rsid w:val="00FC7269"/>
    <w:rsid w:val="00FD11C4"/>
    <w:rsid w:val="00FD4A0A"/>
    <w:rsid w:val="00FD5DF1"/>
    <w:rsid w:val="00FD6C59"/>
    <w:rsid w:val="00FE4546"/>
    <w:rsid w:val="00FE4B95"/>
    <w:rsid w:val="00FF2901"/>
    <w:rsid w:val="00FF3283"/>
    <w:rsid w:val="0109AC7E"/>
    <w:rsid w:val="014EB59F"/>
    <w:rsid w:val="015662D8"/>
    <w:rsid w:val="01967E83"/>
    <w:rsid w:val="01F6B77B"/>
    <w:rsid w:val="020A5712"/>
    <w:rsid w:val="021AFDAB"/>
    <w:rsid w:val="021C3DCB"/>
    <w:rsid w:val="02476EC8"/>
    <w:rsid w:val="0251CC9C"/>
    <w:rsid w:val="02B2CCDF"/>
    <w:rsid w:val="02FE306B"/>
    <w:rsid w:val="035468AC"/>
    <w:rsid w:val="03886F47"/>
    <w:rsid w:val="03A8AFC3"/>
    <w:rsid w:val="0425A8B1"/>
    <w:rsid w:val="0435DEFE"/>
    <w:rsid w:val="0436482F"/>
    <w:rsid w:val="044DFF29"/>
    <w:rsid w:val="04B48D39"/>
    <w:rsid w:val="04DC0B39"/>
    <w:rsid w:val="0502229D"/>
    <w:rsid w:val="05E47A77"/>
    <w:rsid w:val="06313A47"/>
    <w:rsid w:val="06575028"/>
    <w:rsid w:val="06885644"/>
    <w:rsid w:val="07411034"/>
    <w:rsid w:val="08243488"/>
    <w:rsid w:val="083EBC57"/>
    <w:rsid w:val="0845D039"/>
    <w:rsid w:val="087414E2"/>
    <w:rsid w:val="089EB34E"/>
    <w:rsid w:val="08CF347D"/>
    <w:rsid w:val="08DFFBF8"/>
    <w:rsid w:val="08F16B36"/>
    <w:rsid w:val="0910CF2E"/>
    <w:rsid w:val="093D856C"/>
    <w:rsid w:val="09446C87"/>
    <w:rsid w:val="0949AA15"/>
    <w:rsid w:val="0A0E3D2C"/>
    <w:rsid w:val="0A9FD2E8"/>
    <w:rsid w:val="0AA43CCC"/>
    <w:rsid w:val="0ABF382F"/>
    <w:rsid w:val="0AD38386"/>
    <w:rsid w:val="0BC00BCC"/>
    <w:rsid w:val="0BF31C6B"/>
    <w:rsid w:val="0C4086C8"/>
    <w:rsid w:val="0C75D8BA"/>
    <w:rsid w:val="0CCF5FED"/>
    <w:rsid w:val="0CFBB554"/>
    <w:rsid w:val="0D5C0E28"/>
    <w:rsid w:val="0DBB673A"/>
    <w:rsid w:val="0DCB63D7"/>
    <w:rsid w:val="0DF4BE72"/>
    <w:rsid w:val="0DF70459"/>
    <w:rsid w:val="0E546A59"/>
    <w:rsid w:val="0E6B762B"/>
    <w:rsid w:val="0E75BD36"/>
    <w:rsid w:val="0ED482C9"/>
    <w:rsid w:val="0F932B57"/>
    <w:rsid w:val="0FBF3305"/>
    <w:rsid w:val="10048CCF"/>
    <w:rsid w:val="112C5F34"/>
    <w:rsid w:val="112E8FBD"/>
    <w:rsid w:val="11353B2B"/>
    <w:rsid w:val="1135405F"/>
    <w:rsid w:val="11C76B6E"/>
    <w:rsid w:val="11ED7F93"/>
    <w:rsid w:val="125CEEDD"/>
    <w:rsid w:val="125FF8AF"/>
    <w:rsid w:val="12658B92"/>
    <w:rsid w:val="127D88AF"/>
    <w:rsid w:val="12E44535"/>
    <w:rsid w:val="130651D1"/>
    <w:rsid w:val="13139BB1"/>
    <w:rsid w:val="132B092D"/>
    <w:rsid w:val="1371595E"/>
    <w:rsid w:val="13D8CBD6"/>
    <w:rsid w:val="146899D1"/>
    <w:rsid w:val="1497EC3C"/>
    <w:rsid w:val="14B25BDE"/>
    <w:rsid w:val="14D42DFF"/>
    <w:rsid w:val="14F084BD"/>
    <w:rsid w:val="15627493"/>
    <w:rsid w:val="16074859"/>
    <w:rsid w:val="16113410"/>
    <w:rsid w:val="162DB1F2"/>
    <w:rsid w:val="165BEF70"/>
    <w:rsid w:val="16F94937"/>
    <w:rsid w:val="1849E2F6"/>
    <w:rsid w:val="18530AE3"/>
    <w:rsid w:val="187ED551"/>
    <w:rsid w:val="18929812"/>
    <w:rsid w:val="18FAAA46"/>
    <w:rsid w:val="198C1AC2"/>
    <w:rsid w:val="19919F91"/>
    <w:rsid w:val="199DAE2B"/>
    <w:rsid w:val="19AA6C41"/>
    <w:rsid w:val="1A342830"/>
    <w:rsid w:val="1B0C535B"/>
    <w:rsid w:val="1B1C3B36"/>
    <w:rsid w:val="1B79BADE"/>
    <w:rsid w:val="1C045FA9"/>
    <w:rsid w:val="1C17AF80"/>
    <w:rsid w:val="1C6F11DB"/>
    <w:rsid w:val="1C745D9E"/>
    <w:rsid w:val="1C7D4DFE"/>
    <w:rsid w:val="1C9218C6"/>
    <w:rsid w:val="1C92E403"/>
    <w:rsid w:val="1D5AE748"/>
    <w:rsid w:val="1EB54918"/>
    <w:rsid w:val="1F60CA37"/>
    <w:rsid w:val="1F91864F"/>
    <w:rsid w:val="1FFE90C0"/>
    <w:rsid w:val="20337458"/>
    <w:rsid w:val="2068883B"/>
    <w:rsid w:val="206ACA36"/>
    <w:rsid w:val="2118BABE"/>
    <w:rsid w:val="21AD76A6"/>
    <w:rsid w:val="224A8621"/>
    <w:rsid w:val="22758E9B"/>
    <w:rsid w:val="229797C7"/>
    <w:rsid w:val="22C08CB3"/>
    <w:rsid w:val="22EE1FC2"/>
    <w:rsid w:val="230E4058"/>
    <w:rsid w:val="23162B80"/>
    <w:rsid w:val="2363D372"/>
    <w:rsid w:val="2375DC36"/>
    <w:rsid w:val="23D95E24"/>
    <w:rsid w:val="23DA870B"/>
    <w:rsid w:val="2408794F"/>
    <w:rsid w:val="25BC3686"/>
    <w:rsid w:val="25FE6AD5"/>
    <w:rsid w:val="260EFBAD"/>
    <w:rsid w:val="2615F421"/>
    <w:rsid w:val="26251D75"/>
    <w:rsid w:val="26809F86"/>
    <w:rsid w:val="26C1819E"/>
    <w:rsid w:val="26DA6B46"/>
    <w:rsid w:val="27D29EA5"/>
    <w:rsid w:val="27E195E1"/>
    <w:rsid w:val="27F3AECE"/>
    <w:rsid w:val="280594F6"/>
    <w:rsid w:val="280F6A90"/>
    <w:rsid w:val="28407130"/>
    <w:rsid w:val="28778340"/>
    <w:rsid w:val="28A8A7D0"/>
    <w:rsid w:val="293C5A0C"/>
    <w:rsid w:val="29CB5F4C"/>
    <w:rsid w:val="2A4543DC"/>
    <w:rsid w:val="2A7EA2FD"/>
    <w:rsid w:val="2AA81BA2"/>
    <w:rsid w:val="2AB134C4"/>
    <w:rsid w:val="2B3E0EED"/>
    <w:rsid w:val="2B3FFCB5"/>
    <w:rsid w:val="2CAA7A8B"/>
    <w:rsid w:val="2CC0A00C"/>
    <w:rsid w:val="2CD25376"/>
    <w:rsid w:val="2D0CF932"/>
    <w:rsid w:val="2D52621A"/>
    <w:rsid w:val="2E35C9F7"/>
    <w:rsid w:val="2E6C2B5A"/>
    <w:rsid w:val="2F334B25"/>
    <w:rsid w:val="2F339204"/>
    <w:rsid w:val="2F420CDA"/>
    <w:rsid w:val="2F42750D"/>
    <w:rsid w:val="2F724C59"/>
    <w:rsid w:val="2FAB9B90"/>
    <w:rsid w:val="30306FC5"/>
    <w:rsid w:val="303DFBFA"/>
    <w:rsid w:val="30AC67EF"/>
    <w:rsid w:val="30CCEB0B"/>
    <w:rsid w:val="30CDA660"/>
    <w:rsid w:val="30D63C5F"/>
    <w:rsid w:val="31498C1D"/>
    <w:rsid w:val="31ED5355"/>
    <w:rsid w:val="322FB254"/>
    <w:rsid w:val="323EF47D"/>
    <w:rsid w:val="3267406A"/>
    <w:rsid w:val="33593AB5"/>
    <w:rsid w:val="3496EA00"/>
    <w:rsid w:val="34ADCDD9"/>
    <w:rsid w:val="34D2C1BE"/>
    <w:rsid w:val="34F5EE42"/>
    <w:rsid w:val="353125A8"/>
    <w:rsid w:val="361D5E61"/>
    <w:rsid w:val="36300AC5"/>
    <w:rsid w:val="36710EDA"/>
    <w:rsid w:val="367115EE"/>
    <w:rsid w:val="368C9657"/>
    <w:rsid w:val="36DA17F1"/>
    <w:rsid w:val="3704C539"/>
    <w:rsid w:val="3717942B"/>
    <w:rsid w:val="378ECB57"/>
    <w:rsid w:val="37975235"/>
    <w:rsid w:val="379D8518"/>
    <w:rsid w:val="386A7486"/>
    <w:rsid w:val="386F3FC8"/>
    <w:rsid w:val="38753F12"/>
    <w:rsid w:val="388CB42C"/>
    <w:rsid w:val="390E6CE1"/>
    <w:rsid w:val="393D5188"/>
    <w:rsid w:val="3956F65E"/>
    <w:rsid w:val="39778ECD"/>
    <w:rsid w:val="3999085C"/>
    <w:rsid w:val="3A63FDD8"/>
    <w:rsid w:val="3ACFD6DA"/>
    <w:rsid w:val="3B00DE5A"/>
    <w:rsid w:val="3B4C7E55"/>
    <w:rsid w:val="3B4D8764"/>
    <w:rsid w:val="3B5204AC"/>
    <w:rsid w:val="3BD4CB03"/>
    <w:rsid w:val="3C10CBC6"/>
    <w:rsid w:val="3C179F18"/>
    <w:rsid w:val="3C25FACF"/>
    <w:rsid w:val="3C3CC25E"/>
    <w:rsid w:val="3C6F29DF"/>
    <w:rsid w:val="3CD0A91E"/>
    <w:rsid w:val="3D3E6191"/>
    <w:rsid w:val="3D448A53"/>
    <w:rsid w:val="3E022FDB"/>
    <w:rsid w:val="3EEC5B13"/>
    <w:rsid w:val="3F95EEEA"/>
    <w:rsid w:val="4018DFF3"/>
    <w:rsid w:val="4035F7F9"/>
    <w:rsid w:val="404E6754"/>
    <w:rsid w:val="40FF0AD0"/>
    <w:rsid w:val="412FEBA6"/>
    <w:rsid w:val="4223E2D7"/>
    <w:rsid w:val="424C522D"/>
    <w:rsid w:val="425AC513"/>
    <w:rsid w:val="4263E2D1"/>
    <w:rsid w:val="427EA8A1"/>
    <w:rsid w:val="428B4F74"/>
    <w:rsid w:val="4300ACF5"/>
    <w:rsid w:val="439CBCEF"/>
    <w:rsid w:val="43BF9894"/>
    <w:rsid w:val="43D3FAB2"/>
    <w:rsid w:val="43ED230F"/>
    <w:rsid w:val="43F51D5D"/>
    <w:rsid w:val="43F5FF06"/>
    <w:rsid w:val="4447EB09"/>
    <w:rsid w:val="44998B2D"/>
    <w:rsid w:val="4510FAB0"/>
    <w:rsid w:val="455C981E"/>
    <w:rsid w:val="4574123E"/>
    <w:rsid w:val="459295ED"/>
    <w:rsid w:val="45952CD2"/>
    <w:rsid w:val="45DB5D5B"/>
    <w:rsid w:val="46213D4A"/>
    <w:rsid w:val="4670FB82"/>
    <w:rsid w:val="469B4A61"/>
    <w:rsid w:val="46C4B345"/>
    <w:rsid w:val="47DDD125"/>
    <w:rsid w:val="4810993E"/>
    <w:rsid w:val="481B8FFC"/>
    <w:rsid w:val="4898DE63"/>
    <w:rsid w:val="48AB67E4"/>
    <w:rsid w:val="48AF48EF"/>
    <w:rsid w:val="48C09432"/>
    <w:rsid w:val="492B8C11"/>
    <w:rsid w:val="4951BC31"/>
    <w:rsid w:val="499E5461"/>
    <w:rsid w:val="49D3D91D"/>
    <w:rsid w:val="4AE675F7"/>
    <w:rsid w:val="4BF8496E"/>
    <w:rsid w:val="4BFE6691"/>
    <w:rsid w:val="4C459869"/>
    <w:rsid w:val="4C7A5677"/>
    <w:rsid w:val="4CF30D76"/>
    <w:rsid w:val="4D9DD008"/>
    <w:rsid w:val="4E150836"/>
    <w:rsid w:val="4E49577F"/>
    <w:rsid w:val="4EAC65C4"/>
    <w:rsid w:val="4EB9DD7F"/>
    <w:rsid w:val="4ECC989F"/>
    <w:rsid w:val="4ED75708"/>
    <w:rsid w:val="4EECA57D"/>
    <w:rsid w:val="4EECDA16"/>
    <w:rsid w:val="4F4A512B"/>
    <w:rsid w:val="4FAE4104"/>
    <w:rsid w:val="4FE229B1"/>
    <w:rsid w:val="500804E4"/>
    <w:rsid w:val="50490D4C"/>
    <w:rsid w:val="507C0A95"/>
    <w:rsid w:val="509C28F8"/>
    <w:rsid w:val="50B27DBA"/>
    <w:rsid w:val="50F90840"/>
    <w:rsid w:val="5107DDD1"/>
    <w:rsid w:val="516674BD"/>
    <w:rsid w:val="53019699"/>
    <w:rsid w:val="5302ACBB"/>
    <w:rsid w:val="53686690"/>
    <w:rsid w:val="5370671C"/>
    <w:rsid w:val="53D57596"/>
    <w:rsid w:val="54222074"/>
    <w:rsid w:val="5430A902"/>
    <w:rsid w:val="5463A64B"/>
    <w:rsid w:val="548623FB"/>
    <w:rsid w:val="548C4269"/>
    <w:rsid w:val="54D5F3E9"/>
    <w:rsid w:val="54F10D65"/>
    <w:rsid w:val="553EEFA9"/>
    <w:rsid w:val="55A71446"/>
    <w:rsid w:val="566FFD75"/>
    <w:rsid w:val="5673C15E"/>
    <w:rsid w:val="57351EE0"/>
    <w:rsid w:val="5762C4B6"/>
    <w:rsid w:val="57A80FFB"/>
    <w:rsid w:val="57ED16CC"/>
    <w:rsid w:val="58092FD5"/>
    <w:rsid w:val="59EC9B9B"/>
    <w:rsid w:val="5AE37DF7"/>
    <w:rsid w:val="5B4D22F3"/>
    <w:rsid w:val="5BC231DF"/>
    <w:rsid w:val="5BC882DC"/>
    <w:rsid w:val="5C2501C0"/>
    <w:rsid w:val="5CE83DB5"/>
    <w:rsid w:val="5D846C16"/>
    <w:rsid w:val="5DAEA228"/>
    <w:rsid w:val="5DFBAD59"/>
    <w:rsid w:val="5E22D855"/>
    <w:rsid w:val="5E33DBD9"/>
    <w:rsid w:val="5E6AAB5D"/>
    <w:rsid w:val="5E9EFFB9"/>
    <w:rsid w:val="5F263A61"/>
    <w:rsid w:val="5F4E4ABC"/>
    <w:rsid w:val="5F5DD258"/>
    <w:rsid w:val="5F89D313"/>
    <w:rsid w:val="5FB8F93A"/>
    <w:rsid w:val="5FB992DE"/>
    <w:rsid w:val="6018D8FD"/>
    <w:rsid w:val="6079C5AC"/>
    <w:rsid w:val="60A88497"/>
    <w:rsid w:val="6183F20F"/>
    <w:rsid w:val="61CE799E"/>
    <w:rsid w:val="61E1756E"/>
    <w:rsid w:val="61E779DC"/>
    <w:rsid w:val="62707D27"/>
    <w:rsid w:val="6273D58C"/>
    <w:rsid w:val="628946F0"/>
    <w:rsid w:val="629DA9FF"/>
    <w:rsid w:val="62CD219F"/>
    <w:rsid w:val="634D759D"/>
    <w:rsid w:val="63AA9EC3"/>
    <w:rsid w:val="63EEFFEA"/>
    <w:rsid w:val="6403982C"/>
    <w:rsid w:val="64DADCDC"/>
    <w:rsid w:val="64DC2E93"/>
    <w:rsid w:val="650509CF"/>
    <w:rsid w:val="675260B1"/>
    <w:rsid w:val="682A2CEF"/>
    <w:rsid w:val="68BF6AE4"/>
    <w:rsid w:val="68CC1207"/>
    <w:rsid w:val="68F0CEA0"/>
    <w:rsid w:val="6927D33B"/>
    <w:rsid w:val="6A9D3109"/>
    <w:rsid w:val="6ADDE92C"/>
    <w:rsid w:val="6B05FB1D"/>
    <w:rsid w:val="6B31D4EF"/>
    <w:rsid w:val="6B42CCCA"/>
    <w:rsid w:val="6B441930"/>
    <w:rsid w:val="6B56262F"/>
    <w:rsid w:val="6BD57332"/>
    <w:rsid w:val="6C3713FC"/>
    <w:rsid w:val="6C434E5B"/>
    <w:rsid w:val="6CFEE62E"/>
    <w:rsid w:val="6DEBB1AF"/>
    <w:rsid w:val="6E27131A"/>
    <w:rsid w:val="6E4B9163"/>
    <w:rsid w:val="6E5CF635"/>
    <w:rsid w:val="6EFE98F2"/>
    <w:rsid w:val="6F6D8766"/>
    <w:rsid w:val="6FEC90D1"/>
    <w:rsid w:val="701D8F83"/>
    <w:rsid w:val="702CCFA1"/>
    <w:rsid w:val="703AA80D"/>
    <w:rsid w:val="708B6189"/>
    <w:rsid w:val="70CBF0B0"/>
    <w:rsid w:val="71051E29"/>
    <w:rsid w:val="71B95FE4"/>
    <w:rsid w:val="71FFEA6A"/>
    <w:rsid w:val="72330E71"/>
    <w:rsid w:val="733DB705"/>
    <w:rsid w:val="73885B6E"/>
    <w:rsid w:val="73D09CC1"/>
    <w:rsid w:val="7418C553"/>
    <w:rsid w:val="742232B0"/>
    <w:rsid w:val="74AD46FB"/>
    <w:rsid w:val="7532EAF2"/>
    <w:rsid w:val="7556BCDD"/>
    <w:rsid w:val="7590B778"/>
    <w:rsid w:val="7695E917"/>
    <w:rsid w:val="770050D5"/>
    <w:rsid w:val="770C9938"/>
    <w:rsid w:val="77690AAE"/>
    <w:rsid w:val="777181EA"/>
    <w:rsid w:val="77EAA838"/>
    <w:rsid w:val="78123A4D"/>
    <w:rsid w:val="78186B95"/>
    <w:rsid w:val="78881FBB"/>
    <w:rsid w:val="78AD550C"/>
    <w:rsid w:val="78C3BF8C"/>
    <w:rsid w:val="78D72350"/>
    <w:rsid w:val="78F6B445"/>
    <w:rsid w:val="7963E59B"/>
    <w:rsid w:val="796ED33B"/>
    <w:rsid w:val="79919F10"/>
    <w:rsid w:val="7995EC2A"/>
    <w:rsid w:val="799E0C15"/>
    <w:rsid w:val="79C471C9"/>
    <w:rsid w:val="7A1920F5"/>
    <w:rsid w:val="7A981426"/>
    <w:rsid w:val="7ABC733D"/>
    <w:rsid w:val="7AE53FBF"/>
    <w:rsid w:val="7B255BC1"/>
    <w:rsid w:val="7B9DFDE8"/>
    <w:rsid w:val="7BC930B1"/>
    <w:rsid w:val="7C300214"/>
    <w:rsid w:val="7C32B143"/>
    <w:rsid w:val="7C645F86"/>
    <w:rsid w:val="7D05614F"/>
    <w:rsid w:val="7D169034"/>
    <w:rsid w:val="7DEDF7CB"/>
    <w:rsid w:val="7E37DF2A"/>
    <w:rsid w:val="7E5C057A"/>
    <w:rsid w:val="7EFB0FF7"/>
    <w:rsid w:val="7F72BE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52B4"/>
  <w15:docId w15:val="{EA97C0E1-608D-407D-BB80-DDF7E224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44546A"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4472C4"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44546A"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ED7D31"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4472C4"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5A5"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44546A" w:themeColor="text2"/>
      <w:sz w:val="32"/>
      <w:szCs w:val="32"/>
    </w:rPr>
  </w:style>
  <w:style w:type="character" w:customStyle="1" w:styleId="Kop2Char">
    <w:name w:val="Kop 2 Char"/>
    <w:basedOn w:val="Standaardalinea-lettertype"/>
    <w:link w:val="Kop2"/>
    <w:uiPriority w:val="9"/>
    <w:rPr>
      <w:rFonts w:cs="Times New Roman"/>
      <w:b/>
      <w:color w:val="4472C4"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DuidelijkcitaatChar">
    <w:name w:val="Duidelijk citaat Char"/>
    <w:basedOn w:val="Standaardalinea-lettertype"/>
    <w:link w:val="Duidelijkcitaat"/>
    <w:uiPriority w:val="30"/>
    <w:rPr>
      <w:rFonts w:cs="Times New Roman"/>
      <w:b/>
      <w:color w:val="ED7D31"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ED7D31"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ED7D31" w:themeColor="accent2"/>
      <w:spacing w:val="50"/>
      <w:sz w:val="24"/>
    </w:rPr>
  </w:style>
  <w:style w:type="paragraph" w:styleId="Titel">
    <w:name w:val="Title"/>
    <w:basedOn w:val="Standaard"/>
    <w:link w:val="TitelChar"/>
    <w:uiPriority w:val="10"/>
    <w:qFormat/>
    <w:pPr>
      <w:spacing w:after="0" w:line="240" w:lineRule="auto"/>
    </w:pPr>
    <w:rPr>
      <w:color w:val="44546A" w:themeColor="text2"/>
      <w:sz w:val="72"/>
      <w:szCs w:val="48"/>
    </w:rPr>
  </w:style>
  <w:style w:type="character" w:customStyle="1" w:styleId="TitelChar">
    <w:name w:val="Titel Char"/>
    <w:basedOn w:val="Standaardalinea-lettertype"/>
    <w:link w:val="Titel"/>
    <w:uiPriority w:val="10"/>
    <w:rPr>
      <w:rFonts w:cs="Times New Roman"/>
      <w:color w:val="44546A"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44546A"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44546A"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44546A" w:themeColor="text2"/>
      <w:spacing w:val="10"/>
      <w:sz w:val="23"/>
      <w:szCs w:val="26"/>
    </w:rPr>
  </w:style>
  <w:style w:type="character" w:customStyle="1" w:styleId="Kop6Char">
    <w:name w:val="Kop 6 Char"/>
    <w:basedOn w:val="Standaardalinea-lettertype"/>
    <w:link w:val="Kop6"/>
    <w:uiPriority w:val="9"/>
    <w:semiHidden/>
    <w:rPr>
      <w:rFonts w:cs="Times New Roman"/>
      <w:b/>
      <w:color w:val="ED7D31"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4472C4"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5A5" w:themeColor="accent3"/>
      <w:spacing w:val="40"/>
      <w:sz w:val="20"/>
      <w:szCs w:val="20"/>
    </w:rPr>
  </w:style>
  <w:style w:type="character" w:styleId="Hyperlink">
    <w:name w:val="Hyperlink"/>
    <w:basedOn w:val="Standaardalinea-lettertype"/>
    <w:uiPriority w:val="99"/>
    <w:unhideWhenUsed/>
    <w:rPr>
      <w:color w:val="0563C1"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ED7D31"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4472C4" w:themeColor="accent1"/>
    </w:rPr>
  </w:style>
  <w:style w:type="paragraph" w:styleId="Lijstopsomteken3">
    <w:name w:val="List Bullet 3"/>
    <w:basedOn w:val="Standaard"/>
    <w:uiPriority w:val="36"/>
    <w:unhideWhenUsed/>
    <w:qFormat/>
    <w:pPr>
      <w:numPr>
        <w:numId w:val="4"/>
      </w:numPr>
    </w:pPr>
    <w:rPr>
      <w:color w:val="ED7D31"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link w:val="GeenafstandChar"/>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44546A" w:themeColor="text2"/>
      <w:spacing w:val="6"/>
    </w:rPr>
  </w:style>
  <w:style w:type="character" w:customStyle="1" w:styleId="CitaatChar">
    <w:name w:val="Citaat Char"/>
    <w:basedOn w:val="Standaardalinea-lettertype"/>
    <w:link w:val="Citaat"/>
    <w:uiPriority w:val="29"/>
    <w:rPr>
      <w:rFonts w:cs="Times New Roman"/>
      <w:i/>
      <w:smallCaps/>
      <w:color w:val="44546A" w:themeColor="text2"/>
      <w:spacing w:val="6"/>
      <w:sz w:val="23"/>
      <w:szCs w:val="20"/>
    </w:rPr>
  </w:style>
  <w:style w:type="character" w:styleId="Zwaar">
    <w:name w:val="Strong"/>
    <w:uiPriority w:val="22"/>
    <w:qFormat/>
    <w:rPr>
      <w:rFonts w:asciiTheme="minorHAnsi" w:hAnsiTheme="minorHAnsi"/>
      <w:b/>
      <w:color w:val="ED7D31"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44546A" w:themeColor="text2"/>
      <w:sz w:val="23"/>
    </w:rPr>
  </w:style>
  <w:style w:type="table" w:styleId="Tabelraster">
    <w:name w:val="Table Grid"/>
    <w:basedOn w:val="Standaardtabe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semiHidden/>
    <w:unhideWhenUsed/>
    <w:pPr>
      <w:tabs>
        <w:tab w:val="right" w:leader="dot" w:pos="8630"/>
      </w:tabs>
      <w:spacing w:before="180" w:after="40" w:line="240" w:lineRule="auto"/>
    </w:pPr>
    <w:rPr>
      <w:b/>
      <w:caps/>
      <w:noProof/>
      <w:color w:val="44546A"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4472C4" w:themeColor="accent1"/>
      </w:pBdr>
    </w:pPr>
    <w:rPr>
      <w:color w:val="44546A" w:themeColor="text2"/>
      <w:sz w:val="20"/>
    </w:rPr>
  </w:style>
  <w:style w:type="paragraph" w:customStyle="1" w:styleId="Voettekstoneven">
    <w:name w:val="Voettekst oneven"/>
    <w:basedOn w:val="Standaard"/>
    <w:unhideWhenUsed/>
    <w:qFormat/>
    <w:pPr>
      <w:pBdr>
        <w:top w:val="single" w:sz="4" w:space="1" w:color="4472C4" w:themeColor="accent1"/>
      </w:pBdr>
      <w:jc w:val="right"/>
    </w:pPr>
    <w:rPr>
      <w:color w:val="44546A" w:themeColor="text2"/>
      <w:sz w:val="20"/>
    </w:rPr>
  </w:style>
  <w:style w:type="paragraph" w:customStyle="1" w:styleId="Kopteksteven">
    <w:name w:val="Koptekst even"/>
    <w:basedOn w:val="Standaard"/>
    <w:unhideWhenUsed/>
    <w:qFormat/>
    <w:pPr>
      <w:pBdr>
        <w:bottom w:val="single" w:sz="4" w:space="1" w:color="4472C4" w:themeColor="accent1"/>
      </w:pBdr>
      <w:spacing w:after="0" w:line="240" w:lineRule="auto"/>
    </w:pPr>
    <w:rPr>
      <w:rFonts w:eastAsia="Times New Roman"/>
      <w:b/>
      <w:color w:val="44546A" w:themeColor="text2"/>
      <w:sz w:val="20"/>
      <w:szCs w:val="24"/>
    </w:rPr>
  </w:style>
  <w:style w:type="paragraph" w:customStyle="1" w:styleId="Koptekstoneven">
    <w:name w:val="Koptekst oneven"/>
    <w:basedOn w:val="Standaard"/>
    <w:unhideWhenUsed/>
    <w:qFormat/>
    <w:pPr>
      <w:pBdr>
        <w:bottom w:val="single" w:sz="4" w:space="1" w:color="4472C4" w:themeColor="accent1"/>
      </w:pBdr>
      <w:spacing w:after="0" w:line="240" w:lineRule="auto"/>
      <w:jc w:val="right"/>
    </w:pPr>
    <w:rPr>
      <w:rFonts w:eastAsia="Times New Roman"/>
      <w:b/>
      <w:color w:val="44546A"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character" w:customStyle="1" w:styleId="GeenafstandChar">
    <w:name w:val="Geen afstand Char"/>
    <w:link w:val="Geenafstand"/>
    <w:uiPriority w:val="1"/>
    <w:rsid w:val="00430EED"/>
  </w:style>
  <w:style w:type="character" w:styleId="Onopgelostemelding">
    <w:name w:val="Unresolved Mention"/>
    <w:basedOn w:val="Standaardalinea-lettertype"/>
    <w:uiPriority w:val="99"/>
    <w:semiHidden/>
    <w:unhideWhenUsed/>
    <w:rsid w:val="0051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811">
      <w:bodyDiv w:val="1"/>
      <w:marLeft w:val="0"/>
      <w:marRight w:val="0"/>
      <w:marTop w:val="0"/>
      <w:marBottom w:val="0"/>
      <w:divBdr>
        <w:top w:val="none" w:sz="0" w:space="0" w:color="auto"/>
        <w:left w:val="none" w:sz="0" w:space="0" w:color="auto"/>
        <w:bottom w:val="none" w:sz="0" w:space="0" w:color="auto"/>
        <w:right w:val="none" w:sz="0" w:space="0" w:color="auto"/>
      </w:divBdr>
    </w:div>
    <w:div w:id="645357949">
      <w:bodyDiv w:val="1"/>
      <w:marLeft w:val="0"/>
      <w:marRight w:val="0"/>
      <w:marTop w:val="0"/>
      <w:marBottom w:val="0"/>
      <w:divBdr>
        <w:top w:val="none" w:sz="0" w:space="0" w:color="auto"/>
        <w:left w:val="none" w:sz="0" w:space="0" w:color="auto"/>
        <w:bottom w:val="none" w:sz="0" w:space="0" w:color="auto"/>
        <w:right w:val="none" w:sz="0" w:space="0" w:color="auto"/>
      </w:divBdr>
    </w:div>
    <w:div w:id="1087340491">
      <w:bodyDiv w:val="1"/>
      <w:marLeft w:val="0"/>
      <w:marRight w:val="0"/>
      <w:marTop w:val="0"/>
      <w:marBottom w:val="0"/>
      <w:divBdr>
        <w:top w:val="none" w:sz="0" w:space="0" w:color="auto"/>
        <w:left w:val="none" w:sz="0" w:space="0" w:color="auto"/>
        <w:bottom w:val="none" w:sz="0" w:space="0" w:color="auto"/>
        <w:right w:val="none" w:sz="0" w:space="0" w:color="auto"/>
      </w:divBdr>
    </w:div>
    <w:div w:id="1221940535">
      <w:bodyDiv w:val="1"/>
      <w:marLeft w:val="0"/>
      <w:marRight w:val="0"/>
      <w:marTop w:val="0"/>
      <w:marBottom w:val="0"/>
      <w:divBdr>
        <w:top w:val="none" w:sz="0" w:space="0" w:color="auto"/>
        <w:left w:val="none" w:sz="0" w:space="0" w:color="auto"/>
        <w:bottom w:val="none" w:sz="0" w:space="0" w:color="auto"/>
        <w:right w:val="none" w:sz="0" w:space="0" w:color="auto"/>
      </w:divBdr>
    </w:div>
    <w:div w:id="1339042287">
      <w:bodyDiv w:val="1"/>
      <w:marLeft w:val="0"/>
      <w:marRight w:val="0"/>
      <w:marTop w:val="0"/>
      <w:marBottom w:val="0"/>
      <w:divBdr>
        <w:top w:val="none" w:sz="0" w:space="0" w:color="auto"/>
        <w:left w:val="none" w:sz="0" w:space="0" w:color="auto"/>
        <w:bottom w:val="none" w:sz="0" w:space="0" w:color="auto"/>
        <w:right w:val="none" w:sz="0" w:space="0" w:color="auto"/>
      </w:divBdr>
      <w:divsChild>
        <w:div w:id="4673674">
          <w:marLeft w:val="1166"/>
          <w:marRight w:val="0"/>
          <w:marTop w:val="0"/>
          <w:marBottom w:val="0"/>
          <w:divBdr>
            <w:top w:val="none" w:sz="0" w:space="0" w:color="auto"/>
            <w:left w:val="none" w:sz="0" w:space="0" w:color="auto"/>
            <w:bottom w:val="none" w:sz="0" w:space="0" w:color="auto"/>
            <w:right w:val="none" w:sz="0" w:space="0" w:color="auto"/>
          </w:divBdr>
        </w:div>
        <w:div w:id="50816227">
          <w:marLeft w:val="547"/>
          <w:marRight w:val="0"/>
          <w:marTop w:val="0"/>
          <w:marBottom w:val="0"/>
          <w:divBdr>
            <w:top w:val="none" w:sz="0" w:space="0" w:color="auto"/>
            <w:left w:val="none" w:sz="0" w:space="0" w:color="auto"/>
            <w:bottom w:val="none" w:sz="0" w:space="0" w:color="auto"/>
            <w:right w:val="none" w:sz="0" w:space="0" w:color="auto"/>
          </w:divBdr>
        </w:div>
        <w:div w:id="1677224349">
          <w:marLeft w:val="1166"/>
          <w:marRight w:val="0"/>
          <w:marTop w:val="0"/>
          <w:marBottom w:val="0"/>
          <w:divBdr>
            <w:top w:val="none" w:sz="0" w:space="0" w:color="auto"/>
            <w:left w:val="none" w:sz="0" w:space="0" w:color="auto"/>
            <w:bottom w:val="none" w:sz="0" w:space="0" w:color="auto"/>
            <w:right w:val="none" w:sz="0" w:space="0" w:color="auto"/>
          </w:divBdr>
        </w:div>
        <w:div w:id="1912614198">
          <w:marLeft w:val="547"/>
          <w:marRight w:val="0"/>
          <w:marTop w:val="0"/>
          <w:marBottom w:val="0"/>
          <w:divBdr>
            <w:top w:val="none" w:sz="0" w:space="0" w:color="auto"/>
            <w:left w:val="none" w:sz="0" w:space="0" w:color="auto"/>
            <w:bottom w:val="none" w:sz="0" w:space="0" w:color="auto"/>
            <w:right w:val="none" w:sz="0" w:space="0" w:color="auto"/>
          </w:divBdr>
        </w:div>
      </w:divsChild>
    </w:div>
    <w:div w:id="1953824993">
      <w:bodyDiv w:val="1"/>
      <w:marLeft w:val="0"/>
      <w:marRight w:val="0"/>
      <w:marTop w:val="0"/>
      <w:marBottom w:val="0"/>
      <w:divBdr>
        <w:top w:val="none" w:sz="0" w:space="0" w:color="auto"/>
        <w:left w:val="none" w:sz="0" w:space="0" w:color="auto"/>
        <w:bottom w:val="none" w:sz="0" w:space="0" w:color="auto"/>
        <w:right w:val="none" w:sz="0" w:space="0" w:color="auto"/>
      </w:divBdr>
    </w:div>
    <w:div w:id="1990399262">
      <w:bodyDiv w:val="1"/>
      <w:marLeft w:val="0"/>
      <w:marRight w:val="0"/>
      <w:marTop w:val="0"/>
      <w:marBottom w:val="0"/>
      <w:divBdr>
        <w:top w:val="none" w:sz="0" w:space="0" w:color="auto"/>
        <w:left w:val="none" w:sz="0" w:space="0" w:color="auto"/>
        <w:bottom w:val="none" w:sz="0" w:space="0" w:color="auto"/>
        <w:right w:val="none" w:sz="0" w:space="0" w:color="auto"/>
      </w:divBdr>
    </w:div>
    <w:div w:id="213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4664836">
          <w:marLeft w:val="547"/>
          <w:marRight w:val="0"/>
          <w:marTop w:val="0"/>
          <w:marBottom w:val="0"/>
          <w:divBdr>
            <w:top w:val="none" w:sz="0" w:space="0" w:color="auto"/>
            <w:left w:val="none" w:sz="0" w:space="0" w:color="auto"/>
            <w:bottom w:val="none" w:sz="0" w:space="0" w:color="auto"/>
            <w:right w:val="none" w:sz="0" w:space="0" w:color="auto"/>
          </w:divBdr>
        </w:div>
        <w:div w:id="12419887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eenema@xs4all.n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onderwijsgeschillen.n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lacht@stichtingboor.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gelique.smitsschouten@boorrotterdam.nl" TargetMode="External"/><Relationship Id="rId20" Type="http://schemas.openxmlformats.org/officeDocument/2006/relationships/hyperlink" Target="mailto:jakkie_ames@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aroline.vankrimpen@stichtingboor.nl"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arnoud@purpl3.nl" TargetMode="External"/><Relationship Id="Re089f4b6c9124200"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lissa.otten@stichtingboor.n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20Spierings\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3E22D7C4F42DEB88FF7404C7C6FC5"/>
        <w:category>
          <w:name w:val="Algemeen"/>
          <w:gallery w:val="placeholder"/>
        </w:category>
        <w:types>
          <w:type w:val="bbPlcHdr"/>
        </w:types>
        <w:behaviors>
          <w:behavior w:val="content"/>
        </w:behaviors>
        <w:guid w:val="{FF8ADDCD-8E00-4DFF-81A2-85E418618F85}"/>
      </w:docPartPr>
      <w:docPartBody>
        <w:p w:rsidR="00DB4135" w:rsidRDefault="004560B9">
          <w:pPr>
            <w:pStyle w:val="0263E22D7C4F42DEB88FF7404C7C6FC5"/>
          </w:pPr>
          <w:r>
            <w:rPr>
              <w:rFonts w:asciiTheme="majorHAnsi" w:eastAsiaTheme="majorEastAsia" w:hAnsiTheme="majorHAnsi" w:cstheme="majorBidi"/>
              <w:caps/>
              <w:color w:val="44546A" w:themeColor="text2"/>
              <w:sz w:val="110"/>
              <w:szCs w:val="11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Regular">
    <w:altName w:val="PMingLiU"/>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9"/>
    <w:rsid w:val="000C16A2"/>
    <w:rsid w:val="00131EB0"/>
    <w:rsid w:val="001531B4"/>
    <w:rsid w:val="004560B9"/>
    <w:rsid w:val="005B2299"/>
    <w:rsid w:val="006305AC"/>
    <w:rsid w:val="007B39AD"/>
    <w:rsid w:val="0092051F"/>
    <w:rsid w:val="00B55CFE"/>
    <w:rsid w:val="00BD511B"/>
    <w:rsid w:val="00CB5D89"/>
    <w:rsid w:val="00CE0F11"/>
    <w:rsid w:val="00D17BF2"/>
    <w:rsid w:val="00DB4135"/>
    <w:rsid w:val="00DE496D"/>
    <w:rsid w:val="00EF1276"/>
    <w:rsid w:val="00EF74D3"/>
    <w:rsid w:val="00F722B3"/>
    <w:rsid w:val="00F74C07"/>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263E22D7C4F42DEB88FF7404C7C6FC5">
    <w:name w:val="0263E22D7C4F42DEB88FF7404C7C6FC5"/>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2148F64DF49345AF1686E26842EBD5" ma:contentTypeVersion="12" ma:contentTypeDescription="Een nieuw document maken." ma:contentTypeScope="" ma:versionID="ee3d52088656a643a53c6211f38ea6ed">
  <xsd:schema xmlns:xsd="http://www.w3.org/2001/XMLSchema" xmlns:xs="http://www.w3.org/2001/XMLSchema" xmlns:p="http://schemas.microsoft.com/office/2006/metadata/properties" xmlns:ns2="4bce6e63-6924-48ec-883a-ceb78d920e5a" xmlns:ns3="beab5c54-d6ad-4fc2-a6f0-2e386820637e" targetNamespace="http://schemas.microsoft.com/office/2006/metadata/properties" ma:root="true" ma:fieldsID="c4f21c647871e9ed3aaa0507c8b2c268" ns2:_="" ns3:_="">
    <xsd:import namespace="4bce6e63-6924-48ec-883a-ceb78d920e5a"/>
    <xsd:import namespace="beab5c54-d6ad-4fc2-a6f0-2e3868206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e6e63-6924-48ec-883a-ceb78d920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076ee71d-871e-45a7-906e-349819db41a6}" ma:internalName="TaxCatchAll" ma:showField="CatchAllData" ma:web="beab5c54-d6ad-4fc2-a6f0-2e3868206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eab5c54-d6ad-4fc2-a6f0-2e386820637e">
      <UserInfo>
        <DisplayName>Danielle Petrus</DisplayName>
        <AccountId>4275</AccountId>
        <AccountType/>
      </UserInfo>
      <UserInfo>
        <DisplayName>Melissa Otten (SBO Van Heuven Goedhart)</DisplayName>
        <AccountId>628</AccountId>
        <AccountType/>
      </UserInfo>
      <UserInfo>
        <DisplayName>Daniëlle van Dijk</DisplayName>
        <AccountId>7892</AccountId>
        <AccountType/>
      </UserInfo>
    </SharedWithUsers>
    <lcf76f155ced4ddcb4097134ff3c332f xmlns="4bce6e63-6924-48ec-883a-ceb78d920e5a">
      <Terms xmlns="http://schemas.microsoft.com/office/infopath/2007/PartnerControls"/>
    </lcf76f155ced4ddcb4097134ff3c332f>
    <TaxCatchAll xmlns="beab5c54-d6ad-4fc2-a6f0-2e386820637e" xsi:nil="true"/>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8A4CA-5DB2-4E32-B606-5198031F0960}">
  <ds:schemaRefs>
    <ds:schemaRef ds:uri="http://schemas.openxmlformats.org/officeDocument/2006/bibliography"/>
  </ds:schemaRefs>
</ds:datastoreItem>
</file>

<file path=customXml/itemProps3.xml><?xml version="1.0" encoding="utf-8"?>
<ds:datastoreItem xmlns:ds="http://schemas.openxmlformats.org/officeDocument/2006/customXml" ds:itemID="{BCEBA3A9-F044-4786-BCF1-42DAD5F2B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e6e63-6924-48ec-883a-ceb78d920e5a"/>
    <ds:schemaRef ds:uri="beab5c54-d6ad-4fc2-a6f0-2e386820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CB80E-D67F-44CD-99BA-01A062B7B3CB}">
  <ds:schemaRefs>
    <ds:schemaRef ds:uri="http://schemas.microsoft.com/sharepoint/v3/contenttype/forms"/>
  </ds:schemaRefs>
</ds:datastoreItem>
</file>

<file path=customXml/itemProps5.xml><?xml version="1.0" encoding="utf-8"?>
<ds:datastoreItem xmlns:ds="http://schemas.openxmlformats.org/officeDocument/2006/customXml" ds:itemID="{2C4227C1-8042-4F35-8823-3293E394BA61}">
  <ds:schemaRefs>
    <ds:schemaRef ds:uri="http://schemas.microsoft.com/office/2006/metadata/properties"/>
    <ds:schemaRef ds:uri="http://schemas.microsoft.com/office/infopath/2007/PartnerControls"/>
    <ds:schemaRef ds:uri="beab5c54-d6ad-4fc2-a6f0-2e386820637e"/>
    <ds:schemaRef ds:uri="4bce6e63-6924-48ec-883a-ceb78d920e5a"/>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0</TotalTime>
  <Pages>19</Pages>
  <Words>5138</Words>
  <Characters>28262</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Protocol Pedagogisch handelen</vt:lpstr>
    </vt:vector>
  </TitlesOfParts>
  <Company/>
  <LinksUpToDate>false</LinksUpToDate>
  <CharactersWithSpaces>33334</CharactersWithSpaces>
  <SharedDoc>false</SharedDoc>
  <HLinks>
    <vt:vector size="36" baseType="variant">
      <vt:variant>
        <vt:i4>786475</vt:i4>
      </vt:variant>
      <vt:variant>
        <vt:i4>15</vt:i4>
      </vt:variant>
      <vt:variant>
        <vt:i4>0</vt:i4>
      </vt:variant>
      <vt:variant>
        <vt:i4>5</vt:i4>
      </vt:variant>
      <vt:variant>
        <vt:lpwstr>mailto:info@onderwijsgeschillen.nl</vt:lpwstr>
      </vt:variant>
      <vt:variant>
        <vt:lpwstr/>
      </vt:variant>
      <vt:variant>
        <vt:i4>5505099</vt:i4>
      </vt:variant>
      <vt:variant>
        <vt:i4>12</vt:i4>
      </vt:variant>
      <vt:variant>
        <vt:i4>0</vt:i4>
      </vt:variant>
      <vt:variant>
        <vt:i4>5</vt:i4>
      </vt:variant>
      <vt:variant>
        <vt:lpwstr>mailto:jakkie_ames@hotmail.com</vt:lpwstr>
      </vt:variant>
      <vt:variant>
        <vt:lpwstr/>
      </vt:variant>
      <vt:variant>
        <vt:i4>115</vt:i4>
      </vt:variant>
      <vt:variant>
        <vt:i4>9</vt:i4>
      </vt:variant>
      <vt:variant>
        <vt:i4>0</vt:i4>
      </vt:variant>
      <vt:variant>
        <vt:i4>5</vt:i4>
      </vt:variant>
      <vt:variant>
        <vt:lpwstr>mailto:arnoud@purpl3.nl</vt:lpwstr>
      </vt:variant>
      <vt:variant>
        <vt:lpwstr/>
      </vt:variant>
      <vt:variant>
        <vt:i4>1179772</vt:i4>
      </vt:variant>
      <vt:variant>
        <vt:i4>6</vt:i4>
      </vt:variant>
      <vt:variant>
        <vt:i4>0</vt:i4>
      </vt:variant>
      <vt:variant>
        <vt:i4>5</vt:i4>
      </vt:variant>
      <vt:variant>
        <vt:lpwstr>mailto:seenema@xs4all.nl</vt:lpwstr>
      </vt:variant>
      <vt:variant>
        <vt:lpwstr/>
      </vt:variant>
      <vt:variant>
        <vt:i4>131134</vt:i4>
      </vt:variant>
      <vt:variant>
        <vt:i4>3</vt:i4>
      </vt:variant>
      <vt:variant>
        <vt:i4>0</vt:i4>
      </vt:variant>
      <vt:variant>
        <vt:i4>5</vt:i4>
      </vt:variant>
      <vt:variant>
        <vt:lpwstr>mailto:klacht@stichtingboor.nl</vt:lpwstr>
      </vt:variant>
      <vt:variant>
        <vt:lpwstr/>
      </vt:variant>
      <vt:variant>
        <vt:i4>720996</vt:i4>
      </vt:variant>
      <vt:variant>
        <vt:i4>0</vt:i4>
      </vt:variant>
      <vt:variant>
        <vt:i4>0</vt:i4>
      </vt:variant>
      <vt:variant>
        <vt:i4>5</vt:i4>
      </vt:variant>
      <vt:variant>
        <vt:lpwstr>mailto:melissa.otten@stichtingboor.nl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Pedagogisch handelen</dc:title>
  <dc:subject>SBO Kindcentrum IJsselmonde</dc:subject>
  <dc:creator>Saskia Spierings</dc:creator>
  <cp:keywords/>
  <cp:lastModifiedBy>Melissa Otten</cp:lastModifiedBy>
  <cp:revision>2</cp:revision>
  <dcterms:created xsi:type="dcterms:W3CDTF">2023-02-20T09:02:00Z</dcterms:created>
  <dcterms:modified xsi:type="dcterms:W3CDTF">2023-02-20T09:02:00Z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0x010100E72148F64DF49345AF1686E26842EBD5</vt:lpwstr>
  </property>
</Properties>
</file>