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3A35" w14:textId="77777777" w:rsidR="007060F9" w:rsidRPr="00C11F2C" w:rsidRDefault="007060F9" w:rsidP="007060F9">
      <w:pPr>
        <w:rPr>
          <w:rFonts w:cs="Calibri Light"/>
          <w:b/>
          <w:color w:val="00B050"/>
          <w:sz w:val="48"/>
          <w:szCs w:val="48"/>
        </w:rPr>
      </w:pPr>
      <w:r w:rsidRPr="00C11F2C">
        <w:rPr>
          <w:rFonts w:cs="Calibri Light"/>
          <w:b/>
          <w:color w:val="00B050"/>
          <w:sz w:val="48"/>
          <w:szCs w:val="48"/>
        </w:rPr>
        <w:t xml:space="preserve">Sociaal veiligheidsplan </w:t>
      </w:r>
    </w:p>
    <w:p w14:paraId="0471BB28" w14:textId="77777777" w:rsidR="007060F9" w:rsidRPr="00C11F2C" w:rsidRDefault="007060F9" w:rsidP="007060F9">
      <w:pPr>
        <w:rPr>
          <w:rFonts w:cs="Calibri Light"/>
          <w:b/>
          <w:color w:val="00B050"/>
          <w:sz w:val="48"/>
          <w:szCs w:val="48"/>
        </w:rPr>
      </w:pPr>
      <w:r w:rsidRPr="00C11F2C">
        <w:rPr>
          <w:rFonts w:cs="Calibri Light"/>
          <w:b/>
          <w:color w:val="00B050"/>
          <w:sz w:val="48"/>
          <w:szCs w:val="48"/>
        </w:rPr>
        <w:t>Openbare basisschool Dakpark</w:t>
      </w:r>
    </w:p>
    <w:p w14:paraId="1A258DFB" w14:textId="77777777" w:rsidR="007060F9" w:rsidRPr="002526E1" w:rsidRDefault="007060F9" w:rsidP="007060F9">
      <w:pPr>
        <w:rPr>
          <w:rFonts w:cs="Calibri Light"/>
          <w:b/>
          <w:sz w:val="48"/>
          <w:szCs w:val="48"/>
        </w:rPr>
      </w:pPr>
    </w:p>
    <w:p w14:paraId="00280B8B" w14:textId="77777777" w:rsidR="00B01E3D" w:rsidRPr="00B01E3D" w:rsidRDefault="00B01E3D" w:rsidP="00B01E3D">
      <w:pPr>
        <w:pStyle w:val="Geenafstand"/>
        <w:rPr>
          <w:rFonts w:ascii="Calibri Light" w:hAnsi="Calibri Light" w:cs="Calibri Light"/>
          <w:b/>
          <w:szCs w:val="22"/>
          <w:lang w:val="nl-NL"/>
        </w:rPr>
      </w:pPr>
      <w:r w:rsidRPr="00B01E3D">
        <w:rPr>
          <w:rFonts w:ascii="Calibri Light" w:eastAsia="Trebuchet MS" w:hAnsi="Calibri Light" w:cs="Calibri Light"/>
          <w:b/>
          <w:szCs w:val="22"/>
          <w:lang w:val="nl-NL"/>
        </w:rPr>
        <w:t>Document kenmerken</w:t>
      </w:r>
    </w:p>
    <w:p w14:paraId="1B4F70CC" w14:textId="77777777" w:rsidR="00B01E3D" w:rsidRPr="00B01E3D" w:rsidRDefault="00B01E3D" w:rsidP="00B01E3D">
      <w:pPr>
        <w:pStyle w:val="Geenafstand"/>
        <w:rPr>
          <w:rFonts w:ascii="Calibri Light" w:hAnsi="Calibri Light" w:cs="Calibri Light"/>
          <w:szCs w:val="22"/>
          <w:lang w:val="nl-NL"/>
        </w:rPr>
      </w:pPr>
      <w:r w:rsidRPr="00B01E3D">
        <w:rPr>
          <w:rFonts w:ascii="Calibri Light" w:eastAsia="Trebuchet MS" w:hAnsi="Calibri Light" w:cs="Calibri Light"/>
          <w:szCs w:val="22"/>
          <w:lang w:val="nl-NL"/>
        </w:rPr>
        <w:t>Naam document: Sociaal Veiligheidsplan</w:t>
      </w:r>
    </w:p>
    <w:p w14:paraId="51A6F669" w14:textId="77777777" w:rsidR="00B01E3D" w:rsidRPr="00B01E3D" w:rsidRDefault="00B01E3D" w:rsidP="00B01E3D">
      <w:pPr>
        <w:pStyle w:val="Geenafstand"/>
        <w:rPr>
          <w:rFonts w:ascii="Calibri Light" w:hAnsi="Calibri Light" w:cs="Calibri Light"/>
          <w:szCs w:val="22"/>
          <w:lang w:val="nl-NL"/>
        </w:rPr>
      </w:pPr>
      <w:r w:rsidRPr="00B01E3D">
        <w:rPr>
          <w:rFonts w:ascii="Calibri Light" w:eastAsia="Trebuchet MS" w:hAnsi="Calibri Light" w:cs="Calibri Light"/>
          <w:szCs w:val="22"/>
          <w:lang w:val="nl-NL"/>
        </w:rPr>
        <w:t>Status: concept</w:t>
      </w:r>
    </w:p>
    <w:p w14:paraId="0D47FA22" w14:textId="77777777" w:rsidR="00B01E3D" w:rsidRPr="00B01E3D" w:rsidRDefault="00B01E3D" w:rsidP="00B01E3D">
      <w:pPr>
        <w:pStyle w:val="Geenafstand"/>
        <w:rPr>
          <w:rFonts w:ascii="Calibri Light" w:hAnsi="Calibri Light" w:cs="Calibri Light"/>
          <w:szCs w:val="22"/>
          <w:lang w:val="nl-NL"/>
        </w:rPr>
      </w:pPr>
      <w:r w:rsidRPr="00B01E3D">
        <w:rPr>
          <w:rFonts w:ascii="Calibri Light" w:eastAsia="Trebuchet MS" w:hAnsi="Calibri Light" w:cs="Calibri Light"/>
          <w:szCs w:val="22"/>
          <w:lang w:val="nl-NL"/>
        </w:rPr>
        <w:t>Versie: 0.1</w:t>
      </w:r>
    </w:p>
    <w:p w14:paraId="1D53919E" w14:textId="77777777" w:rsidR="00B01E3D" w:rsidRPr="00B01E3D" w:rsidRDefault="00B01E3D" w:rsidP="00B01E3D">
      <w:pPr>
        <w:pStyle w:val="Geenafstand"/>
        <w:rPr>
          <w:rFonts w:ascii="Calibri Light" w:hAnsi="Calibri Light" w:cs="Calibri Light"/>
          <w:szCs w:val="22"/>
          <w:lang w:val="nl-NL"/>
        </w:rPr>
      </w:pPr>
      <w:r w:rsidRPr="00B01E3D">
        <w:rPr>
          <w:rFonts w:ascii="Calibri Light" w:eastAsia="Trebuchet MS" w:hAnsi="Calibri Light" w:cs="Calibri Light"/>
          <w:szCs w:val="22"/>
          <w:lang w:val="nl-NL"/>
        </w:rPr>
        <w:t>Opdrachtgever: Bestuur</w:t>
      </w:r>
    </w:p>
    <w:p w14:paraId="2A0614C5" w14:textId="77777777" w:rsidR="00B01E3D" w:rsidRPr="00B01E3D" w:rsidRDefault="00B01E3D" w:rsidP="00B01E3D">
      <w:pPr>
        <w:pStyle w:val="Geenafstand"/>
        <w:rPr>
          <w:rFonts w:ascii="Calibri Light" w:hAnsi="Calibri Light" w:cs="Calibri Light"/>
          <w:szCs w:val="22"/>
          <w:lang w:val="nl-NL"/>
        </w:rPr>
      </w:pPr>
      <w:r w:rsidRPr="00B01E3D">
        <w:rPr>
          <w:rFonts w:ascii="Calibri Light" w:eastAsia="Trebuchet MS" w:hAnsi="Calibri Light" w:cs="Calibri Light"/>
          <w:szCs w:val="22"/>
          <w:lang w:val="nl-NL"/>
        </w:rPr>
        <w:t>Auteur: J. Boshoff</w:t>
      </w:r>
    </w:p>
    <w:p w14:paraId="46579026" w14:textId="77777777" w:rsidR="00B01E3D" w:rsidRPr="00B01E3D" w:rsidRDefault="00B01E3D" w:rsidP="00B01E3D">
      <w:pPr>
        <w:pStyle w:val="Geenafstand"/>
        <w:rPr>
          <w:rFonts w:ascii="Calibri Light" w:hAnsi="Calibri Light" w:cs="Calibri Light"/>
          <w:szCs w:val="22"/>
        </w:rPr>
      </w:pPr>
      <w:r w:rsidRPr="00B01E3D">
        <w:rPr>
          <w:rFonts w:ascii="Calibri Light" w:eastAsia="Trebuchet MS" w:hAnsi="Calibri Light" w:cs="Calibri Light"/>
          <w:szCs w:val="22"/>
        </w:rPr>
        <w:t xml:space="preserve">Datum </w:t>
      </w:r>
      <w:proofErr w:type="spellStart"/>
      <w:r w:rsidRPr="00B01E3D">
        <w:rPr>
          <w:rFonts w:ascii="Calibri Light" w:eastAsia="Trebuchet MS" w:hAnsi="Calibri Light" w:cs="Calibri Light"/>
          <w:szCs w:val="22"/>
        </w:rPr>
        <w:t>opstelling</w:t>
      </w:r>
      <w:proofErr w:type="spellEnd"/>
      <w:r w:rsidRPr="00B01E3D">
        <w:rPr>
          <w:rFonts w:ascii="Calibri Light" w:eastAsia="Trebuchet MS" w:hAnsi="Calibri Light" w:cs="Calibri Light"/>
          <w:szCs w:val="22"/>
        </w:rPr>
        <w:t>:   27-01-2022</w:t>
      </w:r>
    </w:p>
    <w:p w14:paraId="2841DFB1" w14:textId="77777777" w:rsidR="00B01E3D" w:rsidRPr="00B01E3D" w:rsidRDefault="00B01E3D" w:rsidP="00B01E3D">
      <w:pPr>
        <w:pStyle w:val="Geenafstand"/>
        <w:rPr>
          <w:rFonts w:ascii="Calibri Light" w:hAnsi="Calibri Light" w:cs="Calibri Light"/>
          <w:szCs w:val="22"/>
        </w:rPr>
      </w:pPr>
      <w:proofErr w:type="spellStart"/>
      <w:r w:rsidRPr="00B01E3D">
        <w:rPr>
          <w:rFonts w:ascii="Calibri Light" w:eastAsia="Trebuchet MS" w:hAnsi="Calibri Light" w:cs="Calibri Light"/>
          <w:szCs w:val="22"/>
        </w:rPr>
        <w:t>Evaluatiedatum</w:t>
      </w:r>
      <w:proofErr w:type="spellEnd"/>
      <w:r w:rsidRPr="00B01E3D">
        <w:rPr>
          <w:rFonts w:ascii="Calibri Light" w:eastAsia="Trebuchet MS" w:hAnsi="Calibri Light" w:cs="Calibri Light"/>
          <w:szCs w:val="22"/>
        </w:rPr>
        <w:t xml:space="preserve">: </w:t>
      </w:r>
      <w:proofErr w:type="spellStart"/>
      <w:r w:rsidRPr="00B01E3D">
        <w:rPr>
          <w:rFonts w:ascii="Calibri Light" w:eastAsia="Trebuchet MS" w:hAnsi="Calibri Light" w:cs="Calibri Light"/>
          <w:szCs w:val="22"/>
        </w:rPr>
        <w:t>juli</w:t>
      </w:r>
      <w:proofErr w:type="spellEnd"/>
      <w:r w:rsidRPr="00B01E3D">
        <w:rPr>
          <w:rFonts w:ascii="Calibri Light" w:eastAsia="Trebuchet MS" w:hAnsi="Calibri Light" w:cs="Calibri Light"/>
          <w:szCs w:val="22"/>
        </w:rPr>
        <w:t xml:space="preserve"> 2022</w:t>
      </w:r>
      <w:r w:rsidRPr="00B01E3D">
        <w:rPr>
          <w:rFonts w:ascii="Calibri Light" w:eastAsia="Trebuchet MS" w:hAnsi="Calibri Light" w:cs="Calibri Light"/>
          <w:szCs w:val="22"/>
        </w:rPr>
        <w:br/>
      </w:r>
    </w:p>
    <w:tbl>
      <w:tblPr>
        <w:tblW w:w="816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1417"/>
        <w:gridCol w:w="1536"/>
        <w:gridCol w:w="4309"/>
      </w:tblGrid>
      <w:tr w:rsidR="00B01E3D" w:rsidRPr="00B01E3D" w14:paraId="6CA82885" w14:textId="77777777" w:rsidTr="00567F9F">
        <w:tc>
          <w:tcPr>
            <w:tcW w:w="8165" w:type="dxa"/>
            <w:gridSpan w:val="4"/>
            <w:vAlign w:val="center"/>
          </w:tcPr>
          <w:p w14:paraId="022F53A2" w14:textId="77777777" w:rsidR="00B01E3D" w:rsidRPr="00B01E3D" w:rsidRDefault="00B01E3D" w:rsidP="00567F9F">
            <w:pPr>
              <w:pStyle w:val="Geenafstand"/>
              <w:rPr>
                <w:rFonts w:ascii="Calibri Light" w:hAnsi="Calibri Light" w:cs="Calibri Light"/>
                <w:szCs w:val="22"/>
              </w:rPr>
            </w:pPr>
            <w:bookmarkStart w:id="0" w:name="h.gjdgxs" w:colFirst="0" w:colLast="0"/>
            <w:bookmarkEnd w:id="0"/>
            <w:proofErr w:type="spellStart"/>
            <w:r w:rsidRPr="00B01E3D">
              <w:rPr>
                <w:rFonts w:ascii="Calibri Light" w:hAnsi="Calibri Light" w:cs="Calibri Light"/>
                <w:szCs w:val="22"/>
              </w:rPr>
              <w:t>Documenthistorie</w:t>
            </w:r>
            <w:proofErr w:type="spellEnd"/>
          </w:p>
        </w:tc>
      </w:tr>
      <w:tr w:rsidR="00B01E3D" w:rsidRPr="00B01E3D" w14:paraId="06BE1552" w14:textId="77777777" w:rsidTr="00567F9F">
        <w:tc>
          <w:tcPr>
            <w:tcW w:w="903" w:type="dxa"/>
            <w:vAlign w:val="center"/>
          </w:tcPr>
          <w:p w14:paraId="0A2758C7"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Versie</w:t>
            </w:r>
          </w:p>
        </w:tc>
        <w:tc>
          <w:tcPr>
            <w:tcW w:w="1417" w:type="dxa"/>
            <w:vAlign w:val="center"/>
          </w:tcPr>
          <w:p w14:paraId="22858869"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Status</w:t>
            </w:r>
          </w:p>
        </w:tc>
        <w:tc>
          <w:tcPr>
            <w:tcW w:w="1536" w:type="dxa"/>
            <w:vAlign w:val="center"/>
          </w:tcPr>
          <w:p w14:paraId="77CEEDDF"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Datum</w:t>
            </w:r>
          </w:p>
        </w:tc>
        <w:tc>
          <w:tcPr>
            <w:tcW w:w="4309" w:type="dxa"/>
            <w:vAlign w:val="center"/>
          </w:tcPr>
          <w:p w14:paraId="58887A06" w14:textId="77777777" w:rsidR="00B01E3D" w:rsidRPr="00B01E3D" w:rsidRDefault="00B01E3D" w:rsidP="00567F9F">
            <w:pPr>
              <w:pStyle w:val="Geenafstand"/>
              <w:rPr>
                <w:rFonts w:ascii="Calibri Light" w:hAnsi="Calibri Light" w:cs="Calibri Light"/>
                <w:szCs w:val="22"/>
              </w:rPr>
            </w:pPr>
            <w:proofErr w:type="spellStart"/>
            <w:r w:rsidRPr="00B01E3D">
              <w:rPr>
                <w:rFonts w:ascii="Calibri Light" w:eastAsia="Trebuchet MS" w:hAnsi="Calibri Light" w:cs="Calibri Light"/>
                <w:szCs w:val="22"/>
              </w:rPr>
              <w:t>Opmerkingen</w:t>
            </w:r>
            <w:proofErr w:type="spellEnd"/>
          </w:p>
        </w:tc>
      </w:tr>
      <w:tr w:rsidR="00B01E3D" w:rsidRPr="00B01E3D" w14:paraId="2687CF85" w14:textId="77777777" w:rsidTr="00567F9F">
        <w:tc>
          <w:tcPr>
            <w:tcW w:w="903" w:type="dxa"/>
            <w:vAlign w:val="center"/>
          </w:tcPr>
          <w:p w14:paraId="454495CC"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0.1</w:t>
            </w:r>
          </w:p>
        </w:tc>
        <w:tc>
          <w:tcPr>
            <w:tcW w:w="1417" w:type="dxa"/>
            <w:vAlign w:val="center"/>
          </w:tcPr>
          <w:p w14:paraId="733396FC"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concept</w:t>
            </w:r>
          </w:p>
        </w:tc>
        <w:tc>
          <w:tcPr>
            <w:tcW w:w="1536" w:type="dxa"/>
            <w:vAlign w:val="center"/>
          </w:tcPr>
          <w:p w14:paraId="1D34469F"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1-12-22</w:t>
            </w:r>
          </w:p>
        </w:tc>
        <w:tc>
          <w:tcPr>
            <w:tcW w:w="4309" w:type="dxa"/>
            <w:vAlign w:val="center"/>
          </w:tcPr>
          <w:p w14:paraId="79860C03" w14:textId="77777777" w:rsidR="00B01E3D" w:rsidRPr="00B01E3D" w:rsidRDefault="00B01E3D" w:rsidP="00567F9F">
            <w:pPr>
              <w:pStyle w:val="Geenafstand"/>
              <w:rPr>
                <w:rFonts w:ascii="Calibri Light" w:hAnsi="Calibri Light" w:cs="Calibri Light"/>
                <w:szCs w:val="22"/>
              </w:rPr>
            </w:pPr>
            <w:proofErr w:type="spellStart"/>
            <w:r w:rsidRPr="00B01E3D">
              <w:rPr>
                <w:rFonts w:ascii="Calibri Light" w:eastAsia="Trebuchet MS" w:hAnsi="Calibri Light" w:cs="Calibri Light"/>
                <w:szCs w:val="22"/>
              </w:rPr>
              <w:t>Bespreken</w:t>
            </w:r>
            <w:proofErr w:type="spellEnd"/>
            <w:r w:rsidRPr="00B01E3D">
              <w:rPr>
                <w:rFonts w:ascii="Calibri Light" w:eastAsia="Trebuchet MS" w:hAnsi="Calibri Light" w:cs="Calibri Light"/>
                <w:szCs w:val="22"/>
              </w:rPr>
              <w:t xml:space="preserve"> in MT</w:t>
            </w:r>
          </w:p>
        </w:tc>
      </w:tr>
      <w:tr w:rsidR="00B01E3D" w:rsidRPr="00B01E3D" w14:paraId="1BC068E6" w14:textId="77777777" w:rsidTr="00567F9F">
        <w:tc>
          <w:tcPr>
            <w:tcW w:w="903" w:type="dxa"/>
            <w:vAlign w:val="center"/>
          </w:tcPr>
          <w:p w14:paraId="4330E1AE" w14:textId="77777777" w:rsidR="00B01E3D" w:rsidRPr="00B01E3D" w:rsidRDefault="00B01E3D" w:rsidP="00567F9F">
            <w:pPr>
              <w:pStyle w:val="Geenafstand"/>
              <w:rPr>
                <w:rFonts w:ascii="Calibri Light" w:eastAsia="Trebuchet MS" w:hAnsi="Calibri Light" w:cs="Calibri Light"/>
                <w:szCs w:val="22"/>
              </w:rPr>
            </w:pPr>
            <w:r w:rsidRPr="00B01E3D">
              <w:rPr>
                <w:rFonts w:ascii="Calibri Light" w:eastAsia="Trebuchet MS" w:hAnsi="Calibri Light" w:cs="Calibri Light"/>
                <w:szCs w:val="22"/>
              </w:rPr>
              <w:t>0.2</w:t>
            </w:r>
          </w:p>
        </w:tc>
        <w:tc>
          <w:tcPr>
            <w:tcW w:w="1417" w:type="dxa"/>
            <w:vAlign w:val="center"/>
          </w:tcPr>
          <w:p w14:paraId="454EAB2D" w14:textId="77777777" w:rsidR="00B01E3D" w:rsidRPr="00B01E3D" w:rsidRDefault="00B01E3D" w:rsidP="00567F9F">
            <w:pPr>
              <w:pStyle w:val="Geenafstand"/>
              <w:rPr>
                <w:rFonts w:ascii="Calibri Light" w:eastAsia="Trebuchet MS" w:hAnsi="Calibri Light" w:cs="Calibri Light"/>
                <w:szCs w:val="22"/>
              </w:rPr>
            </w:pPr>
            <w:r w:rsidRPr="00B01E3D">
              <w:rPr>
                <w:rFonts w:ascii="Calibri Light" w:eastAsia="Trebuchet MS" w:hAnsi="Calibri Light" w:cs="Calibri Light"/>
                <w:szCs w:val="22"/>
              </w:rPr>
              <w:t>concept</w:t>
            </w:r>
          </w:p>
        </w:tc>
        <w:tc>
          <w:tcPr>
            <w:tcW w:w="1536" w:type="dxa"/>
            <w:vAlign w:val="center"/>
          </w:tcPr>
          <w:p w14:paraId="7609A474" w14:textId="77777777" w:rsidR="00B01E3D" w:rsidRPr="00B01E3D" w:rsidRDefault="00B01E3D" w:rsidP="00567F9F">
            <w:pPr>
              <w:pStyle w:val="Geenafstand"/>
              <w:rPr>
                <w:rFonts w:ascii="Calibri Light" w:eastAsia="Trebuchet MS" w:hAnsi="Calibri Light" w:cs="Calibri Light"/>
                <w:szCs w:val="22"/>
              </w:rPr>
            </w:pPr>
            <w:r w:rsidRPr="00B01E3D">
              <w:rPr>
                <w:rFonts w:ascii="Calibri Light" w:eastAsia="Trebuchet MS" w:hAnsi="Calibri Light" w:cs="Calibri Light"/>
                <w:szCs w:val="22"/>
              </w:rPr>
              <w:t>7-3-2022</w:t>
            </w:r>
          </w:p>
        </w:tc>
        <w:tc>
          <w:tcPr>
            <w:tcW w:w="4309" w:type="dxa"/>
            <w:vAlign w:val="center"/>
          </w:tcPr>
          <w:p w14:paraId="6AF6DE70" w14:textId="77777777" w:rsidR="00B01E3D" w:rsidRPr="00B01E3D" w:rsidRDefault="00B01E3D" w:rsidP="00567F9F">
            <w:pPr>
              <w:pStyle w:val="Geenafstand"/>
              <w:rPr>
                <w:rFonts w:ascii="Calibri Light" w:eastAsia="Trebuchet MS" w:hAnsi="Calibri Light" w:cs="Calibri Light"/>
                <w:szCs w:val="22"/>
                <w:lang w:val="nl-NL"/>
              </w:rPr>
            </w:pPr>
            <w:r w:rsidRPr="00B01E3D">
              <w:rPr>
                <w:rFonts w:ascii="Calibri Light" w:eastAsia="Trebuchet MS" w:hAnsi="Calibri Light" w:cs="Calibri Light"/>
                <w:szCs w:val="22"/>
                <w:lang w:val="nl-NL"/>
              </w:rPr>
              <w:t>Bespreken met team tijdens studiedag</w:t>
            </w:r>
          </w:p>
        </w:tc>
      </w:tr>
      <w:tr w:rsidR="00B01E3D" w:rsidRPr="00B01E3D" w14:paraId="0998DCD0" w14:textId="77777777" w:rsidTr="00567F9F">
        <w:tc>
          <w:tcPr>
            <w:tcW w:w="903" w:type="dxa"/>
          </w:tcPr>
          <w:p w14:paraId="3F84FCEC" w14:textId="77777777" w:rsidR="00B01E3D" w:rsidRPr="00B01E3D" w:rsidRDefault="00B01E3D" w:rsidP="00567F9F">
            <w:pPr>
              <w:pStyle w:val="Geenafstand"/>
              <w:rPr>
                <w:rFonts w:ascii="Calibri Light" w:hAnsi="Calibri Light" w:cs="Calibri Light"/>
                <w:szCs w:val="22"/>
              </w:rPr>
            </w:pPr>
            <w:r w:rsidRPr="00B01E3D">
              <w:rPr>
                <w:rFonts w:ascii="Calibri Light" w:eastAsia="Trebuchet MS" w:hAnsi="Calibri Light" w:cs="Calibri Light"/>
                <w:szCs w:val="22"/>
              </w:rPr>
              <w:t>1.0</w:t>
            </w:r>
          </w:p>
        </w:tc>
        <w:tc>
          <w:tcPr>
            <w:tcW w:w="1417" w:type="dxa"/>
          </w:tcPr>
          <w:p w14:paraId="6BE7BA81" w14:textId="77777777" w:rsidR="00B01E3D" w:rsidRPr="00B01E3D" w:rsidRDefault="00B01E3D" w:rsidP="00567F9F">
            <w:pPr>
              <w:pStyle w:val="Geenafstand"/>
              <w:rPr>
                <w:rFonts w:ascii="Calibri Light" w:hAnsi="Calibri Light" w:cs="Calibri Light"/>
                <w:szCs w:val="22"/>
              </w:rPr>
            </w:pPr>
            <w:proofErr w:type="spellStart"/>
            <w:r w:rsidRPr="00B01E3D">
              <w:rPr>
                <w:rFonts w:ascii="Calibri Light" w:eastAsia="Trebuchet MS" w:hAnsi="Calibri Light" w:cs="Calibri Light"/>
                <w:szCs w:val="22"/>
              </w:rPr>
              <w:t>vastgesteld</w:t>
            </w:r>
            <w:proofErr w:type="spellEnd"/>
          </w:p>
        </w:tc>
        <w:tc>
          <w:tcPr>
            <w:tcW w:w="1536" w:type="dxa"/>
          </w:tcPr>
          <w:p w14:paraId="33EADFB9" w14:textId="77777777" w:rsidR="00B01E3D" w:rsidRPr="00B01E3D" w:rsidRDefault="00B01E3D" w:rsidP="00567F9F">
            <w:pPr>
              <w:pStyle w:val="Geenafstand"/>
              <w:rPr>
                <w:rFonts w:ascii="Calibri Light" w:hAnsi="Calibri Light" w:cs="Calibri Light"/>
                <w:szCs w:val="22"/>
              </w:rPr>
            </w:pPr>
          </w:p>
        </w:tc>
        <w:tc>
          <w:tcPr>
            <w:tcW w:w="4309" w:type="dxa"/>
          </w:tcPr>
          <w:p w14:paraId="54959598" w14:textId="77777777" w:rsidR="00B01E3D" w:rsidRPr="00B01E3D" w:rsidRDefault="00B01E3D" w:rsidP="00567F9F">
            <w:pPr>
              <w:pStyle w:val="Geenafstand"/>
              <w:rPr>
                <w:rFonts w:ascii="Calibri Light" w:hAnsi="Calibri Light" w:cs="Calibri Light"/>
                <w:szCs w:val="22"/>
              </w:rPr>
            </w:pPr>
          </w:p>
        </w:tc>
      </w:tr>
      <w:tr w:rsidR="00B01E3D" w:rsidRPr="00B01E3D" w14:paraId="1A18057F" w14:textId="77777777" w:rsidTr="00567F9F">
        <w:tc>
          <w:tcPr>
            <w:tcW w:w="903" w:type="dxa"/>
            <w:tcBorders>
              <w:bottom w:val="single" w:sz="4" w:space="0" w:color="000000"/>
            </w:tcBorders>
          </w:tcPr>
          <w:p w14:paraId="485BBCF4" w14:textId="77777777" w:rsidR="00B01E3D" w:rsidRPr="00B01E3D" w:rsidRDefault="00B01E3D" w:rsidP="00567F9F">
            <w:pPr>
              <w:pStyle w:val="Geenafstand"/>
              <w:rPr>
                <w:rFonts w:ascii="Calibri Light" w:hAnsi="Calibri Light" w:cs="Calibri Light"/>
                <w:szCs w:val="22"/>
              </w:rPr>
            </w:pPr>
            <w:r w:rsidRPr="00B01E3D">
              <w:rPr>
                <w:rFonts w:ascii="Calibri Light" w:hAnsi="Calibri Light" w:cs="Calibri Light"/>
                <w:szCs w:val="22"/>
              </w:rPr>
              <w:t>1.0</w:t>
            </w:r>
          </w:p>
        </w:tc>
        <w:tc>
          <w:tcPr>
            <w:tcW w:w="1417" w:type="dxa"/>
            <w:tcBorders>
              <w:bottom w:val="single" w:sz="4" w:space="0" w:color="000000"/>
            </w:tcBorders>
          </w:tcPr>
          <w:p w14:paraId="026CA89F" w14:textId="77777777" w:rsidR="00B01E3D" w:rsidRPr="00B01E3D" w:rsidRDefault="00B01E3D" w:rsidP="00567F9F">
            <w:pPr>
              <w:pStyle w:val="Geenafstand"/>
              <w:rPr>
                <w:rFonts w:ascii="Calibri Light" w:hAnsi="Calibri Light" w:cs="Calibri Light"/>
                <w:szCs w:val="22"/>
              </w:rPr>
            </w:pPr>
            <w:proofErr w:type="spellStart"/>
            <w:r w:rsidRPr="00B01E3D">
              <w:rPr>
                <w:rFonts w:ascii="Calibri Light" w:hAnsi="Calibri Light" w:cs="Calibri Light"/>
                <w:szCs w:val="22"/>
              </w:rPr>
              <w:t>herziening</w:t>
            </w:r>
            <w:proofErr w:type="spellEnd"/>
          </w:p>
        </w:tc>
        <w:tc>
          <w:tcPr>
            <w:tcW w:w="1536" w:type="dxa"/>
            <w:tcBorders>
              <w:bottom w:val="single" w:sz="4" w:space="0" w:color="000000"/>
            </w:tcBorders>
          </w:tcPr>
          <w:p w14:paraId="1D8D9648" w14:textId="77777777" w:rsidR="00B01E3D" w:rsidRPr="00B01E3D" w:rsidRDefault="00B01E3D" w:rsidP="00567F9F">
            <w:pPr>
              <w:pStyle w:val="Geenafstand"/>
              <w:rPr>
                <w:rFonts w:ascii="Calibri Light" w:hAnsi="Calibri Light" w:cs="Calibri Light"/>
                <w:szCs w:val="22"/>
              </w:rPr>
            </w:pPr>
          </w:p>
        </w:tc>
        <w:tc>
          <w:tcPr>
            <w:tcW w:w="4309" w:type="dxa"/>
            <w:tcBorders>
              <w:bottom w:val="single" w:sz="4" w:space="0" w:color="000000"/>
            </w:tcBorders>
          </w:tcPr>
          <w:p w14:paraId="5BCB1CAD" w14:textId="77777777" w:rsidR="00B01E3D" w:rsidRPr="00B01E3D" w:rsidRDefault="00B01E3D" w:rsidP="00567F9F">
            <w:pPr>
              <w:pStyle w:val="Geenafstand"/>
              <w:rPr>
                <w:rFonts w:ascii="Calibri Light" w:hAnsi="Calibri Light" w:cs="Calibri Light"/>
                <w:szCs w:val="22"/>
              </w:rPr>
            </w:pPr>
          </w:p>
        </w:tc>
      </w:tr>
      <w:tr w:rsidR="00B01E3D" w:rsidRPr="00B01E3D" w14:paraId="3BA47B76" w14:textId="77777777" w:rsidTr="00567F9F">
        <w:tc>
          <w:tcPr>
            <w:tcW w:w="903" w:type="dxa"/>
          </w:tcPr>
          <w:p w14:paraId="26979B27" w14:textId="77777777" w:rsidR="00B01E3D" w:rsidRPr="00B01E3D" w:rsidRDefault="00B01E3D" w:rsidP="00567F9F">
            <w:pPr>
              <w:pStyle w:val="Geenafstand"/>
              <w:rPr>
                <w:rFonts w:ascii="Calibri Light" w:hAnsi="Calibri Light" w:cs="Calibri Light"/>
                <w:szCs w:val="22"/>
              </w:rPr>
            </w:pPr>
            <w:r w:rsidRPr="00B01E3D">
              <w:rPr>
                <w:rFonts w:ascii="Calibri Light" w:hAnsi="Calibri Light" w:cs="Calibri Light"/>
                <w:szCs w:val="22"/>
              </w:rPr>
              <w:t>2.0</w:t>
            </w:r>
          </w:p>
        </w:tc>
        <w:tc>
          <w:tcPr>
            <w:tcW w:w="1417" w:type="dxa"/>
          </w:tcPr>
          <w:p w14:paraId="2127DB9F" w14:textId="77777777" w:rsidR="00B01E3D" w:rsidRPr="00B01E3D" w:rsidRDefault="00B01E3D" w:rsidP="00567F9F">
            <w:pPr>
              <w:pStyle w:val="Geenafstand"/>
              <w:rPr>
                <w:rFonts w:ascii="Calibri Light" w:hAnsi="Calibri Light" w:cs="Calibri Light"/>
                <w:szCs w:val="22"/>
              </w:rPr>
            </w:pPr>
            <w:proofErr w:type="spellStart"/>
            <w:r w:rsidRPr="00B01E3D">
              <w:rPr>
                <w:rFonts w:ascii="Calibri Light" w:hAnsi="Calibri Light" w:cs="Calibri Light"/>
                <w:szCs w:val="22"/>
              </w:rPr>
              <w:t>vastgesteld</w:t>
            </w:r>
            <w:proofErr w:type="spellEnd"/>
          </w:p>
        </w:tc>
        <w:tc>
          <w:tcPr>
            <w:tcW w:w="1536" w:type="dxa"/>
          </w:tcPr>
          <w:p w14:paraId="11211BEF" w14:textId="77777777" w:rsidR="00B01E3D" w:rsidRPr="00B01E3D" w:rsidRDefault="00B01E3D" w:rsidP="00567F9F">
            <w:pPr>
              <w:pStyle w:val="Geenafstand"/>
              <w:rPr>
                <w:rFonts w:ascii="Calibri Light" w:hAnsi="Calibri Light" w:cs="Calibri Light"/>
                <w:szCs w:val="22"/>
              </w:rPr>
            </w:pPr>
          </w:p>
        </w:tc>
        <w:tc>
          <w:tcPr>
            <w:tcW w:w="4309" w:type="dxa"/>
          </w:tcPr>
          <w:p w14:paraId="3E396A01" w14:textId="77777777" w:rsidR="00B01E3D" w:rsidRPr="00B01E3D" w:rsidRDefault="00B01E3D" w:rsidP="00567F9F">
            <w:pPr>
              <w:pStyle w:val="Geenafstand"/>
              <w:rPr>
                <w:rFonts w:ascii="Calibri Light" w:hAnsi="Calibri Light" w:cs="Calibri Light"/>
                <w:szCs w:val="22"/>
              </w:rPr>
            </w:pPr>
          </w:p>
        </w:tc>
      </w:tr>
      <w:tr w:rsidR="00B01E3D" w:rsidRPr="00B01E3D" w14:paraId="23AB4092" w14:textId="77777777" w:rsidTr="00567F9F">
        <w:tc>
          <w:tcPr>
            <w:tcW w:w="903" w:type="dxa"/>
          </w:tcPr>
          <w:p w14:paraId="30212234" w14:textId="77777777" w:rsidR="00B01E3D" w:rsidRPr="00B01E3D" w:rsidRDefault="00B01E3D" w:rsidP="00567F9F">
            <w:pPr>
              <w:pStyle w:val="Geenafstand"/>
              <w:rPr>
                <w:rFonts w:ascii="Calibri Light" w:hAnsi="Calibri Light" w:cs="Calibri Light"/>
                <w:szCs w:val="22"/>
              </w:rPr>
            </w:pPr>
          </w:p>
        </w:tc>
        <w:tc>
          <w:tcPr>
            <w:tcW w:w="1417" w:type="dxa"/>
          </w:tcPr>
          <w:p w14:paraId="0229F18C" w14:textId="77777777" w:rsidR="00B01E3D" w:rsidRPr="00B01E3D" w:rsidRDefault="00B01E3D" w:rsidP="00567F9F">
            <w:pPr>
              <w:pStyle w:val="Geenafstand"/>
              <w:rPr>
                <w:rFonts w:ascii="Calibri Light" w:hAnsi="Calibri Light" w:cs="Calibri Light"/>
                <w:szCs w:val="22"/>
              </w:rPr>
            </w:pPr>
          </w:p>
        </w:tc>
        <w:tc>
          <w:tcPr>
            <w:tcW w:w="1536" w:type="dxa"/>
          </w:tcPr>
          <w:p w14:paraId="1E24345F" w14:textId="77777777" w:rsidR="00B01E3D" w:rsidRPr="00B01E3D" w:rsidRDefault="00B01E3D" w:rsidP="00567F9F">
            <w:pPr>
              <w:pStyle w:val="Geenafstand"/>
              <w:rPr>
                <w:rFonts w:ascii="Calibri Light" w:hAnsi="Calibri Light" w:cs="Calibri Light"/>
                <w:szCs w:val="22"/>
              </w:rPr>
            </w:pPr>
          </w:p>
        </w:tc>
        <w:tc>
          <w:tcPr>
            <w:tcW w:w="4309" w:type="dxa"/>
          </w:tcPr>
          <w:p w14:paraId="6DF9CFF1" w14:textId="77777777" w:rsidR="00B01E3D" w:rsidRPr="00B01E3D" w:rsidRDefault="00B01E3D" w:rsidP="00567F9F">
            <w:pPr>
              <w:pStyle w:val="Geenafstand"/>
              <w:rPr>
                <w:rFonts w:ascii="Calibri Light" w:hAnsi="Calibri Light" w:cs="Calibri Light"/>
                <w:szCs w:val="22"/>
              </w:rPr>
            </w:pPr>
          </w:p>
        </w:tc>
      </w:tr>
      <w:tr w:rsidR="00B01E3D" w:rsidRPr="00B01E3D" w14:paraId="6356AB0A" w14:textId="77777777" w:rsidTr="00567F9F">
        <w:tc>
          <w:tcPr>
            <w:tcW w:w="903" w:type="dxa"/>
          </w:tcPr>
          <w:p w14:paraId="7BD8E9CB" w14:textId="77777777" w:rsidR="00B01E3D" w:rsidRPr="00B01E3D" w:rsidRDefault="00B01E3D" w:rsidP="00567F9F">
            <w:pPr>
              <w:pStyle w:val="Geenafstand"/>
              <w:rPr>
                <w:rFonts w:ascii="Calibri Light" w:hAnsi="Calibri Light" w:cs="Calibri Light"/>
                <w:szCs w:val="22"/>
              </w:rPr>
            </w:pPr>
          </w:p>
        </w:tc>
        <w:tc>
          <w:tcPr>
            <w:tcW w:w="1417" w:type="dxa"/>
          </w:tcPr>
          <w:p w14:paraId="4B8DF8E5" w14:textId="77777777" w:rsidR="00B01E3D" w:rsidRPr="00B01E3D" w:rsidRDefault="00B01E3D" w:rsidP="00567F9F">
            <w:pPr>
              <w:pStyle w:val="Geenafstand"/>
              <w:rPr>
                <w:rFonts w:ascii="Calibri Light" w:hAnsi="Calibri Light" w:cs="Calibri Light"/>
                <w:szCs w:val="22"/>
              </w:rPr>
            </w:pPr>
          </w:p>
        </w:tc>
        <w:tc>
          <w:tcPr>
            <w:tcW w:w="1536" w:type="dxa"/>
          </w:tcPr>
          <w:p w14:paraId="2092559D" w14:textId="77777777" w:rsidR="00B01E3D" w:rsidRPr="00B01E3D" w:rsidRDefault="00B01E3D" w:rsidP="00567F9F">
            <w:pPr>
              <w:pStyle w:val="Geenafstand"/>
              <w:rPr>
                <w:rFonts w:ascii="Calibri Light" w:hAnsi="Calibri Light" w:cs="Calibri Light"/>
                <w:szCs w:val="22"/>
              </w:rPr>
            </w:pPr>
          </w:p>
        </w:tc>
        <w:tc>
          <w:tcPr>
            <w:tcW w:w="4309" w:type="dxa"/>
          </w:tcPr>
          <w:p w14:paraId="28EB3B82" w14:textId="77777777" w:rsidR="00B01E3D" w:rsidRPr="00B01E3D" w:rsidRDefault="00B01E3D" w:rsidP="00567F9F">
            <w:pPr>
              <w:pStyle w:val="Geenafstand"/>
              <w:rPr>
                <w:rFonts w:ascii="Calibri Light" w:hAnsi="Calibri Light" w:cs="Calibri Light"/>
                <w:szCs w:val="22"/>
              </w:rPr>
            </w:pPr>
          </w:p>
        </w:tc>
      </w:tr>
    </w:tbl>
    <w:p w14:paraId="0EEC7D0C" w14:textId="77777777" w:rsidR="00B01E3D" w:rsidRPr="00B01E3D" w:rsidRDefault="00B01E3D" w:rsidP="00B01E3D">
      <w:pPr>
        <w:jc w:val="both"/>
        <w:rPr>
          <w:rFonts w:cs="Calibri Light"/>
        </w:rPr>
      </w:pPr>
    </w:p>
    <w:p w14:paraId="210AB0EA" w14:textId="6F3E5529" w:rsidR="00A374CD" w:rsidRPr="00A374CD" w:rsidRDefault="007060F9" w:rsidP="00A374CD">
      <w:pPr>
        <w:rPr>
          <w:rFonts w:cs="Calibri Light"/>
          <w:b/>
          <w:sz w:val="24"/>
          <w:szCs w:val="24"/>
        </w:rPr>
      </w:pPr>
      <w:r w:rsidRPr="00B01E3D">
        <w:rPr>
          <w:rFonts w:cs="Calibri Light"/>
          <w:b/>
          <w:sz w:val="24"/>
          <w:szCs w:val="24"/>
        </w:rPr>
        <w:br w:type="page"/>
      </w:r>
    </w:p>
    <w:bookmarkStart w:id="1" w:name="_Toc106697697" w:displacedByCustomXml="next"/>
    <w:sdt>
      <w:sdtPr>
        <w:rPr>
          <w:rFonts w:ascii="Calibri Light" w:eastAsiaTheme="minorHAnsi" w:hAnsi="Calibri Light" w:cstheme="minorBidi"/>
          <w:b w:val="0"/>
          <w:bCs w:val="0"/>
          <w:color w:val="auto"/>
          <w:sz w:val="22"/>
          <w:szCs w:val="22"/>
          <w:lang w:bidi="ar-SA"/>
        </w:rPr>
        <w:id w:val="-1624772536"/>
        <w:docPartObj>
          <w:docPartGallery w:val="Table of Contents"/>
          <w:docPartUnique/>
        </w:docPartObj>
      </w:sdtPr>
      <w:sdtEndPr/>
      <w:sdtContent>
        <w:p w14:paraId="5412AA79" w14:textId="0A892C4A" w:rsidR="00A374CD" w:rsidRDefault="00A374CD" w:rsidP="004C40D3">
          <w:pPr>
            <w:pStyle w:val="Kop2"/>
          </w:pPr>
          <w:r>
            <w:t>Inhoud</w:t>
          </w:r>
          <w:r w:rsidR="00076693">
            <w:t>sopgave</w:t>
          </w:r>
          <w:bookmarkEnd w:id="1"/>
        </w:p>
        <w:p w14:paraId="2017417A" w14:textId="6B967E71" w:rsidR="004C40D3" w:rsidRDefault="00A374CD">
          <w:pPr>
            <w:pStyle w:val="Inhopg2"/>
            <w:tabs>
              <w:tab w:val="right" w:leader="dot" w:pos="9344"/>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06697697" w:history="1">
            <w:r w:rsidR="004C40D3" w:rsidRPr="007B1A30">
              <w:rPr>
                <w:rStyle w:val="Hyperlink"/>
                <w:noProof/>
                <w:lang w:bidi="en-US"/>
              </w:rPr>
              <w:t>Inhoudsopgave</w:t>
            </w:r>
            <w:r w:rsidR="004C40D3">
              <w:rPr>
                <w:noProof/>
                <w:webHidden/>
              </w:rPr>
              <w:tab/>
            </w:r>
            <w:r w:rsidR="004C40D3">
              <w:rPr>
                <w:noProof/>
                <w:webHidden/>
              </w:rPr>
              <w:fldChar w:fldCharType="begin"/>
            </w:r>
            <w:r w:rsidR="004C40D3">
              <w:rPr>
                <w:noProof/>
                <w:webHidden/>
              </w:rPr>
              <w:instrText xml:space="preserve"> PAGEREF _Toc106697697 \h </w:instrText>
            </w:r>
            <w:r w:rsidR="004C40D3">
              <w:rPr>
                <w:noProof/>
                <w:webHidden/>
              </w:rPr>
            </w:r>
            <w:r w:rsidR="004C40D3">
              <w:rPr>
                <w:noProof/>
                <w:webHidden/>
              </w:rPr>
              <w:fldChar w:fldCharType="separate"/>
            </w:r>
            <w:r w:rsidR="004C40D3">
              <w:rPr>
                <w:noProof/>
                <w:webHidden/>
              </w:rPr>
              <w:t>2</w:t>
            </w:r>
            <w:r w:rsidR="004C40D3">
              <w:rPr>
                <w:noProof/>
                <w:webHidden/>
              </w:rPr>
              <w:fldChar w:fldCharType="end"/>
            </w:r>
          </w:hyperlink>
        </w:p>
        <w:p w14:paraId="3737B844" w14:textId="65C385E3" w:rsidR="004C40D3" w:rsidRDefault="00AE009A">
          <w:pPr>
            <w:pStyle w:val="Inhopg1"/>
            <w:tabs>
              <w:tab w:val="left" w:pos="440"/>
              <w:tab w:val="right" w:leader="dot" w:pos="9344"/>
            </w:tabs>
            <w:rPr>
              <w:rFonts w:asciiTheme="minorHAnsi" w:eastAsiaTheme="minorEastAsia" w:hAnsiTheme="minorHAnsi"/>
              <w:noProof/>
              <w:lang w:eastAsia="nl-NL"/>
            </w:rPr>
          </w:pPr>
          <w:hyperlink w:anchor="_Toc106697698" w:history="1">
            <w:r w:rsidR="004C40D3" w:rsidRPr="007B1A30">
              <w:rPr>
                <w:rStyle w:val="Hyperlink"/>
                <w:noProof/>
                <w:lang w:bidi="en-US"/>
              </w:rPr>
              <w:t>1.</w:t>
            </w:r>
            <w:r w:rsidR="004C40D3">
              <w:rPr>
                <w:rFonts w:asciiTheme="minorHAnsi" w:eastAsiaTheme="minorEastAsia" w:hAnsiTheme="minorHAnsi"/>
                <w:noProof/>
                <w:lang w:eastAsia="nl-NL"/>
              </w:rPr>
              <w:tab/>
            </w:r>
            <w:r w:rsidR="004C40D3" w:rsidRPr="007B1A30">
              <w:rPr>
                <w:rStyle w:val="Hyperlink"/>
                <w:noProof/>
                <w:lang w:bidi="en-US"/>
              </w:rPr>
              <w:t>Inleiding</w:t>
            </w:r>
            <w:r w:rsidR="004C40D3">
              <w:rPr>
                <w:noProof/>
                <w:webHidden/>
              </w:rPr>
              <w:tab/>
            </w:r>
            <w:r w:rsidR="004C40D3">
              <w:rPr>
                <w:noProof/>
                <w:webHidden/>
              </w:rPr>
              <w:fldChar w:fldCharType="begin"/>
            </w:r>
            <w:r w:rsidR="004C40D3">
              <w:rPr>
                <w:noProof/>
                <w:webHidden/>
              </w:rPr>
              <w:instrText xml:space="preserve"> PAGEREF _Toc106697698 \h </w:instrText>
            </w:r>
            <w:r w:rsidR="004C40D3">
              <w:rPr>
                <w:noProof/>
                <w:webHidden/>
              </w:rPr>
            </w:r>
            <w:r w:rsidR="004C40D3">
              <w:rPr>
                <w:noProof/>
                <w:webHidden/>
              </w:rPr>
              <w:fldChar w:fldCharType="separate"/>
            </w:r>
            <w:r w:rsidR="004C40D3">
              <w:rPr>
                <w:noProof/>
                <w:webHidden/>
              </w:rPr>
              <w:t>3</w:t>
            </w:r>
            <w:r w:rsidR="004C40D3">
              <w:rPr>
                <w:noProof/>
                <w:webHidden/>
              </w:rPr>
              <w:fldChar w:fldCharType="end"/>
            </w:r>
          </w:hyperlink>
        </w:p>
        <w:p w14:paraId="6FA4E576" w14:textId="5060E239" w:rsidR="004C40D3" w:rsidRDefault="00AE009A">
          <w:pPr>
            <w:pStyle w:val="Inhopg2"/>
            <w:tabs>
              <w:tab w:val="right" w:leader="dot" w:pos="9344"/>
            </w:tabs>
            <w:rPr>
              <w:rFonts w:asciiTheme="minorHAnsi" w:eastAsiaTheme="minorEastAsia" w:hAnsiTheme="minorHAnsi"/>
              <w:noProof/>
              <w:lang w:eastAsia="nl-NL"/>
            </w:rPr>
          </w:pPr>
          <w:hyperlink w:anchor="_Toc106697699" w:history="1">
            <w:r w:rsidR="004C40D3" w:rsidRPr="007B1A30">
              <w:rPr>
                <w:rStyle w:val="Hyperlink"/>
                <w:noProof/>
                <w:lang w:bidi="en-US"/>
              </w:rPr>
              <w:t>Onze visie, doelen en uitgangspunten</w:t>
            </w:r>
            <w:r w:rsidR="004C40D3">
              <w:rPr>
                <w:noProof/>
                <w:webHidden/>
              </w:rPr>
              <w:tab/>
            </w:r>
            <w:r w:rsidR="004C40D3">
              <w:rPr>
                <w:noProof/>
                <w:webHidden/>
              </w:rPr>
              <w:fldChar w:fldCharType="begin"/>
            </w:r>
            <w:r w:rsidR="004C40D3">
              <w:rPr>
                <w:noProof/>
                <w:webHidden/>
              </w:rPr>
              <w:instrText xml:space="preserve"> PAGEREF _Toc106697699 \h </w:instrText>
            </w:r>
            <w:r w:rsidR="004C40D3">
              <w:rPr>
                <w:noProof/>
                <w:webHidden/>
              </w:rPr>
            </w:r>
            <w:r w:rsidR="004C40D3">
              <w:rPr>
                <w:noProof/>
                <w:webHidden/>
              </w:rPr>
              <w:fldChar w:fldCharType="separate"/>
            </w:r>
            <w:r w:rsidR="004C40D3">
              <w:rPr>
                <w:noProof/>
                <w:webHidden/>
              </w:rPr>
              <w:t>4</w:t>
            </w:r>
            <w:r w:rsidR="004C40D3">
              <w:rPr>
                <w:noProof/>
                <w:webHidden/>
              </w:rPr>
              <w:fldChar w:fldCharType="end"/>
            </w:r>
          </w:hyperlink>
        </w:p>
        <w:p w14:paraId="2403DB20" w14:textId="26DD3BC9" w:rsidR="004C40D3" w:rsidRDefault="00AE009A">
          <w:pPr>
            <w:pStyle w:val="Inhopg2"/>
            <w:tabs>
              <w:tab w:val="left" w:pos="660"/>
              <w:tab w:val="right" w:leader="dot" w:pos="9344"/>
            </w:tabs>
            <w:rPr>
              <w:rFonts w:asciiTheme="minorHAnsi" w:eastAsiaTheme="minorEastAsia" w:hAnsiTheme="minorHAnsi"/>
              <w:noProof/>
              <w:lang w:eastAsia="nl-NL"/>
            </w:rPr>
          </w:pPr>
          <w:hyperlink w:anchor="_Toc106697700" w:history="1">
            <w:r w:rsidR="004C40D3" w:rsidRPr="007B1A30">
              <w:rPr>
                <w:rStyle w:val="Hyperlink"/>
                <w:rFonts w:eastAsia="Times New Roman"/>
                <w:noProof/>
                <w:lang w:eastAsia="nl-NL" w:bidi="en-US"/>
              </w:rPr>
              <w:t>1.</w:t>
            </w:r>
            <w:r w:rsidR="004C40D3">
              <w:rPr>
                <w:rFonts w:asciiTheme="minorHAnsi" w:eastAsiaTheme="minorEastAsia" w:hAnsiTheme="minorHAnsi"/>
                <w:noProof/>
                <w:lang w:eastAsia="nl-NL"/>
              </w:rPr>
              <w:tab/>
            </w:r>
            <w:r w:rsidR="004C40D3" w:rsidRPr="007B1A30">
              <w:rPr>
                <w:rStyle w:val="Hyperlink"/>
                <w:rFonts w:eastAsia="Times New Roman"/>
                <w:noProof/>
                <w:lang w:eastAsia="nl-NL" w:bidi="en-US"/>
              </w:rPr>
              <w:t>Preventie van gedragsproblemen</w:t>
            </w:r>
            <w:r w:rsidR="004C40D3">
              <w:rPr>
                <w:noProof/>
                <w:webHidden/>
              </w:rPr>
              <w:tab/>
            </w:r>
            <w:r w:rsidR="004C40D3">
              <w:rPr>
                <w:noProof/>
                <w:webHidden/>
              </w:rPr>
              <w:fldChar w:fldCharType="begin"/>
            </w:r>
            <w:r w:rsidR="004C40D3">
              <w:rPr>
                <w:noProof/>
                <w:webHidden/>
              </w:rPr>
              <w:instrText xml:space="preserve"> PAGEREF _Toc106697700 \h </w:instrText>
            </w:r>
            <w:r w:rsidR="004C40D3">
              <w:rPr>
                <w:noProof/>
                <w:webHidden/>
              </w:rPr>
            </w:r>
            <w:r w:rsidR="004C40D3">
              <w:rPr>
                <w:noProof/>
                <w:webHidden/>
              </w:rPr>
              <w:fldChar w:fldCharType="separate"/>
            </w:r>
            <w:r w:rsidR="004C40D3">
              <w:rPr>
                <w:noProof/>
                <w:webHidden/>
              </w:rPr>
              <w:t>5</w:t>
            </w:r>
            <w:r w:rsidR="004C40D3">
              <w:rPr>
                <w:noProof/>
                <w:webHidden/>
              </w:rPr>
              <w:fldChar w:fldCharType="end"/>
            </w:r>
          </w:hyperlink>
        </w:p>
        <w:p w14:paraId="42FA2CD2" w14:textId="05445C41" w:rsidR="004C40D3" w:rsidRDefault="00AE009A">
          <w:pPr>
            <w:pStyle w:val="Inhopg2"/>
            <w:tabs>
              <w:tab w:val="right" w:leader="dot" w:pos="9344"/>
            </w:tabs>
            <w:rPr>
              <w:rFonts w:asciiTheme="minorHAnsi" w:eastAsiaTheme="minorEastAsia" w:hAnsiTheme="minorHAnsi"/>
              <w:noProof/>
              <w:lang w:eastAsia="nl-NL"/>
            </w:rPr>
          </w:pPr>
          <w:hyperlink w:anchor="_Toc106697701" w:history="1">
            <w:r w:rsidR="004C40D3" w:rsidRPr="007B1A30">
              <w:rPr>
                <w:rStyle w:val="Hyperlink"/>
                <w:noProof/>
                <w:lang w:bidi="en-US"/>
              </w:rPr>
              <w:t>Niveau 1 Groepsniveau / preventief</w:t>
            </w:r>
            <w:r w:rsidR="004C40D3">
              <w:rPr>
                <w:noProof/>
                <w:webHidden/>
              </w:rPr>
              <w:tab/>
            </w:r>
            <w:r w:rsidR="004C40D3">
              <w:rPr>
                <w:noProof/>
                <w:webHidden/>
              </w:rPr>
              <w:fldChar w:fldCharType="begin"/>
            </w:r>
            <w:r w:rsidR="004C40D3">
              <w:rPr>
                <w:noProof/>
                <w:webHidden/>
              </w:rPr>
              <w:instrText xml:space="preserve"> PAGEREF _Toc106697701 \h </w:instrText>
            </w:r>
            <w:r w:rsidR="004C40D3">
              <w:rPr>
                <w:noProof/>
                <w:webHidden/>
              </w:rPr>
            </w:r>
            <w:r w:rsidR="004C40D3">
              <w:rPr>
                <w:noProof/>
                <w:webHidden/>
              </w:rPr>
              <w:fldChar w:fldCharType="separate"/>
            </w:r>
            <w:r w:rsidR="004C40D3">
              <w:rPr>
                <w:noProof/>
                <w:webHidden/>
              </w:rPr>
              <w:t>6</w:t>
            </w:r>
            <w:r w:rsidR="004C40D3">
              <w:rPr>
                <w:noProof/>
                <w:webHidden/>
              </w:rPr>
              <w:fldChar w:fldCharType="end"/>
            </w:r>
          </w:hyperlink>
        </w:p>
        <w:p w14:paraId="12965819" w14:textId="359CF8DF" w:rsidR="004C40D3" w:rsidRDefault="00AE009A">
          <w:pPr>
            <w:pStyle w:val="Inhopg3"/>
            <w:tabs>
              <w:tab w:val="left" w:pos="1100"/>
              <w:tab w:val="right" w:leader="dot" w:pos="9344"/>
            </w:tabs>
            <w:rPr>
              <w:rFonts w:asciiTheme="minorHAnsi" w:eastAsiaTheme="minorEastAsia" w:hAnsiTheme="minorHAnsi"/>
              <w:noProof/>
              <w:lang w:eastAsia="nl-NL"/>
            </w:rPr>
          </w:pPr>
          <w:hyperlink w:anchor="_Toc106697702" w:history="1">
            <w:r w:rsidR="004C40D3" w:rsidRPr="007B1A30">
              <w:rPr>
                <w:rStyle w:val="Hyperlink"/>
                <w:noProof/>
                <w:lang w:bidi="en-US"/>
              </w:rPr>
              <w:t>2.1</w:t>
            </w:r>
            <w:r w:rsidR="004C40D3">
              <w:rPr>
                <w:rFonts w:asciiTheme="minorHAnsi" w:eastAsiaTheme="minorEastAsia" w:hAnsiTheme="minorHAnsi"/>
                <w:noProof/>
                <w:lang w:eastAsia="nl-NL"/>
              </w:rPr>
              <w:tab/>
            </w:r>
            <w:r w:rsidR="004C40D3" w:rsidRPr="007B1A30">
              <w:rPr>
                <w:rStyle w:val="Hyperlink"/>
                <w:noProof/>
                <w:lang w:bidi="en-US"/>
              </w:rPr>
              <w:t>Groepsvorming en onderwijsbehoeften</w:t>
            </w:r>
            <w:r w:rsidR="004C40D3">
              <w:rPr>
                <w:noProof/>
                <w:webHidden/>
              </w:rPr>
              <w:tab/>
            </w:r>
            <w:r w:rsidR="004C40D3">
              <w:rPr>
                <w:noProof/>
                <w:webHidden/>
              </w:rPr>
              <w:fldChar w:fldCharType="begin"/>
            </w:r>
            <w:r w:rsidR="004C40D3">
              <w:rPr>
                <w:noProof/>
                <w:webHidden/>
              </w:rPr>
              <w:instrText xml:space="preserve"> PAGEREF _Toc106697702 \h </w:instrText>
            </w:r>
            <w:r w:rsidR="004C40D3">
              <w:rPr>
                <w:noProof/>
                <w:webHidden/>
              </w:rPr>
            </w:r>
            <w:r w:rsidR="004C40D3">
              <w:rPr>
                <w:noProof/>
                <w:webHidden/>
              </w:rPr>
              <w:fldChar w:fldCharType="separate"/>
            </w:r>
            <w:r w:rsidR="004C40D3">
              <w:rPr>
                <w:noProof/>
                <w:webHidden/>
              </w:rPr>
              <w:t>11</w:t>
            </w:r>
            <w:r w:rsidR="004C40D3">
              <w:rPr>
                <w:noProof/>
                <w:webHidden/>
              </w:rPr>
              <w:fldChar w:fldCharType="end"/>
            </w:r>
          </w:hyperlink>
        </w:p>
        <w:p w14:paraId="2CBE6876" w14:textId="7FE0CDE8" w:rsidR="004C40D3" w:rsidRDefault="00AE009A">
          <w:pPr>
            <w:pStyle w:val="Inhopg2"/>
            <w:tabs>
              <w:tab w:val="right" w:leader="dot" w:pos="9344"/>
            </w:tabs>
            <w:rPr>
              <w:rFonts w:asciiTheme="minorHAnsi" w:eastAsiaTheme="minorEastAsia" w:hAnsiTheme="minorHAnsi"/>
              <w:noProof/>
              <w:lang w:eastAsia="nl-NL"/>
            </w:rPr>
          </w:pPr>
          <w:hyperlink w:anchor="_Toc106697703" w:history="1">
            <w:r w:rsidR="004C40D3" w:rsidRPr="007B1A30">
              <w:rPr>
                <w:rStyle w:val="Hyperlink"/>
                <w:noProof/>
                <w:lang w:bidi="en-US"/>
              </w:rPr>
              <w:t>Niveau 2: Groepsniveau/lichte verstoring</w:t>
            </w:r>
            <w:r w:rsidR="004C40D3">
              <w:rPr>
                <w:noProof/>
                <w:webHidden/>
              </w:rPr>
              <w:tab/>
            </w:r>
            <w:r w:rsidR="004C40D3">
              <w:rPr>
                <w:noProof/>
                <w:webHidden/>
              </w:rPr>
              <w:fldChar w:fldCharType="begin"/>
            </w:r>
            <w:r w:rsidR="004C40D3">
              <w:rPr>
                <w:noProof/>
                <w:webHidden/>
              </w:rPr>
              <w:instrText xml:space="preserve"> PAGEREF _Toc106697703 \h </w:instrText>
            </w:r>
            <w:r w:rsidR="004C40D3">
              <w:rPr>
                <w:noProof/>
                <w:webHidden/>
              </w:rPr>
            </w:r>
            <w:r w:rsidR="004C40D3">
              <w:rPr>
                <w:noProof/>
                <w:webHidden/>
              </w:rPr>
              <w:fldChar w:fldCharType="separate"/>
            </w:r>
            <w:r w:rsidR="004C40D3">
              <w:rPr>
                <w:noProof/>
                <w:webHidden/>
              </w:rPr>
              <w:t>11</w:t>
            </w:r>
            <w:r w:rsidR="004C40D3">
              <w:rPr>
                <w:noProof/>
                <w:webHidden/>
              </w:rPr>
              <w:fldChar w:fldCharType="end"/>
            </w:r>
          </w:hyperlink>
        </w:p>
        <w:p w14:paraId="1FBA453F" w14:textId="247DF723" w:rsidR="004C40D3" w:rsidRDefault="00AE009A">
          <w:pPr>
            <w:pStyle w:val="Inhopg2"/>
            <w:tabs>
              <w:tab w:val="right" w:leader="dot" w:pos="9344"/>
            </w:tabs>
            <w:rPr>
              <w:rFonts w:asciiTheme="minorHAnsi" w:eastAsiaTheme="minorEastAsia" w:hAnsiTheme="minorHAnsi"/>
              <w:noProof/>
              <w:lang w:eastAsia="nl-NL"/>
            </w:rPr>
          </w:pPr>
          <w:hyperlink w:anchor="_Toc106697704" w:history="1">
            <w:r w:rsidR="004C40D3" w:rsidRPr="007B1A30">
              <w:rPr>
                <w:rStyle w:val="Hyperlink"/>
                <w:noProof/>
                <w:lang w:bidi="en-US"/>
              </w:rPr>
              <w:t>Niveau 3: Individueel probleemgedrag, ernstig, frequent</w:t>
            </w:r>
            <w:r w:rsidR="004C40D3">
              <w:rPr>
                <w:noProof/>
                <w:webHidden/>
              </w:rPr>
              <w:tab/>
            </w:r>
            <w:r w:rsidR="004C40D3">
              <w:rPr>
                <w:noProof/>
                <w:webHidden/>
              </w:rPr>
              <w:fldChar w:fldCharType="begin"/>
            </w:r>
            <w:r w:rsidR="004C40D3">
              <w:rPr>
                <w:noProof/>
                <w:webHidden/>
              </w:rPr>
              <w:instrText xml:space="preserve"> PAGEREF _Toc106697704 \h </w:instrText>
            </w:r>
            <w:r w:rsidR="004C40D3">
              <w:rPr>
                <w:noProof/>
                <w:webHidden/>
              </w:rPr>
            </w:r>
            <w:r w:rsidR="004C40D3">
              <w:rPr>
                <w:noProof/>
                <w:webHidden/>
              </w:rPr>
              <w:fldChar w:fldCharType="separate"/>
            </w:r>
            <w:r w:rsidR="004C40D3">
              <w:rPr>
                <w:noProof/>
                <w:webHidden/>
              </w:rPr>
              <w:t>13</w:t>
            </w:r>
            <w:r w:rsidR="004C40D3">
              <w:rPr>
                <w:noProof/>
                <w:webHidden/>
              </w:rPr>
              <w:fldChar w:fldCharType="end"/>
            </w:r>
          </w:hyperlink>
        </w:p>
        <w:p w14:paraId="47FF3536" w14:textId="49C84F45" w:rsidR="004C40D3" w:rsidRDefault="00AE009A">
          <w:pPr>
            <w:pStyle w:val="Inhopg1"/>
            <w:tabs>
              <w:tab w:val="left" w:pos="440"/>
              <w:tab w:val="right" w:leader="dot" w:pos="9344"/>
            </w:tabs>
            <w:rPr>
              <w:rFonts w:asciiTheme="minorHAnsi" w:eastAsiaTheme="minorEastAsia" w:hAnsiTheme="minorHAnsi"/>
              <w:noProof/>
              <w:lang w:eastAsia="nl-NL"/>
            </w:rPr>
          </w:pPr>
          <w:hyperlink w:anchor="_Toc106697705" w:history="1">
            <w:r w:rsidR="004C40D3" w:rsidRPr="007B1A30">
              <w:rPr>
                <w:rStyle w:val="Hyperlink"/>
                <w:noProof/>
                <w:lang w:bidi="en-US"/>
              </w:rPr>
              <w:t>2.</w:t>
            </w:r>
            <w:r w:rsidR="004C40D3">
              <w:rPr>
                <w:rFonts w:asciiTheme="minorHAnsi" w:eastAsiaTheme="minorEastAsia" w:hAnsiTheme="minorHAnsi"/>
                <w:noProof/>
                <w:lang w:eastAsia="nl-NL"/>
              </w:rPr>
              <w:tab/>
            </w:r>
            <w:r w:rsidR="004C40D3" w:rsidRPr="007B1A30">
              <w:rPr>
                <w:rStyle w:val="Hyperlink"/>
                <w:noProof/>
                <w:lang w:bidi="en-US"/>
              </w:rPr>
              <w:t>Het gedragsprotocol</w:t>
            </w:r>
            <w:r w:rsidR="004C40D3">
              <w:rPr>
                <w:noProof/>
                <w:webHidden/>
              </w:rPr>
              <w:tab/>
            </w:r>
            <w:r w:rsidR="004C40D3">
              <w:rPr>
                <w:noProof/>
                <w:webHidden/>
              </w:rPr>
              <w:fldChar w:fldCharType="begin"/>
            </w:r>
            <w:r w:rsidR="004C40D3">
              <w:rPr>
                <w:noProof/>
                <w:webHidden/>
              </w:rPr>
              <w:instrText xml:space="preserve"> PAGEREF _Toc106697705 \h </w:instrText>
            </w:r>
            <w:r w:rsidR="004C40D3">
              <w:rPr>
                <w:noProof/>
                <w:webHidden/>
              </w:rPr>
            </w:r>
            <w:r w:rsidR="004C40D3">
              <w:rPr>
                <w:noProof/>
                <w:webHidden/>
              </w:rPr>
              <w:fldChar w:fldCharType="separate"/>
            </w:r>
            <w:r w:rsidR="004C40D3">
              <w:rPr>
                <w:noProof/>
                <w:webHidden/>
              </w:rPr>
              <w:t>15</w:t>
            </w:r>
            <w:r w:rsidR="004C40D3">
              <w:rPr>
                <w:noProof/>
                <w:webHidden/>
              </w:rPr>
              <w:fldChar w:fldCharType="end"/>
            </w:r>
          </w:hyperlink>
        </w:p>
        <w:p w14:paraId="24A942B8" w14:textId="094A8B79" w:rsidR="004C40D3" w:rsidRDefault="00AE009A">
          <w:pPr>
            <w:pStyle w:val="Inhopg2"/>
            <w:tabs>
              <w:tab w:val="right" w:leader="dot" w:pos="9344"/>
            </w:tabs>
            <w:rPr>
              <w:rFonts w:asciiTheme="minorHAnsi" w:eastAsiaTheme="minorEastAsia" w:hAnsiTheme="minorHAnsi"/>
              <w:noProof/>
              <w:lang w:eastAsia="nl-NL"/>
            </w:rPr>
          </w:pPr>
          <w:hyperlink w:anchor="_Toc106697706" w:history="1">
            <w:r w:rsidR="004C40D3" w:rsidRPr="007B1A30">
              <w:rPr>
                <w:rStyle w:val="Hyperlink"/>
                <w:noProof/>
                <w:lang w:bidi="en-US"/>
              </w:rPr>
              <w:t>Schorsen en verwijderen</w:t>
            </w:r>
            <w:r w:rsidR="004C40D3">
              <w:rPr>
                <w:noProof/>
                <w:webHidden/>
              </w:rPr>
              <w:tab/>
            </w:r>
            <w:r w:rsidR="004C40D3">
              <w:rPr>
                <w:noProof/>
                <w:webHidden/>
              </w:rPr>
              <w:fldChar w:fldCharType="begin"/>
            </w:r>
            <w:r w:rsidR="004C40D3">
              <w:rPr>
                <w:noProof/>
                <w:webHidden/>
              </w:rPr>
              <w:instrText xml:space="preserve"> PAGEREF _Toc106697706 \h </w:instrText>
            </w:r>
            <w:r w:rsidR="004C40D3">
              <w:rPr>
                <w:noProof/>
                <w:webHidden/>
              </w:rPr>
            </w:r>
            <w:r w:rsidR="004C40D3">
              <w:rPr>
                <w:noProof/>
                <w:webHidden/>
              </w:rPr>
              <w:fldChar w:fldCharType="separate"/>
            </w:r>
            <w:r w:rsidR="004C40D3">
              <w:rPr>
                <w:noProof/>
                <w:webHidden/>
              </w:rPr>
              <w:t>16</w:t>
            </w:r>
            <w:r w:rsidR="004C40D3">
              <w:rPr>
                <w:noProof/>
                <w:webHidden/>
              </w:rPr>
              <w:fldChar w:fldCharType="end"/>
            </w:r>
          </w:hyperlink>
        </w:p>
        <w:p w14:paraId="0C71481E" w14:textId="05219E59" w:rsidR="004C40D3" w:rsidRDefault="00AE009A">
          <w:pPr>
            <w:pStyle w:val="Inhopg2"/>
            <w:tabs>
              <w:tab w:val="right" w:leader="dot" w:pos="9344"/>
            </w:tabs>
            <w:rPr>
              <w:rFonts w:asciiTheme="minorHAnsi" w:eastAsiaTheme="minorEastAsia" w:hAnsiTheme="minorHAnsi"/>
              <w:noProof/>
              <w:lang w:eastAsia="nl-NL"/>
            </w:rPr>
          </w:pPr>
          <w:hyperlink w:anchor="_Toc106697707" w:history="1">
            <w:r w:rsidR="004C40D3" w:rsidRPr="007B1A30">
              <w:rPr>
                <w:rStyle w:val="Hyperlink"/>
                <w:noProof/>
                <w:lang w:bidi="en-US"/>
              </w:rPr>
              <w:t>Wettelijke regels</w:t>
            </w:r>
            <w:r w:rsidR="004C40D3">
              <w:rPr>
                <w:noProof/>
                <w:webHidden/>
              </w:rPr>
              <w:tab/>
            </w:r>
            <w:r w:rsidR="004C40D3">
              <w:rPr>
                <w:noProof/>
                <w:webHidden/>
              </w:rPr>
              <w:fldChar w:fldCharType="begin"/>
            </w:r>
            <w:r w:rsidR="004C40D3">
              <w:rPr>
                <w:noProof/>
                <w:webHidden/>
              </w:rPr>
              <w:instrText xml:space="preserve"> PAGEREF _Toc106697707 \h </w:instrText>
            </w:r>
            <w:r w:rsidR="004C40D3">
              <w:rPr>
                <w:noProof/>
                <w:webHidden/>
              </w:rPr>
            </w:r>
            <w:r w:rsidR="004C40D3">
              <w:rPr>
                <w:noProof/>
                <w:webHidden/>
              </w:rPr>
              <w:fldChar w:fldCharType="separate"/>
            </w:r>
            <w:r w:rsidR="004C40D3">
              <w:rPr>
                <w:noProof/>
                <w:webHidden/>
              </w:rPr>
              <w:t>16</w:t>
            </w:r>
            <w:r w:rsidR="004C40D3">
              <w:rPr>
                <w:noProof/>
                <w:webHidden/>
              </w:rPr>
              <w:fldChar w:fldCharType="end"/>
            </w:r>
          </w:hyperlink>
        </w:p>
        <w:p w14:paraId="70E84E02" w14:textId="15A7FC51" w:rsidR="004C40D3" w:rsidRDefault="00AE009A">
          <w:pPr>
            <w:pStyle w:val="Inhopg1"/>
            <w:tabs>
              <w:tab w:val="left" w:pos="440"/>
              <w:tab w:val="right" w:leader="dot" w:pos="9344"/>
            </w:tabs>
            <w:rPr>
              <w:rFonts w:asciiTheme="minorHAnsi" w:eastAsiaTheme="minorEastAsia" w:hAnsiTheme="minorHAnsi"/>
              <w:noProof/>
              <w:lang w:eastAsia="nl-NL"/>
            </w:rPr>
          </w:pPr>
          <w:hyperlink w:anchor="_Toc106697708" w:history="1">
            <w:r w:rsidR="004C40D3" w:rsidRPr="007B1A30">
              <w:rPr>
                <w:rStyle w:val="Hyperlink"/>
                <w:rFonts w:eastAsia="Times New Roman"/>
                <w:noProof/>
                <w:lang w:val="nl" w:eastAsia="nl-NL" w:bidi="en-US"/>
              </w:rPr>
              <w:t>3.</w:t>
            </w:r>
            <w:r w:rsidR="004C40D3">
              <w:rPr>
                <w:rFonts w:asciiTheme="minorHAnsi" w:eastAsiaTheme="minorEastAsia" w:hAnsiTheme="minorHAnsi"/>
                <w:noProof/>
                <w:lang w:eastAsia="nl-NL"/>
              </w:rPr>
              <w:tab/>
            </w:r>
            <w:r w:rsidR="004C40D3" w:rsidRPr="007B1A30">
              <w:rPr>
                <w:rStyle w:val="Hyperlink"/>
                <w:rFonts w:eastAsia="Times New Roman"/>
                <w:noProof/>
                <w:lang w:val="nl" w:eastAsia="nl-NL" w:bidi="en-US"/>
              </w:rPr>
              <w:t>Pestprotocol</w:t>
            </w:r>
            <w:r w:rsidR="004C40D3">
              <w:rPr>
                <w:noProof/>
                <w:webHidden/>
              </w:rPr>
              <w:tab/>
            </w:r>
            <w:r w:rsidR="004C40D3">
              <w:rPr>
                <w:noProof/>
                <w:webHidden/>
              </w:rPr>
              <w:fldChar w:fldCharType="begin"/>
            </w:r>
            <w:r w:rsidR="004C40D3">
              <w:rPr>
                <w:noProof/>
                <w:webHidden/>
              </w:rPr>
              <w:instrText xml:space="preserve"> PAGEREF _Toc106697708 \h </w:instrText>
            </w:r>
            <w:r w:rsidR="004C40D3">
              <w:rPr>
                <w:noProof/>
                <w:webHidden/>
              </w:rPr>
            </w:r>
            <w:r w:rsidR="004C40D3">
              <w:rPr>
                <w:noProof/>
                <w:webHidden/>
              </w:rPr>
              <w:fldChar w:fldCharType="separate"/>
            </w:r>
            <w:r w:rsidR="004C40D3">
              <w:rPr>
                <w:noProof/>
                <w:webHidden/>
              </w:rPr>
              <w:t>18</w:t>
            </w:r>
            <w:r w:rsidR="004C40D3">
              <w:rPr>
                <w:noProof/>
                <w:webHidden/>
              </w:rPr>
              <w:fldChar w:fldCharType="end"/>
            </w:r>
          </w:hyperlink>
        </w:p>
        <w:p w14:paraId="1B059BE3" w14:textId="7B07EDAA" w:rsidR="004C40D3" w:rsidRDefault="00AE009A">
          <w:pPr>
            <w:pStyle w:val="Inhopg2"/>
            <w:tabs>
              <w:tab w:val="left" w:pos="880"/>
              <w:tab w:val="right" w:leader="dot" w:pos="9344"/>
            </w:tabs>
            <w:rPr>
              <w:rFonts w:asciiTheme="minorHAnsi" w:eastAsiaTheme="minorEastAsia" w:hAnsiTheme="minorHAnsi"/>
              <w:noProof/>
              <w:lang w:eastAsia="nl-NL"/>
            </w:rPr>
          </w:pPr>
          <w:hyperlink w:anchor="_Toc106697709" w:history="1">
            <w:r w:rsidR="004C40D3" w:rsidRPr="007B1A30">
              <w:rPr>
                <w:rStyle w:val="Hyperlink"/>
                <w:rFonts w:cs="Calibri Light"/>
                <w:noProof/>
                <w:lang w:bidi="en-US"/>
              </w:rPr>
              <w:t>6.2</w:t>
            </w:r>
            <w:r w:rsidR="004C40D3">
              <w:rPr>
                <w:rFonts w:asciiTheme="minorHAnsi" w:eastAsiaTheme="minorEastAsia" w:hAnsiTheme="minorHAnsi"/>
                <w:noProof/>
                <w:lang w:eastAsia="nl-NL"/>
              </w:rPr>
              <w:tab/>
            </w:r>
            <w:r w:rsidR="004C40D3" w:rsidRPr="007B1A30">
              <w:rPr>
                <w:rStyle w:val="Hyperlink"/>
                <w:rFonts w:cs="Calibri Light"/>
                <w:noProof/>
                <w:lang w:bidi="en-US"/>
              </w:rPr>
              <w:t>Informatie over pesten</w:t>
            </w:r>
            <w:r w:rsidR="004C40D3">
              <w:rPr>
                <w:noProof/>
                <w:webHidden/>
              </w:rPr>
              <w:tab/>
            </w:r>
            <w:r w:rsidR="004C40D3">
              <w:rPr>
                <w:noProof/>
                <w:webHidden/>
              </w:rPr>
              <w:fldChar w:fldCharType="begin"/>
            </w:r>
            <w:r w:rsidR="004C40D3">
              <w:rPr>
                <w:noProof/>
                <w:webHidden/>
              </w:rPr>
              <w:instrText xml:space="preserve"> PAGEREF _Toc106697709 \h </w:instrText>
            </w:r>
            <w:r w:rsidR="004C40D3">
              <w:rPr>
                <w:noProof/>
                <w:webHidden/>
              </w:rPr>
            </w:r>
            <w:r w:rsidR="004C40D3">
              <w:rPr>
                <w:noProof/>
                <w:webHidden/>
              </w:rPr>
              <w:fldChar w:fldCharType="separate"/>
            </w:r>
            <w:r w:rsidR="004C40D3">
              <w:rPr>
                <w:noProof/>
                <w:webHidden/>
              </w:rPr>
              <w:t>18</w:t>
            </w:r>
            <w:r w:rsidR="004C40D3">
              <w:rPr>
                <w:noProof/>
                <w:webHidden/>
              </w:rPr>
              <w:fldChar w:fldCharType="end"/>
            </w:r>
          </w:hyperlink>
        </w:p>
        <w:p w14:paraId="413A225D" w14:textId="6062B2D2" w:rsidR="004C40D3" w:rsidRDefault="00AE009A">
          <w:pPr>
            <w:pStyle w:val="Inhopg2"/>
            <w:tabs>
              <w:tab w:val="left" w:pos="880"/>
              <w:tab w:val="right" w:leader="dot" w:pos="9344"/>
            </w:tabs>
            <w:rPr>
              <w:rFonts w:asciiTheme="minorHAnsi" w:eastAsiaTheme="minorEastAsia" w:hAnsiTheme="minorHAnsi"/>
              <w:noProof/>
              <w:lang w:eastAsia="nl-NL"/>
            </w:rPr>
          </w:pPr>
          <w:hyperlink w:anchor="_Toc106697710" w:history="1">
            <w:r w:rsidR="004C40D3" w:rsidRPr="007B1A30">
              <w:rPr>
                <w:rStyle w:val="Hyperlink"/>
                <w:rFonts w:cs="Calibri Light"/>
                <w:noProof/>
                <w:lang w:bidi="en-US"/>
              </w:rPr>
              <w:t>6.3</w:t>
            </w:r>
            <w:r w:rsidR="004C40D3">
              <w:rPr>
                <w:rFonts w:asciiTheme="minorHAnsi" w:eastAsiaTheme="minorEastAsia" w:hAnsiTheme="minorHAnsi"/>
                <w:noProof/>
                <w:lang w:eastAsia="nl-NL"/>
              </w:rPr>
              <w:tab/>
            </w:r>
            <w:r w:rsidR="004C40D3" w:rsidRPr="007B1A30">
              <w:rPr>
                <w:rStyle w:val="Hyperlink"/>
                <w:rFonts w:cs="Calibri Light"/>
                <w:noProof/>
                <w:lang w:bidi="en-US"/>
              </w:rPr>
              <w:t>Preventie</w:t>
            </w:r>
            <w:r w:rsidR="004C40D3">
              <w:rPr>
                <w:noProof/>
                <w:webHidden/>
              </w:rPr>
              <w:tab/>
            </w:r>
            <w:r w:rsidR="004C40D3">
              <w:rPr>
                <w:noProof/>
                <w:webHidden/>
              </w:rPr>
              <w:fldChar w:fldCharType="begin"/>
            </w:r>
            <w:r w:rsidR="004C40D3">
              <w:rPr>
                <w:noProof/>
                <w:webHidden/>
              </w:rPr>
              <w:instrText xml:space="preserve"> PAGEREF _Toc106697710 \h </w:instrText>
            </w:r>
            <w:r w:rsidR="004C40D3">
              <w:rPr>
                <w:noProof/>
                <w:webHidden/>
              </w:rPr>
            </w:r>
            <w:r w:rsidR="004C40D3">
              <w:rPr>
                <w:noProof/>
                <w:webHidden/>
              </w:rPr>
              <w:fldChar w:fldCharType="separate"/>
            </w:r>
            <w:r w:rsidR="004C40D3">
              <w:rPr>
                <w:noProof/>
                <w:webHidden/>
              </w:rPr>
              <w:t>18</w:t>
            </w:r>
            <w:r w:rsidR="004C40D3">
              <w:rPr>
                <w:noProof/>
                <w:webHidden/>
              </w:rPr>
              <w:fldChar w:fldCharType="end"/>
            </w:r>
          </w:hyperlink>
        </w:p>
        <w:p w14:paraId="6E452DE3" w14:textId="0EAF7D18" w:rsidR="004C40D3" w:rsidRDefault="00AE009A">
          <w:pPr>
            <w:pStyle w:val="Inhopg2"/>
            <w:tabs>
              <w:tab w:val="left" w:pos="880"/>
              <w:tab w:val="right" w:leader="dot" w:pos="9344"/>
            </w:tabs>
            <w:rPr>
              <w:rFonts w:asciiTheme="minorHAnsi" w:eastAsiaTheme="minorEastAsia" w:hAnsiTheme="minorHAnsi"/>
              <w:noProof/>
              <w:lang w:eastAsia="nl-NL"/>
            </w:rPr>
          </w:pPr>
          <w:hyperlink w:anchor="_Toc106697711" w:history="1">
            <w:r w:rsidR="004C40D3" w:rsidRPr="007B1A30">
              <w:rPr>
                <w:rStyle w:val="Hyperlink"/>
                <w:rFonts w:cs="Calibri Light"/>
                <w:noProof/>
                <w:lang w:bidi="en-US"/>
              </w:rPr>
              <w:t>6.5</w:t>
            </w:r>
            <w:r w:rsidR="004C40D3">
              <w:rPr>
                <w:rFonts w:asciiTheme="minorHAnsi" w:eastAsiaTheme="minorEastAsia" w:hAnsiTheme="minorHAnsi"/>
                <w:noProof/>
                <w:lang w:eastAsia="nl-NL"/>
              </w:rPr>
              <w:tab/>
            </w:r>
            <w:r w:rsidR="004C40D3" w:rsidRPr="007B1A30">
              <w:rPr>
                <w:rStyle w:val="Hyperlink"/>
                <w:rFonts w:cs="Calibri Light"/>
                <w:noProof/>
                <w:lang w:bidi="en-US"/>
              </w:rPr>
              <w:t>Signalen</w:t>
            </w:r>
            <w:r w:rsidR="004C40D3">
              <w:rPr>
                <w:noProof/>
                <w:webHidden/>
              </w:rPr>
              <w:tab/>
            </w:r>
            <w:r w:rsidR="004C40D3">
              <w:rPr>
                <w:noProof/>
                <w:webHidden/>
              </w:rPr>
              <w:fldChar w:fldCharType="begin"/>
            </w:r>
            <w:r w:rsidR="004C40D3">
              <w:rPr>
                <w:noProof/>
                <w:webHidden/>
              </w:rPr>
              <w:instrText xml:space="preserve"> PAGEREF _Toc106697711 \h </w:instrText>
            </w:r>
            <w:r w:rsidR="004C40D3">
              <w:rPr>
                <w:noProof/>
                <w:webHidden/>
              </w:rPr>
            </w:r>
            <w:r w:rsidR="004C40D3">
              <w:rPr>
                <w:noProof/>
                <w:webHidden/>
              </w:rPr>
              <w:fldChar w:fldCharType="separate"/>
            </w:r>
            <w:r w:rsidR="004C40D3">
              <w:rPr>
                <w:noProof/>
                <w:webHidden/>
              </w:rPr>
              <w:t>20</w:t>
            </w:r>
            <w:r w:rsidR="004C40D3">
              <w:rPr>
                <w:noProof/>
                <w:webHidden/>
              </w:rPr>
              <w:fldChar w:fldCharType="end"/>
            </w:r>
          </w:hyperlink>
        </w:p>
        <w:p w14:paraId="6EFE5114" w14:textId="13566274" w:rsidR="004C40D3" w:rsidRDefault="00AE009A">
          <w:pPr>
            <w:pStyle w:val="Inhopg3"/>
            <w:tabs>
              <w:tab w:val="right" w:leader="dot" w:pos="9344"/>
            </w:tabs>
            <w:rPr>
              <w:rFonts w:asciiTheme="minorHAnsi" w:eastAsiaTheme="minorEastAsia" w:hAnsiTheme="minorHAnsi"/>
              <w:noProof/>
              <w:lang w:eastAsia="nl-NL"/>
            </w:rPr>
          </w:pPr>
          <w:hyperlink w:anchor="_Toc106697712" w:history="1">
            <w:r w:rsidR="004C40D3" w:rsidRPr="007B1A30">
              <w:rPr>
                <w:rStyle w:val="Hyperlink"/>
                <w:rFonts w:cs="Calibri Light"/>
                <w:noProof/>
                <w:lang w:bidi="en-US"/>
              </w:rPr>
              <w:t>Hoe merk je dat een kind gepest wordt:</w:t>
            </w:r>
            <w:r w:rsidR="004C40D3">
              <w:rPr>
                <w:noProof/>
                <w:webHidden/>
              </w:rPr>
              <w:tab/>
            </w:r>
            <w:r w:rsidR="004C40D3">
              <w:rPr>
                <w:noProof/>
                <w:webHidden/>
              </w:rPr>
              <w:fldChar w:fldCharType="begin"/>
            </w:r>
            <w:r w:rsidR="004C40D3">
              <w:rPr>
                <w:noProof/>
                <w:webHidden/>
              </w:rPr>
              <w:instrText xml:space="preserve"> PAGEREF _Toc106697712 \h </w:instrText>
            </w:r>
            <w:r w:rsidR="004C40D3">
              <w:rPr>
                <w:noProof/>
                <w:webHidden/>
              </w:rPr>
            </w:r>
            <w:r w:rsidR="004C40D3">
              <w:rPr>
                <w:noProof/>
                <w:webHidden/>
              </w:rPr>
              <w:fldChar w:fldCharType="separate"/>
            </w:r>
            <w:r w:rsidR="004C40D3">
              <w:rPr>
                <w:noProof/>
                <w:webHidden/>
              </w:rPr>
              <w:t>20</w:t>
            </w:r>
            <w:r w:rsidR="004C40D3">
              <w:rPr>
                <w:noProof/>
                <w:webHidden/>
              </w:rPr>
              <w:fldChar w:fldCharType="end"/>
            </w:r>
          </w:hyperlink>
        </w:p>
        <w:p w14:paraId="2D795099" w14:textId="1EA0F7A3" w:rsidR="004C40D3" w:rsidRDefault="00AE009A">
          <w:pPr>
            <w:pStyle w:val="Inhopg3"/>
            <w:tabs>
              <w:tab w:val="right" w:leader="dot" w:pos="9344"/>
            </w:tabs>
            <w:rPr>
              <w:rFonts w:asciiTheme="minorHAnsi" w:eastAsiaTheme="minorEastAsia" w:hAnsiTheme="minorHAnsi"/>
              <w:noProof/>
              <w:lang w:eastAsia="nl-NL"/>
            </w:rPr>
          </w:pPr>
          <w:hyperlink w:anchor="_Toc106697713" w:history="1">
            <w:r w:rsidR="004C40D3" w:rsidRPr="007B1A30">
              <w:rPr>
                <w:rStyle w:val="Hyperlink"/>
                <w:rFonts w:cs="Calibri Light"/>
                <w:noProof/>
                <w:lang w:bidi="en-US"/>
              </w:rPr>
              <w:t>Hoe merk je dat een kind anderen pest</w:t>
            </w:r>
            <w:r w:rsidR="004C40D3">
              <w:rPr>
                <w:noProof/>
                <w:webHidden/>
              </w:rPr>
              <w:tab/>
            </w:r>
            <w:r w:rsidR="004C40D3">
              <w:rPr>
                <w:noProof/>
                <w:webHidden/>
              </w:rPr>
              <w:fldChar w:fldCharType="begin"/>
            </w:r>
            <w:r w:rsidR="004C40D3">
              <w:rPr>
                <w:noProof/>
                <w:webHidden/>
              </w:rPr>
              <w:instrText xml:space="preserve"> PAGEREF _Toc106697713 \h </w:instrText>
            </w:r>
            <w:r w:rsidR="004C40D3">
              <w:rPr>
                <w:noProof/>
                <w:webHidden/>
              </w:rPr>
            </w:r>
            <w:r w:rsidR="004C40D3">
              <w:rPr>
                <w:noProof/>
                <w:webHidden/>
              </w:rPr>
              <w:fldChar w:fldCharType="separate"/>
            </w:r>
            <w:r w:rsidR="004C40D3">
              <w:rPr>
                <w:noProof/>
                <w:webHidden/>
              </w:rPr>
              <w:t>21</w:t>
            </w:r>
            <w:r w:rsidR="004C40D3">
              <w:rPr>
                <w:noProof/>
                <w:webHidden/>
              </w:rPr>
              <w:fldChar w:fldCharType="end"/>
            </w:r>
          </w:hyperlink>
        </w:p>
        <w:p w14:paraId="2215B974" w14:textId="1D641D0F" w:rsidR="004C40D3" w:rsidRDefault="00AE009A">
          <w:pPr>
            <w:pStyle w:val="Inhopg2"/>
            <w:tabs>
              <w:tab w:val="left" w:pos="880"/>
              <w:tab w:val="right" w:leader="dot" w:pos="9344"/>
            </w:tabs>
            <w:rPr>
              <w:rFonts w:asciiTheme="minorHAnsi" w:eastAsiaTheme="minorEastAsia" w:hAnsiTheme="minorHAnsi"/>
              <w:noProof/>
              <w:lang w:eastAsia="nl-NL"/>
            </w:rPr>
          </w:pPr>
          <w:hyperlink w:anchor="_Toc106697714" w:history="1">
            <w:r w:rsidR="004C40D3" w:rsidRPr="007B1A30">
              <w:rPr>
                <w:rStyle w:val="Hyperlink"/>
                <w:rFonts w:cs="Calibri Light"/>
                <w:noProof/>
                <w:lang w:bidi="en-US"/>
              </w:rPr>
              <w:t>6.6</w:t>
            </w:r>
            <w:r w:rsidR="004C40D3">
              <w:rPr>
                <w:rFonts w:asciiTheme="minorHAnsi" w:eastAsiaTheme="minorEastAsia" w:hAnsiTheme="minorHAnsi"/>
                <w:noProof/>
                <w:lang w:eastAsia="nl-NL"/>
              </w:rPr>
              <w:tab/>
            </w:r>
            <w:r w:rsidR="004C40D3" w:rsidRPr="007B1A30">
              <w:rPr>
                <w:rStyle w:val="Hyperlink"/>
                <w:rFonts w:cs="Calibri Light"/>
                <w:noProof/>
                <w:lang w:bidi="en-US"/>
              </w:rPr>
              <w:t>Aanpak van (digitaal) pesten op Dakpark</w:t>
            </w:r>
            <w:r w:rsidR="004C40D3">
              <w:rPr>
                <w:noProof/>
                <w:webHidden/>
              </w:rPr>
              <w:tab/>
            </w:r>
            <w:r w:rsidR="004C40D3">
              <w:rPr>
                <w:noProof/>
                <w:webHidden/>
              </w:rPr>
              <w:fldChar w:fldCharType="begin"/>
            </w:r>
            <w:r w:rsidR="004C40D3">
              <w:rPr>
                <w:noProof/>
                <w:webHidden/>
              </w:rPr>
              <w:instrText xml:space="preserve"> PAGEREF _Toc106697714 \h </w:instrText>
            </w:r>
            <w:r w:rsidR="004C40D3">
              <w:rPr>
                <w:noProof/>
                <w:webHidden/>
              </w:rPr>
            </w:r>
            <w:r w:rsidR="004C40D3">
              <w:rPr>
                <w:noProof/>
                <w:webHidden/>
              </w:rPr>
              <w:fldChar w:fldCharType="separate"/>
            </w:r>
            <w:r w:rsidR="004C40D3">
              <w:rPr>
                <w:noProof/>
                <w:webHidden/>
              </w:rPr>
              <w:t>22</w:t>
            </w:r>
            <w:r w:rsidR="004C40D3">
              <w:rPr>
                <w:noProof/>
                <w:webHidden/>
              </w:rPr>
              <w:fldChar w:fldCharType="end"/>
            </w:r>
          </w:hyperlink>
        </w:p>
        <w:p w14:paraId="36784FA3" w14:textId="3860D630" w:rsidR="004C40D3" w:rsidRDefault="00AE009A">
          <w:pPr>
            <w:pStyle w:val="Inhopg3"/>
            <w:tabs>
              <w:tab w:val="left" w:pos="1100"/>
              <w:tab w:val="right" w:leader="dot" w:pos="9344"/>
            </w:tabs>
            <w:rPr>
              <w:rFonts w:asciiTheme="minorHAnsi" w:eastAsiaTheme="minorEastAsia" w:hAnsiTheme="minorHAnsi"/>
              <w:noProof/>
              <w:lang w:eastAsia="nl-NL"/>
            </w:rPr>
          </w:pPr>
          <w:hyperlink w:anchor="_Toc106697715" w:history="1">
            <w:r w:rsidR="004C40D3" w:rsidRPr="007B1A30">
              <w:rPr>
                <w:rStyle w:val="Hyperlink"/>
                <w:rFonts w:cs="Calibri Light"/>
                <w:noProof/>
                <w:lang w:bidi="en-US"/>
              </w:rPr>
              <w:t>6.7</w:t>
            </w:r>
            <w:r w:rsidR="004C40D3">
              <w:rPr>
                <w:rFonts w:asciiTheme="minorHAnsi" w:eastAsiaTheme="minorEastAsia" w:hAnsiTheme="minorHAnsi"/>
                <w:noProof/>
                <w:lang w:eastAsia="nl-NL"/>
              </w:rPr>
              <w:tab/>
            </w:r>
            <w:r w:rsidR="004C40D3" w:rsidRPr="007B1A30">
              <w:rPr>
                <w:rStyle w:val="Hyperlink"/>
                <w:rFonts w:cs="Calibri Light"/>
                <w:noProof/>
                <w:lang w:bidi="en-US"/>
              </w:rPr>
              <w:t>Ouders</w:t>
            </w:r>
            <w:r w:rsidR="004C40D3">
              <w:rPr>
                <w:noProof/>
                <w:webHidden/>
              </w:rPr>
              <w:tab/>
            </w:r>
            <w:r w:rsidR="004C40D3">
              <w:rPr>
                <w:noProof/>
                <w:webHidden/>
              </w:rPr>
              <w:fldChar w:fldCharType="begin"/>
            </w:r>
            <w:r w:rsidR="004C40D3">
              <w:rPr>
                <w:noProof/>
                <w:webHidden/>
              </w:rPr>
              <w:instrText xml:space="preserve"> PAGEREF _Toc106697715 \h </w:instrText>
            </w:r>
            <w:r w:rsidR="004C40D3">
              <w:rPr>
                <w:noProof/>
                <w:webHidden/>
              </w:rPr>
            </w:r>
            <w:r w:rsidR="004C40D3">
              <w:rPr>
                <w:noProof/>
                <w:webHidden/>
              </w:rPr>
              <w:fldChar w:fldCharType="separate"/>
            </w:r>
            <w:r w:rsidR="004C40D3">
              <w:rPr>
                <w:noProof/>
                <w:webHidden/>
              </w:rPr>
              <w:t>23</w:t>
            </w:r>
            <w:r w:rsidR="004C40D3">
              <w:rPr>
                <w:noProof/>
                <w:webHidden/>
              </w:rPr>
              <w:fldChar w:fldCharType="end"/>
            </w:r>
          </w:hyperlink>
        </w:p>
        <w:p w14:paraId="4093F868" w14:textId="6773F949" w:rsidR="004C40D3" w:rsidRDefault="00AE009A">
          <w:pPr>
            <w:pStyle w:val="Inhopg3"/>
            <w:tabs>
              <w:tab w:val="left" w:pos="1100"/>
              <w:tab w:val="right" w:leader="dot" w:pos="9344"/>
            </w:tabs>
            <w:rPr>
              <w:rFonts w:asciiTheme="minorHAnsi" w:eastAsiaTheme="minorEastAsia" w:hAnsiTheme="minorHAnsi"/>
              <w:noProof/>
              <w:lang w:eastAsia="nl-NL"/>
            </w:rPr>
          </w:pPr>
          <w:hyperlink w:anchor="_Toc106697716" w:history="1">
            <w:r w:rsidR="004C40D3" w:rsidRPr="007B1A30">
              <w:rPr>
                <w:rStyle w:val="Hyperlink"/>
                <w:rFonts w:cs="Calibri Light"/>
                <w:noProof/>
                <w:lang w:bidi="en-US"/>
              </w:rPr>
              <w:t>6.8</w:t>
            </w:r>
            <w:r w:rsidR="004C40D3">
              <w:rPr>
                <w:rFonts w:asciiTheme="minorHAnsi" w:eastAsiaTheme="minorEastAsia" w:hAnsiTheme="minorHAnsi"/>
                <w:noProof/>
                <w:lang w:eastAsia="nl-NL"/>
              </w:rPr>
              <w:tab/>
            </w:r>
            <w:r w:rsidR="004C40D3" w:rsidRPr="007B1A30">
              <w:rPr>
                <w:rStyle w:val="Hyperlink"/>
                <w:rFonts w:cs="Calibri Light"/>
                <w:noProof/>
                <w:lang w:bidi="en-US"/>
              </w:rPr>
              <w:t>Management: Directie en intern begeleider</w:t>
            </w:r>
            <w:r w:rsidR="004C40D3">
              <w:rPr>
                <w:noProof/>
                <w:webHidden/>
              </w:rPr>
              <w:tab/>
            </w:r>
            <w:r w:rsidR="004C40D3">
              <w:rPr>
                <w:noProof/>
                <w:webHidden/>
              </w:rPr>
              <w:fldChar w:fldCharType="begin"/>
            </w:r>
            <w:r w:rsidR="004C40D3">
              <w:rPr>
                <w:noProof/>
                <w:webHidden/>
              </w:rPr>
              <w:instrText xml:space="preserve"> PAGEREF _Toc106697716 \h </w:instrText>
            </w:r>
            <w:r w:rsidR="004C40D3">
              <w:rPr>
                <w:noProof/>
                <w:webHidden/>
              </w:rPr>
            </w:r>
            <w:r w:rsidR="004C40D3">
              <w:rPr>
                <w:noProof/>
                <w:webHidden/>
              </w:rPr>
              <w:fldChar w:fldCharType="separate"/>
            </w:r>
            <w:r w:rsidR="004C40D3">
              <w:rPr>
                <w:noProof/>
                <w:webHidden/>
              </w:rPr>
              <w:t>24</w:t>
            </w:r>
            <w:r w:rsidR="004C40D3">
              <w:rPr>
                <w:noProof/>
                <w:webHidden/>
              </w:rPr>
              <w:fldChar w:fldCharType="end"/>
            </w:r>
          </w:hyperlink>
        </w:p>
        <w:p w14:paraId="07AD7F9B" w14:textId="02959C58" w:rsidR="004C40D3" w:rsidRDefault="00AE009A">
          <w:pPr>
            <w:pStyle w:val="Inhopg3"/>
            <w:tabs>
              <w:tab w:val="right" w:leader="dot" w:pos="9344"/>
            </w:tabs>
            <w:rPr>
              <w:rFonts w:asciiTheme="minorHAnsi" w:eastAsiaTheme="minorEastAsia" w:hAnsiTheme="minorHAnsi"/>
              <w:noProof/>
              <w:lang w:eastAsia="nl-NL"/>
            </w:rPr>
          </w:pPr>
          <w:hyperlink w:anchor="_Toc106697717" w:history="1">
            <w:r w:rsidR="004C40D3" w:rsidRPr="007B1A30">
              <w:rPr>
                <w:rStyle w:val="Hyperlink"/>
                <w:rFonts w:cs="Calibri Light"/>
                <w:noProof/>
                <w:lang w:bidi="en-US"/>
              </w:rPr>
              <w:t>Intern begeleider</w:t>
            </w:r>
            <w:r w:rsidR="004C40D3">
              <w:rPr>
                <w:noProof/>
                <w:webHidden/>
              </w:rPr>
              <w:tab/>
            </w:r>
            <w:r w:rsidR="004C40D3">
              <w:rPr>
                <w:noProof/>
                <w:webHidden/>
              </w:rPr>
              <w:fldChar w:fldCharType="begin"/>
            </w:r>
            <w:r w:rsidR="004C40D3">
              <w:rPr>
                <w:noProof/>
                <w:webHidden/>
              </w:rPr>
              <w:instrText xml:space="preserve"> PAGEREF _Toc106697717 \h </w:instrText>
            </w:r>
            <w:r w:rsidR="004C40D3">
              <w:rPr>
                <w:noProof/>
                <w:webHidden/>
              </w:rPr>
            </w:r>
            <w:r w:rsidR="004C40D3">
              <w:rPr>
                <w:noProof/>
                <w:webHidden/>
              </w:rPr>
              <w:fldChar w:fldCharType="separate"/>
            </w:r>
            <w:r w:rsidR="004C40D3">
              <w:rPr>
                <w:noProof/>
                <w:webHidden/>
              </w:rPr>
              <w:t>24</w:t>
            </w:r>
            <w:r w:rsidR="004C40D3">
              <w:rPr>
                <w:noProof/>
                <w:webHidden/>
              </w:rPr>
              <w:fldChar w:fldCharType="end"/>
            </w:r>
          </w:hyperlink>
        </w:p>
        <w:p w14:paraId="26051E46" w14:textId="5854C2D6" w:rsidR="004C40D3" w:rsidRDefault="00AE009A">
          <w:pPr>
            <w:pStyle w:val="Inhopg3"/>
            <w:tabs>
              <w:tab w:val="right" w:leader="dot" w:pos="9344"/>
            </w:tabs>
            <w:rPr>
              <w:rFonts w:asciiTheme="minorHAnsi" w:eastAsiaTheme="minorEastAsia" w:hAnsiTheme="minorHAnsi"/>
              <w:noProof/>
              <w:lang w:eastAsia="nl-NL"/>
            </w:rPr>
          </w:pPr>
          <w:hyperlink w:anchor="_Toc106697718" w:history="1">
            <w:r w:rsidR="004C40D3" w:rsidRPr="007B1A30">
              <w:rPr>
                <w:rStyle w:val="Hyperlink"/>
                <w:rFonts w:cs="Calibri Light"/>
                <w:noProof/>
                <w:lang w:bidi="en-US"/>
              </w:rPr>
              <w:t>Directie:</w:t>
            </w:r>
            <w:r w:rsidR="004C40D3">
              <w:rPr>
                <w:noProof/>
                <w:webHidden/>
              </w:rPr>
              <w:tab/>
            </w:r>
            <w:r w:rsidR="004C40D3">
              <w:rPr>
                <w:noProof/>
                <w:webHidden/>
              </w:rPr>
              <w:fldChar w:fldCharType="begin"/>
            </w:r>
            <w:r w:rsidR="004C40D3">
              <w:rPr>
                <w:noProof/>
                <w:webHidden/>
              </w:rPr>
              <w:instrText xml:space="preserve"> PAGEREF _Toc106697718 \h </w:instrText>
            </w:r>
            <w:r w:rsidR="004C40D3">
              <w:rPr>
                <w:noProof/>
                <w:webHidden/>
              </w:rPr>
            </w:r>
            <w:r w:rsidR="004C40D3">
              <w:rPr>
                <w:noProof/>
                <w:webHidden/>
              </w:rPr>
              <w:fldChar w:fldCharType="separate"/>
            </w:r>
            <w:r w:rsidR="004C40D3">
              <w:rPr>
                <w:noProof/>
                <w:webHidden/>
              </w:rPr>
              <w:t>24</w:t>
            </w:r>
            <w:r w:rsidR="004C40D3">
              <w:rPr>
                <w:noProof/>
                <w:webHidden/>
              </w:rPr>
              <w:fldChar w:fldCharType="end"/>
            </w:r>
          </w:hyperlink>
        </w:p>
        <w:p w14:paraId="2D67296A" w14:textId="54768A52" w:rsidR="004C40D3" w:rsidRDefault="00AE009A">
          <w:pPr>
            <w:pStyle w:val="Inhopg2"/>
            <w:tabs>
              <w:tab w:val="right" w:leader="dot" w:pos="9344"/>
            </w:tabs>
            <w:rPr>
              <w:rFonts w:asciiTheme="minorHAnsi" w:eastAsiaTheme="minorEastAsia" w:hAnsiTheme="minorHAnsi"/>
              <w:noProof/>
              <w:lang w:eastAsia="nl-NL"/>
            </w:rPr>
          </w:pPr>
          <w:hyperlink w:anchor="_Toc106697719" w:history="1">
            <w:r w:rsidR="004C40D3" w:rsidRPr="007B1A30">
              <w:rPr>
                <w:rStyle w:val="Hyperlink"/>
                <w:rFonts w:cs="Calibri Light"/>
                <w:noProof/>
                <w:lang w:bidi="en-US"/>
              </w:rPr>
              <w:t>Bijlage A: Groepsvormende activiteiten passend bij groepsvorming</w:t>
            </w:r>
            <w:r w:rsidR="004C40D3">
              <w:rPr>
                <w:noProof/>
                <w:webHidden/>
              </w:rPr>
              <w:tab/>
            </w:r>
            <w:r w:rsidR="004C40D3">
              <w:rPr>
                <w:noProof/>
                <w:webHidden/>
              </w:rPr>
              <w:fldChar w:fldCharType="begin"/>
            </w:r>
            <w:r w:rsidR="004C40D3">
              <w:rPr>
                <w:noProof/>
                <w:webHidden/>
              </w:rPr>
              <w:instrText xml:space="preserve"> PAGEREF _Toc106697719 \h </w:instrText>
            </w:r>
            <w:r w:rsidR="004C40D3">
              <w:rPr>
                <w:noProof/>
                <w:webHidden/>
              </w:rPr>
            </w:r>
            <w:r w:rsidR="004C40D3">
              <w:rPr>
                <w:noProof/>
                <w:webHidden/>
              </w:rPr>
              <w:fldChar w:fldCharType="separate"/>
            </w:r>
            <w:r w:rsidR="004C40D3">
              <w:rPr>
                <w:noProof/>
                <w:webHidden/>
              </w:rPr>
              <w:t>26</w:t>
            </w:r>
            <w:r w:rsidR="004C40D3">
              <w:rPr>
                <w:noProof/>
                <w:webHidden/>
              </w:rPr>
              <w:fldChar w:fldCharType="end"/>
            </w:r>
          </w:hyperlink>
        </w:p>
        <w:p w14:paraId="69AC9402" w14:textId="518E1808" w:rsidR="004C40D3" w:rsidRDefault="00AE009A">
          <w:pPr>
            <w:pStyle w:val="Inhopg2"/>
            <w:tabs>
              <w:tab w:val="right" w:leader="dot" w:pos="9344"/>
            </w:tabs>
            <w:rPr>
              <w:rFonts w:asciiTheme="minorHAnsi" w:eastAsiaTheme="minorEastAsia" w:hAnsiTheme="minorHAnsi"/>
              <w:noProof/>
              <w:lang w:eastAsia="nl-NL"/>
            </w:rPr>
          </w:pPr>
          <w:hyperlink w:anchor="_Toc106697720" w:history="1">
            <w:r w:rsidR="004C40D3" w:rsidRPr="007B1A30">
              <w:rPr>
                <w:rStyle w:val="Hyperlink"/>
                <w:rFonts w:eastAsia="Times New Roman" w:cs="Calibri Light"/>
                <w:noProof/>
                <w:lang w:val="nl" w:eastAsia="nl-NL" w:bidi="en-US"/>
              </w:rPr>
              <w:t>Bijlage B: Voorbeeldbrief eerste waarschuwing volgens gedragsprotocol</w:t>
            </w:r>
            <w:r w:rsidR="004C40D3">
              <w:rPr>
                <w:noProof/>
                <w:webHidden/>
              </w:rPr>
              <w:tab/>
            </w:r>
            <w:r w:rsidR="004C40D3">
              <w:rPr>
                <w:noProof/>
                <w:webHidden/>
              </w:rPr>
              <w:fldChar w:fldCharType="begin"/>
            </w:r>
            <w:r w:rsidR="004C40D3">
              <w:rPr>
                <w:noProof/>
                <w:webHidden/>
              </w:rPr>
              <w:instrText xml:space="preserve"> PAGEREF _Toc106697720 \h </w:instrText>
            </w:r>
            <w:r w:rsidR="004C40D3">
              <w:rPr>
                <w:noProof/>
                <w:webHidden/>
              </w:rPr>
            </w:r>
            <w:r w:rsidR="004C40D3">
              <w:rPr>
                <w:noProof/>
                <w:webHidden/>
              </w:rPr>
              <w:fldChar w:fldCharType="separate"/>
            </w:r>
            <w:r w:rsidR="004C40D3">
              <w:rPr>
                <w:noProof/>
                <w:webHidden/>
              </w:rPr>
              <w:t>29</w:t>
            </w:r>
            <w:r w:rsidR="004C40D3">
              <w:rPr>
                <w:noProof/>
                <w:webHidden/>
              </w:rPr>
              <w:fldChar w:fldCharType="end"/>
            </w:r>
          </w:hyperlink>
        </w:p>
        <w:p w14:paraId="6B22BB65" w14:textId="1CB6FC07" w:rsidR="00A374CD" w:rsidRDefault="00A374CD">
          <w:r>
            <w:rPr>
              <w:b/>
              <w:bCs/>
            </w:rPr>
            <w:fldChar w:fldCharType="end"/>
          </w:r>
        </w:p>
      </w:sdtContent>
    </w:sdt>
    <w:p w14:paraId="36436461" w14:textId="77777777" w:rsidR="009C351D" w:rsidRDefault="009C351D">
      <w:pPr>
        <w:spacing w:after="200" w:line="276" w:lineRule="auto"/>
        <w:rPr>
          <w:rFonts w:eastAsiaTheme="majorEastAsia" w:cs="Calibri Light"/>
          <w:b/>
          <w:bCs/>
          <w:color w:val="0070C0"/>
          <w:w w:val="110"/>
          <w:sz w:val="32"/>
          <w:szCs w:val="28"/>
          <w:lang w:bidi="en-US"/>
        </w:rPr>
      </w:pPr>
      <w:r>
        <w:rPr>
          <w:rFonts w:cs="Calibri Light"/>
        </w:rPr>
        <w:br w:type="page"/>
      </w:r>
    </w:p>
    <w:p w14:paraId="67986F60" w14:textId="53426C59" w:rsidR="007060F9" w:rsidRPr="00B01E3D" w:rsidRDefault="007060F9" w:rsidP="004924E9">
      <w:pPr>
        <w:pStyle w:val="Kop1"/>
      </w:pPr>
      <w:bookmarkStart w:id="2" w:name="_Toc104127646"/>
      <w:bookmarkStart w:id="3" w:name="_Toc106697698"/>
      <w:r w:rsidRPr="00B01E3D">
        <w:lastRenderedPageBreak/>
        <w:t>Inleiding</w:t>
      </w:r>
      <w:bookmarkEnd w:id="2"/>
      <w:bookmarkEnd w:id="3"/>
    </w:p>
    <w:p w14:paraId="5DF5A2BF" w14:textId="77777777" w:rsidR="007060F9" w:rsidRPr="00E3686B" w:rsidRDefault="007060F9" w:rsidP="007060F9">
      <w:pPr>
        <w:rPr>
          <w:rFonts w:cs="Calibri Light"/>
          <w:b/>
          <w:bCs/>
        </w:rPr>
      </w:pPr>
      <w:r w:rsidRPr="00E3686B">
        <w:rPr>
          <w:rFonts w:cs="Calibri Light"/>
          <w:b/>
          <w:bCs/>
        </w:rPr>
        <w:t>Wet Veiligheid op school</w:t>
      </w:r>
    </w:p>
    <w:p w14:paraId="3371504E" w14:textId="7EB4F5C0" w:rsidR="007060F9" w:rsidRPr="00E3686B" w:rsidRDefault="007060F9" w:rsidP="007060F9">
      <w:pPr>
        <w:rPr>
          <w:rFonts w:cs="Calibri Light"/>
        </w:rPr>
      </w:pPr>
      <w:r w:rsidRPr="00E3686B">
        <w:rPr>
          <w:rFonts w:cs="Calibri Light"/>
        </w:rPr>
        <w:t>De wet Veiligheid op school</w:t>
      </w:r>
      <w:r w:rsidR="00706406">
        <w:rPr>
          <w:rStyle w:val="Voetnootmarkering"/>
          <w:rFonts w:cs="Calibri Light"/>
        </w:rPr>
        <w:footnoteReference w:id="2"/>
      </w:r>
      <w:r w:rsidRPr="00E3686B">
        <w:rPr>
          <w:rFonts w:cs="Calibri Light"/>
        </w:rPr>
        <w:t xml:space="preserve"> heeft als doel dat scholen zich inspannen om pesten tegen te gaan. En dat scholen zorgen voor sociale veiligheid. In de wet staat dat scholen:</w:t>
      </w:r>
    </w:p>
    <w:p w14:paraId="1D228ECA" w14:textId="77777777" w:rsidR="007060F9" w:rsidRPr="00E3686B" w:rsidRDefault="007060F9" w:rsidP="007060F9">
      <w:pPr>
        <w:numPr>
          <w:ilvl w:val="0"/>
          <w:numId w:val="11"/>
        </w:numPr>
        <w:rPr>
          <w:rFonts w:cs="Calibri Light"/>
        </w:rPr>
      </w:pPr>
      <w:r w:rsidRPr="00E3686B">
        <w:rPr>
          <w:rFonts w:cs="Calibri Light"/>
        </w:rPr>
        <w:t>een sociaal veiligheidsbeleid moeten uitvoeren.</w:t>
      </w:r>
    </w:p>
    <w:p w14:paraId="51CC95AD" w14:textId="77777777" w:rsidR="007060F9" w:rsidRPr="00E3686B" w:rsidRDefault="007060F9" w:rsidP="007060F9">
      <w:pPr>
        <w:numPr>
          <w:ilvl w:val="0"/>
          <w:numId w:val="11"/>
        </w:numPr>
        <w:rPr>
          <w:rFonts w:cs="Calibri Light"/>
        </w:rPr>
      </w:pPr>
      <w:r w:rsidRPr="00E3686B">
        <w:rPr>
          <w:rFonts w:cs="Calibri Light"/>
        </w:rPr>
        <w:t>2 taken binnen het onderwijsteam moeten beleggen. Er moet een aanspreekpunt zijn waar leerlingen, leerkrachten</w:t>
      </w:r>
      <w:r w:rsidRPr="00E3686B">
        <w:rPr>
          <w:rFonts w:cs="Calibri Light"/>
          <w:color w:val="FF0000"/>
        </w:rPr>
        <w:t xml:space="preserve"> </w:t>
      </w:r>
      <w:r w:rsidRPr="00E3686B">
        <w:rPr>
          <w:rFonts w:cs="Calibri Light"/>
        </w:rPr>
        <w:t xml:space="preserve">en ouders pesten kunnen melden. Ook moet iemand het pestbeleid op  school coördineren. Dit kan dezelfde persoon zijn, maar dat hoeft niet. Op onze school is Sophie </w:t>
      </w:r>
      <w:proofErr w:type="spellStart"/>
      <w:r w:rsidRPr="00E3686B">
        <w:rPr>
          <w:rFonts w:cs="Calibri Light"/>
        </w:rPr>
        <w:t>Spuijman</w:t>
      </w:r>
      <w:proofErr w:type="spellEnd"/>
      <w:r w:rsidRPr="00E3686B">
        <w:rPr>
          <w:rFonts w:cs="Calibri Light"/>
        </w:rPr>
        <w:t>, zowel het aanspreekpunt als de</w:t>
      </w:r>
      <w:r w:rsidRPr="00E3686B">
        <w:rPr>
          <w:rFonts w:cs="Calibri Light"/>
          <w:color w:val="FF0000"/>
        </w:rPr>
        <w:t xml:space="preserve"> </w:t>
      </w:r>
      <w:r w:rsidRPr="00E3686B">
        <w:rPr>
          <w:rFonts w:cs="Calibri Light"/>
        </w:rPr>
        <w:t>coördinator goed gedrag.</w:t>
      </w:r>
    </w:p>
    <w:p w14:paraId="3096F3D4" w14:textId="77777777" w:rsidR="007060F9" w:rsidRPr="00E3686B" w:rsidRDefault="007060F9" w:rsidP="007060F9">
      <w:pPr>
        <w:numPr>
          <w:ilvl w:val="0"/>
          <w:numId w:val="11"/>
        </w:numPr>
        <w:rPr>
          <w:rFonts w:cs="Calibri Light"/>
        </w:rPr>
      </w:pPr>
      <w:r w:rsidRPr="00E3686B">
        <w:rPr>
          <w:rFonts w:cs="Calibri Light"/>
        </w:rPr>
        <w:t>de beleving van veiligheid en het welzijn van hun leerlingen moeten volgen. De bedoeling hiervan is dat er altijd een actueel en representatief beeld is van de situatie op school. Op Dakpark gebruiken wij onderstaande instrumenten om het welbevinden en de veiligheid te volgen:</w:t>
      </w:r>
    </w:p>
    <w:p w14:paraId="2A14C7A9" w14:textId="77777777" w:rsidR="007060F9" w:rsidRDefault="007060F9" w:rsidP="007060F9">
      <w:pPr>
        <w:pStyle w:val="Lijstalinea"/>
        <w:numPr>
          <w:ilvl w:val="1"/>
          <w:numId w:val="11"/>
        </w:numPr>
        <w:rPr>
          <w:rFonts w:cs="Calibri Light"/>
        </w:rPr>
      </w:pPr>
      <w:r w:rsidRPr="00E3686B">
        <w:rPr>
          <w:rFonts w:cs="Calibri Light"/>
        </w:rPr>
        <w:t>Zien!</w:t>
      </w:r>
    </w:p>
    <w:p w14:paraId="0B64C3A5" w14:textId="42DD0FE3" w:rsidR="009D1EE3" w:rsidRPr="00E3686B" w:rsidRDefault="009D1EE3" w:rsidP="007060F9">
      <w:pPr>
        <w:pStyle w:val="Lijstalinea"/>
        <w:numPr>
          <w:ilvl w:val="1"/>
          <w:numId w:val="11"/>
        </w:numPr>
        <w:rPr>
          <w:rFonts w:cs="Calibri Light"/>
        </w:rPr>
      </w:pPr>
      <w:r>
        <w:rPr>
          <w:rFonts w:cs="Calibri Light"/>
        </w:rPr>
        <w:t>Leefstijl</w:t>
      </w:r>
    </w:p>
    <w:p w14:paraId="7A3C6858" w14:textId="77777777" w:rsidR="007060F9" w:rsidRPr="00E3686B" w:rsidRDefault="007060F9" w:rsidP="007060F9">
      <w:pPr>
        <w:pStyle w:val="Lijstalinea"/>
        <w:numPr>
          <w:ilvl w:val="1"/>
          <w:numId w:val="11"/>
        </w:numPr>
        <w:rPr>
          <w:rFonts w:cs="Calibri Light"/>
        </w:rPr>
      </w:pPr>
      <w:r w:rsidRPr="00E3686B">
        <w:rPr>
          <w:rFonts w:cs="Calibri Light"/>
        </w:rPr>
        <w:t>Tevredenheidspeilingen voor de leerlingen, groep 6 t/m 8. Stichting BOOR levert de peilingen aan, die ieder jaar worden ingevuld door de kinderen. Deze resultaten worden gedeeld met inspectie</w:t>
      </w:r>
    </w:p>
    <w:p w14:paraId="7A7C02E2" w14:textId="77777777" w:rsidR="007060F9" w:rsidRPr="00E3686B" w:rsidRDefault="007060F9" w:rsidP="007060F9">
      <w:pPr>
        <w:rPr>
          <w:rFonts w:cs="Calibri Light"/>
        </w:rPr>
      </w:pPr>
      <w:r w:rsidRPr="00E3686B">
        <w:rPr>
          <w:rFonts w:cs="Calibri Light"/>
        </w:rPr>
        <w:t>De bovenstaande gezamenlijke instrumenten voldoen aan de volgende eisen:</w:t>
      </w:r>
    </w:p>
    <w:p w14:paraId="02878F51" w14:textId="77777777" w:rsidR="007060F9" w:rsidRPr="00E3686B" w:rsidRDefault="007060F9" w:rsidP="007060F9">
      <w:pPr>
        <w:pStyle w:val="Lijstalinea"/>
        <w:numPr>
          <w:ilvl w:val="1"/>
          <w:numId w:val="11"/>
        </w:numPr>
        <w:rPr>
          <w:rFonts w:cs="Calibri Light"/>
          <w:color w:val="000000"/>
        </w:rPr>
      </w:pPr>
      <w:r w:rsidRPr="00E3686B">
        <w:rPr>
          <w:rFonts w:cs="Calibri Light"/>
          <w:color w:val="000000"/>
        </w:rPr>
        <w:t xml:space="preserve">Ze geven  inzicht in de feitelijke en ervaren veiligheid en het welbevinden van leerlingen </w:t>
      </w:r>
    </w:p>
    <w:p w14:paraId="2591C99B" w14:textId="77777777" w:rsidR="007060F9" w:rsidRPr="00E3686B" w:rsidRDefault="007060F9" w:rsidP="007060F9">
      <w:pPr>
        <w:pStyle w:val="Lijstalinea"/>
        <w:numPr>
          <w:ilvl w:val="1"/>
          <w:numId w:val="11"/>
        </w:numPr>
        <w:rPr>
          <w:rFonts w:cs="Calibri Light"/>
          <w:color w:val="000000"/>
        </w:rPr>
      </w:pPr>
      <w:r w:rsidRPr="00E3686B">
        <w:rPr>
          <w:rFonts w:cs="Calibri Light"/>
          <w:color w:val="000000"/>
        </w:rPr>
        <w:t xml:space="preserve">Ze geven een representatief beeld van de school </w:t>
      </w:r>
    </w:p>
    <w:p w14:paraId="64EFF51C" w14:textId="77777777" w:rsidR="007060F9" w:rsidRPr="00E3686B" w:rsidRDefault="007060F9" w:rsidP="007060F9">
      <w:pPr>
        <w:pStyle w:val="Lijstalinea"/>
        <w:numPr>
          <w:ilvl w:val="1"/>
          <w:numId w:val="11"/>
        </w:numPr>
        <w:rPr>
          <w:rFonts w:cs="Calibri Light"/>
          <w:color w:val="000000"/>
        </w:rPr>
      </w:pPr>
      <w:r w:rsidRPr="00E3686B">
        <w:rPr>
          <w:rFonts w:cs="Calibri Light"/>
          <w:color w:val="000000"/>
        </w:rPr>
        <w:t>Het zijn valide, gestandaardiseerde en betrouwbare instrumenten</w:t>
      </w:r>
    </w:p>
    <w:p w14:paraId="649B0DAF" w14:textId="77777777" w:rsidR="007060F9" w:rsidRPr="00E3686B" w:rsidRDefault="007060F9" w:rsidP="007060F9">
      <w:pPr>
        <w:rPr>
          <w:rFonts w:eastAsia="Times New Roman" w:cs="Calibri Light"/>
          <w:lang w:eastAsia="nl-NL"/>
        </w:rPr>
      </w:pPr>
      <w:r w:rsidRPr="00E3686B">
        <w:rPr>
          <w:rFonts w:eastAsia="Times New Roman" w:cs="Calibri Light"/>
          <w:lang w:eastAsia="nl-NL"/>
        </w:rPr>
        <w:t>Bij de samenstelling van dit veiligheidsplan is onder meer gebruik gemaakt van:</w:t>
      </w:r>
    </w:p>
    <w:p w14:paraId="2B68DC99" w14:textId="77777777" w:rsidR="007060F9" w:rsidRPr="00E3686B" w:rsidRDefault="007060F9" w:rsidP="009F03DE">
      <w:pPr>
        <w:pStyle w:val="Lijstalinea"/>
        <w:numPr>
          <w:ilvl w:val="0"/>
          <w:numId w:val="30"/>
        </w:numPr>
        <w:rPr>
          <w:rFonts w:eastAsia="Times New Roman" w:cs="Calibri Light"/>
          <w:lang w:eastAsia="nl-NL"/>
        </w:rPr>
      </w:pPr>
      <w:r w:rsidRPr="00E3686B">
        <w:rPr>
          <w:rFonts w:eastAsia="Times New Roman" w:cs="Calibri Light"/>
          <w:i/>
          <w:lang w:eastAsia="nl-NL"/>
        </w:rPr>
        <w:t>Groepsplan Gedrag</w:t>
      </w:r>
      <w:r w:rsidRPr="00E3686B">
        <w:rPr>
          <w:rFonts w:eastAsia="Times New Roman" w:cs="Calibri Light"/>
          <w:lang w:eastAsia="nl-NL"/>
        </w:rPr>
        <w:t xml:space="preserve"> (2017) van Kees van </w:t>
      </w:r>
      <w:proofErr w:type="spellStart"/>
      <w:r w:rsidRPr="00E3686B">
        <w:rPr>
          <w:rFonts w:eastAsia="Times New Roman" w:cs="Calibri Light"/>
          <w:lang w:eastAsia="nl-NL"/>
        </w:rPr>
        <w:t>Overveld</w:t>
      </w:r>
      <w:proofErr w:type="spellEnd"/>
      <w:r w:rsidRPr="00E3686B">
        <w:rPr>
          <w:rFonts w:eastAsia="Times New Roman" w:cs="Calibri Light"/>
          <w:lang w:eastAsia="nl-NL"/>
        </w:rPr>
        <w:t>.</w:t>
      </w:r>
    </w:p>
    <w:p w14:paraId="70E3B43E" w14:textId="08CBC7F8" w:rsidR="007060F9" w:rsidRPr="00E3686B" w:rsidRDefault="007060F9" w:rsidP="009F03DE">
      <w:pPr>
        <w:pStyle w:val="Lijstalinea"/>
        <w:numPr>
          <w:ilvl w:val="0"/>
          <w:numId w:val="30"/>
        </w:numPr>
        <w:rPr>
          <w:rFonts w:eastAsia="Times New Roman" w:cs="Calibri Light"/>
          <w:lang w:eastAsia="nl-NL"/>
        </w:rPr>
      </w:pPr>
      <w:r w:rsidRPr="00E3686B">
        <w:rPr>
          <w:rFonts w:eastAsia="Times New Roman" w:cs="Calibri Light"/>
          <w:lang w:eastAsia="nl-NL"/>
        </w:rPr>
        <w:t>Stukken van de Stichting School en Veilighe</w:t>
      </w:r>
      <w:r w:rsidR="003A0304">
        <w:rPr>
          <w:rFonts w:eastAsia="Times New Roman" w:cs="Calibri Light"/>
          <w:lang w:eastAsia="nl-NL"/>
        </w:rPr>
        <w:t xml:space="preserve">id </w:t>
      </w:r>
      <w:r w:rsidR="003A0304">
        <w:rPr>
          <w:rStyle w:val="Voetnootmarkering"/>
          <w:rFonts w:eastAsia="Times New Roman" w:cs="Calibri Light"/>
          <w:lang w:eastAsia="nl-NL"/>
        </w:rPr>
        <w:footnoteReference w:id="3"/>
      </w:r>
    </w:p>
    <w:p w14:paraId="4AADB58B" w14:textId="77777777" w:rsidR="007060F9" w:rsidRPr="00E3686B" w:rsidRDefault="007060F9" w:rsidP="007060F9">
      <w:pPr>
        <w:rPr>
          <w:rFonts w:eastAsia="Times New Roman" w:cs="Calibri Light"/>
          <w:b/>
          <w:lang w:eastAsia="nl-NL"/>
        </w:rPr>
      </w:pPr>
      <w:r w:rsidRPr="00E3686B">
        <w:rPr>
          <w:rFonts w:eastAsia="Times New Roman" w:cs="Calibri Light"/>
          <w:b/>
          <w:lang w:eastAsia="nl-NL"/>
        </w:rPr>
        <w:t>Doelen sociaal veiligheidsplan</w:t>
      </w:r>
    </w:p>
    <w:p w14:paraId="051A6ED1" w14:textId="77777777" w:rsidR="007060F9" w:rsidRDefault="007060F9" w:rsidP="009F03DE">
      <w:pPr>
        <w:pStyle w:val="Lijstalinea"/>
        <w:numPr>
          <w:ilvl w:val="0"/>
          <w:numId w:val="31"/>
        </w:numPr>
        <w:rPr>
          <w:rFonts w:eastAsia="Times New Roman" w:cs="Calibri Light"/>
          <w:lang w:eastAsia="nl-NL"/>
        </w:rPr>
      </w:pPr>
      <w:r w:rsidRPr="00E3686B">
        <w:rPr>
          <w:rFonts w:eastAsia="Times New Roman" w:cs="Calibri Light"/>
          <w:lang w:eastAsia="nl-NL"/>
        </w:rPr>
        <w:t>Leerlingen voelen zich veilig op school (sociaal, psychisch en fysiek)</w:t>
      </w:r>
    </w:p>
    <w:p w14:paraId="6219E8D1" w14:textId="25EB4568" w:rsidR="007060F9" w:rsidRPr="00E3686B" w:rsidRDefault="007060F9" w:rsidP="009F03DE">
      <w:pPr>
        <w:pStyle w:val="Lijstalinea"/>
        <w:numPr>
          <w:ilvl w:val="0"/>
          <w:numId w:val="31"/>
        </w:numPr>
        <w:rPr>
          <w:rFonts w:eastAsia="Times New Roman" w:cs="Calibri Light"/>
          <w:lang w:eastAsia="nl-NL"/>
        </w:rPr>
      </w:pPr>
      <w:r w:rsidRPr="00E3686B">
        <w:rPr>
          <w:rFonts w:eastAsia="Times New Roman" w:cs="Calibri Light"/>
          <w:lang w:eastAsia="nl-NL"/>
        </w:rPr>
        <w:t>Leerlingen, leerkrachten, directie, kanjer-/anti-pestcoördinator en ouders weten wat ze kunnen doen ter preventie van onveilige situaties en hoe ze kunnen handelen als het toch onveilig wordt</w:t>
      </w:r>
      <w:r w:rsidR="00AC0A19">
        <w:rPr>
          <w:rFonts w:eastAsia="Times New Roman" w:cs="Calibri Light"/>
          <w:lang w:eastAsia="nl-NL"/>
        </w:rPr>
        <w:t>.</w:t>
      </w:r>
    </w:p>
    <w:p w14:paraId="1BECC9C6" w14:textId="77777777" w:rsidR="001C0F48" w:rsidRDefault="001C0F48" w:rsidP="007060F9">
      <w:pPr>
        <w:rPr>
          <w:rFonts w:eastAsia="Times New Roman" w:cs="Calibri Light"/>
          <w:b/>
          <w:lang w:eastAsia="nl-NL"/>
        </w:rPr>
      </w:pPr>
    </w:p>
    <w:p w14:paraId="1705902A" w14:textId="770BD4BA" w:rsidR="007060F9" w:rsidRPr="00E3686B" w:rsidRDefault="007060F9" w:rsidP="007060F9">
      <w:pPr>
        <w:rPr>
          <w:rFonts w:eastAsia="Times New Roman" w:cs="Calibri Light"/>
          <w:b/>
          <w:lang w:eastAsia="nl-NL"/>
        </w:rPr>
      </w:pPr>
      <w:r w:rsidRPr="00E3686B">
        <w:rPr>
          <w:rFonts w:eastAsia="Times New Roman" w:cs="Calibri Light"/>
          <w:b/>
          <w:lang w:eastAsia="nl-NL"/>
        </w:rPr>
        <w:lastRenderedPageBreak/>
        <w:t xml:space="preserve">Uitgangspunten </w:t>
      </w:r>
    </w:p>
    <w:p w14:paraId="4B7866DC" w14:textId="77777777" w:rsidR="007060F9" w:rsidRPr="00E3686B" w:rsidRDefault="007060F9" w:rsidP="009F03DE">
      <w:pPr>
        <w:pStyle w:val="Lijstalinea"/>
        <w:numPr>
          <w:ilvl w:val="0"/>
          <w:numId w:val="32"/>
        </w:numPr>
        <w:rPr>
          <w:rFonts w:eastAsia="Times New Roman" w:cs="Calibri Light"/>
          <w:lang w:eastAsia="nl-NL"/>
        </w:rPr>
      </w:pPr>
      <w:r w:rsidRPr="00E3686B">
        <w:rPr>
          <w:rFonts w:eastAsia="Times New Roman" w:cs="Calibri Light"/>
          <w:lang w:eastAsia="nl-NL"/>
        </w:rPr>
        <w:t xml:space="preserve">We willen te vertrouwen zijn. De meeste mensen willen te vertrouwen zijn. Op die manier willen we gezien, gehoord en begrepen worden. We gaan daarom uit van elkaars goede bedoelingen en kijken met vertrouwen naar elkaar en de kinderen. Ons uitgangspunt is daarbij dat je jezelf mag zijn. Doe je niet anders voor dan wie je werkelijk bent, zoals je bent is het goed. En daarmee ben je te vertrouwen.  </w:t>
      </w:r>
    </w:p>
    <w:p w14:paraId="650EEA53" w14:textId="77777777" w:rsidR="007060F9" w:rsidRPr="00E3686B" w:rsidRDefault="007060F9" w:rsidP="009F03DE">
      <w:pPr>
        <w:pStyle w:val="Lijstalinea"/>
        <w:numPr>
          <w:ilvl w:val="0"/>
          <w:numId w:val="32"/>
        </w:numPr>
        <w:rPr>
          <w:rFonts w:eastAsia="Times New Roman" w:cs="Calibri Light"/>
          <w:lang w:eastAsia="nl-NL"/>
        </w:rPr>
      </w:pPr>
      <w:r w:rsidRPr="00E3686B">
        <w:rPr>
          <w:rFonts w:eastAsia="Times New Roman" w:cs="Calibri Light"/>
          <w:lang w:eastAsia="nl-NL"/>
        </w:rPr>
        <w:t xml:space="preserve">Wij, leerkrachten en ouders, zijn samen het gezag van het fatsoen. We zijn gezamenlijk verantwoordelijk voor de opvoeding van de kinderen. Een goede opvoeding richt zich op fundamentele menselijke waarden zoals: liefde, vertrouwen, mededogen, toewijding, verantwoordelijkheid en betrokkenheid in de breedste zin van het woord.  </w:t>
      </w:r>
    </w:p>
    <w:p w14:paraId="08405B48" w14:textId="77777777" w:rsidR="007060F9" w:rsidRPr="00E3686B" w:rsidRDefault="007060F9" w:rsidP="009F03DE">
      <w:pPr>
        <w:pStyle w:val="Lijstalinea"/>
        <w:numPr>
          <w:ilvl w:val="0"/>
          <w:numId w:val="32"/>
        </w:numPr>
        <w:rPr>
          <w:rFonts w:eastAsia="Times New Roman" w:cs="Calibri Light"/>
          <w:lang w:eastAsia="nl-NL"/>
        </w:rPr>
      </w:pPr>
      <w:r w:rsidRPr="00E3686B">
        <w:rPr>
          <w:rFonts w:eastAsia="Times New Roman" w:cs="Calibri Light"/>
          <w:lang w:eastAsia="nl-NL"/>
        </w:rPr>
        <w:t xml:space="preserve">We geven het goede voorbeeld  De kinderen voelen zich veilig als wij het goede voorbeeld geven: </w:t>
      </w:r>
    </w:p>
    <w:p w14:paraId="27FA8691" w14:textId="77777777" w:rsidR="007060F9" w:rsidRPr="00E3686B" w:rsidRDefault="007060F9" w:rsidP="007060F9">
      <w:pPr>
        <w:pStyle w:val="Lijstalinea"/>
        <w:rPr>
          <w:rFonts w:eastAsia="Times New Roman" w:cs="Calibri Light"/>
          <w:lang w:eastAsia="nl-NL"/>
        </w:rPr>
      </w:pPr>
      <w:r w:rsidRPr="00E3686B">
        <w:rPr>
          <w:rFonts w:eastAsia="Times New Roman" w:cs="Calibri Light"/>
          <w:lang w:eastAsia="nl-NL"/>
        </w:rPr>
        <w:t xml:space="preserve">• We gaan respectvol met elkaar om.  </w:t>
      </w:r>
    </w:p>
    <w:p w14:paraId="51091F00" w14:textId="77777777" w:rsidR="007060F9" w:rsidRPr="00E3686B" w:rsidRDefault="007060F9" w:rsidP="007060F9">
      <w:pPr>
        <w:pStyle w:val="Lijstalinea"/>
        <w:rPr>
          <w:rFonts w:eastAsia="Times New Roman" w:cs="Calibri Light"/>
          <w:lang w:eastAsia="nl-NL"/>
        </w:rPr>
      </w:pPr>
      <w:r w:rsidRPr="00E3686B">
        <w:rPr>
          <w:rFonts w:eastAsia="Times New Roman" w:cs="Calibri Light"/>
          <w:lang w:eastAsia="nl-NL"/>
        </w:rPr>
        <w:t xml:space="preserve">• We spreken respectvol over elkaar en de kinderen, ook op sociale media </w:t>
      </w:r>
    </w:p>
    <w:p w14:paraId="65F710EC" w14:textId="77777777" w:rsidR="007060F9" w:rsidRPr="00E3686B" w:rsidRDefault="007060F9" w:rsidP="007060F9">
      <w:pPr>
        <w:pStyle w:val="Lijstalinea"/>
        <w:rPr>
          <w:rFonts w:eastAsia="Times New Roman" w:cs="Calibri Light"/>
          <w:lang w:eastAsia="nl-NL"/>
        </w:rPr>
      </w:pPr>
      <w:r w:rsidRPr="00E3686B">
        <w:rPr>
          <w:rFonts w:eastAsia="Times New Roman" w:cs="Calibri Light"/>
          <w:lang w:eastAsia="nl-NL"/>
        </w:rPr>
        <w:t xml:space="preserve">• Indien zich een probleem voor doet of als we ons zorgen maken, dan overleggen  we met elkaar. We zoeken een oplossing die goed is voor alle betrokkenen en die recht doet aan de situatie.  </w:t>
      </w:r>
    </w:p>
    <w:p w14:paraId="52512A57" w14:textId="77777777" w:rsidR="007060F9" w:rsidRPr="00E3686B" w:rsidRDefault="007060F9" w:rsidP="007060F9">
      <w:pPr>
        <w:rPr>
          <w:rFonts w:eastAsia="Times New Roman" w:cs="Calibri Light"/>
          <w:b/>
          <w:lang w:eastAsia="nl-NL"/>
        </w:rPr>
      </w:pPr>
      <w:r w:rsidRPr="00E3686B">
        <w:rPr>
          <w:rFonts w:eastAsia="Times New Roman" w:cs="Calibri Light"/>
          <w:b/>
          <w:lang w:eastAsia="nl-NL"/>
        </w:rPr>
        <w:t xml:space="preserve">Wat mogen wij (school en ouders) van elkaar verwachten? </w:t>
      </w:r>
    </w:p>
    <w:p w14:paraId="105AFE3A" w14:textId="77777777" w:rsidR="00876AAF" w:rsidRDefault="007060F9" w:rsidP="009F03DE">
      <w:pPr>
        <w:pStyle w:val="Lijstalinea"/>
        <w:numPr>
          <w:ilvl w:val="0"/>
          <w:numId w:val="37"/>
        </w:numPr>
        <w:rPr>
          <w:rFonts w:eastAsia="Times New Roman" w:cs="Calibri Light"/>
          <w:lang w:eastAsia="nl-NL"/>
        </w:rPr>
      </w:pPr>
      <w:r w:rsidRPr="00E3686B">
        <w:rPr>
          <w:rFonts w:eastAsia="Times New Roman" w:cs="Calibri Light"/>
          <w:lang w:eastAsia="nl-NL"/>
        </w:rPr>
        <w:t xml:space="preserve">Als we ons zorgen maken om een kind, dan overleggen we respectvol met de kinderen, ouders en de leerkracht. We geven elkaar feedback. Dat betekent dat we op het schoolplein of via internet niet slecht spreken over een ander: we gaan met die ander in gesprek. </w:t>
      </w:r>
    </w:p>
    <w:p w14:paraId="0ED22812" w14:textId="7D9320B7" w:rsidR="007060F9" w:rsidRPr="00E3686B" w:rsidRDefault="007060F9" w:rsidP="00876AAF">
      <w:pPr>
        <w:pStyle w:val="Lijstalinea"/>
        <w:rPr>
          <w:rFonts w:eastAsia="Times New Roman" w:cs="Calibri Light"/>
          <w:lang w:eastAsia="nl-NL"/>
        </w:rPr>
      </w:pPr>
      <w:r w:rsidRPr="00E3686B">
        <w:rPr>
          <w:rFonts w:eastAsia="Times New Roman" w:cs="Calibri Light"/>
          <w:lang w:eastAsia="nl-NL"/>
        </w:rPr>
        <w:t xml:space="preserve">Kortom: We spreken met respect over en met elkaar. </w:t>
      </w:r>
    </w:p>
    <w:p w14:paraId="2F57F390" w14:textId="77777777" w:rsidR="007060F9" w:rsidRPr="00E3686B" w:rsidRDefault="007060F9" w:rsidP="009F03DE">
      <w:pPr>
        <w:pStyle w:val="Lijstalinea"/>
        <w:numPr>
          <w:ilvl w:val="0"/>
          <w:numId w:val="37"/>
        </w:numPr>
        <w:rPr>
          <w:rFonts w:eastAsia="Times New Roman" w:cs="Calibri Light"/>
          <w:lang w:eastAsia="nl-NL"/>
        </w:rPr>
      </w:pPr>
      <w:r w:rsidRPr="00E3686B">
        <w:rPr>
          <w:rFonts w:eastAsia="Times New Roman" w:cs="Calibri Light"/>
          <w:lang w:eastAsia="nl-NL"/>
        </w:rPr>
        <w:t xml:space="preserve">We zoeken een oplossing die goed is voor het kind, de klasgenoten, de ouders en de school. </w:t>
      </w:r>
    </w:p>
    <w:p w14:paraId="5C27978E" w14:textId="77777777" w:rsidR="007060F9" w:rsidRPr="00E3686B" w:rsidRDefault="007060F9" w:rsidP="009F03DE">
      <w:pPr>
        <w:pStyle w:val="Lijstalinea"/>
        <w:numPr>
          <w:ilvl w:val="0"/>
          <w:numId w:val="37"/>
        </w:numPr>
        <w:rPr>
          <w:rFonts w:eastAsia="Times New Roman" w:cs="Calibri Light"/>
          <w:lang w:eastAsia="nl-NL"/>
        </w:rPr>
      </w:pPr>
      <w:r w:rsidRPr="00E3686B">
        <w:rPr>
          <w:rFonts w:eastAsia="Times New Roman" w:cs="Calibri Light"/>
          <w:lang w:eastAsia="nl-NL"/>
        </w:rPr>
        <w:t xml:space="preserve">Soms bedoelt de ander iets goed, maar ervaar je het vervelend. We geven dan rustig onze grens aan, zodat de ander rekening met je kan houden.  </w:t>
      </w:r>
    </w:p>
    <w:p w14:paraId="75EDFDEC" w14:textId="77777777" w:rsidR="007060F9" w:rsidRPr="00E3686B" w:rsidRDefault="007060F9" w:rsidP="007060F9">
      <w:pPr>
        <w:rPr>
          <w:rFonts w:eastAsia="Times New Roman" w:cs="Calibri Light"/>
          <w:b/>
          <w:lang w:eastAsia="nl-NL"/>
        </w:rPr>
      </w:pPr>
    </w:p>
    <w:p w14:paraId="7D828C0F" w14:textId="77777777" w:rsidR="001B08CD" w:rsidRPr="007C3ABA" w:rsidRDefault="001B08CD" w:rsidP="00275376">
      <w:pPr>
        <w:pStyle w:val="Kop2"/>
      </w:pPr>
      <w:bookmarkStart w:id="4" w:name="_Toc97462981"/>
      <w:bookmarkStart w:id="5" w:name="_Toc104127647"/>
      <w:bookmarkStart w:id="6" w:name="_Toc106697699"/>
      <w:r w:rsidRPr="007C3ABA">
        <w:t>Onze visie, doelen en uitgangspunten</w:t>
      </w:r>
      <w:bookmarkEnd w:id="4"/>
      <w:bookmarkEnd w:id="5"/>
      <w:bookmarkEnd w:id="6"/>
    </w:p>
    <w:p w14:paraId="11F73DA9" w14:textId="77777777" w:rsidR="001B08CD" w:rsidRPr="00637ED0" w:rsidRDefault="001B08CD" w:rsidP="004304EF">
      <w:pPr>
        <w:pStyle w:val="Geenafstand"/>
        <w:spacing w:after="160"/>
        <w:rPr>
          <w:rFonts w:ascii="Calibri Light" w:hAnsi="Calibri Light" w:cs="Calibri Light"/>
          <w:szCs w:val="22"/>
          <w:lang w:val="nl-NL"/>
        </w:rPr>
      </w:pPr>
      <w:r w:rsidRPr="00637ED0">
        <w:rPr>
          <w:rFonts w:ascii="Calibri Light" w:hAnsi="Calibri Light" w:cs="Calibri Light"/>
          <w:szCs w:val="22"/>
          <w:lang w:val="nl-NL"/>
        </w:rPr>
        <w:t>“</w:t>
      </w:r>
      <w:r w:rsidRPr="00637ED0">
        <w:rPr>
          <w:rFonts w:ascii="Calibri Light" w:hAnsi="Calibri Light" w:cs="Calibri Light"/>
          <w:i/>
          <w:iCs/>
          <w:szCs w:val="22"/>
          <w:lang w:val="nl-NL"/>
        </w:rPr>
        <w:t>Een schoolcultuur is een plek waar in de dynamiek zich iets groters ontwikkelt: het gevoel van wederzijdse waardering, van leren van en met elkaar."</w:t>
      </w:r>
      <w:r w:rsidRPr="00637ED0">
        <w:rPr>
          <w:rFonts w:ascii="Calibri Light" w:hAnsi="Calibri Light" w:cs="Calibri Light"/>
          <w:szCs w:val="22"/>
          <w:lang w:val="nl-NL"/>
        </w:rPr>
        <w:t xml:space="preserve"> (Iliass el Haddioui, stadssocioloog) </w:t>
      </w:r>
    </w:p>
    <w:p w14:paraId="292C2357" w14:textId="77777777" w:rsidR="00860599" w:rsidRPr="00E3686B" w:rsidRDefault="00860599" w:rsidP="00860599">
      <w:pPr>
        <w:rPr>
          <w:rFonts w:eastAsia="Times New Roman" w:cs="Calibri Light"/>
          <w:lang w:eastAsia="nl-NL"/>
        </w:rPr>
      </w:pPr>
      <w:r w:rsidRPr="004304EF">
        <w:rPr>
          <w:rFonts w:eastAsia="Times New Roman" w:cs="Calibri Light"/>
          <w:lang w:eastAsia="nl-NL"/>
        </w:rPr>
        <w:t>De visie vormen het uitgangspunt van ons veiligheidsbeleid. We hebben een duidelijke visie op hoe we met elkaar omgaan en willen graag samen met ouders en kinderen zorgen voor een veilige school.</w:t>
      </w:r>
      <w:r w:rsidRPr="00E3686B">
        <w:rPr>
          <w:rFonts w:eastAsia="Times New Roman" w:cs="Calibri Light"/>
          <w:lang w:eastAsia="nl-NL"/>
        </w:rPr>
        <w:t xml:space="preserve"> </w:t>
      </w:r>
    </w:p>
    <w:p w14:paraId="550548AC"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Wij zien het als onze verantwoordelijkheid om de leerlingen goed voor te bereiden op het vervolgonderwijs en helpen hen bij het vinden van hun weg in een samenleving die constant verandert. Wij streven ernaar dat de leerlingen zich trots en gelukkig voelen en dat zij vol zelfvertrouwen de toekomst tegemoetzien. </w:t>
      </w:r>
    </w:p>
    <w:p w14:paraId="46C1C4E0"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Wij leren kinderen zelfstandig te werken en problemen op te lossen. Ze leren plannen en eigen keuzes maken. Wij leren hen optimaal gebruik te maken van hun specifieke capaciteiten en talenten. </w:t>
      </w:r>
    </w:p>
    <w:p w14:paraId="12AAAFC7"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Leerlingen beschikken over voldoende kennis, vaardigheden en competenties om ‘kansen’ te grijpen en ‘dromen’ te verwezenlijken. </w:t>
      </w:r>
    </w:p>
    <w:p w14:paraId="39261612"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lastRenderedPageBreak/>
        <w:t xml:space="preserve">Voor alle leerlingen zien we volwaardig burgerschap als einddoel: de kinderen zullen zelfstandige, volwaardige leden van de multiculturele samenleving zijn. </w:t>
      </w:r>
    </w:p>
    <w:p w14:paraId="052993E6"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Kwalitatief goed onderwijs begint bij kundige, betrokken leerkrachten. Ons team is gemotiveerd, ervaren, goed geschoold en kent elke leerling. </w:t>
      </w:r>
    </w:p>
    <w:p w14:paraId="271B8C7D"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We hebben aandacht voor het kind en zorgen dat elk kind zich optimaal ontwikkelt. Het team kijkt naar de mogelijkheden en leerbehoeften van ieder kind en sluit daarop aan. </w:t>
      </w:r>
    </w:p>
    <w:p w14:paraId="66E95825" w14:textId="77777777"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 xml:space="preserve">Goed onderwijs is gericht op de autonomie van leerlingen en op het samenwerken; beide aspecten hebben betrekking op de toekomstgerichtheid van het onderwijs. </w:t>
      </w:r>
    </w:p>
    <w:p w14:paraId="20E78140" w14:textId="7F81A81B" w:rsidR="001B08CD" w:rsidRPr="00637ED0" w:rsidRDefault="001B08CD" w:rsidP="00637ED0">
      <w:pPr>
        <w:pStyle w:val="Geenafstand"/>
        <w:rPr>
          <w:rFonts w:ascii="Calibri Light" w:hAnsi="Calibri Light" w:cs="Calibri Light"/>
          <w:szCs w:val="22"/>
          <w:lang w:val="nl-NL"/>
        </w:rPr>
      </w:pPr>
      <w:r w:rsidRPr="00637ED0">
        <w:rPr>
          <w:rFonts w:ascii="Calibri Light" w:hAnsi="Calibri Light" w:cs="Calibri Light"/>
          <w:szCs w:val="22"/>
          <w:lang w:val="nl-NL"/>
        </w:rPr>
        <w:t>Dakpark streeft naar maximale resultaten voor de basisvaardigheden taal, lezen &amp; rekenen. Daartoe besteden wij in alle groepen extra aandacht aan goed woordenschatonderwijs. Wij besteden veel aandacht aan sociale en creatieve vaardigheden, een gezonde levensstijl en sportief gedrag</w:t>
      </w:r>
      <w:r w:rsidR="001C0F48">
        <w:rPr>
          <w:rFonts w:ascii="Calibri Light" w:hAnsi="Calibri Light" w:cs="Calibri Light"/>
          <w:szCs w:val="22"/>
          <w:lang w:val="nl-NL"/>
        </w:rPr>
        <w:t>.</w:t>
      </w:r>
      <w:r w:rsidR="001C0F48">
        <w:rPr>
          <w:rStyle w:val="Voetnootmarkering"/>
          <w:rFonts w:ascii="Calibri Light" w:hAnsi="Calibri Light" w:cs="Calibri Light"/>
          <w:szCs w:val="22"/>
          <w:lang w:val="nl-NL"/>
        </w:rPr>
        <w:footnoteReference w:id="4"/>
      </w:r>
    </w:p>
    <w:p w14:paraId="6F1F5B6B" w14:textId="77777777" w:rsidR="00637ED0" w:rsidRDefault="00637ED0" w:rsidP="007060F9">
      <w:pPr>
        <w:rPr>
          <w:rFonts w:eastAsia="Times New Roman" w:cs="Calibri Light"/>
          <w:lang w:eastAsia="nl-NL"/>
        </w:rPr>
      </w:pPr>
    </w:p>
    <w:p w14:paraId="085491C2" w14:textId="51499D58" w:rsidR="009E0B1D" w:rsidRPr="00C83EAD" w:rsidRDefault="009E0B1D" w:rsidP="00C83EAD">
      <w:pPr>
        <w:pStyle w:val="Normaalweb"/>
        <w:shd w:val="clear" w:color="auto" w:fill="FFFFFF"/>
        <w:spacing w:before="0" w:beforeAutospacing="0" w:after="0" w:afterAutospacing="0"/>
        <w:rPr>
          <w:rFonts w:ascii="Calibri Light" w:hAnsi="Calibri Light" w:cs="Calibri Light"/>
          <w:sz w:val="22"/>
          <w:szCs w:val="22"/>
        </w:rPr>
      </w:pPr>
      <w:r w:rsidRPr="00C83EAD">
        <w:rPr>
          <w:rFonts w:ascii="Calibri Light" w:hAnsi="Calibri Light" w:cs="Calibri Light"/>
          <w:sz w:val="22"/>
          <w:szCs w:val="22"/>
        </w:rPr>
        <w:t>Met behulp van Leefstijl stimule</w:t>
      </w:r>
      <w:r w:rsidR="006B1564" w:rsidRPr="00C83EAD">
        <w:rPr>
          <w:rFonts w:ascii="Calibri Light" w:hAnsi="Calibri Light" w:cs="Calibri Light"/>
          <w:sz w:val="22"/>
          <w:szCs w:val="22"/>
        </w:rPr>
        <w:t xml:space="preserve">ren we de leerlingen </w:t>
      </w:r>
      <w:r w:rsidRPr="00C83EAD">
        <w:rPr>
          <w:rFonts w:ascii="Calibri Light" w:hAnsi="Calibri Light" w:cs="Calibri Light"/>
          <w:sz w:val="22"/>
          <w:szCs w:val="22"/>
        </w:rPr>
        <w:t>zich te ontwikkelen tot sociaal vaardige, betrokken en zelfstandige volwassenen.</w:t>
      </w:r>
    </w:p>
    <w:p w14:paraId="2F687A72" w14:textId="34F2F39C" w:rsidR="009E0B1D" w:rsidRPr="00C83EAD" w:rsidRDefault="009E0B1D" w:rsidP="00C83EAD">
      <w:pPr>
        <w:pStyle w:val="Normaalweb"/>
        <w:shd w:val="clear" w:color="auto" w:fill="FFFFFF"/>
        <w:spacing w:before="0" w:beforeAutospacing="0" w:after="0" w:afterAutospacing="0"/>
        <w:rPr>
          <w:rFonts w:ascii="Calibri Light" w:hAnsi="Calibri Light" w:cs="Calibri Light"/>
          <w:sz w:val="22"/>
          <w:szCs w:val="22"/>
        </w:rPr>
      </w:pPr>
      <w:r w:rsidRPr="00C83EAD">
        <w:rPr>
          <w:rFonts w:ascii="Calibri Light" w:hAnsi="Calibri Light" w:cs="Calibri Light"/>
          <w:sz w:val="22"/>
          <w:szCs w:val="22"/>
        </w:rPr>
        <w:t>Voor het optimaal functioneren van kinderen en het ontwikkelen van hun talenten zijn competenties als zelfvertrouwen, doordachte beslissingen nemen, luisteren, je gevoelens uiten en rekening houden met anderen onmisbaar. Leefstijl is een methode die niet alleen de emotionele intelligentie stimuleert maar, doordat kinderen beter in hun vel zitten, ook de cognitieve intelligentie.</w:t>
      </w:r>
    </w:p>
    <w:p w14:paraId="5E74A361" w14:textId="77777777" w:rsidR="00007B1A" w:rsidRDefault="00007B1A" w:rsidP="007060F9">
      <w:pPr>
        <w:rPr>
          <w:rFonts w:eastAsia="Times New Roman" w:cs="Calibri Light"/>
          <w:b/>
          <w:lang w:eastAsia="nl-NL"/>
        </w:rPr>
      </w:pPr>
    </w:p>
    <w:p w14:paraId="7F27F782" w14:textId="0E5B0134" w:rsidR="007060F9" w:rsidRPr="00E3686B" w:rsidRDefault="004D754B" w:rsidP="009F03DE">
      <w:pPr>
        <w:pStyle w:val="Kop2"/>
        <w:numPr>
          <w:ilvl w:val="0"/>
          <w:numId w:val="50"/>
        </w:numPr>
        <w:rPr>
          <w:rFonts w:eastAsia="Times New Roman"/>
          <w:lang w:eastAsia="nl-NL"/>
        </w:rPr>
      </w:pPr>
      <w:bookmarkStart w:id="7" w:name="_Toc104127648"/>
      <w:bookmarkStart w:id="8" w:name="_Toc106697700"/>
      <w:r>
        <w:rPr>
          <w:rFonts w:eastAsia="Times New Roman"/>
          <w:lang w:eastAsia="nl-NL"/>
        </w:rPr>
        <w:t>Preventie van gedragsproblemen</w:t>
      </w:r>
      <w:bookmarkEnd w:id="7"/>
      <w:bookmarkEnd w:id="8"/>
    </w:p>
    <w:p w14:paraId="3B4F4172" w14:textId="577E1015" w:rsidR="007060F9" w:rsidRPr="00E3686B" w:rsidRDefault="007060F9" w:rsidP="007060F9">
      <w:pPr>
        <w:rPr>
          <w:rFonts w:eastAsia="Times New Roman" w:cs="Calibri Light"/>
          <w:lang w:eastAsia="nl-NL"/>
        </w:rPr>
      </w:pPr>
      <w:r w:rsidRPr="00E3686B">
        <w:rPr>
          <w:rFonts w:eastAsia="Times New Roman" w:cs="Calibri Light"/>
          <w:lang w:eastAsia="nl-NL"/>
        </w:rPr>
        <w:t xml:space="preserve">Op onze school staat het werken vanuit preventie centraal. We gebruiken hierbij een veel gehanteerd preventiemodel zoals de versie vanuit het werk van </w:t>
      </w:r>
      <w:proofErr w:type="spellStart"/>
      <w:r w:rsidRPr="00E3686B">
        <w:rPr>
          <w:rFonts w:eastAsia="Times New Roman" w:cs="Calibri Light"/>
          <w:lang w:eastAsia="nl-NL"/>
        </w:rPr>
        <w:t>Van</w:t>
      </w:r>
      <w:proofErr w:type="spellEnd"/>
      <w:r w:rsidRPr="00E3686B">
        <w:rPr>
          <w:rFonts w:eastAsia="Times New Roman" w:cs="Calibri Light"/>
          <w:lang w:eastAsia="nl-NL"/>
        </w:rPr>
        <w:t xml:space="preserve"> </w:t>
      </w:r>
      <w:proofErr w:type="spellStart"/>
      <w:r w:rsidRPr="00E3686B">
        <w:rPr>
          <w:rFonts w:eastAsia="Times New Roman" w:cs="Calibri Light"/>
          <w:lang w:eastAsia="nl-NL"/>
        </w:rPr>
        <w:t>Overveld</w:t>
      </w:r>
      <w:proofErr w:type="spellEnd"/>
      <w:r w:rsidR="000A0FDC">
        <w:rPr>
          <w:rStyle w:val="Voetnootmarkering"/>
          <w:rFonts w:eastAsia="Times New Roman" w:cs="Calibri Light"/>
          <w:lang w:eastAsia="nl-NL"/>
        </w:rPr>
        <w:footnoteReference w:id="5"/>
      </w:r>
      <w:r w:rsidRPr="00E3686B">
        <w:rPr>
          <w:rFonts w:eastAsia="Times New Roman" w:cs="Calibri Light"/>
          <w:lang w:eastAsia="nl-NL"/>
        </w:rPr>
        <w:t xml:space="preserve">. </w:t>
      </w:r>
    </w:p>
    <w:p w14:paraId="6A8E78C5" w14:textId="77777777" w:rsidR="007060F9" w:rsidRPr="00E43AB2" w:rsidRDefault="007060F9" w:rsidP="009F03DE">
      <w:pPr>
        <w:pStyle w:val="Lijstalinea"/>
        <w:numPr>
          <w:ilvl w:val="0"/>
          <w:numId w:val="44"/>
        </w:numPr>
        <w:rPr>
          <w:rFonts w:eastAsia="Times New Roman" w:cs="Calibri Light"/>
          <w:lang w:eastAsia="nl-NL"/>
        </w:rPr>
      </w:pPr>
      <w:r w:rsidRPr="00E43AB2">
        <w:rPr>
          <w:rFonts w:eastAsia="Times New Roman" w:cs="Calibri Light"/>
          <w:lang w:eastAsia="nl-NL"/>
        </w:rPr>
        <w:t>Preventieniveau 1 is de universele, primaire aanpak. Dit houdt in dat er op groepsniveau tal van maatregelen zijn genomen die voorkomen dat er gedragsproblemen ontstaan. Deze aanpak richt zich op alle leerlingen in de groep.</w:t>
      </w:r>
    </w:p>
    <w:p w14:paraId="76BC0CE8" w14:textId="47E1F5F6" w:rsidR="007060F9" w:rsidRPr="00E43AB2" w:rsidRDefault="007060F9" w:rsidP="009F03DE">
      <w:pPr>
        <w:pStyle w:val="Lijstalinea"/>
        <w:numPr>
          <w:ilvl w:val="0"/>
          <w:numId w:val="44"/>
        </w:numPr>
        <w:rPr>
          <w:rFonts w:eastAsia="Times New Roman" w:cs="Calibri Light"/>
          <w:lang w:eastAsia="nl-NL"/>
        </w:rPr>
      </w:pPr>
      <w:r w:rsidRPr="00E43AB2">
        <w:rPr>
          <w:rFonts w:eastAsia="Times New Roman" w:cs="Calibri Light"/>
          <w:lang w:eastAsia="nl-NL"/>
        </w:rPr>
        <w:t xml:space="preserve">Preventieniveau 2 staat voor het secundaire preventieniveau. Hier draait het </w:t>
      </w:r>
      <w:r w:rsidR="00666550">
        <w:rPr>
          <w:rFonts w:eastAsia="Times New Roman" w:cs="Calibri Light"/>
          <w:lang w:eastAsia="nl-NL"/>
        </w:rPr>
        <w:t>risicofacturen</w:t>
      </w:r>
      <w:r w:rsidR="00825D9D">
        <w:rPr>
          <w:rFonts w:eastAsia="Times New Roman" w:cs="Calibri Light"/>
          <w:lang w:eastAsia="nl-NL"/>
        </w:rPr>
        <w:t xml:space="preserve">, beschermende  factoren, </w:t>
      </w:r>
      <w:r w:rsidRPr="00E43AB2">
        <w:rPr>
          <w:rFonts w:eastAsia="Times New Roman" w:cs="Calibri Light"/>
          <w:lang w:eastAsia="nl-NL"/>
        </w:rPr>
        <w:t>lichte maatregelen, interventies bij beginnend probleemgedrag. Over het algemeen kan met een korte, niet al te intensieve aanpak de problematiek worden gekeerd.</w:t>
      </w:r>
    </w:p>
    <w:p w14:paraId="27481D57" w14:textId="12169E59" w:rsidR="007060F9" w:rsidRPr="00E43AB2" w:rsidRDefault="007060F9" w:rsidP="009F03DE">
      <w:pPr>
        <w:pStyle w:val="Lijstalinea"/>
        <w:numPr>
          <w:ilvl w:val="0"/>
          <w:numId w:val="44"/>
        </w:numPr>
        <w:rPr>
          <w:rFonts w:eastAsia="Times New Roman" w:cs="Calibri Light"/>
          <w:lang w:eastAsia="nl-NL"/>
        </w:rPr>
      </w:pPr>
      <w:r w:rsidRPr="00E43AB2">
        <w:rPr>
          <w:rFonts w:eastAsia="Times New Roman" w:cs="Calibri Light"/>
          <w:lang w:eastAsia="nl-NL"/>
        </w:rPr>
        <w:t>Preventieniveau 3 is het tertiaire preventieniveau. Op dit niveau past de school gedurende langere tijd zwaardere maatregelen toe om ernstig probleemgedrag van enkele leerlingen te stoppen of te reduceren.</w:t>
      </w:r>
      <w:r w:rsidR="00910658">
        <w:rPr>
          <w:rFonts w:eastAsia="Times New Roman" w:cs="Calibri Light"/>
          <w:lang w:eastAsia="nl-NL"/>
        </w:rPr>
        <w:t xml:space="preserve"> </w:t>
      </w:r>
    </w:p>
    <w:p w14:paraId="6DEBFF65" w14:textId="77777777" w:rsidR="007060F9" w:rsidRPr="00E3686B" w:rsidRDefault="007060F9" w:rsidP="007060F9">
      <w:pPr>
        <w:spacing w:after="0"/>
        <w:rPr>
          <w:rFonts w:cs="Calibri Light"/>
        </w:rPr>
      </w:pPr>
      <w:r w:rsidRPr="00E3686B">
        <w:rPr>
          <w:rFonts w:cs="Calibri Light"/>
        </w:rPr>
        <w:t>De groepsprocessen en sociaal emotionele ontwikkeling van de leerlingen worden op verschillende manieren gevolgd:</w:t>
      </w:r>
    </w:p>
    <w:p w14:paraId="11B1B2B7" w14:textId="35C3872C" w:rsidR="007060F9" w:rsidRPr="00E3686B" w:rsidRDefault="007060F9" w:rsidP="009F03DE">
      <w:pPr>
        <w:pStyle w:val="Lijstalinea"/>
        <w:numPr>
          <w:ilvl w:val="0"/>
          <w:numId w:val="13"/>
        </w:numPr>
        <w:rPr>
          <w:rFonts w:cs="Calibri Light"/>
        </w:rPr>
      </w:pPr>
      <w:r w:rsidRPr="00E3686B">
        <w:rPr>
          <w:rFonts w:cs="Calibri Light"/>
        </w:rPr>
        <w:t xml:space="preserve">afname van </w:t>
      </w:r>
      <w:r w:rsidR="00306040">
        <w:rPr>
          <w:rFonts w:cs="Calibri Light"/>
        </w:rPr>
        <w:t xml:space="preserve">Zien! </w:t>
      </w:r>
      <w:r w:rsidRPr="00E3686B">
        <w:rPr>
          <w:rFonts w:cs="Calibri Light"/>
        </w:rPr>
        <w:t>vragenlijsten</w:t>
      </w:r>
    </w:p>
    <w:p w14:paraId="5AD6AAE9" w14:textId="77777777" w:rsidR="00910658" w:rsidRDefault="007060F9" w:rsidP="009F03DE">
      <w:pPr>
        <w:pStyle w:val="Lijstalinea"/>
        <w:numPr>
          <w:ilvl w:val="0"/>
          <w:numId w:val="13"/>
        </w:numPr>
        <w:rPr>
          <w:rFonts w:cs="Calibri Light"/>
        </w:rPr>
      </w:pPr>
      <w:r w:rsidRPr="00910658">
        <w:rPr>
          <w:rFonts w:cs="Calibri Light"/>
        </w:rPr>
        <w:t>afname algemene tevredenheidspeiling, beschikbaar gesteld aan alle scholen van Stichting BOOR</w:t>
      </w:r>
      <w:r w:rsidR="00910658" w:rsidRPr="00910658">
        <w:rPr>
          <w:rFonts w:cs="Calibri Light"/>
        </w:rPr>
        <w:t>.</w:t>
      </w:r>
    </w:p>
    <w:p w14:paraId="0AF6370F" w14:textId="116B422E" w:rsidR="007060F9" w:rsidRPr="00910658" w:rsidRDefault="007060F9" w:rsidP="00910658">
      <w:pPr>
        <w:pStyle w:val="Lijstalinea"/>
        <w:ind w:left="0"/>
        <w:rPr>
          <w:rFonts w:cs="Calibri Light"/>
        </w:rPr>
      </w:pPr>
      <w:r w:rsidRPr="00910658">
        <w:rPr>
          <w:rFonts w:cs="Calibri Light"/>
        </w:rPr>
        <w:t xml:space="preserve">De data die verkregen worden uit bovenstaande opties, kunnen een bijdrage leveren aan het totaalbeeld van de sociale veiligheid. </w:t>
      </w:r>
    </w:p>
    <w:p w14:paraId="03985220" w14:textId="03EE20CE" w:rsidR="007060F9" w:rsidRPr="0032470A" w:rsidRDefault="007060F9" w:rsidP="0032470A">
      <w:pPr>
        <w:pStyle w:val="Kop3"/>
      </w:pPr>
      <w:bookmarkStart w:id="9" w:name="_Toc104127649"/>
      <w:bookmarkStart w:id="10" w:name="_Toc106697701"/>
      <w:r w:rsidRPr="0032470A">
        <w:lastRenderedPageBreak/>
        <w:t>Niveau 1</w:t>
      </w:r>
      <w:r w:rsidR="009E44CC" w:rsidRPr="0032470A">
        <w:t xml:space="preserve"> </w:t>
      </w:r>
      <w:r w:rsidRPr="0032470A">
        <w:t>Groepsniveau / preventief</w:t>
      </w:r>
      <w:bookmarkEnd w:id="9"/>
      <w:bookmarkEnd w:id="10"/>
    </w:p>
    <w:p w14:paraId="05935997" w14:textId="77777777" w:rsidR="007060F9" w:rsidRPr="00E3686B" w:rsidRDefault="007060F9" w:rsidP="007060F9">
      <w:pPr>
        <w:rPr>
          <w:rFonts w:cs="Calibri Light"/>
        </w:rPr>
      </w:pPr>
      <w:r w:rsidRPr="00E3686B">
        <w:rPr>
          <w:rFonts w:cs="Calibri Light"/>
        </w:rPr>
        <w:t>Niveau 1 staat voor een preventieve insteek. Op dit niveau is een algemene groepsaanpak belangrijk. Deze groepsaanpak splitst zich in twee onderdelen:</w:t>
      </w:r>
    </w:p>
    <w:p w14:paraId="00E09FAB" w14:textId="77777777" w:rsidR="007060F9" w:rsidRPr="00E3686B" w:rsidRDefault="007060F9" w:rsidP="009F03DE">
      <w:pPr>
        <w:pStyle w:val="Lijstalinea"/>
        <w:numPr>
          <w:ilvl w:val="0"/>
          <w:numId w:val="45"/>
        </w:numPr>
        <w:rPr>
          <w:rFonts w:cs="Calibri Light"/>
        </w:rPr>
      </w:pPr>
      <w:r w:rsidRPr="00E3686B">
        <w:rPr>
          <w:rFonts w:cs="Calibri Light"/>
        </w:rPr>
        <w:t>Het onderwijs: pedagogisch klimaat, klassenmanagement en didactisch handelen</w:t>
      </w:r>
    </w:p>
    <w:p w14:paraId="1FAB9F96" w14:textId="312C775D" w:rsidR="008930B8" w:rsidRPr="008930B8" w:rsidRDefault="007060F9" w:rsidP="009F03DE">
      <w:pPr>
        <w:pStyle w:val="Lijstalinea"/>
        <w:numPr>
          <w:ilvl w:val="0"/>
          <w:numId w:val="45"/>
        </w:numPr>
        <w:rPr>
          <w:rFonts w:cs="Calibri Light"/>
        </w:rPr>
      </w:pPr>
      <w:r w:rsidRPr="009C481E">
        <w:rPr>
          <w:rFonts w:cs="Calibri Light"/>
        </w:rPr>
        <w:t>De groepsvormende kant</w:t>
      </w:r>
    </w:p>
    <w:p w14:paraId="42759391" w14:textId="0974C126" w:rsidR="007060F9" w:rsidRPr="001C63BF" w:rsidRDefault="007060F9" w:rsidP="001C63BF">
      <w:pPr>
        <w:rPr>
          <w:b/>
          <w:bCs/>
        </w:rPr>
      </w:pPr>
      <w:r w:rsidRPr="001C63BF">
        <w:rPr>
          <w:b/>
          <w:bCs/>
        </w:rPr>
        <w:t>Het onderwijs: Pedagogisch klimaat</w:t>
      </w:r>
    </w:p>
    <w:p w14:paraId="33AB05B5" w14:textId="77777777" w:rsidR="007060F9" w:rsidRPr="00E3686B" w:rsidRDefault="007060F9" w:rsidP="001C63BF">
      <w:pPr>
        <w:rPr>
          <w:rFonts w:cs="Calibri Light"/>
        </w:rPr>
      </w:pPr>
      <w:r w:rsidRPr="001C63BF">
        <w:rPr>
          <w:rFonts w:cs="Calibri Light"/>
          <w:b/>
          <w:bCs/>
        </w:rPr>
        <w:t xml:space="preserve">Schoolwaarden en schoolregels                                                                                                       </w:t>
      </w:r>
    </w:p>
    <w:p w14:paraId="4306B709" w14:textId="4990CFE4" w:rsidR="007060F9" w:rsidRPr="00E3686B" w:rsidRDefault="007060F9" w:rsidP="007060F9">
      <w:pPr>
        <w:jc w:val="both"/>
        <w:rPr>
          <w:rFonts w:cs="Calibri Light"/>
          <w:b/>
          <w:bCs/>
        </w:rPr>
      </w:pPr>
      <w:r w:rsidRPr="00E3686B">
        <w:rPr>
          <w:rFonts w:cs="Calibri Light"/>
        </w:rPr>
        <w:t>Op Dakpark</w:t>
      </w:r>
      <w:r w:rsidR="00C8339A">
        <w:rPr>
          <w:rFonts w:cs="Calibri Light"/>
        </w:rPr>
        <w:t xml:space="preserve"> </w:t>
      </w:r>
      <w:r w:rsidRPr="00E3686B">
        <w:rPr>
          <w:rFonts w:cs="Calibri Light"/>
        </w:rPr>
        <w:t>zijn de schoolregels geformuleerd, voortkomend uit drie waarden:</w:t>
      </w:r>
    </w:p>
    <w:p w14:paraId="73A8BCA4" w14:textId="77777777" w:rsidR="007060F9" w:rsidRPr="00E3686B" w:rsidRDefault="007060F9" w:rsidP="009F03DE">
      <w:pPr>
        <w:numPr>
          <w:ilvl w:val="0"/>
          <w:numId w:val="36"/>
        </w:numPr>
        <w:spacing w:after="0" w:line="276" w:lineRule="auto"/>
        <w:jc w:val="both"/>
        <w:rPr>
          <w:rFonts w:cs="Calibri Light"/>
        </w:rPr>
      </w:pPr>
      <w:r w:rsidRPr="00E3686B">
        <w:rPr>
          <w:rFonts w:cs="Calibri Light"/>
        </w:rPr>
        <w:t>Veiligheid</w:t>
      </w:r>
    </w:p>
    <w:p w14:paraId="2B59E0C2" w14:textId="77777777" w:rsidR="007060F9" w:rsidRPr="00E3686B" w:rsidRDefault="007060F9" w:rsidP="009F03DE">
      <w:pPr>
        <w:numPr>
          <w:ilvl w:val="0"/>
          <w:numId w:val="36"/>
        </w:numPr>
        <w:spacing w:after="0" w:line="276" w:lineRule="auto"/>
        <w:jc w:val="both"/>
        <w:rPr>
          <w:rFonts w:cs="Calibri Light"/>
        </w:rPr>
      </w:pPr>
      <w:r w:rsidRPr="00E3686B">
        <w:rPr>
          <w:rFonts w:cs="Calibri Light"/>
        </w:rPr>
        <w:t>Verantwoordelijkheid</w:t>
      </w:r>
    </w:p>
    <w:p w14:paraId="32102BA6" w14:textId="77777777" w:rsidR="007060F9" w:rsidRPr="00E3686B" w:rsidRDefault="007060F9" w:rsidP="009F03DE">
      <w:pPr>
        <w:numPr>
          <w:ilvl w:val="0"/>
          <w:numId w:val="36"/>
        </w:numPr>
        <w:spacing w:after="0" w:line="276" w:lineRule="auto"/>
        <w:jc w:val="both"/>
        <w:rPr>
          <w:rFonts w:cs="Calibri Light"/>
        </w:rPr>
      </w:pPr>
      <w:r w:rsidRPr="00E3686B">
        <w:rPr>
          <w:rFonts w:cs="Calibri Light"/>
        </w:rPr>
        <w:t>Respect</w:t>
      </w:r>
    </w:p>
    <w:p w14:paraId="5A9E19BF" w14:textId="77777777" w:rsidR="007060F9" w:rsidRPr="00E3686B" w:rsidRDefault="007060F9" w:rsidP="007060F9">
      <w:pPr>
        <w:pStyle w:val="Lijstalinea"/>
        <w:spacing w:after="0"/>
        <w:ind w:left="0"/>
        <w:rPr>
          <w:rFonts w:cs="Calibri Light"/>
          <w:bCs/>
        </w:rPr>
      </w:pPr>
    </w:p>
    <w:p w14:paraId="7E4E9B7C" w14:textId="77777777" w:rsidR="007060F9" w:rsidRPr="00E3686B" w:rsidRDefault="007060F9" w:rsidP="007060F9">
      <w:pPr>
        <w:pStyle w:val="Lijstalinea"/>
        <w:spacing w:after="0"/>
        <w:ind w:left="0"/>
        <w:rPr>
          <w:rFonts w:cs="Calibri Light"/>
          <w:b/>
          <w:bCs/>
        </w:rPr>
      </w:pPr>
      <w:r w:rsidRPr="00E3686B">
        <w:rPr>
          <w:rFonts w:cs="Calibri Light"/>
          <w:b/>
          <w:bCs/>
        </w:rPr>
        <w:t>Pedagogisch leerkrachtgedrag</w:t>
      </w:r>
    </w:p>
    <w:p w14:paraId="28AFE1DA" w14:textId="77777777" w:rsidR="007060F9" w:rsidRPr="00E3686B" w:rsidRDefault="007060F9" w:rsidP="007060F9">
      <w:pPr>
        <w:pStyle w:val="Lijstalinea"/>
        <w:spacing w:after="0"/>
        <w:ind w:left="0"/>
        <w:rPr>
          <w:rFonts w:cs="Calibri Light"/>
          <w:bCs/>
        </w:rPr>
      </w:pPr>
      <w:r w:rsidRPr="00E3686B">
        <w:rPr>
          <w:rFonts w:cs="Calibri Light"/>
          <w:bCs/>
        </w:rPr>
        <w:t>De leerkracht laat in de basis op de pedagogische competentie het volgende gedrag zien</w:t>
      </w:r>
    </w:p>
    <w:p w14:paraId="7E784122"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Maakt contact met de leerling en geeft hem bij binnenkomst een hand</w:t>
      </w:r>
    </w:p>
    <w:p w14:paraId="6667A67E"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Is geduldig, beslist en consequent</w:t>
      </w:r>
    </w:p>
    <w:p w14:paraId="316B1467"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Toont oprechte belangstelling</w:t>
      </w:r>
    </w:p>
    <w:p w14:paraId="73FA8B15"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Neemt een open en energieke houding aan</w:t>
      </w:r>
    </w:p>
    <w:p w14:paraId="6DB69265"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Geeft indien nodig kinderen de gelegenheid om stoom af te blazen</w:t>
      </w:r>
    </w:p>
    <w:p w14:paraId="101B30F1"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Noemt kinderen bij de naam</w:t>
      </w:r>
    </w:p>
    <w:p w14:paraId="7E3157F3"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Benoemt wat goed gaat en spreekt waardering uit</w:t>
      </w:r>
    </w:p>
    <w:p w14:paraId="460813A4"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 xml:space="preserve">Heeft duidelijke regels </w:t>
      </w:r>
    </w:p>
    <w:p w14:paraId="3EE658EA"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Corrigeert leerlingen ook non-verbaal</w:t>
      </w:r>
    </w:p>
    <w:p w14:paraId="25EDD6C9" w14:textId="5D029B1B"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 xml:space="preserve">Per groep is er een vaste afspraak om de aandacht van de kinderen te vragen </w:t>
      </w:r>
    </w:p>
    <w:p w14:paraId="3055A554"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Leert regels aan en handhaaft ze</w:t>
      </w:r>
    </w:p>
    <w:p w14:paraId="60B445DB"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 xml:space="preserve">Spreekt gedragsverwachtingen uit </w:t>
      </w:r>
    </w:p>
    <w:p w14:paraId="7EE8C131"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Is voorspelbaar</w:t>
      </w:r>
    </w:p>
    <w:p w14:paraId="42485E73"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Leerlingen positief bekrachtigen</w:t>
      </w:r>
    </w:p>
    <w:p w14:paraId="6D5C401C"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4:1 Ratio hanteren (4 complimenten staan tegenover 1 negatieve reactie)</w:t>
      </w:r>
    </w:p>
    <w:p w14:paraId="07146651" w14:textId="77777777" w:rsidR="007060F9" w:rsidRPr="00E3686B" w:rsidRDefault="007060F9" w:rsidP="009F03DE">
      <w:pPr>
        <w:pStyle w:val="Lijstalinea"/>
        <w:numPr>
          <w:ilvl w:val="0"/>
          <w:numId w:val="35"/>
        </w:numPr>
        <w:suppressAutoHyphens/>
        <w:spacing w:after="0" w:line="276" w:lineRule="auto"/>
        <w:rPr>
          <w:rFonts w:cs="Calibri Light"/>
          <w:u w:val="single"/>
        </w:rPr>
      </w:pPr>
      <w:r w:rsidRPr="00E3686B">
        <w:rPr>
          <w:rFonts w:cs="Calibri Light"/>
        </w:rPr>
        <w:t>Toont waardering</w:t>
      </w:r>
    </w:p>
    <w:p w14:paraId="34A5D385"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Heeft hoge verwachtingen op pedagogisch en didactisch gebied en spreekt deze uit</w:t>
      </w:r>
    </w:p>
    <w:p w14:paraId="58B06198"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Heeft een rustige, duidelijke manier van praten</w:t>
      </w:r>
    </w:p>
    <w:p w14:paraId="019CDA9D"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Geeft ik-boodschappen</w:t>
      </w:r>
    </w:p>
    <w:p w14:paraId="797B7D11"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Laat voorbeeldgedrag zien</w:t>
      </w:r>
    </w:p>
    <w:p w14:paraId="1179F2AF"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Heeft transparante communicatie</w:t>
      </w:r>
    </w:p>
    <w:p w14:paraId="0E5FEC2F"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Heeft professionele houding in het algemeen</w:t>
      </w:r>
    </w:p>
    <w:p w14:paraId="10F47AEE"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Negeert ongewenst gedrag als dat kan</w:t>
      </w:r>
    </w:p>
    <w:p w14:paraId="0E1CA440"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Is nabij, grijpt snel in</w:t>
      </w:r>
    </w:p>
    <w:p w14:paraId="7BD5F008"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lastRenderedPageBreak/>
        <w:t>Zet preventief in op gedrag</w:t>
      </w:r>
    </w:p>
    <w:p w14:paraId="5966595E"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Corrigeert het gedrag en niet op de persoon</w:t>
      </w:r>
    </w:p>
    <w:p w14:paraId="467F4BBB"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Corrigeert leerlingen individueel, niet merkbaar voor de groep</w:t>
      </w:r>
    </w:p>
    <w:p w14:paraId="1C8923F2"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Geeft de leerling kans zijn gedrag te herstellen</w:t>
      </w:r>
    </w:p>
    <w:p w14:paraId="5434BAAD"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Benoemt het ongewenst gedrag, benoemt de regel/afspraak en benoemt het gewenst gedrag</w:t>
      </w:r>
    </w:p>
    <w:p w14:paraId="05EA6ECB"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Zorgt dat alle conflicten opgelost zijn voordat de kinderen naar huis gaan</w:t>
      </w:r>
    </w:p>
    <w:p w14:paraId="0DA92376" w14:textId="480539F8"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Leerkracht heeft klassenregels samen met de leerlingen opgesteld en zijn er maximaal 5, en staan in relatie met de algemene waarden van de school (veiligheid, verantwoordelijkheid en respect)</w:t>
      </w:r>
      <w:r w:rsidR="002A4A1C">
        <w:rPr>
          <w:rFonts w:cs="Calibri Light"/>
        </w:rPr>
        <w:t>.</w:t>
      </w:r>
    </w:p>
    <w:p w14:paraId="2CC224CF" w14:textId="77777777" w:rsidR="007060F9" w:rsidRPr="00E3686B" w:rsidRDefault="007060F9" w:rsidP="007060F9">
      <w:pPr>
        <w:rPr>
          <w:rFonts w:cs="Calibri Light"/>
          <w:b/>
        </w:rPr>
      </w:pPr>
    </w:p>
    <w:p w14:paraId="2F0AE2DB" w14:textId="77777777" w:rsidR="007060F9" w:rsidRPr="001C63BF" w:rsidRDefault="007060F9" w:rsidP="001C63BF">
      <w:pPr>
        <w:rPr>
          <w:b/>
          <w:bCs/>
        </w:rPr>
      </w:pPr>
      <w:bookmarkStart w:id="11" w:name="_Toc104127650"/>
      <w:r w:rsidRPr="001C63BF">
        <w:rPr>
          <w:b/>
          <w:bCs/>
        </w:rPr>
        <w:t>1.2</w:t>
      </w:r>
      <w:r w:rsidRPr="001C63BF">
        <w:rPr>
          <w:b/>
          <w:bCs/>
        </w:rPr>
        <w:tab/>
        <w:t>Klassenmanagement: Organisatie</w:t>
      </w:r>
      <w:bookmarkEnd w:id="11"/>
    </w:p>
    <w:p w14:paraId="4FADB43D" w14:textId="77777777" w:rsidR="007060F9" w:rsidRPr="00E3686B" w:rsidRDefault="007060F9" w:rsidP="007060F9">
      <w:pPr>
        <w:pStyle w:val="Tekstblok"/>
        <w:spacing w:after="0"/>
        <w:rPr>
          <w:rFonts w:ascii="Calibri Light" w:hAnsi="Calibri Light" w:cs="Calibri Light"/>
        </w:rPr>
      </w:pPr>
      <w:r w:rsidRPr="00E3686B">
        <w:rPr>
          <w:rFonts w:ascii="Calibri Light" w:hAnsi="Calibri Light" w:cs="Calibri Light"/>
        </w:rPr>
        <w:t>Wij maken gebruik van onderstaande checklist. Deze lijst geeft de richtlijn aan bij de inrichting van het klassenmanagement.</w:t>
      </w:r>
    </w:p>
    <w:p w14:paraId="55E86957" w14:textId="77777777" w:rsidR="007060F9" w:rsidRPr="00E3686B" w:rsidRDefault="007060F9" w:rsidP="007060F9">
      <w:pPr>
        <w:pStyle w:val="Tekstblok"/>
        <w:spacing w:after="0"/>
        <w:rPr>
          <w:rFonts w:ascii="Calibri Light" w:hAnsi="Calibri Light" w:cs="Calibri Light"/>
        </w:rPr>
      </w:pPr>
    </w:p>
    <w:tbl>
      <w:tblPr>
        <w:tblStyle w:val="Tabelraster"/>
        <w:tblW w:w="0" w:type="auto"/>
        <w:tblLook w:val="04A0" w:firstRow="1" w:lastRow="0" w:firstColumn="1" w:lastColumn="0" w:noHBand="0" w:noVBand="1"/>
      </w:tblPr>
      <w:tblGrid>
        <w:gridCol w:w="1595"/>
        <w:gridCol w:w="4362"/>
        <w:gridCol w:w="903"/>
        <w:gridCol w:w="2202"/>
      </w:tblGrid>
      <w:tr w:rsidR="007060F9" w:rsidRPr="00E3686B" w14:paraId="609C4BD6" w14:textId="77777777" w:rsidTr="00567F9F">
        <w:tc>
          <w:tcPr>
            <w:tcW w:w="1595" w:type="dxa"/>
          </w:tcPr>
          <w:p w14:paraId="501E1EFF" w14:textId="77777777" w:rsidR="007060F9" w:rsidRPr="00E3686B" w:rsidRDefault="007060F9" w:rsidP="00567F9F">
            <w:pPr>
              <w:rPr>
                <w:rFonts w:cs="Calibri Light"/>
                <w:b/>
                <w:bCs/>
              </w:rPr>
            </w:pPr>
            <w:r w:rsidRPr="00E3686B">
              <w:rPr>
                <w:rFonts w:cs="Calibri Light"/>
                <w:b/>
                <w:bCs/>
              </w:rPr>
              <w:t>Wat</w:t>
            </w:r>
          </w:p>
        </w:tc>
        <w:tc>
          <w:tcPr>
            <w:tcW w:w="4362" w:type="dxa"/>
          </w:tcPr>
          <w:p w14:paraId="2E980829" w14:textId="77777777" w:rsidR="007060F9" w:rsidRPr="00E3686B" w:rsidRDefault="007060F9" w:rsidP="00567F9F">
            <w:pPr>
              <w:rPr>
                <w:rFonts w:cs="Calibri Light"/>
                <w:b/>
                <w:bCs/>
              </w:rPr>
            </w:pPr>
            <w:r w:rsidRPr="00E3686B">
              <w:rPr>
                <w:rFonts w:cs="Calibri Light"/>
                <w:b/>
                <w:bCs/>
              </w:rPr>
              <w:t>Hoe zichtbaar</w:t>
            </w:r>
          </w:p>
        </w:tc>
        <w:tc>
          <w:tcPr>
            <w:tcW w:w="903" w:type="dxa"/>
          </w:tcPr>
          <w:p w14:paraId="197DD979" w14:textId="77777777" w:rsidR="007060F9" w:rsidRPr="00E3686B" w:rsidRDefault="007060F9" w:rsidP="00567F9F">
            <w:pPr>
              <w:rPr>
                <w:rFonts w:cs="Calibri Light"/>
                <w:b/>
                <w:bCs/>
              </w:rPr>
            </w:pPr>
            <w:r w:rsidRPr="00E3686B">
              <w:rPr>
                <w:rFonts w:cs="Calibri Light"/>
                <w:b/>
                <w:bCs/>
              </w:rPr>
              <w:t xml:space="preserve">Check </w:t>
            </w:r>
          </w:p>
        </w:tc>
        <w:tc>
          <w:tcPr>
            <w:tcW w:w="2202" w:type="dxa"/>
          </w:tcPr>
          <w:p w14:paraId="0C0CC2DD" w14:textId="77777777" w:rsidR="007060F9" w:rsidRPr="00E3686B" w:rsidRDefault="007060F9" w:rsidP="00567F9F">
            <w:pPr>
              <w:rPr>
                <w:rFonts w:cs="Calibri Light"/>
                <w:b/>
                <w:bCs/>
              </w:rPr>
            </w:pPr>
            <w:r w:rsidRPr="00E3686B">
              <w:rPr>
                <w:rFonts w:cs="Calibri Light"/>
                <w:b/>
                <w:bCs/>
              </w:rPr>
              <w:t>Actiepunten</w:t>
            </w:r>
          </w:p>
        </w:tc>
      </w:tr>
      <w:tr w:rsidR="007060F9" w:rsidRPr="00E3686B" w14:paraId="5FA18F70" w14:textId="77777777" w:rsidTr="00567F9F">
        <w:trPr>
          <w:trHeight w:val="378"/>
        </w:trPr>
        <w:tc>
          <w:tcPr>
            <w:tcW w:w="1595" w:type="dxa"/>
          </w:tcPr>
          <w:p w14:paraId="67162961" w14:textId="77777777" w:rsidR="007060F9" w:rsidRPr="00E3686B" w:rsidRDefault="007060F9" w:rsidP="00567F9F">
            <w:pPr>
              <w:rPr>
                <w:rFonts w:cs="Calibri Light"/>
                <w:b/>
                <w:bCs/>
              </w:rPr>
            </w:pPr>
            <w:r w:rsidRPr="00E3686B">
              <w:rPr>
                <w:rFonts w:cs="Calibri Light"/>
                <w:b/>
                <w:bCs/>
              </w:rPr>
              <w:t>Klaslokaal</w:t>
            </w:r>
          </w:p>
        </w:tc>
        <w:tc>
          <w:tcPr>
            <w:tcW w:w="4362" w:type="dxa"/>
          </w:tcPr>
          <w:p w14:paraId="583E69DE" w14:textId="77777777" w:rsidR="007060F9" w:rsidRPr="00E3686B" w:rsidRDefault="007060F9" w:rsidP="00567F9F">
            <w:pPr>
              <w:rPr>
                <w:rFonts w:cs="Calibri Light"/>
              </w:rPr>
            </w:pPr>
            <w:r w:rsidRPr="00E3686B">
              <w:rPr>
                <w:rFonts w:cs="Calibri Light"/>
              </w:rPr>
              <w:t>Er is een uitdagende leeromgeving</w:t>
            </w:r>
          </w:p>
        </w:tc>
        <w:tc>
          <w:tcPr>
            <w:tcW w:w="903" w:type="dxa"/>
          </w:tcPr>
          <w:p w14:paraId="6D705E9C" w14:textId="77777777" w:rsidR="007060F9" w:rsidRPr="00E3686B" w:rsidRDefault="007060F9" w:rsidP="00567F9F">
            <w:pPr>
              <w:rPr>
                <w:rFonts w:cs="Calibri Light"/>
              </w:rPr>
            </w:pPr>
          </w:p>
        </w:tc>
        <w:tc>
          <w:tcPr>
            <w:tcW w:w="2202" w:type="dxa"/>
          </w:tcPr>
          <w:p w14:paraId="0AEA7545" w14:textId="77777777" w:rsidR="007060F9" w:rsidRPr="00E3686B" w:rsidRDefault="007060F9" w:rsidP="00567F9F">
            <w:pPr>
              <w:rPr>
                <w:rFonts w:cs="Calibri Light"/>
              </w:rPr>
            </w:pPr>
          </w:p>
        </w:tc>
      </w:tr>
      <w:tr w:rsidR="007060F9" w:rsidRPr="00E3686B" w14:paraId="2B927C55" w14:textId="77777777" w:rsidTr="00567F9F">
        <w:trPr>
          <w:trHeight w:val="284"/>
        </w:trPr>
        <w:tc>
          <w:tcPr>
            <w:tcW w:w="1595" w:type="dxa"/>
          </w:tcPr>
          <w:p w14:paraId="54089E71" w14:textId="77777777" w:rsidR="007060F9" w:rsidRPr="00E3686B" w:rsidRDefault="007060F9" w:rsidP="00567F9F">
            <w:pPr>
              <w:rPr>
                <w:rFonts w:cs="Calibri Light"/>
                <w:b/>
              </w:rPr>
            </w:pPr>
          </w:p>
        </w:tc>
        <w:tc>
          <w:tcPr>
            <w:tcW w:w="4362" w:type="dxa"/>
          </w:tcPr>
          <w:p w14:paraId="69B33E53" w14:textId="77777777" w:rsidR="007060F9" w:rsidRPr="00E3686B" w:rsidRDefault="007060F9" w:rsidP="00567F9F">
            <w:pPr>
              <w:rPr>
                <w:rFonts w:cs="Calibri Light"/>
              </w:rPr>
            </w:pPr>
            <w:r w:rsidRPr="00E3686B">
              <w:rPr>
                <w:rFonts w:cs="Calibri Light"/>
              </w:rPr>
              <w:t>Vaste aanlooproutes zijn logisch en vrij:</w:t>
            </w:r>
          </w:p>
          <w:p w14:paraId="1C6AD7DD" w14:textId="77777777" w:rsidR="007060F9" w:rsidRPr="00E3686B" w:rsidRDefault="007060F9" w:rsidP="009F03DE">
            <w:pPr>
              <w:pStyle w:val="Lijstalinea"/>
              <w:numPr>
                <w:ilvl w:val="0"/>
                <w:numId w:val="33"/>
              </w:numPr>
              <w:suppressAutoHyphens/>
              <w:spacing w:after="0" w:line="240" w:lineRule="auto"/>
              <w:rPr>
                <w:rFonts w:cs="Calibri Light"/>
              </w:rPr>
            </w:pPr>
            <w:r w:rsidRPr="00E3686B">
              <w:rPr>
                <w:rFonts w:cs="Calibri Light"/>
              </w:rPr>
              <w:t>De instructietafel is goed bereikbaar en staat op een plek in het klaslokaal die  zo vrij mogelijk van andere looproutes is.</w:t>
            </w:r>
          </w:p>
          <w:p w14:paraId="49E7E75E" w14:textId="77777777" w:rsidR="007060F9" w:rsidRPr="00E3686B" w:rsidRDefault="007060F9" w:rsidP="009F03DE">
            <w:pPr>
              <w:pStyle w:val="Lijstalinea"/>
              <w:numPr>
                <w:ilvl w:val="0"/>
                <w:numId w:val="33"/>
              </w:numPr>
              <w:suppressAutoHyphens/>
              <w:spacing w:after="0" w:line="240" w:lineRule="auto"/>
              <w:rPr>
                <w:rFonts w:cs="Calibri Light"/>
              </w:rPr>
            </w:pPr>
            <w:r w:rsidRPr="00E3686B">
              <w:rPr>
                <w:rFonts w:cs="Calibri Light"/>
              </w:rPr>
              <w:t>Vaste inleverplekken, zo afgesproken dat leerlingen ongestoord kunnen blijven werken</w:t>
            </w:r>
          </w:p>
          <w:p w14:paraId="60A3CFD2" w14:textId="069A0CEC" w:rsidR="007060F9" w:rsidRPr="00E3686B" w:rsidRDefault="007060F9" w:rsidP="009F03DE">
            <w:pPr>
              <w:pStyle w:val="Lijstalinea"/>
              <w:numPr>
                <w:ilvl w:val="0"/>
                <w:numId w:val="33"/>
              </w:numPr>
              <w:suppressAutoHyphens/>
              <w:spacing w:after="0" w:line="240" w:lineRule="auto"/>
              <w:rPr>
                <w:rFonts w:cs="Calibri Light"/>
              </w:rPr>
            </w:pPr>
            <w:r w:rsidRPr="00E3686B">
              <w:rPr>
                <w:rFonts w:cs="Calibri Light"/>
              </w:rPr>
              <w:t xml:space="preserve">Nakijktafel staat op een plek, waarbij de rest van de groep ongestoord kan blijven werken. </w:t>
            </w:r>
          </w:p>
        </w:tc>
        <w:tc>
          <w:tcPr>
            <w:tcW w:w="903" w:type="dxa"/>
          </w:tcPr>
          <w:p w14:paraId="0768A0DB" w14:textId="77777777" w:rsidR="007060F9" w:rsidRPr="00E3686B" w:rsidRDefault="007060F9" w:rsidP="00567F9F">
            <w:pPr>
              <w:rPr>
                <w:rFonts w:cs="Calibri Light"/>
              </w:rPr>
            </w:pPr>
          </w:p>
        </w:tc>
        <w:tc>
          <w:tcPr>
            <w:tcW w:w="2202" w:type="dxa"/>
          </w:tcPr>
          <w:p w14:paraId="53EFA4CF" w14:textId="77777777" w:rsidR="007060F9" w:rsidRPr="00E3686B" w:rsidRDefault="007060F9" w:rsidP="00567F9F">
            <w:pPr>
              <w:rPr>
                <w:rFonts w:cs="Calibri Light"/>
              </w:rPr>
            </w:pPr>
          </w:p>
        </w:tc>
      </w:tr>
      <w:tr w:rsidR="007060F9" w:rsidRPr="00E3686B" w14:paraId="0CC035BD" w14:textId="77777777" w:rsidTr="00567F9F">
        <w:trPr>
          <w:trHeight w:val="276"/>
        </w:trPr>
        <w:tc>
          <w:tcPr>
            <w:tcW w:w="1595" w:type="dxa"/>
          </w:tcPr>
          <w:p w14:paraId="2DB88845" w14:textId="77777777" w:rsidR="007060F9" w:rsidRPr="00E3686B" w:rsidRDefault="007060F9" w:rsidP="00567F9F">
            <w:pPr>
              <w:rPr>
                <w:rFonts w:cs="Calibri Light"/>
                <w:b/>
              </w:rPr>
            </w:pPr>
          </w:p>
        </w:tc>
        <w:tc>
          <w:tcPr>
            <w:tcW w:w="4362" w:type="dxa"/>
          </w:tcPr>
          <w:p w14:paraId="1B508C2C" w14:textId="77777777" w:rsidR="007060F9" w:rsidRPr="00E3686B" w:rsidRDefault="007060F9" w:rsidP="00567F9F">
            <w:pPr>
              <w:rPr>
                <w:rFonts w:cs="Calibri Light"/>
              </w:rPr>
            </w:pPr>
            <w:r w:rsidRPr="00E3686B">
              <w:rPr>
                <w:rFonts w:cs="Calibri Light"/>
              </w:rPr>
              <w:t>Er kan snel worden gewisseld van opstellingen.</w:t>
            </w:r>
          </w:p>
        </w:tc>
        <w:tc>
          <w:tcPr>
            <w:tcW w:w="903" w:type="dxa"/>
          </w:tcPr>
          <w:p w14:paraId="7C1E23EF" w14:textId="77777777" w:rsidR="007060F9" w:rsidRPr="00E3686B" w:rsidRDefault="007060F9" w:rsidP="00567F9F">
            <w:pPr>
              <w:rPr>
                <w:rFonts w:cs="Calibri Light"/>
              </w:rPr>
            </w:pPr>
          </w:p>
        </w:tc>
        <w:tc>
          <w:tcPr>
            <w:tcW w:w="2202" w:type="dxa"/>
          </w:tcPr>
          <w:p w14:paraId="2B55919E" w14:textId="77777777" w:rsidR="007060F9" w:rsidRPr="00E3686B" w:rsidRDefault="007060F9" w:rsidP="00567F9F">
            <w:pPr>
              <w:rPr>
                <w:rFonts w:cs="Calibri Light"/>
              </w:rPr>
            </w:pPr>
          </w:p>
        </w:tc>
      </w:tr>
      <w:tr w:rsidR="007060F9" w:rsidRPr="00E3686B" w14:paraId="781C57AE" w14:textId="77777777" w:rsidTr="00567F9F">
        <w:trPr>
          <w:trHeight w:val="590"/>
        </w:trPr>
        <w:tc>
          <w:tcPr>
            <w:tcW w:w="1595" w:type="dxa"/>
          </w:tcPr>
          <w:p w14:paraId="44DA573F" w14:textId="77777777" w:rsidR="007060F9" w:rsidRPr="00E3686B" w:rsidRDefault="007060F9" w:rsidP="00567F9F">
            <w:pPr>
              <w:rPr>
                <w:rFonts w:cs="Calibri Light"/>
                <w:b/>
              </w:rPr>
            </w:pPr>
          </w:p>
        </w:tc>
        <w:tc>
          <w:tcPr>
            <w:tcW w:w="4362" w:type="dxa"/>
          </w:tcPr>
          <w:p w14:paraId="0751DF96" w14:textId="77777777" w:rsidR="007060F9" w:rsidRPr="00E3686B" w:rsidRDefault="007060F9" w:rsidP="00567F9F">
            <w:pPr>
              <w:rPr>
                <w:rFonts w:cs="Calibri Light"/>
              </w:rPr>
            </w:pPr>
            <w:r w:rsidRPr="00E3686B">
              <w:rPr>
                <w:rFonts w:cs="Calibri Light"/>
              </w:rPr>
              <w:t xml:space="preserve">De instructietafel is op momenten van gebruik als zodanig herkenbaar en is vrij van andere materialen. </w:t>
            </w:r>
          </w:p>
        </w:tc>
        <w:tc>
          <w:tcPr>
            <w:tcW w:w="903" w:type="dxa"/>
          </w:tcPr>
          <w:p w14:paraId="6AFB2CD8" w14:textId="77777777" w:rsidR="007060F9" w:rsidRPr="00E3686B" w:rsidRDefault="007060F9" w:rsidP="00567F9F">
            <w:pPr>
              <w:rPr>
                <w:rFonts w:cs="Calibri Light"/>
              </w:rPr>
            </w:pPr>
          </w:p>
        </w:tc>
        <w:tc>
          <w:tcPr>
            <w:tcW w:w="2202" w:type="dxa"/>
          </w:tcPr>
          <w:p w14:paraId="40F452E1" w14:textId="77777777" w:rsidR="007060F9" w:rsidRPr="00E3686B" w:rsidRDefault="007060F9" w:rsidP="00567F9F">
            <w:pPr>
              <w:rPr>
                <w:rFonts w:cs="Calibri Light"/>
              </w:rPr>
            </w:pPr>
          </w:p>
        </w:tc>
      </w:tr>
      <w:tr w:rsidR="007060F9" w:rsidRPr="00E3686B" w14:paraId="758EE02E" w14:textId="77777777" w:rsidTr="00567F9F">
        <w:trPr>
          <w:trHeight w:val="590"/>
        </w:trPr>
        <w:tc>
          <w:tcPr>
            <w:tcW w:w="1595" w:type="dxa"/>
          </w:tcPr>
          <w:p w14:paraId="725C9529" w14:textId="77777777" w:rsidR="007060F9" w:rsidRPr="00E3686B" w:rsidRDefault="007060F9" w:rsidP="00567F9F">
            <w:pPr>
              <w:rPr>
                <w:rFonts w:cs="Calibri Light"/>
                <w:b/>
              </w:rPr>
            </w:pPr>
          </w:p>
        </w:tc>
        <w:tc>
          <w:tcPr>
            <w:tcW w:w="4362" w:type="dxa"/>
          </w:tcPr>
          <w:p w14:paraId="64D335E9" w14:textId="77777777" w:rsidR="007060F9" w:rsidRPr="00E3686B" w:rsidRDefault="007060F9" w:rsidP="00567F9F">
            <w:pPr>
              <w:contextualSpacing/>
              <w:rPr>
                <w:rFonts w:eastAsia="Times New Roman" w:cs="Calibri Light"/>
                <w:lang w:eastAsia="nl-NL"/>
              </w:rPr>
            </w:pPr>
            <w:r w:rsidRPr="00E3686B">
              <w:rPr>
                <w:rFonts w:cs="Calibri Light"/>
              </w:rPr>
              <w:t>De materialen voor de leerlingen zijn goed bereikbaar en makkelijk te vinden.</w:t>
            </w:r>
            <w:r w:rsidRPr="00E3686B">
              <w:rPr>
                <w:rFonts w:eastAsiaTheme="minorEastAsia" w:cs="Calibri Light"/>
                <w:color w:val="000000" w:themeColor="text1"/>
                <w:kern w:val="24"/>
                <w:lang w:eastAsia="nl-NL"/>
              </w:rPr>
              <w:t xml:space="preserve"> </w:t>
            </w:r>
          </w:p>
        </w:tc>
        <w:tc>
          <w:tcPr>
            <w:tcW w:w="903" w:type="dxa"/>
          </w:tcPr>
          <w:p w14:paraId="15C81AC4" w14:textId="77777777" w:rsidR="007060F9" w:rsidRPr="00E3686B" w:rsidRDefault="007060F9" w:rsidP="00567F9F">
            <w:pPr>
              <w:rPr>
                <w:rFonts w:cs="Calibri Light"/>
              </w:rPr>
            </w:pPr>
          </w:p>
        </w:tc>
        <w:tc>
          <w:tcPr>
            <w:tcW w:w="2202" w:type="dxa"/>
          </w:tcPr>
          <w:p w14:paraId="38B792FE" w14:textId="77777777" w:rsidR="007060F9" w:rsidRPr="00E3686B" w:rsidRDefault="007060F9" w:rsidP="00567F9F">
            <w:pPr>
              <w:rPr>
                <w:rFonts w:cs="Calibri Light"/>
              </w:rPr>
            </w:pPr>
          </w:p>
        </w:tc>
      </w:tr>
      <w:tr w:rsidR="007060F9" w:rsidRPr="00E3686B" w14:paraId="3C6DBAD1" w14:textId="77777777" w:rsidTr="00567F9F">
        <w:trPr>
          <w:trHeight w:val="590"/>
        </w:trPr>
        <w:tc>
          <w:tcPr>
            <w:tcW w:w="1595" w:type="dxa"/>
          </w:tcPr>
          <w:p w14:paraId="053B309D" w14:textId="77777777" w:rsidR="007060F9" w:rsidRPr="00E3686B" w:rsidRDefault="007060F9" w:rsidP="00567F9F">
            <w:pPr>
              <w:rPr>
                <w:rFonts w:cs="Calibri Light"/>
                <w:b/>
              </w:rPr>
            </w:pPr>
          </w:p>
        </w:tc>
        <w:tc>
          <w:tcPr>
            <w:tcW w:w="4362" w:type="dxa"/>
          </w:tcPr>
          <w:p w14:paraId="4AC499BA" w14:textId="77777777" w:rsidR="007060F9" w:rsidRPr="00E3686B" w:rsidRDefault="007060F9" w:rsidP="00567F9F">
            <w:pPr>
              <w:rPr>
                <w:rFonts w:cs="Calibri Light"/>
              </w:rPr>
            </w:pPr>
            <w:r w:rsidRPr="00E3686B">
              <w:rPr>
                <w:rFonts w:cs="Calibri Light"/>
              </w:rPr>
              <w:t>De hoeken zijn besloten, warm en uitdagend ingericht.</w:t>
            </w:r>
          </w:p>
        </w:tc>
        <w:tc>
          <w:tcPr>
            <w:tcW w:w="903" w:type="dxa"/>
          </w:tcPr>
          <w:p w14:paraId="734A523A" w14:textId="77777777" w:rsidR="007060F9" w:rsidRPr="00E3686B" w:rsidRDefault="007060F9" w:rsidP="00567F9F">
            <w:pPr>
              <w:rPr>
                <w:rFonts w:cs="Calibri Light"/>
              </w:rPr>
            </w:pPr>
          </w:p>
        </w:tc>
        <w:tc>
          <w:tcPr>
            <w:tcW w:w="2202" w:type="dxa"/>
          </w:tcPr>
          <w:p w14:paraId="05417D3A" w14:textId="77777777" w:rsidR="007060F9" w:rsidRPr="00E3686B" w:rsidRDefault="007060F9" w:rsidP="00567F9F">
            <w:pPr>
              <w:rPr>
                <w:rFonts w:cs="Calibri Light"/>
              </w:rPr>
            </w:pPr>
          </w:p>
        </w:tc>
      </w:tr>
      <w:tr w:rsidR="007060F9" w:rsidRPr="00E3686B" w14:paraId="7F40B900" w14:textId="77777777" w:rsidTr="00567F9F">
        <w:trPr>
          <w:trHeight w:val="274"/>
        </w:trPr>
        <w:tc>
          <w:tcPr>
            <w:tcW w:w="1595" w:type="dxa"/>
          </w:tcPr>
          <w:p w14:paraId="58A4A5DD" w14:textId="77777777" w:rsidR="007060F9" w:rsidRPr="00E3686B" w:rsidRDefault="007060F9" w:rsidP="00567F9F">
            <w:pPr>
              <w:rPr>
                <w:rFonts w:cs="Calibri Light"/>
                <w:b/>
              </w:rPr>
            </w:pPr>
          </w:p>
        </w:tc>
        <w:tc>
          <w:tcPr>
            <w:tcW w:w="4362" w:type="dxa"/>
          </w:tcPr>
          <w:p w14:paraId="3F7BE321" w14:textId="77777777" w:rsidR="007060F9" w:rsidRPr="00E3686B" w:rsidRDefault="007060F9" w:rsidP="00567F9F">
            <w:pPr>
              <w:rPr>
                <w:rFonts w:cs="Calibri Light"/>
              </w:rPr>
            </w:pPr>
            <w:r w:rsidRPr="00E3686B">
              <w:rPr>
                <w:rFonts w:cs="Calibri Light"/>
              </w:rPr>
              <w:t>De leerdoelen hangen zichtbaar in de klas.</w:t>
            </w:r>
          </w:p>
        </w:tc>
        <w:tc>
          <w:tcPr>
            <w:tcW w:w="903" w:type="dxa"/>
          </w:tcPr>
          <w:p w14:paraId="0EC54CA5" w14:textId="77777777" w:rsidR="007060F9" w:rsidRPr="00E3686B" w:rsidRDefault="007060F9" w:rsidP="00567F9F">
            <w:pPr>
              <w:rPr>
                <w:rFonts w:cs="Calibri Light"/>
              </w:rPr>
            </w:pPr>
          </w:p>
        </w:tc>
        <w:tc>
          <w:tcPr>
            <w:tcW w:w="2202" w:type="dxa"/>
          </w:tcPr>
          <w:p w14:paraId="421A1FBF" w14:textId="77777777" w:rsidR="007060F9" w:rsidRPr="00E3686B" w:rsidRDefault="007060F9" w:rsidP="00567F9F">
            <w:pPr>
              <w:rPr>
                <w:rFonts w:cs="Calibri Light"/>
              </w:rPr>
            </w:pPr>
          </w:p>
        </w:tc>
      </w:tr>
      <w:tr w:rsidR="007060F9" w:rsidRPr="00E3686B" w14:paraId="28564BD1" w14:textId="77777777" w:rsidTr="00567F9F">
        <w:trPr>
          <w:trHeight w:val="274"/>
        </w:trPr>
        <w:tc>
          <w:tcPr>
            <w:tcW w:w="1595" w:type="dxa"/>
          </w:tcPr>
          <w:p w14:paraId="7106344D" w14:textId="77777777" w:rsidR="007060F9" w:rsidRPr="00E3686B" w:rsidRDefault="007060F9" w:rsidP="00567F9F">
            <w:pPr>
              <w:rPr>
                <w:rFonts w:cs="Calibri Light"/>
                <w:b/>
              </w:rPr>
            </w:pPr>
          </w:p>
        </w:tc>
        <w:tc>
          <w:tcPr>
            <w:tcW w:w="4362" w:type="dxa"/>
          </w:tcPr>
          <w:p w14:paraId="16115F31" w14:textId="77777777" w:rsidR="007060F9" w:rsidRPr="00E3686B" w:rsidRDefault="007060F9" w:rsidP="00567F9F">
            <w:pPr>
              <w:rPr>
                <w:rFonts w:cs="Calibri Light"/>
              </w:rPr>
            </w:pPr>
            <w:r w:rsidRPr="00E3686B">
              <w:rPr>
                <w:rFonts w:cs="Calibri Light"/>
              </w:rPr>
              <w:t>Leerlingen hebben een goed zicht op het bord, de leerdoelen en leermiddelen (bijv. getallenlijn).</w:t>
            </w:r>
          </w:p>
        </w:tc>
        <w:tc>
          <w:tcPr>
            <w:tcW w:w="903" w:type="dxa"/>
          </w:tcPr>
          <w:p w14:paraId="337D9FF6" w14:textId="77777777" w:rsidR="007060F9" w:rsidRPr="00E3686B" w:rsidRDefault="007060F9" w:rsidP="00567F9F">
            <w:pPr>
              <w:rPr>
                <w:rFonts w:cs="Calibri Light"/>
              </w:rPr>
            </w:pPr>
          </w:p>
        </w:tc>
        <w:tc>
          <w:tcPr>
            <w:tcW w:w="2202" w:type="dxa"/>
          </w:tcPr>
          <w:p w14:paraId="756E6CF1" w14:textId="77777777" w:rsidR="007060F9" w:rsidRPr="00E3686B" w:rsidRDefault="007060F9" w:rsidP="00567F9F">
            <w:pPr>
              <w:rPr>
                <w:rFonts w:cs="Calibri Light"/>
              </w:rPr>
            </w:pPr>
          </w:p>
        </w:tc>
      </w:tr>
      <w:tr w:rsidR="007060F9" w:rsidRPr="00E3686B" w14:paraId="0DC64246" w14:textId="77777777" w:rsidTr="00567F9F">
        <w:trPr>
          <w:trHeight w:val="274"/>
        </w:trPr>
        <w:tc>
          <w:tcPr>
            <w:tcW w:w="1595" w:type="dxa"/>
          </w:tcPr>
          <w:p w14:paraId="11A76AEB" w14:textId="77777777" w:rsidR="007060F9" w:rsidRPr="00E3686B" w:rsidRDefault="007060F9" w:rsidP="00567F9F">
            <w:pPr>
              <w:rPr>
                <w:rFonts w:cs="Calibri Light"/>
                <w:b/>
              </w:rPr>
            </w:pPr>
          </w:p>
        </w:tc>
        <w:tc>
          <w:tcPr>
            <w:tcW w:w="4362" w:type="dxa"/>
          </w:tcPr>
          <w:p w14:paraId="5EBD729D" w14:textId="77777777" w:rsidR="007060F9" w:rsidRPr="00E3686B" w:rsidRDefault="007060F9" w:rsidP="00567F9F">
            <w:pPr>
              <w:rPr>
                <w:rFonts w:cs="Calibri Light"/>
              </w:rPr>
            </w:pPr>
            <w:r w:rsidRPr="00E3686B">
              <w:rPr>
                <w:rFonts w:cs="Calibri Light"/>
              </w:rPr>
              <w:t xml:space="preserve">Houd bij de inrichting rekening met welke gedeeltes prikkelarm moeten zijn. </w:t>
            </w:r>
          </w:p>
          <w:p w14:paraId="24E2E88C" w14:textId="77777777" w:rsidR="007060F9" w:rsidRPr="00E3686B" w:rsidRDefault="007060F9" w:rsidP="00567F9F">
            <w:pPr>
              <w:rPr>
                <w:rFonts w:cs="Calibri Light"/>
              </w:rPr>
            </w:pPr>
            <w:r w:rsidRPr="00E3686B">
              <w:rPr>
                <w:rFonts w:cs="Calibri Light"/>
              </w:rPr>
              <w:t>De omgeving rond het bord is prikkelarm.</w:t>
            </w:r>
          </w:p>
        </w:tc>
        <w:tc>
          <w:tcPr>
            <w:tcW w:w="903" w:type="dxa"/>
          </w:tcPr>
          <w:p w14:paraId="300011D6" w14:textId="77777777" w:rsidR="007060F9" w:rsidRPr="00E3686B" w:rsidRDefault="007060F9" w:rsidP="00567F9F">
            <w:pPr>
              <w:rPr>
                <w:rFonts w:cs="Calibri Light"/>
              </w:rPr>
            </w:pPr>
          </w:p>
        </w:tc>
        <w:tc>
          <w:tcPr>
            <w:tcW w:w="2202" w:type="dxa"/>
          </w:tcPr>
          <w:p w14:paraId="0DB90374" w14:textId="77777777" w:rsidR="007060F9" w:rsidRPr="00E3686B" w:rsidRDefault="007060F9" w:rsidP="00567F9F">
            <w:pPr>
              <w:rPr>
                <w:rFonts w:cs="Calibri Light"/>
              </w:rPr>
            </w:pPr>
          </w:p>
        </w:tc>
      </w:tr>
      <w:tr w:rsidR="007060F9" w:rsidRPr="00E3686B" w14:paraId="536CD33D" w14:textId="77777777" w:rsidTr="00567F9F">
        <w:tc>
          <w:tcPr>
            <w:tcW w:w="1595" w:type="dxa"/>
          </w:tcPr>
          <w:p w14:paraId="09E935B3" w14:textId="77777777" w:rsidR="007060F9" w:rsidRPr="00E3686B" w:rsidRDefault="007060F9" w:rsidP="00567F9F">
            <w:pPr>
              <w:rPr>
                <w:rFonts w:cs="Calibri Light"/>
                <w:b/>
              </w:rPr>
            </w:pPr>
            <w:r w:rsidRPr="00E3686B">
              <w:rPr>
                <w:rFonts w:cs="Calibri Light"/>
                <w:b/>
              </w:rPr>
              <w:t>Time out</w:t>
            </w:r>
          </w:p>
        </w:tc>
        <w:tc>
          <w:tcPr>
            <w:tcW w:w="4362" w:type="dxa"/>
          </w:tcPr>
          <w:p w14:paraId="52BDC554" w14:textId="52337F45" w:rsidR="007060F9" w:rsidRPr="00E3686B" w:rsidRDefault="007060F9" w:rsidP="00567F9F">
            <w:pPr>
              <w:rPr>
                <w:rFonts w:cs="Calibri Light"/>
              </w:rPr>
            </w:pPr>
            <w:r w:rsidRPr="00E3686B">
              <w:rPr>
                <w:rFonts w:cs="Calibri Light"/>
              </w:rPr>
              <w:t>Time out plek in de klas, op het schoolplein, in de gymzaal.</w:t>
            </w:r>
          </w:p>
        </w:tc>
        <w:tc>
          <w:tcPr>
            <w:tcW w:w="903" w:type="dxa"/>
          </w:tcPr>
          <w:p w14:paraId="55481549" w14:textId="77777777" w:rsidR="007060F9" w:rsidRPr="00E3686B" w:rsidRDefault="007060F9" w:rsidP="00567F9F">
            <w:pPr>
              <w:rPr>
                <w:rFonts w:cs="Calibri Light"/>
              </w:rPr>
            </w:pPr>
          </w:p>
        </w:tc>
        <w:tc>
          <w:tcPr>
            <w:tcW w:w="2202" w:type="dxa"/>
          </w:tcPr>
          <w:p w14:paraId="49656F54" w14:textId="77777777" w:rsidR="007060F9" w:rsidRPr="00E3686B" w:rsidRDefault="007060F9" w:rsidP="00567F9F">
            <w:pPr>
              <w:rPr>
                <w:rFonts w:cs="Calibri Light"/>
              </w:rPr>
            </w:pPr>
          </w:p>
        </w:tc>
      </w:tr>
      <w:tr w:rsidR="007060F9" w:rsidRPr="00E3686B" w14:paraId="500D0C7E" w14:textId="77777777" w:rsidTr="00567F9F">
        <w:tc>
          <w:tcPr>
            <w:tcW w:w="1595" w:type="dxa"/>
          </w:tcPr>
          <w:p w14:paraId="10F0B051" w14:textId="77777777" w:rsidR="007060F9" w:rsidRPr="00E3686B" w:rsidRDefault="007060F9" w:rsidP="00567F9F">
            <w:pPr>
              <w:rPr>
                <w:rFonts w:cs="Calibri Light"/>
                <w:b/>
              </w:rPr>
            </w:pPr>
          </w:p>
        </w:tc>
        <w:tc>
          <w:tcPr>
            <w:tcW w:w="4362" w:type="dxa"/>
          </w:tcPr>
          <w:p w14:paraId="7CA8CF24" w14:textId="77777777" w:rsidR="007060F9" w:rsidRPr="00E3686B" w:rsidRDefault="007060F9" w:rsidP="00567F9F">
            <w:pPr>
              <w:rPr>
                <w:rFonts w:cs="Calibri Light"/>
              </w:rPr>
            </w:pPr>
            <w:r w:rsidRPr="00E3686B">
              <w:rPr>
                <w:rFonts w:cs="Calibri Light"/>
              </w:rPr>
              <w:t>Time out plek buiten de groep, naast de deur.</w:t>
            </w:r>
          </w:p>
        </w:tc>
        <w:tc>
          <w:tcPr>
            <w:tcW w:w="903" w:type="dxa"/>
          </w:tcPr>
          <w:p w14:paraId="731F8F5C" w14:textId="77777777" w:rsidR="007060F9" w:rsidRPr="00E3686B" w:rsidRDefault="007060F9" w:rsidP="00567F9F">
            <w:pPr>
              <w:rPr>
                <w:rFonts w:cs="Calibri Light"/>
              </w:rPr>
            </w:pPr>
          </w:p>
        </w:tc>
        <w:tc>
          <w:tcPr>
            <w:tcW w:w="2202" w:type="dxa"/>
          </w:tcPr>
          <w:p w14:paraId="1CCBC338" w14:textId="77777777" w:rsidR="007060F9" w:rsidRPr="00E3686B" w:rsidRDefault="007060F9" w:rsidP="00567F9F">
            <w:pPr>
              <w:rPr>
                <w:rFonts w:cs="Calibri Light"/>
              </w:rPr>
            </w:pPr>
          </w:p>
        </w:tc>
      </w:tr>
      <w:tr w:rsidR="007060F9" w:rsidRPr="00E3686B" w14:paraId="1231E5D0" w14:textId="77777777" w:rsidTr="00567F9F">
        <w:tc>
          <w:tcPr>
            <w:tcW w:w="1595" w:type="dxa"/>
          </w:tcPr>
          <w:p w14:paraId="19AB4C2E" w14:textId="77777777" w:rsidR="007060F9" w:rsidRPr="00E3686B" w:rsidRDefault="007060F9" w:rsidP="00567F9F">
            <w:pPr>
              <w:rPr>
                <w:rFonts w:cs="Calibri Light"/>
                <w:b/>
                <w:bCs/>
              </w:rPr>
            </w:pPr>
            <w:r w:rsidRPr="00E3686B">
              <w:rPr>
                <w:rFonts w:cs="Calibri Light"/>
                <w:b/>
                <w:bCs/>
              </w:rPr>
              <w:t>Regels van de groep</w:t>
            </w:r>
          </w:p>
        </w:tc>
        <w:tc>
          <w:tcPr>
            <w:tcW w:w="4362" w:type="dxa"/>
          </w:tcPr>
          <w:p w14:paraId="5B963622" w14:textId="77777777" w:rsidR="007060F9" w:rsidRPr="00E3686B" w:rsidRDefault="007060F9" w:rsidP="00567F9F">
            <w:pPr>
              <w:rPr>
                <w:rFonts w:cs="Calibri Light"/>
              </w:rPr>
            </w:pPr>
            <w:r w:rsidRPr="00E3686B">
              <w:rPr>
                <w:rFonts w:cs="Calibri Light"/>
              </w:rPr>
              <w:t>Hangen zichtbaar in de groep en zijn er maximaal 5.</w:t>
            </w:r>
          </w:p>
        </w:tc>
        <w:tc>
          <w:tcPr>
            <w:tcW w:w="903" w:type="dxa"/>
          </w:tcPr>
          <w:p w14:paraId="2CA7A3C0" w14:textId="77777777" w:rsidR="007060F9" w:rsidRPr="00E3686B" w:rsidRDefault="007060F9" w:rsidP="00567F9F">
            <w:pPr>
              <w:rPr>
                <w:rFonts w:cs="Calibri Light"/>
              </w:rPr>
            </w:pPr>
          </w:p>
        </w:tc>
        <w:tc>
          <w:tcPr>
            <w:tcW w:w="2202" w:type="dxa"/>
          </w:tcPr>
          <w:p w14:paraId="3641B7B8" w14:textId="77777777" w:rsidR="007060F9" w:rsidRPr="00E3686B" w:rsidRDefault="007060F9" w:rsidP="00567F9F">
            <w:pPr>
              <w:rPr>
                <w:rFonts w:cs="Calibri Light"/>
              </w:rPr>
            </w:pPr>
          </w:p>
        </w:tc>
      </w:tr>
      <w:tr w:rsidR="007060F9" w:rsidRPr="00E3686B" w14:paraId="3A1B7E5E" w14:textId="77777777" w:rsidTr="00567F9F">
        <w:tc>
          <w:tcPr>
            <w:tcW w:w="1595" w:type="dxa"/>
          </w:tcPr>
          <w:p w14:paraId="1F4A197B" w14:textId="77777777" w:rsidR="007060F9" w:rsidRPr="00E3686B" w:rsidRDefault="007060F9" w:rsidP="00567F9F">
            <w:pPr>
              <w:rPr>
                <w:rFonts w:cs="Calibri Light"/>
                <w:b/>
                <w:bCs/>
              </w:rPr>
            </w:pPr>
            <w:proofErr w:type="spellStart"/>
            <w:r w:rsidRPr="00E3686B">
              <w:rPr>
                <w:rFonts w:cs="Calibri Light"/>
                <w:b/>
                <w:bCs/>
              </w:rPr>
              <w:t>Dagrooster</w:t>
            </w:r>
            <w:proofErr w:type="spellEnd"/>
          </w:p>
          <w:p w14:paraId="78C05102" w14:textId="77777777" w:rsidR="007060F9" w:rsidRPr="00E3686B" w:rsidRDefault="007060F9" w:rsidP="00567F9F">
            <w:pPr>
              <w:rPr>
                <w:rFonts w:cs="Calibri Light"/>
                <w:b/>
                <w:bCs/>
              </w:rPr>
            </w:pPr>
            <w:r w:rsidRPr="00E3686B">
              <w:rPr>
                <w:rFonts w:cs="Calibri Light"/>
                <w:b/>
                <w:bCs/>
              </w:rPr>
              <w:t>/weekplanning</w:t>
            </w:r>
          </w:p>
        </w:tc>
        <w:tc>
          <w:tcPr>
            <w:tcW w:w="4362" w:type="dxa"/>
          </w:tcPr>
          <w:p w14:paraId="04F0A4F4" w14:textId="3C64B285" w:rsidR="007060F9" w:rsidRPr="00E3686B" w:rsidRDefault="007060F9" w:rsidP="00567F9F">
            <w:pPr>
              <w:rPr>
                <w:rFonts w:cs="Calibri Light"/>
              </w:rPr>
            </w:pPr>
            <w:r w:rsidRPr="00E3686B">
              <w:rPr>
                <w:rFonts w:cs="Calibri Light"/>
              </w:rPr>
              <w:t xml:space="preserve">In elke groep hangt zichtbaar voor de kinderen  het </w:t>
            </w:r>
            <w:proofErr w:type="spellStart"/>
            <w:r w:rsidRPr="00E3686B">
              <w:rPr>
                <w:rFonts w:cs="Calibri Light"/>
              </w:rPr>
              <w:t>dagrooster</w:t>
            </w:r>
            <w:proofErr w:type="spellEnd"/>
            <w:r w:rsidRPr="00E3686B">
              <w:rPr>
                <w:rFonts w:cs="Calibri Light"/>
              </w:rPr>
              <w:t xml:space="preserve"> met instructies en vanaf groep 5 de weekplanning met instructies beschreven</w:t>
            </w:r>
            <w:r w:rsidR="000A79CA">
              <w:rPr>
                <w:rFonts w:cs="Calibri Light"/>
              </w:rPr>
              <w:t>.</w:t>
            </w:r>
          </w:p>
        </w:tc>
        <w:tc>
          <w:tcPr>
            <w:tcW w:w="903" w:type="dxa"/>
          </w:tcPr>
          <w:p w14:paraId="1EF4D56C" w14:textId="77777777" w:rsidR="007060F9" w:rsidRPr="00E3686B" w:rsidRDefault="007060F9" w:rsidP="00567F9F">
            <w:pPr>
              <w:rPr>
                <w:rFonts w:cs="Calibri Light"/>
              </w:rPr>
            </w:pPr>
          </w:p>
        </w:tc>
        <w:tc>
          <w:tcPr>
            <w:tcW w:w="2202" w:type="dxa"/>
          </w:tcPr>
          <w:p w14:paraId="31AC4D3A" w14:textId="77777777" w:rsidR="007060F9" w:rsidRPr="00E3686B" w:rsidRDefault="007060F9" w:rsidP="00567F9F">
            <w:pPr>
              <w:rPr>
                <w:rFonts w:cs="Calibri Light"/>
              </w:rPr>
            </w:pPr>
          </w:p>
        </w:tc>
      </w:tr>
      <w:tr w:rsidR="007060F9" w:rsidRPr="00E3686B" w14:paraId="4182D8A3" w14:textId="77777777" w:rsidTr="00567F9F">
        <w:tc>
          <w:tcPr>
            <w:tcW w:w="1595" w:type="dxa"/>
          </w:tcPr>
          <w:p w14:paraId="4BCB9CE3" w14:textId="77777777" w:rsidR="007060F9" w:rsidRPr="00E3686B" w:rsidRDefault="007060F9" w:rsidP="00567F9F">
            <w:pPr>
              <w:rPr>
                <w:rFonts w:cs="Calibri Light"/>
                <w:b/>
                <w:bCs/>
              </w:rPr>
            </w:pPr>
            <w:r w:rsidRPr="00E3686B">
              <w:rPr>
                <w:rFonts w:cs="Calibri Light"/>
                <w:b/>
                <w:bCs/>
              </w:rPr>
              <w:t xml:space="preserve">Stoplicht en time timer </w:t>
            </w:r>
          </w:p>
        </w:tc>
        <w:tc>
          <w:tcPr>
            <w:tcW w:w="4362" w:type="dxa"/>
          </w:tcPr>
          <w:p w14:paraId="5D4E87E8" w14:textId="77777777" w:rsidR="007060F9" w:rsidRPr="00E3686B" w:rsidRDefault="007060F9" w:rsidP="00567F9F">
            <w:pPr>
              <w:rPr>
                <w:rFonts w:cs="Calibri Light"/>
              </w:rPr>
            </w:pPr>
            <w:r w:rsidRPr="00E3686B">
              <w:rPr>
                <w:rFonts w:cs="Calibri Light"/>
              </w:rPr>
              <w:t>Stoplicht en timer wordt ingezet bij taaktijd.</w:t>
            </w:r>
          </w:p>
        </w:tc>
        <w:tc>
          <w:tcPr>
            <w:tcW w:w="903" w:type="dxa"/>
          </w:tcPr>
          <w:p w14:paraId="28C0A826" w14:textId="77777777" w:rsidR="007060F9" w:rsidRPr="00E3686B" w:rsidRDefault="007060F9" w:rsidP="00567F9F">
            <w:pPr>
              <w:rPr>
                <w:rFonts w:cs="Calibri Light"/>
              </w:rPr>
            </w:pPr>
          </w:p>
        </w:tc>
        <w:tc>
          <w:tcPr>
            <w:tcW w:w="2202" w:type="dxa"/>
          </w:tcPr>
          <w:p w14:paraId="01FF7D9E" w14:textId="77777777" w:rsidR="007060F9" w:rsidRPr="00E3686B" w:rsidRDefault="007060F9" w:rsidP="00567F9F">
            <w:pPr>
              <w:rPr>
                <w:rFonts w:cs="Calibri Light"/>
              </w:rPr>
            </w:pPr>
          </w:p>
        </w:tc>
      </w:tr>
      <w:tr w:rsidR="007060F9" w:rsidRPr="00E3686B" w14:paraId="51270432" w14:textId="77777777" w:rsidTr="00567F9F">
        <w:tc>
          <w:tcPr>
            <w:tcW w:w="1595" w:type="dxa"/>
          </w:tcPr>
          <w:p w14:paraId="53BDAE92" w14:textId="77777777" w:rsidR="007060F9" w:rsidRPr="00E3686B" w:rsidRDefault="007060F9" w:rsidP="00567F9F">
            <w:pPr>
              <w:rPr>
                <w:rFonts w:cs="Calibri Light"/>
                <w:b/>
                <w:bCs/>
              </w:rPr>
            </w:pPr>
            <w:r w:rsidRPr="00E3686B">
              <w:rPr>
                <w:rFonts w:cs="Calibri Light"/>
                <w:b/>
                <w:bCs/>
              </w:rPr>
              <w:t>Didactisch</w:t>
            </w:r>
          </w:p>
        </w:tc>
        <w:tc>
          <w:tcPr>
            <w:tcW w:w="4362" w:type="dxa"/>
          </w:tcPr>
          <w:p w14:paraId="2EDF0137" w14:textId="77777777" w:rsidR="007060F9" w:rsidRPr="00E3686B" w:rsidRDefault="007060F9" w:rsidP="00567F9F">
            <w:pPr>
              <w:rPr>
                <w:rFonts w:cs="Calibri Light"/>
              </w:rPr>
            </w:pPr>
            <w:r w:rsidRPr="00E3686B">
              <w:rPr>
                <w:rFonts w:cs="Calibri Light"/>
              </w:rPr>
              <w:t>Materialen die aansluiten bij de methode/leerstof/leerlijn.</w:t>
            </w:r>
          </w:p>
        </w:tc>
        <w:tc>
          <w:tcPr>
            <w:tcW w:w="903" w:type="dxa"/>
          </w:tcPr>
          <w:p w14:paraId="3C3E5D38" w14:textId="77777777" w:rsidR="007060F9" w:rsidRPr="00E3686B" w:rsidRDefault="007060F9" w:rsidP="00567F9F">
            <w:pPr>
              <w:rPr>
                <w:rFonts w:cs="Calibri Light"/>
              </w:rPr>
            </w:pPr>
          </w:p>
        </w:tc>
        <w:tc>
          <w:tcPr>
            <w:tcW w:w="2202" w:type="dxa"/>
          </w:tcPr>
          <w:p w14:paraId="3F8AF6B3" w14:textId="77777777" w:rsidR="007060F9" w:rsidRPr="00E3686B" w:rsidRDefault="007060F9" w:rsidP="00567F9F">
            <w:pPr>
              <w:rPr>
                <w:rFonts w:cs="Calibri Light"/>
              </w:rPr>
            </w:pPr>
          </w:p>
        </w:tc>
      </w:tr>
      <w:tr w:rsidR="007060F9" w:rsidRPr="00E3686B" w14:paraId="3FD5A9BA" w14:textId="77777777" w:rsidTr="00567F9F">
        <w:tc>
          <w:tcPr>
            <w:tcW w:w="1595" w:type="dxa"/>
          </w:tcPr>
          <w:p w14:paraId="60D8E3D4" w14:textId="77777777" w:rsidR="007060F9" w:rsidRPr="00E3686B" w:rsidRDefault="007060F9" w:rsidP="00567F9F">
            <w:pPr>
              <w:rPr>
                <w:rFonts w:cs="Calibri Light"/>
                <w:b/>
              </w:rPr>
            </w:pPr>
          </w:p>
        </w:tc>
        <w:tc>
          <w:tcPr>
            <w:tcW w:w="4362" w:type="dxa"/>
          </w:tcPr>
          <w:p w14:paraId="7BA92AE8" w14:textId="77777777" w:rsidR="007060F9" w:rsidRPr="00E3686B" w:rsidRDefault="007060F9" w:rsidP="00567F9F">
            <w:pPr>
              <w:rPr>
                <w:rFonts w:cs="Calibri Light"/>
              </w:rPr>
            </w:pPr>
            <w:r w:rsidRPr="00E3686B">
              <w:rPr>
                <w:rFonts w:cs="Calibri Light"/>
              </w:rPr>
              <w:t>Leerdoelen zichtbaar in de klas.</w:t>
            </w:r>
          </w:p>
        </w:tc>
        <w:tc>
          <w:tcPr>
            <w:tcW w:w="903" w:type="dxa"/>
          </w:tcPr>
          <w:p w14:paraId="23DFFFE4" w14:textId="77777777" w:rsidR="007060F9" w:rsidRPr="00E3686B" w:rsidRDefault="007060F9" w:rsidP="00567F9F">
            <w:pPr>
              <w:rPr>
                <w:rFonts w:cs="Calibri Light"/>
              </w:rPr>
            </w:pPr>
          </w:p>
        </w:tc>
        <w:tc>
          <w:tcPr>
            <w:tcW w:w="2202" w:type="dxa"/>
          </w:tcPr>
          <w:p w14:paraId="6368A02C" w14:textId="77777777" w:rsidR="007060F9" w:rsidRPr="00E3686B" w:rsidRDefault="007060F9" w:rsidP="00567F9F">
            <w:pPr>
              <w:rPr>
                <w:rFonts w:cs="Calibri Light"/>
              </w:rPr>
            </w:pPr>
          </w:p>
        </w:tc>
      </w:tr>
    </w:tbl>
    <w:p w14:paraId="02DD1413" w14:textId="77777777" w:rsidR="007060F9" w:rsidRPr="00E3686B" w:rsidRDefault="007060F9" w:rsidP="007060F9">
      <w:pPr>
        <w:pStyle w:val="Tekstblok"/>
        <w:spacing w:after="0"/>
        <w:rPr>
          <w:rFonts w:ascii="Calibri Light" w:hAnsi="Calibri Light" w:cs="Calibri Light"/>
        </w:rPr>
      </w:pPr>
    </w:p>
    <w:p w14:paraId="7657C5A9" w14:textId="77777777" w:rsidR="007060F9" w:rsidRPr="001C63BF" w:rsidRDefault="007060F9" w:rsidP="001C63BF">
      <w:pPr>
        <w:rPr>
          <w:b/>
          <w:bCs/>
        </w:rPr>
      </w:pPr>
      <w:bookmarkStart w:id="12" w:name="_Toc104127651"/>
      <w:r w:rsidRPr="001C63BF">
        <w:rPr>
          <w:b/>
          <w:bCs/>
        </w:rPr>
        <w:t>1.3</w:t>
      </w:r>
      <w:r w:rsidRPr="001C63BF">
        <w:rPr>
          <w:b/>
          <w:bCs/>
        </w:rPr>
        <w:tab/>
        <w:t>Didactiek</w:t>
      </w:r>
      <w:bookmarkEnd w:id="12"/>
    </w:p>
    <w:p w14:paraId="2046DD69" w14:textId="77777777" w:rsidR="007060F9" w:rsidRPr="00E3686B" w:rsidRDefault="007060F9" w:rsidP="007060F9">
      <w:pPr>
        <w:spacing w:after="0"/>
        <w:rPr>
          <w:rFonts w:cs="Calibri Light"/>
        </w:rPr>
      </w:pPr>
      <w:r w:rsidRPr="00E3686B">
        <w:rPr>
          <w:rFonts w:cs="Calibri Light"/>
        </w:rPr>
        <w:t xml:space="preserve">Wij werken volgens het model handelingsgericht werken. </w:t>
      </w:r>
    </w:p>
    <w:p w14:paraId="59A8B6AC" w14:textId="77777777" w:rsidR="007060F9" w:rsidRPr="00E3686B" w:rsidRDefault="007060F9" w:rsidP="007060F9">
      <w:pPr>
        <w:pStyle w:val="Lijstalinea"/>
        <w:spacing w:after="0"/>
        <w:ind w:left="0"/>
        <w:rPr>
          <w:rFonts w:cs="Calibri Light"/>
          <w:b/>
          <w:bCs/>
        </w:rPr>
      </w:pPr>
    </w:p>
    <w:p w14:paraId="3874C0CC" w14:textId="77777777" w:rsidR="007060F9" w:rsidRPr="00E3686B" w:rsidRDefault="007060F9" w:rsidP="007060F9">
      <w:pPr>
        <w:pStyle w:val="Lijstalinea"/>
        <w:spacing w:after="0"/>
        <w:ind w:left="0"/>
        <w:rPr>
          <w:rFonts w:cs="Calibri Light"/>
          <w:b/>
          <w:bCs/>
        </w:rPr>
      </w:pPr>
      <w:r w:rsidRPr="00E3686B">
        <w:rPr>
          <w:rFonts w:cs="Calibri Light"/>
          <w:b/>
          <w:bCs/>
        </w:rPr>
        <w:t>HGW</w:t>
      </w:r>
    </w:p>
    <w:p w14:paraId="7215238E" w14:textId="77777777" w:rsidR="007060F9" w:rsidRPr="00E3686B" w:rsidRDefault="007060F9" w:rsidP="007060F9">
      <w:pPr>
        <w:pStyle w:val="Lijstalinea"/>
        <w:spacing w:after="0"/>
        <w:ind w:left="0"/>
        <w:rPr>
          <w:rFonts w:cs="Calibri Light"/>
        </w:rPr>
      </w:pPr>
      <w:r w:rsidRPr="00E3686B">
        <w:rPr>
          <w:rFonts w:cs="Calibri Light"/>
        </w:rPr>
        <w:t>Binnen het handelingsgericht werken zijn de volgende uitgangspunten op school de basis van ons werken:</w:t>
      </w:r>
    </w:p>
    <w:p w14:paraId="3001E96F"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Alle kinderen hebben zorg nodig</w:t>
      </w:r>
    </w:p>
    <w:p w14:paraId="54652210"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Proactief handelen en denken</w:t>
      </w:r>
    </w:p>
    <w:p w14:paraId="46D89861"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Denken vanuit onderwijsbehoeften</w:t>
      </w:r>
    </w:p>
    <w:p w14:paraId="7E5A8F89"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Werken met groepsplannen</w:t>
      </w:r>
    </w:p>
    <w:p w14:paraId="734173DA"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Stimulansen voor optimalisering onderwijsaanbod en zorgstructuur</w:t>
      </w:r>
    </w:p>
    <w:p w14:paraId="3106606B"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Eenduidigheid, transparantie en onderlinge afstemming tussen allen die met zorg te maken hebben</w:t>
      </w:r>
    </w:p>
    <w:p w14:paraId="5CADA3D7"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Ouders zijn een belangrijke partner</w:t>
      </w:r>
    </w:p>
    <w:p w14:paraId="0C734713"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Registratie van onderwijsaanbod</w:t>
      </w:r>
    </w:p>
    <w:p w14:paraId="3D7A60D2" w14:textId="77777777"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t>Aandacht voor instroom en uitstroom</w:t>
      </w:r>
    </w:p>
    <w:p w14:paraId="1AE1259E" w14:textId="6EBC762C" w:rsidR="007060F9" w:rsidRPr="00E3686B" w:rsidRDefault="007060F9" w:rsidP="009F03DE">
      <w:pPr>
        <w:pStyle w:val="Lijstalinea"/>
        <w:numPr>
          <w:ilvl w:val="0"/>
          <w:numId w:val="34"/>
        </w:numPr>
        <w:suppressAutoHyphens/>
        <w:spacing w:after="0" w:line="276" w:lineRule="auto"/>
        <w:rPr>
          <w:rFonts w:cs="Calibri Light"/>
        </w:rPr>
      </w:pPr>
      <w:r w:rsidRPr="00E3686B">
        <w:rPr>
          <w:rFonts w:cs="Calibri Light"/>
        </w:rPr>
        <w:lastRenderedPageBreak/>
        <w:t>Anticiperen op passend onderwijs- onderwijsarrangementen/zorgplicht</w:t>
      </w:r>
      <w:r w:rsidR="003A0304">
        <w:rPr>
          <w:rStyle w:val="Voetnootmarkering"/>
          <w:rFonts w:cs="Calibri Light"/>
        </w:rPr>
        <w:footnoteReference w:id="6"/>
      </w:r>
      <w:r w:rsidR="001F400B">
        <w:rPr>
          <w:rFonts w:cs="Calibri Light"/>
        </w:rPr>
        <w:t>.</w:t>
      </w:r>
    </w:p>
    <w:p w14:paraId="4A6CE342" w14:textId="77777777" w:rsidR="007060F9" w:rsidRPr="00E3686B" w:rsidRDefault="007060F9" w:rsidP="007060F9">
      <w:pPr>
        <w:pStyle w:val="Lijstalinea"/>
        <w:spacing w:after="0"/>
        <w:rPr>
          <w:rFonts w:cs="Calibri Light"/>
        </w:rPr>
      </w:pPr>
    </w:p>
    <w:p w14:paraId="4E57320B" w14:textId="77777777" w:rsidR="007060F9" w:rsidRPr="00E3686B" w:rsidRDefault="007060F9" w:rsidP="007060F9">
      <w:pPr>
        <w:pStyle w:val="Lijstalinea"/>
        <w:spacing w:after="0"/>
        <w:ind w:left="0"/>
        <w:rPr>
          <w:rFonts w:cs="Calibri Light"/>
          <w:b/>
        </w:rPr>
      </w:pPr>
      <w:r w:rsidRPr="00E3686B">
        <w:rPr>
          <w:rFonts w:cs="Calibri Light"/>
          <w:b/>
        </w:rPr>
        <w:t>Wat doen we?</w:t>
      </w:r>
    </w:p>
    <w:p w14:paraId="0227AC63"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Alle leerkrachten geven les volgens het EDI-model (expliciete directe instructie)</w:t>
      </w:r>
    </w:p>
    <w:p w14:paraId="470D0404"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Geeft afwisseling in taken</w:t>
      </w:r>
    </w:p>
    <w:p w14:paraId="595FF42E"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Zet een goed klassenmanagement neer</w:t>
      </w:r>
    </w:p>
    <w:p w14:paraId="51277AAD"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Werkt volgens een vast ritme en dagplanning</w:t>
      </w:r>
    </w:p>
    <w:p w14:paraId="729A2340"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Evalueert en reflecteert de les en verwerkt dit in de dagplanning of logboek</w:t>
      </w:r>
    </w:p>
    <w:p w14:paraId="1E473760"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Leerkrachtgedrag volgens LSD model (luisteren, samenvatten en doorvragen)</w:t>
      </w:r>
    </w:p>
    <w:p w14:paraId="2D2431B9"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Leert samenwerken en samenspelen</w:t>
      </w:r>
    </w:p>
    <w:p w14:paraId="6094437F"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Leerkracht is organisatorisch klaar voor de lessen</w:t>
      </w:r>
    </w:p>
    <w:p w14:paraId="32EE4F4E"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Zorgt dat alle leerlingen spullen klaar hebben liggen en weten wat ze moeten doen als ze klaar zijn met hun werk</w:t>
      </w:r>
    </w:p>
    <w:p w14:paraId="7B6539F3"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Neemt een centrale plaats voor in de klas in</w:t>
      </w:r>
    </w:p>
    <w:p w14:paraId="756D1E94"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Gaat uit van 100% aandacht</w:t>
      </w:r>
    </w:p>
    <w:p w14:paraId="763B04FB"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zorgt voor visuele ondersteuning</w:t>
      </w:r>
    </w:p>
    <w:p w14:paraId="513AFCB4"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 xml:space="preserve">zorgt voor een rustig ingericht lokaal </w:t>
      </w:r>
    </w:p>
    <w:p w14:paraId="5EFD7867" w14:textId="77777777" w:rsidR="007060F9" w:rsidRPr="00E3686B" w:rsidRDefault="007060F9" w:rsidP="009F03DE">
      <w:pPr>
        <w:pStyle w:val="Lijstalinea"/>
        <w:numPr>
          <w:ilvl w:val="0"/>
          <w:numId w:val="35"/>
        </w:numPr>
        <w:suppressAutoHyphens/>
        <w:spacing w:after="0" w:line="276" w:lineRule="auto"/>
        <w:rPr>
          <w:rFonts w:cs="Calibri Light"/>
        </w:rPr>
      </w:pPr>
      <w:r w:rsidRPr="00E3686B">
        <w:rPr>
          <w:rFonts w:cs="Calibri Light"/>
        </w:rPr>
        <w:t>prikkels zijn uitdagen</w:t>
      </w:r>
    </w:p>
    <w:p w14:paraId="3D0100A7" w14:textId="77777777" w:rsidR="007060F9" w:rsidRPr="00E3686B" w:rsidRDefault="007060F9" w:rsidP="007060F9">
      <w:pPr>
        <w:pStyle w:val="paragraph"/>
        <w:spacing w:before="0" w:beforeAutospacing="0" w:after="0" w:afterAutospacing="0"/>
        <w:textAlignment w:val="baseline"/>
        <w:rPr>
          <w:rStyle w:val="normaltextrun"/>
          <w:rFonts w:ascii="Calibri Light" w:hAnsi="Calibri Light" w:cs="Calibri Light"/>
          <w:color w:val="00000A"/>
          <w:sz w:val="22"/>
          <w:szCs w:val="22"/>
        </w:rPr>
      </w:pPr>
    </w:p>
    <w:p w14:paraId="6A82DC75" w14:textId="66317CAC" w:rsidR="007060F9" w:rsidRPr="00E3686B" w:rsidRDefault="007060F9" w:rsidP="007060F9">
      <w:pPr>
        <w:pStyle w:val="paragraph"/>
        <w:spacing w:before="0" w:beforeAutospacing="0" w:after="0" w:afterAutospacing="0"/>
        <w:textAlignment w:val="baseline"/>
        <w:rPr>
          <w:rFonts w:ascii="Calibri Light" w:hAnsi="Calibri Light" w:cs="Calibri Light"/>
          <w:color w:val="00000A"/>
          <w:sz w:val="22"/>
          <w:szCs w:val="22"/>
        </w:rPr>
      </w:pPr>
      <w:r w:rsidRPr="00E3686B">
        <w:rPr>
          <w:rStyle w:val="normaltextrun"/>
          <w:rFonts w:ascii="Calibri Light" w:hAnsi="Calibri Light" w:cs="Calibri Light"/>
          <w:color w:val="00000A"/>
          <w:sz w:val="22"/>
          <w:szCs w:val="22"/>
        </w:rPr>
        <w:t>Alle leerkrachten geven les volgens het EDI- </w:t>
      </w:r>
      <w:r w:rsidRPr="00E3686B">
        <w:rPr>
          <w:rStyle w:val="contextualspellingandgrammarerror"/>
          <w:rFonts w:ascii="Calibri Light" w:hAnsi="Calibri Light" w:cs="Calibri Light"/>
          <w:color w:val="00000A"/>
          <w:sz w:val="22"/>
          <w:szCs w:val="22"/>
        </w:rPr>
        <w:t>model</w:t>
      </w:r>
      <w:r w:rsidRPr="00E3686B">
        <w:rPr>
          <w:rStyle w:val="normaltextrun"/>
          <w:rFonts w:ascii="Calibri Light" w:hAnsi="Calibri Light" w:cs="Calibri Light"/>
          <w:color w:val="00000A"/>
          <w:sz w:val="22"/>
          <w:szCs w:val="22"/>
        </w:rPr>
        <w:t>. Dit model bestaat uit de volgende stappen: </w:t>
      </w:r>
      <w:r w:rsidRPr="00E3686B">
        <w:rPr>
          <w:rStyle w:val="eop"/>
          <w:rFonts w:ascii="Calibri Light" w:hAnsi="Calibri Light" w:cs="Calibri Light"/>
          <w:color w:val="00000A"/>
          <w:sz w:val="22"/>
          <w:szCs w:val="22"/>
        </w:rPr>
        <w:t> </w:t>
      </w:r>
    </w:p>
    <w:p w14:paraId="395073E2" w14:textId="77777777" w:rsidR="007060F9" w:rsidRPr="00E3686B" w:rsidRDefault="007060F9" w:rsidP="009F03DE">
      <w:pPr>
        <w:pStyle w:val="paragraph"/>
        <w:numPr>
          <w:ilvl w:val="0"/>
          <w:numId w:val="42"/>
        </w:numPr>
        <w:spacing w:before="0" w:beforeAutospacing="0" w:after="0" w:afterAutospacing="0"/>
        <w:ind w:left="2490" w:firstLine="0"/>
        <w:textAlignment w:val="baseline"/>
        <w:rPr>
          <w:rFonts w:ascii="Calibri Light" w:hAnsi="Calibri Light" w:cs="Calibri Light"/>
          <w:color w:val="00000A"/>
          <w:sz w:val="22"/>
          <w:szCs w:val="22"/>
        </w:rPr>
      </w:pPr>
      <w:r w:rsidRPr="00E3686B">
        <w:rPr>
          <w:rStyle w:val="spellingerror"/>
          <w:rFonts w:ascii="Calibri Light" w:hAnsi="Calibri Light" w:cs="Calibri Light"/>
          <w:color w:val="00000A"/>
          <w:sz w:val="22"/>
          <w:szCs w:val="22"/>
        </w:rPr>
        <w:t>lesdoel</w:t>
      </w:r>
      <w:r w:rsidRPr="00E3686B">
        <w:rPr>
          <w:rStyle w:val="normaltextrun"/>
          <w:rFonts w:ascii="Calibri Light" w:hAnsi="Calibri Light" w:cs="Calibri Light"/>
          <w:color w:val="00000A"/>
          <w:sz w:val="22"/>
          <w:szCs w:val="22"/>
        </w:rPr>
        <w:t> benoemen/ noteren;</w:t>
      </w:r>
      <w:r w:rsidRPr="00E3686B">
        <w:rPr>
          <w:rStyle w:val="eop"/>
          <w:rFonts w:ascii="Calibri Light" w:hAnsi="Calibri Light" w:cs="Calibri Light"/>
          <w:color w:val="00000A"/>
          <w:sz w:val="22"/>
          <w:szCs w:val="22"/>
        </w:rPr>
        <w:t> </w:t>
      </w:r>
    </w:p>
    <w:p w14:paraId="5E7A76D9" w14:textId="77777777" w:rsidR="007060F9" w:rsidRPr="00E3686B" w:rsidRDefault="007060F9" w:rsidP="009F03DE">
      <w:pPr>
        <w:pStyle w:val="paragraph"/>
        <w:numPr>
          <w:ilvl w:val="0"/>
          <w:numId w:val="42"/>
        </w:numPr>
        <w:spacing w:before="0" w:beforeAutospacing="0" w:after="0" w:afterAutospacing="0"/>
        <w:ind w:left="2490" w:firstLine="0"/>
        <w:textAlignment w:val="baseline"/>
        <w:rPr>
          <w:rFonts w:ascii="Calibri Light" w:hAnsi="Calibri Light" w:cs="Calibri Light"/>
          <w:color w:val="00000A"/>
          <w:sz w:val="22"/>
          <w:szCs w:val="22"/>
        </w:rPr>
      </w:pPr>
      <w:r w:rsidRPr="00E3686B">
        <w:rPr>
          <w:rStyle w:val="contextualspellingandgrammarerror"/>
          <w:rFonts w:ascii="Calibri Light" w:hAnsi="Calibri Light" w:cs="Calibri Light"/>
          <w:color w:val="00000A"/>
          <w:sz w:val="22"/>
          <w:szCs w:val="22"/>
        </w:rPr>
        <w:t>voorkennis</w:t>
      </w:r>
      <w:r w:rsidRPr="00E3686B">
        <w:rPr>
          <w:rStyle w:val="normaltextrun"/>
          <w:rFonts w:ascii="Calibri Light" w:hAnsi="Calibri Light" w:cs="Calibri Light"/>
          <w:color w:val="00000A"/>
          <w:sz w:val="22"/>
          <w:szCs w:val="22"/>
        </w:rPr>
        <w:t> activeren;</w:t>
      </w:r>
      <w:r w:rsidRPr="00E3686B">
        <w:rPr>
          <w:rStyle w:val="eop"/>
          <w:rFonts w:ascii="Calibri Light" w:hAnsi="Calibri Light" w:cs="Calibri Light"/>
          <w:color w:val="00000A"/>
          <w:sz w:val="22"/>
          <w:szCs w:val="22"/>
        </w:rPr>
        <w:t> </w:t>
      </w:r>
    </w:p>
    <w:p w14:paraId="1B2E4331" w14:textId="77777777" w:rsidR="007060F9" w:rsidRPr="00E3686B" w:rsidRDefault="007060F9" w:rsidP="009F03DE">
      <w:pPr>
        <w:pStyle w:val="paragraph"/>
        <w:numPr>
          <w:ilvl w:val="0"/>
          <w:numId w:val="43"/>
        </w:numPr>
        <w:spacing w:before="0" w:beforeAutospacing="0" w:after="0" w:afterAutospacing="0"/>
        <w:ind w:left="2490" w:firstLine="0"/>
        <w:textAlignment w:val="baseline"/>
        <w:rPr>
          <w:rFonts w:ascii="Calibri Light" w:hAnsi="Calibri Light" w:cs="Calibri Light"/>
          <w:color w:val="00000A"/>
          <w:sz w:val="22"/>
          <w:szCs w:val="22"/>
        </w:rPr>
      </w:pPr>
      <w:r w:rsidRPr="00E3686B">
        <w:rPr>
          <w:rStyle w:val="contextualspellingandgrammarerror"/>
          <w:rFonts w:ascii="Calibri Light" w:hAnsi="Calibri Light" w:cs="Calibri Light"/>
          <w:color w:val="00000A"/>
          <w:sz w:val="22"/>
          <w:szCs w:val="22"/>
        </w:rPr>
        <w:t>instructie</w:t>
      </w:r>
      <w:r w:rsidRPr="00E3686B">
        <w:rPr>
          <w:rStyle w:val="normaltextrun"/>
          <w:rFonts w:ascii="Calibri Light" w:hAnsi="Calibri Light" w:cs="Calibri Light"/>
          <w:color w:val="00000A"/>
          <w:sz w:val="22"/>
          <w:szCs w:val="22"/>
        </w:rPr>
        <w:t> op </w:t>
      </w:r>
      <w:r w:rsidRPr="00E3686B">
        <w:rPr>
          <w:rStyle w:val="spellingerror"/>
          <w:rFonts w:ascii="Calibri Light" w:hAnsi="Calibri Light" w:cs="Calibri Light"/>
          <w:color w:val="00000A"/>
          <w:sz w:val="22"/>
          <w:szCs w:val="22"/>
        </w:rPr>
        <w:t>lesdoel</w:t>
      </w:r>
      <w:r w:rsidRPr="00E3686B">
        <w:rPr>
          <w:rStyle w:val="normaltextrun"/>
          <w:rFonts w:ascii="Calibri Light" w:hAnsi="Calibri Light" w:cs="Calibri Light"/>
          <w:color w:val="00000A"/>
          <w:sz w:val="22"/>
          <w:szCs w:val="22"/>
        </w:rPr>
        <w:t> concept en/ of vaardigheid=&gt; </w:t>
      </w:r>
      <w:proofErr w:type="spellStart"/>
      <w:r w:rsidRPr="00E3686B">
        <w:rPr>
          <w:rStyle w:val="spellingerror"/>
          <w:rFonts w:ascii="Calibri Light" w:hAnsi="Calibri Light" w:cs="Calibri Light"/>
          <w:b/>
          <w:bCs/>
          <w:color w:val="00000A"/>
          <w:sz w:val="22"/>
          <w:szCs w:val="22"/>
        </w:rPr>
        <w:t>modelen</w:t>
      </w:r>
      <w:proofErr w:type="spellEnd"/>
      <w:r w:rsidRPr="00E3686B">
        <w:rPr>
          <w:rStyle w:val="eop"/>
          <w:rFonts w:ascii="Calibri Light" w:hAnsi="Calibri Light" w:cs="Calibri Light"/>
          <w:color w:val="00000A"/>
          <w:sz w:val="22"/>
          <w:szCs w:val="22"/>
        </w:rPr>
        <w:t> </w:t>
      </w:r>
    </w:p>
    <w:p w14:paraId="58D478E7" w14:textId="23860E25" w:rsidR="007060F9" w:rsidRPr="00E3686B" w:rsidRDefault="007060F9" w:rsidP="009F03DE">
      <w:pPr>
        <w:pStyle w:val="paragraph"/>
        <w:numPr>
          <w:ilvl w:val="0"/>
          <w:numId w:val="43"/>
        </w:numPr>
        <w:spacing w:before="0" w:beforeAutospacing="0" w:after="0" w:afterAutospacing="0"/>
        <w:ind w:left="2490" w:firstLine="0"/>
        <w:textAlignment w:val="baseline"/>
        <w:rPr>
          <w:rFonts w:ascii="Calibri Light" w:hAnsi="Calibri Light" w:cs="Calibri Light"/>
          <w:color w:val="00000A"/>
          <w:sz w:val="22"/>
          <w:szCs w:val="22"/>
        </w:rPr>
      </w:pPr>
      <w:r w:rsidRPr="00E3686B">
        <w:rPr>
          <w:rStyle w:val="contextualspellingandgrammarerror"/>
          <w:rFonts w:ascii="Calibri Light" w:hAnsi="Calibri Light" w:cs="Calibri Light"/>
          <w:color w:val="00000A"/>
          <w:sz w:val="22"/>
          <w:szCs w:val="22"/>
        </w:rPr>
        <w:t>begeleide</w:t>
      </w:r>
      <w:r w:rsidRPr="00E3686B">
        <w:rPr>
          <w:rStyle w:val="normaltextrun"/>
          <w:rFonts w:ascii="Calibri Light" w:hAnsi="Calibri Light" w:cs="Calibri Light"/>
          <w:color w:val="00000A"/>
          <w:sz w:val="22"/>
          <w:szCs w:val="22"/>
        </w:rPr>
        <w:t> </w:t>
      </w:r>
      <w:proofErr w:type="spellStart"/>
      <w:r w:rsidRPr="00E3686B">
        <w:rPr>
          <w:rStyle w:val="spellingerror"/>
          <w:rFonts w:ascii="Calibri Light" w:hAnsi="Calibri Light" w:cs="Calibri Light"/>
          <w:color w:val="00000A"/>
          <w:sz w:val="22"/>
          <w:szCs w:val="22"/>
        </w:rPr>
        <w:t>inoefenig</w:t>
      </w:r>
      <w:proofErr w:type="spellEnd"/>
      <w:r w:rsidR="00920089">
        <w:rPr>
          <w:rStyle w:val="spellingerror"/>
          <w:rFonts w:ascii="Calibri Light" w:hAnsi="Calibri Light" w:cs="Calibri Light"/>
          <w:color w:val="00000A"/>
          <w:sz w:val="22"/>
          <w:szCs w:val="22"/>
        </w:rPr>
        <w:t xml:space="preserve"> </w:t>
      </w:r>
      <w:r w:rsidRPr="00E3686B">
        <w:rPr>
          <w:rStyle w:val="normaltextrun"/>
          <w:rFonts w:ascii="Calibri Light" w:hAnsi="Calibri Light" w:cs="Calibri Light"/>
          <w:color w:val="00000A"/>
          <w:sz w:val="22"/>
          <w:szCs w:val="22"/>
        </w:rPr>
        <w:t xml:space="preserve">(ik- wij- jullie- </w:t>
      </w:r>
      <w:r w:rsidR="00920089">
        <w:rPr>
          <w:rStyle w:val="normaltextrun"/>
          <w:rFonts w:ascii="Calibri Light" w:hAnsi="Calibri Light" w:cs="Calibri Light"/>
          <w:color w:val="00000A"/>
          <w:sz w:val="22"/>
          <w:szCs w:val="22"/>
        </w:rPr>
        <w:t>z</w:t>
      </w:r>
      <w:r w:rsidRPr="00E3686B">
        <w:rPr>
          <w:rStyle w:val="normaltextrun"/>
          <w:rFonts w:ascii="Calibri Light" w:hAnsi="Calibri Light" w:cs="Calibri Light"/>
          <w:color w:val="00000A"/>
          <w:sz w:val="22"/>
          <w:szCs w:val="22"/>
        </w:rPr>
        <w:t>elf)</w:t>
      </w:r>
      <w:r w:rsidRPr="00E3686B">
        <w:rPr>
          <w:rStyle w:val="eop"/>
          <w:rFonts w:ascii="Calibri Light" w:hAnsi="Calibri Light" w:cs="Calibri Light"/>
          <w:color w:val="00000A"/>
          <w:sz w:val="22"/>
          <w:szCs w:val="22"/>
        </w:rPr>
        <w:t> </w:t>
      </w:r>
    </w:p>
    <w:p w14:paraId="6A2F2868" w14:textId="02C27EB8" w:rsidR="007060F9" w:rsidRPr="00E3686B" w:rsidRDefault="007060F9" w:rsidP="009F03DE">
      <w:pPr>
        <w:pStyle w:val="paragraph"/>
        <w:numPr>
          <w:ilvl w:val="0"/>
          <w:numId w:val="43"/>
        </w:numPr>
        <w:spacing w:before="0" w:beforeAutospacing="0" w:after="0" w:afterAutospacing="0"/>
        <w:ind w:left="2490" w:firstLine="0"/>
        <w:textAlignment w:val="baseline"/>
        <w:rPr>
          <w:rStyle w:val="eop"/>
          <w:rFonts w:ascii="Calibri Light" w:hAnsi="Calibri Light" w:cs="Calibri Light"/>
          <w:color w:val="00000A"/>
          <w:sz w:val="22"/>
          <w:szCs w:val="22"/>
        </w:rPr>
      </w:pPr>
      <w:r w:rsidRPr="00E3686B">
        <w:rPr>
          <w:rStyle w:val="contextualspellingandgrammarerror"/>
          <w:rFonts w:ascii="Calibri Light" w:hAnsi="Calibri Light" w:cs="Calibri Light"/>
          <w:color w:val="00000A"/>
          <w:sz w:val="22"/>
          <w:szCs w:val="22"/>
        </w:rPr>
        <w:t>controle</w:t>
      </w:r>
      <w:r w:rsidRPr="00E3686B">
        <w:rPr>
          <w:rStyle w:val="normaltextrun"/>
          <w:rFonts w:ascii="Calibri Light" w:hAnsi="Calibri Light" w:cs="Calibri Light"/>
          <w:color w:val="00000A"/>
          <w:sz w:val="22"/>
          <w:szCs w:val="22"/>
        </w:rPr>
        <w:t> van begrip</w:t>
      </w:r>
      <w:r w:rsidR="00920089">
        <w:rPr>
          <w:rStyle w:val="normaltextrun"/>
          <w:rFonts w:ascii="Calibri Light" w:hAnsi="Calibri Light" w:cs="Calibri Light"/>
          <w:color w:val="00000A"/>
          <w:sz w:val="22"/>
          <w:szCs w:val="22"/>
        </w:rPr>
        <w:t xml:space="preserve"> </w:t>
      </w:r>
      <w:r w:rsidRPr="00E3686B">
        <w:rPr>
          <w:rStyle w:val="normaltextrun"/>
          <w:rFonts w:ascii="Calibri Light" w:hAnsi="Calibri Light" w:cs="Calibri Light"/>
          <w:color w:val="00000A"/>
          <w:sz w:val="22"/>
          <w:szCs w:val="22"/>
        </w:rPr>
        <w:t>(differentiatie) </w:t>
      </w:r>
      <w:r w:rsidRPr="00E3686B">
        <w:rPr>
          <w:rStyle w:val="eop"/>
          <w:rFonts w:ascii="Calibri Light" w:hAnsi="Calibri Light" w:cs="Calibri Light"/>
          <w:color w:val="00000A"/>
          <w:sz w:val="22"/>
          <w:szCs w:val="22"/>
        </w:rPr>
        <w:t> </w:t>
      </w:r>
    </w:p>
    <w:p w14:paraId="37A63C39" w14:textId="2717D0E6" w:rsidR="007060F9" w:rsidRPr="00E3686B" w:rsidRDefault="007060F9" w:rsidP="007060F9">
      <w:pPr>
        <w:rPr>
          <w:rFonts w:cs="Calibri Light"/>
          <w:b/>
        </w:rPr>
      </w:pPr>
    </w:p>
    <w:p w14:paraId="4E0C027B" w14:textId="192E561B" w:rsidR="007060F9" w:rsidRPr="00DE433B" w:rsidRDefault="007060F9" w:rsidP="00DE433B">
      <w:pPr>
        <w:spacing w:after="0"/>
        <w:rPr>
          <w:rFonts w:cs="Calibri Light"/>
          <w:b/>
        </w:rPr>
      </w:pPr>
      <w:r w:rsidRPr="00E3686B">
        <w:rPr>
          <w:rFonts w:cs="Calibri Light"/>
          <w:b/>
        </w:rPr>
        <w:t>Method</w:t>
      </w:r>
      <w:r w:rsidR="00DE433B">
        <w:rPr>
          <w:rFonts w:cs="Calibri Light"/>
          <w:b/>
        </w:rPr>
        <w:t xml:space="preserve">ieken </w:t>
      </w:r>
      <w:r w:rsidRPr="00E3686B">
        <w:rPr>
          <w:rFonts w:cs="Calibri Light"/>
          <w:b/>
        </w:rPr>
        <w:t>in het kader van sociale veiligheid en sociaal emotionele ontwikkeling</w:t>
      </w:r>
    </w:p>
    <w:p w14:paraId="3DC7FFD3" w14:textId="3601CAAD" w:rsidR="007060F9" w:rsidRDefault="007060F9" w:rsidP="009F03DE">
      <w:pPr>
        <w:pStyle w:val="Lijstalinea"/>
        <w:numPr>
          <w:ilvl w:val="0"/>
          <w:numId w:val="41"/>
        </w:numPr>
        <w:rPr>
          <w:rFonts w:cs="Calibri Light"/>
        </w:rPr>
      </w:pPr>
      <w:r w:rsidRPr="00E3686B">
        <w:rPr>
          <w:rFonts w:cs="Calibri Light"/>
        </w:rPr>
        <w:t>In alle groepen van Dakpark</w:t>
      </w:r>
      <w:r w:rsidR="00A373A2">
        <w:rPr>
          <w:rFonts w:cs="Calibri Light"/>
        </w:rPr>
        <w:t xml:space="preserve"> </w:t>
      </w:r>
      <w:r w:rsidRPr="00E3686B">
        <w:rPr>
          <w:rFonts w:cs="Calibri Light"/>
        </w:rPr>
        <w:t>wordt om de sociaal emotionele ontwikkeling van leerlingen te bevorderen</w:t>
      </w:r>
      <w:r w:rsidR="00873DBE">
        <w:rPr>
          <w:rFonts w:cs="Calibri Light"/>
        </w:rPr>
        <w:t xml:space="preserve"> de methode </w:t>
      </w:r>
      <w:r w:rsidR="00A373A2" w:rsidRPr="00873DBE">
        <w:rPr>
          <w:rFonts w:cs="Calibri Light"/>
        </w:rPr>
        <w:t>Leefstijl</w:t>
      </w:r>
      <w:r w:rsidRPr="00873DBE">
        <w:rPr>
          <w:rFonts w:cs="Calibri Light"/>
        </w:rPr>
        <w:t xml:space="preserve"> ingezet.</w:t>
      </w:r>
    </w:p>
    <w:p w14:paraId="7D78ABB7" w14:textId="3BEA9E90" w:rsidR="00873DBE" w:rsidRPr="00873DBE" w:rsidRDefault="00524875" w:rsidP="009F03DE">
      <w:pPr>
        <w:pStyle w:val="Lijstalinea"/>
        <w:numPr>
          <w:ilvl w:val="0"/>
          <w:numId w:val="41"/>
        </w:numPr>
        <w:rPr>
          <w:rFonts w:cs="Calibri Light"/>
        </w:rPr>
      </w:pPr>
      <w:r>
        <w:rPr>
          <w:rFonts w:cs="Calibri Light"/>
        </w:rPr>
        <w:t xml:space="preserve">In het Protocol Goed gedrag </w:t>
      </w:r>
      <w:r w:rsidR="00DE433B">
        <w:rPr>
          <w:rFonts w:cs="Calibri Light"/>
        </w:rPr>
        <w:t>gaan we leren</w:t>
      </w:r>
      <w:r w:rsidR="00D81D9F">
        <w:rPr>
          <w:rFonts w:cs="Calibri Light"/>
        </w:rPr>
        <w:t xml:space="preserve"> wordt het stappenplan Gedrag </w:t>
      </w:r>
      <w:r w:rsidR="00D77E2D">
        <w:rPr>
          <w:rFonts w:cs="Calibri Light"/>
        </w:rPr>
        <w:t xml:space="preserve">duidelijk uiteengezet. </w:t>
      </w:r>
    </w:p>
    <w:p w14:paraId="32C4B0EB" w14:textId="64692294" w:rsidR="007060F9" w:rsidRPr="00E3686B" w:rsidRDefault="007060F9" w:rsidP="009F03DE">
      <w:pPr>
        <w:pStyle w:val="Lijstalinea"/>
        <w:numPr>
          <w:ilvl w:val="0"/>
          <w:numId w:val="41"/>
        </w:numPr>
        <w:rPr>
          <w:rFonts w:cs="Calibri Light"/>
        </w:rPr>
      </w:pPr>
      <w:r w:rsidRPr="00E3686B">
        <w:rPr>
          <w:rFonts w:cs="Calibri Light"/>
        </w:rPr>
        <w:t>De sociaal emotionele ontwikkeling</w:t>
      </w:r>
      <w:r w:rsidRPr="00E3686B">
        <w:rPr>
          <w:rFonts w:cs="Calibri Light"/>
          <w:b/>
        </w:rPr>
        <w:t xml:space="preserve"> </w:t>
      </w:r>
      <w:r w:rsidRPr="00E3686B">
        <w:rPr>
          <w:rFonts w:cs="Calibri Light"/>
        </w:rPr>
        <w:t xml:space="preserve">van de leerlingen wordt gevolgd met ons leerlingvolgsysteem </w:t>
      </w:r>
      <w:r w:rsidR="00A373A2">
        <w:rPr>
          <w:rFonts w:cs="Calibri Light"/>
        </w:rPr>
        <w:t>Zien!.</w:t>
      </w:r>
    </w:p>
    <w:p w14:paraId="15A40EE4" w14:textId="77777777" w:rsidR="00EB5757" w:rsidRDefault="00EB5757">
      <w:pPr>
        <w:spacing w:after="200" w:line="276" w:lineRule="auto"/>
        <w:rPr>
          <w:rFonts w:cs="Calibri Light"/>
          <w:b/>
        </w:rPr>
      </w:pPr>
      <w:r>
        <w:rPr>
          <w:rFonts w:cs="Calibri Light"/>
          <w:b/>
        </w:rPr>
        <w:br w:type="page"/>
      </w:r>
    </w:p>
    <w:p w14:paraId="7C3D43C3" w14:textId="6F7FD1E4" w:rsidR="007060F9" w:rsidRPr="001C63BF" w:rsidRDefault="007060F9" w:rsidP="001C63BF">
      <w:pPr>
        <w:rPr>
          <w:b/>
          <w:bCs/>
        </w:rPr>
      </w:pPr>
      <w:bookmarkStart w:id="13" w:name="_Toc104127652"/>
      <w:r w:rsidRPr="001C63BF">
        <w:rPr>
          <w:b/>
          <w:bCs/>
        </w:rPr>
        <w:lastRenderedPageBreak/>
        <w:t>Preventie niveau 1: De groepsvormende kant</w:t>
      </w:r>
      <w:bookmarkEnd w:id="13"/>
    </w:p>
    <w:p w14:paraId="555D9716" w14:textId="77777777" w:rsidR="007060F9" w:rsidRPr="001C63BF" w:rsidRDefault="007060F9" w:rsidP="001C63BF">
      <w:pPr>
        <w:rPr>
          <w:rFonts w:cs="Calibri Light"/>
          <w:b/>
          <w:bCs/>
        </w:rPr>
      </w:pPr>
      <w:r w:rsidRPr="001C63BF">
        <w:rPr>
          <w:rFonts w:cs="Calibri Light"/>
          <w:b/>
          <w:bCs/>
        </w:rPr>
        <w:t>Groepsvorming</w:t>
      </w:r>
    </w:p>
    <w:p w14:paraId="0279FB97" w14:textId="596575D2" w:rsidR="007060F9" w:rsidRPr="00E3686B" w:rsidRDefault="007060F9" w:rsidP="007060F9">
      <w:pPr>
        <w:rPr>
          <w:rFonts w:cs="Calibri Light"/>
        </w:rPr>
      </w:pPr>
      <w:r w:rsidRPr="00E3686B">
        <w:rPr>
          <w:rFonts w:cs="Calibri Light"/>
        </w:rPr>
        <w:t>Op onze school houden we rekening met de ontwikkelfasen van een groep door het jaar heen. In het algemeen pedagogisch handelen en klassenmanagement wordt rekening gehouden met deze ontwikkelfasen. De theorie van groepsvorming is samenvattend weergegeven:</w:t>
      </w:r>
    </w:p>
    <w:p w14:paraId="1CB5861B" w14:textId="77777777" w:rsidR="007060F9" w:rsidRPr="00E3686B" w:rsidRDefault="007060F9" w:rsidP="007060F9">
      <w:pPr>
        <w:rPr>
          <w:rFonts w:cs="Calibri Light"/>
        </w:rPr>
      </w:pPr>
      <w:r w:rsidRPr="00E3686B">
        <w:rPr>
          <w:rFonts w:cs="Calibri Light"/>
        </w:rPr>
        <w:t>Het fundament (start schooljaar – herfstvakantie)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060F9" w:rsidRPr="00E3686B" w14:paraId="112A5D89" w14:textId="77777777" w:rsidTr="00567F9F">
        <w:tc>
          <w:tcPr>
            <w:tcW w:w="9576" w:type="dxa"/>
            <w:shd w:val="clear" w:color="auto" w:fill="auto"/>
          </w:tcPr>
          <w:p w14:paraId="7AE680C4" w14:textId="77777777" w:rsidR="007060F9" w:rsidRPr="00E3686B" w:rsidRDefault="007060F9" w:rsidP="00567F9F">
            <w:pPr>
              <w:rPr>
                <w:rFonts w:cs="Calibri Light"/>
                <w:b/>
              </w:rPr>
            </w:pPr>
            <w:proofErr w:type="spellStart"/>
            <w:r w:rsidRPr="00E3686B">
              <w:rPr>
                <w:rFonts w:cs="Calibri Light"/>
                <w:b/>
              </w:rPr>
              <w:t>Forming</w:t>
            </w:r>
            <w:proofErr w:type="spellEnd"/>
          </w:p>
          <w:p w14:paraId="77E6D091" w14:textId="77777777" w:rsidR="007060F9" w:rsidRPr="00E3686B" w:rsidRDefault="007060F9" w:rsidP="00567F9F">
            <w:pPr>
              <w:pStyle w:val="Lijstalinea"/>
              <w:numPr>
                <w:ilvl w:val="0"/>
                <w:numId w:val="5"/>
              </w:numPr>
              <w:spacing w:after="0" w:line="240" w:lineRule="auto"/>
              <w:rPr>
                <w:rFonts w:cs="Calibri Light"/>
                <w:i/>
              </w:rPr>
            </w:pPr>
            <w:r w:rsidRPr="00E3686B">
              <w:rPr>
                <w:rFonts w:cs="Calibri Light"/>
                <w:i/>
              </w:rPr>
              <w:t>Hoe worden wij een gelukkige groep?</w:t>
            </w:r>
          </w:p>
          <w:p w14:paraId="6CDC4422" w14:textId="77777777" w:rsidR="007060F9" w:rsidRPr="00E3686B" w:rsidRDefault="007060F9" w:rsidP="00567F9F">
            <w:pPr>
              <w:pStyle w:val="Lijstalinea"/>
              <w:numPr>
                <w:ilvl w:val="0"/>
                <w:numId w:val="5"/>
              </w:numPr>
              <w:spacing w:after="0" w:line="240" w:lineRule="auto"/>
              <w:rPr>
                <w:rFonts w:cs="Calibri Light"/>
              </w:rPr>
            </w:pPr>
            <w:r w:rsidRPr="00E3686B">
              <w:rPr>
                <w:rFonts w:cs="Calibri Light"/>
              </w:rPr>
              <w:t>(Hernieuwde) kennismaking: wie is wie?</w:t>
            </w:r>
          </w:p>
          <w:p w14:paraId="592EB720" w14:textId="2465F06D" w:rsidR="007060F9" w:rsidRDefault="007060F9" w:rsidP="00567F9F">
            <w:pPr>
              <w:pStyle w:val="Lijstalinea"/>
              <w:numPr>
                <w:ilvl w:val="0"/>
                <w:numId w:val="5"/>
              </w:numPr>
              <w:spacing w:after="0" w:line="240" w:lineRule="auto"/>
              <w:rPr>
                <w:rFonts w:cs="Calibri Light"/>
              </w:rPr>
            </w:pPr>
            <w:r w:rsidRPr="00E3686B">
              <w:rPr>
                <w:rFonts w:cs="Calibri Light"/>
              </w:rPr>
              <w:t xml:space="preserve">Oriëntatie: hoe werkt het hier? </w:t>
            </w:r>
          </w:p>
          <w:p w14:paraId="75C55817" w14:textId="77777777" w:rsidR="00F14B37" w:rsidRPr="00E3686B" w:rsidRDefault="00F14B37" w:rsidP="00F14B37">
            <w:pPr>
              <w:pStyle w:val="Lijstalinea"/>
              <w:spacing w:after="0" w:line="240" w:lineRule="auto"/>
              <w:rPr>
                <w:rFonts w:cs="Calibri Light"/>
              </w:rPr>
            </w:pPr>
          </w:p>
          <w:p w14:paraId="70341A51" w14:textId="77777777" w:rsidR="007060F9" w:rsidRPr="00E3686B" w:rsidRDefault="007060F9" w:rsidP="00567F9F">
            <w:pPr>
              <w:rPr>
                <w:rFonts w:cs="Calibri Light"/>
                <w:b/>
              </w:rPr>
            </w:pPr>
            <w:proofErr w:type="spellStart"/>
            <w:r w:rsidRPr="00E3686B">
              <w:rPr>
                <w:rFonts w:cs="Calibri Light"/>
                <w:b/>
              </w:rPr>
              <w:t>Norming</w:t>
            </w:r>
            <w:proofErr w:type="spellEnd"/>
            <w:r w:rsidRPr="00E3686B">
              <w:rPr>
                <w:rFonts w:cs="Calibri Light"/>
                <w:b/>
              </w:rPr>
              <w:t xml:space="preserve"> (koppelen aan </w:t>
            </w:r>
            <w:proofErr w:type="spellStart"/>
            <w:r w:rsidRPr="00E3686B">
              <w:rPr>
                <w:rFonts w:cs="Calibri Light"/>
                <w:b/>
              </w:rPr>
              <w:t>forming</w:t>
            </w:r>
            <w:proofErr w:type="spellEnd"/>
            <w:r w:rsidRPr="00E3686B">
              <w:rPr>
                <w:rFonts w:cs="Calibri Light"/>
                <w:b/>
              </w:rPr>
              <w:t>)</w:t>
            </w:r>
          </w:p>
          <w:p w14:paraId="19E29182" w14:textId="77777777" w:rsidR="007060F9" w:rsidRPr="00E3686B" w:rsidRDefault="007060F9" w:rsidP="00567F9F">
            <w:pPr>
              <w:pStyle w:val="Lijstalinea"/>
              <w:numPr>
                <w:ilvl w:val="0"/>
                <w:numId w:val="6"/>
              </w:numPr>
              <w:spacing w:after="0" w:line="240" w:lineRule="auto"/>
              <w:rPr>
                <w:rFonts w:cs="Calibri Light"/>
                <w:i/>
              </w:rPr>
            </w:pPr>
            <w:r w:rsidRPr="00E3686B">
              <w:rPr>
                <w:rFonts w:cs="Calibri Light"/>
                <w:i/>
              </w:rPr>
              <w:t>Wat is er nodig voor een gelukkige groep?</w:t>
            </w:r>
          </w:p>
          <w:p w14:paraId="23F4FA46" w14:textId="77777777" w:rsidR="007060F9" w:rsidRPr="00E3686B" w:rsidRDefault="007060F9" w:rsidP="00567F9F">
            <w:pPr>
              <w:pStyle w:val="Lijstalinea"/>
              <w:numPr>
                <w:ilvl w:val="0"/>
                <w:numId w:val="6"/>
              </w:numPr>
              <w:spacing w:after="0" w:line="240" w:lineRule="auto"/>
              <w:rPr>
                <w:rFonts w:cs="Calibri Light"/>
              </w:rPr>
            </w:pPr>
            <w:r w:rsidRPr="00E3686B">
              <w:rPr>
                <w:rFonts w:cs="Calibri Light"/>
              </w:rPr>
              <w:t>Waarden, normen/regels, gedragsverwachtingen</w:t>
            </w:r>
          </w:p>
          <w:p w14:paraId="0832254D" w14:textId="77777777" w:rsidR="007060F9" w:rsidRPr="00E3686B" w:rsidRDefault="007060F9" w:rsidP="00567F9F">
            <w:pPr>
              <w:pStyle w:val="Lijstalinea"/>
              <w:numPr>
                <w:ilvl w:val="0"/>
                <w:numId w:val="6"/>
              </w:numPr>
              <w:spacing w:after="0" w:line="240" w:lineRule="auto"/>
              <w:rPr>
                <w:rFonts w:cs="Calibri Light"/>
              </w:rPr>
            </w:pPr>
            <w:r w:rsidRPr="00E3686B">
              <w:rPr>
                <w:rFonts w:cs="Calibri Light"/>
              </w:rPr>
              <w:t>Veilige omgeving voor iedereen</w:t>
            </w:r>
          </w:p>
          <w:p w14:paraId="06CDB499" w14:textId="77777777" w:rsidR="007060F9" w:rsidRPr="00E3686B" w:rsidRDefault="007060F9" w:rsidP="00567F9F">
            <w:pPr>
              <w:rPr>
                <w:rFonts w:cs="Calibri Light"/>
                <w:b/>
              </w:rPr>
            </w:pPr>
            <w:proofErr w:type="spellStart"/>
            <w:r w:rsidRPr="00E3686B">
              <w:rPr>
                <w:rFonts w:cs="Calibri Light"/>
                <w:b/>
              </w:rPr>
              <w:t>Storming</w:t>
            </w:r>
            <w:proofErr w:type="spellEnd"/>
          </w:p>
          <w:p w14:paraId="1C95F8D9" w14:textId="77777777" w:rsidR="007060F9" w:rsidRPr="00E3686B" w:rsidRDefault="007060F9" w:rsidP="00567F9F">
            <w:pPr>
              <w:pStyle w:val="Lijstalinea"/>
              <w:numPr>
                <w:ilvl w:val="0"/>
                <w:numId w:val="7"/>
              </w:numPr>
              <w:spacing w:after="0" w:line="240" w:lineRule="auto"/>
              <w:rPr>
                <w:rFonts w:cs="Calibri Light"/>
                <w:i/>
              </w:rPr>
            </w:pPr>
            <w:r w:rsidRPr="00E3686B">
              <w:rPr>
                <w:rFonts w:cs="Calibri Light"/>
                <w:i/>
              </w:rPr>
              <w:t>Hoe gaan we met elkaar om?</w:t>
            </w:r>
          </w:p>
          <w:p w14:paraId="40785734" w14:textId="77777777" w:rsidR="007060F9" w:rsidRPr="00E3686B" w:rsidRDefault="007060F9" w:rsidP="00567F9F">
            <w:pPr>
              <w:pStyle w:val="Lijstalinea"/>
              <w:numPr>
                <w:ilvl w:val="0"/>
                <w:numId w:val="7"/>
              </w:numPr>
              <w:spacing w:after="0" w:line="240" w:lineRule="auto"/>
              <w:rPr>
                <w:rFonts w:cs="Calibri Light"/>
              </w:rPr>
            </w:pPr>
            <w:r w:rsidRPr="00E3686B">
              <w:rPr>
                <w:rFonts w:cs="Calibri Light"/>
              </w:rPr>
              <w:t>Je positie in de groep</w:t>
            </w:r>
          </w:p>
          <w:p w14:paraId="63B62C79" w14:textId="77777777" w:rsidR="007060F9" w:rsidRPr="00E3686B" w:rsidRDefault="007060F9" w:rsidP="00567F9F">
            <w:pPr>
              <w:pStyle w:val="Lijstalinea"/>
              <w:numPr>
                <w:ilvl w:val="0"/>
                <w:numId w:val="7"/>
              </w:numPr>
              <w:spacing w:after="0" w:line="240" w:lineRule="auto"/>
              <w:rPr>
                <w:rFonts w:cs="Calibri Light"/>
              </w:rPr>
            </w:pPr>
            <w:r w:rsidRPr="00E3686B">
              <w:rPr>
                <w:rFonts w:cs="Calibri Light"/>
              </w:rPr>
              <w:t>Leren problemen en conflicten  oplossen (win-win)</w:t>
            </w:r>
          </w:p>
          <w:p w14:paraId="5ED4FBD7" w14:textId="77777777" w:rsidR="007060F9" w:rsidRPr="00E3686B" w:rsidRDefault="007060F9" w:rsidP="00567F9F">
            <w:pPr>
              <w:pStyle w:val="Lijstalinea"/>
              <w:numPr>
                <w:ilvl w:val="0"/>
                <w:numId w:val="7"/>
              </w:numPr>
              <w:spacing w:after="0" w:line="240" w:lineRule="auto"/>
              <w:rPr>
                <w:rFonts w:cs="Calibri Light"/>
              </w:rPr>
            </w:pPr>
            <w:r w:rsidRPr="00E3686B">
              <w:rPr>
                <w:rFonts w:cs="Calibri Light"/>
              </w:rPr>
              <w:t>Omgaan met winst en verlies tijdens sport en spel</w:t>
            </w:r>
          </w:p>
          <w:p w14:paraId="2BCE57CD" w14:textId="77777777" w:rsidR="007060F9" w:rsidRPr="00E3686B" w:rsidRDefault="007060F9" w:rsidP="00567F9F">
            <w:pPr>
              <w:pStyle w:val="Lijstalinea"/>
              <w:numPr>
                <w:ilvl w:val="0"/>
                <w:numId w:val="7"/>
              </w:numPr>
              <w:spacing w:after="0" w:line="240" w:lineRule="auto"/>
              <w:rPr>
                <w:rFonts w:cs="Calibri Light"/>
              </w:rPr>
            </w:pPr>
            <w:r w:rsidRPr="00E3686B">
              <w:rPr>
                <w:rFonts w:cs="Calibri Light"/>
              </w:rPr>
              <w:t>Pesten voorkomen: aandacht voor diversiteit, respect, empathie</w:t>
            </w:r>
          </w:p>
          <w:p w14:paraId="260B0E25" w14:textId="77777777" w:rsidR="007060F9" w:rsidRPr="00E3686B" w:rsidRDefault="007060F9" w:rsidP="00567F9F">
            <w:pPr>
              <w:pStyle w:val="Lijstalinea"/>
              <w:rPr>
                <w:rFonts w:cs="Calibri Light"/>
              </w:rPr>
            </w:pPr>
          </w:p>
        </w:tc>
      </w:tr>
    </w:tbl>
    <w:p w14:paraId="21531E2C" w14:textId="77777777" w:rsidR="007060F9" w:rsidRPr="00E3686B" w:rsidRDefault="007060F9" w:rsidP="007060F9">
      <w:pPr>
        <w:rPr>
          <w:rFonts w:cs="Calibri Light"/>
          <w:b/>
        </w:rPr>
      </w:pPr>
    </w:p>
    <w:p w14:paraId="0CB949D1" w14:textId="77777777" w:rsidR="007060F9" w:rsidRPr="00E3686B" w:rsidRDefault="007060F9" w:rsidP="007060F9">
      <w:pPr>
        <w:rPr>
          <w:rFonts w:cs="Calibri Light"/>
          <w:b/>
        </w:rPr>
      </w:pPr>
      <w:r w:rsidRPr="00E3686B">
        <w:rPr>
          <w:rFonts w:cs="Calibri Light"/>
          <w:b/>
        </w:rPr>
        <w:t>De oogsttijd (oktober/november – juni)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060F9" w:rsidRPr="00E3686B" w14:paraId="774B2E17" w14:textId="77777777" w:rsidTr="00567F9F">
        <w:tc>
          <w:tcPr>
            <w:tcW w:w="9576" w:type="dxa"/>
            <w:shd w:val="clear" w:color="auto" w:fill="auto"/>
          </w:tcPr>
          <w:p w14:paraId="3B518382" w14:textId="77777777" w:rsidR="007060F9" w:rsidRPr="00E3686B" w:rsidRDefault="007060F9" w:rsidP="00567F9F">
            <w:pPr>
              <w:rPr>
                <w:rFonts w:cs="Calibri Light"/>
                <w:b/>
              </w:rPr>
            </w:pPr>
            <w:proofErr w:type="spellStart"/>
            <w:r w:rsidRPr="00E3686B">
              <w:rPr>
                <w:rFonts w:cs="Calibri Light"/>
                <w:b/>
              </w:rPr>
              <w:t>Performing</w:t>
            </w:r>
            <w:proofErr w:type="spellEnd"/>
          </w:p>
          <w:p w14:paraId="412EEEFD" w14:textId="77777777" w:rsidR="007060F9" w:rsidRPr="00E3686B" w:rsidRDefault="007060F9" w:rsidP="00567F9F">
            <w:pPr>
              <w:pStyle w:val="Lijstalinea"/>
              <w:numPr>
                <w:ilvl w:val="0"/>
                <w:numId w:val="8"/>
              </w:numPr>
              <w:spacing w:after="0" w:line="240" w:lineRule="auto"/>
              <w:rPr>
                <w:rFonts w:cs="Calibri Light"/>
                <w:i/>
              </w:rPr>
            </w:pPr>
            <w:r w:rsidRPr="00E3686B">
              <w:rPr>
                <w:rFonts w:cs="Calibri Light"/>
                <w:i/>
              </w:rPr>
              <w:t>Komt je talent tot bloei?</w:t>
            </w:r>
          </w:p>
          <w:p w14:paraId="409334CE" w14:textId="77777777" w:rsidR="007060F9" w:rsidRPr="00E3686B" w:rsidRDefault="007060F9" w:rsidP="00567F9F">
            <w:pPr>
              <w:pStyle w:val="Lijstalinea"/>
              <w:numPr>
                <w:ilvl w:val="0"/>
                <w:numId w:val="8"/>
              </w:numPr>
              <w:spacing w:after="0" w:line="240" w:lineRule="auto"/>
              <w:rPr>
                <w:rFonts w:cs="Calibri Light"/>
              </w:rPr>
            </w:pPr>
            <w:r w:rsidRPr="00E3686B">
              <w:rPr>
                <w:rFonts w:cs="Calibri Light"/>
              </w:rPr>
              <w:t>Plezier, rust, orde</w:t>
            </w:r>
          </w:p>
          <w:p w14:paraId="6A5D94F5" w14:textId="77777777" w:rsidR="007060F9" w:rsidRPr="00E3686B" w:rsidRDefault="007060F9" w:rsidP="00567F9F">
            <w:pPr>
              <w:pStyle w:val="Lijstalinea"/>
              <w:numPr>
                <w:ilvl w:val="0"/>
                <w:numId w:val="8"/>
              </w:numPr>
              <w:spacing w:after="0" w:line="240" w:lineRule="auto"/>
              <w:rPr>
                <w:rFonts w:cs="Calibri Light"/>
              </w:rPr>
            </w:pPr>
            <w:r w:rsidRPr="00E3686B">
              <w:rPr>
                <w:rFonts w:cs="Calibri Light"/>
              </w:rPr>
              <w:t>Samenwerken en samenleven</w:t>
            </w:r>
          </w:p>
          <w:p w14:paraId="232857D8" w14:textId="77777777" w:rsidR="007060F9" w:rsidRPr="00E3686B" w:rsidRDefault="007060F9" w:rsidP="00567F9F">
            <w:pPr>
              <w:pStyle w:val="Lijstalinea"/>
              <w:numPr>
                <w:ilvl w:val="0"/>
                <w:numId w:val="8"/>
              </w:numPr>
              <w:spacing w:after="0" w:line="240" w:lineRule="auto"/>
              <w:rPr>
                <w:rFonts w:cs="Calibri Light"/>
              </w:rPr>
            </w:pPr>
            <w:r w:rsidRPr="00E3686B">
              <w:rPr>
                <w:rFonts w:cs="Calibri Light"/>
              </w:rPr>
              <w:t>Talentontwikkeling</w:t>
            </w:r>
          </w:p>
          <w:p w14:paraId="5DBEAEF7" w14:textId="77777777" w:rsidR="007060F9" w:rsidRPr="00E3686B" w:rsidRDefault="007060F9" w:rsidP="00567F9F">
            <w:pPr>
              <w:pStyle w:val="Lijstalinea"/>
              <w:rPr>
                <w:rFonts w:cs="Calibri Light"/>
              </w:rPr>
            </w:pPr>
          </w:p>
        </w:tc>
      </w:tr>
    </w:tbl>
    <w:p w14:paraId="1A342BEF" w14:textId="77777777" w:rsidR="007060F9" w:rsidRPr="00E3686B" w:rsidRDefault="007060F9" w:rsidP="007060F9">
      <w:pPr>
        <w:rPr>
          <w:rFonts w:cs="Calibri Light"/>
          <w:b/>
        </w:rPr>
      </w:pPr>
    </w:p>
    <w:p w14:paraId="5E8621CD" w14:textId="77777777" w:rsidR="007060F9" w:rsidRPr="00E3686B" w:rsidRDefault="007060F9" w:rsidP="007060F9">
      <w:pPr>
        <w:rPr>
          <w:rFonts w:cs="Calibri Light"/>
          <w:b/>
        </w:rPr>
      </w:pPr>
      <w:r w:rsidRPr="00E3686B">
        <w:rPr>
          <w:rFonts w:cs="Calibri Light"/>
          <w:b/>
        </w:rPr>
        <w:t>De afsluiting (juni-juli)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060F9" w:rsidRPr="00E3686B" w14:paraId="78FFE78B" w14:textId="77777777" w:rsidTr="00567F9F">
        <w:tc>
          <w:tcPr>
            <w:tcW w:w="9576" w:type="dxa"/>
            <w:shd w:val="clear" w:color="auto" w:fill="auto"/>
          </w:tcPr>
          <w:p w14:paraId="5ACB953B" w14:textId="77777777" w:rsidR="007060F9" w:rsidRPr="00E3686B" w:rsidRDefault="007060F9" w:rsidP="00567F9F">
            <w:pPr>
              <w:rPr>
                <w:rFonts w:cs="Calibri Light"/>
                <w:b/>
              </w:rPr>
            </w:pPr>
            <w:proofErr w:type="spellStart"/>
            <w:r w:rsidRPr="00E3686B">
              <w:rPr>
                <w:rFonts w:cs="Calibri Light"/>
                <w:b/>
              </w:rPr>
              <w:t>Adjourning</w:t>
            </w:r>
            <w:proofErr w:type="spellEnd"/>
          </w:p>
          <w:p w14:paraId="4F28D784" w14:textId="77777777" w:rsidR="007060F9" w:rsidRPr="00E3686B" w:rsidRDefault="007060F9" w:rsidP="00567F9F">
            <w:pPr>
              <w:pStyle w:val="Lijstalinea"/>
              <w:numPr>
                <w:ilvl w:val="0"/>
                <w:numId w:val="9"/>
              </w:numPr>
              <w:spacing w:after="0" w:line="240" w:lineRule="auto"/>
              <w:rPr>
                <w:rFonts w:cs="Calibri Light"/>
                <w:i/>
              </w:rPr>
            </w:pPr>
            <w:r w:rsidRPr="00E3686B">
              <w:rPr>
                <w:rFonts w:cs="Calibri Light"/>
                <w:i/>
              </w:rPr>
              <w:t>Hoe was het en hoe wordt het?</w:t>
            </w:r>
          </w:p>
          <w:p w14:paraId="6CE0D00C" w14:textId="77777777" w:rsidR="007060F9" w:rsidRPr="00E3686B" w:rsidRDefault="007060F9" w:rsidP="00567F9F">
            <w:pPr>
              <w:pStyle w:val="Lijstalinea"/>
              <w:numPr>
                <w:ilvl w:val="0"/>
                <w:numId w:val="9"/>
              </w:numPr>
              <w:spacing w:after="0" w:line="240" w:lineRule="auto"/>
              <w:rPr>
                <w:rFonts w:cs="Calibri Light"/>
              </w:rPr>
            </w:pPr>
            <w:r w:rsidRPr="00E3686B">
              <w:rPr>
                <w:rFonts w:cs="Calibri Light"/>
              </w:rPr>
              <w:t>Afscheid nemen van elkaar</w:t>
            </w:r>
          </w:p>
          <w:p w14:paraId="079A482F" w14:textId="3A51327B" w:rsidR="007060F9" w:rsidRPr="00E3686B" w:rsidRDefault="007060F9" w:rsidP="00567F9F">
            <w:pPr>
              <w:pStyle w:val="Lijstalinea"/>
              <w:numPr>
                <w:ilvl w:val="0"/>
                <w:numId w:val="9"/>
              </w:numPr>
              <w:spacing w:after="0" w:line="240" w:lineRule="auto"/>
              <w:rPr>
                <w:rFonts w:cs="Calibri Light"/>
              </w:rPr>
            </w:pPr>
            <w:r w:rsidRPr="00E3686B">
              <w:rPr>
                <w:rFonts w:cs="Calibri Light"/>
              </w:rPr>
              <w:lastRenderedPageBreak/>
              <w:t>Voorbereiden op nieuwe klas/nieuwe school</w:t>
            </w:r>
            <w:r w:rsidR="00B6040E">
              <w:rPr>
                <w:rFonts w:cs="Calibri Light"/>
              </w:rPr>
              <w:t>.</w:t>
            </w:r>
          </w:p>
          <w:p w14:paraId="44CFF53C" w14:textId="77777777" w:rsidR="007060F9" w:rsidRPr="00E3686B" w:rsidRDefault="007060F9" w:rsidP="00567F9F">
            <w:pPr>
              <w:pStyle w:val="Lijstalinea"/>
              <w:spacing w:after="0" w:line="240" w:lineRule="auto"/>
              <w:rPr>
                <w:rFonts w:cs="Calibri Light"/>
              </w:rPr>
            </w:pPr>
          </w:p>
        </w:tc>
      </w:tr>
    </w:tbl>
    <w:p w14:paraId="0C62BD28" w14:textId="77777777" w:rsidR="007060F9" w:rsidRPr="00E3686B" w:rsidRDefault="007060F9" w:rsidP="007060F9">
      <w:pPr>
        <w:jc w:val="right"/>
        <w:rPr>
          <w:rFonts w:cs="Calibri Light"/>
        </w:rPr>
      </w:pPr>
      <w:r w:rsidRPr="00E3686B">
        <w:rPr>
          <w:rFonts w:cs="Calibri Light"/>
          <w:b/>
        </w:rPr>
        <w:lastRenderedPageBreak/>
        <w:t xml:space="preserve"> </w:t>
      </w:r>
    </w:p>
    <w:p w14:paraId="42FF4C2C" w14:textId="77777777" w:rsidR="007060F9" w:rsidRPr="00E3686B" w:rsidRDefault="007060F9" w:rsidP="00010BBA">
      <w:pPr>
        <w:pStyle w:val="Kop3"/>
      </w:pPr>
      <w:bookmarkStart w:id="14" w:name="_Toc104127653"/>
      <w:bookmarkStart w:id="15" w:name="_Toc106697702"/>
      <w:r w:rsidRPr="00E3686B">
        <w:t>2.1</w:t>
      </w:r>
      <w:r w:rsidRPr="00E3686B">
        <w:tab/>
        <w:t>Groepsvorming en onderwijsbehoeften</w:t>
      </w:r>
      <w:bookmarkEnd w:id="14"/>
      <w:bookmarkEnd w:id="15"/>
    </w:p>
    <w:p w14:paraId="571A0701" w14:textId="77777777" w:rsidR="007060F9" w:rsidRPr="00E3686B" w:rsidRDefault="007060F9" w:rsidP="007060F9">
      <w:pPr>
        <w:rPr>
          <w:rFonts w:cs="Calibri Light"/>
        </w:rPr>
      </w:pPr>
      <w:r w:rsidRPr="00E3686B">
        <w:rPr>
          <w:rFonts w:cs="Calibri Light"/>
        </w:rPr>
        <w:t>In iedere groepsfase heeft de groep andere onderwijsbehoeften: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7060F9" w:rsidRPr="00E3686B" w14:paraId="58DD5C34" w14:textId="77777777" w:rsidTr="001C63BF">
        <w:tc>
          <w:tcPr>
            <w:tcW w:w="1555" w:type="dxa"/>
            <w:shd w:val="clear" w:color="auto" w:fill="auto"/>
          </w:tcPr>
          <w:p w14:paraId="31E38A7E" w14:textId="0238834F" w:rsidR="007060F9" w:rsidRPr="00E3686B" w:rsidRDefault="007060F9" w:rsidP="00567F9F">
            <w:pPr>
              <w:rPr>
                <w:rFonts w:cs="Calibri Light"/>
                <w:b/>
              </w:rPr>
            </w:pPr>
            <w:r w:rsidRPr="00E3686B">
              <w:rPr>
                <w:rFonts w:cs="Calibri Light"/>
                <w:b/>
              </w:rPr>
              <w:t>Fasen van de groepsvorming</w:t>
            </w:r>
          </w:p>
          <w:p w14:paraId="0144D646" w14:textId="77777777" w:rsidR="007060F9" w:rsidRPr="00E3686B" w:rsidRDefault="007060F9" w:rsidP="00567F9F">
            <w:pPr>
              <w:rPr>
                <w:rFonts w:cs="Calibri Light"/>
                <w:b/>
              </w:rPr>
            </w:pPr>
          </w:p>
          <w:p w14:paraId="48DCEE61" w14:textId="77777777" w:rsidR="007060F9" w:rsidRPr="00E3686B" w:rsidRDefault="007060F9" w:rsidP="00567F9F">
            <w:pPr>
              <w:rPr>
                <w:rFonts w:cs="Calibri Light"/>
                <w:b/>
              </w:rPr>
            </w:pPr>
          </w:p>
        </w:tc>
        <w:tc>
          <w:tcPr>
            <w:tcW w:w="7507" w:type="dxa"/>
            <w:shd w:val="clear" w:color="auto" w:fill="F2F2F2" w:themeFill="background1" w:themeFillShade="F2"/>
          </w:tcPr>
          <w:p w14:paraId="5EB1ECDC" w14:textId="77777777" w:rsidR="007060F9" w:rsidRPr="00E3686B" w:rsidRDefault="007060F9" w:rsidP="00567F9F">
            <w:pPr>
              <w:rPr>
                <w:rFonts w:cs="Calibri Light"/>
                <w:b/>
              </w:rPr>
            </w:pPr>
            <w:r w:rsidRPr="00E3686B">
              <w:rPr>
                <w:rFonts w:cs="Calibri Light"/>
                <w:b/>
              </w:rPr>
              <w:t>Algemene onderwijsbehoeften van de groep, behorend bij iedere fase:</w:t>
            </w:r>
          </w:p>
          <w:p w14:paraId="6AD88F42" w14:textId="77777777" w:rsidR="007060F9" w:rsidRPr="00E3686B" w:rsidRDefault="007060F9" w:rsidP="009F03DE">
            <w:pPr>
              <w:pStyle w:val="Lijstalinea"/>
              <w:numPr>
                <w:ilvl w:val="0"/>
                <w:numId w:val="12"/>
              </w:numPr>
              <w:rPr>
                <w:rFonts w:cs="Calibri Light"/>
              </w:rPr>
            </w:pPr>
            <w:r w:rsidRPr="00E3686B">
              <w:rPr>
                <w:rFonts w:cs="Calibri Light"/>
              </w:rPr>
              <w:t>Consequente benadering van de leerkracht voor alle leerlingen</w:t>
            </w:r>
          </w:p>
          <w:p w14:paraId="10FCC0EE" w14:textId="77777777" w:rsidR="007060F9" w:rsidRPr="00E3686B" w:rsidRDefault="007060F9" w:rsidP="009F03DE">
            <w:pPr>
              <w:pStyle w:val="Lijstalinea"/>
              <w:numPr>
                <w:ilvl w:val="0"/>
                <w:numId w:val="12"/>
              </w:numPr>
              <w:rPr>
                <w:rFonts w:cs="Calibri Light"/>
              </w:rPr>
            </w:pPr>
            <w:r w:rsidRPr="00E3686B">
              <w:rPr>
                <w:rFonts w:cs="Calibri Light"/>
              </w:rPr>
              <w:t>Vanuit een positieve instelling geven wij les: wij gaan uit van het goede van ieder kind</w:t>
            </w:r>
          </w:p>
          <w:p w14:paraId="4B8217F1" w14:textId="77777777" w:rsidR="007060F9" w:rsidRPr="00E3686B" w:rsidRDefault="007060F9" w:rsidP="009F03DE">
            <w:pPr>
              <w:pStyle w:val="Lijstalinea"/>
              <w:numPr>
                <w:ilvl w:val="0"/>
                <w:numId w:val="12"/>
              </w:numPr>
              <w:rPr>
                <w:rFonts w:cs="Calibri Light"/>
                <w:b/>
              </w:rPr>
            </w:pPr>
            <w:r w:rsidRPr="00E3686B">
              <w:rPr>
                <w:rFonts w:cs="Calibri Light"/>
              </w:rPr>
              <w:t>Wij beoordelen het gedrag, niet het kind als persoon</w:t>
            </w:r>
          </w:p>
        </w:tc>
      </w:tr>
      <w:tr w:rsidR="007060F9" w:rsidRPr="00E3686B" w14:paraId="1B0EE854" w14:textId="77777777" w:rsidTr="00EB5757">
        <w:tc>
          <w:tcPr>
            <w:tcW w:w="1555" w:type="dxa"/>
            <w:shd w:val="clear" w:color="auto" w:fill="auto"/>
          </w:tcPr>
          <w:p w14:paraId="3F27270F" w14:textId="77777777" w:rsidR="007060F9" w:rsidRPr="00E3686B" w:rsidRDefault="007060F9" w:rsidP="00567F9F">
            <w:pPr>
              <w:rPr>
                <w:rFonts w:cs="Calibri Light"/>
                <w:b/>
              </w:rPr>
            </w:pPr>
            <w:proofErr w:type="spellStart"/>
            <w:r w:rsidRPr="00E3686B">
              <w:rPr>
                <w:rFonts w:cs="Calibri Light"/>
                <w:b/>
              </w:rPr>
              <w:t>Forming</w:t>
            </w:r>
            <w:proofErr w:type="spellEnd"/>
          </w:p>
        </w:tc>
        <w:tc>
          <w:tcPr>
            <w:tcW w:w="7507" w:type="dxa"/>
            <w:shd w:val="clear" w:color="auto" w:fill="auto"/>
          </w:tcPr>
          <w:p w14:paraId="5C124111" w14:textId="77777777" w:rsidR="007060F9" w:rsidRPr="00E3686B" w:rsidRDefault="007060F9" w:rsidP="00567F9F">
            <w:pPr>
              <w:numPr>
                <w:ilvl w:val="0"/>
                <w:numId w:val="2"/>
              </w:numPr>
              <w:spacing w:after="0" w:line="240" w:lineRule="auto"/>
              <w:contextualSpacing/>
              <w:rPr>
                <w:rFonts w:cs="Calibri Light"/>
              </w:rPr>
            </w:pPr>
            <w:r w:rsidRPr="00E3686B">
              <w:rPr>
                <w:rFonts w:cs="Calibri Light"/>
              </w:rPr>
              <w:t>een leraar die leerlingen met elkaar in gesprek brengt</w:t>
            </w:r>
          </w:p>
          <w:p w14:paraId="4357021E" w14:textId="77777777" w:rsidR="007060F9" w:rsidRPr="00E3686B" w:rsidRDefault="007060F9" w:rsidP="00567F9F">
            <w:pPr>
              <w:numPr>
                <w:ilvl w:val="0"/>
                <w:numId w:val="2"/>
              </w:numPr>
              <w:spacing w:after="0" w:line="240" w:lineRule="auto"/>
              <w:contextualSpacing/>
              <w:rPr>
                <w:rFonts w:cs="Calibri Light"/>
              </w:rPr>
            </w:pPr>
            <w:r w:rsidRPr="00E3686B">
              <w:rPr>
                <w:rFonts w:cs="Calibri Light"/>
              </w:rPr>
              <w:t>ondersteuning bij het ontdekken van de leer- en leefomgeving</w:t>
            </w:r>
          </w:p>
          <w:p w14:paraId="7BF903AC" w14:textId="77777777" w:rsidR="007060F9" w:rsidRPr="00E3686B" w:rsidRDefault="007060F9" w:rsidP="00567F9F">
            <w:pPr>
              <w:numPr>
                <w:ilvl w:val="0"/>
                <w:numId w:val="2"/>
              </w:numPr>
              <w:spacing w:after="0" w:line="240" w:lineRule="auto"/>
              <w:contextualSpacing/>
              <w:rPr>
                <w:rFonts w:cs="Calibri Light"/>
              </w:rPr>
            </w:pPr>
            <w:r w:rsidRPr="00E3686B">
              <w:rPr>
                <w:rFonts w:cs="Calibri Light"/>
              </w:rPr>
              <w:t>een leraar die ieder kind het gevoel geeft erbij te horen</w:t>
            </w:r>
          </w:p>
        </w:tc>
      </w:tr>
      <w:tr w:rsidR="007060F9" w:rsidRPr="00E3686B" w14:paraId="61E66506" w14:textId="77777777" w:rsidTr="00EB5757">
        <w:tc>
          <w:tcPr>
            <w:tcW w:w="1555" w:type="dxa"/>
            <w:shd w:val="clear" w:color="auto" w:fill="auto"/>
          </w:tcPr>
          <w:p w14:paraId="25F3A852" w14:textId="77777777" w:rsidR="007060F9" w:rsidRPr="00E3686B" w:rsidRDefault="007060F9" w:rsidP="00567F9F">
            <w:pPr>
              <w:rPr>
                <w:rFonts w:cs="Calibri Light"/>
                <w:b/>
              </w:rPr>
            </w:pPr>
            <w:proofErr w:type="spellStart"/>
            <w:r w:rsidRPr="00E3686B">
              <w:rPr>
                <w:rFonts w:cs="Calibri Light"/>
                <w:b/>
              </w:rPr>
              <w:t>Norming</w:t>
            </w:r>
            <w:proofErr w:type="spellEnd"/>
          </w:p>
        </w:tc>
        <w:tc>
          <w:tcPr>
            <w:tcW w:w="7507" w:type="dxa"/>
            <w:shd w:val="clear" w:color="auto" w:fill="auto"/>
          </w:tcPr>
          <w:p w14:paraId="0F8D2869" w14:textId="77777777" w:rsidR="007060F9" w:rsidRPr="00E3686B" w:rsidRDefault="007060F9" w:rsidP="00567F9F">
            <w:pPr>
              <w:numPr>
                <w:ilvl w:val="0"/>
                <w:numId w:val="3"/>
              </w:numPr>
              <w:spacing w:after="0" w:line="240" w:lineRule="auto"/>
              <w:contextualSpacing/>
              <w:rPr>
                <w:rFonts w:cs="Calibri Light"/>
              </w:rPr>
            </w:pPr>
            <w:r w:rsidRPr="00E3686B">
              <w:rPr>
                <w:rFonts w:cs="Calibri Light"/>
              </w:rPr>
              <w:t>een leraar die duidelijk is</w:t>
            </w:r>
          </w:p>
          <w:p w14:paraId="3553F6B9" w14:textId="77777777" w:rsidR="007060F9" w:rsidRPr="00E3686B" w:rsidRDefault="007060F9" w:rsidP="00567F9F">
            <w:pPr>
              <w:numPr>
                <w:ilvl w:val="0"/>
                <w:numId w:val="3"/>
              </w:numPr>
              <w:spacing w:after="0" w:line="240" w:lineRule="auto"/>
              <w:contextualSpacing/>
              <w:rPr>
                <w:rFonts w:cs="Calibri Light"/>
              </w:rPr>
            </w:pPr>
            <w:r w:rsidRPr="00E3686B">
              <w:rPr>
                <w:rFonts w:cs="Calibri Light"/>
              </w:rPr>
              <w:t>een leraar die de regels en gedragsverwachtingen expliciteert</w:t>
            </w:r>
          </w:p>
          <w:p w14:paraId="712CE1FC" w14:textId="77777777" w:rsidR="007060F9" w:rsidRPr="00E3686B" w:rsidRDefault="007060F9" w:rsidP="00567F9F">
            <w:pPr>
              <w:numPr>
                <w:ilvl w:val="0"/>
                <w:numId w:val="3"/>
              </w:numPr>
              <w:spacing w:after="0" w:line="240" w:lineRule="auto"/>
              <w:contextualSpacing/>
              <w:rPr>
                <w:rFonts w:cs="Calibri Light"/>
              </w:rPr>
            </w:pPr>
            <w:r w:rsidRPr="00E3686B">
              <w:rPr>
                <w:rFonts w:cs="Calibri Light"/>
              </w:rPr>
              <w:t>een leer- en leefomgeving die veilig is</w:t>
            </w:r>
          </w:p>
        </w:tc>
      </w:tr>
      <w:tr w:rsidR="007060F9" w:rsidRPr="00E3686B" w14:paraId="4C1A24C1" w14:textId="77777777" w:rsidTr="00EB5757">
        <w:tc>
          <w:tcPr>
            <w:tcW w:w="1555" w:type="dxa"/>
            <w:shd w:val="clear" w:color="auto" w:fill="auto"/>
          </w:tcPr>
          <w:p w14:paraId="5EBE8759" w14:textId="77777777" w:rsidR="007060F9" w:rsidRPr="00E3686B" w:rsidRDefault="007060F9" w:rsidP="00567F9F">
            <w:pPr>
              <w:rPr>
                <w:rFonts w:cs="Calibri Light"/>
                <w:b/>
              </w:rPr>
            </w:pPr>
            <w:proofErr w:type="spellStart"/>
            <w:r w:rsidRPr="00E3686B">
              <w:rPr>
                <w:rFonts w:cs="Calibri Light"/>
                <w:b/>
              </w:rPr>
              <w:t>Storming</w:t>
            </w:r>
            <w:proofErr w:type="spellEnd"/>
          </w:p>
        </w:tc>
        <w:tc>
          <w:tcPr>
            <w:tcW w:w="7507" w:type="dxa"/>
            <w:shd w:val="clear" w:color="auto" w:fill="auto"/>
          </w:tcPr>
          <w:p w14:paraId="4E5B37F3"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hulp bij het bepalen van ieders positie in de groep</w:t>
            </w:r>
          </w:p>
          <w:p w14:paraId="1C7E3E38"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een leraar die aandacht besteedt aan het omgaan met conflicten</w:t>
            </w:r>
          </w:p>
          <w:p w14:paraId="3225B520"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activiteiten die pestgedrag voorkomen</w:t>
            </w:r>
          </w:p>
          <w:p w14:paraId="6BA24ABD"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groepsgenoten die respect tonen voor elkaar, elkaars mening en karakter</w:t>
            </w:r>
          </w:p>
        </w:tc>
      </w:tr>
      <w:tr w:rsidR="007060F9" w:rsidRPr="00E3686B" w14:paraId="4DC500B8" w14:textId="77777777" w:rsidTr="00EB5757">
        <w:tc>
          <w:tcPr>
            <w:tcW w:w="1555" w:type="dxa"/>
            <w:shd w:val="clear" w:color="auto" w:fill="auto"/>
          </w:tcPr>
          <w:p w14:paraId="2200CFC4" w14:textId="77777777" w:rsidR="007060F9" w:rsidRPr="00E3686B" w:rsidRDefault="007060F9" w:rsidP="00567F9F">
            <w:pPr>
              <w:rPr>
                <w:rFonts w:cs="Calibri Light"/>
                <w:b/>
              </w:rPr>
            </w:pPr>
            <w:proofErr w:type="spellStart"/>
            <w:r w:rsidRPr="00E3686B">
              <w:rPr>
                <w:rFonts w:cs="Calibri Light"/>
                <w:b/>
              </w:rPr>
              <w:t>Performing</w:t>
            </w:r>
            <w:proofErr w:type="spellEnd"/>
          </w:p>
        </w:tc>
        <w:tc>
          <w:tcPr>
            <w:tcW w:w="7507" w:type="dxa"/>
            <w:shd w:val="clear" w:color="auto" w:fill="auto"/>
          </w:tcPr>
          <w:p w14:paraId="142F48E7"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een leer- en leefklimaat waarin plezier, rust en orde het uitgangspunt zijn</w:t>
            </w:r>
          </w:p>
          <w:p w14:paraId="750C9052"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activiteiten die uitnodigen tot samenwerking</w:t>
            </w:r>
          </w:p>
          <w:p w14:paraId="7E0981C9"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een leraar die ieders talent tot bloei laat kome</w:t>
            </w:r>
          </w:p>
        </w:tc>
      </w:tr>
      <w:tr w:rsidR="007060F9" w:rsidRPr="00E3686B" w14:paraId="6C3FF2A6" w14:textId="77777777" w:rsidTr="00EB5757">
        <w:tc>
          <w:tcPr>
            <w:tcW w:w="1555" w:type="dxa"/>
            <w:shd w:val="clear" w:color="auto" w:fill="auto"/>
          </w:tcPr>
          <w:p w14:paraId="19B960B2" w14:textId="77777777" w:rsidR="007060F9" w:rsidRPr="00E3686B" w:rsidRDefault="007060F9" w:rsidP="00567F9F">
            <w:pPr>
              <w:rPr>
                <w:rFonts w:cs="Calibri Light"/>
                <w:b/>
              </w:rPr>
            </w:pPr>
            <w:proofErr w:type="spellStart"/>
            <w:r w:rsidRPr="00E3686B">
              <w:rPr>
                <w:rFonts w:cs="Calibri Light"/>
                <w:b/>
              </w:rPr>
              <w:t>Adjourning</w:t>
            </w:r>
            <w:proofErr w:type="spellEnd"/>
          </w:p>
        </w:tc>
        <w:tc>
          <w:tcPr>
            <w:tcW w:w="7507" w:type="dxa"/>
            <w:shd w:val="clear" w:color="auto" w:fill="auto"/>
          </w:tcPr>
          <w:p w14:paraId="77BF5BEF" w14:textId="77777777" w:rsidR="007060F9" w:rsidRPr="00E3686B" w:rsidRDefault="007060F9" w:rsidP="00567F9F">
            <w:pPr>
              <w:numPr>
                <w:ilvl w:val="0"/>
                <w:numId w:val="4"/>
              </w:numPr>
              <w:spacing w:after="0" w:line="240" w:lineRule="auto"/>
              <w:contextualSpacing/>
              <w:rPr>
                <w:rFonts w:cs="Calibri Light"/>
              </w:rPr>
            </w:pPr>
            <w:r w:rsidRPr="00E3686B">
              <w:rPr>
                <w:rFonts w:cs="Calibri Light"/>
              </w:rPr>
              <w:t>een leraar die hen voorbereidt op het naderend afscheid</w:t>
            </w:r>
          </w:p>
          <w:p w14:paraId="0336E6C6" w14:textId="53770E3F" w:rsidR="007060F9" w:rsidRPr="00E3686B" w:rsidRDefault="007060F9" w:rsidP="00567F9F">
            <w:pPr>
              <w:numPr>
                <w:ilvl w:val="0"/>
                <w:numId w:val="4"/>
              </w:numPr>
              <w:spacing w:after="0" w:line="240" w:lineRule="auto"/>
              <w:contextualSpacing/>
              <w:rPr>
                <w:rFonts w:cs="Calibri Light"/>
              </w:rPr>
            </w:pPr>
            <w:r w:rsidRPr="00E3686B">
              <w:rPr>
                <w:rFonts w:cs="Calibri Light"/>
              </w:rPr>
              <w:t>een pedagogisch klimaat waarin de sfeer tot aan het eind plezierig is</w:t>
            </w:r>
            <w:r w:rsidR="00D43502">
              <w:rPr>
                <w:rFonts w:cs="Calibri Light"/>
              </w:rPr>
              <w:t>.</w:t>
            </w:r>
          </w:p>
        </w:tc>
      </w:tr>
    </w:tbl>
    <w:p w14:paraId="6C4CB766" w14:textId="77777777" w:rsidR="007060F9" w:rsidRPr="00E3686B" w:rsidRDefault="007060F9" w:rsidP="007060F9">
      <w:pPr>
        <w:rPr>
          <w:rFonts w:cs="Calibri Light"/>
        </w:rPr>
      </w:pPr>
      <w:r w:rsidRPr="00E3686B">
        <w:rPr>
          <w:rFonts w:cs="Calibri Light"/>
        </w:rPr>
        <w:t xml:space="preserve">*In bijlage B staat een opsomming van groepsvormende activiteiten beschreven </w:t>
      </w:r>
    </w:p>
    <w:p w14:paraId="0A79B012" w14:textId="77777777" w:rsidR="007060F9" w:rsidRPr="00E3686B" w:rsidRDefault="007060F9" w:rsidP="007060F9">
      <w:pPr>
        <w:spacing w:after="0"/>
        <w:rPr>
          <w:rFonts w:cs="Calibri Light"/>
        </w:rPr>
      </w:pPr>
    </w:p>
    <w:p w14:paraId="2DB891B9" w14:textId="74D6C5BF" w:rsidR="007060F9" w:rsidRPr="00E3686B" w:rsidRDefault="007060F9" w:rsidP="0032470A">
      <w:pPr>
        <w:pStyle w:val="Kop3"/>
      </w:pPr>
      <w:bookmarkStart w:id="16" w:name="_Toc104127654"/>
      <w:bookmarkStart w:id="17" w:name="_Toc106697703"/>
      <w:r w:rsidRPr="00E3686B">
        <w:t>Niveau 2: Groepsniveau/lichte verstoring</w:t>
      </w:r>
      <w:bookmarkEnd w:id="16"/>
      <w:bookmarkEnd w:id="17"/>
    </w:p>
    <w:p w14:paraId="56474186" w14:textId="77777777" w:rsidR="007060F9" w:rsidRPr="00E3686B" w:rsidRDefault="007060F9" w:rsidP="007060F9">
      <w:pPr>
        <w:rPr>
          <w:rFonts w:cs="Calibri Light"/>
        </w:rPr>
      </w:pPr>
      <w:r w:rsidRPr="00E3686B">
        <w:rPr>
          <w:rFonts w:cs="Calibri Light"/>
        </w:rPr>
        <w:t>In het verlengde van niveau 1 ligt niveau 2. Op dit niveau is er sprake van licht verstorend gedrag in de klas. Leerlingen vertonen clownesk gedrag, reageren op elkaar, praten door de les heen etc. Bij dit gedrag past een lichte aanpak. Het is belangrijk dat de leraar de regie in eigen hand blijft houden en dat hij zich niet laat meevoeren door de emotie of het gedrag van de leerling.</w:t>
      </w:r>
    </w:p>
    <w:p w14:paraId="06A98740" w14:textId="77777777" w:rsidR="007060F9" w:rsidRPr="00E3686B" w:rsidRDefault="007060F9" w:rsidP="007060F9">
      <w:pPr>
        <w:rPr>
          <w:rFonts w:cs="Calibri Light"/>
        </w:rPr>
      </w:pPr>
      <w:r w:rsidRPr="00E3686B">
        <w:rPr>
          <w:rFonts w:cs="Calibri Light"/>
        </w:rPr>
        <w:t>Bij een lichte verstoring wordt gebruik gemaakt van pro-sociale strategieën, zoals</w:t>
      </w:r>
    </w:p>
    <w:p w14:paraId="30B6665C" w14:textId="77777777" w:rsidR="007060F9" w:rsidRPr="00E3686B" w:rsidRDefault="007060F9" w:rsidP="007060F9">
      <w:pPr>
        <w:pStyle w:val="Lijstalinea"/>
        <w:numPr>
          <w:ilvl w:val="0"/>
          <w:numId w:val="1"/>
        </w:numPr>
        <w:rPr>
          <w:rFonts w:cs="Calibri Light"/>
        </w:rPr>
      </w:pPr>
      <w:r w:rsidRPr="00E3686B">
        <w:rPr>
          <w:rFonts w:cs="Calibri Light"/>
        </w:rPr>
        <w:t>Nabijheid zoeken</w:t>
      </w:r>
    </w:p>
    <w:p w14:paraId="6081B588" w14:textId="77777777" w:rsidR="007060F9" w:rsidRPr="00E3686B" w:rsidRDefault="007060F9" w:rsidP="007060F9">
      <w:pPr>
        <w:pStyle w:val="Lijstalinea"/>
        <w:numPr>
          <w:ilvl w:val="0"/>
          <w:numId w:val="1"/>
        </w:numPr>
        <w:rPr>
          <w:rFonts w:cs="Calibri Light"/>
        </w:rPr>
      </w:pPr>
      <w:r w:rsidRPr="00E3686B">
        <w:rPr>
          <w:rFonts w:cs="Calibri Light"/>
        </w:rPr>
        <w:t>Non-verbale correcties</w:t>
      </w:r>
    </w:p>
    <w:p w14:paraId="6B1E01A3" w14:textId="77777777" w:rsidR="007060F9" w:rsidRPr="00E3686B" w:rsidRDefault="007060F9" w:rsidP="007060F9">
      <w:pPr>
        <w:pStyle w:val="Lijstalinea"/>
        <w:numPr>
          <w:ilvl w:val="0"/>
          <w:numId w:val="1"/>
        </w:numPr>
        <w:rPr>
          <w:rFonts w:cs="Calibri Light"/>
        </w:rPr>
      </w:pPr>
      <w:r w:rsidRPr="00E3686B">
        <w:rPr>
          <w:rFonts w:cs="Calibri Light"/>
        </w:rPr>
        <w:t>Regel gestuurd corrigeren</w:t>
      </w:r>
    </w:p>
    <w:p w14:paraId="7931C53E" w14:textId="77777777" w:rsidR="007060F9" w:rsidRPr="00E3686B" w:rsidRDefault="007060F9" w:rsidP="007060F9">
      <w:pPr>
        <w:pStyle w:val="Lijstalinea"/>
        <w:numPr>
          <w:ilvl w:val="0"/>
          <w:numId w:val="1"/>
        </w:numPr>
        <w:rPr>
          <w:rFonts w:cs="Calibri Light"/>
          <w:lang w:val="en-US"/>
        </w:rPr>
      </w:pPr>
      <w:r w:rsidRPr="00E3686B">
        <w:rPr>
          <w:rFonts w:cs="Calibri Light"/>
          <w:lang w:val="en-US"/>
        </w:rPr>
        <w:t>Keep the flow of instruction (</w:t>
      </w:r>
      <w:proofErr w:type="spellStart"/>
      <w:r w:rsidRPr="00E3686B">
        <w:rPr>
          <w:rFonts w:cs="Calibri Light"/>
          <w:lang w:val="en-US"/>
        </w:rPr>
        <w:t>tafel</w:t>
      </w:r>
      <w:proofErr w:type="spellEnd"/>
      <w:r w:rsidRPr="00E3686B">
        <w:rPr>
          <w:rFonts w:cs="Calibri Light"/>
          <w:lang w:val="en-US"/>
        </w:rPr>
        <w:t xml:space="preserve"> </w:t>
      </w:r>
      <w:proofErr w:type="spellStart"/>
      <w:r w:rsidRPr="00E3686B">
        <w:rPr>
          <w:rFonts w:cs="Calibri Light"/>
          <w:lang w:val="en-US"/>
        </w:rPr>
        <w:t>aanraken</w:t>
      </w:r>
      <w:proofErr w:type="spellEnd"/>
      <w:r w:rsidRPr="00E3686B">
        <w:rPr>
          <w:rFonts w:cs="Calibri Light"/>
          <w:lang w:val="en-US"/>
        </w:rPr>
        <w:t xml:space="preserve">, </w:t>
      </w:r>
      <w:proofErr w:type="spellStart"/>
      <w:r w:rsidRPr="00E3686B">
        <w:rPr>
          <w:rFonts w:cs="Calibri Light"/>
          <w:lang w:val="en-US"/>
        </w:rPr>
        <w:t>oogcontact</w:t>
      </w:r>
      <w:proofErr w:type="spellEnd"/>
      <w:r w:rsidRPr="00E3686B">
        <w:rPr>
          <w:rFonts w:cs="Calibri Light"/>
          <w:lang w:val="en-US"/>
        </w:rPr>
        <w:t>)</w:t>
      </w:r>
    </w:p>
    <w:p w14:paraId="0568E59F" w14:textId="77777777" w:rsidR="007060F9" w:rsidRPr="00E3686B" w:rsidRDefault="007060F9" w:rsidP="007060F9">
      <w:pPr>
        <w:pStyle w:val="Lijstalinea"/>
        <w:numPr>
          <w:ilvl w:val="0"/>
          <w:numId w:val="1"/>
        </w:numPr>
        <w:rPr>
          <w:rFonts w:cs="Calibri Light"/>
        </w:rPr>
      </w:pPr>
      <w:r w:rsidRPr="00E3686B">
        <w:rPr>
          <w:rFonts w:cs="Calibri Light"/>
        </w:rPr>
        <w:t>Secundair gedrag vermijden</w:t>
      </w:r>
    </w:p>
    <w:p w14:paraId="243DAF40" w14:textId="77777777" w:rsidR="007060F9" w:rsidRPr="00E3686B" w:rsidRDefault="007060F9" w:rsidP="007060F9">
      <w:pPr>
        <w:pStyle w:val="Lijstalinea"/>
        <w:numPr>
          <w:ilvl w:val="0"/>
          <w:numId w:val="1"/>
        </w:numPr>
        <w:rPr>
          <w:rFonts w:cs="Calibri Light"/>
        </w:rPr>
      </w:pPr>
      <w:r w:rsidRPr="00E3686B">
        <w:rPr>
          <w:rFonts w:cs="Calibri Light"/>
          <w:i/>
        </w:rPr>
        <w:lastRenderedPageBreak/>
        <w:t>Dank je wel!</w:t>
      </w:r>
      <w:r w:rsidRPr="00E3686B">
        <w:rPr>
          <w:rFonts w:cs="Calibri Light"/>
        </w:rPr>
        <w:t xml:space="preserve"> Gebruiken</w:t>
      </w:r>
    </w:p>
    <w:p w14:paraId="6D78DD59" w14:textId="77777777" w:rsidR="007060F9" w:rsidRPr="00E3686B" w:rsidRDefault="007060F9" w:rsidP="007060F9">
      <w:pPr>
        <w:pStyle w:val="Lijstalinea"/>
        <w:numPr>
          <w:ilvl w:val="0"/>
          <w:numId w:val="1"/>
        </w:numPr>
        <w:rPr>
          <w:rFonts w:cs="Calibri Light"/>
        </w:rPr>
      </w:pPr>
      <w:r w:rsidRPr="00E3686B">
        <w:rPr>
          <w:rFonts w:cs="Calibri Light"/>
        </w:rPr>
        <w:t xml:space="preserve">Pick </w:t>
      </w:r>
      <w:proofErr w:type="spellStart"/>
      <w:r w:rsidRPr="00E3686B">
        <w:rPr>
          <w:rFonts w:cs="Calibri Light"/>
        </w:rPr>
        <w:t>your</w:t>
      </w:r>
      <w:proofErr w:type="spellEnd"/>
      <w:r w:rsidRPr="00E3686B">
        <w:rPr>
          <w:rFonts w:cs="Calibri Light"/>
        </w:rPr>
        <w:t xml:space="preserve"> </w:t>
      </w:r>
      <w:proofErr w:type="spellStart"/>
      <w:r w:rsidRPr="00E3686B">
        <w:rPr>
          <w:rFonts w:cs="Calibri Light"/>
        </w:rPr>
        <w:t>battle</w:t>
      </w:r>
      <w:proofErr w:type="spellEnd"/>
      <w:r w:rsidRPr="00E3686B">
        <w:rPr>
          <w:rFonts w:cs="Calibri Light"/>
        </w:rPr>
        <w:t xml:space="preserve">. </w:t>
      </w:r>
      <w:r w:rsidRPr="00E3686B">
        <w:rPr>
          <w:rFonts w:cs="Calibri Light"/>
          <w:i/>
        </w:rPr>
        <w:t>(In een drukke klas waarvan alles gebeurt kun je niet overal op reageren. De leraar kiest het gedrag waar hij op reageert vrij nauwkeurig. Daar maakt hij ook serieus werk van).</w:t>
      </w:r>
      <w:r w:rsidRPr="00E3686B">
        <w:rPr>
          <w:rFonts w:cs="Calibri Light"/>
        </w:rPr>
        <w:t xml:space="preserve"> </w:t>
      </w:r>
    </w:p>
    <w:p w14:paraId="50D09AE3" w14:textId="74280138" w:rsidR="007060F9" w:rsidRPr="00E3686B" w:rsidRDefault="00A02816" w:rsidP="007060F9">
      <w:pPr>
        <w:spacing w:after="0"/>
        <w:rPr>
          <w:rFonts w:cs="Calibri Light"/>
          <w:b/>
        </w:rPr>
      </w:pPr>
      <w:r>
        <w:rPr>
          <w:rFonts w:cs="Calibri Light"/>
          <w:b/>
        </w:rPr>
        <w:t>B</w:t>
      </w:r>
      <w:r w:rsidR="007060F9" w:rsidRPr="00E3686B">
        <w:rPr>
          <w:rFonts w:cs="Calibri Light"/>
          <w:b/>
        </w:rPr>
        <w:t>innen niveau 2</w:t>
      </w:r>
    </w:p>
    <w:p w14:paraId="6DD2E488" w14:textId="20BD06CB" w:rsidR="007060F9" w:rsidRPr="00E3686B" w:rsidRDefault="00051B18" w:rsidP="007060F9">
      <w:pPr>
        <w:spacing w:after="0"/>
        <w:rPr>
          <w:rFonts w:cs="Calibri Light"/>
          <w:b/>
        </w:rPr>
      </w:pPr>
      <w:r>
        <w:rPr>
          <w:rFonts w:cs="Calibri Light"/>
        </w:rPr>
        <w:t xml:space="preserve">Een </w:t>
      </w:r>
      <w:r w:rsidR="007060F9" w:rsidRPr="00E3686B">
        <w:rPr>
          <w:rFonts w:cs="Calibri Light"/>
        </w:rPr>
        <w:t>motor kan niets beginnen, als het geen benzine krijgt. Word dus niet boos, ga niet huilen, ga niet in discussie. Laat de klasgenoot die vervelend doet kletsen en ga samen met een klasgenoot die je vertrouwt iets anders doen. Als jij niet meer op het vervelende gedrag let, houdt het meestal vanzelf op. Gaat het toch door? Dan stap je naar een volwassene die kan helpen (juf, meester, pleinwacht, ouders).  Vaak blijft het bij een incident, en is er géén sprake van structureel pesten.</w:t>
      </w:r>
      <w:r w:rsidR="007060F9" w:rsidRPr="00E3686B">
        <w:rPr>
          <w:rFonts w:cs="Calibri Light"/>
          <w:b/>
        </w:rPr>
        <w:t xml:space="preserve"> </w:t>
      </w:r>
    </w:p>
    <w:p w14:paraId="4B8ADD2E" w14:textId="77777777" w:rsidR="00A02816" w:rsidRDefault="00A02816" w:rsidP="007060F9">
      <w:pPr>
        <w:rPr>
          <w:rFonts w:cs="Calibri Light"/>
        </w:rPr>
      </w:pPr>
    </w:p>
    <w:p w14:paraId="72995E98" w14:textId="626B5AE5" w:rsidR="007060F9" w:rsidRPr="00E3686B" w:rsidRDefault="007060F9" w:rsidP="007060F9">
      <w:pPr>
        <w:rPr>
          <w:rFonts w:cs="Calibri Light"/>
        </w:rPr>
      </w:pPr>
      <w:r w:rsidRPr="00E3686B">
        <w:rPr>
          <w:rFonts w:cs="Calibri Light"/>
        </w:rPr>
        <w:t xml:space="preserve">Tips voor leerkrachten en ouders: </w:t>
      </w:r>
    </w:p>
    <w:p w14:paraId="00CED3E0" w14:textId="761D8E8A" w:rsidR="007060F9" w:rsidRPr="00E3686B" w:rsidRDefault="007060F9" w:rsidP="009F03DE">
      <w:pPr>
        <w:pStyle w:val="Lijstalinea"/>
        <w:numPr>
          <w:ilvl w:val="0"/>
          <w:numId w:val="38"/>
        </w:numPr>
        <w:rPr>
          <w:rFonts w:cs="Calibri Light"/>
        </w:rPr>
      </w:pPr>
      <w:r w:rsidRPr="00E3686B">
        <w:rPr>
          <w:rFonts w:cs="Calibri Light"/>
        </w:rPr>
        <w:t xml:space="preserve">Leer kinderen weg te lopen bij vervelend gedrag en steun te zoeken bij leeftijdsgenoten. Voor sommige kinderen is dit een oefening in zelfbeheersing. </w:t>
      </w:r>
    </w:p>
    <w:p w14:paraId="19A2E629" w14:textId="77777777" w:rsidR="007060F9" w:rsidRPr="00E3686B" w:rsidRDefault="007060F9" w:rsidP="009F03DE">
      <w:pPr>
        <w:pStyle w:val="Lijstalinea"/>
        <w:numPr>
          <w:ilvl w:val="0"/>
          <w:numId w:val="38"/>
        </w:numPr>
        <w:rPr>
          <w:rFonts w:cs="Calibri Light"/>
        </w:rPr>
      </w:pPr>
      <w:r w:rsidRPr="00E3686B">
        <w:rPr>
          <w:rFonts w:cs="Calibri Light"/>
        </w:rPr>
        <w:t xml:space="preserve">Geef hierin zelf het goede voorbeeld. Laat u zich bepalen door negatieve personen in uw leven? Of besteedt u energie aan positieve zaken? </w:t>
      </w:r>
    </w:p>
    <w:p w14:paraId="196465B3" w14:textId="77777777" w:rsidR="007060F9" w:rsidRPr="00E3686B" w:rsidRDefault="007060F9" w:rsidP="009F03DE">
      <w:pPr>
        <w:pStyle w:val="Lijstalinea"/>
        <w:numPr>
          <w:ilvl w:val="0"/>
          <w:numId w:val="38"/>
        </w:numPr>
        <w:rPr>
          <w:rFonts w:cs="Calibri Light"/>
        </w:rPr>
      </w:pPr>
      <w:r w:rsidRPr="00E3686B">
        <w:rPr>
          <w:rFonts w:cs="Calibri Light"/>
        </w:rPr>
        <w:t xml:space="preserve">Leer kinderen om hulp te vragen bij een volwassene als vervelend gedrag doorgaat. Bespreek het verschil tussen klikken en om hulp vragen. </w:t>
      </w:r>
    </w:p>
    <w:p w14:paraId="3B9E48D9" w14:textId="77777777" w:rsidR="007060F9" w:rsidRPr="00E3686B" w:rsidRDefault="007060F9" w:rsidP="009F03DE">
      <w:pPr>
        <w:pStyle w:val="Lijstalinea"/>
        <w:numPr>
          <w:ilvl w:val="0"/>
          <w:numId w:val="38"/>
        </w:numPr>
        <w:rPr>
          <w:rFonts w:cs="Calibri Light"/>
        </w:rPr>
      </w:pPr>
      <w:r w:rsidRPr="00E3686B">
        <w:rPr>
          <w:rFonts w:cs="Calibri Light"/>
        </w:rPr>
        <w:t xml:space="preserve">Vraag kinderen of het de bedoeling was om de ander bang, verdrietig, boos te maken of pijn te doen. Laat kinderen zelf nadenken over een oplossing die goed is voor alle betrokkenen. </w:t>
      </w:r>
    </w:p>
    <w:p w14:paraId="425D9399" w14:textId="77777777" w:rsidR="007060F9" w:rsidRPr="00E3686B" w:rsidRDefault="007060F9" w:rsidP="009F03DE">
      <w:pPr>
        <w:pStyle w:val="Lijstalinea"/>
        <w:numPr>
          <w:ilvl w:val="0"/>
          <w:numId w:val="38"/>
        </w:numPr>
        <w:rPr>
          <w:rFonts w:cs="Calibri Light"/>
        </w:rPr>
      </w:pPr>
      <w:r w:rsidRPr="00E3686B">
        <w:rPr>
          <w:rFonts w:cs="Calibri Light"/>
        </w:rPr>
        <w:t xml:space="preserve">Problemen tussen kinderen die zich op school voordoen, worden op school opgelost. School betrekt indien nodig de ouders daarbij. </w:t>
      </w:r>
    </w:p>
    <w:p w14:paraId="1AF41FD0" w14:textId="77777777" w:rsidR="007060F9" w:rsidRPr="00E3686B" w:rsidRDefault="007060F9" w:rsidP="009F03DE">
      <w:pPr>
        <w:pStyle w:val="Lijstalinea"/>
        <w:numPr>
          <w:ilvl w:val="0"/>
          <w:numId w:val="38"/>
        </w:numPr>
        <w:rPr>
          <w:rFonts w:cs="Calibri Light"/>
        </w:rPr>
      </w:pPr>
      <w:r w:rsidRPr="00E3686B">
        <w:rPr>
          <w:rFonts w:cs="Calibri Light"/>
        </w:rPr>
        <w:t>Spreek, ook als zich problemen voordoen, met respect over andere kinderen, ouders en leerkrachten.</w:t>
      </w:r>
    </w:p>
    <w:p w14:paraId="20B0F2C0" w14:textId="4B4E1BEC" w:rsidR="007060F9" w:rsidRPr="00E3686B" w:rsidRDefault="007060F9" w:rsidP="007060F9">
      <w:pPr>
        <w:rPr>
          <w:rFonts w:cs="Calibri Light"/>
        </w:rPr>
      </w:pPr>
      <w:r w:rsidRPr="00E3686B">
        <w:rPr>
          <w:rFonts w:cs="Calibri Light"/>
        </w:rPr>
        <w:t>Als de intensiteit en de ernst van het gedrag toeneemt</w:t>
      </w:r>
      <w:r w:rsidR="0038249C">
        <w:rPr>
          <w:rFonts w:cs="Calibri Light"/>
        </w:rPr>
        <w:t>,</w:t>
      </w:r>
      <w:r w:rsidRPr="00E3686B">
        <w:rPr>
          <w:rFonts w:cs="Calibri Light"/>
        </w:rPr>
        <w:t xml:space="preserve"> spreken wij van licht, incidenteel probleemgedrag. Wat verstaan wij onder dit gedrag?</w:t>
      </w:r>
    </w:p>
    <w:p w14:paraId="3F5D7835" w14:textId="021DC57A" w:rsidR="007060F9" w:rsidRPr="00E3686B" w:rsidRDefault="007060F9" w:rsidP="007060F9">
      <w:pPr>
        <w:rPr>
          <w:rFonts w:cs="Calibri Light"/>
        </w:rPr>
      </w:pPr>
      <w:r w:rsidRPr="00E3686B">
        <w:rPr>
          <w:rFonts w:cs="Calibri Light"/>
        </w:rPr>
        <w:t xml:space="preserve">Op alles NEE zeggen, laatste woord willen hebben, elkaar aanspreken, opstandig, heb ik niet gedaan, </w:t>
      </w:r>
      <w:r w:rsidR="0038249C">
        <w:rPr>
          <w:rFonts w:cs="Calibri Light"/>
        </w:rPr>
        <w:t xml:space="preserve">toilet </w:t>
      </w:r>
      <w:r w:rsidRPr="00E3686B">
        <w:rPr>
          <w:rFonts w:cs="Calibri Light"/>
        </w:rPr>
        <w:t>smerig achter laten, op elkaar letten, niet luisteren, superieur, door de klas roepen, dat is niet van mij dus ik ruim het niet op, door anderen heen praten, liegen, stiekem, hinderlijke geluiden, onverantwoordelijk omgaan met spullen, hard blijven praten of gillen (bijv</w:t>
      </w:r>
      <w:r w:rsidR="0038249C">
        <w:rPr>
          <w:rFonts w:cs="Calibri Light"/>
        </w:rPr>
        <w:t>. tijdens buiten spelen of bij de</w:t>
      </w:r>
      <w:r w:rsidRPr="00E3686B">
        <w:rPr>
          <w:rFonts w:cs="Calibri Light"/>
        </w:rPr>
        <w:t xml:space="preserve"> gymles), iets anders doen dan de opdracht,  andere leerlingen storen in hun werk, meteen beledigd reageren, ander gedrag bij andere leerkracht, bij afwezigheid eigen leerkracht ‘los gaan’, bemoeien met alles en iedereen, anderen niet serieus nemen.</w:t>
      </w:r>
    </w:p>
    <w:p w14:paraId="7FD95587" w14:textId="77777777" w:rsidR="007060F9" w:rsidRPr="00E3686B" w:rsidRDefault="007060F9" w:rsidP="007060F9">
      <w:pPr>
        <w:rPr>
          <w:rFonts w:cs="Calibri Light"/>
        </w:rPr>
      </w:pPr>
      <w:r w:rsidRPr="00E3686B">
        <w:rPr>
          <w:rFonts w:cs="Calibri Light"/>
        </w:rPr>
        <w:t>De volgende lichte sancties zouden kunnen worden gebruikt:</w:t>
      </w:r>
    </w:p>
    <w:p w14:paraId="4FB318CC" w14:textId="77777777" w:rsidR="007060F9" w:rsidRPr="00E3686B" w:rsidRDefault="007060F9" w:rsidP="009F03DE">
      <w:pPr>
        <w:pStyle w:val="Lijstalinea"/>
        <w:numPr>
          <w:ilvl w:val="0"/>
          <w:numId w:val="18"/>
        </w:numPr>
        <w:rPr>
          <w:rFonts w:cs="Calibri Light"/>
        </w:rPr>
      </w:pPr>
      <w:r w:rsidRPr="00E3686B">
        <w:rPr>
          <w:rFonts w:cs="Calibri Light"/>
        </w:rPr>
        <w:t>Waarschuwing</w:t>
      </w:r>
    </w:p>
    <w:p w14:paraId="24CB3496" w14:textId="77777777" w:rsidR="007060F9" w:rsidRPr="00E3686B" w:rsidRDefault="007060F9" w:rsidP="009F03DE">
      <w:pPr>
        <w:pStyle w:val="Lijstalinea"/>
        <w:numPr>
          <w:ilvl w:val="0"/>
          <w:numId w:val="18"/>
        </w:numPr>
        <w:rPr>
          <w:rFonts w:cs="Calibri Light"/>
        </w:rPr>
      </w:pPr>
      <w:r w:rsidRPr="00E3686B">
        <w:rPr>
          <w:rFonts w:cs="Calibri Light"/>
        </w:rPr>
        <w:t>Non-verbale correctie</w:t>
      </w:r>
    </w:p>
    <w:p w14:paraId="22AD163E" w14:textId="77777777" w:rsidR="007060F9" w:rsidRPr="00E3686B" w:rsidRDefault="007060F9" w:rsidP="009F03DE">
      <w:pPr>
        <w:pStyle w:val="Lijstalinea"/>
        <w:numPr>
          <w:ilvl w:val="0"/>
          <w:numId w:val="18"/>
        </w:numPr>
        <w:rPr>
          <w:rFonts w:cs="Calibri Light"/>
        </w:rPr>
      </w:pPr>
      <w:r w:rsidRPr="00E3686B">
        <w:rPr>
          <w:rFonts w:cs="Calibri Light"/>
        </w:rPr>
        <w:t>Materiele straf (iets inleveren)</w:t>
      </w:r>
    </w:p>
    <w:p w14:paraId="653B0164" w14:textId="77777777" w:rsidR="007060F9" w:rsidRPr="00E3686B" w:rsidRDefault="007060F9" w:rsidP="009F03DE">
      <w:pPr>
        <w:pStyle w:val="Lijstalinea"/>
        <w:numPr>
          <w:ilvl w:val="0"/>
          <w:numId w:val="18"/>
        </w:numPr>
        <w:rPr>
          <w:rFonts w:cs="Calibri Light"/>
        </w:rPr>
      </w:pPr>
      <w:r w:rsidRPr="00E3686B">
        <w:rPr>
          <w:rFonts w:cs="Calibri Light"/>
        </w:rPr>
        <w:t>Versterken van alternatief gedrag</w:t>
      </w:r>
    </w:p>
    <w:p w14:paraId="23B1545D" w14:textId="77777777" w:rsidR="007060F9" w:rsidRPr="00E3686B" w:rsidRDefault="007060F9" w:rsidP="009F03DE">
      <w:pPr>
        <w:pStyle w:val="Lijstalinea"/>
        <w:numPr>
          <w:ilvl w:val="0"/>
          <w:numId w:val="18"/>
        </w:numPr>
        <w:rPr>
          <w:rFonts w:cs="Calibri Light"/>
        </w:rPr>
      </w:pPr>
      <w:r w:rsidRPr="00E3686B">
        <w:rPr>
          <w:rFonts w:cs="Calibri Light"/>
        </w:rPr>
        <w:t>Versterken van elk ander positief gedrag</w:t>
      </w:r>
    </w:p>
    <w:p w14:paraId="64FE3100" w14:textId="77777777" w:rsidR="007060F9" w:rsidRPr="00E3686B" w:rsidRDefault="007060F9" w:rsidP="009F03DE">
      <w:pPr>
        <w:pStyle w:val="Lijstalinea"/>
        <w:numPr>
          <w:ilvl w:val="0"/>
          <w:numId w:val="18"/>
        </w:numPr>
        <w:rPr>
          <w:rFonts w:cs="Calibri Light"/>
        </w:rPr>
      </w:pPr>
      <w:r w:rsidRPr="00E3686B">
        <w:rPr>
          <w:rFonts w:cs="Calibri Light"/>
        </w:rPr>
        <w:lastRenderedPageBreak/>
        <w:t>Een korte time-out nemen, maximaal 10 minuten</w:t>
      </w:r>
    </w:p>
    <w:p w14:paraId="06AAB634" w14:textId="77777777" w:rsidR="007060F9" w:rsidRPr="00E3686B" w:rsidRDefault="007060F9" w:rsidP="009F03DE">
      <w:pPr>
        <w:pStyle w:val="Lijstalinea"/>
        <w:numPr>
          <w:ilvl w:val="0"/>
          <w:numId w:val="18"/>
        </w:numPr>
        <w:rPr>
          <w:rFonts w:cs="Calibri Light"/>
        </w:rPr>
      </w:pPr>
      <w:r w:rsidRPr="00E3686B">
        <w:rPr>
          <w:rFonts w:cs="Calibri Light"/>
        </w:rPr>
        <w:t>Nablijven, indien meerdere time outs op een dag gegeven moeten worden en het werk niet af komt</w:t>
      </w:r>
    </w:p>
    <w:p w14:paraId="5E1C9D44" w14:textId="77777777" w:rsidR="007060F9" w:rsidRPr="00E3686B" w:rsidRDefault="007060F9" w:rsidP="009F03DE">
      <w:pPr>
        <w:pStyle w:val="Lijstalinea"/>
        <w:numPr>
          <w:ilvl w:val="0"/>
          <w:numId w:val="18"/>
        </w:numPr>
        <w:rPr>
          <w:rFonts w:cs="Calibri Light"/>
        </w:rPr>
      </w:pPr>
      <w:r w:rsidRPr="00E3686B">
        <w:rPr>
          <w:rFonts w:cs="Calibri Light"/>
        </w:rPr>
        <w:t>Heldere afspraken met consequenties</w:t>
      </w:r>
    </w:p>
    <w:p w14:paraId="0ACA1246" w14:textId="2EB891B0" w:rsidR="007060F9" w:rsidRPr="00E3686B" w:rsidRDefault="007060F9" w:rsidP="009F03DE">
      <w:pPr>
        <w:pStyle w:val="Lijstalinea"/>
        <w:numPr>
          <w:ilvl w:val="0"/>
          <w:numId w:val="18"/>
        </w:numPr>
        <w:rPr>
          <w:rFonts w:cs="Calibri Light"/>
        </w:rPr>
      </w:pPr>
      <w:r w:rsidRPr="00E3686B">
        <w:rPr>
          <w:rFonts w:cs="Calibri Light"/>
        </w:rPr>
        <w:t>Boetesysteem</w:t>
      </w:r>
      <w:r w:rsidR="0038249C">
        <w:rPr>
          <w:rFonts w:cs="Calibri Light"/>
        </w:rPr>
        <w:t xml:space="preserve"> </w:t>
      </w:r>
      <w:r w:rsidRPr="00E3686B">
        <w:rPr>
          <w:rFonts w:cs="Calibri Light"/>
        </w:rPr>
        <w:t>(iets inleveren)</w:t>
      </w:r>
    </w:p>
    <w:p w14:paraId="052BAF5F" w14:textId="4B2D94F6" w:rsidR="007060F9" w:rsidRPr="00E3686B" w:rsidRDefault="007060F9" w:rsidP="009F03DE">
      <w:pPr>
        <w:pStyle w:val="Lijstalinea"/>
        <w:numPr>
          <w:ilvl w:val="0"/>
          <w:numId w:val="18"/>
        </w:numPr>
        <w:rPr>
          <w:rFonts w:cs="Calibri Light"/>
        </w:rPr>
      </w:pPr>
      <w:r w:rsidRPr="00E3686B">
        <w:rPr>
          <w:rFonts w:cs="Calibri Light"/>
        </w:rPr>
        <w:t>Beloningssysteem, zie bijlage</w:t>
      </w:r>
      <w:r w:rsidR="0038249C">
        <w:rPr>
          <w:rFonts w:cs="Calibri Light"/>
        </w:rPr>
        <w:t>.</w:t>
      </w:r>
    </w:p>
    <w:p w14:paraId="77F37BDE" w14:textId="77777777" w:rsidR="007060F9" w:rsidRPr="00E3686B" w:rsidRDefault="007060F9" w:rsidP="007060F9">
      <w:pPr>
        <w:rPr>
          <w:rFonts w:cs="Calibri Light"/>
        </w:rPr>
      </w:pPr>
      <w:r w:rsidRPr="00E3686B">
        <w:rPr>
          <w:rFonts w:cs="Calibri Light"/>
        </w:rPr>
        <w:t>Straffen alleen werkt meestal niet. Soms moet er ook een combinatie worden gevonden met het aanleren van het gewenste gedrag.</w:t>
      </w:r>
    </w:p>
    <w:p w14:paraId="52E3E1DE" w14:textId="77777777" w:rsidR="007060F9" w:rsidRPr="00E3686B" w:rsidRDefault="007060F9" w:rsidP="009F03DE">
      <w:pPr>
        <w:pStyle w:val="Lijstalinea"/>
        <w:numPr>
          <w:ilvl w:val="0"/>
          <w:numId w:val="23"/>
        </w:numPr>
        <w:rPr>
          <w:rFonts w:cs="Calibri Light"/>
        </w:rPr>
      </w:pPr>
      <w:r w:rsidRPr="00E3686B">
        <w:rPr>
          <w:rFonts w:cs="Calibri Light"/>
        </w:rPr>
        <w:t>Overleg met ouders</w:t>
      </w:r>
    </w:p>
    <w:p w14:paraId="0B5CE2FC" w14:textId="77777777" w:rsidR="007060F9" w:rsidRPr="00E3686B" w:rsidRDefault="007060F9" w:rsidP="009F03DE">
      <w:pPr>
        <w:pStyle w:val="Lijstalinea"/>
        <w:numPr>
          <w:ilvl w:val="0"/>
          <w:numId w:val="23"/>
        </w:numPr>
        <w:rPr>
          <w:rFonts w:cs="Calibri Light"/>
        </w:rPr>
      </w:pPr>
      <w:r w:rsidRPr="00E3686B">
        <w:rPr>
          <w:rFonts w:cs="Calibri Light"/>
        </w:rPr>
        <w:t>Gedrag aanleren (voordoen, nadoen, oefenen)</w:t>
      </w:r>
    </w:p>
    <w:p w14:paraId="057C8F27" w14:textId="77777777" w:rsidR="007060F9" w:rsidRPr="00E3686B" w:rsidRDefault="007060F9" w:rsidP="009F03DE">
      <w:pPr>
        <w:pStyle w:val="Lijstalinea"/>
        <w:numPr>
          <w:ilvl w:val="0"/>
          <w:numId w:val="23"/>
        </w:numPr>
        <w:rPr>
          <w:rFonts w:cs="Calibri Light"/>
        </w:rPr>
      </w:pPr>
      <w:r w:rsidRPr="00E3686B">
        <w:rPr>
          <w:rFonts w:cs="Calibri Light"/>
        </w:rPr>
        <w:t>Individueel stappenplan</w:t>
      </w:r>
    </w:p>
    <w:p w14:paraId="5A3BC92D" w14:textId="552F095E" w:rsidR="0038249C" w:rsidRDefault="007060F9" w:rsidP="009F03DE">
      <w:pPr>
        <w:pStyle w:val="Lijstalinea"/>
        <w:numPr>
          <w:ilvl w:val="0"/>
          <w:numId w:val="23"/>
        </w:numPr>
        <w:rPr>
          <w:rFonts w:cs="Calibri Light"/>
        </w:rPr>
      </w:pPr>
      <w:r w:rsidRPr="0038249C">
        <w:rPr>
          <w:rFonts w:cs="Calibri Light"/>
        </w:rPr>
        <w:t>Veel tussentijdse feedback</w:t>
      </w:r>
      <w:r w:rsidR="0038249C" w:rsidRPr="0038249C">
        <w:rPr>
          <w:rFonts w:cs="Calibri Light"/>
        </w:rPr>
        <w:t xml:space="preserve">. </w:t>
      </w:r>
    </w:p>
    <w:p w14:paraId="284D8152" w14:textId="1B78FB3A" w:rsidR="007060F9" w:rsidRPr="0038249C" w:rsidRDefault="007060F9" w:rsidP="003F02A8">
      <w:pPr>
        <w:pStyle w:val="Lijstalinea"/>
        <w:ind w:left="0"/>
        <w:rPr>
          <w:rFonts w:cs="Calibri Light"/>
        </w:rPr>
      </w:pPr>
      <w:r w:rsidRPr="0038249C">
        <w:rPr>
          <w:rFonts w:cs="Calibri Light"/>
        </w:rPr>
        <w:t xml:space="preserve">De leerling kan alleen naar de directie als het doel is dat de leraar, de groep of de desbetreffende leerling even rust, een adempauze nodig heeft. </w:t>
      </w:r>
    </w:p>
    <w:p w14:paraId="724616E5" w14:textId="548DC561" w:rsidR="007060F9" w:rsidRPr="00C96FEF" w:rsidRDefault="007060F9" w:rsidP="0032470A">
      <w:pPr>
        <w:pStyle w:val="Kop3"/>
      </w:pPr>
      <w:bookmarkStart w:id="18" w:name="_Toc106697704"/>
      <w:r w:rsidRPr="00C96FEF">
        <w:t>Niveau 3: Individueel probleemgedrag, ernstig, frequent</w:t>
      </w:r>
      <w:bookmarkEnd w:id="18"/>
    </w:p>
    <w:p w14:paraId="05E94DF9" w14:textId="77777777" w:rsidR="007060F9" w:rsidRPr="00C96FEF" w:rsidRDefault="007060F9" w:rsidP="00A02816">
      <w:r w:rsidRPr="00C96FEF">
        <w:t>Bij een klein deel van de leerlingen kan zich ernstig probleemgedrag voordoen dat regelmatig terugkeert.</w:t>
      </w:r>
    </w:p>
    <w:p w14:paraId="626109D2" w14:textId="77777777" w:rsidR="007060F9" w:rsidRPr="00C96FEF" w:rsidRDefault="007060F9" w:rsidP="00A02816">
      <w:pPr>
        <w:rPr>
          <w:u w:val="single"/>
        </w:rPr>
      </w:pPr>
      <w:r w:rsidRPr="00C96FEF">
        <w:rPr>
          <w:u w:val="single"/>
        </w:rPr>
        <w:t>Wat verstaan wij onder dit gedrag:</w:t>
      </w:r>
    </w:p>
    <w:p w14:paraId="3FC29841" w14:textId="77777777" w:rsidR="007060F9" w:rsidRPr="00C96FEF" w:rsidRDefault="007060F9" w:rsidP="00A02816">
      <w:r w:rsidRPr="00C96FEF">
        <w:t>Bemoeien om de situatie te verergeren, alles hardop zeggen wat men denkt, meelopen, agressie, de groep ingaan en zo het aangesproken worden uit de weg gaan, anderen pijn doen, opstandig, praten over wat niet aan de orde is, ongevraagd aan spullen van anderen komen, regels negeren, niet doen wat gezegd wordt, doelbewust zuigen om reacties te ontlokken</w:t>
      </w:r>
    </w:p>
    <w:p w14:paraId="2757BCB9" w14:textId="77777777" w:rsidR="007060F9" w:rsidRPr="00C96FEF" w:rsidRDefault="007060F9" w:rsidP="00A02816">
      <w:r w:rsidRPr="00C96FEF">
        <w:t>Pesten, spugen, brutaal, beledigend, krenkend, meelopen, brutaal, respectloos, slaan, herhaaldelijk niet luisteren, commentaar op alles, reacties uitlokken, herhalend niet doen wat gezegd is, niet luisteren, blijven spelen als er opgeruimd moet worden, impulsief, agressief, schelden, onwenselijk taalgebruik, aan anderen zitten, respectloos, niet accepteren wat je zegt, geweld, ja-maar, raak me niet aan anders ga ik naar de directeur, /ouder, de ander voor de grap …, opstandig, de klas regeren door manipulatie en angst zaaien, door uitleg heen praten</w:t>
      </w:r>
    </w:p>
    <w:p w14:paraId="6BEFC724" w14:textId="77777777" w:rsidR="007060F9" w:rsidRPr="00C96FEF" w:rsidRDefault="007060F9" w:rsidP="00A02816">
      <w:r w:rsidRPr="00C96FEF">
        <w:t>Afhankelijk van de situatie kan een van de volgende sancties worden gebruikt:</w:t>
      </w:r>
    </w:p>
    <w:p w14:paraId="68B7AA49" w14:textId="77777777" w:rsidR="007060F9" w:rsidRPr="00C96FEF" w:rsidRDefault="007060F9" w:rsidP="009F03DE">
      <w:pPr>
        <w:pStyle w:val="Lijstalinea"/>
        <w:numPr>
          <w:ilvl w:val="0"/>
          <w:numId w:val="46"/>
        </w:numPr>
      </w:pPr>
      <w:r w:rsidRPr="00C96FEF">
        <w:t>vergoeden materiele kosten, wanneer iets is stuk gemaakt</w:t>
      </w:r>
    </w:p>
    <w:p w14:paraId="690C963F" w14:textId="11ED4962" w:rsidR="007060F9" w:rsidRPr="00C96FEF" w:rsidRDefault="00A02816" w:rsidP="009F03DE">
      <w:pPr>
        <w:pStyle w:val="Lijstalinea"/>
        <w:numPr>
          <w:ilvl w:val="0"/>
          <w:numId w:val="46"/>
        </w:numPr>
      </w:pPr>
      <w:r>
        <w:t>e</w:t>
      </w:r>
      <w:r w:rsidR="007060F9" w:rsidRPr="00C96FEF">
        <w:t>xcuusbrief, bijvoorbeeld bij uitschelden</w:t>
      </w:r>
    </w:p>
    <w:p w14:paraId="22ECE606" w14:textId="3CA3478D" w:rsidR="007060F9" w:rsidRPr="00C96FEF" w:rsidRDefault="00A02816" w:rsidP="009F03DE">
      <w:pPr>
        <w:pStyle w:val="Lijstalinea"/>
        <w:numPr>
          <w:ilvl w:val="0"/>
          <w:numId w:val="46"/>
        </w:numPr>
      </w:pPr>
      <w:r>
        <w:t>n</w:t>
      </w:r>
      <w:r w:rsidR="007060F9" w:rsidRPr="00C96FEF">
        <w:t>ablijven, bij weglopen of meerdere time outs</w:t>
      </w:r>
    </w:p>
    <w:p w14:paraId="754146AC" w14:textId="2301FD15" w:rsidR="007060F9" w:rsidRPr="00C96FEF" w:rsidRDefault="00A02816" w:rsidP="009F03DE">
      <w:pPr>
        <w:pStyle w:val="Lijstalinea"/>
        <w:numPr>
          <w:ilvl w:val="0"/>
          <w:numId w:val="46"/>
        </w:numPr>
      </w:pPr>
      <w:r>
        <w:t>w</w:t>
      </w:r>
      <w:r w:rsidR="007060F9" w:rsidRPr="00C96FEF">
        <w:t>erkstuk schrijven, bijvoorbeeld bij racisme</w:t>
      </w:r>
    </w:p>
    <w:p w14:paraId="64413429" w14:textId="77777777" w:rsidR="007060F9" w:rsidRPr="00C96FEF" w:rsidRDefault="007060F9" w:rsidP="009F03DE">
      <w:pPr>
        <w:pStyle w:val="Lijstalinea"/>
        <w:numPr>
          <w:ilvl w:val="0"/>
          <w:numId w:val="46"/>
        </w:numPr>
      </w:pPr>
      <w:r w:rsidRPr="00C96FEF">
        <w:t>herstel psychische schade</w:t>
      </w:r>
    </w:p>
    <w:p w14:paraId="347AF684" w14:textId="77777777" w:rsidR="007060F9" w:rsidRPr="00C96FEF" w:rsidRDefault="007060F9" w:rsidP="009F03DE">
      <w:pPr>
        <w:pStyle w:val="Lijstalinea"/>
        <w:numPr>
          <w:ilvl w:val="0"/>
          <w:numId w:val="46"/>
        </w:numPr>
      </w:pPr>
      <w:r w:rsidRPr="00C96FEF">
        <w:t>spoedgesprek met ouders</w:t>
      </w:r>
    </w:p>
    <w:p w14:paraId="6C4FF5D3" w14:textId="77777777" w:rsidR="007060F9" w:rsidRPr="00C96FEF" w:rsidRDefault="007060F9" w:rsidP="009F03DE">
      <w:pPr>
        <w:pStyle w:val="Lijstalinea"/>
        <w:numPr>
          <w:ilvl w:val="0"/>
          <w:numId w:val="46"/>
        </w:numPr>
      </w:pPr>
      <w:r w:rsidRPr="00C96FEF">
        <w:t>langdurige individuele begeleiding door leerkracht (buddy) of door externe partij (PPO, SMW, maatwerk)</w:t>
      </w:r>
    </w:p>
    <w:p w14:paraId="5296919E" w14:textId="77777777" w:rsidR="007060F9" w:rsidRPr="00C96FEF" w:rsidRDefault="007060F9" w:rsidP="009F03DE">
      <w:pPr>
        <w:pStyle w:val="Lijstalinea"/>
        <w:numPr>
          <w:ilvl w:val="0"/>
          <w:numId w:val="46"/>
        </w:numPr>
      </w:pPr>
      <w:r w:rsidRPr="00C96FEF">
        <w:t>onplezierige maatregel (schrijfstraf, nablijven, uitsluiting van activiteit, werken in andere groep)</w:t>
      </w:r>
    </w:p>
    <w:p w14:paraId="262CBE62" w14:textId="4BD699A6" w:rsidR="003C705C" w:rsidRDefault="00A02816" w:rsidP="009F03DE">
      <w:pPr>
        <w:pStyle w:val="Lijstalinea"/>
        <w:numPr>
          <w:ilvl w:val="0"/>
          <w:numId w:val="46"/>
        </w:numPr>
      </w:pPr>
      <w:r>
        <w:t>reflectieformulier</w:t>
      </w:r>
      <w:r w:rsidR="003C705C">
        <w:t>, zie bijlage</w:t>
      </w:r>
    </w:p>
    <w:p w14:paraId="755D3EE0" w14:textId="44665DE4" w:rsidR="007060F9" w:rsidRPr="00C96FEF" w:rsidRDefault="007060F9" w:rsidP="009F03DE">
      <w:pPr>
        <w:pStyle w:val="Lijstalinea"/>
        <w:numPr>
          <w:ilvl w:val="0"/>
          <w:numId w:val="46"/>
        </w:numPr>
      </w:pPr>
      <w:r w:rsidRPr="00C96FEF">
        <w:lastRenderedPageBreak/>
        <w:t>gedragscontract, zie bijlage</w:t>
      </w:r>
    </w:p>
    <w:p w14:paraId="15420778" w14:textId="77777777" w:rsidR="007060F9" w:rsidRPr="00C96FEF" w:rsidRDefault="007060F9" w:rsidP="00A02816">
      <w:r w:rsidRPr="00C96FEF">
        <w:t>Laatste maatregel: leerkracht brengt leerling naar de directie. Nazorg door de leraar.</w:t>
      </w:r>
    </w:p>
    <w:p w14:paraId="306A6596" w14:textId="01B12173" w:rsidR="007060F9" w:rsidRPr="00C96FEF" w:rsidRDefault="007060F9" w:rsidP="00A02816">
      <w:r w:rsidRPr="00C96FEF">
        <w:t xml:space="preserve">Dakpark heeft als uitgangspunt dat kinderen zich niet willen misdragen, maar het gaat wel eens mis. Dat is niet erg, daar leren ze van. Toch zijn er soms kinderen die zich wel willen misdragen. We maken dan ook een onderscheid tussen onmacht en onwil in de aanpak van grensoverschrijdend gedrag. </w:t>
      </w:r>
    </w:p>
    <w:p w14:paraId="4DF5B24E" w14:textId="77777777" w:rsidR="006B2781" w:rsidRDefault="007060F9" w:rsidP="006B2781">
      <w:pPr>
        <w:spacing w:after="0"/>
      </w:pPr>
      <w:r w:rsidRPr="00C96FEF">
        <w:rPr>
          <w:b/>
        </w:rPr>
        <w:t xml:space="preserve">Onmacht </w:t>
      </w:r>
      <w:r w:rsidRPr="00C96FEF">
        <w:t xml:space="preserve">                                                                                                                                  </w:t>
      </w:r>
    </w:p>
    <w:p w14:paraId="1E313A32" w14:textId="734F3053" w:rsidR="007060F9" w:rsidRPr="00C96FEF" w:rsidRDefault="007060F9" w:rsidP="00A02816">
      <w:r w:rsidRPr="00C96FEF">
        <w:t>Kinderen die zich misdragen, maar dat niet willen, worden ondersteund en geleerd hoe zij zichzelf kunnen beheersen. Dat vindt plaats in samenwerking met de ouder(s) van deze leerling.  Het kan zijn dat een kind het moeilijk heeft met zichzelf of met de omstandigheden waarin het verkeert. Maar desondanks probeert het kind er iets van te maken. Zo zijn er kinderen met onvermogen zoals autisme, ADHD, moeilijke (</w:t>
      </w:r>
      <w:proofErr w:type="spellStart"/>
      <w:r w:rsidRPr="00C96FEF">
        <w:t>gezins</w:t>
      </w:r>
      <w:proofErr w:type="spellEnd"/>
      <w:r w:rsidRPr="00C96FEF">
        <w:t xml:space="preserve">)omstandigheden of andersoortige beperkingen die ondanks hun onvermogen er alles aan doen om zich aanvaardbaar te gedragen. Dat het misgaat is niet erg. Het zijn leermomenten. </w:t>
      </w:r>
    </w:p>
    <w:p w14:paraId="43E6347E" w14:textId="77777777" w:rsidR="007060F9" w:rsidRPr="00C96FEF" w:rsidRDefault="007060F9" w:rsidP="00A02816">
      <w:pPr>
        <w:rPr>
          <w:b/>
        </w:rPr>
      </w:pPr>
      <w:r w:rsidRPr="00C96FEF">
        <w:rPr>
          <w:b/>
        </w:rPr>
        <w:t xml:space="preserve">Onwil                                                                                                                                                                         </w:t>
      </w:r>
      <w:r w:rsidRPr="00C96FEF">
        <w:t xml:space="preserve">Heeft een kind de opvatting dat het zich niet fatsoenlijk wil gedragen en met niemand rekening wil houden, dan reageert de school </w:t>
      </w:r>
      <w:proofErr w:type="spellStart"/>
      <w:r w:rsidRPr="00C96FEF">
        <w:t>grensstellend</w:t>
      </w:r>
      <w:proofErr w:type="spellEnd"/>
      <w:r w:rsidRPr="00C96FEF">
        <w:t xml:space="preserve">. Ouders worden betrokken bij het feit dat hun kind het verlangen heeft zich te willen misdragen. De mentaliteit van een kind is immers de verantwoordelijkheid van de ouders. Het is cruciaal nu in het gesprek met de ouders expliciet te vragen:  </w:t>
      </w:r>
    </w:p>
    <w:p w14:paraId="71788E14" w14:textId="20FAAAAE" w:rsidR="007060F9" w:rsidRPr="00C96FEF" w:rsidRDefault="00F470A9" w:rsidP="00A02816">
      <w:r>
        <w:t>“</w:t>
      </w:r>
      <w:r w:rsidR="007060F9" w:rsidRPr="00C96FEF">
        <w:t>Keurt u als ouder dit gedrag goed? Wilt u dat uw kind morgen weer zo reageert?</w:t>
      </w:r>
      <w:r>
        <w:t>”</w:t>
      </w:r>
    </w:p>
    <w:p w14:paraId="38EF79F8" w14:textId="403556DA" w:rsidR="007060F9" w:rsidRPr="00C96FEF" w:rsidRDefault="007060F9" w:rsidP="00A02816">
      <w:r w:rsidRPr="00C96FEF">
        <w:t xml:space="preserve">De neiging ontstaat soms om alle omstandigheden rondom het kind te gaan aanpassen (beter toezicht, andere kinderen en de leerkracht moeten anders doen). Wanneer het echter om onwil gaat, kan de omgeving helemaal worden aangepast, maar wil het kind zich nog steeds niet fatsoenlijk gedragen. Vandaar deze bovenstaande vraag aan de ouders: Keurt u dit gedrag goed? Als ouders daarop aangeven dat ze het gedrag afkeuren, dan moeten ouders dat duidelijk tegen hun kind zeggen.  </w:t>
      </w:r>
    </w:p>
    <w:p w14:paraId="5626FDBA" w14:textId="77777777" w:rsidR="007060F9" w:rsidRPr="00C96FEF" w:rsidRDefault="007060F9" w:rsidP="00A02816">
      <w:r w:rsidRPr="00C96FEF">
        <w:t xml:space="preserve">School heeft de steun van ouders nodig om hun kind bij te sturen. In de praktijk blijkt: Kinderen die handelen uit onvermogen, zijn goed te corrigeren als hun ouders goed samenwerken met de leerkrachten.   </w:t>
      </w:r>
    </w:p>
    <w:p w14:paraId="30E0B238" w14:textId="77777777" w:rsidR="007060F9" w:rsidRPr="00C96FEF" w:rsidRDefault="007060F9" w:rsidP="00A02816">
      <w:r w:rsidRPr="00C96FEF">
        <w:t xml:space="preserve">Kinderen die handelen uit onvermogen zijn moeilijk te corrigeren als hun ouders dat onvermogen als excuus voor vertoond wangedrag gebruiken.  </w:t>
      </w:r>
    </w:p>
    <w:p w14:paraId="3721EC88" w14:textId="5951C9ED" w:rsidR="007060F9" w:rsidRPr="00C96FEF" w:rsidRDefault="007060F9" w:rsidP="00A02816">
      <w:r w:rsidRPr="00C96FEF">
        <w:t>Kinderen die zich willen misdragen</w:t>
      </w:r>
      <w:r w:rsidR="0055759C">
        <w:t>,</w:t>
      </w:r>
      <w:r w:rsidRPr="00C96FEF">
        <w:t xml:space="preserve"> zijn snel te corrigeren (omdat er geen onvermogen meespeelt) als ouders op dezelfde lijn zitten als de school.  </w:t>
      </w:r>
    </w:p>
    <w:p w14:paraId="2B7BDD3F" w14:textId="77777777" w:rsidR="007060F9" w:rsidRPr="00C96FEF" w:rsidRDefault="007060F9" w:rsidP="00A02816">
      <w:r w:rsidRPr="00C96FEF">
        <w:t xml:space="preserve">Kinderen die zich willen misdragen, zijn niet te corrigeren als ouders het een probleem van school vinden. </w:t>
      </w:r>
    </w:p>
    <w:p w14:paraId="49E38A6F" w14:textId="77777777" w:rsidR="007060F9" w:rsidRPr="00C96FEF" w:rsidRDefault="007060F9" w:rsidP="00A02816">
      <w:pPr>
        <w:rPr>
          <w:b/>
        </w:rPr>
      </w:pPr>
      <w:r w:rsidRPr="00C96FEF">
        <w:rPr>
          <w:b/>
        </w:rPr>
        <w:t xml:space="preserve">“Mijn kind mag slaan” </w:t>
      </w:r>
    </w:p>
    <w:p w14:paraId="3942A847" w14:textId="31BC760B" w:rsidR="007060F9" w:rsidRPr="00C96FEF" w:rsidRDefault="007060F9" w:rsidP="00A02816">
      <w:r w:rsidRPr="00C96FEF">
        <w:t xml:space="preserve">Wat als ouders een andere opvatting hebben over gedrag dan de school? Ouders vinden dat hun kind het recht heeft om agressief voor zichzelf op te komen. Het kind mag zich onfatsoenlijk gedragen ten koste van andere kinderen, leerkrachten, ouders of de school. De ouder wordt nu doorverwezen naar de directie. De directie maakt duidelijk: </w:t>
      </w:r>
    </w:p>
    <w:p w14:paraId="4D3E9178" w14:textId="22AB8332" w:rsidR="007060F9" w:rsidRPr="00C96FEF" w:rsidRDefault="0055759C" w:rsidP="0055759C">
      <w:pPr>
        <w:spacing w:after="0"/>
      </w:pPr>
      <w:r>
        <w:lastRenderedPageBreak/>
        <w:t>“</w:t>
      </w:r>
      <w:r w:rsidR="007060F9" w:rsidRPr="00C96FEF">
        <w:t xml:space="preserve">We hebben alle respect voor de regels die u thuis hanteert, daar bent u immers de baas </w:t>
      </w:r>
    </w:p>
    <w:p w14:paraId="745F9516" w14:textId="77777777" w:rsidR="007060F9" w:rsidRPr="00C96FEF" w:rsidRDefault="007060F9" w:rsidP="0055759C">
      <w:pPr>
        <w:spacing w:after="0"/>
      </w:pPr>
      <w:r w:rsidRPr="00C96FEF">
        <w:t xml:space="preserve">Op school hebben wij aanvullende regels, deze bepalen wij. </w:t>
      </w:r>
    </w:p>
    <w:p w14:paraId="11E76DCC" w14:textId="77777777" w:rsidR="007060F9" w:rsidRPr="00C96FEF" w:rsidRDefault="007060F9" w:rsidP="0055759C">
      <w:pPr>
        <w:spacing w:after="0"/>
      </w:pPr>
      <w:r w:rsidRPr="00C96FEF">
        <w:t xml:space="preserve">Indien u kiest voor onze school, moet u tegen uw kind zeggen dat hij zich op school aan de schoolregels moet houden. </w:t>
      </w:r>
    </w:p>
    <w:p w14:paraId="766BE7E0" w14:textId="77777777" w:rsidR="007060F9" w:rsidRPr="00C96FEF" w:rsidRDefault="007060F9" w:rsidP="0055759C">
      <w:pPr>
        <w:spacing w:after="0"/>
      </w:pPr>
      <w:r w:rsidRPr="00C96FEF">
        <w:t xml:space="preserve">Wilt u ons helpen? Als alle kinderen voor zichzelf opkomen op de manier die u wenst, dan kan ik de veiligheid niet garanderen op school. Dat is mijn taak als directie. </w:t>
      </w:r>
    </w:p>
    <w:p w14:paraId="24AB6221" w14:textId="025A46B5" w:rsidR="007060F9" w:rsidRPr="00C96FEF" w:rsidRDefault="007060F9" w:rsidP="0055759C">
      <w:pPr>
        <w:spacing w:after="0"/>
      </w:pPr>
      <w:r w:rsidRPr="00C96FEF">
        <w:t>Als u niet wilt dat uw kind zich aan de schoolregels houdt, is er geen plek meer op deze school en moet u zoeken naar een school die beter aansluit bij uw wensen.</w:t>
      </w:r>
      <w:r w:rsidR="005C0583">
        <w:t>”</w:t>
      </w:r>
    </w:p>
    <w:p w14:paraId="5DE0593D" w14:textId="77777777" w:rsidR="007060F9" w:rsidRPr="00C96FEF" w:rsidRDefault="007060F9" w:rsidP="00A02816">
      <w:pPr>
        <w:rPr>
          <w:b/>
        </w:rPr>
      </w:pPr>
    </w:p>
    <w:p w14:paraId="67E2B9D9" w14:textId="57466200" w:rsidR="007060F9" w:rsidRPr="00C96FEF" w:rsidRDefault="007060F9" w:rsidP="00A02816">
      <w:pPr>
        <w:rPr>
          <w:b/>
        </w:rPr>
      </w:pPr>
      <w:r w:rsidRPr="00C96FEF">
        <w:rPr>
          <w:b/>
        </w:rPr>
        <w:t>Directieniveau</w:t>
      </w:r>
    </w:p>
    <w:p w14:paraId="0000AF79" w14:textId="77777777" w:rsidR="007060F9" w:rsidRPr="00C96FEF" w:rsidRDefault="007060F9" w:rsidP="00A02816">
      <w:r w:rsidRPr="00C96FEF">
        <w:t>Als probleemgedrag hardnekkig is en eerdere sancties niet hebben geholpen, komt de laatste fase in zicht: die van het directieniveau.</w:t>
      </w:r>
    </w:p>
    <w:p w14:paraId="35586F2D" w14:textId="77777777" w:rsidR="007060F9" w:rsidRPr="00C96FEF" w:rsidRDefault="007060F9" w:rsidP="00000716">
      <w:pPr>
        <w:spacing w:after="0"/>
      </w:pPr>
      <w:r w:rsidRPr="00C96FEF">
        <w:t xml:space="preserve">Het gaat om </w:t>
      </w:r>
    </w:p>
    <w:p w14:paraId="1CADF05C" w14:textId="77777777" w:rsidR="007060F9" w:rsidRPr="00C96FEF" w:rsidRDefault="007060F9" w:rsidP="00000716">
      <w:pPr>
        <w:spacing w:after="0"/>
      </w:pPr>
      <w:r w:rsidRPr="00C96FEF">
        <w:t>- Onverwacht, incidenteel, zeer ernstig probleemgedrag</w:t>
      </w:r>
    </w:p>
    <w:p w14:paraId="57EAC6F9" w14:textId="77777777" w:rsidR="007060F9" w:rsidRPr="00C96FEF" w:rsidRDefault="007060F9" w:rsidP="00000716">
      <w:pPr>
        <w:spacing w:after="0"/>
      </w:pPr>
      <w:r w:rsidRPr="00C96FEF">
        <w:t>- Onacceptabel aantal ernstige gedragingen(via incidentregistratie)</w:t>
      </w:r>
    </w:p>
    <w:p w14:paraId="64E01838" w14:textId="77777777" w:rsidR="007060F9" w:rsidRPr="00C96FEF" w:rsidRDefault="007060F9" w:rsidP="00A02816">
      <w:r w:rsidRPr="00C96FEF">
        <w:t>Er zijn grofweg twee mogelijkheden : schorsen of verwijderen. Leidend is de procedure vanuit het bestuur.</w:t>
      </w:r>
    </w:p>
    <w:p w14:paraId="040E0D6A" w14:textId="77777777" w:rsidR="007060F9" w:rsidRPr="00C96FEF" w:rsidRDefault="007060F9" w:rsidP="00A02816">
      <w:r w:rsidRPr="00C96FEF">
        <w:t>Op onze school werkt het als volgt: er wordt een gedragsprotocol gehanteerd bij hardnekkig probleemgedrag. Dit protocol werkt toe richting schorsen en verwijderen. Daarnaast heeft het protocol vanaf de tweede stap het inzetten van hulp van externe ketenpartners als verplicht onderdeel. Hieronder volgt een beschrijving van het gedragsprotocol.</w:t>
      </w:r>
    </w:p>
    <w:p w14:paraId="2A2552A8" w14:textId="35E34607" w:rsidR="007060F9" w:rsidRDefault="007060F9" w:rsidP="004924E9">
      <w:pPr>
        <w:pStyle w:val="Kop1"/>
      </w:pPr>
      <w:bookmarkStart w:id="19" w:name="_Toc106697705"/>
      <w:r w:rsidRPr="00C96FEF">
        <w:t>Het gedragsprotocol</w:t>
      </w:r>
      <w:bookmarkEnd w:id="19"/>
      <w:r w:rsidR="00287A8D">
        <w:t xml:space="preserve"> </w:t>
      </w:r>
    </w:p>
    <w:p w14:paraId="6DEDE160" w14:textId="3BFD780E" w:rsidR="007060F9" w:rsidRPr="00C96FEF" w:rsidRDefault="004A23FD" w:rsidP="00A02816">
      <w:r>
        <w:rPr>
          <w:lang w:bidi="en-US"/>
        </w:rPr>
        <w:t>Bij ernstig groot probleemgedrag</w:t>
      </w:r>
      <w:r w:rsidR="0075732C">
        <w:rPr>
          <w:lang w:bidi="en-US"/>
        </w:rPr>
        <w:t xml:space="preserve">: </w:t>
      </w:r>
      <w:r w:rsidR="007060F9" w:rsidRPr="00C96FEF">
        <w:t>Indien het gedrag van een leerling de veiligheid (fysieke/verbale bedreiging, grove belediging, onacceptabel brutaal oppositioneel gedrag waarbij de gangbare schoolgrenzen ernstig overschreden worden) van medeleerlingen / leerkrachten in gevaar brengt handelen wij als volgt:</w:t>
      </w:r>
    </w:p>
    <w:p w14:paraId="59EC009B" w14:textId="77777777" w:rsidR="007060F9" w:rsidRPr="00C96FEF" w:rsidRDefault="007060F9" w:rsidP="00A02816">
      <w:r w:rsidRPr="00C96FEF">
        <w:rPr>
          <w:b/>
        </w:rPr>
        <w:t>1</w:t>
      </w:r>
      <w:r w:rsidRPr="00C96FEF">
        <w:t xml:space="preserve"> Eerste officiële waarschuwing: De verantwoordelijke ouders/verzorgers zullen schriftelijk op de hoogte gebracht worden van de gebeurtenis. </w:t>
      </w:r>
    </w:p>
    <w:p w14:paraId="4DE02754" w14:textId="77777777" w:rsidR="007060F9" w:rsidRPr="00C96FEF" w:rsidRDefault="007060F9" w:rsidP="00A02816">
      <w:r w:rsidRPr="00C96FEF">
        <w:t xml:space="preserve">Ouders worden uitgenodigd op school om hierover te praten. Tevens wordt de hele procedure uitgelegd. De waarschuwing wordt tevens gemeld aan de bovenschoolse directeur van schoolbestuur BOOR. </w:t>
      </w:r>
    </w:p>
    <w:p w14:paraId="2B51A65F" w14:textId="4AE8D2FE" w:rsidR="007060F9" w:rsidRPr="00C96FEF" w:rsidRDefault="007060F9" w:rsidP="00A02816">
      <w:r w:rsidRPr="00C96FEF">
        <w:rPr>
          <w:b/>
        </w:rPr>
        <w:t>2</w:t>
      </w:r>
      <w:r w:rsidRPr="00C96FEF">
        <w:t xml:space="preserve"> Tweede officiële waarschuwing: </w:t>
      </w:r>
      <w:r w:rsidR="001F7D78">
        <w:t xml:space="preserve">Leerling </w:t>
      </w:r>
      <w:r w:rsidRPr="00C96FEF">
        <w:t xml:space="preserve">wordt een dag in andere groep geplaatst en maakt daar schoolwerk, daarnaast kunnen andere passende maatregelen worden getroffen die in samenhang zijn met het vertoonde gedrag. Ouders worden uiteraard geïnformeerd via een gesprek en een brief. In dit gesprek worden afspraken met leerling en ouders gemaakt om herhaling te voorkomen. Met toestemming van ouders wordt de leerling ingebracht bij het samenwerkingsverband PPO Rotterdam . </w:t>
      </w:r>
    </w:p>
    <w:p w14:paraId="766850B7" w14:textId="77777777" w:rsidR="007060F9" w:rsidRPr="00C96FEF" w:rsidRDefault="007060F9" w:rsidP="00A02816">
      <w:r w:rsidRPr="00C96FEF">
        <w:rPr>
          <w:b/>
        </w:rPr>
        <w:t>3</w:t>
      </w:r>
      <w:r w:rsidRPr="00C96FEF">
        <w:t xml:space="preserve"> De derde officiële waarschuwing betekent een verwijdering uit de groep voor 3 dagen. (“interne schorsing” van lessen in de reguliere groep). De leerling wordt in een andere groep opgevangen. </w:t>
      </w:r>
      <w:r w:rsidRPr="00C96FEF">
        <w:lastRenderedPageBreak/>
        <w:t>Daarnaast kunnen andere passende maatregelen worden getroffen die in samenhang zijn met het vertoonde gedrag.</w:t>
      </w:r>
    </w:p>
    <w:p w14:paraId="1AED8441" w14:textId="5AA8475F" w:rsidR="007060F9" w:rsidRPr="00C96FEF" w:rsidRDefault="007060F9" w:rsidP="00A02816">
      <w:pPr>
        <w:rPr>
          <w:b/>
        </w:rPr>
      </w:pPr>
      <w:r w:rsidRPr="00C96FEF">
        <w:rPr>
          <w:b/>
        </w:rPr>
        <w:t>4</w:t>
      </w:r>
      <w:r w:rsidRPr="00C96FEF">
        <w:t xml:space="preserve"> De volgende (vierde)</w:t>
      </w:r>
      <w:r w:rsidR="0075732C">
        <w:t xml:space="preserve"> </w:t>
      </w:r>
      <w:r w:rsidRPr="00C96FEF">
        <w:t>officiële waarschuwing betekent 5 dagen uit de groep</w:t>
      </w:r>
      <w:r w:rsidR="0075732C">
        <w:t xml:space="preserve"> </w:t>
      </w:r>
      <w:r w:rsidRPr="00C96FEF">
        <w:t>(schorsing van lessen in de reguliere groep). Daarnaast kunnen andere passende maatregelen worden getroffen die in samenhang zijn met het vertoonde gedrag. De leerling wordt in een andere groep opgevangen.</w:t>
      </w:r>
    </w:p>
    <w:p w14:paraId="24F76A30" w14:textId="77777777" w:rsidR="007060F9" w:rsidRPr="00C96FEF" w:rsidRDefault="007060F9" w:rsidP="00A02816">
      <w:r w:rsidRPr="00C96FEF">
        <w:rPr>
          <w:b/>
        </w:rPr>
        <w:t>5</w:t>
      </w:r>
      <w:r w:rsidRPr="00C96FEF">
        <w:t xml:space="preserve"> Bij verdere herhalingen van storend gedrag wordt de leerling tijdelijk buiten de school geplaatst. (externe schorsing). Zie stappenplan verwijdering Stichting BOOR. </w:t>
      </w:r>
    </w:p>
    <w:p w14:paraId="42B16C3C" w14:textId="77777777" w:rsidR="007060F9" w:rsidRPr="00C96FEF" w:rsidRDefault="007060F9" w:rsidP="00A02816">
      <w:r w:rsidRPr="00C96FEF">
        <w:t xml:space="preserve">In deze tijd wordt gezocht naar een permanente oplossing. Mocht er geen verbetering in gedrag waar te nemen zijn, kan er een situatie ontstaan waarbij de leerling niet meer op school kan zijn en in overleg met ouders, leerplicht en het samenwerkingsverband PPO gezocht moet worden naar een andere vorm van passend onderwijs. </w:t>
      </w:r>
    </w:p>
    <w:p w14:paraId="2B920780" w14:textId="77777777" w:rsidR="007060F9" w:rsidRPr="00C96FEF" w:rsidRDefault="007060F9" w:rsidP="00A02816">
      <w:pPr>
        <w:rPr>
          <w:u w:val="single"/>
        </w:rPr>
      </w:pPr>
      <w:r w:rsidRPr="00C96FEF">
        <w:t>Van alle genomen beslissingen en gevolgde stappen zijn verslagen in het dossier aanwezig.</w:t>
      </w:r>
      <w:r w:rsidRPr="00C96FEF">
        <w:rPr>
          <w:u w:val="single"/>
        </w:rPr>
        <w:t xml:space="preserve"> </w:t>
      </w:r>
      <w:r w:rsidRPr="00C96FEF">
        <w:t>De maatregelen kunnen variëren van uitsluiten van uitstapjes, beperkte dagen naar school en binnen blijven tijdens pauzes.  Omdat iedere situatie anders is en om maatwerk vraagt, is dit protocol een richtlijn. In voorkomende gevallen kan hiervan worden afgeweken.</w:t>
      </w:r>
    </w:p>
    <w:p w14:paraId="1C367AD7" w14:textId="1716A02B" w:rsidR="007060F9" w:rsidRPr="00C96FEF" w:rsidRDefault="007060F9" w:rsidP="00000716">
      <w:pPr>
        <w:pStyle w:val="Kop2"/>
      </w:pPr>
      <w:bookmarkStart w:id="20" w:name="_Toc106697706"/>
      <w:r w:rsidRPr="00C96FEF">
        <w:t>Schorsen en verwijderen</w:t>
      </w:r>
      <w:bookmarkEnd w:id="20"/>
    </w:p>
    <w:p w14:paraId="71134C90" w14:textId="77777777" w:rsidR="007060F9" w:rsidRPr="00C96FEF" w:rsidRDefault="007060F9" w:rsidP="00A02816">
      <w:r w:rsidRPr="00C96FEF">
        <w:t>Schorsen is een leerling tijdelijk de toegang tot de school waar deze is ingeschreven ontzeggen. Apart werken in school, soms interne schorsing genoemd, is dus geen schorsing in de zin van de wet.</w:t>
      </w:r>
    </w:p>
    <w:p w14:paraId="0C6D34F0" w14:textId="77777777" w:rsidR="007060F9" w:rsidRPr="00C96FEF" w:rsidRDefault="007060F9" w:rsidP="00A02816">
      <w:r w:rsidRPr="00C96FEF">
        <w:t>Schorsen heeft vaak een grote impact op alle betrokkenen. Daarom moet deze maatregel niet te snel worden gebruikt. Eerst moet onderzocht worden of minder vergaande maatregelen de situatie kunnen oplossen.</w:t>
      </w:r>
    </w:p>
    <w:p w14:paraId="651D3FCE" w14:textId="77777777" w:rsidR="007060F9" w:rsidRPr="00C96FEF" w:rsidRDefault="007060F9" w:rsidP="00A02816">
      <w:r w:rsidRPr="00C96FEF">
        <w:t>Schorsen wordt vaak gebruikt als maatregel om aan de leerling en de ouders</w:t>
      </w:r>
      <w:r w:rsidRPr="00C96FEF">
        <w:rPr>
          <w:rStyle w:val="Voetnootmarkering"/>
          <w:rFonts w:asciiTheme="majorHAnsi" w:hAnsiTheme="majorHAnsi" w:cstheme="majorHAnsi"/>
          <w:sz w:val="24"/>
        </w:rPr>
        <w:footnoteReference w:id="7"/>
      </w:r>
      <w:r w:rsidRPr="00C96FEF">
        <w:t xml:space="preserve"> duidelijk te maken dat de grens van aanvaardbaar gedrag is bereikt met als doel gedragsverandering.</w:t>
      </w:r>
    </w:p>
    <w:p w14:paraId="2E259DED" w14:textId="77777777" w:rsidR="007060F9" w:rsidRPr="00C96FEF" w:rsidRDefault="007060F9" w:rsidP="00A02816">
      <w:r w:rsidRPr="00C96FEF">
        <w:t>Soms vindt een schorsing plaats als de gezondheid of de veiligheid van leerlingen of personeel ernstig in het geding is of om naar aanleiding van een gebeurtenis een onderzoek in te stellen (</w:t>
      </w:r>
      <w:proofErr w:type="spellStart"/>
      <w:r w:rsidRPr="00C96FEF">
        <w:t>onderzoeksschorsing</w:t>
      </w:r>
      <w:proofErr w:type="spellEnd"/>
      <w:r w:rsidRPr="00C96FEF">
        <w:t>). Het is ook mogelijk een leerling te schorsen vanwege het gedrag van de ouders.</w:t>
      </w:r>
    </w:p>
    <w:p w14:paraId="489DE96D" w14:textId="77777777" w:rsidR="007060F9" w:rsidRPr="004D6D3B" w:rsidRDefault="007060F9" w:rsidP="00000716">
      <w:pPr>
        <w:pStyle w:val="Kop2"/>
      </w:pPr>
      <w:bookmarkStart w:id="21" w:name="_Toc104127655"/>
      <w:bookmarkStart w:id="22" w:name="_Toc106697707"/>
      <w:r w:rsidRPr="004D6D3B">
        <w:t>Wettelijke regels</w:t>
      </w:r>
      <w:bookmarkEnd w:id="21"/>
      <w:bookmarkEnd w:id="22"/>
    </w:p>
    <w:p w14:paraId="6D10D422" w14:textId="77777777" w:rsidR="007060F9" w:rsidRPr="00C96FEF" w:rsidRDefault="007060F9" w:rsidP="00A02816">
      <w:r w:rsidRPr="00C96FEF">
        <w:t>Een schorsing mag maximaal vijf schooldagen duren.</w:t>
      </w:r>
    </w:p>
    <w:p w14:paraId="39A71EE1" w14:textId="5628F12A" w:rsidR="007060F9" w:rsidRPr="00C96FEF" w:rsidRDefault="007060F9" w:rsidP="00A02816">
      <w:r w:rsidRPr="00C96FEF">
        <w:t>De schorsing moet schriftelijk bekend gemaakt worden</w:t>
      </w:r>
      <w:r w:rsidR="004D6D3B">
        <w:t xml:space="preserve"> aan de ouders</w:t>
      </w:r>
      <w:r w:rsidRPr="00C96FEF">
        <w:t xml:space="preserve">. </w:t>
      </w:r>
      <w:r w:rsidR="004D6D3B">
        <w:rPr>
          <w:rStyle w:val="Voetnootmarkering"/>
        </w:rPr>
        <w:footnoteReference w:id="8"/>
      </w:r>
    </w:p>
    <w:p w14:paraId="0A6DFCCB" w14:textId="77777777" w:rsidR="007060F9" w:rsidRPr="00C96FEF" w:rsidRDefault="007060F9" w:rsidP="009F03DE">
      <w:pPr>
        <w:pStyle w:val="Lijstalinea"/>
        <w:numPr>
          <w:ilvl w:val="0"/>
          <w:numId w:val="47"/>
        </w:numPr>
      </w:pPr>
      <w:r w:rsidRPr="00C96FEF">
        <w:t>Bij de schriftelijke bekendmaking moet de reden van de schorsing worden opgegeven.</w:t>
      </w:r>
    </w:p>
    <w:p w14:paraId="3887A7DA" w14:textId="77777777" w:rsidR="007060F9" w:rsidRPr="00C96FEF" w:rsidRDefault="007060F9" w:rsidP="009F03DE">
      <w:pPr>
        <w:pStyle w:val="Lijstalinea"/>
        <w:numPr>
          <w:ilvl w:val="0"/>
          <w:numId w:val="47"/>
        </w:numPr>
      </w:pPr>
      <w:r w:rsidRPr="00C96FEF">
        <w:t>Bij een schorsing van meer dan één dag moeten de inspectie van het onderwijs, de leerplichtambtenaar en het schoolbestuur schriftelijk worden geïnformeerd.</w:t>
      </w:r>
    </w:p>
    <w:p w14:paraId="473F2133" w14:textId="77777777" w:rsidR="007060F9" w:rsidRPr="00C96FEF" w:rsidRDefault="007060F9" w:rsidP="009F03DE">
      <w:pPr>
        <w:pStyle w:val="Lijstalinea"/>
        <w:numPr>
          <w:ilvl w:val="0"/>
          <w:numId w:val="47"/>
        </w:numPr>
      </w:pPr>
      <w:r w:rsidRPr="00C96FEF">
        <w:lastRenderedPageBreak/>
        <w:t>Er moet een bezwaarmogelijkheid worden vermeld.</w:t>
      </w:r>
    </w:p>
    <w:p w14:paraId="26290297" w14:textId="77777777" w:rsidR="007060F9" w:rsidRPr="00C96FEF" w:rsidRDefault="007060F9" w:rsidP="00A02816">
      <w:r w:rsidRPr="00C96FEF">
        <w:t>Als het besluit tot schorsing (in het voortgezet onderwijs) niet genomen is door de eindverantwoordelijke van de school/scholengroep, kan bij het besluit eerst nog verwezen worden naar de eindverantwoordelijke binnen de school/scholengroep.</w:t>
      </w:r>
    </w:p>
    <w:p w14:paraId="66A66A8A" w14:textId="44A76CF6" w:rsidR="007060F9" w:rsidRPr="00C96FEF" w:rsidRDefault="007060F9" w:rsidP="00A02816">
      <w:r w:rsidRPr="00C96FEF">
        <w:t>Als deze de schorsing in stand laat, is bezwaar bij de Bezwaarcommissie mogelijk.</w:t>
      </w:r>
      <w:r w:rsidR="00002545">
        <w:t xml:space="preserve"> </w:t>
      </w:r>
      <w:r w:rsidRPr="00C96FEF">
        <w:t>Dit voorkomt dat de Bezwaarcommissie bijeen moet worden geroepen als er sprake is van een misverstand of een andere op schoolniveau op te lossen situatie.</w:t>
      </w:r>
    </w:p>
    <w:p w14:paraId="1952265F" w14:textId="77777777" w:rsidR="007060F9" w:rsidRPr="004D6D3B" w:rsidRDefault="007060F9" w:rsidP="00A02816">
      <w:pPr>
        <w:rPr>
          <w:b/>
          <w:bCs/>
        </w:rPr>
      </w:pPr>
      <w:bookmarkStart w:id="23" w:name="_Toc104127656"/>
      <w:r w:rsidRPr="004D6D3B">
        <w:rPr>
          <w:b/>
          <w:bCs/>
        </w:rPr>
        <w:t>Procedure</w:t>
      </w:r>
      <w:bookmarkEnd w:id="23"/>
    </w:p>
    <w:p w14:paraId="7F96D61C" w14:textId="77777777" w:rsidR="007060F9" w:rsidRPr="00C96FEF" w:rsidRDefault="007060F9" w:rsidP="009F03DE">
      <w:pPr>
        <w:pStyle w:val="Lijstalinea"/>
        <w:numPr>
          <w:ilvl w:val="0"/>
          <w:numId w:val="48"/>
        </w:numPr>
      </w:pPr>
      <w:r w:rsidRPr="00C96FEF">
        <w:t>Voornemen tot schorsen aan ouders bekend maken en ouders horen (zienswijze vragen).</w:t>
      </w:r>
    </w:p>
    <w:p w14:paraId="58A0FAF0" w14:textId="77777777" w:rsidR="007060F9" w:rsidRPr="00C96FEF" w:rsidRDefault="007060F9" w:rsidP="009F03DE">
      <w:pPr>
        <w:pStyle w:val="Lijstalinea"/>
        <w:numPr>
          <w:ilvl w:val="0"/>
          <w:numId w:val="48"/>
        </w:numPr>
      </w:pPr>
      <w:r w:rsidRPr="00C96FEF">
        <w:t>Besluit nemen en schriftelijk bekend maken (zie hierboven).</w:t>
      </w:r>
    </w:p>
    <w:p w14:paraId="32107AD5" w14:textId="77777777" w:rsidR="007060F9" w:rsidRPr="00C96FEF" w:rsidRDefault="007060F9" w:rsidP="009F03DE">
      <w:pPr>
        <w:pStyle w:val="Lijstalinea"/>
        <w:numPr>
          <w:ilvl w:val="0"/>
          <w:numId w:val="48"/>
        </w:numPr>
      </w:pPr>
      <w:r w:rsidRPr="00C96FEF">
        <w:t>Na afloop van de schorsing is het wenselijk een terugkeergesprek met de leerling en/of de ouders te voeren en daarbij afspraken te maken voor het toekomstige gedrag.</w:t>
      </w:r>
    </w:p>
    <w:p w14:paraId="1F05CC1B" w14:textId="77777777" w:rsidR="007060F9" w:rsidRPr="00002545" w:rsidRDefault="007060F9" w:rsidP="00A02816">
      <w:pPr>
        <w:rPr>
          <w:b/>
          <w:bCs/>
        </w:rPr>
      </w:pPr>
      <w:bookmarkStart w:id="24" w:name="_Toc104127657"/>
      <w:r w:rsidRPr="00002545">
        <w:rPr>
          <w:b/>
          <w:bCs/>
        </w:rPr>
        <w:t>Bouwstenen voor brief aan ouders</w:t>
      </w:r>
      <w:bookmarkEnd w:id="24"/>
    </w:p>
    <w:p w14:paraId="3C73D7B0" w14:textId="77777777" w:rsidR="007060F9" w:rsidRPr="00C96FEF" w:rsidRDefault="007060F9" w:rsidP="00A02816">
      <w:r w:rsidRPr="00C96FEF">
        <w:t>In de brief moet minimaal worden opgenomen:</w:t>
      </w:r>
    </w:p>
    <w:p w14:paraId="30F3C371" w14:textId="77777777" w:rsidR="007060F9" w:rsidRPr="00C96FEF" w:rsidRDefault="007060F9" w:rsidP="009F03DE">
      <w:pPr>
        <w:pStyle w:val="Lijstalinea"/>
        <w:numPr>
          <w:ilvl w:val="0"/>
          <w:numId w:val="49"/>
        </w:numPr>
      </w:pPr>
      <w:r w:rsidRPr="00C96FEF">
        <w:t>Periode van de schorsing.</w:t>
      </w:r>
    </w:p>
    <w:p w14:paraId="5C94DAEA" w14:textId="77777777" w:rsidR="00002545" w:rsidRPr="00C96FEF" w:rsidRDefault="007060F9" w:rsidP="009F03DE">
      <w:pPr>
        <w:pStyle w:val="Lijstalinea"/>
        <w:numPr>
          <w:ilvl w:val="0"/>
          <w:numId w:val="49"/>
        </w:numPr>
      </w:pPr>
      <w:r w:rsidRPr="00C96FEF">
        <w:t>Reden voor de schorsing (motivering).</w:t>
      </w:r>
    </w:p>
    <w:p w14:paraId="559F3D37" w14:textId="77777777" w:rsidR="00002545" w:rsidRPr="00C96FEF" w:rsidRDefault="00002545" w:rsidP="009F03DE">
      <w:pPr>
        <w:pStyle w:val="Lijstalinea"/>
        <w:numPr>
          <w:ilvl w:val="0"/>
          <w:numId w:val="49"/>
        </w:numPr>
      </w:pPr>
      <w:r w:rsidRPr="00C96FEF">
        <w:t>Instructies voor huiswerk tijdens de schorsing.</w:t>
      </w:r>
    </w:p>
    <w:p w14:paraId="58FC4AA2" w14:textId="77777777" w:rsidR="00002545" w:rsidRPr="00C96FEF" w:rsidRDefault="00002545" w:rsidP="009F03DE">
      <w:pPr>
        <w:pStyle w:val="Lijstalinea"/>
        <w:numPr>
          <w:ilvl w:val="0"/>
          <w:numId w:val="49"/>
        </w:numPr>
      </w:pPr>
      <w:r w:rsidRPr="00C96FEF">
        <w:t>De mogelijkheid zich eerst te wenden tot de schoolleider als men het niet met de schorsing eens is.</w:t>
      </w:r>
    </w:p>
    <w:p w14:paraId="129D824C" w14:textId="61C81904" w:rsidR="007060F9" w:rsidRPr="00C96FEF" w:rsidRDefault="00002545" w:rsidP="009F03DE">
      <w:pPr>
        <w:pStyle w:val="Lijstalinea"/>
        <w:numPr>
          <w:ilvl w:val="0"/>
          <w:numId w:val="49"/>
        </w:numPr>
      </w:pPr>
      <w:r w:rsidRPr="00C96FEF">
        <w:t>Afspraken over de afloop van de schorsing.</w:t>
      </w:r>
    </w:p>
    <w:p w14:paraId="3F9C5296" w14:textId="12FEBDC4" w:rsidR="007060F9" w:rsidRPr="00002545" w:rsidRDefault="007060F9" w:rsidP="00A02816">
      <w:pPr>
        <w:rPr>
          <w:b/>
          <w:bCs/>
        </w:rPr>
      </w:pPr>
      <w:r w:rsidRPr="00002545">
        <w:rPr>
          <w:b/>
          <w:bCs/>
        </w:rPr>
        <w:t>Mogelijkheid bezwaar aan te tekenen</w:t>
      </w:r>
    </w:p>
    <w:p w14:paraId="3A57BAF6" w14:textId="77777777" w:rsidR="007060F9" w:rsidRPr="00C96FEF" w:rsidRDefault="007060F9" w:rsidP="00A02816">
      <w:pPr>
        <w:rPr>
          <w:i/>
        </w:rPr>
      </w:pPr>
      <w:r w:rsidRPr="00C96FEF">
        <w:rPr>
          <w:i/>
        </w:rPr>
        <w:t>Tegen dit besluit kunt u binnen 6 weken (gerekend vanaf de dag na verzending van dit besluit) een gemotiveerd bezwaarschrift indienen bij:</w:t>
      </w:r>
    </w:p>
    <w:p w14:paraId="52AC4529" w14:textId="77777777" w:rsidR="007060F9" w:rsidRPr="00C96FEF" w:rsidRDefault="007060F9" w:rsidP="00A02816">
      <w:pPr>
        <w:rPr>
          <w:i/>
        </w:rPr>
      </w:pPr>
      <w:r w:rsidRPr="00C96FEF">
        <w:rPr>
          <w:i/>
        </w:rPr>
        <w:t>Bezwaarcommissie toelating, schorsing en verwijdering van leerlingen Openbaar Onderwijs Rotterdam</w:t>
      </w:r>
    </w:p>
    <w:p w14:paraId="35E60EE9" w14:textId="77777777" w:rsidR="007060F9" w:rsidRPr="00C96FEF" w:rsidRDefault="007060F9" w:rsidP="00A02816">
      <w:pPr>
        <w:rPr>
          <w:i/>
        </w:rPr>
      </w:pPr>
      <w:r w:rsidRPr="00C96FEF">
        <w:rPr>
          <w:i/>
        </w:rPr>
        <w:t>Postbus 23058</w:t>
      </w:r>
    </w:p>
    <w:p w14:paraId="55D6D264" w14:textId="77777777" w:rsidR="007060F9" w:rsidRPr="00C96FEF" w:rsidRDefault="007060F9" w:rsidP="00A02816">
      <w:pPr>
        <w:rPr>
          <w:i/>
        </w:rPr>
      </w:pPr>
      <w:r w:rsidRPr="00C96FEF">
        <w:rPr>
          <w:i/>
        </w:rPr>
        <w:t>3001 KB  Rotterdam</w:t>
      </w:r>
    </w:p>
    <w:p w14:paraId="2D5226B0" w14:textId="77777777" w:rsidR="007060F9" w:rsidRPr="00C96FEF" w:rsidRDefault="007060F9" w:rsidP="00A02816"/>
    <w:p w14:paraId="04FE0DAD" w14:textId="0A6B9737" w:rsidR="007060F9" w:rsidRPr="00C96FEF" w:rsidRDefault="007060F9" w:rsidP="00A02816"/>
    <w:p w14:paraId="35C71075" w14:textId="77777777" w:rsidR="00000716" w:rsidRDefault="00000716">
      <w:pPr>
        <w:spacing w:after="200" w:line="276" w:lineRule="auto"/>
        <w:rPr>
          <w:rFonts w:eastAsia="Times New Roman" w:cstheme="majorBidi"/>
          <w:b/>
          <w:bCs/>
          <w:color w:val="0070C0"/>
          <w:w w:val="110"/>
          <w:sz w:val="32"/>
          <w:szCs w:val="28"/>
          <w:lang w:val="nl" w:eastAsia="nl-NL" w:bidi="en-US"/>
        </w:rPr>
      </w:pPr>
      <w:bookmarkStart w:id="25" w:name="_Toc104127658"/>
      <w:r>
        <w:rPr>
          <w:rFonts w:eastAsia="Times New Roman"/>
          <w:lang w:val="nl" w:eastAsia="nl-NL"/>
        </w:rPr>
        <w:br w:type="page"/>
      </w:r>
    </w:p>
    <w:p w14:paraId="646DDA3E" w14:textId="2C578CF3" w:rsidR="007060F9" w:rsidRPr="00C96FEF" w:rsidRDefault="007060F9" w:rsidP="004924E9">
      <w:pPr>
        <w:pStyle w:val="Kop1"/>
        <w:rPr>
          <w:rFonts w:eastAsia="Times New Roman"/>
          <w:lang w:val="nl" w:eastAsia="nl-NL"/>
        </w:rPr>
      </w:pPr>
      <w:bookmarkStart w:id="26" w:name="_Toc106697708"/>
      <w:r w:rsidRPr="00C96FEF">
        <w:rPr>
          <w:rFonts w:eastAsia="Times New Roman"/>
          <w:lang w:val="nl" w:eastAsia="nl-NL"/>
        </w:rPr>
        <w:lastRenderedPageBreak/>
        <w:t>Pestprotocol</w:t>
      </w:r>
      <w:bookmarkEnd w:id="25"/>
      <w:bookmarkEnd w:id="26"/>
    </w:p>
    <w:p w14:paraId="571D0F08" w14:textId="77777777" w:rsidR="007060F9" w:rsidRPr="009E44CC" w:rsidRDefault="007060F9" w:rsidP="007060F9">
      <w:pPr>
        <w:rPr>
          <w:rFonts w:eastAsia="Times New Roman" w:cs="Calibri Light"/>
          <w:b/>
          <w:lang w:val="nl" w:eastAsia="nl-NL"/>
        </w:rPr>
      </w:pPr>
      <w:r w:rsidRPr="009E44CC">
        <w:rPr>
          <w:rFonts w:cs="Calibri Light"/>
          <w:lang w:bidi="en-US"/>
        </w:rPr>
        <w:t xml:space="preserve">Wanneer een kind of groepje in een machtsverhouding steeds opnieuw een ander kind blijft lastigvallen (digitaal, psychisch, verbaal of fysiek), spreken we van pestproblematiek. Bij plagen zijn de kinderen gelijk aan elkaar; er is geen machtsverhouding. De rollen liggen niet vast: de ene keer plaagt de één, de andere keer plaagt de ander. Het gebeurt zonder kwade bijbedoelingen en is daarom vaak leuk, plezierig en grappig.  </w:t>
      </w:r>
      <w:r w:rsidRPr="009E44CC">
        <w:rPr>
          <w:rFonts w:cs="Calibri Light"/>
          <w:color w:val="000000"/>
        </w:rPr>
        <w:t>Belangrijk kenmerk is dat het structureel, systematisch en langdurig is. Een keer iemand uitschelden is dus geen pesten. Er wordt gesproken van pesten wanneer het minimaal een half jaar lang, praktisch iedere dag gebeurt.</w:t>
      </w:r>
    </w:p>
    <w:p w14:paraId="10D68D03" w14:textId="77777777" w:rsidR="007060F9" w:rsidRPr="009E44CC" w:rsidRDefault="007060F9" w:rsidP="007060F9">
      <w:pPr>
        <w:rPr>
          <w:rFonts w:eastAsia="Times New Roman" w:cs="Calibri Light"/>
          <w:b/>
          <w:lang w:val="nl" w:eastAsia="nl-NL"/>
        </w:rPr>
      </w:pPr>
      <w:r w:rsidRPr="009E44CC">
        <w:rPr>
          <w:rFonts w:cs="Calibri Light"/>
          <w:lang w:bidi="en-US"/>
        </w:rPr>
        <w:t xml:space="preserve">Pesten kan heel schadelijk zijn en daarom moeten we samen zorgen dat het snel stopt. Hierbij gaat het om duidelijk begrenzen van ongewenst gedrag (van alle partijen) en het herstellen van het vertrouwen. </w:t>
      </w:r>
    </w:p>
    <w:p w14:paraId="11EC5D2C" w14:textId="77777777" w:rsidR="007060F9" w:rsidRPr="009E44CC" w:rsidRDefault="007060F9" w:rsidP="007060F9">
      <w:pPr>
        <w:shd w:val="clear" w:color="auto" w:fill="FFFFFF"/>
        <w:rPr>
          <w:rFonts w:cs="Calibri Light"/>
          <w:color w:val="000000"/>
        </w:rPr>
      </w:pPr>
      <w:r w:rsidRPr="009E44CC">
        <w:rPr>
          <w:rFonts w:cs="Calibri Light"/>
          <w:b/>
          <w:bCs/>
          <w:color w:val="000000"/>
        </w:rPr>
        <w:t>6.1</w:t>
      </w:r>
      <w:r w:rsidRPr="009E44CC">
        <w:rPr>
          <w:rFonts w:cs="Calibri Light"/>
          <w:b/>
          <w:bCs/>
          <w:color w:val="000000"/>
        </w:rPr>
        <w:tab/>
        <w:t>De kenmerken:</w:t>
      </w:r>
    </w:p>
    <w:p w14:paraId="33BF137D"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Het pesten gebeurt systematisch.</w:t>
      </w:r>
    </w:p>
    <w:p w14:paraId="445B6638"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De macht is ongelijk verdeeld.</w:t>
      </w:r>
    </w:p>
    <w:p w14:paraId="016D5AF3"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Het heeft een psychische of fysieke schade als gevolg.</w:t>
      </w:r>
    </w:p>
    <w:p w14:paraId="5B46BF44"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De gepeste is niet weerbaar.</w:t>
      </w:r>
    </w:p>
    <w:p w14:paraId="44248D3D"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De bedoeling is om angst te veroorzaken of schade te berokkenen bij de gepeste.</w:t>
      </w:r>
    </w:p>
    <w:p w14:paraId="494B33ED"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Het is een universeel verschijnsel.</w:t>
      </w:r>
    </w:p>
    <w:p w14:paraId="6513F1F9" w14:textId="77777777" w:rsidR="007060F9" w:rsidRPr="009E44CC" w:rsidRDefault="007060F9" w:rsidP="009F03DE">
      <w:pPr>
        <w:pStyle w:val="Lijstalinea"/>
        <w:numPr>
          <w:ilvl w:val="0"/>
          <w:numId w:val="17"/>
        </w:numPr>
        <w:shd w:val="clear" w:color="auto" w:fill="FFFFFF"/>
        <w:rPr>
          <w:rFonts w:cs="Calibri Light"/>
          <w:color w:val="000000"/>
        </w:rPr>
      </w:pPr>
      <w:r w:rsidRPr="009E44CC">
        <w:rPr>
          <w:rFonts w:cs="Calibri Light"/>
          <w:color w:val="000000"/>
        </w:rPr>
        <w:t>Slechts 25% van het pestgedrag is zichtbaar</w:t>
      </w:r>
    </w:p>
    <w:p w14:paraId="4936C65B" w14:textId="77777777" w:rsidR="007060F9" w:rsidRPr="009E44CC" w:rsidRDefault="007060F9" w:rsidP="007060F9">
      <w:pPr>
        <w:pStyle w:val="Kop2"/>
        <w:rPr>
          <w:rFonts w:ascii="Calibri Light" w:hAnsi="Calibri Light" w:cs="Calibri Light"/>
          <w:color w:val="auto"/>
          <w:sz w:val="22"/>
          <w:szCs w:val="22"/>
        </w:rPr>
      </w:pPr>
      <w:bookmarkStart w:id="27" w:name="_Toc104127659"/>
      <w:bookmarkStart w:id="28" w:name="_Toc106697709"/>
      <w:r w:rsidRPr="009E44CC">
        <w:rPr>
          <w:rFonts w:ascii="Calibri Light" w:hAnsi="Calibri Light" w:cs="Calibri Light"/>
          <w:color w:val="auto"/>
          <w:sz w:val="22"/>
          <w:szCs w:val="22"/>
        </w:rPr>
        <w:t>6.2</w:t>
      </w:r>
      <w:r w:rsidRPr="009E44CC">
        <w:rPr>
          <w:rFonts w:ascii="Calibri Light" w:hAnsi="Calibri Light" w:cs="Calibri Light"/>
          <w:color w:val="auto"/>
          <w:sz w:val="22"/>
          <w:szCs w:val="22"/>
        </w:rPr>
        <w:tab/>
        <w:t>Informatie over pesten</w:t>
      </w:r>
      <w:bookmarkEnd w:id="27"/>
      <w:bookmarkEnd w:id="28"/>
    </w:p>
    <w:p w14:paraId="55647649"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 xml:space="preserve">Als er gepest wordt op school zijn alle partijen kwetsbaar: de pester, de gepeste leerling en de omstanders. Het pesten is een uiting van onmacht. De pester pest om status binnen de groep te krijgen of weet niet hoe hij/zij op een positieve manier vriendschap kan krijgen. De gepeste leerling weet niet hoe hij/zij zich weerbaar kan opstellen. Hij/zij is vaak eenzaam in de groep. De omstanders houden zich afzijdig. Ze lopen mee met de pester uit angst om zelf gepest te worden of weten niet wat zij kunnen doen om het pesten te stoppen. De pester, gepeste en de 'zwijgende omstanders' zijn samen een verkeerd systeem. De pester, gepeste en de 'zwijgende omstanders' kunnen niet als enige uit hun rol stappen: zij houden elkaars gedrag in stand. </w:t>
      </w:r>
    </w:p>
    <w:p w14:paraId="0A1AB793" w14:textId="77777777" w:rsidR="007060F9" w:rsidRPr="009E44CC" w:rsidRDefault="007060F9" w:rsidP="007060F9">
      <w:pPr>
        <w:pStyle w:val="Kop2"/>
        <w:rPr>
          <w:rFonts w:ascii="Calibri Light" w:hAnsi="Calibri Light" w:cs="Calibri Light"/>
          <w:color w:val="auto"/>
          <w:sz w:val="22"/>
          <w:szCs w:val="22"/>
        </w:rPr>
      </w:pPr>
      <w:bookmarkStart w:id="29" w:name="_Toc104127660"/>
      <w:bookmarkStart w:id="30" w:name="_Toc106697710"/>
      <w:r w:rsidRPr="009E44CC">
        <w:rPr>
          <w:rFonts w:ascii="Calibri Light" w:hAnsi="Calibri Light" w:cs="Calibri Light"/>
          <w:color w:val="auto"/>
          <w:sz w:val="22"/>
          <w:szCs w:val="22"/>
        </w:rPr>
        <w:t>6.3</w:t>
      </w:r>
      <w:r w:rsidRPr="009E44CC">
        <w:rPr>
          <w:rFonts w:ascii="Calibri Light" w:hAnsi="Calibri Light" w:cs="Calibri Light"/>
          <w:color w:val="auto"/>
          <w:sz w:val="22"/>
          <w:szCs w:val="22"/>
        </w:rPr>
        <w:tab/>
        <w:t>Preventie</w:t>
      </w:r>
      <w:bookmarkEnd w:id="29"/>
      <w:bookmarkEnd w:id="30"/>
    </w:p>
    <w:p w14:paraId="3E0128D7"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In eerste instantie zetten we in de eerste zes weken van het schooljaar in op positieve groepsvorming. Hierbij gaan wij uit van de Kanjertraining. De rol van de leerkracht is hierin essentieel. Hechting is aan het begin van het schooljaar essentieel.</w:t>
      </w:r>
    </w:p>
    <w:p w14:paraId="4D88A0EA"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 xml:space="preserve">We maken gebruik van diverse werkvormen om de groep met elkaar te leren samenwerken. Coöperatieve werkvormen zoals teambouwers en klassenbouwers zijn goed in te zetten, om tot positieve groepsvorming te komen. (klapper van de Kanjer). Ook staat het begrenzen van (ongewenst) gedrag in de eerste periode centraal. De leerlingen moeten weten waar ze aan toe zijn en dat vraagt om een duidelijke en consequente benadering van de leerkracht. </w:t>
      </w:r>
    </w:p>
    <w:p w14:paraId="0D91FE90" w14:textId="77777777" w:rsidR="007060F9" w:rsidRPr="009E44CC" w:rsidRDefault="007060F9" w:rsidP="007060F9">
      <w:pPr>
        <w:rPr>
          <w:rFonts w:cs="Calibri Light"/>
        </w:rPr>
      </w:pPr>
      <w:r w:rsidRPr="009E44CC">
        <w:rPr>
          <w:rFonts w:cs="Calibri Light"/>
        </w:rPr>
        <w:t xml:space="preserve">We hebben een leerklimaat  en een leefklimaat. Het leefklimaat heeft informele regels, informele omgangsvormen waaruit de normen ontstaan. Informele regels kunnen soms harder verplichten dan schoolregels. (denk aan de normen). Een goed leefklimaat heeft tot doel een goed leerklimaat te </w:t>
      </w:r>
      <w:r w:rsidRPr="009E44CC">
        <w:rPr>
          <w:rFonts w:cs="Calibri Light"/>
        </w:rPr>
        <w:lastRenderedPageBreak/>
        <w:t xml:space="preserve">scheppen waarin vorming mogelijk is. </w:t>
      </w:r>
      <w:proofErr w:type="spellStart"/>
      <w:r w:rsidRPr="009E44CC">
        <w:rPr>
          <w:rFonts w:cs="Calibri Light"/>
        </w:rPr>
        <w:t>Lln</w:t>
      </w:r>
      <w:proofErr w:type="spellEnd"/>
      <w:r w:rsidRPr="009E44CC">
        <w:rPr>
          <w:rFonts w:cs="Calibri Light"/>
        </w:rPr>
        <w:t xml:space="preserve"> investeren in de groep en in de les wanneer de aandacht niet wordt opgeëist door het leefklimaat.</w:t>
      </w:r>
    </w:p>
    <w:p w14:paraId="34DF8DB7" w14:textId="77777777" w:rsidR="007060F9" w:rsidRPr="009E44CC" w:rsidRDefault="007060F9" w:rsidP="007060F9">
      <w:pPr>
        <w:rPr>
          <w:rFonts w:cs="Calibri Light"/>
          <w:b/>
          <w:bCs/>
          <w:iCs/>
        </w:rPr>
      </w:pPr>
    </w:p>
    <w:p w14:paraId="7F4C702E" w14:textId="77777777" w:rsidR="007060F9" w:rsidRPr="009E44CC" w:rsidRDefault="007060F9" w:rsidP="007060F9">
      <w:pPr>
        <w:rPr>
          <w:rFonts w:cs="Calibri Light"/>
          <w:b/>
          <w:bCs/>
          <w:iCs/>
        </w:rPr>
      </w:pPr>
      <w:r w:rsidRPr="009E44CC">
        <w:rPr>
          <w:rFonts w:cs="Calibri Light"/>
          <w:b/>
          <w:bCs/>
          <w:iCs/>
        </w:rPr>
        <w:t>Wat doen wij om pesten tegen te gaan/ te voorkomen:</w:t>
      </w:r>
    </w:p>
    <w:p w14:paraId="32789896" w14:textId="77777777" w:rsidR="007060F9" w:rsidRPr="009E44CC" w:rsidRDefault="007060F9" w:rsidP="007060F9">
      <w:pPr>
        <w:rPr>
          <w:rFonts w:cs="Calibri Light"/>
          <w:lang w:bidi="en-US"/>
        </w:rPr>
      </w:pPr>
      <w:r w:rsidRPr="009E44CC">
        <w:rPr>
          <w:rFonts w:cs="Calibri Light"/>
          <w:bCs/>
          <w:iCs/>
        </w:rPr>
        <w:t xml:space="preserve">In eerste instantie geven wij lessen en oefeningen uit de Kanjertraining. Het personeel wordt om de twee jaar bijgeschoold. </w:t>
      </w:r>
    </w:p>
    <w:p w14:paraId="57828057" w14:textId="77777777" w:rsidR="007060F9" w:rsidRPr="009E44CC" w:rsidRDefault="007060F9" w:rsidP="007060F9">
      <w:pPr>
        <w:rPr>
          <w:rFonts w:cs="Calibri Light"/>
          <w:lang w:bidi="en-US"/>
        </w:rPr>
      </w:pPr>
      <w:r w:rsidRPr="009E44CC">
        <w:rPr>
          <w:rFonts w:cs="Calibri Light"/>
          <w:lang w:bidi="en-US"/>
        </w:rPr>
        <w:t xml:space="preserve">Het betrekken van ouders bij de normvorming en het groepsproces is van groot belang, dit versterkt het </w:t>
      </w:r>
      <w:proofErr w:type="spellStart"/>
      <w:r w:rsidRPr="009E44CC">
        <w:rPr>
          <w:rFonts w:cs="Calibri Light"/>
          <w:lang w:bidi="en-US"/>
        </w:rPr>
        <w:t>WIJ-gevoel</w:t>
      </w:r>
      <w:proofErr w:type="spellEnd"/>
      <w:r w:rsidRPr="009E44CC">
        <w:rPr>
          <w:rFonts w:cs="Calibri Light"/>
          <w:lang w:bidi="en-US"/>
        </w:rPr>
        <w:t xml:space="preserve">. </w:t>
      </w:r>
    </w:p>
    <w:p w14:paraId="44827F3E" w14:textId="77777777" w:rsidR="007060F9" w:rsidRPr="009E44CC" w:rsidRDefault="007060F9" w:rsidP="0032470A">
      <w:pPr>
        <w:pStyle w:val="Lijstalinea"/>
        <w:numPr>
          <w:ilvl w:val="0"/>
          <w:numId w:val="39"/>
        </w:numPr>
        <w:ind w:left="360"/>
        <w:rPr>
          <w:rFonts w:cs="Calibri Light"/>
          <w:lang w:bidi="en-US"/>
        </w:rPr>
      </w:pPr>
      <w:r w:rsidRPr="009E44CC">
        <w:rPr>
          <w:rFonts w:cs="Calibri Light"/>
          <w:lang w:bidi="en-US"/>
        </w:rPr>
        <w:t xml:space="preserve">Kinderen luisteren in de eerste plaats naar hun ouders. Ouders helpen hun kind door met vertrouwen te spreken over klasgenoten, ouders en de school.  </w:t>
      </w:r>
    </w:p>
    <w:p w14:paraId="5D584E1B" w14:textId="77777777" w:rsidR="007060F9" w:rsidRPr="009E44CC" w:rsidRDefault="007060F9" w:rsidP="0032470A">
      <w:pPr>
        <w:pStyle w:val="Lijstalinea"/>
        <w:numPr>
          <w:ilvl w:val="0"/>
          <w:numId w:val="39"/>
        </w:numPr>
        <w:ind w:left="360"/>
        <w:rPr>
          <w:rFonts w:cs="Calibri Light"/>
          <w:lang w:bidi="en-US"/>
        </w:rPr>
      </w:pPr>
      <w:r w:rsidRPr="009E44CC">
        <w:rPr>
          <w:rFonts w:cs="Calibri Light"/>
          <w:lang w:bidi="en-US"/>
        </w:rPr>
        <w:t xml:space="preserve">De groepsnorm is van grote invloed op pesten. De groepsnorm moet zijn dat we onze eigen status/populariteit niet versterken op een manier die ten koste gaat van een ander. Deze groepsnorm wordt versterkt door te werken aan het onderling vertrouwen in de groep, zoals beschreven onder Wat doen we preventief en hoe doen we dat? We leggen de focus daarbij op: </w:t>
      </w:r>
    </w:p>
    <w:p w14:paraId="1FB940D2" w14:textId="77777777" w:rsidR="007060F9" w:rsidRPr="009E44CC" w:rsidRDefault="007060F9" w:rsidP="0032470A">
      <w:pPr>
        <w:pStyle w:val="Lijstalinea"/>
        <w:numPr>
          <w:ilvl w:val="0"/>
          <w:numId w:val="40"/>
        </w:numPr>
        <w:ind w:left="1080"/>
        <w:rPr>
          <w:rFonts w:cs="Calibri Light"/>
          <w:lang w:bidi="en-US"/>
        </w:rPr>
      </w:pPr>
      <w:r w:rsidRPr="009E44CC">
        <w:rPr>
          <w:rFonts w:cs="Calibri Light"/>
          <w:lang w:bidi="en-US"/>
        </w:rPr>
        <w:t xml:space="preserve">Wat gaat er goed in de klas? </w:t>
      </w:r>
    </w:p>
    <w:p w14:paraId="20F8780E" w14:textId="77777777" w:rsidR="007060F9" w:rsidRPr="009E44CC" w:rsidRDefault="007060F9" w:rsidP="0032470A">
      <w:pPr>
        <w:pStyle w:val="Lijstalinea"/>
        <w:numPr>
          <w:ilvl w:val="0"/>
          <w:numId w:val="40"/>
        </w:numPr>
        <w:ind w:left="1080"/>
        <w:rPr>
          <w:rFonts w:cs="Calibri Light"/>
          <w:lang w:bidi="en-US"/>
        </w:rPr>
      </w:pPr>
      <w:r w:rsidRPr="009E44CC">
        <w:rPr>
          <w:rFonts w:cs="Calibri Light"/>
          <w:lang w:bidi="en-US"/>
        </w:rPr>
        <w:t xml:space="preserve">Wat willen we verbeteren in de klas?  </w:t>
      </w:r>
    </w:p>
    <w:p w14:paraId="77227AAA" w14:textId="77777777" w:rsidR="007060F9" w:rsidRPr="009E44CC" w:rsidRDefault="007060F9" w:rsidP="0032470A">
      <w:pPr>
        <w:pStyle w:val="Lijstalinea"/>
        <w:numPr>
          <w:ilvl w:val="0"/>
          <w:numId w:val="40"/>
        </w:numPr>
        <w:ind w:left="1080"/>
        <w:rPr>
          <w:rFonts w:cs="Calibri Light"/>
          <w:lang w:bidi="en-US"/>
        </w:rPr>
      </w:pPr>
      <w:r w:rsidRPr="009E44CC">
        <w:rPr>
          <w:rFonts w:cs="Calibri Light"/>
          <w:lang w:bidi="en-US"/>
        </w:rPr>
        <w:t xml:space="preserve">Welke kwaliteiten waarderen we bij elkaar?  </w:t>
      </w:r>
    </w:p>
    <w:p w14:paraId="00C8B3D6" w14:textId="77777777" w:rsidR="007060F9" w:rsidRPr="009E44CC" w:rsidRDefault="007060F9" w:rsidP="0032470A">
      <w:pPr>
        <w:pStyle w:val="Lijstalinea"/>
        <w:numPr>
          <w:ilvl w:val="0"/>
          <w:numId w:val="40"/>
        </w:numPr>
        <w:ind w:left="1080"/>
        <w:rPr>
          <w:rFonts w:cs="Calibri Light"/>
          <w:lang w:bidi="en-US"/>
        </w:rPr>
      </w:pPr>
      <w:r w:rsidRPr="009E44CC">
        <w:rPr>
          <w:rFonts w:cs="Calibri Light"/>
          <w:lang w:bidi="en-US"/>
        </w:rPr>
        <w:t xml:space="preserve">Wat wordt ons plan? </w:t>
      </w:r>
    </w:p>
    <w:p w14:paraId="2EA7D7C2" w14:textId="77777777" w:rsidR="007060F9" w:rsidRPr="009E44CC" w:rsidRDefault="007060F9" w:rsidP="0032470A">
      <w:pPr>
        <w:pStyle w:val="Lijstalinea"/>
        <w:numPr>
          <w:ilvl w:val="0"/>
          <w:numId w:val="40"/>
        </w:numPr>
        <w:ind w:left="1080"/>
        <w:rPr>
          <w:rFonts w:cs="Calibri Light"/>
          <w:lang w:bidi="en-US"/>
        </w:rPr>
      </w:pPr>
      <w:r w:rsidRPr="009E44CC">
        <w:rPr>
          <w:rFonts w:cs="Calibri Light"/>
          <w:lang w:bidi="en-US"/>
        </w:rPr>
        <w:t xml:space="preserve">Hoe kunnen we elkaar helpen? </w:t>
      </w:r>
    </w:p>
    <w:p w14:paraId="780CFE19" w14:textId="77777777" w:rsidR="007060F9" w:rsidRPr="009E44CC" w:rsidRDefault="007060F9" w:rsidP="007060F9">
      <w:pPr>
        <w:rPr>
          <w:rFonts w:cs="Calibri Light"/>
        </w:rPr>
      </w:pPr>
      <w:r w:rsidRPr="009E44CC">
        <w:rPr>
          <w:rFonts w:cs="Calibri Light"/>
          <w:bCs/>
          <w:iCs/>
        </w:rPr>
        <w:t>Daarnaast lenen onderstaande werkvormen en lessen zich goed voor het voorkomen van pestgedrag:</w:t>
      </w:r>
    </w:p>
    <w:p w14:paraId="102B09E7" w14:textId="77777777" w:rsidR="003D6F2C" w:rsidRPr="009E44CC" w:rsidRDefault="007060F9" w:rsidP="007060F9">
      <w:pPr>
        <w:rPr>
          <w:rFonts w:cs="Calibri Light"/>
          <w:b/>
        </w:rPr>
      </w:pPr>
      <w:r w:rsidRPr="009E44CC">
        <w:rPr>
          <w:rFonts w:cs="Calibri Light"/>
          <w:b/>
        </w:rPr>
        <w:t xml:space="preserve">Samen werken en spelen.                                                                                                      </w:t>
      </w:r>
    </w:p>
    <w:p w14:paraId="257CFB82" w14:textId="124585CF" w:rsidR="007060F9" w:rsidRPr="009E44CC" w:rsidRDefault="007060F9" w:rsidP="007060F9">
      <w:pPr>
        <w:rPr>
          <w:rFonts w:cs="Calibri Light"/>
          <w:b/>
        </w:rPr>
      </w:pPr>
      <w:r w:rsidRPr="009E44CC">
        <w:rPr>
          <w:rFonts w:cs="Calibri Light"/>
        </w:rPr>
        <w:t>Kinderen leren van elkaar. Deze stelling impliceert dat ze leren door samenwerken. Door samenwerking leren ze elkaars kwaliteiten kennen en waarderen. Bij het spel leren ze zich aan regels te houden.</w:t>
      </w:r>
    </w:p>
    <w:p w14:paraId="46C9742E" w14:textId="77777777" w:rsidR="007060F9" w:rsidRPr="009E44CC" w:rsidRDefault="007060F9" w:rsidP="007060F9">
      <w:pPr>
        <w:pStyle w:val="Plattetekstinspringen"/>
        <w:ind w:left="0"/>
        <w:rPr>
          <w:rFonts w:ascii="Calibri Light" w:hAnsi="Calibri Light" w:cs="Calibri Light"/>
          <w:b/>
          <w:sz w:val="22"/>
          <w:szCs w:val="22"/>
        </w:rPr>
      </w:pPr>
      <w:r w:rsidRPr="009E44CC">
        <w:rPr>
          <w:rFonts w:ascii="Calibri Light" w:hAnsi="Calibri Light" w:cs="Calibri Light"/>
          <w:b/>
          <w:bCs/>
          <w:sz w:val="22"/>
          <w:szCs w:val="22"/>
        </w:rPr>
        <w:t>Afleiding</w:t>
      </w:r>
      <w:r w:rsidRPr="009E44CC">
        <w:rPr>
          <w:rFonts w:ascii="Calibri Light" w:hAnsi="Calibri Light" w:cs="Calibri Light"/>
          <w:sz w:val="22"/>
          <w:szCs w:val="22"/>
        </w:rPr>
        <w:t xml:space="preserve">  </w:t>
      </w:r>
      <w:r w:rsidRPr="009E44CC">
        <w:rPr>
          <w:rFonts w:ascii="Calibri Light" w:hAnsi="Calibri Light" w:cs="Calibri Light"/>
          <w:b/>
          <w:sz w:val="22"/>
          <w:szCs w:val="22"/>
        </w:rPr>
        <w:t>creëren</w:t>
      </w:r>
    </w:p>
    <w:p w14:paraId="397AED44" w14:textId="77777777" w:rsidR="007060F9" w:rsidRPr="009E44CC" w:rsidRDefault="007060F9" w:rsidP="007060F9">
      <w:pPr>
        <w:pStyle w:val="Plattetekstinspringen"/>
        <w:ind w:left="0"/>
        <w:rPr>
          <w:rFonts w:ascii="Calibri Light" w:hAnsi="Calibri Light" w:cs="Calibri Light"/>
          <w:sz w:val="22"/>
          <w:szCs w:val="22"/>
        </w:rPr>
      </w:pPr>
      <w:r w:rsidRPr="009E44CC">
        <w:rPr>
          <w:rFonts w:ascii="Calibri Light" w:hAnsi="Calibri Light" w:cs="Calibri Light"/>
          <w:sz w:val="22"/>
          <w:szCs w:val="22"/>
        </w:rPr>
        <w:t xml:space="preserve">B.v. andere dingen/werkvormen inzetten  zoals projecten, dramalessen, groepsopdrachten bij handarbeid, rekenen, lezen, forum voorbereiden, naar buiten gaan met biologie en tekenen.  </w:t>
      </w:r>
    </w:p>
    <w:p w14:paraId="3BED1A67" w14:textId="77777777" w:rsidR="007060F9" w:rsidRPr="009E44CC" w:rsidRDefault="007060F9" w:rsidP="007060F9">
      <w:pPr>
        <w:rPr>
          <w:rFonts w:cs="Calibri Light"/>
        </w:rPr>
      </w:pPr>
      <w:r w:rsidRPr="009E44CC">
        <w:rPr>
          <w:rFonts w:cs="Calibri Light"/>
        </w:rPr>
        <w:t>Tijdens bepaalde lessen kan je een tutor inzetten waardoor de leerling afgeleid wordt van de vervelende situatie. ( gedrag of niet kunnen)</w:t>
      </w:r>
    </w:p>
    <w:p w14:paraId="121AACF3" w14:textId="77777777" w:rsidR="007060F9" w:rsidRPr="009E44CC" w:rsidRDefault="007060F9" w:rsidP="007060F9">
      <w:pPr>
        <w:rPr>
          <w:rFonts w:cs="Calibri Light"/>
          <w:b/>
          <w:bCs/>
        </w:rPr>
      </w:pPr>
      <w:r w:rsidRPr="009E44CC">
        <w:rPr>
          <w:rFonts w:cs="Calibri Light"/>
          <w:b/>
          <w:bCs/>
        </w:rPr>
        <w:t xml:space="preserve">Meer verantwoordelijkheid geven aan </w:t>
      </w:r>
      <w:proofErr w:type="spellStart"/>
      <w:r w:rsidRPr="009E44CC">
        <w:rPr>
          <w:rFonts w:cs="Calibri Light"/>
          <w:b/>
          <w:bCs/>
        </w:rPr>
        <w:t>lln</w:t>
      </w:r>
      <w:proofErr w:type="spellEnd"/>
      <w:r w:rsidRPr="009E44CC">
        <w:rPr>
          <w:rFonts w:cs="Calibri Light"/>
          <w:b/>
          <w:bCs/>
        </w:rPr>
        <w:t xml:space="preserve"> die een negatieve invloed hebben.                       </w:t>
      </w:r>
      <w:r w:rsidRPr="009E44CC">
        <w:rPr>
          <w:rFonts w:cs="Calibri Light"/>
        </w:rPr>
        <w:t>Denk aan zorg voor de kasten, een museumpje inrichten, voorbereiden of leiden van een kring, presentatie geven, muurkrant maken in de klas over de gebeurtenissen in de groep, enz. De achtergrondgedachte bij meer verantwoordelijkheid te geven is, dat leerlingen zich meer gewaardeerd en belangrijk voelen. Dat leidt af van het negatieve gedrag en wellicht buigt het gedrag om naar positief gedrag.</w:t>
      </w:r>
    </w:p>
    <w:p w14:paraId="24699D5A" w14:textId="77777777" w:rsidR="007060F9" w:rsidRPr="009E44CC" w:rsidRDefault="007060F9" w:rsidP="007060F9">
      <w:pPr>
        <w:rPr>
          <w:rFonts w:cs="Calibri Light"/>
        </w:rPr>
      </w:pPr>
      <w:r w:rsidRPr="009E44CC">
        <w:rPr>
          <w:rFonts w:cs="Calibri Light"/>
        </w:rPr>
        <w:t>Wanneer het niet direct wil lukken dan pakken we deze activiteit niet af als straf. Straf geven kan op een andere manier, mits dit nodig is.</w:t>
      </w:r>
    </w:p>
    <w:p w14:paraId="02C64C95" w14:textId="77777777" w:rsidR="007060F9" w:rsidRPr="009E44CC" w:rsidRDefault="007060F9" w:rsidP="007060F9">
      <w:pPr>
        <w:rPr>
          <w:rFonts w:cs="Calibri Light"/>
        </w:rPr>
      </w:pPr>
      <w:r w:rsidRPr="009E44CC">
        <w:rPr>
          <w:rFonts w:cs="Calibri Light"/>
        </w:rPr>
        <w:t>Veel praten met de leerlingen, in contact blijven geeft de leerlingen het gevoel gezien te worden.</w:t>
      </w:r>
    </w:p>
    <w:p w14:paraId="0C749D2A" w14:textId="77777777" w:rsidR="007060F9" w:rsidRPr="009E44CC" w:rsidRDefault="007060F9" w:rsidP="007060F9">
      <w:pPr>
        <w:rPr>
          <w:rFonts w:cs="Calibri Light"/>
          <w:b/>
          <w:bCs/>
        </w:rPr>
      </w:pPr>
      <w:r w:rsidRPr="009E44CC">
        <w:rPr>
          <w:rFonts w:cs="Calibri Light"/>
          <w:b/>
          <w:bCs/>
        </w:rPr>
        <w:lastRenderedPageBreak/>
        <w:t xml:space="preserve">Zorgen voor elkaar                                                                                                                         </w:t>
      </w:r>
      <w:r w:rsidRPr="009E44CC">
        <w:rPr>
          <w:rFonts w:cs="Calibri Light"/>
        </w:rPr>
        <w:t xml:space="preserve">Hoe sociaal krachtig is de leeromgeving? </w:t>
      </w:r>
    </w:p>
    <w:p w14:paraId="70BE0E1A" w14:textId="77777777" w:rsidR="007060F9" w:rsidRPr="009E44CC" w:rsidRDefault="007060F9" w:rsidP="007060F9">
      <w:pPr>
        <w:rPr>
          <w:rFonts w:cs="Calibri Light"/>
        </w:rPr>
      </w:pPr>
      <w:r w:rsidRPr="009E44CC">
        <w:rPr>
          <w:rFonts w:cs="Calibri Light"/>
        </w:rPr>
        <w:t xml:space="preserve">Complimentjes geven, feedback geven, bemiddelen bij ruzie, elkaar helpen, samen naar oplossingen zoeken, ook bij ruzies. </w:t>
      </w:r>
    </w:p>
    <w:p w14:paraId="462FF4F8" w14:textId="77777777" w:rsidR="007060F9" w:rsidRPr="009E44CC" w:rsidRDefault="007060F9" w:rsidP="007060F9">
      <w:pPr>
        <w:rPr>
          <w:rFonts w:cs="Calibri Light"/>
        </w:rPr>
      </w:pPr>
      <w:r w:rsidRPr="009E44CC">
        <w:rPr>
          <w:rFonts w:cs="Calibri Light"/>
        </w:rPr>
        <w:t>Zorg hebben om een zieke leerling. Praten over hoe hij zich zou voelen, over wat kunnen we voor hem doen als troost? Leerling laten vertellen in de groep wat het effect is van pestgedrag op hun welbevinden.  Praten over de oplossing na een ruzie in de groep. De groep moet weten wat er buiten de groep gebeurd is. Dit is zorgen voor de rust en veiligheid in de groep.</w:t>
      </w:r>
    </w:p>
    <w:p w14:paraId="38D5B0A0" w14:textId="77777777" w:rsidR="007060F9" w:rsidRPr="009E44CC" w:rsidRDefault="007060F9" w:rsidP="007060F9">
      <w:pPr>
        <w:rPr>
          <w:rFonts w:cs="Calibri Light"/>
          <w:b/>
          <w:bCs/>
          <w:iCs/>
        </w:rPr>
      </w:pPr>
      <w:r w:rsidRPr="009E44CC">
        <w:rPr>
          <w:rFonts w:cs="Calibri Light"/>
          <w:b/>
          <w:bCs/>
          <w:iCs/>
        </w:rPr>
        <w:t>6.4</w:t>
      </w:r>
      <w:r w:rsidRPr="009E44CC">
        <w:rPr>
          <w:rFonts w:cs="Calibri Light"/>
          <w:b/>
          <w:bCs/>
          <w:iCs/>
        </w:rPr>
        <w:tab/>
        <w:t>Wat is de taak van de leerkracht?</w:t>
      </w:r>
    </w:p>
    <w:p w14:paraId="78E5BE7E" w14:textId="77777777" w:rsidR="007060F9" w:rsidRPr="009E44CC" w:rsidRDefault="007060F9" w:rsidP="009F03DE">
      <w:pPr>
        <w:numPr>
          <w:ilvl w:val="0"/>
          <w:numId w:val="14"/>
        </w:numPr>
        <w:spacing w:after="0" w:line="240" w:lineRule="auto"/>
        <w:rPr>
          <w:rFonts w:cs="Calibri Light"/>
        </w:rPr>
      </w:pPr>
      <w:r w:rsidRPr="009E44CC">
        <w:rPr>
          <w:rFonts w:cs="Calibri Light"/>
        </w:rPr>
        <w:t>Als het leefklimaat negatief is gaat dit altijd ten koste van het leerklimaat. Aan de houding van de leerkracht moeten de leerlingen kunnen zien dat de leerkracht zorgt voor de rust en de veiligheid in de groep.</w:t>
      </w:r>
    </w:p>
    <w:p w14:paraId="20C9D5D8" w14:textId="77777777" w:rsidR="007060F9" w:rsidRPr="009E44CC" w:rsidRDefault="007060F9" w:rsidP="009F03DE">
      <w:pPr>
        <w:numPr>
          <w:ilvl w:val="0"/>
          <w:numId w:val="14"/>
        </w:numPr>
        <w:spacing w:after="0" w:line="240" w:lineRule="auto"/>
        <w:rPr>
          <w:rFonts w:cs="Calibri Light"/>
        </w:rPr>
      </w:pPr>
      <w:r w:rsidRPr="009E44CC">
        <w:rPr>
          <w:rFonts w:cs="Calibri Light"/>
        </w:rPr>
        <w:t>Leerlingen helpen bij ongewenst gedrag.  Samen een plan opzetten over het gedrag dat moet uitdoven en/of nieuw gedrag aanleren.</w:t>
      </w:r>
    </w:p>
    <w:p w14:paraId="7A1D92DC" w14:textId="77777777" w:rsidR="007060F9" w:rsidRPr="009E44CC" w:rsidRDefault="007060F9" w:rsidP="009F03DE">
      <w:pPr>
        <w:numPr>
          <w:ilvl w:val="0"/>
          <w:numId w:val="14"/>
        </w:numPr>
        <w:spacing w:after="0" w:line="240" w:lineRule="auto"/>
        <w:rPr>
          <w:rFonts w:cs="Calibri Light"/>
        </w:rPr>
      </w:pPr>
      <w:r w:rsidRPr="009E44CC">
        <w:rPr>
          <w:rFonts w:cs="Calibri Light"/>
        </w:rPr>
        <w:t>Als leerkracht kun je mede verantwoordelijkheid en eigenaarschap organiseren.</w:t>
      </w:r>
    </w:p>
    <w:p w14:paraId="5B98087E" w14:textId="77777777" w:rsidR="007060F9" w:rsidRPr="009E44CC" w:rsidRDefault="007060F9" w:rsidP="009F03DE">
      <w:pPr>
        <w:numPr>
          <w:ilvl w:val="0"/>
          <w:numId w:val="14"/>
        </w:numPr>
        <w:spacing w:after="0" w:line="240" w:lineRule="auto"/>
        <w:rPr>
          <w:rFonts w:cs="Calibri Light"/>
        </w:rPr>
      </w:pPr>
      <w:r w:rsidRPr="009E44CC">
        <w:rPr>
          <w:rFonts w:cs="Calibri Light"/>
        </w:rPr>
        <w:t xml:space="preserve">Mede verantwoordelijkheid maken voor het leren in de klas impliceert dat iedereen zijn best doet om dit voor elkaar te krijgen. In zo’n omgeving verdringen de leerlingen elkaar niet. </w:t>
      </w:r>
    </w:p>
    <w:p w14:paraId="728AAC4D" w14:textId="77777777" w:rsidR="007060F9" w:rsidRPr="009E44CC" w:rsidRDefault="007060F9" w:rsidP="009F03DE">
      <w:pPr>
        <w:numPr>
          <w:ilvl w:val="0"/>
          <w:numId w:val="14"/>
        </w:numPr>
        <w:spacing w:after="0" w:line="240" w:lineRule="auto"/>
        <w:rPr>
          <w:rFonts w:cs="Calibri Light"/>
        </w:rPr>
      </w:pPr>
      <w:r w:rsidRPr="009E44CC">
        <w:rPr>
          <w:rFonts w:cs="Calibri Light"/>
        </w:rPr>
        <w:t>De leerkracht moet het vertrouwen uitstralen dat je verwacht dat hij het kan en dat hij zeker zijn best zal doen.</w:t>
      </w:r>
    </w:p>
    <w:p w14:paraId="4D0100B4" w14:textId="77777777" w:rsidR="007060F9" w:rsidRPr="009E44CC" w:rsidRDefault="007060F9" w:rsidP="009F03DE">
      <w:pPr>
        <w:numPr>
          <w:ilvl w:val="0"/>
          <w:numId w:val="14"/>
        </w:numPr>
        <w:spacing w:after="0" w:line="240" w:lineRule="auto"/>
        <w:rPr>
          <w:rFonts w:cs="Calibri Light"/>
        </w:rPr>
      </w:pPr>
      <w:r w:rsidRPr="009E44CC">
        <w:rPr>
          <w:rFonts w:cs="Calibri Light"/>
        </w:rPr>
        <w:t xml:space="preserve">Maak leerlingen mede verantwoordelijk voor het reilen en zeilen in de groep. </w:t>
      </w:r>
    </w:p>
    <w:p w14:paraId="3A84E79C" w14:textId="77777777" w:rsidR="007060F9" w:rsidRPr="009E44CC" w:rsidRDefault="007060F9" w:rsidP="009F03DE">
      <w:pPr>
        <w:numPr>
          <w:ilvl w:val="0"/>
          <w:numId w:val="14"/>
        </w:numPr>
        <w:spacing w:after="0" w:line="240" w:lineRule="auto"/>
        <w:rPr>
          <w:rFonts w:cs="Calibri Light"/>
        </w:rPr>
      </w:pPr>
      <w:r w:rsidRPr="009E44CC">
        <w:rPr>
          <w:rFonts w:cs="Calibri Light"/>
        </w:rPr>
        <w:t xml:space="preserve">Regels samen opstellen. De leerkracht zegt vaak: </w:t>
      </w:r>
      <w:r w:rsidRPr="009E44CC">
        <w:rPr>
          <w:rFonts w:cs="Calibri Light"/>
          <w:b/>
          <w:bCs/>
        </w:rPr>
        <w:t>we</w:t>
      </w:r>
      <w:r w:rsidRPr="009E44CC">
        <w:rPr>
          <w:rFonts w:cs="Calibri Light"/>
        </w:rPr>
        <w:t xml:space="preserve"> hebben een afspraak  en </w:t>
      </w:r>
      <w:r w:rsidRPr="009E44CC">
        <w:rPr>
          <w:rFonts w:cs="Calibri Light"/>
          <w:b/>
          <w:bCs/>
        </w:rPr>
        <w:t>we</w:t>
      </w:r>
      <w:r w:rsidRPr="009E44CC">
        <w:rPr>
          <w:rFonts w:cs="Calibri Light"/>
        </w:rPr>
        <w:t xml:space="preserve"> hebben het over </w:t>
      </w:r>
      <w:r w:rsidRPr="009E44CC">
        <w:rPr>
          <w:rFonts w:cs="Calibri Light"/>
          <w:b/>
          <w:bCs/>
        </w:rPr>
        <w:t>onze</w:t>
      </w:r>
      <w:r w:rsidRPr="009E44CC">
        <w:rPr>
          <w:rFonts w:cs="Calibri Light"/>
        </w:rPr>
        <w:t xml:space="preserve"> tafels.</w:t>
      </w:r>
    </w:p>
    <w:p w14:paraId="17B62CEE" w14:textId="77777777" w:rsidR="007060F9" w:rsidRPr="009E44CC" w:rsidRDefault="007060F9" w:rsidP="007060F9">
      <w:pPr>
        <w:pStyle w:val="Geenafstand"/>
        <w:rPr>
          <w:rFonts w:ascii="Calibri Light" w:hAnsi="Calibri Light" w:cs="Calibri Light"/>
          <w:color w:val="FF0000"/>
          <w:szCs w:val="22"/>
          <w:lang w:val="nl-NL"/>
        </w:rPr>
      </w:pPr>
    </w:p>
    <w:p w14:paraId="42E67775"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 xml:space="preserve">De school zorgt voor toezicht in de klas, op het schoolplein en tijdens pauzes. Ouders krijgen via de website en schoolgids informatie over de aanpak van pesten op onze school. Daarbij staat vermeld hoe ouders kunnen handelen als  er gepest wordt. </w:t>
      </w:r>
    </w:p>
    <w:p w14:paraId="1E81AAE8"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Door middel van zorgbesprekingen en vergaderingen bewaakt de intern begeleider de naleving van de anti-pestafspraken stimuleert en grijpt als het mis (dreigt) te gaan.</w:t>
      </w:r>
    </w:p>
    <w:p w14:paraId="6F86533B"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Elk jaar evalueren MR en kinderraad het pestprotocol en doen aanbevelingen</w:t>
      </w:r>
    </w:p>
    <w:p w14:paraId="0F33ED2E" w14:textId="77777777" w:rsidR="007060F9" w:rsidRPr="009E44CC" w:rsidRDefault="007060F9" w:rsidP="007060F9">
      <w:pPr>
        <w:pStyle w:val="Kop2"/>
        <w:rPr>
          <w:rFonts w:ascii="Calibri Light" w:hAnsi="Calibri Light" w:cs="Calibri Light"/>
          <w:color w:val="auto"/>
          <w:sz w:val="22"/>
          <w:szCs w:val="22"/>
        </w:rPr>
      </w:pPr>
      <w:bookmarkStart w:id="31" w:name="_Toc104127661"/>
      <w:bookmarkStart w:id="32" w:name="_Toc106697711"/>
      <w:r w:rsidRPr="009E44CC">
        <w:rPr>
          <w:rFonts w:ascii="Calibri Light" w:hAnsi="Calibri Light" w:cs="Calibri Light"/>
          <w:color w:val="auto"/>
          <w:sz w:val="22"/>
          <w:szCs w:val="22"/>
        </w:rPr>
        <w:t>6.5</w:t>
      </w:r>
      <w:r w:rsidRPr="009E44CC">
        <w:rPr>
          <w:rFonts w:ascii="Calibri Light" w:hAnsi="Calibri Light" w:cs="Calibri Light"/>
          <w:color w:val="auto"/>
          <w:sz w:val="22"/>
          <w:szCs w:val="22"/>
        </w:rPr>
        <w:tab/>
        <w:t>Signalen</w:t>
      </w:r>
      <w:bookmarkEnd w:id="31"/>
      <w:bookmarkEnd w:id="32"/>
    </w:p>
    <w:p w14:paraId="561EC32B"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 xml:space="preserve">Pesten gebeurt bijna altijd buiten zicht van de leerkracht. Het melden van pesten is daarom heel belangrijk: zonder pesten te melden bij de leerkracht kan deze niets doen. Leerlingen, ouders en leerkrachten melden signalen van pesten bij de leerkracht van de betreffende groep. Leerlingen kunnen pesten ook melden bij de twee kindervertrouwenspersonen. </w:t>
      </w:r>
    </w:p>
    <w:p w14:paraId="75323111"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 xml:space="preserve">In de groepen 5 tot en met 8 worden vragenlijsten afgenomen om in beeld te krijgen hoe de leerling in zijn/haar vel zit. Daarnaast nemen wij twee keer per jaar de SCOL af en zetten we periodiek leerling tevredenheidspeilingen in. Deze signalen worden besproken in </w:t>
      </w:r>
      <w:proofErr w:type="spellStart"/>
      <w:r w:rsidRPr="009E44CC">
        <w:rPr>
          <w:rFonts w:ascii="Calibri Light" w:hAnsi="Calibri Light" w:cs="Calibri Light"/>
          <w:szCs w:val="22"/>
          <w:lang w:val="nl-NL"/>
        </w:rPr>
        <w:t>groeps</w:t>
      </w:r>
      <w:proofErr w:type="spellEnd"/>
      <w:r w:rsidRPr="009E44CC">
        <w:rPr>
          <w:rFonts w:ascii="Calibri Light" w:hAnsi="Calibri Light" w:cs="Calibri Light"/>
          <w:szCs w:val="22"/>
          <w:lang w:val="nl-NL"/>
        </w:rPr>
        <w:t xml:space="preserve"> –en leerling besprekingen en indien nodig met ouders.</w:t>
      </w:r>
    </w:p>
    <w:p w14:paraId="21916153" w14:textId="77777777" w:rsidR="007060F9" w:rsidRPr="009E44CC" w:rsidRDefault="007060F9" w:rsidP="007060F9">
      <w:pPr>
        <w:pStyle w:val="Geenafstand"/>
        <w:rPr>
          <w:rFonts w:ascii="Calibri Light" w:hAnsi="Calibri Light" w:cs="Calibri Light"/>
          <w:szCs w:val="22"/>
          <w:lang w:val="nl-NL"/>
        </w:rPr>
      </w:pPr>
    </w:p>
    <w:p w14:paraId="614F6246" w14:textId="77777777" w:rsidR="007060F9" w:rsidRPr="009E44CC" w:rsidRDefault="007060F9" w:rsidP="007060F9">
      <w:pPr>
        <w:pStyle w:val="Kop3"/>
        <w:ind w:left="-851" w:firstLine="851"/>
        <w:rPr>
          <w:rFonts w:cs="Calibri Light"/>
          <w:sz w:val="22"/>
          <w:szCs w:val="22"/>
        </w:rPr>
      </w:pPr>
      <w:bookmarkStart w:id="33" w:name="_Toc104127662"/>
      <w:bookmarkStart w:id="34" w:name="_Toc106697712"/>
      <w:r w:rsidRPr="009E44CC">
        <w:rPr>
          <w:rFonts w:eastAsiaTheme="minorEastAsia" w:cs="Calibri Light"/>
          <w:sz w:val="22"/>
          <w:szCs w:val="22"/>
        </w:rPr>
        <w:t>Hoe merk je dat een kind gepest wordt:</w:t>
      </w:r>
      <w:bookmarkEnd w:id="33"/>
      <w:bookmarkEnd w:id="34"/>
    </w:p>
    <w:p w14:paraId="3D7A0F51" w14:textId="77777777" w:rsidR="007060F9" w:rsidRPr="009E44CC" w:rsidRDefault="007060F9" w:rsidP="007060F9">
      <w:pPr>
        <w:pStyle w:val="Geenafstand"/>
        <w:rPr>
          <w:rFonts w:ascii="Calibri Light" w:eastAsiaTheme="minorEastAsia" w:hAnsi="Calibri Light" w:cs="Calibri Light"/>
          <w:b/>
          <w:bCs/>
          <w:szCs w:val="22"/>
          <w:lang w:val="nl-NL"/>
        </w:rPr>
      </w:pPr>
    </w:p>
    <w:p w14:paraId="0EAA61E2"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a. Op school</w:t>
      </w:r>
    </w:p>
    <w:p w14:paraId="3979CB35" w14:textId="77777777" w:rsidR="007060F9" w:rsidRPr="009E44CC" w:rsidRDefault="007060F9" w:rsidP="0032470A">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lastRenderedPageBreak/>
        <w:t>1. Primaire signalen:</w:t>
      </w:r>
    </w:p>
    <w:p w14:paraId="10757B43"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de slachtoffers worden vaak op een gemene manier geplaagd, bespot en</w:t>
      </w:r>
    </w:p>
    <w:p w14:paraId="06066600"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gekleineerd;</w:t>
      </w:r>
    </w:p>
    <w:p w14:paraId="3E83CB5E"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worden uitgelachen op een spottende en onvriendelijke manier;</w:t>
      </w:r>
    </w:p>
    <w:p w14:paraId="611DA5EB"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worden fysiek aangepakt en kunnen zich hier niet adequaat tegen verweren;</w:t>
      </w:r>
    </w:p>
    <w:p w14:paraId="4973213B"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zijn betrokken bij ruzies waarbij ze zich niet kunnen verdedigen;</w:t>
      </w:r>
    </w:p>
    <w:p w14:paraId="60CEADBF"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hun bezittingen worden beschadigd;</w:t>
      </w:r>
    </w:p>
    <w:p w14:paraId="73EC6601"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vertonen blauwe plekken, schrammen, gescheurde kleding, ….</w:t>
      </w:r>
    </w:p>
    <w:p w14:paraId="4F122A99" w14:textId="77777777" w:rsidR="007060F9" w:rsidRPr="009E44CC" w:rsidRDefault="007060F9" w:rsidP="00FB18E6">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2. Secundaire signalen:</w:t>
      </w:r>
    </w:p>
    <w:p w14:paraId="06F921B4"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de slachtoffers zijn vaak alleen, ze lijken geen vrienden te hebben;</w:t>
      </w:r>
    </w:p>
    <w:p w14:paraId="1E8E9C02"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worden als laatste gekozen, bijvoorbeeld bij het vormen van groepjes;</w:t>
      </w:r>
    </w:p>
    <w:p w14:paraId="6003B33E"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proberen dicht bij de leerkracht te blijven;</w:t>
      </w:r>
    </w:p>
    <w:p w14:paraId="09004C69"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geven een angstige en onzekere indruk;</w:t>
      </w:r>
    </w:p>
    <w:p w14:paraId="6B80076C"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zien er bang, ongelukkig, neerslachtig en huilerig uit;</w:t>
      </w:r>
    </w:p>
    <w:p w14:paraId="29A9ABAD" w14:textId="77777777" w:rsidR="007060F9" w:rsidRPr="009E44CC" w:rsidRDefault="007060F9" w:rsidP="0032470A">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vertonen een plotselinge of geleidelijke verslechtering in schoolresultaten.</w:t>
      </w:r>
    </w:p>
    <w:p w14:paraId="6D2BE5FC" w14:textId="77777777" w:rsidR="007060F9" w:rsidRPr="009E44CC" w:rsidRDefault="007060F9" w:rsidP="007060F9">
      <w:pPr>
        <w:pStyle w:val="Geenafstand"/>
        <w:rPr>
          <w:rFonts w:ascii="Calibri Light" w:eastAsiaTheme="minorEastAsia" w:hAnsi="Calibri Light" w:cs="Calibri Light"/>
          <w:b/>
          <w:bCs/>
          <w:szCs w:val="22"/>
          <w:lang w:val="nl-NL"/>
        </w:rPr>
      </w:pPr>
    </w:p>
    <w:p w14:paraId="4822E218"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b. Thuis</w:t>
      </w:r>
    </w:p>
    <w:p w14:paraId="7D487BC5" w14:textId="77777777" w:rsidR="007060F9" w:rsidRPr="009E44CC" w:rsidRDefault="007060F9" w:rsidP="00FB18E6">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1. Primaire signalen:</w:t>
      </w:r>
    </w:p>
    <w:p w14:paraId="60C13897"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komen thuis met gescheurde kleding of bezittingen die stuk zijn;</w:t>
      </w:r>
    </w:p>
    <w:p w14:paraId="6FA4D4CA"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vertonen verwondingen (blauwe plekken, schrammen, …) en geven hier een</w:t>
      </w:r>
    </w:p>
    <w:p w14:paraId="218444B8"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 xml:space="preserve">               omstreden uitleg voor.</w:t>
      </w:r>
    </w:p>
    <w:p w14:paraId="6A4CF9B8" w14:textId="77777777" w:rsidR="007060F9" w:rsidRPr="009E44CC" w:rsidRDefault="007060F9" w:rsidP="00FB18E6">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2. Secundaire signalen:</w:t>
      </w:r>
    </w:p>
    <w:p w14:paraId="2614EE7F"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brengen geen vriendjes of klasgenoten mee naar huis;</w:t>
      </w:r>
    </w:p>
    <w:p w14:paraId="0C0E5223"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hebben geen goede vriend/vriendin;</w:t>
      </w:r>
    </w:p>
    <w:p w14:paraId="1C71AD95"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worden zelden elders uitgenodigd;</w:t>
      </w:r>
    </w:p>
    <w:p w14:paraId="501CEEB1"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gaan niet graag naar school;</w:t>
      </w:r>
    </w:p>
    <w:p w14:paraId="00FDD3AC"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kiezen een vreemde weg om naar school te gaan;</w:t>
      </w:r>
    </w:p>
    <w:p w14:paraId="24AE1905"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slapen niet goed;</w:t>
      </w:r>
    </w:p>
    <w:p w14:paraId="46029CC0"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verliezen de belangstelling voor schooltaken;</w:t>
      </w:r>
    </w:p>
    <w:p w14:paraId="6D443F1C"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zien er bang en ongelukkig uit;</w:t>
      </w:r>
    </w:p>
    <w:p w14:paraId="6E361718"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vragen of stelen geld (om de pestkoppen om te kopen).</w:t>
      </w:r>
    </w:p>
    <w:p w14:paraId="2C20F2B9" w14:textId="77777777" w:rsidR="007060F9" w:rsidRPr="009E44CC" w:rsidRDefault="007060F9" w:rsidP="007060F9">
      <w:pPr>
        <w:pStyle w:val="Kop3"/>
        <w:rPr>
          <w:rFonts w:eastAsia="Calibri" w:cs="Calibri Light"/>
          <w:b w:val="0"/>
          <w:bCs w:val="0"/>
          <w:i/>
          <w:sz w:val="22"/>
          <w:szCs w:val="22"/>
        </w:rPr>
      </w:pPr>
    </w:p>
    <w:p w14:paraId="070C788E" w14:textId="77777777" w:rsidR="007060F9" w:rsidRPr="009E44CC" w:rsidRDefault="007060F9" w:rsidP="007060F9">
      <w:pPr>
        <w:pStyle w:val="Kop3"/>
        <w:rPr>
          <w:rFonts w:eastAsiaTheme="minorEastAsia" w:cs="Calibri Light"/>
          <w:i/>
          <w:sz w:val="22"/>
          <w:szCs w:val="22"/>
        </w:rPr>
      </w:pPr>
      <w:bookmarkStart w:id="35" w:name="_Toc104127663"/>
      <w:bookmarkStart w:id="36" w:name="_Toc106697713"/>
      <w:r w:rsidRPr="009E44CC">
        <w:rPr>
          <w:rFonts w:eastAsiaTheme="minorEastAsia" w:cs="Calibri Light"/>
          <w:sz w:val="22"/>
          <w:szCs w:val="22"/>
        </w:rPr>
        <w:t>Hoe merk je dat een kind anderen pest</w:t>
      </w:r>
      <w:bookmarkEnd w:id="35"/>
      <w:bookmarkEnd w:id="36"/>
    </w:p>
    <w:p w14:paraId="04798ECB" w14:textId="77777777" w:rsidR="007060F9" w:rsidRPr="009E44CC" w:rsidRDefault="007060F9" w:rsidP="00FB18E6">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a. Algemene kenmerken</w:t>
      </w:r>
    </w:p>
    <w:p w14:paraId="4667C5DB"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zijn fysiek sterker;</w:t>
      </w:r>
    </w:p>
    <w:p w14:paraId="161E40AC"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hebben grote behoefte te overheersen en hun eigen zin te krijgen;</w:t>
      </w:r>
    </w:p>
    <w:p w14:paraId="21A3BF5B"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zijn impulsief, kunnen moeilijk tegenwerking aanvaarden;</w:t>
      </w:r>
    </w:p>
    <w:p w14:paraId="21F0DABB"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zijn vaak tegendraads naar volwassenen toe;</w:t>
      </w:r>
    </w:p>
    <w:p w14:paraId="3003F527"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ze worden als stoer aangezien, hebben weinig inlevingsvermogen;</w:t>
      </w:r>
    </w:p>
    <w:p w14:paraId="22E09C02" w14:textId="77777777" w:rsidR="007060F9" w:rsidRPr="009E44CC" w:rsidRDefault="007060F9" w:rsidP="007060F9">
      <w:pPr>
        <w:pStyle w:val="Geenafstand"/>
        <w:ind w:firstLine="708"/>
        <w:rPr>
          <w:rFonts w:ascii="Calibri Light" w:eastAsiaTheme="minorEastAsia" w:hAnsi="Calibri Light" w:cs="Calibri Light"/>
          <w:szCs w:val="22"/>
          <w:lang w:val="nl-NL"/>
        </w:rPr>
      </w:pPr>
      <w:r w:rsidRPr="009E44CC">
        <w:rPr>
          <w:rFonts w:ascii="Calibri Light" w:eastAsiaTheme="minorEastAsia" w:hAnsi="Calibri Light" w:cs="Calibri Light"/>
          <w:szCs w:val="22"/>
          <w:lang w:val="nl-NL"/>
        </w:rPr>
        <w:t>- ze hebben een relatief positief zelfbeeld.</w:t>
      </w:r>
    </w:p>
    <w:p w14:paraId="1DCDAD1B" w14:textId="77777777" w:rsidR="007060F9" w:rsidRPr="009E44CC" w:rsidRDefault="007060F9" w:rsidP="007060F9">
      <w:pPr>
        <w:pStyle w:val="Geenafstand"/>
        <w:ind w:firstLine="708"/>
        <w:rPr>
          <w:rFonts w:ascii="Calibri Light" w:hAnsi="Calibri Light" w:cs="Calibri Light"/>
          <w:szCs w:val="22"/>
          <w:lang w:val="nl-NL"/>
        </w:rPr>
      </w:pPr>
    </w:p>
    <w:p w14:paraId="76769702" w14:textId="77777777" w:rsidR="007060F9" w:rsidRPr="009E44CC" w:rsidRDefault="007060F9" w:rsidP="00FB18E6">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b. Op school</w:t>
      </w:r>
    </w:p>
    <w:p w14:paraId="3E8C1C64"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 xml:space="preserve">- Op school treiteren de </w:t>
      </w:r>
      <w:proofErr w:type="spellStart"/>
      <w:r w:rsidRPr="009E44CC">
        <w:rPr>
          <w:rFonts w:ascii="Calibri Light" w:eastAsiaTheme="minorEastAsia" w:hAnsi="Calibri Light" w:cs="Calibri Light"/>
          <w:szCs w:val="22"/>
          <w:lang w:val="nl-NL"/>
        </w:rPr>
        <w:t>pesters</w:t>
      </w:r>
      <w:proofErr w:type="spellEnd"/>
      <w:r w:rsidRPr="009E44CC">
        <w:rPr>
          <w:rFonts w:ascii="Calibri Light" w:eastAsiaTheme="minorEastAsia" w:hAnsi="Calibri Light" w:cs="Calibri Light"/>
          <w:szCs w:val="22"/>
          <w:lang w:val="nl-NL"/>
        </w:rPr>
        <w:t xml:space="preserve"> vaak op een gemene manier: spotten, intimideren,</w:t>
      </w:r>
    </w:p>
    <w:p w14:paraId="2029FB20"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 xml:space="preserve">                 schoppen, dingen stuk maken.</w:t>
      </w:r>
    </w:p>
    <w:p w14:paraId="0593C974"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 xml:space="preserve">                 Ze hebben het vooral gemunt op de zwakkere leerlingen en proberen de</w:t>
      </w:r>
    </w:p>
    <w:p w14:paraId="11A41DEB"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 xml:space="preserve">                 meelopers op hun hand te krijgen.</w:t>
      </w:r>
    </w:p>
    <w:p w14:paraId="601C6B61" w14:textId="77777777" w:rsidR="007060F9" w:rsidRPr="009E44CC" w:rsidRDefault="007060F9" w:rsidP="007060F9">
      <w:pPr>
        <w:pStyle w:val="Geenafstand"/>
        <w:ind w:left="708"/>
        <w:rPr>
          <w:rFonts w:ascii="Calibri Light" w:hAnsi="Calibri Light" w:cs="Calibri Light"/>
          <w:szCs w:val="22"/>
          <w:lang w:val="nl-NL"/>
        </w:rPr>
      </w:pPr>
      <w:r w:rsidRPr="009E44CC">
        <w:rPr>
          <w:rFonts w:ascii="Calibri Light" w:eastAsiaTheme="minorEastAsia" w:hAnsi="Calibri Light" w:cs="Calibri Light"/>
          <w:szCs w:val="22"/>
          <w:lang w:val="nl-NL"/>
        </w:rPr>
        <w:lastRenderedPageBreak/>
        <w:t xml:space="preserve">-Ervaring leert dat meisjes veelal op een veel subtielere manier pesten, die veel moeilijker op te sporen valt, bijvoorbeeld roddelen, een vriendin afpakken, uitsluiten </w:t>
      </w:r>
      <w:proofErr w:type="spellStart"/>
      <w:r w:rsidRPr="009E44CC">
        <w:rPr>
          <w:rFonts w:ascii="Calibri Light" w:eastAsiaTheme="minorEastAsia" w:hAnsi="Calibri Light" w:cs="Calibri Light"/>
          <w:szCs w:val="22"/>
          <w:lang w:val="nl-NL"/>
        </w:rPr>
        <w:t>etc</w:t>
      </w:r>
      <w:proofErr w:type="spellEnd"/>
    </w:p>
    <w:p w14:paraId="3D504C1E" w14:textId="77777777" w:rsidR="007060F9" w:rsidRPr="009E44CC" w:rsidRDefault="007060F9" w:rsidP="007060F9">
      <w:pPr>
        <w:pStyle w:val="Kop2"/>
        <w:rPr>
          <w:rFonts w:ascii="Calibri Light" w:hAnsi="Calibri Light" w:cs="Calibri Light"/>
          <w:color w:val="auto"/>
          <w:sz w:val="22"/>
          <w:szCs w:val="22"/>
        </w:rPr>
      </w:pPr>
      <w:bookmarkStart w:id="37" w:name="_Toc104127664"/>
      <w:bookmarkStart w:id="38" w:name="_Toc106697714"/>
      <w:r w:rsidRPr="009E44CC">
        <w:rPr>
          <w:rFonts w:ascii="Calibri Light" w:eastAsiaTheme="minorEastAsia" w:hAnsi="Calibri Light" w:cs="Calibri Light"/>
          <w:color w:val="auto"/>
          <w:sz w:val="22"/>
          <w:szCs w:val="22"/>
        </w:rPr>
        <w:t>6.6</w:t>
      </w:r>
      <w:r w:rsidRPr="009E44CC">
        <w:rPr>
          <w:rFonts w:ascii="Calibri Light" w:eastAsiaTheme="minorEastAsia" w:hAnsi="Calibri Light" w:cs="Calibri Light"/>
          <w:color w:val="auto"/>
          <w:sz w:val="22"/>
          <w:szCs w:val="22"/>
        </w:rPr>
        <w:tab/>
        <w:t>Aanpak van (digitaal) pesten op Dakpark</w:t>
      </w:r>
      <w:bookmarkEnd w:id="37"/>
      <w:bookmarkEnd w:id="38"/>
    </w:p>
    <w:p w14:paraId="4C84F99B" w14:textId="33CE443C"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bCs/>
          <w:szCs w:val="22"/>
          <w:lang w:val="nl-NL"/>
        </w:rPr>
        <w:t>Notabene: Wij nemen elke melding m</w:t>
      </w:r>
      <w:r w:rsidR="00FB18E6">
        <w:rPr>
          <w:rFonts w:ascii="Calibri Light" w:eastAsiaTheme="minorEastAsia" w:hAnsi="Calibri Light" w:cs="Calibri Light"/>
          <w:bCs/>
          <w:szCs w:val="22"/>
          <w:lang w:val="nl-NL"/>
        </w:rPr>
        <w:t>.</w:t>
      </w:r>
      <w:r w:rsidRPr="009E44CC">
        <w:rPr>
          <w:rFonts w:ascii="Calibri Light" w:eastAsiaTheme="minorEastAsia" w:hAnsi="Calibri Light" w:cs="Calibri Light"/>
          <w:bCs/>
          <w:szCs w:val="22"/>
          <w:lang w:val="nl-NL"/>
        </w:rPr>
        <w:t>b</w:t>
      </w:r>
      <w:r w:rsidR="003F25A0">
        <w:rPr>
          <w:rFonts w:ascii="Calibri Light" w:eastAsiaTheme="minorEastAsia" w:hAnsi="Calibri Light" w:cs="Calibri Light"/>
          <w:bCs/>
          <w:szCs w:val="22"/>
          <w:lang w:val="nl-NL"/>
        </w:rPr>
        <w:t>.</w:t>
      </w:r>
      <w:r w:rsidRPr="009E44CC">
        <w:rPr>
          <w:rFonts w:ascii="Calibri Light" w:eastAsiaTheme="minorEastAsia" w:hAnsi="Calibri Light" w:cs="Calibri Light"/>
          <w:bCs/>
          <w:szCs w:val="22"/>
          <w:lang w:val="nl-NL"/>
        </w:rPr>
        <w:t>t</w:t>
      </w:r>
      <w:r w:rsidR="003F25A0">
        <w:rPr>
          <w:rFonts w:ascii="Calibri Light" w:eastAsiaTheme="minorEastAsia" w:hAnsi="Calibri Light" w:cs="Calibri Light"/>
          <w:bCs/>
          <w:szCs w:val="22"/>
          <w:lang w:val="nl-NL"/>
        </w:rPr>
        <w:t>.</w:t>
      </w:r>
      <w:r w:rsidRPr="009E44CC">
        <w:rPr>
          <w:rFonts w:ascii="Calibri Light" w:eastAsiaTheme="minorEastAsia" w:hAnsi="Calibri Light" w:cs="Calibri Light"/>
          <w:bCs/>
          <w:szCs w:val="22"/>
          <w:lang w:val="nl-NL"/>
        </w:rPr>
        <w:t xml:space="preserve"> pesten zeer serieus!!</w:t>
      </w:r>
    </w:p>
    <w:p w14:paraId="24689FEE" w14:textId="77777777" w:rsidR="007060F9" w:rsidRPr="009E44CC" w:rsidRDefault="007060F9" w:rsidP="007060F9">
      <w:pPr>
        <w:pStyle w:val="Geenafstand"/>
        <w:rPr>
          <w:rFonts w:ascii="Calibri Light" w:hAnsi="Calibri Light" w:cs="Calibri Light"/>
          <w:szCs w:val="22"/>
          <w:lang w:val="nl-NL"/>
        </w:rPr>
      </w:pPr>
    </w:p>
    <w:p w14:paraId="5CCC2129" w14:textId="77777777" w:rsidR="007060F9" w:rsidRPr="009E44CC" w:rsidRDefault="007060F9" w:rsidP="007060F9">
      <w:pPr>
        <w:rPr>
          <w:rFonts w:cs="Calibri Light"/>
          <w:b/>
        </w:rPr>
      </w:pPr>
      <w:r w:rsidRPr="009E44CC">
        <w:rPr>
          <w:rFonts w:cs="Calibri Light"/>
          <w:b/>
        </w:rPr>
        <w:t>Stap 1</w:t>
      </w:r>
    </w:p>
    <w:p w14:paraId="1E210879" w14:textId="77777777" w:rsidR="007060F9" w:rsidRPr="009E44CC" w:rsidRDefault="007060F9" w:rsidP="007060F9">
      <w:pPr>
        <w:rPr>
          <w:rFonts w:cs="Calibri Light"/>
        </w:rPr>
      </w:pPr>
      <w:r w:rsidRPr="009E44CC">
        <w:rPr>
          <w:rFonts w:cs="Calibri Light"/>
        </w:rPr>
        <w:t>Er komt een melding van pestgedrag door de leerling of door de ouders. Hierbij is van belang dat ouders weten dat slechts 25% van het pestgedrag zichtbaar is.</w:t>
      </w:r>
    </w:p>
    <w:p w14:paraId="744ED6FB" w14:textId="77777777" w:rsidR="007060F9" w:rsidRPr="009E44CC" w:rsidRDefault="007060F9" w:rsidP="007060F9">
      <w:pPr>
        <w:rPr>
          <w:rFonts w:cs="Calibri Light"/>
        </w:rPr>
      </w:pPr>
      <w:r w:rsidRPr="009E44CC">
        <w:rPr>
          <w:rFonts w:cs="Calibri Light"/>
        </w:rPr>
        <w:t>De melding wordt serieus genomen. Er wordt een notitie in ParnasSys gemaakt. School gaat opletten en verder onderzoeken in de klas en op de speelplaats. Na 2 weken hebben we weer een gesprek hebt met de ouders.</w:t>
      </w:r>
    </w:p>
    <w:p w14:paraId="0F9A50E6" w14:textId="77777777" w:rsidR="007060F9" w:rsidRPr="009E44CC" w:rsidRDefault="007060F9" w:rsidP="009F03DE">
      <w:pPr>
        <w:pStyle w:val="Lijstalinea"/>
        <w:numPr>
          <w:ilvl w:val="0"/>
          <w:numId w:val="15"/>
        </w:numPr>
        <w:spacing w:after="0" w:line="240" w:lineRule="auto"/>
        <w:rPr>
          <w:rFonts w:cs="Calibri Light"/>
        </w:rPr>
      </w:pPr>
      <w:r w:rsidRPr="009E44CC">
        <w:rPr>
          <w:rFonts w:cs="Calibri Light"/>
        </w:rPr>
        <w:t>Er moeten namen genoemd worden. Wie is de pester?</w:t>
      </w:r>
    </w:p>
    <w:p w14:paraId="2E1E48D2" w14:textId="77777777" w:rsidR="007060F9" w:rsidRPr="009E44CC" w:rsidRDefault="007060F9" w:rsidP="009F03DE">
      <w:pPr>
        <w:pStyle w:val="Lijstalinea"/>
        <w:numPr>
          <w:ilvl w:val="0"/>
          <w:numId w:val="15"/>
        </w:numPr>
        <w:spacing w:after="0" w:line="240" w:lineRule="auto"/>
        <w:rPr>
          <w:rFonts w:cs="Calibri Light"/>
        </w:rPr>
      </w:pPr>
      <w:r w:rsidRPr="009E44CC">
        <w:rPr>
          <w:rFonts w:cs="Calibri Light"/>
        </w:rPr>
        <w:t>De leerlingen moet daarna beschermd worden.</w:t>
      </w:r>
    </w:p>
    <w:p w14:paraId="5ADC5BC8" w14:textId="77777777" w:rsidR="007060F9" w:rsidRPr="009E44CC" w:rsidRDefault="007060F9" w:rsidP="009F03DE">
      <w:pPr>
        <w:pStyle w:val="Lijstalinea"/>
        <w:numPr>
          <w:ilvl w:val="0"/>
          <w:numId w:val="15"/>
        </w:numPr>
        <w:spacing w:after="0" w:line="240" w:lineRule="auto"/>
        <w:rPr>
          <w:rFonts w:cs="Calibri Light"/>
        </w:rPr>
      </w:pPr>
      <w:r w:rsidRPr="009E44CC">
        <w:rPr>
          <w:rFonts w:cs="Calibri Light"/>
        </w:rPr>
        <w:t>De leerlingen moet weten dat jij de naam van de pester kent.</w:t>
      </w:r>
    </w:p>
    <w:p w14:paraId="52B9EA09" w14:textId="77777777" w:rsidR="007060F9" w:rsidRPr="009E44CC" w:rsidRDefault="007060F9" w:rsidP="007060F9">
      <w:pPr>
        <w:rPr>
          <w:rFonts w:cs="Calibri Light"/>
        </w:rPr>
      </w:pPr>
    </w:p>
    <w:p w14:paraId="41544811" w14:textId="77777777" w:rsidR="007060F9" w:rsidRPr="009E44CC" w:rsidRDefault="007060F9" w:rsidP="007060F9">
      <w:pPr>
        <w:rPr>
          <w:rFonts w:cs="Calibri Light"/>
          <w:b/>
        </w:rPr>
      </w:pPr>
      <w:r w:rsidRPr="009E44CC">
        <w:rPr>
          <w:rFonts w:cs="Calibri Light"/>
          <w:b/>
        </w:rPr>
        <w:t>Stap 2</w:t>
      </w:r>
    </w:p>
    <w:p w14:paraId="595D8420" w14:textId="77777777" w:rsidR="007060F9" w:rsidRPr="009E44CC" w:rsidRDefault="007060F9" w:rsidP="007060F9">
      <w:pPr>
        <w:rPr>
          <w:rFonts w:cs="Calibri Light"/>
        </w:rPr>
      </w:pPr>
      <w:r w:rsidRPr="009E44CC">
        <w:rPr>
          <w:rFonts w:cs="Calibri Light"/>
        </w:rPr>
        <w:t>In die 2 weken observeert de leerkracht de pester en het slachtoffer. De leerkracht gaat het gesprek aan met het slachtoffer.</w:t>
      </w:r>
    </w:p>
    <w:p w14:paraId="73A29231"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 xml:space="preserve">Er wordt onderzocht wat het pestgedrag is. De leerkracht verneemt van de leerling welk effect het pesten heeft op zijn leven. (Blijf vooral luisteren zonder je mening te geven) </w:t>
      </w:r>
    </w:p>
    <w:p w14:paraId="3ECF6873"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De leerkracht gaat gesprek aan met de pester. Ook hier geldt weer: onbevangen luisteren.</w:t>
      </w:r>
    </w:p>
    <w:p w14:paraId="35E6C6FD"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 xml:space="preserve">De pester wordt geconfronteerd met zijn/haar daden. ( wat de </w:t>
      </w:r>
      <w:proofErr w:type="spellStart"/>
      <w:r w:rsidRPr="009E44CC">
        <w:rPr>
          <w:rFonts w:cs="Calibri Light"/>
        </w:rPr>
        <w:t>lkr</w:t>
      </w:r>
      <w:proofErr w:type="spellEnd"/>
      <w:r w:rsidRPr="009E44CC">
        <w:rPr>
          <w:rFonts w:cs="Calibri Light"/>
        </w:rPr>
        <w:t>. gehoord hebt)</w:t>
      </w:r>
    </w:p>
    <w:p w14:paraId="716CAF20"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De leerkracht eist dat het pestgedrag stopt. ( nog geen sancties)</w:t>
      </w:r>
    </w:p>
    <w:p w14:paraId="718748F2"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Na 2 weken worden gesprekken gevoerd met beide leerlingen.</w:t>
      </w:r>
    </w:p>
    <w:p w14:paraId="6E066286" w14:textId="77777777" w:rsidR="007060F9" w:rsidRPr="009E44CC" w:rsidRDefault="007060F9" w:rsidP="009F03DE">
      <w:pPr>
        <w:pStyle w:val="Lijstalinea"/>
        <w:numPr>
          <w:ilvl w:val="0"/>
          <w:numId w:val="16"/>
        </w:numPr>
        <w:spacing w:after="0" w:line="240" w:lineRule="auto"/>
        <w:rPr>
          <w:rFonts w:cs="Calibri Light"/>
        </w:rPr>
      </w:pPr>
      <w:r w:rsidRPr="009E44CC">
        <w:rPr>
          <w:rFonts w:cs="Calibri Light"/>
        </w:rPr>
        <w:t>Goed opletten in die 2 weken. De leerkracht spreekt uit; “ik hou je in de gaten”</w:t>
      </w:r>
    </w:p>
    <w:p w14:paraId="05FE9D34" w14:textId="77777777" w:rsidR="007060F9" w:rsidRPr="009E44CC" w:rsidRDefault="007060F9" w:rsidP="007060F9">
      <w:pPr>
        <w:pStyle w:val="Lijstalinea"/>
        <w:spacing w:after="0" w:line="240" w:lineRule="auto"/>
        <w:rPr>
          <w:rFonts w:cs="Calibri Light"/>
        </w:rPr>
      </w:pPr>
    </w:p>
    <w:p w14:paraId="13E1845F" w14:textId="77777777" w:rsidR="007060F9" w:rsidRPr="009E44CC" w:rsidRDefault="007060F9" w:rsidP="007060F9">
      <w:pPr>
        <w:rPr>
          <w:rFonts w:cs="Calibri Light"/>
          <w:b/>
        </w:rPr>
      </w:pPr>
      <w:r w:rsidRPr="009E44CC">
        <w:rPr>
          <w:rFonts w:cs="Calibri Light"/>
          <w:b/>
        </w:rPr>
        <w:t xml:space="preserve">Stap 3 </w:t>
      </w:r>
    </w:p>
    <w:p w14:paraId="4D9FF7FE" w14:textId="0B1C869F" w:rsidR="007060F9" w:rsidRPr="009E44CC" w:rsidRDefault="007060F9" w:rsidP="007060F9">
      <w:pPr>
        <w:rPr>
          <w:rFonts w:cs="Calibri Light"/>
        </w:rPr>
      </w:pPr>
      <w:r w:rsidRPr="009E44CC">
        <w:rPr>
          <w:rFonts w:cs="Calibri Light"/>
        </w:rPr>
        <w:t>Beide lln</w:t>
      </w:r>
      <w:r w:rsidR="003F25A0">
        <w:rPr>
          <w:rFonts w:cs="Calibri Light"/>
        </w:rPr>
        <w:t>.</w:t>
      </w:r>
      <w:r w:rsidRPr="009E44CC">
        <w:rPr>
          <w:rFonts w:cs="Calibri Light"/>
        </w:rPr>
        <w:t xml:space="preserve"> komen bij jou voor een gesprek. Laat het slachtoffer als 1</w:t>
      </w:r>
      <w:r w:rsidRPr="009E44CC">
        <w:rPr>
          <w:rFonts w:cs="Calibri Light"/>
          <w:vertAlign w:val="superscript"/>
        </w:rPr>
        <w:t>ste</w:t>
      </w:r>
      <w:r w:rsidRPr="009E44CC">
        <w:rPr>
          <w:rFonts w:cs="Calibri Light"/>
        </w:rPr>
        <w:t xml:space="preserve"> vertellen aan de pester wat voor leed hij ondervindt van het pesten.  Daarna komt de dader aan het woord. Hij probeert onder woorden te brengen wat hem beweegt tot pestgedrag. Meestal komt dan de aap uit de mouw. Daarna wordt besproken of het pesten gestopt is.</w:t>
      </w:r>
    </w:p>
    <w:p w14:paraId="0CF9B00E" w14:textId="77777777" w:rsidR="007060F9" w:rsidRPr="009E44CC" w:rsidRDefault="007060F9" w:rsidP="007060F9">
      <w:pPr>
        <w:rPr>
          <w:rFonts w:cs="Calibri Light"/>
        </w:rPr>
      </w:pPr>
      <w:r w:rsidRPr="009E44CC">
        <w:rPr>
          <w:rFonts w:cs="Calibri Light"/>
        </w:rPr>
        <w:t>Is het goed gegaan, dan geeft de leerkracht aan dat die melding naar de ouders van het slachtoffer gaat.</w:t>
      </w:r>
    </w:p>
    <w:p w14:paraId="61E3C853" w14:textId="77777777" w:rsidR="007060F9" w:rsidRPr="009E44CC" w:rsidRDefault="007060F9" w:rsidP="007060F9">
      <w:pPr>
        <w:rPr>
          <w:rFonts w:cs="Calibri Light"/>
        </w:rPr>
      </w:pPr>
      <w:r w:rsidRPr="009E44CC">
        <w:rPr>
          <w:rFonts w:cs="Calibri Light"/>
        </w:rPr>
        <w:t xml:space="preserve">Is het niet goed gegaan, dan meldt de leerkracht dat beide ouderparen op school worden uitgenodigd. </w:t>
      </w:r>
    </w:p>
    <w:p w14:paraId="7A88FDAD" w14:textId="77777777" w:rsidR="007060F9" w:rsidRPr="009E44CC" w:rsidRDefault="007060F9" w:rsidP="007060F9">
      <w:pPr>
        <w:rPr>
          <w:rFonts w:cs="Calibri Light"/>
        </w:rPr>
      </w:pPr>
      <w:r w:rsidRPr="009E44CC">
        <w:rPr>
          <w:rFonts w:cs="Calibri Light"/>
        </w:rPr>
        <w:t>Dit zit bij stap 4.</w:t>
      </w:r>
    </w:p>
    <w:p w14:paraId="7478DAC5" w14:textId="77777777" w:rsidR="007060F9" w:rsidRPr="009E44CC" w:rsidRDefault="007060F9" w:rsidP="007060F9">
      <w:pPr>
        <w:rPr>
          <w:rFonts w:cs="Calibri Light"/>
          <w:b/>
        </w:rPr>
      </w:pPr>
      <w:r w:rsidRPr="009E44CC">
        <w:rPr>
          <w:rFonts w:cs="Calibri Light"/>
          <w:b/>
        </w:rPr>
        <w:t>Stap 4</w:t>
      </w:r>
    </w:p>
    <w:p w14:paraId="5B6D9A65" w14:textId="77777777" w:rsidR="007060F9" w:rsidRPr="009E44CC" w:rsidRDefault="007060F9" w:rsidP="007060F9">
      <w:pPr>
        <w:rPr>
          <w:rFonts w:cs="Calibri Light"/>
        </w:rPr>
      </w:pPr>
      <w:r w:rsidRPr="009E44CC">
        <w:rPr>
          <w:rFonts w:cs="Calibri Light"/>
        </w:rPr>
        <w:lastRenderedPageBreak/>
        <w:t>Is het een positief bericht voor de ouders van het slachtoffer, dan sluiten wij af met: over 6 weken komen wij erop terug.  Dit kan ook telefonisch.</w:t>
      </w:r>
    </w:p>
    <w:p w14:paraId="16C90503" w14:textId="77777777" w:rsidR="007060F9" w:rsidRPr="009E44CC" w:rsidRDefault="007060F9" w:rsidP="007060F9">
      <w:pPr>
        <w:rPr>
          <w:rFonts w:cs="Calibri Light"/>
        </w:rPr>
      </w:pPr>
      <w:r w:rsidRPr="009E44CC">
        <w:rPr>
          <w:rFonts w:cs="Calibri Light"/>
        </w:rPr>
        <w:t>Stopt het pesten niet, dan worden de ouders van de pester uitgenodigd en zij krijgen de mededeling dat hun kind een pester is. Dat levert meestal een schrikreactie op, erger een ontkenning. Bij de ontkenning zullen wij het bericht herhalen: uw kind is een pester aan het worden en dat willen wij voorkomen. Over 2 weken wordt weer een gesprek met de ouders van de pester plant. Het pestgedrag moet nu verdwijnen.</w:t>
      </w:r>
    </w:p>
    <w:p w14:paraId="38D20248" w14:textId="77777777" w:rsidR="007060F9" w:rsidRPr="009E44CC" w:rsidRDefault="007060F9" w:rsidP="007060F9">
      <w:pPr>
        <w:rPr>
          <w:rFonts w:cs="Calibri Light"/>
          <w:b/>
        </w:rPr>
      </w:pPr>
      <w:r w:rsidRPr="009E44CC">
        <w:rPr>
          <w:rFonts w:cs="Calibri Light"/>
          <w:b/>
        </w:rPr>
        <w:t xml:space="preserve">Stap 5 </w:t>
      </w:r>
    </w:p>
    <w:p w14:paraId="6BAE54DA" w14:textId="77777777" w:rsidR="007060F9" w:rsidRPr="009E44CC" w:rsidRDefault="007060F9" w:rsidP="007060F9">
      <w:pPr>
        <w:rPr>
          <w:rFonts w:cs="Calibri Light"/>
        </w:rPr>
      </w:pPr>
      <w:r w:rsidRPr="009E44CC">
        <w:rPr>
          <w:rFonts w:cs="Calibri Light"/>
        </w:rPr>
        <w:t>Sancties.</w:t>
      </w:r>
    </w:p>
    <w:p w14:paraId="19FA2117" w14:textId="0EC57D85" w:rsidR="007060F9" w:rsidRPr="009E44CC" w:rsidRDefault="007060F9" w:rsidP="007060F9">
      <w:pPr>
        <w:rPr>
          <w:rFonts w:cs="Calibri Light"/>
        </w:rPr>
      </w:pPr>
      <w:r w:rsidRPr="009E44CC">
        <w:rPr>
          <w:rFonts w:cs="Calibri Light"/>
        </w:rPr>
        <w:t xml:space="preserve">Ouders van de pester worden pas uitgenodigd als het pesten niet </w:t>
      </w:r>
      <w:r w:rsidR="00234EE9" w:rsidRPr="009E44CC">
        <w:rPr>
          <w:rFonts w:cs="Calibri Light"/>
        </w:rPr>
        <w:t>stopt. (</w:t>
      </w:r>
      <w:r w:rsidRPr="009E44CC">
        <w:rPr>
          <w:rFonts w:cs="Calibri Light"/>
        </w:rPr>
        <w:t>zie stap 4)</w:t>
      </w:r>
    </w:p>
    <w:p w14:paraId="2BD4266E" w14:textId="77777777" w:rsidR="007060F9" w:rsidRPr="009E44CC" w:rsidRDefault="007060F9" w:rsidP="007060F9">
      <w:pPr>
        <w:rPr>
          <w:rFonts w:cs="Calibri Light"/>
        </w:rPr>
      </w:pPr>
      <w:r w:rsidRPr="009E44CC">
        <w:rPr>
          <w:rFonts w:cs="Calibri Light"/>
        </w:rPr>
        <w:t>De intentie van onze school is eerst te laten zien dat wij alles eraan doen voordat de ouders van de pester worden uitgenodigd. Dat laatste heeft namelijk een behoorlijke impact.</w:t>
      </w:r>
    </w:p>
    <w:p w14:paraId="04D310D9" w14:textId="77777777" w:rsidR="007060F9" w:rsidRPr="009E44CC" w:rsidRDefault="007060F9" w:rsidP="007060F9">
      <w:pPr>
        <w:rPr>
          <w:rFonts w:cs="Calibri Light"/>
        </w:rPr>
      </w:pPr>
      <w:r w:rsidRPr="009E44CC">
        <w:rPr>
          <w:rFonts w:cs="Calibri Light"/>
        </w:rPr>
        <w:t>De school heeft de zorg voor de veiligheid. Op moment dat de school gaat leunen op de verbeteracties van de ouders staan wij onze verantwoordelijkheid voor een deel af. Dat willen wij voorkomen. We betrekken de ouders in de schoolplannen en wij houden ze op de hoogte, maar wij voeren de regie. Bij het opleggen van sancties volgen wij de stappen uit het gedragsprotocol.</w:t>
      </w:r>
    </w:p>
    <w:p w14:paraId="303A01DD" w14:textId="77777777" w:rsidR="007060F9" w:rsidRPr="009E44CC" w:rsidRDefault="007060F9" w:rsidP="007060F9">
      <w:pPr>
        <w:rPr>
          <w:rFonts w:cs="Calibri Light"/>
        </w:rPr>
      </w:pPr>
      <w:r w:rsidRPr="009E44CC">
        <w:rPr>
          <w:rFonts w:cs="Calibri Light"/>
        </w:rPr>
        <w:t xml:space="preserve">* Wanneer het pesten een “groter groepsprobleem” aan het worden is en de school er niet zelf uitkomt, dan worden externe instanties geraadpleegd om handreikingen te doen hoe het probleem verder aan te pakken. Hierbij krijgt de school ondersteuning van PPO Rotterdam, SMW of andere externe adviesbureaus waar de school contact mee onderhoudt. </w:t>
      </w:r>
    </w:p>
    <w:p w14:paraId="3C665B7E" w14:textId="77777777" w:rsidR="007060F9" w:rsidRPr="009E44CC" w:rsidRDefault="007060F9" w:rsidP="007060F9">
      <w:pPr>
        <w:pStyle w:val="Kop3"/>
        <w:rPr>
          <w:rFonts w:cs="Calibri Light"/>
          <w:i/>
          <w:sz w:val="22"/>
          <w:szCs w:val="22"/>
        </w:rPr>
      </w:pPr>
      <w:bookmarkStart w:id="39" w:name="_Toc104127665"/>
      <w:bookmarkStart w:id="40" w:name="_Toc106697715"/>
      <w:r w:rsidRPr="009E44CC">
        <w:rPr>
          <w:rFonts w:eastAsiaTheme="minorEastAsia" w:cs="Calibri Light"/>
          <w:sz w:val="22"/>
          <w:szCs w:val="22"/>
        </w:rPr>
        <w:t>6.7</w:t>
      </w:r>
      <w:r w:rsidRPr="009E44CC">
        <w:rPr>
          <w:rFonts w:eastAsiaTheme="minorEastAsia" w:cs="Calibri Light"/>
          <w:sz w:val="22"/>
          <w:szCs w:val="22"/>
        </w:rPr>
        <w:tab/>
        <w:t>Ouders</w:t>
      </w:r>
      <w:bookmarkEnd w:id="39"/>
      <w:bookmarkEnd w:id="40"/>
    </w:p>
    <w:p w14:paraId="03873031" w14:textId="4CB8F059"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Ouders helpen hun kind door thuis met het kind te praten over de rol die het neemt bij</w:t>
      </w:r>
      <w:r w:rsidR="00575061">
        <w:rPr>
          <w:rFonts w:ascii="Calibri Light" w:eastAsiaTheme="minorEastAsia" w:hAnsi="Calibri Light" w:cs="Calibri Light"/>
          <w:szCs w:val="22"/>
          <w:lang w:val="nl-NL"/>
        </w:rPr>
        <w:t xml:space="preserve"> </w:t>
      </w:r>
      <w:r w:rsidRPr="009E44CC">
        <w:rPr>
          <w:rFonts w:ascii="Calibri Light" w:eastAsiaTheme="minorEastAsia" w:hAnsi="Calibri Light" w:cs="Calibri Light"/>
          <w:szCs w:val="22"/>
          <w:lang w:val="nl-NL"/>
        </w:rPr>
        <w:t>het pesten in de klas. Wat kan het kind doen om het pesten te stoppen? Hoe kunnen de</w:t>
      </w:r>
      <w:r w:rsidR="00575061">
        <w:rPr>
          <w:rFonts w:ascii="Calibri Light" w:eastAsiaTheme="minorEastAsia" w:hAnsi="Calibri Light" w:cs="Calibri Light"/>
          <w:szCs w:val="22"/>
          <w:lang w:val="nl-NL"/>
        </w:rPr>
        <w:t xml:space="preserve"> </w:t>
      </w:r>
      <w:r w:rsidRPr="009E44CC">
        <w:rPr>
          <w:rFonts w:ascii="Calibri Light" w:eastAsiaTheme="minorEastAsia" w:hAnsi="Calibri Light" w:cs="Calibri Light"/>
          <w:szCs w:val="22"/>
          <w:lang w:val="nl-NL"/>
        </w:rPr>
        <w:t>ouders hun kind daarbij helpen? Ouders vinden deze informatie in de mail van de</w:t>
      </w:r>
      <w:r w:rsidR="00575061">
        <w:rPr>
          <w:rFonts w:ascii="Calibri Light" w:eastAsiaTheme="minorEastAsia" w:hAnsi="Calibri Light" w:cs="Calibri Light"/>
          <w:szCs w:val="22"/>
          <w:lang w:val="nl-NL"/>
        </w:rPr>
        <w:t xml:space="preserve"> </w:t>
      </w:r>
      <w:r w:rsidRPr="009E44CC">
        <w:rPr>
          <w:rFonts w:ascii="Calibri Light" w:eastAsiaTheme="minorEastAsia" w:hAnsi="Calibri Light" w:cs="Calibri Light"/>
          <w:szCs w:val="22"/>
          <w:lang w:val="nl-NL"/>
        </w:rPr>
        <w:t>leerkracht:</w:t>
      </w:r>
    </w:p>
    <w:p w14:paraId="74507AAD" w14:textId="77777777" w:rsidR="007060F9" w:rsidRPr="009E44CC" w:rsidRDefault="007060F9" w:rsidP="007060F9">
      <w:pPr>
        <w:pStyle w:val="Geenafstand"/>
        <w:rPr>
          <w:rFonts w:ascii="Calibri Light" w:eastAsiaTheme="minorEastAsia" w:hAnsi="Calibri Light" w:cs="Calibri Light"/>
          <w:b/>
          <w:bCs/>
          <w:szCs w:val="22"/>
          <w:lang w:val="nl-NL"/>
        </w:rPr>
      </w:pPr>
    </w:p>
    <w:p w14:paraId="4E7F2580"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Wat kun je thuis doen als je kind gepest wordt:</w:t>
      </w:r>
    </w:p>
    <w:p w14:paraId="7ECE73A4"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Bespreek dit met de leerkracht.</w:t>
      </w:r>
    </w:p>
    <w:p w14:paraId="51375A1B" w14:textId="77777777" w:rsidR="007060F9" w:rsidRPr="009E44CC" w:rsidRDefault="007060F9" w:rsidP="009F03DE">
      <w:pPr>
        <w:pStyle w:val="Geenafstand"/>
        <w:numPr>
          <w:ilvl w:val="0"/>
          <w:numId w:val="24"/>
        </w:numPr>
        <w:rPr>
          <w:rFonts w:ascii="Calibri Light" w:hAnsi="Calibri Light" w:cs="Calibri Light"/>
          <w:szCs w:val="22"/>
          <w:lang w:val="nl-NL"/>
        </w:rPr>
      </w:pPr>
      <w:r w:rsidRPr="009E44CC">
        <w:rPr>
          <w:rFonts w:ascii="Calibri Light" w:eastAsiaTheme="minorEastAsia" w:hAnsi="Calibri Light" w:cs="Calibri Light"/>
          <w:szCs w:val="22"/>
          <w:lang w:val="nl-NL"/>
        </w:rPr>
        <w:t>Bekijk met uw kind filmpjes over pesten en lees boeken over pesten.</w:t>
      </w:r>
    </w:p>
    <w:p w14:paraId="53889DA4" w14:textId="77777777" w:rsidR="007060F9" w:rsidRPr="009E44CC" w:rsidRDefault="007060F9" w:rsidP="009F03DE">
      <w:pPr>
        <w:pStyle w:val="Geenafstand"/>
        <w:numPr>
          <w:ilvl w:val="0"/>
          <w:numId w:val="24"/>
        </w:numPr>
        <w:rPr>
          <w:rFonts w:ascii="Calibri Light" w:hAnsi="Calibri Light" w:cs="Calibri Light"/>
          <w:szCs w:val="22"/>
          <w:lang w:val="nl-NL"/>
        </w:rPr>
      </w:pPr>
      <w:r w:rsidRPr="009E44CC">
        <w:rPr>
          <w:rFonts w:ascii="Calibri Light" w:eastAsiaTheme="minorEastAsia" w:hAnsi="Calibri Light" w:cs="Calibri Light"/>
          <w:szCs w:val="22"/>
          <w:lang w:val="nl-NL"/>
        </w:rPr>
        <w:t>Geef uw kind veel complimenten, help het zijn zelfrespect terug te krijgen.</w:t>
      </w:r>
    </w:p>
    <w:p w14:paraId="7BFCF20F" w14:textId="6D8313E7" w:rsidR="007060F9" w:rsidRPr="00575061" w:rsidRDefault="007060F9" w:rsidP="00575061">
      <w:pPr>
        <w:pStyle w:val="Geenafstand"/>
        <w:numPr>
          <w:ilvl w:val="0"/>
          <w:numId w:val="24"/>
        </w:numPr>
        <w:rPr>
          <w:rFonts w:ascii="Calibri Light" w:hAnsi="Calibri Light" w:cs="Calibri Light"/>
          <w:szCs w:val="22"/>
          <w:lang w:val="nl-NL"/>
        </w:rPr>
      </w:pPr>
      <w:r w:rsidRPr="00575061">
        <w:rPr>
          <w:rFonts w:ascii="Calibri Light" w:eastAsiaTheme="minorEastAsia" w:hAnsi="Calibri Light" w:cs="Calibri Light"/>
          <w:szCs w:val="22"/>
          <w:lang w:val="nl-NL"/>
        </w:rPr>
        <w:t>Stimuleer uw kind in iets waar het in uit kan blinken: een sport,</w:t>
      </w:r>
      <w:r w:rsidR="00575061" w:rsidRPr="00575061">
        <w:rPr>
          <w:rFonts w:ascii="Calibri Light" w:eastAsiaTheme="minorEastAsia" w:hAnsi="Calibri Light" w:cs="Calibri Light"/>
          <w:szCs w:val="22"/>
          <w:lang w:val="nl-NL"/>
        </w:rPr>
        <w:t xml:space="preserve"> </w:t>
      </w:r>
      <w:r w:rsidRPr="00575061">
        <w:rPr>
          <w:rFonts w:ascii="Calibri Light" w:eastAsiaTheme="minorEastAsia" w:hAnsi="Calibri Light" w:cs="Calibri Light"/>
          <w:szCs w:val="22"/>
          <w:lang w:val="nl-NL"/>
        </w:rPr>
        <w:t>muziekinstrument bespelen, een hobby. Dat helpt het zelfrespect te verhogen</w:t>
      </w:r>
      <w:r w:rsidR="00575061" w:rsidRPr="00575061">
        <w:rPr>
          <w:rFonts w:ascii="Calibri Light" w:eastAsiaTheme="minorEastAsia" w:hAnsi="Calibri Light" w:cs="Calibri Light"/>
          <w:szCs w:val="22"/>
          <w:lang w:val="nl-NL"/>
        </w:rPr>
        <w:t xml:space="preserve"> </w:t>
      </w:r>
      <w:r w:rsidRPr="00575061">
        <w:rPr>
          <w:rFonts w:ascii="Calibri Light" w:eastAsiaTheme="minorEastAsia" w:hAnsi="Calibri Light" w:cs="Calibri Light"/>
          <w:szCs w:val="22"/>
          <w:lang w:val="nl-NL"/>
        </w:rPr>
        <w:t>en maakt het kind minder kwetsbaar..</w:t>
      </w:r>
    </w:p>
    <w:p w14:paraId="5AF72A46" w14:textId="02FCACC6" w:rsidR="007060F9" w:rsidRPr="00575061" w:rsidRDefault="007060F9" w:rsidP="00575061">
      <w:pPr>
        <w:pStyle w:val="Geenafstand"/>
        <w:numPr>
          <w:ilvl w:val="0"/>
          <w:numId w:val="25"/>
        </w:numPr>
        <w:rPr>
          <w:rFonts w:ascii="Calibri Light" w:hAnsi="Calibri Light" w:cs="Calibri Light"/>
          <w:szCs w:val="22"/>
          <w:lang w:val="nl-NL"/>
        </w:rPr>
      </w:pPr>
      <w:r w:rsidRPr="009E44CC">
        <w:rPr>
          <w:rFonts w:ascii="Calibri Light" w:eastAsiaTheme="minorEastAsia" w:hAnsi="Calibri Light" w:cs="Calibri Light"/>
          <w:szCs w:val="22"/>
          <w:lang w:val="nl-NL"/>
        </w:rPr>
        <w:t>Blijf in gesprek met uw kind. Geef adviezen om een eind aan het pesten te</w:t>
      </w:r>
      <w:r w:rsidR="00575061">
        <w:rPr>
          <w:rFonts w:ascii="Calibri Light" w:hAnsi="Calibri Light" w:cs="Calibri Light"/>
          <w:szCs w:val="22"/>
          <w:lang w:val="nl-NL"/>
        </w:rPr>
        <w:t xml:space="preserve"> </w:t>
      </w:r>
      <w:r w:rsidRPr="00575061">
        <w:rPr>
          <w:rFonts w:ascii="Calibri Light" w:eastAsiaTheme="minorEastAsia" w:hAnsi="Calibri Light" w:cs="Calibri Light"/>
          <w:szCs w:val="22"/>
          <w:lang w:val="nl-NL"/>
        </w:rPr>
        <w:t>maken.</w:t>
      </w:r>
    </w:p>
    <w:p w14:paraId="571DA3AF" w14:textId="77777777" w:rsidR="007060F9" w:rsidRPr="009E44CC" w:rsidRDefault="007060F9" w:rsidP="009F03DE">
      <w:pPr>
        <w:pStyle w:val="Geenafstand"/>
        <w:numPr>
          <w:ilvl w:val="0"/>
          <w:numId w:val="25"/>
        </w:numPr>
        <w:rPr>
          <w:rFonts w:ascii="Calibri Light" w:hAnsi="Calibri Light" w:cs="Calibri Light"/>
          <w:szCs w:val="22"/>
          <w:lang w:val="nl-NL"/>
        </w:rPr>
      </w:pPr>
      <w:r w:rsidRPr="009E44CC">
        <w:rPr>
          <w:rFonts w:ascii="Calibri Light" w:eastAsiaTheme="minorEastAsia" w:hAnsi="Calibri Light" w:cs="Calibri Light"/>
          <w:szCs w:val="22"/>
          <w:lang w:val="nl-NL"/>
        </w:rPr>
        <w:t>Steun je kind in het idee dat er een eind aan komt: het blijft niet altijd zo.</w:t>
      </w:r>
    </w:p>
    <w:p w14:paraId="271D4BC4" w14:textId="77777777" w:rsidR="007060F9" w:rsidRPr="009E44CC" w:rsidRDefault="007060F9" w:rsidP="009F03DE">
      <w:pPr>
        <w:pStyle w:val="Geenafstand"/>
        <w:numPr>
          <w:ilvl w:val="0"/>
          <w:numId w:val="25"/>
        </w:numPr>
        <w:rPr>
          <w:rFonts w:ascii="Calibri Light" w:hAnsi="Calibri Light" w:cs="Calibri Light"/>
          <w:szCs w:val="22"/>
          <w:lang w:val="nl-NL"/>
        </w:rPr>
      </w:pPr>
      <w:r w:rsidRPr="009E44CC">
        <w:rPr>
          <w:rFonts w:ascii="Calibri Light" w:eastAsiaTheme="minorEastAsia" w:hAnsi="Calibri Light" w:cs="Calibri Light"/>
          <w:szCs w:val="22"/>
          <w:lang w:val="nl-NL"/>
        </w:rPr>
        <w:t>Laat uw kind opschrijven wat het heeft meegemaakt.</w:t>
      </w:r>
    </w:p>
    <w:p w14:paraId="29F053DA" w14:textId="77777777" w:rsidR="007060F9" w:rsidRPr="009E44CC" w:rsidRDefault="007060F9" w:rsidP="009F03DE">
      <w:pPr>
        <w:pStyle w:val="Geenafstand"/>
        <w:numPr>
          <w:ilvl w:val="0"/>
          <w:numId w:val="25"/>
        </w:numPr>
        <w:rPr>
          <w:rFonts w:ascii="Calibri Light" w:hAnsi="Calibri Light" w:cs="Calibri Light"/>
          <w:szCs w:val="22"/>
          <w:lang w:val="nl-NL"/>
        </w:rPr>
      </w:pPr>
      <w:r w:rsidRPr="009E44CC">
        <w:rPr>
          <w:rFonts w:ascii="Calibri Light" w:eastAsiaTheme="minorEastAsia" w:hAnsi="Calibri Light" w:cs="Calibri Light"/>
          <w:szCs w:val="22"/>
          <w:lang w:val="nl-NL"/>
        </w:rPr>
        <w:t>Kijk mee op de sociale media.</w:t>
      </w:r>
    </w:p>
    <w:p w14:paraId="03CDAE23" w14:textId="77777777" w:rsidR="007060F9" w:rsidRPr="009E44CC" w:rsidRDefault="007060F9" w:rsidP="009F03DE">
      <w:pPr>
        <w:pStyle w:val="Geenafstand"/>
        <w:numPr>
          <w:ilvl w:val="0"/>
          <w:numId w:val="25"/>
        </w:numPr>
        <w:rPr>
          <w:rFonts w:ascii="Calibri Light" w:hAnsi="Calibri Light" w:cs="Calibri Light"/>
          <w:szCs w:val="22"/>
          <w:lang w:val="nl-NL"/>
        </w:rPr>
      </w:pPr>
      <w:r w:rsidRPr="009E44CC">
        <w:rPr>
          <w:rFonts w:ascii="Calibri Light" w:eastAsiaTheme="minorEastAsia" w:hAnsi="Calibri Light" w:cs="Calibri Light"/>
          <w:szCs w:val="22"/>
          <w:lang w:val="nl-NL"/>
        </w:rPr>
        <w:t>Vraag hulp aan de intern begeleider, de schoolmaatschappelijk werkster, het</w:t>
      </w:r>
    </w:p>
    <w:p w14:paraId="049E2353"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CJG of uw huisarts.</w:t>
      </w:r>
    </w:p>
    <w:p w14:paraId="41BDD9E1" w14:textId="77777777" w:rsidR="007060F9" w:rsidRPr="009E44CC" w:rsidRDefault="007060F9" w:rsidP="007060F9">
      <w:pPr>
        <w:pStyle w:val="Geenafstand"/>
        <w:ind w:firstLine="708"/>
        <w:rPr>
          <w:rFonts w:ascii="Calibri Light" w:hAnsi="Calibri Light" w:cs="Calibri Light"/>
          <w:szCs w:val="22"/>
          <w:lang w:val="nl-NL"/>
        </w:rPr>
      </w:pPr>
    </w:p>
    <w:p w14:paraId="2B5C6574"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Wat kun je thuis doen als je kind pest.</w:t>
      </w:r>
    </w:p>
    <w:p w14:paraId="12ACEF61" w14:textId="77777777" w:rsidR="007060F9" w:rsidRPr="009E44CC" w:rsidRDefault="007060F9" w:rsidP="009F03DE">
      <w:pPr>
        <w:pStyle w:val="Geenafstand"/>
        <w:numPr>
          <w:ilvl w:val="0"/>
          <w:numId w:val="26"/>
        </w:numPr>
        <w:rPr>
          <w:rFonts w:ascii="Calibri Light" w:hAnsi="Calibri Light" w:cs="Calibri Light"/>
          <w:szCs w:val="22"/>
        </w:rPr>
      </w:pPr>
      <w:r w:rsidRPr="009E44CC">
        <w:rPr>
          <w:rFonts w:ascii="Calibri Light" w:eastAsiaTheme="minorEastAsia" w:hAnsi="Calibri Light" w:cs="Calibri Light"/>
          <w:szCs w:val="22"/>
        </w:rPr>
        <w:t xml:space="preserve">Neem het </w:t>
      </w:r>
      <w:proofErr w:type="spellStart"/>
      <w:r w:rsidRPr="009E44CC">
        <w:rPr>
          <w:rFonts w:ascii="Calibri Light" w:eastAsiaTheme="minorEastAsia" w:hAnsi="Calibri Light" w:cs="Calibri Light"/>
          <w:szCs w:val="22"/>
        </w:rPr>
        <w:t>probleem</w:t>
      </w:r>
      <w:proofErr w:type="spellEnd"/>
      <w:r w:rsidRPr="009E44CC">
        <w:rPr>
          <w:rFonts w:ascii="Calibri Light" w:eastAsiaTheme="minorEastAsia" w:hAnsi="Calibri Light" w:cs="Calibri Light"/>
          <w:szCs w:val="22"/>
        </w:rPr>
        <w:t xml:space="preserve"> </w:t>
      </w:r>
      <w:proofErr w:type="spellStart"/>
      <w:r w:rsidRPr="009E44CC">
        <w:rPr>
          <w:rFonts w:ascii="Calibri Light" w:eastAsiaTheme="minorEastAsia" w:hAnsi="Calibri Light" w:cs="Calibri Light"/>
          <w:szCs w:val="22"/>
        </w:rPr>
        <w:t>serieus</w:t>
      </w:r>
      <w:proofErr w:type="spellEnd"/>
      <w:r w:rsidRPr="009E44CC">
        <w:rPr>
          <w:rFonts w:ascii="Calibri Light" w:eastAsiaTheme="minorEastAsia" w:hAnsi="Calibri Light" w:cs="Calibri Light"/>
          <w:szCs w:val="22"/>
        </w:rPr>
        <w:t>.</w:t>
      </w:r>
    </w:p>
    <w:p w14:paraId="0F6826B8"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lastRenderedPageBreak/>
        <w:t>Raak niet in paniek: elk kind loopt kans pester te worden.</w:t>
      </w:r>
    </w:p>
    <w:p w14:paraId="29A22973"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t>Probeer achter de mogelijke oorzaak van pesten te komen.</w:t>
      </w:r>
    </w:p>
    <w:p w14:paraId="4D1CFAFE"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t>Maak uw kind gevoelig voor wat het anderen aandoet.</w:t>
      </w:r>
    </w:p>
    <w:p w14:paraId="6BD5B06C"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t>Besteed aandacht aan uw kind.</w:t>
      </w:r>
    </w:p>
    <w:p w14:paraId="7FDE0A61"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t>Kijk mee op de sociale media.</w:t>
      </w:r>
    </w:p>
    <w:p w14:paraId="044121DB" w14:textId="77777777" w:rsidR="007060F9" w:rsidRPr="009E44CC" w:rsidRDefault="007060F9" w:rsidP="009F03DE">
      <w:pPr>
        <w:pStyle w:val="Geenafstand"/>
        <w:numPr>
          <w:ilvl w:val="0"/>
          <w:numId w:val="26"/>
        </w:numPr>
        <w:rPr>
          <w:rFonts w:ascii="Calibri Light" w:hAnsi="Calibri Light" w:cs="Calibri Light"/>
          <w:szCs w:val="22"/>
          <w:lang w:val="nl-NL"/>
        </w:rPr>
      </w:pPr>
      <w:r w:rsidRPr="009E44CC">
        <w:rPr>
          <w:rFonts w:ascii="Calibri Light" w:eastAsiaTheme="minorEastAsia" w:hAnsi="Calibri Light" w:cs="Calibri Light"/>
          <w:szCs w:val="22"/>
          <w:lang w:val="nl-NL"/>
        </w:rPr>
        <w:t>Stimuleer uw kind in iets waar het in uit kan blinken: een sport,</w:t>
      </w:r>
    </w:p>
    <w:p w14:paraId="51BC705A"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muziekinstrument bespelen, een hobby. Op die manier hoeft het kind niet</w:t>
      </w:r>
    </w:p>
    <w:p w14:paraId="452F0376"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langer door pesten respect af te dwingen.</w:t>
      </w:r>
    </w:p>
    <w:p w14:paraId="37A4ACBF" w14:textId="77777777" w:rsidR="007060F9" w:rsidRPr="009E44CC" w:rsidRDefault="007060F9" w:rsidP="009F03DE">
      <w:pPr>
        <w:pStyle w:val="Geenafstand"/>
        <w:numPr>
          <w:ilvl w:val="0"/>
          <w:numId w:val="27"/>
        </w:numPr>
        <w:rPr>
          <w:rFonts w:ascii="Calibri Light" w:hAnsi="Calibri Light" w:cs="Calibri Light"/>
          <w:szCs w:val="22"/>
          <w:lang w:val="nl-NL"/>
        </w:rPr>
      </w:pPr>
      <w:r w:rsidRPr="009E44CC">
        <w:rPr>
          <w:rFonts w:ascii="Calibri Light" w:eastAsiaTheme="minorEastAsia" w:hAnsi="Calibri Light" w:cs="Calibri Light"/>
          <w:szCs w:val="22"/>
          <w:lang w:val="nl-NL"/>
        </w:rPr>
        <w:t>Vraag hulp aan de intern begeleider, de schoolmaatschappelijk werkster, het</w:t>
      </w:r>
    </w:p>
    <w:p w14:paraId="4383DDEC"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CJG of uw huisarts.</w:t>
      </w:r>
    </w:p>
    <w:p w14:paraId="34E58BF7" w14:textId="77777777" w:rsidR="007060F9" w:rsidRPr="009E44CC" w:rsidRDefault="007060F9" w:rsidP="007060F9">
      <w:pPr>
        <w:pStyle w:val="Geenafstand"/>
        <w:ind w:firstLine="708"/>
        <w:rPr>
          <w:rFonts w:ascii="Calibri Light" w:hAnsi="Calibri Light" w:cs="Calibri Light"/>
          <w:szCs w:val="22"/>
          <w:lang w:val="nl-NL"/>
        </w:rPr>
      </w:pPr>
    </w:p>
    <w:p w14:paraId="6537456A"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Wat kun je thuis doen als in de klas van je kind gepest wordt, waarbij je kind bij de</w:t>
      </w:r>
    </w:p>
    <w:p w14:paraId="146EE6AD" w14:textId="77777777" w:rsidR="007060F9" w:rsidRPr="009E44CC" w:rsidRDefault="007060F9" w:rsidP="007060F9">
      <w:pPr>
        <w:pStyle w:val="Geenafstand"/>
        <w:rPr>
          <w:rFonts w:ascii="Calibri Light" w:hAnsi="Calibri Light" w:cs="Calibri Light"/>
          <w:b/>
          <w:szCs w:val="22"/>
          <w:lang w:val="nl-NL"/>
        </w:rPr>
      </w:pPr>
      <w:r w:rsidRPr="009E44CC">
        <w:rPr>
          <w:rFonts w:ascii="Calibri Light" w:eastAsiaTheme="minorEastAsia" w:hAnsi="Calibri Light" w:cs="Calibri Light"/>
          <w:b/>
          <w:bCs/>
          <w:szCs w:val="22"/>
          <w:lang w:val="nl-NL"/>
        </w:rPr>
        <w:t>zwijgende meerderheid hoort.</w:t>
      </w:r>
    </w:p>
    <w:p w14:paraId="7D94354A" w14:textId="77777777" w:rsidR="007060F9" w:rsidRPr="009E44CC" w:rsidRDefault="007060F9" w:rsidP="007060F9">
      <w:pPr>
        <w:pStyle w:val="Geenafstand"/>
        <w:rPr>
          <w:rFonts w:ascii="Calibri Light" w:eastAsiaTheme="minorEastAsia" w:hAnsi="Calibri Light" w:cs="Calibri Light"/>
          <w:szCs w:val="22"/>
          <w:lang w:val="nl-NL"/>
        </w:rPr>
      </w:pPr>
    </w:p>
    <w:p w14:paraId="39CD4BCC"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Alle ouders kunnen een bijdrage leveren aan het voorkomen en bestrijden van pesten,</w:t>
      </w:r>
    </w:p>
    <w:p w14:paraId="13E1AAF4"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ook ouders van leerlingen zonder pestprobleem. Ook leerlingen die niet direct</w:t>
      </w:r>
    </w:p>
    <w:p w14:paraId="5367FDF3"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betrokken zijn bij pesten kunnen namelijk hinder ondervinden van de situatie.</w:t>
      </w:r>
    </w:p>
    <w:p w14:paraId="57862CAA" w14:textId="77777777" w:rsidR="007060F9" w:rsidRPr="009E44CC" w:rsidRDefault="007060F9" w:rsidP="007060F9">
      <w:pPr>
        <w:pStyle w:val="Geenafstand"/>
        <w:rPr>
          <w:rFonts w:ascii="Calibri Light" w:eastAsiaTheme="minorEastAsia" w:hAnsi="Calibri Light" w:cs="Calibri Light"/>
          <w:i/>
          <w:iCs/>
          <w:szCs w:val="22"/>
          <w:lang w:val="nl-NL"/>
        </w:rPr>
      </w:pPr>
    </w:p>
    <w:p w14:paraId="516C6A58" w14:textId="77777777" w:rsidR="007060F9" w:rsidRPr="009E44CC" w:rsidRDefault="007060F9" w:rsidP="007060F9">
      <w:pPr>
        <w:pStyle w:val="Geenafstand"/>
        <w:rPr>
          <w:rFonts w:ascii="Calibri Light" w:hAnsi="Calibri Light" w:cs="Calibri Light"/>
          <w:szCs w:val="22"/>
        </w:rPr>
      </w:pPr>
      <w:proofErr w:type="spellStart"/>
      <w:r w:rsidRPr="009E44CC">
        <w:rPr>
          <w:rFonts w:ascii="Calibri Light" w:eastAsiaTheme="minorEastAsia" w:hAnsi="Calibri Light" w:cs="Calibri Light"/>
          <w:iCs/>
          <w:szCs w:val="22"/>
        </w:rPr>
        <w:t>Enkele</w:t>
      </w:r>
      <w:proofErr w:type="spellEnd"/>
      <w:r w:rsidRPr="009E44CC">
        <w:rPr>
          <w:rFonts w:ascii="Calibri Light" w:eastAsiaTheme="minorEastAsia" w:hAnsi="Calibri Light" w:cs="Calibri Light"/>
          <w:iCs/>
          <w:szCs w:val="22"/>
        </w:rPr>
        <w:t xml:space="preserve"> </w:t>
      </w:r>
      <w:proofErr w:type="spellStart"/>
      <w:r w:rsidRPr="009E44CC">
        <w:rPr>
          <w:rFonts w:ascii="Calibri Light" w:eastAsiaTheme="minorEastAsia" w:hAnsi="Calibri Light" w:cs="Calibri Light"/>
          <w:iCs/>
          <w:szCs w:val="22"/>
        </w:rPr>
        <w:t>aandachtspunten</w:t>
      </w:r>
      <w:proofErr w:type="spellEnd"/>
      <w:r w:rsidRPr="009E44CC">
        <w:rPr>
          <w:rFonts w:ascii="Calibri Light" w:eastAsiaTheme="minorEastAsia" w:hAnsi="Calibri Light" w:cs="Calibri Light"/>
          <w:iCs/>
          <w:szCs w:val="22"/>
        </w:rPr>
        <w:t>:</w:t>
      </w:r>
    </w:p>
    <w:p w14:paraId="4738A416" w14:textId="77777777" w:rsidR="007060F9" w:rsidRPr="009E44CC" w:rsidRDefault="007060F9" w:rsidP="009F03DE">
      <w:pPr>
        <w:pStyle w:val="Geenafstand"/>
        <w:numPr>
          <w:ilvl w:val="0"/>
          <w:numId w:val="27"/>
        </w:numPr>
        <w:rPr>
          <w:rFonts w:ascii="Calibri Light" w:hAnsi="Calibri Light" w:cs="Calibri Light"/>
          <w:szCs w:val="22"/>
        </w:rPr>
      </w:pPr>
      <w:r w:rsidRPr="009E44CC">
        <w:rPr>
          <w:rFonts w:ascii="Calibri Light" w:eastAsiaTheme="minorEastAsia" w:hAnsi="Calibri Light" w:cs="Calibri Light"/>
          <w:szCs w:val="22"/>
        </w:rPr>
        <w:t xml:space="preserve">Neem het </w:t>
      </w:r>
      <w:proofErr w:type="spellStart"/>
      <w:r w:rsidRPr="009E44CC">
        <w:rPr>
          <w:rFonts w:ascii="Calibri Light" w:eastAsiaTheme="minorEastAsia" w:hAnsi="Calibri Light" w:cs="Calibri Light"/>
          <w:szCs w:val="22"/>
        </w:rPr>
        <w:t>pestprobleem</w:t>
      </w:r>
      <w:proofErr w:type="spellEnd"/>
      <w:r w:rsidRPr="009E44CC">
        <w:rPr>
          <w:rFonts w:ascii="Calibri Light" w:eastAsiaTheme="minorEastAsia" w:hAnsi="Calibri Light" w:cs="Calibri Light"/>
          <w:szCs w:val="22"/>
        </w:rPr>
        <w:t xml:space="preserve"> </w:t>
      </w:r>
      <w:proofErr w:type="spellStart"/>
      <w:r w:rsidRPr="009E44CC">
        <w:rPr>
          <w:rFonts w:ascii="Calibri Light" w:eastAsiaTheme="minorEastAsia" w:hAnsi="Calibri Light" w:cs="Calibri Light"/>
          <w:szCs w:val="22"/>
        </w:rPr>
        <w:t>serieus</w:t>
      </w:r>
      <w:proofErr w:type="spellEnd"/>
      <w:r w:rsidRPr="009E44CC">
        <w:rPr>
          <w:rFonts w:ascii="Calibri Light" w:eastAsiaTheme="minorEastAsia" w:hAnsi="Calibri Light" w:cs="Calibri Light"/>
          <w:szCs w:val="22"/>
        </w:rPr>
        <w:t>.</w:t>
      </w:r>
    </w:p>
    <w:p w14:paraId="62FBABF8" w14:textId="77777777" w:rsidR="007060F9" w:rsidRPr="009E44CC" w:rsidRDefault="007060F9" w:rsidP="009F03DE">
      <w:pPr>
        <w:pStyle w:val="Geenafstand"/>
        <w:numPr>
          <w:ilvl w:val="0"/>
          <w:numId w:val="27"/>
        </w:numPr>
        <w:rPr>
          <w:rFonts w:ascii="Calibri Light" w:hAnsi="Calibri Light" w:cs="Calibri Light"/>
          <w:szCs w:val="22"/>
          <w:lang w:val="nl-NL"/>
        </w:rPr>
      </w:pPr>
      <w:r w:rsidRPr="009E44CC">
        <w:rPr>
          <w:rFonts w:ascii="Calibri Light" w:eastAsiaTheme="minorEastAsia" w:hAnsi="Calibri Light" w:cs="Calibri Light"/>
          <w:szCs w:val="22"/>
          <w:lang w:val="nl-NL"/>
        </w:rPr>
        <w:t>Bespreek met uw kind zijn of haar rol bij het pesten.</w:t>
      </w:r>
    </w:p>
    <w:p w14:paraId="6C0129F9" w14:textId="77777777" w:rsidR="007060F9" w:rsidRPr="009E44CC" w:rsidRDefault="007060F9" w:rsidP="009F03DE">
      <w:pPr>
        <w:pStyle w:val="Geenafstand"/>
        <w:numPr>
          <w:ilvl w:val="0"/>
          <w:numId w:val="27"/>
        </w:numPr>
        <w:rPr>
          <w:rFonts w:ascii="Calibri Light" w:hAnsi="Calibri Light" w:cs="Calibri Light"/>
          <w:szCs w:val="22"/>
          <w:lang w:val="nl-NL"/>
        </w:rPr>
      </w:pPr>
      <w:r w:rsidRPr="009E44CC">
        <w:rPr>
          <w:rFonts w:ascii="Calibri Light" w:eastAsiaTheme="minorEastAsia" w:hAnsi="Calibri Light" w:cs="Calibri Light"/>
          <w:szCs w:val="22"/>
          <w:lang w:val="nl-NL"/>
        </w:rPr>
        <w:t>Zoek samen met uw kind naar mogelijkheden om iets aan het pesten te doen.</w:t>
      </w:r>
    </w:p>
    <w:p w14:paraId="03B43058" w14:textId="77777777" w:rsidR="007060F9" w:rsidRPr="009E44CC" w:rsidRDefault="007060F9" w:rsidP="009F03DE">
      <w:pPr>
        <w:pStyle w:val="Geenafstand"/>
        <w:numPr>
          <w:ilvl w:val="0"/>
          <w:numId w:val="27"/>
        </w:numPr>
        <w:rPr>
          <w:rFonts w:ascii="Calibri Light" w:hAnsi="Calibri Light" w:cs="Calibri Light"/>
          <w:szCs w:val="22"/>
        </w:rPr>
      </w:pPr>
      <w:r w:rsidRPr="009E44CC">
        <w:rPr>
          <w:rFonts w:ascii="Calibri Light" w:eastAsiaTheme="minorEastAsia" w:hAnsi="Calibri Light" w:cs="Calibri Light"/>
          <w:szCs w:val="22"/>
          <w:lang w:val="nl-NL"/>
        </w:rPr>
        <w:t xml:space="preserve">Moedig uw kind aan te zeggen wat het wel en niet wil. </w:t>
      </w:r>
      <w:r w:rsidRPr="009E44CC">
        <w:rPr>
          <w:rFonts w:ascii="Calibri Light" w:eastAsiaTheme="minorEastAsia" w:hAnsi="Calibri Light" w:cs="Calibri Light"/>
          <w:szCs w:val="22"/>
        </w:rPr>
        <w:t xml:space="preserve">Leer </w:t>
      </w:r>
      <w:proofErr w:type="spellStart"/>
      <w:r w:rsidRPr="009E44CC">
        <w:rPr>
          <w:rFonts w:ascii="Calibri Light" w:eastAsiaTheme="minorEastAsia" w:hAnsi="Calibri Light" w:cs="Calibri Light"/>
          <w:szCs w:val="22"/>
        </w:rPr>
        <w:t>uw</w:t>
      </w:r>
      <w:proofErr w:type="spellEnd"/>
      <w:r w:rsidRPr="009E44CC">
        <w:rPr>
          <w:rFonts w:ascii="Calibri Light" w:eastAsiaTheme="minorEastAsia" w:hAnsi="Calibri Light" w:cs="Calibri Light"/>
          <w:szCs w:val="22"/>
        </w:rPr>
        <w:t xml:space="preserve"> kind </w:t>
      </w:r>
      <w:proofErr w:type="spellStart"/>
      <w:r w:rsidRPr="009E44CC">
        <w:rPr>
          <w:rFonts w:ascii="Calibri Light" w:eastAsiaTheme="minorEastAsia" w:hAnsi="Calibri Light" w:cs="Calibri Light"/>
          <w:szCs w:val="22"/>
        </w:rPr>
        <w:t>samen</w:t>
      </w:r>
      <w:proofErr w:type="spellEnd"/>
    </w:p>
    <w:p w14:paraId="32AF4F40" w14:textId="77777777" w:rsidR="007060F9" w:rsidRPr="009E44CC" w:rsidRDefault="007060F9" w:rsidP="007060F9">
      <w:pPr>
        <w:pStyle w:val="Geenafstand"/>
        <w:ind w:left="708"/>
        <w:rPr>
          <w:rFonts w:ascii="Calibri Light" w:hAnsi="Calibri Light" w:cs="Calibri Light"/>
          <w:szCs w:val="22"/>
          <w:lang w:val="nl-NL"/>
        </w:rPr>
      </w:pPr>
      <w:r w:rsidRPr="009E44CC">
        <w:rPr>
          <w:rFonts w:ascii="Calibri Light" w:eastAsiaTheme="minorEastAsia" w:hAnsi="Calibri Light" w:cs="Calibri Light"/>
          <w:szCs w:val="22"/>
          <w:lang w:val="nl-NL"/>
        </w:rPr>
        <w:t>overleggen en onderhandelen over oplossingen.</w:t>
      </w:r>
    </w:p>
    <w:p w14:paraId="0A801555" w14:textId="77777777" w:rsidR="007060F9" w:rsidRPr="009E44CC" w:rsidRDefault="007060F9" w:rsidP="009F03DE">
      <w:pPr>
        <w:pStyle w:val="Geenafstand"/>
        <w:numPr>
          <w:ilvl w:val="0"/>
          <w:numId w:val="28"/>
        </w:numPr>
        <w:rPr>
          <w:rFonts w:ascii="Calibri Light" w:hAnsi="Calibri Light" w:cs="Calibri Light"/>
          <w:szCs w:val="22"/>
          <w:lang w:val="nl-NL"/>
        </w:rPr>
      </w:pPr>
      <w:r w:rsidRPr="009E44CC">
        <w:rPr>
          <w:rFonts w:ascii="Calibri Light" w:eastAsiaTheme="minorEastAsia" w:hAnsi="Calibri Light" w:cs="Calibri Light"/>
          <w:szCs w:val="22"/>
          <w:lang w:val="nl-NL"/>
        </w:rPr>
        <w:t>Leer uw kind om hulp te vragen aan u, de leerkracht of aan anderen die het</w:t>
      </w:r>
    </w:p>
    <w:p w14:paraId="6EBF1181"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vertrouwt. Dat betekent niet dat u de problemen van uw kind moet oplossen,</w:t>
      </w:r>
    </w:p>
    <w:p w14:paraId="330F6179" w14:textId="77777777" w:rsidR="007060F9" w:rsidRPr="009E44CC" w:rsidRDefault="007060F9" w:rsidP="007060F9">
      <w:pPr>
        <w:pStyle w:val="Geenafstand"/>
        <w:ind w:firstLine="708"/>
        <w:rPr>
          <w:rFonts w:ascii="Calibri Light" w:hAnsi="Calibri Light" w:cs="Calibri Light"/>
          <w:szCs w:val="22"/>
          <w:lang w:val="nl-NL"/>
        </w:rPr>
      </w:pPr>
      <w:r w:rsidRPr="009E44CC">
        <w:rPr>
          <w:rFonts w:ascii="Calibri Light" w:eastAsiaTheme="minorEastAsia" w:hAnsi="Calibri Light" w:cs="Calibri Light"/>
          <w:szCs w:val="22"/>
          <w:lang w:val="nl-NL"/>
        </w:rPr>
        <w:t>wel dat u het steunt bij het vinden van eigen oplossingen.</w:t>
      </w:r>
    </w:p>
    <w:p w14:paraId="701B301A" w14:textId="77777777" w:rsidR="007060F9" w:rsidRPr="009E44CC" w:rsidRDefault="007060F9" w:rsidP="007060F9">
      <w:pPr>
        <w:pStyle w:val="Geenafstand"/>
        <w:ind w:firstLine="708"/>
        <w:rPr>
          <w:rFonts w:ascii="Calibri Light" w:hAnsi="Calibri Light" w:cs="Calibri Light"/>
          <w:szCs w:val="22"/>
          <w:lang w:val="nl-NL"/>
        </w:rPr>
      </w:pPr>
    </w:p>
    <w:p w14:paraId="5E114AC8" w14:textId="77777777" w:rsidR="007060F9" w:rsidRPr="009E44CC" w:rsidRDefault="007060F9" w:rsidP="007060F9">
      <w:pPr>
        <w:pStyle w:val="Kop3"/>
        <w:rPr>
          <w:rFonts w:eastAsiaTheme="minorEastAsia" w:cs="Calibri Light"/>
          <w:i/>
          <w:sz w:val="22"/>
          <w:szCs w:val="22"/>
        </w:rPr>
      </w:pPr>
      <w:bookmarkStart w:id="41" w:name="_Toc104127666"/>
      <w:bookmarkStart w:id="42" w:name="_Toc106697716"/>
      <w:r w:rsidRPr="009E44CC">
        <w:rPr>
          <w:rFonts w:eastAsiaTheme="minorEastAsia" w:cs="Calibri Light"/>
          <w:sz w:val="22"/>
          <w:szCs w:val="22"/>
        </w:rPr>
        <w:t>6.8</w:t>
      </w:r>
      <w:r w:rsidRPr="009E44CC">
        <w:rPr>
          <w:rFonts w:eastAsiaTheme="minorEastAsia" w:cs="Calibri Light"/>
          <w:sz w:val="22"/>
          <w:szCs w:val="22"/>
        </w:rPr>
        <w:tab/>
        <w:t>Management: Directie en intern begeleider</w:t>
      </w:r>
      <w:bookmarkEnd w:id="41"/>
      <w:bookmarkEnd w:id="42"/>
    </w:p>
    <w:p w14:paraId="586EC5E1" w14:textId="77777777" w:rsidR="007060F9" w:rsidRPr="009E44CC" w:rsidRDefault="007060F9" w:rsidP="007060F9">
      <w:pPr>
        <w:pStyle w:val="Kop3"/>
        <w:rPr>
          <w:rFonts w:cs="Calibri Light"/>
          <w:i/>
          <w:sz w:val="22"/>
          <w:szCs w:val="22"/>
        </w:rPr>
      </w:pPr>
      <w:bookmarkStart w:id="43" w:name="_Toc104127667"/>
      <w:bookmarkStart w:id="44" w:name="_Toc106697717"/>
      <w:r w:rsidRPr="009E44CC">
        <w:rPr>
          <w:rFonts w:eastAsiaTheme="minorEastAsia" w:cs="Calibri Light"/>
          <w:sz w:val="22"/>
          <w:szCs w:val="22"/>
        </w:rPr>
        <w:t>Intern begeleider</w:t>
      </w:r>
      <w:bookmarkEnd w:id="43"/>
      <w:bookmarkEnd w:id="44"/>
    </w:p>
    <w:p w14:paraId="2CAA1FCE"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De intern begeleider analyseert de situatie op leerkracht-, groeps- en leerling niveau en</w:t>
      </w:r>
    </w:p>
    <w:p w14:paraId="1592FE3A"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begeleidt kinderen, ouders en leerkracht om het probleem op te lossen.</w:t>
      </w:r>
    </w:p>
    <w:p w14:paraId="432FA91F" w14:textId="77777777" w:rsidR="007060F9" w:rsidRPr="009E44CC" w:rsidRDefault="007060F9" w:rsidP="007060F9">
      <w:pPr>
        <w:pStyle w:val="Geenafstand"/>
        <w:rPr>
          <w:rFonts w:ascii="Calibri Light" w:hAnsi="Calibri Light" w:cs="Calibri Light"/>
          <w:szCs w:val="22"/>
          <w:lang w:val="nl-NL"/>
        </w:rPr>
      </w:pPr>
    </w:p>
    <w:p w14:paraId="1677F0FE" w14:textId="77777777" w:rsidR="007060F9" w:rsidRPr="009E44CC" w:rsidRDefault="007060F9" w:rsidP="007060F9">
      <w:pPr>
        <w:pStyle w:val="Kop3"/>
        <w:rPr>
          <w:rFonts w:cs="Calibri Light"/>
          <w:i/>
          <w:sz w:val="22"/>
          <w:szCs w:val="22"/>
        </w:rPr>
      </w:pPr>
      <w:bookmarkStart w:id="45" w:name="_Toc104127668"/>
      <w:bookmarkStart w:id="46" w:name="_Toc106697718"/>
      <w:r w:rsidRPr="009E44CC">
        <w:rPr>
          <w:rFonts w:eastAsiaTheme="minorEastAsia" w:cs="Calibri Light"/>
          <w:sz w:val="22"/>
          <w:szCs w:val="22"/>
        </w:rPr>
        <w:t>Directie:</w:t>
      </w:r>
      <w:bookmarkEnd w:id="45"/>
      <w:bookmarkEnd w:id="46"/>
    </w:p>
    <w:p w14:paraId="1264F4E0" w14:textId="77777777" w:rsidR="007060F9" w:rsidRPr="009E44CC" w:rsidRDefault="007060F9" w:rsidP="007060F9">
      <w:pPr>
        <w:pStyle w:val="Geenafstand"/>
        <w:rPr>
          <w:rFonts w:ascii="Calibri Light" w:hAnsi="Calibri Light" w:cs="Calibri Light"/>
          <w:szCs w:val="22"/>
          <w:lang w:val="nl-NL"/>
        </w:rPr>
      </w:pPr>
      <w:r w:rsidRPr="009E44CC">
        <w:rPr>
          <w:rFonts w:ascii="Calibri Light" w:eastAsiaTheme="minorEastAsia" w:hAnsi="Calibri Light" w:cs="Calibri Light"/>
          <w:szCs w:val="22"/>
          <w:lang w:val="nl-NL"/>
        </w:rPr>
        <w:t>Wanneer het pesten ondanks bovenstaande stappen niet stopt, kan de directie</w:t>
      </w:r>
    </w:p>
    <w:p w14:paraId="4612FC7B" w14:textId="77777777" w:rsidR="007060F9" w:rsidRPr="009E44CC" w:rsidRDefault="007060F9" w:rsidP="007060F9">
      <w:pPr>
        <w:pStyle w:val="Geenafstand"/>
        <w:rPr>
          <w:rFonts w:ascii="Calibri Light" w:eastAsiaTheme="minorEastAsia" w:hAnsi="Calibri Light" w:cs="Calibri Light"/>
          <w:szCs w:val="22"/>
          <w:lang w:val="nl-NL"/>
        </w:rPr>
      </w:pPr>
      <w:r w:rsidRPr="009E44CC">
        <w:rPr>
          <w:rFonts w:ascii="Calibri Light" w:eastAsiaTheme="minorEastAsia" w:hAnsi="Calibri Light" w:cs="Calibri Light"/>
          <w:szCs w:val="22"/>
          <w:lang w:val="nl-NL"/>
        </w:rPr>
        <w:t>besluiten bij leerlingen stappen te nemen uit het gedragsprotocol schorsen/verwijderen.</w:t>
      </w:r>
    </w:p>
    <w:p w14:paraId="616CE2FB" w14:textId="77777777" w:rsidR="007060F9" w:rsidRPr="009E44CC" w:rsidRDefault="007060F9" w:rsidP="007060F9">
      <w:pPr>
        <w:rPr>
          <w:rFonts w:eastAsiaTheme="minorEastAsia" w:cs="Calibri Light"/>
        </w:rPr>
      </w:pPr>
    </w:p>
    <w:p w14:paraId="294CB165"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br w:type="page"/>
      </w:r>
    </w:p>
    <w:p w14:paraId="7E3E2CFB" w14:textId="77777777" w:rsidR="007060F9" w:rsidRPr="009E44CC" w:rsidRDefault="007060F9" w:rsidP="007060F9">
      <w:pPr>
        <w:pStyle w:val="Geenafstand"/>
        <w:rPr>
          <w:rFonts w:ascii="Calibri Light" w:eastAsiaTheme="minorEastAsia" w:hAnsi="Calibri Light" w:cs="Calibri Light"/>
          <w:b/>
          <w:bCs/>
          <w:szCs w:val="22"/>
          <w:lang w:val="nl-NL"/>
        </w:rPr>
      </w:pPr>
      <w:r w:rsidRPr="009E44CC">
        <w:rPr>
          <w:rFonts w:ascii="Calibri Light" w:eastAsiaTheme="minorEastAsia" w:hAnsi="Calibri Light" w:cs="Calibri Light"/>
          <w:b/>
          <w:bCs/>
          <w:szCs w:val="22"/>
          <w:lang w:val="nl-NL"/>
        </w:rPr>
        <w:lastRenderedPageBreak/>
        <w:t>7. Meldcode Kindermishandeling en Huiselijk geweld</w:t>
      </w:r>
    </w:p>
    <w:p w14:paraId="3250895A" w14:textId="77777777" w:rsidR="007060F9" w:rsidRPr="009E44CC" w:rsidRDefault="007060F9" w:rsidP="007060F9">
      <w:pPr>
        <w:pStyle w:val="Geenafstand"/>
        <w:rPr>
          <w:rFonts w:ascii="Calibri Light" w:eastAsiaTheme="minorEastAsia" w:hAnsi="Calibri Light" w:cs="Calibri Light"/>
          <w:b/>
          <w:bCs/>
          <w:szCs w:val="22"/>
          <w:lang w:val="nl-NL"/>
        </w:rPr>
      </w:pPr>
    </w:p>
    <w:p w14:paraId="56B21863" w14:textId="77777777" w:rsidR="007060F9" w:rsidRPr="009E44CC" w:rsidRDefault="007060F9" w:rsidP="007060F9">
      <w:pPr>
        <w:pStyle w:val="Geenafstand"/>
        <w:rPr>
          <w:rFonts w:ascii="Calibri Light" w:eastAsiaTheme="minorEastAsia" w:hAnsi="Calibri Light" w:cs="Calibri Light"/>
          <w:b/>
          <w:bCs/>
          <w:szCs w:val="22"/>
          <w:lang w:val="nl-NL"/>
        </w:rPr>
      </w:pPr>
    </w:p>
    <w:p w14:paraId="438B6EE4" w14:textId="77777777" w:rsidR="00F45218" w:rsidRDefault="00F45218" w:rsidP="00F45218">
      <w:pPr>
        <w:spacing w:after="0"/>
      </w:pPr>
      <w:r>
        <w:t xml:space="preserve">De leerkrachten, vakdocenten, directie en professionals binnen de school zijn degene die signaleren. </w:t>
      </w:r>
    </w:p>
    <w:p w14:paraId="5F8DB359" w14:textId="77777777" w:rsidR="00927D4F" w:rsidRDefault="00927D4F" w:rsidP="00927D4F">
      <w:pPr>
        <w:spacing w:after="0"/>
      </w:pPr>
      <w:r>
        <w:t xml:space="preserve">De leerkrachten zijn in beginsel de personen die zorgsignalen oppakken. </w:t>
      </w:r>
    </w:p>
    <w:p w14:paraId="6E8E33D2" w14:textId="77777777" w:rsidR="00D928D0" w:rsidRDefault="00F45218" w:rsidP="00D928D0">
      <w:pPr>
        <w:spacing w:after="0"/>
      </w:pPr>
      <w:r>
        <w:t xml:space="preserve">De signalen worden bij de interne begeleider neergelegd. </w:t>
      </w:r>
    </w:p>
    <w:p w14:paraId="4DDDCE43" w14:textId="42C36D03" w:rsidR="00D928D0" w:rsidRDefault="00D928D0" w:rsidP="00D928D0">
      <w:pPr>
        <w:spacing w:after="0"/>
      </w:pPr>
      <w:r>
        <w:t xml:space="preserve">De zorgsignalen worden besproken in een </w:t>
      </w:r>
      <w:r w:rsidR="00364173">
        <w:t>IB</w:t>
      </w:r>
      <w:r>
        <w:t>-</w:t>
      </w:r>
      <w:r w:rsidR="00364173">
        <w:t>SMW</w:t>
      </w:r>
      <w:r>
        <w:t xml:space="preserve"> overleg. </w:t>
      </w:r>
    </w:p>
    <w:p w14:paraId="707C64ED" w14:textId="513EB921" w:rsidR="00F602C3" w:rsidRDefault="00F602C3" w:rsidP="00F45218">
      <w:pPr>
        <w:spacing w:after="0"/>
      </w:pPr>
    </w:p>
    <w:p w14:paraId="4CB39CAA" w14:textId="77777777" w:rsidR="00F602C3" w:rsidRDefault="00F45218" w:rsidP="00F45218">
      <w:pPr>
        <w:spacing w:after="0"/>
      </w:pPr>
      <w:r>
        <w:t xml:space="preserve">Deze signalen worden vervolgens in de groepsbesprekingen besproken. </w:t>
      </w:r>
    </w:p>
    <w:p w14:paraId="54B1306C" w14:textId="7B345F98" w:rsidR="00F45218" w:rsidRDefault="00F45218" w:rsidP="00F45218">
      <w:pPr>
        <w:spacing w:after="0"/>
      </w:pPr>
      <w:r>
        <w:t>Vervolgens wordt het opgepakt door SMW en volgt er een SMW</w:t>
      </w:r>
      <w:r w:rsidR="00364173">
        <w:t>-</w:t>
      </w:r>
      <w:r>
        <w:t>traject.</w:t>
      </w:r>
    </w:p>
    <w:p w14:paraId="109130BC" w14:textId="190BEF65" w:rsidR="00F4290D" w:rsidRDefault="00F4290D" w:rsidP="00F45218">
      <w:pPr>
        <w:spacing w:after="0"/>
      </w:pPr>
      <w:r>
        <w:t xml:space="preserve">In het directie-IB </w:t>
      </w:r>
      <w:r w:rsidR="00567F9F">
        <w:t xml:space="preserve">wordt het besluit genomen om een definitieve melding door te voeren. </w:t>
      </w:r>
    </w:p>
    <w:p w14:paraId="6374877B" w14:textId="38AD453B" w:rsidR="00F45218" w:rsidRPr="00F36885" w:rsidRDefault="00D316BF" w:rsidP="00F36885">
      <w:pPr>
        <w:spacing w:after="0"/>
      </w:pPr>
      <w:r>
        <w:t>Directie</w:t>
      </w:r>
      <w:r w:rsidR="00F36885">
        <w:t xml:space="preserve"> en bij afwezigheid de </w:t>
      </w:r>
      <w:r w:rsidR="00F36885" w:rsidRPr="00F36885">
        <w:rPr>
          <w:rFonts w:cs="Calibri Light"/>
        </w:rPr>
        <w:t xml:space="preserve">vertegenwoordiger </w:t>
      </w:r>
      <w:r w:rsidR="00F36885">
        <w:rPr>
          <w:rFonts w:cs="Calibri Light"/>
        </w:rPr>
        <w:t xml:space="preserve">van het </w:t>
      </w:r>
      <w:r w:rsidR="00F36885" w:rsidRPr="00F36885">
        <w:rPr>
          <w:rFonts w:cs="Calibri Light"/>
        </w:rPr>
        <w:t xml:space="preserve">management van </w:t>
      </w:r>
      <w:r w:rsidR="00F36885">
        <w:rPr>
          <w:rFonts w:cs="Calibri Light"/>
        </w:rPr>
        <w:t xml:space="preserve">de </w:t>
      </w:r>
      <w:r w:rsidR="00F36885" w:rsidRPr="00F36885">
        <w:rPr>
          <w:rFonts w:cs="Calibri Light"/>
        </w:rPr>
        <w:t>school</w:t>
      </w:r>
      <w:r w:rsidR="00632D8F">
        <w:rPr>
          <w:rFonts w:cs="Calibri Light"/>
        </w:rPr>
        <w:t xml:space="preserve"> c.q.</w:t>
      </w:r>
      <w:r w:rsidR="00F36885" w:rsidRPr="00F36885">
        <w:rPr>
          <w:rFonts w:cs="Calibri Light"/>
        </w:rPr>
        <w:t xml:space="preserve"> de intern begeleider of zorgcoördinator</w:t>
      </w:r>
      <w:r w:rsidR="00632D8F">
        <w:rPr>
          <w:rFonts w:cs="Calibri Light"/>
        </w:rPr>
        <w:t xml:space="preserve">, </w:t>
      </w:r>
      <w:r w:rsidR="00123B45">
        <w:rPr>
          <w:rFonts w:cs="Calibri Light"/>
        </w:rPr>
        <w:t xml:space="preserve"> verstuurt de melding. </w:t>
      </w:r>
    </w:p>
    <w:p w14:paraId="095E6DE0" w14:textId="77777777" w:rsidR="007060F9" w:rsidRPr="009E44CC" w:rsidRDefault="007060F9" w:rsidP="007060F9">
      <w:pPr>
        <w:pStyle w:val="Geenafstand"/>
        <w:rPr>
          <w:rFonts w:ascii="Calibri Light" w:eastAsiaTheme="minorEastAsia" w:hAnsi="Calibri Light" w:cs="Calibri Light"/>
          <w:b/>
          <w:bCs/>
          <w:szCs w:val="22"/>
          <w:lang w:val="nl-NL"/>
        </w:rPr>
      </w:pPr>
    </w:p>
    <w:p w14:paraId="06A9F109" w14:textId="77777777" w:rsidR="007060F9" w:rsidRPr="009E44CC" w:rsidRDefault="007060F9" w:rsidP="00B31C6B">
      <w:pPr>
        <w:pStyle w:val="Kop2"/>
        <w:rPr>
          <w:rFonts w:ascii="Calibri Light" w:eastAsiaTheme="minorEastAsia" w:hAnsi="Calibri Light" w:cs="Calibri Light"/>
          <w:sz w:val="22"/>
          <w:szCs w:val="22"/>
        </w:rPr>
      </w:pPr>
      <w:r w:rsidRPr="009E44CC">
        <w:rPr>
          <w:rFonts w:ascii="Calibri Light" w:eastAsiaTheme="minorEastAsia" w:hAnsi="Calibri Light" w:cs="Calibri Light"/>
          <w:sz w:val="22"/>
          <w:szCs w:val="22"/>
        </w:rPr>
        <w:br w:type="page"/>
      </w:r>
      <w:bookmarkStart w:id="47" w:name="_Toc104127669"/>
      <w:bookmarkStart w:id="48" w:name="_Toc106697719"/>
      <w:r w:rsidRPr="009E44CC">
        <w:rPr>
          <w:rFonts w:ascii="Calibri Light" w:hAnsi="Calibri Light" w:cs="Calibri Light"/>
          <w:sz w:val="22"/>
          <w:szCs w:val="22"/>
        </w:rPr>
        <w:lastRenderedPageBreak/>
        <w:t>Bijlage A: Groepsvormende activiteiten passend bij groepsvorming</w:t>
      </w:r>
      <w:bookmarkEnd w:id="47"/>
      <w:bookmarkEnd w:id="48"/>
    </w:p>
    <w:p w14:paraId="4090A4C3" w14:textId="77777777" w:rsidR="007060F9" w:rsidRPr="009E44CC" w:rsidRDefault="007060F9" w:rsidP="007060F9">
      <w:pPr>
        <w:rPr>
          <w:rFonts w:cs="Calibri Light"/>
        </w:rPr>
      </w:pPr>
      <w:r w:rsidRPr="009E44CC">
        <w:rPr>
          <w:rFonts w:cs="Calibri Light"/>
        </w:rPr>
        <w:t>De groepsfase met bijbehorende onderwijsbehoeften bepalen uiteindelijk welke groepsvormende activiteiten we aanbieden. Hieronder volgt een serie voorbeeldactiviteiten:</w:t>
      </w:r>
    </w:p>
    <w:p w14:paraId="080D930D" w14:textId="77777777" w:rsidR="007060F9" w:rsidRPr="009E44CC" w:rsidRDefault="007060F9" w:rsidP="007060F9">
      <w:pPr>
        <w:spacing w:after="0" w:line="240" w:lineRule="auto"/>
        <w:rPr>
          <w:rFonts w:cs="Calibri Light"/>
        </w:rPr>
      </w:pPr>
    </w:p>
    <w:tbl>
      <w:tblPr>
        <w:tblStyle w:val="Tabelraster"/>
        <w:tblW w:w="0" w:type="auto"/>
        <w:tblLook w:val="04A0" w:firstRow="1" w:lastRow="0" w:firstColumn="1" w:lastColumn="0" w:noHBand="0" w:noVBand="1"/>
      </w:tblPr>
      <w:tblGrid>
        <w:gridCol w:w="9344"/>
      </w:tblGrid>
      <w:tr w:rsidR="007060F9" w:rsidRPr="00B31C6B" w14:paraId="225C8224" w14:textId="77777777" w:rsidTr="00567F9F">
        <w:tc>
          <w:tcPr>
            <w:tcW w:w="9576" w:type="dxa"/>
            <w:shd w:val="clear" w:color="auto" w:fill="FFFF00"/>
          </w:tcPr>
          <w:p w14:paraId="0BCF14C5" w14:textId="77777777" w:rsidR="007060F9" w:rsidRPr="009E44CC" w:rsidRDefault="007060F9" w:rsidP="00567F9F">
            <w:pPr>
              <w:rPr>
                <w:rFonts w:cs="Calibri Light"/>
              </w:rPr>
            </w:pPr>
            <w:proofErr w:type="spellStart"/>
            <w:r w:rsidRPr="009E44CC">
              <w:rPr>
                <w:rFonts w:cs="Calibri Light"/>
                <w:b/>
              </w:rPr>
              <w:t>Forming</w:t>
            </w:r>
            <w:proofErr w:type="spellEnd"/>
          </w:p>
        </w:tc>
      </w:tr>
      <w:tr w:rsidR="007060F9" w:rsidRPr="00B31C6B" w14:paraId="32676F37" w14:textId="77777777" w:rsidTr="00567F9F">
        <w:tc>
          <w:tcPr>
            <w:tcW w:w="9576" w:type="dxa"/>
            <w:shd w:val="clear" w:color="auto" w:fill="auto"/>
          </w:tcPr>
          <w:p w14:paraId="51F957DF"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Kringgesprekken: jezelf voorstellen (naam, adres, hobby’s, lievelingseten)</w:t>
            </w:r>
          </w:p>
          <w:p w14:paraId="65ACFA1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Naamspringen (in kring staan, naar binnen springen en je naam stevig zeggen)</w:t>
            </w:r>
          </w:p>
          <w:p w14:paraId="3802929B"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Inrichting van de klas bespreken; wat staat waar en waarom?</w:t>
            </w:r>
          </w:p>
          <w:p w14:paraId="55BF06C5"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Verjaardagskalender maken</w:t>
            </w:r>
          </w:p>
          <w:p w14:paraId="1C7391D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Paspoort van jezelf maken</w:t>
            </w:r>
          </w:p>
          <w:p w14:paraId="18AE38D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Raadsels opgeven over jezelf</w:t>
            </w:r>
          </w:p>
          <w:p w14:paraId="6EC6C31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Babyfoto’s raden</w:t>
            </w:r>
          </w:p>
          <w:p w14:paraId="5A36BA98"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Portrettekenen: zelfportret/elkaar</w:t>
            </w:r>
          </w:p>
          <w:p w14:paraId="00A13B7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 xml:space="preserve">Silhouettekenen (raden wie </w:t>
            </w:r>
            <w:proofErr w:type="spellStart"/>
            <w:r w:rsidRPr="009E44CC">
              <w:rPr>
                <w:rFonts w:eastAsia="Calibri" w:cs="Calibri Light"/>
              </w:rPr>
              <w:t>wie</w:t>
            </w:r>
            <w:proofErr w:type="spellEnd"/>
            <w:r w:rsidRPr="009E44CC">
              <w:rPr>
                <w:rFonts w:eastAsia="Calibri" w:cs="Calibri Light"/>
              </w:rPr>
              <w:t xml:space="preserve"> is)</w:t>
            </w:r>
          </w:p>
          <w:p w14:paraId="447289A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Website van de klas inrichten</w:t>
            </w:r>
          </w:p>
          <w:p w14:paraId="79170A67" w14:textId="6EC16541"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Klassenblog bijhouden</w:t>
            </w:r>
          </w:p>
          <w:p w14:paraId="03F71512"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Elkaar brieven laten schrijven</w:t>
            </w:r>
          </w:p>
          <w:p w14:paraId="38F00C8F"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Voorwerpen meenemen, laten raden van wie het is of erover laten vertellen</w:t>
            </w:r>
          </w:p>
          <w:p w14:paraId="6C1EAC8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Samen een naam verzinnen voor de groep</w:t>
            </w:r>
          </w:p>
          <w:p w14:paraId="6FCE9EE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Ik ga op reis en neem mee (namen noemen)</w:t>
            </w:r>
          </w:p>
          <w:p w14:paraId="64B3ADC2"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Niet jezelf voorstellen maar een groepsgenoot</w:t>
            </w:r>
          </w:p>
          <w:p w14:paraId="5C1DC637"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Filmpje van de klas maken en uploaden naar YouTube</w:t>
            </w:r>
          </w:p>
          <w:p w14:paraId="7D4A048B" w14:textId="6A9845FA" w:rsidR="007060F9" w:rsidRPr="009E44CC" w:rsidRDefault="007060F9" w:rsidP="007060F9">
            <w:pPr>
              <w:numPr>
                <w:ilvl w:val="0"/>
                <w:numId w:val="10"/>
              </w:numPr>
              <w:spacing w:after="0" w:line="240" w:lineRule="auto"/>
              <w:rPr>
                <w:rFonts w:eastAsia="Calibri" w:cs="Calibri Light"/>
              </w:rPr>
            </w:pPr>
            <w:proofErr w:type="spellStart"/>
            <w:r w:rsidRPr="009E44CC">
              <w:rPr>
                <w:rFonts w:eastAsia="Calibri" w:cs="Calibri Light"/>
              </w:rPr>
              <w:t>Grouptwitter</w:t>
            </w:r>
            <w:proofErr w:type="spellEnd"/>
            <w:r w:rsidRPr="009E44CC">
              <w:rPr>
                <w:rFonts w:eastAsia="Calibri" w:cs="Calibri Light"/>
              </w:rPr>
              <w:t>-account aanmaken zodat groepsleden in afgesloten omgeving kunnen twitteren</w:t>
            </w:r>
          </w:p>
          <w:p w14:paraId="1B9D3D29"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Brandoefening</w:t>
            </w:r>
          </w:p>
          <w:p w14:paraId="7A4020B0" w14:textId="18BBA20C"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Videopresentatie maken</w:t>
            </w:r>
          </w:p>
          <w:p w14:paraId="02F2A9C4" w14:textId="7144770E" w:rsidR="007060F9" w:rsidRPr="009E44CC" w:rsidRDefault="007060F9" w:rsidP="00B31C6B">
            <w:pPr>
              <w:numPr>
                <w:ilvl w:val="0"/>
                <w:numId w:val="10"/>
              </w:numPr>
              <w:spacing w:after="0" w:line="240" w:lineRule="auto"/>
              <w:rPr>
                <w:rFonts w:cs="Calibri Light"/>
              </w:rPr>
            </w:pPr>
            <w:r w:rsidRPr="009E44CC">
              <w:rPr>
                <w:rFonts w:eastAsia="Calibri" w:cs="Calibri Light"/>
              </w:rPr>
              <w:t>Een eigen web-fotoalbum maken</w:t>
            </w:r>
          </w:p>
        </w:tc>
      </w:tr>
    </w:tbl>
    <w:p w14:paraId="45224E80" w14:textId="77777777" w:rsidR="007060F9" w:rsidRPr="009E44CC" w:rsidRDefault="007060F9" w:rsidP="007060F9">
      <w:pPr>
        <w:spacing w:after="0"/>
        <w:rPr>
          <w:rFonts w:cs="Calibri Light"/>
        </w:rPr>
      </w:pPr>
    </w:p>
    <w:tbl>
      <w:tblPr>
        <w:tblStyle w:val="Tabelraster"/>
        <w:tblW w:w="0" w:type="auto"/>
        <w:tblLook w:val="04A0" w:firstRow="1" w:lastRow="0" w:firstColumn="1" w:lastColumn="0" w:noHBand="0" w:noVBand="1"/>
      </w:tblPr>
      <w:tblGrid>
        <w:gridCol w:w="9288"/>
      </w:tblGrid>
      <w:tr w:rsidR="007060F9" w:rsidRPr="00B31C6B" w14:paraId="02DF9363" w14:textId="77777777" w:rsidTr="00567F9F">
        <w:tc>
          <w:tcPr>
            <w:tcW w:w="9288" w:type="dxa"/>
            <w:shd w:val="clear" w:color="auto" w:fill="FFFF00"/>
          </w:tcPr>
          <w:p w14:paraId="502A53D9" w14:textId="77777777" w:rsidR="007060F9" w:rsidRPr="009E44CC" w:rsidRDefault="007060F9" w:rsidP="00567F9F">
            <w:pPr>
              <w:rPr>
                <w:rFonts w:cs="Calibri Light"/>
              </w:rPr>
            </w:pPr>
            <w:proofErr w:type="spellStart"/>
            <w:r w:rsidRPr="009E44CC">
              <w:rPr>
                <w:rFonts w:cs="Calibri Light"/>
                <w:b/>
              </w:rPr>
              <w:t>Norming</w:t>
            </w:r>
            <w:proofErr w:type="spellEnd"/>
          </w:p>
        </w:tc>
      </w:tr>
      <w:tr w:rsidR="007060F9" w:rsidRPr="00B31C6B" w14:paraId="22923D54" w14:textId="77777777" w:rsidTr="00567F9F">
        <w:tc>
          <w:tcPr>
            <w:tcW w:w="9288" w:type="dxa"/>
            <w:shd w:val="clear" w:color="auto" w:fill="auto"/>
          </w:tcPr>
          <w:p w14:paraId="5625F17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groep laten nadenken over gedragsverwachtingen die passen bij de waarden/gouden regels van de school</w:t>
            </w:r>
          </w:p>
          <w:p w14:paraId="08AE2EEB"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Gedragsverwachtingen aanleren op verschillende locaties in de school</w:t>
            </w:r>
          </w:p>
          <w:p w14:paraId="1D4AA412"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Anti-pestproject opstarten (denk aan aandacht voor cyberpesten!)</w:t>
            </w:r>
          </w:p>
          <w:p w14:paraId="538510F1"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Regels voor kringgesprek oefenen aan de hand van een thema; de kinderen zijn gespreksleider</w:t>
            </w:r>
          </w:p>
          <w:p w14:paraId="32E7D58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Klassikaal een sociaal probleem voorleggen; in groepen naar oplossing zoeken</w:t>
            </w:r>
          </w:p>
          <w:p w14:paraId="02F8609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 xml:space="preserve">Stelling verdedigen waarmee je het </w:t>
            </w:r>
            <w:r w:rsidRPr="009E44CC">
              <w:rPr>
                <w:rFonts w:eastAsia="Calibri" w:cs="Calibri Light"/>
                <w:i/>
              </w:rPr>
              <w:t>niet</w:t>
            </w:r>
            <w:r w:rsidRPr="009E44CC">
              <w:rPr>
                <w:rFonts w:eastAsia="Calibri" w:cs="Calibri Light"/>
              </w:rPr>
              <w:t xml:space="preserve"> eens bent</w:t>
            </w:r>
          </w:p>
          <w:p w14:paraId="0D9D1BBA"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Maak een visuele weergave van de regels met een woordwolk</w:t>
            </w:r>
            <w:r w:rsidRPr="009E44CC">
              <w:rPr>
                <w:rStyle w:val="Voetnootmarkering"/>
                <w:rFonts w:eastAsia="Calibri" w:cs="Calibri Light"/>
              </w:rPr>
              <w:t>7</w:t>
            </w:r>
          </w:p>
          <w:p w14:paraId="5F3D76E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Morele dilemma’s bespreken (zoals: een arme man heeft een zieke vrouw en hij breekt in bij een apotheek zodat hij medicijnen in handen krijgt. Mag dat?)</w:t>
            </w:r>
          </w:p>
          <w:p w14:paraId="54066B15"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Praten over straf en beloning</w:t>
            </w:r>
          </w:p>
          <w:p w14:paraId="5A2D9AA3" w14:textId="29E1286F" w:rsidR="007060F9" w:rsidRPr="009E44CC" w:rsidRDefault="007060F9" w:rsidP="00B31C6B">
            <w:pPr>
              <w:numPr>
                <w:ilvl w:val="0"/>
                <w:numId w:val="10"/>
              </w:numPr>
              <w:spacing w:after="0" w:line="240" w:lineRule="auto"/>
              <w:rPr>
                <w:rFonts w:cs="Calibri Light"/>
              </w:rPr>
            </w:pPr>
            <w:r w:rsidRPr="009E44CC">
              <w:rPr>
                <w:rFonts w:eastAsia="Calibri" w:cs="Calibri Light"/>
              </w:rPr>
              <w:t>Lessen over normen en waarden aanbieden</w:t>
            </w:r>
            <w:r w:rsidR="00B31C6B" w:rsidRPr="009E44CC">
              <w:rPr>
                <w:rFonts w:eastAsia="Calibri" w:cs="Calibri Light"/>
              </w:rPr>
              <w:t>.</w:t>
            </w:r>
          </w:p>
        </w:tc>
      </w:tr>
    </w:tbl>
    <w:p w14:paraId="5F477862" w14:textId="77777777" w:rsidR="007060F9" w:rsidRPr="009E44CC" w:rsidRDefault="007060F9" w:rsidP="007060F9">
      <w:pPr>
        <w:spacing w:after="0"/>
        <w:rPr>
          <w:rFonts w:cs="Calibri Light"/>
        </w:rPr>
      </w:pPr>
    </w:p>
    <w:tbl>
      <w:tblPr>
        <w:tblStyle w:val="Tabelraster"/>
        <w:tblW w:w="0" w:type="auto"/>
        <w:tblLook w:val="04A0" w:firstRow="1" w:lastRow="0" w:firstColumn="1" w:lastColumn="0" w:noHBand="0" w:noVBand="1"/>
      </w:tblPr>
      <w:tblGrid>
        <w:gridCol w:w="9344"/>
      </w:tblGrid>
      <w:tr w:rsidR="007060F9" w:rsidRPr="00B31C6B" w14:paraId="2A23246F" w14:textId="77777777" w:rsidTr="00567F9F">
        <w:tc>
          <w:tcPr>
            <w:tcW w:w="9576" w:type="dxa"/>
            <w:shd w:val="clear" w:color="auto" w:fill="FFFF00"/>
          </w:tcPr>
          <w:p w14:paraId="53E242A2" w14:textId="77777777" w:rsidR="007060F9" w:rsidRPr="009E44CC" w:rsidRDefault="007060F9" w:rsidP="00567F9F">
            <w:pPr>
              <w:rPr>
                <w:rFonts w:cs="Calibri Light"/>
              </w:rPr>
            </w:pPr>
            <w:proofErr w:type="spellStart"/>
            <w:r w:rsidRPr="009E44CC">
              <w:rPr>
                <w:rFonts w:cs="Calibri Light"/>
                <w:b/>
              </w:rPr>
              <w:lastRenderedPageBreak/>
              <w:t>Storming</w:t>
            </w:r>
            <w:proofErr w:type="spellEnd"/>
          </w:p>
        </w:tc>
      </w:tr>
      <w:tr w:rsidR="007060F9" w:rsidRPr="00B31C6B" w14:paraId="2047115D" w14:textId="77777777" w:rsidTr="00567F9F">
        <w:tc>
          <w:tcPr>
            <w:tcW w:w="9576" w:type="dxa"/>
            <w:shd w:val="clear" w:color="auto" w:fill="auto"/>
          </w:tcPr>
          <w:p w14:paraId="2139792A" w14:textId="73A4CACA"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Coöperatief (of samenwerkend) leren</w:t>
            </w:r>
            <w:r w:rsidR="0015534B" w:rsidRPr="009E44CC">
              <w:rPr>
                <w:rFonts w:eastAsia="Calibri" w:cs="Calibri Light"/>
              </w:rPr>
              <w:t xml:space="preserve"> </w:t>
            </w:r>
            <w:r w:rsidRPr="009E44CC">
              <w:rPr>
                <w:rFonts w:eastAsia="Calibri" w:cs="Calibri Light"/>
              </w:rPr>
              <w:t>introduceren. Rollen verdelen: voorzitter, notulist, tijdbewaker</w:t>
            </w:r>
          </w:p>
          <w:p w14:paraId="34E9F4A2"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Anti-pestproject voortzetten</w:t>
            </w:r>
          </w:p>
          <w:p w14:paraId="0E5AC36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Gymles: opdrachten met wisselend leiderschap</w:t>
            </w:r>
          </w:p>
          <w:p w14:paraId="4B07AE2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Complimenten geven en ontvangen</w:t>
            </w:r>
          </w:p>
          <w:p w14:paraId="00B1A0B6"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Praten over hoe emoties gedrag beïnvloeden</w:t>
            </w:r>
          </w:p>
          <w:p w14:paraId="396F079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Uitbreiden van emotiewoordenschat</w:t>
            </w:r>
          </w:p>
          <w:p w14:paraId="7383CCE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Evalueren van een groepsactiviteit (hoe ging het, wat ging er goed of minder goed, wat doen we anders?)</w:t>
            </w:r>
          </w:p>
          <w:p w14:paraId="2259A2E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 xml:space="preserve">Praten over het begrip </w:t>
            </w:r>
            <w:r w:rsidRPr="009E44CC">
              <w:rPr>
                <w:rFonts w:eastAsia="Calibri" w:cs="Calibri Light"/>
                <w:i/>
              </w:rPr>
              <w:t>respect</w:t>
            </w:r>
          </w:p>
          <w:p w14:paraId="63CC174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Kinderen leren reflecteren op eigen handelen</w:t>
            </w:r>
          </w:p>
          <w:p w14:paraId="27A57C3F"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Samen een zo hoog mogelijke toren bouwen van papierstroken/kranten</w:t>
            </w:r>
          </w:p>
          <w:p w14:paraId="129C4FF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Gezelschapsspelletjes spelen, leren omgaan met winst en verlies</w:t>
            </w:r>
          </w:p>
          <w:p w14:paraId="11B53AE2" w14:textId="32FAACCB"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Een enquête samenstellen en rondsturen over onderwerpen als pesten en veiligheid op het plein;</w:t>
            </w:r>
          </w:p>
          <w:p w14:paraId="70A0BCC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Kinderen een conflict zelf laten oplossen en vragen hoe het is verlopen</w:t>
            </w:r>
          </w:p>
          <w:p w14:paraId="08903B7E" w14:textId="26811C5E" w:rsidR="007060F9" w:rsidRPr="009E44CC" w:rsidRDefault="007060F9" w:rsidP="00B31C6B">
            <w:pPr>
              <w:numPr>
                <w:ilvl w:val="0"/>
                <w:numId w:val="10"/>
              </w:numPr>
              <w:spacing w:after="0" w:line="240" w:lineRule="auto"/>
              <w:rPr>
                <w:rFonts w:cs="Calibri Light"/>
              </w:rPr>
            </w:pPr>
            <w:r w:rsidRPr="009E44CC">
              <w:rPr>
                <w:rFonts w:eastAsia="Calibri" w:cs="Calibri Light"/>
              </w:rPr>
              <w:t>Leren hoe je effectief problemen oplost (onderhandelen als proactieve strategie)</w:t>
            </w:r>
            <w:r w:rsidR="00B31C6B" w:rsidRPr="009E44CC">
              <w:rPr>
                <w:rFonts w:eastAsia="Calibri" w:cs="Calibri Light"/>
              </w:rPr>
              <w:t xml:space="preserve">. </w:t>
            </w:r>
          </w:p>
        </w:tc>
      </w:tr>
    </w:tbl>
    <w:p w14:paraId="6171E64A" w14:textId="77777777" w:rsidR="007060F9" w:rsidRPr="009E44CC" w:rsidRDefault="007060F9" w:rsidP="007060F9">
      <w:pPr>
        <w:spacing w:after="0"/>
        <w:rPr>
          <w:rFonts w:cs="Calibri Light"/>
        </w:rPr>
      </w:pPr>
    </w:p>
    <w:tbl>
      <w:tblPr>
        <w:tblStyle w:val="Tabelraster"/>
        <w:tblW w:w="0" w:type="auto"/>
        <w:tblLook w:val="04A0" w:firstRow="1" w:lastRow="0" w:firstColumn="1" w:lastColumn="0" w:noHBand="0" w:noVBand="1"/>
      </w:tblPr>
      <w:tblGrid>
        <w:gridCol w:w="9288"/>
      </w:tblGrid>
      <w:tr w:rsidR="007060F9" w:rsidRPr="00B31C6B" w14:paraId="34CD2456" w14:textId="77777777" w:rsidTr="00567F9F">
        <w:tc>
          <w:tcPr>
            <w:tcW w:w="9288" w:type="dxa"/>
            <w:shd w:val="clear" w:color="auto" w:fill="FFFF00"/>
          </w:tcPr>
          <w:p w14:paraId="699C85FD" w14:textId="77777777" w:rsidR="007060F9" w:rsidRPr="009E44CC" w:rsidRDefault="007060F9" w:rsidP="00567F9F">
            <w:pPr>
              <w:rPr>
                <w:rFonts w:cs="Calibri Light"/>
              </w:rPr>
            </w:pPr>
            <w:proofErr w:type="spellStart"/>
            <w:r w:rsidRPr="009E44CC">
              <w:rPr>
                <w:rFonts w:cs="Calibri Light"/>
                <w:b/>
              </w:rPr>
              <w:t>Performing</w:t>
            </w:r>
            <w:proofErr w:type="spellEnd"/>
          </w:p>
        </w:tc>
      </w:tr>
      <w:tr w:rsidR="007060F9" w:rsidRPr="00B31C6B" w14:paraId="287B6B2E" w14:textId="77777777" w:rsidTr="00567F9F">
        <w:tc>
          <w:tcPr>
            <w:tcW w:w="9288" w:type="dxa"/>
            <w:shd w:val="clear" w:color="auto" w:fill="auto"/>
          </w:tcPr>
          <w:p w14:paraId="3CF7C086"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Werken aan projecten</w:t>
            </w:r>
          </w:p>
          <w:p w14:paraId="07A1A0E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Een mooie presentatie van je project via Prezi</w:t>
            </w:r>
            <w:r w:rsidRPr="009E44CC">
              <w:rPr>
                <w:rStyle w:val="Voetnootmarkering"/>
                <w:rFonts w:eastAsia="Calibri" w:cs="Calibri Light"/>
              </w:rPr>
              <w:t>1</w:t>
            </w:r>
            <w:r w:rsidRPr="009E44CC">
              <w:rPr>
                <w:rFonts w:cs="Calibri Light"/>
                <w:vertAlign w:val="superscript"/>
              </w:rPr>
              <w:t>0</w:t>
            </w:r>
          </w:p>
          <w:p w14:paraId="5EA5CD86"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 xml:space="preserve">Sport- en </w:t>
            </w:r>
            <w:proofErr w:type="spellStart"/>
            <w:r w:rsidRPr="009E44CC">
              <w:rPr>
                <w:rFonts w:eastAsia="Calibri" w:cs="Calibri Light"/>
              </w:rPr>
              <w:t>speldag</w:t>
            </w:r>
            <w:proofErr w:type="spellEnd"/>
            <w:r w:rsidRPr="009E44CC">
              <w:rPr>
                <w:rFonts w:eastAsia="Calibri" w:cs="Calibri Light"/>
              </w:rPr>
              <w:t xml:space="preserve"> met veel groepsactiviteiten organiseren</w:t>
            </w:r>
          </w:p>
          <w:p w14:paraId="19CA7C3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Uitwisselingsproject met andere scholen</w:t>
            </w:r>
          </w:p>
          <w:p w14:paraId="080B874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Spelletjes om samenwerking te promoten</w:t>
            </w:r>
          </w:p>
          <w:p w14:paraId="3D522F2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Digitale verhalen samenstellen met behulp van sociale media</w:t>
            </w:r>
            <w:r w:rsidRPr="009E44CC">
              <w:rPr>
                <w:rStyle w:val="Voetnootmarkering"/>
                <w:rFonts w:eastAsia="Calibri" w:cs="Calibri Light"/>
              </w:rPr>
              <w:t>1</w:t>
            </w:r>
            <w:r w:rsidRPr="009E44CC">
              <w:rPr>
                <w:rFonts w:cs="Calibri Light"/>
                <w:vertAlign w:val="superscript"/>
              </w:rPr>
              <w:t>1</w:t>
            </w:r>
          </w:p>
          <w:p w14:paraId="14E6A12A"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Videofilm maken met een digitale camera (speelfilm)</w:t>
            </w:r>
          </w:p>
          <w:p w14:paraId="6EC1871F"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Acties voor het goede doel organiseren</w:t>
            </w:r>
          </w:p>
          <w:p w14:paraId="1169995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Optreden/show in klassen- of schoolverband</w:t>
            </w:r>
          </w:p>
          <w:p w14:paraId="1B2B5F0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Excursies maken</w:t>
            </w:r>
          </w:p>
          <w:p w14:paraId="69E8E4D5"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Digitale krant maken</w:t>
            </w:r>
            <w:r w:rsidRPr="009E44CC">
              <w:rPr>
                <w:rStyle w:val="Voetnootmarkering"/>
                <w:rFonts w:eastAsia="Calibri" w:cs="Calibri Light"/>
              </w:rPr>
              <w:t>1</w:t>
            </w:r>
            <w:r w:rsidRPr="009E44CC">
              <w:rPr>
                <w:rFonts w:cs="Calibri Light"/>
                <w:vertAlign w:val="superscript"/>
              </w:rPr>
              <w:t>2</w:t>
            </w:r>
          </w:p>
          <w:p w14:paraId="269FAB0E"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Kennismaken met andere culturen, of presentatie van eigen of andermans cultuur</w:t>
            </w:r>
          </w:p>
          <w:p w14:paraId="5671EC3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Tutorsysteem invoeren: zwakke leerling met sterke leerling laten oefenen</w:t>
            </w:r>
          </w:p>
          <w:p w14:paraId="6B80A3D1"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Een digitaal prentenboek voor leerlingen in de onderbouw maken</w:t>
            </w:r>
            <w:r w:rsidRPr="009E44CC">
              <w:rPr>
                <w:rStyle w:val="Voetnootmarkering"/>
                <w:rFonts w:eastAsia="Calibri" w:cs="Calibri Light"/>
              </w:rPr>
              <w:t>1</w:t>
            </w:r>
            <w:r w:rsidRPr="009E44CC">
              <w:rPr>
                <w:rFonts w:cs="Calibri Light"/>
                <w:vertAlign w:val="superscript"/>
              </w:rPr>
              <w:t>3</w:t>
            </w:r>
          </w:p>
          <w:p w14:paraId="411989F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Creatieve gedachten, ideeën en kennis delen via een digitale omgeving</w:t>
            </w:r>
            <w:r w:rsidRPr="009E44CC">
              <w:rPr>
                <w:rStyle w:val="Voetnootmarkering"/>
                <w:rFonts w:eastAsia="Calibri" w:cs="Calibri Light"/>
              </w:rPr>
              <w:t>1</w:t>
            </w:r>
            <w:r w:rsidRPr="009E44CC">
              <w:rPr>
                <w:rFonts w:cs="Calibri Light"/>
                <w:vertAlign w:val="superscript"/>
              </w:rPr>
              <w:t>4</w:t>
            </w:r>
          </w:p>
          <w:p w14:paraId="0BCE276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Fotocollage van je positieve groep maken</w:t>
            </w:r>
            <w:r w:rsidRPr="009E44CC">
              <w:rPr>
                <w:rStyle w:val="Voetnootmarkering"/>
                <w:rFonts w:eastAsia="Calibri" w:cs="Calibri Light"/>
              </w:rPr>
              <w:t>1</w:t>
            </w:r>
            <w:r w:rsidRPr="009E44CC">
              <w:rPr>
                <w:rFonts w:cs="Calibri Light"/>
                <w:vertAlign w:val="superscript"/>
              </w:rPr>
              <w:t>5</w:t>
            </w:r>
          </w:p>
          <w:p w14:paraId="21D5F742" w14:textId="078F1F97" w:rsidR="007060F9" w:rsidRPr="009E44CC" w:rsidRDefault="007060F9" w:rsidP="00B31C6B">
            <w:pPr>
              <w:numPr>
                <w:ilvl w:val="0"/>
                <w:numId w:val="10"/>
              </w:numPr>
              <w:spacing w:after="0" w:line="240" w:lineRule="auto"/>
              <w:rPr>
                <w:rFonts w:cs="Calibri Light"/>
              </w:rPr>
            </w:pPr>
            <w:r w:rsidRPr="009E44CC">
              <w:rPr>
                <w:rFonts w:eastAsia="Calibri" w:cs="Calibri Light"/>
              </w:rPr>
              <w:t>Indien nodig: anti-pestproject</w:t>
            </w:r>
            <w:r w:rsidR="00B31C6B" w:rsidRPr="009E44CC">
              <w:rPr>
                <w:rFonts w:eastAsia="Calibri" w:cs="Calibri Light"/>
              </w:rPr>
              <w:t xml:space="preserve">. </w:t>
            </w:r>
          </w:p>
        </w:tc>
      </w:tr>
    </w:tbl>
    <w:p w14:paraId="21CB9323" w14:textId="77777777" w:rsidR="007060F9" w:rsidRPr="009E44CC" w:rsidRDefault="007060F9" w:rsidP="007060F9">
      <w:pPr>
        <w:spacing w:after="0"/>
        <w:rPr>
          <w:rFonts w:cs="Calibri Light"/>
        </w:rPr>
      </w:pPr>
    </w:p>
    <w:tbl>
      <w:tblPr>
        <w:tblStyle w:val="Tabelraster"/>
        <w:tblW w:w="0" w:type="auto"/>
        <w:tblLook w:val="04A0" w:firstRow="1" w:lastRow="0" w:firstColumn="1" w:lastColumn="0" w:noHBand="0" w:noVBand="1"/>
      </w:tblPr>
      <w:tblGrid>
        <w:gridCol w:w="9344"/>
      </w:tblGrid>
      <w:tr w:rsidR="007060F9" w:rsidRPr="00B31C6B" w14:paraId="1EFBDAC8" w14:textId="77777777" w:rsidTr="00567F9F">
        <w:tc>
          <w:tcPr>
            <w:tcW w:w="9576" w:type="dxa"/>
            <w:shd w:val="clear" w:color="auto" w:fill="FFFF00"/>
          </w:tcPr>
          <w:p w14:paraId="19D86DE0" w14:textId="77777777" w:rsidR="007060F9" w:rsidRPr="009E44CC" w:rsidRDefault="007060F9" w:rsidP="00567F9F">
            <w:pPr>
              <w:rPr>
                <w:rFonts w:cs="Calibri Light"/>
              </w:rPr>
            </w:pPr>
            <w:proofErr w:type="spellStart"/>
            <w:r w:rsidRPr="009E44CC">
              <w:rPr>
                <w:rFonts w:cs="Calibri Light"/>
                <w:b/>
              </w:rPr>
              <w:t>Adjourning</w:t>
            </w:r>
            <w:proofErr w:type="spellEnd"/>
          </w:p>
        </w:tc>
      </w:tr>
      <w:tr w:rsidR="007060F9" w:rsidRPr="00B31C6B" w14:paraId="22D3AEEA" w14:textId="77777777" w:rsidTr="00567F9F">
        <w:tc>
          <w:tcPr>
            <w:tcW w:w="9576" w:type="dxa"/>
            <w:shd w:val="clear" w:color="auto" w:fill="auto"/>
          </w:tcPr>
          <w:p w14:paraId="3F04EB2B"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Kennismakingsbezoek nieuwe juf/meester/school</w:t>
            </w:r>
          </w:p>
          <w:p w14:paraId="3ABEB985"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Fotoalbum/jaarboek maken</w:t>
            </w:r>
          </w:p>
          <w:p w14:paraId="41E0088B"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Schoolreisje, sportdag en schoolkamp</w:t>
            </w:r>
          </w:p>
          <w:p w14:paraId="4AB4A58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lastRenderedPageBreak/>
              <w:t>Groep 8: musical en afscheidsavond (meteen afspraak om op bepaalde dag reünie te hebben na half jaar)</w:t>
            </w:r>
          </w:p>
          <w:p w14:paraId="0F3FB8AA"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Foto’s verzamelen en in een lijst op de gang hangen</w:t>
            </w:r>
          </w:p>
          <w:p w14:paraId="1A9C0C3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Bijzonderheden laten opschrijven van de schooltijd en elkaar en dit voor iedereen bundelen (eventueel op video)</w:t>
            </w:r>
          </w:p>
          <w:p w14:paraId="6F8CF47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Toekomstopstel/-tekening (Hoe wordt het volgend jaar?</w:t>
            </w:r>
          </w:p>
          <w:p w14:paraId="0D8A6CD1"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Diploma maken</w:t>
            </w:r>
          </w:p>
          <w:p w14:paraId="127D58C8"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Afscheidslied schrijven</w:t>
            </w:r>
          </w:p>
          <w:p w14:paraId="6DC3B5BD"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Tegel op het schoolplein (</w:t>
            </w:r>
            <w:r w:rsidRPr="009E44CC">
              <w:rPr>
                <w:rFonts w:eastAsia="Calibri" w:cs="Calibri Light"/>
                <w:i/>
              </w:rPr>
              <w:t xml:space="preserve">walk of </w:t>
            </w:r>
            <w:proofErr w:type="spellStart"/>
            <w:r w:rsidRPr="009E44CC">
              <w:rPr>
                <w:rFonts w:eastAsia="Calibri" w:cs="Calibri Light"/>
                <w:i/>
              </w:rPr>
              <w:t>fame</w:t>
            </w:r>
            <w:proofErr w:type="spellEnd"/>
            <w:r w:rsidRPr="009E44CC">
              <w:rPr>
                <w:rFonts w:eastAsia="Calibri" w:cs="Calibri Light"/>
              </w:rPr>
              <w:t>)</w:t>
            </w:r>
          </w:p>
          <w:p w14:paraId="081FFFA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Gevoelens benoemen omtrent afscheid/overgang en deze uitbeelden</w:t>
            </w:r>
          </w:p>
          <w:p w14:paraId="4E9EB9F3"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Schrijfopdracht: je bent 25 jaar of bejaard en je kijkt terug op je basisschooltijd</w:t>
            </w:r>
          </w:p>
          <w:p w14:paraId="3A507FC9"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Afscheidsboek</w:t>
            </w:r>
          </w:p>
          <w:p w14:paraId="3D431A10"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Fotomuur van de groep die afscheid neemt. Samen met een kreet die de groep typeert</w:t>
            </w:r>
          </w:p>
          <w:p w14:paraId="524B9BB2"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klas wordt in groepen verdeeld. Iedere groep bereidt een les voor op basis van leerstof die eerder dat jaar aan bod is geweest</w:t>
            </w:r>
          </w:p>
          <w:p w14:paraId="39A0EB3C"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leerlingen maken een talkshow en nodigen daar echte gasten voor uit (bijvoorbeeld de wijkagent)</w:t>
            </w:r>
          </w:p>
          <w:p w14:paraId="6D6D2207"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leerlingen schrijven een brief of mail naar zichzelf (Hoe hebben ze het schooljaar beleefd? Wat is het doel voor komend jaar?)</w:t>
            </w:r>
          </w:p>
          <w:p w14:paraId="0EBF607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leerlingen schrijven een brief met tips en trucs voor de groep leerlingen die na de zomervakantie de klas betreedt (‘Hoe overleef ik groep 8?’)</w:t>
            </w:r>
          </w:p>
          <w:p w14:paraId="5EE409FF"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De leerlingen evalueren het jaar, de leerstof (en de leraar?)</w:t>
            </w:r>
          </w:p>
          <w:p w14:paraId="6D605CE4" w14:textId="77777777" w:rsidR="007060F9" w:rsidRPr="009E44CC" w:rsidRDefault="007060F9" w:rsidP="007060F9">
            <w:pPr>
              <w:numPr>
                <w:ilvl w:val="0"/>
                <w:numId w:val="10"/>
              </w:numPr>
              <w:spacing w:after="0" w:line="240" w:lineRule="auto"/>
              <w:rPr>
                <w:rFonts w:eastAsia="Calibri" w:cs="Calibri Light"/>
              </w:rPr>
            </w:pPr>
            <w:r w:rsidRPr="009E44CC">
              <w:rPr>
                <w:rFonts w:eastAsia="Calibri" w:cs="Calibri Light"/>
              </w:rPr>
              <w:t>Kies een maatschappelijk doel en ga daaraan werken (doe iets goeds voor je wijk, stad, land, wereld)</w:t>
            </w:r>
          </w:p>
          <w:p w14:paraId="24D88E31" w14:textId="77777777" w:rsidR="007060F9" w:rsidRPr="009E44CC" w:rsidRDefault="007060F9" w:rsidP="00567F9F">
            <w:pPr>
              <w:rPr>
                <w:rFonts w:cs="Calibri Light"/>
              </w:rPr>
            </w:pPr>
          </w:p>
        </w:tc>
      </w:tr>
    </w:tbl>
    <w:p w14:paraId="2DEA1AEE" w14:textId="77777777" w:rsidR="007060F9" w:rsidRPr="009E44CC" w:rsidRDefault="007060F9" w:rsidP="007060F9">
      <w:pPr>
        <w:rPr>
          <w:rFonts w:cs="Calibri Light"/>
        </w:rPr>
      </w:pPr>
    </w:p>
    <w:p w14:paraId="0917E0B9" w14:textId="77777777" w:rsidR="007060F9" w:rsidRPr="009E44CC" w:rsidRDefault="007060F9" w:rsidP="007060F9">
      <w:pPr>
        <w:rPr>
          <w:rFonts w:cs="Calibri Light"/>
        </w:rPr>
      </w:pPr>
    </w:p>
    <w:p w14:paraId="7414DEE3" w14:textId="77777777" w:rsidR="007060F9" w:rsidRPr="009E44CC" w:rsidRDefault="007060F9" w:rsidP="007060F9">
      <w:pPr>
        <w:rPr>
          <w:rFonts w:eastAsia="Times New Roman" w:cs="Calibri Light"/>
          <w:b/>
          <w:lang w:val="nl" w:eastAsia="nl-NL"/>
        </w:rPr>
      </w:pPr>
    </w:p>
    <w:p w14:paraId="5FB7A7D1" w14:textId="77777777" w:rsidR="007060F9" w:rsidRPr="009E44CC" w:rsidRDefault="007060F9" w:rsidP="007060F9">
      <w:pPr>
        <w:rPr>
          <w:rFonts w:eastAsia="Times New Roman" w:cs="Calibri Light"/>
          <w:b/>
          <w:lang w:val="nl" w:eastAsia="nl-NL"/>
        </w:rPr>
      </w:pPr>
    </w:p>
    <w:p w14:paraId="23ADF8C9" w14:textId="77777777" w:rsidR="007060F9" w:rsidRPr="009E44CC" w:rsidRDefault="007060F9" w:rsidP="007060F9">
      <w:pPr>
        <w:rPr>
          <w:rFonts w:eastAsia="Times New Roman" w:cs="Calibri Light"/>
          <w:b/>
          <w:lang w:val="nl" w:eastAsia="nl-NL"/>
        </w:rPr>
      </w:pPr>
    </w:p>
    <w:p w14:paraId="78B5C579" w14:textId="77777777" w:rsidR="009E44CC" w:rsidRDefault="009E44CC">
      <w:pPr>
        <w:spacing w:after="200" w:line="276" w:lineRule="auto"/>
        <w:rPr>
          <w:rFonts w:eastAsia="Times New Roman" w:cs="Calibri Light"/>
          <w:b/>
          <w:bCs/>
          <w:color w:val="0070C0"/>
          <w:lang w:val="nl" w:eastAsia="nl-NL" w:bidi="en-US"/>
        </w:rPr>
      </w:pPr>
      <w:bookmarkStart w:id="49" w:name="_Toc104127670"/>
      <w:r>
        <w:rPr>
          <w:rFonts w:eastAsia="Times New Roman" w:cs="Calibri Light"/>
          <w:lang w:val="nl" w:eastAsia="nl-NL"/>
        </w:rPr>
        <w:br w:type="page"/>
      </w:r>
    </w:p>
    <w:p w14:paraId="477D2298" w14:textId="77777777" w:rsidR="007060F9" w:rsidRPr="009E44CC" w:rsidRDefault="007060F9" w:rsidP="00B31C6B">
      <w:pPr>
        <w:pStyle w:val="Kop2"/>
        <w:rPr>
          <w:rFonts w:ascii="Calibri Light" w:eastAsia="Times New Roman" w:hAnsi="Calibri Light" w:cs="Calibri Light"/>
          <w:sz w:val="22"/>
          <w:szCs w:val="22"/>
          <w:lang w:val="nl" w:eastAsia="nl-NL"/>
        </w:rPr>
      </w:pPr>
      <w:bookmarkStart w:id="50" w:name="_Toc106697720"/>
      <w:r w:rsidRPr="009E44CC">
        <w:rPr>
          <w:rFonts w:ascii="Calibri Light" w:eastAsia="Times New Roman" w:hAnsi="Calibri Light" w:cs="Calibri Light"/>
          <w:sz w:val="22"/>
          <w:szCs w:val="22"/>
          <w:lang w:val="nl" w:eastAsia="nl-NL"/>
        </w:rPr>
        <w:lastRenderedPageBreak/>
        <w:t>Bijlage B: Voorbeeldbrief eerste waarschuwing volgens gedragsprotocol</w:t>
      </w:r>
      <w:bookmarkEnd w:id="49"/>
      <w:bookmarkEnd w:id="50"/>
    </w:p>
    <w:p w14:paraId="26A4F630" w14:textId="77777777" w:rsidR="007060F9" w:rsidRPr="009E44CC" w:rsidRDefault="007060F9" w:rsidP="007060F9">
      <w:pPr>
        <w:rPr>
          <w:rFonts w:cs="Calibri Light"/>
        </w:rPr>
      </w:pPr>
    </w:p>
    <w:p w14:paraId="21856888" w14:textId="77777777" w:rsidR="007060F9" w:rsidRPr="009E44CC" w:rsidRDefault="007060F9" w:rsidP="007060F9">
      <w:pPr>
        <w:rPr>
          <w:rFonts w:cs="Calibri Light"/>
        </w:rPr>
      </w:pPr>
      <w:r w:rsidRPr="009E44CC">
        <w:rPr>
          <w:rFonts w:cs="Calibri Light"/>
        </w:rPr>
        <w:t>Betreft: 1</w:t>
      </w:r>
      <w:r w:rsidRPr="009E44CC">
        <w:rPr>
          <w:rFonts w:cs="Calibri Light"/>
          <w:vertAlign w:val="superscript"/>
        </w:rPr>
        <w:t>e</w:t>
      </w:r>
      <w:r w:rsidRPr="009E44CC">
        <w:rPr>
          <w:rFonts w:cs="Calibri Light"/>
        </w:rPr>
        <w:t xml:space="preserve"> waarschuwing volgens gedragsprotocol</w:t>
      </w:r>
    </w:p>
    <w:p w14:paraId="1607DBC3" w14:textId="7E2A7CE3" w:rsidR="007060F9" w:rsidRPr="009E44CC" w:rsidRDefault="007060F9" w:rsidP="007060F9">
      <w:pPr>
        <w:rPr>
          <w:rFonts w:cs="Calibri Light"/>
        </w:rPr>
      </w:pPr>
      <w:r w:rsidRPr="009E44CC">
        <w:rPr>
          <w:rFonts w:cs="Calibri Light"/>
        </w:rPr>
        <w:t>Aan de ouder</w:t>
      </w:r>
      <w:r w:rsidR="001832B9" w:rsidRPr="009E44CC">
        <w:rPr>
          <w:rFonts w:cs="Calibri Light"/>
        </w:rPr>
        <w:t>(</w:t>
      </w:r>
      <w:r w:rsidRPr="009E44CC">
        <w:rPr>
          <w:rFonts w:cs="Calibri Light"/>
        </w:rPr>
        <w:t>s</w:t>
      </w:r>
      <w:r w:rsidR="001832B9" w:rsidRPr="009E44CC">
        <w:rPr>
          <w:rFonts w:cs="Calibri Light"/>
        </w:rPr>
        <w:t>)</w:t>
      </w:r>
      <w:r w:rsidRPr="009E44CC">
        <w:rPr>
          <w:rFonts w:cs="Calibri Light"/>
        </w:rPr>
        <w:t xml:space="preserve"> / verzorger</w:t>
      </w:r>
      <w:r w:rsidR="001832B9" w:rsidRPr="009E44CC">
        <w:rPr>
          <w:rFonts w:cs="Calibri Light"/>
        </w:rPr>
        <w:t>(</w:t>
      </w:r>
      <w:r w:rsidRPr="009E44CC">
        <w:rPr>
          <w:rFonts w:cs="Calibri Light"/>
        </w:rPr>
        <w:t>s</w:t>
      </w:r>
      <w:r w:rsidR="001832B9" w:rsidRPr="009E44CC">
        <w:rPr>
          <w:rFonts w:cs="Calibri Light"/>
        </w:rPr>
        <w:t>)</w:t>
      </w:r>
      <w:r w:rsidRPr="009E44CC">
        <w:rPr>
          <w:rFonts w:cs="Calibri Light"/>
        </w:rPr>
        <w:t xml:space="preserve"> van  </w:t>
      </w:r>
      <w:r w:rsidR="001832B9" w:rsidRPr="009E44CC">
        <w:rPr>
          <w:rFonts w:cs="Calibri Light"/>
        </w:rPr>
        <w:t>(naam leerling)</w:t>
      </w:r>
    </w:p>
    <w:p w14:paraId="46867DB7" w14:textId="77777777" w:rsidR="007060F9" w:rsidRPr="009E44CC" w:rsidRDefault="007060F9" w:rsidP="007060F9">
      <w:pPr>
        <w:rPr>
          <w:rFonts w:cs="Calibri Light"/>
        </w:rPr>
      </w:pPr>
    </w:p>
    <w:p w14:paraId="30919FF6" w14:textId="685ED897" w:rsidR="007060F9" w:rsidRPr="009E44CC" w:rsidRDefault="007060F9" w:rsidP="007060F9">
      <w:pPr>
        <w:rPr>
          <w:rFonts w:cs="Calibri Light"/>
        </w:rPr>
      </w:pPr>
      <w:r w:rsidRPr="009E44CC">
        <w:rPr>
          <w:rFonts w:cs="Calibri Light"/>
        </w:rPr>
        <w:t>Naar aanleiding van aanhoudend ernstig storend gedrag,  op ……</w:t>
      </w:r>
      <w:r w:rsidR="001832B9" w:rsidRPr="009E44CC">
        <w:rPr>
          <w:rFonts w:cs="Calibri Light"/>
        </w:rPr>
        <w:t>…</w:t>
      </w:r>
      <w:r w:rsidRPr="009E44CC">
        <w:rPr>
          <w:rFonts w:cs="Calibri Light"/>
        </w:rPr>
        <w:t>…krijgt uw zoon/dochter een 1</w:t>
      </w:r>
      <w:r w:rsidRPr="009E44CC">
        <w:rPr>
          <w:rFonts w:cs="Calibri Light"/>
          <w:vertAlign w:val="superscript"/>
        </w:rPr>
        <w:t>e</w:t>
      </w:r>
      <w:r w:rsidRPr="009E44CC">
        <w:rPr>
          <w:rFonts w:cs="Calibri Light"/>
        </w:rPr>
        <w:t xml:space="preserve"> officiële waarschuwing volgens ons gedragsprotocol.</w:t>
      </w:r>
    </w:p>
    <w:p w14:paraId="5DB268F9" w14:textId="38DAC650" w:rsidR="007060F9" w:rsidRPr="009E44CC" w:rsidRDefault="001832B9" w:rsidP="007060F9">
      <w:pPr>
        <w:rPr>
          <w:rFonts w:cs="Calibri Light"/>
        </w:rPr>
      </w:pPr>
      <w:r w:rsidRPr="009E44CC">
        <w:rPr>
          <w:rFonts w:cs="Calibri Light"/>
        </w:rPr>
        <w:t>(Naam leerling)</w:t>
      </w:r>
      <w:r w:rsidR="007060F9" w:rsidRPr="009E44CC">
        <w:rPr>
          <w:rFonts w:cs="Calibri Light"/>
        </w:rPr>
        <w:t xml:space="preserve"> vertoont tijdens de les meerdere malen het volgende storende gedrag:</w:t>
      </w:r>
    </w:p>
    <w:p w14:paraId="2071F2AC" w14:textId="77777777" w:rsidR="007060F9" w:rsidRPr="009E44CC" w:rsidRDefault="007060F9" w:rsidP="009F03DE">
      <w:pPr>
        <w:pStyle w:val="Lijstalinea"/>
        <w:numPr>
          <w:ilvl w:val="0"/>
          <w:numId w:val="22"/>
        </w:numPr>
        <w:spacing w:after="0" w:line="240" w:lineRule="auto"/>
        <w:rPr>
          <w:rFonts w:cs="Calibri Light"/>
        </w:rPr>
      </w:pPr>
      <w:r w:rsidRPr="009E44CC">
        <w:rPr>
          <w:rFonts w:cs="Calibri Light"/>
        </w:rPr>
        <w:t>aandacht trekken van andere leerlingen tijdens de instructie</w:t>
      </w:r>
    </w:p>
    <w:p w14:paraId="4E777EA2" w14:textId="77777777" w:rsidR="007060F9" w:rsidRPr="009E44CC" w:rsidRDefault="007060F9" w:rsidP="009F03DE">
      <w:pPr>
        <w:pStyle w:val="Lijstalinea"/>
        <w:numPr>
          <w:ilvl w:val="0"/>
          <w:numId w:val="22"/>
        </w:numPr>
        <w:spacing w:after="0" w:line="240" w:lineRule="auto"/>
        <w:rPr>
          <w:rFonts w:cs="Calibri Light"/>
        </w:rPr>
      </w:pPr>
      <w:r w:rsidRPr="009E44CC">
        <w:rPr>
          <w:rFonts w:cs="Calibri Light"/>
        </w:rPr>
        <w:t>niet uitvoeren van de opdrachten</w:t>
      </w:r>
    </w:p>
    <w:p w14:paraId="5941F7FF" w14:textId="77777777" w:rsidR="007060F9" w:rsidRPr="009E44CC" w:rsidRDefault="007060F9" w:rsidP="009F03DE">
      <w:pPr>
        <w:pStyle w:val="Lijstalinea"/>
        <w:numPr>
          <w:ilvl w:val="0"/>
          <w:numId w:val="22"/>
        </w:numPr>
        <w:spacing w:after="0" w:line="240" w:lineRule="auto"/>
        <w:rPr>
          <w:rFonts w:cs="Calibri Light"/>
        </w:rPr>
      </w:pPr>
      <w:r w:rsidRPr="009E44CC">
        <w:rPr>
          <w:rFonts w:cs="Calibri Light"/>
        </w:rPr>
        <w:t>storen van andere leerlingen tijdens het werken</w:t>
      </w:r>
    </w:p>
    <w:p w14:paraId="52D3E819" w14:textId="77777777" w:rsidR="007060F9" w:rsidRPr="009E44CC" w:rsidRDefault="007060F9" w:rsidP="009F03DE">
      <w:pPr>
        <w:pStyle w:val="Lijstalinea"/>
        <w:numPr>
          <w:ilvl w:val="0"/>
          <w:numId w:val="22"/>
        </w:numPr>
        <w:spacing w:after="0" w:line="240" w:lineRule="auto"/>
        <w:rPr>
          <w:rFonts w:cs="Calibri Light"/>
        </w:rPr>
      </w:pPr>
      <w:r w:rsidRPr="009E44CC">
        <w:rPr>
          <w:rFonts w:cs="Calibri Light"/>
        </w:rPr>
        <w:t>een brutale houding naar de leerkracht wanneer zij aangesproken wordt</w:t>
      </w:r>
    </w:p>
    <w:p w14:paraId="267BE797" w14:textId="77777777" w:rsidR="007060F9" w:rsidRPr="009E44CC" w:rsidRDefault="007060F9" w:rsidP="009F03DE">
      <w:pPr>
        <w:pStyle w:val="Lijstalinea"/>
        <w:numPr>
          <w:ilvl w:val="0"/>
          <w:numId w:val="22"/>
        </w:numPr>
        <w:spacing w:after="0" w:line="240" w:lineRule="auto"/>
        <w:rPr>
          <w:rFonts w:cs="Calibri Light"/>
        </w:rPr>
      </w:pPr>
      <w:r w:rsidRPr="009E44CC">
        <w:rPr>
          <w:rFonts w:cs="Calibri Light"/>
        </w:rPr>
        <w:t>niet accepteren van de genomen maatregelen. Hij/zij heeft een poging gewaagd om naar huis te gaan.</w:t>
      </w:r>
    </w:p>
    <w:p w14:paraId="7A7063E5" w14:textId="15C7D4FB" w:rsidR="007060F9" w:rsidRPr="009E44CC" w:rsidRDefault="007060F9" w:rsidP="009F03DE">
      <w:pPr>
        <w:pStyle w:val="Lijstalinea"/>
        <w:numPr>
          <w:ilvl w:val="0"/>
          <w:numId w:val="22"/>
        </w:numPr>
        <w:spacing w:after="0" w:line="240" w:lineRule="auto"/>
        <w:rPr>
          <w:rFonts w:cs="Calibri Light"/>
        </w:rPr>
      </w:pPr>
      <w:r w:rsidRPr="009E44CC">
        <w:rPr>
          <w:rFonts w:cs="Calibri Light"/>
        </w:rPr>
        <w:t xml:space="preserve">Op het moment dat </w:t>
      </w:r>
      <w:r w:rsidR="001832B9" w:rsidRPr="009E44CC">
        <w:rPr>
          <w:rFonts w:cs="Calibri Light"/>
        </w:rPr>
        <w:t>(naam leerling)</w:t>
      </w:r>
      <w:r w:rsidRPr="009E44CC">
        <w:rPr>
          <w:rFonts w:cs="Calibri Light"/>
        </w:rPr>
        <w:t xml:space="preserve"> een time out kreeg, is hij/zij tot drie keer toe van deze plek weggelopen om zich zonder toestemming weer bij de groep te voegen. </w:t>
      </w:r>
    </w:p>
    <w:p w14:paraId="44B53271" w14:textId="77777777" w:rsidR="007060F9" w:rsidRPr="009E44CC" w:rsidRDefault="007060F9" w:rsidP="007060F9">
      <w:pPr>
        <w:rPr>
          <w:rFonts w:cs="Calibri Light"/>
        </w:rPr>
      </w:pPr>
    </w:p>
    <w:p w14:paraId="765CE267" w14:textId="77777777" w:rsidR="007060F9" w:rsidRPr="009E44CC" w:rsidRDefault="007060F9" w:rsidP="007060F9">
      <w:pPr>
        <w:rPr>
          <w:rFonts w:cs="Calibri Light"/>
        </w:rPr>
      </w:pPr>
      <w:r w:rsidRPr="009E44CC">
        <w:rPr>
          <w:rFonts w:cs="Calibri Light"/>
        </w:rPr>
        <w:t>Dit gedrag gaat onze schoolgrenzen ver te buiten. Volgens het gedragsprotocol (zie bijlage) dat op school gehanteerd wordt, betekent dit een schriftelijke waarschuwing en daarbij passende maatregelen. De volgende maatregelen worden getroffen:</w:t>
      </w:r>
    </w:p>
    <w:p w14:paraId="646682F3" w14:textId="184ABF72" w:rsidR="007060F9" w:rsidRPr="009E44CC" w:rsidRDefault="001832B9" w:rsidP="009F03DE">
      <w:pPr>
        <w:numPr>
          <w:ilvl w:val="0"/>
          <w:numId w:val="21"/>
        </w:numPr>
        <w:spacing w:after="0" w:line="240" w:lineRule="auto"/>
        <w:rPr>
          <w:rFonts w:cs="Calibri Light"/>
        </w:rPr>
      </w:pPr>
      <w:r w:rsidRPr="009E44CC">
        <w:rPr>
          <w:rFonts w:cs="Calibri Light"/>
        </w:rPr>
        <w:t xml:space="preserve">(naam leerling) </w:t>
      </w:r>
      <w:r w:rsidR="007060F9" w:rsidRPr="009E44CC">
        <w:rPr>
          <w:rFonts w:cs="Calibri Light"/>
        </w:rPr>
        <w:t>maakt haar  excuses aan de groep. De groep zal aangeven of deze excuses worden geaccepteerd en hij/zij weer op wordt genomen in de groep.</w:t>
      </w:r>
    </w:p>
    <w:p w14:paraId="4BBA9618" w14:textId="46BFED82" w:rsidR="007060F9" w:rsidRPr="009E44CC" w:rsidRDefault="001832B9" w:rsidP="009F03DE">
      <w:pPr>
        <w:numPr>
          <w:ilvl w:val="0"/>
          <w:numId w:val="21"/>
        </w:numPr>
        <w:spacing w:after="0" w:line="240" w:lineRule="auto"/>
        <w:rPr>
          <w:rFonts w:cs="Calibri Light"/>
        </w:rPr>
      </w:pPr>
      <w:r w:rsidRPr="009E44CC">
        <w:rPr>
          <w:rFonts w:cs="Calibri Light"/>
        </w:rPr>
        <w:t xml:space="preserve">(naam </w:t>
      </w:r>
      <w:proofErr w:type="spellStart"/>
      <w:r w:rsidRPr="009E44CC">
        <w:rPr>
          <w:rFonts w:cs="Calibri Light"/>
        </w:rPr>
        <w:t>lerling</w:t>
      </w:r>
      <w:proofErr w:type="spellEnd"/>
      <w:r w:rsidRPr="009E44CC">
        <w:rPr>
          <w:rFonts w:cs="Calibri Light"/>
        </w:rPr>
        <w:t xml:space="preserve">) </w:t>
      </w:r>
      <w:r w:rsidR="007060F9" w:rsidRPr="009E44CC">
        <w:rPr>
          <w:rFonts w:cs="Calibri Light"/>
        </w:rPr>
        <w:t xml:space="preserve">gaat vanaf </w:t>
      </w:r>
      <w:r w:rsidRPr="009E44CC">
        <w:rPr>
          <w:rFonts w:cs="Calibri Light"/>
        </w:rPr>
        <w:t xml:space="preserve">(dag en datum) </w:t>
      </w:r>
      <w:r w:rsidR="007060F9" w:rsidRPr="009E44CC">
        <w:rPr>
          <w:rFonts w:cs="Calibri Light"/>
        </w:rPr>
        <w:t>bij een time out, naar een vaste plaats in de school, waar zij werk maakt. Op deze plaats blijft hij/zij, totdat de leerkracht aangeeft wanneer hij/zij terug mag komen.</w:t>
      </w:r>
    </w:p>
    <w:p w14:paraId="501CED2F" w14:textId="088224F0" w:rsidR="007060F9" w:rsidRPr="009E44CC" w:rsidRDefault="001832B9" w:rsidP="009F03DE">
      <w:pPr>
        <w:numPr>
          <w:ilvl w:val="0"/>
          <w:numId w:val="21"/>
        </w:numPr>
        <w:spacing w:after="0" w:line="240" w:lineRule="auto"/>
        <w:rPr>
          <w:rFonts w:cs="Calibri Light"/>
        </w:rPr>
      </w:pPr>
      <w:r w:rsidRPr="009E44CC">
        <w:rPr>
          <w:rFonts w:cs="Calibri Light"/>
        </w:rPr>
        <w:t>(naam leerling) s</w:t>
      </w:r>
      <w:r w:rsidR="007060F9" w:rsidRPr="009E44CC">
        <w:rPr>
          <w:rFonts w:cs="Calibri Light"/>
        </w:rPr>
        <w:t>chrijft een plan hoe hij/zij haar gedrag gaat verbeteren en bespreekt dit met de leerkracht.</w:t>
      </w:r>
    </w:p>
    <w:p w14:paraId="00C41572" w14:textId="46998335" w:rsidR="007060F9" w:rsidRPr="009E44CC" w:rsidRDefault="007060F9" w:rsidP="009F03DE">
      <w:pPr>
        <w:numPr>
          <w:ilvl w:val="0"/>
          <w:numId w:val="21"/>
        </w:numPr>
        <w:spacing w:after="0" w:line="240" w:lineRule="auto"/>
        <w:rPr>
          <w:rFonts w:cs="Calibri Light"/>
        </w:rPr>
      </w:pPr>
      <w:r w:rsidRPr="009E44CC">
        <w:rPr>
          <w:rFonts w:cs="Calibri Light"/>
        </w:rPr>
        <w:t xml:space="preserve">In week </w:t>
      </w:r>
      <w:r w:rsidR="001832B9" w:rsidRPr="009E44CC">
        <w:rPr>
          <w:rFonts w:cs="Calibri Light"/>
        </w:rPr>
        <w:t xml:space="preserve">(weeknummer) </w:t>
      </w:r>
      <w:r w:rsidRPr="009E44CC">
        <w:rPr>
          <w:rFonts w:cs="Calibri Light"/>
        </w:rPr>
        <w:t>wordt de voortgang met ouders besproken.</w:t>
      </w:r>
    </w:p>
    <w:p w14:paraId="7D776311" w14:textId="77777777" w:rsidR="007060F9" w:rsidRPr="009E44CC" w:rsidRDefault="007060F9" w:rsidP="001832B9">
      <w:pPr>
        <w:spacing w:after="0" w:line="240" w:lineRule="auto"/>
        <w:ind w:left="720"/>
        <w:rPr>
          <w:rFonts w:cs="Calibri Light"/>
        </w:rPr>
      </w:pPr>
    </w:p>
    <w:p w14:paraId="60C5768E" w14:textId="0C5984FD" w:rsidR="007060F9" w:rsidRPr="009E44CC" w:rsidRDefault="007060F9" w:rsidP="007060F9">
      <w:pPr>
        <w:rPr>
          <w:rFonts w:cs="Calibri Light"/>
        </w:rPr>
      </w:pPr>
      <w:r w:rsidRPr="009E44CC">
        <w:rPr>
          <w:rFonts w:cs="Calibri Light"/>
        </w:rPr>
        <w:t xml:space="preserve">Daarnaast wil ik u er op attenderen dat een volgende officiële waarschuwing zou betekenen dat </w:t>
      </w:r>
      <w:r w:rsidR="00DE4CC3" w:rsidRPr="009E44CC">
        <w:rPr>
          <w:rFonts w:cs="Calibri Light"/>
        </w:rPr>
        <w:t xml:space="preserve">(naam leerling) één </w:t>
      </w:r>
      <w:r w:rsidRPr="009E44CC">
        <w:rPr>
          <w:rFonts w:cs="Calibri Light"/>
        </w:rPr>
        <w:t xml:space="preserve">dag in een andere groep wordt geplaatst. Wij hopen dat het niet zo ver hoeft te komen. </w:t>
      </w:r>
    </w:p>
    <w:p w14:paraId="12620C51" w14:textId="77777777" w:rsidR="007060F9" w:rsidRPr="009E44CC" w:rsidRDefault="007060F9" w:rsidP="007060F9">
      <w:pPr>
        <w:rPr>
          <w:rFonts w:cs="Calibri Light"/>
        </w:rPr>
      </w:pPr>
      <w:r w:rsidRPr="009E44CC">
        <w:rPr>
          <w:rFonts w:cs="Calibri Light"/>
        </w:rPr>
        <w:t>Met vriendelijke groet,</w:t>
      </w:r>
    </w:p>
    <w:p w14:paraId="567F3406" w14:textId="77777777" w:rsidR="007060F9" w:rsidRPr="009E44CC" w:rsidRDefault="007060F9" w:rsidP="007060F9">
      <w:pPr>
        <w:rPr>
          <w:rFonts w:cs="Calibri Light"/>
        </w:rPr>
      </w:pPr>
      <w:r w:rsidRPr="009E44CC">
        <w:rPr>
          <w:rFonts w:cs="Calibri Light"/>
        </w:rPr>
        <w:t xml:space="preserve">Namens Openbare basisschool Dakpark, </w:t>
      </w:r>
    </w:p>
    <w:p w14:paraId="68FBB7A6" w14:textId="77777777" w:rsidR="007060F9" w:rsidRPr="009E44CC" w:rsidRDefault="007060F9" w:rsidP="007060F9">
      <w:pPr>
        <w:rPr>
          <w:rFonts w:cs="Calibri Light"/>
        </w:rPr>
      </w:pPr>
    </w:p>
    <w:p w14:paraId="1BC1439B" w14:textId="77777777" w:rsidR="007060F9" w:rsidRPr="009E44CC" w:rsidRDefault="007060F9" w:rsidP="007060F9">
      <w:pPr>
        <w:rPr>
          <w:rFonts w:cs="Calibri Light"/>
        </w:rPr>
      </w:pPr>
      <w:r w:rsidRPr="009E44CC">
        <w:rPr>
          <w:rFonts w:cs="Calibri Light"/>
        </w:rPr>
        <w:t>Naam groepsleerkracht</w:t>
      </w:r>
      <w:r w:rsidRPr="009E44CC">
        <w:rPr>
          <w:rFonts w:cs="Calibri Light"/>
        </w:rPr>
        <w:tab/>
      </w:r>
      <w:r w:rsidRPr="009E44CC">
        <w:rPr>
          <w:rFonts w:cs="Calibri Light"/>
        </w:rPr>
        <w:tab/>
      </w:r>
      <w:r w:rsidRPr="009E44CC">
        <w:rPr>
          <w:rFonts w:cs="Calibri Light"/>
        </w:rPr>
        <w:tab/>
      </w:r>
      <w:r w:rsidRPr="009E44CC">
        <w:rPr>
          <w:rFonts w:cs="Calibri Light"/>
        </w:rPr>
        <w:tab/>
        <w:t>Directeur</w:t>
      </w:r>
      <w:r w:rsidRPr="009E44CC">
        <w:rPr>
          <w:rFonts w:cs="Calibri Light"/>
        </w:rPr>
        <w:tab/>
      </w:r>
    </w:p>
    <w:p w14:paraId="604B6527" w14:textId="77777777" w:rsidR="007060F9" w:rsidRPr="009E44CC" w:rsidRDefault="007060F9" w:rsidP="007060F9">
      <w:pPr>
        <w:rPr>
          <w:rFonts w:cs="Calibri Light"/>
        </w:rPr>
      </w:pPr>
    </w:p>
    <w:p w14:paraId="47746CD3" w14:textId="08E5ED5A" w:rsidR="007060F9" w:rsidRPr="009E44CC" w:rsidRDefault="007060F9" w:rsidP="007060F9">
      <w:pPr>
        <w:rPr>
          <w:rFonts w:cs="Calibri Light"/>
        </w:rPr>
      </w:pPr>
      <w:r w:rsidRPr="009E44CC">
        <w:rPr>
          <w:rFonts w:cs="Calibri Light"/>
        </w:rPr>
        <w:lastRenderedPageBreak/>
        <w:t>-------------------------------------------------------------------------------------------------------------------------------</w:t>
      </w:r>
    </w:p>
    <w:p w14:paraId="587FA475" w14:textId="7DCCB853" w:rsidR="007060F9" w:rsidRPr="009E44CC" w:rsidRDefault="007060F9" w:rsidP="007060F9">
      <w:pPr>
        <w:rPr>
          <w:rFonts w:cs="Calibri Light"/>
        </w:rPr>
      </w:pPr>
      <w:r w:rsidRPr="009E44CC">
        <w:rPr>
          <w:rFonts w:cs="Calibri Light"/>
        </w:rPr>
        <w:t>Wij vragen u om deze brief ondertekend mee terug te geven aa</w:t>
      </w:r>
      <w:r w:rsidR="001832B9" w:rsidRPr="009E44CC">
        <w:rPr>
          <w:rFonts w:cs="Calibri Light"/>
        </w:rPr>
        <w:t>n (naam teamlid)</w:t>
      </w:r>
    </w:p>
    <w:p w14:paraId="33D4F31F" w14:textId="77777777" w:rsidR="007060F9" w:rsidRPr="009E44CC" w:rsidRDefault="007060F9" w:rsidP="007060F9">
      <w:pPr>
        <w:rPr>
          <w:rFonts w:cs="Calibri Light"/>
        </w:rPr>
      </w:pPr>
    </w:p>
    <w:p w14:paraId="206E2C48" w14:textId="77777777" w:rsidR="001832B9" w:rsidRPr="009E44CC" w:rsidRDefault="001832B9" w:rsidP="007060F9">
      <w:pPr>
        <w:rPr>
          <w:rFonts w:cs="Calibri Light"/>
        </w:rPr>
      </w:pPr>
    </w:p>
    <w:p w14:paraId="0B7FC535" w14:textId="797F3701" w:rsidR="007060F9" w:rsidRPr="009E44CC" w:rsidRDefault="007060F9" w:rsidP="007060F9">
      <w:pPr>
        <w:rPr>
          <w:rFonts w:cs="Calibri Light"/>
        </w:rPr>
      </w:pPr>
      <w:r w:rsidRPr="009E44CC">
        <w:rPr>
          <w:rFonts w:cs="Calibri Light"/>
        </w:rPr>
        <w:t>Handtekening ouder/verzorger: __________________</w:t>
      </w:r>
      <w:r w:rsidR="001832B9" w:rsidRPr="009E44CC">
        <w:rPr>
          <w:rFonts w:cs="Calibri Light"/>
        </w:rPr>
        <w:t>_____________________________</w:t>
      </w:r>
      <w:r w:rsidRPr="009E44CC">
        <w:rPr>
          <w:rFonts w:cs="Calibri Light"/>
        </w:rPr>
        <w:t>____</w:t>
      </w:r>
    </w:p>
    <w:p w14:paraId="3FBD26AB" w14:textId="77777777" w:rsidR="007060F9" w:rsidRPr="009E44CC" w:rsidRDefault="007060F9" w:rsidP="007060F9">
      <w:pPr>
        <w:rPr>
          <w:rFonts w:cs="Calibri Light"/>
        </w:rPr>
      </w:pPr>
    </w:p>
    <w:p w14:paraId="0F0D54DE" w14:textId="77777777" w:rsidR="003B2A39" w:rsidRPr="009E44CC" w:rsidRDefault="003B2A39">
      <w:pPr>
        <w:spacing w:after="200" w:line="276" w:lineRule="auto"/>
        <w:rPr>
          <w:rFonts w:eastAsia="Times New Roman" w:cs="Calibri Light"/>
          <w:b/>
          <w:color w:val="0070C0"/>
          <w:lang w:val="nl" w:eastAsia="nl-NL"/>
        </w:rPr>
      </w:pPr>
      <w:r w:rsidRPr="009E44CC">
        <w:rPr>
          <w:rFonts w:eastAsia="Times New Roman" w:cs="Calibri Light"/>
          <w:b/>
          <w:color w:val="0070C0"/>
          <w:lang w:val="nl" w:eastAsia="nl-NL"/>
        </w:rPr>
        <w:br w:type="page"/>
      </w:r>
    </w:p>
    <w:p w14:paraId="56815299" w14:textId="189E6174" w:rsidR="007060F9" w:rsidRPr="009E44CC" w:rsidRDefault="007060F9" w:rsidP="007060F9">
      <w:pPr>
        <w:rPr>
          <w:rFonts w:cs="Calibri Light"/>
          <w:color w:val="0070C0"/>
        </w:rPr>
      </w:pPr>
      <w:r w:rsidRPr="009E44CC">
        <w:rPr>
          <w:rFonts w:eastAsia="Times New Roman" w:cs="Calibri Light"/>
          <w:b/>
          <w:color w:val="0070C0"/>
          <w:lang w:val="nl" w:eastAsia="nl-NL"/>
        </w:rPr>
        <w:lastRenderedPageBreak/>
        <w:t>Bijlage C: Voorbeeldbrief schorsing</w:t>
      </w:r>
      <w:r w:rsidRPr="009E44CC">
        <w:rPr>
          <w:rFonts w:eastAsia="Times New Roman" w:cs="Calibri Light"/>
          <w:b/>
          <w:color w:val="0070C0"/>
          <w:lang w:val="nl" w:eastAsia="nl-NL"/>
        </w:rPr>
        <w:tab/>
      </w:r>
    </w:p>
    <w:p w14:paraId="3A4AA7AD"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Aan de ouders/verzorgers van …….</w:t>
      </w:r>
    </w:p>
    <w:p w14:paraId="5D0F677F" w14:textId="3C32ADD5" w:rsidR="007060F9" w:rsidRPr="009E44CC" w:rsidRDefault="007060F9" w:rsidP="007060F9">
      <w:pPr>
        <w:autoSpaceDE w:val="0"/>
        <w:autoSpaceDN w:val="0"/>
        <w:adjustRightInd w:val="0"/>
        <w:rPr>
          <w:rFonts w:cs="Calibri Light"/>
          <w:color w:val="000000"/>
        </w:rPr>
      </w:pPr>
      <w:r w:rsidRPr="009E44CC">
        <w:rPr>
          <w:rFonts w:cs="Calibri Light"/>
          <w:color w:val="000000"/>
        </w:rPr>
        <w:t>Betreft: schorsing</w:t>
      </w:r>
      <w:r w:rsidR="005B0D24" w:rsidRPr="009E44CC">
        <w:rPr>
          <w:rFonts w:cs="Calibri Light"/>
          <w:color w:val="000000"/>
        </w:rPr>
        <w:t xml:space="preserve"> *</w:t>
      </w:r>
    </w:p>
    <w:p w14:paraId="33025033" w14:textId="4A920AC9" w:rsidR="007060F9" w:rsidRPr="009E44CC" w:rsidRDefault="007060F9" w:rsidP="007060F9">
      <w:pPr>
        <w:autoSpaceDE w:val="0"/>
        <w:autoSpaceDN w:val="0"/>
        <w:adjustRightInd w:val="0"/>
        <w:rPr>
          <w:rFonts w:cs="Calibri Light"/>
          <w:color w:val="000000"/>
        </w:rPr>
      </w:pPr>
      <w:r w:rsidRPr="009E44CC">
        <w:rPr>
          <w:rFonts w:cs="Calibri Light"/>
          <w:color w:val="000000"/>
        </w:rPr>
        <w:t>Rotterdam,</w:t>
      </w:r>
      <w:r w:rsidR="0025501C" w:rsidRPr="009E44CC">
        <w:rPr>
          <w:rFonts w:cs="Calibri Light"/>
          <w:color w:val="000000"/>
        </w:rPr>
        <w:t xml:space="preserve"> (datum)</w:t>
      </w:r>
    </w:p>
    <w:p w14:paraId="7ACB7EEE" w14:textId="36A79399" w:rsidR="007060F9" w:rsidRPr="009E44CC" w:rsidRDefault="007060F9" w:rsidP="007060F9">
      <w:pPr>
        <w:autoSpaceDE w:val="0"/>
        <w:autoSpaceDN w:val="0"/>
        <w:adjustRightInd w:val="0"/>
        <w:rPr>
          <w:rFonts w:cs="Calibri Light"/>
          <w:color w:val="000000"/>
        </w:rPr>
      </w:pPr>
      <w:r w:rsidRPr="009E44CC">
        <w:rPr>
          <w:rFonts w:cs="Calibri Light"/>
          <w:color w:val="000000"/>
        </w:rPr>
        <w:t>Geachte ouder</w:t>
      </w:r>
      <w:r w:rsidR="0025501C" w:rsidRPr="009E44CC">
        <w:rPr>
          <w:rFonts w:cs="Calibri Light"/>
          <w:color w:val="000000"/>
        </w:rPr>
        <w:t>(</w:t>
      </w:r>
      <w:r w:rsidRPr="009E44CC">
        <w:rPr>
          <w:rFonts w:cs="Calibri Light"/>
          <w:color w:val="000000"/>
        </w:rPr>
        <w:t>s</w:t>
      </w:r>
      <w:r w:rsidR="0025501C" w:rsidRPr="009E44CC">
        <w:rPr>
          <w:rFonts w:cs="Calibri Light"/>
          <w:color w:val="000000"/>
        </w:rPr>
        <w:t>)</w:t>
      </w:r>
      <w:r w:rsidRPr="009E44CC">
        <w:rPr>
          <w:rFonts w:cs="Calibri Light"/>
          <w:color w:val="000000"/>
        </w:rPr>
        <w:t xml:space="preserve"> ,</w:t>
      </w:r>
      <w:r w:rsidR="0025501C" w:rsidRPr="009E44CC">
        <w:rPr>
          <w:rFonts w:cs="Calibri Light"/>
          <w:color w:val="000000"/>
        </w:rPr>
        <w:t xml:space="preserve"> verzorger(s)</w:t>
      </w:r>
    </w:p>
    <w:p w14:paraId="6BD15876"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 xml:space="preserve">Hierbij deel ik u mee dat ik (naam leerling), geboren op </w:t>
      </w:r>
      <w:r w:rsidRPr="009E44CC">
        <w:rPr>
          <w:rFonts w:cs="Calibri Light"/>
        </w:rPr>
        <w:t xml:space="preserve">(geboortedatum) </w:t>
      </w:r>
      <w:r w:rsidRPr="009E44CC">
        <w:rPr>
          <w:rFonts w:cs="Calibri Light"/>
          <w:color w:val="000000"/>
        </w:rPr>
        <w:t>een schorsing van (aantal) dagen heb opgelegd. De schorsing is van: (dagen en datum).</w:t>
      </w:r>
    </w:p>
    <w:p w14:paraId="593B8533" w14:textId="77777777" w:rsidR="007060F9" w:rsidRPr="009E44CC" w:rsidRDefault="007060F9" w:rsidP="007060F9">
      <w:pPr>
        <w:autoSpaceDE w:val="0"/>
        <w:autoSpaceDN w:val="0"/>
        <w:adjustRightInd w:val="0"/>
        <w:rPr>
          <w:rFonts w:cs="Calibri Light"/>
          <w:b/>
          <w:bCs/>
        </w:rPr>
      </w:pPr>
      <w:r w:rsidRPr="009E44CC">
        <w:rPr>
          <w:rFonts w:cs="Calibri Light"/>
          <w:b/>
          <w:bCs/>
        </w:rPr>
        <w:t>Schorsing</w:t>
      </w:r>
    </w:p>
    <w:p w14:paraId="018BFD51" w14:textId="77777777" w:rsidR="004D525C" w:rsidRPr="009E44CC" w:rsidRDefault="007060F9" w:rsidP="004D525C">
      <w:pPr>
        <w:autoSpaceDE w:val="0"/>
        <w:autoSpaceDN w:val="0"/>
        <w:adjustRightInd w:val="0"/>
        <w:spacing w:after="0"/>
        <w:rPr>
          <w:rFonts w:cs="Calibri Light"/>
          <w:color w:val="000000"/>
        </w:rPr>
      </w:pPr>
      <w:r w:rsidRPr="009E44CC">
        <w:rPr>
          <w:rFonts w:cs="Calibri Light"/>
          <w:color w:val="000000"/>
        </w:rPr>
        <w:t xml:space="preserve">De schorsing houdt in dat (naam leerling), niet op school aanwezig mag zijn en ook niet rondom de school. (naam leerling) krijgt schooltaken mee die uitgevoerd moeten worden. </w:t>
      </w:r>
    </w:p>
    <w:p w14:paraId="5B71E9BD" w14:textId="3DE5CF7E" w:rsidR="007060F9" w:rsidRPr="009E44CC" w:rsidRDefault="007060F9" w:rsidP="004D525C">
      <w:pPr>
        <w:autoSpaceDE w:val="0"/>
        <w:autoSpaceDN w:val="0"/>
        <w:adjustRightInd w:val="0"/>
        <w:spacing w:after="0"/>
        <w:rPr>
          <w:rFonts w:cs="Calibri Light"/>
          <w:color w:val="000000"/>
        </w:rPr>
      </w:pPr>
      <w:r w:rsidRPr="009E44CC">
        <w:rPr>
          <w:rFonts w:cs="Calibri Light"/>
          <w:color w:val="000000"/>
        </w:rPr>
        <w:t xml:space="preserve">Op (dag en datum) moeten deze taken ingeleverd worden bij (naam leerkracht), groepsleerkracht. </w:t>
      </w:r>
    </w:p>
    <w:p w14:paraId="3455D6F0" w14:textId="77777777" w:rsidR="004D525C" w:rsidRPr="009E44CC" w:rsidRDefault="004D525C" w:rsidP="004D525C">
      <w:pPr>
        <w:autoSpaceDE w:val="0"/>
        <w:autoSpaceDN w:val="0"/>
        <w:adjustRightInd w:val="0"/>
        <w:spacing w:after="0"/>
        <w:rPr>
          <w:rFonts w:cs="Calibri Light"/>
          <w:color w:val="000000"/>
        </w:rPr>
      </w:pPr>
    </w:p>
    <w:p w14:paraId="3C20ED4C" w14:textId="77777777" w:rsidR="007060F9" w:rsidRPr="009E44CC" w:rsidRDefault="007060F9" w:rsidP="007060F9">
      <w:pPr>
        <w:autoSpaceDE w:val="0"/>
        <w:autoSpaceDN w:val="0"/>
        <w:adjustRightInd w:val="0"/>
        <w:rPr>
          <w:rFonts w:cs="Calibri Light"/>
          <w:b/>
          <w:bCs/>
          <w:color w:val="000000"/>
        </w:rPr>
      </w:pPr>
      <w:r w:rsidRPr="009E44CC">
        <w:rPr>
          <w:rFonts w:cs="Calibri Light"/>
          <w:b/>
          <w:bCs/>
          <w:color w:val="000000"/>
        </w:rPr>
        <w:t>Reden schorsing</w:t>
      </w:r>
    </w:p>
    <w:p w14:paraId="563C5D31" w14:textId="77777777" w:rsidR="007060F9" w:rsidRPr="009E44CC" w:rsidRDefault="007060F9" w:rsidP="007060F9">
      <w:pPr>
        <w:autoSpaceDE w:val="0"/>
        <w:autoSpaceDN w:val="0"/>
        <w:adjustRightInd w:val="0"/>
        <w:rPr>
          <w:rFonts w:cs="Calibri Light"/>
          <w:bCs/>
          <w:color w:val="000000"/>
        </w:rPr>
      </w:pPr>
      <w:r w:rsidRPr="009E44CC">
        <w:rPr>
          <w:rFonts w:cs="Calibri Light"/>
          <w:bCs/>
          <w:color w:val="000000"/>
        </w:rPr>
        <w:t>(hieronder staat een voorbeeld)</w:t>
      </w:r>
    </w:p>
    <w:p w14:paraId="64CFFFCF"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05-02-2018: Het tot twee keer toe schoppen van een leerling, terwijl hij op de grond lag, tijdens een partijtje voetbal.</w:t>
      </w:r>
    </w:p>
    <w:p w14:paraId="1A958E54"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29-01-2018: Het omgooien van zijn tafel in het klaslokaal</w:t>
      </w:r>
    </w:p>
    <w:p w14:paraId="7681F618"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Herhaaldelijk opstandig gedrag jegens leerkracht en medeleerlingen</w:t>
      </w:r>
    </w:p>
    <w:p w14:paraId="72CADECB"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Het maken van obscene gebaren in de klas</w:t>
      </w:r>
    </w:p>
    <w:p w14:paraId="6BD1F71F"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Zeer grof taalgebruik, waarin scheldwoorden met ernstige ziektes worden gebruikt</w:t>
      </w:r>
    </w:p>
    <w:p w14:paraId="71025752"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Weglopen van het schoolplein in de pauze</w:t>
      </w:r>
    </w:p>
    <w:p w14:paraId="01DCD6C2" w14:textId="795B8C51" w:rsidR="007060F9" w:rsidRPr="009E44CC" w:rsidRDefault="007060F9" w:rsidP="007060F9">
      <w:pPr>
        <w:autoSpaceDE w:val="0"/>
        <w:autoSpaceDN w:val="0"/>
        <w:adjustRightInd w:val="0"/>
        <w:rPr>
          <w:rFonts w:cs="Calibri Light"/>
          <w:color w:val="000000"/>
        </w:rPr>
      </w:pPr>
      <w:r w:rsidRPr="009E44CC">
        <w:rPr>
          <w:rFonts w:cs="Calibri Light"/>
          <w:color w:val="000000"/>
        </w:rPr>
        <w:t>(naam leerling)</w:t>
      </w:r>
      <w:r w:rsidR="00236F3F" w:rsidRPr="009E44CC">
        <w:rPr>
          <w:rFonts w:cs="Calibri Light"/>
          <w:color w:val="000000"/>
        </w:rPr>
        <w:t xml:space="preserve"> </w:t>
      </w:r>
      <w:r w:rsidRPr="009E44CC">
        <w:rPr>
          <w:rFonts w:cs="Calibri Light"/>
          <w:color w:val="000000"/>
        </w:rPr>
        <w:t>is onvoldoende in staat om zijn emoties te reguleren. Hierdoor is de veiligheid van medeleerlingen en personeelsleden in gevaar.</w:t>
      </w:r>
    </w:p>
    <w:p w14:paraId="10278E98" w14:textId="77777777" w:rsidR="007060F9" w:rsidRPr="009E44CC" w:rsidRDefault="007060F9" w:rsidP="007060F9">
      <w:pPr>
        <w:autoSpaceDE w:val="0"/>
        <w:autoSpaceDN w:val="0"/>
        <w:adjustRightInd w:val="0"/>
        <w:rPr>
          <w:rFonts w:cs="Calibri Light"/>
          <w:b/>
          <w:bCs/>
          <w:color w:val="000000"/>
        </w:rPr>
      </w:pPr>
      <w:r w:rsidRPr="009E44CC">
        <w:rPr>
          <w:rFonts w:cs="Calibri Light"/>
          <w:b/>
          <w:bCs/>
          <w:color w:val="000000"/>
        </w:rPr>
        <w:t>Uitnodiging gesprek</w:t>
      </w:r>
    </w:p>
    <w:p w14:paraId="6349CE58" w14:textId="77777777" w:rsidR="00236F3F" w:rsidRPr="009E44CC" w:rsidRDefault="007060F9" w:rsidP="007060F9">
      <w:pPr>
        <w:autoSpaceDE w:val="0"/>
        <w:autoSpaceDN w:val="0"/>
        <w:adjustRightInd w:val="0"/>
        <w:rPr>
          <w:rFonts w:cs="Calibri Light"/>
          <w:color w:val="000000"/>
        </w:rPr>
      </w:pPr>
      <w:r w:rsidRPr="009E44CC">
        <w:rPr>
          <w:rFonts w:cs="Calibri Light"/>
          <w:color w:val="000000"/>
        </w:rPr>
        <w:t>Bij deze nodig ik u uit voor een gesprek over het gedrag van (naam leerling)</w:t>
      </w:r>
      <w:r w:rsidR="00236F3F" w:rsidRPr="009E44CC">
        <w:rPr>
          <w:rFonts w:cs="Calibri Light"/>
          <w:color w:val="000000"/>
        </w:rPr>
        <w:t xml:space="preserve"> </w:t>
      </w:r>
      <w:r w:rsidRPr="009E44CC">
        <w:rPr>
          <w:rFonts w:cs="Calibri Light"/>
          <w:color w:val="000000"/>
        </w:rPr>
        <w:t xml:space="preserve">en de reden voor deze schorsing, op (dag, datum en tijd). Van het gesprek wordt een verslag gemaakt. Dit verslag wordt opgenomen in het </w:t>
      </w:r>
      <w:proofErr w:type="spellStart"/>
      <w:r w:rsidRPr="009E44CC">
        <w:rPr>
          <w:rFonts w:cs="Calibri Light"/>
          <w:color w:val="000000"/>
        </w:rPr>
        <w:t>leerlingdossier</w:t>
      </w:r>
      <w:proofErr w:type="spellEnd"/>
      <w:r w:rsidRPr="009E44CC">
        <w:rPr>
          <w:rFonts w:cs="Calibri Light"/>
          <w:color w:val="000000"/>
        </w:rPr>
        <w:t xml:space="preserve">, nadat het door u en mij is ondertekend. </w:t>
      </w:r>
    </w:p>
    <w:p w14:paraId="589626F3" w14:textId="1777B13F" w:rsidR="007060F9" w:rsidRPr="009E44CC" w:rsidRDefault="007060F9" w:rsidP="007060F9">
      <w:pPr>
        <w:autoSpaceDE w:val="0"/>
        <w:autoSpaceDN w:val="0"/>
        <w:adjustRightInd w:val="0"/>
        <w:rPr>
          <w:rFonts w:cs="Calibri Light"/>
          <w:color w:val="000000"/>
        </w:rPr>
      </w:pPr>
      <w:r w:rsidRPr="009E44CC">
        <w:rPr>
          <w:rFonts w:cs="Calibri Light"/>
          <w:color w:val="000000"/>
        </w:rPr>
        <w:t xml:space="preserve">In het gesprek worden ook afspraken gemaakt over de afloop van de schorsing. </w:t>
      </w:r>
      <w:r w:rsidRPr="009E44CC">
        <w:rPr>
          <w:rFonts w:cs="Calibri Light"/>
        </w:rPr>
        <w:t xml:space="preserve">Voor meer informatie kunt u contact opnemen met </w:t>
      </w:r>
      <w:r w:rsidR="00236F3F" w:rsidRPr="009E44CC">
        <w:rPr>
          <w:rFonts w:cs="Calibri Light"/>
        </w:rPr>
        <w:t>Josje Boshoff</w:t>
      </w:r>
      <w:r w:rsidRPr="009E44CC">
        <w:rPr>
          <w:rFonts w:cs="Calibri Light"/>
        </w:rPr>
        <w:t>, directeur Openbare basisschool Dakpark</w:t>
      </w:r>
      <w:r w:rsidR="00236F3F" w:rsidRPr="009E44CC">
        <w:rPr>
          <w:rFonts w:cs="Calibri Light"/>
        </w:rPr>
        <w:t>.</w:t>
      </w:r>
    </w:p>
    <w:p w14:paraId="13611EEF" w14:textId="77777777" w:rsidR="007060F9" w:rsidRPr="009E44CC" w:rsidRDefault="007060F9" w:rsidP="007060F9">
      <w:pPr>
        <w:autoSpaceDE w:val="0"/>
        <w:autoSpaceDN w:val="0"/>
        <w:adjustRightInd w:val="0"/>
        <w:rPr>
          <w:rFonts w:cs="Calibri Light"/>
          <w:color w:val="000000"/>
        </w:rPr>
      </w:pPr>
      <w:r w:rsidRPr="009E44CC">
        <w:rPr>
          <w:rFonts w:cs="Calibri Light"/>
          <w:color w:val="000000"/>
        </w:rPr>
        <w:t>Met vriendelijke groet,</w:t>
      </w:r>
    </w:p>
    <w:p w14:paraId="0FEC6475" w14:textId="122D15EC" w:rsidR="007060F9" w:rsidRPr="009E44CC" w:rsidRDefault="00236F3F" w:rsidP="007060F9">
      <w:pPr>
        <w:autoSpaceDE w:val="0"/>
        <w:autoSpaceDN w:val="0"/>
        <w:adjustRightInd w:val="0"/>
        <w:rPr>
          <w:rFonts w:cs="Calibri Light"/>
          <w:color w:val="000000"/>
        </w:rPr>
      </w:pPr>
      <w:r w:rsidRPr="009E44CC">
        <w:rPr>
          <w:rFonts w:cs="Calibri Light"/>
          <w:color w:val="000000"/>
        </w:rPr>
        <w:t>Josje Boshoff</w:t>
      </w:r>
    </w:p>
    <w:p w14:paraId="7AD6A7BB" w14:textId="70D45619" w:rsidR="007060F9" w:rsidRPr="009E44CC" w:rsidRDefault="007060F9" w:rsidP="007060F9">
      <w:pPr>
        <w:autoSpaceDE w:val="0"/>
        <w:autoSpaceDN w:val="0"/>
        <w:adjustRightInd w:val="0"/>
        <w:rPr>
          <w:rFonts w:cs="Calibri Light"/>
          <w:color w:val="000000"/>
        </w:rPr>
      </w:pPr>
      <w:r w:rsidRPr="009E44CC">
        <w:rPr>
          <w:rFonts w:cs="Calibri Light"/>
          <w:color w:val="000000"/>
        </w:rPr>
        <w:lastRenderedPageBreak/>
        <w:t>Directeur</w:t>
      </w:r>
    </w:p>
    <w:p w14:paraId="1CF7FC8A" w14:textId="709FEC8F" w:rsidR="00236F3F" w:rsidRPr="009E44CC" w:rsidRDefault="00236F3F" w:rsidP="007060F9">
      <w:pPr>
        <w:autoSpaceDE w:val="0"/>
        <w:autoSpaceDN w:val="0"/>
        <w:adjustRightInd w:val="0"/>
        <w:rPr>
          <w:rFonts w:cs="Calibri Light"/>
          <w:color w:val="000000"/>
        </w:rPr>
      </w:pPr>
    </w:p>
    <w:p w14:paraId="42430D28" w14:textId="77777777" w:rsidR="00236F3F" w:rsidRPr="009E44CC" w:rsidRDefault="00236F3F" w:rsidP="007060F9">
      <w:pPr>
        <w:autoSpaceDE w:val="0"/>
        <w:autoSpaceDN w:val="0"/>
        <w:adjustRightInd w:val="0"/>
        <w:rPr>
          <w:rFonts w:cs="Calibri Light"/>
          <w:color w:val="000000"/>
        </w:rPr>
      </w:pPr>
    </w:p>
    <w:p w14:paraId="17ED98DD" w14:textId="66AEB462"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*Tegen dit besluit kunt u binnen 6 weken (gerekend vanaf de dag na verzending van dit besluit) een gemotiveerd bezwaarschrift indienen bij:</w:t>
      </w:r>
    </w:p>
    <w:p w14:paraId="574AEF8A" w14:textId="77777777" w:rsidR="00236F3F" w:rsidRPr="009E44CC" w:rsidRDefault="00236F3F" w:rsidP="007060F9">
      <w:pPr>
        <w:pStyle w:val="Geenafstand"/>
        <w:rPr>
          <w:rFonts w:ascii="Calibri Light" w:hAnsi="Calibri Light" w:cs="Calibri Light"/>
          <w:szCs w:val="22"/>
          <w:lang w:val="nl-NL"/>
        </w:rPr>
      </w:pPr>
    </w:p>
    <w:p w14:paraId="110E075E"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Bezwaarcommissie toelating, schorsing en verwijdering van leerlingen Openbaar Onderwijs Rotterdam</w:t>
      </w:r>
    </w:p>
    <w:p w14:paraId="623D53A6"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Postbus 23058</w:t>
      </w:r>
    </w:p>
    <w:p w14:paraId="65BEF17A" w14:textId="77777777" w:rsidR="007060F9" w:rsidRPr="009E44CC" w:rsidRDefault="007060F9" w:rsidP="007060F9">
      <w:pPr>
        <w:pStyle w:val="Geenafstand"/>
        <w:rPr>
          <w:rFonts w:ascii="Calibri Light" w:hAnsi="Calibri Light" w:cs="Calibri Light"/>
          <w:szCs w:val="22"/>
          <w:lang w:val="nl-NL"/>
        </w:rPr>
      </w:pPr>
      <w:r w:rsidRPr="009E44CC">
        <w:rPr>
          <w:rFonts w:ascii="Calibri Light" w:hAnsi="Calibri Light" w:cs="Calibri Light"/>
          <w:szCs w:val="22"/>
          <w:lang w:val="nl-NL"/>
        </w:rPr>
        <w:t>3001 KB  Rotterdam</w:t>
      </w:r>
    </w:p>
    <w:p w14:paraId="6942BDEB" w14:textId="77777777" w:rsidR="007060F9" w:rsidRPr="009E44CC" w:rsidRDefault="007060F9" w:rsidP="007060F9">
      <w:pPr>
        <w:autoSpaceDE w:val="0"/>
        <w:autoSpaceDN w:val="0"/>
        <w:adjustRightInd w:val="0"/>
        <w:rPr>
          <w:rFonts w:cs="Calibri Light"/>
          <w:color w:val="000000"/>
        </w:rPr>
      </w:pPr>
    </w:p>
    <w:p w14:paraId="407CD017" w14:textId="77777777" w:rsidR="007060F9" w:rsidRPr="009E44CC" w:rsidRDefault="007060F9" w:rsidP="007060F9">
      <w:pPr>
        <w:rPr>
          <w:rFonts w:cs="Calibri Light"/>
        </w:rPr>
      </w:pPr>
    </w:p>
    <w:p w14:paraId="0F47D587" w14:textId="77777777" w:rsidR="007060F9" w:rsidRPr="009E44CC" w:rsidRDefault="007060F9" w:rsidP="007060F9">
      <w:pPr>
        <w:rPr>
          <w:rFonts w:cs="Calibri Light"/>
          <w:b/>
          <w:i/>
        </w:rPr>
      </w:pPr>
    </w:p>
    <w:p w14:paraId="51D76758" w14:textId="77777777" w:rsidR="007060F9" w:rsidRPr="009E44CC" w:rsidRDefault="007060F9" w:rsidP="007060F9">
      <w:pPr>
        <w:rPr>
          <w:rFonts w:cs="Calibri Light"/>
          <w:b/>
          <w:i/>
          <w:color w:val="0070C0"/>
        </w:rPr>
      </w:pPr>
    </w:p>
    <w:p w14:paraId="552C5467" w14:textId="77777777" w:rsidR="00BA30CC" w:rsidRPr="009E44CC" w:rsidRDefault="00BA30CC">
      <w:pPr>
        <w:spacing w:after="200" w:line="276" w:lineRule="auto"/>
        <w:rPr>
          <w:rFonts w:cs="Calibri Light"/>
          <w:b/>
          <w:i/>
          <w:color w:val="0070C0"/>
        </w:rPr>
      </w:pPr>
      <w:r w:rsidRPr="009E44CC">
        <w:rPr>
          <w:rFonts w:cs="Calibri Light"/>
          <w:b/>
          <w:i/>
          <w:color w:val="0070C0"/>
        </w:rPr>
        <w:br w:type="page"/>
      </w:r>
    </w:p>
    <w:p w14:paraId="4FA489DD" w14:textId="3D71E35E" w:rsidR="007060F9" w:rsidRPr="009E44CC" w:rsidRDefault="007060F9" w:rsidP="007060F9">
      <w:pPr>
        <w:rPr>
          <w:rFonts w:cs="Calibri Light"/>
          <w:b/>
          <w:i/>
          <w:color w:val="0070C0"/>
        </w:rPr>
      </w:pPr>
      <w:r w:rsidRPr="009E44CC">
        <w:rPr>
          <w:rFonts w:cs="Calibri Light"/>
          <w:b/>
          <w:i/>
          <w:color w:val="0070C0"/>
        </w:rPr>
        <w:lastRenderedPageBreak/>
        <w:t>Bijlage D</w:t>
      </w:r>
    </w:p>
    <w:p w14:paraId="7649B687" w14:textId="77777777" w:rsidR="007060F9" w:rsidRPr="009E44CC" w:rsidRDefault="007060F9" w:rsidP="007060F9">
      <w:pPr>
        <w:rPr>
          <w:rFonts w:cs="Calibri Light"/>
          <w:b/>
          <w:i/>
        </w:rPr>
      </w:pPr>
      <w:r w:rsidRPr="009E44CC">
        <w:rPr>
          <w:rFonts w:cs="Calibri Light"/>
          <w:b/>
          <w:i/>
        </w:rPr>
        <w:t>Beloningskaart: Ik let op mezelf</w:t>
      </w:r>
    </w:p>
    <w:p w14:paraId="04EC51AE" w14:textId="77777777" w:rsidR="007060F9" w:rsidRPr="009E44CC" w:rsidRDefault="007060F9" w:rsidP="007060F9">
      <w:pPr>
        <w:rPr>
          <w:rFonts w:cs="Calibri Light"/>
          <w:b/>
          <w:i/>
        </w:rPr>
      </w:pPr>
      <w:r w:rsidRPr="009E44CC">
        <w:rPr>
          <w:rFonts w:cs="Calibri Light"/>
          <w:b/>
          <w:i/>
        </w:rPr>
        <w:t xml:space="preserve">Van: </w:t>
      </w:r>
    </w:p>
    <w:p w14:paraId="790644C4" w14:textId="77777777" w:rsidR="007060F9" w:rsidRPr="009E44CC" w:rsidRDefault="007060F9" w:rsidP="007060F9">
      <w:pPr>
        <w:rPr>
          <w:rFonts w:cs="Calibri Light"/>
          <w:b/>
          <w:i/>
        </w:rPr>
      </w:pPr>
      <w:r w:rsidRPr="009E44CC">
        <w:rPr>
          <w:rFonts w:cs="Calibri Light"/>
          <w:b/>
          <w:i/>
        </w:rPr>
        <w:t>Afspraken:</w:t>
      </w:r>
    </w:p>
    <w:p w14:paraId="00891B21" w14:textId="77777777" w:rsidR="007060F9" w:rsidRPr="009E44CC" w:rsidRDefault="007060F9" w:rsidP="009F03DE">
      <w:pPr>
        <w:pStyle w:val="Lijstalinea"/>
        <w:numPr>
          <w:ilvl w:val="0"/>
          <w:numId w:val="19"/>
        </w:numPr>
        <w:rPr>
          <w:rFonts w:cs="Calibri Light"/>
          <w:i/>
        </w:rPr>
      </w:pPr>
      <w:r w:rsidRPr="009E44CC">
        <w:rPr>
          <w:rFonts w:cs="Calibri Light"/>
          <w:i/>
        </w:rPr>
        <w:t>Ik luister naar de meester of juf</w:t>
      </w:r>
    </w:p>
    <w:p w14:paraId="26E26149" w14:textId="77777777" w:rsidR="007060F9" w:rsidRPr="009E44CC" w:rsidRDefault="007060F9" w:rsidP="009F03DE">
      <w:pPr>
        <w:pStyle w:val="Lijstalinea"/>
        <w:numPr>
          <w:ilvl w:val="0"/>
          <w:numId w:val="19"/>
        </w:numPr>
        <w:rPr>
          <w:rFonts w:cs="Calibri Light"/>
          <w:i/>
        </w:rPr>
      </w:pPr>
      <w:r w:rsidRPr="009E44CC">
        <w:rPr>
          <w:rFonts w:cs="Calibri Light"/>
          <w:i/>
        </w:rPr>
        <w:t>Ik blijf rustig wanneer ik voel dat ik boos begin te worden.</w:t>
      </w:r>
    </w:p>
    <w:p w14:paraId="55BAEC03" w14:textId="77777777" w:rsidR="007060F9" w:rsidRPr="009E44CC" w:rsidRDefault="007060F9" w:rsidP="009F03DE">
      <w:pPr>
        <w:pStyle w:val="Lijstalinea"/>
        <w:numPr>
          <w:ilvl w:val="0"/>
          <w:numId w:val="19"/>
        </w:numPr>
        <w:rPr>
          <w:rFonts w:cs="Calibri Light"/>
          <w:i/>
        </w:rPr>
      </w:pPr>
      <w:r w:rsidRPr="009E44CC">
        <w:rPr>
          <w:rFonts w:cs="Calibri Light"/>
          <w:i/>
        </w:rPr>
        <w:t>Ik steek mijn vinger op, wanneer ik iets wil zeggen</w:t>
      </w:r>
    </w:p>
    <w:p w14:paraId="7EFD00CC" w14:textId="77777777" w:rsidR="007060F9" w:rsidRPr="009E44CC" w:rsidRDefault="007060F9" w:rsidP="009F03DE">
      <w:pPr>
        <w:pStyle w:val="Lijstalinea"/>
        <w:numPr>
          <w:ilvl w:val="0"/>
          <w:numId w:val="19"/>
        </w:numPr>
        <w:rPr>
          <w:rFonts w:cs="Calibri Light"/>
          <w:i/>
        </w:rPr>
      </w:pPr>
      <w:r w:rsidRPr="009E44CC">
        <w:rPr>
          <w:rFonts w:cs="Calibri Light"/>
          <w:i/>
        </w:rPr>
        <w:t>Ik gebruik geen scheldwoorden</w:t>
      </w:r>
    </w:p>
    <w:p w14:paraId="4B148234" w14:textId="77777777" w:rsidR="007060F9" w:rsidRPr="009E44CC" w:rsidRDefault="007060F9" w:rsidP="009F03DE">
      <w:pPr>
        <w:pStyle w:val="Lijstalinea"/>
        <w:numPr>
          <w:ilvl w:val="0"/>
          <w:numId w:val="19"/>
        </w:numPr>
        <w:rPr>
          <w:rFonts w:cs="Calibri Light"/>
          <w:i/>
        </w:rPr>
      </w:pPr>
      <w:r w:rsidRPr="009E44CC">
        <w:rPr>
          <w:rFonts w:cs="Calibri Light"/>
          <w:i/>
        </w:rPr>
        <w:t>Ik let op mijn eigen werk</w:t>
      </w:r>
    </w:p>
    <w:tbl>
      <w:tblPr>
        <w:tblStyle w:val="Tabelraster"/>
        <w:tblW w:w="0" w:type="auto"/>
        <w:tblLook w:val="04A0" w:firstRow="1" w:lastRow="0" w:firstColumn="1" w:lastColumn="0" w:noHBand="0" w:noVBand="1"/>
      </w:tblPr>
      <w:tblGrid>
        <w:gridCol w:w="1646"/>
        <w:gridCol w:w="1513"/>
        <w:gridCol w:w="1649"/>
        <w:gridCol w:w="1512"/>
        <w:gridCol w:w="1512"/>
        <w:gridCol w:w="1512"/>
      </w:tblGrid>
      <w:tr w:rsidR="007060F9" w:rsidRPr="00BA30CC" w14:paraId="79415CFC" w14:textId="77777777" w:rsidTr="00567F9F">
        <w:tc>
          <w:tcPr>
            <w:tcW w:w="1696" w:type="dxa"/>
          </w:tcPr>
          <w:p w14:paraId="6CD3D489" w14:textId="77777777" w:rsidR="007060F9" w:rsidRPr="009E44CC" w:rsidRDefault="007060F9" w:rsidP="00567F9F">
            <w:pPr>
              <w:rPr>
                <w:rFonts w:cs="Calibri Light"/>
              </w:rPr>
            </w:pPr>
          </w:p>
          <w:p w14:paraId="158D8F32" w14:textId="77777777" w:rsidR="007060F9" w:rsidRPr="009E44CC" w:rsidRDefault="007060F9" w:rsidP="00567F9F">
            <w:pPr>
              <w:rPr>
                <w:rFonts w:cs="Calibri Light"/>
              </w:rPr>
            </w:pPr>
          </w:p>
          <w:p w14:paraId="72BB3BB7" w14:textId="77777777" w:rsidR="007060F9" w:rsidRPr="009E44CC" w:rsidRDefault="007060F9" w:rsidP="00567F9F">
            <w:pPr>
              <w:rPr>
                <w:rFonts w:cs="Calibri Light"/>
              </w:rPr>
            </w:pPr>
          </w:p>
          <w:p w14:paraId="13EED16C" w14:textId="77777777" w:rsidR="007060F9" w:rsidRPr="009E44CC" w:rsidRDefault="007060F9" w:rsidP="00567F9F">
            <w:pPr>
              <w:rPr>
                <w:rFonts w:cs="Calibri Light"/>
              </w:rPr>
            </w:pPr>
          </w:p>
        </w:tc>
        <w:tc>
          <w:tcPr>
            <w:tcW w:w="1560" w:type="dxa"/>
          </w:tcPr>
          <w:p w14:paraId="4BE4CC1D" w14:textId="77777777" w:rsidR="007060F9" w:rsidRPr="009E44CC" w:rsidRDefault="007060F9" w:rsidP="00567F9F">
            <w:pPr>
              <w:rPr>
                <w:rFonts w:cs="Calibri Light"/>
              </w:rPr>
            </w:pPr>
          </w:p>
        </w:tc>
        <w:tc>
          <w:tcPr>
            <w:tcW w:w="1701" w:type="dxa"/>
          </w:tcPr>
          <w:p w14:paraId="23775100" w14:textId="77777777" w:rsidR="007060F9" w:rsidRPr="009E44CC" w:rsidRDefault="007060F9" w:rsidP="00567F9F">
            <w:pPr>
              <w:rPr>
                <w:rFonts w:cs="Calibri Light"/>
              </w:rPr>
            </w:pPr>
          </w:p>
        </w:tc>
        <w:tc>
          <w:tcPr>
            <w:tcW w:w="1559" w:type="dxa"/>
          </w:tcPr>
          <w:p w14:paraId="336B2606" w14:textId="77777777" w:rsidR="007060F9" w:rsidRPr="009E44CC" w:rsidRDefault="007060F9" w:rsidP="00567F9F">
            <w:pPr>
              <w:rPr>
                <w:rFonts w:cs="Calibri Light"/>
              </w:rPr>
            </w:pPr>
          </w:p>
        </w:tc>
        <w:tc>
          <w:tcPr>
            <w:tcW w:w="1559" w:type="dxa"/>
          </w:tcPr>
          <w:p w14:paraId="309E706C" w14:textId="77777777" w:rsidR="007060F9" w:rsidRPr="009E44CC" w:rsidRDefault="007060F9" w:rsidP="00567F9F">
            <w:pPr>
              <w:rPr>
                <w:rFonts w:cs="Calibri Light"/>
              </w:rPr>
            </w:pPr>
          </w:p>
        </w:tc>
        <w:tc>
          <w:tcPr>
            <w:tcW w:w="1559" w:type="dxa"/>
          </w:tcPr>
          <w:p w14:paraId="494BBA92" w14:textId="77777777" w:rsidR="007060F9" w:rsidRPr="009E44CC" w:rsidRDefault="007060F9" w:rsidP="00567F9F">
            <w:pPr>
              <w:rPr>
                <w:rFonts w:cs="Calibri Light"/>
              </w:rPr>
            </w:pPr>
          </w:p>
        </w:tc>
      </w:tr>
      <w:tr w:rsidR="007060F9" w:rsidRPr="00BA30CC" w14:paraId="157A0C3E" w14:textId="77777777" w:rsidTr="00567F9F">
        <w:tc>
          <w:tcPr>
            <w:tcW w:w="1696" w:type="dxa"/>
          </w:tcPr>
          <w:p w14:paraId="5B99299B" w14:textId="77777777" w:rsidR="007060F9" w:rsidRPr="009E44CC" w:rsidRDefault="007060F9" w:rsidP="00567F9F">
            <w:pPr>
              <w:rPr>
                <w:rFonts w:cs="Calibri Light"/>
              </w:rPr>
            </w:pPr>
          </w:p>
          <w:p w14:paraId="1DDDF51B" w14:textId="77777777" w:rsidR="007060F9" w:rsidRPr="009E44CC" w:rsidRDefault="007060F9" w:rsidP="00567F9F">
            <w:pPr>
              <w:rPr>
                <w:rFonts w:cs="Calibri Light"/>
              </w:rPr>
            </w:pPr>
          </w:p>
          <w:p w14:paraId="6710BF75" w14:textId="77777777" w:rsidR="007060F9" w:rsidRPr="009E44CC" w:rsidRDefault="007060F9" w:rsidP="00567F9F">
            <w:pPr>
              <w:rPr>
                <w:rFonts w:cs="Calibri Light"/>
              </w:rPr>
            </w:pPr>
          </w:p>
          <w:p w14:paraId="088DE39E" w14:textId="77777777" w:rsidR="007060F9" w:rsidRPr="009E44CC" w:rsidRDefault="007060F9" w:rsidP="00567F9F">
            <w:pPr>
              <w:rPr>
                <w:rFonts w:cs="Calibri Light"/>
              </w:rPr>
            </w:pPr>
          </w:p>
        </w:tc>
        <w:tc>
          <w:tcPr>
            <w:tcW w:w="1560" w:type="dxa"/>
          </w:tcPr>
          <w:p w14:paraId="4661DE65" w14:textId="77777777" w:rsidR="007060F9" w:rsidRPr="009E44CC" w:rsidRDefault="007060F9" w:rsidP="00567F9F">
            <w:pPr>
              <w:rPr>
                <w:rFonts w:cs="Calibri Light"/>
              </w:rPr>
            </w:pPr>
          </w:p>
        </w:tc>
        <w:tc>
          <w:tcPr>
            <w:tcW w:w="1701" w:type="dxa"/>
          </w:tcPr>
          <w:p w14:paraId="339D92CC" w14:textId="77777777" w:rsidR="007060F9" w:rsidRPr="009E44CC" w:rsidRDefault="007060F9" w:rsidP="00567F9F">
            <w:pPr>
              <w:rPr>
                <w:rFonts w:cs="Calibri Light"/>
              </w:rPr>
            </w:pPr>
          </w:p>
        </w:tc>
        <w:tc>
          <w:tcPr>
            <w:tcW w:w="1559" w:type="dxa"/>
          </w:tcPr>
          <w:p w14:paraId="3F15683D" w14:textId="77777777" w:rsidR="007060F9" w:rsidRPr="009E44CC" w:rsidRDefault="007060F9" w:rsidP="00567F9F">
            <w:pPr>
              <w:rPr>
                <w:rFonts w:cs="Calibri Light"/>
              </w:rPr>
            </w:pPr>
          </w:p>
        </w:tc>
        <w:tc>
          <w:tcPr>
            <w:tcW w:w="1559" w:type="dxa"/>
          </w:tcPr>
          <w:p w14:paraId="334CB49E" w14:textId="77777777" w:rsidR="007060F9" w:rsidRPr="009E44CC" w:rsidRDefault="007060F9" w:rsidP="00567F9F">
            <w:pPr>
              <w:rPr>
                <w:rFonts w:cs="Calibri Light"/>
              </w:rPr>
            </w:pPr>
          </w:p>
        </w:tc>
        <w:tc>
          <w:tcPr>
            <w:tcW w:w="1559" w:type="dxa"/>
          </w:tcPr>
          <w:p w14:paraId="20B9DDAD" w14:textId="77777777" w:rsidR="007060F9" w:rsidRPr="009E44CC" w:rsidRDefault="007060F9" w:rsidP="00567F9F">
            <w:pPr>
              <w:rPr>
                <w:rFonts w:cs="Calibri Light"/>
              </w:rPr>
            </w:pPr>
          </w:p>
        </w:tc>
      </w:tr>
      <w:tr w:rsidR="007060F9" w:rsidRPr="00BA30CC" w14:paraId="1DDDCBBE" w14:textId="77777777" w:rsidTr="00567F9F">
        <w:tc>
          <w:tcPr>
            <w:tcW w:w="1696" w:type="dxa"/>
          </w:tcPr>
          <w:p w14:paraId="06346A90" w14:textId="77777777" w:rsidR="007060F9" w:rsidRPr="009E44CC" w:rsidRDefault="007060F9" w:rsidP="00567F9F">
            <w:pPr>
              <w:rPr>
                <w:rFonts w:cs="Calibri Light"/>
              </w:rPr>
            </w:pPr>
          </w:p>
          <w:p w14:paraId="23E8C718" w14:textId="77777777" w:rsidR="007060F9" w:rsidRPr="009E44CC" w:rsidRDefault="007060F9" w:rsidP="00567F9F">
            <w:pPr>
              <w:rPr>
                <w:rFonts w:cs="Calibri Light"/>
              </w:rPr>
            </w:pPr>
          </w:p>
          <w:p w14:paraId="342AA0B6" w14:textId="77777777" w:rsidR="007060F9" w:rsidRPr="009E44CC" w:rsidRDefault="007060F9" w:rsidP="00567F9F">
            <w:pPr>
              <w:rPr>
                <w:rFonts w:cs="Calibri Light"/>
              </w:rPr>
            </w:pPr>
          </w:p>
          <w:p w14:paraId="62643A69" w14:textId="77777777" w:rsidR="007060F9" w:rsidRPr="009E44CC" w:rsidRDefault="007060F9" w:rsidP="00567F9F">
            <w:pPr>
              <w:rPr>
                <w:rFonts w:cs="Calibri Light"/>
              </w:rPr>
            </w:pPr>
          </w:p>
        </w:tc>
        <w:tc>
          <w:tcPr>
            <w:tcW w:w="1560" w:type="dxa"/>
          </w:tcPr>
          <w:p w14:paraId="3A21B53F" w14:textId="77777777" w:rsidR="007060F9" w:rsidRPr="009E44CC" w:rsidRDefault="007060F9" w:rsidP="00567F9F">
            <w:pPr>
              <w:rPr>
                <w:rFonts w:cs="Calibri Light"/>
              </w:rPr>
            </w:pPr>
          </w:p>
        </w:tc>
        <w:tc>
          <w:tcPr>
            <w:tcW w:w="1701" w:type="dxa"/>
          </w:tcPr>
          <w:p w14:paraId="3A330954" w14:textId="77777777" w:rsidR="007060F9" w:rsidRPr="009E44CC" w:rsidRDefault="007060F9" w:rsidP="00567F9F">
            <w:pPr>
              <w:rPr>
                <w:rFonts w:cs="Calibri Light"/>
              </w:rPr>
            </w:pPr>
          </w:p>
        </w:tc>
        <w:tc>
          <w:tcPr>
            <w:tcW w:w="1559" w:type="dxa"/>
          </w:tcPr>
          <w:p w14:paraId="52F9B461" w14:textId="77777777" w:rsidR="007060F9" w:rsidRPr="009E44CC" w:rsidRDefault="007060F9" w:rsidP="00567F9F">
            <w:pPr>
              <w:rPr>
                <w:rFonts w:cs="Calibri Light"/>
              </w:rPr>
            </w:pPr>
          </w:p>
        </w:tc>
        <w:tc>
          <w:tcPr>
            <w:tcW w:w="1559" w:type="dxa"/>
          </w:tcPr>
          <w:p w14:paraId="5089D769" w14:textId="77777777" w:rsidR="007060F9" w:rsidRPr="009E44CC" w:rsidRDefault="007060F9" w:rsidP="00567F9F">
            <w:pPr>
              <w:rPr>
                <w:rFonts w:cs="Calibri Light"/>
              </w:rPr>
            </w:pPr>
          </w:p>
        </w:tc>
        <w:tc>
          <w:tcPr>
            <w:tcW w:w="1559" w:type="dxa"/>
          </w:tcPr>
          <w:p w14:paraId="5319BFBE" w14:textId="77777777" w:rsidR="007060F9" w:rsidRPr="009E44CC" w:rsidRDefault="007060F9" w:rsidP="00567F9F">
            <w:pPr>
              <w:rPr>
                <w:rFonts w:cs="Calibri Light"/>
              </w:rPr>
            </w:pPr>
          </w:p>
        </w:tc>
      </w:tr>
    </w:tbl>
    <w:p w14:paraId="60DE0B31" w14:textId="77777777" w:rsidR="007060F9" w:rsidRPr="009E44CC" w:rsidRDefault="007060F9" w:rsidP="007060F9">
      <w:pPr>
        <w:rPr>
          <w:rFonts w:cs="Calibri Light"/>
        </w:rPr>
      </w:pPr>
    </w:p>
    <w:p w14:paraId="41604878" w14:textId="77777777" w:rsidR="007060F9" w:rsidRPr="009E44CC" w:rsidRDefault="007060F9" w:rsidP="007060F9">
      <w:pPr>
        <w:rPr>
          <w:rFonts w:cs="Calibri Light"/>
          <w:i/>
        </w:rPr>
      </w:pPr>
    </w:p>
    <w:p w14:paraId="580B73EF" w14:textId="67322222" w:rsidR="007060F9" w:rsidRPr="009E44CC" w:rsidRDefault="007060F9" w:rsidP="007060F9">
      <w:pPr>
        <w:rPr>
          <w:rFonts w:cs="Calibri Light"/>
        </w:rPr>
      </w:pPr>
      <w:r w:rsidRPr="009E44CC">
        <w:rPr>
          <w:rFonts w:cs="Calibri Light"/>
          <w:i/>
        </w:rPr>
        <w:t>Beloning: Bij een volle kaart mag ik kiezen: spelletje op de computer, een spelletje doen met een klasgenoot</w:t>
      </w:r>
    </w:p>
    <w:p w14:paraId="42964CE9" w14:textId="42B1EBFF" w:rsidR="007060F9" w:rsidRPr="009E44CC" w:rsidRDefault="00BA30CC" w:rsidP="007060F9">
      <w:pPr>
        <w:rPr>
          <w:rFonts w:cs="Calibri Light"/>
          <w:b/>
          <w:color w:val="0070C0"/>
        </w:rPr>
      </w:pPr>
      <w:r w:rsidRPr="009E44CC">
        <w:rPr>
          <w:rFonts w:cs="Calibri Light"/>
          <w:b/>
          <w:color w:val="0070C0"/>
        </w:rPr>
        <w:t>B</w:t>
      </w:r>
      <w:r w:rsidR="007060F9" w:rsidRPr="009E44CC">
        <w:rPr>
          <w:rFonts w:cs="Calibri Light"/>
          <w:b/>
          <w:color w:val="0070C0"/>
        </w:rPr>
        <w:t>ijlage E</w:t>
      </w:r>
    </w:p>
    <w:p w14:paraId="1B11534C" w14:textId="77777777" w:rsidR="007060F9" w:rsidRPr="009E44CC" w:rsidRDefault="007060F9" w:rsidP="007060F9">
      <w:pPr>
        <w:rPr>
          <w:rFonts w:cs="Calibri Light"/>
          <w:b/>
        </w:rPr>
      </w:pPr>
    </w:p>
    <w:p w14:paraId="02B55D7C" w14:textId="77777777" w:rsidR="007060F9" w:rsidRPr="009E44CC" w:rsidRDefault="007060F9" w:rsidP="007060F9">
      <w:pPr>
        <w:rPr>
          <w:rFonts w:cs="Calibri Light"/>
          <w:b/>
        </w:rPr>
      </w:pPr>
      <w:r w:rsidRPr="009E44CC">
        <w:rPr>
          <w:rFonts w:cs="Calibri Light"/>
          <w:b/>
        </w:rPr>
        <w:t>Contract</w:t>
      </w:r>
    </w:p>
    <w:p w14:paraId="02D00D7B" w14:textId="77777777" w:rsidR="007060F9" w:rsidRPr="009E44CC" w:rsidRDefault="007060F9" w:rsidP="007060F9">
      <w:pPr>
        <w:rPr>
          <w:rFonts w:cs="Calibri Light"/>
        </w:rPr>
      </w:pPr>
      <w:r w:rsidRPr="009E44CC">
        <w:rPr>
          <w:rFonts w:cs="Calibri Light"/>
        </w:rPr>
        <w:t xml:space="preserve">Naam: </w:t>
      </w:r>
    </w:p>
    <w:p w14:paraId="02A1DA57" w14:textId="77777777" w:rsidR="007060F9" w:rsidRPr="009E44CC" w:rsidRDefault="007060F9" w:rsidP="007060F9">
      <w:pPr>
        <w:rPr>
          <w:rFonts w:cs="Calibri Light"/>
        </w:rPr>
      </w:pPr>
      <w:r w:rsidRPr="009E44CC">
        <w:rPr>
          <w:rFonts w:cs="Calibri Light"/>
        </w:rPr>
        <w:lastRenderedPageBreak/>
        <w:t>Groep: 4/5</w:t>
      </w:r>
    </w:p>
    <w:p w14:paraId="1641FDFD" w14:textId="77777777" w:rsidR="007060F9" w:rsidRPr="009E44CC" w:rsidRDefault="007060F9" w:rsidP="007060F9">
      <w:pPr>
        <w:rPr>
          <w:rFonts w:cs="Calibri Light"/>
        </w:rPr>
      </w:pPr>
      <w:r w:rsidRPr="009E44CC">
        <w:rPr>
          <w:rFonts w:cs="Calibri Light"/>
        </w:rPr>
        <w:t xml:space="preserve">Meester / juffrouw: </w:t>
      </w:r>
    </w:p>
    <w:p w14:paraId="7CB9A292" w14:textId="77777777" w:rsidR="007060F9" w:rsidRPr="009E44CC" w:rsidRDefault="007060F9" w:rsidP="007060F9">
      <w:pPr>
        <w:rPr>
          <w:rFonts w:cs="Calibri Light"/>
        </w:rPr>
      </w:pPr>
    </w:p>
    <w:p w14:paraId="06B06F6C" w14:textId="77777777" w:rsidR="00C247F4" w:rsidRPr="009E44CC" w:rsidRDefault="007060F9" w:rsidP="007060F9">
      <w:pPr>
        <w:rPr>
          <w:rFonts w:cs="Calibri Light"/>
        </w:rPr>
      </w:pPr>
      <w:r w:rsidRPr="009E44CC">
        <w:rPr>
          <w:rFonts w:cs="Calibri Light"/>
        </w:rPr>
        <w:t xml:space="preserve">Het plan is mij uitgelegd en ik begrijp het. Meester </w:t>
      </w:r>
      <w:r w:rsidR="00EE0A05" w:rsidRPr="009E44CC">
        <w:rPr>
          <w:rFonts w:cs="Calibri Light"/>
        </w:rPr>
        <w:t xml:space="preserve">…… </w:t>
      </w:r>
      <w:r w:rsidR="00C247F4" w:rsidRPr="009E44CC">
        <w:rPr>
          <w:rFonts w:cs="Calibri Light"/>
        </w:rPr>
        <w:t xml:space="preserve">en/of </w:t>
      </w:r>
      <w:r w:rsidRPr="009E44CC">
        <w:rPr>
          <w:rFonts w:cs="Calibri Light"/>
        </w:rPr>
        <w:t xml:space="preserve">juf </w:t>
      </w:r>
      <w:r w:rsidR="00C247F4" w:rsidRPr="009E44CC">
        <w:rPr>
          <w:rFonts w:cs="Calibri Light"/>
        </w:rPr>
        <w:t>…..</w:t>
      </w:r>
      <w:r w:rsidRPr="009E44CC">
        <w:rPr>
          <w:rFonts w:cs="Calibri Light"/>
        </w:rPr>
        <w:t xml:space="preserve">houden samen met mij het </w:t>
      </w:r>
      <w:r w:rsidR="00C247F4" w:rsidRPr="009E44CC">
        <w:rPr>
          <w:rFonts w:cs="Calibri Light"/>
        </w:rPr>
        <w:t>beloningsysteem</w:t>
      </w:r>
      <w:r w:rsidRPr="009E44CC">
        <w:rPr>
          <w:rFonts w:cs="Calibri Light"/>
        </w:rPr>
        <w:t xml:space="preserve"> bij. </w:t>
      </w:r>
    </w:p>
    <w:p w14:paraId="789EC5F9" w14:textId="735E60B2" w:rsidR="007060F9" w:rsidRPr="009E44CC" w:rsidRDefault="007060F9" w:rsidP="007060F9">
      <w:pPr>
        <w:rPr>
          <w:rFonts w:cs="Calibri Light"/>
        </w:rPr>
      </w:pPr>
      <w:r w:rsidRPr="009E44CC">
        <w:rPr>
          <w:rFonts w:cs="Calibri Light"/>
        </w:rPr>
        <w:t>Bij goed gedrag kan ik per dagdeel een smiley verdienen. Bij goed gedrag, hangt de knijper in het groen.</w:t>
      </w:r>
    </w:p>
    <w:p w14:paraId="7E1DD0B9" w14:textId="77777777" w:rsidR="007060F9" w:rsidRPr="009E44CC" w:rsidRDefault="007060F9" w:rsidP="007060F9">
      <w:pPr>
        <w:rPr>
          <w:rFonts w:cs="Calibri Light"/>
        </w:rPr>
      </w:pPr>
      <w:r w:rsidRPr="009E44CC">
        <w:rPr>
          <w:rFonts w:cs="Calibri Light"/>
        </w:rPr>
        <w:t xml:space="preserve">Wanneer ik een time out krijg, houd ik mij aan de afspraken. </w:t>
      </w:r>
    </w:p>
    <w:p w14:paraId="58DD3F5E" w14:textId="77777777" w:rsidR="007060F9" w:rsidRPr="009E44CC" w:rsidRDefault="007060F9" w:rsidP="007060F9">
      <w:pPr>
        <w:rPr>
          <w:rFonts w:cs="Calibri Light"/>
        </w:rPr>
      </w:pPr>
    </w:p>
    <w:p w14:paraId="3AD4E439" w14:textId="77777777" w:rsidR="007060F9" w:rsidRPr="009E44CC" w:rsidRDefault="007060F9" w:rsidP="007060F9">
      <w:pPr>
        <w:rPr>
          <w:rFonts w:cs="Calibri Light"/>
        </w:rPr>
      </w:pPr>
      <w:r w:rsidRPr="009E44CC">
        <w:rPr>
          <w:rFonts w:cs="Calibri Light"/>
        </w:rPr>
        <w:t>Dat betekent dat :</w:t>
      </w:r>
    </w:p>
    <w:p w14:paraId="144427D7" w14:textId="14023DE4" w:rsidR="007060F9" w:rsidRPr="009E44CC" w:rsidRDefault="00C247F4" w:rsidP="009F03DE">
      <w:pPr>
        <w:pStyle w:val="Lijstalinea"/>
        <w:numPr>
          <w:ilvl w:val="0"/>
          <w:numId w:val="20"/>
        </w:numPr>
        <w:spacing w:after="0" w:line="240" w:lineRule="auto"/>
        <w:rPr>
          <w:rFonts w:cs="Calibri Light"/>
        </w:rPr>
      </w:pPr>
      <w:r w:rsidRPr="009E44CC">
        <w:rPr>
          <w:rFonts w:cs="Calibri Light"/>
        </w:rPr>
        <w:t>i</w:t>
      </w:r>
      <w:r w:rsidR="007060F9" w:rsidRPr="009E44CC">
        <w:rPr>
          <w:rFonts w:cs="Calibri Light"/>
        </w:rPr>
        <w:t>k naar de opdracht luister en deze zal uitvoeren</w:t>
      </w:r>
    </w:p>
    <w:p w14:paraId="15B92160" w14:textId="5392A254" w:rsidR="007060F9" w:rsidRPr="009E44CC" w:rsidRDefault="00C247F4" w:rsidP="009F03DE">
      <w:pPr>
        <w:pStyle w:val="Lijstalinea"/>
        <w:numPr>
          <w:ilvl w:val="0"/>
          <w:numId w:val="20"/>
        </w:numPr>
        <w:spacing w:after="0" w:line="240" w:lineRule="auto"/>
        <w:rPr>
          <w:rFonts w:cs="Calibri Light"/>
        </w:rPr>
      </w:pPr>
      <w:r w:rsidRPr="009E44CC">
        <w:rPr>
          <w:rFonts w:cs="Calibri Light"/>
        </w:rPr>
        <w:t>i</w:t>
      </w:r>
      <w:r w:rsidR="007060F9" w:rsidRPr="009E44CC">
        <w:rPr>
          <w:rFonts w:cs="Calibri Light"/>
        </w:rPr>
        <w:t>k rustig en beleefd reageer</w:t>
      </w:r>
    </w:p>
    <w:p w14:paraId="7A42112D" w14:textId="19FD4726" w:rsidR="007060F9" w:rsidRPr="009E44CC" w:rsidRDefault="00C247F4" w:rsidP="009F03DE">
      <w:pPr>
        <w:pStyle w:val="Lijstalinea"/>
        <w:numPr>
          <w:ilvl w:val="0"/>
          <w:numId w:val="20"/>
        </w:numPr>
        <w:spacing w:after="0" w:line="240" w:lineRule="auto"/>
        <w:rPr>
          <w:rFonts w:cs="Calibri Light"/>
        </w:rPr>
      </w:pPr>
      <w:r w:rsidRPr="009E44CC">
        <w:rPr>
          <w:rFonts w:cs="Calibri Light"/>
        </w:rPr>
        <w:t>i</w:t>
      </w:r>
      <w:r w:rsidR="007060F9" w:rsidRPr="009E44CC">
        <w:rPr>
          <w:rFonts w:cs="Calibri Light"/>
        </w:rPr>
        <w:t>k op de afgesproken time out plek blijf , totdat de juf of meester zegt dat ik terug kan</w:t>
      </w:r>
      <w:r w:rsidRPr="009E44CC">
        <w:rPr>
          <w:rFonts w:cs="Calibri Light"/>
        </w:rPr>
        <w:t>.</w:t>
      </w:r>
    </w:p>
    <w:p w14:paraId="5399D91E" w14:textId="77777777" w:rsidR="007060F9" w:rsidRPr="009E44CC" w:rsidRDefault="007060F9" w:rsidP="007060F9">
      <w:pPr>
        <w:rPr>
          <w:rFonts w:cs="Calibri Light"/>
        </w:rPr>
      </w:pPr>
    </w:p>
    <w:p w14:paraId="502B31C8" w14:textId="77777777" w:rsidR="007060F9" w:rsidRPr="009E44CC" w:rsidRDefault="007060F9" w:rsidP="007060F9">
      <w:pPr>
        <w:rPr>
          <w:rFonts w:cs="Calibri Light"/>
        </w:rPr>
      </w:pPr>
      <w:r w:rsidRPr="009E44CC">
        <w:rPr>
          <w:rFonts w:cs="Calibri Light"/>
        </w:rPr>
        <w:t xml:space="preserve">Als ik mij niet aan deze afspraken houd, zal ik worden opgehaald door mijn ouders. Ik krijg dan een pakketje werk mee om thuis te maken. </w:t>
      </w:r>
    </w:p>
    <w:p w14:paraId="2421B65A" w14:textId="77777777" w:rsidR="007060F9" w:rsidRPr="009E44CC" w:rsidRDefault="007060F9" w:rsidP="007060F9">
      <w:pPr>
        <w:rPr>
          <w:rFonts w:cs="Calibri Light"/>
        </w:rPr>
      </w:pPr>
    </w:p>
    <w:p w14:paraId="3C5D555D" w14:textId="77777777" w:rsidR="007060F9" w:rsidRPr="009E44CC" w:rsidRDefault="007060F9" w:rsidP="007060F9">
      <w:pPr>
        <w:rPr>
          <w:rFonts w:cs="Calibri Light"/>
        </w:rPr>
      </w:pPr>
    </w:p>
    <w:p w14:paraId="63A0B33D" w14:textId="77777777" w:rsidR="007060F9" w:rsidRPr="009E44CC" w:rsidRDefault="007060F9" w:rsidP="007060F9">
      <w:pPr>
        <w:rPr>
          <w:rFonts w:cs="Calibri Light"/>
        </w:rPr>
      </w:pPr>
      <w:r w:rsidRPr="009E44CC">
        <w:rPr>
          <w:rFonts w:cs="Calibri Light"/>
        </w:rPr>
        <w:t xml:space="preserve">Handtekening / naam </w:t>
      </w:r>
    </w:p>
    <w:p w14:paraId="27091EED" w14:textId="77777777" w:rsidR="007060F9" w:rsidRPr="009E44CC" w:rsidRDefault="007060F9" w:rsidP="007060F9">
      <w:pPr>
        <w:rPr>
          <w:rFonts w:cs="Calibri Light"/>
        </w:rPr>
      </w:pPr>
    </w:p>
    <w:p w14:paraId="23F435ED" w14:textId="77777777" w:rsidR="007060F9" w:rsidRPr="009E44CC" w:rsidRDefault="007060F9" w:rsidP="007060F9">
      <w:pPr>
        <w:rPr>
          <w:rFonts w:cs="Calibri Light"/>
        </w:rPr>
      </w:pPr>
    </w:p>
    <w:p w14:paraId="6AC5980A" w14:textId="77777777" w:rsidR="007060F9" w:rsidRPr="009E44CC" w:rsidRDefault="007060F9" w:rsidP="007060F9">
      <w:pPr>
        <w:rPr>
          <w:rFonts w:cs="Calibri Light"/>
        </w:rPr>
      </w:pPr>
    </w:p>
    <w:p w14:paraId="3966BAC2" w14:textId="77777777" w:rsidR="007060F9" w:rsidRPr="009E44CC" w:rsidRDefault="007060F9" w:rsidP="007060F9">
      <w:pPr>
        <w:rPr>
          <w:rFonts w:cs="Calibri Light"/>
        </w:rPr>
      </w:pPr>
    </w:p>
    <w:p w14:paraId="35177985" w14:textId="77777777" w:rsidR="007060F9" w:rsidRPr="009E44CC" w:rsidRDefault="007060F9" w:rsidP="007060F9">
      <w:pPr>
        <w:rPr>
          <w:rFonts w:cs="Calibri Light"/>
        </w:rPr>
      </w:pPr>
    </w:p>
    <w:p w14:paraId="609DC35F" w14:textId="77777777" w:rsidR="007060F9" w:rsidRPr="009E44CC" w:rsidRDefault="007060F9" w:rsidP="007060F9">
      <w:pPr>
        <w:rPr>
          <w:rFonts w:cs="Calibri Light"/>
        </w:rPr>
      </w:pPr>
    </w:p>
    <w:p w14:paraId="1F5D0E79" w14:textId="77777777" w:rsidR="007060F9" w:rsidRPr="009E44CC" w:rsidRDefault="007060F9" w:rsidP="007060F9">
      <w:pPr>
        <w:rPr>
          <w:rFonts w:cs="Calibri Light"/>
        </w:rPr>
      </w:pPr>
    </w:p>
    <w:p w14:paraId="5000EE34" w14:textId="77777777" w:rsidR="007060F9" w:rsidRPr="009E44CC" w:rsidRDefault="007060F9" w:rsidP="007060F9">
      <w:pPr>
        <w:rPr>
          <w:rFonts w:cs="Calibri Light"/>
        </w:rPr>
      </w:pPr>
    </w:p>
    <w:sectPr w:rsidR="007060F9" w:rsidRPr="009E44CC" w:rsidSect="001C0F48">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2537" w14:textId="77777777" w:rsidR="009F03DE" w:rsidRDefault="009F03DE" w:rsidP="005125B9">
      <w:r>
        <w:separator/>
      </w:r>
    </w:p>
  </w:endnote>
  <w:endnote w:type="continuationSeparator" w:id="0">
    <w:p w14:paraId="0514D62D" w14:textId="77777777" w:rsidR="009F03DE" w:rsidRDefault="009F03DE" w:rsidP="005125B9">
      <w:r>
        <w:continuationSeparator/>
      </w:r>
    </w:p>
  </w:endnote>
  <w:endnote w:type="continuationNotice" w:id="1">
    <w:p w14:paraId="5DBE3EED" w14:textId="77777777" w:rsidR="00341730" w:rsidRDefault="00341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869F" w14:textId="77777777" w:rsidR="005125B9" w:rsidRDefault="005125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0A4" w14:textId="77777777" w:rsidR="005125B9" w:rsidRDefault="005125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9591" w14:textId="77777777" w:rsidR="005125B9" w:rsidRDefault="00512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B882" w14:textId="77777777" w:rsidR="009F03DE" w:rsidRDefault="009F03DE" w:rsidP="005125B9">
      <w:r>
        <w:separator/>
      </w:r>
    </w:p>
  </w:footnote>
  <w:footnote w:type="continuationSeparator" w:id="0">
    <w:p w14:paraId="070BB5B4" w14:textId="77777777" w:rsidR="009F03DE" w:rsidRDefault="009F03DE" w:rsidP="005125B9">
      <w:r>
        <w:continuationSeparator/>
      </w:r>
    </w:p>
  </w:footnote>
  <w:footnote w:type="continuationNotice" w:id="1">
    <w:p w14:paraId="15112264" w14:textId="77777777" w:rsidR="00341730" w:rsidRDefault="00341730">
      <w:pPr>
        <w:spacing w:after="0" w:line="240" w:lineRule="auto"/>
      </w:pPr>
    </w:p>
  </w:footnote>
  <w:footnote w:id="2">
    <w:p w14:paraId="7F44B052" w14:textId="56F2B206" w:rsidR="00706406" w:rsidRDefault="00706406">
      <w:pPr>
        <w:pStyle w:val="Voetnoottekst"/>
      </w:pPr>
      <w:r>
        <w:rPr>
          <w:rStyle w:val="Voetnootmarkering"/>
        </w:rPr>
        <w:footnoteRef/>
      </w:r>
      <w:r>
        <w:t xml:space="preserve"> </w:t>
      </w:r>
      <w:hyperlink r:id="rId1" w:history="1">
        <w:r w:rsidRPr="00A254DB">
          <w:rPr>
            <w:rStyle w:val="Hyperlink"/>
          </w:rPr>
          <w:t>https://www.rijksoverheid.nl/onderwerpen/veilig-leren-en-werken-in-het-onderwijs/veiligheid-op-school</w:t>
        </w:r>
      </w:hyperlink>
    </w:p>
    <w:p w14:paraId="42D22EE5" w14:textId="77777777" w:rsidR="00706406" w:rsidRDefault="00706406">
      <w:pPr>
        <w:pStyle w:val="Voetnoottekst"/>
      </w:pPr>
    </w:p>
  </w:footnote>
  <w:footnote w:id="3">
    <w:p w14:paraId="0CC3232E" w14:textId="58025652" w:rsidR="003A0304" w:rsidRDefault="003A0304">
      <w:pPr>
        <w:pStyle w:val="Voetnoottekst"/>
      </w:pPr>
      <w:r>
        <w:rPr>
          <w:rStyle w:val="Voetnootmarkering"/>
        </w:rPr>
        <w:footnoteRef/>
      </w:r>
      <w:r>
        <w:t xml:space="preserve"> </w:t>
      </w:r>
      <w:hyperlink r:id="rId2" w:history="1">
        <w:r w:rsidRPr="00A254DB">
          <w:rPr>
            <w:rStyle w:val="Hyperlink"/>
          </w:rPr>
          <w:t>www.schoolenvelilgheid.nl</w:t>
        </w:r>
      </w:hyperlink>
    </w:p>
    <w:p w14:paraId="5B7EB2EC" w14:textId="77777777" w:rsidR="003A0304" w:rsidRDefault="003A0304">
      <w:pPr>
        <w:pStyle w:val="Voetnoottekst"/>
      </w:pPr>
    </w:p>
  </w:footnote>
  <w:footnote w:id="4">
    <w:p w14:paraId="2C1B0062" w14:textId="3DFE0E54" w:rsidR="001C0F48" w:rsidRDefault="001C0F48">
      <w:pPr>
        <w:pStyle w:val="Voetnoottekst"/>
      </w:pPr>
      <w:r>
        <w:rPr>
          <w:rStyle w:val="Voetnootmarkering"/>
        </w:rPr>
        <w:footnoteRef/>
      </w:r>
      <w:r>
        <w:t xml:space="preserve"> </w:t>
      </w:r>
      <w:hyperlink r:id="rId3" w:history="1">
        <w:r w:rsidR="00B2021D" w:rsidRPr="00A254DB">
          <w:rPr>
            <w:rStyle w:val="Hyperlink"/>
          </w:rPr>
          <w:t>www.obsdakpark.nl</w:t>
        </w:r>
      </w:hyperlink>
    </w:p>
    <w:p w14:paraId="029F96B2" w14:textId="77777777" w:rsidR="00B2021D" w:rsidRDefault="00B2021D">
      <w:pPr>
        <w:pStyle w:val="Voetnoottekst"/>
      </w:pPr>
    </w:p>
  </w:footnote>
  <w:footnote w:id="5">
    <w:p w14:paraId="1A3BE846" w14:textId="5E16A900" w:rsidR="000A0FDC" w:rsidRDefault="000A0FDC">
      <w:pPr>
        <w:pStyle w:val="Voetnoottekst"/>
      </w:pPr>
      <w:r>
        <w:rPr>
          <w:rStyle w:val="Voetnootmarkering"/>
        </w:rPr>
        <w:footnoteRef/>
      </w:r>
      <w:r>
        <w:t xml:space="preserve"> </w:t>
      </w:r>
      <w:r w:rsidR="00621D8B">
        <w:t xml:space="preserve">Van Overveld, K. (2016). Groepsplan gedrag. Planmatig werken aan passend onderwijs. </w:t>
      </w:r>
    </w:p>
  </w:footnote>
  <w:footnote w:id="6">
    <w:p w14:paraId="4F0E707E" w14:textId="108349FC" w:rsidR="003A0304" w:rsidRDefault="003A0304">
      <w:pPr>
        <w:pStyle w:val="Voetnoottekst"/>
      </w:pPr>
      <w:r>
        <w:rPr>
          <w:rStyle w:val="Voetnootmarkering"/>
        </w:rPr>
        <w:footnoteRef/>
      </w:r>
      <w:r>
        <w:t xml:space="preserve"> Zie Zorgplan Dakpark</w:t>
      </w:r>
    </w:p>
  </w:footnote>
  <w:footnote w:id="7">
    <w:p w14:paraId="0276A5D6" w14:textId="77777777" w:rsidR="007060F9" w:rsidRDefault="007060F9" w:rsidP="007060F9">
      <w:pPr>
        <w:pStyle w:val="Voetnoottekst"/>
      </w:pPr>
      <w:r>
        <w:rPr>
          <w:rStyle w:val="Voetnootmarkering"/>
        </w:rPr>
        <w:footnoteRef/>
      </w:r>
      <w:r>
        <w:t xml:space="preserve"> 0nder ouders wordt in voorkomende gevallen ook verstaan voogden/verzorgers.</w:t>
      </w:r>
    </w:p>
  </w:footnote>
  <w:footnote w:id="8">
    <w:p w14:paraId="4C3F0ADA" w14:textId="5CB597A2" w:rsidR="004D6D3B" w:rsidRDefault="004D6D3B">
      <w:pPr>
        <w:pStyle w:val="Voetnoottekst"/>
      </w:pPr>
      <w:r>
        <w:rPr>
          <w:rStyle w:val="Voetnootmarkering"/>
        </w:rPr>
        <w:footnoteRef/>
      </w:r>
      <w:r>
        <w:t xml:space="preserve"> Voor een voorbeeldbrief, zie bijage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C60E" w14:textId="77777777" w:rsidR="005125B9" w:rsidRDefault="005125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800B" w14:textId="77777777" w:rsidR="005125B9" w:rsidRDefault="005125B9">
    <w:pPr>
      <w:pStyle w:val="Koptekst"/>
    </w:pPr>
    <w:r>
      <w:rPr>
        <w:noProof/>
        <w:lang w:eastAsia="nl-NL"/>
      </w:rPr>
      <mc:AlternateContent>
        <mc:Choice Requires="wpc">
          <w:drawing>
            <wp:anchor distT="0" distB="0" distL="114300" distR="114300" simplePos="0" relativeHeight="251658243" behindDoc="1" locked="0" layoutInCell="1" allowOverlap="1" wp14:anchorId="4FA45CF0" wp14:editId="6F8E3947">
              <wp:simplePos x="0" y="0"/>
              <wp:positionH relativeFrom="rightMargin">
                <wp:posOffset>-1527810</wp:posOffset>
              </wp:positionH>
              <wp:positionV relativeFrom="page">
                <wp:posOffset>8972550</wp:posOffset>
              </wp:positionV>
              <wp:extent cx="2428240" cy="1711960"/>
              <wp:effectExtent l="0" t="0" r="0" b="2540"/>
              <wp:wrapNone/>
              <wp:docPr id="45" name="JE1903271322JU Footer Dakpark p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Freeform 39"/>
                      <wps:cNvSpPr>
                        <a:spLocks noEditPoints="1"/>
                      </wps:cNvSpPr>
                      <wps:spPr bwMode="auto">
                        <a:xfrm>
                          <a:off x="368935" y="295275"/>
                          <a:ext cx="924560" cy="1416685"/>
                        </a:xfrm>
                        <a:custGeom>
                          <a:avLst/>
                          <a:gdLst>
                            <a:gd name="T0" fmla="*/ 746 w 2912"/>
                            <a:gd name="T1" fmla="*/ 3055 h 4462"/>
                            <a:gd name="T2" fmla="*/ 743 w 2912"/>
                            <a:gd name="T3" fmla="*/ 3055 h 4462"/>
                            <a:gd name="T4" fmla="*/ 376 w 2912"/>
                            <a:gd name="T5" fmla="*/ 2697 h 4462"/>
                            <a:gd name="T6" fmla="*/ 434 w 2912"/>
                            <a:gd name="T7" fmla="*/ 2614 h 4462"/>
                            <a:gd name="T8" fmla="*/ 467 w 2912"/>
                            <a:gd name="T9" fmla="*/ 2617 h 4462"/>
                            <a:gd name="T10" fmla="*/ 1042 w 2912"/>
                            <a:gd name="T11" fmla="*/ 2682 h 4462"/>
                            <a:gd name="T12" fmla="*/ 1107 w 2912"/>
                            <a:gd name="T13" fmla="*/ 2768 h 4462"/>
                            <a:gd name="T14" fmla="*/ 746 w 2912"/>
                            <a:gd name="T15" fmla="*/ 3055 h 4462"/>
                            <a:gd name="T16" fmla="*/ 1042 w 2912"/>
                            <a:gd name="T17" fmla="*/ 2598 h 4462"/>
                            <a:gd name="T18" fmla="*/ 1041 w 2912"/>
                            <a:gd name="T19" fmla="*/ 2598 h 4462"/>
                            <a:gd name="T20" fmla="*/ 949 w 2912"/>
                            <a:gd name="T21" fmla="*/ 2506 h 4462"/>
                            <a:gd name="T22" fmla="*/ 1041 w 2912"/>
                            <a:gd name="T23" fmla="*/ 2418 h 4462"/>
                            <a:gd name="T24" fmla="*/ 1043 w 2912"/>
                            <a:gd name="T25" fmla="*/ 2418 h 4462"/>
                            <a:gd name="T26" fmla="*/ 1131 w 2912"/>
                            <a:gd name="T27" fmla="*/ 2506 h 4462"/>
                            <a:gd name="T28" fmla="*/ 1042 w 2912"/>
                            <a:gd name="T29" fmla="*/ 2598 h 4462"/>
                            <a:gd name="T30" fmla="*/ 501 w 2912"/>
                            <a:gd name="T31" fmla="*/ 2536 h 4462"/>
                            <a:gd name="T32" fmla="*/ 499 w 2912"/>
                            <a:gd name="T33" fmla="*/ 2536 h 4462"/>
                            <a:gd name="T34" fmla="*/ 409 w 2912"/>
                            <a:gd name="T35" fmla="*/ 2442 h 4462"/>
                            <a:gd name="T36" fmla="*/ 508 w 2912"/>
                            <a:gd name="T37" fmla="*/ 2354 h 4462"/>
                            <a:gd name="T38" fmla="*/ 590 w 2912"/>
                            <a:gd name="T39" fmla="*/ 2445 h 4462"/>
                            <a:gd name="T40" fmla="*/ 501 w 2912"/>
                            <a:gd name="T41" fmla="*/ 2536 h 4462"/>
                            <a:gd name="T42" fmla="*/ 1718 w 2912"/>
                            <a:gd name="T43" fmla="*/ 0 h 4462"/>
                            <a:gd name="T44" fmla="*/ 0 w 2912"/>
                            <a:gd name="T45" fmla="*/ 2335 h 4462"/>
                            <a:gd name="T46" fmla="*/ 1343 w 2912"/>
                            <a:gd name="T47" fmla="*/ 3667 h 4462"/>
                            <a:gd name="T48" fmla="*/ 1343 w 2912"/>
                            <a:gd name="T49" fmla="*/ 4409 h 4462"/>
                            <a:gd name="T50" fmla="*/ 1343 w 2912"/>
                            <a:gd name="T51" fmla="*/ 4409 h 4462"/>
                            <a:gd name="T52" fmla="*/ 1343 w 2912"/>
                            <a:gd name="T53" fmla="*/ 4462 h 4462"/>
                            <a:gd name="T54" fmla="*/ 1760 w 2912"/>
                            <a:gd name="T55" fmla="*/ 4462 h 4462"/>
                            <a:gd name="T56" fmla="*/ 2007 w 2912"/>
                            <a:gd name="T57" fmla="*/ 4162 h 4462"/>
                            <a:gd name="T58" fmla="*/ 1979 w 2912"/>
                            <a:gd name="T59" fmla="*/ 3879 h 4462"/>
                            <a:gd name="T60" fmla="*/ 1851 w 2912"/>
                            <a:gd name="T61" fmla="*/ 3833 h 4462"/>
                            <a:gd name="T62" fmla="*/ 1746 w 2912"/>
                            <a:gd name="T63" fmla="*/ 3863 h 4462"/>
                            <a:gd name="T64" fmla="*/ 1746 w 2912"/>
                            <a:gd name="T65" fmla="*/ 3683 h 4462"/>
                            <a:gd name="T66" fmla="*/ 2654 w 2912"/>
                            <a:gd name="T67" fmla="*/ 3378 h 4462"/>
                            <a:gd name="T68" fmla="*/ 2899 w 2912"/>
                            <a:gd name="T69" fmla="*/ 2035 h 4462"/>
                            <a:gd name="T70" fmla="*/ 2704 w 2912"/>
                            <a:gd name="T71" fmla="*/ 777 h 4462"/>
                            <a:gd name="T72" fmla="*/ 1718 w 2912"/>
                            <a:gd name="T73" fmla="*/ 0 h 4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2" h="4462">
                              <a:moveTo>
                                <a:pt x="746" y="3055"/>
                              </a:moveTo>
                              <a:cubicBezTo>
                                <a:pt x="745" y="3055"/>
                                <a:pt x="744" y="3055"/>
                                <a:pt x="743" y="3055"/>
                              </a:cubicBezTo>
                              <a:cubicBezTo>
                                <a:pt x="545" y="3054"/>
                                <a:pt x="383" y="2896"/>
                                <a:pt x="376" y="2697"/>
                              </a:cubicBezTo>
                              <a:cubicBezTo>
                                <a:pt x="373" y="2635"/>
                                <a:pt x="387" y="2614"/>
                                <a:pt x="434" y="2614"/>
                              </a:cubicBezTo>
                              <a:cubicBezTo>
                                <a:pt x="443" y="2614"/>
                                <a:pt x="454" y="2615"/>
                                <a:pt x="467" y="2617"/>
                              </a:cubicBezTo>
                              <a:cubicBezTo>
                                <a:pt x="659" y="2640"/>
                                <a:pt x="850" y="2662"/>
                                <a:pt x="1042" y="2682"/>
                              </a:cubicBezTo>
                              <a:cubicBezTo>
                                <a:pt x="1111" y="2690"/>
                                <a:pt x="1122" y="2701"/>
                                <a:pt x="1107" y="2768"/>
                              </a:cubicBezTo>
                              <a:cubicBezTo>
                                <a:pt x="1067" y="2941"/>
                                <a:pt x="923" y="3055"/>
                                <a:pt x="746" y="3055"/>
                              </a:cubicBezTo>
                              <a:moveTo>
                                <a:pt x="1042" y="2598"/>
                              </a:moveTo>
                              <a:cubicBezTo>
                                <a:pt x="1042" y="2598"/>
                                <a:pt x="1042" y="2598"/>
                                <a:pt x="1041" y="2598"/>
                              </a:cubicBezTo>
                              <a:cubicBezTo>
                                <a:pt x="993" y="2598"/>
                                <a:pt x="950" y="2555"/>
                                <a:pt x="949" y="2506"/>
                              </a:cubicBezTo>
                              <a:cubicBezTo>
                                <a:pt x="949" y="2457"/>
                                <a:pt x="988" y="2419"/>
                                <a:pt x="1041" y="2418"/>
                              </a:cubicBezTo>
                              <a:cubicBezTo>
                                <a:pt x="1042" y="2418"/>
                                <a:pt x="1042" y="2418"/>
                                <a:pt x="1043" y="2418"/>
                              </a:cubicBezTo>
                              <a:cubicBezTo>
                                <a:pt x="1099" y="2418"/>
                                <a:pt x="1131" y="2450"/>
                                <a:pt x="1131" y="2506"/>
                              </a:cubicBezTo>
                              <a:cubicBezTo>
                                <a:pt x="1130" y="2557"/>
                                <a:pt x="1090" y="2598"/>
                                <a:pt x="1042" y="2598"/>
                              </a:cubicBezTo>
                              <a:moveTo>
                                <a:pt x="501" y="2536"/>
                              </a:moveTo>
                              <a:cubicBezTo>
                                <a:pt x="500" y="2536"/>
                                <a:pt x="500" y="2536"/>
                                <a:pt x="499" y="2536"/>
                              </a:cubicBezTo>
                              <a:cubicBezTo>
                                <a:pt x="450" y="2536"/>
                                <a:pt x="409" y="2492"/>
                                <a:pt x="409" y="2442"/>
                              </a:cubicBezTo>
                              <a:cubicBezTo>
                                <a:pt x="410" y="2388"/>
                                <a:pt x="449" y="2354"/>
                                <a:pt x="508" y="2354"/>
                              </a:cubicBezTo>
                              <a:cubicBezTo>
                                <a:pt x="555" y="2354"/>
                                <a:pt x="591" y="2394"/>
                                <a:pt x="590" y="2445"/>
                              </a:cubicBezTo>
                              <a:cubicBezTo>
                                <a:pt x="589" y="2496"/>
                                <a:pt x="550" y="2536"/>
                                <a:pt x="501" y="2536"/>
                              </a:cubicBezTo>
                              <a:moveTo>
                                <a:pt x="1718" y="0"/>
                              </a:moveTo>
                              <a:cubicBezTo>
                                <a:pt x="912" y="0"/>
                                <a:pt x="0" y="1529"/>
                                <a:pt x="0" y="2335"/>
                              </a:cubicBezTo>
                              <a:cubicBezTo>
                                <a:pt x="0" y="3050"/>
                                <a:pt x="636" y="3561"/>
                                <a:pt x="1343" y="3667"/>
                              </a:cubicBezTo>
                              <a:cubicBezTo>
                                <a:pt x="1343" y="4409"/>
                                <a:pt x="1343" y="4409"/>
                                <a:pt x="1343" y="4409"/>
                              </a:cubicBezTo>
                              <a:cubicBezTo>
                                <a:pt x="1343" y="4409"/>
                                <a:pt x="1343" y="4409"/>
                                <a:pt x="1343" y="4409"/>
                              </a:cubicBezTo>
                              <a:cubicBezTo>
                                <a:pt x="1343" y="4462"/>
                                <a:pt x="1343" y="4462"/>
                                <a:pt x="1343" y="4462"/>
                              </a:cubicBezTo>
                              <a:cubicBezTo>
                                <a:pt x="1760" y="4462"/>
                                <a:pt x="1760" y="4462"/>
                                <a:pt x="1760" y="4462"/>
                              </a:cubicBezTo>
                              <a:cubicBezTo>
                                <a:pt x="2007" y="4162"/>
                                <a:pt x="2007" y="4162"/>
                                <a:pt x="2007" y="4162"/>
                              </a:cubicBezTo>
                              <a:cubicBezTo>
                                <a:pt x="2077" y="4076"/>
                                <a:pt x="2065" y="3949"/>
                                <a:pt x="1979" y="3879"/>
                              </a:cubicBezTo>
                              <a:cubicBezTo>
                                <a:pt x="1941" y="3848"/>
                                <a:pt x="1896" y="3833"/>
                                <a:pt x="1851" y="3833"/>
                              </a:cubicBezTo>
                              <a:cubicBezTo>
                                <a:pt x="1814" y="3833"/>
                                <a:pt x="1778" y="3843"/>
                                <a:pt x="1746" y="3863"/>
                              </a:cubicBezTo>
                              <a:cubicBezTo>
                                <a:pt x="1746" y="3683"/>
                                <a:pt x="1746" y="3683"/>
                                <a:pt x="1746" y="3683"/>
                              </a:cubicBezTo>
                              <a:cubicBezTo>
                                <a:pt x="2076" y="3661"/>
                                <a:pt x="2397" y="3554"/>
                                <a:pt x="2654" y="3378"/>
                              </a:cubicBezTo>
                              <a:cubicBezTo>
                                <a:pt x="2342" y="3079"/>
                                <a:pt x="2883" y="2631"/>
                                <a:pt x="2899" y="2035"/>
                              </a:cubicBezTo>
                              <a:cubicBezTo>
                                <a:pt x="2912" y="1538"/>
                                <a:pt x="2385" y="1093"/>
                                <a:pt x="2704" y="777"/>
                              </a:cubicBezTo>
                              <a:cubicBezTo>
                                <a:pt x="2438" y="336"/>
                                <a:pt x="2091" y="0"/>
                                <a:pt x="1718" y="0"/>
                              </a:cubicBezTo>
                            </a:path>
                          </a:pathLst>
                        </a:custGeom>
                        <a:solidFill>
                          <a:srgbClr val="CC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EditPoints="1"/>
                      </wps:cNvSpPr>
                      <wps:spPr bwMode="auto">
                        <a:xfrm>
                          <a:off x="1042035" y="541655"/>
                          <a:ext cx="387985" cy="826135"/>
                        </a:xfrm>
                        <a:custGeom>
                          <a:avLst/>
                          <a:gdLst>
                            <a:gd name="T0" fmla="*/ 595 w 1223"/>
                            <a:gd name="T1" fmla="*/ 861 h 2601"/>
                            <a:gd name="T2" fmla="*/ 450 w 1223"/>
                            <a:gd name="T3" fmla="*/ 717 h 2601"/>
                            <a:gd name="T4" fmla="*/ 594 w 1223"/>
                            <a:gd name="T5" fmla="*/ 568 h 2601"/>
                            <a:gd name="T6" fmla="*/ 597 w 1223"/>
                            <a:gd name="T7" fmla="*/ 568 h 2601"/>
                            <a:gd name="T8" fmla="*/ 739 w 1223"/>
                            <a:gd name="T9" fmla="*/ 715 h 2601"/>
                            <a:gd name="T10" fmla="*/ 596 w 1223"/>
                            <a:gd name="T11" fmla="*/ 861 h 2601"/>
                            <a:gd name="T12" fmla="*/ 595 w 1223"/>
                            <a:gd name="T13" fmla="*/ 861 h 2601"/>
                            <a:gd name="T14" fmla="*/ 585 w 1223"/>
                            <a:gd name="T15" fmla="*/ 0 h 2601"/>
                            <a:gd name="T16" fmla="*/ 16 w 1223"/>
                            <a:gd name="T17" fmla="*/ 1258 h 2601"/>
                            <a:gd name="T18" fmla="*/ 535 w 1223"/>
                            <a:gd name="T19" fmla="*/ 2601 h 2601"/>
                            <a:gd name="T20" fmla="*/ 1223 w 1223"/>
                            <a:gd name="T21" fmla="*/ 1605 h 2601"/>
                            <a:gd name="T22" fmla="*/ 1124 w 1223"/>
                            <a:gd name="T23" fmla="*/ 961 h 2601"/>
                            <a:gd name="T24" fmla="*/ 585 w 1223"/>
                            <a:gd name="T25" fmla="*/ 0 h 2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3" h="2601">
                              <a:moveTo>
                                <a:pt x="595" y="861"/>
                              </a:moveTo>
                              <a:cubicBezTo>
                                <a:pt x="518" y="861"/>
                                <a:pt x="451" y="794"/>
                                <a:pt x="450" y="717"/>
                              </a:cubicBezTo>
                              <a:cubicBezTo>
                                <a:pt x="450" y="634"/>
                                <a:pt x="514" y="568"/>
                                <a:pt x="594" y="568"/>
                              </a:cubicBezTo>
                              <a:cubicBezTo>
                                <a:pt x="595" y="568"/>
                                <a:pt x="596" y="568"/>
                                <a:pt x="597" y="568"/>
                              </a:cubicBezTo>
                              <a:cubicBezTo>
                                <a:pt x="677" y="570"/>
                                <a:pt x="739" y="634"/>
                                <a:pt x="739" y="715"/>
                              </a:cubicBezTo>
                              <a:cubicBezTo>
                                <a:pt x="739" y="796"/>
                                <a:pt x="676" y="861"/>
                                <a:pt x="596" y="861"/>
                              </a:cubicBezTo>
                              <a:cubicBezTo>
                                <a:pt x="596" y="861"/>
                                <a:pt x="595" y="861"/>
                                <a:pt x="595" y="861"/>
                              </a:cubicBezTo>
                              <a:moveTo>
                                <a:pt x="585" y="0"/>
                              </a:moveTo>
                              <a:cubicBezTo>
                                <a:pt x="266" y="316"/>
                                <a:pt x="30" y="761"/>
                                <a:pt x="16" y="1258"/>
                              </a:cubicBezTo>
                              <a:cubicBezTo>
                                <a:pt x="0" y="1854"/>
                                <a:pt x="223" y="2302"/>
                                <a:pt x="535" y="2601"/>
                              </a:cubicBezTo>
                              <a:cubicBezTo>
                                <a:pt x="865" y="2374"/>
                                <a:pt x="1220" y="2032"/>
                                <a:pt x="1223" y="1605"/>
                              </a:cubicBezTo>
                              <a:cubicBezTo>
                                <a:pt x="1215" y="1606"/>
                                <a:pt x="974" y="976"/>
                                <a:pt x="1124" y="961"/>
                              </a:cubicBezTo>
                              <a:cubicBezTo>
                                <a:pt x="1037" y="640"/>
                                <a:pt x="763" y="296"/>
                                <a:pt x="585" y="0"/>
                              </a:cubicBezTo>
                            </a:path>
                          </a:pathLst>
                        </a:custGeom>
                        <a:solidFill>
                          <a:srgbClr val="B5D8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EditPoints="1"/>
                      </wps:cNvSpPr>
                      <wps:spPr bwMode="auto">
                        <a:xfrm>
                          <a:off x="1211580" y="387985"/>
                          <a:ext cx="849630" cy="1323975"/>
                        </a:xfrm>
                        <a:custGeom>
                          <a:avLst/>
                          <a:gdLst>
                            <a:gd name="T0" fmla="*/ 931 w 2676"/>
                            <a:gd name="T1" fmla="*/ 1251 h 4169"/>
                            <a:gd name="T2" fmla="*/ 930 w 2676"/>
                            <a:gd name="T3" fmla="*/ 1251 h 4169"/>
                            <a:gd name="T4" fmla="*/ 790 w 2676"/>
                            <a:gd name="T5" fmla="*/ 1104 h 4169"/>
                            <a:gd name="T6" fmla="*/ 934 w 2676"/>
                            <a:gd name="T7" fmla="*/ 962 h 4169"/>
                            <a:gd name="T8" fmla="*/ 935 w 2676"/>
                            <a:gd name="T9" fmla="*/ 962 h 4169"/>
                            <a:gd name="T10" fmla="*/ 1079 w 2676"/>
                            <a:gd name="T11" fmla="*/ 1106 h 4169"/>
                            <a:gd name="T12" fmla="*/ 931 w 2676"/>
                            <a:gd name="T13" fmla="*/ 1251 h 4169"/>
                            <a:gd name="T14" fmla="*/ 1066 w 2676"/>
                            <a:gd name="T15" fmla="*/ 0 h 4169"/>
                            <a:gd name="T16" fmla="*/ 1064 w 2676"/>
                            <a:gd name="T17" fmla="*/ 0 h 4169"/>
                            <a:gd name="T18" fmla="*/ 50 w 2676"/>
                            <a:gd name="T19" fmla="*/ 484 h 4169"/>
                            <a:gd name="T20" fmla="*/ 458 w 2676"/>
                            <a:gd name="T21" fmla="*/ 1445 h 4169"/>
                            <a:gd name="T22" fmla="*/ 614 w 2676"/>
                            <a:gd name="T23" fmla="*/ 1429 h 4169"/>
                            <a:gd name="T24" fmla="*/ 1017 w 2676"/>
                            <a:gd name="T25" fmla="*/ 1385 h 4169"/>
                            <a:gd name="T26" fmla="*/ 1052 w 2676"/>
                            <a:gd name="T27" fmla="*/ 1383 h 4169"/>
                            <a:gd name="T28" fmla="*/ 1127 w 2676"/>
                            <a:gd name="T29" fmla="*/ 1481 h 4169"/>
                            <a:gd name="T30" fmla="*/ 556 w 2676"/>
                            <a:gd name="T31" fmla="*/ 2089 h 4169"/>
                            <a:gd name="T32" fmla="*/ 0 w 2676"/>
                            <a:gd name="T33" fmla="*/ 3085 h 4169"/>
                            <a:gd name="T34" fmla="*/ 920 w 2676"/>
                            <a:gd name="T35" fmla="*/ 3526 h 4169"/>
                            <a:gd name="T36" fmla="*/ 920 w 2676"/>
                            <a:gd name="T37" fmla="*/ 3867 h 4169"/>
                            <a:gd name="T38" fmla="*/ 874 w 2676"/>
                            <a:gd name="T39" fmla="*/ 3830 h 4169"/>
                            <a:gd name="T40" fmla="*/ 747 w 2676"/>
                            <a:gd name="T41" fmla="*/ 3785 h 4169"/>
                            <a:gd name="T42" fmla="*/ 591 w 2676"/>
                            <a:gd name="T43" fmla="*/ 3858 h 4169"/>
                            <a:gd name="T44" fmla="*/ 619 w 2676"/>
                            <a:gd name="T45" fmla="*/ 4142 h 4169"/>
                            <a:gd name="T46" fmla="*/ 653 w 2676"/>
                            <a:gd name="T47" fmla="*/ 4169 h 4169"/>
                            <a:gd name="T48" fmla="*/ 1322 w 2676"/>
                            <a:gd name="T49" fmla="*/ 4169 h 4169"/>
                            <a:gd name="T50" fmla="*/ 1322 w 2676"/>
                            <a:gd name="T51" fmla="*/ 3511 h 4169"/>
                            <a:gd name="T52" fmla="*/ 2483 w 2676"/>
                            <a:gd name="T53" fmla="*/ 2819 h 4169"/>
                            <a:gd name="T54" fmla="*/ 2676 w 2676"/>
                            <a:gd name="T55" fmla="*/ 2326 h 4169"/>
                            <a:gd name="T56" fmla="*/ 1778 w 2676"/>
                            <a:gd name="T57" fmla="*/ 860 h 4169"/>
                            <a:gd name="T58" fmla="*/ 1777 w 2676"/>
                            <a:gd name="T59" fmla="*/ 806 h 4169"/>
                            <a:gd name="T60" fmla="*/ 1777 w 2676"/>
                            <a:gd name="T61" fmla="*/ 785 h 4169"/>
                            <a:gd name="T62" fmla="*/ 1846 w 2676"/>
                            <a:gd name="T63" fmla="*/ 230 h 4169"/>
                            <a:gd name="T64" fmla="*/ 1066 w 2676"/>
                            <a:gd name="T65" fmla="*/ 0 h 4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76" h="4169">
                              <a:moveTo>
                                <a:pt x="931" y="1251"/>
                              </a:moveTo>
                              <a:cubicBezTo>
                                <a:pt x="931" y="1251"/>
                                <a:pt x="930" y="1251"/>
                                <a:pt x="930" y="1251"/>
                              </a:cubicBezTo>
                              <a:cubicBezTo>
                                <a:pt x="847" y="1250"/>
                                <a:pt x="789" y="1189"/>
                                <a:pt x="790" y="1104"/>
                              </a:cubicBezTo>
                              <a:cubicBezTo>
                                <a:pt x="791" y="1022"/>
                                <a:pt x="853" y="962"/>
                                <a:pt x="934" y="962"/>
                              </a:cubicBezTo>
                              <a:cubicBezTo>
                                <a:pt x="934" y="962"/>
                                <a:pt x="935" y="962"/>
                                <a:pt x="935" y="962"/>
                              </a:cubicBezTo>
                              <a:cubicBezTo>
                                <a:pt x="1017" y="962"/>
                                <a:pt x="1079" y="1025"/>
                                <a:pt x="1079" y="1106"/>
                              </a:cubicBezTo>
                              <a:cubicBezTo>
                                <a:pt x="1079" y="1190"/>
                                <a:pt x="1017" y="1251"/>
                                <a:pt x="931" y="1251"/>
                              </a:cubicBezTo>
                              <a:moveTo>
                                <a:pt x="1066" y="0"/>
                              </a:moveTo>
                              <a:cubicBezTo>
                                <a:pt x="1064" y="0"/>
                                <a:pt x="1064" y="0"/>
                                <a:pt x="1064" y="0"/>
                              </a:cubicBezTo>
                              <a:cubicBezTo>
                                <a:pt x="730" y="0"/>
                                <a:pt x="353" y="184"/>
                                <a:pt x="50" y="484"/>
                              </a:cubicBezTo>
                              <a:cubicBezTo>
                                <a:pt x="228" y="780"/>
                                <a:pt x="370" y="1124"/>
                                <a:pt x="458" y="1445"/>
                              </a:cubicBezTo>
                              <a:cubicBezTo>
                                <a:pt x="510" y="1440"/>
                                <a:pt x="562" y="1435"/>
                                <a:pt x="614" y="1429"/>
                              </a:cubicBezTo>
                              <a:cubicBezTo>
                                <a:pt x="748" y="1415"/>
                                <a:pt x="883" y="1402"/>
                                <a:pt x="1017" y="1385"/>
                              </a:cubicBezTo>
                              <a:cubicBezTo>
                                <a:pt x="1030" y="1384"/>
                                <a:pt x="1042" y="1383"/>
                                <a:pt x="1052" y="1383"/>
                              </a:cubicBezTo>
                              <a:cubicBezTo>
                                <a:pt x="1108" y="1383"/>
                                <a:pt x="1127" y="1408"/>
                                <a:pt x="1127" y="1481"/>
                              </a:cubicBezTo>
                              <a:cubicBezTo>
                                <a:pt x="1128" y="1816"/>
                                <a:pt x="881" y="2077"/>
                                <a:pt x="556" y="2089"/>
                              </a:cubicBezTo>
                              <a:cubicBezTo>
                                <a:pt x="553" y="2516"/>
                                <a:pt x="330" y="2858"/>
                                <a:pt x="0" y="3085"/>
                              </a:cubicBezTo>
                              <a:cubicBezTo>
                                <a:pt x="271" y="3345"/>
                                <a:pt x="610" y="3492"/>
                                <a:pt x="920" y="3526"/>
                              </a:cubicBezTo>
                              <a:cubicBezTo>
                                <a:pt x="920" y="3867"/>
                                <a:pt x="920" y="3867"/>
                                <a:pt x="920" y="3867"/>
                              </a:cubicBezTo>
                              <a:cubicBezTo>
                                <a:pt x="874" y="3830"/>
                                <a:pt x="874" y="3830"/>
                                <a:pt x="874" y="3830"/>
                              </a:cubicBezTo>
                              <a:cubicBezTo>
                                <a:pt x="837" y="3799"/>
                                <a:pt x="792" y="3785"/>
                                <a:pt x="747" y="3785"/>
                              </a:cubicBezTo>
                              <a:cubicBezTo>
                                <a:pt x="689" y="3785"/>
                                <a:pt x="631" y="3810"/>
                                <a:pt x="591" y="3858"/>
                              </a:cubicBezTo>
                              <a:cubicBezTo>
                                <a:pt x="520" y="3944"/>
                                <a:pt x="533" y="4071"/>
                                <a:pt x="619" y="4142"/>
                              </a:cubicBezTo>
                              <a:cubicBezTo>
                                <a:pt x="653" y="4169"/>
                                <a:pt x="653" y="4169"/>
                                <a:pt x="653" y="4169"/>
                              </a:cubicBezTo>
                              <a:cubicBezTo>
                                <a:pt x="1322" y="4169"/>
                                <a:pt x="1322" y="4169"/>
                                <a:pt x="1322" y="4169"/>
                              </a:cubicBezTo>
                              <a:cubicBezTo>
                                <a:pt x="1322" y="3511"/>
                                <a:pt x="1322" y="3511"/>
                                <a:pt x="1322" y="3511"/>
                              </a:cubicBezTo>
                              <a:cubicBezTo>
                                <a:pt x="1757" y="3438"/>
                                <a:pt x="2200" y="3192"/>
                                <a:pt x="2483" y="2819"/>
                              </a:cubicBezTo>
                              <a:cubicBezTo>
                                <a:pt x="2676" y="2326"/>
                                <a:pt x="2676" y="2326"/>
                                <a:pt x="2676" y="2326"/>
                              </a:cubicBezTo>
                              <a:cubicBezTo>
                                <a:pt x="2002" y="2184"/>
                                <a:pt x="1806" y="1433"/>
                                <a:pt x="1778" y="860"/>
                              </a:cubicBezTo>
                              <a:cubicBezTo>
                                <a:pt x="1777" y="842"/>
                                <a:pt x="1777" y="824"/>
                                <a:pt x="1777" y="806"/>
                              </a:cubicBezTo>
                              <a:cubicBezTo>
                                <a:pt x="1777" y="785"/>
                                <a:pt x="1777" y="785"/>
                                <a:pt x="1777" y="785"/>
                              </a:cubicBezTo>
                              <a:cubicBezTo>
                                <a:pt x="1779" y="496"/>
                                <a:pt x="1682" y="420"/>
                                <a:pt x="1846" y="230"/>
                              </a:cubicBezTo>
                              <a:cubicBezTo>
                                <a:pt x="1594" y="80"/>
                                <a:pt x="1321" y="0"/>
                                <a:pt x="1066" y="0"/>
                              </a:cubicBezTo>
                            </a:path>
                          </a:pathLst>
                        </a:custGeom>
                        <a:solidFill>
                          <a:srgbClr val="D1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714500" y="459105"/>
                          <a:ext cx="442595" cy="824230"/>
                        </a:xfrm>
                        <a:custGeom>
                          <a:avLst/>
                          <a:gdLst>
                            <a:gd name="T0" fmla="*/ 263 w 1394"/>
                            <a:gd name="T1" fmla="*/ 6 h 2595"/>
                            <a:gd name="T2" fmla="*/ 0 w 1394"/>
                            <a:gd name="T3" fmla="*/ 739 h 2595"/>
                            <a:gd name="T4" fmla="*/ 0 w 1394"/>
                            <a:gd name="T5" fmla="*/ 759 h 2595"/>
                            <a:gd name="T6" fmla="*/ 2 w 1394"/>
                            <a:gd name="T7" fmla="*/ 814 h 2595"/>
                            <a:gd name="T8" fmla="*/ 900 w 1394"/>
                            <a:gd name="T9" fmla="*/ 2279 h 2595"/>
                            <a:gd name="T10" fmla="*/ 900 w 1394"/>
                            <a:gd name="T11" fmla="*/ 2595 h 2595"/>
                            <a:gd name="T12" fmla="*/ 1394 w 1394"/>
                            <a:gd name="T13" fmla="*/ 1669 h 2595"/>
                            <a:gd name="T14" fmla="*/ 543 w 1394"/>
                            <a:gd name="T15" fmla="*/ 20 h 2595"/>
                            <a:gd name="T16" fmla="*/ 263 w 1394"/>
                            <a:gd name="T17" fmla="*/ 6 h 2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94" h="2595">
                              <a:moveTo>
                                <a:pt x="263" y="6"/>
                              </a:moveTo>
                              <a:cubicBezTo>
                                <a:pt x="99" y="196"/>
                                <a:pt x="2" y="450"/>
                                <a:pt x="0" y="739"/>
                              </a:cubicBezTo>
                              <a:cubicBezTo>
                                <a:pt x="0" y="759"/>
                                <a:pt x="0" y="759"/>
                                <a:pt x="0" y="759"/>
                              </a:cubicBezTo>
                              <a:cubicBezTo>
                                <a:pt x="0" y="777"/>
                                <a:pt x="1" y="796"/>
                                <a:pt x="2" y="814"/>
                              </a:cubicBezTo>
                              <a:cubicBezTo>
                                <a:pt x="29" y="1386"/>
                                <a:pt x="225" y="2137"/>
                                <a:pt x="900" y="2279"/>
                              </a:cubicBezTo>
                              <a:cubicBezTo>
                                <a:pt x="900" y="2595"/>
                                <a:pt x="900" y="2595"/>
                                <a:pt x="900" y="2595"/>
                              </a:cubicBezTo>
                              <a:cubicBezTo>
                                <a:pt x="1085" y="2351"/>
                                <a:pt x="1394" y="2010"/>
                                <a:pt x="1394" y="1669"/>
                              </a:cubicBezTo>
                              <a:cubicBezTo>
                                <a:pt x="1394" y="914"/>
                                <a:pt x="1017" y="340"/>
                                <a:pt x="543" y="20"/>
                              </a:cubicBezTo>
                              <a:cubicBezTo>
                                <a:pt x="514" y="0"/>
                                <a:pt x="292" y="24"/>
                                <a:pt x="263" y="6"/>
                              </a:cubicBezTo>
                            </a:path>
                          </a:pathLst>
                        </a:custGeom>
                        <a:solidFill>
                          <a:srgbClr val="BFDB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487680" y="693420"/>
                          <a:ext cx="1908175" cy="571500"/>
                        </a:xfrm>
                        <a:custGeom>
                          <a:avLst/>
                          <a:gdLst>
                            <a:gd name="T0" fmla="*/ 2837 w 6010"/>
                            <a:gd name="T1" fmla="*/ 1127 h 1800"/>
                            <a:gd name="T2" fmla="*/ 2812 w 6010"/>
                            <a:gd name="T3" fmla="*/ 1128 h 1800"/>
                            <a:gd name="T4" fmla="*/ 2288 w 6010"/>
                            <a:gd name="T5" fmla="*/ 529 h 1800"/>
                            <a:gd name="T6" fmla="*/ 2895 w 6010"/>
                            <a:gd name="T7" fmla="*/ 467 h 1800"/>
                            <a:gd name="T8" fmla="*/ 3333 w 6010"/>
                            <a:gd name="T9" fmla="*/ 421 h 1800"/>
                            <a:gd name="T10" fmla="*/ 5917 w 6010"/>
                            <a:gd name="T11" fmla="*/ 421 h 1800"/>
                            <a:gd name="T12" fmla="*/ 5209 w 6010"/>
                            <a:gd name="T13" fmla="*/ 320 h 1800"/>
                            <a:gd name="T14" fmla="*/ 5528 w 6010"/>
                            <a:gd name="T15" fmla="*/ 827 h 1800"/>
                            <a:gd name="T16" fmla="*/ 5974 w 6010"/>
                            <a:gd name="T17" fmla="*/ 505 h 1800"/>
                            <a:gd name="T18" fmla="*/ 669 w 6010"/>
                            <a:gd name="T19" fmla="*/ 1427 h 1800"/>
                            <a:gd name="T20" fmla="*/ 61 w 6010"/>
                            <a:gd name="T21" fmla="*/ 1359 h 1800"/>
                            <a:gd name="T22" fmla="*/ 370 w 6010"/>
                            <a:gd name="T23" fmla="*/ 1800 h 1800"/>
                            <a:gd name="T24" fmla="*/ 734 w 6010"/>
                            <a:gd name="T25" fmla="*/ 1513 h 1800"/>
                            <a:gd name="T26" fmla="*/ 3211 w 6010"/>
                            <a:gd name="T27" fmla="*/ 289 h 1800"/>
                            <a:gd name="T28" fmla="*/ 3360 w 6010"/>
                            <a:gd name="T29" fmla="*/ 144 h 1800"/>
                            <a:gd name="T30" fmla="*/ 3215 w 6010"/>
                            <a:gd name="T31" fmla="*/ 0 h 1800"/>
                            <a:gd name="T32" fmla="*/ 3211 w 6010"/>
                            <a:gd name="T33" fmla="*/ 289 h 1800"/>
                            <a:gd name="T34" fmla="*/ 2342 w 6010"/>
                            <a:gd name="T35" fmla="*/ 383 h 1800"/>
                            <a:gd name="T36" fmla="*/ 2343 w 6010"/>
                            <a:gd name="T37" fmla="*/ 90 h 1800"/>
                            <a:gd name="T38" fmla="*/ 2196 w 6010"/>
                            <a:gd name="T39" fmla="*/ 239 h 1800"/>
                            <a:gd name="T40" fmla="*/ 5909 w 6010"/>
                            <a:gd name="T41" fmla="*/ 120 h 1800"/>
                            <a:gd name="T42" fmla="*/ 5807 w 6010"/>
                            <a:gd name="T43" fmla="*/ 220 h 1800"/>
                            <a:gd name="T44" fmla="*/ 5907 w 6010"/>
                            <a:gd name="T45" fmla="*/ 324 h 1800"/>
                            <a:gd name="T46" fmla="*/ 5909 w 6010"/>
                            <a:gd name="T47" fmla="*/ 120 h 1800"/>
                            <a:gd name="T48" fmla="*/ 5308 w 6010"/>
                            <a:gd name="T49" fmla="*/ 234 h 1800"/>
                            <a:gd name="T50" fmla="*/ 5302 w 6010"/>
                            <a:gd name="T51" fmla="*/ 30 h 1800"/>
                            <a:gd name="T52" fmla="*/ 5201 w 6010"/>
                            <a:gd name="T53" fmla="*/ 129 h 1800"/>
                            <a:gd name="T54" fmla="*/ 126 w 6010"/>
                            <a:gd name="T55" fmla="*/ 1281 h 1800"/>
                            <a:gd name="T56" fmla="*/ 217 w 6010"/>
                            <a:gd name="T57" fmla="*/ 1190 h 1800"/>
                            <a:gd name="T58" fmla="*/ 36 w 6010"/>
                            <a:gd name="T59" fmla="*/ 1187 h 1800"/>
                            <a:gd name="T60" fmla="*/ 670 w 6010"/>
                            <a:gd name="T61" fmla="*/ 1163 h 1800"/>
                            <a:gd name="T62" fmla="*/ 576 w 6010"/>
                            <a:gd name="T63" fmla="*/ 1251 h 1800"/>
                            <a:gd name="T64" fmla="*/ 669 w 6010"/>
                            <a:gd name="T65" fmla="*/ 1343 h 1800"/>
                            <a:gd name="T66" fmla="*/ 670 w 6010"/>
                            <a:gd name="T67" fmla="*/ 1163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10" h="1800">
                              <a:moveTo>
                                <a:pt x="3408" y="519"/>
                              </a:moveTo>
                              <a:cubicBezTo>
                                <a:pt x="3409" y="854"/>
                                <a:pt x="3162" y="1115"/>
                                <a:pt x="2837" y="1127"/>
                              </a:cubicBezTo>
                              <a:cubicBezTo>
                                <a:pt x="2829" y="1128"/>
                                <a:pt x="2821" y="1128"/>
                                <a:pt x="2814" y="1128"/>
                              </a:cubicBezTo>
                              <a:cubicBezTo>
                                <a:pt x="2813" y="1128"/>
                                <a:pt x="2813" y="1128"/>
                                <a:pt x="2812" y="1128"/>
                              </a:cubicBezTo>
                              <a:cubicBezTo>
                                <a:pt x="2514" y="1127"/>
                                <a:pt x="2263" y="906"/>
                                <a:pt x="2223" y="610"/>
                              </a:cubicBezTo>
                              <a:cubicBezTo>
                                <a:pt x="2216" y="559"/>
                                <a:pt x="2243" y="534"/>
                                <a:pt x="2288" y="529"/>
                              </a:cubicBezTo>
                              <a:cubicBezTo>
                                <a:pt x="2438" y="513"/>
                                <a:pt x="2588" y="498"/>
                                <a:pt x="2739" y="483"/>
                              </a:cubicBezTo>
                              <a:cubicBezTo>
                                <a:pt x="2791" y="478"/>
                                <a:pt x="2843" y="473"/>
                                <a:pt x="2895" y="467"/>
                              </a:cubicBezTo>
                              <a:cubicBezTo>
                                <a:pt x="3029" y="453"/>
                                <a:pt x="3164" y="440"/>
                                <a:pt x="3298" y="423"/>
                              </a:cubicBezTo>
                              <a:cubicBezTo>
                                <a:pt x="3311" y="422"/>
                                <a:pt x="3323" y="421"/>
                                <a:pt x="3333" y="421"/>
                              </a:cubicBezTo>
                              <a:cubicBezTo>
                                <a:pt x="3389" y="421"/>
                                <a:pt x="3408" y="446"/>
                                <a:pt x="3408" y="519"/>
                              </a:cubicBezTo>
                              <a:close/>
                              <a:moveTo>
                                <a:pt x="5917" y="421"/>
                              </a:moveTo>
                              <a:cubicBezTo>
                                <a:pt x="5698" y="389"/>
                                <a:pt x="5480" y="356"/>
                                <a:pt x="5261" y="325"/>
                              </a:cubicBezTo>
                              <a:cubicBezTo>
                                <a:pt x="5239" y="322"/>
                                <a:pt x="5223" y="320"/>
                                <a:pt x="5209" y="320"/>
                              </a:cubicBezTo>
                              <a:cubicBezTo>
                                <a:pt x="5163" y="320"/>
                                <a:pt x="5159" y="342"/>
                                <a:pt x="5158" y="417"/>
                              </a:cubicBezTo>
                              <a:cubicBezTo>
                                <a:pt x="5157" y="627"/>
                                <a:pt x="5318" y="805"/>
                                <a:pt x="5528" y="827"/>
                              </a:cubicBezTo>
                              <a:cubicBezTo>
                                <a:pt x="5542" y="828"/>
                                <a:pt x="5555" y="829"/>
                                <a:pt x="5568" y="829"/>
                              </a:cubicBezTo>
                              <a:cubicBezTo>
                                <a:pt x="5757" y="829"/>
                                <a:pt x="5934" y="690"/>
                                <a:pt x="5974" y="505"/>
                              </a:cubicBezTo>
                              <a:cubicBezTo>
                                <a:pt x="5984" y="454"/>
                                <a:pt x="5966" y="429"/>
                                <a:pt x="5917" y="421"/>
                              </a:cubicBezTo>
                              <a:close/>
                              <a:moveTo>
                                <a:pt x="669" y="1427"/>
                              </a:moveTo>
                              <a:cubicBezTo>
                                <a:pt x="477" y="1407"/>
                                <a:pt x="286" y="1385"/>
                                <a:pt x="94" y="1362"/>
                              </a:cubicBezTo>
                              <a:cubicBezTo>
                                <a:pt x="81" y="1360"/>
                                <a:pt x="70" y="1359"/>
                                <a:pt x="61" y="1359"/>
                              </a:cubicBezTo>
                              <a:cubicBezTo>
                                <a:pt x="14" y="1359"/>
                                <a:pt x="0" y="1380"/>
                                <a:pt x="3" y="1442"/>
                              </a:cubicBezTo>
                              <a:cubicBezTo>
                                <a:pt x="10" y="1641"/>
                                <a:pt x="172" y="1799"/>
                                <a:pt x="370" y="1800"/>
                              </a:cubicBezTo>
                              <a:cubicBezTo>
                                <a:pt x="371" y="1800"/>
                                <a:pt x="372" y="1800"/>
                                <a:pt x="373" y="1800"/>
                              </a:cubicBezTo>
                              <a:cubicBezTo>
                                <a:pt x="550" y="1800"/>
                                <a:pt x="694" y="1686"/>
                                <a:pt x="734" y="1513"/>
                              </a:cubicBezTo>
                              <a:cubicBezTo>
                                <a:pt x="749" y="1446"/>
                                <a:pt x="738" y="1435"/>
                                <a:pt x="669" y="1427"/>
                              </a:cubicBezTo>
                              <a:close/>
                              <a:moveTo>
                                <a:pt x="3211" y="289"/>
                              </a:moveTo>
                              <a:cubicBezTo>
                                <a:pt x="3211" y="289"/>
                                <a:pt x="3212" y="289"/>
                                <a:pt x="3212" y="289"/>
                              </a:cubicBezTo>
                              <a:cubicBezTo>
                                <a:pt x="3298" y="289"/>
                                <a:pt x="3360" y="228"/>
                                <a:pt x="3360" y="144"/>
                              </a:cubicBezTo>
                              <a:cubicBezTo>
                                <a:pt x="3360" y="63"/>
                                <a:pt x="3298" y="0"/>
                                <a:pt x="3216" y="0"/>
                              </a:cubicBezTo>
                              <a:cubicBezTo>
                                <a:pt x="3216" y="0"/>
                                <a:pt x="3215" y="0"/>
                                <a:pt x="3215" y="0"/>
                              </a:cubicBezTo>
                              <a:cubicBezTo>
                                <a:pt x="3134" y="0"/>
                                <a:pt x="3072" y="60"/>
                                <a:pt x="3071" y="142"/>
                              </a:cubicBezTo>
                              <a:cubicBezTo>
                                <a:pt x="3070" y="227"/>
                                <a:pt x="3128" y="288"/>
                                <a:pt x="3211" y="289"/>
                              </a:cubicBezTo>
                              <a:close/>
                              <a:moveTo>
                                <a:pt x="2341" y="383"/>
                              </a:moveTo>
                              <a:cubicBezTo>
                                <a:pt x="2341" y="383"/>
                                <a:pt x="2342" y="383"/>
                                <a:pt x="2342" y="383"/>
                              </a:cubicBezTo>
                              <a:cubicBezTo>
                                <a:pt x="2422" y="383"/>
                                <a:pt x="2485" y="318"/>
                                <a:pt x="2485" y="237"/>
                              </a:cubicBezTo>
                              <a:cubicBezTo>
                                <a:pt x="2485" y="156"/>
                                <a:pt x="2423" y="92"/>
                                <a:pt x="2343" y="90"/>
                              </a:cubicBezTo>
                              <a:cubicBezTo>
                                <a:pt x="2342" y="90"/>
                                <a:pt x="2341" y="90"/>
                                <a:pt x="2340" y="90"/>
                              </a:cubicBezTo>
                              <a:cubicBezTo>
                                <a:pt x="2260" y="90"/>
                                <a:pt x="2196" y="156"/>
                                <a:pt x="2196" y="239"/>
                              </a:cubicBezTo>
                              <a:cubicBezTo>
                                <a:pt x="2197" y="316"/>
                                <a:pt x="2264" y="383"/>
                                <a:pt x="2341" y="383"/>
                              </a:cubicBezTo>
                              <a:close/>
                              <a:moveTo>
                                <a:pt x="5909" y="120"/>
                              </a:moveTo>
                              <a:cubicBezTo>
                                <a:pt x="5909" y="120"/>
                                <a:pt x="5908" y="120"/>
                                <a:pt x="5907" y="120"/>
                              </a:cubicBezTo>
                              <a:cubicBezTo>
                                <a:pt x="5849" y="120"/>
                                <a:pt x="5808" y="161"/>
                                <a:pt x="5807" y="220"/>
                              </a:cubicBezTo>
                              <a:cubicBezTo>
                                <a:pt x="5807" y="280"/>
                                <a:pt x="5848" y="323"/>
                                <a:pt x="5906" y="324"/>
                              </a:cubicBezTo>
                              <a:cubicBezTo>
                                <a:pt x="5906" y="324"/>
                                <a:pt x="5906" y="324"/>
                                <a:pt x="5907" y="324"/>
                              </a:cubicBezTo>
                              <a:cubicBezTo>
                                <a:pt x="5961" y="324"/>
                                <a:pt x="6010" y="274"/>
                                <a:pt x="6009" y="220"/>
                              </a:cubicBezTo>
                              <a:cubicBezTo>
                                <a:pt x="6009" y="169"/>
                                <a:pt x="5961" y="121"/>
                                <a:pt x="5909" y="120"/>
                              </a:cubicBezTo>
                              <a:close/>
                              <a:moveTo>
                                <a:pt x="5305" y="234"/>
                              </a:moveTo>
                              <a:cubicBezTo>
                                <a:pt x="5306" y="234"/>
                                <a:pt x="5307" y="234"/>
                                <a:pt x="5308" y="234"/>
                              </a:cubicBezTo>
                              <a:cubicBezTo>
                                <a:pt x="5361" y="232"/>
                                <a:pt x="5406" y="184"/>
                                <a:pt x="5406" y="132"/>
                              </a:cubicBezTo>
                              <a:cubicBezTo>
                                <a:pt x="5405" y="76"/>
                                <a:pt x="5358" y="30"/>
                                <a:pt x="5302" y="30"/>
                              </a:cubicBezTo>
                              <a:cubicBezTo>
                                <a:pt x="5302" y="30"/>
                                <a:pt x="5302" y="30"/>
                                <a:pt x="5302" y="30"/>
                              </a:cubicBezTo>
                              <a:cubicBezTo>
                                <a:pt x="5249" y="30"/>
                                <a:pt x="5203" y="76"/>
                                <a:pt x="5201" y="129"/>
                              </a:cubicBezTo>
                              <a:cubicBezTo>
                                <a:pt x="5199" y="185"/>
                                <a:pt x="5248" y="234"/>
                                <a:pt x="5305" y="234"/>
                              </a:cubicBezTo>
                              <a:close/>
                              <a:moveTo>
                                <a:pt x="126" y="1281"/>
                              </a:moveTo>
                              <a:cubicBezTo>
                                <a:pt x="127" y="1281"/>
                                <a:pt x="127" y="1281"/>
                                <a:pt x="128" y="1281"/>
                              </a:cubicBezTo>
                              <a:cubicBezTo>
                                <a:pt x="177" y="1281"/>
                                <a:pt x="216" y="1241"/>
                                <a:pt x="217" y="1190"/>
                              </a:cubicBezTo>
                              <a:cubicBezTo>
                                <a:pt x="218" y="1139"/>
                                <a:pt x="182" y="1099"/>
                                <a:pt x="135" y="1099"/>
                              </a:cubicBezTo>
                              <a:cubicBezTo>
                                <a:pt x="76" y="1099"/>
                                <a:pt x="37" y="1133"/>
                                <a:pt x="36" y="1187"/>
                              </a:cubicBezTo>
                              <a:cubicBezTo>
                                <a:pt x="36" y="1237"/>
                                <a:pt x="77" y="1281"/>
                                <a:pt x="126" y="1281"/>
                              </a:cubicBezTo>
                              <a:close/>
                              <a:moveTo>
                                <a:pt x="670" y="1163"/>
                              </a:moveTo>
                              <a:cubicBezTo>
                                <a:pt x="669" y="1163"/>
                                <a:pt x="669" y="1163"/>
                                <a:pt x="668" y="1163"/>
                              </a:cubicBezTo>
                              <a:cubicBezTo>
                                <a:pt x="615" y="1164"/>
                                <a:pt x="576" y="1202"/>
                                <a:pt x="576" y="1251"/>
                              </a:cubicBezTo>
                              <a:cubicBezTo>
                                <a:pt x="577" y="1300"/>
                                <a:pt x="620" y="1343"/>
                                <a:pt x="668" y="1343"/>
                              </a:cubicBezTo>
                              <a:cubicBezTo>
                                <a:pt x="669" y="1343"/>
                                <a:pt x="669" y="1343"/>
                                <a:pt x="669" y="1343"/>
                              </a:cubicBezTo>
                              <a:cubicBezTo>
                                <a:pt x="717" y="1343"/>
                                <a:pt x="757" y="1302"/>
                                <a:pt x="758" y="1251"/>
                              </a:cubicBezTo>
                              <a:cubicBezTo>
                                <a:pt x="758" y="1195"/>
                                <a:pt x="726" y="1163"/>
                                <a:pt x="670" y="116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1797685" y="347345"/>
                          <a:ext cx="629920" cy="1364615"/>
                        </a:xfrm>
                        <a:custGeom>
                          <a:avLst/>
                          <a:gdLst>
                            <a:gd name="T0" fmla="*/ 1441 w 1984"/>
                            <a:gd name="T1" fmla="*/ 1920 h 4298"/>
                            <a:gd name="T2" fmla="*/ 1401 w 1984"/>
                            <a:gd name="T3" fmla="*/ 1918 h 4298"/>
                            <a:gd name="T4" fmla="*/ 1031 w 1984"/>
                            <a:gd name="T5" fmla="*/ 1508 h 4298"/>
                            <a:gd name="T6" fmla="*/ 1082 w 1984"/>
                            <a:gd name="T7" fmla="*/ 1411 h 4298"/>
                            <a:gd name="T8" fmla="*/ 1134 w 1984"/>
                            <a:gd name="T9" fmla="*/ 1416 h 4298"/>
                            <a:gd name="T10" fmla="*/ 1790 w 1984"/>
                            <a:gd name="T11" fmla="*/ 1512 h 4298"/>
                            <a:gd name="T12" fmla="*/ 1847 w 1984"/>
                            <a:gd name="T13" fmla="*/ 1596 h 4298"/>
                            <a:gd name="T14" fmla="*/ 1441 w 1984"/>
                            <a:gd name="T15" fmla="*/ 1920 h 4298"/>
                            <a:gd name="T16" fmla="*/ 1780 w 1984"/>
                            <a:gd name="T17" fmla="*/ 1415 h 4298"/>
                            <a:gd name="T18" fmla="*/ 1779 w 1984"/>
                            <a:gd name="T19" fmla="*/ 1415 h 4298"/>
                            <a:gd name="T20" fmla="*/ 1680 w 1984"/>
                            <a:gd name="T21" fmla="*/ 1311 h 4298"/>
                            <a:gd name="T22" fmla="*/ 1780 w 1984"/>
                            <a:gd name="T23" fmla="*/ 1211 h 4298"/>
                            <a:gd name="T24" fmla="*/ 1782 w 1984"/>
                            <a:gd name="T25" fmla="*/ 1211 h 4298"/>
                            <a:gd name="T26" fmla="*/ 1882 w 1984"/>
                            <a:gd name="T27" fmla="*/ 1311 h 4298"/>
                            <a:gd name="T28" fmla="*/ 1780 w 1984"/>
                            <a:gd name="T29" fmla="*/ 1415 h 4298"/>
                            <a:gd name="T30" fmla="*/ 1178 w 1984"/>
                            <a:gd name="T31" fmla="*/ 1325 h 4298"/>
                            <a:gd name="T32" fmla="*/ 1074 w 1984"/>
                            <a:gd name="T33" fmla="*/ 1220 h 4298"/>
                            <a:gd name="T34" fmla="*/ 1175 w 1984"/>
                            <a:gd name="T35" fmla="*/ 1121 h 4298"/>
                            <a:gd name="T36" fmla="*/ 1175 w 1984"/>
                            <a:gd name="T37" fmla="*/ 1121 h 4298"/>
                            <a:gd name="T38" fmla="*/ 1279 w 1984"/>
                            <a:gd name="T39" fmla="*/ 1223 h 4298"/>
                            <a:gd name="T40" fmla="*/ 1181 w 1984"/>
                            <a:gd name="T41" fmla="*/ 1325 h 4298"/>
                            <a:gd name="T42" fmla="*/ 1178 w 1984"/>
                            <a:gd name="T43" fmla="*/ 1325 h 4298"/>
                            <a:gd name="T44" fmla="*/ 815 w 1984"/>
                            <a:gd name="T45" fmla="*/ 0 h 4298"/>
                            <a:gd name="T46" fmla="*/ 0 w 1984"/>
                            <a:gd name="T47" fmla="*/ 359 h 4298"/>
                            <a:gd name="T48" fmla="*/ 938 w 1984"/>
                            <a:gd name="T49" fmla="*/ 2064 h 4298"/>
                            <a:gd name="T50" fmla="*/ 637 w 1984"/>
                            <a:gd name="T51" fmla="*/ 2948 h 4298"/>
                            <a:gd name="T52" fmla="*/ 637 w 1984"/>
                            <a:gd name="T53" fmla="*/ 4070 h 4298"/>
                            <a:gd name="T54" fmla="*/ 637 w 1984"/>
                            <a:gd name="T55" fmla="*/ 4070 h 4298"/>
                            <a:gd name="T56" fmla="*/ 637 w 1984"/>
                            <a:gd name="T57" fmla="*/ 4298 h 4298"/>
                            <a:gd name="T58" fmla="*/ 1040 w 1984"/>
                            <a:gd name="T59" fmla="*/ 4298 h 4298"/>
                            <a:gd name="T60" fmla="*/ 1040 w 1984"/>
                            <a:gd name="T61" fmla="*/ 4142 h 4298"/>
                            <a:gd name="T62" fmla="*/ 1386 w 1984"/>
                            <a:gd name="T63" fmla="*/ 3719 h 4298"/>
                            <a:gd name="T64" fmla="*/ 1358 w 1984"/>
                            <a:gd name="T65" fmla="*/ 3436 h 4298"/>
                            <a:gd name="T66" fmla="*/ 1231 w 1984"/>
                            <a:gd name="T67" fmla="*/ 3390 h 4298"/>
                            <a:gd name="T68" fmla="*/ 1075 w 1984"/>
                            <a:gd name="T69" fmla="*/ 3464 h 4298"/>
                            <a:gd name="T70" fmla="*/ 1040 w 1984"/>
                            <a:gd name="T71" fmla="*/ 3507 h 4298"/>
                            <a:gd name="T72" fmla="*/ 1040 w 1984"/>
                            <a:gd name="T73" fmla="*/ 2644 h 4298"/>
                            <a:gd name="T74" fmla="*/ 1984 w 1984"/>
                            <a:gd name="T75" fmla="*/ 1876 h 4298"/>
                            <a:gd name="T76" fmla="*/ 1984 w 1984"/>
                            <a:gd name="T77" fmla="*/ 919 h 4298"/>
                            <a:gd name="T78" fmla="*/ 815 w 1984"/>
                            <a:gd name="T79" fmla="*/ 0 h 4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84" h="4298">
                              <a:moveTo>
                                <a:pt x="1441" y="1920"/>
                              </a:moveTo>
                              <a:cubicBezTo>
                                <a:pt x="1428" y="1920"/>
                                <a:pt x="1415" y="1919"/>
                                <a:pt x="1401" y="1918"/>
                              </a:cubicBezTo>
                              <a:cubicBezTo>
                                <a:pt x="1191" y="1896"/>
                                <a:pt x="1030" y="1718"/>
                                <a:pt x="1031" y="1508"/>
                              </a:cubicBezTo>
                              <a:cubicBezTo>
                                <a:pt x="1032" y="1433"/>
                                <a:pt x="1036" y="1411"/>
                                <a:pt x="1082" y="1411"/>
                              </a:cubicBezTo>
                              <a:cubicBezTo>
                                <a:pt x="1096" y="1411"/>
                                <a:pt x="1112" y="1413"/>
                                <a:pt x="1134" y="1416"/>
                              </a:cubicBezTo>
                              <a:cubicBezTo>
                                <a:pt x="1353" y="1447"/>
                                <a:pt x="1571" y="1480"/>
                                <a:pt x="1790" y="1512"/>
                              </a:cubicBezTo>
                              <a:cubicBezTo>
                                <a:pt x="1839" y="1520"/>
                                <a:pt x="1857" y="1545"/>
                                <a:pt x="1847" y="1596"/>
                              </a:cubicBezTo>
                              <a:cubicBezTo>
                                <a:pt x="1807" y="1781"/>
                                <a:pt x="1630" y="1920"/>
                                <a:pt x="1441" y="1920"/>
                              </a:cubicBezTo>
                              <a:moveTo>
                                <a:pt x="1780" y="1415"/>
                              </a:moveTo>
                              <a:cubicBezTo>
                                <a:pt x="1779" y="1415"/>
                                <a:pt x="1779" y="1415"/>
                                <a:pt x="1779" y="1415"/>
                              </a:cubicBezTo>
                              <a:cubicBezTo>
                                <a:pt x="1721" y="1414"/>
                                <a:pt x="1680" y="1371"/>
                                <a:pt x="1680" y="1311"/>
                              </a:cubicBezTo>
                              <a:cubicBezTo>
                                <a:pt x="1681" y="1252"/>
                                <a:pt x="1722" y="1211"/>
                                <a:pt x="1780" y="1211"/>
                              </a:cubicBezTo>
                              <a:cubicBezTo>
                                <a:pt x="1781" y="1211"/>
                                <a:pt x="1782" y="1211"/>
                                <a:pt x="1782" y="1211"/>
                              </a:cubicBezTo>
                              <a:cubicBezTo>
                                <a:pt x="1834" y="1212"/>
                                <a:pt x="1882" y="1260"/>
                                <a:pt x="1882" y="1311"/>
                              </a:cubicBezTo>
                              <a:cubicBezTo>
                                <a:pt x="1883" y="1365"/>
                                <a:pt x="1834" y="1415"/>
                                <a:pt x="1780" y="1415"/>
                              </a:cubicBezTo>
                              <a:moveTo>
                                <a:pt x="1178" y="1325"/>
                              </a:moveTo>
                              <a:cubicBezTo>
                                <a:pt x="1121" y="1325"/>
                                <a:pt x="1072" y="1276"/>
                                <a:pt x="1074" y="1220"/>
                              </a:cubicBezTo>
                              <a:cubicBezTo>
                                <a:pt x="1076" y="1167"/>
                                <a:pt x="1122" y="1121"/>
                                <a:pt x="1175" y="1121"/>
                              </a:cubicBezTo>
                              <a:cubicBezTo>
                                <a:pt x="1175" y="1121"/>
                                <a:pt x="1175" y="1121"/>
                                <a:pt x="1175" y="1121"/>
                              </a:cubicBezTo>
                              <a:cubicBezTo>
                                <a:pt x="1231" y="1121"/>
                                <a:pt x="1278" y="1167"/>
                                <a:pt x="1279" y="1223"/>
                              </a:cubicBezTo>
                              <a:cubicBezTo>
                                <a:pt x="1279" y="1275"/>
                                <a:pt x="1234" y="1323"/>
                                <a:pt x="1181" y="1325"/>
                              </a:cubicBezTo>
                              <a:cubicBezTo>
                                <a:pt x="1180" y="1325"/>
                                <a:pt x="1179" y="1325"/>
                                <a:pt x="1178" y="1325"/>
                              </a:cubicBezTo>
                              <a:moveTo>
                                <a:pt x="815" y="0"/>
                              </a:moveTo>
                              <a:cubicBezTo>
                                <a:pt x="480" y="0"/>
                                <a:pt x="193" y="135"/>
                                <a:pt x="0" y="359"/>
                              </a:cubicBezTo>
                              <a:cubicBezTo>
                                <a:pt x="514" y="666"/>
                                <a:pt x="938" y="1263"/>
                                <a:pt x="938" y="2064"/>
                              </a:cubicBezTo>
                              <a:cubicBezTo>
                                <a:pt x="938" y="2405"/>
                                <a:pt x="822" y="2704"/>
                                <a:pt x="637" y="2948"/>
                              </a:cubicBezTo>
                              <a:cubicBezTo>
                                <a:pt x="637" y="4070"/>
                                <a:pt x="637" y="4070"/>
                                <a:pt x="637" y="4070"/>
                              </a:cubicBezTo>
                              <a:cubicBezTo>
                                <a:pt x="637" y="4070"/>
                                <a:pt x="637" y="4070"/>
                                <a:pt x="637" y="4070"/>
                              </a:cubicBezTo>
                              <a:cubicBezTo>
                                <a:pt x="637" y="4298"/>
                                <a:pt x="637" y="4298"/>
                                <a:pt x="637" y="4298"/>
                              </a:cubicBezTo>
                              <a:cubicBezTo>
                                <a:pt x="1040" y="4298"/>
                                <a:pt x="1040" y="4298"/>
                                <a:pt x="1040" y="4298"/>
                              </a:cubicBezTo>
                              <a:cubicBezTo>
                                <a:pt x="1040" y="4142"/>
                                <a:pt x="1040" y="4142"/>
                                <a:pt x="1040" y="4142"/>
                              </a:cubicBezTo>
                              <a:cubicBezTo>
                                <a:pt x="1386" y="3719"/>
                                <a:pt x="1386" y="3719"/>
                                <a:pt x="1386" y="3719"/>
                              </a:cubicBezTo>
                              <a:cubicBezTo>
                                <a:pt x="1457" y="3633"/>
                                <a:pt x="1444" y="3506"/>
                                <a:pt x="1358" y="3436"/>
                              </a:cubicBezTo>
                              <a:cubicBezTo>
                                <a:pt x="1321" y="3405"/>
                                <a:pt x="1276" y="3390"/>
                                <a:pt x="1231" y="3390"/>
                              </a:cubicBezTo>
                              <a:cubicBezTo>
                                <a:pt x="1172" y="3390"/>
                                <a:pt x="1115" y="3415"/>
                                <a:pt x="1075" y="3464"/>
                              </a:cubicBezTo>
                              <a:cubicBezTo>
                                <a:pt x="1040" y="3507"/>
                                <a:pt x="1040" y="3507"/>
                                <a:pt x="1040" y="3507"/>
                              </a:cubicBezTo>
                              <a:cubicBezTo>
                                <a:pt x="1040" y="2644"/>
                                <a:pt x="1040" y="2644"/>
                                <a:pt x="1040" y="2644"/>
                              </a:cubicBezTo>
                              <a:cubicBezTo>
                                <a:pt x="1458" y="2580"/>
                                <a:pt x="1816" y="2268"/>
                                <a:pt x="1984" y="1876"/>
                              </a:cubicBezTo>
                              <a:cubicBezTo>
                                <a:pt x="1984" y="919"/>
                                <a:pt x="1984" y="919"/>
                                <a:pt x="1984" y="919"/>
                              </a:cubicBezTo>
                              <a:cubicBezTo>
                                <a:pt x="1781" y="431"/>
                                <a:pt x="1302" y="0"/>
                                <a:pt x="815" y="0"/>
                              </a:cubicBezTo>
                            </a:path>
                          </a:pathLst>
                        </a:custGeom>
                        <a:solidFill>
                          <a:srgbClr val="DFE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70742A" id="JE1903271322JU Footer Dakpark p2." o:spid="_x0000_s1026" editas="canvas" style="position:absolute;margin-left:-120.3pt;margin-top:706.5pt;width:191.2pt;height:134.8pt;z-index:-251658237;mso-position-horizontal-relative:right-margin-area;mso-position-vertical-relative:page" coordsize="24282,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82;height:17119;visibility:visible;mso-wrap-style:square">
                <v:fill o:detectmouseclick="t"/>
                <v:path o:connecttype="none"/>
              </v:shape>
              <v:shape id="Freeform 39" o:spid="_x0000_s1028" style="position:absolute;left:3689;top:2952;width:9245;height:14167;visibility:visible;mso-wrap-style:square;v-text-anchor:top" coordsize="291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" path="m746,3055v-1,,-2,,-3,c545,3054,383,2896,376,2697v-3,-62,11,-83,58,-83c443,2614,454,2615,467,2617v192,23,383,45,575,65c1111,2690,1122,2701,1107,2768v-40,173,-184,287,-361,287m1042,2598v,,,,-1,c993,2598,950,2555,949,2506v,-49,39,-87,92,-88c1042,2418,1042,2418,1043,2418v56,,88,32,88,88c1130,2557,1090,2598,1042,2598m501,2536v-1,,-1,,-2,c450,2536,409,2492,409,2442v1,-54,40,-88,99,-88c555,2354,591,2394,590,2445v-1,51,-40,91,-89,91m1718,c912,,,1529,,2335v,715,636,1226,1343,1332c1343,4409,1343,4409,1343,4409v,,,,,c1343,4462,1343,4462,1343,4462v417,,417,,417,c2007,4162,2007,4162,2007,4162v70,-86,58,-213,-28,-283c1941,3848,1896,3833,1851,3833v-37,,-73,10,-105,30c1746,3683,1746,3683,1746,3683v330,-22,651,-129,908,-305c2342,3079,2883,2631,2899,2035,2912,1538,2385,1093,2704,777,2438,336,2091,,1718,e" fillcolor="#cce9e9" stroked="f">
                <v:path arrowok="t" o:connecttype="custom" o:connectlocs="236855,969963;235903,969963;119380,856298;137795,829945;148273,830898;330835,851535;351473,878840;236855,969963;330835,824865;330518,824865;301308,795655;330518,767715;331153,767715;359093,795655;330835,824865;159068,805180;158433,805180;129858,775335;161290,747395;187325,776288;159068,805180;545465,0;0,741363;426403,1164273;426403,1399858;426403,1399858;426403,1416685;558800,1416685;637223,1321435;628333,1231583;587693,1216978;554355,1226503;554355,1169353;842645,1072515;920433,646113;858520,246698;545465,0" o:connectangles="0,0,0,0,0,0,0,0,0,0,0,0,0,0,0,0,0,0,0,0,0,0,0,0,0,0,0,0,0,0,0,0,0,0,0,0,0"/>
                <o:lock v:ext="edit" verticies="t"/>
              </v:shape>
              <v:shape id="Freeform 40" o:spid="_x0000_s1029" style="position:absolute;left:10420;top:5416;width:3880;height:8261;visibility:visible;mso-wrap-style:square;v-text-anchor:top" coordsize="122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" path="m595,861c518,861,451,794,450,717v,-83,64,-149,144,-149c595,568,596,568,597,568v80,2,142,66,142,147c739,796,676,861,596,861v,,-1,,-1,m585,c266,316,30,761,16,1258,,1854,223,2302,535,2601v330,-227,685,-569,688,-996c1215,1606,974,976,1124,961,1037,640,763,296,585,e" fillcolor="#b5d8cc" stroked="f">
                <v:path arrowok="t" o:connecttype="custom" o:connectlocs="188758,273473;142758,227735;188441,180409;189393,180409;234441,227100;189075,273473;188758,273473;185586,0;5076,399569;169724,826135;387985,509783;356578,305235;185586,0" o:connectangles="0,0,0,0,0,0,0,0,0,0,0,0,0"/>
                <o:lock v:ext="edit" verticies="t"/>
              </v:shape>
              <v:shape id="Freeform 41" o:spid="_x0000_s1030" style="position:absolute;left:12115;top:3879;width:8497;height:13240;visibility:visible;mso-wrap-style:square;v-text-anchor:top" coordsize="267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" path="m931,1251v,,-1,,-1,c847,1250,789,1189,790,1104v1,-82,63,-142,144,-142c934,962,935,962,935,962v82,,144,63,144,144c1079,1190,1017,1251,931,1251m1066,v-2,,-2,,-2,c730,,353,184,50,484v178,296,320,640,408,961c510,1440,562,1435,614,1429v134,-14,269,-27,403,-44c1030,1384,1042,1383,1052,1383v56,,75,25,75,98c1128,1816,881,2077,556,2089,553,2516,330,2858,,3085v271,260,610,407,920,441c920,3867,920,3867,920,3867v-46,-37,-46,-37,-46,-37c837,3799,792,3785,747,3785v-58,,-116,25,-156,73c520,3944,533,4071,619,4142v34,27,34,27,34,27c1322,4169,1322,4169,1322,4169v,-658,,-658,,-658c1757,3438,2200,3192,2483,2819v193,-493,193,-493,193,-493c2002,2184,1806,1433,1778,860v-1,-18,-1,-36,-1,-54c1777,785,1777,785,1777,785v2,-289,-95,-365,69,-555c1594,80,1321,,1066,e" fillcolor="#d1e9d9" stroked="f">
                <v:path arrowok="t" o:connecttype="custom" o:connectlocs="295593,397288;295275,397288;250825,350604;296545,305508;296863,305508;342583,351239;295593,397288;338455,0;337820,0;15875,153707;145415,458898;194945,453816;322898,439843;334010,439208;357823,470330;176530,663417;0,979722;292100,1119774;292100,1228067;277495,1216317;237173,1202026;187643,1225209;196533,1315400;207328,1323975;419735,1323975;419735,1115010;788353,895247;849630,738682;564515,273115;564198,255966;564198,249297;586105,73043;338455,0" o:connectangles="0,0,0,0,0,0,0,0,0,0,0,0,0,0,0,0,0,0,0,0,0,0,0,0,0,0,0,0,0,0,0,0,0"/>
                <o:lock v:ext="edit" verticies="t"/>
              </v:shape>
              <v:shape id="Freeform 42" o:spid="_x0000_s1031" style="position:absolute;left:17145;top:4591;width:4425;height:8242;visibility:visible;mso-wrap-style:square;v-text-anchor:top" coordsize="139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" path="m263,6c99,196,2,450,,739v,20,,20,,20c,777,1,796,2,814v27,572,223,1323,898,1465c900,2595,900,2595,900,2595v185,-244,494,-585,494,-926c1394,914,1017,340,543,20,514,,292,24,263,6e" fillcolor="#bfdbbe" stroked="f">
                <v:path arrowok="t" o:connecttype="custom" o:connectlocs="83503,1906;0,234723;0,241075;635,258545;285750,723861;285750,824230;442595,530112;172403,6352;83503,1906" o:connectangles="0,0,0,0,0,0,0,0,0"/>
              </v:shape>
              <v:shape id="Freeform 43" o:spid="_x0000_s1032" style="position:absolute;left:4876;top:6934;width:19082;height:5715;visibility:visible;mso-wrap-style:square;v-text-anchor:top" coordsize="601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" path="m3408,519v1,335,-246,596,-571,608c2829,1128,2821,1128,2814,1128v-1,,-1,,-2,c2514,1127,2263,906,2223,610v-7,-51,20,-76,65,-81c2438,513,2588,498,2739,483v52,-5,104,-10,156,-16c3029,453,3164,440,3298,423v13,-1,25,-2,35,-2c3389,421,3408,446,3408,519xm5917,421c5698,389,5480,356,5261,325v-22,-3,-38,-5,-52,-5c5163,320,5159,342,5158,417v-1,210,160,388,370,410c5542,828,5555,829,5568,829v189,,366,-139,406,-324c5984,454,5966,429,5917,421xm669,1427c477,1407,286,1385,94,1362v-13,-2,-24,-3,-33,-3c14,1359,,1380,3,1442v7,199,169,357,367,358c371,1800,372,1800,373,1800v177,,321,-114,361,-287c749,1446,738,1435,669,1427xm3211,289v,,1,,1,c3298,289,3360,228,3360,144,3360,63,3298,,3216,v,,-1,,-1,c3134,,3072,60,3071,142v-1,85,57,146,140,147xm2341,383v,,1,,1,c2422,383,2485,318,2485,237v,-81,-62,-145,-142,-147c2342,90,2341,90,2340,90v-80,,-144,66,-144,149c2197,316,2264,383,2341,383xm5909,120v,,-1,,-2,c5849,120,5808,161,5807,220v,60,41,103,99,104c5906,324,5906,324,5907,324v54,,103,-50,102,-104c6009,169,5961,121,5909,120xm5305,234v1,,2,,3,c5361,232,5406,184,5406,132,5405,76,5358,30,5302,30v,,,,,c5249,30,5203,76,5201,129v-2,56,47,105,104,105xm126,1281v1,,1,,2,c177,1281,216,1241,217,1190v1,-51,-35,-91,-82,-91c76,1099,37,1133,36,1187v,50,41,94,90,94xm670,1163v-1,,-1,,-2,c615,1164,576,1202,576,1251v1,49,44,92,92,92c669,1343,669,1343,669,1343v48,,88,-41,89,-92c758,1195,726,1163,670,1163xe" stroked="f">
                <v:path arrowok="t" o:connecttype="custom" o:connectlocs="900748,357823;892810,358140;726440,167958;919163,148273;1058228,133668;1878648,133668;1653858,101600;1755140,262573;1896745,160338;212408,453073;19368,431483;117475,571500;233045,480378;1019493,91758;1066800,45720;1020763,0;1019493,91758;743585,121603;743903,28575;697230,75883;1876108,38100;1843723,69850;1875473,102870;1876108,38100;1685290,74295;1683385,9525;1651318,40958;40005,406718;68898,377825;11430,376873;212725,369253;182880,397193;212408,426403;212725,369253" o:connectangles="0,0,0,0,0,0,0,0,0,0,0,0,0,0,0,0,0,0,0,0,0,0,0,0,0,0,0,0,0,0,0,0,0,0"/>
                <o:lock v:ext="edit" verticies="t"/>
              </v:shape>
              <v:shape id="Freeform 44" o:spid="_x0000_s1033" style="position:absolute;left:17976;top:3473;width:6300;height:13646;visibility:visible;mso-wrap-style:square;v-text-anchor:top" coordsize="1984,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" path="m1441,1920v-13,,-26,-1,-40,-2c1191,1896,1030,1718,1031,1508v1,-75,5,-97,51,-97c1096,1411,1112,1413,1134,1416v219,31,437,64,656,96c1839,1520,1857,1545,1847,1596v-40,185,-217,324,-406,324m1780,1415v-1,,-1,,-1,c1721,1414,1680,1371,1680,1311v1,-59,42,-100,100,-100c1781,1211,1782,1211,1782,1211v52,1,100,49,100,100c1883,1365,1834,1415,1780,1415t-602,-90c1121,1325,1072,1276,1074,1220v2,-53,48,-99,101,-99c1175,1121,1175,1121,1175,1121v56,,103,46,104,102c1279,1275,1234,1323,1181,1325v-1,,-2,,-3,m815,c480,,193,135,,359v514,307,938,904,938,1705c938,2405,822,2704,637,2948v,1122,,1122,,1122c637,4070,637,4070,637,4070v,228,,228,,228c1040,4298,1040,4298,1040,4298v,-156,,-156,,-156c1386,3719,1386,3719,1386,3719v71,-86,58,-213,-28,-283c1321,3405,1276,3390,1231,3390v-59,,-116,25,-156,74c1040,3507,1040,3507,1040,3507v,-863,,-863,,-863c1458,2580,1816,2268,1984,1876v,-957,,-957,,-957c1781,431,1302,,815,e" fillcolor="#dfedd4" stroked="f">
                <v:path arrowok="t" o:connecttype="custom" o:connectlocs="457518,609600;444818,608965;327343,478790;343535,447993;360045,449580;568325,480060;586423,506730;457518,609600;565150,449263;564833,449263;533400,416243;565150,384493;565785,384493;597535,416243;565150,449263;374015,420688;340995,387350;373063,355918;373063,355918;406083,388303;374968,420688;374015,420688;258763,0;0,113983;297815,655320;202248,935990;202248,1292225;202248,1292225;202248,1364615;330200,1364615;330200,1315085;440055,1180783;431165,1090930;390843,1076325;341313,1099820;330200,1113473;330200,839470;629920,595630;629920,291783;258763,0" o:connectangles="0,0,0,0,0,0,0,0,0,0,0,0,0,0,0,0,0,0,0,0,0,0,0,0,0,0,0,0,0,0,0,0,0,0,0,0,0,0,0,0"/>
                <o:lock v:ext="edit" verticies="t"/>
              </v:shape>
              <w10:wrap anchorx="margin" anchory="page"/>
            </v:group>
          </w:pict>
        </mc:Fallback>
      </mc:AlternateContent>
    </w:r>
    <w:r>
      <w:rPr>
        <w:noProof/>
        <w:lang w:eastAsia="nl-NL"/>
      </w:rPr>
      <mc:AlternateContent>
        <mc:Choice Requires="wpc">
          <w:drawing>
            <wp:anchor distT="0" distB="0" distL="114300" distR="114300" simplePos="0" relativeHeight="251658242" behindDoc="1" locked="0" layoutInCell="1" allowOverlap="1" wp14:anchorId="3E384DAE" wp14:editId="1108F3D7">
              <wp:simplePos x="0" y="0"/>
              <wp:positionH relativeFrom="page">
                <wp:posOffset>0</wp:posOffset>
              </wp:positionH>
              <wp:positionV relativeFrom="page">
                <wp:posOffset>0</wp:posOffset>
              </wp:positionV>
              <wp:extent cx="2308860" cy="1280160"/>
              <wp:effectExtent l="0" t="0" r="0" b="0"/>
              <wp:wrapNone/>
              <wp:docPr id="37" name="JE1903271322JU Header Dakpark p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Freeform 30"/>
                      <wps:cNvSpPr>
                        <a:spLocks/>
                      </wps:cNvSpPr>
                      <wps:spPr bwMode="auto">
                        <a:xfrm>
                          <a:off x="561340" y="448945"/>
                          <a:ext cx="325755" cy="583565"/>
                        </a:xfrm>
                        <a:custGeom>
                          <a:avLst/>
                          <a:gdLst>
                            <a:gd name="T0" fmla="*/ 611 w 1027"/>
                            <a:gd name="T1" fmla="*/ 0 h 1837"/>
                            <a:gd name="T2" fmla="*/ 611 w 1027"/>
                            <a:gd name="T3" fmla="*/ 0 h 1837"/>
                            <a:gd name="T4" fmla="*/ 0 w 1027"/>
                            <a:gd name="T5" fmla="*/ 831 h 1837"/>
                            <a:gd name="T6" fmla="*/ 477 w 1027"/>
                            <a:gd name="T7" fmla="*/ 1305 h 1837"/>
                            <a:gd name="T8" fmla="*/ 477 w 1027"/>
                            <a:gd name="T9" fmla="*/ 1568 h 1837"/>
                            <a:gd name="T10" fmla="*/ 477 w 1027"/>
                            <a:gd name="T11" fmla="*/ 1568 h 1837"/>
                            <a:gd name="T12" fmla="*/ 477 w 1027"/>
                            <a:gd name="T13" fmla="*/ 1766 h 1837"/>
                            <a:gd name="T14" fmla="*/ 549 w 1027"/>
                            <a:gd name="T15" fmla="*/ 1837 h 1837"/>
                            <a:gd name="T16" fmla="*/ 621 w 1027"/>
                            <a:gd name="T17" fmla="*/ 1766 h 1837"/>
                            <a:gd name="T18" fmla="*/ 621 w 1027"/>
                            <a:gd name="T19" fmla="*/ 1594 h 1837"/>
                            <a:gd name="T20" fmla="*/ 714 w 1027"/>
                            <a:gd name="T21" fmla="*/ 1480 h 1837"/>
                            <a:gd name="T22" fmla="*/ 704 w 1027"/>
                            <a:gd name="T23" fmla="*/ 1380 h 1837"/>
                            <a:gd name="T24" fmla="*/ 658 w 1027"/>
                            <a:gd name="T25" fmla="*/ 1364 h 1837"/>
                            <a:gd name="T26" fmla="*/ 621 w 1027"/>
                            <a:gd name="T27" fmla="*/ 1374 h 1837"/>
                            <a:gd name="T28" fmla="*/ 621 w 1027"/>
                            <a:gd name="T29" fmla="*/ 1310 h 1837"/>
                            <a:gd name="T30" fmla="*/ 944 w 1027"/>
                            <a:gd name="T31" fmla="*/ 1202 h 1837"/>
                            <a:gd name="T32" fmla="*/ 1022 w 1027"/>
                            <a:gd name="T33" fmla="*/ 736 h 1837"/>
                            <a:gd name="T34" fmla="*/ 961 w 1027"/>
                            <a:gd name="T35" fmla="*/ 277 h 1837"/>
                            <a:gd name="T36" fmla="*/ 611 w 1027"/>
                            <a:gd name="T37" fmla="*/ 0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27" h="1837">
                              <a:moveTo>
                                <a:pt x="611" y="0"/>
                              </a:moveTo>
                              <a:cubicBezTo>
                                <a:pt x="611" y="0"/>
                                <a:pt x="611" y="0"/>
                                <a:pt x="611" y="0"/>
                              </a:cubicBezTo>
                              <a:cubicBezTo>
                                <a:pt x="324" y="0"/>
                                <a:pt x="0" y="544"/>
                                <a:pt x="0" y="831"/>
                              </a:cubicBezTo>
                              <a:cubicBezTo>
                                <a:pt x="0" y="1085"/>
                                <a:pt x="226" y="1267"/>
                                <a:pt x="477" y="1305"/>
                              </a:cubicBezTo>
                              <a:cubicBezTo>
                                <a:pt x="477" y="1568"/>
                                <a:pt x="477" y="1568"/>
                                <a:pt x="477" y="1568"/>
                              </a:cubicBezTo>
                              <a:cubicBezTo>
                                <a:pt x="477" y="1568"/>
                                <a:pt x="477" y="1568"/>
                                <a:pt x="477" y="1568"/>
                              </a:cubicBezTo>
                              <a:cubicBezTo>
                                <a:pt x="477" y="1766"/>
                                <a:pt x="477" y="1766"/>
                                <a:pt x="477" y="1766"/>
                              </a:cubicBezTo>
                              <a:cubicBezTo>
                                <a:pt x="477" y="1805"/>
                                <a:pt x="510" y="1837"/>
                                <a:pt x="549" y="1837"/>
                              </a:cubicBezTo>
                              <a:cubicBezTo>
                                <a:pt x="589" y="1837"/>
                                <a:pt x="621" y="1805"/>
                                <a:pt x="621" y="1766"/>
                              </a:cubicBezTo>
                              <a:cubicBezTo>
                                <a:pt x="621" y="1594"/>
                                <a:pt x="621" y="1594"/>
                                <a:pt x="621" y="1594"/>
                              </a:cubicBezTo>
                              <a:cubicBezTo>
                                <a:pt x="714" y="1480"/>
                                <a:pt x="714" y="1480"/>
                                <a:pt x="714" y="1480"/>
                              </a:cubicBezTo>
                              <a:cubicBezTo>
                                <a:pt x="739" y="1450"/>
                                <a:pt x="734" y="1405"/>
                                <a:pt x="704" y="1380"/>
                              </a:cubicBezTo>
                              <a:cubicBezTo>
                                <a:pt x="690" y="1369"/>
                                <a:pt x="674" y="1364"/>
                                <a:pt x="658" y="1364"/>
                              </a:cubicBezTo>
                              <a:cubicBezTo>
                                <a:pt x="645" y="1364"/>
                                <a:pt x="632" y="1367"/>
                                <a:pt x="621" y="1374"/>
                              </a:cubicBezTo>
                              <a:cubicBezTo>
                                <a:pt x="621" y="1310"/>
                                <a:pt x="621" y="1310"/>
                                <a:pt x="621" y="1310"/>
                              </a:cubicBezTo>
                              <a:cubicBezTo>
                                <a:pt x="738" y="1302"/>
                                <a:pt x="852" y="1264"/>
                                <a:pt x="944" y="1202"/>
                              </a:cubicBezTo>
                              <a:cubicBezTo>
                                <a:pt x="833" y="1095"/>
                                <a:pt x="1016" y="948"/>
                                <a:pt x="1022" y="736"/>
                              </a:cubicBezTo>
                              <a:cubicBezTo>
                                <a:pt x="1027" y="559"/>
                                <a:pt x="848" y="389"/>
                                <a:pt x="961" y="277"/>
                              </a:cubicBezTo>
                              <a:cubicBezTo>
                                <a:pt x="867" y="120"/>
                                <a:pt x="744" y="0"/>
                                <a:pt x="611" y="0"/>
                              </a:cubicBezTo>
                            </a:path>
                          </a:pathLst>
                        </a:custGeom>
                        <a:solidFill>
                          <a:srgbClr val="7F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800735" y="537210"/>
                          <a:ext cx="184785" cy="293370"/>
                        </a:xfrm>
                        <a:custGeom>
                          <a:avLst/>
                          <a:gdLst>
                            <a:gd name="T0" fmla="*/ 207 w 583"/>
                            <a:gd name="T1" fmla="*/ 0 h 925"/>
                            <a:gd name="T2" fmla="*/ 5 w 583"/>
                            <a:gd name="T3" fmla="*/ 447 h 925"/>
                            <a:gd name="T4" fmla="*/ 190 w 583"/>
                            <a:gd name="T5" fmla="*/ 925 h 925"/>
                            <a:gd name="T6" fmla="*/ 583 w 583"/>
                            <a:gd name="T7" fmla="*/ 536 h 925"/>
                            <a:gd name="T8" fmla="*/ 207 w 583"/>
                            <a:gd name="T9" fmla="*/ 0 h 925"/>
                          </a:gdLst>
                          <a:ahLst/>
                          <a:cxnLst>
                            <a:cxn ang="0">
                              <a:pos x="T0" y="T1"/>
                            </a:cxn>
                            <a:cxn ang="0">
                              <a:pos x="T2" y="T3"/>
                            </a:cxn>
                            <a:cxn ang="0">
                              <a:pos x="T4" y="T5"/>
                            </a:cxn>
                            <a:cxn ang="0">
                              <a:pos x="T6" y="T7"/>
                            </a:cxn>
                            <a:cxn ang="0">
                              <a:pos x="T8" y="T9"/>
                            </a:cxn>
                          </a:cxnLst>
                          <a:rect l="0" t="0" r="r" b="b"/>
                          <a:pathLst>
                            <a:path w="583" h="925">
                              <a:moveTo>
                                <a:pt x="207" y="0"/>
                              </a:moveTo>
                              <a:cubicBezTo>
                                <a:pt x="94" y="112"/>
                                <a:pt x="10" y="270"/>
                                <a:pt x="5" y="447"/>
                              </a:cubicBezTo>
                              <a:cubicBezTo>
                                <a:pt x="0" y="659"/>
                                <a:pt x="79" y="818"/>
                                <a:pt x="190" y="925"/>
                              </a:cubicBezTo>
                              <a:cubicBezTo>
                                <a:pt x="308" y="843"/>
                                <a:pt x="583" y="689"/>
                                <a:pt x="583" y="536"/>
                              </a:cubicBezTo>
                              <a:cubicBezTo>
                                <a:pt x="583" y="382"/>
                                <a:pt x="317" y="182"/>
                                <a:pt x="207" y="0"/>
                              </a:cubicBezTo>
                            </a:path>
                          </a:pathLst>
                        </a:custGeom>
                        <a:solidFill>
                          <a:srgbClr val="469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EditPoints="1"/>
                      </wps:cNvSpPr>
                      <wps:spPr bwMode="auto">
                        <a:xfrm>
                          <a:off x="1423035" y="519430"/>
                          <a:ext cx="741045" cy="513080"/>
                        </a:xfrm>
                        <a:custGeom>
                          <a:avLst/>
                          <a:gdLst>
                            <a:gd name="T0" fmla="*/ 720 w 2334"/>
                            <a:gd name="T1" fmla="*/ 911 h 1616"/>
                            <a:gd name="T2" fmla="*/ 601 w 2334"/>
                            <a:gd name="T3" fmla="*/ 1616 h 1616"/>
                            <a:gd name="T4" fmla="*/ 901 w 2334"/>
                            <a:gd name="T5" fmla="*/ 1464 h 1616"/>
                            <a:gd name="T6" fmla="*/ 1062 w 2334"/>
                            <a:gd name="T7" fmla="*/ 1598 h 1616"/>
                            <a:gd name="T8" fmla="*/ 803 w 2334"/>
                            <a:gd name="T9" fmla="*/ 1102 h 1616"/>
                            <a:gd name="T10" fmla="*/ 248 w 2334"/>
                            <a:gd name="T11" fmla="*/ 886 h 1616"/>
                            <a:gd name="T12" fmla="*/ 21 w 2334"/>
                            <a:gd name="T13" fmla="*/ 1596 h 1616"/>
                            <a:gd name="T14" fmla="*/ 264 w 2334"/>
                            <a:gd name="T15" fmla="*/ 1349 h 1616"/>
                            <a:gd name="T16" fmla="*/ 318 w 2334"/>
                            <a:gd name="T17" fmla="*/ 1185 h 1616"/>
                            <a:gd name="T18" fmla="*/ 263 w 2334"/>
                            <a:gd name="T19" fmla="*/ 1023 h 1616"/>
                            <a:gd name="T20" fmla="*/ 1251 w 2334"/>
                            <a:gd name="T21" fmla="*/ 721 h 1616"/>
                            <a:gd name="T22" fmla="*/ 1218 w 2334"/>
                            <a:gd name="T23" fmla="*/ 83 h 1616"/>
                            <a:gd name="T24" fmla="*/ 972 w 2334"/>
                            <a:gd name="T25" fmla="*/ 85 h 1616"/>
                            <a:gd name="T26" fmla="*/ 938 w 2334"/>
                            <a:gd name="T27" fmla="*/ 721 h 1616"/>
                            <a:gd name="T28" fmla="*/ 1223 w 2334"/>
                            <a:gd name="T29" fmla="*/ 693 h 1616"/>
                            <a:gd name="T30" fmla="*/ 1031 w 2334"/>
                            <a:gd name="T31" fmla="*/ 456 h 1616"/>
                            <a:gd name="T32" fmla="*/ 2200 w 2334"/>
                            <a:gd name="T33" fmla="*/ 1593 h 1616"/>
                            <a:gd name="T34" fmla="*/ 1957 w 2334"/>
                            <a:gd name="T35" fmla="*/ 1596 h 1616"/>
                            <a:gd name="T36" fmla="*/ 1848 w 2334"/>
                            <a:gd name="T37" fmla="*/ 902 h 1616"/>
                            <a:gd name="T38" fmla="*/ 2185 w 2334"/>
                            <a:gd name="T39" fmla="*/ 902 h 1616"/>
                            <a:gd name="T40" fmla="*/ 2305 w 2334"/>
                            <a:gd name="T41" fmla="*/ 994 h 1616"/>
                            <a:gd name="T42" fmla="*/ 2334 w 2334"/>
                            <a:gd name="T43" fmla="*/ 1533 h 1616"/>
                            <a:gd name="T44" fmla="*/ 1627 w 2334"/>
                            <a:gd name="T45" fmla="*/ 714 h 1616"/>
                            <a:gd name="T46" fmla="*/ 1518 w 2334"/>
                            <a:gd name="T47" fmla="*/ 20 h 1616"/>
                            <a:gd name="T48" fmla="*/ 1854 w 2334"/>
                            <a:gd name="T49" fmla="*/ 20 h 1616"/>
                            <a:gd name="T50" fmla="*/ 1975 w 2334"/>
                            <a:gd name="T51" fmla="*/ 112 h 1616"/>
                            <a:gd name="T52" fmla="*/ 2004 w 2334"/>
                            <a:gd name="T53" fmla="*/ 651 h 1616"/>
                            <a:gd name="T54" fmla="*/ 1844 w 2334"/>
                            <a:gd name="T55" fmla="*/ 671 h 1616"/>
                            <a:gd name="T56" fmla="*/ 1626 w 2334"/>
                            <a:gd name="T57" fmla="*/ 954 h 1616"/>
                            <a:gd name="T58" fmla="*/ 1198 w 2334"/>
                            <a:gd name="T59" fmla="*/ 1558 h 1616"/>
                            <a:gd name="T60" fmla="*/ 1350 w 2334"/>
                            <a:gd name="T61" fmla="*/ 1349 h 1616"/>
                            <a:gd name="T62" fmla="*/ 1683 w 2334"/>
                            <a:gd name="T63" fmla="*/ 1572 h 1616"/>
                            <a:gd name="T64" fmla="*/ 1448 w 2334"/>
                            <a:gd name="T65" fmla="*/ 1213 h 1616"/>
                            <a:gd name="T66" fmla="*/ 1544 w 2334"/>
                            <a:gd name="T67" fmla="*/ 1117 h 1616"/>
                            <a:gd name="T68" fmla="*/ 653 w 2334"/>
                            <a:gd name="T69" fmla="*/ 662 h 1616"/>
                            <a:gd name="T70" fmla="*/ 472 w 2334"/>
                            <a:gd name="T71" fmla="*/ 1 h 1616"/>
                            <a:gd name="T72" fmla="*/ 259 w 2334"/>
                            <a:gd name="T73" fmla="*/ 19 h 1616"/>
                            <a:gd name="T74" fmla="*/ 488 w 2334"/>
                            <a:gd name="T75" fmla="*/ 154 h 1616"/>
                            <a:gd name="T76" fmla="*/ 488 w 2334"/>
                            <a:gd name="T77" fmla="*/ 604 h 1616"/>
                            <a:gd name="T78" fmla="*/ 140 w 2334"/>
                            <a:gd name="T79" fmla="*/ 150 h 1616"/>
                            <a:gd name="T80" fmla="*/ 71 w 2334"/>
                            <a:gd name="T81" fmla="*/ 6 h 1616"/>
                            <a:gd name="T82" fmla="*/ 71 w 2334"/>
                            <a:gd name="T83" fmla="*/ 220 h 1616"/>
                            <a:gd name="T84" fmla="*/ 71 w 2334"/>
                            <a:gd name="T85" fmla="*/ 57 h 1616"/>
                            <a:gd name="T86" fmla="*/ 91 w 2334"/>
                            <a:gd name="T87" fmla="*/ 78 h 1616"/>
                            <a:gd name="T88" fmla="*/ 57 w 2334"/>
                            <a:gd name="T89" fmla="*/ 165 h 1616"/>
                            <a:gd name="T90" fmla="*/ 120 w 2334"/>
                            <a:gd name="T91" fmla="*/ 451 h 1616"/>
                            <a:gd name="T92" fmla="*/ 81 w 2334"/>
                            <a:gd name="T93" fmla="*/ 258 h 1616"/>
                            <a:gd name="T94" fmla="*/ 2 w 2334"/>
                            <a:gd name="T95" fmla="*/ 453 h 1616"/>
                            <a:gd name="T96" fmla="*/ 73 w 2334"/>
                            <a:gd name="T97" fmla="*/ 294 h 1616"/>
                            <a:gd name="T98" fmla="*/ 73 w 2334"/>
                            <a:gd name="T99" fmla="*/ 338 h 1616"/>
                            <a:gd name="T100" fmla="*/ 69 w 2334"/>
                            <a:gd name="T101" fmla="*/ 375 h 1616"/>
                            <a:gd name="T102" fmla="*/ 69 w 2334"/>
                            <a:gd name="T103" fmla="*/ 433 h 1616"/>
                            <a:gd name="T104" fmla="*/ 2 w 2334"/>
                            <a:gd name="T105" fmla="*/ 686 h 1616"/>
                            <a:gd name="T106" fmla="*/ 40 w 2334"/>
                            <a:gd name="T107" fmla="*/ 670 h 1616"/>
                            <a:gd name="T108" fmla="*/ 84 w 2334"/>
                            <a:gd name="T109" fmla="*/ 678 h 1616"/>
                            <a:gd name="T110" fmla="*/ 40 w 2334"/>
                            <a:gd name="T111" fmla="*/ 626 h 1616"/>
                            <a:gd name="T112" fmla="*/ 83 w 2334"/>
                            <a:gd name="T113" fmla="*/ 513 h 1616"/>
                            <a:gd name="T114" fmla="*/ 131 w 2334"/>
                            <a:gd name="T115" fmla="*/ 570 h 1616"/>
                            <a:gd name="T116" fmla="*/ 93 w 2334"/>
                            <a:gd name="T117" fmla="*/ 563 h 1616"/>
                            <a:gd name="T118" fmla="*/ 64 w 2334"/>
                            <a:gd name="T119" fmla="*/ 586 h 1616"/>
                            <a:gd name="T120" fmla="*/ 129 w 2334"/>
                            <a:gd name="T121" fmla="*/ 631 h 1616"/>
                            <a:gd name="T122" fmla="*/ 135 w 2334"/>
                            <a:gd name="T123" fmla="*/ 694 h 1616"/>
                            <a:gd name="T124" fmla="*/ 24 w 2334"/>
                            <a:gd name="T125" fmla="*/ 718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34" h="1616">
                              <a:moveTo>
                                <a:pt x="926" y="967"/>
                              </a:moveTo>
                              <a:cubicBezTo>
                                <a:pt x="926" y="967"/>
                                <a:pt x="926" y="967"/>
                                <a:pt x="926" y="967"/>
                              </a:cubicBezTo>
                              <a:cubicBezTo>
                                <a:pt x="921" y="944"/>
                                <a:pt x="908" y="926"/>
                                <a:pt x="885" y="910"/>
                              </a:cubicBezTo>
                              <a:cubicBezTo>
                                <a:pt x="862" y="895"/>
                                <a:pt x="835" y="887"/>
                                <a:pt x="803" y="887"/>
                              </a:cubicBezTo>
                              <a:cubicBezTo>
                                <a:pt x="771" y="887"/>
                                <a:pt x="743" y="895"/>
                                <a:pt x="720" y="911"/>
                              </a:cubicBezTo>
                              <a:cubicBezTo>
                                <a:pt x="697" y="927"/>
                                <a:pt x="684" y="946"/>
                                <a:pt x="680" y="969"/>
                              </a:cubicBezTo>
                              <a:cubicBezTo>
                                <a:pt x="530" y="1526"/>
                                <a:pt x="530" y="1526"/>
                                <a:pt x="530" y="1526"/>
                              </a:cubicBezTo>
                              <a:cubicBezTo>
                                <a:pt x="530" y="1526"/>
                                <a:pt x="523" y="1553"/>
                                <a:pt x="523" y="1558"/>
                              </a:cubicBezTo>
                              <a:cubicBezTo>
                                <a:pt x="523" y="1574"/>
                                <a:pt x="530" y="1587"/>
                                <a:pt x="545" y="1598"/>
                              </a:cubicBezTo>
                              <a:cubicBezTo>
                                <a:pt x="560" y="1610"/>
                                <a:pt x="579" y="1616"/>
                                <a:pt x="601" y="1616"/>
                              </a:cubicBezTo>
                              <a:cubicBezTo>
                                <a:pt x="618" y="1616"/>
                                <a:pt x="633" y="1612"/>
                                <a:pt x="646" y="1605"/>
                              </a:cubicBezTo>
                              <a:cubicBezTo>
                                <a:pt x="659" y="1598"/>
                                <a:pt x="668" y="1590"/>
                                <a:pt x="674" y="1579"/>
                              </a:cubicBezTo>
                              <a:cubicBezTo>
                                <a:pt x="675" y="1577"/>
                                <a:pt x="675" y="1577"/>
                                <a:pt x="675" y="1577"/>
                              </a:cubicBezTo>
                              <a:cubicBezTo>
                                <a:pt x="678" y="1570"/>
                                <a:pt x="705" y="1464"/>
                                <a:pt x="705" y="1464"/>
                              </a:cubicBezTo>
                              <a:cubicBezTo>
                                <a:pt x="901" y="1464"/>
                                <a:pt x="901" y="1464"/>
                                <a:pt x="901" y="1464"/>
                              </a:cubicBezTo>
                              <a:cubicBezTo>
                                <a:pt x="901" y="1464"/>
                                <a:pt x="929" y="1573"/>
                                <a:pt x="931" y="1577"/>
                              </a:cubicBezTo>
                              <a:cubicBezTo>
                                <a:pt x="932" y="1578"/>
                                <a:pt x="932" y="1578"/>
                                <a:pt x="932" y="1578"/>
                              </a:cubicBezTo>
                              <a:cubicBezTo>
                                <a:pt x="937" y="1589"/>
                                <a:pt x="946" y="1598"/>
                                <a:pt x="959" y="1605"/>
                              </a:cubicBezTo>
                              <a:cubicBezTo>
                                <a:pt x="973" y="1612"/>
                                <a:pt x="988" y="1616"/>
                                <a:pt x="1005" y="1616"/>
                              </a:cubicBezTo>
                              <a:cubicBezTo>
                                <a:pt x="1027" y="1616"/>
                                <a:pt x="1046" y="1610"/>
                                <a:pt x="1062" y="1598"/>
                              </a:cubicBezTo>
                              <a:cubicBezTo>
                                <a:pt x="1076" y="1587"/>
                                <a:pt x="1083" y="1574"/>
                                <a:pt x="1083" y="1558"/>
                              </a:cubicBezTo>
                              <a:cubicBezTo>
                                <a:pt x="1083" y="1553"/>
                                <a:pt x="1076" y="1525"/>
                                <a:pt x="1076" y="1525"/>
                              </a:cubicBezTo>
                              <a:lnTo>
                                <a:pt x="926" y="967"/>
                              </a:lnTo>
                              <a:close/>
                              <a:moveTo>
                                <a:pt x="739" y="1340"/>
                              </a:moveTo>
                              <a:cubicBezTo>
                                <a:pt x="803" y="1102"/>
                                <a:pt x="803" y="1102"/>
                                <a:pt x="803" y="1102"/>
                              </a:cubicBezTo>
                              <a:cubicBezTo>
                                <a:pt x="867" y="1340"/>
                                <a:pt x="867" y="1340"/>
                                <a:pt x="867" y="1340"/>
                              </a:cubicBezTo>
                              <a:lnTo>
                                <a:pt x="739" y="1340"/>
                              </a:lnTo>
                              <a:close/>
                              <a:moveTo>
                                <a:pt x="264" y="886"/>
                              </a:moveTo>
                              <a:cubicBezTo>
                                <a:pt x="248" y="886"/>
                                <a:pt x="248" y="886"/>
                                <a:pt x="248" y="886"/>
                              </a:cubicBezTo>
                              <a:cubicBezTo>
                                <a:pt x="248" y="886"/>
                                <a:pt x="248" y="886"/>
                                <a:pt x="248" y="886"/>
                              </a:cubicBezTo>
                              <a:cubicBezTo>
                                <a:pt x="76" y="886"/>
                                <a:pt x="76" y="886"/>
                                <a:pt x="76" y="886"/>
                              </a:cubicBezTo>
                              <a:cubicBezTo>
                                <a:pt x="54" y="886"/>
                                <a:pt x="36" y="891"/>
                                <a:pt x="22" y="903"/>
                              </a:cubicBezTo>
                              <a:cubicBezTo>
                                <a:pt x="8" y="913"/>
                                <a:pt x="1" y="925"/>
                                <a:pt x="0" y="940"/>
                              </a:cubicBezTo>
                              <a:cubicBezTo>
                                <a:pt x="0" y="1558"/>
                                <a:pt x="0" y="1558"/>
                                <a:pt x="0" y="1558"/>
                              </a:cubicBezTo>
                              <a:cubicBezTo>
                                <a:pt x="0" y="1573"/>
                                <a:pt x="7" y="1586"/>
                                <a:pt x="21" y="1596"/>
                              </a:cubicBezTo>
                              <a:cubicBezTo>
                                <a:pt x="36" y="1608"/>
                                <a:pt x="54" y="1614"/>
                                <a:pt x="76" y="1614"/>
                              </a:cubicBezTo>
                              <a:cubicBezTo>
                                <a:pt x="98" y="1614"/>
                                <a:pt x="116" y="1608"/>
                                <a:pt x="131" y="1596"/>
                              </a:cubicBezTo>
                              <a:cubicBezTo>
                                <a:pt x="145" y="1586"/>
                                <a:pt x="152" y="1573"/>
                                <a:pt x="152" y="1558"/>
                              </a:cubicBezTo>
                              <a:cubicBezTo>
                                <a:pt x="152" y="1349"/>
                                <a:pt x="152" y="1349"/>
                                <a:pt x="152" y="1349"/>
                              </a:cubicBezTo>
                              <a:cubicBezTo>
                                <a:pt x="264" y="1349"/>
                                <a:pt x="264" y="1349"/>
                                <a:pt x="264" y="1349"/>
                              </a:cubicBezTo>
                              <a:cubicBezTo>
                                <a:pt x="328" y="1349"/>
                                <a:pt x="383" y="1326"/>
                                <a:pt x="428" y="1281"/>
                              </a:cubicBezTo>
                              <a:cubicBezTo>
                                <a:pt x="473" y="1236"/>
                                <a:pt x="496" y="1181"/>
                                <a:pt x="496" y="1117"/>
                              </a:cubicBezTo>
                              <a:cubicBezTo>
                                <a:pt x="496" y="1054"/>
                                <a:pt x="473" y="999"/>
                                <a:pt x="428" y="954"/>
                              </a:cubicBezTo>
                              <a:cubicBezTo>
                                <a:pt x="383" y="909"/>
                                <a:pt x="328" y="886"/>
                                <a:pt x="264" y="886"/>
                              </a:cubicBezTo>
                              <a:close/>
                              <a:moveTo>
                                <a:pt x="318" y="1185"/>
                              </a:moveTo>
                              <a:cubicBezTo>
                                <a:pt x="299" y="1204"/>
                                <a:pt x="277" y="1213"/>
                                <a:pt x="250" y="1213"/>
                              </a:cubicBezTo>
                              <a:cubicBezTo>
                                <a:pt x="152" y="1213"/>
                                <a:pt x="152" y="1213"/>
                                <a:pt x="152" y="1213"/>
                              </a:cubicBezTo>
                              <a:cubicBezTo>
                                <a:pt x="152" y="1021"/>
                                <a:pt x="152" y="1021"/>
                                <a:pt x="152" y="1021"/>
                              </a:cubicBezTo>
                              <a:cubicBezTo>
                                <a:pt x="263" y="1021"/>
                                <a:pt x="263" y="1021"/>
                                <a:pt x="263" y="1021"/>
                              </a:cubicBezTo>
                              <a:cubicBezTo>
                                <a:pt x="263" y="1023"/>
                                <a:pt x="263" y="1023"/>
                                <a:pt x="263" y="1023"/>
                              </a:cubicBezTo>
                              <a:cubicBezTo>
                                <a:pt x="284" y="1025"/>
                                <a:pt x="303" y="1035"/>
                                <a:pt x="318" y="1050"/>
                              </a:cubicBezTo>
                              <a:cubicBezTo>
                                <a:pt x="337" y="1069"/>
                                <a:pt x="346" y="1091"/>
                                <a:pt x="346" y="1117"/>
                              </a:cubicBezTo>
                              <a:cubicBezTo>
                                <a:pt x="346" y="1144"/>
                                <a:pt x="337" y="1167"/>
                                <a:pt x="318" y="1185"/>
                              </a:cubicBezTo>
                              <a:close/>
                              <a:moveTo>
                                <a:pt x="1224" y="694"/>
                              </a:moveTo>
                              <a:cubicBezTo>
                                <a:pt x="1229" y="705"/>
                                <a:pt x="1238" y="714"/>
                                <a:pt x="1251" y="721"/>
                              </a:cubicBezTo>
                              <a:cubicBezTo>
                                <a:pt x="1265" y="728"/>
                                <a:pt x="1280" y="732"/>
                                <a:pt x="1297" y="732"/>
                              </a:cubicBezTo>
                              <a:cubicBezTo>
                                <a:pt x="1319" y="732"/>
                                <a:pt x="1338" y="726"/>
                                <a:pt x="1354" y="714"/>
                              </a:cubicBezTo>
                              <a:cubicBezTo>
                                <a:pt x="1368" y="703"/>
                                <a:pt x="1375" y="690"/>
                                <a:pt x="1375" y="675"/>
                              </a:cubicBezTo>
                              <a:cubicBezTo>
                                <a:pt x="1375" y="669"/>
                                <a:pt x="1368" y="641"/>
                                <a:pt x="1368" y="641"/>
                              </a:cubicBezTo>
                              <a:cubicBezTo>
                                <a:pt x="1218" y="83"/>
                                <a:pt x="1218" y="83"/>
                                <a:pt x="1218" y="83"/>
                              </a:cubicBezTo>
                              <a:cubicBezTo>
                                <a:pt x="1218" y="83"/>
                                <a:pt x="1218" y="83"/>
                                <a:pt x="1218" y="83"/>
                              </a:cubicBezTo>
                              <a:cubicBezTo>
                                <a:pt x="1213" y="61"/>
                                <a:pt x="1200" y="42"/>
                                <a:pt x="1178" y="27"/>
                              </a:cubicBezTo>
                              <a:cubicBezTo>
                                <a:pt x="1154" y="11"/>
                                <a:pt x="1127" y="3"/>
                                <a:pt x="1095" y="3"/>
                              </a:cubicBezTo>
                              <a:cubicBezTo>
                                <a:pt x="1064" y="3"/>
                                <a:pt x="1035" y="11"/>
                                <a:pt x="1012" y="27"/>
                              </a:cubicBezTo>
                              <a:cubicBezTo>
                                <a:pt x="989" y="43"/>
                                <a:pt x="976" y="62"/>
                                <a:pt x="972" y="85"/>
                              </a:cubicBezTo>
                              <a:cubicBezTo>
                                <a:pt x="822" y="642"/>
                                <a:pt x="822" y="642"/>
                                <a:pt x="822" y="642"/>
                              </a:cubicBezTo>
                              <a:cubicBezTo>
                                <a:pt x="822" y="642"/>
                                <a:pt x="816" y="670"/>
                                <a:pt x="816" y="675"/>
                              </a:cubicBezTo>
                              <a:cubicBezTo>
                                <a:pt x="816" y="690"/>
                                <a:pt x="823" y="703"/>
                                <a:pt x="837" y="714"/>
                              </a:cubicBezTo>
                              <a:cubicBezTo>
                                <a:pt x="852" y="726"/>
                                <a:pt x="871" y="732"/>
                                <a:pt x="893" y="732"/>
                              </a:cubicBezTo>
                              <a:cubicBezTo>
                                <a:pt x="910" y="732"/>
                                <a:pt x="925" y="728"/>
                                <a:pt x="938" y="721"/>
                              </a:cubicBezTo>
                              <a:cubicBezTo>
                                <a:pt x="951" y="714"/>
                                <a:pt x="960" y="706"/>
                                <a:pt x="966" y="695"/>
                              </a:cubicBezTo>
                              <a:cubicBezTo>
                                <a:pt x="967" y="693"/>
                                <a:pt x="967" y="693"/>
                                <a:pt x="967" y="693"/>
                              </a:cubicBezTo>
                              <a:cubicBezTo>
                                <a:pt x="970" y="686"/>
                                <a:pt x="997" y="580"/>
                                <a:pt x="997" y="580"/>
                              </a:cubicBezTo>
                              <a:cubicBezTo>
                                <a:pt x="1193" y="580"/>
                                <a:pt x="1193" y="580"/>
                                <a:pt x="1193" y="580"/>
                              </a:cubicBezTo>
                              <a:cubicBezTo>
                                <a:pt x="1193" y="580"/>
                                <a:pt x="1221" y="689"/>
                                <a:pt x="1223" y="693"/>
                              </a:cubicBezTo>
                              <a:lnTo>
                                <a:pt x="1224" y="694"/>
                              </a:lnTo>
                              <a:close/>
                              <a:moveTo>
                                <a:pt x="1031" y="456"/>
                              </a:moveTo>
                              <a:cubicBezTo>
                                <a:pt x="1096" y="218"/>
                                <a:pt x="1096" y="218"/>
                                <a:pt x="1096" y="218"/>
                              </a:cubicBezTo>
                              <a:cubicBezTo>
                                <a:pt x="1159" y="456"/>
                                <a:pt x="1159" y="456"/>
                                <a:pt x="1159" y="456"/>
                              </a:cubicBezTo>
                              <a:lnTo>
                                <a:pt x="1031" y="456"/>
                              </a:lnTo>
                              <a:close/>
                              <a:moveTo>
                                <a:pt x="2334" y="1533"/>
                              </a:moveTo>
                              <a:cubicBezTo>
                                <a:pt x="2334" y="1544"/>
                                <a:pt x="2331" y="1556"/>
                                <a:pt x="2324" y="1567"/>
                              </a:cubicBezTo>
                              <a:cubicBezTo>
                                <a:pt x="2317" y="1579"/>
                                <a:pt x="2307" y="1589"/>
                                <a:pt x="2294" y="1598"/>
                              </a:cubicBezTo>
                              <a:cubicBezTo>
                                <a:pt x="2279" y="1608"/>
                                <a:pt x="2263" y="1613"/>
                                <a:pt x="2244" y="1613"/>
                              </a:cubicBezTo>
                              <a:cubicBezTo>
                                <a:pt x="2224" y="1613"/>
                                <a:pt x="2210" y="1606"/>
                                <a:pt x="2200" y="1593"/>
                              </a:cubicBezTo>
                              <a:cubicBezTo>
                                <a:pt x="2174" y="1553"/>
                                <a:pt x="2174" y="1553"/>
                                <a:pt x="2174" y="1553"/>
                              </a:cubicBezTo>
                              <a:cubicBezTo>
                                <a:pt x="2038" y="1342"/>
                                <a:pt x="2038" y="1342"/>
                                <a:pt x="2038" y="1342"/>
                              </a:cubicBezTo>
                              <a:cubicBezTo>
                                <a:pt x="1978" y="1420"/>
                                <a:pt x="1978" y="1420"/>
                                <a:pt x="1978" y="1420"/>
                              </a:cubicBezTo>
                              <a:cubicBezTo>
                                <a:pt x="1978" y="1558"/>
                                <a:pt x="1978" y="1558"/>
                                <a:pt x="1978" y="1558"/>
                              </a:cubicBezTo>
                              <a:cubicBezTo>
                                <a:pt x="1978" y="1573"/>
                                <a:pt x="1971" y="1586"/>
                                <a:pt x="1957" y="1596"/>
                              </a:cubicBezTo>
                              <a:cubicBezTo>
                                <a:pt x="1942" y="1608"/>
                                <a:pt x="1924" y="1614"/>
                                <a:pt x="1902" y="1614"/>
                              </a:cubicBezTo>
                              <a:cubicBezTo>
                                <a:pt x="1880" y="1614"/>
                                <a:pt x="1862" y="1608"/>
                                <a:pt x="1847" y="1596"/>
                              </a:cubicBezTo>
                              <a:cubicBezTo>
                                <a:pt x="1833" y="1586"/>
                                <a:pt x="1827" y="1573"/>
                                <a:pt x="1827" y="1558"/>
                              </a:cubicBezTo>
                              <a:cubicBezTo>
                                <a:pt x="1827" y="939"/>
                                <a:pt x="1827" y="939"/>
                                <a:pt x="1827" y="939"/>
                              </a:cubicBezTo>
                              <a:cubicBezTo>
                                <a:pt x="1827" y="925"/>
                                <a:pt x="1834" y="912"/>
                                <a:pt x="1848" y="902"/>
                              </a:cubicBezTo>
                              <a:cubicBezTo>
                                <a:pt x="1863" y="890"/>
                                <a:pt x="1881" y="885"/>
                                <a:pt x="1902" y="885"/>
                              </a:cubicBezTo>
                              <a:cubicBezTo>
                                <a:pt x="1924" y="885"/>
                                <a:pt x="1941" y="890"/>
                                <a:pt x="1957" y="902"/>
                              </a:cubicBezTo>
                              <a:cubicBezTo>
                                <a:pt x="1971" y="912"/>
                                <a:pt x="1978" y="925"/>
                                <a:pt x="1978" y="939"/>
                              </a:cubicBezTo>
                              <a:cubicBezTo>
                                <a:pt x="1978" y="1176"/>
                                <a:pt x="1978" y="1176"/>
                                <a:pt x="1978" y="1176"/>
                              </a:cubicBezTo>
                              <a:cubicBezTo>
                                <a:pt x="2185" y="902"/>
                                <a:pt x="2185" y="902"/>
                                <a:pt x="2185" y="902"/>
                              </a:cubicBezTo>
                              <a:cubicBezTo>
                                <a:pt x="2195" y="889"/>
                                <a:pt x="2208" y="883"/>
                                <a:pt x="2226" y="883"/>
                              </a:cubicBezTo>
                              <a:cubicBezTo>
                                <a:pt x="2245" y="883"/>
                                <a:pt x="2262" y="890"/>
                                <a:pt x="2279" y="903"/>
                              </a:cubicBezTo>
                              <a:cubicBezTo>
                                <a:pt x="2279" y="903"/>
                                <a:pt x="2279" y="903"/>
                                <a:pt x="2279" y="903"/>
                              </a:cubicBezTo>
                              <a:cubicBezTo>
                                <a:pt x="2303" y="921"/>
                                <a:pt x="2314" y="942"/>
                                <a:pt x="2314" y="966"/>
                              </a:cubicBezTo>
                              <a:cubicBezTo>
                                <a:pt x="2314" y="977"/>
                                <a:pt x="2311" y="986"/>
                                <a:pt x="2305" y="994"/>
                              </a:cubicBezTo>
                              <a:cubicBezTo>
                                <a:pt x="2305" y="995"/>
                                <a:pt x="2305" y="995"/>
                                <a:pt x="2305" y="995"/>
                              </a:cubicBezTo>
                              <a:cubicBezTo>
                                <a:pt x="2135" y="1215"/>
                                <a:pt x="2135" y="1215"/>
                                <a:pt x="2135" y="1215"/>
                              </a:cubicBezTo>
                              <a:cubicBezTo>
                                <a:pt x="2326" y="1508"/>
                                <a:pt x="2326" y="1508"/>
                                <a:pt x="2326" y="1508"/>
                              </a:cubicBezTo>
                              <a:cubicBezTo>
                                <a:pt x="2328" y="1510"/>
                                <a:pt x="2328" y="1510"/>
                                <a:pt x="2328" y="1510"/>
                              </a:cubicBezTo>
                              <a:cubicBezTo>
                                <a:pt x="2332" y="1517"/>
                                <a:pt x="2334" y="1524"/>
                                <a:pt x="2334" y="1533"/>
                              </a:cubicBezTo>
                              <a:close/>
                              <a:moveTo>
                                <a:pt x="1844" y="671"/>
                              </a:moveTo>
                              <a:cubicBezTo>
                                <a:pt x="1708" y="460"/>
                                <a:pt x="1708" y="460"/>
                                <a:pt x="1708" y="460"/>
                              </a:cubicBezTo>
                              <a:cubicBezTo>
                                <a:pt x="1648" y="538"/>
                                <a:pt x="1648" y="538"/>
                                <a:pt x="1648" y="538"/>
                              </a:cubicBezTo>
                              <a:cubicBezTo>
                                <a:pt x="1648" y="676"/>
                                <a:pt x="1648" y="676"/>
                                <a:pt x="1648" y="676"/>
                              </a:cubicBezTo>
                              <a:cubicBezTo>
                                <a:pt x="1648" y="691"/>
                                <a:pt x="1641" y="704"/>
                                <a:pt x="1627" y="714"/>
                              </a:cubicBezTo>
                              <a:cubicBezTo>
                                <a:pt x="1612" y="726"/>
                                <a:pt x="1594" y="732"/>
                                <a:pt x="1572" y="732"/>
                              </a:cubicBezTo>
                              <a:cubicBezTo>
                                <a:pt x="1550" y="732"/>
                                <a:pt x="1532" y="726"/>
                                <a:pt x="1517" y="715"/>
                              </a:cubicBezTo>
                              <a:cubicBezTo>
                                <a:pt x="1503" y="704"/>
                                <a:pt x="1497" y="691"/>
                                <a:pt x="1497" y="676"/>
                              </a:cubicBezTo>
                              <a:cubicBezTo>
                                <a:pt x="1497" y="57"/>
                                <a:pt x="1497" y="57"/>
                                <a:pt x="1497" y="57"/>
                              </a:cubicBezTo>
                              <a:cubicBezTo>
                                <a:pt x="1497" y="43"/>
                                <a:pt x="1504" y="30"/>
                                <a:pt x="1518" y="20"/>
                              </a:cubicBezTo>
                              <a:cubicBezTo>
                                <a:pt x="1533" y="8"/>
                                <a:pt x="1550" y="3"/>
                                <a:pt x="1572" y="3"/>
                              </a:cubicBezTo>
                              <a:cubicBezTo>
                                <a:pt x="1593" y="3"/>
                                <a:pt x="1611" y="8"/>
                                <a:pt x="1626" y="20"/>
                              </a:cubicBezTo>
                              <a:cubicBezTo>
                                <a:pt x="1641" y="31"/>
                                <a:pt x="1648" y="43"/>
                                <a:pt x="1648" y="57"/>
                              </a:cubicBezTo>
                              <a:cubicBezTo>
                                <a:pt x="1648" y="294"/>
                                <a:pt x="1648" y="294"/>
                                <a:pt x="1648" y="294"/>
                              </a:cubicBezTo>
                              <a:cubicBezTo>
                                <a:pt x="1854" y="20"/>
                                <a:pt x="1854" y="20"/>
                                <a:pt x="1854" y="20"/>
                              </a:cubicBezTo>
                              <a:cubicBezTo>
                                <a:pt x="1865" y="7"/>
                                <a:pt x="1878" y="1"/>
                                <a:pt x="1896" y="1"/>
                              </a:cubicBezTo>
                              <a:cubicBezTo>
                                <a:pt x="1915" y="1"/>
                                <a:pt x="1932" y="8"/>
                                <a:pt x="1949" y="21"/>
                              </a:cubicBezTo>
                              <a:cubicBezTo>
                                <a:pt x="1949" y="21"/>
                                <a:pt x="1949" y="21"/>
                                <a:pt x="1949" y="21"/>
                              </a:cubicBezTo>
                              <a:cubicBezTo>
                                <a:pt x="1972" y="40"/>
                                <a:pt x="1984" y="60"/>
                                <a:pt x="1984" y="84"/>
                              </a:cubicBezTo>
                              <a:cubicBezTo>
                                <a:pt x="1984" y="95"/>
                                <a:pt x="1981" y="104"/>
                                <a:pt x="1975" y="112"/>
                              </a:cubicBezTo>
                              <a:cubicBezTo>
                                <a:pt x="1974" y="113"/>
                                <a:pt x="1974" y="113"/>
                                <a:pt x="1974" y="113"/>
                              </a:cubicBezTo>
                              <a:cubicBezTo>
                                <a:pt x="1805" y="334"/>
                                <a:pt x="1805" y="334"/>
                                <a:pt x="1805" y="334"/>
                              </a:cubicBezTo>
                              <a:cubicBezTo>
                                <a:pt x="1996" y="626"/>
                                <a:pt x="1996" y="626"/>
                                <a:pt x="1996" y="626"/>
                              </a:cubicBezTo>
                              <a:cubicBezTo>
                                <a:pt x="1998" y="628"/>
                                <a:pt x="1998" y="628"/>
                                <a:pt x="1998" y="628"/>
                              </a:cubicBezTo>
                              <a:cubicBezTo>
                                <a:pt x="2002" y="635"/>
                                <a:pt x="2004" y="642"/>
                                <a:pt x="2004" y="651"/>
                              </a:cubicBezTo>
                              <a:cubicBezTo>
                                <a:pt x="2004" y="662"/>
                                <a:pt x="2001" y="674"/>
                                <a:pt x="1994" y="685"/>
                              </a:cubicBezTo>
                              <a:cubicBezTo>
                                <a:pt x="1986" y="697"/>
                                <a:pt x="1976" y="707"/>
                                <a:pt x="1964" y="716"/>
                              </a:cubicBezTo>
                              <a:cubicBezTo>
                                <a:pt x="1949" y="726"/>
                                <a:pt x="1932" y="731"/>
                                <a:pt x="1914" y="731"/>
                              </a:cubicBezTo>
                              <a:cubicBezTo>
                                <a:pt x="1894" y="731"/>
                                <a:pt x="1879" y="724"/>
                                <a:pt x="1870" y="711"/>
                              </a:cubicBezTo>
                              <a:lnTo>
                                <a:pt x="1844" y="671"/>
                              </a:lnTo>
                              <a:close/>
                              <a:moveTo>
                                <a:pt x="1584" y="1315"/>
                              </a:moveTo>
                              <a:cubicBezTo>
                                <a:pt x="1593" y="1309"/>
                                <a:pt x="1593" y="1309"/>
                                <a:pt x="1593" y="1309"/>
                              </a:cubicBezTo>
                              <a:cubicBezTo>
                                <a:pt x="1624" y="1288"/>
                                <a:pt x="1649" y="1260"/>
                                <a:pt x="1667" y="1226"/>
                              </a:cubicBezTo>
                              <a:cubicBezTo>
                                <a:pt x="1685" y="1193"/>
                                <a:pt x="1694" y="1156"/>
                                <a:pt x="1694" y="1117"/>
                              </a:cubicBezTo>
                              <a:cubicBezTo>
                                <a:pt x="1694" y="1054"/>
                                <a:pt x="1671" y="999"/>
                                <a:pt x="1626" y="954"/>
                              </a:cubicBezTo>
                              <a:cubicBezTo>
                                <a:pt x="1581" y="909"/>
                                <a:pt x="1526" y="886"/>
                                <a:pt x="1462" y="886"/>
                              </a:cubicBezTo>
                              <a:cubicBezTo>
                                <a:pt x="1274" y="886"/>
                                <a:pt x="1274" y="886"/>
                                <a:pt x="1274" y="886"/>
                              </a:cubicBezTo>
                              <a:cubicBezTo>
                                <a:pt x="1252" y="886"/>
                                <a:pt x="1234" y="891"/>
                                <a:pt x="1220" y="903"/>
                              </a:cubicBezTo>
                              <a:cubicBezTo>
                                <a:pt x="1206" y="913"/>
                                <a:pt x="1199" y="925"/>
                                <a:pt x="1198" y="940"/>
                              </a:cubicBezTo>
                              <a:cubicBezTo>
                                <a:pt x="1198" y="1558"/>
                                <a:pt x="1198" y="1558"/>
                                <a:pt x="1198" y="1558"/>
                              </a:cubicBezTo>
                              <a:cubicBezTo>
                                <a:pt x="1198" y="1573"/>
                                <a:pt x="1205" y="1586"/>
                                <a:pt x="1219" y="1596"/>
                              </a:cubicBezTo>
                              <a:cubicBezTo>
                                <a:pt x="1234" y="1608"/>
                                <a:pt x="1252" y="1614"/>
                                <a:pt x="1274" y="1614"/>
                              </a:cubicBezTo>
                              <a:cubicBezTo>
                                <a:pt x="1296" y="1614"/>
                                <a:pt x="1314" y="1608"/>
                                <a:pt x="1329" y="1596"/>
                              </a:cubicBezTo>
                              <a:cubicBezTo>
                                <a:pt x="1343" y="1586"/>
                                <a:pt x="1350" y="1573"/>
                                <a:pt x="1350" y="1558"/>
                              </a:cubicBezTo>
                              <a:cubicBezTo>
                                <a:pt x="1350" y="1349"/>
                                <a:pt x="1350" y="1349"/>
                                <a:pt x="1350" y="1349"/>
                              </a:cubicBezTo>
                              <a:cubicBezTo>
                                <a:pt x="1432" y="1349"/>
                                <a:pt x="1432" y="1349"/>
                                <a:pt x="1432" y="1349"/>
                              </a:cubicBezTo>
                              <a:cubicBezTo>
                                <a:pt x="1559" y="1593"/>
                                <a:pt x="1559" y="1593"/>
                                <a:pt x="1559" y="1593"/>
                              </a:cubicBezTo>
                              <a:cubicBezTo>
                                <a:pt x="1562" y="1599"/>
                                <a:pt x="1572" y="1614"/>
                                <a:pt x="1603" y="1614"/>
                              </a:cubicBezTo>
                              <a:cubicBezTo>
                                <a:pt x="1618" y="1614"/>
                                <a:pt x="1634" y="1610"/>
                                <a:pt x="1649" y="1602"/>
                              </a:cubicBezTo>
                              <a:cubicBezTo>
                                <a:pt x="1663" y="1594"/>
                                <a:pt x="1674" y="1584"/>
                                <a:pt x="1683" y="1572"/>
                              </a:cubicBezTo>
                              <a:cubicBezTo>
                                <a:pt x="1691" y="1560"/>
                                <a:pt x="1695" y="1549"/>
                                <a:pt x="1695" y="1538"/>
                              </a:cubicBezTo>
                              <a:cubicBezTo>
                                <a:pt x="1695" y="1534"/>
                                <a:pt x="1695" y="1530"/>
                                <a:pt x="1694" y="1527"/>
                              </a:cubicBezTo>
                              <a:lnTo>
                                <a:pt x="1584" y="1315"/>
                              </a:lnTo>
                              <a:close/>
                              <a:moveTo>
                                <a:pt x="1516" y="1185"/>
                              </a:moveTo>
                              <a:cubicBezTo>
                                <a:pt x="1497" y="1204"/>
                                <a:pt x="1475" y="1213"/>
                                <a:pt x="1448" y="1213"/>
                              </a:cubicBezTo>
                              <a:cubicBezTo>
                                <a:pt x="1350" y="1213"/>
                                <a:pt x="1350" y="1213"/>
                                <a:pt x="1350" y="1213"/>
                              </a:cubicBezTo>
                              <a:cubicBezTo>
                                <a:pt x="1350" y="1021"/>
                                <a:pt x="1350" y="1021"/>
                                <a:pt x="1350" y="1021"/>
                              </a:cubicBezTo>
                              <a:cubicBezTo>
                                <a:pt x="1461" y="1023"/>
                                <a:pt x="1461" y="1023"/>
                                <a:pt x="1461" y="1023"/>
                              </a:cubicBezTo>
                              <a:cubicBezTo>
                                <a:pt x="1482" y="1025"/>
                                <a:pt x="1501" y="1035"/>
                                <a:pt x="1516" y="1050"/>
                              </a:cubicBezTo>
                              <a:cubicBezTo>
                                <a:pt x="1534" y="1069"/>
                                <a:pt x="1544" y="1091"/>
                                <a:pt x="1544" y="1117"/>
                              </a:cubicBezTo>
                              <a:cubicBezTo>
                                <a:pt x="1544" y="1144"/>
                                <a:pt x="1534" y="1167"/>
                                <a:pt x="1516" y="1185"/>
                              </a:cubicBezTo>
                              <a:close/>
                              <a:moveTo>
                                <a:pt x="259" y="713"/>
                              </a:moveTo>
                              <a:cubicBezTo>
                                <a:pt x="274" y="724"/>
                                <a:pt x="292" y="730"/>
                                <a:pt x="313" y="730"/>
                              </a:cubicBezTo>
                              <a:cubicBezTo>
                                <a:pt x="488" y="730"/>
                                <a:pt x="488" y="730"/>
                                <a:pt x="488" y="730"/>
                              </a:cubicBezTo>
                              <a:cubicBezTo>
                                <a:pt x="552" y="730"/>
                                <a:pt x="608" y="707"/>
                                <a:pt x="653" y="662"/>
                              </a:cubicBezTo>
                              <a:cubicBezTo>
                                <a:pt x="699" y="617"/>
                                <a:pt x="723" y="562"/>
                                <a:pt x="724" y="498"/>
                              </a:cubicBezTo>
                              <a:cubicBezTo>
                                <a:pt x="724" y="236"/>
                                <a:pt x="724" y="236"/>
                                <a:pt x="724" y="236"/>
                              </a:cubicBezTo>
                              <a:cubicBezTo>
                                <a:pt x="724" y="171"/>
                                <a:pt x="700" y="115"/>
                                <a:pt x="654" y="70"/>
                              </a:cubicBezTo>
                              <a:cubicBezTo>
                                <a:pt x="609" y="24"/>
                                <a:pt x="553" y="1"/>
                                <a:pt x="488" y="1"/>
                              </a:cubicBezTo>
                              <a:cubicBezTo>
                                <a:pt x="472" y="1"/>
                                <a:pt x="472" y="1"/>
                                <a:pt x="472" y="1"/>
                              </a:cubicBezTo>
                              <a:cubicBezTo>
                                <a:pt x="472" y="0"/>
                                <a:pt x="472" y="0"/>
                                <a:pt x="472" y="0"/>
                              </a:cubicBezTo>
                              <a:cubicBezTo>
                                <a:pt x="325" y="0"/>
                                <a:pt x="325" y="0"/>
                                <a:pt x="325" y="0"/>
                              </a:cubicBezTo>
                              <a:cubicBezTo>
                                <a:pt x="325" y="0"/>
                                <a:pt x="325" y="0"/>
                                <a:pt x="325" y="0"/>
                              </a:cubicBezTo>
                              <a:cubicBezTo>
                                <a:pt x="313" y="1"/>
                                <a:pt x="313" y="1"/>
                                <a:pt x="313" y="1"/>
                              </a:cubicBezTo>
                              <a:cubicBezTo>
                                <a:pt x="292" y="2"/>
                                <a:pt x="274" y="8"/>
                                <a:pt x="259" y="19"/>
                              </a:cubicBezTo>
                              <a:cubicBezTo>
                                <a:pt x="246" y="29"/>
                                <a:pt x="239" y="41"/>
                                <a:pt x="238" y="55"/>
                              </a:cubicBezTo>
                              <a:cubicBezTo>
                                <a:pt x="238" y="674"/>
                                <a:pt x="238" y="674"/>
                                <a:pt x="238" y="674"/>
                              </a:cubicBezTo>
                              <a:cubicBezTo>
                                <a:pt x="238" y="689"/>
                                <a:pt x="245" y="702"/>
                                <a:pt x="259" y="713"/>
                              </a:cubicBezTo>
                              <a:close/>
                              <a:moveTo>
                                <a:pt x="388" y="154"/>
                              </a:moveTo>
                              <a:cubicBezTo>
                                <a:pt x="488" y="154"/>
                                <a:pt x="488" y="154"/>
                                <a:pt x="488" y="154"/>
                              </a:cubicBezTo>
                              <a:cubicBezTo>
                                <a:pt x="515" y="154"/>
                                <a:pt x="538" y="163"/>
                                <a:pt x="557" y="181"/>
                              </a:cubicBezTo>
                              <a:cubicBezTo>
                                <a:pt x="573" y="197"/>
                                <a:pt x="582" y="215"/>
                                <a:pt x="586" y="235"/>
                              </a:cubicBezTo>
                              <a:cubicBezTo>
                                <a:pt x="586" y="520"/>
                                <a:pt x="586" y="520"/>
                                <a:pt x="586" y="520"/>
                              </a:cubicBezTo>
                              <a:cubicBezTo>
                                <a:pt x="583" y="542"/>
                                <a:pt x="573" y="561"/>
                                <a:pt x="557" y="576"/>
                              </a:cubicBezTo>
                              <a:cubicBezTo>
                                <a:pt x="538" y="595"/>
                                <a:pt x="515" y="604"/>
                                <a:pt x="488" y="604"/>
                              </a:cubicBezTo>
                              <a:cubicBezTo>
                                <a:pt x="388" y="604"/>
                                <a:pt x="388" y="604"/>
                                <a:pt x="388" y="604"/>
                              </a:cubicBezTo>
                              <a:lnTo>
                                <a:pt x="388" y="154"/>
                              </a:lnTo>
                              <a:close/>
                              <a:moveTo>
                                <a:pt x="71" y="220"/>
                              </a:moveTo>
                              <a:cubicBezTo>
                                <a:pt x="90" y="220"/>
                                <a:pt x="106" y="213"/>
                                <a:pt x="119" y="199"/>
                              </a:cubicBezTo>
                              <a:cubicBezTo>
                                <a:pt x="133" y="186"/>
                                <a:pt x="139" y="169"/>
                                <a:pt x="140" y="150"/>
                              </a:cubicBezTo>
                              <a:cubicBezTo>
                                <a:pt x="140" y="149"/>
                                <a:pt x="140" y="149"/>
                                <a:pt x="140" y="149"/>
                              </a:cubicBezTo>
                              <a:cubicBezTo>
                                <a:pt x="140" y="76"/>
                                <a:pt x="140" y="76"/>
                                <a:pt x="140" y="76"/>
                              </a:cubicBezTo>
                              <a:cubicBezTo>
                                <a:pt x="140" y="74"/>
                                <a:pt x="140" y="74"/>
                                <a:pt x="140" y="74"/>
                              </a:cubicBezTo>
                              <a:cubicBezTo>
                                <a:pt x="139" y="55"/>
                                <a:pt x="132" y="39"/>
                                <a:pt x="119" y="25"/>
                              </a:cubicBezTo>
                              <a:cubicBezTo>
                                <a:pt x="105" y="12"/>
                                <a:pt x="89" y="6"/>
                                <a:pt x="71" y="6"/>
                              </a:cubicBezTo>
                              <a:cubicBezTo>
                                <a:pt x="52" y="6"/>
                                <a:pt x="36" y="12"/>
                                <a:pt x="23" y="25"/>
                              </a:cubicBezTo>
                              <a:cubicBezTo>
                                <a:pt x="10" y="39"/>
                                <a:pt x="3" y="55"/>
                                <a:pt x="2" y="74"/>
                              </a:cubicBezTo>
                              <a:cubicBezTo>
                                <a:pt x="2" y="150"/>
                                <a:pt x="2" y="150"/>
                                <a:pt x="2" y="150"/>
                              </a:cubicBezTo>
                              <a:cubicBezTo>
                                <a:pt x="2" y="169"/>
                                <a:pt x="9" y="186"/>
                                <a:pt x="23" y="199"/>
                              </a:cubicBezTo>
                              <a:cubicBezTo>
                                <a:pt x="36" y="213"/>
                                <a:pt x="52" y="220"/>
                                <a:pt x="71" y="220"/>
                              </a:cubicBezTo>
                              <a:close/>
                              <a:moveTo>
                                <a:pt x="51" y="150"/>
                              </a:moveTo>
                              <a:cubicBezTo>
                                <a:pt x="51" y="77"/>
                                <a:pt x="51" y="77"/>
                                <a:pt x="51" y="77"/>
                              </a:cubicBezTo>
                              <a:cubicBezTo>
                                <a:pt x="51" y="76"/>
                                <a:pt x="51" y="76"/>
                                <a:pt x="51" y="76"/>
                              </a:cubicBezTo>
                              <a:cubicBezTo>
                                <a:pt x="51" y="70"/>
                                <a:pt x="53" y="66"/>
                                <a:pt x="57" y="62"/>
                              </a:cubicBezTo>
                              <a:cubicBezTo>
                                <a:pt x="61" y="58"/>
                                <a:pt x="66" y="57"/>
                                <a:pt x="71" y="57"/>
                              </a:cubicBezTo>
                              <a:cubicBezTo>
                                <a:pt x="76" y="57"/>
                                <a:pt x="81" y="58"/>
                                <a:pt x="84" y="62"/>
                              </a:cubicBezTo>
                              <a:cubicBezTo>
                                <a:pt x="88" y="66"/>
                                <a:pt x="90" y="70"/>
                                <a:pt x="91" y="76"/>
                              </a:cubicBezTo>
                              <a:cubicBezTo>
                                <a:pt x="91" y="77"/>
                                <a:pt x="91" y="77"/>
                                <a:pt x="91" y="77"/>
                              </a:cubicBezTo>
                              <a:cubicBezTo>
                                <a:pt x="91" y="77"/>
                                <a:pt x="91" y="77"/>
                                <a:pt x="91" y="77"/>
                              </a:cubicBezTo>
                              <a:cubicBezTo>
                                <a:pt x="91" y="78"/>
                                <a:pt x="91" y="78"/>
                                <a:pt x="91" y="78"/>
                              </a:cubicBezTo>
                              <a:cubicBezTo>
                                <a:pt x="91" y="149"/>
                                <a:pt x="91" y="149"/>
                                <a:pt x="91" y="149"/>
                              </a:cubicBezTo>
                              <a:cubicBezTo>
                                <a:pt x="91" y="150"/>
                                <a:pt x="91" y="150"/>
                                <a:pt x="91" y="150"/>
                              </a:cubicBezTo>
                              <a:cubicBezTo>
                                <a:pt x="91" y="156"/>
                                <a:pt x="89" y="161"/>
                                <a:pt x="85" y="165"/>
                              </a:cubicBezTo>
                              <a:cubicBezTo>
                                <a:pt x="81" y="168"/>
                                <a:pt x="76" y="171"/>
                                <a:pt x="71" y="171"/>
                              </a:cubicBezTo>
                              <a:cubicBezTo>
                                <a:pt x="65" y="171"/>
                                <a:pt x="61" y="169"/>
                                <a:pt x="57" y="165"/>
                              </a:cubicBezTo>
                              <a:cubicBezTo>
                                <a:pt x="53" y="161"/>
                                <a:pt x="51" y="156"/>
                                <a:pt x="51" y="150"/>
                              </a:cubicBezTo>
                              <a:close/>
                              <a:moveTo>
                                <a:pt x="27" y="472"/>
                              </a:moveTo>
                              <a:cubicBezTo>
                                <a:pt x="73" y="472"/>
                                <a:pt x="73" y="472"/>
                                <a:pt x="73" y="472"/>
                              </a:cubicBezTo>
                              <a:cubicBezTo>
                                <a:pt x="73" y="472"/>
                                <a:pt x="73" y="472"/>
                                <a:pt x="73" y="472"/>
                              </a:cubicBezTo>
                              <a:cubicBezTo>
                                <a:pt x="91" y="472"/>
                                <a:pt x="107" y="465"/>
                                <a:pt x="120" y="451"/>
                              </a:cubicBezTo>
                              <a:cubicBezTo>
                                <a:pt x="133" y="438"/>
                                <a:pt x="139" y="422"/>
                                <a:pt x="139" y="403"/>
                              </a:cubicBezTo>
                              <a:cubicBezTo>
                                <a:pt x="139" y="384"/>
                                <a:pt x="133" y="368"/>
                                <a:pt x="120" y="354"/>
                              </a:cubicBezTo>
                              <a:cubicBezTo>
                                <a:pt x="131" y="343"/>
                                <a:pt x="137" y="330"/>
                                <a:pt x="137" y="314"/>
                              </a:cubicBezTo>
                              <a:cubicBezTo>
                                <a:pt x="137" y="299"/>
                                <a:pt x="131" y="285"/>
                                <a:pt x="120" y="274"/>
                              </a:cubicBezTo>
                              <a:cubicBezTo>
                                <a:pt x="110" y="263"/>
                                <a:pt x="97" y="258"/>
                                <a:pt x="81" y="258"/>
                              </a:cubicBezTo>
                              <a:cubicBezTo>
                                <a:pt x="27" y="258"/>
                                <a:pt x="27" y="258"/>
                                <a:pt x="27" y="258"/>
                              </a:cubicBezTo>
                              <a:cubicBezTo>
                                <a:pt x="20" y="258"/>
                                <a:pt x="14" y="260"/>
                                <a:pt x="9" y="264"/>
                              </a:cubicBezTo>
                              <a:cubicBezTo>
                                <a:pt x="5" y="267"/>
                                <a:pt x="2" y="272"/>
                                <a:pt x="2" y="277"/>
                              </a:cubicBezTo>
                              <a:cubicBezTo>
                                <a:pt x="2" y="452"/>
                                <a:pt x="2" y="452"/>
                                <a:pt x="2" y="452"/>
                              </a:cubicBezTo>
                              <a:cubicBezTo>
                                <a:pt x="2" y="453"/>
                                <a:pt x="2" y="453"/>
                                <a:pt x="2" y="453"/>
                              </a:cubicBezTo>
                              <a:cubicBezTo>
                                <a:pt x="2" y="458"/>
                                <a:pt x="4" y="463"/>
                                <a:pt x="9" y="466"/>
                              </a:cubicBezTo>
                              <a:cubicBezTo>
                                <a:pt x="14" y="470"/>
                                <a:pt x="20" y="472"/>
                                <a:pt x="27" y="472"/>
                              </a:cubicBezTo>
                              <a:close/>
                              <a:moveTo>
                                <a:pt x="51" y="294"/>
                              </a:moveTo>
                              <a:cubicBezTo>
                                <a:pt x="73" y="294"/>
                                <a:pt x="73" y="294"/>
                                <a:pt x="73" y="294"/>
                              </a:cubicBezTo>
                              <a:cubicBezTo>
                                <a:pt x="73" y="294"/>
                                <a:pt x="73" y="294"/>
                                <a:pt x="73" y="294"/>
                              </a:cubicBezTo>
                              <a:cubicBezTo>
                                <a:pt x="73" y="294"/>
                                <a:pt x="73" y="294"/>
                                <a:pt x="73" y="294"/>
                              </a:cubicBezTo>
                              <a:cubicBezTo>
                                <a:pt x="79" y="294"/>
                                <a:pt x="84" y="296"/>
                                <a:pt x="88" y="301"/>
                              </a:cubicBezTo>
                              <a:cubicBezTo>
                                <a:pt x="92" y="305"/>
                                <a:pt x="94" y="310"/>
                                <a:pt x="94" y="316"/>
                              </a:cubicBezTo>
                              <a:cubicBezTo>
                                <a:pt x="94" y="322"/>
                                <a:pt x="92" y="327"/>
                                <a:pt x="88" y="331"/>
                              </a:cubicBezTo>
                              <a:cubicBezTo>
                                <a:pt x="84" y="336"/>
                                <a:pt x="79" y="338"/>
                                <a:pt x="73" y="338"/>
                              </a:cubicBezTo>
                              <a:cubicBezTo>
                                <a:pt x="73" y="338"/>
                                <a:pt x="73" y="338"/>
                                <a:pt x="73" y="338"/>
                              </a:cubicBezTo>
                              <a:cubicBezTo>
                                <a:pt x="51" y="338"/>
                                <a:pt x="51" y="338"/>
                                <a:pt x="51" y="338"/>
                              </a:cubicBezTo>
                              <a:lnTo>
                                <a:pt x="51" y="294"/>
                              </a:lnTo>
                              <a:close/>
                              <a:moveTo>
                                <a:pt x="51" y="375"/>
                              </a:moveTo>
                              <a:cubicBezTo>
                                <a:pt x="69" y="375"/>
                                <a:pt x="69" y="375"/>
                                <a:pt x="69" y="375"/>
                              </a:cubicBezTo>
                              <a:cubicBezTo>
                                <a:pt x="69" y="375"/>
                                <a:pt x="69" y="375"/>
                                <a:pt x="69" y="375"/>
                              </a:cubicBezTo>
                              <a:cubicBezTo>
                                <a:pt x="77" y="375"/>
                                <a:pt x="84" y="377"/>
                                <a:pt x="90" y="383"/>
                              </a:cubicBezTo>
                              <a:cubicBezTo>
                                <a:pt x="95" y="389"/>
                                <a:pt x="98" y="396"/>
                                <a:pt x="98" y="404"/>
                              </a:cubicBezTo>
                              <a:cubicBezTo>
                                <a:pt x="98" y="412"/>
                                <a:pt x="95" y="419"/>
                                <a:pt x="90" y="425"/>
                              </a:cubicBezTo>
                              <a:cubicBezTo>
                                <a:pt x="84" y="431"/>
                                <a:pt x="77" y="433"/>
                                <a:pt x="69" y="433"/>
                              </a:cubicBezTo>
                              <a:cubicBezTo>
                                <a:pt x="69" y="433"/>
                                <a:pt x="69" y="433"/>
                                <a:pt x="69" y="433"/>
                              </a:cubicBezTo>
                              <a:cubicBezTo>
                                <a:pt x="51" y="433"/>
                                <a:pt x="51" y="433"/>
                                <a:pt x="51" y="433"/>
                              </a:cubicBezTo>
                              <a:lnTo>
                                <a:pt x="51" y="375"/>
                              </a:lnTo>
                              <a:close/>
                              <a:moveTo>
                                <a:pt x="3" y="693"/>
                              </a:moveTo>
                              <a:cubicBezTo>
                                <a:pt x="2" y="686"/>
                                <a:pt x="2" y="686"/>
                                <a:pt x="2" y="686"/>
                              </a:cubicBezTo>
                              <a:cubicBezTo>
                                <a:pt x="2" y="678"/>
                                <a:pt x="4" y="672"/>
                                <a:pt x="8" y="667"/>
                              </a:cubicBezTo>
                              <a:cubicBezTo>
                                <a:pt x="13" y="662"/>
                                <a:pt x="17" y="659"/>
                                <a:pt x="23" y="659"/>
                              </a:cubicBezTo>
                              <a:cubicBezTo>
                                <a:pt x="25" y="660"/>
                                <a:pt x="25" y="660"/>
                                <a:pt x="25" y="660"/>
                              </a:cubicBezTo>
                              <a:cubicBezTo>
                                <a:pt x="29" y="660"/>
                                <a:pt x="32" y="662"/>
                                <a:pt x="34" y="663"/>
                              </a:cubicBezTo>
                              <a:cubicBezTo>
                                <a:pt x="40" y="670"/>
                                <a:pt x="40" y="670"/>
                                <a:pt x="40" y="670"/>
                              </a:cubicBezTo>
                              <a:cubicBezTo>
                                <a:pt x="46" y="677"/>
                                <a:pt x="46" y="677"/>
                                <a:pt x="46" y="677"/>
                              </a:cubicBezTo>
                              <a:cubicBezTo>
                                <a:pt x="48" y="679"/>
                                <a:pt x="51" y="681"/>
                                <a:pt x="55" y="682"/>
                              </a:cubicBezTo>
                              <a:cubicBezTo>
                                <a:pt x="58" y="683"/>
                                <a:pt x="63" y="684"/>
                                <a:pt x="69" y="684"/>
                              </a:cubicBezTo>
                              <a:cubicBezTo>
                                <a:pt x="72" y="684"/>
                                <a:pt x="72" y="684"/>
                                <a:pt x="72" y="684"/>
                              </a:cubicBezTo>
                              <a:cubicBezTo>
                                <a:pt x="76" y="684"/>
                                <a:pt x="80" y="682"/>
                                <a:pt x="84" y="678"/>
                              </a:cubicBezTo>
                              <a:cubicBezTo>
                                <a:pt x="88" y="675"/>
                                <a:pt x="89" y="671"/>
                                <a:pt x="89" y="667"/>
                              </a:cubicBezTo>
                              <a:cubicBezTo>
                                <a:pt x="89" y="663"/>
                                <a:pt x="89" y="660"/>
                                <a:pt x="89" y="659"/>
                              </a:cubicBezTo>
                              <a:cubicBezTo>
                                <a:pt x="88" y="656"/>
                                <a:pt x="85" y="652"/>
                                <a:pt x="79" y="648"/>
                              </a:cubicBezTo>
                              <a:cubicBezTo>
                                <a:pt x="73" y="645"/>
                                <a:pt x="66" y="641"/>
                                <a:pt x="58" y="636"/>
                              </a:cubicBezTo>
                              <a:cubicBezTo>
                                <a:pt x="50" y="632"/>
                                <a:pt x="44" y="629"/>
                                <a:pt x="40" y="626"/>
                              </a:cubicBezTo>
                              <a:cubicBezTo>
                                <a:pt x="31" y="619"/>
                                <a:pt x="23" y="612"/>
                                <a:pt x="18" y="605"/>
                              </a:cubicBezTo>
                              <a:cubicBezTo>
                                <a:pt x="12" y="598"/>
                                <a:pt x="9" y="589"/>
                                <a:pt x="9" y="578"/>
                              </a:cubicBezTo>
                              <a:cubicBezTo>
                                <a:pt x="9" y="564"/>
                                <a:pt x="13" y="552"/>
                                <a:pt x="20" y="542"/>
                              </a:cubicBezTo>
                              <a:cubicBezTo>
                                <a:pt x="27" y="532"/>
                                <a:pt x="37" y="525"/>
                                <a:pt x="48" y="520"/>
                              </a:cubicBezTo>
                              <a:cubicBezTo>
                                <a:pt x="59" y="516"/>
                                <a:pt x="70" y="513"/>
                                <a:pt x="83" y="513"/>
                              </a:cubicBezTo>
                              <a:cubicBezTo>
                                <a:pt x="84" y="513"/>
                                <a:pt x="84" y="513"/>
                                <a:pt x="84" y="513"/>
                              </a:cubicBezTo>
                              <a:cubicBezTo>
                                <a:pt x="98" y="513"/>
                                <a:pt x="110" y="516"/>
                                <a:pt x="119" y="523"/>
                              </a:cubicBezTo>
                              <a:cubicBezTo>
                                <a:pt x="128" y="529"/>
                                <a:pt x="134" y="538"/>
                                <a:pt x="136" y="548"/>
                              </a:cubicBezTo>
                              <a:cubicBezTo>
                                <a:pt x="136" y="554"/>
                                <a:pt x="136" y="554"/>
                                <a:pt x="136" y="554"/>
                              </a:cubicBezTo>
                              <a:cubicBezTo>
                                <a:pt x="136" y="560"/>
                                <a:pt x="135" y="566"/>
                                <a:pt x="131" y="570"/>
                              </a:cubicBezTo>
                              <a:cubicBezTo>
                                <a:pt x="128" y="575"/>
                                <a:pt x="123" y="577"/>
                                <a:pt x="116" y="577"/>
                              </a:cubicBezTo>
                              <a:cubicBezTo>
                                <a:pt x="115" y="577"/>
                                <a:pt x="115" y="577"/>
                                <a:pt x="115" y="577"/>
                              </a:cubicBezTo>
                              <a:cubicBezTo>
                                <a:pt x="106" y="575"/>
                                <a:pt x="106" y="575"/>
                                <a:pt x="106" y="575"/>
                              </a:cubicBezTo>
                              <a:cubicBezTo>
                                <a:pt x="100" y="569"/>
                                <a:pt x="100" y="569"/>
                                <a:pt x="100" y="569"/>
                              </a:cubicBezTo>
                              <a:cubicBezTo>
                                <a:pt x="93" y="563"/>
                                <a:pt x="93" y="563"/>
                                <a:pt x="93" y="563"/>
                              </a:cubicBezTo>
                              <a:cubicBezTo>
                                <a:pt x="83" y="561"/>
                                <a:pt x="83" y="561"/>
                                <a:pt x="83" y="561"/>
                              </a:cubicBezTo>
                              <a:cubicBezTo>
                                <a:pt x="77" y="562"/>
                                <a:pt x="77" y="562"/>
                                <a:pt x="77" y="562"/>
                              </a:cubicBezTo>
                              <a:cubicBezTo>
                                <a:pt x="72" y="563"/>
                                <a:pt x="69" y="565"/>
                                <a:pt x="66" y="568"/>
                              </a:cubicBezTo>
                              <a:cubicBezTo>
                                <a:pt x="61" y="579"/>
                                <a:pt x="61" y="579"/>
                                <a:pt x="61" y="579"/>
                              </a:cubicBezTo>
                              <a:cubicBezTo>
                                <a:pt x="64" y="586"/>
                                <a:pt x="64" y="586"/>
                                <a:pt x="64" y="586"/>
                              </a:cubicBezTo>
                              <a:cubicBezTo>
                                <a:pt x="67" y="588"/>
                                <a:pt x="74" y="592"/>
                                <a:pt x="83" y="598"/>
                              </a:cubicBezTo>
                              <a:cubicBezTo>
                                <a:pt x="93" y="604"/>
                                <a:pt x="100" y="609"/>
                                <a:pt x="104" y="612"/>
                              </a:cubicBezTo>
                              <a:cubicBezTo>
                                <a:pt x="106" y="614"/>
                                <a:pt x="109" y="616"/>
                                <a:pt x="113" y="618"/>
                              </a:cubicBezTo>
                              <a:cubicBezTo>
                                <a:pt x="117" y="621"/>
                                <a:pt x="119" y="623"/>
                                <a:pt x="121" y="624"/>
                              </a:cubicBezTo>
                              <a:cubicBezTo>
                                <a:pt x="129" y="631"/>
                                <a:pt x="129" y="631"/>
                                <a:pt x="129" y="631"/>
                              </a:cubicBezTo>
                              <a:cubicBezTo>
                                <a:pt x="135" y="640"/>
                                <a:pt x="135" y="640"/>
                                <a:pt x="135" y="640"/>
                              </a:cubicBezTo>
                              <a:cubicBezTo>
                                <a:pt x="137" y="643"/>
                                <a:pt x="138" y="646"/>
                                <a:pt x="140" y="651"/>
                              </a:cubicBezTo>
                              <a:cubicBezTo>
                                <a:pt x="141" y="656"/>
                                <a:pt x="142" y="661"/>
                                <a:pt x="142" y="666"/>
                              </a:cubicBezTo>
                              <a:cubicBezTo>
                                <a:pt x="142" y="669"/>
                                <a:pt x="142" y="669"/>
                                <a:pt x="142" y="669"/>
                              </a:cubicBezTo>
                              <a:cubicBezTo>
                                <a:pt x="142" y="678"/>
                                <a:pt x="140" y="687"/>
                                <a:pt x="135" y="694"/>
                              </a:cubicBezTo>
                              <a:cubicBezTo>
                                <a:pt x="131" y="702"/>
                                <a:pt x="126" y="708"/>
                                <a:pt x="119" y="713"/>
                              </a:cubicBezTo>
                              <a:cubicBezTo>
                                <a:pt x="112" y="718"/>
                                <a:pt x="105" y="721"/>
                                <a:pt x="97" y="724"/>
                              </a:cubicBezTo>
                              <a:cubicBezTo>
                                <a:pt x="89" y="726"/>
                                <a:pt x="80" y="727"/>
                                <a:pt x="72" y="727"/>
                              </a:cubicBezTo>
                              <a:cubicBezTo>
                                <a:pt x="70" y="727"/>
                                <a:pt x="70" y="727"/>
                                <a:pt x="70" y="727"/>
                              </a:cubicBezTo>
                              <a:cubicBezTo>
                                <a:pt x="51" y="727"/>
                                <a:pt x="36" y="724"/>
                                <a:pt x="24" y="718"/>
                              </a:cubicBezTo>
                              <a:cubicBezTo>
                                <a:pt x="12" y="712"/>
                                <a:pt x="5" y="703"/>
                                <a:pt x="3" y="693"/>
                              </a:cubicBezTo>
                              <a:close/>
                            </a:path>
                          </a:pathLst>
                        </a:custGeom>
                        <a:solidFill>
                          <a:srgbClr val="8CC8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61060" y="481965"/>
                          <a:ext cx="296545" cy="550545"/>
                        </a:xfrm>
                        <a:custGeom>
                          <a:avLst/>
                          <a:gdLst>
                            <a:gd name="T0" fmla="*/ 379 w 935"/>
                            <a:gd name="T1" fmla="*/ 0 h 1732"/>
                            <a:gd name="T2" fmla="*/ 378 w 935"/>
                            <a:gd name="T3" fmla="*/ 0 h 1732"/>
                            <a:gd name="T4" fmla="*/ 17 w 935"/>
                            <a:gd name="T5" fmla="*/ 172 h 1732"/>
                            <a:gd name="T6" fmla="*/ 197 w 935"/>
                            <a:gd name="T7" fmla="*/ 740 h 1732"/>
                            <a:gd name="T8" fmla="*/ 0 w 935"/>
                            <a:gd name="T9" fmla="*/ 1097 h 1732"/>
                            <a:gd name="T10" fmla="*/ 327 w 935"/>
                            <a:gd name="T11" fmla="*/ 1254 h 1732"/>
                            <a:gd name="T12" fmla="*/ 327 w 935"/>
                            <a:gd name="T13" fmla="*/ 1375 h 1732"/>
                            <a:gd name="T14" fmla="*/ 311 w 935"/>
                            <a:gd name="T15" fmla="*/ 1362 h 1732"/>
                            <a:gd name="T16" fmla="*/ 265 w 935"/>
                            <a:gd name="T17" fmla="*/ 1346 h 1732"/>
                            <a:gd name="T18" fmla="*/ 210 w 935"/>
                            <a:gd name="T19" fmla="*/ 1372 h 1732"/>
                            <a:gd name="T20" fmla="*/ 220 w 935"/>
                            <a:gd name="T21" fmla="*/ 1472 h 1732"/>
                            <a:gd name="T22" fmla="*/ 327 w 935"/>
                            <a:gd name="T23" fmla="*/ 1560 h 1732"/>
                            <a:gd name="T24" fmla="*/ 327 w 935"/>
                            <a:gd name="T25" fmla="*/ 1661 h 1732"/>
                            <a:gd name="T26" fmla="*/ 397 w 935"/>
                            <a:gd name="T27" fmla="*/ 1732 h 1732"/>
                            <a:gd name="T28" fmla="*/ 400 w 935"/>
                            <a:gd name="T29" fmla="*/ 1732 h 1732"/>
                            <a:gd name="T30" fmla="*/ 470 w 935"/>
                            <a:gd name="T31" fmla="*/ 1661 h 1732"/>
                            <a:gd name="T32" fmla="*/ 470 w 935"/>
                            <a:gd name="T33" fmla="*/ 1526 h 1732"/>
                            <a:gd name="T34" fmla="*/ 470 w 935"/>
                            <a:gd name="T35" fmla="*/ 1526 h 1732"/>
                            <a:gd name="T36" fmla="*/ 470 w 935"/>
                            <a:gd name="T37" fmla="*/ 1248 h 1732"/>
                            <a:gd name="T38" fmla="*/ 883 w 935"/>
                            <a:gd name="T39" fmla="*/ 1002 h 1732"/>
                            <a:gd name="T40" fmla="*/ 906 w 935"/>
                            <a:gd name="T41" fmla="*/ 813 h 1732"/>
                            <a:gd name="T42" fmla="*/ 701 w 935"/>
                            <a:gd name="T43" fmla="*/ 347 h 1732"/>
                            <a:gd name="T44" fmla="*/ 656 w 935"/>
                            <a:gd name="T45" fmla="*/ 82 h 1732"/>
                            <a:gd name="T46" fmla="*/ 379 w 935"/>
                            <a:gd name="T47" fmla="*/ 0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1732">
                              <a:moveTo>
                                <a:pt x="379" y="0"/>
                              </a:moveTo>
                              <a:cubicBezTo>
                                <a:pt x="378" y="0"/>
                                <a:pt x="378" y="0"/>
                                <a:pt x="378" y="0"/>
                              </a:cubicBezTo>
                              <a:cubicBezTo>
                                <a:pt x="259" y="0"/>
                                <a:pt x="125" y="65"/>
                                <a:pt x="17" y="172"/>
                              </a:cubicBezTo>
                              <a:cubicBezTo>
                                <a:pt x="127" y="354"/>
                                <a:pt x="197" y="586"/>
                                <a:pt x="197" y="740"/>
                              </a:cubicBezTo>
                              <a:cubicBezTo>
                                <a:pt x="197" y="893"/>
                                <a:pt x="118" y="1015"/>
                                <a:pt x="0" y="1097"/>
                              </a:cubicBezTo>
                              <a:cubicBezTo>
                                <a:pt x="96" y="1189"/>
                                <a:pt x="217" y="1241"/>
                                <a:pt x="327" y="1254"/>
                              </a:cubicBezTo>
                              <a:cubicBezTo>
                                <a:pt x="327" y="1375"/>
                                <a:pt x="327" y="1375"/>
                                <a:pt x="327" y="1375"/>
                              </a:cubicBezTo>
                              <a:cubicBezTo>
                                <a:pt x="311" y="1362"/>
                                <a:pt x="311" y="1362"/>
                                <a:pt x="311" y="1362"/>
                              </a:cubicBezTo>
                              <a:cubicBezTo>
                                <a:pt x="297" y="1351"/>
                                <a:pt x="281" y="1346"/>
                                <a:pt x="265" y="1346"/>
                              </a:cubicBezTo>
                              <a:cubicBezTo>
                                <a:pt x="245" y="1346"/>
                                <a:pt x="224" y="1354"/>
                                <a:pt x="210" y="1372"/>
                              </a:cubicBezTo>
                              <a:cubicBezTo>
                                <a:pt x="185" y="1402"/>
                                <a:pt x="189" y="1447"/>
                                <a:pt x="220" y="1472"/>
                              </a:cubicBezTo>
                              <a:cubicBezTo>
                                <a:pt x="327" y="1560"/>
                                <a:pt x="327" y="1560"/>
                                <a:pt x="327" y="1560"/>
                              </a:cubicBezTo>
                              <a:cubicBezTo>
                                <a:pt x="327" y="1661"/>
                                <a:pt x="327" y="1661"/>
                                <a:pt x="327" y="1661"/>
                              </a:cubicBezTo>
                              <a:cubicBezTo>
                                <a:pt x="327" y="1700"/>
                                <a:pt x="358" y="1732"/>
                                <a:pt x="397" y="1732"/>
                              </a:cubicBezTo>
                              <a:cubicBezTo>
                                <a:pt x="400" y="1732"/>
                                <a:pt x="400" y="1732"/>
                                <a:pt x="400" y="1732"/>
                              </a:cubicBezTo>
                              <a:cubicBezTo>
                                <a:pt x="439" y="1732"/>
                                <a:pt x="470" y="1700"/>
                                <a:pt x="470" y="1661"/>
                              </a:cubicBezTo>
                              <a:cubicBezTo>
                                <a:pt x="470" y="1526"/>
                                <a:pt x="470" y="1526"/>
                                <a:pt x="470" y="1526"/>
                              </a:cubicBezTo>
                              <a:cubicBezTo>
                                <a:pt x="470" y="1526"/>
                                <a:pt x="470" y="1526"/>
                                <a:pt x="470" y="1526"/>
                              </a:cubicBezTo>
                              <a:cubicBezTo>
                                <a:pt x="470" y="1248"/>
                                <a:pt x="470" y="1248"/>
                                <a:pt x="470" y="1248"/>
                              </a:cubicBezTo>
                              <a:cubicBezTo>
                                <a:pt x="624" y="1222"/>
                                <a:pt x="782" y="1135"/>
                                <a:pt x="883" y="1002"/>
                              </a:cubicBezTo>
                              <a:cubicBezTo>
                                <a:pt x="883" y="1002"/>
                                <a:pt x="935" y="904"/>
                                <a:pt x="906" y="813"/>
                              </a:cubicBezTo>
                              <a:cubicBezTo>
                                <a:pt x="854" y="646"/>
                                <a:pt x="704" y="428"/>
                                <a:pt x="701" y="347"/>
                              </a:cubicBezTo>
                              <a:cubicBezTo>
                                <a:pt x="695" y="233"/>
                                <a:pt x="593" y="155"/>
                                <a:pt x="656" y="82"/>
                              </a:cubicBezTo>
                              <a:cubicBezTo>
                                <a:pt x="567" y="28"/>
                                <a:pt x="469" y="0"/>
                                <a:pt x="379" y="0"/>
                              </a:cubicBezTo>
                            </a:path>
                          </a:pathLst>
                        </a:custGeom>
                        <a:solidFill>
                          <a:srgbClr val="8CC8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038225" y="508635"/>
                          <a:ext cx="172085" cy="292100"/>
                        </a:xfrm>
                        <a:custGeom>
                          <a:avLst/>
                          <a:gdLst>
                            <a:gd name="T0" fmla="*/ 98 w 543"/>
                            <a:gd name="T1" fmla="*/ 0 h 920"/>
                            <a:gd name="T2" fmla="*/ 5 w 543"/>
                            <a:gd name="T3" fmla="*/ 287 h 920"/>
                            <a:gd name="T4" fmla="*/ 325 w 543"/>
                            <a:gd name="T5" fmla="*/ 808 h 920"/>
                            <a:gd name="T6" fmla="*/ 325 w 543"/>
                            <a:gd name="T7" fmla="*/ 920 h 920"/>
                            <a:gd name="T8" fmla="*/ 543 w 543"/>
                            <a:gd name="T9" fmla="*/ 538 h 920"/>
                            <a:gd name="T10" fmla="*/ 98 w 543"/>
                            <a:gd name="T11" fmla="*/ 0 h 920"/>
                          </a:gdLst>
                          <a:ahLst/>
                          <a:cxnLst>
                            <a:cxn ang="0">
                              <a:pos x="T0" y="T1"/>
                            </a:cxn>
                            <a:cxn ang="0">
                              <a:pos x="T2" y="T3"/>
                            </a:cxn>
                            <a:cxn ang="0">
                              <a:pos x="T4" y="T5"/>
                            </a:cxn>
                            <a:cxn ang="0">
                              <a:pos x="T6" y="T7"/>
                            </a:cxn>
                            <a:cxn ang="0">
                              <a:pos x="T8" y="T9"/>
                            </a:cxn>
                            <a:cxn ang="0">
                              <a:pos x="T10" y="T11"/>
                            </a:cxn>
                          </a:cxnLst>
                          <a:rect l="0" t="0" r="r" b="b"/>
                          <a:pathLst>
                            <a:path w="543" h="920">
                              <a:moveTo>
                                <a:pt x="98" y="0"/>
                              </a:moveTo>
                              <a:cubicBezTo>
                                <a:pt x="35" y="73"/>
                                <a:pt x="0" y="173"/>
                                <a:pt x="5" y="287"/>
                              </a:cubicBezTo>
                              <a:cubicBezTo>
                                <a:pt x="15" y="490"/>
                                <a:pt x="85" y="757"/>
                                <a:pt x="325" y="808"/>
                              </a:cubicBezTo>
                              <a:cubicBezTo>
                                <a:pt x="325" y="920"/>
                                <a:pt x="325" y="920"/>
                                <a:pt x="325" y="920"/>
                              </a:cubicBezTo>
                              <a:cubicBezTo>
                                <a:pt x="391" y="833"/>
                                <a:pt x="543" y="659"/>
                                <a:pt x="543" y="538"/>
                              </a:cubicBezTo>
                              <a:cubicBezTo>
                                <a:pt x="543" y="253"/>
                                <a:pt x="281" y="108"/>
                                <a:pt x="98" y="0"/>
                              </a:cubicBezTo>
                            </a:path>
                          </a:pathLst>
                        </a:custGeom>
                        <a:solidFill>
                          <a:srgbClr val="60A5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69340" y="467360"/>
                          <a:ext cx="235585" cy="565150"/>
                        </a:xfrm>
                        <a:custGeom>
                          <a:avLst/>
                          <a:gdLst>
                            <a:gd name="T0" fmla="*/ 290 w 742"/>
                            <a:gd name="T1" fmla="*/ 0 h 1778"/>
                            <a:gd name="T2" fmla="*/ 0 w 742"/>
                            <a:gd name="T3" fmla="*/ 128 h 1778"/>
                            <a:gd name="T4" fmla="*/ 334 w 742"/>
                            <a:gd name="T5" fmla="*/ 734 h 1778"/>
                            <a:gd name="T6" fmla="*/ 227 w 742"/>
                            <a:gd name="T7" fmla="*/ 1048 h 1778"/>
                            <a:gd name="T8" fmla="*/ 227 w 742"/>
                            <a:gd name="T9" fmla="*/ 1447 h 1778"/>
                            <a:gd name="T10" fmla="*/ 227 w 742"/>
                            <a:gd name="T11" fmla="*/ 1447 h 1778"/>
                            <a:gd name="T12" fmla="*/ 227 w 742"/>
                            <a:gd name="T13" fmla="*/ 1707 h 1778"/>
                            <a:gd name="T14" fmla="*/ 297 w 742"/>
                            <a:gd name="T15" fmla="*/ 1778 h 1778"/>
                            <a:gd name="T16" fmla="*/ 299 w 742"/>
                            <a:gd name="T17" fmla="*/ 1778 h 1778"/>
                            <a:gd name="T18" fmla="*/ 370 w 742"/>
                            <a:gd name="T19" fmla="*/ 1707 h 1778"/>
                            <a:gd name="T20" fmla="*/ 370 w 742"/>
                            <a:gd name="T21" fmla="*/ 1473 h 1778"/>
                            <a:gd name="T22" fmla="*/ 493 w 742"/>
                            <a:gd name="T23" fmla="*/ 1322 h 1778"/>
                            <a:gd name="T24" fmla="*/ 483 w 742"/>
                            <a:gd name="T25" fmla="*/ 1222 h 1778"/>
                            <a:gd name="T26" fmla="*/ 438 w 742"/>
                            <a:gd name="T27" fmla="*/ 1205 h 1778"/>
                            <a:gd name="T28" fmla="*/ 382 w 742"/>
                            <a:gd name="T29" fmla="*/ 1232 h 1778"/>
                            <a:gd name="T30" fmla="*/ 370 w 742"/>
                            <a:gd name="T31" fmla="*/ 1247 h 1778"/>
                            <a:gd name="T32" fmla="*/ 370 w 742"/>
                            <a:gd name="T33" fmla="*/ 940 h 1778"/>
                            <a:gd name="T34" fmla="*/ 742 w 742"/>
                            <a:gd name="T35" fmla="*/ 500 h 1778"/>
                            <a:gd name="T36" fmla="*/ 742 w 742"/>
                            <a:gd name="T37" fmla="*/ 490 h 1778"/>
                            <a:gd name="T38" fmla="*/ 290 w 742"/>
                            <a:gd name="T39" fmla="*/ 0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42" h="1778">
                              <a:moveTo>
                                <a:pt x="290" y="0"/>
                              </a:moveTo>
                              <a:cubicBezTo>
                                <a:pt x="171" y="0"/>
                                <a:pt x="69" y="48"/>
                                <a:pt x="0" y="128"/>
                              </a:cubicBezTo>
                              <a:cubicBezTo>
                                <a:pt x="183" y="236"/>
                                <a:pt x="334" y="449"/>
                                <a:pt x="334" y="734"/>
                              </a:cubicBezTo>
                              <a:cubicBezTo>
                                <a:pt x="334" y="855"/>
                                <a:pt x="293" y="961"/>
                                <a:pt x="227" y="1048"/>
                              </a:cubicBezTo>
                              <a:cubicBezTo>
                                <a:pt x="227" y="1447"/>
                                <a:pt x="227" y="1447"/>
                                <a:pt x="227" y="1447"/>
                              </a:cubicBezTo>
                              <a:cubicBezTo>
                                <a:pt x="227" y="1447"/>
                                <a:pt x="227" y="1447"/>
                                <a:pt x="227" y="1447"/>
                              </a:cubicBezTo>
                              <a:cubicBezTo>
                                <a:pt x="227" y="1707"/>
                                <a:pt x="227" y="1707"/>
                                <a:pt x="227" y="1707"/>
                              </a:cubicBezTo>
                              <a:cubicBezTo>
                                <a:pt x="227" y="1746"/>
                                <a:pt x="258" y="1778"/>
                                <a:pt x="297" y="1778"/>
                              </a:cubicBezTo>
                              <a:cubicBezTo>
                                <a:pt x="299" y="1778"/>
                                <a:pt x="299" y="1778"/>
                                <a:pt x="299" y="1778"/>
                              </a:cubicBezTo>
                              <a:cubicBezTo>
                                <a:pt x="338" y="1778"/>
                                <a:pt x="370" y="1746"/>
                                <a:pt x="370" y="1707"/>
                              </a:cubicBezTo>
                              <a:cubicBezTo>
                                <a:pt x="370" y="1473"/>
                                <a:pt x="370" y="1473"/>
                                <a:pt x="370" y="1473"/>
                              </a:cubicBezTo>
                              <a:cubicBezTo>
                                <a:pt x="493" y="1322"/>
                                <a:pt x="493" y="1322"/>
                                <a:pt x="493" y="1322"/>
                              </a:cubicBezTo>
                              <a:cubicBezTo>
                                <a:pt x="518" y="1292"/>
                                <a:pt x="514" y="1247"/>
                                <a:pt x="483" y="1222"/>
                              </a:cubicBezTo>
                              <a:cubicBezTo>
                                <a:pt x="470" y="1211"/>
                                <a:pt x="454" y="1205"/>
                                <a:pt x="438" y="1205"/>
                              </a:cubicBezTo>
                              <a:cubicBezTo>
                                <a:pt x="417" y="1205"/>
                                <a:pt x="397" y="1214"/>
                                <a:pt x="382" y="1232"/>
                              </a:cubicBezTo>
                              <a:cubicBezTo>
                                <a:pt x="370" y="1247"/>
                                <a:pt x="370" y="1247"/>
                                <a:pt x="370" y="1247"/>
                              </a:cubicBezTo>
                              <a:cubicBezTo>
                                <a:pt x="370" y="940"/>
                                <a:pt x="370" y="940"/>
                                <a:pt x="370" y="940"/>
                              </a:cubicBezTo>
                              <a:cubicBezTo>
                                <a:pt x="575" y="909"/>
                                <a:pt x="739" y="710"/>
                                <a:pt x="742" y="500"/>
                              </a:cubicBezTo>
                              <a:cubicBezTo>
                                <a:pt x="742" y="490"/>
                                <a:pt x="742" y="490"/>
                                <a:pt x="742" y="490"/>
                              </a:cubicBezTo>
                              <a:cubicBezTo>
                                <a:pt x="739" y="262"/>
                                <a:pt x="517" y="0"/>
                                <a:pt x="290" y="0"/>
                              </a:cubicBezTo>
                            </a:path>
                          </a:pathLst>
                        </a:custGeom>
                        <a:solidFill>
                          <a:srgbClr val="AED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noEditPoints="1"/>
                      </wps:cNvSpPr>
                      <wps:spPr bwMode="auto">
                        <a:xfrm>
                          <a:off x="603250" y="591185"/>
                          <a:ext cx="678815" cy="203200"/>
                        </a:xfrm>
                        <a:custGeom>
                          <a:avLst/>
                          <a:gdLst>
                            <a:gd name="T0" fmla="*/ 1211 w 2137"/>
                            <a:gd name="T1" fmla="*/ 184 h 640"/>
                            <a:gd name="T2" fmla="*/ 1000 w 2137"/>
                            <a:gd name="T3" fmla="*/ 401 h 640"/>
                            <a:gd name="T4" fmla="*/ 790 w 2137"/>
                            <a:gd name="T5" fmla="*/ 217 h 640"/>
                            <a:gd name="T6" fmla="*/ 813 w 2137"/>
                            <a:gd name="T7" fmla="*/ 188 h 640"/>
                            <a:gd name="T8" fmla="*/ 1029 w 2137"/>
                            <a:gd name="T9" fmla="*/ 166 h 640"/>
                            <a:gd name="T10" fmla="*/ 1172 w 2137"/>
                            <a:gd name="T11" fmla="*/ 150 h 640"/>
                            <a:gd name="T12" fmla="*/ 1211 w 2137"/>
                            <a:gd name="T13" fmla="*/ 184 h 640"/>
                            <a:gd name="T14" fmla="*/ 2104 w 2137"/>
                            <a:gd name="T15" fmla="*/ 150 h 640"/>
                            <a:gd name="T16" fmla="*/ 1870 w 2137"/>
                            <a:gd name="T17" fmla="*/ 115 h 640"/>
                            <a:gd name="T18" fmla="*/ 1834 w 2137"/>
                            <a:gd name="T19" fmla="*/ 148 h 640"/>
                            <a:gd name="T20" fmla="*/ 1965 w 2137"/>
                            <a:gd name="T21" fmla="*/ 294 h 640"/>
                            <a:gd name="T22" fmla="*/ 2124 w 2137"/>
                            <a:gd name="T23" fmla="*/ 179 h 640"/>
                            <a:gd name="T24" fmla="*/ 2104 w 2137"/>
                            <a:gd name="T25" fmla="*/ 150 h 640"/>
                            <a:gd name="T26" fmla="*/ 237 w 2137"/>
                            <a:gd name="T27" fmla="*/ 507 h 640"/>
                            <a:gd name="T28" fmla="*/ 33 w 2137"/>
                            <a:gd name="T29" fmla="*/ 484 h 640"/>
                            <a:gd name="T30" fmla="*/ 0 w 2137"/>
                            <a:gd name="T31" fmla="*/ 513 h 640"/>
                            <a:gd name="T32" fmla="*/ 131 w 2137"/>
                            <a:gd name="T33" fmla="*/ 640 h 640"/>
                            <a:gd name="T34" fmla="*/ 260 w 2137"/>
                            <a:gd name="T35" fmla="*/ 538 h 640"/>
                            <a:gd name="T36" fmla="*/ 237 w 2137"/>
                            <a:gd name="T37" fmla="*/ 507 h 640"/>
                            <a:gd name="T38" fmla="*/ 1141 w 2137"/>
                            <a:gd name="T39" fmla="*/ 102 h 640"/>
                            <a:gd name="T40" fmla="*/ 1194 w 2137"/>
                            <a:gd name="T41" fmla="*/ 51 h 640"/>
                            <a:gd name="T42" fmla="*/ 1143 w 2137"/>
                            <a:gd name="T43" fmla="*/ 0 h 640"/>
                            <a:gd name="T44" fmla="*/ 1092 w 2137"/>
                            <a:gd name="T45" fmla="*/ 50 h 640"/>
                            <a:gd name="T46" fmla="*/ 1141 w 2137"/>
                            <a:gd name="T47" fmla="*/ 102 h 640"/>
                            <a:gd name="T48" fmla="*/ 832 w 2137"/>
                            <a:gd name="T49" fmla="*/ 136 h 640"/>
                            <a:gd name="T50" fmla="*/ 883 w 2137"/>
                            <a:gd name="T51" fmla="*/ 84 h 640"/>
                            <a:gd name="T52" fmla="*/ 833 w 2137"/>
                            <a:gd name="T53" fmla="*/ 32 h 640"/>
                            <a:gd name="T54" fmla="*/ 781 w 2137"/>
                            <a:gd name="T55" fmla="*/ 85 h 640"/>
                            <a:gd name="T56" fmla="*/ 832 w 2137"/>
                            <a:gd name="T57" fmla="*/ 136 h 640"/>
                            <a:gd name="T58" fmla="*/ 2101 w 2137"/>
                            <a:gd name="T59" fmla="*/ 42 h 640"/>
                            <a:gd name="T60" fmla="*/ 2065 w 2137"/>
                            <a:gd name="T61" fmla="*/ 78 h 640"/>
                            <a:gd name="T62" fmla="*/ 2100 w 2137"/>
                            <a:gd name="T63" fmla="*/ 115 h 640"/>
                            <a:gd name="T64" fmla="*/ 2137 w 2137"/>
                            <a:gd name="T65" fmla="*/ 78 h 640"/>
                            <a:gd name="T66" fmla="*/ 2101 w 2137"/>
                            <a:gd name="T67" fmla="*/ 42 h 640"/>
                            <a:gd name="T68" fmla="*/ 1887 w 2137"/>
                            <a:gd name="T69" fmla="*/ 83 h 640"/>
                            <a:gd name="T70" fmla="*/ 1922 w 2137"/>
                            <a:gd name="T71" fmla="*/ 47 h 640"/>
                            <a:gd name="T72" fmla="*/ 1885 w 2137"/>
                            <a:gd name="T73" fmla="*/ 10 h 640"/>
                            <a:gd name="T74" fmla="*/ 1849 w 2137"/>
                            <a:gd name="T75" fmla="*/ 46 h 640"/>
                            <a:gd name="T76" fmla="*/ 1887 w 2137"/>
                            <a:gd name="T77" fmla="*/ 83 h 640"/>
                            <a:gd name="T78" fmla="*/ 44 w 2137"/>
                            <a:gd name="T79" fmla="*/ 455 h 640"/>
                            <a:gd name="T80" fmla="*/ 77 w 2137"/>
                            <a:gd name="T81" fmla="*/ 423 h 640"/>
                            <a:gd name="T82" fmla="*/ 48 w 2137"/>
                            <a:gd name="T83" fmla="*/ 391 h 640"/>
                            <a:gd name="T84" fmla="*/ 13 w 2137"/>
                            <a:gd name="T85" fmla="*/ 422 h 640"/>
                            <a:gd name="T86" fmla="*/ 44 w 2137"/>
                            <a:gd name="T87" fmla="*/ 455 h 640"/>
                            <a:gd name="T88" fmla="*/ 237 w 2137"/>
                            <a:gd name="T89" fmla="*/ 413 h 640"/>
                            <a:gd name="T90" fmla="*/ 205 w 2137"/>
                            <a:gd name="T91" fmla="*/ 445 h 640"/>
                            <a:gd name="T92" fmla="*/ 237 w 2137"/>
                            <a:gd name="T93" fmla="*/ 477 h 640"/>
                            <a:gd name="T94" fmla="*/ 269 w 2137"/>
                            <a:gd name="T95" fmla="*/ 445 h 640"/>
                            <a:gd name="T96" fmla="*/ 237 w 2137"/>
                            <a:gd name="T97" fmla="*/ 413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7" h="640">
                              <a:moveTo>
                                <a:pt x="1211" y="184"/>
                              </a:moveTo>
                              <a:cubicBezTo>
                                <a:pt x="1212" y="307"/>
                                <a:pt x="1119" y="401"/>
                                <a:pt x="1000" y="401"/>
                              </a:cubicBezTo>
                              <a:cubicBezTo>
                                <a:pt x="894" y="401"/>
                                <a:pt x="804" y="322"/>
                                <a:pt x="790" y="217"/>
                              </a:cubicBezTo>
                              <a:cubicBezTo>
                                <a:pt x="787" y="198"/>
                                <a:pt x="797" y="190"/>
                                <a:pt x="813" y="188"/>
                              </a:cubicBezTo>
                              <a:cubicBezTo>
                                <a:pt x="885" y="180"/>
                                <a:pt x="957" y="173"/>
                                <a:pt x="1029" y="166"/>
                              </a:cubicBezTo>
                              <a:cubicBezTo>
                                <a:pt x="1077" y="161"/>
                                <a:pt x="1125" y="156"/>
                                <a:pt x="1172" y="150"/>
                              </a:cubicBezTo>
                              <a:cubicBezTo>
                                <a:pt x="1202" y="147"/>
                                <a:pt x="1211" y="154"/>
                                <a:pt x="1211" y="184"/>
                              </a:cubicBezTo>
                              <a:close/>
                              <a:moveTo>
                                <a:pt x="2104" y="150"/>
                              </a:moveTo>
                              <a:cubicBezTo>
                                <a:pt x="2026" y="138"/>
                                <a:pt x="1948" y="126"/>
                                <a:pt x="1870" y="115"/>
                              </a:cubicBezTo>
                              <a:cubicBezTo>
                                <a:pt x="1837" y="111"/>
                                <a:pt x="1834" y="114"/>
                                <a:pt x="1834" y="148"/>
                              </a:cubicBezTo>
                              <a:cubicBezTo>
                                <a:pt x="1834" y="223"/>
                                <a:pt x="1891" y="286"/>
                                <a:pt x="1965" y="294"/>
                              </a:cubicBezTo>
                              <a:cubicBezTo>
                                <a:pt x="2038" y="301"/>
                                <a:pt x="2109" y="250"/>
                                <a:pt x="2124" y="179"/>
                              </a:cubicBezTo>
                              <a:cubicBezTo>
                                <a:pt x="2128" y="161"/>
                                <a:pt x="2121" y="152"/>
                                <a:pt x="2104" y="150"/>
                              </a:cubicBezTo>
                              <a:close/>
                              <a:moveTo>
                                <a:pt x="237" y="507"/>
                              </a:moveTo>
                              <a:cubicBezTo>
                                <a:pt x="169" y="500"/>
                                <a:pt x="101" y="492"/>
                                <a:pt x="33" y="484"/>
                              </a:cubicBezTo>
                              <a:cubicBezTo>
                                <a:pt x="7" y="481"/>
                                <a:pt x="0" y="486"/>
                                <a:pt x="0" y="513"/>
                              </a:cubicBezTo>
                              <a:cubicBezTo>
                                <a:pt x="3" y="583"/>
                                <a:pt x="61" y="640"/>
                                <a:pt x="131" y="640"/>
                              </a:cubicBezTo>
                              <a:cubicBezTo>
                                <a:pt x="195" y="640"/>
                                <a:pt x="246" y="600"/>
                                <a:pt x="260" y="538"/>
                              </a:cubicBezTo>
                              <a:cubicBezTo>
                                <a:pt x="266" y="514"/>
                                <a:pt x="262" y="510"/>
                                <a:pt x="237" y="507"/>
                              </a:cubicBezTo>
                              <a:close/>
                              <a:moveTo>
                                <a:pt x="1141" y="102"/>
                              </a:moveTo>
                              <a:cubicBezTo>
                                <a:pt x="1172" y="103"/>
                                <a:pt x="1194" y="81"/>
                                <a:pt x="1194" y="51"/>
                              </a:cubicBezTo>
                              <a:cubicBezTo>
                                <a:pt x="1194" y="22"/>
                                <a:pt x="1172" y="0"/>
                                <a:pt x="1143" y="0"/>
                              </a:cubicBezTo>
                              <a:cubicBezTo>
                                <a:pt x="1114" y="0"/>
                                <a:pt x="1092" y="21"/>
                                <a:pt x="1092" y="50"/>
                              </a:cubicBezTo>
                              <a:cubicBezTo>
                                <a:pt x="1091" y="81"/>
                                <a:pt x="1112" y="102"/>
                                <a:pt x="1141" y="102"/>
                              </a:cubicBezTo>
                              <a:close/>
                              <a:moveTo>
                                <a:pt x="832" y="136"/>
                              </a:moveTo>
                              <a:cubicBezTo>
                                <a:pt x="861" y="136"/>
                                <a:pt x="883" y="113"/>
                                <a:pt x="883" y="84"/>
                              </a:cubicBezTo>
                              <a:cubicBezTo>
                                <a:pt x="883" y="55"/>
                                <a:pt x="861" y="32"/>
                                <a:pt x="833" y="32"/>
                              </a:cubicBezTo>
                              <a:cubicBezTo>
                                <a:pt x="804" y="31"/>
                                <a:pt x="780" y="55"/>
                                <a:pt x="781" y="85"/>
                              </a:cubicBezTo>
                              <a:cubicBezTo>
                                <a:pt x="781" y="112"/>
                                <a:pt x="805" y="136"/>
                                <a:pt x="832" y="136"/>
                              </a:cubicBezTo>
                              <a:close/>
                              <a:moveTo>
                                <a:pt x="2101" y="42"/>
                              </a:moveTo>
                              <a:cubicBezTo>
                                <a:pt x="2080" y="42"/>
                                <a:pt x="2065" y="57"/>
                                <a:pt x="2065" y="78"/>
                              </a:cubicBezTo>
                              <a:cubicBezTo>
                                <a:pt x="2064" y="99"/>
                                <a:pt x="2079" y="115"/>
                                <a:pt x="2100" y="115"/>
                              </a:cubicBezTo>
                              <a:cubicBezTo>
                                <a:pt x="2119" y="115"/>
                                <a:pt x="2137" y="97"/>
                                <a:pt x="2137" y="78"/>
                              </a:cubicBezTo>
                              <a:cubicBezTo>
                                <a:pt x="2136" y="60"/>
                                <a:pt x="2119" y="43"/>
                                <a:pt x="2101" y="42"/>
                              </a:cubicBezTo>
                              <a:close/>
                              <a:moveTo>
                                <a:pt x="1887" y="83"/>
                              </a:moveTo>
                              <a:cubicBezTo>
                                <a:pt x="1906" y="82"/>
                                <a:pt x="1922" y="65"/>
                                <a:pt x="1922" y="47"/>
                              </a:cubicBezTo>
                              <a:cubicBezTo>
                                <a:pt x="1922" y="27"/>
                                <a:pt x="1905" y="10"/>
                                <a:pt x="1885" y="10"/>
                              </a:cubicBezTo>
                              <a:cubicBezTo>
                                <a:pt x="1866" y="10"/>
                                <a:pt x="1850" y="27"/>
                                <a:pt x="1849" y="46"/>
                              </a:cubicBezTo>
                              <a:cubicBezTo>
                                <a:pt x="1849" y="66"/>
                                <a:pt x="1867" y="84"/>
                                <a:pt x="1887" y="83"/>
                              </a:cubicBezTo>
                              <a:close/>
                              <a:moveTo>
                                <a:pt x="44" y="455"/>
                              </a:moveTo>
                              <a:cubicBezTo>
                                <a:pt x="62" y="456"/>
                                <a:pt x="77" y="441"/>
                                <a:pt x="77" y="423"/>
                              </a:cubicBezTo>
                              <a:cubicBezTo>
                                <a:pt x="77" y="405"/>
                                <a:pt x="64" y="391"/>
                                <a:pt x="48" y="391"/>
                              </a:cubicBezTo>
                              <a:cubicBezTo>
                                <a:pt x="27" y="391"/>
                                <a:pt x="13" y="403"/>
                                <a:pt x="13" y="422"/>
                              </a:cubicBezTo>
                              <a:cubicBezTo>
                                <a:pt x="12" y="440"/>
                                <a:pt x="27" y="455"/>
                                <a:pt x="44" y="455"/>
                              </a:cubicBezTo>
                              <a:close/>
                              <a:moveTo>
                                <a:pt x="237" y="413"/>
                              </a:moveTo>
                              <a:cubicBezTo>
                                <a:pt x="218" y="414"/>
                                <a:pt x="204" y="427"/>
                                <a:pt x="205" y="445"/>
                              </a:cubicBezTo>
                              <a:cubicBezTo>
                                <a:pt x="205" y="462"/>
                                <a:pt x="220" y="477"/>
                                <a:pt x="237" y="477"/>
                              </a:cubicBezTo>
                              <a:cubicBezTo>
                                <a:pt x="255" y="478"/>
                                <a:pt x="269" y="463"/>
                                <a:pt x="269" y="445"/>
                              </a:cubicBezTo>
                              <a:cubicBezTo>
                                <a:pt x="269" y="425"/>
                                <a:pt x="258" y="413"/>
                                <a:pt x="237" y="41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3C65B0" id="JE1903271322JU Header Dakpark p2." o:spid="_x0000_s1026" editas="canvas" style="position:absolute;margin-left:0;margin-top:0;width:181.8pt;height:100.8pt;z-index:-251658238;mso-position-horizontal-relative:page;mso-position-vertical-relative:page" coordsize="2308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">
              <v:shape id="_x0000_s1027" type="#_x0000_t75" style="position:absolute;width:23088;height:12801;visibility:visible;mso-wrap-style:square">
                <v:fill o:detectmouseclick="t"/>
                <v:path o:connecttype="none"/>
              </v:shape>
              <v:shape id="Freeform 30" o:spid="_x0000_s1028" style="position:absolute;left:5613;top:4489;width:3257;height:5836;visibility:visible;mso-wrap-style:square;v-text-anchor:top" coordsize="1027,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" path="m611,v,,,,,c324,,,544,,831v,254,226,436,477,474c477,1568,477,1568,477,1568v,,,,,c477,1766,477,1766,477,1766v,39,33,71,72,71c589,1837,621,1805,621,1766v,-172,,-172,,-172c714,1480,714,1480,714,1480v25,-30,20,-75,-10,-100c690,1369,674,1364,658,1364v-13,,-26,3,-37,10c621,1310,621,1310,621,1310v117,-8,231,-46,323,-108c833,1095,1016,948,1022,736,1027,559,848,389,961,277,867,120,744,,611,e" fillcolor="#7fc9c9" stroked="f">
                <v:path arrowok="t" o:connecttype="custom" o:connectlocs="193804,0;193804,0;0,263986;151300,414563;151300,498111;151300,498111;151300,561010;174138,583565;196976,561010;196976,506371;226474,470156;223302,438389;208712,433306;196976,436482;196976,416151;299428,381843;324169,233807;304820,87995;193804,0" o:connectangles="0,0,0,0,0,0,0,0,0,0,0,0,0,0,0,0,0,0,0"/>
              </v:shape>
              <v:shape id="Freeform 31" o:spid="_x0000_s1029" style="position:absolute;left:8007;top:5372;width:1848;height:2933;visibility:visible;mso-wrap-style:square;v-text-anchor:top" coordsize="58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" path="m207,c94,112,10,270,5,447,,659,79,818,190,925,308,843,583,689,583,536,583,382,317,182,207,e" fillcolor="#469e7f" stroked="f">
                <v:path arrowok="t" o:connecttype="custom" o:connectlocs="65610,0;1585,141769;60222,293370;184785,169996;65610,0" o:connectangles="0,0,0,0,0"/>
              </v:shape>
              <v:shape id="Freeform 32" o:spid="_x0000_s1030" style="position:absolute;left:14230;top:5194;width:7410;height:5131;visibility:visible;mso-wrap-style:square;v-text-anchor:top" coordsize="2334,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" path="m926,967v,,,,,c921,944,908,926,885,910,862,895,835,887,803,887v-32,,-60,8,-83,24c697,927,684,946,680,969,530,1526,530,1526,530,1526v,,-7,27,-7,32c523,1574,530,1587,545,1598v15,12,34,18,56,18c618,1616,633,1612,646,1605v13,-7,22,-15,28,-26c675,1577,675,1577,675,1577v3,-7,30,-113,30,-113c901,1464,901,1464,901,1464v,,28,109,30,113c932,1578,932,1578,932,1578v5,11,14,20,27,27c973,1612,988,1616,1005,1616v22,,41,-6,57,-18c1076,1587,1083,1574,1083,1558v,-5,-7,-33,-7,-33l926,967xm739,1340v64,-238,64,-238,64,-238c867,1340,867,1340,867,1340r-128,xm264,886v-16,,-16,,-16,c248,886,248,886,248,886v-172,,-172,,-172,c54,886,36,891,22,903,8,913,1,925,,940v,618,,618,,618c,1573,7,1586,21,1596v15,12,33,18,55,18c98,1614,116,1608,131,1596v14,-10,21,-23,21,-38c152,1349,152,1349,152,1349v112,,112,,112,c328,1349,383,1326,428,1281v45,-45,68,-100,68,-164c496,1054,473,999,428,954,383,909,328,886,264,886xm318,1185v-19,19,-41,28,-68,28c152,1213,152,1213,152,1213v,-192,,-192,,-192c263,1021,263,1021,263,1021v,2,,2,,2c284,1025,303,1035,318,1050v19,19,28,41,28,67c346,1144,337,1167,318,1185xm1224,694v5,11,14,20,27,27c1265,728,1280,732,1297,732v22,,41,-6,57,-18c1368,703,1375,690,1375,675v,-6,-7,-34,-7,-34c1218,83,1218,83,1218,83v,,,,,c1213,61,1200,42,1178,27,1154,11,1127,3,1095,3v-31,,-60,8,-83,24c989,43,976,62,972,85,822,642,822,642,822,642v,,-6,28,-6,33c816,690,823,703,837,714v15,12,34,18,56,18c910,732,925,728,938,721v13,-7,22,-15,28,-26c967,693,967,693,967,693v3,-7,30,-113,30,-113c1193,580,1193,580,1193,580v,,28,109,30,113l1224,694xm1031,456v65,-238,65,-238,65,-238c1159,456,1159,456,1159,456r-128,xm2334,1533v,11,-3,23,-10,34c2317,1579,2307,1589,2294,1598v-15,10,-31,15,-50,15c2224,1613,2210,1606,2200,1593v-26,-40,-26,-40,-26,-40c2038,1342,2038,1342,2038,1342v-60,78,-60,78,-60,78c1978,1558,1978,1558,1978,1558v,15,-7,28,-21,38c1942,1608,1924,1614,1902,1614v-22,,-40,-6,-55,-18c1833,1586,1827,1573,1827,1558v,-619,,-619,,-619c1827,925,1834,912,1848,902v15,-12,33,-17,54,-17c1924,885,1941,890,1957,902v14,10,21,23,21,37c1978,1176,1978,1176,1978,1176,2185,902,2185,902,2185,902v10,-13,23,-19,41,-19c2245,883,2262,890,2279,903v,,,,,c2303,921,2314,942,2314,966v,11,-3,20,-9,28c2305,995,2305,995,2305,995v-170,220,-170,220,-170,220c2326,1508,2326,1508,2326,1508v2,2,2,2,2,2c2332,1517,2334,1524,2334,1533xm1844,671c1708,460,1708,460,1708,460v-60,78,-60,78,-60,78c1648,676,1648,676,1648,676v,15,-7,28,-21,38c1612,726,1594,732,1572,732v-22,,-40,-6,-55,-17c1503,704,1497,691,1497,676v,-619,,-619,,-619c1497,43,1504,30,1518,20,1533,8,1550,3,1572,3v21,,39,5,54,17c1641,31,1648,43,1648,57v,237,,237,,237c1854,20,1854,20,1854,20,1865,7,1878,1,1896,1v19,,36,7,53,20c1949,21,1949,21,1949,21v23,19,35,39,35,63c1984,95,1981,104,1975,112v-1,1,-1,1,-1,1c1805,334,1805,334,1805,334v191,292,191,292,191,292c1998,628,1998,628,1998,628v4,7,6,14,6,23c2004,662,2001,674,1994,685v-8,12,-18,22,-30,31c1949,726,1932,731,1914,731v-20,,-35,-7,-44,-20l1844,671xm1584,1315v9,-6,9,-6,9,-6c1624,1288,1649,1260,1667,1226v18,-33,27,-70,27,-109c1694,1054,1671,999,1626,954v-45,-45,-100,-68,-164,-68c1274,886,1274,886,1274,886v-22,,-40,5,-54,17c1206,913,1199,925,1198,940v,618,,618,,618c1198,1573,1205,1586,1219,1596v15,12,33,18,55,18c1296,1614,1314,1608,1329,1596v14,-10,21,-23,21,-38c1350,1349,1350,1349,1350,1349v82,,82,,82,c1559,1593,1559,1593,1559,1593v3,6,13,21,44,21c1618,1614,1634,1610,1649,1602v14,-8,25,-18,34,-30c1691,1560,1695,1549,1695,1538v,-4,,-8,-1,-11l1584,1315xm1516,1185v-19,19,-41,28,-68,28c1350,1213,1350,1213,1350,1213v,-192,,-192,,-192c1461,1023,1461,1023,1461,1023v21,2,40,12,55,27c1534,1069,1544,1091,1544,1117v,27,-10,50,-28,68xm259,713v15,11,33,17,54,17c488,730,488,730,488,730v64,,120,-23,165,-68c699,617,723,562,724,498v,-262,,-262,,-262c724,171,700,115,654,70,609,24,553,1,488,1v-16,,-16,,-16,c472,,472,,472,,325,,325,,325,v,,,,,c313,1,313,1,313,1,292,2,274,8,259,19,246,29,239,41,238,55v,619,,619,,619c238,689,245,702,259,713xm388,154v100,,100,,100,c515,154,538,163,557,181v16,16,25,34,29,54c586,520,586,520,586,520v-3,22,-13,41,-29,56c538,595,515,604,488,604v-100,,-100,,-100,l388,154xm71,220v19,,35,-7,48,-21c133,186,139,169,140,150v,-1,,-1,,-1c140,76,140,76,140,76v,-2,,-2,,-2c139,55,132,39,119,25,105,12,89,6,71,6,52,6,36,12,23,25,10,39,3,55,2,74v,76,,76,,76c2,169,9,186,23,199v13,14,29,21,48,21xm51,150v,-73,,-73,,-73c51,76,51,76,51,76v,-6,2,-10,6,-14c61,58,66,57,71,57v5,,10,1,13,5c88,66,90,70,91,76v,1,,1,,1c91,77,91,77,91,77v,1,,1,,1c91,149,91,149,91,149v,1,,1,,1c91,156,89,161,85,165v-4,3,-9,6,-14,6c65,171,61,169,57,165v-4,-4,-6,-9,-6,-15xm27,472v46,,46,,46,c73,472,73,472,73,472v18,,34,-7,47,-21c133,438,139,422,139,403v,-19,-6,-35,-19,-49c131,343,137,330,137,314v,-15,-6,-29,-17,-40c110,263,97,258,81,258v-54,,-54,,-54,c20,258,14,260,9,264v-4,3,-7,8,-7,13c2,452,2,452,2,452v,1,,1,,1c2,458,4,463,9,466v5,4,11,6,18,6xm51,294v22,,22,,22,c73,294,73,294,73,294v,,,,,c79,294,84,296,88,301v4,4,6,9,6,15c94,322,92,327,88,331v-4,5,-9,7,-15,7c73,338,73,338,73,338v-22,,-22,,-22,l51,294xm51,375v18,,18,,18,c69,375,69,375,69,375v8,,15,2,21,8c95,389,98,396,98,404v,8,-3,15,-8,21c84,431,77,433,69,433v,,,,,c51,433,51,433,51,433r,-58xm3,693c2,686,2,686,2,686v,-8,2,-14,6,-19c13,662,17,659,23,659v2,1,2,1,2,1c29,660,32,662,34,663v6,7,6,7,6,7c46,677,46,677,46,677v2,2,5,4,9,5c58,683,63,684,69,684v3,,3,,3,c76,684,80,682,84,678v4,-3,5,-7,5,-11c89,663,89,660,89,659v-1,-3,-4,-7,-10,-11c73,645,66,641,58,636,50,632,44,629,40,626,31,619,23,612,18,605,12,598,9,589,9,578v,-14,4,-26,11,-36c27,532,37,525,48,520v11,-4,22,-7,35,-7c84,513,84,513,84,513v14,,26,3,35,10c128,529,134,538,136,548v,6,,6,,6c136,560,135,566,131,570v-3,5,-8,7,-15,7c115,577,115,577,115,577v-9,-2,-9,-2,-9,-2c100,569,100,569,100,569v-7,-6,-7,-6,-7,-6c83,561,83,561,83,561v-6,1,-6,1,-6,1c72,563,69,565,66,568v-5,11,-5,11,-5,11c64,586,64,586,64,586v3,2,10,6,19,12c93,604,100,609,104,612v2,2,5,4,9,6c117,621,119,623,121,624v8,7,8,7,8,7c135,640,135,640,135,640v2,3,3,6,5,11c141,656,142,661,142,666v,3,,3,,3c142,678,140,687,135,694v-4,8,-9,14,-16,19c112,718,105,721,97,724v-8,2,-17,3,-25,3c70,727,70,727,70,727v-19,,-34,-3,-46,-9c12,712,5,703,3,693xe" fillcolor="#8cc8a1" stroked="f">
                <v:path arrowok="t" o:connecttype="custom" o:connectlocs="228600,289243;190818,513080;286068,464820;337185,507365;254953,349885;78740,281305;6668,506730;83820,428308;100965,376238;83503,324803;397193,228918;386715,26353;308610,26988;297815,228918;388303,220028;327343,144780;698500,505778;621348,506730;586740,286385;693738,286385;731838,315595;741045,486728;516573,226695;481965,6350;588645,6350;627063,35560;636270,206693;585470,213043;516255,302895;380365,494665;428625,428308;534353,499110;459740,385128;490220,354648;207328,210185;149860,318;82233,6033;154940,48895;154940,191770;44450,47625;22543,1905;22543,69850;22543,18098;28893,24765;18098,52388;38100,143193;25718,81915;635,143828;23178,93345;23178,107315;21908,119063;21908,137478;635,217805;12700,212725;26670,215265;12700,198755;26353,162878;41593,180975;29528,178753;20320,186055;40958,200343;42863,220345;7620,227965" o:connectangles="0,0,0,0,0,0,0,0,0,0,0,0,0,0,0,0,0,0,0,0,0,0,0,0,0,0,0,0,0,0,0,0,0,0,0,0,0,0,0,0,0,0,0,0,0,0,0,0,0,0,0,0,0,0,0,0,0,0,0,0,0,0,0"/>
                <o:lock v:ext="edit" verticies="t"/>
              </v:shape>
              <v:shape id="Freeform 33" o:spid="_x0000_s1031" style="position:absolute;left:8610;top:4819;width:2966;height:5506;visibility:visible;mso-wrap-style:square;v-text-anchor:top" coordsize="935,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" path="m379,v-1,,-1,,-1,c259,,125,65,17,172,127,354,197,586,197,740v,153,-79,275,-197,357c96,1189,217,1241,327,1254v,121,,121,,121c311,1362,311,1362,311,1362v-14,-11,-30,-16,-46,-16c245,1346,224,1354,210,1372v-25,30,-21,75,10,100c327,1560,327,1560,327,1560v,101,,101,,101c327,1700,358,1732,397,1732v3,,3,,3,c439,1732,470,1700,470,1661v,-135,,-135,,-135c470,1526,470,1526,470,1526v,-278,,-278,,-278c624,1222,782,1135,883,1002v,,52,-98,23,-189c854,646,704,428,701,347,695,233,593,155,656,82,567,28,469,,379,e" fillcolor="#8cc8a1" stroked="f">
                <v:path arrowok="t" o:connecttype="custom" o:connectlocs="120204,0;119887,0;5392,54673;62481,235221;0,348700;103711,398605;103711,437067;98637,432934;84048,427848;66604,436113;69775,467900;103711,495872;103711,527976;125913,550545;126864,550545;149065,527976;149065,485064;149065,485064;149065,396698;280053,318502;287347,258426;222329,110300;208057,26065;120204,0" o:connectangles="0,0,0,0,0,0,0,0,0,0,0,0,0,0,0,0,0,0,0,0,0,0,0,0"/>
              </v:shape>
              <v:shape id="Freeform 34" o:spid="_x0000_s1032" style="position:absolute;left:10382;top:5086;width:1721;height:2921;visibility:visible;mso-wrap-style:square;v-text-anchor:top" coordsize="5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" path="m98,c35,73,,173,5,287,15,490,85,757,325,808v,112,,112,,112c391,833,543,659,543,538,543,253,281,108,98,e" fillcolor="#60a55d" stroked="f">
                <v:path arrowok="t" o:connecttype="custom" o:connectlocs="31058,0;1585,91123;102997,256540;102997,292100;172085,170815;31058,0" o:connectangles="0,0,0,0,0,0"/>
              </v:shape>
              <v:shape id="Freeform 35" o:spid="_x0000_s1033" style="position:absolute;left:10693;top:4673;width:2356;height:5652;visibility:visible;mso-wrap-style:square;v-text-anchor:top" coordsize="742,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" path="m290,c171,,69,48,,128,183,236,334,449,334,734v,121,-41,227,-107,314c227,1447,227,1447,227,1447v,,,,,c227,1707,227,1707,227,1707v,39,31,71,70,71c299,1778,299,1778,299,1778v39,,71,-32,71,-71c370,1473,370,1473,370,1473,493,1322,493,1322,493,1322v25,-30,21,-75,-10,-100c470,1211,454,1205,438,1205v-21,,-41,9,-56,27c370,1247,370,1247,370,1247v,-307,,-307,,-307c575,909,739,710,742,500v,-10,,-10,,-10c739,262,517,,290,e" fillcolor="#aed294" stroked="f">
                <v:path arrowok="t" o:connecttype="custom" o:connectlocs="92075,0;0,40686;106045,233307;72073,333114;72073,459939;72073,459939;72073,542582;94298,565150;94933,565150;117475,542582;117475,468204;156528,420207;153353,388421;139065,383018;121285,391600;117475,396368;117475,298786;235585,158929;235585,155750;92075,0" o:connectangles="0,0,0,0,0,0,0,0,0,0,0,0,0,0,0,0,0,0,0,0"/>
              </v:shape>
              <v:shape id="Freeform 36" o:spid="_x0000_s1034" style="position:absolute;left:6032;top:5911;width:6788;height:2032;visibility:visible;mso-wrap-style:square;v-text-anchor:top" coordsize="213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" path="m1211,184v1,123,-92,217,-211,217c894,401,804,322,790,217v-3,-19,7,-27,23,-29c885,180,957,173,1029,166v48,-5,96,-10,143,-16c1202,147,1211,154,1211,184xm2104,150v-78,-12,-156,-24,-234,-35c1837,111,1834,114,1834,148v,75,57,138,131,146c2038,301,2109,250,2124,179v4,-18,-3,-27,-20,-29xm237,507c169,500,101,492,33,484,7,481,,486,,513v3,70,61,127,131,127c195,640,246,600,260,538v6,-24,2,-28,-23,-31xm1141,102v31,1,53,-21,53,-51c1194,22,1172,,1143,v-29,,-51,21,-51,50c1091,81,1112,102,1141,102xm832,136v29,,51,-23,51,-52c883,55,861,32,833,32,804,31,780,55,781,85v,27,24,51,51,51xm2101,42v-21,,-36,15,-36,36c2064,99,2079,115,2100,115v19,,37,-18,37,-37c2136,60,2119,43,2101,42xm1887,83v19,-1,35,-18,35,-36c1922,27,1905,10,1885,10v-19,,-35,17,-36,36c1849,66,1867,84,1887,83xm44,455v18,1,33,-14,33,-32c77,405,64,391,48,391v-21,,-35,12,-35,31c12,440,27,455,44,455xm237,413v-19,1,-33,14,-32,32c205,462,220,477,237,477v18,1,32,-14,32,-32c269,425,258,413,237,413xe" stroked="f">
                <v:path arrowok="t" o:connecttype="custom" o:connectlocs="384672,58420;317649,127318;250942,68898;258248,59690;326860,52705;372284,47625;384672,58420;668333,47625;594003,36513;582567,46990;624179,93345;674686,56833;668333,47625;75283,160973;10482,153670;0,162878;41612,203200;82589,170815;75283,160973;362437,32385;379272,16193;363072,0;346872,15875;362437,32385;264284,43180;280484,26670;264601,10160;248084,26988;264284,43180;667380,13335;655944,24765;667062,36513;678815,24765;667380,13335;599403,26353;610521,14923;598768,3175;587332,14605;599403,26353;13977,144463;24459,134303;15247,124143;4129,133985;13977,144463;75283,131128;65118,141288;75283,151448;85447,141288;75283,131128" o:connectangles="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32C0" w14:textId="77777777" w:rsidR="005125B9" w:rsidRDefault="00EA51A6">
    <w:pPr>
      <w:pStyle w:val="Koptekst"/>
    </w:pPr>
    <w:r>
      <w:rPr>
        <w:noProof/>
        <w:lang w:eastAsia="nl-NL"/>
      </w:rPr>
      <mc:AlternateContent>
        <mc:Choice Requires="wpc">
          <w:drawing>
            <wp:anchor distT="0" distB="0" distL="114300" distR="114300" simplePos="0" relativeHeight="251658244" behindDoc="1" locked="0" layoutInCell="1" allowOverlap="1" wp14:anchorId="1F7F3A9A" wp14:editId="6EF7E1F6">
              <wp:simplePos x="0" y="0"/>
              <wp:positionH relativeFrom="page">
                <wp:posOffset>0</wp:posOffset>
              </wp:positionH>
              <wp:positionV relativeFrom="page">
                <wp:posOffset>0</wp:posOffset>
              </wp:positionV>
              <wp:extent cx="7560310" cy="1913255"/>
              <wp:effectExtent l="0" t="0" r="0" b="0"/>
              <wp:wrapNone/>
              <wp:docPr id="52" name="JE1903271437JU Header Dakpark p1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Freeform 3"/>
                      <wps:cNvSpPr>
                        <a:spLocks noEditPoints="1"/>
                      </wps:cNvSpPr>
                      <wps:spPr bwMode="auto">
                        <a:xfrm>
                          <a:off x="5133340" y="640715"/>
                          <a:ext cx="1693545" cy="429895"/>
                        </a:xfrm>
                        <a:custGeom>
                          <a:avLst/>
                          <a:gdLst>
                            <a:gd name="T0" fmla="*/ 3708 w 5334"/>
                            <a:gd name="T1" fmla="*/ 0 h 1353"/>
                            <a:gd name="T2" fmla="*/ 3426 w 5334"/>
                            <a:gd name="T3" fmla="*/ 294 h 1353"/>
                            <a:gd name="T4" fmla="*/ 3532 w 5334"/>
                            <a:gd name="T5" fmla="*/ 197 h 1353"/>
                            <a:gd name="T6" fmla="*/ 5168 w 5334"/>
                            <a:gd name="T7" fmla="*/ 21 h 1353"/>
                            <a:gd name="T8" fmla="*/ 5076 w 5334"/>
                            <a:gd name="T9" fmla="*/ 181 h 1353"/>
                            <a:gd name="T10" fmla="*/ 5003 w 5334"/>
                            <a:gd name="T11" fmla="*/ 145 h 1353"/>
                            <a:gd name="T12" fmla="*/ 4211 w 5334"/>
                            <a:gd name="T13" fmla="*/ 64 h 1353"/>
                            <a:gd name="T14" fmla="*/ 4658 w 5334"/>
                            <a:gd name="T15" fmla="*/ 119 h 1353"/>
                            <a:gd name="T16" fmla="*/ 4854 w 5334"/>
                            <a:gd name="T17" fmla="*/ 19 h 1353"/>
                            <a:gd name="T18" fmla="*/ 4497 w 5334"/>
                            <a:gd name="T19" fmla="*/ 24 h 1353"/>
                            <a:gd name="T20" fmla="*/ 3289 w 5334"/>
                            <a:gd name="T21" fmla="*/ 315 h 1353"/>
                            <a:gd name="T22" fmla="*/ 4006 w 5334"/>
                            <a:gd name="T23" fmla="*/ 3 h 1353"/>
                            <a:gd name="T24" fmla="*/ 1544 w 5334"/>
                            <a:gd name="T25" fmla="*/ 831 h 1353"/>
                            <a:gd name="T26" fmla="*/ 2141 w 5334"/>
                            <a:gd name="T27" fmla="*/ 660 h 1353"/>
                            <a:gd name="T28" fmla="*/ 1904 w 5334"/>
                            <a:gd name="T29" fmla="*/ 831 h 1353"/>
                            <a:gd name="T30" fmla="*/ 1944 w 5334"/>
                            <a:gd name="T31" fmla="*/ 717 h 1353"/>
                            <a:gd name="T32" fmla="*/ 2350 w 5334"/>
                            <a:gd name="T33" fmla="*/ 540 h 1353"/>
                            <a:gd name="T34" fmla="*/ 1244 w 5334"/>
                            <a:gd name="T35" fmla="*/ 819 h 1353"/>
                            <a:gd name="T36" fmla="*/ 5275 w 5334"/>
                            <a:gd name="T37" fmla="*/ 761 h 1353"/>
                            <a:gd name="T38" fmla="*/ 1141 w 5334"/>
                            <a:gd name="T39" fmla="*/ 636 h 1353"/>
                            <a:gd name="T40" fmla="*/ 442 w 5334"/>
                            <a:gd name="T41" fmla="*/ 831 h 1353"/>
                            <a:gd name="T42" fmla="*/ 125 w 5334"/>
                            <a:gd name="T43" fmla="*/ 708 h 1353"/>
                            <a:gd name="T44" fmla="*/ 341 w 5334"/>
                            <a:gd name="T45" fmla="*/ 831 h 1353"/>
                            <a:gd name="T46" fmla="*/ 939 w 5334"/>
                            <a:gd name="T47" fmla="*/ 818 h 1353"/>
                            <a:gd name="T48" fmla="*/ 888 w 5334"/>
                            <a:gd name="T49" fmla="*/ 727 h 1353"/>
                            <a:gd name="T50" fmla="*/ 5035 w 5334"/>
                            <a:gd name="T51" fmla="*/ 658 h 1353"/>
                            <a:gd name="T52" fmla="*/ 707 w 5334"/>
                            <a:gd name="T53" fmla="*/ 523 h 1353"/>
                            <a:gd name="T54" fmla="*/ 707 w 5334"/>
                            <a:gd name="T55" fmla="*/ 831 h 1353"/>
                            <a:gd name="T56" fmla="*/ 1436 w 5334"/>
                            <a:gd name="T57" fmla="*/ 821 h 1353"/>
                            <a:gd name="T58" fmla="*/ 3598 w 5334"/>
                            <a:gd name="T59" fmla="*/ 519 h 1353"/>
                            <a:gd name="T60" fmla="*/ 3669 w 5334"/>
                            <a:gd name="T61" fmla="*/ 770 h 1353"/>
                            <a:gd name="T62" fmla="*/ 4823 w 5334"/>
                            <a:gd name="T63" fmla="*/ 523 h 1353"/>
                            <a:gd name="T64" fmla="*/ 3011 w 5334"/>
                            <a:gd name="T65" fmla="*/ 523 h 1353"/>
                            <a:gd name="T66" fmla="*/ 3013 w 5334"/>
                            <a:gd name="T67" fmla="*/ 831 h 1353"/>
                            <a:gd name="T68" fmla="*/ 4585 w 5334"/>
                            <a:gd name="T69" fmla="*/ 523 h 1353"/>
                            <a:gd name="T70" fmla="*/ 3326 w 5334"/>
                            <a:gd name="T71" fmla="*/ 831 h 1353"/>
                            <a:gd name="T72" fmla="*/ 3858 w 5334"/>
                            <a:gd name="T73" fmla="*/ 630 h 1353"/>
                            <a:gd name="T74" fmla="*/ 3728 w 5334"/>
                            <a:gd name="T75" fmla="*/ 770 h 1353"/>
                            <a:gd name="T76" fmla="*/ 3149 w 5334"/>
                            <a:gd name="T77" fmla="*/ 533 h 1353"/>
                            <a:gd name="T78" fmla="*/ 2421 w 5334"/>
                            <a:gd name="T79" fmla="*/ 831 h 1353"/>
                            <a:gd name="T80" fmla="*/ 4249 w 5334"/>
                            <a:gd name="T81" fmla="*/ 831 h 1353"/>
                            <a:gd name="T82" fmla="*/ 4220 w 5334"/>
                            <a:gd name="T83" fmla="*/ 628 h 1353"/>
                            <a:gd name="T84" fmla="*/ 2759 w 5334"/>
                            <a:gd name="T85" fmla="*/ 582 h 1353"/>
                            <a:gd name="T86" fmla="*/ 2689 w 5334"/>
                            <a:gd name="T87" fmla="*/ 834 h 1353"/>
                            <a:gd name="T88" fmla="*/ 4470 w 5334"/>
                            <a:gd name="T89" fmla="*/ 818 h 1353"/>
                            <a:gd name="T90" fmla="*/ 3751 w 5334"/>
                            <a:gd name="T91" fmla="*/ 1111 h 1353"/>
                            <a:gd name="T92" fmla="*/ 5126 w 5334"/>
                            <a:gd name="T93" fmla="*/ 1119 h 1353"/>
                            <a:gd name="T94" fmla="*/ 2477 w 5334"/>
                            <a:gd name="T95" fmla="*/ 1038 h 1353"/>
                            <a:gd name="T96" fmla="*/ 4495 w 5334"/>
                            <a:gd name="T97" fmla="*/ 1338 h 1353"/>
                            <a:gd name="T98" fmla="*/ 4578 w 5334"/>
                            <a:gd name="T99" fmla="*/ 1147 h 1353"/>
                            <a:gd name="T100" fmla="*/ 4097 w 5334"/>
                            <a:gd name="T101" fmla="*/ 1042 h 1353"/>
                            <a:gd name="T102" fmla="*/ 3629 w 5334"/>
                            <a:gd name="T103" fmla="*/ 1341 h 1353"/>
                            <a:gd name="T104" fmla="*/ 3580 w 5334"/>
                            <a:gd name="T105" fmla="*/ 1070 h 1353"/>
                            <a:gd name="T106" fmla="*/ 2845 w 5334"/>
                            <a:gd name="T107" fmla="*/ 1193 h 1353"/>
                            <a:gd name="T108" fmla="*/ 2274 w 5334"/>
                            <a:gd name="T109" fmla="*/ 1038 h 1353"/>
                            <a:gd name="T110" fmla="*/ 2314 w 5334"/>
                            <a:gd name="T111" fmla="*/ 1235 h 1353"/>
                            <a:gd name="T112" fmla="*/ 2278 w 5334"/>
                            <a:gd name="T113" fmla="*/ 1038 h 1353"/>
                            <a:gd name="T114" fmla="*/ 4958 w 5334"/>
                            <a:gd name="T115" fmla="*/ 1086 h 1353"/>
                            <a:gd name="T116" fmla="*/ 2624 w 5334"/>
                            <a:gd name="T117" fmla="*/ 1350 h 1353"/>
                            <a:gd name="T118" fmla="*/ 3196 w 5334"/>
                            <a:gd name="T119" fmla="*/ 1179 h 1353"/>
                            <a:gd name="T120" fmla="*/ 3317 w 5334"/>
                            <a:gd name="T121" fmla="*/ 1053 h 1353"/>
                            <a:gd name="T122" fmla="*/ 4690 w 5334"/>
                            <a:gd name="T123" fmla="*/ 1042 h 1353"/>
                            <a:gd name="T124" fmla="*/ 4311 w 5334"/>
                            <a:gd name="T125" fmla="*/ 1179 h 1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334" h="1353">
                              <a:moveTo>
                                <a:pt x="3709" y="315"/>
                              </a:moveTo>
                              <a:cubicBezTo>
                                <a:pt x="3708" y="315"/>
                                <a:pt x="3708" y="315"/>
                                <a:pt x="3708" y="315"/>
                              </a:cubicBezTo>
                              <a:cubicBezTo>
                                <a:pt x="3661" y="315"/>
                                <a:pt x="3632" y="299"/>
                                <a:pt x="3632" y="251"/>
                              </a:cubicBezTo>
                              <a:cubicBezTo>
                                <a:pt x="3632" y="215"/>
                                <a:pt x="3632" y="215"/>
                                <a:pt x="3632" y="215"/>
                              </a:cubicBezTo>
                              <a:cubicBezTo>
                                <a:pt x="3632" y="203"/>
                                <a:pt x="3638" y="197"/>
                                <a:pt x="3649" y="197"/>
                              </a:cubicBezTo>
                              <a:cubicBezTo>
                                <a:pt x="3664" y="197"/>
                                <a:pt x="3664" y="197"/>
                                <a:pt x="3664" y="197"/>
                              </a:cubicBezTo>
                              <a:cubicBezTo>
                                <a:pt x="3676" y="197"/>
                                <a:pt x="3682" y="203"/>
                                <a:pt x="3682" y="215"/>
                              </a:cubicBezTo>
                              <a:cubicBezTo>
                                <a:pt x="3682" y="244"/>
                                <a:pt x="3682" y="244"/>
                                <a:pt x="3682" y="244"/>
                              </a:cubicBezTo>
                              <a:cubicBezTo>
                                <a:pt x="3682" y="263"/>
                                <a:pt x="3693" y="271"/>
                                <a:pt x="3708" y="271"/>
                              </a:cubicBezTo>
                              <a:cubicBezTo>
                                <a:pt x="3724" y="271"/>
                                <a:pt x="3735" y="263"/>
                                <a:pt x="3735" y="244"/>
                              </a:cubicBezTo>
                              <a:cubicBezTo>
                                <a:pt x="3735" y="219"/>
                                <a:pt x="3735" y="219"/>
                                <a:pt x="3735" y="219"/>
                              </a:cubicBezTo>
                              <a:cubicBezTo>
                                <a:pt x="3735" y="204"/>
                                <a:pt x="3730" y="196"/>
                                <a:pt x="3715" y="187"/>
                              </a:cubicBezTo>
                              <a:cubicBezTo>
                                <a:pt x="3679" y="167"/>
                                <a:pt x="3679" y="167"/>
                                <a:pt x="3679" y="167"/>
                              </a:cubicBezTo>
                              <a:cubicBezTo>
                                <a:pt x="3649" y="150"/>
                                <a:pt x="3632" y="136"/>
                                <a:pt x="3632" y="104"/>
                              </a:cubicBezTo>
                              <a:cubicBezTo>
                                <a:pt x="3632" y="63"/>
                                <a:pt x="3632" y="63"/>
                                <a:pt x="3632" y="63"/>
                              </a:cubicBezTo>
                              <a:cubicBezTo>
                                <a:pt x="3632" y="17"/>
                                <a:pt x="3665" y="0"/>
                                <a:pt x="3708" y="0"/>
                              </a:cubicBezTo>
                              <a:cubicBezTo>
                                <a:pt x="3708" y="0"/>
                                <a:pt x="3708" y="0"/>
                                <a:pt x="3708" y="0"/>
                              </a:cubicBezTo>
                              <a:cubicBezTo>
                                <a:pt x="3751" y="0"/>
                                <a:pt x="3784" y="17"/>
                                <a:pt x="3784" y="63"/>
                              </a:cubicBezTo>
                              <a:cubicBezTo>
                                <a:pt x="3784" y="96"/>
                                <a:pt x="3784" y="96"/>
                                <a:pt x="3784" y="96"/>
                              </a:cubicBezTo>
                              <a:cubicBezTo>
                                <a:pt x="3784" y="107"/>
                                <a:pt x="3778" y="113"/>
                                <a:pt x="3766" y="113"/>
                              </a:cubicBezTo>
                              <a:cubicBezTo>
                                <a:pt x="3752" y="113"/>
                                <a:pt x="3752" y="113"/>
                                <a:pt x="3752" y="113"/>
                              </a:cubicBezTo>
                              <a:cubicBezTo>
                                <a:pt x="3740" y="113"/>
                                <a:pt x="3734" y="107"/>
                                <a:pt x="3734" y="96"/>
                              </a:cubicBezTo>
                              <a:cubicBezTo>
                                <a:pt x="3734" y="70"/>
                                <a:pt x="3734" y="70"/>
                                <a:pt x="3734" y="70"/>
                              </a:cubicBezTo>
                              <a:cubicBezTo>
                                <a:pt x="3734" y="51"/>
                                <a:pt x="3723" y="44"/>
                                <a:pt x="3708" y="44"/>
                              </a:cubicBezTo>
                              <a:cubicBezTo>
                                <a:pt x="3693" y="44"/>
                                <a:pt x="3682" y="51"/>
                                <a:pt x="3682" y="70"/>
                              </a:cubicBezTo>
                              <a:cubicBezTo>
                                <a:pt x="3682" y="91"/>
                                <a:pt x="3682" y="91"/>
                                <a:pt x="3682" y="91"/>
                              </a:cubicBezTo>
                              <a:cubicBezTo>
                                <a:pt x="3682" y="107"/>
                                <a:pt x="3687" y="114"/>
                                <a:pt x="3702" y="123"/>
                              </a:cubicBezTo>
                              <a:cubicBezTo>
                                <a:pt x="3738" y="143"/>
                                <a:pt x="3738" y="143"/>
                                <a:pt x="3738" y="143"/>
                              </a:cubicBezTo>
                              <a:cubicBezTo>
                                <a:pt x="3767" y="160"/>
                                <a:pt x="3785" y="173"/>
                                <a:pt x="3785" y="206"/>
                              </a:cubicBezTo>
                              <a:cubicBezTo>
                                <a:pt x="3785" y="251"/>
                                <a:pt x="3785" y="251"/>
                                <a:pt x="3785" y="251"/>
                              </a:cubicBezTo>
                              <a:cubicBezTo>
                                <a:pt x="3785" y="298"/>
                                <a:pt x="3755" y="315"/>
                                <a:pt x="3709" y="315"/>
                              </a:cubicBezTo>
                              <a:close/>
                              <a:moveTo>
                                <a:pt x="3506" y="311"/>
                              </a:moveTo>
                              <a:cubicBezTo>
                                <a:pt x="3444" y="311"/>
                                <a:pt x="3444" y="311"/>
                                <a:pt x="3444" y="311"/>
                              </a:cubicBezTo>
                              <a:cubicBezTo>
                                <a:pt x="3433" y="311"/>
                                <a:pt x="3426" y="305"/>
                                <a:pt x="3426" y="294"/>
                              </a:cubicBezTo>
                              <a:cubicBezTo>
                                <a:pt x="3426" y="21"/>
                                <a:pt x="3426" y="21"/>
                                <a:pt x="3426" y="21"/>
                              </a:cubicBezTo>
                              <a:cubicBezTo>
                                <a:pt x="3426" y="10"/>
                                <a:pt x="3433" y="3"/>
                                <a:pt x="3444" y="3"/>
                              </a:cubicBezTo>
                              <a:cubicBezTo>
                                <a:pt x="3507" y="3"/>
                                <a:pt x="3507" y="3"/>
                                <a:pt x="3507" y="3"/>
                              </a:cubicBezTo>
                              <a:cubicBezTo>
                                <a:pt x="3554" y="3"/>
                                <a:pt x="3581" y="25"/>
                                <a:pt x="3581" y="64"/>
                              </a:cubicBezTo>
                              <a:cubicBezTo>
                                <a:pt x="3581" y="103"/>
                                <a:pt x="3581" y="103"/>
                                <a:pt x="3581" y="103"/>
                              </a:cubicBezTo>
                              <a:cubicBezTo>
                                <a:pt x="3581" y="125"/>
                                <a:pt x="3571" y="148"/>
                                <a:pt x="3546" y="151"/>
                              </a:cubicBezTo>
                              <a:cubicBezTo>
                                <a:pt x="3573" y="156"/>
                                <a:pt x="3583" y="176"/>
                                <a:pt x="3583" y="200"/>
                              </a:cubicBezTo>
                              <a:cubicBezTo>
                                <a:pt x="3583" y="251"/>
                                <a:pt x="3583" y="251"/>
                                <a:pt x="3583" y="251"/>
                              </a:cubicBezTo>
                              <a:cubicBezTo>
                                <a:pt x="3583" y="289"/>
                                <a:pt x="3553" y="311"/>
                                <a:pt x="3506" y="311"/>
                              </a:cubicBezTo>
                              <a:close/>
                              <a:moveTo>
                                <a:pt x="3477" y="131"/>
                              </a:moveTo>
                              <a:cubicBezTo>
                                <a:pt x="3506" y="131"/>
                                <a:pt x="3506" y="131"/>
                                <a:pt x="3506" y="131"/>
                              </a:cubicBezTo>
                              <a:cubicBezTo>
                                <a:pt x="3521" y="131"/>
                                <a:pt x="3530" y="123"/>
                                <a:pt x="3530" y="107"/>
                              </a:cubicBezTo>
                              <a:cubicBezTo>
                                <a:pt x="3530" y="71"/>
                                <a:pt x="3530" y="71"/>
                                <a:pt x="3530" y="71"/>
                              </a:cubicBezTo>
                              <a:cubicBezTo>
                                <a:pt x="3530" y="55"/>
                                <a:pt x="3521" y="47"/>
                                <a:pt x="3506" y="47"/>
                              </a:cubicBezTo>
                              <a:cubicBezTo>
                                <a:pt x="3477" y="47"/>
                                <a:pt x="3477" y="47"/>
                                <a:pt x="3477" y="47"/>
                              </a:cubicBezTo>
                              <a:lnTo>
                                <a:pt x="3477" y="131"/>
                              </a:lnTo>
                              <a:close/>
                              <a:moveTo>
                                <a:pt x="3532" y="197"/>
                              </a:moveTo>
                              <a:cubicBezTo>
                                <a:pt x="3532" y="181"/>
                                <a:pt x="3522" y="174"/>
                                <a:pt x="3508" y="174"/>
                              </a:cubicBezTo>
                              <a:cubicBezTo>
                                <a:pt x="3477" y="174"/>
                                <a:pt x="3477" y="174"/>
                                <a:pt x="3477" y="174"/>
                              </a:cubicBezTo>
                              <a:cubicBezTo>
                                <a:pt x="3477" y="267"/>
                                <a:pt x="3477" y="267"/>
                                <a:pt x="3477" y="267"/>
                              </a:cubicBezTo>
                              <a:cubicBezTo>
                                <a:pt x="3508" y="267"/>
                                <a:pt x="3508" y="267"/>
                                <a:pt x="3508" y="267"/>
                              </a:cubicBezTo>
                              <a:cubicBezTo>
                                <a:pt x="3522" y="267"/>
                                <a:pt x="3532" y="260"/>
                                <a:pt x="3532" y="244"/>
                              </a:cubicBezTo>
                              <a:lnTo>
                                <a:pt x="3532" y="197"/>
                              </a:lnTo>
                              <a:close/>
                              <a:moveTo>
                                <a:pt x="5330" y="291"/>
                              </a:moveTo>
                              <a:cubicBezTo>
                                <a:pt x="5272" y="119"/>
                                <a:pt x="5272" y="119"/>
                                <a:pt x="5272" y="119"/>
                              </a:cubicBezTo>
                              <a:cubicBezTo>
                                <a:pt x="5321" y="24"/>
                                <a:pt x="5321" y="24"/>
                                <a:pt x="5321" y="24"/>
                              </a:cubicBezTo>
                              <a:cubicBezTo>
                                <a:pt x="5327" y="12"/>
                                <a:pt x="5321" y="3"/>
                                <a:pt x="5308" y="3"/>
                              </a:cubicBezTo>
                              <a:cubicBezTo>
                                <a:pt x="5289" y="3"/>
                                <a:pt x="5289" y="3"/>
                                <a:pt x="5289" y="3"/>
                              </a:cubicBezTo>
                              <a:cubicBezTo>
                                <a:pt x="5280" y="3"/>
                                <a:pt x="5273" y="8"/>
                                <a:pt x="5269" y="17"/>
                              </a:cubicBezTo>
                              <a:cubicBezTo>
                                <a:pt x="5219" y="142"/>
                                <a:pt x="5219" y="142"/>
                                <a:pt x="5219" y="142"/>
                              </a:cubicBezTo>
                              <a:cubicBezTo>
                                <a:pt x="5219" y="21"/>
                                <a:pt x="5219" y="21"/>
                                <a:pt x="5219" y="21"/>
                              </a:cubicBezTo>
                              <a:cubicBezTo>
                                <a:pt x="5219" y="10"/>
                                <a:pt x="5213" y="3"/>
                                <a:pt x="5202" y="3"/>
                              </a:cubicBezTo>
                              <a:cubicBezTo>
                                <a:pt x="5186" y="3"/>
                                <a:pt x="5186" y="3"/>
                                <a:pt x="5186" y="3"/>
                              </a:cubicBezTo>
                              <a:cubicBezTo>
                                <a:pt x="5174" y="3"/>
                                <a:pt x="5168" y="10"/>
                                <a:pt x="5168" y="21"/>
                              </a:cubicBezTo>
                              <a:cubicBezTo>
                                <a:pt x="5168" y="294"/>
                                <a:pt x="5168" y="294"/>
                                <a:pt x="5168" y="294"/>
                              </a:cubicBezTo>
                              <a:cubicBezTo>
                                <a:pt x="5168" y="305"/>
                                <a:pt x="5174" y="311"/>
                                <a:pt x="5186" y="311"/>
                              </a:cubicBezTo>
                              <a:cubicBezTo>
                                <a:pt x="5202" y="311"/>
                                <a:pt x="5202" y="311"/>
                                <a:pt x="5202" y="311"/>
                              </a:cubicBezTo>
                              <a:cubicBezTo>
                                <a:pt x="5213" y="311"/>
                                <a:pt x="5219" y="305"/>
                                <a:pt x="5219" y="294"/>
                              </a:cubicBezTo>
                              <a:cubicBezTo>
                                <a:pt x="5219" y="223"/>
                                <a:pt x="5219" y="223"/>
                                <a:pt x="5219" y="223"/>
                              </a:cubicBezTo>
                              <a:cubicBezTo>
                                <a:pt x="5242" y="178"/>
                                <a:pt x="5242" y="178"/>
                                <a:pt x="5242" y="178"/>
                              </a:cubicBezTo>
                              <a:cubicBezTo>
                                <a:pt x="5280" y="297"/>
                                <a:pt x="5280" y="297"/>
                                <a:pt x="5280" y="297"/>
                              </a:cubicBezTo>
                              <a:cubicBezTo>
                                <a:pt x="5283" y="307"/>
                                <a:pt x="5290" y="311"/>
                                <a:pt x="5300" y="311"/>
                              </a:cubicBezTo>
                              <a:cubicBezTo>
                                <a:pt x="5315" y="311"/>
                                <a:pt x="5315" y="311"/>
                                <a:pt x="5315" y="311"/>
                              </a:cubicBezTo>
                              <a:cubicBezTo>
                                <a:pt x="5328" y="311"/>
                                <a:pt x="5334" y="303"/>
                                <a:pt x="5330" y="291"/>
                              </a:cubicBezTo>
                              <a:close/>
                              <a:moveTo>
                                <a:pt x="4952" y="294"/>
                              </a:moveTo>
                              <a:cubicBezTo>
                                <a:pt x="4952" y="21"/>
                                <a:pt x="4952" y="21"/>
                                <a:pt x="4952" y="21"/>
                              </a:cubicBezTo>
                              <a:cubicBezTo>
                                <a:pt x="4952" y="10"/>
                                <a:pt x="4958" y="3"/>
                                <a:pt x="4970" y="3"/>
                              </a:cubicBezTo>
                              <a:cubicBezTo>
                                <a:pt x="5032" y="3"/>
                                <a:pt x="5032" y="3"/>
                                <a:pt x="5032" y="3"/>
                              </a:cubicBezTo>
                              <a:cubicBezTo>
                                <a:pt x="5079" y="3"/>
                                <a:pt x="5109" y="22"/>
                                <a:pt x="5109" y="68"/>
                              </a:cubicBezTo>
                              <a:cubicBezTo>
                                <a:pt x="5109" y="123"/>
                                <a:pt x="5109" y="123"/>
                                <a:pt x="5109" y="123"/>
                              </a:cubicBezTo>
                              <a:cubicBezTo>
                                <a:pt x="5109" y="153"/>
                                <a:pt x="5097" y="171"/>
                                <a:pt x="5076" y="181"/>
                              </a:cubicBezTo>
                              <a:cubicBezTo>
                                <a:pt x="5113" y="291"/>
                                <a:pt x="5113" y="291"/>
                                <a:pt x="5113" y="291"/>
                              </a:cubicBezTo>
                              <a:cubicBezTo>
                                <a:pt x="5117" y="303"/>
                                <a:pt x="5112" y="311"/>
                                <a:pt x="5099" y="311"/>
                              </a:cubicBezTo>
                              <a:cubicBezTo>
                                <a:pt x="5083" y="311"/>
                                <a:pt x="5083" y="311"/>
                                <a:pt x="5083" y="311"/>
                              </a:cubicBezTo>
                              <a:cubicBezTo>
                                <a:pt x="5073" y="311"/>
                                <a:pt x="5067" y="307"/>
                                <a:pt x="5064" y="297"/>
                              </a:cubicBezTo>
                              <a:cubicBezTo>
                                <a:pt x="5029" y="189"/>
                                <a:pt x="5029" y="189"/>
                                <a:pt x="5029" y="189"/>
                              </a:cubicBezTo>
                              <a:cubicBezTo>
                                <a:pt x="5003" y="189"/>
                                <a:pt x="5003" y="189"/>
                                <a:pt x="5003" y="189"/>
                              </a:cubicBezTo>
                              <a:cubicBezTo>
                                <a:pt x="5003" y="294"/>
                                <a:pt x="5003" y="294"/>
                                <a:pt x="5003" y="294"/>
                              </a:cubicBezTo>
                              <a:cubicBezTo>
                                <a:pt x="5003" y="305"/>
                                <a:pt x="4997" y="311"/>
                                <a:pt x="4986" y="311"/>
                              </a:cubicBezTo>
                              <a:cubicBezTo>
                                <a:pt x="4970" y="311"/>
                                <a:pt x="4970" y="311"/>
                                <a:pt x="4970" y="311"/>
                              </a:cubicBezTo>
                              <a:cubicBezTo>
                                <a:pt x="4958" y="311"/>
                                <a:pt x="4952" y="305"/>
                                <a:pt x="4952" y="294"/>
                              </a:cubicBezTo>
                              <a:close/>
                              <a:moveTo>
                                <a:pt x="5003" y="145"/>
                              </a:moveTo>
                              <a:cubicBezTo>
                                <a:pt x="5030" y="145"/>
                                <a:pt x="5030" y="145"/>
                                <a:pt x="5030" y="145"/>
                              </a:cubicBezTo>
                              <a:cubicBezTo>
                                <a:pt x="5047" y="145"/>
                                <a:pt x="5058" y="138"/>
                                <a:pt x="5058" y="116"/>
                              </a:cubicBezTo>
                              <a:cubicBezTo>
                                <a:pt x="5058" y="76"/>
                                <a:pt x="5058" y="76"/>
                                <a:pt x="5058" y="76"/>
                              </a:cubicBezTo>
                              <a:cubicBezTo>
                                <a:pt x="5058" y="54"/>
                                <a:pt x="5047" y="48"/>
                                <a:pt x="5030" y="48"/>
                              </a:cubicBezTo>
                              <a:cubicBezTo>
                                <a:pt x="5003" y="48"/>
                                <a:pt x="5003" y="48"/>
                                <a:pt x="5003" y="48"/>
                              </a:cubicBezTo>
                              <a:lnTo>
                                <a:pt x="5003" y="145"/>
                              </a:lnTo>
                              <a:close/>
                              <a:moveTo>
                                <a:pt x="4283" y="311"/>
                              </a:moveTo>
                              <a:cubicBezTo>
                                <a:pt x="4266" y="311"/>
                                <a:pt x="4266" y="311"/>
                                <a:pt x="4266" y="311"/>
                              </a:cubicBezTo>
                              <a:cubicBezTo>
                                <a:pt x="4256" y="311"/>
                                <a:pt x="4249" y="306"/>
                                <a:pt x="4247" y="295"/>
                              </a:cubicBezTo>
                              <a:cubicBezTo>
                                <a:pt x="4239" y="243"/>
                                <a:pt x="4239" y="243"/>
                                <a:pt x="4239" y="243"/>
                              </a:cubicBezTo>
                              <a:cubicBezTo>
                                <a:pt x="4183" y="243"/>
                                <a:pt x="4183" y="243"/>
                                <a:pt x="4183" y="243"/>
                              </a:cubicBezTo>
                              <a:cubicBezTo>
                                <a:pt x="4174" y="295"/>
                                <a:pt x="4174" y="295"/>
                                <a:pt x="4174" y="295"/>
                              </a:cubicBezTo>
                              <a:cubicBezTo>
                                <a:pt x="4173" y="306"/>
                                <a:pt x="4166" y="311"/>
                                <a:pt x="4155" y="311"/>
                              </a:cubicBezTo>
                              <a:cubicBezTo>
                                <a:pt x="4142" y="311"/>
                                <a:pt x="4142" y="311"/>
                                <a:pt x="4142" y="311"/>
                              </a:cubicBezTo>
                              <a:cubicBezTo>
                                <a:pt x="4130" y="311"/>
                                <a:pt x="4124" y="305"/>
                                <a:pt x="4126" y="292"/>
                              </a:cubicBezTo>
                              <a:cubicBezTo>
                                <a:pt x="4177" y="19"/>
                                <a:pt x="4177" y="19"/>
                                <a:pt x="4177" y="19"/>
                              </a:cubicBezTo>
                              <a:cubicBezTo>
                                <a:pt x="4178" y="9"/>
                                <a:pt x="4185" y="3"/>
                                <a:pt x="4196" y="3"/>
                              </a:cubicBezTo>
                              <a:cubicBezTo>
                                <a:pt x="4228" y="3"/>
                                <a:pt x="4228" y="3"/>
                                <a:pt x="4228" y="3"/>
                              </a:cubicBezTo>
                              <a:cubicBezTo>
                                <a:pt x="4238" y="3"/>
                                <a:pt x="4245" y="9"/>
                                <a:pt x="4247" y="19"/>
                              </a:cubicBezTo>
                              <a:cubicBezTo>
                                <a:pt x="4298" y="292"/>
                                <a:pt x="4298" y="292"/>
                                <a:pt x="4298" y="292"/>
                              </a:cubicBezTo>
                              <a:cubicBezTo>
                                <a:pt x="4301" y="305"/>
                                <a:pt x="4294" y="311"/>
                                <a:pt x="4283" y="311"/>
                              </a:cubicBezTo>
                              <a:close/>
                              <a:moveTo>
                                <a:pt x="4232" y="201"/>
                              </a:moveTo>
                              <a:cubicBezTo>
                                <a:pt x="4211" y="64"/>
                                <a:pt x="4211" y="64"/>
                                <a:pt x="4211" y="64"/>
                              </a:cubicBezTo>
                              <a:cubicBezTo>
                                <a:pt x="4189" y="201"/>
                                <a:pt x="4189" y="201"/>
                                <a:pt x="4189" y="201"/>
                              </a:cubicBezTo>
                              <a:lnTo>
                                <a:pt x="4232" y="201"/>
                              </a:lnTo>
                              <a:close/>
                              <a:moveTo>
                                <a:pt x="4552" y="294"/>
                              </a:moveTo>
                              <a:cubicBezTo>
                                <a:pt x="4552" y="21"/>
                                <a:pt x="4552" y="21"/>
                                <a:pt x="4552" y="21"/>
                              </a:cubicBezTo>
                              <a:cubicBezTo>
                                <a:pt x="4552" y="10"/>
                                <a:pt x="4558" y="3"/>
                                <a:pt x="4569" y="3"/>
                              </a:cubicBezTo>
                              <a:cubicBezTo>
                                <a:pt x="4632" y="3"/>
                                <a:pt x="4632" y="3"/>
                                <a:pt x="4632" y="3"/>
                              </a:cubicBezTo>
                              <a:cubicBezTo>
                                <a:pt x="4678" y="3"/>
                                <a:pt x="4709" y="22"/>
                                <a:pt x="4709" y="68"/>
                              </a:cubicBezTo>
                              <a:cubicBezTo>
                                <a:pt x="4709" y="127"/>
                                <a:pt x="4709" y="127"/>
                                <a:pt x="4709" y="127"/>
                              </a:cubicBezTo>
                              <a:cubicBezTo>
                                <a:pt x="4709" y="174"/>
                                <a:pt x="4678" y="192"/>
                                <a:pt x="4632" y="192"/>
                              </a:cubicBezTo>
                              <a:cubicBezTo>
                                <a:pt x="4603" y="192"/>
                                <a:pt x="4603" y="192"/>
                                <a:pt x="4603" y="192"/>
                              </a:cubicBezTo>
                              <a:cubicBezTo>
                                <a:pt x="4603" y="294"/>
                                <a:pt x="4603" y="294"/>
                                <a:pt x="4603" y="294"/>
                              </a:cubicBezTo>
                              <a:cubicBezTo>
                                <a:pt x="4603" y="305"/>
                                <a:pt x="4597" y="311"/>
                                <a:pt x="4585" y="311"/>
                              </a:cubicBezTo>
                              <a:cubicBezTo>
                                <a:pt x="4569" y="311"/>
                                <a:pt x="4569" y="311"/>
                                <a:pt x="4569" y="311"/>
                              </a:cubicBezTo>
                              <a:cubicBezTo>
                                <a:pt x="4558" y="311"/>
                                <a:pt x="4552" y="305"/>
                                <a:pt x="4552" y="294"/>
                              </a:cubicBezTo>
                              <a:close/>
                              <a:moveTo>
                                <a:pt x="4603" y="147"/>
                              </a:moveTo>
                              <a:cubicBezTo>
                                <a:pt x="4630" y="147"/>
                                <a:pt x="4630" y="147"/>
                                <a:pt x="4630" y="147"/>
                              </a:cubicBezTo>
                              <a:cubicBezTo>
                                <a:pt x="4646" y="147"/>
                                <a:pt x="4658" y="141"/>
                                <a:pt x="4658" y="119"/>
                              </a:cubicBezTo>
                              <a:cubicBezTo>
                                <a:pt x="4658" y="76"/>
                                <a:pt x="4658" y="76"/>
                                <a:pt x="4658" y="76"/>
                              </a:cubicBezTo>
                              <a:cubicBezTo>
                                <a:pt x="4658" y="54"/>
                                <a:pt x="4646" y="48"/>
                                <a:pt x="4630" y="48"/>
                              </a:cubicBezTo>
                              <a:cubicBezTo>
                                <a:pt x="4603" y="48"/>
                                <a:pt x="4603" y="48"/>
                                <a:pt x="4603" y="48"/>
                              </a:cubicBezTo>
                              <a:lnTo>
                                <a:pt x="4603" y="147"/>
                              </a:lnTo>
                              <a:close/>
                              <a:moveTo>
                                <a:pt x="4890" y="311"/>
                              </a:moveTo>
                              <a:cubicBezTo>
                                <a:pt x="4874" y="311"/>
                                <a:pt x="4874" y="311"/>
                                <a:pt x="4874" y="311"/>
                              </a:cubicBezTo>
                              <a:cubicBezTo>
                                <a:pt x="4863" y="311"/>
                                <a:pt x="4856" y="306"/>
                                <a:pt x="4855" y="295"/>
                              </a:cubicBezTo>
                              <a:cubicBezTo>
                                <a:pt x="4846" y="243"/>
                                <a:pt x="4846" y="243"/>
                                <a:pt x="4846" y="243"/>
                              </a:cubicBezTo>
                              <a:cubicBezTo>
                                <a:pt x="4790" y="243"/>
                                <a:pt x="4790" y="243"/>
                                <a:pt x="4790" y="243"/>
                              </a:cubicBezTo>
                              <a:cubicBezTo>
                                <a:pt x="4782" y="295"/>
                                <a:pt x="4782" y="295"/>
                                <a:pt x="4782" y="295"/>
                              </a:cubicBezTo>
                              <a:cubicBezTo>
                                <a:pt x="4780" y="306"/>
                                <a:pt x="4773" y="311"/>
                                <a:pt x="4763" y="311"/>
                              </a:cubicBezTo>
                              <a:cubicBezTo>
                                <a:pt x="4749" y="311"/>
                                <a:pt x="4749" y="311"/>
                                <a:pt x="4749" y="311"/>
                              </a:cubicBezTo>
                              <a:cubicBezTo>
                                <a:pt x="4737" y="311"/>
                                <a:pt x="4731" y="305"/>
                                <a:pt x="4733" y="292"/>
                              </a:cubicBezTo>
                              <a:cubicBezTo>
                                <a:pt x="4784" y="19"/>
                                <a:pt x="4784" y="19"/>
                                <a:pt x="4784" y="19"/>
                              </a:cubicBezTo>
                              <a:cubicBezTo>
                                <a:pt x="4786" y="9"/>
                                <a:pt x="4793" y="3"/>
                                <a:pt x="4803" y="3"/>
                              </a:cubicBezTo>
                              <a:cubicBezTo>
                                <a:pt x="4835" y="3"/>
                                <a:pt x="4835" y="3"/>
                                <a:pt x="4835" y="3"/>
                              </a:cubicBezTo>
                              <a:cubicBezTo>
                                <a:pt x="4845" y="3"/>
                                <a:pt x="4852" y="9"/>
                                <a:pt x="4854" y="19"/>
                              </a:cubicBezTo>
                              <a:cubicBezTo>
                                <a:pt x="4906" y="292"/>
                                <a:pt x="4906" y="292"/>
                                <a:pt x="4906" y="292"/>
                              </a:cubicBezTo>
                              <a:cubicBezTo>
                                <a:pt x="4908" y="305"/>
                                <a:pt x="4902" y="311"/>
                                <a:pt x="4890" y="311"/>
                              </a:cubicBezTo>
                              <a:close/>
                              <a:moveTo>
                                <a:pt x="4840" y="201"/>
                              </a:moveTo>
                              <a:cubicBezTo>
                                <a:pt x="4818" y="64"/>
                                <a:pt x="4818" y="64"/>
                                <a:pt x="4818" y="64"/>
                              </a:cubicBezTo>
                              <a:cubicBezTo>
                                <a:pt x="4797" y="201"/>
                                <a:pt x="4797" y="201"/>
                                <a:pt x="4797" y="201"/>
                              </a:cubicBezTo>
                              <a:lnTo>
                                <a:pt x="4840" y="201"/>
                              </a:lnTo>
                              <a:close/>
                              <a:moveTo>
                                <a:pt x="4363" y="311"/>
                              </a:moveTo>
                              <a:cubicBezTo>
                                <a:pt x="4379" y="311"/>
                                <a:pt x="4379" y="311"/>
                                <a:pt x="4379" y="311"/>
                              </a:cubicBezTo>
                              <a:cubicBezTo>
                                <a:pt x="4390" y="311"/>
                                <a:pt x="4396" y="305"/>
                                <a:pt x="4396" y="294"/>
                              </a:cubicBezTo>
                              <a:cubicBezTo>
                                <a:pt x="4396" y="223"/>
                                <a:pt x="4396" y="223"/>
                                <a:pt x="4396" y="223"/>
                              </a:cubicBezTo>
                              <a:cubicBezTo>
                                <a:pt x="4419" y="178"/>
                                <a:pt x="4419" y="178"/>
                                <a:pt x="4419" y="178"/>
                              </a:cubicBezTo>
                              <a:cubicBezTo>
                                <a:pt x="4457" y="297"/>
                                <a:pt x="4457" y="297"/>
                                <a:pt x="4457" y="297"/>
                              </a:cubicBezTo>
                              <a:cubicBezTo>
                                <a:pt x="4460" y="307"/>
                                <a:pt x="4467" y="311"/>
                                <a:pt x="4477" y="311"/>
                              </a:cubicBezTo>
                              <a:cubicBezTo>
                                <a:pt x="4492" y="311"/>
                                <a:pt x="4492" y="311"/>
                                <a:pt x="4492" y="311"/>
                              </a:cubicBezTo>
                              <a:cubicBezTo>
                                <a:pt x="4505" y="311"/>
                                <a:pt x="4511" y="303"/>
                                <a:pt x="4507" y="291"/>
                              </a:cubicBezTo>
                              <a:cubicBezTo>
                                <a:pt x="4449" y="119"/>
                                <a:pt x="4449" y="119"/>
                                <a:pt x="4449" y="119"/>
                              </a:cubicBezTo>
                              <a:cubicBezTo>
                                <a:pt x="4497" y="24"/>
                                <a:pt x="4497" y="24"/>
                                <a:pt x="4497" y="24"/>
                              </a:cubicBezTo>
                              <a:cubicBezTo>
                                <a:pt x="4503" y="12"/>
                                <a:pt x="4498" y="3"/>
                                <a:pt x="4485" y="3"/>
                              </a:cubicBezTo>
                              <a:cubicBezTo>
                                <a:pt x="4466" y="3"/>
                                <a:pt x="4466" y="3"/>
                                <a:pt x="4466" y="3"/>
                              </a:cubicBezTo>
                              <a:cubicBezTo>
                                <a:pt x="4456" y="3"/>
                                <a:pt x="4449" y="8"/>
                                <a:pt x="4446" y="17"/>
                              </a:cubicBezTo>
                              <a:cubicBezTo>
                                <a:pt x="4396" y="142"/>
                                <a:pt x="4396" y="142"/>
                                <a:pt x="4396" y="142"/>
                              </a:cubicBezTo>
                              <a:cubicBezTo>
                                <a:pt x="4396" y="21"/>
                                <a:pt x="4396" y="21"/>
                                <a:pt x="4396" y="21"/>
                              </a:cubicBezTo>
                              <a:cubicBezTo>
                                <a:pt x="4396" y="10"/>
                                <a:pt x="4390" y="3"/>
                                <a:pt x="4379" y="3"/>
                              </a:cubicBezTo>
                              <a:cubicBezTo>
                                <a:pt x="4363" y="3"/>
                                <a:pt x="4363" y="3"/>
                                <a:pt x="4363" y="3"/>
                              </a:cubicBezTo>
                              <a:cubicBezTo>
                                <a:pt x="4351" y="3"/>
                                <a:pt x="4345" y="10"/>
                                <a:pt x="4345" y="21"/>
                              </a:cubicBezTo>
                              <a:cubicBezTo>
                                <a:pt x="4345" y="294"/>
                                <a:pt x="4345" y="294"/>
                                <a:pt x="4345" y="294"/>
                              </a:cubicBezTo>
                              <a:cubicBezTo>
                                <a:pt x="4345" y="305"/>
                                <a:pt x="4351" y="311"/>
                                <a:pt x="4363" y="311"/>
                              </a:cubicBezTo>
                              <a:close/>
                              <a:moveTo>
                                <a:pt x="3208" y="250"/>
                              </a:moveTo>
                              <a:cubicBezTo>
                                <a:pt x="3208" y="65"/>
                                <a:pt x="3208" y="65"/>
                                <a:pt x="3208" y="65"/>
                              </a:cubicBezTo>
                              <a:cubicBezTo>
                                <a:pt x="3208" y="18"/>
                                <a:pt x="3239" y="0"/>
                                <a:pt x="3286" y="0"/>
                              </a:cubicBezTo>
                              <a:cubicBezTo>
                                <a:pt x="3289" y="0"/>
                                <a:pt x="3289" y="0"/>
                                <a:pt x="3289" y="0"/>
                              </a:cubicBezTo>
                              <a:cubicBezTo>
                                <a:pt x="3336" y="0"/>
                                <a:pt x="3367" y="18"/>
                                <a:pt x="3367" y="65"/>
                              </a:cubicBezTo>
                              <a:cubicBezTo>
                                <a:pt x="3367" y="250"/>
                                <a:pt x="3367" y="250"/>
                                <a:pt x="3367" y="250"/>
                              </a:cubicBezTo>
                              <a:cubicBezTo>
                                <a:pt x="3367" y="296"/>
                                <a:pt x="3336" y="315"/>
                                <a:pt x="3289" y="315"/>
                              </a:cubicBezTo>
                              <a:cubicBezTo>
                                <a:pt x="3286" y="315"/>
                                <a:pt x="3286" y="315"/>
                                <a:pt x="3286" y="315"/>
                              </a:cubicBezTo>
                              <a:cubicBezTo>
                                <a:pt x="3239" y="315"/>
                                <a:pt x="3208" y="296"/>
                                <a:pt x="3208" y="250"/>
                              </a:cubicBezTo>
                              <a:close/>
                              <a:moveTo>
                                <a:pt x="3259" y="242"/>
                              </a:moveTo>
                              <a:cubicBezTo>
                                <a:pt x="3259" y="264"/>
                                <a:pt x="3271" y="270"/>
                                <a:pt x="3287" y="270"/>
                              </a:cubicBezTo>
                              <a:cubicBezTo>
                                <a:pt x="3304" y="270"/>
                                <a:pt x="3315" y="264"/>
                                <a:pt x="3315" y="242"/>
                              </a:cubicBezTo>
                              <a:cubicBezTo>
                                <a:pt x="3315" y="73"/>
                                <a:pt x="3315" y="73"/>
                                <a:pt x="3315" y="73"/>
                              </a:cubicBezTo>
                              <a:cubicBezTo>
                                <a:pt x="3315" y="51"/>
                                <a:pt x="3304" y="45"/>
                                <a:pt x="3287" y="45"/>
                              </a:cubicBezTo>
                              <a:cubicBezTo>
                                <a:pt x="3271" y="45"/>
                                <a:pt x="3259" y="51"/>
                                <a:pt x="3259" y="73"/>
                              </a:cubicBezTo>
                              <a:lnTo>
                                <a:pt x="3259" y="242"/>
                              </a:lnTo>
                              <a:close/>
                              <a:moveTo>
                                <a:pt x="4084" y="68"/>
                              </a:moveTo>
                              <a:cubicBezTo>
                                <a:pt x="4084" y="246"/>
                                <a:pt x="4084" y="246"/>
                                <a:pt x="4084" y="246"/>
                              </a:cubicBezTo>
                              <a:cubicBezTo>
                                <a:pt x="4084" y="293"/>
                                <a:pt x="4053" y="311"/>
                                <a:pt x="4006" y="311"/>
                              </a:cubicBezTo>
                              <a:cubicBezTo>
                                <a:pt x="3945" y="311"/>
                                <a:pt x="3945" y="311"/>
                                <a:pt x="3945" y="311"/>
                              </a:cubicBezTo>
                              <a:cubicBezTo>
                                <a:pt x="3934" y="311"/>
                                <a:pt x="3928" y="305"/>
                                <a:pt x="3928" y="294"/>
                              </a:cubicBezTo>
                              <a:cubicBezTo>
                                <a:pt x="3928" y="21"/>
                                <a:pt x="3928" y="21"/>
                                <a:pt x="3928" y="21"/>
                              </a:cubicBezTo>
                              <a:cubicBezTo>
                                <a:pt x="3928" y="10"/>
                                <a:pt x="3934" y="3"/>
                                <a:pt x="3945" y="3"/>
                              </a:cubicBezTo>
                              <a:cubicBezTo>
                                <a:pt x="4006" y="3"/>
                                <a:pt x="4006" y="3"/>
                                <a:pt x="4006" y="3"/>
                              </a:cubicBezTo>
                              <a:cubicBezTo>
                                <a:pt x="4053" y="3"/>
                                <a:pt x="4084" y="22"/>
                                <a:pt x="4084" y="68"/>
                              </a:cubicBezTo>
                              <a:close/>
                              <a:moveTo>
                                <a:pt x="4033" y="76"/>
                              </a:moveTo>
                              <a:cubicBezTo>
                                <a:pt x="4033" y="54"/>
                                <a:pt x="4021" y="48"/>
                                <a:pt x="4005" y="48"/>
                              </a:cubicBezTo>
                              <a:cubicBezTo>
                                <a:pt x="3979" y="48"/>
                                <a:pt x="3979" y="48"/>
                                <a:pt x="3979" y="48"/>
                              </a:cubicBezTo>
                              <a:cubicBezTo>
                                <a:pt x="3979" y="267"/>
                                <a:pt x="3979" y="267"/>
                                <a:pt x="3979" y="267"/>
                              </a:cubicBezTo>
                              <a:cubicBezTo>
                                <a:pt x="4005" y="267"/>
                                <a:pt x="4005" y="267"/>
                                <a:pt x="4005" y="267"/>
                              </a:cubicBezTo>
                              <a:cubicBezTo>
                                <a:pt x="4021" y="267"/>
                                <a:pt x="4033" y="260"/>
                                <a:pt x="4033" y="238"/>
                              </a:cubicBezTo>
                              <a:lnTo>
                                <a:pt x="4033" y="76"/>
                              </a:lnTo>
                              <a:close/>
                              <a:moveTo>
                                <a:pt x="1629" y="533"/>
                              </a:moveTo>
                              <a:cubicBezTo>
                                <a:pt x="1690" y="818"/>
                                <a:pt x="1690" y="818"/>
                                <a:pt x="1690" y="818"/>
                              </a:cubicBezTo>
                              <a:cubicBezTo>
                                <a:pt x="1691" y="826"/>
                                <a:pt x="1687" y="831"/>
                                <a:pt x="1680" y="831"/>
                              </a:cubicBezTo>
                              <a:cubicBezTo>
                                <a:pt x="1670" y="831"/>
                                <a:pt x="1670" y="831"/>
                                <a:pt x="1670" y="831"/>
                              </a:cubicBezTo>
                              <a:cubicBezTo>
                                <a:pt x="1664" y="831"/>
                                <a:pt x="1659" y="828"/>
                                <a:pt x="1658" y="820"/>
                              </a:cubicBezTo>
                              <a:cubicBezTo>
                                <a:pt x="1645" y="754"/>
                                <a:pt x="1645" y="754"/>
                                <a:pt x="1645" y="754"/>
                              </a:cubicBezTo>
                              <a:cubicBezTo>
                                <a:pt x="1569" y="754"/>
                                <a:pt x="1569" y="754"/>
                                <a:pt x="1569" y="754"/>
                              </a:cubicBezTo>
                              <a:cubicBezTo>
                                <a:pt x="1556" y="820"/>
                                <a:pt x="1556" y="820"/>
                                <a:pt x="1556" y="820"/>
                              </a:cubicBezTo>
                              <a:cubicBezTo>
                                <a:pt x="1555" y="828"/>
                                <a:pt x="1551" y="831"/>
                                <a:pt x="1544" y="831"/>
                              </a:cubicBezTo>
                              <a:cubicBezTo>
                                <a:pt x="1536" y="831"/>
                                <a:pt x="1536" y="831"/>
                                <a:pt x="1536" y="831"/>
                              </a:cubicBezTo>
                              <a:cubicBezTo>
                                <a:pt x="1528" y="831"/>
                                <a:pt x="1524" y="826"/>
                                <a:pt x="1526" y="818"/>
                              </a:cubicBezTo>
                              <a:cubicBezTo>
                                <a:pt x="1586" y="533"/>
                                <a:pt x="1586" y="533"/>
                                <a:pt x="1586" y="533"/>
                              </a:cubicBezTo>
                              <a:cubicBezTo>
                                <a:pt x="1588" y="526"/>
                                <a:pt x="1592" y="523"/>
                                <a:pt x="1599" y="523"/>
                              </a:cubicBezTo>
                              <a:cubicBezTo>
                                <a:pt x="1616" y="523"/>
                                <a:pt x="1616" y="523"/>
                                <a:pt x="1616" y="523"/>
                              </a:cubicBezTo>
                              <a:cubicBezTo>
                                <a:pt x="1623" y="523"/>
                                <a:pt x="1627" y="526"/>
                                <a:pt x="1629" y="533"/>
                              </a:cubicBezTo>
                              <a:close/>
                              <a:moveTo>
                                <a:pt x="1639" y="727"/>
                              </a:moveTo>
                              <a:cubicBezTo>
                                <a:pt x="1607" y="567"/>
                                <a:pt x="1607" y="567"/>
                                <a:pt x="1607" y="567"/>
                              </a:cubicBezTo>
                              <a:cubicBezTo>
                                <a:pt x="1575" y="727"/>
                                <a:pt x="1575" y="727"/>
                                <a:pt x="1575" y="727"/>
                              </a:cubicBezTo>
                              <a:lnTo>
                                <a:pt x="1639" y="727"/>
                              </a:lnTo>
                              <a:close/>
                              <a:moveTo>
                                <a:pt x="2156" y="802"/>
                              </a:moveTo>
                              <a:cubicBezTo>
                                <a:pt x="2073" y="802"/>
                                <a:pt x="2073" y="802"/>
                                <a:pt x="2073" y="802"/>
                              </a:cubicBezTo>
                              <a:cubicBezTo>
                                <a:pt x="2073" y="688"/>
                                <a:pt x="2073" y="688"/>
                                <a:pt x="2073" y="688"/>
                              </a:cubicBezTo>
                              <a:cubicBezTo>
                                <a:pt x="2141" y="688"/>
                                <a:pt x="2141" y="688"/>
                                <a:pt x="2141" y="688"/>
                              </a:cubicBezTo>
                              <a:cubicBezTo>
                                <a:pt x="2148" y="688"/>
                                <a:pt x="2152" y="684"/>
                                <a:pt x="2152" y="677"/>
                              </a:cubicBezTo>
                              <a:cubicBezTo>
                                <a:pt x="2152" y="672"/>
                                <a:pt x="2152" y="672"/>
                                <a:pt x="2152" y="672"/>
                              </a:cubicBezTo>
                              <a:cubicBezTo>
                                <a:pt x="2152" y="664"/>
                                <a:pt x="2148" y="660"/>
                                <a:pt x="2141" y="660"/>
                              </a:cubicBezTo>
                              <a:cubicBezTo>
                                <a:pt x="2073" y="660"/>
                                <a:pt x="2073" y="660"/>
                                <a:pt x="2073" y="660"/>
                              </a:cubicBezTo>
                              <a:cubicBezTo>
                                <a:pt x="2073" y="551"/>
                                <a:pt x="2073" y="551"/>
                                <a:pt x="2073" y="551"/>
                              </a:cubicBezTo>
                              <a:cubicBezTo>
                                <a:pt x="2154" y="551"/>
                                <a:pt x="2154" y="551"/>
                                <a:pt x="2154" y="551"/>
                              </a:cubicBezTo>
                              <a:cubicBezTo>
                                <a:pt x="2162" y="551"/>
                                <a:pt x="2166" y="547"/>
                                <a:pt x="2166" y="540"/>
                              </a:cubicBezTo>
                              <a:cubicBezTo>
                                <a:pt x="2166" y="534"/>
                                <a:pt x="2166" y="534"/>
                                <a:pt x="2166" y="534"/>
                              </a:cubicBezTo>
                              <a:cubicBezTo>
                                <a:pt x="2166" y="527"/>
                                <a:pt x="2162" y="523"/>
                                <a:pt x="2154" y="523"/>
                              </a:cubicBezTo>
                              <a:cubicBezTo>
                                <a:pt x="2053" y="523"/>
                                <a:pt x="2053" y="523"/>
                                <a:pt x="2053" y="523"/>
                              </a:cubicBezTo>
                              <a:cubicBezTo>
                                <a:pt x="2045" y="523"/>
                                <a:pt x="2041" y="527"/>
                                <a:pt x="2041" y="534"/>
                              </a:cubicBezTo>
                              <a:cubicBezTo>
                                <a:pt x="2041" y="819"/>
                                <a:pt x="2041" y="819"/>
                                <a:pt x="2041" y="819"/>
                              </a:cubicBezTo>
                              <a:cubicBezTo>
                                <a:pt x="2041" y="827"/>
                                <a:pt x="2045" y="831"/>
                                <a:pt x="2053" y="831"/>
                              </a:cubicBezTo>
                              <a:cubicBezTo>
                                <a:pt x="2156" y="831"/>
                                <a:pt x="2156" y="831"/>
                                <a:pt x="2156" y="831"/>
                              </a:cubicBezTo>
                              <a:cubicBezTo>
                                <a:pt x="2163" y="831"/>
                                <a:pt x="2167" y="827"/>
                                <a:pt x="2167" y="819"/>
                              </a:cubicBezTo>
                              <a:cubicBezTo>
                                <a:pt x="2167" y="813"/>
                                <a:pt x="2167" y="813"/>
                                <a:pt x="2167" y="813"/>
                              </a:cubicBezTo>
                              <a:cubicBezTo>
                                <a:pt x="2167" y="806"/>
                                <a:pt x="2163" y="802"/>
                                <a:pt x="2156" y="802"/>
                              </a:cubicBezTo>
                              <a:close/>
                              <a:moveTo>
                                <a:pt x="1975" y="719"/>
                              </a:moveTo>
                              <a:cubicBezTo>
                                <a:pt x="1975" y="770"/>
                                <a:pt x="1975" y="770"/>
                                <a:pt x="1975" y="770"/>
                              </a:cubicBezTo>
                              <a:cubicBezTo>
                                <a:pt x="1975" y="806"/>
                                <a:pt x="1951" y="831"/>
                                <a:pt x="1904" y="831"/>
                              </a:cubicBezTo>
                              <a:cubicBezTo>
                                <a:pt x="1841" y="831"/>
                                <a:pt x="1841" y="831"/>
                                <a:pt x="1841" y="831"/>
                              </a:cubicBezTo>
                              <a:cubicBezTo>
                                <a:pt x="1834" y="831"/>
                                <a:pt x="1830" y="827"/>
                                <a:pt x="1830" y="819"/>
                              </a:cubicBezTo>
                              <a:cubicBezTo>
                                <a:pt x="1830" y="534"/>
                                <a:pt x="1830" y="534"/>
                                <a:pt x="1830" y="534"/>
                              </a:cubicBezTo>
                              <a:cubicBezTo>
                                <a:pt x="1830" y="527"/>
                                <a:pt x="1834" y="523"/>
                                <a:pt x="1841" y="523"/>
                              </a:cubicBezTo>
                              <a:cubicBezTo>
                                <a:pt x="1905" y="523"/>
                                <a:pt x="1905" y="523"/>
                                <a:pt x="1905" y="523"/>
                              </a:cubicBezTo>
                              <a:cubicBezTo>
                                <a:pt x="1951" y="523"/>
                                <a:pt x="1973" y="547"/>
                                <a:pt x="1973" y="583"/>
                              </a:cubicBezTo>
                              <a:cubicBezTo>
                                <a:pt x="1973" y="622"/>
                                <a:pt x="1973" y="622"/>
                                <a:pt x="1973" y="622"/>
                              </a:cubicBezTo>
                              <a:cubicBezTo>
                                <a:pt x="1973" y="643"/>
                                <a:pt x="1966" y="668"/>
                                <a:pt x="1939" y="670"/>
                              </a:cubicBezTo>
                              <a:cubicBezTo>
                                <a:pt x="1968" y="675"/>
                                <a:pt x="1975" y="698"/>
                                <a:pt x="1975" y="719"/>
                              </a:cubicBezTo>
                              <a:close/>
                              <a:moveTo>
                                <a:pt x="1861" y="657"/>
                              </a:moveTo>
                              <a:cubicBezTo>
                                <a:pt x="1904" y="657"/>
                                <a:pt x="1904" y="657"/>
                                <a:pt x="1904" y="657"/>
                              </a:cubicBezTo>
                              <a:cubicBezTo>
                                <a:pt x="1929" y="657"/>
                                <a:pt x="1942" y="648"/>
                                <a:pt x="1942" y="626"/>
                              </a:cubicBezTo>
                              <a:cubicBezTo>
                                <a:pt x="1942" y="590"/>
                                <a:pt x="1942" y="590"/>
                                <a:pt x="1942" y="590"/>
                              </a:cubicBezTo>
                              <a:cubicBezTo>
                                <a:pt x="1942" y="564"/>
                                <a:pt x="1931" y="551"/>
                                <a:pt x="1904" y="551"/>
                              </a:cubicBezTo>
                              <a:cubicBezTo>
                                <a:pt x="1861" y="551"/>
                                <a:pt x="1861" y="551"/>
                                <a:pt x="1861" y="551"/>
                              </a:cubicBezTo>
                              <a:lnTo>
                                <a:pt x="1861" y="657"/>
                              </a:lnTo>
                              <a:close/>
                              <a:moveTo>
                                <a:pt x="1944" y="717"/>
                              </a:moveTo>
                              <a:cubicBezTo>
                                <a:pt x="1944" y="695"/>
                                <a:pt x="1930" y="685"/>
                                <a:pt x="1906" y="685"/>
                              </a:cubicBezTo>
                              <a:cubicBezTo>
                                <a:pt x="1861" y="685"/>
                                <a:pt x="1861" y="685"/>
                                <a:pt x="1861" y="685"/>
                              </a:cubicBezTo>
                              <a:cubicBezTo>
                                <a:pt x="1861" y="802"/>
                                <a:pt x="1861" y="802"/>
                                <a:pt x="1861" y="802"/>
                              </a:cubicBezTo>
                              <a:cubicBezTo>
                                <a:pt x="1906" y="802"/>
                                <a:pt x="1906" y="802"/>
                                <a:pt x="1906" y="802"/>
                              </a:cubicBezTo>
                              <a:cubicBezTo>
                                <a:pt x="1933" y="802"/>
                                <a:pt x="1944" y="789"/>
                                <a:pt x="1944" y="763"/>
                              </a:cubicBezTo>
                              <a:lnTo>
                                <a:pt x="1944" y="717"/>
                              </a:lnTo>
                              <a:close/>
                              <a:moveTo>
                                <a:pt x="2340" y="802"/>
                              </a:moveTo>
                              <a:cubicBezTo>
                                <a:pt x="2257" y="802"/>
                                <a:pt x="2257" y="802"/>
                                <a:pt x="2257" y="802"/>
                              </a:cubicBezTo>
                              <a:cubicBezTo>
                                <a:pt x="2257" y="688"/>
                                <a:pt x="2257" y="688"/>
                                <a:pt x="2257" y="688"/>
                              </a:cubicBezTo>
                              <a:cubicBezTo>
                                <a:pt x="2325" y="688"/>
                                <a:pt x="2325" y="688"/>
                                <a:pt x="2325" y="688"/>
                              </a:cubicBezTo>
                              <a:cubicBezTo>
                                <a:pt x="2332" y="688"/>
                                <a:pt x="2336" y="684"/>
                                <a:pt x="2336" y="677"/>
                              </a:cubicBezTo>
                              <a:cubicBezTo>
                                <a:pt x="2336" y="672"/>
                                <a:pt x="2336" y="672"/>
                                <a:pt x="2336" y="672"/>
                              </a:cubicBezTo>
                              <a:cubicBezTo>
                                <a:pt x="2336" y="664"/>
                                <a:pt x="2332" y="660"/>
                                <a:pt x="2325" y="660"/>
                              </a:cubicBezTo>
                              <a:cubicBezTo>
                                <a:pt x="2257" y="660"/>
                                <a:pt x="2257" y="660"/>
                                <a:pt x="2257" y="660"/>
                              </a:cubicBezTo>
                              <a:cubicBezTo>
                                <a:pt x="2257" y="551"/>
                                <a:pt x="2257" y="551"/>
                                <a:pt x="2257" y="551"/>
                              </a:cubicBezTo>
                              <a:cubicBezTo>
                                <a:pt x="2338" y="551"/>
                                <a:pt x="2338" y="551"/>
                                <a:pt x="2338" y="551"/>
                              </a:cubicBezTo>
                              <a:cubicBezTo>
                                <a:pt x="2346" y="551"/>
                                <a:pt x="2350" y="547"/>
                                <a:pt x="2350" y="540"/>
                              </a:cubicBezTo>
                              <a:cubicBezTo>
                                <a:pt x="2350" y="534"/>
                                <a:pt x="2350" y="534"/>
                                <a:pt x="2350" y="534"/>
                              </a:cubicBezTo>
                              <a:cubicBezTo>
                                <a:pt x="2350" y="527"/>
                                <a:pt x="2346" y="523"/>
                                <a:pt x="2338" y="523"/>
                              </a:cubicBezTo>
                              <a:cubicBezTo>
                                <a:pt x="2237" y="523"/>
                                <a:pt x="2237" y="523"/>
                                <a:pt x="2237" y="523"/>
                              </a:cubicBezTo>
                              <a:cubicBezTo>
                                <a:pt x="2229" y="523"/>
                                <a:pt x="2225" y="527"/>
                                <a:pt x="2225" y="534"/>
                              </a:cubicBezTo>
                              <a:cubicBezTo>
                                <a:pt x="2225" y="819"/>
                                <a:pt x="2225" y="819"/>
                                <a:pt x="2225" y="819"/>
                              </a:cubicBezTo>
                              <a:cubicBezTo>
                                <a:pt x="2225" y="827"/>
                                <a:pt x="2229" y="831"/>
                                <a:pt x="2237" y="831"/>
                              </a:cubicBezTo>
                              <a:cubicBezTo>
                                <a:pt x="2340" y="831"/>
                                <a:pt x="2340" y="831"/>
                                <a:pt x="2340" y="831"/>
                              </a:cubicBezTo>
                              <a:cubicBezTo>
                                <a:pt x="2347" y="831"/>
                                <a:pt x="2351" y="827"/>
                                <a:pt x="2351" y="819"/>
                              </a:cubicBezTo>
                              <a:cubicBezTo>
                                <a:pt x="2351" y="813"/>
                                <a:pt x="2351" y="813"/>
                                <a:pt x="2351" y="813"/>
                              </a:cubicBezTo>
                              <a:cubicBezTo>
                                <a:pt x="2351" y="806"/>
                                <a:pt x="2347" y="802"/>
                                <a:pt x="2340" y="802"/>
                              </a:cubicBezTo>
                              <a:close/>
                              <a:moveTo>
                                <a:pt x="1233" y="523"/>
                              </a:moveTo>
                              <a:cubicBezTo>
                                <a:pt x="1224" y="523"/>
                                <a:pt x="1224" y="523"/>
                                <a:pt x="1224" y="523"/>
                              </a:cubicBezTo>
                              <a:cubicBezTo>
                                <a:pt x="1217" y="523"/>
                                <a:pt x="1213" y="527"/>
                                <a:pt x="1213" y="534"/>
                              </a:cubicBezTo>
                              <a:cubicBezTo>
                                <a:pt x="1213" y="819"/>
                                <a:pt x="1213" y="819"/>
                                <a:pt x="1213" y="819"/>
                              </a:cubicBezTo>
                              <a:cubicBezTo>
                                <a:pt x="1213" y="827"/>
                                <a:pt x="1217" y="831"/>
                                <a:pt x="1224" y="831"/>
                              </a:cubicBezTo>
                              <a:cubicBezTo>
                                <a:pt x="1233" y="831"/>
                                <a:pt x="1233" y="831"/>
                                <a:pt x="1233" y="831"/>
                              </a:cubicBezTo>
                              <a:cubicBezTo>
                                <a:pt x="1240" y="831"/>
                                <a:pt x="1244" y="827"/>
                                <a:pt x="1244" y="819"/>
                              </a:cubicBezTo>
                              <a:cubicBezTo>
                                <a:pt x="1244" y="534"/>
                                <a:pt x="1244" y="534"/>
                                <a:pt x="1244" y="534"/>
                              </a:cubicBezTo>
                              <a:cubicBezTo>
                                <a:pt x="1244" y="527"/>
                                <a:pt x="1240" y="523"/>
                                <a:pt x="1233" y="523"/>
                              </a:cubicBezTo>
                              <a:close/>
                              <a:moveTo>
                                <a:pt x="5306" y="584"/>
                              </a:moveTo>
                              <a:cubicBezTo>
                                <a:pt x="5306" y="769"/>
                                <a:pt x="5306" y="769"/>
                                <a:pt x="5306" y="769"/>
                              </a:cubicBezTo>
                              <a:cubicBezTo>
                                <a:pt x="5306" y="813"/>
                                <a:pt x="5281" y="834"/>
                                <a:pt x="5237" y="834"/>
                              </a:cubicBezTo>
                              <a:cubicBezTo>
                                <a:pt x="5233" y="834"/>
                                <a:pt x="5233" y="834"/>
                                <a:pt x="5233" y="834"/>
                              </a:cubicBezTo>
                              <a:cubicBezTo>
                                <a:pt x="5190" y="834"/>
                                <a:pt x="5165" y="813"/>
                                <a:pt x="5165" y="769"/>
                              </a:cubicBezTo>
                              <a:cubicBezTo>
                                <a:pt x="5165" y="584"/>
                                <a:pt x="5165" y="584"/>
                                <a:pt x="5165" y="584"/>
                              </a:cubicBezTo>
                              <a:cubicBezTo>
                                <a:pt x="5165" y="540"/>
                                <a:pt x="5190" y="519"/>
                                <a:pt x="5233" y="519"/>
                              </a:cubicBezTo>
                              <a:cubicBezTo>
                                <a:pt x="5237" y="519"/>
                                <a:pt x="5237" y="519"/>
                                <a:pt x="5237" y="519"/>
                              </a:cubicBezTo>
                              <a:cubicBezTo>
                                <a:pt x="5281" y="519"/>
                                <a:pt x="5306" y="540"/>
                                <a:pt x="5306" y="584"/>
                              </a:cubicBezTo>
                              <a:close/>
                              <a:moveTo>
                                <a:pt x="5275" y="592"/>
                              </a:moveTo>
                              <a:cubicBezTo>
                                <a:pt x="5275" y="560"/>
                                <a:pt x="5262" y="548"/>
                                <a:pt x="5235" y="548"/>
                              </a:cubicBezTo>
                              <a:cubicBezTo>
                                <a:pt x="5209" y="548"/>
                                <a:pt x="5196" y="560"/>
                                <a:pt x="5196" y="592"/>
                              </a:cubicBezTo>
                              <a:cubicBezTo>
                                <a:pt x="5196" y="761"/>
                                <a:pt x="5196" y="761"/>
                                <a:pt x="5196" y="761"/>
                              </a:cubicBezTo>
                              <a:cubicBezTo>
                                <a:pt x="5196" y="793"/>
                                <a:pt x="5209" y="806"/>
                                <a:pt x="5235" y="806"/>
                              </a:cubicBezTo>
                              <a:cubicBezTo>
                                <a:pt x="5262" y="806"/>
                                <a:pt x="5275" y="793"/>
                                <a:pt x="5275" y="761"/>
                              </a:cubicBezTo>
                              <a:lnTo>
                                <a:pt x="5275" y="592"/>
                              </a:lnTo>
                              <a:close/>
                              <a:moveTo>
                                <a:pt x="1148" y="817"/>
                              </a:moveTo>
                              <a:cubicBezTo>
                                <a:pt x="1150" y="825"/>
                                <a:pt x="1147" y="831"/>
                                <a:pt x="1138" y="831"/>
                              </a:cubicBezTo>
                              <a:cubicBezTo>
                                <a:pt x="1129" y="831"/>
                                <a:pt x="1129" y="831"/>
                                <a:pt x="1129" y="831"/>
                              </a:cubicBezTo>
                              <a:cubicBezTo>
                                <a:pt x="1123" y="831"/>
                                <a:pt x="1118" y="828"/>
                                <a:pt x="1116" y="821"/>
                              </a:cubicBezTo>
                              <a:cubicBezTo>
                                <a:pt x="1072" y="701"/>
                                <a:pt x="1072" y="701"/>
                                <a:pt x="1072" y="701"/>
                              </a:cubicBezTo>
                              <a:cubicBezTo>
                                <a:pt x="1069" y="701"/>
                                <a:pt x="1069" y="701"/>
                                <a:pt x="1069" y="701"/>
                              </a:cubicBezTo>
                              <a:cubicBezTo>
                                <a:pt x="1027" y="701"/>
                                <a:pt x="1027" y="701"/>
                                <a:pt x="1027" y="701"/>
                              </a:cubicBezTo>
                              <a:cubicBezTo>
                                <a:pt x="1027" y="819"/>
                                <a:pt x="1027" y="819"/>
                                <a:pt x="1027" y="819"/>
                              </a:cubicBezTo>
                              <a:cubicBezTo>
                                <a:pt x="1027" y="827"/>
                                <a:pt x="1022" y="831"/>
                                <a:pt x="1015" y="831"/>
                              </a:cubicBezTo>
                              <a:cubicBezTo>
                                <a:pt x="1006" y="831"/>
                                <a:pt x="1006" y="831"/>
                                <a:pt x="1006" y="831"/>
                              </a:cubicBezTo>
                              <a:cubicBezTo>
                                <a:pt x="999" y="831"/>
                                <a:pt x="995" y="827"/>
                                <a:pt x="995" y="819"/>
                              </a:cubicBezTo>
                              <a:cubicBezTo>
                                <a:pt x="995" y="534"/>
                                <a:pt x="995" y="534"/>
                                <a:pt x="995" y="534"/>
                              </a:cubicBezTo>
                              <a:cubicBezTo>
                                <a:pt x="995" y="527"/>
                                <a:pt x="999" y="523"/>
                                <a:pt x="1006" y="523"/>
                              </a:cubicBezTo>
                              <a:cubicBezTo>
                                <a:pt x="1069" y="523"/>
                                <a:pt x="1069" y="523"/>
                                <a:pt x="1069" y="523"/>
                              </a:cubicBezTo>
                              <a:cubicBezTo>
                                <a:pt x="1116" y="523"/>
                                <a:pt x="1141" y="544"/>
                                <a:pt x="1141" y="588"/>
                              </a:cubicBezTo>
                              <a:cubicBezTo>
                                <a:pt x="1141" y="636"/>
                                <a:pt x="1141" y="636"/>
                                <a:pt x="1141" y="636"/>
                              </a:cubicBezTo>
                              <a:cubicBezTo>
                                <a:pt x="1141" y="668"/>
                                <a:pt x="1128" y="688"/>
                                <a:pt x="1103" y="696"/>
                              </a:cubicBezTo>
                              <a:lnTo>
                                <a:pt x="1148" y="817"/>
                              </a:lnTo>
                              <a:close/>
                              <a:moveTo>
                                <a:pt x="1110" y="628"/>
                              </a:moveTo>
                              <a:cubicBezTo>
                                <a:pt x="1110" y="596"/>
                                <a:pt x="1110" y="596"/>
                                <a:pt x="1110" y="596"/>
                              </a:cubicBezTo>
                              <a:cubicBezTo>
                                <a:pt x="1110" y="563"/>
                                <a:pt x="1097" y="551"/>
                                <a:pt x="1068" y="551"/>
                              </a:cubicBezTo>
                              <a:cubicBezTo>
                                <a:pt x="1027" y="551"/>
                                <a:pt x="1027" y="551"/>
                                <a:pt x="1027" y="551"/>
                              </a:cubicBezTo>
                              <a:cubicBezTo>
                                <a:pt x="1027" y="673"/>
                                <a:pt x="1027" y="673"/>
                                <a:pt x="1027" y="673"/>
                              </a:cubicBezTo>
                              <a:cubicBezTo>
                                <a:pt x="1068" y="673"/>
                                <a:pt x="1068" y="673"/>
                                <a:pt x="1068" y="673"/>
                              </a:cubicBezTo>
                              <a:cubicBezTo>
                                <a:pt x="1097" y="673"/>
                                <a:pt x="1110" y="660"/>
                                <a:pt x="1110" y="628"/>
                              </a:cubicBezTo>
                              <a:close/>
                              <a:moveTo>
                                <a:pt x="507" y="523"/>
                              </a:moveTo>
                              <a:cubicBezTo>
                                <a:pt x="386" y="523"/>
                                <a:pt x="386" y="523"/>
                                <a:pt x="386" y="523"/>
                              </a:cubicBezTo>
                              <a:cubicBezTo>
                                <a:pt x="379" y="523"/>
                                <a:pt x="375" y="527"/>
                                <a:pt x="375" y="534"/>
                              </a:cubicBezTo>
                              <a:cubicBezTo>
                                <a:pt x="375" y="540"/>
                                <a:pt x="375" y="540"/>
                                <a:pt x="375" y="540"/>
                              </a:cubicBezTo>
                              <a:cubicBezTo>
                                <a:pt x="375" y="547"/>
                                <a:pt x="379" y="551"/>
                                <a:pt x="386" y="551"/>
                              </a:cubicBezTo>
                              <a:cubicBezTo>
                                <a:pt x="431" y="551"/>
                                <a:pt x="431" y="551"/>
                                <a:pt x="431" y="551"/>
                              </a:cubicBezTo>
                              <a:cubicBezTo>
                                <a:pt x="431" y="819"/>
                                <a:pt x="431" y="819"/>
                                <a:pt x="431" y="819"/>
                              </a:cubicBezTo>
                              <a:cubicBezTo>
                                <a:pt x="431" y="827"/>
                                <a:pt x="435" y="831"/>
                                <a:pt x="442" y="831"/>
                              </a:cubicBezTo>
                              <a:cubicBezTo>
                                <a:pt x="451" y="831"/>
                                <a:pt x="451" y="831"/>
                                <a:pt x="451" y="831"/>
                              </a:cubicBezTo>
                              <a:cubicBezTo>
                                <a:pt x="459" y="831"/>
                                <a:pt x="463" y="827"/>
                                <a:pt x="463" y="819"/>
                              </a:cubicBezTo>
                              <a:cubicBezTo>
                                <a:pt x="463" y="551"/>
                                <a:pt x="463" y="551"/>
                                <a:pt x="463" y="551"/>
                              </a:cubicBezTo>
                              <a:cubicBezTo>
                                <a:pt x="507" y="551"/>
                                <a:pt x="507" y="551"/>
                                <a:pt x="507" y="551"/>
                              </a:cubicBezTo>
                              <a:cubicBezTo>
                                <a:pt x="514" y="551"/>
                                <a:pt x="519" y="547"/>
                                <a:pt x="519" y="540"/>
                              </a:cubicBezTo>
                              <a:cubicBezTo>
                                <a:pt x="519" y="534"/>
                                <a:pt x="519" y="534"/>
                                <a:pt x="519" y="534"/>
                              </a:cubicBezTo>
                              <a:cubicBezTo>
                                <a:pt x="519" y="527"/>
                                <a:pt x="514" y="523"/>
                                <a:pt x="507" y="523"/>
                              </a:cubicBezTo>
                              <a:close/>
                              <a:moveTo>
                                <a:pt x="73" y="519"/>
                              </a:moveTo>
                              <a:cubicBezTo>
                                <a:pt x="72" y="519"/>
                                <a:pt x="72" y="519"/>
                                <a:pt x="72" y="519"/>
                              </a:cubicBezTo>
                              <a:cubicBezTo>
                                <a:pt x="26" y="519"/>
                                <a:pt x="0" y="541"/>
                                <a:pt x="0" y="584"/>
                              </a:cubicBezTo>
                              <a:cubicBezTo>
                                <a:pt x="0" y="769"/>
                                <a:pt x="0" y="769"/>
                                <a:pt x="0" y="769"/>
                              </a:cubicBezTo>
                              <a:cubicBezTo>
                                <a:pt x="0" y="814"/>
                                <a:pt x="26" y="834"/>
                                <a:pt x="72" y="834"/>
                              </a:cubicBezTo>
                              <a:cubicBezTo>
                                <a:pt x="73" y="834"/>
                                <a:pt x="73" y="834"/>
                                <a:pt x="73" y="834"/>
                              </a:cubicBezTo>
                              <a:cubicBezTo>
                                <a:pt x="120" y="834"/>
                                <a:pt x="145" y="814"/>
                                <a:pt x="145" y="769"/>
                              </a:cubicBezTo>
                              <a:cubicBezTo>
                                <a:pt x="145" y="719"/>
                                <a:pt x="145" y="719"/>
                                <a:pt x="145" y="719"/>
                              </a:cubicBezTo>
                              <a:cubicBezTo>
                                <a:pt x="145" y="712"/>
                                <a:pt x="141" y="708"/>
                                <a:pt x="134" y="708"/>
                              </a:cubicBezTo>
                              <a:cubicBezTo>
                                <a:pt x="125" y="708"/>
                                <a:pt x="125" y="708"/>
                                <a:pt x="125" y="708"/>
                              </a:cubicBezTo>
                              <a:cubicBezTo>
                                <a:pt x="118" y="708"/>
                                <a:pt x="114" y="712"/>
                                <a:pt x="114" y="719"/>
                              </a:cubicBezTo>
                              <a:cubicBezTo>
                                <a:pt x="114" y="761"/>
                                <a:pt x="114" y="761"/>
                                <a:pt x="114" y="761"/>
                              </a:cubicBezTo>
                              <a:cubicBezTo>
                                <a:pt x="114" y="793"/>
                                <a:pt x="102" y="806"/>
                                <a:pt x="73" y="806"/>
                              </a:cubicBezTo>
                              <a:cubicBezTo>
                                <a:pt x="44" y="806"/>
                                <a:pt x="32" y="793"/>
                                <a:pt x="32" y="761"/>
                              </a:cubicBezTo>
                              <a:cubicBezTo>
                                <a:pt x="32" y="592"/>
                                <a:pt x="32" y="592"/>
                                <a:pt x="32" y="592"/>
                              </a:cubicBezTo>
                              <a:cubicBezTo>
                                <a:pt x="32" y="560"/>
                                <a:pt x="44" y="548"/>
                                <a:pt x="73" y="548"/>
                              </a:cubicBezTo>
                              <a:cubicBezTo>
                                <a:pt x="102" y="548"/>
                                <a:pt x="114" y="560"/>
                                <a:pt x="114" y="592"/>
                              </a:cubicBezTo>
                              <a:cubicBezTo>
                                <a:pt x="114" y="626"/>
                                <a:pt x="114" y="626"/>
                                <a:pt x="114" y="626"/>
                              </a:cubicBezTo>
                              <a:cubicBezTo>
                                <a:pt x="114" y="634"/>
                                <a:pt x="118" y="638"/>
                                <a:pt x="125" y="638"/>
                              </a:cubicBezTo>
                              <a:cubicBezTo>
                                <a:pt x="134" y="638"/>
                                <a:pt x="134" y="638"/>
                                <a:pt x="134" y="638"/>
                              </a:cubicBezTo>
                              <a:cubicBezTo>
                                <a:pt x="141" y="638"/>
                                <a:pt x="145" y="634"/>
                                <a:pt x="145" y="626"/>
                              </a:cubicBezTo>
                              <a:cubicBezTo>
                                <a:pt x="145" y="584"/>
                                <a:pt x="145" y="584"/>
                                <a:pt x="145" y="584"/>
                              </a:cubicBezTo>
                              <a:cubicBezTo>
                                <a:pt x="145" y="541"/>
                                <a:pt x="120" y="519"/>
                                <a:pt x="73" y="519"/>
                              </a:cubicBezTo>
                              <a:close/>
                              <a:moveTo>
                                <a:pt x="299" y="533"/>
                              </a:moveTo>
                              <a:cubicBezTo>
                                <a:pt x="360" y="818"/>
                                <a:pt x="360" y="818"/>
                                <a:pt x="360" y="818"/>
                              </a:cubicBezTo>
                              <a:cubicBezTo>
                                <a:pt x="362" y="826"/>
                                <a:pt x="358" y="831"/>
                                <a:pt x="350" y="831"/>
                              </a:cubicBezTo>
                              <a:cubicBezTo>
                                <a:pt x="341" y="831"/>
                                <a:pt x="341" y="831"/>
                                <a:pt x="341" y="831"/>
                              </a:cubicBezTo>
                              <a:cubicBezTo>
                                <a:pt x="334" y="831"/>
                                <a:pt x="330" y="828"/>
                                <a:pt x="328" y="820"/>
                              </a:cubicBezTo>
                              <a:cubicBezTo>
                                <a:pt x="315" y="754"/>
                                <a:pt x="315" y="754"/>
                                <a:pt x="315" y="754"/>
                              </a:cubicBezTo>
                              <a:cubicBezTo>
                                <a:pt x="239" y="754"/>
                                <a:pt x="239" y="754"/>
                                <a:pt x="239" y="754"/>
                              </a:cubicBezTo>
                              <a:cubicBezTo>
                                <a:pt x="226" y="820"/>
                                <a:pt x="226" y="820"/>
                                <a:pt x="226" y="820"/>
                              </a:cubicBezTo>
                              <a:cubicBezTo>
                                <a:pt x="225" y="828"/>
                                <a:pt x="221" y="831"/>
                                <a:pt x="214" y="831"/>
                              </a:cubicBezTo>
                              <a:cubicBezTo>
                                <a:pt x="206" y="831"/>
                                <a:pt x="206" y="831"/>
                                <a:pt x="206" y="831"/>
                              </a:cubicBezTo>
                              <a:cubicBezTo>
                                <a:pt x="199" y="831"/>
                                <a:pt x="195" y="826"/>
                                <a:pt x="196" y="818"/>
                              </a:cubicBezTo>
                              <a:cubicBezTo>
                                <a:pt x="257" y="533"/>
                                <a:pt x="257" y="533"/>
                                <a:pt x="257" y="533"/>
                              </a:cubicBezTo>
                              <a:cubicBezTo>
                                <a:pt x="258" y="526"/>
                                <a:pt x="262" y="523"/>
                                <a:pt x="269" y="523"/>
                              </a:cubicBezTo>
                              <a:cubicBezTo>
                                <a:pt x="286" y="523"/>
                                <a:pt x="286" y="523"/>
                                <a:pt x="286" y="523"/>
                              </a:cubicBezTo>
                              <a:cubicBezTo>
                                <a:pt x="293" y="523"/>
                                <a:pt x="298" y="526"/>
                                <a:pt x="299" y="533"/>
                              </a:cubicBezTo>
                              <a:close/>
                              <a:moveTo>
                                <a:pt x="309" y="727"/>
                              </a:moveTo>
                              <a:cubicBezTo>
                                <a:pt x="277" y="567"/>
                                <a:pt x="277" y="567"/>
                                <a:pt x="277" y="567"/>
                              </a:cubicBezTo>
                              <a:cubicBezTo>
                                <a:pt x="245" y="727"/>
                                <a:pt x="245" y="727"/>
                                <a:pt x="245" y="727"/>
                              </a:cubicBezTo>
                              <a:lnTo>
                                <a:pt x="309" y="727"/>
                              </a:lnTo>
                              <a:close/>
                              <a:moveTo>
                                <a:pt x="877" y="533"/>
                              </a:moveTo>
                              <a:cubicBezTo>
                                <a:pt x="939" y="818"/>
                                <a:pt x="939" y="818"/>
                                <a:pt x="939" y="818"/>
                              </a:cubicBezTo>
                              <a:cubicBezTo>
                                <a:pt x="940" y="826"/>
                                <a:pt x="936" y="831"/>
                                <a:pt x="928" y="831"/>
                              </a:cubicBezTo>
                              <a:cubicBezTo>
                                <a:pt x="919" y="831"/>
                                <a:pt x="919" y="831"/>
                                <a:pt x="919" y="831"/>
                              </a:cubicBezTo>
                              <a:cubicBezTo>
                                <a:pt x="913" y="831"/>
                                <a:pt x="908" y="828"/>
                                <a:pt x="907" y="820"/>
                              </a:cubicBezTo>
                              <a:cubicBezTo>
                                <a:pt x="894" y="754"/>
                                <a:pt x="894" y="754"/>
                                <a:pt x="894" y="754"/>
                              </a:cubicBezTo>
                              <a:cubicBezTo>
                                <a:pt x="818" y="754"/>
                                <a:pt x="818" y="754"/>
                                <a:pt x="818" y="754"/>
                              </a:cubicBezTo>
                              <a:cubicBezTo>
                                <a:pt x="805" y="820"/>
                                <a:pt x="805" y="820"/>
                                <a:pt x="805" y="820"/>
                              </a:cubicBezTo>
                              <a:cubicBezTo>
                                <a:pt x="804" y="828"/>
                                <a:pt x="800" y="831"/>
                                <a:pt x="793" y="831"/>
                              </a:cubicBezTo>
                              <a:cubicBezTo>
                                <a:pt x="785" y="831"/>
                                <a:pt x="785" y="831"/>
                                <a:pt x="785" y="831"/>
                              </a:cubicBezTo>
                              <a:cubicBezTo>
                                <a:pt x="777" y="831"/>
                                <a:pt x="773" y="826"/>
                                <a:pt x="774" y="818"/>
                              </a:cubicBezTo>
                              <a:cubicBezTo>
                                <a:pt x="835" y="533"/>
                                <a:pt x="835" y="533"/>
                                <a:pt x="835" y="533"/>
                              </a:cubicBezTo>
                              <a:cubicBezTo>
                                <a:pt x="837" y="526"/>
                                <a:pt x="841" y="523"/>
                                <a:pt x="848" y="523"/>
                              </a:cubicBezTo>
                              <a:cubicBezTo>
                                <a:pt x="865" y="523"/>
                                <a:pt x="865" y="523"/>
                                <a:pt x="865" y="523"/>
                              </a:cubicBezTo>
                              <a:cubicBezTo>
                                <a:pt x="872" y="523"/>
                                <a:pt x="876" y="526"/>
                                <a:pt x="877" y="533"/>
                              </a:cubicBezTo>
                              <a:close/>
                              <a:moveTo>
                                <a:pt x="888" y="727"/>
                              </a:moveTo>
                              <a:cubicBezTo>
                                <a:pt x="856" y="567"/>
                                <a:pt x="856" y="567"/>
                                <a:pt x="856" y="567"/>
                              </a:cubicBezTo>
                              <a:cubicBezTo>
                                <a:pt x="824" y="727"/>
                                <a:pt x="824" y="727"/>
                                <a:pt x="824" y="727"/>
                              </a:cubicBezTo>
                              <a:lnTo>
                                <a:pt x="888" y="727"/>
                              </a:lnTo>
                              <a:close/>
                              <a:moveTo>
                                <a:pt x="5101" y="769"/>
                              </a:moveTo>
                              <a:cubicBezTo>
                                <a:pt x="5101" y="809"/>
                                <a:pt x="5080" y="834"/>
                                <a:pt x="5038" y="834"/>
                              </a:cubicBezTo>
                              <a:cubicBezTo>
                                <a:pt x="5024" y="834"/>
                                <a:pt x="5024" y="834"/>
                                <a:pt x="5024" y="834"/>
                              </a:cubicBezTo>
                              <a:cubicBezTo>
                                <a:pt x="4982" y="834"/>
                                <a:pt x="4962" y="809"/>
                                <a:pt x="4962" y="769"/>
                              </a:cubicBezTo>
                              <a:cubicBezTo>
                                <a:pt x="4962" y="724"/>
                                <a:pt x="4962" y="724"/>
                                <a:pt x="4962" y="724"/>
                              </a:cubicBezTo>
                              <a:cubicBezTo>
                                <a:pt x="4962" y="707"/>
                                <a:pt x="4965" y="675"/>
                                <a:pt x="4994" y="670"/>
                              </a:cubicBezTo>
                              <a:cubicBezTo>
                                <a:pt x="4966" y="667"/>
                                <a:pt x="4962" y="641"/>
                                <a:pt x="4962" y="622"/>
                              </a:cubicBezTo>
                              <a:cubicBezTo>
                                <a:pt x="4962" y="584"/>
                                <a:pt x="4962" y="584"/>
                                <a:pt x="4962" y="584"/>
                              </a:cubicBezTo>
                              <a:cubicBezTo>
                                <a:pt x="4962" y="544"/>
                                <a:pt x="4982" y="519"/>
                                <a:pt x="5024" y="519"/>
                              </a:cubicBezTo>
                              <a:cubicBezTo>
                                <a:pt x="5038" y="519"/>
                                <a:pt x="5038" y="519"/>
                                <a:pt x="5038" y="519"/>
                              </a:cubicBezTo>
                              <a:cubicBezTo>
                                <a:pt x="5080" y="519"/>
                                <a:pt x="5101" y="544"/>
                                <a:pt x="5101" y="584"/>
                              </a:cubicBezTo>
                              <a:cubicBezTo>
                                <a:pt x="5101" y="622"/>
                                <a:pt x="5101" y="622"/>
                                <a:pt x="5101" y="622"/>
                              </a:cubicBezTo>
                              <a:cubicBezTo>
                                <a:pt x="5101" y="641"/>
                                <a:pt x="5096" y="667"/>
                                <a:pt x="5068" y="670"/>
                              </a:cubicBezTo>
                              <a:cubicBezTo>
                                <a:pt x="5097" y="675"/>
                                <a:pt x="5101" y="707"/>
                                <a:pt x="5101" y="724"/>
                              </a:cubicBezTo>
                              <a:lnTo>
                                <a:pt x="5101" y="769"/>
                              </a:lnTo>
                              <a:close/>
                              <a:moveTo>
                                <a:pt x="5027" y="658"/>
                              </a:moveTo>
                              <a:cubicBezTo>
                                <a:pt x="5035" y="658"/>
                                <a:pt x="5035" y="658"/>
                                <a:pt x="5035" y="658"/>
                              </a:cubicBezTo>
                              <a:cubicBezTo>
                                <a:pt x="5056" y="658"/>
                                <a:pt x="5070" y="648"/>
                                <a:pt x="5070" y="622"/>
                              </a:cubicBezTo>
                              <a:cubicBezTo>
                                <a:pt x="5070" y="589"/>
                                <a:pt x="5070" y="589"/>
                                <a:pt x="5070" y="589"/>
                              </a:cubicBezTo>
                              <a:cubicBezTo>
                                <a:pt x="5070" y="559"/>
                                <a:pt x="5056" y="546"/>
                                <a:pt x="5035" y="546"/>
                              </a:cubicBezTo>
                              <a:cubicBezTo>
                                <a:pt x="5027" y="546"/>
                                <a:pt x="5027" y="546"/>
                                <a:pt x="5027" y="546"/>
                              </a:cubicBezTo>
                              <a:cubicBezTo>
                                <a:pt x="5007" y="546"/>
                                <a:pt x="4993" y="559"/>
                                <a:pt x="4993" y="589"/>
                              </a:cubicBezTo>
                              <a:cubicBezTo>
                                <a:pt x="4993" y="622"/>
                                <a:pt x="4993" y="622"/>
                                <a:pt x="4993" y="622"/>
                              </a:cubicBezTo>
                              <a:cubicBezTo>
                                <a:pt x="4993" y="648"/>
                                <a:pt x="5007" y="658"/>
                                <a:pt x="5027" y="658"/>
                              </a:cubicBezTo>
                              <a:close/>
                              <a:moveTo>
                                <a:pt x="5070" y="720"/>
                              </a:moveTo>
                              <a:cubicBezTo>
                                <a:pt x="5070" y="694"/>
                                <a:pt x="5056" y="685"/>
                                <a:pt x="5035" y="685"/>
                              </a:cubicBezTo>
                              <a:cubicBezTo>
                                <a:pt x="5027" y="685"/>
                                <a:pt x="5027" y="685"/>
                                <a:pt x="5027" y="685"/>
                              </a:cubicBezTo>
                              <a:cubicBezTo>
                                <a:pt x="5007" y="685"/>
                                <a:pt x="4993" y="694"/>
                                <a:pt x="4993" y="720"/>
                              </a:cubicBezTo>
                              <a:cubicBezTo>
                                <a:pt x="4993" y="764"/>
                                <a:pt x="4993" y="764"/>
                                <a:pt x="4993" y="764"/>
                              </a:cubicBezTo>
                              <a:cubicBezTo>
                                <a:pt x="4993" y="795"/>
                                <a:pt x="5007" y="807"/>
                                <a:pt x="5027" y="807"/>
                              </a:cubicBezTo>
                              <a:cubicBezTo>
                                <a:pt x="5035" y="807"/>
                                <a:pt x="5035" y="807"/>
                                <a:pt x="5035" y="807"/>
                              </a:cubicBezTo>
                              <a:cubicBezTo>
                                <a:pt x="5056" y="807"/>
                                <a:pt x="5070" y="795"/>
                                <a:pt x="5070" y="764"/>
                              </a:cubicBezTo>
                              <a:lnTo>
                                <a:pt x="5070" y="720"/>
                              </a:lnTo>
                              <a:close/>
                              <a:moveTo>
                                <a:pt x="707" y="523"/>
                              </a:moveTo>
                              <a:cubicBezTo>
                                <a:pt x="699" y="523"/>
                                <a:pt x="699" y="523"/>
                                <a:pt x="699" y="523"/>
                              </a:cubicBezTo>
                              <a:cubicBezTo>
                                <a:pt x="691" y="523"/>
                                <a:pt x="687" y="527"/>
                                <a:pt x="687" y="534"/>
                              </a:cubicBezTo>
                              <a:cubicBezTo>
                                <a:pt x="687" y="659"/>
                                <a:pt x="687" y="659"/>
                                <a:pt x="687" y="659"/>
                              </a:cubicBezTo>
                              <a:cubicBezTo>
                                <a:pt x="600" y="659"/>
                                <a:pt x="600" y="659"/>
                                <a:pt x="600" y="659"/>
                              </a:cubicBezTo>
                              <a:cubicBezTo>
                                <a:pt x="600" y="534"/>
                                <a:pt x="600" y="534"/>
                                <a:pt x="600" y="534"/>
                              </a:cubicBezTo>
                              <a:cubicBezTo>
                                <a:pt x="600" y="527"/>
                                <a:pt x="596" y="523"/>
                                <a:pt x="588" y="523"/>
                              </a:cubicBezTo>
                              <a:cubicBezTo>
                                <a:pt x="580" y="523"/>
                                <a:pt x="580" y="523"/>
                                <a:pt x="580" y="523"/>
                              </a:cubicBezTo>
                              <a:cubicBezTo>
                                <a:pt x="573" y="523"/>
                                <a:pt x="569" y="527"/>
                                <a:pt x="569" y="534"/>
                              </a:cubicBezTo>
                              <a:cubicBezTo>
                                <a:pt x="569" y="819"/>
                                <a:pt x="569" y="819"/>
                                <a:pt x="569" y="819"/>
                              </a:cubicBezTo>
                              <a:cubicBezTo>
                                <a:pt x="569" y="827"/>
                                <a:pt x="573" y="831"/>
                                <a:pt x="580" y="831"/>
                              </a:cubicBezTo>
                              <a:cubicBezTo>
                                <a:pt x="588" y="831"/>
                                <a:pt x="588" y="831"/>
                                <a:pt x="588" y="831"/>
                              </a:cubicBezTo>
                              <a:cubicBezTo>
                                <a:pt x="596" y="831"/>
                                <a:pt x="600" y="827"/>
                                <a:pt x="600" y="819"/>
                              </a:cubicBezTo>
                              <a:cubicBezTo>
                                <a:pt x="600" y="688"/>
                                <a:pt x="600" y="688"/>
                                <a:pt x="600" y="688"/>
                              </a:cubicBezTo>
                              <a:cubicBezTo>
                                <a:pt x="687" y="688"/>
                                <a:pt x="687" y="688"/>
                                <a:pt x="687" y="688"/>
                              </a:cubicBezTo>
                              <a:cubicBezTo>
                                <a:pt x="687" y="819"/>
                                <a:pt x="687" y="819"/>
                                <a:pt x="687" y="819"/>
                              </a:cubicBezTo>
                              <a:cubicBezTo>
                                <a:pt x="687" y="827"/>
                                <a:pt x="691" y="831"/>
                                <a:pt x="699" y="831"/>
                              </a:cubicBezTo>
                              <a:cubicBezTo>
                                <a:pt x="707" y="831"/>
                                <a:pt x="707" y="831"/>
                                <a:pt x="707" y="831"/>
                              </a:cubicBezTo>
                              <a:cubicBezTo>
                                <a:pt x="715" y="831"/>
                                <a:pt x="719" y="827"/>
                                <a:pt x="719" y="819"/>
                              </a:cubicBezTo>
                              <a:cubicBezTo>
                                <a:pt x="719" y="534"/>
                                <a:pt x="719" y="534"/>
                                <a:pt x="719" y="534"/>
                              </a:cubicBezTo>
                              <a:cubicBezTo>
                                <a:pt x="719" y="527"/>
                                <a:pt x="715" y="523"/>
                                <a:pt x="707" y="523"/>
                              </a:cubicBezTo>
                              <a:close/>
                              <a:moveTo>
                                <a:pt x="1458" y="523"/>
                              </a:moveTo>
                              <a:cubicBezTo>
                                <a:pt x="1452" y="523"/>
                                <a:pt x="1452" y="523"/>
                                <a:pt x="1452" y="523"/>
                              </a:cubicBezTo>
                              <a:cubicBezTo>
                                <a:pt x="1444" y="523"/>
                                <a:pt x="1440" y="527"/>
                                <a:pt x="1440" y="534"/>
                              </a:cubicBezTo>
                              <a:cubicBezTo>
                                <a:pt x="1440" y="756"/>
                                <a:pt x="1440" y="756"/>
                                <a:pt x="1440" y="756"/>
                              </a:cubicBezTo>
                              <a:cubicBezTo>
                                <a:pt x="1353" y="532"/>
                                <a:pt x="1353" y="532"/>
                                <a:pt x="1353" y="532"/>
                              </a:cubicBezTo>
                              <a:cubicBezTo>
                                <a:pt x="1351" y="526"/>
                                <a:pt x="1347" y="523"/>
                                <a:pt x="1340" y="523"/>
                              </a:cubicBezTo>
                              <a:cubicBezTo>
                                <a:pt x="1329" y="523"/>
                                <a:pt x="1329" y="523"/>
                                <a:pt x="1329" y="523"/>
                              </a:cubicBezTo>
                              <a:cubicBezTo>
                                <a:pt x="1322" y="523"/>
                                <a:pt x="1318" y="527"/>
                                <a:pt x="1318" y="534"/>
                              </a:cubicBezTo>
                              <a:cubicBezTo>
                                <a:pt x="1318" y="819"/>
                                <a:pt x="1318" y="819"/>
                                <a:pt x="1318" y="819"/>
                              </a:cubicBezTo>
                              <a:cubicBezTo>
                                <a:pt x="1318" y="827"/>
                                <a:pt x="1322" y="831"/>
                                <a:pt x="1329" y="831"/>
                              </a:cubicBezTo>
                              <a:cubicBezTo>
                                <a:pt x="1336" y="831"/>
                                <a:pt x="1336" y="831"/>
                                <a:pt x="1336" y="831"/>
                              </a:cubicBezTo>
                              <a:cubicBezTo>
                                <a:pt x="1343" y="831"/>
                                <a:pt x="1347" y="827"/>
                                <a:pt x="1347" y="819"/>
                              </a:cubicBezTo>
                              <a:cubicBezTo>
                                <a:pt x="1347" y="593"/>
                                <a:pt x="1347" y="593"/>
                                <a:pt x="1347" y="593"/>
                              </a:cubicBezTo>
                              <a:cubicBezTo>
                                <a:pt x="1436" y="821"/>
                                <a:pt x="1436" y="821"/>
                                <a:pt x="1436" y="821"/>
                              </a:cubicBezTo>
                              <a:cubicBezTo>
                                <a:pt x="1438" y="828"/>
                                <a:pt x="1442" y="831"/>
                                <a:pt x="1449" y="831"/>
                              </a:cubicBezTo>
                              <a:cubicBezTo>
                                <a:pt x="1458" y="831"/>
                                <a:pt x="1458" y="831"/>
                                <a:pt x="1458" y="831"/>
                              </a:cubicBezTo>
                              <a:cubicBezTo>
                                <a:pt x="1466" y="831"/>
                                <a:pt x="1470" y="827"/>
                                <a:pt x="1470" y="819"/>
                              </a:cubicBezTo>
                              <a:cubicBezTo>
                                <a:pt x="1470" y="534"/>
                                <a:pt x="1470" y="534"/>
                                <a:pt x="1470" y="534"/>
                              </a:cubicBezTo>
                              <a:cubicBezTo>
                                <a:pt x="1470" y="527"/>
                                <a:pt x="1466" y="523"/>
                                <a:pt x="1458" y="523"/>
                              </a:cubicBezTo>
                              <a:close/>
                              <a:moveTo>
                                <a:pt x="3629" y="673"/>
                              </a:moveTo>
                              <a:cubicBezTo>
                                <a:pt x="3585" y="649"/>
                                <a:pt x="3585" y="649"/>
                                <a:pt x="3585" y="649"/>
                              </a:cubicBezTo>
                              <a:cubicBezTo>
                                <a:pt x="3565" y="638"/>
                                <a:pt x="3557" y="632"/>
                                <a:pt x="3557" y="611"/>
                              </a:cubicBezTo>
                              <a:cubicBezTo>
                                <a:pt x="3557" y="589"/>
                                <a:pt x="3557" y="589"/>
                                <a:pt x="3557" y="589"/>
                              </a:cubicBezTo>
                              <a:cubicBezTo>
                                <a:pt x="3557" y="560"/>
                                <a:pt x="3569" y="547"/>
                                <a:pt x="3597" y="547"/>
                              </a:cubicBezTo>
                              <a:cubicBezTo>
                                <a:pt x="3625" y="547"/>
                                <a:pt x="3637" y="560"/>
                                <a:pt x="3637" y="589"/>
                              </a:cubicBezTo>
                              <a:cubicBezTo>
                                <a:pt x="3637" y="618"/>
                                <a:pt x="3637" y="618"/>
                                <a:pt x="3637" y="618"/>
                              </a:cubicBezTo>
                              <a:cubicBezTo>
                                <a:pt x="3637" y="626"/>
                                <a:pt x="3641" y="630"/>
                                <a:pt x="3648" y="630"/>
                              </a:cubicBezTo>
                              <a:cubicBezTo>
                                <a:pt x="3656" y="630"/>
                                <a:pt x="3656" y="630"/>
                                <a:pt x="3656" y="630"/>
                              </a:cubicBezTo>
                              <a:cubicBezTo>
                                <a:pt x="3664" y="630"/>
                                <a:pt x="3668" y="626"/>
                                <a:pt x="3668" y="618"/>
                              </a:cubicBezTo>
                              <a:cubicBezTo>
                                <a:pt x="3668" y="582"/>
                                <a:pt x="3668" y="582"/>
                                <a:pt x="3668" y="582"/>
                              </a:cubicBezTo>
                              <a:cubicBezTo>
                                <a:pt x="3668" y="539"/>
                                <a:pt x="3640" y="519"/>
                                <a:pt x="3598" y="519"/>
                              </a:cubicBezTo>
                              <a:cubicBezTo>
                                <a:pt x="3597" y="519"/>
                                <a:pt x="3597" y="519"/>
                                <a:pt x="3597" y="519"/>
                              </a:cubicBezTo>
                              <a:cubicBezTo>
                                <a:pt x="3554" y="519"/>
                                <a:pt x="3526" y="539"/>
                                <a:pt x="3526" y="582"/>
                              </a:cubicBezTo>
                              <a:cubicBezTo>
                                <a:pt x="3526" y="619"/>
                                <a:pt x="3526" y="619"/>
                                <a:pt x="3526" y="619"/>
                              </a:cubicBezTo>
                              <a:cubicBezTo>
                                <a:pt x="3526" y="646"/>
                                <a:pt x="3539" y="659"/>
                                <a:pt x="3565" y="674"/>
                              </a:cubicBezTo>
                              <a:cubicBezTo>
                                <a:pt x="3609" y="698"/>
                                <a:pt x="3609" y="698"/>
                                <a:pt x="3609" y="698"/>
                              </a:cubicBezTo>
                              <a:cubicBezTo>
                                <a:pt x="3630" y="710"/>
                                <a:pt x="3638" y="718"/>
                                <a:pt x="3638" y="738"/>
                              </a:cubicBezTo>
                              <a:cubicBezTo>
                                <a:pt x="3638" y="763"/>
                                <a:pt x="3638" y="763"/>
                                <a:pt x="3638" y="763"/>
                              </a:cubicBezTo>
                              <a:cubicBezTo>
                                <a:pt x="3638" y="792"/>
                                <a:pt x="3626" y="806"/>
                                <a:pt x="3598" y="806"/>
                              </a:cubicBezTo>
                              <a:cubicBezTo>
                                <a:pt x="3569" y="806"/>
                                <a:pt x="3557" y="792"/>
                                <a:pt x="3557" y="763"/>
                              </a:cubicBezTo>
                              <a:cubicBezTo>
                                <a:pt x="3557" y="730"/>
                                <a:pt x="3557" y="730"/>
                                <a:pt x="3557" y="730"/>
                              </a:cubicBezTo>
                              <a:cubicBezTo>
                                <a:pt x="3557" y="723"/>
                                <a:pt x="3553" y="719"/>
                                <a:pt x="3546" y="719"/>
                              </a:cubicBezTo>
                              <a:cubicBezTo>
                                <a:pt x="3538" y="719"/>
                                <a:pt x="3538" y="719"/>
                                <a:pt x="3538" y="719"/>
                              </a:cubicBezTo>
                              <a:cubicBezTo>
                                <a:pt x="3530" y="719"/>
                                <a:pt x="3526" y="723"/>
                                <a:pt x="3526" y="730"/>
                              </a:cubicBezTo>
                              <a:cubicBezTo>
                                <a:pt x="3526" y="770"/>
                                <a:pt x="3526" y="770"/>
                                <a:pt x="3526" y="770"/>
                              </a:cubicBezTo>
                              <a:cubicBezTo>
                                <a:pt x="3526" y="815"/>
                                <a:pt x="3550" y="834"/>
                                <a:pt x="3597" y="834"/>
                              </a:cubicBezTo>
                              <a:cubicBezTo>
                                <a:pt x="3598" y="834"/>
                                <a:pt x="3598" y="834"/>
                                <a:pt x="3598" y="834"/>
                              </a:cubicBezTo>
                              <a:cubicBezTo>
                                <a:pt x="3645" y="834"/>
                                <a:pt x="3669" y="815"/>
                                <a:pt x="3669" y="770"/>
                              </a:cubicBezTo>
                              <a:cubicBezTo>
                                <a:pt x="3669" y="729"/>
                                <a:pt x="3669" y="729"/>
                                <a:pt x="3669" y="729"/>
                              </a:cubicBezTo>
                              <a:cubicBezTo>
                                <a:pt x="3669" y="703"/>
                                <a:pt x="3653" y="687"/>
                                <a:pt x="3629" y="673"/>
                              </a:cubicBezTo>
                              <a:close/>
                              <a:moveTo>
                                <a:pt x="4823" y="523"/>
                              </a:moveTo>
                              <a:cubicBezTo>
                                <a:pt x="4702" y="523"/>
                                <a:pt x="4702" y="523"/>
                                <a:pt x="4702" y="523"/>
                              </a:cubicBezTo>
                              <a:cubicBezTo>
                                <a:pt x="4695" y="523"/>
                                <a:pt x="4691" y="527"/>
                                <a:pt x="4691" y="534"/>
                              </a:cubicBezTo>
                              <a:cubicBezTo>
                                <a:pt x="4691" y="540"/>
                                <a:pt x="4691" y="540"/>
                                <a:pt x="4691" y="540"/>
                              </a:cubicBezTo>
                              <a:cubicBezTo>
                                <a:pt x="4691" y="547"/>
                                <a:pt x="4695" y="551"/>
                                <a:pt x="4702" y="551"/>
                              </a:cubicBezTo>
                              <a:cubicBezTo>
                                <a:pt x="4747" y="551"/>
                                <a:pt x="4747" y="551"/>
                                <a:pt x="4747" y="551"/>
                              </a:cubicBezTo>
                              <a:cubicBezTo>
                                <a:pt x="4747" y="819"/>
                                <a:pt x="4747" y="819"/>
                                <a:pt x="4747" y="819"/>
                              </a:cubicBezTo>
                              <a:cubicBezTo>
                                <a:pt x="4747" y="827"/>
                                <a:pt x="4751" y="831"/>
                                <a:pt x="4758" y="831"/>
                              </a:cubicBezTo>
                              <a:cubicBezTo>
                                <a:pt x="4767" y="831"/>
                                <a:pt x="4767" y="831"/>
                                <a:pt x="4767" y="831"/>
                              </a:cubicBezTo>
                              <a:cubicBezTo>
                                <a:pt x="4775" y="831"/>
                                <a:pt x="4778" y="827"/>
                                <a:pt x="4778" y="819"/>
                              </a:cubicBezTo>
                              <a:cubicBezTo>
                                <a:pt x="4778" y="551"/>
                                <a:pt x="4778" y="551"/>
                                <a:pt x="4778" y="551"/>
                              </a:cubicBezTo>
                              <a:cubicBezTo>
                                <a:pt x="4823" y="551"/>
                                <a:pt x="4823" y="551"/>
                                <a:pt x="4823" y="551"/>
                              </a:cubicBezTo>
                              <a:cubicBezTo>
                                <a:pt x="4830" y="551"/>
                                <a:pt x="4835" y="547"/>
                                <a:pt x="4835" y="540"/>
                              </a:cubicBezTo>
                              <a:cubicBezTo>
                                <a:pt x="4835" y="534"/>
                                <a:pt x="4835" y="534"/>
                                <a:pt x="4835" y="534"/>
                              </a:cubicBezTo>
                              <a:cubicBezTo>
                                <a:pt x="4835" y="527"/>
                                <a:pt x="4830" y="523"/>
                                <a:pt x="4823" y="523"/>
                              </a:cubicBezTo>
                              <a:close/>
                              <a:moveTo>
                                <a:pt x="3923" y="551"/>
                              </a:moveTo>
                              <a:cubicBezTo>
                                <a:pt x="3968" y="551"/>
                                <a:pt x="3968" y="551"/>
                                <a:pt x="3968" y="551"/>
                              </a:cubicBezTo>
                              <a:cubicBezTo>
                                <a:pt x="3968" y="819"/>
                                <a:pt x="3968" y="819"/>
                                <a:pt x="3968" y="819"/>
                              </a:cubicBezTo>
                              <a:cubicBezTo>
                                <a:pt x="3968" y="827"/>
                                <a:pt x="3972" y="831"/>
                                <a:pt x="3979" y="831"/>
                              </a:cubicBezTo>
                              <a:cubicBezTo>
                                <a:pt x="3988" y="831"/>
                                <a:pt x="3988" y="831"/>
                                <a:pt x="3988" y="831"/>
                              </a:cubicBezTo>
                              <a:cubicBezTo>
                                <a:pt x="3995" y="831"/>
                                <a:pt x="3999" y="827"/>
                                <a:pt x="3999" y="819"/>
                              </a:cubicBezTo>
                              <a:cubicBezTo>
                                <a:pt x="3999" y="551"/>
                                <a:pt x="3999" y="551"/>
                                <a:pt x="3999" y="551"/>
                              </a:cubicBezTo>
                              <a:cubicBezTo>
                                <a:pt x="4044" y="551"/>
                                <a:pt x="4044" y="551"/>
                                <a:pt x="4044" y="551"/>
                              </a:cubicBezTo>
                              <a:cubicBezTo>
                                <a:pt x="4051" y="551"/>
                                <a:pt x="4056" y="547"/>
                                <a:pt x="4056" y="540"/>
                              </a:cubicBezTo>
                              <a:cubicBezTo>
                                <a:pt x="4056" y="534"/>
                                <a:pt x="4056" y="534"/>
                                <a:pt x="4056" y="534"/>
                              </a:cubicBezTo>
                              <a:cubicBezTo>
                                <a:pt x="4056" y="527"/>
                                <a:pt x="4051" y="523"/>
                                <a:pt x="4044" y="523"/>
                              </a:cubicBezTo>
                              <a:cubicBezTo>
                                <a:pt x="3923" y="523"/>
                                <a:pt x="3923" y="523"/>
                                <a:pt x="3923" y="523"/>
                              </a:cubicBezTo>
                              <a:cubicBezTo>
                                <a:pt x="3916" y="523"/>
                                <a:pt x="3912" y="527"/>
                                <a:pt x="3912" y="534"/>
                              </a:cubicBezTo>
                              <a:cubicBezTo>
                                <a:pt x="3912" y="540"/>
                                <a:pt x="3912" y="540"/>
                                <a:pt x="3912" y="540"/>
                              </a:cubicBezTo>
                              <a:cubicBezTo>
                                <a:pt x="3912" y="547"/>
                                <a:pt x="3916" y="551"/>
                                <a:pt x="3923" y="551"/>
                              </a:cubicBezTo>
                              <a:close/>
                              <a:moveTo>
                                <a:pt x="3021" y="523"/>
                              </a:moveTo>
                              <a:cubicBezTo>
                                <a:pt x="3011" y="523"/>
                                <a:pt x="3011" y="523"/>
                                <a:pt x="3011" y="523"/>
                              </a:cubicBezTo>
                              <a:cubicBezTo>
                                <a:pt x="3004" y="523"/>
                                <a:pt x="2999" y="526"/>
                                <a:pt x="2997" y="532"/>
                              </a:cubicBezTo>
                              <a:cubicBezTo>
                                <a:pt x="2927" y="726"/>
                                <a:pt x="2927" y="726"/>
                                <a:pt x="2927" y="726"/>
                              </a:cubicBezTo>
                              <a:cubicBezTo>
                                <a:pt x="2859" y="532"/>
                                <a:pt x="2859" y="532"/>
                                <a:pt x="2859" y="532"/>
                              </a:cubicBezTo>
                              <a:cubicBezTo>
                                <a:pt x="2857" y="526"/>
                                <a:pt x="2852" y="523"/>
                                <a:pt x="2846" y="523"/>
                              </a:cubicBezTo>
                              <a:cubicBezTo>
                                <a:pt x="2836" y="523"/>
                                <a:pt x="2836" y="523"/>
                                <a:pt x="2836" y="523"/>
                              </a:cubicBezTo>
                              <a:cubicBezTo>
                                <a:pt x="2829" y="523"/>
                                <a:pt x="2825" y="527"/>
                                <a:pt x="2825" y="534"/>
                              </a:cubicBezTo>
                              <a:cubicBezTo>
                                <a:pt x="2825" y="819"/>
                                <a:pt x="2825" y="819"/>
                                <a:pt x="2825" y="819"/>
                              </a:cubicBezTo>
                              <a:cubicBezTo>
                                <a:pt x="2825" y="827"/>
                                <a:pt x="2829" y="831"/>
                                <a:pt x="2836" y="831"/>
                              </a:cubicBezTo>
                              <a:cubicBezTo>
                                <a:pt x="2843" y="831"/>
                                <a:pt x="2843" y="831"/>
                                <a:pt x="2843" y="831"/>
                              </a:cubicBezTo>
                              <a:cubicBezTo>
                                <a:pt x="2850" y="831"/>
                                <a:pt x="2854" y="827"/>
                                <a:pt x="2854" y="819"/>
                              </a:cubicBezTo>
                              <a:cubicBezTo>
                                <a:pt x="2854" y="600"/>
                                <a:pt x="2854" y="600"/>
                                <a:pt x="2854" y="600"/>
                              </a:cubicBezTo>
                              <a:cubicBezTo>
                                <a:pt x="2916" y="771"/>
                                <a:pt x="2916" y="771"/>
                                <a:pt x="2916" y="771"/>
                              </a:cubicBezTo>
                              <a:cubicBezTo>
                                <a:pt x="2918" y="777"/>
                                <a:pt x="2922" y="780"/>
                                <a:pt x="2928" y="780"/>
                              </a:cubicBezTo>
                              <a:cubicBezTo>
                                <a:pt x="2934" y="780"/>
                                <a:pt x="2938" y="777"/>
                                <a:pt x="2940" y="771"/>
                              </a:cubicBezTo>
                              <a:cubicBezTo>
                                <a:pt x="3001" y="600"/>
                                <a:pt x="3001" y="600"/>
                                <a:pt x="3001" y="600"/>
                              </a:cubicBezTo>
                              <a:cubicBezTo>
                                <a:pt x="3001" y="819"/>
                                <a:pt x="3001" y="819"/>
                                <a:pt x="3001" y="819"/>
                              </a:cubicBezTo>
                              <a:cubicBezTo>
                                <a:pt x="3001" y="827"/>
                                <a:pt x="3005" y="831"/>
                                <a:pt x="3013" y="831"/>
                              </a:cubicBezTo>
                              <a:cubicBezTo>
                                <a:pt x="3021" y="831"/>
                                <a:pt x="3021" y="831"/>
                                <a:pt x="3021" y="831"/>
                              </a:cubicBezTo>
                              <a:cubicBezTo>
                                <a:pt x="3028" y="831"/>
                                <a:pt x="3032" y="827"/>
                                <a:pt x="3032" y="819"/>
                              </a:cubicBezTo>
                              <a:cubicBezTo>
                                <a:pt x="3032" y="534"/>
                                <a:pt x="3032" y="534"/>
                                <a:pt x="3032" y="534"/>
                              </a:cubicBezTo>
                              <a:cubicBezTo>
                                <a:pt x="3032" y="527"/>
                                <a:pt x="3028" y="523"/>
                                <a:pt x="3021" y="523"/>
                              </a:cubicBezTo>
                              <a:close/>
                              <a:moveTo>
                                <a:pt x="4615" y="533"/>
                              </a:moveTo>
                              <a:cubicBezTo>
                                <a:pt x="4676" y="818"/>
                                <a:pt x="4676" y="818"/>
                                <a:pt x="4676" y="818"/>
                              </a:cubicBezTo>
                              <a:cubicBezTo>
                                <a:pt x="4678" y="826"/>
                                <a:pt x="4674" y="831"/>
                                <a:pt x="4666" y="831"/>
                              </a:cubicBezTo>
                              <a:cubicBezTo>
                                <a:pt x="4657" y="831"/>
                                <a:pt x="4657" y="831"/>
                                <a:pt x="4657" y="831"/>
                              </a:cubicBezTo>
                              <a:cubicBezTo>
                                <a:pt x="4650" y="831"/>
                                <a:pt x="4646" y="828"/>
                                <a:pt x="4644" y="820"/>
                              </a:cubicBezTo>
                              <a:cubicBezTo>
                                <a:pt x="4631" y="754"/>
                                <a:pt x="4631" y="754"/>
                                <a:pt x="4631" y="754"/>
                              </a:cubicBezTo>
                              <a:cubicBezTo>
                                <a:pt x="4555" y="754"/>
                                <a:pt x="4555" y="754"/>
                                <a:pt x="4555" y="754"/>
                              </a:cubicBezTo>
                              <a:cubicBezTo>
                                <a:pt x="4542" y="820"/>
                                <a:pt x="4542" y="820"/>
                                <a:pt x="4542" y="820"/>
                              </a:cubicBezTo>
                              <a:cubicBezTo>
                                <a:pt x="4541" y="828"/>
                                <a:pt x="4537" y="831"/>
                                <a:pt x="4530" y="831"/>
                              </a:cubicBezTo>
                              <a:cubicBezTo>
                                <a:pt x="4522" y="831"/>
                                <a:pt x="4522" y="831"/>
                                <a:pt x="4522" y="831"/>
                              </a:cubicBezTo>
                              <a:cubicBezTo>
                                <a:pt x="4514" y="831"/>
                                <a:pt x="4511" y="826"/>
                                <a:pt x="4512" y="818"/>
                              </a:cubicBezTo>
                              <a:cubicBezTo>
                                <a:pt x="4573" y="533"/>
                                <a:pt x="4573" y="533"/>
                                <a:pt x="4573" y="533"/>
                              </a:cubicBezTo>
                              <a:cubicBezTo>
                                <a:pt x="4574" y="526"/>
                                <a:pt x="4578" y="523"/>
                                <a:pt x="4585" y="523"/>
                              </a:cubicBezTo>
                              <a:cubicBezTo>
                                <a:pt x="4602" y="523"/>
                                <a:pt x="4602" y="523"/>
                                <a:pt x="4602" y="523"/>
                              </a:cubicBezTo>
                              <a:cubicBezTo>
                                <a:pt x="4609" y="523"/>
                                <a:pt x="4613" y="526"/>
                                <a:pt x="4615" y="533"/>
                              </a:cubicBezTo>
                              <a:close/>
                              <a:moveTo>
                                <a:pt x="4625" y="727"/>
                              </a:moveTo>
                              <a:cubicBezTo>
                                <a:pt x="4593" y="567"/>
                                <a:pt x="4593" y="567"/>
                                <a:pt x="4593" y="567"/>
                              </a:cubicBezTo>
                              <a:cubicBezTo>
                                <a:pt x="4561" y="727"/>
                                <a:pt x="4561" y="727"/>
                                <a:pt x="4561" y="727"/>
                              </a:cubicBezTo>
                              <a:lnTo>
                                <a:pt x="4625" y="727"/>
                              </a:lnTo>
                              <a:close/>
                              <a:moveTo>
                                <a:pt x="3449" y="523"/>
                              </a:moveTo>
                              <a:cubicBezTo>
                                <a:pt x="3442" y="523"/>
                                <a:pt x="3442" y="523"/>
                                <a:pt x="3442" y="523"/>
                              </a:cubicBezTo>
                              <a:cubicBezTo>
                                <a:pt x="3435" y="523"/>
                                <a:pt x="3431" y="527"/>
                                <a:pt x="3431" y="534"/>
                              </a:cubicBezTo>
                              <a:cubicBezTo>
                                <a:pt x="3431" y="756"/>
                                <a:pt x="3431" y="756"/>
                                <a:pt x="3431" y="756"/>
                              </a:cubicBezTo>
                              <a:cubicBezTo>
                                <a:pt x="3344" y="532"/>
                                <a:pt x="3344" y="532"/>
                                <a:pt x="3344" y="532"/>
                              </a:cubicBezTo>
                              <a:cubicBezTo>
                                <a:pt x="3342" y="526"/>
                                <a:pt x="3337" y="523"/>
                                <a:pt x="3331" y="523"/>
                              </a:cubicBezTo>
                              <a:cubicBezTo>
                                <a:pt x="3320" y="523"/>
                                <a:pt x="3320" y="523"/>
                                <a:pt x="3320" y="523"/>
                              </a:cubicBezTo>
                              <a:cubicBezTo>
                                <a:pt x="3312" y="523"/>
                                <a:pt x="3308" y="527"/>
                                <a:pt x="3308" y="534"/>
                              </a:cubicBezTo>
                              <a:cubicBezTo>
                                <a:pt x="3308" y="819"/>
                                <a:pt x="3308" y="819"/>
                                <a:pt x="3308" y="819"/>
                              </a:cubicBezTo>
                              <a:cubicBezTo>
                                <a:pt x="3308" y="827"/>
                                <a:pt x="3312" y="831"/>
                                <a:pt x="3320" y="831"/>
                              </a:cubicBezTo>
                              <a:cubicBezTo>
                                <a:pt x="3326" y="831"/>
                                <a:pt x="3326" y="831"/>
                                <a:pt x="3326" y="831"/>
                              </a:cubicBezTo>
                              <a:cubicBezTo>
                                <a:pt x="3334" y="831"/>
                                <a:pt x="3338" y="827"/>
                                <a:pt x="3338" y="819"/>
                              </a:cubicBezTo>
                              <a:cubicBezTo>
                                <a:pt x="3338" y="593"/>
                                <a:pt x="3338" y="593"/>
                                <a:pt x="3338" y="593"/>
                              </a:cubicBezTo>
                              <a:cubicBezTo>
                                <a:pt x="3426" y="821"/>
                                <a:pt x="3426" y="821"/>
                                <a:pt x="3426" y="821"/>
                              </a:cubicBezTo>
                              <a:cubicBezTo>
                                <a:pt x="3429" y="828"/>
                                <a:pt x="3433" y="831"/>
                                <a:pt x="3440" y="831"/>
                              </a:cubicBezTo>
                              <a:cubicBezTo>
                                <a:pt x="3449" y="831"/>
                                <a:pt x="3449" y="831"/>
                                <a:pt x="3449" y="831"/>
                              </a:cubicBezTo>
                              <a:cubicBezTo>
                                <a:pt x="3456" y="831"/>
                                <a:pt x="3460" y="827"/>
                                <a:pt x="3460" y="819"/>
                              </a:cubicBezTo>
                              <a:cubicBezTo>
                                <a:pt x="3460" y="534"/>
                                <a:pt x="3460" y="534"/>
                                <a:pt x="3460" y="534"/>
                              </a:cubicBezTo>
                              <a:cubicBezTo>
                                <a:pt x="3460" y="527"/>
                                <a:pt x="3456" y="523"/>
                                <a:pt x="3449" y="523"/>
                              </a:cubicBezTo>
                              <a:close/>
                              <a:moveTo>
                                <a:pt x="3831" y="673"/>
                              </a:moveTo>
                              <a:cubicBezTo>
                                <a:pt x="3787" y="649"/>
                                <a:pt x="3787" y="649"/>
                                <a:pt x="3787" y="649"/>
                              </a:cubicBezTo>
                              <a:cubicBezTo>
                                <a:pt x="3766" y="638"/>
                                <a:pt x="3759" y="632"/>
                                <a:pt x="3759" y="611"/>
                              </a:cubicBezTo>
                              <a:cubicBezTo>
                                <a:pt x="3759" y="589"/>
                                <a:pt x="3759" y="589"/>
                                <a:pt x="3759" y="589"/>
                              </a:cubicBezTo>
                              <a:cubicBezTo>
                                <a:pt x="3759" y="560"/>
                                <a:pt x="3771" y="547"/>
                                <a:pt x="3799" y="547"/>
                              </a:cubicBezTo>
                              <a:cubicBezTo>
                                <a:pt x="3826" y="547"/>
                                <a:pt x="3838" y="560"/>
                                <a:pt x="3838" y="589"/>
                              </a:cubicBezTo>
                              <a:cubicBezTo>
                                <a:pt x="3838" y="618"/>
                                <a:pt x="3838" y="618"/>
                                <a:pt x="3838" y="618"/>
                              </a:cubicBezTo>
                              <a:cubicBezTo>
                                <a:pt x="3838" y="626"/>
                                <a:pt x="3843" y="630"/>
                                <a:pt x="3850" y="630"/>
                              </a:cubicBezTo>
                              <a:cubicBezTo>
                                <a:pt x="3858" y="630"/>
                                <a:pt x="3858" y="630"/>
                                <a:pt x="3858" y="630"/>
                              </a:cubicBezTo>
                              <a:cubicBezTo>
                                <a:pt x="3865" y="630"/>
                                <a:pt x="3869" y="626"/>
                                <a:pt x="3869" y="618"/>
                              </a:cubicBezTo>
                              <a:cubicBezTo>
                                <a:pt x="3869" y="582"/>
                                <a:pt x="3869" y="582"/>
                                <a:pt x="3869" y="582"/>
                              </a:cubicBezTo>
                              <a:cubicBezTo>
                                <a:pt x="3869" y="539"/>
                                <a:pt x="3841" y="519"/>
                                <a:pt x="3799" y="519"/>
                              </a:cubicBezTo>
                              <a:cubicBezTo>
                                <a:pt x="3798" y="519"/>
                                <a:pt x="3798" y="519"/>
                                <a:pt x="3798" y="519"/>
                              </a:cubicBezTo>
                              <a:cubicBezTo>
                                <a:pt x="3756" y="519"/>
                                <a:pt x="3728" y="539"/>
                                <a:pt x="3728" y="582"/>
                              </a:cubicBezTo>
                              <a:cubicBezTo>
                                <a:pt x="3728" y="619"/>
                                <a:pt x="3728" y="619"/>
                                <a:pt x="3728" y="619"/>
                              </a:cubicBezTo>
                              <a:cubicBezTo>
                                <a:pt x="3728" y="646"/>
                                <a:pt x="3740" y="659"/>
                                <a:pt x="3767" y="674"/>
                              </a:cubicBezTo>
                              <a:cubicBezTo>
                                <a:pt x="3810" y="698"/>
                                <a:pt x="3810" y="698"/>
                                <a:pt x="3810" y="698"/>
                              </a:cubicBezTo>
                              <a:cubicBezTo>
                                <a:pt x="3831" y="710"/>
                                <a:pt x="3839" y="718"/>
                                <a:pt x="3839" y="738"/>
                              </a:cubicBezTo>
                              <a:cubicBezTo>
                                <a:pt x="3839" y="763"/>
                                <a:pt x="3839" y="763"/>
                                <a:pt x="3839" y="763"/>
                              </a:cubicBezTo>
                              <a:cubicBezTo>
                                <a:pt x="3839" y="792"/>
                                <a:pt x="3827" y="806"/>
                                <a:pt x="3799" y="806"/>
                              </a:cubicBezTo>
                              <a:cubicBezTo>
                                <a:pt x="3771" y="806"/>
                                <a:pt x="3759" y="792"/>
                                <a:pt x="3759" y="763"/>
                              </a:cubicBezTo>
                              <a:cubicBezTo>
                                <a:pt x="3759" y="730"/>
                                <a:pt x="3759" y="730"/>
                                <a:pt x="3759" y="730"/>
                              </a:cubicBezTo>
                              <a:cubicBezTo>
                                <a:pt x="3759" y="723"/>
                                <a:pt x="3755" y="719"/>
                                <a:pt x="3748" y="719"/>
                              </a:cubicBezTo>
                              <a:cubicBezTo>
                                <a:pt x="3739" y="719"/>
                                <a:pt x="3739" y="719"/>
                                <a:pt x="3739" y="719"/>
                              </a:cubicBezTo>
                              <a:cubicBezTo>
                                <a:pt x="3732" y="719"/>
                                <a:pt x="3728" y="723"/>
                                <a:pt x="3728" y="730"/>
                              </a:cubicBezTo>
                              <a:cubicBezTo>
                                <a:pt x="3728" y="770"/>
                                <a:pt x="3728" y="770"/>
                                <a:pt x="3728" y="770"/>
                              </a:cubicBezTo>
                              <a:cubicBezTo>
                                <a:pt x="3728" y="815"/>
                                <a:pt x="3752" y="834"/>
                                <a:pt x="3799" y="834"/>
                              </a:cubicBezTo>
                              <a:cubicBezTo>
                                <a:pt x="3799" y="834"/>
                                <a:pt x="3799" y="834"/>
                                <a:pt x="3799" y="834"/>
                              </a:cubicBezTo>
                              <a:cubicBezTo>
                                <a:pt x="3846" y="834"/>
                                <a:pt x="3870" y="815"/>
                                <a:pt x="3870" y="770"/>
                              </a:cubicBezTo>
                              <a:cubicBezTo>
                                <a:pt x="3870" y="729"/>
                                <a:pt x="3870" y="729"/>
                                <a:pt x="3870" y="729"/>
                              </a:cubicBezTo>
                              <a:cubicBezTo>
                                <a:pt x="3870" y="703"/>
                                <a:pt x="3854" y="687"/>
                                <a:pt x="3831" y="673"/>
                              </a:cubicBezTo>
                              <a:close/>
                              <a:moveTo>
                                <a:pt x="3191" y="533"/>
                              </a:moveTo>
                              <a:cubicBezTo>
                                <a:pt x="3253" y="818"/>
                                <a:pt x="3253" y="818"/>
                                <a:pt x="3253" y="818"/>
                              </a:cubicBezTo>
                              <a:cubicBezTo>
                                <a:pt x="3254" y="826"/>
                                <a:pt x="3250" y="831"/>
                                <a:pt x="3242" y="831"/>
                              </a:cubicBezTo>
                              <a:cubicBezTo>
                                <a:pt x="3233" y="831"/>
                                <a:pt x="3233" y="831"/>
                                <a:pt x="3233" y="831"/>
                              </a:cubicBezTo>
                              <a:cubicBezTo>
                                <a:pt x="3226" y="831"/>
                                <a:pt x="3222" y="828"/>
                                <a:pt x="3220" y="820"/>
                              </a:cubicBezTo>
                              <a:cubicBezTo>
                                <a:pt x="3207" y="754"/>
                                <a:pt x="3207" y="754"/>
                                <a:pt x="3207" y="754"/>
                              </a:cubicBezTo>
                              <a:cubicBezTo>
                                <a:pt x="3132" y="754"/>
                                <a:pt x="3132" y="754"/>
                                <a:pt x="3132" y="754"/>
                              </a:cubicBezTo>
                              <a:cubicBezTo>
                                <a:pt x="3118" y="820"/>
                                <a:pt x="3118" y="820"/>
                                <a:pt x="3118" y="820"/>
                              </a:cubicBezTo>
                              <a:cubicBezTo>
                                <a:pt x="3117" y="828"/>
                                <a:pt x="3113" y="831"/>
                                <a:pt x="3106" y="831"/>
                              </a:cubicBezTo>
                              <a:cubicBezTo>
                                <a:pt x="3099" y="831"/>
                                <a:pt x="3099" y="831"/>
                                <a:pt x="3099" y="831"/>
                              </a:cubicBezTo>
                              <a:cubicBezTo>
                                <a:pt x="3091" y="831"/>
                                <a:pt x="3087" y="826"/>
                                <a:pt x="3088" y="818"/>
                              </a:cubicBezTo>
                              <a:cubicBezTo>
                                <a:pt x="3149" y="533"/>
                                <a:pt x="3149" y="533"/>
                                <a:pt x="3149" y="533"/>
                              </a:cubicBezTo>
                              <a:cubicBezTo>
                                <a:pt x="3150" y="526"/>
                                <a:pt x="3154" y="523"/>
                                <a:pt x="3161" y="523"/>
                              </a:cubicBezTo>
                              <a:cubicBezTo>
                                <a:pt x="3178" y="523"/>
                                <a:pt x="3178" y="523"/>
                                <a:pt x="3178" y="523"/>
                              </a:cubicBezTo>
                              <a:cubicBezTo>
                                <a:pt x="3185" y="523"/>
                                <a:pt x="3190" y="526"/>
                                <a:pt x="3191" y="533"/>
                              </a:cubicBezTo>
                              <a:close/>
                              <a:moveTo>
                                <a:pt x="3202" y="727"/>
                              </a:moveTo>
                              <a:cubicBezTo>
                                <a:pt x="3169" y="567"/>
                                <a:pt x="3169" y="567"/>
                                <a:pt x="3169" y="567"/>
                              </a:cubicBezTo>
                              <a:cubicBezTo>
                                <a:pt x="3137" y="727"/>
                                <a:pt x="3137" y="727"/>
                                <a:pt x="3137" y="727"/>
                              </a:cubicBezTo>
                              <a:lnTo>
                                <a:pt x="3202" y="727"/>
                              </a:lnTo>
                              <a:close/>
                              <a:moveTo>
                                <a:pt x="2562" y="817"/>
                              </a:moveTo>
                              <a:cubicBezTo>
                                <a:pt x="2564" y="825"/>
                                <a:pt x="2561" y="831"/>
                                <a:pt x="2553" y="831"/>
                              </a:cubicBezTo>
                              <a:cubicBezTo>
                                <a:pt x="2543" y="831"/>
                                <a:pt x="2543" y="831"/>
                                <a:pt x="2543" y="831"/>
                              </a:cubicBezTo>
                              <a:cubicBezTo>
                                <a:pt x="2537" y="831"/>
                                <a:pt x="2532" y="828"/>
                                <a:pt x="2530" y="821"/>
                              </a:cubicBezTo>
                              <a:cubicBezTo>
                                <a:pt x="2486" y="701"/>
                                <a:pt x="2486" y="701"/>
                                <a:pt x="2486" y="701"/>
                              </a:cubicBezTo>
                              <a:cubicBezTo>
                                <a:pt x="2483" y="701"/>
                                <a:pt x="2483" y="701"/>
                                <a:pt x="2483" y="701"/>
                              </a:cubicBezTo>
                              <a:cubicBezTo>
                                <a:pt x="2441" y="701"/>
                                <a:pt x="2441" y="701"/>
                                <a:pt x="2441" y="701"/>
                              </a:cubicBezTo>
                              <a:cubicBezTo>
                                <a:pt x="2441" y="819"/>
                                <a:pt x="2441" y="819"/>
                                <a:pt x="2441" y="819"/>
                              </a:cubicBezTo>
                              <a:cubicBezTo>
                                <a:pt x="2441" y="827"/>
                                <a:pt x="2436" y="831"/>
                                <a:pt x="2429" y="831"/>
                              </a:cubicBezTo>
                              <a:cubicBezTo>
                                <a:pt x="2421" y="831"/>
                                <a:pt x="2421" y="831"/>
                                <a:pt x="2421" y="831"/>
                              </a:cubicBezTo>
                              <a:cubicBezTo>
                                <a:pt x="2413" y="831"/>
                                <a:pt x="2409" y="827"/>
                                <a:pt x="2409" y="819"/>
                              </a:cubicBezTo>
                              <a:cubicBezTo>
                                <a:pt x="2409" y="534"/>
                                <a:pt x="2409" y="534"/>
                                <a:pt x="2409" y="534"/>
                              </a:cubicBezTo>
                              <a:cubicBezTo>
                                <a:pt x="2409" y="527"/>
                                <a:pt x="2413" y="523"/>
                                <a:pt x="2421" y="523"/>
                              </a:cubicBezTo>
                              <a:cubicBezTo>
                                <a:pt x="2483" y="523"/>
                                <a:pt x="2483" y="523"/>
                                <a:pt x="2483" y="523"/>
                              </a:cubicBezTo>
                              <a:cubicBezTo>
                                <a:pt x="2530" y="523"/>
                                <a:pt x="2556" y="544"/>
                                <a:pt x="2556" y="588"/>
                              </a:cubicBezTo>
                              <a:cubicBezTo>
                                <a:pt x="2556" y="636"/>
                                <a:pt x="2556" y="636"/>
                                <a:pt x="2556" y="636"/>
                              </a:cubicBezTo>
                              <a:cubicBezTo>
                                <a:pt x="2556" y="668"/>
                                <a:pt x="2542" y="688"/>
                                <a:pt x="2517" y="696"/>
                              </a:cubicBezTo>
                              <a:lnTo>
                                <a:pt x="2562" y="817"/>
                              </a:lnTo>
                              <a:close/>
                              <a:moveTo>
                                <a:pt x="2524" y="628"/>
                              </a:moveTo>
                              <a:cubicBezTo>
                                <a:pt x="2524" y="596"/>
                                <a:pt x="2524" y="596"/>
                                <a:pt x="2524" y="596"/>
                              </a:cubicBezTo>
                              <a:cubicBezTo>
                                <a:pt x="2524" y="563"/>
                                <a:pt x="2511" y="551"/>
                                <a:pt x="2482" y="551"/>
                              </a:cubicBezTo>
                              <a:cubicBezTo>
                                <a:pt x="2441" y="551"/>
                                <a:pt x="2441" y="551"/>
                                <a:pt x="2441" y="551"/>
                              </a:cubicBezTo>
                              <a:cubicBezTo>
                                <a:pt x="2441" y="673"/>
                                <a:pt x="2441" y="673"/>
                                <a:pt x="2441" y="673"/>
                              </a:cubicBezTo>
                              <a:cubicBezTo>
                                <a:pt x="2482" y="673"/>
                                <a:pt x="2482" y="673"/>
                                <a:pt x="2482" y="673"/>
                              </a:cubicBezTo>
                              <a:cubicBezTo>
                                <a:pt x="2511" y="673"/>
                                <a:pt x="2524" y="660"/>
                                <a:pt x="2524" y="628"/>
                              </a:cubicBezTo>
                              <a:close/>
                              <a:moveTo>
                                <a:pt x="4258" y="817"/>
                              </a:moveTo>
                              <a:cubicBezTo>
                                <a:pt x="4261" y="825"/>
                                <a:pt x="4257" y="831"/>
                                <a:pt x="4249" y="831"/>
                              </a:cubicBezTo>
                              <a:cubicBezTo>
                                <a:pt x="4239" y="831"/>
                                <a:pt x="4239" y="831"/>
                                <a:pt x="4239" y="831"/>
                              </a:cubicBezTo>
                              <a:cubicBezTo>
                                <a:pt x="4233" y="831"/>
                                <a:pt x="4228" y="828"/>
                                <a:pt x="4226" y="821"/>
                              </a:cubicBezTo>
                              <a:cubicBezTo>
                                <a:pt x="4182" y="701"/>
                                <a:pt x="4182" y="701"/>
                                <a:pt x="4182" y="701"/>
                              </a:cubicBezTo>
                              <a:cubicBezTo>
                                <a:pt x="4180" y="701"/>
                                <a:pt x="4180" y="701"/>
                                <a:pt x="4180" y="701"/>
                              </a:cubicBezTo>
                              <a:cubicBezTo>
                                <a:pt x="4137" y="701"/>
                                <a:pt x="4137" y="701"/>
                                <a:pt x="4137" y="701"/>
                              </a:cubicBezTo>
                              <a:cubicBezTo>
                                <a:pt x="4137" y="819"/>
                                <a:pt x="4137" y="819"/>
                                <a:pt x="4137" y="819"/>
                              </a:cubicBezTo>
                              <a:cubicBezTo>
                                <a:pt x="4137" y="827"/>
                                <a:pt x="4133" y="831"/>
                                <a:pt x="4125" y="831"/>
                              </a:cubicBezTo>
                              <a:cubicBezTo>
                                <a:pt x="4117" y="831"/>
                                <a:pt x="4117" y="831"/>
                                <a:pt x="4117" y="831"/>
                              </a:cubicBezTo>
                              <a:cubicBezTo>
                                <a:pt x="4109" y="831"/>
                                <a:pt x="4105" y="827"/>
                                <a:pt x="4105" y="819"/>
                              </a:cubicBezTo>
                              <a:cubicBezTo>
                                <a:pt x="4105" y="534"/>
                                <a:pt x="4105" y="534"/>
                                <a:pt x="4105" y="534"/>
                              </a:cubicBezTo>
                              <a:cubicBezTo>
                                <a:pt x="4105" y="527"/>
                                <a:pt x="4109" y="523"/>
                                <a:pt x="4117" y="523"/>
                              </a:cubicBezTo>
                              <a:cubicBezTo>
                                <a:pt x="4180" y="523"/>
                                <a:pt x="4180" y="523"/>
                                <a:pt x="4180" y="523"/>
                              </a:cubicBezTo>
                              <a:cubicBezTo>
                                <a:pt x="4226" y="523"/>
                                <a:pt x="4252" y="544"/>
                                <a:pt x="4252" y="588"/>
                              </a:cubicBezTo>
                              <a:cubicBezTo>
                                <a:pt x="4252" y="636"/>
                                <a:pt x="4252" y="636"/>
                                <a:pt x="4252" y="636"/>
                              </a:cubicBezTo>
                              <a:cubicBezTo>
                                <a:pt x="4252" y="668"/>
                                <a:pt x="4238" y="688"/>
                                <a:pt x="4213" y="696"/>
                              </a:cubicBezTo>
                              <a:lnTo>
                                <a:pt x="4258" y="817"/>
                              </a:lnTo>
                              <a:close/>
                              <a:moveTo>
                                <a:pt x="4220" y="628"/>
                              </a:moveTo>
                              <a:cubicBezTo>
                                <a:pt x="4220" y="596"/>
                                <a:pt x="4220" y="596"/>
                                <a:pt x="4220" y="596"/>
                              </a:cubicBezTo>
                              <a:cubicBezTo>
                                <a:pt x="4220" y="563"/>
                                <a:pt x="4207" y="551"/>
                                <a:pt x="4178" y="551"/>
                              </a:cubicBezTo>
                              <a:cubicBezTo>
                                <a:pt x="4137" y="551"/>
                                <a:pt x="4137" y="551"/>
                                <a:pt x="4137" y="551"/>
                              </a:cubicBezTo>
                              <a:cubicBezTo>
                                <a:pt x="4137" y="673"/>
                                <a:pt x="4137" y="673"/>
                                <a:pt x="4137" y="673"/>
                              </a:cubicBezTo>
                              <a:cubicBezTo>
                                <a:pt x="4178" y="673"/>
                                <a:pt x="4178" y="673"/>
                                <a:pt x="4178" y="673"/>
                              </a:cubicBezTo>
                              <a:cubicBezTo>
                                <a:pt x="4207" y="673"/>
                                <a:pt x="4220" y="660"/>
                                <a:pt x="4220" y="628"/>
                              </a:cubicBezTo>
                              <a:close/>
                              <a:moveTo>
                                <a:pt x="2720" y="673"/>
                              </a:moveTo>
                              <a:cubicBezTo>
                                <a:pt x="2676" y="649"/>
                                <a:pt x="2676" y="649"/>
                                <a:pt x="2676" y="649"/>
                              </a:cubicBezTo>
                              <a:cubicBezTo>
                                <a:pt x="2655" y="638"/>
                                <a:pt x="2648" y="632"/>
                                <a:pt x="2648" y="611"/>
                              </a:cubicBezTo>
                              <a:cubicBezTo>
                                <a:pt x="2648" y="589"/>
                                <a:pt x="2648" y="589"/>
                                <a:pt x="2648" y="589"/>
                              </a:cubicBezTo>
                              <a:cubicBezTo>
                                <a:pt x="2648" y="560"/>
                                <a:pt x="2660" y="547"/>
                                <a:pt x="2688" y="547"/>
                              </a:cubicBezTo>
                              <a:cubicBezTo>
                                <a:pt x="2716" y="547"/>
                                <a:pt x="2728" y="560"/>
                                <a:pt x="2728" y="589"/>
                              </a:cubicBezTo>
                              <a:cubicBezTo>
                                <a:pt x="2728" y="618"/>
                                <a:pt x="2728" y="618"/>
                                <a:pt x="2728" y="618"/>
                              </a:cubicBezTo>
                              <a:cubicBezTo>
                                <a:pt x="2728" y="626"/>
                                <a:pt x="2732" y="630"/>
                                <a:pt x="2739" y="630"/>
                              </a:cubicBezTo>
                              <a:cubicBezTo>
                                <a:pt x="2747" y="630"/>
                                <a:pt x="2747" y="630"/>
                                <a:pt x="2747" y="630"/>
                              </a:cubicBezTo>
                              <a:cubicBezTo>
                                <a:pt x="2755" y="630"/>
                                <a:pt x="2759" y="626"/>
                                <a:pt x="2759" y="618"/>
                              </a:cubicBezTo>
                              <a:cubicBezTo>
                                <a:pt x="2759" y="582"/>
                                <a:pt x="2759" y="582"/>
                                <a:pt x="2759" y="582"/>
                              </a:cubicBezTo>
                              <a:cubicBezTo>
                                <a:pt x="2759" y="539"/>
                                <a:pt x="2731" y="519"/>
                                <a:pt x="2688" y="519"/>
                              </a:cubicBezTo>
                              <a:cubicBezTo>
                                <a:pt x="2688" y="519"/>
                                <a:pt x="2688" y="519"/>
                                <a:pt x="2688" y="519"/>
                              </a:cubicBezTo>
                              <a:cubicBezTo>
                                <a:pt x="2645" y="519"/>
                                <a:pt x="2617" y="539"/>
                                <a:pt x="2617" y="582"/>
                              </a:cubicBezTo>
                              <a:cubicBezTo>
                                <a:pt x="2617" y="619"/>
                                <a:pt x="2617" y="619"/>
                                <a:pt x="2617" y="619"/>
                              </a:cubicBezTo>
                              <a:cubicBezTo>
                                <a:pt x="2617" y="646"/>
                                <a:pt x="2630" y="659"/>
                                <a:pt x="2656" y="674"/>
                              </a:cubicBezTo>
                              <a:cubicBezTo>
                                <a:pt x="2699" y="698"/>
                                <a:pt x="2699" y="698"/>
                                <a:pt x="2699" y="698"/>
                              </a:cubicBezTo>
                              <a:cubicBezTo>
                                <a:pt x="2721" y="710"/>
                                <a:pt x="2729" y="718"/>
                                <a:pt x="2729" y="738"/>
                              </a:cubicBezTo>
                              <a:cubicBezTo>
                                <a:pt x="2729" y="763"/>
                                <a:pt x="2729" y="763"/>
                                <a:pt x="2729" y="763"/>
                              </a:cubicBezTo>
                              <a:cubicBezTo>
                                <a:pt x="2729" y="792"/>
                                <a:pt x="2717" y="806"/>
                                <a:pt x="2688" y="806"/>
                              </a:cubicBezTo>
                              <a:cubicBezTo>
                                <a:pt x="2660" y="806"/>
                                <a:pt x="2648" y="792"/>
                                <a:pt x="2648" y="763"/>
                              </a:cubicBezTo>
                              <a:cubicBezTo>
                                <a:pt x="2648" y="730"/>
                                <a:pt x="2648" y="730"/>
                                <a:pt x="2648" y="730"/>
                              </a:cubicBezTo>
                              <a:cubicBezTo>
                                <a:pt x="2648" y="723"/>
                                <a:pt x="2644" y="719"/>
                                <a:pt x="2637" y="719"/>
                              </a:cubicBezTo>
                              <a:cubicBezTo>
                                <a:pt x="2629" y="719"/>
                                <a:pt x="2629" y="719"/>
                                <a:pt x="2629" y="719"/>
                              </a:cubicBezTo>
                              <a:cubicBezTo>
                                <a:pt x="2621" y="719"/>
                                <a:pt x="2617" y="723"/>
                                <a:pt x="2617" y="730"/>
                              </a:cubicBezTo>
                              <a:cubicBezTo>
                                <a:pt x="2617" y="770"/>
                                <a:pt x="2617" y="770"/>
                                <a:pt x="2617" y="770"/>
                              </a:cubicBezTo>
                              <a:cubicBezTo>
                                <a:pt x="2617" y="815"/>
                                <a:pt x="2641" y="834"/>
                                <a:pt x="2688" y="834"/>
                              </a:cubicBezTo>
                              <a:cubicBezTo>
                                <a:pt x="2689" y="834"/>
                                <a:pt x="2689" y="834"/>
                                <a:pt x="2689" y="834"/>
                              </a:cubicBezTo>
                              <a:cubicBezTo>
                                <a:pt x="2736" y="834"/>
                                <a:pt x="2760" y="815"/>
                                <a:pt x="2760" y="770"/>
                              </a:cubicBezTo>
                              <a:cubicBezTo>
                                <a:pt x="2760" y="729"/>
                                <a:pt x="2760" y="729"/>
                                <a:pt x="2760" y="729"/>
                              </a:cubicBezTo>
                              <a:cubicBezTo>
                                <a:pt x="2760" y="703"/>
                                <a:pt x="2744" y="687"/>
                                <a:pt x="2720" y="673"/>
                              </a:cubicBezTo>
                              <a:close/>
                              <a:moveTo>
                                <a:pt x="4459" y="831"/>
                              </a:moveTo>
                              <a:cubicBezTo>
                                <a:pt x="4450" y="831"/>
                                <a:pt x="4450" y="831"/>
                                <a:pt x="4450" y="831"/>
                              </a:cubicBezTo>
                              <a:cubicBezTo>
                                <a:pt x="4443" y="831"/>
                                <a:pt x="4439" y="828"/>
                                <a:pt x="4437" y="820"/>
                              </a:cubicBezTo>
                              <a:cubicBezTo>
                                <a:pt x="4424" y="754"/>
                                <a:pt x="4424" y="754"/>
                                <a:pt x="4424" y="754"/>
                              </a:cubicBezTo>
                              <a:cubicBezTo>
                                <a:pt x="4349" y="754"/>
                                <a:pt x="4349" y="754"/>
                                <a:pt x="4349" y="754"/>
                              </a:cubicBezTo>
                              <a:cubicBezTo>
                                <a:pt x="4335" y="820"/>
                                <a:pt x="4335" y="820"/>
                                <a:pt x="4335" y="820"/>
                              </a:cubicBezTo>
                              <a:cubicBezTo>
                                <a:pt x="4334" y="828"/>
                                <a:pt x="4330" y="831"/>
                                <a:pt x="4323" y="831"/>
                              </a:cubicBezTo>
                              <a:cubicBezTo>
                                <a:pt x="4316" y="831"/>
                                <a:pt x="4316" y="831"/>
                                <a:pt x="4316" y="831"/>
                              </a:cubicBezTo>
                              <a:cubicBezTo>
                                <a:pt x="4308" y="831"/>
                                <a:pt x="4304" y="826"/>
                                <a:pt x="4305" y="818"/>
                              </a:cubicBezTo>
                              <a:cubicBezTo>
                                <a:pt x="4366" y="533"/>
                                <a:pt x="4366" y="533"/>
                                <a:pt x="4366" y="533"/>
                              </a:cubicBezTo>
                              <a:cubicBezTo>
                                <a:pt x="4367" y="526"/>
                                <a:pt x="4371" y="523"/>
                                <a:pt x="4379" y="523"/>
                              </a:cubicBezTo>
                              <a:cubicBezTo>
                                <a:pt x="4395" y="523"/>
                                <a:pt x="4395" y="523"/>
                                <a:pt x="4395" y="523"/>
                              </a:cubicBezTo>
                              <a:cubicBezTo>
                                <a:pt x="4402" y="523"/>
                                <a:pt x="4407" y="526"/>
                                <a:pt x="4408" y="533"/>
                              </a:cubicBezTo>
                              <a:cubicBezTo>
                                <a:pt x="4470" y="818"/>
                                <a:pt x="4470" y="818"/>
                                <a:pt x="4470" y="818"/>
                              </a:cubicBezTo>
                              <a:cubicBezTo>
                                <a:pt x="4471" y="826"/>
                                <a:pt x="4467" y="831"/>
                                <a:pt x="4459" y="831"/>
                              </a:cubicBezTo>
                              <a:close/>
                              <a:moveTo>
                                <a:pt x="4419" y="727"/>
                              </a:moveTo>
                              <a:cubicBezTo>
                                <a:pt x="4386" y="567"/>
                                <a:pt x="4386" y="567"/>
                                <a:pt x="4386" y="567"/>
                              </a:cubicBezTo>
                              <a:cubicBezTo>
                                <a:pt x="4354" y="727"/>
                                <a:pt x="4354" y="727"/>
                                <a:pt x="4354" y="727"/>
                              </a:cubicBezTo>
                              <a:lnTo>
                                <a:pt x="4419" y="727"/>
                              </a:lnTo>
                              <a:close/>
                              <a:moveTo>
                                <a:pt x="3867" y="1103"/>
                              </a:moveTo>
                              <a:cubicBezTo>
                                <a:pt x="3867" y="1288"/>
                                <a:pt x="3867" y="1288"/>
                                <a:pt x="3867" y="1288"/>
                              </a:cubicBezTo>
                              <a:cubicBezTo>
                                <a:pt x="3867" y="1332"/>
                                <a:pt x="3842" y="1353"/>
                                <a:pt x="3795" y="1353"/>
                              </a:cubicBezTo>
                              <a:cubicBezTo>
                                <a:pt x="3792" y="1353"/>
                                <a:pt x="3792" y="1353"/>
                                <a:pt x="3792" y="1353"/>
                              </a:cubicBezTo>
                              <a:cubicBezTo>
                                <a:pt x="3745" y="1353"/>
                                <a:pt x="3719" y="1332"/>
                                <a:pt x="3719" y="1288"/>
                              </a:cubicBezTo>
                              <a:cubicBezTo>
                                <a:pt x="3719" y="1103"/>
                                <a:pt x="3719" y="1103"/>
                                <a:pt x="3719" y="1103"/>
                              </a:cubicBezTo>
                              <a:cubicBezTo>
                                <a:pt x="3719" y="1059"/>
                                <a:pt x="3745" y="1038"/>
                                <a:pt x="3792" y="1038"/>
                              </a:cubicBezTo>
                              <a:cubicBezTo>
                                <a:pt x="3795" y="1038"/>
                                <a:pt x="3795" y="1038"/>
                                <a:pt x="3795" y="1038"/>
                              </a:cubicBezTo>
                              <a:cubicBezTo>
                                <a:pt x="3842" y="1038"/>
                                <a:pt x="3867" y="1059"/>
                                <a:pt x="3867" y="1103"/>
                              </a:cubicBezTo>
                              <a:close/>
                              <a:moveTo>
                                <a:pt x="3836" y="1111"/>
                              </a:moveTo>
                              <a:cubicBezTo>
                                <a:pt x="3836" y="1079"/>
                                <a:pt x="3823" y="1067"/>
                                <a:pt x="3793" y="1067"/>
                              </a:cubicBezTo>
                              <a:cubicBezTo>
                                <a:pt x="3764" y="1067"/>
                                <a:pt x="3751" y="1079"/>
                                <a:pt x="3751" y="1111"/>
                              </a:cubicBezTo>
                              <a:cubicBezTo>
                                <a:pt x="3751" y="1280"/>
                                <a:pt x="3751" y="1280"/>
                                <a:pt x="3751" y="1280"/>
                              </a:cubicBezTo>
                              <a:cubicBezTo>
                                <a:pt x="3751" y="1312"/>
                                <a:pt x="3764" y="1325"/>
                                <a:pt x="3793" y="1325"/>
                              </a:cubicBezTo>
                              <a:cubicBezTo>
                                <a:pt x="3823" y="1325"/>
                                <a:pt x="3836" y="1312"/>
                                <a:pt x="3836" y="1280"/>
                              </a:cubicBezTo>
                              <a:lnTo>
                                <a:pt x="3836" y="1111"/>
                              </a:lnTo>
                              <a:close/>
                              <a:moveTo>
                                <a:pt x="5292" y="1042"/>
                              </a:moveTo>
                              <a:cubicBezTo>
                                <a:pt x="5282" y="1042"/>
                                <a:pt x="5282" y="1042"/>
                                <a:pt x="5282" y="1042"/>
                              </a:cubicBezTo>
                              <a:cubicBezTo>
                                <a:pt x="5276" y="1042"/>
                                <a:pt x="5271" y="1045"/>
                                <a:pt x="5269" y="1051"/>
                              </a:cubicBezTo>
                              <a:cubicBezTo>
                                <a:pt x="5199" y="1246"/>
                                <a:pt x="5199" y="1246"/>
                                <a:pt x="5199" y="1246"/>
                              </a:cubicBezTo>
                              <a:cubicBezTo>
                                <a:pt x="5131" y="1051"/>
                                <a:pt x="5131" y="1051"/>
                                <a:pt x="5131" y="1051"/>
                              </a:cubicBezTo>
                              <a:cubicBezTo>
                                <a:pt x="5128" y="1045"/>
                                <a:pt x="5124" y="1042"/>
                                <a:pt x="5117" y="1042"/>
                              </a:cubicBezTo>
                              <a:cubicBezTo>
                                <a:pt x="5108" y="1042"/>
                                <a:pt x="5108" y="1042"/>
                                <a:pt x="5108" y="1042"/>
                              </a:cubicBezTo>
                              <a:cubicBezTo>
                                <a:pt x="5101" y="1042"/>
                                <a:pt x="5097" y="1046"/>
                                <a:pt x="5097" y="1053"/>
                              </a:cubicBezTo>
                              <a:cubicBezTo>
                                <a:pt x="5097" y="1338"/>
                                <a:pt x="5097" y="1338"/>
                                <a:pt x="5097" y="1338"/>
                              </a:cubicBezTo>
                              <a:cubicBezTo>
                                <a:pt x="5097" y="1346"/>
                                <a:pt x="5101" y="1350"/>
                                <a:pt x="5108" y="1350"/>
                              </a:cubicBezTo>
                              <a:cubicBezTo>
                                <a:pt x="5115" y="1350"/>
                                <a:pt x="5115" y="1350"/>
                                <a:pt x="5115" y="1350"/>
                              </a:cubicBezTo>
                              <a:cubicBezTo>
                                <a:pt x="5122" y="1350"/>
                                <a:pt x="5126" y="1346"/>
                                <a:pt x="5126" y="1338"/>
                              </a:cubicBezTo>
                              <a:cubicBezTo>
                                <a:pt x="5126" y="1119"/>
                                <a:pt x="5126" y="1119"/>
                                <a:pt x="5126" y="1119"/>
                              </a:cubicBezTo>
                              <a:cubicBezTo>
                                <a:pt x="5187" y="1290"/>
                                <a:pt x="5187" y="1290"/>
                                <a:pt x="5187" y="1290"/>
                              </a:cubicBezTo>
                              <a:cubicBezTo>
                                <a:pt x="5189" y="1297"/>
                                <a:pt x="5194" y="1300"/>
                                <a:pt x="5200" y="1300"/>
                              </a:cubicBezTo>
                              <a:cubicBezTo>
                                <a:pt x="5206" y="1300"/>
                                <a:pt x="5210" y="1297"/>
                                <a:pt x="5212" y="1290"/>
                              </a:cubicBezTo>
                              <a:cubicBezTo>
                                <a:pt x="5273" y="1119"/>
                                <a:pt x="5273" y="1119"/>
                                <a:pt x="5273" y="1119"/>
                              </a:cubicBezTo>
                              <a:cubicBezTo>
                                <a:pt x="5273" y="1338"/>
                                <a:pt x="5273" y="1338"/>
                                <a:pt x="5273" y="1338"/>
                              </a:cubicBezTo>
                              <a:cubicBezTo>
                                <a:pt x="5273" y="1346"/>
                                <a:pt x="5277" y="1350"/>
                                <a:pt x="5285" y="1350"/>
                              </a:cubicBezTo>
                              <a:cubicBezTo>
                                <a:pt x="5292" y="1350"/>
                                <a:pt x="5292" y="1350"/>
                                <a:pt x="5292" y="1350"/>
                              </a:cubicBezTo>
                              <a:cubicBezTo>
                                <a:pt x="5300" y="1350"/>
                                <a:pt x="5304" y="1346"/>
                                <a:pt x="5304" y="1338"/>
                              </a:cubicBezTo>
                              <a:cubicBezTo>
                                <a:pt x="5304" y="1053"/>
                                <a:pt x="5304" y="1053"/>
                                <a:pt x="5304" y="1053"/>
                              </a:cubicBezTo>
                              <a:cubicBezTo>
                                <a:pt x="5304" y="1046"/>
                                <a:pt x="5300" y="1042"/>
                                <a:pt x="5292" y="1042"/>
                              </a:cubicBezTo>
                              <a:close/>
                              <a:moveTo>
                                <a:pt x="2549" y="1103"/>
                              </a:moveTo>
                              <a:cubicBezTo>
                                <a:pt x="2549" y="1288"/>
                                <a:pt x="2549" y="1288"/>
                                <a:pt x="2549" y="1288"/>
                              </a:cubicBezTo>
                              <a:cubicBezTo>
                                <a:pt x="2549" y="1332"/>
                                <a:pt x="2524" y="1353"/>
                                <a:pt x="2481" y="1353"/>
                              </a:cubicBezTo>
                              <a:cubicBezTo>
                                <a:pt x="2477" y="1353"/>
                                <a:pt x="2477" y="1353"/>
                                <a:pt x="2477" y="1353"/>
                              </a:cubicBezTo>
                              <a:cubicBezTo>
                                <a:pt x="2434" y="1353"/>
                                <a:pt x="2409" y="1332"/>
                                <a:pt x="2409" y="1288"/>
                              </a:cubicBezTo>
                              <a:cubicBezTo>
                                <a:pt x="2409" y="1103"/>
                                <a:pt x="2409" y="1103"/>
                                <a:pt x="2409" y="1103"/>
                              </a:cubicBezTo>
                              <a:cubicBezTo>
                                <a:pt x="2409" y="1059"/>
                                <a:pt x="2434" y="1038"/>
                                <a:pt x="2477" y="1038"/>
                              </a:cubicBezTo>
                              <a:cubicBezTo>
                                <a:pt x="2481" y="1038"/>
                                <a:pt x="2481" y="1038"/>
                                <a:pt x="2481" y="1038"/>
                              </a:cubicBezTo>
                              <a:cubicBezTo>
                                <a:pt x="2524" y="1038"/>
                                <a:pt x="2549" y="1059"/>
                                <a:pt x="2549" y="1103"/>
                              </a:cubicBezTo>
                              <a:close/>
                              <a:moveTo>
                                <a:pt x="2519" y="1111"/>
                              </a:moveTo>
                              <a:cubicBezTo>
                                <a:pt x="2519" y="1079"/>
                                <a:pt x="2505" y="1067"/>
                                <a:pt x="2479" y="1067"/>
                              </a:cubicBezTo>
                              <a:cubicBezTo>
                                <a:pt x="2453" y="1067"/>
                                <a:pt x="2439" y="1079"/>
                                <a:pt x="2439" y="1111"/>
                              </a:cubicBezTo>
                              <a:cubicBezTo>
                                <a:pt x="2439" y="1280"/>
                                <a:pt x="2439" y="1280"/>
                                <a:pt x="2439" y="1280"/>
                              </a:cubicBezTo>
                              <a:cubicBezTo>
                                <a:pt x="2439" y="1312"/>
                                <a:pt x="2453" y="1325"/>
                                <a:pt x="2479" y="1325"/>
                              </a:cubicBezTo>
                              <a:cubicBezTo>
                                <a:pt x="2505" y="1325"/>
                                <a:pt x="2519" y="1312"/>
                                <a:pt x="2519" y="1280"/>
                              </a:cubicBezTo>
                              <a:lnTo>
                                <a:pt x="2519" y="1111"/>
                              </a:lnTo>
                              <a:close/>
                              <a:moveTo>
                                <a:pt x="4616" y="1337"/>
                              </a:moveTo>
                              <a:cubicBezTo>
                                <a:pt x="4618" y="1344"/>
                                <a:pt x="4615" y="1350"/>
                                <a:pt x="4606" y="1350"/>
                              </a:cubicBezTo>
                              <a:cubicBezTo>
                                <a:pt x="4597" y="1350"/>
                                <a:pt x="4597" y="1350"/>
                                <a:pt x="4597" y="1350"/>
                              </a:cubicBezTo>
                              <a:cubicBezTo>
                                <a:pt x="4591" y="1350"/>
                                <a:pt x="4586" y="1347"/>
                                <a:pt x="4584" y="1341"/>
                              </a:cubicBezTo>
                              <a:cubicBezTo>
                                <a:pt x="4540" y="1220"/>
                                <a:pt x="4540" y="1220"/>
                                <a:pt x="4540" y="1220"/>
                              </a:cubicBezTo>
                              <a:cubicBezTo>
                                <a:pt x="4537" y="1220"/>
                                <a:pt x="4537" y="1220"/>
                                <a:pt x="4537" y="1220"/>
                              </a:cubicBezTo>
                              <a:cubicBezTo>
                                <a:pt x="4495" y="1220"/>
                                <a:pt x="4495" y="1220"/>
                                <a:pt x="4495" y="1220"/>
                              </a:cubicBezTo>
                              <a:cubicBezTo>
                                <a:pt x="4495" y="1338"/>
                                <a:pt x="4495" y="1338"/>
                                <a:pt x="4495" y="1338"/>
                              </a:cubicBezTo>
                              <a:cubicBezTo>
                                <a:pt x="4495" y="1346"/>
                                <a:pt x="4490" y="1350"/>
                                <a:pt x="4483" y="1350"/>
                              </a:cubicBezTo>
                              <a:cubicBezTo>
                                <a:pt x="4474" y="1350"/>
                                <a:pt x="4474" y="1350"/>
                                <a:pt x="4474" y="1350"/>
                              </a:cubicBezTo>
                              <a:cubicBezTo>
                                <a:pt x="4467" y="1350"/>
                                <a:pt x="4463" y="1346"/>
                                <a:pt x="4463" y="1338"/>
                              </a:cubicBezTo>
                              <a:cubicBezTo>
                                <a:pt x="4463" y="1053"/>
                                <a:pt x="4463" y="1053"/>
                                <a:pt x="4463" y="1053"/>
                              </a:cubicBezTo>
                              <a:cubicBezTo>
                                <a:pt x="4463" y="1046"/>
                                <a:pt x="4467" y="1042"/>
                                <a:pt x="4474" y="1042"/>
                              </a:cubicBezTo>
                              <a:cubicBezTo>
                                <a:pt x="4537" y="1042"/>
                                <a:pt x="4537" y="1042"/>
                                <a:pt x="4537" y="1042"/>
                              </a:cubicBezTo>
                              <a:cubicBezTo>
                                <a:pt x="4584" y="1042"/>
                                <a:pt x="4610" y="1063"/>
                                <a:pt x="4610" y="1107"/>
                              </a:cubicBezTo>
                              <a:cubicBezTo>
                                <a:pt x="4610" y="1155"/>
                                <a:pt x="4610" y="1155"/>
                                <a:pt x="4610" y="1155"/>
                              </a:cubicBezTo>
                              <a:cubicBezTo>
                                <a:pt x="4610" y="1187"/>
                                <a:pt x="4596" y="1207"/>
                                <a:pt x="4571" y="1215"/>
                              </a:cubicBezTo>
                              <a:lnTo>
                                <a:pt x="4616" y="1337"/>
                              </a:lnTo>
                              <a:close/>
                              <a:moveTo>
                                <a:pt x="4578" y="1147"/>
                              </a:moveTo>
                              <a:cubicBezTo>
                                <a:pt x="4578" y="1115"/>
                                <a:pt x="4578" y="1115"/>
                                <a:pt x="4578" y="1115"/>
                              </a:cubicBezTo>
                              <a:cubicBezTo>
                                <a:pt x="4578" y="1083"/>
                                <a:pt x="4565" y="1070"/>
                                <a:pt x="4536" y="1070"/>
                              </a:cubicBezTo>
                              <a:cubicBezTo>
                                <a:pt x="4495" y="1070"/>
                                <a:pt x="4495" y="1070"/>
                                <a:pt x="4495" y="1070"/>
                              </a:cubicBezTo>
                              <a:cubicBezTo>
                                <a:pt x="4495" y="1192"/>
                                <a:pt x="4495" y="1192"/>
                                <a:pt x="4495" y="1192"/>
                              </a:cubicBezTo>
                              <a:cubicBezTo>
                                <a:pt x="4536" y="1192"/>
                                <a:pt x="4536" y="1192"/>
                                <a:pt x="4536" y="1192"/>
                              </a:cubicBezTo>
                              <a:cubicBezTo>
                                <a:pt x="4565" y="1192"/>
                                <a:pt x="4578" y="1179"/>
                                <a:pt x="4578" y="1147"/>
                              </a:cubicBezTo>
                              <a:close/>
                              <a:moveTo>
                                <a:pt x="4046" y="1042"/>
                              </a:moveTo>
                              <a:cubicBezTo>
                                <a:pt x="3925" y="1042"/>
                                <a:pt x="3925" y="1042"/>
                                <a:pt x="3925" y="1042"/>
                              </a:cubicBezTo>
                              <a:cubicBezTo>
                                <a:pt x="3918" y="1042"/>
                                <a:pt x="3914" y="1046"/>
                                <a:pt x="3914" y="1053"/>
                              </a:cubicBezTo>
                              <a:cubicBezTo>
                                <a:pt x="3914" y="1059"/>
                                <a:pt x="3914" y="1059"/>
                                <a:pt x="3914" y="1059"/>
                              </a:cubicBezTo>
                              <a:cubicBezTo>
                                <a:pt x="3914" y="1066"/>
                                <a:pt x="3918" y="1070"/>
                                <a:pt x="3925" y="1070"/>
                              </a:cubicBezTo>
                              <a:cubicBezTo>
                                <a:pt x="3970" y="1070"/>
                                <a:pt x="3970" y="1070"/>
                                <a:pt x="3970" y="1070"/>
                              </a:cubicBezTo>
                              <a:cubicBezTo>
                                <a:pt x="3970" y="1338"/>
                                <a:pt x="3970" y="1338"/>
                                <a:pt x="3970" y="1338"/>
                              </a:cubicBezTo>
                              <a:cubicBezTo>
                                <a:pt x="3970" y="1346"/>
                                <a:pt x="3974" y="1350"/>
                                <a:pt x="3981" y="1350"/>
                              </a:cubicBezTo>
                              <a:cubicBezTo>
                                <a:pt x="3990" y="1350"/>
                                <a:pt x="3990" y="1350"/>
                                <a:pt x="3990" y="1350"/>
                              </a:cubicBezTo>
                              <a:cubicBezTo>
                                <a:pt x="3997" y="1350"/>
                                <a:pt x="4001" y="1346"/>
                                <a:pt x="4001" y="1338"/>
                              </a:cubicBezTo>
                              <a:cubicBezTo>
                                <a:pt x="4001" y="1070"/>
                                <a:pt x="4001" y="1070"/>
                                <a:pt x="4001" y="1070"/>
                              </a:cubicBezTo>
                              <a:cubicBezTo>
                                <a:pt x="4046" y="1070"/>
                                <a:pt x="4046" y="1070"/>
                                <a:pt x="4046" y="1070"/>
                              </a:cubicBezTo>
                              <a:cubicBezTo>
                                <a:pt x="4053" y="1070"/>
                                <a:pt x="4058" y="1066"/>
                                <a:pt x="4058" y="1059"/>
                              </a:cubicBezTo>
                              <a:cubicBezTo>
                                <a:pt x="4058" y="1053"/>
                                <a:pt x="4058" y="1053"/>
                                <a:pt x="4058" y="1053"/>
                              </a:cubicBezTo>
                              <a:cubicBezTo>
                                <a:pt x="4058" y="1046"/>
                                <a:pt x="4053" y="1042"/>
                                <a:pt x="4046" y="1042"/>
                              </a:cubicBezTo>
                              <a:close/>
                              <a:moveTo>
                                <a:pt x="4218" y="1042"/>
                              </a:moveTo>
                              <a:cubicBezTo>
                                <a:pt x="4097" y="1042"/>
                                <a:pt x="4097" y="1042"/>
                                <a:pt x="4097" y="1042"/>
                              </a:cubicBezTo>
                              <a:cubicBezTo>
                                <a:pt x="4089" y="1042"/>
                                <a:pt x="4085" y="1046"/>
                                <a:pt x="4085" y="1053"/>
                              </a:cubicBezTo>
                              <a:cubicBezTo>
                                <a:pt x="4085" y="1059"/>
                                <a:pt x="4085" y="1059"/>
                                <a:pt x="4085" y="1059"/>
                              </a:cubicBezTo>
                              <a:cubicBezTo>
                                <a:pt x="4085" y="1066"/>
                                <a:pt x="4089" y="1070"/>
                                <a:pt x="4097" y="1070"/>
                              </a:cubicBezTo>
                              <a:cubicBezTo>
                                <a:pt x="4141" y="1070"/>
                                <a:pt x="4141" y="1070"/>
                                <a:pt x="4141" y="1070"/>
                              </a:cubicBezTo>
                              <a:cubicBezTo>
                                <a:pt x="4141" y="1338"/>
                                <a:pt x="4141" y="1338"/>
                                <a:pt x="4141" y="1338"/>
                              </a:cubicBezTo>
                              <a:cubicBezTo>
                                <a:pt x="4141" y="1346"/>
                                <a:pt x="4146" y="1350"/>
                                <a:pt x="4153" y="1350"/>
                              </a:cubicBezTo>
                              <a:cubicBezTo>
                                <a:pt x="4162" y="1350"/>
                                <a:pt x="4162" y="1350"/>
                                <a:pt x="4162" y="1350"/>
                              </a:cubicBezTo>
                              <a:cubicBezTo>
                                <a:pt x="4169" y="1350"/>
                                <a:pt x="4173" y="1346"/>
                                <a:pt x="4173" y="1338"/>
                              </a:cubicBezTo>
                              <a:cubicBezTo>
                                <a:pt x="4173" y="1070"/>
                                <a:pt x="4173" y="1070"/>
                                <a:pt x="4173" y="1070"/>
                              </a:cubicBezTo>
                              <a:cubicBezTo>
                                <a:pt x="4218" y="1070"/>
                                <a:pt x="4218" y="1070"/>
                                <a:pt x="4218" y="1070"/>
                              </a:cubicBezTo>
                              <a:cubicBezTo>
                                <a:pt x="4225" y="1070"/>
                                <a:pt x="4229" y="1066"/>
                                <a:pt x="4229" y="1059"/>
                              </a:cubicBezTo>
                              <a:cubicBezTo>
                                <a:pt x="4229" y="1053"/>
                                <a:pt x="4229" y="1053"/>
                                <a:pt x="4229" y="1053"/>
                              </a:cubicBezTo>
                              <a:cubicBezTo>
                                <a:pt x="4229" y="1046"/>
                                <a:pt x="4225" y="1042"/>
                                <a:pt x="4218" y="1042"/>
                              </a:cubicBezTo>
                              <a:close/>
                              <a:moveTo>
                                <a:pt x="3660" y="1337"/>
                              </a:moveTo>
                              <a:cubicBezTo>
                                <a:pt x="3663" y="1344"/>
                                <a:pt x="3660" y="1350"/>
                                <a:pt x="3651" y="1350"/>
                              </a:cubicBezTo>
                              <a:cubicBezTo>
                                <a:pt x="3642" y="1350"/>
                                <a:pt x="3642" y="1350"/>
                                <a:pt x="3642" y="1350"/>
                              </a:cubicBezTo>
                              <a:cubicBezTo>
                                <a:pt x="3635" y="1350"/>
                                <a:pt x="3631" y="1347"/>
                                <a:pt x="3629" y="1341"/>
                              </a:cubicBezTo>
                              <a:cubicBezTo>
                                <a:pt x="3585" y="1220"/>
                                <a:pt x="3585" y="1220"/>
                                <a:pt x="3585" y="1220"/>
                              </a:cubicBezTo>
                              <a:cubicBezTo>
                                <a:pt x="3582" y="1220"/>
                                <a:pt x="3582" y="1220"/>
                                <a:pt x="3582" y="1220"/>
                              </a:cubicBezTo>
                              <a:cubicBezTo>
                                <a:pt x="3539" y="1220"/>
                                <a:pt x="3539" y="1220"/>
                                <a:pt x="3539" y="1220"/>
                              </a:cubicBezTo>
                              <a:cubicBezTo>
                                <a:pt x="3539" y="1338"/>
                                <a:pt x="3539" y="1338"/>
                                <a:pt x="3539" y="1338"/>
                              </a:cubicBezTo>
                              <a:cubicBezTo>
                                <a:pt x="3539" y="1346"/>
                                <a:pt x="3535" y="1350"/>
                                <a:pt x="3528" y="1350"/>
                              </a:cubicBezTo>
                              <a:cubicBezTo>
                                <a:pt x="3519" y="1350"/>
                                <a:pt x="3519" y="1350"/>
                                <a:pt x="3519" y="1350"/>
                              </a:cubicBezTo>
                              <a:cubicBezTo>
                                <a:pt x="3512" y="1350"/>
                                <a:pt x="3508" y="1346"/>
                                <a:pt x="3508" y="1338"/>
                              </a:cubicBezTo>
                              <a:cubicBezTo>
                                <a:pt x="3508" y="1053"/>
                                <a:pt x="3508" y="1053"/>
                                <a:pt x="3508" y="1053"/>
                              </a:cubicBezTo>
                              <a:cubicBezTo>
                                <a:pt x="3508" y="1046"/>
                                <a:pt x="3512" y="1042"/>
                                <a:pt x="3519" y="1042"/>
                              </a:cubicBezTo>
                              <a:cubicBezTo>
                                <a:pt x="3582" y="1042"/>
                                <a:pt x="3582" y="1042"/>
                                <a:pt x="3582" y="1042"/>
                              </a:cubicBezTo>
                              <a:cubicBezTo>
                                <a:pt x="3629" y="1042"/>
                                <a:pt x="3654" y="1063"/>
                                <a:pt x="3654" y="1107"/>
                              </a:cubicBezTo>
                              <a:cubicBezTo>
                                <a:pt x="3654" y="1155"/>
                                <a:pt x="3654" y="1155"/>
                                <a:pt x="3654" y="1155"/>
                              </a:cubicBezTo>
                              <a:cubicBezTo>
                                <a:pt x="3654" y="1187"/>
                                <a:pt x="3641" y="1207"/>
                                <a:pt x="3616" y="1215"/>
                              </a:cubicBezTo>
                              <a:lnTo>
                                <a:pt x="3660" y="1337"/>
                              </a:lnTo>
                              <a:close/>
                              <a:moveTo>
                                <a:pt x="3623" y="1147"/>
                              </a:moveTo>
                              <a:cubicBezTo>
                                <a:pt x="3623" y="1115"/>
                                <a:pt x="3623" y="1115"/>
                                <a:pt x="3623" y="1115"/>
                              </a:cubicBezTo>
                              <a:cubicBezTo>
                                <a:pt x="3623" y="1083"/>
                                <a:pt x="3610" y="1070"/>
                                <a:pt x="3580" y="1070"/>
                              </a:cubicBezTo>
                              <a:cubicBezTo>
                                <a:pt x="3539" y="1070"/>
                                <a:pt x="3539" y="1070"/>
                                <a:pt x="3539" y="1070"/>
                              </a:cubicBezTo>
                              <a:cubicBezTo>
                                <a:pt x="3539" y="1192"/>
                                <a:pt x="3539" y="1192"/>
                                <a:pt x="3539" y="1192"/>
                              </a:cubicBezTo>
                              <a:cubicBezTo>
                                <a:pt x="3580" y="1192"/>
                                <a:pt x="3580" y="1192"/>
                                <a:pt x="3580" y="1192"/>
                              </a:cubicBezTo>
                              <a:cubicBezTo>
                                <a:pt x="3610" y="1192"/>
                                <a:pt x="3623" y="1179"/>
                                <a:pt x="3623" y="1147"/>
                              </a:cubicBezTo>
                              <a:close/>
                              <a:moveTo>
                                <a:pt x="2887" y="1149"/>
                              </a:moveTo>
                              <a:cubicBezTo>
                                <a:pt x="2861" y="1149"/>
                                <a:pt x="2849" y="1159"/>
                                <a:pt x="2840" y="1169"/>
                              </a:cubicBezTo>
                              <a:cubicBezTo>
                                <a:pt x="2840" y="1069"/>
                                <a:pt x="2840" y="1069"/>
                                <a:pt x="2840" y="1069"/>
                              </a:cubicBezTo>
                              <a:cubicBezTo>
                                <a:pt x="2929" y="1069"/>
                                <a:pt x="2929" y="1069"/>
                                <a:pt x="2929" y="1069"/>
                              </a:cubicBezTo>
                              <a:cubicBezTo>
                                <a:pt x="2937" y="1069"/>
                                <a:pt x="2941" y="1066"/>
                                <a:pt x="2941" y="1058"/>
                              </a:cubicBezTo>
                              <a:cubicBezTo>
                                <a:pt x="2941" y="1053"/>
                                <a:pt x="2941" y="1053"/>
                                <a:pt x="2941" y="1053"/>
                              </a:cubicBezTo>
                              <a:cubicBezTo>
                                <a:pt x="2941" y="1046"/>
                                <a:pt x="2937" y="1042"/>
                                <a:pt x="2929" y="1042"/>
                              </a:cubicBezTo>
                              <a:cubicBezTo>
                                <a:pt x="2821" y="1042"/>
                                <a:pt x="2821" y="1042"/>
                                <a:pt x="2821" y="1042"/>
                              </a:cubicBezTo>
                              <a:cubicBezTo>
                                <a:pt x="2813" y="1042"/>
                                <a:pt x="2809" y="1046"/>
                                <a:pt x="2809" y="1053"/>
                              </a:cubicBezTo>
                              <a:cubicBezTo>
                                <a:pt x="2809" y="1182"/>
                                <a:pt x="2809" y="1182"/>
                                <a:pt x="2809" y="1182"/>
                              </a:cubicBezTo>
                              <a:cubicBezTo>
                                <a:pt x="2809" y="1188"/>
                                <a:pt x="2813" y="1193"/>
                                <a:pt x="2819" y="1194"/>
                              </a:cubicBezTo>
                              <a:cubicBezTo>
                                <a:pt x="2832" y="1198"/>
                                <a:pt x="2832" y="1198"/>
                                <a:pt x="2832" y="1198"/>
                              </a:cubicBezTo>
                              <a:cubicBezTo>
                                <a:pt x="2837" y="1199"/>
                                <a:pt x="2841" y="1198"/>
                                <a:pt x="2845" y="1193"/>
                              </a:cubicBezTo>
                              <a:cubicBezTo>
                                <a:pt x="2853" y="1184"/>
                                <a:pt x="2863" y="1177"/>
                                <a:pt x="2882" y="1177"/>
                              </a:cubicBezTo>
                              <a:cubicBezTo>
                                <a:pt x="2897" y="1177"/>
                                <a:pt x="2913" y="1182"/>
                                <a:pt x="2913" y="1210"/>
                              </a:cubicBezTo>
                              <a:cubicBezTo>
                                <a:pt x="2913" y="1285"/>
                                <a:pt x="2913" y="1285"/>
                                <a:pt x="2913" y="1285"/>
                              </a:cubicBezTo>
                              <a:cubicBezTo>
                                <a:pt x="2913" y="1313"/>
                                <a:pt x="2901" y="1326"/>
                                <a:pt x="2876" y="1326"/>
                              </a:cubicBezTo>
                              <a:cubicBezTo>
                                <a:pt x="2850" y="1326"/>
                                <a:pt x="2838" y="1313"/>
                                <a:pt x="2838" y="1285"/>
                              </a:cubicBezTo>
                              <a:cubicBezTo>
                                <a:pt x="2838" y="1257"/>
                                <a:pt x="2838" y="1257"/>
                                <a:pt x="2838" y="1257"/>
                              </a:cubicBezTo>
                              <a:cubicBezTo>
                                <a:pt x="2838" y="1249"/>
                                <a:pt x="2834" y="1245"/>
                                <a:pt x="2827" y="1245"/>
                              </a:cubicBezTo>
                              <a:cubicBezTo>
                                <a:pt x="2819" y="1245"/>
                                <a:pt x="2819" y="1245"/>
                                <a:pt x="2819" y="1245"/>
                              </a:cubicBezTo>
                              <a:cubicBezTo>
                                <a:pt x="2812" y="1245"/>
                                <a:pt x="2808" y="1249"/>
                                <a:pt x="2808" y="1257"/>
                              </a:cubicBezTo>
                              <a:cubicBezTo>
                                <a:pt x="2808" y="1290"/>
                                <a:pt x="2808" y="1290"/>
                                <a:pt x="2808" y="1290"/>
                              </a:cubicBezTo>
                              <a:cubicBezTo>
                                <a:pt x="2808" y="1333"/>
                                <a:pt x="2831" y="1353"/>
                                <a:pt x="2875" y="1353"/>
                              </a:cubicBezTo>
                              <a:cubicBezTo>
                                <a:pt x="2876" y="1353"/>
                                <a:pt x="2876" y="1353"/>
                                <a:pt x="2876" y="1353"/>
                              </a:cubicBezTo>
                              <a:cubicBezTo>
                                <a:pt x="2920" y="1353"/>
                                <a:pt x="2944" y="1333"/>
                                <a:pt x="2944" y="1290"/>
                              </a:cubicBezTo>
                              <a:cubicBezTo>
                                <a:pt x="2944" y="1205"/>
                                <a:pt x="2944" y="1205"/>
                                <a:pt x="2944" y="1205"/>
                              </a:cubicBezTo>
                              <a:cubicBezTo>
                                <a:pt x="2944" y="1162"/>
                                <a:pt x="2916" y="1149"/>
                                <a:pt x="2887" y="1149"/>
                              </a:cubicBezTo>
                              <a:close/>
                              <a:moveTo>
                                <a:pt x="2278" y="1038"/>
                              </a:moveTo>
                              <a:cubicBezTo>
                                <a:pt x="2274" y="1038"/>
                                <a:pt x="2274" y="1038"/>
                                <a:pt x="2274" y="1038"/>
                              </a:cubicBezTo>
                              <a:cubicBezTo>
                                <a:pt x="2232" y="1038"/>
                                <a:pt x="2208" y="1058"/>
                                <a:pt x="2208" y="1103"/>
                              </a:cubicBezTo>
                              <a:cubicBezTo>
                                <a:pt x="2208" y="1124"/>
                                <a:pt x="2208" y="1124"/>
                                <a:pt x="2208" y="1124"/>
                              </a:cubicBezTo>
                              <a:cubicBezTo>
                                <a:pt x="2208" y="1131"/>
                                <a:pt x="2212" y="1135"/>
                                <a:pt x="2219" y="1135"/>
                              </a:cubicBezTo>
                              <a:cubicBezTo>
                                <a:pt x="2226" y="1135"/>
                                <a:pt x="2226" y="1135"/>
                                <a:pt x="2226" y="1135"/>
                              </a:cubicBezTo>
                              <a:cubicBezTo>
                                <a:pt x="2234" y="1135"/>
                                <a:pt x="2237" y="1131"/>
                                <a:pt x="2237" y="1124"/>
                              </a:cubicBezTo>
                              <a:cubicBezTo>
                                <a:pt x="2237" y="1109"/>
                                <a:pt x="2237" y="1109"/>
                                <a:pt x="2237" y="1109"/>
                              </a:cubicBezTo>
                              <a:cubicBezTo>
                                <a:pt x="2237" y="1077"/>
                                <a:pt x="2252" y="1066"/>
                                <a:pt x="2274" y="1066"/>
                              </a:cubicBezTo>
                              <a:cubicBezTo>
                                <a:pt x="2278" y="1066"/>
                                <a:pt x="2278" y="1066"/>
                                <a:pt x="2278" y="1066"/>
                              </a:cubicBezTo>
                              <a:cubicBezTo>
                                <a:pt x="2300" y="1066"/>
                                <a:pt x="2314" y="1077"/>
                                <a:pt x="2314" y="1109"/>
                              </a:cubicBezTo>
                              <a:cubicBezTo>
                                <a:pt x="2314" y="1142"/>
                                <a:pt x="2314" y="1142"/>
                                <a:pt x="2314" y="1142"/>
                              </a:cubicBezTo>
                              <a:cubicBezTo>
                                <a:pt x="2314" y="1168"/>
                                <a:pt x="2301" y="1177"/>
                                <a:pt x="2275" y="1177"/>
                              </a:cubicBezTo>
                              <a:cubicBezTo>
                                <a:pt x="2257" y="1177"/>
                                <a:pt x="2257" y="1177"/>
                                <a:pt x="2257" y="1177"/>
                              </a:cubicBezTo>
                              <a:cubicBezTo>
                                <a:pt x="2250" y="1177"/>
                                <a:pt x="2246" y="1181"/>
                                <a:pt x="2246" y="1188"/>
                              </a:cubicBezTo>
                              <a:cubicBezTo>
                                <a:pt x="2246" y="1193"/>
                                <a:pt x="2246" y="1193"/>
                                <a:pt x="2246" y="1193"/>
                              </a:cubicBezTo>
                              <a:cubicBezTo>
                                <a:pt x="2246" y="1200"/>
                                <a:pt x="2250" y="1204"/>
                                <a:pt x="2257" y="1204"/>
                              </a:cubicBezTo>
                              <a:cubicBezTo>
                                <a:pt x="2279" y="1204"/>
                                <a:pt x="2279" y="1204"/>
                                <a:pt x="2279" y="1204"/>
                              </a:cubicBezTo>
                              <a:cubicBezTo>
                                <a:pt x="2301" y="1204"/>
                                <a:pt x="2314" y="1213"/>
                                <a:pt x="2314" y="1235"/>
                              </a:cubicBezTo>
                              <a:cubicBezTo>
                                <a:pt x="2314" y="1283"/>
                                <a:pt x="2314" y="1283"/>
                                <a:pt x="2314" y="1283"/>
                              </a:cubicBezTo>
                              <a:cubicBezTo>
                                <a:pt x="2314" y="1315"/>
                                <a:pt x="2300" y="1326"/>
                                <a:pt x="2278" y="1326"/>
                              </a:cubicBezTo>
                              <a:cubicBezTo>
                                <a:pt x="2274" y="1326"/>
                                <a:pt x="2274" y="1326"/>
                                <a:pt x="2274" y="1326"/>
                              </a:cubicBezTo>
                              <a:cubicBezTo>
                                <a:pt x="2252" y="1326"/>
                                <a:pt x="2238" y="1315"/>
                                <a:pt x="2238" y="1283"/>
                              </a:cubicBezTo>
                              <a:cubicBezTo>
                                <a:pt x="2238" y="1261"/>
                                <a:pt x="2238" y="1261"/>
                                <a:pt x="2238" y="1261"/>
                              </a:cubicBezTo>
                              <a:cubicBezTo>
                                <a:pt x="2238" y="1253"/>
                                <a:pt x="2234" y="1249"/>
                                <a:pt x="2227" y="1249"/>
                              </a:cubicBezTo>
                              <a:cubicBezTo>
                                <a:pt x="2219" y="1249"/>
                                <a:pt x="2219" y="1249"/>
                                <a:pt x="2219" y="1249"/>
                              </a:cubicBezTo>
                              <a:cubicBezTo>
                                <a:pt x="2212" y="1249"/>
                                <a:pt x="2208" y="1253"/>
                                <a:pt x="2208" y="1261"/>
                              </a:cubicBezTo>
                              <a:cubicBezTo>
                                <a:pt x="2208" y="1288"/>
                                <a:pt x="2208" y="1288"/>
                                <a:pt x="2208" y="1288"/>
                              </a:cubicBezTo>
                              <a:cubicBezTo>
                                <a:pt x="2208" y="1329"/>
                                <a:pt x="2228" y="1353"/>
                                <a:pt x="2270" y="1353"/>
                              </a:cubicBezTo>
                              <a:cubicBezTo>
                                <a:pt x="2282" y="1353"/>
                                <a:pt x="2282" y="1353"/>
                                <a:pt x="2282" y="1353"/>
                              </a:cubicBezTo>
                              <a:cubicBezTo>
                                <a:pt x="2324" y="1353"/>
                                <a:pt x="2344" y="1329"/>
                                <a:pt x="2344" y="1288"/>
                              </a:cubicBezTo>
                              <a:cubicBezTo>
                                <a:pt x="2344" y="1234"/>
                                <a:pt x="2344" y="1234"/>
                                <a:pt x="2344" y="1234"/>
                              </a:cubicBezTo>
                              <a:cubicBezTo>
                                <a:pt x="2344" y="1217"/>
                                <a:pt x="2341" y="1195"/>
                                <a:pt x="2312" y="1190"/>
                              </a:cubicBezTo>
                              <a:cubicBezTo>
                                <a:pt x="2340" y="1186"/>
                                <a:pt x="2344" y="1161"/>
                                <a:pt x="2344" y="1141"/>
                              </a:cubicBezTo>
                              <a:cubicBezTo>
                                <a:pt x="2344" y="1103"/>
                                <a:pt x="2344" y="1103"/>
                                <a:pt x="2344" y="1103"/>
                              </a:cubicBezTo>
                              <a:cubicBezTo>
                                <a:pt x="2344" y="1058"/>
                                <a:pt x="2320" y="1038"/>
                                <a:pt x="2278" y="1038"/>
                              </a:cubicBezTo>
                              <a:close/>
                              <a:moveTo>
                                <a:pt x="4979" y="1052"/>
                              </a:moveTo>
                              <a:cubicBezTo>
                                <a:pt x="5041" y="1337"/>
                                <a:pt x="5041" y="1337"/>
                                <a:pt x="5041" y="1337"/>
                              </a:cubicBezTo>
                              <a:cubicBezTo>
                                <a:pt x="5042" y="1345"/>
                                <a:pt x="5038" y="1350"/>
                                <a:pt x="5030" y="1350"/>
                              </a:cubicBezTo>
                              <a:cubicBezTo>
                                <a:pt x="5021" y="1350"/>
                                <a:pt x="5021" y="1350"/>
                                <a:pt x="5021" y="1350"/>
                              </a:cubicBezTo>
                              <a:cubicBezTo>
                                <a:pt x="5014" y="1350"/>
                                <a:pt x="5010" y="1347"/>
                                <a:pt x="5009" y="1339"/>
                              </a:cubicBezTo>
                              <a:cubicBezTo>
                                <a:pt x="4995" y="1274"/>
                                <a:pt x="4995" y="1274"/>
                                <a:pt x="4995" y="1274"/>
                              </a:cubicBezTo>
                              <a:cubicBezTo>
                                <a:pt x="4920" y="1274"/>
                                <a:pt x="4920" y="1274"/>
                                <a:pt x="4920" y="1274"/>
                              </a:cubicBezTo>
                              <a:cubicBezTo>
                                <a:pt x="4907" y="1339"/>
                                <a:pt x="4907" y="1339"/>
                                <a:pt x="4907" y="1339"/>
                              </a:cubicBezTo>
                              <a:cubicBezTo>
                                <a:pt x="4905" y="1347"/>
                                <a:pt x="4901" y="1350"/>
                                <a:pt x="4894" y="1350"/>
                              </a:cubicBezTo>
                              <a:cubicBezTo>
                                <a:pt x="4887" y="1350"/>
                                <a:pt x="4887" y="1350"/>
                                <a:pt x="4887" y="1350"/>
                              </a:cubicBezTo>
                              <a:cubicBezTo>
                                <a:pt x="4879" y="1350"/>
                                <a:pt x="4875" y="1345"/>
                                <a:pt x="4876" y="1337"/>
                              </a:cubicBezTo>
                              <a:cubicBezTo>
                                <a:pt x="4937" y="1052"/>
                                <a:pt x="4937" y="1052"/>
                                <a:pt x="4937" y="1052"/>
                              </a:cubicBezTo>
                              <a:cubicBezTo>
                                <a:pt x="4938" y="1045"/>
                                <a:pt x="4943" y="1042"/>
                                <a:pt x="4950" y="1042"/>
                              </a:cubicBezTo>
                              <a:cubicBezTo>
                                <a:pt x="4966" y="1042"/>
                                <a:pt x="4966" y="1042"/>
                                <a:pt x="4966" y="1042"/>
                              </a:cubicBezTo>
                              <a:cubicBezTo>
                                <a:pt x="4973" y="1042"/>
                                <a:pt x="4978" y="1045"/>
                                <a:pt x="4979" y="1052"/>
                              </a:cubicBezTo>
                              <a:close/>
                              <a:moveTo>
                                <a:pt x="4990" y="1246"/>
                              </a:moveTo>
                              <a:cubicBezTo>
                                <a:pt x="4958" y="1086"/>
                                <a:pt x="4958" y="1086"/>
                                <a:pt x="4958" y="1086"/>
                              </a:cubicBezTo>
                              <a:cubicBezTo>
                                <a:pt x="4925" y="1246"/>
                                <a:pt x="4925" y="1246"/>
                                <a:pt x="4925" y="1246"/>
                              </a:cubicBezTo>
                              <a:lnTo>
                                <a:pt x="4990" y="1246"/>
                              </a:lnTo>
                              <a:close/>
                              <a:moveTo>
                                <a:pt x="2681" y="1038"/>
                              </a:moveTo>
                              <a:cubicBezTo>
                                <a:pt x="2681" y="1038"/>
                                <a:pt x="2681" y="1038"/>
                                <a:pt x="2681" y="1038"/>
                              </a:cubicBezTo>
                              <a:cubicBezTo>
                                <a:pt x="2637" y="1038"/>
                                <a:pt x="2614" y="1058"/>
                                <a:pt x="2614" y="1102"/>
                              </a:cubicBezTo>
                              <a:cubicBezTo>
                                <a:pt x="2614" y="1135"/>
                                <a:pt x="2614" y="1135"/>
                                <a:pt x="2614" y="1135"/>
                              </a:cubicBezTo>
                              <a:cubicBezTo>
                                <a:pt x="2614" y="1142"/>
                                <a:pt x="2618" y="1146"/>
                                <a:pt x="2625" y="1146"/>
                              </a:cubicBezTo>
                              <a:cubicBezTo>
                                <a:pt x="2633" y="1146"/>
                                <a:pt x="2633" y="1146"/>
                                <a:pt x="2633" y="1146"/>
                              </a:cubicBezTo>
                              <a:cubicBezTo>
                                <a:pt x="2640" y="1146"/>
                                <a:pt x="2644" y="1142"/>
                                <a:pt x="2644" y="1135"/>
                              </a:cubicBezTo>
                              <a:cubicBezTo>
                                <a:pt x="2644" y="1107"/>
                                <a:pt x="2644" y="1107"/>
                                <a:pt x="2644" y="1107"/>
                              </a:cubicBezTo>
                              <a:cubicBezTo>
                                <a:pt x="2644" y="1078"/>
                                <a:pt x="2656" y="1066"/>
                                <a:pt x="2680" y="1066"/>
                              </a:cubicBezTo>
                              <a:cubicBezTo>
                                <a:pt x="2704" y="1066"/>
                                <a:pt x="2718" y="1078"/>
                                <a:pt x="2718" y="1107"/>
                              </a:cubicBezTo>
                              <a:cubicBezTo>
                                <a:pt x="2718" y="1142"/>
                                <a:pt x="2718" y="1142"/>
                                <a:pt x="2718" y="1142"/>
                              </a:cubicBezTo>
                              <a:cubicBezTo>
                                <a:pt x="2718" y="1163"/>
                                <a:pt x="2702" y="1175"/>
                                <a:pt x="2674" y="1197"/>
                              </a:cubicBezTo>
                              <a:cubicBezTo>
                                <a:pt x="2641" y="1224"/>
                                <a:pt x="2613" y="1247"/>
                                <a:pt x="2613" y="1286"/>
                              </a:cubicBezTo>
                              <a:cubicBezTo>
                                <a:pt x="2613" y="1338"/>
                                <a:pt x="2613" y="1338"/>
                                <a:pt x="2613" y="1338"/>
                              </a:cubicBezTo>
                              <a:cubicBezTo>
                                <a:pt x="2613" y="1346"/>
                                <a:pt x="2617" y="1350"/>
                                <a:pt x="2624" y="1350"/>
                              </a:cubicBezTo>
                              <a:cubicBezTo>
                                <a:pt x="2737" y="1350"/>
                                <a:pt x="2737" y="1350"/>
                                <a:pt x="2737" y="1350"/>
                              </a:cubicBezTo>
                              <a:cubicBezTo>
                                <a:pt x="2744" y="1350"/>
                                <a:pt x="2748" y="1346"/>
                                <a:pt x="2748" y="1338"/>
                              </a:cubicBezTo>
                              <a:cubicBezTo>
                                <a:pt x="2748" y="1334"/>
                                <a:pt x="2748" y="1334"/>
                                <a:pt x="2748" y="1334"/>
                              </a:cubicBezTo>
                              <a:cubicBezTo>
                                <a:pt x="2748" y="1326"/>
                                <a:pt x="2744" y="1323"/>
                                <a:pt x="2737" y="1323"/>
                              </a:cubicBezTo>
                              <a:cubicBezTo>
                                <a:pt x="2644" y="1323"/>
                                <a:pt x="2644" y="1323"/>
                                <a:pt x="2644" y="1323"/>
                              </a:cubicBezTo>
                              <a:cubicBezTo>
                                <a:pt x="2644" y="1287"/>
                                <a:pt x="2644" y="1287"/>
                                <a:pt x="2644" y="1287"/>
                              </a:cubicBezTo>
                              <a:cubicBezTo>
                                <a:pt x="2644" y="1263"/>
                                <a:pt x="2660" y="1247"/>
                                <a:pt x="2690" y="1222"/>
                              </a:cubicBezTo>
                              <a:cubicBezTo>
                                <a:pt x="2722" y="1196"/>
                                <a:pt x="2748" y="1177"/>
                                <a:pt x="2748" y="1145"/>
                              </a:cubicBezTo>
                              <a:cubicBezTo>
                                <a:pt x="2748" y="1102"/>
                                <a:pt x="2748" y="1102"/>
                                <a:pt x="2748" y="1102"/>
                              </a:cubicBezTo>
                              <a:cubicBezTo>
                                <a:pt x="2748" y="1058"/>
                                <a:pt x="2725" y="1038"/>
                                <a:pt x="2681" y="1038"/>
                              </a:cubicBezTo>
                              <a:close/>
                              <a:moveTo>
                                <a:pt x="3211" y="1321"/>
                              </a:moveTo>
                              <a:cubicBezTo>
                                <a:pt x="3128" y="1321"/>
                                <a:pt x="3128" y="1321"/>
                                <a:pt x="3128" y="1321"/>
                              </a:cubicBezTo>
                              <a:cubicBezTo>
                                <a:pt x="3128" y="1208"/>
                                <a:pt x="3128" y="1208"/>
                                <a:pt x="3128" y="1208"/>
                              </a:cubicBezTo>
                              <a:cubicBezTo>
                                <a:pt x="3196" y="1208"/>
                                <a:pt x="3196" y="1208"/>
                                <a:pt x="3196" y="1208"/>
                              </a:cubicBezTo>
                              <a:cubicBezTo>
                                <a:pt x="3204" y="1208"/>
                                <a:pt x="3208" y="1204"/>
                                <a:pt x="3208" y="1196"/>
                              </a:cubicBezTo>
                              <a:cubicBezTo>
                                <a:pt x="3208" y="1191"/>
                                <a:pt x="3208" y="1191"/>
                                <a:pt x="3208" y="1191"/>
                              </a:cubicBezTo>
                              <a:cubicBezTo>
                                <a:pt x="3208" y="1183"/>
                                <a:pt x="3204" y="1179"/>
                                <a:pt x="3196" y="1179"/>
                              </a:cubicBezTo>
                              <a:cubicBezTo>
                                <a:pt x="3128" y="1179"/>
                                <a:pt x="3128" y="1179"/>
                                <a:pt x="3128" y="1179"/>
                              </a:cubicBezTo>
                              <a:cubicBezTo>
                                <a:pt x="3128" y="1070"/>
                                <a:pt x="3128" y="1070"/>
                                <a:pt x="3128" y="1070"/>
                              </a:cubicBezTo>
                              <a:cubicBezTo>
                                <a:pt x="3210" y="1070"/>
                                <a:pt x="3210" y="1070"/>
                                <a:pt x="3210" y="1070"/>
                              </a:cubicBezTo>
                              <a:cubicBezTo>
                                <a:pt x="3217" y="1070"/>
                                <a:pt x="3221" y="1066"/>
                                <a:pt x="3221" y="1059"/>
                              </a:cubicBezTo>
                              <a:cubicBezTo>
                                <a:pt x="3221" y="1053"/>
                                <a:pt x="3221" y="1053"/>
                                <a:pt x="3221" y="1053"/>
                              </a:cubicBezTo>
                              <a:cubicBezTo>
                                <a:pt x="3221" y="1046"/>
                                <a:pt x="3217" y="1042"/>
                                <a:pt x="3210" y="1042"/>
                              </a:cubicBezTo>
                              <a:cubicBezTo>
                                <a:pt x="3108" y="1042"/>
                                <a:pt x="3108" y="1042"/>
                                <a:pt x="3108" y="1042"/>
                              </a:cubicBezTo>
                              <a:cubicBezTo>
                                <a:pt x="3101" y="1042"/>
                                <a:pt x="3097" y="1046"/>
                                <a:pt x="3097" y="1053"/>
                              </a:cubicBezTo>
                              <a:cubicBezTo>
                                <a:pt x="3097" y="1338"/>
                                <a:pt x="3097" y="1338"/>
                                <a:pt x="3097" y="1338"/>
                              </a:cubicBezTo>
                              <a:cubicBezTo>
                                <a:pt x="3097" y="1346"/>
                                <a:pt x="3101" y="1350"/>
                                <a:pt x="3108" y="1350"/>
                              </a:cubicBezTo>
                              <a:cubicBezTo>
                                <a:pt x="3211" y="1350"/>
                                <a:pt x="3211" y="1350"/>
                                <a:pt x="3211" y="1350"/>
                              </a:cubicBezTo>
                              <a:cubicBezTo>
                                <a:pt x="3219" y="1350"/>
                                <a:pt x="3223" y="1346"/>
                                <a:pt x="3223" y="1338"/>
                              </a:cubicBezTo>
                              <a:cubicBezTo>
                                <a:pt x="3223" y="1333"/>
                                <a:pt x="3223" y="1333"/>
                                <a:pt x="3223" y="1333"/>
                              </a:cubicBezTo>
                              <a:cubicBezTo>
                                <a:pt x="3223" y="1325"/>
                                <a:pt x="3219" y="1321"/>
                                <a:pt x="3211" y="1321"/>
                              </a:cubicBezTo>
                              <a:close/>
                              <a:moveTo>
                                <a:pt x="3337" y="1042"/>
                              </a:moveTo>
                              <a:cubicBezTo>
                                <a:pt x="3329" y="1042"/>
                                <a:pt x="3329" y="1042"/>
                                <a:pt x="3329" y="1042"/>
                              </a:cubicBezTo>
                              <a:cubicBezTo>
                                <a:pt x="3321" y="1042"/>
                                <a:pt x="3317" y="1046"/>
                                <a:pt x="3317" y="1053"/>
                              </a:cubicBezTo>
                              <a:cubicBezTo>
                                <a:pt x="3317" y="1276"/>
                                <a:pt x="3317" y="1276"/>
                                <a:pt x="3317" y="1276"/>
                              </a:cubicBezTo>
                              <a:cubicBezTo>
                                <a:pt x="3317" y="1308"/>
                                <a:pt x="3304" y="1321"/>
                                <a:pt x="3275" y="1321"/>
                              </a:cubicBezTo>
                              <a:cubicBezTo>
                                <a:pt x="3273" y="1321"/>
                                <a:pt x="3273" y="1321"/>
                                <a:pt x="3273" y="1321"/>
                              </a:cubicBezTo>
                              <a:cubicBezTo>
                                <a:pt x="3265" y="1321"/>
                                <a:pt x="3261" y="1325"/>
                                <a:pt x="3261" y="1332"/>
                              </a:cubicBezTo>
                              <a:cubicBezTo>
                                <a:pt x="3261" y="1338"/>
                                <a:pt x="3261" y="1338"/>
                                <a:pt x="3261" y="1338"/>
                              </a:cubicBezTo>
                              <a:cubicBezTo>
                                <a:pt x="3261" y="1346"/>
                                <a:pt x="3265" y="1350"/>
                                <a:pt x="3273" y="1350"/>
                              </a:cubicBezTo>
                              <a:cubicBezTo>
                                <a:pt x="3275" y="1350"/>
                                <a:pt x="3275" y="1350"/>
                                <a:pt x="3275" y="1350"/>
                              </a:cubicBezTo>
                              <a:cubicBezTo>
                                <a:pt x="3322" y="1350"/>
                                <a:pt x="3349" y="1330"/>
                                <a:pt x="3349" y="1285"/>
                              </a:cubicBezTo>
                              <a:cubicBezTo>
                                <a:pt x="3349" y="1053"/>
                                <a:pt x="3349" y="1053"/>
                                <a:pt x="3349" y="1053"/>
                              </a:cubicBezTo>
                              <a:cubicBezTo>
                                <a:pt x="3349" y="1046"/>
                                <a:pt x="3345" y="1042"/>
                                <a:pt x="3337" y="1042"/>
                              </a:cubicBezTo>
                              <a:close/>
                              <a:moveTo>
                                <a:pt x="4825" y="1107"/>
                              </a:moveTo>
                              <a:cubicBezTo>
                                <a:pt x="4825" y="1285"/>
                                <a:pt x="4825" y="1285"/>
                                <a:pt x="4825" y="1285"/>
                              </a:cubicBezTo>
                              <a:cubicBezTo>
                                <a:pt x="4825" y="1329"/>
                                <a:pt x="4799" y="1350"/>
                                <a:pt x="4753" y="1350"/>
                              </a:cubicBezTo>
                              <a:cubicBezTo>
                                <a:pt x="4690" y="1350"/>
                                <a:pt x="4690" y="1350"/>
                                <a:pt x="4690" y="1350"/>
                              </a:cubicBezTo>
                              <a:cubicBezTo>
                                <a:pt x="4683" y="1350"/>
                                <a:pt x="4679" y="1346"/>
                                <a:pt x="4679" y="1338"/>
                              </a:cubicBezTo>
                              <a:cubicBezTo>
                                <a:pt x="4679" y="1053"/>
                                <a:pt x="4679" y="1053"/>
                                <a:pt x="4679" y="1053"/>
                              </a:cubicBezTo>
                              <a:cubicBezTo>
                                <a:pt x="4679" y="1046"/>
                                <a:pt x="4683" y="1042"/>
                                <a:pt x="4690" y="1042"/>
                              </a:cubicBezTo>
                              <a:cubicBezTo>
                                <a:pt x="4753" y="1042"/>
                                <a:pt x="4753" y="1042"/>
                                <a:pt x="4753" y="1042"/>
                              </a:cubicBezTo>
                              <a:cubicBezTo>
                                <a:pt x="4799" y="1042"/>
                                <a:pt x="4825" y="1063"/>
                                <a:pt x="4825" y="1107"/>
                              </a:cubicBezTo>
                              <a:close/>
                              <a:moveTo>
                                <a:pt x="4793" y="1115"/>
                              </a:moveTo>
                              <a:cubicBezTo>
                                <a:pt x="4793" y="1083"/>
                                <a:pt x="4780" y="1070"/>
                                <a:pt x="4751" y="1070"/>
                              </a:cubicBezTo>
                              <a:cubicBezTo>
                                <a:pt x="4711" y="1070"/>
                                <a:pt x="4711" y="1070"/>
                                <a:pt x="4711" y="1070"/>
                              </a:cubicBezTo>
                              <a:cubicBezTo>
                                <a:pt x="4711" y="1321"/>
                                <a:pt x="4711" y="1321"/>
                                <a:pt x="4711" y="1321"/>
                              </a:cubicBezTo>
                              <a:cubicBezTo>
                                <a:pt x="4751" y="1321"/>
                                <a:pt x="4751" y="1321"/>
                                <a:pt x="4751" y="1321"/>
                              </a:cubicBezTo>
                              <a:cubicBezTo>
                                <a:pt x="4780" y="1321"/>
                                <a:pt x="4793" y="1309"/>
                                <a:pt x="4793" y="1277"/>
                              </a:cubicBezTo>
                              <a:lnTo>
                                <a:pt x="4793" y="1115"/>
                              </a:lnTo>
                              <a:close/>
                              <a:moveTo>
                                <a:pt x="4394" y="1321"/>
                              </a:moveTo>
                              <a:cubicBezTo>
                                <a:pt x="4311" y="1321"/>
                                <a:pt x="4311" y="1321"/>
                                <a:pt x="4311" y="1321"/>
                              </a:cubicBezTo>
                              <a:cubicBezTo>
                                <a:pt x="4311" y="1208"/>
                                <a:pt x="4311" y="1208"/>
                                <a:pt x="4311" y="1208"/>
                              </a:cubicBezTo>
                              <a:cubicBezTo>
                                <a:pt x="4379" y="1208"/>
                                <a:pt x="4379" y="1208"/>
                                <a:pt x="4379" y="1208"/>
                              </a:cubicBezTo>
                              <a:cubicBezTo>
                                <a:pt x="4386" y="1208"/>
                                <a:pt x="4390" y="1204"/>
                                <a:pt x="4390" y="1196"/>
                              </a:cubicBezTo>
                              <a:cubicBezTo>
                                <a:pt x="4390" y="1191"/>
                                <a:pt x="4390" y="1191"/>
                                <a:pt x="4390" y="1191"/>
                              </a:cubicBezTo>
                              <a:cubicBezTo>
                                <a:pt x="4390" y="1183"/>
                                <a:pt x="4386" y="1179"/>
                                <a:pt x="4379" y="1179"/>
                              </a:cubicBezTo>
                              <a:cubicBezTo>
                                <a:pt x="4311" y="1179"/>
                                <a:pt x="4311" y="1179"/>
                                <a:pt x="4311" y="1179"/>
                              </a:cubicBezTo>
                              <a:cubicBezTo>
                                <a:pt x="4311" y="1070"/>
                                <a:pt x="4311" y="1070"/>
                                <a:pt x="4311" y="1070"/>
                              </a:cubicBezTo>
                              <a:cubicBezTo>
                                <a:pt x="4392" y="1070"/>
                                <a:pt x="4392" y="1070"/>
                                <a:pt x="4392" y="1070"/>
                              </a:cubicBezTo>
                              <a:cubicBezTo>
                                <a:pt x="4400" y="1070"/>
                                <a:pt x="4404" y="1066"/>
                                <a:pt x="4404" y="1059"/>
                              </a:cubicBezTo>
                              <a:cubicBezTo>
                                <a:pt x="4404" y="1053"/>
                                <a:pt x="4404" y="1053"/>
                                <a:pt x="4404" y="1053"/>
                              </a:cubicBezTo>
                              <a:cubicBezTo>
                                <a:pt x="4404" y="1046"/>
                                <a:pt x="4400" y="1042"/>
                                <a:pt x="4392" y="1042"/>
                              </a:cubicBezTo>
                              <a:cubicBezTo>
                                <a:pt x="4291" y="1042"/>
                                <a:pt x="4291" y="1042"/>
                                <a:pt x="4291" y="1042"/>
                              </a:cubicBezTo>
                              <a:cubicBezTo>
                                <a:pt x="4283" y="1042"/>
                                <a:pt x="4279" y="1046"/>
                                <a:pt x="4279" y="1053"/>
                              </a:cubicBezTo>
                              <a:cubicBezTo>
                                <a:pt x="4279" y="1338"/>
                                <a:pt x="4279" y="1338"/>
                                <a:pt x="4279" y="1338"/>
                              </a:cubicBezTo>
                              <a:cubicBezTo>
                                <a:pt x="4279" y="1346"/>
                                <a:pt x="4283" y="1350"/>
                                <a:pt x="4291" y="1350"/>
                              </a:cubicBezTo>
                              <a:cubicBezTo>
                                <a:pt x="4394" y="1350"/>
                                <a:pt x="4394" y="1350"/>
                                <a:pt x="4394" y="1350"/>
                              </a:cubicBezTo>
                              <a:cubicBezTo>
                                <a:pt x="4401" y="1350"/>
                                <a:pt x="4405" y="1346"/>
                                <a:pt x="4405" y="1338"/>
                              </a:cubicBezTo>
                              <a:cubicBezTo>
                                <a:pt x="4405" y="1333"/>
                                <a:pt x="4405" y="1333"/>
                                <a:pt x="4405" y="1333"/>
                              </a:cubicBezTo>
                              <a:cubicBezTo>
                                <a:pt x="4405" y="1325"/>
                                <a:pt x="4401" y="1321"/>
                                <a:pt x="4394" y="1321"/>
                              </a:cubicBezTo>
                              <a:close/>
                            </a:path>
                          </a:pathLst>
                        </a:custGeom>
                        <a:solidFill>
                          <a:srgbClr val="8CC8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
                      <wps:cNvSpPr>
                        <a:spLocks noEditPoints="1"/>
                      </wps:cNvSpPr>
                      <wps:spPr bwMode="auto">
                        <a:xfrm>
                          <a:off x="5704840" y="1300480"/>
                          <a:ext cx="1120140" cy="429895"/>
                        </a:xfrm>
                        <a:custGeom>
                          <a:avLst/>
                          <a:gdLst>
                            <a:gd name="T0" fmla="*/ 1306 w 3527"/>
                            <a:gd name="T1" fmla="*/ 1070 h 1354"/>
                            <a:gd name="T2" fmla="*/ 1954 w 3527"/>
                            <a:gd name="T3" fmla="*/ 35 h 1354"/>
                            <a:gd name="T4" fmla="*/ 1437 w 3527"/>
                            <a:gd name="T5" fmla="*/ 1289 h 1354"/>
                            <a:gd name="T6" fmla="*/ 1509 w 3527"/>
                            <a:gd name="T7" fmla="*/ 1039 h 1354"/>
                            <a:gd name="T8" fmla="*/ 2488 w 3527"/>
                            <a:gd name="T9" fmla="*/ 233 h 1354"/>
                            <a:gd name="T10" fmla="*/ 2478 w 3527"/>
                            <a:gd name="T11" fmla="*/ 13 h 1354"/>
                            <a:gd name="T12" fmla="*/ 3305 w 3527"/>
                            <a:gd name="T13" fmla="*/ 3 h 1354"/>
                            <a:gd name="T14" fmla="*/ 574 w 3527"/>
                            <a:gd name="T15" fmla="*/ 834 h 1354"/>
                            <a:gd name="T16" fmla="*/ 1509 w 3527"/>
                            <a:gd name="T17" fmla="*/ 806 h 1354"/>
                            <a:gd name="T18" fmla="*/ 1548 w 3527"/>
                            <a:gd name="T19" fmla="*/ 590 h 1354"/>
                            <a:gd name="T20" fmla="*/ 929 w 3527"/>
                            <a:gd name="T21" fmla="*/ 1350 h 1354"/>
                            <a:gd name="T22" fmla="*/ 388 w 3527"/>
                            <a:gd name="T23" fmla="*/ 1350 h 1354"/>
                            <a:gd name="T24" fmla="*/ 577 w 3527"/>
                            <a:gd name="T25" fmla="*/ 1042 h 1354"/>
                            <a:gd name="T26" fmla="*/ 1130 w 3527"/>
                            <a:gd name="T27" fmla="*/ 761 h 1354"/>
                            <a:gd name="T28" fmla="*/ 898 w 3527"/>
                            <a:gd name="T29" fmla="*/ 790 h 1354"/>
                            <a:gd name="T30" fmla="*/ 740 w 3527"/>
                            <a:gd name="T31" fmla="*/ 581 h 1354"/>
                            <a:gd name="T32" fmla="*/ 859 w 3527"/>
                            <a:gd name="T33" fmla="*/ 647 h 1354"/>
                            <a:gd name="T34" fmla="*/ 650 w 3527"/>
                            <a:gd name="T35" fmla="*/ 1042 h 1354"/>
                            <a:gd name="T36" fmla="*/ 225 w 3527"/>
                            <a:gd name="T37" fmla="*/ 1350 h 1354"/>
                            <a:gd name="T38" fmla="*/ 152 w 3527"/>
                            <a:gd name="T39" fmla="*/ 1042 h 1354"/>
                            <a:gd name="T40" fmla="*/ 32 w 3527"/>
                            <a:gd name="T41" fmla="*/ 534 h 1354"/>
                            <a:gd name="T42" fmla="*/ 438 w 3527"/>
                            <a:gd name="T43" fmla="*/ 680 h 1354"/>
                            <a:gd name="T44" fmla="*/ 239 w 3527"/>
                            <a:gd name="T45" fmla="*/ 523 h 1354"/>
                            <a:gd name="T46" fmla="*/ 1014 w 3527"/>
                            <a:gd name="T47" fmla="*/ 1104 h 1354"/>
                            <a:gd name="T48" fmla="*/ 1243 w 3527"/>
                            <a:gd name="T49" fmla="*/ 831 h 1354"/>
                            <a:gd name="T50" fmla="*/ 1344 w 3527"/>
                            <a:gd name="T51" fmla="*/ 591 h 1354"/>
                            <a:gd name="T52" fmla="*/ 1791 w 3527"/>
                            <a:gd name="T53" fmla="*/ 766 h 1354"/>
                            <a:gd name="T54" fmla="*/ 3095 w 3527"/>
                            <a:gd name="T55" fmla="*/ 65 h 1354"/>
                            <a:gd name="T56" fmla="*/ 3064 w 3527"/>
                            <a:gd name="T57" fmla="*/ 73 h 1354"/>
                            <a:gd name="T58" fmla="*/ 2906 w 3527"/>
                            <a:gd name="T59" fmla="*/ 1042 h 1354"/>
                            <a:gd name="T60" fmla="*/ 3086 w 3527"/>
                            <a:gd name="T61" fmla="*/ 1322 h 1354"/>
                            <a:gd name="T62" fmla="*/ 2826 w 3527"/>
                            <a:gd name="T63" fmla="*/ 124 h 1354"/>
                            <a:gd name="T64" fmla="*/ 2819 w 3527"/>
                            <a:gd name="T65" fmla="*/ 315 h 1354"/>
                            <a:gd name="T66" fmla="*/ 2906 w 3527"/>
                            <a:gd name="T67" fmla="*/ 523 h 1354"/>
                            <a:gd name="T68" fmla="*/ 2918 w 3527"/>
                            <a:gd name="T69" fmla="*/ 820 h 1354"/>
                            <a:gd name="T70" fmla="*/ 3335 w 3527"/>
                            <a:gd name="T71" fmla="*/ 820 h 1354"/>
                            <a:gd name="T72" fmla="*/ 3181 w 3527"/>
                            <a:gd name="T73" fmla="*/ 12 h 1354"/>
                            <a:gd name="T74" fmla="*/ 3439 w 3527"/>
                            <a:gd name="T75" fmla="*/ 1054 h 1354"/>
                            <a:gd name="T76" fmla="*/ 1717 w 3527"/>
                            <a:gd name="T77" fmla="*/ 1322 h 1354"/>
                            <a:gd name="T78" fmla="*/ 3527 w 3527"/>
                            <a:gd name="T79" fmla="*/ 820 h 1354"/>
                            <a:gd name="T80" fmla="*/ 2702 w 3527"/>
                            <a:gd name="T81" fmla="*/ 1220 h 1354"/>
                            <a:gd name="T82" fmla="*/ 2743 w 3527"/>
                            <a:gd name="T83" fmla="*/ 1192 h 1354"/>
                            <a:gd name="T84" fmla="*/ 3219 w 3527"/>
                            <a:gd name="T85" fmla="*/ 1051 h 1354"/>
                            <a:gd name="T86" fmla="*/ 3513 w 3527"/>
                            <a:gd name="T87" fmla="*/ 205 h 1354"/>
                            <a:gd name="T88" fmla="*/ 3468 w 3527"/>
                            <a:gd name="T89" fmla="*/ 205 h 1354"/>
                            <a:gd name="T90" fmla="*/ 2816 w 3527"/>
                            <a:gd name="T91" fmla="*/ 588 h 1354"/>
                            <a:gd name="T92" fmla="*/ 2063 w 3527"/>
                            <a:gd name="T93" fmla="*/ 534 h 1354"/>
                            <a:gd name="T94" fmla="*/ 2129 w 3527"/>
                            <a:gd name="T95" fmla="*/ 672 h 1354"/>
                            <a:gd name="T96" fmla="*/ 1962 w 3527"/>
                            <a:gd name="T97" fmla="*/ 1274 h 1354"/>
                            <a:gd name="T98" fmla="*/ 2184 w 3527"/>
                            <a:gd name="T99" fmla="*/ 1341 h 1354"/>
                            <a:gd name="T100" fmla="*/ 2200 w 3527"/>
                            <a:gd name="T101" fmla="*/ 1042 h 1354"/>
                            <a:gd name="T102" fmla="*/ 1932 w 3527"/>
                            <a:gd name="T103" fmla="*/ 523 h 1354"/>
                            <a:gd name="T104" fmla="*/ 1738 w 3527"/>
                            <a:gd name="T105" fmla="*/ 250 h 1354"/>
                            <a:gd name="T106" fmla="*/ 2202 w 3527"/>
                            <a:gd name="T107" fmla="*/ 65 h 1354"/>
                            <a:gd name="T108" fmla="*/ 2268 w 3527"/>
                            <a:gd name="T109" fmla="*/ 167 h 1354"/>
                            <a:gd name="T110" fmla="*/ 2577 w 3527"/>
                            <a:gd name="T111" fmla="*/ 31 h 1354"/>
                            <a:gd name="T112" fmla="*/ 2594 w 3527"/>
                            <a:gd name="T113" fmla="*/ 831 h 1354"/>
                            <a:gd name="T114" fmla="*/ 2523 w 3527"/>
                            <a:gd name="T115" fmla="*/ 1042 h 1354"/>
                            <a:gd name="T116" fmla="*/ 2499 w 3527"/>
                            <a:gd name="T117" fmla="*/ 1246 h 1354"/>
                            <a:gd name="T118" fmla="*/ 2416 w 3527"/>
                            <a:gd name="T119" fmla="*/ 1107 h 1354"/>
                            <a:gd name="T120" fmla="*/ 2416 w 3527"/>
                            <a:gd name="T121" fmla="*/ 640 h 1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27" h="1354">
                              <a:moveTo>
                                <a:pt x="1342" y="1190"/>
                              </a:moveTo>
                              <a:cubicBezTo>
                                <a:pt x="1368" y="1187"/>
                                <a:pt x="1376" y="1162"/>
                                <a:pt x="1376" y="1142"/>
                              </a:cubicBezTo>
                              <a:cubicBezTo>
                                <a:pt x="1376" y="1103"/>
                                <a:pt x="1376" y="1103"/>
                                <a:pt x="1376" y="1103"/>
                              </a:cubicBezTo>
                              <a:cubicBezTo>
                                <a:pt x="1376" y="1067"/>
                                <a:pt x="1354" y="1042"/>
                                <a:pt x="1307" y="1042"/>
                              </a:cubicBezTo>
                              <a:cubicBezTo>
                                <a:pt x="1243" y="1042"/>
                                <a:pt x="1243" y="1042"/>
                                <a:pt x="1243" y="1042"/>
                              </a:cubicBezTo>
                              <a:cubicBezTo>
                                <a:pt x="1236" y="1042"/>
                                <a:pt x="1232" y="1046"/>
                                <a:pt x="1232" y="1054"/>
                              </a:cubicBezTo>
                              <a:cubicBezTo>
                                <a:pt x="1232" y="1339"/>
                                <a:pt x="1232" y="1339"/>
                                <a:pt x="1232" y="1339"/>
                              </a:cubicBezTo>
                              <a:cubicBezTo>
                                <a:pt x="1232" y="1346"/>
                                <a:pt x="1236" y="1350"/>
                                <a:pt x="1243" y="1350"/>
                              </a:cubicBezTo>
                              <a:cubicBezTo>
                                <a:pt x="1306" y="1350"/>
                                <a:pt x="1306" y="1350"/>
                                <a:pt x="1306" y="1350"/>
                              </a:cubicBezTo>
                              <a:cubicBezTo>
                                <a:pt x="1353" y="1350"/>
                                <a:pt x="1378" y="1326"/>
                                <a:pt x="1378" y="1289"/>
                              </a:cubicBezTo>
                              <a:cubicBezTo>
                                <a:pt x="1378" y="1239"/>
                                <a:pt x="1378" y="1239"/>
                                <a:pt x="1378" y="1239"/>
                              </a:cubicBezTo>
                              <a:cubicBezTo>
                                <a:pt x="1378" y="1218"/>
                                <a:pt x="1370" y="1194"/>
                                <a:pt x="1342" y="1190"/>
                              </a:cubicBezTo>
                              <a:close/>
                              <a:moveTo>
                                <a:pt x="1264" y="1070"/>
                              </a:moveTo>
                              <a:cubicBezTo>
                                <a:pt x="1306" y="1070"/>
                                <a:pt x="1306" y="1070"/>
                                <a:pt x="1306" y="1070"/>
                              </a:cubicBezTo>
                              <a:cubicBezTo>
                                <a:pt x="1334" y="1070"/>
                                <a:pt x="1344" y="1083"/>
                                <a:pt x="1344" y="1110"/>
                              </a:cubicBezTo>
                              <a:cubicBezTo>
                                <a:pt x="1344" y="1146"/>
                                <a:pt x="1344" y="1146"/>
                                <a:pt x="1344" y="1146"/>
                              </a:cubicBezTo>
                              <a:cubicBezTo>
                                <a:pt x="1344" y="1167"/>
                                <a:pt x="1331" y="1177"/>
                                <a:pt x="1306" y="1177"/>
                              </a:cubicBezTo>
                              <a:cubicBezTo>
                                <a:pt x="1264" y="1177"/>
                                <a:pt x="1264" y="1177"/>
                                <a:pt x="1264" y="1177"/>
                              </a:cubicBezTo>
                              <a:lnTo>
                                <a:pt x="1264" y="1070"/>
                              </a:lnTo>
                              <a:close/>
                              <a:moveTo>
                                <a:pt x="1346" y="1282"/>
                              </a:moveTo>
                              <a:cubicBezTo>
                                <a:pt x="1346" y="1309"/>
                                <a:pt x="1335" y="1322"/>
                                <a:pt x="1308" y="1322"/>
                              </a:cubicBezTo>
                              <a:cubicBezTo>
                                <a:pt x="1264" y="1322"/>
                                <a:pt x="1264" y="1322"/>
                                <a:pt x="1264" y="1322"/>
                              </a:cubicBezTo>
                              <a:cubicBezTo>
                                <a:pt x="1264" y="1205"/>
                                <a:pt x="1264" y="1205"/>
                                <a:pt x="1264" y="1205"/>
                              </a:cubicBezTo>
                              <a:cubicBezTo>
                                <a:pt x="1308" y="1205"/>
                                <a:pt x="1308" y="1205"/>
                                <a:pt x="1308" y="1205"/>
                              </a:cubicBezTo>
                              <a:cubicBezTo>
                                <a:pt x="1333" y="1205"/>
                                <a:pt x="1346" y="1215"/>
                                <a:pt x="1346" y="1236"/>
                              </a:cubicBezTo>
                              <a:lnTo>
                                <a:pt x="1346" y="1282"/>
                              </a:lnTo>
                              <a:close/>
                              <a:moveTo>
                                <a:pt x="1954" y="300"/>
                              </a:moveTo>
                              <a:cubicBezTo>
                                <a:pt x="1954" y="35"/>
                                <a:pt x="1954" y="35"/>
                                <a:pt x="1954" y="35"/>
                              </a:cubicBezTo>
                              <a:cubicBezTo>
                                <a:pt x="1957" y="28"/>
                                <a:pt x="1957" y="28"/>
                                <a:pt x="1957" y="28"/>
                              </a:cubicBezTo>
                              <a:cubicBezTo>
                                <a:pt x="1960" y="23"/>
                                <a:pt x="1964" y="18"/>
                                <a:pt x="1965" y="12"/>
                              </a:cubicBezTo>
                              <a:cubicBezTo>
                                <a:pt x="1968" y="6"/>
                                <a:pt x="1970" y="3"/>
                                <a:pt x="1975" y="3"/>
                              </a:cubicBezTo>
                              <a:cubicBezTo>
                                <a:pt x="1976" y="3"/>
                                <a:pt x="1976" y="3"/>
                                <a:pt x="1976" y="3"/>
                              </a:cubicBezTo>
                              <a:cubicBezTo>
                                <a:pt x="1982" y="3"/>
                                <a:pt x="1985" y="7"/>
                                <a:pt x="1985" y="13"/>
                              </a:cubicBezTo>
                              <a:cubicBezTo>
                                <a:pt x="1985" y="300"/>
                                <a:pt x="1985" y="300"/>
                                <a:pt x="1985" y="300"/>
                              </a:cubicBezTo>
                              <a:cubicBezTo>
                                <a:pt x="1985" y="308"/>
                                <a:pt x="1981" y="312"/>
                                <a:pt x="1973" y="312"/>
                              </a:cubicBezTo>
                              <a:cubicBezTo>
                                <a:pt x="1965" y="312"/>
                                <a:pt x="1965" y="312"/>
                                <a:pt x="1965" y="312"/>
                              </a:cubicBezTo>
                              <a:cubicBezTo>
                                <a:pt x="1958" y="312"/>
                                <a:pt x="1954" y="308"/>
                                <a:pt x="1954" y="300"/>
                              </a:cubicBezTo>
                              <a:close/>
                              <a:moveTo>
                                <a:pt x="1580" y="1249"/>
                              </a:moveTo>
                              <a:cubicBezTo>
                                <a:pt x="1580" y="1289"/>
                                <a:pt x="1580" y="1289"/>
                                <a:pt x="1580" y="1289"/>
                              </a:cubicBezTo>
                              <a:cubicBezTo>
                                <a:pt x="1580" y="1334"/>
                                <a:pt x="1556" y="1354"/>
                                <a:pt x="1509" y="1354"/>
                              </a:cubicBezTo>
                              <a:cubicBezTo>
                                <a:pt x="1508" y="1354"/>
                                <a:pt x="1508" y="1354"/>
                                <a:pt x="1508" y="1354"/>
                              </a:cubicBezTo>
                              <a:cubicBezTo>
                                <a:pt x="1462" y="1354"/>
                                <a:pt x="1437" y="1335"/>
                                <a:pt x="1437" y="1289"/>
                              </a:cubicBezTo>
                              <a:cubicBezTo>
                                <a:pt x="1437" y="1250"/>
                                <a:pt x="1437" y="1250"/>
                                <a:pt x="1437" y="1250"/>
                              </a:cubicBezTo>
                              <a:cubicBezTo>
                                <a:pt x="1437" y="1242"/>
                                <a:pt x="1441" y="1238"/>
                                <a:pt x="1449" y="1238"/>
                              </a:cubicBezTo>
                              <a:cubicBezTo>
                                <a:pt x="1457" y="1238"/>
                                <a:pt x="1457" y="1238"/>
                                <a:pt x="1457" y="1238"/>
                              </a:cubicBezTo>
                              <a:cubicBezTo>
                                <a:pt x="1464" y="1238"/>
                                <a:pt x="1469" y="1242"/>
                                <a:pt x="1469" y="1250"/>
                              </a:cubicBezTo>
                              <a:cubicBezTo>
                                <a:pt x="1469" y="1282"/>
                                <a:pt x="1469" y="1282"/>
                                <a:pt x="1469" y="1282"/>
                              </a:cubicBezTo>
                              <a:cubicBezTo>
                                <a:pt x="1469" y="1311"/>
                                <a:pt x="1481" y="1326"/>
                                <a:pt x="1509" y="1326"/>
                              </a:cubicBezTo>
                              <a:cubicBezTo>
                                <a:pt x="1537" y="1326"/>
                                <a:pt x="1549" y="1311"/>
                                <a:pt x="1549" y="1282"/>
                              </a:cubicBezTo>
                              <a:cubicBezTo>
                                <a:pt x="1549" y="1258"/>
                                <a:pt x="1549" y="1258"/>
                                <a:pt x="1549" y="1258"/>
                              </a:cubicBezTo>
                              <a:cubicBezTo>
                                <a:pt x="1549" y="1237"/>
                                <a:pt x="1541" y="1229"/>
                                <a:pt x="1520" y="1217"/>
                              </a:cubicBezTo>
                              <a:cubicBezTo>
                                <a:pt x="1477" y="1193"/>
                                <a:pt x="1477" y="1193"/>
                                <a:pt x="1477" y="1193"/>
                              </a:cubicBezTo>
                              <a:cubicBezTo>
                                <a:pt x="1450" y="1179"/>
                                <a:pt x="1437" y="1166"/>
                                <a:pt x="1437" y="1139"/>
                              </a:cubicBezTo>
                              <a:cubicBezTo>
                                <a:pt x="1437" y="1102"/>
                                <a:pt x="1437" y="1102"/>
                                <a:pt x="1437" y="1102"/>
                              </a:cubicBezTo>
                              <a:cubicBezTo>
                                <a:pt x="1437" y="1059"/>
                                <a:pt x="1466" y="1039"/>
                                <a:pt x="1508" y="1039"/>
                              </a:cubicBezTo>
                              <a:cubicBezTo>
                                <a:pt x="1509" y="1039"/>
                                <a:pt x="1509" y="1039"/>
                                <a:pt x="1509" y="1039"/>
                              </a:cubicBezTo>
                              <a:cubicBezTo>
                                <a:pt x="1551" y="1039"/>
                                <a:pt x="1579" y="1059"/>
                                <a:pt x="1579" y="1102"/>
                              </a:cubicBezTo>
                              <a:cubicBezTo>
                                <a:pt x="1579" y="1138"/>
                                <a:pt x="1579" y="1138"/>
                                <a:pt x="1579" y="1138"/>
                              </a:cubicBezTo>
                              <a:cubicBezTo>
                                <a:pt x="1579" y="1146"/>
                                <a:pt x="1575" y="1149"/>
                                <a:pt x="1568" y="1149"/>
                              </a:cubicBezTo>
                              <a:cubicBezTo>
                                <a:pt x="1559" y="1149"/>
                                <a:pt x="1559" y="1149"/>
                                <a:pt x="1559" y="1149"/>
                              </a:cubicBezTo>
                              <a:cubicBezTo>
                                <a:pt x="1552" y="1149"/>
                                <a:pt x="1548" y="1146"/>
                                <a:pt x="1548" y="1138"/>
                              </a:cubicBezTo>
                              <a:cubicBezTo>
                                <a:pt x="1548" y="1109"/>
                                <a:pt x="1548" y="1109"/>
                                <a:pt x="1548" y="1109"/>
                              </a:cubicBezTo>
                              <a:cubicBezTo>
                                <a:pt x="1548" y="1080"/>
                                <a:pt x="1536" y="1067"/>
                                <a:pt x="1508" y="1067"/>
                              </a:cubicBezTo>
                              <a:cubicBezTo>
                                <a:pt x="1481" y="1067"/>
                                <a:pt x="1469" y="1080"/>
                                <a:pt x="1469" y="1109"/>
                              </a:cubicBezTo>
                              <a:cubicBezTo>
                                <a:pt x="1469" y="1131"/>
                                <a:pt x="1469" y="1131"/>
                                <a:pt x="1469" y="1131"/>
                              </a:cubicBezTo>
                              <a:cubicBezTo>
                                <a:pt x="1469" y="1151"/>
                                <a:pt x="1476" y="1157"/>
                                <a:pt x="1496" y="1169"/>
                              </a:cubicBezTo>
                              <a:cubicBezTo>
                                <a:pt x="1540" y="1193"/>
                                <a:pt x="1540" y="1193"/>
                                <a:pt x="1540" y="1193"/>
                              </a:cubicBezTo>
                              <a:cubicBezTo>
                                <a:pt x="1564" y="1206"/>
                                <a:pt x="1580" y="1223"/>
                                <a:pt x="1580" y="1249"/>
                              </a:cubicBezTo>
                              <a:close/>
                              <a:moveTo>
                                <a:pt x="2402" y="233"/>
                              </a:moveTo>
                              <a:cubicBezTo>
                                <a:pt x="2488" y="233"/>
                                <a:pt x="2488" y="233"/>
                                <a:pt x="2488" y="233"/>
                              </a:cubicBezTo>
                              <a:cubicBezTo>
                                <a:pt x="2488" y="300"/>
                                <a:pt x="2488" y="300"/>
                                <a:pt x="2488" y="300"/>
                              </a:cubicBezTo>
                              <a:cubicBezTo>
                                <a:pt x="2488" y="308"/>
                                <a:pt x="2492" y="312"/>
                                <a:pt x="2500" y="312"/>
                              </a:cubicBezTo>
                              <a:cubicBezTo>
                                <a:pt x="2508" y="312"/>
                                <a:pt x="2508" y="312"/>
                                <a:pt x="2508" y="312"/>
                              </a:cubicBezTo>
                              <a:cubicBezTo>
                                <a:pt x="2515" y="312"/>
                                <a:pt x="2519" y="308"/>
                                <a:pt x="2519" y="300"/>
                              </a:cubicBezTo>
                              <a:cubicBezTo>
                                <a:pt x="2519" y="233"/>
                                <a:pt x="2519" y="233"/>
                                <a:pt x="2519" y="233"/>
                              </a:cubicBezTo>
                              <a:cubicBezTo>
                                <a:pt x="2533" y="233"/>
                                <a:pt x="2533" y="233"/>
                                <a:pt x="2533" y="233"/>
                              </a:cubicBezTo>
                              <a:cubicBezTo>
                                <a:pt x="2540" y="233"/>
                                <a:pt x="2544" y="229"/>
                                <a:pt x="2544" y="222"/>
                              </a:cubicBezTo>
                              <a:cubicBezTo>
                                <a:pt x="2544" y="217"/>
                                <a:pt x="2544" y="217"/>
                                <a:pt x="2544" y="217"/>
                              </a:cubicBezTo>
                              <a:cubicBezTo>
                                <a:pt x="2544" y="210"/>
                                <a:pt x="2540" y="205"/>
                                <a:pt x="2533" y="205"/>
                              </a:cubicBezTo>
                              <a:cubicBezTo>
                                <a:pt x="2519" y="205"/>
                                <a:pt x="2519" y="205"/>
                                <a:pt x="2519" y="205"/>
                              </a:cubicBezTo>
                              <a:cubicBezTo>
                                <a:pt x="2519" y="15"/>
                                <a:pt x="2519" y="15"/>
                                <a:pt x="2519" y="15"/>
                              </a:cubicBezTo>
                              <a:cubicBezTo>
                                <a:pt x="2519" y="8"/>
                                <a:pt x="2515" y="4"/>
                                <a:pt x="2508" y="4"/>
                              </a:cubicBezTo>
                              <a:cubicBezTo>
                                <a:pt x="2491" y="4"/>
                                <a:pt x="2491" y="4"/>
                                <a:pt x="2491" y="4"/>
                              </a:cubicBezTo>
                              <a:cubicBezTo>
                                <a:pt x="2485" y="4"/>
                                <a:pt x="2480" y="7"/>
                                <a:pt x="2478" y="13"/>
                              </a:cubicBezTo>
                              <a:cubicBezTo>
                                <a:pt x="2393" y="197"/>
                                <a:pt x="2393" y="197"/>
                                <a:pt x="2393" y="197"/>
                              </a:cubicBezTo>
                              <a:cubicBezTo>
                                <a:pt x="2391" y="202"/>
                                <a:pt x="2390" y="206"/>
                                <a:pt x="2390" y="211"/>
                              </a:cubicBezTo>
                              <a:cubicBezTo>
                                <a:pt x="2390" y="222"/>
                                <a:pt x="2390" y="222"/>
                                <a:pt x="2390" y="222"/>
                              </a:cubicBezTo>
                              <a:cubicBezTo>
                                <a:pt x="2390" y="229"/>
                                <a:pt x="2394" y="233"/>
                                <a:pt x="2402" y="233"/>
                              </a:cubicBezTo>
                              <a:close/>
                              <a:moveTo>
                                <a:pt x="2488" y="46"/>
                              </a:moveTo>
                              <a:cubicBezTo>
                                <a:pt x="2488" y="205"/>
                                <a:pt x="2488" y="205"/>
                                <a:pt x="2488" y="205"/>
                              </a:cubicBezTo>
                              <a:cubicBezTo>
                                <a:pt x="2416" y="205"/>
                                <a:pt x="2416" y="205"/>
                                <a:pt x="2416" y="205"/>
                              </a:cubicBezTo>
                              <a:lnTo>
                                <a:pt x="2488" y="46"/>
                              </a:lnTo>
                              <a:close/>
                              <a:moveTo>
                                <a:pt x="3282" y="300"/>
                              </a:moveTo>
                              <a:cubicBezTo>
                                <a:pt x="3282" y="35"/>
                                <a:pt x="3282" y="35"/>
                                <a:pt x="3282" y="35"/>
                              </a:cubicBezTo>
                              <a:cubicBezTo>
                                <a:pt x="3285" y="28"/>
                                <a:pt x="3285" y="28"/>
                                <a:pt x="3285" y="28"/>
                              </a:cubicBezTo>
                              <a:cubicBezTo>
                                <a:pt x="3289" y="23"/>
                                <a:pt x="3292" y="18"/>
                                <a:pt x="3294" y="12"/>
                              </a:cubicBezTo>
                              <a:cubicBezTo>
                                <a:pt x="3296" y="6"/>
                                <a:pt x="3299" y="3"/>
                                <a:pt x="3304" y="3"/>
                              </a:cubicBezTo>
                              <a:cubicBezTo>
                                <a:pt x="3305" y="3"/>
                                <a:pt x="3305" y="3"/>
                                <a:pt x="3305" y="3"/>
                              </a:cubicBezTo>
                              <a:cubicBezTo>
                                <a:pt x="3310" y="3"/>
                                <a:pt x="3313" y="7"/>
                                <a:pt x="3313" y="13"/>
                              </a:cubicBezTo>
                              <a:cubicBezTo>
                                <a:pt x="3313" y="300"/>
                                <a:pt x="3313" y="300"/>
                                <a:pt x="3313" y="300"/>
                              </a:cubicBezTo>
                              <a:cubicBezTo>
                                <a:pt x="3313" y="308"/>
                                <a:pt x="3309" y="312"/>
                                <a:pt x="3302" y="312"/>
                              </a:cubicBezTo>
                              <a:cubicBezTo>
                                <a:pt x="3294" y="312"/>
                                <a:pt x="3294" y="312"/>
                                <a:pt x="3294" y="312"/>
                              </a:cubicBezTo>
                              <a:cubicBezTo>
                                <a:pt x="3286" y="312"/>
                                <a:pt x="3282" y="308"/>
                                <a:pt x="3282" y="300"/>
                              </a:cubicBezTo>
                              <a:close/>
                              <a:moveTo>
                                <a:pt x="574" y="834"/>
                              </a:moveTo>
                              <a:cubicBezTo>
                                <a:pt x="578" y="834"/>
                                <a:pt x="578" y="834"/>
                                <a:pt x="578" y="834"/>
                              </a:cubicBezTo>
                              <a:cubicBezTo>
                                <a:pt x="624" y="834"/>
                                <a:pt x="650" y="813"/>
                                <a:pt x="650" y="769"/>
                              </a:cubicBezTo>
                              <a:cubicBezTo>
                                <a:pt x="650" y="585"/>
                                <a:pt x="650" y="585"/>
                                <a:pt x="650" y="585"/>
                              </a:cubicBezTo>
                              <a:cubicBezTo>
                                <a:pt x="650" y="541"/>
                                <a:pt x="624" y="519"/>
                                <a:pt x="578" y="519"/>
                              </a:cubicBezTo>
                              <a:cubicBezTo>
                                <a:pt x="574" y="519"/>
                                <a:pt x="574" y="519"/>
                                <a:pt x="574" y="519"/>
                              </a:cubicBezTo>
                              <a:cubicBezTo>
                                <a:pt x="528" y="519"/>
                                <a:pt x="502" y="540"/>
                                <a:pt x="502" y="585"/>
                              </a:cubicBezTo>
                              <a:cubicBezTo>
                                <a:pt x="502" y="769"/>
                                <a:pt x="502" y="769"/>
                                <a:pt x="502" y="769"/>
                              </a:cubicBezTo>
                              <a:cubicBezTo>
                                <a:pt x="502" y="813"/>
                                <a:pt x="528" y="834"/>
                                <a:pt x="574" y="834"/>
                              </a:cubicBezTo>
                              <a:close/>
                              <a:moveTo>
                                <a:pt x="534" y="592"/>
                              </a:moveTo>
                              <a:cubicBezTo>
                                <a:pt x="534" y="560"/>
                                <a:pt x="546" y="548"/>
                                <a:pt x="576" y="548"/>
                              </a:cubicBezTo>
                              <a:cubicBezTo>
                                <a:pt x="605" y="548"/>
                                <a:pt x="618" y="560"/>
                                <a:pt x="618" y="592"/>
                              </a:cubicBezTo>
                              <a:cubicBezTo>
                                <a:pt x="618" y="761"/>
                                <a:pt x="618" y="761"/>
                                <a:pt x="618" y="761"/>
                              </a:cubicBezTo>
                              <a:cubicBezTo>
                                <a:pt x="618" y="794"/>
                                <a:pt x="605" y="806"/>
                                <a:pt x="576" y="806"/>
                              </a:cubicBezTo>
                              <a:cubicBezTo>
                                <a:pt x="546" y="806"/>
                                <a:pt x="534" y="794"/>
                                <a:pt x="534" y="761"/>
                              </a:cubicBezTo>
                              <a:lnTo>
                                <a:pt x="534" y="592"/>
                              </a:lnTo>
                              <a:close/>
                              <a:moveTo>
                                <a:pt x="1437" y="770"/>
                              </a:moveTo>
                              <a:cubicBezTo>
                                <a:pt x="1437" y="731"/>
                                <a:pt x="1437" y="731"/>
                                <a:pt x="1437" y="731"/>
                              </a:cubicBezTo>
                              <a:cubicBezTo>
                                <a:pt x="1437" y="723"/>
                                <a:pt x="1441" y="719"/>
                                <a:pt x="1449" y="719"/>
                              </a:cubicBezTo>
                              <a:cubicBezTo>
                                <a:pt x="1457" y="719"/>
                                <a:pt x="1457" y="719"/>
                                <a:pt x="1457" y="719"/>
                              </a:cubicBezTo>
                              <a:cubicBezTo>
                                <a:pt x="1464" y="719"/>
                                <a:pt x="1469" y="723"/>
                                <a:pt x="1469" y="731"/>
                              </a:cubicBezTo>
                              <a:cubicBezTo>
                                <a:pt x="1469" y="763"/>
                                <a:pt x="1469" y="763"/>
                                <a:pt x="1469" y="763"/>
                              </a:cubicBezTo>
                              <a:cubicBezTo>
                                <a:pt x="1469" y="792"/>
                                <a:pt x="1481" y="806"/>
                                <a:pt x="1509" y="806"/>
                              </a:cubicBezTo>
                              <a:cubicBezTo>
                                <a:pt x="1537" y="806"/>
                                <a:pt x="1549" y="792"/>
                                <a:pt x="1549" y="763"/>
                              </a:cubicBezTo>
                              <a:cubicBezTo>
                                <a:pt x="1549" y="739"/>
                                <a:pt x="1549" y="739"/>
                                <a:pt x="1549" y="739"/>
                              </a:cubicBezTo>
                              <a:cubicBezTo>
                                <a:pt x="1549" y="718"/>
                                <a:pt x="1541" y="710"/>
                                <a:pt x="1520" y="698"/>
                              </a:cubicBezTo>
                              <a:cubicBezTo>
                                <a:pt x="1477" y="674"/>
                                <a:pt x="1477" y="674"/>
                                <a:pt x="1477" y="674"/>
                              </a:cubicBezTo>
                              <a:cubicBezTo>
                                <a:pt x="1450" y="659"/>
                                <a:pt x="1437" y="647"/>
                                <a:pt x="1437" y="620"/>
                              </a:cubicBezTo>
                              <a:cubicBezTo>
                                <a:pt x="1437" y="583"/>
                                <a:pt x="1437" y="583"/>
                                <a:pt x="1437" y="583"/>
                              </a:cubicBezTo>
                              <a:cubicBezTo>
                                <a:pt x="1437" y="540"/>
                                <a:pt x="1466" y="519"/>
                                <a:pt x="1508" y="519"/>
                              </a:cubicBezTo>
                              <a:cubicBezTo>
                                <a:pt x="1509" y="519"/>
                                <a:pt x="1509" y="519"/>
                                <a:pt x="1509" y="519"/>
                              </a:cubicBezTo>
                              <a:cubicBezTo>
                                <a:pt x="1551" y="519"/>
                                <a:pt x="1579" y="540"/>
                                <a:pt x="1579" y="583"/>
                              </a:cubicBezTo>
                              <a:cubicBezTo>
                                <a:pt x="1579" y="619"/>
                                <a:pt x="1579" y="619"/>
                                <a:pt x="1579" y="619"/>
                              </a:cubicBezTo>
                              <a:cubicBezTo>
                                <a:pt x="1579" y="626"/>
                                <a:pt x="1575" y="630"/>
                                <a:pt x="1568" y="630"/>
                              </a:cubicBezTo>
                              <a:cubicBezTo>
                                <a:pt x="1559" y="630"/>
                                <a:pt x="1559" y="630"/>
                                <a:pt x="1559" y="630"/>
                              </a:cubicBezTo>
                              <a:cubicBezTo>
                                <a:pt x="1552" y="630"/>
                                <a:pt x="1548" y="626"/>
                                <a:pt x="1548" y="619"/>
                              </a:cubicBezTo>
                              <a:cubicBezTo>
                                <a:pt x="1548" y="590"/>
                                <a:pt x="1548" y="590"/>
                                <a:pt x="1548" y="590"/>
                              </a:cubicBezTo>
                              <a:cubicBezTo>
                                <a:pt x="1548" y="560"/>
                                <a:pt x="1536" y="548"/>
                                <a:pt x="1508" y="548"/>
                              </a:cubicBezTo>
                              <a:cubicBezTo>
                                <a:pt x="1481" y="548"/>
                                <a:pt x="1469" y="560"/>
                                <a:pt x="1469" y="590"/>
                              </a:cubicBezTo>
                              <a:cubicBezTo>
                                <a:pt x="1469" y="611"/>
                                <a:pt x="1469" y="611"/>
                                <a:pt x="1469" y="611"/>
                              </a:cubicBezTo>
                              <a:cubicBezTo>
                                <a:pt x="1469" y="632"/>
                                <a:pt x="1476" y="638"/>
                                <a:pt x="1496" y="650"/>
                              </a:cubicBezTo>
                              <a:cubicBezTo>
                                <a:pt x="1540" y="674"/>
                                <a:pt x="1540" y="674"/>
                                <a:pt x="1540" y="674"/>
                              </a:cubicBezTo>
                              <a:cubicBezTo>
                                <a:pt x="1564" y="687"/>
                                <a:pt x="1580" y="703"/>
                                <a:pt x="1580" y="729"/>
                              </a:cubicBezTo>
                              <a:cubicBezTo>
                                <a:pt x="1580" y="770"/>
                                <a:pt x="1580" y="770"/>
                                <a:pt x="1580" y="770"/>
                              </a:cubicBezTo>
                              <a:cubicBezTo>
                                <a:pt x="1580" y="815"/>
                                <a:pt x="1556" y="834"/>
                                <a:pt x="1509" y="834"/>
                              </a:cubicBezTo>
                              <a:cubicBezTo>
                                <a:pt x="1508" y="834"/>
                                <a:pt x="1508" y="834"/>
                                <a:pt x="1508" y="834"/>
                              </a:cubicBezTo>
                              <a:cubicBezTo>
                                <a:pt x="1462" y="834"/>
                                <a:pt x="1437" y="816"/>
                                <a:pt x="1437" y="770"/>
                              </a:cubicBezTo>
                              <a:close/>
                              <a:moveTo>
                                <a:pt x="950" y="1322"/>
                              </a:moveTo>
                              <a:cubicBezTo>
                                <a:pt x="950" y="1339"/>
                                <a:pt x="950" y="1339"/>
                                <a:pt x="950" y="1339"/>
                              </a:cubicBezTo>
                              <a:cubicBezTo>
                                <a:pt x="950" y="1346"/>
                                <a:pt x="946" y="1350"/>
                                <a:pt x="939" y="1350"/>
                              </a:cubicBezTo>
                              <a:cubicBezTo>
                                <a:pt x="929" y="1350"/>
                                <a:pt x="929" y="1350"/>
                                <a:pt x="929" y="1350"/>
                              </a:cubicBezTo>
                              <a:cubicBezTo>
                                <a:pt x="922" y="1350"/>
                                <a:pt x="918" y="1346"/>
                                <a:pt x="918" y="1339"/>
                              </a:cubicBezTo>
                              <a:cubicBezTo>
                                <a:pt x="918" y="1322"/>
                                <a:pt x="918" y="1322"/>
                                <a:pt x="918" y="1322"/>
                              </a:cubicBezTo>
                              <a:cubicBezTo>
                                <a:pt x="918" y="1315"/>
                                <a:pt x="922" y="1311"/>
                                <a:pt x="929" y="1311"/>
                              </a:cubicBezTo>
                              <a:cubicBezTo>
                                <a:pt x="939" y="1311"/>
                                <a:pt x="939" y="1311"/>
                                <a:pt x="939" y="1311"/>
                              </a:cubicBezTo>
                              <a:cubicBezTo>
                                <a:pt x="946" y="1311"/>
                                <a:pt x="950" y="1315"/>
                                <a:pt x="950" y="1322"/>
                              </a:cubicBezTo>
                              <a:close/>
                              <a:moveTo>
                                <a:pt x="588" y="1054"/>
                              </a:moveTo>
                              <a:cubicBezTo>
                                <a:pt x="540" y="1340"/>
                                <a:pt x="540" y="1340"/>
                                <a:pt x="540" y="1340"/>
                              </a:cubicBezTo>
                              <a:cubicBezTo>
                                <a:pt x="539" y="1346"/>
                                <a:pt x="535" y="1350"/>
                                <a:pt x="528" y="1350"/>
                              </a:cubicBezTo>
                              <a:cubicBezTo>
                                <a:pt x="519" y="1350"/>
                                <a:pt x="519" y="1350"/>
                                <a:pt x="519" y="1350"/>
                              </a:cubicBezTo>
                              <a:cubicBezTo>
                                <a:pt x="512" y="1350"/>
                                <a:pt x="507" y="1347"/>
                                <a:pt x="506" y="1340"/>
                              </a:cubicBezTo>
                              <a:cubicBezTo>
                                <a:pt x="458" y="1103"/>
                                <a:pt x="458" y="1103"/>
                                <a:pt x="458" y="1103"/>
                              </a:cubicBezTo>
                              <a:cubicBezTo>
                                <a:pt x="411" y="1340"/>
                                <a:pt x="411" y="1340"/>
                                <a:pt x="411" y="1340"/>
                              </a:cubicBezTo>
                              <a:cubicBezTo>
                                <a:pt x="410" y="1347"/>
                                <a:pt x="405" y="1350"/>
                                <a:pt x="398" y="1350"/>
                              </a:cubicBezTo>
                              <a:cubicBezTo>
                                <a:pt x="388" y="1350"/>
                                <a:pt x="388" y="1350"/>
                                <a:pt x="388" y="1350"/>
                              </a:cubicBezTo>
                              <a:cubicBezTo>
                                <a:pt x="381" y="1350"/>
                                <a:pt x="377" y="1346"/>
                                <a:pt x="376" y="1340"/>
                              </a:cubicBezTo>
                              <a:cubicBezTo>
                                <a:pt x="328" y="1054"/>
                                <a:pt x="328" y="1054"/>
                                <a:pt x="328" y="1054"/>
                              </a:cubicBezTo>
                              <a:cubicBezTo>
                                <a:pt x="327" y="1047"/>
                                <a:pt x="331" y="1042"/>
                                <a:pt x="339" y="1042"/>
                              </a:cubicBezTo>
                              <a:cubicBezTo>
                                <a:pt x="347" y="1042"/>
                                <a:pt x="347" y="1042"/>
                                <a:pt x="347" y="1042"/>
                              </a:cubicBezTo>
                              <a:cubicBezTo>
                                <a:pt x="354" y="1042"/>
                                <a:pt x="358" y="1046"/>
                                <a:pt x="359" y="1053"/>
                              </a:cubicBezTo>
                              <a:cubicBezTo>
                                <a:pt x="395" y="1290"/>
                                <a:pt x="395" y="1290"/>
                                <a:pt x="395" y="1290"/>
                              </a:cubicBezTo>
                              <a:cubicBezTo>
                                <a:pt x="442" y="1052"/>
                                <a:pt x="442" y="1052"/>
                                <a:pt x="442" y="1052"/>
                              </a:cubicBezTo>
                              <a:cubicBezTo>
                                <a:pt x="443" y="1046"/>
                                <a:pt x="448" y="1042"/>
                                <a:pt x="455" y="1042"/>
                              </a:cubicBezTo>
                              <a:cubicBezTo>
                                <a:pt x="463" y="1042"/>
                                <a:pt x="463" y="1042"/>
                                <a:pt x="463" y="1042"/>
                              </a:cubicBezTo>
                              <a:cubicBezTo>
                                <a:pt x="470" y="1042"/>
                                <a:pt x="475" y="1046"/>
                                <a:pt x="476" y="1052"/>
                              </a:cubicBezTo>
                              <a:cubicBezTo>
                                <a:pt x="523" y="1290"/>
                                <a:pt x="523" y="1290"/>
                                <a:pt x="523" y="1290"/>
                              </a:cubicBezTo>
                              <a:cubicBezTo>
                                <a:pt x="558" y="1053"/>
                                <a:pt x="558" y="1053"/>
                                <a:pt x="558" y="1053"/>
                              </a:cubicBezTo>
                              <a:cubicBezTo>
                                <a:pt x="559" y="1046"/>
                                <a:pt x="564" y="1042"/>
                                <a:pt x="570" y="1042"/>
                              </a:cubicBezTo>
                              <a:cubicBezTo>
                                <a:pt x="577" y="1042"/>
                                <a:pt x="577" y="1042"/>
                                <a:pt x="577" y="1042"/>
                              </a:cubicBezTo>
                              <a:cubicBezTo>
                                <a:pt x="585" y="1042"/>
                                <a:pt x="589" y="1047"/>
                                <a:pt x="588" y="1054"/>
                              </a:cubicBezTo>
                              <a:close/>
                              <a:moveTo>
                                <a:pt x="1086" y="834"/>
                              </a:moveTo>
                              <a:cubicBezTo>
                                <a:pt x="1089" y="834"/>
                                <a:pt x="1089" y="834"/>
                                <a:pt x="1089" y="834"/>
                              </a:cubicBezTo>
                              <a:cubicBezTo>
                                <a:pt x="1136" y="834"/>
                                <a:pt x="1162" y="813"/>
                                <a:pt x="1162" y="769"/>
                              </a:cubicBezTo>
                              <a:cubicBezTo>
                                <a:pt x="1162" y="585"/>
                                <a:pt x="1162" y="585"/>
                                <a:pt x="1162" y="585"/>
                              </a:cubicBezTo>
                              <a:cubicBezTo>
                                <a:pt x="1162" y="541"/>
                                <a:pt x="1136" y="519"/>
                                <a:pt x="1089" y="519"/>
                              </a:cubicBezTo>
                              <a:cubicBezTo>
                                <a:pt x="1086" y="519"/>
                                <a:pt x="1086" y="519"/>
                                <a:pt x="1086" y="519"/>
                              </a:cubicBezTo>
                              <a:cubicBezTo>
                                <a:pt x="1039" y="519"/>
                                <a:pt x="1014" y="540"/>
                                <a:pt x="1014" y="585"/>
                              </a:cubicBezTo>
                              <a:cubicBezTo>
                                <a:pt x="1014" y="769"/>
                                <a:pt x="1014" y="769"/>
                                <a:pt x="1014" y="769"/>
                              </a:cubicBezTo>
                              <a:cubicBezTo>
                                <a:pt x="1014" y="813"/>
                                <a:pt x="1039" y="834"/>
                                <a:pt x="1086" y="834"/>
                              </a:cubicBezTo>
                              <a:close/>
                              <a:moveTo>
                                <a:pt x="1045" y="592"/>
                              </a:moveTo>
                              <a:cubicBezTo>
                                <a:pt x="1045" y="560"/>
                                <a:pt x="1058" y="548"/>
                                <a:pt x="1088" y="548"/>
                              </a:cubicBezTo>
                              <a:cubicBezTo>
                                <a:pt x="1117" y="548"/>
                                <a:pt x="1130" y="560"/>
                                <a:pt x="1130" y="592"/>
                              </a:cubicBezTo>
                              <a:cubicBezTo>
                                <a:pt x="1130" y="761"/>
                                <a:pt x="1130" y="761"/>
                                <a:pt x="1130" y="761"/>
                              </a:cubicBezTo>
                              <a:cubicBezTo>
                                <a:pt x="1130" y="794"/>
                                <a:pt x="1117" y="806"/>
                                <a:pt x="1088" y="806"/>
                              </a:cubicBezTo>
                              <a:cubicBezTo>
                                <a:pt x="1058" y="806"/>
                                <a:pt x="1045" y="794"/>
                                <a:pt x="1045" y="761"/>
                              </a:cubicBezTo>
                              <a:lnTo>
                                <a:pt x="1045" y="592"/>
                              </a:lnTo>
                              <a:close/>
                              <a:moveTo>
                                <a:pt x="876" y="597"/>
                              </a:moveTo>
                              <a:cubicBezTo>
                                <a:pt x="870" y="597"/>
                                <a:pt x="866" y="600"/>
                                <a:pt x="865" y="605"/>
                              </a:cubicBezTo>
                              <a:cubicBezTo>
                                <a:pt x="862" y="615"/>
                                <a:pt x="862" y="615"/>
                                <a:pt x="862" y="615"/>
                              </a:cubicBezTo>
                              <a:cubicBezTo>
                                <a:pt x="858" y="603"/>
                                <a:pt x="843" y="595"/>
                                <a:pt x="826" y="595"/>
                              </a:cubicBezTo>
                              <a:cubicBezTo>
                                <a:pt x="825" y="595"/>
                                <a:pt x="825" y="595"/>
                                <a:pt x="825" y="595"/>
                              </a:cubicBezTo>
                              <a:cubicBezTo>
                                <a:pt x="802" y="595"/>
                                <a:pt x="778" y="609"/>
                                <a:pt x="778" y="640"/>
                              </a:cubicBezTo>
                              <a:cubicBezTo>
                                <a:pt x="778" y="748"/>
                                <a:pt x="778" y="748"/>
                                <a:pt x="778" y="748"/>
                              </a:cubicBezTo>
                              <a:cubicBezTo>
                                <a:pt x="778" y="781"/>
                                <a:pt x="804" y="793"/>
                                <a:pt x="825" y="793"/>
                              </a:cubicBezTo>
                              <a:cubicBezTo>
                                <a:pt x="825" y="793"/>
                                <a:pt x="825" y="793"/>
                                <a:pt x="825" y="793"/>
                              </a:cubicBezTo>
                              <a:cubicBezTo>
                                <a:pt x="843" y="793"/>
                                <a:pt x="863" y="783"/>
                                <a:pt x="866" y="768"/>
                              </a:cubicBezTo>
                              <a:cubicBezTo>
                                <a:pt x="869" y="779"/>
                                <a:pt x="879" y="790"/>
                                <a:pt x="898" y="790"/>
                              </a:cubicBezTo>
                              <a:cubicBezTo>
                                <a:pt x="924" y="790"/>
                                <a:pt x="945" y="772"/>
                                <a:pt x="945" y="725"/>
                              </a:cubicBezTo>
                              <a:cubicBezTo>
                                <a:pt x="945" y="585"/>
                                <a:pt x="945" y="585"/>
                                <a:pt x="945" y="585"/>
                              </a:cubicBezTo>
                              <a:cubicBezTo>
                                <a:pt x="945" y="539"/>
                                <a:pt x="917" y="519"/>
                                <a:pt x="870" y="519"/>
                              </a:cubicBezTo>
                              <a:cubicBezTo>
                                <a:pt x="793" y="519"/>
                                <a:pt x="793" y="519"/>
                                <a:pt x="793" y="519"/>
                              </a:cubicBezTo>
                              <a:cubicBezTo>
                                <a:pt x="747" y="519"/>
                                <a:pt x="719" y="539"/>
                                <a:pt x="719" y="585"/>
                              </a:cubicBezTo>
                              <a:cubicBezTo>
                                <a:pt x="719" y="787"/>
                                <a:pt x="719" y="787"/>
                                <a:pt x="719" y="787"/>
                              </a:cubicBezTo>
                              <a:cubicBezTo>
                                <a:pt x="719" y="831"/>
                                <a:pt x="744" y="852"/>
                                <a:pt x="791" y="852"/>
                              </a:cubicBezTo>
                              <a:cubicBezTo>
                                <a:pt x="884" y="852"/>
                                <a:pt x="884" y="852"/>
                                <a:pt x="884" y="852"/>
                              </a:cubicBezTo>
                              <a:cubicBezTo>
                                <a:pt x="890" y="852"/>
                                <a:pt x="894" y="848"/>
                                <a:pt x="894" y="842"/>
                              </a:cubicBezTo>
                              <a:cubicBezTo>
                                <a:pt x="894" y="840"/>
                                <a:pt x="894" y="840"/>
                                <a:pt x="894" y="840"/>
                              </a:cubicBezTo>
                              <a:cubicBezTo>
                                <a:pt x="894" y="834"/>
                                <a:pt x="890" y="831"/>
                                <a:pt x="884" y="831"/>
                              </a:cubicBezTo>
                              <a:cubicBezTo>
                                <a:pt x="788" y="831"/>
                                <a:pt x="788" y="831"/>
                                <a:pt x="788" y="831"/>
                              </a:cubicBezTo>
                              <a:cubicBezTo>
                                <a:pt x="760" y="831"/>
                                <a:pt x="740" y="818"/>
                                <a:pt x="740" y="790"/>
                              </a:cubicBezTo>
                              <a:cubicBezTo>
                                <a:pt x="740" y="581"/>
                                <a:pt x="740" y="581"/>
                                <a:pt x="740" y="581"/>
                              </a:cubicBezTo>
                              <a:cubicBezTo>
                                <a:pt x="740" y="553"/>
                                <a:pt x="760" y="540"/>
                                <a:pt x="788" y="540"/>
                              </a:cubicBezTo>
                              <a:cubicBezTo>
                                <a:pt x="876" y="540"/>
                                <a:pt x="876" y="540"/>
                                <a:pt x="876" y="540"/>
                              </a:cubicBezTo>
                              <a:cubicBezTo>
                                <a:pt x="903" y="540"/>
                                <a:pt x="923" y="553"/>
                                <a:pt x="923" y="581"/>
                              </a:cubicBezTo>
                              <a:cubicBezTo>
                                <a:pt x="923" y="729"/>
                                <a:pt x="923" y="729"/>
                                <a:pt x="923" y="729"/>
                              </a:cubicBezTo>
                              <a:cubicBezTo>
                                <a:pt x="923" y="753"/>
                                <a:pt x="916" y="770"/>
                                <a:pt x="902" y="770"/>
                              </a:cubicBezTo>
                              <a:cubicBezTo>
                                <a:pt x="891" y="770"/>
                                <a:pt x="885" y="763"/>
                                <a:pt x="885" y="745"/>
                              </a:cubicBezTo>
                              <a:cubicBezTo>
                                <a:pt x="885" y="607"/>
                                <a:pt x="885" y="607"/>
                                <a:pt x="885" y="607"/>
                              </a:cubicBezTo>
                              <a:cubicBezTo>
                                <a:pt x="885" y="601"/>
                                <a:pt x="881" y="597"/>
                                <a:pt x="876" y="597"/>
                              </a:cubicBezTo>
                              <a:close/>
                              <a:moveTo>
                                <a:pt x="859" y="740"/>
                              </a:moveTo>
                              <a:cubicBezTo>
                                <a:pt x="859" y="760"/>
                                <a:pt x="847" y="770"/>
                                <a:pt x="832" y="770"/>
                              </a:cubicBezTo>
                              <a:cubicBezTo>
                                <a:pt x="815" y="770"/>
                                <a:pt x="803" y="760"/>
                                <a:pt x="803" y="740"/>
                              </a:cubicBezTo>
                              <a:cubicBezTo>
                                <a:pt x="803" y="647"/>
                                <a:pt x="803" y="647"/>
                                <a:pt x="803" y="647"/>
                              </a:cubicBezTo>
                              <a:cubicBezTo>
                                <a:pt x="803" y="627"/>
                                <a:pt x="815" y="618"/>
                                <a:pt x="832" y="618"/>
                              </a:cubicBezTo>
                              <a:cubicBezTo>
                                <a:pt x="847" y="618"/>
                                <a:pt x="859" y="627"/>
                                <a:pt x="859" y="647"/>
                              </a:cubicBezTo>
                              <a:lnTo>
                                <a:pt x="859" y="740"/>
                              </a:lnTo>
                              <a:close/>
                              <a:moveTo>
                                <a:pt x="891" y="1054"/>
                              </a:moveTo>
                              <a:cubicBezTo>
                                <a:pt x="843" y="1340"/>
                                <a:pt x="843" y="1340"/>
                                <a:pt x="843" y="1340"/>
                              </a:cubicBezTo>
                              <a:cubicBezTo>
                                <a:pt x="842" y="1346"/>
                                <a:pt x="838" y="1350"/>
                                <a:pt x="831" y="1350"/>
                              </a:cubicBezTo>
                              <a:cubicBezTo>
                                <a:pt x="822" y="1350"/>
                                <a:pt x="822" y="1350"/>
                                <a:pt x="822" y="1350"/>
                              </a:cubicBezTo>
                              <a:cubicBezTo>
                                <a:pt x="815" y="1350"/>
                                <a:pt x="810" y="1347"/>
                                <a:pt x="809" y="1340"/>
                              </a:cubicBezTo>
                              <a:cubicBezTo>
                                <a:pt x="761" y="1103"/>
                                <a:pt x="761" y="1103"/>
                                <a:pt x="761" y="1103"/>
                              </a:cubicBezTo>
                              <a:cubicBezTo>
                                <a:pt x="713" y="1340"/>
                                <a:pt x="713" y="1340"/>
                                <a:pt x="713" y="1340"/>
                              </a:cubicBezTo>
                              <a:cubicBezTo>
                                <a:pt x="712" y="1347"/>
                                <a:pt x="708" y="1350"/>
                                <a:pt x="701" y="1350"/>
                              </a:cubicBezTo>
                              <a:cubicBezTo>
                                <a:pt x="691" y="1350"/>
                                <a:pt x="691" y="1350"/>
                                <a:pt x="691" y="1350"/>
                              </a:cubicBezTo>
                              <a:cubicBezTo>
                                <a:pt x="684" y="1350"/>
                                <a:pt x="680" y="1346"/>
                                <a:pt x="678" y="1340"/>
                              </a:cubicBezTo>
                              <a:cubicBezTo>
                                <a:pt x="631" y="1054"/>
                                <a:pt x="631" y="1054"/>
                                <a:pt x="631" y="1054"/>
                              </a:cubicBezTo>
                              <a:cubicBezTo>
                                <a:pt x="630" y="1047"/>
                                <a:pt x="634" y="1042"/>
                                <a:pt x="642" y="1042"/>
                              </a:cubicBezTo>
                              <a:cubicBezTo>
                                <a:pt x="650" y="1042"/>
                                <a:pt x="650" y="1042"/>
                                <a:pt x="650" y="1042"/>
                              </a:cubicBezTo>
                              <a:cubicBezTo>
                                <a:pt x="657" y="1042"/>
                                <a:pt x="661" y="1046"/>
                                <a:pt x="662" y="1053"/>
                              </a:cubicBezTo>
                              <a:cubicBezTo>
                                <a:pt x="698" y="1290"/>
                                <a:pt x="698" y="1290"/>
                                <a:pt x="698" y="1290"/>
                              </a:cubicBezTo>
                              <a:cubicBezTo>
                                <a:pt x="744" y="1052"/>
                                <a:pt x="744" y="1052"/>
                                <a:pt x="744" y="1052"/>
                              </a:cubicBezTo>
                              <a:cubicBezTo>
                                <a:pt x="746" y="1046"/>
                                <a:pt x="751" y="1042"/>
                                <a:pt x="757" y="1042"/>
                              </a:cubicBezTo>
                              <a:cubicBezTo>
                                <a:pt x="766" y="1042"/>
                                <a:pt x="766" y="1042"/>
                                <a:pt x="766" y="1042"/>
                              </a:cubicBezTo>
                              <a:cubicBezTo>
                                <a:pt x="773" y="1042"/>
                                <a:pt x="777" y="1046"/>
                                <a:pt x="779" y="1052"/>
                              </a:cubicBezTo>
                              <a:cubicBezTo>
                                <a:pt x="825" y="1290"/>
                                <a:pt x="825" y="1290"/>
                                <a:pt x="825" y="1290"/>
                              </a:cubicBezTo>
                              <a:cubicBezTo>
                                <a:pt x="861" y="1053"/>
                                <a:pt x="861" y="1053"/>
                                <a:pt x="861" y="1053"/>
                              </a:cubicBezTo>
                              <a:cubicBezTo>
                                <a:pt x="862" y="1046"/>
                                <a:pt x="866" y="1042"/>
                                <a:pt x="873" y="1042"/>
                              </a:cubicBezTo>
                              <a:cubicBezTo>
                                <a:pt x="880" y="1042"/>
                                <a:pt x="880" y="1042"/>
                                <a:pt x="880" y="1042"/>
                              </a:cubicBezTo>
                              <a:cubicBezTo>
                                <a:pt x="888" y="1042"/>
                                <a:pt x="892" y="1047"/>
                                <a:pt x="891" y="1054"/>
                              </a:cubicBezTo>
                              <a:close/>
                              <a:moveTo>
                                <a:pt x="285" y="1054"/>
                              </a:moveTo>
                              <a:cubicBezTo>
                                <a:pt x="238" y="1340"/>
                                <a:pt x="238" y="1340"/>
                                <a:pt x="238" y="1340"/>
                              </a:cubicBezTo>
                              <a:cubicBezTo>
                                <a:pt x="236" y="1346"/>
                                <a:pt x="232" y="1350"/>
                                <a:pt x="225" y="1350"/>
                              </a:cubicBezTo>
                              <a:cubicBezTo>
                                <a:pt x="216" y="1350"/>
                                <a:pt x="216" y="1350"/>
                                <a:pt x="216" y="1350"/>
                              </a:cubicBezTo>
                              <a:cubicBezTo>
                                <a:pt x="209" y="1350"/>
                                <a:pt x="205" y="1347"/>
                                <a:pt x="203" y="1340"/>
                              </a:cubicBezTo>
                              <a:cubicBezTo>
                                <a:pt x="156" y="1103"/>
                                <a:pt x="156" y="1103"/>
                                <a:pt x="156" y="1103"/>
                              </a:cubicBezTo>
                              <a:cubicBezTo>
                                <a:pt x="108" y="1340"/>
                                <a:pt x="108" y="1340"/>
                                <a:pt x="108" y="1340"/>
                              </a:cubicBezTo>
                              <a:cubicBezTo>
                                <a:pt x="107" y="1347"/>
                                <a:pt x="102" y="1350"/>
                                <a:pt x="95" y="1350"/>
                              </a:cubicBezTo>
                              <a:cubicBezTo>
                                <a:pt x="85" y="1350"/>
                                <a:pt x="85" y="1350"/>
                                <a:pt x="85" y="1350"/>
                              </a:cubicBezTo>
                              <a:cubicBezTo>
                                <a:pt x="78" y="1350"/>
                                <a:pt x="74" y="1346"/>
                                <a:pt x="73" y="1340"/>
                              </a:cubicBezTo>
                              <a:cubicBezTo>
                                <a:pt x="26" y="1054"/>
                                <a:pt x="26" y="1054"/>
                                <a:pt x="26" y="1054"/>
                              </a:cubicBezTo>
                              <a:cubicBezTo>
                                <a:pt x="24" y="1047"/>
                                <a:pt x="28" y="1042"/>
                                <a:pt x="36" y="1042"/>
                              </a:cubicBezTo>
                              <a:cubicBezTo>
                                <a:pt x="44" y="1042"/>
                                <a:pt x="44" y="1042"/>
                                <a:pt x="44" y="1042"/>
                              </a:cubicBezTo>
                              <a:cubicBezTo>
                                <a:pt x="51" y="1042"/>
                                <a:pt x="55" y="1046"/>
                                <a:pt x="57" y="1053"/>
                              </a:cubicBezTo>
                              <a:cubicBezTo>
                                <a:pt x="92" y="1290"/>
                                <a:pt x="92" y="1290"/>
                                <a:pt x="92" y="1290"/>
                              </a:cubicBezTo>
                              <a:cubicBezTo>
                                <a:pt x="139" y="1052"/>
                                <a:pt x="139" y="1052"/>
                                <a:pt x="139" y="1052"/>
                              </a:cubicBezTo>
                              <a:cubicBezTo>
                                <a:pt x="140" y="1046"/>
                                <a:pt x="145" y="1042"/>
                                <a:pt x="152" y="1042"/>
                              </a:cubicBezTo>
                              <a:cubicBezTo>
                                <a:pt x="161" y="1042"/>
                                <a:pt x="161" y="1042"/>
                                <a:pt x="161" y="1042"/>
                              </a:cubicBezTo>
                              <a:cubicBezTo>
                                <a:pt x="167" y="1042"/>
                                <a:pt x="172" y="1046"/>
                                <a:pt x="173" y="1052"/>
                              </a:cubicBezTo>
                              <a:cubicBezTo>
                                <a:pt x="220" y="1290"/>
                                <a:pt x="220" y="1290"/>
                                <a:pt x="220" y="1290"/>
                              </a:cubicBezTo>
                              <a:cubicBezTo>
                                <a:pt x="256" y="1053"/>
                                <a:pt x="256" y="1053"/>
                                <a:pt x="256" y="1053"/>
                              </a:cubicBezTo>
                              <a:cubicBezTo>
                                <a:pt x="257" y="1046"/>
                                <a:pt x="261" y="1042"/>
                                <a:pt x="268" y="1042"/>
                              </a:cubicBezTo>
                              <a:cubicBezTo>
                                <a:pt x="275" y="1042"/>
                                <a:pt x="275" y="1042"/>
                                <a:pt x="275" y="1042"/>
                              </a:cubicBezTo>
                              <a:cubicBezTo>
                                <a:pt x="283" y="1042"/>
                                <a:pt x="286" y="1047"/>
                                <a:pt x="285" y="1054"/>
                              </a:cubicBezTo>
                              <a:close/>
                              <a:moveTo>
                                <a:pt x="20" y="831"/>
                              </a:moveTo>
                              <a:cubicBezTo>
                                <a:pt x="11" y="831"/>
                                <a:pt x="11" y="831"/>
                                <a:pt x="11" y="831"/>
                              </a:cubicBezTo>
                              <a:cubicBezTo>
                                <a:pt x="4" y="831"/>
                                <a:pt x="0" y="827"/>
                                <a:pt x="0" y="820"/>
                              </a:cubicBezTo>
                              <a:cubicBezTo>
                                <a:pt x="0" y="534"/>
                                <a:pt x="0" y="534"/>
                                <a:pt x="0" y="534"/>
                              </a:cubicBezTo>
                              <a:cubicBezTo>
                                <a:pt x="0" y="527"/>
                                <a:pt x="4" y="523"/>
                                <a:pt x="11" y="523"/>
                              </a:cubicBezTo>
                              <a:cubicBezTo>
                                <a:pt x="20" y="523"/>
                                <a:pt x="20" y="523"/>
                                <a:pt x="20" y="523"/>
                              </a:cubicBezTo>
                              <a:cubicBezTo>
                                <a:pt x="27" y="523"/>
                                <a:pt x="32" y="527"/>
                                <a:pt x="32" y="534"/>
                              </a:cubicBezTo>
                              <a:cubicBezTo>
                                <a:pt x="32" y="820"/>
                                <a:pt x="32" y="820"/>
                                <a:pt x="32" y="820"/>
                              </a:cubicBezTo>
                              <a:cubicBezTo>
                                <a:pt x="32" y="827"/>
                                <a:pt x="27" y="831"/>
                                <a:pt x="20" y="831"/>
                              </a:cubicBezTo>
                              <a:close/>
                              <a:moveTo>
                                <a:pt x="329" y="820"/>
                              </a:moveTo>
                              <a:cubicBezTo>
                                <a:pt x="329" y="534"/>
                                <a:pt x="329" y="534"/>
                                <a:pt x="329" y="534"/>
                              </a:cubicBezTo>
                              <a:cubicBezTo>
                                <a:pt x="329" y="527"/>
                                <a:pt x="333" y="523"/>
                                <a:pt x="341" y="523"/>
                              </a:cubicBezTo>
                              <a:cubicBezTo>
                                <a:pt x="440" y="523"/>
                                <a:pt x="440" y="523"/>
                                <a:pt x="440" y="523"/>
                              </a:cubicBezTo>
                              <a:cubicBezTo>
                                <a:pt x="448" y="523"/>
                                <a:pt x="452" y="527"/>
                                <a:pt x="452" y="534"/>
                              </a:cubicBezTo>
                              <a:cubicBezTo>
                                <a:pt x="452" y="540"/>
                                <a:pt x="452" y="540"/>
                                <a:pt x="452" y="540"/>
                              </a:cubicBezTo>
                              <a:cubicBezTo>
                                <a:pt x="452" y="548"/>
                                <a:pt x="448" y="552"/>
                                <a:pt x="440" y="552"/>
                              </a:cubicBezTo>
                              <a:cubicBezTo>
                                <a:pt x="361" y="552"/>
                                <a:pt x="361" y="552"/>
                                <a:pt x="361" y="552"/>
                              </a:cubicBezTo>
                              <a:cubicBezTo>
                                <a:pt x="361" y="663"/>
                                <a:pt x="361" y="663"/>
                                <a:pt x="361" y="663"/>
                              </a:cubicBezTo>
                              <a:cubicBezTo>
                                <a:pt x="427" y="663"/>
                                <a:pt x="427" y="663"/>
                                <a:pt x="427" y="663"/>
                              </a:cubicBezTo>
                              <a:cubicBezTo>
                                <a:pt x="434" y="663"/>
                                <a:pt x="438" y="667"/>
                                <a:pt x="438" y="674"/>
                              </a:cubicBezTo>
                              <a:cubicBezTo>
                                <a:pt x="438" y="680"/>
                                <a:pt x="438" y="680"/>
                                <a:pt x="438" y="680"/>
                              </a:cubicBezTo>
                              <a:cubicBezTo>
                                <a:pt x="438" y="687"/>
                                <a:pt x="434" y="691"/>
                                <a:pt x="427" y="691"/>
                              </a:cubicBezTo>
                              <a:cubicBezTo>
                                <a:pt x="361" y="691"/>
                                <a:pt x="361" y="691"/>
                                <a:pt x="361" y="691"/>
                              </a:cubicBezTo>
                              <a:cubicBezTo>
                                <a:pt x="361" y="820"/>
                                <a:pt x="361" y="820"/>
                                <a:pt x="361" y="820"/>
                              </a:cubicBezTo>
                              <a:cubicBezTo>
                                <a:pt x="361" y="827"/>
                                <a:pt x="356" y="831"/>
                                <a:pt x="349" y="831"/>
                              </a:cubicBezTo>
                              <a:cubicBezTo>
                                <a:pt x="341" y="831"/>
                                <a:pt x="341" y="831"/>
                                <a:pt x="341" y="831"/>
                              </a:cubicBezTo>
                              <a:cubicBezTo>
                                <a:pt x="333" y="831"/>
                                <a:pt x="329" y="827"/>
                                <a:pt x="329" y="820"/>
                              </a:cubicBezTo>
                              <a:close/>
                              <a:moveTo>
                                <a:pt x="105" y="820"/>
                              </a:moveTo>
                              <a:cubicBezTo>
                                <a:pt x="105" y="534"/>
                                <a:pt x="105" y="534"/>
                                <a:pt x="105" y="534"/>
                              </a:cubicBezTo>
                              <a:cubicBezTo>
                                <a:pt x="105" y="527"/>
                                <a:pt x="109" y="523"/>
                                <a:pt x="117" y="523"/>
                              </a:cubicBezTo>
                              <a:cubicBezTo>
                                <a:pt x="128" y="523"/>
                                <a:pt x="128" y="523"/>
                                <a:pt x="128" y="523"/>
                              </a:cubicBezTo>
                              <a:cubicBezTo>
                                <a:pt x="134" y="523"/>
                                <a:pt x="139" y="526"/>
                                <a:pt x="140" y="532"/>
                              </a:cubicBezTo>
                              <a:cubicBezTo>
                                <a:pt x="227" y="757"/>
                                <a:pt x="227" y="757"/>
                                <a:pt x="227" y="757"/>
                              </a:cubicBezTo>
                              <a:cubicBezTo>
                                <a:pt x="227" y="534"/>
                                <a:pt x="227" y="534"/>
                                <a:pt x="227" y="534"/>
                              </a:cubicBezTo>
                              <a:cubicBezTo>
                                <a:pt x="227" y="527"/>
                                <a:pt x="231" y="523"/>
                                <a:pt x="239" y="523"/>
                              </a:cubicBezTo>
                              <a:cubicBezTo>
                                <a:pt x="246" y="523"/>
                                <a:pt x="246" y="523"/>
                                <a:pt x="246" y="523"/>
                              </a:cubicBezTo>
                              <a:cubicBezTo>
                                <a:pt x="253" y="523"/>
                                <a:pt x="257" y="527"/>
                                <a:pt x="257" y="534"/>
                              </a:cubicBezTo>
                              <a:cubicBezTo>
                                <a:pt x="257" y="820"/>
                                <a:pt x="257" y="820"/>
                                <a:pt x="257" y="820"/>
                              </a:cubicBezTo>
                              <a:cubicBezTo>
                                <a:pt x="257" y="827"/>
                                <a:pt x="253" y="831"/>
                                <a:pt x="246" y="831"/>
                              </a:cubicBezTo>
                              <a:cubicBezTo>
                                <a:pt x="236" y="831"/>
                                <a:pt x="236" y="831"/>
                                <a:pt x="236" y="831"/>
                              </a:cubicBezTo>
                              <a:cubicBezTo>
                                <a:pt x="230" y="831"/>
                                <a:pt x="225" y="828"/>
                                <a:pt x="223" y="822"/>
                              </a:cubicBezTo>
                              <a:cubicBezTo>
                                <a:pt x="135" y="593"/>
                                <a:pt x="135" y="593"/>
                                <a:pt x="135" y="593"/>
                              </a:cubicBezTo>
                              <a:cubicBezTo>
                                <a:pt x="135" y="820"/>
                                <a:pt x="135" y="820"/>
                                <a:pt x="135" y="820"/>
                              </a:cubicBezTo>
                              <a:cubicBezTo>
                                <a:pt x="135" y="827"/>
                                <a:pt x="131" y="831"/>
                                <a:pt x="123" y="831"/>
                              </a:cubicBezTo>
                              <a:cubicBezTo>
                                <a:pt x="117" y="831"/>
                                <a:pt x="117" y="831"/>
                                <a:pt x="117" y="831"/>
                              </a:cubicBezTo>
                              <a:cubicBezTo>
                                <a:pt x="109" y="831"/>
                                <a:pt x="105" y="827"/>
                                <a:pt x="105" y="820"/>
                              </a:cubicBezTo>
                              <a:close/>
                              <a:moveTo>
                                <a:pt x="1089" y="1039"/>
                              </a:moveTo>
                              <a:cubicBezTo>
                                <a:pt x="1086" y="1039"/>
                                <a:pt x="1086" y="1039"/>
                                <a:pt x="1086" y="1039"/>
                              </a:cubicBezTo>
                              <a:cubicBezTo>
                                <a:pt x="1039" y="1039"/>
                                <a:pt x="1014" y="1059"/>
                                <a:pt x="1014" y="1104"/>
                              </a:cubicBezTo>
                              <a:cubicBezTo>
                                <a:pt x="1014" y="1289"/>
                                <a:pt x="1014" y="1289"/>
                                <a:pt x="1014" y="1289"/>
                              </a:cubicBezTo>
                              <a:cubicBezTo>
                                <a:pt x="1014" y="1333"/>
                                <a:pt x="1039" y="1354"/>
                                <a:pt x="1086" y="1354"/>
                              </a:cubicBezTo>
                              <a:cubicBezTo>
                                <a:pt x="1089" y="1354"/>
                                <a:pt x="1089" y="1354"/>
                                <a:pt x="1089" y="1354"/>
                              </a:cubicBezTo>
                              <a:cubicBezTo>
                                <a:pt x="1136" y="1354"/>
                                <a:pt x="1162" y="1333"/>
                                <a:pt x="1162" y="1289"/>
                              </a:cubicBezTo>
                              <a:cubicBezTo>
                                <a:pt x="1162" y="1104"/>
                                <a:pt x="1162" y="1104"/>
                                <a:pt x="1162" y="1104"/>
                              </a:cubicBezTo>
                              <a:cubicBezTo>
                                <a:pt x="1162" y="1060"/>
                                <a:pt x="1136" y="1039"/>
                                <a:pt x="1089" y="1039"/>
                              </a:cubicBezTo>
                              <a:close/>
                              <a:moveTo>
                                <a:pt x="1130" y="1281"/>
                              </a:moveTo>
                              <a:cubicBezTo>
                                <a:pt x="1130" y="1313"/>
                                <a:pt x="1117" y="1325"/>
                                <a:pt x="1088" y="1325"/>
                              </a:cubicBezTo>
                              <a:cubicBezTo>
                                <a:pt x="1058" y="1325"/>
                                <a:pt x="1045" y="1313"/>
                                <a:pt x="1045" y="1281"/>
                              </a:cubicBezTo>
                              <a:cubicBezTo>
                                <a:pt x="1045" y="1112"/>
                                <a:pt x="1045" y="1112"/>
                                <a:pt x="1045" y="1112"/>
                              </a:cubicBezTo>
                              <a:cubicBezTo>
                                <a:pt x="1045" y="1080"/>
                                <a:pt x="1058" y="1067"/>
                                <a:pt x="1088" y="1067"/>
                              </a:cubicBezTo>
                              <a:cubicBezTo>
                                <a:pt x="1117" y="1067"/>
                                <a:pt x="1130" y="1080"/>
                                <a:pt x="1130" y="1112"/>
                              </a:cubicBezTo>
                              <a:lnTo>
                                <a:pt x="1130" y="1281"/>
                              </a:lnTo>
                              <a:close/>
                              <a:moveTo>
                                <a:pt x="1243" y="831"/>
                              </a:moveTo>
                              <a:cubicBezTo>
                                <a:pt x="1306" y="831"/>
                                <a:pt x="1306" y="831"/>
                                <a:pt x="1306" y="831"/>
                              </a:cubicBezTo>
                              <a:cubicBezTo>
                                <a:pt x="1353" y="831"/>
                                <a:pt x="1378" y="806"/>
                                <a:pt x="1378" y="770"/>
                              </a:cubicBezTo>
                              <a:cubicBezTo>
                                <a:pt x="1378" y="720"/>
                                <a:pt x="1378" y="720"/>
                                <a:pt x="1378" y="720"/>
                              </a:cubicBezTo>
                              <a:cubicBezTo>
                                <a:pt x="1378" y="698"/>
                                <a:pt x="1370" y="675"/>
                                <a:pt x="1342" y="671"/>
                              </a:cubicBezTo>
                              <a:cubicBezTo>
                                <a:pt x="1368" y="668"/>
                                <a:pt x="1376" y="643"/>
                                <a:pt x="1376" y="622"/>
                              </a:cubicBezTo>
                              <a:cubicBezTo>
                                <a:pt x="1376" y="584"/>
                                <a:pt x="1376" y="584"/>
                                <a:pt x="1376" y="584"/>
                              </a:cubicBezTo>
                              <a:cubicBezTo>
                                <a:pt x="1376" y="548"/>
                                <a:pt x="1354" y="523"/>
                                <a:pt x="1307" y="523"/>
                              </a:cubicBezTo>
                              <a:cubicBezTo>
                                <a:pt x="1243" y="523"/>
                                <a:pt x="1243" y="523"/>
                                <a:pt x="1243" y="523"/>
                              </a:cubicBezTo>
                              <a:cubicBezTo>
                                <a:pt x="1236" y="523"/>
                                <a:pt x="1232" y="527"/>
                                <a:pt x="1232" y="534"/>
                              </a:cubicBezTo>
                              <a:cubicBezTo>
                                <a:pt x="1232" y="820"/>
                                <a:pt x="1232" y="820"/>
                                <a:pt x="1232" y="820"/>
                              </a:cubicBezTo>
                              <a:cubicBezTo>
                                <a:pt x="1232" y="827"/>
                                <a:pt x="1236" y="831"/>
                                <a:pt x="1243" y="831"/>
                              </a:cubicBezTo>
                              <a:close/>
                              <a:moveTo>
                                <a:pt x="1264" y="551"/>
                              </a:moveTo>
                              <a:cubicBezTo>
                                <a:pt x="1306" y="551"/>
                                <a:pt x="1306" y="551"/>
                                <a:pt x="1306" y="551"/>
                              </a:cubicBezTo>
                              <a:cubicBezTo>
                                <a:pt x="1334" y="551"/>
                                <a:pt x="1344" y="564"/>
                                <a:pt x="1344" y="591"/>
                              </a:cubicBezTo>
                              <a:cubicBezTo>
                                <a:pt x="1344" y="626"/>
                                <a:pt x="1344" y="626"/>
                                <a:pt x="1344" y="626"/>
                              </a:cubicBezTo>
                              <a:cubicBezTo>
                                <a:pt x="1344" y="648"/>
                                <a:pt x="1331" y="658"/>
                                <a:pt x="1306" y="658"/>
                              </a:cubicBezTo>
                              <a:cubicBezTo>
                                <a:pt x="1264" y="658"/>
                                <a:pt x="1264" y="658"/>
                                <a:pt x="1264" y="658"/>
                              </a:cubicBezTo>
                              <a:lnTo>
                                <a:pt x="1264" y="551"/>
                              </a:lnTo>
                              <a:close/>
                              <a:moveTo>
                                <a:pt x="1264" y="686"/>
                              </a:moveTo>
                              <a:cubicBezTo>
                                <a:pt x="1308" y="686"/>
                                <a:pt x="1308" y="686"/>
                                <a:pt x="1308" y="686"/>
                              </a:cubicBezTo>
                              <a:cubicBezTo>
                                <a:pt x="1333" y="686"/>
                                <a:pt x="1346" y="695"/>
                                <a:pt x="1346" y="717"/>
                              </a:cubicBezTo>
                              <a:cubicBezTo>
                                <a:pt x="1346" y="763"/>
                                <a:pt x="1346" y="763"/>
                                <a:pt x="1346" y="763"/>
                              </a:cubicBezTo>
                              <a:cubicBezTo>
                                <a:pt x="1346" y="790"/>
                                <a:pt x="1335" y="803"/>
                                <a:pt x="1308" y="803"/>
                              </a:cubicBezTo>
                              <a:cubicBezTo>
                                <a:pt x="1264" y="803"/>
                                <a:pt x="1264" y="803"/>
                                <a:pt x="1264" y="803"/>
                              </a:cubicBezTo>
                              <a:lnTo>
                                <a:pt x="1264" y="686"/>
                              </a:lnTo>
                              <a:close/>
                              <a:moveTo>
                                <a:pt x="1657" y="831"/>
                              </a:moveTo>
                              <a:cubicBezTo>
                                <a:pt x="1719" y="831"/>
                                <a:pt x="1719" y="831"/>
                                <a:pt x="1719" y="831"/>
                              </a:cubicBezTo>
                              <a:cubicBezTo>
                                <a:pt x="1765" y="831"/>
                                <a:pt x="1791" y="810"/>
                                <a:pt x="1791" y="766"/>
                              </a:cubicBezTo>
                              <a:cubicBezTo>
                                <a:pt x="1791" y="588"/>
                                <a:pt x="1791" y="588"/>
                                <a:pt x="1791" y="588"/>
                              </a:cubicBezTo>
                              <a:cubicBezTo>
                                <a:pt x="1791" y="544"/>
                                <a:pt x="1765" y="523"/>
                                <a:pt x="1719" y="523"/>
                              </a:cubicBezTo>
                              <a:cubicBezTo>
                                <a:pt x="1657" y="523"/>
                                <a:pt x="1657" y="523"/>
                                <a:pt x="1657" y="523"/>
                              </a:cubicBezTo>
                              <a:cubicBezTo>
                                <a:pt x="1649" y="523"/>
                                <a:pt x="1645" y="527"/>
                                <a:pt x="1645" y="534"/>
                              </a:cubicBezTo>
                              <a:cubicBezTo>
                                <a:pt x="1645" y="820"/>
                                <a:pt x="1645" y="820"/>
                                <a:pt x="1645" y="820"/>
                              </a:cubicBezTo>
                              <a:cubicBezTo>
                                <a:pt x="1645" y="827"/>
                                <a:pt x="1649" y="831"/>
                                <a:pt x="1657" y="831"/>
                              </a:cubicBezTo>
                              <a:close/>
                              <a:moveTo>
                                <a:pt x="1677" y="552"/>
                              </a:moveTo>
                              <a:cubicBezTo>
                                <a:pt x="1717" y="552"/>
                                <a:pt x="1717" y="552"/>
                                <a:pt x="1717" y="552"/>
                              </a:cubicBezTo>
                              <a:cubicBezTo>
                                <a:pt x="1746" y="552"/>
                                <a:pt x="1759" y="564"/>
                                <a:pt x="1759" y="596"/>
                              </a:cubicBezTo>
                              <a:cubicBezTo>
                                <a:pt x="1759" y="758"/>
                                <a:pt x="1759" y="758"/>
                                <a:pt x="1759" y="758"/>
                              </a:cubicBezTo>
                              <a:cubicBezTo>
                                <a:pt x="1759" y="790"/>
                                <a:pt x="1746" y="802"/>
                                <a:pt x="1717" y="802"/>
                              </a:cubicBezTo>
                              <a:cubicBezTo>
                                <a:pt x="1677" y="802"/>
                                <a:pt x="1677" y="802"/>
                                <a:pt x="1677" y="802"/>
                              </a:cubicBezTo>
                              <a:lnTo>
                                <a:pt x="1677" y="552"/>
                              </a:lnTo>
                              <a:close/>
                              <a:moveTo>
                                <a:pt x="3095" y="65"/>
                              </a:moveTo>
                              <a:cubicBezTo>
                                <a:pt x="3095" y="21"/>
                                <a:pt x="3069" y="0"/>
                                <a:pt x="3026" y="0"/>
                              </a:cubicBezTo>
                              <a:cubicBezTo>
                                <a:pt x="3022" y="0"/>
                                <a:pt x="3022" y="0"/>
                                <a:pt x="3022" y="0"/>
                              </a:cubicBezTo>
                              <a:cubicBezTo>
                                <a:pt x="2979" y="0"/>
                                <a:pt x="2954" y="21"/>
                                <a:pt x="2954" y="65"/>
                              </a:cubicBezTo>
                              <a:cubicBezTo>
                                <a:pt x="2954" y="250"/>
                                <a:pt x="2954" y="250"/>
                                <a:pt x="2954" y="250"/>
                              </a:cubicBezTo>
                              <a:cubicBezTo>
                                <a:pt x="2954" y="294"/>
                                <a:pt x="2979" y="315"/>
                                <a:pt x="3022" y="315"/>
                              </a:cubicBezTo>
                              <a:cubicBezTo>
                                <a:pt x="3026" y="315"/>
                                <a:pt x="3026" y="315"/>
                                <a:pt x="3026" y="315"/>
                              </a:cubicBezTo>
                              <a:cubicBezTo>
                                <a:pt x="3069" y="315"/>
                                <a:pt x="3095" y="294"/>
                                <a:pt x="3095" y="250"/>
                              </a:cubicBezTo>
                              <a:lnTo>
                                <a:pt x="3095" y="65"/>
                              </a:lnTo>
                              <a:close/>
                              <a:moveTo>
                                <a:pt x="3064" y="242"/>
                              </a:moveTo>
                              <a:cubicBezTo>
                                <a:pt x="3064" y="274"/>
                                <a:pt x="3051" y="287"/>
                                <a:pt x="3024" y="287"/>
                              </a:cubicBezTo>
                              <a:cubicBezTo>
                                <a:pt x="2998" y="287"/>
                                <a:pt x="2985" y="274"/>
                                <a:pt x="2985" y="242"/>
                              </a:cubicBezTo>
                              <a:cubicBezTo>
                                <a:pt x="2985" y="73"/>
                                <a:pt x="2985" y="73"/>
                                <a:pt x="2985" y="73"/>
                              </a:cubicBezTo>
                              <a:cubicBezTo>
                                <a:pt x="2985" y="41"/>
                                <a:pt x="2998" y="29"/>
                                <a:pt x="3024" y="29"/>
                              </a:cubicBezTo>
                              <a:cubicBezTo>
                                <a:pt x="3051" y="29"/>
                                <a:pt x="3064" y="41"/>
                                <a:pt x="3064" y="73"/>
                              </a:cubicBezTo>
                              <a:lnTo>
                                <a:pt x="3064" y="242"/>
                              </a:lnTo>
                              <a:close/>
                              <a:moveTo>
                                <a:pt x="3039" y="1337"/>
                              </a:moveTo>
                              <a:cubicBezTo>
                                <a:pt x="3042" y="1344"/>
                                <a:pt x="3038" y="1350"/>
                                <a:pt x="3030" y="1350"/>
                              </a:cubicBezTo>
                              <a:cubicBezTo>
                                <a:pt x="3021" y="1350"/>
                                <a:pt x="3021" y="1350"/>
                                <a:pt x="3021" y="1350"/>
                              </a:cubicBezTo>
                              <a:cubicBezTo>
                                <a:pt x="3014" y="1350"/>
                                <a:pt x="3010" y="1347"/>
                                <a:pt x="3007" y="1341"/>
                              </a:cubicBezTo>
                              <a:cubicBezTo>
                                <a:pt x="2952" y="1191"/>
                                <a:pt x="2952" y="1191"/>
                                <a:pt x="2952" y="1191"/>
                              </a:cubicBezTo>
                              <a:cubicBezTo>
                                <a:pt x="2918" y="1251"/>
                                <a:pt x="2918" y="1251"/>
                                <a:pt x="2918" y="1251"/>
                              </a:cubicBezTo>
                              <a:cubicBezTo>
                                <a:pt x="2918" y="1339"/>
                                <a:pt x="2918" y="1339"/>
                                <a:pt x="2918" y="1339"/>
                              </a:cubicBezTo>
                              <a:cubicBezTo>
                                <a:pt x="2918" y="1346"/>
                                <a:pt x="2913" y="1350"/>
                                <a:pt x="2906" y="1350"/>
                              </a:cubicBezTo>
                              <a:cubicBezTo>
                                <a:pt x="2897" y="1350"/>
                                <a:pt x="2897" y="1350"/>
                                <a:pt x="2897" y="1350"/>
                              </a:cubicBezTo>
                              <a:cubicBezTo>
                                <a:pt x="2890" y="1350"/>
                                <a:pt x="2886" y="1346"/>
                                <a:pt x="2886" y="1339"/>
                              </a:cubicBezTo>
                              <a:cubicBezTo>
                                <a:pt x="2886" y="1054"/>
                                <a:pt x="2886" y="1054"/>
                                <a:pt x="2886" y="1054"/>
                              </a:cubicBezTo>
                              <a:cubicBezTo>
                                <a:pt x="2886" y="1046"/>
                                <a:pt x="2890" y="1042"/>
                                <a:pt x="2897" y="1042"/>
                              </a:cubicBezTo>
                              <a:cubicBezTo>
                                <a:pt x="2906" y="1042"/>
                                <a:pt x="2906" y="1042"/>
                                <a:pt x="2906" y="1042"/>
                              </a:cubicBezTo>
                              <a:cubicBezTo>
                                <a:pt x="2913" y="1042"/>
                                <a:pt x="2918" y="1046"/>
                                <a:pt x="2918" y="1054"/>
                              </a:cubicBezTo>
                              <a:cubicBezTo>
                                <a:pt x="2918" y="1201"/>
                                <a:pt x="2918" y="1201"/>
                                <a:pt x="2918" y="1201"/>
                              </a:cubicBezTo>
                              <a:cubicBezTo>
                                <a:pt x="2999" y="1050"/>
                                <a:pt x="2999" y="1050"/>
                                <a:pt x="2999" y="1050"/>
                              </a:cubicBezTo>
                              <a:cubicBezTo>
                                <a:pt x="3001" y="1045"/>
                                <a:pt x="3006" y="1042"/>
                                <a:pt x="3012" y="1042"/>
                              </a:cubicBezTo>
                              <a:cubicBezTo>
                                <a:pt x="3023" y="1042"/>
                                <a:pt x="3023" y="1042"/>
                                <a:pt x="3023" y="1042"/>
                              </a:cubicBezTo>
                              <a:cubicBezTo>
                                <a:pt x="3032" y="1042"/>
                                <a:pt x="3035" y="1048"/>
                                <a:pt x="3031" y="1056"/>
                              </a:cubicBezTo>
                              <a:cubicBezTo>
                                <a:pt x="2972" y="1157"/>
                                <a:pt x="2972" y="1157"/>
                                <a:pt x="2972" y="1157"/>
                              </a:cubicBezTo>
                              <a:lnTo>
                                <a:pt x="3039" y="1337"/>
                              </a:lnTo>
                              <a:close/>
                              <a:moveTo>
                                <a:pt x="3118" y="1322"/>
                              </a:moveTo>
                              <a:cubicBezTo>
                                <a:pt x="3118" y="1339"/>
                                <a:pt x="3118" y="1339"/>
                                <a:pt x="3118" y="1339"/>
                              </a:cubicBezTo>
                              <a:cubicBezTo>
                                <a:pt x="3118" y="1346"/>
                                <a:pt x="3114" y="1350"/>
                                <a:pt x="3107" y="1350"/>
                              </a:cubicBezTo>
                              <a:cubicBezTo>
                                <a:pt x="3097" y="1350"/>
                                <a:pt x="3097" y="1350"/>
                                <a:pt x="3097" y="1350"/>
                              </a:cubicBezTo>
                              <a:cubicBezTo>
                                <a:pt x="3090" y="1350"/>
                                <a:pt x="3086" y="1346"/>
                                <a:pt x="3086" y="1339"/>
                              </a:cubicBezTo>
                              <a:cubicBezTo>
                                <a:pt x="3086" y="1322"/>
                                <a:pt x="3086" y="1322"/>
                                <a:pt x="3086" y="1322"/>
                              </a:cubicBezTo>
                              <a:cubicBezTo>
                                <a:pt x="3086" y="1315"/>
                                <a:pt x="3090" y="1311"/>
                                <a:pt x="3097" y="1311"/>
                              </a:cubicBezTo>
                              <a:cubicBezTo>
                                <a:pt x="3107" y="1311"/>
                                <a:pt x="3107" y="1311"/>
                                <a:pt x="3107" y="1311"/>
                              </a:cubicBezTo>
                              <a:cubicBezTo>
                                <a:pt x="3114" y="1311"/>
                                <a:pt x="3118" y="1315"/>
                                <a:pt x="3118" y="1322"/>
                              </a:cubicBezTo>
                              <a:close/>
                              <a:moveTo>
                                <a:pt x="3086" y="820"/>
                              </a:moveTo>
                              <a:cubicBezTo>
                                <a:pt x="3086" y="803"/>
                                <a:pt x="3086" y="803"/>
                                <a:pt x="3086" y="803"/>
                              </a:cubicBezTo>
                              <a:cubicBezTo>
                                <a:pt x="3086" y="796"/>
                                <a:pt x="3090" y="792"/>
                                <a:pt x="3097" y="792"/>
                              </a:cubicBezTo>
                              <a:cubicBezTo>
                                <a:pt x="3107" y="792"/>
                                <a:pt x="3107" y="792"/>
                                <a:pt x="3107" y="792"/>
                              </a:cubicBezTo>
                              <a:cubicBezTo>
                                <a:pt x="3114" y="792"/>
                                <a:pt x="3118" y="796"/>
                                <a:pt x="3118" y="803"/>
                              </a:cubicBezTo>
                              <a:cubicBezTo>
                                <a:pt x="3118" y="820"/>
                                <a:pt x="3118" y="820"/>
                                <a:pt x="3118" y="820"/>
                              </a:cubicBezTo>
                              <a:cubicBezTo>
                                <a:pt x="3118" y="827"/>
                                <a:pt x="3114" y="831"/>
                                <a:pt x="3107" y="831"/>
                              </a:cubicBezTo>
                              <a:cubicBezTo>
                                <a:pt x="3097" y="831"/>
                                <a:pt x="3097" y="831"/>
                                <a:pt x="3097" y="831"/>
                              </a:cubicBezTo>
                              <a:cubicBezTo>
                                <a:pt x="3090" y="831"/>
                                <a:pt x="3086" y="827"/>
                                <a:pt x="3086" y="820"/>
                              </a:cubicBezTo>
                              <a:close/>
                              <a:moveTo>
                                <a:pt x="2887" y="183"/>
                              </a:moveTo>
                              <a:cubicBezTo>
                                <a:pt x="2887" y="142"/>
                                <a:pt x="2861" y="124"/>
                                <a:pt x="2826" y="124"/>
                              </a:cubicBezTo>
                              <a:cubicBezTo>
                                <a:pt x="2803" y="124"/>
                                <a:pt x="2789" y="132"/>
                                <a:pt x="2782" y="143"/>
                              </a:cubicBezTo>
                              <a:cubicBezTo>
                                <a:pt x="2782" y="69"/>
                                <a:pt x="2782" y="69"/>
                                <a:pt x="2782" y="69"/>
                              </a:cubicBezTo>
                              <a:cubicBezTo>
                                <a:pt x="2782" y="38"/>
                                <a:pt x="2793" y="27"/>
                                <a:pt x="2818" y="27"/>
                              </a:cubicBezTo>
                              <a:cubicBezTo>
                                <a:pt x="2843" y="27"/>
                                <a:pt x="2853" y="38"/>
                                <a:pt x="2853" y="69"/>
                              </a:cubicBezTo>
                              <a:cubicBezTo>
                                <a:pt x="2853" y="81"/>
                                <a:pt x="2853" y="81"/>
                                <a:pt x="2853" y="81"/>
                              </a:cubicBezTo>
                              <a:cubicBezTo>
                                <a:pt x="2853" y="89"/>
                                <a:pt x="2857" y="93"/>
                                <a:pt x="2865" y="93"/>
                              </a:cubicBezTo>
                              <a:cubicBezTo>
                                <a:pt x="2873" y="93"/>
                                <a:pt x="2873" y="93"/>
                                <a:pt x="2873" y="93"/>
                              </a:cubicBezTo>
                              <a:cubicBezTo>
                                <a:pt x="2880" y="93"/>
                                <a:pt x="2884" y="89"/>
                                <a:pt x="2884" y="82"/>
                              </a:cubicBezTo>
                              <a:cubicBezTo>
                                <a:pt x="2884" y="64"/>
                                <a:pt x="2884" y="64"/>
                                <a:pt x="2884" y="64"/>
                              </a:cubicBezTo>
                              <a:cubicBezTo>
                                <a:pt x="2884" y="20"/>
                                <a:pt x="2865" y="0"/>
                                <a:pt x="2818" y="0"/>
                              </a:cubicBezTo>
                              <a:cubicBezTo>
                                <a:pt x="2817" y="0"/>
                                <a:pt x="2817" y="0"/>
                                <a:pt x="2817" y="0"/>
                              </a:cubicBezTo>
                              <a:cubicBezTo>
                                <a:pt x="2771" y="0"/>
                                <a:pt x="2751" y="20"/>
                                <a:pt x="2751" y="64"/>
                              </a:cubicBezTo>
                              <a:cubicBezTo>
                                <a:pt x="2751" y="252"/>
                                <a:pt x="2751" y="252"/>
                                <a:pt x="2751" y="252"/>
                              </a:cubicBezTo>
                              <a:cubicBezTo>
                                <a:pt x="2751" y="295"/>
                                <a:pt x="2772" y="315"/>
                                <a:pt x="2819" y="315"/>
                              </a:cubicBezTo>
                              <a:cubicBezTo>
                                <a:pt x="2820" y="315"/>
                                <a:pt x="2820" y="315"/>
                                <a:pt x="2820" y="315"/>
                              </a:cubicBezTo>
                              <a:cubicBezTo>
                                <a:pt x="2866" y="315"/>
                                <a:pt x="2887" y="295"/>
                                <a:pt x="2887" y="252"/>
                              </a:cubicBezTo>
                              <a:lnTo>
                                <a:pt x="2887" y="183"/>
                              </a:lnTo>
                              <a:close/>
                              <a:moveTo>
                                <a:pt x="2856" y="247"/>
                              </a:moveTo>
                              <a:cubicBezTo>
                                <a:pt x="2856" y="278"/>
                                <a:pt x="2844" y="288"/>
                                <a:pt x="2819" y="288"/>
                              </a:cubicBezTo>
                              <a:cubicBezTo>
                                <a:pt x="2794" y="288"/>
                                <a:pt x="2782" y="278"/>
                                <a:pt x="2782" y="247"/>
                              </a:cubicBezTo>
                              <a:cubicBezTo>
                                <a:pt x="2782" y="189"/>
                                <a:pt x="2782" y="189"/>
                                <a:pt x="2782" y="189"/>
                              </a:cubicBezTo>
                              <a:cubicBezTo>
                                <a:pt x="2782" y="163"/>
                                <a:pt x="2798" y="152"/>
                                <a:pt x="2819" y="152"/>
                              </a:cubicBezTo>
                              <a:cubicBezTo>
                                <a:pt x="2842" y="152"/>
                                <a:pt x="2856" y="163"/>
                                <a:pt x="2856" y="189"/>
                              </a:cubicBezTo>
                              <a:lnTo>
                                <a:pt x="2856" y="247"/>
                              </a:lnTo>
                              <a:close/>
                              <a:moveTo>
                                <a:pt x="2886" y="820"/>
                              </a:moveTo>
                              <a:cubicBezTo>
                                <a:pt x="2886" y="534"/>
                                <a:pt x="2886" y="534"/>
                                <a:pt x="2886" y="534"/>
                              </a:cubicBezTo>
                              <a:cubicBezTo>
                                <a:pt x="2886" y="527"/>
                                <a:pt x="2890" y="523"/>
                                <a:pt x="2897" y="523"/>
                              </a:cubicBezTo>
                              <a:cubicBezTo>
                                <a:pt x="2906" y="523"/>
                                <a:pt x="2906" y="523"/>
                                <a:pt x="2906" y="523"/>
                              </a:cubicBezTo>
                              <a:cubicBezTo>
                                <a:pt x="2913" y="523"/>
                                <a:pt x="2918" y="527"/>
                                <a:pt x="2918" y="534"/>
                              </a:cubicBezTo>
                              <a:cubicBezTo>
                                <a:pt x="2918" y="681"/>
                                <a:pt x="2918" y="681"/>
                                <a:pt x="2918" y="681"/>
                              </a:cubicBezTo>
                              <a:cubicBezTo>
                                <a:pt x="2999" y="531"/>
                                <a:pt x="2999" y="531"/>
                                <a:pt x="2999" y="531"/>
                              </a:cubicBezTo>
                              <a:cubicBezTo>
                                <a:pt x="3001" y="526"/>
                                <a:pt x="3006" y="523"/>
                                <a:pt x="3012" y="523"/>
                              </a:cubicBezTo>
                              <a:cubicBezTo>
                                <a:pt x="3023" y="523"/>
                                <a:pt x="3023" y="523"/>
                                <a:pt x="3023" y="523"/>
                              </a:cubicBezTo>
                              <a:cubicBezTo>
                                <a:pt x="3032" y="523"/>
                                <a:pt x="3035" y="529"/>
                                <a:pt x="3031" y="537"/>
                              </a:cubicBezTo>
                              <a:cubicBezTo>
                                <a:pt x="2972" y="638"/>
                                <a:pt x="2972" y="638"/>
                                <a:pt x="2972" y="638"/>
                              </a:cubicBezTo>
                              <a:cubicBezTo>
                                <a:pt x="3039" y="818"/>
                                <a:pt x="3039" y="818"/>
                                <a:pt x="3039" y="818"/>
                              </a:cubicBezTo>
                              <a:cubicBezTo>
                                <a:pt x="3042" y="825"/>
                                <a:pt x="3038" y="831"/>
                                <a:pt x="3030" y="831"/>
                              </a:cubicBezTo>
                              <a:cubicBezTo>
                                <a:pt x="3021" y="831"/>
                                <a:pt x="3021" y="831"/>
                                <a:pt x="3021" y="831"/>
                              </a:cubicBezTo>
                              <a:cubicBezTo>
                                <a:pt x="3014" y="831"/>
                                <a:pt x="3010" y="828"/>
                                <a:pt x="3007" y="822"/>
                              </a:cubicBezTo>
                              <a:cubicBezTo>
                                <a:pt x="2952" y="672"/>
                                <a:pt x="2952" y="672"/>
                                <a:pt x="2952" y="672"/>
                              </a:cubicBezTo>
                              <a:cubicBezTo>
                                <a:pt x="2918" y="732"/>
                                <a:pt x="2918" y="732"/>
                                <a:pt x="2918" y="732"/>
                              </a:cubicBezTo>
                              <a:cubicBezTo>
                                <a:pt x="2918" y="820"/>
                                <a:pt x="2918" y="820"/>
                                <a:pt x="2918" y="820"/>
                              </a:cubicBezTo>
                              <a:cubicBezTo>
                                <a:pt x="2918" y="827"/>
                                <a:pt x="2913" y="831"/>
                                <a:pt x="2906" y="831"/>
                              </a:cubicBezTo>
                              <a:cubicBezTo>
                                <a:pt x="2897" y="831"/>
                                <a:pt x="2897" y="831"/>
                                <a:pt x="2897" y="831"/>
                              </a:cubicBezTo>
                              <a:cubicBezTo>
                                <a:pt x="2890" y="831"/>
                                <a:pt x="2886" y="827"/>
                                <a:pt x="2886" y="820"/>
                              </a:cubicBezTo>
                              <a:close/>
                              <a:moveTo>
                                <a:pt x="3183" y="820"/>
                              </a:moveTo>
                              <a:cubicBezTo>
                                <a:pt x="3183" y="534"/>
                                <a:pt x="3183" y="534"/>
                                <a:pt x="3183" y="534"/>
                              </a:cubicBezTo>
                              <a:cubicBezTo>
                                <a:pt x="3183" y="527"/>
                                <a:pt x="3187" y="523"/>
                                <a:pt x="3195" y="523"/>
                              </a:cubicBezTo>
                              <a:cubicBezTo>
                                <a:pt x="3206" y="523"/>
                                <a:pt x="3206" y="523"/>
                                <a:pt x="3206" y="523"/>
                              </a:cubicBezTo>
                              <a:cubicBezTo>
                                <a:pt x="3212" y="523"/>
                                <a:pt x="3217" y="526"/>
                                <a:pt x="3219" y="532"/>
                              </a:cubicBezTo>
                              <a:cubicBezTo>
                                <a:pt x="3306" y="757"/>
                                <a:pt x="3306" y="757"/>
                                <a:pt x="3306" y="757"/>
                              </a:cubicBezTo>
                              <a:cubicBezTo>
                                <a:pt x="3306" y="534"/>
                                <a:pt x="3306" y="534"/>
                                <a:pt x="3306" y="534"/>
                              </a:cubicBezTo>
                              <a:cubicBezTo>
                                <a:pt x="3306" y="527"/>
                                <a:pt x="3310" y="523"/>
                                <a:pt x="3317" y="523"/>
                              </a:cubicBezTo>
                              <a:cubicBezTo>
                                <a:pt x="3324" y="523"/>
                                <a:pt x="3324" y="523"/>
                                <a:pt x="3324" y="523"/>
                              </a:cubicBezTo>
                              <a:cubicBezTo>
                                <a:pt x="3331" y="523"/>
                                <a:pt x="3335" y="527"/>
                                <a:pt x="3335" y="534"/>
                              </a:cubicBezTo>
                              <a:cubicBezTo>
                                <a:pt x="3335" y="820"/>
                                <a:pt x="3335" y="820"/>
                                <a:pt x="3335" y="820"/>
                              </a:cubicBezTo>
                              <a:cubicBezTo>
                                <a:pt x="3335" y="827"/>
                                <a:pt x="3331" y="831"/>
                                <a:pt x="3324" y="831"/>
                              </a:cubicBezTo>
                              <a:cubicBezTo>
                                <a:pt x="3315" y="831"/>
                                <a:pt x="3315" y="831"/>
                                <a:pt x="3315" y="831"/>
                              </a:cubicBezTo>
                              <a:cubicBezTo>
                                <a:pt x="3308" y="831"/>
                                <a:pt x="3304" y="828"/>
                                <a:pt x="3301" y="822"/>
                              </a:cubicBezTo>
                              <a:cubicBezTo>
                                <a:pt x="3213" y="593"/>
                                <a:pt x="3213" y="593"/>
                                <a:pt x="3213" y="593"/>
                              </a:cubicBezTo>
                              <a:cubicBezTo>
                                <a:pt x="3213" y="820"/>
                                <a:pt x="3213" y="820"/>
                                <a:pt x="3213" y="820"/>
                              </a:cubicBezTo>
                              <a:cubicBezTo>
                                <a:pt x="3213" y="827"/>
                                <a:pt x="3209" y="831"/>
                                <a:pt x="3201" y="831"/>
                              </a:cubicBezTo>
                              <a:cubicBezTo>
                                <a:pt x="3195" y="831"/>
                                <a:pt x="3195" y="831"/>
                                <a:pt x="3195" y="831"/>
                              </a:cubicBezTo>
                              <a:cubicBezTo>
                                <a:pt x="3187" y="831"/>
                                <a:pt x="3183" y="827"/>
                                <a:pt x="3183" y="820"/>
                              </a:cubicBezTo>
                              <a:close/>
                              <a:moveTo>
                                <a:pt x="3189" y="312"/>
                              </a:moveTo>
                              <a:cubicBezTo>
                                <a:pt x="3181" y="312"/>
                                <a:pt x="3181" y="312"/>
                                <a:pt x="3181" y="312"/>
                              </a:cubicBezTo>
                              <a:cubicBezTo>
                                <a:pt x="3173" y="312"/>
                                <a:pt x="3169" y="308"/>
                                <a:pt x="3169" y="300"/>
                              </a:cubicBezTo>
                              <a:cubicBezTo>
                                <a:pt x="3169" y="35"/>
                                <a:pt x="3169" y="35"/>
                                <a:pt x="3169" y="35"/>
                              </a:cubicBezTo>
                              <a:cubicBezTo>
                                <a:pt x="3172" y="28"/>
                                <a:pt x="3172" y="28"/>
                                <a:pt x="3172" y="28"/>
                              </a:cubicBezTo>
                              <a:cubicBezTo>
                                <a:pt x="3175" y="23"/>
                                <a:pt x="3179" y="18"/>
                                <a:pt x="3181" y="12"/>
                              </a:cubicBezTo>
                              <a:cubicBezTo>
                                <a:pt x="3183" y="6"/>
                                <a:pt x="3186" y="3"/>
                                <a:pt x="3190" y="3"/>
                              </a:cubicBezTo>
                              <a:cubicBezTo>
                                <a:pt x="3192" y="3"/>
                                <a:pt x="3192" y="3"/>
                                <a:pt x="3192" y="3"/>
                              </a:cubicBezTo>
                              <a:cubicBezTo>
                                <a:pt x="3197" y="3"/>
                                <a:pt x="3200" y="7"/>
                                <a:pt x="3200" y="13"/>
                              </a:cubicBezTo>
                              <a:cubicBezTo>
                                <a:pt x="3200" y="300"/>
                                <a:pt x="3200" y="300"/>
                                <a:pt x="3200" y="300"/>
                              </a:cubicBezTo>
                              <a:cubicBezTo>
                                <a:pt x="3200" y="308"/>
                                <a:pt x="3196" y="312"/>
                                <a:pt x="3189" y="312"/>
                              </a:cubicBezTo>
                              <a:close/>
                              <a:moveTo>
                                <a:pt x="3527" y="1333"/>
                              </a:moveTo>
                              <a:cubicBezTo>
                                <a:pt x="3527" y="1339"/>
                                <a:pt x="3527" y="1339"/>
                                <a:pt x="3527" y="1339"/>
                              </a:cubicBezTo>
                              <a:cubicBezTo>
                                <a:pt x="3527" y="1346"/>
                                <a:pt x="3523" y="1350"/>
                                <a:pt x="3515" y="1350"/>
                              </a:cubicBezTo>
                              <a:cubicBezTo>
                                <a:pt x="3419" y="1350"/>
                                <a:pt x="3419" y="1350"/>
                                <a:pt x="3419" y="1350"/>
                              </a:cubicBezTo>
                              <a:cubicBezTo>
                                <a:pt x="3411" y="1350"/>
                                <a:pt x="3407" y="1346"/>
                                <a:pt x="3407" y="1339"/>
                              </a:cubicBezTo>
                              <a:cubicBezTo>
                                <a:pt x="3407" y="1054"/>
                                <a:pt x="3407" y="1054"/>
                                <a:pt x="3407" y="1054"/>
                              </a:cubicBezTo>
                              <a:cubicBezTo>
                                <a:pt x="3407" y="1046"/>
                                <a:pt x="3411" y="1042"/>
                                <a:pt x="3419" y="1042"/>
                              </a:cubicBezTo>
                              <a:cubicBezTo>
                                <a:pt x="3427" y="1042"/>
                                <a:pt x="3427" y="1042"/>
                                <a:pt x="3427" y="1042"/>
                              </a:cubicBezTo>
                              <a:cubicBezTo>
                                <a:pt x="3435" y="1042"/>
                                <a:pt x="3439" y="1046"/>
                                <a:pt x="3439" y="1054"/>
                              </a:cubicBezTo>
                              <a:cubicBezTo>
                                <a:pt x="3439" y="1321"/>
                                <a:pt x="3439" y="1321"/>
                                <a:pt x="3439" y="1321"/>
                              </a:cubicBezTo>
                              <a:cubicBezTo>
                                <a:pt x="3515" y="1321"/>
                                <a:pt x="3515" y="1321"/>
                                <a:pt x="3515" y="1321"/>
                              </a:cubicBezTo>
                              <a:cubicBezTo>
                                <a:pt x="3523" y="1321"/>
                                <a:pt x="3527" y="1326"/>
                                <a:pt x="3527" y="1333"/>
                              </a:cubicBezTo>
                              <a:close/>
                              <a:moveTo>
                                <a:pt x="1719" y="1042"/>
                              </a:moveTo>
                              <a:cubicBezTo>
                                <a:pt x="1657" y="1042"/>
                                <a:pt x="1657" y="1042"/>
                                <a:pt x="1657" y="1042"/>
                              </a:cubicBezTo>
                              <a:cubicBezTo>
                                <a:pt x="1649" y="1042"/>
                                <a:pt x="1645" y="1046"/>
                                <a:pt x="1645" y="1054"/>
                              </a:cubicBezTo>
                              <a:cubicBezTo>
                                <a:pt x="1645" y="1339"/>
                                <a:pt x="1645" y="1339"/>
                                <a:pt x="1645" y="1339"/>
                              </a:cubicBezTo>
                              <a:cubicBezTo>
                                <a:pt x="1645" y="1346"/>
                                <a:pt x="1649" y="1350"/>
                                <a:pt x="1657" y="1350"/>
                              </a:cubicBezTo>
                              <a:cubicBezTo>
                                <a:pt x="1719" y="1350"/>
                                <a:pt x="1719" y="1350"/>
                                <a:pt x="1719" y="1350"/>
                              </a:cubicBezTo>
                              <a:cubicBezTo>
                                <a:pt x="1765" y="1350"/>
                                <a:pt x="1791" y="1329"/>
                                <a:pt x="1791" y="1285"/>
                              </a:cubicBezTo>
                              <a:cubicBezTo>
                                <a:pt x="1791" y="1107"/>
                                <a:pt x="1791" y="1107"/>
                                <a:pt x="1791" y="1107"/>
                              </a:cubicBezTo>
                              <a:cubicBezTo>
                                <a:pt x="1791" y="1063"/>
                                <a:pt x="1765" y="1042"/>
                                <a:pt x="1719" y="1042"/>
                              </a:cubicBezTo>
                              <a:close/>
                              <a:moveTo>
                                <a:pt x="1759" y="1277"/>
                              </a:moveTo>
                              <a:cubicBezTo>
                                <a:pt x="1759" y="1309"/>
                                <a:pt x="1746" y="1322"/>
                                <a:pt x="1717" y="1322"/>
                              </a:cubicBezTo>
                              <a:cubicBezTo>
                                <a:pt x="1677" y="1322"/>
                                <a:pt x="1677" y="1322"/>
                                <a:pt x="1677" y="1322"/>
                              </a:cubicBezTo>
                              <a:cubicBezTo>
                                <a:pt x="1677" y="1071"/>
                                <a:pt x="1677" y="1071"/>
                                <a:pt x="1677" y="1071"/>
                              </a:cubicBezTo>
                              <a:cubicBezTo>
                                <a:pt x="1717" y="1071"/>
                                <a:pt x="1717" y="1071"/>
                                <a:pt x="1717" y="1071"/>
                              </a:cubicBezTo>
                              <a:cubicBezTo>
                                <a:pt x="1746" y="1071"/>
                                <a:pt x="1759" y="1083"/>
                                <a:pt x="1759" y="1115"/>
                              </a:cubicBezTo>
                              <a:lnTo>
                                <a:pt x="1759" y="1277"/>
                              </a:lnTo>
                              <a:close/>
                              <a:moveTo>
                                <a:pt x="3407" y="820"/>
                              </a:moveTo>
                              <a:cubicBezTo>
                                <a:pt x="3407" y="534"/>
                                <a:pt x="3407" y="534"/>
                                <a:pt x="3407" y="534"/>
                              </a:cubicBezTo>
                              <a:cubicBezTo>
                                <a:pt x="3407" y="527"/>
                                <a:pt x="3411" y="523"/>
                                <a:pt x="3419" y="523"/>
                              </a:cubicBezTo>
                              <a:cubicBezTo>
                                <a:pt x="3427" y="523"/>
                                <a:pt x="3427" y="523"/>
                                <a:pt x="3427" y="523"/>
                              </a:cubicBezTo>
                              <a:cubicBezTo>
                                <a:pt x="3435" y="523"/>
                                <a:pt x="3439" y="527"/>
                                <a:pt x="3439" y="534"/>
                              </a:cubicBezTo>
                              <a:cubicBezTo>
                                <a:pt x="3439" y="802"/>
                                <a:pt x="3439" y="802"/>
                                <a:pt x="3439" y="802"/>
                              </a:cubicBezTo>
                              <a:cubicBezTo>
                                <a:pt x="3515" y="802"/>
                                <a:pt x="3515" y="802"/>
                                <a:pt x="3515" y="802"/>
                              </a:cubicBezTo>
                              <a:cubicBezTo>
                                <a:pt x="3523" y="802"/>
                                <a:pt x="3527" y="806"/>
                                <a:pt x="3527" y="813"/>
                              </a:cubicBezTo>
                              <a:cubicBezTo>
                                <a:pt x="3527" y="820"/>
                                <a:pt x="3527" y="820"/>
                                <a:pt x="3527" y="820"/>
                              </a:cubicBezTo>
                              <a:cubicBezTo>
                                <a:pt x="3527" y="827"/>
                                <a:pt x="3523" y="831"/>
                                <a:pt x="3515" y="831"/>
                              </a:cubicBezTo>
                              <a:cubicBezTo>
                                <a:pt x="3419" y="831"/>
                                <a:pt x="3419" y="831"/>
                                <a:pt x="3419" y="831"/>
                              </a:cubicBezTo>
                              <a:cubicBezTo>
                                <a:pt x="3411" y="831"/>
                                <a:pt x="3407" y="827"/>
                                <a:pt x="3407" y="820"/>
                              </a:cubicBezTo>
                              <a:close/>
                              <a:moveTo>
                                <a:pt x="2778" y="1215"/>
                              </a:moveTo>
                              <a:cubicBezTo>
                                <a:pt x="2803" y="1207"/>
                                <a:pt x="2816" y="1187"/>
                                <a:pt x="2816" y="1155"/>
                              </a:cubicBezTo>
                              <a:cubicBezTo>
                                <a:pt x="2816" y="1107"/>
                                <a:pt x="2816" y="1107"/>
                                <a:pt x="2816" y="1107"/>
                              </a:cubicBezTo>
                              <a:cubicBezTo>
                                <a:pt x="2816" y="1063"/>
                                <a:pt x="2791" y="1042"/>
                                <a:pt x="2744" y="1042"/>
                              </a:cubicBezTo>
                              <a:cubicBezTo>
                                <a:pt x="2681" y="1042"/>
                                <a:pt x="2681" y="1042"/>
                                <a:pt x="2681" y="1042"/>
                              </a:cubicBezTo>
                              <a:cubicBezTo>
                                <a:pt x="2674" y="1042"/>
                                <a:pt x="2670" y="1046"/>
                                <a:pt x="2670" y="1054"/>
                              </a:cubicBezTo>
                              <a:cubicBezTo>
                                <a:pt x="2670" y="1339"/>
                                <a:pt x="2670" y="1339"/>
                                <a:pt x="2670" y="1339"/>
                              </a:cubicBezTo>
                              <a:cubicBezTo>
                                <a:pt x="2670" y="1346"/>
                                <a:pt x="2674" y="1350"/>
                                <a:pt x="2681" y="1350"/>
                              </a:cubicBezTo>
                              <a:cubicBezTo>
                                <a:pt x="2690" y="1350"/>
                                <a:pt x="2690" y="1350"/>
                                <a:pt x="2690" y="1350"/>
                              </a:cubicBezTo>
                              <a:cubicBezTo>
                                <a:pt x="2697" y="1350"/>
                                <a:pt x="2702" y="1346"/>
                                <a:pt x="2702" y="1339"/>
                              </a:cubicBezTo>
                              <a:cubicBezTo>
                                <a:pt x="2702" y="1220"/>
                                <a:pt x="2702" y="1220"/>
                                <a:pt x="2702" y="1220"/>
                              </a:cubicBezTo>
                              <a:cubicBezTo>
                                <a:pt x="2744" y="1220"/>
                                <a:pt x="2744" y="1220"/>
                                <a:pt x="2744" y="1220"/>
                              </a:cubicBezTo>
                              <a:cubicBezTo>
                                <a:pt x="2747" y="1220"/>
                                <a:pt x="2747" y="1220"/>
                                <a:pt x="2747" y="1220"/>
                              </a:cubicBezTo>
                              <a:cubicBezTo>
                                <a:pt x="2791" y="1341"/>
                                <a:pt x="2791" y="1341"/>
                                <a:pt x="2791" y="1341"/>
                              </a:cubicBezTo>
                              <a:cubicBezTo>
                                <a:pt x="2793" y="1347"/>
                                <a:pt x="2798" y="1350"/>
                                <a:pt x="2804" y="1350"/>
                              </a:cubicBezTo>
                              <a:cubicBezTo>
                                <a:pt x="2813" y="1350"/>
                                <a:pt x="2813" y="1350"/>
                                <a:pt x="2813" y="1350"/>
                              </a:cubicBezTo>
                              <a:cubicBezTo>
                                <a:pt x="2822" y="1350"/>
                                <a:pt x="2825" y="1344"/>
                                <a:pt x="2823" y="1337"/>
                              </a:cubicBezTo>
                              <a:lnTo>
                                <a:pt x="2778" y="1215"/>
                              </a:lnTo>
                              <a:close/>
                              <a:moveTo>
                                <a:pt x="2743" y="1192"/>
                              </a:moveTo>
                              <a:cubicBezTo>
                                <a:pt x="2702" y="1192"/>
                                <a:pt x="2702" y="1192"/>
                                <a:pt x="2702" y="1192"/>
                              </a:cubicBezTo>
                              <a:cubicBezTo>
                                <a:pt x="2702" y="1071"/>
                                <a:pt x="2702" y="1071"/>
                                <a:pt x="2702" y="1071"/>
                              </a:cubicBezTo>
                              <a:cubicBezTo>
                                <a:pt x="2743" y="1071"/>
                                <a:pt x="2743" y="1071"/>
                                <a:pt x="2743" y="1071"/>
                              </a:cubicBezTo>
                              <a:cubicBezTo>
                                <a:pt x="2772" y="1071"/>
                                <a:pt x="2785" y="1083"/>
                                <a:pt x="2785" y="1115"/>
                              </a:cubicBezTo>
                              <a:cubicBezTo>
                                <a:pt x="2785" y="1148"/>
                                <a:pt x="2785" y="1148"/>
                                <a:pt x="2785" y="1148"/>
                              </a:cubicBezTo>
                              <a:cubicBezTo>
                                <a:pt x="2785" y="1180"/>
                                <a:pt x="2772" y="1192"/>
                                <a:pt x="2743" y="1192"/>
                              </a:cubicBezTo>
                              <a:close/>
                              <a:moveTo>
                                <a:pt x="3335" y="1054"/>
                              </a:moveTo>
                              <a:cubicBezTo>
                                <a:pt x="3335" y="1339"/>
                                <a:pt x="3335" y="1339"/>
                                <a:pt x="3335" y="1339"/>
                              </a:cubicBezTo>
                              <a:cubicBezTo>
                                <a:pt x="3335" y="1346"/>
                                <a:pt x="3331" y="1350"/>
                                <a:pt x="3324" y="1350"/>
                              </a:cubicBezTo>
                              <a:cubicBezTo>
                                <a:pt x="3315" y="1350"/>
                                <a:pt x="3315" y="1350"/>
                                <a:pt x="3315" y="1350"/>
                              </a:cubicBezTo>
                              <a:cubicBezTo>
                                <a:pt x="3308" y="1350"/>
                                <a:pt x="3304" y="1347"/>
                                <a:pt x="3301" y="1341"/>
                              </a:cubicBezTo>
                              <a:cubicBezTo>
                                <a:pt x="3213" y="1112"/>
                                <a:pt x="3213" y="1112"/>
                                <a:pt x="3213" y="1112"/>
                              </a:cubicBezTo>
                              <a:cubicBezTo>
                                <a:pt x="3213" y="1339"/>
                                <a:pt x="3213" y="1339"/>
                                <a:pt x="3213" y="1339"/>
                              </a:cubicBezTo>
                              <a:cubicBezTo>
                                <a:pt x="3213" y="1346"/>
                                <a:pt x="3209" y="1350"/>
                                <a:pt x="3201" y="1350"/>
                              </a:cubicBezTo>
                              <a:cubicBezTo>
                                <a:pt x="3195" y="1350"/>
                                <a:pt x="3195" y="1350"/>
                                <a:pt x="3195" y="1350"/>
                              </a:cubicBezTo>
                              <a:cubicBezTo>
                                <a:pt x="3187" y="1350"/>
                                <a:pt x="3183" y="1346"/>
                                <a:pt x="3183" y="1339"/>
                              </a:cubicBezTo>
                              <a:cubicBezTo>
                                <a:pt x="3183" y="1054"/>
                                <a:pt x="3183" y="1054"/>
                                <a:pt x="3183" y="1054"/>
                              </a:cubicBezTo>
                              <a:cubicBezTo>
                                <a:pt x="3183" y="1046"/>
                                <a:pt x="3187" y="1042"/>
                                <a:pt x="3195" y="1042"/>
                              </a:cubicBezTo>
                              <a:cubicBezTo>
                                <a:pt x="3206" y="1042"/>
                                <a:pt x="3206" y="1042"/>
                                <a:pt x="3206" y="1042"/>
                              </a:cubicBezTo>
                              <a:cubicBezTo>
                                <a:pt x="3212" y="1042"/>
                                <a:pt x="3217" y="1045"/>
                                <a:pt x="3219" y="1051"/>
                              </a:cubicBezTo>
                              <a:cubicBezTo>
                                <a:pt x="3306" y="1276"/>
                                <a:pt x="3306" y="1276"/>
                                <a:pt x="3306" y="1276"/>
                              </a:cubicBezTo>
                              <a:cubicBezTo>
                                <a:pt x="3306" y="1054"/>
                                <a:pt x="3306" y="1054"/>
                                <a:pt x="3306" y="1054"/>
                              </a:cubicBezTo>
                              <a:cubicBezTo>
                                <a:pt x="3306" y="1046"/>
                                <a:pt x="3310" y="1042"/>
                                <a:pt x="3317" y="1042"/>
                              </a:cubicBezTo>
                              <a:cubicBezTo>
                                <a:pt x="3324" y="1042"/>
                                <a:pt x="3324" y="1042"/>
                                <a:pt x="3324" y="1042"/>
                              </a:cubicBezTo>
                              <a:cubicBezTo>
                                <a:pt x="3331" y="1042"/>
                                <a:pt x="3335" y="1046"/>
                                <a:pt x="3335" y="1054"/>
                              </a:cubicBezTo>
                              <a:close/>
                              <a:moveTo>
                                <a:pt x="3468" y="300"/>
                              </a:moveTo>
                              <a:cubicBezTo>
                                <a:pt x="3468" y="308"/>
                                <a:pt x="3472" y="312"/>
                                <a:pt x="3480" y="312"/>
                              </a:cubicBezTo>
                              <a:cubicBezTo>
                                <a:pt x="3487" y="312"/>
                                <a:pt x="3487" y="312"/>
                                <a:pt x="3487" y="312"/>
                              </a:cubicBezTo>
                              <a:cubicBezTo>
                                <a:pt x="3495" y="312"/>
                                <a:pt x="3499" y="308"/>
                                <a:pt x="3499" y="300"/>
                              </a:cubicBezTo>
                              <a:cubicBezTo>
                                <a:pt x="3499" y="233"/>
                                <a:pt x="3499" y="233"/>
                                <a:pt x="3499" y="233"/>
                              </a:cubicBezTo>
                              <a:cubicBezTo>
                                <a:pt x="3513" y="233"/>
                                <a:pt x="3513" y="233"/>
                                <a:pt x="3513" y="233"/>
                              </a:cubicBezTo>
                              <a:cubicBezTo>
                                <a:pt x="3520" y="233"/>
                                <a:pt x="3524" y="229"/>
                                <a:pt x="3524" y="222"/>
                              </a:cubicBezTo>
                              <a:cubicBezTo>
                                <a:pt x="3524" y="217"/>
                                <a:pt x="3524" y="217"/>
                                <a:pt x="3524" y="217"/>
                              </a:cubicBezTo>
                              <a:cubicBezTo>
                                <a:pt x="3524" y="210"/>
                                <a:pt x="3520" y="205"/>
                                <a:pt x="3513" y="205"/>
                              </a:cubicBezTo>
                              <a:cubicBezTo>
                                <a:pt x="3499" y="205"/>
                                <a:pt x="3499" y="205"/>
                                <a:pt x="3499" y="205"/>
                              </a:cubicBezTo>
                              <a:cubicBezTo>
                                <a:pt x="3499" y="15"/>
                                <a:pt x="3499" y="15"/>
                                <a:pt x="3499" y="15"/>
                              </a:cubicBezTo>
                              <a:cubicBezTo>
                                <a:pt x="3499" y="8"/>
                                <a:pt x="3495" y="4"/>
                                <a:pt x="3487" y="4"/>
                              </a:cubicBezTo>
                              <a:cubicBezTo>
                                <a:pt x="3471" y="4"/>
                                <a:pt x="3471" y="4"/>
                                <a:pt x="3471" y="4"/>
                              </a:cubicBezTo>
                              <a:cubicBezTo>
                                <a:pt x="3465" y="4"/>
                                <a:pt x="3460" y="7"/>
                                <a:pt x="3458" y="13"/>
                              </a:cubicBezTo>
                              <a:cubicBezTo>
                                <a:pt x="3373" y="197"/>
                                <a:pt x="3373" y="197"/>
                                <a:pt x="3373" y="197"/>
                              </a:cubicBezTo>
                              <a:cubicBezTo>
                                <a:pt x="3371" y="202"/>
                                <a:pt x="3370" y="206"/>
                                <a:pt x="3370" y="211"/>
                              </a:cubicBezTo>
                              <a:cubicBezTo>
                                <a:pt x="3370" y="222"/>
                                <a:pt x="3370" y="222"/>
                                <a:pt x="3370" y="222"/>
                              </a:cubicBezTo>
                              <a:cubicBezTo>
                                <a:pt x="3370" y="229"/>
                                <a:pt x="3374" y="233"/>
                                <a:pt x="3381" y="233"/>
                              </a:cubicBezTo>
                              <a:cubicBezTo>
                                <a:pt x="3468" y="233"/>
                                <a:pt x="3468" y="233"/>
                                <a:pt x="3468" y="233"/>
                              </a:cubicBezTo>
                              <a:lnTo>
                                <a:pt x="3468" y="300"/>
                              </a:lnTo>
                              <a:close/>
                              <a:moveTo>
                                <a:pt x="3396" y="205"/>
                              </a:moveTo>
                              <a:cubicBezTo>
                                <a:pt x="3468" y="46"/>
                                <a:pt x="3468" y="46"/>
                                <a:pt x="3468" y="46"/>
                              </a:cubicBezTo>
                              <a:cubicBezTo>
                                <a:pt x="3468" y="205"/>
                                <a:pt x="3468" y="205"/>
                                <a:pt x="3468" y="205"/>
                              </a:cubicBezTo>
                              <a:lnTo>
                                <a:pt x="3396" y="205"/>
                              </a:lnTo>
                              <a:close/>
                              <a:moveTo>
                                <a:pt x="2681" y="831"/>
                              </a:moveTo>
                              <a:cubicBezTo>
                                <a:pt x="2690" y="831"/>
                                <a:pt x="2690" y="831"/>
                                <a:pt x="2690" y="831"/>
                              </a:cubicBezTo>
                              <a:cubicBezTo>
                                <a:pt x="2697" y="831"/>
                                <a:pt x="2702" y="827"/>
                                <a:pt x="2702" y="820"/>
                              </a:cubicBezTo>
                              <a:cubicBezTo>
                                <a:pt x="2702" y="701"/>
                                <a:pt x="2702" y="701"/>
                                <a:pt x="2702" y="701"/>
                              </a:cubicBezTo>
                              <a:cubicBezTo>
                                <a:pt x="2744" y="701"/>
                                <a:pt x="2744" y="701"/>
                                <a:pt x="2744" y="701"/>
                              </a:cubicBezTo>
                              <a:cubicBezTo>
                                <a:pt x="2747" y="701"/>
                                <a:pt x="2747" y="701"/>
                                <a:pt x="2747" y="701"/>
                              </a:cubicBezTo>
                              <a:cubicBezTo>
                                <a:pt x="2791" y="822"/>
                                <a:pt x="2791" y="822"/>
                                <a:pt x="2791" y="822"/>
                              </a:cubicBezTo>
                              <a:cubicBezTo>
                                <a:pt x="2793" y="828"/>
                                <a:pt x="2798" y="831"/>
                                <a:pt x="2804" y="831"/>
                              </a:cubicBezTo>
                              <a:cubicBezTo>
                                <a:pt x="2813" y="831"/>
                                <a:pt x="2813" y="831"/>
                                <a:pt x="2813" y="831"/>
                              </a:cubicBezTo>
                              <a:cubicBezTo>
                                <a:pt x="2822" y="831"/>
                                <a:pt x="2825" y="825"/>
                                <a:pt x="2823" y="818"/>
                              </a:cubicBezTo>
                              <a:cubicBezTo>
                                <a:pt x="2778" y="696"/>
                                <a:pt x="2778" y="696"/>
                                <a:pt x="2778" y="696"/>
                              </a:cubicBezTo>
                              <a:cubicBezTo>
                                <a:pt x="2803" y="688"/>
                                <a:pt x="2816" y="668"/>
                                <a:pt x="2816" y="636"/>
                              </a:cubicBezTo>
                              <a:cubicBezTo>
                                <a:pt x="2816" y="588"/>
                                <a:pt x="2816" y="588"/>
                                <a:pt x="2816" y="588"/>
                              </a:cubicBezTo>
                              <a:cubicBezTo>
                                <a:pt x="2816" y="544"/>
                                <a:pt x="2791" y="523"/>
                                <a:pt x="2744" y="523"/>
                              </a:cubicBezTo>
                              <a:cubicBezTo>
                                <a:pt x="2681" y="523"/>
                                <a:pt x="2681" y="523"/>
                                <a:pt x="2681" y="523"/>
                              </a:cubicBezTo>
                              <a:cubicBezTo>
                                <a:pt x="2674" y="523"/>
                                <a:pt x="2670" y="527"/>
                                <a:pt x="2670" y="534"/>
                              </a:cubicBezTo>
                              <a:cubicBezTo>
                                <a:pt x="2670" y="820"/>
                                <a:pt x="2670" y="820"/>
                                <a:pt x="2670" y="820"/>
                              </a:cubicBezTo>
                              <a:cubicBezTo>
                                <a:pt x="2670" y="827"/>
                                <a:pt x="2674" y="831"/>
                                <a:pt x="2681" y="831"/>
                              </a:cubicBezTo>
                              <a:close/>
                              <a:moveTo>
                                <a:pt x="2702" y="552"/>
                              </a:moveTo>
                              <a:cubicBezTo>
                                <a:pt x="2743" y="552"/>
                                <a:pt x="2743" y="552"/>
                                <a:pt x="2743" y="552"/>
                              </a:cubicBezTo>
                              <a:cubicBezTo>
                                <a:pt x="2772" y="552"/>
                                <a:pt x="2785" y="564"/>
                                <a:pt x="2785" y="596"/>
                              </a:cubicBezTo>
                              <a:cubicBezTo>
                                <a:pt x="2785" y="629"/>
                                <a:pt x="2785" y="629"/>
                                <a:pt x="2785" y="629"/>
                              </a:cubicBezTo>
                              <a:cubicBezTo>
                                <a:pt x="2785" y="661"/>
                                <a:pt x="2772" y="673"/>
                                <a:pt x="2743" y="673"/>
                              </a:cubicBezTo>
                              <a:cubicBezTo>
                                <a:pt x="2702" y="673"/>
                                <a:pt x="2702" y="673"/>
                                <a:pt x="2702" y="673"/>
                              </a:cubicBezTo>
                              <a:lnTo>
                                <a:pt x="2702" y="552"/>
                              </a:lnTo>
                              <a:close/>
                              <a:moveTo>
                                <a:pt x="2063" y="820"/>
                              </a:moveTo>
                              <a:cubicBezTo>
                                <a:pt x="2063" y="534"/>
                                <a:pt x="2063" y="534"/>
                                <a:pt x="2063" y="534"/>
                              </a:cubicBezTo>
                              <a:cubicBezTo>
                                <a:pt x="2063" y="527"/>
                                <a:pt x="2067" y="523"/>
                                <a:pt x="2074" y="523"/>
                              </a:cubicBezTo>
                              <a:cubicBezTo>
                                <a:pt x="2083" y="523"/>
                                <a:pt x="2083" y="523"/>
                                <a:pt x="2083" y="523"/>
                              </a:cubicBezTo>
                              <a:cubicBezTo>
                                <a:pt x="2090" y="523"/>
                                <a:pt x="2094" y="527"/>
                                <a:pt x="2094" y="534"/>
                              </a:cubicBezTo>
                              <a:cubicBezTo>
                                <a:pt x="2094" y="681"/>
                                <a:pt x="2094" y="681"/>
                                <a:pt x="2094" y="681"/>
                              </a:cubicBezTo>
                              <a:cubicBezTo>
                                <a:pt x="2175" y="531"/>
                                <a:pt x="2175" y="531"/>
                                <a:pt x="2175" y="531"/>
                              </a:cubicBezTo>
                              <a:cubicBezTo>
                                <a:pt x="2178" y="526"/>
                                <a:pt x="2183" y="523"/>
                                <a:pt x="2189" y="523"/>
                              </a:cubicBezTo>
                              <a:cubicBezTo>
                                <a:pt x="2200" y="523"/>
                                <a:pt x="2200" y="523"/>
                                <a:pt x="2200" y="523"/>
                              </a:cubicBezTo>
                              <a:cubicBezTo>
                                <a:pt x="2208" y="523"/>
                                <a:pt x="2212" y="529"/>
                                <a:pt x="2207" y="537"/>
                              </a:cubicBezTo>
                              <a:cubicBezTo>
                                <a:pt x="2149" y="638"/>
                                <a:pt x="2149" y="638"/>
                                <a:pt x="2149" y="638"/>
                              </a:cubicBezTo>
                              <a:cubicBezTo>
                                <a:pt x="2216" y="818"/>
                                <a:pt x="2216" y="818"/>
                                <a:pt x="2216" y="818"/>
                              </a:cubicBezTo>
                              <a:cubicBezTo>
                                <a:pt x="2218" y="825"/>
                                <a:pt x="2215" y="831"/>
                                <a:pt x="2207" y="831"/>
                              </a:cubicBezTo>
                              <a:cubicBezTo>
                                <a:pt x="2197" y="831"/>
                                <a:pt x="2197" y="831"/>
                                <a:pt x="2197" y="831"/>
                              </a:cubicBezTo>
                              <a:cubicBezTo>
                                <a:pt x="2191" y="831"/>
                                <a:pt x="2186" y="828"/>
                                <a:pt x="2184" y="822"/>
                              </a:cubicBezTo>
                              <a:cubicBezTo>
                                <a:pt x="2129" y="672"/>
                                <a:pt x="2129" y="672"/>
                                <a:pt x="2129" y="672"/>
                              </a:cubicBezTo>
                              <a:cubicBezTo>
                                <a:pt x="2094" y="732"/>
                                <a:pt x="2094" y="732"/>
                                <a:pt x="2094" y="732"/>
                              </a:cubicBezTo>
                              <a:cubicBezTo>
                                <a:pt x="2094" y="820"/>
                                <a:pt x="2094" y="820"/>
                                <a:pt x="2094" y="820"/>
                              </a:cubicBezTo>
                              <a:cubicBezTo>
                                <a:pt x="2094" y="827"/>
                                <a:pt x="2090" y="831"/>
                                <a:pt x="2083" y="831"/>
                              </a:cubicBezTo>
                              <a:cubicBezTo>
                                <a:pt x="2074" y="831"/>
                                <a:pt x="2074" y="831"/>
                                <a:pt x="2074" y="831"/>
                              </a:cubicBezTo>
                              <a:cubicBezTo>
                                <a:pt x="2067" y="831"/>
                                <a:pt x="2063" y="827"/>
                                <a:pt x="2063" y="820"/>
                              </a:cubicBezTo>
                              <a:close/>
                              <a:moveTo>
                                <a:pt x="1932" y="1042"/>
                              </a:moveTo>
                              <a:cubicBezTo>
                                <a:pt x="1916" y="1042"/>
                                <a:pt x="1916" y="1042"/>
                                <a:pt x="1916" y="1042"/>
                              </a:cubicBezTo>
                              <a:cubicBezTo>
                                <a:pt x="1909" y="1042"/>
                                <a:pt x="1904" y="1045"/>
                                <a:pt x="1903" y="1052"/>
                              </a:cubicBezTo>
                              <a:cubicBezTo>
                                <a:pt x="1842" y="1337"/>
                                <a:pt x="1842" y="1337"/>
                                <a:pt x="1842" y="1337"/>
                              </a:cubicBezTo>
                              <a:cubicBezTo>
                                <a:pt x="1841" y="1346"/>
                                <a:pt x="1845" y="1350"/>
                                <a:pt x="1853" y="1350"/>
                              </a:cubicBezTo>
                              <a:cubicBezTo>
                                <a:pt x="1860" y="1350"/>
                                <a:pt x="1860" y="1350"/>
                                <a:pt x="1860" y="1350"/>
                              </a:cubicBezTo>
                              <a:cubicBezTo>
                                <a:pt x="1867" y="1350"/>
                                <a:pt x="1871" y="1347"/>
                                <a:pt x="1873" y="1340"/>
                              </a:cubicBezTo>
                              <a:cubicBezTo>
                                <a:pt x="1886" y="1274"/>
                                <a:pt x="1886" y="1274"/>
                                <a:pt x="1886" y="1274"/>
                              </a:cubicBezTo>
                              <a:cubicBezTo>
                                <a:pt x="1962" y="1274"/>
                                <a:pt x="1962" y="1274"/>
                                <a:pt x="1962" y="1274"/>
                              </a:cubicBezTo>
                              <a:cubicBezTo>
                                <a:pt x="1975" y="1340"/>
                                <a:pt x="1975" y="1340"/>
                                <a:pt x="1975" y="1340"/>
                              </a:cubicBezTo>
                              <a:cubicBezTo>
                                <a:pt x="1976" y="1347"/>
                                <a:pt x="1980" y="1350"/>
                                <a:pt x="1987" y="1350"/>
                              </a:cubicBezTo>
                              <a:cubicBezTo>
                                <a:pt x="1996" y="1350"/>
                                <a:pt x="1996" y="1350"/>
                                <a:pt x="1996" y="1350"/>
                              </a:cubicBezTo>
                              <a:cubicBezTo>
                                <a:pt x="2004" y="1350"/>
                                <a:pt x="2008" y="1346"/>
                                <a:pt x="2007" y="1337"/>
                              </a:cubicBezTo>
                              <a:cubicBezTo>
                                <a:pt x="1945" y="1052"/>
                                <a:pt x="1945" y="1052"/>
                                <a:pt x="1945" y="1052"/>
                              </a:cubicBezTo>
                              <a:cubicBezTo>
                                <a:pt x="1944" y="1045"/>
                                <a:pt x="1940" y="1042"/>
                                <a:pt x="1932" y="1042"/>
                              </a:cubicBezTo>
                              <a:close/>
                              <a:moveTo>
                                <a:pt x="1892" y="1246"/>
                              </a:moveTo>
                              <a:cubicBezTo>
                                <a:pt x="1924" y="1086"/>
                                <a:pt x="1924" y="1086"/>
                                <a:pt x="1924" y="1086"/>
                              </a:cubicBezTo>
                              <a:cubicBezTo>
                                <a:pt x="1956" y="1246"/>
                                <a:pt x="1956" y="1246"/>
                                <a:pt x="1956" y="1246"/>
                              </a:cubicBezTo>
                              <a:lnTo>
                                <a:pt x="1892" y="1246"/>
                              </a:lnTo>
                              <a:close/>
                              <a:moveTo>
                                <a:pt x="2216" y="1337"/>
                              </a:moveTo>
                              <a:cubicBezTo>
                                <a:pt x="2218" y="1344"/>
                                <a:pt x="2215" y="1350"/>
                                <a:pt x="2207" y="1350"/>
                              </a:cubicBezTo>
                              <a:cubicBezTo>
                                <a:pt x="2197" y="1350"/>
                                <a:pt x="2197" y="1350"/>
                                <a:pt x="2197" y="1350"/>
                              </a:cubicBezTo>
                              <a:cubicBezTo>
                                <a:pt x="2191" y="1350"/>
                                <a:pt x="2186" y="1347"/>
                                <a:pt x="2184" y="1341"/>
                              </a:cubicBezTo>
                              <a:cubicBezTo>
                                <a:pt x="2129" y="1191"/>
                                <a:pt x="2129" y="1191"/>
                                <a:pt x="2129" y="1191"/>
                              </a:cubicBezTo>
                              <a:cubicBezTo>
                                <a:pt x="2094" y="1251"/>
                                <a:pt x="2094" y="1251"/>
                                <a:pt x="2094" y="1251"/>
                              </a:cubicBezTo>
                              <a:cubicBezTo>
                                <a:pt x="2094" y="1339"/>
                                <a:pt x="2094" y="1339"/>
                                <a:pt x="2094" y="1339"/>
                              </a:cubicBezTo>
                              <a:cubicBezTo>
                                <a:pt x="2094" y="1346"/>
                                <a:pt x="2090" y="1350"/>
                                <a:pt x="2083" y="1350"/>
                              </a:cubicBezTo>
                              <a:cubicBezTo>
                                <a:pt x="2074" y="1350"/>
                                <a:pt x="2074" y="1350"/>
                                <a:pt x="2074" y="1350"/>
                              </a:cubicBezTo>
                              <a:cubicBezTo>
                                <a:pt x="2067" y="1350"/>
                                <a:pt x="2063" y="1346"/>
                                <a:pt x="2063" y="1339"/>
                              </a:cubicBezTo>
                              <a:cubicBezTo>
                                <a:pt x="2063" y="1054"/>
                                <a:pt x="2063" y="1054"/>
                                <a:pt x="2063" y="1054"/>
                              </a:cubicBezTo>
                              <a:cubicBezTo>
                                <a:pt x="2063" y="1046"/>
                                <a:pt x="2067" y="1042"/>
                                <a:pt x="2074" y="1042"/>
                              </a:cubicBezTo>
                              <a:cubicBezTo>
                                <a:pt x="2083" y="1042"/>
                                <a:pt x="2083" y="1042"/>
                                <a:pt x="2083" y="1042"/>
                              </a:cubicBezTo>
                              <a:cubicBezTo>
                                <a:pt x="2090" y="1042"/>
                                <a:pt x="2094" y="1046"/>
                                <a:pt x="2094" y="1054"/>
                              </a:cubicBezTo>
                              <a:cubicBezTo>
                                <a:pt x="2094" y="1201"/>
                                <a:pt x="2094" y="1201"/>
                                <a:pt x="2094" y="1201"/>
                              </a:cubicBezTo>
                              <a:cubicBezTo>
                                <a:pt x="2175" y="1050"/>
                                <a:pt x="2175" y="1050"/>
                                <a:pt x="2175" y="1050"/>
                              </a:cubicBezTo>
                              <a:cubicBezTo>
                                <a:pt x="2178" y="1045"/>
                                <a:pt x="2183" y="1042"/>
                                <a:pt x="2189" y="1042"/>
                              </a:cubicBezTo>
                              <a:cubicBezTo>
                                <a:pt x="2200" y="1042"/>
                                <a:pt x="2200" y="1042"/>
                                <a:pt x="2200" y="1042"/>
                              </a:cubicBezTo>
                              <a:cubicBezTo>
                                <a:pt x="2208" y="1042"/>
                                <a:pt x="2212" y="1048"/>
                                <a:pt x="2207" y="1056"/>
                              </a:cubicBezTo>
                              <a:cubicBezTo>
                                <a:pt x="2149" y="1157"/>
                                <a:pt x="2149" y="1157"/>
                                <a:pt x="2149" y="1157"/>
                              </a:cubicBezTo>
                              <a:lnTo>
                                <a:pt x="2216" y="1337"/>
                              </a:lnTo>
                              <a:close/>
                              <a:moveTo>
                                <a:pt x="1853" y="831"/>
                              </a:moveTo>
                              <a:cubicBezTo>
                                <a:pt x="1860" y="831"/>
                                <a:pt x="1860" y="831"/>
                                <a:pt x="1860" y="831"/>
                              </a:cubicBezTo>
                              <a:cubicBezTo>
                                <a:pt x="1867" y="831"/>
                                <a:pt x="1871" y="828"/>
                                <a:pt x="1873" y="820"/>
                              </a:cubicBezTo>
                              <a:cubicBezTo>
                                <a:pt x="1886" y="755"/>
                                <a:pt x="1886" y="755"/>
                                <a:pt x="1886" y="755"/>
                              </a:cubicBezTo>
                              <a:cubicBezTo>
                                <a:pt x="1962" y="755"/>
                                <a:pt x="1962" y="755"/>
                                <a:pt x="1962" y="755"/>
                              </a:cubicBezTo>
                              <a:cubicBezTo>
                                <a:pt x="1975" y="820"/>
                                <a:pt x="1975" y="820"/>
                                <a:pt x="1975" y="820"/>
                              </a:cubicBezTo>
                              <a:cubicBezTo>
                                <a:pt x="1976" y="828"/>
                                <a:pt x="1980" y="831"/>
                                <a:pt x="1987" y="831"/>
                              </a:cubicBezTo>
                              <a:cubicBezTo>
                                <a:pt x="1996" y="831"/>
                                <a:pt x="1996" y="831"/>
                                <a:pt x="1996" y="831"/>
                              </a:cubicBezTo>
                              <a:cubicBezTo>
                                <a:pt x="2004" y="831"/>
                                <a:pt x="2008" y="827"/>
                                <a:pt x="2007" y="818"/>
                              </a:cubicBezTo>
                              <a:cubicBezTo>
                                <a:pt x="1945" y="533"/>
                                <a:pt x="1945" y="533"/>
                                <a:pt x="1945" y="533"/>
                              </a:cubicBezTo>
                              <a:cubicBezTo>
                                <a:pt x="1944" y="526"/>
                                <a:pt x="1940" y="523"/>
                                <a:pt x="1932" y="523"/>
                              </a:cubicBezTo>
                              <a:cubicBezTo>
                                <a:pt x="1916" y="523"/>
                                <a:pt x="1916" y="523"/>
                                <a:pt x="1916" y="523"/>
                              </a:cubicBezTo>
                              <a:cubicBezTo>
                                <a:pt x="1909" y="523"/>
                                <a:pt x="1904" y="526"/>
                                <a:pt x="1903" y="533"/>
                              </a:cubicBezTo>
                              <a:cubicBezTo>
                                <a:pt x="1842" y="818"/>
                                <a:pt x="1842" y="818"/>
                                <a:pt x="1842" y="818"/>
                              </a:cubicBezTo>
                              <a:cubicBezTo>
                                <a:pt x="1841" y="827"/>
                                <a:pt x="1845" y="831"/>
                                <a:pt x="1853" y="831"/>
                              </a:cubicBezTo>
                              <a:close/>
                              <a:moveTo>
                                <a:pt x="1924" y="567"/>
                              </a:moveTo>
                              <a:cubicBezTo>
                                <a:pt x="1956" y="727"/>
                                <a:pt x="1956" y="727"/>
                                <a:pt x="1956" y="727"/>
                              </a:cubicBezTo>
                              <a:cubicBezTo>
                                <a:pt x="1892" y="727"/>
                                <a:pt x="1892" y="727"/>
                                <a:pt x="1892" y="727"/>
                              </a:cubicBezTo>
                              <a:lnTo>
                                <a:pt x="1924" y="567"/>
                              </a:lnTo>
                              <a:close/>
                              <a:moveTo>
                                <a:pt x="1879" y="250"/>
                              </a:moveTo>
                              <a:cubicBezTo>
                                <a:pt x="1879" y="65"/>
                                <a:pt x="1879" y="65"/>
                                <a:pt x="1879" y="65"/>
                              </a:cubicBezTo>
                              <a:cubicBezTo>
                                <a:pt x="1879" y="21"/>
                                <a:pt x="1854" y="0"/>
                                <a:pt x="1811" y="0"/>
                              </a:cubicBezTo>
                              <a:cubicBezTo>
                                <a:pt x="1807" y="0"/>
                                <a:pt x="1807" y="0"/>
                                <a:pt x="1807" y="0"/>
                              </a:cubicBezTo>
                              <a:cubicBezTo>
                                <a:pt x="1764" y="0"/>
                                <a:pt x="1738" y="21"/>
                                <a:pt x="1738" y="65"/>
                              </a:cubicBezTo>
                              <a:cubicBezTo>
                                <a:pt x="1738" y="250"/>
                                <a:pt x="1738" y="250"/>
                                <a:pt x="1738" y="250"/>
                              </a:cubicBezTo>
                              <a:cubicBezTo>
                                <a:pt x="1738" y="294"/>
                                <a:pt x="1764" y="315"/>
                                <a:pt x="1807" y="315"/>
                              </a:cubicBezTo>
                              <a:cubicBezTo>
                                <a:pt x="1811" y="315"/>
                                <a:pt x="1811" y="315"/>
                                <a:pt x="1811" y="315"/>
                              </a:cubicBezTo>
                              <a:cubicBezTo>
                                <a:pt x="1854" y="315"/>
                                <a:pt x="1879" y="294"/>
                                <a:pt x="1879" y="250"/>
                              </a:cubicBezTo>
                              <a:close/>
                              <a:moveTo>
                                <a:pt x="1848" y="242"/>
                              </a:moveTo>
                              <a:cubicBezTo>
                                <a:pt x="1848" y="274"/>
                                <a:pt x="1835" y="287"/>
                                <a:pt x="1809" y="287"/>
                              </a:cubicBezTo>
                              <a:cubicBezTo>
                                <a:pt x="1782" y="287"/>
                                <a:pt x="1769" y="274"/>
                                <a:pt x="1769" y="242"/>
                              </a:cubicBezTo>
                              <a:cubicBezTo>
                                <a:pt x="1769" y="73"/>
                                <a:pt x="1769" y="73"/>
                                <a:pt x="1769" y="73"/>
                              </a:cubicBezTo>
                              <a:cubicBezTo>
                                <a:pt x="1769" y="41"/>
                                <a:pt x="1782" y="29"/>
                                <a:pt x="1809" y="29"/>
                              </a:cubicBezTo>
                              <a:cubicBezTo>
                                <a:pt x="1835" y="29"/>
                                <a:pt x="1848" y="41"/>
                                <a:pt x="1848" y="73"/>
                              </a:cubicBezTo>
                              <a:lnTo>
                                <a:pt x="1848" y="242"/>
                              </a:lnTo>
                              <a:close/>
                              <a:moveTo>
                                <a:pt x="2130" y="315"/>
                              </a:moveTo>
                              <a:cubicBezTo>
                                <a:pt x="2133" y="315"/>
                                <a:pt x="2133" y="315"/>
                                <a:pt x="2133" y="315"/>
                              </a:cubicBezTo>
                              <a:cubicBezTo>
                                <a:pt x="2177" y="315"/>
                                <a:pt x="2202" y="294"/>
                                <a:pt x="2202" y="250"/>
                              </a:cubicBezTo>
                              <a:cubicBezTo>
                                <a:pt x="2202" y="65"/>
                                <a:pt x="2202" y="65"/>
                                <a:pt x="2202" y="65"/>
                              </a:cubicBezTo>
                              <a:cubicBezTo>
                                <a:pt x="2202" y="21"/>
                                <a:pt x="2177" y="0"/>
                                <a:pt x="2133" y="0"/>
                              </a:cubicBezTo>
                              <a:cubicBezTo>
                                <a:pt x="2130" y="0"/>
                                <a:pt x="2130" y="0"/>
                                <a:pt x="2130" y="0"/>
                              </a:cubicBezTo>
                              <a:cubicBezTo>
                                <a:pt x="2086" y="0"/>
                                <a:pt x="2061" y="21"/>
                                <a:pt x="2061" y="65"/>
                              </a:cubicBezTo>
                              <a:cubicBezTo>
                                <a:pt x="2061" y="250"/>
                                <a:pt x="2061" y="250"/>
                                <a:pt x="2061" y="250"/>
                              </a:cubicBezTo>
                              <a:cubicBezTo>
                                <a:pt x="2061" y="294"/>
                                <a:pt x="2086" y="315"/>
                                <a:pt x="2130" y="315"/>
                              </a:cubicBezTo>
                              <a:close/>
                              <a:moveTo>
                                <a:pt x="2092" y="73"/>
                              </a:moveTo>
                              <a:cubicBezTo>
                                <a:pt x="2092" y="41"/>
                                <a:pt x="2105" y="29"/>
                                <a:pt x="2131" y="29"/>
                              </a:cubicBezTo>
                              <a:cubicBezTo>
                                <a:pt x="2158" y="29"/>
                                <a:pt x="2171" y="41"/>
                                <a:pt x="2171" y="73"/>
                              </a:cubicBezTo>
                              <a:cubicBezTo>
                                <a:pt x="2171" y="242"/>
                                <a:pt x="2171" y="242"/>
                                <a:pt x="2171" y="242"/>
                              </a:cubicBezTo>
                              <a:cubicBezTo>
                                <a:pt x="2171" y="274"/>
                                <a:pt x="2158" y="287"/>
                                <a:pt x="2131" y="287"/>
                              </a:cubicBezTo>
                              <a:cubicBezTo>
                                <a:pt x="2105" y="287"/>
                                <a:pt x="2092" y="274"/>
                                <a:pt x="2092" y="242"/>
                              </a:cubicBezTo>
                              <a:lnTo>
                                <a:pt x="2092" y="73"/>
                              </a:lnTo>
                              <a:close/>
                              <a:moveTo>
                                <a:pt x="2343" y="167"/>
                              </a:moveTo>
                              <a:cubicBezTo>
                                <a:pt x="2268" y="167"/>
                                <a:pt x="2268" y="167"/>
                                <a:pt x="2268" y="167"/>
                              </a:cubicBezTo>
                              <a:cubicBezTo>
                                <a:pt x="2260" y="167"/>
                                <a:pt x="2256" y="163"/>
                                <a:pt x="2256" y="156"/>
                              </a:cubicBezTo>
                              <a:cubicBezTo>
                                <a:pt x="2256" y="152"/>
                                <a:pt x="2256" y="152"/>
                                <a:pt x="2256" y="152"/>
                              </a:cubicBezTo>
                              <a:cubicBezTo>
                                <a:pt x="2256" y="145"/>
                                <a:pt x="2260" y="141"/>
                                <a:pt x="2268" y="141"/>
                              </a:cubicBezTo>
                              <a:cubicBezTo>
                                <a:pt x="2343" y="141"/>
                                <a:pt x="2343" y="141"/>
                                <a:pt x="2343" y="141"/>
                              </a:cubicBezTo>
                              <a:cubicBezTo>
                                <a:pt x="2351" y="141"/>
                                <a:pt x="2355" y="145"/>
                                <a:pt x="2355" y="152"/>
                              </a:cubicBezTo>
                              <a:cubicBezTo>
                                <a:pt x="2355" y="156"/>
                                <a:pt x="2355" y="156"/>
                                <a:pt x="2355" y="156"/>
                              </a:cubicBezTo>
                              <a:cubicBezTo>
                                <a:pt x="2355" y="163"/>
                                <a:pt x="2351" y="167"/>
                                <a:pt x="2343" y="167"/>
                              </a:cubicBezTo>
                              <a:close/>
                              <a:moveTo>
                                <a:pt x="2693" y="34"/>
                              </a:moveTo>
                              <a:cubicBezTo>
                                <a:pt x="2627" y="302"/>
                                <a:pt x="2627" y="302"/>
                                <a:pt x="2627" y="302"/>
                              </a:cubicBezTo>
                              <a:cubicBezTo>
                                <a:pt x="2625" y="309"/>
                                <a:pt x="2622" y="312"/>
                                <a:pt x="2615" y="312"/>
                              </a:cubicBezTo>
                              <a:cubicBezTo>
                                <a:pt x="2607" y="312"/>
                                <a:pt x="2607" y="312"/>
                                <a:pt x="2607" y="312"/>
                              </a:cubicBezTo>
                              <a:cubicBezTo>
                                <a:pt x="2600" y="312"/>
                                <a:pt x="2595" y="307"/>
                                <a:pt x="2597" y="299"/>
                              </a:cubicBezTo>
                              <a:cubicBezTo>
                                <a:pt x="2663" y="31"/>
                                <a:pt x="2663" y="31"/>
                                <a:pt x="2663" y="31"/>
                              </a:cubicBezTo>
                              <a:cubicBezTo>
                                <a:pt x="2577" y="31"/>
                                <a:pt x="2577" y="31"/>
                                <a:pt x="2577" y="31"/>
                              </a:cubicBezTo>
                              <a:cubicBezTo>
                                <a:pt x="2570" y="31"/>
                                <a:pt x="2565" y="27"/>
                                <a:pt x="2565" y="20"/>
                              </a:cubicBezTo>
                              <a:cubicBezTo>
                                <a:pt x="2565" y="15"/>
                                <a:pt x="2565" y="15"/>
                                <a:pt x="2565" y="15"/>
                              </a:cubicBezTo>
                              <a:cubicBezTo>
                                <a:pt x="2565" y="8"/>
                                <a:pt x="2570" y="4"/>
                                <a:pt x="2577" y="4"/>
                              </a:cubicBezTo>
                              <a:cubicBezTo>
                                <a:pt x="2684" y="4"/>
                                <a:pt x="2684" y="4"/>
                                <a:pt x="2684" y="4"/>
                              </a:cubicBezTo>
                              <a:cubicBezTo>
                                <a:pt x="2691" y="4"/>
                                <a:pt x="2695" y="8"/>
                                <a:pt x="2695" y="15"/>
                              </a:cubicBezTo>
                              <a:cubicBezTo>
                                <a:pt x="2695" y="20"/>
                                <a:pt x="2695" y="20"/>
                                <a:pt x="2695" y="20"/>
                              </a:cubicBezTo>
                              <a:cubicBezTo>
                                <a:pt x="2695" y="25"/>
                                <a:pt x="2695" y="29"/>
                                <a:pt x="2693" y="34"/>
                              </a:cubicBezTo>
                              <a:close/>
                              <a:moveTo>
                                <a:pt x="2460" y="831"/>
                              </a:moveTo>
                              <a:cubicBezTo>
                                <a:pt x="2468" y="831"/>
                                <a:pt x="2468" y="831"/>
                                <a:pt x="2468" y="831"/>
                              </a:cubicBezTo>
                              <a:cubicBezTo>
                                <a:pt x="2475" y="831"/>
                                <a:pt x="2479" y="828"/>
                                <a:pt x="2480" y="820"/>
                              </a:cubicBezTo>
                              <a:cubicBezTo>
                                <a:pt x="2493" y="755"/>
                                <a:pt x="2493" y="755"/>
                                <a:pt x="2493" y="755"/>
                              </a:cubicBezTo>
                              <a:cubicBezTo>
                                <a:pt x="2569" y="755"/>
                                <a:pt x="2569" y="755"/>
                                <a:pt x="2569" y="755"/>
                              </a:cubicBezTo>
                              <a:cubicBezTo>
                                <a:pt x="2582" y="820"/>
                                <a:pt x="2582" y="820"/>
                                <a:pt x="2582" y="820"/>
                              </a:cubicBezTo>
                              <a:cubicBezTo>
                                <a:pt x="2583" y="828"/>
                                <a:pt x="2588" y="831"/>
                                <a:pt x="2594" y="831"/>
                              </a:cubicBezTo>
                              <a:cubicBezTo>
                                <a:pt x="2603" y="831"/>
                                <a:pt x="2603" y="831"/>
                                <a:pt x="2603" y="831"/>
                              </a:cubicBezTo>
                              <a:cubicBezTo>
                                <a:pt x="2611" y="831"/>
                                <a:pt x="2615" y="827"/>
                                <a:pt x="2614" y="818"/>
                              </a:cubicBezTo>
                              <a:cubicBezTo>
                                <a:pt x="2552" y="533"/>
                                <a:pt x="2552" y="533"/>
                                <a:pt x="2552" y="533"/>
                              </a:cubicBezTo>
                              <a:cubicBezTo>
                                <a:pt x="2551" y="526"/>
                                <a:pt x="2547" y="523"/>
                                <a:pt x="2540" y="523"/>
                              </a:cubicBezTo>
                              <a:cubicBezTo>
                                <a:pt x="2523" y="523"/>
                                <a:pt x="2523" y="523"/>
                                <a:pt x="2523" y="523"/>
                              </a:cubicBezTo>
                              <a:cubicBezTo>
                                <a:pt x="2516" y="523"/>
                                <a:pt x="2512" y="526"/>
                                <a:pt x="2510" y="533"/>
                              </a:cubicBezTo>
                              <a:cubicBezTo>
                                <a:pt x="2449" y="818"/>
                                <a:pt x="2449" y="818"/>
                                <a:pt x="2449" y="818"/>
                              </a:cubicBezTo>
                              <a:cubicBezTo>
                                <a:pt x="2448" y="827"/>
                                <a:pt x="2452" y="831"/>
                                <a:pt x="2460" y="831"/>
                              </a:cubicBezTo>
                              <a:close/>
                              <a:moveTo>
                                <a:pt x="2531" y="567"/>
                              </a:moveTo>
                              <a:cubicBezTo>
                                <a:pt x="2563" y="727"/>
                                <a:pt x="2563" y="727"/>
                                <a:pt x="2563" y="727"/>
                              </a:cubicBezTo>
                              <a:cubicBezTo>
                                <a:pt x="2499" y="727"/>
                                <a:pt x="2499" y="727"/>
                                <a:pt x="2499" y="727"/>
                              </a:cubicBezTo>
                              <a:lnTo>
                                <a:pt x="2531" y="567"/>
                              </a:lnTo>
                              <a:close/>
                              <a:moveTo>
                                <a:pt x="2540" y="1042"/>
                              </a:moveTo>
                              <a:cubicBezTo>
                                <a:pt x="2523" y="1042"/>
                                <a:pt x="2523" y="1042"/>
                                <a:pt x="2523" y="1042"/>
                              </a:cubicBezTo>
                              <a:cubicBezTo>
                                <a:pt x="2516" y="1042"/>
                                <a:pt x="2512" y="1045"/>
                                <a:pt x="2510" y="1052"/>
                              </a:cubicBezTo>
                              <a:cubicBezTo>
                                <a:pt x="2449" y="1337"/>
                                <a:pt x="2449" y="1337"/>
                                <a:pt x="2449" y="1337"/>
                              </a:cubicBezTo>
                              <a:cubicBezTo>
                                <a:pt x="2448" y="1346"/>
                                <a:pt x="2452" y="1350"/>
                                <a:pt x="2460" y="1350"/>
                              </a:cubicBezTo>
                              <a:cubicBezTo>
                                <a:pt x="2468" y="1350"/>
                                <a:pt x="2468" y="1350"/>
                                <a:pt x="2468" y="1350"/>
                              </a:cubicBezTo>
                              <a:cubicBezTo>
                                <a:pt x="2475" y="1350"/>
                                <a:pt x="2479" y="1347"/>
                                <a:pt x="2480" y="1340"/>
                              </a:cubicBezTo>
                              <a:cubicBezTo>
                                <a:pt x="2493" y="1274"/>
                                <a:pt x="2493" y="1274"/>
                                <a:pt x="2493" y="1274"/>
                              </a:cubicBezTo>
                              <a:cubicBezTo>
                                <a:pt x="2569" y="1274"/>
                                <a:pt x="2569" y="1274"/>
                                <a:pt x="2569" y="1274"/>
                              </a:cubicBezTo>
                              <a:cubicBezTo>
                                <a:pt x="2582" y="1340"/>
                                <a:pt x="2582" y="1340"/>
                                <a:pt x="2582" y="1340"/>
                              </a:cubicBezTo>
                              <a:cubicBezTo>
                                <a:pt x="2583" y="1347"/>
                                <a:pt x="2588" y="1350"/>
                                <a:pt x="2594" y="1350"/>
                              </a:cubicBezTo>
                              <a:cubicBezTo>
                                <a:pt x="2603" y="1350"/>
                                <a:pt x="2603" y="1350"/>
                                <a:pt x="2603" y="1350"/>
                              </a:cubicBezTo>
                              <a:cubicBezTo>
                                <a:pt x="2611" y="1350"/>
                                <a:pt x="2615" y="1346"/>
                                <a:pt x="2614" y="1337"/>
                              </a:cubicBezTo>
                              <a:cubicBezTo>
                                <a:pt x="2552" y="1052"/>
                                <a:pt x="2552" y="1052"/>
                                <a:pt x="2552" y="1052"/>
                              </a:cubicBezTo>
                              <a:cubicBezTo>
                                <a:pt x="2551" y="1045"/>
                                <a:pt x="2547" y="1042"/>
                                <a:pt x="2540" y="1042"/>
                              </a:cubicBezTo>
                              <a:close/>
                              <a:moveTo>
                                <a:pt x="2499" y="1246"/>
                              </a:moveTo>
                              <a:cubicBezTo>
                                <a:pt x="2531" y="1086"/>
                                <a:pt x="2531" y="1086"/>
                                <a:pt x="2531" y="1086"/>
                              </a:cubicBezTo>
                              <a:cubicBezTo>
                                <a:pt x="2563" y="1246"/>
                                <a:pt x="2563" y="1246"/>
                                <a:pt x="2563" y="1246"/>
                              </a:cubicBezTo>
                              <a:lnTo>
                                <a:pt x="2499" y="1246"/>
                              </a:lnTo>
                              <a:close/>
                              <a:moveTo>
                                <a:pt x="2344" y="1042"/>
                              </a:moveTo>
                              <a:cubicBezTo>
                                <a:pt x="2281" y="1042"/>
                                <a:pt x="2281" y="1042"/>
                                <a:pt x="2281" y="1042"/>
                              </a:cubicBezTo>
                              <a:cubicBezTo>
                                <a:pt x="2273" y="1042"/>
                                <a:pt x="2270" y="1046"/>
                                <a:pt x="2270" y="1054"/>
                              </a:cubicBezTo>
                              <a:cubicBezTo>
                                <a:pt x="2270" y="1339"/>
                                <a:pt x="2270" y="1339"/>
                                <a:pt x="2270" y="1339"/>
                              </a:cubicBezTo>
                              <a:cubicBezTo>
                                <a:pt x="2270" y="1346"/>
                                <a:pt x="2273" y="1350"/>
                                <a:pt x="2281" y="1350"/>
                              </a:cubicBezTo>
                              <a:cubicBezTo>
                                <a:pt x="2289" y="1350"/>
                                <a:pt x="2289" y="1350"/>
                                <a:pt x="2289" y="1350"/>
                              </a:cubicBezTo>
                              <a:cubicBezTo>
                                <a:pt x="2297" y="1350"/>
                                <a:pt x="2301" y="1346"/>
                                <a:pt x="2301" y="1339"/>
                              </a:cubicBezTo>
                              <a:cubicBezTo>
                                <a:pt x="2301" y="1224"/>
                                <a:pt x="2301" y="1224"/>
                                <a:pt x="2301" y="1224"/>
                              </a:cubicBezTo>
                              <a:cubicBezTo>
                                <a:pt x="2344" y="1224"/>
                                <a:pt x="2344" y="1224"/>
                                <a:pt x="2344" y="1224"/>
                              </a:cubicBezTo>
                              <a:cubicBezTo>
                                <a:pt x="2391" y="1224"/>
                                <a:pt x="2416" y="1203"/>
                                <a:pt x="2416" y="1159"/>
                              </a:cubicBezTo>
                              <a:cubicBezTo>
                                <a:pt x="2416" y="1107"/>
                                <a:pt x="2416" y="1107"/>
                                <a:pt x="2416" y="1107"/>
                              </a:cubicBezTo>
                              <a:cubicBezTo>
                                <a:pt x="2416" y="1063"/>
                                <a:pt x="2391" y="1042"/>
                                <a:pt x="2344" y="1042"/>
                              </a:cubicBezTo>
                              <a:close/>
                              <a:moveTo>
                                <a:pt x="2384" y="1151"/>
                              </a:moveTo>
                              <a:cubicBezTo>
                                <a:pt x="2384" y="1183"/>
                                <a:pt x="2372" y="1195"/>
                                <a:pt x="2342" y="1195"/>
                              </a:cubicBezTo>
                              <a:cubicBezTo>
                                <a:pt x="2301" y="1195"/>
                                <a:pt x="2301" y="1195"/>
                                <a:pt x="2301" y="1195"/>
                              </a:cubicBezTo>
                              <a:cubicBezTo>
                                <a:pt x="2301" y="1071"/>
                                <a:pt x="2301" y="1071"/>
                                <a:pt x="2301" y="1071"/>
                              </a:cubicBezTo>
                              <a:cubicBezTo>
                                <a:pt x="2342" y="1071"/>
                                <a:pt x="2342" y="1071"/>
                                <a:pt x="2342" y="1071"/>
                              </a:cubicBezTo>
                              <a:cubicBezTo>
                                <a:pt x="2372" y="1071"/>
                                <a:pt x="2384" y="1083"/>
                                <a:pt x="2384" y="1115"/>
                              </a:cubicBezTo>
                              <a:lnTo>
                                <a:pt x="2384" y="1151"/>
                              </a:lnTo>
                              <a:close/>
                              <a:moveTo>
                                <a:pt x="2281" y="831"/>
                              </a:moveTo>
                              <a:cubicBezTo>
                                <a:pt x="2289" y="831"/>
                                <a:pt x="2289" y="831"/>
                                <a:pt x="2289" y="831"/>
                              </a:cubicBezTo>
                              <a:cubicBezTo>
                                <a:pt x="2297" y="831"/>
                                <a:pt x="2301" y="827"/>
                                <a:pt x="2301" y="820"/>
                              </a:cubicBezTo>
                              <a:cubicBezTo>
                                <a:pt x="2301" y="705"/>
                                <a:pt x="2301" y="705"/>
                                <a:pt x="2301" y="705"/>
                              </a:cubicBezTo>
                              <a:cubicBezTo>
                                <a:pt x="2344" y="705"/>
                                <a:pt x="2344" y="705"/>
                                <a:pt x="2344" y="705"/>
                              </a:cubicBezTo>
                              <a:cubicBezTo>
                                <a:pt x="2391" y="705"/>
                                <a:pt x="2416" y="684"/>
                                <a:pt x="2416" y="640"/>
                              </a:cubicBezTo>
                              <a:cubicBezTo>
                                <a:pt x="2416" y="588"/>
                                <a:pt x="2416" y="588"/>
                                <a:pt x="2416" y="588"/>
                              </a:cubicBezTo>
                              <a:cubicBezTo>
                                <a:pt x="2416" y="544"/>
                                <a:pt x="2391" y="523"/>
                                <a:pt x="2344" y="523"/>
                              </a:cubicBezTo>
                              <a:cubicBezTo>
                                <a:pt x="2281" y="523"/>
                                <a:pt x="2281" y="523"/>
                                <a:pt x="2281" y="523"/>
                              </a:cubicBezTo>
                              <a:cubicBezTo>
                                <a:pt x="2273" y="523"/>
                                <a:pt x="2270" y="527"/>
                                <a:pt x="2270" y="534"/>
                              </a:cubicBezTo>
                              <a:cubicBezTo>
                                <a:pt x="2270" y="820"/>
                                <a:pt x="2270" y="820"/>
                                <a:pt x="2270" y="820"/>
                              </a:cubicBezTo>
                              <a:cubicBezTo>
                                <a:pt x="2270" y="827"/>
                                <a:pt x="2273" y="831"/>
                                <a:pt x="2281" y="831"/>
                              </a:cubicBezTo>
                              <a:close/>
                              <a:moveTo>
                                <a:pt x="2301" y="552"/>
                              </a:moveTo>
                              <a:cubicBezTo>
                                <a:pt x="2342" y="552"/>
                                <a:pt x="2342" y="552"/>
                                <a:pt x="2342" y="552"/>
                              </a:cubicBezTo>
                              <a:cubicBezTo>
                                <a:pt x="2372" y="552"/>
                                <a:pt x="2384" y="564"/>
                                <a:pt x="2384" y="596"/>
                              </a:cubicBezTo>
                              <a:cubicBezTo>
                                <a:pt x="2384" y="632"/>
                                <a:pt x="2384" y="632"/>
                                <a:pt x="2384" y="632"/>
                              </a:cubicBezTo>
                              <a:cubicBezTo>
                                <a:pt x="2384" y="664"/>
                                <a:pt x="2372" y="676"/>
                                <a:pt x="2342" y="676"/>
                              </a:cubicBezTo>
                              <a:cubicBezTo>
                                <a:pt x="2301" y="676"/>
                                <a:pt x="2301" y="676"/>
                                <a:pt x="2301" y="676"/>
                              </a:cubicBezTo>
                              <a:lnTo>
                                <a:pt x="2301" y="552"/>
                              </a:lnTo>
                              <a:close/>
                            </a:path>
                          </a:pathLst>
                        </a:custGeom>
                        <a:solidFill>
                          <a:srgbClr val="AED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
                      <wps:cNvSpPr>
                        <a:spLocks/>
                      </wps:cNvSpPr>
                      <wps:spPr bwMode="auto">
                        <a:xfrm>
                          <a:off x="447040" y="664845"/>
                          <a:ext cx="506730" cy="968375"/>
                        </a:xfrm>
                        <a:custGeom>
                          <a:avLst/>
                          <a:gdLst>
                            <a:gd name="T0" fmla="*/ 1018 w 1596"/>
                            <a:gd name="T1" fmla="*/ 0 h 3050"/>
                            <a:gd name="T2" fmla="*/ 1010 w 1596"/>
                            <a:gd name="T3" fmla="*/ 0 h 3050"/>
                            <a:gd name="T4" fmla="*/ 0 w 1596"/>
                            <a:gd name="T5" fmla="*/ 1376 h 3050"/>
                            <a:gd name="T6" fmla="*/ 0 w 1596"/>
                            <a:gd name="T7" fmla="*/ 1382 h 3050"/>
                            <a:gd name="T8" fmla="*/ 793 w 1596"/>
                            <a:gd name="T9" fmla="*/ 2166 h 3050"/>
                            <a:gd name="T10" fmla="*/ 793 w 1596"/>
                            <a:gd name="T11" fmla="*/ 2603 h 3050"/>
                            <a:gd name="T12" fmla="*/ 793 w 1596"/>
                            <a:gd name="T13" fmla="*/ 2604 h 3050"/>
                            <a:gd name="T14" fmla="*/ 793 w 1596"/>
                            <a:gd name="T15" fmla="*/ 2931 h 3050"/>
                            <a:gd name="T16" fmla="*/ 912 w 1596"/>
                            <a:gd name="T17" fmla="*/ 3050 h 3050"/>
                            <a:gd name="T18" fmla="*/ 1030 w 1596"/>
                            <a:gd name="T19" fmla="*/ 2931 h 3050"/>
                            <a:gd name="T20" fmla="*/ 1030 w 1596"/>
                            <a:gd name="T21" fmla="*/ 2646 h 3050"/>
                            <a:gd name="T22" fmla="*/ 1185 w 1596"/>
                            <a:gd name="T23" fmla="*/ 2458 h 3050"/>
                            <a:gd name="T24" fmla="*/ 1168 w 1596"/>
                            <a:gd name="T25" fmla="*/ 2290 h 3050"/>
                            <a:gd name="T26" fmla="*/ 1093 w 1596"/>
                            <a:gd name="T27" fmla="*/ 2264 h 3050"/>
                            <a:gd name="T28" fmla="*/ 1030 w 1596"/>
                            <a:gd name="T29" fmla="*/ 2281 h 3050"/>
                            <a:gd name="T30" fmla="*/ 1030 w 1596"/>
                            <a:gd name="T31" fmla="*/ 2175 h 3050"/>
                            <a:gd name="T32" fmla="*/ 1567 w 1596"/>
                            <a:gd name="T33" fmla="*/ 1995 h 3050"/>
                            <a:gd name="T34" fmla="*/ 1467 w 1596"/>
                            <a:gd name="T35" fmla="*/ 1216 h 3050"/>
                            <a:gd name="T36" fmla="*/ 1596 w 1596"/>
                            <a:gd name="T37" fmla="*/ 459 h 3050"/>
                            <a:gd name="T38" fmla="*/ 1018 w 1596"/>
                            <a:gd name="T39" fmla="*/ 0 h 3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6" h="3050">
                              <a:moveTo>
                                <a:pt x="1018" y="0"/>
                              </a:moveTo>
                              <a:cubicBezTo>
                                <a:pt x="1010" y="0"/>
                                <a:pt x="1010" y="0"/>
                                <a:pt x="1010" y="0"/>
                              </a:cubicBezTo>
                              <a:cubicBezTo>
                                <a:pt x="536" y="5"/>
                                <a:pt x="2" y="901"/>
                                <a:pt x="0" y="1376"/>
                              </a:cubicBezTo>
                              <a:cubicBezTo>
                                <a:pt x="0" y="1382"/>
                                <a:pt x="0" y="1382"/>
                                <a:pt x="0" y="1382"/>
                              </a:cubicBezTo>
                              <a:cubicBezTo>
                                <a:pt x="2" y="1803"/>
                                <a:pt x="377" y="2103"/>
                                <a:pt x="793" y="2166"/>
                              </a:cubicBezTo>
                              <a:cubicBezTo>
                                <a:pt x="793" y="2603"/>
                                <a:pt x="793" y="2603"/>
                                <a:pt x="793" y="2603"/>
                              </a:cubicBezTo>
                              <a:cubicBezTo>
                                <a:pt x="793" y="2604"/>
                                <a:pt x="793" y="2604"/>
                                <a:pt x="793" y="2604"/>
                              </a:cubicBezTo>
                              <a:cubicBezTo>
                                <a:pt x="793" y="2931"/>
                                <a:pt x="793" y="2931"/>
                                <a:pt x="793" y="2931"/>
                              </a:cubicBezTo>
                              <a:cubicBezTo>
                                <a:pt x="793" y="2997"/>
                                <a:pt x="846" y="3050"/>
                                <a:pt x="912" y="3050"/>
                              </a:cubicBezTo>
                              <a:cubicBezTo>
                                <a:pt x="977" y="3050"/>
                                <a:pt x="1030" y="2997"/>
                                <a:pt x="1030" y="2931"/>
                              </a:cubicBezTo>
                              <a:cubicBezTo>
                                <a:pt x="1030" y="2646"/>
                                <a:pt x="1030" y="2646"/>
                                <a:pt x="1030" y="2646"/>
                              </a:cubicBezTo>
                              <a:cubicBezTo>
                                <a:pt x="1185" y="2458"/>
                                <a:pt x="1185" y="2458"/>
                                <a:pt x="1185" y="2458"/>
                              </a:cubicBezTo>
                              <a:cubicBezTo>
                                <a:pt x="1226" y="2407"/>
                                <a:pt x="1219" y="2332"/>
                                <a:pt x="1168" y="2290"/>
                              </a:cubicBezTo>
                              <a:cubicBezTo>
                                <a:pt x="1146" y="2272"/>
                                <a:pt x="1119" y="2264"/>
                                <a:pt x="1093" y="2264"/>
                              </a:cubicBezTo>
                              <a:cubicBezTo>
                                <a:pt x="1071" y="2264"/>
                                <a:pt x="1049" y="2269"/>
                                <a:pt x="1030" y="2281"/>
                              </a:cubicBezTo>
                              <a:cubicBezTo>
                                <a:pt x="1030" y="2175"/>
                                <a:pt x="1030" y="2175"/>
                                <a:pt x="1030" y="2175"/>
                              </a:cubicBezTo>
                              <a:cubicBezTo>
                                <a:pt x="1226" y="2162"/>
                                <a:pt x="1415" y="2099"/>
                                <a:pt x="1567" y="1995"/>
                              </a:cubicBezTo>
                              <a:cubicBezTo>
                                <a:pt x="1382" y="1818"/>
                                <a:pt x="1457" y="1568"/>
                                <a:pt x="1467" y="1216"/>
                              </a:cubicBezTo>
                              <a:cubicBezTo>
                                <a:pt x="1475" y="923"/>
                                <a:pt x="1408" y="646"/>
                                <a:pt x="1596" y="459"/>
                              </a:cubicBezTo>
                              <a:cubicBezTo>
                                <a:pt x="1440" y="200"/>
                                <a:pt x="1237" y="3"/>
                                <a:pt x="1018" y="0"/>
                              </a:cubicBezTo>
                            </a:path>
                          </a:pathLst>
                        </a:custGeom>
                        <a:solidFill>
                          <a:srgbClr val="7F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
                      <wps:cNvSpPr>
                        <a:spLocks/>
                      </wps:cNvSpPr>
                      <wps:spPr bwMode="auto">
                        <a:xfrm>
                          <a:off x="844550" y="810260"/>
                          <a:ext cx="262890" cy="488315"/>
                        </a:xfrm>
                        <a:custGeom>
                          <a:avLst/>
                          <a:gdLst>
                            <a:gd name="T0" fmla="*/ 345 w 829"/>
                            <a:gd name="T1" fmla="*/ 0 h 1536"/>
                            <a:gd name="T2" fmla="*/ 10 w 829"/>
                            <a:gd name="T3" fmla="*/ 743 h 1536"/>
                            <a:gd name="T4" fmla="*/ 316 w 829"/>
                            <a:gd name="T5" fmla="*/ 1536 h 1536"/>
                            <a:gd name="T6" fmla="*/ 829 w 829"/>
                            <a:gd name="T7" fmla="*/ 927 h 1536"/>
                            <a:gd name="T8" fmla="*/ 829 w 829"/>
                            <a:gd name="T9" fmla="*/ 927 h 1536"/>
                            <a:gd name="T10" fmla="*/ 345 w 829"/>
                            <a:gd name="T11" fmla="*/ 0 h 1536"/>
                          </a:gdLst>
                          <a:ahLst/>
                          <a:cxnLst>
                            <a:cxn ang="0">
                              <a:pos x="T0" y="T1"/>
                            </a:cxn>
                            <a:cxn ang="0">
                              <a:pos x="T2" y="T3"/>
                            </a:cxn>
                            <a:cxn ang="0">
                              <a:pos x="T4" y="T5"/>
                            </a:cxn>
                            <a:cxn ang="0">
                              <a:pos x="T6" y="T7"/>
                            </a:cxn>
                            <a:cxn ang="0">
                              <a:pos x="T8" y="T9"/>
                            </a:cxn>
                            <a:cxn ang="0">
                              <a:pos x="T10" y="T11"/>
                            </a:cxn>
                          </a:cxnLst>
                          <a:rect l="0" t="0" r="r" b="b"/>
                          <a:pathLst>
                            <a:path w="829" h="1536">
                              <a:moveTo>
                                <a:pt x="345" y="0"/>
                              </a:moveTo>
                              <a:cubicBezTo>
                                <a:pt x="157" y="187"/>
                                <a:pt x="18" y="450"/>
                                <a:pt x="10" y="743"/>
                              </a:cubicBezTo>
                              <a:cubicBezTo>
                                <a:pt x="0" y="1095"/>
                                <a:pt x="131" y="1359"/>
                                <a:pt x="316" y="1536"/>
                              </a:cubicBezTo>
                              <a:cubicBezTo>
                                <a:pt x="512" y="1401"/>
                                <a:pt x="829" y="1181"/>
                                <a:pt x="829" y="927"/>
                              </a:cubicBezTo>
                              <a:cubicBezTo>
                                <a:pt x="829" y="927"/>
                                <a:pt x="829" y="927"/>
                                <a:pt x="829" y="927"/>
                              </a:cubicBezTo>
                              <a:cubicBezTo>
                                <a:pt x="829" y="671"/>
                                <a:pt x="527" y="302"/>
                                <a:pt x="345" y="0"/>
                              </a:cubicBezTo>
                            </a:path>
                          </a:pathLst>
                        </a:custGeom>
                        <a:solidFill>
                          <a:srgbClr val="469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
                      <wps:cNvSpPr>
                        <a:spLocks/>
                      </wps:cNvSpPr>
                      <wps:spPr bwMode="auto">
                        <a:xfrm>
                          <a:off x="944880" y="720090"/>
                          <a:ext cx="502920" cy="913130"/>
                        </a:xfrm>
                        <a:custGeom>
                          <a:avLst/>
                          <a:gdLst>
                            <a:gd name="T0" fmla="*/ 632 w 1585"/>
                            <a:gd name="T1" fmla="*/ 0 h 2876"/>
                            <a:gd name="T2" fmla="*/ 626 w 1585"/>
                            <a:gd name="T3" fmla="*/ 0 h 2876"/>
                            <a:gd name="T4" fmla="*/ 29 w 1585"/>
                            <a:gd name="T5" fmla="*/ 285 h 2876"/>
                            <a:gd name="T6" fmla="*/ 328 w 1585"/>
                            <a:gd name="T7" fmla="*/ 1228 h 2876"/>
                            <a:gd name="T8" fmla="*/ 328 w 1585"/>
                            <a:gd name="T9" fmla="*/ 1228 h 2876"/>
                            <a:gd name="T10" fmla="*/ 0 w 1585"/>
                            <a:gd name="T11" fmla="*/ 1821 h 2876"/>
                            <a:gd name="T12" fmla="*/ 543 w 1585"/>
                            <a:gd name="T13" fmla="*/ 2081 h 2876"/>
                            <a:gd name="T14" fmla="*/ 543 w 1585"/>
                            <a:gd name="T15" fmla="*/ 2283 h 2876"/>
                            <a:gd name="T16" fmla="*/ 516 w 1585"/>
                            <a:gd name="T17" fmla="*/ 2261 h 2876"/>
                            <a:gd name="T18" fmla="*/ 441 w 1585"/>
                            <a:gd name="T19" fmla="*/ 2234 h 2876"/>
                            <a:gd name="T20" fmla="*/ 349 w 1585"/>
                            <a:gd name="T21" fmla="*/ 2277 h 2876"/>
                            <a:gd name="T22" fmla="*/ 365 w 1585"/>
                            <a:gd name="T23" fmla="*/ 2445 h 2876"/>
                            <a:gd name="T24" fmla="*/ 543 w 1585"/>
                            <a:gd name="T25" fmla="*/ 2590 h 2876"/>
                            <a:gd name="T26" fmla="*/ 543 w 1585"/>
                            <a:gd name="T27" fmla="*/ 2757 h 2876"/>
                            <a:gd name="T28" fmla="*/ 662 w 1585"/>
                            <a:gd name="T29" fmla="*/ 2876 h 2876"/>
                            <a:gd name="T30" fmla="*/ 780 w 1585"/>
                            <a:gd name="T31" fmla="*/ 2757 h 2876"/>
                            <a:gd name="T32" fmla="*/ 780 w 1585"/>
                            <a:gd name="T33" fmla="*/ 2534 h 2876"/>
                            <a:gd name="T34" fmla="*/ 780 w 1585"/>
                            <a:gd name="T35" fmla="*/ 2533 h 2876"/>
                            <a:gd name="T36" fmla="*/ 780 w 1585"/>
                            <a:gd name="T37" fmla="*/ 2073 h 2876"/>
                            <a:gd name="T38" fmla="*/ 1466 w 1585"/>
                            <a:gd name="T39" fmla="*/ 1664 h 2876"/>
                            <a:gd name="T40" fmla="*/ 1585 w 1585"/>
                            <a:gd name="T41" fmla="*/ 1390 h 2876"/>
                            <a:gd name="T42" fmla="*/ 1055 w 1585"/>
                            <a:gd name="T43" fmla="*/ 525 h 2876"/>
                            <a:gd name="T44" fmla="*/ 1090 w 1585"/>
                            <a:gd name="T45" fmla="*/ 136 h 2876"/>
                            <a:gd name="T46" fmla="*/ 632 w 1585"/>
                            <a:gd name="T47" fmla="*/ 0 h 2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5" h="2876">
                              <a:moveTo>
                                <a:pt x="632" y="0"/>
                              </a:moveTo>
                              <a:cubicBezTo>
                                <a:pt x="626" y="0"/>
                                <a:pt x="626" y="0"/>
                                <a:pt x="626" y="0"/>
                              </a:cubicBezTo>
                              <a:cubicBezTo>
                                <a:pt x="429" y="1"/>
                                <a:pt x="207" y="109"/>
                                <a:pt x="29" y="285"/>
                              </a:cubicBezTo>
                              <a:cubicBezTo>
                                <a:pt x="211" y="587"/>
                                <a:pt x="328" y="973"/>
                                <a:pt x="328" y="1228"/>
                              </a:cubicBezTo>
                              <a:cubicBezTo>
                                <a:pt x="328" y="1228"/>
                                <a:pt x="328" y="1228"/>
                                <a:pt x="328" y="1228"/>
                              </a:cubicBezTo>
                              <a:cubicBezTo>
                                <a:pt x="328" y="1482"/>
                                <a:pt x="196" y="1686"/>
                                <a:pt x="0" y="1821"/>
                              </a:cubicBezTo>
                              <a:cubicBezTo>
                                <a:pt x="160" y="1974"/>
                                <a:pt x="360" y="2061"/>
                                <a:pt x="543" y="2081"/>
                              </a:cubicBezTo>
                              <a:cubicBezTo>
                                <a:pt x="543" y="2283"/>
                                <a:pt x="543" y="2283"/>
                                <a:pt x="543" y="2283"/>
                              </a:cubicBezTo>
                              <a:cubicBezTo>
                                <a:pt x="516" y="2261"/>
                                <a:pt x="516" y="2261"/>
                                <a:pt x="516" y="2261"/>
                              </a:cubicBezTo>
                              <a:cubicBezTo>
                                <a:pt x="494" y="2243"/>
                                <a:pt x="467" y="2234"/>
                                <a:pt x="441" y="2234"/>
                              </a:cubicBezTo>
                              <a:cubicBezTo>
                                <a:pt x="406" y="2234"/>
                                <a:pt x="372" y="2249"/>
                                <a:pt x="349" y="2277"/>
                              </a:cubicBezTo>
                              <a:cubicBezTo>
                                <a:pt x="307" y="2328"/>
                                <a:pt x="315" y="2403"/>
                                <a:pt x="365" y="2445"/>
                              </a:cubicBezTo>
                              <a:cubicBezTo>
                                <a:pt x="543" y="2590"/>
                                <a:pt x="543" y="2590"/>
                                <a:pt x="543" y="2590"/>
                              </a:cubicBezTo>
                              <a:cubicBezTo>
                                <a:pt x="543" y="2757"/>
                                <a:pt x="543" y="2757"/>
                                <a:pt x="543" y="2757"/>
                              </a:cubicBezTo>
                              <a:cubicBezTo>
                                <a:pt x="543" y="2823"/>
                                <a:pt x="596" y="2876"/>
                                <a:pt x="662" y="2876"/>
                              </a:cubicBezTo>
                              <a:cubicBezTo>
                                <a:pt x="727" y="2876"/>
                                <a:pt x="780" y="2823"/>
                                <a:pt x="780" y="2757"/>
                              </a:cubicBezTo>
                              <a:cubicBezTo>
                                <a:pt x="780" y="2534"/>
                                <a:pt x="780" y="2534"/>
                                <a:pt x="780" y="2534"/>
                              </a:cubicBezTo>
                              <a:cubicBezTo>
                                <a:pt x="780" y="2533"/>
                                <a:pt x="780" y="2533"/>
                                <a:pt x="780" y="2533"/>
                              </a:cubicBezTo>
                              <a:cubicBezTo>
                                <a:pt x="780" y="2073"/>
                                <a:pt x="780" y="2073"/>
                                <a:pt x="780" y="2073"/>
                              </a:cubicBezTo>
                              <a:cubicBezTo>
                                <a:pt x="1037" y="2030"/>
                                <a:pt x="1299" y="1884"/>
                                <a:pt x="1466" y="1664"/>
                              </a:cubicBezTo>
                              <a:cubicBezTo>
                                <a:pt x="1585" y="1390"/>
                                <a:pt x="1585" y="1390"/>
                                <a:pt x="1585" y="1390"/>
                              </a:cubicBezTo>
                              <a:cubicBezTo>
                                <a:pt x="1187" y="1306"/>
                                <a:pt x="1071" y="863"/>
                                <a:pt x="1055" y="525"/>
                              </a:cubicBezTo>
                              <a:cubicBezTo>
                                <a:pt x="1046" y="336"/>
                                <a:pt x="985" y="257"/>
                                <a:pt x="1090" y="136"/>
                              </a:cubicBezTo>
                              <a:cubicBezTo>
                                <a:pt x="942" y="48"/>
                                <a:pt x="782" y="0"/>
                                <a:pt x="632" y="0"/>
                              </a:cubicBezTo>
                            </a:path>
                          </a:pathLst>
                        </a:custGeom>
                        <a:solidFill>
                          <a:srgbClr val="8CC8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
                      <wps:cNvSpPr>
                        <a:spLocks/>
                      </wps:cNvSpPr>
                      <wps:spPr bwMode="auto">
                        <a:xfrm>
                          <a:off x="1238885" y="763270"/>
                          <a:ext cx="314325" cy="485140"/>
                        </a:xfrm>
                        <a:custGeom>
                          <a:avLst/>
                          <a:gdLst>
                            <a:gd name="T0" fmla="*/ 164 w 991"/>
                            <a:gd name="T1" fmla="*/ 0 h 1528"/>
                            <a:gd name="T2" fmla="*/ 9 w 991"/>
                            <a:gd name="T3" fmla="*/ 476 h 1528"/>
                            <a:gd name="T4" fmla="*/ 540 w 991"/>
                            <a:gd name="T5" fmla="*/ 1341 h 1528"/>
                            <a:gd name="T6" fmla="*/ 540 w 991"/>
                            <a:gd name="T7" fmla="*/ 1528 h 1528"/>
                            <a:gd name="T8" fmla="*/ 991 w 991"/>
                            <a:gd name="T9" fmla="*/ 906 h 1528"/>
                            <a:gd name="T10" fmla="*/ 991 w 991"/>
                            <a:gd name="T11" fmla="*/ 906 h 1528"/>
                            <a:gd name="T12" fmla="*/ 164 w 991"/>
                            <a:gd name="T13" fmla="*/ 0 h 1528"/>
                          </a:gdLst>
                          <a:ahLst/>
                          <a:cxnLst>
                            <a:cxn ang="0">
                              <a:pos x="T0" y="T1"/>
                            </a:cxn>
                            <a:cxn ang="0">
                              <a:pos x="T2" y="T3"/>
                            </a:cxn>
                            <a:cxn ang="0">
                              <a:pos x="T4" y="T5"/>
                            </a:cxn>
                            <a:cxn ang="0">
                              <a:pos x="T6" y="T7"/>
                            </a:cxn>
                            <a:cxn ang="0">
                              <a:pos x="T8" y="T9"/>
                            </a:cxn>
                            <a:cxn ang="0">
                              <a:pos x="T10" y="T11"/>
                            </a:cxn>
                            <a:cxn ang="0">
                              <a:pos x="T12" y="T13"/>
                            </a:cxn>
                          </a:cxnLst>
                          <a:rect l="0" t="0" r="r" b="b"/>
                          <a:pathLst>
                            <a:path w="991" h="1528">
                              <a:moveTo>
                                <a:pt x="164" y="0"/>
                              </a:moveTo>
                              <a:cubicBezTo>
                                <a:pt x="59" y="121"/>
                                <a:pt x="0" y="287"/>
                                <a:pt x="9" y="476"/>
                              </a:cubicBezTo>
                              <a:cubicBezTo>
                                <a:pt x="26" y="814"/>
                                <a:pt x="141" y="1258"/>
                                <a:pt x="540" y="1341"/>
                              </a:cubicBezTo>
                              <a:cubicBezTo>
                                <a:pt x="540" y="1528"/>
                                <a:pt x="540" y="1528"/>
                                <a:pt x="540" y="1528"/>
                              </a:cubicBezTo>
                              <a:cubicBezTo>
                                <a:pt x="649" y="1384"/>
                                <a:pt x="991" y="1107"/>
                                <a:pt x="991" y="906"/>
                              </a:cubicBezTo>
                              <a:cubicBezTo>
                                <a:pt x="991" y="906"/>
                                <a:pt x="991" y="906"/>
                                <a:pt x="991" y="906"/>
                              </a:cubicBezTo>
                              <a:cubicBezTo>
                                <a:pt x="991" y="433"/>
                                <a:pt x="467" y="180"/>
                                <a:pt x="164" y="0"/>
                              </a:cubicBezTo>
                            </a:path>
                          </a:pathLst>
                        </a:custGeom>
                        <a:solidFill>
                          <a:srgbClr val="60A5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
                      <wps:cNvSpPr>
                        <a:spLocks noEditPoints="1"/>
                      </wps:cNvSpPr>
                      <wps:spPr bwMode="auto">
                        <a:xfrm>
                          <a:off x="1877695" y="781050"/>
                          <a:ext cx="1230630" cy="852170"/>
                        </a:xfrm>
                        <a:custGeom>
                          <a:avLst/>
                          <a:gdLst>
                            <a:gd name="T0" fmla="*/ 1195 w 3876"/>
                            <a:gd name="T1" fmla="*/ 1512 h 2682"/>
                            <a:gd name="T2" fmla="*/ 998 w 3876"/>
                            <a:gd name="T3" fmla="*/ 2682 h 2682"/>
                            <a:gd name="T4" fmla="*/ 1495 w 3876"/>
                            <a:gd name="T5" fmla="*/ 2430 h 2682"/>
                            <a:gd name="T6" fmla="*/ 1762 w 3876"/>
                            <a:gd name="T7" fmla="*/ 2652 h 2682"/>
                            <a:gd name="T8" fmla="*/ 1334 w 3876"/>
                            <a:gd name="T9" fmla="*/ 1829 h 2682"/>
                            <a:gd name="T10" fmla="*/ 412 w 3876"/>
                            <a:gd name="T11" fmla="*/ 1470 h 2682"/>
                            <a:gd name="T12" fmla="*/ 35 w 3876"/>
                            <a:gd name="T13" fmla="*/ 2650 h 2682"/>
                            <a:gd name="T14" fmla="*/ 439 w 3876"/>
                            <a:gd name="T15" fmla="*/ 2239 h 2682"/>
                            <a:gd name="T16" fmla="*/ 528 w 3876"/>
                            <a:gd name="T17" fmla="*/ 1967 h 2682"/>
                            <a:gd name="T18" fmla="*/ 436 w 3876"/>
                            <a:gd name="T19" fmla="*/ 1698 h 2682"/>
                            <a:gd name="T20" fmla="*/ 2077 w 3876"/>
                            <a:gd name="T21" fmla="*/ 1197 h 2682"/>
                            <a:gd name="T22" fmla="*/ 2022 w 3876"/>
                            <a:gd name="T23" fmla="*/ 138 h 2682"/>
                            <a:gd name="T24" fmla="*/ 1614 w 3876"/>
                            <a:gd name="T25" fmla="*/ 142 h 2682"/>
                            <a:gd name="T26" fmla="*/ 1558 w 3876"/>
                            <a:gd name="T27" fmla="*/ 1197 h 2682"/>
                            <a:gd name="T28" fmla="*/ 2031 w 3876"/>
                            <a:gd name="T29" fmla="*/ 1151 h 2682"/>
                            <a:gd name="T30" fmla="*/ 1712 w 3876"/>
                            <a:gd name="T31" fmla="*/ 756 h 2682"/>
                            <a:gd name="T32" fmla="*/ 3652 w 3876"/>
                            <a:gd name="T33" fmla="*/ 2644 h 2682"/>
                            <a:gd name="T34" fmla="*/ 3249 w 3876"/>
                            <a:gd name="T35" fmla="*/ 2650 h 2682"/>
                            <a:gd name="T36" fmla="*/ 3068 w 3876"/>
                            <a:gd name="T37" fmla="*/ 1497 h 2682"/>
                            <a:gd name="T38" fmla="*/ 3627 w 3876"/>
                            <a:gd name="T39" fmla="*/ 1497 h 2682"/>
                            <a:gd name="T40" fmla="*/ 3827 w 3876"/>
                            <a:gd name="T41" fmla="*/ 1650 h 2682"/>
                            <a:gd name="T42" fmla="*/ 3876 w 3876"/>
                            <a:gd name="T43" fmla="*/ 2545 h 2682"/>
                            <a:gd name="T44" fmla="*/ 2701 w 3876"/>
                            <a:gd name="T45" fmla="*/ 1186 h 2682"/>
                            <a:gd name="T46" fmla="*/ 2520 w 3876"/>
                            <a:gd name="T47" fmla="*/ 33 h 2682"/>
                            <a:gd name="T48" fmla="*/ 3079 w 3876"/>
                            <a:gd name="T49" fmla="*/ 33 h 2682"/>
                            <a:gd name="T50" fmla="*/ 3279 w 3876"/>
                            <a:gd name="T51" fmla="*/ 186 h 2682"/>
                            <a:gd name="T52" fmla="*/ 3327 w 3876"/>
                            <a:gd name="T53" fmla="*/ 1081 h 2682"/>
                            <a:gd name="T54" fmla="*/ 3062 w 3876"/>
                            <a:gd name="T55" fmla="*/ 1114 h 2682"/>
                            <a:gd name="T56" fmla="*/ 2699 w 3876"/>
                            <a:gd name="T57" fmla="*/ 1583 h 2682"/>
                            <a:gd name="T58" fmla="*/ 1989 w 3876"/>
                            <a:gd name="T59" fmla="*/ 2586 h 2682"/>
                            <a:gd name="T60" fmla="*/ 2241 w 3876"/>
                            <a:gd name="T61" fmla="*/ 2239 h 2682"/>
                            <a:gd name="T62" fmla="*/ 2794 w 3876"/>
                            <a:gd name="T63" fmla="*/ 2610 h 2682"/>
                            <a:gd name="T64" fmla="*/ 2404 w 3876"/>
                            <a:gd name="T65" fmla="*/ 2014 h 2682"/>
                            <a:gd name="T66" fmla="*/ 2563 w 3876"/>
                            <a:gd name="T67" fmla="*/ 1855 h 2682"/>
                            <a:gd name="T68" fmla="*/ 1085 w 3876"/>
                            <a:gd name="T69" fmla="*/ 1099 h 2682"/>
                            <a:gd name="T70" fmla="*/ 784 w 3876"/>
                            <a:gd name="T71" fmla="*/ 1 h 2682"/>
                            <a:gd name="T72" fmla="*/ 430 w 3876"/>
                            <a:gd name="T73" fmla="*/ 31 h 2682"/>
                            <a:gd name="T74" fmla="*/ 810 w 3876"/>
                            <a:gd name="T75" fmla="*/ 255 h 2682"/>
                            <a:gd name="T76" fmla="*/ 810 w 3876"/>
                            <a:gd name="T77" fmla="*/ 1002 h 2682"/>
                            <a:gd name="T78" fmla="*/ 232 w 3876"/>
                            <a:gd name="T79" fmla="*/ 249 h 2682"/>
                            <a:gd name="T80" fmla="*/ 117 w 3876"/>
                            <a:gd name="T81" fmla="*/ 9 h 2682"/>
                            <a:gd name="T82" fmla="*/ 117 w 3876"/>
                            <a:gd name="T83" fmla="*/ 364 h 2682"/>
                            <a:gd name="T84" fmla="*/ 117 w 3876"/>
                            <a:gd name="T85" fmla="*/ 94 h 2682"/>
                            <a:gd name="T86" fmla="*/ 151 w 3876"/>
                            <a:gd name="T87" fmla="*/ 129 h 2682"/>
                            <a:gd name="T88" fmla="*/ 94 w 3876"/>
                            <a:gd name="T89" fmla="*/ 273 h 2682"/>
                            <a:gd name="T90" fmla="*/ 199 w 3876"/>
                            <a:gd name="T91" fmla="*/ 749 h 2682"/>
                            <a:gd name="T92" fmla="*/ 135 w 3876"/>
                            <a:gd name="T93" fmla="*/ 428 h 2682"/>
                            <a:gd name="T94" fmla="*/ 3 w 3876"/>
                            <a:gd name="T95" fmla="*/ 751 h 2682"/>
                            <a:gd name="T96" fmla="*/ 121 w 3876"/>
                            <a:gd name="T97" fmla="*/ 488 h 2682"/>
                            <a:gd name="T98" fmla="*/ 121 w 3876"/>
                            <a:gd name="T99" fmla="*/ 560 h 2682"/>
                            <a:gd name="T100" fmla="*/ 114 w 3876"/>
                            <a:gd name="T101" fmla="*/ 622 h 2682"/>
                            <a:gd name="T102" fmla="*/ 115 w 3876"/>
                            <a:gd name="T103" fmla="*/ 719 h 2682"/>
                            <a:gd name="T104" fmla="*/ 3 w 3876"/>
                            <a:gd name="T105" fmla="*/ 1139 h 2682"/>
                            <a:gd name="T106" fmla="*/ 67 w 3876"/>
                            <a:gd name="T107" fmla="*/ 1112 h 2682"/>
                            <a:gd name="T108" fmla="*/ 139 w 3876"/>
                            <a:gd name="T109" fmla="*/ 1126 h 2682"/>
                            <a:gd name="T110" fmla="*/ 67 w 3876"/>
                            <a:gd name="T111" fmla="*/ 1039 h 2682"/>
                            <a:gd name="T112" fmla="*/ 138 w 3876"/>
                            <a:gd name="T113" fmla="*/ 851 h 2682"/>
                            <a:gd name="T114" fmla="*/ 218 w 3876"/>
                            <a:gd name="T115" fmla="*/ 946 h 2682"/>
                            <a:gd name="T116" fmla="*/ 154 w 3876"/>
                            <a:gd name="T117" fmla="*/ 935 h 2682"/>
                            <a:gd name="T118" fmla="*/ 107 w 3876"/>
                            <a:gd name="T119" fmla="*/ 972 h 2682"/>
                            <a:gd name="T120" fmla="*/ 214 w 3876"/>
                            <a:gd name="T121" fmla="*/ 1047 h 2682"/>
                            <a:gd name="T122" fmla="*/ 225 w 3876"/>
                            <a:gd name="T123" fmla="*/ 1153 h 2682"/>
                            <a:gd name="T124" fmla="*/ 40 w 3876"/>
                            <a:gd name="T125" fmla="*/ 1191 h 2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76" h="2682">
                              <a:moveTo>
                                <a:pt x="1537" y="1606"/>
                              </a:moveTo>
                              <a:cubicBezTo>
                                <a:pt x="1537" y="1605"/>
                                <a:pt x="1537" y="1605"/>
                                <a:pt x="1537" y="1605"/>
                              </a:cubicBezTo>
                              <a:cubicBezTo>
                                <a:pt x="1529" y="1568"/>
                                <a:pt x="1508" y="1537"/>
                                <a:pt x="1470" y="1511"/>
                              </a:cubicBezTo>
                              <a:cubicBezTo>
                                <a:pt x="1432" y="1485"/>
                                <a:pt x="1386" y="1472"/>
                                <a:pt x="1334" y="1472"/>
                              </a:cubicBezTo>
                              <a:cubicBezTo>
                                <a:pt x="1281" y="1472"/>
                                <a:pt x="1234" y="1485"/>
                                <a:pt x="1195" y="1512"/>
                              </a:cubicBezTo>
                              <a:cubicBezTo>
                                <a:pt x="1156" y="1539"/>
                                <a:pt x="1135" y="1570"/>
                                <a:pt x="1129" y="1609"/>
                              </a:cubicBezTo>
                              <a:cubicBezTo>
                                <a:pt x="880" y="2533"/>
                                <a:pt x="880" y="2533"/>
                                <a:pt x="880" y="2533"/>
                              </a:cubicBezTo>
                              <a:cubicBezTo>
                                <a:pt x="880" y="2533"/>
                                <a:pt x="869" y="2579"/>
                                <a:pt x="869" y="2587"/>
                              </a:cubicBezTo>
                              <a:cubicBezTo>
                                <a:pt x="869" y="2613"/>
                                <a:pt x="880" y="2634"/>
                                <a:pt x="904" y="2653"/>
                              </a:cubicBezTo>
                              <a:cubicBezTo>
                                <a:pt x="930" y="2672"/>
                                <a:pt x="960" y="2682"/>
                                <a:pt x="998" y="2682"/>
                              </a:cubicBezTo>
                              <a:cubicBezTo>
                                <a:pt x="1026" y="2682"/>
                                <a:pt x="1051" y="2676"/>
                                <a:pt x="1073" y="2664"/>
                              </a:cubicBezTo>
                              <a:cubicBezTo>
                                <a:pt x="1094" y="2653"/>
                                <a:pt x="1109" y="2639"/>
                                <a:pt x="1119" y="2621"/>
                              </a:cubicBezTo>
                              <a:cubicBezTo>
                                <a:pt x="1121" y="2617"/>
                                <a:pt x="1121" y="2617"/>
                                <a:pt x="1121" y="2617"/>
                              </a:cubicBezTo>
                              <a:cubicBezTo>
                                <a:pt x="1126" y="2606"/>
                                <a:pt x="1170" y="2430"/>
                                <a:pt x="1170" y="2430"/>
                              </a:cubicBezTo>
                              <a:cubicBezTo>
                                <a:pt x="1495" y="2430"/>
                                <a:pt x="1495" y="2430"/>
                                <a:pt x="1495" y="2430"/>
                              </a:cubicBezTo>
                              <a:cubicBezTo>
                                <a:pt x="1495" y="2430"/>
                                <a:pt x="1543" y="2611"/>
                                <a:pt x="1546" y="2618"/>
                              </a:cubicBezTo>
                              <a:cubicBezTo>
                                <a:pt x="1547" y="2620"/>
                                <a:pt x="1547" y="2620"/>
                                <a:pt x="1547" y="2620"/>
                              </a:cubicBezTo>
                              <a:cubicBezTo>
                                <a:pt x="1556" y="2638"/>
                                <a:pt x="1571" y="2652"/>
                                <a:pt x="1592" y="2664"/>
                              </a:cubicBezTo>
                              <a:cubicBezTo>
                                <a:pt x="1615" y="2676"/>
                                <a:pt x="1640" y="2682"/>
                                <a:pt x="1668" y="2682"/>
                              </a:cubicBezTo>
                              <a:cubicBezTo>
                                <a:pt x="1705" y="2682"/>
                                <a:pt x="1736" y="2672"/>
                                <a:pt x="1762" y="2652"/>
                              </a:cubicBezTo>
                              <a:cubicBezTo>
                                <a:pt x="1786" y="2634"/>
                                <a:pt x="1798" y="2613"/>
                                <a:pt x="1798" y="2587"/>
                              </a:cubicBezTo>
                              <a:cubicBezTo>
                                <a:pt x="1798" y="2578"/>
                                <a:pt x="1785" y="2532"/>
                                <a:pt x="1785" y="2532"/>
                              </a:cubicBezTo>
                              <a:lnTo>
                                <a:pt x="1537" y="1606"/>
                              </a:lnTo>
                              <a:close/>
                              <a:moveTo>
                                <a:pt x="1227" y="2224"/>
                              </a:moveTo>
                              <a:cubicBezTo>
                                <a:pt x="1334" y="1829"/>
                                <a:pt x="1334" y="1829"/>
                                <a:pt x="1334" y="1829"/>
                              </a:cubicBezTo>
                              <a:cubicBezTo>
                                <a:pt x="1439" y="2224"/>
                                <a:pt x="1439" y="2224"/>
                                <a:pt x="1439" y="2224"/>
                              </a:cubicBezTo>
                              <a:lnTo>
                                <a:pt x="1227" y="2224"/>
                              </a:lnTo>
                              <a:close/>
                              <a:moveTo>
                                <a:pt x="439" y="1471"/>
                              </a:moveTo>
                              <a:cubicBezTo>
                                <a:pt x="412" y="1471"/>
                                <a:pt x="412" y="1471"/>
                                <a:pt x="412" y="1471"/>
                              </a:cubicBezTo>
                              <a:cubicBezTo>
                                <a:pt x="412" y="1470"/>
                                <a:pt x="412" y="1470"/>
                                <a:pt x="412" y="1470"/>
                              </a:cubicBezTo>
                              <a:cubicBezTo>
                                <a:pt x="127" y="1470"/>
                                <a:pt x="127" y="1470"/>
                                <a:pt x="127" y="1470"/>
                              </a:cubicBezTo>
                              <a:cubicBezTo>
                                <a:pt x="90" y="1470"/>
                                <a:pt x="60" y="1479"/>
                                <a:pt x="36" y="1498"/>
                              </a:cubicBezTo>
                              <a:cubicBezTo>
                                <a:pt x="13" y="1516"/>
                                <a:pt x="1" y="1536"/>
                                <a:pt x="0" y="1560"/>
                              </a:cubicBezTo>
                              <a:cubicBezTo>
                                <a:pt x="0" y="2586"/>
                                <a:pt x="0" y="2586"/>
                                <a:pt x="0" y="2586"/>
                              </a:cubicBezTo>
                              <a:cubicBezTo>
                                <a:pt x="0" y="2611"/>
                                <a:pt x="12" y="2632"/>
                                <a:pt x="35" y="2650"/>
                              </a:cubicBezTo>
                              <a:cubicBezTo>
                                <a:pt x="60" y="2669"/>
                                <a:pt x="90" y="2679"/>
                                <a:pt x="127" y="2679"/>
                              </a:cubicBezTo>
                              <a:cubicBezTo>
                                <a:pt x="163" y="2679"/>
                                <a:pt x="193" y="2670"/>
                                <a:pt x="217" y="2650"/>
                              </a:cubicBezTo>
                              <a:cubicBezTo>
                                <a:pt x="241" y="2632"/>
                                <a:pt x="252" y="2611"/>
                                <a:pt x="252" y="2586"/>
                              </a:cubicBezTo>
                              <a:cubicBezTo>
                                <a:pt x="252" y="2239"/>
                                <a:pt x="252" y="2239"/>
                                <a:pt x="252" y="2239"/>
                              </a:cubicBezTo>
                              <a:cubicBezTo>
                                <a:pt x="439" y="2239"/>
                                <a:pt x="439" y="2239"/>
                                <a:pt x="439" y="2239"/>
                              </a:cubicBezTo>
                              <a:cubicBezTo>
                                <a:pt x="544" y="2239"/>
                                <a:pt x="636" y="2201"/>
                                <a:pt x="710" y="2126"/>
                              </a:cubicBezTo>
                              <a:cubicBezTo>
                                <a:pt x="785" y="2051"/>
                                <a:pt x="823" y="1960"/>
                                <a:pt x="823" y="1855"/>
                              </a:cubicBezTo>
                              <a:cubicBezTo>
                                <a:pt x="823" y="1749"/>
                                <a:pt x="785" y="1658"/>
                                <a:pt x="710" y="1583"/>
                              </a:cubicBezTo>
                              <a:cubicBezTo>
                                <a:pt x="636" y="1509"/>
                                <a:pt x="544" y="1471"/>
                                <a:pt x="439" y="1471"/>
                              </a:cubicBezTo>
                              <a:close/>
                              <a:moveTo>
                                <a:pt x="528" y="1967"/>
                              </a:moveTo>
                              <a:cubicBezTo>
                                <a:pt x="497" y="1998"/>
                                <a:pt x="459" y="2014"/>
                                <a:pt x="415" y="2014"/>
                              </a:cubicBezTo>
                              <a:cubicBezTo>
                                <a:pt x="252" y="2014"/>
                                <a:pt x="252" y="2014"/>
                                <a:pt x="252" y="2014"/>
                              </a:cubicBezTo>
                              <a:cubicBezTo>
                                <a:pt x="252" y="1695"/>
                                <a:pt x="252" y="1695"/>
                                <a:pt x="252" y="1695"/>
                              </a:cubicBezTo>
                              <a:cubicBezTo>
                                <a:pt x="436" y="1695"/>
                                <a:pt x="436" y="1695"/>
                                <a:pt x="436" y="1695"/>
                              </a:cubicBezTo>
                              <a:cubicBezTo>
                                <a:pt x="436" y="1698"/>
                                <a:pt x="436" y="1698"/>
                                <a:pt x="436" y="1698"/>
                              </a:cubicBezTo>
                              <a:cubicBezTo>
                                <a:pt x="471" y="1702"/>
                                <a:pt x="502" y="1717"/>
                                <a:pt x="528" y="1743"/>
                              </a:cubicBezTo>
                              <a:cubicBezTo>
                                <a:pt x="559" y="1774"/>
                                <a:pt x="574" y="1811"/>
                                <a:pt x="574" y="1855"/>
                              </a:cubicBezTo>
                              <a:cubicBezTo>
                                <a:pt x="574" y="1899"/>
                                <a:pt x="559" y="1937"/>
                                <a:pt x="528" y="1967"/>
                              </a:cubicBezTo>
                              <a:close/>
                              <a:moveTo>
                                <a:pt x="2032" y="1153"/>
                              </a:moveTo>
                              <a:cubicBezTo>
                                <a:pt x="2041" y="1170"/>
                                <a:pt x="2056" y="1185"/>
                                <a:pt x="2077" y="1197"/>
                              </a:cubicBezTo>
                              <a:cubicBezTo>
                                <a:pt x="2100" y="1209"/>
                                <a:pt x="2125" y="1215"/>
                                <a:pt x="2153" y="1215"/>
                              </a:cubicBezTo>
                              <a:cubicBezTo>
                                <a:pt x="2190" y="1215"/>
                                <a:pt x="2221" y="1205"/>
                                <a:pt x="2247" y="1185"/>
                              </a:cubicBezTo>
                              <a:cubicBezTo>
                                <a:pt x="2271" y="1167"/>
                                <a:pt x="2283" y="1145"/>
                                <a:pt x="2283" y="1120"/>
                              </a:cubicBezTo>
                              <a:cubicBezTo>
                                <a:pt x="2283" y="1111"/>
                                <a:pt x="2270" y="1064"/>
                                <a:pt x="2270" y="1064"/>
                              </a:cubicBezTo>
                              <a:cubicBezTo>
                                <a:pt x="2022" y="138"/>
                                <a:pt x="2022" y="138"/>
                                <a:pt x="2022" y="138"/>
                              </a:cubicBezTo>
                              <a:cubicBezTo>
                                <a:pt x="2022" y="138"/>
                                <a:pt x="2022" y="138"/>
                                <a:pt x="2022" y="138"/>
                              </a:cubicBezTo>
                              <a:cubicBezTo>
                                <a:pt x="2014" y="100"/>
                                <a:pt x="1993" y="70"/>
                                <a:pt x="1955" y="44"/>
                              </a:cubicBezTo>
                              <a:cubicBezTo>
                                <a:pt x="1917" y="18"/>
                                <a:pt x="1871" y="4"/>
                                <a:pt x="1819" y="4"/>
                              </a:cubicBezTo>
                              <a:cubicBezTo>
                                <a:pt x="1766" y="4"/>
                                <a:pt x="1719" y="18"/>
                                <a:pt x="1680" y="45"/>
                              </a:cubicBezTo>
                              <a:cubicBezTo>
                                <a:pt x="1641" y="72"/>
                                <a:pt x="1620" y="103"/>
                                <a:pt x="1614" y="142"/>
                              </a:cubicBezTo>
                              <a:cubicBezTo>
                                <a:pt x="1365" y="1066"/>
                                <a:pt x="1365" y="1066"/>
                                <a:pt x="1365" y="1066"/>
                              </a:cubicBezTo>
                              <a:cubicBezTo>
                                <a:pt x="1365" y="1066"/>
                                <a:pt x="1354" y="1111"/>
                                <a:pt x="1354" y="1120"/>
                              </a:cubicBezTo>
                              <a:cubicBezTo>
                                <a:pt x="1354" y="1145"/>
                                <a:pt x="1365" y="1167"/>
                                <a:pt x="1389" y="1185"/>
                              </a:cubicBezTo>
                              <a:cubicBezTo>
                                <a:pt x="1415" y="1205"/>
                                <a:pt x="1445" y="1215"/>
                                <a:pt x="1483" y="1215"/>
                              </a:cubicBezTo>
                              <a:cubicBezTo>
                                <a:pt x="1511" y="1215"/>
                                <a:pt x="1536" y="1209"/>
                                <a:pt x="1558" y="1197"/>
                              </a:cubicBezTo>
                              <a:cubicBezTo>
                                <a:pt x="1579" y="1186"/>
                                <a:pt x="1594" y="1171"/>
                                <a:pt x="1604" y="1153"/>
                              </a:cubicBezTo>
                              <a:cubicBezTo>
                                <a:pt x="1606" y="1150"/>
                                <a:pt x="1606" y="1150"/>
                                <a:pt x="1606" y="1150"/>
                              </a:cubicBezTo>
                              <a:cubicBezTo>
                                <a:pt x="1611" y="1139"/>
                                <a:pt x="1655" y="963"/>
                                <a:pt x="1655" y="963"/>
                              </a:cubicBezTo>
                              <a:cubicBezTo>
                                <a:pt x="1980" y="963"/>
                                <a:pt x="1980" y="963"/>
                                <a:pt x="1980" y="963"/>
                              </a:cubicBezTo>
                              <a:cubicBezTo>
                                <a:pt x="1980" y="963"/>
                                <a:pt x="2028" y="1143"/>
                                <a:pt x="2031" y="1151"/>
                              </a:cubicBezTo>
                              <a:lnTo>
                                <a:pt x="2032" y="1153"/>
                              </a:lnTo>
                              <a:close/>
                              <a:moveTo>
                                <a:pt x="1712" y="756"/>
                              </a:moveTo>
                              <a:cubicBezTo>
                                <a:pt x="1819" y="362"/>
                                <a:pt x="1819" y="362"/>
                                <a:pt x="1819" y="362"/>
                              </a:cubicBezTo>
                              <a:cubicBezTo>
                                <a:pt x="1924" y="756"/>
                                <a:pt x="1924" y="756"/>
                                <a:pt x="1924" y="756"/>
                              </a:cubicBezTo>
                              <a:lnTo>
                                <a:pt x="1712" y="756"/>
                              </a:lnTo>
                              <a:close/>
                              <a:moveTo>
                                <a:pt x="3876" y="2545"/>
                              </a:moveTo>
                              <a:cubicBezTo>
                                <a:pt x="3876" y="2563"/>
                                <a:pt x="3870" y="2582"/>
                                <a:pt x="3858" y="2601"/>
                              </a:cubicBezTo>
                              <a:cubicBezTo>
                                <a:pt x="3846" y="2621"/>
                                <a:pt x="3829" y="2638"/>
                                <a:pt x="3809" y="2652"/>
                              </a:cubicBezTo>
                              <a:cubicBezTo>
                                <a:pt x="3783" y="2669"/>
                                <a:pt x="3756" y="2678"/>
                                <a:pt x="3725" y="2678"/>
                              </a:cubicBezTo>
                              <a:cubicBezTo>
                                <a:pt x="3692" y="2678"/>
                                <a:pt x="3668" y="2667"/>
                                <a:pt x="3652" y="2644"/>
                              </a:cubicBezTo>
                              <a:cubicBezTo>
                                <a:pt x="3610" y="2579"/>
                                <a:pt x="3610" y="2579"/>
                                <a:pt x="3610" y="2579"/>
                              </a:cubicBezTo>
                              <a:cubicBezTo>
                                <a:pt x="3383" y="2227"/>
                                <a:pt x="3383" y="2227"/>
                                <a:pt x="3383" y="2227"/>
                              </a:cubicBezTo>
                              <a:cubicBezTo>
                                <a:pt x="3284" y="2357"/>
                                <a:pt x="3284" y="2357"/>
                                <a:pt x="3284" y="2357"/>
                              </a:cubicBezTo>
                              <a:cubicBezTo>
                                <a:pt x="3284" y="2586"/>
                                <a:pt x="3284" y="2586"/>
                                <a:pt x="3284" y="2586"/>
                              </a:cubicBezTo>
                              <a:cubicBezTo>
                                <a:pt x="3284" y="2611"/>
                                <a:pt x="3273" y="2632"/>
                                <a:pt x="3249" y="2650"/>
                              </a:cubicBezTo>
                              <a:cubicBezTo>
                                <a:pt x="3224" y="2669"/>
                                <a:pt x="3194" y="2679"/>
                                <a:pt x="3158" y="2679"/>
                              </a:cubicBezTo>
                              <a:cubicBezTo>
                                <a:pt x="3121" y="2679"/>
                                <a:pt x="3092" y="2669"/>
                                <a:pt x="3067" y="2650"/>
                              </a:cubicBezTo>
                              <a:cubicBezTo>
                                <a:pt x="3044" y="2632"/>
                                <a:pt x="3033" y="2611"/>
                                <a:pt x="3033" y="2586"/>
                              </a:cubicBezTo>
                              <a:cubicBezTo>
                                <a:pt x="3033" y="1559"/>
                                <a:pt x="3033" y="1559"/>
                                <a:pt x="3033" y="1559"/>
                              </a:cubicBezTo>
                              <a:cubicBezTo>
                                <a:pt x="3033" y="1535"/>
                                <a:pt x="3045" y="1515"/>
                                <a:pt x="3068" y="1497"/>
                              </a:cubicBezTo>
                              <a:cubicBezTo>
                                <a:pt x="3093" y="1478"/>
                                <a:pt x="3122" y="1469"/>
                                <a:pt x="3158" y="1469"/>
                              </a:cubicBezTo>
                              <a:cubicBezTo>
                                <a:pt x="3193" y="1469"/>
                                <a:pt x="3223" y="1478"/>
                                <a:pt x="3248" y="1497"/>
                              </a:cubicBezTo>
                              <a:cubicBezTo>
                                <a:pt x="3272" y="1515"/>
                                <a:pt x="3283" y="1535"/>
                                <a:pt x="3284" y="1559"/>
                              </a:cubicBezTo>
                              <a:cubicBezTo>
                                <a:pt x="3284" y="1952"/>
                                <a:pt x="3284" y="1952"/>
                                <a:pt x="3284" y="1952"/>
                              </a:cubicBezTo>
                              <a:cubicBezTo>
                                <a:pt x="3627" y="1497"/>
                                <a:pt x="3627" y="1497"/>
                                <a:pt x="3627" y="1497"/>
                              </a:cubicBezTo>
                              <a:cubicBezTo>
                                <a:pt x="3643" y="1476"/>
                                <a:pt x="3666" y="1466"/>
                                <a:pt x="3695" y="1466"/>
                              </a:cubicBezTo>
                              <a:cubicBezTo>
                                <a:pt x="3727" y="1466"/>
                                <a:pt x="3756" y="1477"/>
                                <a:pt x="3783" y="1499"/>
                              </a:cubicBezTo>
                              <a:cubicBezTo>
                                <a:pt x="3784" y="1499"/>
                                <a:pt x="3784" y="1499"/>
                                <a:pt x="3784" y="1499"/>
                              </a:cubicBezTo>
                              <a:cubicBezTo>
                                <a:pt x="3823" y="1530"/>
                                <a:pt x="3842" y="1564"/>
                                <a:pt x="3842" y="1604"/>
                              </a:cubicBezTo>
                              <a:cubicBezTo>
                                <a:pt x="3842" y="1621"/>
                                <a:pt x="3837" y="1636"/>
                                <a:pt x="3827" y="1650"/>
                              </a:cubicBezTo>
                              <a:cubicBezTo>
                                <a:pt x="3826" y="1652"/>
                                <a:pt x="3826" y="1652"/>
                                <a:pt x="3826" y="1652"/>
                              </a:cubicBezTo>
                              <a:cubicBezTo>
                                <a:pt x="3545" y="2018"/>
                                <a:pt x="3545" y="2018"/>
                                <a:pt x="3545" y="2018"/>
                              </a:cubicBezTo>
                              <a:cubicBezTo>
                                <a:pt x="3862" y="2503"/>
                                <a:pt x="3862" y="2503"/>
                                <a:pt x="3862" y="2503"/>
                              </a:cubicBezTo>
                              <a:cubicBezTo>
                                <a:pt x="3865" y="2507"/>
                                <a:pt x="3865" y="2507"/>
                                <a:pt x="3865" y="2507"/>
                              </a:cubicBezTo>
                              <a:cubicBezTo>
                                <a:pt x="3872" y="2518"/>
                                <a:pt x="3876" y="2530"/>
                                <a:pt x="3876" y="2545"/>
                              </a:cubicBezTo>
                              <a:close/>
                              <a:moveTo>
                                <a:pt x="3062" y="1114"/>
                              </a:moveTo>
                              <a:cubicBezTo>
                                <a:pt x="2835" y="763"/>
                                <a:pt x="2835" y="763"/>
                                <a:pt x="2835" y="763"/>
                              </a:cubicBezTo>
                              <a:cubicBezTo>
                                <a:pt x="2736" y="893"/>
                                <a:pt x="2736" y="893"/>
                                <a:pt x="2736" y="893"/>
                              </a:cubicBezTo>
                              <a:cubicBezTo>
                                <a:pt x="2736" y="1122"/>
                                <a:pt x="2736" y="1122"/>
                                <a:pt x="2736" y="1122"/>
                              </a:cubicBezTo>
                              <a:cubicBezTo>
                                <a:pt x="2736" y="1147"/>
                                <a:pt x="2725" y="1168"/>
                                <a:pt x="2701" y="1186"/>
                              </a:cubicBezTo>
                              <a:cubicBezTo>
                                <a:pt x="2676" y="1205"/>
                                <a:pt x="2646" y="1215"/>
                                <a:pt x="2610" y="1215"/>
                              </a:cubicBezTo>
                              <a:cubicBezTo>
                                <a:pt x="2573" y="1215"/>
                                <a:pt x="2543" y="1205"/>
                                <a:pt x="2519" y="1186"/>
                              </a:cubicBezTo>
                              <a:cubicBezTo>
                                <a:pt x="2496" y="1168"/>
                                <a:pt x="2484" y="1147"/>
                                <a:pt x="2484" y="1122"/>
                              </a:cubicBezTo>
                              <a:cubicBezTo>
                                <a:pt x="2484" y="95"/>
                                <a:pt x="2484" y="95"/>
                                <a:pt x="2484" y="95"/>
                              </a:cubicBezTo>
                              <a:cubicBezTo>
                                <a:pt x="2485" y="71"/>
                                <a:pt x="2497" y="50"/>
                                <a:pt x="2520" y="33"/>
                              </a:cubicBezTo>
                              <a:cubicBezTo>
                                <a:pt x="2545" y="14"/>
                                <a:pt x="2574" y="4"/>
                                <a:pt x="2610" y="4"/>
                              </a:cubicBezTo>
                              <a:cubicBezTo>
                                <a:pt x="2645" y="4"/>
                                <a:pt x="2675" y="14"/>
                                <a:pt x="2700" y="33"/>
                              </a:cubicBezTo>
                              <a:cubicBezTo>
                                <a:pt x="2723" y="50"/>
                                <a:pt x="2735" y="71"/>
                                <a:pt x="2736" y="95"/>
                              </a:cubicBezTo>
                              <a:cubicBezTo>
                                <a:pt x="2736" y="488"/>
                                <a:pt x="2736" y="488"/>
                                <a:pt x="2736" y="488"/>
                              </a:cubicBezTo>
                              <a:cubicBezTo>
                                <a:pt x="3079" y="33"/>
                                <a:pt x="3079" y="33"/>
                                <a:pt x="3079" y="33"/>
                              </a:cubicBezTo>
                              <a:cubicBezTo>
                                <a:pt x="3095" y="12"/>
                                <a:pt x="3118" y="2"/>
                                <a:pt x="3147" y="2"/>
                              </a:cubicBezTo>
                              <a:cubicBezTo>
                                <a:pt x="3179" y="2"/>
                                <a:pt x="3208" y="13"/>
                                <a:pt x="3235" y="35"/>
                              </a:cubicBezTo>
                              <a:cubicBezTo>
                                <a:pt x="3235" y="35"/>
                                <a:pt x="3235" y="35"/>
                                <a:pt x="3235" y="35"/>
                              </a:cubicBezTo>
                              <a:cubicBezTo>
                                <a:pt x="3275" y="65"/>
                                <a:pt x="3294" y="100"/>
                                <a:pt x="3294" y="140"/>
                              </a:cubicBezTo>
                              <a:cubicBezTo>
                                <a:pt x="3294" y="157"/>
                                <a:pt x="3289" y="172"/>
                                <a:pt x="3279" y="186"/>
                              </a:cubicBezTo>
                              <a:cubicBezTo>
                                <a:pt x="3278" y="187"/>
                                <a:pt x="3278" y="187"/>
                                <a:pt x="3278" y="187"/>
                              </a:cubicBezTo>
                              <a:cubicBezTo>
                                <a:pt x="2997" y="553"/>
                                <a:pt x="2997" y="553"/>
                                <a:pt x="2997" y="553"/>
                              </a:cubicBezTo>
                              <a:cubicBezTo>
                                <a:pt x="3313" y="1038"/>
                                <a:pt x="3313" y="1038"/>
                                <a:pt x="3313" y="1038"/>
                              </a:cubicBezTo>
                              <a:cubicBezTo>
                                <a:pt x="3317" y="1043"/>
                                <a:pt x="3317" y="1043"/>
                                <a:pt x="3317" y="1043"/>
                              </a:cubicBezTo>
                              <a:cubicBezTo>
                                <a:pt x="3324" y="1054"/>
                                <a:pt x="3327" y="1066"/>
                                <a:pt x="3327" y="1081"/>
                              </a:cubicBezTo>
                              <a:cubicBezTo>
                                <a:pt x="3327" y="1099"/>
                                <a:pt x="3322" y="1118"/>
                                <a:pt x="3310" y="1137"/>
                              </a:cubicBezTo>
                              <a:cubicBezTo>
                                <a:pt x="3298" y="1157"/>
                                <a:pt x="3281" y="1174"/>
                                <a:pt x="3260" y="1188"/>
                              </a:cubicBezTo>
                              <a:cubicBezTo>
                                <a:pt x="3235" y="1205"/>
                                <a:pt x="3208" y="1213"/>
                                <a:pt x="3177" y="1213"/>
                              </a:cubicBezTo>
                              <a:cubicBezTo>
                                <a:pt x="3144" y="1213"/>
                                <a:pt x="3120" y="1202"/>
                                <a:pt x="3104" y="1180"/>
                              </a:cubicBezTo>
                              <a:lnTo>
                                <a:pt x="3062" y="1114"/>
                              </a:lnTo>
                              <a:close/>
                              <a:moveTo>
                                <a:pt x="2629" y="2184"/>
                              </a:moveTo>
                              <a:cubicBezTo>
                                <a:pt x="2645" y="2173"/>
                                <a:pt x="2645" y="2173"/>
                                <a:pt x="2645" y="2173"/>
                              </a:cubicBezTo>
                              <a:cubicBezTo>
                                <a:pt x="2696" y="2137"/>
                                <a:pt x="2737" y="2091"/>
                                <a:pt x="2767" y="2035"/>
                              </a:cubicBezTo>
                              <a:cubicBezTo>
                                <a:pt x="2797" y="1980"/>
                                <a:pt x="2812" y="1919"/>
                                <a:pt x="2812" y="1855"/>
                              </a:cubicBezTo>
                              <a:cubicBezTo>
                                <a:pt x="2812" y="1749"/>
                                <a:pt x="2774" y="1658"/>
                                <a:pt x="2699" y="1583"/>
                              </a:cubicBezTo>
                              <a:cubicBezTo>
                                <a:pt x="2625" y="1509"/>
                                <a:pt x="2533" y="1471"/>
                                <a:pt x="2428" y="1471"/>
                              </a:cubicBezTo>
                              <a:cubicBezTo>
                                <a:pt x="2116" y="1470"/>
                                <a:pt x="2116" y="1470"/>
                                <a:pt x="2116" y="1470"/>
                              </a:cubicBezTo>
                              <a:cubicBezTo>
                                <a:pt x="2079" y="1470"/>
                                <a:pt x="2049" y="1479"/>
                                <a:pt x="2025" y="1498"/>
                              </a:cubicBezTo>
                              <a:cubicBezTo>
                                <a:pt x="2001" y="1516"/>
                                <a:pt x="1990" y="1536"/>
                                <a:pt x="1989" y="1560"/>
                              </a:cubicBezTo>
                              <a:cubicBezTo>
                                <a:pt x="1989" y="2586"/>
                                <a:pt x="1989" y="2586"/>
                                <a:pt x="1989" y="2586"/>
                              </a:cubicBezTo>
                              <a:cubicBezTo>
                                <a:pt x="1989" y="2611"/>
                                <a:pt x="2001" y="2632"/>
                                <a:pt x="2024" y="2650"/>
                              </a:cubicBezTo>
                              <a:cubicBezTo>
                                <a:pt x="2049" y="2669"/>
                                <a:pt x="2079" y="2679"/>
                                <a:pt x="2116" y="2679"/>
                              </a:cubicBezTo>
                              <a:cubicBezTo>
                                <a:pt x="2152" y="2679"/>
                                <a:pt x="2182" y="2670"/>
                                <a:pt x="2206" y="2650"/>
                              </a:cubicBezTo>
                              <a:cubicBezTo>
                                <a:pt x="2229" y="2632"/>
                                <a:pt x="2241" y="2611"/>
                                <a:pt x="2241" y="2586"/>
                              </a:cubicBezTo>
                              <a:cubicBezTo>
                                <a:pt x="2241" y="2239"/>
                                <a:pt x="2241" y="2239"/>
                                <a:pt x="2241" y="2239"/>
                              </a:cubicBezTo>
                              <a:cubicBezTo>
                                <a:pt x="2377" y="2239"/>
                                <a:pt x="2377" y="2239"/>
                                <a:pt x="2377" y="2239"/>
                              </a:cubicBezTo>
                              <a:cubicBezTo>
                                <a:pt x="2588" y="2644"/>
                                <a:pt x="2588" y="2644"/>
                                <a:pt x="2588" y="2644"/>
                              </a:cubicBezTo>
                              <a:cubicBezTo>
                                <a:pt x="2594" y="2655"/>
                                <a:pt x="2610" y="2679"/>
                                <a:pt x="2662" y="2679"/>
                              </a:cubicBezTo>
                              <a:cubicBezTo>
                                <a:pt x="2687" y="2679"/>
                                <a:pt x="2712" y="2672"/>
                                <a:pt x="2737" y="2659"/>
                              </a:cubicBezTo>
                              <a:cubicBezTo>
                                <a:pt x="2761" y="2646"/>
                                <a:pt x="2780" y="2630"/>
                                <a:pt x="2794" y="2610"/>
                              </a:cubicBezTo>
                              <a:cubicBezTo>
                                <a:pt x="2808" y="2590"/>
                                <a:pt x="2815" y="2571"/>
                                <a:pt x="2815" y="2553"/>
                              </a:cubicBezTo>
                              <a:cubicBezTo>
                                <a:pt x="2815" y="2546"/>
                                <a:pt x="2814" y="2539"/>
                                <a:pt x="2812" y="2534"/>
                              </a:cubicBezTo>
                              <a:lnTo>
                                <a:pt x="2629" y="2184"/>
                              </a:lnTo>
                              <a:close/>
                              <a:moveTo>
                                <a:pt x="2517" y="1967"/>
                              </a:moveTo>
                              <a:cubicBezTo>
                                <a:pt x="2486" y="1998"/>
                                <a:pt x="2448" y="2014"/>
                                <a:pt x="2404" y="2014"/>
                              </a:cubicBezTo>
                              <a:cubicBezTo>
                                <a:pt x="2241" y="2014"/>
                                <a:pt x="2241" y="2014"/>
                                <a:pt x="2241" y="2014"/>
                              </a:cubicBezTo>
                              <a:cubicBezTo>
                                <a:pt x="2241" y="1695"/>
                                <a:pt x="2241" y="1695"/>
                                <a:pt x="2241" y="1695"/>
                              </a:cubicBezTo>
                              <a:cubicBezTo>
                                <a:pt x="2425" y="1698"/>
                                <a:pt x="2425" y="1698"/>
                                <a:pt x="2425" y="1698"/>
                              </a:cubicBezTo>
                              <a:cubicBezTo>
                                <a:pt x="2460" y="1702"/>
                                <a:pt x="2491" y="1717"/>
                                <a:pt x="2517" y="1743"/>
                              </a:cubicBezTo>
                              <a:cubicBezTo>
                                <a:pt x="2547" y="1774"/>
                                <a:pt x="2563" y="1811"/>
                                <a:pt x="2563" y="1855"/>
                              </a:cubicBezTo>
                              <a:cubicBezTo>
                                <a:pt x="2563" y="1899"/>
                                <a:pt x="2547" y="1937"/>
                                <a:pt x="2517" y="1967"/>
                              </a:cubicBezTo>
                              <a:close/>
                              <a:moveTo>
                                <a:pt x="430" y="1183"/>
                              </a:moveTo>
                              <a:cubicBezTo>
                                <a:pt x="455" y="1202"/>
                                <a:pt x="484" y="1211"/>
                                <a:pt x="519" y="1211"/>
                              </a:cubicBezTo>
                              <a:cubicBezTo>
                                <a:pt x="810" y="1211"/>
                                <a:pt x="810" y="1211"/>
                                <a:pt x="810" y="1211"/>
                              </a:cubicBezTo>
                              <a:cubicBezTo>
                                <a:pt x="917" y="1211"/>
                                <a:pt x="1009" y="1173"/>
                                <a:pt x="1085" y="1099"/>
                              </a:cubicBezTo>
                              <a:cubicBezTo>
                                <a:pt x="1160" y="1024"/>
                                <a:pt x="1199" y="932"/>
                                <a:pt x="1201" y="827"/>
                              </a:cubicBezTo>
                              <a:cubicBezTo>
                                <a:pt x="1201" y="392"/>
                                <a:pt x="1201" y="392"/>
                                <a:pt x="1201" y="392"/>
                              </a:cubicBezTo>
                              <a:cubicBezTo>
                                <a:pt x="1201" y="284"/>
                                <a:pt x="1162" y="191"/>
                                <a:pt x="1086" y="115"/>
                              </a:cubicBezTo>
                              <a:cubicBezTo>
                                <a:pt x="1010" y="40"/>
                                <a:pt x="917" y="1"/>
                                <a:pt x="810" y="1"/>
                              </a:cubicBezTo>
                              <a:cubicBezTo>
                                <a:pt x="784" y="1"/>
                                <a:pt x="784" y="1"/>
                                <a:pt x="784" y="1"/>
                              </a:cubicBezTo>
                              <a:cubicBezTo>
                                <a:pt x="784" y="0"/>
                                <a:pt x="784" y="0"/>
                                <a:pt x="784" y="0"/>
                              </a:cubicBezTo>
                              <a:cubicBezTo>
                                <a:pt x="540" y="0"/>
                                <a:pt x="540" y="0"/>
                                <a:pt x="540" y="0"/>
                              </a:cubicBezTo>
                              <a:cubicBezTo>
                                <a:pt x="540" y="0"/>
                                <a:pt x="540" y="0"/>
                                <a:pt x="540" y="0"/>
                              </a:cubicBezTo>
                              <a:cubicBezTo>
                                <a:pt x="519" y="1"/>
                                <a:pt x="519" y="1"/>
                                <a:pt x="519" y="1"/>
                              </a:cubicBezTo>
                              <a:cubicBezTo>
                                <a:pt x="484" y="3"/>
                                <a:pt x="455" y="13"/>
                                <a:pt x="430" y="31"/>
                              </a:cubicBezTo>
                              <a:cubicBezTo>
                                <a:pt x="408" y="49"/>
                                <a:pt x="396" y="68"/>
                                <a:pt x="396" y="92"/>
                              </a:cubicBezTo>
                              <a:cubicBezTo>
                                <a:pt x="396" y="1119"/>
                                <a:pt x="396" y="1119"/>
                                <a:pt x="396" y="1119"/>
                              </a:cubicBezTo>
                              <a:cubicBezTo>
                                <a:pt x="396" y="1144"/>
                                <a:pt x="407" y="1165"/>
                                <a:pt x="430" y="1183"/>
                              </a:cubicBezTo>
                              <a:close/>
                              <a:moveTo>
                                <a:pt x="645" y="255"/>
                              </a:moveTo>
                              <a:cubicBezTo>
                                <a:pt x="810" y="255"/>
                                <a:pt x="810" y="255"/>
                                <a:pt x="810" y="255"/>
                              </a:cubicBezTo>
                              <a:cubicBezTo>
                                <a:pt x="854" y="255"/>
                                <a:pt x="892" y="271"/>
                                <a:pt x="924" y="301"/>
                              </a:cubicBezTo>
                              <a:cubicBezTo>
                                <a:pt x="950" y="326"/>
                                <a:pt x="967" y="356"/>
                                <a:pt x="972" y="391"/>
                              </a:cubicBezTo>
                              <a:cubicBezTo>
                                <a:pt x="972" y="863"/>
                                <a:pt x="972" y="863"/>
                                <a:pt x="972" y="863"/>
                              </a:cubicBezTo>
                              <a:cubicBezTo>
                                <a:pt x="967" y="899"/>
                                <a:pt x="951" y="930"/>
                                <a:pt x="924" y="956"/>
                              </a:cubicBezTo>
                              <a:cubicBezTo>
                                <a:pt x="893" y="987"/>
                                <a:pt x="854" y="1002"/>
                                <a:pt x="810" y="1002"/>
                              </a:cubicBezTo>
                              <a:cubicBezTo>
                                <a:pt x="645" y="1002"/>
                                <a:pt x="645" y="1002"/>
                                <a:pt x="645" y="1002"/>
                              </a:cubicBezTo>
                              <a:lnTo>
                                <a:pt x="645" y="255"/>
                              </a:lnTo>
                              <a:close/>
                              <a:moveTo>
                                <a:pt x="117" y="364"/>
                              </a:moveTo>
                              <a:cubicBezTo>
                                <a:pt x="149" y="364"/>
                                <a:pt x="176" y="353"/>
                                <a:pt x="198" y="331"/>
                              </a:cubicBezTo>
                              <a:cubicBezTo>
                                <a:pt x="220" y="308"/>
                                <a:pt x="231" y="281"/>
                                <a:pt x="232" y="249"/>
                              </a:cubicBezTo>
                              <a:cubicBezTo>
                                <a:pt x="232" y="247"/>
                                <a:pt x="232" y="247"/>
                                <a:pt x="232" y="247"/>
                              </a:cubicBezTo>
                              <a:cubicBezTo>
                                <a:pt x="232" y="126"/>
                                <a:pt x="232" y="126"/>
                                <a:pt x="232" y="126"/>
                              </a:cubicBezTo>
                              <a:cubicBezTo>
                                <a:pt x="232" y="123"/>
                                <a:pt x="232" y="123"/>
                                <a:pt x="232" y="123"/>
                              </a:cubicBezTo>
                              <a:cubicBezTo>
                                <a:pt x="231" y="91"/>
                                <a:pt x="219" y="64"/>
                                <a:pt x="197" y="42"/>
                              </a:cubicBezTo>
                              <a:cubicBezTo>
                                <a:pt x="175" y="20"/>
                                <a:pt x="148" y="9"/>
                                <a:pt x="117" y="9"/>
                              </a:cubicBezTo>
                              <a:cubicBezTo>
                                <a:pt x="87" y="9"/>
                                <a:pt x="60" y="20"/>
                                <a:pt x="38" y="42"/>
                              </a:cubicBezTo>
                              <a:cubicBezTo>
                                <a:pt x="16" y="64"/>
                                <a:pt x="4" y="91"/>
                                <a:pt x="3" y="123"/>
                              </a:cubicBezTo>
                              <a:cubicBezTo>
                                <a:pt x="3" y="249"/>
                                <a:pt x="3" y="249"/>
                                <a:pt x="3" y="249"/>
                              </a:cubicBezTo>
                              <a:cubicBezTo>
                                <a:pt x="4" y="281"/>
                                <a:pt x="15" y="308"/>
                                <a:pt x="37" y="331"/>
                              </a:cubicBezTo>
                              <a:cubicBezTo>
                                <a:pt x="59" y="353"/>
                                <a:pt x="86" y="364"/>
                                <a:pt x="117" y="364"/>
                              </a:cubicBezTo>
                              <a:close/>
                              <a:moveTo>
                                <a:pt x="84" y="249"/>
                              </a:moveTo>
                              <a:cubicBezTo>
                                <a:pt x="84" y="128"/>
                                <a:pt x="84" y="128"/>
                                <a:pt x="84" y="128"/>
                              </a:cubicBezTo>
                              <a:cubicBezTo>
                                <a:pt x="84" y="125"/>
                                <a:pt x="84" y="125"/>
                                <a:pt x="84" y="125"/>
                              </a:cubicBezTo>
                              <a:cubicBezTo>
                                <a:pt x="85" y="116"/>
                                <a:pt x="89" y="109"/>
                                <a:pt x="95" y="103"/>
                              </a:cubicBezTo>
                              <a:cubicBezTo>
                                <a:pt x="101" y="97"/>
                                <a:pt x="109" y="94"/>
                                <a:pt x="117" y="94"/>
                              </a:cubicBezTo>
                              <a:cubicBezTo>
                                <a:pt x="126" y="94"/>
                                <a:pt x="134" y="97"/>
                                <a:pt x="140" y="103"/>
                              </a:cubicBezTo>
                              <a:cubicBezTo>
                                <a:pt x="146" y="109"/>
                                <a:pt x="150" y="116"/>
                                <a:pt x="151" y="125"/>
                              </a:cubicBezTo>
                              <a:cubicBezTo>
                                <a:pt x="151" y="127"/>
                                <a:pt x="151" y="127"/>
                                <a:pt x="151" y="127"/>
                              </a:cubicBezTo>
                              <a:cubicBezTo>
                                <a:pt x="151" y="128"/>
                                <a:pt x="151" y="128"/>
                                <a:pt x="151" y="128"/>
                              </a:cubicBezTo>
                              <a:cubicBezTo>
                                <a:pt x="151" y="129"/>
                                <a:pt x="151" y="129"/>
                                <a:pt x="151" y="129"/>
                              </a:cubicBezTo>
                              <a:cubicBezTo>
                                <a:pt x="151" y="247"/>
                                <a:pt x="151" y="247"/>
                                <a:pt x="151" y="247"/>
                              </a:cubicBezTo>
                              <a:cubicBezTo>
                                <a:pt x="151" y="249"/>
                                <a:pt x="151" y="249"/>
                                <a:pt x="151" y="249"/>
                              </a:cubicBezTo>
                              <a:cubicBezTo>
                                <a:pt x="151" y="258"/>
                                <a:pt x="147" y="266"/>
                                <a:pt x="141" y="273"/>
                              </a:cubicBezTo>
                              <a:cubicBezTo>
                                <a:pt x="135" y="279"/>
                                <a:pt x="127" y="283"/>
                                <a:pt x="117" y="283"/>
                              </a:cubicBezTo>
                              <a:cubicBezTo>
                                <a:pt x="108" y="283"/>
                                <a:pt x="101" y="280"/>
                                <a:pt x="94" y="273"/>
                              </a:cubicBezTo>
                              <a:cubicBezTo>
                                <a:pt x="88" y="266"/>
                                <a:pt x="84" y="259"/>
                                <a:pt x="84" y="249"/>
                              </a:cubicBezTo>
                              <a:close/>
                              <a:moveTo>
                                <a:pt x="44" y="784"/>
                              </a:moveTo>
                              <a:cubicBezTo>
                                <a:pt x="121" y="784"/>
                                <a:pt x="121" y="784"/>
                                <a:pt x="121" y="784"/>
                              </a:cubicBezTo>
                              <a:cubicBezTo>
                                <a:pt x="121" y="783"/>
                                <a:pt x="121" y="783"/>
                                <a:pt x="121" y="783"/>
                              </a:cubicBezTo>
                              <a:cubicBezTo>
                                <a:pt x="152" y="783"/>
                                <a:pt x="178" y="771"/>
                                <a:pt x="199" y="749"/>
                              </a:cubicBezTo>
                              <a:cubicBezTo>
                                <a:pt x="221" y="727"/>
                                <a:pt x="231" y="700"/>
                                <a:pt x="231" y="668"/>
                              </a:cubicBezTo>
                              <a:cubicBezTo>
                                <a:pt x="231" y="638"/>
                                <a:pt x="221" y="611"/>
                                <a:pt x="200" y="588"/>
                              </a:cubicBezTo>
                              <a:cubicBezTo>
                                <a:pt x="218" y="570"/>
                                <a:pt x="226" y="547"/>
                                <a:pt x="226" y="522"/>
                              </a:cubicBezTo>
                              <a:cubicBezTo>
                                <a:pt x="226" y="496"/>
                                <a:pt x="218" y="474"/>
                                <a:pt x="200" y="455"/>
                              </a:cubicBezTo>
                              <a:cubicBezTo>
                                <a:pt x="182" y="437"/>
                                <a:pt x="160" y="428"/>
                                <a:pt x="135" y="428"/>
                              </a:cubicBezTo>
                              <a:cubicBezTo>
                                <a:pt x="44" y="428"/>
                                <a:pt x="44" y="428"/>
                                <a:pt x="44" y="428"/>
                              </a:cubicBezTo>
                              <a:cubicBezTo>
                                <a:pt x="33" y="428"/>
                                <a:pt x="23" y="431"/>
                                <a:pt x="15" y="437"/>
                              </a:cubicBezTo>
                              <a:cubicBezTo>
                                <a:pt x="8" y="443"/>
                                <a:pt x="4" y="451"/>
                                <a:pt x="3" y="460"/>
                              </a:cubicBezTo>
                              <a:cubicBezTo>
                                <a:pt x="3" y="750"/>
                                <a:pt x="3" y="750"/>
                                <a:pt x="3" y="750"/>
                              </a:cubicBezTo>
                              <a:cubicBezTo>
                                <a:pt x="3" y="751"/>
                                <a:pt x="3" y="751"/>
                                <a:pt x="3" y="751"/>
                              </a:cubicBezTo>
                              <a:cubicBezTo>
                                <a:pt x="3" y="760"/>
                                <a:pt x="7" y="768"/>
                                <a:pt x="15" y="774"/>
                              </a:cubicBezTo>
                              <a:cubicBezTo>
                                <a:pt x="23" y="780"/>
                                <a:pt x="33" y="783"/>
                                <a:pt x="44" y="784"/>
                              </a:cubicBezTo>
                              <a:close/>
                              <a:moveTo>
                                <a:pt x="85" y="488"/>
                              </a:moveTo>
                              <a:cubicBezTo>
                                <a:pt x="121" y="488"/>
                                <a:pt x="121" y="488"/>
                                <a:pt x="121" y="488"/>
                              </a:cubicBezTo>
                              <a:cubicBezTo>
                                <a:pt x="121" y="488"/>
                                <a:pt x="121" y="488"/>
                                <a:pt x="121" y="488"/>
                              </a:cubicBezTo>
                              <a:cubicBezTo>
                                <a:pt x="121" y="488"/>
                                <a:pt x="121" y="488"/>
                                <a:pt x="121" y="488"/>
                              </a:cubicBezTo>
                              <a:cubicBezTo>
                                <a:pt x="131" y="488"/>
                                <a:pt x="139" y="492"/>
                                <a:pt x="146" y="499"/>
                              </a:cubicBezTo>
                              <a:cubicBezTo>
                                <a:pt x="153" y="506"/>
                                <a:pt x="156" y="515"/>
                                <a:pt x="156" y="525"/>
                              </a:cubicBezTo>
                              <a:cubicBezTo>
                                <a:pt x="156" y="535"/>
                                <a:pt x="153" y="543"/>
                                <a:pt x="146" y="550"/>
                              </a:cubicBezTo>
                              <a:cubicBezTo>
                                <a:pt x="139" y="557"/>
                                <a:pt x="131" y="560"/>
                                <a:pt x="121" y="560"/>
                              </a:cubicBezTo>
                              <a:cubicBezTo>
                                <a:pt x="121" y="560"/>
                                <a:pt x="121" y="560"/>
                                <a:pt x="121" y="560"/>
                              </a:cubicBezTo>
                              <a:cubicBezTo>
                                <a:pt x="85" y="560"/>
                                <a:pt x="85" y="560"/>
                                <a:pt x="85" y="560"/>
                              </a:cubicBezTo>
                              <a:lnTo>
                                <a:pt x="85" y="488"/>
                              </a:lnTo>
                              <a:close/>
                              <a:moveTo>
                                <a:pt x="85" y="622"/>
                              </a:moveTo>
                              <a:cubicBezTo>
                                <a:pt x="114" y="622"/>
                                <a:pt x="114" y="622"/>
                                <a:pt x="114" y="622"/>
                              </a:cubicBezTo>
                              <a:cubicBezTo>
                                <a:pt x="115" y="622"/>
                                <a:pt x="115" y="622"/>
                                <a:pt x="115" y="622"/>
                              </a:cubicBezTo>
                              <a:cubicBezTo>
                                <a:pt x="128" y="622"/>
                                <a:pt x="139" y="626"/>
                                <a:pt x="148" y="636"/>
                              </a:cubicBezTo>
                              <a:cubicBezTo>
                                <a:pt x="158" y="645"/>
                                <a:pt x="162" y="657"/>
                                <a:pt x="162" y="670"/>
                              </a:cubicBezTo>
                              <a:cubicBezTo>
                                <a:pt x="162" y="684"/>
                                <a:pt x="158" y="695"/>
                                <a:pt x="148" y="705"/>
                              </a:cubicBezTo>
                              <a:cubicBezTo>
                                <a:pt x="139" y="715"/>
                                <a:pt x="128" y="719"/>
                                <a:pt x="115" y="719"/>
                              </a:cubicBezTo>
                              <a:cubicBezTo>
                                <a:pt x="114" y="719"/>
                                <a:pt x="114" y="719"/>
                                <a:pt x="114" y="719"/>
                              </a:cubicBezTo>
                              <a:cubicBezTo>
                                <a:pt x="85" y="719"/>
                                <a:pt x="85" y="719"/>
                                <a:pt x="85" y="719"/>
                              </a:cubicBezTo>
                              <a:lnTo>
                                <a:pt x="85" y="622"/>
                              </a:lnTo>
                              <a:close/>
                              <a:moveTo>
                                <a:pt x="4" y="1150"/>
                              </a:moveTo>
                              <a:cubicBezTo>
                                <a:pt x="4" y="1146"/>
                                <a:pt x="3" y="1142"/>
                                <a:pt x="3" y="1139"/>
                              </a:cubicBezTo>
                              <a:cubicBezTo>
                                <a:pt x="3" y="1126"/>
                                <a:pt x="7" y="1115"/>
                                <a:pt x="14" y="1107"/>
                              </a:cubicBezTo>
                              <a:cubicBezTo>
                                <a:pt x="21" y="1098"/>
                                <a:pt x="29" y="1094"/>
                                <a:pt x="38" y="1094"/>
                              </a:cubicBezTo>
                              <a:cubicBezTo>
                                <a:pt x="41" y="1095"/>
                                <a:pt x="41" y="1095"/>
                                <a:pt x="41" y="1095"/>
                              </a:cubicBezTo>
                              <a:cubicBezTo>
                                <a:pt x="48" y="1096"/>
                                <a:pt x="53" y="1098"/>
                                <a:pt x="57" y="1101"/>
                              </a:cubicBezTo>
                              <a:cubicBezTo>
                                <a:pt x="61" y="1104"/>
                                <a:pt x="64" y="1108"/>
                                <a:pt x="67" y="1112"/>
                              </a:cubicBezTo>
                              <a:cubicBezTo>
                                <a:pt x="70" y="1115"/>
                                <a:pt x="72" y="1119"/>
                                <a:pt x="76" y="1123"/>
                              </a:cubicBezTo>
                              <a:cubicBezTo>
                                <a:pt x="79" y="1127"/>
                                <a:pt x="84" y="1130"/>
                                <a:pt x="90" y="1132"/>
                              </a:cubicBezTo>
                              <a:cubicBezTo>
                                <a:pt x="97" y="1134"/>
                                <a:pt x="105" y="1136"/>
                                <a:pt x="115" y="1136"/>
                              </a:cubicBezTo>
                              <a:cubicBezTo>
                                <a:pt x="119" y="1136"/>
                                <a:pt x="119" y="1136"/>
                                <a:pt x="119" y="1136"/>
                              </a:cubicBezTo>
                              <a:cubicBezTo>
                                <a:pt x="126" y="1135"/>
                                <a:pt x="133" y="1132"/>
                                <a:pt x="139" y="1126"/>
                              </a:cubicBezTo>
                              <a:cubicBezTo>
                                <a:pt x="145" y="1121"/>
                                <a:pt x="148" y="1114"/>
                                <a:pt x="148" y="1107"/>
                              </a:cubicBezTo>
                              <a:cubicBezTo>
                                <a:pt x="148" y="1100"/>
                                <a:pt x="148" y="1095"/>
                                <a:pt x="148" y="1093"/>
                              </a:cubicBezTo>
                              <a:cubicBezTo>
                                <a:pt x="146" y="1088"/>
                                <a:pt x="140" y="1082"/>
                                <a:pt x="131" y="1076"/>
                              </a:cubicBezTo>
                              <a:cubicBezTo>
                                <a:pt x="122" y="1070"/>
                                <a:pt x="110" y="1063"/>
                                <a:pt x="96" y="1056"/>
                              </a:cubicBezTo>
                              <a:cubicBezTo>
                                <a:pt x="82" y="1049"/>
                                <a:pt x="72" y="1043"/>
                                <a:pt x="67" y="1039"/>
                              </a:cubicBezTo>
                              <a:cubicBezTo>
                                <a:pt x="51" y="1028"/>
                                <a:pt x="38" y="1016"/>
                                <a:pt x="29" y="1004"/>
                              </a:cubicBezTo>
                              <a:cubicBezTo>
                                <a:pt x="20" y="992"/>
                                <a:pt x="15" y="977"/>
                                <a:pt x="15" y="959"/>
                              </a:cubicBezTo>
                              <a:cubicBezTo>
                                <a:pt x="15" y="936"/>
                                <a:pt x="21" y="917"/>
                                <a:pt x="33" y="900"/>
                              </a:cubicBezTo>
                              <a:cubicBezTo>
                                <a:pt x="45" y="883"/>
                                <a:pt x="61" y="871"/>
                                <a:pt x="79" y="863"/>
                              </a:cubicBezTo>
                              <a:cubicBezTo>
                                <a:pt x="97" y="856"/>
                                <a:pt x="117" y="852"/>
                                <a:pt x="138" y="851"/>
                              </a:cubicBezTo>
                              <a:cubicBezTo>
                                <a:pt x="139" y="851"/>
                                <a:pt x="139" y="851"/>
                                <a:pt x="139" y="851"/>
                              </a:cubicBezTo>
                              <a:cubicBezTo>
                                <a:pt x="163" y="851"/>
                                <a:pt x="183" y="857"/>
                                <a:pt x="198" y="868"/>
                              </a:cubicBezTo>
                              <a:cubicBezTo>
                                <a:pt x="213" y="879"/>
                                <a:pt x="222" y="892"/>
                                <a:pt x="225" y="909"/>
                              </a:cubicBezTo>
                              <a:cubicBezTo>
                                <a:pt x="226" y="912"/>
                                <a:pt x="226" y="916"/>
                                <a:pt x="226" y="919"/>
                              </a:cubicBezTo>
                              <a:cubicBezTo>
                                <a:pt x="226" y="930"/>
                                <a:pt x="223" y="939"/>
                                <a:pt x="218" y="946"/>
                              </a:cubicBezTo>
                              <a:cubicBezTo>
                                <a:pt x="212" y="954"/>
                                <a:pt x="204" y="958"/>
                                <a:pt x="192" y="958"/>
                              </a:cubicBezTo>
                              <a:cubicBezTo>
                                <a:pt x="191" y="958"/>
                                <a:pt x="191" y="958"/>
                                <a:pt x="191" y="958"/>
                              </a:cubicBezTo>
                              <a:cubicBezTo>
                                <a:pt x="186" y="958"/>
                                <a:pt x="181" y="957"/>
                                <a:pt x="176" y="954"/>
                              </a:cubicBezTo>
                              <a:cubicBezTo>
                                <a:pt x="172" y="951"/>
                                <a:pt x="168" y="948"/>
                                <a:pt x="165" y="945"/>
                              </a:cubicBezTo>
                              <a:cubicBezTo>
                                <a:pt x="163" y="941"/>
                                <a:pt x="159" y="938"/>
                                <a:pt x="154" y="935"/>
                              </a:cubicBezTo>
                              <a:cubicBezTo>
                                <a:pt x="149" y="932"/>
                                <a:pt x="144" y="931"/>
                                <a:pt x="138" y="931"/>
                              </a:cubicBezTo>
                              <a:cubicBezTo>
                                <a:pt x="135" y="931"/>
                                <a:pt x="131" y="931"/>
                                <a:pt x="128" y="932"/>
                              </a:cubicBezTo>
                              <a:cubicBezTo>
                                <a:pt x="120" y="934"/>
                                <a:pt x="114" y="938"/>
                                <a:pt x="109" y="943"/>
                              </a:cubicBezTo>
                              <a:cubicBezTo>
                                <a:pt x="104" y="949"/>
                                <a:pt x="102" y="955"/>
                                <a:pt x="102" y="961"/>
                              </a:cubicBezTo>
                              <a:cubicBezTo>
                                <a:pt x="102" y="965"/>
                                <a:pt x="104" y="969"/>
                                <a:pt x="107" y="972"/>
                              </a:cubicBezTo>
                              <a:cubicBezTo>
                                <a:pt x="112" y="976"/>
                                <a:pt x="122" y="983"/>
                                <a:pt x="138" y="993"/>
                              </a:cubicBezTo>
                              <a:cubicBezTo>
                                <a:pt x="154" y="1003"/>
                                <a:pt x="165" y="1011"/>
                                <a:pt x="173" y="1016"/>
                              </a:cubicBezTo>
                              <a:cubicBezTo>
                                <a:pt x="176" y="1019"/>
                                <a:pt x="181" y="1022"/>
                                <a:pt x="187" y="1026"/>
                              </a:cubicBezTo>
                              <a:cubicBezTo>
                                <a:pt x="193" y="1030"/>
                                <a:pt x="198" y="1034"/>
                                <a:pt x="201" y="1036"/>
                              </a:cubicBezTo>
                              <a:cubicBezTo>
                                <a:pt x="205" y="1039"/>
                                <a:pt x="209" y="1042"/>
                                <a:pt x="214" y="1047"/>
                              </a:cubicBezTo>
                              <a:cubicBezTo>
                                <a:pt x="219" y="1052"/>
                                <a:pt x="222" y="1057"/>
                                <a:pt x="225" y="1062"/>
                              </a:cubicBezTo>
                              <a:cubicBezTo>
                                <a:pt x="227" y="1067"/>
                                <a:pt x="230" y="1073"/>
                                <a:pt x="232" y="1080"/>
                              </a:cubicBezTo>
                              <a:cubicBezTo>
                                <a:pt x="234" y="1088"/>
                                <a:pt x="235" y="1096"/>
                                <a:pt x="235" y="1106"/>
                              </a:cubicBezTo>
                              <a:cubicBezTo>
                                <a:pt x="235" y="1110"/>
                                <a:pt x="235" y="1110"/>
                                <a:pt x="235" y="1110"/>
                              </a:cubicBezTo>
                              <a:cubicBezTo>
                                <a:pt x="235" y="1125"/>
                                <a:pt x="232" y="1140"/>
                                <a:pt x="225" y="1153"/>
                              </a:cubicBezTo>
                              <a:cubicBezTo>
                                <a:pt x="218" y="1165"/>
                                <a:pt x="209" y="1176"/>
                                <a:pt x="197" y="1183"/>
                              </a:cubicBezTo>
                              <a:cubicBezTo>
                                <a:pt x="186" y="1191"/>
                                <a:pt x="174" y="1197"/>
                                <a:pt x="160" y="1201"/>
                              </a:cubicBezTo>
                              <a:cubicBezTo>
                                <a:pt x="147" y="1205"/>
                                <a:pt x="133" y="1207"/>
                                <a:pt x="119" y="1207"/>
                              </a:cubicBezTo>
                              <a:cubicBezTo>
                                <a:pt x="116" y="1207"/>
                                <a:pt x="116" y="1207"/>
                                <a:pt x="116" y="1207"/>
                              </a:cubicBezTo>
                              <a:cubicBezTo>
                                <a:pt x="85" y="1206"/>
                                <a:pt x="60" y="1201"/>
                                <a:pt x="40" y="1191"/>
                              </a:cubicBezTo>
                              <a:cubicBezTo>
                                <a:pt x="20" y="1181"/>
                                <a:pt x="8" y="1168"/>
                                <a:pt x="4" y="1150"/>
                              </a:cubicBezTo>
                              <a:close/>
                            </a:path>
                          </a:pathLst>
                        </a:custGeom>
                        <a:solidFill>
                          <a:srgbClr val="8CC8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
                      <wps:cNvSpPr>
                        <a:spLocks/>
                      </wps:cNvSpPr>
                      <wps:spPr bwMode="auto">
                        <a:xfrm>
                          <a:off x="1290955" y="695325"/>
                          <a:ext cx="390525" cy="937895"/>
                        </a:xfrm>
                        <a:custGeom>
                          <a:avLst/>
                          <a:gdLst>
                            <a:gd name="T0" fmla="*/ 481 w 1231"/>
                            <a:gd name="T1" fmla="*/ 0 h 2953"/>
                            <a:gd name="T2" fmla="*/ 0 w 1231"/>
                            <a:gd name="T3" fmla="*/ 213 h 2953"/>
                            <a:gd name="T4" fmla="*/ 554 w 1231"/>
                            <a:gd name="T5" fmla="*/ 1219 h 2953"/>
                            <a:gd name="T6" fmla="*/ 554 w 1231"/>
                            <a:gd name="T7" fmla="*/ 1219 h 2953"/>
                            <a:gd name="T8" fmla="*/ 376 w 1231"/>
                            <a:gd name="T9" fmla="*/ 1741 h 2953"/>
                            <a:gd name="T10" fmla="*/ 376 w 1231"/>
                            <a:gd name="T11" fmla="*/ 2403 h 2953"/>
                            <a:gd name="T12" fmla="*/ 376 w 1231"/>
                            <a:gd name="T13" fmla="*/ 2404 h 2953"/>
                            <a:gd name="T14" fmla="*/ 376 w 1231"/>
                            <a:gd name="T15" fmla="*/ 2834 h 2953"/>
                            <a:gd name="T16" fmla="*/ 495 w 1231"/>
                            <a:gd name="T17" fmla="*/ 2953 h 2953"/>
                            <a:gd name="T18" fmla="*/ 614 w 1231"/>
                            <a:gd name="T19" fmla="*/ 2834 h 2953"/>
                            <a:gd name="T20" fmla="*/ 614 w 1231"/>
                            <a:gd name="T21" fmla="*/ 2446 h 2953"/>
                            <a:gd name="T22" fmla="*/ 818 w 1231"/>
                            <a:gd name="T23" fmla="*/ 2196 h 2953"/>
                            <a:gd name="T24" fmla="*/ 802 w 1231"/>
                            <a:gd name="T25" fmla="*/ 2029 h 2953"/>
                            <a:gd name="T26" fmla="*/ 726 w 1231"/>
                            <a:gd name="T27" fmla="*/ 2002 h 2953"/>
                            <a:gd name="T28" fmla="*/ 634 w 1231"/>
                            <a:gd name="T29" fmla="*/ 2045 h 2953"/>
                            <a:gd name="T30" fmla="*/ 614 w 1231"/>
                            <a:gd name="T31" fmla="*/ 2071 h 2953"/>
                            <a:gd name="T32" fmla="*/ 614 w 1231"/>
                            <a:gd name="T33" fmla="*/ 1561 h 2953"/>
                            <a:gd name="T34" fmla="*/ 1231 w 1231"/>
                            <a:gd name="T35" fmla="*/ 822 h 2953"/>
                            <a:gd name="T36" fmla="*/ 481 w 1231"/>
                            <a:gd name="T37" fmla="*/ 0 h 2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31" h="2953">
                              <a:moveTo>
                                <a:pt x="481" y="0"/>
                              </a:moveTo>
                              <a:cubicBezTo>
                                <a:pt x="283" y="0"/>
                                <a:pt x="114" y="80"/>
                                <a:pt x="0" y="213"/>
                              </a:cubicBezTo>
                              <a:cubicBezTo>
                                <a:pt x="303" y="393"/>
                                <a:pt x="554" y="746"/>
                                <a:pt x="554" y="1219"/>
                              </a:cubicBezTo>
                              <a:cubicBezTo>
                                <a:pt x="554" y="1219"/>
                                <a:pt x="554" y="1219"/>
                                <a:pt x="554" y="1219"/>
                              </a:cubicBezTo>
                              <a:cubicBezTo>
                                <a:pt x="554" y="1420"/>
                                <a:pt x="485" y="1597"/>
                                <a:pt x="376" y="1741"/>
                              </a:cubicBezTo>
                              <a:cubicBezTo>
                                <a:pt x="376" y="2403"/>
                                <a:pt x="376" y="2403"/>
                                <a:pt x="376" y="2403"/>
                              </a:cubicBezTo>
                              <a:cubicBezTo>
                                <a:pt x="376" y="2404"/>
                                <a:pt x="376" y="2404"/>
                                <a:pt x="376" y="2404"/>
                              </a:cubicBezTo>
                              <a:cubicBezTo>
                                <a:pt x="376" y="2834"/>
                                <a:pt x="376" y="2834"/>
                                <a:pt x="376" y="2834"/>
                              </a:cubicBezTo>
                              <a:cubicBezTo>
                                <a:pt x="376" y="2900"/>
                                <a:pt x="429" y="2953"/>
                                <a:pt x="495" y="2953"/>
                              </a:cubicBezTo>
                              <a:cubicBezTo>
                                <a:pt x="560" y="2953"/>
                                <a:pt x="614" y="2900"/>
                                <a:pt x="614" y="2834"/>
                              </a:cubicBezTo>
                              <a:cubicBezTo>
                                <a:pt x="614" y="2446"/>
                                <a:pt x="614" y="2446"/>
                                <a:pt x="614" y="2446"/>
                              </a:cubicBezTo>
                              <a:cubicBezTo>
                                <a:pt x="818" y="2196"/>
                                <a:pt x="818" y="2196"/>
                                <a:pt x="818" y="2196"/>
                              </a:cubicBezTo>
                              <a:cubicBezTo>
                                <a:pt x="860" y="2145"/>
                                <a:pt x="852" y="2070"/>
                                <a:pt x="802" y="2029"/>
                              </a:cubicBezTo>
                              <a:cubicBezTo>
                                <a:pt x="779" y="2011"/>
                                <a:pt x="753" y="2002"/>
                                <a:pt x="726" y="2002"/>
                              </a:cubicBezTo>
                              <a:cubicBezTo>
                                <a:pt x="692" y="2002"/>
                                <a:pt x="658" y="2017"/>
                                <a:pt x="634" y="2045"/>
                              </a:cubicBezTo>
                              <a:cubicBezTo>
                                <a:pt x="614" y="2071"/>
                                <a:pt x="614" y="2071"/>
                                <a:pt x="614" y="2071"/>
                              </a:cubicBezTo>
                              <a:cubicBezTo>
                                <a:pt x="614" y="1561"/>
                                <a:pt x="614" y="1561"/>
                                <a:pt x="614" y="1561"/>
                              </a:cubicBezTo>
                              <a:cubicBezTo>
                                <a:pt x="956" y="1509"/>
                                <a:pt x="1231" y="1174"/>
                                <a:pt x="1231" y="822"/>
                              </a:cubicBezTo>
                              <a:cubicBezTo>
                                <a:pt x="1231" y="443"/>
                                <a:pt x="860" y="0"/>
                                <a:pt x="481" y="0"/>
                              </a:cubicBezTo>
                            </a:path>
                          </a:pathLst>
                        </a:custGeom>
                        <a:solidFill>
                          <a:srgbClr val="AED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
                      <wps:cNvSpPr>
                        <a:spLocks noEditPoints="1"/>
                      </wps:cNvSpPr>
                      <wps:spPr bwMode="auto">
                        <a:xfrm>
                          <a:off x="516890" y="900430"/>
                          <a:ext cx="1126490" cy="337820"/>
                        </a:xfrm>
                        <a:custGeom>
                          <a:avLst/>
                          <a:gdLst>
                            <a:gd name="T0" fmla="*/ 2012 w 3548"/>
                            <a:gd name="T1" fmla="*/ 307 h 1064"/>
                            <a:gd name="T2" fmla="*/ 1660 w 3548"/>
                            <a:gd name="T3" fmla="*/ 666 h 1064"/>
                            <a:gd name="T4" fmla="*/ 1312 w 3548"/>
                            <a:gd name="T5" fmla="*/ 361 h 1064"/>
                            <a:gd name="T6" fmla="*/ 1351 w 3548"/>
                            <a:gd name="T7" fmla="*/ 313 h 1064"/>
                            <a:gd name="T8" fmla="*/ 1709 w 3548"/>
                            <a:gd name="T9" fmla="*/ 276 h 1064"/>
                            <a:gd name="T10" fmla="*/ 1947 w 3548"/>
                            <a:gd name="T11" fmla="*/ 250 h 1064"/>
                            <a:gd name="T12" fmla="*/ 2012 w 3548"/>
                            <a:gd name="T13" fmla="*/ 307 h 1064"/>
                            <a:gd name="T14" fmla="*/ 3493 w 3548"/>
                            <a:gd name="T15" fmla="*/ 249 h 1064"/>
                            <a:gd name="T16" fmla="*/ 3106 w 3548"/>
                            <a:gd name="T17" fmla="*/ 192 h 1064"/>
                            <a:gd name="T18" fmla="*/ 3046 w 3548"/>
                            <a:gd name="T19" fmla="*/ 247 h 1064"/>
                            <a:gd name="T20" fmla="*/ 3264 w 3548"/>
                            <a:gd name="T21" fmla="*/ 489 h 1064"/>
                            <a:gd name="T22" fmla="*/ 3527 w 3548"/>
                            <a:gd name="T23" fmla="*/ 299 h 1064"/>
                            <a:gd name="T24" fmla="*/ 3493 w 3548"/>
                            <a:gd name="T25" fmla="*/ 249 h 1064"/>
                            <a:gd name="T26" fmla="*/ 395 w 3548"/>
                            <a:gd name="T27" fmla="*/ 843 h 1064"/>
                            <a:gd name="T28" fmla="*/ 56 w 3548"/>
                            <a:gd name="T29" fmla="*/ 804 h 1064"/>
                            <a:gd name="T30" fmla="*/ 2 w 3548"/>
                            <a:gd name="T31" fmla="*/ 852 h 1064"/>
                            <a:gd name="T32" fmla="*/ 219 w 3548"/>
                            <a:gd name="T33" fmla="*/ 1063 h 1064"/>
                            <a:gd name="T34" fmla="*/ 433 w 3548"/>
                            <a:gd name="T35" fmla="*/ 894 h 1064"/>
                            <a:gd name="T36" fmla="*/ 395 w 3548"/>
                            <a:gd name="T37" fmla="*/ 843 h 1064"/>
                            <a:gd name="T38" fmla="*/ 1896 w 3548"/>
                            <a:gd name="T39" fmla="*/ 171 h 1064"/>
                            <a:gd name="T40" fmla="*/ 1984 w 3548"/>
                            <a:gd name="T41" fmla="*/ 86 h 1064"/>
                            <a:gd name="T42" fmla="*/ 1899 w 3548"/>
                            <a:gd name="T43" fmla="*/ 0 h 1064"/>
                            <a:gd name="T44" fmla="*/ 1813 w 3548"/>
                            <a:gd name="T45" fmla="*/ 85 h 1064"/>
                            <a:gd name="T46" fmla="*/ 1896 w 3548"/>
                            <a:gd name="T47" fmla="*/ 171 h 1064"/>
                            <a:gd name="T48" fmla="*/ 1383 w 3548"/>
                            <a:gd name="T49" fmla="*/ 227 h 1064"/>
                            <a:gd name="T50" fmla="*/ 1467 w 3548"/>
                            <a:gd name="T51" fmla="*/ 140 h 1064"/>
                            <a:gd name="T52" fmla="*/ 1383 w 3548"/>
                            <a:gd name="T53" fmla="*/ 54 h 1064"/>
                            <a:gd name="T54" fmla="*/ 1297 w 3548"/>
                            <a:gd name="T55" fmla="*/ 141 h 1064"/>
                            <a:gd name="T56" fmla="*/ 1383 w 3548"/>
                            <a:gd name="T57" fmla="*/ 227 h 1064"/>
                            <a:gd name="T58" fmla="*/ 3489 w 3548"/>
                            <a:gd name="T59" fmla="*/ 71 h 1064"/>
                            <a:gd name="T60" fmla="*/ 3429 w 3548"/>
                            <a:gd name="T61" fmla="*/ 130 h 1064"/>
                            <a:gd name="T62" fmla="*/ 3487 w 3548"/>
                            <a:gd name="T63" fmla="*/ 192 h 1064"/>
                            <a:gd name="T64" fmla="*/ 3548 w 3548"/>
                            <a:gd name="T65" fmla="*/ 131 h 1064"/>
                            <a:gd name="T66" fmla="*/ 3489 w 3548"/>
                            <a:gd name="T67" fmla="*/ 71 h 1064"/>
                            <a:gd name="T68" fmla="*/ 3134 w 3548"/>
                            <a:gd name="T69" fmla="*/ 139 h 1064"/>
                            <a:gd name="T70" fmla="*/ 3192 w 3548"/>
                            <a:gd name="T71" fmla="*/ 78 h 1064"/>
                            <a:gd name="T72" fmla="*/ 3130 w 3548"/>
                            <a:gd name="T73" fmla="*/ 18 h 1064"/>
                            <a:gd name="T74" fmla="*/ 3071 w 3548"/>
                            <a:gd name="T75" fmla="*/ 77 h 1064"/>
                            <a:gd name="T76" fmla="*/ 3134 w 3548"/>
                            <a:gd name="T77" fmla="*/ 139 h 1064"/>
                            <a:gd name="T78" fmla="*/ 75 w 3548"/>
                            <a:gd name="T79" fmla="*/ 757 h 1064"/>
                            <a:gd name="T80" fmla="*/ 128 w 3548"/>
                            <a:gd name="T81" fmla="*/ 703 h 1064"/>
                            <a:gd name="T82" fmla="*/ 80 w 3548"/>
                            <a:gd name="T83" fmla="*/ 649 h 1064"/>
                            <a:gd name="T84" fmla="*/ 22 w 3548"/>
                            <a:gd name="T85" fmla="*/ 701 h 1064"/>
                            <a:gd name="T86" fmla="*/ 75 w 3548"/>
                            <a:gd name="T87" fmla="*/ 757 h 1064"/>
                            <a:gd name="T88" fmla="*/ 395 w 3548"/>
                            <a:gd name="T89" fmla="*/ 687 h 1064"/>
                            <a:gd name="T90" fmla="*/ 341 w 3548"/>
                            <a:gd name="T91" fmla="*/ 739 h 1064"/>
                            <a:gd name="T92" fmla="*/ 395 w 3548"/>
                            <a:gd name="T93" fmla="*/ 794 h 1064"/>
                            <a:gd name="T94" fmla="*/ 447 w 3548"/>
                            <a:gd name="T95" fmla="*/ 739 h 1064"/>
                            <a:gd name="T96" fmla="*/ 395 w 3548"/>
                            <a:gd name="T97" fmla="*/ 687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48" h="1064">
                              <a:moveTo>
                                <a:pt x="2012" y="307"/>
                              </a:moveTo>
                              <a:cubicBezTo>
                                <a:pt x="2013" y="510"/>
                                <a:pt x="1859" y="667"/>
                                <a:pt x="1660" y="666"/>
                              </a:cubicBezTo>
                              <a:cubicBezTo>
                                <a:pt x="1484" y="666"/>
                                <a:pt x="1336" y="536"/>
                                <a:pt x="1312" y="361"/>
                              </a:cubicBezTo>
                              <a:cubicBezTo>
                                <a:pt x="1308" y="330"/>
                                <a:pt x="1325" y="316"/>
                                <a:pt x="1351" y="313"/>
                              </a:cubicBezTo>
                              <a:cubicBezTo>
                                <a:pt x="1470" y="300"/>
                                <a:pt x="1590" y="289"/>
                                <a:pt x="1709" y="276"/>
                              </a:cubicBezTo>
                              <a:cubicBezTo>
                                <a:pt x="1789" y="268"/>
                                <a:pt x="1868" y="260"/>
                                <a:pt x="1947" y="250"/>
                              </a:cubicBezTo>
                              <a:cubicBezTo>
                                <a:pt x="1997" y="244"/>
                                <a:pt x="2012" y="256"/>
                                <a:pt x="2012" y="307"/>
                              </a:cubicBezTo>
                              <a:close/>
                              <a:moveTo>
                                <a:pt x="3493" y="249"/>
                              </a:moveTo>
                              <a:cubicBezTo>
                                <a:pt x="3364" y="230"/>
                                <a:pt x="3235" y="211"/>
                                <a:pt x="3106" y="192"/>
                              </a:cubicBezTo>
                              <a:cubicBezTo>
                                <a:pt x="3050" y="184"/>
                                <a:pt x="3046" y="189"/>
                                <a:pt x="3046" y="247"/>
                              </a:cubicBezTo>
                              <a:cubicBezTo>
                                <a:pt x="3045" y="371"/>
                                <a:pt x="3140" y="476"/>
                                <a:pt x="3264" y="489"/>
                              </a:cubicBezTo>
                              <a:cubicBezTo>
                                <a:pt x="3384" y="501"/>
                                <a:pt x="3502" y="416"/>
                                <a:pt x="3527" y="299"/>
                              </a:cubicBezTo>
                              <a:cubicBezTo>
                                <a:pt x="3533" y="269"/>
                                <a:pt x="3522" y="254"/>
                                <a:pt x="3493" y="249"/>
                              </a:cubicBezTo>
                              <a:close/>
                              <a:moveTo>
                                <a:pt x="395" y="843"/>
                              </a:moveTo>
                              <a:cubicBezTo>
                                <a:pt x="282" y="831"/>
                                <a:pt x="169" y="818"/>
                                <a:pt x="56" y="804"/>
                              </a:cubicBezTo>
                              <a:cubicBezTo>
                                <a:pt x="12" y="799"/>
                                <a:pt x="0" y="808"/>
                                <a:pt x="2" y="852"/>
                              </a:cubicBezTo>
                              <a:cubicBezTo>
                                <a:pt x="6" y="969"/>
                                <a:pt x="101" y="1063"/>
                                <a:pt x="219" y="1063"/>
                              </a:cubicBezTo>
                              <a:cubicBezTo>
                                <a:pt x="324" y="1064"/>
                                <a:pt x="410" y="996"/>
                                <a:pt x="433" y="894"/>
                              </a:cubicBezTo>
                              <a:cubicBezTo>
                                <a:pt x="442" y="854"/>
                                <a:pt x="436" y="848"/>
                                <a:pt x="395" y="843"/>
                              </a:cubicBezTo>
                              <a:close/>
                              <a:moveTo>
                                <a:pt x="1896" y="171"/>
                              </a:moveTo>
                              <a:cubicBezTo>
                                <a:pt x="1947" y="171"/>
                                <a:pt x="1984" y="135"/>
                                <a:pt x="1984" y="86"/>
                              </a:cubicBezTo>
                              <a:cubicBezTo>
                                <a:pt x="1984" y="37"/>
                                <a:pt x="1947" y="1"/>
                                <a:pt x="1899" y="0"/>
                              </a:cubicBezTo>
                              <a:cubicBezTo>
                                <a:pt x="1850" y="0"/>
                                <a:pt x="1814" y="36"/>
                                <a:pt x="1813" y="85"/>
                              </a:cubicBezTo>
                              <a:cubicBezTo>
                                <a:pt x="1812" y="135"/>
                                <a:pt x="1847" y="171"/>
                                <a:pt x="1896" y="171"/>
                              </a:cubicBezTo>
                              <a:close/>
                              <a:moveTo>
                                <a:pt x="1383" y="227"/>
                              </a:moveTo>
                              <a:cubicBezTo>
                                <a:pt x="1430" y="226"/>
                                <a:pt x="1467" y="189"/>
                                <a:pt x="1467" y="140"/>
                              </a:cubicBezTo>
                              <a:cubicBezTo>
                                <a:pt x="1467" y="93"/>
                                <a:pt x="1431" y="55"/>
                                <a:pt x="1383" y="54"/>
                              </a:cubicBezTo>
                              <a:cubicBezTo>
                                <a:pt x="1335" y="53"/>
                                <a:pt x="1296" y="92"/>
                                <a:pt x="1297" y="141"/>
                              </a:cubicBezTo>
                              <a:cubicBezTo>
                                <a:pt x="1297" y="187"/>
                                <a:pt x="1337" y="227"/>
                                <a:pt x="1383" y="227"/>
                              </a:cubicBezTo>
                              <a:close/>
                              <a:moveTo>
                                <a:pt x="3489" y="71"/>
                              </a:moveTo>
                              <a:cubicBezTo>
                                <a:pt x="3454" y="71"/>
                                <a:pt x="3429" y="95"/>
                                <a:pt x="3429" y="130"/>
                              </a:cubicBezTo>
                              <a:cubicBezTo>
                                <a:pt x="3428" y="166"/>
                                <a:pt x="3452" y="191"/>
                                <a:pt x="3487" y="192"/>
                              </a:cubicBezTo>
                              <a:cubicBezTo>
                                <a:pt x="3519" y="192"/>
                                <a:pt x="3548" y="163"/>
                                <a:pt x="3548" y="131"/>
                              </a:cubicBezTo>
                              <a:cubicBezTo>
                                <a:pt x="3548" y="100"/>
                                <a:pt x="3519" y="72"/>
                                <a:pt x="3489" y="71"/>
                              </a:cubicBezTo>
                              <a:close/>
                              <a:moveTo>
                                <a:pt x="3134" y="139"/>
                              </a:moveTo>
                              <a:cubicBezTo>
                                <a:pt x="3165" y="138"/>
                                <a:pt x="3192" y="109"/>
                                <a:pt x="3192" y="78"/>
                              </a:cubicBezTo>
                              <a:cubicBezTo>
                                <a:pt x="3191" y="45"/>
                                <a:pt x="3163" y="18"/>
                                <a:pt x="3130" y="18"/>
                              </a:cubicBezTo>
                              <a:cubicBezTo>
                                <a:pt x="3099" y="18"/>
                                <a:pt x="3072" y="46"/>
                                <a:pt x="3071" y="77"/>
                              </a:cubicBezTo>
                              <a:cubicBezTo>
                                <a:pt x="3070" y="111"/>
                                <a:pt x="3100" y="140"/>
                                <a:pt x="3134" y="139"/>
                              </a:cubicBezTo>
                              <a:close/>
                              <a:moveTo>
                                <a:pt x="75" y="757"/>
                              </a:moveTo>
                              <a:cubicBezTo>
                                <a:pt x="104" y="757"/>
                                <a:pt x="128" y="734"/>
                                <a:pt x="128" y="703"/>
                              </a:cubicBezTo>
                              <a:cubicBezTo>
                                <a:pt x="129" y="673"/>
                                <a:pt x="108" y="649"/>
                                <a:pt x="80" y="649"/>
                              </a:cubicBezTo>
                              <a:cubicBezTo>
                                <a:pt x="45" y="649"/>
                                <a:pt x="22" y="670"/>
                                <a:pt x="22" y="701"/>
                              </a:cubicBezTo>
                              <a:cubicBezTo>
                                <a:pt x="21" y="731"/>
                                <a:pt x="46" y="756"/>
                                <a:pt x="75" y="757"/>
                              </a:cubicBezTo>
                              <a:close/>
                              <a:moveTo>
                                <a:pt x="395" y="687"/>
                              </a:moveTo>
                              <a:cubicBezTo>
                                <a:pt x="363" y="688"/>
                                <a:pt x="340" y="710"/>
                                <a:pt x="341" y="739"/>
                              </a:cubicBezTo>
                              <a:cubicBezTo>
                                <a:pt x="341" y="768"/>
                                <a:pt x="366" y="793"/>
                                <a:pt x="395" y="794"/>
                              </a:cubicBezTo>
                              <a:cubicBezTo>
                                <a:pt x="423" y="794"/>
                                <a:pt x="447" y="769"/>
                                <a:pt x="447" y="739"/>
                              </a:cubicBezTo>
                              <a:cubicBezTo>
                                <a:pt x="448" y="706"/>
                                <a:pt x="428" y="687"/>
                                <a:pt x="395" y="68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00FB95" id="JE1903271437JU Header Dakpark p1 " o:spid="_x0000_s1026" editas="canvas" style="position:absolute;margin-left:0;margin-top:0;width:595.3pt;height:150.65pt;z-index:-251658236;mso-position-horizontal-relative:page;mso-position-vertical-relative:page" coordsize="75603,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9132;visibility:visible;mso-wrap-style:square">
                <v:fill o:detectmouseclick="t"/>
                <v:path o:connecttype="none"/>
              </v:shape>
              <v:shape id="Freeform 3" o:spid="_x0000_s1028" style="position:absolute;left:51333;top:6407;width:16935;height:4299;visibility:visible;mso-wrap-style:square;v-text-anchor:top" coordsize="5334,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" path="m3709,315v-1,,-1,,-1,c3661,315,3632,299,3632,251v,-36,,-36,,-36c3632,203,3638,197,3649,197v15,,15,,15,c3676,197,3682,203,3682,215v,29,,29,,29c3682,263,3693,271,3708,271v16,,27,-8,27,-27c3735,219,3735,219,3735,219v,-15,-5,-23,-20,-32c3679,167,3679,167,3679,167v-30,-17,-47,-31,-47,-63c3632,63,3632,63,3632,63v,-46,33,-63,76,-63c3708,,3708,,3708,v43,,76,17,76,63c3784,96,3784,96,3784,96v,11,-6,17,-18,17c3752,113,3752,113,3752,113v-12,,-18,-6,-18,-17c3734,70,3734,70,3734,70v,-19,-11,-26,-26,-26c3693,44,3682,51,3682,70v,21,,21,,21c3682,107,3687,114,3702,123v36,20,36,20,36,20c3767,160,3785,173,3785,206v,45,,45,,45c3785,298,3755,315,3709,315xm3506,311v-62,,-62,,-62,c3433,311,3426,305,3426,294v,-273,,-273,,-273c3426,10,3433,3,3444,3v63,,63,,63,c3554,3,3581,25,3581,64v,39,,39,,39c3581,125,3571,148,3546,151v27,5,37,25,37,49c3583,251,3583,251,3583,251v,38,-30,60,-77,60xm3477,131v29,,29,,29,c3521,131,3530,123,3530,107v,-36,,-36,,-36c3530,55,3521,47,3506,47v-29,,-29,,-29,l3477,131xm3532,197v,-16,-10,-23,-24,-23c3477,174,3477,174,3477,174v,93,,93,,93c3508,267,3508,267,3508,267v14,,24,-7,24,-23l3532,197xm5330,291c5272,119,5272,119,5272,119v49,-95,49,-95,49,-95c5327,12,5321,3,5308,3v-19,,-19,,-19,c5280,3,5273,8,5269,17v-50,125,-50,125,-50,125c5219,21,5219,21,5219,21v,-11,-6,-18,-17,-18c5186,3,5186,3,5186,3v-12,,-18,7,-18,18c5168,294,5168,294,5168,294v,11,6,17,18,17c5202,311,5202,311,5202,311v11,,17,-6,17,-17c5219,223,5219,223,5219,223v23,-45,23,-45,23,-45c5280,297,5280,297,5280,297v3,10,10,14,20,14c5315,311,5315,311,5315,311v13,,19,-8,15,-20xm4952,294v,-273,,-273,,-273c4952,10,4958,3,4970,3v62,,62,,62,c5079,3,5109,22,5109,68v,55,,55,,55c5109,153,5097,171,5076,181v37,110,37,110,37,110c5117,303,5112,311,5099,311v-16,,-16,,-16,c5073,311,5067,307,5064,297,5029,189,5029,189,5029,189v-26,,-26,,-26,c5003,294,5003,294,5003,294v,11,-6,17,-17,17c4970,311,4970,311,4970,311v-12,,-18,-6,-18,-17xm5003,145v27,,27,,27,c5047,145,5058,138,5058,116v,-40,,-40,,-40c5058,54,5047,48,5030,48v-27,,-27,,-27,l5003,145xm4283,311v-17,,-17,,-17,c4256,311,4249,306,4247,295v-8,-52,-8,-52,-8,-52c4183,243,4183,243,4183,243v-9,52,-9,52,-9,52c4173,306,4166,311,4155,311v-13,,-13,,-13,c4130,311,4124,305,4126,292,4177,19,4177,19,4177,19v1,-10,8,-16,19,-16c4228,3,4228,3,4228,3v10,,17,6,19,16c4298,292,4298,292,4298,292v3,13,-4,19,-15,19xm4232,201c4211,64,4211,64,4211,64v-22,137,-22,137,-22,137l4232,201xm4552,294v,-273,,-273,,-273c4552,10,4558,3,4569,3v63,,63,,63,c4678,3,4709,22,4709,68v,59,,59,,59c4709,174,4678,192,4632,192v-29,,-29,,-29,c4603,294,4603,294,4603,294v,11,-6,17,-18,17c4569,311,4569,311,4569,311v-11,,-17,-6,-17,-17xm4603,147v27,,27,,27,c4646,147,4658,141,4658,119v,-43,,-43,,-43c4658,54,4646,48,4630,48v-27,,-27,,-27,l4603,147xm4890,311v-16,,-16,,-16,c4863,311,4856,306,4855,295v-9,-52,-9,-52,-9,-52c4790,243,4790,243,4790,243v-8,52,-8,52,-8,52c4780,306,4773,311,4763,311v-14,,-14,,-14,c4737,311,4731,305,4733,292,4784,19,4784,19,4784,19v2,-10,9,-16,19,-16c4835,3,4835,3,4835,3v10,,17,6,19,16c4906,292,4906,292,4906,292v2,13,-4,19,-16,19xm4840,201c4818,64,4818,64,4818,64v-21,137,-21,137,-21,137l4840,201xm4363,311v16,,16,,16,c4390,311,4396,305,4396,294v,-71,,-71,,-71c4419,178,4419,178,4419,178v38,119,38,119,38,119c4460,307,4467,311,4477,311v15,,15,,15,c4505,311,4511,303,4507,291,4449,119,4449,119,4449,119v48,-95,48,-95,48,-95c4503,12,4498,3,4485,3v-19,,-19,,-19,c4456,3,4449,8,4446,17v-50,125,-50,125,-50,125c4396,21,4396,21,4396,21v,-11,-6,-18,-17,-18c4363,3,4363,3,4363,3v-12,,-18,7,-18,18c4345,294,4345,294,4345,294v,11,6,17,18,17xm3208,250v,-185,,-185,,-185c3208,18,3239,,3286,v3,,3,,3,c3336,,3367,18,3367,65v,185,,185,,185c3367,296,3336,315,3289,315v-3,,-3,,-3,c3239,315,3208,296,3208,250xm3259,242v,22,12,28,28,28c3304,270,3315,264,3315,242v,-169,,-169,,-169c3315,51,3304,45,3287,45v-16,,-28,6,-28,28l3259,242xm4084,68v,178,,178,,178c4084,293,4053,311,4006,311v-61,,-61,,-61,c3934,311,3928,305,3928,294v,-273,,-273,,-273c3928,10,3934,3,3945,3v61,,61,,61,c4053,3,4084,22,4084,68xm4033,76v,-22,-12,-28,-28,-28c3979,48,3979,48,3979,48v,219,,219,,219c4005,267,4005,267,4005,267v16,,28,-7,28,-29l4033,76xm1629,533v61,285,61,285,61,285c1691,826,1687,831,1680,831v-10,,-10,,-10,c1664,831,1659,828,1658,820v-13,-66,-13,-66,-13,-66c1569,754,1569,754,1569,754v-13,66,-13,66,-13,66c1555,828,1551,831,1544,831v-8,,-8,,-8,c1528,831,1524,826,1526,818v60,-285,60,-285,60,-285c1588,526,1592,523,1599,523v17,,17,,17,c1623,523,1627,526,1629,533xm1639,727c1607,567,1607,567,1607,567v-32,160,-32,160,-32,160l1639,727xm2156,802v-83,,-83,,-83,c2073,688,2073,688,2073,688v68,,68,,68,c2148,688,2152,684,2152,677v,-5,,-5,,-5c2152,664,2148,660,2141,660v-68,,-68,,-68,c2073,551,2073,551,2073,551v81,,81,,81,c2162,551,2166,547,2166,540v,-6,,-6,,-6c2166,527,2162,523,2154,523v-101,,-101,,-101,c2045,523,2041,527,2041,534v,285,,285,,285c2041,827,2045,831,2053,831v103,,103,,103,c2163,831,2167,827,2167,819v,-6,,-6,,-6c2167,806,2163,802,2156,802xm1975,719v,51,,51,,51c1975,806,1951,831,1904,831v-63,,-63,,-63,c1834,831,1830,827,1830,819v,-285,,-285,,-285c1830,527,1834,523,1841,523v64,,64,,64,c1951,523,1973,547,1973,583v,39,,39,,39c1973,643,1966,668,1939,670v29,5,36,28,36,49xm1861,657v43,,43,,43,c1929,657,1942,648,1942,626v,-36,,-36,,-36c1942,564,1931,551,1904,551v-43,,-43,,-43,l1861,657xm1944,717v,-22,-14,-32,-38,-32c1861,685,1861,685,1861,685v,117,,117,,117c1906,802,1906,802,1906,802v27,,38,-13,38,-39l1944,717xm2340,802v-83,,-83,,-83,c2257,688,2257,688,2257,688v68,,68,,68,c2332,688,2336,684,2336,677v,-5,,-5,,-5c2336,664,2332,660,2325,660v-68,,-68,,-68,c2257,551,2257,551,2257,551v81,,81,,81,c2346,551,2350,547,2350,540v,-6,,-6,,-6c2350,527,2346,523,2338,523v-101,,-101,,-101,c2229,523,2225,527,2225,534v,285,,285,,285c2225,827,2229,831,2237,831v103,,103,,103,c2347,831,2351,827,2351,819v,-6,,-6,,-6c2351,806,2347,802,2340,802xm1233,523v-9,,-9,,-9,c1217,523,1213,527,1213,534v,285,,285,,285c1213,827,1217,831,1224,831v9,,9,,9,c1240,831,1244,827,1244,819v,-285,,-285,,-285c1244,527,1240,523,1233,523xm5306,584v,185,,185,,185c5306,813,5281,834,5237,834v-4,,-4,,-4,c5190,834,5165,813,5165,769v,-185,,-185,,-185c5165,540,5190,519,5233,519v4,,4,,4,c5281,519,5306,540,5306,584xm5275,592v,-32,-13,-44,-40,-44c5209,548,5196,560,5196,592v,169,,169,,169c5196,793,5209,806,5235,806v27,,40,-13,40,-45l5275,592xm1148,817v2,8,-1,14,-10,14c1129,831,1129,831,1129,831v-6,,-11,-3,-13,-10c1072,701,1072,701,1072,701v-3,,-3,,-3,c1027,701,1027,701,1027,701v,118,,118,,118c1027,827,1022,831,1015,831v-9,,-9,,-9,c999,831,995,827,995,819v,-285,,-285,,-285c995,527,999,523,1006,523v63,,63,,63,c1116,523,1141,544,1141,588v,48,,48,,48c1141,668,1128,688,1103,696r45,121xm1110,628v,-32,,-32,,-32c1110,563,1097,551,1068,551v-41,,-41,,-41,c1027,673,1027,673,1027,673v41,,41,,41,c1097,673,1110,660,1110,628xm507,523v-121,,-121,,-121,c379,523,375,527,375,534v,6,,6,,6c375,547,379,551,386,551v45,,45,,45,c431,819,431,819,431,819v,8,4,12,11,12c451,831,451,831,451,831v8,,12,-4,12,-12c463,551,463,551,463,551v44,,44,,44,c514,551,519,547,519,540v,-6,,-6,,-6c519,527,514,523,507,523xm73,519v-1,,-1,,-1,c26,519,,541,,584,,769,,769,,769v,45,26,65,72,65c73,834,73,834,73,834v47,,72,-20,72,-65c145,719,145,719,145,719v,-7,-4,-11,-11,-11c125,708,125,708,125,708v-7,,-11,4,-11,11c114,761,114,761,114,761v,32,-12,45,-41,45c44,806,32,793,32,761v,-169,,-169,,-169c32,560,44,548,73,548v29,,41,12,41,44c114,626,114,626,114,626v,8,4,12,11,12c134,638,134,638,134,638v7,,11,-4,11,-12c145,584,145,584,145,584v,-43,-25,-65,-72,-65xm299,533v61,285,61,285,61,285c362,826,358,831,350,831v-9,,-9,,-9,c334,831,330,828,328,820,315,754,315,754,315,754v-76,,-76,,-76,c226,820,226,820,226,820v-1,8,-5,11,-12,11c206,831,206,831,206,831v-7,,-11,-5,-10,-13c257,533,257,533,257,533v1,-7,5,-10,12,-10c286,523,286,523,286,523v7,,12,3,13,10xm309,727c277,567,277,567,277,567,245,727,245,727,245,727r64,xm877,533v62,285,62,285,62,285c940,826,936,831,928,831v-9,,-9,,-9,c913,831,908,828,907,820,894,754,894,754,894,754v-76,,-76,,-76,c805,820,805,820,805,820v-1,8,-5,11,-12,11c785,831,785,831,785,831v-8,,-12,-5,-11,-13c835,533,835,533,835,533v2,-7,6,-10,13,-10c865,523,865,523,865,523v7,,11,3,12,10xm888,727c856,567,856,567,856,567,824,727,824,727,824,727r64,xm5101,769v,40,-21,65,-63,65c5024,834,5024,834,5024,834v-42,,-62,-25,-62,-65c4962,724,4962,724,4962,724v,-17,3,-49,32,-54c4966,667,4962,641,4962,622v,-38,,-38,,-38c4962,544,4982,519,5024,519v14,,14,,14,c5080,519,5101,544,5101,584v,38,,38,,38c5101,641,5096,667,5068,670v29,5,33,37,33,54l5101,769xm5027,658v8,,8,,8,c5056,658,5070,648,5070,622v,-33,,-33,,-33c5070,559,5056,546,5035,546v-8,,-8,,-8,c5007,546,4993,559,4993,589v,33,,33,,33c4993,648,5007,658,5027,658xm5070,720v,-26,-14,-35,-35,-35c5027,685,5027,685,5027,685v-20,,-34,9,-34,35c4993,764,4993,764,4993,764v,31,14,43,34,43c5035,807,5035,807,5035,807v21,,35,-12,35,-43l5070,720xm707,523v-8,,-8,,-8,c691,523,687,527,687,534v,125,,125,,125c600,659,600,659,600,659v,-125,,-125,,-125c600,527,596,523,588,523v-8,,-8,,-8,c573,523,569,527,569,534v,285,,285,,285c569,827,573,831,580,831v8,,8,,8,c596,831,600,827,600,819v,-131,,-131,,-131c687,688,687,688,687,688v,131,,131,,131c687,827,691,831,699,831v8,,8,,8,c715,831,719,827,719,819v,-285,,-285,,-285c719,527,715,523,707,523xm1458,523v-6,,-6,,-6,c1444,523,1440,527,1440,534v,222,,222,,222c1353,532,1353,532,1353,532v-2,-6,-6,-9,-13,-9c1329,523,1329,523,1329,523v-7,,-11,4,-11,11c1318,819,1318,819,1318,819v,8,4,12,11,12c1336,831,1336,831,1336,831v7,,11,-4,11,-12c1347,593,1347,593,1347,593v89,228,89,228,89,228c1438,828,1442,831,1449,831v9,,9,,9,c1466,831,1470,827,1470,819v,-285,,-285,,-285c1470,527,1466,523,1458,523xm3629,673v-44,-24,-44,-24,-44,-24c3565,638,3557,632,3557,611v,-22,,-22,,-22c3557,560,3569,547,3597,547v28,,40,13,40,42c3637,618,3637,618,3637,618v,8,4,12,11,12c3656,630,3656,630,3656,630v8,,12,-4,12,-12c3668,582,3668,582,3668,582v,-43,-28,-63,-70,-63c3597,519,3597,519,3597,519v-43,,-71,20,-71,63c3526,619,3526,619,3526,619v,27,13,40,39,55c3609,698,3609,698,3609,698v21,12,29,20,29,40c3638,763,3638,763,3638,763v,29,-12,43,-40,43c3569,806,3557,792,3557,763v,-33,,-33,,-33c3557,723,3553,719,3546,719v-8,,-8,,-8,c3530,719,3526,723,3526,730v,40,,40,,40c3526,815,3550,834,3597,834v1,,1,,1,c3645,834,3669,815,3669,770v,-41,,-41,,-41c3669,703,3653,687,3629,673xm4823,523v-121,,-121,,-121,c4695,523,4691,527,4691,534v,6,,6,,6c4691,547,4695,551,4702,551v45,,45,,45,c4747,819,4747,819,4747,819v,8,4,12,11,12c4767,831,4767,831,4767,831v8,,11,-4,11,-12c4778,551,4778,551,4778,551v45,,45,,45,c4830,551,4835,547,4835,540v,-6,,-6,,-6c4835,527,4830,523,4823,523xm3923,551v45,,45,,45,c3968,819,3968,819,3968,819v,8,4,12,11,12c3988,831,3988,831,3988,831v7,,11,-4,11,-12c3999,551,3999,551,3999,551v45,,45,,45,c4051,551,4056,547,4056,540v,-6,,-6,,-6c4056,527,4051,523,4044,523v-121,,-121,,-121,c3916,523,3912,527,3912,534v,6,,6,,6c3912,547,3916,551,3923,551xm3021,523v-10,,-10,,-10,c3004,523,2999,526,2997,532v-70,194,-70,194,-70,194c2859,532,2859,532,2859,532v-2,-6,-7,-9,-13,-9c2836,523,2836,523,2836,523v-7,,-11,4,-11,11c2825,819,2825,819,2825,819v,8,4,12,11,12c2843,831,2843,831,2843,831v7,,11,-4,11,-12c2854,600,2854,600,2854,600v62,171,62,171,62,171c2918,777,2922,780,2928,780v6,,10,-3,12,-9c3001,600,3001,600,3001,600v,219,,219,,219c3001,827,3005,831,3013,831v8,,8,,8,c3028,831,3032,827,3032,819v,-285,,-285,,-285c3032,527,3028,523,3021,523xm4615,533v61,285,61,285,61,285c4678,826,4674,831,4666,831v-9,,-9,,-9,c4650,831,4646,828,4644,820v-13,-66,-13,-66,-13,-66c4555,754,4555,754,4555,754v-13,66,-13,66,-13,66c4541,828,4537,831,4530,831v-8,,-8,,-8,c4514,831,4511,826,4512,818v61,-285,61,-285,61,-285c4574,526,4578,523,4585,523v17,,17,,17,c4609,523,4613,526,4615,533xm4625,727c4593,567,4593,567,4593,567v-32,160,-32,160,-32,160l4625,727xm3449,523v-7,,-7,,-7,c3435,523,3431,527,3431,534v,222,,222,,222c3344,532,3344,532,3344,532v-2,-6,-7,-9,-13,-9c3320,523,3320,523,3320,523v-8,,-12,4,-12,11c3308,819,3308,819,3308,819v,8,4,12,12,12c3326,831,3326,831,3326,831v8,,12,-4,12,-12c3338,593,3338,593,3338,593v88,228,88,228,88,228c3429,828,3433,831,3440,831v9,,9,,9,c3456,831,3460,827,3460,819v,-285,,-285,,-285c3460,527,3456,523,3449,523xm3831,673v-44,-24,-44,-24,-44,-24c3766,638,3759,632,3759,611v,-22,,-22,,-22c3759,560,3771,547,3799,547v27,,39,13,39,42c3838,618,3838,618,3838,618v,8,5,12,12,12c3858,630,3858,630,3858,630v7,,11,-4,11,-12c3869,582,3869,582,3869,582v,-43,-28,-63,-70,-63c3798,519,3798,519,3798,519v-42,,-70,20,-70,63c3728,619,3728,619,3728,619v,27,12,40,39,55c3810,698,3810,698,3810,698v21,12,29,20,29,40c3839,763,3839,763,3839,763v,29,-12,43,-40,43c3771,806,3759,792,3759,763v,-33,,-33,,-33c3759,723,3755,719,3748,719v-9,,-9,,-9,c3732,719,3728,723,3728,730v,40,,40,,40c3728,815,3752,834,3799,834v,,,,,c3846,834,3870,815,3870,770v,-41,,-41,,-41c3870,703,3854,687,3831,673xm3191,533v62,285,62,285,62,285c3254,826,3250,831,3242,831v-9,,-9,,-9,c3226,831,3222,828,3220,820v-13,-66,-13,-66,-13,-66c3132,754,3132,754,3132,754v-14,66,-14,66,-14,66c3117,828,3113,831,3106,831v-7,,-7,,-7,c3091,831,3087,826,3088,818v61,-285,61,-285,61,-285c3150,526,3154,523,3161,523v17,,17,,17,c3185,523,3190,526,3191,533xm3202,727c3169,567,3169,567,3169,567v-32,160,-32,160,-32,160l3202,727xm2562,817v2,8,-1,14,-9,14c2543,831,2543,831,2543,831v-6,,-11,-3,-13,-10c2486,701,2486,701,2486,701v-3,,-3,,-3,c2441,701,2441,701,2441,701v,118,,118,,118c2441,827,2436,831,2429,831v-8,,-8,,-8,c2413,831,2409,827,2409,819v,-285,,-285,,-285c2409,527,2413,523,2421,523v62,,62,,62,c2530,523,2556,544,2556,588v,48,,48,,48c2556,668,2542,688,2517,696r45,121xm2524,628v,-32,,-32,,-32c2524,563,2511,551,2482,551v-41,,-41,,-41,c2441,673,2441,673,2441,673v41,,41,,41,c2511,673,2524,660,2524,628xm4258,817v3,8,-1,14,-9,14c4239,831,4239,831,4239,831v-6,,-11,-3,-13,-10c4182,701,4182,701,4182,701v-2,,-2,,-2,c4137,701,4137,701,4137,701v,118,,118,,118c4137,827,4133,831,4125,831v-8,,-8,,-8,c4109,831,4105,827,4105,819v,-285,,-285,,-285c4105,527,4109,523,4117,523v63,,63,,63,c4226,523,4252,544,4252,588v,48,,48,,48c4252,668,4238,688,4213,696r45,121xm4220,628v,-32,,-32,,-32c4220,563,4207,551,4178,551v-41,,-41,,-41,c4137,673,4137,673,4137,673v41,,41,,41,c4207,673,4220,660,4220,628xm2720,673v-44,-24,-44,-24,-44,-24c2655,638,2648,632,2648,611v,-22,,-22,,-22c2648,560,2660,547,2688,547v28,,40,13,40,42c2728,618,2728,618,2728,618v,8,4,12,11,12c2747,630,2747,630,2747,630v8,,12,-4,12,-12c2759,582,2759,582,2759,582v,-43,-28,-63,-71,-63c2688,519,2688,519,2688,519v-43,,-71,20,-71,63c2617,619,2617,619,2617,619v,27,13,40,39,55c2699,698,2699,698,2699,698v22,12,30,20,30,40c2729,763,2729,763,2729,763v,29,-12,43,-41,43c2660,806,2648,792,2648,763v,-33,,-33,,-33c2648,723,2644,719,2637,719v-8,,-8,,-8,c2621,719,2617,723,2617,730v,40,,40,,40c2617,815,2641,834,2688,834v1,,1,,1,c2736,834,2760,815,2760,770v,-41,,-41,,-41c2760,703,2744,687,2720,673xm4459,831v-9,,-9,,-9,c4443,831,4439,828,4437,820v-13,-66,-13,-66,-13,-66c4349,754,4349,754,4349,754v-14,66,-14,66,-14,66c4334,828,4330,831,4323,831v-7,,-7,,-7,c4308,831,4304,826,4305,818v61,-285,61,-285,61,-285c4367,526,4371,523,4379,523v16,,16,,16,c4402,523,4407,526,4408,533v62,285,62,285,62,285c4471,826,4467,831,4459,831xm4419,727c4386,567,4386,567,4386,567v-32,160,-32,160,-32,160l4419,727xm3867,1103v,185,,185,,185c3867,1332,3842,1353,3795,1353v-3,,-3,,-3,c3745,1353,3719,1332,3719,1288v,-185,,-185,,-185c3719,1059,3745,1038,3792,1038v3,,3,,3,c3842,1038,3867,1059,3867,1103xm3836,1111v,-32,-13,-44,-43,-44c3764,1067,3751,1079,3751,1111v,169,,169,,169c3751,1312,3764,1325,3793,1325v30,,43,-13,43,-45l3836,1111xm5292,1042v-10,,-10,,-10,c5276,1042,5271,1045,5269,1051v-70,195,-70,195,-70,195c5131,1051,5131,1051,5131,1051v-3,-6,-7,-9,-14,-9c5108,1042,5108,1042,5108,1042v-7,,-11,4,-11,11c5097,1338,5097,1338,5097,1338v,8,4,12,11,12c5115,1350,5115,1350,5115,1350v7,,11,-4,11,-12c5126,1119,5126,1119,5126,1119v61,171,61,171,61,171c5189,1297,5194,1300,5200,1300v6,,10,-3,12,-10c5273,1119,5273,1119,5273,1119v,219,,219,,219c5273,1346,5277,1350,5285,1350v7,,7,,7,c5300,1350,5304,1346,5304,1338v,-285,,-285,,-285c5304,1046,5300,1042,5292,1042xm2549,1103v,185,,185,,185c2549,1332,2524,1353,2481,1353v-4,,-4,,-4,c2434,1353,2409,1332,2409,1288v,-185,,-185,,-185c2409,1059,2434,1038,2477,1038v4,,4,,4,c2524,1038,2549,1059,2549,1103xm2519,1111v,-32,-14,-44,-40,-44c2453,1067,2439,1079,2439,1111v,169,,169,,169c2439,1312,2453,1325,2479,1325v26,,40,-13,40,-45l2519,1111xm4616,1337v2,7,-1,13,-10,13c4597,1350,4597,1350,4597,1350v-6,,-11,-3,-13,-9c4540,1220,4540,1220,4540,1220v-3,,-3,,-3,c4495,1220,4495,1220,4495,1220v,118,,118,,118c4495,1346,4490,1350,4483,1350v-9,,-9,,-9,c4467,1350,4463,1346,4463,1338v,-285,,-285,,-285c4463,1046,4467,1042,4474,1042v63,,63,,63,c4584,1042,4610,1063,4610,1107v,48,,48,,48c4610,1187,4596,1207,4571,1215r45,122xm4578,1147v,-32,,-32,,-32c4578,1083,4565,1070,4536,1070v-41,,-41,,-41,c4495,1192,4495,1192,4495,1192v41,,41,,41,c4565,1192,4578,1179,4578,1147xm4046,1042v-121,,-121,,-121,c3918,1042,3914,1046,3914,1053v,6,,6,,6c3914,1066,3918,1070,3925,1070v45,,45,,45,c3970,1338,3970,1338,3970,1338v,8,4,12,11,12c3990,1350,3990,1350,3990,1350v7,,11,-4,11,-12c4001,1070,4001,1070,4001,1070v45,,45,,45,c4053,1070,4058,1066,4058,1059v,-6,,-6,,-6c4058,1046,4053,1042,4046,1042xm4218,1042v-121,,-121,,-121,c4089,1042,4085,1046,4085,1053v,6,,6,,6c4085,1066,4089,1070,4097,1070v44,,44,,44,c4141,1338,4141,1338,4141,1338v,8,5,12,12,12c4162,1350,4162,1350,4162,1350v7,,11,-4,11,-12c4173,1070,4173,1070,4173,1070v45,,45,,45,c4225,1070,4229,1066,4229,1059v,-6,,-6,,-6c4229,1046,4225,1042,4218,1042xm3660,1337v3,7,,13,-9,13c3642,1350,3642,1350,3642,1350v-7,,-11,-3,-13,-9c3585,1220,3585,1220,3585,1220v-3,,-3,,-3,c3539,1220,3539,1220,3539,1220v,118,,118,,118c3539,1346,3535,1350,3528,1350v-9,,-9,,-9,c3512,1350,3508,1346,3508,1338v,-285,,-285,,-285c3508,1046,3512,1042,3519,1042v63,,63,,63,c3629,1042,3654,1063,3654,1107v,48,,48,,48c3654,1187,3641,1207,3616,1215r44,122xm3623,1147v,-32,,-32,,-32c3623,1083,3610,1070,3580,1070v-41,,-41,,-41,c3539,1192,3539,1192,3539,1192v41,,41,,41,c3610,1192,3623,1179,3623,1147xm2887,1149v-26,,-38,10,-47,20c2840,1069,2840,1069,2840,1069v89,,89,,89,c2937,1069,2941,1066,2941,1058v,-5,,-5,,-5c2941,1046,2937,1042,2929,1042v-108,,-108,,-108,c2813,1042,2809,1046,2809,1053v,129,,129,,129c2809,1188,2813,1193,2819,1194v13,4,13,4,13,4c2837,1199,2841,1198,2845,1193v8,-9,18,-16,37,-16c2897,1177,2913,1182,2913,1210v,75,,75,,75c2913,1313,2901,1326,2876,1326v-26,,-38,-13,-38,-41c2838,1257,2838,1257,2838,1257v,-8,-4,-12,-11,-12c2819,1245,2819,1245,2819,1245v-7,,-11,4,-11,12c2808,1290,2808,1290,2808,1290v,43,23,63,67,63c2876,1353,2876,1353,2876,1353v44,,68,-20,68,-63c2944,1205,2944,1205,2944,1205v,-43,-28,-56,-57,-56xm2278,1038v-4,,-4,,-4,c2232,1038,2208,1058,2208,1103v,21,,21,,21c2208,1131,2212,1135,2219,1135v7,,7,,7,c2234,1135,2237,1131,2237,1124v,-15,,-15,,-15c2237,1077,2252,1066,2274,1066v4,,4,,4,c2300,1066,2314,1077,2314,1109v,33,,33,,33c2314,1168,2301,1177,2275,1177v-18,,-18,,-18,c2250,1177,2246,1181,2246,1188v,5,,5,,5c2246,1200,2250,1204,2257,1204v22,,22,,22,c2301,1204,2314,1213,2314,1235v,48,,48,,48c2314,1315,2300,1326,2278,1326v-4,,-4,,-4,c2252,1326,2238,1315,2238,1283v,-22,,-22,,-22c2238,1253,2234,1249,2227,1249v-8,,-8,,-8,c2212,1249,2208,1253,2208,1261v,27,,27,,27c2208,1329,2228,1353,2270,1353v12,,12,,12,c2324,1353,2344,1329,2344,1288v,-54,,-54,,-54c2344,1217,2341,1195,2312,1190v28,-4,32,-29,32,-49c2344,1103,2344,1103,2344,1103v,-45,-24,-65,-66,-65xm4979,1052v62,285,62,285,62,285c5042,1345,5038,1350,5030,1350v-9,,-9,,-9,c5014,1350,5010,1347,5009,1339v-14,-65,-14,-65,-14,-65c4920,1274,4920,1274,4920,1274v-13,65,-13,65,-13,65c4905,1347,4901,1350,4894,1350v-7,,-7,,-7,c4879,1350,4875,1345,4876,1337v61,-285,61,-285,61,-285c4938,1045,4943,1042,4950,1042v16,,16,,16,c4973,1042,4978,1045,4979,1052xm4990,1246v-32,-160,-32,-160,-32,-160c4925,1246,4925,1246,4925,1246r65,xm2681,1038v,,,,,c2637,1038,2614,1058,2614,1102v,33,,33,,33c2614,1142,2618,1146,2625,1146v8,,8,,8,c2640,1146,2644,1142,2644,1135v,-28,,-28,,-28c2644,1078,2656,1066,2680,1066v24,,38,12,38,41c2718,1142,2718,1142,2718,1142v,21,-16,33,-44,55c2641,1224,2613,1247,2613,1286v,52,,52,,52c2613,1346,2617,1350,2624,1350v113,,113,,113,c2744,1350,2748,1346,2748,1338v,-4,,-4,,-4c2748,1326,2744,1323,2737,1323v-93,,-93,,-93,c2644,1287,2644,1287,2644,1287v,-24,16,-40,46,-65c2722,1196,2748,1177,2748,1145v,-43,,-43,,-43c2748,1058,2725,1038,2681,1038xm3211,1321v-83,,-83,,-83,c3128,1208,3128,1208,3128,1208v68,,68,,68,c3204,1208,3208,1204,3208,1196v,-5,,-5,,-5c3208,1183,3204,1179,3196,1179v-68,,-68,,-68,c3128,1070,3128,1070,3128,1070v82,,82,,82,c3217,1070,3221,1066,3221,1059v,-6,,-6,,-6c3221,1046,3217,1042,3210,1042v-102,,-102,,-102,c3101,1042,3097,1046,3097,1053v,285,,285,,285c3097,1346,3101,1350,3108,1350v103,,103,,103,c3219,1350,3223,1346,3223,1338v,-5,,-5,,-5c3223,1325,3219,1321,3211,1321xm3337,1042v-8,,-8,,-8,c3321,1042,3317,1046,3317,1053v,223,,223,,223c3317,1308,3304,1321,3275,1321v-2,,-2,,-2,c3265,1321,3261,1325,3261,1332v,6,,6,,6c3261,1346,3265,1350,3273,1350v2,,2,,2,c3322,1350,3349,1330,3349,1285v,-232,,-232,,-232c3349,1046,3345,1042,3337,1042xm4825,1107v,178,,178,,178c4825,1329,4799,1350,4753,1350v-63,,-63,,-63,c4683,1350,4679,1346,4679,1338v,-285,,-285,,-285c4679,1046,4683,1042,4690,1042v63,,63,,63,c4799,1042,4825,1063,4825,1107xm4793,1115v,-32,-13,-45,-42,-45c4711,1070,4711,1070,4711,1070v,251,,251,,251c4751,1321,4751,1321,4751,1321v29,,42,-12,42,-44l4793,1115xm4394,1321v-83,,-83,,-83,c4311,1208,4311,1208,4311,1208v68,,68,,68,c4386,1208,4390,1204,4390,1196v,-5,,-5,,-5c4390,1183,4386,1179,4379,1179v-68,,-68,,-68,c4311,1070,4311,1070,4311,1070v81,,81,,81,c4400,1070,4404,1066,4404,1059v,-6,,-6,,-6c4404,1046,4400,1042,4392,1042v-101,,-101,,-101,c4283,1042,4279,1046,4279,1053v,285,,285,,285c4279,1346,4283,1350,4291,1350v103,,103,,103,c4401,1350,4405,1346,4405,1338v,-5,,-5,,-5c4405,1325,4401,1321,4394,1321xe" fillcolor="#8cc8a1" stroked="f">
                <v:path arrowok="t" o:connecttype="custom" o:connectlocs="1177290,0;1087755,93414;1121410,62594;1640840,6672;1611630,57510;1588453,46072;1336993,20335;1478915,37810;1541145,6037;1427798,7626;1044258,100086;1271905,953;490220,264038;679768,209705;604520,264038;617220,227816;746125,171577;394970,260225;1674813,241796;362268,202079;140335,264038;39688,224956;108268,264038;298133,259907;281940,230993;1598613,209069;224473,166175;224473,264038;455930,260860;1142365,164904;1164908,244656;1531303,166175;955993,166175;956628,264038;1455738,166175;1056005,264038;1224915,200173;1183640,244656;999808,169353;768668,264038;1349058,264038;1339850,199537;875983,184922;853758,264991;1419225,259907;1190943,353003;1627505,355545;786448,329809;1427163,425129;1453515,364442;1300798,331080;1152208,426082;1136650,339976;903288,379057;721995,329809;734695,392402;723265,329809;1574165,345060;833120,428942;1014730,374609;1053148,334575;1489075,331080;1368743,374609" o:connectangles="0,0,0,0,0,0,0,0,0,0,0,0,0,0,0,0,0,0,0,0,0,0,0,0,0,0,0,0,0,0,0,0,0,0,0,0,0,0,0,0,0,0,0,0,0,0,0,0,0,0,0,0,0,0,0,0,0,0,0,0,0,0,0"/>
                <o:lock v:ext="edit" verticies="t"/>
              </v:shape>
              <v:shape id="Freeform 4" o:spid="_x0000_s1029" style="position:absolute;left:57048;top:13004;width:11201;height:4299;visibility:visible;mso-wrap-style:square;v-text-anchor:top" coordsize="3527,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" path="m1342,1190v26,-3,34,-28,34,-48c1376,1103,1376,1103,1376,1103v,-36,-22,-61,-69,-61c1243,1042,1243,1042,1243,1042v-7,,-11,4,-11,12c1232,1339,1232,1339,1232,1339v,7,4,11,11,11c1306,1350,1306,1350,1306,1350v47,,72,-24,72,-61c1378,1239,1378,1239,1378,1239v,-21,-8,-45,-36,-49xm1264,1070v42,,42,,42,c1334,1070,1344,1083,1344,1110v,36,,36,,36c1344,1167,1331,1177,1306,1177v-42,,-42,,-42,l1264,1070xm1346,1282v,27,-11,40,-38,40c1264,1322,1264,1322,1264,1322v,-117,,-117,,-117c1308,1205,1308,1205,1308,1205v25,,38,10,38,31l1346,1282xm1954,300v,-265,,-265,,-265c1957,28,1957,28,1957,28v3,-5,7,-10,8,-16c1968,6,1970,3,1975,3v1,,1,,1,c1982,3,1985,7,1985,13v,287,,287,,287c1985,308,1981,312,1973,312v-8,,-8,,-8,c1958,312,1954,308,1954,300xm1580,1249v,40,,40,,40c1580,1334,1556,1354,1509,1354v-1,,-1,,-1,c1462,1354,1437,1335,1437,1289v,-39,,-39,,-39c1437,1242,1441,1238,1449,1238v8,,8,,8,c1464,1238,1469,1242,1469,1250v,32,,32,,32c1469,1311,1481,1326,1509,1326v28,,40,-15,40,-44c1549,1258,1549,1258,1549,1258v,-21,-8,-29,-29,-41c1477,1193,1477,1193,1477,1193v-27,-14,-40,-27,-40,-54c1437,1102,1437,1102,1437,1102v,-43,29,-63,71,-63c1509,1039,1509,1039,1509,1039v42,,70,20,70,63c1579,1138,1579,1138,1579,1138v,8,-4,11,-11,11c1559,1149,1559,1149,1559,1149v-7,,-11,-3,-11,-11c1548,1109,1548,1109,1548,1109v,-29,-12,-42,-40,-42c1481,1067,1469,1080,1469,1109v,22,,22,,22c1469,1151,1476,1157,1496,1169v44,24,44,24,44,24c1564,1206,1580,1223,1580,1249xm2402,233v86,,86,,86,c2488,300,2488,300,2488,300v,8,4,12,12,12c2508,312,2508,312,2508,312v7,,11,-4,11,-12c2519,233,2519,233,2519,233v14,,14,,14,c2540,233,2544,229,2544,222v,-5,,-5,,-5c2544,210,2540,205,2533,205v-14,,-14,,-14,c2519,15,2519,15,2519,15v,-7,-4,-11,-11,-11c2491,4,2491,4,2491,4v-6,,-11,3,-13,9c2393,197,2393,197,2393,197v-2,5,-3,9,-3,14c2390,222,2390,222,2390,222v,7,4,11,12,11xm2488,46v,159,,159,,159c2416,205,2416,205,2416,205l2488,46xm3282,300v,-265,,-265,,-265c3285,28,3285,28,3285,28v4,-5,7,-10,9,-16c3296,6,3299,3,3304,3v1,,1,,1,c3310,3,3313,7,3313,13v,287,,287,,287c3313,308,3309,312,3302,312v-8,,-8,,-8,c3286,312,3282,308,3282,300xm574,834v4,,4,,4,c624,834,650,813,650,769v,-184,,-184,,-184c650,541,624,519,578,519v-4,,-4,,-4,c528,519,502,540,502,585v,184,,184,,184c502,813,528,834,574,834xm534,592v,-32,12,-44,42,-44c605,548,618,560,618,592v,169,,169,,169c618,794,605,806,576,806v-30,,-42,-12,-42,-45l534,592xm1437,770v,-39,,-39,,-39c1437,723,1441,719,1449,719v8,,8,,8,c1464,719,1469,723,1469,731v,32,,32,,32c1469,792,1481,806,1509,806v28,,40,-14,40,-43c1549,739,1549,739,1549,739v,-21,-8,-29,-29,-41c1477,674,1477,674,1477,674v-27,-15,-40,-27,-40,-54c1437,583,1437,583,1437,583v,-43,29,-64,71,-64c1509,519,1509,519,1509,519v42,,70,21,70,64c1579,619,1579,619,1579,619v,7,-4,11,-11,11c1559,630,1559,630,1559,630v-7,,-11,-4,-11,-11c1548,590,1548,590,1548,590v,-30,-12,-42,-40,-42c1481,548,1469,560,1469,590v,21,,21,,21c1469,632,1476,638,1496,650v44,24,44,24,44,24c1564,687,1580,703,1580,729v,41,,41,,41c1580,815,1556,834,1509,834v-1,,-1,,-1,c1462,834,1437,816,1437,770xm950,1322v,17,,17,,17c950,1346,946,1350,939,1350v-10,,-10,,-10,c922,1350,918,1346,918,1339v,-17,,-17,,-17c918,1315,922,1311,929,1311v10,,10,,10,c946,1311,950,1315,950,1322xm588,1054v-48,286,-48,286,-48,286c539,1346,535,1350,528,1350v-9,,-9,,-9,c512,1350,507,1347,506,1340,458,1103,458,1103,458,1103v-47,237,-47,237,-47,237c410,1347,405,1350,398,1350v-10,,-10,,-10,c381,1350,377,1346,376,1340,328,1054,328,1054,328,1054v-1,-7,3,-12,11,-12c347,1042,347,1042,347,1042v7,,11,4,12,11c395,1290,395,1290,395,1290v47,-238,47,-238,47,-238c443,1046,448,1042,455,1042v8,,8,,8,c470,1042,475,1046,476,1052v47,238,47,238,47,238c558,1053,558,1053,558,1053v1,-7,6,-11,12,-11c577,1042,577,1042,577,1042v8,,12,5,11,12xm1086,834v3,,3,,3,c1136,834,1162,813,1162,769v,-184,,-184,,-184c1162,541,1136,519,1089,519v-3,,-3,,-3,c1039,519,1014,540,1014,585v,184,,184,,184c1014,813,1039,834,1086,834xm1045,592v,-32,13,-44,43,-44c1117,548,1130,560,1130,592v,169,,169,,169c1130,794,1117,806,1088,806v-30,,-43,-12,-43,-45l1045,592xm876,597v-6,,-10,3,-11,8c862,615,862,615,862,615v-4,-12,-19,-20,-36,-20c825,595,825,595,825,595v-23,,-47,14,-47,45c778,748,778,748,778,748v,33,26,45,47,45c825,793,825,793,825,793v18,,38,-10,41,-25c869,779,879,790,898,790v26,,47,-18,47,-65c945,585,945,585,945,585v,-46,-28,-66,-75,-66c793,519,793,519,793,519v-46,,-74,20,-74,66c719,787,719,787,719,787v,44,25,65,72,65c884,852,884,852,884,852v6,,10,-4,10,-10c894,840,894,840,894,840v,-6,-4,-9,-10,-9c788,831,788,831,788,831v-28,,-48,-13,-48,-41c740,581,740,581,740,581v,-28,20,-41,48,-41c876,540,876,540,876,540v27,,47,13,47,41c923,729,923,729,923,729v,24,-7,41,-21,41c891,770,885,763,885,745v,-138,,-138,,-138c885,601,881,597,876,597xm859,740v,20,-12,30,-27,30c815,770,803,760,803,740v,-93,,-93,,-93c803,627,815,618,832,618v15,,27,9,27,29l859,740xm891,1054v-48,286,-48,286,-48,286c842,1346,838,1350,831,1350v-9,,-9,,-9,c815,1350,810,1347,809,1340,761,1103,761,1103,761,1103v-48,237,-48,237,-48,237c712,1347,708,1350,701,1350v-10,,-10,,-10,c684,1350,680,1346,678,1340,631,1054,631,1054,631,1054v-1,-7,3,-12,11,-12c650,1042,650,1042,650,1042v7,,11,4,12,11c698,1290,698,1290,698,1290v46,-238,46,-238,46,-238c746,1046,751,1042,757,1042v9,,9,,9,c773,1042,777,1046,779,1052v46,238,46,238,46,238c861,1053,861,1053,861,1053v1,-7,5,-11,12,-11c880,1042,880,1042,880,1042v8,,12,5,11,12xm285,1054v-47,286,-47,286,-47,286c236,1346,232,1350,225,1350v-9,,-9,,-9,c209,1350,205,1347,203,1340,156,1103,156,1103,156,1103v-48,237,-48,237,-48,237c107,1347,102,1350,95,1350v-10,,-10,,-10,c78,1350,74,1346,73,1340,26,1054,26,1054,26,1054v-2,-7,2,-12,10,-12c44,1042,44,1042,44,1042v7,,11,4,13,11c92,1290,92,1290,92,1290v47,-238,47,-238,47,-238c140,1046,145,1042,152,1042v9,,9,,9,c167,1042,172,1046,173,1052v47,238,47,238,47,238c256,1053,256,1053,256,1053v1,-7,5,-11,12,-11c275,1042,275,1042,275,1042v8,,11,5,10,12xm20,831v-9,,-9,,-9,c4,831,,827,,820,,534,,534,,534v,-7,4,-11,11,-11c20,523,20,523,20,523v7,,12,4,12,11c32,820,32,820,32,820v,7,-5,11,-12,11xm329,820v,-286,,-286,,-286c329,527,333,523,341,523v99,,99,,99,c448,523,452,527,452,534v,6,,6,,6c452,548,448,552,440,552v-79,,-79,,-79,c361,663,361,663,361,663v66,,66,,66,c434,663,438,667,438,674v,6,,6,,6c438,687,434,691,427,691v-66,,-66,,-66,c361,820,361,820,361,820v,7,-5,11,-12,11c341,831,341,831,341,831v-8,,-12,-4,-12,-11xm105,820v,-286,,-286,,-286c105,527,109,523,117,523v11,,11,,11,c134,523,139,526,140,532v87,225,87,225,87,225c227,534,227,534,227,534v,-7,4,-11,12,-11c246,523,246,523,246,523v7,,11,4,11,11c257,820,257,820,257,820v,7,-4,11,-11,11c236,831,236,831,236,831v-6,,-11,-3,-13,-9c135,593,135,593,135,593v,227,,227,,227c135,827,131,831,123,831v-6,,-6,,-6,c109,831,105,827,105,820xm1089,1039v-3,,-3,,-3,c1039,1039,1014,1059,1014,1104v,185,,185,,185c1014,1333,1039,1354,1086,1354v3,,3,,3,c1136,1354,1162,1333,1162,1289v,-185,,-185,,-185c1162,1060,1136,1039,1089,1039xm1130,1281v,32,-13,44,-42,44c1058,1325,1045,1313,1045,1281v,-169,,-169,,-169c1045,1080,1058,1067,1088,1067v29,,42,13,42,45l1130,1281xm1243,831v63,,63,,63,c1353,831,1378,806,1378,770v,-50,,-50,,-50c1378,698,1370,675,1342,671v26,-3,34,-28,34,-49c1376,584,1376,584,1376,584v,-36,-22,-61,-69,-61c1243,523,1243,523,1243,523v-7,,-11,4,-11,11c1232,820,1232,820,1232,820v,7,4,11,11,11xm1264,551v42,,42,,42,c1334,551,1344,564,1344,591v,35,,35,,35c1344,648,1331,658,1306,658v-42,,-42,,-42,l1264,551xm1264,686v44,,44,,44,c1333,686,1346,695,1346,717v,46,,46,,46c1346,790,1335,803,1308,803v-44,,-44,,-44,l1264,686xm1657,831v62,,62,,62,c1765,831,1791,810,1791,766v,-178,,-178,,-178c1791,544,1765,523,1719,523v-62,,-62,,-62,c1649,523,1645,527,1645,534v,286,,286,,286c1645,827,1649,831,1657,831xm1677,552v40,,40,,40,c1746,552,1759,564,1759,596v,162,,162,,162c1759,790,1746,802,1717,802v-40,,-40,,-40,l1677,552xm3095,65c3095,21,3069,,3026,v-4,,-4,,-4,c2979,,2954,21,2954,65v,185,,185,,185c2954,294,2979,315,3022,315v4,,4,,4,c3069,315,3095,294,3095,250r,-185xm3064,242v,32,-13,45,-40,45c2998,287,2985,274,2985,242v,-169,,-169,,-169c2985,41,2998,29,3024,29v27,,40,12,40,44l3064,242xm3039,1337v3,7,-1,13,-9,13c3021,1350,3021,1350,3021,1350v-7,,-11,-3,-14,-9c2952,1191,2952,1191,2952,1191v-34,60,-34,60,-34,60c2918,1339,2918,1339,2918,1339v,7,-5,11,-12,11c2897,1350,2897,1350,2897,1350v-7,,-11,-4,-11,-11c2886,1054,2886,1054,2886,1054v,-8,4,-12,11,-12c2906,1042,2906,1042,2906,1042v7,,12,4,12,12c2918,1201,2918,1201,2918,1201v81,-151,81,-151,81,-151c3001,1045,3006,1042,3012,1042v11,,11,,11,c3032,1042,3035,1048,3031,1056v-59,101,-59,101,-59,101l3039,1337xm3118,1322v,17,,17,,17c3118,1346,3114,1350,3107,1350v-10,,-10,,-10,c3090,1350,3086,1346,3086,1339v,-17,,-17,,-17c3086,1315,3090,1311,3097,1311v10,,10,,10,c3114,1311,3118,1315,3118,1322xm3086,820v,-17,,-17,,-17c3086,796,3090,792,3097,792v10,,10,,10,c3114,792,3118,796,3118,803v,17,,17,,17c3118,827,3114,831,3107,831v-10,,-10,,-10,c3090,831,3086,827,3086,820xm2887,183v,-41,-26,-59,-61,-59c2803,124,2789,132,2782,143v,-74,,-74,,-74c2782,38,2793,27,2818,27v25,,35,11,35,42c2853,81,2853,81,2853,81v,8,4,12,12,12c2873,93,2873,93,2873,93v7,,11,-4,11,-11c2884,64,2884,64,2884,64,2884,20,2865,,2818,v-1,,-1,,-1,c2771,,2751,20,2751,64v,188,,188,,188c2751,295,2772,315,2819,315v1,,1,,1,c2866,315,2887,295,2887,252r,-69xm2856,247v,31,-12,41,-37,41c2794,288,2782,278,2782,247v,-58,,-58,,-58c2782,163,2798,152,2819,152v23,,37,11,37,37l2856,247xm2886,820v,-286,,-286,,-286c2886,527,2890,523,2897,523v9,,9,,9,c2913,523,2918,527,2918,534v,147,,147,,147c2999,531,2999,531,2999,531v2,-5,7,-8,13,-8c3023,523,3023,523,3023,523v9,,12,6,8,14c2972,638,2972,638,2972,638v67,180,67,180,67,180c3042,825,3038,831,3030,831v-9,,-9,,-9,c3014,831,3010,828,3007,822,2952,672,2952,672,2952,672v-34,60,-34,60,-34,60c2918,820,2918,820,2918,820v,7,-5,11,-12,11c2897,831,2897,831,2897,831v-7,,-11,-4,-11,-11xm3183,820v,-286,,-286,,-286c3183,527,3187,523,3195,523v11,,11,,11,c3212,523,3217,526,3219,532v87,225,87,225,87,225c3306,534,3306,534,3306,534v,-7,4,-11,11,-11c3324,523,3324,523,3324,523v7,,11,4,11,11c3335,820,3335,820,3335,820v,7,-4,11,-11,11c3315,831,3315,831,3315,831v-7,,-11,-3,-14,-9c3213,593,3213,593,3213,593v,227,,227,,227c3213,827,3209,831,3201,831v-6,,-6,,-6,c3187,831,3183,827,3183,820xm3189,312v-8,,-8,,-8,c3173,312,3169,308,3169,300v,-265,,-265,,-265c3172,28,3172,28,3172,28v3,-5,7,-10,9,-16c3183,6,3186,3,3190,3v2,,2,,2,c3197,3,3200,7,3200,13v,287,,287,,287c3200,308,3196,312,3189,312xm3527,1333v,6,,6,,6c3527,1346,3523,1350,3515,1350v-96,,-96,,-96,c3411,1350,3407,1346,3407,1339v,-285,,-285,,-285c3407,1046,3411,1042,3419,1042v8,,8,,8,c3435,1042,3439,1046,3439,1054v,267,,267,,267c3515,1321,3515,1321,3515,1321v8,,12,5,12,12xm1719,1042v-62,,-62,,-62,c1649,1042,1645,1046,1645,1054v,285,,285,,285c1645,1346,1649,1350,1657,1350v62,,62,,62,c1765,1350,1791,1329,1791,1285v,-178,,-178,,-178c1791,1063,1765,1042,1719,1042xm1759,1277v,32,-13,45,-42,45c1677,1322,1677,1322,1677,1322v,-251,,-251,,-251c1717,1071,1717,1071,1717,1071v29,,42,12,42,44l1759,1277xm3407,820v,-286,,-286,,-286c3407,527,3411,523,3419,523v8,,8,,8,c3435,523,3439,527,3439,534v,268,,268,,268c3515,802,3515,802,3515,802v8,,12,4,12,11c3527,820,3527,820,3527,820v,7,-4,11,-12,11c3419,831,3419,831,3419,831v-8,,-12,-4,-12,-11xm2778,1215v25,-8,38,-28,38,-60c2816,1107,2816,1107,2816,1107v,-44,-25,-65,-72,-65c2681,1042,2681,1042,2681,1042v-7,,-11,4,-11,12c2670,1339,2670,1339,2670,1339v,7,4,11,11,11c2690,1350,2690,1350,2690,1350v7,,12,-4,12,-11c2702,1220,2702,1220,2702,1220v42,,42,,42,c2747,1220,2747,1220,2747,1220v44,121,44,121,44,121c2793,1347,2798,1350,2804,1350v9,,9,,9,c2822,1350,2825,1344,2823,1337r-45,-122xm2743,1192v-41,,-41,,-41,c2702,1071,2702,1071,2702,1071v41,,41,,41,c2772,1071,2785,1083,2785,1115v,33,,33,,33c2785,1180,2772,1192,2743,1192xm3335,1054v,285,,285,,285c3335,1346,3331,1350,3324,1350v-9,,-9,,-9,c3308,1350,3304,1347,3301,1341v-88,-229,-88,-229,-88,-229c3213,1339,3213,1339,3213,1339v,7,-4,11,-12,11c3195,1350,3195,1350,3195,1350v-8,,-12,-4,-12,-11c3183,1054,3183,1054,3183,1054v,-8,4,-12,12,-12c3206,1042,3206,1042,3206,1042v6,,11,3,13,9c3306,1276,3306,1276,3306,1276v,-222,,-222,,-222c3306,1046,3310,1042,3317,1042v7,,7,,7,c3331,1042,3335,1046,3335,1054xm3468,300v,8,4,12,12,12c3487,312,3487,312,3487,312v8,,12,-4,12,-12c3499,233,3499,233,3499,233v14,,14,,14,c3520,233,3524,229,3524,222v,-5,,-5,,-5c3524,210,3520,205,3513,205v-14,,-14,,-14,c3499,15,3499,15,3499,15v,-7,-4,-11,-12,-11c3471,4,3471,4,3471,4v-6,,-11,3,-13,9c3373,197,3373,197,3373,197v-2,5,-3,9,-3,14c3370,222,3370,222,3370,222v,7,4,11,11,11c3468,233,3468,233,3468,233r,67xm3396,205c3468,46,3468,46,3468,46v,159,,159,,159l3396,205xm2681,831v9,,9,,9,c2697,831,2702,827,2702,820v,-119,,-119,,-119c2744,701,2744,701,2744,701v3,,3,,3,c2791,822,2791,822,2791,822v2,6,7,9,13,9c2813,831,2813,831,2813,831v9,,12,-6,10,-13c2778,696,2778,696,2778,696v25,-8,38,-28,38,-60c2816,588,2816,588,2816,588v,-44,-25,-65,-72,-65c2681,523,2681,523,2681,523v-7,,-11,4,-11,11c2670,820,2670,820,2670,820v,7,4,11,11,11xm2702,552v41,,41,,41,c2772,552,2785,564,2785,596v,33,,33,,33c2785,661,2772,673,2743,673v-41,,-41,,-41,l2702,552xm2063,820v,-286,,-286,,-286c2063,527,2067,523,2074,523v9,,9,,9,c2090,523,2094,527,2094,534v,147,,147,,147c2175,531,2175,531,2175,531v3,-5,8,-8,14,-8c2200,523,2200,523,2200,523v8,,12,6,7,14c2149,638,2149,638,2149,638v67,180,67,180,67,180c2218,825,2215,831,2207,831v-10,,-10,,-10,c2191,831,2186,828,2184,822,2129,672,2129,672,2129,672v-35,60,-35,60,-35,60c2094,820,2094,820,2094,820v,7,-4,11,-11,11c2074,831,2074,831,2074,831v-7,,-11,-4,-11,-11xm1932,1042v-16,,-16,,-16,c1909,1042,1904,1045,1903,1052v-61,285,-61,285,-61,285c1841,1346,1845,1350,1853,1350v7,,7,,7,c1867,1350,1871,1347,1873,1340v13,-66,13,-66,13,-66c1962,1274,1962,1274,1962,1274v13,66,13,66,13,66c1976,1347,1980,1350,1987,1350v9,,9,,9,c2004,1350,2008,1346,2007,1337v-62,-285,-62,-285,-62,-285c1944,1045,1940,1042,1932,1042xm1892,1246v32,-160,32,-160,32,-160c1956,1246,1956,1246,1956,1246r-64,xm2216,1337v2,7,-1,13,-9,13c2197,1350,2197,1350,2197,1350v-6,,-11,-3,-13,-9c2129,1191,2129,1191,2129,1191v-35,60,-35,60,-35,60c2094,1339,2094,1339,2094,1339v,7,-4,11,-11,11c2074,1350,2074,1350,2074,1350v-7,,-11,-4,-11,-11c2063,1054,2063,1054,2063,1054v,-8,4,-12,11,-12c2083,1042,2083,1042,2083,1042v7,,11,4,11,12c2094,1201,2094,1201,2094,1201v81,-151,81,-151,81,-151c2178,1045,2183,1042,2189,1042v11,,11,,11,c2208,1042,2212,1048,2207,1056v-58,101,-58,101,-58,101l2216,1337xm1853,831v7,,7,,7,c1867,831,1871,828,1873,820v13,-65,13,-65,13,-65c1962,755,1962,755,1962,755v13,65,13,65,13,65c1976,828,1980,831,1987,831v9,,9,,9,c2004,831,2008,827,2007,818,1945,533,1945,533,1945,533v-1,-7,-5,-10,-13,-10c1916,523,1916,523,1916,523v-7,,-12,3,-13,10c1842,818,1842,818,1842,818v-1,9,3,13,11,13xm1924,567v32,160,32,160,32,160c1892,727,1892,727,1892,727r32,-160xm1879,250v,-185,,-185,,-185c1879,21,1854,,1811,v-4,,-4,,-4,c1764,,1738,21,1738,65v,185,,185,,185c1738,294,1764,315,1807,315v4,,4,,4,c1854,315,1879,294,1879,250xm1848,242v,32,-13,45,-39,45c1782,287,1769,274,1769,242v,-169,,-169,,-169c1769,41,1782,29,1809,29v26,,39,12,39,44l1848,242xm2130,315v3,,3,,3,c2177,315,2202,294,2202,250v,-185,,-185,,-185c2202,21,2177,,2133,v-3,,-3,,-3,c2086,,2061,21,2061,65v,185,,185,,185c2061,294,2086,315,2130,315xm2092,73v,-32,13,-44,39,-44c2158,29,2171,41,2171,73v,169,,169,,169c2171,274,2158,287,2131,287v-26,,-39,-13,-39,-45l2092,73xm2343,167v-75,,-75,,-75,c2260,167,2256,163,2256,156v,-4,,-4,,-4c2256,145,2260,141,2268,141v75,,75,,75,c2351,141,2355,145,2355,152v,4,,4,,4c2355,163,2351,167,2343,167xm2693,34v-66,268,-66,268,-66,268c2625,309,2622,312,2615,312v-8,,-8,,-8,c2600,312,2595,307,2597,299,2663,31,2663,31,2663,31v-86,,-86,,-86,c2570,31,2565,27,2565,20v,-5,,-5,,-5c2565,8,2570,4,2577,4v107,,107,,107,c2691,4,2695,8,2695,15v,5,,5,,5c2695,25,2695,29,2693,34xm2460,831v8,,8,,8,c2475,831,2479,828,2480,820v13,-65,13,-65,13,-65c2569,755,2569,755,2569,755v13,65,13,65,13,65c2583,828,2588,831,2594,831v9,,9,,9,c2611,831,2615,827,2614,818,2552,533,2552,533,2552,533v-1,-7,-5,-10,-12,-10c2523,523,2523,523,2523,523v-7,,-11,3,-13,10c2449,818,2449,818,2449,818v-1,9,3,13,11,13xm2531,567v32,160,32,160,32,160c2499,727,2499,727,2499,727r32,-160xm2540,1042v-17,,-17,,-17,c2516,1042,2512,1045,2510,1052v-61,285,-61,285,-61,285c2448,1346,2452,1350,2460,1350v8,,8,,8,c2475,1350,2479,1347,2480,1340v13,-66,13,-66,13,-66c2569,1274,2569,1274,2569,1274v13,66,13,66,13,66c2583,1347,2588,1350,2594,1350v9,,9,,9,c2611,1350,2615,1346,2614,1337v-62,-285,-62,-285,-62,-285c2551,1045,2547,1042,2540,1042xm2499,1246v32,-160,32,-160,32,-160c2563,1246,2563,1246,2563,1246r-64,xm2344,1042v-63,,-63,,-63,c2273,1042,2270,1046,2270,1054v,285,,285,,285c2270,1346,2273,1350,2281,1350v8,,8,,8,c2297,1350,2301,1346,2301,1339v,-115,,-115,,-115c2344,1224,2344,1224,2344,1224v47,,72,-21,72,-65c2416,1107,2416,1107,2416,1107v,-44,-25,-65,-72,-65xm2384,1151v,32,-12,44,-42,44c2301,1195,2301,1195,2301,1195v,-124,,-124,,-124c2342,1071,2342,1071,2342,1071v30,,42,12,42,44l2384,1151xm2281,831v8,,8,,8,c2297,831,2301,827,2301,820v,-115,,-115,,-115c2344,705,2344,705,2344,705v47,,72,-21,72,-65c2416,588,2416,588,2416,588v,-44,-25,-65,-72,-65c2281,523,2281,523,2281,523v-8,,-11,4,-11,11c2270,820,2270,820,2270,820v,7,3,11,11,11xm2301,552v41,,41,,41,c2372,552,2384,564,2384,596v,36,,36,,36c2384,664,2372,676,2342,676v-41,,-41,,-41,l2301,552xe" fillcolor="#aed294" stroked="f">
                <v:path arrowok="t" o:connecttype="custom" o:connectlocs="414773,339725;620571,11113;456377,409258;479243,329883;790164,73978;786988,4128;1049635,953;182297,264795;479243,255905;491629,187325;295041,428625;123225,428625;183249,330835;358877,241618;285196,250825;235017,184468;272810,205423;206434,330835;71458,428625;48274,330835;10163,169545;139104,215900;75904,166053;322036,350520;394764,263843;426841,187643;568804,243205;982941,20638;973096,23178;922917,330835;980083,419735;897509,39370;895286,100013;922917,166053;926728,260350;1059163,260350;1010254,3810;1092192,334645;545302,419735;1120140,260350;858128,387350;871149,378460;1022322,333693;1115694,65088;1101402,65088;894333,186690;655188,169545;676149,213360;623112,404495;693617,425768;698698,330835;613584,166053;551971,79375;699333,20638;720294,53023;818429,9843;823829,263843;801280,330835;793657,395605;767297,351473;767297,203200" o:connectangles="0,0,0,0,0,0,0,0,0,0,0,0,0,0,0,0,0,0,0,0,0,0,0,0,0,0,0,0,0,0,0,0,0,0,0,0,0,0,0,0,0,0,0,0,0,0,0,0,0,0,0,0,0,0,0,0,0,0,0,0,0"/>
                <o:lock v:ext="edit" verticies="t"/>
              </v:shape>
              <v:shape id="Freeform 5" o:spid="_x0000_s1030" style="position:absolute;left:4470;top:6648;width:5067;height:9684;visibility:visible;mso-wrap-style:square;v-text-anchor:top" coordsize="159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" path="m1018,v-8,,-8,,-8,c536,5,2,901,,1376v,6,,6,,6c2,1803,377,2103,793,2166v,437,,437,,437c793,2604,793,2604,793,2604v,327,,327,,327c793,2997,846,3050,912,3050v65,,118,-53,118,-119c1030,2646,1030,2646,1030,2646v155,-188,155,-188,155,-188c1226,2407,1219,2332,1168,2290v-22,-18,-49,-26,-75,-26c1071,2264,1049,2269,1030,2281v,-106,,-106,,-106c1226,2162,1415,2099,1567,1995,1382,1818,1457,1568,1467,1216v8,-293,-59,-570,129,-757c1440,200,1237,3,1018,e" fillcolor="#7fc9c9" stroked="f">
                <v:path arrowok="t" o:connecttype="custom" o:connectlocs="323215,0;320675,0;0,436880;0,438785;251778,687705;251778,826453;251778,826770;251778,930593;289560,968375;327025,930593;327025,840105;376238,780415;370840,727075;347028,718820;327025,724218;327025,690563;497523,633413;465773,386080;506730,145733;323215,0" o:connectangles="0,0,0,0,0,0,0,0,0,0,0,0,0,0,0,0,0,0,0,0"/>
              </v:shape>
              <v:shape id="Freeform 6" o:spid="_x0000_s1031" style="position:absolute;left:8445;top:8102;width:2629;height:4883;visibility:visible;mso-wrap-style:square;v-text-anchor:top" coordsize="829,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" path="m345,c157,187,18,450,10,743,,1095,131,1359,316,1536,512,1401,829,1181,829,927v,,,,,c829,671,527,302,345,e" fillcolor="#469e7f" stroked="f">
                <v:path arrowok="t" o:connecttype="custom" o:connectlocs="109405,0;3171,236210;100209,488315;262890,294706;262890,294706;109405,0" o:connectangles="0,0,0,0,0,0"/>
              </v:shape>
              <v:shape id="Freeform 7" o:spid="_x0000_s1032" style="position:absolute;left:9448;top:7200;width:5030;height:9132;visibility:visible;mso-wrap-style:square;v-text-anchor:top" coordsize="158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" path="m632,v-6,,-6,,-6,c429,1,207,109,29,285v182,302,299,688,299,943c328,1228,328,1228,328,1228v,254,-132,458,-328,593c160,1974,360,2061,543,2081v,202,,202,,202c516,2261,516,2261,516,2261v-22,-18,-49,-27,-75,-27c406,2234,372,2249,349,2277v-42,51,-34,126,16,168c543,2590,543,2590,543,2590v,167,,167,,167c543,2823,596,2876,662,2876v65,,118,-53,118,-119c780,2534,780,2534,780,2534v,-1,,-1,,-1c780,2073,780,2073,780,2073v257,-43,519,-189,686,-409c1585,1390,1585,1390,1585,1390,1187,1306,1071,863,1055,525v-9,-189,-70,-268,35,-389c942,48,782,,632,e" fillcolor="#8cc8a1" stroked="f">
                <v:path arrowok="t" o:connecttype="custom" o:connectlocs="200533,0;198630,0;9202,90488;104074,389890;104074,389890;0,578168;172294,660718;172294,724853;163727,717868;139929,709295;110738,722948;115814,776288;172294,822325;172294,875348;210052,913130;247494,875348;247494,804545;247494,804228;247494,658178;465161,528320;502920,441325;334751,166688;345857,43180;200533,0" o:connectangles="0,0,0,0,0,0,0,0,0,0,0,0,0,0,0,0,0,0,0,0,0,0,0,0"/>
              </v:shape>
              <v:shape id="Freeform 8" o:spid="_x0000_s1033" style="position:absolute;left:12388;top:7632;width:3144;height:4852;visibility:visible;mso-wrap-style:square;v-text-anchor:top" coordsize="991,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" path="m164,c59,121,,287,9,476v17,338,132,782,531,865c540,1528,540,1528,540,1528,649,1384,991,1107,991,906v,,,,,c991,433,467,180,164,e" fillcolor="#60a55d" stroked="f">
                <v:path arrowok="t" o:connecttype="custom" o:connectlocs="52017,0;2855,151130;171277,425768;171277,485140;314325,287655;314325,287655;52017,0" o:connectangles="0,0,0,0,0,0,0"/>
              </v:shape>
              <v:shape id="Freeform 9" o:spid="_x0000_s1034" style="position:absolute;left:18776;top:7810;width:12307;height:8522;visibility:visible;mso-wrap-style:square;v-text-anchor:top" coordsize="387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" path="m1537,1606v,-1,,-1,,-1c1529,1568,1508,1537,1470,1511v-38,-26,-84,-39,-136,-39c1281,1472,1234,1485,1195,1512v-39,27,-60,58,-66,97c880,2533,880,2533,880,2533v,,-11,46,-11,54c869,2613,880,2634,904,2653v26,19,56,29,94,29c1026,2682,1051,2676,1073,2664v21,-11,36,-25,46,-43c1121,2617,1121,2617,1121,2617v5,-11,49,-187,49,-187c1495,2430,1495,2430,1495,2430v,,48,181,51,188c1547,2620,1547,2620,1547,2620v9,18,24,32,45,44c1615,2676,1640,2682,1668,2682v37,,68,-10,94,-30c1786,2634,1798,2613,1798,2587v,-9,-13,-55,-13,-55l1537,1606xm1227,2224v107,-395,107,-395,107,-395c1439,2224,1439,2224,1439,2224r-212,xm439,1471v-27,,-27,,-27,c412,1470,412,1470,412,1470v-285,,-285,,-285,c90,1470,60,1479,36,1498,13,1516,1,1536,,1560,,2586,,2586,,2586v,25,12,46,35,64c60,2669,90,2679,127,2679v36,,66,-9,90,-29c241,2632,252,2611,252,2586v,-347,,-347,,-347c439,2239,439,2239,439,2239v105,,197,-38,271,-113c785,2051,823,1960,823,1855v,-106,-38,-197,-113,-272c636,1509,544,1471,439,1471xm528,1967v-31,31,-69,47,-113,47c252,2014,252,2014,252,2014v,-319,,-319,,-319c436,1695,436,1695,436,1695v,3,,3,,3c471,1702,502,1717,528,1743v31,31,46,68,46,112c574,1899,559,1937,528,1967xm2032,1153v9,17,24,32,45,44c2100,1209,2125,1215,2153,1215v37,,68,-10,94,-30c2271,1167,2283,1145,2283,1120v,-9,-13,-56,-13,-56c2022,138,2022,138,2022,138v,,,,,c2014,100,1993,70,1955,44,1917,18,1871,4,1819,4v-53,,-100,14,-139,41c1641,72,1620,103,1614,142v-249,924,-249,924,-249,924c1365,1066,1354,1111,1354,1120v,25,11,47,35,65c1415,1205,1445,1215,1483,1215v28,,53,-6,75,-18c1579,1186,1594,1171,1604,1153v2,-3,2,-3,2,-3c1611,1139,1655,963,1655,963v325,,325,,325,c1980,963,2028,1143,2031,1151r1,2xm1712,756c1819,362,1819,362,1819,362v105,394,105,394,105,394l1712,756xm3876,2545v,18,-6,37,-18,56c3846,2621,3829,2638,3809,2652v-26,17,-53,26,-84,26c3692,2678,3668,2667,3652,2644v-42,-65,-42,-65,-42,-65c3383,2227,3383,2227,3383,2227v-99,130,-99,130,-99,130c3284,2586,3284,2586,3284,2586v,25,-11,46,-35,64c3224,2669,3194,2679,3158,2679v-37,,-66,-10,-91,-29c3044,2632,3033,2611,3033,2586v,-1027,,-1027,,-1027c3033,1535,3045,1515,3068,1497v25,-19,54,-28,90,-28c3193,1469,3223,1478,3248,1497v24,18,35,38,36,62c3284,1952,3284,1952,3284,1952v343,-455,343,-455,343,-455c3643,1476,3666,1466,3695,1466v32,,61,11,88,33c3784,1499,3784,1499,3784,1499v39,31,58,65,58,105c3842,1621,3837,1636,3827,1650v-1,2,-1,2,-1,2c3545,2018,3545,2018,3545,2018v317,485,317,485,317,485c3865,2507,3865,2507,3865,2507v7,11,11,23,11,38xm3062,1114c2835,763,2835,763,2835,763v-99,130,-99,130,-99,130c2736,1122,2736,1122,2736,1122v,25,-11,46,-35,64c2676,1205,2646,1215,2610,1215v-37,,-67,-10,-91,-29c2496,1168,2484,1147,2484,1122v,-1027,,-1027,,-1027c2485,71,2497,50,2520,33v25,-19,54,-29,90,-29c2645,4,2675,14,2700,33v23,17,35,38,36,62c2736,488,2736,488,2736,488,3079,33,3079,33,3079,33v16,-21,39,-31,68,-31c3179,2,3208,13,3235,35v,,,,,c3275,65,3294,100,3294,140v,17,-5,32,-15,46c3278,187,3278,187,3278,187,2997,553,2997,553,2997,553v316,485,316,485,316,485c3317,1043,3317,1043,3317,1043v7,11,10,23,10,38c3327,1099,3322,1118,3310,1137v-12,20,-29,37,-50,51c3235,1205,3208,1213,3177,1213v-33,,-57,-11,-73,-33l3062,1114xm2629,2184v16,-11,16,-11,16,-11c2696,2137,2737,2091,2767,2035v30,-55,45,-116,45,-180c2812,1749,2774,1658,2699,1583v-74,-74,-166,-112,-271,-112c2116,1470,2116,1470,2116,1470v-37,,-67,9,-91,28c2001,1516,1990,1536,1989,1560v,1026,,1026,,1026c1989,2611,2001,2632,2024,2650v25,19,55,29,92,29c2152,2679,2182,2670,2206,2650v23,-18,35,-39,35,-64c2241,2239,2241,2239,2241,2239v136,,136,,136,c2588,2644,2588,2644,2588,2644v6,11,22,35,74,35c2687,2679,2712,2672,2737,2659v24,-13,43,-29,57,-49c2808,2590,2815,2571,2815,2553v,-7,-1,-14,-3,-19l2629,2184xm2517,1967v-31,31,-69,47,-113,47c2241,2014,2241,2014,2241,2014v,-319,,-319,,-319c2425,1698,2425,1698,2425,1698v35,4,66,19,92,45c2547,1774,2563,1811,2563,1855v,44,-16,82,-46,112xm430,1183v25,19,54,28,89,28c810,1211,810,1211,810,1211v107,,199,-38,275,-112c1160,1024,1199,932,1201,827v,-435,,-435,,-435c1201,284,1162,191,1086,115,1010,40,917,1,810,1v-26,,-26,,-26,c784,,784,,784,,540,,540,,540,v,,,,,c519,1,519,1,519,1,484,3,455,13,430,31,408,49,396,68,396,92v,1027,,1027,,1027c396,1144,407,1165,430,1183xm645,255v165,,165,,165,c854,255,892,271,924,301v26,25,43,55,48,90c972,863,972,863,972,863v-5,36,-21,67,-48,93c893,987,854,1002,810,1002v-165,,-165,,-165,l645,255xm117,364v32,,59,-11,81,-33c220,308,231,281,232,249v,-2,,-2,,-2c232,126,232,126,232,126v,-3,,-3,,-3c231,91,219,64,197,42,175,20,148,9,117,9,87,9,60,20,38,42,16,64,4,91,3,123v,126,,126,,126c4,281,15,308,37,331v22,22,49,33,80,33xm84,249v,-121,,-121,,-121c84,125,84,125,84,125v1,-9,5,-16,11,-22c101,97,109,94,117,94v9,,17,3,23,9c146,109,150,116,151,125v,2,,2,,2c151,128,151,128,151,128v,1,,1,,1c151,247,151,247,151,247v,2,,2,,2c151,258,147,266,141,273v-6,6,-14,10,-24,10c108,283,101,280,94,273,88,266,84,259,84,249xm44,784v77,,77,,77,c121,783,121,783,121,783v31,,57,-12,78,-34c221,727,231,700,231,668v,-30,-10,-57,-31,-80c218,570,226,547,226,522v,-26,-8,-48,-26,-67c182,437,160,428,135,428v-91,,-91,,-91,c33,428,23,431,15,437,8,443,4,451,3,460v,290,,290,,290c3,751,3,751,3,751v,9,4,17,12,23c23,780,33,783,44,784xm85,488v36,,36,,36,c121,488,121,488,121,488v,,,,,c131,488,139,492,146,499v7,7,10,16,10,26c156,535,153,543,146,550v-7,7,-15,10,-25,10c121,560,121,560,121,560v-36,,-36,,-36,l85,488xm85,622v29,,29,,29,c115,622,115,622,115,622v13,,24,4,33,14c158,645,162,657,162,670v,14,-4,25,-14,35c139,715,128,719,115,719v-1,,-1,,-1,c85,719,85,719,85,719r,-97xm4,1150v,-4,-1,-8,-1,-11c3,1126,7,1115,14,1107v7,-9,15,-13,24,-13c41,1095,41,1095,41,1095v7,1,12,3,16,6c61,1104,64,1108,67,1112v3,3,5,7,9,11c79,1127,84,1130,90,1132v7,2,15,4,25,4c119,1136,119,1136,119,1136v7,-1,14,-4,20,-10c145,1121,148,1114,148,1107v,-7,,-12,,-14c146,1088,140,1082,131,1076v-9,-6,-21,-13,-35,-20c82,1049,72,1043,67,1039,51,1028,38,1016,29,1004,20,992,15,977,15,959v,-23,6,-42,18,-59c45,883,61,871,79,863v18,-7,38,-11,59,-12c139,851,139,851,139,851v24,,44,6,59,17c213,879,222,892,225,909v1,3,1,7,1,10c226,930,223,939,218,946v-6,8,-14,12,-26,12c191,958,191,958,191,958v-5,,-10,-1,-15,-4c172,951,168,948,165,945v-2,-4,-6,-7,-11,-10c149,932,144,931,138,931v-3,,-7,,-10,1c120,934,114,938,109,943v-5,6,-7,12,-7,18c102,965,104,969,107,972v5,4,15,11,31,21c154,1003,165,1011,173,1016v3,3,8,6,14,10c193,1030,198,1034,201,1036v4,3,8,6,13,11c219,1052,222,1057,225,1062v2,5,5,11,7,18c234,1088,235,1096,235,1106v,4,,4,,4c235,1125,232,1140,225,1153v-7,12,-16,23,-28,30c186,1191,174,1197,160,1201v-13,4,-27,6,-41,6c116,1207,116,1207,116,1207v-31,-1,-56,-6,-76,-16c20,1181,8,1168,4,1150xe" fillcolor="#8cc8a1" stroked="f">
                <v:path arrowok="t" o:connecttype="custom" o:connectlocs="379413,480418;316865,852170;474663,772100;559435,842638;423545,581141;130810,467073;11113,842002;139383,711413;167640,624988;138430,539517;659448,380331;641985,43848;512445,45119;494665,380331;644843,365715;543560,240209;1159510,840096;1031558,842002;974090,475652;1151573,475652;1215073,524266;1230630,808640;857568,376836;800100,10485;977583,10485;1041083,59099;1056323,343473;972185,353959;856933,502977;631508,821667;711518,711413;887095,829293;763270,639922;813753,589402;344488,349193;248920,318;136525,9850;257175,81023;257175,318372;73660,79116;37148,2860;37148,115656;37148,29867;47943,40988;29845,86742;63183,237985;42863,135991;953,238620;38418,155056;38418,177933;36195,197632;36513,228453;953,361902;21273,353323;44133,357772;21273,330128;43815,270394;69215,300579;48895,297084;33973,308840;67945,332670;71438,366350;12700,378424" o:connectangles="0,0,0,0,0,0,0,0,0,0,0,0,0,0,0,0,0,0,0,0,0,0,0,0,0,0,0,0,0,0,0,0,0,0,0,0,0,0,0,0,0,0,0,0,0,0,0,0,0,0,0,0,0,0,0,0,0,0,0,0,0,0,0"/>
                <o:lock v:ext="edit" verticies="t"/>
              </v:shape>
              <v:shape id="Freeform 10" o:spid="_x0000_s1035" style="position:absolute;left:12909;top:6953;width:3905;height:9379;visibility:visible;mso-wrap-style:square;v-text-anchor:top" coordsize="123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" path="m481,c283,,114,80,,213,303,393,554,746,554,1219v,,,,,c554,1420,485,1597,376,1741v,662,,662,,662c376,2404,376,2404,376,2404v,430,,430,,430c376,2900,429,2953,495,2953v65,,119,-53,119,-119c614,2446,614,2446,614,2446,818,2196,818,2196,818,2196v42,-51,34,-126,-16,-167c779,2011,753,2002,726,2002v-34,,-68,15,-92,43c614,2071,614,2071,614,2071v,-510,,-510,,-510c956,1509,1231,1174,1231,822,1231,443,860,,481,e" fillcolor="#aed294" stroked="f">
                <v:path arrowok="t" o:connecttype="custom" o:connectlocs="152593,0;0,67650;175752,387164;175752,387164;119283,552955;119283,763211;119283,763528;119283,900100;157035,937895;194787,900100;194787,776868;259504,697466;254428,644426;230318,635850;201131,649507;194787,657765;194787,495785;390525,261073;152593,0" o:connectangles="0,0,0,0,0,0,0,0,0,0,0,0,0,0,0,0,0,0,0"/>
              </v:shape>
              <v:shape id="Freeform 11" o:spid="_x0000_s1036" style="position:absolute;left:5168;top:9004;width:11265;height:3378;visibility:visible;mso-wrap-style:square;v-text-anchor:top" coordsize="35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" path="m2012,307v1,203,-153,360,-352,359c1484,666,1336,536,1312,361v-4,-31,13,-45,39,-48c1470,300,1590,289,1709,276v80,-8,159,-16,238,-26c1997,244,2012,256,2012,307xm3493,249c3364,230,3235,211,3106,192v-56,-8,-60,-3,-60,55c3045,371,3140,476,3264,489v120,12,238,-73,263,-190c3533,269,3522,254,3493,249xm395,843c282,831,169,818,56,804,12,799,,808,2,852v4,117,99,211,217,211c324,1064,410,996,433,894v9,-40,3,-46,-38,-51xm1896,171v51,,88,-36,88,-85c1984,37,1947,1,1899,v-49,,-85,36,-86,85c1812,135,1847,171,1896,171xm1383,227v47,-1,84,-38,84,-87c1467,93,1431,55,1383,54v-48,-1,-87,38,-86,87c1297,187,1337,227,1383,227xm3489,71v-35,,-60,24,-60,59c3428,166,3452,191,3487,192v32,,61,-29,61,-61c3548,100,3519,72,3489,71xm3134,139v31,-1,58,-30,58,-61c3191,45,3163,18,3130,18v-31,,-58,28,-59,59c3070,111,3100,140,3134,139xm75,757v29,,53,-23,53,-54c129,673,108,649,80,649v-35,,-58,21,-58,52c21,731,46,756,75,757xm395,687v-32,1,-55,23,-54,52c341,768,366,793,395,794v28,,52,-25,52,-55c448,706,428,687,395,687xe" stroked="f">
                <v:path arrowok="t" o:connecttype="custom" o:connectlocs="638810,97473;527050,211455;416560,114618;428943,99378;542608,87630;618173,79375;638810,97473;1109028,79058;986155,60960;967105,78423;1036320,155258;1119823,94933;1109028,79058;125413,267653;17780,255270;635,270510;69533,337503;137478,283845;125413,267653;601980,54293;629920,27305;602933,0;575628,26988;601980,54293;439103,72073;465773,44450;439103,17145;411798,44768;439103,72073;1107758,22543;1088708,41275;1107123,60960;1126490,41593;1107758,22543;995045,44133;1013460,24765;993775,5715;975043,24448;995045,44133;23813,240348;40640,223203;25400,206058;6985,222568;23813,240348;125413,218123;108268,234633;125413,252095;141923,234633;125413,218123" o:connectangles="0,0,0,0,0,0,0,0,0,0,0,0,0,0,0,0,0,0,0,0,0,0,0,0,0,0,0,0,0,0,0,0,0,0,0,0,0,0,0,0,0,0,0,0,0,0,0,0,0"/>
                <o:lock v:ext="edit" verticies="t"/>
              </v:shape>
              <w10:wrap anchorx="page" anchory="page"/>
            </v:group>
          </w:pict>
        </mc:Fallback>
      </mc:AlternateContent>
    </w:r>
    <w:r>
      <w:rPr>
        <w:noProof/>
        <w:lang w:eastAsia="nl-NL"/>
      </w:rPr>
      <mc:AlternateContent>
        <mc:Choice Requires="wpc">
          <w:drawing>
            <wp:anchor distT="0" distB="0" distL="114300" distR="114300" simplePos="0" relativeHeight="251658241" behindDoc="1" locked="0" layoutInCell="1" allowOverlap="1" wp14:anchorId="36A4872A" wp14:editId="60E22634">
              <wp:simplePos x="0" y="0"/>
              <wp:positionH relativeFrom="rightMargin">
                <wp:posOffset>-2945130</wp:posOffset>
              </wp:positionH>
              <wp:positionV relativeFrom="page">
                <wp:posOffset>7806690</wp:posOffset>
              </wp:positionV>
              <wp:extent cx="3845560" cy="2880360"/>
              <wp:effectExtent l="0" t="0" r="2540" b="0"/>
              <wp:wrapNone/>
              <wp:docPr id="28" name="JE1903271207JU Footer Dakpark p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22"/>
                      <wps:cNvSpPr>
                        <a:spLocks noEditPoints="1"/>
                      </wps:cNvSpPr>
                      <wps:spPr bwMode="auto">
                        <a:xfrm>
                          <a:off x="258445" y="227330"/>
                          <a:ext cx="1485900" cy="2653030"/>
                        </a:xfrm>
                        <a:custGeom>
                          <a:avLst/>
                          <a:gdLst>
                            <a:gd name="T0" fmla="*/ 1292 w 4680"/>
                            <a:gd name="T1" fmla="*/ 5288 h 8356"/>
                            <a:gd name="T2" fmla="*/ 1287 w 4680"/>
                            <a:gd name="T3" fmla="*/ 5288 h 8356"/>
                            <a:gd name="T4" fmla="*/ 650 w 4680"/>
                            <a:gd name="T5" fmla="*/ 4667 h 8356"/>
                            <a:gd name="T6" fmla="*/ 751 w 4680"/>
                            <a:gd name="T7" fmla="*/ 4524 h 8356"/>
                            <a:gd name="T8" fmla="*/ 809 w 4680"/>
                            <a:gd name="T9" fmla="*/ 4528 h 8356"/>
                            <a:gd name="T10" fmla="*/ 1804 w 4680"/>
                            <a:gd name="T11" fmla="*/ 4642 h 8356"/>
                            <a:gd name="T12" fmla="*/ 1915 w 4680"/>
                            <a:gd name="T13" fmla="*/ 4791 h 8356"/>
                            <a:gd name="T14" fmla="*/ 1292 w 4680"/>
                            <a:gd name="T15" fmla="*/ 5288 h 8356"/>
                            <a:gd name="T16" fmla="*/ 1804 w 4680"/>
                            <a:gd name="T17" fmla="*/ 4496 h 8356"/>
                            <a:gd name="T18" fmla="*/ 1803 w 4680"/>
                            <a:gd name="T19" fmla="*/ 4496 h 8356"/>
                            <a:gd name="T20" fmla="*/ 1644 w 4680"/>
                            <a:gd name="T21" fmla="*/ 4337 h 8356"/>
                            <a:gd name="T22" fmla="*/ 1803 w 4680"/>
                            <a:gd name="T23" fmla="*/ 4185 h 8356"/>
                            <a:gd name="T24" fmla="*/ 1805 w 4680"/>
                            <a:gd name="T25" fmla="*/ 4185 h 8356"/>
                            <a:gd name="T26" fmla="*/ 1957 w 4680"/>
                            <a:gd name="T27" fmla="*/ 4336 h 8356"/>
                            <a:gd name="T28" fmla="*/ 1804 w 4680"/>
                            <a:gd name="T29" fmla="*/ 4496 h 8356"/>
                            <a:gd name="T30" fmla="*/ 867 w 4680"/>
                            <a:gd name="T31" fmla="*/ 4389 h 8356"/>
                            <a:gd name="T32" fmla="*/ 864 w 4680"/>
                            <a:gd name="T33" fmla="*/ 4389 h 8356"/>
                            <a:gd name="T34" fmla="*/ 709 w 4680"/>
                            <a:gd name="T35" fmla="*/ 4226 h 8356"/>
                            <a:gd name="T36" fmla="*/ 880 w 4680"/>
                            <a:gd name="T37" fmla="*/ 4074 h 8356"/>
                            <a:gd name="T38" fmla="*/ 1022 w 4680"/>
                            <a:gd name="T39" fmla="*/ 4231 h 8356"/>
                            <a:gd name="T40" fmla="*/ 867 w 4680"/>
                            <a:gd name="T41" fmla="*/ 4389 h 8356"/>
                            <a:gd name="T42" fmla="*/ 2977 w 4680"/>
                            <a:gd name="T43" fmla="*/ 0 h 8356"/>
                            <a:gd name="T44" fmla="*/ 2969 w 4680"/>
                            <a:gd name="T45" fmla="*/ 0 h 8356"/>
                            <a:gd name="T46" fmla="*/ 0 w 4680"/>
                            <a:gd name="T47" fmla="*/ 4036 h 8356"/>
                            <a:gd name="T48" fmla="*/ 0 w 4680"/>
                            <a:gd name="T49" fmla="*/ 4046 h 8356"/>
                            <a:gd name="T50" fmla="*/ 2324 w 4680"/>
                            <a:gd name="T51" fmla="*/ 6346 h 8356"/>
                            <a:gd name="T52" fmla="*/ 2324 w 4680"/>
                            <a:gd name="T53" fmla="*/ 7630 h 8356"/>
                            <a:gd name="T54" fmla="*/ 2324 w 4680"/>
                            <a:gd name="T55" fmla="*/ 7630 h 8356"/>
                            <a:gd name="T56" fmla="*/ 2324 w 4680"/>
                            <a:gd name="T57" fmla="*/ 8356 h 8356"/>
                            <a:gd name="T58" fmla="*/ 3021 w 4680"/>
                            <a:gd name="T59" fmla="*/ 8356 h 8356"/>
                            <a:gd name="T60" fmla="*/ 3021 w 4680"/>
                            <a:gd name="T61" fmla="*/ 7754 h 8356"/>
                            <a:gd name="T62" fmla="*/ 3473 w 4680"/>
                            <a:gd name="T63" fmla="*/ 7202 h 8356"/>
                            <a:gd name="T64" fmla="*/ 3425 w 4680"/>
                            <a:gd name="T65" fmla="*/ 6712 h 8356"/>
                            <a:gd name="T66" fmla="*/ 3204 w 4680"/>
                            <a:gd name="T67" fmla="*/ 6633 h 8356"/>
                            <a:gd name="T68" fmla="*/ 3021 w 4680"/>
                            <a:gd name="T69" fmla="*/ 6685 h 8356"/>
                            <a:gd name="T70" fmla="*/ 3021 w 4680"/>
                            <a:gd name="T71" fmla="*/ 6374 h 8356"/>
                            <a:gd name="T72" fmla="*/ 4593 w 4680"/>
                            <a:gd name="T73" fmla="*/ 5845 h 8356"/>
                            <a:gd name="T74" fmla="*/ 4539 w 4680"/>
                            <a:gd name="T75" fmla="*/ 5792 h 8356"/>
                            <a:gd name="T76" fmla="*/ 4563 w 4680"/>
                            <a:gd name="T77" fmla="*/ 1466 h 8356"/>
                            <a:gd name="T78" fmla="*/ 4680 w 4680"/>
                            <a:gd name="T79" fmla="*/ 1344 h 8356"/>
                            <a:gd name="T80" fmla="*/ 2977 w 4680"/>
                            <a:gd name="T81" fmla="*/ 0 h 8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80" h="8356">
                              <a:moveTo>
                                <a:pt x="1292" y="5288"/>
                              </a:moveTo>
                              <a:cubicBezTo>
                                <a:pt x="1290" y="5288"/>
                                <a:pt x="1289" y="5288"/>
                                <a:pt x="1287" y="5288"/>
                              </a:cubicBezTo>
                              <a:cubicBezTo>
                                <a:pt x="943" y="5285"/>
                                <a:pt x="662" y="5012"/>
                                <a:pt x="650" y="4667"/>
                              </a:cubicBezTo>
                              <a:cubicBezTo>
                                <a:pt x="647" y="4560"/>
                                <a:pt x="669" y="4524"/>
                                <a:pt x="751" y="4524"/>
                              </a:cubicBezTo>
                              <a:cubicBezTo>
                                <a:pt x="768" y="4524"/>
                                <a:pt x="787" y="4525"/>
                                <a:pt x="809" y="4528"/>
                              </a:cubicBezTo>
                              <a:cubicBezTo>
                                <a:pt x="1140" y="4569"/>
                                <a:pt x="1472" y="4606"/>
                                <a:pt x="1804" y="4642"/>
                              </a:cubicBezTo>
                              <a:cubicBezTo>
                                <a:pt x="1924" y="4655"/>
                                <a:pt x="1942" y="4675"/>
                                <a:pt x="1915" y="4791"/>
                              </a:cubicBezTo>
                              <a:cubicBezTo>
                                <a:pt x="1847" y="5089"/>
                                <a:pt x="1598" y="5288"/>
                                <a:pt x="1292" y="5288"/>
                              </a:cubicBezTo>
                              <a:moveTo>
                                <a:pt x="1804" y="4496"/>
                              </a:moveTo>
                              <a:cubicBezTo>
                                <a:pt x="1804" y="4496"/>
                                <a:pt x="1803" y="4496"/>
                                <a:pt x="1803" y="4496"/>
                              </a:cubicBezTo>
                              <a:cubicBezTo>
                                <a:pt x="1719" y="4495"/>
                                <a:pt x="1645" y="4422"/>
                                <a:pt x="1644" y="4337"/>
                              </a:cubicBezTo>
                              <a:cubicBezTo>
                                <a:pt x="1642" y="4251"/>
                                <a:pt x="1711" y="4186"/>
                                <a:pt x="1803" y="4185"/>
                              </a:cubicBezTo>
                              <a:cubicBezTo>
                                <a:pt x="1804" y="4185"/>
                                <a:pt x="1804" y="4185"/>
                                <a:pt x="1805" y="4185"/>
                              </a:cubicBezTo>
                              <a:cubicBezTo>
                                <a:pt x="1902" y="4185"/>
                                <a:pt x="1958" y="4240"/>
                                <a:pt x="1957" y="4336"/>
                              </a:cubicBezTo>
                              <a:cubicBezTo>
                                <a:pt x="1956" y="4424"/>
                                <a:pt x="1888" y="4496"/>
                                <a:pt x="1804" y="4496"/>
                              </a:cubicBezTo>
                              <a:moveTo>
                                <a:pt x="867" y="4389"/>
                              </a:moveTo>
                              <a:cubicBezTo>
                                <a:pt x="866" y="4389"/>
                                <a:pt x="865" y="4389"/>
                                <a:pt x="864" y="4389"/>
                              </a:cubicBezTo>
                              <a:cubicBezTo>
                                <a:pt x="780" y="4388"/>
                                <a:pt x="708" y="4312"/>
                                <a:pt x="709" y="4226"/>
                              </a:cubicBezTo>
                              <a:cubicBezTo>
                                <a:pt x="710" y="4133"/>
                                <a:pt x="777" y="4074"/>
                                <a:pt x="880" y="4074"/>
                              </a:cubicBezTo>
                              <a:cubicBezTo>
                                <a:pt x="962" y="4074"/>
                                <a:pt x="1023" y="4142"/>
                                <a:pt x="1022" y="4231"/>
                              </a:cubicBezTo>
                              <a:cubicBezTo>
                                <a:pt x="1020" y="4320"/>
                                <a:pt x="952" y="4389"/>
                                <a:pt x="867" y="4389"/>
                              </a:cubicBezTo>
                              <a:moveTo>
                                <a:pt x="2977" y="0"/>
                              </a:moveTo>
                              <a:cubicBezTo>
                                <a:pt x="2969" y="0"/>
                                <a:pt x="2969" y="0"/>
                                <a:pt x="2969" y="0"/>
                              </a:cubicBezTo>
                              <a:cubicBezTo>
                                <a:pt x="1577" y="5"/>
                                <a:pt x="4" y="2641"/>
                                <a:pt x="0" y="4036"/>
                              </a:cubicBezTo>
                              <a:cubicBezTo>
                                <a:pt x="0" y="4046"/>
                                <a:pt x="0" y="4046"/>
                                <a:pt x="0" y="4046"/>
                              </a:cubicBezTo>
                              <a:cubicBezTo>
                                <a:pt x="3" y="5281"/>
                                <a:pt x="1103" y="6163"/>
                                <a:pt x="2324" y="6346"/>
                              </a:cubicBezTo>
                              <a:cubicBezTo>
                                <a:pt x="2324" y="7630"/>
                                <a:pt x="2324" y="7630"/>
                                <a:pt x="2324" y="7630"/>
                              </a:cubicBezTo>
                              <a:cubicBezTo>
                                <a:pt x="2324" y="7630"/>
                                <a:pt x="2324" y="7630"/>
                                <a:pt x="2324" y="7630"/>
                              </a:cubicBezTo>
                              <a:cubicBezTo>
                                <a:pt x="2324" y="8356"/>
                                <a:pt x="2324" y="8356"/>
                                <a:pt x="2324" y="8356"/>
                              </a:cubicBezTo>
                              <a:cubicBezTo>
                                <a:pt x="3021" y="8356"/>
                                <a:pt x="3021" y="8356"/>
                                <a:pt x="3021" y="8356"/>
                              </a:cubicBezTo>
                              <a:cubicBezTo>
                                <a:pt x="3021" y="7754"/>
                                <a:pt x="3021" y="7754"/>
                                <a:pt x="3021" y="7754"/>
                              </a:cubicBezTo>
                              <a:cubicBezTo>
                                <a:pt x="3473" y="7202"/>
                                <a:pt x="3473" y="7202"/>
                                <a:pt x="3473" y="7202"/>
                              </a:cubicBezTo>
                              <a:cubicBezTo>
                                <a:pt x="3595" y="7054"/>
                                <a:pt x="3573" y="6834"/>
                                <a:pt x="3425" y="6712"/>
                              </a:cubicBezTo>
                              <a:cubicBezTo>
                                <a:pt x="3360" y="6659"/>
                                <a:pt x="3282" y="6633"/>
                                <a:pt x="3204" y="6633"/>
                              </a:cubicBezTo>
                              <a:cubicBezTo>
                                <a:pt x="3140" y="6633"/>
                                <a:pt x="3077" y="6651"/>
                                <a:pt x="3021" y="6685"/>
                              </a:cubicBezTo>
                              <a:cubicBezTo>
                                <a:pt x="3021" y="6374"/>
                                <a:pt x="3021" y="6374"/>
                                <a:pt x="3021" y="6374"/>
                              </a:cubicBezTo>
                              <a:cubicBezTo>
                                <a:pt x="3594" y="6336"/>
                                <a:pt x="4149" y="6151"/>
                                <a:pt x="4593" y="5845"/>
                              </a:cubicBezTo>
                              <a:cubicBezTo>
                                <a:pt x="4575" y="5828"/>
                                <a:pt x="4557" y="5810"/>
                                <a:pt x="4539" y="5792"/>
                              </a:cubicBezTo>
                              <a:cubicBezTo>
                                <a:pt x="4027" y="5275"/>
                                <a:pt x="4070" y="2002"/>
                                <a:pt x="4563" y="1466"/>
                              </a:cubicBezTo>
                              <a:cubicBezTo>
                                <a:pt x="4601" y="1424"/>
                                <a:pt x="4640" y="1383"/>
                                <a:pt x="4680" y="1344"/>
                              </a:cubicBezTo>
                              <a:cubicBezTo>
                                <a:pt x="4221" y="582"/>
                                <a:pt x="3622" y="2"/>
                                <a:pt x="2977" y="0"/>
                              </a:cubicBezTo>
                            </a:path>
                          </a:pathLst>
                        </a:custGeom>
                        <a:solidFill>
                          <a:srgbClr val="CD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1423035" y="654050"/>
                          <a:ext cx="713105" cy="1428750"/>
                        </a:xfrm>
                        <a:custGeom>
                          <a:avLst/>
                          <a:gdLst>
                            <a:gd name="T0" fmla="*/ 1029 w 2245"/>
                            <a:gd name="T1" fmla="*/ 1491 h 4501"/>
                            <a:gd name="T2" fmla="*/ 778 w 2245"/>
                            <a:gd name="T3" fmla="*/ 1241 h 4501"/>
                            <a:gd name="T4" fmla="*/ 1028 w 2245"/>
                            <a:gd name="T5" fmla="*/ 984 h 4501"/>
                            <a:gd name="T6" fmla="*/ 1032 w 2245"/>
                            <a:gd name="T7" fmla="*/ 984 h 4501"/>
                            <a:gd name="T8" fmla="*/ 1278 w 2245"/>
                            <a:gd name="T9" fmla="*/ 1238 h 4501"/>
                            <a:gd name="T10" fmla="*/ 1031 w 2245"/>
                            <a:gd name="T11" fmla="*/ 1491 h 4501"/>
                            <a:gd name="T12" fmla="*/ 1029 w 2245"/>
                            <a:gd name="T13" fmla="*/ 1491 h 4501"/>
                            <a:gd name="T14" fmla="*/ 1012 w 2245"/>
                            <a:gd name="T15" fmla="*/ 0 h 4501"/>
                            <a:gd name="T16" fmla="*/ 28 w 2245"/>
                            <a:gd name="T17" fmla="*/ 2177 h 4501"/>
                            <a:gd name="T18" fmla="*/ 925 w 2245"/>
                            <a:gd name="T19" fmla="*/ 4501 h 4501"/>
                            <a:gd name="T20" fmla="*/ 1421 w 2245"/>
                            <a:gd name="T21" fmla="*/ 4457 h 4501"/>
                            <a:gd name="T22" fmla="*/ 2245 w 2245"/>
                            <a:gd name="T23" fmla="*/ 2837 h 4501"/>
                            <a:gd name="T24" fmla="*/ 2012 w 2245"/>
                            <a:gd name="T25" fmla="*/ 1635 h 4501"/>
                            <a:gd name="T26" fmla="*/ 1358 w 2245"/>
                            <a:gd name="T27" fmla="*/ 57 h 4501"/>
                            <a:gd name="T28" fmla="*/ 1012 w 2245"/>
                            <a:gd name="T29" fmla="*/ 0 h 4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45" h="4501">
                              <a:moveTo>
                                <a:pt x="1029" y="1491"/>
                              </a:moveTo>
                              <a:cubicBezTo>
                                <a:pt x="896" y="1491"/>
                                <a:pt x="779" y="1375"/>
                                <a:pt x="778" y="1241"/>
                              </a:cubicBezTo>
                              <a:cubicBezTo>
                                <a:pt x="777" y="1099"/>
                                <a:pt x="890" y="984"/>
                                <a:pt x="1028" y="984"/>
                              </a:cubicBezTo>
                              <a:cubicBezTo>
                                <a:pt x="1029" y="984"/>
                                <a:pt x="1031" y="984"/>
                                <a:pt x="1032" y="984"/>
                              </a:cubicBezTo>
                              <a:cubicBezTo>
                                <a:pt x="1171" y="986"/>
                                <a:pt x="1279" y="1098"/>
                                <a:pt x="1278" y="1238"/>
                              </a:cubicBezTo>
                              <a:cubicBezTo>
                                <a:pt x="1278" y="1379"/>
                                <a:pt x="1169" y="1490"/>
                                <a:pt x="1031" y="1491"/>
                              </a:cubicBezTo>
                              <a:cubicBezTo>
                                <a:pt x="1030" y="1491"/>
                                <a:pt x="1030" y="1491"/>
                                <a:pt x="1029" y="1491"/>
                              </a:cubicBezTo>
                              <a:moveTo>
                                <a:pt x="1012" y="0"/>
                              </a:moveTo>
                              <a:cubicBezTo>
                                <a:pt x="459" y="547"/>
                                <a:pt x="51" y="1318"/>
                                <a:pt x="28" y="2177"/>
                              </a:cubicBezTo>
                              <a:cubicBezTo>
                                <a:pt x="0" y="3209"/>
                                <a:pt x="385" y="3984"/>
                                <a:pt x="925" y="4501"/>
                              </a:cubicBezTo>
                              <a:cubicBezTo>
                                <a:pt x="973" y="4469"/>
                                <a:pt x="1376" y="4492"/>
                                <a:pt x="1421" y="4457"/>
                              </a:cubicBezTo>
                              <a:cubicBezTo>
                                <a:pt x="1915" y="4067"/>
                                <a:pt x="2240" y="3513"/>
                                <a:pt x="2245" y="2837"/>
                              </a:cubicBezTo>
                              <a:cubicBezTo>
                                <a:pt x="2231" y="2837"/>
                                <a:pt x="1752" y="1661"/>
                                <a:pt x="2012" y="1635"/>
                              </a:cubicBezTo>
                              <a:cubicBezTo>
                                <a:pt x="1869" y="1110"/>
                                <a:pt x="1643" y="550"/>
                                <a:pt x="1358" y="57"/>
                              </a:cubicBezTo>
                              <a:cubicBezTo>
                                <a:pt x="1341" y="28"/>
                                <a:pt x="1029" y="29"/>
                                <a:pt x="1012" y="0"/>
                              </a:cubicBezTo>
                            </a:path>
                          </a:pathLst>
                        </a:custGeom>
                        <a:solidFill>
                          <a:srgbClr val="B7D9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EditPoints="1"/>
                      </wps:cNvSpPr>
                      <wps:spPr bwMode="auto">
                        <a:xfrm>
                          <a:off x="1717040" y="387985"/>
                          <a:ext cx="1492250" cy="2492375"/>
                        </a:xfrm>
                        <a:custGeom>
                          <a:avLst/>
                          <a:gdLst>
                            <a:gd name="T0" fmla="*/ 1612 w 4700"/>
                            <a:gd name="T1" fmla="*/ 2165 h 7849"/>
                            <a:gd name="T2" fmla="*/ 1609 w 4700"/>
                            <a:gd name="T3" fmla="*/ 2165 h 7849"/>
                            <a:gd name="T4" fmla="*/ 1367 w 4700"/>
                            <a:gd name="T5" fmla="*/ 1911 h 7849"/>
                            <a:gd name="T6" fmla="*/ 1617 w 4700"/>
                            <a:gd name="T7" fmla="*/ 1665 h 7849"/>
                            <a:gd name="T8" fmla="*/ 1618 w 4700"/>
                            <a:gd name="T9" fmla="*/ 1665 h 7849"/>
                            <a:gd name="T10" fmla="*/ 1867 w 4700"/>
                            <a:gd name="T11" fmla="*/ 1914 h 7849"/>
                            <a:gd name="T12" fmla="*/ 1612 w 4700"/>
                            <a:gd name="T13" fmla="*/ 2165 h 7849"/>
                            <a:gd name="T14" fmla="*/ 1852 w 4700"/>
                            <a:gd name="T15" fmla="*/ 0 h 7849"/>
                            <a:gd name="T16" fmla="*/ 1837 w 4700"/>
                            <a:gd name="T17" fmla="*/ 0 h 7849"/>
                            <a:gd name="T18" fmla="*/ 87 w 4700"/>
                            <a:gd name="T19" fmla="*/ 837 h 7849"/>
                            <a:gd name="T20" fmla="*/ 792 w 4700"/>
                            <a:gd name="T21" fmla="*/ 2501 h 7849"/>
                            <a:gd name="T22" fmla="*/ 1062 w 4700"/>
                            <a:gd name="T23" fmla="*/ 2474 h 7849"/>
                            <a:gd name="T24" fmla="*/ 1761 w 4700"/>
                            <a:gd name="T25" fmla="*/ 2397 h 7849"/>
                            <a:gd name="T26" fmla="*/ 1821 w 4700"/>
                            <a:gd name="T27" fmla="*/ 2393 h 7849"/>
                            <a:gd name="T28" fmla="*/ 1951 w 4700"/>
                            <a:gd name="T29" fmla="*/ 2562 h 7849"/>
                            <a:gd name="T30" fmla="*/ 963 w 4700"/>
                            <a:gd name="T31" fmla="*/ 3616 h 7849"/>
                            <a:gd name="T32" fmla="*/ 0 w 4700"/>
                            <a:gd name="T33" fmla="*/ 5338 h 7849"/>
                            <a:gd name="T34" fmla="*/ 1592 w 4700"/>
                            <a:gd name="T35" fmla="*/ 6102 h 7849"/>
                            <a:gd name="T36" fmla="*/ 1592 w 4700"/>
                            <a:gd name="T37" fmla="*/ 6693 h 7849"/>
                            <a:gd name="T38" fmla="*/ 1514 w 4700"/>
                            <a:gd name="T39" fmla="*/ 6628 h 7849"/>
                            <a:gd name="T40" fmla="*/ 1293 w 4700"/>
                            <a:gd name="T41" fmla="*/ 6550 h 7849"/>
                            <a:gd name="T42" fmla="*/ 1023 w 4700"/>
                            <a:gd name="T43" fmla="*/ 6677 h 7849"/>
                            <a:gd name="T44" fmla="*/ 1072 w 4700"/>
                            <a:gd name="T45" fmla="*/ 7167 h 7849"/>
                            <a:gd name="T46" fmla="*/ 1592 w 4700"/>
                            <a:gd name="T47" fmla="*/ 7594 h 7849"/>
                            <a:gd name="T48" fmla="*/ 1592 w 4700"/>
                            <a:gd name="T49" fmla="*/ 7849 h 7849"/>
                            <a:gd name="T50" fmla="*/ 2289 w 4700"/>
                            <a:gd name="T51" fmla="*/ 7849 h 7849"/>
                            <a:gd name="T52" fmla="*/ 2289 w 4700"/>
                            <a:gd name="T53" fmla="*/ 7428 h 7849"/>
                            <a:gd name="T54" fmla="*/ 2289 w 4700"/>
                            <a:gd name="T55" fmla="*/ 7428 h 7849"/>
                            <a:gd name="T56" fmla="*/ 2289 w 4700"/>
                            <a:gd name="T57" fmla="*/ 6077 h 7849"/>
                            <a:gd name="T58" fmla="*/ 4297 w 4700"/>
                            <a:gd name="T59" fmla="*/ 4878 h 7849"/>
                            <a:gd name="T60" fmla="*/ 4700 w 4700"/>
                            <a:gd name="T61" fmla="*/ 3954 h 7849"/>
                            <a:gd name="T62" fmla="*/ 3146 w 4700"/>
                            <a:gd name="T63" fmla="*/ 1418 h 7849"/>
                            <a:gd name="T64" fmla="*/ 3195 w 4700"/>
                            <a:gd name="T65" fmla="*/ 399 h 7849"/>
                            <a:gd name="T66" fmla="*/ 1852 w 4700"/>
                            <a:gd name="T67" fmla="*/ 0 h 7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00" h="7849">
                              <a:moveTo>
                                <a:pt x="1612" y="2165"/>
                              </a:moveTo>
                              <a:cubicBezTo>
                                <a:pt x="1611" y="2165"/>
                                <a:pt x="1610" y="2165"/>
                                <a:pt x="1609" y="2165"/>
                              </a:cubicBezTo>
                              <a:cubicBezTo>
                                <a:pt x="1466" y="2163"/>
                                <a:pt x="1365" y="2058"/>
                                <a:pt x="1367" y="1911"/>
                              </a:cubicBezTo>
                              <a:cubicBezTo>
                                <a:pt x="1370" y="1770"/>
                                <a:pt x="1476" y="1665"/>
                                <a:pt x="1617" y="1665"/>
                              </a:cubicBezTo>
                              <a:cubicBezTo>
                                <a:pt x="1617" y="1665"/>
                                <a:pt x="1618" y="1665"/>
                                <a:pt x="1618" y="1665"/>
                              </a:cubicBezTo>
                              <a:cubicBezTo>
                                <a:pt x="1760" y="1666"/>
                                <a:pt x="1867" y="1773"/>
                                <a:pt x="1867" y="1914"/>
                              </a:cubicBezTo>
                              <a:cubicBezTo>
                                <a:pt x="1868" y="2059"/>
                                <a:pt x="1760" y="2165"/>
                                <a:pt x="1612" y="2165"/>
                              </a:cubicBezTo>
                              <a:moveTo>
                                <a:pt x="1852" y="0"/>
                              </a:moveTo>
                              <a:cubicBezTo>
                                <a:pt x="1837" y="0"/>
                                <a:pt x="1837" y="0"/>
                                <a:pt x="1837" y="0"/>
                              </a:cubicBezTo>
                              <a:cubicBezTo>
                                <a:pt x="1260" y="3"/>
                                <a:pt x="609" y="320"/>
                                <a:pt x="87" y="837"/>
                              </a:cubicBezTo>
                              <a:cubicBezTo>
                                <a:pt x="396" y="1350"/>
                                <a:pt x="641" y="1945"/>
                                <a:pt x="792" y="2501"/>
                              </a:cubicBezTo>
                              <a:cubicBezTo>
                                <a:pt x="882" y="2492"/>
                                <a:pt x="972" y="2483"/>
                                <a:pt x="1062" y="2474"/>
                              </a:cubicBezTo>
                              <a:cubicBezTo>
                                <a:pt x="1295" y="2450"/>
                                <a:pt x="1528" y="2426"/>
                                <a:pt x="1761" y="2397"/>
                              </a:cubicBezTo>
                              <a:cubicBezTo>
                                <a:pt x="1783" y="2394"/>
                                <a:pt x="1803" y="2393"/>
                                <a:pt x="1821" y="2393"/>
                              </a:cubicBezTo>
                              <a:cubicBezTo>
                                <a:pt x="1918" y="2393"/>
                                <a:pt x="1950" y="2438"/>
                                <a:pt x="1951" y="2562"/>
                              </a:cubicBezTo>
                              <a:cubicBezTo>
                                <a:pt x="1953" y="3143"/>
                                <a:pt x="1524" y="3595"/>
                                <a:pt x="963" y="3616"/>
                              </a:cubicBezTo>
                              <a:cubicBezTo>
                                <a:pt x="958" y="4354"/>
                                <a:pt x="571" y="4946"/>
                                <a:pt x="0" y="5338"/>
                              </a:cubicBezTo>
                              <a:cubicBezTo>
                                <a:pt x="469" y="5788"/>
                                <a:pt x="1056" y="6043"/>
                                <a:pt x="1592" y="6102"/>
                              </a:cubicBezTo>
                              <a:cubicBezTo>
                                <a:pt x="1592" y="6693"/>
                                <a:pt x="1592" y="6693"/>
                                <a:pt x="1592" y="6693"/>
                              </a:cubicBezTo>
                              <a:cubicBezTo>
                                <a:pt x="1514" y="6628"/>
                                <a:pt x="1514" y="6628"/>
                                <a:pt x="1514" y="6628"/>
                              </a:cubicBezTo>
                              <a:cubicBezTo>
                                <a:pt x="1449" y="6575"/>
                                <a:pt x="1371" y="6550"/>
                                <a:pt x="1293" y="6550"/>
                              </a:cubicBezTo>
                              <a:cubicBezTo>
                                <a:pt x="1192" y="6550"/>
                                <a:pt x="1092" y="6593"/>
                                <a:pt x="1023" y="6677"/>
                              </a:cubicBezTo>
                              <a:cubicBezTo>
                                <a:pt x="901" y="6826"/>
                                <a:pt x="923" y="7045"/>
                                <a:pt x="1072" y="7167"/>
                              </a:cubicBezTo>
                              <a:cubicBezTo>
                                <a:pt x="1592" y="7594"/>
                                <a:pt x="1592" y="7594"/>
                                <a:pt x="1592" y="7594"/>
                              </a:cubicBezTo>
                              <a:cubicBezTo>
                                <a:pt x="1592" y="7849"/>
                                <a:pt x="1592" y="7849"/>
                                <a:pt x="1592" y="7849"/>
                              </a:cubicBezTo>
                              <a:cubicBezTo>
                                <a:pt x="2289" y="7849"/>
                                <a:pt x="2289" y="7849"/>
                                <a:pt x="2289" y="7849"/>
                              </a:cubicBezTo>
                              <a:cubicBezTo>
                                <a:pt x="2289" y="7428"/>
                                <a:pt x="2289" y="7428"/>
                                <a:pt x="2289" y="7428"/>
                              </a:cubicBezTo>
                              <a:cubicBezTo>
                                <a:pt x="2289" y="7428"/>
                                <a:pt x="2289" y="7428"/>
                                <a:pt x="2289" y="7428"/>
                              </a:cubicBezTo>
                              <a:cubicBezTo>
                                <a:pt x="2289" y="6077"/>
                                <a:pt x="2289" y="6077"/>
                                <a:pt x="2289" y="6077"/>
                              </a:cubicBezTo>
                              <a:cubicBezTo>
                                <a:pt x="3040" y="5951"/>
                                <a:pt x="3808" y="5525"/>
                                <a:pt x="4297" y="4878"/>
                              </a:cubicBezTo>
                              <a:cubicBezTo>
                                <a:pt x="4700" y="3954"/>
                                <a:pt x="4700" y="3954"/>
                                <a:pt x="4700" y="3954"/>
                              </a:cubicBezTo>
                              <a:cubicBezTo>
                                <a:pt x="3532" y="3708"/>
                                <a:pt x="3193" y="2409"/>
                                <a:pt x="3146" y="1418"/>
                              </a:cubicBezTo>
                              <a:cubicBezTo>
                                <a:pt x="3119" y="864"/>
                                <a:pt x="2887" y="755"/>
                                <a:pt x="3195" y="399"/>
                              </a:cubicBezTo>
                              <a:cubicBezTo>
                                <a:pt x="2762" y="141"/>
                                <a:pt x="2292" y="2"/>
                                <a:pt x="1852" y="0"/>
                              </a:cubicBezTo>
                            </a:path>
                          </a:pathLst>
                        </a:custGeom>
                        <a:solidFill>
                          <a:srgbClr val="D2EA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2579370" y="444500"/>
                          <a:ext cx="857885" cy="1492250"/>
                        </a:xfrm>
                        <a:custGeom>
                          <a:avLst/>
                          <a:gdLst>
                            <a:gd name="T0" fmla="*/ 479 w 2702"/>
                            <a:gd name="T1" fmla="*/ 222 h 4701"/>
                            <a:gd name="T2" fmla="*/ 27 w 2702"/>
                            <a:gd name="T3" fmla="*/ 1619 h 4701"/>
                            <a:gd name="T4" fmla="*/ 1581 w 2702"/>
                            <a:gd name="T5" fmla="*/ 4155 h 4701"/>
                            <a:gd name="T6" fmla="*/ 1581 w 2702"/>
                            <a:gd name="T7" fmla="*/ 4701 h 4701"/>
                            <a:gd name="T8" fmla="*/ 2702 w 2702"/>
                            <a:gd name="T9" fmla="*/ 2880 h 4701"/>
                            <a:gd name="T10" fmla="*/ 1248 w 2702"/>
                            <a:gd name="T11" fmla="*/ 39 h 4701"/>
                            <a:gd name="T12" fmla="*/ 479 w 2702"/>
                            <a:gd name="T13" fmla="*/ 222 h 4701"/>
                          </a:gdLst>
                          <a:ahLst/>
                          <a:cxnLst>
                            <a:cxn ang="0">
                              <a:pos x="T0" y="T1"/>
                            </a:cxn>
                            <a:cxn ang="0">
                              <a:pos x="T2" y="T3"/>
                            </a:cxn>
                            <a:cxn ang="0">
                              <a:pos x="T4" y="T5"/>
                            </a:cxn>
                            <a:cxn ang="0">
                              <a:pos x="T6" y="T7"/>
                            </a:cxn>
                            <a:cxn ang="0">
                              <a:pos x="T8" y="T9"/>
                            </a:cxn>
                            <a:cxn ang="0">
                              <a:pos x="T10" y="T11"/>
                            </a:cxn>
                            <a:cxn ang="0">
                              <a:pos x="T12" y="T13"/>
                            </a:cxn>
                          </a:cxnLst>
                          <a:rect l="0" t="0" r="r" b="b"/>
                          <a:pathLst>
                            <a:path w="2702" h="4701">
                              <a:moveTo>
                                <a:pt x="479" y="222"/>
                              </a:moveTo>
                              <a:cubicBezTo>
                                <a:pt x="171" y="578"/>
                                <a:pt x="0" y="1065"/>
                                <a:pt x="27" y="1619"/>
                              </a:cubicBezTo>
                              <a:cubicBezTo>
                                <a:pt x="75" y="2610"/>
                                <a:pt x="414" y="3910"/>
                                <a:pt x="1581" y="4155"/>
                              </a:cubicBezTo>
                              <a:cubicBezTo>
                                <a:pt x="1581" y="4701"/>
                                <a:pt x="1581" y="4701"/>
                                <a:pt x="1581" y="4701"/>
                              </a:cubicBezTo>
                              <a:cubicBezTo>
                                <a:pt x="1902" y="4279"/>
                                <a:pt x="2702" y="3469"/>
                                <a:pt x="2702" y="2880"/>
                              </a:cubicBezTo>
                              <a:cubicBezTo>
                                <a:pt x="2702" y="2880"/>
                                <a:pt x="2059" y="595"/>
                                <a:pt x="1248" y="39"/>
                              </a:cubicBezTo>
                              <a:cubicBezTo>
                                <a:pt x="1192" y="0"/>
                                <a:pt x="536" y="256"/>
                                <a:pt x="479" y="222"/>
                              </a:cubicBezTo>
                            </a:path>
                          </a:pathLst>
                        </a:custGeom>
                        <a:solidFill>
                          <a:srgbClr val="C1DC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2731135" y="316865"/>
                          <a:ext cx="1113790" cy="2563495"/>
                        </a:xfrm>
                        <a:custGeom>
                          <a:avLst/>
                          <a:gdLst>
                            <a:gd name="T0" fmla="*/ 2494 w 3508"/>
                            <a:gd name="T1" fmla="*/ 3323 h 8073"/>
                            <a:gd name="T2" fmla="*/ 2425 w 3508"/>
                            <a:gd name="T3" fmla="*/ 3319 h 8073"/>
                            <a:gd name="T4" fmla="*/ 1785 w 3508"/>
                            <a:gd name="T5" fmla="*/ 2611 h 8073"/>
                            <a:gd name="T6" fmla="*/ 1873 w 3508"/>
                            <a:gd name="T7" fmla="*/ 2442 h 8073"/>
                            <a:gd name="T8" fmla="*/ 1962 w 3508"/>
                            <a:gd name="T9" fmla="*/ 2451 h 8073"/>
                            <a:gd name="T10" fmla="*/ 3097 w 3508"/>
                            <a:gd name="T11" fmla="*/ 2618 h 8073"/>
                            <a:gd name="T12" fmla="*/ 3196 w 3508"/>
                            <a:gd name="T13" fmla="*/ 2763 h 8073"/>
                            <a:gd name="T14" fmla="*/ 2494 w 3508"/>
                            <a:gd name="T15" fmla="*/ 3323 h 8073"/>
                            <a:gd name="T16" fmla="*/ 3080 w 3508"/>
                            <a:gd name="T17" fmla="*/ 2449 h 8073"/>
                            <a:gd name="T18" fmla="*/ 3079 w 3508"/>
                            <a:gd name="T19" fmla="*/ 2449 h 8073"/>
                            <a:gd name="T20" fmla="*/ 2908 w 3508"/>
                            <a:gd name="T21" fmla="*/ 2269 h 8073"/>
                            <a:gd name="T22" fmla="*/ 3080 w 3508"/>
                            <a:gd name="T23" fmla="*/ 2096 h 8073"/>
                            <a:gd name="T24" fmla="*/ 3085 w 3508"/>
                            <a:gd name="T25" fmla="*/ 2096 h 8073"/>
                            <a:gd name="T26" fmla="*/ 3258 w 3508"/>
                            <a:gd name="T27" fmla="*/ 2270 h 8073"/>
                            <a:gd name="T28" fmla="*/ 3080 w 3508"/>
                            <a:gd name="T29" fmla="*/ 2449 h 8073"/>
                            <a:gd name="T30" fmla="*/ 2038 w 3508"/>
                            <a:gd name="T31" fmla="*/ 2294 h 8073"/>
                            <a:gd name="T32" fmla="*/ 1859 w 3508"/>
                            <a:gd name="T33" fmla="*/ 2113 h 8073"/>
                            <a:gd name="T34" fmla="*/ 2033 w 3508"/>
                            <a:gd name="T35" fmla="*/ 1940 h 8073"/>
                            <a:gd name="T36" fmla="*/ 2034 w 3508"/>
                            <a:gd name="T37" fmla="*/ 1940 h 8073"/>
                            <a:gd name="T38" fmla="*/ 2213 w 3508"/>
                            <a:gd name="T39" fmla="*/ 2116 h 8073"/>
                            <a:gd name="T40" fmla="*/ 2044 w 3508"/>
                            <a:gd name="T41" fmla="*/ 2294 h 8073"/>
                            <a:gd name="T42" fmla="*/ 2038 w 3508"/>
                            <a:gd name="T43" fmla="*/ 2294 h 8073"/>
                            <a:gd name="T44" fmla="*/ 1410 w 3508"/>
                            <a:gd name="T45" fmla="*/ 0 h 8073"/>
                            <a:gd name="T46" fmla="*/ 0 w 3508"/>
                            <a:gd name="T47" fmla="*/ 623 h 8073"/>
                            <a:gd name="T48" fmla="*/ 1624 w 3508"/>
                            <a:gd name="T49" fmla="*/ 3573 h 8073"/>
                            <a:gd name="T50" fmla="*/ 1624 w 3508"/>
                            <a:gd name="T51" fmla="*/ 3573 h 8073"/>
                            <a:gd name="T52" fmla="*/ 1102 w 3508"/>
                            <a:gd name="T53" fmla="*/ 5102 h 8073"/>
                            <a:gd name="T54" fmla="*/ 1102 w 3508"/>
                            <a:gd name="T55" fmla="*/ 7045 h 8073"/>
                            <a:gd name="T56" fmla="*/ 1102 w 3508"/>
                            <a:gd name="T57" fmla="*/ 7045 h 8073"/>
                            <a:gd name="T58" fmla="*/ 1102 w 3508"/>
                            <a:gd name="T59" fmla="*/ 8073 h 8073"/>
                            <a:gd name="T60" fmla="*/ 1799 w 3508"/>
                            <a:gd name="T61" fmla="*/ 8073 h 8073"/>
                            <a:gd name="T62" fmla="*/ 1799 w 3508"/>
                            <a:gd name="T63" fmla="*/ 7168 h 8073"/>
                            <a:gd name="T64" fmla="*/ 2399 w 3508"/>
                            <a:gd name="T65" fmla="*/ 6437 h 8073"/>
                            <a:gd name="T66" fmla="*/ 2350 w 3508"/>
                            <a:gd name="T67" fmla="*/ 5947 h 8073"/>
                            <a:gd name="T68" fmla="*/ 2130 w 3508"/>
                            <a:gd name="T69" fmla="*/ 5868 h 8073"/>
                            <a:gd name="T70" fmla="*/ 1860 w 3508"/>
                            <a:gd name="T71" fmla="*/ 5995 h 8073"/>
                            <a:gd name="T72" fmla="*/ 1799 w 3508"/>
                            <a:gd name="T73" fmla="*/ 6069 h 8073"/>
                            <a:gd name="T74" fmla="*/ 1799 w 3508"/>
                            <a:gd name="T75" fmla="*/ 4576 h 8073"/>
                            <a:gd name="T76" fmla="*/ 3508 w 3508"/>
                            <a:gd name="T77" fmla="*/ 3048 h 8073"/>
                            <a:gd name="T78" fmla="*/ 3508 w 3508"/>
                            <a:gd name="T79" fmla="*/ 1793 h 8073"/>
                            <a:gd name="T80" fmla="*/ 1410 w 3508"/>
                            <a:gd name="T81" fmla="*/ 0 h 8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08" h="8073">
                              <a:moveTo>
                                <a:pt x="2494" y="3323"/>
                              </a:moveTo>
                              <a:cubicBezTo>
                                <a:pt x="2471" y="3323"/>
                                <a:pt x="2448" y="3322"/>
                                <a:pt x="2425" y="3319"/>
                              </a:cubicBezTo>
                              <a:cubicBezTo>
                                <a:pt x="2062" y="3282"/>
                                <a:pt x="1783" y="2974"/>
                                <a:pt x="1785" y="2611"/>
                              </a:cubicBezTo>
                              <a:cubicBezTo>
                                <a:pt x="1785" y="2481"/>
                                <a:pt x="1793" y="2442"/>
                                <a:pt x="1873" y="2442"/>
                              </a:cubicBezTo>
                              <a:cubicBezTo>
                                <a:pt x="1896" y="2442"/>
                                <a:pt x="1925" y="2446"/>
                                <a:pt x="1962" y="2451"/>
                              </a:cubicBezTo>
                              <a:cubicBezTo>
                                <a:pt x="2341" y="2505"/>
                                <a:pt x="2719" y="2562"/>
                                <a:pt x="3097" y="2618"/>
                              </a:cubicBezTo>
                              <a:cubicBezTo>
                                <a:pt x="3182" y="2631"/>
                                <a:pt x="3214" y="2675"/>
                                <a:pt x="3196" y="2763"/>
                              </a:cubicBezTo>
                              <a:cubicBezTo>
                                <a:pt x="3127" y="3083"/>
                                <a:pt x="2821" y="3323"/>
                                <a:pt x="2494" y="3323"/>
                              </a:cubicBezTo>
                              <a:moveTo>
                                <a:pt x="3080" y="2449"/>
                              </a:moveTo>
                              <a:cubicBezTo>
                                <a:pt x="3079" y="2449"/>
                                <a:pt x="3079" y="2449"/>
                                <a:pt x="3079" y="2449"/>
                              </a:cubicBezTo>
                              <a:cubicBezTo>
                                <a:pt x="2978" y="2448"/>
                                <a:pt x="2907" y="2374"/>
                                <a:pt x="2908" y="2269"/>
                              </a:cubicBezTo>
                              <a:cubicBezTo>
                                <a:pt x="2909" y="2168"/>
                                <a:pt x="2981" y="2096"/>
                                <a:pt x="3080" y="2096"/>
                              </a:cubicBezTo>
                              <a:cubicBezTo>
                                <a:pt x="3082" y="2096"/>
                                <a:pt x="3083" y="2096"/>
                                <a:pt x="3085" y="2096"/>
                              </a:cubicBezTo>
                              <a:cubicBezTo>
                                <a:pt x="3174" y="2098"/>
                                <a:pt x="3256" y="2182"/>
                                <a:pt x="3258" y="2270"/>
                              </a:cubicBezTo>
                              <a:cubicBezTo>
                                <a:pt x="3259" y="2364"/>
                                <a:pt x="3174" y="2449"/>
                                <a:pt x="3080" y="2449"/>
                              </a:cubicBezTo>
                              <a:moveTo>
                                <a:pt x="2038" y="2294"/>
                              </a:moveTo>
                              <a:cubicBezTo>
                                <a:pt x="1940" y="2294"/>
                                <a:pt x="1856" y="2210"/>
                                <a:pt x="1859" y="2113"/>
                              </a:cubicBezTo>
                              <a:cubicBezTo>
                                <a:pt x="1861" y="2021"/>
                                <a:pt x="1942" y="1941"/>
                                <a:pt x="2033" y="1940"/>
                              </a:cubicBezTo>
                              <a:cubicBezTo>
                                <a:pt x="2033" y="1940"/>
                                <a:pt x="2033" y="1940"/>
                                <a:pt x="2034" y="1940"/>
                              </a:cubicBezTo>
                              <a:cubicBezTo>
                                <a:pt x="2131" y="1940"/>
                                <a:pt x="2212" y="2021"/>
                                <a:pt x="2213" y="2116"/>
                              </a:cubicBezTo>
                              <a:cubicBezTo>
                                <a:pt x="2213" y="2208"/>
                                <a:pt x="2135" y="2291"/>
                                <a:pt x="2044" y="2294"/>
                              </a:cubicBezTo>
                              <a:cubicBezTo>
                                <a:pt x="2042" y="2294"/>
                                <a:pt x="2040" y="2294"/>
                                <a:pt x="2038" y="2294"/>
                              </a:cubicBezTo>
                              <a:moveTo>
                                <a:pt x="1410" y="0"/>
                              </a:moveTo>
                              <a:cubicBezTo>
                                <a:pt x="831" y="0"/>
                                <a:pt x="334" y="234"/>
                                <a:pt x="0" y="623"/>
                              </a:cubicBezTo>
                              <a:cubicBezTo>
                                <a:pt x="890" y="1153"/>
                                <a:pt x="1624" y="2187"/>
                                <a:pt x="1624" y="3573"/>
                              </a:cubicBezTo>
                              <a:cubicBezTo>
                                <a:pt x="1624" y="3573"/>
                                <a:pt x="1624" y="3573"/>
                                <a:pt x="1624" y="3573"/>
                              </a:cubicBezTo>
                              <a:cubicBezTo>
                                <a:pt x="1624" y="4162"/>
                                <a:pt x="1423" y="4680"/>
                                <a:pt x="1102" y="5102"/>
                              </a:cubicBezTo>
                              <a:cubicBezTo>
                                <a:pt x="1102" y="7045"/>
                                <a:pt x="1102" y="7045"/>
                                <a:pt x="1102" y="7045"/>
                              </a:cubicBezTo>
                              <a:cubicBezTo>
                                <a:pt x="1102" y="7045"/>
                                <a:pt x="1102" y="7045"/>
                                <a:pt x="1102" y="7045"/>
                              </a:cubicBezTo>
                              <a:cubicBezTo>
                                <a:pt x="1102" y="8073"/>
                                <a:pt x="1102" y="8073"/>
                                <a:pt x="1102" y="8073"/>
                              </a:cubicBezTo>
                              <a:cubicBezTo>
                                <a:pt x="1799" y="8073"/>
                                <a:pt x="1799" y="8073"/>
                                <a:pt x="1799" y="8073"/>
                              </a:cubicBezTo>
                              <a:cubicBezTo>
                                <a:pt x="1799" y="7168"/>
                                <a:pt x="1799" y="7168"/>
                                <a:pt x="1799" y="7168"/>
                              </a:cubicBezTo>
                              <a:cubicBezTo>
                                <a:pt x="2399" y="6437"/>
                                <a:pt x="2399" y="6437"/>
                                <a:pt x="2399" y="6437"/>
                              </a:cubicBezTo>
                              <a:cubicBezTo>
                                <a:pt x="2521" y="6288"/>
                                <a:pt x="2499" y="6069"/>
                                <a:pt x="2350" y="5947"/>
                              </a:cubicBezTo>
                              <a:cubicBezTo>
                                <a:pt x="2286" y="5894"/>
                                <a:pt x="2207" y="5868"/>
                                <a:pt x="2130" y="5868"/>
                              </a:cubicBezTo>
                              <a:cubicBezTo>
                                <a:pt x="2029" y="5868"/>
                                <a:pt x="1929" y="5911"/>
                                <a:pt x="1860" y="5995"/>
                              </a:cubicBezTo>
                              <a:cubicBezTo>
                                <a:pt x="1799" y="6069"/>
                                <a:pt x="1799" y="6069"/>
                                <a:pt x="1799" y="6069"/>
                              </a:cubicBezTo>
                              <a:cubicBezTo>
                                <a:pt x="1799" y="4576"/>
                                <a:pt x="1799" y="4576"/>
                                <a:pt x="1799" y="4576"/>
                              </a:cubicBezTo>
                              <a:cubicBezTo>
                                <a:pt x="2593" y="4454"/>
                                <a:pt x="3262" y="3819"/>
                                <a:pt x="3508" y="3048"/>
                              </a:cubicBezTo>
                              <a:cubicBezTo>
                                <a:pt x="3508" y="1793"/>
                                <a:pt x="3508" y="1793"/>
                                <a:pt x="3508" y="1793"/>
                              </a:cubicBezTo>
                              <a:cubicBezTo>
                                <a:pt x="3213" y="869"/>
                                <a:pt x="2319" y="0"/>
                                <a:pt x="1410" y="0"/>
                              </a:cubicBezTo>
                            </a:path>
                          </a:pathLst>
                        </a:custGeom>
                        <a:solidFill>
                          <a:srgbClr val="E0E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EditPoints="1"/>
                      </wps:cNvSpPr>
                      <wps:spPr bwMode="auto">
                        <a:xfrm>
                          <a:off x="464185" y="916940"/>
                          <a:ext cx="3302000" cy="989330"/>
                        </a:xfrm>
                        <a:custGeom>
                          <a:avLst/>
                          <a:gdLst>
                            <a:gd name="T0" fmla="*/ 4909 w 10400"/>
                            <a:gd name="T1" fmla="*/ 1951 h 3116"/>
                            <a:gd name="T2" fmla="*/ 4865 w 10400"/>
                            <a:gd name="T3" fmla="*/ 1952 h 3116"/>
                            <a:gd name="T4" fmla="*/ 3959 w 10400"/>
                            <a:gd name="T5" fmla="*/ 916 h 3116"/>
                            <a:gd name="T6" fmla="*/ 5008 w 10400"/>
                            <a:gd name="T7" fmla="*/ 809 h 3116"/>
                            <a:gd name="T8" fmla="*/ 5767 w 10400"/>
                            <a:gd name="T9" fmla="*/ 728 h 3116"/>
                            <a:gd name="T10" fmla="*/ 10238 w 10400"/>
                            <a:gd name="T11" fmla="*/ 729 h 3116"/>
                            <a:gd name="T12" fmla="*/ 9014 w 10400"/>
                            <a:gd name="T13" fmla="*/ 553 h 3116"/>
                            <a:gd name="T14" fmla="*/ 9566 w 10400"/>
                            <a:gd name="T15" fmla="*/ 1430 h 3116"/>
                            <a:gd name="T16" fmla="*/ 10337 w 10400"/>
                            <a:gd name="T17" fmla="*/ 874 h 3116"/>
                            <a:gd name="T18" fmla="*/ 1157 w 10400"/>
                            <a:gd name="T19" fmla="*/ 2470 h 3116"/>
                            <a:gd name="T20" fmla="*/ 104 w 10400"/>
                            <a:gd name="T21" fmla="*/ 2352 h 3116"/>
                            <a:gd name="T22" fmla="*/ 640 w 10400"/>
                            <a:gd name="T23" fmla="*/ 3116 h 3116"/>
                            <a:gd name="T24" fmla="*/ 1268 w 10400"/>
                            <a:gd name="T25" fmla="*/ 2619 h 3116"/>
                            <a:gd name="T26" fmla="*/ 5555 w 10400"/>
                            <a:gd name="T27" fmla="*/ 500 h 3116"/>
                            <a:gd name="T28" fmla="*/ 5813 w 10400"/>
                            <a:gd name="T29" fmla="*/ 249 h 3116"/>
                            <a:gd name="T30" fmla="*/ 5563 w 10400"/>
                            <a:gd name="T31" fmla="*/ 0 h 3116"/>
                            <a:gd name="T32" fmla="*/ 5555 w 10400"/>
                            <a:gd name="T33" fmla="*/ 500 h 3116"/>
                            <a:gd name="T34" fmla="*/ 4052 w 10400"/>
                            <a:gd name="T35" fmla="*/ 663 h 3116"/>
                            <a:gd name="T36" fmla="*/ 4053 w 10400"/>
                            <a:gd name="T37" fmla="*/ 156 h 3116"/>
                            <a:gd name="T38" fmla="*/ 3799 w 10400"/>
                            <a:gd name="T39" fmla="*/ 413 h 3116"/>
                            <a:gd name="T40" fmla="*/ 10226 w 10400"/>
                            <a:gd name="T41" fmla="*/ 207 h 3116"/>
                            <a:gd name="T42" fmla="*/ 10049 w 10400"/>
                            <a:gd name="T43" fmla="*/ 380 h 3116"/>
                            <a:gd name="T44" fmla="*/ 10221 w 10400"/>
                            <a:gd name="T45" fmla="*/ 560 h 3116"/>
                            <a:gd name="T46" fmla="*/ 10226 w 10400"/>
                            <a:gd name="T47" fmla="*/ 207 h 3116"/>
                            <a:gd name="T48" fmla="*/ 9185 w 10400"/>
                            <a:gd name="T49" fmla="*/ 405 h 3116"/>
                            <a:gd name="T50" fmla="*/ 9175 w 10400"/>
                            <a:gd name="T51" fmla="*/ 51 h 3116"/>
                            <a:gd name="T52" fmla="*/ 9000 w 10400"/>
                            <a:gd name="T53" fmla="*/ 224 h 3116"/>
                            <a:gd name="T54" fmla="*/ 217 w 10400"/>
                            <a:gd name="T55" fmla="*/ 2217 h 3116"/>
                            <a:gd name="T56" fmla="*/ 375 w 10400"/>
                            <a:gd name="T57" fmla="*/ 2059 h 3116"/>
                            <a:gd name="T58" fmla="*/ 62 w 10400"/>
                            <a:gd name="T59" fmla="*/ 2054 h 3116"/>
                            <a:gd name="T60" fmla="*/ 1158 w 10400"/>
                            <a:gd name="T61" fmla="*/ 2013 h 3116"/>
                            <a:gd name="T62" fmla="*/ 997 w 10400"/>
                            <a:gd name="T63" fmla="*/ 2165 h 3116"/>
                            <a:gd name="T64" fmla="*/ 1157 w 10400"/>
                            <a:gd name="T65" fmla="*/ 2324 h 3116"/>
                            <a:gd name="T66" fmla="*/ 1158 w 10400"/>
                            <a:gd name="T67" fmla="*/ 2013 h 3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00" h="3116">
                              <a:moveTo>
                                <a:pt x="5897" y="897"/>
                              </a:moveTo>
                              <a:cubicBezTo>
                                <a:pt x="5899" y="1478"/>
                                <a:pt x="5470" y="1930"/>
                                <a:pt x="4909" y="1951"/>
                              </a:cubicBezTo>
                              <a:cubicBezTo>
                                <a:pt x="4895" y="1951"/>
                                <a:pt x="4882" y="1952"/>
                                <a:pt x="4868" y="1952"/>
                              </a:cubicBezTo>
                              <a:cubicBezTo>
                                <a:pt x="4867" y="1952"/>
                                <a:pt x="4866" y="1952"/>
                                <a:pt x="4865" y="1952"/>
                              </a:cubicBezTo>
                              <a:cubicBezTo>
                                <a:pt x="4350" y="1950"/>
                                <a:pt x="3916" y="1568"/>
                                <a:pt x="3846" y="1056"/>
                              </a:cubicBezTo>
                              <a:cubicBezTo>
                                <a:pt x="3833" y="967"/>
                                <a:pt x="3881" y="924"/>
                                <a:pt x="3959" y="916"/>
                              </a:cubicBezTo>
                              <a:cubicBezTo>
                                <a:pt x="4219" y="888"/>
                                <a:pt x="4478" y="862"/>
                                <a:pt x="4738" y="836"/>
                              </a:cubicBezTo>
                              <a:cubicBezTo>
                                <a:pt x="4828" y="827"/>
                                <a:pt x="4918" y="818"/>
                                <a:pt x="5008" y="809"/>
                              </a:cubicBezTo>
                              <a:cubicBezTo>
                                <a:pt x="5241" y="785"/>
                                <a:pt x="5474" y="761"/>
                                <a:pt x="5707" y="732"/>
                              </a:cubicBezTo>
                              <a:cubicBezTo>
                                <a:pt x="5729" y="729"/>
                                <a:pt x="5749" y="728"/>
                                <a:pt x="5767" y="728"/>
                              </a:cubicBezTo>
                              <a:cubicBezTo>
                                <a:pt x="5864" y="728"/>
                                <a:pt x="5896" y="773"/>
                                <a:pt x="5897" y="897"/>
                              </a:cubicBezTo>
                              <a:close/>
                              <a:moveTo>
                                <a:pt x="10238" y="729"/>
                              </a:moveTo>
                              <a:cubicBezTo>
                                <a:pt x="9860" y="673"/>
                                <a:pt x="9482" y="616"/>
                                <a:pt x="9103" y="562"/>
                              </a:cubicBezTo>
                              <a:cubicBezTo>
                                <a:pt x="9066" y="557"/>
                                <a:pt x="9037" y="553"/>
                                <a:pt x="9014" y="553"/>
                              </a:cubicBezTo>
                              <a:cubicBezTo>
                                <a:pt x="8934" y="553"/>
                                <a:pt x="8926" y="592"/>
                                <a:pt x="8926" y="722"/>
                              </a:cubicBezTo>
                              <a:cubicBezTo>
                                <a:pt x="8924" y="1085"/>
                                <a:pt x="9203" y="1393"/>
                                <a:pt x="9566" y="1430"/>
                              </a:cubicBezTo>
                              <a:cubicBezTo>
                                <a:pt x="9589" y="1433"/>
                                <a:pt x="9612" y="1434"/>
                                <a:pt x="9635" y="1434"/>
                              </a:cubicBezTo>
                              <a:cubicBezTo>
                                <a:pt x="9962" y="1434"/>
                                <a:pt x="10268" y="1194"/>
                                <a:pt x="10337" y="874"/>
                              </a:cubicBezTo>
                              <a:cubicBezTo>
                                <a:pt x="10355" y="786"/>
                                <a:pt x="10323" y="742"/>
                                <a:pt x="10238" y="729"/>
                              </a:cubicBezTo>
                              <a:close/>
                              <a:moveTo>
                                <a:pt x="1157" y="2470"/>
                              </a:moveTo>
                              <a:cubicBezTo>
                                <a:pt x="825" y="2434"/>
                                <a:pt x="493" y="2397"/>
                                <a:pt x="162" y="2356"/>
                              </a:cubicBezTo>
                              <a:cubicBezTo>
                                <a:pt x="140" y="2353"/>
                                <a:pt x="121" y="2352"/>
                                <a:pt x="104" y="2352"/>
                              </a:cubicBezTo>
                              <a:cubicBezTo>
                                <a:pt x="22" y="2352"/>
                                <a:pt x="0" y="2388"/>
                                <a:pt x="3" y="2495"/>
                              </a:cubicBezTo>
                              <a:cubicBezTo>
                                <a:pt x="15" y="2840"/>
                                <a:pt x="296" y="3113"/>
                                <a:pt x="640" y="3116"/>
                              </a:cubicBezTo>
                              <a:cubicBezTo>
                                <a:pt x="642" y="3116"/>
                                <a:pt x="643" y="3116"/>
                                <a:pt x="645" y="3116"/>
                              </a:cubicBezTo>
                              <a:cubicBezTo>
                                <a:pt x="951" y="3116"/>
                                <a:pt x="1200" y="2917"/>
                                <a:pt x="1268" y="2619"/>
                              </a:cubicBezTo>
                              <a:cubicBezTo>
                                <a:pt x="1295" y="2503"/>
                                <a:pt x="1277" y="2483"/>
                                <a:pt x="1157" y="2470"/>
                              </a:cubicBezTo>
                              <a:close/>
                              <a:moveTo>
                                <a:pt x="5555" y="500"/>
                              </a:moveTo>
                              <a:cubicBezTo>
                                <a:pt x="5556" y="500"/>
                                <a:pt x="5557" y="500"/>
                                <a:pt x="5558" y="500"/>
                              </a:cubicBezTo>
                              <a:cubicBezTo>
                                <a:pt x="5706" y="500"/>
                                <a:pt x="5814" y="394"/>
                                <a:pt x="5813" y="249"/>
                              </a:cubicBezTo>
                              <a:cubicBezTo>
                                <a:pt x="5813" y="108"/>
                                <a:pt x="5706" y="1"/>
                                <a:pt x="5564" y="0"/>
                              </a:cubicBezTo>
                              <a:cubicBezTo>
                                <a:pt x="5564" y="0"/>
                                <a:pt x="5563" y="0"/>
                                <a:pt x="5563" y="0"/>
                              </a:cubicBezTo>
                              <a:cubicBezTo>
                                <a:pt x="5422" y="0"/>
                                <a:pt x="5316" y="105"/>
                                <a:pt x="5313" y="246"/>
                              </a:cubicBezTo>
                              <a:cubicBezTo>
                                <a:pt x="5311" y="393"/>
                                <a:pt x="5412" y="498"/>
                                <a:pt x="5555" y="500"/>
                              </a:cubicBezTo>
                              <a:close/>
                              <a:moveTo>
                                <a:pt x="4050" y="663"/>
                              </a:moveTo>
                              <a:cubicBezTo>
                                <a:pt x="4051" y="663"/>
                                <a:pt x="4051" y="663"/>
                                <a:pt x="4052" y="663"/>
                              </a:cubicBezTo>
                              <a:cubicBezTo>
                                <a:pt x="4190" y="662"/>
                                <a:pt x="4299" y="551"/>
                                <a:pt x="4299" y="410"/>
                              </a:cubicBezTo>
                              <a:cubicBezTo>
                                <a:pt x="4300" y="270"/>
                                <a:pt x="4192" y="158"/>
                                <a:pt x="4053" y="156"/>
                              </a:cubicBezTo>
                              <a:cubicBezTo>
                                <a:pt x="4052" y="156"/>
                                <a:pt x="4050" y="156"/>
                                <a:pt x="4049" y="156"/>
                              </a:cubicBezTo>
                              <a:cubicBezTo>
                                <a:pt x="3911" y="156"/>
                                <a:pt x="3798" y="271"/>
                                <a:pt x="3799" y="413"/>
                              </a:cubicBezTo>
                              <a:cubicBezTo>
                                <a:pt x="3800" y="547"/>
                                <a:pt x="3917" y="663"/>
                                <a:pt x="4050" y="663"/>
                              </a:cubicBezTo>
                              <a:close/>
                              <a:moveTo>
                                <a:pt x="10226" y="207"/>
                              </a:moveTo>
                              <a:cubicBezTo>
                                <a:pt x="10224" y="207"/>
                                <a:pt x="10223" y="207"/>
                                <a:pt x="10221" y="207"/>
                              </a:cubicBezTo>
                              <a:cubicBezTo>
                                <a:pt x="10122" y="207"/>
                                <a:pt x="10050" y="279"/>
                                <a:pt x="10049" y="380"/>
                              </a:cubicBezTo>
                              <a:cubicBezTo>
                                <a:pt x="10048" y="485"/>
                                <a:pt x="10119" y="559"/>
                                <a:pt x="10220" y="560"/>
                              </a:cubicBezTo>
                              <a:cubicBezTo>
                                <a:pt x="10220" y="560"/>
                                <a:pt x="10220" y="560"/>
                                <a:pt x="10221" y="560"/>
                              </a:cubicBezTo>
                              <a:cubicBezTo>
                                <a:pt x="10315" y="560"/>
                                <a:pt x="10400" y="475"/>
                                <a:pt x="10399" y="381"/>
                              </a:cubicBezTo>
                              <a:cubicBezTo>
                                <a:pt x="10397" y="293"/>
                                <a:pt x="10315" y="209"/>
                                <a:pt x="10226" y="207"/>
                              </a:cubicBezTo>
                              <a:close/>
                              <a:moveTo>
                                <a:pt x="9179" y="405"/>
                              </a:moveTo>
                              <a:cubicBezTo>
                                <a:pt x="9181" y="405"/>
                                <a:pt x="9183" y="405"/>
                                <a:pt x="9185" y="405"/>
                              </a:cubicBezTo>
                              <a:cubicBezTo>
                                <a:pt x="9276" y="402"/>
                                <a:pt x="9354" y="319"/>
                                <a:pt x="9354" y="227"/>
                              </a:cubicBezTo>
                              <a:cubicBezTo>
                                <a:pt x="9353" y="132"/>
                                <a:pt x="9272" y="51"/>
                                <a:pt x="9175" y="51"/>
                              </a:cubicBezTo>
                              <a:cubicBezTo>
                                <a:pt x="9174" y="51"/>
                                <a:pt x="9174" y="51"/>
                                <a:pt x="9174" y="51"/>
                              </a:cubicBezTo>
                              <a:cubicBezTo>
                                <a:pt x="9083" y="52"/>
                                <a:pt x="9002" y="132"/>
                                <a:pt x="9000" y="224"/>
                              </a:cubicBezTo>
                              <a:cubicBezTo>
                                <a:pt x="8997" y="321"/>
                                <a:pt x="9081" y="405"/>
                                <a:pt x="9179" y="405"/>
                              </a:cubicBezTo>
                              <a:close/>
                              <a:moveTo>
                                <a:pt x="217" y="2217"/>
                              </a:moveTo>
                              <a:cubicBezTo>
                                <a:pt x="218" y="2217"/>
                                <a:pt x="219" y="2217"/>
                                <a:pt x="220" y="2217"/>
                              </a:cubicBezTo>
                              <a:cubicBezTo>
                                <a:pt x="305" y="2217"/>
                                <a:pt x="373" y="2148"/>
                                <a:pt x="375" y="2059"/>
                              </a:cubicBezTo>
                              <a:cubicBezTo>
                                <a:pt x="376" y="1970"/>
                                <a:pt x="315" y="1902"/>
                                <a:pt x="233" y="1902"/>
                              </a:cubicBezTo>
                              <a:cubicBezTo>
                                <a:pt x="130" y="1902"/>
                                <a:pt x="63" y="1961"/>
                                <a:pt x="62" y="2054"/>
                              </a:cubicBezTo>
                              <a:cubicBezTo>
                                <a:pt x="61" y="2140"/>
                                <a:pt x="133" y="2216"/>
                                <a:pt x="217" y="2217"/>
                              </a:cubicBezTo>
                              <a:close/>
                              <a:moveTo>
                                <a:pt x="1158" y="2013"/>
                              </a:moveTo>
                              <a:cubicBezTo>
                                <a:pt x="1157" y="2013"/>
                                <a:pt x="1157" y="2013"/>
                                <a:pt x="1156" y="2013"/>
                              </a:cubicBezTo>
                              <a:cubicBezTo>
                                <a:pt x="1064" y="2014"/>
                                <a:pt x="995" y="2079"/>
                                <a:pt x="997" y="2165"/>
                              </a:cubicBezTo>
                              <a:cubicBezTo>
                                <a:pt x="998" y="2250"/>
                                <a:pt x="1072" y="2323"/>
                                <a:pt x="1156" y="2324"/>
                              </a:cubicBezTo>
                              <a:cubicBezTo>
                                <a:pt x="1156" y="2324"/>
                                <a:pt x="1157" y="2324"/>
                                <a:pt x="1157" y="2324"/>
                              </a:cubicBezTo>
                              <a:cubicBezTo>
                                <a:pt x="1241" y="2324"/>
                                <a:pt x="1309" y="2252"/>
                                <a:pt x="1310" y="2164"/>
                              </a:cubicBezTo>
                              <a:cubicBezTo>
                                <a:pt x="1311" y="2068"/>
                                <a:pt x="1255" y="2013"/>
                                <a:pt x="1158" y="201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A3D7AD" id="JE1903271207JU Footer Dakpark p1." o:spid="_x0000_s1026" editas="canvas" style="position:absolute;margin-left:-231.9pt;margin-top:614.7pt;width:302.8pt;height:226.8pt;z-index:-251658239;mso-position-horizontal-relative:right-margin-area;mso-position-vertical-relative:page" coordsize="38455,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">
              <v:shape id="_x0000_s1027" type="#_x0000_t75" style="position:absolute;width:38455;height:28803;visibility:visible;mso-wrap-style:square">
                <v:fill o:detectmouseclick="t"/>
                <v:path o:connecttype="none"/>
              </v:shape>
              <v:shape id="Freeform 22" o:spid="_x0000_s1028" style="position:absolute;left:2584;top:2273;width:14859;height:26530;visibility:visible;mso-wrap-style:square;v-text-anchor:top" coordsize="468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" path="m1292,5288v-2,,-3,,-5,c943,5285,662,5012,650,4667v-3,-107,19,-143,101,-143c768,4524,787,4525,809,4528v331,41,663,78,995,114c1924,4655,1942,4675,1915,4791v-68,298,-317,497,-623,497m1804,4496v,,-1,,-1,c1719,4495,1645,4422,1644,4337v-2,-86,67,-151,159,-152c1804,4185,1804,4185,1805,4185v97,,153,55,152,151c1956,4424,1888,4496,1804,4496m867,4389v-1,,-2,,-3,c780,4388,708,4312,709,4226v1,-93,68,-152,171,-152c962,4074,1023,4142,1022,4231v-2,89,-70,158,-155,158m2977,v-8,,-8,,-8,c1577,5,4,2641,,4036v,10,,10,,10c3,5281,1103,6163,2324,6346v,1284,,1284,,1284c2324,7630,2324,7630,2324,7630v,726,,726,,726c3021,8356,3021,8356,3021,8356v,-602,,-602,,-602c3473,7202,3473,7202,3473,7202v122,-148,100,-368,-48,-490c3360,6659,3282,6633,3204,6633v-64,,-127,18,-183,52c3021,6374,3021,6374,3021,6374v573,-38,1128,-223,1572,-529c4575,5828,4557,5810,4539,5792,4027,5275,4070,2002,4563,1466v38,-42,77,-83,117,-122c4221,582,3622,2,2977,e" fillcolor="#cdeaea" stroked="f">
                <v:path arrowok="t" o:connecttype="custom" o:connectlocs="410210,1678940;408623,1678940;206375,1481773;238443,1436370;256858,1437640;572770,1473835;608013,1521143;410210,1678940;572770,1427480;572453,1427480;521970,1376998;572453,1328738;573088,1328738;621348,1376680;572770,1427480;275273,1393508;274320,1393508;225108,1341755;279400,1293495;324485,1343343;275273,1393508;945198,0;942658,0;0,1281430;0,1284605;737870,2014855;737870,2422525;737870,2422525;737870,2653030;959168,2653030;959168,2461895;1102678,2286635;1087438,2131060;1017270,2105978;959168,2122488;959168,2023745;1458278,1855788;1441133,1838960;1448753,465455;1485900,426720;945198,0" o:connectangles="0,0,0,0,0,0,0,0,0,0,0,0,0,0,0,0,0,0,0,0,0,0,0,0,0,0,0,0,0,0,0,0,0,0,0,0,0,0,0,0,0"/>
                <o:lock v:ext="edit" verticies="t"/>
              </v:shape>
              <v:shape id="Freeform 23" o:spid="_x0000_s1029" style="position:absolute;left:14230;top:6540;width:7131;height:14288;visibility:visible;mso-wrap-style:square;v-text-anchor:top" coordsize="224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" path="m1029,1491v-133,,-250,-116,-251,-250c777,1099,890,984,1028,984v1,,3,,4,c1171,986,1279,1098,1278,1238v,141,-109,252,-247,253c1030,1491,1030,1491,1029,1491m1012,c459,547,51,1318,28,2177,,3209,385,3984,925,4501v48,-32,451,-9,496,-44c1915,4067,2240,3513,2245,2837v-14,,-493,-1176,-233,-1202c1869,1110,1643,550,1358,57,1341,28,1029,29,1012,e" fillcolor="#b7d9cd" stroked="f">
                <v:path arrowok="t" o:connecttype="custom" o:connectlocs="326853,473287;247125,393930;326535,312351;327806,312351;405946,392978;327488,473287;326853,473287;321453,0;8894,691044;293818,1428750;451368,1414783;713105,900547;639095,518997;431357,18093;321453,0" o:connectangles="0,0,0,0,0,0,0,0,0,0,0,0,0,0,0"/>
                <o:lock v:ext="edit" verticies="t"/>
              </v:shape>
              <v:shape id="Freeform 24" o:spid="_x0000_s1030" style="position:absolute;left:17170;top:3879;width:14922;height:24924;visibility:visible;mso-wrap-style:square;v-text-anchor:top" coordsize="4700,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" path="m1612,2165v-1,,-2,,-3,c1466,2163,1365,2058,1367,1911v3,-141,109,-246,250,-246c1617,1665,1618,1665,1618,1665v142,1,249,108,249,249c1868,2059,1760,2165,1612,2165m1852,v-15,,-15,,-15,c1260,3,609,320,87,837v309,513,554,1108,705,1664c882,2492,972,2483,1062,2474v233,-24,466,-48,699,-77c1783,2394,1803,2393,1821,2393v97,,129,45,130,169c1953,3143,1524,3595,963,3616,958,4354,571,4946,,5338v469,450,1056,705,1592,764c1592,6693,1592,6693,1592,6693v-78,-65,-78,-65,-78,-65c1449,6575,1371,6550,1293,6550v-101,,-201,43,-270,127c901,6826,923,7045,1072,7167v520,427,520,427,520,427c1592,7849,1592,7849,1592,7849v697,,697,,697,c2289,7428,2289,7428,2289,7428v,,,,,c2289,6077,2289,6077,2289,6077,3040,5951,3808,5525,4297,4878v403,-924,403,-924,403,-924c3532,3708,3193,2409,3146,1418,3119,864,2887,755,3195,399,2762,141,2292,2,1852,e" fillcolor="#d2eadb" stroked="f">
                <v:path arrowok="t" o:connecttype="custom" o:connectlocs="511810,687475;510858,687475;434023,606820;513398,528705;513715,528705;592773,607772;511810,687475;588010,0;583248,0;27623,265781;251460,794169;337185,785595;559118,761144;578168,759874;619443,813539;305753,1148226;0,1695031;505460,1937632;505460,2125298;480695,2104658;410528,2079890;324803,2120218;340360,2275812;505460,2411402;505460,2492375;726758,2492375;726758,2358690;726758,2358690;726758,1929693;1364298,1548962;1492250,1255555;998855,450272;1014413,126699;588010,0" o:connectangles="0,0,0,0,0,0,0,0,0,0,0,0,0,0,0,0,0,0,0,0,0,0,0,0,0,0,0,0,0,0,0,0,0,0"/>
                <o:lock v:ext="edit" verticies="t"/>
              </v:shape>
              <v:shape id="Freeform 25" o:spid="_x0000_s1031" style="position:absolute;left:25793;top:4445;width:8579;height:14922;visibility:visible;mso-wrap-style:square;v-text-anchor:top" coordsize="270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" path="m479,222c171,578,,1065,27,1619v48,991,387,2291,1554,2536c1581,4701,1581,4701,1581,4701,1902,4279,2702,3469,2702,2880v,,-643,-2285,-1454,-2841c1192,,536,256,479,222e" fillcolor="#c1dcc0" stroked="f">
                <v:path arrowok="t" o:connecttype="custom" o:connectlocs="152083,70470;8573,513923;501968,1318932;501968,1492250;857885,914205;396240,12380;152083,70470" o:connectangles="0,0,0,0,0,0,0"/>
              </v:shape>
              <v:shape id="Freeform 26" o:spid="_x0000_s1032" style="position:absolute;left:27311;top:3168;width:11138;height:25635;visibility:visible;mso-wrap-style:square;v-text-anchor:top" coordsize="3508,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" path="m2494,3323v-23,,-46,-1,-69,-4c2062,3282,1783,2974,1785,2611v,-130,8,-169,88,-169c1896,2442,1925,2446,1962,2451v379,54,757,111,1135,167c3182,2631,3214,2675,3196,2763v-69,320,-375,560,-702,560m3080,2449v-1,,-1,,-1,c2978,2448,2907,2374,2908,2269v1,-101,73,-173,172,-173c3082,2096,3083,2096,3085,2096v89,2,171,86,173,174c3259,2364,3174,2449,3080,2449m2038,2294v-98,,-182,-84,-179,-181c1861,2021,1942,1941,2033,1940v,,,,1,c2131,1940,2212,2021,2213,2116v,92,-78,175,-169,178c2042,2294,2040,2294,2038,2294m1410,c831,,334,234,,623v890,530,1624,1564,1624,2950c1624,3573,1624,3573,1624,3573v,589,-201,1107,-522,1529c1102,7045,1102,7045,1102,7045v,,,,,c1102,8073,1102,8073,1102,8073v697,,697,,697,c1799,7168,1799,7168,1799,7168v600,-731,600,-731,600,-731c2521,6288,2499,6069,2350,5947v-64,-53,-143,-79,-220,-79c2029,5868,1929,5911,1860,5995v-61,74,-61,74,-61,74c1799,4576,1799,4576,1799,4576,2593,4454,3262,3819,3508,3048v,-1255,,-1255,,-1255c3213,869,2319,,1410,e" fillcolor="#e0eed5" stroked="f">
                <v:path arrowok="t" o:connecttype="custom" o:connectlocs="791845,1055183;769938,1053913;566738,829095;594678,775431;622935,778289;983298,831318;1014730,877361;791845,1055183;977900,777654;977583,777654;923290,720497;977900,665562;979488,665562;1034415,720814;977900,777654;647065,728435;590233,670961;645478,616026;645795,616026;702628,671913;648970,728435;647065,728435;447675,0;0,197827;515620,1134568;515620,1134568;349885,1620086;349885,2237065;349885,2237065;349885,2563495;571183,2563495;571183,2276122;761683,2044001;746125,1888406;676275,1863321;590550,1903648;571183,1927146;571183,1453060;1113790,967860;1113790,569348;447675,0" o:connectangles="0,0,0,0,0,0,0,0,0,0,0,0,0,0,0,0,0,0,0,0,0,0,0,0,0,0,0,0,0,0,0,0,0,0,0,0,0,0,0,0,0"/>
                <o:lock v:ext="edit" verticies="t"/>
              </v:shape>
              <v:shape id="Freeform 27" o:spid="_x0000_s1033" style="position:absolute;left:4641;top:9169;width:33020;height:9893;visibility:visible;mso-wrap-style:square;v-text-anchor:top" coordsize="10400,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" path="m5897,897v2,581,-427,1033,-988,1054c4895,1951,4882,1952,4868,1952v-1,,-2,,-3,c4350,1950,3916,1568,3846,1056v-13,-89,35,-132,113,-140c4219,888,4478,862,4738,836v90,-9,180,-18,270,-27c5241,785,5474,761,5707,732v22,-3,42,-4,60,-4c5864,728,5896,773,5897,897xm10238,729c9860,673,9482,616,9103,562v-37,-5,-66,-9,-89,-9c8934,553,8926,592,8926,722v-2,363,277,671,640,708c9589,1433,9612,1434,9635,1434v327,,633,-240,702,-560c10355,786,10323,742,10238,729xm1157,2470c825,2434,493,2397,162,2356v-22,-3,-41,-4,-58,-4c22,2352,,2388,3,2495v12,345,293,618,637,621c642,3116,643,3116,645,3116v306,,555,-199,623,-497c1295,2503,1277,2483,1157,2470xm5555,500v1,,2,,3,c5706,500,5814,394,5813,249,5813,108,5706,1,5564,v,,-1,,-1,c5422,,5316,105,5313,246v-2,147,99,252,242,254xm4050,663v1,,1,,2,c4190,662,4299,551,4299,410,4300,270,4192,158,4053,156v-1,,-3,,-4,c3911,156,3798,271,3799,413v1,134,118,250,251,250xm10226,207v-2,,-3,,-5,c10122,207,10050,279,10049,380v-1,105,70,179,171,180c10220,560,10220,560,10221,560v94,,179,-85,178,-179c10397,293,10315,209,10226,207xm9179,405v2,,4,,6,c9276,402,9354,319,9354,227,9353,132,9272,51,9175,51v-1,,-1,,-1,c9083,52,9002,132,9000,224v-3,97,81,181,179,181xm217,2217v1,,2,,3,c305,2217,373,2148,375,2059v1,-89,-60,-157,-142,-157c130,1902,63,1961,62,2054v-1,86,71,162,155,163xm1158,2013v-1,,-1,,-2,c1064,2014,995,2079,997,2165v1,85,75,158,159,159c1156,2324,1157,2324,1157,2324v84,,152,-72,153,-160c1311,2068,1255,2013,1158,2013xe" stroked="f">
                <v:path arrowok="t" o:connecttype="custom" o:connectlocs="1558608,619443;1544638,619760;1256983,290830;1590040,256858;1831023,231140;3250565,231458;2861945,175578;3037205,454025;3281998,277495;367348,784225;33020,746760;203200,989330;402590,831533;1763713,158750;1845628,79058;1766253,0;1763713,158750;1286510,210503;1286828,49530;1206183,131128;3246755,65723;3190558,120650;3245168,177800;3246755,65723;2916238,128588;2913063,16193;2857500,71120;68898,703898;119063,653733;19685,652145;367665,639128;316548,687388;367348,737870;367665,639128" o:connectangles="0,0,0,0,0,0,0,0,0,0,0,0,0,0,0,0,0,0,0,0,0,0,0,0,0,0,0,0,0,0,0,0,0,0"/>
                <o:lock v:ext="edit" verticies="t"/>
              </v:shape>
              <w10:wrap anchorx="margin" anchory="page"/>
            </v:group>
          </w:pict>
        </mc:Fallback>
      </mc:AlternateContent>
    </w:r>
    <w:r>
      <w:rPr>
        <w:noProof/>
        <w:lang w:eastAsia="nl-NL"/>
      </w:rPr>
      <w:drawing>
        <wp:anchor distT="0" distB="0" distL="114300" distR="114300" simplePos="0" relativeHeight="251658240" behindDoc="1" locked="0" layoutInCell="0" allowOverlap="1" wp14:anchorId="5EE091D3" wp14:editId="68472BEF">
          <wp:simplePos x="0" y="0"/>
          <wp:positionH relativeFrom="page">
            <wp:posOffset>0</wp:posOffset>
          </wp:positionH>
          <wp:positionV relativeFrom="page">
            <wp:posOffset>0</wp:posOffset>
          </wp:positionV>
          <wp:extent cx="7560310" cy="1873250"/>
          <wp:effectExtent l="0" t="0" r="0" b="0"/>
          <wp:wrapNone/>
          <wp:docPr id="1" name="E1903271210JU contact Header D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873250"/>
                  </a:xfrm>
                  <a:prstGeom prst="rect">
                    <a:avLst/>
                  </a:prstGeom>
                </pic:spPr>
              </pic:pic>
            </a:graphicData>
          </a:graphic>
          <wp14:sizeRelH relativeFrom="margin">
            <wp14:pctWidth>0</wp14:pctWidth>
          </wp14:sizeRelH>
          <wp14:sizeRelV relativeFrom="margin">
            <wp14:pctHeight>0</wp14:pctHeight>
          </wp14:sizeRelV>
        </wp:anchor>
      </w:drawing>
    </w:r>
  </w:p>
  <w:p w14:paraId="3FABD01C" w14:textId="77777777" w:rsidR="005125B9" w:rsidRDefault="005125B9">
    <w:pPr>
      <w:pStyle w:val="Koptekst"/>
    </w:pPr>
  </w:p>
  <w:p w14:paraId="3D5B8C47" w14:textId="77777777" w:rsidR="005125B9" w:rsidRDefault="005125B9">
    <w:pPr>
      <w:pStyle w:val="Koptekst"/>
    </w:pPr>
  </w:p>
  <w:p w14:paraId="7C214BEB" w14:textId="77777777" w:rsidR="005125B9" w:rsidRDefault="005125B9">
    <w:pPr>
      <w:pStyle w:val="Koptekst"/>
    </w:pPr>
  </w:p>
  <w:p w14:paraId="246A6531" w14:textId="77777777" w:rsidR="005125B9" w:rsidRDefault="005125B9">
    <w:pPr>
      <w:pStyle w:val="Koptekst"/>
    </w:pPr>
  </w:p>
  <w:p w14:paraId="20B8D528" w14:textId="77777777" w:rsidR="005125B9" w:rsidRDefault="005125B9">
    <w:pPr>
      <w:pStyle w:val="Koptekst"/>
    </w:pPr>
  </w:p>
  <w:p w14:paraId="6DD61687" w14:textId="77777777" w:rsidR="005125B9" w:rsidRDefault="005125B9">
    <w:pPr>
      <w:pStyle w:val="Koptekst"/>
    </w:pPr>
  </w:p>
  <w:p w14:paraId="492B1F52" w14:textId="77777777" w:rsidR="005125B9" w:rsidRDefault="005125B9">
    <w:pPr>
      <w:pStyle w:val="Koptekst"/>
    </w:pPr>
  </w:p>
  <w:p w14:paraId="165D6462" w14:textId="77777777" w:rsidR="005125B9" w:rsidRDefault="00512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77"/>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04B82BA6"/>
    <w:multiLevelType w:val="hybridMultilevel"/>
    <w:tmpl w:val="51DE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97896"/>
    <w:multiLevelType w:val="hybridMultilevel"/>
    <w:tmpl w:val="D47EA50E"/>
    <w:lvl w:ilvl="0" w:tplc="CC0C911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9008D"/>
    <w:multiLevelType w:val="hybridMultilevel"/>
    <w:tmpl w:val="0056576C"/>
    <w:lvl w:ilvl="0" w:tplc="10C25D04">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163B0"/>
    <w:multiLevelType w:val="hybridMultilevel"/>
    <w:tmpl w:val="3D008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46BF6"/>
    <w:multiLevelType w:val="hybridMultilevel"/>
    <w:tmpl w:val="1B620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8A0AAE"/>
    <w:multiLevelType w:val="hybridMultilevel"/>
    <w:tmpl w:val="1C4CF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CF1481"/>
    <w:multiLevelType w:val="hybridMultilevel"/>
    <w:tmpl w:val="82686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E5714"/>
    <w:multiLevelType w:val="hybridMultilevel"/>
    <w:tmpl w:val="16B44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F00F2E"/>
    <w:multiLevelType w:val="hybridMultilevel"/>
    <w:tmpl w:val="011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6A0B"/>
    <w:multiLevelType w:val="hybridMultilevel"/>
    <w:tmpl w:val="DF1E4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C63B96"/>
    <w:multiLevelType w:val="hybridMultilevel"/>
    <w:tmpl w:val="7C7E955C"/>
    <w:lvl w:ilvl="0" w:tplc="CC0C911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00445F"/>
    <w:multiLevelType w:val="hybridMultilevel"/>
    <w:tmpl w:val="940C1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F56208"/>
    <w:multiLevelType w:val="hybridMultilevel"/>
    <w:tmpl w:val="414ED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804B50"/>
    <w:multiLevelType w:val="hybridMultilevel"/>
    <w:tmpl w:val="2DE4D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823D02"/>
    <w:multiLevelType w:val="multilevel"/>
    <w:tmpl w:val="707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974A40"/>
    <w:multiLevelType w:val="hybridMultilevel"/>
    <w:tmpl w:val="753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60935"/>
    <w:multiLevelType w:val="hybridMultilevel"/>
    <w:tmpl w:val="3D8C7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626926"/>
    <w:multiLevelType w:val="multilevel"/>
    <w:tmpl w:val="17125C0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A691E"/>
    <w:multiLevelType w:val="hybridMultilevel"/>
    <w:tmpl w:val="83CE1DEC"/>
    <w:lvl w:ilvl="0" w:tplc="10C25D04">
      <w:numFmt w:val="bullet"/>
      <w:lvlText w:val="-"/>
      <w:lvlJc w:val="left"/>
      <w:pPr>
        <w:ind w:left="1428" w:hanging="360"/>
      </w:pPr>
      <w:rPr>
        <w:rFonts w:ascii="Century Gothic" w:eastAsia="Times New Roman" w:hAnsi="Century Gothic"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37F86DBB"/>
    <w:multiLevelType w:val="hybridMultilevel"/>
    <w:tmpl w:val="D09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24E57"/>
    <w:multiLevelType w:val="hybridMultilevel"/>
    <w:tmpl w:val="5C3E4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F90877"/>
    <w:multiLevelType w:val="hybridMultilevel"/>
    <w:tmpl w:val="DF961D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3FC80CA8"/>
    <w:multiLevelType w:val="hybridMultilevel"/>
    <w:tmpl w:val="57C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D674F"/>
    <w:multiLevelType w:val="multilevel"/>
    <w:tmpl w:val="0AC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761F8E"/>
    <w:multiLevelType w:val="multilevel"/>
    <w:tmpl w:val="FF18F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AC5CA6"/>
    <w:multiLevelType w:val="hybridMultilevel"/>
    <w:tmpl w:val="9440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46329B"/>
    <w:multiLevelType w:val="hybridMultilevel"/>
    <w:tmpl w:val="4510F6F2"/>
    <w:lvl w:ilvl="0" w:tplc="46E2B0B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CD06A1"/>
    <w:multiLevelType w:val="hybridMultilevel"/>
    <w:tmpl w:val="1C569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FD110C"/>
    <w:multiLevelType w:val="hybridMultilevel"/>
    <w:tmpl w:val="E9842BBE"/>
    <w:lvl w:ilvl="0" w:tplc="04130001">
      <w:start w:val="1"/>
      <w:numFmt w:val="bullet"/>
      <w:lvlText w:val=""/>
      <w:lvlJc w:val="left"/>
      <w:pPr>
        <w:ind w:left="555" w:hanging="360"/>
      </w:pPr>
      <w:rPr>
        <w:rFonts w:ascii="Symbol" w:hAnsi="Symbol" w:hint="default"/>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abstractNum w:abstractNumId="30" w15:restartNumberingAfterBreak="0">
    <w:nsid w:val="52357C41"/>
    <w:multiLevelType w:val="hybridMultilevel"/>
    <w:tmpl w:val="7E6C7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081F8E"/>
    <w:multiLevelType w:val="hybridMultilevel"/>
    <w:tmpl w:val="E3409A9E"/>
    <w:lvl w:ilvl="0" w:tplc="26E22B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820AC6"/>
    <w:multiLevelType w:val="hybridMultilevel"/>
    <w:tmpl w:val="1A9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54C33"/>
    <w:multiLevelType w:val="hybridMultilevel"/>
    <w:tmpl w:val="A430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1752E"/>
    <w:multiLevelType w:val="hybridMultilevel"/>
    <w:tmpl w:val="3CAC0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8E68E4"/>
    <w:multiLevelType w:val="hybridMultilevel"/>
    <w:tmpl w:val="82FC6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B535368"/>
    <w:multiLevelType w:val="hybridMultilevel"/>
    <w:tmpl w:val="EEF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B0487"/>
    <w:multiLevelType w:val="hybridMultilevel"/>
    <w:tmpl w:val="AD4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502CE"/>
    <w:multiLevelType w:val="hybridMultilevel"/>
    <w:tmpl w:val="7B68A4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DBF2BB2"/>
    <w:multiLevelType w:val="hybridMultilevel"/>
    <w:tmpl w:val="A2762700"/>
    <w:lvl w:ilvl="0" w:tplc="509618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C34912"/>
    <w:multiLevelType w:val="hybridMultilevel"/>
    <w:tmpl w:val="AF8C1B98"/>
    <w:lvl w:ilvl="0" w:tplc="12324BCE">
      <w:start w:val="1"/>
      <w:numFmt w:val="decimal"/>
      <w:pStyle w:val="Kop1"/>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E9C4B5A"/>
    <w:multiLevelType w:val="hybridMultilevel"/>
    <w:tmpl w:val="94920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0B7135"/>
    <w:multiLevelType w:val="hybridMultilevel"/>
    <w:tmpl w:val="80CA5BE8"/>
    <w:lvl w:ilvl="0" w:tplc="CC0C911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72E1183"/>
    <w:multiLevelType w:val="hybridMultilevel"/>
    <w:tmpl w:val="FD22B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DD0C8F"/>
    <w:multiLevelType w:val="hybridMultilevel"/>
    <w:tmpl w:val="78887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0727EA"/>
    <w:multiLevelType w:val="hybridMultilevel"/>
    <w:tmpl w:val="D3BA1D7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6" w15:restartNumberingAfterBreak="0">
    <w:nsid w:val="7437462B"/>
    <w:multiLevelType w:val="hybridMultilevel"/>
    <w:tmpl w:val="C1C42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7820367"/>
    <w:multiLevelType w:val="multilevel"/>
    <w:tmpl w:val="FF18F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7A5B94"/>
    <w:multiLevelType w:val="hybridMultilevel"/>
    <w:tmpl w:val="0A526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CEC341A"/>
    <w:multiLevelType w:val="hybridMultilevel"/>
    <w:tmpl w:val="EF7274C8"/>
    <w:lvl w:ilvl="0" w:tplc="CA6ACFCA">
      <w:start w:val="2"/>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D881C63"/>
    <w:multiLevelType w:val="hybridMultilevel"/>
    <w:tmpl w:val="56E02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32"/>
  </w:num>
  <w:num w:numId="4">
    <w:abstractNumId w:val="33"/>
  </w:num>
  <w:num w:numId="5">
    <w:abstractNumId w:val="37"/>
  </w:num>
  <w:num w:numId="6">
    <w:abstractNumId w:val="23"/>
  </w:num>
  <w:num w:numId="7">
    <w:abstractNumId w:val="20"/>
  </w:num>
  <w:num w:numId="8">
    <w:abstractNumId w:val="16"/>
  </w:num>
  <w:num w:numId="9">
    <w:abstractNumId w:val="9"/>
  </w:num>
  <w:num w:numId="10">
    <w:abstractNumId w:val="0"/>
  </w:num>
  <w:num w:numId="11">
    <w:abstractNumId w:val="18"/>
  </w:num>
  <w:num w:numId="12">
    <w:abstractNumId w:val="28"/>
  </w:num>
  <w:num w:numId="13">
    <w:abstractNumId w:val="48"/>
  </w:num>
  <w:num w:numId="14">
    <w:abstractNumId w:val="39"/>
  </w:num>
  <w:num w:numId="15">
    <w:abstractNumId w:val="8"/>
  </w:num>
  <w:num w:numId="16">
    <w:abstractNumId w:val="6"/>
  </w:num>
  <w:num w:numId="17">
    <w:abstractNumId w:val="29"/>
  </w:num>
  <w:num w:numId="18">
    <w:abstractNumId w:val="26"/>
  </w:num>
  <w:num w:numId="19">
    <w:abstractNumId w:val="12"/>
  </w:num>
  <w:num w:numId="20">
    <w:abstractNumId w:val="45"/>
  </w:num>
  <w:num w:numId="21">
    <w:abstractNumId w:val="5"/>
  </w:num>
  <w:num w:numId="22">
    <w:abstractNumId w:val="3"/>
  </w:num>
  <w:num w:numId="23">
    <w:abstractNumId w:val="4"/>
  </w:num>
  <w:num w:numId="24">
    <w:abstractNumId w:val="44"/>
  </w:num>
  <w:num w:numId="25">
    <w:abstractNumId w:val="7"/>
  </w:num>
  <w:num w:numId="26">
    <w:abstractNumId w:val="41"/>
  </w:num>
  <w:num w:numId="27">
    <w:abstractNumId w:val="17"/>
  </w:num>
  <w:num w:numId="28">
    <w:abstractNumId w:val="50"/>
  </w:num>
  <w:num w:numId="29">
    <w:abstractNumId w:val="31"/>
  </w:num>
  <w:num w:numId="30">
    <w:abstractNumId w:val="19"/>
  </w:num>
  <w:num w:numId="31">
    <w:abstractNumId w:val="21"/>
  </w:num>
  <w:num w:numId="32">
    <w:abstractNumId w:val="46"/>
  </w:num>
  <w:num w:numId="33">
    <w:abstractNumId w:val="49"/>
  </w:num>
  <w:num w:numId="34">
    <w:abstractNumId w:val="10"/>
  </w:num>
  <w:num w:numId="35">
    <w:abstractNumId w:val="27"/>
  </w:num>
  <w:num w:numId="36">
    <w:abstractNumId w:val="14"/>
  </w:num>
  <w:num w:numId="37">
    <w:abstractNumId w:val="43"/>
  </w:num>
  <w:num w:numId="38">
    <w:abstractNumId w:val="13"/>
  </w:num>
  <w:num w:numId="39">
    <w:abstractNumId w:val="35"/>
  </w:num>
  <w:num w:numId="40">
    <w:abstractNumId w:val="22"/>
  </w:num>
  <w:num w:numId="41">
    <w:abstractNumId w:val="30"/>
  </w:num>
  <w:num w:numId="42">
    <w:abstractNumId w:val="24"/>
  </w:num>
  <w:num w:numId="43">
    <w:abstractNumId w:val="15"/>
  </w:num>
  <w:num w:numId="44">
    <w:abstractNumId w:val="38"/>
  </w:num>
  <w:num w:numId="45">
    <w:abstractNumId w:val="47"/>
  </w:num>
  <w:num w:numId="46">
    <w:abstractNumId w:val="34"/>
  </w:num>
  <w:num w:numId="47">
    <w:abstractNumId w:val="2"/>
  </w:num>
  <w:num w:numId="48">
    <w:abstractNumId w:val="42"/>
  </w:num>
  <w:num w:numId="49">
    <w:abstractNumId w:val="11"/>
  </w:num>
  <w:num w:numId="50">
    <w:abstractNumId w:val="25"/>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9"/>
    <w:rsid w:val="00000716"/>
    <w:rsid w:val="00002545"/>
    <w:rsid w:val="00007B1A"/>
    <w:rsid w:val="00010BBA"/>
    <w:rsid w:val="00051B18"/>
    <w:rsid w:val="00076693"/>
    <w:rsid w:val="0009316E"/>
    <w:rsid w:val="000A0FDC"/>
    <w:rsid w:val="000A6390"/>
    <w:rsid w:val="000A79CA"/>
    <w:rsid w:val="000C071C"/>
    <w:rsid w:val="000E0874"/>
    <w:rsid w:val="001024E0"/>
    <w:rsid w:val="00123B45"/>
    <w:rsid w:val="0012505F"/>
    <w:rsid w:val="0015534B"/>
    <w:rsid w:val="001832B9"/>
    <w:rsid w:val="001A0132"/>
    <w:rsid w:val="001B08CD"/>
    <w:rsid w:val="001C0F48"/>
    <w:rsid w:val="001C63BF"/>
    <w:rsid w:val="001F400B"/>
    <w:rsid w:val="001F48B4"/>
    <w:rsid w:val="001F7D78"/>
    <w:rsid w:val="00200289"/>
    <w:rsid w:val="00234EE9"/>
    <w:rsid w:val="00235D66"/>
    <w:rsid w:val="00236F3F"/>
    <w:rsid w:val="0024735E"/>
    <w:rsid w:val="002526E1"/>
    <w:rsid w:val="0025501C"/>
    <w:rsid w:val="00275376"/>
    <w:rsid w:val="00287A8D"/>
    <w:rsid w:val="002A4A1C"/>
    <w:rsid w:val="002B25FF"/>
    <w:rsid w:val="002F5442"/>
    <w:rsid w:val="00302B32"/>
    <w:rsid w:val="00306040"/>
    <w:rsid w:val="0032470A"/>
    <w:rsid w:val="00341730"/>
    <w:rsid w:val="003458CC"/>
    <w:rsid w:val="0034741C"/>
    <w:rsid w:val="0035758D"/>
    <w:rsid w:val="00364173"/>
    <w:rsid w:val="0038249C"/>
    <w:rsid w:val="003A0304"/>
    <w:rsid w:val="003B2A39"/>
    <w:rsid w:val="003B38EB"/>
    <w:rsid w:val="003C705C"/>
    <w:rsid w:val="003D0F8B"/>
    <w:rsid w:val="003D6F2C"/>
    <w:rsid w:val="003E618C"/>
    <w:rsid w:val="003F02A8"/>
    <w:rsid w:val="003F07E4"/>
    <w:rsid w:val="003F25A0"/>
    <w:rsid w:val="00405CD6"/>
    <w:rsid w:val="00407FEE"/>
    <w:rsid w:val="004304EF"/>
    <w:rsid w:val="00485B34"/>
    <w:rsid w:val="004924E9"/>
    <w:rsid w:val="004A23FD"/>
    <w:rsid w:val="004C3CDA"/>
    <w:rsid w:val="004C40D3"/>
    <w:rsid w:val="004D525C"/>
    <w:rsid w:val="004D6D3B"/>
    <w:rsid w:val="004D754B"/>
    <w:rsid w:val="005125B9"/>
    <w:rsid w:val="00524875"/>
    <w:rsid w:val="00556F3C"/>
    <w:rsid w:val="0055759C"/>
    <w:rsid w:val="00565958"/>
    <w:rsid w:val="00567F9F"/>
    <w:rsid w:val="00575061"/>
    <w:rsid w:val="005B0D24"/>
    <w:rsid w:val="005C0583"/>
    <w:rsid w:val="00621D8B"/>
    <w:rsid w:val="00632D8F"/>
    <w:rsid w:val="0063579F"/>
    <w:rsid w:val="00637ED0"/>
    <w:rsid w:val="006661BF"/>
    <w:rsid w:val="00666550"/>
    <w:rsid w:val="006B1564"/>
    <w:rsid w:val="006B2781"/>
    <w:rsid w:val="007060F9"/>
    <w:rsid w:val="00706406"/>
    <w:rsid w:val="00724E64"/>
    <w:rsid w:val="0075732C"/>
    <w:rsid w:val="00814559"/>
    <w:rsid w:val="00825D9D"/>
    <w:rsid w:val="00860599"/>
    <w:rsid w:val="00873DBE"/>
    <w:rsid w:val="00876AAF"/>
    <w:rsid w:val="008920DE"/>
    <w:rsid w:val="008930B8"/>
    <w:rsid w:val="008A6BE1"/>
    <w:rsid w:val="00910658"/>
    <w:rsid w:val="00920089"/>
    <w:rsid w:val="00922CE5"/>
    <w:rsid w:val="00927D4F"/>
    <w:rsid w:val="00946063"/>
    <w:rsid w:val="009C0DA8"/>
    <w:rsid w:val="009C351D"/>
    <w:rsid w:val="009C481E"/>
    <w:rsid w:val="009D1EE3"/>
    <w:rsid w:val="009E0B1D"/>
    <w:rsid w:val="009E11EA"/>
    <w:rsid w:val="009E44CC"/>
    <w:rsid w:val="009E7885"/>
    <w:rsid w:val="009F03DE"/>
    <w:rsid w:val="00A02816"/>
    <w:rsid w:val="00A373A2"/>
    <w:rsid w:val="00A374CD"/>
    <w:rsid w:val="00A4686A"/>
    <w:rsid w:val="00A855E1"/>
    <w:rsid w:val="00AC0A19"/>
    <w:rsid w:val="00AD39F0"/>
    <w:rsid w:val="00AE009A"/>
    <w:rsid w:val="00AE4C11"/>
    <w:rsid w:val="00AE6EB6"/>
    <w:rsid w:val="00B01E3D"/>
    <w:rsid w:val="00B2021D"/>
    <w:rsid w:val="00B317C5"/>
    <w:rsid w:val="00B31870"/>
    <w:rsid w:val="00B31C6B"/>
    <w:rsid w:val="00B6040E"/>
    <w:rsid w:val="00BA2164"/>
    <w:rsid w:val="00BA30CC"/>
    <w:rsid w:val="00BC2C50"/>
    <w:rsid w:val="00BE4049"/>
    <w:rsid w:val="00C11F2C"/>
    <w:rsid w:val="00C11FE0"/>
    <w:rsid w:val="00C247F4"/>
    <w:rsid w:val="00C8339A"/>
    <w:rsid w:val="00C83EAD"/>
    <w:rsid w:val="00D1356A"/>
    <w:rsid w:val="00D27661"/>
    <w:rsid w:val="00D316BF"/>
    <w:rsid w:val="00D3634F"/>
    <w:rsid w:val="00D43502"/>
    <w:rsid w:val="00D77E2D"/>
    <w:rsid w:val="00D81D9F"/>
    <w:rsid w:val="00D928D0"/>
    <w:rsid w:val="00DE433B"/>
    <w:rsid w:val="00DE4CC3"/>
    <w:rsid w:val="00DE577B"/>
    <w:rsid w:val="00E3686B"/>
    <w:rsid w:val="00E43AB2"/>
    <w:rsid w:val="00E65264"/>
    <w:rsid w:val="00E86A5B"/>
    <w:rsid w:val="00EA51A6"/>
    <w:rsid w:val="00EB3357"/>
    <w:rsid w:val="00EB5757"/>
    <w:rsid w:val="00EE0A05"/>
    <w:rsid w:val="00EE4257"/>
    <w:rsid w:val="00F14B37"/>
    <w:rsid w:val="00F2761B"/>
    <w:rsid w:val="00F36885"/>
    <w:rsid w:val="00F4290D"/>
    <w:rsid w:val="00F45218"/>
    <w:rsid w:val="00F470A9"/>
    <w:rsid w:val="00F602C3"/>
    <w:rsid w:val="00FB18E6"/>
    <w:rsid w:val="00FC7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089567"/>
  <w15:docId w15:val="{B29A513A-79A1-4D1A-A5D6-F8219DFB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0F9"/>
    <w:pPr>
      <w:spacing w:after="160" w:line="259" w:lineRule="auto"/>
    </w:pPr>
  </w:style>
  <w:style w:type="paragraph" w:styleId="Kop1">
    <w:name w:val="heading 1"/>
    <w:basedOn w:val="Standaard"/>
    <w:next w:val="Standaard"/>
    <w:link w:val="Kop1Char"/>
    <w:autoRedefine/>
    <w:uiPriority w:val="1"/>
    <w:qFormat/>
    <w:rsid w:val="004924E9"/>
    <w:pPr>
      <w:keepNext/>
      <w:keepLines/>
      <w:numPr>
        <w:numId w:val="51"/>
      </w:numPr>
      <w:spacing w:after="0" w:line="312" w:lineRule="auto"/>
      <w:outlineLvl w:val="0"/>
    </w:pPr>
    <w:rPr>
      <w:rFonts w:eastAsiaTheme="majorEastAsia" w:cstheme="majorBidi"/>
      <w:b/>
      <w:bCs/>
      <w:color w:val="0070C0"/>
      <w:w w:val="110"/>
      <w:sz w:val="32"/>
      <w:szCs w:val="28"/>
      <w:lang w:bidi="en-US"/>
    </w:rPr>
  </w:style>
  <w:style w:type="paragraph" w:styleId="Kop2">
    <w:name w:val="heading 2"/>
    <w:basedOn w:val="Standaard"/>
    <w:next w:val="Standaard"/>
    <w:link w:val="Kop2Char"/>
    <w:uiPriority w:val="9"/>
    <w:unhideWhenUsed/>
    <w:qFormat/>
    <w:rsid w:val="00B31C6B"/>
    <w:pPr>
      <w:keepNext/>
      <w:keepLines/>
      <w:spacing w:before="200" w:after="80" w:line="312" w:lineRule="auto"/>
      <w:outlineLvl w:val="1"/>
    </w:pPr>
    <w:rPr>
      <w:rFonts w:ascii="Arial" w:eastAsiaTheme="majorEastAsia" w:hAnsi="Arial" w:cstheme="majorBidi"/>
      <w:b/>
      <w:bCs/>
      <w:color w:val="0070C0"/>
      <w:sz w:val="24"/>
      <w:szCs w:val="26"/>
      <w:lang w:bidi="en-US"/>
    </w:rPr>
  </w:style>
  <w:style w:type="paragraph" w:styleId="Kop3">
    <w:name w:val="heading 3"/>
    <w:basedOn w:val="Standaard"/>
    <w:next w:val="Standaard"/>
    <w:link w:val="Kop3Char"/>
    <w:uiPriority w:val="1"/>
    <w:unhideWhenUsed/>
    <w:qFormat/>
    <w:rsid w:val="00EB5757"/>
    <w:pPr>
      <w:keepNext/>
      <w:keepLines/>
      <w:spacing w:after="0" w:line="312" w:lineRule="auto"/>
      <w:outlineLvl w:val="2"/>
    </w:pPr>
    <w:rPr>
      <w:rFonts w:eastAsiaTheme="majorEastAsia" w:cstheme="majorBidi"/>
      <w:b/>
      <w:bCs/>
      <w:sz w:val="24"/>
      <w:szCs w:val="24"/>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5B9"/>
    <w:pPr>
      <w:tabs>
        <w:tab w:val="center" w:pos="4536"/>
        <w:tab w:val="right" w:pos="9072"/>
      </w:tabs>
    </w:pPr>
  </w:style>
  <w:style w:type="character" w:customStyle="1" w:styleId="KoptekstChar">
    <w:name w:val="Koptekst Char"/>
    <w:basedOn w:val="Standaardalinea-lettertype"/>
    <w:link w:val="Koptekst"/>
    <w:uiPriority w:val="99"/>
    <w:rsid w:val="005125B9"/>
  </w:style>
  <w:style w:type="paragraph" w:styleId="Voettekst">
    <w:name w:val="footer"/>
    <w:basedOn w:val="Standaard"/>
    <w:link w:val="VoettekstChar"/>
    <w:uiPriority w:val="99"/>
    <w:unhideWhenUsed/>
    <w:rsid w:val="005125B9"/>
    <w:pPr>
      <w:tabs>
        <w:tab w:val="center" w:pos="4536"/>
        <w:tab w:val="right" w:pos="9072"/>
      </w:tabs>
    </w:pPr>
  </w:style>
  <w:style w:type="character" w:customStyle="1" w:styleId="VoettekstChar">
    <w:name w:val="Voettekst Char"/>
    <w:basedOn w:val="Standaardalinea-lettertype"/>
    <w:link w:val="Voettekst"/>
    <w:uiPriority w:val="99"/>
    <w:rsid w:val="005125B9"/>
  </w:style>
  <w:style w:type="character" w:customStyle="1" w:styleId="zsysVeldMarkering">
    <w:name w:val="zsysVeldMarkering"/>
    <w:basedOn w:val="Standaardalinea-lettertype"/>
    <w:rsid w:val="00A855E1"/>
    <w:rPr>
      <w:bdr w:val="none" w:sz="0" w:space="0" w:color="auto"/>
      <w:shd w:val="clear" w:color="auto" w:fill="FFFF00"/>
    </w:rPr>
  </w:style>
  <w:style w:type="character" w:customStyle="1" w:styleId="Kop1Char">
    <w:name w:val="Kop 1 Char"/>
    <w:basedOn w:val="Standaardalinea-lettertype"/>
    <w:link w:val="Kop1"/>
    <w:uiPriority w:val="1"/>
    <w:rsid w:val="004924E9"/>
    <w:rPr>
      <w:rFonts w:eastAsiaTheme="majorEastAsia" w:cstheme="majorBidi"/>
      <w:b/>
      <w:bCs/>
      <w:color w:val="0070C0"/>
      <w:w w:val="110"/>
      <w:sz w:val="32"/>
      <w:szCs w:val="28"/>
      <w:lang w:bidi="en-US"/>
    </w:rPr>
  </w:style>
  <w:style w:type="character" w:customStyle="1" w:styleId="Kop2Char">
    <w:name w:val="Kop 2 Char"/>
    <w:basedOn w:val="Standaardalinea-lettertype"/>
    <w:link w:val="Kop2"/>
    <w:uiPriority w:val="9"/>
    <w:rsid w:val="00B31C6B"/>
    <w:rPr>
      <w:rFonts w:ascii="Arial" w:eastAsiaTheme="majorEastAsia" w:hAnsi="Arial" w:cstheme="majorBidi"/>
      <w:b/>
      <w:bCs/>
      <w:color w:val="0070C0"/>
      <w:sz w:val="24"/>
      <w:szCs w:val="26"/>
      <w:lang w:bidi="en-US"/>
    </w:rPr>
  </w:style>
  <w:style w:type="character" w:customStyle="1" w:styleId="Kop3Char">
    <w:name w:val="Kop 3 Char"/>
    <w:basedOn w:val="Standaardalinea-lettertype"/>
    <w:link w:val="Kop3"/>
    <w:uiPriority w:val="1"/>
    <w:rsid w:val="00EB5757"/>
    <w:rPr>
      <w:rFonts w:eastAsiaTheme="majorEastAsia" w:cstheme="majorBidi"/>
      <w:b/>
      <w:bCs/>
      <w:sz w:val="24"/>
      <w:szCs w:val="24"/>
      <w:lang w:bidi="en-US"/>
    </w:rPr>
  </w:style>
  <w:style w:type="paragraph" w:styleId="Lijstalinea">
    <w:name w:val="List Paragraph"/>
    <w:basedOn w:val="Standaard"/>
    <w:uiPriority w:val="34"/>
    <w:qFormat/>
    <w:rsid w:val="007060F9"/>
    <w:pPr>
      <w:ind w:left="720"/>
      <w:contextualSpacing/>
    </w:pPr>
  </w:style>
  <w:style w:type="table" w:styleId="Tabelraster">
    <w:name w:val="Table Grid"/>
    <w:basedOn w:val="Standaardtabel"/>
    <w:uiPriority w:val="59"/>
    <w:rsid w:val="0070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060F9"/>
    <w:rPr>
      <w:vertAlign w:val="superscript"/>
    </w:rPr>
  </w:style>
  <w:style w:type="character" w:styleId="Hyperlink">
    <w:name w:val="Hyperlink"/>
    <w:basedOn w:val="Standaardalinea-lettertype"/>
    <w:uiPriority w:val="99"/>
    <w:unhideWhenUsed/>
    <w:rsid w:val="007060F9"/>
    <w:rPr>
      <w:color w:val="0000FF" w:themeColor="hyperlink"/>
      <w:u w:val="single"/>
    </w:rPr>
  </w:style>
  <w:style w:type="character" w:customStyle="1" w:styleId="Onopgelostemelding1">
    <w:name w:val="Onopgeloste melding1"/>
    <w:basedOn w:val="Standaardalinea-lettertype"/>
    <w:uiPriority w:val="99"/>
    <w:semiHidden/>
    <w:unhideWhenUsed/>
    <w:rsid w:val="007060F9"/>
    <w:rPr>
      <w:color w:val="808080"/>
      <w:shd w:val="clear" w:color="auto" w:fill="E6E6E6"/>
    </w:rPr>
  </w:style>
  <w:style w:type="character" w:styleId="Verwijzingopmerking">
    <w:name w:val="annotation reference"/>
    <w:basedOn w:val="Standaardalinea-lettertype"/>
    <w:uiPriority w:val="99"/>
    <w:semiHidden/>
    <w:unhideWhenUsed/>
    <w:rsid w:val="007060F9"/>
    <w:rPr>
      <w:sz w:val="16"/>
      <w:szCs w:val="16"/>
    </w:rPr>
  </w:style>
  <w:style w:type="paragraph" w:styleId="Tekstopmerking">
    <w:name w:val="annotation text"/>
    <w:basedOn w:val="Standaard"/>
    <w:link w:val="TekstopmerkingChar"/>
    <w:uiPriority w:val="99"/>
    <w:unhideWhenUsed/>
    <w:rsid w:val="007060F9"/>
    <w:pPr>
      <w:spacing w:line="240" w:lineRule="auto"/>
    </w:pPr>
    <w:rPr>
      <w:sz w:val="20"/>
      <w:szCs w:val="20"/>
    </w:rPr>
  </w:style>
  <w:style w:type="character" w:customStyle="1" w:styleId="TekstopmerkingChar">
    <w:name w:val="Tekst opmerking Char"/>
    <w:basedOn w:val="Standaardalinea-lettertype"/>
    <w:link w:val="Tekstopmerking"/>
    <w:uiPriority w:val="99"/>
    <w:rsid w:val="007060F9"/>
    <w:rPr>
      <w:sz w:val="20"/>
      <w:szCs w:val="20"/>
    </w:rPr>
  </w:style>
  <w:style w:type="paragraph" w:styleId="Onderwerpvanopmerking">
    <w:name w:val="annotation subject"/>
    <w:basedOn w:val="Tekstopmerking"/>
    <w:next w:val="Tekstopmerking"/>
    <w:link w:val="OnderwerpvanopmerkingChar"/>
    <w:uiPriority w:val="99"/>
    <w:semiHidden/>
    <w:unhideWhenUsed/>
    <w:rsid w:val="007060F9"/>
    <w:rPr>
      <w:b/>
      <w:bCs/>
    </w:rPr>
  </w:style>
  <w:style w:type="character" w:customStyle="1" w:styleId="OnderwerpvanopmerkingChar">
    <w:name w:val="Onderwerp van opmerking Char"/>
    <w:basedOn w:val="TekstopmerkingChar"/>
    <w:link w:val="Onderwerpvanopmerking"/>
    <w:uiPriority w:val="99"/>
    <w:semiHidden/>
    <w:rsid w:val="007060F9"/>
    <w:rPr>
      <w:b/>
      <w:bCs/>
      <w:sz w:val="20"/>
      <w:szCs w:val="20"/>
    </w:rPr>
  </w:style>
  <w:style w:type="paragraph" w:styleId="Ballontekst">
    <w:name w:val="Balloon Text"/>
    <w:basedOn w:val="Standaard"/>
    <w:link w:val="BallontekstChar"/>
    <w:uiPriority w:val="99"/>
    <w:semiHidden/>
    <w:unhideWhenUsed/>
    <w:rsid w:val="007060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0F9"/>
    <w:rPr>
      <w:rFonts w:ascii="Segoe UI" w:hAnsi="Segoe UI" w:cs="Segoe UI"/>
      <w:sz w:val="18"/>
      <w:szCs w:val="18"/>
    </w:rPr>
  </w:style>
  <w:style w:type="paragraph" w:styleId="Geenafstand">
    <w:name w:val="No Spacing"/>
    <w:link w:val="GeenafstandChar"/>
    <w:uiPriority w:val="1"/>
    <w:qFormat/>
    <w:rsid w:val="007060F9"/>
    <w:pPr>
      <w:spacing w:after="0" w:line="240" w:lineRule="auto"/>
    </w:pPr>
    <w:rPr>
      <w:rFonts w:ascii="Arial" w:eastAsia="Calibri" w:hAnsi="Arial" w:cs="Times New Roman"/>
      <w:szCs w:val="24"/>
      <w:lang w:val="en-US" w:bidi="en-US"/>
    </w:rPr>
  </w:style>
  <w:style w:type="character" w:customStyle="1" w:styleId="GeenafstandChar">
    <w:name w:val="Geen afstand Char"/>
    <w:link w:val="Geenafstand"/>
    <w:uiPriority w:val="1"/>
    <w:rsid w:val="007060F9"/>
    <w:rPr>
      <w:rFonts w:ascii="Arial" w:eastAsia="Calibri" w:hAnsi="Arial" w:cs="Times New Roman"/>
      <w:szCs w:val="24"/>
      <w:lang w:val="en-US" w:bidi="en-US"/>
    </w:rPr>
  </w:style>
  <w:style w:type="paragraph" w:styleId="Voetnoottekst">
    <w:name w:val="footnote text"/>
    <w:basedOn w:val="Standaard"/>
    <w:link w:val="VoetnoottekstChar"/>
    <w:uiPriority w:val="99"/>
    <w:semiHidden/>
    <w:unhideWhenUsed/>
    <w:rsid w:val="007060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060F9"/>
    <w:rPr>
      <w:sz w:val="20"/>
      <w:szCs w:val="20"/>
    </w:rPr>
  </w:style>
  <w:style w:type="paragraph" w:styleId="Plattetekstinspringen">
    <w:name w:val="Body Text Indent"/>
    <w:basedOn w:val="Standaard"/>
    <w:link w:val="PlattetekstinspringenChar"/>
    <w:semiHidden/>
    <w:rsid w:val="007060F9"/>
    <w:pPr>
      <w:spacing w:after="0" w:line="240" w:lineRule="auto"/>
      <w:ind w:left="708"/>
    </w:pPr>
    <w:rPr>
      <w:rFonts w:ascii="Times New Roman" w:eastAsia="Times New Roman" w:hAnsi="Times New Roman" w:cs="Times New Roman"/>
      <w:sz w:val="28"/>
      <w:szCs w:val="24"/>
      <w:lang w:eastAsia="nl-NL"/>
    </w:rPr>
  </w:style>
  <w:style w:type="character" w:customStyle="1" w:styleId="PlattetekstinspringenChar">
    <w:name w:val="Platte tekst inspringen Char"/>
    <w:basedOn w:val="Standaardalinea-lettertype"/>
    <w:link w:val="Plattetekstinspringen"/>
    <w:semiHidden/>
    <w:rsid w:val="007060F9"/>
    <w:rPr>
      <w:rFonts w:ascii="Times New Roman" w:eastAsia="Times New Roman" w:hAnsi="Times New Roman" w:cs="Times New Roman"/>
      <w:sz w:val="28"/>
      <w:szCs w:val="24"/>
      <w:lang w:eastAsia="nl-NL"/>
    </w:rPr>
  </w:style>
  <w:style w:type="character" w:customStyle="1" w:styleId="Onopgelostemelding2">
    <w:name w:val="Onopgeloste melding2"/>
    <w:basedOn w:val="Standaardalinea-lettertype"/>
    <w:uiPriority w:val="99"/>
    <w:semiHidden/>
    <w:unhideWhenUsed/>
    <w:rsid w:val="007060F9"/>
    <w:rPr>
      <w:color w:val="808080"/>
      <w:shd w:val="clear" w:color="auto" w:fill="E6E6E6"/>
    </w:rPr>
  </w:style>
  <w:style w:type="paragraph" w:customStyle="1" w:styleId="Tekstblok">
    <w:name w:val="Tekstblok"/>
    <w:basedOn w:val="Standaard"/>
    <w:rsid w:val="007060F9"/>
    <w:pPr>
      <w:suppressAutoHyphens/>
      <w:spacing w:after="140" w:line="288" w:lineRule="auto"/>
    </w:pPr>
    <w:rPr>
      <w:rFonts w:ascii="Calibri" w:eastAsia="Calibri" w:hAnsi="Calibri"/>
      <w:color w:val="00000A"/>
    </w:rPr>
  </w:style>
  <w:style w:type="paragraph" w:customStyle="1" w:styleId="paragraph">
    <w:name w:val="paragraph"/>
    <w:basedOn w:val="Standaard"/>
    <w:rsid w:val="007060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060F9"/>
  </w:style>
  <w:style w:type="character" w:customStyle="1" w:styleId="eop">
    <w:name w:val="eop"/>
    <w:basedOn w:val="Standaardalinea-lettertype"/>
    <w:rsid w:val="007060F9"/>
  </w:style>
  <w:style w:type="character" w:customStyle="1" w:styleId="spellingerror">
    <w:name w:val="spellingerror"/>
    <w:basedOn w:val="Standaardalinea-lettertype"/>
    <w:rsid w:val="007060F9"/>
  </w:style>
  <w:style w:type="character" w:customStyle="1" w:styleId="contextualspellingandgrammarerror">
    <w:name w:val="contextualspellingandgrammarerror"/>
    <w:basedOn w:val="Standaardalinea-lettertype"/>
    <w:rsid w:val="007060F9"/>
  </w:style>
  <w:style w:type="paragraph" w:styleId="Normaalweb">
    <w:name w:val="Normal (Web)"/>
    <w:basedOn w:val="Standaard"/>
    <w:uiPriority w:val="99"/>
    <w:semiHidden/>
    <w:unhideWhenUsed/>
    <w:rsid w:val="009E0B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E0B1D"/>
    <w:rPr>
      <w:b/>
      <w:bCs/>
    </w:rPr>
  </w:style>
  <w:style w:type="character" w:styleId="Onopgelostemelding">
    <w:name w:val="Unresolved Mention"/>
    <w:basedOn w:val="Standaardalinea-lettertype"/>
    <w:uiPriority w:val="99"/>
    <w:semiHidden/>
    <w:unhideWhenUsed/>
    <w:rsid w:val="003A0304"/>
    <w:rPr>
      <w:color w:val="605E5C"/>
      <w:shd w:val="clear" w:color="auto" w:fill="E1DFDD"/>
    </w:rPr>
  </w:style>
  <w:style w:type="paragraph" w:styleId="Kopvaninhoudsopgave">
    <w:name w:val="TOC Heading"/>
    <w:basedOn w:val="Kop1"/>
    <w:next w:val="Standaard"/>
    <w:uiPriority w:val="39"/>
    <w:unhideWhenUsed/>
    <w:qFormat/>
    <w:rsid w:val="009C351D"/>
    <w:pPr>
      <w:spacing w:before="240" w:line="259" w:lineRule="auto"/>
      <w:outlineLvl w:val="9"/>
    </w:pPr>
    <w:rPr>
      <w:rFonts w:asciiTheme="majorHAnsi" w:hAnsiTheme="majorHAnsi"/>
      <w:b w:val="0"/>
      <w:bCs w:val="0"/>
      <w:color w:val="365F91" w:themeColor="accent1" w:themeShade="BF"/>
      <w:w w:val="100"/>
      <w:szCs w:val="32"/>
      <w:lang w:eastAsia="nl-NL" w:bidi="ar-SA"/>
    </w:rPr>
  </w:style>
  <w:style w:type="paragraph" w:styleId="Inhopg1">
    <w:name w:val="toc 1"/>
    <w:basedOn w:val="Standaard"/>
    <w:next w:val="Standaard"/>
    <w:autoRedefine/>
    <w:uiPriority w:val="39"/>
    <w:unhideWhenUsed/>
    <w:rsid w:val="009C351D"/>
    <w:pPr>
      <w:spacing w:after="100"/>
    </w:pPr>
  </w:style>
  <w:style w:type="paragraph" w:styleId="Inhopg2">
    <w:name w:val="toc 2"/>
    <w:basedOn w:val="Standaard"/>
    <w:next w:val="Standaard"/>
    <w:autoRedefine/>
    <w:uiPriority w:val="39"/>
    <w:unhideWhenUsed/>
    <w:rsid w:val="009C351D"/>
    <w:pPr>
      <w:spacing w:after="100"/>
      <w:ind w:left="220"/>
    </w:pPr>
  </w:style>
  <w:style w:type="paragraph" w:styleId="Inhopg3">
    <w:name w:val="toc 3"/>
    <w:basedOn w:val="Standaard"/>
    <w:next w:val="Standaard"/>
    <w:autoRedefine/>
    <w:uiPriority w:val="39"/>
    <w:unhideWhenUsed/>
    <w:rsid w:val="009C35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35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bsdakpark.nl" TargetMode="External"/><Relationship Id="rId2" Type="http://schemas.openxmlformats.org/officeDocument/2006/relationships/hyperlink" Target="http://www.schoolenvelilgheid.nl" TargetMode="External"/><Relationship Id="rId1" Type="http://schemas.openxmlformats.org/officeDocument/2006/relationships/hyperlink" Target="https://www.rijksoverheid.nl/onderwerpen/veilig-leren-en-werken-in-het-onderwijs/veiligheid-op-scho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jeBoshoff\OneDrive%20-%20Stichting%20BOOR\Dakpark%20NU\Huisstijl%20(logo,%20briefpapier)\Briefpapier%20Dakp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48B1D1F1E984A8A16A1795D4DD00C" ma:contentTypeVersion="11" ma:contentTypeDescription="Een nieuw document maken." ma:contentTypeScope="" ma:versionID="5408e20d9002147068fb62371149fd1e">
  <xsd:schema xmlns:xsd="http://www.w3.org/2001/XMLSchema" xmlns:xs="http://www.w3.org/2001/XMLSchema" xmlns:p="http://schemas.microsoft.com/office/2006/metadata/properties" xmlns:ns2="7a2d021e-b454-4ccf-a78a-cf88e9558d97" targetNamespace="http://schemas.microsoft.com/office/2006/metadata/properties" ma:root="true" ma:fieldsID="0136b3a62fa52f97f1bad0b1d505805e" ns2:_="">
    <xsd:import namespace="7a2d021e-b454-4ccf-a78a-cf88e9558d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Groep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d021e-b454-4ccf-a78a-cf88e9558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Groepen" ma:index="16" nillable="true" ma:displayName="Groepen" ma:default="groep 1" ma:format="Dropdown" ma:internalName="Groepen">
      <xsd:simpleType>
        <xsd:restriction base="dms:Choice">
          <xsd:enumeration value="groep 1"/>
          <xsd:enumeration value="groep 2"/>
          <xsd:enumeration value="groep 3"/>
          <xsd:enumeration value="groep 4"/>
          <xsd:enumeration value="groep 5"/>
          <xsd:enumeration value="groep 6"/>
          <xsd:enumeration value="groep 7"/>
          <xsd:enumeration value="groep 8"/>
          <xsd:enumeration value="groep LAN"/>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epen xmlns="7a2d021e-b454-4ccf-a78a-cf88e9558d97">groep 1</Groepen>
  </documentManagement>
</p:properties>
</file>

<file path=customXml/itemProps1.xml><?xml version="1.0" encoding="utf-8"?>
<ds:datastoreItem xmlns:ds="http://schemas.openxmlformats.org/officeDocument/2006/customXml" ds:itemID="{40EAEC3E-A617-455E-9DD9-3FD03E87E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d021e-b454-4ccf-a78a-cf88e9558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F031E-CA44-4D16-819F-BDF141203614}">
  <ds:schemaRefs>
    <ds:schemaRef ds:uri="http://schemas.openxmlformats.org/officeDocument/2006/bibliography"/>
  </ds:schemaRefs>
</ds:datastoreItem>
</file>

<file path=customXml/itemProps3.xml><?xml version="1.0" encoding="utf-8"?>
<ds:datastoreItem xmlns:ds="http://schemas.openxmlformats.org/officeDocument/2006/customXml" ds:itemID="{E8292BFC-0E9E-418E-A7BB-C95E42590FF8}">
  <ds:schemaRefs>
    <ds:schemaRef ds:uri="http://schemas.microsoft.com/sharepoint/v3/contenttype/forms"/>
  </ds:schemaRefs>
</ds:datastoreItem>
</file>

<file path=customXml/itemProps4.xml><?xml version="1.0" encoding="utf-8"?>
<ds:datastoreItem xmlns:ds="http://schemas.openxmlformats.org/officeDocument/2006/customXml" ds:itemID="{43A06D4B-932D-4BAD-A6E3-1FF65A2034AF}">
  <ds:schemaRefs>
    <ds:schemaRef ds:uri="http://schemas.microsoft.com/office/2006/documentManagement/types"/>
    <ds:schemaRef ds:uri="7a2d021e-b454-4ccf-a78a-cf88e9558d97"/>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Briefpapier Dakpark</Template>
  <TotalTime>1</TotalTime>
  <Pages>34</Pages>
  <Words>9570</Words>
  <Characters>52641</Characters>
  <Application>Microsoft Office Word</Application>
  <DocSecurity>0</DocSecurity>
  <Lines>438</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OBS Dakpark</Company>
  <LinksUpToDate>false</LinksUpToDate>
  <CharactersWithSpaces>62087</CharactersWithSpaces>
  <SharedDoc>false</SharedDoc>
  <HLinks>
    <vt:vector size="174" baseType="variant">
      <vt:variant>
        <vt:i4>1245232</vt:i4>
      </vt:variant>
      <vt:variant>
        <vt:i4>152</vt:i4>
      </vt:variant>
      <vt:variant>
        <vt:i4>0</vt:i4>
      </vt:variant>
      <vt:variant>
        <vt:i4>5</vt:i4>
      </vt:variant>
      <vt:variant>
        <vt:lpwstr/>
      </vt:variant>
      <vt:variant>
        <vt:lpwstr>_Toc104127726</vt:lpwstr>
      </vt:variant>
      <vt:variant>
        <vt:i4>1245232</vt:i4>
      </vt:variant>
      <vt:variant>
        <vt:i4>146</vt:i4>
      </vt:variant>
      <vt:variant>
        <vt:i4>0</vt:i4>
      </vt:variant>
      <vt:variant>
        <vt:i4>5</vt:i4>
      </vt:variant>
      <vt:variant>
        <vt:lpwstr/>
      </vt:variant>
      <vt:variant>
        <vt:lpwstr>_Toc104127725</vt:lpwstr>
      </vt:variant>
      <vt:variant>
        <vt:i4>1245232</vt:i4>
      </vt:variant>
      <vt:variant>
        <vt:i4>140</vt:i4>
      </vt:variant>
      <vt:variant>
        <vt:i4>0</vt:i4>
      </vt:variant>
      <vt:variant>
        <vt:i4>5</vt:i4>
      </vt:variant>
      <vt:variant>
        <vt:lpwstr/>
      </vt:variant>
      <vt:variant>
        <vt:lpwstr>_Toc104127724</vt:lpwstr>
      </vt:variant>
      <vt:variant>
        <vt:i4>1245232</vt:i4>
      </vt:variant>
      <vt:variant>
        <vt:i4>134</vt:i4>
      </vt:variant>
      <vt:variant>
        <vt:i4>0</vt:i4>
      </vt:variant>
      <vt:variant>
        <vt:i4>5</vt:i4>
      </vt:variant>
      <vt:variant>
        <vt:lpwstr/>
      </vt:variant>
      <vt:variant>
        <vt:lpwstr>_Toc104127723</vt:lpwstr>
      </vt:variant>
      <vt:variant>
        <vt:i4>1245232</vt:i4>
      </vt:variant>
      <vt:variant>
        <vt:i4>128</vt:i4>
      </vt:variant>
      <vt:variant>
        <vt:i4>0</vt:i4>
      </vt:variant>
      <vt:variant>
        <vt:i4>5</vt:i4>
      </vt:variant>
      <vt:variant>
        <vt:lpwstr/>
      </vt:variant>
      <vt:variant>
        <vt:lpwstr>_Toc104127722</vt:lpwstr>
      </vt:variant>
      <vt:variant>
        <vt:i4>1245232</vt:i4>
      </vt:variant>
      <vt:variant>
        <vt:i4>122</vt:i4>
      </vt:variant>
      <vt:variant>
        <vt:i4>0</vt:i4>
      </vt:variant>
      <vt:variant>
        <vt:i4>5</vt:i4>
      </vt:variant>
      <vt:variant>
        <vt:lpwstr/>
      </vt:variant>
      <vt:variant>
        <vt:lpwstr>_Toc104127721</vt:lpwstr>
      </vt:variant>
      <vt:variant>
        <vt:i4>1245232</vt:i4>
      </vt:variant>
      <vt:variant>
        <vt:i4>116</vt:i4>
      </vt:variant>
      <vt:variant>
        <vt:i4>0</vt:i4>
      </vt:variant>
      <vt:variant>
        <vt:i4>5</vt:i4>
      </vt:variant>
      <vt:variant>
        <vt:lpwstr/>
      </vt:variant>
      <vt:variant>
        <vt:lpwstr>_Toc104127720</vt:lpwstr>
      </vt:variant>
      <vt:variant>
        <vt:i4>1048624</vt:i4>
      </vt:variant>
      <vt:variant>
        <vt:i4>110</vt:i4>
      </vt:variant>
      <vt:variant>
        <vt:i4>0</vt:i4>
      </vt:variant>
      <vt:variant>
        <vt:i4>5</vt:i4>
      </vt:variant>
      <vt:variant>
        <vt:lpwstr/>
      </vt:variant>
      <vt:variant>
        <vt:lpwstr>_Toc104127719</vt:lpwstr>
      </vt:variant>
      <vt:variant>
        <vt:i4>1048624</vt:i4>
      </vt:variant>
      <vt:variant>
        <vt:i4>104</vt:i4>
      </vt:variant>
      <vt:variant>
        <vt:i4>0</vt:i4>
      </vt:variant>
      <vt:variant>
        <vt:i4>5</vt:i4>
      </vt:variant>
      <vt:variant>
        <vt:lpwstr/>
      </vt:variant>
      <vt:variant>
        <vt:lpwstr>_Toc104127718</vt:lpwstr>
      </vt:variant>
      <vt:variant>
        <vt:i4>1048624</vt:i4>
      </vt:variant>
      <vt:variant>
        <vt:i4>98</vt:i4>
      </vt:variant>
      <vt:variant>
        <vt:i4>0</vt:i4>
      </vt:variant>
      <vt:variant>
        <vt:i4>5</vt:i4>
      </vt:variant>
      <vt:variant>
        <vt:lpwstr/>
      </vt:variant>
      <vt:variant>
        <vt:lpwstr>_Toc104127717</vt:lpwstr>
      </vt:variant>
      <vt:variant>
        <vt:i4>1048624</vt:i4>
      </vt:variant>
      <vt:variant>
        <vt:i4>92</vt:i4>
      </vt:variant>
      <vt:variant>
        <vt:i4>0</vt:i4>
      </vt:variant>
      <vt:variant>
        <vt:i4>5</vt:i4>
      </vt:variant>
      <vt:variant>
        <vt:lpwstr/>
      </vt:variant>
      <vt:variant>
        <vt:lpwstr>_Toc104127716</vt:lpwstr>
      </vt:variant>
      <vt:variant>
        <vt:i4>1048624</vt:i4>
      </vt:variant>
      <vt:variant>
        <vt:i4>86</vt:i4>
      </vt:variant>
      <vt:variant>
        <vt:i4>0</vt:i4>
      </vt:variant>
      <vt:variant>
        <vt:i4>5</vt:i4>
      </vt:variant>
      <vt:variant>
        <vt:lpwstr/>
      </vt:variant>
      <vt:variant>
        <vt:lpwstr>_Toc104127715</vt:lpwstr>
      </vt:variant>
      <vt:variant>
        <vt:i4>1048624</vt:i4>
      </vt:variant>
      <vt:variant>
        <vt:i4>80</vt:i4>
      </vt:variant>
      <vt:variant>
        <vt:i4>0</vt:i4>
      </vt:variant>
      <vt:variant>
        <vt:i4>5</vt:i4>
      </vt:variant>
      <vt:variant>
        <vt:lpwstr/>
      </vt:variant>
      <vt:variant>
        <vt:lpwstr>_Toc104127714</vt:lpwstr>
      </vt:variant>
      <vt:variant>
        <vt:i4>1048624</vt:i4>
      </vt:variant>
      <vt:variant>
        <vt:i4>74</vt:i4>
      </vt:variant>
      <vt:variant>
        <vt:i4>0</vt:i4>
      </vt:variant>
      <vt:variant>
        <vt:i4>5</vt:i4>
      </vt:variant>
      <vt:variant>
        <vt:lpwstr/>
      </vt:variant>
      <vt:variant>
        <vt:lpwstr>_Toc104127713</vt:lpwstr>
      </vt:variant>
      <vt:variant>
        <vt:i4>1048624</vt:i4>
      </vt:variant>
      <vt:variant>
        <vt:i4>68</vt:i4>
      </vt:variant>
      <vt:variant>
        <vt:i4>0</vt:i4>
      </vt:variant>
      <vt:variant>
        <vt:i4>5</vt:i4>
      </vt:variant>
      <vt:variant>
        <vt:lpwstr/>
      </vt:variant>
      <vt:variant>
        <vt:lpwstr>_Toc104127712</vt:lpwstr>
      </vt:variant>
      <vt:variant>
        <vt:i4>1048624</vt:i4>
      </vt:variant>
      <vt:variant>
        <vt:i4>62</vt:i4>
      </vt:variant>
      <vt:variant>
        <vt:i4>0</vt:i4>
      </vt:variant>
      <vt:variant>
        <vt:i4>5</vt:i4>
      </vt:variant>
      <vt:variant>
        <vt:lpwstr/>
      </vt:variant>
      <vt:variant>
        <vt:lpwstr>_Toc104127711</vt:lpwstr>
      </vt:variant>
      <vt:variant>
        <vt:i4>1048624</vt:i4>
      </vt:variant>
      <vt:variant>
        <vt:i4>56</vt:i4>
      </vt:variant>
      <vt:variant>
        <vt:i4>0</vt:i4>
      </vt:variant>
      <vt:variant>
        <vt:i4>5</vt:i4>
      </vt:variant>
      <vt:variant>
        <vt:lpwstr/>
      </vt:variant>
      <vt:variant>
        <vt:lpwstr>_Toc104127710</vt:lpwstr>
      </vt:variant>
      <vt:variant>
        <vt:i4>1114160</vt:i4>
      </vt:variant>
      <vt:variant>
        <vt:i4>50</vt:i4>
      </vt:variant>
      <vt:variant>
        <vt:i4>0</vt:i4>
      </vt:variant>
      <vt:variant>
        <vt:i4>5</vt:i4>
      </vt:variant>
      <vt:variant>
        <vt:lpwstr/>
      </vt:variant>
      <vt:variant>
        <vt:lpwstr>_Toc104127709</vt:lpwstr>
      </vt:variant>
      <vt:variant>
        <vt:i4>1114160</vt:i4>
      </vt:variant>
      <vt:variant>
        <vt:i4>44</vt:i4>
      </vt:variant>
      <vt:variant>
        <vt:i4>0</vt:i4>
      </vt:variant>
      <vt:variant>
        <vt:i4>5</vt:i4>
      </vt:variant>
      <vt:variant>
        <vt:lpwstr/>
      </vt:variant>
      <vt:variant>
        <vt:lpwstr>_Toc104127708</vt:lpwstr>
      </vt:variant>
      <vt:variant>
        <vt:i4>1114160</vt:i4>
      </vt:variant>
      <vt:variant>
        <vt:i4>38</vt:i4>
      </vt:variant>
      <vt:variant>
        <vt:i4>0</vt:i4>
      </vt:variant>
      <vt:variant>
        <vt:i4>5</vt:i4>
      </vt:variant>
      <vt:variant>
        <vt:lpwstr/>
      </vt:variant>
      <vt:variant>
        <vt:lpwstr>_Toc104127707</vt:lpwstr>
      </vt:variant>
      <vt:variant>
        <vt:i4>1114160</vt:i4>
      </vt:variant>
      <vt:variant>
        <vt:i4>32</vt:i4>
      </vt:variant>
      <vt:variant>
        <vt:i4>0</vt:i4>
      </vt:variant>
      <vt:variant>
        <vt:i4>5</vt:i4>
      </vt:variant>
      <vt:variant>
        <vt:lpwstr/>
      </vt:variant>
      <vt:variant>
        <vt:lpwstr>_Toc104127706</vt:lpwstr>
      </vt:variant>
      <vt:variant>
        <vt:i4>1114160</vt:i4>
      </vt:variant>
      <vt:variant>
        <vt:i4>26</vt:i4>
      </vt:variant>
      <vt:variant>
        <vt:i4>0</vt:i4>
      </vt:variant>
      <vt:variant>
        <vt:i4>5</vt:i4>
      </vt:variant>
      <vt:variant>
        <vt:lpwstr/>
      </vt:variant>
      <vt:variant>
        <vt:lpwstr>_Toc104127705</vt:lpwstr>
      </vt:variant>
      <vt:variant>
        <vt:i4>1114160</vt:i4>
      </vt:variant>
      <vt:variant>
        <vt:i4>20</vt:i4>
      </vt:variant>
      <vt:variant>
        <vt:i4>0</vt:i4>
      </vt:variant>
      <vt:variant>
        <vt:i4>5</vt:i4>
      </vt:variant>
      <vt:variant>
        <vt:lpwstr/>
      </vt:variant>
      <vt:variant>
        <vt:lpwstr>_Toc104127704</vt:lpwstr>
      </vt:variant>
      <vt:variant>
        <vt:i4>1114160</vt:i4>
      </vt:variant>
      <vt:variant>
        <vt:i4>14</vt:i4>
      </vt:variant>
      <vt:variant>
        <vt:i4>0</vt:i4>
      </vt:variant>
      <vt:variant>
        <vt:i4>5</vt:i4>
      </vt:variant>
      <vt:variant>
        <vt:lpwstr/>
      </vt:variant>
      <vt:variant>
        <vt:lpwstr>_Toc104127703</vt:lpwstr>
      </vt:variant>
      <vt:variant>
        <vt:i4>1114160</vt:i4>
      </vt:variant>
      <vt:variant>
        <vt:i4>8</vt:i4>
      </vt:variant>
      <vt:variant>
        <vt:i4>0</vt:i4>
      </vt:variant>
      <vt:variant>
        <vt:i4>5</vt:i4>
      </vt:variant>
      <vt:variant>
        <vt:lpwstr/>
      </vt:variant>
      <vt:variant>
        <vt:lpwstr>_Toc104127702</vt:lpwstr>
      </vt:variant>
      <vt:variant>
        <vt:i4>1114160</vt:i4>
      </vt:variant>
      <vt:variant>
        <vt:i4>2</vt:i4>
      </vt:variant>
      <vt:variant>
        <vt:i4>0</vt:i4>
      </vt:variant>
      <vt:variant>
        <vt:i4>5</vt:i4>
      </vt:variant>
      <vt:variant>
        <vt:lpwstr/>
      </vt:variant>
      <vt:variant>
        <vt:lpwstr>_Toc104127701</vt:lpwstr>
      </vt:variant>
      <vt:variant>
        <vt:i4>1441881</vt:i4>
      </vt:variant>
      <vt:variant>
        <vt:i4>6</vt:i4>
      </vt:variant>
      <vt:variant>
        <vt:i4>0</vt:i4>
      </vt:variant>
      <vt:variant>
        <vt:i4>5</vt:i4>
      </vt:variant>
      <vt:variant>
        <vt:lpwstr>http://www.obsdakpark.nl/</vt:lpwstr>
      </vt:variant>
      <vt:variant>
        <vt:lpwstr/>
      </vt:variant>
      <vt:variant>
        <vt:i4>983130</vt:i4>
      </vt:variant>
      <vt:variant>
        <vt:i4>3</vt:i4>
      </vt:variant>
      <vt:variant>
        <vt:i4>0</vt:i4>
      </vt:variant>
      <vt:variant>
        <vt:i4>5</vt:i4>
      </vt:variant>
      <vt:variant>
        <vt:lpwstr>http://www.schoolenvelilgheid.nl/</vt:lpwstr>
      </vt:variant>
      <vt:variant>
        <vt:lpwstr/>
      </vt:variant>
      <vt:variant>
        <vt:i4>1769481</vt:i4>
      </vt:variant>
      <vt:variant>
        <vt:i4>0</vt:i4>
      </vt:variant>
      <vt:variant>
        <vt:i4>0</vt:i4>
      </vt:variant>
      <vt:variant>
        <vt:i4>5</vt:i4>
      </vt:variant>
      <vt:variant>
        <vt:lpwstr>https://www.rijksoverheid.nl/onderwerpen/veilig-leren-en-werken-in-het-onderwijs/veiligheid-op-school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Boshoff</dc:creator>
  <cp:keywords/>
  <dc:description>sjabloonversie 1.0 - 27 maart 2019_x000d_
lay-out: www.HottingCommunicatie.nl_x000d_
sjablonen:www.JoulesUnlimited.com</dc:description>
  <cp:lastModifiedBy>Josje Boshoff</cp:lastModifiedBy>
  <cp:revision>2</cp:revision>
  <cp:lastPrinted>2022-05-23T13:51:00Z</cp:lastPrinted>
  <dcterms:created xsi:type="dcterms:W3CDTF">2022-06-21T10:47:00Z</dcterms:created>
  <dcterms:modified xsi:type="dcterms:W3CDTF">2022-06-21T10:47:00Z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0x01010043248B1D1F1E984A8A16A1795D4DD00C</vt:lpwstr>
  </property>
</Properties>
</file>