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B6" w:rsidRDefault="00974B43">
      <w:pPr>
        <w:rPr>
          <w:noProof/>
          <w:lang w:eastAsia="nl-NL"/>
        </w:rPr>
      </w:pPr>
      <w:r>
        <w:rPr>
          <w:noProof/>
          <w:lang w:eastAsia="nl-NL"/>
        </w:rPr>
        <w:t xml:space="preserve">  </w:t>
      </w:r>
      <w:r w:rsidR="005F79D8">
        <w:rPr>
          <w:noProof/>
          <w:lang w:eastAsia="nl-NL"/>
        </w:rPr>
        <w:t xml:space="preserve">                                                 </w:t>
      </w:r>
      <w:r w:rsidR="005F79D8">
        <w:rPr>
          <w:noProof/>
          <w:lang w:eastAsia="nl-NL"/>
        </w:rPr>
        <w:drawing>
          <wp:inline distT="0" distB="0" distL="0" distR="0" wp14:anchorId="56284A36" wp14:editId="62B3D195">
            <wp:extent cx="259080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552575"/>
                    </a:xfrm>
                    <a:prstGeom prst="rect">
                      <a:avLst/>
                    </a:prstGeom>
                    <a:noFill/>
                    <a:ln>
                      <a:noFill/>
                    </a:ln>
                  </pic:spPr>
                </pic:pic>
              </a:graphicData>
            </a:graphic>
          </wp:inline>
        </w:drawing>
      </w:r>
    </w:p>
    <w:p w:rsidR="00095EC1" w:rsidRDefault="00095EC1">
      <w:pPr>
        <w:rPr>
          <w:b/>
          <w:noProof/>
          <w:sz w:val="44"/>
          <w:szCs w:val="44"/>
          <w:lang w:eastAsia="nl-NL"/>
        </w:rPr>
      </w:pPr>
    </w:p>
    <w:p w:rsidR="005F79D8" w:rsidRPr="0096677A" w:rsidRDefault="0031168C">
      <w:pPr>
        <w:rPr>
          <w:b/>
          <w:noProof/>
          <w:sz w:val="44"/>
          <w:szCs w:val="44"/>
          <w:lang w:eastAsia="nl-NL"/>
        </w:rPr>
      </w:pPr>
      <w:r>
        <w:rPr>
          <w:b/>
          <w:noProof/>
          <w:sz w:val="44"/>
          <w:szCs w:val="44"/>
          <w:lang w:eastAsia="nl-NL"/>
        </w:rPr>
        <w:t>Antip</w:t>
      </w:r>
      <w:r w:rsidR="005F79D8" w:rsidRPr="0096677A">
        <w:rPr>
          <w:b/>
          <w:noProof/>
          <w:sz w:val="44"/>
          <w:szCs w:val="44"/>
          <w:lang w:eastAsia="nl-NL"/>
        </w:rPr>
        <w:t>estprotocol</w:t>
      </w:r>
    </w:p>
    <w:p w:rsidR="005F79D8" w:rsidRDefault="005F79D8" w:rsidP="005F79D8">
      <w:pPr>
        <w:spacing w:after="0" w:line="240" w:lineRule="auto"/>
        <w:rPr>
          <w:b/>
          <w:noProof/>
          <w:lang w:eastAsia="nl-NL"/>
        </w:rPr>
      </w:pPr>
      <w:r>
        <w:rPr>
          <w:b/>
          <w:noProof/>
          <w:lang w:eastAsia="nl-NL"/>
        </w:rPr>
        <w:t>Inhoud:</w:t>
      </w:r>
    </w:p>
    <w:p w:rsidR="005F79D8" w:rsidRPr="000856DD" w:rsidRDefault="006D113E" w:rsidP="005F79D8">
      <w:pPr>
        <w:spacing w:after="0" w:line="240" w:lineRule="auto"/>
        <w:rPr>
          <w:b/>
          <w:noProof/>
          <w:lang w:eastAsia="nl-NL"/>
        </w:rPr>
      </w:pPr>
      <w:r>
        <w:rPr>
          <w:noProof/>
          <w:lang w:eastAsia="nl-NL"/>
        </w:rPr>
        <w:drawing>
          <wp:anchor distT="0" distB="0" distL="114300" distR="114300" simplePos="0" relativeHeight="251658240" behindDoc="1" locked="0" layoutInCell="1" allowOverlap="1" wp14:anchorId="1C442103" wp14:editId="7CB340A2">
            <wp:simplePos x="0" y="0"/>
            <wp:positionH relativeFrom="column">
              <wp:posOffset>3385820</wp:posOffset>
            </wp:positionH>
            <wp:positionV relativeFrom="paragraph">
              <wp:posOffset>65405</wp:posOffset>
            </wp:positionV>
            <wp:extent cx="2708910" cy="1419225"/>
            <wp:effectExtent l="0" t="0" r="0" b="9525"/>
            <wp:wrapTight wrapText="bothSides">
              <wp:wrapPolygon edited="0">
                <wp:start x="0" y="0"/>
                <wp:lineTo x="0" y="21455"/>
                <wp:lineTo x="21418" y="21455"/>
                <wp:lineTo x="2141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sten1[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8910" cy="1419225"/>
                    </a:xfrm>
                    <a:prstGeom prst="rect">
                      <a:avLst/>
                    </a:prstGeom>
                  </pic:spPr>
                </pic:pic>
              </a:graphicData>
            </a:graphic>
            <wp14:sizeRelH relativeFrom="page">
              <wp14:pctWidth>0</wp14:pctWidth>
            </wp14:sizeRelH>
            <wp14:sizeRelV relativeFrom="page">
              <wp14:pctHeight>0</wp14:pctHeight>
            </wp14:sizeRelV>
          </wp:anchor>
        </w:drawing>
      </w:r>
      <w:r w:rsidR="005F79D8" w:rsidRPr="000856DD">
        <w:rPr>
          <w:b/>
          <w:noProof/>
          <w:lang w:eastAsia="nl-NL"/>
        </w:rPr>
        <w:t>1.</w:t>
      </w:r>
      <w:r w:rsidR="000856DD">
        <w:rPr>
          <w:b/>
          <w:noProof/>
          <w:lang w:eastAsia="nl-NL"/>
        </w:rPr>
        <w:t xml:space="preserve">    </w:t>
      </w:r>
      <w:r w:rsidR="000856DD" w:rsidRPr="000856DD">
        <w:rPr>
          <w:b/>
          <w:noProof/>
          <w:lang w:eastAsia="nl-NL"/>
        </w:rPr>
        <w:t>D</w:t>
      </w:r>
      <w:r w:rsidR="005F79D8" w:rsidRPr="000856DD">
        <w:rPr>
          <w:b/>
          <w:noProof/>
          <w:lang w:eastAsia="nl-NL"/>
        </w:rPr>
        <w:t>efinitie van (digitaal) pesten</w:t>
      </w:r>
    </w:p>
    <w:p w:rsidR="0096677A" w:rsidRPr="000856DD" w:rsidRDefault="0096677A" w:rsidP="005F79D8">
      <w:pPr>
        <w:spacing w:after="0" w:line="240" w:lineRule="auto"/>
        <w:rPr>
          <w:b/>
          <w:noProof/>
          <w:lang w:eastAsia="nl-NL"/>
        </w:rPr>
      </w:pPr>
      <w:r w:rsidRPr="000856DD">
        <w:rPr>
          <w:b/>
          <w:noProof/>
          <w:lang w:eastAsia="nl-NL"/>
        </w:rPr>
        <w:t>1.1. Plagen of pesten?</w:t>
      </w:r>
    </w:p>
    <w:p w:rsidR="000856DD" w:rsidRDefault="000856DD" w:rsidP="005F79D8">
      <w:pPr>
        <w:spacing w:after="0" w:line="240" w:lineRule="auto"/>
        <w:rPr>
          <w:b/>
          <w:noProof/>
          <w:lang w:eastAsia="nl-NL"/>
        </w:rPr>
      </w:pPr>
      <w:r w:rsidRPr="000856DD">
        <w:rPr>
          <w:b/>
          <w:noProof/>
          <w:lang w:eastAsia="nl-NL"/>
        </w:rPr>
        <w:t xml:space="preserve">1.2. Het probleem dat “pesten” heet </w:t>
      </w:r>
    </w:p>
    <w:p w:rsidR="004A3947" w:rsidRDefault="004A3947" w:rsidP="005F79D8">
      <w:pPr>
        <w:spacing w:after="0" w:line="240" w:lineRule="auto"/>
        <w:rPr>
          <w:b/>
          <w:noProof/>
          <w:lang w:eastAsia="nl-NL"/>
        </w:rPr>
      </w:pPr>
      <w:r>
        <w:rPr>
          <w:b/>
          <w:noProof/>
          <w:lang w:eastAsia="nl-NL"/>
        </w:rPr>
        <w:t>1.3. Uitingen van pesten</w:t>
      </w:r>
    </w:p>
    <w:p w:rsidR="00AB72DD" w:rsidRDefault="00901D56" w:rsidP="005F79D8">
      <w:pPr>
        <w:spacing w:after="0" w:line="240" w:lineRule="auto"/>
        <w:rPr>
          <w:b/>
          <w:noProof/>
          <w:lang w:eastAsia="nl-NL"/>
        </w:rPr>
      </w:pPr>
      <w:r>
        <w:rPr>
          <w:b/>
          <w:noProof/>
          <w:lang w:eastAsia="nl-NL"/>
        </w:rPr>
        <w:t>1.4. Mogelijke oorzaken</w:t>
      </w:r>
    </w:p>
    <w:p w:rsidR="00025D18" w:rsidRDefault="00025D18" w:rsidP="005F79D8">
      <w:pPr>
        <w:spacing w:after="0" w:line="240" w:lineRule="auto"/>
        <w:rPr>
          <w:b/>
          <w:noProof/>
          <w:lang w:eastAsia="nl-NL"/>
        </w:rPr>
      </w:pPr>
    </w:p>
    <w:p w:rsidR="0096677A" w:rsidRDefault="005F79D8" w:rsidP="005F79D8">
      <w:pPr>
        <w:spacing w:after="0" w:line="240" w:lineRule="auto"/>
        <w:rPr>
          <w:b/>
          <w:noProof/>
          <w:lang w:eastAsia="nl-NL"/>
        </w:rPr>
      </w:pPr>
      <w:r w:rsidRPr="000856DD">
        <w:rPr>
          <w:b/>
          <w:noProof/>
          <w:lang w:eastAsia="nl-NL"/>
        </w:rPr>
        <w:t>2.</w:t>
      </w:r>
      <w:r w:rsidR="000856DD">
        <w:rPr>
          <w:b/>
          <w:noProof/>
          <w:lang w:eastAsia="nl-NL"/>
        </w:rPr>
        <w:t xml:space="preserve">    U</w:t>
      </w:r>
      <w:r w:rsidRPr="000856DD">
        <w:rPr>
          <w:b/>
          <w:noProof/>
          <w:lang w:eastAsia="nl-NL"/>
        </w:rPr>
        <w:t>itgangspunten van de school t.a.v. pesten</w:t>
      </w:r>
    </w:p>
    <w:p w:rsidR="00F41C8F" w:rsidRDefault="00F41C8F" w:rsidP="005F79D8">
      <w:pPr>
        <w:spacing w:after="0" w:line="240" w:lineRule="auto"/>
        <w:rPr>
          <w:b/>
          <w:noProof/>
          <w:lang w:eastAsia="nl-NL"/>
        </w:rPr>
      </w:pPr>
      <w:r>
        <w:rPr>
          <w:b/>
          <w:noProof/>
          <w:lang w:eastAsia="nl-NL"/>
        </w:rPr>
        <w:t>2.1.gedragsregels en afspraken op school</w:t>
      </w:r>
    </w:p>
    <w:p w:rsidR="00741222" w:rsidRPr="000856DD" w:rsidRDefault="00741222" w:rsidP="005F79D8">
      <w:pPr>
        <w:spacing w:after="0" w:line="240" w:lineRule="auto"/>
        <w:rPr>
          <w:b/>
          <w:noProof/>
          <w:lang w:eastAsia="nl-NL"/>
        </w:rPr>
      </w:pPr>
    </w:p>
    <w:p w:rsidR="005F79D8" w:rsidRPr="000856DD" w:rsidRDefault="005F79D8" w:rsidP="005F79D8">
      <w:pPr>
        <w:spacing w:after="0" w:line="240" w:lineRule="auto"/>
        <w:rPr>
          <w:b/>
          <w:noProof/>
          <w:lang w:eastAsia="nl-NL"/>
        </w:rPr>
      </w:pPr>
      <w:r w:rsidRPr="000856DD">
        <w:rPr>
          <w:b/>
          <w:noProof/>
          <w:lang w:eastAsia="nl-NL"/>
        </w:rPr>
        <w:t>3.</w:t>
      </w:r>
      <w:r w:rsidR="000856DD">
        <w:rPr>
          <w:b/>
          <w:noProof/>
          <w:lang w:eastAsia="nl-NL"/>
        </w:rPr>
        <w:t xml:space="preserve">    A</w:t>
      </w:r>
      <w:r w:rsidRPr="000856DD">
        <w:rPr>
          <w:b/>
          <w:noProof/>
          <w:lang w:eastAsia="nl-NL"/>
        </w:rPr>
        <w:t>anpak van (digitaal) pesten</w:t>
      </w:r>
      <w:r w:rsidR="006D113E">
        <w:rPr>
          <w:b/>
          <w:noProof/>
          <w:lang w:eastAsia="nl-NL"/>
        </w:rPr>
        <w:t xml:space="preserve">                                                         </w:t>
      </w:r>
    </w:p>
    <w:p w:rsidR="000856DD" w:rsidRDefault="000856DD" w:rsidP="005F79D8">
      <w:pPr>
        <w:spacing w:after="0" w:line="240" w:lineRule="auto"/>
        <w:rPr>
          <w:b/>
          <w:noProof/>
          <w:lang w:eastAsia="nl-NL"/>
        </w:rPr>
      </w:pPr>
      <w:r>
        <w:rPr>
          <w:b/>
          <w:noProof/>
          <w:lang w:eastAsia="nl-NL"/>
        </w:rPr>
        <w:t>3.1. V</w:t>
      </w:r>
      <w:r w:rsidRPr="000856DD">
        <w:rPr>
          <w:b/>
          <w:noProof/>
          <w:lang w:eastAsia="nl-NL"/>
        </w:rPr>
        <w:t>oorwaarden</w:t>
      </w:r>
    </w:p>
    <w:p w:rsidR="00B84C35" w:rsidRDefault="00F41C8F" w:rsidP="005F79D8">
      <w:pPr>
        <w:spacing w:after="0" w:line="240" w:lineRule="auto"/>
        <w:rPr>
          <w:b/>
          <w:noProof/>
          <w:lang w:eastAsia="nl-NL"/>
        </w:rPr>
      </w:pPr>
      <w:r>
        <w:rPr>
          <w:b/>
          <w:noProof/>
          <w:lang w:eastAsia="nl-NL"/>
        </w:rPr>
        <w:t>3.2. Stappenplan aanpak ruzie/ pestgedrag</w:t>
      </w:r>
    </w:p>
    <w:p w:rsidR="005F79D8" w:rsidRDefault="00D75A42" w:rsidP="005F79D8">
      <w:pPr>
        <w:spacing w:after="0" w:line="240" w:lineRule="auto"/>
        <w:rPr>
          <w:b/>
          <w:noProof/>
          <w:lang w:eastAsia="nl-NL"/>
        </w:rPr>
      </w:pPr>
      <w:r>
        <w:rPr>
          <w:b/>
          <w:noProof/>
          <w:lang w:eastAsia="nl-NL"/>
        </w:rPr>
        <w:t xml:space="preserve">3.3. Vijfsporenaanpak </w:t>
      </w:r>
    </w:p>
    <w:p w:rsidR="00565112" w:rsidRDefault="00565112" w:rsidP="00565112">
      <w:pPr>
        <w:spacing w:after="0" w:line="240" w:lineRule="auto"/>
        <w:rPr>
          <w:b/>
        </w:rPr>
      </w:pPr>
      <w:r w:rsidRPr="00565112">
        <w:rPr>
          <w:b/>
        </w:rPr>
        <w:t>3.3.1. Hulp aan het gepeste kind</w:t>
      </w:r>
    </w:p>
    <w:p w:rsidR="00565112" w:rsidRDefault="00565112" w:rsidP="00565112">
      <w:pPr>
        <w:spacing w:after="0" w:line="240" w:lineRule="auto"/>
        <w:rPr>
          <w:b/>
        </w:rPr>
      </w:pPr>
      <w:r w:rsidRPr="00565112">
        <w:rPr>
          <w:b/>
        </w:rPr>
        <w:t xml:space="preserve">3.3.2. Hulp aan de </w:t>
      </w:r>
      <w:proofErr w:type="spellStart"/>
      <w:r w:rsidRPr="00565112">
        <w:rPr>
          <w:b/>
        </w:rPr>
        <w:t>pester</w:t>
      </w:r>
      <w:proofErr w:type="spellEnd"/>
    </w:p>
    <w:p w:rsidR="00565112" w:rsidRPr="00565112" w:rsidRDefault="00565112" w:rsidP="00565112">
      <w:pPr>
        <w:spacing w:after="0" w:line="240" w:lineRule="auto"/>
        <w:rPr>
          <w:b/>
        </w:rPr>
      </w:pPr>
      <w:r w:rsidRPr="00565112">
        <w:rPr>
          <w:b/>
        </w:rPr>
        <w:t>3.3.3. Hulp aan de zwijgende middengroep</w:t>
      </w:r>
    </w:p>
    <w:p w:rsidR="00565112" w:rsidRPr="00565112" w:rsidRDefault="00565112" w:rsidP="00565112">
      <w:pPr>
        <w:spacing w:after="0" w:line="240" w:lineRule="auto"/>
        <w:rPr>
          <w:b/>
        </w:rPr>
      </w:pPr>
      <w:r w:rsidRPr="00565112">
        <w:rPr>
          <w:b/>
        </w:rPr>
        <w:t>3.3.4. Hulp aan de leerkracht</w:t>
      </w:r>
    </w:p>
    <w:p w:rsidR="00565112" w:rsidRPr="00565112" w:rsidRDefault="00565112" w:rsidP="00565112">
      <w:pPr>
        <w:spacing w:after="0" w:line="240" w:lineRule="auto"/>
        <w:rPr>
          <w:b/>
        </w:rPr>
      </w:pPr>
      <w:r w:rsidRPr="00565112">
        <w:rPr>
          <w:b/>
        </w:rPr>
        <w:t>3.3.5. Hulp aan de ouders</w:t>
      </w:r>
    </w:p>
    <w:p w:rsidR="00744630" w:rsidRPr="000856DD" w:rsidRDefault="00744630" w:rsidP="005F79D8">
      <w:pPr>
        <w:spacing w:after="0" w:line="240" w:lineRule="auto"/>
        <w:rPr>
          <w:b/>
          <w:noProof/>
          <w:lang w:eastAsia="nl-NL"/>
        </w:rPr>
      </w:pPr>
    </w:p>
    <w:p w:rsidR="005F79D8" w:rsidRDefault="00D75A42" w:rsidP="005F79D8">
      <w:pPr>
        <w:spacing w:after="0" w:line="240" w:lineRule="auto"/>
        <w:rPr>
          <w:b/>
          <w:noProof/>
          <w:lang w:eastAsia="nl-NL"/>
        </w:rPr>
      </w:pPr>
      <w:r>
        <w:rPr>
          <w:b/>
          <w:noProof/>
          <w:lang w:eastAsia="nl-NL"/>
        </w:rPr>
        <w:t>4</w:t>
      </w:r>
      <w:r w:rsidR="005F79D8" w:rsidRPr="000856DD">
        <w:rPr>
          <w:b/>
          <w:noProof/>
          <w:lang w:eastAsia="nl-NL"/>
        </w:rPr>
        <w:t>.</w:t>
      </w:r>
      <w:r>
        <w:rPr>
          <w:b/>
          <w:noProof/>
          <w:lang w:eastAsia="nl-NL"/>
        </w:rPr>
        <w:t xml:space="preserve"> </w:t>
      </w:r>
      <w:r w:rsidR="00AC52AF">
        <w:rPr>
          <w:b/>
          <w:noProof/>
          <w:lang w:eastAsia="nl-NL"/>
        </w:rPr>
        <w:t>Adviezen</w:t>
      </w:r>
      <w:r w:rsidR="005F79D8" w:rsidRPr="000856DD">
        <w:rPr>
          <w:b/>
          <w:noProof/>
          <w:lang w:eastAsia="nl-NL"/>
        </w:rPr>
        <w:t xml:space="preserve"> voor iede</w:t>
      </w:r>
      <w:r w:rsidR="00565112">
        <w:rPr>
          <w:b/>
          <w:noProof/>
          <w:lang w:eastAsia="nl-NL"/>
        </w:rPr>
        <w:t>r die met pesten te maken heeft</w:t>
      </w:r>
    </w:p>
    <w:p w:rsidR="00565112" w:rsidRPr="00404BEA" w:rsidRDefault="00565112" w:rsidP="00565112">
      <w:pPr>
        <w:spacing w:after="0" w:line="240" w:lineRule="auto"/>
        <w:rPr>
          <w:b/>
          <w:noProof/>
          <w:lang w:eastAsia="nl-NL"/>
        </w:rPr>
      </w:pPr>
      <w:r w:rsidRPr="00404BEA">
        <w:rPr>
          <w:b/>
          <w:noProof/>
          <w:lang w:eastAsia="nl-NL"/>
        </w:rPr>
        <w:t>4.1. Adviezen voor kind dat gepest wordt</w:t>
      </w:r>
    </w:p>
    <w:p w:rsidR="00565112" w:rsidRPr="00404BEA" w:rsidRDefault="00565112" w:rsidP="00565112">
      <w:pPr>
        <w:spacing w:after="0" w:line="240" w:lineRule="auto"/>
        <w:rPr>
          <w:b/>
          <w:noProof/>
          <w:lang w:eastAsia="nl-NL"/>
        </w:rPr>
      </w:pPr>
      <w:r w:rsidRPr="00404BEA">
        <w:rPr>
          <w:b/>
          <w:noProof/>
          <w:lang w:eastAsia="nl-NL"/>
        </w:rPr>
        <w:t>4.2. Adviezen voor ouders van gepeste kinderen</w:t>
      </w:r>
    </w:p>
    <w:p w:rsidR="00565112" w:rsidRPr="00404BEA" w:rsidRDefault="00565112" w:rsidP="00565112">
      <w:pPr>
        <w:spacing w:after="0" w:line="240" w:lineRule="auto"/>
        <w:rPr>
          <w:b/>
          <w:noProof/>
          <w:lang w:eastAsia="nl-NL"/>
        </w:rPr>
      </w:pPr>
      <w:r w:rsidRPr="00404BEA">
        <w:rPr>
          <w:b/>
          <w:noProof/>
          <w:lang w:eastAsia="nl-NL"/>
        </w:rPr>
        <w:t>4.3. Adviezen voor de pesters</w:t>
      </w:r>
    </w:p>
    <w:p w:rsidR="00565112" w:rsidRPr="00404BEA" w:rsidRDefault="00565112" w:rsidP="00565112">
      <w:pPr>
        <w:spacing w:after="0" w:line="240" w:lineRule="auto"/>
        <w:rPr>
          <w:b/>
          <w:noProof/>
          <w:lang w:eastAsia="nl-NL"/>
        </w:rPr>
      </w:pPr>
      <w:r w:rsidRPr="00404BEA">
        <w:rPr>
          <w:b/>
          <w:noProof/>
          <w:lang w:eastAsia="nl-NL"/>
        </w:rPr>
        <w:t>4.4. Adviezen voor de ouders van de pesters</w:t>
      </w:r>
    </w:p>
    <w:p w:rsidR="00565112" w:rsidRPr="00404BEA" w:rsidRDefault="00A275F3" w:rsidP="00565112">
      <w:pPr>
        <w:spacing w:after="0" w:line="240" w:lineRule="auto"/>
        <w:rPr>
          <w:b/>
          <w:noProof/>
          <w:lang w:eastAsia="nl-NL"/>
        </w:rPr>
      </w:pPr>
      <w:r>
        <w:rPr>
          <w:b/>
          <w:noProof/>
          <w:lang w:eastAsia="nl-NL"/>
        </w:rPr>
        <w:t>4.5</w:t>
      </w:r>
      <w:r w:rsidR="00565112" w:rsidRPr="00404BEA">
        <w:rPr>
          <w:b/>
          <w:noProof/>
          <w:lang w:eastAsia="nl-NL"/>
        </w:rPr>
        <w:t>. Adviezen voor alle andere ouders</w:t>
      </w:r>
    </w:p>
    <w:p w:rsidR="00744630" w:rsidRPr="00404BEA" w:rsidRDefault="00744630" w:rsidP="005F79D8">
      <w:pPr>
        <w:spacing w:after="0" w:line="240" w:lineRule="auto"/>
        <w:rPr>
          <w:b/>
          <w:noProof/>
          <w:lang w:eastAsia="nl-NL"/>
        </w:rPr>
      </w:pPr>
    </w:p>
    <w:p w:rsidR="005F79D8" w:rsidRDefault="00D75A42" w:rsidP="005F79D8">
      <w:pPr>
        <w:spacing w:after="0" w:line="240" w:lineRule="auto"/>
        <w:rPr>
          <w:b/>
          <w:noProof/>
          <w:lang w:eastAsia="nl-NL"/>
        </w:rPr>
      </w:pPr>
      <w:r>
        <w:rPr>
          <w:b/>
          <w:noProof/>
          <w:lang w:eastAsia="nl-NL"/>
        </w:rPr>
        <w:t>5</w:t>
      </w:r>
      <w:r w:rsidR="005F79D8" w:rsidRPr="000856DD">
        <w:rPr>
          <w:b/>
          <w:noProof/>
          <w:lang w:eastAsia="nl-NL"/>
        </w:rPr>
        <w:t>.</w:t>
      </w:r>
      <w:r>
        <w:rPr>
          <w:b/>
          <w:noProof/>
          <w:lang w:eastAsia="nl-NL"/>
        </w:rPr>
        <w:t xml:space="preserve"> </w:t>
      </w:r>
      <w:r w:rsidR="000856DD">
        <w:rPr>
          <w:b/>
          <w:noProof/>
          <w:lang w:eastAsia="nl-NL"/>
        </w:rPr>
        <w:t>S</w:t>
      </w:r>
      <w:r w:rsidR="00B84C35">
        <w:rPr>
          <w:b/>
          <w:noProof/>
          <w:lang w:eastAsia="nl-NL"/>
        </w:rPr>
        <w:t>amenwerking</w:t>
      </w:r>
      <w:r w:rsidR="00DA0005">
        <w:rPr>
          <w:b/>
          <w:noProof/>
          <w:lang w:eastAsia="nl-NL"/>
        </w:rPr>
        <w:t xml:space="preserve"> </w:t>
      </w:r>
      <w:r w:rsidR="005F79D8" w:rsidRPr="000856DD">
        <w:rPr>
          <w:b/>
          <w:noProof/>
          <w:lang w:eastAsia="nl-NL"/>
        </w:rPr>
        <w:t xml:space="preserve"> binnen en buiten de school t.a.v. pestproblematiek</w:t>
      </w:r>
    </w:p>
    <w:p w:rsidR="00095EC1" w:rsidRDefault="00095EC1" w:rsidP="005F79D8">
      <w:pPr>
        <w:spacing w:after="0" w:line="240" w:lineRule="auto"/>
        <w:rPr>
          <w:b/>
          <w:noProof/>
          <w:lang w:eastAsia="nl-NL"/>
        </w:rPr>
      </w:pPr>
    </w:p>
    <w:p w:rsidR="00095EC1" w:rsidRPr="000856DD" w:rsidRDefault="00095EC1" w:rsidP="005F79D8">
      <w:pPr>
        <w:spacing w:after="0" w:line="240" w:lineRule="auto"/>
        <w:rPr>
          <w:b/>
          <w:noProof/>
          <w:lang w:eastAsia="nl-NL"/>
        </w:rPr>
      </w:pPr>
      <w:r>
        <w:rPr>
          <w:b/>
          <w:noProof/>
          <w:lang w:eastAsia="nl-NL"/>
        </w:rPr>
        <w:t>6. De ondertekening van het protocol</w:t>
      </w:r>
    </w:p>
    <w:p w:rsidR="005F79D8" w:rsidRDefault="005F79D8" w:rsidP="005F79D8">
      <w:pPr>
        <w:spacing w:after="0" w:line="240" w:lineRule="auto"/>
        <w:rPr>
          <w:noProof/>
          <w:lang w:eastAsia="nl-NL"/>
        </w:rPr>
      </w:pPr>
    </w:p>
    <w:p w:rsidR="00095EC1" w:rsidRDefault="00095EC1" w:rsidP="005F79D8">
      <w:pPr>
        <w:spacing w:after="0" w:line="240" w:lineRule="auto"/>
        <w:rPr>
          <w:noProof/>
          <w:lang w:eastAsia="nl-NL"/>
        </w:rPr>
      </w:pPr>
    </w:p>
    <w:p w:rsidR="00095EC1" w:rsidRDefault="00095EC1" w:rsidP="005F79D8">
      <w:pPr>
        <w:spacing w:after="0" w:line="240" w:lineRule="auto"/>
        <w:rPr>
          <w:b/>
          <w:noProof/>
          <w:sz w:val="28"/>
          <w:szCs w:val="28"/>
          <w:u w:val="single"/>
          <w:lang w:eastAsia="nl-NL"/>
        </w:rPr>
      </w:pPr>
    </w:p>
    <w:p w:rsidR="00095EC1" w:rsidRDefault="00095EC1" w:rsidP="005F79D8">
      <w:pPr>
        <w:spacing w:after="0" w:line="240" w:lineRule="auto"/>
        <w:rPr>
          <w:b/>
          <w:noProof/>
          <w:sz w:val="28"/>
          <w:szCs w:val="28"/>
          <w:u w:val="single"/>
          <w:lang w:eastAsia="nl-NL"/>
        </w:rPr>
      </w:pPr>
    </w:p>
    <w:p w:rsidR="00095EC1" w:rsidRDefault="00095EC1" w:rsidP="005F79D8">
      <w:pPr>
        <w:spacing w:after="0" w:line="240" w:lineRule="auto"/>
        <w:rPr>
          <w:b/>
          <w:noProof/>
          <w:sz w:val="28"/>
          <w:szCs w:val="28"/>
          <w:u w:val="single"/>
          <w:lang w:eastAsia="nl-NL"/>
        </w:rPr>
      </w:pPr>
    </w:p>
    <w:p w:rsidR="00095EC1" w:rsidRDefault="00095EC1" w:rsidP="005F79D8">
      <w:pPr>
        <w:spacing w:after="0" w:line="240" w:lineRule="auto"/>
        <w:rPr>
          <w:b/>
          <w:noProof/>
          <w:sz w:val="28"/>
          <w:szCs w:val="28"/>
          <w:u w:val="single"/>
          <w:lang w:eastAsia="nl-NL"/>
        </w:rPr>
      </w:pPr>
    </w:p>
    <w:p w:rsidR="005F79D8" w:rsidRPr="00565112" w:rsidRDefault="005F79D8" w:rsidP="005F79D8">
      <w:pPr>
        <w:spacing w:after="0" w:line="240" w:lineRule="auto"/>
        <w:rPr>
          <w:b/>
          <w:noProof/>
          <w:sz w:val="28"/>
          <w:szCs w:val="28"/>
          <w:u w:val="single"/>
          <w:lang w:eastAsia="nl-NL"/>
        </w:rPr>
      </w:pPr>
      <w:r w:rsidRPr="00565112">
        <w:rPr>
          <w:b/>
          <w:noProof/>
          <w:sz w:val="28"/>
          <w:szCs w:val="28"/>
          <w:u w:val="single"/>
          <w:lang w:eastAsia="nl-NL"/>
        </w:rPr>
        <w:t>1.Definitie van (digitaal) pesten</w:t>
      </w:r>
    </w:p>
    <w:p w:rsidR="005F79D8" w:rsidRDefault="0013008E" w:rsidP="005F79D8">
      <w:pPr>
        <w:spacing w:after="0" w:line="240" w:lineRule="auto"/>
        <w:rPr>
          <w:noProof/>
          <w:lang w:eastAsia="nl-NL"/>
        </w:rPr>
      </w:pPr>
      <w:r>
        <w:rPr>
          <w:noProof/>
          <w:lang w:eastAsia="nl-NL"/>
        </w:rPr>
        <w:t>Pesten is een stelselmatige vorm van agressie waarbij één of meer personen pr</w:t>
      </w:r>
      <w:r w:rsidR="0031168C">
        <w:rPr>
          <w:noProof/>
          <w:lang w:eastAsia="nl-NL"/>
        </w:rPr>
        <w:t>o</w:t>
      </w:r>
      <w:r>
        <w:rPr>
          <w:noProof/>
          <w:lang w:eastAsia="nl-NL"/>
        </w:rPr>
        <w:t>beren een andere persoon  fysiek, verbaal of psychologisch schade toe te brengen. Bij pesten is de macht ongelijk verdeeld.</w:t>
      </w:r>
    </w:p>
    <w:p w:rsidR="0013008E" w:rsidRDefault="0013008E" w:rsidP="005F79D8">
      <w:pPr>
        <w:spacing w:after="0" w:line="240" w:lineRule="auto"/>
        <w:rPr>
          <w:noProof/>
          <w:lang w:eastAsia="nl-NL"/>
        </w:rPr>
      </w:pPr>
      <w:r>
        <w:rPr>
          <w:noProof/>
          <w:lang w:eastAsia="nl-NL"/>
        </w:rPr>
        <w:t>Relatief nieuwe manieren van pesten zijn het digitaal en mobiel pesten. Kinderen of jongeren gebruiken dan het internet (bv pesten via het chatten) of pesten elkaar door vervelende berichten via de mobi</w:t>
      </w:r>
      <w:r w:rsidR="006D113E">
        <w:rPr>
          <w:noProof/>
          <w:lang w:eastAsia="nl-NL"/>
        </w:rPr>
        <w:t>e</w:t>
      </w:r>
      <w:r>
        <w:rPr>
          <w:noProof/>
          <w:lang w:eastAsia="nl-NL"/>
        </w:rPr>
        <w:t>le telefoon te sturen.</w:t>
      </w:r>
    </w:p>
    <w:p w:rsidR="00A30686" w:rsidRDefault="00A30686" w:rsidP="005F79D8">
      <w:pPr>
        <w:spacing w:after="0" w:line="240" w:lineRule="auto"/>
        <w:rPr>
          <w:b/>
          <w:noProof/>
          <w:u w:val="single"/>
          <w:lang w:eastAsia="nl-NL"/>
        </w:rPr>
      </w:pPr>
    </w:p>
    <w:p w:rsidR="0096677A" w:rsidRPr="00565112" w:rsidRDefault="0096677A" w:rsidP="005F79D8">
      <w:pPr>
        <w:spacing w:after="0" w:line="240" w:lineRule="auto"/>
        <w:rPr>
          <w:b/>
          <w:noProof/>
          <w:u w:val="single"/>
          <w:lang w:eastAsia="nl-NL"/>
        </w:rPr>
      </w:pPr>
      <w:r w:rsidRPr="00565112">
        <w:rPr>
          <w:b/>
          <w:noProof/>
          <w:u w:val="single"/>
          <w:lang w:eastAsia="nl-NL"/>
        </w:rPr>
        <w:t>1.1.Plagen of pesten?</w:t>
      </w:r>
    </w:p>
    <w:p w:rsidR="003D5F37" w:rsidRDefault="003D5F37" w:rsidP="005F79D8">
      <w:pPr>
        <w:spacing w:after="0" w:line="240" w:lineRule="auto"/>
        <w:rPr>
          <w:noProof/>
          <w:lang w:eastAsia="nl-NL"/>
        </w:rPr>
      </w:pPr>
      <w:r>
        <w:rPr>
          <w:noProof/>
          <w:lang w:eastAsia="nl-NL"/>
        </w:rPr>
        <w:t>Deze begrippen worden regelmatig door elkaar gebruikt. Toch bestaat er een duidelijk verschil tussen plagen en pesten.</w:t>
      </w:r>
    </w:p>
    <w:p w:rsidR="003D5F37" w:rsidRDefault="003D5F37" w:rsidP="005F79D8">
      <w:pPr>
        <w:spacing w:after="0" w:line="240" w:lineRule="auto"/>
        <w:rPr>
          <w:noProof/>
          <w:lang w:eastAsia="nl-NL"/>
        </w:rPr>
      </w:pPr>
      <w:r>
        <w:rPr>
          <w:noProof/>
          <w:lang w:eastAsia="nl-NL"/>
        </w:rPr>
        <w:t>Plagen gebeurt incidenteel en gebeurt op basis van gelijkheid en respect voor elkaar. De een zegt iets, de ander zegt iets terug. Niemand delft het onderspit. Plagen mag. Het is goed voor de sociaal-emotionele ontwikkeling. Plagen stimuleert het relativeringsvermogen.</w:t>
      </w:r>
    </w:p>
    <w:p w:rsidR="003D5F37" w:rsidRDefault="003D5F37" w:rsidP="005F79D8">
      <w:pPr>
        <w:spacing w:after="0" w:line="240" w:lineRule="auto"/>
        <w:rPr>
          <w:noProof/>
          <w:lang w:eastAsia="nl-NL"/>
        </w:rPr>
      </w:pPr>
      <w:r>
        <w:rPr>
          <w:noProof/>
          <w:lang w:eastAsia="nl-NL"/>
        </w:rPr>
        <w:t>Bij pesten ligt dat anders. Pesten gebeurt op basis van machtsongelijkheid, waarbij de pester winnaar wordt en het getreiterde kind verliezer. Pesten is het afreageren van agressie of eigen onvermogen op een mindere in de groep, het zondebok- effect.</w:t>
      </w:r>
    </w:p>
    <w:p w:rsidR="00A30686" w:rsidRDefault="00A30686" w:rsidP="005F79D8">
      <w:pPr>
        <w:spacing w:after="0" w:line="240" w:lineRule="auto"/>
        <w:rPr>
          <w:b/>
          <w:noProof/>
          <w:u w:val="single"/>
          <w:lang w:eastAsia="nl-NL"/>
        </w:rPr>
      </w:pPr>
    </w:p>
    <w:p w:rsidR="000856DD" w:rsidRPr="00565112" w:rsidRDefault="000856DD" w:rsidP="005F79D8">
      <w:pPr>
        <w:spacing w:after="0" w:line="240" w:lineRule="auto"/>
        <w:rPr>
          <w:b/>
          <w:noProof/>
          <w:u w:val="single"/>
          <w:lang w:eastAsia="nl-NL"/>
        </w:rPr>
      </w:pPr>
      <w:r w:rsidRPr="00565112">
        <w:rPr>
          <w:b/>
          <w:noProof/>
          <w:u w:val="single"/>
          <w:lang w:eastAsia="nl-NL"/>
        </w:rPr>
        <w:t>1.2. Het probleem dat “pesten” heet</w:t>
      </w:r>
    </w:p>
    <w:p w:rsidR="000856DD" w:rsidRDefault="000856DD" w:rsidP="005F79D8">
      <w:pPr>
        <w:spacing w:after="0" w:line="240" w:lineRule="auto"/>
        <w:rPr>
          <w:noProof/>
          <w:lang w:eastAsia="nl-NL"/>
        </w:rPr>
      </w:pPr>
      <w:r>
        <w:rPr>
          <w:noProof/>
          <w:lang w:eastAsia="nl-NL"/>
        </w:rPr>
        <w:t>Pesten gebeurt in alle leeftijdsgroepen</w:t>
      </w:r>
      <w:r w:rsidR="0031168C">
        <w:rPr>
          <w:noProof/>
          <w:lang w:eastAsia="nl-NL"/>
        </w:rPr>
        <w:t xml:space="preserve"> met een piek tussen 10 en 14 jaar</w:t>
      </w:r>
      <w:r>
        <w:rPr>
          <w:noProof/>
          <w:lang w:eastAsia="nl-NL"/>
        </w:rPr>
        <w:t xml:space="preserve">. Op school is het pestgedrag niet altijd zichtbaar in de klas. Vaak wordt de school op pestgedrag gewezen door de directe omgeving van het kind. </w:t>
      </w:r>
      <w:r w:rsidR="0031168C">
        <w:rPr>
          <w:noProof/>
          <w:lang w:eastAsia="nl-NL"/>
        </w:rPr>
        <w:t xml:space="preserve">Om goed te kunnen signaleren is de communicatie tussen ouders en school heel belangrijk. </w:t>
      </w:r>
      <w:r>
        <w:rPr>
          <w:noProof/>
          <w:lang w:eastAsia="nl-NL"/>
        </w:rPr>
        <w:t>Daarnaast is het alleen uitvoeren van een pestproject niet voldoende om een einde te maken aan het pestproble</w:t>
      </w:r>
      <w:r w:rsidR="0031168C">
        <w:rPr>
          <w:noProof/>
          <w:lang w:eastAsia="nl-NL"/>
        </w:rPr>
        <w:t>em. Preventief werken aan sociale vaardigheden om pestgedrag te voorkomen</w:t>
      </w:r>
      <w:r>
        <w:rPr>
          <w:noProof/>
          <w:lang w:eastAsia="nl-NL"/>
        </w:rPr>
        <w:t xml:space="preserve"> is beter. </w:t>
      </w:r>
    </w:p>
    <w:p w:rsidR="00A30686" w:rsidRDefault="00A30686" w:rsidP="005F79D8">
      <w:pPr>
        <w:spacing w:after="0" w:line="240" w:lineRule="auto"/>
        <w:rPr>
          <w:b/>
          <w:noProof/>
          <w:u w:val="single"/>
          <w:lang w:eastAsia="nl-NL"/>
        </w:rPr>
      </w:pPr>
    </w:p>
    <w:p w:rsidR="004A3947" w:rsidRPr="00565112" w:rsidRDefault="004A3947" w:rsidP="005F79D8">
      <w:pPr>
        <w:spacing w:after="0" w:line="240" w:lineRule="auto"/>
        <w:rPr>
          <w:b/>
          <w:noProof/>
          <w:u w:val="single"/>
          <w:lang w:eastAsia="nl-NL"/>
        </w:rPr>
      </w:pPr>
      <w:r w:rsidRPr="00565112">
        <w:rPr>
          <w:b/>
          <w:noProof/>
          <w:u w:val="single"/>
          <w:lang w:eastAsia="nl-NL"/>
        </w:rPr>
        <w:t>1.3. Uitingen van pesten</w:t>
      </w:r>
    </w:p>
    <w:p w:rsidR="004A3947" w:rsidRDefault="004A3947" w:rsidP="005F79D8">
      <w:pPr>
        <w:spacing w:after="0" w:line="240" w:lineRule="auto"/>
        <w:rPr>
          <w:noProof/>
          <w:u w:val="single"/>
          <w:lang w:eastAsia="nl-NL"/>
        </w:rPr>
      </w:pPr>
      <w:r>
        <w:rPr>
          <w:noProof/>
          <w:u w:val="single"/>
          <w:lang w:eastAsia="nl-NL"/>
        </w:rPr>
        <w:t>Met woorden:</w:t>
      </w:r>
    </w:p>
    <w:p w:rsidR="004A3947" w:rsidRDefault="004A3947" w:rsidP="005F79D8">
      <w:pPr>
        <w:spacing w:after="0" w:line="240" w:lineRule="auto"/>
        <w:rPr>
          <w:noProof/>
          <w:lang w:eastAsia="nl-NL"/>
        </w:rPr>
      </w:pPr>
      <w:r>
        <w:rPr>
          <w:noProof/>
          <w:lang w:eastAsia="nl-NL"/>
        </w:rPr>
        <w:t xml:space="preserve">-belachelijk maken (altijd een bijnaam, nooit bij de eigen naam noemen, </w:t>
      </w:r>
      <w:r w:rsidR="0031168C">
        <w:rPr>
          <w:noProof/>
          <w:lang w:eastAsia="nl-NL"/>
        </w:rPr>
        <w:t xml:space="preserve">onaardige </w:t>
      </w:r>
      <w:r>
        <w:rPr>
          <w:noProof/>
          <w:lang w:eastAsia="nl-NL"/>
        </w:rPr>
        <w:t>o</w:t>
      </w:r>
      <w:r w:rsidR="0031168C">
        <w:rPr>
          <w:noProof/>
          <w:lang w:eastAsia="nl-NL"/>
        </w:rPr>
        <w:t>pmerkingen maken</w:t>
      </w:r>
      <w:r>
        <w:rPr>
          <w:noProof/>
          <w:lang w:eastAsia="nl-NL"/>
        </w:rPr>
        <w:t>)</w:t>
      </w:r>
    </w:p>
    <w:p w:rsidR="004A3947" w:rsidRDefault="004A3947" w:rsidP="005F79D8">
      <w:pPr>
        <w:spacing w:after="0" w:line="240" w:lineRule="auto"/>
        <w:rPr>
          <w:noProof/>
          <w:lang w:eastAsia="nl-NL"/>
        </w:rPr>
      </w:pPr>
      <w:r>
        <w:rPr>
          <w:noProof/>
          <w:lang w:eastAsia="nl-NL"/>
        </w:rPr>
        <w:t>-uitlachen (zgn. leuke opmerkingen maken over klasgenoot)</w:t>
      </w:r>
    </w:p>
    <w:p w:rsidR="004A3947" w:rsidRDefault="004A3947" w:rsidP="005F79D8">
      <w:pPr>
        <w:spacing w:after="0" w:line="240" w:lineRule="auto"/>
        <w:rPr>
          <w:noProof/>
          <w:lang w:eastAsia="nl-NL"/>
        </w:rPr>
      </w:pPr>
      <w:r>
        <w:rPr>
          <w:noProof/>
          <w:lang w:eastAsia="nl-NL"/>
        </w:rPr>
        <w:t>-een andere klasgenoot voortdurend ergens de schuld van geven</w:t>
      </w:r>
    </w:p>
    <w:p w:rsidR="004A3947" w:rsidRDefault="004A3947" w:rsidP="005F79D8">
      <w:pPr>
        <w:spacing w:after="0" w:line="240" w:lineRule="auto"/>
        <w:rPr>
          <w:noProof/>
          <w:lang w:eastAsia="nl-NL"/>
        </w:rPr>
      </w:pPr>
      <w:r>
        <w:rPr>
          <w:noProof/>
          <w:lang w:eastAsia="nl-NL"/>
        </w:rPr>
        <w:t>-briefjes met vervelende tekst doorgeven, vervelende emails of sms-berichten sturen</w:t>
      </w:r>
    </w:p>
    <w:p w:rsidR="004A3947" w:rsidRDefault="004A3947" w:rsidP="005F79D8">
      <w:pPr>
        <w:spacing w:after="0" w:line="240" w:lineRule="auto"/>
        <w:rPr>
          <w:noProof/>
          <w:lang w:eastAsia="nl-NL"/>
        </w:rPr>
      </w:pPr>
      <w:r>
        <w:rPr>
          <w:noProof/>
          <w:lang w:eastAsia="nl-NL"/>
        </w:rPr>
        <w:t>-opmerkingen over kleding maken</w:t>
      </w:r>
    </w:p>
    <w:p w:rsidR="004A3947" w:rsidRDefault="006D113E" w:rsidP="005F79D8">
      <w:pPr>
        <w:spacing w:after="0" w:line="240" w:lineRule="auto"/>
        <w:rPr>
          <w:noProof/>
          <w:lang w:eastAsia="nl-NL"/>
        </w:rPr>
      </w:pPr>
      <w:r>
        <w:rPr>
          <w:noProof/>
          <w:lang w:eastAsia="nl-NL"/>
        </w:rPr>
        <w:drawing>
          <wp:anchor distT="0" distB="0" distL="114300" distR="114300" simplePos="0" relativeHeight="251659264" behindDoc="1" locked="0" layoutInCell="1" allowOverlap="1" wp14:anchorId="70249325" wp14:editId="462DDC77">
            <wp:simplePos x="0" y="0"/>
            <wp:positionH relativeFrom="column">
              <wp:posOffset>4157980</wp:posOffset>
            </wp:positionH>
            <wp:positionV relativeFrom="paragraph">
              <wp:posOffset>21590</wp:posOffset>
            </wp:positionV>
            <wp:extent cx="1447800" cy="1135380"/>
            <wp:effectExtent l="0" t="0" r="0" b="7620"/>
            <wp:wrapTight wrapText="bothSides">
              <wp:wrapPolygon edited="0">
                <wp:start x="0" y="0"/>
                <wp:lineTo x="0" y="21383"/>
                <wp:lineTo x="21316" y="21383"/>
                <wp:lineTo x="2131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3_pesten2[1].jpg"/>
                    <pic:cNvPicPr/>
                  </pic:nvPicPr>
                  <pic:blipFill>
                    <a:blip r:embed="rId8">
                      <a:extLst>
                        <a:ext uri="{28A0092B-C50C-407E-A947-70E740481C1C}">
                          <a14:useLocalDpi xmlns:a14="http://schemas.microsoft.com/office/drawing/2010/main" val="0"/>
                        </a:ext>
                      </a:extLst>
                    </a:blip>
                    <a:stretch>
                      <a:fillRect/>
                    </a:stretch>
                  </pic:blipFill>
                  <pic:spPr>
                    <a:xfrm>
                      <a:off x="0" y="0"/>
                      <a:ext cx="1447800" cy="1135380"/>
                    </a:xfrm>
                    <a:prstGeom prst="rect">
                      <a:avLst/>
                    </a:prstGeom>
                  </pic:spPr>
                </pic:pic>
              </a:graphicData>
            </a:graphic>
            <wp14:sizeRelH relativeFrom="page">
              <wp14:pctWidth>0</wp14:pctWidth>
            </wp14:sizeRelH>
            <wp14:sizeRelV relativeFrom="page">
              <wp14:pctHeight>0</wp14:pctHeight>
            </wp14:sizeRelV>
          </wp:anchor>
        </w:drawing>
      </w:r>
      <w:r w:rsidR="004A3947">
        <w:rPr>
          <w:noProof/>
          <w:lang w:eastAsia="nl-NL"/>
        </w:rPr>
        <w:t>-roddelen</w:t>
      </w:r>
      <w:r>
        <w:rPr>
          <w:noProof/>
          <w:lang w:eastAsia="nl-NL"/>
        </w:rPr>
        <w:t xml:space="preserve">                                                                                             </w:t>
      </w:r>
    </w:p>
    <w:p w:rsidR="00741222" w:rsidRDefault="00741222" w:rsidP="005F79D8">
      <w:pPr>
        <w:spacing w:after="0" w:line="240" w:lineRule="auto"/>
        <w:rPr>
          <w:noProof/>
          <w:lang w:eastAsia="nl-NL"/>
        </w:rPr>
      </w:pPr>
      <w:r>
        <w:rPr>
          <w:noProof/>
          <w:lang w:eastAsia="nl-NL"/>
        </w:rPr>
        <w:t>-beledigen</w:t>
      </w:r>
    </w:p>
    <w:p w:rsidR="004A3947" w:rsidRDefault="004A3947" w:rsidP="005F79D8">
      <w:pPr>
        <w:spacing w:after="0" w:line="240" w:lineRule="auto"/>
        <w:rPr>
          <w:noProof/>
          <w:lang w:eastAsia="nl-NL"/>
        </w:rPr>
      </w:pPr>
      <w:r>
        <w:rPr>
          <w:noProof/>
          <w:lang w:eastAsia="nl-NL"/>
        </w:rPr>
        <w:t>-schelden of schreeuwen tegen de klasgenoot</w:t>
      </w:r>
      <w:r w:rsidR="006D113E">
        <w:rPr>
          <w:noProof/>
          <w:lang w:eastAsia="nl-NL"/>
        </w:rPr>
        <w:t xml:space="preserve"> </w:t>
      </w:r>
    </w:p>
    <w:p w:rsidR="004A3947" w:rsidRDefault="004A3947" w:rsidP="005F79D8">
      <w:pPr>
        <w:spacing w:after="0" w:line="240" w:lineRule="auto"/>
        <w:rPr>
          <w:noProof/>
          <w:u w:val="single"/>
          <w:lang w:eastAsia="nl-NL"/>
        </w:rPr>
      </w:pPr>
      <w:r>
        <w:rPr>
          <w:noProof/>
          <w:u w:val="single"/>
          <w:lang w:eastAsia="nl-NL"/>
        </w:rPr>
        <w:t>Lichamelijk:</w:t>
      </w:r>
    </w:p>
    <w:p w:rsidR="004A3947" w:rsidRDefault="004A3947" w:rsidP="005F79D8">
      <w:pPr>
        <w:spacing w:after="0" w:line="240" w:lineRule="auto"/>
        <w:rPr>
          <w:noProof/>
          <w:lang w:eastAsia="nl-NL"/>
        </w:rPr>
      </w:pPr>
      <w:r>
        <w:rPr>
          <w:noProof/>
          <w:lang w:eastAsia="nl-NL"/>
        </w:rPr>
        <w:t>-buiten school opwachten, trekken, duwen, slaan of schoppen</w:t>
      </w:r>
    </w:p>
    <w:p w:rsidR="004A3947" w:rsidRDefault="004A3947" w:rsidP="005F79D8">
      <w:pPr>
        <w:spacing w:after="0" w:line="240" w:lineRule="auto"/>
        <w:rPr>
          <w:noProof/>
          <w:lang w:eastAsia="nl-NL"/>
        </w:rPr>
      </w:pPr>
      <w:r>
        <w:rPr>
          <w:noProof/>
          <w:lang w:eastAsia="nl-NL"/>
        </w:rPr>
        <w:t>-op weg naar huis achterna lopen of rijden; intimideren</w:t>
      </w:r>
    </w:p>
    <w:p w:rsidR="004A3947" w:rsidRDefault="004A3947" w:rsidP="005F79D8">
      <w:pPr>
        <w:spacing w:after="0" w:line="240" w:lineRule="auto"/>
        <w:rPr>
          <w:noProof/>
          <w:lang w:eastAsia="nl-NL"/>
        </w:rPr>
      </w:pPr>
      <w:r>
        <w:rPr>
          <w:noProof/>
          <w:lang w:eastAsia="nl-NL"/>
        </w:rPr>
        <w:t>-klem zetten of opsluiten</w:t>
      </w:r>
    </w:p>
    <w:p w:rsidR="004A3947" w:rsidRDefault="004A3947" w:rsidP="005F79D8">
      <w:pPr>
        <w:spacing w:after="0" w:line="240" w:lineRule="auto"/>
        <w:rPr>
          <w:noProof/>
          <w:u w:val="single"/>
          <w:lang w:eastAsia="nl-NL"/>
        </w:rPr>
      </w:pPr>
      <w:r>
        <w:rPr>
          <w:noProof/>
          <w:u w:val="single"/>
          <w:lang w:eastAsia="nl-NL"/>
        </w:rPr>
        <w:t>Anders:</w:t>
      </w:r>
    </w:p>
    <w:p w:rsidR="004A3947" w:rsidRDefault="004A3947" w:rsidP="005F79D8">
      <w:pPr>
        <w:spacing w:after="0" w:line="240" w:lineRule="auto"/>
        <w:rPr>
          <w:noProof/>
          <w:lang w:eastAsia="nl-NL"/>
        </w:rPr>
      </w:pPr>
      <w:r>
        <w:rPr>
          <w:noProof/>
          <w:lang w:eastAsia="nl-NL"/>
        </w:rPr>
        <w:t>-doodzwijgen of buitensluiten bij gesprekken of activiteiten,isoleren</w:t>
      </w:r>
    </w:p>
    <w:p w:rsidR="004A3947" w:rsidRDefault="00AB72DD" w:rsidP="005F79D8">
      <w:pPr>
        <w:spacing w:after="0" w:line="240" w:lineRule="auto"/>
        <w:rPr>
          <w:noProof/>
          <w:lang w:eastAsia="nl-NL"/>
        </w:rPr>
      </w:pPr>
      <w:r>
        <w:rPr>
          <w:noProof/>
          <w:lang w:eastAsia="nl-NL"/>
        </w:rPr>
        <w:t>-spullen aftroggelen of</w:t>
      </w:r>
      <w:r w:rsidR="004A3947">
        <w:rPr>
          <w:noProof/>
          <w:lang w:eastAsia="nl-NL"/>
        </w:rPr>
        <w:t xml:space="preserve"> afpersen</w:t>
      </w:r>
      <w:r>
        <w:rPr>
          <w:noProof/>
          <w:lang w:eastAsia="nl-NL"/>
        </w:rPr>
        <w:t xml:space="preserve"> van geld of andere zaken die waarde hebben voor de gepeste lln</w:t>
      </w:r>
    </w:p>
    <w:p w:rsidR="004A3947" w:rsidRDefault="004A3947" w:rsidP="005F79D8">
      <w:pPr>
        <w:spacing w:after="0" w:line="240" w:lineRule="auto"/>
        <w:rPr>
          <w:noProof/>
          <w:lang w:eastAsia="nl-NL"/>
        </w:rPr>
      </w:pPr>
      <w:r>
        <w:rPr>
          <w:noProof/>
          <w:lang w:eastAsia="nl-NL"/>
        </w:rPr>
        <w:t>-bezittingen afpakken en/of kapot maken</w:t>
      </w:r>
      <w:r w:rsidR="00AB72DD">
        <w:rPr>
          <w:noProof/>
          <w:lang w:eastAsia="nl-NL"/>
        </w:rPr>
        <w:t>; banden lek prikken van de fiets</w:t>
      </w:r>
    </w:p>
    <w:p w:rsidR="00741222" w:rsidRDefault="00741222" w:rsidP="005F79D8">
      <w:pPr>
        <w:spacing w:after="0" w:line="240" w:lineRule="auto"/>
        <w:rPr>
          <w:noProof/>
          <w:lang w:eastAsia="nl-NL"/>
        </w:rPr>
      </w:pPr>
      <w:r>
        <w:rPr>
          <w:noProof/>
          <w:lang w:eastAsia="nl-NL"/>
        </w:rPr>
        <w:t>-naar het huis van het slachtoffer gaan</w:t>
      </w:r>
    </w:p>
    <w:p w:rsidR="00741222" w:rsidRDefault="00741222" w:rsidP="005F79D8">
      <w:pPr>
        <w:spacing w:after="0" w:line="240" w:lineRule="auto"/>
        <w:rPr>
          <w:noProof/>
          <w:lang w:eastAsia="nl-NL"/>
        </w:rPr>
      </w:pPr>
      <w:r>
        <w:rPr>
          <w:noProof/>
          <w:lang w:eastAsia="nl-NL"/>
        </w:rPr>
        <w:t>-altijd negatief reageren op een fout of idee van de klasgenoot</w:t>
      </w:r>
    </w:p>
    <w:p w:rsidR="00AB72DD" w:rsidRDefault="00AB72DD" w:rsidP="005F79D8">
      <w:pPr>
        <w:spacing w:after="0" w:line="240" w:lineRule="auto"/>
        <w:rPr>
          <w:noProof/>
          <w:u w:val="single"/>
          <w:lang w:eastAsia="nl-NL"/>
        </w:rPr>
      </w:pPr>
      <w:r>
        <w:rPr>
          <w:noProof/>
          <w:u w:val="single"/>
          <w:lang w:eastAsia="nl-NL"/>
        </w:rPr>
        <w:t>Social media:</w:t>
      </w:r>
    </w:p>
    <w:p w:rsidR="003D5F37" w:rsidRDefault="00AB72DD" w:rsidP="005F79D8">
      <w:pPr>
        <w:spacing w:after="0" w:line="240" w:lineRule="auto"/>
        <w:rPr>
          <w:noProof/>
          <w:lang w:eastAsia="nl-NL"/>
        </w:rPr>
      </w:pPr>
      <w:r>
        <w:rPr>
          <w:noProof/>
          <w:lang w:eastAsia="nl-NL"/>
        </w:rPr>
        <w:t>-via internet (mail, snapchat, twitter, instagram, etc) pesten/ treiteren</w:t>
      </w:r>
    </w:p>
    <w:p w:rsidR="003D5F37" w:rsidRPr="003D5F37" w:rsidRDefault="003D5F37" w:rsidP="005F79D8">
      <w:pPr>
        <w:spacing w:after="0" w:line="240" w:lineRule="auto"/>
        <w:rPr>
          <w:noProof/>
          <w:lang w:eastAsia="nl-NL"/>
        </w:rPr>
      </w:pPr>
      <w:r>
        <w:rPr>
          <w:noProof/>
          <w:lang w:eastAsia="nl-NL"/>
        </w:rPr>
        <w:lastRenderedPageBreak/>
        <w:t>Deze lijst kan nog verder worden uitgebreid: je kunt het zo gek niet bedenken of volwassenen en dus ook leerlingen hebben het bedacht</w:t>
      </w:r>
      <w:r w:rsidR="00924780">
        <w:rPr>
          <w:noProof/>
          <w:lang w:eastAsia="nl-NL"/>
        </w:rPr>
        <w:t>. Leerkrachten en ouders moeten daarom alert zijn op de manier waarop kinderen met elkaar omgaan en duidelijk stelling nemen wanneer bepaalde gedragingen hun norm overschrijden. Op deze manier kan pesten vroegtijdig gesignaleerd worden.</w:t>
      </w:r>
    </w:p>
    <w:p w:rsidR="00C434F6" w:rsidRDefault="00C434F6" w:rsidP="005F79D8">
      <w:pPr>
        <w:spacing w:after="0" w:line="240" w:lineRule="auto"/>
        <w:rPr>
          <w:b/>
          <w:noProof/>
          <w:u w:val="single"/>
          <w:lang w:eastAsia="nl-NL"/>
        </w:rPr>
      </w:pPr>
    </w:p>
    <w:p w:rsidR="00744630" w:rsidRPr="00565112" w:rsidRDefault="00744630" w:rsidP="005F79D8">
      <w:pPr>
        <w:spacing w:after="0" w:line="240" w:lineRule="auto"/>
        <w:rPr>
          <w:b/>
          <w:noProof/>
          <w:u w:val="single"/>
          <w:lang w:eastAsia="nl-NL"/>
        </w:rPr>
      </w:pPr>
      <w:r w:rsidRPr="00565112">
        <w:rPr>
          <w:b/>
          <w:noProof/>
          <w:u w:val="single"/>
          <w:lang w:eastAsia="nl-NL"/>
        </w:rPr>
        <w:t>1.4. Mogelijke oorzaken</w:t>
      </w:r>
    </w:p>
    <w:p w:rsidR="00744630" w:rsidRDefault="0077142F" w:rsidP="005F79D8">
      <w:pPr>
        <w:spacing w:after="0" w:line="240" w:lineRule="auto"/>
        <w:rPr>
          <w:noProof/>
          <w:lang w:eastAsia="nl-NL"/>
        </w:rPr>
      </w:pPr>
      <w:r>
        <w:rPr>
          <w:noProof/>
          <w:lang w:eastAsia="nl-NL"/>
        </w:rPr>
        <w:t xml:space="preserve"> -een problematische thuissituatie</w:t>
      </w:r>
    </w:p>
    <w:p w:rsidR="0077142F" w:rsidRDefault="0077142F" w:rsidP="005F79D8">
      <w:pPr>
        <w:spacing w:after="0" w:line="240" w:lineRule="auto"/>
        <w:rPr>
          <w:noProof/>
          <w:lang w:eastAsia="nl-NL"/>
        </w:rPr>
      </w:pPr>
      <w:r>
        <w:rPr>
          <w:noProof/>
          <w:lang w:eastAsia="nl-NL"/>
        </w:rPr>
        <w:t>-voortdurend gevoel van anonimiteit (buitengesloten voelen)</w:t>
      </w:r>
    </w:p>
    <w:p w:rsidR="0077142F" w:rsidRDefault="0077142F" w:rsidP="005F79D8">
      <w:pPr>
        <w:spacing w:after="0" w:line="240" w:lineRule="auto"/>
        <w:rPr>
          <w:noProof/>
          <w:lang w:eastAsia="nl-NL"/>
        </w:rPr>
      </w:pPr>
      <w:r>
        <w:rPr>
          <w:noProof/>
          <w:lang w:eastAsia="nl-NL"/>
        </w:rPr>
        <w:t>-voortdurend in een niet-passende rol worden gedrukt</w:t>
      </w:r>
    </w:p>
    <w:p w:rsidR="0077142F" w:rsidRDefault="0077142F" w:rsidP="005F79D8">
      <w:pPr>
        <w:spacing w:after="0" w:line="240" w:lineRule="auto"/>
        <w:rPr>
          <w:noProof/>
          <w:lang w:eastAsia="nl-NL"/>
        </w:rPr>
      </w:pPr>
      <w:r>
        <w:rPr>
          <w:noProof/>
          <w:lang w:eastAsia="nl-NL"/>
        </w:rPr>
        <w:t>-</w:t>
      </w:r>
      <w:r w:rsidR="00AB72DD">
        <w:rPr>
          <w:noProof/>
          <w:lang w:eastAsia="nl-NL"/>
        </w:rPr>
        <w:t>voortdurend met elkaar de competitie aangaan</w:t>
      </w:r>
    </w:p>
    <w:p w:rsidR="00AB72DD" w:rsidRDefault="00AB72DD" w:rsidP="005F79D8">
      <w:pPr>
        <w:spacing w:after="0" w:line="240" w:lineRule="auto"/>
        <w:rPr>
          <w:noProof/>
          <w:lang w:eastAsia="nl-NL"/>
        </w:rPr>
      </w:pPr>
      <w:r>
        <w:rPr>
          <w:noProof/>
          <w:lang w:eastAsia="nl-NL"/>
        </w:rPr>
        <w:t>-een voortdurende strijd om macht in de klas of in de buurt</w:t>
      </w:r>
    </w:p>
    <w:p w:rsidR="00AB72DD" w:rsidRDefault="00901D56" w:rsidP="005F79D8">
      <w:pPr>
        <w:spacing w:after="0" w:line="240" w:lineRule="auto"/>
        <w:rPr>
          <w:noProof/>
          <w:lang w:eastAsia="nl-NL"/>
        </w:rPr>
      </w:pPr>
      <w:r>
        <w:rPr>
          <w:noProof/>
          <w:lang w:eastAsia="nl-NL"/>
        </w:rPr>
        <w:t>-onzekerheid</w:t>
      </w:r>
    </w:p>
    <w:p w:rsidR="00470D36" w:rsidRPr="00901D56" w:rsidRDefault="00470D36" w:rsidP="005F79D8">
      <w:pPr>
        <w:spacing w:after="0" w:line="240" w:lineRule="auto"/>
        <w:rPr>
          <w:noProof/>
          <w:lang w:eastAsia="nl-NL"/>
        </w:rPr>
      </w:pPr>
      <w:r>
        <w:rPr>
          <w:noProof/>
          <w:lang w:eastAsia="nl-NL"/>
        </w:rPr>
        <w:t>-kindkenmerken (bv ASS, PDD-NOS, hechtingsproblematiek)</w:t>
      </w:r>
    </w:p>
    <w:p w:rsidR="0013008E" w:rsidRDefault="0013008E" w:rsidP="005F79D8">
      <w:pPr>
        <w:spacing w:after="0" w:line="240" w:lineRule="auto"/>
        <w:rPr>
          <w:noProof/>
          <w:lang w:eastAsia="nl-NL"/>
        </w:rPr>
      </w:pPr>
    </w:p>
    <w:p w:rsidR="0013008E" w:rsidRPr="00565112" w:rsidRDefault="0013008E" w:rsidP="005F79D8">
      <w:pPr>
        <w:spacing w:after="0" w:line="240" w:lineRule="auto"/>
        <w:rPr>
          <w:b/>
          <w:noProof/>
          <w:sz w:val="28"/>
          <w:szCs w:val="28"/>
          <w:u w:val="single"/>
          <w:lang w:eastAsia="nl-NL"/>
        </w:rPr>
      </w:pPr>
      <w:r w:rsidRPr="00565112">
        <w:rPr>
          <w:b/>
          <w:noProof/>
          <w:sz w:val="28"/>
          <w:szCs w:val="28"/>
          <w:u w:val="single"/>
          <w:lang w:eastAsia="nl-NL"/>
        </w:rPr>
        <w:t>2.Uitgangspunt</w:t>
      </w:r>
      <w:r w:rsidR="00C22C68">
        <w:rPr>
          <w:b/>
          <w:noProof/>
          <w:sz w:val="28"/>
          <w:szCs w:val="28"/>
          <w:u w:val="single"/>
          <w:lang w:eastAsia="nl-NL"/>
        </w:rPr>
        <w:t>en van onze school t.a.v. omgaan met elkaar</w:t>
      </w:r>
    </w:p>
    <w:p w:rsidR="0013008E" w:rsidRDefault="00C22C68" w:rsidP="005F79D8">
      <w:pPr>
        <w:spacing w:after="0" w:line="240" w:lineRule="auto"/>
      </w:pPr>
      <w:r>
        <w:t>-</w:t>
      </w:r>
      <w:r w:rsidR="0013008E">
        <w:t>kinderen moeten zich binnen en buiten de school veilig kunnen voelen, zodat zij zich optimaal kunnen ontwikkelen</w:t>
      </w:r>
      <w:r w:rsidR="009D3EBD">
        <w:t>; de school is daarom actief in het scheppen van een veilig, pedagogisch</w:t>
      </w:r>
      <w:r>
        <w:t xml:space="preserve"> klimaat </w:t>
      </w:r>
    </w:p>
    <w:p w:rsidR="00C434F6" w:rsidRDefault="00C434F6" w:rsidP="005F79D8">
      <w:pPr>
        <w:spacing w:after="0" w:line="240" w:lineRule="auto"/>
      </w:pPr>
      <w:r>
        <w:t>-het voorbeeld van de leerkrachten (en thuis van de ouders) is van groot belang. Er zal minder gepest worden in een klimaat waar duidelijkheid heerst over de omgang met elkaar, waar verschillen worden aanvaard en waar ruzies niet met geweld worden opgelost, maar uitgesproken. Agressief gedrag van leerkrachten</w:t>
      </w:r>
      <w:r w:rsidR="002F12E9">
        <w:t>, ouders en de leerlingen wordt niet geaccepteerd. Leerkrachten horen duidelijk stelling te nemen tegen dergelijke gedragingen.</w:t>
      </w:r>
    </w:p>
    <w:p w:rsidR="009D3EBD" w:rsidRDefault="009D3EBD" w:rsidP="005F79D8">
      <w:pPr>
        <w:spacing w:after="0" w:line="240" w:lineRule="auto"/>
      </w:pPr>
      <w:r>
        <w:t xml:space="preserve">-pesten moet als een probleem worden gezien </w:t>
      </w:r>
      <w:r w:rsidR="00C22C68">
        <w:t xml:space="preserve">en serieus worden genomen </w:t>
      </w:r>
      <w:r>
        <w:t>door alle direct betrokken partijen; leerkrachten, ouders en leerlingen. Zij moeten d.m.v. samenwerking de problemen rond pesten aanpakken (b</w:t>
      </w:r>
      <w:r w:rsidR="00C22C68">
        <w:t>v kennis hebben van veiligheidsbeleid inclusief pestprotocol en naar die richtlijnen handelen</w:t>
      </w:r>
      <w:r>
        <w:t>)</w:t>
      </w:r>
    </w:p>
    <w:p w:rsidR="0013008E" w:rsidRDefault="009D3EBD" w:rsidP="005F79D8">
      <w:pPr>
        <w:spacing w:after="0" w:line="240" w:lineRule="auto"/>
      </w:pPr>
      <w:r>
        <w:t>-leerkrachten</w:t>
      </w:r>
      <w:r w:rsidR="00C22C68">
        <w:t>, ouders en kinderen</w:t>
      </w:r>
      <w:r>
        <w:t xml:space="preserve"> moeten pesten kunnen signaleren en vervolgens duidel</w:t>
      </w:r>
      <w:r w:rsidR="00C22C68">
        <w:t xml:space="preserve">ijk stelling nemen tegen pesten; </w:t>
      </w:r>
      <w:r w:rsidR="0013008E">
        <w:t xml:space="preserve">daar is een houding van wederzijds respect tonen naar elkaar toe </w:t>
      </w:r>
      <w:r w:rsidR="000856DD">
        <w:t xml:space="preserve">voor </w:t>
      </w:r>
      <w:r w:rsidR="0013008E">
        <w:t>nodig</w:t>
      </w:r>
    </w:p>
    <w:p w:rsidR="0013008E" w:rsidRDefault="0013008E" w:rsidP="005F79D8">
      <w:pPr>
        <w:spacing w:after="0" w:line="240" w:lineRule="auto"/>
      </w:pPr>
      <w:r>
        <w:t>-we maken regels en afspraken zichtbaar</w:t>
      </w:r>
      <w:r w:rsidR="0096677A">
        <w:t xml:space="preserve">, waardoor kinderen en volwassenen </w:t>
      </w:r>
      <w:r w:rsidR="00796A34">
        <w:t>elkaar hierop kunnen aanspreken; hieronder valt ook de directe aanpak wanneer pesten de kop opsteekt (</w:t>
      </w:r>
      <w:r w:rsidR="000C637B">
        <w:t>anti</w:t>
      </w:r>
      <w:r w:rsidR="00796A34">
        <w:t>pe</w:t>
      </w:r>
      <w:r w:rsidR="000C637B">
        <w:t>stprotocol).</w:t>
      </w:r>
    </w:p>
    <w:p w:rsidR="000C637B" w:rsidRDefault="000C637B" w:rsidP="005F79D8">
      <w:pPr>
        <w:spacing w:after="0" w:line="240" w:lineRule="auto"/>
      </w:pPr>
      <w:proofErr w:type="spellStart"/>
      <w:r>
        <w:t>Schoolbreed</w:t>
      </w:r>
      <w:proofErr w:type="spellEnd"/>
      <w:r>
        <w:t xml:space="preserve"> zullen preventieve lesactiviteiten ontwikkeld </w:t>
      </w:r>
      <w:r w:rsidR="002F12E9">
        <w:t xml:space="preserve">worden </w:t>
      </w:r>
      <w:r>
        <w:t xml:space="preserve">en ingezet </w:t>
      </w:r>
      <w:r w:rsidR="002F12E9">
        <w:t xml:space="preserve">kunnen </w:t>
      </w:r>
      <w:r>
        <w:t>worden</w:t>
      </w:r>
      <w:r w:rsidR="002F12E9">
        <w:t xml:space="preserve"> daar waar het incidenteel speelt in een groep</w:t>
      </w:r>
      <w:r w:rsidR="00450A0A">
        <w:t>.</w:t>
      </w:r>
    </w:p>
    <w:p w:rsidR="00450A0A" w:rsidRDefault="00450A0A" w:rsidP="00450A0A">
      <w:pPr>
        <w:spacing w:after="0" w:line="240" w:lineRule="auto"/>
      </w:pPr>
      <w:r>
        <w:t>Bovengenoemde uitgangspunten hebben we vertaald in de volgende regels</w:t>
      </w:r>
      <w:r w:rsidR="00246538">
        <w:t>.</w:t>
      </w:r>
    </w:p>
    <w:p w:rsidR="00A30686" w:rsidRDefault="00A30686" w:rsidP="00450A0A">
      <w:pPr>
        <w:spacing w:after="0" w:line="240" w:lineRule="auto"/>
        <w:rPr>
          <w:b/>
          <w:u w:val="single"/>
        </w:rPr>
      </w:pPr>
    </w:p>
    <w:p w:rsidR="00246538" w:rsidRDefault="00246538" w:rsidP="00450A0A">
      <w:pPr>
        <w:spacing w:after="0" w:line="240" w:lineRule="auto"/>
        <w:rPr>
          <w:b/>
          <w:u w:val="single"/>
        </w:rPr>
      </w:pPr>
      <w:r>
        <w:rPr>
          <w:b/>
          <w:u w:val="single"/>
        </w:rPr>
        <w:t>2.1.Gedragsregels en afspraken op school</w:t>
      </w:r>
    </w:p>
    <w:p w:rsidR="00246538" w:rsidRDefault="002F12E9" w:rsidP="00450A0A">
      <w:pPr>
        <w:spacing w:after="0" w:line="240" w:lineRule="auto"/>
        <w:rPr>
          <w:b/>
        </w:rPr>
      </w:pPr>
      <w:r>
        <w:rPr>
          <w:b/>
        </w:rPr>
        <w:t>We hanteren 3 belangrijke gedragsregels/ afspraken:</w:t>
      </w:r>
    </w:p>
    <w:p w:rsidR="002F12E9" w:rsidRDefault="002F12E9" w:rsidP="00450A0A">
      <w:pPr>
        <w:spacing w:after="0" w:line="240" w:lineRule="auto"/>
        <w:rPr>
          <w:u w:val="single"/>
        </w:rPr>
      </w:pPr>
      <w:r>
        <w:rPr>
          <w:u w:val="single"/>
        </w:rPr>
        <w:t>Regel 1:</w:t>
      </w:r>
    </w:p>
    <w:p w:rsidR="002F12E9" w:rsidRDefault="002F12E9" w:rsidP="00450A0A">
      <w:pPr>
        <w:spacing w:after="0" w:line="240" w:lineRule="auto"/>
      </w:pPr>
      <w:r>
        <w:t>Het inschakelen van de leerkracht wordt niet opgevat als klikken. Vanaf de kleutergroep brengen we kinderen dit al bij: als je wordt gepest of als je ruzie met een ander hebt en je komt er zelf niet uit, dan mag je hulp aan de leerkracht vragen.</w:t>
      </w:r>
    </w:p>
    <w:p w:rsidR="002F12E9" w:rsidRDefault="002F12E9" w:rsidP="00450A0A">
      <w:pPr>
        <w:spacing w:after="0" w:line="240" w:lineRule="auto"/>
        <w:rPr>
          <w:u w:val="single"/>
        </w:rPr>
      </w:pPr>
      <w:r>
        <w:rPr>
          <w:u w:val="single"/>
        </w:rPr>
        <w:t>Regel 2:</w:t>
      </w:r>
    </w:p>
    <w:p w:rsidR="002F12E9" w:rsidRDefault="002F12E9" w:rsidP="00450A0A">
      <w:pPr>
        <w:spacing w:after="0" w:line="240" w:lineRule="auto"/>
      </w:pPr>
      <w:r>
        <w:t>Alle leerlingen zijn verantwoordelijk voor een goede sfeer in de groep. Het is dan ook de bedoeling dat medeleerlingen het pesten, dat zij zien of horen, meteen melden bij de leerkracht.</w:t>
      </w:r>
    </w:p>
    <w:p w:rsidR="002F12E9" w:rsidRDefault="002F12E9" w:rsidP="00450A0A">
      <w:pPr>
        <w:spacing w:after="0" w:line="240" w:lineRule="auto"/>
        <w:rPr>
          <w:u w:val="single"/>
        </w:rPr>
      </w:pPr>
      <w:r>
        <w:rPr>
          <w:u w:val="single"/>
        </w:rPr>
        <w:t>Regel 3:</w:t>
      </w:r>
    </w:p>
    <w:p w:rsidR="002F12E9" w:rsidRDefault="002F12E9" w:rsidP="00450A0A">
      <w:pPr>
        <w:spacing w:after="0" w:line="240" w:lineRule="auto"/>
      </w:pPr>
      <w:r>
        <w:t>Samenwerken zonder bemoeienissen:</w:t>
      </w:r>
    </w:p>
    <w:p w:rsidR="002F12E9" w:rsidRPr="002F12E9" w:rsidRDefault="002F12E9" w:rsidP="00450A0A">
      <w:pPr>
        <w:spacing w:after="0" w:line="240" w:lineRule="auto"/>
      </w:pPr>
      <w:r>
        <w:t>School en gezin halen voordeel uit een goede samenwerkingen communicatie. Dit neemt niet weg dat iedere partij moet waken over haar eigen grenzen. Het is bv niet de bedoeling dat ouders naar school komen om eigenhandig een probleem voor hun kind op te komen lossen</w:t>
      </w:r>
      <w:r w:rsidR="008D7520">
        <w:t xml:space="preserve">. Bij problemen van pesten zullen de directie en leerkrachten hun verantwoordelijkheid nemen en overleg voeren met de ouders. Waar het gaat om de aanpak van het pestprobleem op school zelf blijft de inbreng van de </w:t>
      </w:r>
      <w:r w:rsidR="008D7520">
        <w:lastRenderedPageBreak/>
        <w:t>ouders beperkt tot het aanreiken van informatie, tot het geven van suggesties en tot het ondersteunen van de aanpak van de school. Daarbuiten hebben de ouders hun eigen verantwoordelijkheid en dienen ze hulp te bieden aan hun kind.</w:t>
      </w:r>
    </w:p>
    <w:p w:rsidR="00741222" w:rsidRDefault="00741222" w:rsidP="005F79D8">
      <w:pPr>
        <w:spacing w:after="0" w:line="240" w:lineRule="auto"/>
      </w:pPr>
    </w:p>
    <w:p w:rsidR="00741222" w:rsidRPr="00565112" w:rsidRDefault="00741222" w:rsidP="005F79D8">
      <w:pPr>
        <w:spacing w:after="0" w:line="240" w:lineRule="auto"/>
        <w:rPr>
          <w:b/>
          <w:sz w:val="28"/>
          <w:szCs w:val="28"/>
          <w:u w:val="single"/>
        </w:rPr>
      </w:pPr>
      <w:r w:rsidRPr="00565112">
        <w:rPr>
          <w:b/>
          <w:sz w:val="28"/>
          <w:szCs w:val="28"/>
          <w:u w:val="single"/>
        </w:rPr>
        <w:t>3. Aanpak van (digitaal) pesten</w:t>
      </w:r>
    </w:p>
    <w:p w:rsidR="00A30686" w:rsidRDefault="00A30686" w:rsidP="005F79D8">
      <w:pPr>
        <w:spacing w:after="0" w:line="240" w:lineRule="auto"/>
        <w:rPr>
          <w:b/>
          <w:u w:val="single"/>
        </w:rPr>
      </w:pPr>
    </w:p>
    <w:p w:rsidR="00C07F57" w:rsidRPr="00565112" w:rsidRDefault="00C07F57" w:rsidP="005F79D8">
      <w:pPr>
        <w:spacing w:after="0" w:line="240" w:lineRule="auto"/>
        <w:rPr>
          <w:b/>
          <w:u w:val="single"/>
        </w:rPr>
      </w:pPr>
      <w:bookmarkStart w:id="0" w:name="_GoBack"/>
      <w:bookmarkEnd w:id="0"/>
      <w:r w:rsidRPr="00565112">
        <w:rPr>
          <w:b/>
          <w:u w:val="single"/>
        </w:rPr>
        <w:t>3.1. Voorwaarden</w:t>
      </w:r>
    </w:p>
    <w:p w:rsidR="00C07F57" w:rsidRDefault="00C07F57" w:rsidP="005F79D8">
      <w:pPr>
        <w:spacing w:after="0" w:line="240" w:lineRule="auto"/>
      </w:pPr>
      <w:r>
        <w:t xml:space="preserve">-we zien pesten als een probleem van alle direct betrokken partijen: leerlingen (gepeste kinderen, </w:t>
      </w:r>
      <w:proofErr w:type="spellStart"/>
      <w:r>
        <w:t>pesters</w:t>
      </w:r>
      <w:proofErr w:type="spellEnd"/>
      <w:r>
        <w:t>, en de zwijgende groep), leerkrachten en de ouders/ verzorgers</w:t>
      </w:r>
    </w:p>
    <w:p w:rsidR="00C07F57" w:rsidRDefault="00C07F57" w:rsidP="005F79D8">
      <w:pPr>
        <w:spacing w:after="0" w:line="240" w:lineRule="auto"/>
      </w:pPr>
      <w:r>
        <w:t>-de school moet proberen pestproblemen te voorkomen; onderwerp altijd bespreekbaar ma</w:t>
      </w:r>
      <w:r w:rsidR="008D7520">
        <w:t>ken en daarna gezamenlijk afspraken maken</w:t>
      </w:r>
    </w:p>
    <w:p w:rsidR="00C07F57" w:rsidRDefault="00C07F57" w:rsidP="005F79D8">
      <w:pPr>
        <w:spacing w:after="0" w:line="240" w:lineRule="auto"/>
      </w:pPr>
      <w:r>
        <w:t>-</w:t>
      </w:r>
      <w:r w:rsidR="00032561">
        <w:t>als pesten optreedt, moeten leerkrachten (in samenwerking met ouders) dat kunnen signaleren en duidelijk stelling nemen</w:t>
      </w:r>
    </w:p>
    <w:p w:rsidR="00450A0A" w:rsidRDefault="00450A0A" w:rsidP="005F79D8">
      <w:pPr>
        <w:spacing w:after="0" w:line="240" w:lineRule="auto"/>
      </w:pPr>
      <w:r>
        <w:t>-wanneer pesten ondanks alle inspanningen toch weer de kop opsteekt, moet de school beschikken over een directe aanpak</w:t>
      </w:r>
      <w:r w:rsidR="00F41C8F">
        <w:t xml:space="preserve"> (zie vijfsporenaanpak)</w:t>
      </w:r>
    </w:p>
    <w:p w:rsidR="00032561" w:rsidRDefault="00F41C8F" w:rsidP="005F79D8">
      <w:pPr>
        <w:spacing w:after="0" w:line="240" w:lineRule="auto"/>
      </w:pPr>
      <w:r>
        <w:t>-wanneer het probleem met de leerkracht niet naar tevredenheid voor de ouders is opgelost, wordt de directie ingeschakeld.</w:t>
      </w:r>
    </w:p>
    <w:p w:rsidR="00032561" w:rsidRDefault="00032561" w:rsidP="005F79D8">
      <w:pPr>
        <w:spacing w:after="0" w:line="240" w:lineRule="auto"/>
      </w:pPr>
    </w:p>
    <w:p w:rsidR="00246538" w:rsidRPr="00246538" w:rsidRDefault="00246538" w:rsidP="005F79D8">
      <w:pPr>
        <w:spacing w:after="0" w:line="240" w:lineRule="auto"/>
        <w:rPr>
          <w:b/>
          <w:u w:val="single"/>
        </w:rPr>
      </w:pPr>
      <w:r>
        <w:rPr>
          <w:b/>
          <w:u w:val="single"/>
        </w:rPr>
        <w:t>3.2. Stappenplan aanpak ruzie/ pestgedrag</w:t>
      </w:r>
    </w:p>
    <w:p w:rsidR="00741222" w:rsidRDefault="00901D56" w:rsidP="005F79D8">
      <w:pPr>
        <w:spacing w:after="0" w:line="240" w:lineRule="auto"/>
      </w:pPr>
      <w:r>
        <w:t xml:space="preserve">Wanneer leerlingen ruzie met elkaar hebben en/of elkaar pesten, gelden de volgende </w:t>
      </w:r>
      <w:r w:rsidR="00032561">
        <w:t>directe aanpak-</w:t>
      </w:r>
      <w:r>
        <w:t>afspraken:</w:t>
      </w:r>
    </w:p>
    <w:p w:rsidR="00901D56" w:rsidRDefault="00901D56" w:rsidP="005F79D8">
      <w:pPr>
        <w:spacing w:after="0" w:line="240" w:lineRule="auto"/>
        <w:rPr>
          <w:b/>
        </w:rPr>
      </w:pPr>
      <w:r>
        <w:rPr>
          <w:b/>
        </w:rPr>
        <w:t>Stap 1:</w:t>
      </w:r>
    </w:p>
    <w:p w:rsidR="00901D56" w:rsidRDefault="00901D56" w:rsidP="005F79D8">
      <w:pPr>
        <w:spacing w:after="0" w:line="240" w:lineRule="auto"/>
      </w:pPr>
      <w:proofErr w:type="gramStart"/>
      <w:r>
        <w:t>Eerst zelf met elkaar spreken en proberen er samen uit te komen</w:t>
      </w:r>
      <w:proofErr w:type="gramEnd"/>
    </w:p>
    <w:p w:rsidR="00901D56" w:rsidRDefault="00901D56" w:rsidP="005F79D8">
      <w:pPr>
        <w:spacing w:after="0" w:line="240" w:lineRule="auto"/>
        <w:rPr>
          <w:b/>
        </w:rPr>
      </w:pPr>
      <w:r>
        <w:rPr>
          <w:b/>
        </w:rPr>
        <w:t>Stap 2:</w:t>
      </w:r>
    </w:p>
    <w:p w:rsidR="00901D56" w:rsidRDefault="00901D56" w:rsidP="005F79D8">
      <w:pPr>
        <w:spacing w:after="0" w:line="240" w:lineRule="auto"/>
      </w:pPr>
      <w:r>
        <w:t>Als de betrokken partijen er samen niet uitkomen, wordt dit gemeld bij de leerkracht en daar voorgelegd.</w:t>
      </w:r>
    </w:p>
    <w:p w:rsidR="00901D56" w:rsidRDefault="00901D56" w:rsidP="005F79D8">
      <w:pPr>
        <w:spacing w:after="0" w:line="240" w:lineRule="auto"/>
        <w:rPr>
          <w:b/>
        </w:rPr>
      </w:pPr>
      <w:r>
        <w:rPr>
          <w:b/>
        </w:rPr>
        <w:t>Stap 3:</w:t>
      </w:r>
    </w:p>
    <w:p w:rsidR="00901D56" w:rsidRDefault="00901D56" w:rsidP="005F79D8">
      <w:pPr>
        <w:spacing w:after="0" w:line="240" w:lineRule="auto"/>
      </w:pPr>
      <w:r>
        <w:t>de leerkracht praat met de betrokken leerlingen en probeert samen met hen de ruzie of pesterijen op te lossen en (nieuwe) afspraken te maken.</w:t>
      </w:r>
    </w:p>
    <w:p w:rsidR="00901D56" w:rsidRDefault="00901D56" w:rsidP="005F79D8">
      <w:pPr>
        <w:spacing w:after="0" w:line="240" w:lineRule="auto"/>
      </w:pPr>
      <w:r>
        <w:t>Bij herhaalde pesterijen/ ruzies tussen dezelfde leerlingen worden ouders op de hoogte gesteld en volgen maatregelen. Deze zijn afhankelijk van de situatie op dat moment.</w:t>
      </w:r>
      <w:r w:rsidR="000278D2">
        <w:t xml:space="preserve"> De maatregel moet wel gericht zijn op gedragsverandering.</w:t>
      </w:r>
    </w:p>
    <w:p w:rsidR="000278D2" w:rsidRDefault="000278D2" w:rsidP="005F79D8">
      <w:pPr>
        <w:spacing w:after="0" w:line="240" w:lineRule="auto"/>
        <w:rPr>
          <w:b/>
        </w:rPr>
      </w:pPr>
      <w:r>
        <w:rPr>
          <w:b/>
        </w:rPr>
        <w:t>Stap 4:</w:t>
      </w:r>
    </w:p>
    <w:p w:rsidR="000278D2" w:rsidRDefault="000278D2" w:rsidP="005F79D8">
      <w:pPr>
        <w:spacing w:after="0" w:line="240" w:lineRule="auto"/>
      </w:pPr>
      <w:r>
        <w:t xml:space="preserve">De leerkracht biedt altijd hulp aan de gepeste en begeleidt </w:t>
      </w:r>
      <w:r w:rsidR="00796A34">
        <w:t xml:space="preserve">de </w:t>
      </w:r>
      <w:proofErr w:type="spellStart"/>
      <w:r w:rsidR="00796A34">
        <w:t>pester</w:t>
      </w:r>
      <w:proofErr w:type="spellEnd"/>
      <w:r w:rsidR="00796A34">
        <w:t xml:space="preserve">, indien nodig in </w:t>
      </w:r>
      <w:proofErr w:type="gramStart"/>
      <w:r w:rsidR="00796A34">
        <w:t xml:space="preserve">overleg  </w:t>
      </w:r>
      <w:proofErr w:type="gramEnd"/>
      <w:r w:rsidR="00796A34">
        <w:t xml:space="preserve">met de ouders en/ of externe deskundigen (bv CJG). Hieraan worden ook consequenties voor de </w:t>
      </w:r>
      <w:proofErr w:type="spellStart"/>
      <w:r w:rsidR="00796A34">
        <w:t>pester</w:t>
      </w:r>
      <w:proofErr w:type="spellEnd"/>
      <w:r w:rsidR="00796A34">
        <w:t xml:space="preserve"> gekoppeld en in het leerlingendossier zullen hierover aantekeningen gemaakt worden</w:t>
      </w:r>
    </w:p>
    <w:p w:rsidR="00796A34" w:rsidRDefault="00796A34" w:rsidP="005F79D8">
      <w:pPr>
        <w:spacing w:after="0" w:line="240" w:lineRule="auto"/>
      </w:pPr>
    </w:p>
    <w:p w:rsidR="00796A34" w:rsidRDefault="00796A34" w:rsidP="005F79D8">
      <w:pPr>
        <w:spacing w:after="0" w:line="240" w:lineRule="auto"/>
      </w:pPr>
      <w:r>
        <w:t xml:space="preserve">De aanpak geschiedt verder aan de hand van </w:t>
      </w:r>
      <w:r w:rsidRPr="00796A34">
        <w:rPr>
          <w:u w:val="single"/>
        </w:rPr>
        <w:t>de vijfsporenaanpak</w:t>
      </w:r>
      <w:r>
        <w:t xml:space="preserve">. Deze vorm wordt zo genoemd omdat het volgen van deze aanpak de samenwerking bevordert tussen leerkracht, </w:t>
      </w:r>
      <w:proofErr w:type="spellStart"/>
      <w:r>
        <w:t>pester</w:t>
      </w:r>
      <w:proofErr w:type="spellEnd"/>
      <w:r>
        <w:t>, gepeste, overige klasgenoten en ouders.</w:t>
      </w:r>
    </w:p>
    <w:p w:rsidR="00C07F57" w:rsidRDefault="00C07F57" w:rsidP="005F79D8">
      <w:pPr>
        <w:spacing w:after="0" w:line="240" w:lineRule="auto"/>
      </w:pPr>
    </w:p>
    <w:p w:rsidR="007F4033" w:rsidRPr="00565112" w:rsidRDefault="00AD02AF" w:rsidP="005F79D8">
      <w:pPr>
        <w:spacing w:after="0" w:line="240" w:lineRule="auto"/>
        <w:rPr>
          <w:b/>
          <w:u w:val="single"/>
        </w:rPr>
      </w:pPr>
      <w:r w:rsidRPr="00565112">
        <w:rPr>
          <w:b/>
          <w:noProof/>
          <w:u w:val="single"/>
          <w:lang w:eastAsia="nl-NL"/>
        </w:rPr>
        <w:drawing>
          <wp:anchor distT="0" distB="0" distL="114300" distR="114300" simplePos="0" relativeHeight="251660288" behindDoc="1" locked="0" layoutInCell="1" allowOverlap="1" wp14:anchorId="1D1F4008" wp14:editId="52E83EF5">
            <wp:simplePos x="0" y="0"/>
            <wp:positionH relativeFrom="column">
              <wp:posOffset>4340860</wp:posOffset>
            </wp:positionH>
            <wp:positionV relativeFrom="paragraph">
              <wp:posOffset>59690</wp:posOffset>
            </wp:positionV>
            <wp:extent cx="1426210" cy="1247775"/>
            <wp:effectExtent l="0" t="0" r="2540" b="9525"/>
            <wp:wrapTight wrapText="bothSides">
              <wp:wrapPolygon edited="0">
                <wp:start x="0" y="0"/>
                <wp:lineTo x="0" y="21435"/>
                <wp:lineTo x="21350" y="21435"/>
                <wp:lineTo x="2135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7%20vijfsporen%20aanpak[1].png"/>
                    <pic:cNvPicPr/>
                  </pic:nvPicPr>
                  <pic:blipFill>
                    <a:blip r:embed="rId9">
                      <a:extLst>
                        <a:ext uri="{28A0092B-C50C-407E-A947-70E740481C1C}">
                          <a14:useLocalDpi xmlns:a14="http://schemas.microsoft.com/office/drawing/2010/main" val="0"/>
                        </a:ext>
                      </a:extLst>
                    </a:blip>
                    <a:stretch>
                      <a:fillRect/>
                    </a:stretch>
                  </pic:blipFill>
                  <pic:spPr>
                    <a:xfrm>
                      <a:off x="0" y="0"/>
                      <a:ext cx="1426210" cy="1247775"/>
                    </a:xfrm>
                    <a:prstGeom prst="rect">
                      <a:avLst/>
                    </a:prstGeom>
                  </pic:spPr>
                </pic:pic>
              </a:graphicData>
            </a:graphic>
            <wp14:sizeRelH relativeFrom="page">
              <wp14:pctWidth>0</wp14:pctWidth>
            </wp14:sizeRelH>
            <wp14:sizeRelV relativeFrom="page">
              <wp14:pctHeight>0</wp14:pctHeight>
            </wp14:sizeRelV>
          </wp:anchor>
        </w:drawing>
      </w:r>
      <w:r w:rsidR="00C07F57" w:rsidRPr="00565112">
        <w:rPr>
          <w:b/>
          <w:u w:val="single"/>
        </w:rPr>
        <w:t xml:space="preserve">3.3. </w:t>
      </w:r>
      <w:r w:rsidR="007F4033" w:rsidRPr="00565112">
        <w:rPr>
          <w:b/>
          <w:u w:val="single"/>
        </w:rPr>
        <w:t xml:space="preserve">Vijfsporenaanpak </w:t>
      </w:r>
    </w:p>
    <w:p w:rsidR="00A30686" w:rsidRDefault="00A30686" w:rsidP="005F79D8">
      <w:pPr>
        <w:spacing w:after="0" w:line="240" w:lineRule="auto"/>
        <w:rPr>
          <w:b/>
          <w:u w:val="single"/>
        </w:rPr>
      </w:pPr>
    </w:p>
    <w:p w:rsidR="007F4033" w:rsidRPr="00565112" w:rsidRDefault="00565112" w:rsidP="005F79D8">
      <w:pPr>
        <w:spacing w:after="0" w:line="240" w:lineRule="auto"/>
        <w:rPr>
          <w:b/>
          <w:u w:val="single"/>
        </w:rPr>
      </w:pPr>
      <w:r w:rsidRPr="00565112">
        <w:rPr>
          <w:b/>
          <w:u w:val="single"/>
        </w:rPr>
        <w:t>3.3.</w:t>
      </w:r>
      <w:r w:rsidR="007F4033" w:rsidRPr="00565112">
        <w:rPr>
          <w:b/>
          <w:u w:val="single"/>
        </w:rPr>
        <w:t>1. Hulp aan het gepeste kind</w:t>
      </w:r>
    </w:p>
    <w:p w:rsidR="007F4033" w:rsidRDefault="007F4033" w:rsidP="005F79D8">
      <w:pPr>
        <w:spacing w:after="0" w:line="240" w:lineRule="auto"/>
      </w:pPr>
      <w:r>
        <w:t>-medeleven tonen, luisteren en vragen: hoe en door wie er wordt gepest. Nagaan hoe de leerling zelf reageert en wat de leerling doet voor, tijdens en na het pesten</w:t>
      </w:r>
    </w:p>
    <w:p w:rsidR="007F4033" w:rsidRDefault="007F4033" w:rsidP="005F79D8">
      <w:pPr>
        <w:spacing w:after="0" w:line="240" w:lineRule="auto"/>
      </w:pPr>
      <w:r>
        <w:t xml:space="preserve">-inzicht verschaffen aan het gepeste kind in wat de </w:t>
      </w:r>
      <w:proofErr w:type="spellStart"/>
      <w:r>
        <w:t>pester</w:t>
      </w:r>
      <w:proofErr w:type="spellEnd"/>
      <w:r>
        <w:t xml:space="preserve"> probeert uit te lokken aan reactie van de gepeste leerling; in laten zien dat je op een andere manier kunt reageren</w:t>
      </w:r>
    </w:p>
    <w:p w:rsidR="007F4033" w:rsidRDefault="007F4033" w:rsidP="005F79D8">
      <w:pPr>
        <w:spacing w:after="0" w:line="240" w:lineRule="auto"/>
      </w:pPr>
      <w:r>
        <w:t>-zoeken en oefenen van een andere reactie</w:t>
      </w:r>
    </w:p>
    <w:p w:rsidR="007F4033" w:rsidRDefault="007F4033" w:rsidP="005F79D8">
      <w:pPr>
        <w:spacing w:after="0" w:line="240" w:lineRule="auto"/>
      </w:pPr>
      <w:r>
        <w:lastRenderedPageBreak/>
        <w:t>-inzicht geven in waarom de andere l</w:t>
      </w:r>
      <w:r w:rsidR="00963A0A">
        <w:t>eer</w:t>
      </w:r>
      <w:r>
        <w:t>l</w:t>
      </w:r>
      <w:r w:rsidR="00963A0A">
        <w:t>i</w:t>
      </w:r>
      <w:r>
        <w:t>n</w:t>
      </w:r>
      <w:r w:rsidR="00963A0A">
        <w:t>g</w:t>
      </w:r>
      <w:r>
        <w:t xml:space="preserve"> pest</w:t>
      </w:r>
    </w:p>
    <w:p w:rsidR="007F4033" w:rsidRDefault="007F4033" w:rsidP="005F79D8">
      <w:pPr>
        <w:spacing w:after="0" w:line="240" w:lineRule="auto"/>
      </w:pPr>
      <w:r>
        <w:t>-nagaan welke andere oplossingen het kind wil</w:t>
      </w:r>
    </w:p>
    <w:p w:rsidR="007F4033" w:rsidRDefault="007F4033" w:rsidP="005F79D8">
      <w:pPr>
        <w:spacing w:after="0" w:line="240" w:lineRule="auto"/>
      </w:pPr>
      <w:r>
        <w:t>-sterke kanten van het kind benadrukken</w:t>
      </w:r>
    </w:p>
    <w:p w:rsidR="007F4033" w:rsidRDefault="007F4033" w:rsidP="005F79D8">
      <w:pPr>
        <w:spacing w:after="0" w:line="240" w:lineRule="auto"/>
      </w:pPr>
      <w:r>
        <w:t>-complimenteren en belonen als het kind zich anders/ beter opstelt</w:t>
      </w:r>
    </w:p>
    <w:p w:rsidR="007F4033" w:rsidRDefault="007F4033" w:rsidP="005F79D8">
      <w:pPr>
        <w:spacing w:after="0" w:line="240" w:lineRule="auto"/>
      </w:pPr>
      <w:r>
        <w:t xml:space="preserve">-praten met de ouders van het gepeste kind en de ouders van de </w:t>
      </w:r>
      <w:proofErr w:type="spellStart"/>
      <w:r>
        <w:t>pester</w:t>
      </w:r>
      <w:proofErr w:type="spellEnd"/>
      <w:r>
        <w:t>(s)</w:t>
      </w:r>
    </w:p>
    <w:p w:rsidR="007F4033" w:rsidRDefault="007F4033" w:rsidP="005F79D8">
      <w:pPr>
        <w:spacing w:after="0" w:line="240" w:lineRule="auto"/>
      </w:pPr>
      <w:r>
        <w:t xml:space="preserve">-het gepeste kind niet </w:t>
      </w:r>
      <w:r w:rsidR="00963A0A">
        <w:t>over beschermen</w:t>
      </w:r>
      <w:r>
        <w:t>, waardoor het in een uitzonderingspositie kan komen</w:t>
      </w:r>
    </w:p>
    <w:p w:rsidR="007F4033" w:rsidRDefault="007F4033" w:rsidP="005F79D8">
      <w:pPr>
        <w:spacing w:after="0" w:line="240" w:lineRule="auto"/>
      </w:pPr>
    </w:p>
    <w:p w:rsidR="00404BEA" w:rsidRDefault="00404BEA" w:rsidP="005F79D8">
      <w:pPr>
        <w:spacing w:after="0" w:line="240" w:lineRule="auto"/>
        <w:rPr>
          <w:b/>
          <w:u w:val="single"/>
        </w:rPr>
      </w:pPr>
    </w:p>
    <w:p w:rsidR="007F4033" w:rsidRPr="00565112" w:rsidRDefault="00565112" w:rsidP="005F79D8">
      <w:pPr>
        <w:spacing w:after="0" w:line="240" w:lineRule="auto"/>
        <w:rPr>
          <w:b/>
          <w:u w:val="single"/>
        </w:rPr>
      </w:pPr>
      <w:r w:rsidRPr="00565112">
        <w:rPr>
          <w:b/>
          <w:u w:val="single"/>
        </w:rPr>
        <w:t>3.3.</w:t>
      </w:r>
      <w:r w:rsidR="007F4033" w:rsidRPr="00565112">
        <w:rPr>
          <w:b/>
          <w:u w:val="single"/>
        </w:rPr>
        <w:t xml:space="preserve">2. Hulp aan de </w:t>
      </w:r>
      <w:proofErr w:type="spellStart"/>
      <w:r w:rsidR="007F4033" w:rsidRPr="00565112">
        <w:rPr>
          <w:b/>
          <w:u w:val="single"/>
        </w:rPr>
        <w:t>pester</w:t>
      </w:r>
      <w:proofErr w:type="spellEnd"/>
    </w:p>
    <w:p w:rsidR="007F4033" w:rsidRDefault="00AD02AF" w:rsidP="005F79D8">
      <w:pPr>
        <w:spacing w:after="0" w:line="240" w:lineRule="auto"/>
      </w:pPr>
      <w:r>
        <w:t xml:space="preserve">-in gesprekken achterhalen wat de reden is van het pestgedrag (baas willen zijn, jaloezie, verveling, buitengesloten voelen, </w:t>
      </w:r>
      <w:proofErr w:type="spellStart"/>
      <w:r>
        <w:t>etc</w:t>
      </w:r>
      <w:proofErr w:type="spellEnd"/>
      <w:r>
        <w:t>)</w:t>
      </w:r>
    </w:p>
    <w:p w:rsidR="00AD02AF" w:rsidRDefault="00AD02AF" w:rsidP="005F79D8">
      <w:pPr>
        <w:spacing w:after="0" w:line="240" w:lineRule="auto"/>
      </w:pPr>
      <w:r>
        <w:t>-laten inzien wat het effect is van het pesten voor het gepeste kind</w:t>
      </w:r>
    </w:p>
    <w:p w:rsidR="00AD02AF" w:rsidRDefault="00AD02AF" w:rsidP="005F79D8">
      <w:pPr>
        <w:spacing w:after="0" w:line="240" w:lineRule="auto"/>
      </w:pPr>
      <w:r>
        <w:t>-excuses aan laten bieden</w:t>
      </w:r>
    </w:p>
    <w:p w:rsidR="00AD02AF" w:rsidRDefault="00AD02AF" w:rsidP="005F79D8">
      <w:pPr>
        <w:spacing w:after="0" w:line="240" w:lineRule="auto"/>
      </w:pPr>
      <w:r>
        <w:t>-laten inzien w</w:t>
      </w:r>
      <w:r w:rsidR="00465406">
        <w:t>elke sterke/ leuke kanten de ge</w:t>
      </w:r>
      <w:r>
        <w:t>p</w:t>
      </w:r>
      <w:r w:rsidR="00465406">
        <w:t>e</w:t>
      </w:r>
      <w:r>
        <w:t>ste heeft</w:t>
      </w:r>
    </w:p>
    <w:p w:rsidR="00AD02AF" w:rsidRDefault="00AD02AF" w:rsidP="005F79D8">
      <w:pPr>
        <w:spacing w:after="0" w:line="240" w:lineRule="auto"/>
      </w:pPr>
      <w:r>
        <w:t xml:space="preserve">-de </w:t>
      </w:r>
      <w:proofErr w:type="spellStart"/>
      <w:r>
        <w:t>pester</w:t>
      </w:r>
      <w:proofErr w:type="spellEnd"/>
      <w:r>
        <w:t xml:space="preserve"> leren om niet meteen negatief/ boos te reageren; leren beheersen; de “stop-denk na” houding of een andere manier van gedrag aanleren</w:t>
      </w:r>
    </w:p>
    <w:p w:rsidR="00AD02AF" w:rsidRDefault="00AD02AF" w:rsidP="005F79D8">
      <w:pPr>
        <w:spacing w:after="0" w:line="240" w:lineRule="auto"/>
      </w:pPr>
      <w:r>
        <w:t>-inschakelen hulp zoals: aanbieden sociale vaardigheidstraining, CJG, etc.</w:t>
      </w:r>
    </w:p>
    <w:p w:rsidR="00AD02AF" w:rsidRDefault="00AD02AF" w:rsidP="005F79D8">
      <w:pPr>
        <w:spacing w:after="0" w:line="240" w:lineRule="auto"/>
      </w:pPr>
      <w:r>
        <w:t>-zoeken naar een activiteit waarbij het kind kan ervaren dat contact met andere kinderen wel leuk kan zijn</w:t>
      </w:r>
    </w:p>
    <w:p w:rsidR="00AD02AF" w:rsidRDefault="00AD02AF" w:rsidP="005F79D8">
      <w:pPr>
        <w:spacing w:after="0" w:line="240" w:lineRule="auto"/>
      </w:pPr>
    </w:p>
    <w:p w:rsidR="00AD02AF" w:rsidRPr="00565112" w:rsidRDefault="00565112" w:rsidP="005F79D8">
      <w:pPr>
        <w:spacing w:after="0" w:line="240" w:lineRule="auto"/>
        <w:rPr>
          <w:b/>
          <w:u w:val="single"/>
        </w:rPr>
      </w:pPr>
      <w:r w:rsidRPr="00565112">
        <w:rPr>
          <w:b/>
          <w:u w:val="single"/>
        </w:rPr>
        <w:t>3.3.</w:t>
      </w:r>
      <w:r w:rsidR="00AD02AF" w:rsidRPr="00565112">
        <w:rPr>
          <w:b/>
          <w:u w:val="single"/>
        </w:rPr>
        <w:t>3. Hulp aan de zwijgende middengroep</w:t>
      </w:r>
    </w:p>
    <w:p w:rsidR="00AD02AF" w:rsidRDefault="00C07F57" w:rsidP="005F79D8">
      <w:pPr>
        <w:spacing w:after="0" w:line="240" w:lineRule="auto"/>
      </w:pPr>
      <w:r>
        <w:t>-stimuleren van een positieve sfeer in de groep</w:t>
      </w:r>
      <w:r w:rsidR="00DB11CD">
        <w:t xml:space="preserve"> en de leerlin</w:t>
      </w:r>
      <w:r w:rsidR="00BF0877">
        <w:t>gen verantwoordelijk daarvoor</w:t>
      </w:r>
      <w:r w:rsidR="00DB11CD">
        <w:t xml:space="preserve"> maken</w:t>
      </w:r>
    </w:p>
    <w:p w:rsidR="00DB11CD" w:rsidRDefault="00DB11CD" w:rsidP="005F79D8">
      <w:pPr>
        <w:spacing w:after="0" w:line="240" w:lineRule="auto"/>
      </w:pPr>
      <w:r>
        <w:t>-de kinderen stimuleren om voor zichzelf en voor een ander op te komen</w:t>
      </w:r>
    </w:p>
    <w:p w:rsidR="00DB11CD" w:rsidRDefault="00DB11CD" w:rsidP="005F79D8">
      <w:pPr>
        <w:spacing w:after="0" w:line="240" w:lineRule="auto"/>
      </w:pPr>
      <w:r>
        <w:t>-d.m.v. gesprekken met de middengroep bewust maken van de invloed die ze (kunnen) hebben t.a.v. het voortbestaan of het stoppen van het pestgedrag</w:t>
      </w:r>
    </w:p>
    <w:p w:rsidR="00DB11CD" w:rsidRDefault="00DB11CD" w:rsidP="005F79D8">
      <w:pPr>
        <w:spacing w:after="0" w:line="240" w:lineRule="auto"/>
      </w:pPr>
      <w:r>
        <w:t>-herhalen van de school- en groepsregels</w:t>
      </w:r>
    </w:p>
    <w:p w:rsidR="00DB11CD" w:rsidRDefault="00DB11CD" w:rsidP="005F79D8">
      <w:pPr>
        <w:spacing w:after="0" w:line="240" w:lineRule="auto"/>
      </w:pPr>
      <w:r>
        <w:t>-benadrukken dat kinderen verschillend mogen zijn</w:t>
      </w:r>
    </w:p>
    <w:p w:rsidR="00DB11CD" w:rsidRDefault="00DB11CD" w:rsidP="005F79D8">
      <w:pPr>
        <w:spacing w:after="0" w:line="240" w:lineRule="auto"/>
      </w:pPr>
      <w:r>
        <w:t xml:space="preserve">-samen bv een buitenspeelplan opstellen </w:t>
      </w:r>
    </w:p>
    <w:p w:rsidR="00C07F57" w:rsidRDefault="00C07F57" w:rsidP="005F79D8">
      <w:pPr>
        <w:spacing w:after="0" w:line="240" w:lineRule="auto"/>
      </w:pPr>
    </w:p>
    <w:p w:rsidR="00C07F57" w:rsidRPr="00565112" w:rsidRDefault="00565112" w:rsidP="005F79D8">
      <w:pPr>
        <w:spacing w:after="0" w:line="240" w:lineRule="auto"/>
        <w:rPr>
          <w:b/>
          <w:u w:val="single"/>
        </w:rPr>
      </w:pPr>
      <w:r w:rsidRPr="00565112">
        <w:rPr>
          <w:b/>
          <w:u w:val="single"/>
        </w:rPr>
        <w:t>3.3.</w:t>
      </w:r>
      <w:r w:rsidR="00C07F57" w:rsidRPr="00565112">
        <w:rPr>
          <w:b/>
          <w:u w:val="single"/>
        </w:rPr>
        <w:t>4. Hulp aan de leerkracht</w:t>
      </w:r>
    </w:p>
    <w:p w:rsidR="00C07F57" w:rsidRDefault="00C07F57" w:rsidP="005F79D8">
      <w:pPr>
        <w:spacing w:after="0" w:line="240" w:lineRule="auto"/>
      </w:pPr>
      <w:r>
        <w:t>-beschikbaar stellen en bespreken van achtergrondinformatie over het verschijnsel pesten, het signaleren van pesten en over een concrete aanpak</w:t>
      </w:r>
    </w:p>
    <w:p w:rsidR="009A3620" w:rsidRDefault="009A3620" w:rsidP="005F79D8">
      <w:pPr>
        <w:spacing w:after="0" w:line="240" w:lineRule="auto"/>
        <w:rPr>
          <w:b/>
        </w:rPr>
      </w:pPr>
    </w:p>
    <w:p w:rsidR="00C07F57" w:rsidRPr="00565112" w:rsidRDefault="00565112" w:rsidP="005F79D8">
      <w:pPr>
        <w:spacing w:after="0" w:line="240" w:lineRule="auto"/>
        <w:rPr>
          <w:b/>
          <w:u w:val="single"/>
        </w:rPr>
      </w:pPr>
      <w:r w:rsidRPr="00565112">
        <w:rPr>
          <w:b/>
          <w:u w:val="single"/>
        </w:rPr>
        <w:t>3.3.</w:t>
      </w:r>
      <w:r w:rsidR="00C07F57" w:rsidRPr="00565112">
        <w:rPr>
          <w:b/>
          <w:u w:val="single"/>
        </w:rPr>
        <w:t>5. Hulp aan de ouders</w:t>
      </w:r>
    </w:p>
    <w:p w:rsidR="00C07F57" w:rsidRDefault="00C07F57" w:rsidP="005F79D8">
      <w:pPr>
        <w:spacing w:after="0" w:line="240" w:lineRule="auto"/>
      </w:pPr>
      <w:r>
        <w:t xml:space="preserve">-ouders betrekken bij de aanpak van pestgedrag; dit kan door het geven van adviezen, voorlichting en het geven van achtergrondinformatie </w:t>
      </w:r>
    </w:p>
    <w:p w:rsidR="001A76B0" w:rsidRPr="00C07F57" w:rsidRDefault="001A76B0" w:rsidP="005F79D8">
      <w:pPr>
        <w:spacing w:after="0" w:line="240" w:lineRule="auto"/>
      </w:pPr>
      <w:r>
        <w:t xml:space="preserve">-gesprekken voeren met ouders van zowel het gepeste kind, als met de ouders van de </w:t>
      </w:r>
      <w:proofErr w:type="spellStart"/>
      <w:r>
        <w:t>pester</w:t>
      </w:r>
      <w:proofErr w:type="spellEnd"/>
      <w:r>
        <w:t>.</w:t>
      </w:r>
    </w:p>
    <w:p w:rsidR="00901D56" w:rsidRPr="00901D56" w:rsidRDefault="00901D56" w:rsidP="005F79D8">
      <w:pPr>
        <w:spacing w:after="0" w:line="240" w:lineRule="auto"/>
      </w:pPr>
    </w:p>
    <w:p w:rsidR="00AC52AF" w:rsidRPr="00565112" w:rsidRDefault="009A3620" w:rsidP="00AC52AF">
      <w:pPr>
        <w:spacing w:after="0" w:line="240" w:lineRule="auto"/>
        <w:rPr>
          <w:b/>
          <w:noProof/>
          <w:sz w:val="28"/>
          <w:szCs w:val="28"/>
          <w:lang w:eastAsia="nl-NL"/>
        </w:rPr>
      </w:pPr>
      <w:r w:rsidRPr="00565112">
        <w:rPr>
          <w:b/>
          <w:noProof/>
          <w:sz w:val="28"/>
          <w:szCs w:val="28"/>
          <w:lang w:eastAsia="nl-NL"/>
        </w:rPr>
        <w:t>4.</w:t>
      </w:r>
      <w:r w:rsidR="00D75A42" w:rsidRPr="00565112">
        <w:rPr>
          <w:b/>
          <w:noProof/>
          <w:sz w:val="28"/>
          <w:szCs w:val="28"/>
          <w:lang w:eastAsia="nl-NL"/>
        </w:rPr>
        <w:t xml:space="preserve"> </w:t>
      </w:r>
      <w:r w:rsidR="00AC52AF" w:rsidRPr="00565112">
        <w:rPr>
          <w:b/>
          <w:noProof/>
          <w:sz w:val="28"/>
          <w:szCs w:val="28"/>
          <w:lang w:eastAsia="nl-NL"/>
        </w:rPr>
        <w:t>Adviezen voor ieder die met pesten te maken heeft (slachtoffer, dader, meelopers, zwijgende middengroep, overige omstanders)</w:t>
      </w:r>
    </w:p>
    <w:p w:rsidR="002E4862" w:rsidRDefault="002E4862" w:rsidP="00AC52AF">
      <w:pPr>
        <w:spacing w:after="0" w:line="240" w:lineRule="auto"/>
        <w:rPr>
          <w:b/>
          <w:noProof/>
          <w:lang w:eastAsia="nl-NL"/>
        </w:rPr>
      </w:pPr>
    </w:p>
    <w:p w:rsidR="002E4862" w:rsidRPr="00565112" w:rsidRDefault="002E4862" w:rsidP="00AC52AF">
      <w:pPr>
        <w:spacing w:after="0" w:line="240" w:lineRule="auto"/>
        <w:rPr>
          <w:b/>
          <w:noProof/>
          <w:u w:val="single"/>
          <w:lang w:eastAsia="nl-NL"/>
        </w:rPr>
      </w:pPr>
      <w:r w:rsidRPr="00565112">
        <w:rPr>
          <w:b/>
          <w:noProof/>
          <w:u w:val="single"/>
          <w:lang w:eastAsia="nl-NL"/>
        </w:rPr>
        <w:t>4.1. Adviezen voor kind dat gepest wordt</w:t>
      </w:r>
    </w:p>
    <w:p w:rsidR="002E4862" w:rsidRDefault="002E4862" w:rsidP="00AC52AF">
      <w:pPr>
        <w:spacing w:after="0" w:line="240" w:lineRule="auto"/>
        <w:rPr>
          <w:noProof/>
          <w:lang w:eastAsia="nl-NL"/>
        </w:rPr>
      </w:pPr>
      <w:r>
        <w:rPr>
          <w:noProof/>
          <w:lang w:eastAsia="nl-NL"/>
        </w:rPr>
        <w:t>-het is belangrijk om te weten dat er nooit een reden mag zijn om jou te pesten; iedereen heeft het recht om zichzelf te zijn</w:t>
      </w:r>
    </w:p>
    <w:p w:rsidR="002E4862" w:rsidRDefault="002E4862" w:rsidP="00AC52AF">
      <w:pPr>
        <w:spacing w:after="0" w:line="240" w:lineRule="auto"/>
        <w:rPr>
          <w:noProof/>
          <w:lang w:eastAsia="nl-NL"/>
        </w:rPr>
      </w:pPr>
      <w:r>
        <w:rPr>
          <w:noProof/>
          <w:lang w:eastAsia="nl-NL"/>
        </w:rPr>
        <w:t>-vertel het aan je ouders of schrijf het voor hen op als je het moeilijk vindt om erover te praten</w:t>
      </w:r>
    </w:p>
    <w:p w:rsidR="002E4862" w:rsidRDefault="002E4862" w:rsidP="00AC52AF">
      <w:pPr>
        <w:spacing w:after="0" w:line="240" w:lineRule="auto"/>
        <w:rPr>
          <w:noProof/>
          <w:lang w:eastAsia="nl-NL"/>
        </w:rPr>
      </w:pPr>
      <w:r>
        <w:rPr>
          <w:noProof/>
          <w:lang w:eastAsia="nl-NL"/>
        </w:rPr>
        <w:t>-ga ermee naar je juf of meester of iemand anders van wie je denkt dat hij of zij je begrijpt en je zal helpen</w:t>
      </w:r>
    </w:p>
    <w:p w:rsidR="002E4862" w:rsidRDefault="002E4862" w:rsidP="00AC52AF">
      <w:pPr>
        <w:spacing w:after="0" w:line="240" w:lineRule="auto"/>
        <w:rPr>
          <w:noProof/>
          <w:lang w:eastAsia="nl-NL"/>
        </w:rPr>
      </w:pPr>
      <w:r>
        <w:rPr>
          <w:noProof/>
          <w:lang w:eastAsia="nl-NL"/>
        </w:rPr>
        <w:t>-vraag je ouders om hulp en vraag school om hulp</w:t>
      </w:r>
    </w:p>
    <w:p w:rsidR="002E4862" w:rsidRDefault="002E4862" w:rsidP="00AC52AF">
      <w:pPr>
        <w:spacing w:after="0" w:line="240" w:lineRule="auto"/>
        <w:rPr>
          <w:noProof/>
          <w:lang w:eastAsia="nl-NL"/>
        </w:rPr>
      </w:pPr>
      <w:r>
        <w:rPr>
          <w:noProof/>
          <w:lang w:eastAsia="nl-NL"/>
        </w:rPr>
        <w:t>-probeer samen af te spreken, dat wanneer ouders/ school iets gaan doen, dit eerst met jou besproken moet worden zodat je niet voor verrassingen komt te staan</w:t>
      </w:r>
    </w:p>
    <w:p w:rsidR="002E4862" w:rsidRDefault="002E4862" w:rsidP="00AC52AF">
      <w:pPr>
        <w:spacing w:after="0" w:line="240" w:lineRule="auto"/>
        <w:rPr>
          <w:noProof/>
          <w:lang w:eastAsia="nl-NL"/>
        </w:rPr>
      </w:pPr>
      <w:r>
        <w:rPr>
          <w:noProof/>
          <w:lang w:eastAsia="nl-NL"/>
        </w:rPr>
        <w:lastRenderedPageBreak/>
        <w:t>-bedenk voor jezelf een leuke sport of hobby waardoor je andere kinderen tegenkomt; de kans is groot dat je het daar naar je zin hebt en dat je weer wat zelfvertrouwen krijgt</w:t>
      </w:r>
    </w:p>
    <w:p w:rsidR="002E4862" w:rsidRDefault="002E4862" w:rsidP="00AC52AF">
      <w:pPr>
        <w:spacing w:after="0" w:line="240" w:lineRule="auto"/>
        <w:rPr>
          <w:noProof/>
          <w:lang w:eastAsia="nl-NL"/>
        </w:rPr>
      </w:pPr>
    </w:p>
    <w:p w:rsidR="001A76B0" w:rsidRDefault="001A76B0" w:rsidP="00AC52AF">
      <w:pPr>
        <w:spacing w:after="0" w:line="240" w:lineRule="auto"/>
        <w:rPr>
          <w:b/>
          <w:noProof/>
          <w:u w:val="single"/>
          <w:lang w:eastAsia="nl-NL"/>
        </w:rPr>
      </w:pPr>
    </w:p>
    <w:p w:rsidR="002E4862" w:rsidRPr="00565112" w:rsidRDefault="002E4862" w:rsidP="00AC52AF">
      <w:pPr>
        <w:spacing w:after="0" w:line="240" w:lineRule="auto"/>
        <w:rPr>
          <w:b/>
          <w:noProof/>
          <w:u w:val="single"/>
          <w:lang w:eastAsia="nl-NL"/>
        </w:rPr>
      </w:pPr>
      <w:r w:rsidRPr="00565112">
        <w:rPr>
          <w:b/>
          <w:noProof/>
          <w:u w:val="single"/>
          <w:lang w:eastAsia="nl-NL"/>
        </w:rPr>
        <w:t>4.2. Adviezen voor ouders van gepeste kinderen</w:t>
      </w:r>
    </w:p>
    <w:p w:rsidR="002E4862" w:rsidRDefault="002E4862" w:rsidP="00AC52AF">
      <w:pPr>
        <w:spacing w:after="0" w:line="240" w:lineRule="auto"/>
        <w:rPr>
          <w:noProof/>
          <w:lang w:eastAsia="nl-NL"/>
        </w:rPr>
      </w:pPr>
      <w:r>
        <w:rPr>
          <w:noProof/>
          <w:lang w:eastAsia="nl-NL"/>
        </w:rPr>
        <w:t>-raak niet in paniek; elk kind loopt de kans om gepest te worden</w:t>
      </w:r>
    </w:p>
    <w:p w:rsidR="007A27F8" w:rsidRDefault="002E4862" w:rsidP="00AC52AF">
      <w:pPr>
        <w:spacing w:after="0" w:line="240" w:lineRule="auto"/>
        <w:rPr>
          <w:noProof/>
          <w:lang w:eastAsia="nl-NL"/>
        </w:rPr>
      </w:pPr>
      <w:r>
        <w:rPr>
          <w:noProof/>
          <w:lang w:eastAsia="nl-NL"/>
        </w:rPr>
        <w:t xml:space="preserve">-houd de communicatie met uw kind open; blijf in gesprek met uw kind (zeg nooit dat </w:t>
      </w:r>
      <w:r w:rsidR="007A27F8">
        <w:rPr>
          <w:noProof/>
          <w:lang w:eastAsia="nl-NL"/>
        </w:rPr>
        <w:t>het “eigen schuld” is of dat uw kind  “zelf uitlokt”; niemand heeft het recht om te pesten, om welke reden dan ook</w:t>
      </w:r>
    </w:p>
    <w:p w:rsidR="002E4862" w:rsidRDefault="007A27F8" w:rsidP="00AC52AF">
      <w:pPr>
        <w:spacing w:after="0" w:line="240" w:lineRule="auto"/>
        <w:rPr>
          <w:b/>
          <w:noProof/>
          <w:lang w:eastAsia="nl-NL"/>
        </w:rPr>
      </w:pPr>
      <w:r>
        <w:rPr>
          <w:noProof/>
          <w:lang w:eastAsia="nl-NL"/>
        </w:rPr>
        <w:t>-pesten op school kunt u het beste direct met de leerkracht bespreken</w:t>
      </w:r>
      <w:r w:rsidR="002E4862">
        <w:rPr>
          <w:b/>
          <w:noProof/>
          <w:lang w:eastAsia="nl-NL"/>
        </w:rPr>
        <w:t xml:space="preserve"> </w:t>
      </w:r>
    </w:p>
    <w:p w:rsidR="007A27F8" w:rsidRDefault="007A27F8" w:rsidP="00AC52AF">
      <w:pPr>
        <w:spacing w:after="0" w:line="240" w:lineRule="auto"/>
        <w:rPr>
          <w:noProof/>
          <w:lang w:eastAsia="nl-NL"/>
        </w:rPr>
      </w:pPr>
      <w:r>
        <w:rPr>
          <w:noProof/>
          <w:lang w:eastAsia="nl-NL"/>
        </w:rPr>
        <w:t>-door positieve stimulering en zgn. schouderklopjes kan het zelfrespect vergroot worden of weer terug komen</w:t>
      </w:r>
    </w:p>
    <w:p w:rsidR="007A27F8" w:rsidRDefault="007A27F8" w:rsidP="00AC52AF">
      <w:pPr>
        <w:spacing w:after="0" w:line="240" w:lineRule="auto"/>
        <w:rPr>
          <w:noProof/>
          <w:lang w:eastAsia="nl-NL"/>
        </w:rPr>
      </w:pPr>
      <w:r>
        <w:rPr>
          <w:noProof/>
          <w:lang w:eastAsia="nl-NL"/>
        </w:rPr>
        <w:t>-stimuleer uw kind tot het beoefenen van een sport</w:t>
      </w:r>
    </w:p>
    <w:p w:rsidR="007A27F8" w:rsidRDefault="007A27F8" w:rsidP="00AC52AF">
      <w:pPr>
        <w:spacing w:after="0" w:line="240" w:lineRule="auto"/>
        <w:rPr>
          <w:noProof/>
          <w:lang w:eastAsia="nl-NL"/>
        </w:rPr>
      </w:pPr>
      <w:r>
        <w:rPr>
          <w:noProof/>
          <w:lang w:eastAsia="nl-NL"/>
        </w:rPr>
        <w:t>-steun uw kind in het idee dat er een einde aan het pesten komt</w:t>
      </w:r>
    </w:p>
    <w:p w:rsidR="007A27F8" w:rsidRDefault="007A27F8" w:rsidP="00AC52AF">
      <w:pPr>
        <w:spacing w:after="0" w:line="240" w:lineRule="auto"/>
        <w:rPr>
          <w:noProof/>
          <w:lang w:eastAsia="nl-NL"/>
        </w:rPr>
      </w:pPr>
    </w:p>
    <w:p w:rsidR="007A27F8" w:rsidRPr="00565112" w:rsidRDefault="00483EB3" w:rsidP="00AC52AF">
      <w:pPr>
        <w:spacing w:after="0" w:line="240" w:lineRule="auto"/>
        <w:rPr>
          <w:b/>
          <w:noProof/>
          <w:u w:val="single"/>
          <w:lang w:eastAsia="nl-NL"/>
        </w:rPr>
      </w:pPr>
      <w:r w:rsidRPr="00565112">
        <w:rPr>
          <w:b/>
          <w:noProof/>
          <w:u w:val="single"/>
          <w:lang w:eastAsia="nl-NL"/>
        </w:rPr>
        <w:t>4.3. Adviezen voor de pesters</w:t>
      </w:r>
    </w:p>
    <w:p w:rsidR="00483EB3" w:rsidRDefault="00483EB3" w:rsidP="00AC52AF">
      <w:pPr>
        <w:spacing w:after="0" w:line="240" w:lineRule="auto"/>
        <w:rPr>
          <w:noProof/>
          <w:lang w:eastAsia="nl-NL"/>
        </w:rPr>
      </w:pPr>
      <w:r>
        <w:rPr>
          <w:noProof/>
          <w:lang w:eastAsia="nl-NL"/>
        </w:rPr>
        <w:t>-het schetsen van de stappen die volgen wanneer het pestgedrag niet stopt</w:t>
      </w:r>
      <w:r w:rsidR="00465406">
        <w:rPr>
          <w:noProof/>
          <w:lang w:eastAsia="nl-NL"/>
        </w:rPr>
        <w:t xml:space="preserve"> (zie integraal systeem leerlingenzorg)</w:t>
      </w:r>
    </w:p>
    <w:p w:rsidR="00483EB3" w:rsidRDefault="00483EB3" w:rsidP="00AC52AF">
      <w:pPr>
        <w:spacing w:after="0" w:line="240" w:lineRule="auto"/>
        <w:rPr>
          <w:noProof/>
          <w:lang w:eastAsia="nl-NL"/>
        </w:rPr>
      </w:pPr>
      <w:r>
        <w:rPr>
          <w:noProof/>
          <w:lang w:eastAsia="nl-NL"/>
        </w:rPr>
        <w:t>-</w:t>
      </w:r>
      <w:r w:rsidR="00565112">
        <w:rPr>
          <w:noProof/>
          <w:lang w:eastAsia="nl-NL"/>
        </w:rPr>
        <w:t xml:space="preserve">confronteren met het gedrag en </w:t>
      </w:r>
      <w:r>
        <w:rPr>
          <w:noProof/>
          <w:lang w:eastAsia="nl-NL"/>
        </w:rPr>
        <w:t>met het kind bespreken wat pesten voor een ander betekent en achterliggende oorzaken boven tafel krijgen</w:t>
      </w:r>
    </w:p>
    <w:p w:rsidR="00483EB3" w:rsidRDefault="00483EB3" w:rsidP="00AC52AF">
      <w:pPr>
        <w:spacing w:after="0" w:line="240" w:lineRule="auto"/>
        <w:rPr>
          <w:noProof/>
          <w:lang w:eastAsia="nl-NL"/>
        </w:rPr>
      </w:pPr>
      <w:r>
        <w:rPr>
          <w:noProof/>
          <w:lang w:eastAsia="nl-NL"/>
        </w:rPr>
        <w:t>-het kind helpen om op een positieve manier relaties te onderhouden met andere kinderen</w:t>
      </w:r>
    </w:p>
    <w:p w:rsidR="00483EB3" w:rsidRDefault="00483EB3" w:rsidP="00AC52AF">
      <w:pPr>
        <w:spacing w:after="0" w:line="240" w:lineRule="auto"/>
        <w:rPr>
          <w:noProof/>
          <w:lang w:eastAsia="nl-NL"/>
        </w:rPr>
      </w:pPr>
      <w:r>
        <w:rPr>
          <w:noProof/>
          <w:lang w:eastAsia="nl-NL"/>
        </w:rPr>
        <w:t>-het kind helpen om zich aan regels en afspraken te houden</w:t>
      </w:r>
    </w:p>
    <w:p w:rsidR="00483EB3" w:rsidRDefault="00483EB3" w:rsidP="00AC52AF">
      <w:pPr>
        <w:spacing w:after="0" w:line="240" w:lineRule="auto"/>
        <w:rPr>
          <w:noProof/>
          <w:lang w:eastAsia="nl-NL"/>
        </w:rPr>
      </w:pPr>
      <w:r>
        <w:rPr>
          <w:noProof/>
          <w:lang w:eastAsia="nl-NL"/>
        </w:rPr>
        <w:t>-zorgen dat het kind zich veilig voelt; uitleggen wat jij als leerkracht gaat doen om het pesten te stoppen</w:t>
      </w:r>
    </w:p>
    <w:p w:rsidR="00483EB3" w:rsidRDefault="00483EB3" w:rsidP="00AC52AF">
      <w:pPr>
        <w:spacing w:after="0" w:line="240" w:lineRule="auto"/>
        <w:rPr>
          <w:noProof/>
          <w:lang w:eastAsia="nl-NL"/>
        </w:rPr>
      </w:pPr>
      <w:r>
        <w:rPr>
          <w:noProof/>
          <w:lang w:eastAsia="nl-NL"/>
        </w:rPr>
        <w:t>-stel grenzen en verbind daar consequenties aan</w:t>
      </w:r>
      <w:r w:rsidR="00465406">
        <w:rPr>
          <w:noProof/>
          <w:lang w:eastAsia="nl-NL"/>
        </w:rPr>
        <w:t xml:space="preserve"> (zie boven)</w:t>
      </w:r>
    </w:p>
    <w:p w:rsidR="00483EB3" w:rsidRDefault="00483EB3" w:rsidP="00AC52AF">
      <w:pPr>
        <w:spacing w:after="0" w:line="240" w:lineRule="auto"/>
        <w:rPr>
          <w:noProof/>
          <w:lang w:eastAsia="nl-NL"/>
        </w:rPr>
      </w:pPr>
      <w:r>
        <w:rPr>
          <w:noProof/>
          <w:lang w:eastAsia="nl-NL"/>
        </w:rPr>
        <w:t>-meerdere gesprekken aangaan met de pester</w:t>
      </w:r>
    </w:p>
    <w:p w:rsidR="00483EB3" w:rsidRPr="00483EB3" w:rsidRDefault="00483EB3" w:rsidP="00AC52AF">
      <w:pPr>
        <w:spacing w:after="0" w:line="240" w:lineRule="auto"/>
        <w:rPr>
          <w:noProof/>
          <w:lang w:eastAsia="nl-NL"/>
        </w:rPr>
      </w:pPr>
    </w:p>
    <w:p w:rsidR="00565112" w:rsidRDefault="00565112" w:rsidP="00AC52AF">
      <w:pPr>
        <w:spacing w:after="0" w:line="240" w:lineRule="auto"/>
        <w:rPr>
          <w:b/>
          <w:noProof/>
          <w:lang w:eastAsia="nl-NL"/>
        </w:rPr>
      </w:pPr>
    </w:p>
    <w:p w:rsidR="00565112" w:rsidRPr="00565112" w:rsidRDefault="007A27F8" w:rsidP="00AC52AF">
      <w:pPr>
        <w:spacing w:after="0" w:line="240" w:lineRule="auto"/>
        <w:rPr>
          <w:b/>
          <w:noProof/>
          <w:u w:val="single"/>
          <w:lang w:eastAsia="nl-NL"/>
        </w:rPr>
      </w:pPr>
      <w:r w:rsidRPr="00565112">
        <w:rPr>
          <w:b/>
          <w:noProof/>
          <w:u w:val="single"/>
          <w:lang w:eastAsia="nl-NL"/>
        </w:rPr>
        <w:t>4.4. Adviezen voor de ouders van de pesters</w:t>
      </w:r>
    </w:p>
    <w:p w:rsidR="007A27F8" w:rsidRDefault="007A27F8" w:rsidP="00AC52AF">
      <w:pPr>
        <w:spacing w:after="0" w:line="240" w:lineRule="auto"/>
        <w:rPr>
          <w:noProof/>
          <w:lang w:eastAsia="nl-NL"/>
        </w:rPr>
      </w:pPr>
      <w:r>
        <w:rPr>
          <w:noProof/>
          <w:lang w:eastAsia="nl-NL"/>
        </w:rPr>
        <w:t>-neem het probleem van uw kind serieus</w:t>
      </w:r>
    </w:p>
    <w:p w:rsidR="007A27F8" w:rsidRDefault="007A27F8" w:rsidP="00AC52AF">
      <w:pPr>
        <w:spacing w:after="0" w:line="240" w:lineRule="auto"/>
        <w:rPr>
          <w:noProof/>
          <w:lang w:eastAsia="nl-NL"/>
        </w:rPr>
      </w:pPr>
      <w:r>
        <w:rPr>
          <w:noProof/>
          <w:lang w:eastAsia="nl-NL"/>
        </w:rPr>
        <w:t>-raak niet in paniek; elk kind loopt kans een pester te worden</w:t>
      </w:r>
    </w:p>
    <w:p w:rsidR="007A27F8" w:rsidRDefault="007A27F8" w:rsidP="00AC52AF">
      <w:pPr>
        <w:spacing w:after="0" w:line="240" w:lineRule="auto"/>
        <w:rPr>
          <w:noProof/>
          <w:lang w:eastAsia="nl-NL"/>
        </w:rPr>
      </w:pPr>
      <w:r>
        <w:rPr>
          <w:noProof/>
          <w:lang w:eastAsia="nl-NL"/>
        </w:rPr>
        <w:t>-probeer achter de mogelijke oorzaken te komen</w:t>
      </w:r>
    </w:p>
    <w:p w:rsidR="007A27F8" w:rsidRDefault="007A27F8" w:rsidP="00AC52AF">
      <w:pPr>
        <w:spacing w:after="0" w:line="240" w:lineRule="auto"/>
        <w:rPr>
          <w:noProof/>
          <w:lang w:eastAsia="nl-NL"/>
        </w:rPr>
      </w:pPr>
      <w:r>
        <w:rPr>
          <w:noProof/>
          <w:lang w:eastAsia="nl-NL"/>
        </w:rPr>
        <w:t>-maak uw kind gevoelig voor wat het de anderen aandoet</w:t>
      </w:r>
    </w:p>
    <w:p w:rsidR="007A27F8" w:rsidRDefault="007A27F8" w:rsidP="00AC52AF">
      <w:pPr>
        <w:spacing w:after="0" w:line="240" w:lineRule="auto"/>
        <w:rPr>
          <w:noProof/>
          <w:lang w:eastAsia="nl-NL"/>
        </w:rPr>
      </w:pPr>
      <w:r>
        <w:rPr>
          <w:noProof/>
          <w:lang w:eastAsia="nl-NL"/>
        </w:rPr>
        <w:t>-besteed extra aandacht aan uw kind</w:t>
      </w:r>
    </w:p>
    <w:p w:rsidR="007A27F8" w:rsidRDefault="007A27F8" w:rsidP="00AC52AF">
      <w:pPr>
        <w:spacing w:after="0" w:line="240" w:lineRule="auto"/>
        <w:rPr>
          <w:noProof/>
          <w:lang w:eastAsia="nl-NL"/>
        </w:rPr>
      </w:pPr>
      <w:r>
        <w:rPr>
          <w:noProof/>
          <w:lang w:eastAsia="nl-NL"/>
        </w:rPr>
        <w:t>-stimuleer uw kind tot het beoefenen van een sport of het aansluiten bij een clubje</w:t>
      </w:r>
    </w:p>
    <w:p w:rsidR="007A27F8" w:rsidRDefault="007A27F8" w:rsidP="00AC52AF">
      <w:pPr>
        <w:spacing w:after="0" w:line="240" w:lineRule="auto"/>
        <w:rPr>
          <w:noProof/>
          <w:lang w:eastAsia="nl-NL"/>
        </w:rPr>
      </w:pPr>
      <w:r>
        <w:rPr>
          <w:noProof/>
          <w:lang w:eastAsia="nl-NL"/>
        </w:rPr>
        <w:t>-corrigeer ongewenst gedrag en complimenteer positief gedrag</w:t>
      </w:r>
    </w:p>
    <w:p w:rsidR="007A27F8" w:rsidRDefault="007A27F8" w:rsidP="00AC52AF">
      <w:pPr>
        <w:spacing w:after="0" w:line="240" w:lineRule="auto"/>
        <w:rPr>
          <w:noProof/>
          <w:lang w:eastAsia="nl-NL"/>
        </w:rPr>
      </w:pPr>
      <w:r>
        <w:rPr>
          <w:noProof/>
          <w:lang w:eastAsia="nl-NL"/>
        </w:rPr>
        <w:t>-maak uw kind duid</w:t>
      </w:r>
      <w:r w:rsidR="00465406">
        <w:rPr>
          <w:noProof/>
          <w:lang w:eastAsia="nl-NL"/>
        </w:rPr>
        <w:t>elijk dat u achter de acties</w:t>
      </w:r>
      <w:r>
        <w:rPr>
          <w:noProof/>
          <w:lang w:eastAsia="nl-NL"/>
        </w:rPr>
        <w:t xml:space="preserve"> van school staat</w:t>
      </w:r>
    </w:p>
    <w:p w:rsidR="007A27F8" w:rsidRDefault="007A27F8" w:rsidP="00AC52AF">
      <w:pPr>
        <w:spacing w:after="0" w:line="240" w:lineRule="auto"/>
        <w:rPr>
          <w:noProof/>
          <w:lang w:eastAsia="nl-NL"/>
        </w:rPr>
      </w:pPr>
    </w:p>
    <w:p w:rsidR="007A27F8" w:rsidRPr="00565112" w:rsidRDefault="008D5FF8" w:rsidP="00AC52AF">
      <w:pPr>
        <w:spacing w:after="0" w:line="240" w:lineRule="auto"/>
        <w:rPr>
          <w:b/>
          <w:noProof/>
          <w:u w:val="single"/>
          <w:lang w:eastAsia="nl-NL"/>
        </w:rPr>
      </w:pPr>
      <w:r>
        <w:rPr>
          <w:b/>
          <w:noProof/>
          <w:u w:val="single"/>
          <w:lang w:eastAsia="nl-NL"/>
        </w:rPr>
        <w:t>4.5</w:t>
      </w:r>
      <w:r w:rsidR="007A27F8" w:rsidRPr="00565112">
        <w:rPr>
          <w:b/>
          <w:noProof/>
          <w:u w:val="single"/>
          <w:lang w:eastAsia="nl-NL"/>
        </w:rPr>
        <w:t>. Adviezen</w:t>
      </w:r>
      <w:r w:rsidR="00565112" w:rsidRPr="00565112">
        <w:rPr>
          <w:b/>
          <w:noProof/>
          <w:u w:val="single"/>
          <w:lang w:eastAsia="nl-NL"/>
        </w:rPr>
        <w:t xml:space="preserve"> voor alle andere ouders</w:t>
      </w:r>
    </w:p>
    <w:p w:rsidR="008D5FF8" w:rsidRDefault="008D5FF8" w:rsidP="00AC52AF">
      <w:pPr>
        <w:spacing w:after="0" w:line="240" w:lineRule="auto"/>
        <w:rPr>
          <w:noProof/>
          <w:lang w:eastAsia="nl-NL"/>
        </w:rPr>
      </w:pPr>
      <w:r>
        <w:rPr>
          <w:noProof/>
          <w:lang w:eastAsia="nl-NL"/>
        </w:rPr>
        <w:t>-neem de ouders van het gepeste kind serieus</w:t>
      </w:r>
    </w:p>
    <w:p w:rsidR="00565112" w:rsidRDefault="00404BEA" w:rsidP="00AC52AF">
      <w:pPr>
        <w:spacing w:after="0" w:line="240" w:lineRule="auto"/>
        <w:rPr>
          <w:noProof/>
          <w:lang w:eastAsia="nl-NL"/>
        </w:rPr>
      </w:pPr>
      <w:r>
        <w:rPr>
          <w:noProof/>
          <w:lang w:eastAsia="nl-NL"/>
        </w:rPr>
        <w:t>-ga respectvol met elkaar om en neem elkaar serieus</w:t>
      </w:r>
    </w:p>
    <w:p w:rsidR="00404BEA" w:rsidRDefault="00404BEA" w:rsidP="00AC52AF">
      <w:pPr>
        <w:spacing w:after="0" w:line="240" w:lineRule="auto"/>
        <w:rPr>
          <w:noProof/>
          <w:lang w:eastAsia="nl-NL"/>
        </w:rPr>
      </w:pPr>
      <w:r>
        <w:rPr>
          <w:noProof/>
          <w:lang w:eastAsia="nl-NL"/>
        </w:rPr>
        <w:t>-stimuleer uw kind om op een goede manier met andere kinderen om te gaan</w:t>
      </w:r>
    </w:p>
    <w:p w:rsidR="00404BEA" w:rsidRDefault="00404BEA" w:rsidP="00AC52AF">
      <w:pPr>
        <w:spacing w:after="0" w:line="240" w:lineRule="auto"/>
        <w:rPr>
          <w:noProof/>
          <w:lang w:eastAsia="nl-NL"/>
        </w:rPr>
      </w:pPr>
      <w:r>
        <w:rPr>
          <w:noProof/>
          <w:lang w:eastAsia="nl-NL"/>
        </w:rPr>
        <w:t>-corrigeer uw kind bij ongewenst gedrag en benoem goed gedrag</w:t>
      </w:r>
    </w:p>
    <w:p w:rsidR="00404BEA" w:rsidRDefault="00404BEA" w:rsidP="00AC52AF">
      <w:pPr>
        <w:spacing w:after="0" w:line="240" w:lineRule="auto"/>
        <w:rPr>
          <w:noProof/>
          <w:lang w:eastAsia="nl-NL"/>
        </w:rPr>
      </w:pPr>
      <w:r>
        <w:rPr>
          <w:noProof/>
          <w:lang w:eastAsia="nl-NL"/>
        </w:rPr>
        <w:t>-geef zelf het goede voorbeeld</w:t>
      </w:r>
    </w:p>
    <w:p w:rsidR="00404BEA" w:rsidRDefault="00404BEA" w:rsidP="00AC52AF">
      <w:pPr>
        <w:spacing w:after="0" w:line="240" w:lineRule="auto"/>
        <w:rPr>
          <w:noProof/>
          <w:lang w:eastAsia="nl-NL"/>
        </w:rPr>
      </w:pPr>
      <w:r>
        <w:rPr>
          <w:noProof/>
          <w:lang w:eastAsia="nl-NL"/>
        </w:rPr>
        <w:t>-leer uw kind voor anderen op te komen</w:t>
      </w:r>
    </w:p>
    <w:p w:rsidR="00404BEA" w:rsidRDefault="00404BEA" w:rsidP="00AC52AF">
      <w:pPr>
        <w:spacing w:after="0" w:line="240" w:lineRule="auto"/>
        <w:rPr>
          <w:noProof/>
          <w:lang w:eastAsia="nl-NL"/>
        </w:rPr>
      </w:pPr>
      <w:r>
        <w:rPr>
          <w:noProof/>
          <w:lang w:eastAsia="nl-NL"/>
        </w:rPr>
        <w:t>-</w:t>
      </w:r>
      <w:r w:rsidR="008D5FF8">
        <w:rPr>
          <w:noProof/>
          <w:lang w:eastAsia="nl-NL"/>
        </w:rPr>
        <w:t>leer uw kind voor zichzelf op te komen</w:t>
      </w:r>
    </w:p>
    <w:p w:rsidR="008845CC" w:rsidRDefault="008845CC" w:rsidP="00AC52AF">
      <w:pPr>
        <w:spacing w:after="0" w:line="240" w:lineRule="auto"/>
        <w:rPr>
          <w:noProof/>
          <w:lang w:eastAsia="nl-NL"/>
        </w:rPr>
      </w:pPr>
    </w:p>
    <w:p w:rsidR="008845CC" w:rsidRDefault="008845CC" w:rsidP="00AC52AF">
      <w:pPr>
        <w:spacing w:after="0" w:line="240" w:lineRule="auto"/>
        <w:rPr>
          <w:b/>
          <w:noProof/>
          <w:sz w:val="28"/>
          <w:szCs w:val="28"/>
          <w:lang w:eastAsia="nl-NL"/>
        </w:rPr>
      </w:pPr>
      <w:r>
        <w:rPr>
          <w:b/>
          <w:noProof/>
          <w:sz w:val="28"/>
          <w:szCs w:val="28"/>
          <w:lang w:eastAsia="nl-NL"/>
        </w:rPr>
        <w:t>5. Samenwerking binnen en buiten de school t.a.v. pestproblematiek</w:t>
      </w:r>
    </w:p>
    <w:p w:rsidR="001A76B0" w:rsidRDefault="001A76B0" w:rsidP="00AC52AF">
      <w:pPr>
        <w:spacing w:after="0" w:line="240" w:lineRule="auto"/>
        <w:rPr>
          <w:noProof/>
          <w:lang w:eastAsia="nl-NL"/>
        </w:rPr>
      </w:pPr>
      <w:r>
        <w:rPr>
          <w:noProof/>
          <w:lang w:eastAsia="nl-NL"/>
        </w:rPr>
        <w:t>Bij pestproblematiek wordt directie en het hele team geïnformeerd zodat een ieder alert is en adequaat kan handelen in samenspraak met de betreffende groepsleerkrachten.</w:t>
      </w:r>
    </w:p>
    <w:p w:rsidR="00E41B1B" w:rsidRDefault="00E41B1B" w:rsidP="00AC52AF">
      <w:pPr>
        <w:spacing w:after="0" w:line="240" w:lineRule="auto"/>
        <w:rPr>
          <w:noProof/>
          <w:lang w:eastAsia="nl-NL"/>
        </w:rPr>
      </w:pPr>
      <w:r>
        <w:rPr>
          <w:noProof/>
          <w:lang w:eastAsia="nl-NL"/>
        </w:rPr>
        <w:lastRenderedPageBreak/>
        <w:t xml:space="preserve">De school werkt samen met het Centrum voor Jeugd en Gezin, de GGD, en andere instanties </w:t>
      </w:r>
      <w:r w:rsidR="001A76B0">
        <w:rPr>
          <w:noProof/>
          <w:lang w:eastAsia="nl-NL"/>
        </w:rPr>
        <w:t xml:space="preserve">(zoals OTV, overblijfouders etc.) </w:t>
      </w:r>
      <w:r>
        <w:rPr>
          <w:noProof/>
          <w:lang w:eastAsia="nl-NL"/>
        </w:rPr>
        <w:t>die nodig zijn om informatie en ondersteuning te bieden aan de school.</w:t>
      </w:r>
    </w:p>
    <w:p w:rsidR="00EB16D7" w:rsidRDefault="00EB16D7" w:rsidP="00AC52AF">
      <w:pPr>
        <w:spacing w:after="0" w:line="240" w:lineRule="auto"/>
        <w:rPr>
          <w:noProof/>
          <w:lang w:eastAsia="nl-NL"/>
        </w:rPr>
      </w:pPr>
    </w:p>
    <w:p w:rsidR="001F1F63" w:rsidRDefault="001F1F63" w:rsidP="00AC52AF">
      <w:pPr>
        <w:spacing w:after="0" w:line="240" w:lineRule="auto"/>
        <w:rPr>
          <w:b/>
          <w:noProof/>
          <w:sz w:val="28"/>
          <w:szCs w:val="28"/>
          <w:lang w:eastAsia="nl-NL"/>
        </w:rPr>
      </w:pPr>
    </w:p>
    <w:p w:rsidR="001F1F63" w:rsidRDefault="001F1F63" w:rsidP="00AC52AF">
      <w:pPr>
        <w:spacing w:after="0" w:line="240" w:lineRule="auto"/>
        <w:rPr>
          <w:b/>
          <w:noProof/>
          <w:sz w:val="28"/>
          <w:szCs w:val="28"/>
          <w:lang w:eastAsia="nl-NL"/>
        </w:rPr>
      </w:pPr>
    </w:p>
    <w:p w:rsidR="001F1F63" w:rsidRDefault="001F1F63" w:rsidP="00AC52AF">
      <w:pPr>
        <w:spacing w:after="0" w:line="240" w:lineRule="auto"/>
        <w:rPr>
          <w:b/>
          <w:noProof/>
          <w:sz w:val="28"/>
          <w:szCs w:val="28"/>
          <w:lang w:eastAsia="nl-NL"/>
        </w:rPr>
      </w:pPr>
    </w:p>
    <w:p w:rsidR="00095EC1" w:rsidRPr="00095EC1" w:rsidRDefault="00095EC1" w:rsidP="00AC52AF">
      <w:pPr>
        <w:spacing w:after="0" w:line="240" w:lineRule="auto"/>
        <w:rPr>
          <w:b/>
          <w:noProof/>
          <w:sz w:val="28"/>
          <w:szCs w:val="28"/>
          <w:lang w:eastAsia="nl-NL"/>
        </w:rPr>
      </w:pPr>
      <w:r>
        <w:rPr>
          <w:b/>
          <w:noProof/>
          <w:sz w:val="28"/>
          <w:szCs w:val="28"/>
          <w:lang w:eastAsia="nl-NL"/>
        </w:rPr>
        <w:t>6. De ondertekening van het protocol</w:t>
      </w:r>
    </w:p>
    <w:p w:rsidR="002A099B" w:rsidRDefault="002A099B" w:rsidP="00AC52AF">
      <w:pPr>
        <w:spacing w:after="0" w:line="240" w:lineRule="auto"/>
        <w:rPr>
          <w:noProof/>
          <w:lang w:eastAsia="nl-NL"/>
        </w:rPr>
      </w:pPr>
    </w:p>
    <w:p w:rsidR="002A099B" w:rsidRDefault="002A099B" w:rsidP="00AC52AF">
      <w:pPr>
        <w:spacing w:after="0" w:line="240" w:lineRule="auto"/>
        <w:rPr>
          <w:noProof/>
          <w:lang w:eastAsia="nl-NL"/>
        </w:rPr>
      </w:pPr>
    </w:p>
    <w:p w:rsidR="002A099B" w:rsidRDefault="002A099B" w:rsidP="00AC52AF">
      <w:pPr>
        <w:spacing w:after="0" w:line="240" w:lineRule="auto"/>
        <w:rPr>
          <w:noProof/>
          <w:lang w:eastAsia="nl-NL"/>
        </w:rPr>
      </w:pPr>
      <w:r>
        <w:rPr>
          <w:noProof/>
          <w:lang w:eastAsia="nl-NL"/>
        </w:rPr>
        <w:t>Naam van de school:</w:t>
      </w:r>
    </w:p>
    <w:p w:rsidR="002A099B" w:rsidRDefault="002A099B" w:rsidP="00AC52AF">
      <w:pPr>
        <w:spacing w:after="0" w:line="240" w:lineRule="auto"/>
        <w:rPr>
          <w:noProof/>
          <w:lang w:eastAsia="nl-NL"/>
        </w:rPr>
      </w:pPr>
      <w:r>
        <w:rPr>
          <w:noProof/>
          <w:lang w:eastAsia="nl-NL"/>
        </w:rPr>
        <w:t>Adres:</w:t>
      </w:r>
    </w:p>
    <w:p w:rsidR="002A099B" w:rsidRDefault="002A099B" w:rsidP="00AC52AF">
      <w:pPr>
        <w:spacing w:after="0" w:line="240" w:lineRule="auto"/>
        <w:rPr>
          <w:noProof/>
          <w:lang w:eastAsia="nl-NL"/>
        </w:rPr>
      </w:pPr>
      <w:r>
        <w:rPr>
          <w:noProof/>
          <w:lang w:eastAsia="nl-NL"/>
        </w:rPr>
        <w:t>Getekend namens:</w:t>
      </w:r>
    </w:p>
    <w:p w:rsidR="002A099B" w:rsidRDefault="002A099B" w:rsidP="00AC52AF">
      <w:pPr>
        <w:spacing w:after="0" w:line="240" w:lineRule="auto"/>
        <w:rPr>
          <w:noProof/>
          <w:lang w:eastAsia="nl-NL"/>
        </w:rPr>
      </w:pPr>
      <w:r>
        <w:rPr>
          <w:noProof/>
          <w:lang w:eastAsia="nl-NL"/>
        </w:rPr>
        <w:t>-Bevoegd gezag directie/ personeel</w:t>
      </w:r>
    </w:p>
    <w:p w:rsidR="002A099B" w:rsidRDefault="002A099B" w:rsidP="00AC52AF">
      <w:pPr>
        <w:spacing w:after="0" w:line="240" w:lineRule="auto"/>
        <w:rPr>
          <w:noProof/>
          <w:lang w:eastAsia="nl-NL"/>
        </w:rPr>
      </w:pPr>
    </w:p>
    <w:p w:rsidR="002A099B" w:rsidRDefault="002A099B" w:rsidP="00AC52AF">
      <w:pPr>
        <w:spacing w:after="0" w:line="240" w:lineRule="auto"/>
        <w:rPr>
          <w:noProof/>
          <w:lang w:eastAsia="nl-NL"/>
        </w:rPr>
      </w:pPr>
    </w:p>
    <w:p w:rsidR="002A099B" w:rsidRDefault="002A099B" w:rsidP="00AC52AF">
      <w:pPr>
        <w:spacing w:after="0" w:line="240" w:lineRule="auto"/>
        <w:rPr>
          <w:noProof/>
          <w:lang w:eastAsia="nl-NL"/>
        </w:rPr>
      </w:pPr>
      <w:r>
        <w:rPr>
          <w:noProof/>
          <w:lang w:eastAsia="nl-NL"/>
        </w:rPr>
        <w:t xml:space="preserve">-Medezeggenschapsraad </w:t>
      </w:r>
    </w:p>
    <w:p w:rsidR="002A099B" w:rsidRDefault="002A099B" w:rsidP="00AC52AF">
      <w:pPr>
        <w:spacing w:after="0" w:line="240" w:lineRule="auto"/>
        <w:rPr>
          <w:noProof/>
          <w:lang w:eastAsia="nl-NL"/>
        </w:rPr>
      </w:pPr>
    </w:p>
    <w:p w:rsidR="002A099B" w:rsidRDefault="002A099B" w:rsidP="00AC52AF">
      <w:pPr>
        <w:spacing w:after="0" w:line="240" w:lineRule="auto"/>
        <w:rPr>
          <w:noProof/>
          <w:lang w:eastAsia="nl-NL"/>
        </w:rPr>
      </w:pPr>
    </w:p>
    <w:p w:rsidR="002A099B" w:rsidRPr="002A099B" w:rsidRDefault="002A099B" w:rsidP="00AC52AF">
      <w:pPr>
        <w:spacing w:after="0" w:line="240" w:lineRule="auto"/>
        <w:rPr>
          <w:noProof/>
          <w:lang w:eastAsia="nl-NL"/>
        </w:rPr>
      </w:pPr>
    </w:p>
    <w:p w:rsidR="009A3620" w:rsidRDefault="00D75A42" w:rsidP="009A3620">
      <w:pPr>
        <w:spacing w:after="0" w:line="240" w:lineRule="auto"/>
        <w:rPr>
          <w:b/>
          <w:noProof/>
          <w:lang w:eastAsia="nl-NL"/>
        </w:rPr>
      </w:pPr>
      <w:r>
        <w:rPr>
          <w:b/>
          <w:noProof/>
          <w:lang w:eastAsia="nl-NL"/>
        </w:rPr>
        <w:t xml:space="preserve"> </w:t>
      </w:r>
    </w:p>
    <w:p w:rsidR="0096677A" w:rsidRDefault="0096677A" w:rsidP="005F79D8">
      <w:pPr>
        <w:spacing w:after="0" w:line="240" w:lineRule="auto"/>
      </w:pPr>
    </w:p>
    <w:p w:rsidR="000856DD" w:rsidRDefault="000856DD" w:rsidP="005F79D8">
      <w:pPr>
        <w:spacing w:after="0" w:line="240" w:lineRule="auto"/>
      </w:pPr>
    </w:p>
    <w:p w:rsidR="0096677A" w:rsidRPr="0013008E" w:rsidRDefault="0096677A" w:rsidP="005F79D8">
      <w:pPr>
        <w:spacing w:after="0" w:line="240" w:lineRule="auto"/>
      </w:pPr>
    </w:p>
    <w:sectPr w:rsidR="0096677A" w:rsidRPr="001300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8F" w:rsidRDefault="00F41C8F" w:rsidP="0013008E">
      <w:pPr>
        <w:spacing w:after="0" w:line="240" w:lineRule="auto"/>
      </w:pPr>
      <w:r>
        <w:separator/>
      </w:r>
    </w:p>
  </w:endnote>
  <w:endnote w:type="continuationSeparator" w:id="0">
    <w:p w:rsidR="00F41C8F" w:rsidRDefault="00F41C8F" w:rsidP="0013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528220"/>
      <w:docPartObj>
        <w:docPartGallery w:val="Page Numbers (Bottom of Page)"/>
        <w:docPartUnique/>
      </w:docPartObj>
    </w:sdtPr>
    <w:sdtContent>
      <w:p w:rsidR="00F41C8F" w:rsidRDefault="00F41C8F">
        <w:pPr>
          <w:pStyle w:val="Voettekst"/>
          <w:jc w:val="right"/>
        </w:pPr>
        <w:r>
          <w:fldChar w:fldCharType="begin"/>
        </w:r>
        <w:r>
          <w:instrText>PAGE   \* MERGEFORMAT</w:instrText>
        </w:r>
        <w:r>
          <w:fldChar w:fldCharType="separate"/>
        </w:r>
        <w:r w:rsidR="008F4E49">
          <w:rPr>
            <w:noProof/>
          </w:rPr>
          <w:t>7</w:t>
        </w:r>
        <w:r>
          <w:fldChar w:fldCharType="end"/>
        </w:r>
      </w:p>
    </w:sdtContent>
  </w:sdt>
  <w:p w:rsidR="00F41C8F" w:rsidRDefault="00F41C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8F" w:rsidRDefault="00F41C8F" w:rsidP="0013008E">
      <w:pPr>
        <w:spacing w:after="0" w:line="240" w:lineRule="auto"/>
      </w:pPr>
      <w:r>
        <w:separator/>
      </w:r>
    </w:p>
  </w:footnote>
  <w:footnote w:type="continuationSeparator" w:id="0">
    <w:p w:rsidR="00F41C8F" w:rsidRDefault="00F41C8F" w:rsidP="00130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D8"/>
    <w:rsid w:val="00025D18"/>
    <w:rsid w:val="000278D2"/>
    <w:rsid w:val="00032561"/>
    <w:rsid w:val="000856DD"/>
    <w:rsid w:val="00095EC1"/>
    <w:rsid w:val="000C637B"/>
    <w:rsid w:val="000D594C"/>
    <w:rsid w:val="0013008E"/>
    <w:rsid w:val="00181F2E"/>
    <w:rsid w:val="001A76B0"/>
    <w:rsid w:val="001F1F63"/>
    <w:rsid w:val="00215273"/>
    <w:rsid w:val="00246538"/>
    <w:rsid w:val="002A099B"/>
    <w:rsid w:val="002C6791"/>
    <w:rsid w:val="002E4862"/>
    <w:rsid w:val="002F12E9"/>
    <w:rsid w:val="0031168C"/>
    <w:rsid w:val="003624E0"/>
    <w:rsid w:val="00391AE2"/>
    <w:rsid w:val="003D5F37"/>
    <w:rsid w:val="00404BEA"/>
    <w:rsid w:val="00450A0A"/>
    <w:rsid w:val="00454C48"/>
    <w:rsid w:val="00465406"/>
    <w:rsid w:val="00470D36"/>
    <w:rsid w:val="00483EB3"/>
    <w:rsid w:val="004A3947"/>
    <w:rsid w:val="00565112"/>
    <w:rsid w:val="005A71A8"/>
    <w:rsid w:val="005F79D8"/>
    <w:rsid w:val="00663504"/>
    <w:rsid w:val="006B49A8"/>
    <w:rsid w:val="006B5F30"/>
    <w:rsid w:val="006D113E"/>
    <w:rsid w:val="00741222"/>
    <w:rsid w:val="00744630"/>
    <w:rsid w:val="0077142F"/>
    <w:rsid w:val="00796A34"/>
    <w:rsid w:val="007A27F8"/>
    <w:rsid w:val="007F4033"/>
    <w:rsid w:val="008845CC"/>
    <w:rsid w:val="008D5FF8"/>
    <w:rsid w:val="008D7520"/>
    <w:rsid w:val="008F4E49"/>
    <w:rsid w:val="00901D56"/>
    <w:rsid w:val="00924780"/>
    <w:rsid w:val="00963A0A"/>
    <w:rsid w:val="0096677A"/>
    <w:rsid w:val="00974B43"/>
    <w:rsid w:val="009A3620"/>
    <w:rsid w:val="009C1254"/>
    <w:rsid w:val="009D3EBD"/>
    <w:rsid w:val="00A275F3"/>
    <w:rsid w:val="00A30686"/>
    <w:rsid w:val="00AB72DD"/>
    <w:rsid w:val="00AC52AF"/>
    <w:rsid w:val="00AD02AF"/>
    <w:rsid w:val="00B84C35"/>
    <w:rsid w:val="00BF0877"/>
    <w:rsid w:val="00C07F57"/>
    <w:rsid w:val="00C22C68"/>
    <w:rsid w:val="00C434F6"/>
    <w:rsid w:val="00D406AF"/>
    <w:rsid w:val="00D75A42"/>
    <w:rsid w:val="00DA0005"/>
    <w:rsid w:val="00DA11B6"/>
    <w:rsid w:val="00DB11CD"/>
    <w:rsid w:val="00DE2979"/>
    <w:rsid w:val="00E41B1B"/>
    <w:rsid w:val="00EB16D7"/>
    <w:rsid w:val="00EE3390"/>
    <w:rsid w:val="00F41C8F"/>
    <w:rsid w:val="00FE7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2504E-920A-420F-BA0E-53A99318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00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008E"/>
  </w:style>
  <w:style w:type="paragraph" w:styleId="Voettekst">
    <w:name w:val="footer"/>
    <w:basedOn w:val="Standaard"/>
    <w:link w:val="VoettekstChar"/>
    <w:uiPriority w:val="99"/>
    <w:unhideWhenUsed/>
    <w:rsid w:val="001300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008E"/>
  </w:style>
  <w:style w:type="paragraph" w:styleId="Lijstalinea">
    <w:name w:val="List Paragraph"/>
    <w:basedOn w:val="Standaard"/>
    <w:uiPriority w:val="34"/>
    <w:qFormat/>
    <w:rsid w:val="007F4033"/>
    <w:pPr>
      <w:ind w:left="720"/>
      <w:contextualSpacing/>
    </w:pPr>
  </w:style>
  <w:style w:type="table" w:styleId="Tabelraster">
    <w:name w:val="Table Grid"/>
    <w:basedOn w:val="Standaardtabel"/>
    <w:uiPriority w:val="39"/>
    <w:rsid w:val="00362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87ED5C33</Template>
  <TotalTime>1</TotalTime>
  <Pages>7</Pages>
  <Words>2359</Words>
  <Characters>12977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Nanneke Toorop</dc:creator>
  <cp:keywords/>
  <dc:description/>
  <cp:lastModifiedBy>Nanneke Toorop</cp:lastModifiedBy>
  <cp:revision>2</cp:revision>
  <dcterms:created xsi:type="dcterms:W3CDTF">2016-02-04T11:43:00Z</dcterms:created>
  <dcterms:modified xsi:type="dcterms:W3CDTF">2016-02-04T11:43:00Z</dcterms:modified>
</cp:coreProperties>
</file>