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4B" w:rsidRPr="00BB3B4B" w:rsidRDefault="00BB3B4B" w:rsidP="00BB3B4B">
      <w:pPr>
        <w:rPr>
          <w:rFonts w:ascii="Calibri" w:hAnsi="Calibri"/>
          <w:b/>
        </w:rPr>
      </w:pPr>
      <w:bookmarkStart w:id="0" w:name="_GoBack"/>
      <w:r w:rsidRPr="00BB3B4B">
        <w:rPr>
          <w:rFonts w:ascii="Calibri" w:hAnsi="Calibri"/>
          <w:b/>
        </w:rPr>
        <w:t>Evalueren met kinderen</w:t>
      </w:r>
      <w:bookmarkEnd w:id="0"/>
    </w:p>
    <w:p w:rsidR="00BB3B4B" w:rsidRDefault="00BB3B4B" w:rsidP="00BB3B4B">
      <w:pPr>
        <w:rPr>
          <w:rFonts w:ascii="Calibri" w:hAnsi="Calibri"/>
        </w:rPr>
      </w:pPr>
      <w:r>
        <w:rPr>
          <w:rFonts w:ascii="Calibri" w:hAnsi="Calibri"/>
        </w:rPr>
        <w:t xml:space="preserve">Schooljaar 2015-2016 (input voor </w:t>
      </w:r>
      <w:proofErr w:type="gramStart"/>
      <w:r>
        <w:rPr>
          <w:rFonts w:ascii="Calibri" w:hAnsi="Calibri"/>
        </w:rPr>
        <w:t>nieuwe</w:t>
      </w:r>
      <w:proofErr w:type="gramEnd"/>
      <w:r>
        <w:rPr>
          <w:rFonts w:ascii="Calibri" w:hAnsi="Calibri"/>
        </w:rPr>
        <w:t xml:space="preserve"> schoolplan)</w:t>
      </w:r>
    </w:p>
    <w:p w:rsidR="00BB3B4B" w:rsidRDefault="00BB3B4B" w:rsidP="00BB3B4B">
      <w:pPr>
        <w:rPr>
          <w:rFonts w:ascii="Calibri" w:hAnsi="Calibri"/>
        </w:rPr>
      </w:pPr>
    </w:p>
    <w:p w:rsidR="00BB3B4B" w:rsidRPr="00435174" w:rsidRDefault="00BB3B4B" w:rsidP="00BB3B4B">
      <w:pPr>
        <w:rPr>
          <w:rFonts w:ascii="Calibri" w:hAnsi="Calibri"/>
        </w:rPr>
      </w:pPr>
      <w:r w:rsidRPr="00435174">
        <w:rPr>
          <w:rFonts w:ascii="Calibri" w:hAnsi="Calibri"/>
        </w:rPr>
        <w:t xml:space="preserve">Samen met de kinderen van de kinderraad hebben we gesproken over het aanstaande schoolplan. De kinderen werd verteld dat er in het schoolplan  nieuwe plannen voor aankomende vier jaar komen te </w:t>
      </w:r>
      <w:proofErr w:type="gramStart"/>
      <w:r w:rsidRPr="00435174">
        <w:rPr>
          <w:rFonts w:ascii="Calibri" w:hAnsi="Calibri"/>
        </w:rPr>
        <w:t xml:space="preserve">staan.  </w:t>
      </w:r>
      <w:proofErr w:type="gramEnd"/>
      <w:r w:rsidRPr="00435174">
        <w:rPr>
          <w:rFonts w:ascii="Calibri" w:hAnsi="Calibri"/>
        </w:rPr>
        <w:t xml:space="preserve">Hierin willen we advies van de kinderraad. </w:t>
      </w:r>
    </w:p>
    <w:p w:rsidR="00BB3B4B" w:rsidRPr="00435174" w:rsidRDefault="00BB3B4B" w:rsidP="00BB3B4B">
      <w:pPr>
        <w:rPr>
          <w:rFonts w:ascii="Calibri" w:hAnsi="Calibri"/>
        </w:rPr>
      </w:pPr>
      <w:r w:rsidRPr="00435174">
        <w:rPr>
          <w:rFonts w:ascii="Calibri" w:hAnsi="Calibri"/>
        </w:rPr>
        <w:t>In ons proces van het schrijven naar een schoolplan zijn er al belangrijke punten naar boven gekomen</w:t>
      </w:r>
      <w:proofErr w:type="gramStart"/>
      <w:r w:rsidRPr="00435174">
        <w:rPr>
          <w:rFonts w:ascii="Calibri" w:hAnsi="Calibri"/>
        </w:rPr>
        <w:t>.</w:t>
      </w:r>
      <w:proofErr w:type="gramEnd"/>
      <w:r w:rsidRPr="00435174">
        <w:rPr>
          <w:rFonts w:ascii="Calibri" w:hAnsi="Calibri"/>
        </w:rPr>
        <w:t xml:space="preserve">, </w:t>
      </w:r>
      <w:proofErr w:type="spellStart"/>
      <w:r w:rsidRPr="00435174">
        <w:rPr>
          <w:rFonts w:ascii="Calibri" w:hAnsi="Calibri"/>
        </w:rPr>
        <w:t>dmv</w:t>
      </w:r>
      <w:proofErr w:type="spellEnd"/>
      <w:r w:rsidRPr="00435174">
        <w:rPr>
          <w:rFonts w:ascii="Calibri" w:hAnsi="Calibri"/>
        </w:rPr>
        <w:t xml:space="preserve"> teamsessies, overleg met bestuur, en met ouders. Deze punten wilden we voorleggen aan </w:t>
      </w:r>
      <w:proofErr w:type="gramStart"/>
      <w:r w:rsidRPr="00435174">
        <w:rPr>
          <w:rFonts w:ascii="Calibri" w:hAnsi="Calibri"/>
        </w:rPr>
        <w:t xml:space="preserve">de  </w:t>
      </w:r>
      <w:proofErr w:type="gramEnd"/>
      <w:r w:rsidRPr="00435174">
        <w:rPr>
          <w:rFonts w:ascii="Calibri" w:hAnsi="Calibri"/>
        </w:rPr>
        <w:t xml:space="preserve">kinderraad, die vervolgens de vragen enquête uitzetten in de middenbouw (groep 5) en bovenbouw) </w:t>
      </w:r>
    </w:p>
    <w:p w:rsidR="00BB3B4B" w:rsidRPr="00435174" w:rsidRDefault="00BB3B4B" w:rsidP="00BB3B4B">
      <w:pPr>
        <w:rPr>
          <w:rFonts w:ascii="Calibri" w:hAnsi="Calibri"/>
        </w:rPr>
      </w:pPr>
      <w:r w:rsidRPr="00435174">
        <w:rPr>
          <w:rFonts w:ascii="Calibri" w:hAnsi="Calibri"/>
        </w:rPr>
        <w:t>De volgende vragen kwamen aan bod:</w:t>
      </w:r>
    </w:p>
    <w:p w:rsidR="00BB3B4B" w:rsidRPr="00435174" w:rsidRDefault="00BB3B4B" w:rsidP="00BB3B4B">
      <w:pPr>
        <w:rPr>
          <w:rFonts w:ascii="Calibri" w:hAnsi="Calibri"/>
        </w:rPr>
      </w:pPr>
    </w:p>
    <w:p w:rsidR="00BB3B4B" w:rsidRPr="00435174" w:rsidRDefault="00BB3B4B" w:rsidP="00BB3B4B">
      <w:pPr>
        <w:rPr>
          <w:rFonts w:ascii="Calibri" w:hAnsi="Calibri"/>
          <w:u w:val="single"/>
        </w:rPr>
      </w:pPr>
      <w:r w:rsidRPr="00435174">
        <w:rPr>
          <w:rFonts w:ascii="Calibri" w:hAnsi="Calibri"/>
          <w:u w:val="single"/>
        </w:rPr>
        <w:t>School:</w:t>
      </w:r>
    </w:p>
    <w:p w:rsidR="00BB3B4B" w:rsidRPr="00435174" w:rsidRDefault="00BB3B4B" w:rsidP="00BB3B4B">
      <w:pPr>
        <w:numPr>
          <w:ilvl w:val="0"/>
          <w:numId w:val="1"/>
        </w:numPr>
        <w:rPr>
          <w:rFonts w:ascii="Calibri" w:hAnsi="Calibri"/>
        </w:rPr>
      </w:pPr>
      <w:r w:rsidRPr="00435174">
        <w:rPr>
          <w:rFonts w:ascii="Calibri" w:hAnsi="Calibri"/>
        </w:rPr>
        <w:t>Vind je het leuk op school?</w:t>
      </w:r>
    </w:p>
    <w:p w:rsidR="00BB3B4B" w:rsidRPr="00435174" w:rsidRDefault="00BB3B4B" w:rsidP="00BB3B4B">
      <w:pPr>
        <w:rPr>
          <w:rFonts w:ascii="Calibri" w:hAnsi="Calibri"/>
        </w:rPr>
      </w:pPr>
      <w:r w:rsidRPr="00435174">
        <w:rPr>
          <w:rFonts w:ascii="Calibri" w:hAnsi="Calibri"/>
        </w:rPr>
        <w:t xml:space="preserve">De kinderen geven aan </w:t>
      </w:r>
      <w:proofErr w:type="gramStart"/>
      <w:r w:rsidRPr="00435174">
        <w:rPr>
          <w:rFonts w:ascii="Calibri" w:hAnsi="Calibri"/>
        </w:rPr>
        <w:t>met name</w:t>
      </w:r>
      <w:proofErr w:type="gramEnd"/>
      <w:r w:rsidRPr="00435174">
        <w:rPr>
          <w:rFonts w:ascii="Calibri" w:hAnsi="Calibri"/>
        </w:rPr>
        <w:t xml:space="preserve"> gym leuk te vinden, daarnaast het buiten spelen, blokperiode, rekenen, lezen, eigen project en kamp. Het werken in heterogene groepen wordt als positief ervaren. Dat je daardoor niet ieder jaar in dezelfde kinderen in de groep zit vinden de kinderen fijn. Samen werken, zwemmen, Engels en de weekviering wordt erg gewaardeerd. </w:t>
      </w:r>
    </w:p>
    <w:p w:rsidR="00BB3B4B" w:rsidRPr="00435174" w:rsidRDefault="00BB3B4B" w:rsidP="00BB3B4B">
      <w:pPr>
        <w:rPr>
          <w:rFonts w:ascii="Calibri" w:hAnsi="Calibri"/>
        </w:rPr>
      </w:pPr>
    </w:p>
    <w:p w:rsidR="00BB3B4B" w:rsidRPr="00435174" w:rsidRDefault="00BB3B4B" w:rsidP="00BB3B4B">
      <w:pPr>
        <w:numPr>
          <w:ilvl w:val="0"/>
          <w:numId w:val="1"/>
        </w:numPr>
        <w:rPr>
          <w:rFonts w:ascii="Calibri" w:hAnsi="Calibri"/>
        </w:rPr>
      </w:pPr>
      <w:r w:rsidRPr="00435174">
        <w:rPr>
          <w:rFonts w:ascii="Calibri" w:hAnsi="Calibri"/>
        </w:rPr>
        <w:t>Wat mis je op school?</w:t>
      </w:r>
    </w:p>
    <w:p w:rsidR="00BB3B4B" w:rsidRPr="00435174" w:rsidRDefault="00BB3B4B" w:rsidP="00BB3B4B">
      <w:pPr>
        <w:rPr>
          <w:rFonts w:ascii="Calibri" w:hAnsi="Calibri"/>
        </w:rPr>
      </w:pPr>
      <w:r w:rsidRPr="00435174">
        <w:rPr>
          <w:rFonts w:ascii="Calibri" w:hAnsi="Calibri"/>
        </w:rPr>
        <w:t xml:space="preserve">Veel kinderen missen niets op school en vinden het op dit moment goed lopen. </w:t>
      </w:r>
    </w:p>
    <w:p w:rsidR="00BB3B4B" w:rsidRPr="00435174" w:rsidRDefault="00BB3B4B" w:rsidP="00BB3B4B">
      <w:pPr>
        <w:rPr>
          <w:rFonts w:ascii="Calibri" w:hAnsi="Calibri"/>
        </w:rPr>
      </w:pPr>
      <w:r w:rsidRPr="00435174">
        <w:rPr>
          <w:rFonts w:ascii="Calibri" w:hAnsi="Calibri"/>
        </w:rPr>
        <w:t xml:space="preserve">Een groener schoolplein wordt vaak als gemis genoemd, daarnaast </w:t>
      </w:r>
      <w:proofErr w:type="spellStart"/>
      <w:r w:rsidRPr="00435174">
        <w:rPr>
          <w:rFonts w:ascii="Calibri" w:hAnsi="Calibri"/>
        </w:rPr>
        <w:t>tablets</w:t>
      </w:r>
      <w:proofErr w:type="spellEnd"/>
      <w:r w:rsidRPr="00435174">
        <w:rPr>
          <w:rFonts w:ascii="Calibri" w:hAnsi="Calibri"/>
        </w:rPr>
        <w:t xml:space="preserve"> en tekenles.</w:t>
      </w:r>
    </w:p>
    <w:p w:rsidR="00BB3B4B" w:rsidRPr="00435174" w:rsidRDefault="00BB3B4B" w:rsidP="00BB3B4B">
      <w:pPr>
        <w:rPr>
          <w:rFonts w:ascii="Calibri" w:hAnsi="Calibri"/>
        </w:rPr>
      </w:pPr>
      <w:r w:rsidRPr="00435174">
        <w:rPr>
          <w:rFonts w:ascii="Calibri" w:hAnsi="Calibri"/>
        </w:rPr>
        <w:t>Daarnaast wordt gemist: vrijheid, kleur printen, gezelligheid, meer leuke dingen doen, cijfers voor toetsen, planten, langer buiten spelen, speelgoed en fijne stoelen om op te zitten.</w:t>
      </w:r>
    </w:p>
    <w:p w:rsidR="00BB3B4B" w:rsidRPr="00435174" w:rsidRDefault="00BB3B4B" w:rsidP="00BB3B4B">
      <w:pPr>
        <w:rPr>
          <w:rFonts w:ascii="Calibri" w:hAnsi="Calibri"/>
        </w:rPr>
      </w:pPr>
    </w:p>
    <w:p w:rsidR="00BB3B4B" w:rsidRPr="00435174" w:rsidRDefault="00BB3B4B" w:rsidP="00BB3B4B">
      <w:pPr>
        <w:rPr>
          <w:rFonts w:ascii="Calibri" w:hAnsi="Calibri"/>
          <w:u w:val="single"/>
        </w:rPr>
      </w:pPr>
      <w:r w:rsidRPr="00435174">
        <w:rPr>
          <w:rFonts w:ascii="Calibri" w:hAnsi="Calibri"/>
          <w:u w:val="single"/>
        </w:rPr>
        <w:t>Stamgroep:</w:t>
      </w:r>
    </w:p>
    <w:p w:rsidR="00BB3B4B" w:rsidRPr="00435174" w:rsidRDefault="00BB3B4B" w:rsidP="00BB3B4B">
      <w:pPr>
        <w:numPr>
          <w:ilvl w:val="0"/>
          <w:numId w:val="1"/>
        </w:numPr>
        <w:rPr>
          <w:rFonts w:ascii="Calibri" w:hAnsi="Calibri"/>
        </w:rPr>
      </w:pPr>
      <w:r w:rsidRPr="00435174">
        <w:rPr>
          <w:rFonts w:ascii="Calibri" w:hAnsi="Calibri"/>
        </w:rPr>
        <w:t>Hoe vind je het om andere medewerkers voor taal en rekenen te hebben.</w:t>
      </w:r>
    </w:p>
    <w:p w:rsidR="00BB3B4B" w:rsidRPr="00435174" w:rsidRDefault="00BB3B4B" w:rsidP="00BB3B4B">
      <w:pPr>
        <w:rPr>
          <w:rFonts w:ascii="Calibri" w:hAnsi="Calibri"/>
        </w:rPr>
      </w:pPr>
      <w:r w:rsidRPr="00435174">
        <w:rPr>
          <w:rFonts w:ascii="Calibri" w:hAnsi="Calibri"/>
        </w:rPr>
        <w:t>Er zijn kinderen die aangeven het prima of fijn te vinden verschillende medewerkers te hebben voor verschillende vakken. Als argumenten worden gegeven dat er op deze manier meer afwisseling is, maar vooral dat je kinderen van andere groepen leert kennen</w:t>
      </w:r>
    </w:p>
    <w:p w:rsidR="00BB3B4B" w:rsidRPr="00435174" w:rsidRDefault="00BB3B4B" w:rsidP="00BB3B4B">
      <w:pPr>
        <w:rPr>
          <w:rFonts w:ascii="Calibri" w:hAnsi="Calibri"/>
        </w:rPr>
      </w:pPr>
      <w:r w:rsidRPr="00435174">
        <w:rPr>
          <w:rFonts w:ascii="Calibri" w:hAnsi="Calibri"/>
        </w:rPr>
        <w:t xml:space="preserve">Er zijn ook kinderen die het vervelend en niet fijn vinden. Zij geven aan het lastig te vinden dat de medewerker niet alles van hen weet en dat dingen anders gaan per medewerker. Ook vinden ze het te druk </w:t>
      </w:r>
      <w:proofErr w:type="gramStart"/>
      <w:r w:rsidRPr="00435174">
        <w:rPr>
          <w:rFonts w:ascii="Calibri" w:hAnsi="Calibri"/>
        </w:rPr>
        <w:t>worden .</w:t>
      </w:r>
      <w:proofErr w:type="gramEnd"/>
      <w:r w:rsidRPr="00435174">
        <w:rPr>
          <w:rFonts w:ascii="Calibri" w:hAnsi="Calibri"/>
        </w:rPr>
        <w:t xml:space="preserve"> </w:t>
      </w:r>
    </w:p>
    <w:p w:rsidR="00BB3B4B" w:rsidRPr="00435174" w:rsidRDefault="00BB3B4B" w:rsidP="00BB3B4B">
      <w:pPr>
        <w:rPr>
          <w:rFonts w:ascii="Calibri" w:hAnsi="Calibri"/>
        </w:rPr>
      </w:pPr>
    </w:p>
    <w:p w:rsidR="00BB3B4B" w:rsidRPr="00435174" w:rsidRDefault="00BB3B4B" w:rsidP="00BB3B4B">
      <w:pPr>
        <w:numPr>
          <w:ilvl w:val="0"/>
          <w:numId w:val="1"/>
        </w:numPr>
        <w:rPr>
          <w:rFonts w:ascii="Calibri" w:hAnsi="Calibri"/>
        </w:rPr>
      </w:pPr>
      <w:r w:rsidRPr="00435174">
        <w:rPr>
          <w:rFonts w:ascii="Calibri" w:hAnsi="Calibri"/>
        </w:rPr>
        <w:t>Wat zou er anders zijn als ALLES in je eigen stamgroep doet met je eigen medewerker.</w:t>
      </w:r>
    </w:p>
    <w:p w:rsidR="00BB3B4B" w:rsidRPr="00435174" w:rsidRDefault="00BB3B4B" w:rsidP="00BB3B4B">
      <w:pPr>
        <w:rPr>
          <w:rFonts w:ascii="Calibri" w:hAnsi="Calibri"/>
        </w:rPr>
      </w:pPr>
      <w:r w:rsidRPr="00435174">
        <w:rPr>
          <w:rFonts w:ascii="Calibri" w:hAnsi="Calibri"/>
        </w:rPr>
        <w:t>Er zijn kinderen die aangeven het niet fijn te vinden als je alles in de stamgroep doet. Ze zijn bang dat ze minder contact maken met kinderen uit andere groepen, en dat ze minder leren.</w:t>
      </w:r>
    </w:p>
    <w:p w:rsidR="00BB3B4B" w:rsidRPr="00435174" w:rsidRDefault="00BB3B4B" w:rsidP="00BB3B4B">
      <w:pPr>
        <w:rPr>
          <w:rFonts w:ascii="Calibri" w:hAnsi="Calibri"/>
        </w:rPr>
      </w:pPr>
      <w:r w:rsidRPr="00435174">
        <w:rPr>
          <w:rFonts w:ascii="Calibri" w:hAnsi="Calibri"/>
        </w:rPr>
        <w:t xml:space="preserve">Er zijn ook kinderen die het fijn lijkt alles binnen de stamgroep te doen, omdat je dan steeds dezelfde medewerker hebt, het rustiger is in de groep, en fijner omdat je minder hoeft te lopen. Het zal makkelijker zijn. Ook geven ze aan dat de medewerker dan goed weet hoe je het doet met alle vakken. </w:t>
      </w:r>
    </w:p>
    <w:p w:rsidR="00BB3B4B" w:rsidRPr="00435174" w:rsidRDefault="00BB3B4B" w:rsidP="00BB3B4B">
      <w:pPr>
        <w:rPr>
          <w:rFonts w:ascii="Calibri" w:hAnsi="Calibri"/>
        </w:rPr>
      </w:pPr>
    </w:p>
    <w:p w:rsidR="00BB3B4B" w:rsidRPr="00435174" w:rsidRDefault="00BB3B4B" w:rsidP="00BB3B4B">
      <w:pPr>
        <w:rPr>
          <w:rFonts w:ascii="Calibri" w:hAnsi="Calibri"/>
          <w:u w:val="single"/>
        </w:rPr>
      </w:pPr>
      <w:r w:rsidRPr="00435174">
        <w:rPr>
          <w:rFonts w:ascii="Calibri" w:hAnsi="Calibri"/>
          <w:u w:val="single"/>
        </w:rPr>
        <w:t>ICT:</w:t>
      </w:r>
    </w:p>
    <w:p w:rsidR="00BB3B4B" w:rsidRPr="00435174" w:rsidRDefault="00BB3B4B" w:rsidP="00BB3B4B">
      <w:pPr>
        <w:numPr>
          <w:ilvl w:val="0"/>
          <w:numId w:val="1"/>
        </w:numPr>
        <w:rPr>
          <w:rFonts w:ascii="Calibri" w:hAnsi="Calibri"/>
        </w:rPr>
      </w:pPr>
      <w:r w:rsidRPr="00435174">
        <w:rPr>
          <w:rFonts w:ascii="Calibri" w:hAnsi="Calibri"/>
        </w:rPr>
        <w:t>Hoe belangrijk zijn computers op school. Wat kan niet zonder?</w:t>
      </w:r>
    </w:p>
    <w:p w:rsidR="00BB3B4B" w:rsidRPr="00435174" w:rsidRDefault="00BB3B4B" w:rsidP="00BB3B4B">
      <w:pPr>
        <w:rPr>
          <w:rFonts w:ascii="Calibri" w:hAnsi="Calibri"/>
        </w:rPr>
      </w:pPr>
      <w:r w:rsidRPr="00435174">
        <w:rPr>
          <w:rFonts w:ascii="Calibri" w:hAnsi="Calibri"/>
        </w:rPr>
        <w:t xml:space="preserve">Nieuwsbegrip XL en Staal kan niet zonder computer. </w:t>
      </w:r>
      <w:proofErr w:type="gramStart"/>
      <w:r w:rsidRPr="00435174">
        <w:rPr>
          <w:rFonts w:ascii="Calibri" w:hAnsi="Calibri"/>
        </w:rPr>
        <w:t xml:space="preserve">Er wordt aangegeven dat sommige kinderen gewoon een laptop nodig hebben omdat ze dyslexie hebben of lastig kunnen schrijven. Verder wordt er aangegeven dat het belangrijk is computers te gebruiken voor teksten typen, oefenen voor spelling, informatie zoeken, toetsen, power points maken en spelletjes. Het wordt belangrijk gevonden door de kinderen, maar tevens wordt er aangeven dat er niet genoeg computers zijn om op te typen. </w:t>
      </w:r>
      <w:proofErr w:type="gramEnd"/>
    </w:p>
    <w:p w:rsidR="00BB3B4B" w:rsidRPr="00435174" w:rsidRDefault="00BB3B4B" w:rsidP="00BB3B4B">
      <w:pPr>
        <w:rPr>
          <w:rFonts w:ascii="Calibri" w:hAnsi="Calibri"/>
        </w:rPr>
      </w:pPr>
    </w:p>
    <w:p w:rsidR="00BB3B4B" w:rsidRPr="00435174" w:rsidRDefault="00BB3B4B" w:rsidP="00BB3B4B">
      <w:pPr>
        <w:numPr>
          <w:ilvl w:val="0"/>
          <w:numId w:val="1"/>
        </w:numPr>
        <w:rPr>
          <w:rFonts w:ascii="Calibri" w:hAnsi="Calibri"/>
        </w:rPr>
      </w:pPr>
      <w:r w:rsidRPr="00435174">
        <w:rPr>
          <w:rFonts w:ascii="Calibri" w:hAnsi="Calibri"/>
        </w:rPr>
        <w:t>Wat doe jij op de computer binnen school.</w:t>
      </w:r>
    </w:p>
    <w:p w:rsidR="00BB3B4B" w:rsidRPr="00435174" w:rsidRDefault="00BB3B4B" w:rsidP="00BB3B4B">
      <w:pPr>
        <w:rPr>
          <w:rFonts w:ascii="Calibri" w:hAnsi="Calibri"/>
        </w:rPr>
      </w:pPr>
      <w:r w:rsidRPr="00435174">
        <w:rPr>
          <w:rFonts w:ascii="Calibri" w:hAnsi="Calibri"/>
        </w:rPr>
        <w:t xml:space="preserve">Kinderen die nu wel </w:t>
      </w:r>
      <w:proofErr w:type="gramStart"/>
      <w:r w:rsidRPr="00435174">
        <w:rPr>
          <w:rFonts w:ascii="Calibri" w:hAnsi="Calibri"/>
        </w:rPr>
        <w:t xml:space="preserve">eens  </w:t>
      </w:r>
      <w:proofErr w:type="gramEnd"/>
      <w:r w:rsidRPr="00435174">
        <w:rPr>
          <w:rFonts w:ascii="Calibri" w:hAnsi="Calibri"/>
        </w:rPr>
        <w:t xml:space="preserve">op de computer werken maken vooral teksten op de computer, en doen nieuwsbegrip XL, staal en </w:t>
      </w:r>
      <w:proofErr w:type="spellStart"/>
      <w:r w:rsidRPr="00435174">
        <w:rPr>
          <w:rFonts w:ascii="Calibri" w:hAnsi="Calibri"/>
        </w:rPr>
        <w:t>powerpoint</w:t>
      </w:r>
      <w:proofErr w:type="spellEnd"/>
      <w:r w:rsidRPr="00435174">
        <w:rPr>
          <w:rFonts w:ascii="Calibri" w:hAnsi="Calibri"/>
        </w:rPr>
        <w:t xml:space="preserve">. Er zijn kinderen die het gebruiken voor spellingtoetsen, spelletjes, </w:t>
      </w:r>
      <w:proofErr w:type="spellStart"/>
      <w:r w:rsidRPr="00435174">
        <w:rPr>
          <w:rFonts w:ascii="Calibri" w:hAnsi="Calibri"/>
        </w:rPr>
        <w:t>rekenweb</w:t>
      </w:r>
      <w:proofErr w:type="spellEnd"/>
      <w:r w:rsidRPr="00435174">
        <w:rPr>
          <w:rFonts w:ascii="Calibri" w:hAnsi="Calibri"/>
        </w:rPr>
        <w:t xml:space="preserve"> , rekenen en spelling en informatie bij de projecten </w:t>
      </w:r>
      <w:proofErr w:type="gramStart"/>
      <w:r w:rsidRPr="00435174">
        <w:rPr>
          <w:rFonts w:ascii="Calibri" w:hAnsi="Calibri"/>
        </w:rPr>
        <w:t xml:space="preserve">zoeken.  </w:t>
      </w:r>
      <w:proofErr w:type="gramEnd"/>
      <w:r w:rsidRPr="00435174">
        <w:rPr>
          <w:rFonts w:ascii="Calibri" w:hAnsi="Calibri"/>
        </w:rPr>
        <w:t xml:space="preserve">Er zijn ook enkele kinderen die nooit een computer gebruiken. </w:t>
      </w:r>
    </w:p>
    <w:p w:rsidR="00BB3B4B" w:rsidRPr="00435174" w:rsidRDefault="00BB3B4B" w:rsidP="00BB3B4B">
      <w:pPr>
        <w:rPr>
          <w:rFonts w:ascii="Calibri" w:hAnsi="Calibri"/>
        </w:rPr>
      </w:pPr>
    </w:p>
    <w:p w:rsidR="00BB3B4B" w:rsidRPr="00435174" w:rsidRDefault="00BB3B4B" w:rsidP="00BB3B4B">
      <w:pPr>
        <w:numPr>
          <w:ilvl w:val="0"/>
          <w:numId w:val="1"/>
        </w:numPr>
        <w:rPr>
          <w:rFonts w:ascii="Calibri" w:hAnsi="Calibri"/>
        </w:rPr>
      </w:pPr>
      <w:r w:rsidRPr="00435174">
        <w:rPr>
          <w:rFonts w:ascii="Calibri" w:hAnsi="Calibri"/>
        </w:rPr>
        <w:t>Wat zou je nog meer doen op de computer op school.</w:t>
      </w:r>
    </w:p>
    <w:p w:rsidR="00BB3B4B" w:rsidRPr="00435174" w:rsidRDefault="00BB3B4B" w:rsidP="00BB3B4B">
      <w:pPr>
        <w:rPr>
          <w:rFonts w:ascii="Calibri" w:hAnsi="Calibri"/>
        </w:rPr>
      </w:pPr>
      <w:r w:rsidRPr="00435174">
        <w:rPr>
          <w:rFonts w:ascii="Calibri" w:hAnsi="Calibri"/>
        </w:rPr>
        <w:t xml:space="preserve">Wensen wat betreft computergebruik zijn: spelletjes, en rekenspelletjes, maar ook rekenen </w:t>
      </w:r>
      <w:proofErr w:type="spellStart"/>
      <w:r w:rsidRPr="00435174">
        <w:rPr>
          <w:rFonts w:ascii="Calibri" w:hAnsi="Calibri"/>
        </w:rPr>
        <w:t>ipv</w:t>
      </w:r>
      <w:proofErr w:type="spellEnd"/>
      <w:r w:rsidRPr="00435174">
        <w:rPr>
          <w:rFonts w:ascii="Calibri" w:hAnsi="Calibri"/>
        </w:rPr>
        <w:t xml:space="preserve"> in een </w:t>
      </w:r>
      <w:proofErr w:type="gramStart"/>
      <w:r w:rsidRPr="00435174">
        <w:rPr>
          <w:rFonts w:ascii="Calibri" w:hAnsi="Calibri"/>
        </w:rPr>
        <w:t xml:space="preserve">schrift,  </w:t>
      </w:r>
      <w:proofErr w:type="gramEnd"/>
      <w:r w:rsidRPr="00435174">
        <w:rPr>
          <w:rFonts w:ascii="Calibri" w:hAnsi="Calibri"/>
        </w:rPr>
        <w:t xml:space="preserve">meer creatieve dingen zoals </w:t>
      </w:r>
      <w:proofErr w:type="spellStart"/>
      <w:r w:rsidRPr="00435174">
        <w:rPr>
          <w:rFonts w:ascii="Calibri" w:hAnsi="Calibri"/>
        </w:rPr>
        <w:t>fotoshop</w:t>
      </w:r>
      <w:proofErr w:type="spellEnd"/>
      <w:r w:rsidRPr="00435174">
        <w:rPr>
          <w:rFonts w:ascii="Calibri" w:hAnsi="Calibri"/>
        </w:rPr>
        <w:t xml:space="preserve"> en creaties maken, games, </w:t>
      </w:r>
      <w:proofErr w:type="spellStart"/>
      <w:r w:rsidRPr="00435174">
        <w:rPr>
          <w:rFonts w:ascii="Calibri" w:hAnsi="Calibri"/>
        </w:rPr>
        <w:t>minecraft</w:t>
      </w:r>
      <w:proofErr w:type="spellEnd"/>
      <w:r w:rsidRPr="00435174">
        <w:rPr>
          <w:rFonts w:ascii="Calibri" w:hAnsi="Calibri"/>
        </w:rPr>
        <w:t xml:space="preserve"> leer editie en </w:t>
      </w:r>
      <w:proofErr w:type="spellStart"/>
      <w:r w:rsidRPr="00435174">
        <w:rPr>
          <w:rFonts w:ascii="Calibri" w:hAnsi="Calibri"/>
        </w:rPr>
        <w:t>youtube</w:t>
      </w:r>
      <w:proofErr w:type="spellEnd"/>
      <w:r w:rsidRPr="00435174">
        <w:rPr>
          <w:rFonts w:ascii="Calibri" w:hAnsi="Calibri"/>
        </w:rPr>
        <w:t xml:space="preserve"> filmpjes </w:t>
      </w:r>
      <w:r w:rsidRPr="00435174">
        <w:rPr>
          <w:rFonts w:ascii="Calibri" w:hAnsi="Calibri"/>
        </w:rPr>
        <w:lastRenderedPageBreak/>
        <w:t xml:space="preserve">kijken. Ook wordt een typecursus als wens aangegeven. Er zijn ook kinderen die aangeven het zo prima te vinden. </w:t>
      </w:r>
    </w:p>
    <w:p w:rsidR="00BB3B4B" w:rsidRPr="00435174" w:rsidRDefault="00BB3B4B" w:rsidP="00BB3B4B">
      <w:pPr>
        <w:rPr>
          <w:rFonts w:ascii="Calibri" w:hAnsi="Calibri"/>
        </w:rPr>
      </w:pPr>
    </w:p>
    <w:p w:rsidR="00BB3B4B" w:rsidRPr="00435174" w:rsidRDefault="00BB3B4B" w:rsidP="00BB3B4B">
      <w:pPr>
        <w:rPr>
          <w:rFonts w:ascii="Calibri" w:hAnsi="Calibri"/>
          <w:u w:val="single"/>
        </w:rPr>
      </w:pPr>
      <w:r w:rsidRPr="00435174">
        <w:rPr>
          <w:rFonts w:ascii="Calibri" w:hAnsi="Calibri"/>
          <w:u w:val="single"/>
        </w:rPr>
        <w:t>Rapporten:</w:t>
      </w:r>
    </w:p>
    <w:p w:rsidR="00BB3B4B" w:rsidRPr="00435174" w:rsidRDefault="00BB3B4B" w:rsidP="00BB3B4B">
      <w:pPr>
        <w:numPr>
          <w:ilvl w:val="0"/>
          <w:numId w:val="1"/>
        </w:numPr>
        <w:rPr>
          <w:rFonts w:ascii="Calibri" w:hAnsi="Calibri"/>
        </w:rPr>
      </w:pPr>
      <w:r w:rsidRPr="00435174">
        <w:rPr>
          <w:rFonts w:ascii="Calibri" w:hAnsi="Calibri"/>
        </w:rPr>
        <w:t>Weet je wat je goed doet op school en waar je moeite mee hebt?</w:t>
      </w:r>
    </w:p>
    <w:p w:rsidR="00BB3B4B" w:rsidRPr="00435174" w:rsidRDefault="00BB3B4B" w:rsidP="00BB3B4B">
      <w:pPr>
        <w:rPr>
          <w:rFonts w:ascii="Calibri" w:hAnsi="Calibri"/>
        </w:rPr>
      </w:pPr>
      <w:r w:rsidRPr="00435174">
        <w:rPr>
          <w:rFonts w:ascii="Calibri" w:hAnsi="Calibri"/>
        </w:rPr>
        <w:t>De meeste kinderen weten waar ze goed en minder goed in zijn op school. Sommigen geven aan hier nooit over nagedacht te hebben, of van sommige vakken een idee te hebben. Een kind geeft aan hier geen idee over te hebben.</w:t>
      </w:r>
    </w:p>
    <w:p w:rsidR="00BB3B4B" w:rsidRPr="00435174" w:rsidRDefault="00BB3B4B" w:rsidP="00BB3B4B">
      <w:pPr>
        <w:rPr>
          <w:rFonts w:ascii="Calibri" w:hAnsi="Calibri"/>
        </w:rPr>
      </w:pPr>
    </w:p>
    <w:p w:rsidR="00BB3B4B" w:rsidRPr="00435174" w:rsidRDefault="00BB3B4B" w:rsidP="00BB3B4B">
      <w:pPr>
        <w:numPr>
          <w:ilvl w:val="0"/>
          <w:numId w:val="1"/>
        </w:numPr>
        <w:rPr>
          <w:rFonts w:ascii="Calibri" w:hAnsi="Calibri"/>
        </w:rPr>
      </w:pPr>
      <w:r w:rsidRPr="00435174">
        <w:rPr>
          <w:rFonts w:ascii="Calibri" w:hAnsi="Calibri"/>
        </w:rPr>
        <w:t xml:space="preserve">Van wie weet je dat, wanneer wordt dat gezegd? </w:t>
      </w:r>
    </w:p>
    <w:p w:rsidR="00BB3B4B" w:rsidRPr="00435174" w:rsidRDefault="00BB3B4B" w:rsidP="00BB3B4B">
      <w:pPr>
        <w:rPr>
          <w:rFonts w:ascii="Calibri" w:hAnsi="Calibri"/>
        </w:rPr>
      </w:pPr>
      <w:r w:rsidRPr="00435174">
        <w:rPr>
          <w:rFonts w:ascii="Calibri" w:hAnsi="Calibri"/>
        </w:rPr>
        <w:t xml:space="preserve">De meeste kinderen geven aan dit van henzelf te weten. </w:t>
      </w:r>
    </w:p>
    <w:p w:rsidR="00BB3B4B" w:rsidRPr="00435174" w:rsidRDefault="00BB3B4B" w:rsidP="00BB3B4B">
      <w:pPr>
        <w:rPr>
          <w:rFonts w:ascii="Calibri" w:hAnsi="Calibri"/>
        </w:rPr>
      </w:pPr>
      <w:proofErr w:type="gramStart"/>
      <w:r w:rsidRPr="00435174">
        <w:rPr>
          <w:rFonts w:ascii="Calibri" w:hAnsi="Calibri"/>
        </w:rPr>
        <w:t xml:space="preserve">Daarnaast  </w:t>
      </w:r>
      <w:proofErr w:type="gramEnd"/>
      <w:r w:rsidRPr="00435174">
        <w:rPr>
          <w:rFonts w:ascii="Calibri" w:hAnsi="Calibri"/>
        </w:rPr>
        <w:t>horen ze dit zo nu en dan ook van hun medewerker. Vooral als de toetsen zijn geweest.</w:t>
      </w:r>
    </w:p>
    <w:p w:rsidR="00BB3B4B" w:rsidRPr="00435174" w:rsidRDefault="00BB3B4B" w:rsidP="00BB3B4B">
      <w:pPr>
        <w:rPr>
          <w:rFonts w:ascii="Calibri" w:hAnsi="Calibri"/>
        </w:rPr>
      </w:pPr>
      <w:r w:rsidRPr="00435174">
        <w:rPr>
          <w:rFonts w:ascii="Calibri" w:hAnsi="Calibri"/>
        </w:rPr>
        <w:t xml:space="preserve">De CITO scores worden dan met de kinderen besproken. </w:t>
      </w:r>
    </w:p>
    <w:p w:rsidR="00BB3B4B" w:rsidRPr="00435174" w:rsidRDefault="00BB3B4B" w:rsidP="00BB3B4B">
      <w:pPr>
        <w:rPr>
          <w:rFonts w:ascii="Calibri" w:hAnsi="Calibri"/>
        </w:rPr>
      </w:pPr>
      <w:r w:rsidRPr="00435174">
        <w:rPr>
          <w:rFonts w:ascii="Calibri" w:hAnsi="Calibri"/>
        </w:rPr>
        <w:t>Er zijn kinderen die het weten door de complimenten van de medewerker. Of te horen krijgen van hun ouders.</w:t>
      </w:r>
    </w:p>
    <w:p w:rsidR="00BB3B4B" w:rsidRPr="00435174" w:rsidRDefault="00BB3B4B" w:rsidP="00BB3B4B">
      <w:pPr>
        <w:rPr>
          <w:rFonts w:ascii="Calibri" w:hAnsi="Calibri"/>
        </w:rPr>
      </w:pPr>
    </w:p>
    <w:p w:rsidR="00BB3B4B" w:rsidRPr="00435174" w:rsidRDefault="00BB3B4B" w:rsidP="00BB3B4B">
      <w:pPr>
        <w:rPr>
          <w:rFonts w:ascii="Calibri" w:hAnsi="Calibri"/>
          <w:u w:val="single"/>
        </w:rPr>
      </w:pPr>
      <w:r w:rsidRPr="00435174">
        <w:rPr>
          <w:rFonts w:ascii="Calibri" w:hAnsi="Calibri"/>
          <w:u w:val="single"/>
        </w:rPr>
        <w:t>Gym:</w:t>
      </w:r>
    </w:p>
    <w:p w:rsidR="00BB3B4B" w:rsidRPr="00435174" w:rsidRDefault="00BB3B4B" w:rsidP="00BB3B4B">
      <w:pPr>
        <w:numPr>
          <w:ilvl w:val="0"/>
          <w:numId w:val="1"/>
        </w:numPr>
        <w:rPr>
          <w:rFonts w:ascii="Calibri" w:hAnsi="Calibri"/>
        </w:rPr>
      </w:pPr>
      <w:r w:rsidRPr="00435174">
        <w:rPr>
          <w:rFonts w:ascii="Calibri" w:hAnsi="Calibri"/>
        </w:rPr>
        <w:t>Hoe is gym op school?</w:t>
      </w:r>
    </w:p>
    <w:p w:rsidR="00BB3B4B" w:rsidRPr="00435174" w:rsidRDefault="00BB3B4B" w:rsidP="00BB3B4B">
      <w:pPr>
        <w:rPr>
          <w:rFonts w:ascii="Calibri" w:hAnsi="Calibri"/>
        </w:rPr>
      </w:pPr>
      <w:r w:rsidRPr="00435174">
        <w:rPr>
          <w:rFonts w:ascii="Calibri" w:hAnsi="Calibri"/>
        </w:rPr>
        <w:t xml:space="preserve">Bijna iedereen vindt gym leuk, of zelfs super leuk. Een enkeling vindt het af en toe saai. Of niet leuk. </w:t>
      </w:r>
    </w:p>
    <w:p w:rsidR="00BB3B4B" w:rsidRPr="00435174" w:rsidRDefault="00BB3B4B" w:rsidP="00BB3B4B">
      <w:pPr>
        <w:rPr>
          <w:rFonts w:ascii="Calibri" w:hAnsi="Calibri"/>
        </w:rPr>
      </w:pPr>
    </w:p>
    <w:p w:rsidR="00BB3B4B" w:rsidRPr="00435174" w:rsidRDefault="00BB3B4B" w:rsidP="00BB3B4B">
      <w:pPr>
        <w:numPr>
          <w:ilvl w:val="0"/>
          <w:numId w:val="1"/>
        </w:numPr>
        <w:rPr>
          <w:rFonts w:ascii="Calibri" w:hAnsi="Calibri"/>
        </w:rPr>
      </w:pPr>
      <w:r w:rsidRPr="00435174">
        <w:rPr>
          <w:rFonts w:ascii="Calibri" w:hAnsi="Calibri"/>
        </w:rPr>
        <w:t>Wat wil je graag anders?</w:t>
      </w:r>
    </w:p>
    <w:p w:rsidR="00BB3B4B" w:rsidRPr="00435174" w:rsidRDefault="00BB3B4B" w:rsidP="00BB3B4B">
      <w:pPr>
        <w:rPr>
          <w:rFonts w:ascii="Calibri" w:hAnsi="Calibri"/>
        </w:rPr>
      </w:pPr>
      <w:r w:rsidRPr="00435174">
        <w:rPr>
          <w:rFonts w:ascii="Calibri" w:hAnsi="Calibri"/>
        </w:rPr>
        <w:t xml:space="preserve">Veel kinderen zouden hierin niets willen veranderen. Anderen noemen dat ze vaker zouden willen gymmen, (minimaal 3 </w:t>
      </w:r>
      <w:proofErr w:type="gramStart"/>
      <w:r w:rsidRPr="00435174">
        <w:rPr>
          <w:rFonts w:ascii="Calibri" w:hAnsi="Calibri"/>
        </w:rPr>
        <w:t xml:space="preserve">x)  </w:t>
      </w:r>
      <w:proofErr w:type="gramEnd"/>
      <w:r w:rsidRPr="00435174">
        <w:rPr>
          <w:rFonts w:ascii="Calibri" w:hAnsi="Calibri"/>
        </w:rPr>
        <w:t xml:space="preserve">meer variatie of spannendere gym. </w:t>
      </w:r>
    </w:p>
    <w:p w:rsidR="00BB3B4B" w:rsidRPr="00435174" w:rsidRDefault="00BB3B4B" w:rsidP="00BB3B4B">
      <w:pPr>
        <w:rPr>
          <w:rFonts w:ascii="Calibri" w:hAnsi="Calibri"/>
        </w:rPr>
      </w:pPr>
      <w:r w:rsidRPr="00435174">
        <w:rPr>
          <w:rFonts w:ascii="Calibri" w:hAnsi="Calibri"/>
        </w:rPr>
        <w:t xml:space="preserve">Meer voetbal, schommelen, conditie training, free run dingen, vrij spel en eindspel wordt ook genoemd. </w:t>
      </w:r>
    </w:p>
    <w:p w:rsidR="00BB3B4B" w:rsidRPr="00435174" w:rsidRDefault="00BB3B4B" w:rsidP="00BB3B4B">
      <w:pPr>
        <w:rPr>
          <w:rFonts w:ascii="Calibri" w:hAnsi="Calibri"/>
        </w:rPr>
      </w:pPr>
    </w:p>
    <w:p w:rsidR="00BB3B4B" w:rsidRPr="00435174" w:rsidRDefault="00BB3B4B" w:rsidP="00BB3B4B">
      <w:pPr>
        <w:rPr>
          <w:rFonts w:ascii="Calibri" w:hAnsi="Calibri"/>
          <w:u w:val="single"/>
        </w:rPr>
      </w:pPr>
      <w:r w:rsidRPr="00435174">
        <w:rPr>
          <w:rFonts w:ascii="Calibri" w:hAnsi="Calibri"/>
          <w:u w:val="single"/>
        </w:rPr>
        <w:t>Engels op school</w:t>
      </w:r>
    </w:p>
    <w:p w:rsidR="00BB3B4B" w:rsidRPr="00435174" w:rsidRDefault="00BB3B4B" w:rsidP="00BB3B4B">
      <w:pPr>
        <w:numPr>
          <w:ilvl w:val="0"/>
          <w:numId w:val="1"/>
        </w:numPr>
        <w:rPr>
          <w:rFonts w:ascii="Calibri" w:hAnsi="Calibri"/>
        </w:rPr>
      </w:pPr>
      <w:r w:rsidRPr="00435174">
        <w:rPr>
          <w:rFonts w:ascii="Calibri" w:hAnsi="Calibri"/>
        </w:rPr>
        <w:t>Hoe is Engels op school.</w:t>
      </w:r>
    </w:p>
    <w:p w:rsidR="00BB3B4B" w:rsidRPr="00435174" w:rsidRDefault="00BB3B4B" w:rsidP="00BB3B4B">
      <w:pPr>
        <w:rPr>
          <w:rFonts w:ascii="Calibri" w:hAnsi="Calibri"/>
        </w:rPr>
      </w:pPr>
      <w:r w:rsidRPr="00435174">
        <w:rPr>
          <w:rFonts w:ascii="Calibri" w:hAnsi="Calibri"/>
        </w:rPr>
        <w:t xml:space="preserve">De kinderen van groep 5 geven aan nog geen Engels te hebben. De kinderen die het al wel doen geven aan dat het met de proef methode veel leuker en </w:t>
      </w:r>
      <w:proofErr w:type="gramStart"/>
      <w:r w:rsidRPr="00435174">
        <w:rPr>
          <w:rFonts w:ascii="Calibri" w:hAnsi="Calibri"/>
        </w:rPr>
        <w:t xml:space="preserve">beter  </w:t>
      </w:r>
      <w:proofErr w:type="gramEnd"/>
      <w:r w:rsidRPr="00435174">
        <w:rPr>
          <w:rFonts w:ascii="Calibri" w:hAnsi="Calibri"/>
        </w:rPr>
        <w:t xml:space="preserve">is geworden. </w:t>
      </w:r>
    </w:p>
    <w:p w:rsidR="00BB3B4B" w:rsidRPr="00435174" w:rsidRDefault="00BB3B4B" w:rsidP="00BB3B4B">
      <w:pPr>
        <w:rPr>
          <w:rFonts w:ascii="Calibri" w:hAnsi="Calibri"/>
        </w:rPr>
      </w:pPr>
      <w:r w:rsidRPr="00435174">
        <w:rPr>
          <w:rFonts w:ascii="Calibri" w:hAnsi="Calibri"/>
        </w:rPr>
        <w:t xml:space="preserve">Er zijn een heel aantal </w:t>
      </w:r>
      <w:proofErr w:type="gramStart"/>
      <w:r w:rsidRPr="00435174">
        <w:rPr>
          <w:rFonts w:ascii="Calibri" w:hAnsi="Calibri"/>
        </w:rPr>
        <w:t>kinderen die</w:t>
      </w:r>
      <w:proofErr w:type="gramEnd"/>
      <w:r w:rsidRPr="00435174">
        <w:rPr>
          <w:rFonts w:ascii="Calibri" w:hAnsi="Calibri"/>
        </w:rPr>
        <w:t xml:space="preserve"> het (veel) te makkelijk vinden. </w:t>
      </w:r>
    </w:p>
    <w:p w:rsidR="00BB3B4B" w:rsidRPr="00435174" w:rsidRDefault="00BB3B4B" w:rsidP="00BB3B4B">
      <w:pPr>
        <w:rPr>
          <w:rFonts w:ascii="Calibri" w:hAnsi="Calibri"/>
        </w:rPr>
      </w:pPr>
    </w:p>
    <w:p w:rsidR="00BB3B4B" w:rsidRPr="00435174" w:rsidRDefault="00BB3B4B" w:rsidP="00BB3B4B">
      <w:pPr>
        <w:numPr>
          <w:ilvl w:val="0"/>
          <w:numId w:val="1"/>
        </w:numPr>
        <w:rPr>
          <w:rFonts w:ascii="Calibri" w:hAnsi="Calibri"/>
        </w:rPr>
      </w:pPr>
      <w:r w:rsidRPr="00435174">
        <w:rPr>
          <w:rFonts w:ascii="Calibri" w:hAnsi="Calibri"/>
        </w:rPr>
        <w:t xml:space="preserve">Wat wil je graag anders. </w:t>
      </w:r>
    </w:p>
    <w:p w:rsidR="00BB3B4B" w:rsidRPr="00435174" w:rsidRDefault="00BB3B4B" w:rsidP="00BB3B4B">
      <w:pPr>
        <w:rPr>
          <w:rFonts w:ascii="Calibri" w:hAnsi="Calibri"/>
        </w:rPr>
      </w:pPr>
      <w:r w:rsidRPr="00435174">
        <w:rPr>
          <w:rFonts w:ascii="Calibri" w:hAnsi="Calibri"/>
        </w:rPr>
        <w:t xml:space="preserve">Veel kinderen vinden het op dit moment met de nieuwe methode prima. Veranderingen die een aantal keer naar voren komen zijn: meer uitdaging, meer oefenen op eigen niveau, of in gelijkwaardige tweetallen. </w:t>
      </w:r>
      <w:proofErr w:type="gramStart"/>
      <w:r w:rsidRPr="00435174">
        <w:rPr>
          <w:rFonts w:ascii="Calibri" w:hAnsi="Calibri"/>
        </w:rPr>
        <w:t xml:space="preserve">Verder wordt er aangegeven dat meer bordlessen fijn zou zijn. </w:t>
      </w:r>
      <w:proofErr w:type="gramEnd"/>
      <w:r w:rsidRPr="00435174">
        <w:rPr>
          <w:rFonts w:ascii="Calibri" w:hAnsi="Calibri"/>
        </w:rPr>
        <w:t xml:space="preserve">Kinderen zouden het fijn vinden dat er meer aandacht aan Engels wordt besteed evt. door weer een Engelse </w:t>
      </w:r>
      <w:proofErr w:type="gramStart"/>
      <w:r w:rsidRPr="00435174">
        <w:rPr>
          <w:rFonts w:ascii="Calibri" w:hAnsi="Calibri"/>
        </w:rPr>
        <w:t>juf</w:t>
      </w:r>
      <w:proofErr w:type="gramEnd"/>
      <w:r w:rsidRPr="00435174">
        <w:rPr>
          <w:rFonts w:ascii="Calibri" w:hAnsi="Calibri"/>
        </w:rPr>
        <w:t xml:space="preserve"> dat te laten doen.</w:t>
      </w:r>
    </w:p>
    <w:p w:rsidR="00387489" w:rsidRDefault="00387489"/>
    <w:sectPr w:rsidR="00387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2D30"/>
    <w:multiLevelType w:val="hybridMultilevel"/>
    <w:tmpl w:val="7494C746"/>
    <w:lvl w:ilvl="0" w:tplc="34FC2072">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4B"/>
    <w:rsid w:val="00387489"/>
    <w:rsid w:val="00BB3B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B3B4B"/>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B3B4B"/>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BCCCC75B</Template>
  <TotalTime>1</TotalTime>
  <Pages>2</Pages>
  <Words>941</Words>
  <Characters>4687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Huige</dc:creator>
  <cp:lastModifiedBy>Guido Huige</cp:lastModifiedBy>
  <cp:revision>1</cp:revision>
  <dcterms:created xsi:type="dcterms:W3CDTF">2016-10-03T13:07:00Z</dcterms:created>
  <dcterms:modified xsi:type="dcterms:W3CDTF">2016-10-03T13:08:00Z</dcterms:modified>
</cp:coreProperties>
</file>