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F0DC0" w14:textId="77777777" w:rsidR="00FE254F" w:rsidRPr="00FE254F" w:rsidRDefault="00FE254F" w:rsidP="00FE254F">
      <w:pPr>
        <w:pStyle w:val="Default"/>
      </w:pPr>
      <w:bookmarkStart w:id="0" w:name="_GoBack"/>
      <w:bookmarkEnd w:id="0"/>
      <w:r w:rsidRPr="00FE254F">
        <w:rPr>
          <w:b/>
          <w:bCs/>
        </w:rPr>
        <w:t xml:space="preserve">Informatievoorziening aan (gescheiden) ouders </w:t>
      </w:r>
    </w:p>
    <w:p w14:paraId="438F0DC1" w14:textId="064D5745" w:rsidR="00FE254F" w:rsidRPr="00FE254F" w:rsidRDefault="00FE254F" w:rsidP="00FE254F">
      <w:pPr>
        <w:pStyle w:val="Default"/>
      </w:pPr>
      <w:r w:rsidRPr="00FE254F">
        <w:t xml:space="preserve">In de Wet op het Primair Onderwijs </w:t>
      </w:r>
      <w:r>
        <w:t>zijn een aantal zaken</w:t>
      </w:r>
      <w:r w:rsidRPr="00FE254F">
        <w:t xml:space="preserve"> geregeld met betrekking tot de informatievoorziening aan ouders. Informatie is ‘belangrijke feiten en omstandigheden, die de persoon van het kind of diens verzorging of opvoeding betref</w:t>
      </w:r>
      <w:r w:rsidR="00012899">
        <w:t>fen</w:t>
      </w:r>
      <w:r w:rsidRPr="00FE254F">
        <w:t xml:space="preserve">’. Het gaat om informatie over de ontwikkeling van de eigen kinderen, verslagen, verslaggesprekken/ouderavonden of elke andere vorm waarbij mét ouders over het kind gesproken wordt. </w:t>
      </w:r>
    </w:p>
    <w:p w14:paraId="438F0DC2" w14:textId="42750C8E" w:rsidR="00FE254F" w:rsidRPr="00FE254F" w:rsidRDefault="0029083A" w:rsidP="00FE254F">
      <w:pPr>
        <w:pStyle w:val="Default"/>
      </w:pPr>
      <w:r>
        <w:t xml:space="preserve">Hetzelfde geldt voor informatieverstrekking aan gescheiden ouders: Als beide ouders zijn belast met het ouderlijk gezag, moet de school beide ouders actief informeren. De school heeft echter ook informatieplicht naar de ouder zonder ouderlijk gezag. Hierop kan slechts een uitzondering gemaakt worden als het belang van het kind zich hiertegen verzet en/of </w:t>
      </w:r>
      <w:r w:rsidR="006B44D0">
        <w:t>als</w:t>
      </w:r>
      <w:r w:rsidR="00012899">
        <w:t xml:space="preserve"> dit niet is toegestaan (b.v.</w:t>
      </w:r>
      <w:r w:rsidR="00FE254F" w:rsidRPr="00FE254F">
        <w:t xml:space="preserve"> via een gerechtelijke uitspraak)</w:t>
      </w:r>
      <w:r w:rsidR="006B44D0">
        <w:t>. In dat laatste geval</w:t>
      </w:r>
      <w:r w:rsidR="00FE254F" w:rsidRPr="00FE254F">
        <w:t xml:space="preserve"> moet het schriftelijk bewijs hiervan aan de directie worden overlegd. </w:t>
      </w:r>
      <w:r w:rsidR="00012899">
        <w:t>Soms is het noodzakelijk dat</w:t>
      </w:r>
      <w:r w:rsidR="00FE254F" w:rsidRPr="00FE254F">
        <w:t xml:space="preserve"> beide ouders toestemming geven middels een handtekening. U kunt hierbij denken aan aanmelding voor onderzoek of aanmelding bij een speciale school. Ook in dit geval ligt de informatieplicht bij de </w:t>
      </w:r>
      <w:r w:rsidR="006B44D0">
        <w:t>school</w:t>
      </w:r>
      <w:r w:rsidR="00FE254F" w:rsidRPr="00FE254F">
        <w:t xml:space="preserve">. Als beide ouders het niet eens worden over de aanmelding of hulpverlening kan de school niet overgaan tot aanmelding of hulpverlening. </w:t>
      </w:r>
      <w:r w:rsidR="00012899">
        <w:t>Als de school van mening is dat het belang van het kind daardoor ernstig wordt geschaad, kan de school besluiten contact op te nemen met Veilig Thuis.</w:t>
      </w:r>
    </w:p>
    <w:p w14:paraId="438F0DC3" w14:textId="77777777" w:rsidR="00D43FAC" w:rsidRDefault="00D43FAC" w:rsidP="00FE254F">
      <w:pPr>
        <w:rPr>
          <w:sz w:val="24"/>
          <w:szCs w:val="24"/>
        </w:rPr>
      </w:pPr>
    </w:p>
    <w:p w14:paraId="63296BDA" w14:textId="1339ADB9" w:rsidR="009A10DB" w:rsidRDefault="009A10DB" w:rsidP="00FE254F">
      <w:pPr>
        <w:rPr>
          <w:sz w:val="24"/>
          <w:szCs w:val="24"/>
        </w:rPr>
      </w:pPr>
    </w:p>
    <w:sectPr w:rsidR="009A10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4F"/>
    <w:rsid w:val="00012899"/>
    <w:rsid w:val="0029083A"/>
    <w:rsid w:val="006B44D0"/>
    <w:rsid w:val="00731569"/>
    <w:rsid w:val="009A10DB"/>
    <w:rsid w:val="00D43FAC"/>
    <w:rsid w:val="00FE25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F0DC0"/>
  <w15:chartTrackingRefBased/>
  <w15:docId w15:val="{E0E5EE25-FA58-4BC8-A8CC-1768A390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E254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Jaardocumenten" ma:contentTypeID="0x0101008F4C8EA56B9FE04D8943E4B99D6E520A0054927D4655DF3D4DBF5BFCF9904D180C" ma:contentTypeVersion="16" ma:contentTypeDescription="" ma:contentTypeScope="" ma:versionID="c0f0ebf1f1b58acbcb89d9d33cdb92ec">
  <xsd:schema xmlns:xsd="http://www.w3.org/2001/XMLSchema" xmlns:xs="http://www.w3.org/2001/XMLSchema" xmlns:p="http://schemas.microsoft.com/office/2006/metadata/properties" xmlns:ns2="1c12f069-1ffe-417a-93e7-8828a1ddcacd" xmlns:ns3="2ebbb77a-fdb0-4f5b-8409-1aa991238353" targetNamespace="http://schemas.microsoft.com/office/2006/metadata/properties" ma:root="true" ma:fieldsID="d76289d20fdca56bf5c5fe8e5f5fc1f7" ns2:_="" ns3:_="">
    <xsd:import namespace="1c12f069-1ffe-417a-93e7-8828a1ddcacd"/>
    <xsd:import namespace="2ebbb77a-fdb0-4f5b-8409-1aa991238353"/>
    <xsd:element name="properties">
      <xsd:complexType>
        <xsd:sequence>
          <xsd:element name="documentManagement">
            <xsd:complexType>
              <xsd:all>
                <xsd:element ref="ns2:Jaardocumenten" minOccurs="0"/>
                <xsd:element ref="ns2:Scholen" minOccurs="0"/>
                <xsd:element ref="ns3:MediaServiceEventHashCode" minOccurs="0"/>
                <xsd:element ref="ns3:MediaServiceGenerationTim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2f069-1ffe-417a-93e7-8828a1ddcacd" elementFormDefault="qualified">
    <xsd:import namespace="http://schemas.microsoft.com/office/2006/documentManagement/types"/>
    <xsd:import namespace="http://schemas.microsoft.com/office/infopath/2007/PartnerControls"/>
    <xsd:element name="Jaardocumenten" ma:index="2" nillable="true" ma:displayName="Jaardocumenten" ma:format="Dropdown" ma:indexed="true" ma:internalName="Jaardocumenten">
      <xsd:simpleType>
        <xsd:restriction base="dms:Choice">
          <xsd:enumeration value="Ambitiekaarten"/>
          <xsd:enumeration value="Jaarkalender"/>
          <xsd:enumeration value="Jaarplan"/>
          <xsd:enumeration value="Kennisdeling"/>
          <xsd:enumeration value="Koersplan"/>
          <xsd:enumeration value="Nascholingsplan"/>
          <xsd:enumeration value="Schoolgids"/>
          <xsd:enumeration value="Schoolplan"/>
          <xsd:enumeration value="Schoolfoto"/>
          <xsd:enumeration value="Stukken schoolgids"/>
          <xsd:enumeration value="VVE/Locatieplannen"/>
        </xsd:restriction>
      </xsd:simpleType>
    </xsd:element>
    <xsd:element name="Scholen" ma:index="3" nillable="true" ma:displayName="Scholen" ma:format="Dropdown" ma:internalName="Scholen">
      <xsd:simpleType>
        <xsd:restriction base="dms:Choice">
          <xsd:enumeration value="10EF_Kikkenduut"/>
          <xsd:enumeration value="10VR_Darwin"/>
          <xsd:enumeration value="10VR01_AZC"/>
          <xsd:enumeration value="12DS_Blaak"/>
          <xsd:enumeration value="12MT_Sleutel"/>
          <xsd:enumeration value="12UV_Fonkel"/>
          <xsd:enumeration value="21DL_Regenboog"/>
          <xsd:enumeration value="21NP_Driehoek"/>
          <xsd:enumeration value="21OQ_Vuurvogel"/>
          <xsd:enumeration value="22JJ_Mussenacker"/>
          <xsd:enumeration value="22JM_PantaRhei"/>
          <xsd:enumeration value="23CG_Bienekebolders"/>
          <xsd:enumeration value="08CP_Jan_Ligthart_Rendierhof"/>
          <xsd:enumeration value="15DX_Eerste_Jan_Ligthartschool"/>
          <xsd:enumeration value="23DW_Jan_Ligthart_Huibeven"/>
          <xsd:enumeration value="27CC_Jan_Ligthart_Driecant"/>
          <xsd:enumeration value="23DY_Hartevelden"/>
          <xsd:enumeration value="23ZH_Oculus"/>
          <xsd:enumeration value="23ZH_Yore"/>
          <xsd:enumeration value="23ZJ_Bibit"/>
          <xsd:enumeration value="27CA_Koolhoven"/>
          <xsd:enumeration value="41611_Opmaat"/>
        </xsd:restriction>
      </xsd:simpleType>
    </xsd:element>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bb77a-fdb0-4f5b-8409-1aa991238353" elementFormDefault="qualified">
    <xsd:import namespace="http://schemas.microsoft.com/office/2006/documentManagement/types"/>
    <xsd:import namespace="http://schemas.microsoft.com/office/infopath/2007/PartnerControls"/>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aardocumenten xmlns="1c12f069-1ffe-417a-93e7-8828a1ddcacd">Stukken schoolgids</Jaardocumenten>
    <Scholen xmlns="1c12f069-1ffe-417a-93e7-8828a1ddcacd">41611_Opmaat</Scholen>
    <SharedWithUsers xmlns="1c12f069-1ffe-417a-93e7-8828a1ddcacd">
      <UserInfo>
        <DisplayName>Inger Kuiper (OBS De Heerevelden)</DisplayName>
        <AccountId>237</AccountId>
        <AccountType/>
      </UserInfo>
      <UserInfo>
        <DisplayName>Jeroen Becker (OBS Bibit)</DisplayName>
        <AccountId>250</AccountId>
        <AccountType/>
      </UserInfo>
      <UserInfo>
        <DisplayName>Directeuren</DisplayName>
        <AccountId>42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3A81F-BAAD-444E-BAB7-17A85067CB18}"/>
</file>

<file path=customXml/itemProps2.xml><?xml version="1.0" encoding="utf-8"?>
<ds:datastoreItem xmlns:ds="http://schemas.openxmlformats.org/officeDocument/2006/customXml" ds:itemID="{EB223F0B-4847-4D4E-A895-BA72F710E3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c12f069-1ffe-417a-93e7-8828a1ddcacd"/>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4ED7EDF-8C8A-43AF-9BA1-CE96ACF2AE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6EB99EB</Template>
  <TotalTime>0</TotalTime>
  <Pages>1</Pages>
  <Words>232</Words>
  <Characters>1280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Klerks</dc:creator>
  <cp:keywords/>
  <dc:description/>
  <cp:lastModifiedBy>Hanneke Klerks</cp:lastModifiedBy>
  <cp:revision>2</cp:revision>
  <dcterms:created xsi:type="dcterms:W3CDTF">2017-04-21T10:39:00Z</dcterms:created>
  <dcterms:modified xsi:type="dcterms:W3CDTF">2017-04-21T10:39:00Z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0x0101008F4C8EA56B9FE04D8943E4B99D6E520A0054927D4655DF3D4DBF5BFCF9904D180C</vt:lpwstr>
  </property>
  <property fmtid="{D5CDD505-2E9C-101B-9397-08002B2CF9AE}" pid="3" name="SharedWithUsers">
    <vt:lpwstr>237;#Inger Kuiper (OBS De Heerevelden);#250;#Jeroen Becker (OBS Bibit);#42;#Directeuren</vt:lpwstr>
  </property>
  <property fmtid="{D5CDD505-2E9C-101B-9397-08002B2CF9AE}" pid="7" name="FileLeafRef">
    <vt:lpwstr>18-19_schoolgids_Informatievoorziening gescheiden ouders.docx</vt:lpwstr>
  </property>
</Properties>
</file>