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5F9" w:rsidRDefault="0093226F" w:rsidP="004A3735">
      <w:pPr>
        <w:spacing w:after="0"/>
      </w:pPr>
      <w:r>
        <w:rPr>
          <w:noProof/>
          <w:lang w:eastAsia="nl-NL"/>
        </w:rPr>
        <w:drawing>
          <wp:inline distT="0" distB="0" distL="0" distR="0" wp14:anchorId="3FE6E7A2" wp14:editId="2C1A8BAA">
            <wp:extent cx="2343150" cy="1190625"/>
            <wp:effectExtent l="0" t="0" r="0" b="9525"/>
            <wp:docPr id="1" name="Afbeelding 1" descr="Afbeeldingsresultaat voor vensters 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vensters 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7869DA">
        <w:rPr>
          <w:rFonts w:ascii="Calibri" w:hAnsi="Calibri" w:cs="Calibri"/>
          <w:noProof/>
          <w:color w:val="000000"/>
          <w:bdr w:val="none" w:sz="0" w:space="0" w:color="auto" w:frame="1"/>
          <w:lang w:eastAsia="nl-NL"/>
        </w:rPr>
        <w:drawing>
          <wp:inline distT="0" distB="0" distL="0" distR="0">
            <wp:extent cx="2047875" cy="1214841"/>
            <wp:effectExtent l="0" t="0" r="0" b="4445"/>
            <wp:docPr id="6" name="Afbeelding 6" descr="https://lh5.googleusercontent.com/miN3P8TVoRSluZlGJCqLKy4hstpMD_rQavwqIbmurdNIV9KEYkvcOvfeuCdimQheUqfhpX_gaZXwUXzsL3-275ERklQT0mN7iYC__ewPY9ZzdpYdoEIIqZ_8Rx3Wu8B8cdr6uY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miN3P8TVoRSluZlGJCqLKy4hstpMD_rQavwqIbmurdNIV9KEYkvcOvfeuCdimQheUqfhpX_gaZXwUXzsL3-275ERklQT0mN7iYC__ewPY9ZzdpYdoEIIqZ_8Rx3Wu8B8cdr6uYb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11" cy="123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26F" w:rsidRPr="00B01E55" w:rsidRDefault="0093226F" w:rsidP="004A3735">
      <w:pPr>
        <w:spacing w:after="0"/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E55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Conclusies </w:t>
      </w:r>
      <w:r w:rsidR="007869DA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onderzoek </w:t>
      </w:r>
      <w:r w:rsidR="00DE4184" w:rsidRPr="00B01E55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Oudertevredenheid </w:t>
      </w:r>
      <w:r w:rsidR="007869DA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2019-20</w:t>
      </w:r>
      <w:r w:rsidR="00CE4D4F">
        <w:rPr>
          <w:rFonts w:cstheme="minorHAnsi"/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</w:t>
      </w:r>
    </w:p>
    <w:p w:rsidR="00DE4184" w:rsidRDefault="00DE4184" w:rsidP="004A3735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E4184" w:rsidRDefault="00DE4184" w:rsidP="004A3735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vragenlijst is uitgezet naar 2</w:t>
      </w:r>
      <w:r w:rsidR="007869D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74</w:t>
      </w:r>
      <w:r w:rsidR="00CE4D4F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ouders.</w:t>
      </w:r>
    </w:p>
    <w:p w:rsidR="00DE4184" w:rsidRPr="00DE4184" w:rsidRDefault="00DE4184" w:rsidP="00DE4184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184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Minimaal aantal respondenten nodig voo</w:t>
      </w:r>
      <w:r w:rsidR="007869D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 gewenste betrouwbaarheid  168</w:t>
      </w:r>
      <w:r w:rsidRPr="00DE4184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DE4184" w:rsidRDefault="00DE4184" w:rsidP="00DE4184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E4184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Minimaal aantal respondenten nodig voor minim</w:t>
      </w:r>
      <w:r w:rsidR="007869DA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aal vereiste betrouwbaarheid  94</w:t>
      </w:r>
      <w:r w:rsidRPr="00DE4184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:rsidR="00DE4184" w:rsidRPr="00C36C9F" w:rsidRDefault="007869DA" w:rsidP="00DE4184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Helaas hebben maar 93</w:t>
      </w:r>
      <w:r w:rsidR="00DE4184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</w:t>
      </w:r>
      <w:r w:rsidR="00CE4D4F"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uders de vragenlijsten ingevuld.</w:t>
      </w:r>
    </w:p>
    <w:p w:rsidR="0093226F" w:rsidRPr="00C36C9F" w:rsidRDefault="0093226F" w:rsidP="004A3735">
      <w:pPr>
        <w:spacing w:after="0"/>
        <w:rPr>
          <w:rFonts w:cstheme="minorHAnsi"/>
          <w:outline/>
          <w:color w:val="C0504D" w:themeColor="accent2"/>
          <w:sz w:val="20"/>
          <w:szCs w:val="2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E4184" w:rsidRDefault="00DE4184" w:rsidP="004A3735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ouders die de moeite hebben genomen om de vragenlijst in te vullen, waarderen SBO de Griffel als volgt:</w:t>
      </w:r>
    </w:p>
    <w:p w:rsidR="007869DA" w:rsidRDefault="007869DA" w:rsidP="004A3735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869DA" w:rsidRDefault="007869DA" w:rsidP="004A3735">
      <w:pPr>
        <w:spacing w:after="0"/>
        <w:rPr>
          <w:rFonts w:cstheme="minorHAns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nl-NL"/>
        </w:rPr>
        <w:lastRenderedPageBreak/>
        <w:drawing>
          <wp:inline distT="0" distB="0" distL="0" distR="0" wp14:anchorId="4D0EAF49" wp14:editId="476756EA">
            <wp:extent cx="6028266" cy="5086350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54729" t="18310" r="18816" b="21405"/>
                    <a:stretch/>
                  </pic:blipFill>
                  <pic:spPr bwMode="auto">
                    <a:xfrm>
                      <a:off x="0" y="0"/>
                      <a:ext cx="6069187" cy="51208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08BF" w:rsidRDefault="00A708BF" w:rsidP="004A3735">
      <w:pPr>
        <w:spacing w:after="0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2A6" w:rsidRDefault="007E12A6" w:rsidP="004A3735">
      <w:pPr>
        <w:spacing w:after="0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E12A6" w:rsidRDefault="007E12A6" w:rsidP="004A3735">
      <w:pPr>
        <w:spacing w:after="0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AB8" w:rsidRPr="0083674A" w:rsidRDefault="007E12A6" w:rsidP="004A3735">
      <w:pPr>
        <w:spacing w:after="0"/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Conclusie</w:t>
      </w:r>
      <w:bookmarkStart w:id="0" w:name="_GoBack"/>
      <w:bookmarkEnd w:id="0"/>
    </w:p>
    <w:p w:rsidR="00CE4D4F" w:rsidRDefault="007869DA" w:rsidP="007E12A6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 vergelijking met de voorgaande afname van de oudertevredenheid (in mei 2018), valt te concluderen dat er slechts kleine verschillen merkbaar zijn. </w:t>
      </w:r>
    </w:p>
    <w:p w:rsidR="002F1AB8" w:rsidRDefault="002F1AB8" w:rsidP="004A3735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ouders scoren het onderdeel informatie en comm</w:t>
      </w:r>
      <w:r w:rsidR="0006670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unicatie als laagste met een 7,2 en 7,3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F1AB8" w:rsidRDefault="002F1AB8" w:rsidP="004A3735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Ouders wonen niet altijd in de buurt van de school en de meeste kinderen maken gebruik van het leerlingenvervoer, zodat direct contact met de leerkracht lastiger is. </w:t>
      </w:r>
    </w:p>
    <w:p w:rsidR="002F1AB8" w:rsidRDefault="002F1AB8" w:rsidP="004A3735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Ouders worden via ISY geïnformeerd. Steeds meer leerkrachten laten ouders via ISY ook weten als ze een bijzondere activiteit gedaan hebben. Er wordt da</w:t>
      </w:r>
      <w:r w:rsidR="0006670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een stukje informatie gegeven.</w:t>
      </w:r>
    </w:p>
    <w:p w:rsidR="00117735" w:rsidRPr="006414E8" w:rsidRDefault="002F1AB8" w:rsidP="004A3735">
      <w:pPr>
        <w:spacing w:after="0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De leerkracht gaat in de maanden september – oktober – november bij alle kinderen uit zijn groep op huisbezoek</w:t>
      </w:r>
      <w:r w:rsidR="0006670B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om een goed contact te verkrijgen met ouders. I</w:t>
      </w:r>
      <w:r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 de maanden maart en juni vind</w:t>
      </w:r>
      <w:r w:rsidR="006414E8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en er rapportgesprekken plaats. Tussentijds is het altijd mogelijk om een afspraak te plannen met de leerkracht of via telefonisch contact / emailcontact met de leerkracht zaken te bespreken over hun kind.</w:t>
      </w:r>
    </w:p>
    <w:p w:rsidR="00117735" w:rsidRDefault="00117735" w:rsidP="004A3735">
      <w:pPr>
        <w:spacing w:after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17735" w:rsidRDefault="00117735" w:rsidP="004A3735">
      <w:pPr>
        <w:spacing w:after="0"/>
        <w:rPr>
          <w:b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56DC5" w:rsidRPr="00AF46CB" w:rsidRDefault="00B56DC5" w:rsidP="004A3735">
      <w:pPr>
        <w:spacing w:after="0"/>
        <w:rPr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B56DC5" w:rsidRPr="00AF46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6242B"/>
    <w:multiLevelType w:val="hybridMultilevel"/>
    <w:tmpl w:val="93DE204A"/>
    <w:lvl w:ilvl="0" w:tplc="5580A5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233C2"/>
    <w:multiLevelType w:val="hybridMultilevel"/>
    <w:tmpl w:val="E97E376E"/>
    <w:lvl w:ilvl="0" w:tplc="A2F2CCD0">
      <w:start w:val="3"/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578AF"/>
    <w:multiLevelType w:val="hybridMultilevel"/>
    <w:tmpl w:val="E3F246FA"/>
    <w:lvl w:ilvl="0" w:tplc="62F0E95A">
      <w:start w:val="3"/>
      <w:numFmt w:val="bullet"/>
      <w:lvlText w:val=""/>
      <w:lvlJc w:val="left"/>
      <w:pPr>
        <w:ind w:left="465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448322B4"/>
    <w:multiLevelType w:val="hybridMultilevel"/>
    <w:tmpl w:val="A0EAD65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B4AFC"/>
    <w:multiLevelType w:val="hybridMultilevel"/>
    <w:tmpl w:val="135AA4B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74B5E"/>
    <w:multiLevelType w:val="hybridMultilevel"/>
    <w:tmpl w:val="A9B88254"/>
    <w:lvl w:ilvl="0" w:tplc="756E7B04">
      <w:start w:val="3"/>
      <w:numFmt w:val="bullet"/>
      <w:lvlText w:val=""/>
      <w:lvlJc w:val="left"/>
      <w:pPr>
        <w:ind w:left="63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6F"/>
    <w:rsid w:val="0006670B"/>
    <w:rsid w:val="00117735"/>
    <w:rsid w:val="00152773"/>
    <w:rsid w:val="00222011"/>
    <w:rsid w:val="002C6BB9"/>
    <w:rsid w:val="002F1AB8"/>
    <w:rsid w:val="00374F59"/>
    <w:rsid w:val="003E79AF"/>
    <w:rsid w:val="00400A4D"/>
    <w:rsid w:val="00473F0C"/>
    <w:rsid w:val="004A3735"/>
    <w:rsid w:val="004D445F"/>
    <w:rsid w:val="005E7B55"/>
    <w:rsid w:val="006414E8"/>
    <w:rsid w:val="00655FAE"/>
    <w:rsid w:val="00661FF1"/>
    <w:rsid w:val="00692981"/>
    <w:rsid w:val="00746D30"/>
    <w:rsid w:val="007723D0"/>
    <w:rsid w:val="007869DA"/>
    <w:rsid w:val="007C39B9"/>
    <w:rsid w:val="007D45B8"/>
    <w:rsid w:val="007E12A6"/>
    <w:rsid w:val="007E2254"/>
    <w:rsid w:val="007F6169"/>
    <w:rsid w:val="00805027"/>
    <w:rsid w:val="0083674A"/>
    <w:rsid w:val="00855DAE"/>
    <w:rsid w:val="0093226F"/>
    <w:rsid w:val="00A708BF"/>
    <w:rsid w:val="00AC2882"/>
    <w:rsid w:val="00AF46CB"/>
    <w:rsid w:val="00B01E55"/>
    <w:rsid w:val="00B56DC5"/>
    <w:rsid w:val="00C36C9F"/>
    <w:rsid w:val="00CC2022"/>
    <w:rsid w:val="00CE4D4F"/>
    <w:rsid w:val="00D5644F"/>
    <w:rsid w:val="00DE4184"/>
    <w:rsid w:val="00E66E83"/>
    <w:rsid w:val="00E855F9"/>
    <w:rsid w:val="00EB737B"/>
    <w:rsid w:val="00F84E94"/>
    <w:rsid w:val="00F968A4"/>
    <w:rsid w:val="00FA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5B51"/>
  <w15:chartTrackingRefBased/>
  <w15:docId w15:val="{5390B2AC-73DC-4101-8D5E-EEDBE9D8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56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5FA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46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6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AE8B25B2.dotm</Template>
  <TotalTime>4</TotalTime>
  <Pages>2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Habets</dc:creator>
  <cp:keywords/>
  <dc:description/>
  <cp:lastModifiedBy>Maarten Lemmens</cp:lastModifiedBy>
  <cp:revision>4</cp:revision>
  <cp:lastPrinted>2020-04-29T10:21:00Z</cp:lastPrinted>
  <dcterms:created xsi:type="dcterms:W3CDTF">2020-04-29T10:26:00Z</dcterms:created>
  <dcterms:modified xsi:type="dcterms:W3CDTF">2020-04-29T10:31:00Z</dcterms:modified>
</cp:coreProperties>
</file>