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F90" w14:textId="0FD6B21A" w:rsidR="003C4B32" w:rsidRPr="00DC7C83" w:rsidRDefault="005F540F" w:rsidP="00BC16F4">
      <w:pPr>
        <w:tabs>
          <w:tab w:val="left" w:pos="8300"/>
        </w:tabs>
        <w:spacing w:line="240" w:lineRule="auto"/>
        <w:rPr>
          <w:rStyle w:val="opensans10"/>
          <w:rFonts w:cs="Open Sans"/>
          <w:lang w:val="nl-NL"/>
        </w:rPr>
      </w:pPr>
      <w:r w:rsidRPr="00DC7C83">
        <w:rPr>
          <w:rStyle w:val="opensans10"/>
          <w:rFonts w:cs="Open Sans"/>
          <w:lang w:val="nl-NL"/>
        </w:rPr>
        <w:tab/>
      </w:r>
    </w:p>
    <w:p w14:paraId="41EAC650" w14:textId="77777777" w:rsidR="005B0829" w:rsidRDefault="005B0829" w:rsidP="00BC16F4">
      <w:pPr>
        <w:spacing w:line="240" w:lineRule="auto"/>
        <w:ind w:right="595"/>
        <w:rPr>
          <w:rStyle w:val="opensans10"/>
          <w:rFonts w:cs="Open Sans"/>
          <w:sz w:val="21"/>
          <w:szCs w:val="21"/>
          <w:lang w:val="nl-NL"/>
        </w:rPr>
      </w:pPr>
    </w:p>
    <w:p w14:paraId="1482633F" w14:textId="77777777" w:rsidR="00DE0197" w:rsidRDefault="00DE0197" w:rsidP="00BC16F4">
      <w:pPr>
        <w:spacing w:line="240" w:lineRule="auto"/>
        <w:ind w:right="595"/>
        <w:rPr>
          <w:rStyle w:val="opensans10"/>
          <w:rFonts w:cs="Open Sans"/>
          <w:sz w:val="21"/>
          <w:szCs w:val="21"/>
          <w:lang w:val="nl-NL"/>
        </w:rPr>
      </w:pPr>
    </w:p>
    <w:p w14:paraId="79D163F7" w14:textId="77777777" w:rsidR="00DE0197" w:rsidRPr="00DC7C83" w:rsidRDefault="00DE0197" w:rsidP="00BC16F4">
      <w:pPr>
        <w:spacing w:line="240" w:lineRule="auto"/>
        <w:ind w:right="595"/>
        <w:rPr>
          <w:rStyle w:val="opensans10"/>
          <w:rFonts w:cs="Open Sans"/>
          <w:sz w:val="21"/>
          <w:szCs w:val="21"/>
          <w:lang w:val="nl-NL"/>
        </w:rPr>
      </w:pPr>
    </w:p>
    <w:p w14:paraId="5D1E6982" w14:textId="559A22B2" w:rsidR="0037185D" w:rsidRPr="00BA2F65" w:rsidRDefault="00741169" w:rsidP="00BC16F4">
      <w:pPr>
        <w:spacing w:line="240" w:lineRule="auto"/>
        <w:ind w:right="595"/>
        <w:rPr>
          <w:rStyle w:val="opensans10"/>
          <w:rFonts w:cs="Open Sans"/>
          <w:b/>
          <w:bCs/>
          <w:sz w:val="24"/>
          <w:szCs w:val="24"/>
          <w:lang w:val="nl-NL"/>
        </w:rPr>
      </w:pPr>
      <w:r w:rsidRPr="00BA2F65">
        <w:rPr>
          <w:rStyle w:val="opensans10"/>
          <w:rFonts w:cs="Open Sans"/>
          <w:b/>
          <w:bCs/>
          <w:sz w:val="24"/>
          <w:szCs w:val="24"/>
          <w:lang w:val="nl-NL"/>
        </w:rPr>
        <w:t xml:space="preserve">JOSEE: </w:t>
      </w:r>
      <w:r w:rsidR="00570A6A">
        <w:rPr>
          <w:rStyle w:val="opensans10"/>
          <w:rFonts w:cs="Open Sans"/>
          <w:b/>
          <w:bCs/>
          <w:sz w:val="24"/>
          <w:szCs w:val="24"/>
          <w:lang w:val="nl-NL"/>
        </w:rPr>
        <w:t>steunpunt</w:t>
      </w:r>
      <w:r w:rsidRPr="00BA2F65">
        <w:rPr>
          <w:rStyle w:val="opensans10"/>
          <w:rFonts w:cs="Open Sans"/>
          <w:b/>
          <w:bCs/>
          <w:sz w:val="24"/>
          <w:szCs w:val="24"/>
          <w:lang w:val="nl-NL"/>
        </w:rPr>
        <w:t xml:space="preserve"> </w:t>
      </w:r>
      <w:r w:rsidR="0037185D" w:rsidRPr="00BA2F65">
        <w:rPr>
          <w:rStyle w:val="opensans10"/>
          <w:rFonts w:cs="Open Sans"/>
          <w:b/>
          <w:bCs/>
          <w:sz w:val="24"/>
          <w:szCs w:val="24"/>
          <w:lang w:val="nl-NL"/>
        </w:rPr>
        <w:t>passend onderwijs</w:t>
      </w:r>
      <w:r w:rsidR="00570A6A">
        <w:rPr>
          <w:rStyle w:val="opensans10"/>
          <w:rFonts w:cs="Open Sans"/>
          <w:b/>
          <w:bCs/>
          <w:sz w:val="24"/>
          <w:szCs w:val="24"/>
          <w:lang w:val="nl-NL"/>
        </w:rPr>
        <w:t xml:space="preserve"> in de regio Eemland</w:t>
      </w:r>
    </w:p>
    <w:p w14:paraId="78D3014B" w14:textId="77777777" w:rsidR="00BC16F4" w:rsidRDefault="00BC16F4" w:rsidP="00BC16F4">
      <w:pPr>
        <w:spacing w:line="240" w:lineRule="auto"/>
        <w:rPr>
          <w:rStyle w:val="opensans10"/>
          <w:rFonts w:cs="Open Sans"/>
          <w:lang w:val="nl-NL"/>
        </w:rPr>
      </w:pPr>
    </w:p>
    <w:p w14:paraId="660834FE" w14:textId="77777777" w:rsidR="00754C62" w:rsidRPr="00DC7C83" w:rsidRDefault="00754C62" w:rsidP="00BC16F4">
      <w:pPr>
        <w:spacing w:line="240" w:lineRule="auto"/>
        <w:rPr>
          <w:rStyle w:val="opensans10"/>
          <w:rFonts w:cs="Open Sans"/>
          <w:lang w:val="nl-NL"/>
        </w:rPr>
      </w:pPr>
    </w:p>
    <w:p w14:paraId="5E18B241" w14:textId="05A0F957" w:rsidR="00570A6A" w:rsidRPr="005B0829" w:rsidRDefault="00FB5DA5" w:rsidP="00554AD6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>
        <w:rPr>
          <w:rFonts w:ascii="Open Sans" w:hAnsi="Open Sans" w:cs="Open Sans"/>
          <w:sz w:val="21"/>
          <w:szCs w:val="21"/>
          <w:lang w:val="nl-NL"/>
        </w:rPr>
        <w:t>Heb je vragen</w:t>
      </w:r>
      <w:r w:rsidR="0037185D" w:rsidRPr="005B0829">
        <w:rPr>
          <w:rFonts w:ascii="Open Sans" w:hAnsi="Open Sans" w:cs="Open Sans"/>
          <w:sz w:val="21"/>
          <w:szCs w:val="21"/>
          <w:lang w:val="nl-NL"/>
        </w:rPr>
        <w:t xml:space="preserve"> over passend onderwijs 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of </w:t>
      </w:r>
      <w:r>
        <w:rPr>
          <w:rFonts w:ascii="Open Sans" w:hAnsi="Open Sans" w:cs="Open Sans"/>
          <w:sz w:val="21"/>
          <w:szCs w:val="21"/>
          <w:lang w:val="nl-NL"/>
        </w:rPr>
        <w:t xml:space="preserve">loop je vast 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op school </w:t>
      </w:r>
      <w:r>
        <w:rPr>
          <w:rFonts w:ascii="Open Sans" w:hAnsi="Open Sans" w:cs="Open Sans"/>
          <w:sz w:val="21"/>
          <w:szCs w:val="21"/>
          <w:lang w:val="nl-NL"/>
        </w:rPr>
        <w:t xml:space="preserve">dan </w:t>
      </w:r>
      <w:r w:rsidR="00BA2F65" w:rsidRPr="005B0829">
        <w:rPr>
          <w:rFonts w:ascii="Open Sans" w:hAnsi="Open Sans" w:cs="Open Sans"/>
          <w:sz w:val="21"/>
          <w:szCs w:val="21"/>
          <w:lang w:val="nl-NL"/>
        </w:rPr>
        <w:t xml:space="preserve">kun je </w:t>
      </w:r>
      <w:r w:rsidR="0037185D" w:rsidRPr="005B0829">
        <w:rPr>
          <w:rFonts w:ascii="Open Sans" w:hAnsi="Open Sans" w:cs="Open Sans"/>
          <w:sz w:val="21"/>
          <w:szCs w:val="21"/>
          <w:lang w:val="nl-NL"/>
        </w:rPr>
        <w:t xml:space="preserve">terecht bij 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>het jeugd- en ouder</w:t>
      </w:r>
      <w:r w:rsidR="0037185D" w:rsidRPr="005B0829">
        <w:rPr>
          <w:rFonts w:ascii="Open Sans" w:hAnsi="Open Sans" w:cs="Open Sans"/>
          <w:sz w:val="21"/>
          <w:szCs w:val="21"/>
          <w:lang w:val="nl-NL"/>
        </w:rPr>
        <w:t>steunpunt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 Eemland</w:t>
      </w:r>
      <w:r w:rsidR="0037185D" w:rsidRPr="005B0829">
        <w:rPr>
          <w:rFonts w:ascii="Open Sans" w:hAnsi="Open Sans" w:cs="Open Sans"/>
          <w:sz w:val="21"/>
          <w:szCs w:val="21"/>
          <w:lang w:val="nl-NL"/>
        </w:rPr>
        <w:t>: JOSEE.</w:t>
      </w:r>
      <w:r w:rsidR="001B6C2B"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  <w:r w:rsidR="00BA2F65" w:rsidRPr="005B0829">
        <w:rPr>
          <w:rFonts w:ascii="Open Sans" w:hAnsi="Open Sans" w:cs="Open Sans"/>
          <w:sz w:val="21"/>
          <w:szCs w:val="21"/>
          <w:lang w:val="nl-NL"/>
        </w:rPr>
        <w:t xml:space="preserve">Op </w:t>
      </w:r>
      <w:hyperlink r:id="rId9" w:history="1">
        <w:r w:rsidR="00570A6A" w:rsidRPr="005B0829">
          <w:rPr>
            <w:rStyle w:val="Hyperlink"/>
            <w:rFonts w:ascii="Open Sans" w:hAnsi="Open Sans" w:cs="Open Sans"/>
            <w:sz w:val="21"/>
            <w:szCs w:val="21"/>
            <w:lang w:val="nl-NL"/>
          </w:rPr>
          <w:t>www.josee.nu</w:t>
        </w:r>
      </w:hyperlink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  <w:r w:rsidR="00BA2F65" w:rsidRPr="005B0829">
        <w:rPr>
          <w:rFonts w:ascii="Open Sans" w:hAnsi="Open Sans" w:cs="Open Sans"/>
          <w:sz w:val="21"/>
          <w:szCs w:val="21"/>
          <w:lang w:val="nl-NL"/>
        </w:rPr>
        <w:t>vinden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 jeugdigen</w:t>
      </w:r>
      <w:r w:rsidR="00AD2318"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  <w:r w:rsidR="00B76859" w:rsidRPr="005B0829">
        <w:rPr>
          <w:rFonts w:ascii="Open Sans" w:hAnsi="Open Sans" w:cs="Open Sans"/>
          <w:sz w:val="21"/>
          <w:szCs w:val="21"/>
          <w:lang w:val="nl-NL"/>
        </w:rPr>
        <w:t xml:space="preserve">(van 4 tot 18 jaar) </w:t>
      </w:r>
      <w:r w:rsidR="00BA2F65" w:rsidRPr="005B0829">
        <w:rPr>
          <w:rFonts w:ascii="Open Sans" w:hAnsi="Open Sans" w:cs="Open Sans"/>
          <w:sz w:val="21"/>
          <w:szCs w:val="21"/>
          <w:lang w:val="nl-NL"/>
        </w:rPr>
        <w:t>en hun ouders en verzorgers toegankelijke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>, objectieve</w:t>
      </w:r>
      <w:r w:rsidR="00BA2F65" w:rsidRPr="005B0829">
        <w:rPr>
          <w:rFonts w:ascii="Open Sans" w:hAnsi="Open Sans" w:cs="Open Sans"/>
          <w:sz w:val="21"/>
          <w:szCs w:val="21"/>
          <w:lang w:val="nl-NL"/>
        </w:rPr>
        <w:t xml:space="preserve"> informatie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 over passend onderwijs. De medewerkers van JOSEE</w:t>
      </w:r>
      <w:r w:rsidR="00BA2F65"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>denken met je mee, geven informatie en kunnen je in contact brengen met de juiste personen en instanties</w:t>
      </w:r>
      <w:r>
        <w:rPr>
          <w:rFonts w:ascii="Open Sans" w:hAnsi="Open Sans" w:cs="Open Sans"/>
          <w:sz w:val="21"/>
          <w:szCs w:val="21"/>
          <w:lang w:val="nl-NL"/>
        </w:rPr>
        <w:t>.</w:t>
      </w:r>
    </w:p>
    <w:p w14:paraId="43CED258" w14:textId="77777777" w:rsidR="00D3259D" w:rsidRPr="005B0829" w:rsidRDefault="00D3259D" w:rsidP="00554AD6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</w:p>
    <w:p w14:paraId="36EB486B" w14:textId="2F45036B" w:rsidR="001B6C2B" w:rsidRPr="005B0829" w:rsidRDefault="00554AD6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 w:rsidRPr="005B0829">
        <w:rPr>
          <w:rFonts w:ascii="Open Sans" w:hAnsi="Open Sans" w:cs="Open Sans"/>
          <w:sz w:val="21"/>
          <w:szCs w:val="21"/>
          <w:lang w:val="nl-NL"/>
        </w:rPr>
        <w:t xml:space="preserve">Ook 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>kun je</w:t>
      </w:r>
      <w:r w:rsidRPr="005B0829">
        <w:rPr>
          <w:rFonts w:ascii="Open Sans" w:hAnsi="Open Sans" w:cs="Open Sans"/>
          <w:sz w:val="21"/>
          <w:szCs w:val="21"/>
          <w:lang w:val="nl-NL"/>
        </w:rPr>
        <w:t xml:space="preserve"> vragen over </w:t>
      </w:r>
      <w:r w:rsidR="00570A6A" w:rsidRPr="005B0829">
        <w:rPr>
          <w:rFonts w:ascii="Open Sans" w:hAnsi="Open Sans" w:cs="Open Sans"/>
          <w:sz w:val="21"/>
          <w:szCs w:val="21"/>
          <w:lang w:val="nl-NL"/>
        </w:rPr>
        <w:t xml:space="preserve">je </w:t>
      </w:r>
      <w:r w:rsidRPr="005B0829">
        <w:rPr>
          <w:rFonts w:ascii="Open Sans" w:hAnsi="Open Sans" w:cs="Open Sans"/>
          <w:sz w:val="21"/>
          <w:szCs w:val="21"/>
          <w:lang w:val="nl-NL"/>
        </w:rPr>
        <w:t xml:space="preserve">eigen specifieke situatie voorleggen aan JOSEE. </w:t>
      </w:r>
      <w:r w:rsidR="00D3259D" w:rsidRPr="005B0829">
        <w:rPr>
          <w:rFonts w:ascii="Open Sans" w:hAnsi="Open Sans" w:cs="Open Sans"/>
          <w:sz w:val="21"/>
          <w:szCs w:val="21"/>
          <w:lang w:val="nl-NL"/>
        </w:rPr>
        <w:t xml:space="preserve">Wil je persoonlijk advies of </w:t>
      </w:r>
      <w:r w:rsidR="00463A66" w:rsidRPr="005B0829">
        <w:rPr>
          <w:rFonts w:ascii="Open Sans" w:hAnsi="Open Sans" w:cs="Open Sans"/>
          <w:sz w:val="21"/>
          <w:szCs w:val="21"/>
          <w:lang w:val="nl-NL"/>
        </w:rPr>
        <w:t>steun</w:t>
      </w:r>
      <w:r w:rsidR="00D3259D" w:rsidRPr="005B0829">
        <w:rPr>
          <w:rFonts w:ascii="Open Sans" w:hAnsi="Open Sans" w:cs="Open Sans"/>
          <w:sz w:val="21"/>
          <w:szCs w:val="21"/>
          <w:lang w:val="nl-NL"/>
        </w:rPr>
        <w:t>, dan</w:t>
      </w:r>
      <w:r w:rsidRPr="005B0829">
        <w:rPr>
          <w:rFonts w:ascii="Open Sans" w:hAnsi="Open Sans" w:cs="Open Sans"/>
          <w:sz w:val="21"/>
          <w:szCs w:val="21"/>
          <w:lang w:val="nl-NL"/>
        </w:rPr>
        <w:t xml:space="preserve"> heeft JOSEE een aantal spreekuren per week, waarvoor je online eenvoudig een afspraak kunt maken. </w:t>
      </w:r>
      <w:r w:rsidR="00DB256E" w:rsidRPr="005B0829">
        <w:rPr>
          <w:rFonts w:ascii="Open Sans" w:hAnsi="Open Sans" w:cs="Open Sans"/>
          <w:sz w:val="21"/>
          <w:szCs w:val="21"/>
          <w:lang w:val="nl-NL"/>
        </w:rPr>
        <w:t xml:space="preserve">Je kunt JOSEE ook gewoon bellen tijdens </w:t>
      </w:r>
      <w:r w:rsidR="00417E06" w:rsidRPr="005B0829">
        <w:rPr>
          <w:rFonts w:ascii="Open Sans" w:hAnsi="Open Sans" w:cs="Open Sans"/>
          <w:sz w:val="21"/>
          <w:szCs w:val="21"/>
          <w:lang w:val="nl-NL"/>
        </w:rPr>
        <w:t xml:space="preserve">de </w:t>
      </w:r>
      <w:r w:rsidR="00DB256E" w:rsidRPr="005B0829">
        <w:rPr>
          <w:rFonts w:ascii="Open Sans" w:hAnsi="Open Sans" w:cs="Open Sans"/>
          <w:sz w:val="21"/>
          <w:szCs w:val="21"/>
          <w:lang w:val="nl-NL"/>
        </w:rPr>
        <w:t>spreeku</w:t>
      </w:r>
      <w:r w:rsidR="00417E06" w:rsidRPr="005B0829">
        <w:rPr>
          <w:rFonts w:ascii="Open Sans" w:hAnsi="Open Sans" w:cs="Open Sans"/>
          <w:sz w:val="21"/>
          <w:szCs w:val="21"/>
          <w:lang w:val="nl-NL"/>
        </w:rPr>
        <w:t>ren</w:t>
      </w:r>
      <w:r w:rsidR="00DB256E" w:rsidRPr="005B0829">
        <w:rPr>
          <w:rFonts w:ascii="Open Sans" w:hAnsi="Open Sans" w:cs="Open Sans"/>
          <w:sz w:val="21"/>
          <w:szCs w:val="21"/>
          <w:lang w:val="nl-NL"/>
        </w:rPr>
        <w:t>.</w:t>
      </w:r>
      <w:r w:rsidR="00FB5DA5"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  <w:r w:rsidR="00FB5DA5">
        <w:rPr>
          <w:rFonts w:ascii="Open Sans" w:hAnsi="Open Sans" w:cs="Open Sans"/>
          <w:sz w:val="21"/>
          <w:szCs w:val="21"/>
          <w:lang w:val="nl-NL"/>
        </w:rPr>
        <w:t>JOSEE werkt onafhankelijk en objectief. Vragen kunnen anoniem gesteld worden.</w:t>
      </w:r>
    </w:p>
    <w:p w14:paraId="20948905" w14:textId="73296D4E" w:rsidR="00BA2F65" w:rsidRP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</w:p>
    <w:p w14:paraId="175339E2" w14:textId="4704178F" w:rsidR="005B0829" w:rsidRP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u w:val="single"/>
          <w:lang w:val="nl-NL"/>
        </w:rPr>
      </w:pPr>
      <w:r w:rsidRPr="005B0829">
        <w:rPr>
          <w:rFonts w:ascii="Open Sans" w:hAnsi="Open Sans" w:cs="Open Sans"/>
          <w:sz w:val="21"/>
          <w:szCs w:val="21"/>
          <w:u w:val="single"/>
          <w:lang w:val="nl-NL"/>
        </w:rPr>
        <w:t>Contact</w:t>
      </w:r>
    </w:p>
    <w:p w14:paraId="5F9FA6EA" w14:textId="289802EF" w:rsidR="005B0829" w:rsidRP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 w:rsidRPr="005B0829">
        <w:rPr>
          <w:rFonts w:ascii="Open Sans" w:hAnsi="Open Sans" w:cs="Open Sans"/>
          <w:sz w:val="21"/>
          <w:szCs w:val="21"/>
          <w:lang w:val="nl-NL"/>
        </w:rPr>
        <w:t xml:space="preserve">Bel: </w:t>
      </w:r>
      <w:r w:rsidRPr="004A7C0E">
        <w:rPr>
          <w:rFonts w:ascii="Open Sans" w:hAnsi="Open Sans" w:cs="Open Sans"/>
          <w:b/>
          <w:bCs/>
          <w:sz w:val="21"/>
          <w:szCs w:val="21"/>
          <w:lang w:val="nl-NL"/>
        </w:rPr>
        <w:t>033 – 30 30 488</w:t>
      </w:r>
    </w:p>
    <w:p w14:paraId="36F7D235" w14:textId="440EB4FA" w:rsidR="002F6252" w:rsidRP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 w:rsidRPr="005B0829">
        <w:rPr>
          <w:rFonts w:ascii="Open Sans" w:hAnsi="Open Sans" w:cs="Open Sans"/>
          <w:sz w:val="21"/>
          <w:szCs w:val="21"/>
          <w:lang w:val="nl-NL"/>
        </w:rPr>
        <w:t xml:space="preserve">Mail: </w:t>
      </w:r>
      <w:hyperlink r:id="rId10" w:history="1">
        <w:r w:rsidRPr="005B0829">
          <w:rPr>
            <w:rStyle w:val="Hyperlink"/>
            <w:rFonts w:ascii="Open Sans" w:hAnsi="Open Sans" w:cs="Open Sans"/>
            <w:sz w:val="21"/>
            <w:szCs w:val="21"/>
            <w:lang w:val="nl-NL"/>
          </w:rPr>
          <w:t>contact@josee.nu</w:t>
        </w:r>
      </w:hyperlink>
    </w:p>
    <w:p w14:paraId="4604743A" w14:textId="2D487E0A" w:rsidR="005B0829" w:rsidRP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 w:rsidRPr="005B0829">
        <w:rPr>
          <w:rFonts w:ascii="Open Sans" w:hAnsi="Open Sans" w:cs="Open Sans"/>
          <w:sz w:val="21"/>
          <w:szCs w:val="21"/>
          <w:lang w:val="nl-NL"/>
        </w:rPr>
        <w:t xml:space="preserve">Voor het maken van een afspraak klik </w:t>
      </w:r>
      <w:hyperlink r:id="rId11" w:history="1">
        <w:r w:rsidRPr="005B0829">
          <w:rPr>
            <w:rStyle w:val="Hyperlink"/>
            <w:rFonts w:ascii="Open Sans" w:hAnsi="Open Sans" w:cs="Open Sans"/>
            <w:sz w:val="21"/>
            <w:szCs w:val="21"/>
            <w:lang w:val="nl-NL"/>
          </w:rPr>
          <w:t>hier</w:t>
        </w:r>
      </w:hyperlink>
      <w:r w:rsidRPr="005B0829">
        <w:rPr>
          <w:rFonts w:ascii="Open Sans" w:hAnsi="Open Sans" w:cs="Open Sans"/>
          <w:sz w:val="21"/>
          <w:szCs w:val="21"/>
          <w:lang w:val="nl-NL"/>
        </w:rPr>
        <w:t xml:space="preserve"> </w:t>
      </w:r>
    </w:p>
    <w:p w14:paraId="4D3FE5CB" w14:textId="0341B0D8" w:rsid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</w:p>
    <w:p w14:paraId="0A29EFAA" w14:textId="626ABCA3" w:rsidR="002F6252" w:rsidRDefault="002F6252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>
        <w:rPr>
          <w:rFonts w:ascii="Open Sans" w:hAnsi="Open Sans" w:cs="Open Sans"/>
          <w:sz w:val="21"/>
          <w:szCs w:val="21"/>
          <w:lang w:val="nl-NL"/>
        </w:rPr>
        <w:t xml:space="preserve">De actuele spreekuurtijden vind je op de website: </w:t>
      </w:r>
      <w:hyperlink r:id="rId12" w:history="1">
        <w:r w:rsidRPr="00F9717F">
          <w:rPr>
            <w:rStyle w:val="Hyperlink"/>
            <w:rFonts w:ascii="Open Sans" w:hAnsi="Open Sans" w:cs="Open Sans"/>
            <w:sz w:val="21"/>
            <w:szCs w:val="21"/>
            <w:lang w:val="nl-NL"/>
          </w:rPr>
          <w:t>www.josee.nu</w:t>
        </w:r>
      </w:hyperlink>
    </w:p>
    <w:p w14:paraId="224408A4" w14:textId="7C25958D" w:rsidR="005B0829" w:rsidRPr="005B0829" w:rsidRDefault="005B0829" w:rsidP="00BC16F4">
      <w:pPr>
        <w:spacing w:line="240" w:lineRule="auto"/>
        <w:ind w:right="1023"/>
        <w:rPr>
          <w:rFonts w:ascii="Open Sans" w:hAnsi="Open Sans" w:cs="Open Sans"/>
          <w:sz w:val="21"/>
          <w:szCs w:val="21"/>
          <w:lang w:val="nl-NL"/>
        </w:rPr>
      </w:pPr>
      <w:r w:rsidRPr="005B0829">
        <w:rPr>
          <w:rFonts w:ascii="Open Sans" w:hAnsi="Open Sans" w:cs="Open Sans"/>
          <w:sz w:val="21"/>
          <w:szCs w:val="21"/>
          <w:lang w:val="nl-NL"/>
        </w:rPr>
        <w:t>JOSEE is gesloten tijdens de schoolvakanties van de regio Midden-Nederland.</w:t>
      </w:r>
    </w:p>
    <w:p w14:paraId="62FE5555" w14:textId="77777777" w:rsidR="00DE0197" w:rsidRDefault="00DE0197" w:rsidP="00BC16F4">
      <w:pPr>
        <w:tabs>
          <w:tab w:val="left" w:pos="3795"/>
        </w:tabs>
        <w:spacing w:line="240" w:lineRule="auto"/>
        <w:rPr>
          <w:rStyle w:val="opensans10"/>
          <w:rFonts w:cs="Open Sans"/>
          <w:sz w:val="18"/>
          <w:szCs w:val="21"/>
          <w:lang w:val="nl-NL"/>
        </w:rPr>
      </w:pPr>
    </w:p>
    <w:p w14:paraId="5377550D" w14:textId="1204F381" w:rsidR="00570A6A" w:rsidRPr="00DC7C83" w:rsidRDefault="00570A6A" w:rsidP="00BC16F4">
      <w:pPr>
        <w:tabs>
          <w:tab w:val="left" w:pos="3795"/>
        </w:tabs>
        <w:spacing w:line="240" w:lineRule="auto"/>
        <w:rPr>
          <w:rStyle w:val="opensans10"/>
          <w:rFonts w:cs="Open Sans"/>
          <w:lang w:val="nl-NL"/>
        </w:rPr>
      </w:pPr>
      <w:r>
        <w:rPr>
          <w:rStyle w:val="opensans10"/>
          <w:rFonts w:cs="Open Sans"/>
          <w:lang w:val="nl-NL"/>
        </w:rPr>
        <w:t xml:space="preserve"> </w:t>
      </w:r>
    </w:p>
    <w:sectPr w:rsidR="00570A6A" w:rsidRPr="00DC7C83" w:rsidSect="00D3259D">
      <w:footerReference w:type="default" r:id="rId13"/>
      <w:headerReference w:type="first" r:id="rId14"/>
      <w:footerReference w:type="first" r:id="rId15"/>
      <w:type w:val="continuous"/>
      <w:pgSz w:w="11910" w:h="16840"/>
      <w:pgMar w:top="1022" w:right="560" w:bottom="1256" w:left="1680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DCEA" w14:textId="77777777" w:rsidR="00D7109D" w:rsidRDefault="00D7109D" w:rsidP="00D60601">
      <w:r>
        <w:separator/>
      </w:r>
    </w:p>
  </w:endnote>
  <w:endnote w:type="continuationSeparator" w:id="0">
    <w:p w14:paraId="26B6F789" w14:textId="77777777" w:rsidR="00D7109D" w:rsidRDefault="00D7109D" w:rsidP="00D6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848" w14:textId="4A5435F3" w:rsidR="00D60601" w:rsidRDefault="00FB7A79" w:rsidP="005C056B">
    <w:pPr>
      <w:pStyle w:val="Voettekst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A69514" wp14:editId="245714B8">
              <wp:simplePos x="0" y="0"/>
              <wp:positionH relativeFrom="column">
                <wp:posOffset>0</wp:posOffset>
              </wp:positionH>
              <wp:positionV relativeFrom="paragraph">
                <wp:posOffset>-203857</wp:posOffset>
              </wp:positionV>
              <wp:extent cx="914400" cy="3302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3DC7F2" w14:textId="77777777" w:rsidR="00FB7A79" w:rsidRPr="008E024E" w:rsidRDefault="00FB7A79" w:rsidP="00FB7A79">
                          <w:pPr>
                            <w:spacing w:line="240" w:lineRule="auto"/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</w:pPr>
                          <w:r w:rsidRPr="008E024E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 xml:space="preserve">SWV </w:t>
                          </w:r>
                          <w:r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>d</w:t>
                          </w:r>
                          <w:r w:rsidRPr="008E024E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>e Eem &amp; SWV V(S)O Eemland | Burgemeester de Beaufortweg 16 | 3833 AG Amersfoort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BA69514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0;margin-top:-16.05pt;width:1in;height:2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" filled="f" stroked="f" strokeweight=".5pt">
              <v:textbox>
                <w:txbxContent>
                  <w:p w14:paraId="403DC7F2" w14:textId="77777777" w:rsidR="00FB7A79" w:rsidRPr="008E024E" w:rsidRDefault="00FB7A79" w:rsidP="00FB7A79">
                    <w:pPr>
                      <w:spacing w:line="240" w:lineRule="auto"/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</w:pPr>
                    <w:r w:rsidRPr="008E024E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 xml:space="preserve">SWV </w:t>
                    </w:r>
                    <w:r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>d</w:t>
                    </w:r>
                    <w:r w:rsidRPr="008E024E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>e Eem &amp; SWV V(S)O Eemland | Burgemeester de Beaufortweg 16 | 3833 AG Amersfoort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85D6" w14:textId="361FA9D8" w:rsidR="00487969" w:rsidRDefault="00DE031B" w:rsidP="00FF6DC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7554DC" wp14:editId="2172C732">
              <wp:simplePos x="0" y="0"/>
              <wp:positionH relativeFrom="column">
                <wp:posOffset>-50800</wp:posOffset>
              </wp:positionH>
              <wp:positionV relativeFrom="paragraph">
                <wp:posOffset>-231140</wp:posOffset>
              </wp:positionV>
              <wp:extent cx="914400" cy="330200"/>
              <wp:effectExtent l="0" t="0" r="0" b="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28724A" w14:textId="46A70F60" w:rsidR="00DE031B" w:rsidRPr="008E024E" w:rsidRDefault="00FF6DC7" w:rsidP="00DE031B">
                          <w:pPr>
                            <w:spacing w:line="240" w:lineRule="auto"/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</w:pPr>
                          <w:r w:rsidRPr="008E024E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 xml:space="preserve">SWV </w:t>
                          </w:r>
                          <w:r w:rsidR="00DC7C83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>d</w:t>
                          </w:r>
                          <w:r w:rsidRPr="008E024E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 xml:space="preserve">e Eem &amp; SWV V(S)O Eemland | Burgemeester de Beaufortweg 16 | </w:t>
                          </w:r>
                          <w:r w:rsidR="008E024E" w:rsidRPr="008E024E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 xml:space="preserve">3833 AG </w:t>
                          </w:r>
                          <w:r w:rsidRPr="008E024E">
                            <w:rPr>
                              <w:rFonts w:ascii="Helvetica" w:hAnsi="Helvetica" w:cs="Open Sans"/>
                              <w:sz w:val="20"/>
                              <w:szCs w:val="20"/>
                              <w:lang w:val="nl-NL"/>
                            </w:rPr>
                            <w:t>Amersfoort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7554DC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-4pt;margin-top:-18.2pt;width:1in;height:26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" filled="f" stroked="f" strokeweight=".5pt">
              <v:textbox>
                <w:txbxContent>
                  <w:p w14:paraId="7828724A" w14:textId="46A70F60" w:rsidR="00DE031B" w:rsidRPr="008E024E" w:rsidRDefault="00FF6DC7" w:rsidP="00DE031B">
                    <w:pPr>
                      <w:spacing w:line="240" w:lineRule="auto"/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</w:pPr>
                    <w:r w:rsidRPr="008E024E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 xml:space="preserve">SWV </w:t>
                    </w:r>
                    <w:r w:rsidR="00DC7C83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>d</w:t>
                    </w:r>
                    <w:r w:rsidRPr="008E024E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 xml:space="preserve">e Eem &amp; SWV V(S)O Eemland | Burgemeester de Beaufortweg 16 | </w:t>
                    </w:r>
                    <w:r w:rsidR="008E024E" w:rsidRPr="008E024E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 xml:space="preserve">3833 AG </w:t>
                    </w:r>
                    <w:r w:rsidRPr="008E024E">
                      <w:rPr>
                        <w:rFonts w:ascii="Helvetica" w:hAnsi="Helvetica" w:cs="Open Sans"/>
                        <w:sz w:val="20"/>
                        <w:szCs w:val="20"/>
                        <w:lang w:val="nl-NL"/>
                      </w:rPr>
                      <w:t>Amersfoort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15FA5" wp14:editId="10881B01">
              <wp:simplePos x="0" y="0"/>
              <wp:positionH relativeFrom="column">
                <wp:posOffset>-127000</wp:posOffset>
              </wp:positionH>
              <wp:positionV relativeFrom="paragraph">
                <wp:posOffset>1297305</wp:posOffset>
              </wp:positionV>
              <wp:extent cx="914400" cy="91440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3A03A6" w14:textId="77777777" w:rsidR="00DE031B" w:rsidRPr="00DE031B" w:rsidRDefault="00DE031B" w:rsidP="00DE031B">
                          <w:pPr>
                            <w:spacing w:line="240" w:lineRule="auto"/>
                            <w:rPr>
                              <w:rFonts w:ascii="Open Sans" w:hAnsi="Open Sans" w:cs="Open Sans"/>
                              <w:sz w:val="20"/>
                              <w:szCs w:val="20"/>
                              <w:lang w:val="nl-NL"/>
                            </w:rPr>
                          </w:pPr>
                          <w:proofErr w:type="spellStart"/>
                          <w:r w:rsidRPr="00DE031B">
                            <w:rPr>
                              <w:rFonts w:ascii="Open Sans" w:hAnsi="Open Sans" w:cs="Open Sans"/>
                              <w:sz w:val="20"/>
                              <w:szCs w:val="20"/>
                              <w:lang w:val="nl-NL"/>
                            </w:rPr>
                            <w:t>Kindcentrum</w:t>
                          </w:r>
                          <w:proofErr w:type="spellEnd"/>
                          <w:r w:rsidRPr="00DE031B">
                            <w:rPr>
                              <w:rFonts w:ascii="Open Sans" w:hAnsi="Open Sans" w:cs="Open Sans"/>
                              <w:sz w:val="20"/>
                              <w:szCs w:val="20"/>
                              <w:lang w:val="nl-NL"/>
                            </w:rPr>
                            <w:t xml:space="preserve"> De Leertuin | Generaal Vetterstraat 27A | 1059 BT Amsterdam | 020 470 27 17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C115FA5" id="Tekstvak 7" o:spid="_x0000_s1027" type="#_x0000_t202" style="position:absolute;margin-left:-10pt;margin-top:102.1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SE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" filled="f" stroked="f" strokeweight=".5pt">
              <v:textbox>
                <w:txbxContent>
                  <w:p w14:paraId="1D3A03A6" w14:textId="77777777" w:rsidR="00DE031B" w:rsidRPr="00DE031B" w:rsidRDefault="00DE031B" w:rsidP="00DE031B">
                    <w:pPr>
                      <w:spacing w:line="240" w:lineRule="auto"/>
                      <w:rPr>
                        <w:rFonts w:ascii="Open Sans" w:hAnsi="Open Sans" w:cs="Open Sans"/>
                        <w:sz w:val="20"/>
                        <w:szCs w:val="20"/>
                        <w:lang w:val="nl-NL"/>
                      </w:rPr>
                    </w:pPr>
                    <w:proofErr w:type="spellStart"/>
                    <w:r w:rsidRPr="00DE031B">
                      <w:rPr>
                        <w:rFonts w:ascii="Open Sans" w:hAnsi="Open Sans" w:cs="Open Sans"/>
                        <w:sz w:val="20"/>
                        <w:szCs w:val="20"/>
                        <w:lang w:val="nl-NL"/>
                      </w:rPr>
                      <w:t>Kindcentrum</w:t>
                    </w:r>
                    <w:proofErr w:type="spellEnd"/>
                    <w:r w:rsidRPr="00DE031B">
                      <w:rPr>
                        <w:rFonts w:ascii="Open Sans" w:hAnsi="Open Sans" w:cs="Open Sans"/>
                        <w:sz w:val="20"/>
                        <w:szCs w:val="20"/>
                        <w:lang w:val="nl-NL"/>
                      </w:rPr>
                      <w:t xml:space="preserve"> De Leertuin | Generaal Vetterstraat 27A | 1059 BT Amsterdam | 020 470 27 17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3A39" w14:textId="77777777" w:rsidR="00D7109D" w:rsidRDefault="00D7109D" w:rsidP="00D60601">
      <w:r>
        <w:separator/>
      </w:r>
    </w:p>
  </w:footnote>
  <w:footnote w:type="continuationSeparator" w:id="0">
    <w:p w14:paraId="0E9A7AC6" w14:textId="77777777" w:rsidR="00D7109D" w:rsidRDefault="00D7109D" w:rsidP="00D6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AEF7" w14:textId="3315D557" w:rsidR="00833D8C" w:rsidRDefault="00DC7C83" w:rsidP="00DC7C83">
    <w:pPr>
      <w:pStyle w:val="Koptekst"/>
      <w:tabs>
        <w:tab w:val="clear" w:pos="9072"/>
        <w:tab w:val="left" w:pos="5954"/>
        <w:tab w:val="right" w:pos="8789"/>
      </w:tabs>
      <w:ind w:right="881"/>
      <w:jc w:val="right"/>
    </w:pPr>
    <w:r>
      <w:rPr>
        <w:noProof/>
      </w:rPr>
      <w:drawing>
        <wp:inline distT="0" distB="0" distL="0" distR="0" wp14:anchorId="2268DC22" wp14:editId="29A01EFC">
          <wp:extent cx="2658599" cy="1056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120" cy="106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6DC7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6A"/>
    <w:rsid w:val="000024DB"/>
    <w:rsid w:val="0002734F"/>
    <w:rsid w:val="00051B12"/>
    <w:rsid w:val="000750F9"/>
    <w:rsid w:val="0010763F"/>
    <w:rsid w:val="00124D4B"/>
    <w:rsid w:val="00171A03"/>
    <w:rsid w:val="00174BC7"/>
    <w:rsid w:val="00192897"/>
    <w:rsid w:val="001A022B"/>
    <w:rsid w:val="001B6C2B"/>
    <w:rsid w:val="001E2A01"/>
    <w:rsid w:val="001F1FAB"/>
    <w:rsid w:val="001F6B7A"/>
    <w:rsid w:val="002237B5"/>
    <w:rsid w:val="002B1AE2"/>
    <w:rsid w:val="002C2017"/>
    <w:rsid w:val="002C2058"/>
    <w:rsid w:val="002F6252"/>
    <w:rsid w:val="003345EE"/>
    <w:rsid w:val="003470AA"/>
    <w:rsid w:val="00366158"/>
    <w:rsid w:val="0037185D"/>
    <w:rsid w:val="003930B7"/>
    <w:rsid w:val="003C4B32"/>
    <w:rsid w:val="003D1055"/>
    <w:rsid w:val="0040142B"/>
    <w:rsid w:val="0040183E"/>
    <w:rsid w:val="00403839"/>
    <w:rsid w:val="00412051"/>
    <w:rsid w:val="00417E06"/>
    <w:rsid w:val="004344AC"/>
    <w:rsid w:val="00451495"/>
    <w:rsid w:val="00463A66"/>
    <w:rsid w:val="00475F31"/>
    <w:rsid w:val="00487969"/>
    <w:rsid w:val="004A7C0E"/>
    <w:rsid w:val="004B57F5"/>
    <w:rsid w:val="004C2E65"/>
    <w:rsid w:val="00510793"/>
    <w:rsid w:val="005140C0"/>
    <w:rsid w:val="005525C7"/>
    <w:rsid w:val="00554AD6"/>
    <w:rsid w:val="0055734C"/>
    <w:rsid w:val="00570A6A"/>
    <w:rsid w:val="00581E19"/>
    <w:rsid w:val="005B0829"/>
    <w:rsid w:val="005C056B"/>
    <w:rsid w:val="005C7B5C"/>
    <w:rsid w:val="005F2F3C"/>
    <w:rsid w:val="005F540F"/>
    <w:rsid w:val="006247B9"/>
    <w:rsid w:val="00637243"/>
    <w:rsid w:val="00651D9C"/>
    <w:rsid w:val="00696FE0"/>
    <w:rsid w:val="006C6905"/>
    <w:rsid w:val="00703960"/>
    <w:rsid w:val="007139AE"/>
    <w:rsid w:val="007174CD"/>
    <w:rsid w:val="00741169"/>
    <w:rsid w:val="00754C62"/>
    <w:rsid w:val="00775C88"/>
    <w:rsid w:val="00790DAA"/>
    <w:rsid w:val="007976DE"/>
    <w:rsid w:val="0081319D"/>
    <w:rsid w:val="00833D8C"/>
    <w:rsid w:val="00862000"/>
    <w:rsid w:val="008A51BC"/>
    <w:rsid w:val="008C19DD"/>
    <w:rsid w:val="008D25A3"/>
    <w:rsid w:val="008D38B8"/>
    <w:rsid w:val="008D4F02"/>
    <w:rsid w:val="008E024E"/>
    <w:rsid w:val="0096240B"/>
    <w:rsid w:val="00971B31"/>
    <w:rsid w:val="009B5829"/>
    <w:rsid w:val="009C3ABA"/>
    <w:rsid w:val="009D102C"/>
    <w:rsid w:val="009F01B6"/>
    <w:rsid w:val="00A1306A"/>
    <w:rsid w:val="00A801C3"/>
    <w:rsid w:val="00AA63D8"/>
    <w:rsid w:val="00AC0B4B"/>
    <w:rsid w:val="00AC2ADD"/>
    <w:rsid w:val="00AD2318"/>
    <w:rsid w:val="00B15308"/>
    <w:rsid w:val="00B1616C"/>
    <w:rsid w:val="00B260ED"/>
    <w:rsid w:val="00B639C1"/>
    <w:rsid w:val="00B64B85"/>
    <w:rsid w:val="00B76859"/>
    <w:rsid w:val="00B82F8D"/>
    <w:rsid w:val="00BA220E"/>
    <w:rsid w:val="00BA2F65"/>
    <w:rsid w:val="00BB0678"/>
    <w:rsid w:val="00BB1E98"/>
    <w:rsid w:val="00BB6644"/>
    <w:rsid w:val="00BC0403"/>
    <w:rsid w:val="00BC16F4"/>
    <w:rsid w:val="00C23BBB"/>
    <w:rsid w:val="00CF0D0A"/>
    <w:rsid w:val="00CF6A73"/>
    <w:rsid w:val="00D3259D"/>
    <w:rsid w:val="00D4171B"/>
    <w:rsid w:val="00D54401"/>
    <w:rsid w:val="00D60601"/>
    <w:rsid w:val="00D7109D"/>
    <w:rsid w:val="00D73E75"/>
    <w:rsid w:val="00D94E25"/>
    <w:rsid w:val="00DB256E"/>
    <w:rsid w:val="00DB4B05"/>
    <w:rsid w:val="00DB75B1"/>
    <w:rsid w:val="00DC7C83"/>
    <w:rsid w:val="00DD171B"/>
    <w:rsid w:val="00DE0197"/>
    <w:rsid w:val="00DE031B"/>
    <w:rsid w:val="00E42D07"/>
    <w:rsid w:val="00E71ED6"/>
    <w:rsid w:val="00EA6E89"/>
    <w:rsid w:val="00F261AB"/>
    <w:rsid w:val="00F32D52"/>
    <w:rsid w:val="00F72134"/>
    <w:rsid w:val="00F8462E"/>
    <w:rsid w:val="00FA7A4C"/>
    <w:rsid w:val="00FB5DA5"/>
    <w:rsid w:val="00FB7467"/>
    <w:rsid w:val="00FB7A79"/>
    <w:rsid w:val="00FF6DC7"/>
    <w:rsid w:val="1D3E1104"/>
    <w:rsid w:val="45A7F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BE85D"/>
  <w15:docId w15:val="{BC76756A-3C62-4852-99A3-2C3000A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"/>
    </w:pPr>
    <w:rPr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1F1FA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606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0601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D606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601"/>
    <w:rPr>
      <w:rFonts w:ascii="Arial" w:eastAsia="Arial" w:hAnsi="Arial" w:cs="Arial"/>
    </w:rPr>
  </w:style>
  <w:style w:type="character" w:customStyle="1" w:styleId="opensans">
    <w:name w:val="open sans"/>
    <w:basedOn w:val="Standaardalinea-lettertype"/>
    <w:uiPriority w:val="1"/>
    <w:rsid w:val="00FB7467"/>
    <w:rPr>
      <w:rFonts w:ascii="Open Sans" w:hAnsi="Open Sans"/>
      <w:sz w:val="22"/>
    </w:rPr>
  </w:style>
  <w:style w:type="character" w:customStyle="1" w:styleId="Opensanssemibold">
    <w:name w:val="Opensans semi bold"/>
    <w:basedOn w:val="Standaardalinea-lettertype"/>
    <w:uiPriority w:val="1"/>
    <w:qFormat/>
    <w:rsid w:val="001E2A01"/>
    <w:rPr>
      <w:rFonts w:ascii="Open Sans SemiBold" w:hAnsi="Open Sans SemiBold"/>
    </w:rPr>
  </w:style>
  <w:style w:type="character" w:customStyle="1" w:styleId="Adres">
    <w:name w:val="Adres"/>
    <w:basedOn w:val="Standaardalinea-lettertype"/>
    <w:uiPriority w:val="1"/>
    <w:rsid w:val="00412051"/>
    <w:rPr>
      <w:rFonts w:ascii="Open Sans" w:hAnsi="Open Sans"/>
      <w:sz w:val="20"/>
    </w:rPr>
  </w:style>
  <w:style w:type="character" w:customStyle="1" w:styleId="opensans10">
    <w:name w:val="open sans 10"/>
    <w:basedOn w:val="Standaardalinea-lettertype"/>
    <w:uiPriority w:val="1"/>
    <w:qFormat/>
    <w:rsid w:val="008D25A3"/>
    <w:rPr>
      <w:rFonts w:ascii="Open Sans" w:hAnsi="Open Sans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2D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32D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32D52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2D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2D52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BA220E"/>
    <w:pPr>
      <w:spacing w:line="240" w:lineRule="auto"/>
    </w:pPr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570A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A6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josee.n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e.nu/contac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tact@josee.n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osee.n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on%20Henkelman\Documents\Aangepaste%20Office-sjablonen\De%20Leertuin_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92FA416BE2F49954DF01D086DC6BD" ma:contentTypeVersion="6" ma:contentTypeDescription="Create a new document." ma:contentTypeScope="" ma:versionID="deede05e1552d3309f131c548d8f776c">
  <xsd:schema xmlns:xsd="http://www.w3.org/2001/XMLSchema" xmlns:xs="http://www.w3.org/2001/XMLSchema" xmlns:p="http://schemas.microsoft.com/office/2006/metadata/properties" xmlns:ns3="60c7e6ad-fc38-42f5-987d-6d0d407a9f7a" targetNamespace="http://schemas.microsoft.com/office/2006/metadata/properties" ma:root="true" ma:fieldsID="a6cc87e7276f5e22f88baef93850f809" ns3:_="">
    <xsd:import namespace="60c7e6ad-fc38-42f5-987d-6d0d407a9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e6ad-fc38-42f5-987d-6d0d407a9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6F4F3-F483-4E73-92B8-19EA82E0C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e6ad-fc38-42f5-987d-6d0d407a9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7FF7E-8D75-49E8-9CF6-F634E846E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4FD5E-E53B-449C-B281-4D88088C0E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Leertuin_briefpapier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Opmaak 1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Opmaak 1</dc:title>
  <dc:creator>leon henkelman</dc:creator>
  <cp:lastModifiedBy>Daphne Fiorentinos</cp:lastModifiedBy>
  <cp:revision>4</cp:revision>
  <cp:lastPrinted>2022-10-01T16:07:00Z</cp:lastPrinted>
  <dcterms:created xsi:type="dcterms:W3CDTF">2023-06-21T08:37:00Z</dcterms:created>
  <dcterms:modified xsi:type="dcterms:W3CDTF">2023-06-21T08:38:00Z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QuarkXPress(R) 16.36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0x010100D7D92FA416BE2F49954DF01D086DC6BD</vt:lpwstr>
  </property>
</Properties>
</file>