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7E0" w:rsidRPr="003267E0" w:rsidRDefault="003267E0" w:rsidP="00B7490B">
      <w:pPr>
        <w:ind w:firstLine="360"/>
        <w:rPr>
          <w:sz w:val="20"/>
          <w:szCs w:val="20"/>
        </w:rPr>
      </w:pPr>
      <w:r w:rsidRPr="003267E0">
        <w:rPr>
          <w:sz w:val="20"/>
          <w:szCs w:val="20"/>
        </w:rPr>
        <w:t xml:space="preserve">Werkgevers - /zelfstandige verklaring behorende bij de aanvraag vakantie buiten de schoolvakantie. </w:t>
      </w:r>
    </w:p>
    <w:p w:rsidR="003267E0" w:rsidRPr="003267E0" w:rsidRDefault="003267E0" w:rsidP="003267E0">
      <w:pPr>
        <w:pStyle w:val="Lijstalinea"/>
        <w:numPr>
          <w:ilvl w:val="0"/>
          <w:numId w:val="1"/>
        </w:numPr>
        <w:rPr>
          <w:b/>
          <w:sz w:val="20"/>
          <w:szCs w:val="20"/>
        </w:rPr>
      </w:pPr>
      <w:r w:rsidRPr="003267E0">
        <w:rPr>
          <w:b/>
          <w:sz w:val="20"/>
          <w:szCs w:val="20"/>
        </w:rPr>
        <w:t>Ondergetekende verklaart dat</w:t>
      </w:r>
      <w:bookmarkStart w:id="0" w:name="_GoBack"/>
      <w:bookmarkEnd w:id="0"/>
    </w:p>
    <w:p w:rsidR="003267E0" w:rsidRPr="003267E0" w:rsidRDefault="003267E0" w:rsidP="003267E0">
      <w:pPr>
        <w:ind w:left="360"/>
        <w:rPr>
          <w:sz w:val="20"/>
          <w:szCs w:val="20"/>
        </w:rPr>
      </w:pPr>
      <w:r w:rsidRPr="003267E0">
        <w:rPr>
          <w:sz w:val="20"/>
          <w:szCs w:val="20"/>
        </w:rPr>
        <w:t xml:space="preserve">(voornaam en achternaam werknemer); </w:t>
      </w:r>
    </w:p>
    <w:p w:rsidR="003267E0" w:rsidRPr="003267E0" w:rsidRDefault="003267E0" w:rsidP="003267E0">
      <w:pPr>
        <w:ind w:left="360"/>
        <w:rPr>
          <w:sz w:val="20"/>
          <w:szCs w:val="20"/>
        </w:rPr>
      </w:pPr>
      <w:r w:rsidRPr="003267E0">
        <w:rPr>
          <w:sz w:val="20"/>
          <w:szCs w:val="20"/>
        </w:rPr>
        <w:t xml:space="preserve">(adres werknemer); </w:t>
      </w:r>
    </w:p>
    <w:p w:rsidR="003267E0" w:rsidRPr="003267E0" w:rsidRDefault="003267E0" w:rsidP="003267E0">
      <w:pPr>
        <w:ind w:left="360"/>
        <w:rPr>
          <w:sz w:val="20"/>
          <w:szCs w:val="20"/>
        </w:rPr>
      </w:pPr>
      <w:r w:rsidRPr="003267E0">
        <w:rPr>
          <w:sz w:val="20"/>
          <w:szCs w:val="20"/>
        </w:rPr>
        <w:t>(postcode, woonplaats werknemer);</w:t>
      </w:r>
    </w:p>
    <w:p w:rsidR="003267E0" w:rsidRPr="003267E0" w:rsidRDefault="003267E0" w:rsidP="003267E0">
      <w:pPr>
        <w:ind w:left="360"/>
        <w:rPr>
          <w:sz w:val="20"/>
          <w:szCs w:val="20"/>
        </w:rPr>
      </w:pPr>
      <w:r w:rsidRPr="003267E0">
        <w:rPr>
          <w:sz w:val="20"/>
          <w:szCs w:val="20"/>
        </w:rPr>
        <w:t>bij hem/haar in dienstverband werkt en door de specifieke aard van zijn/haar beroep geen vakantieverlof kan nemen in de voor zijn/haar leerplichtige kind(eren) geldende schoolvakanties. Om die reden heb ik hem/haar vakantieverlof verleend gedurende de hieronder te noemen periode.</w:t>
      </w:r>
    </w:p>
    <w:p w:rsidR="003267E0" w:rsidRPr="003267E0" w:rsidRDefault="003267E0" w:rsidP="003267E0">
      <w:pPr>
        <w:ind w:left="360"/>
        <w:rPr>
          <w:sz w:val="20"/>
          <w:szCs w:val="20"/>
        </w:rPr>
      </w:pPr>
      <w:r w:rsidRPr="003267E0">
        <w:rPr>
          <w:sz w:val="20"/>
          <w:szCs w:val="20"/>
        </w:rPr>
        <w:t xml:space="preserve"> Of</w:t>
      </w:r>
    </w:p>
    <w:p w:rsidR="003267E0" w:rsidRPr="003267E0" w:rsidRDefault="003267E0" w:rsidP="003267E0">
      <w:pPr>
        <w:ind w:left="360"/>
        <w:rPr>
          <w:sz w:val="20"/>
          <w:szCs w:val="20"/>
        </w:rPr>
      </w:pPr>
      <w:r w:rsidRPr="003267E0">
        <w:rPr>
          <w:sz w:val="20"/>
          <w:szCs w:val="20"/>
        </w:rPr>
        <w:t xml:space="preserve">dat hij/zij als zelfstandige een beroep uitoefent waarbij door de specifieke aard daarvan het hem/haar niet mogelijk is vakantie te nemen in de voor zijn/haar leerplichtige kind(eren) geldende schoolvakanties. Hij/zij is om die reden erop aangewezen vakantie op te nemen in de hieronder te noemen periode. </w:t>
      </w:r>
    </w:p>
    <w:p w:rsidR="003267E0" w:rsidRPr="003267E0" w:rsidRDefault="003267E0" w:rsidP="003267E0">
      <w:pPr>
        <w:ind w:left="360"/>
        <w:rPr>
          <w:b/>
          <w:sz w:val="20"/>
          <w:szCs w:val="20"/>
        </w:rPr>
      </w:pPr>
      <w:r w:rsidRPr="003267E0">
        <w:rPr>
          <w:b/>
          <w:sz w:val="20"/>
          <w:szCs w:val="20"/>
        </w:rPr>
        <w:t>2 Gegevens van het verlof</w:t>
      </w:r>
    </w:p>
    <w:p w:rsidR="003267E0" w:rsidRPr="003267E0" w:rsidRDefault="003267E0" w:rsidP="003267E0">
      <w:pPr>
        <w:ind w:left="360"/>
        <w:rPr>
          <w:sz w:val="20"/>
          <w:szCs w:val="20"/>
        </w:rPr>
      </w:pPr>
      <w:r w:rsidRPr="003267E0">
        <w:rPr>
          <w:sz w:val="20"/>
          <w:szCs w:val="20"/>
        </w:rPr>
        <w:t xml:space="preserve"> Periode van </w:t>
      </w:r>
      <w:r w:rsidRPr="003267E0"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 w:rsidRPr="003267E0">
        <w:rPr>
          <w:sz w:val="20"/>
          <w:szCs w:val="20"/>
        </w:rPr>
        <w:t xml:space="preserve"> </w:t>
      </w:r>
      <w:r w:rsidRPr="003267E0">
        <w:rPr>
          <w:sz w:val="20"/>
          <w:szCs w:val="20"/>
        </w:rPr>
        <w:t>tot</w:t>
      </w:r>
      <w:r w:rsidRPr="003267E0">
        <w:rPr>
          <w:sz w:val="20"/>
          <w:szCs w:val="20"/>
        </w:rPr>
        <w:t xml:space="preserve">       </w:t>
      </w:r>
      <w:r w:rsidRPr="003267E0">
        <w:rPr>
          <w:sz w:val="20"/>
          <w:szCs w:val="20"/>
        </w:rPr>
        <w:t xml:space="preserve"> </w:t>
      </w:r>
    </w:p>
    <w:p w:rsidR="003267E0" w:rsidRPr="003267E0" w:rsidRDefault="003267E0" w:rsidP="00B7490B">
      <w:pPr>
        <w:ind w:left="360"/>
        <w:rPr>
          <w:b/>
          <w:sz w:val="20"/>
          <w:szCs w:val="20"/>
        </w:rPr>
      </w:pPr>
      <w:r w:rsidRPr="003267E0">
        <w:rPr>
          <w:b/>
          <w:sz w:val="20"/>
          <w:szCs w:val="20"/>
        </w:rPr>
        <w:t xml:space="preserve">3 Hieronder vermelden wat de specifieke aard van het beroep is én de reden waarom de daarmee samenhangende werkzaamheden verhinderen vakantie op te nemen tijdens de vastgestelde schoolvakanties. </w:t>
      </w:r>
    </w:p>
    <w:p w:rsidR="003267E0" w:rsidRPr="003267E0" w:rsidRDefault="003267E0" w:rsidP="003267E0">
      <w:pPr>
        <w:ind w:left="360"/>
        <w:rPr>
          <w:sz w:val="20"/>
          <w:szCs w:val="20"/>
        </w:rPr>
      </w:pPr>
    </w:p>
    <w:p w:rsidR="003267E0" w:rsidRPr="003267E0" w:rsidRDefault="003267E0" w:rsidP="003267E0">
      <w:pPr>
        <w:ind w:left="360"/>
        <w:rPr>
          <w:sz w:val="20"/>
          <w:szCs w:val="20"/>
        </w:rPr>
      </w:pPr>
    </w:p>
    <w:p w:rsidR="003267E0" w:rsidRPr="003267E0" w:rsidRDefault="003267E0" w:rsidP="003267E0">
      <w:pPr>
        <w:ind w:left="360"/>
        <w:rPr>
          <w:sz w:val="20"/>
          <w:szCs w:val="20"/>
        </w:rPr>
      </w:pPr>
    </w:p>
    <w:p w:rsidR="003267E0" w:rsidRPr="003267E0" w:rsidRDefault="003267E0" w:rsidP="003267E0">
      <w:pPr>
        <w:ind w:left="360"/>
        <w:rPr>
          <w:sz w:val="20"/>
          <w:szCs w:val="20"/>
        </w:rPr>
      </w:pPr>
      <w:r w:rsidRPr="003267E0">
        <w:rPr>
          <w:sz w:val="20"/>
          <w:szCs w:val="20"/>
        </w:rPr>
        <w:t>4</w:t>
      </w:r>
      <w:r w:rsidRPr="003267E0">
        <w:rPr>
          <w:b/>
          <w:sz w:val="20"/>
          <w:szCs w:val="20"/>
        </w:rPr>
        <w:t xml:space="preserve"> Ondertekening</w:t>
      </w:r>
    </w:p>
    <w:p w:rsidR="003267E0" w:rsidRPr="003267E0" w:rsidRDefault="003267E0" w:rsidP="003267E0">
      <w:pPr>
        <w:ind w:firstLine="360"/>
        <w:rPr>
          <w:sz w:val="20"/>
          <w:szCs w:val="20"/>
        </w:rPr>
      </w:pPr>
      <w:r w:rsidRPr="003267E0">
        <w:rPr>
          <w:sz w:val="20"/>
          <w:szCs w:val="20"/>
        </w:rPr>
        <w:t xml:space="preserve">naam van het bedrijf/ naam zelfstandige: </w:t>
      </w:r>
    </w:p>
    <w:p w:rsidR="003267E0" w:rsidRPr="003267E0" w:rsidRDefault="003267E0" w:rsidP="003267E0">
      <w:pPr>
        <w:ind w:left="360"/>
        <w:rPr>
          <w:sz w:val="20"/>
          <w:szCs w:val="20"/>
        </w:rPr>
      </w:pPr>
      <w:r w:rsidRPr="003267E0">
        <w:rPr>
          <w:sz w:val="20"/>
          <w:szCs w:val="20"/>
        </w:rPr>
        <w:t xml:space="preserve">adres: </w:t>
      </w:r>
    </w:p>
    <w:p w:rsidR="003267E0" w:rsidRPr="003267E0" w:rsidRDefault="003267E0" w:rsidP="003267E0">
      <w:pPr>
        <w:ind w:left="360"/>
        <w:rPr>
          <w:sz w:val="20"/>
          <w:szCs w:val="20"/>
        </w:rPr>
      </w:pPr>
      <w:r w:rsidRPr="003267E0">
        <w:rPr>
          <w:sz w:val="20"/>
          <w:szCs w:val="20"/>
        </w:rPr>
        <w:t xml:space="preserve">postcode: </w:t>
      </w:r>
      <w:r w:rsidRPr="003267E0">
        <w:rPr>
          <w:sz w:val="20"/>
          <w:szCs w:val="20"/>
        </w:rPr>
        <w:tab/>
      </w:r>
      <w:r w:rsidRPr="003267E0">
        <w:rPr>
          <w:sz w:val="20"/>
          <w:szCs w:val="20"/>
        </w:rPr>
        <w:tab/>
      </w:r>
      <w:r w:rsidRPr="003267E0">
        <w:rPr>
          <w:sz w:val="20"/>
          <w:szCs w:val="20"/>
        </w:rPr>
        <w:tab/>
      </w:r>
      <w:r w:rsidRPr="003267E0">
        <w:rPr>
          <w:sz w:val="20"/>
          <w:szCs w:val="20"/>
        </w:rPr>
        <w:tab/>
      </w:r>
      <w:r w:rsidRPr="003267E0">
        <w:rPr>
          <w:sz w:val="20"/>
          <w:szCs w:val="20"/>
        </w:rPr>
        <w:tab/>
      </w:r>
      <w:r w:rsidRPr="003267E0">
        <w:rPr>
          <w:sz w:val="20"/>
          <w:szCs w:val="20"/>
        </w:rPr>
        <w:tab/>
      </w:r>
      <w:r w:rsidRPr="003267E0">
        <w:rPr>
          <w:sz w:val="20"/>
          <w:szCs w:val="20"/>
        </w:rPr>
        <w:tab/>
      </w:r>
      <w:r w:rsidRPr="003267E0">
        <w:rPr>
          <w:sz w:val="20"/>
          <w:szCs w:val="20"/>
        </w:rPr>
        <w:t xml:space="preserve">woonplaats: </w:t>
      </w:r>
    </w:p>
    <w:p w:rsidR="003267E0" w:rsidRPr="003267E0" w:rsidRDefault="003267E0" w:rsidP="003267E0">
      <w:pPr>
        <w:ind w:left="360"/>
        <w:rPr>
          <w:sz w:val="20"/>
          <w:szCs w:val="20"/>
        </w:rPr>
      </w:pPr>
      <w:r w:rsidRPr="003267E0">
        <w:rPr>
          <w:sz w:val="20"/>
          <w:szCs w:val="20"/>
        </w:rPr>
        <w:t xml:space="preserve">telefoon: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267E0">
        <w:rPr>
          <w:sz w:val="20"/>
          <w:szCs w:val="20"/>
        </w:rPr>
        <w:t xml:space="preserve">(privé of werk) </w:t>
      </w:r>
    </w:p>
    <w:p w:rsidR="003267E0" w:rsidRPr="003267E0" w:rsidRDefault="003267E0" w:rsidP="003267E0">
      <w:pPr>
        <w:ind w:left="360"/>
        <w:rPr>
          <w:sz w:val="20"/>
          <w:szCs w:val="20"/>
        </w:rPr>
      </w:pPr>
      <w:r w:rsidRPr="003267E0">
        <w:rPr>
          <w:sz w:val="20"/>
          <w:szCs w:val="20"/>
        </w:rPr>
        <w:t>datum: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267E0">
        <w:rPr>
          <w:sz w:val="20"/>
          <w:szCs w:val="20"/>
        </w:rPr>
        <w:t xml:space="preserve">handtekening: </w:t>
      </w:r>
    </w:p>
    <w:p w:rsidR="003267E0" w:rsidRPr="003267E0" w:rsidRDefault="003267E0" w:rsidP="003267E0">
      <w:pPr>
        <w:ind w:left="360"/>
        <w:rPr>
          <w:sz w:val="20"/>
          <w:szCs w:val="20"/>
        </w:rPr>
      </w:pPr>
    </w:p>
    <w:p w:rsidR="003267E0" w:rsidRPr="003267E0" w:rsidRDefault="003267E0" w:rsidP="003267E0">
      <w:pPr>
        <w:ind w:left="360"/>
        <w:rPr>
          <w:sz w:val="20"/>
          <w:szCs w:val="20"/>
        </w:rPr>
      </w:pPr>
      <w:r w:rsidRPr="003267E0">
        <w:rPr>
          <w:sz w:val="20"/>
          <w:szCs w:val="20"/>
        </w:rPr>
        <w:t>Toelichting; Volgens de leerplichtwet kan aan leerplichtige leerlingen toestemming worden verleend om buiten de voor de school vastgestelde vakanties met hun ouders/ /verzorgers op vakantie te gaan als de specifieke aard van het beroep van één van de ouders/ verzorgers verhindert, dat die ouder/ verzorger tijdens de schoolvakantie verlof opneemt.(artikel 11 onder f, en artikel 13a van de leerplichtwet 1969)</w:t>
      </w:r>
    </w:p>
    <w:p w:rsidR="003267E0" w:rsidRPr="003267E0" w:rsidRDefault="003267E0" w:rsidP="003267E0">
      <w:pPr>
        <w:ind w:left="360"/>
        <w:rPr>
          <w:sz w:val="20"/>
          <w:szCs w:val="20"/>
        </w:rPr>
      </w:pPr>
    </w:p>
    <w:p w:rsidR="002874FC" w:rsidRPr="003267E0" w:rsidRDefault="003267E0" w:rsidP="003267E0">
      <w:pPr>
        <w:ind w:left="360"/>
        <w:rPr>
          <w:sz w:val="20"/>
          <w:szCs w:val="20"/>
        </w:rPr>
      </w:pPr>
      <w:r w:rsidRPr="003267E0">
        <w:rPr>
          <w:sz w:val="20"/>
          <w:szCs w:val="20"/>
        </w:rPr>
        <w:t>Volgens artikel 225 van het Wetboek van Strafrecht kan degene die valselijk een verklaring opmaakt, of een verklaring vervalst die als bewijs van enig feit moet dienen, worden gestraft met 6 jaar gevangenisstraf of een boete van de vijfde categorie.</w:t>
      </w:r>
    </w:p>
    <w:sectPr w:rsidR="002874FC" w:rsidRPr="003267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90B" w:rsidRDefault="00B7490B" w:rsidP="00B7490B">
      <w:pPr>
        <w:spacing w:after="0" w:line="240" w:lineRule="auto"/>
      </w:pPr>
      <w:r>
        <w:separator/>
      </w:r>
    </w:p>
  </w:endnote>
  <w:endnote w:type="continuationSeparator" w:id="0">
    <w:p w:rsidR="00B7490B" w:rsidRDefault="00B7490B" w:rsidP="00B74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90B" w:rsidRDefault="00B7490B" w:rsidP="00B7490B">
      <w:pPr>
        <w:spacing w:after="0" w:line="240" w:lineRule="auto"/>
      </w:pPr>
      <w:r>
        <w:separator/>
      </w:r>
    </w:p>
  </w:footnote>
  <w:footnote w:type="continuationSeparator" w:id="0">
    <w:p w:rsidR="00B7490B" w:rsidRDefault="00B7490B" w:rsidP="00B74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90B" w:rsidRDefault="00B7490B">
    <w:pPr>
      <w:pStyle w:val="Koptekst"/>
    </w:pPr>
    <w:r w:rsidRPr="00B7490B">
      <w:rPr>
        <w:noProof/>
        <w:lang w:eastAsia="nl-NL"/>
      </w:rPr>
      <w:drawing>
        <wp:inline distT="0" distB="0" distL="0" distR="0">
          <wp:extent cx="1528385" cy="428625"/>
          <wp:effectExtent l="0" t="0" r="0" b="0"/>
          <wp:docPr id="1" name="Afbeelding 1" descr="J:\Admin De Boemerang (oud)\administratie\administratie\logo Diama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Admin De Boemerang (oud)\administratie\administratie\logo Diama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741" cy="435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20A72"/>
    <w:multiLevelType w:val="hybridMultilevel"/>
    <w:tmpl w:val="2494C2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E0"/>
    <w:rsid w:val="001832B3"/>
    <w:rsid w:val="003267E0"/>
    <w:rsid w:val="00B7490B"/>
    <w:rsid w:val="00F0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A5BBF"/>
  <w15:chartTrackingRefBased/>
  <w15:docId w15:val="{78BAF1CD-398A-4AF8-AD16-7D71401C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267E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74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7490B"/>
  </w:style>
  <w:style w:type="paragraph" w:styleId="Voettekst">
    <w:name w:val="footer"/>
    <w:basedOn w:val="Standaard"/>
    <w:link w:val="VoettekstChar"/>
    <w:uiPriority w:val="99"/>
    <w:unhideWhenUsed/>
    <w:rsid w:val="00B74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74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32B16C09</Template>
  <TotalTime>9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Administratie De Diamant</dc:creator>
  <cp:keywords/>
  <dc:description/>
  <cp:lastModifiedBy>Administratie De Diamant</cp:lastModifiedBy>
  <cp:revision>2</cp:revision>
  <dcterms:created xsi:type="dcterms:W3CDTF">2017-09-27T10:18:00Z</dcterms:created>
  <dcterms:modified xsi:type="dcterms:W3CDTF">2017-09-27T10:27:00Z</dcterms:modified>
</cp:coreProperties>
</file>