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881D" w14:textId="77777777" w:rsidR="00D57115" w:rsidRPr="00BA276F" w:rsidRDefault="00D57115" w:rsidP="00BA276F">
      <w:pPr>
        <w:pStyle w:val="Kop1"/>
      </w:pPr>
      <w:r w:rsidRPr="00BA276F">
        <w:t>Inform</w:t>
      </w:r>
      <w:r w:rsidR="007E64D4">
        <w:t>atie over g</w:t>
      </w:r>
      <w:r w:rsidRPr="00BA276F">
        <w:t xml:space="preserve">egevensverwerking </w:t>
      </w:r>
    </w:p>
    <w:p w14:paraId="431AA47D" w14:textId="77777777" w:rsidR="001B56FD" w:rsidRDefault="001B56FD" w:rsidP="001B56FD">
      <w:pPr>
        <w:pStyle w:val="Kop2"/>
      </w:pPr>
      <w:r>
        <w:t>Bij wie kunt u terecht met vragen over privacy?</w:t>
      </w:r>
    </w:p>
    <w:p w14:paraId="0337CE9C" w14:textId="77777777" w:rsidR="00AD10F7" w:rsidRPr="00AD10F7" w:rsidRDefault="00AD10F7" w:rsidP="00D57115">
      <w:proofErr w:type="spellStart"/>
      <w:r w:rsidRPr="00AD10F7">
        <w:t>Kbs</w:t>
      </w:r>
      <w:proofErr w:type="spellEnd"/>
      <w:r w:rsidRPr="00AD10F7">
        <w:t xml:space="preserve"> De Spoorzoeker</w:t>
      </w:r>
    </w:p>
    <w:p w14:paraId="70253516" w14:textId="68058DFE" w:rsidR="001B56FD" w:rsidRPr="00AD10F7" w:rsidRDefault="00290BF3" w:rsidP="00D57115">
      <w:r w:rsidRPr="00AD10F7">
        <w:t xml:space="preserve">076-571 </w:t>
      </w:r>
      <w:r w:rsidR="00AD10F7" w:rsidRPr="00AD10F7">
        <w:t>09 64</w:t>
      </w:r>
    </w:p>
    <w:p w14:paraId="692A4D9F" w14:textId="45865752" w:rsidR="00290BF3" w:rsidRPr="00AD10F7" w:rsidRDefault="00290BF3" w:rsidP="00D57115">
      <w:pPr>
        <w:rPr>
          <w:rStyle w:val="Nadruk"/>
        </w:rPr>
      </w:pPr>
      <w:r w:rsidRPr="00AD10F7">
        <w:t>Kbsde</w:t>
      </w:r>
      <w:r w:rsidR="00AD10F7" w:rsidRPr="00AD10F7">
        <w:t>spoorzoeker</w:t>
      </w:r>
      <w:r w:rsidRPr="00AD10F7">
        <w:t>_info@inos.nl</w:t>
      </w:r>
    </w:p>
    <w:p w14:paraId="5E72797D" w14:textId="308F3707" w:rsidR="001B56FD" w:rsidRPr="00AD10F7" w:rsidRDefault="001B56FD" w:rsidP="00D57115">
      <w:r w:rsidRPr="00AD10F7">
        <w:t xml:space="preserve">contactpersoon IBP </w:t>
      </w:r>
      <w:r w:rsidR="00AD10F7" w:rsidRPr="00AD10F7">
        <w:t>Mevr. A. Sommers</w:t>
      </w:r>
      <w:r w:rsidR="00290BF3" w:rsidRPr="00AD10F7">
        <w:t>, directeur</w:t>
      </w:r>
    </w:p>
    <w:p w14:paraId="68AB8AD9" w14:textId="77777777" w:rsidR="001B56FD" w:rsidRPr="007A419A" w:rsidRDefault="001B56FD" w:rsidP="00D57115">
      <w:r>
        <w:t>Contactadres IBP bestuur: privacy@inos.nl</w:t>
      </w:r>
    </w:p>
    <w:p w14:paraId="17FA89E4" w14:textId="77777777" w:rsidR="001B56FD" w:rsidRPr="001B56FD" w:rsidRDefault="008B2263" w:rsidP="001B56FD">
      <w:pPr>
        <w:pStyle w:val="Kop2"/>
      </w:pPr>
      <w:r>
        <w:t>H</w:t>
      </w:r>
      <w:r w:rsidR="00D57115">
        <w:t xml:space="preserve">oe gaan we </w:t>
      </w:r>
      <w:r w:rsidR="00D57115" w:rsidRPr="00D57115">
        <w:t xml:space="preserve">om met persoonsgegevens </w:t>
      </w:r>
      <w:r w:rsidR="00D57115">
        <w:t>van uw kind?</w:t>
      </w:r>
    </w:p>
    <w:p w14:paraId="0188A841" w14:textId="77777777" w:rsidR="00D57115" w:rsidRPr="007A419A" w:rsidRDefault="00D57115" w:rsidP="00D57115">
      <w:r>
        <w:t>INOS scholen verwerken van alle</w:t>
      </w:r>
      <w:r w:rsidRPr="007A419A">
        <w:t xml:space="preserve"> leerl</w:t>
      </w:r>
      <w:r>
        <w:t>ingen persoonsgegevens. INOS</w:t>
      </w:r>
      <w:r w:rsidRPr="007A419A">
        <w:t xml:space="preserve"> vindt </w:t>
      </w:r>
      <w:r w:rsidR="00D17C52">
        <w:t xml:space="preserve">het zorgvuldig omgaan </w:t>
      </w:r>
      <w:r w:rsidRPr="007A419A">
        <w:t xml:space="preserve"> met </w:t>
      </w:r>
      <w:r w:rsidR="00D17C52">
        <w:t xml:space="preserve">de </w:t>
      </w:r>
      <w:r w:rsidRPr="007A419A">
        <w:t xml:space="preserve">persoonsgegevens van </w:t>
      </w:r>
      <w:r w:rsidR="007F2903">
        <w:t xml:space="preserve">uw kind </w:t>
      </w:r>
      <w:r w:rsidRPr="007A419A">
        <w:t xml:space="preserve">groot belang en </w:t>
      </w:r>
      <w:r w:rsidR="007F2903">
        <w:t xml:space="preserve">leeft </w:t>
      </w:r>
      <w:r>
        <w:t xml:space="preserve"> de privacywetgeving</w:t>
      </w:r>
      <w:r w:rsidR="007F2903">
        <w:t xml:space="preserve"> na</w:t>
      </w:r>
      <w:r>
        <w:t xml:space="preserve">. </w:t>
      </w:r>
      <w:r w:rsidR="00C26DDD">
        <w:t xml:space="preserve">Met </w:t>
      </w:r>
      <w:r w:rsidRPr="007A419A">
        <w:t xml:space="preserve"> deze toelichting </w:t>
      </w:r>
      <w:r w:rsidR="007F2903">
        <w:t xml:space="preserve">geven wij u informatie </w:t>
      </w:r>
      <w:r w:rsidR="00C26DDD">
        <w:t>over</w:t>
      </w:r>
      <w:r w:rsidRPr="007A419A">
        <w:t xml:space="preserve"> hoe wij met de persoonsgegevens van uw kind omgaan. </w:t>
      </w:r>
    </w:p>
    <w:p w14:paraId="72AB7078" w14:textId="77777777" w:rsidR="00D57115" w:rsidRPr="00D57115" w:rsidRDefault="00D57115" w:rsidP="00F53EF5">
      <w:pPr>
        <w:pStyle w:val="Kop2"/>
      </w:pPr>
      <w:r w:rsidRPr="00D57115">
        <w:t>Waarom verwerken wij gegevens van uw kind</w:t>
      </w:r>
      <w:r>
        <w:t>?</w:t>
      </w:r>
    </w:p>
    <w:p w14:paraId="3606A7E7" w14:textId="7BE9784C" w:rsidR="00D57115" w:rsidRPr="007A419A" w:rsidRDefault="00AD10F7" w:rsidP="00D57115">
      <w:proofErr w:type="spellStart"/>
      <w:r w:rsidRPr="00AD10F7">
        <w:t>Kbs</w:t>
      </w:r>
      <w:proofErr w:type="spellEnd"/>
      <w:r w:rsidRPr="00AD10F7">
        <w:t xml:space="preserve"> De Spoorzoeker</w:t>
      </w:r>
      <w:r w:rsidR="00290BF3" w:rsidRPr="00AD10F7">
        <w:t xml:space="preserve"> </w:t>
      </w:r>
      <w:r w:rsidR="00D57115" w:rsidRPr="007A419A">
        <w:t>verwerkt persoonsgegevens van uw kind om onze verplichtingen als onderwijsinstelling te kunnen nakomen. Zo hebben wij bijvoorbeeld de gegevens nodig</w:t>
      </w:r>
      <w:r w:rsidR="00CB41A0">
        <w:t>,</w:t>
      </w:r>
      <w:r w:rsidR="00D57115" w:rsidRPr="007A419A">
        <w:t xml:space="preserve"> om uw kind aan te melden als leerling op onze school</w:t>
      </w:r>
      <w:r w:rsidR="00CB41A0">
        <w:t xml:space="preserve"> en</w:t>
      </w:r>
      <w:r w:rsidR="00D57115" w:rsidRPr="007A419A">
        <w:t xml:space="preserve"> </w:t>
      </w:r>
      <w:r w:rsidR="00D57115">
        <w:t>de ontwikkeling van uw kind</w:t>
      </w:r>
      <w:r w:rsidR="00D57115" w:rsidRPr="007A419A">
        <w:t xml:space="preserve"> </w:t>
      </w:r>
      <w:r w:rsidR="0006118A">
        <w:t>te registreren</w:t>
      </w:r>
      <w:r w:rsidR="00D57115" w:rsidRPr="007A419A">
        <w:t xml:space="preserve">. Daarnaast hebben wij de wettelijke verplichting om bepaalde gegevens door te sturen naar andere partijen, zoals DUO (ministerie van Onderwijs) en leerplicht. </w:t>
      </w:r>
    </w:p>
    <w:p w14:paraId="3864151F" w14:textId="77777777" w:rsidR="00D57115" w:rsidRPr="007A419A" w:rsidRDefault="00D57115" w:rsidP="00D57115">
      <w:r w:rsidRPr="007A419A">
        <w:t xml:space="preserve">Wij verwerken alleen gegevens van uw kind voor het uitvoeren van de </w:t>
      </w:r>
      <w:r w:rsidRPr="00D57115">
        <w:rPr>
          <w:iCs/>
        </w:rPr>
        <w:t xml:space="preserve">onderwijsovereenkomst </w:t>
      </w:r>
      <w:r w:rsidRPr="007A419A">
        <w:t xml:space="preserve">die we met uw kind hebben en/of voor het nakomen van onze </w:t>
      </w:r>
      <w:r w:rsidRPr="00D57115">
        <w:rPr>
          <w:iCs/>
        </w:rPr>
        <w:t>wettelijke verplichtingen</w:t>
      </w:r>
      <w:r w:rsidRPr="007A419A">
        <w:rPr>
          <w:i/>
          <w:iCs/>
        </w:rPr>
        <w:t xml:space="preserve">. </w:t>
      </w:r>
      <w:r w:rsidRPr="007A419A">
        <w:t xml:space="preserve">Gegevens die hier niet aan voldoen zullen wij alleen met uw </w:t>
      </w:r>
      <w:r w:rsidR="003C0D11">
        <w:t xml:space="preserve">voorafgaande </w:t>
      </w:r>
      <w:r w:rsidRPr="007A419A">
        <w:t xml:space="preserve">toestemming </w:t>
      </w:r>
      <w:r>
        <w:t xml:space="preserve">delen en/of </w:t>
      </w:r>
      <w:r w:rsidRPr="007A419A">
        <w:t xml:space="preserve">verwerken. </w:t>
      </w:r>
    </w:p>
    <w:p w14:paraId="728B15AF" w14:textId="77777777" w:rsidR="00D57115" w:rsidRPr="007A419A" w:rsidRDefault="00D57115" w:rsidP="00F53EF5">
      <w:pPr>
        <w:pStyle w:val="Kop2"/>
      </w:pPr>
      <w:r w:rsidRPr="00D57115">
        <w:t>Welke gegevens verwerken wij van uw kind</w:t>
      </w:r>
      <w:r>
        <w:t>?</w:t>
      </w:r>
    </w:p>
    <w:p w14:paraId="5CCBC918" w14:textId="65670002" w:rsidR="002F70EC" w:rsidRDefault="00D57115" w:rsidP="00D57115">
      <w:r w:rsidRPr="007A419A">
        <w:t xml:space="preserve">Wij verwerken diverse soorten gegevens, waarvan wij de meeste gegevens rechtstreeks van u als ouders hebben gekregen. U kunt hierbij denken aan contactgegevens en geboorteplaats. </w:t>
      </w:r>
      <w:r>
        <w:t>Het is nodig dat u ons de</w:t>
      </w:r>
      <w:r w:rsidR="003C0D11">
        <w:t>ze</w:t>
      </w:r>
      <w:r>
        <w:t xml:space="preserve"> </w:t>
      </w:r>
      <w:r w:rsidRPr="007A419A">
        <w:t xml:space="preserve">noodzakelijke gegevens </w:t>
      </w:r>
      <w:r>
        <w:t>verstrekt, zodat wij</w:t>
      </w:r>
      <w:r w:rsidRPr="007A419A">
        <w:t xml:space="preserve"> onze verplichtingen </w:t>
      </w:r>
      <w:r>
        <w:t xml:space="preserve">kunnen </w:t>
      </w:r>
      <w:r w:rsidRPr="007A419A">
        <w:t xml:space="preserve">nakomen. De verstrekking van deze gegevens is dan ook een voorwaarde om uw kind in te kunnen schrijven bij </w:t>
      </w:r>
      <w:proofErr w:type="spellStart"/>
      <w:r w:rsidR="00AD10F7">
        <w:t>Kbs</w:t>
      </w:r>
      <w:proofErr w:type="spellEnd"/>
      <w:r w:rsidR="00AD10F7">
        <w:t xml:space="preserve"> De Spoorzoeker</w:t>
      </w:r>
      <w:r>
        <w:t>.</w:t>
      </w:r>
      <w:r w:rsidRPr="007A419A">
        <w:t xml:space="preserve"> </w:t>
      </w:r>
    </w:p>
    <w:p w14:paraId="10EE7490" w14:textId="7F0FB60D" w:rsidR="00D57115" w:rsidRDefault="00D57115" w:rsidP="00D57115">
      <w:r w:rsidRPr="007A419A">
        <w:t xml:space="preserve">Op uw eigen verzoek en met uw uitdrukkelijke toestemming verwerken wij </w:t>
      </w:r>
      <w:r w:rsidR="002F70EC">
        <w:t xml:space="preserve">bijvoorbeeld </w:t>
      </w:r>
      <w:r w:rsidRPr="007A419A">
        <w:t xml:space="preserve">ook medische gegevens van uw kind. U kunt bijvoorbeeld doorgeven dat uw kind </w:t>
      </w:r>
      <w:r w:rsidR="002F70EC">
        <w:t>een allergie</w:t>
      </w:r>
      <w:r w:rsidRPr="007A419A">
        <w:t xml:space="preserve"> heeft, zodat wij adequaat kunnen optreden in nood.</w:t>
      </w:r>
      <w:r w:rsidR="002F70EC">
        <w:t xml:space="preserve"> Het welzijn van uw kind is voor ons leidend</w:t>
      </w:r>
      <w:r w:rsidR="002F70EC" w:rsidRPr="00AD10F7">
        <w:t>.</w:t>
      </w:r>
      <w:r w:rsidRPr="00AD10F7">
        <w:t xml:space="preserve"> </w:t>
      </w:r>
      <w:proofErr w:type="spellStart"/>
      <w:r w:rsidR="00AD10F7" w:rsidRPr="00AD10F7">
        <w:t>Kbs</w:t>
      </w:r>
      <w:proofErr w:type="spellEnd"/>
      <w:r w:rsidR="00AD10F7" w:rsidRPr="00AD10F7">
        <w:t xml:space="preserve"> De Spoorzoeker</w:t>
      </w:r>
      <w:r w:rsidR="00290BF3" w:rsidRPr="00AD10F7">
        <w:t xml:space="preserve"> </w:t>
      </w:r>
      <w:r w:rsidR="002F70EC" w:rsidRPr="00AD10F7">
        <w:t xml:space="preserve">gaat er van uit dat u ons zodanig informeert dat wij in noodgevallen goed kunnen handelen. </w:t>
      </w:r>
      <w:proofErr w:type="spellStart"/>
      <w:r w:rsidR="00AD10F7" w:rsidRPr="00AD10F7">
        <w:t>Kbs</w:t>
      </w:r>
      <w:proofErr w:type="spellEnd"/>
      <w:r w:rsidR="00AD10F7" w:rsidRPr="00AD10F7">
        <w:t xml:space="preserve"> De Spoorzoeker</w:t>
      </w:r>
      <w:r w:rsidR="00290BF3" w:rsidRPr="00AD10F7">
        <w:t xml:space="preserve"> </w:t>
      </w:r>
      <w:r w:rsidRPr="007A419A">
        <w:t xml:space="preserve">zal u nooit dwingen dergelijke gegevens te overleggen. </w:t>
      </w:r>
    </w:p>
    <w:p w14:paraId="26FA7FCC" w14:textId="77777777" w:rsidR="00D57115" w:rsidRPr="00D57115" w:rsidRDefault="00F53EF5" w:rsidP="008B2263">
      <w:pPr>
        <w:pStyle w:val="Kop2"/>
      </w:pPr>
      <w:r>
        <w:t xml:space="preserve">Delen van </w:t>
      </w:r>
      <w:r w:rsidR="00D57115" w:rsidRPr="00D57115">
        <w:t xml:space="preserve">gegevens van uw kind </w:t>
      </w:r>
    </w:p>
    <w:p w14:paraId="73057386" w14:textId="77777777" w:rsidR="00D57115" w:rsidRDefault="00D57115" w:rsidP="00F44020">
      <w:r w:rsidRPr="007A419A">
        <w:t>Bij het verwerken van de gegevens gaan wij altijd uit van noodzakelijkheid</w:t>
      </w:r>
      <w:r w:rsidR="002F70EC">
        <w:t>. Wij</w:t>
      </w:r>
      <w:r w:rsidRPr="007A419A">
        <w:t xml:space="preserve"> zullen niet meer gegevens verwerken </w:t>
      </w:r>
      <w:r w:rsidR="00722C93">
        <w:t xml:space="preserve">dan nodig </w:t>
      </w:r>
      <w:r w:rsidRPr="007A419A">
        <w:t xml:space="preserve">om onze rechten en plichten als onderwijsinstelling na te komen. Dit betekent ook dat </w:t>
      </w:r>
      <w:r w:rsidR="00722C93">
        <w:t xml:space="preserve">we </w:t>
      </w:r>
      <w:r w:rsidRPr="007A419A">
        <w:t xml:space="preserve">de gegevens niet zullen gebruiken voor andere doeleinden dan wij in deze toelichting noemen. </w:t>
      </w:r>
      <w:r w:rsidR="008E00C0">
        <w:br/>
      </w:r>
      <w:r w:rsidRPr="007A419A">
        <w:t xml:space="preserve">In een aantal gevallen zijn wij, zoals eerder aangegeven, verplicht om gegevens van uw kind te delen met andere organisaties. Dit zijn onder andere DUO, leerplicht, de schoolinspectie, GGD/schoolarts, samenwerkingsverband en accountant. </w:t>
      </w:r>
    </w:p>
    <w:p w14:paraId="332DC149" w14:textId="4DB70BD9" w:rsidR="001E26B9" w:rsidRDefault="00AD10F7" w:rsidP="00D57115">
      <w:proofErr w:type="spellStart"/>
      <w:r w:rsidRPr="00AD10F7">
        <w:lastRenderedPageBreak/>
        <w:t>Kbs</w:t>
      </w:r>
      <w:proofErr w:type="spellEnd"/>
      <w:r w:rsidRPr="00AD10F7">
        <w:t xml:space="preserve"> De Spoorzoeker</w:t>
      </w:r>
      <w:r w:rsidR="003F50FA" w:rsidRPr="00AD10F7">
        <w:t xml:space="preserve"> </w:t>
      </w:r>
      <w:r w:rsidR="00C61E57" w:rsidRPr="00AD10F7">
        <w:t xml:space="preserve">gebruikt een aantal externe partijen om te ondersteunen bij het verwerken van de </w:t>
      </w:r>
      <w:r w:rsidR="00C61E57" w:rsidRPr="007A419A">
        <w:t>gegevens voor de eerder genoemde doeleinden.</w:t>
      </w:r>
      <w:r w:rsidR="00F44020">
        <w:t xml:space="preserve"> </w:t>
      </w:r>
      <w:r w:rsidR="00C61E57" w:rsidRPr="007A419A">
        <w:t xml:space="preserve"> </w:t>
      </w:r>
      <w:r w:rsidR="00C61E57">
        <w:t>Een voorbeeld hiervan zijn</w:t>
      </w:r>
      <w:r w:rsidR="00C61E57" w:rsidRPr="007A419A">
        <w:t xml:space="preserve"> </w:t>
      </w:r>
      <w:r w:rsidR="00C61E57">
        <w:t>computerprogramma’s</w:t>
      </w:r>
      <w:r w:rsidR="00C61E57" w:rsidRPr="007A419A">
        <w:t xml:space="preserve"> </w:t>
      </w:r>
      <w:r w:rsidR="00C61E57">
        <w:t>die</w:t>
      </w:r>
      <w:r w:rsidR="00C61E57" w:rsidRPr="007A419A">
        <w:t xml:space="preserve"> leerlingen </w:t>
      </w:r>
      <w:r w:rsidR="00C61E57">
        <w:t xml:space="preserve">bij hun leerproces </w:t>
      </w:r>
      <w:r w:rsidR="00C61E57" w:rsidRPr="007A419A">
        <w:t>ondersteunen</w:t>
      </w:r>
      <w:r w:rsidR="00C61E57">
        <w:t xml:space="preserve">. </w:t>
      </w:r>
      <w:r w:rsidR="00F44020">
        <w:t xml:space="preserve">Als er gegevens nodig zijn voor een bepaald doel dan kiezen wij ervoor om die geanonimiseerd  in te voeren. </w:t>
      </w:r>
    </w:p>
    <w:p w14:paraId="7D5CCCAE" w14:textId="29819D6A" w:rsidR="00D57115" w:rsidRPr="007A419A" w:rsidRDefault="005853BD" w:rsidP="00D57115">
      <w:r>
        <w:t xml:space="preserve">Voor </w:t>
      </w:r>
      <w:r w:rsidR="00F44020">
        <w:t>het bewaren en bijhouden van</w:t>
      </w:r>
      <w:r w:rsidR="00D23C7A" w:rsidRPr="00B845D9">
        <w:t xml:space="preserve"> </w:t>
      </w:r>
      <w:proofErr w:type="spellStart"/>
      <w:r w:rsidR="00F43280" w:rsidRPr="005911F6">
        <w:t>leerling</w:t>
      </w:r>
      <w:r>
        <w:t>gegevens</w:t>
      </w:r>
      <w:proofErr w:type="spellEnd"/>
      <w:r w:rsidR="00F44020">
        <w:t>,</w:t>
      </w:r>
      <w:r>
        <w:t xml:space="preserve"> en </w:t>
      </w:r>
      <w:r w:rsidR="00C61E57">
        <w:t xml:space="preserve">om </w:t>
      </w:r>
      <w:r w:rsidR="00563B2E">
        <w:t xml:space="preserve">de ontwikkeling van een leerling </w:t>
      </w:r>
      <w:r w:rsidR="00C61E57">
        <w:t xml:space="preserve">te volgen, </w:t>
      </w:r>
      <w:r w:rsidR="00563B2E">
        <w:t xml:space="preserve">gebruiken we een </w:t>
      </w:r>
      <w:r w:rsidR="00D23C7A" w:rsidRPr="00B845D9">
        <w:t>a</w:t>
      </w:r>
      <w:r w:rsidR="00D57115" w:rsidRPr="00B845D9">
        <w:t>dministratie systeem</w:t>
      </w:r>
      <w:r w:rsidR="00563B2E">
        <w:t>. Deze gegevens worden bij externe partijen opgeslagen</w:t>
      </w:r>
      <w:r w:rsidR="006D1256">
        <w:t xml:space="preserve">, </w:t>
      </w:r>
      <w:proofErr w:type="spellStart"/>
      <w:r w:rsidR="00AD10F7">
        <w:t>Kbs</w:t>
      </w:r>
      <w:proofErr w:type="spellEnd"/>
      <w:r w:rsidR="00AD10F7">
        <w:t xml:space="preserve"> De Spoorzoeker</w:t>
      </w:r>
      <w:r w:rsidR="006D1256">
        <w:t xml:space="preserve"> blijft verantwoordelijk voor deze gegevens.</w:t>
      </w:r>
      <w:r w:rsidR="00D57115" w:rsidRPr="00B845D9">
        <w:t xml:space="preserve"> Met </w:t>
      </w:r>
      <w:r w:rsidR="00D23C7A" w:rsidRPr="00B845D9">
        <w:t xml:space="preserve">alle </w:t>
      </w:r>
      <w:r w:rsidR="00D57115" w:rsidRPr="00B845D9">
        <w:t>organisaties</w:t>
      </w:r>
      <w:r w:rsidR="00D23C7A" w:rsidRPr="00B845D9">
        <w:t xml:space="preserve"> waar persoonsgegevens worden opgeslagen,</w:t>
      </w:r>
      <w:r w:rsidR="00D57115" w:rsidRPr="00B845D9">
        <w:t xml:space="preserve"> sluit</w:t>
      </w:r>
      <w:r w:rsidR="006D1256">
        <w:t xml:space="preserve"> INOS</w:t>
      </w:r>
      <w:r w:rsidR="00D57115" w:rsidRPr="00B845D9">
        <w:t xml:space="preserve"> </w:t>
      </w:r>
      <w:r w:rsidR="006D2E66">
        <w:t xml:space="preserve">een </w:t>
      </w:r>
      <w:r w:rsidR="001E26B9">
        <w:t>ver</w:t>
      </w:r>
      <w:r w:rsidR="00642EF1" w:rsidRPr="00C61E57">
        <w:t>werkers</w:t>
      </w:r>
      <w:r w:rsidR="00D57115" w:rsidRPr="00B845D9">
        <w:t>overeenkomst af</w:t>
      </w:r>
      <w:r w:rsidR="00D23C7A" w:rsidRPr="00B845D9">
        <w:t>. D</w:t>
      </w:r>
      <w:r w:rsidR="00D57115" w:rsidRPr="00B845D9">
        <w:t>aarin is</w:t>
      </w:r>
      <w:r w:rsidR="00D23C7A" w:rsidRPr="00B845D9">
        <w:t xml:space="preserve"> </w:t>
      </w:r>
      <w:r w:rsidR="00D57115" w:rsidRPr="00B845D9">
        <w:t>vastgelegd welke gegevens verwerkt worden en hoe deze gegevens beveiligd worden</w:t>
      </w:r>
      <w:r w:rsidR="00D23C7A" w:rsidRPr="00B845D9">
        <w:t xml:space="preserve"> en hoe de externe partij daarmee omgaat</w:t>
      </w:r>
      <w:r w:rsidR="00D57115" w:rsidRPr="005E5A04">
        <w:t>.</w:t>
      </w:r>
      <w:r w:rsidR="00D57115" w:rsidRPr="007A419A">
        <w:t xml:space="preserve"> </w:t>
      </w:r>
    </w:p>
    <w:p w14:paraId="6C253422" w14:textId="77777777" w:rsidR="00F44020" w:rsidRDefault="00D57115" w:rsidP="00D57115">
      <w:r w:rsidRPr="007A419A">
        <w:t>Wij zullen de gegevens van uw kind n</w:t>
      </w:r>
      <w:r w:rsidR="008B28FA">
        <w:t>ooit</w:t>
      </w:r>
      <w:r w:rsidR="008B2263">
        <w:t xml:space="preserve"> zonder </w:t>
      </w:r>
      <w:r w:rsidR="008B28FA">
        <w:t xml:space="preserve">voorafgaande </w:t>
      </w:r>
      <w:r w:rsidR="008B2263">
        <w:t>toestemming</w:t>
      </w:r>
      <w:r w:rsidRPr="007A419A">
        <w:t xml:space="preserve"> </w:t>
      </w:r>
      <w:r w:rsidR="008B28FA">
        <w:t xml:space="preserve">van u </w:t>
      </w:r>
      <w:r w:rsidRPr="007A419A">
        <w:t>delen met commerciële derde partijen voor andere doeleinden</w:t>
      </w:r>
      <w:r w:rsidR="006D2E66">
        <w:t xml:space="preserve"> als hierboven beschreven</w:t>
      </w:r>
      <w:r w:rsidRPr="007A419A">
        <w:t xml:space="preserve">. Ook zullen wij de gegevens van uw kind nooit verkopen of verhuren aan derde partijen. </w:t>
      </w:r>
    </w:p>
    <w:p w14:paraId="6A4DDF2E" w14:textId="13A2FEB4" w:rsidR="00D57115" w:rsidRPr="007A419A" w:rsidRDefault="00D57115" w:rsidP="00D57115">
      <w:r w:rsidRPr="007A419A">
        <w:t xml:space="preserve">De persoonsgegevens worden </w:t>
      </w:r>
      <w:r w:rsidR="008B2263">
        <w:t>goed beveiligd</w:t>
      </w:r>
      <w:r w:rsidRPr="007A419A">
        <w:t xml:space="preserve"> bewaard</w:t>
      </w:r>
      <w:r w:rsidR="008B2263">
        <w:t>. A</w:t>
      </w:r>
      <w:r w:rsidRPr="007A419A">
        <w:t>lleen die medewerkers</w:t>
      </w:r>
      <w:r w:rsidR="008B2263">
        <w:t xml:space="preserve"> mogen</w:t>
      </w:r>
      <w:r w:rsidRPr="007A419A">
        <w:t xml:space="preserve"> bij de gegevens, die dat  voor de uitvoering van hun werk nodig hebben</w:t>
      </w:r>
      <w:r w:rsidRPr="00AD10F7">
        <w:t xml:space="preserve">. </w:t>
      </w:r>
      <w:proofErr w:type="spellStart"/>
      <w:r w:rsidR="00AD10F7" w:rsidRPr="00AD10F7">
        <w:t>Kbs</w:t>
      </w:r>
      <w:proofErr w:type="spellEnd"/>
      <w:r w:rsidR="00AD10F7" w:rsidRPr="00AD10F7">
        <w:t xml:space="preserve"> De Spoorzoeker</w:t>
      </w:r>
      <w:r w:rsidR="00290BF3" w:rsidRPr="00AD10F7">
        <w:t xml:space="preserve"> </w:t>
      </w:r>
      <w:r w:rsidR="007E64D4" w:rsidRPr="00AD10F7">
        <w:t>bewaart</w:t>
      </w:r>
      <w:r w:rsidRPr="00AD10F7">
        <w:t xml:space="preserve"> </w:t>
      </w:r>
      <w:r w:rsidRPr="007A419A">
        <w:t xml:space="preserve">de gegevens niet langer dan noodzakelijk is. Wij hanteren hiervoor </w:t>
      </w:r>
      <w:r w:rsidR="007D363D">
        <w:t>de</w:t>
      </w:r>
      <w:r w:rsidR="007D363D" w:rsidRPr="007A419A">
        <w:t xml:space="preserve"> </w:t>
      </w:r>
      <w:r w:rsidRPr="007A419A">
        <w:t xml:space="preserve">bewaartermijnen </w:t>
      </w:r>
      <w:r w:rsidR="007D363D">
        <w:t xml:space="preserve">zoals deze </w:t>
      </w:r>
      <w:r w:rsidRPr="007A419A">
        <w:t xml:space="preserve">ie wettelijk geregeld en vastgelegd zijn. </w:t>
      </w:r>
    </w:p>
    <w:p w14:paraId="4877D807" w14:textId="77777777" w:rsidR="00D57115" w:rsidRPr="00D57115" w:rsidRDefault="00D57115" w:rsidP="008B2263">
      <w:pPr>
        <w:pStyle w:val="Kop2"/>
      </w:pPr>
      <w:r w:rsidRPr="00D57115">
        <w:t xml:space="preserve">Welke rechten </w:t>
      </w:r>
      <w:r w:rsidR="008E00C0">
        <w:t>hebben</w:t>
      </w:r>
      <w:r w:rsidRPr="00D57115">
        <w:t xml:space="preserve"> ouders van leerlingen jonger dan 16 jaar</w:t>
      </w:r>
      <w:r w:rsidR="00F53EF5">
        <w:t>?</w:t>
      </w:r>
    </w:p>
    <w:p w14:paraId="38A76919" w14:textId="77777777" w:rsidR="00D57115" w:rsidRPr="007A419A" w:rsidRDefault="008B2263" w:rsidP="00D57115">
      <w:r>
        <w:t xml:space="preserve">Ouders </w:t>
      </w:r>
      <w:r w:rsidR="00331058">
        <w:t>hebben</w:t>
      </w:r>
      <w:r w:rsidR="00D57115" w:rsidRPr="007A419A">
        <w:t xml:space="preserve"> een aantal rechten als het gaat om gegevens</w:t>
      </w:r>
      <w:r w:rsidR="00331058">
        <w:t xml:space="preserve"> van hun kind</w:t>
      </w:r>
      <w:r w:rsidR="00D57115" w:rsidRPr="007A419A">
        <w:t xml:space="preserve">. Deze rechten zijn in de wet vastgelegd. Dit betekent bijvoorbeeld dat u altijd een verzoek kunt indienen om inzage te krijgen in de gegevens die wij van uw kind verwerken. </w:t>
      </w:r>
    </w:p>
    <w:p w14:paraId="0977B4C9" w14:textId="1E517AD1" w:rsidR="00D57115" w:rsidRPr="007A419A" w:rsidRDefault="00D57115" w:rsidP="00D57115">
      <w:r w:rsidRPr="007A419A">
        <w:t xml:space="preserve">Daarnaast kunt u ook een verzoek indienen om gegevens te rectificeren, te beperken of helemaal te wissen uit de systemen </w:t>
      </w:r>
      <w:r w:rsidRPr="00AD10F7">
        <w:t xml:space="preserve">van </w:t>
      </w:r>
      <w:proofErr w:type="spellStart"/>
      <w:r w:rsidR="00AD10F7" w:rsidRPr="00AD10F7">
        <w:t>Kbs</w:t>
      </w:r>
      <w:proofErr w:type="spellEnd"/>
      <w:r w:rsidR="00AD10F7" w:rsidRPr="00AD10F7">
        <w:t xml:space="preserve"> De Spoorzoeker</w:t>
      </w:r>
      <w:r w:rsidR="00290BF3" w:rsidRPr="00AD10F7">
        <w:t xml:space="preserve">. </w:t>
      </w:r>
      <w:r w:rsidRPr="00AD10F7">
        <w:t xml:space="preserve">U heeft </w:t>
      </w:r>
      <w:r w:rsidRPr="007A419A">
        <w:t xml:space="preserve">altijd het recht om onjuiste gegevens aan te vullen of te verbeteren. Wij zullen er vervolgens voor zorgen dat deze gegevens ook bij organisaties waarmee wij deze gegevens van uw kind delen en/of uitwisselen worden aangepast. </w:t>
      </w:r>
      <w:r w:rsidR="008E00C0">
        <w:br/>
      </w:r>
      <w:r w:rsidRPr="007A419A">
        <w:t>Als u ons verzoekt om gegevens van uw kind te beperken of te wissen, zullen wij toetsen of dit mogelijk is. In deze toets houden wij ons aan de wettelijke vereisten en kijken wij bijvoorbeeld of wij geen wettelijke plicht hebbe</w:t>
      </w:r>
      <w:r>
        <w:t xml:space="preserve">n om de gegevens te bewaren. </w:t>
      </w:r>
      <w:r w:rsidR="008E00C0">
        <w:br/>
      </w:r>
      <w:r w:rsidRPr="007A419A">
        <w:t xml:space="preserve">Tevens heeft u het recht om te vragen om de gegevens, die wij over uw kind verwerken en wij van u hebben ontvangen, aan u </w:t>
      </w:r>
      <w:r w:rsidR="00331058">
        <w:t xml:space="preserve">- </w:t>
      </w:r>
      <w:r w:rsidRPr="007A419A">
        <w:t>of op uw verzoek</w:t>
      </w:r>
      <w:r w:rsidR="00331058">
        <w:t xml:space="preserve"> -</w:t>
      </w:r>
      <w:r w:rsidRPr="007A419A">
        <w:t xml:space="preserve"> aan een andere organisatie</w:t>
      </w:r>
      <w:r>
        <w:t xml:space="preserve"> </w:t>
      </w:r>
      <w:r w:rsidRPr="00331058">
        <w:t>te verstrekken</w:t>
      </w:r>
      <w:r w:rsidRPr="007A419A">
        <w:t xml:space="preserve">. </w:t>
      </w:r>
      <w:r w:rsidR="001E26B9">
        <w:br/>
        <w:t>Besluitvorming m.b.t. uw kind zal nooit geautomatiseerd plaatsvinden maar altijd pas na men</w:t>
      </w:r>
      <w:r w:rsidRPr="007A419A">
        <w:t xml:space="preserve">selijke tussenkomst </w:t>
      </w:r>
      <w:r w:rsidR="001E26B9">
        <w:t xml:space="preserve">tot stand komen. </w:t>
      </w:r>
      <w:r w:rsidRPr="007A419A">
        <w:t xml:space="preserve"> </w:t>
      </w:r>
    </w:p>
    <w:p w14:paraId="505F282F" w14:textId="75B1BDD4" w:rsidR="00F52C7B" w:rsidRPr="00F52C7B" w:rsidRDefault="00D57115" w:rsidP="00D57115">
      <w:r w:rsidRPr="007A419A">
        <w:t xml:space="preserve">Als u het niet eens bent met hoe wij omgaan met de gegevens van uw kind, dan kunt u altijd opheldering vragen bij </w:t>
      </w:r>
      <w:r w:rsidR="005F6E32">
        <w:t xml:space="preserve">de leerkracht van uw kind of de directeur van </w:t>
      </w:r>
      <w:proofErr w:type="spellStart"/>
      <w:r w:rsidR="00AD10F7">
        <w:t>Kbs</w:t>
      </w:r>
      <w:proofErr w:type="spellEnd"/>
      <w:r w:rsidR="00AD10F7">
        <w:t xml:space="preserve"> De Spoorzoeker</w:t>
      </w:r>
      <w:r w:rsidR="005F6E32">
        <w:t xml:space="preserve">. </w:t>
      </w:r>
      <w:r w:rsidRPr="007A419A">
        <w:t>Indien uw probleem volgens u niet goed wordt opgelost, dan kunt u dat melden</w:t>
      </w:r>
      <w:r w:rsidR="001E26B9">
        <w:t xml:space="preserve"> met de privacy-verantwoordelijke </w:t>
      </w:r>
      <w:r w:rsidRPr="007A419A">
        <w:t xml:space="preserve"> </w:t>
      </w:r>
      <w:r w:rsidR="001E26B9">
        <w:t>via het contactadres: privacy@inos.nl</w:t>
      </w:r>
      <w:bookmarkStart w:id="0" w:name="_GoBack"/>
      <w:bookmarkEnd w:id="0"/>
    </w:p>
    <w:sectPr w:rsidR="00F52C7B" w:rsidRPr="00F52C7B" w:rsidSect="008E00C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15"/>
    <w:rsid w:val="00004280"/>
    <w:rsid w:val="0006118A"/>
    <w:rsid w:val="000D473B"/>
    <w:rsid w:val="00140DC4"/>
    <w:rsid w:val="001B56FD"/>
    <w:rsid w:val="001E26B9"/>
    <w:rsid w:val="001E7C71"/>
    <w:rsid w:val="00290BF3"/>
    <w:rsid w:val="002A7D8B"/>
    <w:rsid w:val="002B626A"/>
    <w:rsid w:val="002F70EC"/>
    <w:rsid w:val="00331058"/>
    <w:rsid w:val="003659C9"/>
    <w:rsid w:val="003C0D11"/>
    <w:rsid w:val="003F50FA"/>
    <w:rsid w:val="00432A1A"/>
    <w:rsid w:val="004677EE"/>
    <w:rsid w:val="004933C6"/>
    <w:rsid w:val="00524147"/>
    <w:rsid w:val="00535625"/>
    <w:rsid w:val="00563B2E"/>
    <w:rsid w:val="005853BD"/>
    <w:rsid w:val="005911F6"/>
    <w:rsid w:val="005E5A04"/>
    <w:rsid w:val="005F6E32"/>
    <w:rsid w:val="00642EF1"/>
    <w:rsid w:val="006D1256"/>
    <w:rsid w:val="006D2E66"/>
    <w:rsid w:val="00722C93"/>
    <w:rsid w:val="007D363D"/>
    <w:rsid w:val="007E64D4"/>
    <w:rsid w:val="007F2903"/>
    <w:rsid w:val="00815BB4"/>
    <w:rsid w:val="00845A46"/>
    <w:rsid w:val="008B2263"/>
    <w:rsid w:val="008B28FA"/>
    <w:rsid w:val="008E00C0"/>
    <w:rsid w:val="00972BFC"/>
    <w:rsid w:val="009F068B"/>
    <w:rsid w:val="00A20C9A"/>
    <w:rsid w:val="00A81DDE"/>
    <w:rsid w:val="00AD10F7"/>
    <w:rsid w:val="00AE2B74"/>
    <w:rsid w:val="00B845D9"/>
    <w:rsid w:val="00BA276F"/>
    <w:rsid w:val="00C26DDD"/>
    <w:rsid w:val="00C61E57"/>
    <w:rsid w:val="00CB41A0"/>
    <w:rsid w:val="00CE0382"/>
    <w:rsid w:val="00D17C52"/>
    <w:rsid w:val="00D23C7A"/>
    <w:rsid w:val="00D4068F"/>
    <w:rsid w:val="00D45904"/>
    <w:rsid w:val="00D57115"/>
    <w:rsid w:val="00DB643C"/>
    <w:rsid w:val="00E0298C"/>
    <w:rsid w:val="00F43280"/>
    <w:rsid w:val="00F44020"/>
    <w:rsid w:val="00F52C7B"/>
    <w:rsid w:val="00F53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187A"/>
  <w15:chartTrackingRefBased/>
  <w15:docId w15:val="{DC005857-3437-494D-9988-7E93A6ED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57115"/>
    <w:pPr>
      <w:spacing w:after="160" w:line="259" w:lineRule="auto"/>
    </w:pPr>
    <w:rPr>
      <w:sz w:val="22"/>
      <w:szCs w:val="22"/>
      <w:lang w:eastAsia="en-US"/>
    </w:rPr>
  </w:style>
  <w:style w:type="paragraph" w:styleId="Kop1">
    <w:name w:val="heading 1"/>
    <w:basedOn w:val="Ondertitel"/>
    <w:next w:val="Standaard"/>
    <w:link w:val="Kop1Char"/>
    <w:uiPriority w:val="9"/>
    <w:qFormat/>
    <w:rsid w:val="00F52C7B"/>
    <w:pPr>
      <w:outlineLvl w:val="0"/>
    </w:pPr>
    <w:rPr>
      <w:i w:val="0"/>
    </w:rPr>
  </w:style>
  <w:style w:type="paragraph" w:styleId="Kop2">
    <w:name w:val="heading 2"/>
    <w:basedOn w:val="Standaard"/>
    <w:next w:val="Standaard"/>
    <w:link w:val="Kop2Char"/>
    <w:uiPriority w:val="9"/>
    <w:unhideWhenUsed/>
    <w:qFormat/>
    <w:rsid w:val="00F52C7B"/>
    <w:pPr>
      <w:outlineLvl w:val="1"/>
    </w:pPr>
    <w:rPr>
      <w:b/>
      <w:color w:val="39C2D8"/>
      <w:sz w:val="32"/>
      <w:szCs w:val="32"/>
    </w:rPr>
  </w:style>
  <w:style w:type="paragraph" w:styleId="Kop3">
    <w:name w:val="heading 3"/>
    <w:basedOn w:val="Kop2"/>
    <w:next w:val="Standaard"/>
    <w:link w:val="Kop3Char"/>
    <w:uiPriority w:val="9"/>
    <w:unhideWhenUsed/>
    <w:qFormat/>
    <w:rsid w:val="00F52C7B"/>
    <w:pPr>
      <w:outlineLvl w:val="2"/>
    </w:pPr>
    <w:rPr>
      <w:b w:val="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52C7B"/>
    <w:rPr>
      <w:rFonts w:ascii="Trebuchet MS" w:eastAsia="Times New Roman" w:hAnsi="Trebuchet MS"/>
      <w:color w:val="5D2050"/>
      <w:spacing w:val="15"/>
      <w:sz w:val="48"/>
      <w:szCs w:val="48"/>
    </w:rPr>
  </w:style>
  <w:style w:type="paragraph" w:styleId="Titel">
    <w:name w:val="Title"/>
    <w:basedOn w:val="Standaard"/>
    <w:next w:val="Standaard"/>
    <w:link w:val="TitelChar"/>
    <w:uiPriority w:val="10"/>
    <w:qFormat/>
    <w:rsid w:val="00F52C7B"/>
    <w:pPr>
      <w:spacing w:after="0" w:line="240" w:lineRule="auto"/>
      <w:contextualSpacing/>
    </w:pPr>
    <w:rPr>
      <w:rFonts w:eastAsia="Times New Roman"/>
      <w:color w:val="39C2D8"/>
      <w:spacing w:val="-10"/>
      <w:kern w:val="28"/>
      <w:sz w:val="96"/>
      <w:szCs w:val="96"/>
    </w:rPr>
  </w:style>
  <w:style w:type="character" w:customStyle="1" w:styleId="TitelChar">
    <w:name w:val="Titel Char"/>
    <w:link w:val="Titel"/>
    <w:uiPriority w:val="10"/>
    <w:rsid w:val="00F52C7B"/>
    <w:rPr>
      <w:rFonts w:ascii="Trebuchet MS" w:eastAsia="Times New Roman" w:hAnsi="Trebuchet MS" w:cs="Times New Roman"/>
      <w:color w:val="39C2D8"/>
      <w:spacing w:val="-10"/>
      <w:kern w:val="28"/>
      <w:sz w:val="96"/>
      <w:szCs w:val="96"/>
    </w:rPr>
  </w:style>
  <w:style w:type="paragraph" w:styleId="Ondertitel">
    <w:name w:val="Subtitle"/>
    <w:basedOn w:val="Standaard"/>
    <w:next w:val="Standaard"/>
    <w:link w:val="OndertitelChar"/>
    <w:uiPriority w:val="11"/>
    <w:qFormat/>
    <w:rsid w:val="00F52C7B"/>
    <w:pPr>
      <w:numPr>
        <w:ilvl w:val="1"/>
      </w:numPr>
    </w:pPr>
    <w:rPr>
      <w:rFonts w:eastAsia="Times New Roman"/>
      <w:i/>
      <w:color w:val="5D2050"/>
      <w:spacing w:val="15"/>
      <w:sz w:val="48"/>
      <w:szCs w:val="48"/>
    </w:rPr>
  </w:style>
  <w:style w:type="character" w:customStyle="1" w:styleId="OndertitelChar">
    <w:name w:val="Ondertitel Char"/>
    <w:link w:val="Ondertitel"/>
    <w:uiPriority w:val="11"/>
    <w:rsid w:val="00F52C7B"/>
    <w:rPr>
      <w:rFonts w:ascii="Trebuchet MS" w:eastAsia="Times New Roman" w:hAnsi="Trebuchet MS"/>
      <w:i/>
      <w:color w:val="5D2050"/>
      <w:spacing w:val="15"/>
      <w:sz w:val="48"/>
      <w:szCs w:val="48"/>
    </w:rPr>
  </w:style>
  <w:style w:type="character" w:customStyle="1" w:styleId="Kop2Char">
    <w:name w:val="Kop 2 Char"/>
    <w:link w:val="Kop2"/>
    <w:uiPriority w:val="9"/>
    <w:rsid w:val="00F52C7B"/>
    <w:rPr>
      <w:rFonts w:ascii="Trebuchet MS" w:hAnsi="Trebuchet MS"/>
      <w:b/>
      <w:color w:val="39C2D8"/>
      <w:sz w:val="32"/>
      <w:szCs w:val="32"/>
    </w:rPr>
  </w:style>
  <w:style w:type="character" w:customStyle="1" w:styleId="Kop3Char">
    <w:name w:val="Kop 3 Char"/>
    <w:link w:val="Kop3"/>
    <w:uiPriority w:val="9"/>
    <w:rsid w:val="00F52C7B"/>
    <w:rPr>
      <w:rFonts w:ascii="Trebuchet MS" w:hAnsi="Trebuchet MS"/>
      <w:color w:val="39C2D8"/>
      <w:sz w:val="24"/>
      <w:szCs w:val="24"/>
    </w:rPr>
  </w:style>
  <w:style w:type="character" w:styleId="Verwijzingopmerking">
    <w:name w:val="annotation reference"/>
    <w:basedOn w:val="Standaardalinea-lettertype"/>
    <w:uiPriority w:val="99"/>
    <w:semiHidden/>
    <w:unhideWhenUsed/>
    <w:rsid w:val="003659C9"/>
    <w:rPr>
      <w:sz w:val="16"/>
      <w:szCs w:val="16"/>
    </w:rPr>
  </w:style>
  <w:style w:type="paragraph" w:styleId="Tekstopmerking">
    <w:name w:val="annotation text"/>
    <w:basedOn w:val="Standaard"/>
    <w:link w:val="TekstopmerkingChar"/>
    <w:uiPriority w:val="99"/>
    <w:semiHidden/>
    <w:unhideWhenUsed/>
    <w:rsid w:val="003659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59C9"/>
    <w:rPr>
      <w:lang w:eastAsia="en-US"/>
    </w:rPr>
  </w:style>
  <w:style w:type="paragraph" w:styleId="Onderwerpvanopmerking">
    <w:name w:val="annotation subject"/>
    <w:basedOn w:val="Tekstopmerking"/>
    <w:next w:val="Tekstopmerking"/>
    <w:link w:val="OnderwerpvanopmerkingChar"/>
    <w:uiPriority w:val="99"/>
    <w:semiHidden/>
    <w:unhideWhenUsed/>
    <w:rsid w:val="003659C9"/>
    <w:rPr>
      <w:b/>
      <w:bCs/>
    </w:rPr>
  </w:style>
  <w:style w:type="character" w:customStyle="1" w:styleId="OnderwerpvanopmerkingChar">
    <w:name w:val="Onderwerp van opmerking Char"/>
    <w:basedOn w:val="TekstopmerkingChar"/>
    <w:link w:val="Onderwerpvanopmerking"/>
    <w:uiPriority w:val="99"/>
    <w:semiHidden/>
    <w:rsid w:val="003659C9"/>
    <w:rPr>
      <w:b/>
      <w:bCs/>
      <w:lang w:eastAsia="en-US"/>
    </w:rPr>
  </w:style>
  <w:style w:type="paragraph" w:styleId="Ballontekst">
    <w:name w:val="Balloon Text"/>
    <w:basedOn w:val="Standaard"/>
    <w:link w:val="BallontekstChar"/>
    <w:uiPriority w:val="99"/>
    <w:semiHidden/>
    <w:unhideWhenUsed/>
    <w:rsid w:val="003659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59C9"/>
    <w:rPr>
      <w:rFonts w:ascii="Segoe UI" w:hAnsi="Segoe UI" w:cs="Segoe UI"/>
      <w:sz w:val="18"/>
      <w:szCs w:val="18"/>
      <w:lang w:eastAsia="en-US"/>
    </w:rPr>
  </w:style>
  <w:style w:type="character" w:styleId="Nadruk">
    <w:name w:val="Emphasis"/>
    <w:basedOn w:val="Standaardalinea-lettertype"/>
    <w:uiPriority w:val="20"/>
    <w:qFormat/>
    <w:rsid w:val="00290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heijne\Documents\Aangepaste%20Office-sjablonen\INOS%20sjabloon.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4023f3-b398-4f31-af45-d762cb3b11cf">
      <Value>1</Value>
    </TaxCatchAll>
    <TaxCatchAllLabel xmlns="4b4023f3-b398-4f31-af45-d762cb3b11cf"/>
    <d79f1c7530f64b3194785c1bd58da4d4 xmlns="4b4023f3-b398-4f31-af45-d762cb3b11cf">
      <Terms xmlns="http://schemas.microsoft.com/office/infopath/2007/PartnerControls">
        <TermInfo xmlns="http://schemas.microsoft.com/office/infopath/2007/PartnerControls">
          <TermName xmlns="http://schemas.microsoft.com/office/infopath/2007/PartnerControls">Kbs De Spoorzoeker</TermName>
          <TermId xmlns="http://schemas.microsoft.com/office/infopath/2007/PartnerControls">d970a106-dde9-4c34-bf86-e559c5b4a1f7</TermId>
        </TermInfo>
      </Terms>
    </d79f1c7530f64b3194785c1bd58da4d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rchiefdocument" ma:contentTypeID="0x01010019AEEC0DB31ABE49B79AB16D3E1FF7E50100722BFFB37F8B994587177C2795501D1D" ma:contentTypeVersion="15" ma:contentTypeDescription="Een nieuw document maken." ma:contentTypeScope="" ma:versionID="91c2d95b754818fda555e38bd0ce85c5">
  <xsd:schema xmlns:xsd="http://www.w3.org/2001/XMLSchema" xmlns:xs="http://www.w3.org/2001/XMLSchema" xmlns:p="http://schemas.microsoft.com/office/2006/metadata/properties" xmlns:ns2="4b4023f3-b398-4f31-af45-d762cb3b11cf" xmlns:ns4="c2012f0c-3787-4284-b5e8-37834112cc87" xmlns:ns5="2cf4fa3f-779f-4576-9466-20d4da3d67ef" targetNamespace="http://schemas.microsoft.com/office/2006/metadata/properties" ma:root="true" ma:fieldsID="e59614ebf101bc760de1123d19a52e8d" ns2:_="" ns4:_="" ns5:_="">
    <xsd:import namespace="4b4023f3-b398-4f31-af45-d762cb3b11cf"/>
    <xsd:import namespace="c2012f0c-3787-4284-b5e8-37834112cc87"/>
    <xsd:import namespace="2cf4fa3f-779f-4576-9466-20d4da3d67ef"/>
    <xsd:element name="properties">
      <xsd:complexType>
        <xsd:sequence>
          <xsd:element name="documentManagement">
            <xsd:complexType>
              <xsd:all>
                <xsd:element ref="ns2:d79f1c7530f64b3194785c1bd58da4d4" minOccurs="0"/>
                <xsd:element ref="ns2:TaxCatchAll" minOccurs="0"/>
                <xsd:element ref="ns2:TaxCatchAllLabel" minOccurs="0"/>
                <xsd:element ref="ns4:SharedWithUsers" minOccurs="0"/>
                <xsd:element ref="ns4:SharedWithDetails"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023f3-b398-4f31-af45-d762cb3b11cf" elementFormDefault="qualified">
    <xsd:import namespace="http://schemas.microsoft.com/office/2006/documentManagement/types"/>
    <xsd:import namespace="http://schemas.microsoft.com/office/infopath/2007/PartnerControls"/>
    <xsd:element name="d79f1c7530f64b3194785c1bd58da4d4" ma:index="8" nillable="true" ma:taxonomy="true" ma:internalName="d79f1c7530f64b3194785c1bd58da4d4" ma:taxonomyFieldName="School" ma:displayName="School" ma:default="1;#Kbs De Spoorzoeker|d970a106-dde9-4c34-bf86-e559c5b4a1f7" ma:fieldId="{d79f1c75-30f6-4b31-9478-5c1bd58da4d4}" ma:sspId="1f4a045d-21b8-4821-afde-d31953cc7a89" ma:termSetId="3881226d-5b6c-4fa6-ba49-1d47554a1ef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5e99c03-bfef-42bb-bf2d-8eafcd12b869}" ma:internalName="TaxCatchAll" ma:readOnly="false" ma:showField="CatchAllData" ma:web="4b4023f3-b398-4f31-af45-d762cb3b11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5e99c03-bfef-42bb-bf2d-8eafcd12b869}" ma:internalName="TaxCatchAllLabel" ma:readOnly="false" ma:showField="CatchAllDataLabel" ma:web="4b4023f3-b398-4f31-af45-d762cb3b11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012f0c-3787-4284-b5e8-37834112cc87"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4fa3f-779f-4576-9466-20d4da3d67e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8D80-929B-4341-87BD-0588C1ADA74F}">
  <ds:schemaRefs>
    <ds:schemaRef ds:uri="http://purl.org/dc/elements/1.1/"/>
    <ds:schemaRef ds:uri="2cf4fa3f-779f-4576-9466-20d4da3d67ef"/>
    <ds:schemaRef ds:uri="c2012f0c-3787-4284-b5e8-37834112cc87"/>
    <ds:schemaRef ds:uri="4b4023f3-b398-4f31-af45-d762cb3b11cf"/>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CB51C09-3C09-456F-86AA-4B71CF2D025F}">
  <ds:schemaRefs>
    <ds:schemaRef ds:uri="http://schemas.microsoft.com/sharepoint/v3/contenttype/forms"/>
  </ds:schemaRefs>
</ds:datastoreItem>
</file>

<file path=customXml/itemProps3.xml><?xml version="1.0" encoding="utf-8"?>
<ds:datastoreItem xmlns:ds="http://schemas.openxmlformats.org/officeDocument/2006/customXml" ds:itemID="{2D69E65C-CE1F-40C0-B398-0AB9B33EB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023f3-b398-4f31-af45-d762cb3b11cf"/>
    <ds:schemaRef ds:uri="c2012f0c-3787-4284-b5e8-37834112cc87"/>
    <ds:schemaRef ds:uri="2cf4fa3f-779f-4576-9466-20d4da3d6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2CCDB-755A-4CD7-86AD-9B2FCA01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INOS sjabloon</Template>
  <TotalTime>1</TotalTime>
  <Pages>2</Pages>
  <Words>894</Words>
  <Characters>4917</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Heijne</dc:creator>
  <cp:keywords/>
  <dc:description/>
  <cp:lastModifiedBy>Antoinet Sommers</cp:lastModifiedBy>
  <cp:revision>2</cp:revision>
  <dcterms:created xsi:type="dcterms:W3CDTF">2018-05-14T11:43:00Z</dcterms:created>
  <dcterms:modified xsi:type="dcterms:W3CDTF">2018-05-14T11:43:00Z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0x01010019AEEC0DB31ABE49B79AB16D3E1FF7E50100722BFFB37F8B994587177C2795501D1D</vt:lpwstr>
  </property>
  <property fmtid="{D5CDD505-2E9C-101B-9397-08002B2CF9AE}" pid="3" name="TaxKeyword">
    <vt:lpwstr/>
  </property>
  <property fmtid="{D5CDD505-2E9C-101B-9397-08002B2CF9AE}" pid="4" name="School">
    <vt:lpwstr>1;#Kbs De Spoorzoeker|d970a106-dde9-4c34-bf86-e559c5b4a1f7</vt:lpwstr>
  </property>
</Properties>
</file>