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72" w:rsidRPr="00793A66" w:rsidRDefault="00CB2B84" w:rsidP="00034F9B">
      <w:pPr>
        <w:jc w:val="center"/>
        <w:rPr>
          <w:lang w:val="en-US"/>
        </w:rPr>
      </w:pPr>
      <w:r w:rsidRPr="00CB2B84">
        <w:rPr>
          <w:noProof/>
        </w:rPr>
        <w:drawing>
          <wp:inline distT="0" distB="0" distL="0" distR="0">
            <wp:extent cx="1533525" cy="1381691"/>
            <wp:effectExtent l="0" t="0" r="0" b="9525"/>
            <wp:docPr id="1" name="Afbeelding 1" descr="N:\Jozef\Dibo\logo jozefschool\jozefschool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zef\Dibo\logo jozefschool\jozefschool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801" cy="1395455"/>
                    </a:xfrm>
                    <a:prstGeom prst="rect">
                      <a:avLst/>
                    </a:prstGeom>
                    <a:noFill/>
                    <a:ln>
                      <a:noFill/>
                    </a:ln>
                  </pic:spPr>
                </pic:pic>
              </a:graphicData>
            </a:graphic>
          </wp:inline>
        </w:drawing>
      </w:r>
    </w:p>
    <w:tbl>
      <w:tblPr>
        <w:tblStyle w:val="Tabelraster"/>
        <w:tblW w:w="14567" w:type="dxa"/>
        <w:tblLook w:val="04A0" w:firstRow="1" w:lastRow="0" w:firstColumn="1" w:lastColumn="0" w:noHBand="0" w:noVBand="1"/>
      </w:tblPr>
      <w:tblGrid>
        <w:gridCol w:w="14567"/>
      </w:tblGrid>
      <w:tr w:rsidR="00034F9B" w:rsidRPr="00793A66" w:rsidTr="00793A66">
        <w:tc>
          <w:tcPr>
            <w:tcW w:w="14567" w:type="dxa"/>
          </w:tcPr>
          <w:p w:rsidR="00034F9B" w:rsidRPr="00CB2B84" w:rsidRDefault="00034F9B" w:rsidP="00034F9B">
            <w:pPr>
              <w:jc w:val="center"/>
              <w:rPr>
                <w:b/>
                <w:sz w:val="40"/>
                <w:szCs w:val="40"/>
              </w:rPr>
            </w:pPr>
            <w:r w:rsidRPr="00CB2B84">
              <w:rPr>
                <w:b/>
                <w:sz w:val="40"/>
                <w:szCs w:val="40"/>
              </w:rPr>
              <w:t>Meldcode kindermishandeling en huiselijk geweld</w:t>
            </w:r>
          </w:p>
          <w:p w:rsidR="00034F9B" w:rsidRPr="00793A66" w:rsidRDefault="00CB2B84" w:rsidP="00034F9B">
            <w:pPr>
              <w:jc w:val="center"/>
              <w:rPr>
                <w:i/>
              </w:rPr>
            </w:pPr>
            <w:r w:rsidRPr="00CB2B84">
              <w:rPr>
                <w:b/>
                <w:i/>
                <w:sz w:val="40"/>
                <w:szCs w:val="40"/>
              </w:rPr>
              <w:t>Jozefschool</w:t>
            </w:r>
          </w:p>
        </w:tc>
      </w:tr>
    </w:tbl>
    <w:p w:rsidR="00034F9B" w:rsidRPr="00793A66" w:rsidRDefault="00034F9B" w:rsidP="00034F9B">
      <w:pPr>
        <w:jc w:val="center"/>
      </w:pPr>
    </w:p>
    <w:tbl>
      <w:tblPr>
        <w:tblStyle w:val="Tabelraster"/>
        <w:tblW w:w="14425" w:type="dxa"/>
        <w:tblLayout w:type="fixed"/>
        <w:tblLook w:val="04A0" w:firstRow="1" w:lastRow="0" w:firstColumn="1" w:lastColumn="0" w:noHBand="0" w:noVBand="1"/>
      </w:tblPr>
      <w:tblGrid>
        <w:gridCol w:w="959"/>
        <w:gridCol w:w="1772"/>
        <w:gridCol w:w="1772"/>
        <w:gridCol w:w="9072"/>
        <w:gridCol w:w="850"/>
      </w:tblGrid>
      <w:tr w:rsidR="00B3064C" w:rsidTr="00B3064C">
        <w:tc>
          <w:tcPr>
            <w:tcW w:w="959" w:type="dxa"/>
          </w:tcPr>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Stap ..</w:t>
            </w:r>
          </w:p>
          <w:p w:rsidR="00B3064C" w:rsidRPr="00C94747" w:rsidRDefault="00B3064C" w:rsidP="00817E62">
            <w:pPr>
              <w:rPr>
                <w:sz w:val="19"/>
                <w:szCs w:val="19"/>
              </w:rPr>
            </w:pPr>
          </w:p>
        </w:tc>
        <w:tc>
          <w:tcPr>
            <w:tcW w:w="1772" w:type="dxa"/>
          </w:tcPr>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Wat?</w:t>
            </w:r>
          </w:p>
        </w:tc>
        <w:tc>
          <w:tcPr>
            <w:tcW w:w="1772" w:type="dxa"/>
          </w:tcPr>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Wie?</w:t>
            </w:r>
          </w:p>
        </w:tc>
        <w:tc>
          <w:tcPr>
            <w:tcW w:w="9072" w:type="dxa"/>
          </w:tcPr>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Hoe?</w:t>
            </w:r>
          </w:p>
        </w:tc>
        <w:tc>
          <w:tcPr>
            <w:tcW w:w="850" w:type="dxa"/>
          </w:tcPr>
          <w:p w:rsidR="00B3064C" w:rsidRDefault="00B3064C" w:rsidP="00817E62"/>
        </w:tc>
      </w:tr>
      <w:tr w:rsidR="00B3064C" w:rsidTr="00B3064C">
        <w:tc>
          <w:tcPr>
            <w:tcW w:w="959" w:type="dxa"/>
          </w:tcPr>
          <w:p w:rsidR="00B3064C" w:rsidRPr="00C94747" w:rsidRDefault="00B3064C" w:rsidP="00817E62">
            <w:pPr>
              <w:rPr>
                <w:sz w:val="19"/>
                <w:szCs w:val="19"/>
              </w:rPr>
            </w:pPr>
            <w:r w:rsidRPr="00C94747">
              <w:rPr>
                <w:sz w:val="19"/>
                <w:szCs w:val="19"/>
              </w:rPr>
              <w:t>Stap 1</w:t>
            </w:r>
          </w:p>
        </w:tc>
        <w:tc>
          <w:tcPr>
            <w:tcW w:w="1772" w:type="dxa"/>
          </w:tcPr>
          <w:p w:rsidR="00B3064C" w:rsidRPr="00C94747" w:rsidRDefault="00B3064C" w:rsidP="00817E62">
            <w:pPr>
              <w:rPr>
                <w:sz w:val="19"/>
                <w:szCs w:val="19"/>
              </w:rPr>
            </w:pPr>
            <w:r w:rsidRPr="00C94747">
              <w:rPr>
                <w:sz w:val="19"/>
                <w:szCs w:val="19"/>
              </w:rPr>
              <w:t>In kaart brengen van de signalen</w:t>
            </w:r>
          </w:p>
        </w:tc>
        <w:tc>
          <w:tcPr>
            <w:tcW w:w="1772" w:type="dxa"/>
          </w:tcPr>
          <w:p w:rsidR="00B3064C" w:rsidRPr="00C94747" w:rsidRDefault="00B3064C" w:rsidP="00817E62">
            <w:pPr>
              <w:rPr>
                <w:sz w:val="19"/>
                <w:szCs w:val="19"/>
              </w:rPr>
            </w:pPr>
            <w:r w:rsidRPr="00C94747">
              <w:rPr>
                <w:sz w:val="19"/>
                <w:szCs w:val="19"/>
              </w:rPr>
              <w:t>Leerkracht en intern begeleider</w:t>
            </w:r>
          </w:p>
        </w:tc>
        <w:tc>
          <w:tcPr>
            <w:tcW w:w="9072" w:type="dxa"/>
          </w:tcPr>
          <w:p w:rsidR="00B3064C" w:rsidRPr="00C94747" w:rsidRDefault="00B3064C" w:rsidP="00817E62">
            <w:pPr>
              <w:rPr>
                <w:sz w:val="19"/>
                <w:szCs w:val="19"/>
              </w:rPr>
            </w:pPr>
            <w:r w:rsidRPr="00C94747">
              <w:rPr>
                <w:sz w:val="19"/>
                <w:szCs w:val="19"/>
              </w:rPr>
              <w:t xml:space="preserve">De leerkracht informeert de intern begeleider altijd direct wanneer er een vermoeden van kindermishandeling of huiselijk geweld is. De leerkracht houdt </w:t>
            </w:r>
            <w:r w:rsidR="00900C2C">
              <w:rPr>
                <w:sz w:val="19"/>
                <w:szCs w:val="19"/>
              </w:rPr>
              <w:t xml:space="preserve">registraties in </w:t>
            </w:r>
            <w:proofErr w:type="spellStart"/>
            <w:r w:rsidR="00900C2C">
              <w:rPr>
                <w:sz w:val="19"/>
                <w:szCs w:val="19"/>
              </w:rPr>
              <w:t>Esis</w:t>
            </w:r>
            <w:proofErr w:type="spellEnd"/>
            <w:r w:rsidRPr="00C94747">
              <w:rPr>
                <w:sz w:val="19"/>
                <w:szCs w:val="19"/>
              </w:rPr>
              <w:t xml:space="preserve"> bij waarin alles wat er rond de leerling gebeurt, met datum en zo concreet mogelijk, wordt opgenomen</w:t>
            </w:r>
          </w:p>
          <w:p w:rsidR="00B3064C" w:rsidRPr="00C94747" w:rsidRDefault="00B3064C" w:rsidP="00817E62">
            <w:pPr>
              <w:rPr>
                <w:sz w:val="19"/>
                <w:szCs w:val="19"/>
              </w:rPr>
            </w:pPr>
            <w:r w:rsidRPr="00C94747">
              <w:rPr>
                <w:sz w:val="19"/>
                <w:szCs w:val="19"/>
              </w:rPr>
              <w:t xml:space="preserve"> Denk aan:</w:t>
            </w:r>
          </w:p>
          <w:p w:rsidR="00B3064C" w:rsidRPr="00C94747" w:rsidRDefault="00B3064C" w:rsidP="00B3064C">
            <w:pPr>
              <w:pStyle w:val="Lijstalinea"/>
              <w:numPr>
                <w:ilvl w:val="0"/>
                <w:numId w:val="2"/>
              </w:numPr>
              <w:rPr>
                <w:sz w:val="19"/>
                <w:szCs w:val="19"/>
              </w:rPr>
            </w:pPr>
            <w:r w:rsidRPr="00C94747">
              <w:rPr>
                <w:sz w:val="19"/>
                <w:szCs w:val="19"/>
              </w:rPr>
              <w:t>signalen van mishandeling of verwaarlozing</w:t>
            </w:r>
          </w:p>
          <w:p w:rsidR="00B3064C" w:rsidRPr="00C94747" w:rsidRDefault="00B3064C" w:rsidP="00B3064C">
            <w:pPr>
              <w:pStyle w:val="Lijstalinea"/>
              <w:numPr>
                <w:ilvl w:val="0"/>
                <w:numId w:val="2"/>
              </w:numPr>
              <w:rPr>
                <w:sz w:val="19"/>
                <w:szCs w:val="19"/>
              </w:rPr>
            </w:pPr>
            <w:r w:rsidRPr="00C94747">
              <w:rPr>
                <w:sz w:val="19"/>
                <w:szCs w:val="19"/>
              </w:rPr>
              <w:t>uitspraken die het kind of de ouders doen</w:t>
            </w:r>
          </w:p>
          <w:p w:rsidR="00B3064C" w:rsidRPr="00C94747" w:rsidRDefault="00B3064C" w:rsidP="00B3064C">
            <w:pPr>
              <w:pStyle w:val="Lijstalinea"/>
              <w:numPr>
                <w:ilvl w:val="0"/>
                <w:numId w:val="2"/>
              </w:numPr>
              <w:rPr>
                <w:sz w:val="19"/>
                <w:szCs w:val="19"/>
              </w:rPr>
            </w:pPr>
            <w:r w:rsidRPr="00C94747">
              <w:rPr>
                <w:sz w:val="19"/>
                <w:szCs w:val="19"/>
              </w:rPr>
              <w:t>uitspraken die andere kinderen of volwassenen over de thuissituatie van het kind doen</w:t>
            </w:r>
          </w:p>
          <w:p w:rsidR="00B3064C" w:rsidRPr="00C94747" w:rsidRDefault="00B3064C" w:rsidP="00B3064C">
            <w:pPr>
              <w:pStyle w:val="Lijstalinea"/>
              <w:numPr>
                <w:ilvl w:val="0"/>
                <w:numId w:val="2"/>
              </w:numPr>
              <w:rPr>
                <w:sz w:val="19"/>
                <w:szCs w:val="19"/>
              </w:rPr>
            </w:pPr>
            <w:r w:rsidRPr="00C94747">
              <w:rPr>
                <w:sz w:val="19"/>
                <w:szCs w:val="19"/>
              </w:rPr>
              <w:t>verslagen van gesprekken met het kind of de ouders</w:t>
            </w:r>
          </w:p>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 xml:space="preserve">De leerkracht legt alleen feiten vast. De leerkracht noteert in </w:t>
            </w:r>
            <w:proofErr w:type="spellStart"/>
            <w:r w:rsidR="00900C2C">
              <w:rPr>
                <w:sz w:val="19"/>
                <w:szCs w:val="19"/>
              </w:rPr>
              <w:t>Esis</w:t>
            </w:r>
            <w:proofErr w:type="spellEnd"/>
            <w:r w:rsidRPr="00C94747">
              <w:rPr>
                <w:sz w:val="19"/>
                <w:szCs w:val="19"/>
              </w:rPr>
              <w:t xml:space="preserve"> geen namen van andere kinderen of ouders die zorgen melden.</w:t>
            </w:r>
          </w:p>
          <w:p w:rsidR="00B3064C" w:rsidRPr="00C94747" w:rsidRDefault="00B3064C" w:rsidP="00817E62">
            <w:pPr>
              <w:rPr>
                <w:i/>
                <w:sz w:val="19"/>
                <w:szCs w:val="19"/>
              </w:rPr>
            </w:pPr>
          </w:p>
        </w:tc>
        <w:tc>
          <w:tcPr>
            <w:tcW w:w="850" w:type="dxa"/>
            <w:vMerge w:val="restart"/>
            <w:textDirection w:val="tbRl"/>
          </w:tcPr>
          <w:p w:rsidR="00B3064C" w:rsidRPr="00B3064C" w:rsidRDefault="00B3064C" w:rsidP="00271F90">
            <w:pPr>
              <w:ind w:left="113" w:right="113"/>
              <w:rPr>
                <w:sz w:val="19"/>
                <w:szCs w:val="19"/>
              </w:rPr>
            </w:pPr>
            <w:r w:rsidRPr="00B3064C">
              <w:rPr>
                <w:sz w:val="19"/>
                <w:szCs w:val="19"/>
              </w:rPr>
              <w:t xml:space="preserve">Bij twijfel over de ernst van het geweld of de verwaarlozing en daarmee de veiligheid van het kind altijd direct </w:t>
            </w:r>
            <w:r w:rsidR="00271F90">
              <w:rPr>
                <w:sz w:val="19"/>
                <w:szCs w:val="19"/>
              </w:rPr>
              <w:t>Veilig Thuis</w:t>
            </w:r>
            <w:r w:rsidRPr="00B3064C">
              <w:rPr>
                <w:sz w:val="19"/>
                <w:szCs w:val="19"/>
              </w:rPr>
              <w:t xml:space="preserve"> </w:t>
            </w:r>
            <w:r w:rsidR="00CB2B84">
              <w:rPr>
                <w:sz w:val="19"/>
                <w:szCs w:val="19"/>
              </w:rPr>
              <w:t>026-4424222</w:t>
            </w:r>
            <w:r w:rsidRPr="00B3064C">
              <w:rPr>
                <w:sz w:val="19"/>
                <w:szCs w:val="19"/>
              </w:rPr>
              <w:t xml:space="preserve"> raadplegen, dit kan zonder de naam van de leerling te vermelden.</w:t>
            </w:r>
            <w:r>
              <w:rPr>
                <w:sz w:val="19"/>
                <w:szCs w:val="19"/>
              </w:rPr>
              <w:t xml:space="preserve"> </w:t>
            </w:r>
            <w:r w:rsidRPr="00B3064C">
              <w:rPr>
                <w:sz w:val="19"/>
                <w:szCs w:val="19"/>
              </w:rPr>
              <w:t>(</w:t>
            </w:r>
            <w:r w:rsidR="00271F90">
              <w:rPr>
                <w:sz w:val="19"/>
                <w:szCs w:val="19"/>
              </w:rPr>
              <w:t>0800-2000 )</w:t>
            </w:r>
          </w:p>
        </w:tc>
      </w:tr>
      <w:tr w:rsidR="00B3064C" w:rsidTr="00B3064C">
        <w:tc>
          <w:tcPr>
            <w:tcW w:w="959" w:type="dxa"/>
          </w:tcPr>
          <w:p w:rsidR="00B3064C" w:rsidRPr="00C94747" w:rsidRDefault="00B3064C" w:rsidP="00817E62">
            <w:pPr>
              <w:rPr>
                <w:sz w:val="19"/>
                <w:szCs w:val="19"/>
              </w:rPr>
            </w:pPr>
            <w:r w:rsidRPr="00C94747">
              <w:rPr>
                <w:sz w:val="19"/>
                <w:szCs w:val="19"/>
              </w:rPr>
              <w:t>Stap 2</w:t>
            </w:r>
          </w:p>
        </w:tc>
        <w:tc>
          <w:tcPr>
            <w:tcW w:w="1772" w:type="dxa"/>
          </w:tcPr>
          <w:p w:rsidR="00B3064C" w:rsidRPr="00C94747" w:rsidRDefault="00915FC8" w:rsidP="00817E62">
            <w:pPr>
              <w:rPr>
                <w:sz w:val="19"/>
                <w:szCs w:val="19"/>
              </w:rPr>
            </w:pPr>
            <w:r>
              <w:rPr>
                <w:sz w:val="19"/>
                <w:szCs w:val="19"/>
              </w:rPr>
              <w:t>Collegiale c</w:t>
            </w:r>
            <w:r w:rsidR="00B3064C" w:rsidRPr="00C94747">
              <w:rPr>
                <w:sz w:val="19"/>
                <w:szCs w:val="19"/>
              </w:rPr>
              <w:t>onsultatie</w:t>
            </w:r>
          </w:p>
        </w:tc>
        <w:tc>
          <w:tcPr>
            <w:tcW w:w="1772" w:type="dxa"/>
          </w:tcPr>
          <w:p w:rsidR="00B3064C" w:rsidRPr="00C94747" w:rsidRDefault="00B3064C" w:rsidP="00817E62">
            <w:pPr>
              <w:rPr>
                <w:sz w:val="19"/>
                <w:szCs w:val="19"/>
              </w:rPr>
            </w:pPr>
            <w:r w:rsidRPr="00C94747">
              <w:rPr>
                <w:sz w:val="19"/>
                <w:szCs w:val="19"/>
              </w:rPr>
              <w:t xml:space="preserve">Leerkracht intern begeleider en </w:t>
            </w:r>
            <w:r w:rsidR="00271F90">
              <w:rPr>
                <w:sz w:val="19"/>
                <w:szCs w:val="19"/>
              </w:rPr>
              <w:t>wijkcoach</w:t>
            </w:r>
            <w:r w:rsidRPr="00C94747">
              <w:rPr>
                <w:sz w:val="19"/>
                <w:szCs w:val="19"/>
              </w:rPr>
              <w:t xml:space="preserve"> of zorg</w:t>
            </w:r>
            <w:r w:rsidR="0047078B">
              <w:rPr>
                <w:sz w:val="19"/>
                <w:szCs w:val="19"/>
              </w:rPr>
              <w:t>team</w:t>
            </w:r>
          </w:p>
        </w:tc>
        <w:tc>
          <w:tcPr>
            <w:tcW w:w="9072" w:type="dxa"/>
          </w:tcPr>
          <w:p w:rsidR="00B3064C" w:rsidRPr="00C94747" w:rsidRDefault="00B3064C" w:rsidP="00817E62">
            <w:pPr>
              <w:rPr>
                <w:sz w:val="19"/>
                <w:szCs w:val="19"/>
              </w:rPr>
            </w:pPr>
            <w:r w:rsidRPr="00C94747">
              <w:rPr>
                <w:sz w:val="19"/>
                <w:szCs w:val="19"/>
              </w:rPr>
              <w:t>De leerkracht en de intern begeleider bespreken de signalen met de</w:t>
            </w:r>
            <w:r w:rsidR="00271F90">
              <w:rPr>
                <w:sz w:val="19"/>
                <w:szCs w:val="19"/>
              </w:rPr>
              <w:t xml:space="preserve"> wijkcoach</w:t>
            </w:r>
            <w:r w:rsidRPr="00C94747">
              <w:rPr>
                <w:sz w:val="19"/>
                <w:szCs w:val="19"/>
              </w:rPr>
              <w:t xml:space="preserve"> of het zorgteam. Wanneer de ouders nog niet op de hoogte zijn van de zorgen, wordt het kind anoniem besproken.</w:t>
            </w:r>
          </w:p>
          <w:p w:rsidR="00B3064C" w:rsidRPr="00C94747" w:rsidRDefault="00B3064C" w:rsidP="00817E62">
            <w:pPr>
              <w:rPr>
                <w:i/>
                <w:sz w:val="19"/>
                <w:szCs w:val="19"/>
              </w:rPr>
            </w:pPr>
          </w:p>
        </w:tc>
        <w:tc>
          <w:tcPr>
            <w:tcW w:w="850" w:type="dxa"/>
            <w:vMerge/>
          </w:tcPr>
          <w:p w:rsidR="00B3064C" w:rsidRDefault="00B3064C" w:rsidP="00817E62"/>
        </w:tc>
      </w:tr>
      <w:tr w:rsidR="00B3064C" w:rsidTr="00B3064C">
        <w:tc>
          <w:tcPr>
            <w:tcW w:w="959" w:type="dxa"/>
          </w:tcPr>
          <w:p w:rsidR="00B3064C" w:rsidRPr="00C94747" w:rsidRDefault="00B3064C" w:rsidP="00817E62">
            <w:pPr>
              <w:rPr>
                <w:sz w:val="19"/>
                <w:szCs w:val="19"/>
              </w:rPr>
            </w:pPr>
            <w:r w:rsidRPr="00C94747">
              <w:rPr>
                <w:sz w:val="19"/>
                <w:szCs w:val="19"/>
              </w:rPr>
              <w:lastRenderedPageBreak/>
              <w:t>Stap 3</w:t>
            </w:r>
          </w:p>
        </w:tc>
        <w:tc>
          <w:tcPr>
            <w:tcW w:w="1772" w:type="dxa"/>
          </w:tcPr>
          <w:p w:rsidR="00B3064C" w:rsidRPr="00C94747" w:rsidRDefault="00B3064C" w:rsidP="00817E62">
            <w:pPr>
              <w:rPr>
                <w:sz w:val="19"/>
                <w:szCs w:val="19"/>
              </w:rPr>
            </w:pPr>
            <w:r w:rsidRPr="00C94747">
              <w:rPr>
                <w:sz w:val="19"/>
                <w:szCs w:val="19"/>
              </w:rPr>
              <w:t>Gesprek met de leerling en/of de ouders</w:t>
            </w:r>
          </w:p>
        </w:tc>
        <w:tc>
          <w:tcPr>
            <w:tcW w:w="1772" w:type="dxa"/>
          </w:tcPr>
          <w:p w:rsidR="00B3064C" w:rsidRPr="00C94747" w:rsidRDefault="00271F90" w:rsidP="00817E62">
            <w:pPr>
              <w:rPr>
                <w:sz w:val="19"/>
                <w:szCs w:val="19"/>
              </w:rPr>
            </w:pPr>
            <w:r>
              <w:rPr>
                <w:sz w:val="19"/>
                <w:szCs w:val="19"/>
              </w:rPr>
              <w:t xml:space="preserve">Leerkracht, </w:t>
            </w:r>
            <w:r w:rsidR="00B3064C" w:rsidRPr="00C94747">
              <w:rPr>
                <w:sz w:val="19"/>
                <w:szCs w:val="19"/>
              </w:rPr>
              <w:t>intern begeleider en directie</w:t>
            </w:r>
          </w:p>
        </w:tc>
        <w:tc>
          <w:tcPr>
            <w:tcW w:w="9072" w:type="dxa"/>
          </w:tcPr>
          <w:p w:rsidR="00B3064C" w:rsidRPr="00C94747" w:rsidRDefault="00B3064C" w:rsidP="00817E62">
            <w:pPr>
              <w:rPr>
                <w:sz w:val="19"/>
                <w:szCs w:val="19"/>
              </w:rPr>
            </w:pPr>
            <w:r w:rsidRPr="00C94747">
              <w:rPr>
                <w:sz w:val="19"/>
                <w:szCs w:val="19"/>
              </w:rPr>
              <w:t>Wanneer het vermoeden bestaat dat de leerling in gevaar komt als het gesprek met de ouders of de leerling plaatsvindt, wordt stap 3 overgeslagen.</w:t>
            </w:r>
          </w:p>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Gesprek met de leerling:</w:t>
            </w:r>
            <w:r w:rsidRPr="00C94747">
              <w:rPr>
                <w:sz w:val="19"/>
                <w:szCs w:val="19"/>
              </w:rPr>
              <w:br/>
              <w:t xml:space="preserve">De leerkracht en de intern begeleider schatten in of de leerling in staat is een gesprek met de leerkracht of de intern begeleider aan te gaan. </w:t>
            </w:r>
          </w:p>
          <w:p w:rsidR="00B3064C" w:rsidRPr="00C94747" w:rsidRDefault="00B3064C" w:rsidP="00817E62">
            <w:pPr>
              <w:rPr>
                <w:sz w:val="19"/>
                <w:szCs w:val="19"/>
              </w:rPr>
            </w:pPr>
            <w:r w:rsidRPr="00C94747">
              <w:rPr>
                <w:sz w:val="19"/>
                <w:szCs w:val="19"/>
              </w:rPr>
              <w:t>De leerkracht of de intern begeleider gaat een open gesprek aan met de leerling. Omdat leerlingen op een basisschool nog jong zijn worden de vermoedens van kindermishandelin</w:t>
            </w:r>
            <w:r w:rsidR="00311D4C">
              <w:rPr>
                <w:sz w:val="19"/>
                <w:szCs w:val="19"/>
              </w:rPr>
              <w:t xml:space="preserve">g of huiselijk geweld worden </w:t>
            </w:r>
            <w:r w:rsidRPr="00C94747">
              <w:rPr>
                <w:sz w:val="19"/>
                <w:szCs w:val="19"/>
              </w:rPr>
              <w:t xml:space="preserve">niet als zodanig naar de leerling benoemd, tenzij de leerling dit zelf in een eerder stadium aan iemand van de school verteld heeft. </w:t>
            </w:r>
          </w:p>
          <w:p w:rsidR="00B3064C" w:rsidRPr="00C94747" w:rsidRDefault="00B3064C" w:rsidP="00817E62">
            <w:pPr>
              <w:rPr>
                <w:sz w:val="19"/>
                <w:szCs w:val="19"/>
              </w:rPr>
            </w:pPr>
          </w:p>
          <w:p w:rsidR="00271F90" w:rsidRDefault="00B3064C" w:rsidP="00817E62">
            <w:pPr>
              <w:rPr>
                <w:sz w:val="19"/>
                <w:szCs w:val="19"/>
              </w:rPr>
            </w:pPr>
            <w:r w:rsidRPr="00C94747">
              <w:rPr>
                <w:sz w:val="19"/>
                <w:szCs w:val="19"/>
              </w:rPr>
              <w:t>Gesprek met de ouders:</w:t>
            </w:r>
          </w:p>
          <w:p w:rsidR="00B3064C" w:rsidRPr="00C94747" w:rsidRDefault="00271F90" w:rsidP="00817E62">
            <w:pPr>
              <w:rPr>
                <w:sz w:val="19"/>
                <w:szCs w:val="19"/>
              </w:rPr>
            </w:pPr>
            <w:r>
              <w:rPr>
                <w:sz w:val="19"/>
                <w:szCs w:val="19"/>
              </w:rPr>
              <w:t>Het is belangrijk dat</w:t>
            </w:r>
            <w:r w:rsidR="00B3064C" w:rsidRPr="00C94747">
              <w:rPr>
                <w:sz w:val="19"/>
                <w:szCs w:val="19"/>
              </w:rPr>
              <w:t xml:space="preserve"> het contact tussen de ouders en de leerkracht in stand blijft.</w:t>
            </w:r>
            <w:r>
              <w:rPr>
                <w:sz w:val="19"/>
                <w:szCs w:val="19"/>
              </w:rPr>
              <w:t xml:space="preserve"> Bij het gesprek is in ieder geval de directeur, vertrouwenspersoon of de intern begeleider bij aanwezig. Per casus wordt bekeken of de leerkracht wel of niet bij het gesprek aanwezig is.</w:t>
            </w:r>
          </w:p>
          <w:p w:rsidR="00B3064C" w:rsidRPr="00C94747" w:rsidRDefault="00B3064C" w:rsidP="00817E62">
            <w:pPr>
              <w:rPr>
                <w:sz w:val="19"/>
                <w:szCs w:val="19"/>
              </w:rPr>
            </w:pPr>
            <w:r w:rsidRPr="00C94747">
              <w:rPr>
                <w:sz w:val="19"/>
                <w:szCs w:val="19"/>
              </w:rPr>
              <w:t>Onderstaande punten komen in het gesprek aan bod:</w:t>
            </w:r>
          </w:p>
          <w:p w:rsidR="00B3064C" w:rsidRPr="00C94747" w:rsidRDefault="00B3064C" w:rsidP="00B3064C">
            <w:pPr>
              <w:pStyle w:val="Lijstalinea"/>
              <w:numPr>
                <w:ilvl w:val="0"/>
                <w:numId w:val="3"/>
              </w:numPr>
              <w:rPr>
                <w:sz w:val="19"/>
                <w:szCs w:val="19"/>
              </w:rPr>
            </w:pPr>
            <w:r w:rsidRPr="00C94747">
              <w:rPr>
                <w:sz w:val="19"/>
                <w:szCs w:val="19"/>
              </w:rPr>
              <w:t>het doel van het gesprek</w:t>
            </w:r>
          </w:p>
          <w:p w:rsidR="00B3064C" w:rsidRPr="00C94747" w:rsidRDefault="00B3064C" w:rsidP="00B3064C">
            <w:pPr>
              <w:pStyle w:val="Lijstalinea"/>
              <w:numPr>
                <w:ilvl w:val="0"/>
                <w:numId w:val="3"/>
              </w:numPr>
              <w:rPr>
                <w:sz w:val="19"/>
                <w:szCs w:val="19"/>
              </w:rPr>
            </w:pPr>
            <w:r w:rsidRPr="00C94747">
              <w:rPr>
                <w:sz w:val="19"/>
                <w:szCs w:val="19"/>
              </w:rPr>
              <w:t xml:space="preserve">De signalen die in </w:t>
            </w:r>
            <w:proofErr w:type="spellStart"/>
            <w:r w:rsidR="00900C2C">
              <w:rPr>
                <w:sz w:val="19"/>
                <w:szCs w:val="19"/>
              </w:rPr>
              <w:t>Esis</w:t>
            </w:r>
            <w:proofErr w:type="spellEnd"/>
            <w:r w:rsidRPr="00C94747">
              <w:rPr>
                <w:sz w:val="19"/>
                <w:szCs w:val="19"/>
              </w:rPr>
              <w:t xml:space="preserve"> genoteerd zijn</w:t>
            </w:r>
          </w:p>
          <w:p w:rsidR="00B3064C" w:rsidRPr="00C94747" w:rsidRDefault="00B3064C" w:rsidP="00B3064C">
            <w:pPr>
              <w:pStyle w:val="Lijstalinea"/>
              <w:numPr>
                <w:ilvl w:val="0"/>
                <w:numId w:val="3"/>
              </w:numPr>
              <w:rPr>
                <w:sz w:val="19"/>
                <w:szCs w:val="19"/>
              </w:rPr>
            </w:pPr>
            <w:r w:rsidRPr="00C94747">
              <w:rPr>
                <w:sz w:val="19"/>
                <w:szCs w:val="19"/>
              </w:rPr>
              <w:t>Nodig ouders uit te reageren op wat er gezegd is.</w:t>
            </w:r>
          </w:p>
          <w:p w:rsidR="00B3064C" w:rsidRPr="00C94747" w:rsidRDefault="00B3064C" w:rsidP="00B3064C">
            <w:pPr>
              <w:pStyle w:val="Lijstalinea"/>
              <w:numPr>
                <w:ilvl w:val="0"/>
                <w:numId w:val="3"/>
              </w:numPr>
              <w:rPr>
                <w:sz w:val="19"/>
                <w:szCs w:val="19"/>
              </w:rPr>
            </w:pPr>
            <w:r w:rsidRPr="00C94747">
              <w:rPr>
                <w:sz w:val="19"/>
                <w:szCs w:val="19"/>
              </w:rPr>
              <w:t>Bespreek met ouders hoe je de signalen en de reactie interpreteert.</w:t>
            </w:r>
          </w:p>
          <w:p w:rsidR="00B3064C" w:rsidRPr="00C94747" w:rsidRDefault="00B3064C" w:rsidP="00B3064C">
            <w:pPr>
              <w:pStyle w:val="Lijstalinea"/>
              <w:numPr>
                <w:ilvl w:val="0"/>
                <w:numId w:val="3"/>
              </w:numPr>
              <w:rPr>
                <w:sz w:val="19"/>
                <w:szCs w:val="19"/>
              </w:rPr>
            </w:pPr>
            <w:r w:rsidRPr="00C94747">
              <w:rPr>
                <w:sz w:val="19"/>
                <w:szCs w:val="19"/>
              </w:rPr>
              <w:t>Maak vervolgafspraken.</w:t>
            </w:r>
          </w:p>
          <w:p w:rsidR="00B3064C" w:rsidRPr="00C94747" w:rsidRDefault="00B3064C" w:rsidP="00817E62">
            <w:pPr>
              <w:rPr>
                <w:sz w:val="19"/>
                <w:szCs w:val="19"/>
              </w:rPr>
            </w:pPr>
          </w:p>
          <w:p w:rsidR="00B3064C" w:rsidRPr="00C94747" w:rsidRDefault="00B3064C" w:rsidP="00817E62">
            <w:pPr>
              <w:rPr>
                <w:sz w:val="19"/>
                <w:szCs w:val="19"/>
              </w:rPr>
            </w:pPr>
            <w:r w:rsidRPr="00C94747">
              <w:rPr>
                <w:sz w:val="19"/>
                <w:szCs w:val="19"/>
              </w:rPr>
              <w:t>Wanneer door het gesprek het vermoeden van kindermishan</w:t>
            </w:r>
            <w:r w:rsidR="0047078B">
              <w:rPr>
                <w:sz w:val="19"/>
                <w:szCs w:val="19"/>
              </w:rPr>
              <w:t>deling of huiselijk geweld wordt</w:t>
            </w:r>
            <w:r w:rsidRPr="00C94747">
              <w:rPr>
                <w:sz w:val="19"/>
                <w:szCs w:val="19"/>
              </w:rPr>
              <w:t xml:space="preserve"> weggenomen, worden de volgende stappen van het stappenplan niet meer gezet.</w:t>
            </w:r>
          </w:p>
          <w:p w:rsidR="00B3064C" w:rsidRPr="00C94747" w:rsidRDefault="00B3064C" w:rsidP="00817E62">
            <w:pPr>
              <w:rPr>
                <w:sz w:val="19"/>
                <w:szCs w:val="19"/>
              </w:rPr>
            </w:pPr>
          </w:p>
        </w:tc>
        <w:tc>
          <w:tcPr>
            <w:tcW w:w="850" w:type="dxa"/>
            <w:vMerge/>
          </w:tcPr>
          <w:p w:rsidR="00B3064C" w:rsidRDefault="00B3064C" w:rsidP="00817E62"/>
        </w:tc>
      </w:tr>
      <w:tr w:rsidR="00B3064C" w:rsidTr="00B3064C">
        <w:tc>
          <w:tcPr>
            <w:tcW w:w="959" w:type="dxa"/>
          </w:tcPr>
          <w:p w:rsidR="00B3064C" w:rsidRPr="00C94747" w:rsidRDefault="00B3064C" w:rsidP="00817E62">
            <w:pPr>
              <w:rPr>
                <w:sz w:val="19"/>
                <w:szCs w:val="19"/>
              </w:rPr>
            </w:pPr>
            <w:r w:rsidRPr="00C94747">
              <w:rPr>
                <w:sz w:val="19"/>
                <w:szCs w:val="19"/>
              </w:rPr>
              <w:t>Stap 4</w:t>
            </w:r>
          </w:p>
        </w:tc>
        <w:tc>
          <w:tcPr>
            <w:tcW w:w="1772" w:type="dxa"/>
          </w:tcPr>
          <w:p w:rsidR="00B3064C" w:rsidRPr="00C94747" w:rsidRDefault="00B3064C" w:rsidP="00817E62">
            <w:pPr>
              <w:rPr>
                <w:sz w:val="19"/>
                <w:szCs w:val="19"/>
              </w:rPr>
            </w:pPr>
            <w:r w:rsidRPr="00C94747">
              <w:rPr>
                <w:sz w:val="19"/>
                <w:szCs w:val="19"/>
              </w:rPr>
              <w:t>Wegen van het geweld of de kindermishandeling</w:t>
            </w:r>
          </w:p>
        </w:tc>
        <w:tc>
          <w:tcPr>
            <w:tcW w:w="1772" w:type="dxa"/>
          </w:tcPr>
          <w:p w:rsidR="00B3064C" w:rsidRPr="00C94747" w:rsidRDefault="00B3064C" w:rsidP="00817E62">
            <w:pPr>
              <w:rPr>
                <w:sz w:val="19"/>
                <w:szCs w:val="19"/>
              </w:rPr>
            </w:pPr>
            <w:r w:rsidRPr="00C94747">
              <w:rPr>
                <w:sz w:val="19"/>
                <w:szCs w:val="19"/>
              </w:rPr>
              <w:t>Leerkracht intern begeleider</w:t>
            </w:r>
          </w:p>
          <w:p w:rsidR="00B3064C" w:rsidRPr="00C94747" w:rsidRDefault="00B3064C" w:rsidP="00817E62">
            <w:pPr>
              <w:rPr>
                <w:sz w:val="19"/>
                <w:szCs w:val="19"/>
              </w:rPr>
            </w:pPr>
            <w:r w:rsidRPr="00C94747">
              <w:rPr>
                <w:sz w:val="19"/>
                <w:szCs w:val="19"/>
              </w:rPr>
              <w:t>en directie</w:t>
            </w:r>
          </w:p>
        </w:tc>
        <w:tc>
          <w:tcPr>
            <w:tcW w:w="9072" w:type="dxa"/>
          </w:tcPr>
          <w:p w:rsidR="00B3064C" w:rsidRPr="00C94747" w:rsidRDefault="00B3064C" w:rsidP="00817E62">
            <w:pPr>
              <w:rPr>
                <w:sz w:val="19"/>
                <w:szCs w:val="19"/>
              </w:rPr>
            </w:pPr>
            <w:r w:rsidRPr="00C94747">
              <w:rPr>
                <w:sz w:val="19"/>
                <w:szCs w:val="19"/>
              </w:rPr>
              <w:t>De leerkracht en de intern begeleider bepalen op basis van alle informatie hoe groot het risico op kindermishandeling of huiselijk geweld is. Zij bespreken hun bevindingen met de directie.</w:t>
            </w:r>
          </w:p>
          <w:p w:rsidR="00B3064C" w:rsidRPr="00C94747" w:rsidRDefault="00B3064C" w:rsidP="00817E62">
            <w:pPr>
              <w:rPr>
                <w:sz w:val="19"/>
                <w:szCs w:val="19"/>
              </w:rPr>
            </w:pPr>
          </w:p>
          <w:p w:rsidR="00B3064C" w:rsidRPr="00C94747" w:rsidRDefault="00B3064C" w:rsidP="00817E62">
            <w:pPr>
              <w:rPr>
                <w:sz w:val="19"/>
                <w:szCs w:val="19"/>
              </w:rPr>
            </w:pPr>
          </w:p>
        </w:tc>
        <w:tc>
          <w:tcPr>
            <w:tcW w:w="850" w:type="dxa"/>
            <w:vMerge/>
          </w:tcPr>
          <w:p w:rsidR="00B3064C" w:rsidRDefault="00B3064C" w:rsidP="00817E62"/>
        </w:tc>
      </w:tr>
      <w:tr w:rsidR="00B3064C" w:rsidTr="00B3064C">
        <w:tc>
          <w:tcPr>
            <w:tcW w:w="959" w:type="dxa"/>
          </w:tcPr>
          <w:p w:rsidR="00B3064C" w:rsidRPr="00C94747" w:rsidRDefault="00B3064C" w:rsidP="00817E62">
            <w:pPr>
              <w:rPr>
                <w:sz w:val="19"/>
                <w:szCs w:val="19"/>
              </w:rPr>
            </w:pPr>
            <w:r w:rsidRPr="00C94747">
              <w:rPr>
                <w:sz w:val="19"/>
                <w:szCs w:val="19"/>
              </w:rPr>
              <w:t>Stap 5</w:t>
            </w:r>
          </w:p>
        </w:tc>
        <w:tc>
          <w:tcPr>
            <w:tcW w:w="1772" w:type="dxa"/>
          </w:tcPr>
          <w:p w:rsidR="00B3064C" w:rsidRPr="00C94747" w:rsidRDefault="00B0079A" w:rsidP="00817E62">
            <w:pPr>
              <w:rPr>
                <w:sz w:val="19"/>
                <w:szCs w:val="19"/>
              </w:rPr>
            </w:pPr>
            <w:r>
              <w:rPr>
                <w:sz w:val="19"/>
                <w:szCs w:val="19"/>
              </w:rPr>
              <w:t>Beslissen: hulp organiseren of melden</w:t>
            </w:r>
          </w:p>
        </w:tc>
        <w:tc>
          <w:tcPr>
            <w:tcW w:w="1772" w:type="dxa"/>
          </w:tcPr>
          <w:p w:rsidR="00B3064C" w:rsidRPr="00C94747" w:rsidRDefault="00B3064C" w:rsidP="00817E62">
            <w:pPr>
              <w:rPr>
                <w:sz w:val="19"/>
                <w:szCs w:val="19"/>
              </w:rPr>
            </w:pPr>
            <w:r w:rsidRPr="00C94747">
              <w:rPr>
                <w:sz w:val="19"/>
                <w:szCs w:val="19"/>
              </w:rPr>
              <w:t>Intern begeleider en directie.</w:t>
            </w:r>
          </w:p>
        </w:tc>
        <w:tc>
          <w:tcPr>
            <w:tcW w:w="9072" w:type="dxa"/>
          </w:tcPr>
          <w:p w:rsidR="00B3064C" w:rsidRPr="00C94747" w:rsidRDefault="00B3064C" w:rsidP="00817E62">
            <w:pPr>
              <w:rPr>
                <w:sz w:val="19"/>
                <w:szCs w:val="19"/>
              </w:rPr>
            </w:pPr>
            <w:r w:rsidRPr="00C94747">
              <w:rPr>
                <w:sz w:val="19"/>
                <w:szCs w:val="19"/>
              </w:rPr>
              <w:t xml:space="preserve">Wanneer het vermoeden van kindermishandeling of huiselijk geweld zeer sterk aanwezig of bevestigd is, doet de school een melding bij het </w:t>
            </w:r>
            <w:r w:rsidR="00500F29">
              <w:rPr>
                <w:sz w:val="19"/>
                <w:szCs w:val="19"/>
              </w:rPr>
              <w:t>Veilig Thuis</w:t>
            </w:r>
            <w:r w:rsidRPr="00C94747">
              <w:rPr>
                <w:sz w:val="19"/>
                <w:szCs w:val="19"/>
              </w:rPr>
              <w:t xml:space="preserve">. De intern begeleider neemt contact op met het </w:t>
            </w:r>
            <w:r w:rsidR="00500F29">
              <w:rPr>
                <w:sz w:val="19"/>
                <w:szCs w:val="19"/>
              </w:rPr>
              <w:t>Veilig Thuis</w:t>
            </w:r>
            <w:r w:rsidRPr="00C94747">
              <w:rPr>
                <w:sz w:val="19"/>
                <w:szCs w:val="19"/>
              </w:rPr>
              <w:t>.</w:t>
            </w:r>
          </w:p>
          <w:p w:rsidR="00B3064C" w:rsidRPr="00C94747" w:rsidRDefault="00B3064C" w:rsidP="00817E62">
            <w:pPr>
              <w:rPr>
                <w:sz w:val="19"/>
                <w:szCs w:val="19"/>
              </w:rPr>
            </w:pPr>
            <w:r w:rsidRPr="00C94747">
              <w:rPr>
                <w:sz w:val="19"/>
                <w:szCs w:val="19"/>
              </w:rPr>
              <w:t>In een enkel geval wordt er geen melding gedaan.</w:t>
            </w:r>
          </w:p>
          <w:p w:rsidR="00B3064C" w:rsidRPr="00C94747" w:rsidRDefault="00B3064C" w:rsidP="00817E62">
            <w:pPr>
              <w:rPr>
                <w:sz w:val="19"/>
                <w:szCs w:val="19"/>
              </w:rPr>
            </w:pPr>
            <w:bookmarkStart w:id="0" w:name="_GoBack"/>
            <w:r w:rsidRPr="00CB2B84">
              <w:rPr>
                <w:b/>
                <w:sz w:val="19"/>
                <w:szCs w:val="19"/>
              </w:rPr>
              <w:t>Er wordt geen melding gedaan wanneer de ouders hulpverlening toelaten en de school contact mag onderhouden met de hulpverlening. I</w:t>
            </w:r>
            <w:bookmarkEnd w:id="0"/>
            <w:r w:rsidRPr="00C94747">
              <w:rPr>
                <w:sz w:val="19"/>
                <w:szCs w:val="19"/>
              </w:rPr>
              <w:t xml:space="preserve">n dit geval blijft de leerkracht </w:t>
            </w:r>
            <w:r w:rsidR="00900C2C">
              <w:rPr>
                <w:sz w:val="19"/>
                <w:szCs w:val="19"/>
              </w:rPr>
              <w:t xml:space="preserve">registraties in </w:t>
            </w:r>
            <w:proofErr w:type="spellStart"/>
            <w:r w:rsidR="00900C2C">
              <w:rPr>
                <w:sz w:val="19"/>
                <w:szCs w:val="19"/>
              </w:rPr>
              <w:t>Esis</w:t>
            </w:r>
            <w:proofErr w:type="spellEnd"/>
            <w:r w:rsidRPr="00C94747">
              <w:rPr>
                <w:sz w:val="19"/>
                <w:szCs w:val="19"/>
              </w:rPr>
              <w:t xml:space="preserve"> bijhouden zodat een verslechtering van de thuissituatie meteen opgemerkt wordt en er alsnog een melding gedaan kan worden.</w:t>
            </w:r>
          </w:p>
          <w:p w:rsidR="00B3064C" w:rsidRPr="00C94747" w:rsidRDefault="00B3064C" w:rsidP="00817E62">
            <w:pPr>
              <w:rPr>
                <w:sz w:val="19"/>
                <w:szCs w:val="19"/>
              </w:rPr>
            </w:pPr>
          </w:p>
          <w:p w:rsidR="00B3064C" w:rsidRPr="00C94747" w:rsidRDefault="00B3064C" w:rsidP="00500F29">
            <w:pPr>
              <w:rPr>
                <w:sz w:val="19"/>
                <w:szCs w:val="19"/>
              </w:rPr>
            </w:pPr>
            <w:r w:rsidRPr="00C94747">
              <w:rPr>
                <w:sz w:val="19"/>
                <w:szCs w:val="19"/>
              </w:rPr>
              <w:t>NB de school doet een mel</w:t>
            </w:r>
            <w:r w:rsidR="00500F29">
              <w:rPr>
                <w:sz w:val="19"/>
                <w:szCs w:val="19"/>
              </w:rPr>
              <w:t>ding van kindermishandeling nie</w:t>
            </w:r>
            <w:r w:rsidRPr="00C94747">
              <w:rPr>
                <w:sz w:val="19"/>
                <w:szCs w:val="19"/>
              </w:rPr>
              <w:t>t anoniem en stelt de ouders van de leerling in een persoonlijk gesprek (directie en intern begeleider) op de hoogte van de melding.</w:t>
            </w:r>
          </w:p>
        </w:tc>
        <w:tc>
          <w:tcPr>
            <w:tcW w:w="850" w:type="dxa"/>
            <w:vMerge/>
          </w:tcPr>
          <w:p w:rsidR="00B3064C" w:rsidRDefault="00B3064C" w:rsidP="00817E62"/>
        </w:tc>
      </w:tr>
    </w:tbl>
    <w:p w:rsidR="00B3064C" w:rsidRDefault="00B3064C" w:rsidP="00B3064C"/>
    <w:p w:rsidR="00034F9B" w:rsidRPr="00034F9B" w:rsidRDefault="00034F9B" w:rsidP="00793A66"/>
    <w:sectPr w:rsidR="00034F9B" w:rsidRPr="00034F9B" w:rsidSect="00793A66">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C2" w:rsidRDefault="00BF15C2" w:rsidP="00BF15C2">
      <w:pPr>
        <w:spacing w:after="0" w:line="240" w:lineRule="auto"/>
      </w:pPr>
      <w:r>
        <w:separator/>
      </w:r>
    </w:p>
  </w:endnote>
  <w:endnote w:type="continuationSeparator" w:id="0">
    <w:p w:rsidR="00BF15C2" w:rsidRDefault="00BF15C2" w:rsidP="00BF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C2" w:rsidRDefault="00BF15C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C2" w:rsidRDefault="00BF15C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C2" w:rsidRDefault="00BF15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C2" w:rsidRDefault="00BF15C2" w:rsidP="00BF15C2">
      <w:pPr>
        <w:spacing w:after="0" w:line="240" w:lineRule="auto"/>
      </w:pPr>
      <w:r>
        <w:separator/>
      </w:r>
    </w:p>
  </w:footnote>
  <w:footnote w:type="continuationSeparator" w:id="0">
    <w:p w:rsidR="00BF15C2" w:rsidRDefault="00BF15C2" w:rsidP="00BF1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C2" w:rsidRDefault="00BF15C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C2" w:rsidRDefault="00BF15C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C2" w:rsidRDefault="00BF15C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40186"/>
    <w:multiLevelType w:val="hybridMultilevel"/>
    <w:tmpl w:val="6DBC3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ED28E5"/>
    <w:multiLevelType w:val="hybridMultilevel"/>
    <w:tmpl w:val="3D90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1658A1"/>
    <w:multiLevelType w:val="hybridMultilevel"/>
    <w:tmpl w:val="B6708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BF1408"/>
    <w:multiLevelType w:val="hybridMultilevel"/>
    <w:tmpl w:val="44F84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9B"/>
    <w:rsid w:val="00034F9B"/>
    <w:rsid w:val="001F6574"/>
    <w:rsid w:val="00233207"/>
    <w:rsid w:val="00271F90"/>
    <w:rsid w:val="00311D4C"/>
    <w:rsid w:val="003C6DCF"/>
    <w:rsid w:val="00444EFE"/>
    <w:rsid w:val="0047078B"/>
    <w:rsid w:val="00500F29"/>
    <w:rsid w:val="00502F43"/>
    <w:rsid w:val="00642733"/>
    <w:rsid w:val="00704405"/>
    <w:rsid w:val="0073094D"/>
    <w:rsid w:val="007816C6"/>
    <w:rsid w:val="00793A66"/>
    <w:rsid w:val="00817E62"/>
    <w:rsid w:val="00874A48"/>
    <w:rsid w:val="008A6E17"/>
    <w:rsid w:val="00900C2C"/>
    <w:rsid w:val="00915FC8"/>
    <w:rsid w:val="00930572"/>
    <w:rsid w:val="00954251"/>
    <w:rsid w:val="00972078"/>
    <w:rsid w:val="00B0079A"/>
    <w:rsid w:val="00B13E0A"/>
    <w:rsid w:val="00B22E41"/>
    <w:rsid w:val="00B3064C"/>
    <w:rsid w:val="00B861F0"/>
    <w:rsid w:val="00BB7833"/>
    <w:rsid w:val="00BF15C2"/>
    <w:rsid w:val="00BF4CCC"/>
    <w:rsid w:val="00C37F5E"/>
    <w:rsid w:val="00CB2B84"/>
    <w:rsid w:val="00D215C9"/>
    <w:rsid w:val="00DD6C10"/>
    <w:rsid w:val="00DE6538"/>
    <w:rsid w:val="00E42AEE"/>
    <w:rsid w:val="00F71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37840-6653-4295-83C5-9D938EA7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3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F9B"/>
    <w:pPr>
      <w:ind w:left="720"/>
      <w:contextualSpacing/>
    </w:pPr>
  </w:style>
  <w:style w:type="paragraph" w:styleId="Ballontekst">
    <w:name w:val="Balloon Text"/>
    <w:basedOn w:val="Standaard"/>
    <w:link w:val="BallontekstChar"/>
    <w:uiPriority w:val="99"/>
    <w:semiHidden/>
    <w:unhideWhenUsed/>
    <w:rsid w:val="00271F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F90"/>
    <w:rPr>
      <w:rFonts w:ascii="Tahoma" w:hAnsi="Tahoma" w:cs="Tahoma"/>
      <w:sz w:val="16"/>
      <w:szCs w:val="16"/>
    </w:rPr>
  </w:style>
  <w:style w:type="paragraph" w:styleId="Koptekst">
    <w:name w:val="header"/>
    <w:basedOn w:val="Standaard"/>
    <w:link w:val="KoptekstChar"/>
    <w:uiPriority w:val="99"/>
    <w:unhideWhenUsed/>
    <w:rsid w:val="00BF1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5C2"/>
  </w:style>
  <w:style w:type="paragraph" w:styleId="Voettekst">
    <w:name w:val="footer"/>
    <w:basedOn w:val="Standaard"/>
    <w:link w:val="VoettekstChar"/>
    <w:uiPriority w:val="99"/>
    <w:unhideWhenUsed/>
    <w:rsid w:val="00BF1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127EF2009BCA4DA84FFC299282F1BE" ma:contentTypeVersion="11" ma:contentTypeDescription="Een nieuw document maken." ma:contentTypeScope="" ma:versionID="9571d3ce4ce91fe8440b36ddf12f028a">
  <xsd:schema xmlns:xsd="http://www.w3.org/2001/XMLSchema" xmlns:xs="http://www.w3.org/2001/XMLSchema" xmlns:p="http://schemas.microsoft.com/office/2006/metadata/properties" xmlns:ns2="2f850435-d1f8-43a5-a428-9ac4b365f8c6" xmlns:ns3="8afc72b4-5f38-4867-a7b5-289c215a79c9" targetNamespace="http://schemas.microsoft.com/office/2006/metadata/properties" ma:root="true" ma:fieldsID="d785f1bfb384439dd271eaf6cfa1ef1c" ns2:_="" ns3:_="">
    <xsd:import namespace="2f850435-d1f8-43a5-a428-9ac4b365f8c6"/>
    <xsd:import namespace="8afc72b4-5f38-4867-a7b5-289c215a7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50435-d1f8-43a5-a428-9ac4b365f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c72b4-5f38-4867-a7b5-289c215a79c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C6892-9553-4D77-847B-F7B853123FC9}">
  <ds:schemaRefs>
    <ds:schemaRef ds:uri="http://schemas.openxmlformats.org/officeDocument/2006/bibliography"/>
  </ds:schemaRefs>
</ds:datastoreItem>
</file>

<file path=customXml/itemProps2.xml><?xml version="1.0" encoding="utf-8"?>
<ds:datastoreItem xmlns:ds="http://schemas.openxmlformats.org/officeDocument/2006/customXml" ds:itemID="{96D9F0A4-B8B2-4388-8E71-8506E2427E7B}"/>
</file>

<file path=customXml/itemProps3.xml><?xml version="1.0" encoding="utf-8"?>
<ds:datastoreItem xmlns:ds="http://schemas.openxmlformats.org/officeDocument/2006/customXml" ds:itemID="{5FCF98A8-269E-465B-8366-77D6D73A2FB7}"/>
</file>

<file path=customXml/itemProps4.xml><?xml version="1.0" encoding="utf-8"?>
<ds:datastoreItem xmlns:ds="http://schemas.openxmlformats.org/officeDocument/2006/customXml" ds:itemID="{EC2130E2-DF19-4DB6-93EA-3034E1A1A25E}"/>
</file>

<file path=docProps/app.xml><?xml version="1.0" encoding="utf-8"?>
<Properties xmlns="http://schemas.openxmlformats.org/officeDocument/2006/extended-properties" xmlns:vt="http://schemas.openxmlformats.org/officeDocument/2006/docPropsVTypes">
  <Template>20602B34</Template>
  <TotalTime>8</TotalTime>
  <Pages>3</Pages>
  <Words>597</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Maria Boevink</cp:lastModifiedBy>
  <cp:revision>3</cp:revision>
  <dcterms:created xsi:type="dcterms:W3CDTF">2016-12-14T08:54:00Z</dcterms:created>
  <dcterms:modified xsi:type="dcterms:W3CDTF">2017-01-22T16:08:00Z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460380509</vt:i4>
  </property>
  <property fmtid="{D5CDD505-2E9C-101B-9397-08002B2CF9AE}" pid="3" name="_NewReviewCycle">
    <vt:lpwstr/>
  </property>
  <property fmtid="{D5CDD505-2E9C-101B-9397-08002B2CF9AE}" pid="4" name="_EmailSubject">
    <vt:lpwstr>meldcode school eigen voorbeeld</vt:lpwstr>
  </property>
  <property fmtid="{D5CDD505-2E9C-101B-9397-08002B2CF9AE}" pid="5" name="_AuthorEmail">
    <vt:lpwstr>e.stroobach@annefrankschool.org</vt:lpwstr>
  </property>
  <property fmtid="{D5CDD505-2E9C-101B-9397-08002B2CF9AE}" pid="6" name="_AuthorEmailDisplayName">
    <vt:lpwstr>Esther Stroobach</vt:lpwstr>
  </property>
  <property fmtid="{D5CDD505-2E9C-101B-9397-08002B2CF9AE}" pid="7" name="_ReviewingToolsShownOnce">
    <vt:lpwstr/>
  </property>
  <property fmtid="{D5CDD505-2E9C-101B-9397-08002B2CF9AE}" pid="8" name="ContentTypeId">
    <vt:lpwstr>0x0101004D127EF2009BCA4DA84FFC299282F1BE</vt:lpwstr>
  </property>
</Properties>
</file>