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6DF" w:rsidRPr="0029482C" w:rsidRDefault="00724E98" w:rsidP="003D1160">
      <w:pPr>
        <w:rPr>
          <w:rFonts w:cs="Arial"/>
          <w:color w:val="0033CC"/>
          <w:sz w:val="20"/>
          <w:szCs w:val="20"/>
        </w:rPr>
      </w:pPr>
      <w:bookmarkStart w:id="0" w:name="_GoBack"/>
      <w:bookmarkEnd w:id="0"/>
      <w:r>
        <w:rPr>
          <w:noProof/>
          <w:color w:val="003399"/>
        </w:rPr>
        <w:drawing>
          <wp:anchor distT="0" distB="0" distL="114300" distR="114300" simplePos="0" relativeHeight="251657728" behindDoc="1" locked="0" layoutInCell="1" allowOverlap="1">
            <wp:simplePos x="0" y="0"/>
            <wp:positionH relativeFrom="column">
              <wp:posOffset>-3810</wp:posOffset>
            </wp:positionH>
            <wp:positionV relativeFrom="paragraph">
              <wp:posOffset>-440690</wp:posOffset>
            </wp:positionV>
            <wp:extent cx="1304925" cy="676275"/>
            <wp:effectExtent l="0" t="0" r="0" b="0"/>
            <wp:wrapTight wrapText="bothSides">
              <wp:wrapPolygon edited="0">
                <wp:start x="0" y="0"/>
                <wp:lineTo x="0" y="21296"/>
                <wp:lineTo x="21442" y="21296"/>
                <wp:lineTo x="21442"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4925" cy="676275"/>
                    </a:xfrm>
                    <a:prstGeom prst="rect">
                      <a:avLst/>
                    </a:prstGeom>
                    <a:noFill/>
                  </pic:spPr>
                </pic:pic>
              </a:graphicData>
            </a:graphic>
            <wp14:sizeRelH relativeFrom="page">
              <wp14:pctWidth>0</wp14:pctWidth>
            </wp14:sizeRelH>
            <wp14:sizeRelV relativeFrom="page">
              <wp14:pctHeight>0</wp14:pctHeight>
            </wp14:sizeRelV>
          </wp:anchor>
        </w:drawing>
      </w:r>
      <w:r w:rsidR="009566DF" w:rsidRPr="0029482C">
        <w:rPr>
          <w:rFonts w:cs="Arial"/>
          <w:b/>
          <w:color w:val="003399"/>
          <w:sz w:val="20"/>
          <w:szCs w:val="20"/>
        </w:rPr>
        <w:t>JEUGDGEZONDHEIDSZORG 0-1</w:t>
      </w:r>
      <w:r w:rsidR="00261861" w:rsidRPr="0029482C">
        <w:rPr>
          <w:rFonts w:cs="Arial"/>
          <w:b/>
          <w:color w:val="003399"/>
          <w:sz w:val="20"/>
          <w:szCs w:val="20"/>
        </w:rPr>
        <w:t>8</w:t>
      </w:r>
      <w:r w:rsidR="009566DF" w:rsidRPr="0029482C">
        <w:rPr>
          <w:rFonts w:cs="Arial"/>
          <w:b/>
          <w:color w:val="0033CC"/>
          <w:sz w:val="20"/>
          <w:szCs w:val="20"/>
        </w:rPr>
        <w:t xml:space="preserve"> </w:t>
      </w:r>
      <w:r w:rsidR="009566DF" w:rsidRPr="0029482C">
        <w:rPr>
          <w:rFonts w:cs="Arial"/>
          <w:b/>
          <w:color w:val="003399"/>
          <w:sz w:val="20"/>
          <w:szCs w:val="20"/>
        </w:rPr>
        <w:t>JAAR</w:t>
      </w:r>
    </w:p>
    <w:p w:rsidR="009566DF" w:rsidRPr="00B3789F" w:rsidRDefault="009566DF" w:rsidP="009566DF">
      <w:pPr>
        <w:rPr>
          <w:rFonts w:cs="Arial"/>
          <w:b/>
          <w:sz w:val="20"/>
          <w:szCs w:val="20"/>
        </w:rPr>
      </w:pPr>
    </w:p>
    <w:p w:rsidR="00C95681" w:rsidRDefault="00C95681" w:rsidP="00C8086D">
      <w:pPr>
        <w:rPr>
          <w:rFonts w:cs="Arial"/>
          <w:bCs/>
          <w:sz w:val="20"/>
          <w:szCs w:val="20"/>
        </w:rPr>
      </w:pPr>
    </w:p>
    <w:p w:rsidR="00C8086D" w:rsidRPr="00B3789F" w:rsidRDefault="00C8086D" w:rsidP="00C8086D">
      <w:pPr>
        <w:rPr>
          <w:rFonts w:cs="Arial"/>
          <w:bCs/>
          <w:sz w:val="20"/>
          <w:szCs w:val="20"/>
        </w:rPr>
      </w:pPr>
      <w:r w:rsidRPr="00B3789F">
        <w:rPr>
          <w:rFonts w:cs="Arial"/>
          <w:bCs/>
          <w:sz w:val="20"/>
          <w:szCs w:val="20"/>
        </w:rPr>
        <w:t xml:space="preserve">Gemeenten in Nederland hebben de wettelijke taak zich in te zetten voor de bescherming en bevordering van de gezondheid en de lichamelijke, geestelijke en sociale ontwikkeling van kinderen en jeugdigen van 0 tot 18 jaar. </w:t>
      </w:r>
    </w:p>
    <w:p w:rsidR="00A866B3" w:rsidRPr="00B3789F" w:rsidRDefault="00A866B3" w:rsidP="00C8086D">
      <w:pPr>
        <w:rPr>
          <w:rFonts w:cs="Arial"/>
          <w:b/>
          <w:bCs/>
          <w:sz w:val="20"/>
          <w:szCs w:val="20"/>
        </w:rPr>
      </w:pPr>
      <w:r w:rsidRPr="00B3789F">
        <w:rPr>
          <w:rFonts w:cs="Arial"/>
          <w:bCs/>
          <w:sz w:val="20"/>
          <w:szCs w:val="20"/>
        </w:rPr>
        <w:t>In opdracht van de gemeenten onderzoekt de jeugdgezondheidszorg (JGZ) van GGD Limburg Noord kinderen</w:t>
      </w:r>
      <w:r w:rsidR="001F0091">
        <w:rPr>
          <w:rFonts w:cs="Arial"/>
          <w:bCs/>
          <w:sz w:val="20"/>
          <w:szCs w:val="20"/>
        </w:rPr>
        <w:t xml:space="preserve"> en jeugdigen</w:t>
      </w:r>
      <w:r w:rsidR="00F90E79">
        <w:rPr>
          <w:rFonts w:cs="Arial"/>
          <w:bCs/>
          <w:sz w:val="20"/>
          <w:szCs w:val="20"/>
        </w:rPr>
        <w:t xml:space="preserve"> </w:t>
      </w:r>
      <w:r w:rsidR="00EA6545" w:rsidRPr="00B3789F">
        <w:rPr>
          <w:rFonts w:cs="Arial"/>
          <w:bCs/>
          <w:sz w:val="20"/>
          <w:szCs w:val="20"/>
        </w:rPr>
        <w:t>o</w:t>
      </w:r>
      <w:r w:rsidRPr="00B3789F">
        <w:rPr>
          <w:rFonts w:cs="Arial"/>
          <w:bCs/>
          <w:sz w:val="20"/>
          <w:szCs w:val="20"/>
        </w:rPr>
        <w:t xml:space="preserve">m problemen bij gezondheid of ontwikkeling tijdig op te sporen. </w:t>
      </w:r>
    </w:p>
    <w:p w:rsidR="00F90E79" w:rsidRDefault="00F90E79" w:rsidP="009566DF">
      <w:pPr>
        <w:autoSpaceDE w:val="0"/>
        <w:autoSpaceDN w:val="0"/>
        <w:adjustRightInd w:val="0"/>
        <w:jc w:val="both"/>
        <w:rPr>
          <w:rFonts w:cs="Arial"/>
          <w:b/>
          <w:bCs/>
          <w:color w:val="000000"/>
          <w:sz w:val="20"/>
          <w:szCs w:val="20"/>
        </w:rPr>
      </w:pPr>
    </w:p>
    <w:p w:rsidR="0029482C" w:rsidRPr="0029482C" w:rsidRDefault="0029482C" w:rsidP="0029482C">
      <w:pPr>
        <w:autoSpaceDE w:val="0"/>
        <w:autoSpaceDN w:val="0"/>
        <w:adjustRightInd w:val="0"/>
        <w:jc w:val="both"/>
        <w:rPr>
          <w:rFonts w:cs="Arial"/>
          <w:b/>
          <w:bCs/>
          <w:color w:val="003399"/>
          <w:sz w:val="20"/>
          <w:szCs w:val="20"/>
        </w:rPr>
      </w:pPr>
      <w:r w:rsidRPr="0029482C">
        <w:rPr>
          <w:rFonts w:cs="Arial"/>
          <w:b/>
          <w:bCs/>
          <w:color w:val="003399"/>
          <w:sz w:val="20"/>
          <w:szCs w:val="20"/>
        </w:rPr>
        <w:t>WAARVOOR KUNT U BIJ DE JGZ TERECHT?</w:t>
      </w:r>
    </w:p>
    <w:p w:rsidR="0029482C" w:rsidRDefault="0029482C" w:rsidP="0029482C">
      <w:pPr>
        <w:autoSpaceDE w:val="0"/>
        <w:autoSpaceDN w:val="0"/>
        <w:adjustRightInd w:val="0"/>
        <w:rPr>
          <w:rFonts w:cs="Arial"/>
          <w:sz w:val="20"/>
          <w:szCs w:val="20"/>
        </w:rPr>
      </w:pPr>
      <w:r w:rsidRPr="00B3789F">
        <w:rPr>
          <w:rFonts w:cs="Arial"/>
          <w:sz w:val="20"/>
          <w:szCs w:val="20"/>
        </w:rPr>
        <w:t xml:space="preserve">We volgen samen met u het gezond en veilig opgroeien van uw kind. Op de basisschool zijn er onderzoeken op de leeftijd van 5/6 en 10/11 jaar, en op het voortgezet onderwijs in </w:t>
      </w:r>
      <w:r>
        <w:rPr>
          <w:rFonts w:cs="Arial"/>
          <w:sz w:val="20"/>
          <w:szCs w:val="20"/>
        </w:rPr>
        <w:t>leerjaar</w:t>
      </w:r>
      <w:r w:rsidRPr="00B3789F">
        <w:rPr>
          <w:rFonts w:cs="Arial"/>
          <w:sz w:val="20"/>
          <w:szCs w:val="20"/>
        </w:rPr>
        <w:t xml:space="preserve"> 2.  </w:t>
      </w:r>
    </w:p>
    <w:p w:rsidR="0029482C" w:rsidRPr="00B3789F" w:rsidRDefault="0029482C" w:rsidP="0029482C">
      <w:pPr>
        <w:autoSpaceDE w:val="0"/>
        <w:autoSpaceDN w:val="0"/>
        <w:adjustRightInd w:val="0"/>
        <w:rPr>
          <w:rFonts w:cs="Arial"/>
          <w:sz w:val="20"/>
          <w:szCs w:val="20"/>
        </w:rPr>
      </w:pPr>
      <w:r w:rsidRPr="00B3789F">
        <w:rPr>
          <w:rFonts w:cs="Arial"/>
          <w:sz w:val="20"/>
          <w:szCs w:val="20"/>
        </w:rPr>
        <w:t>Bij het speciaal  onderwijs wordt uw k</w:t>
      </w:r>
      <w:r>
        <w:rPr>
          <w:rFonts w:cs="Arial"/>
          <w:sz w:val="20"/>
          <w:szCs w:val="20"/>
        </w:rPr>
        <w:t>ind regelmatig onderzocht. Naast dit alles</w:t>
      </w:r>
      <w:r w:rsidRPr="00B3789F">
        <w:rPr>
          <w:rFonts w:cs="Arial"/>
          <w:sz w:val="20"/>
          <w:szCs w:val="20"/>
        </w:rPr>
        <w:t xml:space="preserve"> wordt uw kind op bepaalde leeftijden gevaccineerd.</w:t>
      </w:r>
    </w:p>
    <w:p w:rsidR="0029482C" w:rsidRDefault="004872F0" w:rsidP="0029482C">
      <w:pPr>
        <w:rPr>
          <w:rFonts w:cs="Arial"/>
          <w:color w:val="1F497D"/>
          <w:sz w:val="20"/>
          <w:szCs w:val="20"/>
        </w:rPr>
      </w:pPr>
      <w:r w:rsidRPr="00B3789F">
        <w:rPr>
          <w:rFonts w:cs="Arial"/>
          <w:sz w:val="20"/>
          <w:szCs w:val="20"/>
        </w:rPr>
        <w:t>Alle ouders en jongeren kunnen bij ons terecht voor informatie en ondersteuning op het gebied v</w:t>
      </w:r>
      <w:r>
        <w:rPr>
          <w:rFonts w:cs="Arial"/>
          <w:sz w:val="20"/>
          <w:szCs w:val="20"/>
        </w:rPr>
        <w:t xml:space="preserve">an gezond en veilig opgroeien. </w:t>
      </w:r>
      <w:r>
        <w:rPr>
          <w:rFonts w:cs="Arial"/>
          <w:color w:val="000000"/>
          <w:sz w:val="20"/>
          <w:szCs w:val="20"/>
        </w:rPr>
        <w:t xml:space="preserve"> Ook kunt u </w:t>
      </w:r>
      <w:r w:rsidR="0029482C" w:rsidRPr="00B3789F">
        <w:rPr>
          <w:rFonts w:cs="Arial"/>
          <w:color w:val="000000"/>
          <w:sz w:val="20"/>
          <w:szCs w:val="20"/>
        </w:rPr>
        <w:t xml:space="preserve">zelf een gesprek of onderzoek aanvragen bij  de JGZ. </w:t>
      </w:r>
    </w:p>
    <w:p w:rsidR="0029482C" w:rsidRDefault="0029482C" w:rsidP="0029482C">
      <w:pPr>
        <w:rPr>
          <w:rFonts w:cs="Arial"/>
          <w:sz w:val="20"/>
          <w:szCs w:val="20"/>
        </w:rPr>
      </w:pPr>
    </w:p>
    <w:p w:rsidR="0029482C" w:rsidRPr="0029482C" w:rsidRDefault="0029482C" w:rsidP="0029482C">
      <w:pPr>
        <w:autoSpaceDE w:val="0"/>
        <w:autoSpaceDN w:val="0"/>
        <w:adjustRightInd w:val="0"/>
        <w:rPr>
          <w:rFonts w:cs="Arial"/>
          <w:b/>
          <w:bCs/>
          <w:color w:val="003399"/>
          <w:sz w:val="20"/>
          <w:szCs w:val="20"/>
        </w:rPr>
      </w:pPr>
      <w:r w:rsidRPr="0029482C">
        <w:rPr>
          <w:rFonts w:cs="Arial"/>
          <w:b/>
          <w:bCs/>
          <w:color w:val="003399"/>
          <w:sz w:val="20"/>
          <w:szCs w:val="20"/>
        </w:rPr>
        <w:t>HOE ZIJN WIJ TE BEREIKEN?</w:t>
      </w:r>
    </w:p>
    <w:p w:rsidR="004872F0" w:rsidRDefault="0029482C" w:rsidP="0029482C">
      <w:pPr>
        <w:autoSpaceDE w:val="0"/>
        <w:autoSpaceDN w:val="0"/>
        <w:adjustRightInd w:val="0"/>
        <w:rPr>
          <w:rFonts w:cs="Arial"/>
          <w:bCs/>
          <w:sz w:val="20"/>
          <w:szCs w:val="20"/>
        </w:rPr>
      </w:pPr>
      <w:r w:rsidRPr="00B3789F">
        <w:rPr>
          <w:rFonts w:cs="Arial"/>
          <w:bCs/>
          <w:sz w:val="20"/>
          <w:szCs w:val="20"/>
        </w:rPr>
        <w:t>Voor uitgebreide informatie, vragen en het maken en/of verzetten van een afspraak kunt u contact met ons opnemen.</w:t>
      </w:r>
      <w:r>
        <w:rPr>
          <w:rFonts w:cs="Arial"/>
          <w:bCs/>
          <w:sz w:val="20"/>
          <w:szCs w:val="20"/>
        </w:rPr>
        <w:t xml:space="preserve"> </w:t>
      </w:r>
    </w:p>
    <w:p w:rsidR="0029482C" w:rsidRPr="003D1160" w:rsidRDefault="0029482C" w:rsidP="0029482C">
      <w:pPr>
        <w:autoSpaceDE w:val="0"/>
        <w:autoSpaceDN w:val="0"/>
        <w:adjustRightInd w:val="0"/>
        <w:rPr>
          <w:rFonts w:cs="Arial"/>
          <w:bCs/>
          <w:color w:val="003399"/>
          <w:sz w:val="20"/>
          <w:szCs w:val="20"/>
        </w:rPr>
      </w:pPr>
      <w:r w:rsidRPr="00B3789F">
        <w:rPr>
          <w:rFonts w:cs="Arial"/>
          <w:bCs/>
          <w:sz w:val="20"/>
          <w:szCs w:val="20"/>
        </w:rPr>
        <w:t>Wij zijn op werkdagen bereikbaar van 08.30 - 17.00 uur op</w:t>
      </w:r>
      <w:r>
        <w:rPr>
          <w:rFonts w:cs="Arial"/>
          <w:bCs/>
          <w:sz w:val="20"/>
          <w:szCs w:val="20"/>
        </w:rPr>
        <w:t xml:space="preserve"> telefoonnummer 088 – 11 91 111. </w:t>
      </w:r>
      <w:r w:rsidRPr="00B3789F">
        <w:rPr>
          <w:rFonts w:cs="Arial"/>
          <w:bCs/>
          <w:sz w:val="20"/>
          <w:szCs w:val="20"/>
        </w:rPr>
        <w:t xml:space="preserve">Ook kunt u informatie vinden op onze website: </w:t>
      </w:r>
      <w:hyperlink r:id="rId8" w:history="1">
        <w:r w:rsidRPr="003D1160">
          <w:rPr>
            <w:rStyle w:val="Hyperlink"/>
            <w:rFonts w:cs="Arial"/>
            <w:bCs/>
            <w:color w:val="003399"/>
            <w:sz w:val="20"/>
            <w:szCs w:val="20"/>
          </w:rPr>
          <w:t>www.ggdlimburgnoord.nl</w:t>
        </w:r>
      </w:hyperlink>
      <w:r w:rsidRPr="003D1160">
        <w:rPr>
          <w:rFonts w:cs="Arial"/>
          <w:bCs/>
          <w:color w:val="003399"/>
          <w:sz w:val="20"/>
          <w:szCs w:val="20"/>
        </w:rPr>
        <w:t xml:space="preserve"> </w:t>
      </w:r>
    </w:p>
    <w:p w:rsidR="0029482C" w:rsidRDefault="0029482C" w:rsidP="009566DF">
      <w:pPr>
        <w:autoSpaceDE w:val="0"/>
        <w:autoSpaceDN w:val="0"/>
        <w:adjustRightInd w:val="0"/>
        <w:rPr>
          <w:rFonts w:cs="Arial"/>
          <w:b/>
          <w:color w:val="000000"/>
          <w:sz w:val="20"/>
          <w:szCs w:val="20"/>
        </w:rPr>
      </w:pPr>
    </w:p>
    <w:p w:rsidR="009566DF" w:rsidRPr="004872F0" w:rsidRDefault="004872F0" w:rsidP="009566DF">
      <w:pPr>
        <w:autoSpaceDE w:val="0"/>
        <w:autoSpaceDN w:val="0"/>
        <w:adjustRightInd w:val="0"/>
        <w:rPr>
          <w:rFonts w:cs="Arial"/>
          <w:b/>
          <w:color w:val="003399"/>
          <w:sz w:val="20"/>
          <w:szCs w:val="20"/>
        </w:rPr>
      </w:pPr>
      <w:r w:rsidRPr="004872F0">
        <w:rPr>
          <w:rFonts w:cs="Arial"/>
          <w:b/>
          <w:color w:val="003399"/>
          <w:sz w:val="20"/>
          <w:szCs w:val="20"/>
        </w:rPr>
        <w:t xml:space="preserve">WAT DOET DE GGD </w:t>
      </w:r>
      <w:r w:rsidR="009566DF" w:rsidRPr="004872F0">
        <w:rPr>
          <w:rFonts w:cs="Arial"/>
          <w:b/>
          <w:color w:val="003399"/>
          <w:sz w:val="20"/>
          <w:szCs w:val="20"/>
        </w:rPr>
        <w:t>NOG MEER?</w:t>
      </w:r>
    </w:p>
    <w:p w:rsidR="00751BEF" w:rsidRPr="008C702F" w:rsidRDefault="00751BEF" w:rsidP="008C702F">
      <w:pPr>
        <w:numPr>
          <w:ilvl w:val="0"/>
          <w:numId w:val="4"/>
        </w:numPr>
        <w:autoSpaceDE w:val="0"/>
        <w:autoSpaceDN w:val="0"/>
        <w:adjustRightInd w:val="0"/>
        <w:ind w:left="113" w:hanging="113"/>
        <w:rPr>
          <w:rFonts w:cs="Arial"/>
          <w:i/>
          <w:sz w:val="20"/>
          <w:szCs w:val="20"/>
        </w:rPr>
      </w:pPr>
      <w:r w:rsidRPr="008C702F">
        <w:rPr>
          <w:rFonts w:cs="Arial"/>
          <w:i/>
          <w:sz w:val="20"/>
          <w:szCs w:val="20"/>
        </w:rPr>
        <w:t>Advisering en ondersteuning school</w:t>
      </w:r>
    </w:p>
    <w:p w:rsidR="00751BEF" w:rsidRDefault="00751BEF" w:rsidP="008C702F">
      <w:pPr>
        <w:ind w:left="113"/>
        <w:rPr>
          <w:sz w:val="20"/>
          <w:szCs w:val="20"/>
        </w:rPr>
      </w:pPr>
      <w:r w:rsidRPr="00751BEF">
        <w:rPr>
          <w:sz w:val="20"/>
          <w:szCs w:val="20"/>
        </w:rPr>
        <w:t xml:space="preserve">Elke school </w:t>
      </w:r>
      <w:r>
        <w:rPr>
          <w:sz w:val="20"/>
          <w:szCs w:val="20"/>
        </w:rPr>
        <w:t>krijgt</w:t>
      </w:r>
      <w:r w:rsidRPr="00751BEF">
        <w:rPr>
          <w:sz w:val="20"/>
          <w:szCs w:val="20"/>
        </w:rPr>
        <w:t xml:space="preserve"> wel eens te maken met </w:t>
      </w:r>
      <w:r>
        <w:rPr>
          <w:sz w:val="20"/>
          <w:szCs w:val="20"/>
        </w:rPr>
        <w:t xml:space="preserve">zaken als ongewenst of </w:t>
      </w:r>
      <w:r w:rsidRPr="00751BEF">
        <w:rPr>
          <w:sz w:val="20"/>
          <w:szCs w:val="20"/>
        </w:rPr>
        <w:t>grensoverschrijdend</w:t>
      </w:r>
      <w:r>
        <w:rPr>
          <w:sz w:val="20"/>
          <w:szCs w:val="20"/>
        </w:rPr>
        <w:t xml:space="preserve"> gedrag, dood en rouw. </w:t>
      </w:r>
      <w:r w:rsidRPr="00751BEF">
        <w:rPr>
          <w:sz w:val="20"/>
          <w:szCs w:val="20"/>
        </w:rPr>
        <w:t>Omdat het op die momenten moeilijk kan zijn om de juiste dingen te doen</w:t>
      </w:r>
      <w:r>
        <w:rPr>
          <w:sz w:val="20"/>
          <w:szCs w:val="20"/>
        </w:rPr>
        <w:t xml:space="preserve"> op het juiste moment, biedt JGZ de mogelijkheid om</w:t>
      </w:r>
      <w:r w:rsidRPr="00751BEF">
        <w:rPr>
          <w:sz w:val="20"/>
          <w:szCs w:val="20"/>
        </w:rPr>
        <w:t xml:space="preserve"> school </w:t>
      </w:r>
      <w:r>
        <w:rPr>
          <w:sz w:val="20"/>
          <w:szCs w:val="20"/>
        </w:rPr>
        <w:t xml:space="preserve">hierbij te adviseren en </w:t>
      </w:r>
      <w:r w:rsidRPr="00751BEF">
        <w:rPr>
          <w:sz w:val="20"/>
          <w:szCs w:val="20"/>
        </w:rPr>
        <w:t>ondersteun</w:t>
      </w:r>
      <w:r>
        <w:rPr>
          <w:sz w:val="20"/>
          <w:szCs w:val="20"/>
        </w:rPr>
        <w:t>en.</w:t>
      </w:r>
      <w:r w:rsidRPr="00751BEF">
        <w:rPr>
          <w:sz w:val="20"/>
          <w:szCs w:val="20"/>
        </w:rPr>
        <w:t xml:space="preserve">  </w:t>
      </w:r>
    </w:p>
    <w:p w:rsidR="003D1160" w:rsidRPr="008C702F" w:rsidRDefault="003D1160" w:rsidP="003D1160">
      <w:pPr>
        <w:numPr>
          <w:ilvl w:val="0"/>
          <w:numId w:val="4"/>
        </w:numPr>
        <w:autoSpaceDE w:val="0"/>
        <w:autoSpaceDN w:val="0"/>
        <w:adjustRightInd w:val="0"/>
        <w:ind w:left="113" w:hanging="113"/>
        <w:rPr>
          <w:rFonts w:cs="Arial"/>
          <w:bCs/>
          <w:i/>
          <w:sz w:val="20"/>
          <w:szCs w:val="20"/>
        </w:rPr>
      </w:pPr>
      <w:r w:rsidRPr="008C702F">
        <w:rPr>
          <w:rFonts w:cs="Arial"/>
          <w:bCs/>
          <w:i/>
          <w:sz w:val="20"/>
          <w:szCs w:val="20"/>
        </w:rPr>
        <w:t xml:space="preserve">De Gezonde School </w:t>
      </w:r>
    </w:p>
    <w:p w:rsidR="003D1160" w:rsidRDefault="003D1160" w:rsidP="003D1160">
      <w:pPr>
        <w:autoSpaceDE w:val="0"/>
        <w:autoSpaceDN w:val="0"/>
        <w:adjustRightInd w:val="0"/>
        <w:ind w:left="113"/>
        <w:rPr>
          <w:rFonts w:cs="Arial"/>
          <w:bCs/>
          <w:sz w:val="20"/>
          <w:szCs w:val="20"/>
        </w:rPr>
      </w:pPr>
      <w:r w:rsidRPr="00B3789F">
        <w:rPr>
          <w:rFonts w:cs="Arial"/>
          <w:bCs/>
          <w:sz w:val="20"/>
          <w:szCs w:val="20"/>
        </w:rPr>
        <w:t xml:space="preserve">Ook achter de schermen wordt hard gewerkt aan de gezondheid van uw kind. De Gezonde School-methodiek is een praktische werkwijze om scholen </w:t>
      </w:r>
      <w:r>
        <w:rPr>
          <w:rFonts w:cs="Arial"/>
          <w:bCs/>
          <w:sz w:val="20"/>
          <w:szCs w:val="20"/>
        </w:rPr>
        <w:t xml:space="preserve">te ondersteunen bij  het </w:t>
      </w:r>
      <w:r w:rsidRPr="00B3789F">
        <w:rPr>
          <w:rFonts w:cs="Arial"/>
          <w:bCs/>
          <w:sz w:val="20"/>
          <w:szCs w:val="20"/>
        </w:rPr>
        <w:t xml:space="preserve">gezonder en veiliger </w:t>
      </w:r>
      <w:r>
        <w:rPr>
          <w:rFonts w:cs="Arial"/>
          <w:bCs/>
          <w:sz w:val="20"/>
          <w:szCs w:val="20"/>
        </w:rPr>
        <w:t>maken van de schoolomgeving. D</w:t>
      </w:r>
      <w:r w:rsidRPr="00B3789F">
        <w:rPr>
          <w:rFonts w:cs="Arial"/>
          <w:bCs/>
          <w:sz w:val="20"/>
          <w:szCs w:val="20"/>
        </w:rPr>
        <w:t xml:space="preserve">e GGD </w:t>
      </w:r>
      <w:r>
        <w:rPr>
          <w:rFonts w:cs="Arial"/>
          <w:bCs/>
          <w:sz w:val="20"/>
          <w:szCs w:val="20"/>
        </w:rPr>
        <w:t xml:space="preserve">helpt zo </w:t>
      </w:r>
      <w:r w:rsidRPr="00B3789F">
        <w:rPr>
          <w:rFonts w:cs="Arial"/>
          <w:bCs/>
          <w:sz w:val="20"/>
          <w:szCs w:val="20"/>
        </w:rPr>
        <w:t xml:space="preserve">mee aan een gezonder leefklimaat voor uw kind. </w:t>
      </w:r>
    </w:p>
    <w:p w:rsidR="003D1160" w:rsidRPr="008C702F" w:rsidRDefault="003D1160" w:rsidP="003D1160">
      <w:pPr>
        <w:numPr>
          <w:ilvl w:val="0"/>
          <w:numId w:val="4"/>
        </w:numPr>
        <w:autoSpaceDE w:val="0"/>
        <w:autoSpaceDN w:val="0"/>
        <w:adjustRightInd w:val="0"/>
        <w:ind w:left="113" w:hanging="113"/>
        <w:rPr>
          <w:rFonts w:cs="Arial"/>
          <w:i/>
          <w:sz w:val="20"/>
          <w:szCs w:val="20"/>
        </w:rPr>
      </w:pPr>
      <w:r w:rsidRPr="008C702F">
        <w:rPr>
          <w:rFonts w:cs="Arial"/>
          <w:i/>
          <w:sz w:val="20"/>
          <w:szCs w:val="20"/>
        </w:rPr>
        <w:t>Logopedie</w:t>
      </w:r>
    </w:p>
    <w:p w:rsidR="003D1160" w:rsidRPr="00B3789F" w:rsidRDefault="003D1160" w:rsidP="003D1160">
      <w:pPr>
        <w:autoSpaceDE w:val="0"/>
        <w:autoSpaceDN w:val="0"/>
        <w:adjustRightInd w:val="0"/>
        <w:ind w:left="113"/>
        <w:rPr>
          <w:rFonts w:cs="Arial"/>
          <w:bCs/>
          <w:sz w:val="20"/>
          <w:szCs w:val="20"/>
        </w:rPr>
      </w:pPr>
      <w:r w:rsidRPr="00B3789F">
        <w:rPr>
          <w:rFonts w:cs="Arial"/>
          <w:sz w:val="20"/>
          <w:szCs w:val="20"/>
        </w:rPr>
        <w:t xml:space="preserve">Als er vragen zijn over de spraaktaalontwikkeling van uw kind, kan de logopediste van de GGD onderzoek doen en advies geven. </w:t>
      </w:r>
    </w:p>
    <w:p w:rsidR="001572BE" w:rsidRPr="008C702F" w:rsidRDefault="001572BE" w:rsidP="008C702F">
      <w:pPr>
        <w:numPr>
          <w:ilvl w:val="0"/>
          <w:numId w:val="4"/>
        </w:numPr>
        <w:autoSpaceDE w:val="0"/>
        <w:autoSpaceDN w:val="0"/>
        <w:adjustRightInd w:val="0"/>
        <w:ind w:left="113" w:hanging="113"/>
        <w:rPr>
          <w:rFonts w:cs="Arial"/>
          <w:bCs/>
          <w:i/>
          <w:sz w:val="20"/>
          <w:szCs w:val="20"/>
        </w:rPr>
      </w:pPr>
      <w:r w:rsidRPr="008C702F">
        <w:rPr>
          <w:rFonts w:cs="Arial"/>
          <w:bCs/>
          <w:i/>
          <w:sz w:val="20"/>
          <w:szCs w:val="20"/>
        </w:rPr>
        <w:t>JouwGGD.nl</w:t>
      </w:r>
    </w:p>
    <w:p w:rsidR="002953AD" w:rsidRDefault="001572BE" w:rsidP="002953AD">
      <w:pPr>
        <w:autoSpaceDE w:val="0"/>
        <w:autoSpaceDN w:val="0"/>
        <w:adjustRightInd w:val="0"/>
        <w:ind w:left="113"/>
        <w:rPr>
          <w:rFonts w:cs="Arial"/>
          <w:bCs/>
          <w:sz w:val="20"/>
          <w:szCs w:val="20"/>
        </w:rPr>
      </w:pPr>
      <w:r>
        <w:rPr>
          <w:rFonts w:cs="Arial"/>
          <w:bCs/>
          <w:sz w:val="20"/>
          <w:szCs w:val="20"/>
        </w:rPr>
        <w:t xml:space="preserve">Een website met informatie voor jongeren van 13-23 jaar, waar ze (anoniem) terecht kunnen voor een chatgesprek met een verpleegkundige of arts van de JGZ. Zie voor meer info </w:t>
      </w:r>
      <w:hyperlink r:id="rId9" w:history="1">
        <w:r w:rsidRPr="003D1160">
          <w:rPr>
            <w:rStyle w:val="Hyperlink"/>
            <w:rFonts w:cs="Arial"/>
            <w:bCs/>
            <w:color w:val="003399"/>
            <w:sz w:val="20"/>
            <w:szCs w:val="20"/>
          </w:rPr>
          <w:t>www.jouwGGD.nl</w:t>
        </w:r>
      </w:hyperlink>
      <w:r>
        <w:rPr>
          <w:rFonts w:cs="Arial"/>
          <w:bCs/>
          <w:sz w:val="20"/>
          <w:szCs w:val="20"/>
        </w:rPr>
        <w:t>.</w:t>
      </w:r>
    </w:p>
    <w:p w:rsidR="002953AD" w:rsidRDefault="002953AD" w:rsidP="008C702F">
      <w:pPr>
        <w:numPr>
          <w:ilvl w:val="0"/>
          <w:numId w:val="4"/>
        </w:numPr>
        <w:autoSpaceDE w:val="0"/>
        <w:autoSpaceDN w:val="0"/>
        <w:adjustRightInd w:val="0"/>
        <w:ind w:left="113" w:hanging="113"/>
        <w:rPr>
          <w:rFonts w:cs="Arial"/>
          <w:i/>
          <w:sz w:val="20"/>
          <w:szCs w:val="20"/>
        </w:rPr>
      </w:pPr>
      <w:r>
        <w:rPr>
          <w:rFonts w:cs="Arial"/>
          <w:i/>
          <w:sz w:val="20"/>
          <w:szCs w:val="20"/>
        </w:rPr>
        <w:t>Ziekteverzuim (M@ZL)</w:t>
      </w:r>
    </w:p>
    <w:p w:rsidR="002953AD" w:rsidRPr="002953AD" w:rsidRDefault="002953AD" w:rsidP="002953AD">
      <w:pPr>
        <w:autoSpaceDE w:val="0"/>
        <w:autoSpaceDN w:val="0"/>
        <w:adjustRightInd w:val="0"/>
        <w:ind w:left="113"/>
        <w:rPr>
          <w:rFonts w:cs="Arial"/>
          <w:sz w:val="20"/>
          <w:szCs w:val="20"/>
        </w:rPr>
      </w:pPr>
      <w:r>
        <w:rPr>
          <w:rFonts w:cs="Arial"/>
          <w:sz w:val="20"/>
          <w:szCs w:val="20"/>
        </w:rPr>
        <w:t>Binnen het voortgezet onderwijs werkt JGZ met de methode M@ZL (medische advisering ziekgemelde leerling) om leerlingen met zorgwekkend ziekteverzuim vroegtijdig te signaleren en te begeleiden.</w:t>
      </w:r>
    </w:p>
    <w:p w:rsidR="00744D3A" w:rsidRPr="008C702F" w:rsidRDefault="00744D3A" w:rsidP="008C702F">
      <w:pPr>
        <w:numPr>
          <w:ilvl w:val="0"/>
          <w:numId w:val="4"/>
        </w:numPr>
        <w:autoSpaceDE w:val="0"/>
        <w:autoSpaceDN w:val="0"/>
        <w:adjustRightInd w:val="0"/>
        <w:ind w:left="113" w:hanging="113"/>
        <w:rPr>
          <w:rFonts w:cs="Arial"/>
          <w:bCs/>
          <w:i/>
          <w:sz w:val="20"/>
          <w:szCs w:val="20"/>
        </w:rPr>
      </w:pPr>
      <w:r w:rsidRPr="008C702F">
        <w:rPr>
          <w:rFonts w:cs="Arial"/>
          <w:bCs/>
          <w:i/>
          <w:sz w:val="20"/>
          <w:szCs w:val="20"/>
        </w:rPr>
        <w:t>Externe vertrouwenspersoon</w:t>
      </w:r>
    </w:p>
    <w:p w:rsidR="00C8086D" w:rsidRDefault="00C8086D" w:rsidP="008C702F">
      <w:pPr>
        <w:ind w:left="113"/>
        <w:rPr>
          <w:rFonts w:cs="Arial"/>
          <w:sz w:val="20"/>
          <w:szCs w:val="20"/>
        </w:rPr>
      </w:pPr>
      <w:r w:rsidRPr="00B3789F">
        <w:rPr>
          <w:rFonts w:cs="Arial"/>
          <w:sz w:val="20"/>
          <w:szCs w:val="20"/>
        </w:rPr>
        <w:t>Soms verloopt communicatie tussen ouders/leerlingen en school of tussen leerlingen onderling niet zoals gewild of gehoopt.</w:t>
      </w:r>
      <w:r w:rsidR="00EA6545" w:rsidRPr="00B3789F">
        <w:rPr>
          <w:rFonts w:cs="Arial"/>
          <w:sz w:val="20"/>
          <w:szCs w:val="20"/>
        </w:rPr>
        <w:t xml:space="preserve"> </w:t>
      </w:r>
      <w:r w:rsidR="001572BE">
        <w:rPr>
          <w:rFonts w:cs="Arial"/>
          <w:sz w:val="20"/>
          <w:szCs w:val="20"/>
        </w:rPr>
        <w:t xml:space="preserve">En lopen spanningen hoog op, ondanks vele inspanningen. </w:t>
      </w:r>
      <w:r w:rsidRPr="00B3789F">
        <w:rPr>
          <w:rFonts w:cs="Arial"/>
          <w:sz w:val="20"/>
          <w:szCs w:val="20"/>
        </w:rPr>
        <w:t xml:space="preserve">De externe vertrouwenspersoon kan </w:t>
      </w:r>
      <w:r w:rsidR="001572BE">
        <w:rPr>
          <w:rFonts w:cs="Arial"/>
          <w:sz w:val="20"/>
          <w:szCs w:val="20"/>
        </w:rPr>
        <w:t xml:space="preserve">dan </w:t>
      </w:r>
      <w:r w:rsidR="001A3B31" w:rsidRPr="00B3789F">
        <w:rPr>
          <w:rFonts w:cs="Arial"/>
          <w:sz w:val="20"/>
          <w:szCs w:val="20"/>
        </w:rPr>
        <w:t>ondersteunen</w:t>
      </w:r>
      <w:r w:rsidR="001572BE">
        <w:rPr>
          <w:rFonts w:cs="Arial"/>
          <w:sz w:val="20"/>
          <w:szCs w:val="20"/>
        </w:rPr>
        <w:t xml:space="preserve">. </w:t>
      </w:r>
      <w:r w:rsidR="00164C59" w:rsidRPr="00B3789F">
        <w:rPr>
          <w:rFonts w:cs="Arial"/>
          <w:sz w:val="20"/>
          <w:szCs w:val="20"/>
        </w:rPr>
        <w:t>De externe vertrouwenspersoon is onafhankelijk en de gespr</w:t>
      </w:r>
      <w:r w:rsidR="003D1160">
        <w:rPr>
          <w:rFonts w:cs="Arial"/>
          <w:sz w:val="20"/>
          <w:szCs w:val="20"/>
        </w:rPr>
        <w:t>ekken zijn strikt vertrouwelijk.</w:t>
      </w:r>
    </w:p>
    <w:p w:rsidR="003D1160" w:rsidRDefault="003D1160" w:rsidP="003D1160">
      <w:pPr>
        <w:numPr>
          <w:ilvl w:val="0"/>
          <w:numId w:val="4"/>
        </w:numPr>
        <w:ind w:left="113" w:hanging="113"/>
        <w:rPr>
          <w:rFonts w:cs="Arial"/>
          <w:sz w:val="20"/>
          <w:szCs w:val="20"/>
        </w:rPr>
      </w:pPr>
      <w:r w:rsidRPr="003D1160">
        <w:rPr>
          <w:rFonts w:cs="Arial"/>
          <w:i/>
          <w:sz w:val="20"/>
          <w:szCs w:val="20"/>
        </w:rPr>
        <w:t>Infectieziekten</w:t>
      </w:r>
      <w:r w:rsidRPr="003D1160">
        <w:rPr>
          <w:rFonts w:cs="Arial"/>
          <w:sz w:val="20"/>
          <w:szCs w:val="20"/>
        </w:rPr>
        <w:br/>
      </w:r>
      <w:r w:rsidRPr="003D215D">
        <w:rPr>
          <w:rFonts w:cs="Arial"/>
          <w:sz w:val="20"/>
          <w:szCs w:val="20"/>
        </w:rPr>
        <w:t>Scholen maar ook ouders kunnen</w:t>
      </w:r>
      <w:r>
        <w:rPr>
          <w:rFonts w:cs="Arial"/>
          <w:b/>
          <w:sz w:val="20"/>
          <w:szCs w:val="20"/>
        </w:rPr>
        <w:t xml:space="preserve"> </w:t>
      </w:r>
      <w:r w:rsidRPr="003D215D">
        <w:rPr>
          <w:rFonts w:cs="Arial"/>
          <w:sz w:val="20"/>
          <w:szCs w:val="20"/>
        </w:rPr>
        <w:t xml:space="preserve">met vragen over </w:t>
      </w:r>
      <w:r>
        <w:rPr>
          <w:rFonts w:cs="Arial"/>
          <w:sz w:val="20"/>
          <w:szCs w:val="20"/>
        </w:rPr>
        <w:t xml:space="preserve">infectieziekten terecht bij </w:t>
      </w:r>
      <w:r w:rsidRPr="003D215D">
        <w:rPr>
          <w:rFonts w:cs="Arial"/>
          <w:sz w:val="20"/>
          <w:szCs w:val="20"/>
        </w:rPr>
        <w:t>het team infectieziektebestrijding</w:t>
      </w:r>
      <w:r>
        <w:rPr>
          <w:rFonts w:cs="Arial"/>
          <w:sz w:val="20"/>
          <w:szCs w:val="20"/>
        </w:rPr>
        <w:t xml:space="preserve">. Meldt aan de school als uw kind (mogelijk) een besmettelijke ziekte heeft. Samen met de school probeert de GGD te voorkomen dat anderen ook ziek worden. Als er verspreiding van een infectieziekte binnen een basisschool plaats vind moet de school dit melden aan de GGD. Neem contact op met het team infectieziekte, </w:t>
      </w:r>
    </w:p>
    <w:p w:rsidR="003D1160" w:rsidRPr="003D215D" w:rsidRDefault="003D1160" w:rsidP="003D1160">
      <w:pPr>
        <w:ind w:left="113"/>
        <w:rPr>
          <w:rFonts w:cs="Arial"/>
          <w:sz w:val="20"/>
          <w:szCs w:val="20"/>
        </w:rPr>
      </w:pPr>
      <w:r>
        <w:rPr>
          <w:rFonts w:cs="Arial"/>
          <w:sz w:val="20"/>
          <w:szCs w:val="20"/>
        </w:rPr>
        <w:t xml:space="preserve">Bereikbaar ma t/m do van 8:30u tot 17:00u en vrij tot 14:00u </w:t>
      </w:r>
      <w:r w:rsidRPr="003D1160">
        <w:rPr>
          <w:rFonts w:cs="Arial"/>
          <w:color w:val="003399"/>
          <w:sz w:val="20"/>
          <w:szCs w:val="20"/>
        </w:rPr>
        <w:t>088-1191245 of infectieziekten@vrln.nl</w:t>
      </w:r>
    </w:p>
    <w:p w:rsidR="003D1160" w:rsidRDefault="003D1160" w:rsidP="003D1160">
      <w:pPr>
        <w:ind w:left="113"/>
        <w:rPr>
          <w:rFonts w:cs="Arial"/>
          <w:sz w:val="20"/>
          <w:szCs w:val="20"/>
        </w:rPr>
      </w:pPr>
    </w:p>
    <w:p w:rsidR="00B3789F" w:rsidRPr="008C702F" w:rsidRDefault="00B3789F" w:rsidP="001A3B31">
      <w:pPr>
        <w:autoSpaceDE w:val="0"/>
        <w:autoSpaceDN w:val="0"/>
        <w:adjustRightInd w:val="0"/>
        <w:rPr>
          <w:rFonts w:cs="Arial"/>
          <w:b/>
          <w:color w:val="003399"/>
          <w:sz w:val="20"/>
          <w:szCs w:val="20"/>
        </w:rPr>
      </w:pPr>
      <w:r w:rsidRPr="008C702F">
        <w:rPr>
          <w:rFonts w:cs="Arial"/>
          <w:b/>
          <w:color w:val="003399"/>
          <w:sz w:val="20"/>
          <w:szCs w:val="20"/>
        </w:rPr>
        <w:t>PRIVACY</w:t>
      </w:r>
      <w:r w:rsidR="000A3710" w:rsidRPr="008C702F">
        <w:rPr>
          <w:rFonts w:cs="Arial"/>
          <w:b/>
          <w:color w:val="003399"/>
          <w:sz w:val="20"/>
          <w:szCs w:val="20"/>
        </w:rPr>
        <w:t>-</w:t>
      </w:r>
      <w:r w:rsidRPr="008C702F">
        <w:rPr>
          <w:rFonts w:cs="Arial"/>
          <w:b/>
          <w:color w:val="003399"/>
          <w:sz w:val="20"/>
          <w:szCs w:val="20"/>
        </w:rPr>
        <w:t xml:space="preserve"> EN KLACHTENREGLEMENT</w:t>
      </w:r>
    </w:p>
    <w:p w:rsidR="009566DF" w:rsidRDefault="001A3B31" w:rsidP="009566DF">
      <w:pPr>
        <w:autoSpaceDE w:val="0"/>
        <w:autoSpaceDN w:val="0"/>
        <w:adjustRightInd w:val="0"/>
        <w:rPr>
          <w:rFonts w:cs="Arial"/>
          <w:color w:val="000000"/>
          <w:sz w:val="20"/>
          <w:szCs w:val="20"/>
        </w:rPr>
      </w:pPr>
      <w:r w:rsidRPr="00B3789F">
        <w:rPr>
          <w:rFonts w:cs="Arial"/>
          <w:color w:val="000000"/>
          <w:sz w:val="20"/>
          <w:szCs w:val="20"/>
        </w:rPr>
        <w:t xml:space="preserve">De medewerkers van GGD Limburg-Noord proberen iedereen zo goed mogelijk van dienst te zijn. Toch kan het gebeuren dat u vindt dat u niet correct bent behandeld of dat u niet tevreden bent met de geleverde zorg. </w:t>
      </w:r>
      <w:r w:rsidR="000A3710">
        <w:rPr>
          <w:rFonts w:cs="Arial"/>
          <w:color w:val="000000"/>
          <w:sz w:val="20"/>
          <w:szCs w:val="20"/>
        </w:rPr>
        <w:t>Neem dan contact met ons op.</w:t>
      </w:r>
    </w:p>
    <w:p w:rsidR="003504E2" w:rsidRPr="00B3789F" w:rsidRDefault="003504E2" w:rsidP="003504E2">
      <w:pPr>
        <w:autoSpaceDE w:val="0"/>
        <w:autoSpaceDN w:val="0"/>
        <w:adjustRightInd w:val="0"/>
        <w:rPr>
          <w:rFonts w:cs="Arial"/>
          <w:sz w:val="20"/>
          <w:szCs w:val="20"/>
        </w:rPr>
      </w:pPr>
      <w:r w:rsidRPr="00B3789F">
        <w:rPr>
          <w:rFonts w:cs="Arial"/>
          <w:sz w:val="20"/>
          <w:szCs w:val="20"/>
        </w:rPr>
        <w:t>GGD Limburg-Noord</w:t>
      </w:r>
      <w:r w:rsidR="008C702F">
        <w:rPr>
          <w:rFonts w:cs="Arial"/>
          <w:sz w:val="20"/>
          <w:szCs w:val="20"/>
        </w:rPr>
        <w:t xml:space="preserve"> is </w:t>
      </w:r>
      <w:r w:rsidRPr="00B3789F">
        <w:rPr>
          <w:rFonts w:cs="Arial"/>
          <w:sz w:val="20"/>
          <w:szCs w:val="20"/>
        </w:rPr>
        <w:t>wettelij</w:t>
      </w:r>
      <w:r w:rsidR="008C702F">
        <w:rPr>
          <w:rFonts w:cs="Arial"/>
          <w:sz w:val="20"/>
          <w:szCs w:val="20"/>
        </w:rPr>
        <w:t xml:space="preserve">k verplicht om van elk kind een </w:t>
      </w:r>
      <w:r w:rsidRPr="00B3789F">
        <w:rPr>
          <w:rFonts w:cs="Arial"/>
          <w:sz w:val="20"/>
          <w:szCs w:val="20"/>
        </w:rPr>
        <w:t xml:space="preserve">digitaal dossier aan te leggen. </w:t>
      </w:r>
      <w:r w:rsidR="008C702F">
        <w:rPr>
          <w:rFonts w:cs="Arial"/>
          <w:sz w:val="20"/>
          <w:szCs w:val="20"/>
        </w:rPr>
        <w:t>De Algemene Verordening Gegevensbescherming wordt hi</w:t>
      </w:r>
      <w:r>
        <w:rPr>
          <w:rFonts w:cs="Arial"/>
          <w:sz w:val="20"/>
          <w:szCs w:val="20"/>
        </w:rPr>
        <w:t xml:space="preserve">erbij </w:t>
      </w:r>
      <w:r>
        <w:rPr>
          <w:rFonts w:cs="Arial"/>
          <w:iCs/>
          <w:sz w:val="20"/>
          <w:szCs w:val="20"/>
        </w:rPr>
        <w:t xml:space="preserve">in acht genomen. </w:t>
      </w:r>
      <w:r w:rsidRPr="00B3789F">
        <w:rPr>
          <w:rFonts w:cs="Arial"/>
          <w:iCs/>
          <w:sz w:val="20"/>
          <w:szCs w:val="20"/>
        </w:rPr>
        <w:t xml:space="preserve"> </w:t>
      </w:r>
    </w:p>
    <w:p w:rsidR="000A3710" w:rsidRPr="00B3789F" w:rsidRDefault="000A3710" w:rsidP="009566DF">
      <w:pPr>
        <w:autoSpaceDE w:val="0"/>
        <w:autoSpaceDN w:val="0"/>
        <w:adjustRightInd w:val="0"/>
        <w:rPr>
          <w:rFonts w:cs="Arial"/>
          <w:b/>
          <w:bCs/>
          <w:sz w:val="20"/>
          <w:szCs w:val="20"/>
        </w:rPr>
      </w:pPr>
      <w:r>
        <w:rPr>
          <w:rFonts w:cs="Arial"/>
          <w:color w:val="000000"/>
          <w:sz w:val="20"/>
          <w:szCs w:val="20"/>
        </w:rPr>
        <w:t>Meer info</w:t>
      </w:r>
      <w:r w:rsidR="008C702F">
        <w:rPr>
          <w:rFonts w:cs="Arial"/>
          <w:color w:val="000000"/>
          <w:sz w:val="20"/>
          <w:szCs w:val="20"/>
        </w:rPr>
        <w:t>rmatie</w:t>
      </w:r>
      <w:r>
        <w:rPr>
          <w:rFonts w:cs="Arial"/>
          <w:color w:val="000000"/>
          <w:sz w:val="20"/>
          <w:szCs w:val="20"/>
        </w:rPr>
        <w:t xml:space="preserve"> over ons privacy- en klachtenreglement vindt u op onze website.</w:t>
      </w:r>
    </w:p>
    <w:sectPr w:rsidR="000A3710" w:rsidRPr="00B3789F" w:rsidSect="003D1160">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E18" w:rsidRDefault="009B1E18" w:rsidP="00A10AF7">
      <w:r>
        <w:separator/>
      </w:r>
    </w:p>
  </w:endnote>
  <w:endnote w:type="continuationSeparator" w:id="0">
    <w:p w:rsidR="009B1E18" w:rsidRDefault="009B1E18" w:rsidP="00A10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AF7" w:rsidRPr="00A10AF7" w:rsidRDefault="00A10AF7">
    <w:pPr>
      <w:pStyle w:val="Voetteks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E18" w:rsidRDefault="009B1E18" w:rsidP="00A10AF7">
      <w:r>
        <w:separator/>
      </w:r>
    </w:p>
  </w:footnote>
  <w:footnote w:type="continuationSeparator" w:id="0">
    <w:p w:rsidR="009B1E18" w:rsidRDefault="009B1E18" w:rsidP="00A10A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02B46"/>
    <w:multiLevelType w:val="hybridMultilevel"/>
    <w:tmpl w:val="890E42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4932400"/>
    <w:multiLevelType w:val="hybridMultilevel"/>
    <w:tmpl w:val="7F186072"/>
    <w:lvl w:ilvl="0" w:tplc="1A4AEEE4">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4D30284"/>
    <w:multiLevelType w:val="hybridMultilevel"/>
    <w:tmpl w:val="791A77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B2A55A0"/>
    <w:multiLevelType w:val="hybridMultilevel"/>
    <w:tmpl w:val="3588181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2B8"/>
    <w:rsid w:val="000066A1"/>
    <w:rsid w:val="00010B11"/>
    <w:rsid w:val="00010B83"/>
    <w:rsid w:val="00012739"/>
    <w:rsid w:val="0001297B"/>
    <w:rsid w:val="00017A87"/>
    <w:rsid w:val="00017D85"/>
    <w:rsid w:val="000224C8"/>
    <w:rsid w:val="00031D98"/>
    <w:rsid w:val="0004001C"/>
    <w:rsid w:val="000411CF"/>
    <w:rsid w:val="00043BFF"/>
    <w:rsid w:val="00044FEA"/>
    <w:rsid w:val="00050840"/>
    <w:rsid w:val="00051342"/>
    <w:rsid w:val="00052F4D"/>
    <w:rsid w:val="00055124"/>
    <w:rsid w:val="00056046"/>
    <w:rsid w:val="00063B04"/>
    <w:rsid w:val="00064572"/>
    <w:rsid w:val="00067709"/>
    <w:rsid w:val="000719EC"/>
    <w:rsid w:val="00071C6A"/>
    <w:rsid w:val="000728ED"/>
    <w:rsid w:val="00086C02"/>
    <w:rsid w:val="00087E22"/>
    <w:rsid w:val="00093A6B"/>
    <w:rsid w:val="000A3710"/>
    <w:rsid w:val="000A4055"/>
    <w:rsid w:val="000B0E98"/>
    <w:rsid w:val="000B1266"/>
    <w:rsid w:val="000B14A6"/>
    <w:rsid w:val="000B14F8"/>
    <w:rsid w:val="000B25B2"/>
    <w:rsid w:val="000C1EB0"/>
    <w:rsid w:val="000C65F0"/>
    <w:rsid w:val="000D64E0"/>
    <w:rsid w:val="000D71CD"/>
    <w:rsid w:val="000E4E59"/>
    <w:rsid w:val="000E6968"/>
    <w:rsid w:val="000F0C18"/>
    <w:rsid w:val="000F224C"/>
    <w:rsid w:val="000F2F92"/>
    <w:rsid w:val="000F6279"/>
    <w:rsid w:val="000F6A30"/>
    <w:rsid w:val="00100CAB"/>
    <w:rsid w:val="00104548"/>
    <w:rsid w:val="00106C11"/>
    <w:rsid w:val="00114D5A"/>
    <w:rsid w:val="00116FB9"/>
    <w:rsid w:val="0012208B"/>
    <w:rsid w:val="001223D5"/>
    <w:rsid w:val="00125F22"/>
    <w:rsid w:val="00143895"/>
    <w:rsid w:val="00146B01"/>
    <w:rsid w:val="001515F4"/>
    <w:rsid w:val="00157110"/>
    <w:rsid w:val="001572BE"/>
    <w:rsid w:val="00164C59"/>
    <w:rsid w:val="00166911"/>
    <w:rsid w:val="001675D8"/>
    <w:rsid w:val="00167E77"/>
    <w:rsid w:val="0017030B"/>
    <w:rsid w:val="001708A4"/>
    <w:rsid w:val="0017115A"/>
    <w:rsid w:val="00176482"/>
    <w:rsid w:val="00180184"/>
    <w:rsid w:val="00182568"/>
    <w:rsid w:val="0018478E"/>
    <w:rsid w:val="001871D3"/>
    <w:rsid w:val="00190783"/>
    <w:rsid w:val="00190C41"/>
    <w:rsid w:val="00194982"/>
    <w:rsid w:val="001A1D68"/>
    <w:rsid w:val="001A3B31"/>
    <w:rsid w:val="001A4401"/>
    <w:rsid w:val="001A5943"/>
    <w:rsid w:val="001A7C66"/>
    <w:rsid w:val="001B31AA"/>
    <w:rsid w:val="001B6BDD"/>
    <w:rsid w:val="001C558C"/>
    <w:rsid w:val="001D1995"/>
    <w:rsid w:val="001D3E5A"/>
    <w:rsid w:val="001D496A"/>
    <w:rsid w:val="001D50DE"/>
    <w:rsid w:val="001F0075"/>
    <w:rsid w:val="001F0091"/>
    <w:rsid w:val="001F2315"/>
    <w:rsid w:val="001F2851"/>
    <w:rsid w:val="00212511"/>
    <w:rsid w:val="0021608A"/>
    <w:rsid w:val="00220B06"/>
    <w:rsid w:val="002238E1"/>
    <w:rsid w:val="00224CB3"/>
    <w:rsid w:val="00225299"/>
    <w:rsid w:val="00227C75"/>
    <w:rsid w:val="002312D2"/>
    <w:rsid w:val="002534DF"/>
    <w:rsid w:val="00256CBD"/>
    <w:rsid w:val="0025718C"/>
    <w:rsid w:val="00257816"/>
    <w:rsid w:val="002606A4"/>
    <w:rsid w:val="00261861"/>
    <w:rsid w:val="002628F3"/>
    <w:rsid w:val="00271817"/>
    <w:rsid w:val="00277D01"/>
    <w:rsid w:val="00280B9E"/>
    <w:rsid w:val="002835B4"/>
    <w:rsid w:val="00287564"/>
    <w:rsid w:val="0029194E"/>
    <w:rsid w:val="0029220A"/>
    <w:rsid w:val="0029482C"/>
    <w:rsid w:val="002953AD"/>
    <w:rsid w:val="002A4E45"/>
    <w:rsid w:val="002A7588"/>
    <w:rsid w:val="002B2092"/>
    <w:rsid w:val="002B4A6F"/>
    <w:rsid w:val="002B4B81"/>
    <w:rsid w:val="002B4CBB"/>
    <w:rsid w:val="002B4EC7"/>
    <w:rsid w:val="002C4CD2"/>
    <w:rsid w:val="002C6606"/>
    <w:rsid w:val="002C7E76"/>
    <w:rsid w:val="002D2439"/>
    <w:rsid w:val="002D7471"/>
    <w:rsid w:val="002E2650"/>
    <w:rsid w:val="002F5039"/>
    <w:rsid w:val="002F6538"/>
    <w:rsid w:val="00300682"/>
    <w:rsid w:val="003151EB"/>
    <w:rsid w:val="003224DC"/>
    <w:rsid w:val="00325A02"/>
    <w:rsid w:val="0032761E"/>
    <w:rsid w:val="00330CD5"/>
    <w:rsid w:val="003379EA"/>
    <w:rsid w:val="00345190"/>
    <w:rsid w:val="00347FEB"/>
    <w:rsid w:val="003504E2"/>
    <w:rsid w:val="003515B1"/>
    <w:rsid w:val="00355DE8"/>
    <w:rsid w:val="0035752F"/>
    <w:rsid w:val="0036384F"/>
    <w:rsid w:val="003671EC"/>
    <w:rsid w:val="00373F17"/>
    <w:rsid w:val="00375A12"/>
    <w:rsid w:val="003769BE"/>
    <w:rsid w:val="00385012"/>
    <w:rsid w:val="00385958"/>
    <w:rsid w:val="00385BBE"/>
    <w:rsid w:val="00386D3C"/>
    <w:rsid w:val="00397BB8"/>
    <w:rsid w:val="003A5079"/>
    <w:rsid w:val="003A55F5"/>
    <w:rsid w:val="003A65BA"/>
    <w:rsid w:val="003A78B5"/>
    <w:rsid w:val="003B480C"/>
    <w:rsid w:val="003B4D66"/>
    <w:rsid w:val="003B6783"/>
    <w:rsid w:val="003B7E54"/>
    <w:rsid w:val="003C391E"/>
    <w:rsid w:val="003C580F"/>
    <w:rsid w:val="003D0982"/>
    <w:rsid w:val="003D1160"/>
    <w:rsid w:val="003D3FF3"/>
    <w:rsid w:val="003E48F2"/>
    <w:rsid w:val="003E518A"/>
    <w:rsid w:val="003E7130"/>
    <w:rsid w:val="00401CAA"/>
    <w:rsid w:val="00404DF1"/>
    <w:rsid w:val="004055BA"/>
    <w:rsid w:val="00411B62"/>
    <w:rsid w:val="00416DE9"/>
    <w:rsid w:val="004177C6"/>
    <w:rsid w:val="00417AA9"/>
    <w:rsid w:val="00417F21"/>
    <w:rsid w:val="004205A7"/>
    <w:rsid w:val="00422C24"/>
    <w:rsid w:val="00425BA6"/>
    <w:rsid w:val="00426C68"/>
    <w:rsid w:val="00430DC4"/>
    <w:rsid w:val="00435909"/>
    <w:rsid w:val="00435E32"/>
    <w:rsid w:val="00446658"/>
    <w:rsid w:val="004467E3"/>
    <w:rsid w:val="004519D0"/>
    <w:rsid w:val="0045303A"/>
    <w:rsid w:val="00462679"/>
    <w:rsid w:val="00464A83"/>
    <w:rsid w:val="0046557B"/>
    <w:rsid w:val="00465D5A"/>
    <w:rsid w:val="004675D0"/>
    <w:rsid w:val="0047327F"/>
    <w:rsid w:val="00483B49"/>
    <w:rsid w:val="004872F0"/>
    <w:rsid w:val="0049147D"/>
    <w:rsid w:val="004925B2"/>
    <w:rsid w:val="00493AFA"/>
    <w:rsid w:val="004A02A4"/>
    <w:rsid w:val="004A2A49"/>
    <w:rsid w:val="004A4DC1"/>
    <w:rsid w:val="004B1082"/>
    <w:rsid w:val="004C2318"/>
    <w:rsid w:val="004C4D2D"/>
    <w:rsid w:val="004D2513"/>
    <w:rsid w:val="004E037E"/>
    <w:rsid w:val="004E0935"/>
    <w:rsid w:val="004E1FCB"/>
    <w:rsid w:val="004E65FF"/>
    <w:rsid w:val="004F1B66"/>
    <w:rsid w:val="004F2A5E"/>
    <w:rsid w:val="004F32B8"/>
    <w:rsid w:val="004F3BAD"/>
    <w:rsid w:val="005036C2"/>
    <w:rsid w:val="0050380C"/>
    <w:rsid w:val="00523070"/>
    <w:rsid w:val="00525C1B"/>
    <w:rsid w:val="00531BA6"/>
    <w:rsid w:val="00533DAD"/>
    <w:rsid w:val="00541C6D"/>
    <w:rsid w:val="00542A2C"/>
    <w:rsid w:val="0055296F"/>
    <w:rsid w:val="00554733"/>
    <w:rsid w:val="00561F59"/>
    <w:rsid w:val="00575B05"/>
    <w:rsid w:val="00591FF9"/>
    <w:rsid w:val="00597FBC"/>
    <w:rsid w:val="005A2F32"/>
    <w:rsid w:val="005B1607"/>
    <w:rsid w:val="005B3B48"/>
    <w:rsid w:val="005B5D87"/>
    <w:rsid w:val="005B6B41"/>
    <w:rsid w:val="005C50C1"/>
    <w:rsid w:val="005D23B6"/>
    <w:rsid w:val="005D2EC9"/>
    <w:rsid w:val="005D54D4"/>
    <w:rsid w:val="005E6344"/>
    <w:rsid w:val="005E7234"/>
    <w:rsid w:val="005E7E48"/>
    <w:rsid w:val="005F4174"/>
    <w:rsid w:val="005F5140"/>
    <w:rsid w:val="006011D4"/>
    <w:rsid w:val="0060256C"/>
    <w:rsid w:val="00611223"/>
    <w:rsid w:val="00615895"/>
    <w:rsid w:val="00627947"/>
    <w:rsid w:val="00636259"/>
    <w:rsid w:val="006368ED"/>
    <w:rsid w:val="006466B3"/>
    <w:rsid w:val="00651946"/>
    <w:rsid w:val="00652BBB"/>
    <w:rsid w:val="006555D6"/>
    <w:rsid w:val="006560A8"/>
    <w:rsid w:val="00656FED"/>
    <w:rsid w:val="006626A8"/>
    <w:rsid w:val="00673D2E"/>
    <w:rsid w:val="006807D7"/>
    <w:rsid w:val="00692271"/>
    <w:rsid w:val="00693392"/>
    <w:rsid w:val="006967F3"/>
    <w:rsid w:val="00697174"/>
    <w:rsid w:val="006B2998"/>
    <w:rsid w:val="006B64DF"/>
    <w:rsid w:val="006B73FC"/>
    <w:rsid w:val="006B750E"/>
    <w:rsid w:val="006C0E80"/>
    <w:rsid w:val="006C1BD0"/>
    <w:rsid w:val="006C69B1"/>
    <w:rsid w:val="006D21B5"/>
    <w:rsid w:val="006D38FE"/>
    <w:rsid w:val="006E5B05"/>
    <w:rsid w:val="006F1444"/>
    <w:rsid w:val="006F4044"/>
    <w:rsid w:val="006F7B73"/>
    <w:rsid w:val="00703EB5"/>
    <w:rsid w:val="00714FD3"/>
    <w:rsid w:val="00724E98"/>
    <w:rsid w:val="0072616D"/>
    <w:rsid w:val="00730886"/>
    <w:rsid w:val="00730F02"/>
    <w:rsid w:val="007344C1"/>
    <w:rsid w:val="00734D28"/>
    <w:rsid w:val="00744D3A"/>
    <w:rsid w:val="00745696"/>
    <w:rsid w:val="007504BB"/>
    <w:rsid w:val="00751BEF"/>
    <w:rsid w:val="00763E52"/>
    <w:rsid w:val="00766DEC"/>
    <w:rsid w:val="007710FE"/>
    <w:rsid w:val="0078305D"/>
    <w:rsid w:val="007929AC"/>
    <w:rsid w:val="00796265"/>
    <w:rsid w:val="007A20EB"/>
    <w:rsid w:val="007A25A8"/>
    <w:rsid w:val="007A4089"/>
    <w:rsid w:val="007A52AF"/>
    <w:rsid w:val="007B01AD"/>
    <w:rsid w:val="007B1009"/>
    <w:rsid w:val="007C62A8"/>
    <w:rsid w:val="007C7085"/>
    <w:rsid w:val="007D006E"/>
    <w:rsid w:val="007D2998"/>
    <w:rsid w:val="007D5924"/>
    <w:rsid w:val="007D718B"/>
    <w:rsid w:val="007E134E"/>
    <w:rsid w:val="007E5B59"/>
    <w:rsid w:val="007E682E"/>
    <w:rsid w:val="007E76C0"/>
    <w:rsid w:val="007F21BC"/>
    <w:rsid w:val="007F3D94"/>
    <w:rsid w:val="007F6FBB"/>
    <w:rsid w:val="00801134"/>
    <w:rsid w:val="00814BF0"/>
    <w:rsid w:val="00820552"/>
    <w:rsid w:val="008217C5"/>
    <w:rsid w:val="00825885"/>
    <w:rsid w:val="008269C3"/>
    <w:rsid w:val="008401D0"/>
    <w:rsid w:val="00845AB3"/>
    <w:rsid w:val="008461DD"/>
    <w:rsid w:val="00853F2A"/>
    <w:rsid w:val="00870158"/>
    <w:rsid w:val="008879F1"/>
    <w:rsid w:val="00887F26"/>
    <w:rsid w:val="008937B8"/>
    <w:rsid w:val="00896EB6"/>
    <w:rsid w:val="008A5DE4"/>
    <w:rsid w:val="008A69E0"/>
    <w:rsid w:val="008B2EA3"/>
    <w:rsid w:val="008B60E2"/>
    <w:rsid w:val="008C004D"/>
    <w:rsid w:val="008C4B58"/>
    <w:rsid w:val="008C5803"/>
    <w:rsid w:val="008C5B49"/>
    <w:rsid w:val="008C702F"/>
    <w:rsid w:val="008C7839"/>
    <w:rsid w:val="008D11BE"/>
    <w:rsid w:val="008D7C59"/>
    <w:rsid w:val="008E3A6C"/>
    <w:rsid w:val="008E68E6"/>
    <w:rsid w:val="008E773C"/>
    <w:rsid w:val="008F68A6"/>
    <w:rsid w:val="0090286A"/>
    <w:rsid w:val="00906C7F"/>
    <w:rsid w:val="009142F6"/>
    <w:rsid w:val="00920C07"/>
    <w:rsid w:val="00927B48"/>
    <w:rsid w:val="00936983"/>
    <w:rsid w:val="009371FD"/>
    <w:rsid w:val="00940595"/>
    <w:rsid w:val="009561D1"/>
    <w:rsid w:val="009566DF"/>
    <w:rsid w:val="00960968"/>
    <w:rsid w:val="00963B26"/>
    <w:rsid w:val="009708BD"/>
    <w:rsid w:val="00973F91"/>
    <w:rsid w:val="009801DD"/>
    <w:rsid w:val="009812DD"/>
    <w:rsid w:val="00982C2E"/>
    <w:rsid w:val="0098592B"/>
    <w:rsid w:val="00987858"/>
    <w:rsid w:val="0099421D"/>
    <w:rsid w:val="009B1E18"/>
    <w:rsid w:val="009B2AA2"/>
    <w:rsid w:val="009B5AD8"/>
    <w:rsid w:val="009C2B36"/>
    <w:rsid w:val="009C3C2F"/>
    <w:rsid w:val="009C51F6"/>
    <w:rsid w:val="009C716A"/>
    <w:rsid w:val="009D4B2D"/>
    <w:rsid w:val="009E3D4C"/>
    <w:rsid w:val="009F1654"/>
    <w:rsid w:val="009F3B5E"/>
    <w:rsid w:val="00A0131C"/>
    <w:rsid w:val="00A10AF7"/>
    <w:rsid w:val="00A121AF"/>
    <w:rsid w:val="00A151C3"/>
    <w:rsid w:val="00A223F7"/>
    <w:rsid w:val="00A23341"/>
    <w:rsid w:val="00A2364C"/>
    <w:rsid w:val="00A27286"/>
    <w:rsid w:val="00A27C09"/>
    <w:rsid w:val="00A3007A"/>
    <w:rsid w:val="00A33136"/>
    <w:rsid w:val="00A333A1"/>
    <w:rsid w:val="00A3355A"/>
    <w:rsid w:val="00A37ABD"/>
    <w:rsid w:val="00A37E4E"/>
    <w:rsid w:val="00A47B61"/>
    <w:rsid w:val="00A526B7"/>
    <w:rsid w:val="00A5468E"/>
    <w:rsid w:val="00A54F0F"/>
    <w:rsid w:val="00A60319"/>
    <w:rsid w:val="00A6059D"/>
    <w:rsid w:val="00A61703"/>
    <w:rsid w:val="00A66B85"/>
    <w:rsid w:val="00A82C21"/>
    <w:rsid w:val="00A84A8D"/>
    <w:rsid w:val="00A866B3"/>
    <w:rsid w:val="00A933B6"/>
    <w:rsid w:val="00A96341"/>
    <w:rsid w:val="00AA348D"/>
    <w:rsid w:val="00AB018E"/>
    <w:rsid w:val="00AC09A8"/>
    <w:rsid w:val="00AC4216"/>
    <w:rsid w:val="00AC6CD3"/>
    <w:rsid w:val="00AD0F62"/>
    <w:rsid w:val="00AD64E6"/>
    <w:rsid w:val="00AE086F"/>
    <w:rsid w:val="00AE4E03"/>
    <w:rsid w:val="00AF4E10"/>
    <w:rsid w:val="00B10157"/>
    <w:rsid w:val="00B1258D"/>
    <w:rsid w:val="00B15743"/>
    <w:rsid w:val="00B15CA6"/>
    <w:rsid w:val="00B20F2B"/>
    <w:rsid w:val="00B24799"/>
    <w:rsid w:val="00B26337"/>
    <w:rsid w:val="00B312E2"/>
    <w:rsid w:val="00B36002"/>
    <w:rsid w:val="00B36EDC"/>
    <w:rsid w:val="00B3789F"/>
    <w:rsid w:val="00B571C4"/>
    <w:rsid w:val="00B62FAD"/>
    <w:rsid w:val="00B731D4"/>
    <w:rsid w:val="00B768EF"/>
    <w:rsid w:val="00B80060"/>
    <w:rsid w:val="00B80E90"/>
    <w:rsid w:val="00B8451F"/>
    <w:rsid w:val="00B93181"/>
    <w:rsid w:val="00B9342C"/>
    <w:rsid w:val="00B93CAD"/>
    <w:rsid w:val="00B9596A"/>
    <w:rsid w:val="00B97894"/>
    <w:rsid w:val="00BA009A"/>
    <w:rsid w:val="00BA2469"/>
    <w:rsid w:val="00BA30D1"/>
    <w:rsid w:val="00BA42B6"/>
    <w:rsid w:val="00BA6922"/>
    <w:rsid w:val="00BB08A6"/>
    <w:rsid w:val="00BB1045"/>
    <w:rsid w:val="00BB1C4A"/>
    <w:rsid w:val="00BB4B37"/>
    <w:rsid w:val="00BB597E"/>
    <w:rsid w:val="00BB6DC0"/>
    <w:rsid w:val="00BC514E"/>
    <w:rsid w:val="00BC644E"/>
    <w:rsid w:val="00BC6632"/>
    <w:rsid w:val="00BC71AA"/>
    <w:rsid w:val="00BC736C"/>
    <w:rsid w:val="00BD07A6"/>
    <w:rsid w:val="00BD686E"/>
    <w:rsid w:val="00BE0E83"/>
    <w:rsid w:val="00BE2AF1"/>
    <w:rsid w:val="00BE2F9C"/>
    <w:rsid w:val="00BE71DC"/>
    <w:rsid w:val="00BF564B"/>
    <w:rsid w:val="00C01819"/>
    <w:rsid w:val="00C02190"/>
    <w:rsid w:val="00C15A33"/>
    <w:rsid w:val="00C21027"/>
    <w:rsid w:val="00C2192D"/>
    <w:rsid w:val="00C22824"/>
    <w:rsid w:val="00C231BC"/>
    <w:rsid w:val="00C241B3"/>
    <w:rsid w:val="00C26D7F"/>
    <w:rsid w:val="00C31FE6"/>
    <w:rsid w:val="00C35DF3"/>
    <w:rsid w:val="00C366FC"/>
    <w:rsid w:val="00C36F2B"/>
    <w:rsid w:val="00C416FF"/>
    <w:rsid w:val="00C47F26"/>
    <w:rsid w:val="00C500A1"/>
    <w:rsid w:val="00C52CF6"/>
    <w:rsid w:val="00C55542"/>
    <w:rsid w:val="00C555B4"/>
    <w:rsid w:val="00C67F3C"/>
    <w:rsid w:val="00C704EF"/>
    <w:rsid w:val="00C8086D"/>
    <w:rsid w:val="00C8263B"/>
    <w:rsid w:val="00C8320A"/>
    <w:rsid w:val="00C84E27"/>
    <w:rsid w:val="00C8600C"/>
    <w:rsid w:val="00C94F7D"/>
    <w:rsid w:val="00C95681"/>
    <w:rsid w:val="00CA6391"/>
    <w:rsid w:val="00CA6541"/>
    <w:rsid w:val="00CB37BC"/>
    <w:rsid w:val="00CB39F3"/>
    <w:rsid w:val="00CB634D"/>
    <w:rsid w:val="00CC3114"/>
    <w:rsid w:val="00CC4156"/>
    <w:rsid w:val="00CC46FA"/>
    <w:rsid w:val="00CD4E23"/>
    <w:rsid w:val="00CD6C8B"/>
    <w:rsid w:val="00CE745E"/>
    <w:rsid w:val="00CE7767"/>
    <w:rsid w:val="00D10FA8"/>
    <w:rsid w:val="00D15980"/>
    <w:rsid w:val="00D1712E"/>
    <w:rsid w:val="00D209E5"/>
    <w:rsid w:val="00D2483D"/>
    <w:rsid w:val="00D25BE9"/>
    <w:rsid w:val="00D30EBB"/>
    <w:rsid w:val="00D33952"/>
    <w:rsid w:val="00D36773"/>
    <w:rsid w:val="00D4094A"/>
    <w:rsid w:val="00D41EF1"/>
    <w:rsid w:val="00D46842"/>
    <w:rsid w:val="00D51297"/>
    <w:rsid w:val="00D549EE"/>
    <w:rsid w:val="00D57769"/>
    <w:rsid w:val="00D70019"/>
    <w:rsid w:val="00D72F15"/>
    <w:rsid w:val="00D76441"/>
    <w:rsid w:val="00D819D0"/>
    <w:rsid w:val="00D82FA6"/>
    <w:rsid w:val="00D84063"/>
    <w:rsid w:val="00D919B1"/>
    <w:rsid w:val="00D9463D"/>
    <w:rsid w:val="00D95DA1"/>
    <w:rsid w:val="00DA02CB"/>
    <w:rsid w:val="00DA1D95"/>
    <w:rsid w:val="00DA3DA2"/>
    <w:rsid w:val="00DB14E5"/>
    <w:rsid w:val="00DB24BE"/>
    <w:rsid w:val="00DB3E10"/>
    <w:rsid w:val="00DB7997"/>
    <w:rsid w:val="00DD3BC9"/>
    <w:rsid w:val="00DD3FA0"/>
    <w:rsid w:val="00DF49DB"/>
    <w:rsid w:val="00E00378"/>
    <w:rsid w:val="00E01C07"/>
    <w:rsid w:val="00E025CA"/>
    <w:rsid w:val="00E1505A"/>
    <w:rsid w:val="00E15F9A"/>
    <w:rsid w:val="00E178BD"/>
    <w:rsid w:val="00E17E39"/>
    <w:rsid w:val="00E22356"/>
    <w:rsid w:val="00E24E86"/>
    <w:rsid w:val="00E265B9"/>
    <w:rsid w:val="00E352AA"/>
    <w:rsid w:val="00E37048"/>
    <w:rsid w:val="00E377CB"/>
    <w:rsid w:val="00E41EFA"/>
    <w:rsid w:val="00E47380"/>
    <w:rsid w:val="00E47907"/>
    <w:rsid w:val="00E47CFF"/>
    <w:rsid w:val="00E511EE"/>
    <w:rsid w:val="00E55CCD"/>
    <w:rsid w:val="00E620CA"/>
    <w:rsid w:val="00E63FCB"/>
    <w:rsid w:val="00E74257"/>
    <w:rsid w:val="00E74FFC"/>
    <w:rsid w:val="00E7615C"/>
    <w:rsid w:val="00E77634"/>
    <w:rsid w:val="00E80A3B"/>
    <w:rsid w:val="00E82A7E"/>
    <w:rsid w:val="00E83C2E"/>
    <w:rsid w:val="00E83FB1"/>
    <w:rsid w:val="00E87369"/>
    <w:rsid w:val="00EA0E61"/>
    <w:rsid w:val="00EA6545"/>
    <w:rsid w:val="00EA6F1C"/>
    <w:rsid w:val="00EB1C9A"/>
    <w:rsid w:val="00EB2D2A"/>
    <w:rsid w:val="00ED0960"/>
    <w:rsid w:val="00ED2007"/>
    <w:rsid w:val="00EE073C"/>
    <w:rsid w:val="00EE0992"/>
    <w:rsid w:val="00EE0DD5"/>
    <w:rsid w:val="00EE3623"/>
    <w:rsid w:val="00EF00E9"/>
    <w:rsid w:val="00EF0909"/>
    <w:rsid w:val="00EF15C7"/>
    <w:rsid w:val="00EF5A8B"/>
    <w:rsid w:val="00EF622A"/>
    <w:rsid w:val="00F037CB"/>
    <w:rsid w:val="00F10346"/>
    <w:rsid w:val="00F103D5"/>
    <w:rsid w:val="00F2093D"/>
    <w:rsid w:val="00F2528E"/>
    <w:rsid w:val="00F3382B"/>
    <w:rsid w:val="00F46902"/>
    <w:rsid w:val="00F51F12"/>
    <w:rsid w:val="00F532FA"/>
    <w:rsid w:val="00F65A81"/>
    <w:rsid w:val="00F65BFE"/>
    <w:rsid w:val="00F721FF"/>
    <w:rsid w:val="00F739E1"/>
    <w:rsid w:val="00F76C7C"/>
    <w:rsid w:val="00F805E2"/>
    <w:rsid w:val="00F86EA4"/>
    <w:rsid w:val="00F90E79"/>
    <w:rsid w:val="00F9163C"/>
    <w:rsid w:val="00F92D6D"/>
    <w:rsid w:val="00F9428B"/>
    <w:rsid w:val="00F978E3"/>
    <w:rsid w:val="00FA119B"/>
    <w:rsid w:val="00FA63BD"/>
    <w:rsid w:val="00FB5B5B"/>
    <w:rsid w:val="00FB5F93"/>
    <w:rsid w:val="00FC039C"/>
    <w:rsid w:val="00FC4CE7"/>
    <w:rsid w:val="00FC4D81"/>
    <w:rsid w:val="00FC5E4E"/>
    <w:rsid w:val="00FC775A"/>
    <w:rsid w:val="00FE2C9F"/>
    <w:rsid w:val="00FF5225"/>
    <w:rsid w:val="00FF5A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docId w15:val="{C26F039F-CC9A-4D3C-8A31-6D9F6860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9566DF"/>
    <w:pPr>
      <w:spacing w:line="270" w:lineRule="atLeast"/>
    </w:pPr>
    <w:rPr>
      <w:rFonts w:cs="Arial"/>
      <w:sz w:val="18"/>
      <w:szCs w:val="18"/>
    </w:rPr>
  </w:style>
  <w:style w:type="character" w:styleId="Hyperlink">
    <w:name w:val="Hyperlink"/>
    <w:rsid w:val="009566DF"/>
    <w:rPr>
      <w:color w:val="012E55"/>
      <w:u w:val="single"/>
    </w:rPr>
  </w:style>
  <w:style w:type="paragraph" w:styleId="Ballontekst">
    <w:name w:val="Balloon Text"/>
    <w:basedOn w:val="Standaard"/>
    <w:link w:val="BallontekstChar"/>
    <w:rsid w:val="00730F02"/>
    <w:rPr>
      <w:rFonts w:ascii="Tahoma" w:hAnsi="Tahoma" w:cs="Tahoma"/>
      <w:sz w:val="16"/>
      <w:szCs w:val="16"/>
    </w:rPr>
  </w:style>
  <w:style w:type="character" w:customStyle="1" w:styleId="BallontekstChar">
    <w:name w:val="Ballontekst Char"/>
    <w:basedOn w:val="Standaardalinea-lettertype"/>
    <w:link w:val="Ballontekst"/>
    <w:rsid w:val="00730F02"/>
    <w:rPr>
      <w:rFonts w:ascii="Tahoma" w:hAnsi="Tahoma" w:cs="Tahoma"/>
      <w:sz w:val="16"/>
      <w:szCs w:val="16"/>
    </w:rPr>
  </w:style>
  <w:style w:type="paragraph" w:styleId="Koptekst">
    <w:name w:val="header"/>
    <w:basedOn w:val="Standaard"/>
    <w:link w:val="KoptekstChar"/>
    <w:rsid w:val="00A10AF7"/>
    <w:pPr>
      <w:tabs>
        <w:tab w:val="center" w:pos="4536"/>
        <w:tab w:val="right" w:pos="9072"/>
      </w:tabs>
    </w:pPr>
  </w:style>
  <w:style w:type="character" w:customStyle="1" w:styleId="KoptekstChar">
    <w:name w:val="Koptekst Char"/>
    <w:basedOn w:val="Standaardalinea-lettertype"/>
    <w:link w:val="Koptekst"/>
    <w:rsid w:val="00A10AF7"/>
    <w:rPr>
      <w:rFonts w:ascii="Arial" w:hAnsi="Arial"/>
      <w:sz w:val="22"/>
      <w:szCs w:val="22"/>
    </w:rPr>
  </w:style>
  <w:style w:type="paragraph" w:styleId="Voettekst">
    <w:name w:val="footer"/>
    <w:basedOn w:val="Standaard"/>
    <w:link w:val="VoettekstChar"/>
    <w:rsid w:val="00A10AF7"/>
    <w:pPr>
      <w:tabs>
        <w:tab w:val="center" w:pos="4536"/>
        <w:tab w:val="right" w:pos="9072"/>
      </w:tabs>
    </w:pPr>
  </w:style>
  <w:style w:type="character" w:customStyle="1" w:styleId="VoettekstChar">
    <w:name w:val="Voettekst Char"/>
    <w:basedOn w:val="Standaardalinea-lettertype"/>
    <w:link w:val="Voettekst"/>
    <w:rsid w:val="00A10AF7"/>
    <w:rPr>
      <w:rFonts w:ascii="Arial" w:hAnsi="Arial"/>
      <w:sz w:val="22"/>
      <w:szCs w:val="22"/>
    </w:rPr>
  </w:style>
  <w:style w:type="character" w:styleId="Verwijzingopmerking">
    <w:name w:val="annotation reference"/>
    <w:basedOn w:val="Standaardalinea-lettertype"/>
    <w:rsid w:val="00987858"/>
    <w:rPr>
      <w:sz w:val="16"/>
      <w:szCs w:val="16"/>
    </w:rPr>
  </w:style>
  <w:style w:type="paragraph" w:styleId="Tekstopmerking">
    <w:name w:val="annotation text"/>
    <w:basedOn w:val="Standaard"/>
    <w:link w:val="TekstopmerkingChar"/>
    <w:rsid w:val="00987858"/>
    <w:rPr>
      <w:sz w:val="20"/>
      <w:szCs w:val="20"/>
    </w:rPr>
  </w:style>
  <w:style w:type="character" w:customStyle="1" w:styleId="TekstopmerkingChar">
    <w:name w:val="Tekst opmerking Char"/>
    <w:basedOn w:val="Standaardalinea-lettertype"/>
    <w:link w:val="Tekstopmerking"/>
    <w:rsid w:val="00987858"/>
    <w:rPr>
      <w:rFonts w:ascii="Arial" w:hAnsi="Arial"/>
    </w:rPr>
  </w:style>
  <w:style w:type="paragraph" w:styleId="Onderwerpvanopmerking">
    <w:name w:val="annotation subject"/>
    <w:basedOn w:val="Tekstopmerking"/>
    <w:next w:val="Tekstopmerking"/>
    <w:link w:val="OnderwerpvanopmerkingChar"/>
    <w:rsid w:val="00987858"/>
    <w:rPr>
      <w:b/>
      <w:bCs/>
    </w:rPr>
  </w:style>
  <w:style w:type="character" w:customStyle="1" w:styleId="OnderwerpvanopmerkingChar">
    <w:name w:val="Onderwerp van opmerking Char"/>
    <w:basedOn w:val="TekstopmerkingChar"/>
    <w:link w:val="Onderwerpvanopmerking"/>
    <w:rsid w:val="00987858"/>
    <w:rPr>
      <w:rFonts w:ascii="Arial" w:hAnsi="Arial"/>
      <w:b/>
      <w:bCs/>
    </w:rPr>
  </w:style>
  <w:style w:type="character" w:styleId="GevolgdeHyperlink">
    <w:name w:val="FollowedHyperlink"/>
    <w:basedOn w:val="Standaardalinea-lettertype"/>
    <w:rsid w:val="00FF5A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740186">
      <w:bodyDiv w:val="1"/>
      <w:marLeft w:val="0"/>
      <w:marRight w:val="0"/>
      <w:marTop w:val="0"/>
      <w:marBottom w:val="0"/>
      <w:divBdr>
        <w:top w:val="none" w:sz="0" w:space="0" w:color="auto"/>
        <w:left w:val="none" w:sz="0" w:space="0" w:color="auto"/>
        <w:bottom w:val="none" w:sz="0" w:space="0" w:color="auto"/>
        <w:right w:val="none" w:sz="0" w:space="0" w:color="auto"/>
      </w:divBdr>
    </w:div>
    <w:div w:id="902718830">
      <w:bodyDiv w:val="1"/>
      <w:marLeft w:val="0"/>
      <w:marRight w:val="0"/>
      <w:marTop w:val="0"/>
      <w:marBottom w:val="0"/>
      <w:divBdr>
        <w:top w:val="none" w:sz="0" w:space="0" w:color="auto"/>
        <w:left w:val="none" w:sz="0" w:space="0" w:color="auto"/>
        <w:bottom w:val="none" w:sz="0" w:space="0" w:color="auto"/>
        <w:right w:val="none" w:sz="0" w:space="0" w:color="auto"/>
      </w:divBdr>
    </w:div>
    <w:div w:id="989600480">
      <w:bodyDiv w:val="1"/>
      <w:marLeft w:val="0"/>
      <w:marRight w:val="0"/>
      <w:marTop w:val="0"/>
      <w:marBottom w:val="0"/>
      <w:divBdr>
        <w:top w:val="none" w:sz="0" w:space="0" w:color="auto"/>
        <w:left w:val="none" w:sz="0" w:space="0" w:color="auto"/>
        <w:bottom w:val="none" w:sz="0" w:space="0" w:color="auto"/>
        <w:right w:val="none" w:sz="0" w:space="0" w:color="auto"/>
      </w:divBdr>
    </w:div>
    <w:div w:id="1015838452">
      <w:bodyDiv w:val="1"/>
      <w:marLeft w:val="0"/>
      <w:marRight w:val="0"/>
      <w:marTop w:val="0"/>
      <w:marBottom w:val="0"/>
      <w:divBdr>
        <w:top w:val="none" w:sz="0" w:space="0" w:color="auto"/>
        <w:left w:val="none" w:sz="0" w:space="0" w:color="auto"/>
        <w:bottom w:val="none" w:sz="0" w:space="0" w:color="auto"/>
        <w:right w:val="none" w:sz="0" w:space="0" w:color="auto"/>
      </w:divBdr>
    </w:div>
    <w:div w:id="1338733911">
      <w:bodyDiv w:val="1"/>
      <w:marLeft w:val="0"/>
      <w:marRight w:val="0"/>
      <w:marTop w:val="0"/>
      <w:marBottom w:val="0"/>
      <w:divBdr>
        <w:top w:val="none" w:sz="0" w:space="0" w:color="auto"/>
        <w:left w:val="none" w:sz="0" w:space="0" w:color="auto"/>
        <w:bottom w:val="none" w:sz="0" w:space="0" w:color="auto"/>
        <w:right w:val="none" w:sz="0" w:space="0" w:color="auto"/>
      </w:divBdr>
    </w:div>
    <w:div w:id="1569802767">
      <w:bodyDiv w:val="1"/>
      <w:marLeft w:val="0"/>
      <w:marRight w:val="0"/>
      <w:marTop w:val="0"/>
      <w:marBottom w:val="0"/>
      <w:divBdr>
        <w:top w:val="none" w:sz="0" w:space="0" w:color="auto"/>
        <w:left w:val="none" w:sz="0" w:space="0" w:color="auto"/>
        <w:bottom w:val="none" w:sz="0" w:space="0" w:color="auto"/>
        <w:right w:val="none" w:sz="0" w:space="0" w:color="auto"/>
      </w:divBdr>
    </w:div>
    <w:div w:id="172772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gdlimburgnoord.n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jouwGG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D0612533.dotm</Template>
  <TotalTime>2</TotalTime>
  <Pages>1</Pages>
  <Words>611</Words>
  <Characters>3361</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GGDNML</Company>
  <LinksUpToDate>false</LinksUpToDate>
  <CharactersWithSpaces>3965</CharactersWithSpaces>
  <SharedDoc>false</SharedDoc>
  <HLinks>
    <vt:vector size="6" baseType="variant">
      <vt:variant>
        <vt:i4>7667835</vt:i4>
      </vt:variant>
      <vt:variant>
        <vt:i4>0</vt:i4>
      </vt:variant>
      <vt:variant>
        <vt:i4>0</vt:i4>
      </vt:variant>
      <vt:variant>
        <vt:i4>5</vt:i4>
      </vt:variant>
      <vt:variant>
        <vt:lpwstr>http://www.ggdlimburgnoord.nl/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Rita Peeren</cp:lastModifiedBy>
  <cp:revision>2</cp:revision>
  <cp:lastPrinted>2017-04-04T06:53:00Z</cp:lastPrinted>
  <dcterms:created xsi:type="dcterms:W3CDTF">2018-06-08T08:55:00Z</dcterms:created>
  <dcterms:modified xsi:type="dcterms:W3CDTF">2018-06-08T08:55:00Z</dcterms:modified>
</cp:coreProperties>
</file>