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82" w:rsidRDefault="00850DD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6C59E" wp14:editId="72F7F94A">
                <wp:simplePos x="0" y="0"/>
                <wp:positionH relativeFrom="column">
                  <wp:posOffset>1630119</wp:posOffset>
                </wp:positionH>
                <wp:positionV relativeFrom="paragraph">
                  <wp:posOffset>97436</wp:posOffset>
                </wp:positionV>
                <wp:extent cx="5229225" cy="297711"/>
                <wp:effectExtent l="0" t="0" r="28575" b="266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977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813" w:rsidRPr="00023AEC" w:rsidRDefault="00941813" w:rsidP="00FE1A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Aanpak van pestproblematiek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6C59E" id="Rechthoek 1" o:spid="_x0000_s1026" style="position:absolute;margin-left:128.35pt;margin-top:7.65pt;width:411.7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" fillcolor="#b4c6e7 [1300]" strokecolor="#1f3763 [1604]" strokeweight="1pt">
                <v:textbox>
                  <w:txbxContent>
                    <w:p w:rsidR="00941813" w:rsidRPr="00023AEC" w:rsidRDefault="00941813" w:rsidP="00FE1A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Aanpak van pestproblematiek</w:t>
                      </w:r>
                    </w:p>
                  </w:txbxContent>
                </v:textbox>
              </v:rect>
            </w:pict>
          </mc:Fallback>
        </mc:AlternateContent>
      </w:r>
    </w:p>
    <w:p w:rsidR="00B00982" w:rsidRDefault="00B03B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7342723</wp:posOffset>
                </wp:positionH>
                <wp:positionV relativeFrom="paragraph">
                  <wp:posOffset>3391938</wp:posOffset>
                </wp:positionV>
                <wp:extent cx="526245" cy="1701216"/>
                <wp:effectExtent l="0" t="54293" r="0" b="48577"/>
                <wp:wrapNone/>
                <wp:docPr id="36" name="Gebogen pijl-omhoo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6245" cy="1701216"/>
                        </a:xfrm>
                        <a:prstGeom prst="bentUpArrow">
                          <a:avLst>
                            <a:gd name="adj1" fmla="val 25000"/>
                            <a:gd name="adj2" fmla="val 27887"/>
                            <a:gd name="adj3" fmla="val 34623"/>
                          </a:avLst>
                        </a:prstGeom>
                        <a:scene3d>
                          <a:camera prst="orthographicFront">
                            <a:rot lat="3000056" lon="10799999" rev="21599986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05C5" id="Gebogen pijl-omhoog 36" o:spid="_x0000_s1026" style="position:absolute;margin-left:578.15pt;margin-top:267.1pt;width:41.45pt;height:133.9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245,170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" path="m,1569655r313710,l313710,182202r-80973,l379491,,526245,182202r-80973,l445272,1701216,,1701216,,1569655xe" fillcolor="#4472c4 [3204]" strokecolor="#1f3763 [1604]" strokeweight="1pt">
                <v:stroke joinstyle="miter"/>
                <v:path arrowok="t" o:connecttype="custom" o:connectlocs="0,1569655;313710,1569655;313710,182202;232737,182202;379491,0;526245,182202;445272,182202;445272,1701216;0,1701216;0,1569655" o:connectangles="0,0,0,0,0,0,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4BD4C" wp14:editId="1C1ED96A">
                <wp:simplePos x="0" y="0"/>
                <wp:positionH relativeFrom="margin">
                  <wp:posOffset>-305007</wp:posOffset>
                </wp:positionH>
                <wp:positionV relativeFrom="paragraph">
                  <wp:posOffset>1406569</wp:posOffset>
                </wp:positionV>
                <wp:extent cx="4561205" cy="1137684"/>
                <wp:effectExtent l="0" t="0" r="10795" b="2476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11376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813" w:rsidRDefault="00B03BBA" w:rsidP="0050189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PBS: Aanleren, </w:t>
                            </w:r>
                            <w:r w:rsidR="00941813" w:rsidRPr="005018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oefenen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 belonen</w:t>
                            </w:r>
                            <w:r w:rsidR="00941813" w:rsidRPr="005018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van gedragsverwachtingen</w:t>
                            </w:r>
                          </w:p>
                          <w:p w:rsidR="00941813" w:rsidRDefault="00941813" w:rsidP="0050189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Sociaal-emotionele kringgesprekken</w:t>
                            </w:r>
                          </w:p>
                          <w:p w:rsidR="00941813" w:rsidRDefault="00941813" w:rsidP="0050189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Rol van de ouders: tijdig melden bij de leerkracht</w:t>
                            </w:r>
                          </w:p>
                          <w:p w:rsidR="00941813" w:rsidRDefault="00941813" w:rsidP="0050189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Rol van de leerkracht: tijdig signaleren</w:t>
                            </w:r>
                          </w:p>
                          <w:p w:rsidR="00941813" w:rsidRPr="00B03BBA" w:rsidRDefault="00941813" w:rsidP="00B03BB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B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Anti-pest coördinatoren:</w:t>
                            </w:r>
                            <w:r w:rsidR="00B03B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3BBA" w:rsidRPr="00B03B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Pr="00B03B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ocatie </w:t>
                            </w:r>
                            <w:proofErr w:type="spellStart"/>
                            <w:r w:rsidRPr="00B03B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Nulland</w:t>
                            </w:r>
                            <w:proofErr w:type="spellEnd"/>
                            <w:r w:rsidRPr="00B03B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Geriette Vreuls, locatie Eygelshoven Gemma Meeuws</w:t>
                            </w:r>
                          </w:p>
                          <w:p w:rsidR="00941813" w:rsidRPr="0050189D" w:rsidRDefault="00941813" w:rsidP="0050189D">
                            <w:pPr>
                              <w:pStyle w:val="Lijstalinea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41813" w:rsidRPr="005D2091" w:rsidRDefault="00941813" w:rsidP="00CF3DA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4BD4C" id="Rechthoek 7" o:spid="_x0000_s1027" style="position:absolute;margin-left:-24pt;margin-top:110.75pt;width:359.15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" fillcolor="#b4c6e7 [1300]" strokecolor="#1f3763 [1604]" strokeweight="1pt">
                <v:textbox>
                  <w:txbxContent>
                    <w:p w:rsidR="00941813" w:rsidRDefault="00B03BBA" w:rsidP="0050189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PBS: Aanleren, </w:t>
                      </w:r>
                      <w:r w:rsidR="00941813" w:rsidRPr="0050189D">
                        <w:rPr>
                          <w:color w:val="000000" w:themeColor="text1"/>
                          <w:sz w:val="20"/>
                          <w:szCs w:val="20"/>
                        </w:rPr>
                        <w:t>oefenen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en belonen</w:t>
                      </w:r>
                      <w:r w:rsidR="00941813" w:rsidRPr="005018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van gedragsverwachtingen</w:t>
                      </w:r>
                    </w:p>
                    <w:p w:rsidR="00941813" w:rsidRDefault="00941813" w:rsidP="0050189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Sociaal-emotionele kringgesprekken</w:t>
                      </w:r>
                    </w:p>
                    <w:p w:rsidR="00941813" w:rsidRDefault="00941813" w:rsidP="0050189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Rol van de ouders: tijdig melden bij de leerkracht</w:t>
                      </w:r>
                    </w:p>
                    <w:p w:rsidR="00941813" w:rsidRDefault="00941813" w:rsidP="0050189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Rol van de leerkracht: tijdig signaleren</w:t>
                      </w:r>
                    </w:p>
                    <w:p w:rsidR="00941813" w:rsidRPr="00B03BBA" w:rsidRDefault="00941813" w:rsidP="00B03BB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03BBA">
                        <w:rPr>
                          <w:color w:val="000000" w:themeColor="text1"/>
                          <w:sz w:val="20"/>
                          <w:szCs w:val="20"/>
                        </w:rPr>
                        <w:t>Anti-pest coördinatoren:</w:t>
                      </w:r>
                      <w:r w:rsidR="00B03B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03BBA" w:rsidRPr="00B03BBA">
                        <w:rPr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Pr="00B03B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ocatie </w:t>
                      </w:r>
                      <w:proofErr w:type="spellStart"/>
                      <w:r w:rsidRPr="00B03BBA">
                        <w:rPr>
                          <w:color w:val="000000" w:themeColor="text1"/>
                          <w:sz w:val="20"/>
                          <w:szCs w:val="20"/>
                        </w:rPr>
                        <w:t>Nulland</w:t>
                      </w:r>
                      <w:proofErr w:type="spellEnd"/>
                      <w:r w:rsidRPr="00B03B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Geriette Vreuls, locatie Eygelshoven Gemma Meeuws</w:t>
                      </w:r>
                    </w:p>
                    <w:p w:rsidR="00941813" w:rsidRPr="0050189D" w:rsidRDefault="00941813" w:rsidP="0050189D">
                      <w:pPr>
                        <w:pStyle w:val="Lijstalinea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41813" w:rsidRPr="005D2091" w:rsidRDefault="00941813" w:rsidP="00CF3DA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691A8B" wp14:editId="112C0510">
                <wp:simplePos x="0" y="0"/>
                <wp:positionH relativeFrom="margin">
                  <wp:posOffset>5954233</wp:posOffset>
                </wp:positionH>
                <wp:positionV relativeFrom="paragraph">
                  <wp:posOffset>148221</wp:posOffset>
                </wp:positionV>
                <wp:extent cx="223284" cy="223284"/>
                <wp:effectExtent l="19050" t="0" r="24765" b="43815"/>
                <wp:wrapNone/>
                <wp:docPr id="33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614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4" o:spid="_x0000_s1026" type="#_x0000_t67" style="position:absolute;margin-left:468.85pt;margin-top:11.65pt;width:17.6pt;height:17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CB03FD" wp14:editId="6764DE32">
                <wp:simplePos x="0" y="0"/>
                <wp:positionH relativeFrom="margin">
                  <wp:posOffset>2264735</wp:posOffset>
                </wp:positionH>
                <wp:positionV relativeFrom="paragraph">
                  <wp:posOffset>169486</wp:posOffset>
                </wp:positionV>
                <wp:extent cx="223284" cy="223284"/>
                <wp:effectExtent l="19050" t="0" r="24765" b="43815"/>
                <wp:wrapNone/>
                <wp:docPr id="32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F934" id="Pijl: omlaag 4" o:spid="_x0000_s1026" type="#_x0000_t67" style="position:absolute;margin-left:178.35pt;margin-top:13.35pt;width:17.6pt;height:17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AD037A" wp14:editId="3F6B1498">
                <wp:simplePos x="0" y="0"/>
                <wp:positionH relativeFrom="margin">
                  <wp:posOffset>5953627</wp:posOffset>
                </wp:positionH>
                <wp:positionV relativeFrom="paragraph">
                  <wp:posOffset>1136650</wp:posOffset>
                </wp:positionV>
                <wp:extent cx="223284" cy="223284"/>
                <wp:effectExtent l="19050" t="0" r="24765" b="43815"/>
                <wp:wrapNone/>
                <wp:docPr id="27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D992D" id="Pijl: omlaag 4" o:spid="_x0000_s1026" type="#_x0000_t67" style="position:absolute;margin-left:468.8pt;margin-top:89.5pt;width:17.6pt;height:17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01EAAE" wp14:editId="0694D86D">
                <wp:simplePos x="0" y="0"/>
                <wp:positionH relativeFrom="margin">
                  <wp:posOffset>2222190</wp:posOffset>
                </wp:positionH>
                <wp:positionV relativeFrom="paragraph">
                  <wp:posOffset>1104900</wp:posOffset>
                </wp:positionV>
                <wp:extent cx="223284" cy="223284"/>
                <wp:effectExtent l="19050" t="0" r="24765" b="43815"/>
                <wp:wrapNone/>
                <wp:docPr id="26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811D" id="Pijl: omlaag 4" o:spid="_x0000_s1026" type="#_x0000_t67" style="position:absolute;margin-left:175pt;margin-top:87pt;width:17.6pt;height:17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88719F" wp14:editId="3A7BA206">
                <wp:simplePos x="0" y="0"/>
                <wp:positionH relativeFrom="margin">
                  <wp:posOffset>5932968</wp:posOffset>
                </wp:positionH>
                <wp:positionV relativeFrom="paragraph">
                  <wp:posOffset>4837179</wp:posOffset>
                </wp:positionV>
                <wp:extent cx="223284" cy="223284"/>
                <wp:effectExtent l="19050" t="0" r="24765" b="43815"/>
                <wp:wrapNone/>
                <wp:docPr id="30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8641" id="Pijl: omlaag 4" o:spid="_x0000_s1026" type="#_x0000_t67" style="position:absolute;margin-left:467.15pt;margin-top:380.9pt;width:17.6pt;height:17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3A209" wp14:editId="0A6C15A7">
                <wp:simplePos x="0" y="0"/>
                <wp:positionH relativeFrom="margin">
                  <wp:posOffset>4617705</wp:posOffset>
                </wp:positionH>
                <wp:positionV relativeFrom="paragraph">
                  <wp:posOffset>3447637</wp:posOffset>
                </wp:positionV>
                <wp:extent cx="2306955" cy="1360805"/>
                <wp:effectExtent l="0" t="0" r="17145" b="1079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136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813" w:rsidRPr="00941813" w:rsidRDefault="00941813" w:rsidP="00941813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55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1813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Met de kinderen aanvullende regels maken op de preventieve aanpak om het pesten in de toekomst te voorkomen. </w:t>
                            </w:r>
                          </w:p>
                          <w:p w:rsidR="00941813" w:rsidRPr="00941813" w:rsidRDefault="00941813" w:rsidP="00941813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1813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Diverse methoden inzetten om het pestprobleem te bespreken in de klas. </w:t>
                            </w:r>
                          </w:p>
                          <w:p w:rsidR="00941813" w:rsidRPr="005D2091" w:rsidRDefault="00941813" w:rsidP="005018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3A209" id="Rechthoek 15" o:spid="_x0000_s1028" style="position:absolute;margin-left:363.6pt;margin-top:271.45pt;width:181.65pt;height:107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" fillcolor="#b4c6e7 [1300]" strokecolor="#1f3763 [1604]" strokeweight="1pt">
                <v:textbox>
                  <w:txbxContent>
                    <w:p w:rsidR="00941813" w:rsidRPr="00941813" w:rsidRDefault="00941813" w:rsidP="00941813">
                      <w:pPr>
                        <w:pStyle w:val="Lijstaline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55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941813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Met de kinderen aanvullende regels maken op de preventieve aanpak om het pesten in de toekomst te voorkomen. </w:t>
                      </w:r>
                    </w:p>
                    <w:p w:rsidR="00941813" w:rsidRPr="00941813" w:rsidRDefault="00941813" w:rsidP="00941813">
                      <w:pPr>
                        <w:pStyle w:val="Lijstaline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941813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Diverse methoden inzetten om het pestprobleem te bespreken in de klas. </w:t>
                      </w:r>
                    </w:p>
                    <w:p w:rsidR="00941813" w:rsidRPr="005D2091" w:rsidRDefault="00941813" w:rsidP="005018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876E19" wp14:editId="3997AB65">
                <wp:simplePos x="0" y="0"/>
                <wp:positionH relativeFrom="margin">
                  <wp:posOffset>7085256</wp:posOffset>
                </wp:positionH>
                <wp:positionV relativeFrom="paragraph">
                  <wp:posOffset>3436605</wp:posOffset>
                </wp:positionV>
                <wp:extent cx="2061535" cy="435610"/>
                <wp:effectExtent l="0" t="0" r="15240" b="2159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535" cy="435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813" w:rsidRPr="00941813" w:rsidRDefault="00941813" w:rsidP="00941813">
                            <w:pPr>
                              <w:autoSpaceDE w:val="0"/>
                              <w:autoSpaceDN w:val="0"/>
                              <w:adjustRightInd w:val="0"/>
                              <w:spacing w:after="53" w:line="240" w:lineRule="auto"/>
                              <w:rPr>
                                <w:rFonts w:asciiTheme="majorHAnsi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1813">
                              <w:rPr>
                                <w:rFonts w:asciiTheme="majorHAnsi" w:hAnsiTheme="maj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De situatie bespreken met collega’s en de schoolleiding. </w:t>
                            </w:r>
                          </w:p>
                          <w:p w:rsidR="00941813" w:rsidRPr="005D2091" w:rsidRDefault="00941813" w:rsidP="005018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76E19" id="Rechthoek 16" o:spid="_x0000_s1029" style="position:absolute;margin-left:557.9pt;margin-top:270.6pt;width:162.35pt;height:34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" fillcolor="#b4c6e7 [1300]" strokecolor="#1f3763 [1604]" strokeweight="1pt">
                <v:textbox>
                  <w:txbxContent>
                    <w:p w:rsidR="00941813" w:rsidRPr="00941813" w:rsidRDefault="00941813" w:rsidP="00941813">
                      <w:pPr>
                        <w:autoSpaceDE w:val="0"/>
                        <w:autoSpaceDN w:val="0"/>
                        <w:adjustRightInd w:val="0"/>
                        <w:spacing w:after="53" w:line="240" w:lineRule="auto"/>
                        <w:rPr>
                          <w:rFonts w:asciiTheme="majorHAnsi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941813">
                        <w:rPr>
                          <w:rFonts w:asciiTheme="majorHAnsi" w:hAnsiTheme="majorHAnsi" w:cs="Arial"/>
                          <w:color w:val="000000"/>
                          <w:sz w:val="20"/>
                          <w:szCs w:val="20"/>
                        </w:rPr>
                        <w:t xml:space="preserve">De situatie bespreken met collega’s en de schoolleiding. </w:t>
                      </w:r>
                    </w:p>
                    <w:p w:rsidR="00941813" w:rsidRPr="005D2091" w:rsidRDefault="00941813" w:rsidP="005018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971457" wp14:editId="60F40E7E">
                <wp:simplePos x="0" y="0"/>
                <wp:positionH relativeFrom="margin">
                  <wp:posOffset>7984490</wp:posOffset>
                </wp:positionH>
                <wp:positionV relativeFrom="paragraph">
                  <wp:posOffset>3114542</wp:posOffset>
                </wp:positionV>
                <wp:extent cx="223284" cy="223284"/>
                <wp:effectExtent l="19050" t="0" r="24765" b="43815"/>
                <wp:wrapNone/>
                <wp:docPr id="29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1DE7" id="Pijl: omlaag 4" o:spid="_x0000_s1026" type="#_x0000_t67" style="position:absolute;margin-left:628.7pt;margin-top:245.25pt;width:17.6pt;height:17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DCDD28" wp14:editId="6D1CF1CA">
                <wp:simplePos x="0" y="0"/>
                <wp:positionH relativeFrom="margin">
                  <wp:posOffset>7063105</wp:posOffset>
                </wp:positionH>
                <wp:positionV relativeFrom="paragraph">
                  <wp:posOffset>2724461</wp:posOffset>
                </wp:positionV>
                <wp:extent cx="2082800" cy="340242"/>
                <wp:effectExtent l="0" t="0" r="12700" b="2222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402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813" w:rsidRPr="0050189D" w:rsidRDefault="00B03BBA" w:rsidP="005018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Groep overstijgende</w:t>
                            </w:r>
                            <w:r w:rsidR="0094181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problematiek</w:t>
                            </w:r>
                          </w:p>
                          <w:p w:rsidR="00941813" w:rsidRPr="005D2091" w:rsidRDefault="00941813" w:rsidP="005018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CDD28" id="Rechthoek 11" o:spid="_x0000_s1030" style="position:absolute;margin-left:556.15pt;margin-top:214.5pt;width:164pt;height:26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" fillcolor="#b4c6e7 [1300]" strokecolor="#1f3763 [1604]" strokeweight="1pt">
                <v:textbox>
                  <w:txbxContent>
                    <w:p w:rsidR="00941813" w:rsidRPr="0050189D" w:rsidRDefault="00B03BBA" w:rsidP="005018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Groep overstijgende</w:t>
                      </w:r>
                      <w:r w:rsidR="0094181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problematiek</w:t>
                      </w:r>
                    </w:p>
                    <w:p w:rsidR="00941813" w:rsidRPr="005D2091" w:rsidRDefault="00941813" w:rsidP="005018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74BD4F" wp14:editId="3B8F3AF8">
                <wp:simplePos x="0" y="0"/>
                <wp:positionH relativeFrom="margin">
                  <wp:posOffset>5922335</wp:posOffset>
                </wp:positionH>
                <wp:positionV relativeFrom="paragraph">
                  <wp:posOffset>3113995</wp:posOffset>
                </wp:positionV>
                <wp:extent cx="223284" cy="223284"/>
                <wp:effectExtent l="19050" t="0" r="24765" b="43815"/>
                <wp:wrapNone/>
                <wp:docPr id="28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176B" id="Pijl: omlaag 4" o:spid="_x0000_s1026" type="#_x0000_t67" style="position:absolute;margin-left:466.35pt;margin-top:245.2pt;width:17.6pt;height:17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D60993" wp14:editId="2E39F8D6">
                <wp:simplePos x="0" y="0"/>
                <wp:positionH relativeFrom="margin">
                  <wp:posOffset>4585808</wp:posOffset>
                </wp:positionH>
                <wp:positionV relativeFrom="paragraph">
                  <wp:posOffset>2724445</wp:posOffset>
                </wp:positionV>
                <wp:extent cx="2307266" cy="339725"/>
                <wp:effectExtent l="0" t="0" r="17145" b="2222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266" cy="33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813" w:rsidRPr="0050189D" w:rsidRDefault="00941813" w:rsidP="005018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Problematiek in eigen klas</w:t>
                            </w:r>
                          </w:p>
                          <w:p w:rsidR="00941813" w:rsidRPr="005D2091" w:rsidRDefault="00941813" w:rsidP="005018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0993" id="Rechthoek 10" o:spid="_x0000_s1031" style="position:absolute;margin-left:361.1pt;margin-top:214.5pt;width:181.6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" fillcolor="#b4c6e7 [1300]" strokecolor="#1f3763 [1604]" strokeweight="1pt">
                <v:textbox>
                  <w:txbxContent>
                    <w:p w:rsidR="00941813" w:rsidRPr="0050189D" w:rsidRDefault="00941813" w:rsidP="005018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Problematiek in eigen klas</w:t>
                      </w:r>
                    </w:p>
                    <w:p w:rsidR="00941813" w:rsidRPr="005D2091" w:rsidRDefault="00941813" w:rsidP="005018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0BF892" wp14:editId="434BBB50">
                <wp:simplePos x="0" y="0"/>
                <wp:positionH relativeFrom="margin">
                  <wp:posOffset>7963224</wp:posOffset>
                </wp:positionH>
                <wp:positionV relativeFrom="paragraph">
                  <wp:posOffset>2433630</wp:posOffset>
                </wp:positionV>
                <wp:extent cx="223284" cy="223284"/>
                <wp:effectExtent l="19050" t="0" r="24765" b="43815"/>
                <wp:wrapNone/>
                <wp:docPr id="25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49BF" id="Pijl: omlaag 4" o:spid="_x0000_s1026" type="#_x0000_t67" style="position:absolute;margin-left:627.05pt;margin-top:191.6pt;width:17.6pt;height:17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9418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DCC15" wp14:editId="686B316B">
                <wp:simplePos x="0" y="0"/>
                <wp:positionH relativeFrom="margin">
                  <wp:posOffset>5925185</wp:posOffset>
                </wp:positionH>
                <wp:positionV relativeFrom="paragraph">
                  <wp:posOffset>2448235</wp:posOffset>
                </wp:positionV>
                <wp:extent cx="223284" cy="223284"/>
                <wp:effectExtent l="19050" t="0" r="24765" b="43815"/>
                <wp:wrapNone/>
                <wp:docPr id="22" name="Pijl: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DBE1" id="Pijl: omlaag 4" o:spid="_x0000_s1026" type="#_x0000_t67" style="position:absolute;margin-left:466.55pt;margin-top:192.75pt;width:17.6pt;height:17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9418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3D65F" wp14:editId="7253E80E">
                <wp:simplePos x="0" y="0"/>
                <wp:positionH relativeFrom="margin">
                  <wp:posOffset>4553039</wp:posOffset>
                </wp:positionH>
                <wp:positionV relativeFrom="paragraph">
                  <wp:posOffset>1406200</wp:posOffset>
                </wp:positionV>
                <wp:extent cx="4592955" cy="967563"/>
                <wp:effectExtent l="0" t="0" r="17145" b="2349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9675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813" w:rsidRDefault="00941813" w:rsidP="00941813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spacing w:after="55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0189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Het gepeste kind duidelijk maken dat zijn probleem gezien en erkend wordt. </w:t>
                            </w:r>
                          </w:p>
                          <w:p w:rsidR="00941813" w:rsidRDefault="00941813" w:rsidP="00941813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5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4181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De pestende kinderen duidelijk maken dat het pestgedrag onacceptabel is en excuses laten aanbieden. </w:t>
                            </w:r>
                          </w:p>
                          <w:p w:rsidR="00941813" w:rsidRPr="00941813" w:rsidRDefault="00941813" w:rsidP="00941813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5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4181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De zwijgende middengroep/ de meelopers en de helpers wijzen op hun rol en de gevolgen hiervan. </w:t>
                            </w:r>
                          </w:p>
                          <w:p w:rsidR="00941813" w:rsidRDefault="00941813" w:rsidP="0050189D">
                            <w:pPr>
                              <w:pStyle w:val="Default"/>
                              <w:spacing w:after="55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941813" w:rsidRPr="0050189D" w:rsidRDefault="00941813" w:rsidP="0050189D">
                            <w:pPr>
                              <w:pStyle w:val="Default"/>
                              <w:spacing w:after="55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50189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1813" w:rsidRPr="0050189D" w:rsidRDefault="00941813" w:rsidP="0050189D">
                            <w:pPr>
                              <w:pStyle w:val="Lijstalinea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41813" w:rsidRPr="005D2091" w:rsidRDefault="00941813" w:rsidP="005018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3D65F" id="Rechthoek 6" o:spid="_x0000_s1032" style="position:absolute;margin-left:358.5pt;margin-top:110.7pt;width:361.65pt;height:76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" fillcolor="#b4c6e7 [1300]" strokecolor="#1f3763 [1604]" strokeweight="1pt">
                <v:textbox>
                  <w:txbxContent>
                    <w:p w:rsidR="00941813" w:rsidRDefault="00941813" w:rsidP="00941813">
                      <w:pPr>
                        <w:pStyle w:val="Default"/>
                        <w:numPr>
                          <w:ilvl w:val="0"/>
                          <w:numId w:val="9"/>
                        </w:numPr>
                        <w:spacing w:after="55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0189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Het gepeste kind duidelijk maken dat zijn probleem gezien en erkend wordt. </w:t>
                      </w:r>
                    </w:p>
                    <w:p w:rsidR="00941813" w:rsidRDefault="00941813" w:rsidP="00941813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5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4181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De pestende kinderen duidelijk maken dat het pestgedrag onacceptabel is en excuses laten aanbieden. </w:t>
                      </w:r>
                    </w:p>
                    <w:p w:rsidR="00941813" w:rsidRPr="00941813" w:rsidRDefault="00941813" w:rsidP="00941813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5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4181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De zwijgende middengroep/ de meelopers en de helpers wijzen op hun rol en de gevolgen hiervan. </w:t>
                      </w:r>
                    </w:p>
                    <w:p w:rsidR="00941813" w:rsidRDefault="00941813" w:rsidP="0050189D">
                      <w:pPr>
                        <w:pStyle w:val="Default"/>
                        <w:spacing w:after="55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941813" w:rsidRPr="0050189D" w:rsidRDefault="00941813" w:rsidP="0050189D">
                      <w:pPr>
                        <w:pStyle w:val="Default"/>
                        <w:spacing w:after="55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50189D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1813" w:rsidRPr="0050189D" w:rsidRDefault="00941813" w:rsidP="0050189D">
                      <w:pPr>
                        <w:pStyle w:val="Lijstalinea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41813" w:rsidRPr="005D2091" w:rsidRDefault="00941813" w:rsidP="005018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18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5A785" wp14:editId="70F853E8">
                <wp:simplePos x="0" y="0"/>
                <wp:positionH relativeFrom="margin">
                  <wp:posOffset>4584700</wp:posOffset>
                </wp:positionH>
                <wp:positionV relativeFrom="paragraph">
                  <wp:posOffset>477535</wp:posOffset>
                </wp:positionV>
                <wp:extent cx="4593265" cy="605790"/>
                <wp:effectExtent l="0" t="0" r="17145" b="2286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265" cy="605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813" w:rsidRDefault="00941813" w:rsidP="0050189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Curatieve aanpak</w:t>
                            </w:r>
                          </w:p>
                          <w:p w:rsidR="00941813" w:rsidRPr="00B03BBA" w:rsidRDefault="00941813" w:rsidP="00FE1A3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03B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Als pesten geconstateerd wordt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5A785" id="Rechthoek 24" o:spid="_x0000_s1033" style="position:absolute;margin-left:361pt;margin-top:37.6pt;width:361.65pt;height:47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" fillcolor="#b4c6e7 [1300]" strokecolor="#1f3763 [1604]" strokeweight="1pt">
                <v:textbox>
                  <w:txbxContent>
                    <w:p w:rsidR="00941813" w:rsidRDefault="00941813" w:rsidP="0050189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Curatieve aanpak</w:t>
                      </w:r>
                    </w:p>
                    <w:p w:rsidR="00941813" w:rsidRPr="00B03BBA" w:rsidRDefault="00941813" w:rsidP="00FE1A3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03BBA">
                        <w:rPr>
                          <w:color w:val="000000" w:themeColor="text1"/>
                          <w:sz w:val="18"/>
                          <w:szCs w:val="18"/>
                        </w:rPr>
                        <w:t>Als pesten geconstateerd wordt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18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E13CB" wp14:editId="49FA48E8">
                <wp:simplePos x="0" y="0"/>
                <wp:positionH relativeFrom="margin">
                  <wp:posOffset>-304653</wp:posOffset>
                </wp:positionH>
                <wp:positionV relativeFrom="paragraph">
                  <wp:posOffset>459770</wp:posOffset>
                </wp:positionV>
                <wp:extent cx="4561367" cy="581025"/>
                <wp:effectExtent l="0" t="0" r="1079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367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813" w:rsidRDefault="00941813" w:rsidP="00B0098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Preventieve aanpak</w:t>
                            </w:r>
                            <w:r w:rsidRPr="005D2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1813" w:rsidRPr="00B03BBA" w:rsidRDefault="00941813" w:rsidP="00B0098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03B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Voorkomen van pesten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E13CB" id="Rechthoek 2" o:spid="_x0000_s1034" style="position:absolute;margin-left:-24pt;margin-top:36.2pt;width:359.1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" fillcolor="#b4c6e7 [1300]" strokecolor="#1f3763 [1604]" strokeweight="1pt">
                <v:textbox>
                  <w:txbxContent>
                    <w:p w:rsidR="00941813" w:rsidRDefault="00941813" w:rsidP="00B0098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Preventieve aanpak</w:t>
                      </w:r>
                      <w:r w:rsidRPr="005D2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1813" w:rsidRPr="00B03BBA" w:rsidRDefault="00941813" w:rsidP="00B0098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03BBA">
                        <w:rPr>
                          <w:color w:val="000000" w:themeColor="text1"/>
                          <w:sz w:val="18"/>
                          <w:szCs w:val="18"/>
                        </w:rPr>
                        <w:t>Voorkomen van pesten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18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CBD75B" wp14:editId="24118731">
                <wp:simplePos x="0" y="0"/>
                <wp:positionH relativeFrom="margin">
                  <wp:posOffset>4585970</wp:posOffset>
                </wp:positionH>
                <wp:positionV relativeFrom="paragraph">
                  <wp:posOffset>5117332</wp:posOffset>
                </wp:positionV>
                <wp:extent cx="4559861" cy="1063256"/>
                <wp:effectExtent l="0" t="0" r="12700" b="2286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861" cy="10632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813" w:rsidRPr="00941813" w:rsidRDefault="00941813" w:rsidP="0094181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53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1813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De leerkracht ondersteuning bieden bij de aanpak van het probleem door collega’s en schoolleiding. </w:t>
                            </w:r>
                          </w:p>
                          <w:p w:rsidR="00941813" w:rsidRPr="00941813" w:rsidRDefault="00941813" w:rsidP="0094181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53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1813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Zo nodig ouders informeren en betrekken van zowel het gepeste kind als de pestende kinderen. </w:t>
                            </w:r>
                          </w:p>
                          <w:p w:rsidR="00941813" w:rsidRPr="00941813" w:rsidRDefault="00941813" w:rsidP="0094181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1813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Zo nodig alle ouders uit de groep informeren en voorzien van achtergrondinformatie en adviezen. </w:t>
                            </w:r>
                          </w:p>
                          <w:p w:rsidR="00941813" w:rsidRPr="005D2091" w:rsidRDefault="00941813" w:rsidP="0094181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BD75B" id="Rechthoek 17" o:spid="_x0000_s1035" style="position:absolute;margin-left:361.1pt;margin-top:402.95pt;width:359.05pt;height:83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" fillcolor="#b4c6e7 [1300]" strokecolor="#1f3763 [1604]" strokeweight="1pt">
                <v:textbox>
                  <w:txbxContent>
                    <w:p w:rsidR="00941813" w:rsidRPr="00941813" w:rsidRDefault="00941813" w:rsidP="0094181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53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941813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De leerkracht ondersteuning bieden bij de aanpak van het probleem door collega’s en schoolleiding. </w:t>
                      </w:r>
                    </w:p>
                    <w:p w:rsidR="00941813" w:rsidRPr="00941813" w:rsidRDefault="00941813" w:rsidP="0094181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53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941813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Zo nodig ouders informeren en betrekken van zowel het gepeste kind als de pestende kinderen. </w:t>
                      </w:r>
                    </w:p>
                    <w:p w:rsidR="00941813" w:rsidRPr="00941813" w:rsidRDefault="00941813" w:rsidP="0094181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941813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Zo nodig alle ouders uit de groep informeren en voorzien van achtergrondinformatie en adviezen. </w:t>
                      </w:r>
                    </w:p>
                    <w:p w:rsidR="00941813" w:rsidRPr="005D2091" w:rsidRDefault="00941813" w:rsidP="0094181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35C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36073" wp14:editId="0F97CCA2">
                <wp:simplePos x="0" y="0"/>
                <wp:positionH relativeFrom="column">
                  <wp:posOffset>1976755</wp:posOffset>
                </wp:positionH>
                <wp:positionV relativeFrom="paragraph">
                  <wp:posOffset>6548756</wp:posOffset>
                </wp:positionV>
                <wp:extent cx="4105275" cy="781050"/>
                <wp:effectExtent l="0" t="0" r="28575" b="1905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813" w:rsidRDefault="00941813" w:rsidP="00F135C0">
                            <w:pPr>
                              <w:jc w:val="both"/>
                            </w:pPr>
                            <w:r>
                              <w:t xml:space="preserve">Is er sprake van co-ouderschap dan graag doorgeven  op welke dagen het  kind bij welke ouder is dan gaat, indien nodig, de informatie naar de juiste ouder. </w:t>
                            </w:r>
                          </w:p>
                          <w:p w:rsidR="00941813" w:rsidRDefault="00941813" w:rsidP="00F13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36073" id="Rechthoek 21" o:spid="_x0000_s1036" style="position:absolute;margin-left:155.65pt;margin-top:515.65pt;width:323.2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" fillcolor="#4472c4 [3204]" strokecolor="#1f3763 [1604]" strokeweight="1pt">
                <v:textbox>
                  <w:txbxContent>
                    <w:p w:rsidR="00941813" w:rsidRDefault="00941813" w:rsidP="00F135C0">
                      <w:pPr>
                        <w:jc w:val="both"/>
                      </w:pPr>
                      <w:r>
                        <w:t xml:space="preserve">Is er sprake van co-ouderschap dan graag doorgeven  op welke dagen het  kind bij welke ouder is dan gaat, indien nodig, de informatie naar de juiste ouder. </w:t>
                      </w:r>
                    </w:p>
                    <w:p w:rsidR="00941813" w:rsidRDefault="00941813" w:rsidP="00F13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715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226D0" wp14:editId="7AE7C9BC">
                <wp:simplePos x="0" y="0"/>
                <wp:positionH relativeFrom="column">
                  <wp:posOffset>1767206</wp:posOffset>
                </wp:positionH>
                <wp:positionV relativeFrom="paragraph">
                  <wp:posOffset>462280</wp:posOffset>
                </wp:positionV>
                <wp:extent cx="419100" cy="0"/>
                <wp:effectExtent l="0" t="0" r="0" b="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A2FF2" id="Rechte verbindingslijn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36.4pt" to="172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sectPr w:rsidR="00B00982" w:rsidSect="00023AEC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7D" w:rsidRDefault="0076257D" w:rsidP="00023AEC">
      <w:pPr>
        <w:spacing w:after="0" w:line="240" w:lineRule="auto"/>
      </w:pPr>
      <w:r>
        <w:separator/>
      </w:r>
    </w:p>
  </w:endnote>
  <w:endnote w:type="continuationSeparator" w:id="0">
    <w:p w:rsidR="0076257D" w:rsidRDefault="0076257D" w:rsidP="0002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13" w:rsidRDefault="00941813">
    <w:pPr>
      <w:pStyle w:val="Voettekst"/>
    </w:pPr>
    <w:r>
      <w:t>Bron: Veiligheidsplan OBS De Schatkist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7D" w:rsidRDefault="0076257D" w:rsidP="00023AEC">
      <w:pPr>
        <w:spacing w:after="0" w:line="240" w:lineRule="auto"/>
      </w:pPr>
      <w:r>
        <w:separator/>
      </w:r>
    </w:p>
  </w:footnote>
  <w:footnote w:type="continuationSeparator" w:id="0">
    <w:p w:rsidR="0076257D" w:rsidRDefault="0076257D" w:rsidP="0002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13" w:rsidRPr="00850DD0" w:rsidRDefault="00941813" w:rsidP="00023AEC">
    <w:pPr>
      <w:rPr>
        <w:sz w:val="24"/>
        <w:szCs w:val="24"/>
      </w:rPr>
    </w:pPr>
    <w:r w:rsidRPr="00850DD0">
      <w:rPr>
        <w:bCs/>
        <w:iCs/>
        <w:noProof/>
        <w:lang w:eastAsia="nl-NL"/>
      </w:rPr>
      <w:drawing>
        <wp:anchor distT="0" distB="0" distL="114300" distR="114300" simplePos="0" relativeHeight="251658240" behindDoc="0" locked="0" layoutInCell="1" allowOverlap="1" wp14:anchorId="1FB33B5F" wp14:editId="39F97A43">
          <wp:simplePos x="0" y="0"/>
          <wp:positionH relativeFrom="column">
            <wp:posOffset>7729855</wp:posOffset>
          </wp:positionH>
          <wp:positionV relativeFrom="paragraph">
            <wp:posOffset>-259080</wp:posOffset>
          </wp:positionV>
          <wp:extent cx="1714500" cy="628650"/>
          <wp:effectExtent l="0" t="0" r="0" b="0"/>
          <wp:wrapSquare wrapText="bothSides"/>
          <wp:docPr id="12" name="Afbeelding 12" descr="briefho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riefhoof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Stroomschema anti-pestprotocol</w:t>
    </w:r>
    <w:r w:rsidRPr="00850DD0">
      <w:rPr>
        <w:bCs/>
        <w:iCs/>
        <w:lang w:eastAsia="nl-NL"/>
      </w:rPr>
      <w:t xml:space="preserve"> </w:t>
    </w:r>
  </w:p>
  <w:p w:rsidR="00941813" w:rsidRDefault="009418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3A3872"/>
    <w:multiLevelType w:val="hybridMultilevel"/>
    <w:tmpl w:val="3FB940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AAB570"/>
    <w:multiLevelType w:val="hybridMultilevel"/>
    <w:tmpl w:val="4D5153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1549A"/>
    <w:multiLevelType w:val="hybridMultilevel"/>
    <w:tmpl w:val="BBE24F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C28F9"/>
    <w:multiLevelType w:val="hybridMultilevel"/>
    <w:tmpl w:val="DC3C725A"/>
    <w:lvl w:ilvl="0" w:tplc="6C80FD30"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2E96"/>
    <w:multiLevelType w:val="hybridMultilevel"/>
    <w:tmpl w:val="76C49FE2"/>
    <w:lvl w:ilvl="0" w:tplc="90A22DEE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D4E64"/>
    <w:multiLevelType w:val="hybridMultilevel"/>
    <w:tmpl w:val="22CCA6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6813D1"/>
    <w:multiLevelType w:val="hybridMultilevel"/>
    <w:tmpl w:val="B74C7EF0"/>
    <w:lvl w:ilvl="0" w:tplc="988A79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4229F"/>
    <w:multiLevelType w:val="hybridMultilevel"/>
    <w:tmpl w:val="AC6C3F62"/>
    <w:lvl w:ilvl="0" w:tplc="80826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9B0C9"/>
    <w:multiLevelType w:val="hybridMultilevel"/>
    <w:tmpl w:val="9E399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F9A2CEE"/>
    <w:multiLevelType w:val="hybridMultilevel"/>
    <w:tmpl w:val="2A1E1B86"/>
    <w:lvl w:ilvl="0" w:tplc="2C309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B29A9"/>
    <w:multiLevelType w:val="hybridMultilevel"/>
    <w:tmpl w:val="D6729528"/>
    <w:lvl w:ilvl="0" w:tplc="774E7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C39C1"/>
    <w:multiLevelType w:val="hybridMultilevel"/>
    <w:tmpl w:val="65FE2B1E"/>
    <w:lvl w:ilvl="0" w:tplc="96D60B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82"/>
    <w:rsid w:val="00023AEC"/>
    <w:rsid w:val="00036E6B"/>
    <w:rsid w:val="000C731A"/>
    <w:rsid w:val="001B2E80"/>
    <w:rsid w:val="0050189D"/>
    <w:rsid w:val="005D2091"/>
    <w:rsid w:val="006C5479"/>
    <w:rsid w:val="0076257D"/>
    <w:rsid w:val="00842420"/>
    <w:rsid w:val="00850DD0"/>
    <w:rsid w:val="00941813"/>
    <w:rsid w:val="00B00982"/>
    <w:rsid w:val="00B03BBA"/>
    <w:rsid w:val="00B76C0A"/>
    <w:rsid w:val="00C3046B"/>
    <w:rsid w:val="00CF3DA9"/>
    <w:rsid w:val="00E7715E"/>
    <w:rsid w:val="00F135C0"/>
    <w:rsid w:val="00F37B93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95FC"/>
  <w15:chartTrackingRefBased/>
  <w15:docId w15:val="{703AAABA-42C5-4C5E-9672-8F73373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3AEC"/>
  </w:style>
  <w:style w:type="paragraph" w:styleId="Voettekst">
    <w:name w:val="footer"/>
    <w:basedOn w:val="Standaard"/>
    <w:link w:val="VoettekstChar"/>
    <w:uiPriority w:val="99"/>
    <w:unhideWhenUsed/>
    <w:rsid w:val="0002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3AEC"/>
  </w:style>
  <w:style w:type="paragraph" w:styleId="Lijstalinea">
    <w:name w:val="List Paragraph"/>
    <w:basedOn w:val="Standaard"/>
    <w:uiPriority w:val="34"/>
    <w:qFormat/>
    <w:rsid w:val="00C3046B"/>
    <w:pPr>
      <w:ind w:left="720"/>
      <w:contextualSpacing/>
    </w:pPr>
  </w:style>
  <w:style w:type="paragraph" w:customStyle="1" w:styleId="Default">
    <w:name w:val="Default"/>
    <w:rsid w:val="0050189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7288.AAB05D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FAC75642</Template>
  <TotalTime>32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van Hecke</dc:creator>
  <cp:keywords/>
  <dc:description/>
  <cp:lastModifiedBy>Laura Einöther</cp:lastModifiedBy>
  <cp:revision>3</cp:revision>
  <dcterms:created xsi:type="dcterms:W3CDTF">2017-12-12T12:01:00Z</dcterms:created>
  <dcterms:modified xsi:type="dcterms:W3CDTF">2017-12-12T12:32:00Z</dcterms:modified>
</cp:coreProperties>
</file>