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68" w:rsidRDefault="00722168" w:rsidP="00A66140">
      <w:pPr>
        <w:pStyle w:val="Lijstalinea"/>
        <w:rPr>
          <w:rFonts w:ascii="Calibri" w:hAnsi="Calibri"/>
          <w:lang w:val="nl-NL"/>
        </w:rPr>
      </w:pPr>
      <w:bookmarkStart w:id="0" w:name="_GoBack"/>
    </w:p>
    <w:p w:rsidR="007236E0" w:rsidRPr="00773CAB" w:rsidRDefault="007236E0" w:rsidP="007236E0">
      <w:pPr>
        <w:pStyle w:val="Lijstalinea"/>
        <w:rPr>
          <w:rFonts w:ascii="Tahoma" w:hAnsi="Tahoma" w:cs="Tahoma"/>
          <w:color w:val="000000" w:themeColor="text1"/>
          <w:sz w:val="18"/>
          <w:szCs w:val="18"/>
          <w:lang w:val="nl-NL"/>
        </w:rPr>
      </w:pPr>
    </w:p>
    <w:p w:rsidR="00DB4E4F" w:rsidRDefault="00241B39" w:rsidP="00C05712">
      <w:pPr>
        <w:pStyle w:val="Lijstalinea"/>
        <w:rPr>
          <w:rFonts w:ascii="Tahoma" w:hAnsi="Tahoma" w:cs="Tahoma"/>
          <w:b/>
          <w:sz w:val="18"/>
          <w:szCs w:val="18"/>
          <w:lang w:val="nl-NL"/>
        </w:rPr>
      </w:pPr>
      <w:r>
        <w:rPr>
          <w:rFonts w:ascii="Tahoma" w:hAnsi="Tahoma" w:cs="Tahoma"/>
          <w:b/>
          <w:sz w:val="18"/>
          <w:szCs w:val="18"/>
          <w:lang w:val="nl-NL"/>
        </w:rPr>
        <w:t>Gemiddelde uitslag in procenten weergegeven</w:t>
      </w:r>
      <w:r w:rsidR="00C05712">
        <w:rPr>
          <w:rFonts w:ascii="Tahoma" w:hAnsi="Tahoma" w:cs="Tahoma"/>
          <w:b/>
          <w:sz w:val="18"/>
          <w:szCs w:val="18"/>
          <w:lang w:val="nl-NL"/>
        </w:rPr>
        <w:t xml:space="preserve"> 2019-2020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1"/>
        <w:gridCol w:w="709"/>
        <w:gridCol w:w="567"/>
        <w:gridCol w:w="724"/>
        <w:gridCol w:w="691"/>
        <w:gridCol w:w="708"/>
      </w:tblGrid>
      <w:tr w:rsidR="00E55333" w:rsidRPr="00E55333" w:rsidTr="00804D60">
        <w:tc>
          <w:tcPr>
            <w:tcW w:w="3184" w:type="pct"/>
            <w:tcBorders>
              <w:bottom w:val="single" w:sz="4" w:space="0" w:color="auto"/>
            </w:tcBorders>
            <w:vAlign w:val="center"/>
          </w:tcPr>
          <w:p w:rsidR="00E55333" w:rsidRPr="00E55333" w:rsidRDefault="003938CC" w:rsidP="00171FD0">
            <w:pPr>
              <w:spacing w:after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S</w:t>
            </w:r>
            <w:r w:rsidR="00E55333" w:rsidRPr="00BB4DFC">
              <w:rPr>
                <w:rFonts w:ascii="Tahoma" w:hAnsi="Tahoma" w:cs="Tahoma"/>
                <w:b/>
                <w:sz w:val="18"/>
                <w:szCs w:val="18"/>
                <w:lang w:val="nl-NL"/>
              </w:rPr>
              <w:t>feer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E55333" w:rsidRPr="00D53838" w:rsidRDefault="00E55333" w:rsidP="00E55333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  <w:r w:rsidRPr="00D53838"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  <w:t xml:space="preserve">  Zeer oneens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C05712" w:rsidRDefault="00C05712" w:rsidP="00E55333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  <w:t>Niet</w:t>
            </w:r>
          </w:p>
          <w:p w:rsidR="00E55333" w:rsidRPr="00D53838" w:rsidRDefault="00C05712" w:rsidP="00E55333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  <w:t>eens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C05712" w:rsidRDefault="00C05712" w:rsidP="00C05712">
            <w:pPr>
              <w:spacing w:after="0"/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  <w:t xml:space="preserve">  Vol</w:t>
            </w:r>
          </w:p>
          <w:p w:rsidR="00E55333" w:rsidRPr="00E55333" w:rsidRDefault="00C05712" w:rsidP="00C05712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  <w:t>doende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:rsidR="00E55333" w:rsidRPr="00C05712" w:rsidRDefault="00C05712" w:rsidP="00E55333">
            <w:pPr>
              <w:spacing w:after="0"/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</w:pPr>
            <w:r w:rsidRPr="00C05712"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  <w:t>Goed</w:t>
            </w:r>
          </w:p>
          <w:p w:rsidR="00C05712" w:rsidRPr="00E55333" w:rsidRDefault="00C05712" w:rsidP="00E55333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E55333" w:rsidRPr="00D53838" w:rsidRDefault="00E55333" w:rsidP="00E55333">
            <w:pPr>
              <w:spacing w:after="0"/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    </w:t>
            </w:r>
            <w:r w:rsidRPr="00D53838"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  <w:t xml:space="preserve">Zeer </w:t>
            </w:r>
          </w:p>
          <w:p w:rsidR="00E55333" w:rsidRPr="00E55333" w:rsidRDefault="00E55333" w:rsidP="00E55333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D53838"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  <w:t xml:space="preserve">     eens</w:t>
            </w:r>
          </w:p>
        </w:tc>
      </w:tr>
      <w:tr w:rsidR="00804D60" w:rsidRPr="00A53AE0" w:rsidTr="00804D60">
        <w:trPr>
          <w:trHeight w:val="346"/>
        </w:trPr>
        <w:tc>
          <w:tcPr>
            <w:tcW w:w="3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4D60" w:rsidRPr="00F15D38" w:rsidRDefault="00804D60" w:rsidP="00804D60">
            <w:pPr>
              <w:spacing w:after="0"/>
              <w:rPr>
                <w:rFonts w:ascii="Tahoma" w:hAnsi="Tahoma" w:cs="Tahoma"/>
                <w:iCs/>
                <w:color w:val="FF0000"/>
                <w:sz w:val="18"/>
                <w:szCs w:val="18"/>
                <w:lang w:val="nl-NL"/>
              </w:rPr>
            </w:pPr>
            <w:r w:rsidRPr="006D2CF6">
              <w:rPr>
                <w:rFonts w:ascii="Tahoma" w:hAnsi="Tahoma" w:cs="Tahoma"/>
                <w:iCs/>
                <w:color w:val="000000" w:themeColor="text1"/>
                <w:sz w:val="18"/>
                <w:szCs w:val="18"/>
                <w:lang w:val="nl-NL"/>
              </w:rPr>
              <w:t>6a Mijn</w:t>
            </w: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 </w:t>
            </w:r>
            <w:r w:rsidRPr="006D2CF6"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 kind</w:t>
            </w: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 vindt</w:t>
            </w:r>
            <w:r w:rsidRPr="006D2CF6"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 het fijn om naar school te gaan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04D60" w:rsidRPr="00A53AE0" w:rsidRDefault="00804D60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4D60" w:rsidRPr="00A53AE0" w:rsidRDefault="00804D60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4D60" w:rsidRPr="00A53AE0" w:rsidRDefault="00804D60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4D60" w:rsidRPr="00A53AE0" w:rsidRDefault="00804D60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04D60" w:rsidRPr="00616EEC" w:rsidRDefault="00804D60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42</w:t>
            </w:r>
          </w:p>
        </w:tc>
      </w:tr>
      <w:tr w:rsidR="00804D60" w:rsidRPr="006D2CF6" w:rsidTr="00804D60">
        <w:trPr>
          <w:trHeight w:val="346"/>
        </w:trPr>
        <w:tc>
          <w:tcPr>
            <w:tcW w:w="3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D60" w:rsidRPr="006D2CF6" w:rsidRDefault="00804D60" w:rsidP="00804D60">
            <w:pPr>
              <w:spacing w:after="0"/>
              <w:rPr>
                <w:rFonts w:ascii="Tahoma" w:hAnsi="Tahoma" w:cs="Tahoma"/>
                <w:iCs/>
                <w:color w:val="000000" w:themeColor="text1"/>
                <w:sz w:val="18"/>
                <w:szCs w:val="18"/>
                <w:lang w:val="nl-NL"/>
              </w:rPr>
            </w:pPr>
            <w:r w:rsidRPr="006D2CF6">
              <w:rPr>
                <w:rFonts w:ascii="Tahoma" w:hAnsi="Tahoma" w:cs="Tahoma"/>
                <w:iCs/>
                <w:color w:val="000000" w:themeColor="text1"/>
                <w:sz w:val="18"/>
                <w:szCs w:val="18"/>
                <w:lang w:val="nl-NL"/>
              </w:rPr>
              <w:t xml:space="preserve">6b </w:t>
            </w:r>
            <w:r>
              <w:rPr>
                <w:rFonts w:ascii="Tahoma" w:hAnsi="Tahoma" w:cs="Tahoma"/>
                <w:iCs/>
                <w:color w:val="000000" w:themeColor="text1"/>
                <w:sz w:val="18"/>
                <w:szCs w:val="18"/>
                <w:lang w:val="nl-NL"/>
              </w:rPr>
              <w:t>Er heerst een prettige sfeer op school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04D60" w:rsidRPr="006D2CF6" w:rsidRDefault="00804D60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4D60" w:rsidRPr="00A53AE0" w:rsidRDefault="00804D60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4D60" w:rsidRPr="00A53AE0" w:rsidRDefault="00804D60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4D60" w:rsidRPr="00A53AE0" w:rsidRDefault="00804D60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04D60" w:rsidRPr="00616EEC" w:rsidRDefault="00804D60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25</w:t>
            </w:r>
          </w:p>
        </w:tc>
      </w:tr>
      <w:tr w:rsidR="00804D60" w:rsidRPr="00A53AE0" w:rsidTr="00804D60">
        <w:trPr>
          <w:trHeight w:val="346"/>
        </w:trPr>
        <w:tc>
          <w:tcPr>
            <w:tcW w:w="3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4D60" w:rsidRPr="00A53AE0" w:rsidRDefault="00804D60" w:rsidP="00804D60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6c </w:t>
            </w:r>
            <w:r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Er heerst een prettige sfeer </w:t>
            </w: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>in de klas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04D60" w:rsidRPr="00A53AE0" w:rsidRDefault="00804D60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4D60" w:rsidRPr="00A53AE0" w:rsidRDefault="00804D60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4D60" w:rsidRPr="00A53AE0" w:rsidRDefault="00804D60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4D60" w:rsidRPr="00A53AE0" w:rsidRDefault="00804D60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04D60" w:rsidRPr="00C54694" w:rsidRDefault="00804D60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15</w:t>
            </w:r>
          </w:p>
        </w:tc>
      </w:tr>
      <w:tr w:rsidR="00804D60" w:rsidRPr="00A53AE0" w:rsidTr="00804D60">
        <w:trPr>
          <w:trHeight w:val="346"/>
        </w:trPr>
        <w:tc>
          <w:tcPr>
            <w:tcW w:w="3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D60" w:rsidRPr="00A53AE0" w:rsidRDefault="00804D60" w:rsidP="00804D60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6d </w:t>
            </w:r>
            <w:r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Mijn kind voelt zich veilig en geaccepteerd op school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04D60" w:rsidRPr="00A53AE0" w:rsidRDefault="00804D60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4D60" w:rsidRPr="00A53AE0" w:rsidRDefault="00804D60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4D60" w:rsidRPr="00A53AE0" w:rsidRDefault="00A14CA3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4D60" w:rsidRPr="00A53AE0" w:rsidRDefault="00340DAB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  <w:r w:rsidR="00A14CA3">
              <w:rPr>
                <w:rFonts w:ascii="Tahoma" w:hAnsi="Tahoma" w:cs="Tahoma"/>
                <w:sz w:val="18"/>
                <w:szCs w:val="18"/>
              </w:rPr>
              <w:t xml:space="preserve"> 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04D60" w:rsidRPr="00C54694" w:rsidRDefault="00340DAB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26</w:t>
            </w:r>
            <w:r w:rsidR="00A14CA3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 xml:space="preserve"> ½ </w:t>
            </w:r>
          </w:p>
        </w:tc>
      </w:tr>
      <w:tr w:rsidR="00804D60" w:rsidRPr="003B4982" w:rsidTr="00804D60">
        <w:trPr>
          <w:trHeight w:val="346"/>
        </w:trPr>
        <w:tc>
          <w:tcPr>
            <w:tcW w:w="3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4D60" w:rsidRPr="00A53AE0" w:rsidRDefault="00804D60" w:rsidP="00804D60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>6</w:t>
            </w:r>
            <w:r>
              <w:rPr>
                <w:rFonts w:ascii="Tahoma" w:hAnsi="Tahoma" w:cs="Tahoma"/>
                <w:iCs/>
                <w:sz w:val="18"/>
                <w:szCs w:val="18"/>
                <w:vertAlign w:val="superscript"/>
                <w:lang w:val="nl-NL"/>
              </w:rPr>
              <w:t xml:space="preserve"> </w:t>
            </w: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>e Ik voel me als ouder welkom op school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04D60" w:rsidRPr="00A53AE0" w:rsidRDefault="00804D60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4D60" w:rsidRPr="00A53AE0" w:rsidRDefault="00804D60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4D60" w:rsidRPr="00A53AE0" w:rsidRDefault="00A14CA3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 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4D60" w:rsidRPr="00A53AE0" w:rsidRDefault="00A14CA3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 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04D60" w:rsidRPr="00C54694" w:rsidRDefault="00A14CA3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73</w:t>
            </w:r>
          </w:p>
        </w:tc>
      </w:tr>
      <w:tr w:rsidR="00804D60" w:rsidRPr="00A53AE0" w:rsidTr="00804D60">
        <w:trPr>
          <w:trHeight w:val="346"/>
        </w:trPr>
        <w:tc>
          <w:tcPr>
            <w:tcW w:w="3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D60" w:rsidRPr="00A53AE0" w:rsidRDefault="00804D60" w:rsidP="00804D60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>6f Ik voel me als ouder gehoord op school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04D60" w:rsidRPr="003B4982" w:rsidRDefault="00804D60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4D60" w:rsidRPr="00A53AE0" w:rsidRDefault="00056535" w:rsidP="00A14CA3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4D60" w:rsidRPr="00A53AE0" w:rsidRDefault="00056535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4D60" w:rsidRPr="00A53AE0" w:rsidRDefault="00A14CA3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04D60" w:rsidRPr="00C54694" w:rsidRDefault="00056535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62.5</w:t>
            </w:r>
          </w:p>
        </w:tc>
      </w:tr>
      <w:tr w:rsidR="00804D60" w:rsidRPr="00A53AE0" w:rsidTr="00804D60">
        <w:trPr>
          <w:trHeight w:val="346"/>
        </w:trPr>
        <w:tc>
          <w:tcPr>
            <w:tcW w:w="3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4D60" w:rsidRPr="00A53AE0" w:rsidRDefault="00804D60" w:rsidP="00804D60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6g </w:t>
            </w:r>
            <w:r w:rsidRPr="003B4982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Ik zou de school aanbevelen bij anderen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04D60" w:rsidRPr="003B4982" w:rsidRDefault="00804D60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4D60" w:rsidRPr="00A53AE0" w:rsidRDefault="00A80233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4D60" w:rsidRPr="00A53AE0" w:rsidRDefault="00A80233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4D60" w:rsidRPr="00A53AE0" w:rsidRDefault="00824447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04D60" w:rsidRPr="00C54694" w:rsidRDefault="00824447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65</w:t>
            </w:r>
          </w:p>
        </w:tc>
      </w:tr>
    </w:tbl>
    <w:p w:rsidR="00EF4818" w:rsidRPr="00003937" w:rsidRDefault="00EF4818" w:rsidP="00EF4818">
      <w:pPr>
        <w:spacing w:after="0"/>
        <w:rPr>
          <w:rFonts w:ascii="Tahoma" w:hAnsi="Tahoma" w:cs="Tahoma"/>
          <w:sz w:val="18"/>
          <w:szCs w:val="18"/>
          <w:lang w:val="nl-N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2"/>
        <w:gridCol w:w="719"/>
        <w:gridCol w:w="629"/>
        <w:gridCol w:w="721"/>
        <w:gridCol w:w="636"/>
        <w:gridCol w:w="713"/>
      </w:tblGrid>
      <w:tr w:rsidR="00722168" w:rsidRPr="00E55333" w:rsidTr="00616EEC">
        <w:tc>
          <w:tcPr>
            <w:tcW w:w="3174" w:type="pct"/>
            <w:tcBorders>
              <w:bottom w:val="single" w:sz="4" w:space="0" w:color="auto"/>
            </w:tcBorders>
            <w:vAlign w:val="center"/>
          </w:tcPr>
          <w:p w:rsidR="00722168" w:rsidRPr="00677E17" w:rsidRDefault="00722168" w:rsidP="00171FD0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O</w:t>
            </w:r>
            <w:r w:rsidRPr="00677E17">
              <w:rPr>
                <w:rFonts w:ascii="Tahoma" w:hAnsi="Tahoma" w:cs="Tahoma"/>
                <w:b/>
                <w:sz w:val="18"/>
                <w:szCs w:val="18"/>
                <w:lang w:val="nl-NL"/>
              </w:rPr>
              <w:t>nderwijs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722168" w:rsidRPr="00D53838" w:rsidRDefault="00722168" w:rsidP="00677E17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  <w:r w:rsidRPr="00D53838"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  <w:t xml:space="preserve">  Zeer oneens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722168" w:rsidRPr="00D53838" w:rsidRDefault="00722168" w:rsidP="00677E17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722168" w:rsidRPr="00E55333" w:rsidRDefault="00722168" w:rsidP="00473FCD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722168" w:rsidRPr="00E55333" w:rsidRDefault="00722168" w:rsidP="00473FCD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722168" w:rsidRPr="00D53838" w:rsidRDefault="00722168" w:rsidP="00677E17">
            <w:pPr>
              <w:spacing w:after="0"/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    </w:t>
            </w:r>
            <w:r w:rsidRPr="00D53838"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  <w:t xml:space="preserve">Zeer </w:t>
            </w:r>
          </w:p>
          <w:p w:rsidR="00722168" w:rsidRPr="00E55333" w:rsidRDefault="00722168" w:rsidP="00677E17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D53838"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  <w:t xml:space="preserve">     eens</w:t>
            </w:r>
          </w:p>
        </w:tc>
      </w:tr>
      <w:tr w:rsidR="00722168" w:rsidRPr="00A53AE0" w:rsidTr="00616EEC">
        <w:trPr>
          <w:trHeight w:val="346"/>
        </w:trPr>
        <w:tc>
          <w:tcPr>
            <w:tcW w:w="3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168" w:rsidRPr="00A53AE0" w:rsidRDefault="00271B33" w:rsidP="00677E17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7a </w:t>
            </w:r>
            <w:r w:rsidR="00722168"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Er is voldoende individuele aandacht voor mijn kind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22168" w:rsidRPr="00A53AE0" w:rsidRDefault="00A14CA3" w:rsidP="00677E17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22168" w:rsidRPr="00A53AE0" w:rsidRDefault="00A14CA3" w:rsidP="00677E17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22168" w:rsidRPr="00A53AE0" w:rsidRDefault="00A14CA3" w:rsidP="00677E17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22168" w:rsidRPr="00A53AE0" w:rsidRDefault="00A14CA3" w:rsidP="00677E17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 ½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2168" w:rsidRPr="00D72DCF" w:rsidRDefault="00A14CA3" w:rsidP="00677E17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27 ½</w:t>
            </w:r>
          </w:p>
        </w:tc>
      </w:tr>
      <w:tr w:rsidR="00722168" w:rsidRPr="00A53AE0" w:rsidTr="00616EEC">
        <w:trPr>
          <w:trHeight w:val="346"/>
        </w:trPr>
        <w:tc>
          <w:tcPr>
            <w:tcW w:w="3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168" w:rsidRPr="00A53AE0" w:rsidRDefault="00271B33" w:rsidP="00677E17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7b </w:t>
            </w:r>
            <w:r w:rsidR="00722168"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Mijn kind krijgt de ruimte om op een eigen manier te leren en te werken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22168" w:rsidRPr="00A53AE0" w:rsidRDefault="00722168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22168" w:rsidRPr="00A53AE0" w:rsidRDefault="00722168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22168" w:rsidRPr="00A53AE0" w:rsidRDefault="00A14CA3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22168" w:rsidRPr="00A53AE0" w:rsidRDefault="00A14CA3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2168" w:rsidRPr="00D72DCF" w:rsidRDefault="00A14CA3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27</w:t>
            </w:r>
          </w:p>
        </w:tc>
      </w:tr>
      <w:tr w:rsidR="00722168" w:rsidRPr="00A53AE0" w:rsidTr="00616EEC">
        <w:trPr>
          <w:trHeight w:val="346"/>
        </w:trPr>
        <w:tc>
          <w:tcPr>
            <w:tcW w:w="3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168" w:rsidRPr="00A53AE0" w:rsidRDefault="00271B33" w:rsidP="00677E17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7c </w:t>
            </w:r>
            <w:r w:rsidR="00722168"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Mijn kind kan regelmatig zelfstandig werken tijdens de les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22168" w:rsidRPr="00A53AE0" w:rsidRDefault="00722168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22168" w:rsidRPr="00A53AE0" w:rsidRDefault="00722168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22168" w:rsidRPr="00A53AE0" w:rsidRDefault="00824447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38 ½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22168" w:rsidRPr="00A53AE0" w:rsidRDefault="0044284A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 ½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2168" w:rsidRPr="00D72DCF" w:rsidRDefault="0044284A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27</w:t>
            </w:r>
          </w:p>
        </w:tc>
      </w:tr>
      <w:tr w:rsidR="00722168" w:rsidRPr="00A53AE0" w:rsidTr="00616EEC">
        <w:trPr>
          <w:trHeight w:val="346"/>
        </w:trPr>
        <w:tc>
          <w:tcPr>
            <w:tcW w:w="3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168" w:rsidRPr="00A53AE0" w:rsidRDefault="00271B33" w:rsidP="007D7E61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7d </w:t>
            </w:r>
            <w:r w:rsidR="00722168"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Mijn kind leert voldoende op school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22168" w:rsidRPr="00A53AE0" w:rsidRDefault="00722168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22168" w:rsidRPr="00A53AE0" w:rsidRDefault="0044284A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 </w:t>
            </w:r>
            <w:r w:rsidR="00824447">
              <w:rPr>
                <w:rFonts w:ascii="Tahoma" w:hAnsi="Tahoma" w:cs="Tahoma"/>
                <w:sz w:val="18"/>
                <w:szCs w:val="18"/>
              </w:rPr>
              <w:t xml:space="preserve">½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22168" w:rsidRPr="00A53AE0" w:rsidRDefault="00824447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22168" w:rsidRPr="00A53AE0" w:rsidRDefault="0044284A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2168" w:rsidRPr="00D72DCF" w:rsidRDefault="0044284A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41 ½</w:t>
            </w:r>
          </w:p>
        </w:tc>
      </w:tr>
      <w:tr w:rsidR="003B4982" w:rsidRPr="00A53AE0" w:rsidTr="00616EEC">
        <w:trPr>
          <w:trHeight w:val="346"/>
        </w:trPr>
        <w:tc>
          <w:tcPr>
            <w:tcW w:w="3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982" w:rsidRPr="00A53AE0" w:rsidRDefault="00271B33" w:rsidP="00271B33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7 e </w:t>
            </w:r>
            <w:r w:rsidR="003B4982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Ik ben voldoende op de hoogte van het onderwijsaanbod op school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B4982" w:rsidRPr="00A53AE0" w:rsidRDefault="003B4982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B4982" w:rsidRPr="00A53AE0" w:rsidRDefault="003B4982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4982" w:rsidRPr="00A53AE0" w:rsidRDefault="0044284A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4982" w:rsidRPr="00A53AE0" w:rsidRDefault="0044284A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B4982" w:rsidRPr="00D72DCF" w:rsidRDefault="0044284A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23</w:t>
            </w:r>
          </w:p>
        </w:tc>
      </w:tr>
      <w:tr w:rsidR="003B4982" w:rsidRPr="00A53AE0" w:rsidTr="00616EEC">
        <w:trPr>
          <w:trHeight w:val="346"/>
        </w:trPr>
        <w:tc>
          <w:tcPr>
            <w:tcW w:w="3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982" w:rsidRPr="003B4982" w:rsidRDefault="00271B33" w:rsidP="00271B33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7f </w:t>
            </w:r>
            <w:r w:rsidR="003B4982" w:rsidRPr="003B4982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Er wordt door de school voldoende aandacht besteed aan zwakke leerlingen en leerproblemen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B4982" w:rsidRPr="00A53AE0" w:rsidRDefault="003B4982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B4982" w:rsidRPr="00A53AE0" w:rsidRDefault="003B4982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4982" w:rsidRPr="00A53AE0" w:rsidRDefault="0044284A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4982" w:rsidRPr="00A53AE0" w:rsidRDefault="0044284A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B4982" w:rsidRPr="00D72DCF" w:rsidRDefault="0044284A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19</w:t>
            </w:r>
          </w:p>
        </w:tc>
      </w:tr>
      <w:tr w:rsidR="003B4982" w:rsidRPr="00A53AE0" w:rsidTr="00616EEC">
        <w:trPr>
          <w:trHeight w:val="346"/>
        </w:trPr>
        <w:tc>
          <w:tcPr>
            <w:tcW w:w="3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982" w:rsidRPr="003B4982" w:rsidRDefault="00271B33" w:rsidP="00271B33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7g </w:t>
            </w:r>
            <w:r w:rsidR="003B4982" w:rsidRPr="003B4982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Er wordt door de school voldoende aandacht besteed aan leerlingen met een leervoorsprong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B4982" w:rsidRPr="00A53AE0" w:rsidRDefault="003B4982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B4982" w:rsidRPr="00A53AE0" w:rsidRDefault="003B4982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4982" w:rsidRPr="00A53AE0" w:rsidRDefault="0044284A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B4982" w:rsidRPr="00A53AE0" w:rsidRDefault="0044284A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 ½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B4982" w:rsidRPr="00D72DCF" w:rsidRDefault="0044284A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13 ½</w:t>
            </w:r>
          </w:p>
        </w:tc>
      </w:tr>
    </w:tbl>
    <w:p w:rsidR="007D7E61" w:rsidRDefault="007D7E61" w:rsidP="007D7E61">
      <w:pPr>
        <w:spacing w:after="0"/>
        <w:rPr>
          <w:rFonts w:ascii="Tahoma" w:hAnsi="Tahoma" w:cs="Tahoma"/>
          <w:b/>
          <w:sz w:val="18"/>
          <w:szCs w:val="18"/>
          <w:lang w:val="nl-N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711"/>
        <w:gridCol w:w="560"/>
        <w:gridCol w:w="717"/>
        <w:gridCol w:w="704"/>
        <w:gridCol w:w="709"/>
      </w:tblGrid>
      <w:tr w:rsidR="00A53AE0" w:rsidRPr="00E55333" w:rsidTr="00554DB3">
        <w:tc>
          <w:tcPr>
            <w:tcW w:w="3183" w:type="pct"/>
            <w:tcBorders>
              <w:bottom w:val="single" w:sz="4" w:space="0" w:color="auto"/>
            </w:tcBorders>
            <w:vAlign w:val="center"/>
          </w:tcPr>
          <w:p w:rsidR="00A53AE0" w:rsidRDefault="00A53AE0" w:rsidP="00636EA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  <w:p w:rsidR="00A53AE0" w:rsidRPr="00E55333" w:rsidRDefault="00A53AE0" w:rsidP="00636EA1">
            <w:pPr>
              <w:spacing w:after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BB4DFC">
              <w:rPr>
                <w:rFonts w:ascii="Tahoma" w:hAnsi="Tahoma" w:cs="Tahoma"/>
                <w:b/>
                <w:sz w:val="18"/>
                <w:szCs w:val="18"/>
                <w:lang w:val="nl-NL"/>
              </w:rPr>
              <w:t>Pedagogisch klimaat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A53AE0" w:rsidRPr="00D53838" w:rsidRDefault="00A53AE0" w:rsidP="00636EA1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  <w:r w:rsidRPr="00D53838"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  <w:t xml:space="preserve">  Zeer oneens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A53AE0" w:rsidRPr="00D53838" w:rsidRDefault="00A53AE0" w:rsidP="00636EA1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A53AE0" w:rsidRPr="00E55333" w:rsidRDefault="00A53AE0" w:rsidP="00636EA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A53AE0" w:rsidRPr="00E55333" w:rsidRDefault="00A53AE0" w:rsidP="00636EA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A53AE0" w:rsidRPr="00D53838" w:rsidRDefault="00A53AE0" w:rsidP="00636EA1">
            <w:pPr>
              <w:spacing w:after="0"/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    </w:t>
            </w:r>
            <w:r w:rsidRPr="00D53838"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  <w:t xml:space="preserve">Zeer </w:t>
            </w:r>
          </w:p>
          <w:p w:rsidR="00A53AE0" w:rsidRPr="00E55333" w:rsidRDefault="00A53AE0" w:rsidP="00636EA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D53838"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  <w:t xml:space="preserve">     eens</w:t>
            </w:r>
          </w:p>
        </w:tc>
      </w:tr>
      <w:tr w:rsidR="00A53AE0" w:rsidRPr="00A53AE0" w:rsidTr="00554DB3">
        <w:trPr>
          <w:trHeight w:val="346"/>
        </w:trPr>
        <w:tc>
          <w:tcPr>
            <w:tcW w:w="3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AE0" w:rsidRPr="00A53AE0" w:rsidRDefault="00271B33" w:rsidP="00636EA1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8a </w:t>
            </w:r>
            <w:r w:rsidR="00A53AE0"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De school doet voldoende voor de ontwikkeling van mijn kind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53AE0" w:rsidRPr="00A53AE0" w:rsidRDefault="00A53AE0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53AE0" w:rsidRPr="00A53AE0" w:rsidRDefault="00A14CA3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53AE0" w:rsidRPr="00A53AE0" w:rsidRDefault="00A14CA3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53AE0" w:rsidRPr="00A53AE0" w:rsidRDefault="00A14CA3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53AE0" w:rsidRPr="00B57C8B" w:rsidRDefault="00A14CA3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22</w:t>
            </w:r>
          </w:p>
        </w:tc>
      </w:tr>
      <w:tr w:rsidR="00A53AE0" w:rsidRPr="00A53AE0" w:rsidTr="00554DB3">
        <w:trPr>
          <w:trHeight w:val="346"/>
        </w:trPr>
        <w:tc>
          <w:tcPr>
            <w:tcW w:w="3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E0" w:rsidRPr="00A53AE0" w:rsidRDefault="00271B33" w:rsidP="00636EA1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8b </w:t>
            </w:r>
            <w:r w:rsidR="00DC13A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De aandacht voor sociaal emotionele ontwikkeling is voldoende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53AE0" w:rsidRPr="00A53AE0" w:rsidRDefault="00A14CA3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53AE0" w:rsidRPr="00A53AE0" w:rsidRDefault="00A14CA3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53AE0" w:rsidRPr="00A53AE0" w:rsidRDefault="00A14CA3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53AE0" w:rsidRPr="00A53AE0" w:rsidRDefault="00A14CA3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53AE0" w:rsidRPr="00B57C8B" w:rsidRDefault="00A14CA3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36</w:t>
            </w:r>
          </w:p>
        </w:tc>
      </w:tr>
      <w:tr w:rsidR="00801746" w:rsidRPr="00A53AE0" w:rsidTr="00554DB3">
        <w:trPr>
          <w:trHeight w:val="346"/>
        </w:trPr>
        <w:tc>
          <w:tcPr>
            <w:tcW w:w="3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746" w:rsidRPr="00A53AE0" w:rsidRDefault="00271B33" w:rsidP="00271B33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8d </w:t>
            </w:r>
            <w:r w:rsidR="00801746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Wanneer er iets op school is gebeurd wordt u voldoende geïnformeerd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01746" w:rsidRPr="00A53AE0" w:rsidRDefault="00801746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746" w:rsidRPr="00A53AE0" w:rsidRDefault="00A14CA3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1746" w:rsidRPr="00A53AE0" w:rsidRDefault="00A14CA3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1746" w:rsidRPr="00A53AE0" w:rsidRDefault="00A14CA3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01746" w:rsidRPr="00B57C8B" w:rsidRDefault="00A14CA3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 xml:space="preserve">27 </w:t>
            </w:r>
          </w:p>
        </w:tc>
      </w:tr>
      <w:tr w:rsidR="00FF008B" w:rsidRPr="00F15D38" w:rsidTr="00554DB3">
        <w:trPr>
          <w:trHeight w:val="346"/>
        </w:trPr>
        <w:tc>
          <w:tcPr>
            <w:tcW w:w="3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746" w:rsidRPr="006D2CF6" w:rsidRDefault="00271B33" w:rsidP="006D2CF6">
            <w:pPr>
              <w:spacing w:after="0"/>
              <w:rPr>
                <w:rFonts w:ascii="Tahoma" w:hAnsi="Tahoma" w:cs="Tahoma"/>
                <w:iCs/>
                <w:color w:val="000000" w:themeColor="text1"/>
                <w:sz w:val="18"/>
                <w:szCs w:val="18"/>
                <w:lang w:val="nl-NL"/>
              </w:rPr>
            </w:pPr>
            <w:r w:rsidRPr="006D2CF6">
              <w:rPr>
                <w:rFonts w:ascii="Tahoma" w:hAnsi="Tahoma" w:cs="Tahoma"/>
                <w:iCs/>
                <w:color w:val="000000" w:themeColor="text1"/>
                <w:sz w:val="18"/>
                <w:szCs w:val="18"/>
                <w:lang w:val="nl-NL"/>
              </w:rPr>
              <w:t xml:space="preserve">8 e </w:t>
            </w:r>
            <w:r w:rsidR="006D2CF6">
              <w:rPr>
                <w:rFonts w:ascii="Tahoma" w:hAnsi="Tahoma" w:cs="Tahoma"/>
                <w:iCs/>
                <w:color w:val="000000" w:themeColor="text1"/>
                <w:sz w:val="18"/>
                <w:szCs w:val="18"/>
                <w:lang w:val="nl-NL"/>
              </w:rPr>
              <w:t xml:space="preserve">Bij de intake is u verteld over het </w:t>
            </w:r>
            <w:r w:rsidR="00FF008B" w:rsidRPr="006D2CF6">
              <w:rPr>
                <w:rFonts w:ascii="Tahoma" w:hAnsi="Tahoma" w:cs="Tahoma"/>
                <w:iCs/>
                <w:color w:val="000000" w:themeColor="text1"/>
                <w:sz w:val="18"/>
                <w:szCs w:val="18"/>
                <w:lang w:val="nl-NL"/>
              </w:rPr>
              <w:t xml:space="preserve"> protocol fysiek ingrijpen. Vindt u dat de school hier respectvol mee omgaat ?</w:t>
            </w:r>
            <w:r w:rsidR="00F15D38" w:rsidRPr="006D2CF6">
              <w:rPr>
                <w:rFonts w:ascii="Tahoma" w:hAnsi="Tahoma" w:cs="Tahoma"/>
                <w:iCs/>
                <w:color w:val="000000" w:themeColor="text1"/>
                <w:sz w:val="18"/>
                <w:szCs w:val="18"/>
                <w:lang w:val="nl-NL"/>
              </w:rPr>
              <w:t xml:space="preserve">  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01746" w:rsidRPr="00FF008B" w:rsidRDefault="00801746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746" w:rsidRPr="00FF008B" w:rsidRDefault="00A14CA3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5 ½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1746" w:rsidRPr="00FF008B" w:rsidRDefault="00A14CA3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42 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1746" w:rsidRPr="00FF008B" w:rsidRDefault="00A14CA3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01746" w:rsidRPr="00B57C8B" w:rsidRDefault="00A14CA3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  <w:lang w:val="nl-NL"/>
              </w:rPr>
              <w:t>39</w:t>
            </w:r>
          </w:p>
        </w:tc>
      </w:tr>
    </w:tbl>
    <w:p w:rsidR="000D3A4B" w:rsidRDefault="000D3A4B" w:rsidP="007D7E61">
      <w:pPr>
        <w:spacing w:after="0"/>
        <w:rPr>
          <w:rFonts w:ascii="Tahoma" w:hAnsi="Tahoma" w:cs="Tahoma"/>
          <w:b/>
          <w:sz w:val="18"/>
          <w:szCs w:val="18"/>
          <w:lang w:val="nl-NL"/>
        </w:rPr>
      </w:pPr>
    </w:p>
    <w:p w:rsidR="00606878" w:rsidRDefault="00A844DA" w:rsidP="007D7E61">
      <w:pPr>
        <w:spacing w:after="0"/>
        <w:rPr>
          <w:rFonts w:ascii="Tahoma" w:hAnsi="Tahoma" w:cs="Tahoma"/>
          <w:b/>
          <w:sz w:val="18"/>
          <w:szCs w:val="18"/>
          <w:lang w:val="nl-NL"/>
        </w:rPr>
      </w:pPr>
      <w:r>
        <w:rPr>
          <w:rFonts w:ascii="Tahoma" w:hAnsi="Tahoma" w:cs="Tahoma"/>
          <w:b/>
          <w:sz w:val="18"/>
          <w:szCs w:val="18"/>
          <w:lang w:val="nl-NL"/>
        </w:rPr>
        <w:tab/>
      </w:r>
    </w:p>
    <w:p w:rsidR="00606878" w:rsidRDefault="00606878" w:rsidP="007D7E61">
      <w:pPr>
        <w:spacing w:after="0"/>
        <w:rPr>
          <w:rFonts w:ascii="Tahoma" w:hAnsi="Tahoma" w:cs="Tahoma"/>
          <w:b/>
          <w:sz w:val="18"/>
          <w:szCs w:val="18"/>
          <w:lang w:val="nl-NL"/>
        </w:rPr>
      </w:pPr>
    </w:p>
    <w:p w:rsidR="00B57C8B" w:rsidRDefault="00B57C8B" w:rsidP="007D7E61">
      <w:pPr>
        <w:spacing w:after="0"/>
        <w:rPr>
          <w:rFonts w:ascii="Tahoma" w:hAnsi="Tahoma" w:cs="Tahoma"/>
          <w:b/>
          <w:sz w:val="18"/>
          <w:szCs w:val="18"/>
          <w:lang w:val="nl-NL"/>
        </w:rPr>
      </w:pPr>
    </w:p>
    <w:p w:rsidR="00B57C8B" w:rsidRDefault="00B57C8B" w:rsidP="007D7E61">
      <w:pPr>
        <w:spacing w:after="0"/>
        <w:rPr>
          <w:rFonts w:ascii="Tahoma" w:hAnsi="Tahoma" w:cs="Tahoma"/>
          <w:b/>
          <w:sz w:val="18"/>
          <w:szCs w:val="18"/>
          <w:lang w:val="nl-NL"/>
        </w:rPr>
      </w:pPr>
    </w:p>
    <w:p w:rsidR="00B57C8B" w:rsidRDefault="00B57C8B" w:rsidP="007D7E61">
      <w:pPr>
        <w:spacing w:after="0"/>
        <w:rPr>
          <w:rFonts w:ascii="Tahoma" w:hAnsi="Tahoma" w:cs="Tahoma"/>
          <w:b/>
          <w:sz w:val="18"/>
          <w:szCs w:val="18"/>
          <w:lang w:val="nl-NL"/>
        </w:rPr>
      </w:pPr>
    </w:p>
    <w:p w:rsidR="00B57C8B" w:rsidRDefault="00B57C8B" w:rsidP="007D7E61">
      <w:pPr>
        <w:spacing w:after="0"/>
        <w:rPr>
          <w:rFonts w:ascii="Tahoma" w:hAnsi="Tahoma" w:cs="Tahoma"/>
          <w:b/>
          <w:sz w:val="18"/>
          <w:szCs w:val="18"/>
          <w:lang w:val="nl-NL"/>
        </w:rPr>
      </w:pPr>
    </w:p>
    <w:p w:rsidR="00A14CA3" w:rsidRDefault="00A14CA3" w:rsidP="007D7E61">
      <w:pPr>
        <w:spacing w:after="0"/>
        <w:rPr>
          <w:rFonts w:ascii="Tahoma" w:hAnsi="Tahoma" w:cs="Tahoma"/>
          <w:b/>
          <w:sz w:val="18"/>
          <w:szCs w:val="18"/>
          <w:lang w:val="nl-NL"/>
        </w:rPr>
      </w:pPr>
    </w:p>
    <w:p w:rsidR="00A14CA3" w:rsidRDefault="00A14CA3" w:rsidP="007D7E61">
      <w:pPr>
        <w:spacing w:after="0"/>
        <w:rPr>
          <w:rFonts w:ascii="Tahoma" w:hAnsi="Tahoma" w:cs="Tahoma"/>
          <w:b/>
          <w:sz w:val="18"/>
          <w:szCs w:val="18"/>
          <w:lang w:val="nl-NL"/>
        </w:rPr>
      </w:pPr>
      <w:r>
        <w:rPr>
          <w:rFonts w:ascii="Tahoma" w:hAnsi="Tahoma" w:cs="Tahoma"/>
          <w:b/>
          <w:sz w:val="18"/>
          <w:szCs w:val="18"/>
          <w:lang w:val="nl-NL"/>
        </w:rPr>
        <w:tab/>
      </w:r>
    </w:p>
    <w:p w:rsidR="00606878" w:rsidRDefault="00606878" w:rsidP="007D7E61">
      <w:pPr>
        <w:spacing w:after="0"/>
        <w:rPr>
          <w:rFonts w:ascii="Tahoma" w:hAnsi="Tahoma" w:cs="Tahoma"/>
          <w:b/>
          <w:sz w:val="18"/>
          <w:szCs w:val="18"/>
          <w:lang w:val="nl-NL"/>
        </w:rPr>
      </w:pPr>
    </w:p>
    <w:p w:rsidR="0053708D" w:rsidRDefault="0053708D" w:rsidP="007D7E61">
      <w:pPr>
        <w:spacing w:after="0"/>
        <w:rPr>
          <w:rFonts w:ascii="Tahoma" w:hAnsi="Tahoma" w:cs="Tahoma"/>
          <w:b/>
          <w:sz w:val="18"/>
          <w:szCs w:val="18"/>
          <w:lang w:val="nl-NL"/>
        </w:rPr>
      </w:pPr>
    </w:p>
    <w:p w:rsidR="00A53AE0" w:rsidRDefault="00A53AE0" w:rsidP="007D7E61">
      <w:pPr>
        <w:spacing w:after="0"/>
        <w:rPr>
          <w:rFonts w:ascii="Tahoma" w:hAnsi="Tahoma" w:cs="Tahoma"/>
          <w:b/>
          <w:sz w:val="18"/>
          <w:szCs w:val="18"/>
          <w:lang w:val="nl-NL"/>
        </w:rPr>
      </w:pPr>
    </w:p>
    <w:p w:rsidR="00A16018" w:rsidRDefault="00A16018" w:rsidP="007D7E61">
      <w:pPr>
        <w:spacing w:after="0"/>
        <w:rPr>
          <w:rFonts w:ascii="Tahoma" w:hAnsi="Tahoma" w:cs="Tahoma"/>
          <w:b/>
          <w:sz w:val="18"/>
          <w:szCs w:val="18"/>
          <w:lang w:val="nl-NL"/>
        </w:rPr>
      </w:pPr>
    </w:p>
    <w:p w:rsidR="00616EEC" w:rsidRDefault="00616EEC" w:rsidP="007D7E61">
      <w:pPr>
        <w:spacing w:after="0"/>
        <w:rPr>
          <w:rFonts w:ascii="Tahoma" w:hAnsi="Tahoma" w:cs="Tahoma"/>
          <w:b/>
          <w:sz w:val="18"/>
          <w:szCs w:val="18"/>
          <w:lang w:val="nl-N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6"/>
        <w:gridCol w:w="708"/>
        <w:gridCol w:w="709"/>
        <w:gridCol w:w="288"/>
        <w:gridCol w:w="419"/>
        <w:gridCol w:w="118"/>
        <w:gridCol w:w="449"/>
        <w:gridCol w:w="713"/>
      </w:tblGrid>
      <w:tr w:rsidR="007D7E61" w:rsidRPr="00F15D38" w:rsidTr="00616EEC">
        <w:tc>
          <w:tcPr>
            <w:tcW w:w="3181" w:type="pct"/>
            <w:tcBorders>
              <w:bottom w:val="single" w:sz="4" w:space="0" w:color="auto"/>
            </w:tcBorders>
            <w:vAlign w:val="center"/>
          </w:tcPr>
          <w:p w:rsidR="007D7E61" w:rsidRPr="00677E17" w:rsidRDefault="007D7E61" w:rsidP="007D7E6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lastRenderedPageBreak/>
              <w:t>Leerkrachten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7D7E61" w:rsidRPr="00D53838" w:rsidRDefault="007D7E61" w:rsidP="007D7E61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  <w:r w:rsidRPr="00D53838"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  <w:t xml:space="preserve">  Zeer oneens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</w:tcPr>
          <w:p w:rsidR="007D7E61" w:rsidRPr="00D53838" w:rsidRDefault="007D7E61" w:rsidP="007D7E61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</w:tcPr>
          <w:p w:rsidR="007D7E61" w:rsidRPr="00E55333" w:rsidRDefault="007D7E61" w:rsidP="007D7E6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7D7E61" w:rsidRPr="00E55333" w:rsidRDefault="007D7E61" w:rsidP="007D7E6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7D7E61" w:rsidRPr="00D53838" w:rsidRDefault="007D7E61" w:rsidP="007D7E61">
            <w:pPr>
              <w:spacing w:after="0"/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    </w:t>
            </w:r>
            <w:r w:rsidRPr="00D53838"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  <w:t xml:space="preserve">Zeer </w:t>
            </w:r>
          </w:p>
          <w:p w:rsidR="007D7E61" w:rsidRPr="00E55333" w:rsidRDefault="007D7E61" w:rsidP="007D7E6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D53838"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  <w:t xml:space="preserve">     eens</w:t>
            </w:r>
          </w:p>
        </w:tc>
      </w:tr>
      <w:tr w:rsidR="00D81723" w:rsidRPr="00A53AE0" w:rsidTr="00616EEC">
        <w:trPr>
          <w:trHeight w:val="346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7E61" w:rsidRPr="00A53AE0" w:rsidRDefault="00271B33" w:rsidP="007D7E61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9a </w:t>
            </w:r>
            <w:r w:rsidR="007D7E61"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Het team van leerkrachten is enthousiast en komt positief over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D7E61" w:rsidRPr="00A53AE0" w:rsidRDefault="007D7E61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D7E61" w:rsidRPr="00A53AE0" w:rsidRDefault="007D7E61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D7E61" w:rsidRPr="00A53AE0" w:rsidRDefault="007D7E61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D7E61" w:rsidRPr="00A53AE0" w:rsidRDefault="00492CD4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D7E61" w:rsidRPr="00616EEC" w:rsidRDefault="00492CD4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53</w:t>
            </w:r>
          </w:p>
        </w:tc>
      </w:tr>
      <w:tr w:rsidR="007D7E61" w:rsidRPr="00A53AE0" w:rsidTr="00616EEC">
        <w:trPr>
          <w:trHeight w:val="346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61" w:rsidRPr="00A53AE0" w:rsidRDefault="00271B33" w:rsidP="002F530B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9b </w:t>
            </w:r>
            <w:r w:rsidR="007D7E61"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De leerkracht(en) stimule</w:t>
            </w:r>
            <w:r w:rsidR="001829B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ren</w:t>
            </w:r>
            <w:r w:rsidR="007D7E61"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 mijn kind voldoende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D7E61" w:rsidRPr="00A53AE0" w:rsidRDefault="007D7E61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D7E61" w:rsidRPr="00A53AE0" w:rsidRDefault="007D7E61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D7E61" w:rsidRPr="00A53AE0" w:rsidRDefault="00492CD4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D7E61" w:rsidRPr="00A53AE0" w:rsidRDefault="00492CD4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 ½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D7E61" w:rsidRPr="00616EEC" w:rsidRDefault="00492CD4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38 ½</w:t>
            </w:r>
          </w:p>
        </w:tc>
      </w:tr>
      <w:tr w:rsidR="00D81723" w:rsidRPr="00A53AE0" w:rsidTr="00616EEC">
        <w:trPr>
          <w:trHeight w:val="346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7E61" w:rsidRPr="00A53AE0" w:rsidRDefault="00271B33" w:rsidP="007D7E61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9c </w:t>
            </w:r>
            <w:r w:rsidR="007D7E61"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Mijn kind kan altijd met zijn/haar vragen terecht bij de leerkracht(en)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D7E61" w:rsidRPr="00A53AE0" w:rsidRDefault="007D7E61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D7E61" w:rsidRPr="00A53AE0" w:rsidRDefault="007D7E61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D7E61" w:rsidRPr="00A53AE0" w:rsidRDefault="00492CD4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½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D7E61" w:rsidRPr="00A53AE0" w:rsidRDefault="00492CD4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D7E61" w:rsidRPr="00616EEC" w:rsidRDefault="00492CD4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31 ½</w:t>
            </w:r>
          </w:p>
        </w:tc>
      </w:tr>
      <w:tr w:rsidR="007D7E61" w:rsidRPr="00A53AE0" w:rsidTr="00616EEC">
        <w:trPr>
          <w:trHeight w:val="346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61" w:rsidRPr="00A53AE0" w:rsidRDefault="00271B33" w:rsidP="007D7E61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9d </w:t>
            </w:r>
            <w:r w:rsidR="007D7E61"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Mijn kind wordt goed begeleid bij zijn/haar schoolwerk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D7E61" w:rsidRPr="00A53AE0" w:rsidRDefault="007D7E61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D7E61" w:rsidRPr="00A53AE0" w:rsidRDefault="007D7E61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D7E61" w:rsidRPr="00A53AE0" w:rsidRDefault="00492CD4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D7E61" w:rsidRPr="00A53AE0" w:rsidRDefault="00492CD4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D7E61" w:rsidRPr="00616EEC" w:rsidRDefault="00492CD4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27</w:t>
            </w:r>
          </w:p>
        </w:tc>
      </w:tr>
      <w:tr w:rsidR="00D81723" w:rsidRPr="00A53AE0" w:rsidTr="00616EEC">
        <w:trPr>
          <w:trHeight w:val="346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E61" w:rsidRPr="00A53AE0" w:rsidRDefault="00271B33" w:rsidP="001829B0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9 e </w:t>
            </w:r>
            <w:r w:rsidR="007D7E61"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De leerkracht(en) he</w:t>
            </w:r>
            <w:r w:rsidR="001829B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bben</w:t>
            </w:r>
            <w:r w:rsidR="007D7E61"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 voldoende zicht op de vorderingen van mijn kind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D7E61" w:rsidRPr="00A53AE0" w:rsidRDefault="007D7E61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D7E61" w:rsidRPr="00A53AE0" w:rsidRDefault="007D7E61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D7E61" w:rsidRPr="00A53AE0" w:rsidRDefault="00492CD4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D7E61" w:rsidRPr="00A53AE0" w:rsidRDefault="00492CD4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D7E61" w:rsidRPr="00616EEC" w:rsidRDefault="00492CD4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20</w:t>
            </w:r>
          </w:p>
        </w:tc>
      </w:tr>
      <w:tr w:rsidR="007D7E61" w:rsidRPr="00A53AE0" w:rsidTr="00616EEC">
        <w:trPr>
          <w:trHeight w:val="346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61" w:rsidRPr="00A53AE0" w:rsidRDefault="00271B33" w:rsidP="007D7E61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9f </w:t>
            </w:r>
            <w:r w:rsidR="007D7E61"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Het contact met de leerkracht(en) van mijn kind is goed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D7E61" w:rsidRPr="00A53AE0" w:rsidRDefault="007D7E61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D7E61" w:rsidRPr="00A53AE0" w:rsidRDefault="007D7E61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D7E61" w:rsidRPr="00A53AE0" w:rsidRDefault="00492CD4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½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D7E61" w:rsidRPr="00A53AE0" w:rsidRDefault="00492CD4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 ½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D7E61" w:rsidRPr="00616EEC" w:rsidRDefault="00492CD4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27</w:t>
            </w:r>
          </w:p>
        </w:tc>
      </w:tr>
      <w:tr w:rsidR="00D81723" w:rsidRPr="00A53AE0" w:rsidTr="00616EEC">
        <w:trPr>
          <w:trHeight w:val="346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E61" w:rsidRPr="00A53AE0" w:rsidRDefault="00271B33" w:rsidP="001829B0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>9g</w:t>
            </w:r>
            <w:r w:rsidR="007D7E61"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De leerkracht(en) betrek</w:t>
            </w:r>
            <w:r w:rsidR="001829B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ken</w:t>
            </w:r>
            <w:r w:rsidR="007D7E61"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 mij voldoende bij de ontwikkeling van mijn kind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D7E61" w:rsidRPr="00A53AE0" w:rsidRDefault="007D7E61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D7E61" w:rsidRPr="00A53AE0" w:rsidRDefault="007D7E61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D7E61" w:rsidRPr="00A53AE0" w:rsidRDefault="00492CD4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D7E61" w:rsidRPr="00A53AE0" w:rsidRDefault="00492CD4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 ½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D7E61" w:rsidRPr="00616EEC" w:rsidRDefault="00492CD4" w:rsidP="00804D60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35 ½</w:t>
            </w:r>
          </w:p>
        </w:tc>
      </w:tr>
      <w:tr w:rsidR="00616EEC" w:rsidRPr="00E55333" w:rsidTr="00616EEC">
        <w:tc>
          <w:tcPr>
            <w:tcW w:w="3181" w:type="pct"/>
            <w:tcBorders>
              <w:bottom w:val="single" w:sz="4" w:space="0" w:color="auto"/>
            </w:tcBorders>
            <w:vAlign w:val="center"/>
          </w:tcPr>
          <w:p w:rsidR="00D53838" w:rsidRDefault="00D53838" w:rsidP="002F530B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  <w:p w:rsidR="002F530B" w:rsidRPr="00677E17" w:rsidRDefault="002F530B" w:rsidP="00536F37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Onde</w:t>
            </w:r>
            <w:r w:rsidR="00536F37">
              <w:rPr>
                <w:rFonts w:ascii="Tahoma" w:hAnsi="Tahoma" w:cs="Tahoma"/>
                <w:b/>
                <w:sz w:val="18"/>
                <w:szCs w:val="18"/>
                <w:lang w:val="nl-NL"/>
              </w:rPr>
              <w:t>rsteund personeel (</w:t>
            </w: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r w:rsidR="00536F37">
              <w:rPr>
                <w:rFonts w:ascii="Tahoma" w:hAnsi="Tahoma" w:cs="Tahoma"/>
                <w:b/>
                <w:sz w:val="18"/>
                <w:szCs w:val="18"/>
                <w:lang w:val="nl-NL"/>
              </w:rPr>
              <w:t>D</w:t>
            </w: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irectie</w:t>
            </w:r>
            <w:r w:rsidR="007236E0">
              <w:rPr>
                <w:rFonts w:ascii="Tahoma" w:hAnsi="Tahoma" w:cs="Tahoma"/>
                <w:b/>
                <w:sz w:val="18"/>
                <w:szCs w:val="18"/>
                <w:lang w:val="nl-NL"/>
              </w:rPr>
              <w:t>,</w:t>
            </w:r>
            <w:r w:rsidR="00F15D38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r w:rsidR="00536F37">
              <w:rPr>
                <w:rFonts w:ascii="Tahoma" w:hAnsi="Tahoma" w:cs="Tahoma"/>
                <w:b/>
                <w:sz w:val="18"/>
                <w:szCs w:val="18"/>
                <w:lang w:val="nl-NL"/>
              </w:rPr>
              <w:t>orthopedagoog,   maatschappelijk werk en administratie</w:t>
            </w: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)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D53838" w:rsidRDefault="002F530B" w:rsidP="00636EA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 </w:t>
            </w:r>
          </w:p>
          <w:p w:rsidR="002F530B" w:rsidRPr="00D53838" w:rsidRDefault="002F530B" w:rsidP="00636EA1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  <w:r w:rsidRPr="00D53838"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  <w:t>Zeer oneens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F530B" w:rsidRPr="00E55333" w:rsidRDefault="002F530B" w:rsidP="00636EA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378" w:type="pct"/>
            <w:gridSpan w:val="2"/>
            <w:tcBorders>
              <w:bottom w:val="single" w:sz="4" w:space="0" w:color="auto"/>
            </w:tcBorders>
          </w:tcPr>
          <w:p w:rsidR="002F530B" w:rsidRPr="00E55333" w:rsidRDefault="002F530B" w:rsidP="00636EA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vAlign w:val="center"/>
          </w:tcPr>
          <w:p w:rsidR="002F530B" w:rsidRPr="00E55333" w:rsidRDefault="002F530B" w:rsidP="00636EA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2F530B" w:rsidRPr="00D53838" w:rsidRDefault="002F530B" w:rsidP="00636EA1">
            <w:pPr>
              <w:spacing w:after="0"/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    </w:t>
            </w:r>
            <w:r w:rsidRPr="00D53838"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  <w:t xml:space="preserve">Zeer </w:t>
            </w:r>
          </w:p>
          <w:p w:rsidR="002F530B" w:rsidRPr="00E55333" w:rsidRDefault="002F530B" w:rsidP="00636EA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D53838"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  <w:t xml:space="preserve">     eens</w:t>
            </w:r>
          </w:p>
        </w:tc>
      </w:tr>
      <w:tr w:rsidR="00616EEC" w:rsidRPr="00A53AE0" w:rsidTr="00CA5DFD">
        <w:tc>
          <w:tcPr>
            <w:tcW w:w="31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30B" w:rsidRPr="002F530B" w:rsidRDefault="00271B33" w:rsidP="002F530B">
            <w:pPr>
              <w:spacing w:after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10a </w:t>
            </w:r>
            <w:r w:rsidR="002F530B" w:rsidRPr="002F530B">
              <w:rPr>
                <w:rFonts w:ascii="Tahoma" w:hAnsi="Tahoma" w:cs="Tahoma"/>
                <w:sz w:val="18"/>
                <w:szCs w:val="18"/>
                <w:lang w:val="nl-NL"/>
              </w:rPr>
              <w:t xml:space="preserve">Het team van </w:t>
            </w:r>
            <w:r w:rsidR="002F530B">
              <w:rPr>
                <w:rFonts w:ascii="Tahoma" w:hAnsi="Tahoma" w:cs="Tahoma"/>
                <w:sz w:val="18"/>
                <w:szCs w:val="18"/>
                <w:lang w:val="nl-NL"/>
              </w:rPr>
              <w:t>onderwijsondersteunend personeel</w:t>
            </w:r>
            <w:r w:rsidR="002F530B" w:rsidRPr="002F530B">
              <w:rPr>
                <w:rFonts w:ascii="Tahoma" w:hAnsi="Tahoma" w:cs="Tahoma"/>
                <w:sz w:val="18"/>
                <w:szCs w:val="18"/>
                <w:lang w:val="nl-NL"/>
              </w:rPr>
              <w:t xml:space="preserve"> is enthousiast en komt positief over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27D9C" w:rsidRPr="002F530B" w:rsidRDefault="00527D9C" w:rsidP="00CA5D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27D9C" w:rsidRPr="002F530B" w:rsidRDefault="00527D9C" w:rsidP="00CA5D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12F5" w:rsidRDefault="00C112F5" w:rsidP="00CA5D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  <w:p w:rsidR="00492CD4" w:rsidRPr="002F530B" w:rsidRDefault="00492CD4" w:rsidP="00CA5D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21 ½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112F5" w:rsidRDefault="00C112F5" w:rsidP="00CA5D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  <w:p w:rsidR="00492CD4" w:rsidRPr="002F530B" w:rsidRDefault="00492CD4" w:rsidP="00CA5D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47 ½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F530B" w:rsidRDefault="002F530B" w:rsidP="00CA5DF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  <w:lang w:val="nl-NL"/>
              </w:rPr>
            </w:pPr>
          </w:p>
          <w:p w:rsidR="00492CD4" w:rsidRPr="00527D9C" w:rsidRDefault="00492CD4" w:rsidP="00CA5DF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  <w:lang w:val="nl-NL"/>
              </w:rPr>
              <w:t>31</w:t>
            </w:r>
          </w:p>
        </w:tc>
      </w:tr>
      <w:tr w:rsidR="00616EEC" w:rsidRPr="00A53AE0" w:rsidTr="00CA5DFD">
        <w:tc>
          <w:tcPr>
            <w:tcW w:w="31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0B" w:rsidRPr="002F530B" w:rsidRDefault="00271B33" w:rsidP="00801746">
            <w:pPr>
              <w:spacing w:after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10b </w:t>
            </w:r>
            <w:r w:rsidR="00801746">
              <w:rPr>
                <w:rFonts w:ascii="Tahoma" w:hAnsi="Tahoma" w:cs="Tahoma"/>
                <w:sz w:val="18"/>
                <w:szCs w:val="18"/>
                <w:lang w:val="nl-NL"/>
              </w:rPr>
              <w:t>He</w:t>
            </w:r>
            <w:r w:rsidR="002F530B">
              <w:rPr>
                <w:rFonts w:ascii="Tahoma" w:hAnsi="Tahoma" w:cs="Tahoma"/>
                <w:sz w:val="18"/>
                <w:szCs w:val="18"/>
                <w:lang w:val="nl-NL"/>
              </w:rPr>
              <w:t xml:space="preserve">t </w:t>
            </w:r>
            <w:r w:rsidR="00955042">
              <w:rPr>
                <w:rFonts w:ascii="Tahoma" w:hAnsi="Tahoma" w:cs="Tahoma"/>
                <w:sz w:val="18"/>
                <w:szCs w:val="18"/>
                <w:lang w:val="nl-NL"/>
              </w:rPr>
              <w:t>onderwijs</w:t>
            </w:r>
            <w:r w:rsidR="002F530B">
              <w:rPr>
                <w:rFonts w:ascii="Tahoma" w:hAnsi="Tahoma" w:cs="Tahoma"/>
                <w:sz w:val="18"/>
                <w:szCs w:val="18"/>
                <w:lang w:val="nl-NL"/>
              </w:rPr>
              <w:t>ondersteunend personeel</w:t>
            </w:r>
            <w:r w:rsidR="00801746">
              <w:rPr>
                <w:rFonts w:ascii="Tahoma" w:hAnsi="Tahoma" w:cs="Tahoma"/>
                <w:sz w:val="18"/>
                <w:szCs w:val="18"/>
                <w:lang w:val="nl-NL"/>
              </w:rPr>
              <w:t xml:space="preserve"> biedt voldoende steun</w:t>
            </w:r>
            <w:r w:rsidR="002F530B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F530B" w:rsidRPr="002F530B" w:rsidRDefault="002F530B" w:rsidP="00CA5D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530B" w:rsidRPr="002F530B" w:rsidRDefault="00492CD4" w:rsidP="00CA5D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530B" w:rsidRPr="002F530B" w:rsidRDefault="00492CD4" w:rsidP="00CA5D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17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F530B" w:rsidRPr="002F530B" w:rsidRDefault="00492CD4" w:rsidP="00CA5D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52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F530B" w:rsidRPr="00527D9C" w:rsidRDefault="00492CD4" w:rsidP="00CA5DF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  <w:lang w:val="nl-NL"/>
              </w:rPr>
              <w:t>27</w:t>
            </w:r>
          </w:p>
        </w:tc>
      </w:tr>
      <w:tr w:rsidR="00616EEC" w:rsidRPr="00A53AE0" w:rsidTr="00CA5DFD">
        <w:tc>
          <w:tcPr>
            <w:tcW w:w="31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30B" w:rsidRPr="002F530B" w:rsidRDefault="00271B33" w:rsidP="00636EA1">
            <w:pPr>
              <w:spacing w:after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10c </w:t>
            </w:r>
            <w:r w:rsidR="00801746">
              <w:rPr>
                <w:rFonts w:ascii="Tahoma" w:hAnsi="Tahoma" w:cs="Tahoma"/>
                <w:sz w:val="18"/>
                <w:szCs w:val="18"/>
                <w:lang w:val="nl-NL"/>
              </w:rPr>
              <w:t>H</w:t>
            </w:r>
            <w:r w:rsidR="002F530B">
              <w:rPr>
                <w:rFonts w:ascii="Tahoma" w:hAnsi="Tahoma" w:cs="Tahoma"/>
                <w:sz w:val="18"/>
                <w:szCs w:val="18"/>
                <w:lang w:val="nl-NL"/>
              </w:rPr>
              <w:t xml:space="preserve">et </w:t>
            </w:r>
            <w:r w:rsidR="00955042">
              <w:rPr>
                <w:rFonts w:ascii="Tahoma" w:hAnsi="Tahoma" w:cs="Tahoma"/>
                <w:sz w:val="18"/>
                <w:szCs w:val="18"/>
                <w:lang w:val="nl-NL"/>
              </w:rPr>
              <w:t>onderwijs</w:t>
            </w:r>
            <w:r w:rsidR="002F530B">
              <w:rPr>
                <w:rFonts w:ascii="Tahoma" w:hAnsi="Tahoma" w:cs="Tahoma"/>
                <w:sz w:val="18"/>
                <w:szCs w:val="18"/>
                <w:lang w:val="nl-NL"/>
              </w:rPr>
              <w:t>ondersteunend personeel</w:t>
            </w:r>
            <w:r w:rsidR="00801746">
              <w:rPr>
                <w:rFonts w:ascii="Tahoma" w:hAnsi="Tahoma" w:cs="Tahoma"/>
                <w:sz w:val="18"/>
                <w:szCs w:val="18"/>
                <w:lang w:val="nl-NL"/>
              </w:rPr>
              <w:t xml:space="preserve"> geeft voldoende informatie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F530B" w:rsidRPr="002F530B" w:rsidRDefault="002F530B" w:rsidP="00CA5D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530B" w:rsidRPr="002F530B" w:rsidRDefault="002F530B" w:rsidP="00CA5D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530B" w:rsidRPr="002F530B" w:rsidRDefault="00492CD4" w:rsidP="00CA5D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28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F530B" w:rsidRPr="002F530B" w:rsidRDefault="00492CD4" w:rsidP="00CA5D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64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F530B" w:rsidRPr="00527D9C" w:rsidRDefault="00492CD4" w:rsidP="00CA5DF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</w:tr>
      <w:tr w:rsidR="00616EEC" w:rsidRPr="00A53AE0" w:rsidTr="00CA5DFD"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0B" w:rsidRPr="002F530B" w:rsidRDefault="00271B33" w:rsidP="00636EA1">
            <w:pPr>
              <w:spacing w:after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10d </w:t>
            </w:r>
            <w:r w:rsidR="002F530B">
              <w:rPr>
                <w:rFonts w:ascii="Tahoma" w:hAnsi="Tahoma" w:cs="Tahoma"/>
                <w:sz w:val="18"/>
                <w:szCs w:val="18"/>
                <w:lang w:val="nl-NL"/>
              </w:rPr>
              <w:t xml:space="preserve">Het </w:t>
            </w:r>
            <w:r w:rsidR="00955042">
              <w:rPr>
                <w:rFonts w:ascii="Tahoma" w:hAnsi="Tahoma" w:cs="Tahoma"/>
                <w:sz w:val="18"/>
                <w:szCs w:val="18"/>
                <w:lang w:val="nl-NL"/>
              </w:rPr>
              <w:t>onderwijs</w:t>
            </w:r>
            <w:r w:rsidR="002F530B">
              <w:rPr>
                <w:rFonts w:ascii="Tahoma" w:hAnsi="Tahoma" w:cs="Tahoma"/>
                <w:sz w:val="18"/>
                <w:szCs w:val="18"/>
                <w:lang w:val="nl-NL"/>
              </w:rPr>
              <w:t>ondersteunend personeel heeft</w:t>
            </w:r>
            <w:r w:rsidR="002F530B" w:rsidRPr="002F530B">
              <w:rPr>
                <w:rFonts w:ascii="Tahoma" w:hAnsi="Tahoma" w:cs="Tahoma"/>
                <w:sz w:val="18"/>
                <w:szCs w:val="18"/>
                <w:lang w:val="nl-NL"/>
              </w:rPr>
              <w:t xml:space="preserve"> voldoende zicht op de vorderingen van mijn kind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27D9C" w:rsidRPr="002F530B" w:rsidRDefault="00527D9C" w:rsidP="00527D9C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92CD4" w:rsidRDefault="00492CD4" w:rsidP="00CA5D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  <w:p w:rsidR="00527D9C" w:rsidRPr="002F530B" w:rsidRDefault="00492CD4" w:rsidP="00CA5D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92CD4" w:rsidRDefault="00492CD4" w:rsidP="00CA5D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  <w:p w:rsidR="00C112F5" w:rsidRPr="002F530B" w:rsidRDefault="00492CD4" w:rsidP="00CA5D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26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92CD4" w:rsidRDefault="00492CD4" w:rsidP="00CA5D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  <w:p w:rsidR="002F530B" w:rsidRPr="002F530B" w:rsidRDefault="00492CD4" w:rsidP="00CA5D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56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92CD4" w:rsidRDefault="00492CD4" w:rsidP="00CA5DF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  <w:lang w:val="nl-NL"/>
              </w:rPr>
            </w:pPr>
          </w:p>
          <w:p w:rsidR="002F530B" w:rsidRPr="00527D9C" w:rsidRDefault="00492CD4" w:rsidP="00CA5DF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  <w:lang w:val="nl-NL"/>
              </w:rPr>
              <w:t>14</w:t>
            </w:r>
          </w:p>
        </w:tc>
      </w:tr>
      <w:tr w:rsidR="00616EEC" w:rsidRPr="00A53AE0" w:rsidTr="00CA5DFD"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30B" w:rsidRPr="002F530B" w:rsidRDefault="00271B33" w:rsidP="002F530B">
            <w:pPr>
              <w:spacing w:after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10 e </w:t>
            </w:r>
            <w:r w:rsidR="002F530B">
              <w:rPr>
                <w:rFonts w:ascii="Tahoma" w:hAnsi="Tahoma" w:cs="Tahoma"/>
                <w:sz w:val="18"/>
                <w:szCs w:val="18"/>
                <w:lang w:val="nl-NL"/>
              </w:rPr>
              <w:t>Het contact met het</w:t>
            </w:r>
            <w:r w:rsidR="006D2CF6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955042">
              <w:rPr>
                <w:rFonts w:ascii="Tahoma" w:hAnsi="Tahoma" w:cs="Tahoma"/>
                <w:sz w:val="18"/>
                <w:szCs w:val="18"/>
                <w:lang w:val="nl-NL"/>
              </w:rPr>
              <w:t>onderwijs</w:t>
            </w:r>
            <w:r w:rsidR="006D2CF6">
              <w:rPr>
                <w:rFonts w:ascii="Tahoma" w:hAnsi="Tahoma" w:cs="Tahoma"/>
                <w:sz w:val="18"/>
                <w:szCs w:val="18"/>
                <w:lang w:val="nl-NL"/>
              </w:rPr>
              <w:t>ondersteunend personeel t.a.v.</w:t>
            </w:r>
            <w:r w:rsidR="00E501C8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2F530B" w:rsidRPr="002F530B">
              <w:rPr>
                <w:rFonts w:ascii="Tahoma" w:hAnsi="Tahoma" w:cs="Tahoma"/>
                <w:sz w:val="18"/>
                <w:szCs w:val="18"/>
                <w:lang w:val="nl-NL"/>
              </w:rPr>
              <w:t>mijn kind is goed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27D9C" w:rsidRPr="002F530B" w:rsidRDefault="00527D9C" w:rsidP="00CA5D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27D9C" w:rsidRPr="002F530B" w:rsidRDefault="00527D9C" w:rsidP="00527D9C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92CD4" w:rsidRDefault="00492CD4" w:rsidP="00CA5D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  <w:p w:rsidR="00C112F5" w:rsidRPr="002F530B" w:rsidRDefault="00492CD4" w:rsidP="00492CD4">
            <w:pPr>
              <w:spacing w:after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22 ½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92CD4" w:rsidRDefault="00492CD4" w:rsidP="00CA5D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  <w:p w:rsidR="00C112F5" w:rsidRPr="002F530B" w:rsidRDefault="00492CD4" w:rsidP="00CA5D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58 ½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92CD4" w:rsidRDefault="00492CD4" w:rsidP="00CA5DF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  <w:lang w:val="nl-NL"/>
              </w:rPr>
            </w:pPr>
          </w:p>
          <w:p w:rsidR="00C112F5" w:rsidRPr="00527D9C" w:rsidRDefault="00492CD4" w:rsidP="00CA5DF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</w:tr>
      <w:tr w:rsidR="00616EEC" w:rsidRPr="00A53AE0" w:rsidTr="00CA5DFD"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0B" w:rsidRPr="006D2CF6" w:rsidRDefault="00271B33" w:rsidP="006D2CF6">
            <w:pPr>
              <w:spacing w:after="0"/>
              <w:rPr>
                <w:rFonts w:ascii="Tahoma" w:hAnsi="Tahoma" w:cs="Tahoma"/>
                <w:color w:val="000000" w:themeColor="text1"/>
                <w:sz w:val="18"/>
                <w:szCs w:val="18"/>
                <w:lang w:val="nl-NL"/>
              </w:rPr>
            </w:pPr>
            <w:r w:rsidRPr="006D2CF6">
              <w:rPr>
                <w:rFonts w:ascii="Tahoma" w:hAnsi="Tahoma" w:cs="Tahoma"/>
                <w:color w:val="000000" w:themeColor="text1"/>
                <w:sz w:val="18"/>
                <w:szCs w:val="18"/>
                <w:lang w:val="nl-NL"/>
              </w:rPr>
              <w:t xml:space="preserve">10f </w:t>
            </w:r>
            <w:r w:rsidR="006D2CF6" w:rsidRPr="006D2CF6">
              <w:rPr>
                <w:rFonts w:ascii="Tahoma" w:hAnsi="Tahoma" w:cs="Tahoma"/>
                <w:color w:val="000000" w:themeColor="text1"/>
                <w:sz w:val="18"/>
                <w:szCs w:val="18"/>
                <w:lang w:val="nl-NL"/>
              </w:rPr>
              <w:t xml:space="preserve">De samenwerking met </w:t>
            </w:r>
            <w:r w:rsidR="00955042">
              <w:rPr>
                <w:rFonts w:ascii="Tahoma" w:hAnsi="Tahoma" w:cs="Tahoma"/>
                <w:sz w:val="18"/>
                <w:szCs w:val="18"/>
                <w:lang w:val="nl-NL"/>
              </w:rPr>
              <w:t>onderwijs</w:t>
            </w:r>
            <w:r w:rsidR="006D2CF6" w:rsidRPr="006D2CF6">
              <w:rPr>
                <w:rFonts w:ascii="Tahoma" w:hAnsi="Tahoma" w:cs="Tahoma"/>
                <w:color w:val="000000" w:themeColor="text1"/>
                <w:sz w:val="18"/>
                <w:szCs w:val="18"/>
                <w:lang w:val="nl-NL"/>
              </w:rPr>
              <w:t>ondersteunend personeel is prettig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F530B" w:rsidRPr="002F530B" w:rsidRDefault="002F530B" w:rsidP="00CA5D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530B" w:rsidRPr="002F530B" w:rsidRDefault="002F530B" w:rsidP="00CA5D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530B" w:rsidRPr="002F530B" w:rsidRDefault="00492CD4" w:rsidP="00CA5D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24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F530B" w:rsidRPr="002F530B" w:rsidRDefault="00492CD4" w:rsidP="00CA5D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48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F530B" w:rsidRPr="00527D9C" w:rsidRDefault="00492CD4" w:rsidP="00CA5DF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  <w:lang w:val="nl-NL"/>
              </w:rPr>
              <w:t>28</w:t>
            </w:r>
          </w:p>
        </w:tc>
      </w:tr>
      <w:tr w:rsidR="00616EEC" w:rsidRPr="00E55333" w:rsidTr="00FA4DE6">
        <w:tc>
          <w:tcPr>
            <w:tcW w:w="3181" w:type="pct"/>
            <w:tcBorders>
              <w:bottom w:val="single" w:sz="4" w:space="0" w:color="auto"/>
            </w:tcBorders>
            <w:vAlign w:val="center"/>
          </w:tcPr>
          <w:p w:rsidR="002F530B" w:rsidRPr="006D2CF6" w:rsidRDefault="002F530B" w:rsidP="007D7E61">
            <w:pPr>
              <w:spacing w:after="0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nl-NL"/>
              </w:rPr>
            </w:pPr>
          </w:p>
          <w:p w:rsidR="00D53838" w:rsidRPr="006D2CF6" w:rsidRDefault="00D53838" w:rsidP="007D7E61">
            <w:pPr>
              <w:spacing w:after="0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nl-NL"/>
              </w:rPr>
            </w:pPr>
          </w:p>
          <w:p w:rsidR="00FA6322" w:rsidRPr="006D2CF6" w:rsidRDefault="00FA6322" w:rsidP="007D7E61">
            <w:pPr>
              <w:spacing w:after="0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nl-NL"/>
              </w:rPr>
            </w:pPr>
            <w:r w:rsidRPr="006D2CF6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nl-NL"/>
              </w:rPr>
              <w:t>Schoolgebouw en faciliteiten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D53838" w:rsidRDefault="00FA6322" w:rsidP="007D7E6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 </w:t>
            </w:r>
          </w:p>
          <w:p w:rsidR="00FA6322" w:rsidRPr="00D53838" w:rsidRDefault="00FA6322" w:rsidP="007D7E61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  <w:r w:rsidRPr="00D53838"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  <w:t>Zeer oneens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FA6322" w:rsidRPr="00E55333" w:rsidRDefault="00FA6322" w:rsidP="007D7E6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378" w:type="pct"/>
            <w:gridSpan w:val="2"/>
            <w:tcBorders>
              <w:bottom w:val="single" w:sz="4" w:space="0" w:color="auto"/>
            </w:tcBorders>
          </w:tcPr>
          <w:p w:rsidR="00FA6322" w:rsidRPr="00E55333" w:rsidRDefault="00FA6322" w:rsidP="007D7E6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vAlign w:val="center"/>
          </w:tcPr>
          <w:p w:rsidR="00FA6322" w:rsidRPr="00E55333" w:rsidRDefault="00FA6322" w:rsidP="007D7E6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D53838" w:rsidRDefault="00FA6322" w:rsidP="007D7E61">
            <w:pPr>
              <w:spacing w:after="0"/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</w:pPr>
            <w:r w:rsidRPr="00D53838"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  <w:t xml:space="preserve">     </w:t>
            </w:r>
          </w:p>
          <w:p w:rsidR="00FA6322" w:rsidRPr="00D53838" w:rsidRDefault="00D53838" w:rsidP="007D7E61">
            <w:pPr>
              <w:spacing w:after="0"/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  <w:t xml:space="preserve">    </w:t>
            </w:r>
            <w:r w:rsidR="00FA6322" w:rsidRPr="00D53838"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  <w:t xml:space="preserve">Zeer </w:t>
            </w:r>
          </w:p>
          <w:p w:rsidR="00FA6322" w:rsidRPr="00E55333" w:rsidRDefault="00FA6322" w:rsidP="007D7E6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D53838"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  <w:t xml:space="preserve">     eens</w:t>
            </w:r>
          </w:p>
        </w:tc>
      </w:tr>
      <w:tr w:rsidR="00616EEC" w:rsidRPr="00A53AE0" w:rsidTr="00FA4DE6">
        <w:trPr>
          <w:trHeight w:val="346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6322" w:rsidRPr="00A53AE0" w:rsidRDefault="00271B33" w:rsidP="007D7E61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11a </w:t>
            </w:r>
            <w:r w:rsidR="00801746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De school straalt rust en veiligheid uit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A6322" w:rsidRPr="00A53AE0" w:rsidRDefault="00FA6322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6322" w:rsidRPr="00A53AE0" w:rsidRDefault="00EA2FF5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A6322" w:rsidRPr="00A53AE0" w:rsidRDefault="00EA2FF5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A6322" w:rsidRPr="00A53AE0" w:rsidRDefault="00EA2FF5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A6322" w:rsidRPr="000E2DF3" w:rsidRDefault="00EA2FF5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27</w:t>
            </w:r>
          </w:p>
        </w:tc>
      </w:tr>
      <w:tr w:rsidR="00616EEC" w:rsidRPr="00A53AE0" w:rsidTr="00FA4DE6">
        <w:trPr>
          <w:trHeight w:val="346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22" w:rsidRPr="00A53AE0" w:rsidRDefault="00271B33" w:rsidP="007D7E61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11b </w:t>
            </w:r>
            <w:r w:rsidR="00FA6322"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De inrichting van leslokalen draagt bij aan de concentratie van mijn kind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A6322" w:rsidRPr="00A53AE0" w:rsidRDefault="00FA6322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6322" w:rsidRPr="00A53AE0" w:rsidRDefault="00FA6322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A2FF5" w:rsidRPr="00A53AE0" w:rsidRDefault="00EA2FF5" w:rsidP="00EA2FF5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A6322" w:rsidRPr="00A53AE0" w:rsidRDefault="00EA2FF5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A6322" w:rsidRPr="000E2DF3" w:rsidRDefault="00EA2FF5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37</w:t>
            </w:r>
          </w:p>
        </w:tc>
      </w:tr>
      <w:tr w:rsidR="00616EEC" w:rsidRPr="00A53AE0" w:rsidTr="00FA4DE6">
        <w:trPr>
          <w:trHeight w:val="346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322" w:rsidRPr="00A53AE0" w:rsidRDefault="00271B33" w:rsidP="00EA2FF5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11c </w:t>
            </w:r>
            <w:r w:rsidR="00FA6322"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De school biedt voldoende mogelijkheden voor </w:t>
            </w:r>
            <w:r w:rsidR="00EA2FF5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het digitale leren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A6322" w:rsidRPr="00A53AE0" w:rsidRDefault="00FA6322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6322" w:rsidRPr="00A53AE0" w:rsidRDefault="00FA6322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A6322" w:rsidRPr="00A53AE0" w:rsidRDefault="00EA2FF5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A6322" w:rsidRPr="00A53AE0" w:rsidRDefault="00EA2FF5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A6322" w:rsidRPr="000E2DF3" w:rsidRDefault="00EA2FF5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28</w:t>
            </w:r>
          </w:p>
        </w:tc>
      </w:tr>
    </w:tbl>
    <w:p w:rsidR="00FA6322" w:rsidRDefault="00FA6322" w:rsidP="00FA6322">
      <w:pPr>
        <w:spacing w:after="0"/>
        <w:rPr>
          <w:rFonts w:ascii="Tahoma" w:hAnsi="Tahoma" w:cs="Tahoma"/>
          <w:b/>
          <w:sz w:val="18"/>
          <w:szCs w:val="18"/>
          <w:lang w:val="nl-N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6"/>
        <w:gridCol w:w="710"/>
        <w:gridCol w:w="709"/>
        <w:gridCol w:w="709"/>
        <w:gridCol w:w="567"/>
        <w:gridCol w:w="709"/>
      </w:tblGrid>
      <w:tr w:rsidR="006F63E3" w:rsidRPr="00E55333" w:rsidTr="00657214">
        <w:tc>
          <w:tcPr>
            <w:tcW w:w="3181" w:type="pct"/>
            <w:tcBorders>
              <w:bottom w:val="single" w:sz="4" w:space="0" w:color="auto"/>
            </w:tcBorders>
            <w:vAlign w:val="center"/>
          </w:tcPr>
          <w:p w:rsidR="006F63E3" w:rsidRPr="00E55333" w:rsidRDefault="006F63E3" w:rsidP="006F63E3">
            <w:pPr>
              <w:spacing w:after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BB4DFC">
              <w:rPr>
                <w:rFonts w:ascii="Tahoma" w:hAnsi="Tahoma" w:cs="Tahoma"/>
                <w:b/>
                <w:sz w:val="18"/>
                <w:szCs w:val="18"/>
                <w:lang w:val="nl-NL"/>
              </w:rPr>
              <w:t>Informatie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en</w:t>
            </w:r>
            <w:r w:rsidRPr="00BB4DFC">
              <w:rPr>
                <w:rFonts w:ascii="Tahoma" w:hAnsi="Tahoma" w:cs="Tahoma"/>
                <w:b/>
                <w:sz w:val="18"/>
                <w:szCs w:val="18"/>
                <w:lang w:val="nl-BE"/>
              </w:rPr>
              <w:t xml:space="preserve"> communicatie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6F63E3" w:rsidRPr="00D53838" w:rsidRDefault="006F63E3" w:rsidP="006F63E3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  <w:r w:rsidRPr="00D53838"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  <w:t xml:space="preserve">  Zeer oneens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6F63E3" w:rsidRPr="00D53838" w:rsidRDefault="006F63E3" w:rsidP="006F63E3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6F63E3" w:rsidRPr="00E55333" w:rsidRDefault="006F63E3" w:rsidP="006F63E3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6F63E3" w:rsidRPr="00E55333" w:rsidRDefault="006F63E3" w:rsidP="006F63E3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6F63E3" w:rsidRPr="00D53838" w:rsidRDefault="006F63E3" w:rsidP="006F63E3">
            <w:pPr>
              <w:spacing w:after="0"/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</w:pPr>
            <w:r w:rsidRPr="00D53838"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  <w:t xml:space="preserve">     Zeer </w:t>
            </w:r>
          </w:p>
          <w:p w:rsidR="006F63E3" w:rsidRPr="00E55333" w:rsidRDefault="006F63E3" w:rsidP="006F63E3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D53838"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  <w:t xml:space="preserve">     eens</w:t>
            </w:r>
          </w:p>
        </w:tc>
      </w:tr>
      <w:tr w:rsidR="006F63E3" w:rsidRPr="00A53AE0" w:rsidTr="00657214">
        <w:trPr>
          <w:trHeight w:val="346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3E3" w:rsidRPr="00A53AE0" w:rsidRDefault="00271B33" w:rsidP="006F63E3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12a </w:t>
            </w:r>
            <w:r w:rsidR="00171FD0"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Ik voel me als ouder betrokken bij de school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63E3" w:rsidRPr="00A53AE0" w:rsidRDefault="006F63E3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F63E3" w:rsidRPr="00A53AE0" w:rsidRDefault="006F63E3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F63E3" w:rsidRPr="00A53AE0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 ½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F63E3" w:rsidRPr="00A53AE0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F63E3" w:rsidRPr="000E2DF3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18 ½</w:t>
            </w:r>
          </w:p>
        </w:tc>
      </w:tr>
      <w:tr w:rsidR="009C0E41" w:rsidRPr="00A53AE0" w:rsidTr="00657214">
        <w:trPr>
          <w:trHeight w:val="346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41" w:rsidRPr="00A53AE0" w:rsidRDefault="00271B33" w:rsidP="006F63E3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12b </w:t>
            </w:r>
            <w:r w:rsidR="009C0E41"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De inspraak van ouders op school is goed geregeld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C0E41" w:rsidRPr="00A53AE0" w:rsidRDefault="009C0E41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0E41" w:rsidRPr="00A53AE0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C0E41" w:rsidRPr="00A53AE0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C0E41" w:rsidRPr="00A53AE0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C0E41" w:rsidRPr="000E2DF3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12</w:t>
            </w:r>
          </w:p>
        </w:tc>
      </w:tr>
      <w:tr w:rsidR="009C0E41" w:rsidRPr="00A53AE0" w:rsidTr="00657214">
        <w:trPr>
          <w:trHeight w:val="346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0E41" w:rsidRPr="00A53AE0" w:rsidRDefault="00271B33" w:rsidP="006F63E3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12c </w:t>
            </w:r>
            <w:r w:rsidR="009C0E41"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De school informeert tijdig en voldoende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C0E41" w:rsidRPr="00A53AE0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0E41" w:rsidRPr="00A53AE0" w:rsidRDefault="009C0E41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C0E41" w:rsidRPr="00A53AE0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 ½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C0E41" w:rsidRPr="00A53AE0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C0E41" w:rsidRPr="000E2DF3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27 ½</w:t>
            </w:r>
          </w:p>
        </w:tc>
      </w:tr>
      <w:tr w:rsidR="009C0E41" w:rsidRPr="00A53AE0" w:rsidTr="00657214">
        <w:trPr>
          <w:trHeight w:val="346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41" w:rsidRPr="00A53AE0" w:rsidRDefault="00271B33" w:rsidP="006F63E3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12d </w:t>
            </w:r>
            <w:r w:rsidR="009C0E41"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Ouders worden voldoende geïnformeerd over veranderingen op school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C0E41" w:rsidRPr="00A53AE0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0E41" w:rsidRPr="00A53AE0" w:rsidRDefault="009C0E41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C0E41" w:rsidRPr="00A53AE0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 ½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C0E41" w:rsidRPr="00A53AE0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C0E41" w:rsidRPr="000E2DF3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27 ½</w:t>
            </w:r>
          </w:p>
        </w:tc>
      </w:tr>
      <w:tr w:rsidR="00586E1A" w:rsidRPr="00A53AE0" w:rsidTr="00657214">
        <w:trPr>
          <w:trHeight w:val="346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E1A" w:rsidRPr="00A53AE0" w:rsidRDefault="00271B33" w:rsidP="00473FCD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>12</w:t>
            </w:r>
            <w:r>
              <w:rPr>
                <w:rFonts w:ascii="Tahoma" w:hAnsi="Tahoma" w:cs="Tahoma"/>
                <w:iCs/>
                <w:sz w:val="18"/>
                <w:szCs w:val="18"/>
                <w:vertAlign w:val="superscript"/>
                <w:lang w:val="nl-NL"/>
              </w:rPr>
              <w:t xml:space="preserve"> </w:t>
            </w: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e </w:t>
            </w:r>
            <w:r w:rsidR="00586E1A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De school is goed telefonisch bereikbaar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6E1A" w:rsidRPr="00A53AE0" w:rsidRDefault="00586E1A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86E1A" w:rsidRPr="00A53AE0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6E1A" w:rsidRPr="00A53AE0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86E1A" w:rsidRPr="00A53AE0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86E1A" w:rsidRPr="000E2DF3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19</w:t>
            </w:r>
          </w:p>
        </w:tc>
      </w:tr>
      <w:tr w:rsidR="00586E1A" w:rsidRPr="00A53AE0" w:rsidTr="00657214">
        <w:trPr>
          <w:trHeight w:val="346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E1A" w:rsidRPr="00A53AE0" w:rsidRDefault="00271B33" w:rsidP="00473FCD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12f </w:t>
            </w:r>
            <w:r w:rsidR="00586E1A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Ik wordt vriendelijk en adequaat aan de telefoon te woord gestaan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6E1A" w:rsidRPr="00A53AE0" w:rsidRDefault="00586E1A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86E1A" w:rsidRPr="00A53AE0" w:rsidRDefault="00586E1A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6E1A" w:rsidRPr="00A53AE0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86E1A" w:rsidRPr="00A53AE0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86E1A" w:rsidRPr="000E2DF3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36</w:t>
            </w:r>
          </w:p>
        </w:tc>
      </w:tr>
      <w:tr w:rsidR="00801746" w:rsidRPr="00A53AE0" w:rsidTr="00657214">
        <w:trPr>
          <w:trHeight w:val="346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746" w:rsidRPr="00A53AE0" w:rsidRDefault="00271B33" w:rsidP="00271B33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12g </w:t>
            </w:r>
            <w:r w:rsidR="00801746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Als ik mail krijg ik voldoende informatie</w:t>
            </w:r>
            <w:r w:rsidR="00E44D2B"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 terug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01746" w:rsidRPr="00A53AE0" w:rsidRDefault="00801746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746" w:rsidRPr="00A53AE0" w:rsidRDefault="00801746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1746" w:rsidRPr="00A53AE0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1746" w:rsidRPr="00A53AE0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01746" w:rsidRPr="000E2DF3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31</w:t>
            </w:r>
          </w:p>
        </w:tc>
      </w:tr>
      <w:tr w:rsidR="00801746" w:rsidRPr="00A53AE0" w:rsidTr="00657214">
        <w:trPr>
          <w:trHeight w:val="346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746" w:rsidRPr="00A53AE0" w:rsidRDefault="00271B33" w:rsidP="00271B33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12h </w:t>
            </w:r>
            <w:r w:rsidR="00801746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De website biedt voldoende informatie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01746" w:rsidRPr="00A53AE0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746" w:rsidRPr="00A53AE0" w:rsidRDefault="00F0446E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1746" w:rsidRPr="00A53AE0" w:rsidRDefault="00F0446E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1746" w:rsidRPr="00A53AE0" w:rsidRDefault="00F0446E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01746" w:rsidRPr="000E2DF3" w:rsidRDefault="00F0446E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30</w:t>
            </w:r>
          </w:p>
        </w:tc>
      </w:tr>
      <w:tr w:rsidR="00801746" w:rsidRPr="00A53AE0" w:rsidTr="00657214">
        <w:trPr>
          <w:trHeight w:val="346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746" w:rsidRPr="00A53AE0" w:rsidRDefault="00271B33" w:rsidP="00271B33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>12i</w:t>
            </w:r>
            <w:r w:rsidR="007D4B8D"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 </w:t>
            </w:r>
            <w:r w:rsidR="00536F37"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De schoolgids/informatieboekje </w:t>
            </w:r>
            <w:r w:rsidR="00801746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biedt voldoende informatie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01746" w:rsidRPr="00A53AE0" w:rsidRDefault="00801746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746" w:rsidRPr="00A53AE0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1746" w:rsidRPr="00A53AE0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1746" w:rsidRPr="00A53AE0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01746" w:rsidRPr="000E2DF3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32</w:t>
            </w:r>
          </w:p>
        </w:tc>
      </w:tr>
      <w:tr w:rsidR="00801746" w:rsidRPr="00A53AE0" w:rsidTr="00657214">
        <w:trPr>
          <w:trHeight w:val="346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746" w:rsidRPr="00A53AE0" w:rsidRDefault="007D4B8D" w:rsidP="007D4B8D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12j </w:t>
            </w:r>
            <w:r w:rsidR="00801746"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De medezeggenschapsraad </w:t>
            </w: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>geeft</w:t>
            </w:r>
            <w:r w:rsidR="00801746"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 voldoende informatie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01746" w:rsidRPr="00A53AE0" w:rsidRDefault="00801746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746" w:rsidRPr="00A53AE0" w:rsidRDefault="00801746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1746" w:rsidRPr="00A53AE0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1746" w:rsidRPr="00A53AE0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01746" w:rsidRPr="000E2DF3" w:rsidRDefault="00EA2FF5" w:rsidP="00FE72C2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10</w:t>
            </w:r>
          </w:p>
        </w:tc>
      </w:tr>
      <w:tr w:rsidR="00536F37" w:rsidRPr="00A53AE0" w:rsidTr="00657214">
        <w:trPr>
          <w:trHeight w:val="346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F37" w:rsidRDefault="00536F37" w:rsidP="00EA2FF5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13k </w:t>
            </w:r>
            <w:r w:rsidR="00EA2FF5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Social school (Digitale informatie)</w:t>
            </w: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 biedt mij voldoende informatie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36F37" w:rsidRPr="00A53AE0" w:rsidRDefault="00EA2FF5" w:rsidP="00EA2FF5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36F37" w:rsidRPr="00A53AE0" w:rsidRDefault="00EA2FF5" w:rsidP="00EA2FF5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36F37" w:rsidRPr="00A53AE0" w:rsidRDefault="00EA2FF5" w:rsidP="00EA2FF5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36F37" w:rsidRPr="00A53AE0" w:rsidRDefault="00EA2FF5" w:rsidP="00EA2FF5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36F37" w:rsidRPr="000E2DF3" w:rsidRDefault="00EA2FF5" w:rsidP="00EA2FF5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27</w:t>
            </w:r>
          </w:p>
        </w:tc>
      </w:tr>
      <w:tr w:rsidR="00536F37" w:rsidRPr="00A53AE0" w:rsidTr="00657214">
        <w:trPr>
          <w:trHeight w:val="346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F37" w:rsidRPr="00A53AE0" w:rsidRDefault="00536F37" w:rsidP="00EA2FF5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12l Ik vind </w:t>
            </w:r>
            <w:r w:rsidR="00EA2FF5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social school</w:t>
            </w: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 een prettige vorm van informatievoorziening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36F37" w:rsidRPr="00A53AE0" w:rsidRDefault="00536F37" w:rsidP="00EA2FF5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36F37" w:rsidRPr="00A53AE0" w:rsidRDefault="00536F37" w:rsidP="00EA2FF5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36F37" w:rsidRPr="00A53AE0" w:rsidRDefault="00EA2FF5" w:rsidP="00EA2FF5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 ½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36F37" w:rsidRPr="00A53AE0" w:rsidRDefault="00EA2FF5" w:rsidP="00EA2FF5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36F37" w:rsidRPr="000E2DF3" w:rsidRDefault="00EA2FF5" w:rsidP="00EA2FF5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31 ½</w:t>
            </w:r>
          </w:p>
        </w:tc>
      </w:tr>
      <w:bookmarkEnd w:id="0"/>
    </w:tbl>
    <w:p w:rsidR="007D4B8D" w:rsidRDefault="007D4B8D" w:rsidP="00623E45">
      <w:pPr>
        <w:spacing w:after="0"/>
        <w:rPr>
          <w:rFonts w:ascii="Tahoma" w:hAnsi="Tahoma" w:cs="Tahoma"/>
          <w:b/>
          <w:sz w:val="18"/>
          <w:szCs w:val="18"/>
          <w:lang w:val="nl-NL"/>
        </w:rPr>
      </w:pPr>
    </w:p>
    <w:sectPr w:rsidR="007D4B8D" w:rsidSect="00A844DA">
      <w:pgSz w:w="12240" w:h="15840"/>
      <w:pgMar w:top="851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712" w:rsidRDefault="00C05712" w:rsidP="00A844DA">
      <w:pPr>
        <w:spacing w:after="0" w:line="240" w:lineRule="auto"/>
      </w:pPr>
      <w:r>
        <w:separator/>
      </w:r>
    </w:p>
  </w:endnote>
  <w:endnote w:type="continuationSeparator" w:id="0">
    <w:p w:rsidR="00C05712" w:rsidRDefault="00C05712" w:rsidP="00A8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712" w:rsidRDefault="00C05712" w:rsidP="00A844DA">
      <w:pPr>
        <w:spacing w:after="0" w:line="240" w:lineRule="auto"/>
      </w:pPr>
      <w:r>
        <w:separator/>
      </w:r>
    </w:p>
  </w:footnote>
  <w:footnote w:type="continuationSeparator" w:id="0">
    <w:p w:rsidR="00C05712" w:rsidRDefault="00C05712" w:rsidP="00A84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363F"/>
    <w:multiLevelType w:val="hybridMultilevel"/>
    <w:tmpl w:val="AABA2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A788D"/>
    <w:multiLevelType w:val="hybridMultilevel"/>
    <w:tmpl w:val="2C807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7A2A"/>
    <w:multiLevelType w:val="hybridMultilevel"/>
    <w:tmpl w:val="F7FC2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6DB1"/>
    <w:multiLevelType w:val="hybridMultilevel"/>
    <w:tmpl w:val="E17E6206"/>
    <w:lvl w:ilvl="0" w:tplc="16DC43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AB6853"/>
    <w:multiLevelType w:val="hybridMultilevel"/>
    <w:tmpl w:val="22F44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D005B"/>
    <w:multiLevelType w:val="hybridMultilevel"/>
    <w:tmpl w:val="F9189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D1405"/>
    <w:multiLevelType w:val="hybridMultilevel"/>
    <w:tmpl w:val="9CC6D224"/>
    <w:lvl w:ilvl="0" w:tplc="762046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7227EB"/>
    <w:multiLevelType w:val="hybridMultilevel"/>
    <w:tmpl w:val="E6526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6761E"/>
    <w:multiLevelType w:val="multilevel"/>
    <w:tmpl w:val="CFBE30D0"/>
    <w:styleLink w:val="ResearchNedVragenlijst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Restart w:val="0"/>
      <w:pStyle w:val="Kop2"/>
      <w:lvlText w:val="V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3"/>
      <w:lvlJc w:val="left"/>
      <w:pPr>
        <w:ind w:left="1134" w:hanging="567"/>
      </w:pPr>
      <w:rPr>
        <w:rFonts w:hint="default"/>
      </w:rPr>
    </w:lvl>
    <w:lvl w:ilvl="3">
      <w:start w:val="1"/>
      <w:numFmt w:val="decimalZero"/>
      <w:lvlRestart w:val="2"/>
      <w:pStyle w:val="Kop4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Restart w:val="2"/>
      <w:pStyle w:val="Kop5"/>
      <w:lvlText w:val="V%2%5"/>
      <w:lvlJc w:val="left"/>
      <w:pPr>
        <w:ind w:left="1135" w:hanging="567"/>
      </w:pPr>
      <w:rPr>
        <w:rFonts w:hint="default"/>
      </w:rPr>
    </w:lvl>
    <w:lvl w:ilvl="5">
      <w:start w:val="1"/>
      <w:numFmt w:val="decimalZero"/>
      <w:lvlRestart w:val="2"/>
      <w:pStyle w:val="Kop6"/>
      <w:lvlText w:val="V%2_%6"/>
      <w:lvlJc w:val="left"/>
      <w:pPr>
        <w:ind w:left="1134" w:hanging="567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F130709"/>
    <w:multiLevelType w:val="multilevel"/>
    <w:tmpl w:val="CFBE30D0"/>
    <w:numStyleLink w:val="ResearchNedVragenlijst"/>
  </w:abstractNum>
  <w:abstractNum w:abstractNumId="10" w15:restartNumberingAfterBreak="0">
    <w:nsid w:val="3FF26C01"/>
    <w:multiLevelType w:val="hybridMultilevel"/>
    <w:tmpl w:val="6A407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B3F4E"/>
    <w:multiLevelType w:val="hybridMultilevel"/>
    <w:tmpl w:val="8D9623F8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E8A5600"/>
    <w:multiLevelType w:val="hybridMultilevel"/>
    <w:tmpl w:val="F60CBB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567769A7"/>
    <w:multiLevelType w:val="hybridMultilevel"/>
    <w:tmpl w:val="D85E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54513"/>
    <w:multiLevelType w:val="hybridMultilevel"/>
    <w:tmpl w:val="48240F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7124D"/>
    <w:multiLevelType w:val="hybridMultilevel"/>
    <w:tmpl w:val="8C0C0D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9CC763D"/>
    <w:multiLevelType w:val="hybridMultilevel"/>
    <w:tmpl w:val="8AECED60"/>
    <w:lvl w:ilvl="0" w:tplc="16DC43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E4DE3"/>
    <w:multiLevelType w:val="hybridMultilevel"/>
    <w:tmpl w:val="182A4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42CA0"/>
    <w:multiLevelType w:val="hybridMultilevel"/>
    <w:tmpl w:val="457622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C673D48"/>
    <w:multiLevelType w:val="hybridMultilevel"/>
    <w:tmpl w:val="89C869C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B1285B"/>
    <w:multiLevelType w:val="hybridMultilevel"/>
    <w:tmpl w:val="F738D9DA"/>
    <w:lvl w:ilvl="0" w:tplc="584CE1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12"/>
  </w:num>
  <w:num w:numId="5">
    <w:abstractNumId w:val="14"/>
  </w:num>
  <w:num w:numId="6">
    <w:abstractNumId w:val="1"/>
  </w:num>
  <w:num w:numId="7">
    <w:abstractNumId w:val="7"/>
  </w:num>
  <w:num w:numId="8">
    <w:abstractNumId w:val="2"/>
  </w:num>
  <w:num w:numId="9">
    <w:abstractNumId w:val="17"/>
  </w:num>
  <w:num w:numId="10">
    <w:abstractNumId w:val="13"/>
  </w:num>
  <w:num w:numId="11">
    <w:abstractNumId w:val="8"/>
  </w:num>
  <w:num w:numId="12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Zero"/>
        <w:lvlRestart w:val="2"/>
        <w:lvlText w:val="%4"/>
        <w:lvlJc w:val="left"/>
        <w:pPr>
          <w:ind w:left="1134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2"/>
        <w:lvlText w:val="V%2%5"/>
        <w:lvlJc w:val="left"/>
        <w:pPr>
          <w:ind w:left="1134" w:hanging="567"/>
        </w:pPr>
        <w:rPr>
          <w:rFonts w:hint="default"/>
        </w:rPr>
      </w:lvl>
    </w:lvlOverride>
  </w:num>
  <w:num w:numId="13">
    <w:abstractNumId w:val="11"/>
  </w:num>
  <w:num w:numId="14">
    <w:abstractNumId w:val="4"/>
  </w:num>
  <w:num w:numId="15">
    <w:abstractNumId w:val="6"/>
  </w:num>
  <w:num w:numId="16">
    <w:abstractNumId w:val="10"/>
  </w:num>
  <w:num w:numId="17">
    <w:abstractNumId w:val="0"/>
  </w:num>
  <w:num w:numId="18">
    <w:abstractNumId w:val="3"/>
  </w:num>
  <w:num w:numId="19">
    <w:abstractNumId w:val="16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5B"/>
    <w:rsid w:val="00003937"/>
    <w:rsid w:val="0000788C"/>
    <w:rsid w:val="00056535"/>
    <w:rsid w:val="00082DD2"/>
    <w:rsid w:val="000842B8"/>
    <w:rsid w:val="000C46DF"/>
    <w:rsid w:val="000D3A4B"/>
    <w:rsid w:val="000E1BD4"/>
    <w:rsid w:val="000E2DF3"/>
    <w:rsid w:val="001026A4"/>
    <w:rsid w:val="001128EE"/>
    <w:rsid w:val="00144A64"/>
    <w:rsid w:val="001478BC"/>
    <w:rsid w:val="001553F6"/>
    <w:rsid w:val="001623A9"/>
    <w:rsid w:val="00164996"/>
    <w:rsid w:val="00165D37"/>
    <w:rsid w:val="00171FD0"/>
    <w:rsid w:val="001829B0"/>
    <w:rsid w:val="001866E9"/>
    <w:rsid w:val="00194298"/>
    <w:rsid w:val="00194327"/>
    <w:rsid w:val="001C70D0"/>
    <w:rsid w:val="001E24CF"/>
    <w:rsid w:val="002032B9"/>
    <w:rsid w:val="00221F67"/>
    <w:rsid w:val="00241B39"/>
    <w:rsid w:val="00271B33"/>
    <w:rsid w:val="00282F90"/>
    <w:rsid w:val="002C4194"/>
    <w:rsid w:val="002C5886"/>
    <w:rsid w:val="002F3BB8"/>
    <w:rsid w:val="002F530B"/>
    <w:rsid w:val="00301824"/>
    <w:rsid w:val="003046BC"/>
    <w:rsid w:val="00313EB3"/>
    <w:rsid w:val="00314BAF"/>
    <w:rsid w:val="00340DAB"/>
    <w:rsid w:val="00345AE1"/>
    <w:rsid w:val="0036535F"/>
    <w:rsid w:val="00365B0C"/>
    <w:rsid w:val="0037238D"/>
    <w:rsid w:val="00374A81"/>
    <w:rsid w:val="0038042A"/>
    <w:rsid w:val="003834DC"/>
    <w:rsid w:val="003938CC"/>
    <w:rsid w:val="003B1996"/>
    <w:rsid w:val="003B4982"/>
    <w:rsid w:val="004204C6"/>
    <w:rsid w:val="0044170A"/>
    <w:rsid w:val="0044284A"/>
    <w:rsid w:val="00447D01"/>
    <w:rsid w:val="0047105A"/>
    <w:rsid w:val="00473FCD"/>
    <w:rsid w:val="004821CD"/>
    <w:rsid w:val="004920C1"/>
    <w:rsid w:val="00492CD4"/>
    <w:rsid w:val="004A1CE3"/>
    <w:rsid w:val="004C0582"/>
    <w:rsid w:val="004D311C"/>
    <w:rsid w:val="0051756A"/>
    <w:rsid w:val="00526DFA"/>
    <w:rsid w:val="00527D9C"/>
    <w:rsid w:val="00531601"/>
    <w:rsid w:val="00536F37"/>
    <w:rsid w:val="0053708D"/>
    <w:rsid w:val="00554DB3"/>
    <w:rsid w:val="00581521"/>
    <w:rsid w:val="00584DDB"/>
    <w:rsid w:val="00586E1A"/>
    <w:rsid w:val="005B3CF3"/>
    <w:rsid w:val="005D2F3C"/>
    <w:rsid w:val="005D5528"/>
    <w:rsid w:val="005D60AE"/>
    <w:rsid w:val="005F23B6"/>
    <w:rsid w:val="00606878"/>
    <w:rsid w:val="006148AF"/>
    <w:rsid w:val="00616EEC"/>
    <w:rsid w:val="00623E45"/>
    <w:rsid w:val="00636EA1"/>
    <w:rsid w:val="00652FD4"/>
    <w:rsid w:val="00657214"/>
    <w:rsid w:val="00657E50"/>
    <w:rsid w:val="00677E17"/>
    <w:rsid w:val="006B1531"/>
    <w:rsid w:val="006B5752"/>
    <w:rsid w:val="006B763C"/>
    <w:rsid w:val="006D2923"/>
    <w:rsid w:val="006D2CF6"/>
    <w:rsid w:val="006F63E3"/>
    <w:rsid w:val="007120AE"/>
    <w:rsid w:val="00721298"/>
    <w:rsid w:val="00722168"/>
    <w:rsid w:val="007236E0"/>
    <w:rsid w:val="00730EBB"/>
    <w:rsid w:val="00761305"/>
    <w:rsid w:val="007639C3"/>
    <w:rsid w:val="00766935"/>
    <w:rsid w:val="00773CAB"/>
    <w:rsid w:val="007918F9"/>
    <w:rsid w:val="007A177C"/>
    <w:rsid w:val="007A3612"/>
    <w:rsid w:val="007D4B8D"/>
    <w:rsid w:val="007D7E61"/>
    <w:rsid w:val="007E2495"/>
    <w:rsid w:val="007F2168"/>
    <w:rsid w:val="007F56EF"/>
    <w:rsid w:val="007F5730"/>
    <w:rsid w:val="00801746"/>
    <w:rsid w:val="008037E2"/>
    <w:rsid w:val="00804D60"/>
    <w:rsid w:val="0080673B"/>
    <w:rsid w:val="00822E3F"/>
    <w:rsid w:val="00823855"/>
    <w:rsid w:val="00824447"/>
    <w:rsid w:val="00846626"/>
    <w:rsid w:val="00850EAD"/>
    <w:rsid w:val="0087217C"/>
    <w:rsid w:val="00880B24"/>
    <w:rsid w:val="00883E91"/>
    <w:rsid w:val="008963B1"/>
    <w:rsid w:val="00897C5C"/>
    <w:rsid w:val="008B3597"/>
    <w:rsid w:val="008B38B0"/>
    <w:rsid w:val="008C3F93"/>
    <w:rsid w:val="008F3016"/>
    <w:rsid w:val="009168E2"/>
    <w:rsid w:val="00933993"/>
    <w:rsid w:val="00950358"/>
    <w:rsid w:val="00955042"/>
    <w:rsid w:val="00961042"/>
    <w:rsid w:val="0096351D"/>
    <w:rsid w:val="00984CA2"/>
    <w:rsid w:val="009B5D40"/>
    <w:rsid w:val="009C0E41"/>
    <w:rsid w:val="00A14CA3"/>
    <w:rsid w:val="00A16018"/>
    <w:rsid w:val="00A25803"/>
    <w:rsid w:val="00A53AE0"/>
    <w:rsid w:val="00A60731"/>
    <w:rsid w:val="00A66140"/>
    <w:rsid w:val="00A77EF6"/>
    <w:rsid w:val="00A80233"/>
    <w:rsid w:val="00A80DD2"/>
    <w:rsid w:val="00A844DA"/>
    <w:rsid w:val="00AA14F2"/>
    <w:rsid w:val="00AB0D60"/>
    <w:rsid w:val="00AB24D0"/>
    <w:rsid w:val="00AD1D06"/>
    <w:rsid w:val="00AE2B55"/>
    <w:rsid w:val="00B333F1"/>
    <w:rsid w:val="00B54BE0"/>
    <w:rsid w:val="00B57C8B"/>
    <w:rsid w:val="00B80C85"/>
    <w:rsid w:val="00BA26E3"/>
    <w:rsid w:val="00BA3FBC"/>
    <w:rsid w:val="00BA7110"/>
    <w:rsid w:val="00BB4DFC"/>
    <w:rsid w:val="00BB5E0D"/>
    <w:rsid w:val="00BC2B00"/>
    <w:rsid w:val="00BD0401"/>
    <w:rsid w:val="00C05712"/>
    <w:rsid w:val="00C05AF1"/>
    <w:rsid w:val="00C112F5"/>
    <w:rsid w:val="00C458C9"/>
    <w:rsid w:val="00C5205B"/>
    <w:rsid w:val="00C54694"/>
    <w:rsid w:val="00C61CE4"/>
    <w:rsid w:val="00C728F9"/>
    <w:rsid w:val="00C82360"/>
    <w:rsid w:val="00CA59E4"/>
    <w:rsid w:val="00CA5DFD"/>
    <w:rsid w:val="00CE7B0E"/>
    <w:rsid w:val="00D270BE"/>
    <w:rsid w:val="00D53838"/>
    <w:rsid w:val="00D55BAF"/>
    <w:rsid w:val="00D72DCF"/>
    <w:rsid w:val="00D779DD"/>
    <w:rsid w:val="00D81723"/>
    <w:rsid w:val="00DA0F53"/>
    <w:rsid w:val="00DA17F0"/>
    <w:rsid w:val="00DA7C5D"/>
    <w:rsid w:val="00DB4E4F"/>
    <w:rsid w:val="00DC13A0"/>
    <w:rsid w:val="00E005A2"/>
    <w:rsid w:val="00E01D47"/>
    <w:rsid w:val="00E03083"/>
    <w:rsid w:val="00E44D2B"/>
    <w:rsid w:val="00E501C8"/>
    <w:rsid w:val="00E55333"/>
    <w:rsid w:val="00E73ABB"/>
    <w:rsid w:val="00E745F1"/>
    <w:rsid w:val="00E74E1A"/>
    <w:rsid w:val="00EA2FF5"/>
    <w:rsid w:val="00EB71B6"/>
    <w:rsid w:val="00ED5A86"/>
    <w:rsid w:val="00EE2476"/>
    <w:rsid w:val="00EF4818"/>
    <w:rsid w:val="00EF6BA1"/>
    <w:rsid w:val="00F0446E"/>
    <w:rsid w:val="00F15D38"/>
    <w:rsid w:val="00F30735"/>
    <w:rsid w:val="00F34D14"/>
    <w:rsid w:val="00F779BA"/>
    <w:rsid w:val="00FA4DE6"/>
    <w:rsid w:val="00FA6322"/>
    <w:rsid w:val="00FB348A"/>
    <w:rsid w:val="00FB4992"/>
    <w:rsid w:val="00FC672F"/>
    <w:rsid w:val="00FD00C6"/>
    <w:rsid w:val="00FD67B7"/>
    <w:rsid w:val="00FE72C2"/>
    <w:rsid w:val="00FF008B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009CDF"/>
  <w15:docId w15:val="{77B4600D-EB49-40C3-A139-6C005F6A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56EF"/>
  </w:style>
  <w:style w:type="paragraph" w:styleId="Kop1">
    <w:name w:val="heading 1"/>
    <w:next w:val="Kop2"/>
    <w:link w:val="Kop1Char"/>
    <w:uiPriority w:val="9"/>
    <w:qFormat/>
    <w:rsid w:val="00FD00C6"/>
    <w:pPr>
      <w:keepNext/>
      <w:widowControl w:val="0"/>
      <w:numPr>
        <w:numId w:val="11"/>
      </w:numPr>
      <w:spacing w:before="160" w:after="160" w:line="288" w:lineRule="auto"/>
      <w:outlineLvl w:val="0"/>
    </w:pPr>
    <w:rPr>
      <w:rFonts w:ascii="Tahoma" w:eastAsia="Times New Roman" w:hAnsi="Tahoma" w:cs="Times New Roman"/>
      <w:b/>
      <w:bCs/>
      <w:color w:val="000000"/>
      <w:sz w:val="18"/>
      <w:szCs w:val="28"/>
      <w:lang w:val="nl-NL"/>
    </w:rPr>
  </w:style>
  <w:style w:type="paragraph" w:styleId="Kop2">
    <w:name w:val="heading 2"/>
    <w:basedOn w:val="Kop1"/>
    <w:link w:val="Kop2Char"/>
    <w:uiPriority w:val="9"/>
    <w:qFormat/>
    <w:rsid w:val="00FD00C6"/>
    <w:pPr>
      <w:numPr>
        <w:ilvl w:val="1"/>
      </w:numPr>
      <w:spacing w:before="120" w:after="120"/>
      <w:outlineLvl w:val="1"/>
    </w:pPr>
    <w:rPr>
      <w:b w:val="0"/>
      <w:color w:val="auto"/>
      <w:szCs w:val="26"/>
    </w:rPr>
  </w:style>
  <w:style w:type="paragraph" w:styleId="Kop3">
    <w:name w:val="heading 3"/>
    <w:basedOn w:val="Kop2"/>
    <w:link w:val="Kop3Char"/>
    <w:uiPriority w:val="9"/>
    <w:qFormat/>
    <w:rsid w:val="00FD00C6"/>
    <w:pPr>
      <w:keepNext w:val="0"/>
      <w:numPr>
        <w:ilvl w:val="2"/>
      </w:numPr>
      <w:spacing w:before="0" w:after="0"/>
      <w:outlineLvl w:val="2"/>
    </w:pPr>
    <w:rPr>
      <w:bCs w:val="0"/>
    </w:rPr>
  </w:style>
  <w:style w:type="paragraph" w:styleId="Kop4">
    <w:name w:val="heading 4"/>
    <w:basedOn w:val="Kop3"/>
    <w:link w:val="Kop4Char"/>
    <w:uiPriority w:val="9"/>
    <w:qFormat/>
    <w:rsid w:val="00FD00C6"/>
    <w:pPr>
      <w:numPr>
        <w:ilvl w:val="3"/>
      </w:numPr>
      <w:outlineLvl w:val="3"/>
    </w:pPr>
    <w:rPr>
      <w:bCs/>
      <w:iCs/>
    </w:rPr>
  </w:style>
  <w:style w:type="paragraph" w:styleId="Kop5">
    <w:name w:val="heading 5"/>
    <w:basedOn w:val="Kop4"/>
    <w:link w:val="Kop5Char"/>
    <w:uiPriority w:val="9"/>
    <w:qFormat/>
    <w:rsid w:val="00FD00C6"/>
    <w:pPr>
      <w:numPr>
        <w:ilvl w:val="4"/>
      </w:numPr>
      <w:outlineLvl w:val="4"/>
    </w:pPr>
    <w:rPr>
      <w:bCs w:val="0"/>
      <w:szCs w:val="28"/>
    </w:rPr>
  </w:style>
  <w:style w:type="paragraph" w:styleId="Kop6">
    <w:name w:val="heading 6"/>
    <w:basedOn w:val="Kop5"/>
    <w:link w:val="Kop6Char"/>
    <w:uiPriority w:val="9"/>
    <w:qFormat/>
    <w:rsid w:val="00FD00C6"/>
    <w:pPr>
      <w:numPr>
        <w:ilvl w:val="5"/>
      </w:numPr>
      <w:outlineLvl w:val="5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205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0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93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FD00C6"/>
    <w:rPr>
      <w:rFonts w:ascii="Tahoma" w:eastAsia="Times New Roman" w:hAnsi="Tahoma" w:cs="Times New Roman"/>
      <w:b/>
      <w:bCs/>
      <w:color w:val="000000"/>
      <w:sz w:val="1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FD00C6"/>
    <w:rPr>
      <w:rFonts w:ascii="Tahoma" w:eastAsia="Times New Roman" w:hAnsi="Tahoma" w:cs="Times New Roman"/>
      <w:bCs/>
      <w:sz w:val="1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FD00C6"/>
    <w:rPr>
      <w:rFonts w:ascii="Tahoma" w:eastAsia="Times New Roman" w:hAnsi="Tahoma" w:cs="Times New Roman"/>
      <w:sz w:val="18"/>
      <w:szCs w:val="26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FD00C6"/>
    <w:rPr>
      <w:rFonts w:ascii="Tahoma" w:eastAsia="Times New Roman" w:hAnsi="Tahoma" w:cs="Times New Roman"/>
      <w:bCs/>
      <w:iCs/>
      <w:sz w:val="18"/>
      <w:szCs w:val="26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FD00C6"/>
    <w:rPr>
      <w:rFonts w:ascii="Tahoma" w:eastAsia="Times New Roman" w:hAnsi="Tahoma" w:cs="Times New Roman"/>
      <w:iCs/>
      <w:sz w:val="18"/>
      <w:szCs w:val="28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FD00C6"/>
    <w:rPr>
      <w:rFonts w:ascii="Tahoma" w:eastAsia="Times New Roman" w:hAnsi="Tahoma" w:cs="Times New Roman"/>
      <w:iCs/>
      <w:sz w:val="18"/>
      <w:szCs w:val="28"/>
      <w:lang w:val="nl-NL"/>
    </w:rPr>
  </w:style>
  <w:style w:type="numbering" w:customStyle="1" w:styleId="ResearchNedVragenlijst">
    <w:name w:val="ResearchNed Vragenlijst"/>
    <w:uiPriority w:val="99"/>
    <w:rsid w:val="00FD00C6"/>
    <w:pPr>
      <w:numPr>
        <w:numId w:val="11"/>
      </w:numPr>
    </w:pPr>
  </w:style>
  <w:style w:type="paragraph" w:styleId="Koptekst">
    <w:name w:val="header"/>
    <w:basedOn w:val="Standaard"/>
    <w:link w:val="KoptekstChar"/>
    <w:uiPriority w:val="99"/>
    <w:semiHidden/>
    <w:unhideWhenUsed/>
    <w:rsid w:val="00A84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844DA"/>
  </w:style>
  <w:style w:type="paragraph" w:styleId="Voettekst">
    <w:name w:val="footer"/>
    <w:basedOn w:val="Standaard"/>
    <w:link w:val="VoettekstChar"/>
    <w:uiPriority w:val="99"/>
    <w:unhideWhenUsed/>
    <w:rsid w:val="00A84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4DA"/>
  </w:style>
  <w:style w:type="table" w:styleId="Tabelraster">
    <w:name w:val="Table Grid"/>
    <w:basedOn w:val="Standaardtabel"/>
    <w:rsid w:val="00A6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473FC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3FC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3FC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3FC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3F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6BA9-8F18-435D-B9D2-752833FB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2D412F7D.dotm</Template>
  <TotalTime>154</TotalTime>
  <Pages>2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SEO Economisch Onderzoek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</dc:creator>
  <cp:lastModifiedBy>Jos Knoben</cp:lastModifiedBy>
  <cp:revision>14</cp:revision>
  <cp:lastPrinted>2019-11-04T11:26:00Z</cp:lastPrinted>
  <dcterms:created xsi:type="dcterms:W3CDTF">2019-11-04T14:24:00Z</dcterms:created>
  <dcterms:modified xsi:type="dcterms:W3CDTF">2019-11-05T13:13:00Z</dcterms:modified>
</cp:coreProperties>
</file>