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E5" w:rsidRDefault="00DA791F" w:rsidP="00DA791F">
      <w:pPr>
        <w:spacing w:line="280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B4382E">
        <w:rPr>
          <w:rFonts w:asciiTheme="minorHAnsi" w:hAnsiTheme="minorHAnsi" w:cstheme="minorHAnsi"/>
          <w:color w:val="FF0000"/>
          <w:sz w:val="28"/>
          <w:szCs w:val="28"/>
        </w:rPr>
        <w:t>Route bij signalen van huiselijk geweld en kindermishandeling</w:t>
      </w:r>
      <w:r w:rsidR="007F53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B5174E" w:rsidRDefault="007F53E5" w:rsidP="00DA791F">
      <w:pPr>
        <w:spacing w:line="280" w:lineRule="atLeast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De Vijfhoeven</w:t>
      </w:r>
      <w:r w:rsidR="00306FA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06FA8">
        <w:rPr>
          <w:rFonts w:asciiTheme="minorHAnsi" w:hAnsiTheme="minorHAnsi" w:cstheme="minorHAnsi"/>
          <w:color w:val="FF0000"/>
          <w:sz w:val="28"/>
          <w:szCs w:val="28"/>
        </w:rPr>
        <w:tab/>
      </w:r>
    </w:p>
    <w:p w:rsidR="00DA791F" w:rsidRPr="00B4382E" w:rsidRDefault="00306FA8" w:rsidP="00DA791F">
      <w:pPr>
        <w:spacing w:line="280" w:lineRule="atLeast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B5174E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306FA8">
        <w:rPr>
          <w:rFonts w:asciiTheme="minorHAnsi" w:hAnsiTheme="minorHAnsi" w:cstheme="minorHAnsi"/>
          <w:color w:val="FF0000"/>
          <w:szCs w:val="20"/>
        </w:rPr>
        <w:t>maart 2019</w:t>
      </w:r>
    </w:p>
    <w:p w:rsidR="00DA791F" w:rsidRPr="00EB4A1F" w:rsidRDefault="00DA791F" w:rsidP="00DA791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DA791F" w:rsidRPr="0009204E" w:rsidRDefault="00DA791F" w:rsidP="00DA791F">
      <w:pPr>
        <w:spacing w:line="280" w:lineRule="atLeast"/>
        <w:rPr>
          <w:rFonts w:asciiTheme="minorHAnsi" w:hAnsiTheme="minorHAnsi" w:cstheme="minorHAnsi"/>
          <w:b/>
          <w:szCs w:val="20"/>
        </w:rPr>
      </w:pPr>
      <w:r w:rsidRPr="00EB4A1F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02F710" wp14:editId="2ECCE36D">
                <wp:simplePos x="0" y="0"/>
                <wp:positionH relativeFrom="column">
                  <wp:posOffset>-118745</wp:posOffset>
                </wp:positionH>
                <wp:positionV relativeFrom="paragraph">
                  <wp:posOffset>181610</wp:posOffset>
                </wp:positionV>
                <wp:extent cx="2857500" cy="6515100"/>
                <wp:effectExtent l="0" t="0" r="19050" b="1905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6515100"/>
                          <a:chOff x="1237" y="2317"/>
                          <a:chExt cx="4500" cy="102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7" y="231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7" y="393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7" y="7717"/>
                            <a:ext cx="360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57" y="9517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411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Pr="00A05AEA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Stap 2</w:t>
                              </w:r>
                            </w:p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Overleg met een deskundige collega en/ of Veilig Thuis</w:t>
                              </w:r>
                            </w:p>
                            <w:p w:rsidR="00DA791F" w:rsidRPr="00A05AEA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 xml:space="preserve">vragen </w:t>
                              </w: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Veilig Thuis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7897"/>
                            <a:ext cx="324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Pr="00A05AEA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Stap 3</w:t>
                              </w:r>
                            </w:p>
                            <w:p w:rsidR="00DA791F" w:rsidRPr="00A05AEA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a in g</w:t>
                              </w: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 xml:space="preserve">esprek met </w:t>
                              </w:r>
                              <w:r w:rsidRPr="0009204E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de ouders/ verzorgers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9562"/>
                            <a:ext cx="324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Stap 4</w:t>
                              </w:r>
                            </w:p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Weeg het (vermoeden) huis</w:t>
                              </w:r>
                              <w:r w:rsidR="00B4382E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lijk geweld of kindermishandeling</w:t>
                              </w:r>
                            </w:p>
                            <w:p w:rsidR="00B4382E" w:rsidRPr="00B4382E" w:rsidRDefault="00B4382E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color w:val="FF0000"/>
                                  <w:szCs w:val="20"/>
                                </w:rPr>
                              </w:pPr>
                              <w:r w:rsidRPr="00B4382E">
                                <w:rPr>
                                  <w:rFonts w:ascii="JSO BT" w:hAnsi="JSO BT"/>
                                  <w:b/>
                                  <w:color w:val="FF0000"/>
                                  <w:szCs w:val="20"/>
                                </w:rPr>
                                <w:t>via vragenlijst meldcode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497"/>
                            <a:ext cx="32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Pr="00A05AEA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 w:rsidRPr="00A05AEA"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Stap 1</w:t>
                              </w:r>
                            </w:p>
                            <w:p w:rsidR="00DA791F" w:rsidRDefault="00DA791F" w:rsidP="00DA791F">
                              <w:pPr>
                                <w:spacing w:line="280" w:lineRule="atLeast"/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  <w:t>In kaart brengen van signalen.</w:t>
                              </w:r>
                            </w:p>
                            <w:p w:rsidR="00DA791F" w:rsidRPr="000E6BFE" w:rsidRDefault="00DA791F" w:rsidP="00DA791F">
                              <w:pPr>
                                <w:spacing w:line="280" w:lineRule="atLeast"/>
                                <w:jc w:val="center"/>
                                <w:rPr>
                                  <w:rFonts w:ascii="JSO BT" w:hAnsi="JSO BT"/>
                                  <w:sz w:val="18"/>
                                  <w:szCs w:val="18"/>
                                </w:rPr>
                              </w:pPr>
                              <w:r w:rsidRPr="00EC04BF">
                                <w:rPr>
                                  <w:rFonts w:ascii="JSO BT" w:hAnsi="JSO BT"/>
                                  <w:color w:val="FF0000"/>
                                  <w:sz w:val="18"/>
                                  <w:szCs w:val="18"/>
                                </w:rPr>
                                <w:t>Wet Meldcode gaat voor AVG!</w:t>
                              </w:r>
                            </w:p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</w:p>
                            <w:p w:rsidR="00DA791F" w:rsidRPr="00A05AEA" w:rsidRDefault="00DA791F" w:rsidP="00DA791F">
                              <w:pPr>
                                <w:rPr>
                                  <w:rFonts w:ascii="JSO BT" w:hAnsi="JSO BT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57" y="35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37" y="11382"/>
                            <a:ext cx="2160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1522"/>
                            <a:ext cx="1800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  <w:t>Stap 5a</w:t>
                              </w:r>
                            </w:p>
                            <w:p w:rsidR="00DA791F" w:rsidRPr="00D760F6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  <w:t>Melden bij Veilig Thuis?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7" y="11382"/>
                            <a:ext cx="2160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1562"/>
                            <a:ext cx="180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  <w:t>Stap 5b</w:t>
                              </w:r>
                            </w:p>
                            <w:p w:rsidR="00DA791F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  <w:t>Is hulpverlening (ook) mogelijk?</w:t>
                              </w:r>
                            </w:p>
                            <w:p w:rsidR="00DA791F" w:rsidRPr="00D760F6" w:rsidRDefault="00DA791F" w:rsidP="00DA791F">
                              <w:pPr>
                                <w:jc w:val="center"/>
                                <w:rPr>
                                  <w:rFonts w:ascii="JSO BT" w:hAnsi="JSO BT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97" y="519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97" y="107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97" y="89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F710" id="Groep 2" o:spid="_x0000_s1026" style="position:absolute;margin-left:-9.35pt;margin-top:14.3pt;width:225pt;height:513pt;z-index:251660288" coordorigin="1237,2317" coordsize="4500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">
                <v:rect id="Rectangle 4" o:spid="_x0000_s1027" style="position:absolute;left:1657;top:2317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8" style="position:absolute;left:1657;top:3937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29" style="position:absolute;left:1657;top:7717;width:360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0" style="position:absolute;left:1657;top:9517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37;top:4117;width:3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A791F" w:rsidRPr="00A05AEA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>Stap 2</w:t>
                        </w:r>
                      </w:p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Overleg met een deskundige collega en/ of Veilig Thuis</w:t>
                        </w:r>
                      </w:p>
                      <w:p w:rsidR="00DA791F" w:rsidRPr="00A05AEA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 xml:space="preserve">vragen </w:t>
                        </w: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Veilig Thuis</w:t>
                        </w:r>
                      </w:p>
                    </w:txbxContent>
                  </v:textbox>
                </v:shape>
                <v:shape id="Text Box 9" o:spid="_x0000_s1032" type="#_x0000_t202" style="position:absolute;left:1837;top:7897;width:324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A791F" w:rsidRPr="00A05AEA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>Stap 3</w:t>
                        </w:r>
                      </w:p>
                      <w:p w:rsidR="00DA791F" w:rsidRPr="00A05AEA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>G</w:t>
                        </w: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a in g</w:t>
                        </w: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 xml:space="preserve">esprek met </w:t>
                        </w:r>
                        <w:r w:rsidRPr="0009204E">
                          <w:rPr>
                            <w:rFonts w:ascii="JSO BT" w:hAnsi="JSO BT"/>
                            <w:b/>
                            <w:szCs w:val="20"/>
                          </w:rPr>
                          <w:t>de ouders/ verzorgers</w:t>
                        </w:r>
                      </w:p>
                    </w:txbxContent>
                  </v:textbox>
                </v:shape>
                <v:shape id="Text Box 10" o:spid="_x0000_s1033" type="#_x0000_t202" style="position:absolute;left:1837;top:9562;width:324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Stap 4</w:t>
                        </w:r>
                      </w:p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Weeg het (vermoeden) huis</w:t>
                        </w:r>
                        <w:r w:rsidR="00B4382E">
                          <w:rPr>
                            <w:rFonts w:ascii="JSO BT" w:hAnsi="JSO BT"/>
                            <w:b/>
                            <w:szCs w:val="20"/>
                          </w:rPr>
                          <w:t>e</w:t>
                        </w: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lijk geweld of kindermishandeling</w:t>
                        </w:r>
                      </w:p>
                      <w:p w:rsidR="00B4382E" w:rsidRPr="00B4382E" w:rsidRDefault="00B4382E" w:rsidP="00DA791F">
                        <w:pPr>
                          <w:jc w:val="center"/>
                          <w:rPr>
                            <w:rFonts w:ascii="JSO BT" w:hAnsi="JSO BT"/>
                            <w:b/>
                            <w:color w:val="FF0000"/>
                            <w:szCs w:val="20"/>
                          </w:rPr>
                        </w:pPr>
                        <w:r w:rsidRPr="00B4382E">
                          <w:rPr>
                            <w:rFonts w:ascii="JSO BT" w:hAnsi="JSO BT"/>
                            <w:b/>
                            <w:color w:val="FF0000"/>
                            <w:szCs w:val="20"/>
                          </w:rPr>
                          <w:t>via v</w:t>
                        </w:r>
                        <w:bookmarkStart w:id="1" w:name="_GoBack"/>
                        <w:bookmarkEnd w:id="1"/>
                        <w:r w:rsidRPr="00B4382E">
                          <w:rPr>
                            <w:rFonts w:ascii="JSO BT" w:hAnsi="JSO BT"/>
                            <w:b/>
                            <w:color w:val="FF0000"/>
                            <w:szCs w:val="20"/>
                          </w:rPr>
                          <w:t>ragenlijst meldcode</w:t>
                        </w:r>
                      </w:p>
                    </w:txbxContent>
                  </v:textbox>
                </v:shape>
                <v:shape id="Text Box 11" o:spid="_x0000_s1034" type="#_x0000_t202" style="position:absolute;left:1837;top:2497;width:32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A791F" w:rsidRPr="00A05AEA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 w:rsidRPr="00A05AEA">
                          <w:rPr>
                            <w:rFonts w:ascii="JSO BT" w:hAnsi="JSO BT"/>
                            <w:b/>
                            <w:szCs w:val="20"/>
                          </w:rPr>
                          <w:t>Stap 1</w:t>
                        </w:r>
                      </w:p>
                      <w:p w:rsidR="00DA791F" w:rsidRDefault="00DA791F" w:rsidP="00DA791F">
                        <w:pPr>
                          <w:spacing w:line="280" w:lineRule="atLeast"/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  <w:r>
                          <w:rPr>
                            <w:rFonts w:ascii="JSO BT" w:hAnsi="JSO BT"/>
                            <w:b/>
                            <w:szCs w:val="20"/>
                          </w:rPr>
                          <w:t>In kaart brengen van signalen.</w:t>
                        </w:r>
                      </w:p>
                      <w:p w:rsidR="00DA791F" w:rsidRPr="000E6BFE" w:rsidRDefault="00DA791F" w:rsidP="00DA791F">
                        <w:pPr>
                          <w:spacing w:line="280" w:lineRule="atLeast"/>
                          <w:jc w:val="center"/>
                          <w:rPr>
                            <w:rFonts w:ascii="JSO BT" w:hAnsi="JSO BT"/>
                            <w:sz w:val="18"/>
                            <w:szCs w:val="18"/>
                          </w:rPr>
                        </w:pPr>
                        <w:r w:rsidRPr="00EC04BF">
                          <w:rPr>
                            <w:rFonts w:ascii="JSO BT" w:hAnsi="JSO BT"/>
                            <w:color w:val="FF0000"/>
                            <w:sz w:val="18"/>
                            <w:szCs w:val="18"/>
                          </w:rPr>
                          <w:t>Wet Meldcode gaat voor AVG!</w:t>
                        </w:r>
                      </w:p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</w:p>
                      <w:p w:rsidR="00DA791F" w:rsidRPr="00A05AEA" w:rsidRDefault="00DA791F" w:rsidP="00DA791F">
                        <w:pPr>
                          <w:rPr>
                            <w:rFonts w:ascii="JSO BT" w:hAnsi="JSO BT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35" style="position:absolute;visibility:visible;mso-wrap-style:square" from="3457,3522" to="3457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3" o:spid="_x0000_s1036" style="position:absolute;left:1237;top:11382;width:2160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Text Box 14" o:spid="_x0000_s1037" type="#_x0000_t202" style="position:absolute;left:1417;top:11522;width:1800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  <w:t>Stap 5a</w:t>
                        </w:r>
                      </w:p>
                      <w:p w:rsidR="00DA791F" w:rsidRPr="00D760F6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  <w:t>Melden bij Veilig Thuis?</w:t>
                        </w:r>
                      </w:p>
                    </w:txbxContent>
                  </v:textbox>
                </v:shape>
                <v:rect id="Rectangle 15" o:spid="_x0000_s1038" style="position:absolute;left:3577;top:11382;width:2160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Text Box 16" o:spid="_x0000_s1039" type="#_x0000_t202" style="position:absolute;left:3754;top:11562;width:180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  <w:t>Stap 5b</w:t>
                        </w:r>
                      </w:p>
                      <w:p w:rsidR="00DA791F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  <w:t>Is hulpverlening (ook) mogelijk?</w:t>
                        </w:r>
                      </w:p>
                      <w:p w:rsidR="00DA791F" w:rsidRPr="00D760F6" w:rsidRDefault="00DA791F" w:rsidP="00DA791F">
                        <w:pPr>
                          <w:jc w:val="center"/>
                          <w:rPr>
                            <w:rFonts w:ascii="JSO BT" w:hAnsi="JSO BT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7" o:spid="_x0000_s1040" style="position:absolute;visibility:visible;mso-wrap-style:square" from="3397,5197" to="339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8" o:spid="_x0000_s1041" style="position:absolute;visibility:visible;mso-wrap-style:square" from="3397,10777" to="3397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9" o:spid="_x0000_s1042" style="position:absolute;visibility:visible;mso-wrap-style:square" from="3397,8977" to="3397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EB4A1F">
        <w:rPr>
          <w:rFonts w:asciiTheme="minorHAnsi" w:hAnsiTheme="minorHAnsi" w:cstheme="minorHAnsi"/>
          <w:sz w:val="22"/>
          <w:szCs w:val="22"/>
        </w:rPr>
        <w:tab/>
      </w:r>
      <w:r w:rsidRPr="00EB4A1F">
        <w:rPr>
          <w:rFonts w:asciiTheme="minorHAnsi" w:hAnsiTheme="minorHAnsi" w:cstheme="minorHAnsi"/>
          <w:sz w:val="22"/>
          <w:szCs w:val="22"/>
        </w:rPr>
        <w:tab/>
      </w:r>
      <w:r w:rsidRPr="00EB4A1F">
        <w:rPr>
          <w:rFonts w:asciiTheme="minorHAnsi" w:hAnsiTheme="minorHAnsi" w:cstheme="minorHAnsi"/>
          <w:sz w:val="22"/>
          <w:szCs w:val="22"/>
        </w:rPr>
        <w:tab/>
      </w:r>
      <w:r w:rsidRPr="00EB4A1F">
        <w:rPr>
          <w:rFonts w:asciiTheme="minorHAnsi" w:hAnsiTheme="minorHAnsi" w:cstheme="minorHAnsi"/>
          <w:sz w:val="22"/>
          <w:szCs w:val="22"/>
        </w:rPr>
        <w:tab/>
      </w:r>
      <w:r w:rsidRPr="00EB4A1F">
        <w:rPr>
          <w:rFonts w:asciiTheme="minorHAnsi" w:hAnsiTheme="minorHAnsi" w:cstheme="minorHAnsi"/>
          <w:sz w:val="22"/>
          <w:szCs w:val="22"/>
        </w:rPr>
        <w:tab/>
      </w:r>
      <w:r w:rsidRPr="00EB4A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Cs w:val="20"/>
        </w:rPr>
        <w:t xml:space="preserve">Stap 1: In kaart brengen </w:t>
      </w:r>
      <w:r w:rsidRPr="0009204E">
        <w:rPr>
          <w:rFonts w:asciiTheme="minorHAnsi" w:hAnsiTheme="minorHAnsi" w:cstheme="minorHAnsi"/>
          <w:b/>
          <w:szCs w:val="20"/>
        </w:rPr>
        <w:t>van signalen</w:t>
      </w:r>
    </w:p>
    <w:p w:rsidR="00DA791F" w:rsidRPr="0009204E" w:rsidRDefault="00DA791F" w:rsidP="00DA791F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Observeer</w:t>
      </w:r>
      <w:r>
        <w:rPr>
          <w:rFonts w:asciiTheme="minorHAnsi" w:hAnsiTheme="minorHAnsi" w:cstheme="minorHAnsi"/>
          <w:szCs w:val="20"/>
        </w:rPr>
        <w:t xml:space="preserve"> en noteer objectief en concreet</w:t>
      </w:r>
    </w:p>
    <w:p w:rsidR="00DA791F" w:rsidRPr="0009204E" w:rsidRDefault="00DA791F" w:rsidP="00DA791F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Onderzoek naar onderbouwing</w:t>
      </w:r>
    </w:p>
    <w:p w:rsidR="00DA791F" w:rsidRPr="0009204E" w:rsidRDefault="00DA791F" w:rsidP="00DA791F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Gesprek met ouder(s)/ verzorger(s): de</w:t>
      </w:r>
      <w:r>
        <w:rPr>
          <w:rFonts w:asciiTheme="minorHAnsi" w:hAnsiTheme="minorHAnsi" w:cstheme="minorHAnsi"/>
          <w:szCs w:val="20"/>
        </w:rPr>
        <w:t>len van zorg</w:t>
      </w:r>
    </w:p>
    <w:p w:rsidR="00DA791F" w:rsidRPr="007F53E5" w:rsidRDefault="00DA791F" w:rsidP="00DA791F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 xml:space="preserve">Eventueel gebruik van de </w:t>
      </w:r>
      <w:r w:rsidRPr="007F53E5">
        <w:rPr>
          <w:rFonts w:asciiTheme="minorHAnsi" w:hAnsiTheme="minorHAnsi" w:cstheme="minorHAnsi"/>
          <w:color w:val="FF0000"/>
          <w:szCs w:val="20"/>
        </w:rPr>
        <w:t>checklist of signaallijst</w:t>
      </w:r>
    </w:p>
    <w:p w:rsidR="007F53E5" w:rsidRPr="0009204E" w:rsidRDefault="007F53E5" w:rsidP="007F53E5">
      <w:pPr>
        <w:spacing w:line="280" w:lineRule="atLeast"/>
        <w:ind w:left="508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FF0000"/>
          <w:szCs w:val="20"/>
        </w:rPr>
        <w:t xml:space="preserve">Zie geheel protocol in mapje! </w:t>
      </w:r>
    </w:p>
    <w:p w:rsidR="00DA791F" w:rsidRPr="00EB4A1F" w:rsidRDefault="00DA791F" w:rsidP="00DA791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DA791F" w:rsidRPr="0009204E" w:rsidRDefault="00DA791F" w:rsidP="00DA791F">
      <w:pPr>
        <w:spacing w:line="280" w:lineRule="atLeast"/>
        <w:ind w:left="4248"/>
        <w:rPr>
          <w:rFonts w:asciiTheme="minorHAnsi" w:hAnsiTheme="minorHAnsi" w:cstheme="minorHAnsi"/>
          <w:b/>
          <w:szCs w:val="20"/>
        </w:rPr>
      </w:pPr>
      <w:r w:rsidRPr="0009204E">
        <w:rPr>
          <w:rFonts w:asciiTheme="minorHAnsi" w:hAnsiTheme="minorHAnsi" w:cstheme="minorHAnsi"/>
          <w:b/>
          <w:szCs w:val="20"/>
        </w:rPr>
        <w:t>Stap 2: Overleg met desk</w:t>
      </w:r>
      <w:r>
        <w:rPr>
          <w:rFonts w:asciiTheme="minorHAnsi" w:hAnsiTheme="minorHAnsi" w:cstheme="minorHAnsi"/>
          <w:b/>
          <w:szCs w:val="20"/>
        </w:rPr>
        <w:t xml:space="preserve">undige </w:t>
      </w:r>
      <w:r w:rsidRPr="0009204E">
        <w:rPr>
          <w:rFonts w:asciiTheme="minorHAnsi" w:hAnsiTheme="minorHAnsi" w:cstheme="minorHAnsi"/>
          <w:b/>
          <w:szCs w:val="20"/>
        </w:rPr>
        <w:t>collega en/of Veilig thuis.</w:t>
      </w:r>
    </w:p>
    <w:p w:rsidR="007F53E5" w:rsidRPr="007F53E5" w:rsidRDefault="00DA791F" w:rsidP="007F53E5">
      <w:pPr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Consulteer interne</w:t>
      </w:r>
      <w:r w:rsidR="007F53E5">
        <w:rPr>
          <w:rFonts w:asciiTheme="minorHAnsi" w:hAnsiTheme="minorHAnsi" w:cstheme="minorHAnsi"/>
          <w:szCs w:val="20"/>
        </w:rPr>
        <w:t xml:space="preserve"> (leerkracht/ duo)</w:t>
      </w:r>
      <w:r w:rsidRPr="0009204E">
        <w:rPr>
          <w:rFonts w:asciiTheme="minorHAnsi" w:hAnsiTheme="minorHAnsi" w:cstheme="minorHAnsi"/>
          <w:szCs w:val="20"/>
        </w:rPr>
        <w:t xml:space="preserve"> en externe collega’s:</w:t>
      </w:r>
    </w:p>
    <w:p w:rsidR="00DA791F" w:rsidRPr="0009204E" w:rsidRDefault="00DA791F" w:rsidP="00DA791F">
      <w:pPr>
        <w:numPr>
          <w:ilvl w:val="0"/>
          <w:numId w:val="2"/>
        </w:numPr>
        <w:spacing w:line="280" w:lineRule="atLeast"/>
        <w:ind w:firstLine="133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groepsbespreking</w:t>
      </w:r>
    </w:p>
    <w:p w:rsidR="007F53E5" w:rsidRDefault="007F53E5" w:rsidP="00DA791F">
      <w:pPr>
        <w:numPr>
          <w:ilvl w:val="0"/>
          <w:numId w:val="2"/>
        </w:numPr>
        <w:spacing w:line="280" w:lineRule="atLeast"/>
        <w:ind w:firstLine="133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 xml:space="preserve">Interne vertrouwenspersonen </w:t>
      </w:r>
    </w:p>
    <w:p w:rsidR="00DA791F" w:rsidRPr="0009204E" w:rsidRDefault="007F53E5" w:rsidP="007F53E5">
      <w:pPr>
        <w:spacing w:line="280" w:lineRule="atLeast"/>
        <w:ind w:left="522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 xml:space="preserve">(Karin en/ Yvonne) </w:t>
      </w:r>
    </w:p>
    <w:p w:rsidR="00B5174E" w:rsidRPr="00B5174E" w:rsidRDefault="00DA791F" w:rsidP="00B5174E">
      <w:pPr>
        <w:numPr>
          <w:ilvl w:val="0"/>
          <w:numId w:val="2"/>
        </w:numPr>
        <w:spacing w:line="280" w:lineRule="atLeast"/>
        <w:ind w:firstLine="133"/>
        <w:rPr>
          <w:rFonts w:asciiTheme="minorHAnsi" w:hAnsiTheme="minorHAnsi" w:cstheme="minorHAnsi"/>
          <w:color w:val="FF0000"/>
          <w:szCs w:val="20"/>
        </w:rPr>
      </w:pPr>
      <w:r w:rsidRPr="00B5174E">
        <w:rPr>
          <w:rFonts w:asciiTheme="minorHAnsi" w:hAnsiTheme="minorHAnsi" w:cstheme="minorHAnsi"/>
          <w:color w:val="FF0000"/>
          <w:szCs w:val="20"/>
        </w:rPr>
        <w:t>Intern Begeleider (IB-er)</w:t>
      </w:r>
      <w:r w:rsidR="007F53E5" w:rsidRPr="00B5174E">
        <w:rPr>
          <w:rFonts w:asciiTheme="minorHAnsi" w:hAnsiTheme="minorHAnsi" w:cstheme="minorHAnsi"/>
          <w:color w:val="FF0000"/>
          <w:szCs w:val="20"/>
        </w:rPr>
        <w:t xml:space="preserve"> Meike/ Joop </w:t>
      </w:r>
    </w:p>
    <w:p w:rsidR="00DA791F" w:rsidRPr="00B5174E" w:rsidRDefault="00B5174E" w:rsidP="007F53E5">
      <w:pPr>
        <w:spacing w:line="280" w:lineRule="atLeast"/>
        <w:ind w:left="5220"/>
        <w:rPr>
          <w:rFonts w:asciiTheme="minorHAnsi" w:hAnsiTheme="minorHAnsi" w:cstheme="minorHAnsi"/>
          <w:color w:val="FF0000"/>
          <w:szCs w:val="20"/>
        </w:rPr>
      </w:pPr>
      <w:r w:rsidRPr="00B5174E">
        <w:rPr>
          <w:rFonts w:asciiTheme="minorHAnsi" w:hAnsiTheme="minorHAnsi" w:cstheme="minorHAnsi"/>
          <w:color w:val="FF0000"/>
          <w:sz w:val="18"/>
          <w:szCs w:val="18"/>
        </w:rPr>
        <w:t>aandacht functionaris huiselijk geweld.</w:t>
      </w:r>
      <w:r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DA791F" w:rsidRPr="0009204E" w:rsidRDefault="00DA791F" w:rsidP="00DA791F">
      <w:pPr>
        <w:numPr>
          <w:ilvl w:val="0"/>
          <w:numId w:val="2"/>
        </w:numPr>
        <w:spacing w:line="280" w:lineRule="atLeast"/>
        <w:ind w:firstLine="133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Centrum voor Jeugd en Gezin</w:t>
      </w:r>
    </w:p>
    <w:p w:rsidR="00DA791F" w:rsidRPr="0009204E" w:rsidRDefault="00DA791F" w:rsidP="00DA791F">
      <w:pPr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Over en weer</w:t>
      </w:r>
      <w:r w:rsidRPr="0009204E">
        <w:rPr>
          <w:rFonts w:asciiTheme="minorHAnsi" w:hAnsiTheme="minorHAnsi" w:cstheme="minorHAnsi"/>
          <w:color w:val="FF0000"/>
          <w:szCs w:val="20"/>
        </w:rPr>
        <w:t xml:space="preserve"> </w:t>
      </w:r>
      <w:r w:rsidRPr="0009204E">
        <w:rPr>
          <w:rFonts w:asciiTheme="minorHAnsi" w:hAnsiTheme="minorHAnsi" w:cstheme="minorHAnsi"/>
          <w:szCs w:val="20"/>
        </w:rPr>
        <w:t>overleg met jeugdarts, sociaal verpleegkundige intern begeleider of andere betrokkenen, bijv. leerplichtambtenaar</w:t>
      </w:r>
    </w:p>
    <w:p w:rsidR="00DA791F" w:rsidRPr="0009204E" w:rsidRDefault="00DA791F" w:rsidP="00DA791F">
      <w:pPr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926F" wp14:editId="26276AE4">
                <wp:simplePos x="0" y="0"/>
                <wp:positionH relativeFrom="column">
                  <wp:posOffset>1744345</wp:posOffset>
                </wp:positionH>
                <wp:positionV relativeFrom="paragraph">
                  <wp:posOffset>406400</wp:posOffset>
                </wp:positionV>
                <wp:extent cx="0" cy="0"/>
                <wp:effectExtent l="5715" t="53340" r="22860" b="6096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C92F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32pt" to="137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">
                <v:stroke endarrow="block"/>
              </v:line>
            </w:pict>
          </mc:Fallback>
        </mc:AlternateContent>
      </w:r>
      <w:r w:rsidRPr="0009204E">
        <w:rPr>
          <w:rFonts w:asciiTheme="minorHAnsi" w:hAnsiTheme="minorHAnsi" w:cstheme="minorHAnsi"/>
          <w:szCs w:val="20"/>
        </w:rPr>
        <w:t>Consulteer ook Veilig Thuis</w:t>
      </w:r>
    </w:p>
    <w:p w:rsidR="00DA791F" w:rsidRPr="0009204E" w:rsidRDefault="00DA791F" w:rsidP="00DA791F">
      <w:pPr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Uitkomsten consultaties bespreken met ouder(s)</w:t>
      </w:r>
    </w:p>
    <w:p w:rsidR="00DA791F" w:rsidRPr="00EB4A1F" w:rsidRDefault="00DA791F" w:rsidP="00DA791F">
      <w:pPr>
        <w:spacing w:line="280" w:lineRule="atLeast"/>
        <w:ind w:left="4367"/>
        <w:rPr>
          <w:rFonts w:asciiTheme="minorHAnsi" w:hAnsiTheme="minorHAnsi" w:cstheme="minorHAnsi"/>
          <w:sz w:val="22"/>
          <w:szCs w:val="22"/>
        </w:rPr>
      </w:pPr>
    </w:p>
    <w:p w:rsidR="00DA791F" w:rsidRPr="0009204E" w:rsidRDefault="00DA791F" w:rsidP="00DA791F">
      <w:pPr>
        <w:spacing w:line="280" w:lineRule="atLeast"/>
        <w:ind w:left="4367" w:firstLine="360"/>
        <w:rPr>
          <w:rFonts w:asciiTheme="minorHAnsi" w:hAnsiTheme="minorHAnsi" w:cstheme="minorHAnsi"/>
          <w:b/>
          <w:szCs w:val="20"/>
        </w:rPr>
      </w:pPr>
      <w:r w:rsidRPr="0009204E">
        <w:rPr>
          <w:rFonts w:asciiTheme="minorHAnsi" w:hAnsiTheme="minorHAnsi" w:cstheme="minorHAnsi"/>
          <w:b/>
          <w:szCs w:val="20"/>
        </w:rPr>
        <w:t>Stap 3: G</w:t>
      </w:r>
      <w:r>
        <w:rPr>
          <w:rFonts w:asciiTheme="minorHAnsi" w:hAnsiTheme="minorHAnsi" w:cstheme="minorHAnsi"/>
          <w:b/>
          <w:szCs w:val="20"/>
        </w:rPr>
        <w:t>a in g</w:t>
      </w:r>
      <w:r w:rsidRPr="0009204E">
        <w:rPr>
          <w:rFonts w:asciiTheme="minorHAnsi" w:hAnsiTheme="minorHAnsi" w:cstheme="minorHAnsi"/>
          <w:b/>
          <w:szCs w:val="20"/>
        </w:rPr>
        <w:t xml:space="preserve">esprek met de </w:t>
      </w:r>
      <w:r w:rsidRPr="0009204E">
        <w:rPr>
          <w:rFonts w:asciiTheme="minorHAnsi" w:hAnsiTheme="minorHAnsi" w:cstheme="minorHAnsi"/>
          <w:b/>
          <w:i/>
          <w:szCs w:val="20"/>
        </w:rPr>
        <w:t>ouders/ verzorgers</w:t>
      </w:r>
    </w:p>
    <w:p w:rsidR="00DA791F" w:rsidRPr="0009204E" w:rsidRDefault="00DA791F" w:rsidP="00DA791F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Gesprek met de ouders, IB-</w:t>
      </w:r>
      <w:r w:rsidR="007F53E5">
        <w:rPr>
          <w:rFonts w:asciiTheme="minorHAnsi" w:hAnsiTheme="minorHAnsi" w:cstheme="minorHAnsi"/>
          <w:szCs w:val="20"/>
        </w:rPr>
        <w:t xml:space="preserve">er en/of interne vertrouwenspersoon </w:t>
      </w:r>
      <w:r w:rsidRPr="0009204E">
        <w:rPr>
          <w:rFonts w:asciiTheme="minorHAnsi" w:hAnsiTheme="minorHAnsi" w:cstheme="minorHAnsi"/>
          <w:szCs w:val="20"/>
        </w:rPr>
        <w:t>en groepsleerkracht: delen van de zorg en terugkoppeling naar stap 2</w:t>
      </w:r>
    </w:p>
    <w:p w:rsidR="00DA791F" w:rsidRPr="00EB4A1F" w:rsidRDefault="00DA791F" w:rsidP="00DA791F">
      <w:pPr>
        <w:spacing w:line="280" w:lineRule="atLeast"/>
        <w:ind w:left="4727"/>
        <w:rPr>
          <w:rFonts w:asciiTheme="minorHAnsi" w:hAnsiTheme="minorHAnsi" w:cstheme="minorHAnsi"/>
          <w:b/>
          <w:sz w:val="22"/>
          <w:szCs w:val="22"/>
        </w:rPr>
      </w:pPr>
    </w:p>
    <w:p w:rsidR="00DA791F" w:rsidRPr="0009204E" w:rsidRDefault="00DA791F" w:rsidP="00DA791F">
      <w:pPr>
        <w:spacing w:line="280" w:lineRule="atLeast"/>
        <w:ind w:left="4727"/>
        <w:rPr>
          <w:rFonts w:asciiTheme="minorHAnsi" w:hAnsiTheme="minorHAnsi" w:cstheme="minorHAnsi"/>
          <w:b/>
          <w:szCs w:val="20"/>
        </w:rPr>
      </w:pPr>
      <w:r w:rsidRPr="0009204E">
        <w:rPr>
          <w:rFonts w:asciiTheme="minorHAnsi" w:hAnsiTheme="minorHAnsi" w:cstheme="minorHAnsi"/>
          <w:b/>
          <w:szCs w:val="20"/>
        </w:rPr>
        <w:t>Stap 4: Weeg de aard en de ernst van het huiselijk geweld of de kindermishandeling</w:t>
      </w:r>
    </w:p>
    <w:p w:rsidR="00DA791F" w:rsidRDefault="00DA791F" w:rsidP="00DA791F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Cs w:val="20"/>
        </w:rPr>
      </w:pPr>
      <w:r w:rsidRPr="0009204E">
        <w:rPr>
          <w:rFonts w:asciiTheme="minorHAnsi" w:hAnsiTheme="minorHAnsi" w:cstheme="minorHAnsi"/>
          <w:szCs w:val="20"/>
        </w:rPr>
        <w:t>Weeg risico, aard en ernst van de kindermishandeling of huiselijk geweld via 5 afwegingsvragen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DA791F" w:rsidRDefault="00DA791F" w:rsidP="00DA791F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Heb ik op basis van stap 1 tot en met 3 een vermoeden van huis</w:t>
      </w:r>
      <w:r w:rsidR="00E52316">
        <w:rPr>
          <w:rFonts w:asciiTheme="minorHAnsi" w:hAnsiTheme="minorHAnsi" w:cstheme="minorHAnsi"/>
          <w:szCs w:val="20"/>
        </w:rPr>
        <w:t>e</w:t>
      </w:r>
      <w:r>
        <w:rPr>
          <w:rFonts w:asciiTheme="minorHAnsi" w:hAnsiTheme="minorHAnsi" w:cstheme="minorHAnsi"/>
          <w:szCs w:val="20"/>
        </w:rPr>
        <w:t>lijk geweld of kindermishandeling?</w:t>
      </w:r>
      <w:r w:rsidR="00B4382E">
        <w:rPr>
          <w:rFonts w:asciiTheme="minorHAnsi" w:hAnsiTheme="minorHAnsi" w:cstheme="minorHAnsi"/>
          <w:szCs w:val="20"/>
        </w:rPr>
        <w:t xml:space="preserve"> </w:t>
      </w:r>
      <w:r w:rsidR="00B4382E" w:rsidRPr="00B4382E">
        <w:rPr>
          <w:rFonts w:asciiTheme="minorHAnsi" w:hAnsiTheme="minorHAnsi" w:cstheme="minorHAnsi"/>
          <w:color w:val="FF0000"/>
          <w:szCs w:val="20"/>
        </w:rPr>
        <w:t>(zie vragenlijst Meldcode</w:t>
      </w:r>
      <w:r w:rsidR="00B4382E">
        <w:rPr>
          <w:rFonts w:asciiTheme="minorHAnsi" w:hAnsiTheme="minorHAnsi" w:cstheme="minorHAnsi"/>
          <w:color w:val="FF0000"/>
          <w:szCs w:val="20"/>
        </w:rPr>
        <w:t>!</w:t>
      </w:r>
      <w:r w:rsidR="00B4382E" w:rsidRPr="00B4382E">
        <w:rPr>
          <w:rFonts w:asciiTheme="minorHAnsi" w:hAnsiTheme="minorHAnsi" w:cstheme="minorHAnsi"/>
          <w:color w:val="FF0000"/>
          <w:szCs w:val="20"/>
        </w:rPr>
        <w:t>)</w:t>
      </w:r>
    </w:p>
    <w:p w:rsidR="00DA791F" w:rsidRPr="0009204E" w:rsidRDefault="00DA791F" w:rsidP="00DA791F">
      <w:pPr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Heb ik een vermoeden van acute of structurele veiligheid?</w:t>
      </w:r>
      <w:r w:rsidRPr="0009204E">
        <w:rPr>
          <w:rFonts w:asciiTheme="minorHAnsi" w:hAnsiTheme="minorHAnsi" w:cstheme="minorHAnsi"/>
          <w:szCs w:val="20"/>
        </w:rPr>
        <w:t xml:space="preserve"> Vraag Veilig thuis hierover een </w:t>
      </w:r>
      <w:r>
        <w:rPr>
          <w:rFonts w:asciiTheme="minorHAnsi" w:hAnsiTheme="minorHAnsi" w:cstheme="minorHAnsi"/>
          <w:szCs w:val="20"/>
        </w:rPr>
        <w:t>advies</w:t>
      </w:r>
      <w:r w:rsidRPr="0009204E">
        <w:rPr>
          <w:rFonts w:asciiTheme="minorHAnsi" w:hAnsiTheme="minorHAnsi" w:cstheme="minorHAnsi"/>
          <w:szCs w:val="20"/>
        </w:rPr>
        <w:t xml:space="preserve"> te geven.</w:t>
      </w:r>
    </w:p>
    <w:p w:rsidR="00DA791F" w:rsidRDefault="00DA791F" w:rsidP="007F53E5">
      <w:pPr>
        <w:spacing w:line="280" w:lineRule="atLeast"/>
        <w:rPr>
          <w:rFonts w:asciiTheme="minorHAnsi" w:hAnsiTheme="minorHAnsi" w:cstheme="minorHAnsi"/>
          <w:b/>
          <w:szCs w:val="20"/>
        </w:rPr>
      </w:pPr>
      <w:r w:rsidRPr="00E34AB1">
        <w:rPr>
          <w:rFonts w:asciiTheme="minorHAnsi" w:hAnsiTheme="minorHAnsi" w:cstheme="minorHAnsi"/>
          <w:b/>
          <w:szCs w:val="20"/>
        </w:rPr>
        <w:t>Stap 5</w:t>
      </w:r>
      <w:r>
        <w:rPr>
          <w:rFonts w:asciiTheme="minorHAnsi" w:hAnsiTheme="minorHAnsi" w:cstheme="minorHAnsi"/>
          <w:b/>
          <w:szCs w:val="20"/>
        </w:rPr>
        <w:t>a</w:t>
      </w:r>
      <w:r w:rsidRPr="00E34AB1">
        <w:rPr>
          <w:rFonts w:asciiTheme="minorHAnsi" w:hAnsiTheme="minorHAnsi" w:cstheme="minorHAnsi"/>
          <w:b/>
          <w:szCs w:val="20"/>
        </w:rPr>
        <w:t>: Melden en bespreken met de ouder(s)/</w:t>
      </w:r>
      <w:r w:rsidRPr="00E34AB1">
        <w:rPr>
          <w:rFonts w:asciiTheme="minorHAnsi" w:hAnsiTheme="minorHAnsi" w:cstheme="minorHAnsi"/>
          <w:b/>
          <w:i/>
          <w:szCs w:val="20"/>
        </w:rPr>
        <w:t xml:space="preserve"> </w:t>
      </w:r>
      <w:r w:rsidRPr="00E34AB1">
        <w:rPr>
          <w:rFonts w:asciiTheme="minorHAnsi" w:hAnsiTheme="minorHAnsi" w:cstheme="minorHAnsi"/>
          <w:b/>
          <w:szCs w:val="20"/>
        </w:rPr>
        <w:t>verzorgers</w:t>
      </w:r>
    </w:p>
    <w:p w:rsidR="00DA791F" w:rsidRPr="007F53E5" w:rsidRDefault="00DA791F" w:rsidP="007F53E5">
      <w:pPr>
        <w:spacing w:line="280" w:lineRule="atLeast"/>
        <w:rPr>
          <w:rFonts w:asciiTheme="minorHAnsi" w:hAnsiTheme="minorHAnsi" w:cstheme="minorHAnsi"/>
          <w:b/>
          <w:i/>
          <w:szCs w:val="20"/>
        </w:rPr>
      </w:pPr>
      <w:r w:rsidRPr="007F53E5">
        <w:rPr>
          <w:rFonts w:asciiTheme="minorHAnsi" w:hAnsiTheme="minorHAnsi" w:cstheme="minorHAnsi"/>
          <w:szCs w:val="20"/>
        </w:rPr>
        <w:t xml:space="preserve">Bespreek met de </w:t>
      </w:r>
      <w:r w:rsidRPr="007F53E5">
        <w:rPr>
          <w:rFonts w:asciiTheme="minorHAnsi" w:hAnsiTheme="minorHAnsi" w:cstheme="minorHAnsi"/>
          <w:i/>
          <w:szCs w:val="20"/>
        </w:rPr>
        <w:t>ouder(s)</w:t>
      </w:r>
      <w:r w:rsidRPr="007F53E5">
        <w:rPr>
          <w:rFonts w:asciiTheme="minorHAnsi" w:hAnsiTheme="minorHAnsi" w:cstheme="minorHAnsi"/>
          <w:szCs w:val="20"/>
        </w:rPr>
        <w:t xml:space="preserve"> uw voorgenomen melding. Melden bij Veilig Thuis</w:t>
      </w:r>
    </w:p>
    <w:p w:rsidR="00DA791F" w:rsidRPr="00E34AB1" w:rsidRDefault="00DA791F" w:rsidP="007F53E5">
      <w:pPr>
        <w:spacing w:line="280" w:lineRule="atLeast"/>
        <w:rPr>
          <w:rFonts w:asciiTheme="minorHAnsi" w:hAnsiTheme="minorHAnsi" w:cstheme="minorHAnsi"/>
          <w:b/>
          <w:szCs w:val="20"/>
        </w:rPr>
      </w:pPr>
      <w:r w:rsidRPr="00E34AB1">
        <w:rPr>
          <w:rFonts w:asciiTheme="minorHAnsi" w:hAnsiTheme="minorHAnsi" w:cstheme="minorHAnsi"/>
          <w:b/>
          <w:szCs w:val="20"/>
        </w:rPr>
        <w:t>Stap 5b: Hulp organiseren en effecten volgen</w:t>
      </w:r>
    </w:p>
    <w:p w:rsidR="00DA791F" w:rsidRPr="00E34AB1" w:rsidRDefault="00DA791F" w:rsidP="007F53E5">
      <w:pPr>
        <w:spacing w:line="280" w:lineRule="atLeast"/>
        <w:rPr>
          <w:rFonts w:asciiTheme="minorHAnsi" w:hAnsiTheme="minorHAnsi" w:cstheme="minorHAnsi"/>
          <w:szCs w:val="20"/>
        </w:rPr>
      </w:pPr>
      <w:r w:rsidRPr="00E34AB1">
        <w:rPr>
          <w:rFonts w:asciiTheme="minorHAnsi" w:hAnsiTheme="minorHAnsi" w:cstheme="minorHAnsi"/>
          <w:szCs w:val="20"/>
        </w:rPr>
        <w:t>Bespreek uw zorgen met de ouder(s)</w:t>
      </w:r>
    </w:p>
    <w:p w:rsidR="00DA791F" w:rsidRPr="00E34AB1" w:rsidRDefault="00DA791F" w:rsidP="007F53E5">
      <w:pPr>
        <w:spacing w:line="280" w:lineRule="atLeast"/>
        <w:rPr>
          <w:rFonts w:asciiTheme="minorHAnsi" w:hAnsiTheme="minorHAnsi" w:cstheme="minorHAnsi"/>
          <w:szCs w:val="20"/>
        </w:rPr>
      </w:pPr>
      <w:r w:rsidRPr="00E34AB1">
        <w:rPr>
          <w:rFonts w:asciiTheme="minorHAnsi" w:hAnsiTheme="minorHAnsi" w:cstheme="minorHAnsi"/>
          <w:szCs w:val="20"/>
        </w:rPr>
        <w:t>Organiseer hulp door ouder(s</w:t>
      </w:r>
      <w:r w:rsidRPr="00E34AB1">
        <w:rPr>
          <w:rFonts w:asciiTheme="minorHAnsi" w:hAnsiTheme="minorHAnsi" w:cstheme="minorHAnsi"/>
          <w:i/>
          <w:szCs w:val="20"/>
        </w:rPr>
        <w:t>)</w:t>
      </w:r>
      <w:r w:rsidRPr="00E34AB1">
        <w:rPr>
          <w:rFonts w:asciiTheme="minorHAnsi" w:hAnsiTheme="minorHAnsi" w:cstheme="minorHAnsi"/>
          <w:szCs w:val="20"/>
        </w:rPr>
        <w:t xml:space="preserve"> en leerling door te verwijzen naar</w:t>
      </w:r>
      <w:r>
        <w:rPr>
          <w:rFonts w:asciiTheme="minorHAnsi" w:hAnsiTheme="minorHAnsi" w:cstheme="minorHAnsi"/>
          <w:szCs w:val="20"/>
        </w:rPr>
        <w:t xml:space="preserve"> Centrum Jeugd en Gezin</w:t>
      </w:r>
    </w:p>
    <w:p w:rsidR="00DA791F" w:rsidRPr="00B5174E" w:rsidRDefault="00DA791F" w:rsidP="007F53E5">
      <w:pPr>
        <w:spacing w:line="280" w:lineRule="atLeast"/>
        <w:rPr>
          <w:rFonts w:asciiTheme="minorHAnsi" w:hAnsiTheme="minorHAnsi" w:cstheme="minorHAnsi"/>
          <w:szCs w:val="20"/>
        </w:rPr>
      </w:pPr>
      <w:r w:rsidRPr="00E34AB1">
        <w:rPr>
          <w:rFonts w:asciiTheme="minorHAnsi" w:hAnsiTheme="minorHAnsi" w:cstheme="minorHAnsi"/>
          <w:szCs w:val="20"/>
        </w:rPr>
        <w:t>Monitor of ouder(s) en leerling hulp krijgen</w:t>
      </w:r>
      <w:r w:rsidR="00B5174E">
        <w:rPr>
          <w:rFonts w:asciiTheme="minorHAnsi" w:hAnsiTheme="minorHAnsi" w:cstheme="minorHAnsi"/>
          <w:szCs w:val="20"/>
        </w:rPr>
        <w:t xml:space="preserve">. </w:t>
      </w:r>
      <w:bookmarkStart w:id="0" w:name="_GoBack"/>
      <w:bookmarkEnd w:id="0"/>
      <w:r w:rsidRPr="00E34AB1">
        <w:rPr>
          <w:rFonts w:asciiTheme="minorHAnsi" w:hAnsiTheme="minorHAnsi" w:cstheme="minorHAnsi"/>
          <w:szCs w:val="20"/>
        </w:rPr>
        <w:t>Volg de leerling</w:t>
      </w:r>
    </w:p>
    <w:p w:rsidR="00326956" w:rsidRDefault="00B5174E"/>
    <w:sectPr w:rsidR="0032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SO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0F1"/>
    <w:multiLevelType w:val="hybridMultilevel"/>
    <w:tmpl w:val="0296AB5E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1" w15:restartNumberingAfterBreak="0">
    <w:nsid w:val="420A4067"/>
    <w:multiLevelType w:val="hybridMultilevel"/>
    <w:tmpl w:val="F34899A4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abstractNum w:abstractNumId="2" w15:restartNumberingAfterBreak="0">
    <w:nsid w:val="435E2DCF"/>
    <w:multiLevelType w:val="hybridMultilevel"/>
    <w:tmpl w:val="1460EDB0"/>
    <w:lvl w:ilvl="0" w:tplc="0413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847" w:hanging="360"/>
      </w:pPr>
      <w:rPr>
        <w:rFonts w:ascii="Wingdings" w:hAnsi="Wingdings" w:hint="default"/>
      </w:rPr>
    </w:lvl>
  </w:abstractNum>
  <w:abstractNum w:abstractNumId="3" w15:restartNumberingAfterBreak="0">
    <w:nsid w:val="6DB87FED"/>
    <w:multiLevelType w:val="hybridMultilevel"/>
    <w:tmpl w:val="FB1E633C"/>
    <w:lvl w:ilvl="0" w:tplc="040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07"/>
        </w:tabs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27"/>
        </w:tabs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47"/>
        </w:tabs>
        <w:ind w:left="10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F"/>
    <w:rsid w:val="000A303F"/>
    <w:rsid w:val="00306FA8"/>
    <w:rsid w:val="00461B83"/>
    <w:rsid w:val="004E510D"/>
    <w:rsid w:val="00796AE3"/>
    <w:rsid w:val="007F53E5"/>
    <w:rsid w:val="0087446F"/>
    <w:rsid w:val="00B4382E"/>
    <w:rsid w:val="00B5174E"/>
    <w:rsid w:val="00DA791F"/>
    <w:rsid w:val="00E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F40F"/>
  <w15:chartTrackingRefBased/>
  <w15:docId w15:val="{C73AF082-0C99-4AA5-871C-DCF00EF8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91F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17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74E"/>
    <w:rPr>
      <w:rFonts w:ascii="Segoe UI" w:eastAsia="Times New Roman" w:hAnsi="Segoe UI" w:cs="Segoe UI"/>
      <w:bCs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D2F4D5A9C1A4B910E13E144F0EB61" ma:contentTypeVersion="12" ma:contentTypeDescription="Een nieuw document maken." ma:contentTypeScope="" ma:versionID="9a69bc05929ad2656e3e498ec7922346">
  <xsd:schema xmlns:xsd="http://www.w3.org/2001/XMLSchema" xmlns:xs="http://www.w3.org/2001/XMLSchema" xmlns:p="http://schemas.microsoft.com/office/2006/metadata/properties" xmlns:ns2="6ed9034f-f0a7-4db8-bd00-21db03dafdf3" xmlns:ns3="74db9718-6501-4b85-a4b6-3fb18159b2b8" targetNamespace="http://schemas.microsoft.com/office/2006/metadata/properties" ma:root="true" ma:fieldsID="bc1a7782b9c4d39d21b1b32273663285" ns2:_="" ns3:_="">
    <xsd:import namespace="6ed9034f-f0a7-4db8-bd00-21db03dafdf3"/>
    <xsd:import namespace="74db9718-6501-4b85-a4b6-3fb18159b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9034f-f0a7-4db8-bd00-21db03daf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b9718-6501-4b85-a4b6-3fb18159b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584B5-8C94-46BE-91DD-0A62BDE01B73}"/>
</file>

<file path=customXml/itemProps2.xml><?xml version="1.0" encoding="utf-8"?>
<ds:datastoreItem xmlns:ds="http://schemas.openxmlformats.org/officeDocument/2006/customXml" ds:itemID="{4E45CD28-3EB1-4FA5-92EA-849A91C7DD36}"/>
</file>

<file path=customXml/itemProps3.xml><?xml version="1.0" encoding="utf-8"?>
<ds:datastoreItem xmlns:ds="http://schemas.openxmlformats.org/officeDocument/2006/customXml" ds:itemID="{FABCBB36-7DE8-4EA6-934C-18545479A294}"/>
</file>

<file path=docProps/app.xml><?xml version="1.0" encoding="utf-8"?>
<Properties xmlns="http://schemas.openxmlformats.org/officeDocument/2006/extended-properties" xmlns:vt="http://schemas.openxmlformats.org/officeDocument/2006/docPropsVTypes">
  <Template>C08D4EB5.dotm</Template>
  <TotalTime>11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Bunnik</dc:creator>
  <cp:keywords/>
  <dc:description/>
  <cp:lastModifiedBy>Ingeborg Bunnik</cp:lastModifiedBy>
  <cp:revision>7</cp:revision>
  <cp:lastPrinted>2019-04-11T07:04:00Z</cp:lastPrinted>
  <dcterms:created xsi:type="dcterms:W3CDTF">2019-03-21T07:48:00Z</dcterms:created>
  <dcterms:modified xsi:type="dcterms:W3CDTF">2019-04-11T07:04:00Z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0x010100E79D2F4D5A9C1A4B910E13E144F0EB61</vt:lpwstr>
  </property>
  <property fmtid="{D5CDD505-2E9C-101B-9397-08002B2CF9AE}" pid="3" name="Order">
    <vt:r8>1253800</vt:r8>
  </property>
</Properties>
</file>