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75" w:rsidRPr="001B1BE9" w:rsidRDefault="00544D9B" w:rsidP="00F82375">
      <w:pPr>
        <w:spacing w:line="280" w:lineRule="atLeast"/>
        <w:rPr>
          <w:rFonts w:ascii="JSO BT" w:hAnsi="JSO BT"/>
          <w:sz w:val="22"/>
          <w:szCs w:val="22"/>
        </w:rPr>
      </w:pPr>
      <w:r w:rsidRPr="001B1BE9">
        <w:rPr>
          <w:rFonts w:ascii="JSO BT" w:hAnsi="JSO BT"/>
          <w:noProof/>
          <w:sz w:val="22"/>
          <w:szCs w:val="22"/>
        </w:rPr>
        <mc:AlternateContent>
          <mc:Choice Requires="wps">
            <w:drawing>
              <wp:anchor distT="0" distB="0" distL="114300" distR="114300" simplePos="0" relativeHeight="251656192" behindDoc="0" locked="1" layoutInCell="0" allowOverlap="0">
                <wp:simplePos x="0" y="0"/>
                <wp:positionH relativeFrom="page">
                  <wp:posOffset>900430</wp:posOffset>
                </wp:positionH>
                <wp:positionV relativeFrom="page">
                  <wp:posOffset>1671320</wp:posOffset>
                </wp:positionV>
                <wp:extent cx="5878830" cy="788035"/>
                <wp:effectExtent l="0" t="4445" r="254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5763"/>
                            </w:tblGrid>
                            <w:tr w:rsidR="00F82375" w:rsidTr="00BD363F">
                              <w:trPr>
                                <w:cantSplit/>
                                <w:trHeight w:hRule="exact" w:val="1644"/>
                                <w:jc w:val="center"/>
                              </w:trPr>
                              <w:tc>
                                <w:tcPr>
                                  <w:tcW w:w="5763" w:type="dxa"/>
                                  <w:tcBorders>
                                    <w:top w:val="nil"/>
                                    <w:left w:val="nil"/>
                                    <w:bottom w:val="nil"/>
                                    <w:right w:val="nil"/>
                                  </w:tcBorders>
                                  <w:tcMar>
                                    <w:left w:w="0" w:type="dxa"/>
                                    <w:right w:w="0" w:type="dxa"/>
                                  </w:tcMar>
                                  <w:vAlign w:val="center"/>
                                </w:tcPr>
                                <w:p w:rsidR="00F82375" w:rsidRPr="00E946D5" w:rsidRDefault="00337449" w:rsidP="00BD363F">
                                  <w:pPr>
                                    <w:jc w:val="center"/>
                                    <w:rPr>
                                      <w:rFonts w:ascii="JSO BT" w:hAnsi="JSO BT"/>
                                      <w:b/>
                                      <w:sz w:val="32"/>
                                      <w:szCs w:val="32"/>
                                    </w:rPr>
                                  </w:pPr>
                                  <w:r w:rsidRPr="00E946D5">
                                    <w:rPr>
                                      <w:rFonts w:ascii="JSO BT" w:hAnsi="JSO BT"/>
                                      <w:b/>
                                      <w:sz w:val="32"/>
                                      <w:szCs w:val="32"/>
                                    </w:rPr>
                                    <w:t xml:space="preserve">Meldcode </w:t>
                                  </w:r>
                                  <w:r w:rsidR="00F82375" w:rsidRPr="00E946D5">
                                    <w:rPr>
                                      <w:rFonts w:ascii="JSO BT" w:hAnsi="JSO BT"/>
                                      <w:b/>
                                      <w:sz w:val="32"/>
                                      <w:szCs w:val="32"/>
                                    </w:rPr>
                                    <w:t>huiselijk geweld</w:t>
                                  </w:r>
                                </w:p>
                                <w:p w:rsidR="00E946D5" w:rsidRPr="00E946D5" w:rsidRDefault="00F82375" w:rsidP="00BD363F">
                                  <w:pPr>
                                    <w:jc w:val="center"/>
                                    <w:rPr>
                                      <w:rFonts w:ascii="JSO BT" w:hAnsi="JSO BT"/>
                                      <w:b/>
                                      <w:sz w:val="32"/>
                                      <w:szCs w:val="32"/>
                                    </w:rPr>
                                  </w:pPr>
                                  <w:r w:rsidRPr="00E946D5">
                                    <w:rPr>
                                      <w:rFonts w:ascii="JSO BT" w:hAnsi="JSO BT"/>
                                      <w:b/>
                                      <w:sz w:val="32"/>
                                      <w:szCs w:val="32"/>
                                    </w:rPr>
                                    <w:t xml:space="preserve">en </w:t>
                                  </w:r>
                                  <w:r w:rsidR="00811256" w:rsidRPr="00E946D5">
                                    <w:rPr>
                                      <w:rFonts w:ascii="JSO BT" w:hAnsi="JSO BT"/>
                                      <w:b/>
                                      <w:sz w:val="32"/>
                                      <w:szCs w:val="32"/>
                                    </w:rPr>
                                    <w:t>kindermishandeling</w:t>
                                  </w:r>
                                </w:p>
                                <w:p w:rsidR="00B45512" w:rsidRPr="00E946D5" w:rsidRDefault="00B45512" w:rsidP="00BD363F">
                                  <w:pPr>
                                    <w:jc w:val="center"/>
                                    <w:rPr>
                                      <w:rFonts w:ascii="JSO BT" w:hAnsi="JSO BT"/>
                                      <w:sz w:val="32"/>
                                      <w:szCs w:val="32"/>
                                    </w:rPr>
                                  </w:pPr>
                                </w:p>
                                <w:p w:rsidR="00E946D5" w:rsidRPr="00E946D5" w:rsidRDefault="00E946D5" w:rsidP="00E946D5">
                                  <w:pPr>
                                    <w:rPr>
                                      <w:rFonts w:ascii="JSO BT" w:hAnsi="JSO BT"/>
                                      <w:sz w:val="28"/>
                                      <w:szCs w:val="28"/>
                                    </w:rPr>
                                  </w:pPr>
                                </w:p>
                                <w:p w:rsidR="00B45512" w:rsidRDefault="00B45512" w:rsidP="00B45512">
                                  <w:pPr>
                                    <w:tabs>
                                      <w:tab w:val="left" w:pos="567"/>
                                    </w:tabs>
                                  </w:pPr>
                                </w:p>
                                <w:p w:rsidR="00B45512" w:rsidRPr="00F82375" w:rsidRDefault="00B45512" w:rsidP="002A299E">
                                  <w:pPr>
                                    <w:jc w:val="center"/>
                                    <w:rPr>
                                      <w:sz w:val="28"/>
                                      <w:szCs w:val="28"/>
                                    </w:rPr>
                                  </w:pPr>
                                </w:p>
                              </w:tc>
                            </w:tr>
                          </w:tbl>
                          <w:p w:rsidR="00F82375" w:rsidRDefault="00F82375" w:rsidP="00F823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131.6pt;width:462.9pt;height:6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" o:allowincell="f" o:allowoverlap="f" stroked="f">
                <v:textbox inset="0,0,0,0">
                  <w:txbxContent>
                    <w:tbl>
                      <w:tblPr>
                        <w:tblW w:w="0" w:type="auto"/>
                        <w:jc w:val="center"/>
                        <w:tblLook w:val="01E0" w:firstRow="1" w:lastRow="1" w:firstColumn="1" w:lastColumn="1" w:noHBand="0" w:noVBand="0"/>
                      </w:tblPr>
                      <w:tblGrid>
                        <w:gridCol w:w="5763"/>
                      </w:tblGrid>
                      <w:tr w:rsidR="00F82375" w:rsidTr="00BD363F">
                        <w:trPr>
                          <w:cantSplit/>
                          <w:trHeight w:hRule="exact" w:val="1644"/>
                          <w:jc w:val="center"/>
                        </w:trPr>
                        <w:tc>
                          <w:tcPr>
                            <w:tcW w:w="5763" w:type="dxa"/>
                            <w:tcBorders>
                              <w:top w:val="nil"/>
                              <w:left w:val="nil"/>
                              <w:bottom w:val="nil"/>
                              <w:right w:val="nil"/>
                            </w:tcBorders>
                            <w:tcMar>
                              <w:left w:w="0" w:type="dxa"/>
                              <w:right w:w="0" w:type="dxa"/>
                            </w:tcMar>
                            <w:vAlign w:val="center"/>
                          </w:tcPr>
                          <w:p w:rsidR="00F82375" w:rsidRPr="00E946D5" w:rsidRDefault="00337449" w:rsidP="00BD363F">
                            <w:pPr>
                              <w:jc w:val="center"/>
                              <w:rPr>
                                <w:rFonts w:ascii="JSO BT" w:hAnsi="JSO BT"/>
                                <w:b/>
                                <w:sz w:val="32"/>
                                <w:szCs w:val="32"/>
                              </w:rPr>
                            </w:pPr>
                            <w:r w:rsidRPr="00E946D5">
                              <w:rPr>
                                <w:rFonts w:ascii="JSO BT" w:hAnsi="JSO BT"/>
                                <w:b/>
                                <w:sz w:val="32"/>
                                <w:szCs w:val="32"/>
                              </w:rPr>
                              <w:t xml:space="preserve">Meldcode </w:t>
                            </w:r>
                            <w:r w:rsidR="00F82375" w:rsidRPr="00E946D5">
                              <w:rPr>
                                <w:rFonts w:ascii="JSO BT" w:hAnsi="JSO BT"/>
                                <w:b/>
                                <w:sz w:val="32"/>
                                <w:szCs w:val="32"/>
                              </w:rPr>
                              <w:t>huiselijk geweld</w:t>
                            </w:r>
                          </w:p>
                          <w:p w:rsidR="00E946D5" w:rsidRPr="00E946D5" w:rsidRDefault="00F82375" w:rsidP="00BD363F">
                            <w:pPr>
                              <w:jc w:val="center"/>
                              <w:rPr>
                                <w:rFonts w:ascii="JSO BT" w:hAnsi="JSO BT"/>
                                <w:b/>
                                <w:sz w:val="32"/>
                                <w:szCs w:val="32"/>
                              </w:rPr>
                            </w:pPr>
                            <w:r w:rsidRPr="00E946D5">
                              <w:rPr>
                                <w:rFonts w:ascii="JSO BT" w:hAnsi="JSO BT"/>
                                <w:b/>
                                <w:sz w:val="32"/>
                                <w:szCs w:val="32"/>
                              </w:rPr>
                              <w:t xml:space="preserve">en </w:t>
                            </w:r>
                            <w:r w:rsidR="00811256" w:rsidRPr="00E946D5">
                              <w:rPr>
                                <w:rFonts w:ascii="JSO BT" w:hAnsi="JSO BT"/>
                                <w:b/>
                                <w:sz w:val="32"/>
                                <w:szCs w:val="32"/>
                              </w:rPr>
                              <w:t>kindermishandeling</w:t>
                            </w:r>
                          </w:p>
                          <w:p w:rsidR="00B45512" w:rsidRPr="00E946D5" w:rsidRDefault="00B45512" w:rsidP="00BD363F">
                            <w:pPr>
                              <w:jc w:val="center"/>
                              <w:rPr>
                                <w:rFonts w:ascii="JSO BT" w:hAnsi="JSO BT"/>
                                <w:sz w:val="32"/>
                                <w:szCs w:val="32"/>
                              </w:rPr>
                            </w:pPr>
                          </w:p>
                          <w:p w:rsidR="00E946D5" w:rsidRPr="00E946D5" w:rsidRDefault="00E946D5" w:rsidP="00E946D5">
                            <w:pPr>
                              <w:rPr>
                                <w:rFonts w:ascii="JSO BT" w:hAnsi="JSO BT"/>
                                <w:sz w:val="28"/>
                                <w:szCs w:val="28"/>
                              </w:rPr>
                            </w:pPr>
                          </w:p>
                          <w:p w:rsidR="00B45512" w:rsidRDefault="00B45512" w:rsidP="00B45512">
                            <w:pPr>
                              <w:tabs>
                                <w:tab w:val="left" w:pos="567"/>
                              </w:tabs>
                            </w:pPr>
                          </w:p>
                          <w:p w:rsidR="00B45512" w:rsidRPr="00F82375" w:rsidRDefault="00B45512" w:rsidP="002A299E">
                            <w:pPr>
                              <w:jc w:val="center"/>
                              <w:rPr>
                                <w:sz w:val="28"/>
                                <w:szCs w:val="28"/>
                              </w:rPr>
                            </w:pPr>
                          </w:p>
                        </w:tc>
                      </w:tr>
                    </w:tbl>
                    <w:p w:rsidR="00F82375" w:rsidRDefault="00F82375" w:rsidP="00F82375"/>
                  </w:txbxContent>
                </v:textbox>
                <w10:wrap anchorx="page" anchory="page"/>
                <w10:anchorlock/>
              </v:shape>
            </w:pict>
          </mc:Fallback>
        </mc:AlternateContent>
      </w: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E946D5" w:rsidRDefault="00E946D5" w:rsidP="00E946D5">
      <w:pPr>
        <w:rPr>
          <w:rFonts w:ascii="JSO BT" w:hAnsi="JSO BT"/>
        </w:rPr>
      </w:pPr>
    </w:p>
    <w:p w:rsidR="00E946D5" w:rsidRDefault="00E946D5" w:rsidP="00E946D5">
      <w:pPr>
        <w:rPr>
          <w:rFonts w:ascii="JSO BT" w:hAnsi="JSO BT"/>
        </w:rPr>
      </w:pPr>
    </w:p>
    <w:p w:rsidR="00E946D5" w:rsidRDefault="00E946D5" w:rsidP="00E946D5">
      <w:pPr>
        <w:rPr>
          <w:rFonts w:ascii="JSO BT" w:hAnsi="JSO BT"/>
        </w:rPr>
      </w:pPr>
    </w:p>
    <w:p w:rsidR="00E946D5" w:rsidRDefault="00E946D5" w:rsidP="00E946D5">
      <w:pPr>
        <w:rPr>
          <w:rFonts w:ascii="JSO BT" w:hAnsi="JSO BT"/>
        </w:rPr>
      </w:pPr>
    </w:p>
    <w:p w:rsidR="00E946D5" w:rsidRDefault="00E946D5" w:rsidP="00E946D5">
      <w:pPr>
        <w:rPr>
          <w:rFonts w:ascii="JSO BT" w:hAnsi="JSO BT"/>
        </w:rPr>
      </w:pPr>
    </w:p>
    <w:p w:rsidR="00E946D5" w:rsidRDefault="00E946D5" w:rsidP="00E946D5">
      <w:pPr>
        <w:rPr>
          <w:rFonts w:ascii="JSO BT" w:hAnsi="JSO BT"/>
        </w:rPr>
      </w:pPr>
    </w:p>
    <w:p w:rsidR="00E946D5" w:rsidRDefault="00E946D5" w:rsidP="00E946D5">
      <w:pPr>
        <w:rPr>
          <w:rFonts w:ascii="JSO BT" w:hAnsi="JSO BT"/>
        </w:rPr>
      </w:pPr>
    </w:p>
    <w:p w:rsidR="00E946D5" w:rsidRPr="00E946D5" w:rsidRDefault="00544D9B" w:rsidP="00E946D5">
      <w:pPr>
        <w:jc w:val="center"/>
        <w:rPr>
          <w:rFonts w:ascii="JSO BT" w:hAnsi="JSO BT"/>
          <w:sz w:val="32"/>
          <w:szCs w:val="32"/>
        </w:rPr>
      </w:pPr>
      <w:r>
        <w:rPr>
          <w:noProof/>
        </w:rPr>
        <mc:AlternateContent>
          <mc:Choice Requires="wpg">
            <w:drawing>
              <wp:anchor distT="0" distB="0" distL="114300" distR="114300" simplePos="0" relativeHeight="251659264" behindDoc="0" locked="0" layoutInCell="1" allowOverlap="1">
                <wp:simplePos x="0" y="0"/>
                <wp:positionH relativeFrom="column">
                  <wp:posOffset>1148080</wp:posOffset>
                </wp:positionH>
                <wp:positionV relativeFrom="paragraph">
                  <wp:posOffset>46355</wp:posOffset>
                </wp:positionV>
                <wp:extent cx="7133590" cy="1393190"/>
                <wp:effectExtent l="0" t="0" r="0" b="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1393190"/>
                          <a:chOff x="1134" y="954"/>
                          <a:chExt cx="10080" cy="2102"/>
                        </a:xfrm>
                      </wpg:grpSpPr>
                      <wps:wsp>
                        <wps:cNvPr id="21" name="Text Box 5"/>
                        <wps:cNvSpPr txBox="1">
                          <a:spLocks noChangeArrowheads="1"/>
                        </wps:cNvSpPr>
                        <wps:spPr bwMode="auto">
                          <a:xfrm>
                            <a:off x="2034" y="1674"/>
                            <a:ext cx="3780"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49" w:rsidRDefault="00036B49" w:rsidP="00036B49">
                              <w:pPr>
                                <w:jc w:val="center"/>
                                <w:rPr>
                                  <w:sz w:val="56"/>
                                  <w:szCs w:val="56"/>
                                </w:rPr>
                              </w:pPr>
                              <w:r>
                                <w:rPr>
                                  <w:rFonts w:ascii="Arial Narrow" w:hAnsi="Arial Narrow"/>
                                  <w:b/>
                                  <w:bCs w:val="0"/>
                                  <w:color w:val="B20048"/>
                                  <w:sz w:val="40"/>
                                  <w:szCs w:val="40"/>
                                </w:rPr>
                                <w:t>L</w:t>
                              </w:r>
                              <w:r>
                                <w:rPr>
                                  <w:rFonts w:ascii="Arial Narrow" w:hAnsi="Arial Narrow"/>
                                  <w:b/>
                                  <w:bCs w:val="0"/>
                                  <w:color w:val="DC0000"/>
                                  <w:sz w:val="40"/>
                                  <w:szCs w:val="40"/>
                                </w:rPr>
                                <w:t>A</w:t>
                              </w:r>
                              <w:r>
                                <w:rPr>
                                  <w:rFonts w:ascii="Arial Narrow" w:hAnsi="Arial Narrow"/>
                                  <w:b/>
                                  <w:bCs w:val="0"/>
                                  <w:color w:val="D25500"/>
                                  <w:sz w:val="40"/>
                                  <w:szCs w:val="40"/>
                                </w:rPr>
                                <w:t>M</w:t>
                              </w:r>
                              <w:r>
                                <w:rPr>
                                  <w:rFonts w:ascii="Arial Narrow" w:hAnsi="Arial Narrow"/>
                                  <w:b/>
                                  <w:bCs w:val="0"/>
                                  <w:color w:val="F8C900"/>
                                  <w:sz w:val="40"/>
                                  <w:szCs w:val="40"/>
                                </w:rPr>
                                <w:t>B</w:t>
                              </w:r>
                              <w:r>
                                <w:rPr>
                                  <w:rFonts w:ascii="Arial Narrow" w:hAnsi="Arial Narrow"/>
                                  <w:b/>
                                  <w:bCs w:val="0"/>
                                  <w:color w:val="33D600"/>
                                  <w:sz w:val="40"/>
                                  <w:szCs w:val="40"/>
                                </w:rPr>
                                <w:t>E</w:t>
                              </w:r>
                              <w:r>
                                <w:rPr>
                                  <w:rFonts w:ascii="Arial Narrow" w:hAnsi="Arial Narrow"/>
                                  <w:b/>
                                  <w:bCs w:val="0"/>
                                  <w:color w:val="00BA00"/>
                                  <w:sz w:val="40"/>
                                  <w:szCs w:val="40"/>
                                </w:rPr>
                                <w:t>R</w:t>
                              </w:r>
                              <w:r>
                                <w:rPr>
                                  <w:rFonts w:ascii="Arial Narrow" w:hAnsi="Arial Narrow"/>
                                  <w:b/>
                                  <w:bCs w:val="0"/>
                                  <w:color w:val="006600"/>
                                  <w:sz w:val="40"/>
                                  <w:szCs w:val="40"/>
                                </w:rPr>
                                <w:t>T</w:t>
                              </w:r>
                              <w:r>
                                <w:rPr>
                                  <w:rFonts w:ascii="Arial Narrow" w:hAnsi="Arial Narrow"/>
                                  <w:b/>
                                  <w:bCs w:val="0"/>
                                  <w:color w:val="007E7B"/>
                                  <w:sz w:val="40"/>
                                  <w:szCs w:val="40"/>
                                </w:rPr>
                                <w:t>U</w:t>
                              </w:r>
                              <w:r>
                                <w:rPr>
                                  <w:rFonts w:ascii="Arial Narrow" w:hAnsi="Arial Narrow"/>
                                  <w:b/>
                                  <w:bCs w:val="0"/>
                                  <w:color w:val="00CEA7"/>
                                  <w:sz w:val="40"/>
                                  <w:szCs w:val="40"/>
                                </w:rPr>
                                <w:t>SS</w:t>
                              </w:r>
                              <w:r>
                                <w:rPr>
                                  <w:rFonts w:ascii="Arial Narrow" w:hAnsi="Arial Narrow"/>
                                  <w:b/>
                                  <w:bCs w:val="0"/>
                                  <w:color w:val="0066CC"/>
                                  <w:sz w:val="40"/>
                                  <w:szCs w:val="40"/>
                                </w:rPr>
                                <w:t>C</w:t>
                              </w:r>
                              <w:r>
                                <w:rPr>
                                  <w:rFonts w:ascii="Arial Narrow" w:hAnsi="Arial Narrow"/>
                                  <w:b/>
                                  <w:bCs w:val="0"/>
                                  <w:color w:val="D007FF"/>
                                  <w:sz w:val="40"/>
                                  <w:szCs w:val="40"/>
                                </w:rPr>
                                <w:t>H</w:t>
                              </w:r>
                              <w:r>
                                <w:rPr>
                                  <w:rFonts w:ascii="Arial Narrow" w:hAnsi="Arial Narrow"/>
                                  <w:b/>
                                  <w:bCs w:val="0"/>
                                  <w:color w:val="BA0080"/>
                                  <w:sz w:val="40"/>
                                  <w:szCs w:val="40"/>
                                </w:rPr>
                                <w:t>OO</w:t>
                              </w:r>
                              <w:r>
                                <w:rPr>
                                  <w:rFonts w:ascii="Arial Narrow" w:hAnsi="Arial Narrow"/>
                                  <w:b/>
                                  <w:bCs w:val="0"/>
                                  <w:color w:val="681A4E"/>
                                  <w:sz w:val="40"/>
                                  <w:szCs w:val="40"/>
                                </w:rPr>
                                <w:t>L</w:t>
                              </w:r>
                            </w:p>
                          </w:txbxContent>
                        </wps:txbx>
                        <wps:bodyPr rot="0" vert="horz" wrap="square" lIns="91440" tIns="45720" rIns="91440" bIns="45720" anchor="t" anchorCtr="0" upright="1">
                          <a:noAutofit/>
                        </wps:bodyPr>
                      </wps:wsp>
                      <pic:pic xmlns:pic="http://schemas.openxmlformats.org/drawingml/2006/picture">
                        <pic:nvPicPr>
                          <pic:cNvPr id="2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4" y="954"/>
                            <a:ext cx="713"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3" name="Text Box 7"/>
                        <wps:cNvSpPr txBox="1">
                          <a:spLocks noChangeArrowheads="1"/>
                        </wps:cNvSpPr>
                        <wps:spPr bwMode="auto">
                          <a:xfrm>
                            <a:off x="7074" y="954"/>
                            <a:ext cx="4140" cy="2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49" w:rsidRDefault="00036B49" w:rsidP="00036B49">
                              <w:pPr>
                                <w:jc w:val="right"/>
                                <w:rPr>
                                  <w:rFonts w:ascii="Arial Narrow" w:hAnsi="Arial Narrow"/>
                                </w:rPr>
                              </w:pPr>
                              <w:r>
                                <w:rPr>
                                  <w:rFonts w:ascii="Arial Narrow" w:hAnsi="Arial Narrow"/>
                                </w:rPr>
                                <w:br/>
                                <w:t xml:space="preserve">Mari </w:t>
                              </w:r>
                              <w:r>
                                <w:rPr>
                                  <w:rFonts w:ascii="Arial Narrow" w:hAnsi="Arial Narrow"/>
                                </w:rPr>
                                <w:br/>
                              </w:r>
                              <w:r>
                                <w:rPr>
                                  <w:rFonts w:ascii="Arial Narrow" w:hAnsi="Arial Narrow"/>
                                </w:rPr>
                                <w:sym w:font="Wingdings 2" w:char="F027"/>
                              </w:r>
                              <w:r>
                                <w:rPr>
                                  <w:rFonts w:ascii="Arial Narrow" w:hAnsi="Arial Narrow"/>
                                </w:rPr>
                                <w:t>: 073 511 46 66</w:t>
                              </w:r>
                              <w:r>
                                <w:rPr>
                                  <w:rFonts w:ascii="Arial Narrow" w:hAnsi="Arial Narrow"/>
                                </w:rPr>
                                <w:br/>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2214" y="2574"/>
                            <a:ext cx="3420" cy="482"/>
                          </a:xfrm>
                          <a:prstGeom prst="rect">
                            <a:avLst/>
                          </a:prstGeom>
                          <a:solidFill>
                            <a:srgbClr val="FFFFFF"/>
                          </a:solidFill>
                          <a:ln w="3175">
                            <a:solidFill>
                              <a:srgbClr val="33CCCC"/>
                            </a:solidFill>
                            <a:miter lim="800000"/>
                            <a:headEnd/>
                            <a:tailEnd/>
                          </a:ln>
                        </wps:spPr>
                        <wps:txbx>
                          <w:txbxContent>
                            <w:p w:rsidR="00036B49" w:rsidRDefault="00036B49" w:rsidP="00036B49">
                              <w:pPr>
                                <w:jc w:val="center"/>
                                <w:rPr>
                                  <w:rFonts w:ascii="Arial Narrow" w:hAnsi="Arial Narrow"/>
                                  <w:b/>
                                  <w:color w:val="CC00FF"/>
                                </w:rPr>
                              </w:pPr>
                              <w:r>
                                <w:rPr>
                                  <w:rFonts w:ascii="Arial Narrow" w:hAnsi="Arial Narrow"/>
                                  <w:b/>
                                  <w:color w:val="CC00FF"/>
                                </w:rPr>
                                <w:t xml:space="preserve">NU </w:t>
                              </w:r>
                              <w:r>
                                <w:rPr>
                                  <w:rFonts w:ascii="Arial Narrow" w:hAnsi="Arial Narrow"/>
                                  <w:b/>
                                  <w:color w:val="33CCCC"/>
                                </w:rPr>
                                <w:t>VOOR</w:t>
                              </w:r>
                              <w:r>
                                <w:rPr>
                                  <w:rFonts w:ascii="Arial Narrow" w:hAnsi="Arial Narrow"/>
                                  <w:b/>
                                  <w:color w:val="CC00FF"/>
                                </w:rPr>
                                <w:t xml:space="preserve"> STRAKS</w:t>
                              </w:r>
                            </w:p>
                            <w:p w:rsidR="00036B49" w:rsidRDefault="00036B49" w:rsidP="00036B49">
                              <w:pPr>
                                <w:jc w:val="center"/>
                                <w:rPr>
                                  <w:rFonts w:ascii="Arial Narrow" w:hAnsi="Arial Narrow"/>
                                  <w:b/>
                                  <w:color w:val="993366"/>
                                </w:rPr>
                              </w:pPr>
                            </w:p>
                          </w:txbxContent>
                        </wps:txbx>
                        <wps:bodyPr rot="0" vert="horz" wrap="square" lIns="91440" tIns="46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90.4pt;margin-top:3.65pt;width:561.7pt;height:109.7pt;z-index:251659264" coordorigin="1134,954" coordsize="10080,2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">
                <v:shape id="Text Box 5" o:spid="_x0000_s1028" type="#_x0000_t202" style="position:absolute;left:2034;top:1674;width:378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36B49" w:rsidRDefault="00036B49" w:rsidP="00036B49">
                        <w:pPr>
                          <w:jc w:val="center"/>
                          <w:rPr>
                            <w:sz w:val="56"/>
                            <w:szCs w:val="56"/>
                          </w:rPr>
                        </w:pPr>
                        <w:r>
                          <w:rPr>
                            <w:rFonts w:ascii="Arial Narrow" w:hAnsi="Arial Narrow"/>
                            <w:b/>
                            <w:bCs w:val="0"/>
                            <w:color w:val="B20048"/>
                            <w:sz w:val="40"/>
                            <w:szCs w:val="40"/>
                          </w:rPr>
                          <w:t>L</w:t>
                        </w:r>
                        <w:r>
                          <w:rPr>
                            <w:rFonts w:ascii="Arial Narrow" w:hAnsi="Arial Narrow"/>
                            <w:b/>
                            <w:bCs w:val="0"/>
                            <w:color w:val="DC0000"/>
                            <w:sz w:val="40"/>
                            <w:szCs w:val="40"/>
                          </w:rPr>
                          <w:t>A</w:t>
                        </w:r>
                        <w:r>
                          <w:rPr>
                            <w:rFonts w:ascii="Arial Narrow" w:hAnsi="Arial Narrow"/>
                            <w:b/>
                            <w:bCs w:val="0"/>
                            <w:color w:val="D25500"/>
                            <w:sz w:val="40"/>
                            <w:szCs w:val="40"/>
                          </w:rPr>
                          <w:t>M</w:t>
                        </w:r>
                        <w:r>
                          <w:rPr>
                            <w:rFonts w:ascii="Arial Narrow" w:hAnsi="Arial Narrow"/>
                            <w:b/>
                            <w:bCs w:val="0"/>
                            <w:color w:val="F8C900"/>
                            <w:sz w:val="40"/>
                            <w:szCs w:val="40"/>
                          </w:rPr>
                          <w:t>B</w:t>
                        </w:r>
                        <w:r>
                          <w:rPr>
                            <w:rFonts w:ascii="Arial Narrow" w:hAnsi="Arial Narrow"/>
                            <w:b/>
                            <w:bCs w:val="0"/>
                            <w:color w:val="33D600"/>
                            <w:sz w:val="40"/>
                            <w:szCs w:val="40"/>
                          </w:rPr>
                          <w:t>E</w:t>
                        </w:r>
                        <w:r>
                          <w:rPr>
                            <w:rFonts w:ascii="Arial Narrow" w:hAnsi="Arial Narrow"/>
                            <w:b/>
                            <w:bCs w:val="0"/>
                            <w:color w:val="00BA00"/>
                            <w:sz w:val="40"/>
                            <w:szCs w:val="40"/>
                          </w:rPr>
                          <w:t>R</w:t>
                        </w:r>
                        <w:r>
                          <w:rPr>
                            <w:rFonts w:ascii="Arial Narrow" w:hAnsi="Arial Narrow"/>
                            <w:b/>
                            <w:bCs w:val="0"/>
                            <w:color w:val="006600"/>
                            <w:sz w:val="40"/>
                            <w:szCs w:val="40"/>
                          </w:rPr>
                          <w:t>T</w:t>
                        </w:r>
                        <w:r>
                          <w:rPr>
                            <w:rFonts w:ascii="Arial Narrow" w:hAnsi="Arial Narrow"/>
                            <w:b/>
                            <w:bCs w:val="0"/>
                            <w:color w:val="007E7B"/>
                            <w:sz w:val="40"/>
                            <w:szCs w:val="40"/>
                          </w:rPr>
                          <w:t>U</w:t>
                        </w:r>
                        <w:r>
                          <w:rPr>
                            <w:rFonts w:ascii="Arial Narrow" w:hAnsi="Arial Narrow"/>
                            <w:b/>
                            <w:bCs w:val="0"/>
                            <w:color w:val="00CEA7"/>
                            <w:sz w:val="40"/>
                            <w:szCs w:val="40"/>
                          </w:rPr>
                          <w:t>SS</w:t>
                        </w:r>
                        <w:r>
                          <w:rPr>
                            <w:rFonts w:ascii="Arial Narrow" w:hAnsi="Arial Narrow"/>
                            <w:b/>
                            <w:bCs w:val="0"/>
                            <w:color w:val="0066CC"/>
                            <w:sz w:val="40"/>
                            <w:szCs w:val="40"/>
                          </w:rPr>
                          <w:t>C</w:t>
                        </w:r>
                        <w:r>
                          <w:rPr>
                            <w:rFonts w:ascii="Arial Narrow" w:hAnsi="Arial Narrow"/>
                            <w:b/>
                            <w:bCs w:val="0"/>
                            <w:color w:val="D007FF"/>
                            <w:sz w:val="40"/>
                            <w:szCs w:val="40"/>
                          </w:rPr>
                          <w:t>H</w:t>
                        </w:r>
                        <w:r>
                          <w:rPr>
                            <w:rFonts w:ascii="Arial Narrow" w:hAnsi="Arial Narrow"/>
                            <w:b/>
                            <w:bCs w:val="0"/>
                            <w:color w:val="BA0080"/>
                            <w:sz w:val="40"/>
                            <w:szCs w:val="40"/>
                          </w:rPr>
                          <w:t>OO</w:t>
                        </w:r>
                        <w:r>
                          <w:rPr>
                            <w:rFonts w:ascii="Arial Narrow" w:hAnsi="Arial Narrow"/>
                            <w:b/>
                            <w:bCs w:val="0"/>
                            <w:color w:val="681A4E"/>
                            <w:sz w:val="40"/>
                            <w:szCs w:val="40"/>
                          </w:rPr>
                          <w:t>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134;top:954;width:713;height:2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" insetpen="t">
                  <v:imagedata r:id="rId9" o:title=""/>
                </v:shape>
                <v:shape id="Text Box 7" o:spid="_x0000_s1030" type="#_x0000_t202" style="position:absolute;left:7074;top:954;width:414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036B49" w:rsidRDefault="00036B49" w:rsidP="00036B49">
                        <w:pPr>
                          <w:jc w:val="right"/>
                          <w:rPr>
                            <w:rFonts w:ascii="Arial Narrow" w:hAnsi="Arial Narrow"/>
                          </w:rPr>
                        </w:pPr>
                        <w:r>
                          <w:rPr>
                            <w:rFonts w:ascii="Arial Narrow" w:hAnsi="Arial Narrow"/>
                          </w:rPr>
                          <w:br/>
                          <w:t xml:space="preserve">Mari </w:t>
                        </w:r>
                        <w:r>
                          <w:rPr>
                            <w:rFonts w:ascii="Arial Narrow" w:hAnsi="Arial Narrow"/>
                          </w:rPr>
                          <w:br/>
                        </w:r>
                        <w:r>
                          <w:rPr>
                            <w:rFonts w:ascii="Arial Narrow" w:hAnsi="Arial Narrow"/>
                          </w:rPr>
                          <w:sym w:font="Wingdings 2" w:char="F027"/>
                        </w:r>
                        <w:r>
                          <w:rPr>
                            <w:rFonts w:ascii="Arial Narrow" w:hAnsi="Arial Narrow"/>
                          </w:rPr>
                          <w:t>: 073 511 46 66</w:t>
                        </w:r>
                        <w:r>
                          <w:rPr>
                            <w:rFonts w:ascii="Arial Narrow" w:hAnsi="Arial Narrow"/>
                          </w:rPr>
                          <w:br/>
                        </w:r>
                      </w:p>
                    </w:txbxContent>
                  </v:textbox>
                </v:shape>
                <v:shape id="Text Box 8" o:spid="_x0000_s1031" type="#_x0000_t202" style="position:absolute;left:2214;top:2574;width:342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" strokecolor="#3cc" strokeweight=".25pt">
                  <v:textbox inset=",1.3mm">
                    <w:txbxContent>
                      <w:p w:rsidR="00036B49" w:rsidRDefault="00036B49" w:rsidP="00036B49">
                        <w:pPr>
                          <w:jc w:val="center"/>
                          <w:rPr>
                            <w:rFonts w:ascii="Arial Narrow" w:hAnsi="Arial Narrow"/>
                            <w:b/>
                            <w:color w:val="CC00FF"/>
                          </w:rPr>
                        </w:pPr>
                        <w:r>
                          <w:rPr>
                            <w:rFonts w:ascii="Arial Narrow" w:hAnsi="Arial Narrow"/>
                            <w:b/>
                            <w:color w:val="CC00FF"/>
                          </w:rPr>
                          <w:t xml:space="preserve">NU </w:t>
                        </w:r>
                        <w:r>
                          <w:rPr>
                            <w:rFonts w:ascii="Arial Narrow" w:hAnsi="Arial Narrow"/>
                            <w:b/>
                            <w:color w:val="33CCCC"/>
                          </w:rPr>
                          <w:t>VOOR</w:t>
                        </w:r>
                        <w:r>
                          <w:rPr>
                            <w:rFonts w:ascii="Arial Narrow" w:hAnsi="Arial Narrow"/>
                            <w:b/>
                            <w:color w:val="CC00FF"/>
                          </w:rPr>
                          <w:t xml:space="preserve"> STRAKS</w:t>
                        </w:r>
                      </w:p>
                      <w:p w:rsidR="00036B49" w:rsidRDefault="00036B49" w:rsidP="00036B49">
                        <w:pPr>
                          <w:jc w:val="center"/>
                          <w:rPr>
                            <w:rFonts w:ascii="Arial Narrow" w:hAnsi="Arial Narrow"/>
                            <w:b/>
                            <w:color w:val="993366"/>
                          </w:rPr>
                        </w:pPr>
                      </w:p>
                    </w:txbxContent>
                  </v:textbox>
                </v:shape>
              </v:group>
            </w:pict>
          </mc:Fallback>
        </mc:AlternateContent>
      </w:r>
      <w:r w:rsidR="00E946D5" w:rsidRPr="00E946D5">
        <w:rPr>
          <w:rFonts w:ascii="JSO BT" w:hAnsi="JSO BT"/>
          <w:sz w:val="32"/>
          <w:szCs w:val="32"/>
        </w:rPr>
        <w:t xml:space="preserve"> </w:t>
      </w:r>
    </w:p>
    <w:p w:rsidR="00E946D5" w:rsidRDefault="00E946D5" w:rsidP="00E946D5">
      <w:pPr>
        <w:jc w:val="center"/>
        <w:rPr>
          <w:rFonts w:ascii="JSO BT" w:hAnsi="JSO BT"/>
        </w:rPr>
      </w:pPr>
    </w:p>
    <w:p w:rsidR="00E946D5" w:rsidRDefault="00E946D5" w:rsidP="00E946D5">
      <w:pPr>
        <w:jc w:val="center"/>
        <w:rPr>
          <w:rFonts w:ascii="JSO BT" w:hAnsi="JSO BT"/>
        </w:rPr>
      </w:pPr>
    </w:p>
    <w:p w:rsidR="00E946D5" w:rsidRPr="00E946D5" w:rsidRDefault="00E946D5" w:rsidP="00E946D5">
      <w:pPr>
        <w:jc w:val="center"/>
        <w:rPr>
          <w:sz w:val="32"/>
          <w:szCs w:val="32"/>
        </w:rPr>
      </w:pPr>
    </w:p>
    <w:p w:rsidR="00F82375" w:rsidRPr="00C44809" w:rsidRDefault="00F82375" w:rsidP="00E946D5">
      <w:pPr>
        <w:spacing w:line="280" w:lineRule="atLeast"/>
        <w:jc w:val="center"/>
        <w:rPr>
          <w:rFonts w:ascii="JSO BT" w:hAnsi="JSO BT"/>
        </w:rPr>
      </w:pPr>
    </w:p>
    <w:p w:rsidR="00F82375" w:rsidRPr="00C44809" w:rsidRDefault="00F82375" w:rsidP="00E946D5">
      <w:pPr>
        <w:spacing w:line="280" w:lineRule="atLeast"/>
        <w:jc w:val="center"/>
        <w:rPr>
          <w:rFonts w:ascii="JSO BT" w:hAnsi="JSO BT"/>
        </w:rPr>
      </w:pPr>
    </w:p>
    <w:p w:rsidR="00CE0CA6" w:rsidRPr="00544D9B" w:rsidRDefault="007B38BF" w:rsidP="00544D9B">
      <w:pPr>
        <w:spacing w:line="280" w:lineRule="atLeast"/>
        <w:rPr>
          <w:rFonts w:ascii="JSO BT" w:hAnsi="JSO BT"/>
        </w:rPr>
      </w:pPr>
      <w:r>
        <w:rPr>
          <w:rFonts w:ascii="JSO BT" w:hAnsi="JSO BT"/>
        </w:rPr>
        <w:br w:type="page"/>
      </w:r>
      <w:r w:rsidR="000137DB" w:rsidRPr="00F82375">
        <w:rPr>
          <w:rFonts w:ascii="JSO BT" w:hAnsi="JSO BT"/>
          <w:sz w:val="28"/>
          <w:szCs w:val="28"/>
        </w:rPr>
        <w:lastRenderedPageBreak/>
        <w:t>Inhoudsopgave</w:t>
      </w:r>
    </w:p>
    <w:p w:rsidR="000137DB" w:rsidRDefault="000137DB" w:rsidP="00CE0CA6">
      <w:pPr>
        <w:rPr>
          <w:rFonts w:ascii="JSO BT" w:hAnsi="JSO BT"/>
          <w:b/>
          <w:sz w:val="24"/>
        </w:rPr>
      </w:pPr>
    </w:p>
    <w:p w:rsidR="00F62F77" w:rsidRDefault="00F62F77">
      <w:pPr>
        <w:pStyle w:val="Inhopg1"/>
      </w:pPr>
    </w:p>
    <w:p w:rsidR="00033FE5" w:rsidRDefault="00E37075">
      <w:pPr>
        <w:pStyle w:val="Inhopg1"/>
        <w:rPr>
          <w:rFonts w:ascii="Times New Roman" w:hAnsi="Times New Roman" w:cs="Times New Roman"/>
          <w:bCs w:val="0"/>
          <w:noProof/>
          <w:sz w:val="24"/>
          <w:lang w:val="en-US" w:eastAsia="en-US"/>
        </w:rPr>
      </w:pPr>
      <w:r w:rsidRPr="00C77349">
        <w:rPr>
          <w:rFonts w:ascii="JSO BT" w:hAnsi="JSO BT"/>
        </w:rPr>
        <w:fldChar w:fldCharType="begin"/>
      </w:r>
      <w:r w:rsidRPr="00C77349">
        <w:rPr>
          <w:rFonts w:ascii="JSO BT" w:hAnsi="JSO BT"/>
        </w:rPr>
        <w:instrText xml:space="preserve"> TOC \o "1-3" \h \z \u </w:instrText>
      </w:r>
      <w:r w:rsidRPr="00C77349">
        <w:rPr>
          <w:rFonts w:ascii="JSO BT" w:hAnsi="JSO BT"/>
        </w:rPr>
        <w:fldChar w:fldCharType="separate"/>
      </w:r>
      <w:hyperlink w:anchor="_Toc272912004" w:history="1">
        <w:r w:rsidR="00033FE5" w:rsidRPr="006E3A33">
          <w:rPr>
            <w:rStyle w:val="Hyperlink"/>
            <w:rFonts w:ascii="JSO BT" w:hAnsi="JSO BT"/>
            <w:noProof/>
          </w:rPr>
          <w:t>Stappenplan voor het handelen bij signalen van huiselijk geweld en kindermishandeling</w:t>
        </w:r>
        <w:r w:rsidR="00033FE5">
          <w:rPr>
            <w:noProof/>
            <w:webHidden/>
          </w:rPr>
          <w:tab/>
        </w:r>
        <w:r w:rsidR="00033FE5">
          <w:rPr>
            <w:noProof/>
            <w:webHidden/>
          </w:rPr>
          <w:fldChar w:fldCharType="begin"/>
        </w:r>
        <w:r w:rsidR="00033FE5">
          <w:rPr>
            <w:noProof/>
            <w:webHidden/>
          </w:rPr>
          <w:instrText xml:space="preserve"> PAGEREF _Toc272912004 \h </w:instrText>
        </w:r>
        <w:r w:rsidR="00466C18">
          <w:rPr>
            <w:noProof/>
          </w:rPr>
        </w:r>
        <w:r w:rsidR="00033FE5">
          <w:rPr>
            <w:noProof/>
            <w:webHidden/>
          </w:rPr>
          <w:fldChar w:fldCharType="separate"/>
        </w:r>
        <w:r w:rsidR="00E1594D">
          <w:rPr>
            <w:noProof/>
            <w:webHidden/>
          </w:rPr>
          <w:t>5</w:t>
        </w:r>
        <w:r w:rsidR="00033FE5">
          <w:rPr>
            <w:noProof/>
            <w:webHidden/>
          </w:rPr>
          <w:fldChar w:fldCharType="end"/>
        </w:r>
      </w:hyperlink>
    </w:p>
    <w:p w:rsidR="00033FE5" w:rsidRDefault="00033FE5">
      <w:pPr>
        <w:pStyle w:val="Inhopg1"/>
        <w:rPr>
          <w:rStyle w:val="Hyperlink"/>
          <w:noProof/>
        </w:rPr>
      </w:pPr>
    </w:p>
    <w:p w:rsidR="00033FE5" w:rsidRDefault="00033FE5">
      <w:pPr>
        <w:pStyle w:val="Inhopg1"/>
        <w:rPr>
          <w:rFonts w:ascii="Times New Roman" w:hAnsi="Times New Roman" w:cs="Times New Roman"/>
          <w:bCs w:val="0"/>
          <w:noProof/>
          <w:sz w:val="24"/>
          <w:lang w:val="en-US" w:eastAsia="en-US"/>
        </w:rPr>
      </w:pPr>
      <w:hyperlink w:anchor="_Toc272912005" w:history="1">
        <w:r w:rsidRPr="006E3A33">
          <w:rPr>
            <w:rStyle w:val="Hyperlink"/>
            <w:rFonts w:ascii="JSO BT" w:hAnsi="JSO BT"/>
            <w:noProof/>
          </w:rPr>
          <w:t>Route bij signalen van huiselijk geweld en kindermishandeling</w:t>
        </w:r>
        <w:r>
          <w:rPr>
            <w:noProof/>
            <w:webHidden/>
          </w:rPr>
          <w:tab/>
        </w:r>
        <w:r>
          <w:rPr>
            <w:noProof/>
            <w:webHidden/>
          </w:rPr>
          <w:fldChar w:fldCharType="begin"/>
        </w:r>
        <w:r>
          <w:rPr>
            <w:noProof/>
            <w:webHidden/>
          </w:rPr>
          <w:instrText xml:space="preserve"> PAGEREF _Toc272912005 \h </w:instrText>
        </w:r>
        <w:r w:rsidR="00466C18">
          <w:rPr>
            <w:noProof/>
          </w:rPr>
        </w:r>
        <w:r>
          <w:rPr>
            <w:noProof/>
            <w:webHidden/>
          </w:rPr>
          <w:fldChar w:fldCharType="separate"/>
        </w:r>
        <w:r w:rsidR="00E1594D">
          <w:rPr>
            <w:noProof/>
            <w:webHidden/>
          </w:rPr>
          <w:t>7</w:t>
        </w:r>
        <w:r>
          <w:rPr>
            <w:noProof/>
            <w:webHidden/>
          </w:rPr>
          <w:fldChar w:fldCharType="end"/>
        </w:r>
      </w:hyperlink>
    </w:p>
    <w:p w:rsidR="00033FE5" w:rsidRDefault="00033FE5">
      <w:pPr>
        <w:pStyle w:val="Inhopg1"/>
        <w:rPr>
          <w:rStyle w:val="Hyperlink"/>
          <w:noProof/>
        </w:rPr>
      </w:pPr>
    </w:p>
    <w:p w:rsidR="00033FE5" w:rsidRDefault="00033FE5">
      <w:pPr>
        <w:pStyle w:val="Inhopg1"/>
        <w:rPr>
          <w:rFonts w:ascii="Times New Roman" w:hAnsi="Times New Roman" w:cs="Times New Roman"/>
          <w:bCs w:val="0"/>
          <w:noProof/>
          <w:sz w:val="24"/>
          <w:lang w:val="en-US" w:eastAsia="en-US"/>
        </w:rPr>
      </w:pPr>
      <w:hyperlink w:anchor="_Toc272912006" w:history="1">
        <w:r w:rsidRPr="006E3A33">
          <w:rPr>
            <w:rStyle w:val="Hyperlink"/>
            <w:rFonts w:ascii="JSO BT" w:hAnsi="JSO BT"/>
            <w:noProof/>
          </w:rPr>
          <w:t>I.</w:t>
        </w:r>
        <w:r>
          <w:rPr>
            <w:rFonts w:ascii="Times New Roman" w:hAnsi="Times New Roman" w:cs="Times New Roman"/>
            <w:bCs w:val="0"/>
            <w:noProof/>
            <w:sz w:val="24"/>
            <w:lang w:val="en-US" w:eastAsia="en-US"/>
          </w:rPr>
          <w:tab/>
        </w:r>
        <w:r w:rsidRPr="006E3A33">
          <w:rPr>
            <w:rStyle w:val="Hyperlink"/>
            <w:rFonts w:ascii="JSO BT" w:hAnsi="JSO BT"/>
            <w:noProof/>
          </w:rPr>
          <w:t>Stappenplan bij signalen van huiselijk geweld en kindermishandeling</w:t>
        </w:r>
        <w:r>
          <w:rPr>
            <w:noProof/>
            <w:webHidden/>
          </w:rPr>
          <w:tab/>
        </w:r>
        <w:r>
          <w:rPr>
            <w:noProof/>
            <w:webHidden/>
          </w:rPr>
          <w:fldChar w:fldCharType="begin"/>
        </w:r>
        <w:r>
          <w:rPr>
            <w:noProof/>
            <w:webHidden/>
          </w:rPr>
          <w:instrText xml:space="preserve"> PAGEREF _Toc272912006 \h </w:instrText>
        </w:r>
        <w:r w:rsidR="00466C18">
          <w:rPr>
            <w:noProof/>
          </w:rPr>
        </w:r>
        <w:r>
          <w:rPr>
            <w:noProof/>
            <w:webHidden/>
          </w:rPr>
          <w:fldChar w:fldCharType="separate"/>
        </w:r>
        <w:r w:rsidR="00E1594D">
          <w:rPr>
            <w:noProof/>
            <w:webHidden/>
          </w:rPr>
          <w:t>9</w:t>
        </w:r>
        <w:r>
          <w:rPr>
            <w:noProof/>
            <w:webHidden/>
          </w:rPr>
          <w:fldChar w:fldCharType="end"/>
        </w:r>
      </w:hyperlink>
    </w:p>
    <w:p w:rsidR="00033FE5" w:rsidRDefault="00033FE5">
      <w:pPr>
        <w:pStyle w:val="Inhopg2"/>
        <w:rPr>
          <w:rFonts w:ascii="Times New Roman" w:hAnsi="Times New Roman" w:cs="Times New Roman"/>
          <w:bCs w:val="0"/>
          <w:noProof/>
          <w:sz w:val="24"/>
          <w:lang w:val="en-US" w:eastAsia="en-US"/>
        </w:rPr>
      </w:pPr>
      <w:hyperlink w:anchor="_Toc272912007" w:history="1">
        <w:r w:rsidRPr="006E3A33">
          <w:rPr>
            <w:rStyle w:val="Hyperlink"/>
            <w:rFonts w:ascii="JSO BT" w:hAnsi="JSO BT"/>
            <w:noProof/>
          </w:rPr>
          <w:t>Stap 1: In kaart brengen van signalen</w:t>
        </w:r>
        <w:r>
          <w:rPr>
            <w:noProof/>
            <w:webHidden/>
          </w:rPr>
          <w:tab/>
        </w:r>
        <w:r>
          <w:rPr>
            <w:noProof/>
            <w:webHidden/>
          </w:rPr>
          <w:fldChar w:fldCharType="begin"/>
        </w:r>
        <w:r>
          <w:rPr>
            <w:noProof/>
            <w:webHidden/>
          </w:rPr>
          <w:instrText xml:space="preserve"> PAGEREF _Toc272912007 \h </w:instrText>
        </w:r>
        <w:r w:rsidR="00466C18">
          <w:rPr>
            <w:noProof/>
          </w:rPr>
        </w:r>
        <w:r>
          <w:rPr>
            <w:noProof/>
            <w:webHidden/>
          </w:rPr>
          <w:fldChar w:fldCharType="separate"/>
        </w:r>
        <w:r w:rsidR="00E1594D">
          <w:rPr>
            <w:noProof/>
            <w:webHidden/>
          </w:rPr>
          <w:t>9</w:t>
        </w:r>
        <w:r>
          <w:rPr>
            <w:noProof/>
            <w:webHidden/>
          </w:rPr>
          <w:fldChar w:fldCharType="end"/>
        </w:r>
      </w:hyperlink>
    </w:p>
    <w:p w:rsidR="00033FE5" w:rsidRDefault="00033FE5">
      <w:pPr>
        <w:pStyle w:val="Inhopg2"/>
        <w:rPr>
          <w:rFonts w:ascii="Times New Roman" w:hAnsi="Times New Roman" w:cs="Times New Roman"/>
          <w:bCs w:val="0"/>
          <w:noProof/>
          <w:sz w:val="24"/>
          <w:lang w:val="en-US" w:eastAsia="en-US"/>
        </w:rPr>
      </w:pPr>
      <w:hyperlink w:anchor="_Toc272912008" w:history="1">
        <w:r w:rsidRPr="006E3A33">
          <w:rPr>
            <w:rStyle w:val="Hyperlink"/>
            <w:rFonts w:ascii="JSO BT" w:hAnsi="JSO BT"/>
            <w:noProof/>
          </w:rPr>
          <w:t>Stap 2: Collegiale consultatie en zo nodig raadplegen van het Advies-</w:t>
        </w:r>
        <w:r w:rsidR="00257F8B">
          <w:rPr>
            <w:rStyle w:val="Hyperlink"/>
            <w:rFonts w:ascii="JSO BT" w:hAnsi="JSO BT"/>
            <w:noProof/>
          </w:rPr>
          <w:t xml:space="preserve"> en Meldpunt Kindermishandeling</w:t>
        </w:r>
        <w:r>
          <w:rPr>
            <w:noProof/>
            <w:webHidden/>
          </w:rPr>
          <w:tab/>
        </w:r>
        <w:r>
          <w:rPr>
            <w:noProof/>
            <w:webHidden/>
          </w:rPr>
          <w:fldChar w:fldCharType="begin"/>
        </w:r>
        <w:r>
          <w:rPr>
            <w:noProof/>
            <w:webHidden/>
          </w:rPr>
          <w:instrText xml:space="preserve"> PAGEREF _Toc272912008 \h </w:instrText>
        </w:r>
        <w:r w:rsidR="00466C18">
          <w:rPr>
            <w:noProof/>
          </w:rPr>
        </w:r>
        <w:r>
          <w:rPr>
            <w:noProof/>
            <w:webHidden/>
          </w:rPr>
          <w:fldChar w:fldCharType="separate"/>
        </w:r>
        <w:r w:rsidR="00E1594D">
          <w:rPr>
            <w:noProof/>
            <w:webHidden/>
          </w:rPr>
          <w:t>11</w:t>
        </w:r>
        <w:r>
          <w:rPr>
            <w:noProof/>
            <w:webHidden/>
          </w:rPr>
          <w:fldChar w:fldCharType="end"/>
        </w:r>
      </w:hyperlink>
    </w:p>
    <w:p w:rsidR="00033FE5" w:rsidRDefault="00033FE5">
      <w:pPr>
        <w:pStyle w:val="Inhopg2"/>
        <w:rPr>
          <w:rFonts w:ascii="Times New Roman" w:hAnsi="Times New Roman" w:cs="Times New Roman"/>
          <w:bCs w:val="0"/>
          <w:noProof/>
          <w:sz w:val="24"/>
          <w:lang w:val="en-US" w:eastAsia="en-US"/>
        </w:rPr>
      </w:pPr>
      <w:hyperlink w:anchor="_Toc272912009" w:history="1">
        <w:r w:rsidRPr="006E3A33">
          <w:rPr>
            <w:rStyle w:val="Hyperlink"/>
            <w:rFonts w:ascii="JSO BT" w:hAnsi="JSO BT"/>
            <w:noProof/>
          </w:rPr>
          <w:t>Stap 3: Gesprek met de ouder</w:t>
        </w:r>
        <w:r>
          <w:rPr>
            <w:noProof/>
            <w:webHidden/>
          </w:rPr>
          <w:tab/>
        </w:r>
        <w:r>
          <w:rPr>
            <w:noProof/>
            <w:webHidden/>
          </w:rPr>
          <w:fldChar w:fldCharType="begin"/>
        </w:r>
        <w:r>
          <w:rPr>
            <w:noProof/>
            <w:webHidden/>
          </w:rPr>
          <w:instrText xml:space="preserve"> PAGEREF _Toc272912009 \h </w:instrText>
        </w:r>
        <w:r w:rsidR="00466C18">
          <w:rPr>
            <w:noProof/>
          </w:rPr>
        </w:r>
        <w:r>
          <w:rPr>
            <w:noProof/>
            <w:webHidden/>
          </w:rPr>
          <w:fldChar w:fldCharType="separate"/>
        </w:r>
        <w:r w:rsidR="00E1594D">
          <w:rPr>
            <w:noProof/>
            <w:webHidden/>
          </w:rPr>
          <w:t>12</w:t>
        </w:r>
        <w:r>
          <w:rPr>
            <w:noProof/>
            <w:webHidden/>
          </w:rPr>
          <w:fldChar w:fldCharType="end"/>
        </w:r>
      </w:hyperlink>
    </w:p>
    <w:p w:rsidR="00033FE5" w:rsidRDefault="00033FE5">
      <w:pPr>
        <w:pStyle w:val="Inhopg2"/>
        <w:rPr>
          <w:rFonts w:ascii="Times New Roman" w:hAnsi="Times New Roman" w:cs="Times New Roman"/>
          <w:bCs w:val="0"/>
          <w:noProof/>
          <w:sz w:val="24"/>
          <w:lang w:val="en-US" w:eastAsia="en-US"/>
        </w:rPr>
      </w:pPr>
      <w:hyperlink w:anchor="_Toc272912010" w:history="1">
        <w:r w:rsidRPr="006E3A33">
          <w:rPr>
            <w:rStyle w:val="Hyperlink"/>
            <w:rFonts w:ascii="JSO BT" w:hAnsi="JSO BT"/>
            <w:noProof/>
          </w:rPr>
          <w:t>Stap 4: Weeg de aard en de ernst van het huiselijk geweld of de kindermishandeling</w:t>
        </w:r>
        <w:r>
          <w:rPr>
            <w:noProof/>
            <w:webHidden/>
          </w:rPr>
          <w:tab/>
        </w:r>
        <w:r>
          <w:rPr>
            <w:noProof/>
            <w:webHidden/>
          </w:rPr>
          <w:fldChar w:fldCharType="begin"/>
        </w:r>
        <w:r>
          <w:rPr>
            <w:noProof/>
            <w:webHidden/>
          </w:rPr>
          <w:instrText xml:space="preserve"> PAGEREF _Toc272912010 \h </w:instrText>
        </w:r>
        <w:r w:rsidR="00466C18">
          <w:rPr>
            <w:noProof/>
          </w:rPr>
        </w:r>
        <w:r>
          <w:rPr>
            <w:noProof/>
            <w:webHidden/>
          </w:rPr>
          <w:fldChar w:fldCharType="separate"/>
        </w:r>
        <w:r w:rsidR="00E1594D">
          <w:rPr>
            <w:noProof/>
            <w:webHidden/>
          </w:rPr>
          <w:t>13</w:t>
        </w:r>
        <w:r>
          <w:rPr>
            <w:noProof/>
            <w:webHidden/>
          </w:rPr>
          <w:fldChar w:fldCharType="end"/>
        </w:r>
      </w:hyperlink>
    </w:p>
    <w:p w:rsidR="00033FE5" w:rsidRDefault="00033FE5">
      <w:pPr>
        <w:pStyle w:val="Inhopg2"/>
        <w:rPr>
          <w:rFonts w:ascii="Times New Roman" w:hAnsi="Times New Roman" w:cs="Times New Roman"/>
          <w:bCs w:val="0"/>
          <w:noProof/>
          <w:sz w:val="24"/>
          <w:lang w:val="en-US" w:eastAsia="en-US"/>
        </w:rPr>
      </w:pPr>
      <w:hyperlink w:anchor="_Toc272912011" w:history="1">
        <w:r w:rsidRPr="006E3A33">
          <w:rPr>
            <w:rStyle w:val="Hyperlink"/>
            <w:rFonts w:ascii="JSO BT" w:hAnsi="JSO BT"/>
            <w:noProof/>
          </w:rPr>
          <w:t>Stap 5: Beslissen: zelf hulp organiseren of melden</w:t>
        </w:r>
        <w:r>
          <w:rPr>
            <w:noProof/>
            <w:webHidden/>
          </w:rPr>
          <w:tab/>
        </w:r>
        <w:r>
          <w:rPr>
            <w:noProof/>
            <w:webHidden/>
          </w:rPr>
          <w:fldChar w:fldCharType="begin"/>
        </w:r>
        <w:r>
          <w:rPr>
            <w:noProof/>
            <w:webHidden/>
          </w:rPr>
          <w:instrText xml:space="preserve"> PAGEREF _Toc272912011 \h </w:instrText>
        </w:r>
        <w:r w:rsidR="00466C18">
          <w:rPr>
            <w:noProof/>
          </w:rPr>
        </w:r>
        <w:r>
          <w:rPr>
            <w:noProof/>
            <w:webHidden/>
          </w:rPr>
          <w:fldChar w:fldCharType="separate"/>
        </w:r>
        <w:r w:rsidR="00E1594D">
          <w:rPr>
            <w:noProof/>
            <w:webHidden/>
          </w:rPr>
          <w:t>14</w:t>
        </w:r>
        <w:r>
          <w:rPr>
            <w:noProof/>
            <w:webHidden/>
          </w:rPr>
          <w:fldChar w:fldCharType="end"/>
        </w:r>
      </w:hyperlink>
    </w:p>
    <w:p w:rsidR="00033FE5" w:rsidRDefault="00033FE5">
      <w:pPr>
        <w:pStyle w:val="Inhopg3"/>
        <w:rPr>
          <w:rFonts w:ascii="Times New Roman" w:hAnsi="Times New Roman" w:cs="Times New Roman"/>
          <w:bCs w:val="0"/>
          <w:noProof/>
          <w:sz w:val="24"/>
          <w:lang w:val="en-US" w:eastAsia="en-US"/>
        </w:rPr>
      </w:pPr>
      <w:hyperlink w:anchor="_Toc272912012" w:history="1">
        <w:r w:rsidRPr="006E3A33">
          <w:rPr>
            <w:rStyle w:val="Hyperlink"/>
            <w:rFonts w:ascii="JSO BT" w:hAnsi="JSO BT"/>
            <w:noProof/>
          </w:rPr>
          <w:t>Stap 5a: Hulp organiseren en effecten volgen</w:t>
        </w:r>
        <w:r>
          <w:rPr>
            <w:noProof/>
            <w:webHidden/>
          </w:rPr>
          <w:tab/>
        </w:r>
        <w:r>
          <w:rPr>
            <w:noProof/>
            <w:webHidden/>
          </w:rPr>
          <w:fldChar w:fldCharType="begin"/>
        </w:r>
        <w:r>
          <w:rPr>
            <w:noProof/>
            <w:webHidden/>
          </w:rPr>
          <w:instrText xml:space="preserve"> PAGEREF _Toc272912012 \h </w:instrText>
        </w:r>
        <w:r w:rsidR="00466C18">
          <w:rPr>
            <w:noProof/>
          </w:rPr>
        </w:r>
        <w:r>
          <w:rPr>
            <w:noProof/>
            <w:webHidden/>
          </w:rPr>
          <w:fldChar w:fldCharType="separate"/>
        </w:r>
        <w:r w:rsidR="00E1594D">
          <w:rPr>
            <w:noProof/>
            <w:webHidden/>
          </w:rPr>
          <w:t>14</w:t>
        </w:r>
        <w:r>
          <w:rPr>
            <w:noProof/>
            <w:webHidden/>
          </w:rPr>
          <w:fldChar w:fldCharType="end"/>
        </w:r>
      </w:hyperlink>
    </w:p>
    <w:p w:rsidR="00033FE5" w:rsidRDefault="00033FE5">
      <w:pPr>
        <w:pStyle w:val="Inhopg3"/>
        <w:rPr>
          <w:rFonts w:ascii="Times New Roman" w:hAnsi="Times New Roman" w:cs="Times New Roman"/>
          <w:bCs w:val="0"/>
          <w:noProof/>
          <w:sz w:val="24"/>
          <w:lang w:val="en-US" w:eastAsia="en-US"/>
        </w:rPr>
      </w:pPr>
      <w:hyperlink w:anchor="_Toc272912013" w:history="1">
        <w:r w:rsidRPr="006E3A33">
          <w:rPr>
            <w:rStyle w:val="Hyperlink"/>
            <w:rFonts w:ascii="JSO BT" w:hAnsi="JSO BT"/>
            <w:noProof/>
          </w:rPr>
          <w:t>Stap 5b: Melden en bespreken met de ouder</w:t>
        </w:r>
        <w:r>
          <w:rPr>
            <w:noProof/>
            <w:webHidden/>
          </w:rPr>
          <w:tab/>
        </w:r>
        <w:r>
          <w:rPr>
            <w:noProof/>
            <w:webHidden/>
          </w:rPr>
          <w:fldChar w:fldCharType="begin"/>
        </w:r>
        <w:r>
          <w:rPr>
            <w:noProof/>
            <w:webHidden/>
          </w:rPr>
          <w:instrText xml:space="preserve"> PAGEREF _Toc272912013 \h </w:instrText>
        </w:r>
        <w:r w:rsidR="00466C18">
          <w:rPr>
            <w:noProof/>
          </w:rPr>
        </w:r>
        <w:r>
          <w:rPr>
            <w:noProof/>
            <w:webHidden/>
          </w:rPr>
          <w:fldChar w:fldCharType="separate"/>
        </w:r>
        <w:r w:rsidR="00E1594D">
          <w:rPr>
            <w:noProof/>
            <w:webHidden/>
          </w:rPr>
          <w:t>15</w:t>
        </w:r>
        <w:r>
          <w:rPr>
            <w:noProof/>
            <w:webHidden/>
          </w:rPr>
          <w:fldChar w:fldCharType="end"/>
        </w:r>
      </w:hyperlink>
    </w:p>
    <w:p w:rsidR="00033FE5" w:rsidRDefault="00033FE5">
      <w:pPr>
        <w:pStyle w:val="Inhopg1"/>
        <w:rPr>
          <w:rStyle w:val="Hyperlink"/>
          <w:noProof/>
        </w:rPr>
      </w:pPr>
    </w:p>
    <w:p w:rsidR="00033FE5" w:rsidRDefault="00033FE5">
      <w:pPr>
        <w:pStyle w:val="Inhopg1"/>
        <w:rPr>
          <w:rFonts w:ascii="Times New Roman" w:hAnsi="Times New Roman" w:cs="Times New Roman"/>
          <w:bCs w:val="0"/>
          <w:noProof/>
          <w:sz w:val="24"/>
          <w:lang w:val="en-US" w:eastAsia="en-US"/>
        </w:rPr>
      </w:pPr>
      <w:hyperlink w:anchor="_Toc272912014" w:history="1">
        <w:r w:rsidRPr="006E3A33">
          <w:rPr>
            <w:rStyle w:val="Hyperlink"/>
            <w:rFonts w:ascii="JSO BT" w:hAnsi="JSO BT"/>
            <w:noProof/>
          </w:rPr>
          <w:t>II</w:t>
        </w:r>
        <w:r>
          <w:rPr>
            <w:rFonts w:ascii="Times New Roman" w:hAnsi="Times New Roman" w:cs="Times New Roman"/>
            <w:bCs w:val="0"/>
            <w:noProof/>
            <w:sz w:val="24"/>
            <w:lang w:val="en-US" w:eastAsia="en-US"/>
          </w:rPr>
          <w:tab/>
        </w:r>
        <w:r w:rsidR="00B45512">
          <w:rPr>
            <w:rStyle w:val="Hyperlink"/>
            <w:rFonts w:ascii="JSO BT" w:hAnsi="JSO BT"/>
            <w:noProof/>
          </w:rPr>
          <w:t xml:space="preserve">Verantwoordelijkheden van </w:t>
        </w:r>
        <w:r w:rsidR="00E25706">
          <w:rPr>
            <w:rStyle w:val="Hyperlink"/>
            <w:rFonts w:ascii="JSO BT" w:hAnsi="JSO BT"/>
            <w:noProof/>
          </w:rPr>
          <w:t>de Lambertusschool</w:t>
        </w:r>
        <w:r w:rsidR="00B45512">
          <w:rPr>
            <w:rStyle w:val="Hyperlink"/>
            <w:rFonts w:ascii="JSO BT" w:hAnsi="JSO BT"/>
            <w:noProof/>
          </w:rPr>
          <w:t xml:space="preserve"> </w:t>
        </w:r>
        <w:r w:rsidRPr="006E3A33">
          <w:rPr>
            <w:rStyle w:val="Hyperlink"/>
            <w:rFonts w:ascii="JSO BT" w:hAnsi="JSO BT"/>
            <w:noProof/>
          </w:rPr>
          <w:t>in het scheppen van randvoorwaarden voor een veilig werk- en meldklimaat</w:t>
        </w:r>
        <w:r>
          <w:rPr>
            <w:noProof/>
            <w:webHidden/>
          </w:rPr>
          <w:tab/>
        </w:r>
        <w:r>
          <w:rPr>
            <w:noProof/>
            <w:webHidden/>
          </w:rPr>
          <w:fldChar w:fldCharType="begin"/>
        </w:r>
        <w:r>
          <w:rPr>
            <w:noProof/>
            <w:webHidden/>
          </w:rPr>
          <w:instrText xml:space="preserve"> PAGEREF _Toc272912014 \h </w:instrText>
        </w:r>
        <w:r w:rsidR="00466C18">
          <w:rPr>
            <w:noProof/>
          </w:rPr>
        </w:r>
        <w:r>
          <w:rPr>
            <w:noProof/>
            <w:webHidden/>
          </w:rPr>
          <w:fldChar w:fldCharType="separate"/>
        </w:r>
        <w:r w:rsidR="00E1594D">
          <w:rPr>
            <w:noProof/>
            <w:webHidden/>
          </w:rPr>
          <w:t>17</w:t>
        </w:r>
        <w:r>
          <w:rPr>
            <w:noProof/>
            <w:webHidden/>
          </w:rPr>
          <w:fldChar w:fldCharType="end"/>
        </w:r>
      </w:hyperlink>
    </w:p>
    <w:p w:rsidR="00033FE5" w:rsidRDefault="00033FE5">
      <w:pPr>
        <w:pStyle w:val="Inhopg1"/>
        <w:rPr>
          <w:rStyle w:val="Hyperlink"/>
          <w:noProof/>
        </w:rPr>
      </w:pPr>
    </w:p>
    <w:p w:rsidR="00033FE5" w:rsidRDefault="00033FE5">
      <w:pPr>
        <w:pStyle w:val="Inhopg1"/>
        <w:rPr>
          <w:rFonts w:ascii="Times New Roman" w:hAnsi="Times New Roman" w:cs="Times New Roman"/>
          <w:bCs w:val="0"/>
          <w:noProof/>
          <w:sz w:val="24"/>
          <w:lang w:val="en-US" w:eastAsia="en-US"/>
        </w:rPr>
      </w:pPr>
      <w:hyperlink w:anchor="_Toc272912015" w:history="1">
        <w:r w:rsidRPr="006E3A33">
          <w:rPr>
            <w:rStyle w:val="Hyperlink"/>
            <w:rFonts w:ascii="JSO BT" w:hAnsi="JSO BT"/>
            <w:noProof/>
          </w:rPr>
          <w:t>III</w:t>
        </w:r>
        <w:r>
          <w:rPr>
            <w:rFonts w:ascii="Times New Roman" w:hAnsi="Times New Roman" w:cs="Times New Roman"/>
            <w:bCs w:val="0"/>
            <w:noProof/>
            <w:sz w:val="24"/>
            <w:lang w:val="en-US" w:eastAsia="en-US"/>
          </w:rPr>
          <w:tab/>
        </w:r>
        <w:r w:rsidRPr="006E3A33">
          <w:rPr>
            <w:rStyle w:val="Hyperlink"/>
            <w:rFonts w:ascii="JSO BT" w:hAnsi="JSO BT"/>
            <w:noProof/>
          </w:rPr>
          <w:t>Sociale kaart van</w:t>
        </w:r>
        <w:r w:rsidR="00B45512">
          <w:rPr>
            <w:rStyle w:val="Hyperlink"/>
            <w:rFonts w:ascii="JSO BT" w:hAnsi="JSO BT"/>
            <w:noProof/>
          </w:rPr>
          <w:t xml:space="preserve"> </w:t>
        </w:r>
        <w:r w:rsidR="00E25706">
          <w:rPr>
            <w:rStyle w:val="Hyperlink"/>
            <w:rFonts w:ascii="JSO BT" w:hAnsi="JSO BT"/>
            <w:noProof/>
          </w:rPr>
          <w:t>de Lambertusschool</w:t>
        </w:r>
        <w:r>
          <w:rPr>
            <w:noProof/>
            <w:webHidden/>
          </w:rPr>
          <w:tab/>
        </w:r>
        <w:r>
          <w:rPr>
            <w:noProof/>
            <w:webHidden/>
          </w:rPr>
          <w:fldChar w:fldCharType="begin"/>
        </w:r>
        <w:r>
          <w:rPr>
            <w:noProof/>
            <w:webHidden/>
          </w:rPr>
          <w:instrText xml:space="preserve"> PAGEREF _Toc272912015 \h </w:instrText>
        </w:r>
        <w:r w:rsidR="00466C18">
          <w:rPr>
            <w:noProof/>
          </w:rPr>
        </w:r>
        <w:r>
          <w:rPr>
            <w:noProof/>
            <w:webHidden/>
          </w:rPr>
          <w:fldChar w:fldCharType="separate"/>
        </w:r>
        <w:r w:rsidR="00E1594D">
          <w:rPr>
            <w:noProof/>
            <w:webHidden/>
          </w:rPr>
          <w:t>19</w:t>
        </w:r>
        <w:r>
          <w:rPr>
            <w:noProof/>
            <w:webHidden/>
          </w:rPr>
          <w:fldChar w:fldCharType="end"/>
        </w:r>
      </w:hyperlink>
    </w:p>
    <w:p w:rsidR="000137DB" w:rsidRDefault="00E37075" w:rsidP="009B2E55">
      <w:pPr>
        <w:spacing w:line="280" w:lineRule="atLeast"/>
        <w:rPr>
          <w:rFonts w:ascii="JSO BT" w:hAnsi="JSO BT"/>
          <w:b/>
          <w:szCs w:val="20"/>
        </w:rPr>
      </w:pPr>
      <w:r w:rsidRPr="00C77349">
        <w:rPr>
          <w:rFonts w:ascii="JSO BT" w:hAnsi="JSO BT"/>
          <w:b/>
          <w:szCs w:val="20"/>
        </w:rPr>
        <w:fldChar w:fldCharType="end"/>
      </w:r>
    </w:p>
    <w:p w:rsidR="00E321E5" w:rsidRDefault="00E321E5" w:rsidP="00E37075">
      <w:pPr>
        <w:spacing w:line="280" w:lineRule="atLeast"/>
        <w:rPr>
          <w:rFonts w:ascii="JSO BT" w:hAnsi="JSO BT"/>
          <w:b/>
          <w:szCs w:val="20"/>
        </w:rPr>
      </w:pPr>
    </w:p>
    <w:p w:rsidR="00E303AD" w:rsidRDefault="00E303AD" w:rsidP="00E321E5">
      <w:pPr>
        <w:pStyle w:val="Plattetekst2"/>
        <w:rPr>
          <w:rFonts w:ascii="JSO BT" w:hAnsi="JSO BT"/>
          <w:bCs/>
          <w:i/>
          <w:iCs/>
        </w:rPr>
      </w:pPr>
    </w:p>
    <w:p w:rsidR="00E303AD" w:rsidRDefault="00E303AD" w:rsidP="00E321E5">
      <w:pPr>
        <w:pStyle w:val="Plattetekst2"/>
        <w:rPr>
          <w:rFonts w:ascii="JSO BT" w:hAnsi="JSO BT"/>
          <w:bCs/>
          <w:i/>
          <w:iCs/>
        </w:rPr>
      </w:pPr>
    </w:p>
    <w:p w:rsidR="00E303AD" w:rsidRDefault="00E303AD" w:rsidP="00E321E5">
      <w:pPr>
        <w:pStyle w:val="Plattetekst2"/>
        <w:rPr>
          <w:rFonts w:ascii="JSO BT" w:hAnsi="JSO BT"/>
          <w:bCs/>
          <w:i/>
          <w:iCs/>
        </w:rPr>
      </w:pPr>
    </w:p>
    <w:p w:rsidR="00E321E5" w:rsidRDefault="00E321E5" w:rsidP="00E321E5">
      <w:pPr>
        <w:pStyle w:val="Plattetekst2"/>
        <w:rPr>
          <w:rFonts w:ascii="JSO BT" w:hAnsi="JSO BT"/>
          <w:bCs/>
          <w:i/>
          <w:iCs/>
        </w:rPr>
      </w:pPr>
      <w:r>
        <w:rPr>
          <w:rFonts w:ascii="JSO BT" w:hAnsi="JSO BT"/>
          <w:bCs/>
          <w:i/>
          <w:iCs/>
        </w:rPr>
        <w:t>Noot</w:t>
      </w:r>
    </w:p>
    <w:p w:rsidR="00695D04" w:rsidRDefault="00E321E5" w:rsidP="00752DF5">
      <w:pPr>
        <w:pStyle w:val="Plattetekst2"/>
        <w:rPr>
          <w:rFonts w:ascii="JSO BT" w:hAnsi="JSO BT"/>
          <w:bCs/>
          <w:sz w:val="28"/>
        </w:rPr>
      </w:pPr>
      <w:r w:rsidRPr="00780D5F">
        <w:rPr>
          <w:rFonts w:ascii="JSO BT" w:hAnsi="JSO BT"/>
          <w:bCs/>
          <w:i/>
          <w:iCs/>
        </w:rPr>
        <w:t>Bij deze meldcode hoort een tweede deel: Handleiding behorend bij</w:t>
      </w:r>
      <w:r>
        <w:rPr>
          <w:rFonts w:ascii="JSO BT" w:hAnsi="JSO BT"/>
          <w:bCs/>
          <w:i/>
          <w:iCs/>
        </w:rPr>
        <w:t xml:space="preserve"> </w:t>
      </w:r>
      <w:r w:rsidRPr="00780D5F">
        <w:rPr>
          <w:rFonts w:ascii="JSO BT" w:hAnsi="JSO BT"/>
          <w:bCs/>
          <w:i/>
          <w:iCs/>
        </w:rPr>
        <w:t>Meldcode huiselijk geweld en kindermishandelin</w:t>
      </w:r>
      <w:r w:rsidR="005F20C2">
        <w:rPr>
          <w:rFonts w:ascii="JSO BT" w:hAnsi="JSO BT"/>
          <w:bCs/>
          <w:i/>
          <w:iCs/>
        </w:rPr>
        <w:t>g: Basisonderwijs.</w:t>
      </w:r>
    </w:p>
    <w:p w:rsidR="00695D04" w:rsidRDefault="00695D04" w:rsidP="0033347C">
      <w:pPr>
        <w:pStyle w:val="Kop1"/>
        <w:rPr>
          <w:rFonts w:ascii="JSO BT" w:hAnsi="JSO BT"/>
          <w:bCs/>
          <w:sz w:val="28"/>
        </w:rPr>
      </w:pPr>
    </w:p>
    <w:p w:rsidR="00695D04" w:rsidRDefault="00166AB1" w:rsidP="0033347C">
      <w:pPr>
        <w:pStyle w:val="Kop1"/>
        <w:rPr>
          <w:rFonts w:ascii="JSO BT" w:hAnsi="JSO BT"/>
          <w:bCs/>
          <w:sz w:val="28"/>
        </w:rPr>
      </w:pPr>
      <w:r>
        <w:rPr>
          <w:rFonts w:ascii="JSO BT" w:hAnsi="JSO BT"/>
          <w:bCs/>
          <w:sz w:val="28"/>
        </w:rPr>
        <w:br w:type="page"/>
      </w:r>
    </w:p>
    <w:p w:rsidR="00695D04" w:rsidRDefault="00695D04" w:rsidP="0033347C">
      <w:pPr>
        <w:pStyle w:val="Kop1"/>
        <w:rPr>
          <w:rFonts w:ascii="JSO BT" w:hAnsi="JSO BT"/>
          <w:bCs/>
          <w:sz w:val="28"/>
        </w:rPr>
        <w:sectPr w:rsidR="00695D04">
          <w:footerReference w:type="default" r:id="rId10"/>
          <w:pgSz w:w="11906" w:h="16838"/>
          <w:pgMar w:top="1417" w:right="1417" w:bottom="1417" w:left="1417" w:header="720" w:footer="720" w:gutter="0"/>
          <w:cols w:space="720"/>
          <w:docGrid w:linePitch="360"/>
        </w:sectPr>
      </w:pPr>
    </w:p>
    <w:p w:rsidR="00650B63" w:rsidRPr="00166AB1" w:rsidRDefault="00650B63" w:rsidP="0033347C">
      <w:pPr>
        <w:pStyle w:val="Kop1"/>
        <w:rPr>
          <w:rFonts w:ascii="JSO BT" w:hAnsi="JSO BT"/>
          <w:b w:val="0"/>
          <w:bCs/>
          <w:sz w:val="28"/>
        </w:rPr>
      </w:pPr>
      <w:bookmarkStart w:id="0" w:name="_Toc272912004"/>
      <w:r w:rsidRPr="00166AB1">
        <w:rPr>
          <w:rFonts w:ascii="JSO BT" w:hAnsi="JSO BT"/>
          <w:b w:val="0"/>
          <w:bCs/>
          <w:sz w:val="28"/>
        </w:rPr>
        <w:lastRenderedPageBreak/>
        <w:t xml:space="preserve">Stappenplan voor het handelen bij signalen van huiselijk geweld en </w:t>
      </w:r>
      <w:r w:rsidR="00811256" w:rsidRPr="00166AB1">
        <w:rPr>
          <w:rFonts w:ascii="JSO BT" w:hAnsi="JSO BT"/>
          <w:b w:val="0"/>
          <w:bCs/>
          <w:sz w:val="28"/>
        </w:rPr>
        <w:t>kindermishandeling</w:t>
      </w:r>
      <w:bookmarkEnd w:id="0"/>
    </w:p>
    <w:p w:rsidR="00650B63" w:rsidRDefault="00650B63" w:rsidP="00CE0CA6">
      <w:pPr>
        <w:spacing w:line="280" w:lineRule="atLeast"/>
        <w:rPr>
          <w:rFonts w:ascii="JSO BT" w:hAnsi="JSO BT"/>
        </w:rPr>
      </w:pPr>
    </w:p>
    <w:p w:rsidR="00A90E2B" w:rsidRPr="00CE0CA6" w:rsidRDefault="00A90E2B" w:rsidP="00CE0CA6">
      <w:pPr>
        <w:spacing w:line="280" w:lineRule="atLeast"/>
        <w:rPr>
          <w:rFonts w:ascii="JSO BT" w:hAnsi="JSO BT"/>
        </w:rPr>
      </w:pPr>
    </w:p>
    <w:p w:rsidR="00650B63" w:rsidRPr="00CE0CA6" w:rsidRDefault="00650B63" w:rsidP="00CE0CA6">
      <w:pPr>
        <w:spacing w:line="280" w:lineRule="atLeast"/>
        <w:rPr>
          <w:rFonts w:ascii="JSO BT" w:hAnsi="JSO BT"/>
        </w:rPr>
      </w:pPr>
      <w:r w:rsidRPr="00CE0CA6">
        <w:rPr>
          <w:rFonts w:ascii="JSO BT" w:hAnsi="JSO BT"/>
        </w:rPr>
        <w:t xml:space="preserve">Het bevoegd gezag van </w:t>
      </w:r>
    </w:p>
    <w:p w:rsidR="00650B63" w:rsidRPr="00CE0CA6" w:rsidRDefault="00650B63" w:rsidP="00CE0CA6">
      <w:pPr>
        <w:spacing w:line="280" w:lineRule="atLeast"/>
        <w:rPr>
          <w:rFonts w:ascii="JSO BT" w:hAnsi="JSO BT"/>
          <w:i/>
          <w:iCs/>
        </w:rPr>
      </w:pPr>
    </w:p>
    <w:p w:rsidR="00650B63" w:rsidRPr="00CE0CA6" w:rsidRDefault="00E25706" w:rsidP="00CE0CA6">
      <w:pPr>
        <w:spacing w:line="280" w:lineRule="atLeast"/>
        <w:rPr>
          <w:rFonts w:ascii="JSO BT" w:hAnsi="JSO BT"/>
          <w:i/>
          <w:iCs/>
        </w:rPr>
      </w:pPr>
      <w:r>
        <w:rPr>
          <w:rFonts w:ascii="JSO BT" w:hAnsi="JSO BT"/>
          <w:i/>
          <w:iCs/>
        </w:rPr>
        <w:t>De Lambertusschool</w:t>
      </w:r>
    </w:p>
    <w:p w:rsidR="00650B63" w:rsidRPr="00CE0CA6" w:rsidRDefault="00650B63" w:rsidP="00CE0CA6">
      <w:pPr>
        <w:spacing w:line="280" w:lineRule="atLeast"/>
        <w:rPr>
          <w:rFonts w:ascii="JSO BT" w:hAnsi="JSO BT"/>
          <w:i/>
          <w:iCs/>
        </w:rPr>
      </w:pPr>
    </w:p>
    <w:p w:rsidR="00650B63" w:rsidRPr="00CE0CA6" w:rsidRDefault="00650B63" w:rsidP="00CE0CA6">
      <w:pPr>
        <w:spacing w:line="280" w:lineRule="atLeast"/>
        <w:rPr>
          <w:rFonts w:ascii="JSO BT" w:hAnsi="JSO BT"/>
          <w:i/>
          <w:iCs/>
        </w:rPr>
      </w:pPr>
      <w:r w:rsidRPr="00CE0CA6">
        <w:rPr>
          <w:rFonts w:ascii="JSO BT" w:hAnsi="JSO BT"/>
          <w:i/>
          <w:iCs/>
        </w:rPr>
        <w:t>Overwegende</w:t>
      </w:r>
      <w:r w:rsidR="00CE0CA6">
        <w:rPr>
          <w:rFonts w:ascii="JSO BT" w:hAnsi="JSO BT"/>
          <w:i/>
          <w:iCs/>
        </w:rPr>
        <w:t>:</w:t>
      </w:r>
      <w:r w:rsidRPr="00CE0CA6">
        <w:rPr>
          <w:rFonts w:ascii="JSO BT" w:hAnsi="JSO BT"/>
          <w:i/>
          <w:iCs/>
        </w:rPr>
        <w:t xml:space="preserve"> </w:t>
      </w:r>
    </w:p>
    <w:p w:rsidR="00650B63" w:rsidRPr="00CE0CA6" w:rsidRDefault="00650B63" w:rsidP="00CE0CA6">
      <w:pPr>
        <w:spacing w:line="280" w:lineRule="atLeast"/>
        <w:rPr>
          <w:rFonts w:ascii="JSO BT" w:hAnsi="JSO BT"/>
        </w:rPr>
      </w:pPr>
    </w:p>
    <w:p w:rsidR="00650B63" w:rsidRPr="00CE0CA6" w:rsidRDefault="00B45512" w:rsidP="00CE0CA6">
      <w:pPr>
        <w:numPr>
          <w:ilvl w:val="0"/>
          <w:numId w:val="5"/>
        </w:numPr>
        <w:tabs>
          <w:tab w:val="clear" w:pos="720"/>
          <w:tab w:val="num" w:pos="360"/>
        </w:tabs>
        <w:spacing w:line="280" w:lineRule="atLeast"/>
        <w:ind w:left="360"/>
        <w:rPr>
          <w:rFonts w:ascii="JSO BT" w:hAnsi="JSO BT"/>
          <w:i/>
          <w:iCs/>
        </w:rPr>
      </w:pPr>
      <w:r>
        <w:rPr>
          <w:rFonts w:ascii="JSO BT" w:hAnsi="JSO BT"/>
        </w:rPr>
        <w:t>D</w:t>
      </w:r>
      <w:r w:rsidR="00650B63" w:rsidRPr="00CE0CA6">
        <w:rPr>
          <w:rFonts w:ascii="JSO BT" w:hAnsi="JSO BT"/>
        </w:rPr>
        <w:t>at</w:t>
      </w:r>
      <w:r>
        <w:rPr>
          <w:rFonts w:ascii="JSO BT" w:hAnsi="JSO BT"/>
          <w:i/>
          <w:iCs/>
        </w:rPr>
        <w:t xml:space="preserve"> </w:t>
      </w:r>
      <w:r w:rsidR="00E25706">
        <w:rPr>
          <w:rFonts w:ascii="JSO BT" w:hAnsi="JSO BT"/>
          <w:i/>
          <w:iCs/>
        </w:rPr>
        <w:t>de</w:t>
      </w:r>
      <w:r w:rsidR="007B38BF">
        <w:rPr>
          <w:rFonts w:ascii="JSO BT" w:hAnsi="JSO BT"/>
          <w:i/>
          <w:iCs/>
        </w:rPr>
        <w:t xml:space="preserve"> </w:t>
      </w:r>
      <w:r w:rsidR="00E25706">
        <w:rPr>
          <w:rFonts w:ascii="JSO BT" w:hAnsi="JSO BT"/>
          <w:i/>
          <w:iCs/>
        </w:rPr>
        <w:t>Lambertusschool</w:t>
      </w:r>
      <w:r w:rsidR="00650B63" w:rsidRPr="00CE0CA6">
        <w:rPr>
          <w:rFonts w:ascii="JSO BT" w:hAnsi="JSO BT"/>
          <w:i/>
          <w:iCs/>
        </w:rPr>
        <w:t xml:space="preserve"> </w:t>
      </w:r>
      <w:r w:rsidR="00650B63" w:rsidRPr="00CE0CA6">
        <w:rPr>
          <w:rFonts w:ascii="JSO BT" w:hAnsi="JSO BT"/>
        </w:rPr>
        <w:t>verantwoordelijk is</w:t>
      </w:r>
      <w:r w:rsidR="005F20C2">
        <w:rPr>
          <w:rFonts w:ascii="JSO BT" w:hAnsi="JSO BT"/>
        </w:rPr>
        <w:t xml:space="preserve"> voor een goede kwaliteit van</w:t>
      </w:r>
      <w:r w:rsidR="00650B63" w:rsidRPr="00CE0CA6">
        <w:rPr>
          <w:rFonts w:ascii="JSO BT" w:hAnsi="JSO BT"/>
        </w:rPr>
        <w:t xml:space="preserve"> dienstverlening aan zijn </w:t>
      </w:r>
      <w:r w:rsidR="00B97195">
        <w:rPr>
          <w:rFonts w:ascii="JSO BT" w:hAnsi="JSO BT"/>
        </w:rPr>
        <w:t>leerlingen</w:t>
      </w:r>
      <w:r w:rsidR="00650B63" w:rsidRPr="00CE0CA6">
        <w:rPr>
          <w:rFonts w:ascii="JSO BT" w:hAnsi="JSO BT"/>
        </w:rPr>
        <w:t xml:space="preserve"> en dat deze verantwoordelijkheid zeker ook aan de orde is in geval </w:t>
      </w:r>
      <w:r w:rsidR="00B97195">
        <w:rPr>
          <w:rFonts w:ascii="JSO BT" w:hAnsi="JSO BT"/>
        </w:rPr>
        <w:t>van dienstverlening aan leerlingen</w:t>
      </w:r>
      <w:r w:rsidR="00650B63" w:rsidRPr="00CE0CA6">
        <w:rPr>
          <w:rFonts w:ascii="JSO BT" w:hAnsi="JSO BT"/>
        </w:rPr>
        <w:t xml:space="preserve"> die (vermoedelijk) te maken hebben met huiselijk geweld of </w:t>
      </w:r>
      <w:r w:rsidR="00811256">
        <w:rPr>
          <w:rFonts w:ascii="JSO BT" w:hAnsi="JSO BT"/>
        </w:rPr>
        <w:t>kindermishandeling</w:t>
      </w:r>
      <w:r w:rsidR="00650B63" w:rsidRPr="00CE0CA6">
        <w:rPr>
          <w:rFonts w:ascii="JSO BT" w:hAnsi="JSO BT"/>
        </w:rPr>
        <w:t>;</w:t>
      </w:r>
    </w:p>
    <w:p w:rsidR="00650B63" w:rsidRPr="00CE0CA6" w:rsidRDefault="00650B63" w:rsidP="00CE0CA6">
      <w:pPr>
        <w:spacing w:line="280" w:lineRule="atLeast"/>
        <w:rPr>
          <w:rFonts w:ascii="JSO BT" w:hAnsi="JSO BT"/>
        </w:rPr>
      </w:pPr>
    </w:p>
    <w:p w:rsidR="00650B63" w:rsidRPr="00CE0CA6" w:rsidRDefault="00CE0CA6" w:rsidP="00CE0CA6">
      <w:pPr>
        <w:numPr>
          <w:ilvl w:val="0"/>
          <w:numId w:val="5"/>
        </w:numPr>
        <w:tabs>
          <w:tab w:val="clear" w:pos="720"/>
          <w:tab w:val="num" w:pos="360"/>
        </w:tabs>
        <w:spacing w:line="280" w:lineRule="atLeast"/>
        <w:ind w:left="360"/>
        <w:rPr>
          <w:rFonts w:ascii="JSO BT" w:hAnsi="JSO BT"/>
          <w:i/>
          <w:iCs/>
        </w:rPr>
      </w:pPr>
      <w:r>
        <w:rPr>
          <w:rFonts w:ascii="JSO BT" w:hAnsi="JSO BT"/>
        </w:rPr>
        <w:t>d</w:t>
      </w:r>
      <w:r w:rsidR="00650B63" w:rsidRPr="00CE0CA6">
        <w:rPr>
          <w:rFonts w:ascii="JSO BT" w:hAnsi="JSO BT"/>
        </w:rPr>
        <w:t xml:space="preserve">at van de </w:t>
      </w:r>
      <w:r w:rsidR="00C65F8F">
        <w:rPr>
          <w:rFonts w:ascii="JSO BT" w:hAnsi="JSO BT"/>
        </w:rPr>
        <w:t>medewerkers</w:t>
      </w:r>
      <w:r w:rsidR="00650B63" w:rsidRPr="00CE0CA6">
        <w:rPr>
          <w:rFonts w:ascii="JSO BT" w:hAnsi="JSO BT"/>
        </w:rPr>
        <w:t xml:space="preserve"> die werkzaam zijn bij</w:t>
      </w:r>
      <w:r w:rsidR="00B45512">
        <w:rPr>
          <w:rFonts w:ascii="JSO BT" w:hAnsi="JSO BT"/>
        </w:rPr>
        <w:t xml:space="preserve"> </w:t>
      </w:r>
      <w:r w:rsidR="00E25706">
        <w:rPr>
          <w:rFonts w:ascii="JSO BT" w:hAnsi="JSO BT"/>
          <w:i/>
          <w:iCs/>
        </w:rPr>
        <w:t>de</w:t>
      </w:r>
      <w:r w:rsidR="007B38BF">
        <w:rPr>
          <w:rFonts w:ascii="JSO BT" w:hAnsi="JSO BT"/>
          <w:i/>
          <w:iCs/>
        </w:rPr>
        <w:t xml:space="preserve"> </w:t>
      </w:r>
      <w:r w:rsidR="00E25706">
        <w:rPr>
          <w:rFonts w:ascii="JSO BT" w:hAnsi="JSO BT"/>
          <w:i/>
          <w:iCs/>
        </w:rPr>
        <w:t>Lambertusschool</w:t>
      </w:r>
      <w:r w:rsidR="000C5A55" w:rsidRPr="00CE0CA6">
        <w:rPr>
          <w:rFonts w:ascii="JSO BT" w:hAnsi="JSO BT"/>
          <w:i/>
          <w:iCs/>
        </w:rPr>
        <w:t xml:space="preserve"> </w:t>
      </w:r>
      <w:r w:rsidR="00650B63" w:rsidRPr="00CE0CA6">
        <w:rPr>
          <w:rFonts w:ascii="JSO BT" w:hAnsi="JSO BT"/>
        </w:rPr>
        <w:t>op basis</w:t>
      </w:r>
      <w:r w:rsidR="00B97195">
        <w:rPr>
          <w:rFonts w:ascii="JSO BT" w:hAnsi="JSO BT"/>
        </w:rPr>
        <w:t xml:space="preserve"> </w:t>
      </w:r>
      <w:r w:rsidR="00650B63" w:rsidRPr="00CE0CA6">
        <w:rPr>
          <w:rFonts w:ascii="JSO BT" w:hAnsi="JSO BT"/>
        </w:rPr>
        <w:t>van deze verantwoordelijkheid wordt verwacht dat zi</w:t>
      </w:r>
      <w:r w:rsidR="00B97195">
        <w:rPr>
          <w:rFonts w:ascii="JSO BT" w:hAnsi="JSO BT"/>
        </w:rPr>
        <w:t>j in alle contacten met leerlingen en ouders/verzorgers</w:t>
      </w:r>
      <w:r w:rsidR="00650B63" w:rsidRPr="00CE0CA6">
        <w:rPr>
          <w:rFonts w:ascii="JSO BT" w:hAnsi="JSO BT"/>
        </w:rPr>
        <w:t xml:space="preserve"> attent zijn op signalen die kunnen duiden op huiselijk geweld of </w:t>
      </w:r>
      <w:r w:rsidR="00811256">
        <w:rPr>
          <w:rFonts w:ascii="JSO BT" w:hAnsi="JSO BT"/>
        </w:rPr>
        <w:t>kindermishandeling</w:t>
      </w:r>
      <w:r w:rsidR="00650B63" w:rsidRPr="00CE0CA6">
        <w:rPr>
          <w:rFonts w:ascii="JSO BT" w:hAnsi="JSO BT"/>
        </w:rPr>
        <w:t xml:space="preserve"> en dat zij effectief reageren op deze signalen;</w:t>
      </w:r>
    </w:p>
    <w:p w:rsidR="00650B63" w:rsidRPr="00CE0CA6" w:rsidRDefault="00650B63" w:rsidP="00CE0CA6">
      <w:pPr>
        <w:spacing w:line="280" w:lineRule="atLeast"/>
        <w:rPr>
          <w:rFonts w:ascii="JSO BT" w:hAnsi="JSO BT"/>
        </w:rPr>
      </w:pPr>
    </w:p>
    <w:p w:rsidR="00650B63" w:rsidRPr="00CE0CA6" w:rsidRDefault="00CE0CA6" w:rsidP="00CE0CA6">
      <w:pPr>
        <w:numPr>
          <w:ilvl w:val="0"/>
          <w:numId w:val="5"/>
        </w:numPr>
        <w:tabs>
          <w:tab w:val="clear" w:pos="720"/>
          <w:tab w:val="num" w:pos="360"/>
        </w:tabs>
        <w:spacing w:line="280" w:lineRule="atLeast"/>
        <w:ind w:left="360"/>
        <w:rPr>
          <w:rFonts w:ascii="JSO BT" w:hAnsi="JSO BT"/>
        </w:rPr>
      </w:pPr>
      <w:r>
        <w:rPr>
          <w:rFonts w:ascii="JSO BT" w:hAnsi="JSO BT"/>
        </w:rPr>
        <w:t>d</w:t>
      </w:r>
      <w:r w:rsidR="00650B63" w:rsidRPr="00CE0CA6">
        <w:rPr>
          <w:rFonts w:ascii="JSO BT" w:hAnsi="JSO BT"/>
        </w:rPr>
        <w:t xml:space="preserve">at </w:t>
      </w:r>
      <w:r w:rsidR="00E25706">
        <w:rPr>
          <w:rFonts w:ascii="JSO BT" w:hAnsi="JSO BT"/>
          <w:i/>
          <w:iCs/>
        </w:rPr>
        <w:t>de Lambertusschool</w:t>
      </w:r>
      <w:r>
        <w:rPr>
          <w:rFonts w:ascii="JSO BT" w:hAnsi="JSO BT"/>
          <w:i/>
          <w:iCs/>
        </w:rPr>
        <w:t xml:space="preserve"> </w:t>
      </w:r>
      <w:r w:rsidR="00166AB1">
        <w:rPr>
          <w:rFonts w:ascii="JSO BT" w:hAnsi="JSO BT"/>
        </w:rPr>
        <w:t>,</w:t>
      </w:r>
      <w:r w:rsidR="00650B63" w:rsidRPr="00CE0CA6">
        <w:rPr>
          <w:rFonts w:ascii="JSO BT" w:hAnsi="JSO BT"/>
        </w:rPr>
        <w:t xml:space="preserve">een meldcode wenst vast te stellen zodat de </w:t>
      </w:r>
      <w:r w:rsidR="00C65F8F">
        <w:rPr>
          <w:rFonts w:ascii="JSO BT" w:hAnsi="JSO BT"/>
        </w:rPr>
        <w:t>medewerkers</w:t>
      </w:r>
      <w:r w:rsidR="00650B63" w:rsidRPr="00CE0CA6">
        <w:rPr>
          <w:rFonts w:ascii="JSO BT" w:hAnsi="JSO BT"/>
        </w:rPr>
        <w:t xml:space="preserve"> die binnen </w:t>
      </w:r>
      <w:r>
        <w:rPr>
          <w:rFonts w:ascii="JSO BT" w:hAnsi="JSO BT"/>
          <w:i/>
          <w:iCs/>
        </w:rPr>
        <w:t xml:space="preserve"> </w:t>
      </w:r>
      <w:r w:rsidR="00E25706">
        <w:rPr>
          <w:rFonts w:ascii="JSO BT" w:hAnsi="JSO BT"/>
          <w:i/>
          <w:iCs/>
        </w:rPr>
        <w:t>de Lambertusschool</w:t>
      </w:r>
      <w:r w:rsidR="00B45512" w:rsidRPr="00CE0CA6">
        <w:rPr>
          <w:rFonts w:ascii="JSO BT" w:hAnsi="JSO BT"/>
          <w:i/>
          <w:iCs/>
        </w:rPr>
        <w:t xml:space="preserve"> </w:t>
      </w:r>
      <w:r w:rsidR="00650B63" w:rsidRPr="00CE0CA6">
        <w:rPr>
          <w:rFonts w:ascii="JSO BT" w:hAnsi="JSO BT"/>
        </w:rPr>
        <w:t xml:space="preserve">werkzaam zijn, weten welke stappen van hen worden verwacht bij signalen van huiselijk geweld of </w:t>
      </w:r>
      <w:r w:rsidR="00811256">
        <w:rPr>
          <w:rFonts w:ascii="JSO BT" w:hAnsi="JSO BT"/>
        </w:rPr>
        <w:t>kindermishandeling</w:t>
      </w:r>
      <w:r w:rsidR="00650B63" w:rsidRPr="00CE0CA6">
        <w:rPr>
          <w:rFonts w:ascii="JSO BT" w:hAnsi="JSO BT"/>
        </w:rPr>
        <w:t>;</w:t>
      </w:r>
    </w:p>
    <w:p w:rsidR="00650B63" w:rsidRPr="00CE0CA6" w:rsidRDefault="00650B63" w:rsidP="00CE0CA6">
      <w:pPr>
        <w:pStyle w:val="Voetnoottekst"/>
        <w:spacing w:line="280" w:lineRule="atLeast"/>
        <w:rPr>
          <w:rFonts w:ascii="JSO BT" w:hAnsi="JSO BT"/>
          <w:szCs w:val="24"/>
        </w:rPr>
      </w:pPr>
    </w:p>
    <w:p w:rsidR="00650B63" w:rsidRPr="00CE0CA6" w:rsidRDefault="00CE0CA6" w:rsidP="00CE0CA6">
      <w:pPr>
        <w:numPr>
          <w:ilvl w:val="0"/>
          <w:numId w:val="5"/>
        </w:numPr>
        <w:tabs>
          <w:tab w:val="clear" w:pos="720"/>
          <w:tab w:val="num" w:pos="360"/>
        </w:tabs>
        <w:spacing w:line="280" w:lineRule="atLeast"/>
        <w:ind w:left="360"/>
        <w:rPr>
          <w:rFonts w:ascii="JSO BT" w:hAnsi="JSO BT"/>
          <w:i/>
          <w:iCs/>
        </w:rPr>
      </w:pPr>
      <w:r>
        <w:rPr>
          <w:rFonts w:ascii="JSO BT" w:hAnsi="JSO BT"/>
        </w:rPr>
        <w:t>d</w:t>
      </w:r>
      <w:r w:rsidR="00650B63" w:rsidRPr="00CE0CA6">
        <w:rPr>
          <w:rFonts w:ascii="JSO BT" w:hAnsi="JSO BT"/>
        </w:rPr>
        <w:t xml:space="preserve">at in deze </w:t>
      </w:r>
      <w:r w:rsidR="00E25706">
        <w:rPr>
          <w:rFonts w:ascii="JSO BT" w:hAnsi="JSO BT"/>
          <w:i/>
          <w:iCs/>
        </w:rPr>
        <w:t>de Lambertusschool</w:t>
      </w:r>
      <w:r w:rsidR="00B45512" w:rsidRPr="00CE0CA6">
        <w:rPr>
          <w:rFonts w:ascii="JSO BT" w:hAnsi="JSO BT"/>
          <w:i/>
          <w:iCs/>
        </w:rPr>
        <w:t xml:space="preserve"> </w:t>
      </w:r>
      <w:r w:rsidR="00B45512">
        <w:rPr>
          <w:rFonts w:ascii="JSO BT" w:hAnsi="JSO BT"/>
          <w:i/>
          <w:iCs/>
        </w:rPr>
        <w:t>c</w:t>
      </w:r>
      <w:r w:rsidR="00650B63" w:rsidRPr="00CE0CA6">
        <w:rPr>
          <w:rFonts w:ascii="JSO BT" w:hAnsi="JSO BT"/>
        </w:rPr>
        <w:t xml:space="preserve">ode ook vastlegt op welke wijze zij de </w:t>
      </w:r>
      <w:r w:rsidR="00C65F8F">
        <w:rPr>
          <w:rFonts w:ascii="JSO BT" w:hAnsi="JSO BT"/>
        </w:rPr>
        <w:t>medewerkers</w:t>
      </w:r>
      <w:r w:rsidR="00650B63" w:rsidRPr="00CE0CA6">
        <w:rPr>
          <w:rFonts w:ascii="JSO BT" w:hAnsi="JSO BT"/>
        </w:rPr>
        <w:t xml:space="preserve"> bij deze stappen ondersteunt;</w:t>
      </w:r>
    </w:p>
    <w:p w:rsidR="00650B63" w:rsidRPr="00CE0CA6" w:rsidRDefault="00650B63" w:rsidP="00CE0CA6">
      <w:pPr>
        <w:spacing w:line="280" w:lineRule="atLeast"/>
        <w:rPr>
          <w:rFonts w:ascii="JSO BT" w:hAnsi="JSO BT"/>
        </w:rPr>
      </w:pPr>
    </w:p>
    <w:p w:rsidR="00650B63" w:rsidRPr="00CE0CA6" w:rsidRDefault="00CE0CA6" w:rsidP="00CE0CA6">
      <w:pPr>
        <w:numPr>
          <w:ilvl w:val="0"/>
          <w:numId w:val="5"/>
        </w:numPr>
        <w:tabs>
          <w:tab w:val="clear" w:pos="720"/>
          <w:tab w:val="num" w:pos="360"/>
        </w:tabs>
        <w:spacing w:line="280" w:lineRule="atLeast"/>
        <w:ind w:left="360"/>
        <w:rPr>
          <w:rFonts w:ascii="JSO BT" w:hAnsi="JSO BT"/>
        </w:rPr>
      </w:pPr>
      <w:r>
        <w:rPr>
          <w:rFonts w:ascii="JSO BT" w:hAnsi="JSO BT"/>
        </w:rPr>
        <w:t>d</w:t>
      </w:r>
      <w:r w:rsidR="00650B63" w:rsidRPr="00CE0CA6">
        <w:rPr>
          <w:rFonts w:ascii="JSO BT" w:hAnsi="JSO BT"/>
        </w:rPr>
        <w:t xml:space="preserve">at onder </w:t>
      </w:r>
      <w:r w:rsidR="00650B63" w:rsidRPr="00CE0CA6">
        <w:rPr>
          <w:rFonts w:ascii="JSO BT" w:hAnsi="JSO BT"/>
          <w:i/>
        </w:rPr>
        <w:t xml:space="preserve">huiselijk geweld </w:t>
      </w:r>
      <w:r w:rsidR="00650B63" w:rsidRPr="00CE0CA6">
        <w:rPr>
          <w:rFonts w:ascii="JSO BT" w:hAnsi="JSO BT"/>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w:t>
      </w:r>
      <w:r w:rsidR="00E303AD">
        <w:rPr>
          <w:rFonts w:ascii="JSO BT" w:hAnsi="JSO BT"/>
        </w:rPr>
        <w:t xml:space="preserve"> (meisjesbesnijdenis)</w:t>
      </w:r>
      <w:r w:rsidR="00650B63" w:rsidRPr="00CE0CA6">
        <w:rPr>
          <w:rFonts w:ascii="JSO BT" w:hAnsi="JSO BT"/>
        </w:rPr>
        <w:t>. Tot de huiselijke kring van het slachtoffer behoren: (ex)partners, gezinsleden, familieleden en huisgenoten</w:t>
      </w:r>
      <w:r w:rsidR="00650B63" w:rsidRPr="00CE0CA6">
        <w:rPr>
          <w:rFonts w:ascii="JSO BT" w:hAnsi="JSO BT"/>
          <w:i/>
          <w:iCs/>
        </w:rPr>
        <w:t>;</w:t>
      </w:r>
    </w:p>
    <w:p w:rsidR="00650B63" w:rsidRPr="00CE0CA6" w:rsidRDefault="00650B63" w:rsidP="00CE0CA6">
      <w:pPr>
        <w:spacing w:line="280" w:lineRule="atLeast"/>
        <w:rPr>
          <w:rFonts w:ascii="JSO BT" w:hAnsi="JSO BT"/>
        </w:rPr>
      </w:pPr>
    </w:p>
    <w:p w:rsidR="00650B63" w:rsidRPr="00CE0CA6" w:rsidRDefault="00CE0CA6" w:rsidP="00CE0CA6">
      <w:pPr>
        <w:numPr>
          <w:ilvl w:val="0"/>
          <w:numId w:val="5"/>
        </w:numPr>
        <w:tabs>
          <w:tab w:val="clear" w:pos="720"/>
          <w:tab w:val="num" w:pos="360"/>
        </w:tabs>
        <w:spacing w:line="280" w:lineRule="atLeast"/>
        <w:ind w:left="360"/>
        <w:rPr>
          <w:rFonts w:ascii="JSO BT" w:hAnsi="JSO BT"/>
        </w:rPr>
      </w:pPr>
      <w:r>
        <w:rPr>
          <w:rFonts w:ascii="JSO BT" w:hAnsi="JSO BT"/>
        </w:rPr>
        <w:t>d</w:t>
      </w:r>
      <w:r w:rsidR="00650B63" w:rsidRPr="00CE0CA6">
        <w:rPr>
          <w:rFonts w:ascii="JSO BT" w:hAnsi="JSO BT"/>
        </w:rPr>
        <w:t xml:space="preserve">at onder </w:t>
      </w:r>
      <w:r w:rsidR="00811256">
        <w:rPr>
          <w:rFonts w:ascii="JSO BT" w:hAnsi="JSO BT"/>
          <w:i/>
        </w:rPr>
        <w:t>kindermishandeling</w:t>
      </w:r>
      <w:r w:rsidR="00650B63" w:rsidRPr="00CE0CA6">
        <w:rPr>
          <w:rFonts w:ascii="JSO BT" w:hAnsi="JSO BT"/>
          <w:i/>
        </w:rPr>
        <w:t xml:space="preserve"> </w:t>
      </w:r>
      <w:r w:rsidR="00650B63" w:rsidRPr="00CE0CA6">
        <w:rPr>
          <w:rFonts w:ascii="JSO BT" w:hAnsi="JSO BT"/>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650B63" w:rsidRPr="00CE0CA6" w:rsidRDefault="00650B63" w:rsidP="00CE0CA6">
      <w:pPr>
        <w:spacing w:line="280" w:lineRule="atLeast"/>
        <w:rPr>
          <w:rFonts w:ascii="JSO BT" w:hAnsi="JSO BT"/>
        </w:rPr>
      </w:pPr>
    </w:p>
    <w:p w:rsidR="00650B63" w:rsidRPr="00CE0CA6" w:rsidRDefault="00CE0CA6" w:rsidP="00CE0CA6">
      <w:pPr>
        <w:numPr>
          <w:ilvl w:val="0"/>
          <w:numId w:val="5"/>
        </w:numPr>
        <w:tabs>
          <w:tab w:val="clear" w:pos="720"/>
          <w:tab w:val="num" w:pos="360"/>
        </w:tabs>
        <w:spacing w:line="280" w:lineRule="atLeast"/>
        <w:ind w:left="360"/>
        <w:rPr>
          <w:rFonts w:ascii="JSO BT" w:hAnsi="JSO BT"/>
          <w:i/>
          <w:iCs/>
        </w:rPr>
      </w:pPr>
      <w:r>
        <w:rPr>
          <w:rFonts w:ascii="JSO BT" w:hAnsi="JSO BT"/>
        </w:rPr>
        <w:t>d</w:t>
      </w:r>
      <w:r w:rsidR="00650B63" w:rsidRPr="00CE0CA6">
        <w:rPr>
          <w:rFonts w:ascii="JSO BT" w:hAnsi="JSO BT"/>
        </w:rPr>
        <w:t xml:space="preserve">at onder </w:t>
      </w:r>
      <w:r w:rsidR="00C65F8F">
        <w:rPr>
          <w:rFonts w:ascii="JSO BT" w:hAnsi="JSO BT"/>
          <w:i/>
        </w:rPr>
        <w:t>medewerker</w:t>
      </w:r>
      <w:r w:rsidR="00650B63" w:rsidRPr="00CE0CA6">
        <w:rPr>
          <w:rFonts w:ascii="JSO BT" w:hAnsi="JSO BT"/>
          <w:i/>
        </w:rPr>
        <w:t xml:space="preserve"> </w:t>
      </w:r>
      <w:r w:rsidR="00650B63" w:rsidRPr="00CE0CA6">
        <w:rPr>
          <w:rFonts w:ascii="JSO BT" w:hAnsi="JSO BT"/>
        </w:rPr>
        <w:t xml:space="preserve">in deze code wordt verstaan: de </w:t>
      </w:r>
      <w:r w:rsidR="00C65F8F">
        <w:rPr>
          <w:rFonts w:ascii="JSO BT" w:hAnsi="JSO BT"/>
        </w:rPr>
        <w:t>medewerker</w:t>
      </w:r>
      <w:r w:rsidR="00650B63" w:rsidRPr="00CE0CA6">
        <w:rPr>
          <w:rFonts w:ascii="JSO BT" w:hAnsi="JSO BT"/>
        </w:rPr>
        <w:t xml:space="preserve"> die voor</w:t>
      </w:r>
      <w:r w:rsidR="00B45512">
        <w:rPr>
          <w:rFonts w:ascii="JSO BT" w:hAnsi="JSO BT"/>
        </w:rPr>
        <w:t xml:space="preserve"> </w:t>
      </w:r>
      <w:r w:rsidR="00257F8B">
        <w:rPr>
          <w:rFonts w:ascii="JSO BT" w:hAnsi="JSO BT"/>
          <w:i/>
          <w:iCs/>
        </w:rPr>
        <w:t xml:space="preserve">de </w:t>
      </w:r>
      <w:r w:rsidR="00E25706">
        <w:rPr>
          <w:rFonts w:ascii="JSO BT" w:hAnsi="JSO BT"/>
          <w:i/>
          <w:iCs/>
        </w:rPr>
        <w:t>Lambertusschool</w:t>
      </w:r>
      <w:r w:rsidR="00B45512" w:rsidRPr="00CE0CA6">
        <w:rPr>
          <w:rFonts w:ascii="JSO BT" w:hAnsi="JSO BT"/>
          <w:i/>
          <w:iCs/>
        </w:rPr>
        <w:t xml:space="preserve"> </w:t>
      </w:r>
      <w:r w:rsidR="00650B63" w:rsidRPr="00CE0CA6">
        <w:rPr>
          <w:rFonts w:ascii="JSO BT" w:hAnsi="JSO BT"/>
        </w:rPr>
        <w:t xml:space="preserve">werkzaam is en die in dit verband aan </w:t>
      </w:r>
      <w:r w:rsidR="00811256">
        <w:rPr>
          <w:rFonts w:ascii="JSO BT" w:hAnsi="JSO BT"/>
        </w:rPr>
        <w:t>leerling</w:t>
      </w:r>
      <w:r w:rsidR="000C5A55" w:rsidRPr="00CE0CA6">
        <w:rPr>
          <w:rFonts w:ascii="JSO BT" w:hAnsi="JSO BT"/>
        </w:rPr>
        <w:t>e</w:t>
      </w:r>
      <w:r w:rsidR="00B6534C">
        <w:rPr>
          <w:rFonts w:ascii="JSO BT" w:hAnsi="JSO BT"/>
        </w:rPr>
        <w:t>n</w:t>
      </w:r>
      <w:r w:rsidR="000C5A55" w:rsidRPr="00CE0CA6">
        <w:rPr>
          <w:rFonts w:ascii="JSO BT" w:hAnsi="JSO BT"/>
        </w:rPr>
        <w:t xml:space="preserve"> van de </w:t>
      </w:r>
      <w:r w:rsidR="00B97195">
        <w:rPr>
          <w:rFonts w:ascii="JSO BT" w:hAnsi="JSO BT"/>
        </w:rPr>
        <w:t>basisschool</w:t>
      </w:r>
      <w:r w:rsidR="000C5A55" w:rsidRPr="00CE0CA6">
        <w:rPr>
          <w:rFonts w:ascii="JSO BT" w:hAnsi="JSO BT"/>
        </w:rPr>
        <w:t xml:space="preserve"> zorg, begeleiding, </w:t>
      </w:r>
      <w:r w:rsidR="00650B63" w:rsidRPr="00CE0CA6">
        <w:rPr>
          <w:rFonts w:ascii="JSO BT" w:hAnsi="JSO BT"/>
        </w:rPr>
        <w:t>of een andere wijze van ondersteuning biedt;</w:t>
      </w:r>
    </w:p>
    <w:p w:rsidR="00650B63" w:rsidRPr="00CE0CA6" w:rsidRDefault="00650B63" w:rsidP="00CE0CA6">
      <w:pPr>
        <w:pStyle w:val="Plattetekst3"/>
        <w:spacing w:line="280" w:lineRule="atLeast"/>
        <w:rPr>
          <w:rFonts w:ascii="JSO BT" w:hAnsi="JSO BT"/>
        </w:rPr>
      </w:pPr>
    </w:p>
    <w:p w:rsidR="00650B63" w:rsidRPr="00CE0CA6" w:rsidRDefault="00CE0CA6" w:rsidP="00CE0CA6">
      <w:pPr>
        <w:pStyle w:val="Plattetekst3"/>
        <w:numPr>
          <w:ilvl w:val="0"/>
          <w:numId w:val="5"/>
        </w:numPr>
        <w:tabs>
          <w:tab w:val="clear" w:pos="720"/>
          <w:tab w:val="num" w:pos="360"/>
        </w:tabs>
        <w:spacing w:line="280" w:lineRule="atLeast"/>
        <w:ind w:left="360"/>
        <w:rPr>
          <w:rFonts w:ascii="JSO BT" w:hAnsi="JSO BT"/>
        </w:rPr>
      </w:pPr>
      <w:r>
        <w:rPr>
          <w:rFonts w:ascii="JSO BT" w:hAnsi="JSO BT"/>
        </w:rPr>
        <w:t>d</w:t>
      </w:r>
      <w:r w:rsidR="00650B63" w:rsidRPr="00CE0CA6">
        <w:rPr>
          <w:rFonts w:ascii="JSO BT" w:hAnsi="JSO BT"/>
        </w:rPr>
        <w:t xml:space="preserve">at onder </w:t>
      </w:r>
      <w:r w:rsidR="00B97195">
        <w:rPr>
          <w:rFonts w:ascii="JSO BT" w:hAnsi="JSO BT"/>
        </w:rPr>
        <w:t>leerling</w:t>
      </w:r>
      <w:r w:rsidR="00650B63" w:rsidRPr="00CE0CA6">
        <w:rPr>
          <w:rFonts w:ascii="JSO BT" w:hAnsi="JSO BT"/>
        </w:rPr>
        <w:t xml:space="preserve"> in deze code wordt verstaan: </w:t>
      </w:r>
      <w:r w:rsidR="00B97195">
        <w:rPr>
          <w:rFonts w:ascii="JSO BT" w:hAnsi="JSO BT"/>
        </w:rPr>
        <w:t>de leerling</w:t>
      </w:r>
      <w:r w:rsidR="000C5A55" w:rsidRPr="00CE0CA6">
        <w:rPr>
          <w:rFonts w:ascii="JSO BT" w:hAnsi="JSO BT"/>
        </w:rPr>
        <w:t xml:space="preserve"> </w:t>
      </w:r>
      <w:r w:rsidR="00650B63" w:rsidRPr="00CE0CA6">
        <w:rPr>
          <w:rFonts w:ascii="JSO BT" w:hAnsi="JSO BT"/>
        </w:rPr>
        <w:t xml:space="preserve">aan wie de </w:t>
      </w:r>
      <w:r w:rsidR="00C65F8F">
        <w:rPr>
          <w:rFonts w:ascii="JSO BT" w:hAnsi="JSO BT"/>
        </w:rPr>
        <w:t>medewerker</w:t>
      </w:r>
      <w:r w:rsidR="00650B63" w:rsidRPr="00CE0CA6">
        <w:rPr>
          <w:rFonts w:ascii="JSO BT" w:hAnsi="JSO BT"/>
        </w:rPr>
        <w:t xml:space="preserve"> zijn professionele diensten verleen</w:t>
      </w:r>
      <w:r w:rsidR="000137DB">
        <w:rPr>
          <w:rFonts w:ascii="JSO BT" w:hAnsi="JSO BT"/>
        </w:rPr>
        <w:t>t</w:t>
      </w:r>
      <w:r w:rsidR="00166AB1">
        <w:rPr>
          <w:rFonts w:ascii="JSO BT" w:hAnsi="JSO BT"/>
        </w:rPr>
        <w:t>.</w:t>
      </w:r>
    </w:p>
    <w:p w:rsidR="00650B63" w:rsidRPr="00CE0CA6" w:rsidRDefault="00650B63" w:rsidP="00CE0CA6">
      <w:pPr>
        <w:spacing w:line="280" w:lineRule="atLeast"/>
        <w:rPr>
          <w:rFonts w:ascii="JSO BT" w:hAnsi="JSO BT"/>
          <w:i/>
        </w:rPr>
      </w:pPr>
    </w:p>
    <w:p w:rsidR="00650B63" w:rsidRPr="00CE0CA6" w:rsidRDefault="00B6534C" w:rsidP="00CE0CA6">
      <w:pPr>
        <w:spacing w:line="280" w:lineRule="atLeast"/>
        <w:rPr>
          <w:rFonts w:ascii="JSO BT" w:hAnsi="JSO BT"/>
          <w:i/>
        </w:rPr>
      </w:pPr>
      <w:r>
        <w:rPr>
          <w:rFonts w:ascii="JSO BT" w:hAnsi="JSO BT"/>
          <w:i/>
        </w:rPr>
        <w:br w:type="page"/>
      </w:r>
      <w:r w:rsidR="00650B63" w:rsidRPr="00CE0CA6">
        <w:rPr>
          <w:rFonts w:ascii="JSO BT" w:hAnsi="JSO BT"/>
          <w:i/>
        </w:rPr>
        <w:lastRenderedPageBreak/>
        <w:t>In aanmerking nemende</w:t>
      </w:r>
      <w:r w:rsidR="00582FBD">
        <w:rPr>
          <w:rFonts w:ascii="JSO BT" w:hAnsi="JSO BT"/>
          <w:i/>
        </w:rPr>
        <w:t>:</w:t>
      </w:r>
    </w:p>
    <w:p w:rsidR="006A782B" w:rsidRDefault="006A782B" w:rsidP="006A782B">
      <w:pPr>
        <w:pStyle w:val="Voetnoottekst"/>
        <w:numPr>
          <w:ilvl w:val="0"/>
          <w:numId w:val="6"/>
        </w:numPr>
        <w:spacing w:line="280" w:lineRule="atLeast"/>
        <w:rPr>
          <w:rFonts w:ascii="JSO BT" w:hAnsi="JSO BT"/>
          <w:szCs w:val="24"/>
        </w:rPr>
      </w:pPr>
      <w:r>
        <w:rPr>
          <w:rFonts w:ascii="JSO BT" w:hAnsi="JSO BT"/>
          <w:szCs w:val="24"/>
        </w:rPr>
        <w:t>de Wet maatschappelijke ondersteuning</w:t>
      </w:r>
      <w:r w:rsidR="00166AB1">
        <w:rPr>
          <w:rFonts w:ascii="JSO BT" w:hAnsi="JSO BT"/>
          <w:szCs w:val="24"/>
        </w:rPr>
        <w:t>;</w:t>
      </w:r>
    </w:p>
    <w:p w:rsidR="006A782B" w:rsidRPr="00CE0CA6" w:rsidRDefault="006A782B" w:rsidP="006A782B">
      <w:pPr>
        <w:numPr>
          <w:ilvl w:val="0"/>
          <w:numId w:val="6"/>
        </w:numPr>
        <w:spacing w:line="280" w:lineRule="atLeast"/>
        <w:rPr>
          <w:rFonts w:ascii="JSO BT" w:hAnsi="JSO BT"/>
        </w:rPr>
      </w:pPr>
      <w:r>
        <w:rPr>
          <w:rFonts w:ascii="JSO BT" w:hAnsi="JSO BT"/>
        </w:rPr>
        <w:t>d</w:t>
      </w:r>
      <w:r w:rsidRPr="00CE0CA6">
        <w:rPr>
          <w:rFonts w:ascii="JSO BT" w:hAnsi="JSO BT"/>
        </w:rPr>
        <w:t>e Wet op de jeugdzorg;</w:t>
      </w:r>
    </w:p>
    <w:p w:rsidR="006A782B" w:rsidRPr="00CE0CA6" w:rsidRDefault="006A782B" w:rsidP="006A782B">
      <w:pPr>
        <w:pStyle w:val="Voetnoottekst"/>
        <w:numPr>
          <w:ilvl w:val="0"/>
          <w:numId w:val="6"/>
        </w:numPr>
        <w:spacing w:line="280" w:lineRule="atLeast"/>
        <w:rPr>
          <w:rFonts w:ascii="JSO BT" w:hAnsi="JSO BT"/>
          <w:szCs w:val="24"/>
        </w:rPr>
      </w:pPr>
      <w:r>
        <w:rPr>
          <w:rFonts w:ascii="JSO BT" w:hAnsi="JSO BT"/>
          <w:szCs w:val="24"/>
        </w:rPr>
        <w:t>d</w:t>
      </w:r>
      <w:r w:rsidRPr="00CE0CA6">
        <w:rPr>
          <w:rFonts w:ascii="JSO BT" w:hAnsi="JSO BT"/>
          <w:szCs w:val="24"/>
        </w:rPr>
        <w:t>e Wet bescherming persoonsgegevens;</w:t>
      </w:r>
    </w:p>
    <w:p w:rsidR="00650B63" w:rsidRPr="00CE0CA6" w:rsidRDefault="00576289" w:rsidP="00CE0CA6">
      <w:pPr>
        <w:numPr>
          <w:ilvl w:val="0"/>
          <w:numId w:val="6"/>
        </w:numPr>
        <w:spacing w:line="280" w:lineRule="atLeast"/>
        <w:rPr>
          <w:rFonts w:ascii="JSO BT" w:hAnsi="JSO BT"/>
        </w:rPr>
      </w:pPr>
      <w:r>
        <w:rPr>
          <w:rFonts w:ascii="JSO BT" w:hAnsi="JSO BT"/>
          <w:iCs/>
        </w:rPr>
        <w:t>d</w:t>
      </w:r>
      <w:r w:rsidR="000C5A55" w:rsidRPr="00CE0CA6">
        <w:rPr>
          <w:rFonts w:ascii="JSO BT" w:hAnsi="JSO BT"/>
          <w:iCs/>
        </w:rPr>
        <w:t xml:space="preserve">e Wet </w:t>
      </w:r>
      <w:r w:rsidR="006A782B">
        <w:rPr>
          <w:rFonts w:ascii="JSO BT" w:hAnsi="JSO BT"/>
          <w:iCs/>
        </w:rPr>
        <w:t>op het primair onderwijs</w:t>
      </w:r>
      <w:r w:rsidR="000C5A55" w:rsidRPr="00CE0CA6">
        <w:rPr>
          <w:rFonts w:ascii="JSO BT" w:hAnsi="JSO BT"/>
          <w:iCs/>
        </w:rPr>
        <w:t>;</w:t>
      </w:r>
    </w:p>
    <w:p w:rsidR="00650B63" w:rsidRPr="00CE0CA6" w:rsidRDefault="00576289" w:rsidP="00CE0CA6">
      <w:pPr>
        <w:numPr>
          <w:ilvl w:val="0"/>
          <w:numId w:val="6"/>
        </w:numPr>
        <w:spacing w:line="280" w:lineRule="atLeast"/>
        <w:rPr>
          <w:rFonts w:ascii="JSO BT" w:hAnsi="JSO BT"/>
        </w:rPr>
      </w:pPr>
      <w:r>
        <w:rPr>
          <w:rFonts w:ascii="JSO BT" w:hAnsi="JSO BT"/>
        </w:rPr>
        <w:t>h</w:t>
      </w:r>
      <w:r w:rsidR="00650B63" w:rsidRPr="00CE0CA6">
        <w:rPr>
          <w:rFonts w:ascii="JSO BT" w:hAnsi="JSO BT"/>
        </w:rPr>
        <w:t xml:space="preserve">et privacyreglement van </w:t>
      </w:r>
      <w:r w:rsidR="00E25706">
        <w:rPr>
          <w:rFonts w:ascii="JSO BT" w:hAnsi="JSO BT"/>
          <w:i/>
          <w:iCs/>
        </w:rPr>
        <w:t>de Lambertusschool</w:t>
      </w:r>
    </w:p>
    <w:p w:rsidR="00650B63" w:rsidRPr="00CE0CA6" w:rsidRDefault="00650B63" w:rsidP="00CE0CA6">
      <w:pPr>
        <w:spacing w:line="280" w:lineRule="atLeast"/>
        <w:rPr>
          <w:rFonts w:ascii="JSO BT" w:hAnsi="JSO BT"/>
        </w:rPr>
      </w:pPr>
    </w:p>
    <w:p w:rsidR="00650B63" w:rsidRPr="00CE0CA6" w:rsidRDefault="00650B63" w:rsidP="00CE0CA6">
      <w:pPr>
        <w:spacing w:line="280" w:lineRule="atLeast"/>
        <w:rPr>
          <w:rFonts w:ascii="JSO BT" w:hAnsi="JSO BT"/>
        </w:rPr>
      </w:pPr>
      <w:r w:rsidRPr="00CE0CA6">
        <w:rPr>
          <w:rFonts w:ascii="JSO BT" w:hAnsi="JSO BT"/>
        </w:rPr>
        <w:t xml:space="preserve">Stelt de volgende Meldcode Huiselijk Geweld en </w:t>
      </w:r>
      <w:r w:rsidR="00811256">
        <w:rPr>
          <w:rFonts w:ascii="JSO BT" w:hAnsi="JSO BT"/>
        </w:rPr>
        <w:t>Kindermishandeling</w:t>
      </w:r>
      <w:r w:rsidRPr="00CE0CA6">
        <w:rPr>
          <w:rFonts w:ascii="JSO BT" w:hAnsi="JSO BT"/>
        </w:rPr>
        <w:t xml:space="preserve"> vast.</w:t>
      </w:r>
    </w:p>
    <w:p w:rsidR="0056034D" w:rsidRPr="00166AB1" w:rsidRDefault="00650B63" w:rsidP="00703942">
      <w:pPr>
        <w:pStyle w:val="Kop1"/>
        <w:rPr>
          <w:rFonts w:ascii="JSO BT" w:hAnsi="JSO BT"/>
          <w:b w:val="0"/>
          <w:bCs/>
          <w:sz w:val="28"/>
        </w:rPr>
      </w:pPr>
      <w:r w:rsidRPr="00CE0CA6">
        <w:br w:type="page"/>
      </w:r>
      <w:bookmarkStart w:id="1" w:name="_Toc272912005"/>
      <w:r w:rsidR="0056034D" w:rsidRPr="00166AB1">
        <w:rPr>
          <w:rFonts w:ascii="JSO BT" w:hAnsi="JSO BT"/>
          <w:b w:val="0"/>
          <w:bCs/>
          <w:sz w:val="28"/>
        </w:rPr>
        <w:lastRenderedPageBreak/>
        <w:t xml:space="preserve">Route bij signalen van huiselijk geweld en </w:t>
      </w:r>
      <w:r w:rsidR="00811256" w:rsidRPr="00166AB1">
        <w:rPr>
          <w:rFonts w:ascii="JSO BT" w:hAnsi="JSO BT"/>
          <w:b w:val="0"/>
          <w:bCs/>
          <w:sz w:val="28"/>
        </w:rPr>
        <w:t>kindermishandeling</w:t>
      </w:r>
      <w:bookmarkEnd w:id="1"/>
    </w:p>
    <w:p w:rsidR="0056034D" w:rsidRPr="00CE0CA6" w:rsidRDefault="0056034D" w:rsidP="00CE0CA6">
      <w:pPr>
        <w:pStyle w:val="Voetnoottekst"/>
        <w:spacing w:line="280" w:lineRule="atLeast"/>
        <w:rPr>
          <w:rFonts w:ascii="JSO BT" w:hAnsi="JSO BT"/>
          <w:szCs w:val="24"/>
        </w:rPr>
      </w:pPr>
    </w:p>
    <w:p w:rsidR="0056034D" w:rsidRDefault="0056034D" w:rsidP="00CE0CA6">
      <w:pPr>
        <w:pStyle w:val="Voetnoottekst"/>
        <w:spacing w:line="280" w:lineRule="atLeast"/>
        <w:rPr>
          <w:rFonts w:ascii="JSO BT" w:hAnsi="JSO BT"/>
          <w:szCs w:val="24"/>
        </w:rPr>
      </w:pPr>
    </w:p>
    <w:p w:rsidR="00D10895" w:rsidRPr="007B4690" w:rsidRDefault="00544D9B" w:rsidP="00CE0CA6">
      <w:pPr>
        <w:pStyle w:val="Voetnoottekst"/>
        <w:spacing w:line="280" w:lineRule="atLeast"/>
        <w:rPr>
          <w:rFonts w:ascii="JSO BT" w:hAnsi="JSO BT"/>
          <w:b/>
          <w:szCs w:val="24"/>
        </w:rPr>
      </w:pPr>
      <w:r>
        <w:rPr>
          <w:rFonts w:ascii="JSO BT" w:hAnsi="JSO BT"/>
          <w:b/>
          <w:noProof/>
          <w:szCs w:val="24"/>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3175</wp:posOffset>
                </wp:positionV>
                <wp:extent cx="2857500" cy="6515100"/>
                <wp:effectExtent l="13970" t="8890" r="5080" b="10160"/>
                <wp:wrapNone/>
                <wp:docPr id="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15100"/>
                          <a:chOff x="1237" y="2317"/>
                          <a:chExt cx="4500" cy="10260"/>
                        </a:xfrm>
                      </wpg:grpSpPr>
                      <wps:wsp>
                        <wps:cNvPr id="4" name="Rectangle 119"/>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20"/>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21"/>
                        <wps:cNvSpPr>
                          <a:spLocks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22"/>
                        <wps:cNvSpPr>
                          <a:spLocks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123"/>
                        <wps:cNvSpPr txBox="1">
                          <a:spLocks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D9" w:rsidRPr="00A05AEA" w:rsidRDefault="00D97FD9" w:rsidP="009B2E55">
                              <w:pPr>
                                <w:jc w:val="center"/>
                                <w:rPr>
                                  <w:rFonts w:ascii="JSO BT" w:hAnsi="JSO BT"/>
                                  <w:b/>
                                  <w:szCs w:val="20"/>
                                </w:rPr>
                              </w:pPr>
                              <w:r w:rsidRPr="00A05AEA">
                                <w:rPr>
                                  <w:rFonts w:ascii="JSO BT" w:hAnsi="JSO BT"/>
                                  <w:b/>
                                  <w:szCs w:val="20"/>
                                </w:rPr>
                                <w:t>Stap 2</w:t>
                              </w:r>
                            </w:p>
                            <w:p w:rsidR="00D97FD9" w:rsidRDefault="00D97FD9" w:rsidP="009B2E55">
                              <w:pPr>
                                <w:jc w:val="center"/>
                                <w:rPr>
                                  <w:rFonts w:ascii="JSO BT" w:hAnsi="JSO BT"/>
                                  <w:b/>
                                  <w:szCs w:val="20"/>
                                </w:rPr>
                              </w:pPr>
                              <w:r w:rsidRPr="00A05AEA">
                                <w:rPr>
                                  <w:rFonts w:ascii="JSO BT" w:hAnsi="JSO BT"/>
                                  <w:b/>
                                  <w:szCs w:val="20"/>
                                </w:rPr>
                                <w:t xml:space="preserve">Collegiale consultatie en </w:t>
                              </w:r>
                            </w:p>
                            <w:p w:rsidR="00D97FD9" w:rsidRPr="00A05AEA" w:rsidRDefault="00D97FD9" w:rsidP="009B2E55">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9" name="Text Box 124"/>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D9" w:rsidRPr="00A05AEA" w:rsidRDefault="00D97FD9" w:rsidP="009B2E55">
                              <w:pPr>
                                <w:jc w:val="center"/>
                                <w:rPr>
                                  <w:rFonts w:ascii="JSO BT" w:hAnsi="JSO BT"/>
                                  <w:b/>
                                  <w:szCs w:val="20"/>
                                </w:rPr>
                              </w:pPr>
                              <w:r w:rsidRPr="00A05AEA">
                                <w:rPr>
                                  <w:rFonts w:ascii="JSO BT" w:hAnsi="JSO BT"/>
                                  <w:b/>
                                  <w:szCs w:val="20"/>
                                </w:rPr>
                                <w:t>Stap 3</w:t>
                              </w:r>
                            </w:p>
                            <w:p w:rsidR="00D97FD9" w:rsidRPr="00A05AEA" w:rsidRDefault="00D97FD9" w:rsidP="009B2E55">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10" name="Text Box 125"/>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D9" w:rsidRDefault="00D97FD9" w:rsidP="009B2E55">
                              <w:pPr>
                                <w:jc w:val="center"/>
                                <w:rPr>
                                  <w:rFonts w:ascii="JSO BT" w:hAnsi="JSO BT"/>
                                  <w:b/>
                                  <w:szCs w:val="20"/>
                                </w:rPr>
                              </w:pPr>
                              <w:r>
                                <w:rPr>
                                  <w:rFonts w:ascii="JSO BT" w:hAnsi="JSO BT"/>
                                  <w:b/>
                                  <w:szCs w:val="20"/>
                                </w:rPr>
                                <w:t>Stap 4</w:t>
                              </w:r>
                            </w:p>
                            <w:p w:rsidR="00D97FD9" w:rsidRPr="00A05AEA" w:rsidRDefault="00D97FD9" w:rsidP="009B2E55">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1" name="Text Box 126"/>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D9" w:rsidRPr="00A05AEA" w:rsidRDefault="00D97FD9" w:rsidP="009B2E55">
                              <w:pPr>
                                <w:jc w:val="center"/>
                                <w:rPr>
                                  <w:rFonts w:ascii="JSO BT" w:hAnsi="JSO BT"/>
                                  <w:b/>
                                  <w:szCs w:val="20"/>
                                </w:rPr>
                              </w:pPr>
                              <w:r w:rsidRPr="00A05AEA">
                                <w:rPr>
                                  <w:rFonts w:ascii="JSO BT" w:hAnsi="JSO BT"/>
                                  <w:b/>
                                  <w:szCs w:val="20"/>
                                </w:rPr>
                                <w:t>Stap 1</w:t>
                              </w:r>
                            </w:p>
                            <w:p w:rsidR="00D97FD9" w:rsidRPr="00A05AEA" w:rsidRDefault="00D97FD9" w:rsidP="009B2E55">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2" name="Line 127"/>
                        <wps:cNvCnPr>
                          <a:cxnSpLocks noChangeShapeType="1"/>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28"/>
                        <wps:cNvSpPr>
                          <a:spLocks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29"/>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D9" w:rsidRDefault="00D97FD9" w:rsidP="009B2E55">
                              <w:pPr>
                                <w:jc w:val="center"/>
                                <w:rPr>
                                  <w:rFonts w:ascii="JSO BT" w:hAnsi="JSO BT"/>
                                  <w:b/>
                                  <w:sz w:val="18"/>
                                  <w:szCs w:val="18"/>
                                </w:rPr>
                              </w:pPr>
                              <w:r>
                                <w:rPr>
                                  <w:rFonts w:ascii="JSO BT" w:hAnsi="JSO BT"/>
                                  <w:b/>
                                  <w:sz w:val="18"/>
                                  <w:szCs w:val="18"/>
                                </w:rPr>
                                <w:t>Stap 5a</w:t>
                              </w:r>
                            </w:p>
                            <w:p w:rsidR="00D97FD9" w:rsidRPr="00D760F6" w:rsidRDefault="00D97FD9" w:rsidP="009B2E55">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15" name="Rectangle 130"/>
                        <wps:cNvSpPr>
                          <a:spLocks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31"/>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D9" w:rsidRDefault="00D97FD9" w:rsidP="009B2E55">
                              <w:pPr>
                                <w:jc w:val="center"/>
                                <w:rPr>
                                  <w:rFonts w:ascii="JSO BT" w:hAnsi="JSO BT"/>
                                  <w:b/>
                                  <w:sz w:val="18"/>
                                  <w:szCs w:val="18"/>
                                </w:rPr>
                              </w:pPr>
                              <w:r>
                                <w:rPr>
                                  <w:rFonts w:ascii="JSO BT" w:hAnsi="JSO BT"/>
                                  <w:b/>
                                  <w:sz w:val="18"/>
                                  <w:szCs w:val="18"/>
                                </w:rPr>
                                <w:t>Stap 5b</w:t>
                              </w:r>
                            </w:p>
                            <w:p w:rsidR="00D97FD9" w:rsidRPr="00D760F6" w:rsidRDefault="00D97FD9" w:rsidP="009B2E55">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7" name="Line 132"/>
                        <wps:cNvCnPr>
                          <a:cxnSpLocks noChangeShapeType="1"/>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3"/>
                        <wps:cNvCnPr>
                          <a:cxnSpLocks noChangeShapeType="1"/>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34"/>
                        <wps:cNvCnPr>
                          <a:cxnSpLocks noChangeShapeType="1"/>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32" style="position:absolute;margin-left:-9pt;margin-top:.25pt;width:225pt;height:513pt;z-index:251658240"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">
                <v:rect id="Rectangle 119" o:spid="_x0000_s1033"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20" o:spid="_x0000_s1034" style="position:absolute;left:1657;top:393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21" o:spid="_x0000_s1035"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22" o:spid="_x0000_s1036"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123" o:spid="_x0000_s1037" type="#_x0000_t202" style="position:absolute;left:1837;top:411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97FD9" w:rsidRPr="00A05AEA" w:rsidRDefault="00D97FD9" w:rsidP="009B2E55">
                        <w:pPr>
                          <w:jc w:val="center"/>
                          <w:rPr>
                            <w:rFonts w:ascii="JSO BT" w:hAnsi="JSO BT"/>
                            <w:b/>
                            <w:szCs w:val="20"/>
                          </w:rPr>
                        </w:pPr>
                        <w:r w:rsidRPr="00A05AEA">
                          <w:rPr>
                            <w:rFonts w:ascii="JSO BT" w:hAnsi="JSO BT"/>
                            <w:b/>
                            <w:szCs w:val="20"/>
                          </w:rPr>
                          <w:t>Stap 2</w:t>
                        </w:r>
                      </w:p>
                      <w:p w:rsidR="00D97FD9" w:rsidRDefault="00D97FD9" w:rsidP="009B2E55">
                        <w:pPr>
                          <w:jc w:val="center"/>
                          <w:rPr>
                            <w:rFonts w:ascii="JSO BT" w:hAnsi="JSO BT"/>
                            <w:b/>
                            <w:szCs w:val="20"/>
                          </w:rPr>
                        </w:pPr>
                        <w:r w:rsidRPr="00A05AEA">
                          <w:rPr>
                            <w:rFonts w:ascii="JSO BT" w:hAnsi="JSO BT"/>
                            <w:b/>
                            <w:szCs w:val="20"/>
                          </w:rPr>
                          <w:t xml:space="preserve">Collegiale consultatie en </w:t>
                        </w:r>
                      </w:p>
                      <w:p w:rsidR="00D97FD9" w:rsidRPr="00A05AEA" w:rsidRDefault="00D97FD9" w:rsidP="009B2E55">
                        <w:pPr>
                          <w:jc w:val="center"/>
                          <w:rPr>
                            <w:rFonts w:ascii="JSO BT" w:hAnsi="JSO BT"/>
                            <w:b/>
                            <w:szCs w:val="20"/>
                          </w:rPr>
                        </w:pPr>
                        <w:r w:rsidRPr="00A05AEA">
                          <w:rPr>
                            <w:rFonts w:ascii="JSO BT" w:hAnsi="JSO BT"/>
                            <w:b/>
                            <w:szCs w:val="20"/>
                          </w:rPr>
                          <w:t>vragen AMK</w:t>
                        </w:r>
                      </w:p>
                    </w:txbxContent>
                  </v:textbox>
                </v:shape>
                <v:shape id="Text Box 124" o:spid="_x0000_s1038"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97FD9" w:rsidRPr="00A05AEA" w:rsidRDefault="00D97FD9" w:rsidP="009B2E55">
                        <w:pPr>
                          <w:jc w:val="center"/>
                          <w:rPr>
                            <w:rFonts w:ascii="JSO BT" w:hAnsi="JSO BT"/>
                            <w:b/>
                            <w:szCs w:val="20"/>
                          </w:rPr>
                        </w:pPr>
                        <w:r w:rsidRPr="00A05AEA">
                          <w:rPr>
                            <w:rFonts w:ascii="JSO BT" w:hAnsi="JSO BT"/>
                            <w:b/>
                            <w:szCs w:val="20"/>
                          </w:rPr>
                          <w:t>Stap 3</w:t>
                        </w:r>
                      </w:p>
                      <w:p w:rsidR="00D97FD9" w:rsidRPr="00A05AEA" w:rsidRDefault="00D97FD9" w:rsidP="009B2E55">
                        <w:pPr>
                          <w:jc w:val="center"/>
                          <w:rPr>
                            <w:rFonts w:ascii="JSO BT" w:hAnsi="JSO BT"/>
                            <w:b/>
                            <w:szCs w:val="20"/>
                          </w:rPr>
                        </w:pPr>
                        <w:r w:rsidRPr="00A05AEA">
                          <w:rPr>
                            <w:rFonts w:ascii="JSO BT" w:hAnsi="JSO BT"/>
                            <w:b/>
                            <w:szCs w:val="20"/>
                          </w:rPr>
                          <w:t>Gesprek met de ouder</w:t>
                        </w:r>
                      </w:p>
                    </w:txbxContent>
                  </v:textbox>
                </v:shape>
                <v:shape id="Text Box 125" o:spid="_x0000_s1039"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97FD9" w:rsidRDefault="00D97FD9" w:rsidP="009B2E55">
                        <w:pPr>
                          <w:jc w:val="center"/>
                          <w:rPr>
                            <w:rFonts w:ascii="JSO BT" w:hAnsi="JSO BT"/>
                            <w:b/>
                            <w:szCs w:val="20"/>
                          </w:rPr>
                        </w:pPr>
                        <w:r>
                          <w:rPr>
                            <w:rFonts w:ascii="JSO BT" w:hAnsi="JSO BT"/>
                            <w:b/>
                            <w:szCs w:val="20"/>
                          </w:rPr>
                          <w:t>Stap 4</w:t>
                        </w:r>
                      </w:p>
                      <w:p w:rsidR="00D97FD9" w:rsidRPr="00A05AEA" w:rsidRDefault="00D97FD9" w:rsidP="009B2E55">
                        <w:pPr>
                          <w:jc w:val="center"/>
                          <w:rPr>
                            <w:rFonts w:ascii="JSO BT" w:hAnsi="JSO BT"/>
                            <w:b/>
                            <w:szCs w:val="20"/>
                          </w:rPr>
                        </w:pPr>
                        <w:r w:rsidRPr="00A05AEA">
                          <w:rPr>
                            <w:rFonts w:ascii="JSO BT" w:hAnsi="JSO BT"/>
                            <w:b/>
                            <w:szCs w:val="20"/>
                          </w:rPr>
                          <w:t>Wegen aard en ernst</w:t>
                        </w:r>
                      </w:p>
                    </w:txbxContent>
                  </v:textbox>
                </v:shape>
                <v:shape id="Text Box 126" o:spid="_x0000_s1040"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97FD9" w:rsidRPr="00A05AEA" w:rsidRDefault="00D97FD9" w:rsidP="009B2E55">
                        <w:pPr>
                          <w:jc w:val="center"/>
                          <w:rPr>
                            <w:rFonts w:ascii="JSO BT" w:hAnsi="JSO BT"/>
                            <w:b/>
                            <w:szCs w:val="20"/>
                          </w:rPr>
                        </w:pPr>
                        <w:r w:rsidRPr="00A05AEA">
                          <w:rPr>
                            <w:rFonts w:ascii="JSO BT" w:hAnsi="JSO BT"/>
                            <w:b/>
                            <w:szCs w:val="20"/>
                          </w:rPr>
                          <w:t>Stap 1</w:t>
                        </w:r>
                      </w:p>
                      <w:p w:rsidR="00D97FD9" w:rsidRPr="00A05AEA" w:rsidRDefault="00D97FD9" w:rsidP="009B2E55">
                        <w:pPr>
                          <w:jc w:val="center"/>
                          <w:rPr>
                            <w:rFonts w:ascii="JSO BT" w:hAnsi="JSO BT"/>
                            <w:b/>
                            <w:szCs w:val="20"/>
                          </w:rPr>
                        </w:pPr>
                        <w:r w:rsidRPr="00A05AEA">
                          <w:rPr>
                            <w:rFonts w:ascii="JSO BT" w:hAnsi="JSO BT"/>
                            <w:b/>
                            <w:szCs w:val="20"/>
                          </w:rPr>
                          <w:t>In kaart brengen van signalen</w:t>
                        </w:r>
                      </w:p>
                    </w:txbxContent>
                  </v:textbox>
                </v:shape>
                <v:line id="Line 127" o:spid="_x0000_s1041"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128" o:spid="_x0000_s1042"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Text Box 129" o:spid="_x0000_s1043" type="#_x0000_t202" style="position:absolute;left:1417;top:11522;width:1800;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D97FD9" w:rsidRDefault="00D97FD9" w:rsidP="009B2E55">
                        <w:pPr>
                          <w:jc w:val="center"/>
                          <w:rPr>
                            <w:rFonts w:ascii="JSO BT" w:hAnsi="JSO BT"/>
                            <w:b/>
                            <w:sz w:val="18"/>
                            <w:szCs w:val="18"/>
                          </w:rPr>
                        </w:pPr>
                        <w:r>
                          <w:rPr>
                            <w:rFonts w:ascii="JSO BT" w:hAnsi="JSO BT"/>
                            <w:b/>
                            <w:sz w:val="18"/>
                            <w:szCs w:val="18"/>
                          </w:rPr>
                          <w:t>Stap 5a</w:t>
                        </w:r>
                      </w:p>
                      <w:p w:rsidR="00D97FD9" w:rsidRPr="00D760F6" w:rsidRDefault="00D97FD9" w:rsidP="009B2E55">
                        <w:pPr>
                          <w:jc w:val="center"/>
                          <w:rPr>
                            <w:rFonts w:ascii="JSO BT" w:hAnsi="JSO BT"/>
                            <w:b/>
                            <w:sz w:val="18"/>
                            <w:szCs w:val="18"/>
                          </w:rPr>
                        </w:pPr>
                        <w:r w:rsidRPr="00D760F6">
                          <w:rPr>
                            <w:rFonts w:ascii="JSO BT" w:hAnsi="JSO BT"/>
                            <w:b/>
                            <w:sz w:val="18"/>
                            <w:szCs w:val="18"/>
                          </w:rPr>
                          <w:t>Hulp organiseren en effecten volgen</w:t>
                        </w:r>
                      </w:p>
                    </w:txbxContent>
                  </v:textbox>
                </v:shape>
                <v:rect id="Rectangle 130" o:spid="_x0000_s1044"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 id="Text Box 131" o:spid="_x0000_s1045"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D97FD9" w:rsidRDefault="00D97FD9" w:rsidP="009B2E55">
                        <w:pPr>
                          <w:jc w:val="center"/>
                          <w:rPr>
                            <w:rFonts w:ascii="JSO BT" w:hAnsi="JSO BT"/>
                            <w:b/>
                            <w:sz w:val="18"/>
                            <w:szCs w:val="18"/>
                          </w:rPr>
                        </w:pPr>
                        <w:r>
                          <w:rPr>
                            <w:rFonts w:ascii="JSO BT" w:hAnsi="JSO BT"/>
                            <w:b/>
                            <w:sz w:val="18"/>
                            <w:szCs w:val="18"/>
                          </w:rPr>
                          <w:t>Stap 5b</w:t>
                        </w:r>
                      </w:p>
                      <w:p w:rsidR="00D97FD9" w:rsidRPr="00D760F6" w:rsidRDefault="00D97FD9" w:rsidP="009B2E55">
                        <w:pPr>
                          <w:jc w:val="center"/>
                          <w:rPr>
                            <w:rFonts w:ascii="JSO BT" w:hAnsi="JSO BT"/>
                            <w:b/>
                            <w:sz w:val="18"/>
                            <w:szCs w:val="18"/>
                          </w:rPr>
                        </w:pPr>
                        <w:r w:rsidRPr="00D760F6">
                          <w:rPr>
                            <w:rFonts w:ascii="JSO BT" w:hAnsi="JSO BT"/>
                            <w:b/>
                            <w:sz w:val="18"/>
                            <w:szCs w:val="18"/>
                          </w:rPr>
                          <w:t>Melden en bespreken</w:t>
                        </w:r>
                      </w:p>
                    </w:txbxContent>
                  </v:textbox>
                </v:shape>
                <v:line id="Line 132" o:spid="_x0000_s1046"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33" o:spid="_x0000_s1047"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34" o:spid="_x0000_s1048"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group>
            </w:pict>
          </mc:Fallback>
        </mc:AlternateContent>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7B4690">
        <w:rPr>
          <w:rFonts w:ascii="JSO BT" w:hAnsi="JSO BT"/>
          <w:szCs w:val="24"/>
        </w:rPr>
        <w:tab/>
      </w:r>
      <w:r w:rsidR="007F35BA" w:rsidRPr="007B4690">
        <w:rPr>
          <w:rFonts w:ascii="JSO BT" w:hAnsi="JSO BT"/>
          <w:b/>
          <w:szCs w:val="24"/>
        </w:rPr>
        <w:t>Stap 1:</w:t>
      </w:r>
      <w:r w:rsidR="007B4690" w:rsidRPr="007B4690">
        <w:rPr>
          <w:rFonts w:ascii="JSO BT" w:hAnsi="JSO BT"/>
          <w:b/>
          <w:szCs w:val="24"/>
        </w:rPr>
        <w:t xml:space="preserve"> </w:t>
      </w:r>
      <w:r w:rsidR="003F3DEC" w:rsidRPr="007B4690">
        <w:rPr>
          <w:rFonts w:ascii="JSO BT" w:hAnsi="JSO BT"/>
          <w:b/>
          <w:szCs w:val="24"/>
        </w:rPr>
        <w:t>In kaart brengen van signalen</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Observeer</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Onderzoek naar onderbouwing</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Gesprek met ouders: delen van de zorg</w:t>
      </w:r>
    </w:p>
    <w:p w:rsidR="00D10895" w:rsidRDefault="00D10895" w:rsidP="00CE0CA6">
      <w:pPr>
        <w:pStyle w:val="Voetnoottekst"/>
        <w:spacing w:line="280" w:lineRule="atLeast"/>
        <w:rPr>
          <w:rFonts w:ascii="JSO BT" w:hAnsi="JSO BT"/>
          <w:szCs w:val="24"/>
        </w:rPr>
      </w:pPr>
    </w:p>
    <w:p w:rsidR="00D10895" w:rsidRPr="007B4690" w:rsidRDefault="007F35BA" w:rsidP="007B4690">
      <w:pPr>
        <w:pStyle w:val="Voetnoottekst"/>
        <w:spacing w:line="280" w:lineRule="atLeast"/>
        <w:ind w:left="4727"/>
        <w:rPr>
          <w:rFonts w:ascii="JSO BT" w:hAnsi="JSO BT"/>
          <w:b/>
          <w:szCs w:val="24"/>
        </w:rPr>
      </w:pPr>
      <w:r w:rsidRPr="007B4690">
        <w:rPr>
          <w:rFonts w:ascii="JSO BT" w:hAnsi="JSO BT"/>
          <w:b/>
          <w:szCs w:val="24"/>
        </w:rPr>
        <w:t>Stap 2:</w:t>
      </w:r>
      <w:r w:rsidR="007B4690" w:rsidRPr="007B4690">
        <w:rPr>
          <w:rFonts w:ascii="JSO BT" w:hAnsi="JSO BT"/>
          <w:b/>
          <w:szCs w:val="24"/>
        </w:rPr>
        <w:t xml:space="preserve"> </w:t>
      </w:r>
      <w:r w:rsidRPr="007B4690">
        <w:rPr>
          <w:rFonts w:ascii="JSO BT" w:hAnsi="JSO BT"/>
          <w:b/>
          <w:szCs w:val="24"/>
        </w:rPr>
        <w:t xml:space="preserve">Collegiale consultatie en raadplegen Advies- en Meldpunt </w:t>
      </w:r>
      <w:r w:rsidR="00811256">
        <w:rPr>
          <w:rFonts w:ascii="JSO BT" w:hAnsi="JSO BT"/>
          <w:b/>
          <w:szCs w:val="24"/>
        </w:rPr>
        <w:t>Kindermishandeling</w:t>
      </w:r>
    </w:p>
    <w:p w:rsidR="007F35BA" w:rsidRDefault="007F35BA" w:rsidP="007F35BA">
      <w:pPr>
        <w:pStyle w:val="Voetnoottekst"/>
        <w:numPr>
          <w:ilvl w:val="0"/>
          <w:numId w:val="27"/>
        </w:numPr>
        <w:spacing w:line="280" w:lineRule="atLeast"/>
        <w:rPr>
          <w:rFonts w:ascii="JSO BT" w:hAnsi="JSO BT"/>
          <w:szCs w:val="24"/>
        </w:rPr>
      </w:pPr>
      <w:r>
        <w:rPr>
          <w:rFonts w:ascii="JSO BT" w:hAnsi="JSO BT"/>
          <w:szCs w:val="24"/>
        </w:rPr>
        <w:t>Consulteer interne en externe collega’s tijdens:</w:t>
      </w:r>
    </w:p>
    <w:p w:rsidR="007F35BA" w:rsidRDefault="00102979" w:rsidP="00102979">
      <w:pPr>
        <w:pStyle w:val="Voetnoottekst"/>
        <w:numPr>
          <w:ilvl w:val="0"/>
          <w:numId w:val="27"/>
        </w:numPr>
        <w:spacing w:line="280" w:lineRule="atLeast"/>
        <w:ind w:firstLine="133"/>
        <w:rPr>
          <w:rFonts w:ascii="JSO BT" w:hAnsi="JSO BT"/>
          <w:szCs w:val="24"/>
        </w:rPr>
      </w:pPr>
      <w:r>
        <w:rPr>
          <w:rFonts w:ascii="JSO BT" w:hAnsi="JSO BT"/>
          <w:szCs w:val="24"/>
        </w:rPr>
        <w:t>g</w:t>
      </w:r>
      <w:r w:rsidR="007F35BA">
        <w:rPr>
          <w:rFonts w:ascii="JSO BT" w:hAnsi="JSO BT"/>
          <w:szCs w:val="24"/>
        </w:rPr>
        <w:t>roepsbespreking</w:t>
      </w:r>
    </w:p>
    <w:p w:rsidR="007F35BA" w:rsidRDefault="00102979" w:rsidP="00102979">
      <w:pPr>
        <w:pStyle w:val="Voetnoottekst"/>
        <w:numPr>
          <w:ilvl w:val="0"/>
          <w:numId w:val="27"/>
        </w:numPr>
        <w:spacing w:line="280" w:lineRule="atLeast"/>
        <w:ind w:firstLine="133"/>
        <w:rPr>
          <w:rFonts w:ascii="JSO BT" w:hAnsi="JSO BT"/>
          <w:szCs w:val="24"/>
        </w:rPr>
      </w:pPr>
      <w:r>
        <w:rPr>
          <w:rFonts w:ascii="JSO BT" w:hAnsi="JSO BT"/>
          <w:szCs w:val="24"/>
        </w:rPr>
        <w:t>z</w:t>
      </w:r>
      <w:r w:rsidR="007F35BA">
        <w:rPr>
          <w:rFonts w:ascii="JSO BT" w:hAnsi="JSO BT"/>
          <w:szCs w:val="24"/>
        </w:rPr>
        <w:t>orgteam</w:t>
      </w:r>
    </w:p>
    <w:p w:rsidR="007F35BA" w:rsidRDefault="00102979" w:rsidP="00102979">
      <w:pPr>
        <w:pStyle w:val="Voetnoottekst"/>
        <w:numPr>
          <w:ilvl w:val="0"/>
          <w:numId w:val="27"/>
        </w:numPr>
        <w:spacing w:line="280" w:lineRule="atLeast"/>
        <w:ind w:firstLine="133"/>
        <w:rPr>
          <w:rFonts w:ascii="JSO BT" w:hAnsi="JSO BT"/>
          <w:szCs w:val="24"/>
        </w:rPr>
      </w:pPr>
      <w:r>
        <w:rPr>
          <w:rFonts w:ascii="JSO BT" w:hAnsi="JSO BT"/>
          <w:szCs w:val="24"/>
        </w:rPr>
        <w:t>z</w:t>
      </w:r>
      <w:r w:rsidR="007F35BA">
        <w:rPr>
          <w:rFonts w:ascii="JSO BT" w:hAnsi="JSO BT"/>
          <w:szCs w:val="24"/>
        </w:rPr>
        <w:t>orgadviesteam (ZAT)</w:t>
      </w:r>
    </w:p>
    <w:p w:rsidR="000B322A" w:rsidRDefault="000B322A" w:rsidP="00102979">
      <w:pPr>
        <w:pStyle w:val="Voetnoottekst"/>
        <w:numPr>
          <w:ilvl w:val="0"/>
          <w:numId w:val="27"/>
        </w:numPr>
        <w:spacing w:line="280" w:lineRule="atLeast"/>
        <w:ind w:firstLine="133"/>
        <w:rPr>
          <w:rFonts w:ascii="JSO BT" w:hAnsi="JSO BT"/>
          <w:szCs w:val="24"/>
        </w:rPr>
      </w:pPr>
      <w:r>
        <w:rPr>
          <w:rFonts w:ascii="JSO BT" w:hAnsi="JSO BT"/>
          <w:szCs w:val="24"/>
        </w:rPr>
        <w:t>Centrum voor Jeugd en Gezin</w:t>
      </w:r>
    </w:p>
    <w:p w:rsidR="007F35BA" w:rsidRDefault="007F35BA" w:rsidP="007F35BA">
      <w:pPr>
        <w:pStyle w:val="Voetnoottekst"/>
        <w:numPr>
          <w:ilvl w:val="0"/>
          <w:numId w:val="27"/>
        </w:numPr>
        <w:spacing w:line="280" w:lineRule="atLeast"/>
        <w:rPr>
          <w:rFonts w:ascii="JSO BT" w:hAnsi="JSO BT"/>
          <w:szCs w:val="24"/>
        </w:rPr>
      </w:pPr>
      <w:r>
        <w:rPr>
          <w:rFonts w:ascii="JSO BT" w:hAnsi="JSO BT"/>
          <w:szCs w:val="24"/>
        </w:rPr>
        <w:t>Bilateraal overleg met jeugdarts,</w:t>
      </w:r>
      <w:r w:rsidR="00E303AD">
        <w:rPr>
          <w:rFonts w:ascii="JSO BT" w:hAnsi="JSO BT"/>
          <w:szCs w:val="24"/>
        </w:rPr>
        <w:t xml:space="preserve"> sociaal verpleegkundige</w:t>
      </w:r>
      <w:r>
        <w:rPr>
          <w:rFonts w:ascii="JSO BT" w:hAnsi="JSO BT"/>
          <w:szCs w:val="24"/>
        </w:rPr>
        <w:t xml:space="preserve"> </w:t>
      </w:r>
      <w:r w:rsidR="00102979">
        <w:rPr>
          <w:rFonts w:ascii="JSO BT" w:hAnsi="JSO BT"/>
          <w:szCs w:val="24"/>
        </w:rPr>
        <w:t>intern begeleider</w:t>
      </w:r>
      <w:r w:rsidR="007B4690">
        <w:rPr>
          <w:rFonts w:ascii="JSO BT" w:hAnsi="JSO BT"/>
          <w:szCs w:val="24"/>
        </w:rPr>
        <w:t xml:space="preserve"> of andere betrokkenen</w:t>
      </w:r>
      <w:r w:rsidR="00102979">
        <w:rPr>
          <w:rFonts w:ascii="JSO BT" w:hAnsi="JSO BT"/>
          <w:szCs w:val="24"/>
        </w:rPr>
        <w:t>, bijv. leerplichtambtenaar</w:t>
      </w:r>
    </w:p>
    <w:p w:rsidR="00D10895" w:rsidRDefault="00544D9B" w:rsidP="00CE0CA6">
      <w:pPr>
        <w:pStyle w:val="Voetnoottekst"/>
        <w:numPr>
          <w:ilvl w:val="0"/>
          <w:numId w:val="27"/>
        </w:numPr>
        <w:spacing w:line="280" w:lineRule="atLeast"/>
        <w:rPr>
          <w:rFonts w:ascii="JSO BT" w:hAnsi="JSO BT"/>
          <w:szCs w:val="24"/>
        </w:rPr>
      </w:pPr>
      <w:r>
        <w:rPr>
          <w:rFonts w:ascii="JSO BT" w:hAnsi="JSO BT"/>
          <w:noProof/>
          <w:szCs w:val="24"/>
        </w:rPr>
        <mc:AlternateContent>
          <mc:Choice Requires="wps">
            <w:drawing>
              <wp:anchor distT="0" distB="0" distL="114300" distR="114300" simplePos="0" relativeHeight="251657216" behindDoc="0" locked="0" layoutInCell="1" allowOverlap="1">
                <wp:simplePos x="0" y="0"/>
                <wp:positionH relativeFrom="column">
                  <wp:posOffset>1744345</wp:posOffset>
                </wp:positionH>
                <wp:positionV relativeFrom="paragraph">
                  <wp:posOffset>406400</wp:posOffset>
                </wp:positionV>
                <wp:extent cx="0" cy="0"/>
                <wp:effectExtent l="5715" t="59690" r="22860" b="5461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868EC"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LZQc1yECAABFBAAADgAAAAAAAAAAAAAAAAAuAgAAZHJzL2Uyb0RvYy54bWxQ&#10;SwECLQAUAAYACAAAACEA/TVlC90AAAAJAQAADwAAAAAAAAAAAAAAAAB7BAAAZHJzL2Rvd25yZXYu&#10;eG1sUEsFBgAAAAAEAAQA8wAAAIUFAAAAAA==&#10;">
                <v:stroke endarrow="block"/>
              </v:line>
            </w:pict>
          </mc:Fallback>
        </mc:AlternateContent>
      </w:r>
      <w:r w:rsidR="00CD7CE5">
        <w:rPr>
          <w:rFonts w:ascii="JSO BT" w:hAnsi="JSO BT"/>
          <w:szCs w:val="24"/>
        </w:rPr>
        <w:t xml:space="preserve">Consulteer ook het Advies- en </w:t>
      </w:r>
      <w:r w:rsidR="00102979">
        <w:rPr>
          <w:rFonts w:ascii="JSO BT" w:hAnsi="JSO BT"/>
          <w:szCs w:val="24"/>
        </w:rPr>
        <w:t xml:space="preserve">Meldpunt </w:t>
      </w:r>
      <w:r w:rsidR="00811256">
        <w:rPr>
          <w:rFonts w:ascii="JSO BT" w:hAnsi="JSO BT"/>
          <w:szCs w:val="24"/>
        </w:rPr>
        <w:t>Kindermishandeling</w:t>
      </w:r>
    </w:p>
    <w:p w:rsidR="00CD7CE5" w:rsidRDefault="00CD7CE5" w:rsidP="00CD7CE5">
      <w:pPr>
        <w:pStyle w:val="Voetnoottekst"/>
        <w:numPr>
          <w:ilvl w:val="0"/>
          <w:numId w:val="27"/>
        </w:numPr>
        <w:spacing w:line="280" w:lineRule="atLeast"/>
        <w:rPr>
          <w:rFonts w:ascii="JSO BT" w:hAnsi="JSO BT"/>
          <w:szCs w:val="24"/>
        </w:rPr>
      </w:pPr>
      <w:r>
        <w:rPr>
          <w:rFonts w:ascii="JSO BT" w:hAnsi="JSO BT"/>
          <w:szCs w:val="24"/>
        </w:rPr>
        <w:t xml:space="preserve">Uitkomsten consultaties bespreken met ouders </w:t>
      </w:r>
    </w:p>
    <w:p w:rsidR="00353270" w:rsidRDefault="00353270" w:rsidP="00353270">
      <w:pPr>
        <w:pStyle w:val="Voetnoottekst"/>
        <w:numPr>
          <w:ilvl w:val="0"/>
          <w:numId w:val="27"/>
        </w:numPr>
        <w:spacing w:line="280" w:lineRule="atLeast"/>
        <w:rPr>
          <w:rFonts w:ascii="JSO BT" w:hAnsi="JSO BT"/>
          <w:szCs w:val="24"/>
        </w:rPr>
      </w:pPr>
      <w:r>
        <w:rPr>
          <w:rFonts w:ascii="JSO BT" w:hAnsi="JSO BT"/>
          <w:szCs w:val="24"/>
        </w:rPr>
        <w:t>Overweeg registratie in de Verwijsindex Risicojongeren</w:t>
      </w:r>
    </w:p>
    <w:p w:rsidR="00B163A5" w:rsidRDefault="00B163A5" w:rsidP="00102979">
      <w:pPr>
        <w:pStyle w:val="Voetnoottekst"/>
        <w:spacing w:line="280" w:lineRule="atLeast"/>
        <w:ind w:left="4367"/>
        <w:rPr>
          <w:rFonts w:ascii="JSO BT" w:hAnsi="JSO BT"/>
          <w:szCs w:val="24"/>
        </w:rPr>
      </w:pPr>
    </w:p>
    <w:p w:rsidR="00102979" w:rsidRPr="007B4690" w:rsidRDefault="00102979" w:rsidP="007B4690">
      <w:pPr>
        <w:pStyle w:val="Voetnoottekst"/>
        <w:spacing w:line="280" w:lineRule="atLeast"/>
        <w:ind w:left="4367" w:firstLine="360"/>
        <w:rPr>
          <w:rFonts w:ascii="JSO BT" w:hAnsi="JSO BT"/>
          <w:b/>
          <w:szCs w:val="24"/>
        </w:rPr>
      </w:pPr>
      <w:r w:rsidRPr="007B4690">
        <w:rPr>
          <w:rFonts w:ascii="JSO BT" w:hAnsi="JSO BT"/>
          <w:b/>
          <w:szCs w:val="24"/>
        </w:rPr>
        <w:t>Stap 3:</w:t>
      </w:r>
      <w:r w:rsidR="007B4690" w:rsidRPr="007B4690">
        <w:rPr>
          <w:rFonts w:ascii="JSO BT" w:hAnsi="JSO BT"/>
          <w:b/>
          <w:szCs w:val="24"/>
        </w:rPr>
        <w:t xml:space="preserve"> </w:t>
      </w:r>
      <w:r w:rsidRPr="007B4690">
        <w:rPr>
          <w:rFonts w:ascii="JSO BT" w:hAnsi="JSO BT"/>
          <w:b/>
          <w:szCs w:val="24"/>
        </w:rPr>
        <w:t>Gesprek met de ouder</w:t>
      </w:r>
    </w:p>
    <w:p w:rsidR="00102979" w:rsidRDefault="00102979" w:rsidP="00102979">
      <w:pPr>
        <w:pStyle w:val="Voetnoottekst"/>
        <w:numPr>
          <w:ilvl w:val="0"/>
          <w:numId w:val="28"/>
        </w:numPr>
        <w:spacing w:line="280" w:lineRule="atLeast"/>
        <w:rPr>
          <w:rFonts w:ascii="JSO BT" w:hAnsi="JSO BT"/>
          <w:szCs w:val="24"/>
        </w:rPr>
      </w:pPr>
      <w:r>
        <w:rPr>
          <w:rFonts w:ascii="JSO BT" w:hAnsi="JSO BT"/>
          <w:szCs w:val="24"/>
        </w:rPr>
        <w:t>Gesprek met de ouder: delen van de zorg</w:t>
      </w:r>
    </w:p>
    <w:p w:rsidR="00102979" w:rsidRDefault="00102979" w:rsidP="00102979">
      <w:pPr>
        <w:pStyle w:val="Voetnoottekst"/>
        <w:spacing w:line="280" w:lineRule="atLeast"/>
        <w:rPr>
          <w:rFonts w:ascii="JSO BT" w:hAnsi="JSO BT"/>
          <w:szCs w:val="24"/>
        </w:rPr>
      </w:pPr>
    </w:p>
    <w:p w:rsidR="00B163A5" w:rsidRDefault="00B163A5" w:rsidP="00102979">
      <w:pPr>
        <w:pStyle w:val="Voetnoottekst"/>
        <w:spacing w:line="280" w:lineRule="atLeast"/>
        <w:rPr>
          <w:rFonts w:ascii="JSO BT" w:hAnsi="JSO BT"/>
          <w:szCs w:val="24"/>
        </w:rPr>
      </w:pPr>
    </w:p>
    <w:p w:rsidR="00102979" w:rsidRPr="007B4690" w:rsidRDefault="007B4690" w:rsidP="007B4690">
      <w:pPr>
        <w:pStyle w:val="Voetnoottekst"/>
        <w:spacing w:line="280" w:lineRule="atLeast"/>
        <w:ind w:left="4727"/>
        <w:rPr>
          <w:rFonts w:ascii="JSO BT" w:hAnsi="JSO BT"/>
          <w:b/>
          <w:szCs w:val="24"/>
        </w:rPr>
      </w:pPr>
      <w:r w:rsidRPr="007B4690">
        <w:rPr>
          <w:rFonts w:ascii="JSO BT" w:hAnsi="JSO BT"/>
          <w:b/>
          <w:szCs w:val="24"/>
        </w:rPr>
        <w:t>S</w:t>
      </w:r>
      <w:r w:rsidR="00102979" w:rsidRPr="007B4690">
        <w:rPr>
          <w:rFonts w:ascii="JSO BT" w:hAnsi="JSO BT"/>
          <w:b/>
          <w:szCs w:val="24"/>
        </w:rPr>
        <w:t>tap 4:</w:t>
      </w:r>
      <w:r w:rsidRPr="007B4690">
        <w:rPr>
          <w:rFonts w:ascii="JSO BT" w:hAnsi="JSO BT"/>
          <w:b/>
          <w:szCs w:val="24"/>
        </w:rPr>
        <w:t xml:space="preserve"> </w:t>
      </w:r>
      <w:r w:rsidR="00102979" w:rsidRPr="007B4690">
        <w:rPr>
          <w:rFonts w:ascii="JSO BT" w:hAnsi="JSO BT"/>
          <w:b/>
          <w:szCs w:val="24"/>
        </w:rPr>
        <w:t xml:space="preserve">Weeg de aard en de ernst van het huiselijk geweld of de </w:t>
      </w:r>
      <w:r w:rsidR="00811256">
        <w:rPr>
          <w:rFonts w:ascii="JSO BT" w:hAnsi="JSO BT"/>
          <w:b/>
          <w:szCs w:val="24"/>
        </w:rPr>
        <w:t>kindermishandeling</w:t>
      </w:r>
    </w:p>
    <w:p w:rsidR="005F20C2" w:rsidRDefault="007B4690" w:rsidP="00102979">
      <w:pPr>
        <w:pStyle w:val="Voetnoottekst"/>
        <w:numPr>
          <w:ilvl w:val="0"/>
          <w:numId w:val="28"/>
        </w:numPr>
        <w:spacing w:line="280" w:lineRule="atLeast"/>
        <w:rPr>
          <w:rFonts w:ascii="JSO BT" w:hAnsi="JSO BT"/>
          <w:szCs w:val="24"/>
        </w:rPr>
      </w:pPr>
      <w:r>
        <w:rPr>
          <w:rFonts w:ascii="JSO BT" w:hAnsi="JSO BT"/>
          <w:szCs w:val="24"/>
        </w:rPr>
        <w:t xml:space="preserve">Weeg risico, aard en ernst van de </w:t>
      </w:r>
      <w:r w:rsidR="00811256">
        <w:rPr>
          <w:rFonts w:ascii="JSO BT" w:hAnsi="JSO BT"/>
          <w:szCs w:val="24"/>
        </w:rPr>
        <w:t>kindermishandeling</w:t>
      </w:r>
      <w:r>
        <w:rPr>
          <w:rFonts w:ascii="JSO BT" w:hAnsi="JSO BT"/>
          <w:szCs w:val="24"/>
        </w:rPr>
        <w:t xml:space="preserve"> of huiselijk gewel</w:t>
      </w:r>
      <w:r w:rsidR="005F20C2">
        <w:rPr>
          <w:rFonts w:ascii="JSO BT" w:hAnsi="JSO BT"/>
          <w:szCs w:val="24"/>
        </w:rPr>
        <w:t>d.</w:t>
      </w:r>
      <w:r>
        <w:rPr>
          <w:rFonts w:ascii="JSO BT" w:hAnsi="JSO BT"/>
          <w:szCs w:val="24"/>
        </w:rPr>
        <w:t xml:space="preserve">. </w:t>
      </w:r>
    </w:p>
    <w:p w:rsidR="00102979" w:rsidRDefault="007B4690" w:rsidP="005F20C2">
      <w:pPr>
        <w:pStyle w:val="Voetnoottekst"/>
        <w:spacing w:line="280" w:lineRule="atLeast"/>
        <w:ind w:left="5050" w:firstLine="37"/>
        <w:rPr>
          <w:rFonts w:ascii="JSO BT" w:hAnsi="JSO BT"/>
          <w:szCs w:val="24"/>
        </w:rPr>
      </w:pPr>
      <w:r>
        <w:rPr>
          <w:rFonts w:ascii="JSO BT" w:hAnsi="JSO BT"/>
          <w:szCs w:val="24"/>
        </w:rPr>
        <w:t>Vraag het AMK hierover een oordeel te geven.</w:t>
      </w:r>
    </w:p>
    <w:p w:rsidR="007B4690" w:rsidRDefault="007B4690" w:rsidP="007B4690">
      <w:pPr>
        <w:pStyle w:val="Voetnoottekst"/>
        <w:spacing w:line="280" w:lineRule="atLeast"/>
        <w:ind w:left="4727"/>
        <w:rPr>
          <w:rFonts w:ascii="JSO BT" w:hAnsi="JSO BT"/>
          <w:szCs w:val="24"/>
        </w:rPr>
      </w:pPr>
    </w:p>
    <w:p w:rsidR="00B163A5" w:rsidRDefault="00B163A5" w:rsidP="007B4690">
      <w:pPr>
        <w:pStyle w:val="Voetnoottekst"/>
        <w:spacing w:line="280" w:lineRule="atLeast"/>
        <w:ind w:left="4727"/>
        <w:rPr>
          <w:rFonts w:ascii="JSO BT" w:hAnsi="JSO BT"/>
          <w:szCs w:val="24"/>
        </w:rPr>
      </w:pPr>
    </w:p>
    <w:p w:rsidR="00B163A5" w:rsidRPr="00B163A5" w:rsidRDefault="00B163A5" w:rsidP="007B4690">
      <w:pPr>
        <w:pStyle w:val="Voetnoottekst"/>
        <w:spacing w:line="280" w:lineRule="atLeast"/>
        <w:ind w:left="4727"/>
        <w:rPr>
          <w:rFonts w:ascii="JSO BT" w:hAnsi="JSO BT"/>
          <w:b/>
          <w:szCs w:val="24"/>
        </w:rPr>
      </w:pPr>
      <w:r w:rsidRPr="00B163A5">
        <w:rPr>
          <w:rFonts w:ascii="JSO BT" w:hAnsi="JSO BT"/>
          <w:b/>
          <w:szCs w:val="24"/>
        </w:rPr>
        <w:t>Stap 5a: Hulp organiseren en effecten volgen</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Bespreek uw zorgen met de ouder</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 xml:space="preserve">Organiseer hulp door ouder en </w:t>
      </w:r>
      <w:r w:rsidR="00811256">
        <w:rPr>
          <w:rFonts w:ascii="JSO BT" w:hAnsi="JSO BT"/>
          <w:szCs w:val="24"/>
        </w:rPr>
        <w:t>leerling</w:t>
      </w:r>
      <w:r>
        <w:rPr>
          <w:rFonts w:ascii="JSO BT" w:hAnsi="JSO BT"/>
          <w:szCs w:val="24"/>
        </w:rPr>
        <w:t xml:space="preserve"> door te verwijzen naar Bureau Jeugdzorg</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 xml:space="preserve">Monitor of ouder en </w:t>
      </w:r>
      <w:r w:rsidR="00811256">
        <w:rPr>
          <w:rFonts w:ascii="JSO BT" w:hAnsi="JSO BT"/>
          <w:szCs w:val="24"/>
        </w:rPr>
        <w:t>leerling</w:t>
      </w:r>
      <w:r>
        <w:rPr>
          <w:rFonts w:ascii="JSO BT" w:hAnsi="JSO BT"/>
          <w:szCs w:val="24"/>
        </w:rPr>
        <w:t xml:space="preserve"> hulp krijgen</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Volg de leerling</w:t>
      </w:r>
    </w:p>
    <w:p w:rsidR="00B163A5" w:rsidRDefault="00B163A5" w:rsidP="00B163A5">
      <w:pPr>
        <w:pStyle w:val="Voetnoottekst"/>
        <w:spacing w:line="280" w:lineRule="atLeast"/>
        <w:rPr>
          <w:rFonts w:ascii="JSO BT" w:hAnsi="JSO BT"/>
          <w:szCs w:val="24"/>
        </w:rPr>
      </w:pPr>
    </w:p>
    <w:p w:rsidR="00B163A5" w:rsidRPr="00B163A5" w:rsidRDefault="00B163A5" w:rsidP="00B163A5">
      <w:pPr>
        <w:pStyle w:val="Voetnoottekst"/>
        <w:spacing w:line="280" w:lineRule="atLeast"/>
        <w:ind w:left="4727"/>
        <w:rPr>
          <w:rFonts w:ascii="JSO BT" w:hAnsi="JSO BT"/>
          <w:b/>
          <w:szCs w:val="24"/>
        </w:rPr>
      </w:pPr>
      <w:r w:rsidRPr="00B163A5">
        <w:rPr>
          <w:rFonts w:ascii="JSO BT" w:hAnsi="JSO BT"/>
          <w:b/>
          <w:szCs w:val="24"/>
        </w:rPr>
        <w:t>Stap 5b: Melden en bespreken met de ouder</w:t>
      </w:r>
    </w:p>
    <w:p w:rsidR="00B163A5" w:rsidRDefault="00B163A5" w:rsidP="00B163A5">
      <w:pPr>
        <w:pStyle w:val="Voetnoottekst"/>
        <w:numPr>
          <w:ilvl w:val="0"/>
          <w:numId w:val="29"/>
        </w:numPr>
        <w:spacing w:line="280" w:lineRule="atLeast"/>
        <w:rPr>
          <w:rFonts w:ascii="JSO BT" w:hAnsi="JSO BT"/>
          <w:szCs w:val="24"/>
        </w:rPr>
      </w:pPr>
      <w:r>
        <w:rPr>
          <w:rFonts w:ascii="JSO BT" w:hAnsi="JSO BT"/>
          <w:szCs w:val="24"/>
        </w:rPr>
        <w:t>Bespreek met de ouder uw voorgenomen melding</w:t>
      </w:r>
    </w:p>
    <w:p w:rsidR="00B163A5" w:rsidRDefault="00B163A5" w:rsidP="00B163A5">
      <w:pPr>
        <w:pStyle w:val="Voetnoottekst"/>
        <w:numPr>
          <w:ilvl w:val="0"/>
          <w:numId w:val="29"/>
        </w:numPr>
        <w:spacing w:line="280" w:lineRule="atLeast"/>
        <w:rPr>
          <w:rFonts w:ascii="JSO BT" w:hAnsi="JSO BT"/>
          <w:szCs w:val="24"/>
        </w:rPr>
      </w:pPr>
      <w:r>
        <w:rPr>
          <w:rFonts w:ascii="JSO BT" w:hAnsi="JSO BT"/>
          <w:szCs w:val="24"/>
        </w:rPr>
        <w:t xml:space="preserve">Meld bij het Advies- en Meldpunt </w:t>
      </w:r>
      <w:r w:rsidR="00811256">
        <w:rPr>
          <w:rFonts w:ascii="JSO BT" w:hAnsi="JSO BT"/>
          <w:szCs w:val="24"/>
        </w:rPr>
        <w:t>Kindermishandeling</w:t>
      </w:r>
    </w:p>
    <w:p w:rsidR="00102979" w:rsidRDefault="00102979" w:rsidP="00102979">
      <w:pPr>
        <w:pStyle w:val="Voetnoottekst"/>
        <w:spacing w:line="280" w:lineRule="atLeast"/>
        <w:rPr>
          <w:rFonts w:ascii="JSO BT" w:hAnsi="JSO BT"/>
          <w:szCs w:val="24"/>
        </w:rPr>
      </w:pPr>
    </w:p>
    <w:p w:rsidR="00D10895" w:rsidRDefault="00D10895" w:rsidP="00CE0CA6">
      <w:pPr>
        <w:pStyle w:val="Voetnoottekst"/>
        <w:spacing w:line="280" w:lineRule="atLeast"/>
        <w:rPr>
          <w:rFonts w:ascii="JSO BT" w:hAnsi="JSO BT"/>
          <w:szCs w:val="24"/>
        </w:rPr>
      </w:pPr>
    </w:p>
    <w:p w:rsidR="00650B63" w:rsidRPr="00796413" w:rsidRDefault="00582FBD" w:rsidP="001E64A1">
      <w:pPr>
        <w:pStyle w:val="Kop1"/>
        <w:spacing w:line="280" w:lineRule="atLeast"/>
        <w:rPr>
          <w:rFonts w:ascii="JSO BT" w:hAnsi="JSO BT"/>
          <w:b w:val="0"/>
          <w:bCs/>
          <w:sz w:val="28"/>
          <w:szCs w:val="28"/>
        </w:rPr>
      </w:pPr>
      <w:r>
        <w:rPr>
          <w:rFonts w:ascii="JSO BT" w:hAnsi="JSO BT"/>
          <w:b w:val="0"/>
          <w:bCs/>
          <w:sz w:val="28"/>
          <w:szCs w:val="28"/>
        </w:rPr>
        <w:br w:type="page"/>
      </w:r>
      <w:bookmarkStart w:id="2" w:name="_Toc272912006"/>
      <w:r w:rsidR="000137DB" w:rsidRPr="00796413">
        <w:rPr>
          <w:rFonts w:ascii="JSO BT" w:hAnsi="JSO BT"/>
          <w:b w:val="0"/>
          <w:bCs/>
          <w:sz w:val="28"/>
          <w:szCs w:val="28"/>
        </w:rPr>
        <w:lastRenderedPageBreak/>
        <w:t>I.</w:t>
      </w:r>
      <w:r w:rsidR="000137DB" w:rsidRPr="00796413">
        <w:rPr>
          <w:rFonts w:ascii="JSO BT" w:hAnsi="JSO BT"/>
          <w:b w:val="0"/>
          <w:bCs/>
          <w:sz w:val="28"/>
          <w:szCs w:val="28"/>
        </w:rPr>
        <w:tab/>
      </w:r>
      <w:r w:rsidR="001E64A1" w:rsidRPr="00796413">
        <w:rPr>
          <w:rFonts w:ascii="JSO BT" w:hAnsi="JSO BT"/>
          <w:b w:val="0"/>
          <w:bCs/>
          <w:sz w:val="28"/>
          <w:szCs w:val="28"/>
        </w:rPr>
        <w:t xml:space="preserve">Stappenplan bij signalen van huiselijk geweld en </w:t>
      </w:r>
      <w:r w:rsidR="00811256" w:rsidRPr="00796413">
        <w:rPr>
          <w:rFonts w:ascii="JSO BT" w:hAnsi="JSO BT"/>
          <w:b w:val="0"/>
          <w:bCs/>
          <w:sz w:val="28"/>
          <w:szCs w:val="28"/>
        </w:rPr>
        <w:t>kindermishandeling</w:t>
      </w:r>
      <w:bookmarkEnd w:id="2"/>
    </w:p>
    <w:p w:rsidR="00650B63" w:rsidRPr="00CE0CA6" w:rsidRDefault="00650B63" w:rsidP="00CE0CA6">
      <w:pPr>
        <w:pStyle w:val="Voetnoottekst"/>
        <w:spacing w:line="280" w:lineRule="atLeast"/>
        <w:rPr>
          <w:rFonts w:ascii="JSO BT" w:hAnsi="JSO BT"/>
          <w:b/>
          <w:bCs w:val="0"/>
        </w:rPr>
      </w:pPr>
    </w:p>
    <w:p w:rsidR="00650B63" w:rsidRPr="00CE0CA6" w:rsidRDefault="00650B63" w:rsidP="00CE0CA6">
      <w:pPr>
        <w:pStyle w:val="Voetnoottekst"/>
        <w:spacing w:line="280" w:lineRule="atLeast"/>
        <w:rPr>
          <w:rFonts w:ascii="JSO BT" w:hAnsi="JSO BT"/>
          <w:b/>
          <w:bCs w:val="0"/>
        </w:rPr>
      </w:pPr>
    </w:p>
    <w:p w:rsidR="00650B63" w:rsidRPr="001E64A1" w:rsidRDefault="00AA51DF" w:rsidP="001E64A1">
      <w:pPr>
        <w:pStyle w:val="Kop2"/>
        <w:spacing w:line="280" w:lineRule="atLeast"/>
        <w:rPr>
          <w:rFonts w:ascii="JSO BT" w:hAnsi="JSO BT"/>
          <w:bCs w:val="0"/>
          <w:i w:val="0"/>
          <w:sz w:val="24"/>
        </w:rPr>
      </w:pPr>
      <w:bookmarkStart w:id="3" w:name="_Toc272912007"/>
      <w:r>
        <w:rPr>
          <w:rFonts w:ascii="JSO BT" w:hAnsi="JSO BT"/>
          <w:bCs w:val="0"/>
          <w:i w:val="0"/>
          <w:sz w:val="24"/>
        </w:rPr>
        <w:t>Stap 1:</w:t>
      </w:r>
      <w:r w:rsidR="00650B63" w:rsidRPr="001E64A1">
        <w:rPr>
          <w:rFonts w:ascii="JSO BT" w:hAnsi="JSO BT"/>
          <w:bCs w:val="0"/>
          <w:i w:val="0"/>
          <w:sz w:val="24"/>
        </w:rPr>
        <w:t xml:space="preserve"> In kaart brengen van signalen</w:t>
      </w:r>
      <w:bookmarkEnd w:id="3"/>
    </w:p>
    <w:p w:rsidR="00650B63" w:rsidRPr="00CE0CA6" w:rsidRDefault="00650B63" w:rsidP="00CE0CA6">
      <w:pPr>
        <w:pStyle w:val="Voetnoottekst"/>
        <w:spacing w:line="280" w:lineRule="atLeast"/>
        <w:rPr>
          <w:rFonts w:ascii="JSO BT" w:hAnsi="JSO BT"/>
          <w:b/>
          <w:bCs w:val="0"/>
          <w:sz w:val="22"/>
        </w:rPr>
      </w:pPr>
    </w:p>
    <w:p w:rsidR="00650B63" w:rsidRPr="00CE0CA6" w:rsidRDefault="00650B63" w:rsidP="00CE0CA6">
      <w:pPr>
        <w:pStyle w:val="Voetnoottekst"/>
        <w:spacing w:line="280" w:lineRule="atLeast"/>
        <w:rPr>
          <w:rFonts w:ascii="JSO BT" w:hAnsi="JSO BT"/>
          <w:b/>
          <w:bCs w:val="0"/>
        </w:rPr>
      </w:pPr>
      <w:r w:rsidRPr="00CE0CA6">
        <w:rPr>
          <w:rFonts w:ascii="JSO BT" w:hAnsi="JSO BT"/>
          <w:b/>
          <w:bCs w:val="0"/>
        </w:rPr>
        <w:t xml:space="preserve">Breng de signalen die een vermoeden van huiselijk geweld of </w:t>
      </w:r>
      <w:r w:rsidR="00811256">
        <w:rPr>
          <w:rFonts w:ascii="JSO BT" w:hAnsi="JSO BT"/>
          <w:b/>
          <w:bCs w:val="0"/>
        </w:rPr>
        <w:t>kindermishandeling</w:t>
      </w:r>
      <w:r w:rsidRPr="00CE0CA6">
        <w:rPr>
          <w:rFonts w:ascii="JSO BT" w:hAnsi="JSO BT"/>
          <w:b/>
          <w:bCs w:val="0"/>
        </w:rPr>
        <w:t xml:space="preserve"> bevestigen of ontkrachten in kaart en leg deze vast.</w:t>
      </w:r>
    </w:p>
    <w:p w:rsidR="00650B63" w:rsidRPr="00CE0CA6" w:rsidRDefault="00650B63" w:rsidP="00CE0CA6">
      <w:pPr>
        <w:pStyle w:val="Voetnoottekst"/>
        <w:spacing w:line="280" w:lineRule="atLeast"/>
        <w:rPr>
          <w:rFonts w:ascii="JSO BT" w:hAnsi="JSO BT"/>
          <w:b/>
          <w:bCs w:val="0"/>
        </w:rPr>
      </w:pPr>
      <w:r w:rsidRPr="00CE0CA6">
        <w:rPr>
          <w:rFonts w:ascii="JSO BT" w:hAnsi="JSO BT"/>
          <w:b/>
          <w:bCs w:val="0"/>
        </w:rPr>
        <w:t xml:space="preserve">Leg ook de contacten over de signalen vast, evenals de stappen die worden gezet en de </w:t>
      </w:r>
      <w:r w:rsidR="00536702" w:rsidRPr="00CE0CA6">
        <w:rPr>
          <w:rFonts w:ascii="JSO BT" w:hAnsi="JSO BT"/>
          <w:b/>
          <w:bCs w:val="0"/>
        </w:rPr>
        <w:t>besluiten die worden genomen.</w:t>
      </w:r>
    </w:p>
    <w:p w:rsidR="00650B63" w:rsidRPr="00CE0CA6" w:rsidRDefault="00650B63" w:rsidP="00CE0CA6">
      <w:pPr>
        <w:pStyle w:val="Voetnoottekst"/>
        <w:spacing w:line="280" w:lineRule="atLeast"/>
        <w:rPr>
          <w:rFonts w:ascii="JSO BT" w:hAnsi="JSO BT"/>
        </w:rPr>
      </w:pPr>
    </w:p>
    <w:p w:rsidR="00C16BA8" w:rsidRPr="001E64A1" w:rsidRDefault="00C16BA8" w:rsidP="00CE0CA6">
      <w:pPr>
        <w:pStyle w:val="Voetnoottekst"/>
        <w:spacing w:line="280" w:lineRule="atLeast"/>
        <w:rPr>
          <w:rFonts w:ascii="JSO BT" w:hAnsi="JSO BT"/>
        </w:rPr>
      </w:pPr>
      <w:r w:rsidRPr="001E64A1">
        <w:rPr>
          <w:rFonts w:ascii="JSO BT" w:hAnsi="JSO BT"/>
        </w:rPr>
        <w:t>Bij vroegsignalering worden signalen gezien die duide</w:t>
      </w:r>
      <w:r w:rsidR="001E64A1">
        <w:rPr>
          <w:rFonts w:ascii="JSO BT" w:hAnsi="JSO BT"/>
        </w:rPr>
        <w:t>n op een zorgelijke of mogelijk</w:t>
      </w:r>
      <w:r w:rsidRPr="001E64A1">
        <w:rPr>
          <w:rFonts w:ascii="JSO BT" w:hAnsi="JSO BT"/>
        </w:rPr>
        <w:t xml:space="preserve"> bedreigde ontwikkeling. Zelden zullen deze signalen direct duidelijkheid geven over de oorzaak zoals huiselijk geweld of </w:t>
      </w:r>
      <w:r w:rsidR="00811256">
        <w:rPr>
          <w:rFonts w:ascii="JSO BT" w:hAnsi="JSO BT"/>
        </w:rPr>
        <w:t>kindermishandeling</w:t>
      </w:r>
      <w:r w:rsidRPr="001E64A1">
        <w:rPr>
          <w:rFonts w:ascii="JSO BT" w:hAnsi="JSO BT"/>
        </w:rPr>
        <w:t xml:space="preserve">. Het is daarom verstandig uit te gaan van de signalen die u als </w:t>
      </w:r>
      <w:r w:rsidR="00196BDF">
        <w:rPr>
          <w:rFonts w:ascii="JSO BT" w:hAnsi="JSO BT"/>
        </w:rPr>
        <w:t>leerkracht</w:t>
      </w:r>
      <w:r w:rsidRPr="001E64A1">
        <w:rPr>
          <w:rFonts w:ascii="JSO BT" w:hAnsi="JSO BT"/>
        </w:rPr>
        <w:t xml:space="preserve"> of andere betrokkene bij </w:t>
      </w:r>
      <w:r w:rsidR="00B97195">
        <w:rPr>
          <w:rFonts w:ascii="JSO BT" w:hAnsi="JSO BT"/>
        </w:rPr>
        <w:t>de leerling</w:t>
      </w:r>
      <w:r w:rsidRPr="001E64A1">
        <w:rPr>
          <w:rFonts w:ascii="JSO BT" w:hAnsi="JSO BT"/>
        </w:rPr>
        <w:t xml:space="preserve"> of in de interactie tussen ouder en </w:t>
      </w:r>
      <w:r w:rsidR="00811256">
        <w:rPr>
          <w:rFonts w:ascii="JSO BT" w:hAnsi="JSO BT"/>
        </w:rPr>
        <w:t>leerling</w:t>
      </w:r>
      <w:r w:rsidRPr="001E64A1">
        <w:rPr>
          <w:rFonts w:ascii="JSO BT" w:hAnsi="JSO BT"/>
        </w:rPr>
        <w:t xml:space="preserve"> waarneemt. In de signalenlijst uit de handleiding vind</w:t>
      </w:r>
      <w:r w:rsidR="001E64A1">
        <w:rPr>
          <w:rFonts w:ascii="JSO BT" w:hAnsi="JSO BT"/>
        </w:rPr>
        <w:t>t</w:t>
      </w:r>
      <w:r w:rsidRPr="001E64A1">
        <w:rPr>
          <w:rFonts w:ascii="JSO BT" w:hAnsi="JSO BT"/>
        </w:rPr>
        <w:t xml:space="preserve"> u een overzicht van de signalen.</w:t>
      </w:r>
    </w:p>
    <w:p w:rsidR="00C16BA8" w:rsidRPr="001E64A1" w:rsidRDefault="00C16BA8" w:rsidP="00CE0CA6">
      <w:pPr>
        <w:pStyle w:val="Voetnoottekst"/>
        <w:spacing w:line="280" w:lineRule="atLeast"/>
        <w:rPr>
          <w:rFonts w:ascii="JSO BT" w:hAnsi="JSO BT"/>
        </w:rPr>
      </w:pPr>
    </w:p>
    <w:p w:rsidR="00650B63" w:rsidRPr="001E64A1" w:rsidRDefault="00650B63" w:rsidP="00CE0CA6">
      <w:pPr>
        <w:pStyle w:val="Voetnoottekst"/>
        <w:spacing w:line="280" w:lineRule="atLeast"/>
        <w:rPr>
          <w:rFonts w:ascii="JSO BT" w:hAnsi="JSO BT"/>
        </w:rPr>
      </w:pPr>
      <w:r w:rsidRPr="001E64A1">
        <w:rPr>
          <w:rFonts w:ascii="JSO BT" w:hAnsi="JSO BT"/>
        </w:rPr>
        <w:t xml:space="preserve">Maak bij het signaleren van huiselijk geweld of </w:t>
      </w:r>
      <w:r w:rsidR="00811256">
        <w:rPr>
          <w:rFonts w:ascii="JSO BT" w:hAnsi="JSO BT"/>
        </w:rPr>
        <w:t>kindermishandeling</w:t>
      </w:r>
      <w:r w:rsidRPr="001E64A1">
        <w:rPr>
          <w:rFonts w:ascii="JSO BT" w:hAnsi="JSO BT"/>
        </w:rPr>
        <w:t xml:space="preserve"> gebruik van </w:t>
      </w:r>
      <w:r w:rsidR="001750A8" w:rsidRPr="001E64A1">
        <w:rPr>
          <w:rFonts w:ascii="JSO BT" w:hAnsi="JSO BT"/>
        </w:rPr>
        <w:t xml:space="preserve">het </w:t>
      </w:r>
      <w:proofErr w:type="spellStart"/>
      <w:r w:rsidR="008F272D">
        <w:rPr>
          <w:rFonts w:ascii="JSO BT" w:hAnsi="JSO BT"/>
        </w:rPr>
        <w:t>vroeg</w:t>
      </w:r>
      <w:r w:rsidR="00536702" w:rsidRPr="001E64A1">
        <w:rPr>
          <w:rFonts w:ascii="JSO BT" w:hAnsi="JSO BT"/>
        </w:rPr>
        <w:t>signaleringsinstrument</w:t>
      </w:r>
      <w:proofErr w:type="spellEnd"/>
      <w:r w:rsidR="00536702" w:rsidRPr="001E64A1">
        <w:rPr>
          <w:rFonts w:ascii="JSO BT" w:hAnsi="JSO BT"/>
        </w:rPr>
        <w:t xml:space="preserve"> van uw </w:t>
      </w:r>
      <w:r w:rsidR="008F272D">
        <w:rPr>
          <w:rFonts w:ascii="JSO BT" w:hAnsi="JSO BT"/>
        </w:rPr>
        <w:t>school</w:t>
      </w:r>
      <w:r w:rsidR="008F272D" w:rsidRPr="001E64A1">
        <w:rPr>
          <w:rFonts w:ascii="JSO BT" w:hAnsi="JSO BT"/>
        </w:rPr>
        <w:t xml:space="preserve"> </w:t>
      </w:r>
      <w:r w:rsidR="00536702" w:rsidRPr="001E64A1">
        <w:rPr>
          <w:rFonts w:ascii="JSO BT" w:hAnsi="JSO BT"/>
        </w:rPr>
        <w:t xml:space="preserve">of van </w:t>
      </w:r>
      <w:r w:rsidR="00196BDF">
        <w:rPr>
          <w:rFonts w:ascii="JSO BT" w:hAnsi="JSO BT"/>
        </w:rPr>
        <w:t>de signaleringslijst</w:t>
      </w:r>
      <w:r w:rsidR="001750A8" w:rsidRPr="001E64A1">
        <w:rPr>
          <w:rFonts w:ascii="JSO BT" w:hAnsi="JSO BT"/>
        </w:rPr>
        <w:t xml:space="preserve"> Huiselijk geweld en </w:t>
      </w:r>
      <w:r w:rsidR="00811256">
        <w:rPr>
          <w:rFonts w:ascii="JSO BT" w:hAnsi="JSO BT"/>
        </w:rPr>
        <w:t>kindermishandeling</w:t>
      </w:r>
      <w:r w:rsidR="001750A8" w:rsidRPr="001E64A1">
        <w:rPr>
          <w:rFonts w:ascii="JSO BT" w:hAnsi="JSO BT"/>
        </w:rPr>
        <w:t xml:space="preserve"> </w:t>
      </w:r>
      <w:r w:rsidR="00196BDF">
        <w:rPr>
          <w:rFonts w:ascii="JSO BT" w:hAnsi="JSO BT"/>
        </w:rPr>
        <w:t>uit de bijbehorende</w:t>
      </w:r>
      <w:r w:rsidR="00536702" w:rsidRPr="001E64A1">
        <w:rPr>
          <w:rFonts w:ascii="JSO BT" w:hAnsi="JSO BT"/>
        </w:rPr>
        <w:t xml:space="preserve"> handleiding.</w:t>
      </w:r>
    </w:p>
    <w:p w:rsidR="00422689" w:rsidRDefault="00422689" w:rsidP="00422689">
      <w:pPr>
        <w:pStyle w:val="Voetnoottekst"/>
        <w:spacing w:line="280" w:lineRule="atLeast"/>
        <w:rPr>
          <w:rFonts w:ascii="JSO BT" w:hAnsi="JSO BT"/>
        </w:rPr>
      </w:pPr>
    </w:p>
    <w:p w:rsidR="00422689" w:rsidRPr="001E64A1" w:rsidRDefault="00422689" w:rsidP="00422689">
      <w:pPr>
        <w:pStyle w:val="Voetnoottekst"/>
        <w:spacing w:line="280" w:lineRule="atLeast"/>
        <w:rPr>
          <w:rFonts w:ascii="JSO BT" w:hAnsi="JSO BT"/>
        </w:rPr>
      </w:pPr>
      <w:r w:rsidRPr="001E64A1">
        <w:rPr>
          <w:rFonts w:ascii="JSO BT" w:hAnsi="JSO BT"/>
        </w:rPr>
        <w:t xml:space="preserve">In deze fase observeert u </w:t>
      </w:r>
      <w:r>
        <w:rPr>
          <w:rFonts w:ascii="JSO BT" w:hAnsi="JSO BT"/>
        </w:rPr>
        <w:t>de leerling</w:t>
      </w:r>
      <w:r w:rsidRPr="001E64A1">
        <w:rPr>
          <w:rFonts w:ascii="JSO BT" w:hAnsi="JSO BT"/>
        </w:rPr>
        <w:t xml:space="preserve"> in de </w:t>
      </w:r>
      <w:r>
        <w:rPr>
          <w:rFonts w:ascii="JSO BT" w:hAnsi="JSO BT"/>
        </w:rPr>
        <w:t>klas</w:t>
      </w:r>
      <w:r w:rsidRPr="001E64A1">
        <w:rPr>
          <w:rFonts w:ascii="JSO BT" w:hAnsi="JSO BT"/>
        </w:rPr>
        <w:t xml:space="preserve"> en eventueel daarbuiten (bijvoorbeeld tijdens een huisbezoek) waardoor u de signalen in kaart kunt brengen.</w:t>
      </w:r>
    </w:p>
    <w:p w:rsidR="00087127" w:rsidRPr="001E64A1" w:rsidRDefault="00087127" w:rsidP="00CE0CA6">
      <w:pPr>
        <w:pStyle w:val="Voetnoottekst"/>
        <w:spacing w:line="280" w:lineRule="atLeast"/>
        <w:rPr>
          <w:rFonts w:ascii="JSO BT" w:hAnsi="JSO BT"/>
        </w:rPr>
      </w:pPr>
    </w:p>
    <w:p w:rsidR="00087127" w:rsidRPr="001E64A1" w:rsidRDefault="00087127" w:rsidP="00CE0CA6">
      <w:pPr>
        <w:pStyle w:val="Voetnoottekst"/>
        <w:spacing w:line="280" w:lineRule="atLeast"/>
        <w:rPr>
          <w:rFonts w:ascii="JSO BT" w:hAnsi="JSO BT"/>
        </w:rPr>
      </w:pPr>
      <w:r w:rsidRPr="001E64A1">
        <w:rPr>
          <w:rFonts w:ascii="JSO BT" w:hAnsi="JSO BT"/>
        </w:rPr>
        <w:t>He</w:t>
      </w:r>
      <w:r w:rsidR="00422689">
        <w:rPr>
          <w:rFonts w:ascii="JSO BT" w:hAnsi="JSO BT"/>
        </w:rPr>
        <w:t>t is gebruikelijk om</w:t>
      </w:r>
      <w:r w:rsidRPr="001E64A1">
        <w:rPr>
          <w:rFonts w:ascii="JSO BT" w:hAnsi="JSO BT"/>
        </w:rPr>
        <w:t xml:space="preserve"> in gesprek te gaan met de ouder tijdens haal- en brengmomenten. Tijdens het uitwisselen over de activiteiten van de dag, </w:t>
      </w:r>
      <w:r w:rsidR="00B97195">
        <w:rPr>
          <w:rFonts w:ascii="JSO BT" w:hAnsi="JSO BT"/>
        </w:rPr>
        <w:t>de leerling</w:t>
      </w:r>
      <w:r w:rsidRPr="001E64A1">
        <w:rPr>
          <w:rFonts w:ascii="JSO BT" w:hAnsi="JSO BT"/>
        </w:rPr>
        <w:t xml:space="preserve"> en de feitelijkheden die u opvallen, krijgt u een beeld waardoor u ook met informatie van de ouder de situatie in kaart kunt brengen.</w:t>
      </w:r>
    </w:p>
    <w:p w:rsidR="00422689" w:rsidRPr="001E64A1" w:rsidRDefault="00422689" w:rsidP="00422689">
      <w:pPr>
        <w:pStyle w:val="Voetnoottekst"/>
        <w:spacing w:line="280" w:lineRule="atLeast"/>
        <w:rPr>
          <w:rFonts w:ascii="JSO BT" w:hAnsi="JSO BT"/>
        </w:rPr>
      </w:pPr>
      <w:r>
        <w:rPr>
          <w:rFonts w:ascii="JSO BT" w:hAnsi="JSO BT"/>
        </w:rPr>
        <w:t>Daarnaast</w:t>
      </w:r>
      <w:r w:rsidRPr="001E64A1">
        <w:rPr>
          <w:rFonts w:ascii="JSO BT" w:hAnsi="JSO BT"/>
        </w:rPr>
        <w:t xml:space="preserve"> observeert u </w:t>
      </w:r>
      <w:r>
        <w:rPr>
          <w:rFonts w:ascii="JSO BT" w:hAnsi="JSO BT"/>
        </w:rPr>
        <w:t xml:space="preserve">de ouder en het kind tijdens </w:t>
      </w:r>
      <w:r w:rsidR="00196BDF">
        <w:rPr>
          <w:rFonts w:ascii="JSO BT" w:hAnsi="JSO BT"/>
        </w:rPr>
        <w:t xml:space="preserve">overige </w:t>
      </w:r>
      <w:r>
        <w:rPr>
          <w:rFonts w:ascii="JSO BT" w:hAnsi="JSO BT"/>
        </w:rPr>
        <w:t>contactmomenten. U verzamelt alle signalen waardoor u duidelijker krijgt of er zorgen zijn en welke zorgen dit zijn.</w:t>
      </w:r>
    </w:p>
    <w:p w:rsidR="00422689" w:rsidRDefault="00422689" w:rsidP="00422689">
      <w:pPr>
        <w:pStyle w:val="Voetnoottekst"/>
        <w:spacing w:line="280" w:lineRule="atLeast"/>
        <w:rPr>
          <w:rFonts w:ascii="JSO BT" w:hAnsi="JSO BT"/>
          <w:iCs/>
        </w:rPr>
      </w:pPr>
    </w:p>
    <w:p w:rsidR="00422689" w:rsidRPr="001E64A1" w:rsidRDefault="00422689" w:rsidP="00422689">
      <w:pPr>
        <w:pStyle w:val="Voetnoottekst"/>
        <w:spacing w:line="280" w:lineRule="atLeast"/>
        <w:rPr>
          <w:rFonts w:ascii="JSO BT" w:hAnsi="JSO BT"/>
          <w:iCs/>
        </w:rPr>
      </w:pPr>
      <w:r>
        <w:rPr>
          <w:rFonts w:ascii="JSO BT" w:hAnsi="JSO BT"/>
          <w:iCs/>
        </w:rPr>
        <w:t xml:space="preserve">Alle gegevens die te maken hebben met het signaleren en handelen </w:t>
      </w:r>
      <w:r w:rsidR="00FA03BA">
        <w:rPr>
          <w:rFonts w:ascii="JSO BT" w:hAnsi="JSO BT"/>
          <w:iCs/>
        </w:rPr>
        <w:t>legt</w:t>
      </w:r>
      <w:r>
        <w:rPr>
          <w:rFonts w:ascii="JSO BT" w:hAnsi="JSO BT"/>
          <w:iCs/>
        </w:rPr>
        <w:t xml:space="preserve"> u schriftelijk vast. </w:t>
      </w:r>
      <w:r w:rsidR="0089730D">
        <w:rPr>
          <w:rFonts w:ascii="JSO BT" w:hAnsi="JSO BT"/>
          <w:iCs/>
        </w:rPr>
        <w:t>Gespreksverslagen kunt u door betrokkenen laten ondertekenen.</w:t>
      </w:r>
      <w:r w:rsidR="00FA6A83">
        <w:rPr>
          <w:rFonts w:ascii="JSO BT" w:hAnsi="JSO BT"/>
          <w:iCs/>
        </w:rPr>
        <w:t xml:space="preserve"> </w:t>
      </w:r>
      <w:r>
        <w:rPr>
          <w:rFonts w:ascii="JSO BT" w:hAnsi="JSO BT"/>
          <w:iCs/>
        </w:rPr>
        <w:t xml:space="preserve">Hierdoor kunt u later bij de inspectie </w:t>
      </w:r>
      <w:r w:rsidR="008F272D">
        <w:rPr>
          <w:rFonts w:ascii="JSO BT" w:hAnsi="JSO BT"/>
          <w:iCs/>
        </w:rPr>
        <w:t xml:space="preserve">‘van het onderwijs </w:t>
      </w:r>
      <w:r>
        <w:rPr>
          <w:rFonts w:ascii="JSO BT" w:hAnsi="JSO BT"/>
          <w:iCs/>
        </w:rPr>
        <w:t xml:space="preserve">verantwoording afleggen indien dit </w:t>
      </w:r>
      <w:r w:rsidR="00196BDF">
        <w:rPr>
          <w:rFonts w:ascii="JSO BT" w:hAnsi="JSO BT"/>
          <w:iCs/>
        </w:rPr>
        <w:t>wordt gevraagd</w:t>
      </w:r>
      <w:r>
        <w:rPr>
          <w:rFonts w:ascii="JSO BT" w:hAnsi="JSO BT"/>
          <w:iCs/>
        </w:rPr>
        <w:t>. U kunt dit vastleggen in het leerlingendossier, welke in een gesloten kast (met slot) of digitaal (met wachtwoord) wordt bewaard. Dit vanwege de privacygevoelige gegevens die u verzamelt.</w:t>
      </w:r>
    </w:p>
    <w:p w:rsidR="00650B63" w:rsidRPr="001E64A1" w:rsidRDefault="00650B63" w:rsidP="00CE0CA6">
      <w:pPr>
        <w:pStyle w:val="Voetnoottekst"/>
        <w:spacing w:line="280" w:lineRule="atLeast"/>
        <w:rPr>
          <w:rFonts w:ascii="JSO BT" w:hAnsi="JSO BT"/>
          <w:iCs/>
        </w:rPr>
      </w:pPr>
    </w:p>
    <w:p w:rsidR="00087127" w:rsidRPr="001E64A1" w:rsidRDefault="00087127" w:rsidP="00CE0CA6">
      <w:pPr>
        <w:pStyle w:val="Voetnoottekst"/>
        <w:spacing w:line="280" w:lineRule="atLeast"/>
        <w:rPr>
          <w:rFonts w:ascii="JSO BT" w:hAnsi="JSO BT"/>
          <w:iCs/>
        </w:rPr>
      </w:pPr>
      <w:r w:rsidRPr="001E64A1">
        <w:rPr>
          <w:rFonts w:ascii="JSO BT" w:hAnsi="JSO BT"/>
          <w:iCs/>
        </w:rPr>
        <w:t xml:space="preserve">Leg in </w:t>
      </w:r>
      <w:r w:rsidR="00FA03BA">
        <w:rPr>
          <w:rFonts w:ascii="JSO BT" w:hAnsi="JSO BT"/>
          <w:iCs/>
        </w:rPr>
        <w:t>het</w:t>
      </w:r>
      <w:r w:rsidR="00B97195">
        <w:rPr>
          <w:rFonts w:ascii="JSO BT" w:hAnsi="JSO BT"/>
          <w:iCs/>
        </w:rPr>
        <w:t xml:space="preserve"> leerling</w:t>
      </w:r>
      <w:r w:rsidRPr="001E64A1">
        <w:rPr>
          <w:rFonts w:ascii="JSO BT" w:hAnsi="JSO BT"/>
          <w:iCs/>
        </w:rPr>
        <w:t>dossier de volgende gegevens vast:</w:t>
      </w:r>
    </w:p>
    <w:p w:rsidR="00422689" w:rsidRDefault="00422689" w:rsidP="00422689">
      <w:pPr>
        <w:pStyle w:val="Voetnoottekst"/>
        <w:numPr>
          <w:ilvl w:val="0"/>
          <w:numId w:val="8"/>
        </w:numPr>
        <w:spacing w:line="280" w:lineRule="atLeast"/>
        <w:rPr>
          <w:rFonts w:ascii="JSO BT" w:hAnsi="JSO BT"/>
          <w:iCs/>
        </w:rPr>
      </w:pPr>
      <w:r>
        <w:rPr>
          <w:rFonts w:ascii="JSO BT" w:hAnsi="JSO BT"/>
          <w:iCs/>
        </w:rPr>
        <w:t>Vermeld altijd datum, plaats, situatie en overige aanwezigen.</w:t>
      </w:r>
    </w:p>
    <w:p w:rsidR="00CD7CE5" w:rsidRDefault="00CD7CE5" w:rsidP="00422689">
      <w:pPr>
        <w:pStyle w:val="Voetnoottekst"/>
        <w:numPr>
          <w:ilvl w:val="0"/>
          <w:numId w:val="8"/>
        </w:numPr>
        <w:spacing w:line="280" w:lineRule="atLeast"/>
        <w:rPr>
          <w:rFonts w:ascii="JSO BT" w:hAnsi="JSO BT"/>
          <w:iCs/>
        </w:rPr>
      </w:pPr>
      <w:r>
        <w:rPr>
          <w:rFonts w:ascii="JSO BT" w:hAnsi="JSO BT"/>
          <w:iCs/>
        </w:rPr>
        <w:t>Signalen die duidelijk maken welke zorgen u ziet, hoort of ruikt.</w:t>
      </w:r>
    </w:p>
    <w:p w:rsidR="00087127" w:rsidRPr="001E64A1" w:rsidRDefault="00087127" w:rsidP="001E64A1">
      <w:pPr>
        <w:pStyle w:val="Voetnoottekst"/>
        <w:numPr>
          <w:ilvl w:val="0"/>
          <w:numId w:val="8"/>
        </w:numPr>
        <w:spacing w:line="280" w:lineRule="atLeast"/>
        <w:rPr>
          <w:rFonts w:ascii="JSO BT" w:hAnsi="JSO BT"/>
          <w:iCs/>
        </w:rPr>
      </w:pPr>
      <w:r w:rsidRPr="001E64A1">
        <w:rPr>
          <w:rFonts w:ascii="JSO BT" w:hAnsi="JSO BT"/>
          <w:iCs/>
        </w:rPr>
        <w:t xml:space="preserve">Signalen die een vermoeden van huiselijk geweld of </w:t>
      </w:r>
      <w:r w:rsidR="00811256">
        <w:rPr>
          <w:rFonts w:ascii="JSO BT" w:hAnsi="JSO BT"/>
          <w:iCs/>
        </w:rPr>
        <w:t>kindermishandeling</w:t>
      </w:r>
      <w:r w:rsidR="001E64A1">
        <w:rPr>
          <w:rFonts w:ascii="JSO BT" w:hAnsi="JSO BT"/>
          <w:iCs/>
        </w:rPr>
        <w:t xml:space="preserve"> bevestigen of ontkrachten.</w:t>
      </w:r>
    </w:p>
    <w:p w:rsidR="00087127" w:rsidRPr="001E64A1" w:rsidRDefault="001E64A1" w:rsidP="001E64A1">
      <w:pPr>
        <w:pStyle w:val="Voetnoottekst"/>
        <w:numPr>
          <w:ilvl w:val="0"/>
          <w:numId w:val="8"/>
        </w:numPr>
        <w:spacing w:line="280" w:lineRule="atLeast"/>
        <w:rPr>
          <w:rFonts w:ascii="JSO BT" w:hAnsi="JSO BT"/>
          <w:iCs/>
        </w:rPr>
      </w:pPr>
      <w:r>
        <w:rPr>
          <w:rFonts w:ascii="JSO BT" w:hAnsi="JSO BT"/>
          <w:iCs/>
        </w:rPr>
        <w:t>Contacten over deze signalen.</w:t>
      </w:r>
    </w:p>
    <w:p w:rsidR="00087127" w:rsidRPr="001E64A1" w:rsidRDefault="001E64A1" w:rsidP="001E64A1">
      <w:pPr>
        <w:pStyle w:val="Voetnoottekst"/>
        <w:numPr>
          <w:ilvl w:val="0"/>
          <w:numId w:val="8"/>
        </w:numPr>
        <w:spacing w:line="280" w:lineRule="atLeast"/>
        <w:rPr>
          <w:rFonts w:ascii="JSO BT" w:hAnsi="JSO BT"/>
          <w:iCs/>
        </w:rPr>
      </w:pPr>
      <w:r>
        <w:rPr>
          <w:rFonts w:ascii="JSO BT" w:hAnsi="JSO BT"/>
          <w:iCs/>
        </w:rPr>
        <w:t>Stappen die worden gezet.</w:t>
      </w:r>
    </w:p>
    <w:p w:rsidR="00087127" w:rsidRPr="001E64A1" w:rsidRDefault="00087127" w:rsidP="001E64A1">
      <w:pPr>
        <w:pStyle w:val="Voetnoottekst"/>
        <w:numPr>
          <w:ilvl w:val="0"/>
          <w:numId w:val="8"/>
        </w:numPr>
        <w:spacing w:line="280" w:lineRule="atLeast"/>
        <w:rPr>
          <w:rFonts w:ascii="JSO BT" w:hAnsi="JSO BT"/>
          <w:iCs/>
        </w:rPr>
      </w:pPr>
      <w:r w:rsidRPr="001E64A1">
        <w:rPr>
          <w:rFonts w:ascii="JSO BT" w:hAnsi="JSO BT"/>
          <w:iCs/>
        </w:rPr>
        <w:t>Besluite</w:t>
      </w:r>
      <w:r w:rsidR="001E64A1">
        <w:rPr>
          <w:rFonts w:ascii="JSO BT" w:hAnsi="JSO BT"/>
          <w:iCs/>
        </w:rPr>
        <w:t>n die worden genomen.</w:t>
      </w:r>
    </w:p>
    <w:p w:rsidR="00F569C8" w:rsidRPr="001E64A1" w:rsidRDefault="00F569C8" w:rsidP="001E64A1">
      <w:pPr>
        <w:pStyle w:val="Voetnoottekst"/>
        <w:numPr>
          <w:ilvl w:val="0"/>
          <w:numId w:val="8"/>
        </w:numPr>
        <w:spacing w:line="280" w:lineRule="atLeast"/>
        <w:rPr>
          <w:rFonts w:ascii="JSO BT" w:hAnsi="JSO BT"/>
          <w:iCs/>
        </w:rPr>
      </w:pPr>
      <w:r w:rsidRPr="001E64A1">
        <w:rPr>
          <w:rFonts w:ascii="JSO BT" w:hAnsi="JSO BT"/>
          <w:iCs/>
        </w:rPr>
        <w:t>Vervolgaantekeningen over het verloop.</w:t>
      </w:r>
    </w:p>
    <w:p w:rsidR="00087127" w:rsidRPr="001E64A1" w:rsidRDefault="00087127" w:rsidP="00CE0CA6">
      <w:pPr>
        <w:pStyle w:val="Voetnoottekst"/>
        <w:spacing w:line="280" w:lineRule="atLeast"/>
        <w:rPr>
          <w:rFonts w:ascii="JSO BT" w:hAnsi="JSO BT"/>
          <w:iCs/>
        </w:rPr>
      </w:pPr>
    </w:p>
    <w:p w:rsidR="00087127" w:rsidRPr="001E64A1" w:rsidRDefault="00650B63" w:rsidP="00CE0CA6">
      <w:pPr>
        <w:pStyle w:val="Voetnoottekst"/>
        <w:spacing w:line="280" w:lineRule="atLeast"/>
        <w:rPr>
          <w:rFonts w:ascii="JSO BT" w:hAnsi="JSO BT"/>
          <w:iCs/>
        </w:rPr>
      </w:pPr>
      <w:r w:rsidRPr="001E64A1">
        <w:rPr>
          <w:rFonts w:ascii="JSO BT" w:hAnsi="JSO BT"/>
          <w:iCs/>
        </w:rPr>
        <w:t>Beschrijf uw</w:t>
      </w:r>
      <w:r w:rsidR="001E64A1">
        <w:rPr>
          <w:rFonts w:ascii="JSO BT" w:hAnsi="JSO BT"/>
          <w:iCs/>
        </w:rPr>
        <w:t xml:space="preserve"> signalen zo feitelijk mogelijk:</w:t>
      </w:r>
      <w:r w:rsidR="00087127" w:rsidRPr="001E64A1">
        <w:rPr>
          <w:rFonts w:ascii="JSO BT" w:hAnsi="JSO BT"/>
          <w:iCs/>
        </w:rPr>
        <w:t xml:space="preserve"> </w:t>
      </w:r>
    </w:p>
    <w:p w:rsidR="00650B63" w:rsidRPr="001E64A1" w:rsidRDefault="00650B63" w:rsidP="001E64A1">
      <w:pPr>
        <w:pStyle w:val="Voetnoottekst"/>
        <w:numPr>
          <w:ilvl w:val="0"/>
          <w:numId w:val="9"/>
        </w:numPr>
        <w:spacing w:line="280" w:lineRule="atLeast"/>
        <w:rPr>
          <w:rFonts w:ascii="JSO BT" w:hAnsi="JSO BT"/>
          <w:iCs/>
        </w:rPr>
      </w:pPr>
      <w:r w:rsidRPr="001E64A1">
        <w:rPr>
          <w:rFonts w:ascii="JSO BT" w:hAnsi="JSO BT"/>
          <w:iCs/>
        </w:rPr>
        <w:t xml:space="preserve">Worden ook hypothesen en veronderstellingen vastgelegd, vermeld dan uitdrukkelijk dat het gaat om een hypothese of veronderstelling. Maak een vervolgaantekening als een hypothese of veronderstelling later wordt bevestigd of ontkracht. </w:t>
      </w:r>
    </w:p>
    <w:p w:rsidR="00650B63" w:rsidRPr="001E64A1" w:rsidRDefault="00650B63" w:rsidP="001E64A1">
      <w:pPr>
        <w:pStyle w:val="Voetnoottekst"/>
        <w:numPr>
          <w:ilvl w:val="0"/>
          <w:numId w:val="9"/>
        </w:numPr>
        <w:spacing w:line="280" w:lineRule="atLeast"/>
        <w:rPr>
          <w:rFonts w:ascii="JSO BT" w:hAnsi="JSO BT"/>
          <w:iCs/>
        </w:rPr>
      </w:pPr>
      <w:r w:rsidRPr="001E64A1">
        <w:rPr>
          <w:rFonts w:ascii="JSO BT" w:hAnsi="JSO BT"/>
          <w:iCs/>
        </w:rPr>
        <w:t>Vermeld de bro</w:t>
      </w:r>
      <w:r w:rsidR="00536702" w:rsidRPr="001E64A1">
        <w:rPr>
          <w:rFonts w:ascii="JSO BT" w:hAnsi="JSO BT"/>
          <w:iCs/>
        </w:rPr>
        <w:t xml:space="preserve">n als er informatie van derden </w:t>
      </w:r>
      <w:r w:rsidRPr="001E64A1">
        <w:rPr>
          <w:rFonts w:ascii="JSO BT" w:hAnsi="JSO BT"/>
          <w:iCs/>
        </w:rPr>
        <w:t>wordt vastgelegd.</w:t>
      </w:r>
    </w:p>
    <w:p w:rsidR="0089730D" w:rsidRPr="001E64A1" w:rsidRDefault="0089730D" w:rsidP="0089730D">
      <w:pPr>
        <w:pStyle w:val="Voetnoottekst"/>
        <w:numPr>
          <w:ilvl w:val="0"/>
          <w:numId w:val="9"/>
        </w:numPr>
        <w:spacing w:line="280" w:lineRule="atLeast"/>
        <w:rPr>
          <w:rFonts w:ascii="JSO BT" w:hAnsi="JSO BT"/>
          <w:iCs/>
        </w:rPr>
      </w:pPr>
      <w:r w:rsidRPr="001E64A1">
        <w:rPr>
          <w:rFonts w:ascii="JSO BT" w:hAnsi="JSO BT"/>
          <w:iCs/>
        </w:rPr>
        <w:lastRenderedPageBreak/>
        <w:t xml:space="preserve">Leg diagnoses alleen vast als ze zijn gesteld door een </w:t>
      </w:r>
      <w:r>
        <w:rPr>
          <w:rFonts w:ascii="JSO BT" w:hAnsi="JSO BT"/>
          <w:iCs/>
        </w:rPr>
        <w:t>medewerker die hierin geschoold is (bijvoorbeeld een orthopedagoog)</w:t>
      </w:r>
      <w:r w:rsidRPr="001E64A1">
        <w:rPr>
          <w:rFonts w:ascii="JSO BT" w:hAnsi="JSO BT"/>
          <w:iCs/>
        </w:rPr>
        <w:t xml:space="preserve">. </w:t>
      </w:r>
    </w:p>
    <w:p w:rsidR="0089730D" w:rsidRDefault="0089730D" w:rsidP="00CE0CA6">
      <w:pPr>
        <w:pStyle w:val="Voetnoottekst"/>
        <w:spacing w:line="280" w:lineRule="atLeast"/>
        <w:rPr>
          <w:rFonts w:ascii="JSO BT" w:hAnsi="JSO BT"/>
          <w:iCs/>
        </w:rPr>
      </w:pPr>
    </w:p>
    <w:p w:rsidR="00650B63" w:rsidRPr="001E64A1" w:rsidRDefault="00196BDF" w:rsidP="00CE0CA6">
      <w:pPr>
        <w:pStyle w:val="Voetnoottekst"/>
        <w:spacing w:line="280" w:lineRule="atLeast"/>
        <w:rPr>
          <w:rFonts w:ascii="JSO BT" w:hAnsi="JSO BT"/>
          <w:iCs/>
        </w:rPr>
      </w:pPr>
      <w:r>
        <w:rPr>
          <w:rFonts w:ascii="JSO BT" w:hAnsi="JSO BT"/>
          <w:iCs/>
        </w:rPr>
        <w:t xml:space="preserve">Betreffen de signalen huiselijk geweld of kindermishandeling gepleegd door een </w:t>
      </w:r>
      <w:r w:rsidR="002857F5">
        <w:rPr>
          <w:rFonts w:ascii="JSO BT" w:hAnsi="JSO BT"/>
          <w:iCs/>
        </w:rPr>
        <w:t>medewerker</w:t>
      </w:r>
      <w:r>
        <w:rPr>
          <w:rFonts w:ascii="JSO BT" w:hAnsi="JSO BT"/>
          <w:iCs/>
        </w:rPr>
        <w:t xml:space="preserve">, meld de signalen dan bij de leidinggevende of de directie, conform de </w:t>
      </w:r>
      <w:r>
        <w:rPr>
          <w:rFonts w:ascii="JSO BT" w:hAnsi="JSO BT"/>
          <w:i/>
          <w:iCs/>
        </w:rPr>
        <w:t>Wet Preventie en bestrijding van seksueel geweld en seksuele intimidatie in het onderwijs, artikel 4 Verplichting tot overleg en aangifte inzake zedenmisdrijven (meld- en aangifteplicht)</w:t>
      </w:r>
      <w:r>
        <w:rPr>
          <w:rFonts w:ascii="JSO BT" w:hAnsi="JSO BT"/>
          <w:iCs/>
        </w:rPr>
        <w:t>. In dat geval is dit stappenplan niet van toepassing</w:t>
      </w:r>
      <w:r w:rsidR="002857F5">
        <w:rPr>
          <w:rFonts w:ascii="JSO BT" w:hAnsi="JSO BT"/>
          <w:iCs/>
        </w:rPr>
        <w:t>.</w:t>
      </w:r>
      <w:r w:rsidR="001E2C6C" w:rsidRPr="001E64A1">
        <w:rPr>
          <w:rFonts w:ascii="JSO BT" w:hAnsi="JSO BT"/>
          <w:iCs/>
        </w:rPr>
        <w:t xml:space="preserve"> </w:t>
      </w:r>
    </w:p>
    <w:p w:rsidR="00650B63" w:rsidRPr="00CE0CA6" w:rsidRDefault="00650B63" w:rsidP="00CE0CA6">
      <w:pPr>
        <w:pStyle w:val="Voetnoottekst"/>
        <w:tabs>
          <w:tab w:val="left" w:pos="1260"/>
        </w:tabs>
        <w:spacing w:line="280" w:lineRule="atLeast"/>
        <w:rPr>
          <w:rFonts w:ascii="JSO BT" w:hAnsi="JSO BT"/>
        </w:rPr>
      </w:pPr>
    </w:p>
    <w:p w:rsidR="00650B63" w:rsidRPr="00AA51DF" w:rsidRDefault="00650B63" w:rsidP="00AA51DF">
      <w:pPr>
        <w:pStyle w:val="Kop2"/>
        <w:spacing w:line="280" w:lineRule="atLeast"/>
        <w:rPr>
          <w:rFonts w:ascii="JSO BT" w:hAnsi="JSO BT"/>
          <w:bCs w:val="0"/>
          <w:i w:val="0"/>
          <w:iCs w:val="0"/>
          <w:sz w:val="24"/>
          <w:szCs w:val="22"/>
        </w:rPr>
      </w:pPr>
      <w:bookmarkStart w:id="4" w:name="_Toc272912008"/>
      <w:r w:rsidRPr="00AA51DF">
        <w:rPr>
          <w:rFonts w:ascii="JSO BT" w:hAnsi="JSO BT"/>
          <w:bCs w:val="0"/>
          <w:i w:val="0"/>
          <w:iCs w:val="0"/>
          <w:sz w:val="24"/>
          <w:szCs w:val="22"/>
        </w:rPr>
        <w:t>Stap 2: Collegiale consultatie en zo</w:t>
      </w:r>
      <w:r w:rsidR="00576289">
        <w:rPr>
          <w:rFonts w:ascii="JSO BT" w:hAnsi="JSO BT"/>
          <w:bCs w:val="0"/>
          <w:i w:val="0"/>
          <w:iCs w:val="0"/>
          <w:sz w:val="24"/>
          <w:szCs w:val="22"/>
        </w:rPr>
        <w:t xml:space="preserve"> </w:t>
      </w:r>
      <w:r w:rsidRPr="00AA51DF">
        <w:rPr>
          <w:rFonts w:ascii="JSO BT" w:hAnsi="JSO BT"/>
          <w:bCs w:val="0"/>
          <w:i w:val="0"/>
          <w:iCs w:val="0"/>
          <w:sz w:val="24"/>
          <w:szCs w:val="22"/>
        </w:rPr>
        <w:t>nodig raadplegen van het Advies-</w:t>
      </w:r>
      <w:r w:rsidR="00B97195">
        <w:rPr>
          <w:rFonts w:ascii="JSO BT" w:hAnsi="JSO BT"/>
          <w:bCs w:val="0"/>
          <w:i w:val="0"/>
          <w:iCs w:val="0"/>
          <w:sz w:val="24"/>
          <w:szCs w:val="22"/>
        </w:rPr>
        <w:t xml:space="preserve"> en Meldpunt </w:t>
      </w:r>
      <w:r w:rsidR="00811256">
        <w:rPr>
          <w:rFonts w:ascii="JSO BT" w:hAnsi="JSO BT"/>
          <w:bCs w:val="0"/>
          <w:i w:val="0"/>
          <w:iCs w:val="0"/>
          <w:sz w:val="24"/>
          <w:szCs w:val="22"/>
        </w:rPr>
        <w:t>Kindermishandeling</w:t>
      </w:r>
      <w:r w:rsidRPr="00AA51DF">
        <w:rPr>
          <w:rFonts w:ascii="JSO BT" w:hAnsi="JSO BT"/>
          <w:bCs w:val="0"/>
          <w:i w:val="0"/>
          <w:iCs w:val="0"/>
          <w:sz w:val="24"/>
          <w:szCs w:val="22"/>
        </w:rPr>
        <w:t>.</w:t>
      </w:r>
      <w:bookmarkEnd w:id="4"/>
    </w:p>
    <w:p w:rsidR="00CA1CD7" w:rsidRDefault="00CA1CD7" w:rsidP="00CE0CA6">
      <w:pPr>
        <w:pStyle w:val="Voetnoottekst"/>
        <w:tabs>
          <w:tab w:val="left" w:pos="1260"/>
        </w:tabs>
        <w:spacing w:line="280" w:lineRule="atLeast"/>
        <w:rPr>
          <w:rFonts w:ascii="JSO BT" w:hAnsi="JSO BT"/>
          <w:b/>
          <w:szCs w:val="22"/>
        </w:rPr>
      </w:pPr>
    </w:p>
    <w:p w:rsidR="00650B63" w:rsidRPr="00CE0CA6" w:rsidRDefault="00650B63" w:rsidP="00CE0CA6">
      <w:pPr>
        <w:pStyle w:val="Voetnoottekst"/>
        <w:tabs>
          <w:tab w:val="left" w:pos="1260"/>
        </w:tabs>
        <w:spacing w:line="280" w:lineRule="atLeast"/>
        <w:rPr>
          <w:rFonts w:ascii="JSO BT" w:hAnsi="JSO BT"/>
          <w:b/>
          <w:szCs w:val="22"/>
        </w:rPr>
      </w:pPr>
      <w:r w:rsidRPr="00CE0CA6">
        <w:rPr>
          <w:rFonts w:ascii="JSO BT" w:hAnsi="JSO BT"/>
          <w:b/>
          <w:szCs w:val="22"/>
        </w:rPr>
        <w:t xml:space="preserve">Bespreek de signalen met een deskundige collega. Vraag zo nodig ook advies aan het Advies- en Meldpunt </w:t>
      </w:r>
      <w:r w:rsidR="00811256">
        <w:rPr>
          <w:rFonts w:ascii="JSO BT" w:hAnsi="JSO BT"/>
          <w:b/>
          <w:szCs w:val="22"/>
        </w:rPr>
        <w:t>Kindermishandeling</w:t>
      </w:r>
      <w:r w:rsidR="00B97195">
        <w:rPr>
          <w:rFonts w:ascii="JSO BT" w:hAnsi="JSO BT"/>
          <w:b/>
          <w:szCs w:val="22"/>
        </w:rPr>
        <w:t>.</w:t>
      </w:r>
    </w:p>
    <w:p w:rsidR="00650B63" w:rsidRPr="00CE0CA6" w:rsidRDefault="00650B63" w:rsidP="00582FBD">
      <w:pPr>
        <w:pStyle w:val="Voetnoottekst"/>
        <w:tabs>
          <w:tab w:val="left" w:pos="1260"/>
        </w:tabs>
        <w:spacing w:line="260" w:lineRule="atLeast"/>
        <w:rPr>
          <w:rFonts w:ascii="JSO BT" w:hAnsi="JSO BT"/>
          <w:szCs w:val="24"/>
        </w:rPr>
      </w:pP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Consultatie is </w:t>
      </w:r>
      <w:r w:rsidR="00AA51DF">
        <w:rPr>
          <w:rFonts w:ascii="JSO BT" w:hAnsi="JSO BT"/>
          <w:szCs w:val="24"/>
        </w:rPr>
        <w:t xml:space="preserve">- </w:t>
      </w:r>
      <w:r w:rsidRPr="00AA51DF">
        <w:rPr>
          <w:rFonts w:ascii="JSO BT" w:hAnsi="JSO BT"/>
          <w:szCs w:val="24"/>
        </w:rPr>
        <w:t>afhankelijk van de interne afspraken van de organisatie</w:t>
      </w:r>
      <w:r w:rsidR="00AA51DF">
        <w:rPr>
          <w:rFonts w:ascii="JSO BT" w:hAnsi="JSO BT"/>
          <w:szCs w:val="24"/>
        </w:rPr>
        <w:t xml:space="preserve"> -</w:t>
      </w:r>
      <w:r w:rsidRPr="00AA51DF">
        <w:rPr>
          <w:rFonts w:ascii="JSO BT" w:hAnsi="JSO BT"/>
          <w:szCs w:val="24"/>
        </w:rPr>
        <w:t xml:space="preserve"> mogelijk met de volgende collega’s: de </w:t>
      </w:r>
      <w:r w:rsidR="00B97195">
        <w:rPr>
          <w:rFonts w:ascii="JSO BT" w:hAnsi="JSO BT"/>
          <w:szCs w:val="24"/>
        </w:rPr>
        <w:t>intern begeleider</w:t>
      </w:r>
      <w:r w:rsidRPr="00AA51DF">
        <w:rPr>
          <w:rFonts w:ascii="JSO BT" w:hAnsi="JSO BT"/>
          <w:szCs w:val="24"/>
        </w:rPr>
        <w:t xml:space="preserve">, </w:t>
      </w:r>
      <w:r w:rsidR="00B97195">
        <w:rPr>
          <w:rFonts w:ascii="JSO BT" w:hAnsi="JSO BT"/>
          <w:szCs w:val="24"/>
        </w:rPr>
        <w:t xml:space="preserve">de directie, </w:t>
      </w:r>
      <w:r w:rsidR="00862348" w:rsidRPr="00AA51DF">
        <w:rPr>
          <w:rFonts w:ascii="JSO BT" w:hAnsi="JSO BT"/>
          <w:szCs w:val="24"/>
        </w:rPr>
        <w:t xml:space="preserve">de aandachtsfunctionaris </w:t>
      </w:r>
      <w:r w:rsidR="00811256">
        <w:rPr>
          <w:rFonts w:ascii="JSO BT" w:hAnsi="JSO BT"/>
          <w:szCs w:val="24"/>
        </w:rPr>
        <w:t>kindermishandeling</w:t>
      </w:r>
      <w:r w:rsidR="00862348" w:rsidRPr="00AA51DF">
        <w:rPr>
          <w:rFonts w:ascii="JSO BT" w:hAnsi="JSO BT"/>
          <w:szCs w:val="24"/>
        </w:rPr>
        <w:t xml:space="preserve">, </w:t>
      </w:r>
      <w:r w:rsidRPr="00AA51DF">
        <w:rPr>
          <w:rFonts w:ascii="JSO BT" w:hAnsi="JSO BT"/>
          <w:szCs w:val="24"/>
        </w:rPr>
        <w:t xml:space="preserve">een collega uit dezelfde </w:t>
      </w:r>
      <w:r w:rsidR="00B97195">
        <w:rPr>
          <w:rFonts w:ascii="JSO BT" w:hAnsi="JSO BT"/>
          <w:szCs w:val="24"/>
        </w:rPr>
        <w:t>klas</w:t>
      </w:r>
      <w:r w:rsidRPr="00AA51DF">
        <w:rPr>
          <w:rFonts w:ascii="JSO BT" w:hAnsi="JSO BT"/>
          <w:szCs w:val="24"/>
        </w:rPr>
        <w:t xml:space="preserve"> en/of de jeugdverpleegkundige of jeugdarts. Indien de organisatie deelneemt aan het zorgadviesteam is </w:t>
      </w:r>
      <w:r w:rsidR="00862348" w:rsidRPr="00AA51DF">
        <w:rPr>
          <w:rFonts w:ascii="JSO BT" w:hAnsi="JSO BT"/>
          <w:szCs w:val="24"/>
        </w:rPr>
        <w:t xml:space="preserve">het ook </w:t>
      </w:r>
      <w:r w:rsidRPr="00AA51DF">
        <w:rPr>
          <w:rFonts w:ascii="JSO BT" w:hAnsi="JSO BT"/>
          <w:szCs w:val="24"/>
        </w:rPr>
        <w:t>mogelijk</w:t>
      </w:r>
      <w:r w:rsidR="00601CBF" w:rsidRPr="00AA51DF">
        <w:rPr>
          <w:rFonts w:ascii="JSO BT" w:hAnsi="JSO BT"/>
          <w:szCs w:val="24"/>
        </w:rPr>
        <w:t xml:space="preserve"> om </w:t>
      </w:r>
      <w:r w:rsidR="00B97195">
        <w:rPr>
          <w:rFonts w:ascii="JSO BT" w:hAnsi="JSO BT"/>
          <w:szCs w:val="24"/>
        </w:rPr>
        <w:t>de leerling</w:t>
      </w:r>
      <w:r w:rsidR="00601CBF" w:rsidRPr="00AA51DF">
        <w:rPr>
          <w:rFonts w:ascii="JSO BT" w:hAnsi="JSO BT"/>
          <w:szCs w:val="24"/>
        </w:rPr>
        <w:t xml:space="preserve"> hierin te bespreken.</w:t>
      </w:r>
      <w:r w:rsidR="000B322A">
        <w:rPr>
          <w:rFonts w:ascii="JSO BT" w:hAnsi="JSO BT"/>
          <w:szCs w:val="24"/>
        </w:rPr>
        <w:t xml:space="preserve">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rsidR="00601CBF" w:rsidRPr="00AA51DF" w:rsidRDefault="00601CBF" w:rsidP="00CE0CA6">
      <w:pPr>
        <w:pStyle w:val="Voetnoottekst"/>
        <w:tabs>
          <w:tab w:val="left" w:pos="2700"/>
        </w:tabs>
        <w:spacing w:line="280" w:lineRule="atLeast"/>
        <w:rPr>
          <w:rFonts w:ascii="JSO BT" w:hAnsi="JSO BT"/>
          <w:szCs w:val="24"/>
        </w:rPr>
      </w:pP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Om </w:t>
      </w:r>
      <w:r w:rsidR="00B97195">
        <w:rPr>
          <w:rFonts w:ascii="JSO BT" w:hAnsi="JSO BT"/>
          <w:szCs w:val="24"/>
        </w:rPr>
        <w:t>de leerling</w:t>
      </w:r>
      <w:r w:rsidR="00601CBF" w:rsidRPr="00AA51DF">
        <w:rPr>
          <w:rFonts w:ascii="JSO BT" w:hAnsi="JSO BT"/>
          <w:szCs w:val="24"/>
        </w:rPr>
        <w:t xml:space="preserve"> ‘</w:t>
      </w:r>
      <w:r w:rsidRPr="00AA51DF">
        <w:rPr>
          <w:rFonts w:ascii="JSO BT" w:hAnsi="JSO BT"/>
          <w:szCs w:val="24"/>
        </w:rPr>
        <w:t>open’</w:t>
      </w:r>
      <w:r w:rsidR="00AA51DF">
        <w:rPr>
          <w:rFonts w:ascii="JSO BT" w:hAnsi="JSO BT"/>
          <w:szCs w:val="24"/>
        </w:rPr>
        <w:t xml:space="preserve"> </w:t>
      </w:r>
      <w:r w:rsidRPr="00AA51DF">
        <w:rPr>
          <w:rFonts w:ascii="JSO BT" w:hAnsi="JSO BT"/>
          <w:szCs w:val="24"/>
        </w:rPr>
        <w:t xml:space="preserve">(niet anoniem) te bespreken in het zorgadviesteam en met andere externe deskundigen is </w:t>
      </w:r>
      <w:r w:rsidR="00D30428">
        <w:rPr>
          <w:rFonts w:ascii="JSO BT" w:hAnsi="JSO BT"/>
          <w:szCs w:val="24"/>
        </w:rPr>
        <w:t xml:space="preserve">schriftelijke </w:t>
      </w:r>
      <w:r w:rsidRPr="00AA51DF">
        <w:rPr>
          <w:rFonts w:ascii="JSO BT" w:hAnsi="JSO BT"/>
          <w:szCs w:val="24"/>
        </w:rPr>
        <w:t>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w:t>
      </w:r>
      <w:r w:rsidR="00601CBF" w:rsidRPr="00AA51DF">
        <w:rPr>
          <w:rFonts w:ascii="JSO BT" w:hAnsi="JSO BT"/>
          <w:szCs w:val="24"/>
        </w:rPr>
        <w:t>el van scholing worden aangeleerd</w:t>
      </w:r>
      <w:r w:rsidRPr="00AA51DF">
        <w:rPr>
          <w:rFonts w:ascii="JSO BT" w:hAnsi="JSO BT"/>
          <w:szCs w:val="24"/>
        </w:rPr>
        <w:t xml:space="preserve">. Ook kunt u advies krijgen van het AMK of het zorgadviesteam over </w:t>
      </w:r>
      <w:r w:rsidR="009D5A0B">
        <w:rPr>
          <w:rFonts w:ascii="JSO BT" w:hAnsi="JSO BT"/>
          <w:szCs w:val="24"/>
        </w:rPr>
        <w:t>het in gesprek gaan met de ouder.</w:t>
      </w:r>
    </w:p>
    <w:p w:rsidR="00796413"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Indien de ouder weigert</w:t>
      </w:r>
      <w:r w:rsidR="009D5A0B">
        <w:rPr>
          <w:rFonts w:ascii="JSO BT" w:hAnsi="JSO BT"/>
          <w:szCs w:val="24"/>
        </w:rPr>
        <w:t>,</w:t>
      </w:r>
      <w:r w:rsidRPr="00AA51DF">
        <w:rPr>
          <w:rFonts w:ascii="JSO BT" w:hAnsi="JSO BT"/>
          <w:szCs w:val="24"/>
        </w:rPr>
        <w:t xml:space="preserve"> is dit een zorgelijk signaal en moet </w:t>
      </w:r>
      <w:r w:rsidR="00AA51DF">
        <w:rPr>
          <w:rFonts w:ascii="JSO BT" w:hAnsi="JSO BT"/>
          <w:szCs w:val="24"/>
        </w:rPr>
        <w:t xml:space="preserve">het </w:t>
      </w:r>
      <w:r w:rsidR="00796413">
        <w:rPr>
          <w:rFonts w:ascii="JSO BT" w:hAnsi="JSO BT"/>
          <w:szCs w:val="24"/>
        </w:rPr>
        <w:t xml:space="preserve">worden meegenomen in de weging </w:t>
      </w:r>
    </w:p>
    <w:p w:rsidR="00957DCA" w:rsidRPr="00AA51DF" w:rsidRDefault="00E30478" w:rsidP="00CE0CA6">
      <w:pPr>
        <w:pStyle w:val="Voetnoottekst"/>
        <w:tabs>
          <w:tab w:val="left" w:pos="2700"/>
        </w:tabs>
        <w:spacing w:line="280" w:lineRule="atLeast"/>
        <w:rPr>
          <w:rFonts w:ascii="JSO BT" w:hAnsi="JSO BT"/>
          <w:szCs w:val="24"/>
        </w:rPr>
      </w:pPr>
      <w:r>
        <w:rPr>
          <w:rFonts w:ascii="JSO BT" w:hAnsi="JSO BT"/>
          <w:szCs w:val="24"/>
        </w:rPr>
        <w:t>(</w:t>
      </w:r>
      <w:r w:rsidR="004B25B2">
        <w:rPr>
          <w:rFonts w:ascii="JSO BT" w:hAnsi="JSO BT"/>
          <w:szCs w:val="24"/>
        </w:rPr>
        <w:t>s</w:t>
      </w:r>
      <w:r>
        <w:rPr>
          <w:rFonts w:ascii="JSO BT" w:hAnsi="JSO BT"/>
          <w:szCs w:val="24"/>
        </w:rPr>
        <w:t xml:space="preserve">tap 4). </w:t>
      </w:r>
      <w:r w:rsidR="00B97195">
        <w:rPr>
          <w:rFonts w:ascii="JSO BT" w:hAnsi="JSO BT"/>
          <w:szCs w:val="24"/>
        </w:rPr>
        <w:t>De leerling</w:t>
      </w:r>
      <w:r w:rsidR="00601CBF" w:rsidRPr="00AA51DF">
        <w:rPr>
          <w:rFonts w:ascii="JSO BT" w:hAnsi="JSO BT"/>
          <w:szCs w:val="24"/>
        </w:rPr>
        <w:t xml:space="preserve"> </w:t>
      </w:r>
      <w:r w:rsidR="00957DCA" w:rsidRPr="00AA51DF">
        <w:rPr>
          <w:rFonts w:ascii="JSO BT" w:hAnsi="JSO BT"/>
          <w:szCs w:val="24"/>
        </w:rPr>
        <w:t>kan overigens anoniem worden besproken wanneer de ouder geen toestemming heeft gegeven, maar dit verdient niet de voorkeur vanwege de eventuele vervolgacties.</w:t>
      </w:r>
    </w:p>
    <w:p w:rsidR="00957DCA" w:rsidRPr="00AA51DF" w:rsidRDefault="00957DCA" w:rsidP="00CE0CA6">
      <w:pPr>
        <w:pStyle w:val="Voetnoottekst"/>
        <w:tabs>
          <w:tab w:val="left" w:pos="2700"/>
        </w:tabs>
        <w:spacing w:line="280" w:lineRule="atLeast"/>
        <w:rPr>
          <w:rFonts w:ascii="JSO BT" w:hAnsi="JSO BT"/>
          <w:szCs w:val="24"/>
        </w:rPr>
      </w:pP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Indien u ook maar enige twijfel heeft over de oorzaak van de situatie en/of eventuele mogelijke onveiligheid bij </w:t>
      </w:r>
      <w:r w:rsidR="00B97195">
        <w:rPr>
          <w:rFonts w:ascii="JSO BT" w:hAnsi="JSO BT"/>
          <w:szCs w:val="24"/>
        </w:rPr>
        <w:t>de leerling</w:t>
      </w:r>
      <w:r w:rsidRPr="00AA51DF">
        <w:rPr>
          <w:rFonts w:ascii="JSO BT" w:hAnsi="JSO BT"/>
          <w:szCs w:val="24"/>
        </w:rPr>
        <w:t xml:space="preserve">, moet u advies vragen bij het </w:t>
      </w:r>
      <w:r w:rsidR="00E30478">
        <w:rPr>
          <w:rFonts w:ascii="JSO BT" w:hAnsi="JSO BT"/>
          <w:szCs w:val="24"/>
        </w:rPr>
        <w:t>AMK</w:t>
      </w:r>
      <w:r w:rsidRPr="00AA51DF">
        <w:rPr>
          <w:rFonts w:ascii="JSO BT" w:hAnsi="JSO BT"/>
          <w:szCs w:val="24"/>
        </w:rPr>
        <w:t xml:space="preserve">. Het AMK kan een eerste weging maken of het terecht is dat u zich zorgen maakt over deze situatie en of er mogelijk sprake kan zijn van </w:t>
      </w:r>
      <w:r w:rsidR="00811256">
        <w:rPr>
          <w:rFonts w:ascii="JSO BT" w:hAnsi="JSO BT"/>
          <w:szCs w:val="24"/>
        </w:rPr>
        <w:t>kindermishandeling</w:t>
      </w:r>
      <w:r w:rsidRPr="00AA51DF">
        <w:rPr>
          <w:rFonts w:ascii="JSO BT" w:hAnsi="JSO BT"/>
          <w:szCs w:val="24"/>
        </w:rPr>
        <w:t xml:space="preserve"> of huiselijk geweld. Zorgvuldig handel</w:t>
      </w:r>
      <w:r w:rsidR="00E30478">
        <w:rPr>
          <w:rFonts w:ascii="JSO BT" w:hAnsi="JSO BT"/>
          <w:szCs w:val="24"/>
        </w:rPr>
        <w:t>en vereist dat u nagaat of u</w:t>
      </w:r>
      <w:r w:rsidRPr="00AA51DF">
        <w:rPr>
          <w:rFonts w:ascii="JSO BT" w:hAnsi="JSO BT"/>
          <w:szCs w:val="24"/>
        </w:rPr>
        <w:t xml:space="preserve"> advies moet vragen bij het AMK.</w:t>
      </w:r>
    </w:p>
    <w:p w:rsidR="00957DCA" w:rsidRPr="00AA51DF" w:rsidRDefault="00957DCA" w:rsidP="00CE0CA6">
      <w:pPr>
        <w:pStyle w:val="Voetnoottekst"/>
        <w:tabs>
          <w:tab w:val="left" w:pos="2700"/>
        </w:tabs>
        <w:spacing w:line="280" w:lineRule="atLeast"/>
        <w:rPr>
          <w:rFonts w:ascii="JSO BT" w:hAnsi="JSO BT"/>
          <w:szCs w:val="24"/>
        </w:rPr>
      </w:pPr>
    </w:p>
    <w:p w:rsidR="00957DCA"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Voor het bespreken in het </w:t>
      </w:r>
      <w:r w:rsidR="00AA51DF">
        <w:rPr>
          <w:rFonts w:ascii="JSO BT" w:hAnsi="JSO BT"/>
          <w:szCs w:val="24"/>
        </w:rPr>
        <w:t>zorgadviesteam wordt een intake</w:t>
      </w:r>
      <w:r w:rsidRPr="00AA51DF">
        <w:rPr>
          <w:rFonts w:ascii="JSO BT" w:hAnsi="JSO BT"/>
          <w:szCs w:val="24"/>
        </w:rPr>
        <w:t>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rsidR="002857F5" w:rsidRDefault="002857F5" w:rsidP="00CE0CA6">
      <w:pPr>
        <w:pStyle w:val="Voetnoottekst"/>
        <w:tabs>
          <w:tab w:val="left" w:pos="2700"/>
        </w:tabs>
        <w:spacing w:line="280" w:lineRule="atLeast"/>
        <w:rPr>
          <w:rFonts w:ascii="JSO BT" w:hAnsi="JSO BT"/>
          <w:szCs w:val="24"/>
        </w:rPr>
      </w:pPr>
    </w:p>
    <w:p w:rsidR="002857F5" w:rsidRPr="00AA51DF" w:rsidRDefault="002857F5" w:rsidP="00CE0CA6">
      <w:pPr>
        <w:pStyle w:val="Voetnoottekst"/>
        <w:tabs>
          <w:tab w:val="left" w:pos="2700"/>
        </w:tabs>
        <w:spacing w:line="280" w:lineRule="atLeast"/>
        <w:rPr>
          <w:rFonts w:ascii="JSO BT" w:hAnsi="JSO BT"/>
          <w:szCs w:val="24"/>
        </w:rPr>
      </w:pPr>
      <w:r>
        <w:rPr>
          <w:rFonts w:ascii="JSO BT" w:hAnsi="JSO BT"/>
          <w:szCs w:val="24"/>
        </w:rPr>
        <w:t>Meer informatie over het Zorgadviesteam</w:t>
      </w:r>
      <w:r w:rsidR="009D5A0B">
        <w:rPr>
          <w:rFonts w:ascii="JSO BT" w:hAnsi="JSO BT"/>
          <w:szCs w:val="24"/>
        </w:rPr>
        <w:t xml:space="preserve"> en het</w:t>
      </w:r>
      <w:r>
        <w:rPr>
          <w:rFonts w:ascii="JSO BT" w:hAnsi="JSO BT"/>
          <w:szCs w:val="24"/>
        </w:rPr>
        <w:t xml:space="preserve"> Advies- en Meldpunt Kindermishandeling vind</w:t>
      </w:r>
      <w:r w:rsidR="00FA6A83">
        <w:rPr>
          <w:rFonts w:ascii="JSO BT" w:hAnsi="JSO BT"/>
          <w:szCs w:val="24"/>
        </w:rPr>
        <w:t>t</w:t>
      </w:r>
      <w:r>
        <w:rPr>
          <w:rFonts w:ascii="JSO BT" w:hAnsi="JSO BT"/>
          <w:szCs w:val="24"/>
        </w:rPr>
        <w:t xml:space="preserve"> u in de bijbehorende handleiding.</w:t>
      </w:r>
    </w:p>
    <w:p w:rsidR="00650B63" w:rsidRDefault="00650B63" w:rsidP="00CE0CA6">
      <w:pPr>
        <w:pStyle w:val="Voetnoottekst"/>
        <w:tabs>
          <w:tab w:val="left" w:pos="1260"/>
        </w:tabs>
        <w:spacing w:line="280" w:lineRule="atLeast"/>
        <w:rPr>
          <w:rFonts w:ascii="JSO BT" w:hAnsi="JSO BT"/>
          <w:szCs w:val="24"/>
        </w:rPr>
      </w:pPr>
    </w:p>
    <w:p w:rsidR="00353270" w:rsidRDefault="00353270" w:rsidP="00CE0CA6">
      <w:pPr>
        <w:pStyle w:val="Voetnoottekst"/>
        <w:tabs>
          <w:tab w:val="left" w:pos="1260"/>
        </w:tabs>
        <w:spacing w:line="280" w:lineRule="atLeast"/>
        <w:rPr>
          <w:rFonts w:ascii="JSO BT" w:hAnsi="JSO BT"/>
          <w:szCs w:val="24"/>
        </w:rPr>
      </w:pPr>
      <w:r>
        <w:rPr>
          <w:rFonts w:ascii="JSO BT" w:hAnsi="JSO BT"/>
          <w:szCs w:val="24"/>
        </w:rPr>
        <w:t>Vanaf stap 2 is het raadzaam registratie in de Verwijsindex Risicojongeren te overwegen indien u op dit systeem bent aangesloten.</w:t>
      </w:r>
    </w:p>
    <w:p w:rsidR="00353270" w:rsidRPr="00AA51DF" w:rsidRDefault="00353270" w:rsidP="00CE0CA6">
      <w:pPr>
        <w:pStyle w:val="Voetnoottekst"/>
        <w:tabs>
          <w:tab w:val="left" w:pos="1260"/>
        </w:tabs>
        <w:spacing w:line="280" w:lineRule="atLeast"/>
        <w:rPr>
          <w:rFonts w:ascii="JSO BT" w:hAnsi="JSO BT"/>
          <w:szCs w:val="24"/>
        </w:rPr>
      </w:pPr>
    </w:p>
    <w:p w:rsidR="00CA3E7C" w:rsidRPr="00AA51DF" w:rsidRDefault="00CA3E7C" w:rsidP="00CE0CA6">
      <w:pPr>
        <w:pStyle w:val="Plattetekst2"/>
        <w:spacing w:line="280" w:lineRule="atLeast"/>
        <w:rPr>
          <w:rFonts w:ascii="JSO BT" w:hAnsi="JSO BT"/>
          <w:bCs/>
        </w:rPr>
      </w:pPr>
      <w:r w:rsidRPr="00AA51DF">
        <w:rPr>
          <w:rFonts w:ascii="JSO BT" w:hAnsi="JSO BT"/>
          <w:bCs/>
        </w:rPr>
        <w:t>Noodsituaties</w:t>
      </w:r>
    </w:p>
    <w:p w:rsidR="00CA3E7C" w:rsidRPr="00AA51DF" w:rsidRDefault="00CA3E7C" w:rsidP="00CE0CA6">
      <w:pPr>
        <w:pStyle w:val="Plattetekst2"/>
        <w:spacing w:line="280" w:lineRule="atLeast"/>
        <w:rPr>
          <w:rFonts w:ascii="JSO BT" w:hAnsi="JSO BT"/>
          <w:b w:val="0"/>
          <w:bCs/>
        </w:rPr>
      </w:pPr>
      <w:r w:rsidRPr="00AA51DF">
        <w:rPr>
          <w:rFonts w:ascii="JSO BT" w:hAnsi="JSO BT"/>
          <w:b w:val="0"/>
          <w:bCs/>
        </w:rPr>
        <w:lastRenderedPageBreak/>
        <w:t xml:space="preserve">Bij signalen die wijzen op acuut en zodanig ernstig geweld dat </w:t>
      </w:r>
      <w:r w:rsidR="009D5A0B">
        <w:rPr>
          <w:rFonts w:ascii="JSO BT" w:hAnsi="JSO BT"/>
          <w:b w:val="0"/>
          <w:bCs/>
        </w:rPr>
        <w:t>de</w:t>
      </w:r>
      <w:r w:rsidRPr="00AA51DF">
        <w:rPr>
          <w:rFonts w:ascii="JSO BT" w:hAnsi="JSO BT"/>
          <w:b w:val="0"/>
          <w:bCs/>
        </w:rPr>
        <w:t xml:space="preserve"> </w:t>
      </w:r>
      <w:r w:rsidR="009D5A0B">
        <w:rPr>
          <w:rFonts w:ascii="JSO BT" w:hAnsi="JSO BT"/>
          <w:b w:val="0"/>
          <w:bCs/>
        </w:rPr>
        <w:t>leerling</w:t>
      </w:r>
      <w:r w:rsidR="009D5A0B" w:rsidRPr="00AA51DF">
        <w:rPr>
          <w:rFonts w:ascii="JSO BT" w:hAnsi="JSO BT"/>
          <w:b w:val="0"/>
          <w:bCs/>
        </w:rPr>
        <w:t xml:space="preserve"> </w:t>
      </w:r>
      <w:r w:rsidRPr="00AA51DF">
        <w:rPr>
          <w:rFonts w:ascii="JSO BT" w:hAnsi="JSO BT"/>
          <w:b w:val="0"/>
          <w:bCs/>
        </w:rPr>
        <w:t xml:space="preserve">of </w:t>
      </w:r>
      <w:r w:rsidR="009D5A0B">
        <w:rPr>
          <w:rFonts w:ascii="JSO BT" w:hAnsi="JSO BT"/>
          <w:b w:val="0"/>
          <w:bCs/>
        </w:rPr>
        <w:t>een</w:t>
      </w:r>
      <w:r w:rsidRPr="00AA51DF">
        <w:rPr>
          <w:rFonts w:ascii="JSO BT" w:hAnsi="JSO BT"/>
          <w:b w:val="0"/>
          <w:bCs/>
        </w:rPr>
        <w:t xml:space="preserve"> gezinslid daartegen onmiddellijk moet worden beschermd, kunt u meteen advies vragen aan het Advies</w:t>
      </w:r>
      <w:r w:rsidR="00AA51DF">
        <w:rPr>
          <w:rFonts w:ascii="JSO BT" w:hAnsi="JSO BT"/>
          <w:b w:val="0"/>
          <w:bCs/>
        </w:rPr>
        <w:t>-</w:t>
      </w:r>
      <w:r w:rsidRPr="00AA51DF">
        <w:rPr>
          <w:rFonts w:ascii="JSO BT" w:hAnsi="JSO BT"/>
          <w:b w:val="0"/>
          <w:bCs/>
        </w:rPr>
        <w:t xml:space="preserve"> en Meldpunt </w:t>
      </w:r>
      <w:r w:rsidR="00811256">
        <w:rPr>
          <w:rFonts w:ascii="JSO BT" w:hAnsi="JSO BT"/>
          <w:b w:val="0"/>
          <w:bCs/>
        </w:rPr>
        <w:t>Kindermishandeling</w:t>
      </w:r>
      <w:r w:rsidRPr="00AA51DF">
        <w:rPr>
          <w:rFonts w:ascii="JSO BT" w:hAnsi="JSO BT"/>
          <w:b w:val="0"/>
          <w:bCs/>
        </w:rPr>
        <w:t>. Komt men daar, op basis van de signalen, tot het oordeel dat onmiddellijke actie is geboden, dan kunt u zo</w:t>
      </w:r>
      <w:r w:rsidR="00AA51DF">
        <w:rPr>
          <w:rFonts w:ascii="JSO BT" w:hAnsi="JSO BT"/>
          <w:b w:val="0"/>
          <w:bCs/>
        </w:rPr>
        <w:t xml:space="preserve"> </w:t>
      </w:r>
      <w:r w:rsidRPr="00AA51DF">
        <w:rPr>
          <w:rFonts w:ascii="JSO BT" w:hAnsi="JSO BT"/>
          <w:b w:val="0"/>
          <w:bCs/>
        </w:rPr>
        <w:t xml:space="preserve">nodig in hetzelfde gesprek een melding doen zodat op korte termijn de noodzakelijke acties in gang kunnen worden gezet. </w:t>
      </w:r>
    </w:p>
    <w:p w:rsidR="00CA3E7C" w:rsidRPr="00AA51DF" w:rsidRDefault="00CA3E7C" w:rsidP="00CE0CA6">
      <w:pPr>
        <w:pStyle w:val="Plattetekst2"/>
        <w:spacing w:line="280" w:lineRule="atLeast"/>
        <w:rPr>
          <w:rFonts w:ascii="JSO BT" w:hAnsi="JSO BT"/>
          <w:b w:val="0"/>
          <w:bCs/>
        </w:rPr>
      </w:pPr>
      <w:r w:rsidRPr="00AA51DF">
        <w:rPr>
          <w:rFonts w:ascii="JSO BT" w:hAnsi="JSO BT"/>
          <w:b w:val="0"/>
          <w:bCs/>
        </w:rPr>
        <w:t xml:space="preserve">In noodsituaties kunt u overigens ook contact zoeken met de crisisdienst van het Bureau Jeugdzorg en/of de politie vragen om hulp te bieden. </w:t>
      </w:r>
    </w:p>
    <w:p w:rsidR="00650B63" w:rsidRPr="00AA51DF" w:rsidRDefault="00601CBF" w:rsidP="00AA51DF">
      <w:pPr>
        <w:pStyle w:val="Kop2"/>
        <w:spacing w:line="280" w:lineRule="atLeast"/>
        <w:rPr>
          <w:rFonts w:ascii="JSO BT" w:hAnsi="JSO BT"/>
          <w:bCs w:val="0"/>
          <w:i w:val="0"/>
          <w:iCs w:val="0"/>
          <w:sz w:val="24"/>
        </w:rPr>
      </w:pPr>
      <w:r w:rsidRPr="00AA51DF">
        <w:rPr>
          <w:rFonts w:ascii="JSO BT" w:hAnsi="JSO BT"/>
          <w:b/>
          <w:bCs w:val="0"/>
          <w:sz w:val="22"/>
        </w:rPr>
        <w:br w:type="page"/>
      </w:r>
      <w:bookmarkStart w:id="5" w:name="_Toc272912009"/>
      <w:r w:rsidR="00650B63" w:rsidRPr="00AA51DF">
        <w:rPr>
          <w:rFonts w:ascii="JSO BT" w:hAnsi="JSO BT"/>
          <w:bCs w:val="0"/>
          <w:i w:val="0"/>
          <w:iCs w:val="0"/>
          <w:sz w:val="24"/>
        </w:rPr>
        <w:lastRenderedPageBreak/>
        <w:t xml:space="preserve">Stap 3: Gesprek met de </w:t>
      </w:r>
      <w:r w:rsidR="00E30478">
        <w:rPr>
          <w:rFonts w:ascii="JSO BT" w:hAnsi="JSO BT"/>
          <w:bCs w:val="0"/>
          <w:i w:val="0"/>
          <w:iCs w:val="0"/>
          <w:sz w:val="24"/>
        </w:rPr>
        <w:t>ouder</w:t>
      </w:r>
      <w:bookmarkEnd w:id="5"/>
    </w:p>
    <w:p w:rsidR="00650B63" w:rsidRPr="00CE0CA6" w:rsidRDefault="00650B63" w:rsidP="00CE0CA6">
      <w:pPr>
        <w:pStyle w:val="Voetnoottekst"/>
        <w:tabs>
          <w:tab w:val="left" w:pos="1260"/>
        </w:tabs>
        <w:spacing w:line="280" w:lineRule="atLeast"/>
        <w:rPr>
          <w:rFonts w:ascii="JSO BT" w:hAnsi="JSO BT"/>
          <w:sz w:val="22"/>
        </w:rPr>
      </w:pPr>
    </w:p>
    <w:p w:rsidR="00650B63" w:rsidRPr="00CE0CA6" w:rsidRDefault="00650B63" w:rsidP="00CE0CA6">
      <w:pPr>
        <w:pStyle w:val="Voetnoottekst"/>
        <w:tabs>
          <w:tab w:val="left" w:pos="1260"/>
        </w:tabs>
        <w:spacing w:line="280" w:lineRule="atLeast"/>
        <w:rPr>
          <w:rFonts w:ascii="JSO BT" w:hAnsi="JSO BT"/>
          <w:b/>
          <w:bCs w:val="0"/>
        </w:rPr>
      </w:pPr>
      <w:r w:rsidRPr="00CE0CA6">
        <w:rPr>
          <w:rFonts w:ascii="JSO BT" w:hAnsi="JSO BT"/>
          <w:b/>
          <w:bCs w:val="0"/>
        </w:rPr>
        <w:t>Be</w:t>
      </w:r>
      <w:r w:rsidR="00E30478">
        <w:rPr>
          <w:rFonts w:ascii="JSO BT" w:hAnsi="JSO BT"/>
          <w:b/>
          <w:bCs w:val="0"/>
        </w:rPr>
        <w:t>spreek de signalen met de ouder.</w:t>
      </w:r>
    </w:p>
    <w:p w:rsidR="00650B63" w:rsidRPr="00CE0CA6" w:rsidRDefault="00650B63" w:rsidP="00CE0CA6">
      <w:pPr>
        <w:pStyle w:val="Voetnoottekst"/>
        <w:tabs>
          <w:tab w:val="left" w:pos="1260"/>
        </w:tabs>
        <w:spacing w:line="280" w:lineRule="atLeast"/>
        <w:rPr>
          <w:rFonts w:ascii="JSO BT" w:hAnsi="JSO BT"/>
          <w:b/>
          <w:bCs w:val="0"/>
          <w:iCs/>
          <w:szCs w:val="22"/>
        </w:rPr>
      </w:pPr>
      <w:r w:rsidRPr="00CE0CA6">
        <w:rPr>
          <w:rFonts w:ascii="JSO BT" w:hAnsi="JSO BT"/>
          <w:b/>
          <w:bCs w:val="0"/>
          <w:iCs/>
          <w:szCs w:val="22"/>
        </w:rPr>
        <w:t xml:space="preserve">Hebt u ondersteuning nodig bij het voorbereiden of het voeren van het gesprek met de </w:t>
      </w:r>
      <w:r w:rsidR="00E30478">
        <w:rPr>
          <w:rFonts w:ascii="JSO BT" w:hAnsi="JSO BT"/>
          <w:b/>
          <w:bCs w:val="0"/>
        </w:rPr>
        <w:t>ouder</w:t>
      </w:r>
      <w:r w:rsidRPr="00CE0CA6">
        <w:rPr>
          <w:rFonts w:ascii="JSO BT" w:hAnsi="JSO BT"/>
          <w:b/>
          <w:bCs w:val="0"/>
          <w:iCs/>
          <w:szCs w:val="22"/>
        </w:rPr>
        <w:t xml:space="preserve">, raadpleeg dan een deskundige collega en/of het Advies- en Meldpunt </w:t>
      </w:r>
      <w:r w:rsidR="00811256">
        <w:rPr>
          <w:rFonts w:ascii="JSO BT" w:hAnsi="JSO BT"/>
          <w:b/>
          <w:bCs w:val="0"/>
          <w:iCs/>
          <w:szCs w:val="22"/>
        </w:rPr>
        <w:t>Kindermishandeling</w:t>
      </w:r>
      <w:r w:rsidRPr="00CE0CA6">
        <w:rPr>
          <w:rFonts w:ascii="JSO BT" w:hAnsi="JSO BT"/>
          <w:b/>
          <w:bCs w:val="0"/>
          <w:iCs/>
          <w:szCs w:val="22"/>
        </w:rPr>
        <w:t xml:space="preserve"> of het Steunpunt Huiselijk Geweld.</w:t>
      </w:r>
    </w:p>
    <w:p w:rsidR="00650B63" w:rsidRPr="00CE0CA6" w:rsidRDefault="00650B63" w:rsidP="00CE0CA6">
      <w:pPr>
        <w:pStyle w:val="Voetnoottekst"/>
        <w:tabs>
          <w:tab w:val="left" w:pos="1260"/>
        </w:tabs>
        <w:spacing w:line="280" w:lineRule="atLeast"/>
        <w:rPr>
          <w:rFonts w:ascii="JSO BT" w:hAnsi="JSO BT"/>
          <w:i/>
          <w:iCs/>
        </w:rPr>
      </w:pPr>
    </w:p>
    <w:p w:rsidR="00650B63" w:rsidRPr="00AA51DF" w:rsidRDefault="00650B63" w:rsidP="00CE0CA6">
      <w:pPr>
        <w:pStyle w:val="Voetnoottekst"/>
        <w:numPr>
          <w:ilvl w:val="0"/>
          <w:numId w:val="3"/>
        </w:numPr>
        <w:tabs>
          <w:tab w:val="left" w:pos="1260"/>
        </w:tabs>
        <w:spacing w:line="280" w:lineRule="atLeast"/>
        <w:rPr>
          <w:rFonts w:ascii="JSO BT" w:hAnsi="JSO BT"/>
          <w:iCs/>
        </w:rPr>
      </w:pPr>
      <w:r w:rsidRPr="00AA51DF">
        <w:rPr>
          <w:rFonts w:ascii="JSO BT" w:hAnsi="JSO BT"/>
          <w:iCs/>
        </w:rPr>
        <w:t xml:space="preserve">Leg de </w:t>
      </w:r>
      <w:r w:rsidR="00E30478">
        <w:rPr>
          <w:rFonts w:ascii="JSO BT" w:hAnsi="JSO BT"/>
          <w:iCs/>
        </w:rPr>
        <w:t>ouder</w:t>
      </w:r>
      <w:r w:rsidR="00AA51DF">
        <w:rPr>
          <w:rFonts w:ascii="JSO BT" w:hAnsi="JSO BT"/>
          <w:iCs/>
        </w:rPr>
        <w:t xml:space="preserve"> het doel uit van het gesprek.</w:t>
      </w:r>
    </w:p>
    <w:p w:rsidR="00650B63" w:rsidRPr="00AA51DF" w:rsidRDefault="00650B63" w:rsidP="00CE0CA6">
      <w:pPr>
        <w:pStyle w:val="Voetnoottekst"/>
        <w:numPr>
          <w:ilvl w:val="0"/>
          <w:numId w:val="3"/>
        </w:numPr>
        <w:tabs>
          <w:tab w:val="left" w:pos="1260"/>
        </w:tabs>
        <w:spacing w:line="280" w:lineRule="atLeast"/>
        <w:rPr>
          <w:rFonts w:ascii="JSO BT" w:hAnsi="JSO BT"/>
          <w:iCs/>
        </w:rPr>
      </w:pPr>
      <w:r w:rsidRPr="00AA51DF">
        <w:rPr>
          <w:rFonts w:ascii="JSO BT" w:hAnsi="JSO BT"/>
          <w:iCs/>
        </w:rPr>
        <w:t>Beschrijf de feiten die u hebt vastgesteld en de</w:t>
      </w:r>
      <w:r w:rsidR="00AA51DF">
        <w:rPr>
          <w:rFonts w:ascii="JSO BT" w:hAnsi="JSO BT"/>
          <w:iCs/>
        </w:rPr>
        <w:t xml:space="preserve"> waarnemingen die u hebt gedaan.</w:t>
      </w:r>
    </w:p>
    <w:p w:rsidR="00650B63" w:rsidRPr="00AA51DF" w:rsidRDefault="00650B63" w:rsidP="00CE0CA6">
      <w:pPr>
        <w:numPr>
          <w:ilvl w:val="0"/>
          <w:numId w:val="3"/>
        </w:numPr>
        <w:spacing w:line="280" w:lineRule="atLeast"/>
        <w:rPr>
          <w:rFonts w:ascii="JSO BT" w:hAnsi="JSO BT"/>
          <w:iCs/>
        </w:rPr>
      </w:pPr>
      <w:r w:rsidRPr="00AA51DF">
        <w:rPr>
          <w:rFonts w:ascii="JSO BT" w:hAnsi="JSO BT"/>
          <w:iCs/>
        </w:rPr>
        <w:t xml:space="preserve">Nodig de </w:t>
      </w:r>
      <w:r w:rsidR="00C65F8F">
        <w:rPr>
          <w:rFonts w:ascii="JSO BT" w:hAnsi="JSO BT"/>
          <w:iCs/>
        </w:rPr>
        <w:t>ouder</w:t>
      </w:r>
      <w:r w:rsidRPr="00AA51DF">
        <w:rPr>
          <w:rFonts w:ascii="JSO BT" w:hAnsi="JSO BT"/>
          <w:iCs/>
        </w:rPr>
        <w:t xml:space="preserve"> uit</w:t>
      </w:r>
      <w:r w:rsidR="00AA51DF">
        <w:rPr>
          <w:rFonts w:ascii="JSO BT" w:hAnsi="JSO BT"/>
          <w:iCs/>
        </w:rPr>
        <w:t xml:space="preserve"> om een reactie hierop te geven.</w:t>
      </w:r>
    </w:p>
    <w:p w:rsidR="00650B63" w:rsidRPr="00AA51DF" w:rsidRDefault="00650B63" w:rsidP="00CE0CA6">
      <w:pPr>
        <w:numPr>
          <w:ilvl w:val="0"/>
          <w:numId w:val="3"/>
        </w:numPr>
        <w:spacing w:line="280" w:lineRule="atLeast"/>
        <w:rPr>
          <w:rFonts w:ascii="JSO BT" w:hAnsi="JSO BT"/>
          <w:iCs/>
        </w:rPr>
      </w:pPr>
      <w:r w:rsidRPr="00AA51DF">
        <w:rPr>
          <w:rFonts w:ascii="JSO BT" w:hAnsi="JSO BT"/>
          <w:iCs/>
        </w:rPr>
        <w:t>Kom pas na deze reactie zo</w:t>
      </w:r>
      <w:r w:rsidR="00AA51DF">
        <w:rPr>
          <w:rFonts w:ascii="JSO BT" w:hAnsi="JSO BT"/>
          <w:iCs/>
        </w:rPr>
        <w:t xml:space="preserve"> </w:t>
      </w:r>
      <w:r w:rsidRPr="00AA51DF">
        <w:rPr>
          <w:rFonts w:ascii="JSO BT" w:hAnsi="JSO BT"/>
          <w:iCs/>
        </w:rPr>
        <w:t>nodig en zo</w:t>
      </w:r>
      <w:r w:rsidR="00AA51DF">
        <w:rPr>
          <w:rFonts w:ascii="JSO BT" w:hAnsi="JSO BT"/>
          <w:iCs/>
        </w:rPr>
        <w:t xml:space="preserve"> </w:t>
      </w:r>
      <w:r w:rsidRPr="00AA51DF">
        <w:rPr>
          <w:rFonts w:ascii="JSO BT" w:hAnsi="JSO BT"/>
          <w:iCs/>
        </w:rPr>
        <w:t>mogelijk met een interpretatie van hetgeen u hebt gezien, gehoord en waargenomen. In geval van</w:t>
      </w:r>
      <w:r w:rsidR="00601CBF" w:rsidRPr="00AA51DF">
        <w:rPr>
          <w:rFonts w:ascii="JSO BT" w:hAnsi="JSO BT"/>
          <w:iCs/>
        </w:rPr>
        <w:t xml:space="preserve"> een vermoeden van</w:t>
      </w:r>
      <w:r w:rsidRPr="00AA51DF">
        <w:rPr>
          <w:rFonts w:ascii="JSO BT" w:hAnsi="JSO BT"/>
          <w:iCs/>
        </w:rPr>
        <w:t xml:space="preserve"> </w:t>
      </w:r>
      <w:r w:rsidR="00E30478">
        <w:rPr>
          <w:rFonts w:ascii="JSO BT" w:hAnsi="JSO BT"/>
          <w:iCs/>
        </w:rPr>
        <w:t xml:space="preserve">(voorgenomen) </w:t>
      </w:r>
      <w:r w:rsidRPr="00AA51DF">
        <w:rPr>
          <w:rFonts w:ascii="JSO BT" w:hAnsi="JSO BT"/>
          <w:iCs/>
        </w:rPr>
        <w:t>vrouwelijke genitale verminking</w:t>
      </w:r>
      <w:r w:rsidR="00601CBF" w:rsidRPr="00AA51DF">
        <w:rPr>
          <w:rFonts w:ascii="JSO BT" w:hAnsi="JSO BT"/>
          <w:iCs/>
        </w:rPr>
        <w:t xml:space="preserve"> (meisjesbesnijdenis)</w:t>
      </w:r>
      <w:r w:rsidRPr="00AA51DF">
        <w:rPr>
          <w:rFonts w:ascii="JSO BT" w:hAnsi="JSO BT"/>
          <w:iCs/>
        </w:rPr>
        <w:t xml:space="preserve"> </w:t>
      </w:r>
      <w:r w:rsidR="009D5A0B">
        <w:rPr>
          <w:rFonts w:ascii="JSO BT" w:hAnsi="JSO BT"/>
          <w:iCs/>
        </w:rPr>
        <w:t xml:space="preserve">of eergerelateerd geweld </w:t>
      </w:r>
      <w:r w:rsidR="00601CBF" w:rsidRPr="00AA51DF">
        <w:rPr>
          <w:rFonts w:ascii="JSO BT" w:hAnsi="JSO BT"/>
          <w:iCs/>
        </w:rPr>
        <w:t>neemt u met spoed contact op met het AMK.</w:t>
      </w:r>
    </w:p>
    <w:p w:rsidR="00FA03BA" w:rsidRDefault="00FA03BA" w:rsidP="00FA03BA">
      <w:pPr>
        <w:numPr>
          <w:ilvl w:val="0"/>
          <w:numId w:val="3"/>
        </w:numPr>
        <w:spacing w:line="280" w:lineRule="atLeast"/>
        <w:rPr>
          <w:rFonts w:ascii="JSO BT" w:hAnsi="JSO BT"/>
          <w:iCs/>
        </w:rPr>
      </w:pPr>
      <w:r>
        <w:rPr>
          <w:rFonts w:ascii="JSO BT" w:hAnsi="JSO BT"/>
          <w:iCs/>
        </w:rPr>
        <w:t>Legt het gesprek vast en laat het indien mogelijk ondertekenen door alle betrokkenen.</w:t>
      </w:r>
    </w:p>
    <w:p w:rsidR="002D3AE5" w:rsidRPr="00AA51DF" w:rsidRDefault="002D3AE5" w:rsidP="00CE0CA6">
      <w:pPr>
        <w:pStyle w:val="Voetnoottekst"/>
        <w:tabs>
          <w:tab w:val="left" w:pos="2700"/>
        </w:tabs>
        <w:spacing w:line="280" w:lineRule="atLeast"/>
        <w:rPr>
          <w:rFonts w:ascii="JSO BT" w:hAnsi="JSO BT"/>
          <w:szCs w:val="24"/>
        </w:rPr>
      </w:pPr>
    </w:p>
    <w:p w:rsidR="009D5A0B" w:rsidRDefault="00601CBF" w:rsidP="009D5A0B">
      <w:pPr>
        <w:pStyle w:val="Voetnoottekst"/>
        <w:tabs>
          <w:tab w:val="left" w:pos="1260"/>
          <w:tab w:val="left" w:pos="2700"/>
        </w:tabs>
        <w:spacing w:line="280" w:lineRule="atLeast"/>
        <w:rPr>
          <w:rFonts w:ascii="JSO BT" w:hAnsi="JSO BT"/>
          <w:szCs w:val="24"/>
        </w:rPr>
      </w:pPr>
      <w:r w:rsidRPr="00AA51DF">
        <w:rPr>
          <w:rFonts w:ascii="JSO BT" w:hAnsi="JSO BT"/>
        </w:rPr>
        <w:t xml:space="preserve">In de meeste gevallen is het onduidelijk wat de oorzaken zijn van de signalen. Door ouders te informeren en uit te wisselen over de ontwikkeling van </w:t>
      </w:r>
      <w:r w:rsidR="00E86EF3">
        <w:rPr>
          <w:rFonts w:ascii="JSO BT" w:hAnsi="JSO BT"/>
        </w:rPr>
        <w:t>de</w:t>
      </w:r>
      <w:r w:rsidRPr="00AA51DF">
        <w:rPr>
          <w:rFonts w:ascii="JSO BT" w:hAnsi="JSO BT"/>
        </w:rPr>
        <w:t xml:space="preserve"> </w:t>
      </w:r>
      <w:r w:rsidR="00811256">
        <w:rPr>
          <w:rFonts w:ascii="JSO BT" w:hAnsi="JSO BT"/>
        </w:rPr>
        <w:t>leerling</w:t>
      </w:r>
      <w:r w:rsidRPr="00AA51DF">
        <w:rPr>
          <w:rFonts w:ascii="JSO BT" w:hAnsi="JSO BT"/>
        </w:rPr>
        <w:t xml:space="preserve">, kunnen zorgen verduidelijkt, ontkracht of bekrachtigd worden. Nodig de ouder expliciet uit tot het geven van zijn/haar mening en vraag door over </w:t>
      </w:r>
      <w:r w:rsidR="00811256">
        <w:rPr>
          <w:rFonts w:ascii="JSO BT" w:hAnsi="JSO BT"/>
        </w:rPr>
        <w:t>leerling</w:t>
      </w:r>
      <w:r w:rsidRPr="00AA51DF">
        <w:rPr>
          <w:rFonts w:ascii="JSO BT" w:hAnsi="JSO BT"/>
        </w:rPr>
        <w:t xml:space="preserve"> gerelateerde onderwerpen in de thuissituatie. Herkent de ouder de situatie? Hoe gedraagt </w:t>
      </w:r>
      <w:r w:rsidR="00B97195">
        <w:rPr>
          <w:rFonts w:ascii="JSO BT" w:hAnsi="JSO BT"/>
        </w:rPr>
        <w:t>de leerling</w:t>
      </w:r>
      <w:r w:rsidRPr="00AA51DF">
        <w:rPr>
          <w:rFonts w:ascii="JSO BT" w:hAnsi="JSO BT"/>
        </w:rPr>
        <w:t xml:space="preserve"> zich thuis? Hoe reageert de ouder daarop? </w:t>
      </w:r>
      <w:r w:rsidR="00A72FFB">
        <w:rPr>
          <w:rFonts w:ascii="JSO BT" w:hAnsi="JSO BT"/>
        </w:rPr>
        <w:t>Hoe gaat het opvoeden</w:t>
      </w:r>
      <w:r w:rsidRPr="00AA51DF">
        <w:rPr>
          <w:rFonts w:ascii="JSO BT" w:hAnsi="JSO BT"/>
        </w:rPr>
        <w:t xml:space="preserve"> thuis? Hoe reageert </w:t>
      </w:r>
      <w:r w:rsidR="00B97195">
        <w:rPr>
          <w:rFonts w:ascii="JSO BT" w:hAnsi="JSO BT"/>
        </w:rPr>
        <w:t>de leerling</w:t>
      </w:r>
      <w:r w:rsidRPr="00AA51DF">
        <w:rPr>
          <w:rFonts w:ascii="JSO BT" w:hAnsi="JSO BT"/>
        </w:rPr>
        <w:t xml:space="preserve"> hierop? Hoe is de ontwikkeling van </w:t>
      </w:r>
      <w:r w:rsidR="00B97195">
        <w:rPr>
          <w:rFonts w:ascii="JSO BT" w:hAnsi="JSO BT"/>
        </w:rPr>
        <w:t>de leerling</w:t>
      </w:r>
      <w:r w:rsidRPr="00AA51DF">
        <w:rPr>
          <w:rFonts w:ascii="JSO BT" w:hAnsi="JSO BT"/>
        </w:rPr>
        <w:t xml:space="preserve"> tot nu toe verlopen? Wat vind</w:t>
      </w:r>
      <w:r w:rsidR="00AA51DF">
        <w:rPr>
          <w:rFonts w:ascii="JSO BT" w:hAnsi="JSO BT"/>
        </w:rPr>
        <w:t>t</w:t>
      </w:r>
      <w:r w:rsidRPr="00AA51DF">
        <w:rPr>
          <w:rFonts w:ascii="JSO BT" w:hAnsi="JSO BT"/>
        </w:rPr>
        <w:t xml:space="preserve"> de ouder daarvan? Ho</w:t>
      </w:r>
      <w:r w:rsidR="00A72FFB">
        <w:rPr>
          <w:rFonts w:ascii="JSO BT" w:hAnsi="JSO BT"/>
        </w:rPr>
        <w:t>e ervaart de ouder de opvoeding en zijn rol als ouder?</w:t>
      </w:r>
      <w:r w:rsidR="009D5A0B" w:rsidRPr="00AA51DF" w:rsidDel="009D5A0B">
        <w:rPr>
          <w:rFonts w:ascii="JSO BT" w:hAnsi="JSO BT"/>
        </w:rPr>
        <w:t xml:space="preserve"> </w:t>
      </w:r>
    </w:p>
    <w:p w:rsidR="002D3AE5" w:rsidRPr="00AA51DF" w:rsidRDefault="002D3AE5" w:rsidP="009D5A0B">
      <w:pPr>
        <w:pStyle w:val="Voetnoottekst"/>
        <w:tabs>
          <w:tab w:val="left" w:pos="1260"/>
          <w:tab w:val="left" w:pos="2700"/>
        </w:tabs>
        <w:spacing w:line="280" w:lineRule="atLeast"/>
        <w:rPr>
          <w:rFonts w:ascii="JSO BT" w:hAnsi="JSO BT"/>
          <w:szCs w:val="24"/>
        </w:rPr>
      </w:pPr>
      <w:r w:rsidRPr="00AA51DF">
        <w:rPr>
          <w:rFonts w:ascii="JSO BT" w:hAnsi="JSO BT"/>
          <w:szCs w:val="24"/>
        </w:rPr>
        <w:t>Breng de ouder na overleg met anderen op de hoogte. Informeer en wissel tijdens deze contacten continu</w:t>
      </w:r>
      <w:r w:rsidR="00033FE5">
        <w:rPr>
          <w:rFonts w:ascii="JSO BT" w:hAnsi="JSO BT"/>
          <w:szCs w:val="24"/>
        </w:rPr>
        <w:t>e</w:t>
      </w:r>
      <w:r w:rsidRPr="00AA51DF">
        <w:rPr>
          <w:rFonts w:ascii="JSO BT" w:hAnsi="JSO BT"/>
          <w:szCs w:val="24"/>
        </w:rPr>
        <w:t xml:space="preserve"> uit over de ontwikkeling van </w:t>
      </w:r>
      <w:r w:rsidR="00B97195">
        <w:rPr>
          <w:rFonts w:ascii="JSO BT" w:hAnsi="JSO BT"/>
          <w:szCs w:val="24"/>
        </w:rPr>
        <w:t>de leerling</w:t>
      </w:r>
      <w:r w:rsidRPr="00AA51DF">
        <w:rPr>
          <w:rFonts w:ascii="JSO BT" w:hAnsi="JSO BT"/>
          <w:szCs w:val="24"/>
        </w:rPr>
        <w:t xml:space="preserve"> en de zorgen die u he</w:t>
      </w:r>
      <w:r w:rsidR="00AA51DF">
        <w:rPr>
          <w:rFonts w:ascii="JSO BT" w:hAnsi="JSO BT"/>
          <w:szCs w:val="24"/>
        </w:rPr>
        <w:t>bt</w:t>
      </w:r>
      <w:r w:rsidRPr="00AA51DF">
        <w:rPr>
          <w:rFonts w:ascii="JSO BT" w:hAnsi="JSO BT"/>
          <w:szCs w:val="24"/>
        </w:rPr>
        <w:t xml:space="preserve">. </w:t>
      </w:r>
    </w:p>
    <w:p w:rsidR="002D3AE5" w:rsidRPr="00AA51DF" w:rsidRDefault="002D3AE5" w:rsidP="00CE0CA6">
      <w:pPr>
        <w:pStyle w:val="Voetnoottekst"/>
        <w:tabs>
          <w:tab w:val="left" w:pos="2700"/>
        </w:tabs>
        <w:spacing w:line="280" w:lineRule="atLeast"/>
        <w:rPr>
          <w:rFonts w:ascii="JSO BT" w:hAnsi="JSO BT"/>
          <w:szCs w:val="24"/>
        </w:rPr>
      </w:pPr>
      <w:r w:rsidRPr="00AA51DF">
        <w:rPr>
          <w:rFonts w:ascii="JSO BT" w:hAnsi="JSO BT"/>
          <w:szCs w:val="24"/>
        </w:rPr>
        <w:t xml:space="preserve">Indien een handelingsplan wordt ingezet voor </w:t>
      </w:r>
      <w:r w:rsidR="00B97195">
        <w:rPr>
          <w:rFonts w:ascii="JSO BT" w:hAnsi="JSO BT"/>
          <w:szCs w:val="24"/>
        </w:rPr>
        <w:t>de leerling</w:t>
      </w:r>
      <w:r w:rsidRPr="00AA51DF">
        <w:rPr>
          <w:rFonts w:ascii="JSO BT" w:hAnsi="JSO BT"/>
          <w:szCs w:val="24"/>
        </w:rPr>
        <w:t>, bespreek dit met de ouder. Bespreek ook tussentijds en na afloop de resultaten van het handelingsplan.</w:t>
      </w:r>
    </w:p>
    <w:p w:rsidR="00601CBF" w:rsidRPr="00AA51DF" w:rsidRDefault="00601CBF" w:rsidP="00CE0CA6">
      <w:pPr>
        <w:pStyle w:val="Voetnoottekst"/>
        <w:tabs>
          <w:tab w:val="left" w:pos="1260"/>
          <w:tab w:val="left" w:pos="2700"/>
        </w:tabs>
        <w:spacing w:line="280" w:lineRule="atLeast"/>
        <w:rPr>
          <w:rFonts w:ascii="JSO BT" w:hAnsi="JSO BT"/>
        </w:rPr>
      </w:pPr>
    </w:p>
    <w:p w:rsidR="00601CBF" w:rsidRDefault="00601CBF" w:rsidP="00CE0CA6">
      <w:pPr>
        <w:pStyle w:val="Voetnoottekst"/>
        <w:tabs>
          <w:tab w:val="left" w:pos="1260"/>
          <w:tab w:val="left" w:pos="2700"/>
        </w:tabs>
        <w:spacing w:line="280" w:lineRule="atLeast"/>
        <w:rPr>
          <w:rFonts w:ascii="JSO BT" w:hAnsi="JSO BT"/>
        </w:rPr>
      </w:pPr>
      <w:r w:rsidRPr="00AA51DF">
        <w:rPr>
          <w:rFonts w:ascii="JSO BT" w:hAnsi="JSO BT"/>
        </w:rPr>
        <w:t>Indien de ouder de zorgen herkent kan een begin worden gemaakt met het onderzoeken van kansen en oplossingen. Daarnaast kunnen handelingsadviezen wor</w:t>
      </w:r>
      <w:r w:rsidR="002D3AE5" w:rsidRPr="00AA51DF">
        <w:rPr>
          <w:rFonts w:ascii="JSO BT" w:hAnsi="JSO BT"/>
        </w:rPr>
        <w:t xml:space="preserve">den uitgewisseld voor in de </w:t>
      </w:r>
      <w:r w:rsidR="00B97195">
        <w:rPr>
          <w:rFonts w:ascii="JSO BT" w:hAnsi="JSO BT"/>
        </w:rPr>
        <w:t>klas</w:t>
      </w:r>
      <w:r w:rsidRPr="00AA51DF">
        <w:rPr>
          <w:rFonts w:ascii="JSO BT" w:hAnsi="JSO BT"/>
        </w:rPr>
        <w:t xml:space="preserve"> en thuis.</w:t>
      </w:r>
    </w:p>
    <w:p w:rsidR="003F6B6C" w:rsidRDefault="003F6B6C" w:rsidP="00CE0CA6">
      <w:pPr>
        <w:pStyle w:val="Voetnoottekst"/>
        <w:tabs>
          <w:tab w:val="left" w:pos="1260"/>
          <w:tab w:val="left" w:pos="2700"/>
        </w:tabs>
        <w:spacing w:line="280" w:lineRule="atLeast"/>
        <w:rPr>
          <w:rFonts w:ascii="JSO BT" w:hAnsi="JSO BT"/>
        </w:rPr>
      </w:pPr>
    </w:p>
    <w:p w:rsidR="003F6B6C" w:rsidRPr="00AA51DF" w:rsidRDefault="003F6B6C" w:rsidP="00CE0CA6">
      <w:pPr>
        <w:pStyle w:val="Voetnoottekst"/>
        <w:tabs>
          <w:tab w:val="left" w:pos="1260"/>
          <w:tab w:val="left" w:pos="2700"/>
        </w:tabs>
        <w:spacing w:line="280" w:lineRule="atLeast"/>
        <w:rPr>
          <w:rFonts w:ascii="JSO BT" w:hAnsi="JSO BT"/>
        </w:rPr>
      </w:pPr>
      <w:r>
        <w:rPr>
          <w:rFonts w:ascii="JSO BT" w:hAnsi="JSO BT"/>
        </w:rPr>
        <w:t>Indien tijdens het gesprek met de ouder blijkt dat de zorgen een andere oorzaak heeft, kunt u dit traject afsluiten. U kunt de leerling en de ouder binnen de interne en externe zorgstructuur van de school verder begeleiden.</w:t>
      </w:r>
    </w:p>
    <w:p w:rsidR="002D3AE5" w:rsidRPr="00AA51DF" w:rsidRDefault="002D3AE5" w:rsidP="00CE0CA6">
      <w:pPr>
        <w:pStyle w:val="Voetnoottekst"/>
        <w:tabs>
          <w:tab w:val="left" w:pos="1260"/>
          <w:tab w:val="left" w:pos="2700"/>
        </w:tabs>
        <w:spacing w:line="280" w:lineRule="atLeast"/>
        <w:rPr>
          <w:rFonts w:ascii="JSO BT" w:hAnsi="JSO BT"/>
        </w:rPr>
      </w:pPr>
    </w:p>
    <w:p w:rsidR="002D3AE5" w:rsidRPr="00AA51DF" w:rsidRDefault="002D3AE5" w:rsidP="00CE0CA6">
      <w:pPr>
        <w:pStyle w:val="Voetnoottekst"/>
        <w:tabs>
          <w:tab w:val="left" w:pos="1260"/>
        </w:tabs>
        <w:spacing w:line="280" w:lineRule="atLeast"/>
        <w:rPr>
          <w:rFonts w:ascii="JSO BT" w:hAnsi="JSO BT"/>
          <w:iCs/>
        </w:rPr>
      </w:pPr>
      <w:r w:rsidRPr="00AA51DF">
        <w:rPr>
          <w:rFonts w:ascii="JSO BT" w:hAnsi="JSO BT"/>
          <w:iCs/>
        </w:rPr>
        <w:t xml:space="preserve">Het doen van een melding bij het AMK zonder dat de signalen zijn besproken met de </w:t>
      </w:r>
      <w:r w:rsidR="00C65F8F">
        <w:rPr>
          <w:rFonts w:ascii="JSO BT" w:hAnsi="JSO BT"/>
          <w:iCs/>
        </w:rPr>
        <w:t>ouder</w:t>
      </w:r>
      <w:r w:rsidR="00AA51DF">
        <w:rPr>
          <w:rFonts w:ascii="JSO BT" w:hAnsi="JSO BT"/>
          <w:iCs/>
        </w:rPr>
        <w:t>, is alleen mogelijk als:</w:t>
      </w:r>
    </w:p>
    <w:p w:rsidR="002D3AE5" w:rsidRPr="00AA51DF" w:rsidRDefault="002D3AE5" w:rsidP="00AA51DF">
      <w:pPr>
        <w:pStyle w:val="Voetnoottekst"/>
        <w:numPr>
          <w:ilvl w:val="0"/>
          <w:numId w:val="10"/>
        </w:numPr>
        <w:tabs>
          <w:tab w:val="left" w:pos="1260"/>
        </w:tabs>
        <w:spacing w:line="280" w:lineRule="atLeast"/>
        <w:rPr>
          <w:rFonts w:ascii="JSO BT" w:hAnsi="JSO BT"/>
          <w:iCs/>
        </w:rPr>
      </w:pPr>
      <w:r w:rsidRPr="00AA51DF">
        <w:rPr>
          <w:rFonts w:ascii="JSO BT" w:hAnsi="JSO BT"/>
          <w:iCs/>
        </w:rPr>
        <w:t xml:space="preserve">de veiligheid van de </w:t>
      </w:r>
      <w:r w:rsidR="00C65F8F">
        <w:rPr>
          <w:rFonts w:ascii="JSO BT" w:hAnsi="JSO BT"/>
          <w:iCs/>
        </w:rPr>
        <w:t>ouder</w:t>
      </w:r>
      <w:r w:rsidRPr="00AA51DF">
        <w:rPr>
          <w:rFonts w:ascii="JSO BT" w:hAnsi="JSO BT"/>
          <w:iCs/>
        </w:rPr>
        <w:t xml:space="preserve">, die van u zelf, of die van een ander in het geding is; of </w:t>
      </w:r>
    </w:p>
    <w:p w:rsidR="002D3AE5" w:rsidRPr="00AA51DF" w:rsidRDefault="002D3AE5" w:rsidP="00AA51DF">
      <w:pPr>
        <w:pStyle w:val="Voetnoottekst"/>
        <w:numPr>
          <w:ilvl w:val="0"/>
          <w:numId w:val="10"/>
        </w:numPr>
        <w:tabs>
          <w:tab w:val="left" w:pos="1260"/>
        </w:tabs>
        <w:spacing w:line="280" w:lineRule="atLeast"/>
        <w:rPr>
          <w:rFonts w:ascii="JSO BT" w:hAnsi="JSO BT"/>
          <w:iCs/>
        </w:rPr>
      </w:pPr>
      <w:r w:rsidRPr="00AA51DF">
        <w:rPr>
          <w:rFonts w:ascii="JSO BT" w:hAnsi="JSO BT"/>
          <w:iCs/>
        </w:rPr>
        <w:t xml:space="preserve">als u goede redenen hebt om te veronderstellen dat de </w:t>
      </w:r>
      <w:r w:rsidR="00C65F8F">
        <w:rPr>
          <w:rFonts w:ascii="JSO BT" w:hAnsi="JSO BT"/>
          <w:iCs/>
        </w:rPr>
        <w:t>ouder</w:t>
      </w:r>
      <w:r w:rsidRPr="00AA51DF">
        <w:rPr>
          <w:rFonts w:ascii="JSO BT" w:hAnsi="JSO BT"/>
          <w:iCs/>
        </w:rPr>
        <w:t xml:space="preserve"> door dit gesprek het contact met u zal verbreken</w:t>
      </w:r>
      <w:r w:rsidR="00FA03BA">
        <w:rPr>
          <w:rFonts w:ascii="JSO BT" w:hAnsi="JSO BT"/>
          <w:iCs/>
        </w:rPr>
        <w:t xml:space="preserve"> en de school zal verlaten.</w:t>
      </w:r>
    </w:p>
    <w:p w:rsidR="00A72FFB" w:rsidRPr="00AA51DF" w:rsidRDefault="00A72FFB" w:rsidP="00A72FFB">
      <w:pPr>
        <w:pStyle w:val="Voetnoottekst"/>
        <w:tabs>
          <w:tab w:val="left" w:pos="1260"/>
        </w:tabs>
        <w:spacing w:line="280" w:lineRule="atLeast"/>
        <w:rPr>
          <w:rFonts w:ascii="JSO BT" w:hAnsi="JSO BT"/>
          <w:iCs/>
        </w:rPr>
      </w:pPr>
      <w:r>
        <w:rPr>
          <w:rFonts w:ascii="JSO BT" w:hAnsi="JSO BT"/>
          <w:iCs/>
        </w:rPr>
        <w:t>Bij het vragen van advies aan het AMK geldt dit niet, advies vragen mag altijd anoniem.</w:t>
      </w:r>
    </w:p>
    <w:p w:rsidR="00650B63" w:rsidRPr="00CE0CA6" w:rsidRDefault="00650B63" w:rsidP="00CE0CA6">
      <w:pPr>
        <w:pStyle w:val="Voetnoottekst"/>
        <w:tabs>
          <w:tab w:val="left" w:pos="1260"/>
        </w:tabs>
        <w:spacing w:line="280" w:lineRule="atLeast"/>
        <w:rPr>
          <w:rFonts w:ascii="JSO BT" w:hAnsi="JSO BT"/>
          <w:szCs w:val="24"/>
        </w:rPr>
      </w:pPr>
    </w:p>
    <w:p w:rsidR="00650B63" w:rsidRPr="00CE0CA6" w:rsidRDefault="00650B63" w:rsidP="00CE0CA6">
      <w:pPr>
        <w:pStyle w:val="Voetnoottekst"/>
        <w:tabs>
          <w:tab w:val="left" w:pos="1260"/>
        </w:tabs>
        <w:spacing w:line="280" w:lineRule="atLeast"/>
        <w:rPr>
          <w:rFonts w:ascii="JSO BT" w:hAnsi="JSO BT"/>
          <w:szCs w:val="24"/>
        </w:rPr>
      </w:pPr>
    </w:p>
    <w:p w:rsidR="00650B63" w:rsidRPr="00CA1CD7" w:rsidRDefault="002D3AE5" w:rsidP="00CA1CD7">
      <w:pPr>
        <w:pStyle w:val="Kop2"/>
        <w:spacing w:line="280" w:lineRule="atLeast"/>
        <w:rPr>
          <w:rFonts w:ascii="JSO BT" w:hAnsi="JSO BT"/>
          <w:bCs w:val="0"/>
          <w:i w:val="0"/>
          <w:iCs w:val="0"/>
          <w:sz w:val="24"/>
          <w:szCs w:val="22"/>
        </w:rPr>
      </w:pPr>
      <w:r w:rsidRPr="00CE0CA6">
        <w:rPr>
          <w:rFonts w:ascii="JSO BT" w:hAnsi="JSO BT"/>
          <w:b/>
          <w:bCs w:val="0"/>
          <w:sz w:val="22"/>
          <w:szCs w:val="22"/>
        </w:rPr>
        <w:br w:type="page"/>
      </w:r>
      <w:bookmarkStart w:id="6" w:name="_Toc272912010"/>
      <w:r w:rsidR="00650B63" w:rsidRPr="00CA1CD7">
        <w:rPr>
          <w:rFonts w:ascii="JSO BT" w:hAnsi="JSO BT"/>
          <w:bCs w:val="0"/>
          <w:i w:val="0"/>
          <w:iCs w:val="0"/>
          <w:sz w:val="24"/>
          <w:szCs w:val="22"/>
        </w:rPr>
        <w:lastRenderedPageBreak/>
        <w:t>Stap 4</w:t>
      </w:r>
      <w:r w:rsidR="00CA1CD7">
        <w:rPr>
          <w:rFonts w:ascii="JSO BT" w:hAnsi="JSO BT"/>
          <w:bCs w:val="0"/>
          <w:i w:val="0"/>
          <w:iCs w:val="0"/>
          <w:sz w:val="24"/>
          <w:szCs w:val="22"/>
        </w:rPr>
        <w:t>:</w:t>
      </w:r>
      <w:r w:rsidR="00650B63" w:rsidRPr="00CA1CD7">
        <w:rPr>
          <w:rFonts w:ascii="JSO BT" w:hAnsi="JSO BT"/>
          <w:bCs w:val="0"/>
          <w:i w:val="0"/>
          <w:iCs w:val="0"/>
          <w:sz w:val="24"/>
          <w:szCs w:val="22"/>
        </w:rPr>
        <w:t xml:space="preserve"> Weeg de aard en de ernst van het huiselijk g</w:t>
      </w:r>
      <w:r w:rsidR="00CA1CD7">
        <w:rPr>
          <w:rFonts w:ascii="JSO BT" w:hAnsi="JSO BT"/>
          <w:bCs w:val="0"/>
          <w:i w:val="0"/>
          <w:iCs w:val="0"/>
          <w:sz w:val="24"/>
          <w:szCs w:val="22"/>
        </w:rPr>
        <w:t xml:space="preserve">eweld of de </w:t>
      </w:r>
      <w:r w:rsidR="00811256">
        <w:rPr>
          <w:rFonts w:ascii="JSO BT" w:hAnsi="JSO BT"/>
          <w:bCs w:val="0"/>
          <w:i w:val="0"/>
          <w:iCs w:val="0"/>
          <w:sz w:val="24"/>
          <w:szCs w:val="22"/>
        </w:rPr>
        <w:t>kindermishandeling</w:t>
      </w:r>
      <w:bookmarkEnd w:id="6"/>
    </w:p>
    <w:p w:rsidR="00650B63" w:rsidRPr="00CE0CA6" w:rsidRDefault="00650B63" w:rsidP="00CE0CA6">
      <w:pPr>
        <w:pStyle w:val="Plattetekst"/>
        <w:tabs>
          <w:tab w:val="left" w:pos="1260"/>
        </w:tabs>
        <w:spacing w:line="280" w:lineRule="atLeast"/>
        <w:rPr>
          <w:rFonts w:ascii="JSO BT" w:hAnsi="JSO BT"/>
          <w:bCs w:val="0"/>
          <w:i w:val="0"/>
          <w:iCs w:val="0"/>
          <w:sz w:val="22"/>
          <w:szCs w:val="22"/>
        </w:rPr>
      </w:pPr>
    </w:p>
    <w:p w:rsidR="00650B63" w:rsidRPr="00CE0CA6" w:rsidRDefault="00650B63" w:rsidP="00CE0CA6">
      <w:pPr>
        <w:pStyle w:val="Plattetekst"/>
        <w:tabs>
          <w:tab w:val="left" w:pos="1260"/>
        </w:tabs>
        <w:spacing w:line="280" w:lineRule="atLeast"/>
        <w:rPr>
          <w:rFonts w:ascii="JSO BT" w:hAnsi="JSO BT"/>
          <w:b/>
          <w:i w:val="0"/>
          <w:iCs w:val="0"/>
          <w:szCs w:val="22"/>
        </w:rPr>
      </w:pPr>
      <w:r w:rsidRPr="00CE0CA6">
        <w:rPr>
          <w:rFonts w:ascii="JSO BT" w:hAnsi="JSO BT"/>
          <w:b/>
          <w:i w:val="0"/>
          <w:iCs w:val="0"/>
          <w:szCs w:val="22"/>
        </w:rPr>
        <w:t xml:space="preserve">Weeg op basis van de signalen, van het ingewonnen advies en van het gesprek met de </w:t>
      </w:r>
      <w:r w:rsidR="00C65F8F">
        <w:rPr>
          <w:rFonts w:ascii="JSO BT" w:hAnsi="JSO BT"/>
          <w:b/>
          <w:i w:val="0"/>
          <w:iCs w:val="0"/>
          <w:szCs w:val="22"/>
        </w:rPr>
        <w:t>ouder</w:t>
      </w:r>
      <w:r w:rsidRPr="00CE0CA6">
        <w:rPr>
          <w:rFonts w:ascii="JSO BT" w:hAnsi="JSO BT"/>
          <w:b/>
          <w:i w:val="0"/>
          <w:iCs w:val="0"/>
          <w:szCs w:val="22"/>
        </w:rPr>
        <w:t xml:space="preserve"> het risico op huiseli</w:t>
      </w:r>
      <w:r w:rsidR="00CA1CD7">
        <w:rPr>
          <w:rFonts w:ascii="JSO BT" w:hAnsi="JSO BT"/>
          <w:b/>
          <w:i w:val="0"/>
          <w:iCs w:val="0"/>
          <w:szCs w:val="22"/>
        </w:rPr>
        <w:t xml:space="preserve">jk geweld of </w:t>
      </w:r>
      <w:r w:rsidR="00811256">
        <w:rPr>
          <w:rFonts w:ascii="JSO BT" w:hAnsi="JSO BT"/>
          <w:b/>
          <w:i w:val="0"/>
          <w:iCs w:val="0"/>
          <w:szCs w:val="22"/>
        </w:rPr>
        <w:t>kindermishandeling</w:t>
      </w:r>
      <w:r w:rsidR="00CA1CD7">
        <w:rPr>
          <w:rFonts w:ascii="JSO BT" w:hAnsi="JSO BT"/>
          <w:b/>
          <w:i w:val="0"/>
          <w:iCs w:val="0"/>
          <w:szCs w:val="22"/>
        </w:rPr>
        <w:t xml:space="preserve">. </w:t>
      </w:r>
      <w:r w:rsidRPr="00CE0CA6">
        <w:rPr>
          <w:rFonts w:ascii="JSO BT" w:hAnsi="JSO BT"/>
          <w:b/>
          <w:i w:val="0"/>
          <w:iCs w:val="0"/>
          <w:szCs w:val="22"/>
        </w:rPr>
        <w:t xml:space="preserve">Weeg eveneens de aard en de ernst van het huiselijk geweld of de </w:t>
      </w:r>
      <w:r w:rsidR="00811256">
        <w:rPr>
          <w:rFonts w:ascii="JSO BT" w:hAnsi="JSO BT"/>
          <w:b/>
          <w:i w:val="0"/>
          <w:iCs w:val="0"/>
          <w:szCs w:val="22"/>
        </w:rPr>
        <w:t>kindermishandeling</w:t>
      </w:r>
      <w:r w:rsidRPr="00CE0CA6">
        <w:rPr>
          <w:rFonts w:ascii="JSO BT" w:hAnsi="JSO BT"/>
          <w:b/>
          <w:i w:val="0"/>
          <w:iCs w:val="0"/>
          <w:szCs w:val="22"/>
        </w:rPr>
        <w:t>.</w:t>
      </w:r>
    </w:p>
    <w:p w:rsidR="00650B63" w:rsidRPr="00CE0CA6" w:rsidRDefault="00650B63" w:rsidP="00CE0CA6">
      <w:pPr>
        <w:tabs>
          <w:tab w:val="left" w:pos="1260"/>
        </w:tabs>
        <w:spacing w:line="280" w:lineRule="atLeast"/>
        <w:rPr>
          <w:rFonts w:ascii="JSO BT" w:hAnsi="JSO BT"/>
          <w:bCs w:val="0"/>
          <w:i/>
          <w:sz w:val="22"/>
          <w:szCs w:val="22"/>
        </w:rPr>
      </w:pPr>
    </w:p>
    <w:p w:rsidR="00A72FFB" w:rsidRPr="00695D04" w:rsidRDefault="00650B63" w:rsidP="00A72FFB">
      <w:pPr>
        <w:pStyle w:val="Plattetekst"/>
        <w:tabs>
          <w:tab w:val="left" w:pos="1260"/>
        </w:tabs>
        <w:spacing w:line="280" w:lineRule="atLeast"/>
        <w:rPr>
          <w:rFonts w:ascii="JSO BT" w:hAnsi="JSO BT"/>
          <w:i w:val="0"/>
        </w:rPr>
      </w:pPr>
      <w:r w:rsidRPr="00695D04">
        <w:rPr>
          <w:rFonts w:ascii="JSO BT" w:hAnsi="JSO BT"/>
          <w:i w:val="0"/>
        </w:rPr>
        <w:t xml:space="preserve">Maak bij het inschatten van het risico op huiselijk geweld of op </w:t>
      </w:r>
      <w:r w:rsidR="00811256" w:rsidRPr="00695D04">
        <w:rPr>
          <w:rFonts w:ascii="JSO BT" w:hAnsi="JSO BT"/>
          <w:i w:val="0"/>
        </w:rPr>
        <w:t>kindermishandeling</w:t>
      </w:r>
      <w:r w:rsidR="00CA1CD7" w:rsidRPr="00695D04">
        <w:rPr>
          <w:rFonts w:ascii="JSO BT" w:hAnsi="JSO BT"/>
          <w:i w:val="0"/>
        </w:rPr>
        <w:t xml:space="preserve"> gebruik van een risicotaxatie-</w:t>
      </w:r>
      <w:r w:rsidRPr="00695D04">
        <w:rPr>
          <w:rFonts w:ascii="JSO BT" w:hAnsi="JSO BT"/>
          <w:i w:val="0"/>
        </w:rPr>
        <w:t>instrument</w:t>
      </w:r>
      <w:r w:rsidR="00934190">
        <w:rPr>
          <w:rFonts w:ascii="JSO BT" w:hAnsi="JSO BT"/>
          <w:i w:val="0"/>
        </w:rPr>
        <w:t xml:space="preserve"> als een dergelijk instrument binnen uw organisatie of praktijk beschikbaar is.</w:t>
      </w:r>
      <w:r w:rsidR="002D3AE5" w:rsidRPr="00695D04">
        <w:rPr>
          <w:rFonts w:ascii="JSO BT" w:hAnsi="JSO BT"/>
          <w:i w:val="0"/>
        </w:rPr>
        <w:t>.</w:t>
      </w:r>
      <w:r w:rsidRPr="00695D04">
        <w:rPr>
          <w:rFonts w:ascii="JSO BT" w:hAnsi="JSO BT"/>
          <w:i w:val="0"/>
        </w:rPr>
        <w:t xml:space="preserve"> </w:t>
      </w:r>
      <w:r w:rsidR="003F6B6C" w:rsidRPr="00695D04">
        <w:rPr>
          <w:rFonts w:ascii="JSO BT" w:hAnsi="JSO BT"/>
          <w:i w:val="0"/>
        </w:rPr>
        <w:t>Binnen</w:t>
      </w:r>
      <w:r w:rsidR="00A72FFB" w:rsidRPr="00695D04">
        <w:rPr>
          <w:rFonts w:ascii="JSO BT" w:hAnsi="JSO BT"/>
          <w:i w:val="0"/>
        </w:rPr>
        <w:t xml:space="preserve"> het</w:t>
      </w:r>
      <w:r w:rsidR="002D3AE5" w:rsidRPr="00695D04">
        <w:rPr>
          <w:rFonts w:ascii="JSO BT" w:hAnsi="JSO BT"/>
          <w:i w:val="0"/>
        </w:rPr>
        <w:t xml:space="preserve"> </w:t>
      </w:r>
      <w:r w:rsidR="003F6B6C" w:rsidRPr="00695D04">
        <w:rPr>
          <w:rFonts w:ascii="JSO BT" w:hAnsi="JSO BT"/>
          <w:i w:val="0"/>
        </w:rPr>
        <w:t>basisonderwijs</w:t>
      </w:r>
      <w:r w:rsidR="002D3AE5" w:rsidRPr="00695D04">
        <w:rPr>
          <w:rFonts w:ascii="JSO BT" w:hAnsi="JSO BT"/>
          <w:i w:val="0"/>
        </w:rPr>
        <w:t xml:space="preserve"> wordt </w:t>
      </w:r>
      <w:r w:rsidR="00CA1CD7" w:rsidRPr="00695D04">
        <w:rPr>
          <w:rFonts w:ascii="JSO BT" w:hAnsi="JSO BT"/>
          <w:i w:val="0"/>
        </w:rPr>
        <w:t>geen</w:t>
      </w:r>
      <w:r w:rsidR="002D3AE5" w:rsidRPr="00695D04">
        <w:rPr>
          <w:rFonts w:ascii="JSO BT" w:hAnsi="JSO BT"/>
          <w:i w:val="0"/>
        </w:rPr>
        <w:t xml:space="preserve"> gebruik gemaakt van een risicotaxatie</w:t>
      </w:r>
      <w:r w:rsidR="00CA1CD7" w:rsidRPr="00695D04">
        <w:rPr>
          <w:rFonts w:ascii="JSO BT" w:hAnsi="JSO BT"/>
          <w:i w:val="0"/>
        </w:rPr>
        <w:t>-</w:t>
      </w:r>
      <w:r w:rsidR="002D3AE5" w:rsidRPr="00695D04">
        <w:rPr>
          <w:rFonts w:ascii="JSO BT" w:hAnsi="JSO BT"/>
          <w:i w:val="0"/>
        </w:rPr>
        <w:t xml:space="preserve">instrument. </w:t>
      </w:r>
    </w:p>
    <w:p w:rsidR="00A72FFB" w:rsidRPr="00A72FFB" w:rsidRDefault="00A72FFB" w:rsidP="00A72FFB">
      <w:pPr>
        <w:pStyle w:val="Plattetekst"/>
        <w:tabs>
          <w:tab w:val="left" w:pos="1260"/>
        </w:tabs>
        <w:spacing w:line="280" w:lineRule="atLeast"/>
        <w:rPr>
          <w:rFonts w:ascii="JSO BT" w:hAnsi="JSO BT"/>
          <w:bCs w:val="0"/>
          <w:i w:val="0"/>
          <w:iCs w:val="0"/>
          <w:szCs w:val="22"/>
        </w:rPr>
      </w:pPr>
      <w:r w:rsidRPr="00A72FFB">
        <w:rPr>
          <w:rFonts w:ascii="JSO BT" w:hAnsi="JSO BT"/>
          <w:bCs w:val="0"/>
          <w:i w:val="0"/>
          <w:iCs w:val="0"/>
          <w:szCs w:val="22"/>
        </w:rPr>
        <w:t xml:space="preserve">Neem contact op met het AMK of de jeugdgezondheidszorg </w:t>
      </w:r>
      <w:r w:rsidR="00934190">
        <w:rPr>
          <w:rFonts w:ascii="JSO BT" w:hAnsi="JSO BT"/>
          <w:bCs w:val="0"/>
          <w:i w:val="0"/>
          <w:iCs w:val="0"/>
          <w:szCs w:val="22"/>
        </w:rPr>
        <w:t>bij het maken van deze weging.</w:t>
      </w:r>
      <w:r w:rsidRPr="00A72FFB">
        <w:rPr>
          <w:rFonts w:ascii="JSO BT" w:hAnsi="JSO BT"/>
          <w:bCs w:val="0"/>
          <w:i w:val="0"/>
          <w:iCs w:val="0"/>
          <w:szCs w:val="22"/>
        </w:rPr>
        <w:t xml:space="preserve">. </w:t>
      </w:r>
    </w:p>
    <w:p w:rsidR="00650B63" w:rsidRPr="00CE0CA6" w:rsidRDefault="00650B63" w:rsidP="00A72FFB">
      <w:pPr>
        <w:pStyle w:val="Plattetekst"/>
        <w:tabs>
          <w:tab w:val="left" w:pos="1260"/>
        </w:tabs>
        <w:spacing w:line="280" w:lineRule="atLeast"/>
        <w:rPr>
          <w:sz w:val="22"/>
        </w:rPr>
      </w:pPr>
    </w:p>
    <w:p w:rsidR="00650B63" w:rsidRPr="00CA1CD7" w:rsidRDefault="00CA3E7C" w:rsidP="00CA1CD7">
      <w:pPr>
        <w:pStyle w:val="Kop2"/>
        <w:spacing w:line="280" w:lineRule="atLeast"/>
        <w:rPr>
          <w:rFonts w:ascii="JSO BT" w:hAnsi="JSO BT"/>
          <w:bCs w:val="0"/>
          <w:i w:val="0"/>
          <w:iCs w:val="0"/>
          <w:sz w:val="24"/>
        </w:rPr>
      </w:pPr>
      <w:r w:rsidRPr="00CE0CA6">
        <w:rPr>
          <w:rFonts w:ascii="JSO BT" w:hAnsi="JSO BT"/>
          <w:bCs w:val="0"/>
          <w:iCs w:val="0"/>
        </w:rPr>
        <w:br w:type="page"/>
      </w:r>
      <w:bookmarkStart w:id="7" w:name="_Toc272912011"/>
      <w:r w:rsidR="00650B63" w:rsidRPr="00CA1CD7">
        <w:rPr>
          <w:rFonts w:ascii="JSO BT" w:hAnsi="JSO BT"/>
          <w:bCs w:val="0"/>
          <w:i w:val="0"/>
          <w:iCs w:val="0"/>
          <w:sz w:val="24"/>
        </w:rPr>
        <w:lastRenderedPageBreak/>
        <w:t>Stap 5: Beslissen: zelf hulp organiseren of melden</w:t>
      </w:r>
      <w:bookmarkEnd w:id="7"/>
    </w:p>
    <w:p w:rsidR="00650B63" w:rsidRPr="00CE0CA6" w:rsidRDefault="00650B63" w:rsidP="00CE0CA6">
      <w:pPr>
        <w:tabs>
          <w:tab w:val="left" w:pos="1260"/>
        </w:tabs>
        <w:spacing w:line="280" w:lineRule="atLeast"/>
        <w:rPr>
          <w:rFonts w:ascii="JSO BT" w:hAnsi="JSO BT"/>
          <w:bCs w:val="0"/>
          <w:i/>
          <w:sz w:val="22"/>
          <w:szCs w:val="22"/>
        </w:rPr>
      </w:pPr>
      <w:r w:rsidRPr="00CE0CA6">
        <w:rPr>
          <w:rFonts w:ascii="JSO BT" w:hAnsi="JSO BT"/>
          <w:bCs w:val="0"/>
          <w:i/>
          <w:sz w:val="22"/>
          <w:szCs w:val="22"/>
        </w:rPr>
        <w:t xml:space="preserve"> </w:t>
      </w:r>
    </w:p>
    <w:p w:rsidR="00650B63" w:rsidRPr="00E37075" w:rsidRDefault="00E37075" w:rsidP="00E37075">
      <w:pPr>
        <w:pStyle w:val="Kop3"/>
        <w:spacing w:line="280" w:lineRule="atLeast"/>
        <w:rPr>
          <w:rFonts w:ascii="JSO BT" w:hAnsi="JSO BT"/>
          <w:bCs/>
        </w:rPr>
      </w:pPr>
      <w:bookmarkStart w:id="8" w:name="_Toc272912012"/>
      <w:r w:rsidRPr="00E37075">
        <w:rPr>
          <w:rFonts w:ascii="JSO BT" w:hAnsi="JSO BT"/>
          <w:bCs/>
        </w:rPr>
        <w:t xml:space="preserve">Stap 5a: </w:t>
      </w:r>
      <w:r w:rsidR="00650B63" w:rsidRPr="00E37075">
        <w:rPr>
          <w:rFonts w:ascii="JSO BT" w:hAnsi="JSO BT"/>
          <w:bCs/>
        </w:rPr>
        <w:t>Hulp organiseren en effecten volgen</w:t>
      </w:r>
      <w:bookmarkEnd w:id="8"/>
    </w:p>
    <w:p w:rsidR="00650B63" w:rsidRPr="00CE0CA6" w:rsidRDefault="00650B63" w:rsidP="00CE0CA6">
      <w:pPr>
        <w:tabs>
          <w:tab w:val="left" w:pos="1260"/>
        </w:tabs>
        <w:spacing w:line="280" w:lineRule="atLeast"/>
        <w:rPr>
          <w:rFonts w:ascii="JSO BT" w:hAnsi="JSO BT"/>
          <w:bCs w:val="0"/>
          <w:sz w:val="22"/>
          <w:szCs w:val="22"/>
        </w:rPr>
      </w:pPr>
    </w:p>
    <w:p w:rsidR="00650B63" w:rsidRPr="00CE0CA6" w:rsidRDefault="00650B63" w:rsidP="00CA1CD7">
      <w:pPr>
        <w:pStyle w:val="Plattetekst2"/>
        <w:tabs>
          <w:tab w:val="clear" w:pos="1260"/>
          <w:tab w:val="left" w:pos="0"/>
        </w:tabs>
        <w:spacing w:line="280" w:lineRule="atLeast"/>
        <w:rPr>
          <w:rFonts w:ascii="JSO BT" w:hAnsi="JSO BT"/>
          <w:bCs/>
          <w:szCs w:val="22"/>
        </w:rPr>
      </w:pPr>
      <w:r w:rsidRPr="00CE0CA6">
        <w:rPr>
          <w:rFonts w:ascii="JSO BT" w:hAnsi="JSO BT"/>
          <w:bCs/>
          <w:szCs w:val="22"/>
        </w:rPr>
        <w:t xml:space="preserve">Meent u, op basis van uw afweging in stap 4, dat </w:t>
      </w:r>
      <w:r w:rsidR="002D3AE5" w:rsidRPr="00CE0CA6">
        <w:rPr>
          <w:rFonts w:ascii="JSO BT" w:hAnsi="JSO BT"/>
          <w:bCs/>
          <w:szCs w:val="22"/>
        </w:rPr>
        <w:t xml:space="preserve">u </w:t>
      </w:r>
      <w:r w:rsidR="00B97195">
        <w:rPr>
          <w:rFonts w:ascii="JSO BT" w:hAnsi="JSO BT"/>
          <w:bCs/>
          <w:szCs w:val="22"/>
        </w:rPr>
        <w:t>de leerling</w:t>
      </w:r>
      <w:r w:rsidRPr="00CE0CA6">
        <w:rPr>
          <w:rFonts w:ascii="JSO BT" w:hAnsi="JSO BT"/>
          <w:bCs/>
          <w:szCs w:val="22"/>
        </w:rPr>
        <w:t xml:space="preserve"> en zijn gezin redelijkerwijs </w:t>
      </w:r>
      <w:r w:rsidRPr="00CE0CA6">
        <w:rPr>
          <w:rFonts w:ascii="JSO BT" w:hAnsi="JSO BT"/>
          <w:bCs/>
          <w:i/>
          <w:iCs/>
          <w:szCs w:val="22"/>
        </w:rPr>
        <w:t xml:space="preserve">voldoende </w:t>
      </w:r>
      <w:r w:rsidR="00E86EF3">
        <w:rPr>
          <w:rFonts w:ascii="JSO BT" w:hAnsi="JSO BT"/>
          <w:bCs/>
          <w:i/>
          <w:iCs/>
          <w:szCs w:val="22"/>
        </w:rPr>
        <w:t xml:space="preserve"> </w:t>
      </w:r>
      <w:r w:rsidRPr="00CE0CA6">
        <w:rPr>
          <w:rFonts w:ascii="JSO BT" w:hAnsi="JSO BT"/>
          <w:bCs/>
          <w:iCs/>
          <w:szCs w:val="22"/>
        </w:rPr>
        <w:t xml:space="preserve">tegen het risico op huiselijk geweld of op </w:t>
      </w:r>
      <w:r w:rsidR="00811256">
        <w:rPr>
          <w:rFonts w:ascii="JSO BT" w:hAnsi="JSO BT"/>
          <w:bCs/>
          <w:iCs/>
          <w:szCs w:val="22"/>
        </w:rPr>
        <w:t>kindermishandeling</w:t>
      </w:r>
      <w:r w:rsidRPr="00CE0CA6">
        <w:rPr>
          <w:rFonts w:ascii="JSO BT" w:hAnsi="JSO BT"/>
          <w:bCs/>
          <w:iCs/>
          <w:szCs w:val="22"/>
        </w:rPr>
        <w:t xml:space="preserve"> kunt </w:t>
      </w:r>
      <w:r w:rsidRPr="00CE0CA6">
        <w:rPr>
          <w:rFonts w:ascii="JSO BT" w:hAnsi="JSO BT"/>
          <w:bCs/>
          <w:szCs w:val="22"/>
        </w:rPr>
        <w:t xml:space="preserve">beschermen: </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o</w:t>
      </w:r>
      <w:r w:rsidR="00650B63" w:rsidRPr="00CE0CA6">
        <w:rPr>
          <w:rFonts w:ascii="JSO BT" w:hAnsi="JSO BT"/>
          <w:bCs/>
          <w:i/>
          <w:szCs w:val="22"/>
        </w:rPr>
        <w:t>rganiseer</w:t>
      </w:r>
      <w:r w:rsidR="00650B63" w:rsidRPr="00CE0CA6">
        <w:rPr>
          <w:rFonts w:ascii="JSO BT" w:hAnsi="JSO BT"/>
          <w:bCs/>
          <w:szCs w:val="22"/>
        </w:rPr>
        <w:t xml:space="preserve"> dan de</w:t>
      </w:r>
      <w:r>
        <w:rPr>
          <w:rFonts w:ascii="JSO BT" w:hAnsi="JSO BT"/>
          <w:bCs/>
          <w:szCs w:val="22"/>
        </w:rPr>
        <w:t xml:space="preserve"> noodzakelijke hulp</w:t>
      </w:r>
      <w:r w:rsidR="00576289">
        <w:rPr>
          <w:rFonts w:ascii="JSO BT" w:hAnsi="JSO BT"/>
          <w:bCs/>
          <w:szCs w:val="22"/>
        </w:rPr>
        <w:t>;</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v</w:t>
      </w:r>
      <w:r w:rsidR="00650B63" w:rsidRPr="00CE0CA6">
        <w:rPr>
          <w:rFonts w:ascii="JSO BT" w:hAnsi="JSO BT"/>
          <w:bCs/>
          <w:i/>
          <w:szCs w:val="22"/>
        </w:rPr>
        <w:t>olg</w:t>
      </w:r>
      <w:r w:rsidR="00576289">
        <w:rPr>
          <w:rFonts w:ascii="JSO BT" w:hAnsi="JSO BT"/>
          <w:bCs/>
          <w:szCs w:val="22"/>
        </w:rPr>
        <w:t xml:space="preserve"> de effecten van deze hulp;</w:t>
      </w:r>
      <w:r w:rsidR="00650B63" w:rsidRPr="00CE0CA6">
        <w:rPr>
          <w:rFonts w:ascii="JSO BT" w:hAnsi="JSO BT"/>
          <w:bCs/>
          <w:szCs w:val="22"/>
        </w:rPr>
        <w:t xml:space="preserve"> en </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d</w:t>
      </w:r>
      <w:r w:rsidR="00650B63" w:rsidRPr="00CE0CA6">
        <w:rPr>
          <w:rFonts w:ascii="JSO BT" w:hAnsi="JSO BT"/>
          <w:bCs/>
          <w:i/>
          <w:szCs w:val="22"/>
        </w:rPr>
        <w:t>oe</w:t>
      </w:r>
      <w:r w:rsidR="00650B63" w:rsidRPr="00CE0CA6">
        <w:rPr>
          <w:rFonts w:ascii="JSO BT" w:hAnsi="JSO BT"/>
          <w:bCs/>
          <w:szCs w:val="22"/>
        </w:rPr>
        <w:t xml:space="preserve"> alsnog een </w:t>
      </w:r>
      <w:r w:rsidR="00650B63" w:rsidRPr="00CE0CA6">
        <w:rPr>
          <w:rFonts w:ascii="JSO BT" w:hAnsi="JSO BT"/>
          <w:bCs/>
          <w:i/>
          <w:szCs w:val="22"/>
        </w:rPr>
        <w:t>melding</w:t>
      </w:r>
      <w:r w:rsidR="00650B63" w:rsidRPr="00CE0CA6">
        <w:rPr>
          <w:rFonts w:ascii="JSO BT" w:hAnsi="JSO BT"/>
          <w:bCs/>
          <w:szCs w:val="22"/>
        </w:rPr>
        <w:t xml:space="preserve"> als er signalen zijn dat het huiselijk geweld of de </w:t>
      </w:r>
      <w:r w:rsidR="00811256">
        <w:rPr>
          <w:rFonts w:ascii="JSO BT" w:hAnsi="JSO BT"/>
          <w:bCs/>
          <w:szCs w:val="22"/>
        </w:rPr>
        <w:t>kindermishandeling</w:t>
      </w:r>
      <w:r w:rsidR="00650B63" w:rsidRPr="00CE0CA6">
        <w:rPr>
          <w:rFonts w:ascii="JSO BT" w:hAnsi="JSO BT"/>
          <w:bCs/>
          <w:szCs w:val="22"/>
        </w:rPr>
        <w:t xml:space="preserve"> niet stopt, of opnieuw begint. </w:t>
      </w:r>
    </w:p>
    <w:p w:rsidR="002D3AE5" w:rsidRPr="00CE0CA6" w:rsidRDefault="002D3AE5" w:rsidP="00CE0CA6">
      <w:pPr>
        <w:tabs>
          <w:tab w:val="left" w:pos="1260"/>
          <w:tab w:val="left" w:pos="2700"/>
        </w:tabs>
        <w:spacing w:line="280" w:lineRule="atLeast"/>
        <w:rPr>
          <w:rFonts w:ascii="JSO BT" w:hAnsi="JSO BT"/>
          <w:bCs w:val="0"/>
          <w:i/>
          <w:szCs w:val="20"/>
        </w:rPr>
      </w:pPr>
    </w:p>
    <w:p w:rsidR="002D3AE5" w:rsidRPr="00CA1CD7" w:rsidRDefault="00862348" w:rsidP="00CE0CA6">
      <w:pPr>
        <w:tabs>
          <w:tab w:val="left" w:pos="1260"/>
          <w:tab w:val="left" w:pos="2700"/>
        </w:tabs>
        <w:spacing w:line="280" w:lineRule="atLeast"/>
        <w:rPr>
          <w:rFonts w:ascii="JSO BT" w:hAnsi="JSO BT"/>
        </w:rPr>
      </w:pPr>
      <w:r w:rsidRPr="00CA1CD7">
        <w:rPr>
          <w:rFonts w:ascii="JSO BT" w:hAnsi="JSO BT"/>
          <w:bCs w:val="0"/>
          <w:szCs w:val="20"/>
        </w:rPr>
        <w:t xml:space="preserve">Als de </w:t>
      </w:r>
      <w:r w:rsidR="00E86EF3">
        <w:rPr>
          <w:rFonts w:ascii="JSO BT" w:hAnsi="JSO BT"/>
          <w:bCs w:val="0"/>
          <w:szCs w:val="20"/>
        </w:rPr>
        <w:t>school</w:t>
      </w:r>
      <w:r w:rsidR="00E86EF3" w:rsidRPr="00CA1CD7">
        <w:rPr>
          <w:rFonts w:ascii="JSO BT" w:hAnsi="JSO BT"/>
          <w:bCs w:val="0"/>
          <w:szCs w:val="20"/>
        </w:rPr>
        <w:t xml:space="preserve"> </w:t>
      </w:r>
      <w:r w:rsidR="00CA3E7C" w:rsidRPr="00CA1CD7">
        <w:rPr>
          <w:rFonts w:ascii="JSO BT" w:hAnsi="JSO BT"/>
          <w:bCs w:val="0"/>
          <w:szCs w:val="20"/>
        </w:rPr>
        <w:t xml:space="preserve">gebruik heeft gemaakt van het zorgadviesteam, kan het zorgadviesteam verdere actie coördineren. </w:t>
      </w:r>
      <w:r w:rsidR="002D3AE5" w:rsidRPr="00CA1CD7">
        <w:rPr>
          <w:rFonts w:ascii="JSO BT" w:hAnsi="JSO BT"/>
          <w:bCs w:val="0"/>
          <w:szCs w:val="20"/>
        </w:rPr>
        <w:t>Het zorgadviesteam bespreekt de h</w:t>
      </w:r>
      <w:r w:rsidR="002D3AE5" w:rsidRPr="00CA1CD7">
        <w:rPr>
          <w:rFonts w:ascii="JSO BT" w:hAnsi="JSO BT"/>
        </w:rPr>
        <w:t>ulpvraag van school en ouders, beoordeelt de hulpvraag, stelt een aanpak vast, geeft hande</w:t>
      </w:r>
      <w:r w:rsidRPr="00CA1CD7">
        <w:rPr>
          <w:rFonts w:ascii="JSO BT" w:hAnsi="JSO BT"/>
        </w:rPr>
        <w:t xml:space="preserve">lingsadviezen voor de </w:t>
      </w:r>
      <w:r w:rsidR="00196BDF">
        <w:rPr>
          <w:rFonts w:ascii="JSO BT" w:hAnsi="JSO BT"/>
        </w:rPr>
        <w:t>leerkracht</w:t>
      </w:r>
      <w:r w:rsidRPr="00CA1CD7">
        <w:rPr>
          <w:rFonts w:ascii="JSO BT" w:hAnsi="JSO BT"/>
        </w:rPr>
        <w:t xml:space="preserve"> </w:t>
      </w:r>
      <w:r w:rsidR="00CA3E7C" w:rsidRPr="00CA1CD7">
        <w:rPr>
          <w:rFonts w:ascii="JSO BT" w:hAnsi="JSO BT"/>
        </w:rPr>
        <w:t>en adviseert over verdere hulp.</w:t>
      </w:r>
    </w:p>
    <w:p w:rsidR="0001442C" w:rsidRDefault="0001442C" w:rsidP="00CE0CA6">
      <w:pPr>
        <w:tabs>
          <w:tab w:val="left" w:pos="1260"/>
          <w:tab w:val="left" w:pos="2700"/>
        </w:tabs>
        <w:spacing w:line="280" w:lineRule="atLeast"/>
        <w:rPr>
          <w:rFonts w:ascii="JSO BT" w:hAnsi="JSO BT"/>
        </w:rPr>
      </w:pPr>
    </w:p>
    <w:p w:rsidR="00CD7CE5" w:rsidRDefault="00CA3E7C" w:rsidP="00CE0CA6">
      <w:pPr>
        <w:tabs>
          <w:tab w:val="left" w:pos="1260"/>
          <w:tab w:val="left" w:pos="2700"/>
        </w:tabs>
        <w:spacing w:line="280" w:lineRule="atLeast"/>
        <w:rPr>
          <w:rFonts w:ascii="JSO BT" w:hAnsi="JSO BT"/>
        </w:rPr>
      </w:pPr>
      <w:r w:rsidRPr="00CA1CD7">
        <w:rPr>
          <w:rFonts w:ascii="JSO BT" w:hAnsi="JSO BT"/>
        </w:rPr>
        <w:t xml:space="preserve">De verantwoordelijke </w:t>
      </w:r>
      <w:r w:rsidR="00C65F8F">
        <w:rPr>
          <w:rFonts w:ascii="JSO BT" w:hAnsi="JSO BT"/>
        </w:rPr>
        <w:t>medewerker</w:t>
      </w:r>
      <w:r w:rsidRPr="00CA1CD7">
        <w:rPr>
          <w:rFonts w:ascii="JSO BT" w:hAnsi="JSO BT"/>
        </w:rPr>
        <w:t xml:space="preserve"> binnen de </w:t>
      </w:r>
      <w:r w:rsidR="00E86EF3">
        <w:rPr>
          <w:rFonts w:ascii="JSO BT" w:hAnsi="JSO BT"/>
        </w:rPr>
        <w:t>school</w:t>
      </w:r>
      <w:r w:rsidR="00E86EF3" w:rsidRPr="00CA1CD7">
        <w:rPr>
          <w:rFonts w:ascii="JSO BT" w:hAnsi="JSO BT"/>
        </w:rPr>
        <w:t xml:space="preserve"> </w:t>
      </w:r>
      <w:r w:rsidRPr="00CA1CD7">
        <w:rPr>
          <w:rFonts w:ascii="JSO BT" w:hAnsi="JSO BT"/>
        </w:rPr>
        <w:t>b</w:t>
      </w:r>
      <w:r w:rsidR="002D3AE5" w:rsidRPr="00CA1CD7">
        <w:rPr>
          <w:rFonts w:ascii="JSO BT" w:hAnsi="JSO BT"/>
        </w:rPr>
        <w:t>espreek</w:t>
      </w:r>
      <w:r w:rsidRPr="00CA1CD7">
        <w:rPr>
          <w:rFonts w:ascii="JSO BT" w:hAnsi="JSO BT"/>
        </w:rPr>
        <w:t>t</w:t>
      </w:r>
      <w:r w:rsidR="002D3AE5" w:rsidRPr="00CA1CD7">
        <w:rPr>
          <w:rFonts w:ascii="JSO BT" w:hAnsi="JSO BT"/>
        </w:rPr>
        <w:t xml:space="preserve"> met de ouder de uitkomst van de bespreking in het zorgadviesteam. Bespreek met de ouder de verder te nemen stappen voor geadviseerde hulpverlening voor </w:t>
      </w:r>
      <w:r w:rsidR="00B97195">
        <w:rPr>
          <w:rFonts w:ascii="JSO BT" w:hAnsi="JSO BT"/>
        </w:rPr>
        <w:t>de leerling</w:t>
      </w:r>
      <w:r w:rsidR="002D3AE5" w:rsidRPr="00CA1CD7">
        <w:rPr>
          <w:rFonts w:ascii="JSO BT" w:hAnsi="JSO BT"/>
        </w:rPr>
        <w:t xml:space="preserve"> en/of de ouder. Geef informatie en maak afspraken over de eventuele indicaties die nodig zijn voor verd</w:t>
      </w:r>
      <w:r w:rsidR="00CD7CE5">
        <w:rPr>
          <w:rFonts w:ascii="JSO BT" w:hAnsi="JSO BT"/>
        </w:rPr>
        <w:t>ere hulp. Verwijs de ouder door en vraag daarna of de ouder is aangekomen bij de hulp.</w:t>
      </w:r>
      <w:r w:rsidR="002D3AE5" w:rsidRPr="00CA1CD7">
        <w:rPr>
          <w:rFonts w:ascii="JSO BT" w:hAnsi="JSO BT"/>
        </w:rPr>
        <w:t xml:space="preserve"> </w:t>
      </w:r>
    </w:p>
    <w:p w:rsidR="002D3AE5" w:rsidRPr="00CA1CD7" w:rsidRDefault="002D3AE5" w:rsidP="00CE0CA6">
      <w:pPr>
        <w:tabs>
          <w:tab w:val="left" w:pos="1260"/>
          <w:tab w:val="left" w:pos="2700"/>
        </w:tabs>
        <w:spacing w:line="280" w:lineRule="atLeast"/>
        <w:rPr>
          <w:rFonts w:ascii="JSO BT" w:hAnsi="JSO BT"/>
        </w:rPr>
      </w:pPr>
      <w:r w:rsidRPr="00CA1CD7">
        <w:rPr>
          <w:rFonts w:ascii="JSO BT" w:hAnsi="JSO BT"/>
        </w:rPr>
        <w:t>Indien u voor een van voorgaande stappen ondersteuning nodig heeft, vraag deze aan bij het zorgadviesteam.</w:t>
      </w:r>
    </w:p>
    <w:p w:rsidR="002D3AE5" w:rsidRPr="00CA1CD7" w:rsidRDefault="002D3AE5" w:rsidP="00CE0CA6">
      <w:pPr>
        <w:tabs>
          <w:tab w:val="left" w:pos="1260"/>
          <w:tab w:val="left" w:pos="2700"/>
        </w:tabs>
        <w:spacing w:line="280" w:lineRule="atLeast"/>
        <w:rPr>
          <w:rFonts w:ascii="JSO BT" w:hAnsi="JSO BT"/>
        </w:rPr>
      </w:pPr>
    </w:p>
    <w:p w:rsidR="002D3AE5" w:rsidRPr="00CA1CD7" w:rsidRDefault="002D3AE5" w:rsidP="00CE0CA6">
      <w:pPr>
        <w:tabs>
          <w:tab w:val="left" w:pos="1260"/>
          <w:tab w:val="left" w:pos="2700"/>
        </w:tabs>
        <w:spacing w:line="280" w:lineRule="atLeast"/>
        <w:rPr>
          <w:rFonts w:ascii="JSO BT" w:hAnsi="JSO BT"/>
        </w:rPr>
      </w:pPr>
      <w:r w:rsidRPr="00CA1CD7">
        <w:rPr>
          <w:rFonts w:ascii="JSO BT" w:hAnsi="JSO BT"/>
        </w:rPr>
        <w:t xml:space="preserve">Maak in de </w:t>
      </w:r>
      <w:r w:rsidR="00B97195">
        <w:rPr>
          <w:rFonts w:ascii="JSO BT" w:hAnsi="JSO BT"/>
        </w:rPr>
        <w:t>klas</w:t>
      </w:r>
      <w:r w:rsidRPr="00CA1CD7">
        <w:rPr>
          <w:rFonts w:ascii="JSO BT" w:hAnsi="JSO BT"/>
        </w:rPr>
        <w:t xml:space="preserve"> afsp</w:t>
      </w:r>
      <w:r w:rsidR="00CA1CD7">
        <w:rPr>
          <w:rFonts w:ascii="JSO BT" w:hAnsi="JSO BT"/>
        </w:rPr>
        <w:t>raken over begeleidings</w:t>
      </w:r>
      <w:r w:rsidRPr="00CA1CD7">
        <w:rPr>
          <w:rFonts w:ascii="JSO BT" w:hAnsi="JSO BT"/>
        </w:rPr>
        <w:t xml:space="preserve">- </w:t>
      </w:r>
      <w:r w:rsidR="00CA3E7C" w:rsidRPr="00CA1CD7">
        <w:rPr>
          <w:rFonts w:ascii="JSO BT" w:hAnsi="JSO BT"/>
        </w:rPr>
        <w:t xml:space="preserve">en zorgbehoeften van </w:t>
      </w:r>
      <w:r w:rsidR="00B97195">
        <w:rPr>
          <w:rFonts w:ascii="JSO BT" w:hAnsi="JSO BT"/>
        </w:rPr>
        <w:t>de leerling</w:t>
      </w:r>
      <w:r w:rsidR="00CA3E7C" w:rsidRPr="00CA1CD7">
        <w:rPr>
          <w:rFonts w:ascii="JSO BT" w:hAnsi="JSO BT"/>
        </w:rPr>
        <w:t>.</w:t>
      </w:r>
      <w:r w:rsidR="00CA1CD7">
        <w:rPr>
          <w:rFonts w:ascii="JSO BT" w:hAnsi="JSO BT"/>
        </w:rPr>
        <w:t xml:space="preserve"> </w:t>
      </w:r>
      <w:r w:rsidRPr="00CA1CD7">
        <w:rPr>
          <w:rFonts w:ascii="JSO BT" w:hAnsi="JSO BT"/>
        </w:rPr>
        <w:t>Stel een handelings</w:t>
      </w:r>
      <w:r w:rsidR="00CA3E7C" w:rsidRPr="00CA1CD7">
        <w:rPr>
          <w:rFonts w:ascii="JSO BT" w:hAnsi="JSO BT"/>
        </w:rPr>
        <w:t>- of begeleidings</w:t>
      </w:r>
      <w:r w:rsidRPr="00CA1CD7">
        <w:rPr>
          <w:rFonts w:ascii="JSO BT" w:hAnsi="JSO BT"/>
        </w:rPr>
        <w:t>plan op en voer d</w:t>
      </w:r>
      <w:r w:rsidR="00CA1CD7">
        <w:rPr>
          <w:rFonts w:ascii="JSO BT" w:hAnsi="JSO BT"/>
        </w:rPr>
        <w:t>it</w:t>
      </w:r>
      <w:r w:rsidRPr="00CA1CD7">
        <w:rPr>
          <w:rFonts w:ascii="JSO BT" w:hAnsi="JSO BT"/>
        </w:rPr>
        <w:t xml:space="preserve"> uit. Deel de uitkomst van deze bespreking met de ouders.</w:t>
      </w:r>
    </w:p>
    <w:p w:rsidR="00650B63" w:rsidRPr="00CE0CA6" w:rsidRDefault="00650B63" w:rsidP="00CE0CA6">
      <w:pPr>
        <w:tabs>
          <w:tab w:val="left" w:pos="1260"/>
        </w:tabs>
        <w:spacing w:line="280" w:lineRule="atLeast"/>
        <w:rPr>
          <w:rFonts w:ascii="JSO BT" w:hAnsi="JSO BT"/>
          <w:bCs w:val="0"/>
          <w:sz w:val="22"/>
          <w:szCs w:val="22"/>
        </w:rPr>
      </w:pPr>
    </w:p>
    <w:p w:rsidR="00650B63" w:rsidRPr="00CE0CA6" w:rsidRDefault="00650B63" w:rsidP="00CE0CA6">
      <w:pPr>
        <w:tabs>
          <w:tab w:val="left" w:pos="1260"/>
        </w:tabs>
        <w:spacing w:line="280" w:lineRule="atLeast"/>
        <w:rPr>
          <w:rFonts w:ascii="JSO BT" w:hAnsi="JSO BT"/>
          <w:b/>
          <w:bCs w:val="0"/>
          <w:sz w:val="22"/>
          <w:szCs w:val="22"/>
        </w:rPr>
      </w:pPr>
    </w:p>
    <w:p w:rsidR="00650B63" w:rsidRPr="00E37075" w:rsidRDefault="0001442C" w:rsidP="00E37075">
      <w:pPr>
        <w:pStyle w:val="Kop3"/>
        <w:spacing w:line="280" w:lineRule="atLeast"/>
        <w:rPr>
          <w:rFonts w:ascii="JSO BT" w:hAnsi="JSO BT"/>
          <w:bCs/>
        </w:rPr>
      </w:pPr>
      <w:r>
        <w:rPr>
          <w:rFonts w:ascii="JSO BT" w:hAnsi="JSO BT"/>
          <w:bCs/>
        </w:rPr>
        <w:br w:type="page"/>
      </w:r>
      <w:bookmarkStart w:id="9" w:name="_Toc272912013"/>
      <w:r w:rsidR="00E37075" w:rsidRPr="00E37075">
        <w:rPr>
          <w:rFonts w:ascii="JSO BT" w:hAnsi="JSO BT"/>
          <w:bCs/>
        </w:rPr>
        <w:lastRenderedPageBreak/>
        <w:t>Stap 5b</w:t>
      </w:r>
      <w:r w:rsidR="00E37075">
        <w:rPr>
          <w:rFonts w:ascii="JSO BT" w:hAnsi="JSO BT"/>
          <w:bCs/>
        </w:rPr>
        <w:t>:</w:t>
      </w:r>
      <w:r w:rsidR="00E37075" w:rsidRPr="00E37075">
        <w:rPr>
          <w:rFonts w:ascii="JSO BT" w:hAnsi="JSO BT"/>
          <w:bCs/>
        </w:rPr>
        <w:t xml:space="preserve"> </w:t>
      </w:r>
      <w:r w:rsidR="00650B63" w:rsidRPr="00E37075">
        <w:rPr>
          <w:rFonts w:ascii="JSO BT" w:hAnsi="JSO BT"/>
          <w:bCs/>
        </w:rPr>
        <w:t>M</w:t>
      </w:r>
      <w:r w:rsidR="005525D6" w:rsidRPr="00E37075">
        <w:rPr>
          <w:rFonts w:ascii="JSO BT" w:hAnsi="JSO BT"/>
          <w:bCs/>
        </w:rPr>
        <w:t>elden en bespreken met de ouder</w:t>
      </w:r>
      <w:bookmarkEnd w:id="9"/>
    </w:p>
    <w:p w:rsidR="00CA1CD7" w:rsidRDefault="00CA1CD7" w:rsidP="00CA1CD7">
      <w:pPr>
        <w:tabs>
          <w:tab w:val="left" w:pos="0"/>
          <w:tab w:val="left" w:pos="3420"/>
        </w:tabs>
        <w:spacing w:line="280" w:lineRule="atLeast"/>
        <w:ind w:left="1260"/>
        <w:rPr>
          <w:rFonts w:ascii="JSO BT" w:hAnsi="JSO BT"/>
          <w:bCs w:val="0"/>
          <w:sz w:val="22"/>
          <w:szCs w:val="22"/>
        </w:rPr>
      </w:pPr>
    </w:p>
    <w:p w:rsidR="00650B63" w:rsidRPr="00CE0CA6" w:rsidRDefault="005525D6" w:rsidP="00CA1CD7">
      <w:pPr>
        <w:tabs>
          <w:tab w:val="left" w:pos="0"/>
          <w:tab w:val="left" w:pos="3420"/>
        </w:tabs>
        <w:spacing w:line="280" w:lineRule="atLeast"/>
        <w:rPr>
          <w:rFonts w:ascii="JSO BT" w:hAnsi="JSO BT"/>
          <w:b/>
          <w:szCs w:val="22"/>
        </w:rPr>
      </w:pPr>
      <w:r>
        <w:rPr>
          <w:rFonts w:ascii="JSO BT" w:hAnsi="JSO BT"/>
          <w:b/>
          <w:szCs w:val="22"/>
        </w:rPr>
        <w:t>Kunt u uw leerling</w:t>
      </w:r>
      <w:r w:rsidR="00650B63" w:rsidRPr="00CE0CA6">
        <w:rPr>
          <w:rFonts w:ascii="JSO BT" w:hAnsi="JSO BT"/>
          <w:b/>
          <w:szCs w:val="22"/>
        </w:rPr>
        <w:t xml:space="preserve"> </w:t>
      </w:r>
      <w:r w:rsidR="00650B63" w:rsidRPr="00CE0CA6">
        <w:rPr>
          <w:rFonts w:ascii="JSO BT" w:hAnsi="JSO BT"/>
          <w:b/>
          <w:i/>
          <w:iCs/>
          <w:szCs w:val="22"/>
        </w:rPr>
        <w:t>niet voldoende</w:t>
      </w:r>
      <w:r w:rsidR="00650B63" w:rsidRPr="00CE0CA6">
        <w:rPr>
          <w:rFonts w:ascii="JSO BT" w:hAnsi="JSO BT"/>
          <w:b/>
          <w:szCs w:val="22"/>
        </w:rPr>
        <w:t xml:space="preserve"> tegen het risico op huiselijk geweld of </w:t>
      </w:r>
      <w:r w:rsidR="00811256">
        <w:rPr>
          <w:rFonts w:ascii="JSO BT" w:hAnsi="JSO BT"/>
          <w:b/>
          <w:szCs w:val="22"/>
        </w:rPr>
        <w:t>kindermishandeling</w:t>
      </w:r>
      <w:r w:rsidR="00650B63" w:rsidRPr="00CE0CA6">
        <w:rPr>
          <w:rFonts w:ascii="JSO BT" w:hAnsi="JSO BT"/>
          <w:b/>
          <w:szCs w:val="22"/>
        </w:rPr>
        <w:t xml:space="preserve"> beschermen, of </w:t>
      </w:r>
      <w:r w:rsidR="00650B63" w:rsidRPr="00CE0CA6">
        <w:rPr>
          <w:rFonts w:ascii="JSO BT" w:hAnsi="JSO BT"/>
          <w:b/>
          <w:i/>
          <w:iCs/>
          <w:szCs w:val="22"/>
        </w:rPr>
        <w:t xml:space="preserve">twijfelt </w:t>
      </w:r>
      <w:r w:rsidR="00650B63" w:rsidRPr="00CE0CA6">
        <w:rPr>
          <w:rFonts w:ascii="JSO BT" w:hAnsi="JSO BT"/>
          <w:b/>
          <w:szCs w:val="22"/>
        </w:rPr>
        <w:t xml:space="preserve">u er aan of u </w:t>
      </w:r>
      <w:r w:rsidR="00CA1CD7">
        <w:rPr>
          <w:rFonts w:ascii="JSO BT" w:hAnsi="JSO BT"/>
          <w:b/>
          <w:szCs w:val="22"/>
        </w:rPr>
        <w:t xml:space="preserve">hiertegen </w:t>
      </w:r>
      <w:r w:rsidR="00650B63" w:rsidRPr="00CE0CA6">
        <w:rPr>
          <w:rFonts w:ascii="JSO BT" w:hAnsi="JSO BT"/>
          <w:b/>
          <w:szCs w:val="22"/>
        </w:rPr>
        <w:t xml:space="preserve">voldoende bescherming kunt bieden: </w:t>
      </w:r>
    </w:p>
    <w:p w:rsidR="00650B63" w:rsidRPr="00CE0CA6" w:rsidRDefault="00650B63" w:rsidP="00CA1CD7">
      <w:pPr>
        <w:numPr>
          <w:ilvl w:val="0"/>
          <w:numId w:val="12"/>
        </w:numPr>
        <w:tabs>
          <w:tab w:val="left" w:pos="0"/>
        </w:tabs>
        <w:spacing w:line="280" w:lineRule="atLeast"/>
        <w:rPr>
          <w:rFonts w:ascii="JSO BT" w:hAnsi="JSO BT"/>
          <w:b/>
          <w:szCs w:val="22"/>
        </w:rPr>
      </w:pPr>
      <w:r w:rsidRPr="00CE0CA6">
        <w:rPr>
          <w:rFonts w:ascii="JSO BT" w:hAnsi="JSO BT"/>
          <w:b/>
          <w:i/>
          <w:iCs/>
          <w:szCs w:val="22"/>
        </w:rPr>
        <w:t>meld</w:t>
      </w:r>
      <w:r w:rsidRPr="00CE0CA6">
        <w:rPr>
          <w:rFonts w:ascii="JSO BT" w:hAnsi="JSO BT"/>
          <w:b/>
          <w:szCs w:val="22"/>
        </w:rPr>
        <w:t xml:space="preserve"> uw vermoeden bij het Advies- en Meldpunt </w:t>
      </w:r>
      <w:r w:rsidR="00811256">
        <w:rPr>
          <w:rFonts w:ascii="JSO BT" w:hAnsi="JSO BT"/>
          <w:b/>
          <w:szCs w:val="22"/>
        </w:rPr>
        <w:t>Kindermishandeling</w:t>
      </w:r>
      <w:r w:rsidR="005525D6">
        <w:rPr>
          <w:rFonts w:ascii="JSO BT" w:hAnsi="JSO BT"/>
          <w:b/>
          <w:szCs w:val="22"/>
        </w:rPr>
        <w:t>;</w:t>
      </w:r>
      <w:r w:rsidRPr="00CE0CA6">
        <w:rPr>
          <w:rFonts w:ascii="JSO BT" w:hAnsi="JSO BT"/>
          <w:b/>
          <w:szCs w:val="22"/>
        </w:rPr>
        <w:t xml:space="preserve"> </w:t>
      </w:r>
    </w:p>
    <w:p w:rsidR="00650B63" w:rsidRPr="00CE0CA6" w:rsidRDefault="00650B63" w:rsidP="00CA1CD7">
      <w:pPr>
        <w:numPr>
          <w:ilvl w:val="0"/>
          <w:numId w:val="12"/>
        </w:numPr>
        <w:tabs>
          <w:tab w:val="left" w:pos="1260"/>
          <w:tab w:val="left" w:pos="3420"/>
        </w:tabs>
        <w:spacing w:line="280" w:lineRule="atLeast"/>
        <w:rPr>
          <w:rFonts w:ascii="JSO BT" w:hAnsi="JSO BT"/>
          <w:b/>
          <w:szCs w:val="22"/>
        </w:rPr>
      </w:pPr>
      <w:r w:rsidRPr="00CE0CA6">
        <w:rPr>
          <w:rFonts w:ascii="JSO BT" w:hAnsi="JSO BT"/>
          <w:b/>
          <w:i/>
          <w:iCs/>
          <w:szCs w:val="22"/>
        </w:rPr>
        <w:t xml:space="preserve">sluit </w:t>
      </w:r>
      <w:r w:rsidRPr="00CE0CA6">
        <w:rPr>
          <w:rFonts w:ascii="JSO BT" w:hAnsi="JSO BT"/>
          <w:b/>
          <w:szCs w:val="22"/>
        </w:rPr>
        <w:t>bij uw melding zoveel mogelijk aan bij feiten en gebeurtenissen en geef duidelijk aan indien de informatie die u meldt (ook) van anderen afkomstig is;</w:t>
      </w:r>
    </w:p>
    <w:p w:rsidR="00650B63" w:rsidRPr="00CE0CA6" w:rsidRDefault="00650B63" w:rsidP="00CA1CD7">
      <w:pPr>
        <w:numPr>
          <w:ilvl w:val="0"/>
          <w:numId w:val="12"/>
        </w:numPr>
        <w:tabs>
          <w:tab w:val="left" w:pos="1260"/>
          <w:tab w:val="left" w:pos="3420"/>
        </w:tabs>
        <w:spacing w:line="280" w:lineRule="atLeast"/>
        <w:rPr>
          <w:rFonts w:ascii="JSO BT" w:hAnsi="JSO BT"/>
          <w:b/>
          <w:szCs w:val="22"/>
        </w:rPr>
      </w:pPr>
      <w:r w:rsidRPr="00CE0CA6">
        <w:rPr>
          <w:rFonts w:ascii="JSO BT" w:hAnsi="JSO BT"/>
          <w:b/>
          <w:i/>
          <w:iCs/>
          <w:szCs w:val="22"/>
        </w:rPr>
        <w:t>overleg</w:t>
      </w:r>
      <w:r w:rsidRPr="00CE0CA6">
        <w:rPr>
          <w:rFonts w:ascii="JSO BT" w:hAnsi="JSO BT"/>
          <w:b/>
          <w:szCs w:val="22"/>
        </w:rPr>
        <w:t xml:space="preserve"> bij uw melding met het Advies- en Meldpunt </w:t>
      </w:r>
      <w:r w:rsidR="00811256">
        <w:rPr>
          <w:rFonts w:ascii="JSO BT" w:hAnsi="JSO BT"/>
          <w:b/>
          <w:szCs w:val="22"/>
        </w:rPr>
        <w:t>Kindermishandeling</w:t>
      </w:r>
      <w:r w:rsidRPr="00CE0CA6">
        <w:rPr>
          <w:rFonts w:ascii="JSO BT" w:hAnsi="JSO BT"/>
          <w:b/>
          <w:szCs w:val="22"/>
        </w:rPr>
        <w:t xml:space="preserve"> wat u </w:t>
      </w:r>
      <w:r w:rsidRPr="00CE0CA6">
        <w:rPr>
          <w:rFonts w:ascii="JSO BT" w:hAnsi="JSO BT"/>
          <w:b/>
          <w:i/>
          <w:iCs/>
          <w:szCs w:val="22"/>
        </w:rPr>
        <w:t>na de melding</w:t>
      </w:r>
      <w:r w:rsidR="00CA1CD7">
        <w:rPr>
          <w:rFonts w:ascii="JSO BT" w:hAnsi="JSO BT"/>
          <w:b/>
          <w:szCs w:val="22"/>
        </w:rPr>
        <w:t>,</w:t>
      </w:r>
      <w:r w:rsidRPr="00CE0CA6">
        <w:rPr>
          <w:rFonts w:ascii="JSO BT" w:hAnsi="JSO BT"/>
          <w:b/>
          <w:szCs w:val="22"/>
        </w:rPr>
        <w:t xml:space="preserve"> binnen de grenzen van uw gebruikelijke werkzaamheden, </w:t>
      </w:r>
      <w:r w:rsidRPr="00CE0CA6">
        <w:rPr>
          <w:rFonts w:ascii="JSO BT" w:hAnsi="JSO BT"/>
          <w:b/>
          <w:i/>
          <w:iCs/>
          <w:szCs w:val="22"/>
        </w:rPr>
        <w:t>zelf</w:t>
      </w:r>
      <w:r w:rsidR="005525D6">
        <w:rPr>
          <w:rFonts w:ascii="JSO BT" w:hAnsi="JSO BT"/>
          <w:b/>
          <w:szCs w:val="22"/>
        </w:rPr>
        <w:t xml:space="preserve"> nog kunt doen om uw leerling</w:t>
      </w:r>
      <w:r w:rsidRPr="00CE0CA6">
        <w:rPr>
          <w:rFonts w:ascii="JSO BT" w:hAnsi="JSO BT"/>
          <w:b/>
          <w:szCs w:val="22"/>
        </w:rPr>
        <w:t xml:space="preserve"> en zijn gezinsleden tegen het risico op huiselijk geweld of op mishandeling te beschermen.</w:t>
      </w:r>
    </w:p>
    <w:p w:rsidR="00CA1CD7" w:rsidRDefault="00CA1CD7" w:rsidP="00CE0CA6">
      <w:pPr>
        <w:tabs>
          <w:tab w:val="left" w:pos="1260"/>
        </w:tabs>
        <w:spacing w:line="280" w:lineRule="atLeast"/>
        <w:rPr>
          <w:rFonts w:ascii="JSO BT" w:hAnsi="JSO BT"/>
          <w:bCs w:val="0"/>
          <w:sz w:val="22"/>
          <w:szCs w:val="22"/>
        </w:rPr>
      </w:pPr>
    </w:p>
    <w:p w:rsidR="00650B63" w:rsidRPr="00CA1CD7" w:rsidRDefault="00650B63" w:rsidP="00CE0CA6">
      <w:pPr>
        <w:tabs>
          <w:tab w:val="left" w:pos="1260"/>
        </w:tabs>
        <w:spacing w:line="280" w:lineRule="atLeast"/>
        <w:rPr>
          <w:rFonts w:ascii="JSO BT" w:hAnsi="JSO BT"/>
          <w:bCs w:val="0"/>
        </w:rPr>
      </w:pPr>
      <w:r w:rsidRPr="00CA1CD7">
        <w:rPr>
          <w:rFonts w:ascii="JSO BT" w:hAnsi="JSO BT"/>
          <w:bCs w:val="0"/>
        </w:rPr>
        <w:t>Bespreek</w:t>
      </w:r>
      <w:r w:rsidR="003F6B6C">
        <w:rPr>
          <w:rFonts w:ascii="JSO BT" w:hAnsi="JSO BT"/>
          <w:bCs w:val="0"/>
        </w:rPr>
        <w:t xml:space="preserve"> uw melding vooraf met </w:t>
      </w:r>
      <w:r w:rsidR="00A86182">
        <w:rPr>
          <w:rFonts w:ascii="JSO BT" w:hAnsi="JSO BT"/>
          <w:bCs w:val="0"/>
        </w:rPr>
        <w:t xml:space="preserve">de ouder. U </w:t>
      </w:r>
      <w:r w:rsidR="00E86EF3">
        <w:rPr>
          <w:rFonts w:ascii="JSO BT" w:hAnsi="JSO BT"/>
          <w:bCs w:val="0"/>
        </w:rPr>
        <w:t xml:space="preserve">kunt </w:t>
      </w:r>
      <w:r w:rsidR="00A86182">
        <w:rPr>
          <w:rFonts w:ascii="JSO BT" w:hAnsi="JSO BT"/>
          <w:bCs w:val="0"/>
        </w:rPr>
        <w:t xml:space="preserve">de melding ook </w:t>
      </w:r>
      <w:r w:rsidR="00E86EF3">
        <w:rPr>
          <w:rFonts w:ascii="JSO BT" w:hAnsi="JSO BT"/>
          <w:bCs w:val="0"/>
        </w:rPr>
        <w:t xml:space="preserve">bespreken </w:t>
      </w:r>
      <w:r w:rsidR="00A86182">
        <w:rPr>
          <w:rFonts w:ascii="JSO BT" w:hAnsi="JSO BT"/>
          <w:bCs w:val="0"/>
        </w:rPr>
        <w:t>met de leerling wanneer deze 12 jaar of ouder is.</w:t>
      </w:r>
      <w:r w:rsidRPr="00CA1CD7">
        <w:rPr>
          <w:rFonts w:ascii="JSO BT" w:hAnsi="JSO BT"/>
          <w:bCs w:val="0"/>
        </w:rPr>
        <w:t xml:space="preserve"> </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Leg uit waarom u van plan bent een melding te gaan </w:t>
      </w:r>
      <w:r w:rsidR="0033347C">
        <w:rPr>
          <w:rFonts w:ascii="JSO BT" w:hAnsi="JSO BT"/>
          <w:bCs w:val="0"/>
        </w:rPr>
        <w:t>doen en wat het doel daarvan is.</w:t>
      </w:r>
    </w:p>
    <w:p w:rsidR="00650B63" w:rsidRPr="00CA1CD7" w:rsidRDefault="003F6B6C" w:rsidP="00CE0CA6">
      <w:pPr>
        <w:numPr>
          <w:ilvl w:val="0"/>
          <w:numId w:val="2"/>
        </w:numPr>
        <w:tabs>
          <w:tab w:val="left" w:pos="1260"/>
        </w:tabs>
        <w:spacing w:line="280" w:lineRule="atLeast"/>
        <w:rPr>
          <w:rFonts w:ascii="JSO BT" w:hAnsi="JSO BT"/>
          <w:bCs w:val="0"/>
        </w:rPr>
      </w:pPr>
      <w:r>
        <w:rPr>
          <w:rFonts w:ascii="JSO BT" w:hAnsi="JSO BT"/>
          <w:bCs w:val="0"/>
        </w:rPr>
        <w:t>Vraag de leerling en/of ouder</w:t>
      </w:r>
      <w:r w:rsidR="0033347C">
        <w:rPr>
          <w:rFonts w:ascii="JSO BT" w:hAnsi="JSO BT"/>
          <w:bCs w:val="0"/>
        </w:rPr>
        <w:t xml:space="preserve"> uitdrukkelijk om een reactie.</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In </w:t>
      </w:r>
      <w:r w:rsidR="003F6B6C">
        <w:rPr>
          <w:rFonts w:ascii="JSO BT" w:hAnsi="JSO BT"/>
          <w:bCs w:val="0"/>
        </w:rPr>
        <w:t>geval van bezwaren van de leerling en/of ouder</w:t>
      </w:r>
      <w:r w:rsidRPr="00CA1CD7">
        <w:rPr>
          <w:rFonts w:ascii="JSO BT" w:hAnsi="JSO BT"/>
          <w:bCs w:val="0"/>
        </w:rPr>
        <w:t>, overleg op welke wijze u tegemoet kunt komen aan</w:t>
      </w:r>
      <w:r w:rsidR="0033347C">
        <w:rPr>
          <w:rFonts w:ascii="JSO BT" w:hAnsi="JSO BT"/>
          <w:bCs w:val="0"/>
        </w:rPr>
        <w:t xml:space="preserve"> deze bezwaren</w:t>
      </w:r>
      <w:r w:rsidR="00FA03BA">
        <w:rPr>
          <w:rFonts w:ascii="JSO BT" w:hAnsi="JSO BT"/>
          <w:bCs w:val="0"/>
        </w:rPr>
        <w:t xml:space="preserve"> en leg dit in het document vast.</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Is dat niet mogelijk, weeg de bezwaren dan af tegen de noodzaak om uw </w:t>
      </w:r>
      <w:r w:rsidR="003F6B6C">
        <w:rPr>
          <w:rFonts w:ascii="JSO BT" w:hAnsi="JSO BT"/>
          <w:bCs w:val="0"/>
        </w:rPr>
        <w:t>leerling</w:t>
      </w:r>
      <w:r w:rsidRPr="00CA1CD7">
        <w:rPr>
          <w:rFonts w:ascii="JSO BT" w:hAnsi="JSO BT"/>
          <w:bCs w:val="0"/>
        </w:rPr>
        <w:t xml:space="preserve"> of zijn gezinslid te beschermen tegen het geweld of de </w:t>
      </w:r>
      <w:r w:rsidR="00811256">
        <w:rPr>
          <w:rFonts w:ascii="JSO BT" w:hAnsi="JSO BT"/>
          <w:bCs w:val="0"/>
        </w:rPr>
        <w:t>kindermishandeling</w:t>
      </w:r>
      <w:r w:rsidRPr="00CA1CD7">
        <w:rPr>
          <w:rFonts w:ascii="JSO BT" w:hAnsi="JSO BT"/>
          <w:bCs w:val="0"/>
        </w:rPr>
        <w:t>. Betrek in uw afweging de aard en de ernst van het ge</w:t>
      </w:r>
      <w:r w:rsidR="003F6B6C">
        <w:rPr>
          <w:rFonts w:ascii="JSO BT" w:hAnsi="JSO BT"/>
          <w:bCs w:val="0"/>
        </w:rPr>
        <w:t>weld en de noodzaak om de leerling</w:t>
      </w:r>
      <w:r w:rsidRPr="00CA1CD7">
        <w:rPr>
          <w:rFonts w:ascii="JSO BT" w:hAnsi="JSO BT"/>
          <w:bCs w:val="0"/>
        </w:rPr>
        <w:t xml:space="preserve"> of zijn gezinslid  door het doen van een </w:t>
      </w:r>
      <w:r w:rsidR="0033347C">
        <w:rPr>
          <w:rFonts w:ascii="JSO BT" w:hAnsi="JSO BT"/>
          <w:bCs w:val="0"/>
        </w:rPr>
        <w:t>melding daartegen te beschermen.</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Doe een melding indien naar uw oord</w:t>
      </w:r>
      <w:r w:rsidR="003F6B6C">
        <w:rPr>
          <w:rFonts w:ascii="JSO BT" w:hAnsi="JSO BT"/>
          <w:bCs w:val="0"/>
        </w:rPr>
        <w:t>eel de bescherming van de leerling</w:t>
      </w:r>
      <w:r w:rsidRPr="00CA1CD7">
        <w:rPr>
          <w:rFonts w:ascii="JSO BT" w:hAnsi="JSO BT"/>
          <w:bCs w:val="0"/>
        </w:rPr>
        <w:t xml:space="preserve"> of zijn gezinslid de doorslag moet geven</w:t>
      </w:r>
      <w:r w:rsidR="0033347C">
        <w:rPr>
          <w:rFonts w:ascii="JSO BT" w:hAnsi="JSO BT"/>
          <w:bCs w:val="0"/>
        </w:rPr>
        <w:t>.</w:t>
      </w:r>
    </w:p>
    <w:p w:rsidR="00582FBD" w:rsidRDefault="00582FBD" w:rsidP="00CE0CA6">
      <w:pPr>
        <w:pStyle w:val="Voetnoottekst"/>
        <w:tabs>
          <w:tab w:val="left" w:pos="1260"/>
        </w:tabs>
        <w:spacing w:line="280" w:lineRule="atLeast"/>
        <w:rPr>
          <w:rFonts w:ascii="JSO BT" w:hAnsi="JSO BT"/>
          <w:iCs/>
        </w:rPr>
      </w:pPr>
    </w:p>
    <w:p w:rsidR="0033347C" w:rsidRDefault="003F6B6C" w:rsidP="00CE0CA6">
      <w:pPr>
        <w:pStyle w:val="Voetnoottekst"/>
        <w:tabs>
          <w:tab w:val="left" w:pos="1260"/>
        </w:tabs>
        <w:spacing w:line="280" w:lineRule="atLeast"/>
        <w:rPr>
          <w:rFonts w:ascii="JSO BT" w:hAnsi="JSO BT"/>
          <w:iCs/>
        </w:rPr>
      </w:pPr>
      <w:r>
        <w:rPr>
          <w:rFonts w:ascii="JSO BT" w:hAnsi="JSO BT"/>
          <w:iCs/>
        </w:rPr>
        <w:t>Van contacten met de leerling en/of ouder</w:t>
      </w:r>
      <w:r w:rsidR="00650B63" w:rsidRPr="00CA1CD7">
        <w:rPr>
          <w:rFonts w:ascii="JSO BT" w:hAnsi="JSO BT"/>
          <w:iCs/>
        </w:rPr>
        <w:t xml:space="preserve"> o</w:t>
      </w:r>
      <w:r w:rsidR="0033347C">
        <w:rPr>
          <w:rFonts w:ascii="JSO BT" w:hAnsi="JSO BT"/>
          <w:iCs/>
        </w:rPr>
        <w:t>ver de melding kunt u afzien:</w:t>
      </w:r>
    </w:p>
    <w:p w:rsidR="00650B63" w:rsidRPr="00CA1CD7" w:rsidRDefault="003F6B6C" w:rsidP="0033347C">
      <w:pPr>
        <w:pStyle w:val="Voetnoottekst"/>
        <w:numPr>
          <w:ilvl w:val="0"/>
          <w:numId w:val="13"/>
        </w:numPr>
        <w:tabs>
          <w:tab w:val="left" w:pos="1260"/>
        </w:tabs>
        <w:spacing w:line="280" w:lineRule="atLeast"/>
        <w:rPr>
          <w:rFonts w:ascii="JSO BT" w:hAnsi="JSO BT"/>
          <w:iCs/>
        </w:rPr>
      </w:pPr>
      <w:r>
        <w:rPr>
          <w:rFonts w:ascii="JSO BT" w:hAnsi="JSO BT"/>
          <w:iCs/>
        </w:rPr>
        <w:t>als de veiligheid van de leerling</w:t>
      </w:r>
      <w:r w:rsidR="00650B63" w:rsidRPr="00CA1CD7">
        <w:rPr>
          <w:rFonts w:ascii="JSO BT" w:hAnsi="JSO BT"/>
          <w:iCs/>
        </w:rPr>
        <w:t xml:space="preserve">, die van u zelf, of die van een ander in het geding is; of </w:t>
      </w:r>
    </w:p>
    <w:p w:rsidR="00650B63" w:rsidRPr="00CA1CD7" w:rsidRDefault="00650B63" w:rsidP="0033347C">
      <w:pPr>
        <w:pStyle w:val="Voetnoottekst"/>
        <w:numPr>
          <w:ilvl w:val="0"/>
          <w:numId w:val="13"/>
        </w:numPr>
        <w:tabs>
          <w:tab w:val="left" w:pos="1260"/>
        </w:tabs>
        <w:spacing w:line="280" w:lineRule="atLeast"/>
        <w:rPr>
          <w:rFonts w:ascii="JSO BT" w:hAnsi="JSO BT"/>
          <w:iCs/>
        </w:rPr>
      </w:pPr>
      <w:r w:rsidRPr="00CA1CD7">
        <w:rPr>
          <w:rFonts w:ascii="JSO BT" w:hAnsi="JSO BT"/>
          <w:iCs/>
        </w:rPr>
        <w:t xml:space="preserve">als u goede redenen </w:t>
      </w:r>
      <w:r w:rsidR="0033347C">
        <w:rPr>
          <w:rFonts w:ascii="JSO BT" w:hAnsi="JSO BT"/>
          <w:iCs/>
        </w:rPr>
        <w:t xml:space="preserve">hebt om te veronderstellen dat </w:t>
      </w:r>
      <w:r w:rsidRPr="00CA1CD7">
        <w:rPr>
          <w:rFonts w:ascii="JSO BT" w:hAnsi="JSO BT"/>
          <w:iCs/>
        </w:rPr>
        <w:t xml:space="preserve">de </w:t>
      </w:r>
      <w:r w:rsidR="003F6B6C">
        <w:rPr>
          <w:rFonts w:ascii="JSO BT" w:hAnsi="JSO BT"/>
          <w:iCs/>
        </w:rPr>
        <w:t>leerling en/of de ouder</w:t>
      </w:r>
      <w:r w:rsidRPr="00CA1CD7">
        <w:rPr>
          <w:rFonts w:ascii="JSO BT" w:hAnsi="JSO BT"/>
          <w:iCs/>
        </w:rPr>
        <w:t xml:space="preserve"> daardoor het contact met u zal verbreken. </w:t>
      </w:r>
    </w:p>
    <w:p w:rsidR="00650B63" w:rsidRDefault="00650B63" w:rsidP="00CE0CA6">
      <w:pPr>
        <w:tabs>
          <w:tab w:val="left" w:pos="1260"/>
        </w:tabs>
        <w:spacing w:line="280" w:lineRule="atLeast"/>
        <w:rPr>
          <w:rFonts w:ascii="JSO BT" w:hAnsi="JSO BT"/>
          <w:i/>
          <w:iCs/>
        </w:rPr>
      </w:pPr>
    </w:p>
    <w:p w:rsidR="00796413" w:rsidRPr="00796413" w:rsidRDefault="00796413" w:rsidP="00CE0CA6">
      <w:pPr>
        <w:tabs>
          <w:tab w:val="left" w:pos="1260"/>
        </w:tabs>
        <w:spacing w:line="280" w:lineRule="atLeast"/>
        <w:rPr>
          <w:rFonts w:ascii="JSO BT" w:hAnsi="JSO BT"/>
          <w:b/>
          <w:iCs/>
        </w:rPr>
      </w:pPr>
      <w:r w:rsidRPr="00796413">
        <w:rPr>
          <w:rFonts w:ascii="JSO BT" w:hAnsi="JSO BT"/>
          <w:b/>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52DF5" w:rsidRDefault="00752DF5" w:rsidP="00811256">
      <w:pPr>
        <w:pStyle w:val="Kop1"/>
        <w:rPr>
          <w:rFonts w:ascii="JSO BT" w:hAnsi="JSO BT"/>
          <w:b w:val="0"/>
          <w:bCs/>
          <w:iCs/>
        </w:rPr>
      </w:pPr>
      <w:bookmarkStart w:id="10" w:name="_Toc253065161"/>
      <w:bookmarkStart w:id="11" w:name="_Toc272912014"/>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Pr="00752DF5" w:rsidRDefault="00752DF5" w:rsidP="00752DF5">
      <w:bookmarkStart w:id="12" w:name="_GoBack"/>
      <w:bookmarkEnd w:id="12"/>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752DF5" w:rsidRDefault="00752DF5" w:rsidP="00811256">
      <w:pPr>
        <w:pStyle w:val="Kop1"/>
        <w:rPr>
          <w:rFonts w:ascii="JSO BT" w:hAnsi="JSO BT"/>
          <w:b w:val="0"/>
          <w:bCs/>
          <w:iCs/>
        </w:rPr>
      </w:pPr>
    </w:p>
    <w:p w:rsidR="00811256" w:rsidRPr="00752DF5" w:rsidRDefault="00811256" w:rsidP="00811256">
      <w:pPr>
        <w:pStyle w:val="Kop1"/>
        <w:rPr>
          <w:rFonts w:ascii="JSO BT" w:hAnsi="JSO BT"/>
          <w:i/>
          <w:iCs/>
        </w:rPr>
      </w:pPr>
      <w:r w:rsidRPr="00582FBD">
        <w:rPr>
          <w:rFonts w:ascii="JSO BT" w:hAnsi="JSO BT"/>
          <w:b w:val="0"/>
          <w:bCs/>
          <w:sz w:val="28"/>
        </w:rPr>
        <w:t>II</w:t>
      </w:r>
      <w:r>
        <w:rPr>
          <w:rFonts w:ascii="JSO BT" w:hAnsi="JSO BT"/>
          <w:bCs/>
          <w:sz w:val="28"/>
        </w:rPr>
        <w:tab/>
      </w:r>
      <w:r w:rsidRPr="00796413">
        <w:rPr>
          <w:rFonts w:ascii="JSO BT" w:hAnsi="JSO BT"/>
          <w:b w:val="0"/>
          <w:bCs/>
          <w:sz w:val="28"/>
        </w:rPr>
        <w:t xml:space="preserve">Verantwoordelijkheden van </w:t>
      </w:r>
      <w:r w:rsidR="00E25706">
        <w:rPr>
          <w:rFonts w:ascii="JSO BT" w:hAnsi="JSO BT"/>
          <w:b w:val="0"/>
          <w:bCs/>
          <w:sz w:val="28"/>
        </w:rPr>
        <w:t>de Lambertusschool</w:t>
      </w:r>
      <w:r w:rsidR="00F85DF9">
        <w:rPr>
          <w:rFonts w:ascii="JSO BT" w:hAnsi="JSO BT"/>
          <w:b w:val="0"/>
          <w:bCs/>
          <w:sz w:val="28"/>
        </w:rPr>
        <w:t xml:space="preserve"> in het scheppen van </w:t>
      </w:r>
      <w:r w:rsidRPr="00796413">
        <w:rPr>
          <w:rFonts w:ascii="JSO BT" w:hAnsi="JSO BT"/>
          <w:b w:val="0"/>
          <w:bCs/>
          <w:sz w:val="28"/>
        </w:rPr>
        <w:t>randvoorwaarde</w:t>
      </w:r>
      <w:r w:rsidR="00F85DF9">
        <w:rPr>
          <w:rFonts w:ascii="JSO BT" w:hAnsi="JSO BT"/>
          <w:b w:val="0"/>
          <w:bCs/>
          <w:sz w:val="28"/>
        </w:rPr>
        <w:t>n</w:t>
      </w:r>
      <w:r w:rsidRPr="00796413">
        <w:rPr>
          <w:rFonts w:ascii="JSO BT" w:hAnsi="JSO BT"/>
          <w:b w:val="0"/>
          <w:bCs/>
          <w:sz w:val="28"/>
        </w:rPr>
        <w:t xml:space="preserve"> voor een veilig werk- en meldklimaat</w:t>
      </w:r>
      <w:bookmarkEnd w:id="10"/>
      <w:bookmarkEnd w:id="11"/>
      <w:r w:rsidRPr="00796413">
        <w:rPr>
          <w:rFonts w:ascii="JSO BT" w:hAnsi="JSO BT"/>
          <w:b w:val="0"/>
          <w:bCs/>
          <w:sz w:val="28"/>
        </w:rPr>
        <w:t xml:space="preserve"> </w:t>
      </w:r>
    </w:p>
    <w:p w:rsidR="00811256" w:rsidRPr="00CE0CA6" w:rsidRDefault="00811256" w:rsidP="00796413">
      <w:pPr>
        <w:pStyle w:val="Kop1"/>
        <w:tabs>
          <w:tab w:val="left" w:pos="1260"/>
        </w:tabs>
        <w:spacing w:line="240" w:lineRule="atLeast"/>
        <w:rPr>
          <w:rFonts w:ascii="JSO BT" w:hAnsi="JSO BT"/>
          <w:b w:val="0"/>
          <w:bCs/>
          <w:i/>
          <w:iCs/>
        </w:rPr>
      </w:pPr>
    </w:p>
    <w:p w:rsidR="00811256" w:rsidRPr="00CE0CA6" w:rsidRDefault="00811256" w:rsidP="00796413">
      <w:pPr>
        <w:pStyle w:val="Voetnoottekst"/>
        <w:tabs>
          <w:tab w:val="left" w:pos="1260"/>
        </w:tabs>
        <w:spacing w:line="240" w:lineRule="atLeast"/>
        <w:rPr>
          <w:rFonts w:ascii="JSO BT" w:hAnsi="JSO BT"/>
          <w:szCs w:val="24"/>
        </w:rPr>
      </w:pPr>
    </w:p>
    <w:p w:rsidR="00811256" w:rsidRPr="00CE0CA6" w:rsidRDefault="00811256" w:rsidP="00811256">
      <w:pPr>
        <w:tabs>
          <w:tab w:val="left" w:pos="1260"/>
        </w:tabs>
        <w:spacing w:line="280" w:lineRule="atLeast"/>
        <w:rPr>
          <w:rFonts w:ascii="JSO BT" w:hAnsi="JSO BT"/>
        </w:rPr>
      </w:pPr>
      <w:r w:rsidRPr="00CE0CA6">
        <w:rPr>
          <w:rFonts w:ascii="JSO BT" w:hAnsi="JSO BT"/>
        </w:rPr>
        <w:t xml:space="preserve">Om het voor </w:t>
      </w:r>
      <w:r w:rsidR="00C65F8F">
        <w:rPr>
          <w:rFonts w:ascii="JSO BT" w:hAnsi="JSO BT"/>
        </w:rPr>
        <w:t>medewerkers</w:t>
      </w:r>
      <w:r w:rsidRPr="00CE0CA6">
        <w:rPr>
          <w:rFonts w:ascii="JSO BT" w:hAnsi="JSO BT"/>
        </w:rPr>
        <w:t xml:space="preserve"> mogelijk te maken om in een veilig werkklimaat huiselijk geweld en </w:t>
      </w:r>
      <w:r>
        <w:rPr>
          <w:rFonts w:ascii="JSO BT" w:hAnsi="JSO BT"/>
        </w:rPr>
        <w:t>kindermishandeling</w:t>
      </w:r>
      <w:r w:rsidRPr="00CE0CA6">
        <w:rPr>
          <w:rFonts w:ascii="JSO BT" w:hAnsi="JSO BT"/>
        </w:rPr>
        <w:t xml:space="preserve"> te signaleren en om de stappen van de meldcode te zetten, draagt </w:t>
      </w:r>
      <w:r w:rsidR="00E25706">
        <w:rPr>
          <w:rFonts w:ascii="JSO BT" w:hAnsi="JSO BT"/>
          <w:i/>
        </w:rPr>
        <w:t>de Lambertusschool</w:t>
      </w:r>
      <w:r w:rsidRPr="00CE0CA6">
        <w:rPr>
          <w:rFonts w:ascii="JSO BT" w:hAnsi="JSO BT"/>
        </w:rPr>
        <w:t xml:space="preserve"> er zorg voor dat: </w:t>
      </w:r>
    </w:p>
    <w:p w:rsidR="00811256" w:rsidRDefault="00811256" w:rsidP="00796413">
      <w:pPr>
        <w:pStyle w:val="Voetnoottekst"/>
        <w:tabs>
          <w:tab w:val="left" w:pos="1260"/>
        </w:tabs>
        <w:spacing w:line="240" w:lineRule="atLeast"/>
        <w:rPr>
          <w:rFonts w:ascii="JSO BT" w:hAnsi="JSO BT"/>
          <w:szCs w:val="24"/>
        </w:rPr>
      </w:pPr>
    </w:p>
    <w:p w:rsidR="00CD7CE5" w:rsidRPr="00772B81" w:rsidRDefault="00695D04" w:rsidP="00811256">
      <w:pPr>
        <w:pStyle w:val="Voetnoottekst"/>
        <w:tabs>
          <w:tab w:val="left" w:pos="1260"/>
        </w:tabs>
        <w:spacing w:line="280" w:lineRule="atLeast"/>
        <w:rPr>
          <w:rFonts w:ascii="JSO BT" w:hAnsi="JSO BT"/>
          <w:b/>
          <w:szCs w:val="24"/>
        </w:rPr>
      </w:pPr>
      <w:r>
        <w:rPr>
          <w:rFonts w:ascii="JSO BT" w:hAnsi="JSO BT"/>
          <w:b/>
          <w:szCs w:val="24"/>
        </w:rPr>
        <w:t>d</w:t>
      </w:r>
      <w:r w:rsidR="00CD7CE5" w:rsidRPr="00772B81">
        <w:rPr>
          <w:rFonts w:ascii="JSO BT" w:hAnsi="JSO BT"/>
          <w:b/>
          <w:szCs w:val="24"/>
        </w:rPr>
        <w:t>irectie, bestuur en/of leidinggevenden</w:t>
      </w:r>
      <w:r>
        <w:rPr>
          <w:rFonts w:ascii="JSO BT" w:hAnsi="JSO BT"/>
          <w:b/>
          <w:szCs w:val="24"/>
        </w:rPr>
        <w:t>:</w:t>
      </w:r>
    </w:p>
    <w:p w:rsidR="00CD7CE5" w:rsidRDefault="00CD7CE5" w:rsidP="00811256">
      <w:pPr>
        <w:numPr>
          <w:ilvl w:val="0"/>
          <w:numId w:val="15"/>
        </w:numPr>
        <w:tabs>
          <w:tab w:val="left" w:pos="1260"/>
        </w:tabs>
        <w:spacing w:line="280" w:lineRule="atLeast"/>
        <w:rPr>
          <w:rFonts w:ascii="JSO BT" w:hAnsi="JSO BT"/>
          <w:szCs w:val="22"/>
        </w:rPr>
      </w:pPr>
      <w:r>
        <w:rPr>
          <w:rFonts w:ascii="JSO BT" w:hAnsi="JSO BT"/>
          <w:szCs w:val="22"/>
        </w:rPr>
        <w:t>de meldcode opnemen in het zorgbeleid en</w:t>
      </w:r>
      <w:r w:rsidR="00356997">
        <w:rPr>
          <w:rFonts w:ascii="JSO BT" w:hAnsi="JSO BT"/>
          <w:szCs w:val="22"/>
        </w:rPr>
        <w:t>/of</w:t>
      </w:r>
      <w:r>
        <w:rPr>
          <w:rFonts w:ascii="JSO BT" w:hAnsi="JSO BT"/>
          <w:szCs w:val="22"/>
        </w:rPr>
        <w:t xml:space="preserve"> veiligheidsbeleid van de organisatie;</w:t>
      </w:r>
    </w:p>
    <w:p w:rsidR="008D6124" w:rsidRDefault="008D6124" w:rsidP="00811256">
      <w:pPr>
        <w:numPr>
          <w:ilvl w:val="0"/>
          <w:numId w:val="15"/>
        </w:numPr>
        <w:tabs>
          <w:tab w:val="left" w:pos="1260"/>
        </w:tabs>
        <w:spacing w:line="280" w:lineRule="atLeast"/>
        <w:rPr>
          <w:rFonts w:ascii="JSO BT" w:hAnsi="JSO BT"/>
          <w:szCs w:val="22"/>
        </w:rPr>
      </w:pPr>
      <w:r>
        <w:rPr>
          <w:rFonts w:ascii="JSO BT" w:hAnsi="JSO BT"/>
          <w:szCs w:val="22"/>
        </w:rPr>
        <w:t>een aandachtsfunctionaris huiselijk geweld en kindermishandeling (mogelijk de intern begeleider) aanstellen;</w:t>
      </w:r>
    </w:p>
    <w:p w:rsidR="00356997" w:rsidRDefault="00356997" w:rsidP="00811256">
      <w:pPr>
        <w:numPr>
          <w:ilvl w:val="0"/>
          <w:numId w:val="15"/>
        </w:numPr>
        <w:tabs>
          <w:tab w:val="left" w:pos="1260"/>
        </w:tabs>
        <w:spacing w:line="280" w:lineRule="atLeast"/>
        <w:rPr>
          <w:rFonts w:ascii="JSO BT" w:hAnsi="JSO BT"/>
          <w:szCs w:val="22"/>
        </w:rPr>
      </w:pPr>
      <w:r>
        <w:rPr>
          <w:rFonts w:ascii="JSO BT" w:hAnsi="JSO BT"/>
          <w:szCs w:val="22"/>
        </w:rPr>
        <w:t>deskundigheidsbevordering opnemen in het scholingsplan;</w:t>
      </w:r>
    </w:p>
    <w:p w:rsidR="00811256" w:rsidRPr="00356997" w:rsidRDefault="00356997" w:rsidP="00811256">
      <w:pPr>
        <w:numPr>
          <w:ilvl w:val="0"/>
          <w:numId w:val="15"/>
        </w:numPr>
        <w:tabs>
          <w:tab w:val="left" w:pos="1260"/>
        </w:tabs>
        <w:spacing w:line="280" w:lineRule="atLeast"/>
        <w:rPr>
          <w:rFonts w:ascii="JSO BT" w:hAnsi="JSO BT"/>
          <w:szCs w:val="22"/>
        </w:rPr>
      </w:pPr>
      <w:r>
        <w:rPr>
          <w:rFonts w:ascii="JSO BT" w:hAnsi="JSO BT"/>
          <w:szCs w:val="22"/>
        </w:rPr>
        <w:t>regelmatig trainingen en andere vormen van deskundigheidsbevordering aanbieden aan medewerkers</w:t>
      </w:r>
      <w:r w:rsidR="00215E93">
        <w:rPr>
          <w:rFonts w:ascii="JSO BT" w:hAnsi="JSO BT"/>
          <w:szCs w:val="22"/>
        </w:rPr>
        <w:t>,</w:t>
      </w:r>
      <w:r>
        <w:rPr>
          <w:rFonts w:ascii="JSO BT" w:hAnsi="JSO BT"/>
          <w:szCs w:val="22"/>
        </w:rPr>
        <w:t xml:space="preserve"> </w:t>
      </w:r>
      <w:r w:rsidRPr="00B176FF">
        <w:rPr>
          <w:rFonts w:ascii="JSO BT" w:hAnsi="JSO BT"/>
          <w:iCs/>
          <w:szCs w:val="22"/>
        </w:rPr>
        <w:t xml:space="preserve">zodat </w:t>
      </w:r>
      <w:r>
        <w:rPr>
          <w:rFonts w:ascii="JSO BT" w:hAnsi="JSO BT"/>
          <w:iCs/>
          <w:szCs w:val="22"/>
        </w:rPr>
        <w:t>medewerkers</w:t>
      </w:r>
      <w:r w:rsidRPr="00B176FF">
        <w:rPr>
          <w:rFonts w:ascii="JSO BT" w:hAnsi="JSO BT"/>
          <w:iCs/>
          <w:szCs w:val="22"/>
        </w:rPr>
        <w:t xml:space="preserve"> voldoende kennis en vaardigheden ontwikkelen en ook op peil houden voor het signaleren van huiselijk geweld en kindermishandeling en voor het zetten van de stappen van de code;</w:t>
      </w:r>
    </w:p>
    <w:p w:rsidR="00356997" w:rsidRDefault="00356997" w:rsidP="00356997">
      <w:pPr>
        <w:numPr>
          <w:ilvl w:val="0"/>
          <w:numId w:val="15"/>
        </w:numPr>
        <w:tabs>
          <w:tab w:val="left" w:pos="1260"/>
        </w:tabs>
        <w:spacing w:line="280" w:lineRule="atLeast"/>
        <w:rPr>
          <w:rFonts w:ascii="JSO BT" w:hAnsi="JSO BT"/>
          <w:iCs/>
          <w:szCs w:val="22"/>
        </w:rPr>
      </w:pPr>
      <w:r>
        <w:rPr>
          <w:rFonts w:ascii="JSO BT" w:hAnsi="JSO BT"/>
          <w:iCs/>
          <w:szCs w:val="22"/>
        </w:rPr>
        <w:t>d</w:t>
      </w:r>
      <w:r w:rsidRPr="00B176FF">
        <w:rPr>
          <w:rFonts w:ascii="JSO BT" w:hAnsi="JSO BT"/>
          <w:iCs/>
          <w:szCs w:val="22"/>
        </w:rPr>
        <w:t>e meldcode aansluiten op de werkprocessen binnen de organisatie;</w:t>
      </w:r>
    </w:p>
    <w:p w:rsidR="00356997" w:rsidRPr="00B176FF" w:rsidRDefault="00356997" w:rsidP="00356997">
      <w:pPr>
        <w:numPr>
          <w:ilvl w:val="0"/>
          <w:numId w:val="15"/>
        </w:numPr>
        <w:tabs>
          <w:tab w:val="left" w:pos="1260"/>
        </w:tabs>
        <w:spacing w:line="280" w:lineRule="atLeast"/>
        <w:rPr>
          <w:rFonts w:ascii="JSO BT" w:hAnsi="JSO BT"/>
          <w:iCs/>
          <w:szCs w:val="22"/>
        </w:rPr>
      </w:pPr>
      <w:r>
        <w:rPr>
          <w:rFonts w:ascii="JSO BT" w:hAnsi="JSO BT"/>
          <w:iCs/>
          <w:szCs w:val="22"/>
        </w:rPr>
        <w:t>de meldcode aansluiten op de zorgstructuur van de organisatie;</w:t>
      </w:r>
    </w:p>
    <w:p w:rsidR="00356997" w:rsidRPr="00B176FF" w:rsidRDefault="00C77349" w:rsidP="00356997">
      <w:pPr>
        <w:numPr>
          <w:ilvl w:val="0"/>
          <w:numId w:val="15"/>
        </w:numPr>
        <w:tabs>
          <w:tab w:val="left" w:pos="1260"/>
        </w:tabs>
        <w:spacing w:line="280" w:lineRule="atLeast"/>
        <w:rPr>
          <w:rFonts w:ascii="JSO BT" w:hAnsi="JSO BT"/>
          <w:szCs w:val="22"/>
        </w:rPr>
      </w:pPr>
      <w:r>
        <w:rPr>
          <w:rFonts w:ascii="JSO BT" w:hAnsi="JSO BT"/>
          <w:szCs w:val="22"/>
        </w:rPr>
        <w:t xml:space="preserve">ervoor zorgen dat er </w:t>
      </w:r>
      <w:r w:rsidR="00356997" w:rsidRPr="00B176FF">
        <w:rPr>
          <w:rFonts w:ascii="JSO BT" w:hAnsi="JSO BT"/>
          <w:szCs w:val="22"/>
        </w:rPr>
        <w:t xml:space="preserve">voldoende deskundigen </w:t>
      </w:r>
      <w:r w:rsidR="00356997">
        <w:rPr>
          <w:rFonts w:ascii="JSO BT" w:hAnsi="JSO BT"/>
          <w:szCs w:val="22"/>
        </w:rPr>
        <w:t xml:space="preserve">intern en extern </w:t>
      </w:r>
      <w:r w:rsidR="00356997" w:rsidRPr="00B176FF">
        <w:rPr>
          <w:rFonts w:ascii="JSO BT" w:hAnsi="JSO BT"/>
          <w:szCs w:val="22"/>
        </w:rPr>
        <w:t xml:space="preserve">beschikbaar zijn om de </w:t>
      </w:r>
      <w:r w:rsidR="00356997">
        <w:rPr>
          <w:rFonts w:ascii="JSO BT" w:hAnsi="JSO BT"/>
          <w:szCs w:val="22"/>
        </w:rPr>
        <w:t>medewerkers</w:t>
      </w:r>
      <w:r w:rsidR="00356997" w:rsidRPr="00B176FF">
        <w:rPr>
          <w:rFonts w:ascii="JSO BT" w:hAnsi="JSO BT"/>
          <w:szCs w:val="22"/>
        </w:rPr>
        <w:t xml:space="preserve"> te kunnen o</w:t>
      </w:r>
      <w:r w:rsidR="00356997" w:rsidRPr="00B176FF">
        <w:rPr>
          <w:rFonts w:ascii="JSO BT" w:hAnsi="JSO BT"/>
          <w:szCs w:val="22"/>
        </w:rPr>
        <w:t>n</w:t>
      </w:r>
      <w:r w:rsidR="00356997" w:rsidRPr="00B176FF">
        <w:rPr>
          <w:rFonts w:ascii="JSO BT" w:hAnsi="JSO BT"/>
          <w:szCs w:val="22"/>
        </w:rPr>
        <w:t xml:space="preserve">dersteunen bij het signaleren en het zetten van de stappen van de </w:t>
      </w:r>
      <w:r w:rsidR="00E86EF3">
        <w:rPr>
          <w:rFonts w:ascii="JSO BT" w:hAnsi="JSO BT"/>
          <w:szCs w:val="22"/>
        </w:rPr>
        <w:t>meld</w:t>
      </w:r>
      <w:r w:rsidR="00356997" w:rsidRPr="00B176FF">
        <w:rPr>
          <w:rFonts w:ascii="JSO BT" w:hAnsi="JSO BT"/>
          <w:szCs w:val="22"/>
        </w:rPr>
        <w:t>code;</w:t>
      </w:r>
    </w:p>
    <w:p w:rsidR="00772B81" w:rsidRDefault="00772B81" w:rsidP="00772B81">
      <w:pPr>
        <w:numPr>
          <w:ilvl w:val="0"/>
          <w:numId w:val="15"/>
        </w:numPr>
        <w:tabs>
          <w:tab w:val="left" w:pos="1260"/>
        </w:tabs>
        <w:spacing w:line="280" w:lineRule="atLeast"/>
        <w:rPr>
          <w:rFonts w:ascii="JSO BT" w:hAnsi="JSO BT"/>
          <w:iCs/>
          <w:szCs w:val="22"/>
        </w:rPr>
      </w:pPr>
      <w:r>
        <w:rPr>
          <w:rFonts w:ascii="JSO BT" w:hAnsi="JSO BT"/>
          <w:iCs/>
          <w:szCs w:val="22"/>
        </w:rPr>
        <w:t>d</w:t>
      </w:r>
      <w:r w:rsidRPr="00B176FF">
        <w:rPr>
          <w:rFonts w:ascii="JSO BT" w:hAnsi="JSO BT"/>
          <w:iCs/>
          <w:szCs w:val="22"/>
        </w:rPr>
        <w:t>e werking van de meldcode regelmatig evalueren en zo</w:t>
      </w:r>
      <w:r>
        <w:rPr>
          <w:rFonts w:ascii="JSO BT" w:hAnsi="JSO BT"/>
          <w:iCs/>
          <w:szCs w:val="22"/>
        </w:rPr>
        <w:t xml:space="preserve"> </w:t>
      </w:r>
      <w:r w:rsidRPr="00B176FF">
        <w:rPr>
          <w:rFonts w:ascii="JSO BT" w:hAnsi="JSO BT"/>
          <w:iCs/>
          <w:szCs w:val="22"/>
        </w:rPr>
        <w:t>nodig acties in gan</w:t>
      </w:r>
      <w:r>
        <w:rPr>
          <w:rFonts w:ascii="JSO BT" w:hAnsi="JSO BT"/>
          <w:iCs/>
          <w:szCs w:val="22"/>
        </w:rPr>
        <w:t>g</w:t>
      </w:r>
      <w:r w:rsidRPr="00B176FF">
        <w:rPr>
          <w:rFonts w:ascii="JSO BT" w:hAnsi="JSO BT"/>
          <w:iCs/>
          <w:szCs w:val="22"/>
        </w:rPr>
        <w:t xml:space="preserve"> zetten om de to</w:t>
      </w:r>
      <w:r w:rsidRPr="00B176FF">
        <w:rPr>
          <w:rFonts w:ascii="JSO BT" w:hAnsi="JSO BT"/>
          <w:iCs/>
          <w:szCs w:val="22"/>
        </w:rPr>
        <w:t>e</w:t>
      </w:r>
      <w:r w:rsidRPr="00B176FF">
        <w:rPr>
          <w:rFonts w:ascii="JSO BT" w:hAnsi="JSO BT"/>
          <w:iCs/>
          <w:szCs w:val="22"/>
        </w:rPr>
        <w:t>passing van de meldcode te optimaliseren;</w:t>
      </w:r>
    </w:p>
    <w:p w:rsidR="008D6124" w:rsidRPr="008D6124" w:rsidRDefault="008D6124" w:rsidP="008D6124">
      <w:pPr>
        <w:numPr>
          <w:ilvl w:val="0"/>
          <w:numId w:val="15"/>
        </w:numPr>
        <w:tabs>
          <w:tab w:val="left" w:pos="1260"/>
        </w:tabs>
        <w:spacing w:line="280" w:lineRule="atLeast"/>
        <w:rPr>
          <w:rFonts w:ascii="JSO BT" w:hAnsi="JSO BT"/>
          <w:szCs w:val="22"/>
        </w:rPr>
      </w:pPr>
      <w:r w:rsidRPr="00CE0CA6">
        <w:rPr>
          <w:rFonts w:ascii="JSO BT" w:hAnsi="JSO BT"/>
          <w:szCs w:val="22"/>
        </w:rPr>
        <w:t>binnen de organis</w:t>
      </w:r>
      <w:r>
        <w:rPr>
          <w:rFonts w:ascii="JSO BT" w:hAnsi="JSO BT"/>
          <w:szCs w:val="22"/>
        </w:rPr>
        <w:t>atie en in de kring van ouders</w:t>
      </w:r>
      <w:r w:rsidRPr="00CE0CA6">
        <w:rPr>
          <w:rFonts w:ascii="JSO BT" w:hAnsi="JSO BT"/>
          <w:szCs w:val="22"/>
        </w:rPr>
        <w:t xml:space="preserve"> bekendheid </w:t>
      </w:r>
      <w:r>
        <w:rPr>
          <w:rFonts w:ascii="JSO BT" w:hAnsi="JSO BT"/>
          <w:szCs w:val="22"/>
        </w:rPr>
        <w:t>geven</w:t>
      </w:r>
      <w:r w:rsidRPr="00CE0CA6">
        <w:rPr>
          <w:rFonts w:ascii="JSO BT" w:hAnsi="JSO BT"/>
          <w:szCs w:val="22"/>
        </w:rPr>
        <w:t xml:space="preserve"> aan het doel en de inhoud van de meldcode;</w:t>
      </w:r>
    </w:p>
    <w:p w:rsidR="00772B81" w:rsidRDefault="00772B81" w:rsidP="00772B81">
      <w:pPr>
        <w:numPr>
          <w:ilvl w:val="0"/>
          <w:numId w:val="15"/>
        </w:numPr>
        <w:tabs>
          <w:tab w:val="left" w:pos="1260"/>
        </w:tabs>
        <w:spacing w:line="280" w:lineRule="atLeast"/>
        <w:rPr>
          <w:rFonts w:ascii="JSO BT" w:hAnsi="JSO BT"/>
          <w:szCs w:val="22"/>
        </w:rPr>
      </w:pPr>
      <w:r>
        <w:rPr>
          <w:rFonts w:ascii="JSO BT" w:hAnsi="JSO BT"/>
          <w:szCs w:val="22"/>
        </w:rPr>
        <w:t>a</w:t>
      </w:r>
      <w:r w:rsidRPr="00B176FF">
        <w:rPr>
          <w:rFonts w:ascii="JSO BT" w:hAnsi="JSO BT"/>
          <w:szCs w:val="22"/>
        </w:rPr>
        <w:t>fspraken maken over de wijze</w:t>
      </w:r>
      <w:r>
        <w:rPr>
          <w:rFonts w:ascii="JSO BT" w:hAnsi="JSO BT"/>
          <w:szCs w:val="22"/>
        </w:rPr>
        <w:t xml:space="preserve"> waarop </w:t>
      </w:r>
      <w:r w:rsidR="00E25706">
        <w:rPr>
          <w:rFonts w:ascii="JSO BT" w:hAnsi="JSO BT"/>
          <w:szCs w:val="22"/>
        </w:rPr>
        <w:t>de Lambertusschool</w:t>
      </w:r>
      <w:r w:rsidRPr="00B176FF">
        <w:rPr>
          <w:rFonts w:ascii="JSO BT" w:hAnsi="JSO BT"/>
          <w:szCs w:val="22"/>
        </w:rPr>
        <w:t xml:space="preserve"> zijn </w:t>
      </w:r>
      <w:r>
        <w:rPr>
          <w:rFonts w:ascii="JSO BT" w:hAnsi="JSO BT"/>
          <w:szCs w:val="22"/>
        </w:rPr>
        <w:t>medewerkers</w:t>
      </w:r>
      <w:r w:rsidRPr="00B176FF">
        <w:rPr>
          <w:rFonts w:ascii="JSO BT" w:hAnsi="JSO BT"/>
          <w:szCs w:val="22"/>
        </w:rPr>
        <w:t xml:space="preserve"> zal onde</w:t>
      </w:r>
      <w:r w:rsidRPr="00B176FF">
        <w:rPr>
          <w:rFonts w:ascii="JSO BT" w:hAnsi="JSO BT"/>
          <w:szCs w:val="22"/>
        </w:rPr>
        <w:t>r</w:t>
      </w:r>
      <w:r>
        <w:rPr>
          <w:rFonts w:ascii="JSO BT" w:hAnsi="JSO BT"/>
          <w:szCs w:val="22"/>
        </w:rPr>
        <w:t>steunen als zij door ouders</w:t>
      </w:r>
      <w:r w:rsidRPr="00B176FF">
        <w:rPr>
          <w:rFonts w:ascii="JSO BT" w:hAnsi="JSO BT"/>
          <w:szCs w:val="22"/>
        </w:rPr>
        <w:t xml:space="preserve"> in of buiten rechte worden aangesproken op de wijze waarop zij de meldcode toepa</w:t>
      </w:r>
      <w:r w:rsidRPr="00B176FF">
        <w:rPr>
          <w:rFonts w:ascii="JSO BT" w:hAnsi="JSO BT"/>
          <w:szCs w:val="22"/>
        </w:rPr>
        <w:t>s</w:t>
      </w:r>
      <w:r w:rsidRPr="00B176FF">
        <w:rPr>
          <w:rFonts w:ascii="JSO BT" w:hAnsi="JSO BT"/>
          <w:szCs w:val="22"/>
        </w:rPr>
        <w:t>sen;</w:t>
      </w:r>
    </w:p>
    <w:p w:rsidR="00E86EF3" w:rsidRPr="00B176FF" w:rsidRDefault="00E86EF3" w:rsidP="00772B81">
      <w:pPr>
        <w:numPr>
          <w:ilvl w:val="0"/>
          <w:numId w:val="15"/>
        </w:numPr>
        <w:tabs>
          <w:tab w:val="left" w:pos="1260"/>
        </w:tabs>
        <w:spacing w:line="280" w:lineRule="atLeast"/>
        <w:rPr>
          <w:rFonts w:ascii="JSO BT" w:hAnsi="JSO BT"/>
          <w:szCs w:val="22"/>
        </w:rPr>
      </w:pPr>
      <w:r>
        <w:rPr>
          <w:rFonts w:ascii="JSO BT" w:hAnsi="JSO BT"/>
          <w:szCs w:val="22"/>
        </w:rPr>
        <w:t xml:space="preserve">afspraken maken over de wijze waarop </w:t>
      </w:r>
      <w:r w:rsidR="00E25706">
        <w:rPr>
          <w:rFonts w:ascii="JSO BT" w:hAnsi="JSO BT"/>
          <w:szCs w:val="22"/>
        </w:rPr>
        <w:t>de Lambertusschool</w:t>
      </w:r>
      <w:r w:rsidR="00B45512">
        <w:rPr>
          <w:rFonts w:ascii="JSO BT" w:hAnsi="JSO BT"/>
          <w:szCs w:val="22"/>
        </w:rPr>
        <w:t xml:space="preserve"> </w:t>
      </w:r>
      <w:r>
        <w:rPr>
          <w:rFonts w:ascii="JSO BT" w:hAnsi="JSO BT"/>
          <w:szCs w:val="22"/>
        </w:rPr>
        <w:t>de verantwoordelijkheid opschaalt indien de signalering en verwijzing voor een leerling stagneert;</w:t>
      </w:r>
    </w:p>
    <w:p w:rsidR="00356997" w:rsidRPr="00772B81" w:rsidRDefault="00772B81" w:rsidP="00772B81">
      <w:pPr>
        <w:numPr>
          <w:ilvl w:val="0"/>
          <w:numId w:val="15"/>
        </w:numPr>
        <w:spacing w:line="280" w:lineRule="atLeast"/>
        <w:jc w:val="both"/>
        <w:rPr>
          <w:rFonts w:ascii="JSO BT" w:hAnsi="JSO BT"/>
        </w:rPr>
      </w:pPr>
      <w:r>
        <w:rPr>
          <w:rFonts w:ascii="JSO BT" w:hAnsi="JSO BT"/>
        </w:rPr>
        <w:t>e</w:t>
      </w:r>
      <w:r w:rsidRPr="00B176FF">
        <w:rPr>
          <w:rFonts w:ascii="JSO BT" w:hAnsi="JSO BT"/>
        </w:rPr>
        <w:t xml:space="preserve">indverantwoordelijkheid dragen voor de uitvoering van </w:t>
      </w:r>
      <w:r>
        <w:rPr>
          <w:rFonts w:ascii="JSO BT" w:hAnsi="JSO BT"/>
        </w:rPr>
        <w:t>de meldcode</w:t>
      </w:r>
      <w:r w:rsidRPr="00B176FF">
        <w:rPr>
          <w:rFonts w:ascii="JSO BT" w:hAnsi="JSO BT"/>
        </w:rPr>
        <w:t>.</w:t>
      </w:r>
    </w:p>
    <w:p w:rsidR="00356997" w:rsidRDefault="00356997" w:rsidP="00356997">
      <w:pPr>
        <w:tabs>
          <w:tab w:val="left" w:pos="1260"/>
        </w:tabs>
        <w:spacing w:line="280" w:lineRule="atLeast"/>
        <w:rPr>
          <w:rFonts w:ascii="JSO BT" w:hAnsi="JSO BT"/>
          <w:iCs/>
          <w:szCs w:val="22"/>
        </w:rPr>
      </w:pPr>
    </w:p>
    <w:p w:rsidR="00356997" w:rsidRPr="00772B81" w:rsidRDefault="00695D04" w:rsidP="00356997">
      <w:pPr>
        <w:tabs>
          <w:tab w:val="left" w:pos="1260"/>
        </w:tabs>
        <w:spacing w:line="280" w:lineRule="atLeast"/>
        <w:rPr>
          <w:rFonts w:ascii="JSO BT" w:hAnsi="JSO BT"/>
          <w:b/>
          <w:szCs w:val="22"/>
        </w:rPr>
      </w:pPr>
      <w:r>
        <w:rPr>
          <w:rFonts w:ascii="JSO BT" w:hAnsi="JSO BT"/>
          <w:b/>
          <w:szCs w:val="22"/>
        </w:rPr>
        <w:t>i</w:t>
      </w:r>
      <w:r w:rsidR="00772B81" w:rsidRPr="00772B81">
        <w:rPr>
          <w:rFonts w:ascii="JSO BT" w:hAnsi="JSO BT"/>
          <w:b/>
          <w:szCs w:val="22"/>
        </w:rPr>
        <w:t>ntern begeleider</w:t>
      </w:r>
      <w:r w:rsidR="00DF2125">
        <w:rPr>
          <w:rFonts w:ascii="JSO BT" w:hAnsi="JSO BT"/>
          <w:b/>
          <w:szCs w:val="22"/>
        </w:rPr>
        <w:t xml:space="preserve"> en/of direct leidinggevende</w:t>
      </w:r>
      <w:r>
        <w:rPr>
          <w:rFonts w:ascii="JSO BT" w:hAnsi="JSO BT"/>
          <w:b/>
          <w:szCs w:val="22"/>
        </w:rPr>
        <w:t>:</w:t>
      </w:r>
    </w:p>
    <w:p w:rsidR="00664172" w:rsidRDefault="00664172" w:rsidP="00796413">
      <w:pPr>
        <w:numPr>
          <w:ilvl w:val="0"/>
          <w:numId w:val="21"/>
        </w:numPr>
        <w:spacing w:line="280" w:lineRule="atLeast"/>
        <w:rPr>
          <w:rFonts w:ascii="JSO BT" w:hAnsi="JSO BT"/>
        </w:rPr>
      </w:pPr>
      <w:r>
        <w:rPr>
          <w:rFonts w:ascii="JSO BT" w:hAnsi="JSO BT"/>
        </w:rPr>
        <w:t>als aandachtsfunctionaris huiselijk geweld en kindermishandeling is aangesteld;</w:t>
      </w:r>
    </w:p>
    <w:p w:rsidR="00664172" w:rsidRDefault="00664172" w:rsidP="00796413">
      <w:pPr>
        <w:numPr>
          <w:ilvl w:val="0"/>
          <w:numId w:val="21"/>
        </w:numPr>
        <w:spacing w:line="280" w:lineRule="atLeast"/>
        <w:rPr>
          <w:rFonts w:ascii="JSO BT" w:hAnsi="JSO BT"/>
        </w:rPr>
      </w:pPr>
      <w:r>
        <w:rPr>
          <w:rFonts w:ascii="JSO BT" w:hAnsi="JSO BT"/>
        </w:rPr>
        <w:t>a</w:t>
      </w:r>
      <w:r w:rsidRPr="00B176FF">
        <w:rPr>
          <w:rFonts w:ascii="JSO BT" w:hAnsi="JSO BT"/>
        </w:rPr>
        <w:t xml:space="preserve">ls vraagbaak </w:t>
      </w:r>
      <w:r>
        <w:rPr>
          <w:rFonts w:ascii="JSO BT" w:hAnsi="JSO BT"/>
        </w:rPr>
        <w:t xml:space="preserve">functioneert </w:t>
      </w:r>
      <w:r w:rsidRPr="00B176FF">
        <w:rPr>
          <w:rFonts w:ascii="JSO BT" w:hAnsi="JSO BT"/>
        </w:rPr>
        <w:t xml:space="preserve">binnen de organisatie voor algemene informatie over (de meldcode) </w:t>
      </w:r>
      <w:r>
        <w:rPr>
          <w:rFonts w:ascii="JSO BT" w:hAnsi="JSO BT"/>
        </w:rPr>
        <w:t>kindermishandeling;</w:t>
      </w:r>
    </w:p>
    <w:p w:rsidR="00664172" w:rsidRPr="00B176FF" w:rsidRDefault="00664172" w:rsidP="00796413">
      <w:pPr>
        <w:numPr>
          <w:ilvl w:val="0"/>
          <w:numId w:val="21"/>
        </w:numPr>
        <w:spacing w:line="280" w:lineRule="atLeast"/>
        <w:rPr>
          <w:rFonts w:ascii="JSO BT" w:hAnsi="JSO BT"/>
        </w:rPr>
      </w:pPr>
      <w:r w:rsidRPr="00B176FF">
        <w:rPr>
          <w:rFonts w:ascii="JSO BT" w:hAnsi="JSO BT"/>
        </w:rPr>
        <w:t>signalen</w:t>
      </w:r>
      <w:r>
        <w:rPr>
          <w:rFonts w:ascii="JSO BT" w:hAnsi="JSO BT"/>
        </w:rPr>
        <w:t xml:space="preserve"> herkent</w:t>
      </w:r>
      <w:r w:rsidRPr="00B176FF">
        <w:rPr>
          <w:rFonts w:ascii="JSO BT" w:hAnsi="JSO BT"/>
        </w:rPr>
        <w:t xml:space="preserve"> die kunnen wijzen op </w:t>
      </w:r>
      <w:r>
        <w:rPr>
          <w:rFonts w:ascii="JSO BT" w:hAnsi="JSO BT"/>
        </w:rPr>
        <w:t>kindermishandeling of huiselijk geweld;</w:t>
      </w:r>
    </w:p>
    <w:p w:rsidR="00664172" w:rsidRDefault="00664172" w:rsidP="00796413">
      <w:pPr>
        <w:numPr>
          <w:ilvl w:val="0"/>
          <w:numId w:val="21"/>
        </w:numPr>
        <w:spacing w:line="280" w:lineRule="atLeast"/>
        <w:rPr>
          <w:rFonts w:ascii="JSO BT" w:hAnsi="JSO BT"/>
        </w:rPr>
      </w:pPr>
      <w:r>
        <w:rPr>
          <w:rFonts w:ascii="JSO BT" w:hAnsi="JSO BT"/>
        </w:rPr>
        <w:t>k</w:t>
      </w:r>
      <w:r w:rsidRPr="00B176FF">
        <w:rPr>
          <w:rFonts w:ascii="JSO BT" w:hAnsi="JSO BT"/>
        </w:rPr>
        <w:t>ennis h</w:t>
      </w:r>
      <w:r>
        <w:rPr>
          <w:rFonts w:ascii="JSO BT" w:hAnsi="JSO BT"/>
        </w:rPr>
        <w:t xml:space="preserve">eeft </w:t>
      </w:r>
      <w:r w:rsidRPr="00B176FF">
        <w:rPr>
          <w:rFonts w:ascii="JSO BT" w:hAnsi="JSO BT"/>
        </w:rPr>
        <w:t xml:space="preserve">van de </w:t>
      </w:r>
      <w:r>
        <w:rPr>
          <w:rFonts w:ascii="JSO BT" w:hAnsi="JSO BT"/>
        </w:rPr>
        <w:t>stappen volgens de meldcode;</w:t>
      </w:r>
      <w:r w:rsidRPr="00B176FF">
        <w:rPr>
          <w:rFonts w:ascii="JSO BT" w:hAnsi="JSO BT"/>
        </w:rPr>
        <w:t xml:space="preserve"> </w:t>
      </w:r>
    </w:p>
    <w:p w:rsidR="00664172" w:rsidRDefault="00664172" w:rsidP="00796413">
      <w:pPr>
        <w:numPr>
          <w:ilvl w:val="0"/>
          <w:numId w:val="21"/>
        </w:numPr>
        <w:spacing w:line="280" w:lineRule="atLeast"/>
        <w:rPr>
          <w:rFonts w:ascii="JSO BT" w:hAnsi="JSO BT"/>
        </w:rPr>
      </w:pPr>
      <w:r>
        <w:rPr>
          <w:rFonts w:ascii="JSO BT" w:hAnsi="JSO BT"/>
        </w:rPr>
        <w:t>taken vaststelt van een ieder (Wie doet wat wanneer) en deze in de meldcode vastlegt;</w:t>
      </w:r>
    </w:p>
    <w:p w:rsidR="00664172" w:rsidRDefault="00664172" w:rsidP="00796413">
      <w:pPr>
        <w:numPr>
          <w:ilvl w:val="0"/>
          <w:numId w:val="21"/>
        </w:numPr>
        <w:spacing w:line="280" w:lineRule="atLeast"/>
        <w:rPr>
          <w:rFonts w:ascii="JSO BT" w:hAnsi="JSO BT"/>
        </w:rPr>
      </w:pPr>
      <w:r>
        <w:rPr>
          <w:rFonts w:ascii="JSO BT" w:hAnsi="JSO BT"/>
        </w:rPr>
        <w:t xml:space="preserve">de sociale kaart in de meldcode invult; </w:t>
      </w:r>
    </w:p>
    <w:p w:rsidR="00664172" w:rsidRDefault="00664172" w:rsidP="00796413">
      <w:pPr>
        <w:numPr>
          <w:ilvl w:val="0"/>
          <w:numId w:val="21"/>
        </w:numPr>
        <w:spacing w:line="280" w:lineRule="atLeast"/>
        <w:rPr>
          <w:rFonts w:ascii="JSO BT" w:hAnsi="JSO BT"/>
        </w:rPr>
      </w:pPr>
      <w:r>
        <w:rPr>
          <w:rFonts w:ascii="JSO BT" w:hAnsi="JSO BT"/>
        </w:rPr>
        <w:t>deelneemt aan het zorgadviesteam;</w:t>
      </w:r>
    </w:p>
    <w:p w:rsidR="00664172" w:rsidRDefault="00664172" w:rsidP="00796413">
      <w:pPr>
        <w:numPr>
          <w:ilvl w:val="0"/>
          <w:numId w:val="21"/>
        </w:numPr>
        <w:spacing w:line="280" w:lineRule="atLeast"/>
        <w:rPr>
          <w:rFonts w:ascii="JSO BT" w:hAnsi="JSO BT"/>
        </w:rPr>
      </w:pPr>
      <w:r>
        <w:rPr>
          <w:rFonts w:ascii="JSO BT" w:hAnsi="JSO BT"/>
        </w:rPr>
        <w:lastRenderedPageBreak/>
        <w:t>de aansluiting van de meldcode op de werkprocessen uitvoert;</w:t>
      </w:r>
    </w:p>
    <w:p w:rsidR="00664172" w:rsidRDefault="00664172" w:rsidP="00796413">
      <w:pPr>
        <w:numPr>
          <w:ilvl w:val="0"/>
          <w:numId w:val="21"/>
        </w:numPr>
        <w:spacing w:line="280" w:lineRule="atLeast"/>
        <w:rPr>
          <w:rFonts w:ascii="JSO BT" w:hAnsi="JSO BT"/>
        </w:rPr>
      </w:pPr>
      <w:r>
        <w:rPr>
          <w:rFonts w:ascii="JSO BT" w:hAnsi="JSO BT"/>
        </w:rPr>
        <w:t>de aansluiting van de meldcode op de zorgstructuur uitvoert;</w:t>
      </w:r>
    </w:p>
    <w:p w:rsidR="00664172" w:rsidRDefault="00664172" w:rsidP="00796413">
      <w:pPr>
        <w:numPr>
          <w:ilvl w:val="0"/>
          <w:numId w:val="21"/>
        </w:numPr>
        <w:spacing w:line="280" w:lineRule="atLeast"/>
        <w:rPr>
          <w:rFonts w:ascii="JSO BT" w:hAnsi="JSO BT"/>
        </w:rPr>
      </w:pPr>
      <w:r>
        <w:rPr>
          <w:rFonts w:ascii="JSO BT" w:hAnsi="JSO BT"/>
        </w:rPr>
        <w:t>samenwerkingsafspraken vastlegt met ketenpartners in de meldcode (sociale kaart);</w:t>
      </w:r>
    </w:p>
    <w:p w:rsidR="00664172" w:rsidRDefault="00664172" w:rsidP="00796413">
      <w:pPr>
        <w:numPr>
          <w:ilvl w:val="0"/>
          <w:numId w:val="21"/>
        </w:numPr>
        <w:spacing w:line="280" w:lineRule="atLeast"/>
        <w:rPr>
          <w:rFonts w:ascii="JSO BT" w:hAnsi="JSO BT"/>
        </w:rPr>
      </w:pPr>
      <w:r>
        <w:rPr>
          <w:rFonts w:ascii="JSO BT" w:hAnsi="JSO BT"/>
        </w:rPr>
        <w:t>de uitvoering van de meldcode coördineert bij een vermoeden van huiselijk geweld en/of kindermishandeling;</w:t>
      </w:r>
    </w:p>
    <w:p w:rsidR="00664172" w:rsidRDefault="00664172" w:rsidP="00796413">
      <w:pPr>
        <w:numPr>
          <w:ilvl w:val="0"/>
          <w:numId w:val="21"/>
        </w:numPr>
        <w:spacing w:line="280" w:lineRule="atLeast"/>
        <w:rPr>
          <w:rFonts w:ascii="JSO BT" w:hAnsi="JSO BT"/>
        </w:rPr>
      </w:pPr>
      <w:r>
        <w:rPr>
          <w:rFonts w:ascii="JSO BT" w:hAnsi="JSO BT"/>
        </w:rPr>
        <w:t>waakt over de veiligheid van de leerling bij het nemen van beslissingen;</w:t>
      </w:r>
    </w:p>
    <w:p w:rsidR="00664172" w:rsidRDefault="00664172" w:rsidP="00796413">
      <w:pPr>
        <w:numPr>
          <w:ilvl w:val="0"/>
          <w:numId w:val="21"/>
        </w:numPr>
        <w:spacing w:line="280" w:lineRule="atLeast"/>
        <w:rPr>
          <w:rFonts w:ascii="JSO BT" w:hAnsi="JSO BT"/>
        </w:rPr>
      </w:pPr>
      <w:r>
        <w:rPr>
          <w:rFonts w:ascii="JSO BT" w:hAnsi="JSO BT"/>
        </w:rPr>
        <w:t>z</w:t>
      </w:r>
      <w:r w:rsidRPr="00B176FF">
        <w:rPr>
          <w:rFonts w:ascii="JSO BT" w:hAnsi="JSO BT"/>
        </w:rPr>
        <w:t>o</w:t>
      </w:r>
      <w:r>
        <w:rPr>
          <w:rFonts w:ascii="JSO BT" w:hAnsi="JSO BT"/>
        </w:rPr>
        <w:t xml:space="preserve"> nodig contact op</w:t>
      </w:r>
      <w:r w:rsidRPr="00B176FF">
        <w:rPr>
          <w:rFonts w:ascii="JSO BT" w:hAnsi="JSO BT"/>
        </w:rPr>
        <w:t>n</w:t>
      </w:r>
      <w:r>
        <w:rPr>
          <w:rFonts w:ascii="JSO BT" w:hAnsi="JSO BT"/>
        </w:rPr>
        <w:t>eemt</w:t>
      </w:r>
      <w:r w:rsidRPr="00B176FF">
        <w:rPr>
          <w:rFonts w:ascii="JSO BT" w:hAnsi="JSO BT"/>
        </w:rPr>
        <w:t xml:space="preserve"> met het AMK (Advies- en Meldpunt </w:t>
      </w:r>
      <w:r>
        <w:rPr>
          <w:rFonts w:ascii="JSO BT" w:hAnsi="JSO BT"/>
        </w:rPr>
        <w:t>Kindermishandeling</w:t>
      </w:r>
      <w:r w:rsidRPr="00B176FF">
        <w:rPr>
          <w:rFonts w:ascii="JSO BT" w:hAnsi="JSO BT"/>
        </w:rPr>
        <w:t>) voor advies of me</w:t>
      </w:r>
      <w:r w:rsidRPr="00B176FF">
        <w:rPr>
          <w:rFonts w:ascii="JSO BT" w:hAnsi="JSO BT"/>
        </w:rPr>
        <w:t>l</w:t>
      </w:r>
      <w:r w:rsidR="00582FBD">
        <w:rPr>
          <w:rFonts w:ascii="JSO BT" w:hAnsi="JSO BT"/>
        </w:rPr>
        <w:t>ding;</w:t>
      </w:r>
    </w:p>
    <w:p w:rsidR="00664172" w:rsidRDefault="00664172" w:rsidP="00796413">
      <w:pPr>
        <w:numPr>
          <w:ilvl w:val="0"/>
          <w:numId w:val="21"/>
        </w:numPr>
        <w:spacing w:line="280" w:lineRule="atLeast"/>
        <w:rPr>
          <w:rFonts w:ascii="JSO BT" w:hAnsi="JSO BT"/>
        </w:rPr>
      </w:pPr>
      <w:r>
        <w:rPr>
          <w:rFonts w:ascii="JSO BT" w:hAnsi="JSO BT"/>
        </w:rPr>
        <w:t>de genomen stappen evalueert met betrokkenen;</w:t>
      </w:r>
    </w:p>
    <w:p w:rsidR="00664172" w:rsidRPr="00B176FF" w:rsidRDefault="00664172" w:rsidP="00796413">
      <w:pPr>
        <w:numPr>
          <w:ilvl w:val="0"/>
          <w:numId w:val="21"/>
        </w:numPr>
        <w:spacing w:line="280" w:lineRule="atLeast"/>
        <w:rPr>
          <w:rFonts w:ascii="JSO BT" w:hAnsi="JSO BT"/>
        </w:rPr>
      </w:pPr>
      <w:r>
        <w:rPr>
          <w:rFonts w:ascii="JSO BT" w:hAnsi="JSO BT"/>
        </w:rPr>
        <w:t>toeziet</w:t>
      </w:r>
      <w:r w:rsidRPr="00B176FF">
        <w:rPr>
          <w:rFonts w:ascii="JSO BT" w:hAnsi="JSO BT"/>
        </w:rPr>
        <w:t xml:space="preserve"> op zorgvuldige omgang met de pr</w:t>
      </w:r>
      <w:r>
        <w:rPr>
          <w:rFonts w:ascii="JSO BT" w:hAnsi="JSO BT"/>
        </w:rPr>
        <w:t>ivacy van het betreffende gezin;</w:t>
      </w:r>
    </w:p>
    <w:p w:rsidR="00664172" w:rsidRPr="00B176FF" w:rsidRDefault="00664172" w:rsidP="00664172">
      <w:pPr>
        <w:numPr>
          <w:ilvl w:val="0"/>
          <w:numId w:val="21"/>
        </w:numPr>
        <w:spacing w:line="280" w:lineRule="atLeast"/>
        <w:jc w:val="both"/>
        <w:rPr>
          <w:rFonts w:ascii="JSO BT" w:hAnsi="JSO BT"/>
        </w:rPr>
      </w:pPr>
      <w:r>
        <w:rPr>
          <w:rFonts w:ascii="JSO BT" w:hAnsi="JSO BT"/>
        </w:rPr>
        <w:t>toeziet op dossiervorming en verslaglegging.</w:t>
      </w:r>
    </w:p>
    <w:p w:rsidR="00811256" w:rsidRPr="00B176FF" w:rsidRDefault="00796413" w:rsidP="00811256">
      <w:pPr>
        <w:spacing w:line="280" w:lineRule="atLeast"/>
        <w:rPr>
          <w:rFonts w:ascii="JSO BT" w:hAnsi="JSO BT"/>
          <w:b/>
        </w:rPr>
      </w:pPr>
      <w:r>
        <w:rPr>
          <w:rFonts w:ascii="JSO BT" w:hAnsi="JSO BT"/>
          <w:b/>
        </w:rPr>
        <w:t>l</w:t>
      </w:r>
      <w:r w:rsidR="00811256">
        <w:rPr>
          <w:rFonts w:ascii="JSO BT" w:hAnsi="JSO BT"/>
          <w:b/>
        </w:rPr>
        <w:t>eerkracht</w:t>
      </w:r>
      <w:r w:rsidR="002E4011">
        <w:rPr>
          <w:rFonts w:ascii="JSO BT" w:hAnsi="JSO BT"/>
          <w:b/>
        </w:rPr>
        <w:t>, vakleerkracht en/of remedial teacher:</w:t>
      </w:r>
    </w:p>
    <w:p w:rsidR="00811256" w:rsidRPr="00B176FF" w:rsidRDefault="00215E93" w:rsidP="00796413">
      <w:pPr>
        <w:numPr>
          <w:ilvl w:val="0"/>
          <w:numId w:val="22"/>
        </w:numPr>
        <w:spacing w:line="280" w:lineRule="atLeast"/>
        <w:rPr>
          <w:rFonts w:ascii="JSO BT" w:hAnsi="JSO BT"/>
        </w:rPr>
      </w:pPr>
      <w:r>
        <w:rPr>
          <w:rFonts w:ascii="JSO BT" w:hAnsi="JSO BT"/>
        </w:rPr>
        <w:t xml:space="preserve">signalen herkent </w:t>
      </w:r>
      <w:r w:rsidR="00811256" w:rsidRPr="00B176FF">
        <w:rPr>
          <w:rFonts w:ascii="JSO BT" w:hAnsi="JSO BT"/>
        </w:rPr>
        <w:t xml:space="preserve">die kunnen wijzen op </w:t>
      </w:r>
      <w:r w:rsidR="00811256">
        <w:rPr>
          <w:rFonts w:ascii="JSO BT" w:hAnsi="JSO BT"/>
        </w:rPr>
        <w:t>kindermishandeling of huiselijk geweld</w:t>
      </w:r>
      <w:r>
        <w:rPr>
          <w:rFonts w:ascii="JSO BT" w:hAnsi="JSO BT"/>
        </w:rPr>
        <w:t>;</w:t>
      </w:r>
    </w:p>
    <w:p w:rsidR="00811256" w:rsidRPr="00B176FF" w:rsidRDefault="00215E93" w:rsidP="00796413">
      <w:pPr>
        <w:numPr>
          <w:ilvl w:val="0"/>
          <w:numId w:val="22"/>
        </w:numPr>
        <w:spacing w:line="280" w:lineRule="atLeast"/>
        <w:rPr>
          <w:rFonts w:ascii="JSO BT" w:hAnsi="JSO BT"/>
        </w:rPr>
      </w:pPr>
      <w:r>
        <w:rPr>
          <w:rFonts w:ascii="JSO BT" w:hAnsi="JSO BT"/>
        </w:rPr>
        <w:t>overlegt</w:t>
      </w:r>
      <w:r w:rsidR="00811256" w:rsidRPr="00B176FF">
        <w:rPr>
          <w:rFonts w:ascii="JSO BT" w:hAnsi="JSO BT"/>
        </w:rPr>
        <w:t xml:space="preserve"> met de </w:t>
      </w:r>
      <w:r w:rsidR="00811256">
        <w:rPr>
          <w:rFonts w:ascii="JSO BT" w:hAnsi="JSO BT"/>
        </w:rPr>
        <w:t>intern begeleider</w:t>
      </w:r>
      <w:r w:rsidR="00811256" w:rsidRPr="00B176FF">
        <w:rPr>
          <w:rFonts w:ascii="JSO BT" w:hAnsi="JSO BT"/>
        </w:rPr>
        <w:t xml:space="preserve"> bij zorg over een </w:t>
      </w:r>
      <w:r w:rsidR="00811256">
        <w:rPr>
          <w:rFonts w:ascii="JSO BT" w:hAnsi="JSO BT"/>
        </w:rPr>
        <w:t>leerling</w:t>
      </w:r>
      <w:r w:rsidR="00811256" w:rsidRPr="00B176FF">
        <w:rPr>
          <w:rFonts w:ascii="JSO BT" w:hAnsi="JSO BT"/>
        </w:rPr>
        <w:t xml:space="preserve"> aan de hand van waargenomen signalen die kunnen wijzen op </w:t>
      </w:r>
      <w:r w:rsidR="00811256">
        <w:rPr>
          <w:rFonts w:ascii="JSO BT" w:hAnsi="JSO BT"/>
        </w:rPr>
        <w:t>kinderm</w:t>
      </w:r>
      <w:r>
        <w:rPr>
          <w:rFonts w:ascii="JSO BT" w:hAnsi="JSO BT"/>
        </w:rPr>
        <w:t>ishandeling of huiselijk geweld;</w:t>
      </w:r>
    </w:p>
    <w:p w:rsidR="00811256" w:rsidRPr="00B176FF" w:rsidRDefault="00811256" w:rsidP="00796413">
      <w:pPr>
        <w:numPr>
          <w:ilvl w:val="0"/>
          <w:numId w:val="22"/>
        </w:numPr>
        <w:spacing w:line="280" w:lineRule="atLeast"/>
        <w:rPr>
          <w:rFonts w:ascii="JSO BT" w:hAnsi="JSO BT"/>
        </w:rPr>
      </w:pPr>
      <w:r w:rsidRPr="00B176FF">
        <w:rPr>
          <w:rFonts w:ascii="JSO BT" w:hAnsi="JSO BT"/>
        </w:rPr>
        <w:t xml:space="preserve">afspraken </w:t>
      </w:r>
      <w:r w:rsidR="00215E93">
        <w:rPr>
          <w:rFonts w:ascii="JSO BT" w:hAnsi="JSO BT"/>
        </w:rPr>
        <w:t xml:space="preserve">uitvoert </w:t>
      </w:r>
      <w:r w:rsidRPr="00B176FF">
        <w:rPr>
          <w:rFonts w:ascii="JSO BT" w:hAnsi="JSO BT"/>
        </w:rPr>
        <w:t xml:space="preserve">die zijn voortgekomen uit het overleg met de </w:t>
      </w:r>
      <w:r>
        <w:rPr>
          <w:rFonts w:ascii="JSO BT" w:hAnsi="JSO BT"/>
        </w:rPr>
        <w:t>intern begeleider</w:t>
      </w:r>
      <w:r w:rsidR="002E4011">
        <w:rPr>
          <w:rFonts w:ascii="JSO BT" w:hAnsi="JSO BT"/>
        </w:rPr>
        <w:t xml:space="preserve"> of andere betrokkenen</w:t>
      </w:r>
      <w:r w:rsidRPr="00B176FF">
        <w:rPr>
          <w:rFonts w:ascii="JSO BT" w:hAnsi="JSO BT"/>
        </w:rPr>
        <w:t>, zoals observeren of ee</w:t>
      </w:r>
      <w:r>
        <w:rPr>
          <w:rFonts w:ascii="JSO BT" w:hAnsi="JSO BT"/>
        </w:rPr>
        <w:t>n gesprek met de ouder</w:t>
      </w:r>
      <w:r w:rsidR="00215E93">
        <w:rPr>
          <w:rFonts w:ascii="JSO BT" w:hAnsi="JSO BT"/>
        </w:rPr>
        <w:t>;</w:t>
      </w:r>
    </w:p>
    <w:p w:rsidR="00811256" w:rsidRPr="00B176FF" w:rsidRDefault="00811256" w:rsidP="00796413">
      <w:pPr>
        <w:numPr>
          <w:ilvl w:val="0"/>
          <w:numId w:val="22"/>
        </w:numPr>
        <w:spacing w:line="280" w:lineRule="atLeast"/>
        <w:rPr>
          <w:rFonts w:ascii="JSO BT" w:hAnsi="JSO BT"/>
        </w:rPr>
      </w:pPr>
      <w:r w:rsidRPr="00B176FF">
        <w:rPr>
          <w:rFonts w:ascii="JSO BT" w:hAnsi="JSO BT"/>
        </w:rPr>
        <w:t>de resultaten</w:t>
      </w:r>
      <w:r w:rsidR="00215E93">
        <w:rPr>
          <w:rFonts w:ascii="JSO BT" w:hAnsi="JSO BT"/>
        </w:rPr>
        <w:t xml:space="preserve"> bespreekt</w:t>
      </w:r>
      <w:r w:rsidRPr="00B176FF">
        <w:rPr>
          <w:rFonts w:ascii="JSO BT" w:hAnsi="JSO BT"/>
        </w:rPr>
        <w:t xml:space="preserve"> van deze ondernomen stappen met de </w:t>
      </w:r>
      <w:r>
        <w:rPr>
          <w:rFonts w:ascii="JSO BT" w:hAnsi="JSO BT"/>
        </w:rPr>
        <w:t>intern begeleider</w:t>
      </w:r>
      <w:r w:rsidR="00796413">
        <w:rPr>
          <w:rFonts w:ascii="JSO BT" w:hAnsi="JSO BT"/>
        </w:rPr>
        <w:t xml:space="preserve"> of a</w:t>
      </w:r>
      <w:r w:rsidR="002E4011">
        <w:rPr>
          <w:rFonts w:ascii="JSO BT" w:hAnsi="JSO BT"/>
        </w:rPr>
        <w:t>ndere betrokkenen</w:t>
      </w:r>
      <w:r w:rsidRPr="00B176FF">
        <w:rPr>
          <w:rFonts w:ascii="JSO BT" w:hAnsi="JSO BT"/>
        </w:rPr>
        <w:t>.</w:t>
      </w:r>
    </w:p>
    <w:p w:rsidR="00811256" w:rsidRPr="00B176FF" w:rsidRDefault="00811256" w:rsidP="00811256">
      <w:pPr>
        <w:spacing w:line="280" w:lineRule="atLeast"/>
        <w:jc w:val="both"/>
        <w:rPr>
          <w:rFonts w:ascii="JSO BT" w:hAnsi="JSO BT"/>
        </w:rPr>
      </w:pPr>
    </w:p>
    <w:p w:rsidR="00811256" w:rsidRPr="00B176FF" w:rsidRDefault="00695D04" w:rsidP="00811256">
      <w:pPr>
        <w:spacing w:line="280" w:lineRule="atLeast"/>
        <w:jc w:val="both"/>
        <w:rPr>
          <w:rFonts w:ascii="JSO BT" w:hAnsi="JSO BT"/>
          <w:b/>
        </w:rPr>
      </w:pPr>
      <w:r>
        <w:rPr>
          <w:rFonts w:ascii="JSO BT" w:hAnsi="JSO BT"/>
          <w:b/>
        </w:rPr>
        <w:t>d</w:t>
      </w:r>
      <w:r w:rsidR="00811256" w:rsidRPr="00B176FF">
        <w:rPr>
          <w:rFonts w:ascii="JSO BT" w:hAnsi="JSO BT"/>
          <w:b/>
        </w:rPr>
        <w:t xml:space="preserve">e directie, de leidinggevende en de medewerkers zijn </w:t>
      </w:r>
      <w:r w:rsidR="00811256" w:rsidRPr="00B176FF">
        <w:rPr>
          <w:rFonts w:ascii="JSO BT" w:hAnsi="JSO BT"/>
          <w:b/>
          <w:i/>
        </w:rPr>
        <w:t>niet</w:t>
      </w:r>
      <w:r w:rsidR="00811256" w:rsidRPr="00B176FF">
        <w:rPr>
          <w:rFonts w:ascii="JSO BT" w:hAnsi="JSO BT"/>
          <w:b/>
        </w:rPr>
        <w:t xml:space="preserve"> verantwoordelijk voor:</w:t>
      </w:r>
    </w:p>
    <w:p w:rsidR="00811256" w:rsidRPr="00B176FF" w:rsidRDefault="00215E93" w:rsidP="00811256">
      <w:pPr>
        <w:numPr>
          <w:ilvl w:val="0"/>
          <w:numId w:val="23"/>
        </w:numPr>
        <w:spacing w:line="280" w:lineRule="atLeast"/>
        <w:jc w:val="both"/>
        <w:rPr>
          <w:rFonts w:ascii="JSO BT" w:hAnsi="JSO BT"/>
        </w:rPr>
      </w:pPr>
      <w:r>
        <w:rPr>
          <w:rFonts w:ascii="JSO BT" w:hAnsi="JSO BT"/>
        </w:rPr>
        <w:t>het v</w:t>
      </w:r>
      <w:r w:rsidR="00811256" w:rsidRPr="00B176FF">
        <w:rPr>
          <w:rFonts w:ascii="JSO BT" w:hAnsi="JSO BT"/>
        </w:rPr>
        <w:t xml:space="preserve">aststellen of er al dan niet sprake is van </w:t>
      </w:r>
      <w:r w:rsidR="00811256">
        <w:rPr>
          <w:rFonts w:ascii="JSO BT" w:hAnsi="JSO BT"/>
        </w:rPr>
        <w:t>kinderm</w:t>
      </w:r>
      <w:r>
        <w:rPr>
          <w:rFonts w:ascii="JSO BT" w:hAnsi="JSO BT"/>
        </w:rPr>
        <w:t>ishandeling of huiselijk geweld;</w:t>
      </w:r>
    </w:p>
    <w:p w:rsidR="00811256" w:rsidRPr="00B176FF" w:rsidRDefault="00215E93" w:rsidP="00811256">
      <w:pPr>
        <w:numPr>
          <w:ilvl w:val="0"/>
          <w:numId w:val="23"/>
        </w:numPr>
        <w:spacing w:line="280" w:lineRule="atLeast"/>
        <w:jc w:val="both"/>
        <w:rPr>
          <w:rFonts w:ascii="JSO BT" w:hAnsi="JSO BT"/>
        </w:rPr>
      </w:pPr>
      <w:r>
        <w:rPr>
          <w:rFonts w:ascii="JSO BT" w:hAnsi="JSO BT"/>
        </w:rPr>
        <w:t>het v</w:t>
      </w:r>
      <w:r w:rsidR="00811256" w:rsidRPr="00B176FF">
        <w:rPr>
          <w:rFonts w:ascii="JSO BT" w:hAnsi="JSO BT"/>
        </w:rPr>
        <w:t xml:space="preserve">erlenen van professionele hulp aan ouders of </w:t>
      </w:r>
      <w:r w:rsidR="00811256">
        <w:rPr>
          <w:rFonts w:ascii="JSO BT" w:hAnsi="JSO BT"/>
        </w:rPr>
        <w:t>leerling</w:t>
      </w:r>
      <w:r w:rsidR="00811256" w:rsidRPr="00B176FF">
        <w:rPr>
          <w:rFonts w:ascii="JSO BT" w:hAnsi="JSO BT"/>
        </w:rPr>
        <w:t>en (begeleiding).</w:t>
      </w:r>
    </w:p>
    <w:p w:rsidR="00B176FF" w:rsidRDefault="00B176FF" w:rsidP="00BD10C4">
      <w:pPr>
        <w:spacing w:line="280" w:lineRule="atLeast"/>
        <w:jc w:val="both"/>
        <w:rPr>
          <w:rFonts w:ascii="JSO BT" w:hAnsi="JSO BT"/>
        </w:rPr>
      </w:pPr>
    </w:p>
    <w:p w:rsidR="00582FBD" w:rsidRDefault="00A62A72" w:rsidP="00582FBD">
      <w:pPr>
        <w:spacing w:line="280" w:lineRule="atLeast"/>
        <w:rPr>
          <w:rFonts w:ascii="JSO BT" w:hAnsi="JSO BT"/>
        </w:rPr>
      </w:pPr>
      <w:r>
        <w:rPr>
          <w:rFonts w:ascii="JSO BT" w:hAnsi="JSO BT"/>
        </w:rPr>
        <w:t xml:space="preserve">Het Nederlands Jeugdinstituut (NJI) heeft ‘Competenties in relatie tot kindermishandeling’ opgesteld. </w:t>
      </w:r>
    </w:p>
    <w:p w:rsidR="00BD363F" w:rsidRPr="00BD363F" w:rsidRDefault="00A62A72" w:rsidP="00BD363F">
      <w:pPr>
        <w:spacing w:line="280" w:lineRule="atLeast"/>
        <w:rPr>
          <w:rFonts w:ascii="JSO BT" w:hAnsi="JSO BT"/>
        </w:rPr>
      </w:pPr>
      <w:r>
        <w:rPr>
          <w:rFonts w:ascii="JSO BT" w:hAnsi="JSO BT"/>
        </w:rPr>
        <w:t>Dit document geeft aan welke competenties nodig zijn om adequaat binnen school te kunnen signaleren en handelen. De competenties worden per functie beschreven. U kunt dit b</w:t>
      </w:r>
      <w:bookmarkStart w:id="13" w:name="_Toc272912015"/>
      <w:r w:rsidR="00BD363F">
        <w:rPr>
          <w:rFonts w:ascii="JSO BT" w:hAnsi="JSO BT"/>
        </w:rPr>
        <w:t>estand downloaden via h</w:t>
      </w:r>
      <w:r w:rsidR="00257F8B">
        <w:rPr>
          <w:rFonts w:ascii="JSO BT" w:hAnsi="JSO BT"/>
        </w:rPr>
        <w:t>et NJI.</w:t>
      </w:r>
    </w:p>
    <w:p w:rsidR="00BD363F" w:rsidRDefault="00BD363F" w:rsidP="00582FBD">
      <w:pPr>
        <w:pStyle w:val="Kop1"/>
        <w:rPr>
          <w:rFonts w:ascii="JSO BT" w:hAnsi="JSO BT"/>
          <w:b w:val="0"/>
          <w:bCs/>
          <w:sz w:val="28"/>
        </w:rPr>
      </w:pPr>
    </w:p>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Default="00257F8B" w:rsidP="00257F8B"/>
    <w:p w:rsidR="00257F8B" w:rsidRPr="00257F8B" w:rsidRDefault="00257F8B" w:rsidP="00257F8B"/>
    <w:p w:rsidR="00BD363F" w:rsidRDefault="00BD363F" w:rsidP="00582FBD">
      <w:pPr>
        <w:pStyle w:val="Kop1"/>
        <w:rPr>
          <w:rFonts w:ascii="JSO BT" w:hAnsi="JSO BT"/>
          <w:b w:val="0"/>
          <w:bCs/>
          <w:sz w:val="28"/>
        </w:rPr>
      </w:pPr>
    </w:p>
    <w:p w:rsidR="006347DF" w:rsidRPr="00582FBD" w:rsidRDefault="006347DF" w:rsidP="00582FBD">
      <w:pPr>
        <w:pStyle w:val="Kop1"/>
        <w:rPr>
          <w:rFonts w:ascii="JSO BT" w:hAnsi="JSO BT"/>
          <w:b w:val="0"/>
          <w:bCs/>
          <w:sz w:val="28"/>
        </w:rPr>
      </w:pPr>
      <w:r w:rsidRPr="00582FBD">
        <w:rPr>
          <w:rFonts w:ascii="JSO BT" w:hAnsi="JSO BT"/>
          <w:b w:val="0"/>
          <w:bCs/>
          <w:sz w:val="28"/>
        </w:rPr>
        <w:t>III</w:t>
      </w:r>
      <w:r w:rsidRPr="00582FBD">
        <w:rPr>
          <w:rFonts w:ascii="JSO BT" w:hAnsi="JSO BT"/>
          <w:b w:val="0"/>
          <w:bCs/>
          <w:sz w:val="28"/>
        </w:rPr>
        <w:tab/>
        <w:t xml:space="preserve">Sociale kaart van </w:t>
      </w:r>
      <w:bookmarkEnd w:id="13"/>
      <w:r w:rsidR="00E25706">
        <w:rPr>
          <w:rFonts w:ascii="JSO BT" w:hAnsi="JSO BT"/>
          <w:b w:val="0"/>
          <w:bCs/>
          <w:sz w:val="28"/>
        </w:rPr>
        <w:t>de Lambertusschool</w:t>
      </w:r>
      <w:r w:rsidRPr="00582FBD">
        <w:rPr>
          <w:rFonts w:ascii="JSO BT" w:hAnsi="JSO BT"/>
          <w:b w:val="0"/>
          <w:bCs/>
          <w:sz w:val="28"/>
        </w:rPr>
        <w:t xml:space="preserve"> </w:t>
      </w:r>
    </w:p>
    <w:p w:rsidR="006347DF" w:rsidRDefault="006347DF" w:rsidP="006347DF">
      <w:pPr>
        <w:pStyle w:val="bronvermelding"/>
        <w:spacing w:line="280" w:lineRule="atLeast"/>
        <w:rPr>
          <w:rFonts w:ascii="JSO BT" w:hAnsi="JSO BT"/>
          <w:b/>
          <w:sz w:val="20"/>
          <w:lang w:val="nl-NL"/>
        </w:rPr>
      </w:pPr>
    </w:p>
    <w:p w:rsidR="00582FBD" w:rsidRDefault="00582FBD" w:rsidP="006347DF">
      <w:pPr>
        <w:pStyle w:val="bronvermelding"/>
        <w:spacing w:line="280" w:lineRule="atLeast"/>
        <w:rPr>
          <w:rFonts w:ascii="JSO BT" w:hAnsi="JSO BT"/>
          <w:b/>
          <w:sz w:val="20"/>
          <w:lang w:val="nl-NL"/>
        </w:rPr>
      </w:pPr>
    </w:p>
    <w:p w:rsidR="006347DF" w:rsidRDefault="006347DF" w:rsidP="006347DF">
      <w:pPr>
        <w:pStyle w:val="bronvermelding"/>
        <w:spacing w:line="280" w:lineRule="atLeast"/>
        <w:rPr>
          <w:rFonts w:ascii="JSO BT" w:hAnsi="JSO BT"/>
          <w:b/>
          <w:sz w:val="20"/>
          <w:lang w:val="nl-NL"/>
        </w:rPr>
      </w:pPr>
      <w:r>
        <w:rPr>
          <w:rFonts w:ascii="JSO BT" w:hAnsi="JSO BT"/>
          <w:b/>
          <w:sz w:val="20"/>
          <w:lang w:val="nl-NL"/>
        </w:rPr>
        <w:t>Deze sociale kaart invullen met de organisatiespecifieke samenwerkingspartners. Indien mogelijk ook een contactpersoon invullen.</w:t>
      </w:r>
    </w:p>
    <w:p w:rsidR="006347DF" w:rsidRDefault="006347DF" w:rsidP="006347DF">
      <w:pPr>
        <w:pStyle w:val="bronvermelding"/>
        <w:tabs>
          <w:tab w:val="left" w:pos="1620"/>
        </w:tabs>
        <w:spacing w:line="280" w:lineRule="atLeast"/>
        <w:rPr>
          <w:rFonts w:ascii="JSO BT" w:hAnsi="JSO BT"/>
          <w:b/>
          <w:sz w:val="20"/>
          <w:lang w:val="nl-NL"/>
        </w:rPr>
      </w:pPr>
    </w:p>
    <w:p w:rsidR="006347DF"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xml:space="preserve">: </w:t>
      </w:r>
      <w:r>
        <w:rPr>
          <w:rFonts w:ascii="JSO BT" w:hAnsi="JSO BT"/>
          <w:b/>
          <w:sz w:val="20"/>
          <w:lang w:val="nl-NL"/>
        </w:rPr>
        <w:t>Politie alarmnummer (bij noodsituaties)</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Pr>
          <w:rFonts w:ascii="JSO BT" w:hAnsi="JSO BT"/>
          <w:sz w:val="20"/>
          <w:lang w:val="nl-NL"/>
        </w:rPr>
        <w:t>112</w:t>
      </w:r>
    </w:p>
    <w:p w:rsidR="006347DF" w:rsidRDefault="006347DF" w:rsidP="006347DF">
      <w:pPr>
        <w:pStyle w:val="bronvermelding"/>
        <w:tabs>
          <w:tab w:val="left" w:pos="1620"/>
        </w:tabs>
        <w:spacing w:line="280" w:lineRule="atLeast"/>
        <w:rPr>
          <w:rFonts w:ascii="JSO BT" w:hAnsi="JSO BT"/>
          <w:b/>
          <w:sz w:val="20"/>
          <w:lang w:val="nl-NL"/>
        </w:rPr>
      </w:pPr>
    </w:p>
    <w:p w:rsidR="006347DF"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xml:space="preserve">: </w:t>
      </w:r>
      <w:r>
        <w:rPr>
          <w:rFonts w:ascii="JSO BT" w:hAnsi="JSO BT"/>
          <w:b/>
          <w:sz w:val="20"/>
          <w:lang w:val="nl-NL"/>
        </w:rPr>
        <w:t>Crisisdienst Bureau Jeugdzorg</w:t>
      </w:r>
      <w:r w:rsidRPr="00345A36">
        <w:rPr>
          <w:rFonts w:ascii="JSO BT" w:hAnsi="JSO BT"/>
          <w:b/>
          <w:sz w:val="20"/>
          <w:lang w:val="nl-NL"/>
        </w:rPr>
        <w:t xml:space="preserve"> </w:t>
      </w:r>
      <w:r>
        <w:rPr>
          <w:rFonts w:ascii="JSO BT" w:hAnsi="JSO BT"/>
          <w:b/>
          <w:sz w:val="20"/>
          <w:lang w:val="nl-NL"/>
        </w:rPr>
        <w:t>(bij noodsituaties)</w:t>
      </w:r>
    </w:p>
    <w:p w:rsidR="006347DF" w:rsidRPr="00BE2AC2"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Telefoonnummer</w:t>
      </w:r>
      <w:r>
        <w:rPr>
          <w:rFonts w:ascii="JSO BT" w:hAnsi="JSO BT"/>
          <w:sz w:val="20"/>
          <w:lang w:val="nl-NL"/>
        </w:rPr>
        <w:tab/>
        <w:t>:</w:t>
      </w:r>
      <w:r w:rsidR="00745C4E">
        <w:rPr>
          <w:rFonts w:ascii="JSO BT" w:hAnsi="JSO BT"/>
          <w:sz w:val="20"/>
          <w:lang w:val="nl-NL"/>
        </w:rPr>
        <w:t xml:space="preserve"> 088-0666999 (binnen 2 uur hulp en/of advies</w:t>
      </w:r>
    </w:p>
    <w:p w:rsidR="006347DF" w:rsidRDefault="006347DF" w:rsidP="006347DF">
      <w:pPr>
        <w:pStyle w:val="bronvermelding"/>
        <w:tabs>
          <w:tab w:val="left" w:pos="1620"/>
        </w:tabs>
        <w:spacing w:line="280" w:lineRule="atLeast"/>
        <w:rPr>
          <w:rFonts w:ascii="JSO BT" w:hAnsi="JSO BT"/>
          <w:b/>
          <w:sz w:val="20"/>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Advies- en Meldpunt Kindermishandeling</w:t>
      </w:r>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745C4E">
        <w:rPr>
          <w:rFonts w:ascii="JSO BT" w:hAnsi="JSO BT"/>
          <w:sz w:val="20"/>
          <w:lang w:val="nl-NL"/>
        </w:rPr>
        <w:t xml:space="preserve"> geen vast persoon</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745C4E">
        <w:rPr>
          <w:rFonts w:ascii="JSO BT" w:hAnsi="JSO BT"/>
          <w:sz w:val="20"/>
          <w:lang w:val="nl-NL"/>
        </w:rPr>
        <w:t>0900-1231230 of 073-6871275</w:t>
      </w:r>
    </w:p>
    <w:p w:rsidR="006347DF" w:rsidRPr="00745C4E" w:rsidRDefault="00582FBD" w:rsidP="006347DF">
      <w:pPr>
        <w:pStyle w:val="bronvermelding"/>
        <w:tabs>
          <w:tab w:val="left" w:pos="1620"/>
        </w:tabs>
        <w:spacing w:line="280" w:lineRule="atLeast"/>
        <w:rPr>
          <w:rFonts w:ascii="JSO BT" w:hAnsi="JSO BT"/>
          <w:sz w:val="20"/>
          <w:lang w:val="nl-NL"/>
        </w:rPr>
      </w:pPr>
      <w:r>
        <w:rPr>
          <w:rFonts w:ascii="JSO BT" w:hAnsi="JSO BT"/>
          <w:sz w:val="20"/>
          <w:lang w:val="nl-NL"/>
        </w:rPr>
        <w:t>E-m</w:t>
      </w:r>
      <w:r w:rsidR="006347DF" w:rsidRPr="00BE2AC2">
        <w:rPr>
          <w:rFonts w:ascii="JSO BT" w:hAnsi="JSO BT"/>
          <w:sz w:val="20"/>
          <w:lang w:val="nl-NL"/>
        </w:rPr>
        <w:t>ailadres</w:t>
      </w:r>
      <w:r w:rsidR="006347DF" w:rsidRPr="00BE2AC2">
        <w:rPr>
          <w:rFonts w:ascii="JSO BT" w:hAnsi="JSO BT"/>
          <w:sz w:val="20"/>
          <w:lang w:val="nl-NL"/>
        </w:rPr>
        <w:tab/>
        <w:t>:</w:t>
      </w:r>
      <w:r w:rsidR="00745C4E" w:rsidRPr="00E946D5">
        <w:rPr>
          <w:lang w:val="nl-NL"/>
        </w:rPr>
        <w:t xml:space="preserve"> </w:t>
      </w:r>
      <w:r w:rsidR="00745C4E" w:rsidRPr="00745C4E">
        <w:rPr>
          <w:rFonts w:ascii="JSO BT" w:hAnsi="JSO BT"/>
          <w:sz w:val="20"/>
          <w:lang w:val="nl-NL"/>
        </w:rPr>
        <w:t>http://www.amk-nederland.nl/</w:t>
      </w:r>
    </w:p>
    <w:p w:rsidR="006347DF" w:rsidRDefault="006347DF" w:rsidP="006347DF">
      <w:pPr>
        <w:pStyle w:val="bronvermelding"/>
        <w:tabs>
          <w:tab w:val="left" w:pos="1620"/>
        </w:tabs>
        <w:spacing w:line="280" w:lineRule="atLeast"/>
        <w:rPr>
          <w:rFonts w:ascii="JSO BT" w:hAnsi="JSO BT"/>
          <w:b/>
          <w:sz w:val="20"/>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xml:space="preserve">: </w:t>
      </w:r>
      <w:r>
        <w:rPr>
          <w:rFonts w:ascii="JSO BT" w:hAnsi="JSO BT"/>
          <w:b/>
          <w:sz w:val="20"/>
          <w:lang w:val="nl-NL"/>
        </w:rPr>
        <w:t>Algemeen Maatschappelijk Werk</w:t>
      </w:r>
      <w:r w:rsidR="00E1594D">
        <w:rPr>
          <w:rFonts w:ascii="JSO BT" w:hAnsi="JSO BT"/>
          <w:b/>
          <w:sz w:val="20"/>
          <w:lang w:val="nl-NL"/>
        </w:rPr>
        <w:t xml:space="preserve"> </w:t>
      </w:r>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036B49">
        <w:rPr>
          <w:rFonts w:ascii="JSO BT" w:hAnsi="JSO BT"/>
          <w:sz w:val="20"/>
          <w:lang w:val="nl-NL"/>
        </w:rPr>
        <w:t xml:space="preserve"> Aletta van de Hagen</w:t>
      </w:r>
      <w:r w:rsidR="00257F8B">
        <w:rPr>
          <w:rFonts w:ascii="JSO BT" w:hAnsi="JSO BT"/>
          <w:sz w:val="20"/>
          <w:lang w:val="nl-NL"/>
        </w:rPr>
        <w:t xml:space="preserve"> (</w:t>
      </w:r>
      <w:proofErr w:type="spellStart"/>
      <w:r w:rsidR="00257F8B">
        <w:rPr>
          <w:rFonts w:ascii="JSO BT" w:hAnsi="JSO BT"/>
          <w:sz w:val="20"/>
          <w:lang w:val="nl-NL"/>
        </w:rPr>
        <w:t>Juvans</w:t>
      </w:r>
      <w:proofErr w:type="spellEnd"/>
      <w:r w:rsidR="00257F8B">
        <w:rPr>
          <w:rFonts w:ascii="JSO BT" w:hAnsi="JSO BT"/>
          <w:sz w:val="20"/>
          <w:lang w:val="nl-NL"/>
        </w:rPr>
        <w:t>)</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745C4E">
        <w:rPr>
          <w:rFonts w:ascii="JSO BT" w:hAnsi="JSO BT"/>
          <w:sz w:val="20"/>
          <w:lang w:val="nl-NL"/>
        </w:rPr>
        <w:t xml:space="preserve">o73-6444244 (ouders) </w:t>
      </w:r>
    </w:p>
    <w:p w:rsidR="00745C4E" w:rsidRDefault="00745C4E" w:rsidP="00745C4E">
      <w:pPr>
        <w:pStyle w:val="bronvermelding"/>
        <w:tabs>
          <w:tab w:val="left" w:pos="1620"/>
        </w:tabs>
        <w:spacing w:line="280" w:lineRule="atLeast"/>
        <w:rPr>
          <w:rFonts w:ascii="JSO BT" w:hAnsi="JSO BT"/>
          <w:b/>
          <w:sz w:val="20"/>
          <w:lang w:val="nl-NL"/>
        </w:rPr>
      </w:pPr>
    </w:p>
    <w:p w:rsidR="00745C4E" w:rsidRPr="00770D53" w:rsidRDefault="00745C4E" w:rsidP="00745C4E">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xml:space="preserve">: </w:t>
      </w:r>
      <w:r>
        <w:rPr>
          <w:rFonts w:ascii="JSO BT" w:hAnsi="JSO BT"/>
          <w:b/>
          <w:sz w:val="20"/>
          <w:lang w:val="nl-NL"/>
        </w:rPr>
        <w:t>Algemeen Maatschappelijk Werk</w:t>
      </w:r>
      <w:r w:rsidR="00357E9F">
        <w:rPr>
          <w:rFonts w:ascii="JSO BT" w:hAnsi="JSO BT"/>
          <w:b/>
          <w:sz w:val="20"/>
          <w:lang w:val="nl-NL"/>
        </w:rPr>
        <w:t xml:space="preserve"> </w:t>
      </w:r>
    </w:p>
    <w:p w:rsidR="00745C4E" w:rsidRPr="00BE2AC2" w:rsidRDefault="00745C4E" w:rsidP="00745C4E">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 xml:space="preserve">: Anja van Mierlo (voorzitter jeugdkernnetwerk) </w:t>
      </w:r>
    </w:p>
    <w:p w:rsidR="00745C4E" w:rsidRPr="00BE2AC2" w:rsidRDefault="00745C4E" w:rsidP="00745C4E">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Pr>
          <w:rFonts w:ascii="JSO BT" w:hAnsi="JSO BT"/>
          <w:sz w:val="20"/>
          <w:lang w:val="nl-NL"/>
        </w:rPr>
        <w:t>073-6444244</w:t>
      </w:r>
    </w:p>
    <w:p w:rsidR="00745C4E" w:rsidRPr="00BE2AC2" w:rsidRDefault="00745C4E" w:rsidP="00745C4E">
      <w:pPr>
        <w:pStyle w:val="bronvermelding"/>
        <w:tabs>
          <w:tab w:val="left" w:pos="1620"/>
        </w:tabs>
        <w:spacing w:line="280" w:lineRule="atLeast"/>
        <w:rPr>
          <w:rFonts w:ascii="JSO BT" w:hAnsi="JSO BT"/>
          <w:sz w:val="20"/>
          <w:lang w:val="nl-NL"/>
        </w:rPr>
      </w:pPr>
      <w:r>
        <w:rPr>
          <w:rFonts w:ascii="JSO BT" w:hAnsi="JSO BT"/>
          <w:sz w:val="20"/>
          <w:lang w:val="nl-NL"/>
        </w:rPr>
        <w:t>E-m</w:t>
      </w:r>
      <w:r w:rsidRPr="00BE2AC2">
        <w:rPr>
          <w:rFonts w:ascii="JSO BT" w:hAnsi="JSO BT"/>
          <w:sz w:val="20"/>
          <w:lang w:val="nl-NL"/>
        </w:rPr>
        <w:t>ailadres</w:t>
      </w:r>
      <w:r w:rsidRPr="00BE2AC2">
        <w:rPr>
          <w:rFonts w:ascii="JSO BT" w:hAnsi="JSO BT"/>
          <w:sz w:val="20"/>
          <w:lang w:val="nl-NL"/>
        </w:rPr>
        <w:tab/>
        <w:t>:</w:t>
      </w:r>
      <w:r>
        <w:rPr>
          <w:rFonts w:ascii="JSO BT" w:hAnsi="JSO BT"/>
          <w:sz w:val="20"/>
          <w:lang w:val="nl-NL"/>
        </w:rPr>
        <w:t>anjavanmierlo@juvans.nl</w:t>
      </w:r>
    </w:p>
    <w:p w:rsidR="00745C4E" w:rsidRPr="00BE2AC2" w:rsidRDefault="00745C4E" w:rsidP="00745C4E">
      <w:pPr>
        <w:pStyle w:val="bronvermelding"/>
        <w:tabs>
          <w:tab w:val="left" w:pos="1620"/>
        </w:tabs>
        <w:spacing w:line="280" w:lineRule="atLeast"/>
        <w:rPr>
          <w:rFonts w:ascii="JSO BT" w:hAnsi="JSO BT"/>
          <w:sz w:val="20"/>
          <w:lang w:val="nl-NL"/>
        </w:rPr>
      </w:pPr>
    </w:p>
    <w:p w:rsidR="00357E9F" w:rsidRDefault="00357E9F" w:rsidP="006347DF">
      <w:pPr>
        <w:pStyle w:val="bronvermelding"/>
        <w:tabs>
          <w:tab w:val="left" w:pos="1620"/>
        </w:tabs>
        <w:spacing w:line="280" w:lineRule="atLeast"/>
        <w:rPr>
          <w:rFonts w:ascii="JSO BT" w:hAnsi="JSO BT"/>
          <w:sz w:val="20"/>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Bureau Jeugdzorg</w:t>
      </w:r>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proofErr w:type="spellStart"/>
      <w:r w:rsidR="00745C4E">
        <w:rPr>
          <w:rFonts w:ascii="JSO BT" w:hAnsi="JSO BT"/>
          <w:sz w:val="20"/>
          <w:lang w:val="nl-NL"/>
        </w:rPr>
        <w:t>Odette</w:t>
      </w:r>
      <w:proofErr w:type="spellEnd"/>
      <w:r w:rsidR="00745C4E">
        <w:rPr>
          <w:rFonts w:ascii="JSO BT" w:hAnsi="JSO BT"/>
          <w:sz w:val="20"/>
          <w:lang w:val="nl-NL"/>
        </w:rPr>
        <w:t xml:space="preserve"> Vugts (lid aanmeldteam) </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745C4E">
        <w:rPr>
          <w:rFonts w:ascii="JSO BT" w:hAnsi="JSO BT"/>
          <w:sz w:val="20"/>
          <w:lang w:val="nl-NL"/>
        </w:rPr>
        <w:t>073-6871311</w:t>
      </w:r>
    </w:p>
    <w:p w:rsidR="006347DF" w:rsidRPr="00357E9F" w:rsidRDefault="00582FBD" w:rsidP="006347DF">
      <w:pPr>
        <w:pStyle w:val="bronvermelding"/>
        <w:tabs>
          <w:tab w:val="left" w:pos="1620"/>
        </w:tabs>
        <w:spacing w:line="280" w:lineRule="atLeast"/>
        <w:rPr>
          <w:rFonts w:ascii="JSO BT" w:hAnsi="JSO BT"/>
          <w:sz w:val="20"/>
          <w:lang w:val="nl-NL"/>
        </w:rPr>
      </w:pPr>
      <w:r>
        <w:rPr>
          <w:rFonts w:ascii="JSO BT" w:hAnsi="JSO BT"/>
          <w:sz w:val="20"/>
          <w:lang w:val="nl-NL"/>
        </w:rPr>
        <w:t>E-m</w:t>
      </w:r>
      <w:r w:rsidR="006347DF" w:rsidRPr="00BE2AC2">
        <w:rPr>
          <w:rFonts w:ascii="JSO BT" w:hAnsi="JSO BT"/>
          <w:sz w:val="20"/>
          <w:lang w:val="nl-NL"/>
        </w:rPr>
        <w:t>ailadres</w:t>
      </w:r>
      <w:r w:rsidR="006347DF" w:rsidRPr="00BE2AC2">
        <w:rPr>
          <w:rFonts w:ascii="JSO BT" w:hAnsi="JSO BT"/>
          <w:sz w:val="20"/>
          <w:lang w:val="nl-NL"/>
        </w:rPr>
        <w:tab/>
        <w:t>:</w:t>
      </w:r>
      <w:r w:rsidR="00745C4E">
        <w:rPr>
          <w:rFonts w:ascii="JSO BT" w:hAnsi="JSO BT"/>
          <w:sz w:val="20"/>
          <w:lang w:val="nl-NL"/>
        </w:rPr>
        <w:t>o.vugts@jeugdzorg-nb.nl</w:t>
      </w:r>
    </w:p>
    <w:p w:rsidR="00357E9F" w:rsidRDefault="00357E9F" w:rsidP="006347DF">
      <w:pPr>
        <w:pStyle w:val="bronvermelding"/>
        <w:tabs>
          <w:tab w:val="left" w:pos="1620"/>
        </w:tabs>
        <w:spacing w:line="280" w:lineRule="atLeast"/>
        <w:rPr>
          <w:rFonts w:ascii="JSO BT" w:hAnsi="JSO BT"/>
          <w:b/>
          <w:sz w:val="20"/>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Jeugdgezondheidszorg</w:t>
      </w:r>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 xml:space="preserve">: </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Adres</w:t>
      </w:r>
      <w:r w:rsidRPr="00BE2AC2">
        <w:rPr>
          <w:rFonts w:ascii="JSO BT" w:hAnsi="JSO BT"/>
          <w:sz w:val="20"/>
          <w:lang w:val="nl-NL"/>
        </w:rPr>
        <w:tab/>
        <w:t>:</w:t>
      </w:r>
      <w:r w:rsidR="000D5569">
        <w:rPr>
          <w:rFonts w:ascii="JSO BT" w:hAnsi="JSO BT"/>
          <w:sz w:val="20"/>
          <w:lang w:val="nl-NL"/>
        </w:rPr>
        <w:t xml:space="preserve"> </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p>
    <w:p w:rsidR="006347DF" w:rsidRDefault="00582FBD" w:rsidP="006347DF">
      <w:pPr>
        <w:pStyle w:val="bronvermelding"/>
        <w:tabs>
          <w:tab w:val="left" w:pos="1620"/>
        </w:tabs>
        <w:spacing w:line="280" w:lineRule="atLeast"/>
        <w:rPr>
          <w:rFonts w:ascii="JSO BT" w:hAnsi="JSO BT"/>
          <w:b/>
          <w:sz w:val="20"/>
          <w:lang w:val="nl-NL"/>
        </w:rPr>
      </w:pPr>
      <w:r>
        <w:rPr>
          <w:rFonts w:ascii="JSO BT" w:hAnsi="JSO BT"/>
          <w:sz w:val="20"/>
          <w:lang w:val="nl-NL"/>
        </w:rPr>
        <w:t>E-m</w:t>
      </w:r>
      <w:r w:rsidR="006347DF" w:rsidRPr="00BE2AC2">
        <w:rPr>
          <w:rFonts w:ascii="JSO BT" w:hAnsi="JSO BT"/>
          <w:sz w:val="20"/>
          <w:lang w:val="nl-NL"/>
        </w:rPr>
        <w:t>ailadres</w:t>
      </w:r>
      <w:r w:rsidR="006347DF" w:rsidRPr="00BE2AC2">
        <w:rPr>
          <w:rFonts w:ascii="JSO BT" w:hAnsi="JSO BT"/>
          <w:sz w:val="20"/>
          <w:lang w:val="nl-NL"/>
        </w:rPr>
        <w:tab/>
      </w:r>
    </w:p>
    <w:p w:rsidR="00257F8B" w:rsidRDefault="00257F8B" w:rsidP="006347DF">
      <w:pPr>
        <w:pStyle w:val="bronvermelding"/>
        <w:tabs>
          <w:tab w:val="left" w:pos="1620"/>
        </w:tabs>
        <w:spacing w:line="280" w:lineRule="atLeast"/>
        <w:rPr>
          <w:rFonts w:ascii="JSO BT" w:hAnsi="JSO BT"/>
          <w:b/>
          <w:sz w:val="20"/>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w:t>
      </w:r>
      <w:r>
        <w:rPr>
          <w:rFonts w:ascii="JSO BT" w:hAnsi="JSO BT"/>
          <w:b/>
          <w:sz w:val="20"/>
          <w:lang w:val="nl-NL"/>
        </w:rPr>
        <w:t xml:space="preserve"> MEE</w:t>
      </w:r>
      <w:r w:rsidR="000D5569">
        <w:rPr>
          <w:rFonts w:ascii="JSO BT" w:hAnsi="JSO BT"/>
          <w:b/>
          <w:sz w:val="20"/>
          <w:lang w:val="nl-NL"/>
        </w:rPr>
        <w:t xml:space="preserve"> Waalwijk</w:t>
      </w:r>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0D5569">
        <w:rPr>
          <w:rFonts w:ascii="JSO BT" w:hAnsi="JSO BT"/>
          <w:sz w:val="20"/>
          <w:lang w:val="nl-NL"/>
        </w:rPr>
        <w:t xml:space="preserve"> Moniek Simons</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0D5569">
        <w:rPr>
          <w:rFonts w:ascii="JSO BT" w:hAnsi="JSO BT"/>
          <w:sz w:val="20"/>
          <w:lang w:val="nl-NL"/>
        </w:rPr>
        <w:t>0416-675500</w:t>
      </w:r>
    </w:p>
    <w:p w:rsidR="000D5569" w:rsidRDefault="00582FBD" w:rsidP="006347DF">
      <w:pPr>
        <w:pStyle w:val="bronvermelding"/>
        <w:tabs>
          <w:tab w:val="left" w:pos="1620"/>
        </w:tabs>
        <w:spacing w:line="280" w:lineRule="atLeast"/>
        <w:rPr>
          <w:rFonts w:ascii="JSO BT" w:hAnsi="JSO BT"/>
          <w:sz w:val="20"/>
          <w:lang w:val="nl-NL"/>
        </w:rPr>
      </w:pPr>
      <w:r>
        <w:rPr>
          <w:rFonts w:ascii="JSO BT" w:hAnsi="JSO BT"/>
          <w:sz w:val="20"/>
          <w:lang w:val="nl-NL"/>
        </w:rPr>
        <w:lastRenderedPageBreak/>
        <w:t>E-m</w:t>
      </w:r>
      <w:r w:rsidR="006347DF" w:rsidRPr="00BE2AC2">
        <w:rPr>
          <w:rFonts w:ascii="JSO BT" w:hAnsi="JSO BT"/>
          <w:sz w:val="20"/>
          <w:lang w:val="nl-NL"/>
        </w:rPr>
        <w:t>ailadres</w:t>
      </w:r>
      <w:r w:rsidR="006347DF" w:rsidRPr="00BE2AC2">
        <w:rPr>
          <w:rFonts w:ascii="JSO BT" w:hAnsi="JSO BT"/>
          <w:sz w:val="20"/>
          <w:lang w:val="nl-NL"/>
        </w:rPr>
        <w:tab/>
        <w:t>:</w:t>
      </w:r>
      <w:r w:rsidR="000D5569">
        <w:rPr>
          <w:rFonts w:ascii="JSO BT" w:hAnsi="JSO BT"/>
          <w:sz w:val="20"/>
          <w:lang w:val="nl-NL"/>
        </w:rPr>
        <w:t xml:space="preserve">moniek.simons@meebn.nl  </w:t>
      </w:r>
      <w:hyperlink r:id="rId11" w:history="1">
        <w:r w:rsidR="000D5569" w:rsidRPr="00E946D5">
          <w:rPr>
            <w:rStyle w:val="Hyperlink"/>
            <w:rFonts w:ascii="JSO BT" w:hAnsi="JSO BT"/>
            <w:lang w:val="nl-NL"/>
          </w:rPr>
          <w:t>servicebureau@meebn.nl</w:t>
        </w:r>
      </w:hyperlink>
    </w:p>
    <w:p w:rsidR="000D5569" w:rsidRDefault="000D5569" w:rsidP="006347DF">
      <w:pPr>
        <w:pStyle w:val="bronvermelding"/>
        <w:tabs>
          <w:tab w:val="left" w:pos="1620"/>
        </w:tabs>
        <w:spacing w:line="280" w:lineRule="atLeast"/>
        <w:rPr>
          <w:rFonts w:ascii="JSO BT" w:hAnsi="JSO BT"/>
          <w:sz w:val="20"/>
          <w:lang w:val="nl-NL"/>
        </w:rPr>
      </w:pPr>
    </w:p>
    <w:p w:rsidR="006347DF" w:rsidRPr="000D5569" w:rsidRDefault="006347DF" w:rsidP="006347DF">
      <w:pPr>
        <w:pStyle w:val="bronvermelding"/>
        <w:tabs>
          <w:tab w:val="left" w:pos="1620"/>
        </w:tabs>
        <w:spacing w:line="280" w:lineRule="atLeast"/>
        <w:rPr>
          <w:rFonts w:ascii="JSO BT" w:hAnsi="JSO BT"/>
          <w:sz w:val="20"/>
          <w:lang w:val="nl-NL"/>
        </w:rPr>
      </w:pPr>
      <w:r w:rsidRPr="00770D53">
        <w:rPr>
          <w:rFonts w:ascii="JSO BT" w:hAnsi="JSO BT"/>
          <w:b/>
          <w:sz w:val="20"/>
          <w:lang w:val="nl-NL"/>
        </w:rPr>
        <w:t>Organisatie</w:t>
      </w:r>
      <w:r w:rsidRPr="00770D53">
        <w:rPr>
          <w:rFonts w:ascii="JSO BT" w:hAnsi="JSO BT"/>
          <w:b/>
          <w:sz w:val="20"/>
          <w:lang w:val="nl-NL"/>
        </w:rPr>
        <w:tab/>
        <w:t xml:space="preserve">: </w:t>
      </w:r>
      <w:r>
        <w:rPr>
          <w:rFonts w:ascii="JSO BT" w:hAnsi="JSO BT"/>
          <w:b/>
          <w:sz w:val="20"/>
          <w:lang w:val="nl-NL"/>
        </w:rPr>
        <w:t>Politie (ook sociale jeugd- zedenzaken)</w:t>
      </w:r>
    </w:p>
    <w:p w:rsidR="006347DF" w:rsidRPr="00BE2AC2"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703E95">
        <w:rPr>
          <w:rFonts w:ascii="JSO BT" w:hAnsi="JSO BT"/>
          <w:sz w:val="20"/>
          <w:lang w:val="nl-NL"/>
        </w:rPr>
        <w:t xml:space="preserve"> </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703E95">
        <w:rPr>
          <w:rFonts w:ascii="JSO BT" w:hAnsi="JSO BT"/>
          <w:sz w:val="20"/>
          <w:lang w:val="nl-NL"/>
        </w:rPr>
        <w:t>0900-8844</w:t>
      </w:r>
    </w:p>
    <w:p w:rsidR="006347DF" w:rsidRPr="00BE2AC2" w:rsidRDefault="00582FBD" w:rsidP="006347DF">
      <w:pPr>
        <w:pStyle w:val="bronvermelding"/>
        <w:tabs>
          <w:tab w:val="left" w:pos="1620"/>
        </w:tabs>
        <w:spacing w:line="280" w:lineRule="atLeast"/>
        <w:rPr>
          <w:rFonts w:ascii="JSO BT" w:hAnsi="JSO BT"/>
          <w:sz w:val="20"/>
          <w:lang w:val="nl-NL"/>
        </w:rPr>
      </w:pPr>
      <w:r>
        <w:rPr>
          <w:rFonts w:ascii="JSO BT" w:hAnsi="JSO BT"/>
          <w:sz w:val="20"/>
          <w:lang w:val="nl-NL"/>
        </w:rPr>
        <w:t>E-m</w:t>
      </w:r>
      <w:r w:rsidR="006347DF" w:rsidRPr="00BE2AC2">
        <w:rPr>
          <w:rFonts w:ascii="JSO BT" w:hAnsi="JSO BT"/>
          <w:sz w:val="20"/>
          <w:lang w:val="nl-NL"/>
        </w:rPr>
        <w:t>ailadres</w:t>
      </w:r>
      <w:r w:rsidR="006347DF" w:rsidRPr="00BE2AC2">
        <w:rPr>
          <w:rFonts w:ascii="JSO BT" w:hAnsi="JSO BT"/>
          <w:sz w:val="20"/>
          <w:lang w:val="nl-NL"/>
        </w:rPr>
        <w:tab/>
        <w:t>:</w:t>
      </w:r>
      <w:r w:rsidR="00036B49">
        <w:rPr>
          <w:rFonts w:ascii="JSO BT" w:hAnsi="JSO BT"/>
          <w:sz w:val="20"/>
          <w:lang w:val="nl-NL"/>
        </w:rPr>
        <w:t xml:space="preserve"> </w:t>
      </w:r>
    </w:p>
    <w:p w:rsidR="006347DF" w:rsidRDefault="006347DF" w:rsidP="006347DF">
      <w:pPr>
        <w:pStyle w:val="bronvermelding"/>
        <w:tabs>
          <w:tab w:val="left" w:pos="1620"/>
        </w:tabs>
        <w:spacing w:line="280" w:lineRule="atLeast"/>
        <w:rPr>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xml:space="preserve">: </w:t>
      </w:r>
      <w:r>
        <w:rPr>
          <w:rFonts w:ascii="JSO BT" w:hAnsi="JSO BT"/>
          <w:b/>
          <w:sz w:val="20"/>
          <w:lang w:val="nl-NL"/>
        </w:rPr>
        <w:t>Steunpunt Huiselijk Geweld</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FF252E">
        <w:rPr>
          <w:rFonts w:ascii="JSO BT" w:hAnsi="JSO BT"/>
          <w:sz w:val="20"/>
          <w:lang w:val="nl-NL"/>
        </w:rPr>
        <w:t>0900 - 1262626</w:t>
      </w:r>
    </w:p>
    <w:p w:rsidR="006347DF" w:rsidRPr="00E946D5" w:rsidRDefault="00582FBD" w:rsidP="006347DF">
      <w:pPr>
        <w:pStyle w:val="bronvermelding"/>
        <w:tabs>
          <w:tab w:val="left" w:pos="1620"/>
        </w:tabs>
        <w:spacing w:line="280" w:lineRule="atLeast"/>
        <w:rPr>
          <w:rFonts w:ascii="JSO BT" w:hAnsi="JSO BT"/>
          <w:sz w:val="20"/>
        </w:rPr>
      </w:pPr>
      <w:r w:rsidRPr="00E946D5">
        <w:rPr>
          <w:rFonts w:ascii="JSO BT" w:hAnsi="JSO BT"/>
          <w:sz w:val="20"/>
        </w:rPr>
        <w:t>E-</w:t>
      </w:r>
      <w:proofErr w:type="spellStart"/>
      <w:r w:rsidRPr="00E946D5">
        <w:rPr>
          <w:rFonts w:ascii="JSO BT" w:hAnsi="JSO BT"/>
          <w:sz w:val="20"/>
        </w:rPr>
        <w:t>m</w:t>
      </w:r>
      <w:r w:rsidR="006347DF" w:rsidRPr="00E946D5">
        <w:rPr>
          <w:rFonts w:ascii="JSO BT" w:hAnsi="JSO BT"/>
          <w:sz w:val="20"/>
        </w:rPr>
        <w:t>ailadres</w:t>
      </w:r>
      <w:proofErr w:type="spellEnd"/>
      <w:r w:rsidR="006347DF" w:rsidRPr="00E946D5">
        <w:rPr>
          <w:rFonts w:ascii="JSO BT" w:hAnsi="JSO BT"/>
          <w:sz w:val="20"/>
        </w:rPr>
        <w:tab/>
        <w:t>:</w:t>
      </w:r>
      <w:r w:rsidR="00FF252E" w:rsidRPr="00E946D5">
        <w:rPr>
          <w:rFonts w:ascii="JSO BT" w:hAnsi="JSO BT"/>
          <w:sz w:val="20"/>
        </w:rPr>
        <w:t>info.ashgbrabantnoord.nl  www.huiselijkgeweldbrabant.nl</w:t>
      </w:r>
    </w:p>
    <w:p w:rsidR="006347DF" w:rsidRPr="00E946D5" w:rsidRDefault="006347DF" w:rsidP="006347DF">
      <w:pPr>
        <w:pStyle w:val="bronvermelding"/>
        <w:tabs>
          <w:tab w:val="left" w:pos="1620"/>
        </w:tabs>
        <w:spacing w:line="280" w:lineRule="atLeast"/>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 xml:space="preserve">: </w:t>
      </w:r>
      <w:r w:rsidR="008708D0">
        <w:rPr>
          <w:rFonts w:ascii="JSO BT" w:hAnsi="JSO BT"/>
          <w:b/>
          <w:sz w:val="20"/>
          <w:lang w:val="nl-NL"/>
        </w:rPr>
        <w:t>externe vertrouwenspersoon Scala</w:t>
      </w:r>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FF252E">
        <w:rPr>
          <w:rFonts w:ascii="JSO BT" w:hAnsi="JSO BT"/>
          <w:sz w:val="20"/>
          <w:lang w:val="nl-NL"/>
        </w:rPr>
        <w:t xml:space="preserve"> GGD (geen vast persoon)</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sidR="00FF252E">
        <w:rPr>
          <w:rFonts w:ascii="JSO BT" w:hAnsi="JSO BT"/>
          <w:sz w:val="20"/>
          <w:lang w:val="nl-NL"/>
        </w:rPr>
        <w:t>073-6404090</w:t>
      </w:r>
    </w:p>
    <w:p w:rsidR="006347DF" w:rsidRPr="00BE2AC2" w:rsidRDefault="006347DF" w:rsidP="006347DF">
      <w:pPr>
        <w:pStyle w:val="bronvermelding"/>
        <w:tabs>
          <w:tab w:val="left" w:pos="1620"/>
        </w:tabs>
        <w:spacing w:line="280" w:lineRule="atLeast"/>
        <w:rPr>
          <w:rFonts w:ascii="JSO BT" w:hAnsi="JSO BT"/>
          <w:sz w:val="20"/>
          <w:lang w:val="nl-NL"/>
        </w:rPr>
      </w:pPr>
    </w:p>
    <w:p w:rsidR="006347DF" w:rsidRDefault="006347DF" w:rsidP="006347DF">
      <w:pPr>
        <w:pStyle w:val="bronvermelding"/>
        <w:tabs>
          <w:tab w:val="left" w:pos="1620"/>
        </w:tabs>
        <w:spacing w:line="280" w:lineRule="atLeast"/>
        <w:rPr>
          <w:lang w:val="nl-NL"/>
        </w:rPr>
      </w:pPr>
    </w:p>
    <w:p w:rsidR="00703E95" w:rsidRPr="00703E95" w:rsidRDefault="006347DF" w:rsidP="00703E95">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w:t>
      </w:r>
      <w:r w:rsidR="008708D0">
        <w:rPr>
          <w:rFonts w:ascii="JSO BT" w:hAnsi="JSO BT"/>
          <w:b/>
          <w:sz w:val="20"/>
          <w:lang w:val="nl-NL"/>
        </w:rPr>
        <w:t xml:space="preserve"> Centrum voor jeugd en gezin</w:t>
      </w:r>
    </w:p>
    <w:p w:rsidR="00703E95" w:rsidRDefault="00703E95" w:rsidP="00703E95">
      <w:pPr>
        <w:pStyle w:val="bronvermelding"/>
        <w:tabs>
          <w:tab w:val="left" w:pos="1620"/>
        </w:tabs>
        <w:spacing w:line="280" w:lineRule="atLeast"/>
        <w:rPr>
          <w:rFonts w:ascii="JSO BT" w:hAnsi="JSO BT"/>
          <w:sz w:val="20"/>
          <w:lang w:val="nl-NL"/>
        </w:rPr>
      </w:pPr>
      <w:r>
        <w:rPr>
          <w:rFonts w:ascii="JSO BT" w:hAnsi="JSO BT"/>
          <w:sz w:val="20"/>
          <w:lang w:val="nl-NL"/>
        </w:rPr>
        <w:t>Telefoonnummer</w:t>
      </w:r>
      <w:r>
        <w:rPr>
          <w:rFonts w:ascii="JSO BT" w:hAnsi="JSO BT"/>
          <w:sz w:val="20"/>
          <w:lang w:val="nl-NL"/>
        </w:rPr>
        <w:tab/>
        <w:t xml:space="preserve">: </w:t>
      </w:r>
      <w:r w:rsidRPr="00E946D5">
        <w:rPr>
          <w:lang w:val="nl-NL"/>
        </w:rPr>
        <w:t>0800- 644 14 14</w:t>
      </w:r>
      <w:r w:rsidRPr="00BE2AC2">
        <w:rPr>
          <w:rFonts w:ascii="JSO BT" w:hAnsi="JSO BT"/>
          <w:sz w:val="20"/>
          <w:lang w:val="nl-NL"/>
        </w:rPr>
        <w:t>:</w:t>
      </w:r>
    </w:p>
    <w:p w:rsidR="006347DF" w:rsidRDefault="00703E95" w:rsidP="00703E95">
      <w:pPr>
        <w:pStyle w:val="bronvermelding"/>
        <w:tabs>
          <w:tab w:val="left" w:pos="1620"/>
        </w:tabs>
        <w:spacing w:line="280" w:lineRule="atLeast"/>
        <w:rPr>
          <w:rFonts w:ascii="JSO BT" w:hAnsi="JSO BT"/>
          <w:sz w:val="20"/>
          <w:lang w:val="nl-NL"/>
        </w:rPr>
      </w:pPr>
      <w:r>
        <w:rPr>
          <w:rFonts w:ascii="JSO BT" w:hAnsi="JSO BT"/>
          <w:sz w:val="20"/>
          <w:lang w:val="nl-NL"/>
        </w:rPr>
        <w:t>E-mailadres</w:t>
      </w:r>
      <w:r>
        <w:rPr>
          <w:rFonts w:ascii="JSO BT" w:hAnsi="JSO BT"/>
          <w:sz w:val="20"/>
          <w:lang w:val="nl-NL"/>
        </w:rPr>
        <w:tab/>
        <w:t>:</w:t>
      </w:r>
      <w:hyperlink r:id="rId12" w:history="1">
        <w:r w:rsidR="008708D0" w:rsidRPr="00E946D5">
          <w:rPr>
            <w:rStyle w:val="Hyperlink"/>
            <w:lang w:val="nl-NL"/>
          </w:rPr>
          <w:t>info@cjgheusden.nl</w:t>
        </w:r>
      </w:hyperlink>
      <w:r w:rsidR="008708D0" w:rsidRPr="00E946D5">
        <w:rPr>
          <w:lang w:val="nl-NL"/>
        </w:rPr>
        <w:br/>
      </w:r>
    </w:p>
    <w:p w:rsidR="006347DF" w:rsidRDefault="006347DF" w:rsidP="006347DF">
      <w:pPr>
        <w:pStyle w:val="bronvermelding"/>
        <w:tabs>
          <w:tab w:val="left" w:pos="1620"/>
        </w:tabs>
        <w:spacing w:line="280" w:lineRule="atLeast"/>
        <w:rPr>
          <w:rFonts w:ascii="JSO BT" w:hAnsi="JSO BT"/>
          <w:b/>
          <w:sz w:val="20"/>
          <w:lang w:val="nl-NL"/>
        </w:rPr>
      </w:pPr>
    </w:p>
    <w:p w:rsidR="006347DF" w:rsidRPr="00770D53" w:rsidRDefault="006347DF" w:rsidP="006347D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w:t>
      </w:r>
      <w:r w:rsidR="004C1600">
        <w:rPr>
          <w:rFonts w:ascii="JSO BT" w:hAnsi="JSO BT"/>
          <w:b/>
          <w:sz w:val="20"/>
          <w:lang w:val="nl-NL"/>
        </w:rPr>
        <w:t xml:space="preserve">De </w:t>
      </w:r>
      <w:proofErr w:type="spellStart"/>
      <w:r w:rsidR="004C1600">
        <w:rPr>
          <w:rFonts w:ascii="JSO BT" w:hAnsi="JSO BT"/>
          <w:b/>
          <w:sz w:val="20"/>
          <w:lang w:val="nl-NL"/>
        </w:rPr>
        <w:t>Twern</w:t>
      </w:r>
      <w:proofErr w:type="spellEnd"/>
    </w:p>
    <w:p w:rsidR="006347DF" w:rsidRDefault="006347DF" w:rsidP="006347D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4C1600">
        <w:rPr>
          <w:rFonts w:ascii="JSO BT" w:hAnsi="JSO BT"/>
          <w:sz w:val="20"/>
          <w:lang w:val="nl-NL"/>
        </w:rPr>
        <w:t xml:space="preserve"> </w:t>
      </w:r>
    </w:p>
    <w:p w:rsidR="006347DF" w:rsidRPr="00BE2AC2" w:rsidRDefault="006347DF" w:rsidP="006347D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p>
    <w:p w:rsidR="006347DF" w:rsidRPr="00BE2AC2" w:rsidRDefault="00582FBD" w:rsidP="006347DF">
      <w:pPr>
        <w:pStyle w:val="bronvermelding"/>
        <w:tabs>
          <w:tab w:val="left" w:pos="1620"/>
        </w:tabs>
        <w:spacing w:line="280" w:lineRule="atLeast"/>
        <w:rPr>
          <w:rFonts w:ascii="JSO BT" w:hAnsi="JSO BT"/>
          <w:sz w:val="20"/>
          <w:lang w:val="nl-NL"/>
        </w:rPr>
      </w:pPr>
      <w:r>
        <w:rPr>
          <w:rFonts w:ascii="JSO BT" w:hAnsi="JSO BT"/>
          <w:sz w:val="20"/>
          <w:lang w:val="nl-NL"/>
        </w:rPr>
        <w:t>E-m</w:t>
      </w:r>
      <w:r w:rsidR="006347DF" w:rsidRPr="00BE2AC2">
        <w:rPr>
          <w:rFonts w:ascii="JSO BT" w:hAnsi="JSO BT"/>
          <w:sz w:val="20"/>
          <w:lang w:val="nl-NL"/>
        </w:rPr>
        <w:t>ailadres</w:t>
      </w:r>
      <w:r w:rsidR="006347DF" w:rsidRPr="00BE2AC2">
        <w:rPr>
          <w:rFonts w:ascii="JSO BT" w:hAnsi="JSO BT"/>
          <w:sz w:val="20"/>
          <w:lang w:val="nl-NL"/>
        </w:rPr>
        <w:tab/>
        <w:t>:</w:t>
      </w:r>
    </w:p>
    <w:p w:rsidR="00A62A72" w:rsidRDefault="00A62A72" w:rsidP="006347DF">
      <w:pPr>
        <w:pStyle w:val="Kop1"/>
      </w:pPr>
    </w:p>
    <w:p w:rsidR="00357E9F" w:rsidRDefault="00357E9F" w:rsidP="00357E9F">
      <w:pPr>
        <w:pStyle w:val="Kop1"/>
      </w:pPr>
    </w:p>
    <w:p w:rsidR="00357E9F" w:rsidRPr="00357E9F" w:rsidRDefault="00357E9F" w:rsidP="00357E9F"/>
    <w:p w:rsidR="00357E9F" w:rsidRPr="00770D53" w:rsidRDefault="00357E9F" w:rsidP="00357E9F">
      <w:pPr>
        <w:pStyle w:val="bronvermelding"/>
        <w:tabs>
          <w:tab w:val="left" w:pos="1620"/>
        </w:tabs>
        <w:spacing w:line="280" w:lineRule="atLeast"/>
        <w:rPr>
          <w:rFonts w:ascii="JSO BT" w:hAnsi="JSO BT"/>
          <w:b/>
          <w:sz w:val="20"/>
          <w:lang w:val="nl-NL"/>
        </w:rPr>
      </w:pPr>
      <w:r w:rsidRPr="00770D53">
        <w:rPr>
          <w:rFonts w:ascii="JSO BT" w:hAnsi="JSO BT"/>
          <w:b/>
          <w:sz w:val="20"/>
          <w:lang w:val="nl-NL"/>
        </w:rPr>
        <w:t>Organisatie</w:t>
      </w:r>
      <w:r w:rsidRPr="00770D53">
        <w:rPr>
          <w:rFonts w:ascii="JSO BT" w:hAnsi="JSO BT"/>
          <w:b/>
          <w:sz w:val="20"/>
          <w:lang w:val="nl-NL"/>
        </w:rPr>
        <w:tab/>
        <w:t>:</w:t>
      </w:r>
      <w:r>
        <w:rPr>
          <w:rFonts w:ascii="JSO BT" w:hAnsi="JSO BT"/>
          <w:b/>
          <w:sz w:val="20"/>
          <w:lang w:val="nl-NL"/>
        </w:rPr>
        <w:t xml:space="preserve"> GGD verpleegkundige jeugdgezondheid</w:t>
      </w:r>
    </w:p>
    <w:p w:rsidR="00357E9F" w:rsidRPr="00BE2AC2" w:rsidRDefault="00357E9F" w:rsidP="00357E9F">
      <w:pPr>
        <w:pStyle w:val="bronvermelding"/>
        <w:tabs>
          <w:tab w:val="left" w:pos="1620"/>
        </w:tabs>
        <w:spacing w:line="280" w:lineRule="atLeast"/>
        <w:rPr>
          <w:rFonts w:ascii="JSO BT" w:hAnsi="JSO BT"/>
          <w:sz w:val="20"/>
          <w:lang w:val="nl-NL"/>
        </w:rPr>
      </w:pPr>
      <w:r>
        <w:rPr>
          <w:rFonts w:ascii="JSO BT" w:hAnsi="JSO BT"/>
          <w:sz w:val="20"/>
          <w:lang w:val="nl-NL"/>
        </w:rPr>
        <w:t>Contactpersoon</w:t>
      </w:r>
      <w:r>
        <w:rPr>
          <w:rFonts w:ascii="JSO BT" w:hAnsi="JSO BT"/>
          <w:sz w:val="20"/>
          <w:lang w:val="nl-NL"/>
        </w:rPr>
        <w:tab/>
        <w:t>:</w:t>
      </w:r>
      <w:r w:rsidR="00036B49">
        <w:rPr>
          <w:rFonts w:ascii="JSO BT" w:hAnsi="JSO BT"/>
          <w:sz w:val="20"/>
          <w:lang w:val="nl-NL"/>
        </w:rPr>
        <w:t xml:space="preserve">Ellis </w:t>
      </w:r>
      <w:proofErr w:type="spellStart"/>
      <w:r w:rsidR="00036B49">
        <w:rPr>
          <w:rFonts w:ascii="JSO BT" w:hAnsi="JSO BT"/>
          <w:sz w:val="20"/>
          <w:lang w:val="nl-NL"/>
        </w:rPr>
        <w:t>Hoogveld</w:t>
      </w:r>
      <w:proofErr w:type="spellEnd"/>
    </w:p>
    <w:p w:rsidR="00357E9F" w:rsidRPr="00BE2AC2" w:rsidRDefault="00357E9F" w:rsidP="00357E9F">
      <w:pPr>
        <w:pStyle w:val="bronvermelding"/>
        <w:tabs>
          <w:tab w:val="left" w:pos="1620"/>
        </w:tabs>
        <w:spacing w:line="280" w:lineRule="atLeast"/>
        <w:rPr>
          <w:rFonts w:ascii="JSO BT" w:hAnsi="JSO BT"/>
          <w:sz w:val="20"/>
          <w:lang w:val="nl-NL"/>
        </w:rPr>
      </w:pPr>
      <w:r w:rsidRPr="00BE2AC2">
        <w:rPr>
          <w:rFonts w:ascii="JSO BT" w:hAnsi="JSO BT"/>
          <w:sz w:val="20"/>
          <w:lang w:val="nl-NL"/>
        </w:rPr>
        <w:t>Telefoonnummer</w:t>
      </w:r>
      <w:r w:rsidRPr="00BE2AC2">
        <w:rPr>
          <w:rFonts w:ascii="JSO BT" w:hAnsi="JSO BT"/>
          <w:sz w:val="20"/>
          <w:lang w:val="nl-NL"/>
        </w:rPr>
        <w:tab/>
        <w:t xml:space="preserve">: </w:t>
      </w:r>
      <w:r>
        <w:rPr>
          <w:rFonts w:ascii="JSO BT" w:hAnsi="JSO BT"/>
          <w:sz w:val="20"/>
          <w:lang w:val="nl-NL"/>
        </w:rPr>
        <w:t>0900-463443</w:t>
      </w:r>
    </w:p>
    <w:p w:rsidR="00357E9F" w:rsidRDefault="00357E9F" w:rsidP="00357E9F">
      <w:pPr>
        <w:pStyle w:val="bronvermelding"/>
        <w:tabs>
          <w:tab w:val="left" w:pos="1620"/>
        </w:tabs>
        <w:spacing w:line="280" w:lineRule="atLeast"/>
        <w:rPr>
          <w:rFonts w:ascii="JSO BT" w:hAnsi="JSO BT"/>
          <w:sz w:val="20"/>
          <w:lang w:val="nl-NL"/>
        </w:rPr>
      </w:pPr>
    </w:p>
    <w:p w:rsidR="00357E9F" w:rsidRPr="00BE2AC2" w:rsidRDefault="00357E9F" w:rsidP="00357E9F">
      <w:pPr>
        <w:pStyle w:val="bronvermelding"/>
        <w:tabs>
          <w:tab w:val="left" w:pos="1620"/>
        </w:tabs>
        <w:spacing w:line="280" w:lineRule="atLeast"/>
        <w:rPr>
          <w:rFonts w:ascii="JSO BT" w:hAnsi="JSO BT"/>
          <w:sz w:val="20"/>
          <w:lang w:val="nl-NL"/>
        </w:rPr>
      </w:pP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Colofon</w:t>
      </w:r>
    </w:p>
    <w:p w:rsidR="00544D9B" w:rsidRPr="00544D9B" w:rsidRDefault="00544D9B" w:rsidP="00544D9B">
      <w:pPr>
        <w:spacing w:line="280" w:lineRule="atLeast"/>
        <w:rPr>
          <w:rFonts w:ascii="JSO BT" w:hAnsi="JSO BT"/>
          <w:i/>
          <w:sz w:val="16"/>
          <w:szCs w:val="16"/>
        </w:rPr>
      </w:pP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Uitgever:</w:t>
      </w: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t>JSO expertisecentrum voor jeugd, samenleving en opvoeding</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Tekst:</w:t>
      </w: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r>
      <w:r>
        <w:rPr>
          <w:rFonts w:ascii="JSO BT" w:hAnsi="JSO BT"/>
          <w:i/>
          <w:sz w:val="16"/>
          <w:szCs w:val="16"/>
        </w:rPr>
        <w:tab/>
      </w:r>
      <w:r w:rsidRPr="00544D9B">
        <w:rPr>
          <w:rFonts w:ascii="JSO BT" w:hAnsi="JSO BT"/>
          <w:i/>
          <w:sz w:val="16"/>
          <w:szCs w:val="16"/>
        </w:rPr>
        <w:t xml:space="preserve">Connie Remmerswaal, </w:t>
      </w:r>
      <w:smartTag w:uri="urn:schemas-microsoft-com:office:smarttags" w:element="PersonName">
        <w:smartTagPr>
          <w:attr w:name="ProductID" w:val="Nathalie Sie"/>
        </w:smartTagPr>
        <w:r w:rsidRPr="00544D9B">
          <w:rPr>
            <w:rFonts w:ascii="JSO BT" w:hAnsi="JSO BT"/>
            <w:i/>
            <w:sz w:val="16"/>
            <w:szCs w:val="16"/>
          </w:rPr>
          <w:t xml:space="preserve">Nathalie </w:t>
        </w:r>
        <w:proofErr w:type="spellStart"/>
        <w:r w:rsidRPr="00544D9B">
          <w:rPr>
            <w:rFonts w:ascii="JSO BT" w:hAnsi="JSO BT"/>
            <w:i/>
            <w:sz w:val="16"/>
            <w:szCs w:val="16"/>
          </w:rPr>
          <w:t>Sie</w:t>
        </w:r>
      </w:smartTag>
      <w:proofErr w:type="spellEnd"/>
      <w:r w:rsidRPr="00544D9B">
        <w:rPr>
          <w:rFonts w:ascii="JSO BT" w:hAnsi="JSO BT"/>
          <w:i/>
          <w:sz w:val="16"/>
          <w:szCs w:val="16"/>
        </w:rPr>
        <w:t>, JSO</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Eindredactie:</w:t>
      </w:r>
      <w:r w:rsidRPr="00544D9B">
        <w:rPr>
          <w:rFonts w:ascii="JSO BT" w:hAnsi="JSO BT"/>
          <w:i/>
          <w:sz w:val="16"/>
          <w:szCs w:val="16"/>
        </w:rPr>
        <w:tab/>
      </w:r>
      <w:r w:rsidRPr="00544D9B">
        <w:rPr>
          <w:rFonts w:ascii="JSO BT" w:hAnsi="JSO BT"/>
          <w:i/>
          <w:sz w:val="16"/>
          <w:szCs w:val="16"/>
        </w:rPr>
        <w:tab/>
        <w:t xml:space="preserve">Nathalie </w:t>
      </w:r>
      <w:proofErr w:type="spellStart"/>
      <w:r w:rsidRPr="00544D9B">
        <w:rPr>
          <w:rFonts w:ascii="JSO BT" w:hAnsi="JSO BT"/>
          <w:i/>
          <w:sz w:val="16"/>
          <w:szCs w:val="16"/>
        </w:rPr>
        <w:t>Sie</w:t>
      </w:r>
      <w:proofErr w:type="spellEnd"/>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Datum uitgave:</w:t>
      </w:r>
      <w:r w:rsidRPr="00544D9B">
        <w:rPr>
          <w:rFonts w:ascii="JSO BT" w:hAnsi="JSO BT"/>
          <w:i/>
          <w:sz w:val="16"/>
          <w:szCs w:val="16"/>
        </w:rPr>
        <w:tab/>
      </w:r>
      <w:r>
        <w:rPr>
          <w:rFonts w:ascii="JSO BT" w:hAnsi="JSO BT"/>
          <w:i/>
          <w:sz w:val="16"/>
          <w:szCs w:val="16"/>
        </w:rPr>
        <w:tab/>
      </w:r>
      <w:r w:rsidRPr="00544D9B">
        <w:rPr>
          <w:rFonts w:ascii="JSO BT" w:hAnsi="JSO BT"/>
          <w:i/>
          <w:sz w:val="16"/>
          <w:szCs w:val="16"/>
        </w:rPr>
        <w:t>september 2010</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Bezoekadres:</w:t>
      </w:r>
      <w:r w:rsidRPr="00544D9B">
        <w:rPr>
          <w:rFonts w:ascii="JSO BT" w:hAnsi="JSO BT"/>
          <w:i/>
          <w:sz w:val="16"/>
          <w:szCs w:val="16"/>
        </w:rPr>
        <w:tab/>
      </w:r>
      <w:r w:rsidRPr="00544D9B">
        <w:rPr>
          <w:rFonts w:ascii="JSO BT" w:hAnsi="JSO BT"/>
          <w:i/>
          <w:sz w:val="16"/>
          <w:szCs w:val="16"/>
        </w:rPr>
        <w:tab/>
        <w:t>JSO expertisecentrum voor jeugd, samenleving en opvoeding</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t>Nieuwe Gouwe Westzijde 1, 2802 AN Gouda</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t>Postbus 540, 2800 AM Gouda</w:t>
      </w:r>
    </w:p>
    <w:p w:rsidR="00544D9B" w:rsidRPr="00544D9B" w:rsidRDefault="00544D9B" w:rsidP="00544D9B">
      <w:pPr>
        <w:spacing w:line="280" w:lineRule="atLeast"/>
        <w:rPr>
          <w:rFonts w:ascii="JSO BT" w:hAnsi="JSO BT"/>
          <w:i/>
          <w:sz w:val="16"/>
          <w:szCs w:val="16"/>
          <w:lang w:val="en-US"/>
        </w:rPr>
      </w:pP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rPr>
        <w:tab/>
      </w:r>
      <w:r w:rsidRPr="00544D9B">
        <w:rPr>
          <w:rFonts w:ascii="JSO BT" w:hAnsi="JSO BT"/>
          <w:i/>
          <w:sz w:val="16"/>
          <w:szCs w:val="16"/>
          <w:lang w:val="en-US"/>
        </w:rPr>
        <w:t>T 0182 547888</w:t>
      </w:r>
    </w:p>
    <w:p w:rsidR="00544D9B" w:rsidRPr="00544D9B" w:rsidRDefault="00544D9B" w:rsidP="00544D9B">
      <w:pPr>
        <w:spacing w:line="280" w:lineRule="atLeast"/>
        <w:rPr>
          <w:rFonts w:ascii="JSO BT" w:hAnsi="JSO BT"/>
          <w:i/>
          <w:sz w:val="16"/>
          <w:szCs w:val="16"/>
          <w:lang w:val="en-US"/>
        </w:rPr>
      </w:pP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lang w:val="en-US"/>
        </w:rPr>
        <w:tab/>
        <w:t>F 0182 547889</w:t>
      </w:r>
    </w:p>
    <w:p w:rsidR="00544D9B" w:rsidRPr="00544D9B" w:rsidRDefault="00544D9B" w:rsidP="00544D9B">
      <w:pPr>
        <w:spacing w:line="280" w:lineRule="atLeast"/>
        <w:rPr>
          <w:rFonts w:ascii="JSO BT" w:hAnsi="JSO BT"/>
          <w:i/>
          <w:sz w:val="16"/>
          <w:szCs w:val="16"/>
          <w:lang w:val="en-US"/>
        </w:rPr>
      </w:pP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lang w:val="en-US"/>
        </w:rPr>
        <w:tab/>
        <w:t>E info@jso.nl</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lang w:val="en-US"/>
        </w:rPr>
        <w:tab/>
      </w:r>
      <w:r w:rsidRPr="00544D9B">
        <w:rPr>
          <w:rFonts w:ascii="JSO BT" w:hAnsi="JSO BT"/>
          <w:i/>
          <w:sz w:val="16"/>
          <w:szCs w:val="16"/>
        </w:rPr>
        <w:t>www.jso.nl</w:t>
      </w:r>
    </w:p>
    <w:p w:rsidR="00544D9B" w:rsidRPr="00544D9B" w:rsidRDefault="00544D9B" w:rsidP="00544D9B">
      <w:pPr>
        <w:spacing w:line="280" w:lineRule="atLeast"/>
        <w:rPr>
          <w:rFonts w:ascii="JSO BT" w:hAnsi="JSO BT"/>
          <w:i/>
          <w:sz w:val="16"/>
          <w:szCs w:val="16"/>
        </w:rPr>
      </w:pP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 xml:space="preserve">Deze meldcode voor het basisonderwijs is gebaseerd op de </w:t>
      </w:r>
      <w:proofErr w:type="spellStart"/>
      <w:r w:rsidRPr="00544D9B">
        <w:rPr>
          <w:rFonts w:ascii="JSO BT" w:hAnsi="JSO BT"/>
          <w:i/>
          <w:sz w:val="16"/>
          <w:szCs w:val="16"/>
        </w:rPr>
        <w:t>basismeldcode</w:t>
      </w:r>
      <w:proofErr w:type="spellEnd"/>
      <w:r w:rsidRPr="00544D9B">
        <w:rPr>
          <w:rFonts w:ascii="JSO BT" w:hAnsi="JSO BT"/>
          <w:i/>
          <w:sz w:val="16"/>
          <w:szCs w:val="16"/>
        </w:rPr>
        <w:t xml:space="preserve"> huiselijk geweld en kindermishandeling, ministerie van Volksgezondheid, Welzijn en Sport, januari 2010 </w:t>
      </w:r>
    </w:p>
    <w:p w:rsidR="00544D9B" w:rsidRPr="00544D9B" w:rsidRDefault="00544D9B" w:rsidP="00544D9B">
      <w:pPr>
        <w:spacing w:line="280" w:lineRule="atLeast"/>
        <w:rPr>
          <w:rFonts w:ascii="JSO BT" w:hAnsi="JSO BT"/>
          <w:i/>
          <w:sz w:val="16"/>
          <w:szCs w:val="16"/>
        </w:rPr>
      </w:pPr>
      <w:r w:rsidRPr="00544D9B">
        <w:rPr>
          <w:rFonts w:ascii="JSO BT" w:hAnsi="JSO BT"/>
          <w:i/>
          <w:sz w:val="16"/>
          <w:szCs w:val="16"/>
        </w:rPr>
        <w:t xml:space="preserve">en ontwikkeld in samenwerking met het Advies- en Meldpunt Kindermishandeling, Bureau Jeugdzorg Zuid-Holland en GGD Hollands Midden. </w:t>
      </w:r>
    </w:p>
    <w:p w:rsidR="00544D9B" w:rsidRPr="00544D9B" w:rsidRDefault="00544D9B" w:rsidP="00544D9B">
      <w:pPr>
        <w:spacing w:line="280" w:lineRule="atLeast"/>
        <w:rPr>
          <w:rFonts w:ascii="JSO BT" w:hAnsi="JSO BT"/>
          <w:i/>
          <w:color w:val="FF6600"/>
          <w:sz w:val="16"/>
          <w:szCs w:val="16"/>
        </w:rPr>
      </w:pPr>
    </w:p>
    <w:p w:rsidR="00544D9B" w:rsidRPr="00544D9B" w:rsidRDefault="00544D9B" w:rsidP="00544D9B">
      <w:pPr>
        <w:pStyle w:val="Voettekst"/>
        <w:spacing w:line="280" w:lineRule="atLeast"/>
        <w:rPr>
          <w:rFonts w:ascii="JSO BT" w:hAnsi="JSO BT"/>
          <w:i/>
          <w:sz w:val="16"/>
          <w:szCs w:val="16"/>
        </w:rPr>
      </w:pPr>
      <w:r w:rsidRPr="00544D9B">
        <w:rPr>
          <w:rFonts w:ascii="JSO BT" w:hAnsi="JSO BT"/>
          <w:i/>
          <w:sz w:val="16"/>
          <w:szCs w:val="16"/>
        </w:rPr>
        <w:t>Copyright © 2010 JSO expertisecentrum voor jeugd, samenleving en opvoeding</w:t>
      </w:r>
    </w:p>
    <w:p w:rsidR="00544D9B" w:rsidRPr="00544D9B" w:rsidRDefault="00544D9B" w:rsidP="00544D9B">
      <w:pPr>
        <w:pStyle w:val="Voettekst"/>
        <w:spacing w:line="280" w:lineRule="atLeast"/>
        <w:rPr>
          <w:rFonts w:ascii="JSO BT" w:hAnsi="JSO BT"/>
          <w:i/>
          <w:sz w:val="16"/>
          <w:szCs w:val="16"/>
        </w:rPr>
      </w:pPr>
      <w:r w:rsidRPr="00544D9B">
        <w:rPr>
          <w:rFonts w:ascii="JSO BT" w:hAnsi="JSO BT"/>
          <w:i/>
          <w:sz w:val="16"/>
          <w:szCs w:val="16"/>
        </w:rPr>
        <w:t>Deze informatie mag met bronvermelding worden gebruikt.</w:t>
      </w:r>
    </w:p>
    <w:p w:rsidR="00357E9F" w:rsidRPr="00357E9F" w:rsidRDefault="00544D9B" w:rsidP="00544D9B">
      <w:r>
        <w:rPr>
          <w:rFonts w:ascii="JSO BT" w:hAnsi="JSO BT"/>
          <w:sz w:val="28"/>
          <w:szCs w:val="28"/>
        </w:rPr>
        <w:br w:type="page"/>
      </w:r>
    </w:p>
    <w:sectPr w:rsidR="00357E9F" w:rsidRPr="00357E9F">
      <w:foot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A8" w:rsidRDefault="00494AA8">
      <w:r>
        <w:separator/>
      </w:r>
    </w:p>
  </w:endnote>
  <w:endnote w:type="continuationSeparator" w:id="0">
    <w:p w:rsidR="00494AA8" w:rsidRDefault="0049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EA" w:rsidRPr="00465C55" w:rsidRDefault="003C48EA" w:rsidP="00E350D4">
    <w:pPr>
      <w:pStyle w:val="Voettekst"/>
      <w:tabs>
        <w:tab w:val="clear" w:pos="8640"/>
        <w:tab w:val="right" w:pos="8820"/>
      </w:tabs>
      <w:rPr>
        <w:rFonts w:ascii="JSO BT" w:hAnsi="JSO BT"/>
        <w:sz w:val="18"/>
        <w:szCs w:val="18"/>
      </w:rPr>
    </w:pPr>
    <w:r w:rsidRPr="00465C55">
      <w:rPr>
        <w:rFonts w:ascii="JSO BT" w:hAnsi="JSO B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D9" w:rsidRDefault="00D97FD9">
    <w:pPr>
      <w:pStyle w:val="Voettekst"/>
    </w:pPr>
  </w:p>
  <w:p w:rsidR="00D97FD9" w:rsidRPr="00465C55" w:rsidRDefault="00544D9B">
    <w:pPr>
      <w:pStyle w:val="Voettekst"/>
      <w:rPr>
        <w:rFonts w:ascii="JSO BT" w:hAnsi="JSO BT"/>
        <w:sz w:val="18"/>
        <w:szCs w:val="18"/>
      </w:rPr>
    </w:pPr>
    <w:r w:rsidRPr="00465C55">
      <w:rPr>
        <w:rFonts w:ascii="JSO BT" w:hAnsi="JSO BT"/>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13970" t="5715" r="508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AEF4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2f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" strokeweight=".25pt"/>
          </w:pict>
        </mc:Fallback>
      </mc:AlternateContent>
    </w:r>
    <w:r w:rsidR="00D97FD9" w:rsidRPr="00465C55">
      <w:rPr>
        <w:rFonts w:ascii="JSO BT" w:hAnsi="JSO BT"/>
        <w:sz w:val="18"/>
        <w:szCs w:val="18"/>
      </w:rPr>
      <w:t xml:space="preserve">Meldcode bij signaleren van </w:t>
    </w:r>
    <w:r w:rsidR="00D97FD9">
      <w:rPr>
        <w:rFonts w:ascii="JSO BT" w:hAnsi="JSO BT"/>
        <w:sz w:val="18"/>
        <w:szCs w:val="18"/>
      </w:rPr>
      <w:t>huiselijk geweld en kindermishandeling</w:t>
    </w:r>
    <w:r w:rsidR="00D97FD9" w:rsidRPr="00465C55">
      <w:rPr>
        <w:rFonts w:ascii="JSO BT" w:hAnsi="JSO BT"/>
        <w:sz w:val="18"/>
        <w:szCs w:val="18"/>
      </w:rPr>
      <w:t xml:space="preserve"> </w:t>
    </w:r>
  </w:p>
  <w:p w:rsidR="00D97FD9" w:rsidRPr="00465C55" w:rsidRDefault="00D97FD9" w:rsidP="00E350D4">
    <w:pPr>
      <w:pStyle w:val="Voettekst"/>
      <w:tabs>
        <w:tab w:val="clear" w:pos="8640"/>
        <w:tab w:val="right" w:pos="8820"/>
      </w:tabs>
      <w:rPr>
        <w:rFonts w:ascii="JSO BT" w:hAnsi="JSO BT"/>
        <w:sz w:val="18"/>
        <w:szCs w:val="18"/>
      </w:rPr>
    </w:pPr>
    <w:r w:rsidRPr="00465C55">
      <w:rPr>
        <w:rFonts w:ascii="JSO BT" w:hAnsi="JSO BT"/>
        <w:sz w:val="18"/>
        <w:szCs w:val="18"/>
      </w:rPr>
      <w:t>JSO expertisecentrum voor jeugd, samenleving en opvoeding</w:t>
    </w:r>
    <w:r w:rsidRPr="00465C55">
      <w:rPr>
        <w:rFonts w:ascii="JSO BT" w:hAnsi="JSO BT"/>
        <w:sz w:val="18"/>
        <w:szCs w:val="18"/>
      </w:rPr>
      <w:tab/>
    </w:r>
    <w:r w:rsidRPr="00465C55">
      <w:rPr>
        <w:rStyle w:val="Paginanummer"/>
        <w:rFonts w:ascii="JSO BT" w:hAnsi="JSO BT"/>
        <w:szCs w:val="20"/>
      </w:rPr>
      <w:fldChar w:fldCharType="begin"/>
    </w:r>
    <w:r w:rsidRPr="00465C55">
      <w:rPr>
        <w:rStyle w:val="Paginanummer"/>
        <w:rFonts w:ascii="JSO BT" w:hAnsi="JSO BT"/>
        <w:szCs w:val="20"/>
      </w:rPr>
      <w:instrText xml:space="preserve"> PAGE </w:instrText>
    </w:r>
    <w:r w:rsidRPr="00465C55">
      <w:rPr>
        <w:rStyle w:val="Paginanummer"/>
        <w:rFonts w:ascii="JSO BT" w:hAnsi="JSO BT"/>
        <w:szCs w:val="20"/>
      </w:rPr>
      <w:fldChar w:fldCharType="separate"/>
    </w:r>
    <w:r w:rsidR="00752DF5">
      <w:rPr>
        <w:rStyle w:val="Paginanummer"/>
        <w:rFonts w:ascii="JSO BT" w:hAnsi="JSO BT"/>
        <w:noProof/>
        <w:szCs w:val="20"/>
      </w:rPr>
      <w:t>14</w:t>
    </w:r>
    <w:r w:rsidRPr="00465C55">
      <w:rPr>
        <w:rStyle w:val="Paginanummer"/>
        <w:rFonts w:ascii="JSO BT" w:hAnsi="JSO BT"/>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A8" w:rsidRDefault="00494AA8">
      <w:r>
        <w:separator/>
      </w:r>
    </w:p>
  </w:footnote>
  <w:footnote w:type="continuationSeparator" w:id="0">
    <w:p w:rsidR="00494AA8" w:rsidRDefault="00494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2CC2D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072618"/>
    <w:multiLevelType w:val="multilevel"/>
    <w:tmpl w:val="D8525E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ascii="Wingdings" w:hAnsi="Wingdings" w:hint="default"/>
      </w:rPr>
    </w:lvl>
    <w:lvl w:ilvl="1" w:tplc="04090003" w:tentative="1">
      <w:start w:val="1"/>
      <w:numFmt w:val="bullet"/>
      <w:lvlText w:val="o"/>
      <w:lvlJc w:val="left"/>
      <w:pPr>
        <w:tabs>
          <w:tab w:val="num" w:pos="6638"/>
        </w:tabs>
        <w:ind w:left="6638" w:hanging="360"/>
      </w:pPr>
      <w:rPr>
        <w:rFonts w:ascii="Courier New" w:hAnsi="Courier New" w:cs="Courier New" w:hint="default"/>
      </w:rPr>
    </w:lvl>
    <w:lvl w:ilvl="2" w:tplc="04090005" w:tentative="1">
      <w:start w:val="1"/>
      <w:numFmt w:val="bullet"/>
      <w:lvlText w:val=""/>
      <w:lvlJc w:val="left"/>
      <w:pPr>
        <w:tabs>
          <w:tab w:val="num" w:pos="7358"/>
        </w:tabs>
        <w:ind w:left="7358" w:hanging="360"/>
      </w:pPr>
      <w:rPr>
        <w:rFonts w:ascii="Wingdings" w:hAnsi="Wingdings" w:hint="default"/>
      </w:rPr>
    </w:lvl>
    <w:lvl w:ilvl="3" w:tplc="04090001" w:tentative="1">
      <w:start w:val="1"/>
      <w:numFmt w:val="bullet"/>
      <w:lvlText w:val=""/>
      <w:lvlJc w:val="left"/>
      <w:pPr>
        <w:tabs>
          <w:tab w:val="num" w:pos="8078"/>
        </w:tabs>
        <w:ind w:left="8078" w:hanging="360"/>
      </w:pPr>
      <w:rPr>
        <w:rFonts w:ascii="Symbol" w:hAnsi="Symbol" w:hint="default"/>
      </w:rPr>
    </w:lvl>
    <w:lvl w:ilvl="4" w:tplc="04090003" w:tentative="1">
      <w:start w:val="1"/>
      <w:numFmt w:val="bullet"/>
      <w:lvlText w:val="o"/>
      <w:lvlJc w:val="left"/>
      <w:pPr>
        <w:tabs>
          <w:tab w:val="num" w:pos="8798"/>
        </w:tabs>
        <w:ind w:left="8798" w:hanging="360"/>
      </w:pPr>
      <w:rPr>
        <w:rFonts w:ascii="Courier New" w:hAnsi="Courier New" w:cs="Courier New" w:hint="default"/>
      </w:rPr>
    </w:lvl>
    <w:lvl w:ilvl="5" w:tplc="04090005" w:tentative="1">
      <w:start w:val="1"/>
      <w:numFmt w:val="bullet"/>
      <w:lvlText w:val=""/>
      <w:lvlJc w:val="left"/>
      <w:pPr>
        <w:tabs>
          <w:tab w:val="num" w:pos="9518"/>
        </w:tabs>
        <w:ind w:left="9518" w:hanging="360"/>
      </w:pPr>
      <w:rPr>
        <w:rFonts w:ascii="Wingdings" w:hAnsi="Wingdings" w:hint="default"/>
      </w:rPr>
    </w:lvl>
    <w:lvl w:ilvl="6" w:tplc="04090001" w:tentative="1">
      <w:start w:val="1"/>
      <w:numFmt w:val="bullet"/>
      <w:lvlText w:val=""/>
      <w:lvlJc w:val="left"/>
      <w:pPr>
        <w:tabs>
          <w:tab w:val="num" w:pos="10238"/>
        </w:tabs>
        <w:ind w:left="10238" w:hanging="360"/>
      </w:pPr>
      <w:rPr>
        <w:rFonts w:ascii="Symbol" w:hAnsi="Symbol" w:hint="default"/>
      </w:rPr>
    </w:lvl>
    <w:lvl w:ilvl="7" w:tplc="04090003" w:tentative="1">
      <w:start w:val="1"/>
      <w:numFmt w:val="bullet"/>
      <w:lvlText w:val="o"/>
      <w:lvlJc w:val="left"/>
      <w:pPr>
        <w:tabs>
          <w:tab w:val="num" w:pos="10958"/>
        </w:tabs>
        <w:ind w:left="10958" w:hanging="360"/>
      </w:pPr>
      <w:rPr>
        <w:rFonts w:ascii="Courier New" w:hAnsi="Courier New" w:cs="Courier New" w:hint="default"/>
      </w:rPr>
    </w:lvl>
    <w:lvl w:ilvl="8" w:tplc="04090005" w:tentative="1">
      <w:start w:val="1"/>
      <w:numFmt w:val="bullet"/>
      <w:lvlText w:val=""/>
      <w:lvlJc w:val="left"/>
      <w:pPr>
        <w:tabs>
          <w:tab w:val="num" w:pos="11678"/>
        </w:tabs>
        <w:ind w:left="11678" w:hanging="360"/>
      </w:pPr>
      <w:rPr>
        <w:rFonts w:ascii="Wingdings" w:hAnsi="Wingdings" w:hint="default"/>
      </w:rPr>
    </w:lvl>
  </w:abstractNum>
  <w:abstractNum w:abstractNumId="9"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00B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9F14D6"/>
    <w:multiLevelType w:val="hybridMultilevel"/>
    <w:tmpl w:val="08D66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C34D51"/>
    <w:multiLevelType w:val="hybridMultilevel"/>
    <w:tmpl w:val="D8525E66"/>
    <w:lvl w:ilvl="0" w:tplc="B1A221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186B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ascii="Wingdings" w:hAnsi="Wingdings" w:hint="default"/>
      </w:rPr>
    </w:lvl>
    <w:lvl w:ilvl="1" w:tplc="04090003" w:tentative="1">
      <w:start w:val="1"/>
      <w:numFmt w:val="bullet"/>
      <w:lvlText w:val="o"/>
      <w:lvlJc w:val="left"/>
      <w:pPr>
        <w:tabs>
          <w:tab w:val="num" w:pos="5447"/>
        </w:tabs>
        <w:ind w:left="5447" w:hanging="360"/>
      </w:pPr>
      <w:rPr>
        <w:rFonts w:ascii="Courier New" w:hAnsi="Courier New" w:cs="Courier New" w:hint="default"/>
      </w:rPr>
    </w:lvl>
    <w:lvl w:ilvl="2" w:tplc="04090005" w:tentative="1">
      <w:start w:val="1"/>
      <w:numFmt w:val="bullet"/>
      <w:lvlText w:val=""/>
      <w:lvlJc w:val="left"/>
      <w:pPr>
        <w:tabs>
          <w:tab w:val="num" w:pos="6167"/>
        </w:tabs>
        <w:ind w:left="6167" w:hanging="360"/>
      </w:pPr>
      <w:rPr>
        <w:rFonts w:ascii="Wingdings" w:hAnsi="Wingdings" w:hint="default"/>
      </w:rPr>
    </w:lvl>
    <w:lvl w:ilvl="3" w:tplc="04090001" w:tentative="1">
      <w:start w:val="1"/>
      <w:numFmt w:val="bullet"/>
      <w:lvlText w:val=""/>
      <w:lvlJc w:val="left"/>
      <w:pPr>
        <w:tabs>
          <w:tab w:val="num" w:pos="6887"/>
        </w:tabs>
        <w:ind w:left="6887" w:hanging="360"/>
      </w:pPr>
      <w:rPr>
        <w:rFonts w:ascii="Symbol" w:hAnsi="Symbol" w:hint="default"/>
      </w:rPr>
    </w:lvl>
    <w:lvl w:ilvl="4" w:tplc="04090003" w:tentative="1">
      <w:start w:val="1"/>
      <w:numFmt w:val="bullet"/>
      <w:lvlText w:val="o"/>
      <w:lvlJc w:val="left"/>
      <w:pPr>
        <w:tabs>
          <w:tab w:val="num" w:pos="7607"/>
        </w:tabs>
        <w:ind w:left="7607" w:hanging="360"/>
      </w:pPr>
      <w:rPr>
        <w:rFonts w:ascii="Courier New" w:hAnsi="Courier New" w:cs="Courier New" w:hint="default"/>
      </w:rPr>
    </w:lvl>
    <w:lvl w:ilvl="5" w:tplc="04090005" w:tentative="1">
      <w:start w:val="1"/>
      <w:numFmt w:val="bullet"/>
      <w:lvlText w:val=""/>
      <w:lvlJc w:val="left"/>
      <w:pPr>
        <w:tabs>
          <w:tab w:val="num" w:pos="8327"/>
        </w:tabs>
        <w:ind w:left="8327" w:hanging="360"/>
      </w:pPr>
      <w:rPr>
        <w:rFonts w:ascii="Wingdings" w:hAnsi="Wingdings" w:hint="default"/>
      </w:rPr>
    </w:lvl>
    <w:lvl w:ilvl="6" w:tplc="04090001" w:tentative="1">
      <w:start w:val="1"/>
      <w:numFmt w:val="bullet"/>
      <w:lvlText w:val=""/>
      <w:lvlJc w:val="left"/>
      <w:pPr>
        <w:tabs>
          <w:tab w:val="num" w:pos="9047"/>
        </w:tabs>
        <w:ind w:left="9047" w:hanging="360"/>
      </w:pPr>
      <w:rPr>
        <w:rFonts w:ascii="Symbol" w:hAnsi="Symbol" w:hint="default"/>
      </w:rPr>
    </w:lvl>
    <w:lvl w:ilvl="7" w:tplc="04090003" w:tentative="1">
      <w:start w:val="1"/>
      <w:numFmt w:val="bullet"/>
      <w:lvlText w:val="o"/>
      <w:lvlJc w:val="left"/>
      <w:pPr>
        <w:tabs>
          <w:tab w:val="num" w:pos="9767"/>
        </w:tabs>
        <w:ind w:left="9767" w:hanging="360"/>
      </w:pPr>
      <w:rPr>
        <w:rFonts w:ascii="Courier New" w:hAnsi="Courier New" w:cs="Courier New" w:hint="default"/>
      </w:rPr>
    </w:lvl>
    <w:lvl w:ilvl="8" w:tplc="04090005" w:tentative="1">
      <w:start w:val="1"/>
      <w:numFmt w:val="bullet"/>
      <w:lvlText w:val=""/>
      <w:lvlJc w:val="left"/>
      <w:pPr>
        <w:tabs>
          <w:tab w:val="num" w:pos="10487"/>
        </w:tabs>
        <w:ind w:left="10487" w:hanging="360"/>
      </w:pPr>
      <w:rPr>
        <w:rFonts w:ascii="Wingdings" w:hAnsi="Wingdings" w:hint="default"/>
      </w:rPr>
    </w:lvl>
  </w:abstractNum>
  <w:abstractNum w:abstractNumId="26" w15:restartNumberingAfterBreak="0">
    <w:nsid w:val="716F7C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BF6FCF"/>
    <w:multiLevelType w:val="hybridMultilevel"/>
    <w:tmpl w:val="B492FD44"/>
    <w:lvl w:ilvl="0" w:tplc="92CC24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1729"/>
    <w:multiLevelType w:val="multilevel"/>
    <w:tmpl w:val="B492FD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
  </w:num>
  <w:num w:numId="4">
    <w:abstractNumId w:val="18"/>
  </w:num>
  <w:num w:numId="5">
    <w:abstractNumId w:val="12"/>
  </w:num>
  <w:num w:numId="6">
    <w:abstractNumId w:val="11"/>
  </w:num>
  <w:num w:numId="7">
    <w:abstractNumId w:val="6"/>
  </w:num>
  <w:num w:numId="8">
    <w:abstractNumId w:val="9"/>
  </w:num>
  <w:num w:numId="9">
    <w:abstractNumId w:val="2"/>
  </w:num>
  <w:num w:numId="10">
    <w:abstractNumId w:val="19"/>
  </w:num>
  <w:num w:numId="11">
    <w:abstractNumId w:val="5"/>
  </w:num>
  <w:num w:numId="12">
    <w:abstractNumId w:val="16"/>
  </w:num>
  <w:num w:numId="13">
    <w:abstractNumId w:val="20"/>
  </w:num>
  <w:num w:numId="14">
    <w:abstractNumId w:val="28"/>
  </w:num>
  <w:num w:numId="15">
    <w:abstractNumId w:val="14"/>
  </w:num>
  <w:num w:numId="16">
    <w:abstractNumId w:val="4"/>
  </w:num>
  <w:num w:numId="17">
    <w:abstractNumId w:val="15"/>
  </w:num>
  <w:num w:numId="18">
    <w:abstractNumId w:val="26"/>
  </w:num>
  <w:num w:numId="19">
    <w:abstractNumId w:val="21"/>
  </w:num>
  <w:num w:numId="20">
    <w:abstractNumId w:val="17"/>
  </w:num>
  <w:num w:numId="21">
    <w:abstractNumId w:val="24"/>
  </w:num>
  <w:num w:numId="22">
    <w:abstractNumId w:val="0"/>
  </w:num>
  <w:num w:numId="23">
    <w:abstractNumId w:val="1"/>
  </w:num>
  <w:num w:numId="24">
    <w:abstractNumId w:val="8"/>
  </w:num>
  <w:num w:numId="25">
    <w:abstractNumId w:val="25"/>
  </w:num>
  <w:num w:numId="26">
    <w:abstractNumId w:val="10"/>
  </w:num>
  <w:num w:numId="27">
    <w:abstractNumId w:val="23"/>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63"/>
    <w:rsid w:val="00011182"/>
    <w:rsid w:val="000137DB"/>
    <w:rsid w:val="0001442C"/>
    <w:rsid w:val="00033F36"/>
    <w:rsid w:val="00033FE5"/>
    <w:rsid w:val="00036B49"/>
    <w:rsid w:val="00087127"/>
    <w:rsid w:val="00091AAF"/>
    <w:rsid w:val="000B322A"/>
    <w:rsid w:val="000C5A55"/>
    <w:rsid w:val="000C5FB9"/>
    <w:rsid w:val="000D5569"/>
    <w:rsid w:val="001002BF"/>
    <w:rsid w:val="00102979"/>
    <w:rsid w:val="00165B7B"/>
    <w:rsid w:val="00166AB1"/>
    <w:rsid w:val="001750A8"/>
    <w:rsid w:val="0017636A"/>
    <w:rsid w:val="00196BDF"/>
    <w:rsid w:val="001A786B"/>
    <w:rsid w:val="001B1BE9"/>
    <w:rsid w:val="001D0725"/>
    <w:rsid w:val="001E2C6C"/>
    <w:rsid w:val="001E64A1"/>
    <w:rsid w:val="002107CA"/>
    <w:rsid w:val="00215E93"/>
    <w:rsid w:val="0024112F"/>
    <w:rsid w:val="00257F8B"/>
    <w:rsid w:val="00267D44"/>
    <w:rsid w:val="002857F5"/>
    <w:rsid w:val="002A299E"/>
    <w:rsid w:val="002B7853"/>
    <w:rsid w:val="002D3AE5"/>
    <w:rsid w:val="002E4011"/>
    <w:rsid w:val="003117FF"/>
    <w:rsid w:val="0033347C"/>
    <w:rsid w:val="00336FFA"/>
    <w:rsid w:val="00337449"/>
    <w:rsid w:val="00353270"/>
    <w:rsid w:val="0035607C"/>
    <w:rsid w:val="00356997"/>
    <w:rsid w:val="00357E9F"/>
    <w:rsid w:val="003762C4"/>
    <w:rsid w:val="003767E7"/>
    <w:rsid w:val="00396AC9"/>
    <w:rsid w:val="003B6058"/>
    <w:rsid w:val="003C48EA"/>
    <w:rsid w:val="003D45A2"/>
    <w:rsid w:val="003D79FD"/>
    <w:rsid w:val="003E4E66"/>
    <w:rsid w:val="003F3DEC"/>
    <w:rsid w:val="003F6B6C"/>
    <w:rsid w:val="00422689"/>
    <w:rsid w:val="0045181A"/>
    <w:rsid w:val="00457722"/>
    <w:rsid w:val="00465C55"/>
    <w:rsid w:val="00466C18"/>
    <w:rsid w:val="00484A4A"/>
    <w:rsid w:val="00487802"/>
    <w:rsid w:val="00490340"/>
    <w:rsid w:val="00493F7F"/>
    <w:rsid w:val="00494AA8"/>
    <w:rsid w:val="004B25B2"/>
    <w:rsid w:val="004B6BEB"/>
    <w:rsid w:val="004C11D6"/>
    <w:rsid w:val="004C1600"/>
    <w:rsid w:val="004D2BBC"/>
    <w:rsid w:val="004E7BC5"/>
    <w:rsid w:val="004F360A"/>
    <w:rsid w:val="00536702"/>
    <w:rsid w:val="00541082"/>
    <w:rsid w:val="00544D9B"/>
    <w:rsid w:val="0055053D"/>
    <w:rsid w:val="005525D6"/>
    <w:rsid w:val="0056034D"/>
    <w:rsid w:val="00563D02"/>
    <w:rsid w:val="0057164F"/>
    <w:rsid w:val="00576289"/>
    <w:rsid w:val="00582FBD"/>
    <w:rsid w:val="00590627"/>
    <w:rsid w:val="005E6BAA"/>
    <w:rsid w:val="005F20C2"/>
    <w:rsid w:val="00601CBF"/>
    <w:rsid w:val="00623C8B"/>
    <w:rsid w:val="00630FD0"/>
    <w:rsid w:val="006347DF"/>
    <w:rsid w:val="00650B63"/>
    <w:rsid w:val="00662786"/>
    <w:rsid w:val="00664172"/>
    <w:rsid w:val="00667CB3"/>
    <w:rsid w:val="00671FBB"/>
    <w:rsid w:val="00691C4B"/>
    <w:rsid w:val="00693AF3"/>
    <w:rsid w:val="00695D04"/>
    <w:rsid w:val="0069764F"/>
    <w:rsid w:val="006A423E"/>
    <w:rsid w:val="006A782B"/>
    <w:rsid w:val="006C1BAF"/>
    <w:rsid w:val="006C2584"/>
    <w:rsid w:val="006C649C"/>
    <w:rsid w:val="006D1340"/>
    <w:rsid w:val="006D4861"/>
    <w:rsid w:val="006F6D01"/>
    <w:rsid w:val="00703942"/>
    <w:rsid w:val="00703E95"/>
    <w:rsid w:val="0070584A"/>
    <w:rsid w:val="00730047"/>
    <w:rsid w:val="00745C4E"/>
    <w:rsid w:val="00752DF5"/>
    <w:rsid w:val="00772B81"/>
    <w:rsid w:val="00796413"/>
    <w:rsid w:val="007B38BF"/>
    <w:rsid w:val="007B4690"/>
    <w:rsid w:val="007D718F"/>
    <w:rsid w:val="007F35BA"/>
    <w:rsid w:val="00811256"/>
    <w:rsid w:val="00814303"/>
    <w:rsid w:val="00862348"/>
    <w:rsid w:val="008708D0"/>
    <w:rsid w:val="0089730D"/>
    <w:rsid w:val="008C3B22"/>
    <w:rsid w:val="008C6FB4"/>
    <w:rsid w:val="008D6124"/>
    <w:rsid w:val="008F272D"/>
    <w:rsid w:val="0092378F"/>
    <w:rsid w:val="00934190"/>
    <w:rsid w:val="00937528"/>
    <w:rsid w:val="00957DCA"/>
    <w:rsid w:val="00997692"/>
    <w:rsid w:val="009A18C2"/>
    <w:rsid w:val="009B2E55"/>
    <w:rsid w:val="009C6F5B"/>
    <w:rsid w:val="009D3150"/>
    <w:rsid w:val="009D5A0B"/>
    <w:rsid w:val="009E2390"/>
    <w:rsid w:val="009E5F61"/>
    <w:rsid w:val="00A565F2"/>
    <w:rsid w:val="00A6135F"/>
    <w:rsid w:val="00A62A72"/>
    <w:rsid w:val="00A72FFB"/>
    <w:rsid w:val="00A86182"/>
    <w:rsid w:val="00A90E2B"/>
    <w:rsid w:val="00AA2938"/>
    <w:rsid w:val="00AA51DF"/>
    <w:rsid w:val="00AC4F1B"/>
    <w:rsid w:val="00B008FB"/>
    <w:rsid w:val="00B12C51"/>
    <w:rsid w:val="00B163A5"/>
    <w:rsid w:val="00B176FF"/>
    <w:rsid w:val="00B45512"/>
    <w:rsid w:val="00B65000"/>
    <w:rsid w:val="00B6534C"/>
    <w:rsid w:val="00B67768"/>
    <w:rsid w:val="00B71DA1"/>
    <w:rsid w:val="00B97195"/>
    <w:rsid w:val="00BA304E"/>
    <w:rsid w:val="00BB27B1"/>
    <w:rsid w:val="00BC2816"/>
    <w:rsid w:val="00BD10C4"/>
    <w:rsid w:val="00BD363F"/>
    <w:rsid w:val="00BD58B1"/>
    <w:rsid w:val="00BF490D"/>
    <w:rsid w:val="00C10D88"/>
    <w:rsid w:val="00C16BA8"/>
    <w:rsid w:val="00C26B3F"/>
    <w:rsid w:val="00C271DE"/>
    <w:rsid w:val="00C304BA"/>
    <w:rsid w:val="00C65F8F"/>
    <w:rsid w:val="00C77349"/>
    <w:rsid w:val="00CA1CD7"/>
    <w:rsid w:val="00CA2C5D"/>
    <w:rsid w:val="00CA3E7C"/>
    <w:rsid w:val="00CC4676"/>
    <w:rsid w:val="00CD7CE5"/>
    <w:rsid w:val="00CE0CA6"/>
    <w:rsid w:val="00D011A6"/>
    <w:rsid w:val="00D10895"/>
    <w:rsid w:val="00D21609"/>
    <w:rsid w:val="00D30428"/>
    <w:rsid w:val="00D3474E"/>
    <w:rsid w:val="00D36AFC"/>
    <w:rsid w:val="00D760F6"/>
    <w:rsid w:val="00D84130"/>
    <w:rsid w:val="00D97FD9"/>
    <w:rsid w:val="00DA0AA2"/>
    <w:rsid w:val="00DA6A1E"/>
    <w:rsid w:val="00DF2125"/>
    <w:rsid w:val="00E1594D"/>
    <w:rsid w:val="00E17015"/>
    <w:rsid w:val="00E25706"/>
    <w:rsid w:val="00E303AD"/>
    <w:rsid w:val="00E30478"/>
    <w:rsid w:val="00E321E5"/>
    <w:rsid w:val="00E350D4"/>
    <w:rsid w:val="00E37075"/>
    <w:rsid w:val="00E405E3"/>
    <w:rsid w:val="00E817E8"/>
    <w:rsid w:val="00E86EF3"/>
    <w:rsid w:val="00E946D5"/>
    <w:rsid w:val="00EF3522"/>
    <w:rsid w:val="00F1130B"/>
    <w:rsid w:val="00F22610"/>
    <w:rsid w:val="00F25174"/>
    <w:rsid w:val="00F44A6B"/>
    <w:rsid w:val="00F569C8"/>
    <w:rsid w:val="00F62F77"/>
    <w:rsid w:val="00F82375"/>
    <w:rsid w:val="00F85DF9"/>
    <w:rsid w:val="00F919AD"/>
    <w:rsid w:val="00FA03BA"/>
    <w:rsid w:val="00FA6A83"/>
    <w:rsid w:val="00FB7536"/>
    <w:rsid w:val="00FF0461"/>
    <w:rsid w:val="00FF2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DF790DD"/>
  <w15:chartTrackingRefBased/>
  <w15:docId w15:val="{B9E87738-0BD6-4EF7-A146-35D73D85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0B63"/>
    <w:rPr>
      <w:rFonts w:ascii="Arial" w:hAnsi="Arial" w:cs="Arial"/>
      <w:bCs/>
      <w:szCs w:val="24"/>
    </w:rPr>
  </w:style>
  <w:style w:type="paragraph" w:styleId="Kop1">
    <w:name w:val="heading 1"/>
    <w:basedOn w:val="Standaard"/>
    <w:next w:val="Standaard"/>
    <w:qFormat/>
    <w:rsid w:val="00650B63"/>
    <w:pPr>
      <w:keepNext/>
      <w:outlineLvl w:val="0"/>
    </w:pPr>
    <w:rPr>
      <w:b/>
      <w:bCs w:val="0"/>
    </w:rPr>
  </w:style>
  <w:style w:type="paragraph" w:styleId="Kop2">
    <w:name w:val="heading 2"/>
    <w:basedOn w:val="Standaard"/>
    <w:next w:val="Standaard"/>
    <w:qFormat/>
    <w:rsid w:val="00650B63"/>
    <w:pPr>
      <w:keepNext/>
      <w:tabs>
        <w:tab w:val="left" w:pos="1260"/>
      </w:tabs>
      <w:spacing w:line="300" w:lineRule="exact"/>
      <w:outlineLvl w:val="1"/>
    </w:pPr>
    <w:rPr>
      <w:i/>
      <w:iCs/>
    </w:rPr>
  </w:style>
  <w:style w:type="paragraph" w:styleId="Kop3">
    <w:name w:val="heading 3"/>
    <w:basedOn w:val="Standaard"/>
    <w:next w:val="Standaard"/>
    <w:qFormat/>
    <w:rsid w:val="00650B63"/>
    <w:pPr>
      <w:keepNext/>
      <w:tabs>
        <w:tab w:val="left" w:pos="1260"/>
      </w:tabs>
      <w:spacing w:line="300" w:lineRule="exact"/>
      <w:outlineLvl w:val="2"/>
    </w:pPr>
    <w:rPr>
      <w:b/>
      <w:bCs w:val="0"/>
      <w:sz w:val="22"/>
      <w:szCs w:val="22"/>
    </w:rPr>
  </w:style>
  <w:style w:type="paragraph" w:styleId="Kop4">
    <w:name w:val="heading 4"/>
    <w:basedOn w:val="Standaard"/>
    <w:next w:val="Standaard"/>
    <w:qFormat/>
    <w:rsid w:val="00B176FF"/>
    <w:pPr>
      <w:keepNext/>
      <w:spacing w:before="240" w:after="60"/>
      <w:outlineLvl w:val="3"/>
    </w:pPr>
    <w:rPr>
      <w:rFonts w:ascii="Times New Roman" w:hAnsi="Times New Roman" w:cs="Times New Roman"/>
      <w:b/>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sid w:val="00650B63"/>
    <w:rPr>
      <w:szCs w:val="20"/>
    </w:rPr>
  </w:style>
  <w:style w:type="paragraph" w:styleId="Plattetekst3">
    <w:name w:val="Body Text 3"/>
    <w:basedOn w:val="Standaard"/>
    <w:rsid w:val="00650B63"/>
    <w:pPr>
      <w:spacing w:line="300" w:lineRule="exact"/>
    </w:pPr>
    <w:rPr>
      <w:bCs w:val="0"/>
      <w:color w:val="000000"/>
    </w:rPr>
  </w:style>
  <w:style w:type="paragraph" w:styleId="Plattetekst">
    <w:name w:val="Body Text"/>
    <w:basedOn w:val="Standaard"/>
    <w:rsid w:val="00650B63"/>
    <w:pPr>
      <w:spacing w:line="300" w:lineRule="exact"/>
    </w:pPr>
    <w:rPr>
      <w:i/>
      <w:iCs/>
    </w:rPr>
  </w:style>
  <w:style w:type="paragraph" w:styleId="Plattetekst2">
    <w:name w:val="Body Text 2"/>
    <w:basedOn w:val="Standaard"/>
    <w:rsid w:val="00650B63"/>
    <w:pPr>
      <w:tabs>
        <w:tab w:val="left" w:pos="1260"/>
      </w:tabs>
      <w:spacing w:line="300" w:lineRule="exact"/>
    </w:pPr>
    <w:rPr>
      <w:b/>
      <w:bCs w:val="0"/>
    </w:rPr>
  </w:style>
  <w:style w:type="character" w:styleId="Voetnootmarkering">
    <w:name w:val="footnote reference"/>
    <w:semiHidden/>
    <w:rsid w:val="00650B63"/>
    <w:rPr>
      <w:vertAlign w:val="superscript"/>
    </w:rPr>
  </w:style>
  <w:style w:type="paragraph" w:styleId="Inhopg1">
    <w:name w:val="toc 1"/>
    <w:basedOn w:val="Standaard"/>
    <w:next w:val="Standaard"/>
    <w:autoRedefine/>
    <w:semiHidden/>
    <w:rsid w:val="00730047"/>
    <w:pPr>
      <w:tabs>
        <w:tab w:val="right" w:leader="dot" w:pos="9062"/>
      </w:tabs>
      <w:spacing w:line="280" w:lineRule="atLeast"/>
      <w:ind w:left="360" w:hanging="360"/>
    </w:pPr>
  </w:style>
  <w:style w:type="paragraph" w:styleId="Inhopg2">
    <w:name w:val="toc 2"/>
    <w:basedOn w:val="Standaard"/>
    <w:next w:val="Standaard"/>
    <w:autoRedefine/>
    <w:semiHidden/>
    <w:rsid w:val="009B2E55"/>
    <w:pPr>
      <w:tabs>
        <w:tab w:val="right" w:leader="dot" w:pos="9062"/>
      </w:tabs>
      <w:spacing w:line="280" w:lineRule="atLeast"/>
      <w:ind w:left="1080" w:hanging="720"/>
    </w:pPr>
  </w:style>
  <w:style w:type="character" w:styleId="Hyperlink">
    <w:name w:val="Hyperlink"/>
    <w:rsid w:val="000137DB"/>
    <w:rPr>
      <w:color w:val="0000FF"/>
      <w:u w:val="single"/>
    </w:rPr>
  </w:style>
  <w:style w:type="paragraph" w:styleId="Koptekst">
    <w:name w:val="header"/>
    <w:basedOn w:val="Standaard"/>
    <w:rsid w:val="00465C55"/>
    <w:pPr>
      <w:tabs>
        <w:tab w:val="center" w:pos="4320"/>
        <w:tab w:val="right" w:pos="8640"/>
      </w:tabs>
    </w:pPr>
  </w:style>
  <w:style w:type="paragraph" w:styleId="Voettekst">
    <w:name w:val="footer"/>
    <w:basedOn w:val="Standaard"/>
    <w:rsid w:val="00465C55"/>
    <w:pPr>
      <w:tabs>
        <w:tab w:val="center" w:pos="4320"/>
        <w:tab w:val="right" w:pos="8640"/>
      </w:tabs>
    </w:pPr>
  </w:style>
  <w:style w:type="character" w:styleId="Paginanummer">
    <w:name w:val="page number"/>
    <w:basedOn w:val="Standaardalinea-lettertype"/>
    <w:rsid w:val="00465C55"/>
  </w:style>
  <w:style w:type="paragraph" w:styleId="Inhopg3">
    <w:name w:val="toc 3"/>
    <w:basedOn w:val="Standaard"/>
    <w:next w:val="Standaard"/>
    <w:autoRedefine/>
    <w:semiHidden/>
    <w:rsid w:val="009B2E55"/>
    <w:pPr>
      <w:tabs>
        <w:tab w:val="right" w:leader="dot" w:pos="9062"/>
      </w:tabs>
      <w:spacing w:line="280" w:lineRule="atLeast"/>
      <w:ind w:left="720" w:firstLine="360"/>
    </w:pPr>
  </w:style>
  <w:style w:type="paragraph" w:styleId="Ballontekst">
    <w:name w:val="Balloon Text"/>
    <w:basedOn w:val="Standaard"/>
    <w:semiHidden/>
    <w:rsid w:val="005F20C2"/>
    <w:rPr>
      <w:rFonts w:ascii="Tahoma" w:hAnsi="Tahoma" w:cs="Tahoma"/>
      <w:sz w:val="16"/>
      <w:szCs w:val="16"/>
    </w:rPr>
  </w:style>
  <w:style w:type="paragraph" w:customStyle="1" w:styleId="bronvermelding">
    <w:name w:val="bronvermelding"/>
    <w:basedOn w:val="Standaard"/>
    <w:rsid w:val="00F22610"/>
    <w:pPr>
      <w:widowControl w:val="0"/>
      <w:tabs>
        <w:tab w:val="right" w:pos="9360"/>
      </w:tabs>
      <w:suppressAutoHyphens/>
    </w:pPr>
    <w:rPr>
      <w:rFonts w:ascii="Swiss 721 Roman" w:hAnsi="Swiss 721 Roman" w:cs="Times New Roman"/>
      <w:bCs w:val="0"/>
      <w:snapToGrid w:val="0"/>
      <w:sz w:val="22"/>
      <w:szCs w:val="20"/>
      <w:lang w:val="en-US"/>
    </w:rPr>
  </w:style>
  <w:style w:type="character" w:styleId="Zwaar">
    <w:name w:val="Strong"/>
    <w:qFormat/>
    <w:rsid w:val="00870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1005">
      <w:bodyDiv w:val="1"/>
      <w:marLeft w:val="0"/>
      <w:marRight w:val="0"/>
      <w:marTop w:val="0"/>
      <w:marBottom w:val="0"/>
      <w:divBdr>
        <w:top w:val="none" w:sz="0" w:space="0" w:color="auto"/>
        <w:left w:val="none" w:sz="0" w:space="0" w:color="auto"/>
        <w:bottom w:val="none" w:sz="0" w:space="0" w:color="auto"/>
        <w:right w:val="none" w:sz="0" w:space="0" w:color="auto"/>
      </w:divBdr>
    </w:div>
    <w:div w:id="1854877761">
      <w:bodyDiv w:val="1"/>
      <w:marLeft w:val="0"/>
      <w:marRight w:val="0"/>
      <w:marTop w:val="0"/>
      <w:marBottom w:val="0"/>
      <w:divBdr>
        <w:top w:val="none" w:sz="0" w:space="0" w:color="auto"/>
        <w:left w:val="none" w:sz="0" w:space="0" w:color="auto"/>
        <w:bottom w:val="none" w:sz="0" w:space="0" w:color="auto"/>
        <w:right w:val="none" w:sz="0" w:space="0" w:color="auto"/>
      </w:divBdr>
      <w:divsChild>
        <w:div w:id="1371033275">
          <w:marLeft w:val="0"/>
          <w:marRight w:val="0"/>
          <w:marTop w:val="0"/>
          <w:marBottom w:val="0"/>
          <w:divBdr>
            <w:top w:val="none" w:sz="0" w:space="0" w:color="auto"/>
            <w:left w:val="none" w:sz="0" w:space="0" w:color="auto"/>
            <w:bottom w:val="none" w:sz="0" w:space="0" w:color="auto"/>
            <w:right w:val="none" w:sz="0" w:space="0" w:color="auto"/>
          </w:divBdr>
          <w:divsChild>
            <w:div w:id="260533399">
              <w:marLeft w:val="0"/>
              <w:marRight w:val="0"/>
              <w:marTop w:val="0"/>
              <w:marBottom w:val="0"/>
              <w:divBdr>
                <w:top w:val="none" w:sz="0" w:space="0" w:color="auto"/>
                <w:left w:val="none" w:sz="0" w:space="0" w:color="auto"/>
                <w:bottom w:val="none" w:sz="0" w:space="0" w:color="auto"/>
                <w:right w:val="none" w:sz="0" w:space="0" w:color="auto"/>
              </w:divBdr>
            </w:div>
            <w:div w:id="453640565">
              <w:marLeft w:val="0"/>
              <w:marRight w:val="0"/>
              <w:marTop w:val="0"/>
              <w:marBottom w:val="0"/>
              <w:divBdr>
                <w:top w:val="none" w:sz="0" w:space="0" w:color="auto"/>
                <w:left w:val="none" w:sz="0" w:space="0" w:color="auto"/>
                <w:bottom w:val="none" w:sz="0" w:space="0" w:color="auto"/>
                <w:right w:val="none" w:sz="0" w:space="0" w:color="auto"/>
              </w:divBdr>
            </w:div>
            <w:div w:id="808522382">
              <w:marLeft w:val="0"/>
              <w:marRight w:val="0"/>
              <w:marTop w:val="0"/>
              <w:marBottom w:val="0"/>
              <w:divBdr>
                <w:top w:val="none" w:sz="0" w:space="0" w:color="auto"/>
                <w:left w:val="none" w:sz="0" w:space="0" w:color="auto"/>
                <w:bottom w:val="none" w:sz="0" w:space="0" w:color="auto"/>
                <w:right w:val="none" w:sz="0" w:space="0" w:color="auto"/>
              </w:divBdr>
            </w:div>
            <w:div w:id="981033920">
              <w:marLeft w:val="0"/>
              <w:marRight w:val="0"/>
              <w:marTop w:val="0"/>
              <w:marBottom w:val="0"/>
              <w:divBdr>
                <w:top w:val="none" w:sz="0" w:space="0" w:color="auto"/>
                <w:left w:val="none" w:sz="0" w:space="0" w:color="auto"/>
                <w:bottom w:val="none" w:sz="0" w:space="0" w:color="auto"/>
                <w:right w:val="none" w:sz="0" w:space="0" w:color="auto"/>
              </w:divBdr>
              <w:divsChild>
                <w:div w:id="842667888">
                  <w:marLeft w:val="0"/>
                  <w:marRight w:val="0"/>
                  <w:marTop w:val="0"/>
                  <w:marBottom w:val="0"/>
                  <w:divBdr>
                    <w:top w:val="none" w:sz="0" w:space="0" w:color="auto"/>
                    <w:left w:val="none" w:sz="0" w:space="0" w:color="auto"/>
                    <w:bottom w:val="none" w:sz="0" w:space="0" w:color="auto"/>
                    <w:right w:val="none" w:sz="0" w:space="0" w:color="auto"/>
                  </w:divBdr>
                  <w:divsChild>
                    <w:div w:id="238950105">
                      <w:marLeft w:val="0"/>
                      <w:marRight w:val="0"/>
                      <w:marTop w:val="0"/>
                      <w:marBottom w:val="0"/>
                      <w:divBdr>
                        <w:top w:val="none" w:sz="0" w:space="0" w:color="auto"/>
                        <w:left w:val="none" w:sz="0" w:space="0" w:color="auto"/>
                        <w:bottom w:val="none" w:sz="0" w:space="0" w:color="auto"/>
                        <w:right w:val="none" w:sz="0" w:space="0" w:color="auto"/>
                      </w:divBdr>
                    </w:div>
                    <w:div w:id="384644204">
                      <w:marLeft w:val="0"/>
                      <w:marRight w:val="0"/>
                      <w:marTop w:val="0"/>
                      <w:marBottom w:val="0"/>
                      <w:divBdr>
                        <w:top w:val="none" w:sz="0" w:space="0" w:color="auto"/>
                        <w:left w:val="none" w:sz="0" w:space="0" w:color="auto"/>
                        <w:bottom w:val="none" w:sz="0" w:space="0" w:color="auto"/>
                        <w:right w:val="none" w:sz="0" w:space="0" w:color="auto"/>
                      </w:divBdr>
                    </w:div>
                    <w:div w:id="500775311">
                      <w:marLeft w:val="0"/>
                      <w:marRight w:val="0"/>
                      <w:marTop w:val="0"/>
                      <w:marBottom w:val="0"/>
                      <w:divBdr>
                        <w:top w:val="none" w:sz="0" w:space="0" w:color="auto"/>
                        <w:left w:val="none" w:sz="0" w:space="0" w:color="auto"/>
                        <w:bottom w:val="none" w:sz="0" w:space="0" w:color="auto"/>
                        <w:right w:val="none" w:sz="0" w:space="0" w:color="auto"/>
                      </w:divBdr>
                      <w:divsChild>
                        <w:div w:id="1023166193">
                          <w:marLeft w:val="0"/>
                          <w:marRight w:val="0"/>
                          <w:marTop w:val="0"/>
                          <w:marBottom w:val="0"/>
                          <w:divBdr>
                            <w:top w:val="none" w:sz="0" w:space="0" w:color="auto"/>
                            <w:left w:val="none" w:sz="0" w:space="0" w:color="auto"/>
                            <w:bottom w:val="none" w:sz="0" w:space="0" w:color="auto"/>
                            <w:right w:val="none" w:sz="0" w:space="0" w:color="auto"/>
                          </w:divBdr>
                          <w:divsChild>
                            <w:div w:id="125854719">
                              <w:marLeft w:val="0"/>
                              <w:marRight w:val="0"/>
                              <w:marTop w:val="0"/>
                              <w:marBottom w:val="0"/>
                              <w:divBdr>
                                <w:top w:val="none" w:sz="0" w:space="0" w:color="auto"/>
                                <w:left w:val="none" w:sz="0" w:space="0" w:color="auto"/>
                                <w:bottom w:val="none" w:sz="0" w:space="0" w:color="auto"/>
                                <w:right w:val="none" w:sz="0" w:space="0" w:color="auto"/>
                              </w:divBdr>
                            </w:div>
                            <w:div w:id="364138630">
                              <w:marLeft w:val="0"/>
                              <w:marRight w:val="0"/>
                              <w:marTop w:val="0"/>
                              <w:marBottom w:val="0"/>
                              <w:divBdr>
                                <w:top w:val="none" w:sz="0" w:space="0" w:color="auto"/>
                                <w:left w:val="none" w:sz="0" w:space="0" w:color="auto"/>
                                <w:bottom w:val="none" w:sz="0" w:space="0" w:color="auto"/>
                                <w:right w:val="none" w:sz="0" w:space="0" w:color="auto"/>
                              </w:divBdr>
                            </w:div>
                            <w:div w:id="865099597">
                              <w:marLeft w:val="0"/>
                              <w:marRight w:val="0"/>
                              <w:marTop w:val="0"/>
                              <w:marBottom w:val="0"/>
                              <w:divBdr>
                                <w:top w:val="none" w:sz="0" w:space="0" w:color="auto"/>
                                <w:left w:val="none" w:sz="0" w:space="0" w:color="auto"/>
                                <w:bottom w:val="none" w:sz="0" w:space="0" w:color="auto"/>
                                <w:right w:val="none" w:sz="0" w:space="0" w:color="auto"/>
                              </w:divBdr>
                            </w:div>
                            <w:div w:id="944849773">
                              <w:marLeft w:val="0"/>
                              <w:marRight w:val="0"/>
                              <w:marTop w:val="0"/>
                              <w:marBottom w:val="0"/>
                              <w:divBdr>
                                <w:top w:val="none" w:sz="0" w:space="0" w:color="auto"/>
                                <w:left w:val="none" w:sz="0" w:space="0" w:color="auto"/>
                                <w:bottom w:val="none" w:sz="0" w:space="0" w:color="auto"/>
                                <w:right w:val="none" w:sz="0" w:space="0" w:color="auto"/>
                              </w:divBdr>
                            </w:div>
                            <w:div w:id="964391065">
                              <w:marLeft w:val="0"/>
                              <w:marRight w:val="0"/>
                              <w:marTop w:val="0"/>
                              <w:marBottom w:val="0"/>
                              <w:divBdr>
                                <w:top w:val="none" w:sz="0" w:space="0" w:color="auto"/>
                                <w:left w:val="none" w:sz="0" w:space="0" w:color="auto"/>
                                <w:bottom w:val="none" w:sz="0" w:space="0" w:color="auto"/>
                                <w:right w:val="none" w:sz="0" w:space="0" w:color="auto"/>
                              </w:divBdr>
                            </w:div>
                            <w:div w:id="1025985427">
                              <w:marLeft w:val="0"/>
                              <w:marRight w:val="0"/>
                              <w:marTop w:val="0"/>
                              <w:marBottom w:val="0"/>
                              <w:divBdr>
                                <w:top w:val="none" w:sz="0" w:space="0" w:color="auto"/>
                                <w:left w:val="none" w:sz="0" w:space="0" w:color="auto"/>
                                <w:bottom w:val="none" w:sz="0" w:space="0" w:color="auto"/>
                                <w:right w:val="none" w:sz="0" w:space="0" w:color="auto"/>
                              </w:divBdr>
                            </w:div>
                            <w:div w:id="1105075379">
                              <w:marLeft w:val="0"/>
                              <w:marRight w:val="0"/>
                              <w:marTop w:val="0"/>
                              <w:marBottom w:val="0"/>
                              <w:divBdr>
                                <w:top w:val="none" w:sz="0" w:space="0" w:color="auto"/>
                                <w:left w:val="none" w:sz="0" w:space="0" w:color="auto"/>
                                <w:bottom w:val="none" w:sz="0" w:space="0" w:color="auto"/>
                                <w:right w:val="none" w:sz="0" w:space="0" w:color="auto"/>
                              </w:divBdr>
                            </w:div>
                            <w:div w:id="1316445755">
                              <w:marLeft w:val="0"/>
                              <w:marRight w:val="0"/>
                              <w:marTop w:val="0"/>
                              <w:marBottom w:val="0"/>
                              <w:divBdr>
                                <w:top w:val="none" w:sz="0" w:space="0" w:color="auto"/>
                                <w:left w:val="none" w:sz="0" w:space="0" w:color="auto"/>
                                <w:bottom w:val="none" w:sz="0" w:space="0" w:color="auto"/>
                                <w:right w:val="none" w:sz="0" w:space="0" w:color="auto"/>
                              </w:divBdr>
                            </w:div>
                            <w:div w:id="1399206302">
                              <w:marLeft w:val="0"/>
                              <w:marRight w:val="0"/>
                              <w:marTop w:val="0"/>
                              <w:marBottom w:val="0"/>
                              <w:divBdr>
                                <w:top w:val="none" w:sz="0" w:space="0" w:color="auto"/>
                                <w:left w:val="none" w:sz="0" w:space="0" w:color="auto"/>
                                <w:bottom w:val="none" w:sz="0" w:space="0" w:color="auto"/>
                                <w:right w:val="none" w:sz="0" w:space="0" w:color="auto"/>
                              </w:divBdr>
                            </w:div>
                            <w:div w:id="14571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856">
                      <w:marLeft w:val="0"/>
                      <w:marRight w:val="0"/>
                      <w:marTop w:val="0"/>
                      <w:marBottom w:val="0"/>
                      <w:divBdr>
                        <w:top w:val="none" w:sz="0" w:space="0" w:color="auto"/>
                        <w:left w:val="none" w:sz="0" w:space="0" w:color="auto"/>
                        <w:bottom w:val="none" w:sz="0" w:space="0" w:color="auto"/>
                        <w:right w:val="none" w:sz="0" w:space="0" w:color="auto"/>
                      </w:divBdr>
                      <w:divsChild>
                        <w:div w:id="141509683">
                          <w:marLeft w:val="0"/>
                          <w:marRight w:val="0"/>
                          <w:marTop w:val="0"/>
                          <w:marBottom w:val="0"/>
                          <w:divBdr>
                            <w:top w:val="none" w:sz="0" w:space="0" w:color="auto"/>
                            <w:left w:val="none" w:sz="0" w:space="0" w:color="auto"/>
                            <w:bottom w:val="none" w:sz="0" w:space="0" w:color="auto"/>
                            <w:right w:val="none" w:sz="0" w:space="0" w:color="auto"/>
                          </w:divBdr>
                        </w:div>
                        <w:div w:id="218833433">
                          <w:marLeft w:val="0"/>
                          <w:marRight w:val="0"/>
                          <w:marTop w:val="0"/>
                          <w:marBottom w:val="0"/>
                          <w:divBdr>
                            <w:top w:val="none" w:sz="0" w:space="0" w:color="auto"/>
                            <w:left w:val="none" w:sz="0" w:space="0" w:color="auto"/>
                            <w:bottom w:val="none" w:sz="0" w:space="0" w:color="auto"/>
                            <w:right w:val="none" w:sz="0" w:space="0" w:color="auto"/>
                          </w:divBdr>
                        </w:div>
                        <w:div w:id="233857567">
                          <w:marLeft w:val="0"/>
                          <w:marRight w:val="0"/>
                          <w:marTop w:val="0"/>
                          <w:marBottom w:val="0"/>
                          <w:divBdr>
                            <w:top w:val="none" w:sz="0" w:space="0" w:color="auto"/>
                            <w:left w:val="none" w:sz="0" w:space="0" w:color="auto"/>
                            <w:bottom w:val="none" w:sz="0" w:space="0" w:color="auto"/>
                            <w:right w:val="none" w:sz="0" w:space="0" w:color="auto"/>
                          </w:divBdr>
                        </w:div>
                        <w:div w:id="931549024">
                          <w:marLeft w:val="0"/>
                          <w:marRight w:val="0"/>
                          <w:marTop w:val="0"/>
                          <w:marBottom w:val="0"/>
                          <w:divBdr>
                            <w:top w:val="none" w:sz="0" w:space="0" w:color="auto"/>
                            <w:left w:val="none" w:sz="0" w:space="0" w:color="auto"/>
                            <w:bottom w:val="none" w:sz="0" w:space="0" w:color="auto"/>
                            <w:right w:val="none" w:sz="0" w:space="0" w:color="auto"/>
                          </w:divBdr>
                        </w:div>
                        <w:div w:id="1365326198">
                          <w:marLeft w:val="0"/>
                          <w:marRight w:val="0"/>
                          <w:marTop w:val="0"/>
                          <w:marBottom w:val="0"/>
                          <w:divBdr>
                            <w:top w:val="none" w:sz="0" w:space="0" w:color="auto"/>
                            <w:left w:val="none" w:sz="0" w:space="0" w:color="auto"/>
                            <w:bottom w:val="none" w:sz="0" w:space="0" w:color="auto"/>
                            <w:right w:val="none" w:sz="0" w:space="0" w:color="auto"/>
                          </w:divBdr>
                        </w:div>
                        <w:div w:id="1409037177">
                          <w:marLeft w:val="0"/>
                          <w:marRight w:val="0"/>
                          <w:marTop w:val="0"/>
                          <w:marBottom w:val="0"/>
                          <w:divBdr>
                            <w:top w:val="none" w:sz="0" w:space="0" w:color="auto"/>
                            <w:left w:val="none" w:sz="0" w:space="0" w:color="auto"/>
                            <w:bottom w:val="none" w:sz="0" w:space="0" w:color="auto"/>
                            <w:right w:val="none" w:sz="0" w:space="0" w:color="auto"/>
                          </w:divBdr>
                        </w:div>
                        <w:div w:id="1885143043">
                          <w:marLeft w:val="0"/>
                          <w:marRight w:val="0"/>
                          <w:marTop w:val="0"/>
                          <w:marBottom w:val="0"/>
                          <w:divBdr>
                            <w:top w:val="none" w:sz="0" w:space="0" w:color="auto"/>
                            <w:left w:val="none" w:sz="0" w:space="0" w:color="auto"/>
                            <w:bottom w:val="none" w:sz="0" w:space="0" w:color="auto"/>
                            <w:right w:val="none" w:sz="0" w:space="0" w:color="auto"/>
                          </w:divBdr>
                        </w:div>
                        <w:div w:id="2112237882">
                          <w:marLeft w:val="0"/>
                          <w:marRight w:val="0"/>
                          <w:marTop w:val="0"/>
                          <w:marBottom w:val="0"/>
                          <w:divBdr>
                            <w:top w:val="none" w:sz="0" w:space="0" w:color="auto"/>
                            <w:left w:val="none" w:sz="0" w:space="0" w:color="auto"/>
                            <w:bottom w:val="none" w:sz="0" w:space="0" w:color="auto"/>
                            <w:right w:val="none" w:sz="0" w:space="0" w:color="auto"/>
                          </w:divBdr>
                        </w:div>
                      </w:divsChild>
                    </w:div>
                    <w:div w:id="942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8384">
              <w:marLeft w:val="0"/>
              <w:marRight w:val="0"/>
              <w:marTop w:val="0"/>
              <w:marBottom w:val="0"/>
              <w:divBdr>
                <w:top w:val="none" w:sz="0" w:space="0" w:color="auto"/>
                <w:left w:val="none" w:sz="0" w:space="0" w:color="auto"/>
                <w:bottom w:val="none" w:sz="0" w:space="0" w:color="auto"/>
                <w:right w:val="none" w:sz="0" w:space="0" w:color="auto"/>
              </w:divBdr>
              <w:divsChild>
                <w:div w:id="822088371">
                  <w:marLeft w:val="0"/>
                  <w:marRight w:val="0"/>
                  <w:marTop w:val="0"/>
                  <w:marBottom w:val="0"/>
                  <w:divBdr>
                    <w:top w:val="none" w:sz="0" w:space="0" w:color="auto"/>
                    <w:left w:val="none" w:sz="0" w:space="0" w:color="auto"/>
                    <w:bottom w:val="none" w:sz="0" w:space="0" w:color="auto"/>
                    <w:right w:val="none" w:sz="0" w:space="0" w:color="auto"/>
                  </w:divBdr>
                </w:div>
                <w:div w:id="1983391348">
                  <w:marLeft w:val="0"/>
                  <w:marRight w:val="0"/>
                  <w:marTop w:val="0"/>
                  <w:marBottom w:val="0"/>
                  <w:divBdr>
                    <w:top w:val="none" w:sz="0" w:space="0" w:color="auto"/>
                    <w:left w:val="none" w:sz="0" w:space="0" w:color="auto"/>
                    <w:bottom w:val="none" w:sz="0" w:space="0" w:color="auto"/>
                    <w:right w:val="none" w:sz="0" w:space="0" w:color="auto"/>
                  </w:divBdr>
                </w:div>
                <w:div w:id="2056082753">
                  <w:marLeft w:val="0"/>
                  <w:marRight w:val="0"/>
                  <w:marTop w:val="0"/>
                  <w:marBottom w:val="0"/>
                  <w:divBdr>
                    <w:top w:val="none" w:sz="0" w:space="0" w:color="auto"/>
                    <w:left w:val="none" w:sz="0" w:space="0" w:color="auto"/>
                    <w:bottom w:val="none" w:sz="0" w:space="0" w:color="auto"/>
                    <w:right w:val="none" w:sz="0" w:space="0" w:color="auto"/>
                  </w:divBdr>
                </w:div>
              </w:divsChild>
            </w:div>
            <w:div w:id="1289050569">
              <w:marLeft w:val="0"/>
              <w:marRight w:val="0"/>
              <w:marTop w:val="0"/>
              <w:marBottom w:val="0"/>
              <w:divBdr>
                <w:top w:val="none" w:sz="0" w:space="0" w:color="auto"/>
                <w:left w:val="none" w:sz="0" w:space="0" w:color="auto"/>
                <w:bottom w:val="none" w:sz="0" w:space="0" w:color="auto"/>
                <w:right w:val="none" w:sz="0" w:space="0" w:color="auto"/>
              </w:divBdr>
            </w:div>
            <w:div w:id="1348754799">
              <w:marLeft w:val="0"/>
              <w:marRight w:val="0"/>
              <w:marTop w:val="0"/>
              <w:marBottom w:val="0"/>
              <w:divBdr>
                <w:top w:val="none" w:sz="0" w:space="0" w:color="auto"/>
                <w:left w:val="none" w:sz="0" w:space="0" w:color="auto"/>
                <w:bottom w:val="none" w:sz="0" w:space="0" w:color="auto"/>
                <w:right w:val="none" w:sz="0" w:space="0" w:color="auto"/>
              </w:divBdr>
            </w:div>
            <w:div w:id="1350524740">
              <w:marLeft w:val="0"/>
              <w:marRight w:val="0"/>
              <w:marTop w:val="0"/>
              <w:marBottom w:val="0"/>
              <w:divBdr>
                <w:top w:val="none" w:sz="0" w:space="0" w:color="auto"/>
                <w:left w:val="none" w:sz="0" w:space="0" w:color="auto"/>
                <w:bottom w:val="none" w:sz="0" w:space="0" w:color="auto"/>
                <w:right w:val="none" w:sz="0" w:space="0" w:color="auto"/>
              </w:divBdr>
            </w:div>
            <w:div w:id="1952929235">
              <w:marLeft w:val="0"/>
              <w:marRight w:val="0"/>
              <w:marTop w:val="0"/>
              <w:marBottom w:val="0"/>
              <w:divBdr>
                <w:top w:val="none" w:sz="0" w:space="0" w:color="auto"/>
                <w:left w:val="none" w:sz="0" w:space="0" w:color="auto"/>
                <w:bottom w:val="none" w:sz="0" w:space="0" w:color="auto"/>
                <w:right w:val="none" w:sz="0" w:space="0" w:color="auto"/>
              </w:divBdr>
            </w:div>
            <w:div w:id="1991058992">
              <w:marLeft w:val="0"/>
              <w:marRight w:val="0"/>
              <w:marTop w:val="0"/>
              <w:marBottom w:val="0"/>
              <w:divBdr>
                <w:top w:val="none" w:sz="0" w:space="0" w:color="auto"/>
                <w:left w:val="none" w:sz="0" w:space="0" w:color="auto"/>
                <w:bottom w:val="none" w:sz="0" w:space="0" w:color="auto"/>
                <w:right w:val="none" w:sz="0" w:space="0" w:color="auto"/>
              </w:divBdr>
            </w:div>
            <w:div w:id="21292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jgheusden.n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bureau@meeb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AE2F8ED3C2C34998DE580B70199E7E" ma:contentTypeVersion="12" ma:contentTypeDescription="Een nieuw document maken." ma:contentTypeScope="" ma:versionID="d01de4361c46b6e3da2dc6fa520ee5ca">
  <xsd:schema xmlns:xsd="http://www.w3.org/2001/XMLSchema" xmlns:xs="http://www.w3.org/2001/XMLSchema" xmlns:p="http://schemas.microsoft.com/office/2006/metadata/properties" xmlns:ns2="1344a4bb-cd73-4774-95a8-dadbf52d04b4" xmlns:ns3="74db9718-6501-4b85-a4b6-3fb18159b2b8" targetNamespace="http://schemas.microsoft.com/office/2006/metadata/properties" ma:root="true" ma:fieldsID="5b182e30b7c265fdeaa5f3de37772e2a" ns2:_="" ns3:_="">
    <xsd:import namespace="1344a4bb-cd73-4774-95a8-dadbf52d04b4"/>
    <xsd:import namespace="74db9718-6501-4b85-a4b6-3fb18159b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4bb-cd73-4774-95a8-dadbf52d0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b9718-6501-4b85-a4b6-3fb18159b2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4db9718-6501-4b85-a4b6-3fb18159b2b8">
      <UserInfo>
        <DisplayName/>
        <AccountId xsi:nil="true"/>
        <AccountType/>
      </UserInfo>
    </SharedWithUsers>
  </documentManagement>
</p:properties>
</file>

<file path=customXml/itemProps1.xml><?xml version="1.0" encoding="utf-8"?>
<ds:datastoreItem xmlns:ds="http://schemas.openxmlformats.org/officeDocument/2006/customXml" ds:itemID="{B4205710-5D69-4EA4-AFEC-C91F3F5F01E6}">
  <ds:schemaRefs>
    <ds:schemaRef ds:uri="http://schemas.openxmlformats.org/officeDocument/2006/bibliography"/>
  </ds:schemaRefs>
</ds:datastoreItem>
</file>

<file path=customXml/itemProps2.xml><?xml version="1.0" encoding="utf-8"?>
<ds:datastoreItem xmlns:ds="http://schemas.openxmlformats.org/officeDocument/2006/customXml" ds:itemID="{EA0AD7B3-7C24-4E96-AB81-42804B3CD7B0}"/>
</file>

<file path=customXml/itemProps3.xml><?xml version="1.0" encoding="utf-8"?>
<ds:datastoreItem xmlns:ds="http://schemas.openxmlformats.org/officeDocument/2006/customXml" ds:itemID="{B0228072-7870-4E93-B609-0AE02B0C3C46}"/>
</file>

<file path=customXml/itemProps4.xml><?xml version="1.0" encoding="utf-8"?>
<ds:datastoreItem xmlns:ds="http://schemas.openxmlformats.org/officeDocument/2006/customXml" ds:itemID="{1EFB9381-05E7-4572-B9CE-64968E24CA36}"/>
</file>

<file path=docProps/app.xml><?xml version="1.0" encoding="utf-8"?>
<Properties xmlns="http://schemas.openxmlformats.org/officeDocument/2006/extended-properties" xmlns:vt="http://schemas.openxmlformats.org/officeDocument/2006/docPropsVTypes">
  <Template>51C35AAA.dotm</Template>
  <TotalTime>3</TotalTime>
  <Pages>18</Pages>
  <Words>3893</Words>
  <Characters>22899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IV</vt:lpstr>
    </vt:vector>
  </TitlesOfParts>
  <Company>Expertisecentrum JSO</Company>
  <LinksUpToDate>false</LinksUpToDate>
  <CharactersWithSpaces>26739</CharactersWithSpaces>
  <SharedDoc>false</SharedDoc>
  <HLinks>
    <vt:vector size="84" baseType="variant">
      <vt:variant>
        <vt:i4>4063250</vt:i4>
      </vt:variant>
      <vt:variant>
        <vt:i4>78</vt:i4>
      </vt:variant>
      <vt:variant>
        <vt:i4>0</vt:i4>
      </vt:variant>
      <vt:variant>
        <vt:i4>5</vt:i4>
      </vt:variant>
      <vt:variant>
        <vt:lpwstr>mailto:info@cjgheusden.nl</vt:lpwstr>
      </vt:variant>
      <vt:variant>
        <vt:lpwstr/>
      </vt:variant>
      <vt:variant>
        <vt:i4>131106</vt:i4>
      </vt:variant>
      <vt:variant>
        <vt:i4>75</vt:i4>
      </vt:variant>
      <vt:variant>
        <vt:i4>0</vt:i4>
      </vt:variant>
      <vt:variant>
        <vt:i4>5</vt:i4>
      </vt:variant>
      <vt:variant>
        <vt:lpwstr>mailto:servicebureau@meebn.nl</vt:lpwstr>
      </vt:variant>
      <vt:variant>
        <vt:lpwstr/>
      </vt:variant>
      <vt:variant>
        <vt:i4>1703985</vt:i4>
      </vt:variant>
      <vt:variant>
        <vt:i4>68</vt:i4>
      </vt:variant>
      <vt:variant>
        <vt:i4>0</vt:i4>
      </vt:variant>
      <vt:variant>
        <vt:i4>5</vt:i4>
      </vt:variant>
      <vt:variant>
        <vt:lpwstr/>
      </vt:variant>
      <vt:variant>
        <vt:lpwstr>_Toc272912015</vt:lpwstr>
      </vt:variant>
      <vt:variant>
        <vt:i4>1703985</vt:i4>
      </vt:variant>
      <vt:variant>
        <vt:i4>62</vt:i4>
      </vt:variant>
      <vt:variant>
        <vt:i4>0</vt:i4>
      </vt:variant>
      <vt:variant>
        <vt:i4>5</vt:i4>
      </vt:variant>
      <vt:variant>
        <vt:lpwstr/>
      </vt:variant>
      <vt:variant>
        <vt:lpwstr>_Toc272912014</vt:lpwstr>
      </vt:variant>
      <vt:variant>
        <vt:i4>1703985</vt:i4>
      </vt:variant>
      <vt:variant>
        <vt:i4>56</vt:i4>
      </vt:variant>
      <vt:variant>
        <vt:i4>0</vt:i4>
      </vt:variant>
      <vt:variant>
        <vt:i4>5</vt:i4>
      </vt:variant>
      <vt:variant>
        <vt:lpwstr/>
      </vt:variant>
      <vt:variant>
        <vt:lpwstr>_Toc272912013</vt:lpwstr>
      </vt:variant>
      <vt:variant>
        <vt:i4>1703985</vt:i4>
      </vt:variant>
      <vt:variant>
        <vt:i4>50</vt:i4>
      </vt:variant>
      <vt:variant>
        <vt:i4>0</vt:i4>
      </vt:variant>
      <vt:variant>
        <vt:i4>5</vt:i4>
      </vt:variant>
      <vt:variant>
        <vt:lpwstr/>
      </vt:variant>
      <vt:variant>
        <vt:lpwstr>_Toc272912012</vt:lpwstr>
      </vt:variant>
      <vt:variant>
        <vt:i4>1703985</vt:i4>
      </vt:variant>
      <vt:variant>
        <vt:i4>44</vt:i4>
      </vt:variant>
      <vt:variant>
        <vt:i4>0</vt:i4>
      </vt:variant>
      <vt:variant>
        <vt:i4>5</vt:i4>
      </vt:variant>
      <vt:variant>
        <vt:lpwstr/>
      </vt:variant>
      <vt:variant>
        <vt:lpwstr>_Toc272912011</vt:lpwstr>
      </vt:variant>
      <vt:variant>
        <vt:i4>1703985</vt:i4>
      </vt:variant>
      <vt:variant>
        <vt:i4>38</vt:i4>
      </vt:variant>
      <vt:variant>
        <vt:i4>0</vt:i4>
      </vt:variant>
      <vt:variant>
        <vt:i4>5</vt:i4>
      </vt:variant>
      <vt:variant>
        <vt:lpwstr/>
      </vt:variant>
      <vt:variant>
        <vt:lpwstr>_Toc272912010</vt:lpwstr>
      </vt:variant>
      <vt:variant>
        <vt:i4>1769521</vt:i4>
      </vt:variant>
      <vt:variant>
        <vt:i4>32</vt:i4>
      </vt:variant>
      <vt:variant>
        <vt:i4>0</vt:i4>
      </vt:variant>
      <vt:variant>
        <vt:i4>5</vt:i4>
      </vt:variant>
      <vt:variant>
        <vt:lpwstr/>
      </vt:variant>
      <vt:variant>
        <vt:lpwstr>_Toc272912009</vt:lpwstr>
      </vt:variant>
      <vt:variant>
        <vt:i4>1769521</vt:i4>
      </vt:variant>
      <vt:variant>
        <vt:i4>26</vt:i4>
      </vt:variant>
      <vt:variant>
        <vt:i4>0</vt:i4>
      </vt:variant>
      <vt:variant>
        <vt:i4>5</vt:i4>
      </vt:variant>
      <vt:variant>
        <vt:lpwstr/>
      </vt:variant>
      <vt:variant>
        <vt:lpwstr>_Toc272912008</vt:lpwstr>
      </vt:variant>
      <vt:variant>
        <vt:i4>1769521</vt:i4>
      </vt:variant>
      <vt:variant>
        <vt:i4>20</vt:i4>
      </vt:variant>
      <vt:variant>
        <vt:i4>0</vt:i4>
      </vt:variant>
      <vt:variant>
        <vt:i4>5</vt:i4>
      </vt:variant>
      <vt:variant>
        <vt:lpwstr/>
      </vt:variant>
      <vt:variant>
        <vt:lpwstr>_Toc272912007</vt:lpwstr>
      </vt:variant>
      <vt:variant>
        <vt:i4>1769521</vt:i4>
      </vt:variant>
      <vt:variant>
        <vt:i4>14</vt:i4>
      </vt:variant>
      <vt:variant>
        <vt:i4>0</vt:i4>
      </vt:variant>
      <vt:variant>
        <vt:i4>5</vt:i4>
      </vt:variant>
      <vt:variant>
        <vt:lpwstr/>
      </vt:variant>
      <vt:variant>
        <vt:lpwstr>_Toc272912006</vt:lpwstr>
      </vt:variant>
      <vt:variant>
        <vt:i4>1769521</vt:i4>
      </vt:variant>
      <vt:variant>
        <vt:i4>8</vt:i4>
      </vt:variant>
      <vt:variant>
        <vt:i4>0</vt:i4>
      </vt:variant>
      <vt:variant>
        <vt:i4>5</vt:i4>
      </vt:variant>
      <vt:variant>
        <vt:lpwstr/>
      </vt:variant>
      <vt:variant>
        <vt:lpwstr>_Toc272912005</vt:lpwstr>
      </vt:variant>
      <vt:variant>
        <vt:i4>1769521</vt:i4>
      </vt:variant>
      <vt:variant>
        <vt:i4>2</vt:i4>
      </vt:variant>
      <vt:variant>
        <vt:i4>0</vt:i4>
      </vt:variant>
      <vt:variant>
        <vt:i4>5</vt:i4>
      </vt:variant>
      <vt:variant>
        <vt:lpwstr/>
      </vt:variant>
      <vt:variant>
        <vt:lpwstr>_Toc272912004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n.sie</dc:creator>
  <cp:keywords/>
  <cp:lastModifiedBy>Corien van Casteren</cp:lastModifiedBy>
  <cp:revision>3</cp:revision>
  <cp:lastPrinted>2011-12-13T13:55:00Z</cp:lastPrinted>
  <dcterms:created xsi:type="dcterms:W3CDTF">2018-01-15T14:41:00Z</dcterms:created>
  <dcterms:modified xsi:type="dcterms:W3CDTF">2018-01-15T14:43:00Z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0x010100A6AE2F8ED3C2C34998DE580B70199E7E</vt:lpwstr>
  </property>
  <property fmtid="{D5CDD505-2E9C-101B-9397-08002B2CF9AE}" pid="3" name="Order">
    <vt:r8>246000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