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7AEB" w14:textId="77777777" w:rsidR="00FC3DDD" w:rsidRDefault="00FC3DDD" w:rsidP="00B17EB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E0B7AFF" wp14:editId="1BC5D04F">
            <wp:extent cx="1107830" cy="800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29" cy="80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7AEC" w14:textId="77777777" w:rsidR="00FC3DDD" w:rsidRDefault="00B17EB5" w:rsidP="00FC3DDD">
      <w:pPr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Regels:</w:t>
      </w:r>
    </w:p>
    <w:p w14:paraId="6E0B7AED" w14:textId="66BEEE14" w:rsidR="00FC3DDD" w:rsidRDefault="00FC3DDD" w:rsidP="00B17EB5">
      <w:pPr>
        <w:pStyle w:val="Lijstalinea"/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We zijn samen verantw</w:t>
      </w:r>
      <w:r w:rsidR="00950727">
        <w:rPr>
          <w:rFonts w:cs="David"/>
          <w:color w:val="00B050"/>
          <w:sz w:val="28"/>
          <w:szCs w:val="28"/>
        </w:rPr>
        <w:t xml:space="preserve">oordelijk voor inzet van talent, kennis </w:t>
      </w:r>
      <w:r>
        <w:rPr>
          <w:rFonts w:cs="David"/>
          <w:color w:val="00B050"/>
          <w:sz w:val="28"/>
          <w:szCs w:val="28"/>
        </w:rPr>
        <w:t>en ontwikkeling</w:t>
      </w:r>
    </w:p>
    <w:p w14:paraId="6E0B7AEE" w14:textId="77777777" w:rsid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EF" w14:textId="77777777" w:rsid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0" w14:textId="77777777" w:rsidR="00FC3DDD" w:rsidRDefault="00FC3DDD" w:rsidP="00B17EB5">
      <w:pPr>
        <w:pStyle w:val="Lijstalinea"/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We doen wat we zeggen, we zeggen wat we doen</w:t>
      </w:r>
    </w:p>
    <w:p w14:paraId="6E0B7AF1" w14:textId="77777777" w:rsidR="00FC3DDD" w:rsidRP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2" w14:textId="77777777" w:rsid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3" w14:textId="77777777" w:rsidR="00FC3DDD" w:rsidRDefault="00FC3DDD" w:rsidP="00B17EB5">
      <w:pPr>
        <w:pStyle w:val="Lijstalinea"/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We creëren een open sfeer waarin we respectvol met elkaar omgaan</w:t>
      </w:r>
    </w:p>
    <w:p w14:paraId="6E0B7AF4" w14:textId="77777777" w:rsid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5" w14:textId="77777777" w:rsidR="00FC3DDD" w:rsidRP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6" w14:textId="77777777" w:rsidR="00FC3DDD" w:rsidRDefault="00FC3DDD" w:rsidP="00B17EB5">
      <w:pPr>
        <w:pStyle w:val="Lijstalinea"/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We spreken elkaar aan op gedrag en afspraken</w:t>
      </w:r>
    </w:p>
    <w:p w14:paraId="6E0B7AF7" w14:textId="77777777" w:rsidR="00FC3DDD" w:rsidRP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8" w14:textId="77777777" w:rsidR="00FC3DDD" w:rsidRDefault="00FC3DDD" w:rsidP="00FC3DDD">
      <w:pPr>
        <w:pStyle w:val="Lijstalinea"/>
        <w:rPr>
          <w:rFonts w:cs="David"/>
          <w:color w:val="00B050"/>
          <w:sz w:val="28"/>
          <w:szCs w:val="28"/>
        </w:rPr>
      </w:pPr>
    </w:p>
    <w:p w14:paraId="6E0B7AF9" w14:textId="77777777" w:rsidR="00FC3DDD" w:rsidRPr="00FC3DDD" w:rsidRDefault="00FC3DDD" w:rsidP="00B17EB5">
      <w:pPr>
        <w:pStyle w:val="Lijstalinea"/>
        <w:rPr>
          <w:rFonts w:cs="David"/>
          <w:color w:val="00B050"/>
          <w:sz w:val="28"/>
          <w:szCs w:val="28"/>
        </w:rPr>
      </w:pPr>
      <w:r>
        <w:rPr>
          <w:rFonts w:cs="David"/>
          <w:color w:val="00B050"/>
          <w:sz w:val="28"/>
          <w:szCs w:val="28"/>
        </w:rPr>
        <w:t>We denken in mogelijkheden</w:t>
      </w:r>
    </w:p>
    <w:p w14:paraId="6E0B7AFA" w14:textId="77777777" w:rsidR="00FC3DDD" w:rsidRPr="00FC3DDD" w:rsidRDefault="00FC3DDD" w:rsidP="00FC3DDD">
      <w:pPr>
        <w:rPr>
          <w:rFonts w:cs="David"/>
          <w:color w:val="00B050"/>
          <w:sz w:val="28"/>
          <w:szCs w:val="28"/>
        </w:rPr>
      </w:pPr>
    </w:p>
    <w:p w14:paraId="6E0B7AFB" w14:textId="77777777" w:rsidR="00B17EB5" w:rsidRDefault="00B17EB5" w:rsidP="00B17EB5">
      <w:pPr>
        <w:jc w:val="center"/>
        <w:rPr>
          <w:rFonts w:cs="David"/>
          <w:b/>
          <w:color w:val="00B050"/>
          <w:sz w:val="28"/>
          <w:szCs w:val="28"/>
        </w:rPr>
      </w:pPr>
      <w:r>
        <w:rPr>
          <w:rFonts w:cs="David"/>
          <w:b/>
          <w:color w:val="00B050"/>
          <w:sz w:val="28"/>
          <w:szCs w:val="28"/>
        </w:rPr>
        <w:t>Missie:</w:t>
      </w:r>
    </w:p>
    <w:p w14:paraId="4C66AD5D" w14:textId="31B2E5D7" w:rsidR="00B271D6" w:rsidRDefault="00B271D6" w:rsidP="00B17EB5">
      <w:pPr>
        <w:jc w:val="center"/>
        <w:rPr>
          <w:rFonts w:cs="David"/>
          <w:b/>
          <w:color w:val="00B050"/>
          <w:sz w:val="28"/>
          <w:szCs w:val="28"/>
        </w:rPr>
      </w:pPr>
      <w:r>
        <w:rPr>
          <w:rFonts w:cs="David"/>
          <w:b/>
          <w:color w:val="00B050"/>
          <w:sz w:val="28"/>
          <w:szCs w:val="28"/>
        </w:rPr>
        <w:t>Op de Sprong willen wij voor kinderen</w:t>
      </w:r>
    </w:p>
    <w:p w14:paraId="282AB341" w14:textId="40835483" w:rsidR="00950727" w:rsidRPr="00950727" w:rsidRDefault="00950727" w:rsidP="00950727">
      <w:pPr>
        <w:jc w:val="center"/>
        <w:rPr>
          <w:b/>
          <w:color w:val="00B050"/>
          <w:sz w:val="44"/>
          <w:szCs w:val="44"/>
        </w:rPr>
      </w:pPr>
      <w:r w:rsidRPr="00950727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S</w:t>
      </w:r>
      <w:r w:rsidRPr="00950727">
        <w:rPr>
          <w:b/>
          <w:color w:val="00B050"/>
          <w:sz w:val="44"/>
          <w:szCs w:val="44"/>
        </w:rPr>
        <w:t>amen</w:t>
      </w:r>
      <w:r w:rsidR="00B431C9">
        <w:rPr>
          <w:b/>
          <w:color w:val="00B050"/>
          <w:sz w:val="44"/>
          <w:szCs w:val="44"/>
        </w:rPr>
        <w:br/>
      </w:r>
      <w:r w:rsidR="00B431C9">
        <w:rPr>
          <w:b/>
          <w:color w:val="00B050"/>
          <w:sz w:val="18"/>
          <w:szCs w:val="18"/>
        </w:rPr>
        <w:t>met</w:t>
      </w:r>
      <w:r w:rsidRPr="00950727">
        <w:rPr>
          <w:b/>
          <w:color w:val="00B050"/>
          <w:sz w:val="44"/>
          <w:szCs w:val="44"/>
        </w:rPr>
        <w:br/>
      </w:r>
      <w:r>
        <w:rPr>
          <w:b/>
          <w:color w:val="00B050"/>
          <w:sz w:val="44"/>
          <w:szCs w:val="44"/>
        </w:rPr>
        <w:t>P</w:t>
      </w:r>
      <w:r w:rsidRPr="00950727">
        <w:rPr>
          <w:b/>
          <w:color w:val="00B050"/>
          <w:sz w:val="44"/>
          <w:szCs w:val="44"/>
        </w:rPr>
        <w:t>assie</w:t>
      </w:r>
      <w:r w:rsidR="00B431C9">
        <w:rPr>
          <w:b/>
          <w:color w:val="00B050"/>
          <w:sz w:val="18"/>
          <w:szCs w:val="18"/>
        </w:rPr>
        <w:t>,</w:t>
      </w:r>
      <w:r w:rsidRPr="00950727">
        <w:rPr>
          <w:b/>
          <w:color w:val="00B050"/>
          <w:sz w:val="44"/>
          <w:szCs w:val="44"/>
        </w:rPr>
        <w:br/>
        <w:t xml:space="preserve"> </w:t>
      </w:r>
      <w:r>
        <w:rPr>
          <w:b/>
          <w:color w:val="00B050"/>
          <w:sz w:val="44"/>
          <w:szCs w:val="44"/>
        </w:rPr>
        <w:t xml:space="preserve"> R</w:t>
      </w:r>
      <w:r w:rsidRPr="00950727">
        <w:rPr>
          <w:b/>
          <w:color w:val="00B050"/>
          <w:sz w:val="44"/>
          <w:szCs w:val="44"/>
        </w:rPr>
        <w:t>espect</w:t>
      </w:r>
      <w:r w:rsidR="00B431C9">
        <w:rPr>
          <w:b/>
          <w:color w:val="00B050"/>
          <w:sz w:val="44"/>
          <w:szCs w:val="44"/>
        </w:rPr>
        <w:br/>
      </w:r>
      <w:r w:rsidR="00B431C9">
        <w:rPr>
          <w:b/>
          <w:color w:val="00B050"/>
          <w:sz w:val="18"/>
          <w:szCs w:val="18"/>
        </w:rPr>
        <w:t>en</w:t>
      </w:r>
      <w:r w:rsidR="00B431C9">
        <w:rPr>
          <w:b/>
          <w:color w:val="00B050"/>
          <w:sz w:val="44"/>
          <w:szCs w:val="44"/>
        </w:rPr>
        <w:br/>
        <w:t xml:space="preserve">           </w:t>
      </w:r>
      <w:r>
        <w:rPr>
          <w:b/>
          <w:color w:val="00B050"/>
          <w:sz w:val="44"/>
          <w:szCs w:val="44"/>
        </w:rPr>
        <w:t>O</w:t>
      </w:r>
      <w:r w:rsidR="00B431C9">
        <w:rPr>
          <w:b/>
          <w:color w:val="00B050"/>
          <w:sz w:val="44"/>
          <w:szCs w:val="44"/>
        </w:rPr>
        <w:t>ntwikkeling</w:t>
      </w:r>
      <w:r w:rsidR="00B431C9">
        <w:rPr>
          <w:b/>
          <w:color w:val="00B050"/>
          <w:sz w:val="44"/>
          <w:szCs w:val="44"/>
        </w:rPr>
        <w:br/>
        <w:t xml:space="preserve">         </w:t>
      </w:r>
      <w:r>
        <w:rPr>
          <w:b/>
          <w:color w:val="00B050"/>
          <w:sz w:val="44"/>
          <w:szCs w:val="44"/>
        </w:rPr>
        <w:t>N</w:t>
      </w:r>
      <w:r w:rsidR="00B431C9">
        <w:rPr>
          <w:b/>
          <w:color w:val="00B050"/>
          <w:sz w:val="44"/>
          <w:szCs w:val="44"/>
        </w:rPr>
        <w:t>aast elkaar</w:t>
      </w:r>
      <w:r w:rsidR="00B431C9">
        <w:rPr>
          <w:b/>
          <w:color w:val="00B050"/>
          <w:sz w:val="44"/>
          <w:szCs w:val="44"/>
        </w:rPr>
        <w:br/>
        <w:t xml:space="preserve">   </w:t>
      </w:r>
      <w:r>
        <w:rPr>
          <w:b/>
          <w:color w:val="00B050"/>
          <w:sz w:val="44"/>
          <w:szCs w:val="44"/>
        </w:rPr>
        <w:t>G</w:t>
      </w:r>
      <w:r w:rsidRPr="00950727">
        <w:rPr>
          <w:b/>
          <w:color w:val="00B050"/>
          <w:sz w:val="44"/>
          <w:szCs w:val="44"/>
        </w:rPr>
        <w:t>roeien</w:t>
      </w:r>
      <w:r w:rsidR="00B431C9">
        <w:rPr>
          <w:b/>
          <w:color w:val="00B050"/>
          <w:sz w:val="44"/>
          <w:szCs w:val="44"/>
        </w:rPr>
        <w:t>!</w:t>
      </w:r>
    </w:p>
    <w:sectPr w:rsidR="00950727" w:rsidRPr="0095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07"/>
    <w:multiLevelType w:val="hybridMultilevel"/>
    <w:tmpl w:val="649C52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D"/>
    <w:rsid w:val="00114E97"/>
    <w:rsid w:val="004C3A9D"/>
    <w:rsid w:val="00657EB2"/>
    <w:rsid w:val="00900FC1"/>
    <w:rsid w:val="00950727"/>
    <w:rsid w:val="00B17EB5"/>
    <w:rsid w:val="00B271D6"/>
    <w:rsid w:val="00B431C9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7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D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D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067E8730D348955ACBF11A6B4EA9" ma:contentTypeVersion="4" ma:contentTypeDescription="Een nieuw document maken." ma:contentTypeScope="" ma:versionID="52ec0da8d52b7e95aa4f5eea7dd4fed4">
  <xsd:schema xmlns:xsd="http://www.w3.org/2001/XMLSchema" xmlns:xs="http://www.w3.org/2001/XMLSchema" xmlns:p="http://schemas.microsoft.com/office/2006/metadata/properties" xmlns:ns2="25e0f58f-138c-495d-9e39-fc7df48250ec" targetNamespace="http://schemas.microsoft.com/office/2006/metadata/properties" ma:root="true" ma:fieldsID="cbebe506304a0027281b3be71f7a10c8" ns2:_="">
    <xsd:import namespace="25e0f58f-138c-495d-9e39-fc7df4825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0f58f-138c-495d-9e39-fc7df4825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3030A-B712-487A-8098-ABBD79DE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0f58f-138c-495d-9e39-fc7df4825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7FA35-B3F2-44EA-B82E-75F03FFB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17923-E16E-48E9-9655-94B2CDB39E52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5e0f58f-138c-495d-9e39-fc7df4825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90C72640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Hartman</dc:creator>
  <cp:lastModifiedBy>Harm Jan Zomer</cp:lastModifiedBy>
  <cp:revision>2</cp:revision>
  <cp:lastPrinted>2016-06-07T15:16:00Z</cp:lastPrinted>
  <dcterms:created xsi:type="dcterms:W3CDTF">2016-12-06T11:28:00Z</dcterms:created>
  <dcterms:modified xsi:type="dcterms:W3CDTF">2016-12-06T11:28:00Z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0x010100B327067E8730D348955ACBF11A6B4EA9</vt:lpwstr>
  </property>
</Properties>
</file>