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77" w:rsidRDefault="00377C77" w:rsidP="00377C77">
      <w:pPr>
        <w:spacing w:line="288" w:lineRule="auto"/>
        <w:jc w:val="center"/>
        <w:rPr>
          <w:rFonts w:cs="Arial"/>
          <w:b/>
          <w:color w:val="1F497D"/>
          <w:sz w:val="32"/>
        </w:rPr>
      </w:pPr>
      <w:bookmarkStart w:id="0" w:name="_GoBack"/>
      <w:bookmarkEnd w:id="0"/>
    </w:p>
    <w:p w:rsidR="00377C77" w:rsidRDefault="00377C77" w:rsidP="00377C77">
      <w:pPr>
        <w:spacing w:line="288" w:lineRule="auto"/>
        <w:jc w:val="center"/>
        <w:rPr>
          <w:rFonts w:cs="Arial"/>
          <w:b/>
          <w:color w:val="1F497D"/>
          <w:sz w:val="32"/>
        </w:rPr>
      </w:pPr>
    </w:p>
    <w:p w:rsidR="00377C77" w:rsidRPr="007F4991" w:rsidRDefault="00377C77" w:rsidP="00377C77">
      <w:pPr>
        <w:pStyle w:val="Header"/>
        <w:jc w:val="center"/>
      </w:pPr>
      <w:r>
        <w:rPr>
          <w:noProof/>
          <w:lang w:eastAsia="nl-NL"/>
        </w:rPr>
        <w:drawing>
          <wp:inline distT="0" distB="0" distL="0" distR="0">
            <wp:extent cx="3580335" cy="1980000"/>
            <wp:effectExtent l="19050" t="0" r="1065" b="0"/>
            <wp:docPr id="1" name="Afbeelding 1" descr="ISE logo vo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 logo voor word"/>
                    <pic:cNvPicPr>
                      <a:picLocks noChangeAspect="1" noChangeArrowheads="1"/>
                    </pic:cNvPicPr>
                  </pic:nvPicPr>
                  <pic:blipFill>
                    <a:blip r:embed="rId7" cstate="print"/>
                    <a:srcRect/>
                    <a:stretch>
                      <a:fillRect/>
                    </a:stretch>
                  </pic:blipFill>
                  <pic:spPr bwMode="auto">
                    <a:xfrm>
                      <a:off x="0" y="0"/>
                      <a:ext cx="3580335" cy="1980000"/>
                    </a:xfrm>
                    <a:prstGeom prst="rect">
                      <a:avLst/>
                    </a:prstGeom>
                    <a:noFill/>
                    <a:ln w="9525">
                      <a:noFill/>
                      <a:miter lim="800000"/>
                      <a:headEnd/>
                      <a:tailEnd/>
                    </a:ln>
                  </pic:spPr>
                </pic:pic>
              </a:graphicData>
            </a:graphic>
          </wp:inline>
        </w:drawing>
      </w:r>
    </w:p>
    <w:p w:rsidR="00377C77" w:rsidRDefault="00377C77" w:rsidP="00377C77">
      <w:pPr>
        <w:spacing w:line="288" w:lineRule="auto"/>
        <w:jc w:val="center"/>
        <w:rPr>
          <w:rFonts w:cs="Arial"/>
          <w:b/>
          <w:color w:val="1F497D"/>
          <w:sz w:val="32"/>
        </w:rPr>
      </w:pPr>
    </w:p>
    <w:p w:rsidR="00377C77" w:rsidRDefault="00377C77" w:rsidP="00377C77">
      <w:pPr>
        <w:spacing w:line="288" w:lineRule="auto"/>
        <w:jc w:val="center"/>
        <w:rPr>
          <w:rFonts w:cs="Arial"/>
          <w:b/>
          <w:color w:val="1F497D"/>
          <w:sz w:val="32"/>
        </w:rPr>
      </w:pPr>
    </w:p>
    <w:p w:rsidR="00377C77" w:rsidRDefault="00377C77" w:rsidP="00377C77">
      <w:pPr>
        <w:spacing w:line="288" w:lineRule="auto"/>
        <w:jc w:val="center"/>
        <w:rPr>
          <w:rFonts w:cs="Arial"/>
          <w:b/>
          <w:color w:val="1F497D"/>
          <w:sz w:val="32"/>
        </w:rPr>
      </w:pPr>
    </w:p>
    <w:p w:rsidR="00377C77" w:rsidRPr="00377C77" w:rsidRDefault="00377C77" w:rsidP="00377C77">
      <w:pPr>
        <w:spacing w:line="288" w:lineRule="auto"/>
        <w:jc w:val="center"/>
        <w:rPr>
          <w:rFonts w:cs="Arial"/>
          <w:b/>
          <w:color w:val="1F497D"/>
          <w:sz w:val="96"/>
          <w:szCs w:val="96"/>
        </w:rPr>
      </w:pPr>
      <w:r w:rsidRPr="00377C77">
        <w:rPr>
          <w:rFonts w:cs="Arial"/>
          <w:b/>
          <w:color w:val="1F497D"/>
          <w:sz w:val="96"/>
          <w:szCs w:val="96"/>
        </w:rPr>
        <w:t xml:space="preserve">Pestprotocol </w:t>
      </w:r>
    </w:p>
    <w:p w:rsidR="00377C77" w:rsidRDefault="00377C77" w:rsidP="00377C77">
      <w:pPr>
        <w:spacing w:line="288" w:lineRule="auto"/>
        <w:jc w:val="center"/>
        <w:rPr>
          <w:rFonts w:cs="Arial"/>
          <w:b/>
          <w:color w:val="1F497D"/>
          <w:sz w:val="32"/>
        </w:rPr>
      </w:pPr>
    </w:p>
    <w:p w:rsidR="00377C77" w:rsidRDefault="00377C77" w:rsidP="00377C77">
      <w:pPr>
        <w:spacing w:line="288" w:lineRule="auto"/>
        <w:jc w:val="center"/>
        <w:rPr>
          <w:rFonts w:cs="Arial"/>
          <w:b/>
          <w:color w:val="1F497D"/>
          <w:sz w:val="32"/>
        </w:rPr>
      </w:pPr>
    </w:p>
    <w:p w:rsidR="00377C77" w:rsidRDefault="00377C77">
      <w:pPr>
        <w:spacing w:line="288" w:lineRule="auto"/>
        <w:rPr>
          <w:rFonts w:cs="Arial"/>
          <w:b/>
          <w:color w:val="1F497D"/>
          <w:sz w:val="32"/>
        </w:rPr>
      </w:pPr>
      <w:r>
        <w:rPr>
          <w:rFonts w:cs="Arial"/>
          <w:b/>
          <w:color w:val="1F497D"/>
          <w:sz w:val="32"/>
        </w:rPr>
        <w:br w:type="page"/>
      </w:r>
    </w:p>
    <w:p w:rsidR="00377C77" w:rsidRPr="00663C5C" w:rsidRDefault="00377C77" w:rsidP="00377C77">
      <w:pPr>
        <w:jc w:val="center"/>
        <w:rPr>
          <w:rFonts w:cs="Arial"/>
          <w:b/>
          <w:color w:val="1F497D"/>
          <w:sz w:val="32"/>
        </w:rPr>
      </w:pPr>
      <w:r w:rsidRPr="00663C5C">
        <w:rPr>
          <w:rFonts w:cs="Arial"/>
          <w:b/>
          <w:color w:val="1F497D"/>
          <w:sz w:val="32"/>
        </w:rPr>
        <w:lastRenderedPageBreak/>
        <w:t>Inhoudsopgave</w:t>
      </w:r>
    </w:p>
    <w:p w:rsidR="00377C77" w:rsidRPr="00663C5C" w:rsidRDefault="00377C77" w:rsidP="00377C77">
      <w:pPr>
        <w:jc w:val="center"/>
        <w:rPr>
          <w:rFonts w:cs="Arial"/>
          <w:b/>
          <w:color w:val="1F497D"/>
          <w:sz w:val="28"/>
        </w:rPr>
      </w:pPr>
    </w:p>
    <w:p w:rsidR="00377C77" w:rsidRPr="00663C5C" w:rsidRDefault="00A7057E" w:rsidP="00377C77">
      <w:pPr>
        <w:pStyle w:val="TOC1"/>
        <w:rPr>
          <w:rStyle w:val="Hyperlink"/>
          <w:rFonts w:cs="Arial"/>
        </w:rPr>
      </w:pPr>
      <w:r w:rsidRPr="00663C5C">
        <w:rPr>
          <w:rFonts w:cs="Arial"/>
          <w:sz w:val="22"/>
        </w:rPr>
        <w:fldChar w:fldCharType="begin"/>
      </w:r>
      <w:r w:rsidR="00377C77" w:rsidRPr="00663C5C">
        <w:rPr>
          <w:rFonts w:cs="Arial"/>
          <w:sz w:val="22"/>
        </w:rPr>
        <w:instrText xml:space="preserve"> TOC \o "1-3" \h \z \u </w:instrText>
      </w:r>
      <w:r w:rsidRPr="00663C5C">
        <w:rPr>
          <w:rFonts w:cs="Arial"/>
          <w:sz w:val="22"/>
        </w:rPr>
        <w:fldChar w:fldCharType="separate"/>
      </w:r>
      <w:hyperlink w:anchor="_Toc229195584" w:history="1">
        <w:r w:rsidR="00377C77" w:rsidRPr="00663C5C">
          <w:rPr>
            <w:rStyle w:val="Hyperlink"/>
            <w:rFonts w:cs="Arial"/>
            <w:b/>
          </w:rPr>
          <w:t>Inleiding</w:t>
        </w:r>
        <w:r w:rsidR="00377C77" w:rsidRPr="00663C5C">
          <w:rPr>
            <w:rFonts w:cs="Arial"/>
            <w:webHidden/>
          </w:rPr>
          <w:tab/>
        </w:r>
        <w:r w:rsidRPr="00663C5C">
          <w:rPr>
            <w:rFonts w:cs="Arial"/>
            <w:webHidden/>
          </w:rPr>
          <w:fldChar w:fldCharType="begin"/>
        </w:r>
        <w:r w:rsidR="00377C77" w:rsidRPr="00663C5C">
          <w:rPr>
            <w:rFonts w:cs="Arial"/>
            <w:webHidden/>
          </w:rPr>
          <w:instrText xml:space="preserve"> PAGEREF _Toc229195584 \h </w:instrText>
        </w:r>
        <w:r w:rsidRPr="00663C5C">
          <w:rPr>
            <w:rFonts w:cs="Arial"/>
            <w:webHidden/>
          </w:rPr>
        </w:r>
        <w:r w:rsidRPr="00663C5C">
          <w:rPr>
            <w:rFonts w:cs="Arial"/>
            <w:webHidden/>
          </w:rPr>
          <w:fldChar w:fldCharType="separate"/>
        </w:r>
        <w:r w:rsidR="00377C77">
          <w:rPr>
            <w:rFonts w:cs="Arial"/>
            <w:webHidden/>
          </w:rPr>
          <w:t>3</w:t>
        </w:r>
        <w:r w:rsidRPr="00663C5C">
          <w:rPr>
            <w:rFonts w:cs="Arial"/>
            <w:webHidden/>
          </w:rPr>
          <w:fldChar w:fldCharType="end"/>
        </w:r>
      </w:hyperlink>
    </w:p>
    <w:p w:rsidR="00377C77" w:rsidRPr="00663C5C" w:rsidRDefault="00377C77" w:rsidP="00377C77">
      <w:pPr>
        <w:pStyle w:val="NoSpacing"/>
      </w:pPr>
    </w:p>
    <w:p w:rsidR="00377C77" w:rsidRPr="00663C5C" w:rsidRDefault="00CF6AB3" w:rsidP="00377C77">
      <w:pPr>
        <w:pStyle w:val="TOC1"/>
        <w:rPr>
          <w:rFonts w:eastAsia="Times New Roman" w:cs="Arial"/>
          <w:b/>
          <w:lang w:eastAsia="nl-NL"/>
        </w:rPr>
      </w:pPr>
      <w:hyperlink w:anchor="_Toc229195585" w:history="1">
        <w:r w:rsidR="00377C77" w:rsidRPr="00663C5C">
          <w:rPr>
            <w:rStyle w:val="Hyperlink"/>
            <w:rFonts w:cs="Arial"/>
            <w:b/>
          </w:rPr>
          <w:t>Pesten; een definitie</w:t>
        </w:r>
        <w:r w:rsidR="00377C77" w:rsidRPr="00663C5C">
          <w:rPr>
            <w:rFonts w:cs="Arial"/>
            <w:webHidden/>
          </w:rPr>
          <w:tab/>
        </w:r>
        <w:r w:rsidR="00A7057E" w:rsidRPr="00663C5C">
          <w:rPr>
            <w:rFonts w:cs="Arial"/>
            <w:webHidden/>
          </w:rPr>
          <w:fldChar w:fldCharType="begin"/>
        </w:r>
        <w:r w:rsidR="00377C77" w:rsidRPr="00663C5C">
          <w:rPr>
            <w:rFonts w:cs="Arial"/>
            <w:webHidden/>
          </w:rPr>
          <w:instrText xml:space="preserve"> PAGEREF _Toc229195585 \h </w:instrText>
        </w:r>
        <w:r w:rsidR="00A7057E" w:rsidRPr="00663C5C">
          <w:rPr>
            <w:rFonts w:cs="Arial"/>
            <w:webHidden/>
          </w:rPr>
        </w:r>
        <w:r w:rsidR="00A7057E" w:rsidRPr="00663C5C">
          <w:rPr>
            <w:rFonts w:cs="Arial"/>
            <w:webHidden/>
          </w:rPr>
          <w:fldChar w:fldCharType="separate"/>
        </w:r>
        <w:r w:rsidR="00377C77">
          <w:rPr>
            <w:rFonts w:cs="Arial"/>
            <w:webHidden/>
          </w:rPr>
          <w:t>4</w:t>
        </w:r>
        <w:r w:rsidR="00A7057E" w:rsidRPr="00663C5C">
          <w:rPr>
            <w:rFonts w:cs="Arial"/>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586" w:history="1">
        <w:r w:rsidR="00377C77" w:rsidRPr="00663C5C">
          <w:rPr>
            <w:rStyle w:val="Hyperlink"/>
            <w:rFonts w:cs="Arial"/>
            <w:noProof/>
          </w:rPr>
          <w:t>1.1: Wat is pesten?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_Toc229195586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4</w:t>
        </w:r>
        <w:r w:rsidR="00A7057E" w:rsidRPr="00663C5C">
          <w:rPr>
            <w:rFonts w:cs="Arial"/>
            <w:noProof/>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587" w:history="1">
        <w:r w:rsidR="00377C77" w:rsidRPr="00663C5C">
          <w:rPr>
            <w:rStyle w:val="Hyperlink"/>
            <w:rFonts w:cs="Arial"/>
            <w:noProof/>
          </w:rPr>
          <w:t>1.2: het verschil tussen pesten en plagen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_Toc229195587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4</w:t>
        </w:r>
        <w:r w:rsidR="00A7057E" w:rsidRPr="00663C5C">
          <w:rPr>
            <w:rFonts w:cs="Arial"/>
            <w:noProof/>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588" w:history="1">
        <w:r w:rsidR="00377C77" w:rsidRPr="00663C5C">
          <w:rPr>
            <w:rStyle w:val="Hyperlink"/>
            <w:rFonts w:cs="Arial"/>
            <w:noProof/>
          </w:rPr>
          <w:t>1.3: cyberpesten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_Toc229195588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5</w:t>
        </w:r>
        <w:r w:rsidR="00A7057E" w:rsidRPr="00663C5C">
          <w:rPr>
            <w:rFonts w:cs="Arial"/>
            <w:noProof/>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589" w:history="1">
        <w:r w:rsidR="00377C77" w:rsidRPr="00663C5C">
          <w:rPr>
            <w:rStyle w:val="Hyperlink"/>
            <w:rFonts w:cs="Arial"/>
            <w:noProof/>
          </w:rPr>
          <w:t>1.4: gevolgen van pesten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_Toc229195589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5</w:t>
        </w:r>
        <w:r w:rsidR="00A7057E" w:rsidRPr="00663C5C">
          <w:rPr>
            <w:rFonts w:cs="Arial"/>
            <w:noProof/>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590" w:history="1">
        <w:r w:rsidR="00377C77" w:rsidRPr="00663C5C">
          <w:rPr>
            <w:rStyle w:val="Hyperlink"/>
            <w:rFonts w:cs="Arial"/>
            <w:noProof/>
          </w:rPr>
          <w:t>1.5: signalen van pesten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_Toc229195590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8</w:t>
        </w:r>
        <w:r w:rsidR="00A7057E" w:rsidRPr="00663C5C">
          <w:rPr>
            <w:rFonts w:cs="Arial"/>
            <w:noProof/>
            <w:webHidden/>
          </w:rPr>
          <w:fldChar w:fldCharType="end"/>
        </w:r>
      </w:hyperlink>
    </w:p>
    <w:p w:rsidR="00377C77" w:rsidRPr="00663C5C" w:rsidRDefault="00CF6AB3" w:rsidP="00377C77">
      <w:pPr>
        <w:pStyle w:val="TOC2"/>
        <w:tabs>
          <w:tab w:val="right" w:leader="dot" w:pos="9062"/>
        </w:tabs>
        <w:rPr>
          <w:rStyle w:val="Hyperlink"/>
          <w:rFonts w:cs="Arial"/>
          <w:noProof/>
        </w:rPr>
      </w:pPr>
      <w:hyperlink w:anchor="_Toc229195591" w:history="1">
        <w:r w:rsidR="00377C77" w:rsidRPr="00663C5C">
          <w:rPr>
            <w:rStyle w:val="Hyperlink"/>
            <w:rFonts w:cs="Arial"/>
            <w:noProof/>
          </w:rPr>
          <w:t>1.6: de betrokkenen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_Toc229195591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9</w:t>
        </w:r>
        <w:r w:rsidR="00A7057E" w:rsidRPr="00663C5C">
          <w:rPr>
            <w:rFonts w:cs="Arial"/>
            <w:noProof/>
            <w:webHidden/>
          </w:rPr>
          <w:fldChar w:fldCharType="end"/>
        </w:r>
      </w:hyperlink>
    </w:p>
    <w:p w:rsidR="00377C77" w:rsidRPr="00663C5C" w:rsidRDefault="00377C77" w:rsidP="00377C77">
      <w:pPr>
        <w:pStyle w:val="NoSpacing"/>
      </w:pPr>
    </w:p>
    <w:p w:rsidR="00377C77" w:rsidRPr="00663C5C" w:rsidRDefault="00CF6AB3" w:rsidP="00377C77">
      <w:pPr>
        <w:pStyle w:val="TOC1"/>
        <w:rPr>
          <w:rFonts w:eastAsia="Times New Roman" w:cs="Arial"/>
          <w:b/>
          <w:lang w:eastAsia="nl-NL"/>
        </w:rPr>
      </w:pPr>
      <w:hyperlink w:anchor="_Toc229195592" w:history="1">
        <w:r w:rsidR="00377C77" w:rsidRPr="00663C5C">
          <w:rPr>
            <w:rStyle w:val="Hyperlink"/>
            <w:rFonts w:cs="Arial"/>
            <w:b/>
          </w:rPr>
          <w:t>Het gedragsprotocol</w:t>
        </w:r>
        <w:r w:rsidR="00377C77" w:rsidRPr="00663C5C">
          <w:rPr>
            <w:rFonts w:cs="Arial"/>
            <w:webHidden/>
          </w:rPr>
          <w:tab/>
        </w:r>
        <w:r w:rsidR="00A7057E" w:rsidRPr="00663C5C">
          <w:rPr>
            <w:rFonts w:cs="Arial"/>
            <w:webHidden/>
          </w:rPr>
          <w:fldChar w:fldCharType="begin"/>
        </w:r>
        <w:r w:rsidR="00377C77" w:rsidRPr="00663C5C">
          <w:rPr>
            <w:rFonts w:cs="Arial"/>
            <w:webHidden/>
          </w:rPr>
          <w:instrText xml:space="preserve"> PAGEREF _Toc229195592 \h </w:instrText>
        </w:r>
        <w:r w:rsidR="00A7057E" w:rsidRPr="00663C5C">
          <w:rPr>
            <w:rFonts w:cs="Arial"/>
            <w:webHidden/>
          </w:rPr>
        </w:r>
        <w:r w:rsidR="00A7057E" w:rsidRPr="00663C5C">
          <w:rPr>
            <w:rFonts w:cs="Arial"/>
            <w:webHidden/>
          </w:rPr>
          <w:fldChar w:fldCharType="separate"/>
        </w:r>
        <w:r w:rsidR="00377C77">
          <w:rPr>
            <w:rFonts w:cs="Arial"/>
            <w:webHidden/>
          </w:rPr>
          <w:t>13</w:t>
        </w:r>
        <w:r w:rsidR="00A7057E" w:rsidRPr="00663C5C">
          <w:rPr>
            <w:rFonts w:cs="Arial"/>
            <w:webHidden/>
          </w:rPr>
          <w:fldChar w:fldCharType="end"/>
        </w:r>
      </w:hyperlink>
    </w:p>
    <w:p w:rsidR="00377C77" w:rsidRPr="00663C5C" w:rsidRDefault="00CF6AB3" w:rsidP="00377C77">
      <w:pPr>
        <w:pStyle w:val="TOC2"/>
        <w:tabs>
          <w:tab w:val="right" w:leader="dot" w:pos="9062"/>
        </w:tabs>
        <w:rPr>
          <w:rStyle w:val="Hyperlink"/>
          <w:rFonts w:cs="Arial"/>
          <w:noProof/>
        </w:rPr>
      </w:pPr>
      <w:hyperlink w:anchor="_Toc229195593" w:history="1">
        <w:r w:rsidR="00377C77" w:rsidRPr="00663C5C">
          <w:rPr>
            <w:rStyle w:val="Hyperlink"/>
            <w:rFonts w:cs="Arial"/>
            <w:noProof/>
          </w:rPr>
          <w:t>2.1: hoe wordt er  gewerkt aan het pedagogisch klimaat / welke afspraken gelden er?</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_Toc229195593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13</w:t>
        </w:r>
        <w:r w:rsidR="00A7057E" w:rsidRPr="00663C5C">
          <w:rPr>
            <w:rFonts w:cs="Arial"/>
            <w:noProof/>
            <w:webHidden/>
          </w:rPr>
          <w:fldChar w:fldCharType="end"/>
        </w:r>
      </w:hyperlink>
    </w:p>
    <w:p w:rsidR="00377C77" w:rsidRPr="00663C5C" w:rsidRDefault="00377C77" w:rsidP="00377C77">
      <w:pPr>
        <w:pStyle w:val="NoSpacing"/>
      </w:pPr>
    </w:p>
    <w:p w:rsidR="00377C77" w:rsidRPr="00663C5C" w:rsidRDefault="00CF6AB3" w:rsidP="00377C77">
      <w:pPr>
        <w:pStyle w:val="TOC1"/>
        <w:rPr>
          <w:rFonts w:eastAsia="Times New Roman" w:cs="Arial"/>
          <w:b/>
          <w:lang w:eastAsia="nl-NL"/>
        </w:rPr>
      </w:pPr>
      <w:hyperlink w:anchor="_Toc229195594" w:history="1">
        <w:r w:rsidR="00377C77" w:rsidRPr="00663C5C">
          <w:rPr>
            <w:rStyle w:val="Hyperlink"/>
            <w:rFonts w:cs="Arial"/>
            <w:b/>
          </w:rPr>
          <w:t>Preventief handelen</w:t>
        </w:r>
        <w:r w:rsidR="00377C77" w:rsidRPr="00663C5C">
          <w:rPr>
            <w:rFonts w:cs="Arial"/>
            <w:webHidden/>
          </w:rPr>
          <w:tab/>
        </w:r>
        <w:r w:rsidR="00A7057E" w:rsidRPr="00663C5C">
          <w:rPr>
            <w:rFonts w:cs="Arial"/>
            <w:webHidden/>
          </w:rPr>
          <w:fldChar w:fldCharType="begin"/>
        </w:r>
        <w:r w:rsidR="00377C77" w:rsidRPr="00663C5C">
          <w:rPr>
            <w:rFonts w:cs="Arial"/>
            <w:webHidden/>
          </w:rPr>
          <w:instrText xml:space="preserve"> PAGEREF _Toc229195594 \h </w:instrText>
        </w:r>
        <w:r w:rsidR="00A7057E" w:rsidRPr="00663C5C">
          <w:rPr>
            <w:rFonts w:cs="Arial"/>
            <w:webHidden/>
          </w:rPr>
        </w:r>
        <w:r w:rsidR="00A7057E" w:rsidRPr="00663C5C">
          <w:rPr>
            <w:rFonts w:cs="Arial"/>
            <w:webHidden/>
          </w:rPr>
          <w:fldChar w:fldCharType="separate"/>
        </w:r>
        <w:r w:rsidR="00377C77">
          <w:rPr>
            <w:rFonts w:cs="Arial"/>
            <w:webHidden/>
          </w:rPr>
          <w:t>14</w:t>
        </w:r>
        <w:r w:rsidR="00A7057E" w:rsidRPr="00663C5C">
          <w:rPr>
            <w:rFonts w:cs="Arial"/>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595" w:history="1">
        <w:r w:rsidR="00377C77" w:rsidRPr="00663C5C">
          <w:rPr>
            <w:rStyle w:val="Hyperlink"/>
            <w:rFonts w:cs="Arial"/>
            <w:noProof/>
          </w:rPr>
          <w:t>3.1: pesten voorkomen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_Toc229195595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14</w:t>
        </w:r>
        <w:r w:rsidR="00A7057E" w:rsidRPr="00663C5C">
          <w:rPr>
            <w:rFonts w:cs="Arial"/>
            <w:noProof/>
            <w:webHidden/>
          </w:rPr>
          <w:fldChar w:fldCharType="end"/>
        </w:r>
      </w:hyperlink>
    </w:p>
    <w:p w:rsidR="00377C77" w:rsidRPr="00663C5C" w:rsidRDefault="00CF6AB3" w:rsidP="00377C77">
      <w:pPr>
        <w:pStyle w:val="TOC2"/>
        <w:tabs>
          <w:tab w:val="right" w:leader="dot" w:pos="9062"/>
        </w:tabs>
        <w:rPr>
          <w:rStyle w:val="Hyperlink"/>
          <w:rFonts w:cs="Arial"/>
          <w:noProof/>
        </w:rPr>
      </w:pPr>
      <w:hyperlink w:anchor="_Toc229195596" w:history="1">
        <w:r w:rsidR="00377C77" w:rsidRPr="00663C5C">
          <w:rPr>
            <w:rStyle w:val="Hyperlink"/>
            <w:rFonts w:cs="Arial"/>
            <w:noProof/>
          </w:rPr>
          <w:t>3.2: tips om pesten te voorkomen: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_Toc229195596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16</w:t>
        </w:r>
        <w:r w:rsidR="00A7057E" w:rsidRPr="00663C5C">
          <w:rPr>
            <w:rFonts w:cs="Arial"/>
            <w:noProof/>
            <w:webHidden/>
          </w:rPr>
          <w:fldChar w:fldCharType="end"/>
        </w:r>
      </w:hyperlink>
    </w:p>
    <w:p w:rsidR="00377C77" w:rsidRPr="00663C5C" w:rsidRDefault="00377C77" w:rsidP="00377C77">
      <w:pPr>
        <w:pStyle w:val="NoSpacing"/>
      </w:pPr>
    </w:p>
    <w:p w:rsidR="00377C77" w:rsidRPr="00663C5C" w:rsidRDefault="00CF6AB3" w:rsidP="00377C77">
      <w:pPr>
        <w:pStyle w:val="TOC1"/>
        <w:rPr>
          <w:rFonts w:eastAsia="Times New Roman" w:cs="Arial"/>
          <w:b/>
          <w:lang w:eastAsia="nl-NL"/>
        </w:rPr>
      </w:pPr>
      <w:hyperlink w:anchor="_Toc229195597" w:history="1">
        <w:r w:rsidR="00377C77" w:rsidRPr="00663C5C">
          <w:rPr>
            <w:rStyle w:val="Hyperlink"/>
            <w:rFonts w:cs="Arial"/>
            <w:b/>
          </w:rPr>
          <w:t>Curatief handelen</w:t>
        </w:r>
        <w:r w:rsidR="00377C77" w:rsidRPr="00663C5C">
          <w:rPr>
            <w:rFonts w:cs="Arial"/>
            <w:webHidden/>
          </w:rPr>
          <w:tab/>
        </w:r>
        <w:r w:rsidR="00A7057E" w:rsidRPr="00663C5C">
          <w:rPr>
            <w:rFonts w:cs="Arial"/>
            <w:webHidden/>
          </w:rPr>
          <w:fldChar w:fldCharType="begin"/>
        </w:r>
        <w:r w:rsidR="00377C77" w:rsidRPr="00663C5C">
          <w:rPr>
            <w:rFonts w:cs="Arial"/>
            <w:webHidden/>
          </w:rPr>
          <w:instrText xml:space="preserve"> PAGEREF _Toc229195597 \h </w:instrText>
        </w:r>
        <w:r w:rsidR="00A7057E" w:rsidRPr="00663C5C">
          <w:rPr>
            <w:rFonts w:cs="Arial"/>
            <w:webHidden/>
          </w:rPr>
        </w:r>
        <w:r w:rsidR="00A7057E" w:rsidRPr="00663C5C">
          <w:rPr>
            <w:rFonts w:cs="Arial"/>
            <w:webHidden/>
          </w:rPr>
          <w:fldChar w:fldCharType="separate"/>
        </w:r>
        <w:r w:rsidR="00377C77">
          <w:rPr>
            <w:rFonts w:cs="Arial"/>
            <w:webHidden/>
          </w:rPr>
          <w:t>20</w:t>
        </w:r>
        <w:r w:rsidR="00A7057E" w:rsidRPr="00663C5C">
          <w:rPr>
            <w:rFonts w:cs="Arial"/>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598" w:history="1">
        <w:r w:rsidR="00377C77" w:rsidRPr="00663C5C">
          <w:rPr>
            <w:rStyle w:val="Hyperlink"/>
            <w:rFonts w:cs="Arial"/>
            <w:noProof/>
          </w:rPr>
          <w:t>4.1: wat doen we als we pesten signaleren?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_Toc229195598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20</w:t>
        </w:r>
        <w:r w:rsidR="00A7057E" w:rsidRPr="00663C5C">
          <w:rPr>
            <w:rFonts w:cs="Arial"/>
            <w:noProof/>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599" w:history="1">
        <w:r w:rsidR="00377C77" w:rsidRPr="00663C5C">
          <w:rPr>
            <w:rStyle w:val="Hyperlink"/>
            <w:rFonts w:cs="Arial"/>
            <w:noProof/>
          </w:rPr>
          <w:t>4.2: Stappenplan pestprotocol: leerkrachten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_Toc229195599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21</w:t>
        </w:r>
        <w:r w:rsidR="00A7057E" w:rsidRPr="00663C5C">
          <w:rPr>
            <w:rFonts w:cs="Arial"/>
            <w:noProof/>
            <w:webHidden/>
          </w:rPr>
          <w:fldChar w:fldCharType="end"/>
        </w:r>
      </w:hyperlink>
    </w:p>
    <w:p w:rsidR="00377C77" w:rsidRPr="00663C5C" w:rsidRDefault="00CF6AB3" w:rsidP="00377C77">
      <w:pPr>
        <w:pStyle w:val="TOC2"/>
        <w:tabs>
          <w:tab w:val="right" w:leader="dot" w:pos="9062"/>
        </w:tabs>
        <w:rPr>
          <w:rStyle w:val="Hyperlink"/>
          <w:rFonts w:cs="Arial"/>
          <w:noProof/>
        </w:rPr>
      </w:pPr>
      <w:hyperlink w:anchor="_Toc229195600" w:history="1">
        <w:r w:rsidR="00377C77" w:rsidRPr="00663C5C">
          <w:rPr>
            <w:rStyle w:val="Hyperlink"/>
            <w:rFonts w:cs="Arial"/>
            <w:noProof/>
          </w:rPr>
          <w:t>4.3: Stappenplan pesten: kinderen</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_Toc229195600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26</w:t>
        </w:r>
        <w:r w:rsidR="00A7057E" w:rsidRPr="00663C5C">
          <w:rPr>
            <w:rFonts w:cs="Arial"/>
            <w:noProof/>
            <w:webHidden/>
          </w:rPr>
          <w:fldChar w:fldCharType="end"/>
        </w:r>
      </w:hyperlink>
    </w:p>
    <w:p w:rsidR="00377C77" w:rsidRPr="00663C5C" w:rsidRDefault="00377C77" w:rsidP="00377C77">
      <w:pPr>
        <w:pStyle w:val="NoSpacing"/>
      </w:pPr>
    </w:p>
    <w:p w:rsidR="00377C77" w:rsidRPr="00663C5C" w:rsidRDefault="00CF6AB3" w:rsidP="00377C77">
      <w:pPr>
        <w:pStyle w:val="TOC1"/>
        <w:rPr>
          <w:rFonts w:eastAsia="Times New Roman" w:cs="Arial"/>
          <w:b/>
          <w:lang w:eastAsia="nl-NL"/>
        </w:rPr>
      </w:pPr>
      <w:hyperlink w:anchor="_Toc229195601" w:history="1">
        <w:r w:rsidR="00377C77" w:rsidRPr="00663C5C">
          <w:rPr>
            <w:rStyle w:val="Hyperlink"/>
            <w:rFonts w:cs="Arial"/>
            <w:b/>
          </w:rPr>
          <w:t>Begeleiding bieden bij pesten</w:t>
        </w:r>
        <w:r w:rsidR="00377C77" w:rsidRPr="00663C5C">
          <w:rPr>
            <w:rFonts w:cs="Arial"/>
            <w:webHidden/>
          </w:rPr>
          <w:tab/>
        </w:r>
        <w:r w:rsidR="00A7057E" w:rsidRPr="00663C5C">
          <w:rPr>
            <w:rFonts w:cs="Arial"/>
            <w:webHidden/>
          </w:rPr>
          <w:fldChar w:fldCharType="begin"/>
        </w:r>
        <w:r w:rsidR="00377C77" w:rsidRPr="00663C5C">
          <w:rPr>
            <w:rFonts w:cs="Arial"/>
            <w:webHidden/>
          </w:rPr>
          <w:instrText xml:space="preserve"> PAGEREF _Toc229195601 \h </w:instrText>
        </w:r>
        <w:r w:rsidR="00A7057E" w:rsidRPr="00663C5C">
          <w:rPr>
            <w:rFonts w:cs="Arial"/>
            <w:webHidden/>
          </w:rPr>
        </w:r>
        <w:r w:rsidR="00A7057E" w:rsidRPr="00663C5C">
          <w:rPr>
            <w:rFonts w:cs="Arial"/>
            <w:webHidden/>
          </w:rPr>
          <w:fldChar w:fldCharType="separate"/>
        </w:r>
        <w:r w:rsidR="00377C77">
          <w:rPr>
            <w:rFonts w:cs="Arial"/>
            <w:webHidden/>
          </w:rPr>
          <w:t>28</w:t>
        </w:r>
        <w:r w:rsidR="00A7057E" w:rsidRPr="00663C5C">
          <w:rPr>
            <w:rFonts w:cs="Arial"/>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602" w:history="1">
        <w:r w:rsidR="00377C77" w:rsidRPr="00663C5C">
          <w:rPr>
            <w:rStyle w:val="Hyperlink"/>
            <w:rFonts w:cs="Arial"/>
            <w:noProof/>
          </w:rPr>
          <w:t>5.1: het gepeste kind</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_Toc229195602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28</w:t>
        </w:r>
        <w:r w:rsidR="00A7057E" w:rsidRPr="00663C5C">
          <w:rPr>
            <w:rFonts w:cs="Arial"/>
            <w:noProof/>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603" w:history="1">
        <w:r w:rsidR="00377C77" w:rsidRPr="00663C5C">
          <w:rPr>
            <w:rStyle w:val="Hyperlink"/>
            <w:rFonts w:cs="Arial"/>
            <w:noProof/>
          </w:rPr>
          <w:t>5.2: de pester</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_Toc229195603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29</w:t>
        </w:r>
        <w:r w:rsidR="00A7057E" w:rsidRPr="00663C5C">
          <w:rPr>
            <w:rFonts w:cs="Arial"/>
            <w:noProof/>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604" w:history="1">
        <w:r w:rsidR="00377C77">
          <w:rPr>
            <w:rStyle w:val="Hyperlink"/>
            <w:rFonts w:cs="Arial"/>
            <w:noProof/>
          </w:rPr>
          <w:t>5.3</w:t>
        </w:r>
        <w:r w:rsidR="00377C77" w:rsidRPr="00663C5C">
          <w:rPr>
            <w:rStyle w:val="Hyperlink"/>
            <w:rFonts w:cs="Arial"/>
            <w:noProof/>
          </w:rPr>
          <w:t>: de groep</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_Toc229195604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30</w:t>
        </w:r>
        <w:r w:rsidR="00A7057E" w:rsidRPr="00663C5C">
          <w:rPr>
            <w:rFonts w:cs="Arial"/>
            <w:noProof/>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605" w:history="1">
        <w:r w:rsidR="00377C77">
          <w:rPr>
            <w:rStyle w:val="Hyperlink"/>
            <w:rFonts w:cs="Arial"/>
            <w:noProof/>
          </w:rPr>
          <w:t>5.4</w:t>
        </w:r>
        <w:r w:rsidR="00377C77" w:rsidRPr="00663C5C">
          <w:rPr>
            <w:rStyle w:val="Hyperlink"/>
            <w:rFonts w:cs="Arial"/>
            <w:noProof/>
          </w:rPr>
          <w:t>: de ouders</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_Toc229195605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30</w:t>
        </w:r>
        <w:r w:rsidR="00A7057E" w:rsidRPr="00663C5C">
          <w:rPr>
            <w:rFonts w:cs="Arial"/>
            <w:noProof/>
            <w:webHidden/>
          </w:rPr>
          <w:fldChar w:fldCharType="end"/>
        </w:r>
      </w:hyperlink>
    </w:p>
    <w:p w:rsidR="00377C77" w:rsidRPr="00663C5C" w:rsidRDefault="00CF6AB3" w:rsidP="00377C77">
      <w:pPr>
        <w:pStyle w:val="TOC2"/>
        <w:tabs>
          <w:tab w:val="right" w:leader="dot" w:pos="9062"/>
        </w:tabs>
        <w:rPr>
          <w:rStyle w:val="Hyperlink"/>
          <w:rFonts w:cs="Arial"/>
          <w:noProof/>
        </w:rPr>
      </w:pPr>
      <w:hyperlink w:anchor="_Toc229195606" w:history="1">
        <w:r w:rsidR="00377C77">
          <w:rPr>
            <w:rStyle w:val="Hyperlink"/>
            <w:rFonts w:cs="Arial"/>
            <w:noProof/>
          </w:rPr>
          <w:t>5.5</w:t>
        </w:r>
        <w:r w:rsidR="00377C77" w:rsidRPr="00663C5C">
          <w:rPr>
            <w:rStyle w:val="Hyperlink"/>
            <w:rFonts w:cs="Arial"/>
            <w:noProof/>
          </w:rPr>
          <w:t>: de leerkracht</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_Toc229195606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31</w:t>
        </w:r>
        <w:r w:rsidR="00A7057E" w:rsidRPr="00663C5C">
          <w:rPr>
            <w:rFonts w:cs="Arial"/>
            <w:noProof/>
            <w:webHidden/>
          </w:rPr>
          <w:fldChar w:fldCharType="end"/>
        </w:r>
      </w:hyperlink>
    </w:p>
    <w:p w:rsidR="00377C77" w:rsidRPr="00663C5C" w:rsidRDefault="00377C77" w:rsidP="00377C77">
      <w:pPr>
        <w:pStyle w:val="NoSpacing"/>
      </w:pPr>
    </w:p>
    <w:p w:rsidR="00377C77" w:rsidRPr="00663C5C" w:rsidRDefault="00CF6AB3" w:rsidP="00377C77">
      <w:pPr>
        <w:pStyle w:val="TOC1"/>
        <w:rPr>
          <w:rFonts w:eastAsia="Times New Roman" w:cs="Arial"/>
          <w:b/>
          <w:lang w:eastAsia="nl-NL"/>
        </w:rPr>
      </w:pPr>
      <w:hyperlink w:anchor="_Toc229195607" w:history="1">
        <w:r w:rsidR="00377C77" w:rsidRPr="00663C5C">
          <w:rPr>
            <w:rStyle w:val="Hyperlink"/>
            <w:rFonts w:cs="Arial"/>
            <w:b/>
          </w:rPr>
          <w:t>Ouders</w:t>
        </w:r>
        <w:r w:rsidR="00377C77" w:rsidRPr="00663C5C">
          <w:rPr>
            <w:rFonts w:cs="Arial"/>
            <w:webHidden/>
          </w:rPr>
          <w:tab/>
        </w:r>
        <w:r w:rsidR="00A7057E" w:rsidRPr="00663C5C">
          <w:rPr>
            <w:rFonts w:cs="Arial"/>
            <w:webHidden/>
          </w:rPr>
          <w:fldChar w:fldCharType="begin"/>
        </w:r>
        <w:r w:rsidR="00377C77" w:rsidRPr="00663C5C">
          <w:rPr>
            <w:rFonts w:cs="Arial"/>
            <w:webHidden/>
          </w:rPr>
          <w:instrText xml:space="preserve"> PAGEREF _Toc229195607 \h </w:instrText>
        </w:r>
        <w:r w:rsidR="00A7057E" w:rsidRPr="00663C5C">
          <w:rPr>
            <w:rFonts w:cs="Arial"/>
            <w:webHidden/>
          </w:rPr>
        </w:r>
        <w:r w:rsidR="00A7057E" w:rsidRPr="00663C5C">
          <w:rPr>
            <w:rFonts w:cs="Arial"/>
            <w:webHidden/>
          </w:rPr>
          <w:fldChar w:fldCharType="separate"/>
        </w:r>
        <w:r w:rsidR="00377C77">
          <w:rPr>
            <w:rFonts w:cs="Arial"/>
            <w:webHidden/>
          </w:rPr>
          <w:t>32</w:t>
        </w:r>
        <w:r w:rsidR="00A7057E" w:rsidRPr="00663C5C">
          <w:rPr>
            <w:rFonts w:cs="Arial"/>
            <w:webHidden/>
          </w:rPr>
          <w:fldChar w:fldCharType="end"/>
        </w:r>
      </w:hyperlink>
    </w:p>
    <w:p w:rsidR="00377C77" w:rsidRPr="00663C5C" w:rsidRDefault="00CF6AB3" w:rsidP="00377C77">
      <w:pPr>
        <w:pStyle w:val="TOC2"/>
        <w:tabs>
          <w:tab w:val="right" w:leader="dot" w:pos="9062"/>
        </w:tabs>
        <w:rPr>
          <w:rFonts w:eastAsia="Times New Roman" w:cs="Arial"/>
          <w:noProof/>
          <w:lang w:eastAsia="nl-NL"/>
        </w:rPr>
      </w:pPr>
      <w:hyperlink w:anchor="_Toc229195608" w:history="1">
        <w:r w:rsidR="00377C77" w:rsidRPr="00663C5C">
          <w:rPr>
            <w:rStyle w:val="Hyperlink"/>
            <w:rFonts w:cs="Arial"/>
            <w:noProof/>
          </w:rPr>
          <w:t>6.1: hoe benader je ouders?</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_Toc229195608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32</w:t>
        </w:r>
        <w:r w:rsidR="00A7057E" w:rsidRPr="00663C5C">
          <w:rPr>
            <w:rFonts w:cs="Arial"/>
            <w:noProof/>
            <w:webHidden/>
          </w:rPr>
          <w:fldChar w:fldCharType="end"/>
        </w:r>
      </w:hyperlink>
    </w:p>
    <w:p w:rsidR="00377C77" w:rsidRPr="00663C5C" w:rsidRDefault="00CF6AB3" w:rsidP="00377C77">
      <w:pPr>
        <w:pStyle w:val="TOC2"/>
        <w:tabs>
          <w:tab w:val="right" w:leader="dot" w:pos="9062"/>
        </w:tabs>
        <w:rPr>
          <w:rStyle w:val="Hyperlink"/>
          <w:rFonts w:cs="Arial"/>
          <w:noProof/>
        </w:rPr>
      </w:pPr>
      <w:hyperlink w:anchor="_Toc229195609" w:history="1">
        <w:r w:rsidR="00377C77" w:rsidRPr="00663C5C">
          <w:rPr>
            <w:rStyle w:val="Hyperlink"/>
            <w:rFonts w:cs="Arial"/>
            <w:noProof/>
          </w:rPr>
          <w:t>6.2: tips voor ouders</w:t>
        </w:r>
        <w:r w:rsidR="00377C77" w:rsidRPr="00663C5C">
          <w:rPr>
            <w:rFonts w:cs="Arial"/>
            <w:noProof/>
            <w:webHidden/>
          </w:rPr>
          <w:tab/>
        </w:r>
        <w:r w:rsidR="00A7057E" w:rsidRPr="00663C5C">
          <w:rPr>
            <w:rFonts w:cs="Arial"/>
            <w:noProof/>
            <w:webHidden/>
          </w:rPr>
          <w:fldChar w:fldCharType="begin"/>
        </w:r>
        <w:r w:rsidR="00377C77" w:rsidRPr="00663C5C">
          <w:rPr>
            <w:rFonts w:cs="Arial"/>
            <w:noProof/>
            <w:webHidden/>
          </w:rPr>
          <w:instrText xml:space="preserve"> PAGEREF _Toc229195609 \h </w:instrText>
        </w:r>
        <w:r w:rsidR="00A7057E" w:rsidRPr="00663C5C">
          <w:rPr>
            <w:rFonts w:cs="Arial"/>
            <w:noProof/>
            <w:webHidden/>
          </w:rPr>
        </w:r>
        <w:r w:rsidR="00A7057E" w:rsidRPr="00663C5C">
          <w:rPr>
            <w:rFonts w:cs="Arial"/>
            <w:noProof/>
            <w:webHidden/>
          </w:rPr>
          <w:fldChar w:fldCharType="separate"/>
        </w:r>
        <w:r w:rsidR="00377C77">
          <w:rPr>
            <w:rFonts w:cs="Arial"/>
            <w:noProof/>
            <w:webHidden/>
          </w:rPr>
          <w:t>33</w:t>
        </w:r>
        <w:r w:rsidR="00A7057E" w:rsidRPr="00663C5C">
          <w:rPr>
            <w:rFonts w:cs="Arial"/>
            <w:noProof/>
            <w:webHidden/>
          </w:rPr>
          <w:fldChar w:fldCharType="end"/>
        </w:r>
      </w:hyperlink>
    </w:p>
    <w:p w:rsidR="00377C77" w:rsidRPr="00663C5C" w:rsidRDefault="00377C77" w:rsidP="00377C77">
      <w:pPr>
        <w:pStyle w:val="NoSpacing"/>
      </w:pPr>
    </w:p>
    <w:p w:rsidR="00377C77" w:rsidRPr="00663C5C" w:rsidRDefault="00CF6AB3" w:rsidP="00377C77">
      <w:pPr>
        <w:pStyle w:val="TOC1"/>
        <w:rPr>
          <w:rStyle w:val="Hyperlink"/>
          <w:rFonts w:cs="Arial"/>
        </w:rPr>
      </w:pPr>
      <w:hyperlink w:anchor="_Toc229195610" w:history="1">
        <w:r w:rsidR="00377C77" w:rsidRPr="00663C5C">
          <w:rPr>
            <w:rStyle w:val="Hyperlink"/>
            <w:rFonts w:cs="Arial"/>
            <w:b/>
          </w:rPr>
          <w:t>Lessuggesties preventief en curatief handelen</w:t>
        </w:r>
        <w:r w:rsidR="00377C77" w:rsidRPr="00663C5C">
          <w:rPr>
            <w:rFonts w:cs="Arial"/>
            <w:webHidden/>
          </w:rPr>
          <w:tab/>
        </w:r>
        <w:r w:rsidR="00A7057E" w:rsidRPr="00663C5C">
          <w:rPr>
            <w:rFonts w:cs="Arial"/>
            <w:webHidden/>
          </w:rPr>
          <w:fldChar w:fldCharType="begin"/>
        </w:r>
        <w:r w:rsidR="00377C77" w:rsidRPr="00663C5C">
          <w:rPr>
            <w:rFonts w:cs="Arial"/>
            <w:webHidden/>
          </w:rPr>
          <w:instrText xml:space="preserve"> PAGEREF _Toc229195610 \h </w:instrText>
        </w:r>
        <w:r w:rsidR="00A7057E" w:rsidRPr="00663C5C">
          <w:rPr>
            <w:rFonts w:cs="Arial"/>
            <w:webHidden/>
          </w:rPr>
        </w:r>
        <w:r w:rsidR="00A7057E" w:rsidRPr="00663C5C">
          <w:rPr>
            <w:rFonts w:cs="Arial"/>
            <w:webHidden/>
          </w:rPr>
          <w:fldChar w:fldCharType="separate"/>
        </w:r>
        <w:r w:rsidR="00377C77">
          <w:rPr>
            <w:rFonts w:cs="Arial"/>
            <w:webHidden/>
          </w:rPr>
          <w:t>35</w:t>
        </w:r>
        <w:r w:rsidR="00A7057E" w:rsidRPr="00663C5C">
          <w:rPr>
            <w:rFonts w:cs="Arial"/>
            <w:webHidden/>
          </w:rPr>
          <w:fldChar w:fldCharType="end"/>
        </w:r>
      </w:hyperlink>
    </w:p>
    <w:p w:rsidR="00377C77" w:rsidRPr="00663C5C" w:rsidRDefault="00377C77" w:rsidP="00377C77">
      <w:pPr>
        <w:pStyle w:val="NoSpacing"/>
      </w:pPr>
    </w:p>
    <w:p w:rsidR="00377C77" w:rsidRPr="00663C5C" w:rsidRDefault="00CF6AB3" w:rsidP="00377C77">
      <w:pPr>
        <w:pStyle w:val="TOC1"/>
        <w:rPr>
          <w:rFonts w:eastAsia="Times New Roman" w:cs="Arial"/>
          <w:b/>
          <w:sz w:val="18"/>
          <w:lang w:eastAsia="nl-NL"/>
        </w:rPr>
      </w:pPr>
      <w:hyperlink w:anchor="_Toc229195612" w:history="1">
        <w:r w:rsidR="00377C77" w:rsidRPr="00663C5C">
          <w:rPr>
            <w:rStyle w:val="Hyperlink"/>
            <w:rFonts w:cs="Arial"/>
            <w:b/>
          </w:rPr>
          <w:t>Bijlage</w:t>
        </w:r>
        <w:r w:rsidR="00377C77" w:rsidRPr="00663C5C">
          <w:rPr>
            <w:rFonts w:cs="Arial"/>
            <w:webHidden/>
          </w:rPr>
          <w:tab/>
        </w:r>
        <w:r w:rsidR="00A7057E" w:rsidRPr="00663C5C">
          <w:rPr>
            <w:rFonts w:cs="Arial"/>
            <w:webHidden/>
          </w:rPr>
          <w:fldChar w:fldCharType="begin"/>
        </w:r>
        <w:r w:rsidR="00377C77" w:rsidRPr="00663C5C">
          <w:rPr>
            <w:rFonts w:cs="Arial"/>
            <w:webHidden/>
          </w:rPr>
          <w:instrText xml:space="preserve"> PAGEREF _Toc229195612 \h </w:instrText>
        </w:r>
        <w:r w:rsidR="00A7057E" w:rsidRPr="00663C5C">
          <w:rPr>
            <w:rFonts w:cs="Arial"/>
            <w:webHidden/>
          </w:rPr>
        </w:r>
        <w:r w:rsidR="00A7057E" w:rsidRPr="00663C5C">
          <w:rPr>
            <w:rFonts w:cs="Arial"/>
            <w:webHidden/>
          </w:rPr>
          <w:fldChar w:fldCharType="separate"/>
        </w:r>
        <w:r w:rsidR="00377C77">
          <w:rPr>
            <w:rFonts w:cs="Arial"/>
            <w:webHidden/>
          </w:rPr>
          <w:t>55</w:t>
        </w:r>
        <w:r w:rsidR="00A7057E" w:rsidRPr="00663C5C">
          <w:rPr>
            <w:rFonts w:cs="Arial"/>
            <w:webHidden/>
          </w:rPr>
          <w:fldChar w:fldCharType="end"/>
        </w:r>
      </w:hyperlink>
    </w:p>
    <w:p w:rsidR="00377C77" w:rsidRPr="00663C5C" w:rsidRDefault="00A7057E" w:rsidP="00377C77">
      <w:pPr>
        <w:rPr>
          <w:rFonts w:cs="Arial"/>
          <w:sz w:val="24"/>
        </w:rPr>
      </w:pPr>
      <w:r w:rsidRPr="00663C5C">
        <w:rPr>
          <w:rFonts w:cs="Arial"/>
          <w:sz w:val="22"/>
        </w:rPr>
        <w:fldChar w:fldCharType="end"/>
      </w:r>
    </w:p>
    <w:p w:rsidR="00377C77" w:rsidRPr="00FB60E8" w:rsidRDefault="00377C77" w:rsidP="00377C77">
      <w:pPr>
        <w:pStyle w:val="ListParagraph"/>
        <w:ind w:left="0"/>
        <w:rPr>
          <w:rFonts w:cs="Arial"/>
          <w:b/>
        </w:rPr>
      </w:pPr>
    </w:p>
    <w:p w:rsidR="00377C77" w:rsidRPr="00663C5C" w:rsidRDefault="00377C77" w:rsidP="00377C77">
      <w:pPr>
        <w:pStyle w:val="Heading1"/>
        <w:rPr>
          <w:rFonts w:ascii="Calibri" w:hAnsi="Calibri" w:cs="Arial"/>
        </w:rPr>
      </w:pPr>
      <w:bookmarkStart w:id="1" w:name="_Toc229195584"/>
      <w:bookmarkStart w:id="2" w:name="_Toc229218364"/>
      <w:r w:rsidRPr="00663C5C">
        <w:rPr>
          <w:rFonts w:ascii="Calibri" w:hAnsi="Calibri" w:cs="Arial"/>
        </w:rPr>
        <w:lastRenderedPageBreak/>
        <w:t>Inleiding</w:t>
      </w:r>
      <w:bookmarkEnd w:id="1"/>
      <w:bookmarkEnd w:id="2"/>
    </w:p>
    <w:p w:rsidR="00377C77" w:rsidRPr="00663C5C" w:rsidRDefault="00377C77" w:rsidP="00377C77">
      <w:pPr>
        <w:rPr>
          <w:rFonts w:ascii="Calibri" w:hAnsi="Calibri" w:cs="Arial"/>
          <w:sz w:val="22"/>
        </w:rPr>
      </w:pPr>
    </w:p>
    <w:p w:rsidR="00377C77" w:rsidRPr="00663C5C" w:rsidRDefault="00377C77" w:rsidP="00377C77">
      <w:pPr>
        <w:rPr>
          <w:rFonts w:ascii="Calibri" w:hAnsi="Calibri" w:cs="Arial"/>
          <w:sz w:val="24"/>
        </w:rPr>
      </w:pPr>
      <w:r w:rsidRPr="00663C5C">
        <w:rPr>
          <w:rFonts w:ascii="Calibri" w:hAnsi="Calibri" w:cs="Arial"/>
          <w:sz w:val="24"/>
        </w:rPr>
        <w:t>Als school hoop je natuurlijk dat er nooit wordt gepest. Maar de realiteit is gewoon anders. Waar mensen zijn, wordt wel eens gepest. Het verschil zit dan in het feit wat je als school doet met dit gegeven. Doe je alsof het er niet is? Of doe je zoveel mogelijk om de kansen te verkleinen? En wat doe je als het al is gebeurd?</w:t>
      </w:r>
    </w:p>
    <w:p w:rsidR="00377C77" w:rsidRPr="00663C5C" w:rsidRDefault="00377C77" w:rsidP="00377C77">
      <w:pPr>
        <w:rPr>
          <w:rFonts w:ascii="Calibri" w:hAnsi="Calibri" w:cs="Arial"/>
          <w:sz w:val="24"/>
        </w:rPr>
      </w:pPr>
      <w:r w:rsidRPr="00663C5C">
        <w:rPr>
          <w:rFonts w:ascii="Calibri" w:hAnsi="Calibri" w:cs="Arial"/>
          <w:sz w:val="24"/>
        </w:rPr>
        <w:t xml:space="preserve">Allemaal vragen die een school bezig houdt. Met dit protocol willen wij één preventieve lijn creëren in ons onderwijs om pesten zoveel mogelijk te beperken. </w:t>
      </w:r>
    </w:p>
    <w:p w:rsidR="00377C77" w:rsidRPr="00663C5C" w:rsidRDefault="00377C77" w:rsidP="00377C77">
      <w:pPr>
        <w:rPr>
          <w:rFonts w:ascii="Calibri" w:hAnsi="Calibri" w:cs="Arial"/>
          <w:sz w:val="24"/>
        </w:rPr>
      </w:pPr>
      <w:r w:rsidRPr="00663C5C">
        <w:rPr>
          <w:rFonts w:ascii="Calibri" w:hAnsi="Calibri" w:cs="Arial"/>
          <w:sz w:val="24"/>
        </w:rPr>
        <w:t xml:space="preserve">Ook willen wij een gezamenlijk stappenplan vastleggen  voor gevallen waar pesten toch voorkomt. </w:t>
      </w:r>
    </w:p>
    <w:p w:rsidR="00377C77" w:rsidRPr="00663C5C" w:rsidRDefault="00377C77" w:rsidP="00377C77">
      <w:pPr>
        <w:rPr>
          <w:rFonts w:ascii="Calibri" w:hAnsi="Calibri" w:cs="Arial"/>
          <w:i/>
        </w:rPr>
      </w:pPr>
      <w:r w:rsidRPr="00663C5C">
        <w:rPr>
          <w:rFonts w:ascii="Calibri" w:hAnsi="Calibri" w:cs="Arial"/>
          <w:sz w:val="24"/>
        </w:rPr>
        <w:t xml:space="preserve">Tevens is dit protocol bedoeld ter ondersteuning voor leerkrachten en ouders.  </w:t>
      </w: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Default="00377C77" w:rsidP="00377C77">
      <w:pPr>
        <w:rPr>
          <w:rFonts w:ascii="Calibri" w:hAnsi="Calibri" w:cs="Arial"/>
          <w:i/>
          <w:sz w:val="18"/>
        </w:rPr>
      </w:pPr>
    </w:p>
    <w:p w:rsidR="00377C77" w:rsidRDefault="00377C77" w:rsidP="00377C77">
      <w:pPr>
        <w:rPr>
          <w:rFonts w:ascii="Calibri" w:hAnsi="Calibri" w:cs="Arial"/>
          <w:i/>
          <w:sz w:val="18"/>
        </w:rPr>
      </w:pPr>
    </w:p>
    <w:p w:rsidR="00377C77" w:rsidRDefault="00377C77" w:rsidP="00377C77">
      <w:pPr>
        <w:rPr>
          <w:rFonts w:ascii="Calibri" w:hAnsi="Calibri" w:cs="Arial"/>
          <w:i/>
          <w:sz w:val="18"/>
        </w:rPr>
      </w:pPr>
    </w:p>
    <w:p w:rsidR="00377C77" w:rsidRDefault="00377C77" w:rsidP="00377C77">
      <w:pPr>
        <w:rPr>
          <w:rFonts w:ascii="Calibri" w:hAnsi="Calibri" w:cs="Arial"/>
          <w:i/>
          <w:sz w:val="18"/>
        </w:rPr>
      </w:pPr>
    </w:p>
    <w:p w:rsidR="00377C77" w:rsidRDefault="00377C77" w:rsidP="00377C77">
      <w:pPr>
        <w:rPr>
          <w:rFonts w:ascii="Calibri" w:hAnsi="Calibri" w:cs="Arial"/>
          <w:i/>
          <w:sz w:val="18"/>
        </w:rPr>
      </w:pPr>
    </w:p>
    <w:p w:rsidR="00377C77"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rPr>
          <w:rFonts w:ascii="Calibri" w:hAnsi="Calibri" w:cs="Arial"/>
          <w:i/>
          <w:sz w:val="18"/>
        </w:rPr>
      </w:pPr>
    </w:p>
    <w:p w:rsidR="00377C77" w:rsidRPr="00423FD6" w:rsidRDefault="00377C77" w:rsidP="00377C77">
      <w:pPr>
        <w:pStyle w:val="Heading1"/>
        <w:rPr>
          <w:rFonts w:ascii="Calibri" w:hAnsi="Calibri"/>
        </w:rPr>
      </w:pPr>
      <w:r w:rsidRPr="00423FD6">
        <w:rPr>
          <w:rFonts w:ascii="Calibri" w:hAnsi="Calibri"/>
        </w:rPr>
        <w:br w:type="page"/>
      </w:r>
      <w:bookmarkStart w:id="3" w:name="_Toc229195585"/>
      <w:bookmarkStart w:id="4" w:name="_Toc229218365"/>
      <w:r w:rsidRPr="00423FD6">
        <w:rPr>
          <w:rFonts w:ascii="Calibri" w:hAnsi="Calibri"/>
        </w:rPr>
        <w:lastRenderedPageBreak/>
        <w:t>Pesten; een definitie</w:t>
      </w:r>
      <w:bookmarkEnd w:id="3"/>
      <w:bookmarkEnd w:id="4"/>
    </w:p>
    <w:p w:rsidR="00377C77" w:rsidRPr="00423FD6" w:rsidRDefault="00377C77" w:rsidP="00377C77">
      <w:pPr>
        <w:pStyle w:val="Heading2"/>
        <w:rPr>
          <w:rFonts w:ascii="Calibri" w:hAnsi="Calibri"/>
        </w:rPr>
      </w:pPr>
      <w:bookmarkStart w:id="5" w:name="_Toc229195586"/>
      <w:bookmarkStart w:id="6" w:name="_Toc229218366"/>
      <w:r w:rsidRPr="00423FD6">
        <w:rPr>
          <w:rFonts w:ascii="Calibri" w:hAnsi="Calibri"/>
        </w:rPr>
        <w:t>1.1: Wat is pesten?</w:t>
      </w:r>
      <w:bookmarkEnd w:id="5"/>
      <w:bookmarkEnd w:id="6"/>
    </w:p>
    <w:p w:rsidR="00377C77" w:rsidRPr="00423FD6" w:rsidRDefault="00377C77" w:rsidP="00377C77">
      <w:pPr>
        <w:pStyle w:val="NoSpacing"/>
        <w:rPr>
          <w:rFonts w:ascii="Calibri" w:hAnsi="Calibri" w:cs="Arial"/>
          <w:i/>
          <w:sz w:val="22"/>
        </w:rPr>
      </w:pPr>
      <w:r w:rsidRPr="00423FD6">
        <w:rPr>
          <w:rFonts w:ascii="Calibri" w:hAnsi="Calibri" w:cs="Arial"/>
          <w:i/>
          <w:sz w:val="22"/>
        </w:rPr>
        <w:t>‘Iemand wordt getreiterd of is het mikpunt van pesterijen als hij of zij herhaaldelijk en langdurig blootstaat aan negatieve handelingen verricht door één of meerdere personen’.</w:t>
      </w:r>
      <w:r w:rsidRPr="00423FD6">
        <w:rPr>
          <w:rStyle w:val="FootnoteReference"/>
          <w:rFonts w:ascii="Calibri" w:hAnsi="Calibri" w:cs="Arial"/>
          <w:i/>
          <w:sz w:val="22"/>
        </w:rPr>
        <w:footnoteReference w:id="1"/>
      </w:r>
    </w:p>
    <w:p w:rsidR="00377C77" w:rsidRPr="00423FD6" w:rsidRDefault="00377C77" w:rsidP="00377C77">
      <w:pPr>
        <w:pStyle w:val="NoSpacing"/>
        <w:ind w:left="720"/>
        <w:rPr>
          <w:rFonts w:ascii="Calibri" w:hAnsi="Calibri" w:cs="Arial"/>
          <w:sz w:val="22"/>
        </w:rPr>
      </w:pPr>
    </w:p>
    <w:p w:rsidR="00377C77" w:rsidRPr="00423FD6" w:rsidRDefault="00377C77" w:rsidP="00377C77">
      <w:pPr>
        <w:pStyle w:val="NoSpacing"/>
        <w:numPr>
          <w:ilvl w:val="0"/>
          <w:numId w:val="1"/>
        </w:numPr>
        <w:rPr>
          <w:rFonts w:ascii="Calibri" w:hAnsi="Calibri" w:cs="Arial"/>
          <w:sz w:val="22"/>
        </w:rPr>
      </w:pPr>
      <w:r w:rsidRPr="00423FD6">
        <w:rPr>
          <w:rFonts w:ascii="Calibri" w:hAnsi="Calibri" w:cs="Arial"/>
          <w:sz w:val="22"/>
        </w:rPr>
        <w:t>Pesten is niet van korte duur. Het is herhaaldelijk en langdurig.</w:t>
      </w:r>
    </w:p>
    <w:p w:rsidR="00377C77" w:rsidRPr="00423FD6" w:rsidRDefault="00377C77" w:rsidP="00377C77">
      <w:pPr>
        <w:pStyle w:val="NoSpacing"/>
        <w:numPr>
          <w:ilvl w:val="0"/>
          <w:numId w:val="1"/>
        </w:numPr>
        <w:rPr>
          <w:rFonts w:ascii="Calibri" w:hAnsi="Calibri" w:cs="Arial"/>
          <w:sz w:val="22"/>
        </w:rPr>
      </w:pPr>
      <w:r w:rsidRPr="00423FD6">
        <w:rPr>
          <w:rFonts w:ascii="Calibri" w:hAnsi="Calibri" w:cs="Arial"/>
          <w:sz w:val="22"/>
        </w:rPr>
        <w:t>Bij pesten is er sprake van een ongelijke machtsverhouding.</w:t>
      </w:r>
    </w:p>
    <w:p w:rsidR="00377C77" w:rsidRPr="00423FD6" w:rsidRDefault="00377C77" w:rsidP="00377C77">
      <w:pPr>
        <w:pStyle w:val="NoSpacing"/>
        <w:numPr>
          <w:ilvl w:val="0"/>
          <w:numId w:val="2"/>
        </w:numPr>
        <w:rPr>
          <w:rFonts w:ascii="Calibri" w:hAnsi="Calibri" w:cs="Arial"/>
          <w:sz w:val="22"/>
        </w:rPr>
      </w:pPr>
      <w:r w:rsidRPr="00423FD6">
        <w:rPr>
          <w:rFonts w:ascii="Calibri" w:hAnsi="Calibri" w:cs="Arial"/>
          <w:sz w:val="22"/>
        </w:rPr>
        <w:t xml:space="preserve">Pesten kan in verschillende vormen voorkomen (verbaal, fysiek, psychologisch). </w:t>
      </w:r>
    </w:p>
    <w:p w:rsidR="00377C77" w:rsidRPr="00423FD6" w:rsidRDefault="00377C77" w:rsidP="00377C77">
      <w:pPr>
        <w:pStyle w:val="NoSpacing"/>
        <w:numPr>
          <w:ilvl w:val="0"/>
          <w:numId w:val="2"/>
        </w:numPr>
        <w:rPr>
          <w:rFonts w:ascii="Calibri" w:hAnsi="Calibri" w:cs="Arial"/>
          <w:sz w:val="22"/>
        </w:rPr>
      </w:pPr>
      <w:r w:rsidRPr="00423FD6">
        <w:rPr>
          <w:rFonts w:ascii="Calibri" w:hAnsi="Calibri" w:cs="Arial"/>
          <w:sz w:val="22"/>
        </w:rPr>
        <w:t xml:space="preserve">Pesten gebeurt meestal in een groep (een groepsproces). </w:t>
      </w:r>
    </w:p>
    <w:p w:rsidR="00377C77" w:rsidRPr="00423FD6" w:rsidRDefault="00377C77" w:rsidP="00377C77">
      <w:pPr>
        <w:pStyle w:val="NoSpacing"/>
        <w:rPr>
          <w:rFonts w:ascii="Calibri" w:hAnsi="Calibri" w:cs="Arial"/>
          <w:b/>
          <w:sz w:val="22"/>
        </w:rPr>
      </w:pPr>
    </w:p>
    <w:p w:rsidR="00377C77" w:rsidRPr="00423FD6" w:rsidRDefault="00377C77" w:rsidP="00377C77">
      <w:pPr>
        <w:pStyle w:val="NoSpacing"/>
        <w:rPr>
          <w:rFonts w:ascii="Calibri" w:hAnsi="Calibri" w:cs="Arial"/>
          <w:b/>
          <w:sz w:val="22"/>
        </w:rPr>
      </w:pPr>
    </w:p>
    <w:p w:rsidR="00377C77" w:rsidRPr="00423FD6" w:rsidRDefault="00377C77" w:rsidP="00377C77">
      <w:pPr>
        <w:pStyle w:val="NoSpacing"/>
        <w:rPr>
          <w:rFonts w:ascii="Calibri" w:hAnsi="Calibri" w:cs="Arial"/>
          <w:b/>
          <w:sz w:val="22"/>
        </w:rPr>
      </w:pPr>
      <w:r w:rsidRPr="00423FD6">
        <w:rPr>
          <w:rFonts w:ascii="Calibri" w:hAnsi="Calibri" w:cs="Arial"/>
          <w:b/>
          <w:sz w:val="22"/>
        </w:rPr>
        <w:t>Verschillende vormen van pesten:</w:t>
      </w:r>
    </w:p>
    <w:p w:rsidR="00377C77" w:rsidRPr="00423FD6" w:rsidRDefault="00377C77" w:rsidP="00377C77">
      <w:pPr>
        <w:pStyle w:val="NoSpacing"/>
        <w:rPr>
          <w:rFonts w:ascii="Calibri" w:hAnsi="Calibri" w:cs="Arial"/>
          <w:b/>
          <w:sz w:val="22"/>
        </w:rPr>
      </w:pPr>
    </w:p>
    <w:p w:rsidR="00377C77" w:rsidRPr="00423FD6" w:rsidRDefault="00377C77" w:rsidP="00377C77">
      <w:pPr>
        <w:pStyle w:val="NoSpacing"/>
        <w:rPr>
          <w:rFonts w:ascii="Calibri" w:hAnsi="Calibri" w:cs="Arial"/>
          <w:sz w:val="22"/>
          <w:szCs w:val="20"/>
          <w:u w:val="single"/>
        </w:rPr>
      </w:pPr>
      <w:r w:rsidRPr="00423FD6">
        <w:rPr>
          <w:rFonts w:ascii="Calibri" w:hAnsi="Calibri" w:cs="Arial"/>
          <w:sz w:val="22"/>
          <w:szCs w:val="20"/>
          <w:u w:val="single"/>
        </w:rPr>
        <w:t>Fysiek pesten:</w:t>
      </w:r>
    </w:p>
    <w:p w:rsidR="00377C77" w:rsidRPr="00423FD6" w:rsidRDefault="00377C77" w:rsidP="00377C77">
      <w:pPr>
        <w:pStyle w:val="NoSpacing"/>
        <w:rPr>
          <w:rFonts w:ascii="Calibri" w:hAnsi="Calibri" w:cs="Arial"/>
          <w:sz w:val="22"/>
          <w:szCs w:val="20"/>
        </w:rPr>
      </w:pPr>
      <w:r w:rsidRPr="00423FD6">
        <w:rPr>
          <w:rFonts w:ascii="Calibri" w:hAnsi="Calibri" w:cs="Arial"/>
          <w:sz w:val="22"/>
          <w:szCs w:val="20"/>
        </w:rPr>
        <w:t>Fysiek pesten kan bestaan uit: slaan, schoppen, stompen, krabben of bijten.</w:t>
      </w:r>
    </w:p>
    <w:p w:rsidR="00377C77" w:rsidRPr="00423FD6" w:rsidRDefault="00377C77" w:rsidP="00377C77">
      <w:pPr>
        <w:pStyle w:val="NoSpacing"/>
        <w:rPr>
          <w:rFonts w:ascii="Calibri" w:hAnsi="Calibri" w:cs="Arial"/>
          <w:sz w:val="22"/>
          <w:szCs w:val="20"/>
        </w:rPr>
      </w:pPr>
      <w:r w:rsidRPr="00423FD6">
        <w:rPr>
          <w:rFonts w:ascii="Calibri" w:hAnsi="Calibri" w:cs="Arial"/>
          <w:sz w:val="22"/>
          <w:szCs w:val="20"/>
        </w:rPr>
        <w:t>Bij fysiek pesten kan het gaan van subtiel trek- en duwwerk, via slaan, schoppen, vechten, krabben e.d. tot zelfs het gebruik van (of dreigen met) wapens als stokken of messen. Maar ook achtervolgen, opjagen, klem zetten of opsluiten kan je fysieke vormen van pesten noemen.</w:t>
      </w:r>
    </w:p>
    <w:p w:rsidR="00377C77" w:rsidRPr="00423FD6" w:rsidRDefault="00377C77" w:rsidP="00377C77">
      <w:pPr>
        <w:pStyle w:val="NoSpacing"/>
        <w:rPr>
          <w:rFonts w:ascii="Calibri" w:hAnsi="Calibri" w:cs="Arial"/>
          <w:sz w:val="22"/>
          <w:szCs w:val="20"/>
          <w:u w:val="single"/>
        </w:rPr>
      </w:pPr>
      <w:r w:rsidRPr="00423FD6">
        <w:rPr>
          <w:rFonts w:ascii="Calibri" w:hAnsi="Calibri" w:cs="Arial"/>
          <w:sz w:val="22"/>
          <w:szCs w:val="20"/>
          <w:u w:val="single"/>
        </w:rPr>
        <w:t>Psychologisch pesten:</w:t>
      </w:r>
      <w:r w:rsidRPr="00423FD6">
        <w:rPr>
          <w:rFonts w:ascii="Calibri" w:hAnsi="Calibri" w:cs="Arial"/>
          <w:sz w:val="22"/>
          <w:szCs w:val="20"/>
          <w:u w:val="single"/>
        </w:rPr>
        <w:tab/>
      </w:r>
    </w:p>
    <w:p w:rsidR="00377C77" w:rsidRPr="00423FD6" w:rsidRDefault="00377C77" w:rsidP="00377C77">
      <w:pPr>
        <w:pStyle w:val="NoSpacing"/>
        <w:rPr>
          <w:rFonts w:ascii="Calibri" w:hAnsi="Calibri" w:cs="Arial"/>
          <w:sz w:val="22"/>
          <w:szCs w:val="20"/>
        </w:rPr>
      </w:pPr>
      <w:r w:rsidRPr="00423FD6">
        <w:rPr>
          <w:rFonts w:ascii="Calibri" w:hAnsi="Calibri" w:cs="Arial"/>
          <w:sz w:val="22"/>
          <w:szCs w:val="20"/>
        </w:rPr>
        <w:t xml:space="preserve"> Psychologisch pesten kan de vorm aannemen van iemand uitsluiten, niet met iemand praten. Het kan ook de vorm aannemen van afpersing, dreigementen, beschadigingen van iemands eigendommen of het verspreiden van geruchten of iemand belachelijk maken.</w:t>
      </w:r>
    </w:p>
    <w:p w:rsidR="00377C77" w:rsidRPr="00423FD6" w:rsidRDefault="00377C77" w:rsidP="00377C77">
      <w:pPr>
        <w:pStyle w:val="NoSpacing"/>
        <w:rPr>
          <w:rFonts w:ascii="Calibri" w:hAnsi="Calibri" w:cs="Arial"/>
          <w:sz w:val="22"/>
          <w:szCs w:val="20"/>
          <w:u w:val="single"/>
        </w:rPr>
      </w:pPr>
      <w:r w:rsidRPr="00423FD6">
        <w:rPr>
          <w:rFonts w:ascii="Calibri" w:hAnsi="Calibri" w:cs="Arial"/>
          <w:sz w:val="22"/>
          <w:szCs w:val="20"/>
          <w:u w:val="single"/>
        </w:rPr>
        <w:t>Verbaal pesten:</w:t>
      </w:r>
    </w:p>
    <w:p w:rsidR="00377C77" w:rsidRPr="00423FD6" w:rsidRDefault="00377C77" w:rsidP="00377C77">
      <w:pPr>
        <w:pStyle w:val="NoSpacing"/>
        <w:rPr>
          <w:rFonts w:ascii="Calibri" w:hAnsi="Calibri" w:cs="Arial"/>
          <w:sz w:val="22"/>
          <w:szCs w:val="20"/>
          <w:u w:val="single"/>
        </w:rPr>
      </w:pPr>
      <w:r w:rsidRPr="00423FD6">
        <w:rPr>
          <w:rFonts w:ascii="Calibri" w:hAnsi="Calibri" w:cs="Arial"/>
          <w:sz w:val="22"/>
          <w:szCs w:val="20"/>
        </w:rPr>
        <w:t>Het gaat dan om spotten, uitschelden, bedreigen, roddelen, leugens verspreiden, kleineren, steeds een bijnaam gebruiken, gemene briefjes schrijven e.d.</w:t>
      </w:r>
    </w:p>
    <w:p w:rsidR="00377C77" w:rsidRPr="00423FD6" w:rsidRDefault="00377C77" w:rsidP="00377C77">
      <w:pPr>
        <w:pStyle w:val="NoSpacing"/>
        <w:rPr>
          <w:rFonts w:ascii="Calibri" w:hAnsi="Calibri" w:cs="Arial"/>
          <w:sz w:val="22"/>
          <w:u w:val="single"/>
        </w:rPr>
      </w:pPr>
      <w:r w:rsidRPr="00423FD6">
        <w:rPr>
          <w:rFonts w:ascii="Calibri" w:hAnsi="Calibri" w:cs="Arial"/>
          <w:sz w:val="22"/>
          <w:u w:val="single"/>
        </w:rPr>
        <w:t>Cyberpesten:</w:t>
      </w:r>
    </w:p>
    <w:p w:rsidR="00377C77" w:rsidRDefault="00377C77" w:rsidP="00377C77">
      <w:pPr>
        <w:pStyle w:val="NoSpacing"/>
        <w:rPr>
          <w:rFonts w:ascii="Calibri" w:hAnsi="Calibri" w:cs="Arial"/>
          <w:sz w:val="22"/>
        </w:rPr>
      </w:pPr>
      <w:r w:rsidRPr="00423FD6">
        <w:rPr>
          <w:rFonts w:ascii="Calibri" w:hAnsi="Calibri" w:cs="Arial"/>
          <w:sz w:val="22"/>
        </w:rPr>
        <w:t>Een andere (nieuwere) vorm van pesten dat steeds vaker voorkomt is het ‘digitaal pesten’. De kinderen van tegenwoordig leven in een zeer snel ontwikkelend mediatijdperk. Kinderen hebben MSN, Hyves</w:t>
      </w:r>
      <w:r>
        <w:rPr>
          <w:rFonts w:ascii="Calibri" w:hAnsi="Calibri" w:cs="Arial"/>
          <w:sz w:val="22"/>
        </w:rPr>
        <w:t>, facebook, Twitter</w:t>
      </w:r>
    </w:p>
    <w:p w:rsidR="00377C77" w:rsidRPr="00423FD6" w:rsidRDefault="00377C77" w:rsidP="00377C77">
      <w:pPr>
        <w:pStyle w:val="NoSpacing"/>
        <w:rPr>
          <w:rFonts w:ascii="Calibri" w:hAnsi="Calibri" w:cs="Arial"/>
          <w:sz w:val="22"/>
        </w:rPr>
      </w:pPr>
      <w:r w:rsidRPr="00423FD6">
        <w:rPr>
          <w:rFonts w:ascii="Calibri" w:hAnsi="Calibri" w:cs="Arial"/>
          <w:sz w:val="22"/>
        </w:rPr>
        <w:t xml:space="preserve">Het internet wordt steeds meer gebruikt om te pesten door kinderen. Omdat je hier op school ook mee te maken krijgt willen we als school hier ook voldoende aandacht aan besteden (naast het ‘normale’ pesten). In paragraaf 1.3 wordt hier meer over toegelicht. </w:t>
      </w:r>
    </w:p>
    <w:p w:rsidR="00377C77" w:rsidRPr="00423FD6" w:rsidRDefault="00377C77" w:rsidP="00377C77">
      <w:pPr>
        <w:pStyle w:val="NoSpacing"/>
        <w:rPr>
          <w:rFonts w:ascii="Calibri" w:hAnsi="Calibri"/>
          <w:sz w:val="24"/>
        </w:rPr>
      </w:pPr>
    </w:p>
    <w:p w:rsidR="00377C77" w:rsidRPr="00423FD6" w:rsidRDefault="00377C77" w:rsidP="00377C77">
      <w:pPr>
        <w:pStyle w:val="NoSpacing"/>
        <w:rPr>
          <w:rFonts w:ascii="Calibri" w:hAnsi="Calibri"/>
        </w:rPr>
      </w:pPr>
    </w:p>
    <w:p w:rsidR="00377C77" w:rsidRPr="00423FD6" w:rsidRDefault="00377C77" w:rsidP="00377C77">
      <w:pPr>
        <w:pStyle w:val="Heading2"/>
      </w:pPr>
      <w:bookmarkStart w:id="7" w:name="_Toc229195587"/>
      <w:bookmarkStart w:id="8" w:name="_Toc229218367"/>
      <w:r w:rsidRPr="00423FD6">
        <w:t>1.2: het verschil tussen pesten en plagen</w:t>
      </w:r>
      <w:bookmarkEnd w:id="7"/>
      <w:bookmarkEnd w:id="8"/>
    </w:p>
    <w:p w:rsidR="00377C77" w:rsidRPr="00423FD6" w:rsidRDefault="00377C77" w:rsidP="00377C77">
      <w:pPr>
        <w:pStyle w:val="NoSpacing"/>
        <w:rPr>
          <w:rFonts w:ascii="Calibri" w:hAnsi="Calibri" w:cs="Arial"/>
          <w:sz w:val="22"/>
        </w:rPr>
      </w:pPr>
      <w:r w:rsidRPr="00423FD6">
        <w:rPr>
          <w:rFonts w:ascii="Calibri" w:hAnsi="Calibri" w:cs="Arial"/>
          <w:sz w:val="22"/>
        </w:rPr>
        <w:t xml:space="preserve">Het verschil tussen pesten en plagen zit vooral in het machtsverschil. Plagen wordt door beide kinderen gedaan (het is een wisselwerking). </w:t>
      </w:r>
    </w:p>
    <w:p w:rsidR="00377C77" w:rsidRPr="00423FD6" w:rsidRDefault="00377C77" w:rsidP="00377C77">
      <w:pPr>
        <w:pStyle w:val="NoSpacing"/>
        <w:rPr>
          <w:rFonts w:ascii="Calibri" w:hAnsi="Calibri" w:cs="Arial"/>
          <w:sz w:val="22"/>
        </w:rPr>
      </w:pPr>
      <w:r w:rsidRPr="00423FD6">
        <w:rPr>
          <w:rFonts w:ascii="Calibri" w:hAnsi="Calibri" w:cs="Arial"/>
          <w:sz w:val="22"/>
        </w:rPr>
        <w:t xml:space="preserve">Plagen is een manier om grenzen te verkennen.  Plagen verduidelijkt iemands sterke en zwakkere kanten. Plagen is een spelletje. Niet altijd leuk, maar nooit echt bedreigend. </w:t>
      </w:r>
    </w:p>
    <w:p w:rsidR="00377C77" w:rsidRPr="00423FD6" w:rsidRDefault="00377C77" w:rsidP="00377C77">
      <w:pPr>
        <w:pStyle w:val="NoSpacing"/>
        <w:rPr>
          <w:rFonts w:ascii="Calibri" w:hAnsi="Calibri" w:cs="Arial"/>
          <w:sz w:val="22"/>
        </w:rPr>
      </w:pPr>
      <w:r w:rsidRPr="00423FD6">
        <w:rPr>
          <w:rFonts w:ascii="Calibri" w:hAnsi="Calibri" w:cs="Arial"/>
          <w:sz w:val="22"/>
        </w:rPr>
        <w:t xml:space="preserve">Je noemt iets pesten als er dus sprake is van een ongelijke machtverhouding. Het ene kind is hierin sterker dan het andere kind en de pester misbruikt zijn macht. Het slachtoffer kan of durft zich niet te verdedigen (en dan is er sprake van een ongelijke machtsverhouding). Dan is het steeds hetzelfde kind dat wint of verliest. Als dit meerdere malen gebeurd (en dus langdurig dezelfde persoon is) dan is het pesten. </w:t>
      </w:r>
    </w:p>
    <w:p w:rsidR="00377C77" w:rsidRPr="00423FD6" w:rsidRDefault="00377C77" w:rsidP="00377C77">
      <w:pPr>
        <w:rPr>
          <w:rFonts w:ascii="Calibri" w:hAnsi="Calibri" w:cs="Arial"/>
          <w:sz w:val="22"/>
        </w:rPr>
      </w:pPr>
      <w:r w:rsidRPr="00423FD6">
        <w:rPr>
          <w:rFonts w:ascii="Calibri" w:hAnsi="Calibri" w:cs="Arial"/>
          <w:sz w:val="22"/>
        </w:rPr>
        <w:t xml:space="preserve">Het is van uiterst belang om kinderen </w:t>
      </w:r>
      <w:r>
        <w:rPr>
          <w:rFonts w:ascii="Calibri" w:hAnsi="Calibri" w:cs="Arial"/>
          <w:sz w:val="22"/>
        </w:rPr>
        <w:t>dit</w:t>
      </w:r>
      <w:r w:rsidRPr="00423FD6">
        <w:rPr>
          <w:rFonts w:ascii="Calibri" w:hAnsi="Calibri" w:cs="Arial"/>
          <w:sz w:val="22"/>
        </w:rPr>
        <w:t xml:space="preserve"> verschil al vanaf vroege leeftijd te  leren. </w:t>
      </w:r>
    </w:p>
    <w:p w:rsidR="00377C77" w:rsidRPr="00423FD6" w:rsidRDefault="00377C77" w:rsidP="00377C77">
      <w:pPr>
        <w:pStyle w:val="NoSpacing"/>
        <w:rPr>
          <w:rFonts w:ascii="Calibri" w:hAnsi="Calibri"/>
          <w:sz w:val="22"/>
        </w:rPr>
      </w:pPr>
      <w:r w:rsidRPr="00423FD6">
        <w:rPr>
          <w:rFonts w:ascii="Calibri" w:hAnsi="Calibri"/>
        </w:rPr>
        <w:br w:type="page"/>
      </w:r>
      <w:r w:rsidRPr="00423FD6">
        <w:rPr>
          <w:rFonts w:ascii="Calibri" w:hAnsi="Calibri"/>
          <w:sz w:val="22"/>
        </w:rPr>
        <w:lastRenderedPageBreak/>
        <w:t>In het boek Pesten, gedaan ermee!</w:t>
      </w:r>
      <w:r>
        <w:rPr>
          <w:rFonts w:ascii="Calibri" w:hAnsi="Calibri"/>
          <w:sz w:val="22"/>
        </w:rPr>
        <w:t xml:space="preserve"> </w:t>
      </w:r>
      <w:r w:rsidRPr="00082E3C">
        <w:rPr>
          <w:rFonts w:ascii="Calibri" w:hAnsi="Calibri"/>
          <w:i/>
          <w:sz w:val="22"/>
        </w:rPr>
        <w:t>(Deboutte, 1995)</w:t>
      </w:r>
      <w:r>
        <w:rPr>
          <w:rFonts w:ascii="Calibri" w:hAnsi="Calibri"/>
          <w:sz w:val="22"/>
        </w:rPr>
        <w:t xml:space="preserve"> </w:t>
      </w:r>
      <w:r w:rsidRPr="00423FD6">
        <w:rPr>
          <w:rFonts w:ascii="Calibri" w:hAnsi="Calibri"/>
          <w:sz w:val="22"/>
        </w:rPr>
        <w:t>worden de verschillen tussen pesten en plagen duidelijk in een tabel weergegeven.</w:t>
      </w:r>
      <w:r>
        <w:rPr>
          <w:rFonts w:ascii="Calibri" w:hAnsi="Calibri"/>
          <w:sz w:val="22"/>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377C77" w:rsidRPr="00423FD6" w:rsidTr="00545CB4">
        <w:tc>
          <w:tcPr>
            <w:tcW w:w="4644" w:type="dxa"/>
          </w:tcPr>
          <w:p w:rsidR="00377C77" w:rsidRPr="00423FD6" w:rsidRDefault="00377C77" w:rsidP="00545CB4">
            <w:pPr>
              <w:rPr>
                <w:rFonts w:ascii="Calibri" w:hAnsi="Calibri" w:cs="Arial"/>
                <w:b/>
                <w:sz w:val="22"/>
              </w:rPr>
            </w:pPr>
            <w:r w:rsidRPr="00423FD6">
              <w:rPr>
                <w:rFonts w:ascii="Calibri" w:hAnsi="Calibri" w:cs="Arial"/>
                <w:b/>
                <w:sz w:val="22"/>
              </w:rPr>
              <w:t>Plagen</w:t>
            </w:r>
          </w:p>
        </w:tc>
        <w:tc>
          <w:tcPr>
            <w:tcW w:w="4820" w:type="dxa"/>
          </w:tcPr>
          <w:p w:rsidR="00377C77" w:rsidRPr="00423FD6" w:rsidRDefault="00377C77" w:rsidP="00545CB4">
            <w:pPr>
              <w:rPr>
                <w:rFonts w:ascii="Calibri" w:hAnsi="Calibri" w:cs="Arial"/>
                <w:b/>
                <w:sz w:val="22"/>
              </w:rPr>
            </w:pPr>
            <w:r w:rsidRPr="00423FD6">
              <w:rPr>
                <w:rFonts w:ascii="Calibri" w:hAnsi="Calibri" w:cs="Arial"/>
                <w:b/>
                <w:sz w:val="22"/>
              </w:rPr>
              <w:t>Pesten</w:t>
            </w:r>
          </w:p>
        </w:tc>
      </w:tr>
      <w:tr w:rsidR="00377C77" w:rsidRPr="00423FD6" w:rsidTr="00545CB4">
        <w:tc>
          <w:tcPr>
            <w:tcW w:w="4644" w:type="dxa"/>
          </w:tcPr>
          <w:p w:rsidR="00377C77" w:rsidRPr="00423FD6" w:rsidRDefault="00377C77" w:rsidP="00545CB4">
            <w:pPr>
              <w:pStyle w:val="NoSpacing"/>
              <w:rPr>
                <w:rFonts w:ascii="Calibri" w:hAnsi="Calibri"/>
                <w:sz w:val="22"/>
              </w:rPr>
            </w:pPr>
            <w:r w:rsidRPr="00423FD6">
              <w:rPr>
                <w:rFonts w:ascii="Calibri" w:hAnsi="Calibri"/>
                <w:sz w:val="22"/>
              </w:rPr>
              <w:t>- is onschuldig; gebeurt onbezonnen of spontaan, gaat soms gepaard met humor.</w:t>
            </w:r>
          </w:p>
        </w:tc>
        <w:tc>
          <w:tcPr>
            <w:tcW w:w="4820" w:type="dxa"/>
          </w:tcPr>
          <w:p w:rsidR="00377C77" w:rsidRPr="00423FD6" w:rsidRDefault="00377C77" w:rsidP="00545CB4">
            <w:pPr>
              <w:pStyle w:val="NoSpacing"/>
              <w:rPr>
                <w:rFonts w:ascii="Calibri" w:hAnsi="Calibri"/>
                <w:sz w:val="22"/>
              </w:rPr>
            </w:pPr>
            <w:r w:rsidRPr="00423FD6">
              <w:rPr>
                <w:rFonts w:ascii="Calibri" w:hAnsi="Calibri"/>
                <w:sz w:val="22"/>
              </w:rPr>
              <w:t>- gebeurt berekend (men weet vooraf goed wie, hoe en wanneer men zal pesten), men wil bewust iemand kwetsen of kleineren.</w:t>
            </w:r>
          </w:p>
        </w:tc>
      </w:tr>
      <w:tr w:rsidR="00377C77" w:rsidRPr="00423FD6" w:rsidTr="00545CB4">
        <w:tc>
          <w:tcPr>
            <w:tcW w:w="4644" w:type="dxa"/>
          </w:tcPr>
          <w:p w:rsidR="00377C77" w:rsidRPr="00423FD6" w:rsidRDefault="00377C77" w:rsidP="00545CB4">
            <w:pPr>
              <w:pStyle w:val="NoSpacing"/>
              <w:rPr>
                <w:rFonts w:ascii="Calibri" w:hAnsi="Calibri"/>
                <w:sz w:val="22"/>
              </w:rPr>
            </w:pPr>
            <w:r w:rsidRPr="00423FD6">
              <w:rPr>
                <w:rFonts w:ascii="Calibri" w:hAnsi="Calibri"/>
                <w:sz w:val="22"/>
              </w:rPr>
              <w:t>- is van korte duur of gebeurt slechts tijdelijk.</w:t>
            </w:r>
          </w:p>
        </w:tc>
        <w:tc>
          <w:tcPr>
            <w:tcW w:w="4820" w:type="dxa"/>
          </w:tcPr>
          <w:p w:rsidR="00377C77" w:rsidRPr="00423FD6" w:rsidRDefault="00377C77" w:rsidP="00545CB4">
            <w:pPr>
              <w:pStyle w:val="NoSpacing"/>
              <w:rPr>
                <w:rFonts w:ascii="Calibri" w:hAnsi="Calibri"/>
                <w:sz w:val="22"/>
              </w:rPr>
            </w:pPr>
            <w:r w:rsidRPr="00423FD6">
              <w:rPr>
                <w:rFonts w:ascii="Calibri" w:hAnsi="Calibri"/>
                <w:sz w:val="22"/>
              </w:rPr>
              <w:t>- is duurzaam: het gebeurt herhaaldelijk, systematisch en langdurig.</w:t>
            </w:r>
          </w:p>
        </w:tc>
      </w:tr>
      <w:tr w:rsidR="00377C77" w:rsidRPr="00423FD6" w:rsidTr="00545CB4">
        <w:tc>
          <w:tcPr>
            <w:tcW w:w="4644" w:type="dxa"/>
          </w:tcPr>
          <w:p w:rsidR="00377C77" w:rsidRPr="00423FD6" w:rsidRDefault="00377C77" w:rsidP="00545CB4">
            <w:pPr>
              <w:pStyle w:val="NoSpacing"/>
              <w:rPr>
                <w:rFonts w:ascii="Calibri" w:hAnsi="Calibri"/>
                <w:sz w:val="22"/>
              </w:rPr>
            </w:pPr>
            <w:r w:rsidRPr="00423FD6">
              <w:rPr>
                <w:rFonts w:ascii="Calibri" w:hAnsi="Calibri"/>
                <w:sz w:val="22"/>
              </w:rPr>
              <w:t xml:space="preserve">- speelt zich af tussen gelijken. </w:t>
            </w:r>
          </w:p>
        </w:tc>
        <w:tc>
          <w:tcPr>
            <w:tcW w:w="4820" w:type="dxa"/>
          </w:tcPr>
          <w:p w:rsidR="00377C77" w:rsidRPr="00423FD6" w:rsidRDefault="00377C77" w:rsidP="00545CB4">
            <w:pPr>
              <w:pStyle w:val="NoSpacing"/>
              <w:rPr>
                <w:rFonts w:ascii="Calibri" w:hAnsi="Calibri"/>
                <w:sz w:val="22"/>
              </w:rPr>
            </w:pPr>
            <w:r w:rsidRPr="00423FD6">
              <w:rPr>
                <w:rFonts w:ascii="Calibri" w:hAnsi="Calibri"/>
                <w:sz w:val="22"/>
              </w:rPr>
              <w:t>- ongelijke strijd: ‘de pestkop ligt altijd boven’</w:t>
            </w:r>
          </w:p>
        </w:tc>
      </w:tr>
      <w:tr w:rsidR="00377C77" w:rsidRPr="00423FD6" w:rsidTr="00545CB4">
        <w:tc>
          <w:tcPr>
            <w:tcW w:w="4644" w:type="dxa"/>
          </w:tcPr>
          <w:p w:rsidR="00377C77" w:rsidRPr="00423FD6" w:rsidRDefault="00377C77" w:rsidP="00545CB4">
            <w:pPr>
              <w:pStyle w:val="NoSpacing"/>
              <w:rPr>
                <w:rFonts w:ascii="Calibri" w:hAnsi="Calibri"/>
                <w:sz w:val="22"/>
              </w:rPr>
            </w:pPr>
            <w:r w:rsidRPr="00423FD6">
              <w:rPr>
                <w:rFonts w:ascii="Calibri" w:hAnsi="Calibri"/>
                <w:sz w:val="22"/>
              </w:rPr>
              <w:t>- is meestal te verdragen of zelfs fijn, maar kan kwetsend of agressief zijn.</w:t>
            </w:r>
          </w:p>
        </w:tc>
        <w:tc>
          <w:tcPr>
            <w:tcW w:w="4820" w:type="dxa"/>
          </w:tcPr>
          <w:p w:rsidR="00377C77" w:rsidRPr="00423FD6" w:rsidRDefault="00377C77" w:rsidP="00545CB4">
            <w:pPr>
              <w:pStyle w:val="NoSpacing"/>
              <w:rPr>
                <w:rFonts w:ascii="Calibri" w:hAnsi="Calibri"/>
                <w:sz w:val="22"/>
              </w:rPr>
            </w:pPr>
            <w:r w:rsidRPr="00423FD6">
              <w:rPr>
                <w:rFonts w:ascii="Calibri" w:hAnsi="Calibri"/>
                <w:sz w:val="22"/>
              </w:rPr>
              <w:t>- de pestkop heeft geen positieve bedoelingen; wil pijn doen, vernielen of kwetsen.</w:t>
            </w:r>
          </w:p>
        </w:tc>
      </w:tr>
      <w:tr w:rsidR="00377C77" w:rsidRPr="00423FD6" w:rsidTr="00545CB4">
        <w:tc>
          <w:tcPr>
            <w:tcW w:w="4644" w:type="dxa"/>
          </w:tcPr>
          <w:p w:rsidR="00377C77" w:rsidRPr="00423FD6" w:rsidRDefault="00377C77" w:rsidP="00545CB4">
            <w:pPr>
              <w:pStyle w:val="NoSpacing"/>
              <w:rPr>
                <w:rFonts w:ascii="Calibri" w:hAnsi="Calibri"/>
                <w:sz w:val="22"/>
              </w:rPr>
            </w:pPr>
            <w:r w:rsidRPr="00423FD6">
              <w:rPr>
                <w:rFonts w:ascii="Calibri" w:hAnsi="Calibri"/>
                <w:sz w:val="22"/>
              </w:rPr>
              <w:t>- meestal één tegen één</w:t>
            </w:r>
          </w:p>
        </w:tc>
        <w:tc>
          <w:tcPr>
            <w:tcW w:w="4820" w:type="dxa"/>
          </w:tcPr>
          <w:p w:rsidR="00377C77" w:rsidRPr="00423FD6" w:rsidRDefault="00377C77" w:rsidP="00545CB4">
            <w:pPr>
              <w:pStyle w:val="NoSpacing"/>
              <w:rPr>
                <w:rFonts w:ascii="Calibri" w:hAnsi="Calibri"/>
                <w:sz w:val="22"/>
              </w:rPr>
            </w:pPr>
            <w:r w:rsidRPr="00423FD6">
              <w:rPr>
                <w:rFonts w:ascii="Calibri" w:hAnsi="Calibri"/>
                <w:sz w:val="22"/>
              </w:rPr>
              <w:t xml:space="preserve">- meestal een groep (pestkop, meelopers en supporters) tegenover één geïsoleerd slachtoffer. </w:t>
            </w:r>
          </w:p>
        </w:tc>
      </w:tr>
      <w:tr w:rsidR="00377C77" w:rsidRPr="00423FD6" w:rsidTr="00545CB4">
        <w:trPr>
          <w:trHeight w:val="616"/>
        </w:trPr>
        <w:tc>
          <w:tcPr>
            <w:tcW w:w="4644" w:type="dxa"/>
          </w:tcPr>
          <w:p w:rsidR="00377C77" w:rsidRPr="00423FD6" w:rsidRDefault="00377C77" w:rsidP="00545CB4">
            <w:pPr>
              <w:pStyle w:val="NoSpacing"/>
              <w:rPr>
                <w:rFonts w:ascii="Calibri" w:hAnsi="Calibri"/>
                <w:sz w:val="22"/>
              </w:rPr>
            </w:pPr>
            <w:r w:rsidRPr="00423FD6">
              <w:rPr>
                <w:rFonts w:ascii="Calibri" w:hAnsi="Calibri"/>
                <w:sz w:val="22"/>
              </w:rPr>
              <w:t>- wie wie plaagt, ligt niet vast; de tegenpartijen wisselen keer op keer.</w:t>
            </w:r>
          </w:p>
        </w:tc>
        <w:tc>
          <w:tcPr>
            <w:tcW w:w="4820" w:type="dxa"/>
          </w:tcPr>
          <w:p w:rsidR="00377C77" w:rsidRPr="00423FD6" w:rsidRDefault="00377C77" w:rsidP="00545CB4">
            <w:pPr>
              <w:pStyle w:val="NoSpacing"/>
              <w:rPr>
                <w:rFonts w:ascii="Calibri" w:hAnsi="Calibri"/>
                <w:sz w:val="22"/>
              </w:rPr>
            </w:pPr>
            <w:r w:rsidRPr="00423FD6">
              <w:rPr>
                <w:rFonts w:ascii="Calibri" w:hAnsi="Calibri"/>
                <w:sz w:val="22"/>
              </w:rPr>
              <w:t>Neiging tot vaste structuur: pestkoppen zijn meestal dezelfden, net zoals de slachtoffers</w:t>
            </w:r>
            <w:r w:rsidRPr="00423FD6">
              <w:rPr>
                <w:rStyle w:val="FootnoteReference"/>
                <w:rFonts w:ascii="Calibri" w:hAnsi="Calibri" w:cs="Arial"/>
                <w:sz w:val="22"/>
              </w:rPr>
              <w:footnoteReference w:id="2"/>
            </w:r>
          </w:p>
        </w:tc>
      </w:tr>
    </w:tbl>
    <w:p w:rsidR="00377C77" w:rsidRPr="00423FD6" w:rsidRDefault="00377C77" w:rsidP="00377C77">
      <w:pPr>
        <w:pStyle w:val="NoSpacing"/>
        <w:rPr>
          <w:rFonts w:ascii="Calibri" w:hAnsi="Calibri"/>
          <w:sz w:val="24"/>
        </w:rPr>
      </w:pPr>
    </w:p>
    <w:p w:rsidR="00377C77" w:rsidRPr="00423FD6" w:rsidRDefault="00377C77" w:rsidP="00377C77">
      <w:pPr>
        <w:pStyle w:val="Heading2"/>
      </w:pPr>
      <w:bookmarkStart w:id="9" w:name="_Toc229195588"/>
      <w:bookmarkStart w:id="10" w:name="_Toc229218368"/>
      <w:r w:rsidRPr="00423FD6">
        <w:t>1.3: cyberpesten</w:t>
      </w:r>
      <w:bookmarkEnd w:id="9"/>
      <w:bookmarkEnd w:id="10"/>
    </w:p>
    <w:p w:rsidR="00377C77" w:rsidRPr="00423FD6" w:rsidRDefault="00377C77" w:rsidP="00377C77">
      <w:pPr>
        <w:rPr>
          <w:rFonts w:ascii="Calibri" w:hAnsi="Calibri" w:cs="Arial"/>
          <w:i/>
          <w:sz w:val="22"/>
        </w:rPr>
      </w:pPr>
      <w:r w:rsidRPr="00423FD6">
        <w:rPr>
          <w:rFonts w:ascii="Calibri" w:hAnsi="Calibri" w:cs="Arial"/>
          <w:i/>
          <w:sz w:val="22"/>
        </w:rPr>
        <w:t xml:space="preserve">‘Cyberpesten houdt in: alle manieren om een ander te pesten, maar dan via digitale wegen zoals internet en mobiele telefoon. Uitschelden, stalken, treiteren en dergelijke, maar dan nu middels een chat, mailtje, sms’je, een digitaal opgenomen en verstuurd filmpje of fotootje, een telefoongesprek, screensaver en noem maar op.’ </w:t>
      </w:r>
      <w:r w:rsidRPr="00423FD6">
        <w:rPr>
          <w:rStyle w:val="FootnoteReference"/>
          <w:rFonts w:ascii="Calibri" w:hAnsi="Calibri" w:cs="Arial"/>
          <w:i/>
          <w:sz w:val="22"/>
        </w:rPr>
        <w:footnoteReference w:id="3"/>
      </w:r>
    </w:p>
    <w:p w:rsidR="00377C77" w:rsidRPr="00423FD6" w:rsidRDefault="00377C77" w:rsidP="00377C77">
      <w:pPr>
        <w:pStyle w:val="NoSpacing"/>
        <w:rPr>
          <w:rFonts w:ascii="Calibri" w:hAnsi="Calibri" w:cs="Arial"/>
          <w:sz w:val="22"/>
        </w:rPr>
      </w:pPr>
      <w:r w:rsidRPr="00423FD6">
        <w:rPr>
          <w:rFonts w:ascii="Calibri" w:hAnsi="Calibri" w:cs="Arial"/>
          <w:sz w:val="22"/>
        </w:rPr>
        <w:t>In het boek ‘Pesten is laf! Cyberpesten is laffer’ (</w:t>
      </w:r>
      <w:r w:rsidRPr="00082E3C">
        <w:rPr>
          <w:rFonts w:ascii="Calibri" w:hAnsi="Calibri" w:cs="Arial"/>
          <w:i/>
          <w:sz w:val="22"/>
        </w:rPr>
        <w:t>Delver &amp; Hop,2007</w:t>
      </w:r>
      <w:r w:rsidRPr="00423FD6">
        <w:rPr>
          <w:rFonts w:ascii="Calibri" w:hAnsi="Calibri" w:cs="Arial"/>
          <w:sz w:val="22"/>
        </w:rPr>
        <w:t>) verdelen ze cyberpesten in de volgende categorieën:</w:t>
      </w:r>
    </w:p>
    <w:p w:rsidR="00377C77" w:rsidRPr="00423FD6" w:rsidRDefault="00377C77" w:rsidP="00377C77">
      <w:pPr>
        <w:pStyle w:val="NoSpacing"/>
        <w:numPr>
          <w:ilvl w:val="0"/>
          <w:numId w:val="2"/>
        </w:numPr>
        <w:rPr>
          <w:rFonts w:ascii="Calibri" w:hAnsi="Calibri" w:cs="Arial"/>
          <w:sz w:val="22"/>
        </w:rPr>
      </w:pPr>
      <w:r w:rsidRPr="00423FD6">
        <w:rPr>
          <w:rFonts w:ascii="Calibri" w:hAnsi="Calibri" w:cs="Arial"/>
          <w:sz w:val="22"/>
          <w:u w:val="single"/>
        </w:rPr>
        <w:t>Flaming</w:t>
      </w:r>
      <w:r w:rsidRPr="00423FD6">
        <w:rPr>
          <w:rFonts w:ascii="Calibri" w:hAnsi="Calibri" w:cs="Arial"/>
          <w:sz w:val="22"/>
        </w:rPr>
        <w:t xml:space="preserve">: online gevechten middels scheldberichten die over en weer gestuurd worden (bijvoorbeeld in chatboxen of MSN). </w:t>
      </w:r>
    </w:p>
    <w:p w:rsidR="00377C77" w:rsidRPr="00423FD6" w:rsidRDefault="00377C77" w:rsidP="00377C77">
      <w:pPr>
        <w:pStyle w:val="NoSpacing"/>
        <w:numPr>
          <w:ilvl w:val="0"/>
          <w:numId w:val="2"/>
        </w:numPr>
        <w:rPr>
          <w:rFonts w:ascii="Calibri" w:hAnsi="Calibri" w:cs="Arial"/>
          <w:sz w:val="22"/>
        </w:rPr>
      </w:pPr>
      <w:r w:rsidRPr="00423FD6">
        <w:rPr>
          <w:rFonts w:ascii="Calibri" w:hAnsi="Calibri" w:cs="Arial"/>
          <w:sz w:val="22"/>
          <w:u w:val="single"/>
        </w:rPr>
        <w:t>Harassment</w:t>
      </w:r>
      <w:r w:rsidRPr="00423FD6">
        <w:rPr>
          <w:rFonts w:ascii="Calibri" w:hAnsi="Calibri" w:cs="Arial"/>
          <w:sz w:val="22"/>
        </w:rPr>
        <w:t xml:space="preserve">: het herhaaldelijk sturen van scheldberichten, in e-mail of chat. Het continu ‘lastig vallen’ van iemand. </w:t>
      </w:r>
    </w:p>
    <w:p w:rsidR="00377C77" w:rsidRPr="00423FD6" w:rsidRDefault="00377C77" w:rsidP="00377C77">
      <w:pPr>
        <w:pStyle w:val="NoSpacing"/>
        <w:numPr>
          <w:ilvl w:val="0"/>
          <w:numId w:val="2"/>
        </w:numPr>
        <w:rPr>
          <w:rFonts w:ascii="Calibri" w:hAnsi="Calibri" w:cs="Arial"/>
          <w:sz w:val="22"/>
        </w:rPr>
      </w:pPr>
      <w:r w:rsidRPr="00423FD6">
        <w:rPr>
          <w:rFonts w:ascii="Calibri" w:hAnsi="Calibri" w:cs="Arial"/>
          <w:sz w:val="22"/>
          <w:u w:val="single"/>
        </w:rPr>
        <w:t>Dissing</w:t>
      </w:r>
      <w:r w:rsidRPr="00423FD6">
        <w:rPr>
          <w:rFonts w:ascii="Calibri" w:hAnsi="Calibri" w:cs="Arial"/>
          <w:sz w:val="22"/>
        </w:rPr>
        <w:t xml:space="preserve">: kwaadaardig roddelen over iemand om zijn / haar reputatie te schaden. </w:t>
      </w:r>
    </w:p>
    <w:p w:rsidR="00377C77" w:rsidRPr="00423FD6" w:rsidRDefault="00377C77" w:rsidP="00377C77">
      <w:pPr>
        <w:pStyle w:val="NoSpacing"/>
        <w:numPr>
          <w:ilvl w:val="0"/>
          <w:numId w:val="2"/>
        </w:numPr>
        <w:rPr>
          <w:rFonts w:ascii="Calibri" w:hAnsi="Calibri" w:cs="Arial"/>
          <w:sz w:val="22"/>
        </w:rPr>
      </w:pPr>
      <w:r w:rsidRPr="00423FD6">
        <w:rPr>
          <w:rFonts w:ascii="Calibri" w:hAnsi="Calibri" w:cs="Arial"/>
          <w:sz w:val="22"/>
          <w:u w:val="single"/>
        </w:rPr>
        <w:t>Outing</w:t>
      </w:r>
      <w:r w:rsidRPr="00423FD6">
        <w:rPr>
          <w:rFonts w:ascii="Calibri" w:hAnsi="Calibri" w:cs="Arial"/>
          <w:sz w:val="22"/>
        </w:rPr>
        <w:t xml:space="preserve">: het openbaar maken van privédocumenten zoals foto’s of filmpjes. </w:t>
      </w:r>
    </w:p>
    <w:p w:rsidR="00377C77" w:rsidRPr="00423FD6" w:rsidRDefault="00377C77" w:rsidP="00377C77">
      <w:pPr>
        <w:pStyle w:val="NoSpacing"/>
        <w:numPr>
          <w:ilvl w:val="0"/>
          <w:numId w:val="2"/>
        </w:numPr>
        <w:rPr>
          <w:rFonts w:ascii="Calibri" w:hAnsi="Calibri" w:cs="Arial"/>
          <w:sz w:val="22"/>
        </w:rPr>
      </w:pPr>
      <w:r w:rsidRPr="00423FD6">
        <w:rPr>
          <w:rFonts w:ascii="Calibri" w:hAnsi="Calibri" w:cs="Arial"/>
          <w:sz w:val="22"/>
          <w:u w:val="single"/>
        </w:rPr>
        <w:t>Trickery</w:t>
      </w:r>
      <w:r w:rsidRPr="00423FD6">
        <w:rPr>
          <w:rFonts w:ascii="Calibri" w:hAnsi="Calibri" w:cs="Arial"/>
          <w:sz w:val="22"/>
        </w:rPr>
        <w:t>: het uitlokken dat iemand zijn /haar privégegevens verstrekt om deze vervolgens online te zetten of door te versturen.</w:t>
      </w:r>
    </w:p>
    <w:p w:rsidR="00377C77" w:rsidRPr="00423FD6" w:rsidRDefault="00377C77" w:rsidP="00377C77">
      <w:pPr>
        <w:pStyle w:val="NoSpacing"/>
        <w:numPr>
          <w:ilvl w:val="0"/>
          <w:numId w:val="2"/>
        </w:numPr>
        <w:rPr>
          <w:rFonts w:ascii="Calibri" w:hAnsi="Calibri" w:cs="Arial"/>
          <w:sz w:val="22"/>
        </w:rPr>
      </w:pPr>
      <w:r w:rsidRPr="00423FD6">
        <w:rPr>
          <w:rFonts w:ascii="Calibri" w:hAnsi="Calibri" w:cs="Arial"/>
          <w:sz w:val="22"/>
          <w:u w:val="single"/>
        </w:rPr>
        <w:t>Exclusion</w:t>
      </w:r>
      <w:r w:rsidRPr="00423FD6">
        <w:rPr>
          <w:rFonts w:ascii="Calibri" w:hAnsi="Calibri" w:cs="Arial"/>
          <w:sz w:val="22"/>
        </w:rPr>
        <w:t>: het isoleren van iemand van de groep (met name in chatgroeps enz.)</w:t>
      </w:r>
    </w:p>
    <w:p w:rsidR="00377C77" w:rsidRPr="00423FD6" w:rsidRDefault="00377C77" w:rsidP="00377C77">
      <w:pPr>
        <w:pStyle w:val="NoSpacing"/>
        <w:numPr>
          <w:ilvl w:val="0"/>
          <w:numId w:val="2"/>
        </w:numPr>
        <w:rPr>
          <w:rFonts w:ascii="Calibri" w:hAnsi="Calibri" w:cs="Arial"/>
          <w:sz w:val="22"/>
        </w:rPr>
      </w:pPr>
      <w:r w:rsidRPr="00423FD6">
        <w:rPr>
          <w:rFonts w:ascii="Calibri" w:hAnsi="Calibri" w:cs="Arial"/>
          <w:sz w:val="22"/>
          <w:u w:val="single"/>
        </w:rPr>
        <w:t>Cyberstalking</w:t>
      </w:r>
      <w:r w:rsidRPr="00423FD6">
        <w:rPr>
          <w:rFonts w:ascii="Calibri" w:hAnsi="Calibri" w:cs="Arial"/>
          <w:sz w:val="22"/>
        </w:rPr>
        <w:t xml:space="preserve">: iemand herhaaldelijk lastigvallen via internet. </w:t>
      </w:r>
    </w:p>
    <w:p w:rsidR="00377C77" w:rsidRPr="00423FD6" w:rsidRDefault="00377C77" w:rsidP="00377C77">
      <w:pPr>
        <w:pStyle w:val="NoSpacing"/>
        <w:rPr>
          <w:rFonts w:ascii="Calibri" w:hAnsi="Calibri" w:cs="Arial"/>
          <w:sz w:val="22"/>
        </w:rPr>
      </w:pPr>
    </w:p>
    <w:p w:rsidR="00377C77" w:rsidRPr="00423FD6" w:rsidRDefault="00377C77" w:rsidP="00377C77">
      <w:pPr>
        <w:pStyle w:val="NoSpacing"/>
        <w:rPr>
          <w:rFonts w:ascii="Calibri" w:hAnsi="Calibri" w:cs="Arial"/>
          <w:sz w:val="22"/>
        </w:rPr>
      </w:pPr>
      <w:r w:rsidRPr="00423FD6">
        <w:rPr>
          <w:rFonts w:ascii="Calibri" w:hAnsi="Calibri" w:cs="Arial"/>
          <w:sz w:val="22"/>
        </w:rPr>
        <w:t xml:space="preserve">Voor adviezen omtrent cyberpesten, zie hoofdstuk 3: preventief handelen (tips voor ouders, leerkrachten en kinderen). </w:t>
      </w:r>
    </w:p>
    <w:p w:rsidR="00377C77" w:rsidRPr="00423FD6" w:rsidRDefault="00377C77" w:rsidP="00377C77">
      <w:pPr>
        <w:pStyle w:val="NoSpacing"/>
        <w:rPr>
          <w:rFonts w:ascii="Calibri" w:hAnsi="Calibri"/>
          <w:b/>
          <w:sz w:val="22"/>
          <w:lang w:eastAsia="nl-NL"/>
        </w:rPr>
      </w:pPr>
    </w:p>
    <w:p w:rsidR="00377C77" w:rsidRPr="00423FD6" w:rsidRDefault="00377C77" w:rsidP="00377C77">
      <w:pPr>
        <w:pStyle w:val="NoSpacing"/>
        <w:rPr>
          <w:rFonts w:ascii="Calibri" w:hAnsi="Calibri"/>
          <w:sz w:val="22"/>
          <w:lang w:eastAsia="nl-NL"/>
        </w:rPr>
      </w:pPr>
      <w:r w:rsidRPr="00423FD6">
        <w:rPr>
          <w:rFonts w:ascii="Calibri" w:hAnsi="Calibri"/>
          <w:b/>
          <w:lang w:eastAsia="nl-NL"/>
        </w:rPr>
        <w:br w:type="page"/>
      </w:r>
    </w:p>
    <w:p w:rsidR="00377C77" w:rsidRPr="00423FD6" w:rsidRDefault="00377C77" w:rsidP="00377C77">
      <w:pPr>
        <w:pStyle w:val="NoSpacing"/>
        <w:rPr>
          <w:rFonts w:ascii="Calibri" w:hAnsi="Calibri"/>
          <w:sz w:val="22"/>
          <w:lang w:eastAsia="nl-NL"/>
        </w:rPr>
      </w:pPr>
    </w:p>
    <w:p w:rsidR="00377C77" w:rsidRPr="00423FD6" w:rsidRDefault="00377C77" w:rsidP="00377C77">
      <w:pPr>
        <w:pStyle w:val="Heading2"/>
        <w:rPr>
          <w:lang w:eastAsia="nl-NL"/>
        </w:rPr>
      </w:pPr>
      <w:r>
        <w:rPr>
          <w:lang w:eastAsia="nl-NL"/>
        </w:rPr>
        <w:t>1.4 Gevolgen van pesten</w:t>
      </w:r>
    </w:p>
    <w:p w:rsidR="00377C77" w:rsidRPr="00423FD6" w:rsidRDefault="00377C77" w:rsidP="00377C77">
      <w:pPr>
        <w:pStyle w:val="NoSpacing"/>
        <w:rPr>
          <w:rFonts w:ascii="Calibri" w:hAnsi="Calibri"/>
          <w:sz w:val="22"/>
          <w:lang w:eastAsia="nl-NL"/>
        </w:rPr>
      </w:pPr>
    </w:p>
    <w:p w:rsidR="00377C77" w:rsidRPr="00423FD6" w:rsidRDefault="00377C77" w:rsidP="00377C77">
      <w:pPr>
        <w:pStyle w:val="NoSpacing"/>
        <w:rPr>
          <w:rFonts w:ascii="Calibri" w:hAnsi="Calibri"/>
          <w:b/>
          <w:sz w:val="22"/>
        </w:rPr>
      </w:pPr>
      <w:r w:rsidRPr="00423FD6">
        <w:rPr>
          <w:rFonts w:ascii="Calibri" w:hAnsi="Calibri"/>
          <w:b/>
          <w:sz w:val="22"/>
        </w:rPr>
        <w:t>Gevolgen voor het slachtoffer:</w:t>
      </w:r>
    </w:p>
    <w:p w:rsidR="00377C77" w:rsidRPr="00423FD6" w:rsidRDefault="00377C77" w:rsidP="00377C77">
      <w:pPr>
        <w:pStyle w:val="NoSpacing"/>
        <w:numPr>
          <w:ilvl w:val="0"/>
          <w:numId w:val="2"/>
        </w:numPr>
        <w:rPr>
          <w:rFonts w:ascii="Calibri" w:hAnsi="Calibri"/>
          <w:sz w:val="22"/>
          <w:lang w:eastAsia="nl-NL"/>
        </w:rPr>
      </w:pPr>
      <w:r w:rsidRPr="00423FD6">
        <w:rPr>
          <w:rFonts w:ascii="Calibri" w:hAnsi="Calibri"/>
          <w:sz w:val="22"/>
          <w:lang w:eastAsia="nl-NL"/>
        </w:rPr>
        <w:t>Minderwaardigheidsgevoel: kinderen kunnen het gevoel hebben dat ze niets goed doen.</w:t>
      </w:r>
    </w:p>
    <w:p w:rsidR="00377C77" w:rsidRPr="00423FD6" w:rsidRDefault="00377C77" w:rsidP="00377C77">
      <w:pPr>
        <w:pStyle w:val="NoSpacing"/>
        <w:numPr>
          <w:ilvl w:val="0"/>
          <w:numId w:val="2"/>
        </w:numPr>
        <w:rPr>
          <w:rFonts w:ascii="Calibri" w:hAnsi="Calibri"/>
          <w:sz w:val="22"/>
          <w:lang w:eastAsia="nl-NL"/>
        </w:rPr>
      </w:pPr>
      <w:r w:rsidRPr="00423FD6">
        <w:rPr>
          <w:rFonts w:ascii="Calibri" w:hAnsi="Calibri"/>
          <w:sz w:val="22"/>
          <w:lang w:eastAsia="nl-NL"/>
        </w:rPr>
        <w:t>Onzekerheid / negatief zelfbeeld: gepeste kinderen gaan op den duur geloven wat de pesters over ze zeggen.</w:t>
      </w:r>
    </w:p>
    <w:p w:rsidR="00377C77" w:rsidRPr="00423FD6" w:rsidRDefault="00377C77" w:rsidP="00377C77">
      <w:pPr>
        <w:pStyle w:val="NoSpacing"/>
        <w:numPr>
          <w:ilvl w:val="0"/>
          <w:numId w:val="2"/>
        </w:numPr>
        <w:rPr>
          <w:rFonts w:ascii="Calibri" w:hAnsi="Calibri"/>
          <w:sz w:val="22"/>
          <w:lang w:eastAsia="nl-NL"/>
        </w:rPr>
      </w:pPr>
      <w:r w:rsidRPr="00423FD6">
        <w:rPr>
          <w:rFonts w:ascii="Calibri" w:hAnsi="Calibri"/>
          <w:sz w:val="22"/>
          <w:lang w:eastAsia="nl-NL"/>
        </w:rPr>
        <w:t>Eenzaamheid: kinderen die gepest zijn voelen zich soms heel alleen.</w:t>
      </w:r>
    </w:p>
    <w:p w:rsidR="00377C77" w:rsidRPr="00423FD6" w:rsidRDefault="00377C77" w:rsidP="00377C77">
      <w:pPr>
        <w:pStyle w:val="NoSpacing"/>
        <w:numPr>
          <w:ilvl w:val="0"/>
          <w:numId w:val="2"/>
        </w:numPr>
        <w:rPr>
          <w:rFonts w:ascii="Calibri" w:hAnsi="Calibri"/>
          <w:sz w:val="22"/>
          <w:lang w:eastAsia="nl-NL"/>
        </w:rPr>
      </w:pPr>
      <w:r w:rsidRPr="00423FD6">
        <w:rPr>
          <w:rFonts w:ascii="Calibri" w:hAnsi="Calibri"/>
          <w:sz w:val="22"/>
          <w:lang w:eastAsia="nl-NL"/>
        </w:rPr>
        <w:t xml:space="preserve">Leerprestaties gaan achteruit: het gaat minder goed op school. </w:t>
      </w:r>
    </w:p>
    <w:p w:rsidR="00377C77" w:rsidRDefault="00377C77" w:rsidP="00377C77">
      <w:pPr>
        <w:pStyle w:val="NoSpacing"/>
        <w:numPr>
          <w:ilvl w:val="0"/>
          <w:numId w:val="2"/>
        </w:numPr>
        <w:rPr>
          <w:rFonts w:ascii="Calibri" w:hAnsi="Calibri"/>
          <w:sz w:val="22"/>
          <w:lang w:eastAsia="nl-NL"/>
        </w:rPr>
      </w:pPr>
      <w:r w:rsidRPr="00377C77">
        <w:rPr>
          <w:rFonts w:ascii="Calibri" w:hAnsi="Calibri"/>
          <w:sz w:val="22"/>
          <w:lang w:eastAsia="nl-NL"/>
        </w:rPr>
        <w:t>Angst: gepeste kinderen zijn soms bang om naar school te gaan. Ze gaan liever niet naar school. Nachtmerries kunnen voorkomen.</w:t>
      </w:r>
    </w:p>
    <w:p w:rsidR="00377C77" w:rsidRPr="00377C77" w:rsidRDefault="00377C77" w:rsidP="00377C77">
      <w:pPr>
        <w:pStyle w:val="NoSpacing"/>
        <w:numPr>
          <w:ilvl w:val="0"/>
          <w:numId w:val="2"/>
        </w:numPr>
        <w:rPr>
          <w:rFonts w:ascii="Calibri" w:hAnsi="Calibri"/>
          <w:sz w:val="22"/>
          <w:lang w:eastAsia="nl-NL"/>
        </w:rPr>
      </w:pPr>
      <w:r w:rsidRPr="00377C77">
        <w:rPr>
          <w:rFonts w:ascii="Calibri" w:hAnsi="Calibri"/>
          <w:sz w:val="22"/>
        </w:rPr>
        <w:t xml:space="preserve">Sociaal isolement: </w:t>
      </w:r>
      <w:r w:rsidRPr="00377C77">
        <w:rPr>
          <w:rFonts w:ascii="Calibri" w:hAnsi="Calibri"/>
          <w:sz w:val="22"/>
          <w:lang w:eastAsia="nl-NL"/>
        </w:rPr>
        <w:t xml:space="preserve">Gepeste kinderen zijn soms bang om nieuwe vrienden te maken. </w:t>
      </w:r>
    </w:p>
    <w:p w:rsidR="00377C77" w:rsidRPr="00423FD6" w:rsidRDefault="00377C77" w:rsidP="00377C77">
      <w:pPr>
        <w:pStyle w:val="NoSpacing"/>
        <w:numPr>
          <w:ilvl w:val="0"/>
          <w:numId w:val="2"/>
        </w:numPr>
        <w:rPr>
          <w:rFonts w:ascii="Calibri" w:hAnsi="Calibri"/>
          <w:sz w:val="22"/>
          <w:lang w:eastAsia="nl-NL"/>
        </w:rPr>
      </w:pPr>
      <w:r w:rsidRPr="00423FD6">
        <w:rPr>
          <w:rFonts w:ascii="Calibri" w:hAnsi="Calibri"/>
          <w:sz w:val="22"/>
          <w:lang w:eastAsia="nl-NL"/>
        </w:rPr>
        <w:t xml:space="preserve">Depressie: ze voelen zich heel somber. </w:t>
      </w:r>
    </w:p>
    <w:p w:rsidR="00377C77" w:rsidRPr="00423FD6" w:rsidRDefault="00377C77" w:rsidP="00377C77">
      <w:pPr>
        <w:pStyle w:val="NoSpacing"/>
        <w:numPr>
          <w:ilvl w:val="0"/>
          <w:numId w:val="2"/>
        </w:numPr>
        <w:rPr>
          <w:rFonts w:ascii="Calibri" w:hAnsi="Calibri"/>
          <w:sz w:val="22"/>
          <w:lang w:eastAsia="nl-NL"/>
        </w:rPr>
      </w:pPr>
      <w:r w:rsidRPr="00423FD6">
        <w:rPr>
          <w:rFonts w:ascii="Calibri" w:hAnsi="Calibri"/>
          <w:sz w:val="22"/>
          <w:lang w:eastAsia="nl-NL"/>
        </w:rPr>
        <w:t xml:space="preserve">Wantrouwen: kinderen kunnen op een gegeven moment anderen gaan wantrouwen en op die manier (ook later) moeite hebben met sociale relaties. </w:t>
      </w:r>
    </w:p>
    <w:p w:rsidR="00377C77" w:rsidRPr="00423FD6" w:rsidRDefault="00377C77" w:rsidP="00377C77">
      <w:pPr>
        <w:pStyle w:val="NoSpacing"/>
        <w:numPr>
          <w:ilvl w:val="0"/>
          <w:numId w:val="2"/>
        </w:numPr>
        <w:rPr>
          <w:rFonts w:ascii="Calibri" w:hAnsi="Calibri"/>
          <w:sz w:val="22"/>
          <w:lang w:eastAsia="nl-NL"/>
        </w:rPr>
      </w:pPr>
      <w:r w:rsidRPr="00423FD6">
        <w:rPr>
          <w:rFonts w:ascii="Calibri" w:hAnsi="Calibri"/>
          <w:sz w:val="22"/>
          <w:lang w:eastAsia="nl-NL"/>
        </w:rPr>
        <w:t xml:space="preserve">Risico op faalangst: door de gevolgen van langdurige pesterijen kunnen kinderen faalangst ontwikkelen. Dit kan langdurige gevolgen hebben. </w:t>
      </w:r>
    </w:p>
    <w:p w:rsidR="00377C77" w:rsidRPr="00423FD6" w:rsidRDefault="00377C77" w:rsidP="00377C77">
      <w:pPr>
        <w:pStyle w:val="NoSpacing"/>
        <w:numPr>
          <w:ilvl w:val="0"/>
          <w:numId w:val="2"/>
        </w:numPr>
        <w:rPr>
          <w:rFonts w:ascii="Calibri" w:hAnsi="Calibri"/>
          <w:sz w:val="22"/>
          <w:lang w:eastAsia="nl-NL"/>
        </w:rPr>
      </w:pPr>
      <w:r w:rsidRPr="00423FD6">
        <w:rPr>
          <w:rFonts w:ascii="Calibri" w:hAnsi="Calibri"/>
          <w:sz w:val="22"/>
          <w:lang w:eastAsia="nl-NL"/>
        </w:rPr>
        <w:t>Lichamelijke gevolgen: denk aan spanningen zoals hoofdpijn, buikpijn, misselijkheid, diarree, bedplassen enz… Tevens zijn er natuurlijk lichamelijke gevolgen als er word</w:t>
      </w:r>
      <w:r>
        <w:rPr>
          <w:rFonts w:ascii="Calibri" w:hAnsi="Calibri"/>
          <w:sz w:val="22"/>
          <w:lang w:eastAsia="nl-NL"/>
        </w:rPr>
        <w:t xml:space="preserve">t geslagen, geschopt of geduwd. </w:t>
      </w:r>
      <w:r w:rsidRPr="00423FD6">
        <w:rPr>
          <w:rFonts w:ascii="Calibri" w:hAnsi="Calibri"/>
          <w:sz w:val="22"/>
          <w:lang w:eastAsia="nl-NL"/>
        </w:rPr>
        <w:t xml:space="preserve"> </w:t>
      </w:r>
    </w:p>
    <w:p w:rsidR="00377C77" w:rsidRPr="00423FD6" w:rsidRDefault="00377C77" w:rsidP="00377C77">
      <w:pPr>
        <w:pStyle w:val="NoSpacing"/>
        <w:rPr>
          <w:rFonts w:ascii="Calibri" w:hAnsi="Calibri"/>
          <w:sz w:val="22"/>
        </w:rPr>
      </w:pPr>
      <w:r w:rsidRPr="00423FD6">
        <w:rPr>
          <w:rFonts w:ascii="Calibri" w:hAnsi="Calibri"/>
          <w:sz w:val="22"/>
        </w:rPr>
        <w:t xml:space="preserve">De bovenstaande punten zorgen er vaak voor dat kinderen bijvoorbeeld hun ouders niet snel inlichten over het feit dat ze gepest worden. Dit heeft vooral met het minderwaardigheidsgevoel en de onzekerheid te maken. Ze worden onzeker en krijgen een negatief zelfbeeld. Ze gaan vaak geloven dat wat de pesters zeggen waar is en dat het hun eigen schuld is. </w:t>
      </w:r>
    </w:p>
    <w:p w:rsidR="00377C77" w:rsidRPr="00423FD6" w:rsidRDefault="00377C77" w:rsidP="00377C77">
      <w:pPr>
        <w:pStyle w:val="NoSpacing"/>
        <w:rPr>
          <w:rFonts w:ascii="Calibri" w:hAnsi="Calibri"/>
        </w:rPr>
      </w:pPr>
      <w:r w:rsidRPr="00423FD6">
        <w:rPr>
          <w:rFonts w:ascii="Calibri" w:hAnsi="Calibri"/>
          <w:sz w:val="22"/>
        </w:rPr>
        <w:t>Pesten beïnvloed</w:t>
      </w:r>
      <w:r>
        <w:rPr>
          <w:rFonts w:ascii="Calibri" w:hAnsi="Calibri"/>
          <w:sz w:val="22"/>
        </w:rPr>
        <w:t>t</w:t>
      </w:r>
      <w:r w:rsidRPr="00423FD6">
        <w:rPr>
          <w:rFonts w:ascii="Calibri" w:hAnsi="Calibri"/>
          <w:sz w:val="22"/>
        </w:rPr>
        <w:t xml:space="preserve"> ook sterk de sociaal- emotionele ontwikkeling van het kind. Het kind wordt sociaal onzeker en kan in een sociaal isolement raken. Hierdoor kan het depressief worden en/of vormen van faalangst gaan </w:t>
      </w:r>
      <w:r>
        <w:rPr>
          <w:rFonts w:ascii="Calibri" w:hAnsi="Calibri"/>
          <w:sz w:val="22"/>
        </w:rPr>
        <w:t>ontwikkelen</w:t>
      </w:r>
      <w:r w:rsidRPr="00423FD6">
        <w:rPr>
          <w:rFonts w:ascii="Calibri" w:hAnsi="Calibri"/>
          <w:sz w:val="22"/>
        </w:rPr>
        <w:t xml:space="preserve">. Kinderen kunnen hierdoor ook anderen gaan wantrouwen. Dit is iets dat vaak nog lang bij een kind blijft zitten (tot aan volwassenheid toe). Je ziet vaak dat pesten langdurige gevolgen kan hebben. </w:t>
      </w:r>
      <w:r w:rsidRPr="00082E3C">
        <w:rPr>
          <w:rFonts w:ascii="Calibri" w:hAnsi="Calibri"/>
          <w:sz w:val="22"/>
        </w:rPr>
        <w:t xml:space="preserve">Volwassenen (die vroeger zijn gepest) zijn wantrouwig en hebben meer moeite met het aangaan van sociale relaties. </w:t>
      </w:r>
    </w:p>
    <w:p w:rsidR="00377C77" w:rsidRPr="00423FD6" w:rsidRDefault="00377C77" w:rsidP="00377C77">
      <w:pPr>
        <w:pStyle w:val="NoSpacing"/>
        <w:rPr>
          <w:rFonts w:ascii="Calibri" w:hAnsi="Calibri"/>
          <w:lang w:eastAsia="nl-NL"/>
        </w:rPr>
      </w:pPr>
    </w:p>
    <w:p w:rsidR="00377C77" w:rsidRPr="00423FD6" w:rsidRDefault="00377C77" w:rsidP="00377C77">
      <w:pPr>
        <w:pStyle w:val="NoSpacing"/>
        <w:rPr>
          <w:rFonts w:ascii="Calibri" w:hAnsi="Calibri"/>
          <w:b/>
          <w:sz w:val="22"/>
        </w:rPr>
      </w:pPr>
      <w:r w:rsidRPr="00423FD6">
        <w:rPr>
          <w:rFonts w:ascii="Calibri" w:hAnsi="Calibri"/>
          <w:b/>
          <w:sz w:val="22"/>
        </w:rPr>
        <w:t>Gevolgen voor de pester:</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Achterstand in sociale vaardigheden</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Kans op sociaal isolement</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Op lange termijn kans op criminaliteit</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Gebrek aan zelfvertrouwen</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Geen of weinig echte vrienden</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Slechte zelfreflectie</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rPr>
      </w:pPr>
      <w:r w:rsidRPr="00423FD6">
        <w:rPr>
          <w:rFonts w:ascii="Calibri" w:hAnsi="Calibri"/>
          <w:sz w:val="22"/>
        </w:rPr>
        <w:t xml:space="preserve">De bovenstaande gevolgen staan erg in verbinding met elkaar. Kinderen die pesten lijken vaak erg populair te zijn, maar hebben in werkelijkheid niet altijd erg veel vrienden. Veel kinderen zijn bang </w:t>
      </w:r>
      <w:r>
        <w:rPr>
          <w:rFonts w:ascii="Calibri" w:hAnsi="Calibri"/>
          <w:sz w:val="22"/>
        </w:rPr>
        <w:t>voor</w:t>
      </w:r>
      <w:r w:rsidRPr="00423FD6">
        <w:rPr>
          <w:rFonts w:ascii="Calibri" w:hAnsi="Calibri"/>
          <w:sz w:val="22"/>
        </w:rPr>
        <w:t xml:space="preserve"> deze kinderen (om zelf gepest te worden). De kinderen die pesten hebben vaak een achterstand op het gebied van de sociaal- emotionele ontwikkeling (denk aan empathie, inlevingsvermogen enz…). Doordat deze kinderen vaak geen vaste vrienden hebben en vast blijven zitten in de rol van ‘pester’ kunnen zij in een sociaal isolement raken. </w:t>
      </w:r>
    </w:p>
    <w:p w:rsidR="00377C77" w:rsidRPr="00423FD6" w:rsidRDefault="00377C77" w:rsidP="00377C77">
      <w:pPr>
        <w:pStyle w:val="NoSpacing"/>
        <w:rPr>
          <w:rFonts w:ascii="Calibri" w:hAnsi="Calibri"/>
          <w:sz w:val="22"/>
        </w:rPr>
      </w:pPr>
      <w:r w:rsidRPr="00423FD6">
        <w:rPr>
          <w:rFonts w:ascii="Calibri" w:hAnsi="Calibri"/>
          <w:sz w:val="22"/>
        </w:rPr>
        <w:t xml:space="preserve">Op langere termijn kan dit ervoor zorgen dat deze kinderen eerder in aanraking komen met criminaliteit (omzeilen van regels, bevriend worden met oudere kinderen / criminele groepen enz…). </w:t>
      </w:r>
    </w:p>
    <w:p w:rsidR="00377C77" w:rsidRPr="00423FD6" w:rsidRDefault="00377C77" w:rsidP="00377C77">
      <w:pPr>
        <w:pStyle w:val="NoSpacing"/>
        <w:rPr>
          <w:rFonts w:ascii="Calibri" w:hAnsi="Calibri"/>
          <w:sz w:val="22"/>
        </w:rPr>
      </w:pPr>
      <w:r w:rsidRPr="00423FD6">
        <w:rPr>
          <w:rFonts w:ascii="Calibri" w:hAnsi="Calibri"/>
          <w:sz w:val="22"/>
        </w:rPr>
        <w:t xml:space="preserve">Dit hoeft natuurlijk niet bij ieder kind </w:t>
      </w:r>
      <w:r>
        <w:rPr>
          <w:rFonts w:ascii="Calibri" w:hAnsi="Calibri"/>
          <w:sz w:val="22"/>
        </w:rPr>
        <w:t>dat</w:t>
      </w:r>
      <w:r w:rsidRPr="00423FD6">
        <w:rPr>
          <w:rFonts w:ascii="Calibri" w:hAnsi="Calibri"/>
          <w:sz w:val="22"/>
        </w:rPr>
        <w:t xml:space="preserve"> pest zo te zijn. Ieder kind is anders en ontwikkel</w:t>
      </w:r>
      <w:r>
        <w:rPr>
          <w:rFonts w:ascii="Calibri" w:hAnsi="Calibri"/>
          <w:sz w:val="22"/>
        </w:rPr>
        <w:t>t</w:t>
      </w:r>
      <w:r w:rsidRPr="00423FD6">
        <w:rPr>
          <w:rFonts w:ascii="Calibri" w:hAnsi="Calibri"/>
          <w:sz w:val="22"/>
        </w:rPr>
        <w:t xml:space="preserve"> zich op zijn eigen tempo en niveau. </w:t>
      </w:r>
    </w:p>
    <w:p w:rsidR="00377C77" w:rsidRPr="00423FD6" w:rsidRDefault="00377C77" w:rsidP="00377C77">
      <w:pPr>
        <w:pStyle w:val="NoSpacing"/>
        <w:rPr>
          <w:rFonts w:ascii="Calibri" w:hAnsi="Calibri"/>
          <w:sz w:val="22"/>
          <w:lang w:eastAsia="nl-NL"/>
        </w:rPr>
      </w:pPr>
    </w:p>
    <w:p w:rsidR="00377C77" w:rsidRPr="00423FD6" w:rsidRDefault="00377C77" w:rsidP="00377C77">
      <w:pPr>
        <w:pStyle w:val="NoSpacing"/>
        <w:rPr>
          <w:rFonts w:ascii="Calibri" w:hAnsi="Calibri"/>
          <w:b/>
          <w:sz w:val="22"/>
        </w:rPr>
      </w:pPr>
      <w:r w:rsidRPr="00423FD6">
        <w:rPr>
          <w:rFonts w:ascii="Calibri" w:hAnsi="Calibri"/>
          <w:b/>
          <w:sz w:val="22"/>
        </w:rPr>
        <w:lastRenderedPageBreak/>
        <w:t>Gevolgen voor het gezin:</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Spanningen binnen het gezin</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 xml:space="preserve">Paniek </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Schaamte</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Onzekerheid</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Woede</w:t>
      </w:r>
    </w:p>
    <w:p w:rsidR="00377C77" w:rsidRPr="00423FD6" w:rsidRDefault="00377C77" w:rsidP="00377C77">
      <w:pPr>
        <w:pStyle w:val="NoSpacing"/>
        <w:ind w:left="720"/>
        <w:rPr>
          <w:rFonts w:ascii="Calibri" w:hAnsi="Calibri"/>
          <w:sz w:val="22"/>
        </w:rPr>
      </w:pPr>
    </w:p>
    <w:p w:rsidR="00377C77" w:rsidRPr="00423FD6" w:rsidRDefault="00377C77" w:rsidP="00377C77">
      <w:pPr>
        <w:pStyle w:val="NoSpacing"/>
        <w:rPr>
          <w:rFonts w:ascii="Calibri" w:hAnsi="Calibri"/>
          <w:sz w:val="22"/>
        </w:rPr>
      </w:pPr>
      <w:r w:rsidRPr="00423FD6">
        <w:rPr>
          <w:rFonts w:ascii="Calibri" w:hAnsi="Calibri"/>
          <w:sz w:val="22"/>
        </w:rPr>
        <w:t>Kinderen nemen hun ouders niet erg snel in vertrouwen als het gaat om pesten. Dit zorgt meestal al voor de nodige spanningen binnen een gezin. Uit de praktijk blijkt dat ouders soms wel al een tijdje doorhadden dat er iets mis was, maar konden er niet achterkomen wat er precies aan de hand was. Soms weten ouders ook helemaal van niks. Het gedrag van een kind dat gepest wordt verandert echter vaak drastisch. Het kind kan zich thuis ineens heel anders gaan gedragen naar aanleiding van de pesterijen. Dit kan natuurlijk de nodige spanningen met zich meebrengen binnen het gezin.</w:t>
      </w:r>
    </w:p>
    <w:p w:rsidR="00377C77" w:rsidRPr="00423FD6" w:rsidRDefault="00377C77" w:rsidP="00377C77">
      <w:pPr>
        <w:pStyle w:val="NoSpacing"/>
        <w:rPr>
          <w:rFonts w:ascii="Calibri" w:hAnsi="Calibri"/>
          <w:sz w:val="22"/>
        </w:rPr>
      </w:pPr>
      <w:r w:rsidRPr="00423FD6">
        <w:rPr>
          <w:rFonts w:ascii="Calibri" w:hAnsi="Calibri"/>
          <w:sz w:val="22"/>
        </w:rPr>
        <w:t xml:space="preserve">Als de ouders eenmaal op de hoogte zijn ontstaan er veel verschillende reacties en emoties. Ouders zijn vaak boos en bezorgd, het kind is bang over wat er nu gaat gebeuren en schaamt zich. Er komen veel emoties bij kijken. De reactie van de ouders is op dit moment erg bepalend voor de volgende gevolgen voor het kind en het gezin. </w:t>
      </w:r>
    </w:p>
    <w:p w:rsidR="00377C77" w:rsidRPr="00423FD6" w:rsidRDefault="00377C77" w:rsidP="00377C77">
      <w:pPr>
        <w:pStyle w:val="NoSpacing"/>
        <w:rPr>
          <w:rFonts w:ascii="Calibri" w:hAnsi="Calibri"/>
          <w:b/>
          <w:sz w:val="22"/>
        </w:rPr>
      </w:pPr>
    </w:p>
    <w:p w:rsidR="00377C77" w:rsidRPr="00423FD6" w:rsidRDefault="00377C77" w:rsidP="00377C77">
      <w:pPr>
        <w:pStyle w:val="NoSpacing"/>
        <w:rPr>
          <w:rFonts w:ascii="Calibri" w:hAnsi="Calibri"/>
          <w:b/>
          <w:sz w:val="22"/>
        </w:rPr>
      </w:pPr>
      <w:r w:rsidRPr="00423FD6">
        <w:rPr>
          <w:rFonts w:ascii="Calibri" w:hAnsi="Calibri"/>
          <w:b/>
          <w:sz w:val="22"/>
        </w:rPr>
        <w:t>Gevolgen voor de groep:</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Negatieve groepssfeer</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Onveiligheid / angst om zelf gepest te worden</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Sociale ‘druk’ (om mee te doen)</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Schuldgevoelens</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Slechtere leerprestaties</w:t>
      </w:r>
    </w:p>
    <w:p w:rsidR="00377C77" w:rsidRPr="00423FD6" w:rsidRDefault="00377C77" w:rsidP="00377C77">
      <w:pPr>
        <w:pStyle w:val="NoSpacing"/>
        <w:ind w:left="720"/>
        <w:rPr>
          <w:rFonts w:ascii="Calibri" w:hAnsi="Calibri"/>
          <w:sz w:val="22"/>
        </w:rPr>
      </w:pPr>
    </w:p>
    <w:p w:rsidR="00377C77" w:rsidRPr="00423FD6" w:rsidRDefault="00377C77" w:rsidP="00377C77">
      <w:pPr>
        <w:pStyle w:val="NoSpacing"/>
        <w:rPr>
          <w:rFonts w:ascii="Calibri" w:hAnsi="Calibri"/>
          <w:sz w:val="22"/>
        </w:rPr>
      </w:pPr>
      <w:r w:rsidRPr="00423FD6">
        <w:rPr>
          <w:rFonts w:ascii="Calibri" w:hAnsi="Calibri"/>
          <w:sz w:val="22"/>
        </w:rPr>
        <w:t xml:space="preserve">In een groep waarin gepest wordt, is de groepssfeer negatief. </w:t>
      </w:r>
    </w:p>
    <w:p w:rsidR="00377C77" w:rsidRPr="00423FD6" w:rsidRDefault="00377C77" w:rsidP="00377C77">
      <w:pPr>
        <w:pStyle w:val="NoSpacing"/>
        <w:rPr>
          <w:rFonts w:ascii="Calibri" w:hAnsi="Calibri"/>
          <w:sz w:val="22"/>
        </w:rPr>
      </w:pPr>
      <w:r w:rsidRPr="00423FD6">
        <w:rPr>
          <w:rFonts w:ascii="Calibri" w:hAnsi="Calibri"/>
          <w:sz w:val="22"/>
        </w:rPr>
        <w:t xml:space="preserve">Het betekent vaak voor de groep dat de resultaten slechter worden. Samenwerken zal niet makkelijk zijn en hierdoor zullen groepsopdrachten nooit het gewenste niveau halen. </w:t>
      </w:r>
    </w:p>
    <w:p w:rsidR="00377C77" w:rsidRPr="00423FD6" w:rsidRDefault="00377C77" w:rsidP="00377C77">
      <w:pPr>
        <w:pStyle w:val="NoSpacing"/>
        <w:rPr>
          <w:rFonts w:ascii="Calibri" w:hAnsi="Calibri"/>
          <w:sz w:val="22"/>
        </w:rPr>
      </w:pPr>
      <w:r w:rsidRPr="00423FD6">
        <w:rPr>
          <w:rFonts w:ascii="Calibri" w:hAnsi="Calibri"/>
          <w:sz w:val="22"/>
        </w:rPr>
        <w:t xml:space="preserve">Leraren moeten veel tijd besteden om de groep rustig te krijgen, waardoor minder tijd is om de stof uit te leggen en om leuke dingen met elkaar te doen. Kinderen die in een groep hebben gezeten, waarin gepest werd, kunnen nog lang na het uiteenvallen van de groep achtervolgd worden door schuldgevoelens. Soms dringt de ernst van wat zich in de groep afspeelde, pas veel later door. </w:t>
      </w:r>
    </w:p>
    <w:p w:rsidR="00377C77" w:rsidRPr="00423FD6" w:rsidRDefault="00377C77" w:rsidP="00377C77">
      <w:pPr>
        <w:pStyle w:val="NoSpacing"/>
        <w:rPr>
          <w:rFonts w:ascii="Calibri" w:hAnsi="Calibri"/>
          <w:lang w:eastAsia="nl-NL"/>
        </w:rPr>
      </w:pPr>
    </w:p>
    <w:p w:rsidR="00377C77" w:rsidRPr="00423FD6" w:rsidRDefault="00377C77" w:rsidP="00377C77">
      <w:pPr>
        <w:pStyle w:val="Heading2"/>
        <w:rPr>
          <w:rFonts w:ascii="Calibri" w:hAnsi="Calibri"/>
        </w:rPr>
      </w:pPr>
      <w:bookmarkStart w:id="11" w:name="_Toc229195590"/>
      <w:bookmarkStart w:id="12" w:name="_Toc229218370"/>
      <w:r w:rsidRPr="00423FD6">
        <w:rPr>
          <w:rFonts w:ascii="Calibri" w:hAnsi="Calibri"/>
        </w:rPr>
        <w:t>1.5: signalen van pesten</w:t>
      </w:r>
      <w:bookmarkEnd w:id="11"/>
      <w:bookmarkEnd w:id="12"/>
    </w:p>
    <w:p w:rsidR="00377C77" w:rsidRPr="00423FD6" w:rsidRDefault="00377C77" w:rsidP="00377C77">
      <w:pPr>
        <w:pStyle w:val="NoSpacing"/>
        <w:rPr>
          <w:rFonts w:ascii="Calibri" w:hAnsi="Calibri"/>
          <w:sz w:val="22"/>
        </w:rPr>
      </w:pPr>
      <w:r w:rsidRPr="00423FD6">
        <w:rPr>
          <w:rFonts w:ascii="Calibri" w:hAnsi="Calibri"/>
          <w:sz w:val="22"/>
        </w:rPr>
        <w:t>Kinderen</w:t>
      </w:r>
      <w:r>
        <w:rPr>
          <w:rFonts w:ascii="Calibri" w:hAnsi="Calibri"/>
          <w:sz w:val="22"/>
        </w:rPr>
        <w:t xml:space="preserve"> die gepest worden kunnen hier</w:t>
      </w:r>
      <w:r w:rsidRPr="00423FD6">
        <w:rPr>
          <w:rFonts w:ascii="Calibri" w:hAnsi="Calibri"/>
          <w:sz w:val="22"/>
        </w:rPr>
        <w:t xml:space="preserve"> op verschillende manieren</w:t>
      </w:r>
      <w:r>
        <w:rPr>
          <w:rFonts w:ascii="Calibri" w:hAnsi="Calibri"/>
          <w:sz w:val="22"/>
        </w:rPr>
        <w:t xml:space="preserve"> op </w:t>
      </w:r>
      <w:r w:rsidRPr="00423FD6">
        <w:rPr>
          <w:rFonts w:ascii="Calibri" w:hAnsi="Calibri"/>
          <w:sz w:val="22"/>
        </w:rPr>
        <w:t xml:space="preserve"> reageren. Een kind kan bijvoorbeeld heel opstandig gedrag gaan vertonen of bijvoorbeeld een heel teruggetrokken houding aannemen. Er zijn dus ook verschillende soorten signalen die kunnen duiden op pesten. Een belangrijk gegeven is </w:t>
      </w:r>
      <w:r>
        <w:rPr>
          <w:rFonts w:ascii="Calibri" w:hAnsi="Calibri"/>
          <w:sz w:val="22"/>
        </w:rPr>
        <w:t xml:space="preserve">dat er </w:t>
      </w:r>
      <w:r w:rsidRPr="00423FD6">
        <w:rPr>
          <w:rFonts w:ascii="Calibri" w:hAnsi="Calibri"/>
          <w:sz w:val="22"/>
        </w:rPr>
        <w:t xml:space="preserve">een verandering plaatsvindt </w:t>
      </w:r>
      <w:r>
        <w:rPr>
          <w:rFonts w:ascii="Calibri" w:hAnsi="Calibri"/>
          <w:sz w:val="22"/>
        </w:rPr>
        <w:t xml:space="preserve">in </w:t>
      </w:r>
      <w:r w:rsidRPr="00423FD6">
        <w:rPr>
          <w:rFonts w:ascii="Calibri" w:hAnsi="Calibri"/>
          <w:sz w:val="22"/>
        </w:rPr>
        <w:t xml:space="preserve"> het gedrag van een kind. Als leerkracht moet je je altijd bewust zijn van veranderingen in gedragingen van kinderen en nadenken over wat de oorzaak hiervan kan zijn.</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u w:val="single"/>
        </w:rPr>
      </w:pPr>
      <w:r w:rsidRPr="00423FD6">
        <w:rPr>
          <w:rFonts w:ascii="Calibri" w:hAnsi="Calibri"/>
          <w:sz w:val="22"/>
          <w:u w:val="single"/>
        </w:rPr>
        <w:t xml:space="preserve">Signalen van pesten: </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eastAsia="Times New Roman" w:hAnsi="Calibri" w:cs="Arial"/>
          <w:sz w:val="22"/>
          <w:szCs w:val="24"/>
          <w:lang w:eastAsia="nl-NL"/>
        </w:rPr>
        <w:t xml:space="preserve">Het kind komt stil en teruggetrokken over </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eastAsia="Times New Roman" w:hAnsi="Calibri" w:cs="Arial"/>
          <w:sz w:val="22"/>
          <w:szCs w:val="24"/>
          <w:lang w:eastAsia="nl-NL"/>
        </w:rPr>
        <w:t xml:space="preserve">Het kind is angstig en onzeker </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eastAsia="Times New Roman" w:hAnsi="Calibri" w:cs="Arial"/>
          <w:sz w:val="22"/>
          <w:szCs w:val="24"/>
          <w:lang w:eastAsia="nl-NL"/>
        </w:rPr>
        <w:t xml:space="preserve">Het kind wordt structureel </w:t>
      </w:r>
      <w:r w:rsidRPr="00423FD6">
        <w:rPr>
          <w:rFonts w:ascii="Calibri" w:eastAsia="Times New Roman" w:hAnsi="Calibri" w:cs="Arial"/>
          <w:bCs/>
          <w:sz w:val="22"/>
          <w:szCs w:val="24"/>
          <w:lang w:eastAsia="nl-NL"/>
        </w:rPr>
        <w:t>als laatste gekozen</w:t>
      </w:r>
      <w:r w:rsidRPr="00423FD6">
        <w:rPr>
          <w:rFonts w:ascii="Calibri" w:eastAsia="Times New Roman" w:hAnsi="Calibri" w:cs="Arial"/>
          <w:sz w:val="22"/>
          <w:szCs w:val="24"/>
          <w:lang w:eastAsia="nl-NL"/>
        </w:rPr>
        <w:t xml:space="preserve"> bij groepsactiviteiten </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eastAsia="Times New Roman" w:hAnsi="Calibri" w:cs="Arial"/>
          <w:sz w:val="22"/>
          <w:szCs w:val="24"/>
          <w:lang w:eastAsia="nl-NL"/>
        </w:rPr>
        <w:t xml:space="preserve">Niemand wil naast hem of haar zitten </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eastAsia="Times New Roman" w:hAnsi="Calibri" w:cs="Arial"/>
          <w:sz w:val="22"/>
          <w:szCs w:val="24"/>
          <w:lang w:eastAsia="nl-NL"/>
        </w:rPr>
        <w:t xml:space="preserve">Het kind speelt in de pauze vaak alleen en lijkt </w:t>
      </w:r>
      <w:r w:rsidRPr="00423FD6">
        <w:rPr>
          <w:rFonts w:ascii="Calibri" w:eastAsia="Times New Roman" w:hAnsi="Calibri" w:cs="Arial"/>
          <w:bCs/>
          <w:sz w:val="22"/>
          <w:szCs w:val="24"/>
          <w:lang w:eastAsia="nl-NL"/>
        </w:rPr>
        <w:t>geen vrienden</w:t>
      </w:r>
      <w:r w:rsidRPr="00423FD6">
        <w:rPr>
          <w:rFonts w:ascii="Calibri" w:eastAsia="Times New Roman" w:hAnsi="Calibri" w:cs="Arial"/>
          <w:sz w:val="22"/>
          <w:szCs w:val="24"/>
          <w:lang w:eastAsia="nl-NL"/>
        </w:rPr>
        <w:t xml:space="preserve"> te hebben </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eastAsia="Times New Roman" w:hAnsi="Calibri" w:cs="Arial"/>
          <w:sz w:val="22"/>
          <w:szCs w:val="24"/>
          <w:lang w:eastAsia="nl-NL"/>
        </w:rPr>
        <w:t xml:space="preserve">De schoolresultaten van het kind zijn niet (meer) wat je van hem of haar zou verwachten </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eastAsia="Times New Roman" w:hAnsi="Calibri" w:cs="Arial"/>
          <w:sz w:val="22"/>
          <w:szCs w:val="24"/>
          <w:lang w:eastAsia="nl-NL"/>
        </w:rPr>
        <w:t>Spullen van het kind gaan regelmatig op "onverklaarbare" wijze kapot of raken kwijt</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hAnsi="Calibri"/>
          <w:sz w:val="22"/>
        </w:rPr>
        <w:t>Het kind gaat niet graag naar school.</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hAnsi="Calibri"/>
          <w:sz w:val="22"/>
        </w:rPr>
        <w:lastRenderedPageBreak/>
        <w:t>Het kind neemt nooit vrienden mee naar huis</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hAnsi="Calibri"/>
          <w:sz w:val="22"/>
        </w:rPr>
        <w:t>Het kind speelt niet graag meer buiten.</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hAnsi="Calibri"/>
          <w:sz w:val="22"/>
        </w:rPr>
        <w:t>Het kind komt vaak met vernielde spullen thuis.</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hAnsi="Calibri"/>
          <w:sz w:val="22"/>
        </w:rPr>
        <w:t>Het kind klaagt over hoofdpijn of buikpijn.</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hAnsi="Calibri"/>
          <w:sz w:val="22"/>
        </w:rPr>
        <w:t>Het kind komt soms met blauwe plekken en schrammen thuis.</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hAnsi="Calibri"/>
          <w:sz w:val="22"/>
        </w:rPr>
        <w:t>Het kind slaapt slecht of heeft nachtmerries.</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hAnsi="Calibri"/>
          <w:sz w:val="22"/>
        </w:rPr>
        <w:t>Het kind wordt nooit uitgenodigd voor een verjaardag, het kind wil zijn verjaardag niet vieren of andere kinderen gaan niet in op de uitnodiging om op zijn verjaardagsfeestje te komen.</w:t>
      </w:r>
    </w:p>
    <w:p w:rsidR="00377C77" w:rsidRPr="00423FD6" w:rsidRDefault="00377C77" w:rsidP="00377C77">
      <w:pPr>
        <w:pStyle w:val="NoSpacing"/>
        <w:numPr>
          <w:ilvl w:val="0"/>
          <w:numId w:val="2"/>
        </w:numPr>
        <w:rPr>
          <w:rFonts w:ascii="Calibri" w:eastAsia="Times New Roman" w:hAnsi="Calibri" w:cs="Arial"/>
          <w:sz w:val="22"/>
          <w:szCs w:val="24"/>
          <w:lang w:eastAsia="nl-NL"/>
        </w:rPr>
      </w:pPr>
      <w:r w:rsidRPr="00423FD6">
        <w:rPr>
          <w:rFonts w:ascii="Calibri" w:hAnsi="Calibri"/>
          <w:sz w:val="22"/>
        </w:rPr>
        <w:t>De ouders merken dat het kind steeds minder durft en steeds banger wordt</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u w:val="single"/>
        </w:rPr>
      </w:pPr>
      <w:r w:rsidRPr="00423FD6">
        <w:rPr>
          <w:rFonts w:ascii="Calibri" w:hAnsi="Calibri"/>
          <w:sz w:val="22"/>
          <w:u w:val="single"/>
        </w:rPr>
        <w:t>Signalen van kinderen die pesten:</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Het kind doet opvallend stoer en je hoort hem aan anderen vertellen wat hij allemaal kan; thuis vertelt hij hoe populair hij is.</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 xml:space="preserve">Het kind is erg tegendraads en opstandig en probeert vaak zijn zin door te drijven. Het is niet gevoelig </w:t>
      </w:r>
      <w:r>
        <w:rPr>
          <w:rFonts w:ascii="Calibri" w:hAnsi="Calibri"/>
          <w:sz w:val="22"/>
        </w:rPr>
        <w:t>v</w:t>
      </w:r>
      <w:r w:rsidRPr="00423FD6">
        <w:rPr>
          <w:rFonts w:ascii="Calibri" w:hAnsi="Calibri"/>
          <w:sz w:val="22"/>
        </w:rPr>
        <w:t>oor de gevolgen die zijn eigen gedrag heeft voor de ander.</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Het kind gaat met een vast groepje om, maar vertelt nooit wat ze samen doen; als ouder vermoed je dat het kind een geheim heeft.</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Het kind roddelt vaak en zegt lelijke dingen over andere kinderen.</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Het kind is opvallend agressief tegen kinderen en volwassenen; het is mogelijk dat dit gedrag zich voordoet in groepsverband op school of in een andere situatie</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u w:val="single"/>
        </w:rPr>
      </w:pPr>
      <w:r w:rsidRPr="00423FD6">
        <w:rPr>
          <w:rFonts w:ascii="Calibri" w:hAnsi="Calibri"/>
          <w:sz w:val="22"/>
          <w:u w:val="single"/>
        </w:rPr>
        <w:t>Primaire signalen</w:t>
      </w:r>
    </w:p>
    <w:p w:rsidR="00377C77" w:rsidRPr="00423FD6" w:rsidRDefault="00377C77" w:rsidP="00377C77">
      <w:pPr>
        <w:numPr>
          <w:ilvl w:val="0"/>
          <w:numId w:val="4"/>
        </w:numPr>
        <w:spacing w:after="0" w:line="240" w:lineRule="auto"/>
        <w:rPr>
          <w:rFonts w:ascii="Calibri" w:hAnsi="Calibri" w:cs="Arial"/>
          <w:bCs/>
          <w:sz w:val="22"/>
        </w:rPr>
      </w:pPr>
      <w:r w:rsidRPr="00423FD6">
        <w:rPr>
          <w:rFonts w:ascii="Calibri" w:hAnsi="Calibri" w:cs="Arial"/>
          <w:bCs/>
          <w:sz w:val="22"/>
        </w:rPr>
        <w:t xml:space="preserve">Het kind wordt (herhaaldelijk) op een gemene manier gepest, uitgescholden, bespot, gekleineerd, belachelijk gemaakt, vernederd, bedreigd, gecommandeerd, overheerst of onderworpen. </w:t>
      </w:r>
    </w:p>
    <w:p w:rsidR="00377C77" w:rsidRPr="00423FD6" w:rsidRDefault="00377C77" w:rsidP="00377C77">
      <w:pPr>
        <w:numPr>
          <w:ilvl w:val="0"/>
          <w:numId w:val="4"/>
        </w:numPr>
        <w:spacing w:after="0" w:line="240" w:lineRule="auto"/>
        <w:rPr>
          <w:rFonts w:ascii="Calibri" w:hAnsi="Calibri" w:cs="Arial"/>
          <w:bCs/>
          <w:sz w:val="22"/>
        </w:rPr>
      </w:pPr>
      <w:r w:rsidRPr="00423FD6">
        <w:rPr>
          <w:rFonts w:ascii="Calibri" w:hAnsi="Calibri" w:cs="Arial"/>
          <w:bCs/>
          <w:sz w:val="22"/>
        </w:rPr>
        <w:t xml:space="preserve">Klasgenoten steken de draak met hen en lachen hen op een spottende en onvriendelijke manier uit. </w:t>
      </w:r>
    </w:p>
    <w:p w:rsidR="00377C77" w:rsidRPr="00423FD6" w:rsidRDefault="00377C77" w:rsidP="00377C77">
      <w:pPr>
        <w:numPr>
          <w:ilvl w:val="0"/>
          <w:numId w:val="4"/>
        </w:numPr>
        <w:spacing w:after="0" w:line="240" w:lineRule="auto"/>
        <w:rPr>
          <w:rFonts w:ascii="Calibri" w:hAnsi="Calibri" w:cs="Arial"/>
          <w:bCs/>
          <w:sz w:val="22"/>
        </w:rPr>
      </w:pPr>
      <w:r w:rsidRPr="00423FD6">
        <w:rPr>
          <w:rFonts w:ascii="Calibri" w:hAnsi="Calibri" w:cs="Arial"/>
          <w:bCs/>
          <w:sz w:val="22"/>
        </w:rPr>
        <w:t xml:space="preserve">Ze worden lastiggevallen, weggeduwd, gestoten, gestompt, geslagen, geschopt en ze zijn niet in staat zichzelf adequaat te verdedigen. </w:t>
      </w:r>
    </w:p>
    <w:p w:rsidR="00377C77" w:rsidRPr="00423FD6" w:rsidRDefault="00377C77" w:rsidP="00377C77">
      <w:pPr>
        <w:numPr>
          <w:ilvl w:val="0"/>
          <w:numId w:val="4"/>
        </w:numPr>
        <w:spacing w:after="0" w:line="240" w:lineRule="auto"/>
        <w:rPr>
          <w:rFonts w:ascii="Calibri" w:hAnsi="Calibri" w:cs="Arial"/>
          <w:bCs/>
          <w:sz w:val="22"/>
        </w:rPr>
      </w:pPr>
      <w:r w:rsidRPr="00423FD6">
        <w:rPr>
          <w:rFonts w:ascii="Calibri" w:hAnsi="Calibri" w:cs="Arial"/>
          <w:bCs/>
          <w:sz w:val="22"/>
        </w:rPr>
        <w:t xml:space="preserve">Ze zijn betrokken bij ‘twisten’ of ‘ruzies’ waarin ze zich totaal niet kunnen verdedigen en waaruit ze soms huilend proberen te ontsnappen. </w:t>
      </w:r>
    </w:p>
    <w:p w:rsidR="00377C77" w:rsidRPr="00423FD6" w:rsidRDefault="00377C77" w:rsidP="00377C77">
      <w:pPr>
        <w:numPr>
          <w:ilvl w:val="0"/>
          <w:numId w:val="4"/>
        </w:numPr>
        <w:spacing w:after="0" w:line="240" w:lineRule="auto"/>
        <w:rPr>
          <w:rFonts w:ascii="Calibri" w:hAnsi="Calibri" w:cs="Arial"/>
          <w:bCs/>
          <w:sz w:val="22"/>
        </w:rPr>
      </w:pPr>
      <w:r w:rsidRPr="00423FD6">
        <w:rPr>
          <w:rFonts w:ascii="Calibri" w:hAnsi="Calibri" w:cs="Arial"/>
          <w:bCs/>
          <w:sz w:val="22"/>
        </w:rPr>
        <w:t xml:space="preserve">Hun boeken, geld of andere eigendommen worden beschadigd of slingeren rond. </w:t>
      </w:r>
    </w:p>
    <w:p w:rsidR="00377C77" w:rsidRPr="00423FD6" w:rsidRDefault="00377C77" w:rsidP="00377C77">
      <w:pPr>
        <w:numPr>
          <w:ilvl w:val="0"/>
          <w:numId w:val="4"/>
        </w:numPr>
        <w:spacing w:after="0" w:line="240" w:lineRule="auto"/>
        <w:rPr>
          <w:rFonts w:ascii="Calibri" w:hAnsi="Calibri" w:cs="Arial"/>
          <w:sz w:val="22"/>
        </w:rPr>
      </w:pPr>
      <w:r w:rsidRPr="00423FD6">
        <w:rPr>
          <w:rFonts w:ascii="Calibri" w:hAnsi="Calibri" w:cs="Arial"/>
          <w:bCs/>
          <w:sz w:val="22"/>
        </w:rPr>
        <w:t xml:space="preserve">Ze hebben blauwe plekken, verwondingen, sneeën, schrammen of gescheurde kleding die ze niet op een normale manier opgelopen kunnen hebben. </w:t>
      </w:r>
    </w:p>
    <w:p w:rsidR="00377C77" w:rsidRPr="00423FD6" w:rsidRDefault="00377C77" w:rsidP="00377C77">
      <w:pPr>
        <w:pStyle w:val="NoSpacing"/>
        <w:rPr>
          <w:rFonts w:ascii="Calibri" w:hAnsi="Calibri"/>
          <w:sz w:val="22"/>
          <w:u w:val="single"/>
        </w:rPr>
      </w:pPr>
    </w:p>
    <w:p w:rsidR="00377C77" w:rsidRPr="00423FD6" w:rsidRDefault="00377C77" w:rsidP="00377C77">
      <w:pPr>
        <w:pStyle w:val="NoSpacing"/>
        <w:rPr>
          <w:rFonts w:ascii="Calibri" w:hAnsi="Calibri"/>
          <w:sz w:val="22"/>
          <w:u w:val="single"/>
        </w:rPr>
      </w:pPr>
      <w:r w:rsidRPr="00423FD6">
        <w:rPr>
          <w:rFonts w:ascii="Calibri" w:hAnsi="Calibri"/>
          <w:sz w:val="22"/>
          <w:u w:val="single"/>
        </w:rPr>
        <w:t xml:space="preserve">Secundaire signalen </w:t>
      </w:r>
      <w:r w:rsidRPr="00423FD6">
        <w:rPr>
          <w:rFonts w:ascii="Calibri" w:hAnsi="Calibri"/>
          <w:i/>
          <w:iCs/>
          <w:sz w:val="22"/>
          <w:u w:val="single"/>
        </w:rPr>
        <w:t>(school)</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 xml:space="preserve">Ze zijn (vaak) alleen en ze worden uitgesloten door de klas tijdens pauzes. </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 xml:space="preserve">Ze lijken geen enkele goede vriend in de klas te hebben. </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 xml:space="preserve">Ze worden vaak als laatste gekozen bij het samenstellen van een team. </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Ze proberen in de pauze dicht bij de leerkracht of andere volwassenen te blijven, hier voelen ze zich veilig en kunnen beter opschieten met volwassenen dan met leeftijdgenoten.</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 xml:space="preserve">Ze vinden het erg moeilijk hardop te praten in de klas en geven een angstige en onzekere indruk. </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Ze zien er bang, ongelukkig, neerslachtig en huilerig uit.</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Ze tonen een plotselinge of geleidelijke verslechtering  in schoolresultaten.</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Ze kunnen onder leeftijdsgenoten moeilijk voor zichzelf opkomen</w:t>
      </w:r>
    </w:p>
    <w:p w:rsidR="00377C77" w:rsidRPr="00423FD6" w:rsidRDefault="00377C77" w:rsidP="00377C77">
      <w:pPr>
        <w:numPr>
          <w:ilvl w:val="0"/>
          <w:numId w:val="5"/>
        </w:numPr>
        <w:spacing w:after="0" w:line="240" w:lineRule="auto"/>
        <w:rPr>
          <w:rFonts w:ascii="Calibri" w:hAnsi="Calibri" w:cs="Arial"/>
          <w:sz w:val="22"/>
        </w:rPr>
      </w:pPr>
      <w:r w:rsidRPr="00423FD6">
        <w:rPr>
          <w:rFonts w:ascii="Calibri" w:hAnsi="Calibri" w:cs="Arial"/>
          <w:bCs/>
          <w:sz w:val="22"/>
        </w:rPr>
        <w:t>Ze verliezen de belangstelling voor hun schoolwerk en halen lagere cijfers dan voorheen. Het vertonen van onverwacht gedrag, zoals spontane driftbuien, kan hier een gevolg van zijn.</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u w:val="single"/>
        </w:rPr>
      </w:pPr>
      <w:r w:rsidRPr="00423FD6">
        <w:rPr>
          <w:rFonts w:ascii="Calibri" w:hAnsi="Calibri"/>
          <w:sz w:val="22"/>
          <w:u w:val="single"/>
        </w:rPr>
        <w:t xml:space="preserve">Secundaire signalen </w:t>
      </w:r>
      <w:r w:rsidRPr="00423FD6">
        <w:rPr>
          <w:rFonts w:ascii="Calibri" w:hAnsi="Calibri"/>
          <w:i/>
          <w:iCs/>
          <w:sz w:val="22"/>
          <w:u w:val="single"/>
        </w:rPr>
        <w:t>(thuis)</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 xml:space="preserve">Ze brengen na school amper of geen klasgenoten of andere leeftijdsgenoten mee naar huis. </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lastRenderedPageBreak/>
        <w:t xml:space="preserve">Ze  komen zelden bij klasgenoten thuis en spelen zelden met klasgenoten. Ze hebben geen enkele goede vriend met wie ze hun vrije tijd doorbrengen. </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 xml:space="preserve">Ze worden zelden of nooit uitgenodigd voor feestjes </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 xml:space="preserve">Ze zijn bang of hebben weerzin om ‘s ochtends naar school te gaan: ze hebben een slechte eetlust en vooral ‘s ochtends vaak hoofd- en maagpijn. Ze kiezen een ongebruikelijk traject om naar school en naar huis te gaan. </w:t>
      </w:r>
    </w:p>
    <w:p w:rsidR="00377C77" w:rsidRPr="00423FD6" w:rsidRDefault="00377C77" w:rsidP="00377C77">
      <w:pPr>
        <w:numPr>
          <w:ilvl w:val="0"/>
          <w:numId w:val="5"/>
        </w:numPr>
        <w:spacing w:after="0" w:line="240" w:lineRule="auto"/>
        <w:rPr>
          <w:rFonts w:ascii="Calibri" w:hAnsi="Calibri" w:cs="Arial"/>
          <w:bCs/>
          <w:sz w:val="22"/>
        </w:rPr>
      </w:pPr>
      <w:r w:rsidRPr="00423FD6">
        <w:rPr>
          <w:rFonts w:ascii="Calibri" w:hAnsi="Calibri" w:cs="Arial"/>
          <w:bCs/>
          <w:sz w:val="22"/>
        </w:rPr>
        <w:t>Ze slapen rusteloos, eventueel met nachtmerries</w:t>
      </w:r>
    </w:p>
    <w:p w:rsidR="00377C77" w:rsidRPr="00423FD6" w:rsidRDefault="00377C77" w:rsidP="00377C77">
      <w:pPr>
        <w:pStyle w:val="NoSpacing"/>
        <w:rPr>
          <w:rFonts w:ascii="Calibri" w:hAnsi="Calibri" w:cs="Arial"/>
          <w:sz w:val="22"/>
        </w:rPr>
      </w:pPr>
    </w:p>
    <w:p w:rsidR="00377C77" w:rsidRPr="00423FD6" w:rsidRDefault="00377C77" w:rsidP="00377C77">
      <w:pPr>
        <w:rPr>
          <w:rFonts w:ascii="Calibri" w:hAnsi="Calibri"/>
          <w:sz w:val="22"/>
        </w:rPr>
      </w:pPr>
      <w:r w:rsidRPr="00423FD6">
        <w:rPr>
          <w:rFonts w:ascii="Calibri" w:hAnsi="Calibri"/>
          <w:sz w:val="22"/>
        </w:rPr>
        <w:t>Voor leerkrachten is het erg belangrijk om deze signalen op te pikken. Niet alleen de signalen die zij zelf waarnemen, maar ook signalen waar ouders eventueel mee komen (of andere kinderen).</w:t>
      </w:r>
    </w:p>
    <w:p w:rsidR="00377C77" w:rsidRPr="00423FD6" w:rsidRDefault="00377C77" w:rsidP="00377C77">
      <w:pPr>
        <w:pStyle w:val="NoSpacing"/>
        <w:rPr>
          <w:rFonts w:ascii="Calibri" w:hAnsi="Calibri"/>
        </w:rPr>
      </w:pPr>
    </w:p>
    <w:p w:rsidR="00377C77" w:rsidRPr="00423FD6" w:rsidRDefault="00377C77" w:rsidP="00377C77">
      <w:pPr>
        <w:pStyle w:val="Heading2"/>
        <w:rPr>
          <w:rFonts w:ascii="Calibri" w:hAnsi="Calibri"/>
        </w:rPr>
      </w:pPr>
      <w:bookmarkStart w:id="13" w:name="_Toc229195591"/>
      <w:bookmarkStart w:id="14" w:name="_Toc229218371"/>
      <w:r w:rsidRPr="00423FD6">
        <w:rPr>
          <w:rFonts w:ascii="Calibri" w:hAnsi="Calibri"/>
        </w:rPr>
        <w:t>1.6: de betrokkenen</w:t>
      </w:r>
      <w:bookmarkEnd w:id="13"/>
      <w:bookmarkEnd w:id="14"/>
      <w:r w:rsidRPr="00423FD6">
        <w:rPr>
          <w:rFonts w:ascii="Calibri" w:hAnsi="Calibri"/>
        </w:rPr>
        <w:t xml:space="preserve"> </w:t>
      </w:r>
      <w:r w:rsidRPr="00423FD6">
        <w:rPr>
          <w:rFonts w:ascii="Calibri" w:hAnsi="Calibri"/>
        </w:rPr>
        <w:tab/>
      </w:r>
    </w:p>
    <w:p w:rsidR="00377C77" w:rsidRPr="00423FD6" w:rsidRDefault="00377C77" w:rsidP="00377C77">
      <w:pPr>
        <w:pStyle w:val="NoSpacing"/>
        <w:rPr>
          <w:rFonts w:ascii="Calibri" w:hAnsi="Calibri"/>
          <w:b/>
        </w:rPr>
      </w:pPr>
    </w:p>
    <w:p w:rsidR="00377C77" w:rsidRPr="00423FD6" w:rsidRDefault="00377C77" w:rsidP="00377C77">
      <w:pPr>
        <w:pStyle w:val="NoSpacing"/>
        <w:rPr>
          <w:rFonts w:ascii="Calibri" w:hAnsi="Calibri" w:cs="Arial"/>
          <w:sz w:val="22"/>
          <w:u w:val="single"/>
        </w:rPr>
      </w:pPr>
      <w:r w:rsidRPr="00423FD6">
        <w:rPr>
          <w:rFonts w:ascii="Calibri" w:hAnsi="Calibri" w:cs="Arial"/>
          <w:sz w:val="22"/>
          <w:u w:val="single"/>
        </w:rPr>
        <w:t xml:space="preserve">Groepsproces: </w:t>
      </w:r>
    </w:p>
    <w:p w:rsidR="00377C77" w:rsidRPr="00423FD6" w:rsidRDefault="00377C77" w:rsidP="00377C77">
      <w:pPr>
        <w:pStyle w:val="NoSpacing"/>
        <w:rPr>
          <w:rFonts w:ascii="Calibri" w:hAnsi="Calibri"/>
          <w:sz w:val="22"/>
        </w:rPr>
      </w:pPr>
      <w:r w:rsidRPr="00423FD6">
        <w:rPr>
          <w:rFonts w:ascii="Calibri" w:hAnsi="Calibri"/>
          <w:sz w:val="22"/>
        </w:rPr>
        <w:t xml:space="preserve">Pesten is een groepsproces. In de theorie wordt aangegeven dat pesten nauwelijks door één persoon alleen wordt gedaan. Er is meestal wel een aanstichter, maar er is meestal altijd een groepje bij betrokken. </w:t>
      </w:r>
    </w:p>
    <w:p w:rsidR="00377C77" w:rsidRPr="00423FD6" w:rsidRDefault="00377C77" w:rsidP="00377C77">
      <w:pPr>
        <w:pStyle w:val="NoSpacing"/>
        <w:rPr>
          <w:rFonts w:ascii="Calibri" w:hAnsi="Calibri"/>
          <w:sz w:val="22"/>
        </w:rPr>
      </w:pPr>
      <w:r w:rsidRPr="00423FD6">
        <w:rPr>
          <w:rFonts w:ascii="Calibri" w:hAnsi="Calibri"/>
          <w:sz w:val="22"/>
        </w:rPr>
        <w:t>De schrijvers van het boek ‘Kinderen en ingrijpende situaties…pesten’ (</w:t>
      </w:r>
      <w:r w:rsidRPr="00423FD6">
        <w:rPr>
          <w:rFonts w:ascii="Calibri" w:hAnsi="Calibri"/>
          <w:i/>
          <w:szCs w:val="18"/>
        </w:rPr>
        <w:t xml:space="preserve">Baeten &amp; Hest 2002) </w:t>
      </w:r>
      <w:r w:rsidRPr="00423FD6">
        <w:rPr>
          <w:rFonts w:ascii="Calibri" w:hAnsi="Calibri"/>
          <w:sz w:val="22"/>
        </w:rPr>
        <w:t xml:space="preserve">leggen uit dat als er gepest wordt, bijna alle kinderen van de groep op de een of andere manier hierbij betrokken zijn. </w:t>
      </w:r>
    </w:p>
    <w:p w:rsidR="00377C77" w:rsidRPr="00423FD6" w:rsidRDefault="00377C77" w:rsidP="00377C77">
      <w:pPr>
        <w:pStyle w:val="NoSpacing"/>
        <w:rPr>
          <w:rFonts w:ascii="Calibri" w:hAnsi="Calibri"/>
          <w:b/>
          <w:sz w:val="22"/>
        </w:rPr>
      </w:pPr>
      <w:r w:rsidRPr="00423FD6">
        <w:rPr>
          <w:rFonts w:ascii="Calibri" w:hAnsi="Calibri"/>
          <w:b/>
          <w:sz w:val="22"/>
        </w:rPr>
        <w:t xml:space="preserve">In dit groepsproces zijn verschillende rollen te omschrijven: </w:t>
      </w:r>
    </w:p>
    <w:p w:rsidR="00377C77" w:rsidRPr="00423FD6" w:rsidRDefault="00377C77" w:rsidP="00377C77">
      <w:pPr>
        <w:pStyle w:val="NoSpacing"/>
        <w:rPr>
          <w:rFonts w:ascii="Calibri" w:hAnsi="Calibri"/>
          <w:sz w:val="22"/>
        </w:rPr>
      </w:pPr>
    </w:p>
    <w:p w:rsidR="00377C77" w:rsidRPr="00423FD6" w:rsidRDefault="00377C77" w:rsidP="00377C77">
      <w:pPr>
        <w:pStyle w:val="NoSpacing"/>
        <w:numPr>
          <w:ilvl w:val="0"/>
          <w:numId w:val="5"/>
        </w:numPr>
        <w:rPr>
          <w:rFonts w:ascii="Calibri" w:hAnsi="Calibri"/>
          <w:sz w:val="22"/>
        </w:rPr>
      </w:pPr>
      <w:r w:rsidRPr="00423FD6">
        <w:rPr>
          <w:rFonts w:ascii="Calibri" w:hAnsi="Calibri"/>
          <w:sz w:val="22"/>
        </w:rPr>
        <w:t>Het slachtoffer (gepeste)</w:t>
      </w:r>
    </w:p>
    <w:p w:rsidR="00377C77" w:rsidRPr="00423FD6" w:rsidRDefault="00377C77" w:rsidP="00377C77">
      <w:pPr>
        <w:pStyle w:val="NoSpacing"/>
        <w:numPr>
          <w:ilvl w:val="0"/>
          <w:numId w:val="5"/>
        </w:numPr>
        <w:rPr>
          <w:rFonts w:ascii="Calibri" w:hAnsi="Calibri"/>
          <w:sz w:val="22"/>
        </w:rPr>
      </w:pPr>
      <w:r w:rsidRPr="00423FD6">
        <w:rPr>
          <w:rFonts w:ascii="Calibri" w:hAnsi="Calibri"/>
          <w:sz w:val="22"/>
        </w:rPr>
        <w:t>De pester(s)</w:t>
      </w:r>
    </w:p>
    <w:p w:rsidR="00377C77" w:rsidRPr="00423FD6" w:rsidRDefault="00377C77" w:rsidP="00377C77">
      <w:pPr>
        <w:pStyle w:val="NoSpacing"/>
        <w:numPr>
          <w:ilvl w:val="0"/>
          <w:numId w:val="5"/>
        </w:numPr>
        <w:rPr>
          <w:rFonts w:ascii="Calibri" w:hAnsi="Calibri"/>
          <w:sz w:val="22"/>
        </w:rPr>
      </w:pPr>
      <w:r w:rsidRPr="00423FD6">
        <w:rPr>
          <w:rFonts w:ascii="Calibri" w:hAnsi="Calibri"/>
          <w:sz w:val="22"/>
        </w:rPr>
        <w:t>De rest van de  groep</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Meelopers</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Zwijgende groep</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Kinderen die opkomen voor de gepeste</w:t>
      </w:r>
    </w:p>
    <w:p w:rsidR="00377C77" w:rsidRPr="00423FD6" w:rsidRDefault="00377C77" w:rsidP="00377C77">
      <w:pPr>
        <w:pStyle w:val="NoSpacing"/>
        <w:numPr>
          <w:ilvl w:val="0"/>
          <w:numId w:val="2"/>
        </w:numPr>
        <w:rPr>
          <w:rFonts w:ascii="Calibri" w:hAnsi="Calibri"/>
          <w:sz w:val="22"/>
        </w:rPr>
      </w:pPr>
      <w:r w:rsidRPr="00423FD6">
        <w:rPr>
          <w:rFonts w:ascii="Calibri" w:hAnsi="Calibri"/>
          <w:sz w:val="22"/>
        </w:rPr>
        <w:t>Kinderen die niet op de hoogte zijn va het pesten</w:t>
      </w:r>
    </w:p>
    <w:p w:rsidR="00377C77" w:rsidRPr="00423FD6" w:rsidRDefault="00377C77" w:rsidP="00377C77">
      <w:pPr>
        <w:pStyle w:val="NoSpacing"/>
        <w:rPr>
          <w:rFonts w:ascii="Calibri" w:hAnsi="Calibri"/>
          <w:sz w:val="22"/>
        </w:rPr>
      </w:pPr>
    </w:p>
    <w:p w:rsidR="00377C77" w:rsidRPr="00423FD6" w:rsidRDefault="00377C77" w:rsidP="00377C77">
      <w:pPr>
        <w:rPr>
          <w:rFonts w:ascii="Calibri" w:hAnsi="Calibri"/>
          <w:b/>
          <w:sz w:val="22"/>
        </w:rPr>
      </w:pPr>
      <w:r w:rsidRPr="00423FD6">
        <w:rPr>
          <w:rFonts w:ascii="Calibri" w:hAnsi="Calibri"/>
          <w:b/>
          <w:sz w:val="22"/>
        </w:rPr>
        <w:t>Het slachtoffer (het gepeste kind)</w:t>
      </w:r>
    </w:p>
    <w:p w:rsidR="00377C77" w:rsidRPr="00423FD6" w:rsidRDefault="00377C77" w:rsidP="00377C77">
      <w:pPr>
        <w:numPr>
          <w:ilvl w:val="0"/>
          <w:numId w:val="12"/>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Een aantal eigenschappen:</w:t>
      </w:r>
    </w:p>
    <w:p w:rsidR="00377C77" w:rsidRPr="00423FD6" w:rsidRDefault="00377C77" w:rsidP="00377C77">
      <w:pPr>
        <w:autoSpaceDE w:val="0"/>
        <w:autoSpaceDN w:val="0"/>
        <w:adjustRightInd w:val="0"/>
        <w:spacing w:after="0" w:line="240" w:lineRule="auto"/>
        <w:ind w:left="720"/>
        <w:rPr>
          <w:rFonts w:ascii="Calibri" w:hAnsi="Calibri" w:cs="Arial"/>
          <w:sz w:val="22"/>
          <w:szCs w:val="20"/>
          <w:u w:val="single"/>
          <w:lang w:eastAsia="nl-NL"/>
        </w:rPr>
      </w:pPr>
      <w:r w:rsidRPr="00423FD6">
        <w:rPr>
          <w:rFonts w:ascii="Calibri" w:hAnsi="Calibri" w:cs="Arial"/>
          <w:i/>
          <w:sz w:val="22"/>
          <w:szCs w:val="20"/>
          <w:lang w:eastAsia="nl-NL"/>
        </w:rPr>
        <w:t>(Ieder kind is anders, dus ook deze eigenschappen zijn niet op ieder kind van toepassing).</w:t>
      </w:r>
    </w:p>
    <w:p w:rsidR="00377C77" w:rsidRPr="00423FD6" w:rsidRDefault="00377C77" w:rsidP="00377C77">
      <w:pPr>
        <w:autoSpaceDE w:val="0"/>
        <w:autoSpaceDN w:val="0"/>
        <w:adjustRightInd w:val="0"/>
        <w:spacing w:after="0" w:line="240" w:lineRule="auto"/>
        <w:rPr>
          <w:rFonts w:ascii="Calibri" w:hAnsi="Calibri" w:cs="Arial"/>
          <w:sz w:val="22"/>
          <w:szCs w:val="20"/>
          <w:u w:val="single"/>
          <w:lang w:eastAsia="nl-NL"/>
        </w:rPr>
      </w:pPr>
    </w:p>
    <w:p w:rsidR="00377C77" w:rsidRPr="00423FD6" w:rsidRDefault="00377C77" w:rsidP="00377C77">
      <w:pPr>
        <w:numPr>
          <w:ilvl w:val="0"/>
          <w:numId w:val="2"/>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Angstig en onzeker</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Veel slachtoffers voelen zich angstig en onzeker.</w:t>
      </w:r>
    </w:p>
    <w:p w:rsidR="00377C77" w:rsidRPr="00423FD6" w:rsidRDefault="00377C77" w:rsidP="00377C77">
      <w:pPr>
        <w:numPr>
          <w:ilvl w:val="0"/>
          <w:numId w:val="2"/>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Gevoelig</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Gepeste kinderen zijn erg gevoelig en gaan dikwijls huilen als ze worden aangevallen.</w:t>
      </w:r>
    </w:p>
    <w:p w:rsidR="00377C77" w:rsidRPr="00423FD6" w:rsidRDefault="00377C77" w:rsidP="00377C77">
      <w:pPr>
        <w:numPr>
          <w:ilvl w:val="0"/>
          <w:numId w:val="2"/>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Weinig vrienden</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De gepeste heeft over het algemeen weinig vrienden.</w:t>
      </w:r>
    </w:p>
    <w:p w:rsidR="00377C77" w:rsidRPr="00423FD6" w:rsidRDefault="00377C77" w:rsidP="00377C77">
      <w:pPr>
        <w:numPr>
          <w:ilvl w:val="0"/>
          <w:numId w:val="2"/>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Niet sterk (zwak)</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De gepeste is vaak een fysiek zwak kind.</w:t>
      </w:r>
    </w:p>
    <w:p w:rsidR="00377C77" w:rsidRPr="00423FD6" w:rsidRDefault="00377C77" w:rsidP="00377C77">
      <w:pPr>
        <w:numPr>
          <w:ilvl w:val="0"/>
          <w:numId w:val="2"/>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Sociaal onhandig (verlegen / faalangst)</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Uit verlegenheid of faalangst reageren zij net verkeerd. Hierdoor lijkt het wel eens of ze het</w:t>
      </w:r>
    </w:p>
    <w:p w:rsidR="00377C77" w:rsidRPr="00423FD6" w:rsidRDefault="00377C77" w:rsidP="00377C77">
      <w:pPr>
        <w:autoSpaceDE w:val="0"/>
        <w:autoSpaceDN w:val="0"/>
        <w:adjustRightInd w:val="0"/>
        <w:spacing w:after="0" w:line="240" w:lineRule="auto"/>
        <w:ind w:left="708"/>
        <w:rPr>
          <w:rFonts w:ascii="Calibri" w:hAnsi="Calibri" w:cs="Arial"/>
          <w:sz w:val="22"/>
          <w:szCs w:val="20"/>
          <w:lang w:eastAsia="nl-NL"/>
        </w:rPr>
      </w:pPr>
      <w:r w:rsidRPr="00423FD6">
        <w:rPr>
          <w:rFonts w:ascii="Calibri" w:hAnsi="Calibri" w:cs="Arial"/>
          <w:sz w:val="22"/>
          <w:szCs w:val="20"/>
          <w:lang w:eastAsia="nl-NL"/>
        </w:rPr>
        <w:t>zelf uitlokken.</w:t>
      </w:r>
    </w:p>
    <w:p w:rsidR="00377C77" w:rsidRPr="00423FD6" w:rsidRDefault="00377C77" w:rsidP="00377C77">
      <w:pPr>
        <w:numPr>
          <w:ilvl w:val="0"/>
          <w:numId w:val="2"/>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‘Anders’</w:t>
      </w:r>
    </w:p>
    <w:p w:rsidR="00377C77" w:rsidRPr="00423FD6" w:rsidRDefault="00377C77" w:rsidP="00377C77">
      <w:pPr>
        <w:autoSpaceDE w:val="0"/>
        <w:autoSpaceDN w:val="0"/>
        <w:adjustRightInd w:val="0"/>
        <w:spacing w:after="0" w:line="240" w:lineRule="auto"/>
        <w:ind w:left="708"/>
        <w:rPr>
          <w:rFonts w:ascii="Calibri" w:hAnsi="Calibri" w:cs="Arial"/>
          <w:sz w:val="22"/>
          <w:szCs w:val="20"/>
          <w:lang w:eastAsia="nl-NL"/>
        </w:rPr>
      </w:pPr>
      <w:r w:rsidRPr="00423FD6">
        <w:rPr>
          <w:rFonts w:ascii="Calibri" w:hAnsi="Calibri" w:cs="Arial"/>
          <w:sz w:val="22"/>
          <w:szCs w:val="20"/>
          <w:lang w:eastAsia="nl-NL"/>
        </w:rPr>
        <w:t>Er kan sprake zijn van een afwijkend uiterlijk, een accent, snel blozen, dik zijn, slim of juist niet zo slim zijn, afkomst enz.</w:t>
      </w:r>
    </w:p>
    <w:p w:rsidR="00377C77" w:rsidRPr="00423FD6" w:rsidRDefault="00377C77" w:rsidP="00377C77">
      <w:pPr>
        <w:numPr>
          <w:ilvl w:val="0"/>
          <w:numId w:val="2"/>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lastRenderedPageBreak/>
        <w:t>Ze trekken zich terug (sluiten zich af)</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De gepeste trekt zich dikwijls, als reactie op het pesten, terug van de anderen.</w:t>
      </w:r>
    </w:p>
    <w:p w:rsidR="00377C77" w:rsidRPr="00423FD6" w:rsidRDefault="00377C77" w:rsidP="00377C77">
      <w:pPr>
        <w:autoSpaceDE w:val="0"/>
        <w:autoSpaceDN w:val="0"/>
        <w:adjustRightInd w:val="0"/>
        <w:spacing w:after="0" w:line="240" w:lineRule="auto"/>
        <w:ind w:left="708"/>
        <w:rPr>
          <w:rFonts w:ascii="Calibri" w:hAnsi="Calibri" w:cs="Arial"/>
          <w:sz w:val="22"/>
          <w:szCs w:val="20"/>
          <w:lang w:eastAsia="nl-NL"/>
        </w:rPr>
      </w:pPr>
      <w:r w:rsidRPr="00423FD6">
        <w:rPr>
          <w:rFonts w:ascii="Calibri" w:hAnsi="Calibri" w:cs="Arial"/>
          <w:sz w:val="22"/>
          <w:szCs w:val="20"/>
          <w:lang w:eastAsia="nl-NL"/>
        </w:rPr>
        <w:t>Hierdoor wordt hij/zij nog kwetsbaarder. Dit is echter niet altijd het geval. Sommige kinderen kunnen naar aanleiding van pesten juist provocerend gedrag laten zien (in tegenstelling tot passief gedrag). Dit ligt erg aan de persoonlijkheid van het kind.</w:t>
      </w:r>
    </w:p>
    <w:p w:rsidR="00377C77" w:rsidRPr="00423FD6" w:rsidRDefault="00377C77" w:rsidP="00377C77">
      <w:pPr>
        <w:numPr>
          <w:ilvl w:val="0"/>
          <w:numId w:val="2"/>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Negatief zelfbeeld</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De meeste slachtoffers hebben (of krijgen als gevolg van het pesten) een negatief zelfbeeld.</w:t>
      </w:r>
    </w:p>
    <w:p w:rsidR="00377C77" w:rsidRPr="00423FD6" w:rsidRDefault="00377C77" w:rsidP="00377C77">
      <w:pPr>
        <w:autoSpaceDE w:val="0"/>
        <w:autoSpaceDN w:val="0"/>
        <w:adjustRightInd w:val="0"/>
        <w:spacing w:after="0" w:line="240" w:lineRule="auto"/>
        <w:rPr>
          <w:rFonts w:ascii="Calibri" w:hAnsi="Calibri" w:cs="Arial"/>
          <w:sz w:val="22"/>
          <w:szCs w:val="20"/>
          <w:lang w:eastAsia="nl-NL"/>
        </w:rPr>
      </w:pPr>
    </w:p>
    <w:p w:rsidR="00377C77" w:rsidRPr="00423FD6" w:rsidRDefault="00377C77" w:rsidP="00377C77">
      <w:pPr>
        <w:pStyle w:val="NoSpacing"/>
        <w:rPr>
          <w:rFonts w:ascii="Calibri" w:hAnsi="Calibri"/>
          <w:b/>
          <w:sz w:val="22"/>
          <w:u w:val="single"/>
        </w:rPr>
      </w:pPr>
      <w:r w:rsidRPr="00423FD6">
        <w:rPr>
          <w:rFonts w:ascii="Calibri" w:hAnsi="Calibri"/>
          <w:b/>
          <w:sz w:val="22"/>
          <w:u w:val="single"/>
        </w:rPr>
        <w:t>Slachtoffers van cyberpesten:</w:t>
      </w:r>
    </w:p>
    <w:p w:rsidR="00377C77" w:rsidRPr="00423FD6" w:rsidRDefault="00377C77" w:rsidP="00377C77">
      <w:pPr>
        <w:pStyle w:val="NoSpacing"/>
        <w:rPr>
          <w:rFonts w:ascii="Calibri" w:hAnsi="Calibri"/>
          <w:sz w:val="22"/>
        </w:rPr>
      </w:pPr>
      <w:r w:rsidRPr="00423FD6">
        <w:rPr>
          <w:rFonts w:ascii="Calibri" w:hAnsi="Calibri"/>
          <w:sz w:val="22"/>
        </w:rPr>
        <w:t>Een recent onderzoek (Delver &amp; Hop 2007) toont aan dat er een aantal risicofactoren aan te wijzen zijn die zorgen dat kinderen eerder online worden gepest:</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De mate waarin men zelf online pest</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De mate waarin iemand in het ‘echte’ leven wordt gepest</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Het gebruik van profielsites (bijvoorbeeld CU2 of Sugababes)</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Het gebruik van msn messenger</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Het hebben van veel online contacten die iemand nooit heeft ontmoet</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Actief zijn in communities (games enz…)</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Het gebruik van weblogs</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rPr>
      </w:pPr>
      <w:r w:rsidRPr="00423FD6">
        <w:rPr>
          <w:rFonts w:ascii="Calibri" w:hAnsi="Calibri"/>
          <w:sz w:val="22"/>
        </w:rPr>
        <w:t>Het vervelende van cyberpesten is dat er eigenlijk geen speciale eigenschappen nodig zijn om te worden gepest. Dit geven de schrijvers van ‘Pesten is laf! Cyberpesten is laffer’ (Delver  &amp; Hop 2007) aan.</w:t>
      </w:r>
    </w:p>
    <w:p w:rsidR="00377C77" w:rsidRPr="00423FD6" w:rsidRDefault="00377C77" w:rsidP="00377C77">
      <w:pPr>
        <w:pStyle w:val="NoSpacing"/>
        <w:rPr>
          <w:rFonts w:ascii="Calibri" w:hAnsi="Calibri"/>
          <w:sz w:val="22"/>
        </w:rPr>
      </w:pPr>
      <w:r w:rsidRPr="00423FD6">
        <w:rPr>
          <w:rFonts w:ascii="Calibri" w:hAnsi="Calibri"/>
          <w:sz w:val="22"/>
        </w:rPr>
        <w:t xml:space="preserve">Bij cyberpesten kan het namelijk zelfs zo zijn dat het slachtoffer de dader nog nooit in het echt gezien heeft. </w:t>
      </w:r>
    </w:p>
    <w:p w:rsidR="00377C77" w:rsidRPr="00423FD6" w:rsidRDefault="00377C77" w:rsidP="00377C77">
      <w:pPr>
        <w:pStyle w:val="NoSpacing"/>
        <w:rPr>
          <w:rFonts w:ascii="Calibri" w:hAnsi="Calibri"/>
          <w:sz w:val="22"/>
        </w:rPr>
      </w:pPr>
      <w:r w:rsidRPr="00423FD6">
        <w:rPr>
          <w:rFonts w:ascii="Calibri" w:hAnsi="Calibri"/>
          <w:sz w:val="22"/>
        </w:rPr>
        <w:t xml:space="preserve">Het gaat eigenlijk om een hele subtiele combinatie van uiterlijke en innerlijke aspecten, die een kind tot slachtoffer maken. Kinderen die worden gepest vertonen vaak een- of </w:t>
      </w:r>
      <w:r>
        <w:rPr>
          <w:rFonts w:ascii="Calibri" w:hAnsi="Calibri"/>
          <w:sz w:val="22"/>
        </w:rPr>
        <w:t xml:space="preserve">andere </w:t>
      </w:r>
      <w:r w:rsidRPr="00423FD6">
        <w:rPr>
          <w:rFonts w:ascii="Calibri" w:hAnsi="Calibri"/>
          <w:sz w:val="22"/>
        </w:rPr>
        <w:t>een combinatie van de volgende aspecten, die snel door de ‘daders’ worden herkend:</w:t>
      </w:r>
    </w:p>
    <w:p w:rsidR="00377C77" w:rsidRPr="00423FD6" w:rsidRDefault="00377C77" w:rsidP="00377C77">
      <w:pPr>
        <w:pStyle w:val="NoSpacing"/>
        <w:rPr>
          <w:rFonts w:ascii="Calibri" w:hAnsi="Calibri"/>
          <w:sz w:val="22"/>
        </w:rPr>
      </w:pP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Anders zijn dan anderen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Verlegen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Stil en teruggetrokken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Erg op zichzelf</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Weinig zelfbewustzijn en/of eigenwaarde</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Onhandige motoriek</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Eigengereid</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Goedgelovig en naïef</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Niet op de voorgrond willen treden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Moeite met sociale contacten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Weinig vrienden</w:t>
      </w:r>
    </w:p>
    <w:p w:rsidR="00377C77" w:rsidRPr="00423FD6" w:rsidRDefault="00377C77" w:rsidP="00377C77">
      <w:pPr>
        <w:autoSpaceDE w:val="0"/>
        <w:autoSpaceDN w:val="0"/>
        <w:adjustRightInd w:val="0"/>
        <w:spacing w:after="0" w:line="240" w:lineRule="auto"/>
        <w:rPr>
          <w:rFonts w:ascii="Calibri" w:hAnsi="Calibri" w:cs="Arial,Bold"/>
          <w:b/>
          <w:bCs/>
          <w:sz w:val="22"/>
          <w:szCs w:val="20"/>
          <w:lang w:eastAsia="nl-NL"/>
        </w:rPr>
      </w:pPr>
    </w:p>
    <w:p w:rsidR="00377C77" w:rsidRPr="00423FD6" w:rsidRDefault="00377C77" w:rsidP="00377C77">
      <w:pPr>
        <w:autoSpaceDE w:val="0"/>
        <w:autoSpaceDN w:val="0"/>
        <w:adjustRightInd w:val="0"/>
        <w:spacing w:after="0" w:line="240" w:lineRule="auto"/>
        <w:rPr>
          <w:rFonts w:ascii="Calibri" w:hAnsi="Calibri" w:cs="Arial,Bold"/>
          <w:b/>
          <w:bCs/>
          <w:sz w:val="22"/>
          <w:szCs w:val="20"/>
          <w:lang w:eastAsia="nl-NL"/>
        </w:rPr>
      </w:pPr>
      <w:r w:rsidRPr="00423FD6">
        <w:rPr>
          <w:rFonts w:ascii="Calibri" w:hAnsi="Calibri" w:cs="Arial,Bold"/>
          <w:b/>
          <w:bCs/>
          <w:sz w:val="22"/>
          <w:szCs w:val="20"/>
          <w:lang w:eastAsia="nl-NL"/>
        </w:rPr>
        <w:t>De pester (dader)</w:t>
      </w:r>
    </w:p>
    <w:p w:rsidR="00377C77" w:rsidRPr="00423FD6" w:rsidRDefault="00377C77" w:rsidP="00377C77">
      <w:pPr>
        <w:autoSpaceDE w:val="0"/>
        <w:autoSpaceDN w:val="0"/>
        <w:adjustRightInd w:val="0"/>
        <w:spacing w:after="0" w:line="240" w:lineRule="auto"/>
        <w:rPr>
          <w:rFonts w:ascii="Calibri" w:hAnsi="Calibri" w:cs="Arial,Bold"/>
          <w:b/>
          <w:bCs/>
          <w:sz w:val="22"/>
          <w:szCs w:val="20"/>
          <w:lang w:eastAsia="nl-NL"/>
        </w:rPr>
      </w:pPr>
    </w:p>
    <w:p w:rsidR="00377C77" w:rsidRPr="00423FD6" w:rsidRDefault="00377C77" w:rsidP="00377C77">
      <w:pPr>
        <w:numPr>
          <w:ilvl w:val="0"/>
          <w:numId w:val="3"/>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Ze doen stoer / willen macht hebben</w:t>
      </w:r>
    </w:p>
    <w:p w:rsidR="00377C77" w:rsidRPr="00423FD6" w:rsidRDefault="00377C77" w:rsidP="00377C77">
      <w:pPr>
        <w:autoSpaceDE w:val="0"/>
        <w:autoSpaceDN w:val="0"/>
        <w:adjustRightInd w:val="0"/>
        <w:spacing w:after="0" w:line="240" w:lineRule="auto"/>
        <w:ind w:left="708"/>
        <w:rPr>
          <w:rFonts w:ascii="Calibri" w:hAnsi="Calibri" w:cs="Arial"/>
          <w:sz w:val="22"/>
          <w:szCs w:val="20"/>
          <w:lang w:eastAsia="nl-NL"/>
        </w:rPr>
      </w:pPr>
      <w:r w:rsidRPr="00423FD6">
        <w:rPr>
          <w:rFonts w:ascii="Calibri" w:hAnsi="Calibri" w:cs="Arial"/>
          <w:sz w:val="22"/>
          <w:szCs w:val="20"/>
          <w:lang w:eastAsia="nl-NL"/>
        </w:rPr>
        <w:t>Hij/zij doet graag stoer en wil op die manier indruk maken op anderen. Hij/zij wil macht hebben over zijn/haar slachtoffer.</w:t>
      </w:r>
    </w:p>
    <w:p w:rsidR="00377C77" w:rsidRPr="00423FD6" w:rsidRDefault="00377C77" w:rsidP="00377C77">
      <w:pPr>
        <w:numPr>
          <w:ilvl w:val="0"/>
          <w:numId w:val="3"/>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Ze zijn agressief / gewelddadig</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Een pestkop kan bij tegenwerking heel agressief gaan reageren en vindt dit ook normaal.</w:t>
      </w:r>
    </w:p>
    <w:p w:rsidR="00377C77" w:rsidRPr="00423FD6" w:rsidRDefault="00377C77" w:rsidP="00377C77">
      <w:pPr>
        <w:numPr>
          <w:ilvl w:val="0"/>
          <w:numId w:val="3"/>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Ze lijken populair / lijken veel vrienden te hebben</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Pestkoppen lijken vaak populair in de groep, maar zijn het uiteindelijk niet.</w:t>
      </w:r>
    </w:p>
    <w:p w:rsidR="00377C77" w:rsidRPr="00423FD6" w:rsidRDefault="00377C77" w:rsidP="00377C77">
      <w:pPr>
        <w:autoSpaceDE w:val="0"/>
        <w:autoSpaceDN w:val="0"/>
        <w:adjustRightInd w:val="0"/>
        <w:spacing w:after="0" w:line="240" w:lineRule="auto"/>
        <w:ind w:left="708"/>
        <w:rPr>
          <w:rFonts w:ascii="Calibri" w:hAnsi="Calibri" w:cs="Arial"/>
          <w:sz w:val="22"/>
          <w:szCs w:val="20"/>
          <w:lang w:eastAsia="nl-NL"/>
        </w:rPr>
      </w:pPr>
      <w:r w:rsidRPr="00423FD6">
        <w:rPr>
          <w:rFonts w:ascii="Calibri" w:hAnsi="Calibri" w:cs="Arial"/>
          <w:sz w:val="22"/>
          <w:szCs w:val="20"/>
          <w:lang w:eastAsia="nl-NL"/>
        </w:rPr>
        <w:t>Ze dwingen hun populariteit in de groep af door te laten zien hoe sterk ze zijn en wat ze allemaal durven. Via pesten lukt ze dat het makkelijkst. Het lijkt alsof de pesters veel vrienden hebben, omdat ze vaak door meelopers worden omringd.</w:t>
      </w:r>
    </w:p>
    <w:p w:rsidR="00377C77" w:rsidRPr="00423FD6" w:rsidRDefault="00377C77" w:rsidP="00377C77">
      <w:pPr>
        <w:numPr>
          <w:ilvl w:val="0"/>
          <w:numId w:val="3"/>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lastRenderedPageBreak/>
        <w:t>Ze zijn sterk</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Een pestkop is heel dikwijls lichamelijk (fysiek) sterker dan zijn/haar slachtoffer.</w:t>
      </w:r>
    </w:p>
    <w:p w:rsidR="00377C77" w:rsidRPr="00423FD6" w:rsidRDefault="00377C77" w:rsidP="00377C77">
      <w:pPr>
        <w:numPr>
          <w:ilvl w:val="0"/>
          <w:numId w:val="3"/>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Ze kunnen goed praten</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De pester kan vaak goed praten en weet zich zo dikwijls met smoesjes uit situaties te praten.</w:t>
      </w:r>
    </w:p>
    <w:p w:rsidR="00377C77" w:rsidRPr="00423FD6" w:rsidRDefault="00377C77" w:rsidP="00377C77">
      <w:pPr>
        <w:autoSpaceDE w:val="0"/>
        <w:autoSpaceDN w:val="0"/>
        <w:adjustRightInd w:val="0"/>
        <w:spacing w:after="0" w:line="240" w:lineRule="auto"/>
        <w:ind w:left="708"/>
        <w:rPr>
          <w:rFonts w:ascii="Calibri" w:hAnsi="Calibri" w:cs="Arial"/>
          <w:sz w:val="22"/>
          <w:szCs w:val="20"/>
          <w:lang w:eastAsia="nl-NL"/>
        </w:rPr>
      </w:pPr>
      <w:r w:rsidRPr="00423FD6">
        <w:rPr>
          <w:rFonts w:ascii="Calibri" w:hAnsi="Calibri" w:cs="Arial"/>
          <w:sz w:val="22"/>
          <w:szCs w:val="20"/>
          <w:lang w:eastAsia="nl-NL"/>
        </w:rPr>
        <w:t>Ook kan het zijn dat de pestkop zijn smoesjes zo weet te verdraaien dat een ander (de gepeste) de schuld krijgt.</w:t>
      </w:r>
    </w:p>
    <w:p w:rsidR="00377C77" w:rsidRPr="00423FD6" w:rsidRDefault="00377C77" w:rsidP="00377C77">
      <w:pPr>
        <w:numPr>
          <w:ilvl w:val="0"/>
          <w:numId w:val="3"/>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Ze hebben geen schuldgevoel</w:t>
      </w:r>
    </w:p>
    <w:p w:rsidR="00377C77" w:rsidRPr="00423FD6" w:rsidRDefault="00377C77" w:rsidP="00377C77">
      <w:pPr>
        <w:autoSpaceDE w:val="0"/>
        <w:autoSpaceDN w:val="0"/>
        <w:adjustRightInd w:val="0"/>
        <w:spacing w:after="0" w:line="240" w:lineRule="auto"/>
        <w:ind w:left="708"/>
        <w:rPr>
          <w:rFonts w:ascii="Calibri" w:hAnsi="Calibri" w:cs="Arial"/>
          <w:sz w:val="22"/>
          <w:szCs w:val="20"/>
          <w:lang w:eastAsia="nl-NL"/>
        </w:rPr>
      </w:pPr>
      <w:r w:rsidRPr="00423FD6">
        <w:rPr>
          <w:rFonts w:ascii="Calibri" w:hAnsi="Calibri" w:cs="Arial"/>
          <w:sz w:val="22"/>
          <w:szCs w:val="20"/>
          <w:lang w:eastAsia="nl-NL"/>
        </w:rPr>
        <w:t>Over het algemeen kan gezegd worden dat de pestkop geen schuldgevoel heeft, want volgens hem/haar vraagt de gepeste er zelf om.</w:t>
      </w:r>
    </w:p>
    <w:p w:rsidR="00377C77" w:rsidRPr="00423FD6" w:rsidRDefault="00377C77" w:rsidP="00377C77">
      <w:pPr>
        <w:numPr>
          <w:ilvl w:val="0"/>
          <w:numId w:val="3"/>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Ze zijn zelfverzekerd</w:t>
      </w:r>
    </w:p>
    <w:p w:rsidR="00377C77" w:rsidRPr="00423FD6" w:rsidRDefault="00377C77" w:rsidP="00377C77">
      <w:pPr>
        <w:autoSpaceDE w:val="0"/>
        <w:autoSpaceDN w:val="0"/>
        <w:adjustRightInd w:val="0"/>
        <w:spacing w:after="0" w:line="240" w:lineRule="auto"/>
        <w:ind w:left="708"/>
        <w:rPr>
          <w:rFonts w:ascii="Calibri" w:hAnsi="Calibri" w:cs="Arial"/>
          <w:sz w:val="22"/>
          <w:szCs w:val="20"/>
          <w:lang w:eastAsia="nl-NL"/>
        </w:rPr>
      </w:pPr>
      <w:r w:rsidRPr="00423FD6">
        <w:rPr>
          <w:rFonts w:ascii="Calibri" w:hAnsi="Calibri" w:cs="Arial"/>
          <w:sz w:val="22"/>
          <w:szCs w:val="20"/>
          <w:lang w:eastAsia="nl-NL"/>
        </w:rPr>
        <w:t>Het kan zijn dat de pestkop heel zelfverzekerd is.De pestkop beschouwd zijn slachtoffer als waardeloos, maar heeft wel een hoge dunk van zichzelf.</w:t>
      </w:r>
    </w:p>
    <w:p w:rsidR="00377C77" w:rsidRPr="00423FD6" w:rsidRDefault="00377C77" w:rsidP="00377C77">
      <w:pPr>
        <w:numPr>
          <w:ilvl w:val="0"/>
          <w:numId w:val="3"/>
        </w:numPr>
        <w:autoSpaceDE w:val="0"/>
        <w:autoSpaceDN w:val="0"/>
        <w:adjustRightInd w:val="0"/>
        <w:spacing w:after="0" w:line="240" w:lineRule="auto"/>
        <w:rPr>
          <w:rFonts w:ascii="Calibri" w:hAnsi="Calibri" w:cs="Arial"/>
          <w:sz w:val="22"/>
          <w:szCs w:val="20"/>
          <w:u w:val="single"/>
          <w:lang w:eastAsia="nl-NL"/>
        </w:rPr>
      </w:pPr>
      <w:r w:rsidRPr="00423FD6">
        <w:rPr>
          <w:rFonts w:ascii="Calibri" w:hAnsi="Calibri" w:cs="Arial"/>
          <w:sz w:val="22"/>
          <w:szCs w:val="20"/>
          <w:u w:val="single"/>
          <w:lang w:eastAsia="nl-NL"/>
        </w:rPr>
        <w:t>Ze hebben een negatief zelfbeeld.</w:t>
      </w:r>
    </w:p>
    <w:p w:rsidR="00377C77" w:rsidRPr="00423FD6" w:rsidRDefault="00377C77" w:rsidP="00377C77">
      <w:pPr>
        <w:autoSpaceDE w:val="0"/>
        <w:autoSpaceDN w:val="0"/>
        <w:adjustRightInd w:val="0"/>
        <w:spacing w:after="0" w:line="240" w:lineRule="auto"/>
        <w:ind w:firstLine="708"/>
        <w:rPr>
          <w:rFonts w:ascii="Calibri" w:hAnsi="Calibri" w:cs="Arial"/>
          <w:sz w:val="22"/>
          <w:szCs w:val="20"/>
          <w:lang w:eastAsia="nl-NL"/>
        </w:rPr>
      </w:pPr>
      <w:r w:rsidRPr="00423FD6">
        <w:rPr>
          <w:rFonts w:ascii="Calibri" w:hAnsi="Calibri" w:cs="Arial"/>
          <w:sz w:val="22"/>
          <w:szCs w:val="20"/>
          <w:lang w:eastAsia="nl-NL"/>
        </w:rPr>
        <w:t>Aan de andere kant kan het ook zijn dat de pestkop een negatief zelfbeeld heeft.</w:t>
      </w:r>
    </w:p>
    <w:p w:rsidR="00377C77" w:rsidRPr="00423FD6" w:rsidRDefault="00377C77" w:rsidP="00377C77">
      <w:pPr>
        <w:autoSpaceDE w:val="0"/>
        <w:autoSpaceDN w:val="0"/>
        <w:adjustRightInd w:val="0"/>
        <w:spacing w:after="0" w:line="240" w:lineRule="auto"/>
        <w:ind w:left="708"/>
        <w:rPr>
          <w:rFonts w:ascii="Calibri" w:hAnsi="Calibri" w:cs="Arial"/>
          <w:sz w:val="22"/>
          <w:szCs w:val="20"/>
          <w:lang w:eastAsia="nl-NL"/>
        </w:rPr>
      </w:pPr>
      <w:r w:rsidRPr="00423FD6">
        <w:rPr>
          <w:rFonts w:ascii="Calibri" w:hAnsi="Calibri" w:cs="Arial"/>
          <w:sz w:val="22"/>
          <w:szCs w:val="20"/>
          <w:lang w:eastAsia="nl-NL"/>
        </w:rPr>
        <w:t xml:space="preserve">De pestkop verbloemt zijn eigen onmacht en zwakheid door stoer gedrag tegenover een leerling die zwakker is. </w:t>
      </w:r>
    </w:p>
    <w:p w:rsidR="00377C77" w:rsidRPr="00423FD6" w:rsidRDefault="00377C77" w:rsidP="00377C77">
      <w:pPr>
        <w:autoSpaceDE w:val="0"/>
        <w:autoSpaceDN w:val="0"/>
        <w:adjustRightInd w:val="0"/>
        <w:spacing w:after="0" w:line="240" w:lineRule="auto"/>
        <w:ind w:left="708"/>
        <w:rPr>
          <w:rFonts w:ascii="Calibri" w:hAnsi="Calibri" w:cs="Arial"/>
          <w:sz w:val="22"/>
          <w:szCs w:val="20"/>
          <w:lang w:eastAsia="nl-NL"/>
        </w:rPr>
      </w:pPr>
      <w:r w:rsidRPr="00423FD6">
        <w:rPr>
          <w:rFonts w:ascii="Calibri" w:hAnsi="Calibri" w:cs="Arial"/>
          <w:sz w:val="22"/>
          <w:szCs w:val="20"/>
          <w:lang w:eastAsia="nl-NL"/>
        </w:rPr>
        <w:t>Op deze manier proberen de pestkoppen voor zichzelf een hogere plaats in de groep te verwerven.</w:t>
      </w:r>
    </w:p>
    <w:p w:rsidR="00377C77" w:rsidRPr="00423FD6" w:rsidRDefault="00377C77" w:rsidP="00377C77">
      <w:pPr>
        <w:pStyle w:val="NoSpacing"/>
        <w:rPr>
          <w:rFonts w:ascii="Calibri" w:hAnsi="Calibri" w:cs="Arial"/>
          <w:sz w:val="22"/>
          <w:szCs w:val="20"/>
          <w:lang w:eastAsia="nl-NL"/>
        </w:rPr>
      </w:pPr>
    </w:p>
    <w:p w:rsidR="00377C77" w:rsidRPr="00423FD6" w:rsidRDefault="00377C77" w:rsidP="00377C77">
      <w:pPr>
        <w:pStyle w:val="NoSpacing"/>
        <w:rPr>
          <w:rFonts w:ascii="Calibri" w:hAnsi="Calibri"/>
          <w:sz w:val="22"/>
          <w:u w:val="single"/>
        </w:rPr>
      </w:pPr>
      <w:r w:rsidRPr="00423FD6">
        <w:rPr>
          <w:rFonts w:ascii="Calibri" w:hAnsi="Calibri" w:cs="Arial"/>
          <w:sz w:val="22"/>
          <w:szCs w:val="20"/>
          <w:lang w:eastAsia="nl-NL"/>
        </w:rPr>
        <w:t>LET OP: Het wil niet zeggen dat er altijd sprake is van al deze eigenschappen! Ieder kind is anders.</w:t>
      </w:r>
    </w:p>
    <w:p w:rsidR="00377C77" w:rsidRPr="00423FD6" w:rsidRDefault="00377C77" w:rsidP="00377C77">
      <w:pPr>
        <w:pStyle w:val="NoSpacing"/>
        <w:rPr>
          <w:rFonts w:ascii="Calibri" w:hAnsi="Calibri"/>
          <w:sz w:val="22"/>
          <w:u w:val="single"/>
        </w:rPr>
      </w:pPr>
    </w:p>
    <w:p w:rsidR="00377C77" w:rsidRPr="00423FD6" w:rsidRDefault="00377C77" w:rsidP="00377C77">
      <w:pPr>
        <w:pStyle w:val="NoSpacing"/>
        <w:rPr>
          <w:rFonts w:ascii="Calibri" w:hAnsi="Calibri"/>
          <w:b/>
          <w:sz w:val="22"/>
        </w:rPr>
      </w:pPr>
      <w:r w:rsidRPr="00423FD6">
        <w:rPr>
          <w:rFonts w:ascii="Calibri" w:hAnsi="Calibri"/>
          <w:b/>
          <w:sz w:val="22"/>
        </w:rPr>
        <w:t>De rest van de groep (meelopers, zwijgende groep, niet-wetende kinderen, kinderen die opkomen voor de ander)</w:t>
      </w:r>
    </w:p>
    <w:p w:rsidR="00377C77" w:rsidRPr="00423FD6" w:rsidRDefault="00377C77" w:rsidP="00377C77">
      <w:pPr>
        <w:pStyle w:val="NoSpacing"/>
        <w:rPr>
          <w:rFonts w:ascii="Calibri" w:hAnsi="Calibri"/>
          <w:sz w:val="22"/>
          <w:szCs w:val="20"/>
        </w:rPr>
      </w:pPr>
      <w:r w:rsidRPr="00423FD6">
        <w:rPr>
          <w:rFonts w:ascii="Calibri" w:hAnsi="Calibri"/>
          <w:sz w:val="22"/>
          <w:szCs w:val="20"/>
        </w:rPr>
        <w:t>Pesten is een groepsgebeuren. Wanneer in een klas de negatief ingestelde leerlingen het voor het zeggen hebben, zal zich een destructieve sfeer ontwikkelen. Er ontstaat een situatie waarin de meest machtigen het voor het zeggen hebben en zij zijn er op uit een zondebok te vinden.</w:t>
      </w:r>
    </w:p>
    <w:p w:rsidR="00377C77" w:rsidRPr="00423FD6" w:rsidRDefault="00377C77" w:rsidP="00377C77">
      <w:pPr>
        <w:pStyle w:val="NoSpacing"/>
        <w:rPr>
          <w:rFonts w:ascii="Calibri" w:hAnsi="Calibri"/>
          <w:sz w:val="22"/>
          <w:szCs w:val="20"/>
        </w:rPr>
      </w:pPr>
      <w:r w:rsidRPr="00423FD6">
        <w:rPr>
          <w:rFonts w:ascii="Calibri" w:hAnsi="Calibri"/>
          <w:sz w:val="22"/>
          <w:szCs w:val="20"/>
        </w:rPr>
        <w:t>Meestal wordt het slachtoffer door een groepje gepest, waarbij de leden verschillende rollen vervullen, zoals bedenker en uitvoerder van de pesterijen.</w:t>
      </w:r>
    </w:p>
    <w:p w:rsidR="00377C77" w:rsidRPr="00423FD6" w:rsidRDefault="00377C77" w:rsidP="00377C77">
      <w:pPr>
        <w:pStyle w:val="NoSpacing"/>
        <w:rPr>
          <w:rFonts w:ascii="Calibri" w:hAnsi="Calibri"/>
          <w:sz w:val="22"/>
          <w:szCs w:val="20"/>
        </w:rPr>
      </w:pPr>
      <w:r w:rsidRPr="00423FD6">
        <w:rPr>
          <w:rFonts w:ascii="Calibri" w:hAnsi="Calibri"/>
          <w:sz w:val="22"/>
          <w:szCs w:val="20"/>
        </w:rPr>
        <w:t>De anderen vormen de zwijgende meerderheid. Zij zien wat er gebeurt maar kunnen of willen niet opkomen voor het slachtoffer. Uit angst of omdat ze het wel spannend vinden.</w:t>
      </w:r>
    </w:p>
    <w:p w:rsidR="00377C77" w:rsidRPr="00423FD6" w:rsidRDefault="00377C77" w:rsidP="00377C77">
      <w:pPr>
        <w:pStyle w:val="NoSpacing"/>
        <w:rPr>
          <w:rFonts w:ascii="Calibri" w:hAnsi="Calibri"/>
          <w:sz w:val="22"/>
          <w:szCs w:val="20"/>
        </w:rPr>
      </w:pPr>
      <w:r w:rsidRPr="00423FD6">
        <w:rPr>
          <w:rFonts w:ascii="Calibri" w:hAnsi="Calibri"/>
          <w:sz w:val="22"/>
          <w:szCs w:val="20"/>
        </w:rPr>
        <w:t>Of omdat zij blij zijn dat zij niet het slachtoffer zijn.</w:t>
      </w:r>
    </w:p>
    <w:p w:rsidR="00377C77" w:rsidRPr="00423FD6" w:rsidRDefault="00377C77" w:rsidP="00377C77">
      <w:pPr>
        <w:pStyle w:val="NoSpacing"/>
        <w:rPr>
          <w:rFonts w:ascii="Calibri" w:hAnsi="Calibri"/>
          <w:sz w:val="22"/>
          <w:szCs w:val="20"/>
        </w:rPr>
      </w:pPr>
      <w:r w:rsidRPr="00423FD6">
        <w:rPr>
          <w:rFonts w:ascii="Calibri" w:hAnsi="Calibri"/>
          <w:sz w:val="22"/>
          <w:szCs w:val="20"/>
        </w:rPr>
        <w:t>Vaak zijn er ook een paar kinderen die zό afzijdig van de groep staan, dat zij niet dόόr hebben dat</w:t>
      </w:r>
    </w:p>
    <w:p w:rsidR="00377C77" w:rsidRPr="00423FD6" w:rsidRDefault="00377C77" w:rsidP="00377C77">
      <w:pPr>
        <w:pStyle w:val="NoSpacing"/>
        <w:rPr>
          <w:rFonts w:ascii="Calibri" w:hAnsi="Calibri"/>
          <w:sz w:val="22"/>
          <w:szCs w:val="20"/>
        </w:rPr>
      </w:pPr>
      <w:r w:rsidRPr="00423FD6">
        <w:rPr>
          <w:rFonts w:ascii="Calibri" w:hAnsi="Calibri"/>
          <w:sz w:val="22"/>
          <w:szCs w:val="20"/>
        </w:rPr>
        <w:t>er iemand gepest wordt. En dan zijn er nog de kinderen die moedig zijn en opkomen voor het slachtoffer.</w:t>
      </w:r>
    </w:p>
    <w:p w:rsidR="00377C77" w:rsidRPr="00423FD6" w:rsidRDefault="00377C77" w:rsidP="00377C77">
      <w:pPr>
        <w:autoSpaceDE w:val="0"/>
        <w:autoSpaceDN w:val="0"/>
        <w:adjustRightInd w:val="0"/>
        <w:spacing w:after="0" w:line="240" w:lineRule="auto"/>
        <w:rPr>
          <w:rFonts w:ascii="Calibri" w:hAnsi="Calibri" w:cs="Arial,Bold"/>
          <w:b/>
          <w:bCs/>
          <w:color w:val="0000FF"/>
          <w:sz w:val="22"/>
          <w:szCs w:val="20"/>
          <w:lang w:eastAsia="nl-NL"/>
        </w:rPr>
      </w:pPr>
    </w:p>
    <w:p w:rsidR="00377C77" w:rsidRPr="00423FD6" w:rsidRDefault="00377C77" w:rsidP="00377C77">
      <w:pPr>
        <w:autoSpaceDE w:val="0"/>
        <w:autoSpaceDN w:val="0"/>
        <w:adjustRightInd w:val="0"/>
        <w:spacing w:after="0" w:line="240" w:lineRule="auto"/>
        <w:rPr>
          <w:rFonts w:ascii="Calibri" w:hAnsi="Calibri" w:cs="Arial"/>
          <w:sz w:val="22"/>
          <w:szCs w:val="20"/>
          <w:lang w:eastAsia="nl-NL"/>
        </w:rPr>
      </w:pPr>
      <w:r w:rsidRPr="00423FD6">
        <w:rPr>
          <w:rFonts w:ascii="Calibri" w:hAnsi="Arial+1" w:cs="Arial+1"/>
          <w:sz w:val="22"/>
          <w:szCs w:val="20"/>
          <w:lang w:eastAsia="nl-NL"/>
        </w:rPr>
        <w:t>♦</w:t>
      </w:r>
      <w:r w:rsidRPr="00423FD6">
        <w:rPr>
          <w:rFonts w:ascii="Calibri" w:hAnsi="Calibri" w:cs="Arial+1"/>
          <w:sz w:val="22"/>
          <w:szCs w:val="20"/>
          <w:lang w:eastAsia="nl-NL"/>
        </w:rPr>
        <w:t xml:space="preserve"> </w:t>
      </w:r>
      <w:r w:rsidRPr="00423FD6">
        <w:rPr>
          <w:rFonts w:ascii="Calibri" w:hAnsi="Calibri" w:cs="Arial"/>
          <w:sz w:val="22"/>
          <w:szCs w:val="20"/>
          <w:lang w:eastAsia="nl-NL"/>
        </w:rPr>
        <w:t>De meelopers</w:t>
      </w:r>
    </w:p>
    <w:p w:rsidR="00377C77" w:rsidRPr="00423FD6" w:rsidRDefault="00377C77" w:rsidP="00377C77">
      <w:pPr>
        <w:numPr>
          <w:ilvl w:val="0"/>
          <w:numId w:val="3"/>
        </w:numPr>
        <w:autoSpaceDE w:val="0"/>
        <w:autoSpaceDN w:val="0"/>
        <w:adjustRightInd w:val="0"/>
        <w:spacing w:after="0" w:line="240" w:lineRule="auto"/>
        <w:rPr>
          <w:rFonts w:ascii="Calibri" w:hAnsi="Calibri" w:cs="Arial,Italic"/>
          <w:iCs/>
          <w:sz w:val="22"/>
          <w:szCs w:val="20"/>
          <w:lang w:eastAsia="nl-NL"/>
        </w:rPr>
      </w:pPr>
      <w:r w:rsidRPr="00423FD6">
        <w:rPr>
          <w:rFonts w:ascii="Calibri" w:hAnsi="Calibri" w:cs="Arial,Italic"/>
          <w:iCs/>
          <w:sz w:val="22"/>
          <w:szCs w:val="20"/>
          <w:lang w:eastAsia="nl-NL"/>
        </w:rPr>
        <w:t>Personen die (af en toe) mee pesten</w:t>
      </w:r>
    </w:p>
    <w:p w:rsidR="00377C77" w:rsidRPr="00423FD6" w:rsidRDefault="00377C77" w:rsidP="00377C77">
      <w:pPr>
        <w:autoSpaceDE w:val="0"/>
        <w:autoSpaceDN w:val="0"/>
        <w:adjustRightInd w:val="0"/>
        <w:spacing w:after="0" w:line="240" w:lineRule="auto"/>
        <w:rPr>
          <w:rFonts w:ascii="Calibri" w:hAnsi="Calibri" w:cs="Arial"/>
          <w:sz w:val="22"/>
          <w:szCs w:val="20"/>
          <w:lang w:eastAsia="nl-NL"/>
        </w:rPr>
      </w:pPr>
      <w:r w:rsidRPr="00423FD6">
        <w:rPr>
          <w:rFonts w:ascii="Calibri" w:hAnsi="Arial+1" w:cs="Arial+1"/>
          <w:sz w:val="22"/>
          <w:szCs w:val="20"/>
          <w:lang w:eastAsia="nl-NL"/>
        </w:rPr>
        <w:t>♦</w:t>
      </w:r>
      <w:r w:rsidRPr="00423FD6">
        <w:rPr>
          <w:rFonts w:ascii="Calibri" w:hAnsi="Calibri" w:cs="Arial+1"/>
          <w:sz w:val="22"/>
          <w:szCs w:val="20"/>
          <w:lang w:eastAsia="nl-NL"/>
        </w:rPr>
        <w:t xml:space="preserve"> </w:t>
      </w:r>
      <w:r w:rsidRPr="00423FD6">
        <w:rPr>
          <w:rFonts w:ascii="Calibri" w:hAnsi="Calibri" w:cs="Arial"/>
          <w:sz w:val="22"/>
          <w:szCs w:val="20"/>
          <w:lang w:eastAsia="nl-NL"/>
        </w:rPr>
        <w:t>De zwijgende groep</w:t>
      </w:r>
    </w:p>
    <w:p w:rsidR="00377C77" w:rsidRPr="00423FD6" w:rsidRDefault="00377C77" w:rsidP="00377C77">
      <w:pPr>
        <w:numPr>
          <w:ilvl w:val="0"/>
          <w:numId w:val="3"/>
        </w:numPr>
        <w:autoSpaceDE w:val="0"/>
        <w:autoSpaceDN w:val="0"/>
        <w:adjustRightInd w:val="0"/>
        <w:spacing w:after="0" w:line="240" w:lineRule="auto"/>
        <w:rPr>
          <w:rFonts w:ascii="Calibri" w:hAnsi="Calibri" w:cs="Arial,Italic"/>
          <w:iCs/>
          <w:sz w:val="22"/>
          <w:szCs w:val="20"/>
          <w:lang w:eastAsia="nl-NL"/>
        </w:rPr>
      </w:pPr>
      <w:r w:rsidRPr="00423FD6">
        <w:rPr>
          <w:rFonts w:ascii="Calibri" w:hAnsi="Calibri" w:cs="Arial,Italic"/>
          <w:iCs/>
          <w:sz w:val="22"/>
          <w:szCs w:val="20"/>
          <w:lang w:eastAsia="nl-NL"/>
        </w:rPr>
        <w:t xml:space="preserve">Personen die het zien gebeuren </w:t>
      </w:r>
    </w:p>
    <w:p w:rsidR="00377C77" w:rsidRPr="00423FD6" w:rsidRDefault="00377C77" w:rsidP="00377C77">
      <w:pPr>
        <w:autoSpaceDE w:val="0"/>
        <w:autoSpaceDN w:val="0"/>
        <w:adjustRightInd w:val="0"/>
        <w:spacing w:after="0" w:line="240" w:lineRule="auto"/>
        <w:rPr>
          <w:rFonts w:ascii="Calibri" w:hAnsi="Calibri" w:cs="Arial"/>
          <w:sz w:val="22"/>
          <w:szCs w:val="20"/>
          <w:lang w:eastAsia="nl-NL"/>
        </w:rPr>
      </w:pPr>
      <w:r w:rsidRPr="00423FD6">
        <w:rPr>
          <w:rFonts w:ascii="Calibri" w:hAnsi="Arial+1" w:cs="Arial+1"/>
          <w:sz w:val="22"/>
          <w:szCs w:val="20"/>
          <w:lang w:eastAsia="nl-NL"/>
        </w:rPr>
        <w:t>♦</w:t>
      </w:r>
      <w:r w:rsidRPr="00423FD6">
        <w:rPr>
          <w:rFonts w:ascii="Calibri" w:hAnsi="Calibri" w:cs="Arial+1"/>
          <w:sz w:val="22"/>
          <w:szCs w:val="20"/>
          <w:lang w:eastAsia="nl-NL"/>
        </w:rPr>
        <w:t xml:space="preserve"> </w:t>
      </w:r>
      <w:r w:rsidRPr="00423FD6">
        <w:rPr>
          <w:rFonts w:ascii="Calibri" w:hAnsi="Calibri" w:cs="Arial"/>
          <w:sz w:val="22"/>
          <w:szCs w:val="20"/>
          <w:lang w:eastAsia="nl-NL"/>
        </w:rPr>
        <w:t xml:space="preserve">De onwetenden </w:t>
      </w:r>
    </w:p>
    <w:p w:rsidR="00377C77" w:rsidRPr="00423FD6" w:rsidRDefault="00377C77" w:rsidP="00377C77">
      <w:pPr>
        <w:numPr>
          <w:ilvl w:val="0"/>
          <w:numId w:val="3"/>
        </w:numPr>
        <w:autoSpaceDE w:val="0"/>
        <w:autoSpaceDN w:val="0"/>
        <w:adjustRightInd w:val="0"/>
        <w:spacing w:after="0" w:line="240" w:lineRule="auto"/>
        <w:rPr>
          <w:rFonts w:ascii="Calibri" w:hAnsi="Calibri" w:cs="Arial,Italic"/>
          <w:iCs/>
          <w:sz w:val="22"/>
          <w:szCs w:val="20"/>
          <w:lang w:eastAsia="nl-NL"/>
        </w:rPr>
      </w:pPr>
      <w:r w:rsidRPr="00423FD6">
        <w:rPr>
          <w:rFonts w:ascii="Calibri" w:hAnsi="Calibri" w:cs="Arial,Italic"/>
          <w:iCs/>
          <w:sz w:val="22"/>
          <w:szCs w:val="20"/>
          <w:lang w:eastAsia="nl-NL"/>
        </w:rPr>
        <w:t xml:space="preserve">Personen die niet merken dat er wordt gepest of het niet willen weten </w:t>
      </w:r>
    </w:p>
    <w:p w:rsidR="00377C77" w:rsidRPr="00423FD6" w:rsidRDefault="00377C77" w:rsidP="00377C77">
      <w:pPr>
        <w:autoSpaceDE w:val="0"/>
        <w:autoSpaceDN w:val="0"/>
        <w:adjustRightInd w:val="0"/>
        <w:spacing w:after="0" w:line="240" w:lineRule="auto"/>
        <w:rPr>
          <w:rFonts w:ascii="Calibri" w:hAnsi="Calibri" w:cs="Arial"/>
          <w:sz w:val="22"/>
          <w:szCs w:val="20"/>
          <w:lang w:eastAsia="nl-NL"/>
        </w:rPr>
      </w:pPr>
      <w:r w:rsidRPr="00423FD6">
        <w:rPr>
          <w:rFonts w:ascii="Calibri" w:hAnsi="Arial+1" w:cs="Arial+1"/>
          <w:sz w:val="22"/>
          <w:szCs w:val="20"/>
          <w:lang w:eastAsia="nl-NL"/>
        </w:rPr>
        <w:t>♦</w:t>
      </w:r>
      <w:r w:rsidRPr="00423FD6">
        <w:rPr>
          <w:rFonts w:ascii="Calibri" w:hAnsi="Calibri" w:cs="Arial+1"/>
          <w:sz w:val="22"/>
          <w:szCs w:val="20"/>
          <w:lang w:eastAsia="nl-NL"/>
        </w:rPr>
        <w:t xml:space="preserve"> </w:t>
      </w:r>
      <w:r w:rsidRPr="00423FD6">
        <w:rPr>
          <w:rFonts w:ascii="Calibri" w:hAnsi="Calibri" w:cs="Arial"/>
          <w:sz w:val="22"/>
          <w:szCs w:val="20"/>
          <w:lang w:eastAsia="nl-NL"/>
        </w:rPr>
        <w:t xml:space="preserve">De dapperen </w:t>
      </w:r>
    </w:p>
    <w:p w:rsidR="00377C77" w:rsidRPr="00423FD6" w:rsidRDefault="00377C77" w:rsidP="00377C77">
      <w:pPr>
        <w:numPr>
          <w:ilvl w:val="0"/>
          <w:numId w:val="3"/>
        </w:numPr>
        <w:autoSpaceDE w:val="0"/>
        <w:autoSpaceDN w:val="0"/>
        <w:adjustRightInd w:val="0"/>
        <w:spacing w:after="0" w:line="240" w:lineRule="auto"/>
        <w:rPr>
          <w:rFonts w:ascii="Calibri" w:hAnsi="Calibri" w:cs="Arial,Italic"/>
          <w:iCs/>
          <w:sz w:val="22"/>
          <w:szCs w:val="20"/>
          <w:lang w:eastAsia="nl-NL"/>
        </w:rPr>
      </w:pPr>
      <w:r w:rsidRPr="00423FD6">
        <w:rPr>
          <w:rFonts w:ascii="Calibri" w:hAnsi="Calibri" w:cs="Arial,Italic"/>
          <w:iCs/>
          <w:sz w:val="22"/>
          <w:szCs w:val="20"/>
          <w:lang w:eastAsia="nl-NL"/>
        </w:rPr>
        <w:t>Personen die zo dapper zijn om voor het slachtoffer op te komen</w:t>
      </w:r>
    </w:p>
    <w:p w:rsidR="00377C77" w:rsidRPr="00423FD6" w:rsidRDefault="00377C77" w:rsidP="00377C77">
      <w:pPr>
        <w:rPr>
          <w:rFonts w:ascii="Calibri" w:hAnsi="Calibri"/>
          <w:sz w:val="22"/>
        </w:rPr>
      </w:pPr>
    </w:p>
    <w:p w:rsidR="00377C77" w:rsidRPr="00423FD6" w:rsidRDefault="00377C77" w:rsidP="00377C77">
      <w:pPr>
        <w:pStyle w:val="NoSpacing"/>
        <w:rPr>
          <w:rFonts w:ascii="Calibri" w:hAnsi="Calibri"/>
        </w:rPr>
      </w:pPr>
    </w:p>
    <w:p w:rsidR="00377C77" w:rsidRPr="00423FD6" w:rsidRDefault="00377C77" w:rsidP="00377C77">
      <w:pPr>
        <w:pStyle w:val="NoSpacing"/>
        <w:rPr>
          <w:rFonts w:ascii="Calibri" w:hAnsi="Calibri" w:cs="Arial"/>
        </w:rPr>
      </w:pPr>
    </w:p>
    <w:p w:rsidR="00377C77" w:rsidRPr="00423FD6" w:rsidRDefault="00377C77" w:rsidP="00377C77">
      <w:pPr>
        <w:pStyle w:val="Heading1"/>
        <w:rPr>
          <w:rFonts w:ascii="Calibri" w:hAnsi="Calibri" w:cs="Arial"/>
        </w:rPr>
      </w:pPr>
      <w:r w:rsidRPr="00423FD6">
        <w:rPr>
          <w:rFonts w:ascii="Calibri" w:hAnsi="Calibri" w:cs="Arial"/>
        </w:rPr>
        <w:br w:type="page"/>
      </w:r>
      <w:bookmarkStart w:id="15" w:name="_Toc229195592"/>
      <w:bookmarkStart w:id="16" w:name="_Toc229218372"/>
      <w:r w:rsidRPr="00423FD6">
        <w:rPr>
          <w:rFonts w:ascii="Calibri" w:hAnsi="Calibri" w:cs="Arial"/>
        </w:rPr>
        <w:lastRenderedPageBreak/>
        <w:t>Het gedragsprotocol</w:t>
      </w:r>
      <w:bookmarkEnd w:id="15"/>
      <w:bookmarkEnd w:id="16"/>
    </w:p>
    <w:p w:rsidR="00377C77" w:rsidRPr="00423FD6" w:rsidRDefault="00377C77" w:rsidP="00377C77">
      <w:pPr>
        <w:rPr>
          <w:rFonts w:ascii="Calibri" w:hAnsi="Calibri" w:cs="Arial"/>
        </w:rPr>
      </w:pPr>
    </w:p>
    <w:p w:rsidR="00377C77" w:rsidRPr="00423FD6" w:rsidRDefault="00377C77" w:rsidP="00377C77">
      <w:pPr>
        <w:pStyle w:val="Heading2"/>
        <w:rPr>
          <w:rFonts w:ascii="Calibri" w:hAnsi="Calibri"/>
        </w:rPr>
      </w:pPr>
      <w:bookmarkStart w:id="17" w:name="_Toc229195593"/>
      <w:bookmarkStart w:id="18" w:name="_Toc229218373"/>
      <w:r w:rsidRPr="00423FD6">
        <w:rPr>
          <w:rFonts w:ascii="Calibri" w:hAnsi="Calibri"/>
        </w:rPr>
        <w:t>2.1: hoe wordt er gewerkt aan het pedagogisch klimaat en welke afspraken gelden er?</w:t>
      </w:r>
      <w:bookmarkEnd w:id="17"/>
      <w:bookmarkEnd w:id="18"/>
    </w:p>
    <w:p w:rsidR="00377C77" w:rsidRPr="00423FD6" w:rsidRDefault="00377C77" w:rsidP="00377C77">
      <w:pPr>
        <w:pStyle w:val="NoSpacing"/>
        <w:rPr>
          <w:rFonts w:ascii="Calibri" w:hAnsi="Calibri"/>
        </w:rPr>
      </w:pPr>
    </w:p>
    <w:p w:rsidR="00377C77" w:rsidRPr="00423FD6" w:rsidRDefault="00377C77" w:rsidP="00377C77">
      <w:pPr>
        <w:pStyle w:val="NoSpacing"/>
        <w:rPr>
          <w:rFonts w:ascii="Calibri" w:hAnsi="Calibri"/>
          <w:sz w:val="22"/>
        </w:rPr>
      </w:pPr>
      <w:r w:rsidRPr="00423FD6">
        <w:rPr>
          <w:rFonts w:ascii="Calibri" w:hAnsi="Calibri"/>
          <w:sz w:val="22"/>
        </w:rPr>
        <w:t xml:space="preserve">Op </w:t>
      </w:r>
      <w:r>
        <w:rPr>
          <w:rFonts w:ascii="Calibri" w:hAnsi="Calibri"/>
          <w:sz w:val="22"/>
        </w:rPr>
        <w:t>de ISE</w:t>
      </w:r>
      <w:r w:rsidRPr="00423FD6">
        <w:rPr>
          <w:rFonts w:ascii="Calibri" w:hAnsi="Calibri"/>
          <w:sz w:val="22"/>
        </w:rPr>
        <w:t xml:space="preserve"> </w:t>
      </w:r>
      <w:r>
        <w:rPr>
          <w:rFonts w:ascii="Calibri" w:hAnsi="Calibri"/>
          <w:sz w:val="22"/>
        </w:rPr>
        <w:t>gelden een aantal basi</w:t>
      </w:r>
      <w:r w:rsidR="001C03D9">
        <w:rPr>
          <w:rFonts w:ascii="Calibri" w:hAnsi="Calibri"/>
          <w:sz w:val="22"/>
        </w:rPr>
        <w:t>s</w:t>
      </w:r>
      <w:r>
        <w:rPr>
          <w:rFonts w:ascii="Calibri" w:hAnsi="Calibri"/>
          <w:sz w:val="22"/>
        </w:rPr>
        <w:t>regels:</w:t>
      </w:r>
      <w:r>
        <w:rPr>
          <w:rFonts w:ascii="Calibri" w:hAnsi="Calibri"/>
          <w:sz w:val="22"/>
        </w:rPr>
        <w:br/>
      </w:r>
    </w:p>
    <w:p w:rsidR="00377C77" w:rsidRPr="00423FD6" w:rsidRDefault="00377C77" w:rsidP="00377C77">
      <w:pPr>
        <w:pStyle w:val="NoSpacing"/>
        <w:rPr>
          <w:rFonts w:ascii="Calibri" w:hAnsi="Calibri"/>
          <w:sz w:val="22"/>
          <w:u w:val="single"/>
        </w:rPr>
      </w:pPr>
      <w:r w:rsidRPr="00423FD6">
        <w:rPr>
          <w:rFonts w:ascii="Calibri" w:hAnsi="Calibri"/>
          <w:sz w:val="22"/>
          <w:u w:val="single"/>
        </w:rPr>
        <w:t>Vier gouden schoolregels als basis voor het pedagogisch klimaat</w:t>
      </w:r>
    </w:p>
    <w:p w:rsidR="00377C77" w:rsidRPr="00423FD6" w:rsidRDefault="00377C77" w:rsidP="00377C77">
      <w:pPr>
        <w:numPr>
          <w:ilvl w:val="0"/>
          <w:numId w:val="42"/>
        </w:numPr>
        <w:spacing w:after="0" w:line="240" w:lineRule="auto"/>
        <w:rPr>
          <w:rFonts w:ascii="Calibri" w:hAnsi="Calibri" w:cs="Arial"/>
          <w:sz w:val="22"/>
        </w:rPr>
      </w:pPr>
      <w:r w:rsidRPr="00423FD6">
        <w:rPr>
          <w:rFonts w:ascii="Calibri" w:hAnsi="Calibri" w:cs="Arial"/>
          <w:sz w:val="22"/>
        </w:rPr>
        <w:t>Ik, jij hij of zij, iedereen hoort erbij.</w:t>
      </w:r>
    </w:p>
    <w:p w:rsidR="00377C77" w:rsidRPr="00423FD6" w:rsidRDefault="00377C77" w:rsidP="00377C77">
      <w:pPr>
        <w:numPr>
          <w:ilvl w:val="0"/>
          <w:numId w:val="42"/>
        </w:numPr>
        <w:spacing w:after="0" w:line="240" w:lineRule="auto"/>
        <w:rPr>
          <w:rFonts w:ascii="Calibri" w:hAnsi="Calibri" w:cs="Arial"/>
          <w:sz w:val="22"/>
        </w:rPr>
      </w:pPr>
      <w:r w:rsidRPr="00423FD6">
        <w:rPr>
          <w:rFonts w:ascii="Calibri" w:hAnsi="Calibri" w:cs="Arial"/>
          <w:sz w:val="22"/>
        </w:rPr>
        <w:t>Rennen doe je op het schoolplein, binnen moet je rustig zijn.</w:t>
      </w:r>
    </w:p>
    <w:p w:rsidR="00377C77" w:rsidRPr="00423FD6" w:rsidRDefault="00377C77" w:rsidP="00377C77">
      <w:pPr>
        <w:numPr>
          <w:ilvl w:val="0"/>
          <w:numId w:val="42"/>
        </w:numPr>
        <w:spacing w:after="0" w:line="240" w:lineRule="auto"/>
        <w:rPr>
          <w:rFonts w:ascii="Calibri" w:hAnsi="Calibri"/>
          <w:sz w:val="22"/>
        </w:rPr>
      </w:pPr>
      <w:r w:rsidRPr="00423FD6">
        <w:rPr>
          <w:rFonts w:ascii="Calibri" w:hAnsi="Calibri" w:cs="Arial"/>
          <w:sz w:val="22"/>
        </w:rPr>
        <w:t>Alle dingen hebben een doel, kapot maken is niet ‘cool’.</w:t>
      </w:r>
    </w:p>
    <w:p w:rsidR="00377C77" w:rsidRPr="00423FD6" w:rsidRDefault="00377C77" w:rsidP="00377C77">
      <w:pPr>
        <w:numPr>
          <w:ilvl w:val="0"/>
          <w:numId w:val="42"/>
        </w:numPr>
        <w:spacing w:after="0" w:line="240" w:lineRule="auto"/>
        <w:rPr>
          <w:rFonts w:ascii="Calibri" w:hAnsi="Calibri"/>
          <w:sz w:val="22"/>
        </w:rPr>
      </w:pPr>
      <w:r w:rsidRPr="00423FD6">
        <w:rPr>
          <w:rFonts w:ascii="Calibri" w:hAnsi="Calibri"/>
          <w:sz w:val="22"/>
        </w:rPr>
        <w:t>Slaan of schoppen daar moet je gauw mee stoppen.</w:t>
      </w:r>
    </w:p>
    <w:p w:rsidR="00377C77" w:rsidRPr="00423FD6" w:rsidRDefault="00377C77" w:rsidP="00377C77">
      <w:pPr>
        <w:spacing w:after="0" w:line="240" w:lineRule="auto"/>
        <w:ind w:left="1620"/>
        <w:rPr>
          <w:rFonts w:ascii="Calibri" w:hAnsi="Calibri"/>
          <w:sz w:val="22"/>
        </w:rPr>
      </w:pPr>
    </w:p>
    <w:p w:rsidR="00377C77" w:rsidRPr="00423FD6" w:rsidRDefault="00377C77" w:rsidP="00377C77">
      <w:pPr>
        <w:pStyle w:val="NoSpacing"/>
        <w:rPr>
          <w:rFonts w:ascii="Calibri" w:hAnsi="Calibri"/>
          <w:sz w:val="22"/>
        </w:rPr>
      </w:pPr>
      <w:r w:rsidRPr="00423FD6">
        <w:rPr>
          <w:rFonts w:ascii="Calibri" w:hAnsi="Calibri"/>
          <w:sz w:val="22"/>
        </w:rPr>
        <w:t xml:space="preserve">‘Belonen gaat voor straffen, gewenst gedrag wordt gestimuleerd en beloond.’ De leerkracht stimuleert de leerlingen om te reflecteren op eigen gedrag en werkpunten te formuleren. En gaan hierbij uit van de bovenstaande </w:t>
      </w:r>
      <w:r w:rsidR="001C03D9">
        <w:rPr>
          <w:rFonts w:ascii="Calibri" w:hAnsi="Calibri"/>
          <w:sz w:val="22"/>
        </w:rPr>
        <w:t xml:space="preserve">basisregels. </w:t>
      </w:r>
      <w:r w:rsidRPr="00423FD6">
        <w:rPr>
          <w:rFonts w:ascii="Calibri" w:hAnsi="Calibri"/>
          <w:sz w:val="22"/>
        </w:rPr>
        <w:t xml:space="preserve">Dit heeft natuurlijk alles te maken met het scheppen van een pedagogisch klimaat.  </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rPr>
      </w:pPr>
      <w:r w:rsidRPr="00423FD6">
        <w:rPr>
          <w:rStyle w:val="NoSpacingChar"/>
          <w:rFonts w:ascii="Calibri" w:hAnsi="Calibri"/>
          <w:sz w:val="22"/>
        </w:rPr>
        <w:t>Het</w:t>
      </w:r>
      <w:r w:rsidRPr="00423FD6">
        <w:rPr>
          <w:rFonts w:ascii="Calibri" w:hAnsi="Calibri"/>
          <w:sz w:val="22"/>
        </w:rPr>
        <w:t xml:space="preserve"> pestprotocol sluit het beste aan bij regel 1: ik, jij, hij of zij, iedereen hoort erbij.  Deze regel moet dan ook uiteraard duidelijk zichtbaar zijn bij de preventie tegen pesten. </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rPr>
      </w:pPr>
      <w:r w:rsidRPr="00423FD6">
        <w:rPr>
          <w:rFonts w:ascii="Calibri" w:hAnsi="Calibri"/>
          <w:sz w:val="22"/>
        </w:rPr>
        <w:t>Op de volgende wijze wordt er al gewerkt aan het pedagogisch klimaat op school:</w:t>
      </w:r>
    </w:p>
    <w:p w:rsidR="00377C77" w:rsidRPr="00423FD6" w:rsidRDefault="00377C77" w:rsidP="00377C77">
      <w:pPr>
        <w:pStyle w:val="NoSpacing"/>
        <w:rPr>
          <w:rFonts w:ascii="Calibri" w:hAnsi="Calibri"/>
          <w:sz w:val="22"/>
        </w:rPr>
      </w:pPr>
    </w:p>
    <w:p w:rsidR="00377C77" w:rsidRPr="00423FD6" w:rsidRDefault="00377C77" w:rsidP="00377C77">
      <w:pPr>
        <w:pStyle w:val="NoSpacing"/>
        <w:numPr>
          <w:ilvl w:val="0"/>
          <w:numId w:val="12"/>
        </w:numPr>
        <w:rPr>
          <w:rFonts w:ascii="Calibri" w:hAnsi="Calibri"/>
          <w:sz w:val="22"/>
        </w:rPr>
      </w:pPr>
      <w:r w:rsidRPr="00423FD6">
        <w:rPr>
          <w:rFonts w:ascii="Calibri" w:hAnsi="Calibri"/>
          <w:sz w:val="22"/>
        </w:rPr>
        <w:t xml:space="preserve">De gedragsregels van de school worden aan het begin van het schooljaar met de groep besproken en zijn terug te vinden in de school </w:t>
      </w:r>
      <w:r w:rsidR="001C03D9">
        <w:rPr>
          <w:rFonts w:ascii="Calibri" w:hAnsi="Calibri"/>
          <w:sz w:val="22"/>
        </w:rPr>
        <w:t>bij bijvoorbeeld de regels van de week</w:t>
      </w:r>
      <w:r w:rsidRPr="00423FD6">
        <w:rPr>
          <w:rFonts w:ascii="Calibri" w:hAnsi="Calibri"/>
          <w:sz w:val="22"/>
        </w:rPr>
        <w:t xml:space="preserve"> </w:t>
      </w:r>
    </w:p>
    <w:p w:rsidR="00377C77" w:rsidRPr="00423FD6" w:rsidRDefault="00377C77" w:rsidP="00377C77">
      <w:pPr>
        <w:pStyle w:val="NoSpacing"/>
        <w:numPr>
          <w:ilvl w:val="0"/>
          <w:numId w:val="12"/>
        </w:numPr>
        <w:rPr>
          <w:rFonts w:ascii="Calibri" w:hAnsi="Calibri"/>
          <w:sz w:val="22"/>
        </w:rPr>
      </w:pPr>
      <w:r w:rsidRPr="00423FD6">
        <w:rPr>
          <w:rFonts w:ascii="Calibri" w:hAnsi="Calibri"/>
          <w:sz w:val="22"/>
        </w:rPr>
        <w:t>Tevens stelt de leerkracht samen met de leerlingen de klassenregels op. Deze krijgt  een centrale plek in de groep.</w:t>
      </w:r>
    </w:p>
    <w:p w:rsidR="00377C77" w:rsidRPr="00423FD6" w:rsidRDefault="001C03D9" w:rsidP="00377C77">
      <w:pPr>
        <w:pStyle w:val="NoSpacing"/>
        <w:numPr>
          <w:ilvl w:val="0"/>
          <w:numId w:val="12"/>
        </w:numPr>
        <w:rPr>
          <w:rFonts w:ascii="Calibri" w:hAnsi="Calibri"/>
          <w:sz w:val="22"/>
        </w:rPr>
      </w:pPr>
      <w:r>
        <w:rPr>
          <w:rFonts w:ascii="Calibri" w:hAnsi="Calibri"/>
          <w:sz w:val="22"/>
        </w:rPr>
        <w:t>Een</w:t>
      </w:r>
      <w:r w:rsidR="00377C77" w:rsidRPr="00423FD6">
        <w:rPr>
          <w:rFonts w:ascii="Calibri" w:hAnsi="Calibri"/>
          <w:sz w:val="22"/>
        </w:rPr>
        <w:t xml:space="preserve"> keer per week wordt er gewerkt met de methode ‘kinderen en hun sociale talenten’. De leerkracht stemt de lessen af op de behoeften van de groep. </w:t>
      </w:r>
    </w:p>
    <w:p w:rsidR="00377C77" w:rsidRPr="00423FD6" w:rsidRDefault="00377C77" w:rsidP="00377C77">
      <w:pPr>
        <w:pStyle w:val="NoSpacing"/>
        <w:numPr>
          <w:ilvl w:val="0"/>
          <w:numId w:val="12"/>
        </w:numPr>
        <w:rPr>
          <w:rFonts w:ascii="Calibri" w:hAnsi="Calibri"/>
          <w:sz w:val="22"/>
        </w:rPr>
      </w:pPr>
      <w:r w:rsidRPr="00423FD6">
        <w:rPr>
          <w:rFonts w:ascii="Calibri" w:hAnsi="Calibri"/>
          <w:sz w:val="22"/>
        </w:rPr>
        <w:t xml:space="preserve">Iedere dag begint in de kring. </w:t>
      </w:r>
    </w:p>
    <w:p w:rsidR="00377C77" w:rsidRPr="00423FD6" w:rsidRDefault="00377C77" w:rsidP="00377C77">
      <w:pPr>
        <w:pStyle w:val="NoSpacing"/>
        <w:numPr>
          <w:ilvl w:val="0"/>
          <w:numId w:val="12"/>
        </w:numPr>
        <w:rPr>
          <w:rFonts w:ascii="Calibri" w:hAnsi="Calibri"/>
          <w:sz w:val="22"/>
        </w:rPr>
      </w:pPr>
      <w:r w:rsidRPr="00423FD6">
        <w:rPr>
          <w:rFonts w:ascii="Calibri" w:hAnsi="Calibri"/>
          <w:sz w:val="22"/>
        </w:rPr>
        <w:t>De sociaal- emotionele ontwikkeling van de kind</w:t>
      </w:r>
      <w:r w:rsidR="001C03D9">
        <w:rPr>
          <w:rFonts w:ascii="Calibri" w:hAnsi="Calibri"/>
          <w:sz w:val="22"/>
        </w:rPr>
        <w:t xml:space="preserve">eren wordt met behulp van SCOL en Kijk! </w:t>
      </w:r>
      <w:r w:rsidRPr="00423FD6">
        <w:rPr>
          <w:rFonts w:ascii="Calibri" w:hAnsi="Calibri"/>
          <w:sz w:val="22"/>
        </w:rPr>
        <w:t xml:space="preserve">bijgehouden. </w:t>
      </w:r>
    </w:p>
    <w:p w:rsidR="00377C77" w:rsidRPr="00423FD6" w:rsidRDefault="00377C77" w:rsidP="00377C77">
      <w:pPr>
        <w:pStyle w:val="NoSpacing"/>
        <w:numPr>
          <w:ilvl w:val="0"/>
          <w:numId w:val="12"/>
        </w:numPr>
        <w:rPr>
          <w:rFonts w:ascii="Calibri" w:hAnsi="Calibri"/>
          <w:sz w:val="22"/>
        </w:rPr>
      </w:pPr>
      <w:r w:rsidRPr="00423FD6">
        <w:rPr>
          <w:rFonts w:ascii="Calibri" w:hAnsi="Calibri"/>
          <w:sz w:val="22"/>
        </w:rPr>
        <w:t>Er wordt gewerkt met beloningssystemen (klassikaal en individueel)</w:t>
      </w:r>
    </w:p>
    <w:p w:rsidR="00377C77" w:rsidRPr="00423FD6" w:rsidRDefault="00377C77" w:rsidP="00377C77">
      <w:pPr>
        <w:pStyle w:val="NoSpacing"/>
        <w:numPr>
          <w:ilvl w:val="0"/>
          <w:numId w:val="12"/>
        </w:numPr>
        <w:rPr>
          <w:rFonts w:ascii="Calibri" w:hAnsi="Calibri"/>
          <w:sz w:val="22"/>
        </w:rPr>
      </w:pPr>
      <w:r w:rsidRPr="00423FD6">
        <w:rPr>
          <w:rFonts w:ascii="Calibri" w:hAnsi="Calibri"/>
          <w:sz w:val="22"/>
        </w:rPr>
        <w:t>Tijdens de</w:t>
      </w:r>
      <w:r w:rsidR="001C03D9">
        <w:rPr>
          <w:rFonts w:ascii="Calibri" w:hAnsi="Calibri"/>
          <w:sz w:val="22"/>
        </w:rPr>
        <w:t xml:space="preserve"> lunch</w:t>
      </w:r>
      <w:r w:rsidRPr="00423FD6">
        <w:rPr>
          <w:rFonts w:ascii="Calibri" w:hAnsi="Calibri"/>
          <w:sz w:val="22"/>
        </w:rPr>
        <w:t xml:space="preserve">pauzes lopen er kinderen van groep </w:t>
      </w:r>
      <w:r w:rsidR="001C03D9">
        <w:rPr>
          <w:rFonts w:ascii="Calibri" w:hAnsi="Calibri"/>
          <w:sz w:val="22"/>
        </w:rPr>
        <w:t>7 en 8 (de buddy’s)</w:t>
      </w:r>
      <w:r w:rsidRPr="00423FD6">
        <w:rPr>
          <w:rFonts w:ascii="Calibri" w:hAnsi="Calibri"/>
          <w:sz w:val="22"/>
        </w:rPr>
        <w:t xml:space="preserve"> buiten te ‘surveilleren’. De kinderen proberen samen problemen en conflicten op te lossen. Tevens lopen er ook leerkrachten buiten. </w:t>
      </w:r>
    </w:p>
    <w:p w:rsidR="00377C77" w:rsidRPr="00423FD6" w:rsidRDefault="00377C77" w:rsidP="00377C77">
      <w:pPr>
        <w:pStyle w:val="NoSpacing"/>
        <w:numPr>
          <w:ilvl w:val="0"/>
          <w:numId w:val="12"/>
        </w:numPr>
        <w:rPr>
          <w:rFonts w:ascii="Calibri" w:hAnsi="Calibri"/>
          <w:sz w:val="22"/>
        </w:rPr>
      </w:pPr>
      <w:r w:rsidRPr="00423FD6">
        <w:rPr>
          <w:rFonts w:ascii="Calibri" w:hAnsi="Calibri"/>
          <w:sz w:val="22"/>
        </w:rPr>
        <w:t xml:space="preserve">Er is veel contact met ouders. </w:t>
      </w:r>
    </w:p>
    <w:p w:rsidR="00377C77" w:rsidRPr="00423FD6" w:rsidRDefault="00377C77" w:rsidP="00377C77">
      <w:pPr>
        <w:pStyle w:val="NoSpacing"/>
        <w:numPr>
          <w:ilvl w:val="0"/>
          <w:numId w:val="12"/>
        </w:numPr>
        <w:rPr>
          <w:rFonts w:ascii="Calibri" w:hAnsi="Calibri"/>
          <w:sz w:val="22"/>
        </w:rPr>
      </w:pPr>
      <w:r w:rsidRPr="00423FD6">
        <w:rPr>
          <w:rFonts w:ascii="Calibri" w:hAnsi="Calibri"/>
          <w:sz w:val="22"/>
        </w:rPr>
        <w:t xml:space="preserve">De ontwikkelingen van de kinderen worden sinds ook bijgehouden door middel van </w:t>
      </w:r>
      <w:r w:rsidR="001C03D9">
        <w:rPr>
          <w:rFonts w:ascii="Calibri" w:hAnsi="Calibri"/>
          <w:sz w:val="22"/>
        </w:rPr>
        <w:t>ESIS.</w:t>
      </w:r>
    </w:p>
    <w:p w:rsidR="00377C77" w:rsidRPr="00423FD6" w:rsidRDefault="00377C77" w:rsidP="00377C77">
      <w:pPr>
        <w:pStyle w:val="NoSpacing"/>
        <w:ind w:left="720"/>
        <w:rPr>
          <w:rFonts w:ascii="Calibri" w:hAnsi="Calibri"/>
          <w:sz w:val="22"/>
        </w:rPr>
      </w:pPr>
    </w:p>
    <w:p w:rsidR="00377C77" w:rsidRPr="00423FD6" w:rsidRDefault="00377C77" w:rsidP="00377C77">
      <w:pPr>
        <w:pStyle w:val="NoSpacing"/>
        <w:rPr>
          <w:rFonts w:ascii="Calibri" w:hAnsi="Calibri"/>
        </w:rPr>
      </w:pPr>
    </w:p>
    <w:p w:rsidR="00377C77" w:rsidRPr="00423FD6" w:rsidRDefault="00377C77" w:rsidP="00377C77">
      <w:pPr>
        <w:pStyle w:val="Heading1"/>
        <w:rPr>
          <w:rFonts w:ascii="Calibri" w:hAnsi="Calibri"/>
        </w:rPr>
      </w:pPr>
      <w:r w:rsidRPr="00423FD6">
        <w:rPr>
          <w:rFonts w:ascii="Calibri" w:hAnsi="Calibri"/>
        </w:rPr>
        <w:br w:type="page"/>
      </w:r>
      <w:bookmarkStart w:id="19" w:name="_Toc229195594"/>
      <w:bookmarkStart w:id="20" w:name="_Toc229218374"/>
      <w:r w:rsidRPr="00423FD6">
        <w:rPr>
          <w:rFonts w:ascii="Calibri" w:hAnsi="Calibri"/>
        </w:rPr>
        <w:lastRenderedPageBreak/>
        <w:t>Preventief handelen</w:t>
      </w:r>
      <w:bookmarkEnd w:id="19"/>
      <w:bookmarkEnd w:id="20"/>
    </w:p>
    <w:p w:rsidR="00377C77" w:rsidRPr="00423FD6" w:rsidRDefault="00377C77" w:rsidP="00377C77">
      <w:pPr>
        <w:rPr>
          <w:rFonts w:ascii="Calibri" w:hAnsi="Calibri" w:cs="Arial"/>
          <w:b/>
          <w:sz w:val="24"/>
        </w:rPr>
      </w:pPr>
    </w:p>
    <w:p w:rsidR="00377C77" w:rsidRPr="00423FD6" w:rsidRDefault="00377C77" w:rsidP="00377C77">
      <w:pPr>
        <w:pStyle w:val="Heading2"/>
        <w:rPr>
          <w:rFonts w:ascii="Calibri" w:hAnsi="Calibri"/>
          <w:sz w:val="28"/>
        </w:rPr>
      </w:pPr>
      <w:bookmarkStart w:id="21" w:name="_Toc229195595"/>
      <w:bookmarkStart w:id="22" w:name="_Toc229218375"/>
      <w:r w:rsidRPr="00423FD6">
        <w:rPr>
          <w:rFonts w:ascii="Calibri" w:hAnsi="Calibri"/>
        </w:rPr>
        <w:t>3.1: pesten voorkomen</w:t>
      </w:r>
      <w:bookmarkEnd w:id="21"/>
      <w:bookmarkEnd w:id="22"/>
    </w:p>
    <w:p w:rsidR="00377C77" w:rsidRPr="00423FD6" w:rsidRDefault="00377C77" w:rsidP="00377C77">
      <w:pPr>
        <w:pStyle w:val="NoSpacing"/>
        <w:rPr>
          <w:rFonts w:ascii="Calibri" w:hAnsi="Calibri"/>
          <w:sz w:val="22"/>
        </w:rPr>
      </w:pPr>
      <w:r w:rsidRPr="00423FD6">
        <w:rPr>
          <w:rFonts w:ascii="Calibri" w:hAnsi="Calibri"/>
          <w:sz w:val="22"/>
        </w:rPr>
        <w:t>Het is belangrijk om in te zien dat er op iedere school wordt gepest (zowel op scholen met en scholen zonder een pestprotocol). Het verschil zit in de omgang met dit gegeven. Hoe gaan scholen met pesten om? En wat doen scholen eraan om dit zoveel mogelijk te voorkomen?</w:t>
      </w:r>
    </w:p>
    <w:p w:rsidR="00377C77" w:rsidRPr="00423FD6" w:rsidRDefault="00377C77" w:rsidP="00377C77">
      <w:pPr>
        <w:pStyle w:val="NoSpacing"/>
        <w:rPr>
          <w:rFonts w:ascii="Calibri" w:hAnsi="Calibri"/>
          <w:sz w:val="22"/>
        </w:rPr>
      </w:pPr>
      <w:r w:rsidRPr="00423FD6">
        <w:rPr>
          <w:rFonts w:ascii="Calibri" w:hAnsi="Calibri"/>
          <w:sz w:val="22"/>
        </w:rPr>
        <w:t xml:space="preserve">Het is belangrijk om als school veel tijd in preventie te steken. Een goed en veilig pedagogisch klimaat is daarvoor het uitgangspunt. </w:t>
      </w:r>
    </w:p>
    <w:p w:rsidR="00377C77" w:rsidRPr="00423FD6" w:rsidRDefault="001C03D9" w:rsidP="00377C77">
      <w:pPr>
        <w:pStyle w:val="NoSpacing"/>
        <w:rPr>
          <w:rFonts w:ascii="Calibri" w:hAnsi="Calibri"/>
          <w:sz w:val="22"/>
        </w:rPr>
      </w:pPr>
      <w:r>
        <w:rPr>
          <w:rFonts w:ascii="Calibri" w:hAnsi="Calibri"/>
          <w:sz w:val="22"/>
        </w:rPr>
        <w:t>De ISE vindt heet heel belangrijk aandacht te besteden aan de regels op school</w:t>
      </w:r>
      <w:r w:rsidR="00377C77" w:rsidRPr="00423FD6">
        <w:rPr>
          <w:rFonts w:ascii="Calibri" w:hAnsi="Calibri"/>
          <w:sz w:val="22"/>
        </w:rPr>
        <w:t xml:space="preserve">  Dit is al een uiterst belangrijke basis die je nodig hebt ter preventie van pesten. </w:t>
      </w:r>
    </w:p>
    <w:p w:rsidR="00377C77" w:rsidRPr="00423FD6" w:rsidRDefault="00377C77" w:rsidP="00377C77">
      <w:pPr>
        <w:pStyle w:val="NoSpacing"/>
        <w:rPr>
          <w:rFonts w:ascii="Calibri" w:hAnsi="Calibri"/>
          <w:sz w:val="22"/>
        </w:rPr>
      </w:pPr>
      <w:r w:rsidRPr="00423FD6">
        <w:rPr>
          <w:rFonts w:ascii="Calibri" w:hAnsi="Calibri"/>
          <w:sz w:val="22"/>
        </w:rPr>
        <w:t>Verder is het belangrijk om genoeg lestijd te besteden aan de sociaal- emotionele ontwikkeling van de kinderen. Dit wordt op dit moment al gedaan met behulp van de methode ‘kinderen en hun sociale talenten’.</w:t>
      </w:r>
    </w:p>
    <w:p w:rsidR="00377C77" w:rsidRPr="00423FD6" w:rsidRDefault="00377C77" w:rsidP="00377C77">
      <w:pPr>
        <w:pStyle w:val="NoSpacing"/>
        <w:rPr>
          <w:rFonts w:ascii="Calibri" w:hAnsi="Calibri"/>
          <w:sz w:val="22"/>
        </w:rPr>
      </w:pPr>
      <w:r w:rsidRPr="00423FD6">
        <w:rPr>
          <w:rFonts w:ascii="Calibri" w:hAnsi="Calibri"/>
          <w:sz w:val="22"/>
        </w:rPr>
        <w:t xml:space="preserve">Om nog meer aandacht te besteden aan preventief onderwijs op het gebied van pesten is er nog meer mogelijk. Er kan nog meer aandacht worden geschonken aan de sociaal-emotionele ontwikkeling en sociale vaardigheden van de kinderen. </w:t>
      </w:r>
    </w:p>
    <w:p w:rsidR="00377C77" w:rsidRPr="00423FD6" w:rsidRDefault="00377C77" w:rsidP="00377C77">
      <w:pPr>
        <w:pStyle w:val="NoSpacing"/>
        <w:rPr>
          <w:rFonts w:ascii="Calibri" w:hAnsi="Calibri"/>
          <w:sz w:val="28"/>
        </w:rPr>
      </w:pPr>
    </w:p>
    <w:p w:rsidR="00377C77" w:rsidRPr="00423FD6" w:rsidRDefault="00377C77" w:rsidP="00377C77">
      <w:pPr>
        <w:rPr>
          <w:rFonts w:ascii="Calibri" w:hAnsi="Calibri"/>
          <w:i/>
          <w:sz w:val="22"/>
        </w:rPr>
      </w:pPr>
      <w:r w:rsidRPr="00423FD6">
        <w:rPr>
          <w:rFonts w:ascii="Calibri" w:hAnsi="Calibri"/>
          <w:i/>
          <w:sz w:val="22"/>
        </w:rPr>
        <w:t>In een veilig schoolklimaat is er een grote kans dat zich groepen vormen met een natuurlijke rangorde waar kinderen zich goed bij voelen. In een onveilig klimaat is de kans groot dat leiders pesters worden, de minder weerbare kinderen de gepesten en de rest van de groep meelopers met de pester(s).</w:t>
      </w:r>
      <w:r w:rsidRPr="00423FD6">
        <w:rPr>
          <w:rStyle w:val="FootnoteReference"/>
          <w:rFonts w:ascii="Calibri" w:hAnsi="Calibri"/>
          <w:i/>
          <w:sz w:val="22"/>
        </w:rPr>
        <w:footnoteReference w:id="4"/>
      </w:r>
    </w:p>
    <w:p w:rsidR="00377C77" w:rsidRPr="00423FD6" w:rsidRDefault="00377C77" w:rsidP="00377C77">
      <w:pPr>
        <w:pStyle w:val="NoSpacing"/>
        <w:rPr>
          <w:rFonts w:ascii="Calibri" w:hAnsi="Calibri"/>
          <w:sz w:val="22"/>
        </w:rPr>
      </w:pPr>
      <w:r w:rsidRPr="00423FD6">
        <w:rPr>
          <w:rFonts w:ascii="Calibri" w:hAnsi="Calibri"/>
          <w:sz w:val="22"/>
        </w:rPr>
        <w:t xml:space="preserve">Om pesten zoveel mogelijk te voorkomen is het belangrijk om eerst inzicht te hebben in factoren die pesten kunnen versterken. </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u w:val="single"/>
        </w:rPr>
      </w:pPr>
      <w:r w:rsidRPr="00423FD6">
        <w:rPr>
          <w:rFonts w:ascii="Calibri" w:hAnsi="Calibri"/>
          <w:sz w:val="22"/>
          <w:u w:val="single"/>
        </w:rPr>
        <w:t>Thuisfactoren die pesten in de hand kunnen werken: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Bepaalde opvoedingsstijlen; met name geen grenzen stellen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Gezinsproblemen; scheiding, verslaving, ziekte, geen tijd</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Minder bevredigende opvoeding; weinig liefde en aandacht</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Het slechte voorbeeld: veelvuldig gebruik van machtsmiddelen in de opvoeding zoals lijfstraffen en heftige emotionele uitbarstingen.</w:t>
      </w:r>
    </w:p>
    <w:p w:rsidR="00377C77" w:rsidRPr="00423FD6" w:rsidRDefault="00377C77" w:rsidP="00377C77">
      <w:pPr>
        <w:pStyle w:val="NoSpacing"/>
        <w:rPr>
          <w:rFonts w:ascii="Calibri" w:hAnsi="Calibri"/>
          <w:sz w:val="22"/>
          <w:u w:val="single"/>
        </w:rPr>
      </w:pPr>
    </w:p>
    <w:p w:rsidR="00377C77" w:rsidRPr="00423FD6" w:rsidRDefault="00377C77" w:rsidP="00377C77">
      <w:pPr>
        <w:pStyle w:val="NoSpacing"/>
        <w:rPr>
          <w:rFonts w:ascii="Calibri" w:hAnsi="Calibri"/>
          <w:sz w:val="22"/>
          <w:u w:val="single"/>
        </w:rPr>
      </w:pPr>
      <w:r w:rsidRPr="00423FD6">
        <w:rPr>
          <w:rFonts w:ascii="Calibri" w:hAnsi="Calibri"/>
          <w:sz w:val="22"/>
          <w:u w:val="single"/>
        </w:rPr>
        <w:t>Schoolfactoren die pesten in de hand kunnen werken:</w:t>
      </w:r>
    </w:p>
    <w:p w:rsidR="00377C77" w:rsidRPr="00423FD6" w:rsidRDefault="00377C77" w:rsidP="00377C77">
      <w:pPr>
        <w:pStyle w:val="NoSpacing"/>
        <w:rPr>
          <w:rFonts w:ascii="Calibri" w:hAnsi="Calibri"/>
          <w:sz w:val="22"/>
        </w:rPr>
      </w:pPr>
      <w:r w:rsidRPr="00423FD6">
        <w:rPr>
          <w:rFonts w:ascii="Calibri" w:hAnsi="Calibri"/>
          <w:sz w:val="22"/>
        </w:rPr>
        <w:t>Binnen de groep:</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Strijd om macht in de klas, zowel tussen leerlingen onderling als tussen leerlingen en de leerkracht</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Het gebruik van machtsmiddelen door de leerkracht, zowel fysiek als verbaal</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Slecht contact met tussen scholen en ouders</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Voordurend met elkaar competentie moeten aangaan over prestaties en cijfers</w:t>
      </w:r>
    </w:p>
    <w:p w:rsidR="00377C77" w:rsidRPr="00423FD6" w:rsidRDefault="00377C77" w:rsidP="00377C77">
      <w:pPr>
        <w:pStyle w:val="NoSpacing"/>
        <w:rPr>
          <w:rFonts w:ascii="Calibri" w:hAnsi="Calibri"/>
          <w:sz w:val="22"/>
        </w:rPr>
      </w:pPr>
      <w:r w:rsidRPr="00423FD6">
        <w:rPr>
          <w:rFonts w:ascii="Calibri" w:hAnsi="Calibri"/>
          <w:sz w:val="22"/>
        </w:rPr>
        <w:t>Buiten de school:</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Een niet-democratisch leefmilieu binnen de school</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Geen duidelijke, algemeen geldende regels over manieren van omgaan met elkaar.</w:t>
      </w:r>
    </w:p>
    <w:p w:rsidR="00377C77" w:rsidRDefault="00377C77" w:rsidP="00377C77">
      <w:pPr>
        <w:pStyle w:val="NoSpacing"/>
        <w:rPr>
          <w:rFonts w:ascii="Calibri" w:hAnsi="Calibri"/>
          <w:sz w:val="22"/>
        </w:rPr>
      </w:pPr>
    </w:p>
    <w:p w:rsidR="001C03D9" w:rsidRPr="00423FD6" w:rsidRDefault="001C03D9" w:rsidP="00377C77">
      <w:pPr>
        <w:pStyle w:val="NoSpacing"/>
        <w:rPr>
          <w:rFonts w:ascii="Calibri" w:hAnsi="Calibri"/>
          <w:sz w:val="22"/>
        </w:rPr>
      </w:pPr>
    </w:p>
    <w:p w:rsidR="00377C77" w:rsidRPr="00423FD6" w:rsidRDefault="00377C77" w:rsidP="00377C77">
      <w:pPr>
        <w:pStyle w:val="NoSpacing"/>
        <w:rPr>
          <w:rFonts w:ascii="Calibri" w:hAnsi="Calibri"/>
          <w:sz w:val="22"/>
          <w:u w:val="single"/>
        </w:rPr>
      </w:pPr>
      <w:r w:rsidRPr="00423FD6">
        <w:rPr>
          <w:rFonts w:ascii="Calibri" w:hAnsi="Calibri"/>
          <w:sz w:val="22"/>
          <w:u w:val="single"/>
        </w:rPr>
        <w:lastRenderedPageBreak/>
        <w:t>Factoren die het pesten afzwakken: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Duidelijke regels hoe mensen met elkaar omgaan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Inzichtelijke straffen als iemand zich niet aan een afgesproken gedragscode houdt</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Respect voor elkaar en elkaars kwaliteiten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Medezeggenschap van zowel leerkrachten, leerlingen als ouders</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Goed contact tussen ouders en school</w:t>
      </w:r>
    </w:p>
    <w:p w:rsidR="00377C77" w:rsidRPr="00423FD6" w:rsidRDefault="00377C77" w:rsidP="00377C77">
      <w:pPr>
        <w:pStyle w:val="NoSpacing"/>
        <w:rPr>
          <w:rFonts w:ascii="Calibri" w:hAnsi="Calibri"/>
        </w:rPr>
      </w:pPr>
    </w:p>
    <w:p w:rsidR="00377C77" w:rsidRPr="00423FD6" w:rsidRDefault="00377C77" w:rsidP="00377C77">
      <w:pPr>
        <w:pStyle w:val="NoSpacing"/>
        <w:rPr>
          <w:rFonts w:ascii="Calibri" w:hAnsi="Calibri"/>
          <w:sz w:val="22"/>
        </w:rPr>
      </w:pPr>
      <w:r w:rsidRPr="00423FD6">
        <w:rPr>
          <w:rFonts w:ascii="Calibri" w:hAnsi="Calibri"/>
          <w:sz w:val="22"/>
        </w:rPr>
        <w:t xml:space="preserve">Voor de oplossing van een probleem dienen alle betrokkenen zoveel mogelijk samen te werken. De betrokkenen zijn: leerlingen (de pestkop, het slachtoffer en de toeschouwers), de ouders (van alle partijen), de leerkrachten, het team en de schoolleiding. </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rPr>
      </w:pPr>
      <w:r w:rsidRPr="00423FD6">
        <w:rPr>
          <w:rFonts w:ascii="Calibri" w:hAnsi="Calibri"/>
          <w:sz w:val="22"/>
        </w:rPr>
        <w:t xml:space="preserve">Volgens Luk Depondt (de auteur van het kinderboek ‘Een vuurspuwend monstertje), zijn er </w:t>
      </w:r>
      <w:r>
        <w:rPr>
          <w:rFonts w:ascii="Calibri" w:hAnsi="Calibri"/>
          <w:sz w:val="22"/>
        </w:rPr>
        <w:t xml:space="preserve">vijf </w:t>
      </w:r>
      <w:r w:rsidRPr="00423FD6">
        <w:rPr>
          <w:rFonts w:ascii="Calibri" w:hAnsi="Calibri"/>
          <w:sz w:val="22"/>
        </w:rPr>
        <w:t xml:space="preserve"> punten belangrijk als het gaat om preventie:</w:t>
      </w:r>
    </w:p>
    <w:p w:rsidR="00377C77" w:rsidRPr="00423FD6" w:rsidRDefault="00377C77" w:rsidP="00377C77">
      <w:pPr>
        <w:pStyle w:val="NoSpacing"/>
        <w:numPr>
          <w:ilvl w:val="0"/>
          <w:numId w:val="37"/>
        </w:numPr>
        <w:rPr>
          <w:rFonts w:ascii="Calibri" w:hAnsi="Calibri"/>
          <w:sz w:val="22"/>
        </w:rPr>
      </w:pPr>
      <w:r w:rsidRPr="00423FD6">
        <w:rPr>
          <w:rFonts w:ascii="Calibri" w:hAnsi="Calibri"/>
          <w:sz w:val="22"/>
        </w:rPr>
        <w:t>Ouderlijke betrokkenheid</w:t>
      </w:r>
    </w:p>
    <w:p w:rsidR="00377C77" w:rsidRPr="00423FD6" w:rsidRDefault="00377C77" w:rsidP="00377C77">
      <w:pPr>
        <w:pStyle w:val="NoSpacing"/>
        <w:numPr>
          <w:ilvl w:val="0"/>
          <w:numId w:val="37"/>
        </w:numPr>
        <w:rPr>
          <w:rFonts w:ascii="Calibri" w:hAnsi="Calibri"/>
          <w:sz w:val="22"/>
        </w:rPr>
      </w:pPr>
      <w:r w:rsidRPr="00423FD6">
        <w:rPr>
          <w:rFonts w:ascii="Calibri" w:hAnsi="Calibri"/>
          <w:sz w:val="22"/>
        </w:rPr>
        <w:t>Positieve bekrachtiging</w:t>
      </w:r>
    </w:p>
    <w:p w:rsidR="00377C77" w:rsidRPr="00423FD6" w:rsidRDefault="00377C77" w:rsidP="00377C77">
      <w:pPr>
        <w:pStyle w:val="NoSpacing"/>
        <w:numPr>
          <w:ilvl w:val="0"/>
          <w:numId w:val="37"/>
        </w:numPr>
        <w:rPr>
          <w:rFonts w:ascii="Calibri" w:hAnsi="Calibri"/>
          <w:sz w:val="22"/>
        </w:rPr>
      </w:pPr>
      <w:r w:rsidRPr="00423FD6">
        <w:rPr>
          <w:rFonts w:ascii="Calibri" w:hAnsi="Calibri"/>
          <w:sz w:val="22"/>
        </w:rPr>
        <w:t>Probleemoplossende vaardigheden helpen ontwikkelen door overleg</w:t>
      </w:r>
    </w:p>
    <w:p w:rsidR="00377C77" w:rsidRPr="00423FD6" w:rsidRDefault="00377C77" w:rsidP="00377C77">
      <w:pPr>
        <w:pStyle w:val="NoSpacing"/>
        <w:numPr>
          <w:ilvl w:val="0"/>
          <w:numId w:val="37"/>
        </w:numPr>
        <w:rPr>
          <w:rFonts w:ascii="Calibri" w:hAnsi="Calibri"/>
          <w:sz w:val="22"/>
        </w:rPr>
      </w:pPr>
      <w:r w:rsidRPr="00423FD6">
        <w:rPr>
          <w:rFonts w:ascii="Calibri" w:hAnsi="Calibri"/>
          <w:sz w:val="22"/>
        </w:rPr>
        <w:t>Discipline en regelduidelijkheid</w:t>
      </w:r>
    </w:p>
    <w:p w:rsidR="00377C77" w:rsidRPr="00423FD6" w:rsidRDefault="00377C77" w:rsidP="00377C77">
      <w:pPr>
        <w:pStyle w:val="NoSpacing"/>
        <w:numPr>
          <w:ilvl w:val="0"/>
          <w:numId w:val="37"/>
        </w:numPr>
        <w:rPr>
          <w:rFonts w:ascii="Calibri" w:hAnsi="Calibri"/>
          <w:sz w:val="22"/>
        </w:rPr>
      </w:pPr>
      <w:r w:rsidRPr="00423FD6">
        <w:rPr>
          <w:rFonts w:ascii="Calibri" w:hAnsi="Calibri"/>
          <w:sz w:val="22"/>
        </w:rPr>
        <w:t>Monitoren (overzicht houden; op een voorzichtige manier controle houden bij opgroeiende jongeren)</w:t>
      </w:r>
    </w:p>
    <w:p w:rsidR="00377C77" w:rsidRPr="00423FD6" w:rsidRDefault="00377C77" w:rsidP="00377C77">
      <w:pPr>
        <w:pStyle w:val="NoSpacing"/>
        <w:rPr>
          <w:rFonts w:ascii="Calibri" w:hAnsi="Calibri"/>
          <w:sz w:val="22"/>
        </w:rPr>
      </w:pPr>
    </w:p>
    <w:p w:rsidR="00377C77" w:rsidRPr="00423FD6" w:rsidRDefault="00377C77" w:rsidP="00377C77">
      <w:pPr>
        <w:pStyle w:val="NoSpacing"/>
        <w:numPr>
          <w:ilvl w:val="0"/>
          <w:numId w:val="38"/>
        </w:numPr>
        <w:rPr>
          <w:rFonts w:ascii="Calibri" w:hAnsi="Calibri"/>
          <w:sz w:val="22"/>
          <w:u w:val="single"/>
        </w:rPr>
      </w:pPr>
      <w:r w:rsidRPr="00423FD6">
        <w:rPr>
          <w:rFonts w:ascii="Calibri" w:hAnsi="Calibri"/>
          <w:sz w:val="22"/>
          <w:u w:val="single"/>
        </w:rPr>
        <w:t>Ouderlijke betrokkenheid</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Interesse tonen voor je kinderen; hen tijd en aandacht geven; samen allerlei dingen doen.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 xml:space="preserve">Als ouder je opvoedkundige verantwoordelijkheid opnemen door er te zijn op het ogenblik dat je kinderen je nodig hebben. </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Onvoorwaardelijk steun bieden en positieve stimulans aanreiken: dan voelen je kinderen dat je hen vertrouwt.</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Weten waar je kinderen mee bezig zijn: wat boeit hen? Wat ergert hen? Waar liggen hun waarden?</w:t>
      </w:r>
    </w:p>
    <w:p w:rsidR="00377C77" w:rsidRPr="00423FD6" w:rsidRDefault="00377C77" w:rsidP="00377C77">
      <w:pPr>
        <w:pStyle w:val="NoSpacing"/>
        <w:ind w:left="720"/>
        <w:rPr>
          <w:rFonts w:ascii="Calibri" w:hAnsi="Calibri"/>
          <w:sz w:val="22"/>
        </w:rPr>
      </w:pPr>
    </w:p>
    <w:p w:rsidR="00377C77" w:rsidRPr="00423FD6" w:rsidRDefault="00377C77" w:rsidP="00377C77">
      <w:pPr>
        <w:pStyle w:val="NoSpacing"/>
        <w:numPr>
          <w:ilvl w:val="0"/>
          <w:numId w:val="38"/>
        </w:numPr>
        <w:rPr>
          <w:rFonts w:ascii="Calibri" w:hAnsi="Calibri"/>
          <w:sz w:val="22"/>
          <w:u w:val="single"/>
        </w:rPr>
      </w:pPr>
      <w:r w:rsidRPr="00423FD6">
        <w:rPr>
          <w:rFonts w:ascii="Calibri" w:hAnsi="Calibri"/>
          <w:sz w:val="22"/>
          <w:u w:val="single"/>
        </w:rPr>
        <w:t>Positieve bekrachtiging</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 xml:space="preserve">Sociaal gewenst gedrag moet men in de verf zetten door het te benoemen, voor te leven, te belonen, aan te moedigen. </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 xml:space="preserve">Ouders zijn lange tijd de belangrijkste modelfiguren. De waardering die zij geven heeft een grote invloed op het zelfbeeld van het kind. </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Beloningen mogen geen chantagemiddel worden. Kinderen moeten leren toeleven naar een beloning. De beste beloning ben je zelf! Jouw tijd en aandacht zeggen meer dan een klein of groot geschenk.</w:t>
      </w:r>
    </w:p>
    <w:p w:rsidR="00377C77" w:rsidRPr="00423FD6" w:rsidRDefault="00377C77" w:rsidP="00377C77">
      <w:pPr>
        <w:pStyle w:val="NoSpacing"/>
        <w:ind w:left="720"/>
        <w:rPr>
          <w:rFonts w:ascii="Calibri" w:hAnsi="Calibri"/>
          <w:sz w:val="22"/>
        </w:rPr>
      </w:pPr>
    </w:p>
    <w:p w:rsidR="00377C77" w:rsidRPr="00423FD6" w:rsidRDefault="00377C77" w:rsidP="00377C77">
      <w:pPr>
        <w:pStyle w:val="NoSpacing"/>
        <w:numPr>
          <w:ilvl w:val="0"/>
          <w:numId w:val="38"/>
        </w:numPr>
        <w:rPr>
          <w:rFonts w:ascii="Calibri" w:hAnsi="Calibri"/>
          <w:sz w:val="22"/>
          <w:u w:val="single"/>
        </w:rPr>
      </w:pPr>
      <w:r w:rsidRPr="00423FD6">
        <w:rPr>
          <w:rFonts w:ascii="Calibri" w:hAnsi="Calibri"/>
          <w:sz w:val="22"/>
          <w:u w:val="single"/>
        </w:rPr>
        <w:t>Probleemoplossende vaardigheden helpen ontwikkelen door overleg</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Ook dat kan via voorbeeldgedrag: leer kinderen problemen aflijnen, overleg samen hoe bepaalde problemen kunnen worden aangepakt, beslis samen hoe je een probleem wilt oplossen en baken ieders verantwoordelijkheid af.</w:t>
      </w:r>
    </w:p>
    <w:p w:rsidR="00377C77" w:rsidRPr="00423FD6" w:rsidRDefault="00377C77" w:rsidP="00377C77">
      <w:pPr>
        <w:pStyle w:val="NoSpacing"/>
        <w:ind w:left="360"/>
        <w:rPr>
          <w:rFonts w:ascii="Calibri" w:hAnsi="Calibri"/>
          <w:sz w:val="22"/>
        </w:rPr>
      </w:pPr>
    </w:p>
    <w:p w:rsidR="00377C77" w:rsidRPr="00423FD6" w:rsidRDefault="00377C77" w:rsidP="00377C77">
      <w:pPr>
        <w:pStyle w:val="NoSpacing"/>
        <w:numPr>
          <w:ilvl w:val="0"/>
          <w:numId w:val="38"/>
        </w:numPr>
        <w:rPr>
          <w:rFonts w:ascii="Calibri" w:hAnsi="Calibri"/>
          <w:sz w:val="22"/>
          <w:u w:val="single"/>
        </w:rPr>
      </w:pPr>
      <w:r w:rsidRPr="00423FD6">
        <w:rPr>
          <w:rFonts w:ascii="Calibri" w:hAnsi="Calibri"/>
          <w:sz w:val="22"/>
          <w:u w:val="single"/>
        </w:rPr>
        <w:t>Discipline en regelduidelijkheid:</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Dit is essentieel ik elke opvoeding en onmisbaar wanneer men sociaal ongewenst gedrag wil indijken.</w:t>
      </w:r>
    </w:p>
    <w:p w:rsidR="00377C77" w:rsidRPr="00423FD6" w:rsidRDefault="00377C77" w:rsidP="00377C77">
      <w:pPr>
        <w:pStyle w:val="NoSpacing"/>
        <w:rPr>
          <w:rFonts w:ascii="Calibri" w:hAnsi="Calibri"/>
          <w:sz w:val="22"/>
        </w:rPr>
      </w:pPr>
    </w:p>
    <w:p w:rsidR="00377C77" w:rsidRPr="00423FD6" w:rsidRDefault="00377C77" w:rsidP="00377C77">
      <w:pPr>
        <w:pStyle w:val="NoSpacing"/>
        <w:numPr>
          <w:ilvl w:val="0"/>
          <w:numId w:val="38"/>
        </w:numPr>
        <w:rPr>
          <w:rFonts w:ascii="Calibri" w:hAnsi="Calibri"/>
          <w:sz w:val="22"/>
          <w:u w:val="single"/>
        </w:rPr>
      </w:pPr>
      <w:r w:rsidRPr="00423FD6">
        <w:rPr>
          <w:rFonts w:ascii="Calibri" w:hAnsi="Calibri"/>
          <w:sz w:val="22"/>
          <w:u w:val="single"/>
        </w:rPr>
        <w:t>Monitoren:</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rPr>
        <w:t>Hier gaat het er om de kinderen een stuk vrijheid te geven. Toch wil men voldoende nauw betrokken zijn om zonodig raad te kunnen geven of tussenbeide te komen. In de gaten houden dus…</w:t>
      </w:r>
    </w:p>
    <w:p w:rsidR="00377C77" w:rsidRPr="00423FD6" w:rsidRDefault="00377C77" w:rsidP="00377C77">
      <w:pPr>
        <w:pStyle w:val="Heading2"/>
        <w:rPr>
          <w:rFonts w:ascii="Calibri" w:hAnsi="Calibri"/>
        </w:rPr>
      </w:pPr>
      <w:bookmarkStart w:id="23" w:name="_Toc227309840"/>
      <w:bookmarkStart w:id="24" w:name="_Toc229195596"/>
      <w:bookmarkStart w:id="25" w:name="_Toc229218376"/>
      <w:r w:rsidRPr="00423FD6">
        <w:rPr>
          <w:rFonts w:ascii="Calibri" w:hAnsi="Calibri"/>
        </w:rPr>
        <w:lastRenderedPageBreak/>
        <w:t xml:space="preserve">3.2: tips </w:t>
      </w:r>
      <w:bookmarkEnd w:id="23"/>
      <w:r w:rsidRPr="00423FD6">
        <w:rPr>
          <w:rFonts w:ascii="Calibri" w:hAnsi="Calibri"/>
        </w:rPr>
        <w:t>om pesten te voorkomen:</w:t>
      </w:r>
      <w:bookmarkEnd w:id="24"/>
      <w:bookmarkEnd w:id="25"/>
    </w:p>
    <w:p w:rsidR="00377C77" w:rsidRPr="00423FD6" w:rsidRDefault="00377C77" w:rsidP="00377C77">
      <w:pPr>
        <w:pStyle w:val="NoSpacing"/>
        <w:rPr>
          <w:rFonts w:ascii="Calibri" w:hAnsi="Calibri"/>
        </w:rPr>
      </w:pPr>
    </w:p>
    <w:p w:rsidR="00377C77" w:rsidRPr="00423FD6" w:rsidRDefault="00377C77" w:rsidP="00377C77">
      <w:pPr>
        <w:rPr>
          <w:rFonts w:ascii="Calibri" w:hAnsi="Calibri" w:cs="Arial"/>
          <w:b/>
          <w:sz w:val="22"/>
        </w:rPr>
      </w:pPr>
      <w:r w:rsidRPr="00423FD6">
        <w:rPr>
          <w:rFonts w:ascii="Calibri" w:hAnsi="Calibri" w:cs="Arial"/>
          <w:b/>
          <w:sz w:val="22"/>
        </w:rPr>
        <w:t>Cyberpesten:</w:t>
      </w:r>
    </w:p>
    <w:p w:rsidR="00377C77" w:rsidRPr="00423FD6" w:rsidRDefault="00377C77" w:rsidP="00377C77">
      <w:pPr>
        <w:pStyle w:val="NoSpacing"/>
        <w:rPr>
          <w:rFonts w:ascii="Calibri" w:hAnsi="Calibri"/>
          <w:sz w:val="22"/>
        </w:rPr>
      </w:pPr>
      <w:r w:rsidRPr="00423FD6">
        <w:rPr>
          <w:rFonts w:ascii="Calibri" w:hAnsi="Calibri"/>
          <w:sz w:val="22"/>
        </w:rPr>
        <w:t>Adviezen voor scholen:</w:t>
      </w:r>
    </w:p>
    <w:p w:rsidR="00377C77" w:rsidRPr="00423FD6" w:rsidRDefault="00377C77" w:rsidP="00377C77">
      <w:pPr>
        <w:pStyle w:val="NoSpacing"/>
        <w:numPr>
          <w:ilvl w:val="0"/>
          <w:numId w:val="39"/>
        </w:numPr>
        <w:rPr>
          <w:rFonts w:ascii="Calibri" w:hAnsi="Calibri" w:cs="Arial"/>
          <w:sz w:val="22"/>
        </w:rPr>
      </w:pPr>
      <w:r w:rsidRPr="00423FD6">
        <w:rPr>
          <w:rFonts w:ascii="Calibri" w:hAnsi="Calibri" w:cs="Arial"/>
          <w:sz w:val="22"/>
        </w:rPr>
        <w:t>Verbied het gebruik van mobieltjes tijdens schoolactiviteiten</w:t>
      </w:r>
    </w:p>
    <w:p w:rsidR="00377C77" w:rsidRPr="00423FD6" w:rsidRDefault="00377C77" w:rsidP="00377C77">
      <w:pPr>
        <w:pStyle w:val="NoSpacing"/>
        <w:numPr>
          <w:ilvl w:val="0"/>
          <w:numId w:val="39"/>
        </w:numPr>
        <w:rPr>
          <w:rFonts w:ascii="Calibri" w:hAnsi="Calibri" w:cs="Arial"/>
          <w:sz w:val="22"/>
        </w:rPr>
      </w:pPr>
      <w:r w:rsidRPr="00423FD6">
        <w:rPr>
          <w:rFonts w:ascii="Calibri" w:hAnsi="Calibri" w:cs="Arial"/>
          <w:sz w:val="22"/>
        </w:rPr>
        <w:t>Organiseer het vertrouwen (zorg voor een open praatsfeer waarin kinderen zich veilig voelen)</w:t>
      </w:r>
    </w:p>
    <w:p w:rsidR="00377C77" w:rsidRPr="00423FD6" w:rsidRDefault="00377C77" w:rsidP="00377C77">
      <w:pPr>
        <w:pStyle w:val="NoSpacing"/>
        <w:numPr>
          <w:ilvl w:val="0"/>
          <w:numId w:val="39"/>
        </w:numPr>
        <w:rPr>
          <w:rFonts w:ascii="Calibri" w:hAnsi="Calibri" w:cs="Arial"/>
          <w:sz w:val="22"/>
        </w:rPr>
      </w:pPr>
      <w:r w:rsidRPr="00423FD6">
        <w:rPr>
          <w:rFonts w:ascii="Calibri" w:hAnsi="Calibri" w:cs="Arial"/>
          <w:sz w:val="22"/>
        </w:rPr>
        <w:t>Geef het goede voorbeeld (geen telefoontjes tijdens de les aannemen, let op de sites die je bezoekt enz…)</w:t>
      </w:r>
    </w:p>
    <w:p w:rsidR="00377C77" w:rsidRPr="00423FD6" w:rsidRDefault="00377C77" w:rsidP="00377C77">
      <w:pPr>
        <w:pStyle w:val="NoSpacing"/>
        <w:numPr>
          <w:ilvl w:val="0"/>
          <w:numId w:val="39"/>
        </w:numPr>
        <w:rPr>
          <w:rFonts w:ascii="Calibri" w:hAnsi="Calibri" w:cs="Arial"/>
          <w:sz w:val="22"/>
        </w:rPr>
      </w:pPr>
      <w:r w:rsidRPr="00423FD6">
        <w:rPr>
          <w:rFonts w:ascii="Calibri" w:hAnsi="Calibri" w:cs="Arial"/>
          <w:sz w:val="22"/>
        </w:rPr>
        <w:t>Meld rottigheid (vraag om hulp bij organisaties en steunpunten indien nodig)</w:t>
      </w:r>
    </w:p>
    <w:p w:rsidR="00377C77" w:rsidRPr="00423FD6" w:rsidRDefault="00377C77" w:rsidP="00377C77">
      <w:pPr>
        <w:pStyle w:val="NoSpacing"/>
        <w:numPr>
          <w:ilvl w:val="0"/>
          <w:numId w:val="39"/>
        </w:numPr>
        <w:rPr>
          <w:rFonts w:ascii="Calibri" w:hAnsi="Calibri" w:cs="Arial"/>
          <w:sz w:val="22"/>
        </w:rPr>
      </w:pPr>
      <w:r w:rsidRPr="00423FD6">
        <w:rPr>
          <w:rFonts w:ascii="Calibri" w:hAnsi="Calibri" w:cs="Arial"/>
          <w:sz w:val="22"/>
        </w:rPr>
        <w:t xml:space="preserve">Betrek de ouders </w:t>
      </w:r>
    </w:p>
    <w:p w:rsidR="00377C77" w:rsidRPr="00423FD6" w:rsidRDefault="00377C77" w:rsidP="00377C77">
      <w:pPr>
        <w:pStyle w:val="NoSpacing"/>
        <w:numPr>
          <w:ilvl w:val="0"/>
          <w:numId w:val="39"/>
        </w:numPr>
        <w:rPr>
          <w:rFonts w:ascii="Calibri" w:hAnsi="Calibri" w:cs="Arial"/>
          <w:sz w:val="22"/>
        </w:rPr>
      </w:pPr>
      <w:r w:rsidRPr="00423FD6">
        <w:rPr>
          <w:rFonts w:ascii="Calibri" w:hAnsi="Calibri" w:cs="Arial"/>
          <w:sz w:val="22"/>
        </w:rPr>
        <w:t xml:space="preserve">Betrek de leerlingen </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sz w:val="22"/>
        </w:rPr>
      </w:pPr>
      <w:r w:rsidRPr="00423FD6">
        <w:rPr>
          <w:rFonts w:ascii="Calibri" w:hAnsi="Calibri"/>
          <w:sz w:val="22"/>
        </w:rPr>
        <w:t>Adviezen voor ouders:</w:t>
      </w:r>
    </w:p>
    <w:p w:rsidR="00377C77" w:rsidRPr="00423FD6" w:rsidRDefault="00377C77" w:rsidP="00377C77">
      <w:pPr>
        <w:pStyle w:val="NoSpacing"/>
        <w:numPr>
          <w:ilvl w:val="0"/>
          <w:numId w:val="40"/>
        </w:numPr>
        <w:rPr>
          <w:rFonts w:ascii="Calibri" w:hAnsi="Calibri" w:cs="Arial"/>
          <w:sz w:val="22"/>
        </w:rPr>
      </w:pPr>
      <w:r w:rsidRPr="00423FD6">
        <w:rPr>
          <w:rFonts w:ascii="Calibri" w:hAnsi="Calibri" w:cs="Arial"/>
          <w:sz w:val="22"/>
        </w:rPr>
        <w:t>Zet de computer in de</w:t>
      </w:r>
      <w:r>
        <w:rPr>
          <w:rFonts w:ascii="Calibri" w:hAnsi="Calibri" w:cs="Arial"/>
          <w:sz w:val="22"/>
        </w:rPr>
        <w:t xml:space="preserve"> huiskamer (op deze manier houd</w:t>
      </w:r>
      <w:r w:rsidRPr="00423FD6">
        <w:rPr>
          <w:rFonts w:ascii="Calibri" w:hAnsi="Calibri" w:cs="Arial"/>
          <w:sz w:val="22"/>
        </w:rPr>
        <w:t xml:space="preserve"> je als ouder het overzicht)</w:t>
      </w:r>
    </w:p>
    <w:p w:rsidR="00377C77" w:rsidRPr="00423FD6" w:rsidRDefault="00377C77" w:rsidP="00377C77">
      <w:pPr>
        <w:pStyle w:val="NoSpacing"/>
        <w:numPr>
          <w:ilvl w:val="0"/>
          <w:numId w:val="40"/>
        </w:numPr>
        <w:rPr>
          <w:rFonts w:ascii="Calibri" w:hAnsi="Calibri" w:cs="Arial"/>
          <w:sz w:val="22"/>
        </w:rPr>
      </w:pPr>
      <w:r>
        <w:rPr>
          <w:rFonts w:ascii="Calibri" w:hAnsi="Calibri" w:cs="Arial"/>
          <w:sz w:val="22"/>
        </w:rPr>
        <w:t>Bekijk</w:t>
      </w:r>
      <w:r w:rsidRPr="00423FD6">
        <w:rPr>
          <w:rFonts w:ascii="Calibri" w:hAnsi="Calibri" w:cs="Arial"/>
          <w:sz w:val="22"/>
        </w:rPr>
        <w:t xml:space="preserve"> eventueel de communicatie (indien nodig kan je als ouder de berichten van je kind bekijken. Doe dit echter wel in overleg met je kind)</w:t>
      </w:r>
    </w:p>
    <w:p w:rsidR="00377C77" w:rsidRPr="00423FD6" w:rsidRDefault="00377C77" w:rsidP="00377C77">
      <w:pPr>
        <w:pStyle w:val="NoSpacing"/>
        <w:numPr>
          <w:ilvl w:val="0"/>
          <w:numId w:val="40"/>
        </w:numPr>
        <w:rPr>
          <w:rFonts w:ascii="Calibri" w:hAnsi="Calibri" w:cs="Arial"/>
          <w:sz w:val="22"/>
        </w:rPr>
      </w:pPr>
      <w:r w:rsidRPr="00423FD6">
        <w:rPr>
          <w:rFonts w:ascii="Calibri" w:hAnsi="Calibri" w:cs="Arial"/>
          <w:sz w:val="22"/>
        </w:rPr>
        <w:t>Kraak niets af (neem het kind serieus)</w:t>
      </w:r>
    </w:p>
    <w:p w:rsidR="00377C77" w:rsidRPr="00423FD6" w:rsidRDefault="00377C77" w:rsidP="00377C77">
      <w:pPr>
        <w:pStyle w:val="NoSpacing"/>
        <w:numPr>
          <w:ilvl w:val="0"/>
          <w:numId w:val="40"/>
        </w:numPr>
        <w:rPr>
          <w:rFonts w:ascii="Calibri" w:hAnsi="Calibri" w:cs="Arial"/>
          <w:sz w:val="22"/>
        </w:rPr>
      </w:pPr>
      <w:r w:rsidRPr="00423FD6">
        <w:rPr>
          <w:rFonts w:ascii="Calibri" w:hAnsi="Calibri" w:cs="Arial"/>
          <w:sz w:val="22"/>
        </w:rPr>
        <w:t>Laat weten er voor het kind te zijn (algemeen opvoedadvies)</w:t>
      </w:r>
    </w:p>
    <w:p w:rsidR="00377C77" w:rsidRPr="00423FD6" w:rsidRDefault="00377C77" w:rsidP="00377C77">
      <w:pPr>
        <w:pStyle w:val="NoSpacing"/>
        <w:numPr>
          <w:ilvl w:val="0"/>
          <w:numId w:val="40"/>
        </w:numPr>
        <w:rPr>
          <w:rFonts w:ascii="Calibri" w:hAnsi="Calibri" w:cs="Arial"/>
          <w:sz w:val="22"/>
        </w:rPr>
      </w:pPr>
      <w:r w:rsidRPr="00423FD6">
        <w:rPr>
          <w:rFonts w:ascii="Calibri" w:hAnsi="Calibri" w:cs="Arial"/>
          <w:sz w:val="22"/>
        </w:rPr>
        <w:t>Pesten is ontoelaatbaar (laat dit weten / praat hierover)</w:t>
      </w:r>
    </w:p>
    <w:p w:rsidR="00377C77" w:rsidRPr="00423FD6" w:rsidRDefault="00377C77" w:rsidP="00377C77">
      <w:pPr>
        <w:pStyle w:val="NoSpacing"/>
        <w:numPr>
          <w:ilvl w:val="0"/>
          <w:numId w:val="40"/>
        </w:numPr>
        <w:rPr>
          <w:rFonts w:ascii="Calibri" w:hAnsi="Calibri" w:cs="Arial"/>
          <w:sz w:val="22"/>
        </w:rPr>
      </w:pPr>
      <w:r w:rsidRPr="00423FD6">
        <w:rPr>
          <w:rFonts w:ascii="Calibri" w:hAnsi="Calibri" w:cs="Arial"/>
          <w:sz w:val="22"/>
        </w:rPr>
        <w:t>Leer het kind ook eens niet te reageren (niet te oordelen e.d.)</w:t>
      </w:r>
    </w:p>
    <w:p w:rsidR="00377C77" w:rsidRPr="00423FD6" w:rsidRDefault="00377C77" w:rsidP="00377C77">
      <w:pPr>
        <w:pStyle w:val="NoSpacing"/>
        <w:numPr>
          <w:ilvl w:val="0"/>
          <w:numId w:val="40"/>
        </w:numPr>
        <w:rPr>
          <w:rFonts w:ascii="Calibri" w:hAnsi="Calibri" w:cs="Arial"/>
          <w:sz w:val="22"/>
        </w:rPr>
      </w:pPr>
      <w:r w:rsidRPr="00423FD6">
        <w:rPr>
          <w:rFonts w:ascii="Calibri" w:hAnsi="Calibri" w:cs="Arial"/>
          <w:sz w:val="22"/>
        </w:rPr>
        <w:t>De computer kan ook uit! (denk aan de tijd dat uw kind achter het beeldscherm zit)</w:t>
      </w:r>
    </w:p>
    <w:p w:rsidR="00377C77" w:rsidRPr="00423FD6" w:rsidRDefault="00377C77" w:rsidP="00377C77">
      <w:pPr>
        <w:pStyle w:val="NoSpacing"/>
        <w:numPr>
          <w:ilvl w:val="0"/>
          <w:numId w:val="40"/>
        </w:numPr>
        <w:rPr>
          <w:rFonts w:ascii="Calibri" w:hAnsi="Calibri" w:cs="Arial"/>
          <w:sz w:val="22"/>
        </w:rPr>
      </w:pPr>
      <w:r w:rsidRPr="00423FD6">
        <w:rPr>
          <w:rFonts w:ascii="Calibri" w:hAnsi="Calibri" w:cs="Arial"/>
          <w:sz w:val="22"/>
        </w:rPr>
        <w:t>Houd contact met school en eventuele clubs</w:t>
      </w:r>
    </w:p>
    <w:p w:rsidR="00377C77" w:rsidRPr="00423FD6" w:rsidRDefault="00377C77" w:rsidP="00377C77">
      <w:pPr>
        <w:pStyle w:val="NoSpacing"/>
        <w:numPr>
          <w:ilvl w:val="0"/>
          <w:numId w:val="40"/>
        </w:numPr>
        <w:rPr>
          <w:rFonts w:ascii="Calibri" w:hAnsi="Calibri" w:cs="Arial"/>
          <w:sz w:val="22"/>
        </w:rPr>
      </w:pPr>
      <w:r w:rsidRPr="00423FD6">
        <w:rPr>
          <w:rFonts w:ascii="Calibri" w:hAnsi="Calibri" w:cs="Arial"/>
          <w:sz w:val="22"/>
        </w:rPr>
        <w:t>Bouw aan eigenwaarde (aandacht voor de sociaal- emotionele ontwikkeling van je kind)</w:t>
      </w:r>
    </w:p>
    <w:p w:rsidR="00377C77" w:rsidRPr="00423FD6" w:rsidRDefault="00377C77" w:rsidP="00377C77">
      <w:pPr>
        <w:pStyle w:val="NoSpacing"/>
        <w:numPr>
          <w:ilvl w:val="0"/>
          <w:numId w:val="40"/>
        </w:numPr>
        <w:rPr>
          <w:rFonts w:ascii="Calibri" w:hAnsi="Calibri" w:cs="Arial"/>
          <w:sz w:val="22"/>
        </w:rPr>
      </w:pPr>
      <w:r w:rsidRPr="00423FD6">
        <w:rPr>
          <w:rFonts w:ascii="Calibri" w:hAnsi="Calibri" w:cs="Arial"/>
          <w:sz w:val="22"/>
        </w:rPr>
        <w:t xml:space="preserve">Geef het goede voorbeeld </w:t>
      </w:r>
    </w:p>
    <w:p w:rsidR="00377C77" w:rsidRPr="00423FD6" w:rsidRDefault="00377C77" w:rsidP="00377C77">
      <w:pPr>
        <w:pStyle w:val="NoSpacing"/>
        <w:rPr>
          <w:rFonts w:ascii="Calibri" w:hAnsi="Calibri"/>
          <w:sz w:val="22"/>
          <w:u w:val="single"/>
        </w:rPr>
      </w:pPr>
    </w:p>
    <w:p w:rsidR="00377C77" w:rsidRPr="00423FD6" w:rsidRDefault="00377C77" w:rsidP="00377C77">
      <w:pPr>
        <w:pStyle w:val="NoSpacing"/>
        <w:rPr>
          <w:rFonts w:ascii="Calibri" w:hAnsi="Calibri"/>
          <w:sz w:val="22"/>
        </w:rPr>
      </w:pPr>
      <w:r w:rsidRPr="00423FD6">
        <w:rPr>
          <w:rFonts w:ascii="Calibri" w:hAnsi="Calibri"/>
          <w:sz w:val="22"/>
        </w:rPr>
        <w:t xml:space="preserve">Tips voor kinderen: </w:t>
      </w:r>
    </w:p>
    <w:p w:rsidR="00377C77" w:rsidRPr="00423FD6" w:rsidRDefault="00377C77" w:rsidP="00377C77">
      <w:pPr>
        <w:pStyle w:val="NoSpacing"/>
        <w:numPr>
          <w:ilvl w:val="0"/>
          <w:numId w:val="41"/>
        </w:numPr>
        <w:rPr>
          <w:rFonts w:ascii="Calibri" w:hAnsi="Calibri"/>
          <w:sz w:val="22"/>
        </w:rPr>
      </w:pPr>
      <w:r w:rsidRPr="00423FD6">
        <w:rPr>
          <w:rFonts w:ascii="Calibri" w:hAnsi="Calibri"/>
          <w:sz w:val="22"/>
        </w:rPr>
        <w:t>Verander regelmatig je wachtwoord (voor</w:t>
      </w:r>
      <w:r w:rsidR="001C03D9">
        <w:rPr>
          <w:rFonts w:ascii="Calibri" w:hAnsi="Calibri"/>
          <w:sz w:val="22"/>
        </w:rPr>
        <w:t xml:space="preserve"> facebook, hyves</w:t>
      </w:r>
      <w:r w:rsidRPr="00423FD6">
        <w:rPr>
          <w:rFonts w:ascii="Calibri" w:hAnsi="Calibri"/>
          <w:sz w:val="22"/>
        </w:rPr>
        <w:t xml:space="preserve"> enz…)</w:t>
      </w:r>
    </w:p>
    <w:p w:rsidR="00377C77" w:rsidRPr="00423FD6" w:rsidRDefault="00377C77" w:rsidP="00377C77">
      <w:pPr>
        <w:pStyle w:val="NoSpacing"/>
        <w:numPr>
          <w:ilvl w:val="0"/>
          <w:numId w:val="41"/>
        </w:numPr>
        <w:rPr>
          <w:rFonts w:ascii="Calibri" w:hAnsi="Calibri"/>
          <w:sz w:val="22"/>
        </w:rPr>
      </w:pPr>
      <w:r w:rsidRPr="00423FD6">
        <w:rPr>
          <w:rFonts w:ascii="Calibri" w:hAnsi="Calibri"/>
          <w:sz w:val="22"/>
        </w:rPr>
        <w:t>Zorg voor een goede beveiliging van je computer (firewall, virusscanner)</w:t>
      </w:r>
    </w:p>
    <w:p w:rsidR="00377C77" w:rsidRPr="00423FD6" w:rsidRDefault="00377C77" w:rsidP="00377C77">
      <w:pPr>
        <w:pStyle w:val="NoSpacing"/>
        <w:numPr>
          <w:ilvl w:val="0"/>
          <w:numId w:val="41"/>
        </w:numPr>
        <w:rPr>
          <w:rFonts w:ascii="Calibri" w:hAnsi="Calibri"/>
          <w:sz w:val="22"/>
        </w:rPr>
      </w:pPr>
      <w:r w:rsidRPr="00423FD6">
        <w:rPr>
          <w:rFonts w:ascii="Calibri" w:hAnsi="Calibri"/>
          <w:sz w:val="22"/>
        </w:rPr>
        <w:t>Verstrek nooit je persoonlijke gegevens! (wees zelfs voorzichtig met vriendjes e.d.)</w:t>
      </w:r>
    </w:p>
    <w:p w:rsidR="00377C77" w:rsidRPr="00423FD6" w:rsidRDefault="00377C77" w:rsidP="00377C77">
      <w:pPr>
        <w:pStyle w:val="NoSpacing"/>
        <w:numPr>
          <w:ilvl w:val="0"/>
          <w:numId w:val="41"/>
        </w:numPr>
        <w:rPr>
          <w:rFonts w:ascii="Calibri" w:hAnsi="Calibri"/>
          <w:sz w:val="22"/>
        </w:rPr>
      </w:pPr>
      <w:r w:rsidRPr="00423FD6">
        <w:rPr>
          <w:rFonts w:ascii="Calibri" w:hAnsi="Calibri"/>
          <w:sz w:val="22"/>
        </w:rPr>
        <w:t xml:space="preserve">Voeg nooit een onbekende toe in je </w:t>
      </w:r>
      <w:r w:rsidR="001C03D9">
        <w:rPr>
          <w:rFonts w:ascii="Calibri" w:hAnsi="Calibri"/>
          <w:sz w:val="22"/>
        </w:rPr>
        <w:t>facebook</w:t>
      </w:r>
      <w:r w:rsidRPr="00423FD6">
        <w:rPr>
          <w:rFonts w:ascii="Calibri" w:hAnsi="Calibri"/>
          <w:sz w:val="22"/>
        </w:rPr>
        <w:t xml:space="preserve">. </w:t>
      </w:r>
    </w:p>
    <w:p w:rsidR="00377C77" w:rsidRPr="00423FD6" w:rsidRDefault="00377C77" w:rsidP="00377C77">
      <w:pPr>
        <w:pStyle w:val="NoSpacing"/>
        <w:numPr>
          <w:ilvl w:val="0"/>
          <w:numId w:val="41"/>
        </w:numPr>
        <w:rPr>
          <w:rFonts w:ascii="Calibri" w:hAnsi="Calibri"/>
          <w:sz w:val="22"/>
        </w:rPr>
      </w:pPr>
      <w:r w:rsidRPr="00423FD6">
        <w:rPr>
          <w:rFonts w:ascii="Calibri" w:hAnsi="Calibri"/>
          <w:sz w:val="22"/>
        </w:rPr>
        <w:t>Voorzichtig met chatten</w:t>
      </w:r>
    </w:p>
    <w:p w:rsidR="00377C77" w:rsidRPr="00423FD6" w:rsidRDefault="00377C77" w:rsidP="00377C77">
      <w:pPr>
        <w:pStyle w:val="NoSpacing"/>
        <w:numPr>
          <w:ilvl w:val="0"/>
          <w:numId w:val="41"/>
        </w:numPr>
        <w:rPr>
          <w:rFonts w:ascii="Calibri" w:hAnsi="Calibri"/>
          <w:sz w:val="22"/>
        </w:rPr>
      </w:pPr>
      <w:r w:rsidRPr="00423FD6">
        <w:rPr>
          <w:rFonts w:ascii="Calibri" w:hAnsi="Calibri"/>
          <w:sz w:val="22"/>
        </w:rPr>
        <w:t>Personen die je lastigvallen blokkeren</w:t>
      </w:r>
    </w:p>
    <w:p w:rsidR="00377C77" w:rsidRPr="00423FD6" w:rsidRDefault="00377C77" w:rsidP="00377C77">
      <w:pPr>
        <w:pStyle w:val="NoSpacing"/>
        <w:numPr>
          <w:ilvl w:val="0"/>
          <w:numId w:val="41"/>
        </w:numPr>
        <w:rPr>
          <w:rFonts w:ascii="Calibri" w:hAnsi="Calibri"/>
          <w:sz w:val="22"/>
        </w:rPr>
      </w:pPr>
      <w:r w:rsidRPr="00423FD6">
        <w:rPr>
          <w:rFonts w:ascii="Calibri" w:hAnsi="Calibri"/>
          <w:sz w:val="22"/>
        </w:rPr>
        <w:t>Vervelende mails e.d. aan een volwassene laten zien</w:t>
      </w:r>
    </w:p>
    <w:p w:rsidR="00377C77" w:rsidRPr="00423FD6" w:rsidRDefault="00377C77" w:rsidP="00377C77">
      <w:pPr>
        <w:pStyle w:val="NoSpacing"/>
        <w:numPr>
          <w:ilvl w:val="0"/>
          <w:numId w:val="41"/>
        </w:numPr>
        <w:rPr>
          <w:rFonts w:ascii="Calibri" w:hAnsi="Calibri"/>
          <w:sz w:val="22"/>
        </w:rPr>
      </w:pPr>
      <w:r w:rsidRPr="00423FD6">
        <w:rPr>
          <w:rFonts w:ascii="Calibri" w:hAnsi="Calibri"/>
          <w:sz w:val="22"/>
        </w:rPr>
        <w:t>Pestweb.nl</w:t>
      </w:r>
    </w:p>
    <w:p w:rsidR="00377C77" w:rsidRPr="00423FD6" w:rsidRDefault="00377C77" w:rsidP="00377C77">
      <w:pPr>
        <w:pStyle w:val="NoSpacing"/>
        <w:rPr>
          <w:rFonts w:ascii="Calibri" w:hAnsi="Calibri"/>
          <w:sz w:val="22"/>
          <w:lang w:eastAsia="nl-NL"/>
        </w:rPr>
      </w:pPr>
    </w:p>
    <w:p w:rsidR="00377C77" w:rsidRPr="00423FD6" w:rsidRDefault="00377C77" w:rsidP="00377C77">
      <w:pPr>
        <w:pStyle w:val="NoSpacing"/>
        <w:rPr>
          <w:rFonts w:ascii="Calibri" w:hAnsi="Calibri"/>
          <w:sz w:val="22"/>
          <w:u w:val="single"/>
        </w:rPr>
      </w:pPr>
      <w:r w:rsidRPr="00423FD6">
        <w:rPr>
          <w:rFonts w:ascii="Calibri" w:hAnsi="Calibri"/>
          <w:sz w:val="22"/>
          <w:u w:val="single"/>
        </w:rPr>
        <w:t>Adviezen voor kinderen:</w:t>
      </w:r>
    </w:p>
    <w:p w:rsidR="00377C77" w:rsidRPr="00423FD6" w:rsidRDefault="00377C77" w:rsidP="00377C77">
      <w:pPr>
        <w:pStyle w:val="NoSpacing"/>
        <w:numPr>
          <w:ilvl w:val="0"/>
          <w:numId w:val="21"/>
        </w:numPr>
        <w:rPr>
          <w:rFonts w:ascii="Calibri" w:hAnsi="Calibri"/>
          <w:sz w:val="22"/>
          <w:lang w:eastAsia="nl-NL"/>
        </w:rPr>
      </w:pPr>
      <w:r w:rsidRPr="00423FD6">
        <w:rPr>
          <w:rFonts w:ascii="Calibri" w:hAnsi="Calibri"/>
          <w:bCs/>
          <w:sz w:val="22"/>
          <w:lang w:eastAsia="nl-NL"/>
        </w:rPr>
        <w:t>Negeer pest-mails.</w:t>
      </w:r>
      <w:r w:rsidRPr="00423FD6">
        <w:rPr>
          <w:rFonts w:ascii="Calibri" w:hAnsi="Calibri"/>
          <w:b/>
          <w:bCs/>
          <w:sz w:val="22"/>
          <w:lang w:eastAsia="nl-NL"/>
        </w:rPr>
        <w:br/>
      </w:r>
      <w:r w:rsidRPr="00423FD6">
        <w:rPr>
          <w:rFonts w:ascii="Calibri" w:hAnsi="Calibri"/>
          <w:sz w:val="22"/>
          <w:lang w:eastAsia="nl-NL"/>
        </w:rPr>
        <w:t xml:space="preserve">Internet-pesters kunnen gemakkelijk anoniem blijven. Daarom is het vaak niet mogelijk om een dader te achterhalen, en zit er niets anders op dan het effect te minimaliseren. Dat kan het beste door niet te reageren op haat-mailtjes of andere ongewenste e-mail. Als de dader geen respons krijgt, gaat de lol er uiteindelijk wel vanaf. </w:t>
      </w:r>
    </w:p>
    <w:p w:rsidR="00377C77" w:rsidRPr="00423FD6" w:rsidRDefault="00377C77" w:rsidP="00377C77">
      <w:pPr>
        <w:pStyle w:val="NoSpacing"/>
        <w:numPr>
          <w:ilvl w:val="0"/>
          <w:numId w:val="21"/>
        </w:numPr>
        <w:rPr>
          <w:rFonts w:ascii="Calibri" w:hAnsi="Calibri"/>
          <w:sz w:val="22"/>
          <w:lang w:eastAsia="nl-NL"/>
        </w:rPr>
      </w:pPr>
      <w:r w:rsidRPr="00423FD6">
        <w:rPr>
          <w:rFonts w:ascii="Calibri" w:hAnsi="Calibri"/>
          <w:bCs/>
          <w:sz w:val="22"/>
          <w:lang w:eastAsia="nl-NL"/>
        </w:rPr>
        <w:t>Blokkeer de afzender (zowel e-mail als MSN) .</w:t>
      </w:r>
      <w:r w:rsidRPr="00423FD6">
        <w:rPr>
          <w:rFonts w:ascii="Calibri" w:hAnsi="Calibri"/>
          <w:b/>
          <w:bCs/>
          <w:sz w:val="22"/>
          <w:lang w:eastAsia="nl-NL"/>
        </w:rPr>
        <w:br/>
      </w:r>
      <w:r w:rsidRPr="00423FD6">
        <w:rPr>
          <w:rFonts w:ascii="Calibri" w:hAnsi="Calibri"/>
          <w:sz w:val="22"/>
          <w:lang w:eastAsia="nl-NL"/>
        </w:rPr>
        <w:t xml:space="preserve">Dat kan zelfs zonder dat degene die geblokkeerd wordt het door heeft. </w:t>
      </w:r>
    </w:p>
    <w:p w:rsidR="00377C77" w:rsidRPr="00423FD6" w:rsidRDefault="00377C77" w:rsidP="00377C77">
      <w:pPr>
        <w:pStyle w:val="NoSpacing"/>
        <w:numPr>
          <w:ilvl w:val="0"/>
          <w:numId w:val="21"/>
        </w:numPr>
        <w:rPr>
          <w:rFonts w:ascii="Calibri" w:hAnsi="Calibri"/>
          <w:sz w:val="22"/>
          <w:lang w:eastAsia="nl-NL"/>
        </w:rPr>
      </w:pPr>
      <w:r w:rsidRPr="00423FD6">
        <w:rPr>
          <w:rFonts w:ascii="Calibri" w:hAnsi="Calibri"/>
          <w:bCs/>
          <w:sz w:val="22"/>
          <w:lang w:eastAsia="nl-NL"/>
        </w:rPr>
        <w:t>Als er iets vervelend gebeurt in de chat, ga dan weg</w:t>
      </w:r>
      <w:r w:rsidRPr="00423FD6">
        <w:rPr>
          <w:rFonts w:ascii="Calibri" w:hAnsi="Calibri"/>
          <w:sz w:val="22"/>
          <w:lang w:eastAsia="nl-NL"/>
        </w:rPr>
        <w:t>.</w:t>
      </w:r>
      <w:r w:rsidRPr="00423FD6">
        <w:rPr>
          <w:rFonts w:ascii="Calibri" w:hAnsi="Calibri"/>
          <w:sz w:val="22"/>
          <w:lang w:eastAsia="nl-NL"/>
        </w:rPr>
        <w:br/>
        <w:t xml:space="preserve">Log eventueel opnieuw in met een andere bijnaam (nickname). </w:t>
      </w:r>
    </w:p>
    <w:p w:rsidR="00377C77" w:rsidRPr="00423FD6" w:rsidRDefault="00377C77" w:rsidP="00377C77">
      <w:pPr>
        <w:pStyle w:val="NoSpacing"/>
        <w:numPr>
          <w:ilvl w:val="0"/>
          <w:numId w:val="21"/>
        </w:numPr>
        <w:rPr>
          <w:rFonts w:ascii="Calibri" w:hAnsi="Calibri"/>
          <w:sz w:val="22"/>
          <w:lang w:eastAsia="nl-NL"/>
        </w:rPr>
      </w:pPr>
      <w:r w:rsidRPr="00423FD6">
        <w:rPr>
          <w:rFonts w:ascii="Calibri" w:hAnsi="Calibri"/>
          <w:bCs/>
          <w:sz w:val="22"/>
          <w:lang w:eastAsia="nl-NL"/>
        </w:rPr>
        <w:t>Vat scheldpartijen of beledigingen niet persoonlijk op.</w:t>
      </w:r>
      <w:r w:rsidRPr="00423FD6">
        <w:rPr>
          <w:rFonts w:ascii="Calibri" w:hAnsi="Calibri"/>
          <w:bCs/>
          <w:sz w:val="22"/>
          <w:lang w:eastAsia="nl-NL"/>
        </w:rPr>
        <w:br/>
      </w:r>
      <w:r w:rsidRPr="00423FD6">
        <w:rPr>
          <w:rFonts w:ascii="Calibri" w:hAnsi="Calibri"/>
          <w:sz w:val="22"/>
          <w:lang w:eastAsia="nl-NL"/>
        </w:rPr>
        <w:t xml:space="preserve">Meestal kun je er zeker van zijn dat de beledigingen niet persoonlijk gericht zijn. Vooral als ze komen van iemand die je helemaal niet kent. Kinderen zeggen vaak zomaar iets, uit verveling. </w:t>
      </w:r>
    </w:p>
    <w:p w:rsidR="00377C77" w:rsidRPr="00423FD6" w:rsidRDefault="00377C77" w:rsidP="00377C77">
      <w:pPr>
        <w:pStyle w:val="NoSpacing"/>
        <w:numPr>
          <w:ilvl w:val="0"/>
          <w:numId w:val="21"/>
        </w:numPr>
        <w:rPr>
          <w:rFonts w:ascii="Calibri" w:hAnsi="Calibri"/>
          <w:sz w:val="22"/>
          <w:lang w:eastAsia="nl-NL"/>
        </w:rPr>
      </w:pPr>
      <w:r w:rsidRPr="00423FD6">
        <w:rPr>
          <w:rFonts w:ascii="Calibri" w:hAnsi="Calibri"/>
          <w:bCs/>
          <w:sz w:val="22"/>
          <w:lang w:eastAsia="nl-NL"/>
        </w:rPr>
        <w:lastRenderedPageBreak/>
        <w:t>Als het pesten aanhoudt en je je ongemakkelijk of bedreigd voelt, praat er dan met iemand over.</w:t>
      </w:r>
      <w:r w:rsidRPr="00423FD6">
        <w:rPr>
          <w:rFonts w:ascii="Calibri" w:hAnsi="Calibri"/>
          <w:b/>
          <w:bCs/>
          <w:sz w:val="22"/>
          <w:lang w:eastAsia="nl-NL"/>
        </w:rPr>
        <w:br/>
      </w:r>
      <w:r w:rsidRPr="00423FD6">
        <w:rPr>
          <w:rFonts w:ascii="Calibri" w:hAnsi="Calibri"/>
          <w:sz w:val="22"/>
          <w:lang w:eastAsia="nl-NL"/>
        </w:rPr>
        <w:t xml:space="preserve">Ga dan naar je ouders, je leerkracht, een vriend of iemand anders die je vertrouwt. Erover praten is heel belangrijk. </w:t>
      </w:r>
    </w:p>
    <w:p w:rsidR="00377C77" w:rsidRPr="00423FD6" w:rsidRDefault="00377C77" w:rsidP="00377C77">
      <w:pPr>
        <w:pStyle w:val="NoSpacing"/>
        <w:numPr>
          <w:ilvl w:val="0"/>
          <w:numId w:val="21"/>
        </w:numPr>
        <w:rPr>
          <w:rFonts w:ascii="Calibri" w:hAnsi="Calibri"/>
          <w:sz w:val="22"/>
          <w:lang w:eastAsia="nl-NL"/>
        </w:rPr>
      </w:pPr>
      <w:r w:rsidRPr="00423FD6">
        <w:rPr>
          <w:rFonts w:ascii="Calibri" w:hAnsi="Calibri"/>
          <w:bCs/>
          <w:sz w:val="22"/>
          <w:lang w:eastAsia="nl-NL"/>
        </w:rPr>
        <w:t>Als je gepest wordt via internet, bewaar dan het materiaal.</w:t>
      </w:r>
      <w:r w:rsidRPr="00423FD6">
        <w:rPr>
          <w:rFonts w:ascii="Calibri" w:hAnsi="Calibri"/>
          <w:b/>
          <w:bCs/>
          <w:sz w:val="22"/>
          <w:lang w:eastAsia="nl-NL"/>
        </w:rPr>
        <w:br/>
      </w:r>
      <w:r w:rsidRPr="00423FD6">
        <w:rPr>
          <w:rFonts w:ascii="Calibri" w:hAnsi="Calibri"/>
          <w:sz w:val="22"/>
          <w:lang w:eastAsia="nl-NL"/>
        </w:rPr>
        <w:t xml:space="preserve">Bewaar alles waaruit blijkt dat je gepest wordt. Bewijs kan heel handig zijn bij het oplossen van het probleem. </w:t>
      </w:r>
    </w:p>
    <w:p w:rsidR="00377C77" w:rsidRPr="00423FD6" w:rsidRDefault="00377C77" w:rsidP="00377C77">
      <w:pPr>
        <w:pStyle w:val="NoSpacing"/>
        <w:numPr>
          <w:ilvl w:val="0"/>
          <w:numId w:val="21"/>
        </w:numPr>
        <w:rPr>
          <w:rFonts w:ascii="Calibri" w:hAnsi="Calibri"/>
          <w:sz w:val="22"/>
          <w:lang w:eastAsia="nl-NL"/>
        </w:rPr>
      </w:pPr>
      <w:r w:rsidRPr="00423FD6">
        <w:rPr>
          <w:rFonts w:ascii="Calibri" w:hAnsi="Calibri"/>
          <w:bCs/>
          <w:sz w:val="22"/>
          <w:lang w:eastAsia="nl-NL"/>
        </w:rPr>
        <w:t>Voel je niet schuldig als er iets vervelends gebeurt.</w:t>
      </w:r>
      <w:r w:rsidRPr="00423FD6">
        <w:rPr>
          <w:rFonts w:ascii="Calibri" w:hAnsi="Calibri"/>
          <w:sz w:val="22"/>
          <w:lang w:eastAsia="nl-NL"/>
        </w:rPr>
        <w:br/>
        <w:t xml:space="preserve">Het is niet jouw schuld en je hebt het niet zelf uitgelokt. </w:t>
      </w:r>
    </w:p>
    <w:p w:rsidR="00377C77" w:rsidRPr="00423FD6" w:rsidRDefault="00377C77" w:rsidP="00377C77">
      <w:pPr>
        <w:pStyle w:val="NoSpacing"/>
        <w:numPr>
          <w:ilvl w:val="0"/>
          <w:numId w:val="21"/>
        </w:numPr>
        <w:rPr>
          <w:rFonts w:ascii="Calibri" w:hAnsi="Calibri"/>
          <w:sz w:val="22"/>
          <w:lang w:eastAsia="nl-NL"/>
        </w:rPr>
      </w:pPr>
      <w:r w:rsidRPr="00423FD6">
        <w:rPr>
          <w:rFonts w:ascii="Calibri" w:hAnsi="Calibri"/>
          <w:sz w:val="22"/>
          <w:lang w:eastAsia="nl-NL"/>
        </w:rPr>
        <w:t>Geef nooit je persoonlijke gegevens</w:t>
      </w:r>
    </w:p>
    <w:p w:rsidR="00377C77" w:rsidRPr="00423FD6" w:rsidRDefault="00377C77" w:rsidP="00377C77">
      <w:pPr>
        <w:pStyle w:val="NoSpacing"/>
        <w:numPr>
          <w:ilvl w:val="0"/>
          <w:numId w:val="21"/>
        </w:numPr>
        <w:rPr>
          <w:rFonts w:ascii="Calibri" w:hAnsi="Calibri"/>
          <w:sz w:val="22"/>
          <w:lang w:eastAsia="nl-NL"/>
        </w:rPr>
      </w:pPr>
      <w:r w:rsidRPr="00423FD6">
        <w:rPr>
          <w:rFonts w:ascii="Calibri" w:hAnsi="Calibri"/>
          <w:sz w:val="22"/>
          <w:lang w:eastAsia="nl-NL"/>
        </w:rPr>
        <w:t xml:space="preserve">Maak je wachtwoord niet te makkelijk en verander deze om de zoveel tijd. </w:t>
      </w:r>
    </w:p>
    <w:p w:rsidR="00377C77" w:rsidRPr="00423FD6" w:rsidRDefault="00377C77" w:rsidP="00377C77">
      <w:pPr>
        <w:pStyle w:val="NoSpacing"/>
        <w:rPr>
          <w:rFonts w:ascii="Calibri" w:hAnsi="Calibri"/>
          <w:lang w:eastAsia="nl-NL"/>
        </w:rPr>
      </w:pPr>
    </w:p>
    <w:p w:rsidR="00377C77" w:rsidRPr="00423FD6" w:rsidRDefault="00377C77" w:rsidP="00377C77">
      <w:pPr>
        <w:pStyle w:val="NoSpacing"/>
        <w:rPr>
          <w:rFonts w:ascii="Calibri" w:hAnsi="Calibri"/>
          <w:b/>
        </w:rPr>
      </w:pPr>
    </w:p>
    <w:p w:rsidR="00377C77" w:rsidRPr="00423FD6" w:rsidRDefault="00377C77" w:rsidP="00377C77">
      <w:pPr>
        <w:pStyle w:val="NoSpacing"/>
        <w:rPr>
          <w:rFonts w:ascii="Calibri" w:hAnsi="Calibri"/>
          <w:b/>
          <w:sz w:val="22"/>
        </w:rPr>
      </w:pPr>
      <w:r w:rsidRPr="00423FD6">
        <w:rPr>
          <w:rFonts w:ascii="Calibri" w:hAnsi="Calibri"/>
          <w:b/>
          <w:sz w:val="22"/>
        </w:rPr>
        <w:t>Tips om het pedagogisch klimaat nog meer te verbeteren en dus pesten te voorkomen:</w:t>
      </w:r>
    </w:p>
    <w:p w:rsidR="00377C77" w:rsidRPr="00423FD6" w:rsidRDefault="00377C77" w:rsidP="00377C77">
      <w:pPr>
        <w:pStyle w:val="NoSpacing"/>
        <w:rPr>
          <w:rFonts w:ascii="Calibri" w:hAnsi="Calibri"/>
          <w:sz w:val="22"/>
        </w:rPr>
      </w:pPr>
    </w:p>
    <w:p w:rsidR="00377C77" w:rsidRPr="00423FD6" w:rsidRDefault="00377C77" w:rsidP="00377C77">
      <w:pPr>
        <w:pStyle w:val="NoSpacing"/>
        <w:numPr>
          <w:ilvl w:val="0"/>
          <w:numId w:val="3"/>
        </w:numPr>
        <w:rPr>
          <w:rFonts w:ascii="Calibri" w:hAnsi="Calibri"/>
          <w:sz w:val="22"/>
          <w:u w:val="single"/>
        </w:rPr>
      </w:pPr>
      <w:r w:rsidRPr="00423FD6">
        <w:rPr>
          <w:rFonts w:ascii="Calibri" w:hAnsi="Calibri"/>
          <w:sz w:val="22"/>
          <w:u w:val="single"/>
        </w:rPr>
        <w:t>Regels voor het schoolplein:</w:t>
      </w:r>
    </w:p>
    <w:p w:rsidR="00377C77" w:rsidRPr="00423FD6" w:rsidRDefault="00377C77" w:rsidP="00377C77">
      <w:pPr>
        <w:pStyle w:val="NoSpacing"/>
        <w:ind w:left="720"/>
        <w:rPr>
          <w:rFonts w:ascii="Calibri" w:hAnsi="Calibri"/>
          <w:sz w:val="22"/>
        </w:rPr>
      </w:pPr>
      <w:r w:rsidRPr="00423FD6">
        <w:rPr>
          <w:rFonts w:ascii="Calibri" w:hAnsi="Calibri"/>
          <w:sz w:val="22"/>
        </w:rPr>
        <w:t>Er zijn regels opgesteld voor het schoolplein</w:t>
      </w:r>
      <w:r w:rsidR="001C03D9">
        <w:rPr>
          <w:rFonts w:ascii="Calibri" w:hAnsi="Calibri"/>
          <w:sz w:val="22"/>
        </w:rPr>
        <w:t>.</w:t>
      </w:r>
      <w:r w:rsidRPr="00423FD6">
        <w:rPr>
          <w:rFonts w:ascii="Calibri" w:hAnsi="Calibri"/>
          <w:sz w:val="22"/>
        </w:rPr>
        <w:t xml:space="preserve"> Deze zouden uitgebreid kunnen worden met het oog op pestpreventie en visueel gemaakt kunnen worden (we  hangen deze op een centrale plek in de school). Tevens moeten de regels voor het buitenspelen door iedere leerkracht aan het begin van het schooljaar besproken worden met de groep. </w:t>
      </w:r>
    </w:p>
    <w:p w:rsidR="00377C77" w:rsidRPr="00423FD6" w:rsidRDefault="00377C77" w:rsidP="00377C77">
      <w:pPr>
        <w:pStyle w:val="NoSpacing"/>
        <w:numPr>
          <w:ilvl w:val="0"/>
          <w:numId w:val="3"/>
        </w:numPr>
        <w:rPr>
          <w:rFonts w:ascii="Calibri" w:hAnsi="Calibri"/>
          <w:sz w:val="22"/>
          <w:u w:val="single"/>
        </w:rPr>
      </w:pPr>
      <w:r w:rsidRPr="00423FD6">
        <w:rPr>
          <w:rFonts w:ascii="Calibri" w:hAnsi="Calibri"/>
          <w:sz w:val="22"/>
          <w:u w:val="single"/>
        </w:rPr>
        <w:t xml:space="preserve">De klassen- en schoolregels: </w:t>
      </w:r>
    </w:p>
    <w:p w:rsidR="00377C77" w:rsidRPr="00423FD6" w:rsidRDefault="00377C77" w:rsidP="00377C77">
      <w:pPr>
        <w:pStyle w:val="NoSpacing"/>
        <w:ind w:left="720"/>
        <w:rPr>
          <w:rFonts w:ascii="Calibri" w:hAnsi="Calibri"/>
          <w:sz w:val="22"/>
        </w:rPr>
      </w:pPr>
      <w:r w:rsidRPr="00423FD6">
        <w:rPr>
          <w:rFonts w:ascii="Calibri" w:hAnsi="Calibri"/>
          <w:sz w:val="22"/>
        </w:rPr>
        <w:t>Aan het begin van het jaar bespreekt iedere leerkracht met zijn / haar groep de klassenregels / schoolregels. Het is hierbij belangrijk om de kinderen ook zelf regels te laten bedenken. Op deze manier betrek je ze bij het opstellen van regels en maak je ze medeverantwoordelijk voor het groepsproces. Deze opgestelde regels krijgen dan een plekje op een overzichtelijke plek in de groep zodat hier altijd naar teruggeblikt kan worden.</w:t>
      </w:r>
    </w:p>
    <w:p w:rsidR="00377C77" w:rsidRPr="00423FD6" w:rsidRDefault="00377C77" w:rsidP="00377C77">
      <w:pPr>
        <w:pStyle w:val="NoSpacing"/>
        <w:numPr>
          <w:ilvl w:val="0"/>
          <w:numId w:val="3"/>
        </w:numPr>
        <w:rPr>
          <w:rFonts w:ascii="Calibri" w:hAnsi="Calibri"/>
          <w:sz w:val="22"/>
          <w:u w:val="single"/>
        </w:rPr>
      </w:pPr>
      <w:r w:rsidRPr="00423FD6">
        <w:rPr>
          <w:rFonts w:ascii="Calibri" w:hAnsi="Calibri"/>
          <w:sz w:val="22"/>
          <w:u w:val="single"/>
        </w:rPr>
        <w:t xml:space="preserve">Evaluaties:  </w:t>
      </w:r>
    </w:p>
    <w:p w:rsidR="00377C77" w:rsidRPr="00423FD6" w:rsidRDefault="00377C77" w:rsidP="00377C77">
      <w:pPr>
        <w:pStyle w:val="NoSpacing"/>
        <w:ind w:left="720"/>
        <w:rPr>
          <w:rFonts w:ascii="Calibri" w:hAnsi="Calibri"/>
          <w:sz w:val="22"/>
        </w:rPr>
      </w:pPr>
      <w:r w:rsidRPr="00423FD6">
        <w:rPr>
          <w:rFonts w:ascii="Calibri" w:hAnsi="Calibri"/>
          <w:sz w:val="22"/>
        </w:rPr>
        <w:t xml:space="preserve">Er wordt in iedere groep ook dagelijks geëvalueerd. Hiervoor zijn de opgestelde regels een leidraad. Gebruik eventueel pictogrammen om het visueel en concreet  te maken voor sommige leerlingen. </w:t>
      </w:r>
    </w:p>
    <w:p w:rsidR="00377C77" w:rsidRPr="00423FD6" w:rsidRDefault="00377C77" w:rsidP="00377C77">
      <w:pPr>
        <w:pStyle w:val="NoSpacing"/>
        <w:numPr>
          <w:ilvl w:val="0"/>
          <w:numId w:val="3"/>
        </w:numPr>
        <w:rPr>
          <w:rFonts w:ascii="Calibri" w:hAnsi="Calibri"/>
          <w:sz w:val="22"/>
          <w:u w:val="single"/>
        </w:rPr>
      </w:pPr>
      <w:r w:rsidRPr="00423FD6">
        <w:rPr>
          <w:rFonts w:ascii="Calibri" w:hAnsi="Calibri"/>
          <w:sz w:val="22"/>
          <w:u w:val="single"/>
        </w:rPr>
        <w:t>Kringmomenten:</w:t>
      </w:r>
    </w:p>
    <w:p w:rsidR="001C03D9" w:rsidRDefault="00377C77" w:rsidP="001C03D9">
      <w:pPr>
        <w:pStyle w:val="NoSpacing"/>
        <w:ind w:left="720"/>
        <w:rPr>
          <w:rFonts w:ascii="Calibri" w:hAnsi="Calibri"/>
          <w:sz w:val="22"/>
        </w:rPr>
      </w:pPr>
      <w:r w:rsidRPr="00423FD6">
        <w:rPr>
          <w:rFonts w:ascii="Calibri" w:hAnsi="Calibri"/>
          <w:sz w:val="22"/>
        </w:rPr>
        <w:t xml:space="preserve">Er wordt  </w:t>
      </w:r>
      <w:r w:rsidR="001C03D9">
        <w:rPr>
          <w:rFonts w:ascii="Calibri" w:hAnsi="Calibri"/>
          <w:sz w:val="22"/>
        </w:rPr>
        <w:t>een</w:t>
      </w:r>
      <w:r w:rsidRPr="00423FD6">
        <w:rPr>
          <w:rFonts w:ascii="Calibri" w:hAnsi="Calibri"/>
          <w:sz w:val="22"/>
        </w:rPr>
        <w:t xml:space="preserve"> keer per week gewerkt met de sociaal-emotionele methode ‘kinderen en hun sociale talenten’. </w:t>
      </w:r>
    </w:p>
    <w:p w:rsidR="00377C77" w:rsidRPr="00423FD6" w:rsidRDefault="00377C77" w:rsidP="00377C77">
      <w:pPr>
        <w:pStyle w:val="NoSpacing"/>
        <w:numPr>
          <w:ilvl w:val="0"/>
          <w:numId w:val="3"/>
        </w:numPr>
        <w:rPr>
          <w:rFonts w:ascii="Calibri" w:hAnsi="Calibri"/>
          <w:sz w:val="22"/>
          <w:u w:val="single"/>
        </w:rPr>
      </w:pPr>
      <w:r w:rsidRPr="00423FD6">
        <w:rPr>
          <w:rFonts w:ascii="Calibri" w:hAnsi="Calibri"/>
          <w:sz w:val="22"/>
          <w:u w:val="single"/>
        </w:rPr>
        <w:t>Aandacht voor het verschil tussen pesten en plagen:</w:t>
      </w:r>
    </w:p>
    <w:p w:rsidR="00377C77" w:rsidRPr="00423FD6" w:rsidRDefault="00377C77" w:rsidP="00377C77">
      <w:pPr>
        <w:pStyle w:val="NoSpacing"/>
        <w:ind w:left="720"/>
        <w:rPr>
          <w:rFonts w:ascii="Calibri" w:hAnsi="Calibri"/>
          <w:sz w:val="22"/>
        </w:rPr>
      </w:pPr>
      <w:r w:rsidRPr="00423FD6">
        <w:rPr>
          <w:rFonts w:ascii="Calibri" w:hAnsi="Calibri"/>
          <w:sz w:val="22"/>
        </w:rPr>
        <w:t xml:space="preserve">Dit kan al besproken worden aan het begin van het schooljaar (bij het opstellen en bespreken van de school- en klassenregels) en kan regelmatig in het schooljaar terugkeren. Dit kan door middel van kringgesprekken e.d. maar er kan ook worden gekeken naar de suggesties voor materiaal in hoofdstuk 7. </w:t>
      </w:r>
    </w:p>
    <w:p w:rsidR="00377C77" w:rsidRPr="00423FD6" w:rsidRDefault="00377C77" w:rsidP="00377C77">
      <w:pPr>
        <w:pStyle w:val="NoSpacing"/>
        <w:numPr>
          <w:ilvl w:val="0"/>
          <w:numId w:val="3"/>
        </w:numPr>
        <w:rPr>
          <w:rFonts w:ascii="Calibri" w:hAnsi="Calibri"/>
          <w:sz w:val="22"/>
          <w:u w:val="single"/>
        </w:rPr>
      </w:pPr>
      <w:r w:rsidRPr="00423FD6">
        <w:rPr>
          <w:rFonts w:ascii="Calibri" w:hAnsi="Calibri" w:cs="Arial"/>
          <w:sz w:val="22"/>
          <w:u w:val="single"/>
        </w:rPr>
        <w:t>We zorgen ervoor dat de kinderen zich kunnen uitleven op het schoolplein.</w:t>
      </w:r>
    </w:p>
    <w:p w:rsidR="00377C77" w:rsidRPr="00423FD6" w:rsidRDefault="00377C77" w:rsidP="00377C77">
      <w:pPr>
        <w:pStyle w:val="NoSpacing"/>
        <w:ind w:left="708"/>
        <w:rPr>
          <w:rFonts w:ascii="Calibri" w:hAnsi="Calibri" w:cs="Arial"/>
          <w:sz w:val="22"/>
        </w:rPr>
      </w:pPr>
      <w:r w:rsidRPr="00423FD6">
        <w:rPr>
          <w:rFonts w:ascii="Calibri" w:hAnsi="Calibri" w:cs="Arial"/>
          <w:sz w:val="22"/>
        </w:rPr>
        <w:t xml:space="preserve">Literatuurstudie toont aan dat de kans op pesten groter is bij kinderen die zich vervelen en/of gefrustreerd zijn. Het is dus belangrijk dat ze zich volledig kunnen uitleven en ontspannen tijdens het buitenspelen. </w:t>
      </w:r>
    </w:p>
    <w:p w:rsidR="00377C77" w:rsidRPr="00423FD6" w:rsidRDefault="00377C77" w:rsidP="00377C77">
      <w:pPr>
        <w:pStyle w:val="NoSpacing"/>
        <w:numPr>
          <w:ilvl w:val="0"/>
          <w:numId w:val="3"/>
        </w:numPr>
        <w:rPr>
          <w:rFonts w:ascii="Calibri" w:hAnsi="Calibri" w:cs="Arial"/>
          <w:sz w:val="22"/>
          <w:u w:val="single"/>
        </w:rPr>
      </w:pPr>
      <w:r w:rsidRPr="00423FD6">
        <w:rPr>
          <w:rFonts w:ascii="Calibri" w:hAnsi="Calibri" w:cs="Arial"/>
          <w:sz w:val="22"/>
          <w:u w:val="single"/>
        </w:rPr>
        <w:t xml:space="preserve">Aanschaf materiaal voor OB, MB, BB: </w:t>
      </w:r>
    </w:p>
    <w:p w:rsidR="00377C77" w:rsidRPr="00423FD6" w:rsidRDefault="00377C77" w:rsidP="00377C77">
      <w:pPr>
        <w:pStyle w:val="NoSpacing"/>
        <w:ind w:left="708"/>
        <w:rPr>
          <w:rFonts w:ascii="Calibri" w:hAnsi="Calibri" w:cs="Arial"/>
          <w:sz w:val="22"/>
        </w:rPr>
      </w:pPr>
      <w:r w:rsidRPr="00423FD6">
        <w:rPr>
          <w:rFonts w:ascii="Calibri" w:hAnsi="Calibri" w:cs="Arial"/>
          <w:sz w:val="22"/>
        </w:rPr>
        <w:t>We zorgen voor voldoende lesideeën en materialen die het hele team in kan zetten. Voor suggesties zie hoofdstuk 7 . (Denk aan boeken, cd-roms, dvd’s, lespakketten, lesideeën , werkbladen, enz…)</w:t>
      </w:r>
    </w:p>
    <w:p w:rsidR="00377C77" w:rsidRPr="00423FD6" w:rsidRDefault="00377C77" w:rsidP="00377C77">
      <w:pPr>
        <w:pStyle w:val="NoSpacing"/>
        <w:numPr>
          <w:ilvl w:val="0"/>
          <w:numId w:val="3"/>
        </w:numPr>
        <w:rPr>
          <w:rFonts w:ascii="Calibri" w:hAnsi="Calibri" w:cs="Arial"/>
          <w:sz w:val="22"/>
          <w:u w:val="single"/>
        </w:rPr>
      </w:pPr>
      <w:r w:rsidRPr="00423FD6">
        <w:rPr>
          <w:rFonts w:ascii="Calibri" w:hAnsi="Calibri" w:cs="Arial"/>
          <w:sz w:val="22"/>
          <w:u w:val="single"/>
        </w:rPr>
        <w:t xml:space="preserve">Om de zoveel maanden een sociogramafname. </w:t>
      </w:r>
    </w:p>
    <w:p w:rsidR="00377C77" w:rsidRPr="00423FD6" w:rsidRDefault="00377C77" w:rsidP="00377C77">
      <w:pPr>
        <w:pStyle w:val="NoSpacing"/>
        <w:ind w:left="708"/>
        <w:rPr>
          <w:rFonts w:ascii="Calibri" w:hAnsi="Calibri" w:cs="Arial"/>
          <w:sz w:val="22"/>
        </w:rPr>
      </w:pPr>
      <w:r w:rsidRPr="00423FD6">
        <w:rPr>
          <w:rFonts w:ascii="Calibri" w:hAnsi="Calibri" w:cs="Arial"/>
          <w:sz w:val="22"/>
        </w:rPr>
        <w:t xml:space="preserve">De uitslag van dit instrument kan een duidelijker beeld geven over de sociale verhoudingen binnen de groep. Met deze informatie kan je beter inspelen op de kinderen die ‘buiten de groep’ vallen. Let wel op: een sociogram is een momentopname. Je kan het sociogram mondeling en dus handmatig afnemen of via een internetsite (denk bijvoorbeeld aan de website: </w:t>
      </w:r>
      <w:r w:rsidR="00545CB4" w:rsidRPr="00545CB4">
        <w:t>http://www.sometics.com</w:t>
      </w:r>
      <w:r w:rsidRPr="00423FD6">
        <w:rPr>
          <w:rFonts w:ascii="Calibri" w:hAnsi="Calibri" w:cs="Arial"/>
          <w:sz w:val="22"/>
        </w:rPr>
        <w:t>). Tevens blijven we registreren via SCOL.</w:t>
      </w:r>
      <w:r>
        <w:rPr>
          <w:rFonts w:ascii="Calibri" w:hAnsi="Calibri" w:cs="Arial"/>
          <w:sz w:val="22"/>
        </w:rPr>
        <w:t xml:space="preserve"> Voeg de uitslagen </w:t>
      </w:r>
      <w:r>
        <w:rPr>
          <w:rFonts w:ascii="Calibri" w:hAnsi="Calibri" w:cs="Arial"/>
          <w:sz w:val="22"/>
        </w:rPr>
        <w:lastRenderedPageBreak/>
        <w:t xml:space="preserve">van het sociogram ook toe aan je zorgmap. Dit is fijn voor de toekomstige leerkrachten van de groep en dit is goed voor de doorgaande lijn. </w:t>
      </w:r>
    </w:p>
    <w:p w:rsidR="00377C77" w:rsidRPr="00423FD6" w:rsidRDefault="00377C77" w:rsidP="00377C77">
      <w:pPr>
        <w:pStyle w:val="NoSpacing"/>
        <w:numPr>
          <w:ilvl w:val="0"/>
          <w:numId w:val="3"/>
        </w:numPr>
        <w:rPr>
          <w:rFonts w:ascii="Calibri" w:hAnsi="Calibri"/>
          <w:sz w:val="22"/>
          <w:u w:val="single"/>
        </w:rPr>
      </w:pPr>
      <w:r w:rsidRPr="00423FD6">
        <w:rPr>
          <w:rFonts w:ascii="Calibri" w:hAnsi="Calibri"/>
          <w:sz w:val="22"/>
          <w:u w:val="single"/>
        </w:rPr>
        <w:t>Inzicht dat op iedere school wordt gepest:</w:t>
      </w:r>
    </w:p>
    <w:p w:rsidR="00377C77" w:rsidRPr="00423FD6" w:rsidRDefault="00377C77" w:rsidP="00377C77">
      <w:pPr>
        <w:pStyle w:val="NoSpacing"/>
        <w:ind w:left="708"/>
        <w:rPr>
          <w:rFonts w:ascii="Calibri" w:hAnsi="Calibri"/>
          <w:sz w:val="22"/>
        </w:rPr>
      </w:pPr>
      <w:r w:rsidRPr="00423FD6">
        <w:rPr>
          <w:rFonts w:ascii="Calibri" w:hAnsi="Calibri"/>
          <w:sz w:val="22"/>
        </w:rPr>
        <w:t xml:space="preserve">In de literatuur wordt vaak vermeld dat het belangrijk is om in te zien dat er op iedere school wordt gepest. Pas als je dit onder ogen ziet, kan je ook echt actie ondernemen en een klimaat realiseren en vasthouden die de kansen op pesten verkleinen. </w:t>
      </w:r>
    </w:p>
    <w:p w:rsidR="00377C77" w:rsidRPr="00423FD6" w:rsidRDefault="00377C77" w:rsidP="00377C77">
      <w:pPr>
        <w:pStyle w:val="NoSpacing"/>
        <w:numPr>
          <w:ilvl w:val="0"/>
          <w:numId w:val="3"/>
        </w:numPr>
        <w:rPr>
          <w:rFonts w:ascii="Calibri" w:hAnsi="Calibri"/>
          <w:sz w:val="22"/>
          <w:u w:val="single"/>
        </w:rPr>
      </w:pPr>
      <w:r w:rsidRPr="00423FD6">
        <w:rPr>
          <w:rFonts w:ascii="Calibri" w:hAnsi="Calibri"/>
          <w:sz w:val="22"/>
          <w:u w:val="single"/>
        </w:rPr>
        <w:t>Ouders voorlichten en betrokken houden:</w:t>
      </w:r>
    </w:p>
    <w:p w:rsidR="00377C77" w:rsidRPr="00423FD6" w:rsidRDefault="00377C77" w:rsidP="00377C77">
      <w:pPr>
        <w:pStyle w:val="NoSpacing"/>
        <w:ind w:left="708"/>
        <w:rPr>
          <w:rFonts w:ascii="Calibri" w:hAnsi="Calibri"/>
          <w:sz w:val="22"/>
        </w:rPr>
      </w:pPr>
      <w:r w:rsidRPr="00423FD6">
        <w:rPr>
          <w:rFonts w:ascii="Calibri" w:hAnsi="Calibri"/>
          <w:sz w:val="22"/>
        </w:rPr>
        <w:t xml:space="preserve">Het belang van de ouders is cruciaal volgens de literatuur (zowel de theorie als de praktijkvoorbeelden tonen dit aan). Het is dus erg belangrijk om de ouders bij het pestprotocol te betrekken en om de ouders voorlichting te geven over pesten. </w:t>
      </w:r>
    </w:p>
    <w:p w:rsidR="00377C77" w:rsidRPr="00423FD6" w:rsidRDefault="00377C77" w:rsidP="00377C77">
      <w:pPr>
        <w:pStyle w:val="NoSpacing"/>
        <w:numPr>
          <w:ilvl w:val="0"/>
          <w:numId w:val="3"/>
        </w:numPr>
        <w:rPr>
          <w:rFonts w:ascii="Calibri" w:hAnsi="Calibri"/>
          <w:sz w:val="22"/>
          <w:u w:val="single"/>
        </w:rPr>
      </w:pPr>
      <w:r w:rsidRPr="00423FD6">
        <w:rPr>
          <w:rFonts w:ascii="Calibri" w:hAnsi="Calibri"/>
          <w:sz w:val="22"/>
          <w:u w:val="single"/>
        </w:rPr>
        <w:t xml:space="preserve">Aandacht voor groepsvorming door middel van sociale spellen/ werkvormen (denk aan drama, filosofie, debatteren) </w:t>
      </w:r>
    </w:p>
    <w:p w:rsidR="00377C77" w:rsidRPr="00423FD6" w:rsidRDefault="00377C77" w:rsidP="00377C77">
      <w:pPr>
        <w:pStyle w:val="NoSpacing"/>
        <w:ind w:left="708"/>
        <w:rPr>
          <w:rFonts w:ascii="Calibri" w:hAnsi="Calibri"/>
          <w:sz w:val="22"/>
        </w:rPr>
      </w:pPr>
      <w:r w:rsidRPr="00423FD6">
        <w:rPr>
          <w:rFonts w:ascii="Calibri" w:hAnsi="Calibri"/>
          <w:sz w:val="22"/>
        </w:rPr>
        <w:t xml:space="preserve">Drama is een goed middel om te werken aan de groepssfeer in de klas. Dit geldt tevens voor debatteren en filosoferen. Kinderen leren om op een positieve manier hun gevoelens en meningen aan elkaar te uiten en zien dat het normaal is dat meningen verschillen. </w:t>
      </w:r>
    </w:p>
    <w:p w:rsidR="00377C77" w:rsidRPr="00423FD6" w:rsidRDefault="00377C77" w:rsidP="00377C77">
      <w:pPr>
        <w:pStyle w:val="NoSpacing"/>
        <w:numPr>
          <w:ilvl w:val="0"/>
          <w:numId w:val="3"/>
        </w:numPr>
        <w:rPr>
          <w:rFonts w:ascii="Calibri" w:hAnsi="Calibri"/>
          <w:sz w:val="22"/>
          <w:u w:val="single"/>
        </w:rPr>
      </w:pPr>
      <w:r w:rsidRPr="00423FD6">
        <w:rPr>
          <w:rFonts w:ascii="Calibri" w:hAnsi="Calibri"/>
          <w:sz w:val="22"/>
          <w:u w:val="single"/>
        </w:rPr>
        <w:t xml:space="preserve">Vermijd sociaal ‘gevoelige’ situaties. </w:t>
      </w:r>
    </w:p>
    <w:p w:rsidR="00377C77" w:rsidRPr="00423FD6" w:rsidRDefault="00377C77" w:rsidP="00377C77">
      <w:pPr>
        <w:pStyle w:val="NoSpacing"/>
        <w:ind w:left="720"/>
        <w:rPr>
          <w:rFonts w:ascii="Calibri" w:hAnsi="Calibri"/>
          <w:sz w:val="22"/>
        </w:rPr>
      </w:pPr>
      <w:r w:rsidRPr="00423FD6">
        <w:rPr>
          <w:rFonts w:ascii="Calibri" w:hAnsi="Calibri"/>
          <w:sz w:val="22"/>
        </w:rPr>
        <w:t xml:space="preserve">Voorbeelden: de kinderen zelf groepjes laten maken met bijvoorbeeld gymlessen (er blijft altijd iemand als laatste over), kinderen verjaardagsuitnodigingen laten uitdelen in de klas (er zijn altijd een paar kinderen niet uitgenodigd) enz… Dit soort situaties (als die te vaak voorkomen) kunnen pestgedrag in de hand werken. Dit geeft onder andere Bob van der Meer aan. </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u w:val="single"/>
        </w:rPr>
        <w:t>Een informatieles voor kinderen</w:t>
      </w:r>
      <w:r w:rsidRPr="00423FD6">
        <w:rPr>
          <w:rFonts w:ascii="Calibri" w:hAnsi="Calibri"/>
          <w:sz w:val="22"/>
        </w:rPr>
        <w:t xml:space="preserve"> </w:t>
      </w:r>
    </w:p>
    <w:p w:rsidR="00377C77" w:rsidRPr="00423FD6" w:rsidRDefault="00377C77" w:rsidP="00377C77">
      <w:pPr>
        <w:pStyle w:val="NoSpacing"/>
        <w:ind w:left="720"/>
        <w:rPr>
          <w:rFonts w:ascii="Calibri" w:hAnsi="Calibri"/>
          <w:sz w:val="22"/>
        </w:rPr>
      </w:pPr>
      <w:r w:rsidRPr="00423FD6">
        <w:rPr>
          <w:rFonts w:ascii="Calibri" w:hAnsi="Calibri"/>
          <w:sz w:val="22"/>
        </w:rPr>
        <w:t>Een informatieles voor kinderen over cyberpesten door een deskundige (indien dit niet mogelijk is kan er een keuze worden gemaakt uit materiaal uit hoofdstuk 7)…</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u w:val="single"/>
        </w:rPr>
        <w:t>Een informatiebijeenkomst voor ouders</w:t>
      </w:r>
      <w:r w:rsidRPr="00423FD6">
        <w:rPr>
          <w:rFonts w:ascii="Calibri" w:hAnsi="Calibri"/>
          <w:sz w:val="22"/>
        </w:rPr>
        <w:t xml:space="preserve"> </w:t>
      </w:r>
    </w:p>
    <w:p w:rsidR="00377C77" w:rsidRPr="00423FD6" w:rsidRDefault="00377C77" w:rsidP="00377C77">
      <w:pPr>
        <w:pStyle w:val="NoSpacing"/>
        <w:ind w:left="720"/>
        <w:rPr>
          <w:rFonts w:ascii="Calibri" w:hAnsi="Calibri"/>
          <w:sz w:val="22"/>
        </w:rPr>
      </w:pPr>
      <w:r w:rsidRPr="00423FD6">
        <w:rPr>
          <w:rFonts w:ascii="Calibri" w:hAnsi="Calibri"/>
          <w:sz w:val="22"/>
        </w:rPr>
        <w:t>Een informatiebijeenkomst over cyberpesten voor ouders.</w:t>
      </w:r>
    </w:p>
    <w:p w:rsidR="00377C77" w:rsidRPr="00FB45BA" w:rsidRDefault="00377C77" w:rsidP="00377C77">
      <w:pPr>
        <w:pStyle w:val="NoSpacing"/>
        <w:numPr>
          <w:ilvl w:val="0"/>
          <w:numId w:val="3"/>
        </w:numPr>
        <w:rPr>
          <w:rFonts w:ascii="Calibri" w:hAnsi="Calibri"/>
          <w:sz w:val="22"/>
        </w:rPr>
      </w:pPr>
      <w:r w:rsidRPr="00423FD6">
        <w:rPr>
          <w:rFonts w:ascii="Calibri" w:hAnsi="Calibri"/>
          <w:sz w:val="22"/>
          <w:u w:val="single"/>
        </w:rPr>
        <w:t>Een informatiebijeenkomst van een deskundige voor het team</w:t>
      </w:r>
      <w:r w:rsidRPr="00423FD6">
        <w:rPr>
          <w:rFonts w:ascii="Calibri" w:hAnsi="Calibri"/>
          <w:sz w:val="22"/>
        </w:rPr>
        <w:t xml:space="preserve">. </w:t>
      </w:r>
    </w:p>
    <w:p w:rsidR="00377C77" w:rsidRPr="00423FD6" w:rsidRDefault="00377C77" w:rsidP="00377C77">
      <w:pPr>
        <w:pStyle w:val="NoSpacing"/>
        <w:numPr>
          <w:ilvl w:val="0"/>
          <w:numId w:val="3"/>
        </w:numPr>
        <w:rPr>
          <w:rFonts w:ascii="Calibri" w:hAnsi="Calibri"/>
          <w:sz w:val="22"/>
        </w:rPr>
      </w:pPr>
      <w:r w:rsidRPr="00423FD6">
        <w:rPr>
          <w:rFonts w:ascii="Calibri" w:hAnsi="Calibri"/>
          <w:sz w:val="22"/>
          <w:u w:val="single"/>
        </w:rPr>
        <w:t>Tevens zijn de reeks boeken ‘Kinderen en…’ erg goed te gebruiken</w:t>
      </w:r>
      <w:r w:rsidRPr="00423FD6">
        <w:rPr>
          <w:rFonts w:ascii="Calibri" w:hAnsi="Calibri"/>
          <w:sz w:val="22"/>
        </w:rPr>
        <w:t>. Deze boeken zitten vol met lessuggesties voor iedere bouw en zijn een goede aanvulling voor de ‘sociale kringen’. Ze hebben verschillende delen met de volgende titels:</w:t>
      </w:r>
    </w:p>
    <w:p w:rsidR="00377C77" w:rsidRPr="00423FD6" w:rsidRDefault="00377C77" w:rsidP="00377C77">
      <w:pPr>
        <w:pStyle w:val="NoSpacing"/>
        <w:numPr>
          <w:ilvl w:val="1"/>
          <w:numId w:val="3"/>
        </w:numPr>
        <w:rPr>
          <w:rFonts w:ascii="Calibri" w:hAnsi="Calibri"/>
          <w:sz w:val="22"/>
        </w:rPr>
      </w:pPr>
      <w:r w:rsidRPr="00423FD6">
        <w:rPr>
          <w:rFonts w:ascii="Calibri" w:hAnsi="Calibri"/>
          <w:sz w:val="22"/>
        </w:rPr>
        <w:t>Kinderen en…ingrijpende situaties / agressie en geweld</w:t>
      </w:r>
    </w:p>
    <w:p w:rsidR="00377C77" w:rsidRPr="00423FD6" w:rsidRDefault="00377C77" w:rsidP="00377C77">
      <w:pPr>
        <w:pStyle w:val="NoSpacing"/>
        <w:numPr>
          <w:ilvl w:val="1"/>
          <w:numId w:val="3"/>
        </w:numPr>
        <w:rPr>
          <w:rFonts w:ascii="Calibri" w:hAnsi="Calibri"/>
          <w:sz w:val="22"/>
        </w:rPr>
      </w:pPr>
      <w:r w:rsidRPr="00423FD6">
        <w:rPr>
          <w:rFonts w:ascii="Calibri" w:hAnsi="Calibri"/>
          <w:sz w:val="22"/>
        </w:rPr>
        <w:t>Kinderen en…ingrijpende situaties / pesten</w:t>
      </w:r>
    </w:p>
    <w:p w:rsidR="00377C77" w:rsidRPr="00423FD6" w:rsidRDefault="00377C77" w:rsidP="00377C77">
      <w:pPr>
        <w:pStyle w:val="NoSpacing"/>
        <w:numPr>
          <w:ilvl w:val="1"/>
          <w:numId w:val="3"/>
        </w:numPr>
        <w:rPr>
          <w:rFonts w:ascii="Calibri" w:hAnsi="Calibri"/>
          <w:sz w:val="22"/>
        </w:rPr>
      </w:pPr>
      <w:r w:rsidRPr="00423FD6">
        <w:rPr>
          <w:rFonts w:ascii="Calibri" w:hAnsi="Calibri"/>
          <w:sz w:val="22"/>
        </w:rPr>
        <w:t>Kinderen en…keuzes maken (over het omgaan met sociale druk, reclame, beïnvloeding en verleiding)</w:t>
      </w:r>
    </w:p>
    <w:p w:rsidR="00377C77" w:rsidRPr="00423FD6" w:rsidRDefault="00377C77" w:rsidP="00377C77">
      <w:pPr>
        <w:pStyle w:val="NoSpacing"/>
        <w:numPr>
          <w:ilvl w:val="1"/>
          <w:numId w:val="3"/>
        </w:numPr>
        <w:rPr>
          <w:rFonts w:ascii="Calibri" w:hAnsi="Calibri"/>
          <w:sz w:val="22"/>
        </w:rPr>
      </w:pPr>
      <w:r w:rsidRPr="00423FD6">
        <w:rPr>
          <w:rFonts w:ascii="Calibri" w:hAnsi="Calibri"/>
          <w:sz w:val="22"/>
        </w:rPr>
        <w:t>Kinderen en…omgaan met conflicten</w:t>
      </w:r>
    </w:p>
    <w:p w:rsidR="00377C77" w:rsidRPr="00423FD6" w:rsidRDefault="00377C77" w:rsidP="00377C77">
      <w:pPr>
        <w:pStyle w:val="NoSpacing"/>
        <w:numPr>
          <w:ilvl w:val="1"/>
          <w:numId w:val="3"/>
        </w:numPr>
        <w:rPr>
          <w:rFonts w:ascii="Calibri" w:hAnsi="Calibri"/>
          <w:sz w:val="22"/>
        </w:rPr>
      </w:pPr>
      <w:r w:rsidRPr="00423FD6">
        <w:rPr>
          <w:rFonts w:ascii="Calibri" w:hAnsi="Calibri"/>
          <w:sz w:val="22"/>
        </w:rPr>
        <w:t>Kinderen en… filosoferend ontdekken</w:t>
      </w:r>
    </w:p>
    <w:p w:rsidR="00377C77" w:rsidRPr="00423FD6" w:rsidRDefault="00377C77" w:rsidP="00377C77">
      <w:pPr>
        <w:pStyle w:val="NoSpacing"/>
        <w:ind w:left="360"/>
        <w:rPr>
          <w:rFonts w:ascii="Calibri" w:hAnsi="Calibri"/>
          <w:sz w:val="22"/>
        </w:rPr>
      </w:pPr>
    </w:p>
    <w:p w:rsidR="00377C77" w:rsidRDefault="00377C77"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Default="001C03D9" w:rsidP="00377C77">
      <w:pPr>
        <w:pStyle w:val="NoSpacing"/>
        <w:ind w:left="360"/>
        <w:rPr>
          <w:rFonts w:ascii="Calibri" w:hAnsi="Calibri"/>
          <w:sz w:val="22"/>
        </w:rPr>
      </w:pPr>
    </w:p>
    <w:p w:rsidR="001C03D9" w:rsidRPr="00423FD6" w:rsidRDefault="001C03D9" w:rsidP="00377C77">
      <w:pPr>
        <w:pStyle w:val="NoSpacing"/>
        <w:ind w:left="360"/>
        <w:rPr>
          <w:rFonts w:ascii="Calibri" w:hAnsi="Calibri"/>
          <w:sz w:val="22"/>
        </w:rPr>
      </w:pPr>
    </w:p>
    <w:p w:rsidR="00377C77" w:rsidRPr="00423FD6" w:rsidRDefault="00377C77" w:rsidP="00377C77">
      <w:pPr>
        <w:pStyle w:val="NoSpacing"/>
        <w:rPr>
          <w:rFonts w:ascii="Calibri" w:hAnsi="Calibri"/>
          <w:sz w:val="28"/>
        </w:rPr>
      </w:pPr>
      <w:r w:rsidRPr="00423FD6">
        <w:rPr>
          <w:rFonts w:ascii="Calibri" w:hAnsi="Calibri"/>
          <w:sz w:val="28"/>
        </w:rPr>
        <w:t xml:space="preserve"> </w:t>
      </w:r>
    </w:p>
    <w:p w:rsidR="00377C77" w:rsidRPr="00423FD6" w:rsidRDefault="00377C77" w:rsidP="00377C77">
      <w:pPr>
        <w:pStyle w:val="Heading1"/>
        <w:rPr>
          <w:rFonts w:ascii="Calibri" w:hAnsi="Calibri"/>
        </w:rPr>
      </w:pPr>
      <w:r w:rsidRPr="00423FD6">
        <w:rPr>
          <w:rFonts w:ascii="Calibri" w:hAnsi="Calibri"/>
        </w:rPr>
        <w:br w:type="page"/>
      </w:r>
      <w:bookmarkStart w:id="26" w:name="_Toc229195597"/>
      <w:bookmarkStart w:id="27" w:name="_Toc229218377"/>
      <w:r w:rsidRPr="00423FD6">
        <w:rPr>
          <w:rFonts w:ascii="Calibri" w:hAnsi="Calibri"/>
        </w:rPr>
        <w:lastRenderedPageBreak/>
        <w:t>Curatief handelen</w:t>
      </w:r>
      <w:bookmarkEnd w:id="26"/>
      <w:bookmarkEnd w:id="27"/>
    </w:p>
    <w:p w:rsidR="00377C77" w:rsidRPr="00423FD6" w:rsidRDefault="00377C77" w:rsidP="00377C77">
      <w:pPr>
        <w:rPr>
          <w:rFonts w:ascii="Calibri" w:hAnsi="Calibri"/>
        </w:rPr>
      </w:pPr>
    </w:p>
    <w:p w:rsidR="00377C77" w:rsidRPr="00423FD6" w:rsidRDefault="00377C77" w:rsidP="00377C77">
      <w:pPr>
        <w:pStyle w:val="Heading2"/>
        <w:rPr>
          <w:rFonts w:ascii="Calibri" w:hAnsi="Calibri"/>
        </w:rPr>
      </w:pPr>
      <w:bookmarkStart w:id="28" w:name="_Toc229195598"/>
      <w:bookmarkStart w:id="29" w:name="_Toc229218378"/>
      <w:r w:rsidRPr="00423FD6">
        <w:rPr>
          <w:rFonts w:ascii="Calibri" w:hAnsi="Calibri"/>
        </w:rPr>
        <w:t>4.1: wat doen we als we pesten signaleren?</w:t>
      </w:r>
      <w:bookmarkEnd w:id="28"/>
      <w:bookmarkEnd w:id="29"/>
    </w:p>
    <w:p w:rsidR="00377C77" w:rsidRPr="00423FD6" w:rsidRDefault="00377C77" w:rsidP="00377C77">
      <w:pPr>
        <w:pStyle w:val="NoSpacing"/>
        <w:rPr>
          <w:rFonts w:ascii="Calibri" w:hAnsi="Calibri" w:cs="Arial"/>
          <w:bCs/>
        </w:rPr>
      </w:pPr>
    </w:p>
    <w:p w:rsidR="00377C77" w:rsidRPr="00423FD6" w:rsidRDefault="00377C77" w:rsidP="00377C77">
      <w:pPr>
        <w:pStyle w:val="NoSpacing"/>
        <w:rPr>
          <w:rFonts w:ascii="Calibri" w:hAnsi="Calibri"/>
          <w:sz w:val="22"/>
        </w:rPr>
      </w:pPr>
      <w:r w:rsidRPr="00423FD6">
        <w:rPr>
          <w:rFonts w:ascii="Calibri" w:hAnsi="Calibri"/>
          <w:sz w:val="22"/>
        </w:rPr>
        <w:t>De vijfsporenaanpak van Bob van der Meer (Pesten op school, 2002) is een concrete aanpak die al veel wordt gebruikt. Bij deze aanpak wordt op vijf verschillende sporen het pesten bespreekbaar gemaakt, steun geboden en/of aangepakt.</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i/>
          <w:sz w:val="22"/>
        </w:rPr>
      </w:pPr>
      <w:r w:rsidRPr="00423FD6">
        <w:rPr>
          <w:rFonts w:ascii="Calibri" w:hAnsi="Calibri"/>
          <w:i/>
          <w:sz w:val="22"/>
        </w:rPr>
        <w:t>1. Steun bieden aan het kind dat gepest wordt</w:t>
      </w:r>
    </w:p>
    <w:p w:rsidR="00377C77" w:rsidRPr="00423FD6" w:rsidRDefault="00377C77" w:rsidP="00377C77">
      <w:pPr>
        <w:numPr>
          <w:ilvl w:val="0"/>
          <w:numId w:val="6"/>
        </w:numPr>
        <w:spacing w:after="0" w:line="240" w:lineRule="auto"/>
        <w:rPr>
          <w:rFonts w:ascii="Calibri" w:hAnsi="Calibri" w:cs="Arial"/>
          <w:bCs/>
          <w:sz w:val="22"/>
        </w:rPr>
      </w:pPr>
      <w:r w:rsidRPr="00423FD6">
        <w:rPr>
          <w:rFonts w:ascii="Calibri" w:hAnsi="Calibri" w:cs="Arial"/>
          <w:bCs/>
          <w:sz w:val="22"/>
        </w:rPr>
        <w:t>Naar het kind luisteren en haar/zijn probleem serieus nemen.</w:t>
      </w:r>
    </w:p>
    <w:p w:rsidR="00377C77" w:rsidRPr="00423FD6" w:rsidRDefault="00377C77" w:rsidP="00377C77">
      <w:pPr>
        <w:numPr>
          <w:ilvl w:val="0"/>
          <w:numId w:val="6"/>
        </w:numPr>
        <w:spacing w:after="0" w:line="240" w:lineRule="auto"/>
        <w:rPr>
          <w:rFonts w:ascii="Calibri" w:hAnsi="Calibri" w:cs="Arial"/>
          <w:bCs/>
          <w:sz w:val="22"/>
        </w:rPr>
      </w:pPr>
      <w:r w:rsidRPr="00423FD6">
        <w:rPr>
          <w:rFonts w:ascii="Calibri" w:hAnsi="Calibri" w:cs="Arial"/>
          <w:bCs/>
          <w:sz w:val="22"/>
        </w:rPr>
        <w:t>Met het kind overleggen over mogelijke oplossingen.</w:t>
      </w:r>
    </w:p>
    <w:p w:rsidR="00377C77" w:rsidRPr="00423FD6" w:rsidRDefault="00377C77" w:rsidP="00377C77">
      <w:pPr>
        <w:numPr>
          <w:ilvl w:val="0"/>
          <w:numId w:val="6"/>
        </w:numPr>
        <w:spacing w:after="0" w:line="240" w:lineRule="auto"/>
        <w:rPr>
          <w:rFonts w:ascii="Calibri" w:hAnsi="Calibri" w:cs="Arial"/>
          <w:bCs/>
          <w:sz w:val="22"/>
        </w:rPr>
      </w:pPr>
      <w:r w:rsidRPr="00423FD6">
        <w:rPr>
          <w:rFonts w:ascii="Calibri" w:hAnsi="Calibri" w:cs="Arial"/>
          <w:bCs/>
          <w:sz w:val="22"/>
        </w:rPr>
        <w:t>Samen met het kind werken aan oplossingen.</w:t>
      </w:r>
    </w:p>
    <w:p w:rsidR="00377C77" w:rsidRPr="00423FD6" w:rsidRDefault="00377C77" w:rsidP="00377C77">
      <w:pPr>
        <w:numPr>
          <w:ilvl w:val="0"/>
          <w:numId w:val="6"/>
        </w:numPr>
        <w:spacing w:after="0" w:line="240" w:lineRule="auto"/>
        <w:rPr>
          <w:rFonts w:ascii="Calibri" w:hAnsi="Calibri" w:cs="Arial"/>
          <w:bCs/>
          <w:sz w:val="22"/>
        </w:rPr>
      </w:pPr>
      <w:r w:rsidRPr="00423FD6">
        <w:rPr>
          <w:rFonts w:ascii="Calibri" w:hAnsi="Calibri" w:cs="Arial"/>
          <w:bCs/>
          <w:sz w:val="22"/>
        </w:rPr>
        <w:t>Zo nodig zorgen dat het kind deskundige hulp krijgt, bijv.  een sociale vaardigheidstraining.</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i/>
          <w:sz w:val="22"/>
        </w:rPr>
      </w:pPr>
      <w:r w:rsidRPr="00423FD6">
        <w:rPr>
          <w:rFonts w:ascii="Calibri" w:hAnsi="Calibri"/>
          <w:i/>
          <w:sz w:val="22"/>
        </w:rPr>
        <w:t>2. Steun bieden aan het kind dat zelf pest</w:t>
      </w:r>
    </w:p>
    <w:p w:rsidR="00377C77" w:rsidRPr="00423FD6" w:rsidRDefault="00377C77" w:rsidP="00377C77">
      <w:pPr>
        <w:numPr>
          <w:ilvl w:val="0"/>
          <w:numId w:val="7"/>
        </w:numPr>
        <w:spacing w:after="0" w:line="240" w:lineRule="auto"/>
        <w:rPr>
          <w:rFonts w:ascii="Calibri" w:hAnsi="Calibri" w:cs="Arial"/>
          <w:bCs/>
          <w:sz w:val="22"/>
        </w:rPr>
      </w:pPr>
      <w:r w:rsidRPr="00423FD6">
        <w:rPr>
          <w:rFonts w:ascii="Calibri" w:hAnsi="Calibri" w:cs="Arial"/>
          <w:bCs/>
          <w:sz w:val="22"/>
        </w:rPr>
        <w:t>Met het kind bespreken wat pesten voor een ander betekent.</w:t>
      </w:r>
    </w:p>
    <w:p w:rsidR="00377C77" w:rsidRPr="00423FD6" w:rsidRDefault="00377C77" w:rsidP="00377C77">
      <w:pPr>
        <w:numPr>
          <w:ilvl w:val="0"/>
          <w:numId w:val="7"/>
        </w:numPr>
        <w:spacing w:after="0" w:line="240" w:lineRule="auto"/>
        <w:rPr>
          <w:rFonts w:ascii="Calibri" w:hAnsi="Calibri" w:cs="Arial"/>
          <w:bCs/>
          <w:sz w:val="22"/>
        </w:rPr>
      </w:pPr>
      <w:r w:rsidRPr="00423FD6">
        <w:rPr>
          <w:rFonts w:ascii="Calibri" w:hAnsi="Calibri" w:cs="Arial"/>
          <w:bCs/>
          <w:sz w:val="22"/>
        </w:rPr>
        <w:t>Het kind helpen om op een positieve manier relaties te onderhouden met andere kinderen.</w:t>
      </w:r>
    </w:p>
    <w:p w:rsidR="00377C77" w:rsidRPr="00423FD6" w:rsidRDefault="00377C77" w:rsidP="00377C77">
      <w:pPr>
        <w:numPr>
          <w:ilvl w:val="0"/>
          <w:numId w:val="7"/>
        </w:numPr>
        <w:spacing w:after="0" w:line="240" w:lineRule="auto"/>
        <w:rPr>
          <w:rFonts w:ascii="Calibri" w:hAnsi="Calibri" w:cs="Arial"/>
          <w:bCs/>
          <w:sz w:val="22"/>
        </w:rPr>
      </w:pPr>
      <w:r w:rsidRPr="00423FD6">
        <w:rPr>
          <w:rFonts w:ascii="Calibri" w:hAnsi="Calibri" w:cs="Arial"/>
          <w:bCs/>
          <w:sz w:val="22"/>
        </w:rPr>
        <w:t>Het kind helpen om zich aan regels en afspraken te houden.</w:t>
      </w:r>
    </w:p>
    <w:p w:rsidR="00377C77" w:rsidRPr="00423FD6" w:rsidRDefault="00377C77" w:rsidP="00377C77">
      <w:pPr>
        <w:numPr>
          <w:ilvl w:val="0"/>
          <w:numId w:val="7"/>
        </w:numPr>
        <w:spacing w:after="0" w:line="240" w:lineRule="auto"/>
        <w:rPr>
          <w:rFonts w:ascii="Calibri" w:hAnsi="Calibri" w:cs="Arial"/>
          <w:bCs/>
          <w:sz w:val="22"/>
        </w:rPr>
      </w:pPr>
      <w:r w:rsidRPr="00423FD6">
        <w:rPr>
          <w:rFonts w:ascii="Calibri" w:hAnsi="Calibri" w:cs="Arial"/>
          <w:bCs/>
          <w:sz w:val="22"/>
        </w:rPr>
        <w:t>Zo nodig zorgen dat het kind deskundige hulp krijgt, bijv. een sociale vaardigheidstraining.</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i/>
          <w:sz w:val="22"/>
        </w:rPr>
      </w:pPr>
      <w:r w:rsidRPr="00423FD6">
        <w:rPr>
          <w:rFonts w:ascii="Calibri" w:hAnsi="Calibri"/>
          <w:i/>
          <w:sz w:val="22"/>
        </w:rPr>
        <w:t>3. De middengroep betrekken bij de oplossingen van het pestprobleem</w:t>
      </w:r>
    </w:p>
    <w:p w:rsidR="00377C77" w:rsidRPr="00423FD6" w:rsidRDefault="00377C77" w:rsidP="00377C77">
      <w:pPr>
        <w:numPr>
          <w:ilvl w:val="0"/>
          <w:numId w:val="8"/>
        </w:numPr>
        <w:spacing w:after="0" w:line="240" w:lineRule="auto"/>
        <w:rPr>
          <w:rFonts w:ascii="Calibri" w:hAnsi="Calibri" w:cs="Arial"/>
          <w:bCs/>
          <w:sz w:val="22"/>
        </w:rPr>
      </w:pPr>
      <w:r w:rsidRPr="00423FD6">
        <w:rPr>
          <w:rFonts w:ascii="Calibri" w:hAnsi="Calibri" w:cs="Arial"/>
          <w:bCs/>
          <w:sz w:val="22"/>
        </w:rPr>
        <w:t>Met de kinderen praten over pesten en over hun eigen rol daarbij.</w:t>
      </w:r>
    </w:p>
    <w:p w:rsidR="00377C77" w:rsidRPr="00423FD6" w:rsidRDefault="00377C77" w:rsidP="00377C77">
      <w:pPr>
        <w:numPr>
          <w:ilvl w:val="0"/>
          <w:numId w:val="8"/>
        </w:numPr>
        <w:spacing w:after="0" w:line="240" w:lineRule="auto"/>
        <w:rPr>
          <w:rFonts w:ascii="Calibri" w:hAnsi="Calibri" w:cs="Arial"/>
          <w:bCs/>
          <w:sz w:val="22"/>
        </w:rPr>
      </w:pPr>
      <w:r w:rsidRPr="00423FD6">
        <w:rPr>
          <w:rFonts w:ascii="Calibri" w:hAnsi="Calibri" w:cs="Arial"/>
          <w:bCs/>
          <w:sz w:val="22"/>
        </w:rPr>
        <w:t>Met de kinderen overleggen over mogelijke oplossingen en over wat ze zelf kunnen bijdragen aan die oplossingen.</w:t>
      </w:r>
    </w:p>
    <w:p w:rsidR="00377C77" w:rsidRPr="00423FD6" w:rsidRDefault="00377C77" w:rsidP="00377C77">
      <w:pPr>
        <w:numPr>
          <w:ilvl w:val="0"/>
          <w:numId w:val="8"/>
        </w:numPr>
        <w:spacing w:after="0" w:line="240" w:lineRule="auto"/>
        <w:rPr>
          <w:rFonts w:ascii="Calibri" w:hAnsi="Calibri" w:cs="Arial"/>
          <w:bCs/>
          <w:sz w:val="22"/>
        </w:rPr>
      </w:pPr>
      <w:r w:rsidRPr="00423FD6">
        <w:rPr>
          <w:rFonts w:ascii="Calibri" w:hAnsi="Calibri" w:cs="Arial"/>
          <w:bCs/>
          <w:sz w:val="22"/>
        </w:rPr>
        <w:t>Samen met de kinderen werken aan oplossingen, waarbij ze zelf een actieve rol spelen.</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i/>
          <w:sz w:val="22"/>
        </w:rPr>
      </w:pPr>
      <w:r w:rsidRPr="00423FD6">
        <w:rPr>
          <w:rFonts w:ascii="Calibri" w:hAnsi="Calibri"/>
          <w:i/>
          <w:sz w:val="22"/>
        </w:rPr>
        <w:t>4. De rest van de school (of de club, het buurthuis, de sportschool) steunen bij het aanpakken van het pesten</w:t>
      </w:r>
    </w:p>
    <w:p w:rsidR="00377C77" w:rsidRPr="00423FD6" w:rsidRDefault="00377C77" w:rsidP="00377C77">
      <w:pPr>
        <w:numPr>
          <w:ilvl w:val="0"/>
          <w:numId w:val="9"/>
        </w:numPr>
        <w:spacing w:after="0" w:line="240" w:lineRule="auto"/>
        <w:rPr>
          <w:rFonts w:ascii="Calibri" w:hAnsi="Calibri" w:cs="Arial"/>
          <w:bCs/>
          <w:sz w:val="22"/>
        </w:rPr>
      </w:pPr>
      <w:r w:rsidRPr="00423FD6">
        <w:rPr>
          <w:rFonts w:ascii="Calibri" w:hAnsi="Calibri" w:cs="Arial"/>
          <w:bCs/>
          <w:sz w:val="22"/>
        </w:rPr>
        <w:t>Bespreken en informatie inwinnen over pesten als algemeen verschijnsel en over het aanpakken van pesten in de eigen groep en de eigen school.</w:t>
      </w:r>
    </w:p>
    <w:p w:rsidR="00377C77" w:rsidRPr="00423FD6" w:rsidRDefault="00377C77" w:rsidP="00377C77">
      <w:pPr>
        <w:numPr>
          <w:ilvl w:val="0"/>
          <w:numId w:val="9"/>
        </w:numPr>
        <w:spacing w:after="0" w:line="240" w:lineRule="auto"/>
        <w:rPr>
          <w:rFonts w:ascii="Calibri" w:hAnsi="Calibri" w:cs="Arial"/>
          <w:bCs/>
          <w:sz w:val="22"/>
        </w:rPr>
      </w:pPr>
      <w:r w:rsidRPr="00423FD6">
        <w:rPr>
          <w:rFonts w:ascii="Calibri" w:hAnsi="Calibri" w:cs="Arial"/>
          <w:bCs/>
          <w:sz w:val="22"/>
        </w:rPr>
        <w:t>Werken in de school aan het tot stand brengen van een algemeen beleid van de school rond veiligheid en pesten.</w:t>
      </w:r>
    </w:p>
    <w:p w:rsidR="00377C77" w:rsidRPr="00423FD6" w:rsidRDefault="00377C77" w:rsidP="00377C77">
      <w:pPr>
        <w:pStyle w:val="NoSpacing"/>
        <w:rPr>
          <w:rFonts w:ascii="Calibri" w:hAnsi="Calibri"/>
          <w:sz w:val="22"/>
        </w:rPr>
      </w:pPr>
    </w:p>
    <w:p w:rsidR="00377C77" w:rsidRPr="00423FD6" w:rsidRDefault="00377C77" w:rsidP="00377C77">
      <w:pPr>
        <w:pStyle w:val="NoSpacing"/>
        <w:rPr>
          <w:rFonts w:ascii="Calibri" w:hAnsi="Calibri"/>
          <w:i/>
          <w:sz w:val="22"/>
        </w:rPr>
      </w:pPr>
      <w:r w:rsidRPr="00423FD6">
        <w:rPr>
          <w:rFonts w:ascii="Calibri" w:hAnsi="Calibri"/>
          <w:i/>
          <w:sz w:val="22"/>
        </w:rPr>
        <w:t>5.  De ouders steunen</w:t>
      </w:r>
    </w:p>
    <w:p w:rsidR="00377C77" w:rsidRPr="00423FD6" w:rsidRDefault="00377C77" w:rsidP="00377C77">
      <w:pPr>
        <w:numPr>
          <w:ilvl w:val="0"/>
          <w:numId w:val="10"/>
        </w:numPr>
        <w:spacing w:after="0" w:line="240" w:lineRule="auto"/>
        <w:rPr>
          <w:rFonts w:ascii="Calibri" w:hAnsi="Calibri" w:cs="Arial"/>
          <w:bCs/>
          <w:sz w:val="22"/>
        </w:rPr>
      </w:pPr>
      <w:r w:rsidRPr="00423FD6">
        <w:rPr>
          <w:rFonts w:ascii="Calibri" w:hAnsi="Calibri" w:cs="Arial"/>
          <w:bCs/>
          <w:sz w:val="22"/>
        </w:rPr>
        <w:t>Ouders die zich zorgen maken over pesten, serieus nemen.</w:t>
      </w:r>
    </w:p>
    <w:p w:rsidR="00377C77" w:rsidRPr="00423FD6" w:rsidRDefault="00377C77" w:rsidP="00377C77">
      <w:pPr>
        <w:numPr>
          <w:ilvl w:val="0"/>
          <w:numId w:val="10"/>
        </w:numPr>
        <w:spacing w:after="0" w:line="240" w:lineRule="auto"/>
        <w:rPr>
          <w:rFonts w:ascii="Calibri" w:hAnsi="Calibri" w:cs="Arial"/>
          <w:bCs/>
          <w:sz w:val="22"/>
        </w:rPr>
      </w:pPr>
      <w:r w:rsidRPr="00423FD6">
        <w:rPr>
          <w:rFonts w:ascii="Calibri" w:hAnsi="Calibri" w:cs="Arial"/>
          <w:bCs/>
          <w:sz w:val="22"/>
        </w:rPr>
        <w:t>Informatie en advies geven over pesten en de manieren waarop pesten kan worden aangepakt.</w:t>
      </w:r>
    </w:p>
    <w:p w:rsidR="00377C77" w:rsidRPr="00423FD6" w:rsidRDefault="00377C77" w:rsidP="00377C77">
      <w:pPr>
        <w:numPr>
          <w:ilvl w:val="0"/>
          <w:numId w:val="10"/>
        </w:numPr>
        <w:spacing w:after="0" w:line="240" w:lineRule="auto"/>
        <w:rPr>
          <w:rFonts w:ascii="Calibri" w:hAnsi="Calibri" w:cs="Arial"/>
          <w:bCs/>
          <w:sz w:val="22"/>
        </w:rPr>
      </w:pPr>
      <w:r w:rsidRPr="00423FD6">
        <w:rPr>
          <w:rFonts w:ascii="Calibri" w:hAnsi="Calibri" w:cs="Arial"/>
          <w:bCs/>
          <w:sz w:val="22"/>
        </w:rPr>
        <w:t>In samenwerking tussen school en ouders het pestprobleem aanpakken.</w:t>
      </w:r>
    </w:p>
    <w:p w:rsidR="00377C77" w:rsidRPr="00423FD6" w:rsidRDefault="00377C77" w:rsidP="00377C77">
      <w:pPr>
        <w:numPr>
          <w:ilvl w:val="0"/>
          <w:numId w:val="10"/>
        </w:numPr>
        <w:spacing w:after="0" w:line="240" w:lineRule="auto"/>
        <w:rPr>
          <w:rFonts w:ascii="Calibri" w:hAnsi="Calibri" w:cs="Arial"/>
          <w:sz w:val="22"/>
        </w:rPr>
      </w:pPr>
      <w:r w:rsidRPr="00423FD6">
        <w:rPr>
          <w:rFonts w:ascii="Calibri" w:hAnsi="Calibri" w:cs="Arial"/>
          <w:bCs/>
          <w:sz w:val="22"/>
        </w:rPr>
        <w:t>Zo nodig ouders doorverwijzen naar deskundige ondersteuning.</w:t>
      </w:r>
    </w:p>
    <w:p w:rsidR="00377C77" w:rsidRPr="00423FD6" w:rsidRDefault="00377C77" w:rsidP="00377C77">
      <w:pPr>
        <w:rPr>
          <w:rFonts w:ascii="Calibri" w:hAnsi="Calibri" w:cs="Arial"/>
          <w:b/>
          <w:sz w:val="28"/>
        </w:rPr>
      </w:pPr>
    </w:p>
    <w:p w:rsidR="00377C77" w:rsidRPr="00423FD6" w:rsidRDefault="00377C77" w:rsidP="00377C77">
      <w:pPr>
        <w:rPr>
          <w:rFonts w:ascii="Calibri" w:hAnsi="Calibri" w:cs="Arial"/>
          <w:b/>
          <w:sz w:val="28"/>
        </w:rPr>
      </w:pPr>
    </w:p>
    <w:p w:rsidR="00377C77" w:rsidRPr="00423FD6" w:rsidRDefault="00377C77" w:rsidP="00377C77">
      <w:pPr>
        <w:jc w:val="center"/>
        <w:rPr>
          <w:rFonts w:ascii="Calibri" w:hAnsi="Calibri"/>
          <w:i/>
          <w:sz w:val="24"/>
        </w:rPr>
        <w:sectPr w:rsidR="00377C77" w:rsidRPr="00423FD6" w:rsidSect="00545CB4">
          <w:headerReference w:type="default" r:id="rId8"/>
          <w:footerReference w:type="default" r:id="rId9"/>
          <w:footerReference w:type="first" r:id="rId10"/>
          <w:pgSz w:w="11906" w:h="16838"/>
          <w:pgMar w:top="1417" w:right="1417" w:bottom="1417" w:left="1417" w:header="708" w:footer="708" w:gutter="0"/>
          <w:cols w:space="708"/>
          <w:titlePg/>
          <w:docGrid w:linePitch="360"/>
        </w:sectPr>
      </w:pPr>
      <w:r w:rsidRPr="00423FD6">
        <w:rPr>
          <w:rFonts w:ascii="Calibri" w:hAnsi="Calibri" w:cs="Arial"/>
          <w:i/>
          <w:sz w:val="22"/>
        </w:rPr>
        <w:t>De  vijfsporenaanpak  is omgezet in een stappenplan…</w:t>
      </w:r>
    </w:p>
    <w:p w:rsidR="00377C77" w:rsidRPr="00423FD6" w:rsidRDefault="00377C77" w:rsidP="00377C77">
      <w:pPr>
        <w:pStyle w:val="Heading2"/>
        <w:jc w:val="center"/>
        <w:rPr>
          <w:rFonts w:ascii="Calibri" w:hAnsi="Calibri"/>
          <w:sz w:val="32"/>
        </w:rPr>
      </w:pPr>
      <w:bookmarkStart w:id="30" w:name="_Toc229195599"/>
      <w:bookmarkStart w:id="31" w:name="_Toc229218379"/>
      <w:r w:rsidRPr="00423FD6">
        <w:rPr>
          <w:rFonts w:ascii="Calibri" w:hAnsi="Calibri"/>
          <w:sz w:val="32"/>
        </w:rPr>
        <w:lastRenderedPageBreak/>
        <w:t xml:space="preserve">4.2: Stappenplan pestprotocol: </w:t>
      </w:r>
      <w:r w:rsidRPr="00423FD6">
        <w:rPr>
          <w:rFonts w:ascii="Calibri" w:hAnsi="Calibri"/>
          <w:b w:val="0"/>
          <w:i/>
          <w:sz w:val="28"/>
        </w:rPr>
        <w:t>leerkrachten</w:t>
      </w:r>
      <w:bookmarkEnd w:id="30"/>
      <w:bookmarkEnd w:id="31"/>
    </w:p>
    <w:p w:rsidR="00377C77" w:rsidRPr="00423FD6" w:rsidRDefault="00377C77" w:rsidP="00377C77">
      <w:pPr>
        <w:pStyle w:val="NoSpacing"/>
        <w:rPr>
          <w:rFonts w:ascii="Calibri" w:hAnsi="Calibri"/>
        </w:rPr>
      </w:pPr>
    </w:p>
    <w:p w:rsidR="00377C77" w:rsidRPr="00423FD6" w:rsidRDefault="00377C77" w:rsidP="00377C77">
      <w:pPr>
        <w:jc w:val="center"/>
        <w:rPr>
          <w:rFonts w:ascii="Calibri" w:hAnsi="Calibri"/>
          <w:sz w:val="24"/>
        </w:rPr>
      </w:pPr>
      <w:r w:rsidRPr="00423FD6">
        <w:rPr>
          <w:rFonts w:ascii="Calibri" w:hAnsi="Calibri"/>
          <w:sz w:val="24"/>
        </w:rPr>
        <w:t>Ik vermoed pestgedrag…</w: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63500</wp:posOffset>
                </wp:positionV>
                <wp:extent cx="2685415" cy="547370"/>
                <wp:effectExtent l="40640" t="39370" r="36195" b="32385"/>
                <wp:wrapNone/>
                <wp:docPr id="1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54737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036F3" w:rsidRDefault="00545CB4" w:rsidP="00377C77">
                            <w:pPr>
                              <w:pStyle w:val="NoSpacing"/>
                              <w:jc w:val="center"/>
                              <w:rPr>
                                <w:b/>
                              </w:rPr>
                            </w:pPr>
                            <w:r w:rsidRPr="00C036F3">
                              <w:rPr>
                                <w:b/>
                              </w:rPr>
                              <w:t>Stap 1</w:t>
                            </w:r>
                          </w:p>
                          <w:p w:rsidR="00545CB4" w:rsidRPr="00C036F3" w:rsidRDefault="00545CB4" w:rsidP="00377C77">
                            <w:pPr>
                              <w:jc w:val="center"/>
                            </w:pPr>
                            <w:r w:rsidRPr="00C036F3">
                              <w:t>Onderzoek en inventariseer het gedrag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0;margin-top:5pt;width:211.45pt;height:43.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" fillcolor="#dbe5f1" strokecolor="#4f81bd" strokeweight="5pt">
                <v:stroke linestyle="thickThin"/>
                <v:shadow color="#868686"/>
                <v:textbox>
                  <w:txbxContent>
                    <w:p w:rsidR="00545CB4" w:rsidRPr="00C036F3" w:rsidRDefault="00545CB4" w:rsidP="00377C77">
                      <w:pPr>
                        <w:pStyle w:val="NoSpacing"/>
                        <w:jc w:val="center"/>
                        <w:rPr>
                          <w:b/>
                        </w:rPr>
                      </w:pPr>
                      <w:r w:rsidRPr="00C036F3">
                        <w:rPr>
                          <w:b/>
                        </w:rPr>
                        <w:t>Stap 1</w:t>
                      </w:r>
                    </w:p>
                    <w:p w:rsidR="00545CB4" w:rsidRPr="00C036F3" w:rsidRDefault="00545CB4" w:rsidP="00377C77">
                      <w:pPr>
                        <w:jc w:val="center"/>
                      </w:pPr>
                      <w:r w:rsidRPr="00C036F3">
                        <w:t>Onderzoek en inventariseer het gedrag</w:t>
                      </w:r>
                    </w:p>
                  </w:txbxContent>
                </v:textbox>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664384" behindDoc="0" locked="0" layoutInCell="1" allowOverlap="1">
                <wp:simplePos x="0" y="0"/>
                <wp:positionH relativeFrom="column">
                  <wp:posOffset>671830</wp:posOffset>
                </wp:positionH>
                <wp:positionV relativeFrom="paragraph">
                  <wp:posOffset>154305</wp:posOffset>
                </wp:positionV>
                <wp:extent cx="1932940" cy="631825"/>
                <wp:effectExtent l="635" t="2540" r="0" b="381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186BB6" w:rsidRDefault="00545CB4" w:rsidP="00377C77">
                            <w:pPr>
                              <w:pStyle w:val="NoSpacing"/>
                              <w:rPr>
                                <w:b/>
                                <w:i/>
                                <w:color w:val="8064A2"/>
                                <w:u w:val="single"/>
                              </w:rPr>
                            </w:pPr>
                            <w:r w:rsidRPr="00186BB6">
                              <w:rPr>
                                <w:b/>
                                <w:i/>
                                <w:color w:val="8064A2"/>
                                <w:u w:val="single"/>
                              </w:rPr>
                              <w:t xml:space="preserve">Vermoedens ontkracht </w:t>
                            </w:r>
                          </w:p>
                          <w:p w:rsidR="00545CB4" w:rsidRPr="00186BB6" w:rsidRDefault="00545CB4" w:rsidP="00377C77">
                            <w:pPr>
                              <w:pStyle w:val="NoSpacing"/>
                              <w:rPr>
                                <w:b/>
                                <w:i/>
                                <w:color w:val="8064A2"/>
                                <w:sz w:val="18"/>
                              </w:rPr>
                            </w:pPr>
                            <w:r w:rsidRPr="00186BB6">
                              <w:rPr>
                                <w:b/>
                                <w:i/>
                                <w:color w:val="8064A2"/>
                                <w:sz w:val="18"/>
                              </w:rPr>
                              <w:t>(je ziet weinig signalen en het kind geeft aan niet gepest te worden)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2.9pt;margin-top:12.15pt;width:152.2pt;height:49.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" stroked="f">
                <v:textbox style="mso-fit-shape-to-text:t">
                  <w:txbxContent>
                    <w:p w:rsidR="00545CB4" w:rsidRPr="00186BB6" w:rsidRDefault="00545CB4" w:rsidP="00377C77">
                      <w:pPr>
                        <w:pStyle w:val="NoSpacing"/>
                        <w:rPr>
                          <w:b/>
                          <w:i/>
                          <w:color w:val="8064A2"/>
                          <w:u w:val="single"/>
                        </w:rPr>
                      </w:pPr>
                      <w:r w:rsidRPr="00186BB6">
                        <w:rPr>
                          <w:b/>
                          <w:i/>
                          <w:color w:val="8064A2"/>
                          <w:u w:val="single"/>
                        </w:rPr>
                        <w:t xml:space="preserve">Vermoedens ontkracht </w:t>
                      </w:r>
                    </w:p>
                    <w:p w:rsidR="00545CB4" w:rsidRPr="00186BB6" w:rsidRDefault="00545CB4" w:rsidP="00377C77">
                      <w:pPr>
                        <w:pStyle w:val="NoSpacing"/>
                        <w:rPr>
                          <w:b/>
                          <w:i/>
                          <w:color w:val="8064A2"/>
                          <w:sz w:val="18"/>
                        </w:rPr>
                      </w:pPr>
                      <w:r w:rsidRPr="00186BB6">
                        <w:rPr>
                          <w:b/>
                          <w:i/>
                          <w:color w:val="8064A2"/>
                          <w:sz w:val="18"/>
                        </w:rPr>
                        <w:t>(je ziet weinig signalen en het kind geeft aan niet gepest te worden)</w:t>
                      </w:r>
                    </w:p>
                  </w:txbxContent>
                </v:textbox>
              </v:shape>
            </w:pict>
          </mc:Fallback>
        </mc:AlternateContent>
      </w:r>
    </w:p>
    <w:p w:rsidR="00377C77" w:rsidRPr="00423FD6" w:rsidRDefault="00CF6AB3" w:rsidP="00377C77">
      <w:pPr>
        <w:tabs>
          <w:tab w:val="left" w:pos="3360"/>
        </w:tabs>
        <w:rPr>
          <w:rFonts w:ascii="Calibri" w:hAnsi="Calibri"/>
        </w:rPr>
      </w:pPr>
      <w:r>
        <w:rPr>
          <w:rFonts w:ascii="Calibri" w:hAnsi="Calibri"/>
          <w:noProof/>
          <w:lang w:eastAsia="nl-NL"/>
        </w:rPr>
        <mc:AlternateContent>
          <mc:Choice Requires="wps">
            <w:drawing>
              <wp:anchor distT="0" distB="0" distL="114300" distR="114300" simplePos="0" relativeHeight="251660288" behindDoc="0" locked="0" layoutInCell="1" allowOverlap="1">
                <wp:simplePos x="0" y="0"/>
                <wp:positionH relativeFrom="column">
                  <wp:posOffset>5788025</wp:posOffset>
                </wp:positionH>
                <wp:positionV relativeFrom="paragraph">
                  <wp:posOffset>116840</wp:posOffset>
                </wp:positionV>
                <wp:extent cx="2066290" cy="500380"/>
                <wp:effectExtent l="1905" t="3810" r="0" b="635"/>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186BB6" w:rsidRDefault="00545CB4" w:rsidP="00377C77">
                            <w:pPr>
                              <w:pStyle w:val="NoSpacing"/>
                              <w:rPr>
                                <w:b/>
                                <w:i/>
                                <w:color w:val="4F81BD"/>
                                <w:u w:val="single"/>
                              </w:rPr>
                            </w:pPr>
                            <w:r w:rsidRPr="00186BB6">
                              <w:rPr>
                                <w:b/>
                                <w:i/>
                                <w:color w:val="4F81BD"/>
                                <w:u w:val="single"/>
                              </w:rPr>
                              <w:t xml:space="preserve">Vermoedens bevestigd </w:t>
                            </w:r>
                          </w:p>
                          <w:p w:rsidR="00545CB4" w:rsidRPr="00186BB6" w:rsidRDefault="00545CB4" w:rsidP="00377C77">
                            <w:pPr>
                              <w:pStyle w:val="NoSpacing"/>
                              <w:rPr>
                                <w:b/>
                                <w:i/>
                                <w:color w:val="4F81BD"/>
                                <w:sz w:val="18"/>
                              </w:rPr>
                            </w:pPr>
                            <w:r w:rsidRPr="00186BB6">
                              <w:rPr>
                                <w:b/>
                                <w:i/>
                                <w:color w:val="4F81BD"/>
                                <w:sz w:val="18"/>
                              </w:rPr>
                              <w:t>(je ziet duidelijke signalen van pesten)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455.75pt;margin-top:9.2pt;width:162.7pt;height:39.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3ShA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" stroked="f">
                <v:textbox style="mso-fit-shape-to-text:t">
                  <w:txbxContent>
                    <w:p w:rsidR="00545CB4" w:rsidRPr="00186BB6" w:rsidRDefault="00545CB4" w:rsidP="00377C77">
                      <w:pPr>
                        <w:pStyle w:val="NoSpacing"/>
                        <w:rPr>
                          <w:b/>
                          <w:i/>
                          <w:color w:val="4F81BD"/>
                          <w:u w:val="single"/>
                        </w:rPr>
                      </w:pPr>
                      <w:r w:rsidRPr="00186BB6">
                        <w:rPr>
                          <w:b/>
                          <w:i/>
                          <w:color w:val="4F81BD"/>
                          <w:u w:val="single"/>
                        </w:rPr>
                        <w:t xml:space="preserve">Vermoedens bevestigd </w:t>
                      </w:r>
                    </w:p>
                    <w:p w:rsidR="00545CB4" w:rsidRPr="00186BB6" w:rsidRDefault="00545CB4" w:rsidP="00377C77">
                      <w:pPr>
                        <w:pStyle w:val="NoSpacing"/>
                        <w:rPr>
                          <w:b/>
                          <w:i/>
                          <w:color w:val="4F81BD"/>
                          <w:sz w:val="18"/>
                        </w:rPr>
                      </w:pPr>
                      <w:r w:rsidRPr="00186BB6">
                        <w:rPr>
                          <w:b/>
                          <w:i/>
                          <w:color w:val="4F81BD"/>
                          <w:sz w:val="18"/>
                        </w:rPr>
                        <w:t>(je ziet duidelijke signalen van pesten)</w:t>
                      </w:r>
                    </w:p>
                  </w:txbxContent>
                </v:textbox>
              </v:shape>
            </w:pict>
          </mc:Fallback>
        </mc:AlternateContent>
      </w:r>
      <w:r>
        <w:rPr>
          <w:rFonts w:ascii="Calibri" w:hAnsi="Calibri"/>
          <w:noProof/>
          <w:lang w:eastAsia="nl-NL"/>
        </w:rPr>
        <mc:AlternateContent>
          <mc:Choice Requires="wps">
            <w:drawing>
              <wp:anchor distT="0" distB="0" distL="114300" distR="114300" simplePos="0" relativeHeight="251669504" behindDoc="0" locked="0" layoutInCell="1" allowOverlap="1">
                <wp:simplePos x="0" y="0"/>
                <wp:positionH relativeFrom="column">
                  <wp:posOffset>4323715</wp:posOffset>
                </wp:positionH>
                <wp:positionV relativeFrom="paragraph">
                  <wp:posOffset>208280</wp:posOffset>
                </wp:positionV>
                <wp:extent cx="287020" cy="9525"/>
                <wp:effectExtent l="76200" t="20955" r="66675" b="25400"/>
                <wp:wrapNone/>
                <wp:docPr id="1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020" cy="9525"/>
                        </a:xfrm>
                        <a:prstGeom prst="curvedConnector3">
                          <a:avLst>
                            <a:gd name="adj1" fmla="val 50000"/>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985D5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 o:spid="_x0000_s1026" type="#_x0000_t38" style="position:absolute;margin-left:340.45pt;margin-top:16.4pt;width:22.6pt;height:.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" adj="10800" strokecolor="#4f81bd"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666432" behindDoc="0" locked="0" layoutInCell="1" allowOverlap="1">
                <wp:simplePos x="0" y="0"/>
                <wp:positionH relativeFrom="column">
                  <wp:posOffset>-27940</wp:posOffset>
                </wp:positionH>
                <wp:positionV relativeFrom="paragraph">
                  <wp:posOffset>617220</wp:posOffset>
                </wp:positionV>
                <wp:extent cx="1889760" cy="509270"/>
                <wp:effectExtent l="34290" t="34925" r="38100" b="36830"/>
                <wp:wrapNone/>
                <wp:docPr id="1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509270"/>
                        </a:xfrm>
                        <a:prstGeom prst="flowChartAlternateProcess">
                          <a:avLst/>
                        </a:prstGeom>
                        <a:solidFill>
                          <a:srgbClr val="E5DFEC"/>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036F3" w:rsidRDefault="00545CB4" w:rsidP="00377C77">
                            <w:pPr>
                              <w:pStyle w:val="NoSpacing"/>
                              <w:jc w:val="center"/>
                              <w:rPr>
                                <w:b/>
                              </w:rPr>
                            </w:pPr>
                            <w:r w:rsidRPr="00C036F3">
                              <w:rPr>
                                <w:b/>
                              </w:rPr>
                              <w:t>Stap 2</w:t>
                            </w:r>
                          </w:p>
                          <w:p w:rsidR="00545CB4" w:rsidRPr="00C036F3" w:rsidRDefault="00545CB4" w:rsidP="00377C77">
                            <w:pPr>
                              <w:jc w:val="center"/>
                            </w:pPr>
                            <w:r w:rsidRPr="00C036F3">
                              <w:t>Hou</w:t>
                            </w:r>
                            <w:r>
                              <w:t>d</w:t>
                            </w:r>
                            <w:r w:rsidRPr="00C036F3">
                              <w:t xml:space="preserve"> de situatie in de gaten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29" type="#_x0000_t176" style="position:absolute;margin-left:-2.2pt;margin-top:48.6pt;width:148.8pt;height:4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" fillcolor="#e5dfec" strokecolor="#8064a2" strokeweight="5pt">
                <v:stroke linestyle="thickThin"/>
                <v:shadow color="#868686"/>
                <v:textbox>
                  <w:txbxContent>
                    <w:p w:rsidR="00545CB4" w:rsidRPr="00C036F3" w:rsidRDefault="00545CB4" w:rsidP="00377C77">
                      <w:pPr>
                        <w:pStyle w:val="NoSpacing"/>
                        <w:jc w:val="center"/>
                        <w:rPr>
                          <w:b/>
                        </w:rPr>
                      </w:pPr>
                      <w:r w:rsidRPr="00C036F3">
                        <w:rPr>
                          <w:b/>
                        </w:rPr>
                        <w:t>Stap 2</w:t>
                      </w:r>
                    </w:p>
                    <w:p w:rsidR="00545CB4" w:rsidRPr="00C036F3" w:rsidRDefault="00545CB4" w:rsidP="00377C77">
                      <w:pPr>
                        <w:jc w:val="center"/>
                      </w:pPr>
                      <w:r w:rsidRPr="00C036F3">
                        <w:t>Hou</w:t>
                      </w:r>
                      <w:r>
                        <w:t>d</w:t>
                      </w:r>
                      <w:r w:rsidRPr="00C036F3">
                        <w:t xml:space="preserve"> de situatie in de gaten</w:t>
                      </w:r>
                    </w:p>
                  </w:txbxContent>
                </v:textbox>
              </v:shape>
            </w:pict>
          </mc:Fallback>
        </mc:AlternateContent>
      </w:r>
      <w:r>
        <w:rPr>
          <w:rFonts w:ascii="Calibri" w:hAnsi="Calibri"/>
          <w:noProof/>
          <w:lang w:eastAsia="nl-NL"/>
        </w:rPr>
        <mc:AlternateContent>
          <mc:Choice Requires="wps">
            <w:drawing>
              <wp:anchor distT="0" distB="0" distL="114300" distR="114300" simplePos="0" relativeHeight="251668480" behindDoc="0" locked="0" layoutInCell="1" allowOverlap="1">
                <wp:simplePos x="0" y="0"/>
                <wp:positionH relativeFrom="column">
                  <wp:posOffset>2000885</wp:posOffset>
                </wp:positionH>
                <wp:positionV relativeFrom="paragraph">
                  <wp:posOffset>2540</wp:posOffset>
                </wp:positionV>
                <wp:extent cx="965835" cy="685800"/>
                <wp:effectExtent l="34290" t="20320" r="19050" b="74930"/>
                <wp:wrapNone/>
                <wp:docPr id="1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65835" cy="685800"/>
                        </a:xfrm>
                        <a:prstGeom prst="curvedConnector3">
                          <a:avLst>
                            <a:gd name="adj1" fmla="val 49968"/>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F1718B" id="AutoShape 10" o:spid="_x0000_s1026" type="#_x0000_t38" style="position:absolute;margin-left:157.55pt;margin-top:.2pt;width:76.05pt;height:54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" adj="10793" strokecolor="#8064a2" strokeweight="2.5pt">
                <v:stroke endarrow="block"/>
                <v:shadow color="#868686"/>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667456" behindDoc="0" locked="0" layoutInCell="1" allowOverlap="1">
                <wp:simplePos x="0" y="0"/>
                <wp:positionH relativeFrom="column">
                  <wp:posOffset>3410585</wp:posOffset>
                </wp:positionH>
                <wp:positionV relativeFrom="paragraph">
                  <wp:posOffset>151765</wp:posOffset>
                </wp:positionV>
                <wp:extent cx="2051685" cy="713740"/>
                <wp:effectExtent l="34290" t="36830" r="38100" b="40005"/>
                <wp:wrapNone/>
                <wp:docPr id="1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71374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036F3" w:rsidRDefault="00545CB4" w:rsidP="00377C77">
                            <w:pPr>
                              <w:pStyle w:val="NoSpacing"/>
                              <w:jc w:val="center"/>
                              <w:rPr>
                                <w:b/>
                              </w:rPr>
                            </w:pPr>
                            <w:r w:rsidRPr="00C036F3">
                              <w:rPr>
                                <w:b/>
                              </w:rPr>
                              <w:t>Stap 2</w:t>
                            </w:r>
                          </w:p>
                          <w:p w:rsidR="00545CB4" w:rsidRPr="00C036F3" w:rsidRDefault="00545CB4" w:rsidP="00377C77">
                            <w:pPr>
                              <w:jc w:val="center"/>
                            </w:pPr>
                            <w:r w:rsidRPr="00C036F3">
                              <w:t>Inventariseer de situatie en zet deze op papier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0" type="#_x0000_t176" style="position:absolute;margin-left:268.55pt;margin-top:11.95pt;width:161.55pt;height:5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" fillcolor="#dbe5f1" strokecolor="#4f81bd" strokeweight="5pt">
                <v:stroke linestyle="thickThin"/>
                <v:shadow color="#868686"/>
                <v:textbox>
                  <w:txbxContent>
                    <w:p w:rsidR="00545CB4" w:rsidRPr="00C036F3" w:rsidRDefault="00545CB4" w:rsidP="00377C77">
                      <w:pPr>
                        <w:pStyle w:val="NoSpacing"/>
                        <w:jc w:val="center"/>
                        <w:rPr>
                          <w:b/>
                        </w:rPr>
                      </w:pPr>
                      <w:r w:rsidRPr="00C036F3">
                        <w:rPr>
                          <w:b/>
                        </w:rPr>
                        <w:t>Stap 2</w:t>
                      </w:r>
                    </w:p>
                    <w:p w:rsidR="00545CB4" w:rsidRPr="00C036F3" w:rsidRDefault="00545CB4" w:rsidP="00377C77">
                      <w:pPr>
                        <w:jc w:val="center"/>
                      </w:pPr>
                      <w:r w:rsidRPr="00C036F3">
                        <w:t>Inventariseer de situatie en zet deze op papier</w:t>
                      </w:r>
                    </w:p>
                  </w:txbxContent>
                </v:textbox>
              </v:shape>
            </w:pict>
          </mc:Fallback>
        </mc:AlternateContent>
      </w: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671552" behindDoc="0" locked="0" layoutInCell="1" allowOverlap="1">
                <wp:simplePos x="0" y="0"/>
                <wp:positionH relativeFrom="column">
                  <wp:posOffset>4314190</wp:posOffset>
                </wp:positionH>
                <wp:positionV relativeFrom="paragraph">
                  <wp:posOffset>381000</wp:posOffset>
                </wp:positionV>
                <wp:extent cx="238125" cy="0"/>
                <wp:effectExtent l="76200" t="24130" r="76200" b="33020"/>
                <wp:wrapNone/>
                <wp:docPr id="1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D186EF" id="_x0000_t32" coordsize="21600,21600" o:spt="32" o:oned="t" path="m,l21600,21600e" filled="f">
                <v:path arrowok="t" fillok="f" o:connecttype="none"/>
                <o:lock v:ext="edit" shapetype="t"/>
              </v:shapetype>
              <v:shape id="AutoShape 13" o:spid="_x0000_s1026" type="#_x0000_t32" style="position:absolute;margin-left:339.7pt;margin-top:30pt;width:18.7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" strokecolor="#4f81bd" strokeweight="2.5pt">
                <v:stroke endarrow="block"/>
                <v:shadow color="#868686"/>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672576" behindDoc="0" locked="0" layoutInCell="1" allowOverlap="1">
                <wp:simplePos x="0" y="0"/>
                <wp:positionH relativeFrom="column">
                  <wp:posOffset>2451735</wp:posOffset>
                </wp:positionH>
                <wp:positionV relativeFrom="paragraph">
                  <wp:posOffset>276860</wp:posOffset>
                </wp:positionV>
                <wp:extent cx="3905250" cy="752475"/>
                <wp:effectExtent l="37465" t="39370" r="38735" b="36830"/>
                <wp:wrapNone/>
                <wp:docPr id="1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52475"/>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B64F92" w:rsidRDefault="00545CB4" w:rsidP="00377C77">
                            <w:pPr>
                              <w:pStyle w:val="NoSpacing"/>
                              <w:jc w:val="center"/>
                              <w:rPr>
                                <w:b/>
                              </w:rPr>
                            </w:pPr>
                            <w:r w:rsidRPr="00B64F92">
                              <w:rPr>
                                <w:b/>
                              </w:rPr>
                              <w:t>Stap 3</w:t>
                            </w:r>
                          </w:p>
                          <w:p w:rsidR="00545CB4" w:rsidRPr="00B64F92" w:rsidRDefault="00545CB4" w:rsidP="00377C77">
                            <w:pPr>
                              <w:pStyle w:val="NoSpacing"/>
                              <w:jc w:val="center"/>
                            </w:pPr>
                            <w:r w:rsidRPr="00B64F92">
                              <w:t>Praat nogmaals met het gepeste kind</w:t>
                            </w:r>
                          </w:p>
                          <w:p w:rsidR="00545CB4" w:rsidRPr="00B64F92" w:rsidRDefault="00545CB4" w:rsidP="00377C77">
                            <w:pPr>
                              <w:pStyle w:val="NoSpacing"/>
                              <w:jc w:val="center"/>
                            </w:pPr>
                            <w:r w:rsidRPr="00B64F92">
                              <w:t>(klopt de inventarisatie? Bespreek het stappenplan) Wat wil het kind?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 o:spid="_x0000_s1031" type="#_x0000_t176" style="position:absolute;margin-left:193.05pt;margin-top:21.8pt;width:307.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" fillcolor="#dbe5f1" strokecolor="#4f81bd" strokeweight="5pt">
                <v:stroke linestyle="thickThin"/>
                <v:shadow color="#868686"/>
                <v:textbox>
                  <w:txbxContent>
                    <w:p w:rsidR="00545CB4" w:rsidRPr="00B64F92" w:rsidRDefault="00545CB4" w:rsidP="00377C77">
                      <w:pPr>
                        <w:pStyle w:val="NoSpacing"/>
                        <w:jc w:val="center"/>
                        <w:rPr>
                          <w:b/>
                        </w:rPr>
                      </w:pPr>
                      <w:r w:rsidRPr="00B64F92">
                        <w:rPr>
                          <w:b/>
                        </w:rPr>
                        <w:t>Stap 3</w:t>
                      </w:r>
                    </w:p>
                    <w:p w:rsidR="00545CB4" w:rsidRPr="00B64F92" w:rsidRDefault="00545CB4" w:rsidP="00377C77">
                      <w:pPr>
                        <w:pStyle w:val="NoSpacing"/>
                        <w:jc w:val="center"/>
                      </w:pPr>
                      <w:r w:rsidRPr="00B64F92">
                        <w:t>Praat nogmaals met het gepeste kind</w:t>
                      </w:r>
                    </w:p>
                    <w:p w:rsidR="00545CB4" w:rsidRPr="00B64F92" w:rsidRDefault="00545CB4" w:rsidP="00377C77">
                      <w:pPr>
                        <w:pStyle w:val="NoSpacing"/>
                        <w:jc w:val="center"/>
                      </w:pPr>
                      <w:r w:rsidRPr="00B64F92">
                        <w:t>(klopt de inventarisatie? Bespreek het stappenplan) Wat wil het kind?</w:t>
                      </w:r>
                    </w:p>
                  </w:txbxContent>
                </v:textbox>
              </v:shape>
            </w:pict>
          </mc:Fallback>
        </mc:AlternateContent>
      </w:r>
      <w:r>
        <w:rPr>
          <w:rFonts w:ascii="Calibri" w:hAnsi="Calibri"/>
          <w:noProof/>
          <w:lang w:eastAsia="nl-NL"/>
        </w:rPr>
        <mc:AlternateContent>
          <mc:Choice Requires="wps">
            <w:drawing>
              <wp:anchor distT="0" distB="0" distL="114300" distR="114300" simplePos="0" relativeHeight="251692032" behindDoc="0" locked="0" layoutInCell="1" allowOverlap="1">
                <wp:simplePos x="0" y="0"/>
                <wp:positionH relativeFrom="column">
                  <wp:posOffset>-575310</wp:posOffset>
                </wp:positionH>
                <wp:positionV relativeFrom="paragraph">
                  <wp:posOffset>1523365</wp:posOffset>
                </wp:positionV>
                <wp:extent cx="2970530" cy="635"/>
                <wp:effectExtent l="76200" t="20320" r="75565" b="28575"/>
                <wp:wrapNone/>
                <wp:docPr id="1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70530" cy="635"/>
                        </a:xfrm>
                        <a:prstGeom prst="curvedConnector3">
                          <a:avLst>
                            <a:gd name="adj1" fmla="val 50000"/>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892542" id="AutoShape 33" o:spid="_x0000_s1026" type="#_x0000_t38" style="position:absolute;margin-left:-45.3pt;margin-top:119.95pt;width:233.9pt;height:.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" adj="10800" strokecolor="#8064a2" strokeweight="2.5pt">
                <v:stroke endarrow="block"/>
                <v:shadow color="#868686"/>
              </v:shape>
            </w:pict>
          </mc:Fallback>
        </mc:AlternateContent>
      </w: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676672" behindDoc="0" locked="0" layoutInCell="1" allowOverlap="1">
                <wp:simplePos x="0" y="0"/>
                <wp:positionH relativeFrom="column">
                  <wp:posOffset>4240530</wp:posOffset>
                </wp:positionH>
                <wp:positionV relativeFrom="paragraph">
                  <wp:posOffset>288925</wp:posOffset>
                </wp:positionV>
                <wp:extent cx="330200" cy="635"/>
                <wp:effectExtent l="76200" t="22225" r="75565" b="28575"/>
                <wp:wrapNone/>
                <wp:docPr id="1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0" cy="635"/>
                        </a:xfrm>
                        <a:prstGeom prst="curvedConnector3">
                          <a:avLst>
                            <a:gd name="adj1" fmla="val 0"/>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A87D49" id="AutoShape 18" o:spid="_x0000_s1026" type="#_x0000_t38" style="position:absolute;margin-left:333.9pt;margin-top:22.75pt;width:26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" strokecolor="#4f81bd"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674624" behindDoc="0" locked="0" layoutInCell="1" allowOverlap="1">
                <wp:simplePos x="0" y="0"/>
                <wp:positionH relativeFrom="column">
                  <wp:posOffset>6644005</wp:posOffset>
                </wp:positionH>
                <wp:positionV relativeFrom="paragraph">
                  <wp:posOffset>120650</wp:posOffset>
                </wp:positionV>
                <wp:extent cx="2304415" cy="237490"/>
                <wp:effectExtent l="635" t="0" r="0" b="1270"/>
                <wp:wrapNone/>
                <wp:docPr id="10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186BB6" w:rsidRDefault="00545CB4" w:rsidP="00377C77">
                            <w:pPr>
                              <w:pStyle w:val="NoSpacing"/>
                              <w:rPr>
                                <w:b/>
                                <w:i/>
                                <w:color w:val="9BBB59"/>
                                <w:sz w:val="18"/>
                              </w:rPr>
                            </w:pPr>
                            <w:r w:rsidRPr="00186BB6">
                              <w:rPr>
                                <w:b/>
                                <w:i/>
                                <w:color w:val="9BBB59"/>
                              </w:rPr>
                              <w:t>Kind wil niet geholpen worden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2" type="#_x0000_t202" style="position:absolute;margin-left:523.15pt;margin-top:9.5pt;width:181.45pt;height:1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" stroked="f">
                <v:textbox style="mso-fit-shape-to-text:t">
                  <w:txbxContent>
                    <w:p w:rsidR="00545CB4" w:rsidRPr="00186BB6" w:rsidRDefault="00545CB4" w:rsidP="00377C77">
                      <w:pPr>
                        <w:pStyle w:val="NoSpacing"/>
                        <w:rPr>
                          <w:b/>
                          <w:i/>
                          <w:color w:val="9BBB59"/>
                          <w:sz w:val="18"/>
                        </w:rPr>
                      </w:pPr>
                      <w:r w:rsidRPr="00186BB6">
                        <w:rPr>
                          <w:b/>
                          <w:i/>
                          <w:color w:val="9BBB59"/>
                        </w:rPr>
                        <w:t>Kind wil niet geholpen worden</w:t>
                      </w:r>
                    </w:p>
                  </w:txbxContent>
                </v:textbox>
              </v:shape>
            </w:pict>
          </mc:Fallback>
        </mc:AlternateContent>
      </w:r>
      <w:r>
        <w:rPr>
          <w:rFonts w:ascii="Calibri" w:hAnsi="Calibri"/>
          <w:noProof/>
          <w:lang w:eastAsia="nl-NL"/>
        </w:rPr>
        <mc:AlternateContent>
          <mc:Choice Requires="wps">
            <w:drawing>
              <wp:anchor distT="0" distB="0" distL="114300" distR="114300" simplePos="0" relativeHeight="251673600" behindDoc="0" locked="0" layoutInCell="1" allowOverlap="1">
                <wp:simplePos x="0" y="0"/>
                <wp:positionH relativeFrom="column">
                  <wp:posOffset>6405245</wp:posOffset>
                </wp:positionH>
                <wp:positionV relativeFrom="paragraph">
                  <wp:posOffset>153035</wp:posOffset>
                </wp:positionV>
                <wp:extent cx="428625" cy="411480"/>
                <wp:effectExtent l="19050" t="22225" r="28575" b="80645"/>
                <wp:wrapNone/>
                <wp:docPr id="10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411480"/>
                        </a:xfrm>
                        <a:prstGeom prst="curvedConnector3">
                          <a:avLst>
                            <a:gd name="adj1" fmla="val 49926"/>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F0650A" id="AutoShape 15" o:spid="_x0000_s1026" type="#_x0000_t38" style="position:absolute;margin-left:504.35pt;margin-top:12.05pt;width:33.75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" adj="10784" strokecolor="#9bbb59"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675648" behindDoc="0" locked="0" layoutInCell="1" allowOverlap="1">
                <wp:simplePos x="0" y="0"/>
                <wp:positionH relativeFrom="column">
                  <wp:posOffset>2710180</wp:posOffset>
                </wp:positionH>
                <wp:positionV relativeFrom="paragraph">
                  <wp:posOffset>178435</wp:posOffset>
                </wp:positionV>
                <wp:extent cx="1628140" cy="514985"/>
                <wp:effectExtent l="635" t="0" r="0" b="0"/>
                <wp:wrapNone/>
                <wp:docPr id="10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186BB6" w:rsidRDefault="00545CB4" w:rsidP="00377C77">
                            <w:pPr>
                              <w:pStyle w:val="NoSpacing"/>
                              <w:rPr>
                                <w:b/>
                                <w:i/>
                                <w:color w:val="4F81BD"/>
                              </w:rPr>
                            </w:pPr>
                            <w:r w:rsidRPr="00186BB6">
                              <w:rPr>
                                <w:b/>
                                <w:i/>
                                <w:color w:val="4F81BD"/>
                              </w:rPr>
                              <w:t>Kind wil geholpen worden</w:t>
                            </w:r>
                          </w:p>
                          <w:p w:rsidR="00545CB4" w:rsidRPr="00FC7B00" w:rsidRDefault="00545CB4" w:rsidP="00377C77">
                            <w:pPr>
                              <w:pStyle w:val="NoSpacing"/>
                              <w:rPr>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3" type="#_x0000_t202" style="position:absolute;margin-left:213.4pt;margin-top:14.05pt;width:128.2pt;height:4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" stroked="f">
                <v:textbox style="mso-fit-shape-to-text:t">
                  <w:txbxContent>
                    <w:p w:rsidR="00545CB4" w:rsidRPr="00186BB6" w:rsidRDefault="00545CB4" w:rsidP="00377C77">
                      <w:pPr>
                        <w:pStyle w:val="NoSpacing"/>
                        <w:rPr>
                          <w:b/>
                          <w:i/>
                          <w:color w:val="4F81BD"/>
                        </w:rPr>
                      </w:pPr>
                      <w:r w:rsidRPr="00186BB6">
                        <w:rPr>
                          <w:b/>
                          <w:i/>
                          <w:color w:val="4F81BD"/>
                        </w:rPr>
                        <w:t>Kind wil geholpen worden</w:t>
                      </w:r>
                    </w:p>
                    <w:p w:rsidR="00545CB4" w:rsidRPr="00FC7B00" w:rsidRDefault="00545CB4" w:rsidP="00377C77">
                      <w:pPr>
                        <w:pStyle w:val="NoSpacing"/>
                        <w:rPr>
                          <w:i/>
                          <w:sz w:val="18"/>
                        </w:rPr>
                      </w:pPr>
                    </w:p>
                  </w:txbxContent>
                </v:textbox>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677696" behindDoc="0" locked="0" layoutInCell="1" allowOverlap="1">
                <wp:simplePos x="0" y="0"/>
                <wp:positionH relativeFrom="column">
                  <wp:posOffset>3347720</wp:posOffset>
                </wp:positionH>
                <wp:positionV relativeFrom="paragraph">
                  <wp:posOffset>241935</wp:posOffset>
                </wp:positionV>
                <wp:extent cx="2114550" cy="590550"/>
                <wp:effectExtent l="38100" t="34925" r="38100" b="31750"/>
                <wp:wrapNone/>
                <wp:docPr id="10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9055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Stap 4</w:t>
                            </w:r>
                          </w:p>
                          <w:p w:rsidR="00545CB4" w:rsidRPr="00C65B65" w:rsidRDefault="00545CB4" w:rsidP="00377C77">
                            <w:pPr>
                              <w:jc w:val="center"/>
                            </w:pPr>
                            <w:r>
                              <w:t>Praat met de pester(s)</w:t>
                            </w:r>
                            <w:r w:rsidRPr="00C65B6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 o:spid="_x0000_s1034" type="#_x0000_t176" style="position:absolute;margin-left:263.6pt;margin-top:19.05pt;width:166.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" fillcolor="#dbe5f1" strokecolor="#4f81bd" strokeweight="5pt">
                <v:stroke linestyle="thickThin"/>
                <v:shadow color="#868686"/>
                <v:textbox>
                  <w:txbxContent>
                    <w:p w:rsidR="00545CB4" w:rsidRPr="00C65B65" w:rsidRDefault="00545CB4" w:rsidP="00377C77">
                      <w:pPr>
                        <w:pStyle w:val="NoSpacing"/>
                        <w:jc w:val="center"/>
                        <w:rPr>
                          <w:b/>
                        </w:rPr>
                      </w:pPr>
                      <w:r w:rsidRPr="00C65B65">
                        <w:rPr>
                          <w:b/>
                        </w:rPr>
                        <w:t>Stap 4</w:t>
                      </w:r>
                    </w:p>
                    <w:p w:rsidR="00545CB4" w:rsidRPr="00C65B65" w:rsidRDefault="00545CB4" w:rsidP="00377C77">
                      <w:pPr>
                        <w:jc w:val="center"/>
                      </w:pPr>
                      <w:r>
                        <w:t>Praat met de pester(s)</w:t>
                      </w:r>
                      <w:r w:rsidRPr="00C65B65">
                        <w:t xml:space="preserve"> </w:t>
                      </w:r>
                    </w:p>
                  </w:txbxContent>
                </v:textbox>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670528" behindDoc="0" locked="0" layoutInCell="1" allowOverlap="1">
                <wp:simplePos x="0" y="0"/>
                <wp:positionH relativeFrom="column">
                  <wp:posOffset>6891020</wp:posOffset>
                </wp:positionH>
                <wp:positionV relativeFrom="paragraph">
                  <wp:posOffset>160020</wp:posOffset>
                </wp:positionV>
                <wp:extent cx="2381250" cy="695325"/>
                <wp:effectExtent l="38100" t="39370" r="38100" b="36830"/>
                <wp:wrapNone/>
                <wp:docPr id="10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695325"/>
                        </a:xfrm>
                        <a:prstGeom prst="flowChartAlternateProcess">
                          <a:avLst/>
                        </a:prstGeom>
                        <a:solidFill>
                          <a:srgbClr val="EAF1DD"/>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Stap 4</w:t>
                            </w:r>
                          </w:p>
                          <w:p w:rsidR="00545CB4" w:rsidRPr="00C65B65" w:rsidRDefault="00545CB4" w:rsidP="00377C77">
                            <w:pPr>
                              <w:jc w:val="center"/>
                            </w:pPr>
                            <w:r w:rsidRPr="00C65B65">
                              <w:t xml:space="preserve">Breng ouders van het ‘gepeste kind’ op de hoogte van de situatie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35" type="#_x0000_t176" style="position:absolute;margin-left:542.6pt;margin-top:12.6pt;width:187.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" fillcolor="#eaf1dd" strokecolor="#9bbb59" strokeweight="5pt">
                <v:stroke linestyle="thickThin"/>
                <v:shadow color="#868686"/>
                <v:textbox>
                  <w:txbxContent>
                    <w:p w:rsidR="00545CB4" w:rsidRPr="00C65B65" w:rsidRDefault="00545CB4" w:rsidP="00377C77">
                      <w:pPr>
                        <w:pStyle w:val="NoSpacing"/>
                        <w:jc w:val="center"/>
                        <w:rPr>
                          <w:b/>
                        </w:rPr>
                      </w:pPr>
                      <w:r w:rsidRPr="00C65B65">
                        <w:rPr>
                          <w:b/>
                        </w:rPr>
                        <w:t>Stap 4</w:t>
                      </w:r>
                    </w:p>
                    <w:p w:rsidR="00545CB4" w:rsidRPr="00C65B65" w:rsidRDefault="00545CB4" w:rsidP="00377C77">
                      <w:pPr>
                        <w:jc w:val="center"/>
                      </w:pPr>
                      <w:r w:rsidRPr="00C65B65">
                        <w:t xml:space="preserve">Breng ouders van het ‘gepeste kind’ op de hoogte van de situatie </w:t>
                      </w:r>
                    </w:p>
                  </w:txbxContent>
                </v:textbox>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678720" behindDoc="0" locked="0" layoutInCell="1" allowOverlap="1">
                <wp:simplePos x="0" y="0"/>
                <wp:positionH relativeFrom="column">
                  <wp:posOffset>4272915</wp:posOffset>
                </wp:positionH>
                <wp:positionV relativeFrom="paragraph">
                  <wp:posOffset>400050</wp:posOffset>
                </wp:positionV>
                <wp:extent cx="264160" cy="0"/>
                <wp:effectExtent l="76200" t="24130" r="76200" b="26035"/>
                <wp:wrapNone/>
                <wp:docPr id="10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4160"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034487" id="AutoShape 20" o:spid="_x0000_s1026" type="#_x0000_t32" style="position:absolute;margin-left:336.45pt;margin-top:31.5pt;width:20.8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" strokecolor="#4f81bd" strokeweight="2.5pt">
                <v:stroke endarrow="block"/>
                <v:shadow color="#868686"/>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680768" behindDoc="0" locked="0" layoutInCell="1" allowOverlap="1">
                <wp:simplePos x="0" y="0"/>
                <wp:positionH relativeFrom="column">
                  <wp:posOffset>3102610</wp:posOffset>
                </wp:positionH>
                <wp:positionV relativeFrom="paragraph">
                  <wp:posOffset>281940</wp:posOffset>
                </wp:positionV>
                <wp:extent cx="2487930" cy="590550"/>
                <wp:effectExtent l="40640" t="38735" r="33655" b="37465"/>
                <wp:wrapNone/>
                <wp:docPr id="10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59055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 xml:space="preserve">Stap </w:t>
                            </w:r>
                            <w:r>
                              <w:rPr>
                                <w:b/>
                              </w:rPr>
                              <w:t>5</w:t>
                            </w:r>
                          </w:p>
                          <w:p w:rsidR="00545CB4" w:rsidRPr="00C65B65" w:rsidRDefault="00545CB4" w:rsidP="00377C77">
                            <w:pPr>
                              <w:jc w:val="center"/>
                            </w:pPr>
                            <w:r>
                              <w:t>Praat met de pester(s) en de gepeste</w:t>
                            </w:r>
                            <w:r w:rsidRPr="00C65B6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2" o:spid="_x0000_s1036" type="#_x0000_t176" style="position:absolute;margin-left:244.3pt;margin-top:22.2pt;width:195.9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" fillcolor="#dbe5f1" strokecolor="#4f81bd" strokeweight="5pt">
                <v:stroke linestyle="thickThin"/>
                <v:shadow color="#868686"/>
                <v:textbox>
                  <w:txbxContent>
                    <w:p w:rsidR="00545CB4" w:rsidRPr="00C65B65" w:rsidRDefault="00545CB4" w:rsidP="00377C77">
                      <w:pPr>
                        <w:pStyle w:val="NoSpacing"/>
                        <w:jc w:val="center"/>
                        <w:rPr>
                          <w:b/>
                        </w:rPr>
                      </w:pPr>
                      <w:r w:rsidRPr="00C65B65">
                        <w:rPr>
                          <w:b/>
                        </w:rPr>
                        <w:t xml:space="preserve">Stap </w:t>
                      </w:r>
                      <w:r>
                        <w:rPr>
                          <w:b/>
                        </w:rPr>
                        <w:t>5</w:t>
                      </w:r>
                    </w:p>
                    <w:p w:rsidR="00545CB4" w:rsidRPr="00C65B65" w:rsidRDefault="00545CB4" w:rsidP="00377C77">
                      <w:pPr>
                        <w:jc w:val="center"/>
                      </w:pPr>
                      <w:r>
                        <w:t>Praat met de pester(s) en de gepeste</w:t>
                      </w:r>
                      <w:r w:rsidRPr="00C65B65">
                        <w:t xml:space="preserve"> </w:t>
                      </w:r>
                    </w:p>
                  </w:txbxContent>
                </v:textbox>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79744" behindDoc="0" locked="0" layoutInCell="1" allowOverlap="1">
                <wp:simplePos x="0" y="0"/>
                <wp:positionH relativeFrom="column">
                  <wp:posOffset>7769225</wp:posOffset>
                </wp:positionH>
                <wp:positionV relativeFrom="paragraph">
                  <wp:posOffset>216535</wp:posOffset>
                </wp:positionV>
                <wp:extent cx="415290" cy="0"/>
                <wp:effectExtent l="76200" t="23495" r="76200" b="27940"/>
                <wp:wrapNone/>
                <wp:docPr id="10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290" cy="0"/>
                        </a:xfrm>
                        <a:prstGeom prst="straightConnector1">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912886" id="AutoShape 21" o:spid="_x0000_s1026" type="#_x0000_t32" style="position:absolute;margin-left:611.75pt;margin-top:17.05pt;width:32.7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" strokecolor="#9bbb59" strokeweight="2.5pt">
                <v:stroke endarrow="block"/>
                <v:shadow color="#868686"/>
              </v:shape>
            </w:pict>
          </mc:Fallback>
        </mc:AlternateContent>
      </w:r>
      <w:r w:rsidR="00377C77" w:rsidRPr="00423FD6">
        <w:rPr>
          <w:rFonts w:ascii="Calibri" w:hAnsi="Calibri"/>
        </w:rPr>
        <w:tab/>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88960" behindDoc="0" locked="0" layoutInCell="1" allowOverlap="1">
                <wp:simplePos x="0" y="0"/>
                <wp:positionH relativeFrom="column">
                  <wp:posOffset>4312920</wp:posOffset>
                </wp:positionH>
                <wp:positionV relativeFrom="paragraph">
                  <wp:posOffset>455930</wp:posOffset>
                </wp:positionV>
                <wp:extent cx="235585" cy="0"/>
                <wp:effectExtent l="73660" t="19050" r="78740" b="31115"/>
                <wp:wrapNone/>
                <wp:docPr id="10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558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47E987" id="AutoShape 30" o:spid="_x0000_s1026" type="#_x0000_t32" style="position:absolute;margin-left:339.6pt;margin-top:35.9pt;width:18.55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" strokecolor="#4f81bd" strokeweight="2.5pt">
                <v:stroke endarrow="block"/>
                <v:shadow color="#868686"/>
              </v:shape>
            </w:pict>
          </mc:Fallback>
        </mc:AlternateContent>
      </w:r>
      <w:r w:rsidR="00377C77" w:rsidRPr="00423FD6">
        <w:rPr>
          <w:rFonts w:ascii="Calibri" w:hAnsi="Calibri"/>
        </w:rPr>
        <w:br w:type="page"/>
      </w:r>
    </w:p>
    <w:p w:rsidR="00377C77" w:rsidRPr="00423FD6" w:rsidRDefault="00CF6AB3" w:rsidP="00377C77">
      <w:pPr>
        <w:tabs>
          <w:tab w:val="left" w:pos="7470"/>
        </w:tabs>
        <w:rPr>
          <w:rFonts w:ascii="Calibri" w:hAnsi="Calibri"/>
        </w:rPr>
      </w:pPr>
      <w:r>
        <w:rPr>
          <w:rFonts w:ascii="Calibri" w:hAnsi="Calibri"/>
          <w:noProof/>
          <w:lang w:eastAsia="nl-NL"/>
        </w:rPr>
        <w:lastRenderedPageBreak/>
        <mc:AlternateContent>
          <mc:Choice Requires="wps">
            <w:drawing>
              <wp:anchor distT="0" distB="0" distL="114300" distR="114300" simplePos="0" relativeHeight="251752448" behindDoc="0" locked="0" layoutInCell="1" allowOverlap="1">
                <wp:simplePos x="0" y="0"/>
                <wp:positionH relativeFrom="column">
                  <wp:posOffset>6862445</wp:posOffset>
                </wp:positionH>
                <wp:positionV relativeFrom="paragraph">
                  <wp:posOffset>-661670</wp:posOffset>
                </wp:positionV>
                <wp:extent cx="2286000" cy="590550"/>
                <wp:effectExtent l="38100" t="38735" r="38100" b="37465"/>
                <wp:wrapNone/>
                <wp:docPr id="10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90550"/>
                        </a:xfrm>
                        <a:prstGeom prst="flowChartAlternateProcess">
                          <a:avLst/>
                        </a:prstGeom>
                        <a:solidFill>
                          <a:srgbClr val="EAF1DD"/>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Stap</w:t>
                            </w:r>
                            <w:r>
                              <w:rPr>
                                <w:b/>
                              </w:rPr>
                              <w:t xml:space="preserve"> 5</w:t>
                            </w:r>
                          </w:p>
                          <w:p w:rsidR="00545CB4" w:rsidRPr="00C65B65" w:rsidRDefault="00545CB4" w:rsidP="00377C77">
                            <w:pPr>
                              <w:jc w:val="center"/>
                            </w:pPr>
                            <w:r>
                              <w:t>Breng het team op de hoogte</w:t>
                            </w:r>
                            <w:r w:rsidRPr="00C65B6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2" o:spid="_x0000_s1037" type="#_x0000_t176" style="position:absolute;margin-left:540.35pt;margin-top:-52.1pt;width:180pt;height:4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" fillcolor="#eaf1dd" strokecolor="#9bbb59" strokeweight="5pt">
                <v:stroke linestyle="thickThin"/>
                <v:shadow color="#868686"/>
                <v:textbox>
                  <w:txbxContent>
                    <w:p w:rsidR="00545CB4" w:rsidRPr="00C65B65" w:rsidRDefault="00545CB4" w:rsidP="00377C77">
                      <w:pPr>
                        <w:pStyle w:val="NoSpacing"/>
                        <w:jc w:val="center"/>
                        <w:rPr>
                          <w:b/>
                        </w:rPr>
                      </w:pPr>
                      <w:r w:rsidRPr="00C65B65">
                        <w:rPr>
                          <w:b/>
                        </w:rPr>
                        <w:t>Stap</w:t>
                      </w:r>
                      <w:r>
                        <w:rPr>
                          <w:b/>
                        </w:rPr>
                        <w:t xml:space="preserve"> 5</w:t>
                      </w:r>
                    </w:p>
                    <w:p w:rsidR="00545CB4" w:rsidRPr="00C65B65" w:rsidRDefault="00545CB4" w:rsidP="00377C77">
                      <w:pPr>
                        <w:jc w:val="center"/>
                      </w:pPr>
                      <w:r>
                        <w:t>Breng het team op de hoogte</w:t>
                      </w:r>
                      <w:r w:rsidRPr="00C65B65">
                        <w:t xml:space="preserve"> </w:t>
                      </w:r>
                    </w:p>
                  </w:txbxContent>
                </v:textbox>
              </v:shape>
            </w:pict>
          </mc:Fallback>
        </mc:AlternateContent>
      </w:r>
      <w:r>
        <w:rPr>
          <w:rFonts w:ascii="Calibri" w:hAnsi="Calibri"/>
          <w:noProof/>
          <w:lang w:eastAsia="nl-NL"/>
        </w:rPr>
        <mc:AlternateContent>
          <mc:Choice Requires="wps">
            <w:drawing>
              <wp:anchor distT="0" distB="0" distL="114300" distR="114300" simplePos="0" relativeHeight="251753472" behindDoc="0" locked="0" layoutInCell="1" allowOverlap="1">
                <wp:simplePos x="0" y="0"/>
                <wp:positionH relativeFrom="column">
                  <wp:posOffset>7910195</wp:posOffset>
                </wp:positionH>
                <wp:positionV relativeFrom="paragraph">
                  <wp:posOffset>195580</wp:posOffset>
                </wp:positionV>
                <wp:extent cx="266700" cy="0"/>
                <wp:effectExtent l="76200" t="19685" r="76200" b="27940"/>
                <wp:wrapNone/>
                <wp:docPr id="9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F7ECC5" id="AutoShape 93" o:spid="_x0000_s1026" type="#_x0000_t32" style="position:absolute;margin-left:622.85pt;margin-top:15.4pt;width:21pt;height:0;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" strokecolor="#9bbb59"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689984" behindDoc="0" locked="0" layoutInCell="1" allowOverlap="1">
                <wp:simplePos x="0" y="0"/>
                <wp:positionH relativeFrom="column">
                  <wp:posOffset>4378325</wp:posOffset>
                </wp:positionH>
                <wp:positionV relativeFrom="paragraph">
                  <wp:posOffset>145415</wp:posOffset>
                </wp:positionV>
                <wp:extent cx="266700" cy="0"/>
                <wp:effectExtent l="78105" t="17145" r="74295" b="30480"/>
                <wp:wrapNone/>
                <wp:docPr id="9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9E0118" id="AutoShape 31" o:spid="_x0000_s1026" type="#_x0000_t32" style="position:absolute;margin-left:344.75pt;margin-top:11.45pt;width:21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" strokecolor="#4f81bd"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683840" behindDoc="0" locked="0" layoutInCell="1" allowOverlap="1">
                <wp:simplePos x="0" y="0"/>
                <wp:positionH relativeFrom="column">
                  <wp:posOffset>3319145</wp:posOffset>
                </wp:positionH>
                <wp:positionV relativeFrom="paragraph">
                  <wp:posOffset>-661670</wp:posOffset>
                </wp:positionV>
                <wp:extent cx="2286000" cy="590550"/>
                <wp:effectExtent l="38100" t="38735" r="38100" b="37465"/>
                <wp:wrapNone/>
                <wp:docPr id="9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9055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 xml:space="preserve">Stap </w:t>
                            </w:r>
                            <w:r>
                              <w:rPr>
                                <w:b/>
                              </w:rPr>
                              <w:t>6</w:t>
                            </w:r>
                          </w:p>
                          <w:p w:rsidR="00545CB4" w:rsidRPr="00C65B65" w:rsidRDefault="00545CB4" w:rsidP="00377C77">
                            <w:pPr>
                              <w:jc w:val="center"/>
                            </w:pPr>
                            <w:r>
                              <w:t>Breng beide ouders op de hoogte</w:t>
                            </w:r>
                            <w:r w:rsidRPr="00C65B6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5" o:spid="_x0000_s1038" type="#_x0000_t176" style="position:absolute;margin-left:261.35pt;margin-top:-52.1pt;width:180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" fillcolor="#dbe5f1" strokecolor="#4f81bd" strokeweight="5pt">
                <v:stroke linestyle="thickThin"/>
                <v:shadow color="#868686"/>
                <v:textbox>
                  <w:txbxContent>
                    <w:p w:rsidR="00545CB4" w:rsidRPr="00C65B65" w:rsidRDefault="00545CB4" w:rsidP="00377C77">
                      <w:pPr>
                        <w:pStyle w:val="NoSpacing"/>
                        <w:jc w:val="center"/>
                        <w:rPr>
                          <w:b/>
                        </w:rPr>
                      </w:pPr>
                      <w:r w:rsidRPr="00C65B65">
                        <w:rPr>
                          <w:b/>
                        </w:rPr>
                        <w:t xml:space="preserve">Stap </w:t>
                      </w:r>
                      <w:r>
                        <w:rPr>
                          <w:b/>
                        </w:rPr>
                        <w:t>6</w:t>
                      </w:r>
                    </w:p>
                    <w:p w:rsidR="00545CB4" w:rsidRPr="00C65B65" w:rsidRDefault="00545CB4" w:rsidP="00377C77">
                      <w:pPr>
                        <w:jc w:val="center"/>
                      </w:pPr>
                      <w:r>
                        <w:t>Breng beide ouders op de hoogte</w:t>
                      </w:r>
                      <w:r w:rsidRPr="00C65B65">
                        <w:t xml:space="preserve"> </w:t>
                      </w:r>
                    </w:p>
                  </w:txbxContent>
                </v:textbox>
              </v:shape>
            </w:pict>
          </mc:Fallback>
        </mc:AlternateContent>
      </w:r>
      <w:r>
        <w:rPr>
          <w:rFonts w:ascii="Calibri" w:hAnsi="Calibri"/>
          <w:noProof/>
          <w:lang w:eastAsia="nl-NL"/>
        </w:rPr>
        <mc:AlternateContent>
          <mc:Choice Requires="wps">
            <w:drawing>
              <wp:anchor distT="0" distB="0" distL="114300" distR="114300" simplePos="0" relativeHeight="251693056" behindDoc="0" locked="0" layoutInCell="1" allowOverlap="1">
                <wp:simplePos x="0" y="0"/>
                <wp:positionH relativeFrom="column">
                  <wp:posOffset>-480060</wp:posOffset>
                </wp:positionH>
                <wp:positionV relativeFrom="paragraph">
                  <wp:posOffset>680720</wp:posOffset>
                </wp:positionV>
                <wp:extent cx="2781300" cy="635"/>
                <wp:effectExtent l="76835" t="19685" r="74930" b="27940"/>
                <wp:wrapNone/>
                <wp:docPr id="9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1300" cy="635"/>
                        </a:xfrm>
                        <a:prstGeom prst="curvedConnector3">
                          <a:avLst>
                            <a:gd name="adj1" fmla="val 50000"/>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958A86" id="AutoShape 34" o:spid="_x0000_s1026" type="#_x0000_t38" style="position:absolute;margin-left:-37.8pt;margin-top:53.6pt;width:219pt;height:.0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" adj="10800" strokecolor="#8064a2" strokeweight="2.5pt">
                <v:stroke endarrow="block"/>
                <v:shadow color="#868686"/>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81792" behindDoc="0" locked="0" layoutInCell="1" allowOverlap="1">
                <wp:simplePos x="0" y="0"/>
                <wp:positionH relativeFrom="column">
                  <wp:posOffset>6862445</wp:posOffset>
                </wp:positionH>
                <wp:positionV relativeFrom="paragraph">
                  <wp:posOffset>81915</wp:posOffset>
                </wp:positionV>
                <wp:extent cx="2371725" cy="640715"/>
                <wp:effectExtent l="38100" t="40005" r="38100" b="33655"/>
                <wp:wrapNone/>
                <wp:docPr id="9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40715"/>
                        </a:xfrm>
                        <a:prstGeom prst="flowChartAlternateProcess">
                          <a:avLst/>
                        </a:prstGeom>
                        <a:solidFill>
                          <a:srgbClr val="EAF1DD"/>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 xml:space="preserve">Stap </w:t>
                            </w:r>
                            <w:r>
                              <w:rPr>
                                <w:b/>
                              </w:rPr>
                              <w:t>6</w:t>
                            </w:r>
                          </w:p>
                          <w:p w:rsidR="00545CB4" w:rsidRPr="00C65B65" w:rsidRDefault="00545CB4" w:rsidP="00377C77">
                            <w:pPr>
                              <w:jc w:val="center"/>
                            </w:pPr>
                            <w:r>
                              <w:t>Voer dagelijkse gesprekken met het kind</w:t>
                            </w:r>
                            <w:r w:rsidRPr="00C65B6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 o:spid="_x0000_s1039" type="#_x0000_t176" style="position:absolute;margin-left:540.35pt;margin-top:6.45pt;width:186.75pt;height:5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" fillcolor="#eaf1dd" strokecolor="#9bbb59" strokeweight="5pt">
                <v:stroke linestyle="thickThin"/>
                <v:shadow color="#868686"/>
                <v:textbox>
                  <w:txbxContent>
                    <w:p w:rsidR="00545CB4" w:rsidRPr="00C65B65" w:rsidRDefault="00545CB4" w:rsidP="00377C77">
                      <w:pPr>
                        <w:pStyle w:val="NoSpacing"/>
                        <w:jc w:val="center"/>
                        <w:rPr>
                          <w:b/>
                        </w:rPr>
                      </w:pPr>
                      <w:r w:rsidRPr="00C65B65">
                        <w:rPr>
                          <w:b/>
                        </w:rPr>
                        <w:t xml:space="preserve">Stap </w:t>
                      </w:r>
                      <w:r>
                        <w:rPr>
                          <w:b/>
                        </w:rPr>
                        <w:t>6</w:t>
                      </w:r>
                    </w:p>
                    <w:p w:rsidR="00545CB4" w:rsidRPr="00C65B65" w:rsidRDefault="00545CB4" w:rsidP="00377C77">
                      <w:pPr>
                        <w:jc w:val="center"/>
                      </w:pPr>
                      <w:r>
                        <w:t>Voer dagelijkse gesprekken met het kind</w:t>
                      </w:r>
                      <w:r w:rsidRPr="00C65B65">
                        <w:t xml:space="preserve"> </w:t>
                      </w:r>
                    </w:p>
                  </w:txbxContent>
                </v:textbox>
              </v:shape>
            </w:pict>
          </mc:Fallback>
        </mc:AlternateContent>
      </w:r>
      <w:r>
        <w:rPr>
          <w:rFonts w:ascii="Calibri" w:hAnsi="Calibri"/>
          <w:noProof/>
          <w:lang w:eastAsia="nl-NL"/>
        </w:rPr>
        <mc:AlternateContent>
          <mc:Choice Requires="wps">
            <w:drawing>
              <wp:anchor distT="0" distB="0" distL="114300" distR="114300" simplePos="0" relativeHeight="251750400" behindDoc="0" locked="0" layoutInCell="1" allowOverlap="1">
                <wp:simplePos x="0" y="0"/>
                <wp:positionH relativeFrom="column">
                  <wp:posOffset>3366770</wp:posOffset>
                </wp:positionH>
                <wp:positionV relativeFrom="paragraph">
                  <wp:posOffset>5715</wp:posOffset>
                </wp:positionV>
                <wp:extent cx="2286000" cy="590550"/>
                <wp:effectExtent l="38100" t="40005" r="38100" b="36195"/>
                <wp:wrapNone/>
                <wp:docPr id="9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9055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 xml:space="preserve">Stap </w:t>
                            </w:r>
                            <w:r>
                              <w:rPr>
                                <w:b/>
                              </w:rPr>
                              <w:t>7</w:t>
                            </w:r>
                          </w:p>
                          <w:p w:rsidR="00545CB4" w:rsidRPr="00C65B65" w:rsidRDefault="00545CB4" w:rsidP="00377C77">
                            <w:pPr>
                              <w:jc w:val="center"/>
                            </w:pPr>
                            <w:r>
                              <w:t>Breng het team op de hoogte</w:t>
                            </w:r>
                            <w:r w:rsidRPr="00C65B6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0" o:spid="_x0000_s1040" type="#_x0000_t176" style="position:absolute;margin-left:265.1pt;margin-top:.45pt;width:180pt;height: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" fillcolor="#dbe5f1" strokecolor="#4f81bd" strokeweight="5pt">
                <v:stroke linestyle="thickThin"/>
                <v:shadow color="#868686"/>
                <v:textbox>
                  <w:txbxContent>
                    <w:p w:rsidR="00545CB4" w:rsidRPr="00C65B65" w:rsidRDefault="00545CB4" w:rsidP="00377C77">
                      <w:pPr>
                        <w:pStyle w:val="NoSpacing"/>
                        <w:jc w:val="center"/>
                        <w:rPr>
                          <w:b/>
                        </w:rPr>
                      </w:pPr>
                      <w:r w:rsidRPr="00C65B65">
                        <w:rPr>
                          <w:b/>
                        </w:rPr>
                        <w:t xml:space="preserve">Stap </w:t>
                      </w:r>
                      <w:r>
                        <w:rPr>
                          <w:b/>
                        </w:rPr>
                        <w:t>7</w:t>
                      </w:r>
                    </w:p>
                    <w:p w:rsidR="00545CB4" w:rsidRPr="00C65B65" w:rsidRDefault="00545CB4" w:rsidP="00377C77">
                      <w:pPr>
                        <w:jc w:val="center"/>
                      </w:pPr>
                      <w:r>
                        <w:t>Breng het team op de hoogte</w:t>
                      </w:r>
                      <w:r w:rsidRPr="00C65B65">
                        <w:t xml:space="preserve"> </w:t>
                      </w:r>
                    </w:p>
                  </w:txbxContent>
                </v:textbox>
              </v:shape>
            </w:pict>
          </mc:Fallback>
        </mc:AlternateContent>
      </w:r>
    </w:p>
    <w:p w:rsidR="00377C77" w:rsidRPr="00423FD6" w:rsidRDefault="00377C77" w:rsidP="00377C77">
      <w:pPr>
        <w:tabs>
          <w:tab w:val="left" w:pos="7470"/>
        </w:tabs>
        <w:rPr>
          <w:rFonts w:ascii="Calibri" w:hAnsi="Calibri"/>
        </w:rPr>
      </w:pP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82816" behindDoc="0" locked="0" layoutInCell="1" allowOverlap="1">
                <wp:simplePos x="0" y="0"/>
                <wp:positionH relativeFrom="column">
                  <wp:posOffset>7653655</wp:posOffset>
                </wp:positionH>
                <wp:positionV relativeFrom="paragraph">
                  <wp:posOffset>645160</wp:posOffset>
                </wp:positionV>
                <wp:extent cx="914400" cy="635"/>
                <wp:effectExtent l="76200" t="23495" r="75565" b="33655"/>
                <wp:wrapNone/>
                <wp:docPr id="9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 cy="635"/>
                        </a:xfrm>
                        <a:prstGeom prst="curvedConnector3">
                          <a:avLst>
                            <a:gd name="adj1" fmla="val 50000"/>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2F310B" id="AutoShape 24" o:spid="_x0000_s1026" type="#_x0000_t38" style="position:absolute;margin-left:602.65pt;margin-top:50.8pt;width:1in;height:.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" adj="10800" strokecolor="#9bbb59"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751424" behindDoc="0" locked="0" layoutInCell="1" allowOverlap="1">
                <wp:simplePos x="0" y="0"/>
                <wp:positionH relativeFrom="column">
                  <wp:posOffset>4406900</wp:posOffset>
                </wp:positionH>
                <wp:positionV relativeFrom="paragraph">
                  <wp:posOffset>217170</wp:posOffset>
                </wp:positionV>
                <wp:extent cx="209550" cy="0"/>
                <wp:effectExtent l="78105" t="23495" r="74295" b="33655"/>
                <wp:wrapNone/>
                <wp:docPr id="9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2F7038" id="AutoShape 91" o:spid="_x0000_s1026" type="#_x0000_t32" style="position:absolute;margin-left:347pt;margin-top:17.1pt;width:16.5pt;height:0;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" strokecolor="#4f81bd" strokeweight="2.5pt">
                <v:stroke endarrow="block"/>
                <v:shadow color="#868686"/>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87936" behindDoc="0" locked="0" layoutInCell="1" allowOverlap="1">
                <wp:simplePos x="0" y="0"/>
                <wp:positionH relativeFrom="column">
                  <wp:posOffset>3366770</wp:posOffset>
                </wp:positionH>
                <wp:positionV relativeFrom="paragraph">
                  <wp:posOffset>84455</wp:posOffset>
                </wp:positionV>
                <wp:extent cx="2286000" cy="590550"/>
                <wp:effectExtent l="38100" t="34290" r="38100" b="32385"/>
                <wp:wrapNone/>
                <wp:docPr id="9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9055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 xml:space="preserve">Stap </w:t>
                            </w:r>
                            <w:r>
                              <w:rPr>
                                <w:b/>
                              </w:rPr>
                              <w:t>8</w:t>
                            </w:r>
                          </w:p>
                          <w:p w:rsidR="00545CB4" w:rsidRPr="00C65B65" w:rsidRDefault="00545CB4" w:rsidP="00377C77">
                            <w:pPr>
                              <w:jc w:val="center"/>
                            </w:pPr>
                            <w:r>
                              <w:t>Praat met de groep</w:t>
                            </w:r>
                            <w:r w:rsidRPr="00C65B6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 o:spid="_x0000_s1041" type="#_x0000_t176" style="position:absolute;margin-left:265.1pt;margin-top:6.65pt;width:180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" fillcolor="#dbe5f1" strokecolor="#4f81bd" strokeweight="5pt">
                <v:stroke linestyle="thickThin"/>
                <v:shadow color="#868686"/>
                <v:textbox>
                  <w:txbxContent>
                    <w:p w:rsidR="00545CB4" w:rsidRPr="00C65B65" w:rsidRDefault="00545CB4" w:rsidP="00377C77">
                      <w:pPr>
                        <w:pStyle w:val="NoSpacing"/>
                        <w:jc w:val="center"/>
                        <w:rPr>
                          <w:b/>
                        </w:rPr>
                      </w:pPr>
                      <w:r w:rsidRPr="00C65B65">
                        <w:rPr>
                          <w:b/>
                        </w:rPr>
                        <w:t xml:space="preserve">Stap </w:t>
                      </w:r>
                      <w:r>
                        <w:rPr>
                          <w:b/>
                        </w:rPr>
                        <w:t>8</w:t>
                      </w:r>
                    </w:p>
                    <w:p w:rsidR="00545CB4" w:rsidRPr="00C65B65" w:rsidRDefault="00545CB4" w:rsidP="00377C77">
                      <w:pPr>
                        <w:jc w:val="center"/>
                      </w:pPr>
                      <w:r>
                        <w:t>Praat met de groep</w:t>
                      </w:r>
                      <w:r w:rsidRPr="00C65B65">
                        <w:t xml:space="preserve"> </w:t>
                      </w:r>
                    </w:p>
                  </w:txbxContent>
                </v:textbox>
              </v:shape>
            </w:pict>
          </mc:Fallback>
        </mc:AlternateContent>
      </w:r>
    </w:p>
    <w:p w:rsidR="00377C77" w:rsidRPr="00423FD6" w:rsidRDefault="00377C77" w:rsidP="00377C77">
      <w:pPr>
        <w:tabs>
          <w:tab w:val="left" w:pos="7470"/>
        </w:tabs>
        <w:rPr>
          <w:rFonts w:ascii="Calibri" w:hAnsi="Calibri"/>
        </w:rPr>
      </w:pP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91008" behindDoc="0" locked="0" layoutInCell="1" allowOverlap="1">
                <wp:simplePos x="0" y="0"/>
                <wp:positionH relativeFrom="column">
                  <wp:posOffset>4481195</wp:posOffset>
                </wp:positionH>
                <wp:positionV relativeFrom="paragraph">
                  <wp:posOffset>180975</wp:posOffset>
                </wp:positionV>
                <wp:extent cx="209550" cy="0"/>
                <wp:effectExtent l="76200" t="17780" r="76200" b="29845"/>
                <wp:wrapNone/>
                <wp:docPr id="9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5013CF" id="AutoShape 32" o:spid="_x0000_s1026" type="#_x0000_t32" style="position:absolute;margin-left:352.85pt;margin-top:14.25pt;width:16.5pt;height:0;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" strokecolor="#4f81bd" strokeweight="2.5pt">
                <v:stroke endarrow="block"/>
                <v:shadow color="#868686"/>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84864" behindDoc="0" locked="0" layoutInCell="1" allowOverlap="1">
                <wp:simplePos x="0" y="0"/>
                <wp:positionH relativeFrom="column">
                  <wp:posOffset>79375</wp:posOffset>
                </wp:positionH>
                <wp:positionV relativeFrom="paragraph">
                  <wp:posOffset>38735</wp:posOffset>
                </wp:positionV>
                <wp:extent cx="9258300" cy="352425"/>
                <wp:effectExtent l="36830" t="37465" r="39370" b="38735"/>
                <wp:wrapNone/>
                <wp:docPr id="8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352425"/>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2D621C" w:rsidRDefault="00545CB4" w:rsidP="00377C77">
                            <w:pPr>
                              <w:pStyle w:val="NoSpacing"/>
                              <w:jc w:val="center"/>
                            </w:pPr>
                            <w:r w:rsidRPr="002D621C">
                              <w:t>Klassikaal aandacht besteden aan de sociale omgang en het pedagogisch klimaat (dagelijkse gesprekken)</w:t>
                            </w:r>
                          </w:p>
                          <w:p w:rsidR="00545CB4" w:rsidRPr="002D621C" w:rsidRDefault="00545CB4" w:rsidP="00377C77">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6" o:spid="_x0000_s1042" type="#_x0000_t176" style="position:absolute;margin-left:6.25pt;margin-top:3.05pt;width:729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" fillcolor="#f2f2f2" strokeweight="5pt">
                <v:stroke linestyle="thickThin"/>
                <v:shadow color="#868686"/>
                <v:textbox>
                  <w:txbxContent>
                    <w:p w:rsidR="00545CB4" w:rsidRPr="002D621C" w:rsidRDefault="00545CB4" w:rsidP="00377C77">
                      <w:pPr>
                        <w:pStyle w:val="NoSpacing"/>
                        <w:jc w:val="center"/>
                      </w:pPr>
                      <w:r w:rsidRPr="002D621C">
                        <w:t>Klassikaal aandacht besteden aan de sociale omgang en het pedagogisch klimaat (dagelijkse gesprekken)</w:t>
                      </w:r>
                    </w:p>
                    <w:p w:rsidR="00545CB4" w:rsidRPr="002D621C" w:rsidRDefault="00545CB4" w:rsidP="00377C77">
                      <w:pPr>
                        <w:pStyle w:val="NoSpacing"/>
                        <w:jc w:val="center"/>
                      </w:pPr>
                    </w:p>
                  </w:txbxContent>
                </v:textbox>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86912" behindDoc="0" locked="0" layoutInCell="1" allowOverlap="1">
                <wp:simplePos x="0" y="0"/>
                <wp:positionH relativeFrom="column">
                  <wp:posOffset>4439920</wp:posOffset>
                </wp:positionH>
                <wp:positionV relativeFrom="paragraph">
                  <wp:posOffset>278765</wp:posOffset>
                </wp:positionV>
                <wp:extent cx="291465" cy="0"/>
                <wp:effectExtent l="76200" t="17780" r="76200" b="33655"/>
                <wp:wrapNone/>
                <wp:docPr id="8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46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52A801" id="AutoShape 28" o:spid="_x0000_s1026" type="#_x0000_t32" style="position:absolute;margin-left:349.6pt;margin-top:21.95pt;width:22.95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" strokeweight="2.5pt">
                <v:stroke endarrow="block"/>
                <v:shadow color="#868686"/>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85888" behindDoc="0" locked="0" layoutInCell="1" allowOverlap="1">
                <wp:simplePos x="0" y="0"/>
                <wp:positionH relativeFrom="column">
                  <wp:posOffset>3681095</wp:posOffset>
                </wp:positionH>
                <wp:positionV relativeFrom="paragraph">
                  <wp:posOffset>250190</wp:posOffset>
                </wp:positionV>
                <wp:extent cx="1762125" cy="327025"/>
                <wp:effectExtent l="38100" t="40640" r="38100" b="32385"/>
                <wp:wrapNone/>
                <wp:docPr id="8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27025"/>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E50C2C" w:rsidRDefault="00545CB4" w:rsidP="00377C77">
                            <w:pPr>
                              <w:jc w:val="center"/>
                              <w:rPr>
                                <w:lang w:val="en-US"/>
                              </w:rPr>
                            </w:pPr>
                            <w:r w:rsidRPr="00E50C2C">
                              <w:rPr>
                                <w:lang w:val="en-US"/>
                              </w:rPr>
                              <w:t>Evalueer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7" o:spid="_x0000_s1043" type="#_x0000_t176" style="position:absolute;margin-left:289.85pt;margin-top:19.7pt;width:138.75pt;height:2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" fillcolor="#f2f2f2" strokeweight="5pt">
                <v:stroke linestyle="thickThin"/>
                <v:shadow color="#868686"/>
                <v:textbox>
                  <w:txbxContent>
                    <w:p w:rsidR="00545CB4" w:rsidRPr="00E50C2C" w:rsidRDefault="00545CB4" w:rsidP="00377C77">
                      <w:pPr>
                        <w:jc w:val="center"/>
                        <w:rPr>
                          <w:lang w:val="en-US"/>
                        </w:rPr>
                      </w:pPr>
                      <w:r w:rsidRPr="00E50C2C">
                        <w:rPr>
                          <w:lang w:val="en-US"/>
                        </w:rPr>
                        <w:t>Evalueer</w:t>
                      </w:r>
                    </w:p>
                  </w:txbxContent>
                </v:textbox>
              </v:shape>
            </w:pict>
          </mc:Fallback>
        </mc:AlternateContent>
      </w:r>
      <w:r>
        <w:rPr>
          <w:rFonts w:ascii="Calibri" w:hAnsi="Calibri"/>
          <w:noProof/>
          <w:lang w:eastAsia="nl-NL"/>
        </w:rPr>
        <mc:AlternateContent>
          <mc:Choice Requires="wps">
            <w:drawing>
              <wp:anchor distT="0" distB="0" distL="114300" distR="114300" simplePos="0" relativeHeight="251662336" behindDoc="0" locked="0" layoutInCell="1" allowOverlap="1">
                <wp:simplePos x="0" y="0"/>
                <wp:positionH relativeFrom="column">
                  <wp:posOffset>6053455</wp:posOffset>
                </wp:positionH>
                <wp:positionV relativeFrom="paragraph">
                  <wp:posOffset>307340</wp:posOffset>
                </wp:positionV>
                <wp:extent cx="1628140" cy="368935"/>
                <wp:effectExtent l="635" t="0" r="0" b="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FC7B00" w:rsidRDefault="00545CB4" w:rsidP="00377C77">
                            <w:pPr>
                              <w:pStyle w:val="NoSpacing"/>
                              <w:rPr>
                                <w:i/>
                              </w:rPr>
                            </w:pPr>
                            <w:r>
                              <w:rPr>
                                <w:i/>
                              </w:rPr>
                              <w:t>Pesten is verholpen…</w:t>
                            </w:r>
                          </w:p>
                          <w:p w:rsidR="00545CB4" w:rsidRPr="00FC7B00" w:rsidRDefault="00545CB4" w:rsidP="00377C77">
                            <w:pPr>
                              <w:pStyle w:val="NoSpacing"/>
                              <w:rPr>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44" type="#_x0000_t202" style="position:absolute;margin-left:476.65pt;margin-top:24.2pt;width:128.2pt;height:29.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" stroked="f">
                <v:textbox style="mso-fit-shape-to-text:t">
                  <w:txbxContent>
                    <w:p w:rsidR="00545CB4" w:rsidRPr="00FC7B00" w:rsidRDefault="00545CB4" w:rsidP="00377C77">
                      <w:pPr>
                        <w:pStyle w:val="NoSpacing"/>
                        <w:rPr>
                          <w:i/>
                        </w:rPr>
                      </w:pPr>
                      <w:r>
                        <w:rPr>
                          <w:i/>
                        </w:rPr>
                        <w:t>Pesten is verholpen…</w:t>
                      </w:r>
                    </w:p>
                    <w:p w:rsidR="00545CB4" w:rsidRPr="00FC7B00" w:rsidRDefault="00545CB4" w:rsidP="00377C77">
                      <w:pPr>
                        <w:pStyle w:val="NoSpacing"/>
                        <w:rPr>
                          <w:i/>
                          <w:sz w:val="18"/>
                        </w:rPr>
                      </w:pPr>
                    </w:p>
                  </w:txbxContent>
                </v:textbox>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99200" behindDoc="0" locked="0" layoutInCell="1" allowOverlap="1">
                <wp:simplePos x="0" y="0"/>
                <wp:positionH relativeFrom="column">
                  <wp:posOffset>5490845</wp:posOffset>
                </wp:positionH>
                <wp:positionV relativeFrom="paragraph">
                  <wp:posOffset>104140</wp:posOffset>
                </wp:positionV>
                <wp:extent cx="1371600" cy="386080"/>
                <wp:effectExtent l="19050" t="19050" r="28575" b="80645"/>
                <wp:wrapNone/>
                <wp:docPr id="8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86080"/>
                        </a:xfrm>
                        <a:prstGeom prst="curvedConnector3">
                          <a:avLst>
                            <a:gd name="adj1" fmla="val 50000"/>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D3E75C" id="AutoShape 40" o:spid="_x0000_s1026" type="#_x0000_t38" style="position:absolute;margin-left:432.35pt;margin-top:8.2pt;width:108pt;height:3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" adj="10800"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698176" behindDoc="0" locked="0" layoutInCell="1" allowOverlap="1">
                <wp:simplePos x="0" y="0"/>
                <wp:positionH relativeFrom="column">
                  <wp:posOffset>2785745</wp:posOffset>
                </wp:positionH>
                <wp:positionV relativeFrom="paragraph">
                  <wp:posOffset>202565</wp:posOffset>
                </wp:positionV>
                <wp:extent cx="762000" cy="287655"/>
                <wp:effectExtent l="28575" t="22225" r="19050" b="80645"/>
                <wp:wrapNone/>
                <wp:docPr id="8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62000" cy="287655"/>
                        </a:xfrm>
                        <a:prstGeom prst="curvedConnector3">
                          <a:avLst>
                            <a:gd name="adj1" fmla="val 50000"/>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03592F" id="AutoShape 39" o:spid="_x0000_s1026" type="#_x0000_t38" style="position:absolute;margin-left:219.35pt;margin-top:15.95pt;width:60pt;height:22.6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" adj="10800"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663360" behindDoc="0" locked="0" layoutInCell="1" allowOverlap="1">
                <wp:simplePos x="0" y="0"/>
                <wp:positionH relativeFrom="column">
                  <wp:posOffset>1919605</wp:posOffset>
                </wp:positionH>
                <wp:positionV relativeFrom="paragraph">
                  <wp:posOffset>104140</wp:posOffset>
                </wp:positionV>
                <wp:extent cx="1628140" cy="368935"/>
                <wp:effectExtent l="635" t="0" r="0" b="2540"/>
                <wp:wrapNone/>
                <wp:docPr id="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45" type="#_x0000_t202" style="position:absolute;margin-left:151.15pt;margin-top:8.2pt;width:128.2pt;height:29.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rohQIAABg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" stroked="f">
                <v:textbox style="mso-fit-shape-to-text:t">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v:textbox>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95104" behindDoc="0" locked="0" layoutInCell="1" allowOverlap="1">
                <wp:simplePos x="0" y="0"/>
                <wp:positionH relativeFrom="column">
                  <wp:posOffset>7001510</wp:posOffset>
                </wp:positionH>
                <wp:positionV relativeFrom="paragraph">
                  <wp:posOffset>167005</wp:posOffset>
                </wp:positionV>
                <wp:extent cx="1889760" cy="509270"/>
                <wp:effectExtent l="34290" t="34290" r="38100" b="37465"/>
                <wp:wrapNone/>
                <wp:docPr id="8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509270"/>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E50C2C" w:rsidRDefault="00545CB4" w:rsidP="00377C77">
                            <w:pPr>
                              <w:jc w:val="center"/>
                            </w:pPr>
                            <w:r w:rsidRPr="00E50C2C">
                              <w:t>Houd de situatie in de gaten en blijf evalueren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6" o:spid="_x0000_s1046" type="#_x0000_t176" style="position:absolute;margin-left:551.3pt;margin-top:13.15pt;width:148.8pt;height:4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" fillcolor="#f2f2f2" strokeweight="5pt">
                <v:stroke linestyle="thickThin"/>
                <v:shadow color="#868686"/>
                <v:textbox>
                  <w:txbxContent>
                    <w:p w:rsidR="00545CB4" w:rsidRPr="00E50C2C" w:rsidRDefault="00545CB4" w:rsidP="00377C77">
                      <w:pPr>
                        <w:jc w:val="center"/>
                      </w:pPr>
                      <w:r w:rsidRPr="00E50C2C">
                        <w:t>Houd de situatie in de gaten en blijf evalueren</w:t>
                      </w:r>
                    </w:p>
                  </w:txbxContent>
                </v:textbox>
              </v:shape>
            </w:pict>
          </mc:Fallback>
        </mc:AlternateContent>
      </w:r>
      <w:r>
        <w:rPr>
          <w:rFonts w:ascii="Calibri" w:hAnsi="Calibri"/>
          <w:noProof/>
          <w:lang w:eastAsia="nl-NL"/>
        </w:rPr>
        <mc:AlternateContent>
          <mc:Choice Requires="wps">
            <w:drawing>
              <wp:anchor distT="0" distB="0" distL="114300" distR="114300" simplePos="0" relativeHeight="251694080" behindDoc="0" locked="0" layoutInCell="1" allowOverlap="1">
                <wp:simplePos x="0" y="0"/>
                <wp:positionH relativeFrom="column">
                  <wp:posOffset>-34925</wp:posOffset>
                </wp:positionH>
                <wp:positionV relativeFrom="paragraph">
                  <wp:posOffset>221615</wp:posOffset>
                </wp:positionV>
                <wp:extent cx="2687320" cy="485775"/>
                <wp:effectExtent l="36830" t="31750" r="38100" b="34925"/>
                <wp:wrapNone/>
                <wp:docPr id="8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485775"/>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B64F92" w:rsidRDefault="00545CB4" w:rsidP="00377C77">
                            <w:pPr>
                              <w:pStyle w:val="NoSpacing"/>
                            </w:pPr>
                            <w:r w:rsidRPr="00B64F92">
                              <w:t>Begin nogmaals bij stap 4 (middenkolom)</w:t>
                            </w:r>
                          </w:p>
                          <w:p w:rsidR="00545CB4" w:rsidRPr="00B64F92" w:rsidRDefault="00545CB4" w:rsidP="00377C77">
                            <w:pPr>
                              <w:pStyle w:val="NoSpacing"/>
                              <w:jc w:val="center"/>
                            </w:pPr>
                            <w:r w:rsidRPr="00B64F92">
                              <w:t>&amp; sancties voor pester(s)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5" o:spid="_x0000_s1047" type="#_x0000_t176" style="position:absolute;margin-left:-2.75pt;margin-top:17.45pt;width:211.6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" fillcolor="#f2f2f2" strokeweight="5pt">
                <v:stroke linestyle="thickThin"/>
                <v:shadow color="#868686"/>
                <v:textbox>
                  <w:txbxContent>
                    <w:p w:rsidR="00545CB4" w:rsidRPr="00B64F92" w:rsidRDefault="00545CB4" w:rsidP="00377C77">
                      <w:pPr>
                        <w:pStyle w:val="NoSpacing"/>
                      </w:pPr>
                      <w:r w:rsidRPr="00B64F92">
                        <w:t>Begin nogmaals bij stap 4 (middenkolom)</w:t>
                      </w:r>
                    </w:p>
                    <w:p w:rsidR="00545CB4" w:rsidRPr="00B64F92" w:rsidRDefault="00545CB4" w:rsidP="00377C77">
                      <w:pPr>
                        <w:pStyle w:val="NoSpacing"/>
                        <w:jc w:val="center"/>
                      </w:pPr>
                      <w:r w:rsidRPr="00B64F92">
                        <w:t>&amp; sancties voor pester(s)</w:t>
                      </w:r>
                    </w:p>
                  </w:txbxContent>
                </v:textbox>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01248" behindDoc="0" locked="0" layoutInCell="1" allowOverlap="1">
                <wp:simplePos x="0" y="0"/>
                <wp:positionH relativeFrom="column">
                  <wp:posOffset>3977005</wp:posOffset>
                </wp:positionH>
                <wp:positionV relativeFrom="paragraph">
                  <wp:posOffset>185420</wp:posOffset>
                </wp:positionV>
                <wp:extent cx="1628140" cy="368935"/>
                <wp:effectExtent l="635" t="635" r="0" b="1905"/>
                <wp:wrapNone/>
                <wp:docPr id="8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FC7B00" w:rsidRDefault="00545CB4" w:rsidP="00377C77">
                            <w:pPr>
                              <w:pStyle w:val="NoSpacing"/>
                              <w:rPr>
                                <w:i/>
                              </w:rPr>
                            </w:pPr>
                            <w:r>
                              <w:rPr>
                                <w:i/>
                              </w:rPr>
                              <w:t>Pesten is verholpen…</w:t>
                            </w:r>
                          </w:p>
                          <w:p w:rsidR="00545CB4" w:rsidRPr="00FC7B00" w:rsidRDefault="00545CB4" w:rsidP="00377C77">
                            <w:pPr>
                              <w:pStyle w:val="NoSpacing"/>
                              <w:rPr>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48" type="#_x0000_t202" style="position:absolute;margin-left:313.15pt;margin-top:14.6pt;width:128.2pt;height:29.0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" stroked="f">
                <v:textbox style="mso-fit-shape-to-text:t">
                  <w:txbxContent>
                    <w:p w:rsidR="00545CB4" w:rsidRPr="00FC7B00" w:rsidRDefault="00545CB4" w:rsidP="00377C77">
                      <w:pPr>
                        <w:pStyle w:val="NoSpacing"/>
                        <w:rPr>
                          <w:i/>
                        </w:rPr>
                      </w:pPr>
                      <w:r>
                        <w:rPr>
                          <w:i/>
                        </w:rPr>
                        <w:t>Pesten is verholpen…</w:t>
                      </w:r>
                    </w:p>
                    <w:p w:rsidR="00545CB4" w:rsidRPr="00FC7B00" w:rsidRDefault="00545CB4" w:rsidP="00377C77">
                      <w:pPr>
                        <w:pStyle w:val="NoSpacing"/>
                        <w:rPr>
                          <w:i/>
                          <w:sz w:val="18"/>
                        </w:rPr>
                      </w:pPr>
                    </w:p>
                  </w:txbxContent>
                </v:textbox>
              </v:shape>
            </w:pict>
          </mc:Fallback>
        </mc:AlternateContent>
      </w:r>
      <w:r>
        <w:rPr>
          <w:rFonts w:ascii="Calibri" w:hAnsi="Calibri"/>
          <w:noProof/>
          <w:lang w:eastAsia="nl-NL"/>
        </w:rPr>
        <mc:AlternateContent>
          <mc:Choice Requires="wps">
            <w:drawing>
              <wp:anchor distT="0" distB="0" distL="114300" distR="114300" simplePos="0" relativeHeight="251700224" behindDoc="0" locked="0" layoutInCell="1" allowOverlap="1">
                <wp:simplePos x="0" y="0"/>
                <wp:positionH relativeFrom="column">
                  <wp:posOffset>2804795</wp:posOffset>
                </wp:positionH>
                <wp:positionV relativeFrom="paragraph">
                  <wp:posOffset>109220</wp:posOffset>
                </wp:positionV>
                <wp:extent cx="4057650" cy="0"/>
                <wp:effectExtent l="9525" t="53340" r="19050" b="60960"/>
                <wp:wrapNone/>
                <wp:docPr id="7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EC1AE" id="AutoShape 41" o:spid="_x0000_s1026" type="#_x0000_t32" style="position:absolute;margin-left:220.85pt;margin-top:8.6pt;width:31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Wv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">
                <v:stroke endarrow="block"/>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661312" behindDoc="0" locked="0" layoutInCell="1" allowOverlap="1">
                <wp:simplePos x="0" y="0"/>
                <wp:positionH relativeFrom="column">
                  <wp:posOffset>911225</wp:posOffset>
                </wp:positionH>
                <wp:positionV relativeFrom="paragraph">
                  <wp:posOffset>248285</wp:posOffset>
                </wp:positionV>
                <wp:extent cx="1628140" cy="368935"/>
                <wp:effectExtent l="1905" t="3175" r="0" b="0"/>
                <wp:wrapNone/>
                <wp:docPr id="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49" type="#_x0000_t202" style="position:absolute;margin-left:71.75pt;margin-top:19.55pt;width:128.2pt;height:29.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" stroked="f">
                <v:textbox style="mso-fit-shape-to-text:t">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v:textbox>
              </v:shape>
            </w:pict>
          </mc:Fallback>
        </mc:AlternateContent>
      </w:r>
      <w:r>
        <w:rPr>
          <w:rFonts w:ascii="Calibri" w:hAnsi="Calibri"/>
          <w:noProof/>
          <w:lang w:eastAsia="nl-NL"/>
        </w:rPr>
        <mc:AlternateContent>
          <mc:Choice Requires="wps">
            <w:drawing>
              <wp:anchor distT="0" distB="0" distL="114300" distR="114300" simplePos="0" relativeHeight="251697152" behindDoc="0" locked="0" layoutInCell="1" allowOverlap="1">
                <wp:simplePos x="0" y="0"/>
                <wp:positionH relativeFrom="column">
                  <wp:posOffset>703580</wp:posOffset>
                </wp:positionH>
                <wp:positionV relativeFrom="paragraph">
                  <wp:posOffset>454660</wp:posOffset>
                </wp:positionV>
                <wp:extent cx="414020" cy="1270"/>
                <wp:effectExtent l="57785" t="12065" r="55245" b="21590"/>
                <wp:wrapNone/>
                <wp:docPr id="7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4020" cy="127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DE935" id="AutoShape 38" o:spid="_x0000_s1026" type="#_x0000_t38" style="position:absolute;margin-left:55.4pt;margin-top:35.8pt;width:32.6pt;height:.1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" adj="10800">
                <v:stroke endarrow="block"/>
              </v:shape>
            </w:pict>
          </mc:Fallback>
        </mc:AlternateContent>
      </w:r>
      <w:r>
        <w:rPr>
          <w:rFonts w:ascii="Calibri" w:hAnsi="Calibri"/>
          <w:noProof/>
          <w:lang w:eastAsia="nl-NL"/>
        </w:rPr>
        <mc:AlternateContent>
          <mc:Choice Requires="wps">
            <w:drawing>
              <wp:anchor distT="0" distB="0" distL="114300" distR="114300" simplePos="0" relativeHeight="251704320" behindDoc="0" locked="0" layoutInCell="1" allowOverlap="1">
                <wp:simplePos x="0" y="0"/>
                <wp:positionH relativeFrom="column">
                  <wp:posOffset>2652395</wp:posOffset>
                </wp:positionH>
                <wp:positionV relativeFrom="paragraph">
                  <wp:posOffset>29845</wp:posOffset>
                </wp:positionV>
                <wp:extent cx="4210050" cy="765810"/>
                <wp:effectExtent l="9525" t="60325" r="19050" b="12065"/>
                <wp:wrapNone/>
                <wp:docPr id="7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76581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D1C11" id="AutoShape 45" o:spid="_x0000_s1026" type="#_x0000_t38" style="position:absolute;margin-left:208.85pt;margin-top:2.35pt;width:331.5pt;height:60.3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" adj="10800">
                <v:stroke endarrow="block"/>
              </v:shape>
            </w:pict>
          </mc:Fallback>
        </mc:AlternateContent>
      </w:r>
      <w:r>
        <w:rPr>
          <w:rFonts w:ascii="Calibri" w:hAnsi="Calibri"/>
          <w:noProof/>
          <w:lang w:eastAsia="nl-NL"/>
        </w:rPr>
        <mc:AlternateContent>
          <mc:Choice Requires="wps">
            <w:drawing>
              <wp:anchor distT="0" distB="0" distL="114300" distR="114300" simplePos="0" relativeHeight="251696128" behindDoc="0" locked="0" layoutInCell="1" allowOverlap="1">
                <wp:simplePos x="0" y="0"/>
                <wp:positionH relativeFrom="column">
                  <wp:posOffset>-34925</wp:posOffset>
                </wp:positionH>
                <wp:positionV relativeFrom="paragraph">
                  <wp:posOffset>795655</wp:posOffset>
                </wp:positionV>
                <wp:extent cx="2566035" cy="323850"/>
                <wp:effectExtent l="36830" t="35560" r="35560" b="40640"/>
                <wp:wrapNone/>
                <wp:docPr id="7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323850"/>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E50C2C" w:rsidRDefault="00545CB4" w:rsidP="00377C77">
                            <w:pPr>
                              <w:jc w:val="center"/>
                              <w:rPr>
                                <w:lang w:val="en-US"/>
                              </w:rPr>
                            </w:pPr>
                            <w:r>
                              <w:rPr>
                                <w:lang w:val="en-US"/>
                              </w:rPr>
                              <w:t>Gesprek directie, ouders en leerkracht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7" o:spid="_x0000_s1050" type="#_x0000_t176" style="position:absolute;margin-left:-2.75pt;margin-top:62.65pt;width:202.0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" fillcolor="#f2f2f2" strokeweight="5pt">
                <v:stroke linestyle="thickThin"/>
                <v:shadow color="#868686"/>
                <v:textbox>
                  <w:txbxContent>
                    <w:p w:rsidR="00545CB4" w:rsidRPr="00E50C2C" w:rsidRDefault="00545CB4" w:rsidP="00377C77">
                      <w:pPr>
                        <w:jc w:val="center"/>
                        <w:rPr>
                          <w:lang w:val="en-US"/>
                        </w:rPr>
                      </w:pPr>
                      <w:r>
                        <w:rPr>
                          <w:lang w:val="en-US"/>
                        </w:rPr>
                        <w:t>Gesprek directie, ouders en leerkracht</w:t>
                      </w:r>
                    </w:p>
                  </w:txbxContent>
                </v:textbox>
              </v:shape>
            </w:pict>
          </mc:Fallback>
        </mc:AlternateContent>
      </w:r>
    </w:p>
    <w:p w:rsidR="00377C77" w:rsidRPr="00423FD6" w:rsidRDefault="00377C77" w:rsidP="00377C77">
      <w:pPr>
        <w:tabs>
          <w:tab w:val="left" w:pos="7470"/>
        </w:tabs>
        <w:rPr>
          <w:rFonts w:ascii="Calibri" w:hAnsi="Calibri"/>
        </w:rPr>
      </w:pPr>
    </w:p>
    <w:p w:rsidR="00377C77" w:rsidRPr="00423FD6" w:rsidRDefault="00CF6AB3" w:rsidP="00377C77">
      <w:pPr>
        <w:tabs>
          <w:tab w:val="left" w:pos="5670"/>
        </w:tabs>
        <w:rPr>
          <w:rFonts w:ascii="Calibri" w:hAnsi="Calibri"/>
        </w:rPr>
      </w:pPr>
      <w:r>
        <w:rPr>
          <w:rFonts w:ascii="Calibri" w:hAnsi="Calibri"/>
          <w:noProof/>
          <w:lang w:eastAsia="nl-NL"/>
        </w:rPr>
        <mc:AlternateContent>
          <mc:Choice Requires="wps">
            <w:drawing>
              <wp:anchor distT="0" distB="0" distL="114300" distR="114300" simplePos="0" relativeHeight="251702272" behindDoc="0" locked="0" layoutInCell="1" allowOverlap="1">
                <wp:simplePos x="0" y="0"/>
                <wp:positionH relativeFrom="column">
                  <wp:posOffset>6458585</wp:posOffset>
                </wp:positionH>
                <wp:positionV relativeFrom="paragraph">
                  <wp:posOffset>207010</wp:posOffset>
                </wp:positionV>
                <wp:extent cx="2566035" cy="323850"/>
                <wp:effectExtent l="34290" t="38100" r="38100" b="38100"/>
                <wp:wrapNone/>
                <wp:docPr id="7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323850"/>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1C03D9" w:rsidRDefault="00545CB4" w:rsidP="00377C77">
                            <w:pPr>
                              <w:jc w:val="center"/>
                              <w:rPr>
                                <w:color w:val="FF0000"/>
                                <w:lang w:val="en-US"/>
                              </w:rPr>
                            </w:pPr>
                            <w:r w:rsidRPr="001C03D9">
                              <w:rPr>
                                <w:color w:val="FF0000"/>
                                <w:lang w:val="en-US"/>
                              </w:rPr>
                              <w:t>INVULLEN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3" o:spid="_x0000_s1051" type="#_x0000_t176" style="position:absolute;margin-left:508.55pt;margin-top:16.3pt;width:202.0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" fillcolor="#f2f2f2" strokeweight="5pt">
                <v:stroke linestyle="thickThin"/>
                <v:shadow color="#868686"/>
                <v:textbox>
                  <w:txbxContent>
                    <w:p w:rsidR="00545CB4" w:rsidRPr="001C03D9" w:rsidRDefault="00545CB4" w:rsidP="00377C77">
                      <w:pPr>
                        <w:jc w:val="center"/>
                        <w:rPr>
                          <w:color w:val="FF0000"/>
                          <w:lang w:val="en-US"/>
                        </w:rPr>
                      </w:pPr>
                      <w:r w:rsidRPr="001C03D9">
                        <w:rPr>
                          <w:color w:val="FF0000"/>
                          <w:lang w:val="en-US"/>
                        </w:rPr>
                        <w:t>INVULLEN</w:t>
                      </w:r>
                    </w:p>
                  </w:txbxContent>
                </v:textbox>
              </v:shape>
            </w:pict>
          </mc:Fallback>
        </mc:AlternateContent>
      </w:r>
      <w:r w:rsidR="00377C77" w:rsidRPr="00423FD6">
        <w:rPr>
          <w:rFonts w:ascii="Calibri" w:hAnsi="Calibri"/>
        </w:rPr>
        <w:tab/>
      </w:r>
    </w:p>
    <w:p w:rsidR="00377C77" w:rsidRPr="00423FD6" w:rsidRDefault="00CF6AB3" w:rsidP="00377C77">
      <w:pPr>
        <w:tabs>
          <w:tab w:val="left" w:pos="5670"/>
        </w:tabs>
        <w:rPr>
          <w:rFonts w:ascii="Calibri" w:hAnsi="Calibri"/>
        </w:rPr>
      </w:pPr>
      <w:r>
        <w:rPr>
          <w:rFonts w:ascii="Calibri" w:hAnsi="Calibri"/>
          <w:noProof/>
          <w:lang w:eastAsia="nl-NL"/>
        </w:rPr>
        <mc:AlternateContent>
          <mc:Choice Requires="wps">
            <w:drawing>
              <wp:anchor distT="0" distB="0" distL="114300" distR="114300" simplePos="0" relativeHeight="251705344" behindDoc="0" locked="0" layoutInCell="1" allowOverlap="1">
                <wp:simplePos x="0" y="0"/>
                <wp:positionH relativeFrom="column">
                  <wp:posOffset>3862705</wp:posOffset>
                </wp:positionH>
                <wp:positionV relativeFrom="paragraph">
                  <wp:posOffset>150495</wp:posOffset>
                </wp:positionV>
                <wp:extent cx="1628140" cy="266700"/>
                <wp:effectExtent l="635" t="1270" r="0" b="0"/>
                <wp:wrapNone/>
                <wp:docPr id="7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2" type="#_x0000_t202" style="position:absolute;margin-left:304.15pt;margin-top:11.85pt;width:128.2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" stroked="f">
                <v:textbox>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v:textbox>
              </v:shape>
            </w:pict>
          </mc:Fallback>
        </mc:AlternateContent>
      </w:r>
      <w:r>
        <w:rPr>
          <w:rFonts w:ascii="Calibri" w:hAnsi="Calibri"/>
          <w:noProof/>
          <w:lang w:eastAsia="nl-NL"/>
        </w:rPr>
        <mc:AlternateContent>
          <mc:Choice Requires="wps">
            <w:drawing>
              <wp:anchor distT="0" distB="0" distL="114300" distR="114300" simplePos="0" relativeHeight="251703296" behindDoc="0" locked="0" layoutInCell="1" allowOverlap="1">
                <wp:simplePos x="0" y="0"/>
                <wp:positionH relativeFrom="column">
                  <wp:posOffset>2738120</wp:posOffset>
                </wp:positionH>
                <wp:positionV relativeFrom="paragraph">
                  <wp:posOffset>46990</wp:posOffset>
                </wp:positionV>
                <wp:extent cx="3571875" cy="0"/>
                <wp:effectExtent l="9525" t="59690" r="19050" b="54610"/>
                <wp:wrapNone/>
                <wp:docPr id="7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6E44E" id="AutoShape 44" o:spid="_x0000_s1026" type="#_x0000_t32" style="position:absolute;margin-left:215.6pt;margin-top:3.7pt;width:281.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jNgIAAF8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">
                <v:stroke endarrow="block"/>
              </v:shape>
            </w:pict>
          </mc:Fallback>
        </mc:AlternateContent>
      </w:r>
      <w:r w:rsidR="00377C77" w:rsidRPr="00423FD6">
        <w:rPr>
          <w:rFonts w:ascii="Calibri" w:hAnsi="Calibri"/>
        </w:rPr>
        <w:tab/>
      </w:r>
      <w:r w:rsidR="00377C77" w:rsidRPr="00423FD6">
        <w:rPr>
          <w:rFonts w:ascii="Calibri" w:hAnsi="Calibri"/>
        </w:rPr>
        <w:tab/>
      </w:r>
      <w:r w:rsidR="00377C77" w:rsidRPr="00423FD6">
        <w:rPr>
          <w:rFonts w:ascii="Calibri" w:hAnsi="Calibri"/>
        </w:rPr>
        <w:tab/>
      </w:r>
    </w:p>
    <w:p w:rsidR="00377C77" w:rsidRPr="00423FD6" w:rsidRDefault="00377C77" w:rsidP="00377C77">
      <w:pPr>
        <w:tabs>
          <w:tab w:val="left" w:pos="3060"/>
        </w:tabs>
        <w:rPr>
          <w:rFonts w:ascii="Calibri" w:hAnsi="Calibri" w:cs="Arial"/>
          <w:sz w:val="24"/>
        </w:rPr>
        <w:sectPr w:rsidR="00377C77" w:rsidRPr="00423FD6" w:rsidSect="00545CB4">
          <w:pgSz w:w="16838" w:h="11906" w:orient="landscape" w:code="9"/>
          <w:pgMar w:top="1418" w:right="1418" w:bottom="1418" w:left="1418" w:header="709" w:footer="709" w:gutter="0"/>
          <w:cols w:space="708"/>
          <w:titlePg/>
          <w:docGrid w:linePitch="360"/>
        </w:sectPr>
      </w:pPr>
    </w:p>
    <w:p w:rsidR="00377C77" w:rsidRPr="00423FD6" w:rsidRDefault="00377C77" w:rsidP="00377C77">
      <w:pPr>
        <w:jc w:val="center"/>
        <w:rPr>
          <w:rFonts w:ascii="Calibri" w:hAnsi="Calibri"/>
          <w:b/>
          <w:sz w:val="28"/>
        </w:rPr>
      </w:pPr>
      <w:r w:rsidRPr="00423FD6">
        <w:rPr>
          <w:rFonts w:ascii="Calibri" w:hAnsi="Calibri"/>
          <w:b/>
          <w:sz w:val="28"/>
        </w:rPr>
        <w:lastRenderedPageBreak/>
        <w:t xml:space="preserve">Toelichting stappenplan: </w:t>
      </w:r>
    </w:p>
    <w:p w:rsidR="00377C77" w:rsidRPr="00423FD6" w:rsidRDefault="00CF6AB3" w:rsidP="00377C77">
      <w:pPr>
        <w:jc w:val="center"/>
        <w:rPr>
          <w:rFonts w:ascii="Calibri" w:hAnsi="Calibri"/>
          <w:sz w:val="24"/>
        </w:rPr>
      </w:pPr>
      <w:r>
        <w:rPr>
          <w:rFonts w:ascii="Calibri" w:hAnsi="Calibri"/>
          <w:noProof/>
          <w:lang w:eastAsia="nl-NL"/>
        </w:rPr>
        <mc:AlternateContent>
          <mc:Choice Requires="wps">
            <w:drawing>
              <wp:anchor distT="0" distB="0" distL="114300" distR="114300" simplePos="0" relativeHeight="251710464" behindDoc="0" locked="0" layoutInCell="1" allowOverlap="1">
                <wp:simplePos x="0" y="0"/>
                <wp:positionH relativeFrom="column">
                  <wp:align>center</wp:align>
                </wp:positionH>
                <wp:positionV relativeFrom="paragraph">
                  <wp:posOffset>275590</wp:posOffset>
                </wp:positionV>
                <wp:extent cx="4350385" cy="2235200"/>
                <wp:effectExtent l="35560" t="37465" r="33655" b="32385"/>
                <wp:wrapNone/>
                <wp:docPr id="7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0385" cy="223520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036F3" w:rsidRDefault="00545CB4" w:rsidP="00377C77">
                            <w:pPr>
                              <w:pStyle w:val="NoSpacing"/>
                              <w:jc w:val="center"/>
                              <w:rPr>
                                <w:b/>
                              </w:rPr>
                            </w:pPr>
                            <w:r w:rsidRPr="00C036F3">
                              <w:rPr>
                                <w:b/>
                              </w:rPr>
                              <w:t>Stap 1</w:t>
                            </w:r>
                          </w:p>
                          <w:p w:rsidR="00545CB4" w:rsidRPr="006A0356" w:rsidRDefault="00545CB4" w:rsidP="00377C77">
                            <w:pPr>
                              <w:pStyle w:val="NoSpacing"/>
                              <w:jc w:val="center"/>
                              <w:rPr>
                                <w:szCs w:val="20"/>
                                <w:u w:val="single"/>
                              </w:rPr>
                            </w:pPr>
                            <w:r w:rsidRPr="006A0356">
                              <w:rPr>
                                <w:szCs w:val="20"/>
                                <w:u w:val="single"/>
                              </w:rPr>
                              <w:t>Onderzoek en inventariseer het gedrag</w:t>
                            </w:r>
                          </w:p>
                          <w:p w:rsidR="00545CB4" w:rsidRDefault="00545CB4" w:rsidP="00377C77">
                            <w:pPr>
                              <w:pStyle w:val="NoSpacing"/>
                              <w:numPr>
                                <w:ilvl w:val="0"/>
                                <w:numId w:val="22"/>
                              </w:numPr>
                              <w:rPr>
                                <w:szCs w:val="20"/>
                              </w:rPr>
                            </w:pPr>
                            <w:r w:rsidRPr="006A0356">
                              <w:rPr>
                                <w:szCs w:val="20"/>
                              </w:rPr>
                              <w:t>Observeer het sociale gedrag binnen de groep</w:t>
                            </w:r>
                          </w:p>
                          <w:p w:rsidR="00545CB4" w:rsidRDefault="00545CB4" w:rsidP="00377C77">
                            <w:pPr>
                              <w:pStyle w:val="NoSpacing"/>
                              <w:numPr>
                                <w:ilvl w:val="0"/>
                                <w:numId w:val="22"/>
                              </w:numPr>
                              <w:rPr>
                                <w:szCs w:val="20"/>
                              </w:rPr>
                            </w:pPr>
                            <w:r>
                              <w:rPr>
                                <w:szCs w:val="20"/>
                              </w:rPr>
                              <w:t>Observeer het sociale gedrag tijdens het buitenspelen</w:t>
                            </w:r>
                          </w:p>
                          <w:p w:rsidR="00545CB4" w:rsidRDefault="00545CB4" w:rsidP="00377C77">
                            <w:pPr>
                              <w:pStyle w:val="NoSpacing"/>
                              <w:numPr>
                                <w:ilvl w:val="0"/>
                                <w:numId w:val="22"/>
                              </w:numPr>
                              <w:rPr>
                                <w:szCs w:val="20"/>
                              </w:rPr>
                            </w:pPr>
                            <w:r w:rsidRPr="006A0356">
                              <w:rPr>
                                <w:szCs w:val="20"/>
                              </w:rPr>
                              <w:t xml:space="preserve">Overleg </w:t>
                            </w:r>
                            <w:r>
                              <w:rPr>
                                <w:szCs w:val="20"/>
                              </w:rPr>
                              <w:t>met de leerkracht van het kind en de klas van vorig jaar.</w:t>
                            </w:r>
                          </w:p>
                          <w:p w:rsidR="00545CB4" w:rsidRDefault="00545CB4" w:rsidP="00377C77">
                            <w:pPr>
                              <w:pStyle w:val="NoSpacing"/>
                              <w:numPr>
                                <w:ilvl w:val="0"/>
                                <w:numId w:val="22"/>
                              </w:numPr>
                              <w:rPr>
                                <w:szCs w:val="20"/>
                              </w:rPr>
                            </w:pPr>
                            <w:r>
                              <w:rPr>
                                <w:szCs w:val="20"/>
                              </w:rPr>
                              <w:t>Neem een sociogram af</w:t>
                            </w:r>
                          </w:p>
                          <w:p w:rsidR="00545CB4" w:rsidRDefault="00545CB4" w:rsidP="00377C77">
                            <w:pPr>
                              <w:pStyle w:val="NoSpacing"/>
                              <w:numPr>
                                <w:ilvl w:val="0"/>
                                <w:numId w:val="22"/>
                              </w:numPr>
                              <w:rPr>
                                <w:szCs w:val="20"/>
                              </w:rPr>
                            </w:pPr>
                            <w:r>
                              <w:rPr>
                                <w:szCs w:val="20"/>
                              </w:rPr>
                              <w:t>Houdt een groepsgesprek over de sfeer in de groep (inventariseer de meningen van de leerlingen, hoe is de sfeer?)</w:t>
                            </w:r>
                          </w:p>
                          <w:p w:rsidR="00545CB4" w:rsidRDefault="00545CB4" w:rsidP="00377C77">
                            <w:pPr>
                              <w:pStyle w:val="NoSpacing"/>
                              <w:numPr>
                                <w:ilvl w:val="0"/>
                                <w:numId w:val="22"/>
                              </w:numPr>
                              <w:rPr>
                                <w:szCs w:val="20"/>
                              </w:rPr>
                            </w:pPr>
                            <w:r>
                              <w:rPr>
                                <w:szCs w:val="20"/>
                              </w:rPr>
                              <w:t>Voer een gesprek met het ‘gepeste’ kind</w:t>
                            </w:r>
                          </w:p>
                          <w:p w:rsidR="00545CB4" w:rsidRPr="006A0356" w:rsidRDefault="00545CB4" w:rsidP="00377C77">
                            <w:pPr>
                              <w:pStyle w:val="NoSpacing"/>
                              <w:numPr>
                                <w:ilvl w:val="0"/>
                                <w:numId w:val="22"/>
                              </w:numPr>
                              <w:rPr>
                                <w:szCs w:val="20"/>
                              </w:rPr>
                            </w:pPr>
                            <w:r>
                              <w:rPr>
                                <w:szCs w:val="20"/>
                              </w:rPr>
                              <w:t>Neem alle bovenstaande gegevens in gedachten</w:t>
                            </w:r>
                          </w:p>
                          <w:p w:rsidR="00545CB4" w:rsidRPr="00C036F3" w:rsidRDefault="00545CB4" w:rsidP="00377C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1" o:spid="_x0000_s1053" type="#_x0000_t176" style="position:absolute;left:0;text-align:left;margin-left:0;margin-top:21.7pt;width:342.55pt;height:176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" fillcolor="#dbe5f1" strokecolor="#4f81bd" strokeweight="5pt">
                <v:stroke linestyle="thickThin"/>
                <v:shadow color="#868686"/>
                <v:textbox>
                  <w:txbxContent>
                    <w:p w:rsidR="00545CB4" w:rsidRPr="00C036F3" w:rsidRDefault="00545CB4" w:rsidP="00377C77">
                      <w:pPr>
                        <w:pStyle w:val="NoSpacing"/>
                        <w:jc w:val="center"/>
                        <w:rPr>
                          <w:b/>
                        </w:rPr>
                      </w:pPr>
                      <w:r w:rsidRPr="00C036F3">
                        <w:rPr>
                          <w:b/>
                        </w:rPr>
                        <w:t>Stap 1</w:t>
                      </w:r>
                    </w:p>
                    <w:p w:rsidR="00545CB4" w:rsidRPr="006A0356" w:rsidRDefault="00545CB4" w:rsidP="00377C77">
                      <w:pPr>
                        <w:pStyle w:val="NoSpacing"/>
                        <w:jc w:val="center"/>
                        <w:rPr>
                          <w:szCs w:val="20"/>
                          <w:u w:val="single"/>
                        </w:rPr>
                      </w:pPr>
                      <w:r w:rsidRPr="006A0356">
                        <w:rPr>
                          <w:szCs w:val="20"/>
                          <w:u w:val="single"/>
                        </w:rPr>
                        <w:t>Onderzoek en inventariseer het gedrag</w:t>
                      </w:r>
                    </w:p>
                    <w:p w:rsidR="00545CB4" w:rsidRDefault="00545CB4" w:rsidP="00377C77">
                      <w:pPr>
                        <w:pStyle w:val="NoSpacing"/>
                        <w:numPr>
                          <w:ilvl w:val="0"/>
                          <w:numId w:val="22"/>
                        </w:numPr>
                        <w:rPr>
                          <w:szCs w:val="20"/>
                        </w:rPr>
                      </w:pPr>
                      <w:r w:rsidRPr="006A0356">
                        <w:rPr>
                          <w:szCs w:val="20"/>
                        </w:rPr>
                        <w:t>Observeer het sociale gedrag binnen de groep</w:t>
                      </w:r>
                    </w:p>
                    <w:p w:rsidR="00545CB4" w:rsidRDefault="00545CB4" w:rsidP="00377C77">
                      <w:pPr>
                        <w:pStyle w:val="NoSpacing"/>
                        <w:numPr>
                          <w:ilvl w:val="0"/>
                          <w:numId w:val="22"/>
                        </w:numPr>
                        <w:rPr>
                          <w:szCs w:val="20"/>
                        </w:rPr>
                      </w:pPr>
                      <w:r>
                        <w:rPr>
                          <w:szCs w:val="20"/>
                        </w:rPr>
                        <w:t>Observeer het sociale gedrag tijdens het buitenspelen</w:t>
                      </w:r>
                    </w:p>
                    <w:p w:rsidR="00545CB4" w:rsidRDefault="00545CB4" w:rsidP="00377C77">
                      <w:pPr>
                        <w:pStyle w:val="NoSpacing"/>
                        <w:numPr>
                          <w:ilvl w:val="0"/>
                          <w:numId w:val="22"/>
                        </w:numPr>
                        <w:rPr>
                          <w:szCs w:val="20"/>
                        </w:rPr>
                      </w:pPr>
                      <w:r w:rsidRPr="006A0356">
                        <w:rPr>
                          <w:szCs w:val="20"/>
                        </w:rPr>
                        <w:t xml:space="preserve">Overleg </w:t>
                      </w:r>
                      <w:r>
                        <w:rPr>
                          <w:szCs w:val="20"/>
                        </w:rPr>
                        <w:t>met de leerkracht van het kind en de klas van vorig jaar.</w:t>
                      </w:r>
                    </w:p>
                    <w:p w:rsidR="00545CB4" w:rsidRDefault="00545CB4" w:rsidP="00377C77">
                      <w:pPr>
                        <w:pStyle w:val="NoSpacing"/>
                        <w:numPr>
                          <w:ilvl w:val="0"/>
                          <w:numId w:val="22"/>
                        </w:numPr>
                        <w:rPr>
                          <w:szCs w:val="20"/>
                        </w:rPr>
                      </w:pPr>
                      <w:r>
                        <w:rPr>
                          <w:szCs w:val="20"/>
                        </w:rPr>
                        <w:t>Neem een sociogram af</w:t>
                      </w:r>
                    </w:p>
                    <w:p w:rsidR="00545CB4" w:rsidRDefault="00545CB4" w:rsidP="00377C77">
                      <w:pPr>
                        <w:pStyle w:val="NoSpacing"/>
                        <w:numPr>
                          <w:ilvl w:val="0"/>
                          <w:numId w:val="22"/>
                        </w:numPr>
                        <w:rPr>
                          <w:szCs w:val="20"/>
                        </w:rPr>
                      </w:pPr>
                      <w:r>
                        <w:rPr>
                          <w:szCs w:val="20"/>
                        </w:rPr>
                        <w:t>Houdt een groepsgesprek over de sfeer in de groep (inventariseer de meningen van de leerlingen, hoe is de sfeer?)</w:t>
                      </w:r>
                    </w:p>
                    <w:p w:rsidR="00545CB4" w:rsidRDefault="00545CB4" w:rsidP="00377C77">
                      <w:pPr>
                        <w:pStyle w:val="NoSpacing"/>
                        <w:numPr>
                          <w:ilvl w:val="0"/>
                          <w:numId w:val="22"/>
                        </w:numPr>
                        <w:rPr>
                          <w:szCs w:val="20"/>
                        </w:rPr>
                      </w:pPr>
                      <w:r>
                        <w:rPr>
                          <w:szCs w:val="20"/>
                        </w:rPr>
                        <w:t>Voer een gesprek met het ‘gepeste’ kind</w:t>
                      </w:r>
                    </w:p>
                    <w:p w:rsidR="00545CB4" w:rsidRPr="006A0356" w:rsidRDefault="00545CB4" w:rsidP="00377C77">
                      <w:pPr>
                        <w:pStyle w:val="NoSpacing"/>
                        <w:numPr>
                          <w:ilvl w:val="0"/>
                          <w:numId w:val="22"/>
                        </w:numPr>
                        <w:rPr>
                          <w:szCs w:val="20"/>
                        </w:rPr>
                      </w:pPr>
                      <w:r>
                        <w:rPr>
                          <w:szCs w:val="20"/>
                        </w:rPr>
                        <w:t>Neem alle bovenstaande gegevens in gedachten</w:t>
                      </w:r>
                    </w:p>
                    <w:p w:rsidR="00545CB4" w:rsidRPr="00C036F3" w:rsidRDefault="00545CB4" w:rsidP="00377C77">
                      <w:pPr>
                        <w:jc w:val="center"/>
                      </w:pPr>
                    </w:p>
                  </w:txbxContent>
                </v:textbox>
              </v:shape>
            </w:pict>
          </mc:Fallback>
        </mc:AlternateContent>
      </w:r>
      <w:r w:rsidR="00377C77" w:rsidRPr="00423FD6">
        <w:rPr>
          <w:rFonts w:ascii="Calibri" w:hAnsi="Calibri"/>
          <w:sz w:val="24"/>
        </w:rPr>
        <w:t>Ik vermoed pestgedrag…</w:t>
      </w: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13536" behindDoc="0" locked="0" layoutInCell="1" allowOverlap="1">
                <wp:simplePos x="0" y="0"/>
                <wp:positionH relativeFrom="column">
                  <wp:posOffset>1618615</wp:posOffset>
                </wp:positionH>
                <wp:positionV relativeFrom="paragraph">
                  <wp:posOffset>130810</wp:posOffset>
                </wp:positionV>
                <wp:extent cx="610870" cy="561975"/>
                <wp:effectExtent l="76200" t="22860" r="19050" b="33020"/>
                <wp:wrapNone/>
                <wp:docPr id="7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0870" cy="561975"/>
                        </a:xfrm>
                        <a:prstGeom prst="curvedConnector3">
                          <a:avLst>
                            <a:gd name="adj1" fmla="val 50000"/>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255FBB" id="AutoShape 54" o:spid="_x0000_s1026" type="#_x0000_t38" style="position:absolute;margin-left:127.45pt;margin-top:10.3pt;width:48.1pt;height:44.2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" adj="10800" strokecolor="#8064a2"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709440" behindDoc="0" locked="0" layoutInCell="1" allowOverlap="1">
                <wp:simplePos x="0" y="0"/>
                <wp:positionH relativeFrom="column">
                  <wp:posOffset>-118745</wp:posOffset>
                </wp:positionH>
                <wp:positionV relativeFrom="paragraph">
                  <wp:posOffset>12065</wp:posOffset>
                </wp:positionV>
                <wp:extent cx="2190115" cy="500380"/>
                <wp:effectExtent l="635" t="0" r="0" b="0"/>
                <wp:wrapNone/>
                <wp:docPr id="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186BB6" w:rsidRDefault="00545CB4" w:rsidP="00377C77">
                            <w:pPr>
                              <w:pStyle w:val="NoSpacing"/>
                              <w:rPr>
                                <w:b/>
                                <w:i/>
                                <w:color w:val="8064A2"/>
                                <w:u w:val="single"/>
                              </w:rPr>
                            </w:pPr>
                            <w:r w:rsidRPr="00186BB6">
                              <w:rPr>
                                <w:b/>
                                <w:i/>
                                <w:color w:val="8064A2"/>
                                <w:u w:val="single"/>
                              </w:rPr>
                              <w:t xml:space="preserve">Vermoedens ontkracht </w:t>
                            </w:r>
                          </w:p>
                          <w:p w:rsidR="00545CB4" w:rsidRPr="00186BB6" w:rsidRDefault="00545CB4" w:rsidP="00377C77">
                            <w:pPr>
                              <w:pStyle w:val="NoSpacing"/>
                              <w:rPr>
                                <w:b/>
                                <w:i/>
                                <w:color w:val="8064A2"/>
                                <w:sz w:val="18"/>
                              </w:rPr>
                            </w:pPr>
                            <w:r w:rsidRPr="00186BB6">
                              <w:rPr>
                                <w:b/>
                                <w:i/>
                                <w:color w:val="8064A2"/>
                                <w:sz w:val="18"/>
                              </w:rPr>
                              <w:t>(je ziet weinig signalen en het kind geeft aan niet gepest te worden)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54" type="#_x0000_t202" style="position:absolute;margin-left:-9.35pt;margin-top:.95pt;width:172.45pt;height:39.4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" stroked="f">
                <v:textbox style="mso-fit-shape-to-text:t">
                  <w:txbxContent>
                    <w:p w:rsidR="00545CB4" w:rsidRPr="00186BB6" w:rsidRDefault="00545CB4" w:rsidP="00377C77">
                      <w:pPr>
                        <w:pStyle w:val="NoSpacing"/>
                        <w:rPr>
                          <w:b/>
                          <w:i/>
                          <w:color w:val="8064A2"/>
                          <w:u w:val="single"/>
                        </w:rPr>
                      </w:pPr>
                      <w:r w:rsidRPr="00186BB6">
                        <w:rPr>
                          <w:b/>
                          <w:i/>
                          <w:color w:val="8064A2"/>
                          <w:u w:val="single"/>
                        </w:rPr>
                        <w:t xml:space="preserve">Vermoedens ontkracht </w:t>
                      </w:r>
                    </w:p>
                    <w:p w:rsidR="00545CB4" w:rsidRPr="00186BB6" w:rsidRDefault="00545CB4" w:rsidP="00377C77">
                      <w:pPr>
                        <w:pStyle w:val="NoSpacing"/>
                        <w:rPr>
                          <w:b/>
                          <w:i/>
                          <w:color w:val="8064A2"/>
                          <w:sz w:val="18"/>
                        </w:rPr>
                      </w:pPr>
                      <w:r w:rsidRPr="00186BB6">
                        <w:rPr>
                          <w:b/>
                          <w:i/>
                          <w:color w:val="8064A2"/>
                          <w:sz w:val="18"/>
                        </w:rPr>
                        <w:t>(je ziet weinig signalen en het kind geeft aan niet gepest te worden)</w:t>
                      </w:r>
                    </w:p>
                  </w:txbxContent>
                </v:textbox>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14560" behindDoc="0" locked="0" layoutInCell="1" allowOverlap="1">
                <wp:simplePos x="0" y="0"/>
                <wp:positionH relativeFrom="column">
                  <wp:posOffset>4305300</wp:posOffset>
                </wp:positionH>
                <wp:positionV relativeFrom="paragraph">
                  <wp:posOffset>360680</wp:posOffset>
                </wp:positionV>
                <wp:extent cx="457200" cy="9525"/>
                <wp:effectExtent l="76200" t="24765" r="66675" b="32385"/>
                <wp:wrapNone/>
                <wp:docPr id="6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9525"/>
                        </a:xfrm>
                        <a:prstGeom prst="curvedConnector3">
                          <a:avLst>
                            <a:gd name="adj1" fmla="val 50000"/>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1EDB1B" id="AutoShape 55" o:spid="_x0000_s1026" type="#_x0000_t38" style="position:absolute;margin-left:339pt;margin-top:28.4pt;width:36pt;height:.7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" adj="10800" strokecolor="#4f81bd"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715584" behindDoc="0" locked="0" layoutInCell="1" allowOverlap="1">
                <wp:simplePos x="0" y="0"/>
                <wp:positionH relativeFrom="column">
                  <wp:posOffset>4834255</wp:posOffset>
                </wp:positionH>
                <wp:positionV relativeFrom="paragraph">
                  <wp:posOffset>137160</wp:posOffset>
                </wp:positionV>
                <wp:extent cx="2256790" cy="368935"/>
                <wp:effectExtent l="635" t="0" r="0" b="2540"/>
                <wp:wrapNone/>
                <wp:docPr id="6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186BB6" w:rsidRDefault="00545CB4" w:rsidP="00377C77">
                            <w:pPr>
                              <w:pStyle w:val="NoSpacing"/>
                              <w:rPr>
                                <w:b/>
                                <w:i/>
                                <w:color w:val="4F81BD"/>
                                <w:u w:val="single"/>
                              </w:rPr>
                            </w:pPr>
                            <w:r w:rsidRPr="00186BB6">
                              <w:rPr>
                                <w:b/>
                                <w:i/>
                                <w:color w:val="4F81BD"/>
                                <w:u w:val="single"/>
                              </w:rPr>
                              <w:t xml:space="preserve">Vermoedens bevestigd </w:t>
                            </w:r>
                          </w:p>
                          <w:p w:rsidR="00545CB4" w:rsidRPr="00186BB6" w:rsidRDefault="00545CB4" w:rsidP="00377C77">
                            <w:pPr>
                              <w:pStyle w:val="NoSpacing"/>
                              <w:rPr>
                                <w:b/>
                                <w:i/>
                                <w:color w:val="4F81BD"/>
                                <w:sz w:val="18"/>
                              </w:rPr>
                            </w:pPr>
                            <w:r w:rsidRPr="00186BB6">
                              <w:rPr>
                                <w:b/>
                                <w:i/>
                                <w:color w:val="4F81BD"/>
                                <w:sz w:val="18"/>
                              </w:rPr>
                              <w:t>(je ziet signalen van pesten)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55" type="#_x0000_t202" style="position:absolute;margin-left:380.65pt;margin-top:10.8pt;width:177.7pt;height:29.0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" stroked="f">
                <v:textbox style="mso-fit-shape-to-text:t">
                  <w:txbxContent>
                    <w:p w:rsidR="00545CB4" w:rsidRPr="00186BB6" w:rsidRDefault="00545CB4" w:rsidP="00377C77">
                      <w:pPr>
                        <w:pStyle w:val="NoSpacing"/>
                        <w:rPr>
                          <w:b/>
                          <w:i/>
                          <w:color w:val="4F81BD"/>
                          <w:u w:val="single"/>
                        </w:rPr>
                      </w:pPr>
                      <w:r w:rsidRPr="00186BB6">
                        <w:rPr>
                          <w:b/>
                          <w:i/>
                          <w:color w:val="4F81BD"/>
                          <w:u w:val="single"/>
                        </w:rPr>
                        <w:t xml:space="preserve">Vermoedens bevestigd </w:t>
                      </w:r>
                    </w:p>
                    <w:p w:rsidR="00545CB4" w:rsidRPr="00186BB6" w:rsidRDefault="00545CB4" w:rsidP="00377C77">
                      <w:pPr>
                        <w:pStyle w:val="NoSpacing"/>
                        <w:rPr>
                          <w:b/>
                          <w:i/>
                          <w:color w:val="4F81BD"/>
                          <w:sz w:val="18"/>
                        </w:rPr>
                      </w:pPr>
                      <w:r w:rsidRPr="00186BB6">
                        <w:rPr>
                          <w:b/>
                          <w:i/>
                          <w:color w:val="4F81BD"/>
                          <w:sz w:val="18"/>
                        </w:rPr>
                        <w:t>(je ziet signalen van pesten)</w:t>
                      </w:r>
                    </w:p>
                  </w:txbxContent>
                </v:textbox>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11488" behindDoc="0" locked="0" layoutInCell="1" allowOverlap="1">
                <wp:simplePos x="0" y="0"/>
                <wp:positionH relativeFrom="column">
                  <wp:posOffset>-589915</wp:posOffset>
                </wp:positionH>
                <wp:positionV relativeFrom="paragraph">
                  <wp:posOffset>156845</wp:posOffset>
                </wp:positionV>
                <wp:extent cx="2604135" cy="1088390"/>
                <wp:effectExtent l="34290" t="35560" r="38100" b="38100"/>
                <wp:wrapNone/>
                <wp:docPr id="6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1088390"/>
                        </a:xfrm>
                        <a:prstGeom prst="flowChartAlternateProcess">
                          <a:avLst/>
                        </a:prstGeom>
                        <a:solidFill>
                          <a:srgbClr val="E5DFEC"/>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036F3" w:rsidRDefault="00545CB4" w:rsidP="00377C77">
                            <w:pPr>
                              <w:pStyle w:val="NoSpacing"/>
                              <w:jc w:val="center"/>
                              <w:rPr>
                                <w:b/>
                              </w:rPr>
                            </w:pPr>
                            <w:r w:rsidRPr="00C036F3">
                              <w:rPr>
                                <w:b/>
                              </w:rPr>
                              <w:t>Stap 2</w:t>
                            </w:r>
                          </w:p>
                          <w:p w:rsidR="00545CB4" w:rsidRPr="00731D43" w:rsidRDefault="00545CB4" w:rsidP="00377C77">
                            <w:pPr>
                              <w:pStyle w:val="NoSpacing"/>
                              <w:jc w:val="center"/>
                              <w:rPr>
                                <w:szCs w:val="18"/>
                                <w:u w:val="single"/>
                              </w:rPr>
                            </w:pPr>
                            <w:r>
                              <w:rPr>
                                <w:szCs w:val="18"/>
                                <w:u w:val="single"/>
                              </w:rPr>
                              <w:t>Houd</w:t>
                            </w:r>
                            <w:r w:rsidRPr="00731D43">
                              <w:rPr>
                                <w:szCs w:val="18"/>
                                <w:u w:val="single"/>
                              </w:rPr>
                              <w:t xml:space="preserve"> de situatie in de gaten</w:t>
                            </w:r>
                          </w:p>
                          <w:p w:rsidR="00545CB4" w:rsidRDefault="00545CB4" w:rsidP="00377C77">
                            <w:pPr>
                              <w:pStyle w:val="NoSpacing"/>
                              <w:numPr>
                                <w:ilvl w:val="0"/>
                                <w:numId w:val="23"/>
                              </w:numPr>
                              <w:rPr>
                                <w:szCs w:val="18"/>
                              </w:rPr>
                            </w:pPr>
                            <w:r w:rsidRPr="006A0356">
                              <w:rPr>
                                <w:szCs w:val="18"/>
                              </w:rPr>
                              <w:t>Houdt de groepssfeer in de gaten</w:t>
                            </w:r>
                          </w:p>
                          <w:p w:rsidR="00545CB4" w:rsidRPr="006A0356" w:rsidRDefault="00545CB4" w:rsidP="00377C77">
                            <w:pPr>
                              <w:pStyle w:val="NoSpacing"/>
                              <w:numPr>
                                <w:ilvl w:val="0"/>
                                <w:numId w:val="23"/>
                              </w:numPr>
                              <w:rPr>
                                <w:szCs w:val="18"/>
                              </w:rPr>
                            </w:pPr>
                            <w:r w:rsidRPr="006A0356">
                              <w:rPr>
                                <w:szCs w:val="18"/>
                              </w:rPr>
                              <w:t>Houdt de leerling in de gaten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2" o:spid="_x0000_s1056" type="#_x0000_t176" style="position:absolute;margin-left:-46.45pt;margin-top:12.35pt;width:205.05pt;height:8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" fillcolor="#e5dfec" strokecolor="#8064a2" strokeweight="5pt">
                <v:stroke linestyle="thickThin"/>
                <v:shadow color="#868686"/>
                <v:textbox>
                  <w:txbxContent>
                    <w:p w:rsidR="00545CB4" w:rsidRPr="00C036F3" w:rsidRDefault="00545CB4" w:rsidP="00377C77">
                      <w:pPr>
                        <w:pStyle w:val="NoSpacing"/>
                        <w:jc w:val="center"/>
                        <w:rPr>
                          <w:b/>
                        </w:rPr>
                      </w:pPr>
                      <w:r w:rsidRPr="00C036F3">
                        <w:rPr>
                          <w:b/>
                        </w:rPr>
                        <w:t>Stap 2</w:t>
                      </w:r>
                    </w:p>
                    <w:p w:rsidR="00545CB4" w:rsidRPr="00731D43" w:rsidRDefault="00545CB4" w:rsidP="00377C77">
                      <w:pPr>
                        <w:pStyle w:val="NoSpacing"/>
                        <w:jc w:val="center"/>
                        <w:rPr>
                          <w:szCs w:val="18"/>
                          <w:u w:val="single"/>
                        </w:rPr>
                      </w:pPr>
                      <w:r>
                        <w:rPr>
                          <w:szCs w:val="18"/>
                          <w:u w:val="single"/>
                        </w:rPr>
                        <w:t>Houd</w:t>
                      </w:r>
                      <w:r w:rsidRPr="00731D43">
                        <w:rPr>
                          <w:szCs w:val="18"/>
                          <w:u w:val="single"/>
                        </w:rPr>
                        <w:t xml:space="preserve"> de situatie in de gaten</w:t>
                      </w:r>
                    </w:p>
                    <w:p w:rsidR="00545CB4" w:rsidRDefault="00545CB4" w:rsidP="00377C77">
                      <w:pPr>
                        <w:pStyle w:val="NoSpacing"/>
                        <w:numPr>
                          <w:ilvl w:val="0"/>
                          <w:numId w:val="23"/>
                        </w:numPr>
                        <w:rPr>
                          <w:szCs w:val="18"/>
                        </w:rPr>
                      </w:pPr>
                      <w:r w:rsidRPr="006A0356">
                        <w:rPr>
                          <w:szCs w:val="18"/>
                        </w:rPr>
                        <w:t>Houdt de groepssfeer in de gaten</w:t>
                      </w:r>
                    </w:p>
                    <w:p w:rsidR="00545CB4" w:rsidRPr="006A0356" w:rsidRDefault="00545CB4" w:rsidP="00377C77">
                      <w:pPr>
                        <w:pStyle w:val="NoSpacing"/>
                        <w:numPr>
                          <w:ilvl w:val="0"/>
                          <w:numId w:val="23"/>
                        </w:numPr>
                        <w:rPr>
                          <w:szCs w:val="18"/>
                        </w:rPr>
                      </w:pPr>
                      <w:r w:rsidRPr="006A0356">
                        <w:rPr>
                          <w:szCs w:val="18"/>
                        </w:rPr>
                        <w:t>Houdt de leerling in de gaten</w:t>
                      </w:r>
                    </w:p>
                  </w:txbxContent>
                </v:textbox>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12512" behindDoc="0" locked="0" layoutInCell="1" allowOverlap="1">
                <wp:simplePos x="0" y="0"/>
                <wp:positionH relativeFrom="column">
                  <wp:posOffset>2566670</wp:posOffset>
                </wp:positionH>
                <wp:positionV relativeFrom="paragraph">
                  <wp:posOffset>149225</wp:posOffset>
                </wp:positionV>
                <wp:extent cx="3981450" cy="1536065"/>
                <wp:effectExtent l="38100" t="38100" r="38100" b="35560"/>
                <wp:wrapNone/>
                <wp:docPr id="6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536065"/>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036F3" w:rsidRDefault="00545CB4" w:rsidP="00377C77">
                            <w:pPr>
                              <w:pStyle w:val="NoSpacing"/>
                              <w:jc w:val="center"/>
                              <w:rPr>
                                <w:b/>
                              </w:rPr>
                            </w:pPr>
                            <w:r w:rsidRPr="00C036F3">
                              <w:rPr>
                                <w:b/>
                              </w:rPr>
                              <w:t>Stap 2</w:t>
                            </w:r>
                          </w:p>
                          <w:p w:rsidR="00545CB4" w:rsidRPr="00731D43" w:rsidRDefault="00545CB4" w:rsidP="00377C77">
                            <w:pPr>
                              <w:pStyle w:val="NoSpacing"/>
                              <w:jc w:val="center"/>
                              <w:rPr>
                                <w:u w:val="single"/>
                              </w:rPr>
                            </w:pPr>
                            <w:r w:rsidRPr="00731D43">
                              <w:rPr>
                                <w:u w:val="single"/>
                              </w:rPr>
                              <w:t>Inventariseer de situatie en zet deze op papier</w:t>
                            </w:r>
                          </w:p>
                          <w:p w:rsidR="00545CB4" w:rsidRDefault="00545CB4" w:rsidP="00377C77">
                            <w:pPr>
                              <w:pStyle w:val="NoSpacing"/>
                              <w:numPr>
                                <w:ilvl w:val="0"/>
                                <w:numId w:val="24"/>
                              </w:numPr>
                            </w:pPr>
                            <w:r w:rsidRPr="00B64F92">
                              <w:t>Vul het ‘pestformulier’ in (n.a.v. stap 1)</w:t>
                            </w:r>
                            <w:r>
                              <w:t xml:space="preserve"> Zie bijlage…</w:t>
                            </w:r>
                          </w:p>
                          <w:p w:rsidR="00545CB4" w:rsidRDefault="00545CB4" w:rsidP="00377C77">
                            <w:pPr>
                              <w:pStyle w:val="NoSpacing"/>
                              <w:numPr>
                                <w:ilvl w:val="0"/>
                                <w:numId w:val="24"/>
                              </w:numPr>
                            </w:pPr>
                            <w:r>
                              <w:t>Wie wordt er gepest?</w:t>
                            </w:r>
                          </w:p>
                          <w:p w:rsidR="00545CB4" w:rsidRDefault="00545CB4" w:rsidP="00377C77">
                            <w:pPr>
                              <w:pStyle w:val="NoSpacing"/>
                              <w:numPr>
                                <w:ilvl w:val="0"/>
                                <w:numId w:val="24"/>
                              </w:numPr>
                            </w:pPr>
                            <w:r>
                              <w:t>Door wie?</w:t>
                            </w:r>
                          </w:p>
                          <w:p w:rsidR="00545CB4" w:rsidRDefault="00545CB4" w:rsidP="00377C77">
                            <w:pPr>
                              <w:pStyle w:val="NoSpacing"/>
                              <w:numPr>
                                <w:ilvl w:val="0"/>
                                <w:numId w:val="24"/>
                              </w:numPr>
                            </w:pPr>
                            <w:r>
                              <w:t>Hoe?</w:t>
                            </w:r>
                          </w:p>
                          <w:p w:rsidR="00545CB4" w:rsidRDefault="00545CB4" w:rsidP="00377C77">
                            <w:pPr>
                              <w:pStyle w:val="NoSpacing"/>
                              <w:numPr>
                                <w:ilvl w:val="0"/>
                                <w:numId w:val="24"/>
                              </w:numPr>
                            </w:pPr>
                            <w:r>
                              <w:t xml:space="preserve">Waar? </w:t>
                            </w:r>
                          </w:p>
                          <w:p w:rsidR="00545CB4" w:rsidRPr="00F54A0D" w:rsidRDefault="00545CB4" w:rsidP="00377C77">
                            <w:pPr>
                              <w:pStyle w:val="NoSpacing"/>
                              <w:numPr>
                                <w:ilvl w:val="0"/>
                                <w:numId w:val="24"/>
                              </w:numPr>
                            </w:pPr>
                            <w:r>
                              <w:t>Enz…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3" o:spid="_x0000_s1057" type="#_x0000_t176" style="position:absolute;margin-left:202.1pt;margin-top:11.75pt;width:313.5pt;height:12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" fillcolor="#dbe5f1" strokecolor="#4f81bd" strokeweight="5pt">
                <v:stroke linestyle="thickThin"/>
                <v:shadow color="#868686"/>
                <v:textbox>
                  <w:txbxContent>
                    <w:p w:rsidR="00545CB4" w:rsidRPr="00C036F3" w:rsidRDefault="00545CB4" w:rsidP="00377C77">
                      <w:pPr>
                        <w:pStyle w:val="NoSpacing"/>
                        <w:jc w:val="center"/>
                        <w:rPr>
                          <w:b/>
                        </w:rPr>
                      </w:pPr>
                      <w:r w:rsidRPr="00C036F3">
                        <w:rPr>
                          <w:b/>
                        </w:rPr>
                        <w:t>Stap 2</w:t>
                      </w:r>
                    </w:p>
                    <w:p w:rsidR="00545CB4" w:rsidRPr="00731D43" w:rsidRDefault="00545CB4" w:rsidP="00377C77">
                      <w:pPr>
                        <w:pStyle w:val="NoSpacing"/>
                        <w:jc w:val="center"/>
                        <w:rPr>
                          <w:u w:val="single"/>
                        </w:rPr>
                      </w:pPr>
                      <w:r w:rsidRPr="00731D43">
                        <w:rPr>
                          <w:u w:val="single"/>
                        </w:rPr>
                        <w:t>Inventariseer de situatie en zet deze op papier</w:t>
                      </w:r>
                    </w:p>
                    <w:p w:rsidR="00545CB4" w:rsidRDefault="00545CB4" w:rsidP="00377C77">
                      <w:pPr>
                        <w:pStyle w:val="NoSpacing"/>
                        <w:numPr>
                          <w:ilvl w:val="0"/>
                          <w:numId w:val="24"/>
                        </w:numPr>
                      </w:pPr>
                      <w:r w:rsidRPr="00B64F92">
                        <w:t>Vul het ‘pestformulier’ in (n.a.v. stap 1)</w:t>
                      </w:r>
                      <w:r>
                        <w:t xml:space="preserve"> Zie bijlage…</w:t>
                      </w:r>
                    </w:p>
                    <w:p w:rsidR="00545CB4" w:rsidRDefault="00545CB4" w:rsidP="00377C77">
                      <w:pPr>
                        <w:pStyle w:val="NoSpacing"/>
                        <w:numPr>
                          <w:ilvl w:val="0"/>
                          <w:numId w:val="24"/>
                        </w:numPr>
                      </w:pPr>
                      <w:r>
                        <w:t>Wie wordt er gepest?</w:t>
                      </w:r>
                    </w:p>
                    <w:p w:rsidR="00545CB4" w:rsidRDefault="00545CB4" w:rsidP="00377C77">
                      <w:pPr>
                        <w:pStyle w:val="NoSpacing"/>
                        <w:numPr>
                          <w:ilvl w:val="0"/>
                          <w:numId w:val="24"/>
                        </w:numPr>
                      </w:pPr>
                      <w:r>
                        <w:t>Door wie?</w:t>
                      </w:r>
                    </w:p>
                    <w:p w:rsidR="00545CB4" w:rsidRDefault="00545CB4" w:rsidP="00377C77">
                      <w:pPr>
                        <w:pStyle w:val="NoSpacing"/>
                        <w:numPr>
                          <w:ilvl w:val="0"/>
                          <w:numId w:val="24"/>
                        </w:numPr>
                      </w:pPr>
                      <w:r>
                        <w:t>Hoe?</w:t>
                      </w:r>
                    </w:p>
                    <w:p w:rsidR="00545CB4" w:rsidRDefault="00545CB4" w:rsidP="00377C77">
                      <w:pPr>
                        <w:pStyle w:val="NoSpacing"/>
                        <w:numPr>
                          <w:ilvl w:val="0"/>
                          <w:numId w:val="24"/>
                        </w:numPr>
                      </w:pPr>
                      <w:r>
                        <w:t xml:space="preserve">Waar? </w:t>
                      </w:r>
                    </w:p>
                    <w:p w:rsidR="00545CB4" w:rsidRPr="00F54A0D" w:rsidRDefault="00545CB4" w:rsidP="00377C77">
                      <w:pPr>
                        <w:pStyle w:val="NoSpacing"/>
                        <w:numPr>
                          <w:ilvl w:val="0"/>
                          <w:numId w:val="24"/>
                        </w:numPr>
                      </w:pPr>
                      <w:r>
                        <w:t>Enz…</w:t>
                      </w:r>
                    </w:p>
                  </w:txbxContent>
                </v:textbox>
              </v:shape>
            </w:pict>
          </mc:Fallback>
        </mc:AlternateContent>
      </w:r>
    </w:p>
    <w:p w:rsidR="00377C77" w:rsidRPr="00423FD6" w:rsidRDefault="00377C77" w:rsidP="00377C77">
      <w:pPr>
        <w:tabs>
          <w:tab w:val="center" w:pos="7001"/>
        </w:tabs>
        <w:rPr>
          <w:rFonts w:ascii="Calibri" w:hAnsi="Calibri"/>
        </w:rPr>
      </w:pPr>
    </w:p>
    <w:p w:rsidR="00377C77" w:rsidRPr="00423FD6" w:rsidRDefault="00377C77" w:rsidP="00377C77">
      <w:pPr>
        <w:tabs>
          <w:tab w:val="center" w:pos="7001"/>
        </w:tabs>
        <w:rPr>
          <w:rFonts w:ascii="Calibri" w:hAnsi="Calibri"/>
        </w:rPr>
      </w:pPr>
      <w:r w:rsidRPr="00423FD6">
        <w:rPr>
          <w:rFonts w:ascii="Calibri" w:hAnsi="Calibri"/>
        </w:rPr>
        <w:tab/>
      </w:r>
    </w:p>
    <w:p w:rsidR="00377C77" w:rsidRPr="00423FD6" w:rsidRDefault="00CF6AB3" w:rsidP="00377C77">
      <w:pPr>
        <w:tabs>
          <w:tab w:val="center" w:pos="7001"/>
        </w:tabs>
        <w:rPr>
          <w:rFonts w:ascii="Calibri" w:hAnsi="Calibri"/>
        </w:rPr>
      </w:pPr>
      <w:r>
        <w:rPr>
          <w:rFonts w:ascii="Calibri" w:hAnsi="Calibri"/>
          <w:noProof/>
          <w:lang w:eastAsia="nl-NL"/>
        </w:rPr>
        <mc:AlternateContent>
          <mc:Choice Requires="wps">
            <w:drawing>
              <wp:anchor distT="0" distB="0" distL="114300" distR="114300" simplePos="0" relativeHeight="251749376" behindDoc="0" locked="0" layoutInCell="1" allowOverlap="1">
                <wp:simplePos x="0" y="0"/>
                <wp:positionH relativeFrom="column">
                  <wp:posOffset>-71755</wp:posOffset>
                </wp:positionH>
                <wp:positionV relativeFrom="paragraph">
                  <wp:posOffset>941070</wp:posOffset>
                </wp:positionV>
                <wp:extent cx="1468120" cy="635"/>
                <wp:effectExtent l="76200" t="21590" r="75565" b="34290"/>
                <wp:wrapNone/>
                <wp:docPr id="6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8120" cy="635"/>
                        </a:xfrm>
                        <a:prstGeom prst="curvedConnector3">
                          <a:avLst>
                            <a:gd name="adj1" fmla="val 50000"/>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BEA335" id="AutoShape 89" o:spid="_x0000_s1026" type="#_x0000_t38" style="position:absolute;margin-left:-5.65pt;margin-top:74.1pt;width:115.6pt;height:.0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" adj="10800" strokecolor="#8064a2" strokeweight="2.5pt">
                <v:stroke endarrow="block"/>
                <v:shadow color="#868686"/>
              </v:shape>
            </w:pict>
          </mc:Fallback>
        </mc:AlternateContent>
      </w:r>
    </w:p>
    <w:p w:rsidR="00377C77" w:rsidRPr="00423FD6" w:rsidRDefault="00377C77" w:rsidP="00377C77">
      <w:pPr>
        <w:tabs>
          <w:tab w:val="center" w:pos="7001"/>
        </w:tabs>
        <w:rPr>
          <w:rFonts w:ascii="Calibri" w:hAnsi="Calibri"/>
        </w:rPr>
      </w:pPr>
    </w:p>
    <w:p w:rsidR="00377C77" w:rsidRPr="00423FD6" w:rsidRDefault="00CF6AB3" w:rsidP="00377C77">
      <w:pPr>
        <w:tabs>
          <w:tab w:val="center" w:pos="7001"/>
        </w:tabs>
        <w:rPr>
          <w:rFonts w:ascii="Calibri" w:hAnsi="Calibri"/>
        </w:rPr>
      </w:pPr>
      <w:r>
        <w:rPr>
          <w:rFonts w:ascii="Calibri" w:hAnsi="Calibri"/>
          <w:noProof/>
          <w:lang w:eastAsia="nl-NL"/>
        </w:rPr>
        <mc:AlternateContent>
          <mc:Choice Requires="wps">
            <w:drawing>
              <wp:anchor distT="0" distB="0" distL="114300" distR="114300" simplePos="0" relativeHeight="251717632" behindDoc="0" locked="0" layoutInCell="1" allowOverlap="1">
                <wp:simplePos x="0" y="0"/>
                <wp:positionH relativeFrom="column">
                  <wp:posOffset>4229735</wp:posOffset>
                </wp:positionH>
                <wp:positionV relativeFrom="paragraph">
                  <wp:posOffset>626110</wp:posOffset>
                </wp:positionV>
                <wp:extent cx="749935" cy="0"/>
                <wp:effectExtent l="76200" t="18415" r="76200" b="31750"/>
                <wp:wrapNone/>
                <wp:docPr id="6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993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D04BB8" id="AutoShape 58" o:spid="_x0000_s1026" type="#_x0000_t32" style="position:absolute;margin-left:333.05pt;margin-top:49.3pt;width:59.05pt;height:0;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" strokecolor="#4f81bd" strokeweight="2.5pt">
                <v:stroke endarrow="block"/>
                <v:shadow color="#868686"/>
              </v:shape>
            </w:pict>
          </mc:Fallback>
        </mc:AlternateContent>
      </w:r>
    </w:p>
    <w:p w:rsidR="00377C77" w:rsidRPr="00423FD6" w:rsidRDefault="00377C77" w:rsidP="00377C77">
      <w:pPr>
        <w:tabs>
          <w:tab w:val="center" w:pos="7001"/>
        </w:tabs>
        <w:rPr>
          <w:rFonts w:ascii="Calibri" w:hAnsi="Calibri"/>
        </w:rPr>
      </w:pPr>
    </w:p>
    <w:p w:rsidR="00377C77" w:rsidRDefault="00377C77" w:rsidP="00377C77">
      <w:pPr>
        <w:rPr>
          <w:rFonts w:ascii="Calibri" w:hAnsi="Calibri"/>
        </w:rPr>
      </w:pPr>
    </w:p>
    <w:p w:rsidR="00377C77" w:rsidRDefault="00377C77" w:rsidP="00377C77">
      <w:pPr>
        <w:rPr>
          <w:rFonts w:ascii="Calibri" w:hAnsi="Calibri"/>
        </w:rPr>
      </w:pP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36064" behindDoc="0" locked="0" layoutInCell="1" allowOverlap="1">
                <wp:simplePos x="0" y="0"/>
                <wp:positionH relativeFrom="column">
                  <wp:posOffset>-2510155</wp:posOffset>
                </wp:positionH>
                <wp:positionV relativeFrom="paragraph">
                  <wp:posOffset>2491105</wp:posOffset>
                </wp:positionV>
                <wp:extent cx="5981700" cy="635"/>
                <wp:effectExtent l="75565" t="21590" r="76200" b="26035"/>
                <wp:wrapNone/>
                <wp:docPr id="6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81700" cy="635"/>
                        </a:xfrm>
                        <a:prstGeom prst="curvedConnector3">
                          <a:avLst>
                            <a:gd name="adj1" fmla="val 50000"/>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F6B114" id="AutoShape 76" o:spid="_x0000_s1026" type="#_x0000_t38" style="position:absolute;margin-left:-197.65pt;margin-top:196.15pt;width:471pt;height:.0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" adj="10800" strokecolor="#8064a2"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718656" behindDoc="0" locked="0" layoutInCell="1" allowOverlap="1">
                <wp:simplePos x="0" y="0"/>
                <wp:positionH relativeFrom="column">
                  <wp:posOffset>2452370</wp:posOffset>
                </wp:positionH>
                <wp:positionV relativeFrom="paragraph">
                  <wp:posOffset>-746125</wp:posOffset>
                </wp:positionV>
                <wp:extent cx="3905250" cy="1361440"/>
                <wp:effectExtent l="38100" t="31750" r="38100" b="35560"/>
                <wp:wrapNone/>
                <wp:docPr id="6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36144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81E98" w:rsidRDefault="00545CB4" w:rsidP="00377C77">
                            <w:pPr>
                              <w:pStyle w:val="NoSpacing"/>
                              <w:jc w:val="center"/>
                              <w:rPr>
                                <w:b/>
                              </w:rPr>
                            </w:pPr>
                            <w:r w:rsidRPr="00C81E98">
                              <w:rPr>
                                <w:b/>
                              </w:rPr>
                              <w:t>Stap 3</w:t>
                            </w:r>
                          </w:p>
                          <w:p w:rsidR="00545CB4" w:rsidRPr="00F54A0D" w:rsidRDefault="00545CB4" w:rsidP="00377C77">
                            <w:pPr>
                              <w:pStyle w:val="NoSpacing"/>
                              <w:jc w:val="center"/>
                              <w:rPr>
                                <w:u w:val="single"/>
                              </w:rPr>
                            </w:pPr>
                            <w:r w:rsidRPr="00F54A0D">
                              <w:rPr>
                                <w:u w:val="single"/>
                              </w:rPr>
                              <w:t>Praat nogmaals met het gepeste kind</w:t>
                            </w:r>
                          </w:p>
                          <w:p w:rsidR="00545CB4" w:rsidRDefault="00545CB4" w:rsidP="00377C77">
                            <w:pPr>
                              <w:pStyle w:val="NoSpacing"/>
                              <w:numPr>
                                <w:ilvl w:val="0"/>
                                <w:numId w:val="25"/>
                              </w:numPr>
                            </w:pPr>
                            <w:r w:rsidRPr="00C81E98">
                              <w:t xml:space="preserve">klopt de inventarisatie? </w:t>
                            </w:r>
                          </w:p>
                          <w:p w:rsidR="00545CB4" w:rsidRDefault="00545CB4" w:rsidP="00377C77">
                            <w:pPr>
                              <w:pStyle w:val="NoSpacing"/>
                              <w:numPr>
                                <w:ilvl w:val="0"/>
                                <w:numId w:val="25"/>
                              </w:numPr>
                            </w:pPr>
                            <w:r w:rsidRPr="00C81E98">
                              <w:t>B</w:t>
                            </w:r>
                            <w:r>
                              <w:t>espreek het stappenplan</w:t>
                            </w:r>
                            <w:r w:rsidRPr="00F54A0D">
                              <w:t xml:space="preserve"> </w:t>
                            </w:r>
                          </w:p>
                          <w:p w:rsidR="00545CB4" w:rsidRDefault="00545CB4" w:rsidP="00377C77">
                            <w:pPr>
                              <w:pStyle w:val="NoSpacing"/>
                              <w:numPr>
                                <w:ilvl w:val="0"/>
                                <w:numId w:val="25"/>
                              </w:numPr>
                            </w:pPr>
                            <w:r>
                              <w:t>B</w:t>
                            </w:r>
                            <w:r w:rsidRPr="00F54A0D">
                              <w:t>ereidt</w:t>
                            </w:r>
                            <w:r>
                              <w:t xml:space="preserve"> samen</w:t>
                            </w:r>
                            <w:r w:rsidRPr="00F54A0D">
                              <w:t xml:space="preserve"> het gesprek met de pester</w:t>
                            </w:r>
                            <w:r>
                              <w:t xml:space="preserve">(s) </w:t>
                            </w:r>
                            <w:r w:rsidRPr="00F54A0D">
                              <w:t xml:space="preserve"> voor.</w:t>
                            </w:r>
                          </w:p>
                          <w:p w:rsidR="00545CB4" w:rsidRDefault="00545CB4" w:rsidP="00377C77">
                            <w:pPr>
                              <w:pStyle w:val="NoSpacing"/>
                              <w:numPr>
                                <w:ilvl w:val="0"/>
                                <w:numId w:val="25"/>
                              </w:numPr>
                            </w:pPr>
                            <w:r w:rsidRPr="00F54A0D">
                              <w:t>Wat wil het kind?</w:t>
                            </w:r>
                          </w:p>
                          <w:p w:rsidR="00545CB4" w:rsidRPr="00F54A0D" w:rsidRDefault="00545CB4" w:rsidP="00377C77">
                            <w:pPr>
                              <w:pStyle w:val="NoSpacing"/>
                              <w:numPr>
                                <w:ilvl w:val="0"/>
                                <w:numId w:val="25"/>
                              </w:numPr>
                            </w:pPr>
                            <w:r w:rsidRPr="00F54A0D">
                              <w:t>Voor tips zie HF 5; begeleiding bieden.</w:t>
                            </w:r>
                          </w:p>
                          <w:p w:rsidR="00545CB4" w:rsidRPr="00F54A0D" w:rsidRDefault="00545CB4" w:rsidP="00377C77">
                            <w:pPr>
                              <w:pStyle w:val="NoSpacing"/>
                              <w:numPr>
                                <w:ilvl w:val="0"/>
                                <w:numId w:val="25"/>
                              </w:num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9" o:spid="_x0000_s1058" type="#_x0000_t176" style="position:absolute;margin-left:193.1pt;margin-top:-58.75pt;width:307.5pt;height:10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" fillcolor="#dbe5f1" strokecolor="#4f81bd" strokeweight="5pt">
                <v:stroke linestyle="thickThin"/>
                <v:shadow color="#868686"/>
                <v:textbox>
                  <w:txbxContent>
                    <w:p w:rsidR="00545CB4" w:rsidRPr="00C81E98" w:rsidRDefault="00545CB4" w:rsidP="00377C77">
                      <w:pPr>
                        <w:pStyle w:val="NoSpacing"/>
                        <w:jc w:val="center"/>
                        <w:rPr>
                          <w:b/>
                        </w:rPr>
                      </w:pPr>
                      <w:r w:rsidRPr="00C81E98">
                        <w:rPr>
                          <w:b/>
                        </w:rPr>
                        <w:t>Stap 3</w:t>
                      </w:r>
                    </w:p>
                    <w:p w:rsidR="00545CB4" w:rsidRPr="00F54A0D" w:rsidRDefault="00545CB4" w:rsidP="00377C77">
                      <w:pPr>
                        <w:pStyle w:val="NoSpacing"/>
                        <w:jc w:val="center"/>
                        <w:rPr>
                          <w:u w:val="single"/>
                        </w:rPr>
                      </w:pPr>
                      <w:r w:rsidRPr="00F54A0D">
                        <w:rPr>
                          <w:u w:val="single"/>
                        </w:rPr>
                        <w:t>Praat nogmaals met het gepeste kind</w:t>
                      </w:r>
                    </w:p>
                    <w:p w:rsidR="00545CB4" w:rsidRDefault="00545CB4" w:rsidP="00377C77">
                      <w:pPr>
                        <w:pStyle w:val="NoSpacing"/>
                        <w:numPr>
                          <w:ilvl w:val="0"/>
                          <w:numId w:val="25"/>
                        </w:numPr>
                      </w:pPr>
                      <w:r w:rsidRPr="00C81E98">
                        <w:t xml:space="preserve">klopt de inventarisatie? </w:t>
                      </w:r>
                    </w:p>
                    <w:p w:rsidR="00545CB4" w:rsidRDefault="00545CB4" w:rsidP="00377C77">
                      <w:pPr>
                        <w:pStyle w:val="NoSpacing"/>
                        <w:numPr>
                          <w:ilvl w:val="0"/>
                          <w:numId w:val="25"/>
                        </w:numPr>
                      </w:pPr>
                      <w:r w:rsidRPr="00C81E98">
                        <w:t>B</w:t>
                      </w:r>
                      <w:r>
                        <w:t>espreek het stappenplan</w:t>
                      </w:r>
                      <w:r w:rsidRPr="00F54A0D">
                        <w:t xml:space="preserve"> </w:t>
                      </w:r>
                    </w:p>
                    <w:p w:rsidR="00545CB4" w:rsidRDefault="00545CB4" w:rsidP="00377C77">
                      <w:pPr>
                        <w:pStyle w:val="NoSpacing"/>
                        <w:numPr>
                          <w:ilvl w:val="0"/>
                          <w:numId w:val="25"/>
                        </w:numPr>
                      </w:pPr>
                      <w:r>
                        <w:t>B</w:t>
                      </w:r>
                      <w:r w:rsidRPr="00F54A0D">
                        <w:t>ereidt</w:t>
                      </w:r>
                      <w:r>
                        <w:t xml:space="preserve"> samen</w:t>
                      </w:r>
                      <w:r w:rsidRPr="00F54A0D">
                        <w:t xml:space="preserve"> het gesprek met de pester</w:t>
                      </w:r>
                      <w:r>
                        <w:t xml:space="preserve">(s) </w:t>
                      </w:r>
                      <w:r w:rsidRPr="00F54A0D">
                        <w:t xml:space="preserve"> voor.</w:t>
                      </w:r>
                    </w:p>
                    <w:p w:rsidR="00545CB4" w:rsidRDefault="00545CB4" w:rsidP="00377C77">
                      <w:pPr>
                        <w:pStyle w:val="NoSpacing"/>
                        <w:numPr>
                          <w:ilvl w:val="0"/>
                          <w:numId w:val="25"/>
                        </w:numPr>
                      </w:pPr>
                      <w:r w:rsidRPr="00F54A0D">
                        <w:t>Wat wil het kind?</w:t>
                      </w:r>
                    </w:p>
                    <w:p w:rsidR="00545CB4" w:rsidRPr="00F54A0D" w:rsidRDefault="00545CB4" w:rsidP="00377C77">
                      <w:pPr>
                        <w:pStyle w:val="NoSpacing"/>
                        <w:numPr>
                          <w:ilvl w:val="0"/>
                          <w:numId w:val="25"/>
                        </w:numPr>
                      </w:pPr>
                      <w:r w:rsidRPr="00F54A0D">
                        <w:t>Voor tips zie HF 5; begeleiding bieden.</w:t>
                      </w:r>
                    </w:p>
                    <w:p w:rsidR="00545CB4" w:rsidRPr="00F54A0D" w:rsidRDefault="00545CB4" w:rsidP="00377C77">
                      <w:pPr>
                        <w:pStyle w:val="NoSpacing"/>
                        <w:numPr>
                          <w:ilvl w:val="0"/>
                          <w:numId w:val="25"/>
                        </w:numPr>
                      </w:pPr>
                    </w:p>
                  </w:txbxContent>
                </v:textbox>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20704" behindDoc="0" locked="0" layoutInCell="1" allowOverlap="1">
                <wp:simplePos x="0" y="0"/>
                <wp:positionH relativeFrom="column">
                  <wp:posOffset>6843395</wp:posOffset>
                </wp:positionH>
                <wp:positionV relativeFrom="paragraph">
                  <wp:posOffset>184150</wp:posOffset>
                </wp:positionV>
                <wp:extent cx="2304415" cy="237490"/>
                <wp:effectExtent l="4445" t="3175"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186BB6" w:rsidRDefault="00545CB4" w:rsidP="00377C77">
                            <w:pPr>
                              <w:pStyle w:val="NoSpacing"/>
                              <w:rPr>
                                <w:b/>
                                <w:i/>
                                <w:color w:val="9BBB59"/>
                                <w:sz w:val="18"/>
                              </w:rPr>
                            </w:pPr>
                            <w:r w:rsidRPr="00186BB6">
                              <w:rPr>
                                <w:b/>
                                <w:i/>
                                <w:color w:val="9BBB59"/>
                              </w:rPr>
                              <w:t>Kind wil niet geholpen worden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59" type="#_x0000_t202" style="position:absolute;margin-left:538.85pt;margin-top:14.5pt;width:181.45pt;height:18.7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" stroked="f">
                <v:textbox style="mso-fit-shape-to-text:t">
                  <w:txbxContent>
                    <w:p w:rsidR="00545CB4" w:rsidRPr="00186BB6" w:rsidRDefault="00545CB4" w:rsidP="00377C77">
                      <w:pPr>
                        <w:pStyle w:val="NoSpacing"/>
                        <w:rPr>
                          <w:b/>
                          <w:i/>
                          <w:color w:val="9BBB59"/>
                          <w:sz w:val="18"/>
                        </w:rPr>
                      </w:pPr>
                      <w:r w:rsidRPr="00186BB6">
                        <w:rPr>
                          <w:b/>
                          <w:i/>
                          <w:color w:val="9BBB59"/>
                        </w:rPr>
                        <w:t>Kind wil niet geholpen worden</w:t>
                      </w:r>
                    </w:p>
                  </w:txbxContent>
                </v:textbox>
              </v:shape>
            </w:pict>
          </mc:Fallback>
        </mc:AlternateContent>
      </w:r>
      <w:r>
        <w:rPr>
          <w:rFonts w:ascii="Calibri" w:hAnsi="Calibri"/>
          <w:noProof/>
          <w:lang w:eastAsia="nl-NL"/>
        </w:rPr>
        <mc:AlternateContent>
          <mc:Choice Requires="wps">
            <w:drawing>
              <wp:anchor distT="0" distB="0" distL="114300" distR="114300" simplePos="0" relativeHeight="251719680" behindDoc="0" locked="0" layoutInCell="1" allowOverlap="1">
                <wp:simplePos x="0" y="0"/>
                <wp:positionH relativeFrom="column">
                  <wp:posOffset>6414770</wp:posOffset>
                </wp:positionH>
                <wp:positionV relativeFrom="paragraph">
                  <wp:posOffset>184150</wp:posOffset>
                </wp:positionV>
                <wp:extent cx="428625" cy="411480"/>
                <wp:effectExtent l="19050" t="19050" r="28575" b="74295"/>
                <wp:wrapNone/>
                <wp:docPr id="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411480"/>
                        </a:xfrm>
                        <a:prstGeom prst="curvedConnector3">
                          <a:avLst>
                            <a:gd name="adj1" fmla="val 49926"/>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DDC53D" id="AutoShape 60" o:spid="_x0000_s1026" type="#_x0000_t38" style="position:absolute;margin-left:505.1pt;margin-top:14.5pt;width:33.75pt;height:3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" adj="10784" strokecolor="#9bbb59" strokeweight="2.5pt">
                <v:stroke endarrow="block"/>
                <v:shadow color="#868686"/>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23776" behindDoc="0" locked="0" layoutInCell="1" allowOverlap="1">
                <wp:simplePos x="0" y="0"/>
                <wp:positionH relativeFrom="column">
                  <wp:posOffset>3081020</wp:posOffset>
                </wp:positionH>
                <wp:positionV relativeFrom="paragraph">
                  <wp:posOffset>290830</wp:posOffset>
                </wp:positionV>
                <wp:extent cx="2686050" cy="1329055"/>
                <wp:effectExtent l="38100" t="40640" r="38100" b="40005"/>
                <wp:wrapNone/>
                <wp:docPr id="5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329055"/>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Stap 4</w:t>
                            </w:r>
                          </w:p>
                          <w:p w:rsidR="00545CB4" w:rsidRPr="00F54A0D" w:rsidRDefault="00545CB4" w:rsidP="00377C77">
                            <w:pPr>
                              <w:pStyle w:val="NoSpacing"/>
                              <w:jc w:val="center"/>
                              <w:rPr>
                                <w:u w:val="single"/>
                              </w:rPr>
                            </w:pPr>
                            <w:r w:rsidRPr="00F54A0D">
                              <w:rPr>
                                <w:u w:val="single"/>
                              </w:rPr>
                              <w:t>Praat met de pester(s)</w:t>
                            </w:r>
                          </w:p>
                          <w:p w:rsidR="00545CB4" w:rsidRDefault="00545CB4" w:rsidP="00377C77">
                            <w:pPr>
                              <w:pStyle w:val="NoSpacing"/>
                              <w:numPr>
                                <w:ilvl w:val="0"/>
                                <w:numId w:val="25"/>
                              </w:numPr>
                            </w:pPr>
                            <w:r>
                              <w:t>Bespreek het stappenplan</w:t>
                            </w:r>
                          </w:p>
                          <w:p w:rsidR="00545CB4" w:rsidRDefault="00545CB4" w:rsidP="00377C77">
                            <w:pPr>
                              <w:pStyle w:val="NoSpacing"/>
                              <w:numPr>
                                <w:ilvl w:val="0"/>
                                <w:numId w:val="25"/>
                              </w:numPr>
                            </w:pPr>
                            <w:r>
                              <w:t>Bereidt samen het gesprek met het gepeste kind voor.</w:t>
                            </w:r>
                          </w:p>
                          <w:p w:rsidR="00545CB4" w:rsidRPr="00F54A0D" w:rsidRDefault="00545CB4" w:rsidP="00377C77">
                            <w:pPr>
                              <w:pStyle w:val="NoSpacing"/>
                              <w:numPr>
                                <w:ilvl w:val="0"/>
                                <w:numId w:val="25"/>
                              </w:numPr>
                            </w:pPr>
                            <w:r w:rsidRPr="00F54A0D">
                              <w:t>Voor tips zie HF 5; begeleiding bieden.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4" o:spid="_x0000_s1060" type="#_x0000_t176" style="position:absolute;margin-left:242.6pt;margin-top:22.9pt;width:211.5pt;height:10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" fillcolor="#dbe5f1" strokecolor="#4f81bd" strokeweight="5pt">
                <v:stroke linestyle="thickThin"/>
                <v:shadow color="#868686"/>
                <v:textbox>
                  <w:txbxContent>
                    <w:p w:rsidR="00545CB4" w:rsidRPr="00C65B65" w:rsidRDefault="00545CB4" w:rsidP="00377C77">
                      <w:pPr>
                        <w:pStyle w:val="NoSpacing"/>
                        <w:jc w:val="center"/>
                        <w:rPr>
                          <w:b/>
                        </w:rPr>
                      </w:pPr>
                      <w:r w:rsidRPr="00C65B65">
                        <w:rPr>
                          <w:b/>
                        </w:rPr>
                        <w:t>Stap 4</w:t>
                      </w:r>
                    </w:p>
                    <w:p w:rsidR="00545CB4" w:rsidRPr="00F54A0D" w:rsidRDefault="00545CB4" w:rsidP="00377C77">
                      <w:pPr>
                        <w:pStyle w:val="NoSpacing"/>
                        <w:jc w:val="center"/>
                        <w:rPr>
                          <w:u w:val="single"/>
                        </w:rPr>
                      </w:pPr>
                      <w:r w:rsidRPr="00F54A0D">
                        <w:rPr>
                          <w:u w:val="single"/>
                        </w:rPr>
                        <w:t>Praat met de pester(s)</w:t>
                      </w:r>
                    </w:p>
                    <w:p w:rsidR="00545CB4" w:rsidRDefault="00545CB4" w:rsidP="00377C77">
                      <w:pPr>
                        <w:pStyle w:val="NoSpacing"/>
                        <w:numPr>
                          <w:ilvl w:val="0"/>
                          <w:numId w:val="25"/>
                        </w:numPr>
                      </w:pPr>
                      <w:r>
                        <w:t>Bespreek het stappenplan</w:t>
                      </w:r>
                    </w:p>
                    <w:p w:rsidR="00545CB4" w:rsidRDefault="00545CB4" w:rsidP="00377C77">
                      <w:pPr>
                        <w:pStyle w:val="NoSpacing"/>
                        <w:numPr>
                          <w:ilvl w:val="0"/>
                          <w:numId w:val="25"/>
                        </w:numPr>
                      </w:pPr>
                      <w:r>
                        <w:t>Bereidt samen het gesprek met het gepeste kind voor.</w:t>
                      </w:r>
                    </w:p>
                    <w:p w:rsidR="00545CB4" w:rsidRPr="00F54A0D" w:rsidRDefault="00545CB4" w:rsidP="00377C77">
                      <w:pPr>
                        <w:pStyle w:val="NoSpacing"/>
                        <w:numPr>
                          <w:ilvl w:val="0"/>
                          <w:numId w:val="25"/>
                        </w:numPr>
                      </w:pPr>
                      <w:r w:rsidRPr="00F54A0D">
                        <w:t>Voor tips zie HF 5; begeleiding bieden.</w:t>
                      </w:r>
                    </w:p>
                  </w:txbxContent>
                </v:textbox>
              </v:shape>
            </w:pict>
          </mc:Fallback>
        </mc:AlternateContent>
      </w:r>
      <w:r>
        <w:rPr>
          <w:rFonts w:ascii="Calibri" w:hAnsi="Calibri"/>
          <w:noProof/>
          <w:lang w:eastAsia="nl-NL"/>
        </w:rPr>
        <mc:AlternateContent>
          <mc:Choice Requires="wps">
            <w:drawing>
              <wp:anchor distT="0" distB="0" distL="114300" distR="114300" simplePos="0" relativeHeight="251722752" behindDoc="0" locked="0" layoutInCell="1" allowOverlap="1">
                <wp:simplePos x="0" y="0"/>
                <wp:positionH relativeFrom="column">
                  <wp:posOffset>4384675</wp:posOffset>
                </wp:positionH>
                <wp:positionV relativeFrom="paragraph">
                  <wp:posOffset>144780</wp:posOffset>
                </wp:positionV>
                <wp:extent cx="173990" cy="0"/>
                <wp:effectExtent l="76200" t="17145" r="76200" b="27940"/>
                <wp:wrapNone/>
                <wp:docPr id="5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990"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D57DBA" id="AutoShape 63" o:spid="_x0000_s1026" type="#_x0000_t32" style="position:absolute;margin-left:345.25pt;margin-top:11.4pt;width:13.7pt;height:0;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" strokecolor="#4f81bd"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721728" behindDoc="0" locked="0" layoutInCell="1" allowOverlap="1">
                <wp:simplePos x="0" y="0"/>
                <wp:positionH relativeFrom="column">
                  <wp:posOffset>2042795</wp:posOffset>
                </wp:positionH>
                <wp:positionV relativeFrom="paragraph">
                  <wp:posOffset>57785</wp:posOffset>
                </wp:positionV>
                <wp:extent cx="1924050" cy="368935"/>
                <wp:effectExtent l="4445" t="0" r="0" b="3810"/>
                <wp:wrapNone/>
                <wp:docPr id="5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186BB6" w:rsidRDefault="00545CB4" w:rsidP="00377C77">
                            <w:pPr>
                              <w:pStyle w:val="NoSpacing"/>
                              <w:rPr>
                                <w:b/>
                                <w:i/>
                                <w:color w:val="4F81BD"/>
                              </w:rPr>
                            </w:pPr>
                            <w:r w:rsidRPr="00186BB6">
                              <w:rPr>
                                <w:b/>
                                <w:i/>
                                <w:color w:val="4F81BD"/>
                              </w:rPr>
                              <w:t>Kind wil geholpen worden</w:t>
                            </w:r>
                          </w:p>
                          <w:p w:rsidR="00545CB4" w:rsidRPr="00FC7B00" w:rsidRDefault="00545CB4" w:rsidP="00377C77">
                            <w:pPr>
                              <w:pStyle w:val="NoSpacing"/>
                              <w:rPr>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61" type="#_x0000_t202" style="position:absolute;margin-left:160.85pt;margin-top:4.55pt;width:151.5pt;height:29.0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" stroked="f">
                <v:textbox style="mso-fit-shape-to-text:t">
                  <w:txbxContent>
                    <w:p w:rsidR="00545CB4" w:rsidRPr="00186BB6" w:rsidRDefault="00545CB4" w:rsidP="00377C77">
                      <w:pPr>
                        <w:pStyle w:val="NoSpacing"/>
                        <w:rPr>
                          <w:b/>
                          <w:i/>
                          <w:color w:val="4F81BD"/>
                        </w:rPr>
                      </w:pPr>
                      <w:r w:rsidRPr="00186BB6">
                        <w:rPr>
                          <w:b/>
                          <w:i/>
                          <w:color w:val="4F81BD"/>
                        </w:rPr>
                        <w:t>Kind wil geholpen worden</w:t>
                      </w:r>
                    </w:p>
                    <w:p w:rsidR="00545CB4" w:rsidRPr="00FC7B00" w:rsidRDefault="00545CB4" w:rsidP="00377C77">
                      <w:pPr>
                        <w:pStyle w:val="NoSpacing"/>
                        <w:rPr>
                          <w:i/>
                          <w:sz w:val="18"/>
                        </w:rPr>
                      </w:pPr>
                    </w:p>
                  </w:txbxContent>
                </v:textbox>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16608" behindDoc="0" locked="0" layoutInCell="1" allowOverlap="1">
                <wp:simplePos x="0" y="0"/>
                <wp:positionH relativeFrom="column">
                  <wp:posOffset>6757670</wp:posOffset>
                </wp:positionH>
                <wp:positionV relativeFrom="paragraph">
                  <wp:posOffset>171450</wp:posOffset>
                </wp:positionV>
                <wp:extent cx="2771775" cy="1278890"/>
                <wp:effectExtent l="38100" t="36195" r="38100" b="37465"/>
                <wp:wrapNone/>
                <wp:docPr id="5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278890"/>
                        </a:xfrm>
                        <a:prstGeom prst="flowChartAlternateProcess">
                          <a:avLst/>
                        </a:prstGeom>
                        <a:solidFill>
                          <a:srgbClr val="EAF1DD"/>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Stap 4</w:t>
                            </w:r>
                          </w:p>
                          <w:p w:rsidR="00545CB4" w:rsidRPr="007258A1" w:rsidRDefault="00545CB4" w:rsidP="00377C77">
                            <w:pPr>
                              <w:pStyle w:val="NoSpacing"/>
                              <w:jc w:val="center"/>
                              <w:rPr>
                                <w:u w:val="single"/>
                              </w:rPr>
                            </w:pPr>
                            <w:r w:rsidRPr="007258A1">
                              <w:rPr>
                                <w:u w:val="single"/>
                              </w:rPr>
                              <w:t>Breng ouders van het ‘gepeste kind’ op de hoogte van de situatie</w:t>
                            </w:r>
                          </w:p>
                          <w:p w:rsidR="00545CB4" w:rsidRDefault="00545CB4" w:rsidP="00377C77">
                            <w:pPr>
                              <w:pStyle w:val="NoSpacing"/>
                              <w:numPr>
                                <w:ilvl w:val="0"/>
                                <w:numId w:val="28"/>
                              </w:numPr>
                            </w:pPr>
                            <w:r w:rsidRPr="007258A1">
                              <w:t xml:space="preserve">Geef je signalen aan en verwoord de gevoelens van het kind </w:t>
                            </w:r>
                          </w:p>
                          <w:p w:rsidR="00545CB4" w:rsidRPr="007258A1" w:rsidRDefault="00545CB4" w:rsidP="00377C77">
                            <w:pPr>
                              <w:pStyle w:val="NoSpacing"/>
                              <w:numPr>
                                <w:ilvl w:val="0"/>
                                <w:numId w:val="28"/>
                              </w:numPr>
                            </w:pPr>
                            <w:r w:rsidRPr="007258A1">
                              <w:t xml:space="preserve">Bespreek </w:t>
                            </w:r>
                            <w:r>
                              <w:t xml:space="preserve">het </w:t>
                            </w:r>
                            <w:r w:rsidRPr="007258A1">
                              <w:t xml:space="preserve"> plan van aanpak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7" o:spid="_x0000_s1062" type="#_x0000_t176" style="position:absolute;margin-left:532.1pt;margin-top:13.5pt;width:218.25pt;height:10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" fillcolor="#eaf1dd" strokecolor="#9bbb59" strokeweight="5pt">
                <v:stroke linestyle="thickThin"/>
                <v:shadow color="#868686"/>
                <v:textbox>
                  <w:txbxContent>
                    <w:p w:rsidR="00545CB4" w:rsidRPr="00C65B65" w:rsidRDefault="00545CB4" w:rsidP="00377C77">
                      <w:pPr>
                        <w:pStyle w:val="NoSpacing"/>
                        <w:jc w:val="center"/>
                        <w:rPr>
                          <w:b/>
                        </w:rPr>
                      </w:pPr>
                      <w:r w:rsidRPr="00C65B65">
                        <w:rPr>
                          <w:b/>
                        </w:rPr>
                        <w:t>Stap 4</w:t>
                      </w:r>
                    </w:p>
                    <w:p w:rsidR="00545CB4" w:rsidRPr="007258A1" w:rsidRDefault="00545CB4" w:rsidP="00377C77">
                      <w:pPr>
                        <w:pStyle w:val="NoSpacing"/>
                        <w:jc w:val="center"/>
                        <w:rPr>
                          <w:u w:val="single"/>
                        </w:rPr>
                      </w:pPr>
                      <w:r w:rsidRPr="007258A1">
                        <w:rPr>
                          <w:u w:val="single"/>
                        </w:rPr>
                        <w:t>Breng ouders van het ‘gepeste kind’ op de hoogte van de situatie</w:t>
                      </w:r>
                    </w:p>
                    <w:p w:rsidR="00545CB4" w:rsidRDefault="00545CB4" w:rsidP="00377C77">
                      <w:pPr>
                        <w:pStyle w:val="NoSpacing"/>
                        <w:numPr>
                          <w:ilvl w:val="0"/>
                          <w:numId w:val="28"/>
                        </w:numPr>
                      </w:pPr>
                      <w:r w:rsidRPr="007258A1">
                        <w:t xml:space="preserve">Geef je signalen aan en verwoord de gevoelens van het kind </w:t>
                      </w:r>
                    </w:p>
                    <w:p w:rsidR="00545CB4" w:rsidRPr="007258A1" w:rsidRDefault="00545CB4" w:rsidP="00377C77">
                      <w:pPr>
                        <w:pStyle w:val="NoSpacing"/>
                        <w:numPr>
                          <w:ilvl w:val="0"/>
                          <w:numId w:val="28"/>
                        </w:numPr>
                      </w:pPr>
                      <w:r w:rsidRPr="007258A1">
                        <w:t xml:space="preserve">Bespreek </w:t>
                      </w:r>
                      <w:r>
                        <w:t xml:space="preserve">het </w:t>
                      </w:r>
                      <w:r w:rsidRPr="007258A1">
                        <w:t xml:space="preserve"> plan van aanpak</w:t>
                      </w:r>
                    </w:p>
                  </w:txbxContent>
                </v:textbox>
              </v:shape>
            </w:pict>
          </mc:Fallback>
        </mc:AlternateContent>
      </w: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58592" behindDoc="0" locked="0" layoutInCell="1" allowOverlap="1">
                <wp:simplePos x="0" y="0"/>
                <wp:positionH relativeFrom="column">
                  <wp:posOffset>4358005</wp:posOffset>
                </wp:positionH>
                <wp:positionV relativeFrom="paragraph">
                  <wp:posOffset>233680</wp:posOffset>
                </wp:positionV>
                <wp:extent cx="152400" cy="0"/>
                <wp:effectExtent l="76835" t="24130" r="75565" b="33020"/>
                <wp:wrapNone/>
                <wp:docPr id="5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FF4267" id="AutoShape 98" o:spid="_x0000_s1026" type="#_x0000_t32" style="position:absolute;margin-left:343.15pt;margin-top:18.4pt;width:12pt;height:0;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" strokecolor="#4f81bd" strokeweight="2.5pt">
                <v:stroke endarrow="block"/>
                <v:shadow color="#868686"/>
              </v:shape>
            </w:pict>
          </mc:Fallback>
        </mc:AlternateConten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24800" behindDoc="0" locked="0" layoutInCell="1" allowOverlap="1">
                <wp:simplePos x="0" y="0"/>
                <wp:positionH relativeFrom="column">
                  <wp:posOffset>2738120</wp:posOffset>
                </wp:positionH>
                <wp:positionV relativeFrom="paragraph">
                  <wp:posOffset>115570</wp:posOffset>
                </wp:positionV>
                <wp:extent cx="3419475" cy="1911350"/>
                <wp:effectExtent l="38100" t="40005" r="38100" b="3937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91135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 xml:space="preserve">Stap </w:t>
                            </w:r>
                            <w:r>
                              <w:rPr>
                                <w:b/>
                              </w:rPr>
                              <w:t>5</w:t>
                            </w:r>
                          </w:p>
                          <w:p w:rsidR="00545CB4" w:rsidRPr="007258A1" w:rsidRDefault="00545CB4" w:rsidP="00377C77">
                            <w:pPr>
                              <w:pStyle w:val="NoSpacing"/>
                              <w:jc w:val="center"/>
                              <w:rPr>
                                <w:u w:val="single"/>
                              </w:rPr>
                            </w:pPr>
                            <w:r w:rsidRPr="007258A1">
                              <w:rPr>
                                <w:u w:val="single"/>
                              </w:rPr>
                              <w:t>Praat met de pester(s) en de gepeste</w:t>
                            </w:r>
                          </w:p>
                          <w:p w:rsidR="00545CB4" w:rsidRDefault="00545CB4" w:rsidP="00377C77">
                            <w:pPr>
                              <w:pStyle w:val="NoSpacing"/>
                              <w:numPr>
                                <w:ilvl w:val="0"/>
                                <w:numId w:val="26"/>
                              </w:numPr>
                            </w:pPr>
                            <w:r>
                              <w:t xml:space="preserve">Een gesprek met leerkracht, pester(s) en de gepeste. </w:t>
                            </w:r>
                          </w:p>
                          <w:p w:rsidR="00545CB4" w:rsidRDefault="00545CB4" w:rsidP="00377C77">
                            <w:pPr>
                              <w:pStyle w:val="NoSpacing"/>
                              <w:numPr>
                                <w:ilvl w:val="0"/>
                                <w:numId w:val="26"/>
                              </w:numPr>
                            </w:pPr>
                            <w:r>
                              <w:t>Maak de situatie duidelijk</w:t>
                            </w:r>
                          </w:p>
                          <w:p w:rsidR="00545CB4" w:rsidRDefault="00545CB4" w:rsidP="00377C77">
                            <w:pPr>
                              <w:pStyle w:val="NoSpacing"/>
                              <w:numPr>
                                <w:ilvl w:val="0"/>
                                <w:numId w:val="26"/>
                              </w:numPr>
                            </w:pPr>
                            <w:r>
                              <w:t>Deel de verantwoordelijkheid</w:t>
                            </w:r>
                          </w:p>
                          <w:p w:rsidR="00545CB4" w:rsidRDefault="00545CB4" w:rsidP="00377C77">
                            <w:pPr>
                              <w:pStyle w:val="NoSpacing"/>
                              <w:numPr>
                                <w:ilvl w:val="0"/>
                                <w:numId w:val="26"/>
                              </w:numPr>
                            </w:pPr>
                            <w:r>
                              <w:t>Vraag naar ideeën van de pester(s)</w:t>
                            </w:r>
                          </w:p>
                          <w:p w:rsidR="00545CB4" w:rsidRDefault="00545CB4" w:rsidP="00377C77">
                            <w:pPr>
                              <w:pStyle w:val="NoSpacing"/>
                              <w:numPr>
                                <w:ilvl w:val="0"/>
                                <w:numId w:val="26"/>
                              </w:numPr>
                            </w:pPr>
                            <w:r>
                              <w:t>Draag de verantwoordelijkheid grotendeels over aan de pester(s)</w:t>
                            </w:r>
                          </w:p>
                          <w:p w:rsidR="00545CB4" w:rsidRPr="00313DD2" w:rsidRDefault="00545CB4" w:rsidP="00377C77">
                            <w:pPr>
                              <w:pStyle w:val="NoSpacing"/>
                              <w:numPr>
                                <w:ilvl w:val="0"/>
                                <w:numId w:val="26"/>
                              </w:numPr>
                            </w:pPr>
                            <w:r w:rsidRPr="00313DD2">
                              <w:t xml:space="preserve">Voor tips zie HF 5; begeleiding bieden.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5" o:spid="_x0000_s1063" type="#_x0000_t176" style="position:absolute;margin-left:215.6pt;margin-top:9.1pt;width:269.25pt;height:1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" fillcolor="#dbe5f1" strokecolor="#4f81bd" strokeweight="5pt">
                <v:stroke linestyle="thickThin"/>
                <v:shadow color="#868686"/>
                <v:textbox>
                  <w:txbxContent>
                    <w:p w:rsidR="00545CB4" w:rsidRPr="00C65B65" w:rsidRDefault="00545CB4" w:rsidP="00377C77">
                      <w:pPr>
                        <w:pStyle w:val="NoSpacing"/>
                        <w:jc w:val="center"/>
                        <w:rPr>
                          <w:b/>
                        </w:rPr>
                      </w:pPr>
                      <w:r w:rsidRPr="00C65B65">
                        <w:rPr>
                          <w:b/>
                        </w:rPr>
                        <w:t xml:space="preserve">Stap </w:t>
                      </w:r>
                      <w:r>
                        <w:rPr>
                          <w:b/>
                        </w:rPr>
                        <w:t>5</w:t>
                      </w:r>
                    </w:p>
                    <w:p w:rsidR="00545CB4" w:rsidRPr="007258A1" w:rsidRDefault="00545CB4" w:rsidP="00377C77">
                      <w:pPr>
                        <w:pStyle w:val="NoSpacing"/>
                        <w:jc w:val="center"/>
                        <w:rPr>
                          <w:u w:val="single"/>
                        </w:rPr>
                      </w:pPr>
                      <w:r w:rsidRPr="007258A1">
                        <w:rPr>
                          <w:u w:val="single"/>
                        </w:rPr>
                        <w:t>Praat met de pester(s) en de gepeste</w:t>
                      </w:r>
                    </w:p>
                    <w:p w:rsidR="00545CB4" w:rsidRDefault="00545CB4" w:rsidP="00377C77">
                      <w:pPr>
                        <w:pStyle w:val="NoSpacing"/>
                        <w:numPr>
                          <w:ilvl w:val="0"/>
                          <w:numId w:val="26"/>
                        </w:numPr>
                      </w:pPr>
                      <w:r>
                        <w:t xml:space="preserve">Een gesprek met leerkracht, pester(s) en de gepeste. </w:t>
                      </w:r>
                    </w:p>
                    <w:p w:rsidR="00545CB4" w:rsidRDefault="00545CB4" w:rsidP="00377C77">
                      <w:pPr>
                        <w:pStyle w:val="NoSpacing"/>
                        <w:numPr>
                          <w:ilvl w:val="0"/>
                          <w:numId w:val="26"/>
                        </w:numPr>
                      </w:pPr>
                      <w:r>
                        <w:t>Maak de situatie duidelijk</w:t>
                      </w:r>
                    </w:p>
                    <w:p w:rsidR="00545CB4" w:rsidRDefault="00545CB4" w:rsidP="00377C77">
                      <w:pPr>
                        <w:pStyle w:val="NoSpacing"/>
                        <w:numPr>
                          <w:ilvl w:val="0"/>
                          <w:numId w:val="26"/>
                        </w:numPr>
                      </w:pPr>
                      <w:r>
                        <w:t>Deel de verantwoordelijkheid</w:t>
                      </w:r>
                    </w:p>
                    <w:p w:rsidR="00545CB4" w:rsidRDefault="00545CB4" w:rsidP="00377C77">
                      <w:pPr>
                        <w:pStyle w:val="NoSpacing"/>
                        <w:numPr>
                          <w:ilvl w:val="0"/>
                          <w:numId w:val="26"/>
                        </w:numPr>
                      </w:pPr>
                      <w:r>
                        <w:t>Vraag naar ideeën van de pester(s)</w:t>
                      </w:r>
                    </w:p>
                    <w:p w:rsidR="00545CB4" w:rsidRDefault="00545CB4" w:rsidP="00377C77">
                      <w:pPr>
                        <w:pStyle w:val="NoSpacing"/>
                        <w:numPr>
                          <w:ilvl w:val="0"/>
                          <w:numId w:val="26"/>
                        </w:numPr>
                      </w:pPr>
                      <w:r>
                        <w:t>Draag de verantwoordelijkheid grotendeels over aan de pester(s)</w:t>
                      </w:r>
                    </w:p>
                    <w:p w:rsidR="00545CB4" w:rsidRPr="00313DD2" w:rsidRDefault="00545CB4" w:rsidP="00377C77">
                      <w:pPr>
                        <w:pStyle w:val="NoSpacing"/>
                        <w:numPr>
                          <w:ilvl w:val="0"/>
                          <w:numId w:val="26"/>
                        </w:numPr>
                      </w:pPr>
                      <w:r w:rsidRPr="00313DD2">
                        <w:t xml:space="preserve">Voor tips zie HF 5; begeleiding bieden. </w:t>
                      </w:r>
                    </w:p>
                  </w:txbxContent>
                </v:textbox>
              </v:shape>
            </w:pict>
          </mc:Fallback>
        </mc:AlternateContent>
      </w:r>
      <w:r>
        <w:rPr>
          <w:rFonts w:ascii="Calibri" w:hAnsi="Calibri"/>
          <w:noProof/>
          <w:lang w:eastAsia="nl-NL"/>
        </w:rPr>
        <mc:AlternateContent>
          <mc:Choice Requires="wps">
            <w:drawing>
              <wp:anchor distT="0" distB="0" distL="114300" distR="114300" simplePos="0" relativeHeight="251755520" behindDoc="0" locked="0" layoutInCell="1" allowOverlap="1">
                <wp:simplePos x="0" y="0"/>
                <wp:positionH relativeFrom="column">
                  <wp:posOffset>6843395</wp:posOffset>
                </wp:positionH>
                <wp:positionV relativeFrom="paragraph">
                  <wp:posOffset>220345</wp:posOffset>
                </wp:positionV>
                <wp:extent cx="2686050" cy="1419225"/>
                <wp:effectExtent l="38100" t="40005" r="38100" b="36195"/>
                <wp:wrapNone/>
                <wp:docPr id="5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419225"/>
                        </a:xfrm>
                        <a:prstGeom prst="flowChartAlternateProcess">
                          <a:avLst/>
                        </a:prstGeom>
                        <a:solidFill>
                          <a:srgbClr val="EAF1DD"/>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Stap</w:t>
                            </w:r>
                            <w:r>
                              <w:rPr>
                                <w:b/>
                              </w:rPr>
                              <w:t xml:space="preserve"> 5</w:t>
                            </w:r>
                          </w:p>
                          <w:p w:rsidR="00545CB4" w:rsidRPr="007258A1" w:rsidRDefault="00545CB4" w:rsidP="00377C77">
                            <w:pPr>
                              <w:pStyle w:val="NoSpacing"/>
                              <w:jc w:val="center"/>
                              <w:rPr>
                                <w:u w:val="single"/>
                              </w:rPr>
                            </w:pPr>
                            <w:r w:rsidRPr="007258A1">
                              <w:rPr>
                                <w:u w:val="single"/>
                              </w:rPr>
                              <w:t>Breng het team op de hoogte</w:t>
                            </w:r>
                          </w:p>
                          <w:p w:rsidR="00545CB4" w:rsidRDefault="00545CB4" w:rsidP="00377C77">
                            <w:pPr>
                              <w:pStyle w:val="NoSpacing"/>
                              <w:numPr>
                                <w:ilvl w:val="0"/>
                                <w:numId w:val="29"/>
                              </w:numPr>
                            </w:pPr>
                            <w:r w:rsidRPr="007258A1">
                              <w:t>Breng het team op de hoogte van de situatie</w:t>
                            </w:r>
                          </w:p>
                          <w:p w:rsidR="00545CB4" w:rsidRPr="007258A1" w:rsidRDefault="00545CB4" w:rsidP="00377C77">
                            <w:pPr>
                              <w:pStyle w:val="NoSpacing"/>
                              <w:numPr>
                                <w:ilvl w:val="0"/>
                                <w:numId w:val="29"/>
                              </w:numPr>
                            </w:pPr>
                            <w:r>
                              <w:t xml:space="preserve">Tijdens sociale momenten (buitenspelen) kan hier nu extra op worden gelet.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5" o:spid="_x0000_s1064" type="#_x0000_t176" style="position:absolute;margin-left:538.85pt;margin-top:17.35pt;width:211.5pt;height:11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" fillcolor="#eaf1dd" strokecolor="#9bbb59" strokeweight="5pt">
                <v:stroke linestyle="thickThin"/>
                <v:shadow color="#868686"/>
                <v:textbox>
                  <w:txbxContent>
                    <w:p w:rsidR="00545CB4" w:rsidRPr="00C65B65" w:rsidRDefault="00545CB4" w:rsidP="00377C77">
                      <w:pPr>
                        <w:pStyle w:val="NoSpacing"/>
                        <w:jc w:val="center"/>
                        <w:rPr>
                          <w:b/>
                        </w:rPr>
                      </w:pPr>
                      <w:r w:rsidRPr="00C65B65">
                        <w:rPr>
                          <w:b/>
                        </w:rPr>
                        <w:t>Stap</w:t>
                      </w:r>
                      <w:r>
                        <w:rPr>
                          <w:b/>
                        </w:rPr>
                        <w:t xml:space="preserve"> 5</w:t>
                      </w:r>
                    </w:p>
                    <w:p w:rsidR="00545CB4" w:rsidRPr="007258A1" w:rsidRDefault="00545CB4" w:rsidP="00377C77">
                      <w:pPr>
                        <w:pStyle w:val="NoSpacing"/>
                        <w:jc w:val="center"/>
                        <w:rPr>
                          <w:u w:val="single"/>
                        </w:rPr>
                      </w:pPr>
                      <w:r w:rsidRPr="007258A1">
                        <w:rPr>
                          <w:u w:val="single"/>
                        </w:rPr>
                        <w:t>Breng het team op de hoogte</w:t>
                      </w:r>
                    </w:p>
                    <w:p w:rsidR="00545CB4" w:rsidRDefault="00545CB4" w:rsidP="00377C77">
                      <w:pPr>
                        <w:pStyle w:val="NoSpacing"/>
                        <w:numPr>
                          <w:ilvl w:val="0"/>
                          <w:numId w:val="29"/>
                        </w:numPr>
                      </w:pPr>
                      <w:r w:rsidRPr="007258A1">
                        <w:t>Breng het team op de hoogte van de situatie</w:t>
                      </w:r>
                    </w:p>
                    <w:p w:rsidR="00545CB4" w:rsidRPr="007258A1" w:rsidRDefault="00545CB4" w:rsidP="00377C77">
                      <w:pPr>
                        <w:pStyle w:val="NoSpacing"/>
                        <w:numPr>
                          <w:ilvl w:val="0"/>
                          <w:numId w:val="29"/>
                        </w:numPr>
                      </w:pPr>
                      <w:r>
                        <w:t xml:space="preserve">Tijdens sociale momenten (buitenspelen) kan hier nu extra op worden gelet. </w:t>
                      </w:r>
                    </w:p>
                  </w:txbxContent>
                </v:textbox>
              </v:shape>
            </w:pict>
          </mc:Fallback>
        </mc:AlternateContent>
      </w:r>
      <w:r>
        <w:rPr>
          <w:rFonts w:ascii="Calibri" w:hAnsi="Calibri"/>
          <w:noProof/>
          <w:lang w:eastAsia="nl-NL"/>
        </w:rPr>
        <mc:AlternateContent>
          <mc:Choice Requires="wps">
            <w:drawing>
              <wp:anchor distT="0" distB="0" distL="114300" distR="114300" simplePos="0" relativeHeight="251757568" behindDoc="0" locked="0" layoutInCell="1" allowOverlap="1">
                <wp:simplePos x="0" y="0"/>
                <wp:positionH relativeFrom="column">
                  <wp:posOffset>8176895</wp:posOffset>
                </wp:positionH>
                <wp:positionV relativeFrom="paragraph">
                  <wp:posOffset>80645</wp:posOffset>
                </wp:positionV>
                <wp:extent cx="152400" cy="0"/>
                <wp:effectExtent l="76200" t="24130" r="76200" b="33020"/>
                <wp:wrapNone/>
                <wp:docPr id="5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4B532F" id="AutoShape 97" o:spid="_x0000_s1026" type="#_x0000_t32" style="position:absolute;margin-left:643.85pt;margin-top:6.35pt;width:12pt;height:0;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" strokecolor="#9bbb59" strokeweight="2.5pt">
                <v:stroke endarrow="block"/>
                <v:shadow color="#868686"/>
              </v:shape>
            </w:pict>
          </mc:Fallback>
        </mc:AlternateContent>
      </w:r>
    </w:p>
    <w:p w:rsidR="00377C77" w:rsidRPr="00423FD6" w:rsidRDefault="00377C77" w:rsidP="00377C77">
      <w:pPr>
        <w:tabs>
          <w:tab w:val="left" w:pos="7470"/>
        </w:tabs>
        <w:rPr>
          <w:rFonts w:ascii="Calibri" w:hAnsi="Calibri"/>
        </w:rPr>
      </w:pPr>
    </w:p>
    <w:p w:rsidR="00377C77" w:rsidRPr="00423FD6" w:rsidRDefault="00377C77" w:rsidP="00377C77">
      <w:pPr>
        <w:tabs>
          <w:tab w:val="left" w:pos="7470"/>
        </w:tabs>
        <w:rPr>
          <w:rFonts w:ascii="Calibri" w:hAnsi="Calibri"/>
        </w:rPr>
      </w:pPr>
    </w:p>
    <w:p w:rsidR="00377C77" w:rsidRPr="00423FD6" w:rsidRDefault="00377C77" w:rsidP="00377C77">
      <w:pPr>
        <w:tabs>
          <w:tab w:val="left" w:pos="7470"/>
        </w:tabs>
        <w:rPr>
          <w:rFonts w:ascii="Calibri" w:hAnsi="Calibri"/>
        </w:rPr>
      </w:pPr>
    </w:p>
    <w:p w:rsidR="00377C77" w:rsidRPr="00423FD6" w:rsidRDefault="00377C77" w:rsidP="00377C77">
      <w:pPr>
        <w:tabs>
          <w:tab w:val="left" w:pos="7470"/>
        </w:tabs>
        <w:rPr>
          <w:rFonts w:ascii="Calibri" w:hAnsi="Calibri"/>
        </w:rPr>
      </w:pP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56544" behindDoc="0" locked="0" layoutInCell="1" allowOverlap="1">
                <wp:simplePos x="0" y="0"/>
                <wp:positionH relativeFrom="column">
                  <wp:posOffset>8091805</wp:posOffset>
                </wp:positionH>
                <wp:positionV relativeFrom="paragraph">
                  <wp:posOffset>337820</wp:posOffset>
                </wp:positionV>
                <wp:extent cx="323850" cy="635"/>
                <wp:effectExtent l="76200" t="17145" r="75565" b="30480"/>
                <wp:wrapNone/>
                <wp:docPr id="5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curvedConnector3">
                          <a:avLst>
                            <a:gd name="adj1" fmla="val 50000"/>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52D753" id="AutoShape 96" o:spid="_x0000_s1026" type="#_x0000_t38" style="position:absolute;margin-left:637.15pt;margin-top:26.6pt;width:25.5pt;height:.0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" adj="10800" strokecolor="#9bbb59" strokeweight="2.5pt">
                <v:stroke endarrow="block"/>
                <v:shadow color="#868686"/>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34016" behindDoc="0" locked="0" layoutInCell="1" allowOverlap="1">
                <wp:simplePos x="0" y="0"/>
                <wp:positionH relativeFrom="column">
                  <wp:posOffset>4418330</wp:posOffset>
                </wp:positionH>
                <wp:positionV relativeFrom="paragraph">
                  <wp:posOffset>368935</wp:posOffset>
                </wp:positionV>
                <wp:extent cx="180975" cy="0"/>
                <wp:effectExtent l="75565" t="24130" r="76835" b="33020"/>
                <wp:wrapNone/>
                <wp:docPr id="4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784ECD" id="AutoShape 74" o:spid="_x0000_s1026" type="#_x0000_t32" style="position:absolute;margin-left:347.9pt;margin-top:29.05pt;width:14.25pt;height:0;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" strokecolor="#4f81bd"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725824" behindDoc="0" locked="0" layoutInCell="1" allowOverlap="1">
                <wp:simplePos x="0" y="0"/>
                <wp:positionH relativeFrom="column">
                  <wp:posOffset>6843395</wp:posOffset>
                </wp:positionH>
                <wp:positionV relativeFrom="paragraph">
                  <wp:posOffset>291465</wp:posOffset>
                </wp:positionV>
                <wp:extent cx="2638425" cy="1057275"/>
                <wp:effectExtent l="38100" t="37465" r="38100" b="38735"/>
                <wp:wrapNone/>
                <wp:docPr id="4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057275"/>
                        </a:xfrm>
                        <a:prstGeom prst="flowChartAlternateProcess">
                          <a:avLst/>
                        </a:prstGeom>
                        <a:solidFill>
                          <a:srgbClr val="EAF1DD"/>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 xml:space="preserve">Stap </w:t>
                            </w:r>
                            <w:r>
                              <w:rPr>
                                <w:b/>
                              </w:rPr>
                              <w:t>6</w:t>
                            </w:r>
                          </w:p>
                          <w:p w:rsidR="00545CB4" w:rsidRPr="007258A1" w:rsidRDefault="00545CB4" w:rsidP="00377C77">
                            <w:pPr>
                              <w:pStyle w:val="NoSpacing"/>
                              <w:jc w:val="center"/>
                              <w:rPr>
                                <w:u w:val="single"/>
                              </w:rPr>
                            </w:pPr>
                            <w:r w:rsidRPr="007258A1">
                              <w:rPr>
                                <w:u w:val="single"/>
                              </w:rPr>
                              <w:t>Voer dagelijkse gesprekken met het kind</w:t>
                            </w:r>
                          </w:p>
                          <w:p w:rsidR="00545CB4" w:rsidRPr="007258A1" w:rsidRDefault="00545CB4" w:rsidP="00377C77">
                            <w:pPr>
                              <w:pStyle w:val="NoSpacing"/>
                              <w:numPr>
                                <w:ilvl w:val="0"/>
                                <w:numId w:val="30"/>
                              </w:numPr>
                            </w:pPr>
                            <w:r w:rsidRPr="007258A1">
                              <w:t>Blijf het kind in de gaten houden en praat dagelijks over hoe de dag is verlopen.</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6" o:spid="_x0000_s1065" type="#_x0000_t176" style="position:absolute;margin-left:538.85pt;margin-top:22.95pt;width:207.75pt;height:8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" fillcolor="#eaf1dd" strokecolor="#9bbb59" strokeweight="5pt">
                <v:stroke linestyle="thickThin"/>
                <v:shadow color="#868686"/>
                <v:textbox>
                  <w:txbxContent>
                    <w:p w:rsidR="00545CB4" w:rsidRPr="00C65B65" w:rsidRDefault="00545CB4" w:rsidP="00377C77">
                      <w:pPr>
                        <w:pStyle w:val="NoSpacing"/>
                        <w:jc w:val="center"/>
                        <w:rPr>
                          <w:b/>
                        </w:rPr>
                      </w:pPr>
                      <w:r w:rsidRPr="00C65B65">
                        <w:rPr>
                          <w:b/>
                        </w:rPr>
                        <w:t xml:space="preserve">Stap </w:t>
                      </w:r>
                      <w:r>
                        <w:rPr>
                          <w:b/>
                        </w:rPr>
                        <w:t>6</w:t>
                      </w:r>
                    </w:p>
                    <w:p w:rsidR="00545CB4" w:rsidRPr="007258A1" w:rsidRDefault="00545CB4" w:rsidP="00377C77">
                      <w:pPr>
                        <w:pStyle w:val="NoSpacing"/>
                        <w:jc w:val="center"/>
                        <w:rPr>
                          <w:u w:val="single"/>
                        </w:rPr>
                      </w:pPr>
                      <w:r w:rsidRPr="007258A1">
                        <w:rPr>
                          <w:u w:val="single"/>
                        </w:rPr>
                        <w:t>Voer dagelijkse gesprekken met het kind</w:t>
                      </w:r>
                    </w:p>
                    <w:p w:rsidR="00545CB4" w:rsidRPr="007258A1" w:rsidRDefault="00545CB4" w:rsidP="00377C77">
                      <w:pPr>
                        <w:pStyle w:val="NoSpacing"/>
                        <w:numPr>
                          <w:ilvl w:val="0"/>
                          <w:numId w:val="30"/>
                        </w:numPr>
                      </w:pPr>
                      <w:r w:rsidRPr="007258A1">
                        <w:t>Blijf het kind in de gaten houden en praat dagelijks over hoe de dag is verlopen.</w:t>
                      </w:r>
                      <w:r>
                        <w:t xml:space="preserve">  </w:t>
                      </w:r>
                    </w:p>
                  </w:txbxContent>
                </v:textbox>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27872" behindDoc="0" locked="0" layoutInCell="1" allowOverlap="1">
                <wp:simplePos x="0" y="0"/>
                <wp:positionH relativeFrom="column">
                  <wp:posOffset>2785745</wp:posOffset>
                </wp:positionH>
                <wp:positionV relativeFrom="paragraph">
                  <wp:posOffset>153670</wp:posOffset>
                </wp:positionV>
                <wp:extent cx="3419475" cy="1210945"/>
                <wp:effectExtent l="38100" t="33655" r="38100" b="31750"/>
                <wp:wrapNone/>
                <wp:docPr id="4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210945"/>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 xml:space="preserve">Stap </w:t>
                            </w:r>
                            <w:r>
                              <w:rPr>
                                <w:b/>
                              </w:rPr>
                              <w:t>6</w:t>
                            </w:r>
                          </w:p>
                          <w:p w:rsidR="00545CB4" w:rsidRPr="007258A1" w:rsidRDefault="00545CB4" w:rsidP="00377C77">
                            <w:pPr>
                              <w:pStyle w:val="NoSpacing"/>
                              <w:jc w:val="center"/>
                              <w:rPr>
                                <w:u w:val="single"/>
                              </w:rPr>
                            </w:pPr>
                            <w:r w:rsidRPr="007258A1">
                              <w:rPr>
                                <w:u w:val="single"/>
                              </w:rPr>
                              <w:t>Breng beide ouders op de hoogte</w:t>
                            </w:r>
                          </w:p>
                          <w:p w:rsidR="00545CB4" w:rsidRDefault="00545CB4" w:rsidP="00377C77">
                            <w:pPr>
                              <w:pStyle w:val="NoSpacing"/>
                              <w:numPr>
                                <w:ilvl w:val="0"/>
                                <w:numId w:val="27"/>
                              </w:numPr>
                            </w:pPr>
                            <w:r w:rsidRPr="007258A1">
                              <w:t xml:space="preserve">Voer een apart gesprek met de ouders </w:t>
                            </w:r>
                            <w:r>
                              <w:t>van de pester(s) en de gepeste (individuele gesprekken)</w:t>
                            </w:r>
                          </w:p>
                          <w:p w:rsidR="00545CB4" w:rsidRPr="007258A1" w:rsidRDefault="00545CB4" w:rsidP="00377C77">
                            <w:pPr>
                              <w:pStyle w:val="NoSpacing"/>
                              <w:numPr>
                                <w:ilvl w:val="0"/>
                                <w:numId w:val="27"/>
                              </w:numPr>
                            </w:pPr>
                            <w:r>
                              <w:t>Voor tips zie HF 5; begeleiding bieden.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8" o:spid="_x0000_s1066" type="#_x0000_t176" style="position:absolute;margin-left:219.35pt;margin-top:12.1pt;width:269.25pt;height:9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" fillcolor="#dbe5f1" strokecolor="#4f81bd" strokeweight="5pt">
                <v:stroke linestyle="thickThin"/>
                <v:shadow color="#868686"/>
                <v:textbox>
                  <w:txbxContent>
                    <w:p w:rsidR="00545CB4" w:rsidRPr="00C65B65" w:rsidRDefault="00545CB4" w:rsidP="00377C77">
                      <w:pPr>
                        <w:pStyle w:val="NoSpacing"/>
                        <w:jc w:val="center"/>
                        <w:rPr>
                          <w:b/>
                        </w:rPr>
                      </w:pPr>
                      <w:r w:rsidRPr="00C65B65">
                        <w:rPr>
                          <w:b/>
                        </w:rPr>
                        <w:t xml:space="preserve">Stap </w:t>
                      </w:r>
                      <w:r>
                        <w:rPr>
                          <w:b/>
                        </w:rPr>
                        <w:t>6</w:t>
                      </w:r>
                    </w:p>
                    <w:p w:rsidR="00545CB4" w:rsidRPr="007258A1" w:rsidRDefault="00545CB4" w:rsidP="00377C77">
                      <w:pPr>
                        <w:pStyle w:val="NoSpacing"/>
                        <w:jc w:val="center"/>
                        <w:rPr>
                          <w:u w:val="single"/>
                        </w:rPr>
                      </w:pPr>
                      <w:r w:rsidRPr="007258A1">
                        <w:rPr>
                          <w:u w:val="single"/>
                        </w:rPr>
                        <w:t>Breng beide ouders op de hoogte</w:t>
                      </w:r>
                    </w:p>
                    <w:p w:rsidR="00545CB4" w:rsidRDefault="00545CB4" w:rsidP="00377C77">
                      <w:pPr>
                        <w:pStyle w:val="NoSpacing"/>
                        <w:numPr>
                          <w:ilvl w:val="0"/>
                          <w:numId w:val="27"/>
                        </w:numPr>
                      </w:pPr>
                      <w:r w:rsidRPr="007258A1">
                        <w:t xml:space="preserve">Voer een apart gesprek met de ouders </w:t>
                      </w:r>
                      <w:r>
                        <w:t>van de pester(s) en de gepeste (individuele gesprekken)</w:t>
                      </w:r>
                    </w:p>
                    <w:p w:rsidR="00545CB4" w:rsidRPr="007258A1" w:rsidRDefault="00545CB4" w:rsidP="00377C77">
                      <w:pPr>
                        <w:pStyle w:val="NoSpacing"/>
                        <w:numPr>
                          <w:ilvl w:val="0"/>
                          <w:numId w:val="27"/>
                        </w:numPr>
                      </w:pPr>
                      <w:r>
                        <w:t>Voor tips zie HF 5; begeleiding bieden.</w:t>
                      </w:r>
                    </w:p>
                  </w:txbxContent>
                </v:textbox>
              </v:shape>
            </w:pict>
          </mc:Fallback>
        </mc:AlternateContent>
      </w:r>
    </w:p>
    <w:p w:rsidR="00377C77" w:rsidRPr="00423FD6" w:rsidRDefault="00377C77" w:rsidP="00377C77">
      <w:pPr>
        <w:tabs>
          <w:tab w:val="left" w:pos="7470"/>
        </w:tabs>
        <w:rPr>
          <w:rFonts w:ascii="Calibri" w:hAnsi="Calibri"/>
        </w:rPr>
      </w:pPr>
    </w:p>
    <w:p w:rsidR="00377C77" w:rsidRPr="00423FD6" w:rsidRDefault="00CF6AB3" w:rsidP="00377C77">
      <w:pPr>
        <w:tabs>
          <w:tab w:val="left" w:pos="7470"/>
        </w:tabs>
        <w:rPr>
          <w:rFonts w:ascii="Calibri" w:hAnsi="Calibri"/>
        </w:rPr>
      </w:pPr>
      <w:r>
        <w:rPr>
          <w:rFonts w:ascii="Calibri" w:hAnsi="Calibri"/>
          <w:noProof/>
          <w:lang w:eastAsia="nl-NL"/>
        </w:rPr>
        <w:lastRenderedPageBreak/>
        <mc:AlternateContent>
          <mc:Choice Requires="wps">
            <w:drawing>
              <wp:anchor distT="0" distB="0" distL="114300" distR="114300" simplePos="0" relativeHeight="251732992" behindDoc="0" locked="0" layoutInCell="1" allowOverlap="1">
                <wp:simplePos x="0" y="0"/>
                <wp:positionH relativeFrom="column">
                  <wp:posOffset>4432935</wp:posOffset>
                </wp:positionH>
                <wp:positionV relativeFrom="paragraph">
                  <wp:posOffset>786130</wp:posOffset>
                </wp:positionV>
                <wp:extent cx="152400" cy="0"/>
                <wp:effectExtent l="75565" t="19685" r="76835" b="27940"/>
                <wp:wrapNone/>
                <wp:docPr id="4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054B92" id="AutoShape 73" o:spid="_x0000_s1026" type="#_x0000_t32" style="position:absolute;margin-left:349.05pt;margin-top:61.9pt;width:12pt;height:0;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" strokecolor="#4f81bd" strokeweight="2.5pt">
                <v:stroke endarrow="block"/>
                <v:shadow color="#868686"/>
              </v:shape>
            </w:pict>
          </mc:Fallback>
        </mc:AlternateContent>
      </w:r>
    </w:p>
    <w:p w:rsidR="00377C77"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26848" behindDoc="0" locked="0" layoutInCell="1" allowOverlap="1">
                <wp:simplePos x="0" y="0"/>
                <wp:positionH relativeFrom="column">
                  <wp:posOffset>6764655</wp:posOffset>
                </wp:positionH>
                <wp:positionV relativeFrom="paragraph">
                  <wp:posOffset>942975</wp:posOffset>
                </wp:positionV>
                <wp:extent cx="2900045" cy="635"/>
                <wp:effectExtent l="75565" t="22860" r="76200" b="29845"/>
                <wp:wrapNone/>
                <wp:docPr id="4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0045" cy="635"/>
                        </a:xfrm>
                        <a:prstGeom prst="curvedConnector3">
                          <a:avLst>
                            <a:gd name="adj1" fmla="val 49991"/>
                          </a:avLst>
                        </a:prstGeom>
                        <a:noFill/>
                        <a:ln w="31750">
                          <a:solidFill>
                            <a:srgbClr val="9BBB5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276617" id="AutoShape 67" o:spid="_x0000_s1026" type="#_x0000_t38" style="position:absolute;margin-left:532.65pt;margin-top:74.25pt;width:228.35pt;height:.0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" adj="10798" strokecolor="#9bbb59"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760640" behindDoc="0" locked="0" layoutInCell="1" allowOverlap="1">
                <wp:simplePos x="0" y="0"/>
                <wp:positionH relativeFrom="column">
                  <wp:posOffset>-875030</wp:posOffset>
                </wp:positionH>
                <wp:positionV relativeFrom="paragraph">
                  <wp:posOffset>959485</wp:posOffset>
                </wp:positionV>
                <wp:extent cx="2863215" cy="635"/>
                <wp:effectExtent l="75565" t="19685" r="76200" b="31750"/>
                <wp:wrapNone/>
                <wp:docPr id="4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3215" cy="635"/>
                        </a:xfrm>
                        <a:prstGeom prst="curvedConnector3">
                          <a:avLst>
                            <a:gd name="adj1" fmla="val 33042"/>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D484B7" id="AutoShape 100" o:spid="_x0000_s1026" type="#_x0000_t38" style="position:absolute;margin-left:-68.9pt;margin-top:75.55pt;width:225.45pt;height:.0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" adj="7137" strokecolor="#8064a2"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754496" behindDoc="0" locked="0" layoutInCell="1" allowOverlap="1">
                <wp:simplePos x="0" y="0"/>
                <wp:positionH relativeFrom="column">
                  <wp:posOffset>2852420</wp:posOffset>
                </wp:positionH>
                <wp:positionV relativeFrom="paragraph">
                  <wp:posOffset>-471805</wp:posOffset>
                </wp:positionV>
                <wp:extent cx="3429000" cy="1016000"/>
                <wp:effectExtent l="38100" t="38735" r="38100" b="40640"/>
                <wp:wrapNone/>
                <wp:docPr id="4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16000"/>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 xml:space="preserve">Stap </w:t>
                            </w:r>
                            <w:r>
                              <w:rPr>
                                <w:b/>
                              </w:rPr>
                              <w:t>7</w:t>
                            </w:r>
                          </w:p>
                          <w:p w:rsidR="00545CB4" w:rsidRPr="00BA3991" w:rsidRDefault="00545CB4" w:rsidP="00377C77">
                            <w:pPr>
                              <w:pStyle w:val="NoSpacing"/>
                              <w:jc w:val="center"/>
                              <w:rPr>
                                <w:u w:val="single"/>
                              </w:rPr>
                            </w:pPr>
                            <w:r w:rsidRPr="00BA3991">
                              <w:rPr>
                                <w:u w:val="single"/>
                              </w:rPr>
                              <w:t>Breng het team op de hoogte</w:t>
                            </w:r>
                          </w:p>
                          <w:p w:rsidR="00545CB4" w:rsidRPr="00BA3991" w:rsidRDefault="00545CB4" w:rsidP="00377C77">
                            <w:pPr>
                              <w:pStyle w:val="NoSpacing"/>
                              <w:numPr>
                                <w:ilvl w:val="0"/>
                                <w:numId w:val="35"/>
                              </w:numPr>
                            </w:pPr>
                            <w:r w:rsidRPr="00BA3991">
                              <w:t>Breng het team op de hoogte van de situatie</w:t>
                            </w:r>
                          </w:p>
                          <w:p w:rsidR="00545CB4" w:rsidRPr="00BA3991" w:rsidRDefault="00545CB4" w:rsidP="00377C77">
                            <w:pPr>
                              <w:pStyle w:val="NoSpacing"/>
                              <w:numPr>
                                <w:ilvl w:val="0"/>
                                <w:numId w:val="32"/>
                              </w:numPr>
                            </w:pPr>
                            <w:r w:rsidRPr="00BA3991">
                              <w:t xml:space="preserve">Tijdens sociale momenten (buitenspelen) kan hier nu extra op worden gelet. </w:t>
                            </w:r>
                          </w:p>
                          <w:p w:rsidR="00545CB4" w:rsidRPr="00C65B65" w:rsidRDefault="00545CB4" w:rsidP="00377C77">
                            <w:pPr>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4" o:spid="_x0000_s1067" type="#_x0000_t176" style="position:absolute;margin-left:224.6pt;margin-top:-37.15pt;width:270pt;height:8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" fillcolor="#dbe5f1" strokecolor="#4f81bd" strokeweight="5pt">
                <v:stroke linestyle="thickThin"/>
                <v:shadow color="#868686"/>
                <v:textbox>
                  <w:txbxContent>
                    <w:p w:rsidR="00545CB4" w:rsidRPr="00C65B65" w:rsidRDefault="00545CB4" w:rsidP="00377C77">
                      <w:pPr>
                        <w:pStyle w:val="NoSpacing"/>
                        <w:jc w:val="center"/>
                        <w:rPr>
                          <w:b/>
                        </w:rPr>
                      </w:pPr>
                      <w:r w:rsidRPr="00C65B65">
                        <w:rPr>
                          <w:b/>
                        </w:rPr>
                        <w:t xml:space="preserve">Stap </w:t>
                      </w:r>
                      <w:r>
                        <w:rPr>
                          <w:b/>
                        </w:rPr>
                        <w:t>7</w:t>
                      </w:r>
                    </w:p>
                    <w:p w:rsidR="00545CB4" w:rsidRPr="00BA3991" w:rsidRDefault="00545CB4" w:rsidP="00377C77">
                      <w:pPr>
                        <w:pStyle w:val="NoSpacing"/>
                        <w:jc w:val="center"/>
                        <w:rPr>
                          <w:u w:val="single"/>
                        </w:rPr>
                      </w:pPr>
                      <w:r w:rsidRPr="00BA3991">
                        <w:rPr>
                          <w:u w:val="single"/>
                        </w:rPr>
                        <w:t>Breng het team op de hoogte</w:t>
                      </w:r>
                    </w:p>
                    <w:p w:rsidR="00545CB4" w:rsidRPr="00BA3991" w:rsidRDefault="00545CB4" w:rsidP="00377C77">
                      <w:pPr>
                        <w:pStyle w:val="NoSpacing"/>
                        <w:numPr>
                          <w:ilvl w:val="0"/>
                          <w:numId w:val="35"/>
                        </w:numPr>
                      </w:pPr>
                      <w:r w:rsidRPr="00BA3991">
                        <w:t>Breng het team op de hoogte van de situatie</w:t>
                      </w:r>
                    </w:p>
                    <w:p w:rsidR="00545CB4" w:rsidRPr="00BA3991" w:rsidRDefault="00545CB4" w:rsidP="00377C77">
                      <w:pPr>
                        <w:pStyle w:val="NoSpacing"/>
                        <w:numPr>
                          <w:ilvl w:val="0"/>
                          <w:numId w:val="32"/>
                        </w:numPr>
                      </w:pPr>
                      <w:r w:rsidRPr="00BA3991">
                        <w:t xml:space="preserve">Tijdens sociale momenten (buitenspelen) kan hier nu extra op worden gelet. </w:t>
                      </w:r>
                    </w:p>
                    <w:p w:rsidR="00545CB4" w:rsidRPr="00C65B65" w:rsidRDefault="00545CB4" w:rsidP="00377C77">
                      <w:pPr>
                        <w:ind w:left="360"/>
                      </w:pPr>
                    </w:p>
                  </w:txbxContent>
                </v:textbox>
              </v:shape>
            </w:pict>
          </mc:Fallback>
        </mc:AlternateContent>
      </w:r>
    </w:p>
    <w:p w:rsidR="00377C77" w:rsidRDefault="00377C77" w:rsidP="00377C77">
      <w:pPr>
        <w:tabs>
          <w:tab w:val="left" w:pos="7470"/>
        </w:tabs>
        <w:rPr>
          <w:rFonts w:ascii="Calibri" w:hAnsi="Calibri"/>
        </w:rPr>
      </w:pPr>
    </w:p>
    <w:p w:rsidR="00377C77"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31968" behindDoc="0" locked="0" layoutInCell="1" allowOverlap="1">
                <wp:simplePos x="0" y="0"/>
                <wp:positionH relativeFrom="column">
                  <wp:posOffset>2852420</wp:posOffset>
                </wp:positionH>
                <wp:positionV relativeFrom="paragraph">
                  <wp:posOffset>243840</wp:posOffset>
                </wp:positionV>
                <wp:extent cx="3381375" cy="1152525"/>
                <wp:effectExtent l="38100" t="40640" r="38100" b="35560"/>
                <wp:wrapNone/>
                <wp:docPr id="4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152525"/>
                        </a:xfrm>
                        <a:prstGeom prst="flowChartAlternateProcess">
                          <a:avLst/>
                        </a:prstGeom>
                        <a:solidFill>
                          <a:srgbClr val="DBE5F1"/>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65B65" w:rsidRDefault="00545CB4" w:rsidP="00377C77">
                            <w:pPr>
                              <w:pStyle w:val="NoSpacing"/>
                              <w:jc w:val="center"/>
                              <w:rPr>
                                <w:b/>
                              </w:rPr>
                            </w:pPr>
                            <w:r w:rsidRPr="00C65B65">
                              <w:rPr>
                                <w:b/>
                              </w:rPr>
                              <w:t xml:space="preserve">Stap </w:t>
                            </w:r>
                            <w:r>
                              <w:rPr>
                                <w:b/>
                              </w:rPr>
                              <w:t>8</w:t>
                            </w:r>
                          </w:p>
                          <w:p w:rsidR="00545CB4" w:rsidRPr="00BA3991" w:rsidRDefault="00545CB4" w:rsidP="00377C77">
                            <w:pPr>
                              <w:pStyle w:val="NoSpacing"/>
                              <w:jc w:val="center"/>
                              <w:rPr>
                                <w:u w:val="single"/>
                              </w:rPr>
                            </w:pPr>
                            <w:r w:rsidRPr="00BA3991">
                              <w:rPr>
                                <w:u w:val="single"/>
                              </w:rPr>
                              <w:t>Praat met de groep</w:t>
                            </w:r>
                          </w:p>
                          <w:p w:rsidR="00545CB4" w:rsidRDefault="00545CB4" w:rsidP="00377C77">
                            <w:pPr>
                              <w:pStyle w:val="NoSpacing"/>
                              <w:numPr>
                                <w:ilvl w:val="0"/>
                                <w:numId w:val="31"/>
                              </w:numPr>
                            </w:pPr>
                            <w:r w:rsidRPr="00BA3991">
                              <w:t>Mobiliseer de middengroep</w:t>
                            </w:r>
                          </w:p>
                          <w:p w:rsidR="00545CB4" w:rsidRDefault="00545CB4" w:rsidP="00377C77">
                            <w:pPr>
                              <w:pStyle w:val="NoSpacing"/>
                              <w:numPr>
                                <w:ilvl w:val="0"/>
                                <w:numId w:val="31"/>
                              </w:numPr>
                            </w:pPr>
                            <w:r w:rsidRPr="00BA3991">
                              <w:t>Betrek de hele groep bij het probleem</w:t>
                            </w:r>
                          </w:p>
                          <w:p w:rsidR="00545CB4" w:rsidRDefault="00545CB4" w:rsidP="00377C77">
                            <w:pPr>
                              <w:pStyle w:val="NoSpacing"/>
                              <w:numPr>
                                <w:ilvl w:val="0"/>
                                <w:numId w:val="31"/>
                              </w:numPr>
                            </w:pPr>
                            <w:r w:rsidRPr="00BA3991">
                              <w:t>Evalueer iedere dag op het groepsproces</w:t>
                            </w:r>
                          </w:p>
                          <w:p w:rsidR="00545CB4" w:rsidRPr="00BA3991" w:rsidRDefault="00545CB4" w:rsidP="00377C77">
                            <w:pPr>
                              <w:pStyle w:val="NoSpacing"/>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2" o:spid="_x0000_s1068" type="#_x0000_t176" style="position:absolute;margin-left:224.6pt;margin-top:19.2pt;width:266.25pt;height:9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" fillcolor="#dbe5f1" strokecolor="#4f81bd" strokeweight="5pt">
                <v:stroke linestyle="thickThin"/>
                <v:shadow color="#868686"/>
                <v:textbox>
                  <w:txbxContent>
                    <w:p w:rsidR="00545CB4" w:rsidRPr="00C65B65" w:rsidRDefault="00545CB4" w:rsidP="00377C77">
                      <w:pPr>
                        <w:pStyle w:val="NoSpacing"/>
                        <w:jc w:val="center"/>
                        <w:rPr>
                          <w:b/>
                        </w:rPr>
                      </w:pPr>
                      <w:r w:rsidRPr="00C65B65">
                        <w:rPr>
                          <w:b/>
                        </w:rPr>
                        <w:t xml:space="preserve">Stap </w:t>
                      </w:r>
                      <w:r>
                        <w:rPr>
                          <w:b/>
                        </w:rPr>
                        <w:t>8</w:t>
                      </w:r>
                    </w:p>
                    <w:p w:rsidR="00545CB4" w:rsidRPr="00BA3991" w:rsidRDefault="00545CB4" w:rsidP="00377C77">
                      <w:pPr>
                        <w:pStyle w:val="NoSpacing"/>
                        <w:jc w:val="center"/>
                        <w:rPr>
                          <w:u w:val="single"/>
                        </w:rPr>
                      </w:pPr>
                      <w:r w:rsidRPr="00BA3991">
                        <w:rPr>
                          <w:u w:val="single"/>
                        </w:rPr>
                        <w:t>Praat met de groep</w:t>
                      </w:r>
                    </w:p>
                    <w:p w:rsidR="00545CB4" w:rsidRDefault="00545CB4" w:rsidP="00377C77">
                      <w:pPr>
                        <w:pStyle w:val="NoSpacing"/>
                        <w:numPr>
                          <w:ilvl w:val="0"/>
                          <w:numId w:val="31"/>
                        </w:numPr>
                      </w:pPr>
                      <w:r w:rsidRPr="00BA3991">
                        <w:t>Mobiliseer de middengroep</w:t>
                      </w:r>
                    </w:p>
                    <w:p w:rsidR="00545CB4" w:rsidRDefault="00545CB4" w:rsidP="00377C77">
                      <w:pPr>
                        <w:pStyle w:val="NoSpacing"/>
                        <w:numPr>
                          <w:ilvl w:val="0"/>
                          <w:numId w:val="31"/>
                        </w:numPr>
                      </w:pPr>
                      <w:r w:rsidRPr="00BA3991">
                        <w:t>Betrek de hele groep bij het probleem</w:t>
                      </w:r>
                    </w:p>
                    <w:p w:rsidR="00545CB4" w:rsidRDefault="00545CB4" w:rsidP="00377C77">
                      <w:pPr>
                        <w:pStyle w:val="NoSpacing"/>
                        <w:numPr>
                          <w:ilvl w:val="0"/>
                          <w:numId w:val="31"/>
                        </w:numPr>
                      </w:pPr>
                      <w:r w:rsidRPr="00BA3991">
                        <w:t>Evalueer iedere dag op het groepsproces</w:t>
                      </w:r>
                    </w:p>
                    <w:p w:rsidR="00545CB4" w:rsidRPr="00BA3991" w:rsidRDefault="00545CB4" w:rsidP="00377C77">
                      <w:pPr>
                        <w:pStyle w:val="NoSpacing"/>
                        <w:ind w:left="360"/>
                      </w:pPr>
                    </w:p>
                  </w:txbxContent>
                </v:textbox>
              </v:shape>
            </w:pict>
          </mc:Fallback>
        </mc:AlternateContent>
      </w:r>
      <w:r>
        <w:rPr>
          <w:rFonts w:ascii="Calibri" w:hAnsi="Calibri"/>
          <w:noProof/>
          <w:lang w:eastAsia="nl-NL"/>
        </w:rPr>
        <mc:AlternateContent>
          <mc:Choice Requires="wps">
            <w:drawing>
              <wp:anchor distT="0" distB="0" distL="114300" distR="114300" simplePos="0" relativeHeight="251759616" behindDoc="0" locked="0" layoutInCell="1" allowOverlap="1">
                <wp:simplePos x="0" y="0"/>
                <wp:positionH relativeFrom="column">
                  <wp:posOffset>4502785</wp:posOffset>
                </wp:positionH>
                <wp:positionV relativeFrom="paragraph">
                  <wp:posOffset>153670</wp:posOffset>
                </wp:positionV>
                <wp:extent cx="180975" cy="0"/>
                <wp:effectExtent l="74295" t="21590" r="78105" b="2603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ED7BB9" id="AutoShape 99" o:spid="_x0000_s1026" type="#_x0000_t32" style="position:absolute;margin-left:354.55pt;margin-top:12.1pt;width:14.25pt;height:0;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" strokecolor="#4f81bd" strokeweight="2.5pt">
                <v:stroke endarrow="block"/>
                <v:shadow color="#868686"/>
              </v:shape>
            </w:pict>
          </mc:Fallback>
        </mc:AlternateContent>
      </w:r>
    </w:p>
    <w:p w:rsidR="00377C77" w:rsidRPr="00423FD6" w:rsidRDefault="00377C77" w:rsidP="00377C77">
      <w:pPr>
        <w:tabs>
          <w:tab w:val="left" w:pos="7470"/>
        </w:tabs>
        <w:rPr>
          <w:rFonts w:ascii="Calibri" w:hAnsi="Calibri"/>
        </w:rPr>
      </w:pPr>
    </w:p>
    <w:p w:rsidR="00377C77" w:rsidRPr="00423FD6" w:rsidRDefault="00377C77" w:rsidP="00377C77">
      <w:pPr>
        <w:tabs>
          <w:tab w:val="left" w:pos="7470"/>
        </w:tabs>
        <w:rPr>
          <w:rFonts w:ascii="Calibri" w:hAnsi="Calibri"/>
        </w:rPr>
      </w:pPr>
    </w:p>
    <w:p w:rsidR="00377C77" w:rsidRPr="00423FD6" w:rsidRDefault="00377C77" w:rsidP="00377C77">
      <w:pPr>
        <w:tabs>
          <w:tab w:val="left" w:pos="7470"/>
        </w:tabs>
        <w:rPr>
          <w:rFonts w:ascii="Calibri" w:hAnsi="Calibri"/>
        </w:rPr>
      </w:pP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35040" behindDoc="0" locked="0" layoutInCell="1" allowOverlap="1">
                <wp:simplePos x="0" y="0"/>
                <wp:positionH relativeFrom="column">
                  <wp:posOffset>4479925</wp:posOffset>
                </wp:positionH>
                <wp:positionV relativeFrom="paragraph">
                  <wp:posOffset>380365</wp:posOffset>
                </wp:positionV>
                <wp:extent cx="227330" cy="0"/>
                <wp:effectExtent l="74295" t="17780" r="78105" b="31115"/>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C17C9C" id="AutoShape 75" o:spid="_x0000_s1026" type="#_x0000_t32" style="position:absolute;margin-left:352.75pt;margin-top:29.95pt;width:17.9pt;height:0;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" strokecolor="#4f81bd" strokeweight="2.5pt">
                <v:stroke endarrow="block"/>
                <v:shadow color="#868686"/>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28896" behindDoc="0" locked="0" layoutInCell="1" allowOverlap="1">
                <wp:simplePos x="0" y="0"/>
                <wp:positionH relativeFrom="column">
                  <wp:posOffset>79375</wp:posOffset>
                </wp:positionH>
                <wp:positionV relativeFrom="paragraph">
                  <wp:posOffset>256540</wp:posOffset>
                </wp:positionV>
                <wp:extent cx="9258300" cy="544195"/>
                <wp:effectExtent l="36830" t="36830" r="39370" b="38100"/>
                <wp:wrapNone/>
                <wp:docPr id="3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544195"/>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DA1AB7" w:rsidRDefault="00545CB4" w:rsidP="00377C77">
                            <w:pPr>
                              <w:pStyle w:val="NoSpacing"/>
                              <w:jc w:val="center"/>
                              <w:rPr>
                                <w:b/>
                                <w:u w:val="single"/>
                              </w:rPr>
                            </w:pPr>
                            <w:r w:rsidRPr="00DA1AB7">
                              <w:rPr>
                                <w:b/>
                                <w:u w:val="single"/>
                              </w:rPr>
                              <w:t>Klassikaal aandacht besteden aan de sociale omgang en het pedagogisch klimaat (dagelijkse gesprekken)</w:t>
                            </w:r>
                          </w:p>
                          <w:p w:rsidR="00545CB4" w:rsidRPr="00BA3991" w:rsidRDefault="00545CB4" w:rsidP="00377C77">
                            <w:pPr>
                              <w:pStyle w:val="NoSpacing"/>
                              <w:numPr>
                                <w:ilvl w:val="0"/>
                                <w:numId w:val="33"/>
                              </w:numPr>
                              <w:jc w:val="center"/>
                            </w:pPr>
                            <w:r w:rsidRPr="00BA3991">
                              <w:t>Voor lessuggesties en materiaal zie hoofdstuk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9" o:spid="_x0000_s1069" type="#_x0000_t176" style="position:absolute;margin-left:6.25pt;margin-top:20.2pt;width:729pt;height:4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" fillcolor="#f2f2f2" strokeweight="5pt">
                <v:stroke linestyle="thickThin"/>
                <v:shadow color="#868686"/>
                <v:textbox>
                  <w:txbxContent>
                    <w:p w:rsidR="00545CB4" w:rsidRPr="00DA1AB7" w:rsidRDefault="00545CB4" w:rsidP="00377C77">
                      <w:pPr>
                        <w:pStyle w:val="NoSpacing"/>
                        <w:jc w:val="center"/>
                        <w:rPr>
                          <w:b/>
                          <w:u w:val="single"/>
                        </w:rPr>
                      </w:pPr>
                      <w:r w:rsidRPr="00DA1AB7">
                        <w:rPr>
                          <w:b/>
                          <w:u w:val="single"/>
                        </w:rPr>
                        <w:t>Klassikaal aandacht besteden aan de sociale omgang en het pedagogisch klimaat (dagelijkse gesprekken)</w:t>
                      </w:r>
                    </w:p>
                    <w:p w:rsidR="00545CB4" w:rsidRPr="00BA3991" w:rsidRDefault="00545CB4" w:rsidP="00377C77">
                      <w:pPr>
                        <w:pStyle w:val="NoSpacing"/>
                        <w:numPr>
                          <w:ilvl w:val="0"/>
                          <w:numId w:val="33"/>
                        </w:numPr>
                        <w:jc w:val="center"/>
                      </w:pPr>
                      <w:r w:rsidRPr="00BA3991">
                        <w:t>Voor lessuggesties en materiaal zie hoofdstuk 7…</w:t>
                      </w:r>
                    </w:p>
                  </w:txbxContent>
                </v:textbox>
              </v:shape>
            </w:pict>
          </mc:Fallback>
        </mc:AlternateContent>
      </w:r>
    </w:p>
    <w:p w:rsidR="00377C77" w:rsidRPr="00423FD6" w:rsidRDefault="00377C77" w:rsidP="00377C77">
      <w:pPr>
        <w:tabs>
          <w:tab w:val="left" w:pos="7470"/>
        </w:tabs>
        <w:rPr>
          <w:rFonts w:ascii="Calibri" w:hAnsi="Calibri"/>
        </w:rPr>
      </w:pPr>
    </w:p>
    <w:p w:rsidR="00377C77" w:rsidRPr="00423FD6" w:rsidRDefault="00377C77" w:rsidP="00377C77">
      <w:pPr>
        <w:tabs>
          <w:tab w:val="left" w:pos="7470"/>
        </w:tabs>
        <w:rPr>
          <w:rFonts w:ascii="Calibri" w:hAnsi="Calibri"/>
        </w:rPr>
      </w:pP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29920" behindDoc="0" locked="0" layoutInCell="1" allowOverlap="1">
                <wp:simplePos x="0" y="0"/>
                <wp:positionH relativeFrom="column">
                  <wp:posOffset>3061335</wp:posOffset>
                </wp:positionH>
                <wp:positionV relativeFrom="paragraph">
                  <wp:posOffset>210820</wp:posOffset>
                </wp:positionV>
                <wp:extent cx="3077210" cy="685800"/>
                <wp:effectExtent l="37465" t="40005" r="38100" b="36195"/>
                <wp:wrapNone/>
                <wp:docPr id="3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685800"/>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DA1AB7" w:rsidRDefault="00545CB4" w:rsidP="00377C77">
                            <w:pPr>
                              <w:pStyle w:val="NoSpacing"/>
                              <w:jc w:val="center"/>
                              <w:rPr>
                                <w:b/>
                                <w:u w:val="single"/>
                                <w:lang w:val="en-US"/>
                              </w:rPr>
                            </w:pPr>
                            <w:r w:rsidRPr="00DA1AB7">
                              <w:rPr>
                                <w:b/>
                                <w:u w:val="single"/>
                                <w:lang w:val="en-US"/>
                              </w:rPr>
                              <w:t>Evalueer</w:t>
                            </w:r>
                          </w:p>
                          <w:p w:rsidR="00545CB4" w:rsidRPr="00BA3991" w:rsidRDefault="00545CB4" w:rsidP="00377C77">
                            <w:pPr>
                              <w:pStyle w:val="NoSpacing"/>
                              <w:numPr>
                                <w:ilvl w:val="0"/>
                                <w:numId w:val="34"/>
                              </w:numPr>
                              <w:jc w:val="center"/>
                            </w:pPr>
                            <w:r>
                              <w:t>Evalueer het proce</w:t>
                            </w:r>
                            <w:r w:rsidRPr="00BA3991">
                              <w:t>s met de groep, de gepeste en de pester</w:t>
                            </w:r>
                            <w: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0" o:spid="_x0000_s1070" type="#_x0000_t176" style="position:absolute;margin-left:241.05pt;margin-top:16.6pt;width:242.3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" fillcolor="#f2f2f2" strokeweight="5pt">
                <v:stroke linestyle="thickThin"/>
                <v:shadow color="#868686"/>
                <v:textbox>
                  <w:txbxContent>
                    <w:p w:rsidR="00545CB4" w:rsidRPr="00DA1AB7" w:rsidRDefault="00545CB4" w:rsidP="00377C77">
                      <w:pPr>
                        <w:pStyle w:val="NoSpacing"/>
                        <w:jc w:val="center"/>
                        <w:rPr>
                          <w:b/>
                          <w:u w:val="single"/>
                          <w:lang w:val="en-US"/>
                        </w:rPr>
                      </w:pPr>
                      <w:r w:rsidRPr="00DA1AB7">
                        <w:rPr>
                          <w:b/>
                          <w:u w:val="single"/>
                          <w:lang w:val="en-US"/>
                        </w:rPr>
                        <w:t>Evalueer</w:t>
                      </w:r>
                    </w:p>
                    <w:p w:rsidR="00545CB4" w:rsidRPr="00BA3991" w:rsidRDefault="00545CB4" w:rsidP="00377C77">
                      <w:pPr>
                        <w:pStyle w:val="NoSpacing"/>
                        <w:numPr>
                          <w:ilvl w:val="0"/>
                          <w:numId w:val="34"/>
                        </w:numPr>
                        <w:jc w:val="center"/>
                      </w:pPr>
                      <w:r>
                        <w:t>Evalueer het proce</w:t>
                      </w:r>
                      <w:r w:rsidRPr="00BA3991">
                        <w:t>s met de groep, de gepeste en de pester</w:t>
                      </w:r>
                      <w:r>
                        <w:t>(s)</w:t>
                      </w:r>
                    </w:p>
                  </w:txbxContent>
                </v:textbox>
              </v:shape>
            </w:pict>
          </mc:Fallback>
        </mc:AlternateContent>
      </w:r>
      <w:r>
        <w:rPr>
          <w:rFonts w:ascii="Calibri" w:hAnsi="Calibri"/>
          <w:noProof/>
          <w:lang w:eastAsia="nl-NL"/>
        </w:rPr>
        <mc:AlternateContent>
          <mc:Choice Requires="wps">
            <w:drawing>
              <wp:anchor distT="0" distB="0" distL="114300" distR="114300" simplePos="0" relativeHeight="251730944" behindDoc="0" locked="0" layoutInCell="1" allowOverlap="1">
                <wp:simplePos x="0" y="0"/>
                <wp:positionH relativeFrom="column">
                  <wp:posOffset>4494530</wp:posOffset>
                </wp:positionH>
                <wp:positionV relativeFrom="paragraph">
                  <wp:posOffset>111760</wp:posOffset>
                </wp:positionV>
                <wp:extent cx="198120" cy="0"/>
                <wp:effectExtent l="74295" t="22860" r="78105" b="26670"/>
                <wp:wrapNone/>
                <wp:docPr id="3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120"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150CCD" id="AutoShape 71" o:spid="_x0000_s1026" type="#_x0000_t32" style="position:absolute;margin-left:353.9pt;margin-top:8.8pt;width:15.6pt;height:0;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" strokeweight="2.5pt">
                <v:stroke endarrow="block"/>
                <v:shadow color="#868686"/>
              </v:shape>
            </w:pict>
          </mc:Fallback>
        </mc:AlternateContent>
      </w:r>
    </w:p>
    <w:p w:rsidR="00377C77" w:rsidRPr="00423FD6" w:rsidRDefault="00377C77" w:rsidP="00377C77">
      <w:pPr>
        <w:tabs>
          <w:tab w:val="left" w:pos="7470"/>
        </w:tabs>
        <w:rPr>
          <w:rFonts w:ascii="Calibri" w:hAnsi="Calibri"/>
        </w:rPr>
      </w:pP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08416" behindDoc="0" locked="0" layoutInCell="1" allowOverlap="1">
                <wp:simplePos x="0" y="0"/>
                <wp:positionH relativeFrom="column">
                  <wp:posOffset>1433195</wp:posOffset>
                </wp:positionH>
                <wp:positionV relativeFrom="paragraph">
                  <wp:posOffset>96520</wp:posOffset>
                </wp:positionV>
                <wp:extent cx="1628140" cy="368935"/>
                <wp:effectExtent l="4445" t="4445" r="0" b="0"/>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71" type="#_x0000_t202" style="position:absolute;margin-left:112.85pt;margin-top:7.6pt;width:128.2pt;height:29.0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" stroked="f">
                <v:textbox style="mso-fit-shape-to-text:t">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v:textbox>
              </v:shape>
            </w:pict>
          </mc:Fallback>
        </mc:AlternateContent>
      </w:r>
      <w:r>
        <w:rPr>
          <w:rFonts w:ascii="Calibri" w:hAnsi="Calibri"/>
          <w:noProof/>
          <w:lang w:eastAsia="nl-NL"/>
        </w:rPr>
        <mc:AlternateContent>
          <mc:Choice Requires="wps">
            <w:drawing>
              <wp:anchor distT="0" distB="0" distL="114300" distR="114300" simplePos="0" relativeHeight="251707392" behindDoc="0" locked="0" layoutInCell="1" allowOverlap="1">
                <wp:simplePos x="0" y="0"/>
                <wp:positionH relativeFrom="column">
                  <wp:posOffset>6586220</wp:posOffset>
                </wp:positionH>
                <wp:positionV relativeFrom="paragraph">
                  <wp:posOffset>36195</wp:posOffset>
                </wp:positionV>
                <wp:extent cx="1628140" cy="368935"/>
                <wp:effectExtent l="4445" t="0" r="0" b="2540"/>
                <wp:wrapNone/>
                <wp:docPr id="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FC7B00" w:rsidRDefault="00545CB4" w:rsidP="00377C77">
                            <w:pPr>
                              <w:pStyle w:val="NoSpacing"/>
                              <w:rPr>
                                <w:i/>
                              </w:rPr>
                            </w:pPr>
                            <w:r>
                              <w:rPr>
                                <w:i/>
                              </w:rPr>
                              <w:t>Pesten is verholpen…</w:t>
                            </w:r>
                          </w:p>
                          <w:p w:rsidR="00545CB4" w:rsidRPr="00FC7B00" w:rsidRDefault="00545CB4" w:rsidP="00377C77">
                            <w:pPr>
                              <w:pStyle w:val="NoSpacing"/>
                              <w:rPr>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72" type="#_x0000_t202" style="position:absolute;margin-left:518.6pt;margin-top:2.85pt;width:128.2pt;height:29.0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" stroked="f">
                <v:textbox style="mso-fit-shape-to-text:t">
                  <w:txbxContent>
                    <w:p w:rsidR="00545CB4" w:rsidRPr="00FC7B00" w:rsidRDefault="00545CB4" w:rsidP="00377C77">
                      <w:pPr>
                        <w:pStyle w:val="NoSpacing"/>
                        <w:rPr>
                          <w:i/>
                        </w:rPr>
                      </w:pPr>
                      <w:r>
                        <w:rPr>
                          <w:i/>
                        </w:rPr>
                        <w:t>Pesten is verholpen…</w:t>
                      </w:r>
                    </w:p>
                    <w:p w:rsidR="00545CB4" w:rsidRPr="00FC7B00" w:rsidRDefault="00545CB4" w:rsidP="00377C77">
                      <w:pPr>
                        <w:pStyle w:val="NoSpacing"/>
                        <w:rPr>
                          <w:i/>
                          <w:sz w:val="18"/>
                        </w:rPr>
                      </w:pPr>
                    </w:p>
                  </w:txbxContent>
                </v:textbox>
              </v:shape>
            </w:pict>
          </mc:Fallback>
        </mc:AlternateContent>
      </w:r>
      <w:r>
        <w:rPr>
          <w:rFonts w:ascii="Calibri" w:hAnsi="Calibri"/>
          <w:noProof/>
          <w:lang w:eastAsia="nl-NL"/>
        </w:rPr>
        <mc:AlternateContent>
          <mc:Choice Requires="wps">
            <w:drawing>
              <wp:anchor distT="0" distB="0" distL="114300" distR="114300" simplePos="0" relativeHeight="251742208" behindDoc="0" locked="0" layoutInCell="1" allowOverlap="1">
                <wp:simplePos x="0" y="0"/>
                <wp:positionH relativeFrom="column">
                  <wp:posOffset>6268085</wp:posOffset>
                </wp:positionH>
                <wp:positionV relativeFrom="paragraph">
                  <wp:posOffset>224790</wp:posOffset>
                </wp:positionV>
                <wp:extent cx="914400" cy="348615"/>
                <wp:effectExtent l="24765" t="17145" r="32385" b="81915"/>
                <wp:wrapNone/>
                <wp:docPr id="3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8615"/>
                        </a:xfrm>
                        <a:prstGeom prst="curvedConnector3">
                          <a:avLst>
                            <a:gd name="adj1" fmla="val 50000"/>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B5A11D" id="AutoShape 82" o:spid="_x0000_s1026" type="#_x0000_t38" style="position:absolute;margin-left:493.55pt;margin-top:17.7pt;width:1in;height:27.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" adj="10800" strokeweight="2.5pt">
                <v:stroke endarrow="block"/>
                <v:shadow color="#868686"/>
              </v:shape>
            </w:pict>
          </mc:Fallback>
        </mc:AlternateContent>
      </w:r>
      <w:r>
        <w:rPr>
          <w:rFonts w:ascii="Calibri" w:hAnsi="Calibri"/>
          <w:noProof/>
          <w:lang w:eastAsia="nl-NL"/>
        </w:rPr>
        <mc:AlternateContent>
          <mc:Choice Requires="wps">
            <w:drawing>
              <wp:anchor distT="0" distB="0" distL="114300" distR="114300" simplePos="0" relativeHeight="251741184" behindDoc="0" locked="0" layoutInCell="1" allowOverlap="1">
                <wp:simplePos x="0" y="0"/>
                <wp:positionH relativeFrom="column">
                  <wp:posOffset>2604770</wp:posOffset>
                </wp:positionH>
                <wp:positionV relativeFrom="paragraph">
                  <wp:posOffset>285750</wp:posOffset>
                </wp:positionV>
                <wp:extent cx="323850" cy="287655"/>
                <wp:effectExtent l="28575" t="20955" r="19050" b="81915"/>
                <wp:wrapNone/>
                <wp:docPr id="3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23850" cy="287655"/>
                        </a:xfrm>
                        <a:prstGeom prst="curvedConnector3">
                          <a:avLst>
                            <a:gd name="adj1" fmla="val 50000"/>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B4894" id="AutoShape 81" o:spid="_x0000_s1026" type="#_x0000_t38" style="position:absolute;margin-left:205.1pt;margin-top:22.5pt;width:25.5pt;height:22.65pt;rotation:18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" adj="10800" strokeweight="2.5pt">
                <v:stroke endarrow="block"/>
                <v:shadow color="#868686"/>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38112" behindDoc="0" locked="0" layoutInCell="1" allowOverlap="1">
                <wp:simplePos x="0" y="0"/>
                <wp:positionH relativeFrom="column">
                  <wp:posOffset>7239635</wp:posOffset>
                </wp:positionH>
                <wp:positionV relativeFrom="paragraph">
                  <wp:posOffset>189865</wp:posOffset>
                </wp:positionV>
                <wp:extent cx="1889760" cy="509270"/>
                <wp:effectExtent l="34290" t="40005" r="38100" b="31750"/>
                <wp:wrapNone/>
                <wp:docPr id="3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509270"/>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E50C2C" w:rsidRDefault="00545CB4" w:rsidP="00377C77">
                            <w:pPr>
                              <w:jc w:val="center"/>
                            </w:pPr>
                            <w:r>
                              <w:t xml:space="preserve">Houd </w:t>
                            </w:r>
                            <w:r w:rsidRPr="00E50C2C">
                              <w:t>de situatie in de gaten en blijf evalueren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8" o:spid="_x0000_s1073" type="#_x0000_t176" style="position:absolute;margin-left:570.05pt;margin-top:14.95pt;width:148.8pt;height:4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" fillcolor="#f2f2f2" strokeweight="5pt">
                <v:stroke linestyle="thickThin"/>
                <v:shadow color="#868686"/>
                <v:textbox>
                  <w:txbxContent>
                    <w:p w:rsidR="00545CB4" w:rsidRPr="00E50C2C" w:rsidRDefault="00545CB4" w:rsidP="00377C77">
                      <w:pPr>
                        <w:jc w:val="center"/>
                      </w:pPr>
                      <w:r>
                        <w:t xml:space="preserve">Houd </w:t>
                      </w:r>
                      <w:r w:rsidRPr="00E50C2C">
                        <w:t>de situatie in de gaten en blijf evalueren</w:t>
                      </w:r>
                    </w:p>
                  </w:txbxContent>
                </v:textbox>
              </v:shape>
            </w:pict>
          </mc:Fallback>
        </mc:AlternateContent>
      </w:r>
      <w:r>
        <w:rPr>
          <w:rFonts w:ascii="Calibri" w:hAnsi="Calibri"/>
          <w:noProof/>
          <w:lang w:eastAsia="nl-NL"/>
        </w:rPr>
        <mc:AlternateContent>
          <mc:Choice Requires="wps">
            <w:drawing>
              <wp:anchor distT="0" distB="0" distL="114300" distR="114300" simplePos="0" relativeHeight="251737088" behindDoc="0" locked="0" layoutInCell="1" allowOverlap="1">
                <wp:simplePos x="0" y="0"/>
                <wp:positionH relativeFrom="column">
                  <wp:posOffset>-156210</wp:posOffset>
                </wp:positionH>
                <wp:positionV relativeFrom="paragraph">
                  <wp:posOffset>160020</wp:posOffset>
                </wp:positionV>
                <wp:extent cx="2687320" cy="485775"/>
                <wp:effectExtent l="39370" t="38735" r="35560" b="37465"/>
                <wp:wrapNone/>
                <wp:docPr id="3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485775"/>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C81E98" w:rsidRDefault="00545CB4" w:rsidP="00377C77">
                            <w:pPr>
                              <w:pStyle w:val="NoSpacing"/>
                            </w:pPr>
                            <w:r w:rsidRPr="00C81E98">
                              <w:t>Begin nogmaals bij stap 4 (middenkolom)</w:t>
                            </w:r>
                          </w:p>
                          <w:p w:rsidR="00545CB4" w:rsidRPr="00C81E98" w:rsidRDefault="00545CB4" w:rsidP="00377C77">
                            <w:pPr>
                              <w:pStyle w:val="NoSpacing"/>
                              <w:jc w:val="center"/>
                            </w:pPr>
                            <w:r w:rsidRPr="00C81E98">
                              <w:t xml:space="preserve">&amp; </w:t>
                            </w:r>
                            <w:r>
                              <w:t xml:space="preserve">eventueel </w:t>
                            </w:r>
                            <w:r w:rsidRPr="00C81E98">
                              <w:t>sancties voor pester(s)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7" o:spid="_x0000_s1074" type="#_x0000_t176" style="position:absolute;margin-left:-12.3pt;margin-top:12.6pt;width:211.6pt;height:3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" fillcolor="#f2f2f2" strokeweight="5pt">
                <v:stroke linestyle="thickThin"/>
                <v:shadow color="#868686"/>
                <v:textbox>
                  <w:txbxContent>
                    <w:p w:rsidR="00545CB4" w:rsidRPr="00C81E98" w:rsidRDefault="00545CB4" w:rsidP="00377C77">
                      <w:pPr>
                        <w:pStyle w:val="NoSpacing"/>
                      </w:pPr>
                      <w:r w:rsidRPr="00C81E98">
                        <w:t>Begin nogmaals bij stap 4 (middenkolom)</w:t>
                      </w:r>
                    </w:p>
                    <w:p w:rsidR="00545CB4" w:rsidRPr="00C81E98" w:rsidRDefault="00545CB4" w:rsidP="00377C77">
                      <w:pPr>
                        <w:pStyle w:val="NoSpacing"/>
                        <w:jc w:val="center"/>
                      </w:pPr>
                      <w:r w:rsidRPr="00C81E98">
                        <w:t xml:space="preserve">&amp; </w:t>
                      </w:r>
                      <w:r>
                        <w:t xml:space="preserve">eventueel </w:t>
                      </w:r>
                      <w:r w:rsidRPr="00C81E98">
                        <w:t>sancties voor pester(s)</w:t>
                      </w:r>
                    </w:p>
                  </w:txbxContent>
                </v:textbox>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44256" behindDoc="0" locked="0" layoutInCell="1" allowOverlap="1">
                <wp:simplePos x="0" y="0"/>
                <wp:positionH relativeFrom="column">
                  <wp:posOffset>3653790</wp:posOffset>
                </wp:positionH>
                <wp:positionV relativeFrom="paragraph">
                  <wp:posOffset>283845</wp:posOffset>
                </wp:positionV>
                <wp:extent cx="1628140" cy="368935"/>
                <wp:effectExtent l="1270" t="635" r="0" b="1905"/>
                <wp:wrapNone/>
                <wp:docPr id="3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FC7B00" w:rsidRDefault="00545CB4" w:rsidP="00377C77">
                            <w:pPr>
                              <w:pStyle w:val="NoSpacing"/>
                              <w:rPr>
                                <w:i/>
                              </w:rPr>
                            </w:pPr>
                            <w:r>
                              <w:rPr>
                                <w:i/>
                              </w:rPr>
                              <w:t>Pesten is verholpen…</w:t>
                            </w:r>
                          </w:p>
                          <w:p w:rsidR="00545CB4" w:rsidRPr="00FC7B00" w:rsidRDefault="00545CB4" w:rsidP="00377C77">
                            <w:pPr>
                              <w:pStyle w:val="NoSpacing"/>
                              <w:rPr>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4" o:spid="_x0000_s1075" type="#_x0000_t202" style="position:absolute;margin-left:287.7pt;margin-top:22.35pt;width:128.2pt;height:29.0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" stroked="f">
                <v:textbox style="mso-fit-shape-to-text:t">
                  <w:txbxContent>
                    <w:p w:rsidR="00545CB4" w:rsidRPr="00FC7B00" w:rsidRDefault="00545CB4" w:rsidP="00377C77">
                      <w:pPr>
                        <w:pStyle w:val="NoSpacing"/>
                        <w:rPr>
                          <w:i/>
                        </w:rPr>
                      </w:pPr>
                      <w:r>
                        <w:rPr>
                          <w:i/>
                        </w:rPr>
                        <w:t>Pesten is verholpen…</w:t>
                      </w:r>
                    </w:p>
                    <w:p w:rsidR="00545CB4" w:rsidRPr="00FC7B00" w:rsidRDefault="00545CB4" w:rsidP="00377C77">
                      <w:pPr>
                        <w:pStyle w:val="NoSpacing"/>
                        <w:rPr>
                          <w:i/>
                          <w:sz w:val="18"/>
                        </w:rPr>
                      </w:pPr>
                    </w:p>
                  </w:txbxContent>
                </v:textbox>
              </v:shape>
            </w:pict>
          </mc:Fallback>
        </mc:AlternateContent>
      </w:r>
      <w:r>
        <w:rPr>
          <w:rFonts w:ascii="Calibri" w:hAnsi="Calibri"/>
          <w:noProof/>
          <w:lang w:eastAsia="nl-NL"/>
        </w:rPr>
        <mc:AlternateContent>
          <mc:Choice Requires="wps">
            <w:drawing>
              <wp:anchor distT="0" distB="0" distL="114300" distR="114300" simplePos="0" relativeHeight="251743232" behindDoc="0" locked="0" layoutInCell="1" allowOverlap="1">
                <wp:simplePos x="0" y="0"/>
                <wp:positionH relativeFrom="column">
                  <wp:posOffset>2753360</wp:posOffset>
                </wp:positionH>
                <wp:positionV relativeFrom="paragraph">
                  <wp:posOffset>128905</wp:posOffset>
                </wp:positionV>
                <wp:extent cx="4248150" cy="0"/>
                <wp:effectExtent l="5715" t="55245" r="22860" b="59055"/>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80C37" id="AutoShape 83" o:spid="_x0000_s1026" type="#_x0000_t32" style="position:absolute;margin-left:216.8pt;margin-top:10.15pt;width:334.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MN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">
                <v:stroke endarrow="block"/>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47328" behindDoc="0" locked="0" layoutInCell="1" allowOverlap="1">
                <wp:simplePos x="0" y="0"/>
                <wp:positionH relativeFrom="column">
                  <wp:posOffset>2604770</wp:posOffset>
                </wp:positionH>
                <wp:positionV relativeFrom="paragraph">
                  <wp:posOffset>35560</wp:posOffset>
                </wp:positionV>
                <wp:extent cx="4330065" cy="648335"/>
                <wp:effectExtent l="9525" t="57785" r="22860" b="8255"/>
                <wp:wrapNone/>
                <wp:docPr id="2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0065" cy="648335"/>
                        </a:xfrm>
                        <a:prstGeom prst="curvedConnector3">
                          <a:avLst>
                            <a:gd name="adj1" fmla="val 4999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FB1DD" id="AutoShape 87" o:spid="_x0000_s1026" type="#_x0000_t38" style="position:absolute;margin-left:205.1pt;margin-top:2.8pt;width:340.95pt;height:51.0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" adj="10798">
                <v:stroke endarrow="block"/>
              </v:shape>
            </w:pict>
          </mc:Fallback>
        </mc:AlternateContent>
      </w:r>
      <w:r>
        <w:rPr>
          <w:rFonts w:ascii="Calibri" w:hAnsi="Calibri"/>
          <w:noProof/>
          <w:lang w:eastAsia="nl-NL"/>
        </w:rPr>
        <mc:AlternateContent>
          <mc:Choice Requires="wps">
            <w:drawing>
              <wp:anchor distT="0" distB="0" distL="114300" distR="114300" simplePos="0" relativeHeight="251740160" behindDoc="0" locked="0" layoutInCell="1" allowOverlap="1">
                <wp:simplePos x="0" y="0"/>
                <wp:positionH relativeFrom="column">
                  <wp:posOffset>902335</wp:posOffset>
                </wp:positionH>
                <wp:positionV relativeFrom="paragraph">
                  <wp:posOffset>218440</wp:posOffset>
                </wp:positionV>
                <wp:extent cx="258445" cy="0"/>
                <wp:effectExtent l="55880" t="6350" r="58420" b="20955"/>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8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24C16" id="AutoShape 80" o:spid="_x0000_s1026" type="#_x0000_t32" style="position:absolute;margin-left:71.05pt;margin-top:17.2pt;width:20.35pt;height:0;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">
                <v:stroke endarrow="block"/>
              </v:shape>
            </w:pict>
          </mc:Fallback>
        </mc:AlternateContent>
      </w:r>
    </w:p>
    <w:p w:rsidR="00377C77" w:rsidRPr="00423FD6" w:rsidRDefault="00CF6AB3" w:rsidP="00377C77">
      <w:pPr>
        <w:tabs>
          <w:tab w:val="left" w:pos="7470"/>
        </w:tabs>
        <w:rPr>
          <w:rFonts w:ascii="Calibri" w:hAnsi="Calibri"/>
        </w:rPr>
      </w:pPr>
      <w:r>
        <w:rPr>
          <w:rFonts w:ascii="Calibri" w:hAnsi="Calibri"/>
          <w:noProof/>
          <w:lang w:eastAsia="nl-NL"/>
        </w:rPr>
        <mc:AlternateContent>
          <mc:Choice Requires="wps">
            <w:drawing>
              <wp:anchor distT="0" distB="0" distL="114300" distR="114300" simplePos="0" relativeHeight="251745280" behindDoc="0" locked="0" layoutInCell="1" allowOverlap="1">
                <wp:simplePos x="0" y="0"/>
                <wp:positionH relativeFrom="column">
                  <wp:posOffset>6934835</wp:posOffset>
                </wp:positionH>
                <wp:positionV relativeFrom="paragraph">
                  <wp:posOffset>184150</wp:posOffset>
                </wp:positionV>
                <wp:extent cx="2566035" cy="323850"/>
                <wp:effectExtent l="34290" t="35560" r="38100" b="40640"/>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323850"/>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D80CA3" w:rsidRDefault="00545CB4" w:rsidP="00377C77">
                            <w:pPr>
                              <w:jc w:val="center"/>
                              <w:rPr>
                                <w:color w:val="FF0000"/>
                                <w:lang w:val="en-US"/>
                              </w:rPr>
                            </w:pPr>
                            <w:r w:rsidRPr="00D80CA3">
                              <w:rPr>
                                <w:color w:val="FF0000"/>
                                <w:lang w:val="en-US"/>
                              </w:rPr>
                              <w:t>INVULLEN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5" o:spid="_x0000_s1076" type="#_x0000_t176" style="position:absolute;margin-left:546.05pt;margin-top:14.5pt;width:202.05pt;height: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" fillcolor="#f2f2f2" strokeweight="5pt">
                <v:stroke linestyle="thickThin"/>
                <v:shadow color="#868686"/>
                <v:textbox>
                  <w:txbxContent>
                    <w:p w:rsidR="00545CB4" w:rsidRPr="00D80CA3" w:rsidRDefault="00545CB4" w:rsidP="00377C77">
                      <w:pPr>
                        <w:jc w:val="center"/>
                        <w:rPr>
                          <w:color w:val="FF0000"/>
                          <w:lang w:val="en-US"/>
                        </w:rPr>
                      </w:pPr>
                      <w:r w:rsidRPr="00D80CA3">
                        <w:rPr>
                          <w:color w:val="FF0000"/>
                          <w:lang w:val="en-US"/>
                        </w:rPr>
                        <w:t>INVULLEN</w:t>
                      </w:r>
                    </w:p>
                  </w:txbxContent>
                </v:textbox>
              </v:shape>
            </w:pict>
          </mc:Fallback>
        </mc:AlternateContent>
      </w:r>
      <w:r>
        <w:rPr>
          <w:rFonts w:ascii="Calibri" w:hAnsi="Calibri"/>
          <w:noProof/>
          <w:lang w:eastAsia="nl-NL"/>
        </w:rPr>
        <mc:AlternateContent>
          <mc:Choice Requires="wps">
            <w:drawing>
              <wp:anchor distT="0" distB="0" distL="114300" distR="114300" simplePos="0" relativeHeight="251706368" behindDoc="0" locked="0" layoutInCell="1" allowOverlap="1">
                <wp:simplePos x="0" y="0"/>
                <wp:positionH relativeFrom="column">
                  <wp:posOffset>1034415</wp:posOffset>
                </wp:positionH>
                <wp:positionV relativeFrom="paragraph">
                  <wp:posOffset>121285</wp:posOffset>
                </wp:positionV>
                <wp:extent cx="1628140" cy="368935"/>
                <wp:effectExtent l="1270" t="1270" r="0" b="127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77" type="#_x0000_t202" style="position:absolute;margin-left:81.45pt;margin-top:9.55pt;width:128.2pt;height:29.0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" stroked="f">
                <v:textbox style="mso-fit-shape-to-text:t">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v:textbox>
              </v:shape>
            </w:pict>
          </mc:Fallback>
        </mc:AlternateContent>
      </w:r>
      <w:r>
        <w:rPr>
          <w:rFonts w:ascii="Calibri" w:hAnsi="Calibri"/>
          <w:noProof/>
          <w:lang w:eastAsia="nl-NL"/>
        </w:rPr>
        <mc:AlternateContent>
          <mc:Choice Requires="wps">
            <w:drawing>
              <wp:anchor distT="0" distB="0" distL="114300" distR="114300" simplePos="0" relativeHeight="251739136" behindDoc="0" locked="0" layoutInCell="1" allowOverlap="1">
                <wp:simplePos x="0" y="0"/>
                <wp:positionH relativeFrom="column">
                  <wp:posOffset>-82550</wp:posOffset>
                </wp:positionH>
                <wp:positionV relativeFrom="paragraph">
                  <wp:posOffset>184150</wp:posOffset>
                </wp:positionV>
                <wp:extent cx="2566035" cy="323850"/>
                <wp:effectExtent l="36830" t="35560" r="35560" b="40640"/>
                <wp:wrapNone/>
                <wp:docPr id="2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323850"/>
                        </a:xfrm>
                        <a:prstGeom prst="flowChartAlternateProcess">
                          <a:avLst/>
                        </a:prstGeom>
                        <a:solidFill>
                          <a:srgbClr val="F2F2F2"/>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CB4" w:rsidRPr="00E50C2C" w:rsidRDefault="00545CB4" w:rsidP="00377C77">
                            <w:pPr>
                              <w:jc w:val="center"/>
                              <w:rPr>
                                <w:lang w:val="en-US"/>
                              </w:rPr>
                            </w:pPr>
                            <w:r>
                              <w:rPr>
                                <w:lang w:val="en-US"/>
                              </w:rPr>
                              <w:t>Gesprek directie, ouders en leerkracht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9" o:spid="_x0000_s1078" type="#_x0000_t176" style="position:absolute;margin-left:-6.5pt;margin-top:14.5pt;width:202.05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" fillcolor="#f2f2f2" strokeweight="5pt">
                <v:stroke linestyle="thickThin"/>
                <v:shadow color="#868686"/>
                <v:textbox>
                  <w:txbxContent>
                    <w:p w:rsidR="00545CB4" w:rsidRPr="00E50C2C" w:rsidRDefault="00545CB4" w:rsidP="00377C77">
                      <w:pPr>
                        <w:jc w:val="center"/>
                        <w:rPr>
                          <w:lang w:val="en-US"/>
                        </w:rPr>
                      </w:pPr>
                      <w:r>
                        <w:rPr>
                          <w:lang w:val="en-US"/>
                        </w:rPr>
                        <w:t>Gesprek directie, ouders en leerkracht</w:t>
                      </w:r>
                    </w:p>
                  </w:txbxContent>
                </v:textbox>
              </v:shape>
            </w:pict>
          </mc:Fallback>
        </mc:AlternateContent>
      </w:r>
    </w:p>
    <w:p w:rsidR="00377C77" w:rsidRPr="00423FD6" w:rsidRDefault="00CF6AB3" w:rsidP="00377C77">
      <w:pPr>
        <w:tabs>
          <w:tab w:val="left" w:pos="5670"/>
        </w:tabs>
        <w:rPr>
          <w:rFonts w:ascii="Calibri" w:hAnsi="Calibri"/>
        </w:rPr>
      </w:pPr>
      <w:r>
        <w:rPr>
          <w:rFonts w:ascii="Calibri" w:hAnsi="Calibri"/>
          <w:noProof/>
          <w:lang w:eastAsia="nl-NL"/>
        </w:rPr>
        <mc:AlternateContent>
          <mc:Choice Requires="wps">
            <w:drawing>
              <wp:anchor distT="0" distB="0" distL="114300" distR="114300" simplePos="0" relativeHeight="251748352" behindDoc="0" locked="0" layoutInCell="1" allowOverlap="1">
                <wp:simplePos x="0" y="0"/>
                <wp:positionH relativeFrom="column">
                  <wp:posOffset>4167505</wp:posOffset>
                </wp:positionH>
                <wp:positionV relativeFrom="paragraph">
                  <wp:posOffset>262255</wp:posOffset>
                </wp:positionV>
                <wp:extent cx="1628140" cy="266700"/>
                <wp:effectExtent l="635" t="0" r="0" b="0"/>
                <wp:wrapNone/>
                <wp:docPr id="2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79" type="#_x0000_t202" style="position:absolute;margin-left:328.15pt;margin-top:20.65pt;width:128.2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" stroked="f">
                <v:textbox>
                  <w:txbxContent>
                    <w:p w:rsidR="00545CB4" w:rsidRPr="00FC7B00" w:rsidRDefault="00545CB4" w:rsidP="00377C77">
                      <w:pPr>
                        <w:pStyle w:val="NoSpacing"/>
                        <w:rPr>
                          <w:i/>
                        </w:rPr>
                      </w:pPr>
                      <w:r>
                        <w:rPr>
                          <w:i/>
                        </w:rPr>
                        <w:t>Pesten continueert…</w:t>
                      </w:r>
                    </w:p>
                    <w:p w:rsidR="00545CB4" w:rsidRPr="00FC7B00" w:rsidRDefault="00545CB4" w:rsidP="00377C77">
                      <w:pPr>
                        <w:pStyle w:val="NoSpacing"/>
                        <w:rPr>
                          <w:i/>
                          <w:sz w:val="18"/>
                        </w:rPr>
                      </w:pPr>
                    </w:p>
                  </w:txbxContent>
                </v:textbox>
              </v:shape>
            </w:pict>
          </mc:Fallback>
        </mc:AlternateContent>
      </w:r>
      <w:r>
        <w:rPr>
          <w:rFonts w:ascii="Calibri" w:hAnsi="Calibri"/>
          <w:noProof/>
          <w:lang w:eastAsia="nl-NL"/>
        </w:rPr>
        <mc:AlternateContent>
          <mc:Choice Requires="wps">
            <w:drawing>
              <wp:anchor distT="0" distB="0" distL="114300" distR="114300" simplePos="0" relativeHeight="251746304" behindDoc="0" locked="0" layoutInCell="1" allowOverlap="1">
                <wp:simplePos x="0" y="0"/>
                <wp:positionH relativeFrom="column">
                  <wp:posOffset>2604770</wp:posOffset>
                </wp:positionH>
                <wp:positionV relativeFrom="paragraph">
                  <wp:posOffset>184785</wp:posOffset>
                </wp:positionV>
                <wp:extent cx="4152900" cy="0"/>
                <wp:effectExtent l="9525" t="55880" r="19050" b="58420"/>
                <wp:wrapNone/>
                <wp:docPr id="2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F8290" id="AutoShape 86" o:spid="_x0000_s1026" type="#_x0000_t32" style="position:absolute;margin-left:205.1pt;margin-top:14.55pt;width:327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T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">
                <v:stroke endarrow="block"/>
              </v:shape>
            </w:pict>
          </mc:Fallback>
        </mc:AlternateContent>
      </w:r>
      <w:r w:rsidR="00377C77" w:rsidRPr="00423FD6">
        <w:rPr>
          <w:rFonts w:ascii="Calibri" w:hAnsi="Calibri"/>
        </w:rPr>
        <w:tab/>
      </w:r>
      <w:r w:rsidR="00377C77" w:rsidRPr="00423FD6">
        <w:rPr>
          <w:rFonts w:ascii="Calibri" w:hAnsi="Calibri"/>
        </w:rPr>
        <w:tab/>
      </w:r>
      <w:r w:rsidR="00377C77" w:rsidRPr="00423FD6">
        <w:rPr>
          <w:rFonts w:ascii="Calibri" w:hAnsi="Calibri"/>
        </w:rPr>
        <w:tab/>
      </w:r>
    </w:p>
    <w:p w:rsidR="00377C77" w:rsidRPr="00423FD6" w:rsidRDefault="00377C77" w:rsidP="00377C77">
      <w:pPr>
        <w:tabs>
          <w:tab w:val="left" w:pos="3060"/>
        </w:tabs>
        <w:rPr>
          <w:rFonts w:ascii="Calibri" w:hAnsi="Calibri" w:cs="Arial"/>
          <w:sz w:val="24"/>
        </w:rPr>
        <w:sectPr w:rsidR="00377C77" w:rsidRPr="00423FD6" w:rsidSect="00545CB4">
          <w:pgSz w:w="16838" w:h="11906" w:orient="landscape" w:code="9"/>
          <w:pgMar w:top="1418" w:right="1418" w:bottom="1418" w:left="1418" w:header="709" w:footer="709" w:gutter="0"/>
          <w:cols w:space="708"/>
          <w:titlePg/>
          <w:docGrid w:linePitch="360"/>
        </w:sectPr>
      </w:pPr>
    </w:p>
    <w:p w:rsidR="00377C77" w:rsidRPr="00423FD6" w:rsidRDefault="00377C77" w:rsidP="00377C77">
      <w:pPr>
        <w:pStyle w:val="Heading2"/>
        <w:jc w:val="center"/>
        <w:rPr>
          <w:rFonts w:ascii="Calibri" w:hAnsi="Calibri"/>
          <w:b w:val="0"/>
          <w:i/>
          <w:color w:val="0F243E"/>
          <w:szCs w:val="32"/>
        </w:rPr>
      </w:pPr>
      <w:bookmarkStart w:id="32" w:name="_Toc229195600"/>
      <w:bookmarkStart w:id="33" w:name="_Toc229218380"/>
      <w:r w:rsidRPr="00423FD6">
        <w:rPr>
          <w:rFonts w:ascii="Calibri" w:hAnsi="Calibri"/>
          <w:color w:val="0F243E"/>
          <w:sz w:val="36"/>
          <w:szCs w:val="32"/>
        </w:rPr>
        <w:lastRenderedPageBreak/>
        <w:t xml:space="preserve">4.3: Stappenplan pesten </w:t>
      </w:r>
      <w:r w:rsidRPr="00423FD6">
        <w:rPr>
          <w:rFonts w:ascii="Calibri" w:hAnsi="Calibri"/>
          <w:b w:val="0"/>
          <w:i/>
          <w:color w:val="0F243E"/>
          <w:szCs w:val="32"/>
        </w:rPr>
        <w:t>(kinderen)</w:t>
      </w:r>
      <w:bookmarkEnd w:id="32"/>
      <w:bookmarkEnd w:id="33"/>
    </w:p>
    <w:p w:rsidR="00377C77" w:rsidRPr="00423FD6" w:rsidRDefault="00377C77" w:rsidP="00377C77">
      <w:pPr>
        <w:pStyle w:val="NoSpacing"/>
        <w:rPr>
          <w:rFonts w:ascii="Calibri" w:hAnsi="Calibri"/>
        </w:rPr>
      </w:pPr>
    </w:p>
    <w:p w:rsidR="00377C77" w:rsidRPr="00423FD6" w:rsidRDefault="00377C77" w:rsidP="00377C77">
      <w:pPr>
        <w:jc w:val="center"/>
        <w:rPr>
          <w:rFonts w:ascii="Calibri" w:hAnsi="Calibri"/>
          <w:b/>
          <w:i/>
          <w:color w:val="548DD4"/>
          <w:sz w:val="28"/>
        </w:rPr>
      </w:pPr>
      <w:r w:rsidRPr="00423FD6">
        <w:rPr>
          <w:rFonts w:ascii="Calibri" w:hAnsi="Calibri"/>
          <w:b/>
          <w:i/>
          <w:color w:val="548DD4"/>
          <w:sz w:val="28"/>
        </w:rPr>
        <w:t>Wat te doen als je weet dat iemand wordt gepest…</w:t>
      </w: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61664" behindDoc="0" locked="0" layoutInCell="1" allowOverlap="1">
                <wp:simplePos x="0" y="0"/>
                <wp:positionH relativeFrom="column">
                  <wp:posOffset>271780</wp:posOffset>
                </wp:positionH>
                <wp:positionV relativeFrom="paragraph">
                  <wp:posOffset>106680</wp:posOffset>
                </wp:positionV>
                <wp:extent cx="5356225" cy="1097915"/>
                <wp:effectExtent l="19050" t="22225" r="44450" b="41910"/>
                <wp:wrapNone/>
                <wp:docPr id="2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1097915"/>
                        </a:xfrm>
                        <a:prstGeom prst="roundRect">
                          <a:avLst>
                            <a:gd name="adj" fmla="val 16667"/>
                          </a:avLst>
                        </a:prstGeom>
                        <a:solidFill>
                          <a:srgbClr val="DBE5F1"/>
                        </a:solidFill>
                        <a:ln w="31750">
                          <a:solidFill>
                            <a:srgbClr val="4F81BD"/>
                          </a:solidFill>
                          <a:round/>
                          <a:headEnd/>
                          <a:tailEnd/>
                        </a:ln>
                        <a:effectLst>
                          <a:outerShdw dist="35921" dir="2700000" algn="ctr" rotWithShape="0">
                            <a:srgbClr val="868686"/>
                          </a:outerShdw>
                        </a:effectLst>
                      </wps:spPr>
                      <wps:txbx>
                        <w:txbxContent>
                          <w:p w:rsidR="00545CB4" w:rsidRPr="00D20EB1" w:rsidRDefault="00545CB4" w:rsidP="00377C77">
                            <w:pPr>
                              <w:rPr>
                                <w:sz w:val="32"/>
                              </w:rPr>
                            </w:pPr>
                            <w:r w:rsidRPr="00D20EB1">
                              <w:rPr>
                                <w:b/>
                                <w:bCs/>
                                <w:sz w:val="32"/>
                              </w:rPr>
                              <w:t>Stap 1</w:t>
                            </w:r>
                            <w:r w:rsidRPr="00D20EB1">
                              <w:rPr>
                                <w:sz w:val="32"/>
                              </w:rPr>
                              <w:t xml:space="preserve">: </w:t>
                            </w:r>
                            <w:r w:rsidRPr="00D20EB1">
                              <w:rPr>
                                <w:b/>
                                <w:sz w:val="32"/>
                              </w:rPr>
                              <w:t>praat met het kind</w:t>
                            </w:r>
                            <w:r w:rsidRPr="00D20EB1">
                              <w:rPr>
                                <w:sz w:val="32"/>
                              </w:rPr>
                              <w:t xml:space="preserve"> </w:t>
                            </w:r>
                          </w:p>
                          <w:p w:rsidR="00545CB4" w:rsidRPr="00D20EB1" w:rsidRDefault="00545CB4" w:rsidP="00377C77">
                            <w:pPr>
                              <w:pStyle w:val="ListParagraph"/>
                              <w:numPr>
                                <w:ilvl w:val="0"/>
                                <w:numId w:val="14"/>
                              </w:numPr>
                              <w:rPr>
                                <w:sz w:val="28"/>
                              </w:rPr>
                            </w:pPr>
                            <w:r w:rsidRPr="00D20EB1">
                              <w:rPr>
                                <w:sz w:val="28"/>
                              </w:rPr>
                              <w:t>hoe voelt hij/zij zich?</w:t>
                            </w:r>
                          </w:p>
                          <w:p w:rsidR="00545CB4" w:rsidRPr="00D20EB1" w:rsidRDefault="00545CB4" w:rsidP="00377C77">
                            <w:pPr>
                              <w:pStyle w:val="ListParagraph"/>
                              <w:numPr>
                                <w:ilvl w:val="0"/>
                                <w:numId w:val="14"/>
                              </w:numPr>
                              <w:rPr>
                                <w:sz w:val="28"/>
                              </w:rPr>
                            </w:pPr>
                            <w:r>
                              <w:rPr>
                                <w:sz w:val="28"/>
                              </w:rPr>
                              <w:t>wat wil hij/zij?</w:t>
                            </w:r>
                          </w:p>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1" o:spid="_x0000_s1080" style="position:absolute;margin-left:21.4pt;margin-top:8.4pt;width:421.75pt;height:86.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" fillcolor="#dbe5f1" strokecolor="#4f81bd" strokeweight="2.5pt">
                <v:shadow on="t" color="#868686"/>
                <v:textbox>
                  <w:txbxContent>
                    <w:p w:rsidR="00545CB4" w:rsidRPr="00D20EB1" w:rsidRDefault="00545CB4" w:rsidP="00377C77">
                      <w:pPr>
                        <w:rPr>
                          <w:sz w:val="32"/>
                        </w:rPr>
                      </w:pPr>
                      <w:r w:rsidRPr="00D20EB1">
                        <w:rPr>
                          <w:b/>
                          <w:bCs/>
                          <w:sz w:val="32"/>
                        </w:rPr>
                        <w:t>Stap 1</w:t>
                      </w:r>
                      <w:r w:rsidRPr="00D20EB1">
                        <w:rPr>
                          <w:sz w:val="32"/>
                        </w:rPr>
                        <w:t xml:space="preserve">: </w:t>
                      </w:r>
                      <w:r w:rsidRPr="00D20EB1">
                        <w:rPr>
                          <w:b/>
                          <w:sz w:val="32"/>
                        </w:rPr>
                        <w:t>praat met het kind</w:t>
                      </w:r>
                      <w:r w:rsidRPr="00D20EB1">
                        <w:rPr>
                          <w:sz w:val="32"/>
                        </w:rPr>
                        <w:t xml:space="preserve"> </w:t>
                      </w:r>
                    </w:p>
                    <w:p w:rsidR="00545CB4" w:rsidRPr="00D20EB1" w:rsidRDefault="00545CB4" w:rsidP="00377C77">
                      <w:pPr>
                        <w:pStyle w:val="ListParagraph"/>
                        <w:numPr>
                          <w:ilvl w:val="0"/>
                          <w:numId w:val="14"/>
                        </w:numPr>
                        <w:rPr>
                          <w:sz w:val="28"/>
                        </w:rPr>
                      </w:pPr>
                      <w:r w:rsidRPr="00D20EB1">
                        <w:rPr>
                          <w:sz w:val="28"/>
                        </w:rPr>
                        <w:t>hoe voelt hij/zij zich?</w:t>
                      </w:r>
                    </w:p>
                    <w:p w:rsidR="00545CB4" w:rsidRPr="00D20EB1" w:rsidRDefault="00545CB4" w:rsidP="00377C77">
                      <w:pPr>
                        <w:pStyle w:val="ListParagraph"/>
                        <w:numPr>
                          <w:ilvl w:val="0"/>
                          <w:numId w:val="14"/>
                        </w:numPr>
                        <w:rPr>
                          <w:sz w:val="28"/>
                        </w:rPr>
                      </w:pPr>
                      <w:r>
                        <w:rPr>
                          <w:sz w:val="28"/>
                        </w:rPr>
                        <w:t>wat wil hij/zij?</w:t>
                      </w:r>
                    </w:p>
                    <w:p w:rsidR="00545CB4" w:rsidRDefault="00545CB4" w:rsidP="00377C77"/>
                  </w:txbxContent>
                </v:textbox>
              </v:roundrect>
            </w:pict>
          </mc:Fallback>
        </mc:AlternateContent>
      </w: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67808" behindDoc="0" locked="0" layoutInCell="1" allowOverlap="1">
                <wp:simplePos x="0" y="0"/>
                <wp:positionH relativeFrom="column">
                  <wp:posOffset>2500630</wp:posOffset>
                </wp:positionH>
                <wp:positionV relativeFrom="paragraph">
                  <wp:posOffset>62230</wp:posOffset>
                </wp:positionV>
                <wp:extent cx="762000" cy="390525"/>
                <wp:effectExtent l="0" t="8255" r="19050" b="29845"/>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down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B13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7" o:spid="_x0000_s1026" type="#_x0000_t67" style="position:absolute;margin-left:196.9pt;margin-top:4.9pt;width:60pt;height:3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" fillcolor="#4f81bd" stroked="f" strokeweight="0">
                <v:fill color2="#365e8f" focusposition=".5,.5" focussize="" focus="100%" type="gradientRadial">
                  <o:fill v:ext="view" type="gradientCenter"/>
                </v:fill>
                <v:shadow on="t" color="#243f60" offset="1pt"/>
                <v:textbox style="layout-flow:vertical-ideographic"/>
              </v:shape>
            </w:pict>
          </mc:Fallback>
        </mc:AlternateContent>
      </w: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62688" behindDoc="0" locked="0" layoutInCell="1" allowOverlap="1">
                <wp:simplePos x="0" y="0"/>
                <wp:positionH relativeFrom="column">
                  <wp:posOffset>271780</wp:posOffset>
                </wp:positionH>
                <wp:positionV relativeFrom="paragraph">
                  <wp:posOffset>25400</wp:posOffset>
                </wp:positionV>
                <wp:extent cx="5356225" cy="1390650"/>
                <wp:effectExtent l="19050" t="19685" r="44450" b="46990"/>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1390650"/>
                        </a:xfrm>
                        <a:prstGeom prst="roundRect">
                          <a:avLst>
                            <a:gd name="adj" fmla="val 16667"/>
                          </a:avLst>
                        </a:prstGeom>
                        <a:solidFill>
                          <a:srgbClr val="DBE5F1"/>
                        </a:solidFill>
                        <a:ln w="31750">
                          <a:solidFill>
                            <a:srgbClr val="4F81BD"/>
                          </a:solidFill>
                          <a:round/>
                          <a:headEnd/>
                          <a:tailEnd/>
                        </a:ln>
                        <a:effectLst>
                          <a:outerShdw dist="35921" dir="2700000" algn="ctr" rotWithShape="0">
                            <a:srgbClr val="868686"/>
                          </a:outerShdw>
                        </a:effectLst>
                      </wps:spPr>
                      <wps:txbx>
                        <w:txbxContent>
                          <w:p w:rsidR="00545CB4" w:rsidRDefault="00545CB4" w:rsidP="00377C77">
                            <w:pPr>
                              <w:rPr>
                                <w:b/>
                                <w:bCs/>
                                <w:sz w:val="32"/>
                              </w:rPr>
                            </w:pPr>
                            <w:r w:rsidRPr="00D20EB1">
                              <w:rPr>
                                <w:b/>
                                <w:bCs/>
                                <w:sz w:val="32"/>
                              </w:rPr>
                              <w:t xml:space="preserve">Stap </w:t>
                            </w:r>
                            <w:r>
                              <w:rPr>
                                <w:b/>
                                <w:bCs/>
                                <w:sz w:val="32"/>
                              </w:rPr>
                              <w:t>2:</w:t>
                            </w:r>
                            <w:r w:rsidRPr="00D20EB1">
                              <w:rPr>
                                <w:rFonts w:eastAsia="+mn-ea" w:cs="+mn-cs"/>
                                <w:color w:val="FFFFFF"/>
                                <w:sz w:val="24"/>
                                <w:szCs w:val="24"/>
                                <w:lang w:eastAsia="nl-NL"/>
                              </w:rPr>
                              <w:t xml:space="preserve"> </w:t>
                            </w:r>
                            <w:r w:rsidRPr="00D20EB1">
                              <w:rPr>
                                <w:b/>
                                <w:bCs/>
                                <w:sz w:val="32"/>
                              </w:rPr>
                              <w:t xml:space="preserve">help het kind </w:t>
                            </w:r>
                          </w:p>
                          <w:p w:rsidR="00545CB4" w:rsidRPr="00D20EB1" w:rsidRDefault="00545CB4" w:rsidP="00377C77">
                            <w:pPr>
                              <w:pStyle w:val="ListParagraph"/>
                              <w:numPr>
                                <w:ilvl w:val="0"/>
                                <w:numId w:val="15"/>
                              </w:numPr>
                              <w:rPr>
                                <w:bCs/>
                                <w:sz w:val="28"/>
                              </w:rPr>
                            </w:pPr>
                            <w:r w:rsidRPr="00D20EB1">
                              <w:rPr>
                                <w:bCs/>
                                <w:sz w:val="28"/>
                              </w:rPr>
                              <w:t>door voor hem /haar op te komen</w:t>
                            </w:r>
                          </w:p>
                          <w:p w:rsidR="00545CB4" w:rsidRPr="00D20EB1" w:rsidRDefault="00545CB4" w:rsidP="00377C77">
                            <w:pPr>
                              <w:pStyle w:val="ListParagraph"/>
                              <w:numPr>
                                <w:ilvl w:val="0"/>
                                <w:numId w:val="15"/>
                              </w:numPr>
                              <w:rPr>
                                <w:bCs/>
                                <w:sz w:val="28"/>
                              </w:rPr>
                            </w:pPr>
                            <w:r w:rsidRPr="00D20EB1">
                              <w:rPr>
                                <w:bCs/>
                                <w:sz w:val="28"/>
                              </w:rPr>
                              <w:t>met hem/haar te praten</w:t>
                            </w:r>
                          </w:p>
                          <w:p w:rsidR="00545CB4" w:rsidRPr="00D20EB1" w:rsidRDefault="00545CB4" w:rsidP="00377C77">
                            <w:pPr>
                              <w:pStyle w:val="ListParagraph"/>
                              <w:numPr>
                                <w:ilvl w:val="0"/>
                                <w:numId w:val="15"/>
                              </w:numPr>
                              <w:rPr>
                                <w:bCs/>
                                <w:sz w:val="28"/>
                              </w:rPr>
                            </w:pPr>
                            <w:r>
                              <w:rPr>
                                <w:bCs/>
                                <w:sz w:val="28"/>
                              </w:rPr>
                              <w:t>hem/haar mee te laten spelen</w:t>
                            </w:r>
                          </w:p>
                          <w:p w:rsidR="00545CB4" w:rsidRPr="00D20EB1" w:rsidRDefault="00545CB4" w:rsidP="00377C77">
                            <w:pPr>
                              <w:rPr>
                                <w:sz w:val="28"/>
                              </w:rPr>
                            </w:pPr>
                          </w:p>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2" o:spid="_x0000_s1081" style="position:absolute;margin-left:21.4pt;margin-top:2pt;width:421.75pt;height:10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" fillcolor="#dbe5f1" strokecolor="#4f81bd" strokeweight="2.5pt">
                <v:shadow on="t" color="#868686"/>
                <v:textbox>
                  <w:txbxContent>
                    <w:p w:rsidR="00545CB4" w:rsidRDefault="00545CB4" w:rsidP="00377C77">
                      <w:pPr>
                        <w:rPr>
                          <w:b/>
                          <w:bCs/>
                          <w:sz w:val="32"/>
                        </w:rPr>
                      </w:pPr>
                      <w:r w:rsidRPr="00D20EB1">
                        <w:rPr>
                          <w:b/>
                          <w:bCs/>
                          <w:sz w:val="32"/>
                        </w:rPr>
                        <w:t xml:space="preserve">Stap </w:t>
                      </w:r>
                      <w:r>
                        <w:rPr>
                          <w:b/>
                          <w:bCs/>
                          <w:sz w:val="32"/>
                        </w:rPr>
                        <w:t>2:</w:t>
                      </w:r>
                      <w:r w:rsidRPr="00D20EB1">
                        <w:rPr>
                          <w:rFonts w:eastAsia="+mn-ea" w:cs="+mn-cs"/>
                          <w:color w:val="FFFFFF"/>
                          <w:sz w:val="24"/>
                          <w:szCs w:val="24"/>
                          <w:lang w:eastAsia="nl-NL"/>
                        </w:rPr>
                        <w:t xml:space="preserve"> </w:t>
                      </w:r>
                      <w:r w:rsidRPr="00D20EB1">
                        <w:rPr>
                          <w:b/>
                          <w:bCs/>
                          <w:sz w:val="32"/>
                        </w:rPr>
                        <w:t xml:space="preserve">help het kind </w:t>
                      </w:r>
                    </w:p>
                    <w:p w:rsidR="00545CB4" w:rsidRPr="00D20EB1" w:rsidRDefault="00545CB4" w:rsidP="00377C77">
                      <w:pPr>
                        <w:pStyle w:val="ListParagraph"/>
                        <w:numPr>
                          <w:ilvl w:val="0"/>
                          <w:numId w:val="15"/>
                        </w:numPr>
                        <w:rPr>
                          <w:bCs/>
                          <w:sz w:val="28"/>
                        </w:rPr>
                      </w:pPr>
                      <w:r w:rsidRPr="00D20EB1">
                        <w:rPr>
                          <w:bCs/>
                          <w:sz w:val="28"/>
                        </w:rPr>
                        <w:t>door voor hem /haar op te komen</w:t>
                      </w:r>
                    </w:p>
                    <w:p w:rsidR="00545CB4" w:rsidRPr="00D20EB1" w:rsidRDefault="00545CB4" w:rsidP="00377C77">
                      <w:pPr>
                        <w:pStyle w:val="ListParagraph"/>
                        <w:numPr>
                          <w:ilvl w:val="0"/>
                          <w:numId w:val="15"/>
                        </w:numPr>
                        <w:rPr>
                          <w:bCs/>
                          <w:sz w:val="28"/>
                        </w:rPr>
                      </w:pPr>
                      <w:r w:rsidRPr="00D20EB1">
                        <w:rPr>
                          <w:bCs/>
                          <w:sz w:val="28"/>
                        </w:rPr>
                        <w:t>met hem/haar te praten</w:t>
                      </w:r>
                    </w:p>
                    <w:p w:rsidR="00545CB4" w:rsidRPr="00D20EB1" w:rsidRDefault="00545CB4" w:rsidP="00377C77">
                      <w:pPr>
                        <w:pStyle w:val="ListParagraph"/>
                        <w:numPr>
                          <w:ilvl w:val="0"/>
                          <w:numId w:val="15"/>
                        </w:numPr>
                        <w:rPr>
                          <w:bCs/>
                          <w:sz w:val="28"/>
                        </w:rPr>
                      </w:pPr>
                      <w:r>
                        <w:rPr>
                          <w:bCs/>
                          <w:sz w:val="28"/>
                        </w:rPr>
                        <w:t>hem/haar mee te laten spelen</w:t>
                      </w:r>
                    </w:p>
                    <w:p w:rsidR="00545CB4" w:rsidRPr="00D20EB1" w:rsidRDefault="00545CB4" w:rsidP="00377C77">
                      <w:pPr>
                        <w:rPr>
                          <w:sz w:val="28"/>
                        </w:rPr>
                      </w:pPr>
                    </w:p>
                    <w:p w:rsidR="00545CB4" w:rsidRDefault="00545CB4" w:rsidP="00377C77"/>
                  </w:txbxContent>
                </v:textbox>
              </v:roundrect>
            </w:pict>
          </mc:Fallback>
        </mc:AlternateContent>
      </w: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68832" behindDoc="0" locked="0" layoutInCell="1" allowOverlap="1">
                <wp:simplePos x="0" y="0"/>
                <wp:positionH relativeFrom="column">
                  <wp:posOffset>2500630</wp:posOffset>
                </wp:positionH>
                <wp:positionV relativeFrom="paragraph">
                  <wp:posOffset>257175</wp:posOffset>
                </wp:positionV>
                <wp:extent cx="762000" cy="390525"/>
                <wp:effectExtent l="0" t="5715" r="19050" b="3238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down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F8E9" id="AutoShape 108" o:spid="_x0000_s1026" type="#_x0000_t67" style="position:absolute;margin-left:196.9pt;margin-top:20.25pt;width:60pt;height:3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" fillcolor="#4f81bd" stroked="f" strokeweight="0">
                <v:fill color2="#365e8f" focusposition=".5,.5" focussize="" focus="100%" type="gradientRadial">
                  <o:fill v:ext="view" type="gradientCenter"/>
                </v:fill>
                <v:shadow on="t" color="#243f60" offset="1pt"/>
                <v:textbox style="layout-flow:vertical-ideographic"/>
              </v:shape>
            </w:pict>
          </mc:Fallback>
        </mc:AlternateContent>
      </w: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63712" behindDoc="0" locked="0" layoutInCell="1" allowOverlap="1">
                <wp:simplePos x="0" y="0"/>
                <wp:positionH relativeFrom="column">
                  <wp:posOffset>271780</wp:posOffset>
                </wp:positionH>
                <wp:positionV relativeFrom="paragraph">
                  <wp:posOffset>287020</wp:posOffset>
                </wp:positionV>
                <wp:extent cx="5356225" cy="828675"/>
                <wp:effectExtent l="19050" t="17780" r="44450" b="48895"/>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828675"/>
                        </a:xfrm>
                        <a:prstGeom prst="roundRect">
                          <a:avLst>
                            <a:gd name="adj" fmla="val 16667"/>
                          </a:avLst>
                        </a:prstGeom>
                        <a:solidFill>
                          <a:srgbClr val="DBE5F1"/>
                        </a:solidFill>
                        <a:ln w="31750">
                          <a:solidFill>
                            <a:srgbClr val="4F81BD"/>
                          </a:solidFill>
                          <a:round/>
                          <a:headEnd/>
                          <a:tailEnd/>
                        </a:ln>
                        <a:effectLst>
                          <a:outerShdw dist="35921" dir="2700000" algn="ctr" rotWithShape="0">
                            <a:srgbClr val="868686"/>
                          </a:outerShdw>
                        </a:effectLst>
                      </wps:spPr>
                      <wps:txbx>
                        <w:txbxContent>
                          <w:p w:rsidR="00545CB4" w:rsidRDefault="00545CB4" w:rsidP="00377C77">
                            <w:pPr>
                              <w:rPr>
                                <w:b/>
                                <w:bCs/>
                                <w:sz w:val="32"/>
                              </w:rPr>
                            </w:pPr>
                            <w:r>
                              <w:rPr>
                                <w:b/>
                                <w:bCs/>
                                <w:sz w:val="32"/>
                              </w:rPr>
                              <w:t>Stap 3:</w:t>
                            </w:r>
                            <w:r w:rsidRPr="00D20EB1">
                              <w:rPr>
                                <w:rFonts w:eastAsia="+mn-ea" w:cs="+mn-cs"/>
                                <w:color w:val="FFFFFF"/>
                                <w:sz w:val="24"/>
                                <w:szCs w:val="24"/>
                                <w:lang w:eastAsia="nl-NL"/>
                              </w:rPr>
                              <w:t xml:space="preserve"> </w:t>
                            </w:r>
                            <w:r w:rsidRPr="00D20EB1">
                              <w:rPr>
                                <w:b/>
                                <w:bCs/>
                                <w:sz w:val="32"/>
                              </w:rPr>
                              <w:t xml:space="preserve">ga naar de juf of meester. </w:t>
                            </w:r>
                          </w:p>
                          <w:p w:rsidR="00545CB4" w:rsidRPr="00D20EB1" w:rsidRDefault="00545CB4" w:rsidP="00377C77">
                            <w:pPr>
                              <w:pStyle w:val="ListParagraph"/>
                              <w:numPr>
                                <w:ilvl w:val="0"/>
                                <w:numId w:val="16"/>
                              </w:numPr>
                              <w:rPr>
                                <w:bCs/>
                                <w:sz w:val="28"/>
                              </w:rPr>
                            </w:pPr>
                            <w:r w:rsidRPr="00D20EB1">
                              <w:rPr>
                                <w:bCs/>
                                <w:sz w:val="28"/>
                              </w:rPr>
                              <w:t xml:space="preserve">Dit is GEEN klikken! </w:t>
                            </w:r>
                          </w:p>
                          <w:p w:rsidR="00545CB4" w:rsidRDefault="00545CB4" w:rsidP="00377C77">
                            <w:pPr>
                              <w:rPr>
                                <w:b/>
                                <w:bCs/>
                                <w:sz w:val="32"/>
                              </w:rPr>
                            </w:pPr>
                          </w:p>
                          <w:p w:rsidR="00545CB4" w:rsidRPr="00D20EB1" w:rsidRDefault="00545CB4" w:rsidP="00377C77">
                            <w:pPr>
                              <w:rPr>
                                <w:sz w:val="28"/>
                              </w:rPr>
                            </w:pPr>
                          </w:p>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3" o:spid="_x0000_s1082" style="position:absolute;margin-left:21.4pt;margin-top:22.6pt;width:421.75pt;height:6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" fillcolor="#dbe5f1" strokecolor="#4f81bd" strokeweight="2.5pt">
                <v:shadow on="t" color="#868686"/>
                <v:textbox>
                  <w:txbxContent>
                    <w:p w:rsidR="00545CB4" w:rsidRDefault="00545CB4" w:rsidP="00377C77">
                      <w:pPr>
                        <w:rPr>
                          <w:b/>
                          <w:bCs/>
                          <w:sz w:val="32"/>
                        </w:rPr>
                      </w:pPr>
                      <w:r>
                        <w:rPr>
                          <w:b/>
                          <w:bCs/>
                          <w:sz w:val="32"/>
                        </w:rPr>
                        <w:t>Stap 3:</w:t>
                      </w:r>
                      <w:r w:rsidRPr="00D20EB1">
                        <w:rPr>
                          <w:rFonts w:eastAsia="+mn-ea" w:cs="+mn-cs"/>
                          <w:color w:val="FFFFFF"/>
                          <w:sz w:val="24"/>
                          <w:szCs w:val="24"/>
                          <w:lang w:eastAsia="nl-NL"/>
                        </w:rPr>
                        <w:t xml:space="preserve"> </w:t>
                      </w:r>
                      <w:r w:rsidRPr="00D20EB1">
                        <w:rPr>
                          <w:b/>
                          <w:bCs/>
                          <w:sz w:val="32"/>
                        </w:rPr>
                        <w:t xml:space="preserve">ga naar de juf of meester. </w:t>
                      </w:r>
                    </w:p>
                    <w:p w:rsidR="00545CB4" w:rsidRPr="00D20EB1" w:rsidRDefault="00545CB4" w:rsidP="00377C77">
                      <w:pPr>
                        <w:pStyle w:val="ListParagraph"/>
                        <w:numPr>
                          <w:ilvl w:val="0"/>
                          <w:numId w:val="16"/>
                        </w:numPr>
                        <w:rPr>
                          <w:bCs/>
                          <w:sz w:val="28"/>
                        </w:rPr>
                      </w:pPr>
                      <w:r w:rsidRPr="00D20EB1">
                        <w:rPr>
                          <w:bCs/>
                          <w:sz w:val="28"/>
                        </w:rPr>
                        <w:t xml:space="preserve">Dit is GEEN klikken! </w:t>
                      </w:r>
                    </w:p>
                    <w:p w:rsidR="00545CB4" w:rsidRDefault="00545CB4" w:rsidP="00377C77">
                      <w:pPr>
                        <w:rPr>
                          <w:b/>
                          <w:bCs/>
                          <w:sz w:val="32"/>
                        </w:rPr>
                      </w:pPr>
                    </w:p>
                    <w:p w:rsidR="00545CB4" w:rsidRPr="00D20EB1" w:rsidRDefault="00545CB4" w:rsidP="00377C77">
                      <w:pPr>
                        <w:rPr>
                          <w:sz w:val="28"/>
                        </w:rPr>
                      </w:pPr>
                    </w:p>
                    <w:p w:rsidR="00545CB4" w:rsidRDefault="00545CB4" w:rsidP="00377C77"/>
                  </w:txbxContent>
                </v:textbox>
              </v:roundrect>
            </w:pict>
          </mc:Fallback>
        </mc:AlternateContent>
      </w: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69856" behindDoc="0" locked="0" layoutInCell="1" allowOverlap="1">
                <wp:simplePos x="0" y="0"/>
                <wp:positionH relativeFrom="column">
                  <wp:posOffset>2500630</wp:posOffset>
                </wp:positionH>
                <wp:positionV relativeFrom="paragraph">
                  <wp:posOffset>4445</wp:posOffset>
                </wp:positionV>
                <wp:extent cx="762000" cy="390525"/>
                <wp:effectExtent l="0" t="3810" r="19050" b="34290"/>
                <wp:wrapNone/>
                <wp:docPr id="1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down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EC46A" id="AutoShape 109" o:spid="_x0000_s1026" type="#_x0000_t67" style="position:absolute;margin-left:196.9pt;margin-top:.35pt;width:60pt;height:3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" fillcolor="#4f81bd" stroked="f" strokeweight="0">
                <v:fill color2="#365e8f" focusposition=".5,.5" focussize="" focus="100%" type="gradientRadial">
                  <o:fill v:ext="view" type="gradientCenter"/>
                </v:fill>
                <v:shadow on="t" color="#243f60" offset="1pt"/>
                <v:textbox style="layout-flow:vertical-ideographic"/>
              </v:shape>
            </w:pict>
          </mc:Fallback>
        </mc:AlternateContent>
      </w:r>
      <w:r>
        <w:rPr>
          <w:rFonts w:ascii="Calibri" w:hAnsi="Calibri"/>
          <w:noProof/>
          <w:lang w:eastAsia="nl-NL"/>
        </w:rPr>
        <mc:AlternateContent>
          <mc:Choice Requires="wps">
            <w:drawing>
              <wp:anchor distT="0" distB="0" distL="114300" distR="114300" simplePos="0" relativeHeight="251770880" behindDoc="0" locked="0" layoutInCell="1" allowOverlap="1">
                <wp:simplePos x="0" y="0"/>
                <wp:positionH relativeFrom="column">
                  <wp:posOffset>2500630</wp:posOffset>
                </wp:positionH>
                <wp:positionV relativeFrom="paragraph">
                  <wp:posOffset>1614170</wp:posOffset>
                </wp:positionV>
                <wp:extent cx="762000" cy="390525"/>
                <wp:effectExtent l="0" t="3810" r="19050" b="34290"/>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down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C2904" id="AutoShape 110" o:spid="_x0000_s1026" type="#_x0000_t67" style="position:absolute;margin-left:196.9pt;margin-top:127.1pt;width:60pt;height:3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" fillcolor="#4f81bd" stroked="f" strokeweight="0">
                <v:fill color2="#365e8f" focusposition=".5,.5" focussize="" focus="100%" type="gradientRadial">
                  <o:fill v:ext="view" type="gradientCenter"/>
                </v:fill>
                <v:shadow on="t" color="#243f60" offset="1pt"/>
                <v:textbox style="layout-flow:vertical-ideographic"/>
              </v:shape>
            </w:pict>
          </mc:Fallback>
        </mc:AlternateContent>
      </w:r>
      <w:r>
        <w:rPr>
          <w:rFonts w:ascii="Calibri" w:hAnsi="Calibri"/>
          <w:noProof/>
          <w:lang w:eastAsia="nl-NL"/>
        </w:rPr>
        <mc:AlternateContent>
          <mc:Choice Requires="wps">
            <w:drawing>
              <wp:anchor distT="0" distB="0" distL="114300" distR="114300" simplePos="0" relativeHeight="251764736" behindDoc="0" locked="0" layoutInCell="1" allowOverlap="1">
                <wp:simplePos x="0" y="0"/>
                <wp:positionH relativeFrom="column">
                  <wp:posOffset>271780</wp:posOffset>
                </wp:positionH>
                <wp:positionV relativeFrom="paragraph">
                  <wp:posOffset>594995</wp:posOffset>
                </wp:positionV>
                <wp:extent cx="5356225" cy="828675"/>
                <wp:effectExtent l="19050" t="22860" r="44450" b="43815"/>
                <wp:wrapNone/>
                <wp:docPr id="1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828675"/>
                        </a:xfrm>
                        <a:prstGeom prst="roundRect">
                          <a:avLst>
                            <a:gd name="adj" fmla="val 16667"/>
                          </a:avLst>
                        </a:prstGeom>
                        <a:solidFill>
                          <a:srgbClr val="DBE5F1"/>
                        </a:solidFill>
                        <a:ln w="31750">
                          <a:solidFill>
                            <a:srgbClr val="4F81BD"/>
                          </a:solidFill>
                          <a:round/>
                          <a:headEnd/>
                          <a:tailEnd/>
                        </a:ln>
                        <a:effectLst>
                          <a:outerShdw dist="35921" dir="2700000" algn="ctr" rotWithShape="0">
                            <a:srgbClr val="868686"/>
                          </a:outerShdw>
                        </a:effectLst>
                      </wps:spPr>
                      <wps:txbx>
                        <w:txbxContent>
                          <w:p w:rsidR="00545CB4" w:rsidRDefault="00545CB4" w:rsidP="00377C77">
                            <w:pPr>
                              <w:rPr>
                                <w:b/>
                                <w:bCs/>
                                <w:sz w:val="32"/>
                              </w:rPr>
                            </w:pPr>
                            <w:r>
                              <w:rPr>
                                <w:b/>
                                <w:bCs/>
                                <w:sz w:val="32"/>
                              </w:rPr>
                              <w:t>Stap 4:</w:t>
                            </w:r>
                            <w:r w:rsidRPr="006936C5">
                              <w:rPr>
                                <w:rFonts w:eastAsia="+mn-ea" w:cs="+mn-cs"/>
                                <w:color w:val="FFFFFF"/>
                                <w:sz w:val="24"/>
                                <w:szCs w:val="24"/>
                                <w:lang w:eastAsia="nl-NL"/>
                              </w:rPr>
                              <w:t xml:space="preserve"> </w:t>
                            </w:r>
                            <w:r w:rsidRPr="006936C5">
                              <w:rPr>
                                <w:b/>
                                <w:bCs/>
                                <w:sz w:val="32"/>
                              </w:rPr>
                              <w:t xml:space="preserve">de juf of meester gaat met het kind praten. </w:t>
                            </w:r>
                          </w:p>
                          <w:p w:rsidR="00545CB4" w:rsidRPr="006936C5" w:rsidRDefault="00545CB4" w:rsidP="00377C77">
                            <w:pPr>
                              <w:pStyle w:val="ListParagraph"/>
                              <w:numPr>
                                <w:ilvl w:val="0"/>
                                <w:numId w:val="17"/>
                              </w:numPr>
                              <w:rPr>
                                <w:b/>
                                <w:bCs/>
                                <w:sz w:val="32"/>
                              </w:rPr>
                            </w:pPr>
                            <w:r w:rsidRPr="006936C5">
                              <w:rPr>
                                <w:bCs/>
                                <w:sz w:val="28"/>
                              </w:rPr>
                              <w:t>Samen bedenken zij een plan.</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4" o:spid="_x0000_s1083" style="position:absolute;margin-left:21.4pt;margin-top:46.85pt;width:421.75pt;height:6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" fillcolor="#dbe5f1" strokecolor="#4f81bd" strokeweight="2.5pt">
                <v:shadow on="t" color="#868686"/>
                <v:textbox>
                  <w:txbxContent>
                    <w:p w:rsidR="00545CB4" w:rsidRDefault="00545CB4" w:rsidP="00377C77">
                      <w:pPr>
                        <w:rPr>
                          <w:b/>
                          <w:bCs/>
                          <w:sz w:val="32"/>
                        </w:rPr>
                      </w:pPr>
                      <w:r>
                        <w:rPr>
                          <w:b/>
                          <w:bCs/>
                          <w:sz w:val="32"/>
                        </w:rPr>
                        <w:t>Stap 4:</w:t>
                      </w:r>
                      <w:r w:rsidRPr="006936C5">
                        <w:rPr>
                          <w:rFonts w:eastAsia="+mn-ea" w:cs="+mn-cs"/>
                          <w:color w:val="FFFFFF"/>
                          <w:sz w:val="24"/>
                          <w:szCs w:val="24"/>
                          <w:lang w:eastAsia="nl-NL"/>
                        </w:rPr>
                        <w:t xml:space="preserve"> </w:t>
                      </w:r>
                      <w:r w:rsidRPr="006936C5">
                        <w:rPr>
                          <w:b/>
                          <w:bCs/>
                          <w:sz w:val="32"/>
                        </w:rPr>
                        <w:t xml:space="preserve">de juf of meester gaat met het kind praten. </w:t>
                      </w:r>
                    </w:p>
                    <w:p w:rsidR="00545CB4" w:rsidRPr="006936C5" w:rsidRDefault="00545CB4" w:rsidP="00377C77">
                      <w:pPr>
                        <w:pStyle w:val="ListParagraph"/>
                        <w:numPr>
                          <w:ilvl w:val="0"/>
                          <w:numId w:val="17"/>
                        </w:numPr>
                        <w:rPr>
                          <w:b/>
                          <w:bCs/>
                          <w:sz w:val="32"/>
                        </w:rPr>
                      </w:pPr>
                      <w:r w:rsidRPr="006936C5">
                        <w:rPr>
                          <w:bCs/>
                          <w:sz w:val="28"/>
                        </w:rPr>
                        <w:t>Samen bedenken zij een plan.</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v:textbox>
              </v:roundrect>
            </w:pict>
          </mc:Fallback>
        </mc:AlternateContent>
      </w:r>
      <w:r>
        <w:rPr>
          <w:rFonts w:ascii="Calibri" w:hAnsi="Calibri"/>
          <w:noProof/>
          <w:lang w:eastAsia="nl-NL"/>
        </w:rPr>
        <mc:AlternateContent>
          <mc:Choice Requires="wps">
            <w:drawing>
              <wp:anchor distT="0" distB="0" distL="114300" distR="114300" simplePos="0" relativeHeight="251765760" behindDoc="0" locked="0" layoutInCell="1" allowOverlap="1">
                <wp:simplePos x="0" y="0"/>
                <wp:positionH relativeFrom="column">
                  <wp:posOffset>271780</wp:posOffset>
                </wp:positionH>
                <wp:positionV relativeFrom="paragraph">
                  <wp:posOffset>2204720</wp:posOffset>
                </wp:positionV>
                <wp:extent cx="5356225" cy="684530"/>
                <wp:effectExtent l="19050" t="22860" r="44450" b="45085"/>
                <wp:wrapNone/>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684530"/>
                        </a:xfrm>
                        <a:prstGeom prst="roundRect">
                          <a:avLst>
                            <a:gd name="adj" fmla="val 16667"/>
                          </a:avLst>
                        </a:prstGeom>
                        <a:solidFill>
                          <a:srgbClr val="DBE5F1"/>
                        </a:solidFill>
                        <a:ln w="31750">
                          <a:solidFill>
                            <a:srgbClr val="4F81BD"/>
                          </a:solidFill>
                          <a:round/>
                          <a:headEnd/>
                          <a:tailEnd/>
                        </a:ln>
                        <a:effectLst>
                          <a:outerShdw dist="35921" dir="2700000" algn="ctr" rotWithShape="0">
                            <a:srgbClr val="868686"/>
                          </a:outerShdw>
                        </a:effectLst>
                      </wps:spPr>
                      <wps:txbx>
                        <w:txbxContent>
                          <w:p w:rsidR="00545CB4" w:rsidRPr="006936C5" w:rsidRDefault="00545CB4" w:rsidP="00377C77">
                            <w:pPr>
                              <w:rPr>
                                <w:b/>
                                <w:bCs/>
                                <w:sz w:val="32"/>
                              </w:rPr>
                            </w:pPr>
                            <w:r>
                              <w:rPr>
                                <w:b/>
                                <w:bCs/>
                                <w:sz w:val="32"/>
                              </w:rPr>
                              <w:t>Stap 5:</w:t>
                            </w:r>
                            <w:r w:rsidRPr="006936C5">
                              <w:rPr>
                                <w:b/>
                                <w:bCs/>
                                <w:sz w:val="32"/>
                              </w:rPr>
                              <w:t xml:space="preserve"> de juf of meester praat met de kinderen die pesten. </w:t>
                            </w:r>
                          </w:p>
                          <w:p w:rsidR="00545CB4" w:rsidRPr="006936C5" w:rsidRDefault="00545CB4" w:rsidP="00377C77">
                            <w:pPr>
                              <w:rPr>
                                <w:b/>
                                <w:bCs/>
                                <w:sz w:val="32"/>
                              </w:rPr>
                            </w:pP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5" o:spid="_x0000_s1084" style="position:absolute;margin-left:21.4pt;margin-top:173.6pt;width:421.75pt;height:53.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" fillcolor="#dbe5f1" strokecolor="#4f81bd" strokeweight="2.5pt">
                <v:shadow on="t" color="#868686"/>
                <v:textbox>
                  <w:txbxContent>
                    <w:p w:rsidR="00545CB4" w:rsidRPr="006936C5" w:rsidRDefault="00545CB4" w:rsidP="00377C77">
                      <w:pPr>
                        <w:rPr>
                          <w:b/>
                          <w:bCs/>
                          <w:sz w:val="32"/>
                        </w:rPr>
                      </w:pPr>
                      <w:r>
                        <w:rPr>
                          <w:b/>
                          <w:bCs/>
                          <w:sz w:val="32"/>
                        </w:rPr>
                        <w:t>Stap 5:</w:t>
                      </w:r>
                      <w:r w:rsidRPr="006936C5">
                        <w:rPr>
                          <w:b/>
                          <w:bCs/>
                          <w:sz w:val="32"/>
                        </w:rPr>
                        <w:t xml:space="preserve"> de juf of meester praat met de kinderen die pesten. </w:t>
                      </w:r>
                    </w:p>
                    <w:p w:rsidR="00545CB4" w:rsidRPr="006936C5" w:rsidRDefault="00545CB4" w:rsidP="00377C77">
                      <w:pPr>
                        <w:rPr>
                          <w:b/>
                          <w:bCs/>
                          <w:sz w:val="32"/>
                        </w:rPr>
                      </w:pP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v:textbox>
              </v:roundrect>
            </w:pict>
          </mc:Fallback>
        </mc:AlternateContent>
      </w:r>
      <w:r w:rsidR="00377C77" w:rsidRPr="00423FD6">
        <w:rPr>
          <w:rFonts w:ascii="Calibri" w:hAnsi="Calibri"/>
        </w:rPr>
        <w:br w:type="page"/>
      </w:r>
    </w:p>
    <w:p w:rsidR="00377C77" w:rsidRPr="00423FD6" w:rsidRDefault="00CF6AB3" w:rsidP="00377C77">
      <w:pPr>
        <w:jc w:val="right"/>
        <w:rPr>
          <w:rFonts w:ascii="Calibri" w:hAnsi="Calibri"/>
        </w:rPr>
      </w:pPr>
      <w:r>
        <w:rPr>
          <w:rFonts w:ascii="Calibri" w:hAnsi="Calibri"/>
          <w:noProof/>
          <w:lang w:eastAsia="nl-NL"/>
        </w:rPr>
        <w:lastRenderedPageBreak/>
        <mc:AlternateContent>
          <mc:Choice Requires="wps">
            <w:drawing>
              <wp:anchor distT="0" distB="0" distL="114300" distR="114300" simplePos="0" relativeHeight="251766784" behindDoc="0" locked="0" layoutInCell="1" allowOverlap="1">
                <wp:simplePos x="0" y="0"/>
                <wp:positionH relativeFrom="column">
                  <wp:posOffset>-102235</wp:posOffset>
                </wp:positionH>
                <wp:positionV relativeFrom="paragraph">
                  <wp:posOffset>271145</wp:posOffset>
                </wp:positionV>
                <wp:extent cx="5876925" cy="1153160"/>
                <wp:effectExtent l="16510" t="18415" r="50165" b="47625"/>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153160"/>
                        </a:xfrm>
                        <a:prstGeom prst="roundRect">
                          <a:avLst>
                            <a:gd name="adj" fmla="val 16667"/>
                          </a:avLst>
                        </a:prstGeom>
                        <a:solidFill>
                          <a:srgbClr val="DBE5F1"/>
                        </a:solidFill>
                        <a:ln w="31750">
                          <a:solidFill>
                            <a:srgbClr val="4F81BD"/>
                          </a:solidFill>
                          <a:round/>
                          <a:headEnd/>
                          <a:tailEnd/>
                        </a:ln>
                        <a:effectLst>
                          <a:outerShdw dist="35921" dir="2700000" algn="ctr" rotWithShape="0">
                            <a:srgbClr val="868686"/>
                          </a:outerShdw>
                        </a:effectLst>
                      </wps:spPr>
                      <wps:txbx>
                        <w:txbxContent>
                          <w:p w:rsidR="00545CB4" w:rsidRDefault="00545CB4" w:rsidP="00377C77">
                            <w:pPr>
                              <w:rPr>
                                <w:rFonts w:eastAsia="+mn-ea" w:cs="+mn-cs"/>
                                <w:sz w:val="32"/>
                                <w:szCs w:val="24"/>
                                <w:lang w:eastAsia="nl-NL"/>
                              </w:rPr>
                            </w:pPr>
                            <w:r>
                              <w:rPr>
                                <w:b/>
                                <w:bCs/>
                                <w:sz w:val="32"/>
                              </w:rPr>
                              <w:t>Stap 6:</w:t>
                            </w:r>
                            <w:r w:rsidRPr="006936C5">
                              <w:rPr>
                                <w:rFonts w:eastAsia="+mn-ea" w:cs="+mn-cs"/>
                                <w:color w:val="FFFFFF"/>
                                <w:sz w:val="24"/>
                                <w:szCs w:val="24"/>
                                <w:lang w:eastAsia="nl-NL"/>
                              </w:rPr>
                              <w:t xml:space="preserve"> </w:t>
                            </w:r>
                            <w:r w:rsidRPr="003A4678">
                              <w:rPr>
                                <w:rFonts w:eastAsia="+mn-ea" w:cs="+mn-cs"/>
                                <w:b/>
                                <w:sz w:val="32"/>
                                <w:szCs w:val="24"/>
                                <w:lang w:eastAsia="nl-NL"/>
                              </w:rPr>
                              <w:t>de juf of meester praat samen met het gepeste kind en de pester(s).</w:t>
                            </w:r>
                            <w:r w:rsidRPr="003A4678">
                              <w:rPr>
                                <w:rFonts w:eastAsia="+mn-ea" w:cs="+mn-cs"/>
                                <w:sz w:val="32"/>
                                <w:szCs w:val="24"/>
                                <w:lang w:eastAsia="nl-NL"/>
                              </w:rPr>
                              <w:t xml:space="preserve"> </w:t>
                            </w:r>
                          </w:p>
                          <w:p w:rsidR="00545CB4" w:rsidRPr="00715A6A" w:rsidRDefault="00545CB4" w:rsidP="00377C77">
                            <w:pPr>
                              <w:numPr>
                                <w:ilvl w:val="0"/>
                                <w:numId w:val="18"/>
                              </w:numPr>
                              <w:rPr>
                                <w:rFonts w:ascii="Calibri" w:hAnsi="Calibri"/>
                                <w:b/>
                                <w:bCs/>
                                <w:sz w:val="28"/>
                              </w:rPr>
                            </w:pPr>
                            <w:r w:rsidRPr="00715A6A">
                              <w:rPr>
                                <w:rFonts w:ascii="Calibri" w:eastAsia="+mn-ea" w:hAnsi="Calibri" w:cs="+mn-cs"/>
                                <w:sz w:val="28"/>
                                <w:szCs w:val="24"/>
                                <w:lang w:eastAsia="nl-NL"/>
                              </w:rPr>
                              <w:t>Samen bespreken zij het plan.</w:t>
                            </w:r>
                            <w:r w:rsidRPr="00715A6A">
                              <w:rPr>
                                <w:rFonts w:ascii="Calibri" w:eastAsia="+mn-ea" w:hAnsi="Calibri" w:cs="+mn-cs"/>
                                <w:color w:val="FFFFFF"/>
                                <w:sz w:val="28"/>
                                <w:szCs w:val="24"/>
                                <w:lang w:eastAsia="nl-NL"/>
                              </w:rPr>
                              <w:t xml:space="preserve"> </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6" o:spid="_x0000_s1085" style="position:absolute;left:0;text-align:left;margin-left:-8.05pt;margin-top:21.35pt;width:462.75pt;height:9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" fillcolor="#dbe5f1" strokecolor="#4f81bd" strokeweight="2.5pt">
                <v:shadow on="t" color="#868686"/>
                <v:textbox>
                  <w:txbxContent>
                    <w:p w:rsidR="00545CB4" w:rsidRDefault="00545CB4" w:rsidP="00377C77">
                      <w:pPr>
                        <w:rPr>
                          <w:rFonts w:eastAsia="+mn-ea" w:cs="+mn-cs"/>
                          <w:sz w:val="32"/>
                          <w:szCs w:val="24"/>
                          <w:lang w:eastAsia="nl-NL"/>
                        </w:rPr>
                      </w:pPr>
                      <w:r>
                        <w:rPr>
                          <w:b/>
                          <w:bCs/>
                          <w:sz w:val="32"/>
                        </w:rPr>
                        <w:t>Stap 6:</w:t>
                      </w:r>
                      <w:r w:rsidRPr="006936C5">
                        <w:rPr>
                          <w:rFonts w:eastAsia="+mn-ea" w:cs="+mn-cs"/>
                          <w:color w:val="FFFFFF"/>
                          <w:sz w:val="24"/>
                          <w:szCs w:val="24"/>
                          <w:lang w:eastAsia="nl-NL"/>
                        </w:rPr>
                        <w:t xml:space="preserve"> </w:t>
                      </w:r>
                      <w:r w:rsidRPr="003A4678">
                        <w:rPr>
                          <w:rFonts w:eastAsia="+mn-ea" w:cs="+mn-cs"/>
                          <w:b/>
                          <w:sz w:val="32"/>
                          <w:szCs w:val="24"/>
                          <w:lang w:eastAsia="nl-NL"/>
                        </w:rPr>
                        <w:t>de juf of meester praat samen met het gepeste kind en de pester(s).</w:t>
                      </w:r>
                      <w:r w:rsidRPr="003A4678">
                        <w:rPr>
                          <w:rFonts w:eastAsia="+mn-ea" w:cs="+mn-cs"/>
                          <w:sz w:val="32"/>
                          <w:szCs w:val="24"/>
                          <w:lang w:eastAsia="nl-NL"/>
                        </w:rPr>
                        <w:t xml:space="preserve"> </w:t>
                      </w:r>
                    </w:p>
                    <w:p w:rsidR="00545CB4" w:rsidRPr="00715A6A" w:rsidRDefault="00545CB4" w:rsidP="00377C77">
                      <w:pPr>
                        <w:numPr>
                          <w:ilvl w:val="0"/>
                          <w:numId w:val="18"/>
                        </w:numPr>
                        <w:rPr>
                          <w:rFonts w:ascii="Calibri" w:hAnsi="Calibri"/>
                          <w:b/>
                          <w:bCs/>
                          <w:sz w:val="28"/>
                        </w:rPr>
                      </w:pPr>
                      <w:r w:rsidRPr="00715A6A">
                        <w:rPr>
                          <w:rFonts w:ascii="Calibri" w:eastAsia="+mn-ea" w:hAnsi="Calibri" w:cs="+mn-cs"/>
                          <w:sz w:val="28"/>
                          <w:szCs w:val="24"/>
                          <w:lang w:eastAsia="nl-NL"/>
                        </w:rPr>
                        <w:t>Samen bespreken zij het plan.</w:t>
                      </w:r>
                      <w:r w:rsidRPr="00715A6A">
                        <w:rPr>
                          <w:rFonts w:ascii="Calibri" w:eastAsia="+mn-ea" w:hAnsi="Calibri" w:cs="+mn-cs"/>
                          <w:color w:val="FFFFFF"/>
                          <w:sz w:val="28"/>
                          <w:szCs w:val="24"/>
                          <w:lang w:eastAsia="nl-NL"/>
                        </w:rPr>
                        <w:t xml:space="preserve"> </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v:textbox>
              </v:roundrect>
            </w:pict>
          </mc:Fallback>
        </mc:AlternateContent>
      </w:r>
      <w:r>
        <w:rPr>
          <w:rFonts w:ascii="Calibri" w:hAnsi="Calibri"/>
          <w:noProof/>
          <w:lang w:eastAsia="nl-NL"/>
        </w:rPr>
        <mc:AlternateContent>
          <mc:Choice Requires="wps">
            <w:drawing>
              <wp:anchor distT="0" distB="0" distL="114300" distR="114300" simplePos="0" relativeHeight="251771904" behindDoc="0" locked="0" layoutInCell="1" allowOverlap="1">
                <wp:simplePos x="0" y="0"/>
                <wp:positionH relativeFrom="column">
                  <wp:posOffset>2529205</wp:posOffset>
                </wp:positionH>
                <wp:positionV relativeFrom="paragraph">
                  <wp:posOffset>-384810</wp:posOffset>
                </wp:positionV>
                <wp:extent cx="762000" cy="390525"/>
                <wp:effectExtent l="0" t="635" r="19050" b="27940"/>
                <wp:wrapNone/>
                <wp:docPr id="1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down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B9306" id="AutoShape 111" o:spid="_x0000_s1026" type="#_x0000_t67" style="position:absolute;margin-left:199.15pt;margin-top:-30.3pt;width:60pt;height:3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" fillcolor="#4f81bd" stroked="f" strokeweight="0">
                <v:fill color2="#365e8f" focusposition=".5,.5" focussize="" focus="100%" type="gradientRadial">
                  <o:fill v:ext="view" type="gradientCenter"/>
                </v:fill>
                <v:shadow on="t" color="#243f60" offset="1pt"/>
                <v:textbox style="layout-flow:vertical-ideographic"/>
              </v:shape>
            </w:pict>
          </mc:Fallback>
        </mc:AlternateContent>
      </w: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377C77" w:rsidP="00377C77">
      <w:pPr>
        <w:rPr>
          <w:rFonts w:ascii="Calibri" w:hAnsi="Calibri"/>
        </w:rPr>
      </w:pPr>
    </w:p>
    <w:p w:rsidR="00377C77" w:rsidRPr="00423FD6" w:rsidRDefault="00CF6AB3" w:rsidP="00377C77">
      <w:pPr>
        <w:rPr>
          <w:rFonts w:ascii="Calibri" w:hAnsi="Calibri"/>
        </w:rPr>
      </w:pPr>
      <w:r>
        <w:rPr>
          <w:rFonts w:ascii="Calibri" w:hAnsi="Calibri"/>
          <w:noProof/>
          <w:lang w:eastAsia="nl-NL"/>
        </w:rPr>
        <mc:AlternateContent>
          <mc:Choice Requires="wps">
            <w:drawing>
              <wp:anchor distT="0" distB="0" distL="114300" distR="114300" simplePos="0" relativeHeight="251774976" behindDoc="0" locked="0" layoutInCell="1" allowOverlap="1">
                <wp:simplePos x="0" y="0"/>
                <wp:positionH relativeFrom="column">
                  <wp:posOffset>2586355</wp:posOffset>
                </wp:positionH>
                <wp:positionV relativeFrom="paragraph">
                  <wp:posOffset>55245</wp:posOffset>
                </wp:positionV>
                <wp:extent cx="762000" cy="390525"/>
                <wp:effectExtent l="0" t="4445" r="19050" b="33655"/>
                <wp:wrapNone/>
                <wp:docPr id="1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down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7F9D2" id="AutoShape 114" o:spid="_x0000_s1026" type="#_x0000_t67" style="position:absolute;margin-left:203.65pt;margin-top:4.35pt;width:60pt;height:3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" fillcolor="#4f81bd" stroked="f" strokeweight="0">
                <v:fill color2="#365e8f" focusposition=".5,.5" focussize="" focus="100%" type="gradientRadial">
                  <o:fill v:ext="view" type="gradientCenter"/>
                </v:fill>
                <v:shadow on="t" color="#243f60" offset="1pt"/>
                <v:textbox style="layout-flow:vertical-ideographic"/>
              </v:shape>
            </w:pict>
          </mc:Fallback>
        </mc:AlternateContent>
      </w:r>
    </w:p>
    <w:p w:rsidR="00377C77" w:rsidRPr="00423FD6" w:rsidRDefault="00CF6AB3" w:rsidP="00377C77">
      <w:pPr>
        <w:pStyle w:val="Heading1"/>
        <w:rPr>
          <w:rFonts w:ascii="Calibri" w:hAnsi="Calibri"/>
        </w:rPr>
      </w:pPr>
      <w:r>
        <w:rPr>
          <w:rFonts w:ascii="Calibri" w:hAnsi="Calibri"/>
          <w:noProof/>
          <w:lang w:eastAsia="nl-NL"/>
        </w:rPr>
        <mc:AlternateContent>
          <mc:Choice Requires="wps">
            <w:drawing>
              <wp:anchor distT="0" distB="0" distL="114300" distR="114300" simplePos="0" relativeHeight="251772928" behindDoc="0" locked="0" layoutInCell="1" allowOverlap="1">
                <wp:simplePos x="0" y="0"/>
                <wp:positionH relativeFrom="column">
                  <wp:posOffset>-1270</wp:posOffset>
                </wp:positionH>
                <wp:positionV relativeFrom="paragraph">
                  <wp:posOffset>200025</wp:posOffset>
                </wp:positionV>
                <wp:extent cx="5775960" cy="752475"/>
                <wp:effectExtent l="22225" t="16510" r="50165" b="50165"/>
                <wp:wrapNone/>
                <wp:docPr id="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960" cy="752475"/>
                        </a:xfrm>
                        <a:prstGeom prst="roundRect">
                          <a:avLst>
                            <a:gd name="adj" fmla="val 16667"/>
                          </a:avLst>
                        </a:prstGeom>
                        <a:solidFill>
                          <a:srgbClr val="DBE5F1"/>
                        </a:solidFill>
                        <a:ln w="31750">
                          <a:solidFill>
                            <a:srgbClr val="4F81BD"/>
                          </a:solidFill>
                          <a:round/>
                          <a:headEnd/>
                          <a:tailEnd/>
                        </a:ln>
                        <a:effectLst>
                          <a:outerShdw dist="35921" dir="2700000" algn="ctr" rotWithShape="0">
                            <a:srgbClr val="868686"/>
                          </a:outerShdw>
                        </a:effectLst>
                      </wps:spPr>
                      <wps:txbx>
                        <w:txbxContent>
                          <w:p w:rsidR="00545CB4" w:rsidRPr="003A4678" w:rsidRDefault="00545CB4" w:rsidP="00377C77">
                            <w:pPr>
                              <w:rPr>
                                <w:b/>
                                <w:bCs/>
                                <w:sz w:val="28"/>
                              </w:rPr>
                            </w:pPr>
                            <w:r w:rsidRPr="003A4678">
                              <w:rPr>
                                <w:b/>
                                <w:bCs/>
                                <w:sz w:val="32"/>
                              </w:rPr>
                              <w:t>Stap 7:</w:t>
                            </w:r>
                            <w:r w:rsidRPr="003A4678">
                              <w:rPr>
                                <w:rFonts w:eastAsia="+mn-ea" w:cs="+mn-cs"/>
                                <w:b/>
                                <w:sz w:val="32"/>
                                <w:szCs w:val="24"/>
                                <w:lang w:eastAsia="nl-NL"/>
                              </w:rPr>
                              <w:t xml:space="preserve"> de juf of meester praat met de ouders van de kinderen. </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2" o:spid="_x0000_s1086" style="position:absolute;margin-left:-.1pt;margin-top:15.75pt;width:454.8pt;height:5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" fillcolor="#dbe5f1" strokecolor="#4f81bd" strokeweight="2.5pt">
                <v:shadow on="t" color="#868686"/>
                <v:textbox>
                  <w:txbxContent>
                    <w:p w:rsidR="00545CB4" w:rsidRPr="003A4678" w:rsidRDefault="00545CB4" w:rsidP="00377C77">
                      <w:pPr>
                        <w:rPr>
                          <w:b/>
                          <w:bCs/>
                          <w:sz w:val="28"/>
                        </w:rPr>
                      </w:pPr>
                      <w:r w:rsidRPr="003A4678">
                        <w:rPr>
                          <w:b/>
                          <w:bCs/>
                          <w:sz w:val="32"/>
                        </w:rPr>
                        <w:t>Stap 7:</w:t>
                      </w:r>
                      <w:r w:rsidRPr="003A4678">
                        <w:rPr>
                          <w:rFonts w:eastAsia="+mn-ea" w:cs="+mn-cs"/>
                          <w:b/>
                          <w:sz w:val="32"/>
                          <w:szCs w:val="24"/>
                          <w:lang w:eastAsia="nl-NL"/>
                        </w:rPr>
                        <w:t xml:space="preserve"> de juf of meester praat met de ouders van de kinderen. </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v:textbox>
              </v:roundrect>
            </w:pict>
          </mc:Fallback>
        </mc:AlternateContent>
      </w:r>
    </w:p>
    <w:p w:rsidR="00377C77" w:rsidRPr="00423FD6" w:rsidRDefault="00377C77" w:rsidP="00377C77">
      <w:pPr>
        <w:pStyle w:val="Heading1"/>
        <w:tabs>
          <w:tab w:val="left" w:pos="2985"/>
        </w:tabs>
        <w:rPr>
          <w:rFonts w:ascii="Calibri" w:hAnsi="Calibri"/>
        </w:rPr>
      </w:pPr>
    </w:p>
    <w:p w:rsidR="00545CB4" w:rsidRDefault="00CF6AB3" w:rsidP="00377C77">
      <w:pPr>
        <w:pStyle w:val="Heading1"/>
        <w:rPr>
          <w:rFonts w:ascii="Calibri" w:hAnsi="Calibri"/>
        </w:rPr>
      </w:pPr>
      <w:r>
        <w:rPr>
          <w:rFonts w:ascii="Calibri" w:hAnsi="Calibri"/>
          <w:noProof/>
          <w:lang w:eastAsia="nl-NL"/>
        </w:rPr>
        <mc:AlternateContent>
          <mc:Choice Requires="wps">
            <w:drawing>
              <wp:anchor distT="0" distB="0" distL="114300" distR="114300" simplePos="0" relativeHeight="251773952" behindDoc="0" locked="0" layoutInCell="1" allowOverlap="1">
                <wp:simplePos x="0" y="0"/>
                <wp:positionH relativeFrom="column">
                  <wp:posOffset>370840</wp:posOffset>
                </wp:positionH>
                <wp:positionV relativeFrom="paragraph">
                  <wp:posOffset>930275</wp:posOffset>
                </wp:positionV>
                <wp:extent cx="5356225" cy="895350"/>
                <wp:effectExtent l="22860" t="24130" r="50165" b="42545"/>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895350"/>
                        </a:xfrm>
                        <a:prstGeom prst="roundRect">
                          <a:avLst>
                            <a:gd name="adj" fmla="val 16667"/>
                          </a:avLst>
                        </a:prstGeom>
                        <a:solidFill>
                          <a:srgbClr val="DBE5F1"/>
                        </a:solidFill>
                        <a:ln w="31750">
                          <a:solidFill>
                            <a:srgbClr val="4F81BD"/>
                          </a:solidFill>
                          <a:round/>
                          <a:headEnd/>
                          <a:tailEnd/>
                        </a:ln>
                        <a:effectLst>
                          <a:outerShdw dist="35921" dir="2700000" algn="ctr" rotWithShape="0">
                            <a:srgbClr val="868686"/>
                          </a:outerShdw>
                        </a:effectLst>
                      </wps:spPr>
                      <wps:txbx>
                        <w:txbxContent>
                          <w:p w:rsidR="00545CB4" w:rsidRPr="003A4678" w:rsidRDefault="00545CB4" w:rsidP="00377C77">
                            <w:pPr>
                              <w:rPr>
                                <w:rFonts w:eastAsia="+mn-ea" w:cs="+mn-cs"/>
                                <w:b/>
                                <w:sz w:val="32"/>
                                <w:szCs w:val="24"/>
                                <w:lang w:eastAsia="nl-NL"/>
                              </w:rPr>
                            </w:pPr>
                            <w:r w:rsidRPr="003A4678">
                              <w:rPr>
                                <w:b/>
                                <w:bCs/>
                                <w:sz w:val="32"/>
                              </w:rPr>
                              <w:t>Stap 8:</w:t>
                            </w:r>
                            <w:r w:rsidRPr="003A4678">
                              <w:rPr>
                                <w:rFonts w:eastAsia="+mn-ea" w:cs="+mn-cs"/>
                                <w:b/>
                                <w:sz w:val="32"/>
                                <w:szCs w:val="24"/>
                                <w:lang w:eastAsia="nl-NL"/>
                              </w:rPr>
                              <w:t xml:space="preserve"> de juf of meester praat met de hele klas</w:t>
                            </w:r>
                          </w:p>
                          <w:p w:rsidR="00545CB4" w:rsidRPr="009A15C4" w:rsidRDefault="00545CB4" w:rsidP="00377C77">
                            <w:pPr>
                              <w:numPr>
                                <w:ilvl w:val="0"/>
                                <w:numId w:val="19"/>
                              </w:numPr>
                              <w:rPr>
                                <w:rFonts w:ascii="Calibri" w:hAnsi="Calibri"/>
                                <w:b/>
                                <w:bCs/>
                                <w:sz w:val="24"/>
                              </w:rPr>
                            </w:pPr>
                            <w:r w:rsidRPr="009A15C4">
                              <w:rPr>
                                <w:rFonts w:ascii="Calibri" w:eastAsia="+mn-ea" w:hAnsi="Calibri" w:cs="+mn-cs"/>
                                <w:sz w:val="28"/>
                                <w:szCs w:val="24"/>
                                <w:lang w:eastAsia="nl-NL"/>
                              </w:rPr>
                              <w:t>Er worden afspraken gemaakt</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3" o:spid="_x0000_s1087" style="position:absolute;margin-left:29.2pt;margin-top:73.25pt;width:421.75pt;height:7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" fillcolor="#dbe5f1" strokecolor="#4f81bd" strokeweight="2.5pt">
                <v:shadow on="t" color="#868686"/>
                <v:textbox>
                  <w:txbxContent>
                    <w:p w:rsidR="00545CB4" w:rsidRPr="003A4678" w:rsidRDefault="00545CB4" w:rsidP="00377C77">
                      <w:pPr>
                        <w:rPr>
                          <w:rFonts w:eastAsia="+mn-ea" w:cs="+mn-cs"/>
                          <w:b/>
                          <w:sz w:val="32"/>
                          <w:szCs w:val="24"/>
                          <w:lang w:eastAsia="nl-NL"/>
                        </w:rPr>
                      </w:pPr>
                      <w:r w:rsidRPr="003A4678">
                        <w:rPr>
                          <w:b/>
                          <w:bCs/>
                          <w:sz w:val="32"/>
                        </w:rPr>
                        <w:t>Stap 8:</w:t>
                      </w:r>
                      <w:r w:rsidRPr="003A4678">
                        <w:rPr>
                          <w:rFonts w:eastAsia="+mn-ea" w:cs="+mn-cs"/>
                          <w:b/>
                          <w:sz w:val="32"/>
                          <w:szCs w:val="24"/>
                          <w:lang w:eastAsia="nl-NL"/>
                        </w:rPr>
                        <w:t xml:space="preserve"> de juf of meester praat met de hele klas</w:t>
                      </w:r>
                    </w:p>
                    <w:p w:rsidR="00545CB4" w:rsidRPr="009A15C4" w:rsidRDefault="00545CB4" w:rsidP="00377C77">
                      <w:pPr>
                        <w:numPr>
                          <w:ilvl w:val="0"/>
                          <w:numId w:val="19"/>
                        </w:numPr>
                        <w:rPr>
                          <w:rFonts w:ascii="Calibri" w:hAnsi="Calibri"/>
                          <w:b/>
                          <w:bCs/>
                          <w:sz w:val="24"/>
                        </w:rPr>
                      </w:pPr>
                      <w:r w:rsidRPr="009A15C4">
                        <w:rPr>
                          <w:rFonts w:ascii="Calibri" w:eastAsia="+mn-ea" w:hAnsi="Calibri" w:cs="+mn-cs"/>
                          <w:sz w:val="28"/>
                          <w:szCs w:val="24"/>
                          <w:lang w:eastAsia="nl-NL"/>
                        </w:rPr>
                        <w:t>Er worden afspraken gemaakt</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v:textbox>
              </v:roundrect>
            </w:pict>
          </mc:Fallback>
        </mc:AlternateContent>
      </w:r>
      <w:r>
        <w:rPr>
          <w:rFonts w:ascii="Calibri" w:hAnsi="Calibri"/>
          <w:noProof/>
          <w:lang w:eastAsia="nl-NL"/>
        </w:rPr>
        <mc:AlternateContent>
          <mc:Choice Requires="wps">
            <w:drawing>
              <wp:anchor distT="0" distB="0" distL="114300" distR="114300" simplePos="0" relativeHeight="251776000" behindDoc="0" locked="0" layoutInCell="1" allowOverlap="1">
                <wp:simplePos x="0" y="0"/>
                <wp:positionH relativeFrom="column">
                  <wp:posOffset>2586355</wp:posOffset>
                </wp:positionH>
                <wp:positionV relativeFrom="paragraph">
                  <wp:posOffset>539750</wp:posOffset>
                </wp:positionV>
                <wp:extent cx="762000" cy="390525"/>
                <wp:effectExtent l="0" t="5080" r="19050" b="33020"/>
                <wp:wrapNone/>
                <wp:docPr id="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down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40443" id="AutoShape 115" o:spid="_x0000_s1026" type="#_x0000_t67" style="position:absolute;margin-left:203.65pt;margin-top:42.5pt;width:60pt;height:30.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" fillcolor="#4f81bd" stroked="f" strokeweight="0">
                <v:fill color2="#365e8f" focusposition=".5,.5" focussize="" focus="100%" type="gradientRadial">
                  <o:fill v:ext="view" type="gradientCenter"/>
                </v:fill>
                <v:shadow on="t" color="#243f60" offset="1pt"/>
                <v:textbox style="layout-flow:vertical-ideographic"/>
              </v:shape>
            </w:pict>
          </mc:Fallback>
        </mc:AlternateContent>
      </w:r>
      <w:r>
        <w:rPr>
          <w:rFonts w:ascii="Calibri" w:hAnsi="Calibri"/>
          <w:noProof/>
          <w:lang w:eastAsia="nl-NL"/>
        </w:rPr>
        <mc:AlternateContent>
          <mc:Choice Requires="wps">
            <w:drawing>
              <wp:anchor distT="0" distB="0" distL="114300" distR="114300" simplePos="0" relativeHeight="251777024" behindDoc="0" locked="0" layoutInCell="1" allowOverlap="1">
                <wp:simplePos x="0" y="0"/>
                <wp:positionH relativeFrom="column">
                  <wp:posOffset>2586355</wp:posOffset>
                </wp:positionH>
                <wp:positionV relativeFrom="paragraph">
                  <wp:posOffset>1675130</wp:posOffset>
                </wp:positionV>
                <wp:extent cx="762000" cy="466725"/>
                <wp:effectExtent l="0" t="6985" r="19050" b="31115"/>
                <wp:wrapNone/>
                <wp:docPr id="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66725"/>
                        </a:xfrm>
                        <a:prstGeom prst="down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807E" id="AutoShape 116" o:spid="_x0000_s1026" type="#_x0000_t67" style="position:absolute;margin-left:203.65pt;margin-top:131.9pt;width:60pt;height:3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" fillcolor="#4f81bd" stroked="f" strokeweight="0">
                <v:fill color2="#365e8f" focusposition=".5,.5" focussize="" focus="100%" type="gradientRadial">
                  <o:fill v:ext="view" type="gradientCenter"/>
                </v:fill>
                <v:shadow on="t" color="#243f60" offset="1pt"/>
                <v:textbox style="layout-flow:vertical-ideographic"/>
              </v:shape>
            </w:pict>
          </mc:Fallback>
        </mc:AlternateContent>
      </w:r>
      <w:r>
        <w:rPr>
          <w:rFonts w:ascii="Calibri" w:hAnsi="Calibri"/>
          <w:noProof/>
          <w:lang w:eastAsia="nl-NL"/>
        </w:rPr>
        <mc:AlternateContent>
          <mc:Choice Requires="wps">
            <w:drawing>
              <wp:anchor distT="0" distB="0" distL="114300" distR="114300" simplePos="0" relativeHeight="251778048" behindDoc="0" locked="0" layoutInCell="1" allowOverlap="1">
                <wp:simplePos x="0" y="0"/>
                <wp:positionH relativeFrom="column">
                  <wp:posOffset>323215</wp:posOffset>
                </wp:positionH>
                <wp:positionV relativeFrom="paragraph">
                  <wp:posOffset>2389505</wp:posOffset>
                </wp:positionV>
                <wp:extent cx="5356225" cy="638175"/>
                <wp:effectExtent l="22860" t="16510" r="50165" b="50165"/>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638175"/>
                        </a:xfrm>
                        <a:prstGeom prst="roundRect">
                          <a:avLst>
                            <a:gd name="adj" fmla="val 16667"/>
                          </a:avLst>
                        </a:prstGeom>
                        <a:solidFill>
                          <a:srgbClr val="DBE5F1"/>
                        </a:solidFill>
                        <a:ln w="31750">
                          <a:solidFill>
                            <a:srgbClr val="4F81BD"/>
                          </a:solidFill>
                          <a:round/>
                          <a:headEnd/>
                          <a:tailEnd/>
                        </a:ln>
                        <a:effectLst>
                          <a:outerShdw dist="35921" dir="2700000" algn="ctr" rotWithShape="0">
                            <a:srgbClr val="868686"/>
                          </a:outerShdw>
                        </a:effectLst>
                      </wps:spPr>
                      <wps:txbx>
                        <w:txbxContent>
                          <w:p w:rsidR="00545CB4" w:rsidRPr="003A4678" w:rsidRDefault="00545CB4" w:rsidP="00377C77">
                            <w:pPr>
                              <w:rPr>
                                <w:b/>
                                <w:bCs/>
                                <w:sz w:val="24"/>
                              </w:rPr>
                            </w:pPr>
                            <w:r w:rsidRPr="003A4678">
                              <w:rPr>
                                <w:b/>
                                <w:bCs/>
                                <w:sz w:val="32"/>
                              </w:rPr>
                              <w:t xml:space="preserve">Stap </w:t>
                            </w:r>
                            <w:r>
                              <w:rPr>
                                <w:b/>
                                <w:bCs/>
                                <w:sz w:val="32"/>
                              </w:rPr>
                              <w:t>9: in de klas gaan we er nu samen aan werken!</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7" o:spid="_x0000_s1088" style="position:absolute;margin-left:25.45pt;margin-top:188.15pt;width:421.75pt;height:5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" fillcolor="#dbe5f1" strokecolor="#4f81bd" strokeweight="2.5pt">
                <v:shadow on="t" color="#868686"/>
                <v:textbox>
                  <w:txbxContent>
                    <w:p w:rsidR="00545CB4" w:rsidRPr="003A4678" w:rsidRDefault="00545CB4" w:rsidP="00377C77">
                      <w:pPr>
                        <w:rPr>
                          <w:b/>
                          <w:bCs/>
                          <w:sz w:val="24"/>
                        </w:rPr>
                      </w:pPr>
                      <w:r w:rsidRPr="003A4678">
                        <w:rPr>
                          <w:b/>
                          <w:bCs/>
                          <w:sz w:val="32"/>
                        </w:rPr>
                        <w:t xml:space="preserve">Stap </w:t>
                      </w:r>
                      <w:r>
                        <w:rPr>
                          <w:b/>
                          <w:bCs/>
                          <w:sz w:val="32"/>
                        </w:rPr>
                        <w:t>9: in de klas gaan we er nu samen aan werken!</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v:textbox>
              </v:roundrect>
            </w:pict>
          </mc:Fallback>
        </mc:AlternateContent>
      </w:r>
      <w:r>
        <w:rPr>
          <w:rFonts w:ascii="Calibri" w:hAnsi="Calibri"/>
          <w:noProof/>
          <w:lang w:eastAsia="nl-NL"/>
        </w:rPr>
        <mc:AlternateContent>
          <mc:Choice Requires="wps">
            <w:drawing>
              <wp:anchor distT="0" distB="0" distL="114300" distR="114300" simplePos="0" relativeHeight="251779072" behindDoc="0" locked="0" layoutInCell="1" allowOverlap="1">
                <wp:simplePos x="0" y="0"/>
                <wp:positionH relativeFrom="column">
                  <wp:posOffset>2586355</wp:posOffset>
                </wp:positionH>
                <wp:positionV relativeFrom="paragraph">
                  <wp:posOffset>3217545</wp:posOffset>
                </wp:positionV>
                <wp:extent cx="762000" cy="390525"/>
                <wp:effectExtent l="0" t="6350" r="19050" b="31750"/>
                <wp:wrapNone/>
                <wp:docPr id="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90525"/>
                        </a:xfrm>
                        <a:prstGeom prst="down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A9EC" id="AutoShape 118" o:spid="_x0000_s1026" type="#_x0000_t67" style="position:absolute;margin-left:203.65pt;margin-top:253.35pt;width:60pt;height:3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" fillcolor="#4f81bd" stroked="f" strokeweight="0">
                <v:fill color2="#365e8f" focusposition=".5,.5" focussize="" focus="100%" type="gradientRadial">
                  <o:fill v:ext="view" type="gradientCenter"/>
                </v:fill>
                <v:shadow on="t" color="#243f60" offset="1pt"/>
                <v:textbox style="layout-flow:vertical-ideographic"/>
              </v:shape>
            </w:pict>
          </mc:Fallback>
        </mc:AlternateContent>
      </w:r>
      <w:r>
        <w:rPr>
          <w:rFonts w:ascii="Calibri" w:hAnsi="Calibri"/>
          <w:noProof/>
          <w:lang w:eastAsia="nl-NL"/>
        </w:rPr>
        <mc:AlternateContent>
          <mc:Choice Requires="wps">
            <w:drawing>
              <wp:anchor distT="0" distB="0" distL="114300" distR="114300" simplePos="0" relativeHeight="251780096" behindDoc="0" locked="0" layoutInCell="1" allowOverlap="1">
                <wp:simplePos x="0" y="0"/>
                <wp:positionH relativeFrom="column">
                  <wp:posOffset>418465</wp:posOffset>
                </wp:positionH>
                <wp:positionV relativeFrom="paragraph">
                  <wp:posOffset>3913505</wp:posOffset>
                </wp:positionV>
                <wp:extent cx="5356225" cy="885825"/>
                <wp:effectExtent l="22860" t="16510" r="50165" b="5016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885825"/>
                        </a:xfrm>
                        <a:prstGeom prst="roundRect">
                          <a:avLst>
                            <a:gd name="adj" fmla="val 16667"/>
                          </a:avLst>
                        </a:prstGeom>
                        <a:solidFill>
                          <a:srgbClr val="DBE5F1"/>
                        </a:solidFill>
                        <a:ln w="31750">
                          <a:solidFill>
                            <a:srgbClr val="4F81BD"/>
                          </a:solidFill>
                          <a:round/>
                          <a:headEnd/>
                          <a:tailEnd/>
                        </a:ln>
                        <a:effectLst>
                          <a:outerShdw dist="35921" dir="2700000" algn="ctr" rotWithShape="0">
                            <a:srgbClr val="868686"/>
                          </a:outerShdw>
                        </a:effectLst>
                      </wps:spPr>
                      <wps:txbx>
                        <w:txbxContent>
                          <w:p w:rsidR="00545CB4" w:rsidRDefault="00545CB4" w:rsidP="00377C77">
                            <w:pPr>
                              <w:rPr>
                                <w:b/>
                                <w:bCs/>
                                <w:sz w:val="32"/>
                              </w:rPr>
                            </w:pPr>
                            <w:r>
                              <w:rPr>
                                <w:b/>
                                <w:bCs/>
                                <w:sz w:val="32"/>
                              </w:rPr>
                              <w:t>Stap 10: evalueer</w:t>
                            </w:r>
                          </w:p>
                          <w:p w:rsidR="00545CB4" w:rsidRPr="009A15C4" w:rsidRDefault="00545CB4" w:rsidP="00377C77">
                            <w:pPr>
                              <w:numPr>
                                <w:ilvl w:val="0"/>
                                <w:numId w:val="20"/>
                              </w:numPr>
                              <w:rPr>
                                <w:rFonts w:ascii="Calibri" w:hAnsi="Calibri"/>
                                <w:bCs/>
                                <w:sz w:val="28"/>
                              </w:rPr>
                            </w:pPr>
                            <w:r w:rsidRPr="009A15C4">
                              <w:rPr>
                                <w:rFonts w:ascii="Calibri" w:hAnsi="Calibri"/>
                                <w:bCs/>
                                <w:sz w:val="28"/>
                              </w:rPr>
                              <w:t>Hoe gaat het nu?</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9" o:spid="_x0000_s1089" style="position:absolute;margin-left:32.95pt;margin-top:308.15pt;width:421.75pt;height:6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" fillcolor="#dbe5f1" strokecolor="#4f81bd" strokeweight="2.5pt">
                <v:shadow on="t" color="#868686"/>
                <v:textbox>
                  <w:txbxContent>
                    <w:p w:rsidR="00545CB4" w:rsidRDefault="00545CB4" w:rsidP="00377C77">
                      <w:pPr>
                        <w:rPr>
                          <w:b/>
                          <w:bCs/>
                          <w:sz w:val="32"/>
                        </w:rPr>
                      </w:pPr>
                      <w:r>
                        <w:rPr>
                          <w:b/>
                          <w:bCs/>
                          <w:sz w:val="32"/>
                        </w:rPr>
                        <w:t>Stap 10: evalueer</w:t>
                      </w:r>
                    </w:p>
                    <w:p w:rsidR="00545CB4" w:rsidRPr="009A15C4" w:rsidRDefault="00545CB4" w:rsidP="00377C77">
                      <w:pPr>
                        <w:numPr>
                          <w:ilvl w:val="0"/>
                          <w:numId w:val="20"/>
                        </w:numPr>
                        <w:rPr>
                          <w:rFonts w:ascii="Calibri" w:hAnsi="Calibri"/>
                          <w:bCs/>
                          <w:sz w:val="28"/>
                        </w:rPr>
                      </w:pPr>
                      <w:r w:rsidRPr="009A15C4">
                        <w:rPr>
                          <w:rFonts w:ascii="Calibri" w:hAnsi="Calibri"/>
                          <w:bCs/>
                          <w:sz w:val="28"/>
                        </w:rPr>
                        <w:t>Hoe gaat het nu?</w:t>
                      </w:r>
                    </w:p>
                    <w:p w:rsidR="00545CB4" w:rsidRPr="00D20EB1" w:rsidRDefault="00545CB4" w:rsidP="00377C77">
                      <w:pPr>
                        <w:rPr>
                          <w:bCs/>
                          <w:sz w:val="28"/>
                        </w:rPr>
                      </w:pPr>
                    </w:p>
                    <w:p w:rsidR="00545CB4" w:rsidRDefault="00545CB4" w:rsidP="00377C77">
                      <w:pPr>
                        <w:rPr>
                          <w:b/>
                          <w:bCs/>
                          <w:sz w:val="32"/>
                        </w:rPr>
                      </w:pPr>
                    </w:p>
                    <w:p w:rsidR="00545CB4" w:rsidRPr="00D20EB1" w:rsidRDefault="00545CB4" w:rsidP="00377C77">
                      <w:pPr>
                        <w:rPr>
                          <w:sz w:val="28"/>
                        </w:rPr>
                      </w:pPr>
                    </w:p>
                    <w:p w:rsidR="00545CB4" w:rsidRDefault="00545CB4" w:rsidP="00377C77"/>
                  </w:txbxContent>
                </v:textbox>
              </v:roundrect>
            </w:pict>
          </mc:Fallback>
        </mc:AlternateContent>
      </w:r>
    </w:p>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Pr="00545CB4" w:rsidRDefault="00545CB4" w:rsidP="00545CB4"/>
    <w:p w:rsidR="00545CB4" w:rsidRDefault="00545CB4" w:rsidP="00545CB4"/>
    <w:p w:rsidR="00545CB4" w:rsidRDefault="00545CB4" w:rsidP="00545CB4"/>
    <w:p w:rsidR="00545CB4" w:rsidRDefault="00545CB4" w:rsidP="00545CB4"/>
    <w:p w:rsidR="00545CB4" w:rsidRDefault="00545CB4" w:rsidP="00545CB4"/>
    <w:p w:rsidR="00545CB4" w:rsidRDefault="00545CB4" w:rsidP="00545CB4"/>
    <w:p w:rsidR="00545CB4" w:rsidRDefault="00545CB4" w:rsidP="00545CB4"/>
    <w:p w:rsidR="00545CB4" w:rsidRPr="00545CB4" w:rsidRDefault="00545CB4" w:rsidP="00545CB4"/>
    <w:p w:rsidR="00545CB4" w:rsidRDefault="00545CB4" w:rsidP="00377C77">
      <w:pPr>
        <w:pStyle w:val="Heading1"/>
      </w:pPr>
    </w:p>
    <w:p w:rsidR="00377C77" w:rsidRPr="00423FD6" w:rsidRDefault="00377C77" w:rsidP="00377C77">
      <w:pPr>
        <w:pStyle w:val="Heading1"/>
        <w:rPr>
          <w:rFonts w:ascii="Calibri" w:hAnsi="Calibri"/>
        </w:rPr>
      </w:pPr>
      <w:bookmarkStart w:id="34" w:name="_Toc229195601"/>
      <w:bookmarkStart w:id="35" w:name="_Toc229218381"/>
      <w:r w:rsidRPr="00423FD6">
        <w:rPr>
          <w:rFonts w:ascii="Calibri" w:hAnsi="Calibri"/>
        </w:rPr>
        <w:t>Begeleiding bieden bij pesten</w:t>
      </w:r>
      <w:bookmarkEnd w:id="34"/>
      <w:bookmarkEnd w:id="35"/>
    </w:p>
    <w:p w:rsidR="00377C77" w:rsidRPr="00423FD6" w:rsidRDefault="00377C77" w:rsidP="00377C77">
      <w:pPr>
        <w:pStyle w:val="Heading2"/>
        <w:rPr>
          <w:rFonts w:ascii="Calibri" w:hAnsi="Calibri"/>
        </w:rPr>
      </w:pPr>
      <w:bookmarkStart w:id="36" w:name="_Toc229195602"/>
      <w:bookmarkStart w:id="37" w:name="_Toc229218382"/>
      <w:r w:rsidRPr="00423FD6">
        <w:rPr>
          <w:rFonts w:ascii="Calibri" w:hAnsi="Calibri"/>
        </w:rPr>
        <w:t>5.1: het gepeste kind</w:t>
      </w:r>
      <w:bookmarkEnd w:id="36"/>
      <w:bookmarkEnd w:id="37"/>
      <w:r w:rsidRPr="00423FD6">
        <w:rPr>
          <w:rFonts w:ascii="Calibri" w:hAnsi="Calibri"/>
        </w:rPr>
        <w:t xml:space="preserve"> </w:t>
      </w:r>
    </w:p>
    <w:p w:rsidR="00377C77" w:rsidRPr="009D0806" w:rsidRDefault="00377C77" w:rsidP="00377C77">
      <w:pPr>
        <w:pStyle w:val="NoSpacing"/>
        <w:rPr>
          <w:rFonts w:ascii="Calibri" w:hAnsi="Calibri"/>
          <w:sz w:val="22"/>
          <w:u w:val="single"/>
        </w:rPr>
      </w:pPr>
      <w:r w:rsidRPr="009D0806">
        <w:rPr>
          <w:rFonts w:ascii="Calibri" w:hAnsi="Calibri"/>
          <w:sz w:val="22"/>
          <w:u w:val="single"/>
        </w:rPr>
        <w:t>Begeleiden van het gepeste kind:</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Luister naar het kind en neem het probleem altijd serieus</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Overleg met het kind samen (naar eventuele oplossingen en stappen)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Werk samen met het kind aan de oplossingen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Zorg zo nodig dat het kind deskundige hulp </w:t>
      </w:r>
      <w:r>
        <w:rPr>
          <w:rFonts w:ascii="Calibri" w:hAnsi="Calibri"/>
          <w:sz w:val="22"/>
        </w:rPr>
        <w:t>krijgt</w:t>
      </w:r>
      <w:r w:rsidRPr="009D0806">
        <w:rPr>
          <w:rFonts w:ascii="Calibri" w:hAnsi="Calibri"/>
          <w:sz w:val="22"/>
        </w:rPr>
        <w:t>, bijvoorbeeld een sociale vaardigheidstraining</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Geef het kind nooit de schuld voor het pesten!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Wees voorzichtig met het ‘invullen’ van gevoelens bij het kind (laat alles uit het kind zelf komen)</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Een gesprek voeren met het gepeste kind:</w:t>
      </w:r>
    </w:p>
    <w:p w:rsidR="00377C77" w:rsidRPr="009D0806" w:rsidRDefault="00377C77" w:rsidP="00377C77">
      <w:pPr>
        <w:pStyle w:val="NoSpacing"/>
        <w:rPr>
          <w:rFonts w:ascii="Calibri" w:hAnsi="Calibri"/>
          <w:sz w:val="22"/>
        </w:rPr>
      </w:pPr>
      <w:r w:rsidRPr="009D0806">
        <w:rPr>
          <w:rFonts w:ascii="Calibri" w:hAnsi="Calibri"/>
          <w:sz w:val="22"/>
        </w:rPr>
        <w:t>Tijdens het gesprek met het gepeste kind is het belangrijk dat de volgende punten worden besproken: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De situatie en de gevoelens van de gepeste</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Er moet duidelijk worden wie er pesten, hoe, wanneer enz…</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De betrokkenen moeten duidelijk worden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Het is erg belangrijk om het kind duidelijk te maken dat pesten niet kan en dat jij (samen met de groep) ervoor wil zorgen dat dit niet meer gebeurd.</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In sommige gevallen kan het voorkomen dat een kind absoluut niet wil dat jij met de pester(s) praat en al helemaal niet dat jij het met de klas bespreekt. In dat geval is het belangrijk om het kind duidelijk te maken waarom dit wel zo’n belangrijke stap is (proberen over te halen). Stel dat een kind dit nog steeds echt niet wil, dan wordt er een apart gedeelte van het stappenplan gevolgd. Er wordt dan gesproken met de ouders van het kind en er wordt in de groep extra aandacht aan de groepssfeer en het klimaat besteed. Er wordt iedere dag met het kind gepraat. Als het pesten aanhoud</w:t>
      </w:r>
      <w:r>
        <w:rPr>
          <w:rFonts w:ascii="Calibri" w:hAnsi="Calibri"/>
          <w:sz w:val="22"/>
        </w:rPr>
        <w:t>t</w:t>
      </w:r>
      <w:r w:rsidRPr="009D0806">
        <w:rPr>
          <w:rFonts w:ascii="Calibri" w:hAnsi="Calibri"/>
          <w:sz w:val="22"/>
        </w:rPr>
        <w:t xml:space="preserve">, wordt er alsnog overgegaan tot het originele stappenplan (praten met de pester(s) enz…). De reden waarom dit belangrijk is (om de wens van het kind oorspronkelijk te volgen) is omdat het belangrijk is voor de vertrouwensband. Het kind moet het gevoel hebben dat hij er ook iets over te zeggen heeft. Hij moet samen met de leerkracht de vervolgstappen kunnen bedenken. Als dit echter niet helpt (of het loopt uit de hand) is het van belang dat de leerkracht overstapt op het originele stappenplan. Dit is natuurlijk een beetje op eigen inzicht (en in overleg met het kind).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Je gaat dus samen met het gepeste kind op zoek naar mogelijkheden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Je maakt het kind duidelijk dat hij altijd naar jou toe kan komen om t</w:t>
      </w:r>
      <w:r>
        <w:rPr>
          <w:rFonts w:ascii="Calibri" w:hAnsi="Calibri"/>
          <w:sz w:val="22"/>
        </w:rPr>
        <w:t>e praten (bied</w:t>
      </w:r>
      <w:r w:rsidRPr="009D0806">
        <w:rPr>
          <w:rFonts w:ascii="Calibri" w:hAnsi="Calibri"/>
          <w:sz w:val="22"/>
        </w:rPr>
        <w:t xml:space="preserve"> hem veiligheid). Als hij dit niet mondeling durft, kan hij dit doen via bijvoorbeeld de brievenbus (of een tekening).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Je evalueert regelmatig met het kind (en de ouders). </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Hulpmiddelen: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bevorder het zelfvertrouwen van het kind door middel van activiteiten e.d.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Benader het kind positief in de groep, laat hem klusjes doen, praat vaak met het kind enz…</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je kan het kind een tekenblok </w:t>
      </w:r>
      <w:r>
        <w:rPr>
          <w:rFonts w:ascii="Calibri" w:hAnsi="Calibri"/>
          <w:sz w:val="22"/>
        </w:rPr>
        <w:t xml:space="preserve">en </w:t>
      </w:r>
      <w:r w:rsidRPr="009D0806">
        <w:rPr>
          <w:rFonts w:ascii="Calibri" w:hAnsi="Calibri"/>
          <w:sz w:val="22"/>
        </w:rPr>
        <w:t xml:space="preserve">/ of een schrift geven waarin hij zijn gebeurtenissen en gevoelens kwijt kan. Dit kan dan eventueel (in overleg) weer gebruikt worden tijdens de gesprekken met </w:t>
      </w:r>
      <w:r>
        <w:rPr>
          <w:rFonts w:ascii="Calibri" w:hAnsi="Calibri"/>
          <w:sz w:val="22"/>
        </w:rPr>
        <w:t xml:space="preserve">de </w:t>
      </w:r>
      <w:r w:rsidRPr="009D0806">
        <w:rPr>
          <w:rFonts w:ascii="Calibri" w:hAnsi="Calibri"/>
          <w:sz w:val="22"/>
        </w:rPr>
        <w:t xml:space="preserve">pester(s).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laat het kind een creatieve activiteit doen waaraan je een gesprek koppelt (eventueel als het kind moeilijk kan praten over het pesten).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Eventueel deskundige hulp voor het kind (sociale vaardigheidstrainingen enz…)</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lastRenderedPageBreak/>
        <w:t xml:space="preserve">Eventueel werkbladen (over sociale situaties / pestsituaties) die het kind thuis met zijn ouders kan maken. </w:t>
      </w:r>
    </w:p>
    <w:p w:rsidR="00377C77" w:rsidRPr="00423FD6" w:rsidRDefault="00377C77" w:rsidP="00377C77">
      <w:pPr>
        <w:pStyle w:val="Heading2"/>
        <w:rPr>
          <w:rFonts w:ascii="Calibri" w:hAnsi="Calibri"/>
        </w:rPr>
      </w:pPr>
      <w:bookmarkStart w:id="38" w:name="_Toc229195603"/>
      <w:r w:rsidRPr="00423FD6">
        <w:rPr>
          <w:rFonts w:ascii="Calibri" w:hAnsi="Calibri"/>
        </w:rPr>
        <w:br w:type="page"/>
      </w:r>
      <w:bookmarkStart w:id="39" w:name="_Toc229218383"/>
      <w:r w:rsidRPr="00423FD6">
        <w:rPr>
          <w:rFonts w:ascii="Calibri" w:hAnsi="Calibri"/>
        </w:rPr>
        <w:lastRenderedPageBreak/>
        <w:t>5.2: de pester</w:t>
      </w:r>
      <w:bookmarkEnd w:id="38"/>
      <w:bookmarkEnd w:id="39"/>
    </w:p>
    <w:p w:rsidR="00377C77" w:rsidRPr="00423FD6" w:rsidRDefault="00377C77" w:rsidP="00377C77">
      <w:pPr>
        <w:pStyle w:val="NoSpacing"/>
        <w:rPr>
          <w:rFonts w:ascii="Calibri" w:hAnsi="Calibri"/>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Begeleiden van een pester:</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Bespreek met het kind wa</w:t>
      </w:r>
      <w:r>
        <w:rPr>
          <w:rFonts w:ascii="Calibri" w:hAnsi="Calibri"/>
          <w:sz w:val="22"/>
        </w:rPr>
        <w:t>t pesten voor een ander beteken</w:t>
      </w:r>
      <w:r w:rsidR="00E20C89">
        <w:rPr>
          <w:rFonts w:ascii="Calibri" w:hAnsi="Calibri"/>
          <w:sz w:val="22"/>
        </w:rPr>
        <w:t>t</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Help het kind om op een positieve manier relaties te onderhouden met andere kinderen</w:t>
      </w:r>
    </w:p>
    <w:p w:rsidR="00377C77" w:rsidRPr="009D0806" w:rsidRDefault="00377C77" w:rsidP="00377C77">
      <w:pPr>
        <w:pStyle w:val="NoSpacing"/>
        <w:numPr>
          <w:ilvl w:val="0"/>
          <w:numId w:val="3"/>
        </w:numPr>
        <w:rPr>
          <w:rFonts w:ascii="Calibri" w:hAnsi="Calibri"/>
          <w:sz w:val="22"/>
        </w:rPr>
      </w:pPr>
      <w:r>
        <w:rPr>
          <w:rFonts w:ascii="Calibri" w:hAnsi="Calibri"/>
          <w:sz w:val="22"/>
        </w:rPr>
        <w:t xml:space="preserve">Help </w:t>
      </w:r>
      <w:r w:rsidRPr="009D0806">
        <w:rPr>
          <w:rFonts w:ascii="Calibri" w:hAnsi="Calibri"/>
          <w:sz w:val="22"/>
        </w:rPr>
        <w:t xml:space="preserve"> het kind zich aan de regels en afspraken te houden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Zorg dat het kind zich veilig voelt, leg uit wat jij als leerkracht gaat doen om het pesten te stoppen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Kijk / onderzoek waar het gedrag eventueel vandaan kan komen</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Een gesprek voeren met de pester(s):</w:t>
      </w:r>
    </w:p>
    <w:p w:rsidR="00377C77" w:rsidRPr="009D0806" w:rsidRDefault="00377C77" w:rsidP="00377C77">
      <w:pPr>
        <w:pStyle w:val="NoSpacing"/>
        <w:rPr>
          <w:rFonts w:ascii="Calibri" w:hAnsi="Calibri"/>
          <w:sz w:val="22"/>
        </w:rPr>
      </w:pPr>
      <w:r w:rsidRPr="009D0806">
        <w:rPr>
          <w:rFonts w:ascii="Calibri" w:hAnsi="Calibri"/>
          <w:sz w:val="22"/>
        </w:rPr>
        <w:t>Bij dit gesprek zijn de volgende punten van belang:</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Maak het kind duidelijk hoe een gepest kind zich voelt. Dit kan verduidelijkt worden door eventuele brieven / tekeningen van het gepeste kind. De leerkracht probeert hierbij geen verwijten te maken en gaat niet op specifieke gebeurtenissen in.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De leerkracht maakt de pester(s) duidelijk dat pestgedrag niet getolereerd wordt.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Je praat samen met de pester(s) over de situatie (probeer erachter te komen hoe zij over de situatie denken). Hebben zij door dat zij iemand kwetsen?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Maak de pester(s) duidelijk dat zij hierbij een kans krijgen om het allemaal recht te zetten (en niet meer te laten gebeuren)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Bespreek het stappenplan met de pester(s). Bereidt het gesprek met de gepeste voor.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Het is belangrijk dat de leerkracht tijdens dit gesprek zoveel mogelijk duidelijk krijgt waarom de pester(s) het pestgedrag vertonen. Dit kan door de kinderen na te laten denken over de volgende punten:</w:t>
      </w:r>
    </w:p>
    <w:p w:rsidR="00377C77" w:rsidRPr="009D0806" w:rsidRDefault="00377C77" w:rsidP="00377C77">
      <w:pPr>
        <w:pStyle w:val="NoSpacing"/>
        <w:numPr>
          <w:ilvl w:val="1"/>
          <w:numId w:val="3"/>
        </w:numPr>
        <w:rPr>
          <w:rFonts w:ascii="Calibri" w:hAnsi="Calibri"/>
          <w:sz w:val="22"/>
        </w:rPr>
      </w:pPr>
      <w:r w:rsidRPr="009D0806">
        <w:rPr>
          <w:rFonts w:ascii="Calibri" w:hAnsi="Calibri"/>
          <w:sz w:val="22"/>
        </w:rPr>
        <w:t>Waarom hij pest</w:t>
      </w:r>
    </w:p>
    <w:p w:rsidR="00377C77" w:rsidRPr="009D0806" w:rsidRDefault="00377C77" w:rsidP="00377C77">
      <w:pPr>
        <w:pStyle w:val="NoSpacing"/>
        <w:numPr>
          <w:ilvl w:val="1"/>
          <w:numId w:val="3"/>
        </w:numPr>
        <w:rPr>
          <w:rFonts w:ascii="Calibri" w:hAnsi="Calibri"/>
          <w:sz w:val="22"/>
        </w:rPr>
      </w:pPr>
      <w:r w:rsidRPr="009D0806">
        <w:rPr>
          <w:rFonts w:ascii="Calibri" w:hAnsi="Calibri"/>
          <w:sz w:val="22"/>
        </w:rPr>
        <w:t>Waarom hij een ander pijn doet / ongelukkig maakt</w:t>
      </w:r>
    </w:p>
    <w:p w:rsidR="00377C77" w:rsidRPr="009D0806" w:rsidRDefault="00377C77" w:rsidP="00377C77">
      <w:pPr>
        <w:pStyle w:val="NoSpacing"/>
        <w:numPr>
          <w:ilvl w:val="1"/>
          <w:numId w:val="3"/>
        </w:numPr>
        <w:rPr>
          <w:rFonts w:ascii="Calibri" w:hAnsi="Calibri"/>
          <w:sz w:val="22"/>
        </w:rPr>
      </w:pPr>
      <w:r w:rsidRPr="009D0806">
        <w:rPr>
          <w:rFonts w:ascii="Calibri" w:hAnsi="Calibri"/>
          <w:sz w:val="22"/>
        </w:rPr>
        <w:t>Wordt hij gelukkiger als hij pest?</w:t>
      </w:r>
    </w:p>
    <w:p w:rsidR="00377C77" w:rsidRPr="009D0806" w:rsidRDefault="00377C77" w:rsidP="00377C77">
      <w:pPr>
        <w:pStyle w:val="NoSpacing"/>
        <w:numPr>
          <w:ilvl w:val="1"/>
          <w:numId w:val="3"/>
        </w:numPr>
        <w:rPr>
          <w:rFonts w:ascii="Calibri" w:hAnsi="Calibri"/>
          <w:sz w:val="22"/>
        </w:rPr>
      </w:pPr>
      <w:r w:rsidRPr="009D0806">
        <w:rPr>
          <w:rFonts w:ascii="Calibri" w:hAnsi="Calibri"/>
          <w:sz w:val="22"/>
        </w:rPr>
        <w:t>Wat kan hij eraan doen om zich op een andere manier goed te voelen</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Hulpmiddelen: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Een verslag of een tekening  (van het gepeste kind). Dit kan helpen om het empathisch vermogen van het pestende kind te vergroten en hem doen inzien wat hij veroorzaakt en hoe het gepeste kind zich voelt. Altijd in overleg met het gepeste kind.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Een creatieve activiteit (helpt soms als een kind moeilijk praat over de situatie)</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Een casus behandelen die lijkt op de situatie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Probeer niet de emoties te sturen (laat deze echt vanuit de kinderen zelf komen)</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Eventuele sancties:</w:t>
      </w:r>
    </w:p>
    <w:p w:rsidR="00377C77" w:rsidRPr="009D0806" w:rsidRDefault="00377C77" w:rsidP="00377C77">
      <w:pPr>
        <w:pStyle w:val="NoSpacing"/>
        <w:rPr>
          <w:rFonts w:ascii="Calibri" w:hAnsi="Calibri"/>
          <w:sz w:val="22"/>
        </w:rPr>
      </w:pPr>
      <w:r w:rsidRPr="009D0806">
        <w:rPr>
          <w:rFonts w:ascii="Calibri" w:hAnsi="Calibri"/>
          <w:sz w:val="22"/>
        </w:rPr>
        <w:t>Als een kind na de eerste uitvoering van het stappenplan nog steeds pestgedrag vertoon</w:t>
      </w:r>
      <w:r w:rsidR="00E20C89">
        <w:rPr>
          <w:rFonts w:ascii="Calibri" w:hAnsi="Calibri"/>
          <w:sz w:val="22"/>
        </w:rPr>
        <w:t>t</w:t>
      </w:r>
      <w:r w:rsidRPr="009D0806">
        <w:rPr>
          <w:rFonts w:ascii="Calibri" w:hAnsi="Calibri"/>
          <w:sz w:val="22"/>
        </w:rPr>
        <w:t xml:space="preserve">, dan zouden er bepaalde sancties tegenover zijn gedrag kunnen staan. Voor deze sancties verwijs ik naar het gedragsprotocol van de school. </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Een gesprek tussen de pester(s), het gepeste kind en de leerkracht:</w:t>
      </w:r>
    </w:p>
    <w:p w:rsidR="00377C77" w:rsidRPr="009D0806" w:rsidRDefault="00377C77" w:rsidP="00377C77">
      <w:pPr>
        <w:pStyle w:val="NoSpacing"/>
        <w:rPr>
          <w:rFonts w:ascii="Calibri" w:hAnsi="Calibri"/>
          <w:sz w:val="22"/>
        </w:rPr>
      </w:pPr>
      <w:r w:rsidRPr="009D0806">
        <w:rPr>
          <w:rFonts w:ascii="Calibri" w:hAnsi="Calibri"/>
          <w:sz w:val="22"/>
        </w:rPr>
        <w:t xml:space="preserve">Nadat er met het gepeste kind en de pester(s) een apart gesprek is gevoerd (zie stappenplan) is het belangrijk om met beide partijen samen een gesprek te voeren. </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rPr>
      </w:pPr>
      <w:r w:rsidRPr="009D0806">
        <w:rPr>
          <w:rFonts w:ascii="Calibri" w:hAnsi="Calibri"/>
          <w:sz w:val="22"/>
        </w:rPr>
        <w:t>Hierbij zijn een aantal punten belangrijk:</w:t>
      </w:r>
    </w:p>
    <w:p w:rsidR="00377C77" w:rsidRPr="009D0806" w:rsidRDefault="00377C77" w:rsidP="00377C77">
      <w:pPr>
        <w:pStyle w:val="NoSpacing"/>
        <w:numPr>
          <w:ilvl w:val="0"/>
          <w:numId w:val="10"/>
        </w:numPr>
        <w:rPr>
          <w:rFonts w:ascii="Calibri" w:hAnsi="Calibri"/>
          <w:sz w:val="22"/>
        </w:rPr>
      </w:pPr>
      <w:r w:rsidRPr="009D0806">
        <w:rPr>
          <w:rFonts w:ascii="Calibri" w:hAnsi="Calibri"/>
          <w:sz w:val="22"/>
        </w:rPr>
        <w:t>Maak de situatie duidelijk voor de kinderen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De leerkracht brengt het probleem in en benadrukt hierbij hoe het gepeste kind zich voelt.</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Hij maakt echter geen verwijten.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lastRenderedPageBreak/>
        <w:t xml:space="preserve">Hij benoemt concreet gedrag en de gevoelens die dit opbrengt bij het gepeste kind.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De kinderen moeten veel ruimte krijgen om te zeggen wat ze vinden van de situatie.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Het is hierbij belangrijk dat de leerkracht probeert de situatie zo duidelijk mogelijk in beeld te brengen (concreet voor de kinderen). </w:t>
      </w:r>
    </w:p>
    <w:p w:rsidR="00377C77" w:rsidRPr="009D0806" w:rsidRDefault="00377C77" w:rsidP="00377C77">
      <w:pPr>
        <w:pStyle w:val="NoSpacing"/>
        <w:numPr>
          <w:ilvl w:val="0"/>
          <w:numId w:val="10"/>
        </w:numPr>
        <w:rPr>
          <w:rFonts w:ascii="Calibri" w:hAnsi="Calibri"/>
          <w:sz w:val="22"/>
        </w:rPr>
      </w:pPr>
      <w:r w:rsidRPr="009D0806">
        <w:rPr>
          <w:rFonts w:ascii="Calibri" w:hAnsi="Calibri"/>
          <w:sz w:val="22"/>
        </w:rPr>
        <w:t>De verantwoordelijkheid moet worden gedeeld</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Hoewel er geen beschuldigingen worden geuit, benadrukt de leerkracht dat de pester(s) er verantwoordelijk voor is/ zijn dat de gepeste zich weer goed gaat voelen. </w:t>
      </w:r>
    </w:p>
    <w:p w:rsidR="00377C77" w:rsidRPr="009D0806" w:rsidRDefault="00377C77" w:rsidP="00377C77">
      <w:pPr>
        <w:pStyle w:val="NoSpacing"/>
        <w:numPr>
          <w:ilvl w:val="0"/>
          <w:numId w:val="10"/>
        </w:numPr>
        <w:rPr>
          <w:rFonts w:ascii="Calibri" w:hAnsi="Calibri"/>
          <w:sz w:val="22"/>
        </w:rPr>
      </w:pPr>
      <w:r w:rsidRPr="009D0806">
        <w:rPr>
          <w:rFonts w:ascii="Calibri" w:hAnsi="Calibri"/>
          <w:sz w:val="22"/>
        </w:rPr>
        <w:t>Ideeën uitwisselen: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Ieder kind wordt nu gevraagd ideeën uit te wisselen om de gepeste te helpen zodat hij zich op school en in de groep weer prettig voelt. Een aantal voorbeelden: ik zal met het kind spelen, ik zal het kind beschermen, ik zal het kind in mijn team kiezen, ik zal mijn excuses aanbieden enz…</w:t>
      </w:r>
    </w:p>
    <w:p w:rsidR="00377C77" w:rsidRPr="009D0806" w:rsidRDefault="00377C77" w:rsidP="00377C77">
      <w:pPr>
        <w:pStyle w:val="NoSpacing"/>
        <w:numPr>
          <w:ilvl w:val="0"/>
          <w:numId w:val="10"/>
        </w:numPr>
        <w:rPr>
          <w:rFonts w:ascii="Calibri" w:hAnsi="Calibri"/>
          <w:sz w:val="22"/>
        </w:rPr>
      </w:pPr>
      <w:r w:rsidRPr="009D0806">
        <w:rPr>
          <w:rFonts w:ascii="Calibri" w:hAnsi="Calibri"/>
          <w:sz w:val="22"/>
        </w:rPr>
        <w:t>De pester krijgt grotendeels de verantwoordelijkheid</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Het gesprek eindigt zodanig, dat de leerkracht de verantwoordelijkheid om het probleem op te lossen, grotendeels bij de pester(s)neerlegt. Er wordt een vervolggesprek gepland waarin besproken wordt wat er veranderd is.  Het plan van aanpak (het gesprek in de groep en de activiteiten) </w:t>
      </w:r>
      <w:r>
        <w:rPr>
          <w:rFonts w:ascii="Calibri" w:hAnsi="Calibri"/>
          <w:sz w:val="22"/>
        </w:rPr>
        <w:t>wordt</w:t>
      </w:r>
      <w:r w:rsidRPr="009D0806">
        <w:rPr>
          <w:rFonts w:ascii="Calibri" w:hAnsi="Calibri"/>
          <w:sz w:val="22"/>
        </w:rPr>
        <w:t xml:space="preserve"> ook even besproken. </w:t>
      </w:r>
    </w:p>
    <w:p w:rsidR="00377C77" w:rsidRPr="00423FD6" w:rsidRDefault="00377C77" w:rsidP="00377C77">
      <w:pPr>
        <w:rPr>
          <w:rFonts w:ascii="Calibri" w:hAnsi="Calibri"/>
        </w:rPr>
      </w:pPr>
    </w:p>
    <w:p w:rsidR="00377C77" w:rsidRPr="00423FD6" w:rsidRDefault="00377C77" w:rsidP="00377C77">
      <w:pPr>
        <w:pStyle w:val="Heading2"/>
        <w:rPr>
          <w:rFonts w:ascii="Calibri" w:hAnsi="Calibri"/>
        </w:rPr>
      </w:pPr>
      <w:bookmarkStart w:id="40" w:name="_Toc229195604"/>
      <w:bookmarkStart w:id="41" w:name="_Toc229218384"/>
      <w:r>
        <w:rPr>
          <w:rFonts w:ascii="Calibri" w:hAnsi="Calibri"/>
        </w:rPr>
        <w:t>5.3</w:t>
      </w:r>
      <w:r w:rsidRPr="00423FD6">
        <w:rPr>
          <w:rFonts w:ascii="Calibri" w:hAnsi="Calibri"/>
        </w:rPr>
        <w:t>: de groep</w:t>
      </w:r>
      <w:bookmarkEnd w:id="40"/>
      <w:bookmarkEnd w:id="41"/>
      <w:r w:rsidRPr="00423FD6">
        <w:rPr>
          <w:rFonts w:ascii="Calibri" w:hAnsi="Calibri"/>
        </w:rPr>
        <w:t xml:space="preserve"> </w:t>
      </w:r>
    </w:p>
    <w:p w:rsidR="00377C77" w:rsidRPr="00423FD6" w:rsidRDefault="00377C77" w:rsidP="00377C77">
      <w:pPr>
        <w:pStyle w:val="NoSpacing"/>
        <w:rPr>
          <w:rFonts w:ascii="Calibri" w:hAnsi="Calibri"/>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De groep begeleiden (de middengroep aanspreken):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Het is belangrijk dat er op een open wijze in de groep over het pesten wordt gepraat</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Er moet gesproken worden over de manier hoe de kinderen met elkaar omgaan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Tevens moet er veel aandacht besteed</w:t>
      </w:r>
      <w:r>
        <w:rPr>
          <w:rFonts w:ascii="Calibri" w:hAnsi="Calibri"/>
          <w:sz w:val="22"/>
        </w:rPr>
        <w:t>t</w:t>
      </w:r>
      <w:r w:rsidRPr="009D0806">
        <w:rPr>
          <w:rFonts w:ascii="Calibri" w:hAnsi="Calibri"/>
          <w:sz w:val="22"/>
        </w:rPr>
        <w:t xml:space="preserve"> worden aan de sociale vaardigheden van de leerlingen.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Praat over pesten en hun eigen rol hierbij</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Overleg met de kinderen over eventuele oplossingen en over wat ze zelf kunnen doen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Werk samen aan die oplossingen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Zorg dat iedereen een actieve rol heeft</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Besteed veel aandacht aan het probleem (zowel preventief als curatief) door middel van groepsactiviteiten. Voor suggesties zie hoofdstuk 7…</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Betrek de groep ook bij het stappenplan (zie het stappenplan voor de kinderen). Deze kan in iedere klas op een zichtbare plek worden gehangen. </w:t>
      </w:r>
    </w:p>
    <w:p w:rsidR="00377C77" w:rsidRPr="00423FD6" w:rsidRDefault="00377C77" w:rsidP="00377C77">
      <w:pPr>
        <w:pStyle w:val="NoSpacing"/>
        <w:rPr>
          <w:rFonts w:ascii="Calibri" w:hAnsi="Calibri"/>
        </w:rPr>
      </w:pPr>
    </w:p>
    <w:p w:rsidR="00377C77" w:rsidRPr="00423FD6" w:rsidRDefault="00377C77" w:rsidP="00377C77">
      <w:pPr>
        <w:pStyle w:val="Heading2"/>
        <w:rPr>
          <w:rFonts w:ascii="Calibri" w:hAnsi="Calibri"/>
        </w:rPr>
      </w:pPr>
      <w:bookmarkStart w:id="42" w:name="_Toc229195605"/>
      <w:bookmarkStart w:id="43" w:name="_Toc229218385"/>
      <w:r>
        <w:rPr>
          <w:rFonts w:ascii="Calibri" w:hAnsi="Calibri"/>
        </w:rPr>
        <w:t>5.4</w:t>
      </w:r>
      <w:r w:rsidRPr="00423FD6">
        <w:rPr>
          <w:rFonts w:ascii="Calibri" w:hAnsi="Calibri"/>
        </w:rPr>
        <w:t>: de ouders</w:t>
      </w:r>
      <w:bookmarkEnd w:id="42"/>
      <w:bookmarkEnd w:id="43"/>
      <w:r w:rsidRPr="00423FD6">
        <w:rPr>
          <w:rFonts w:ascii="Calibri" w:hAnsi="Calibri"/>
        </w:rPr>
        <w:t xml:space="preserve"> </w:t>
      </w:r>
    </w:p>
    <w:p w:rsidR="00377C77" w:rsidRPr="00423FD6" w:rsidRDefault="00377C77" w:rsidP="00377C77">
      <w:pPr>
        <w:pStyle w:val="NoSpacing"/>
        <w:rPr>
          <w:rFonts w:ascii="Calibri" w:hAnsi="Calibri"/>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Een gesprek voeren met de ouders:</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Het eerste gesprek:</w:t>
      </w:r>
    </w:p>
    <w:p w:rsidR="00377C77" w:rsidRPr="009D0806" w:rsidRDefault="00377C77" w:rsidP="00377C77">
      <w:pPr>
        <w:pStyle w:val="NoSpacing"/>
        <w:rPr>
          <w:rFonts w:ascii="Calibri" w:hAnsi="Calibri"/>
          <w:sz w:val="22"/>
        </w:rPr>
      </w:pPr>
      <w:r w:rsidRPr="009D0806">
        <w:rPr>
          <w:rFonts w:ascii="Calibri" w:hAnsi="Calibri"/>
          <w:sz w:val="22"/>
        </w:rPr>
        <w:t xml:space="preserve">Er wordt met de ouders van alle leerlingen die direct betrokken zijn bij het pesten afzonderlijk gesproken. </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rPr>
      </w:pPr>
      <w:r w:rsidRPr="009D0806">
        <w:rPr>
          <w:rFonts w:ascii="Calibri" w:hAnsi="Calibri"/>
          <w:sz w:val="22"/>
        </w:rPr>
        <w:t xml:space="preserve">Met de ouders van het gepeste kind wordt de situatie besproken en er wordt eventueel hulp geboden door de leerkracht. Dit kan zijn in de vorm van tips (voor het kind) en/of tips voor begeleidende gesprekken met het kind (thuis). De leerkracht luistert goed naar de ouders en denkt mee over eventuele hulpmiddelen. </w:t>
      </w:r>
    </w:p>
    <w:p w:rsidR="00377C77" w:rsidRPr="009D0806" w:rsidRDefault="00377C77" w:rsidP="00377C77">
      <w:pPr>
        <w:pStyle w:val="NoSpacing"/>
        <w:rPr>
          <w:rFonts w:ascii="Calibri" w:hAnsi="Calibri"/>
          <w:sz w:val="22"/>
        </w:rPr>
      </w:pPr>
      <w:r w:rsidRPr="009D0806">
        <w:rPr>
          <w:rFonts w:ascii="Calibri" w:hAnsi="Calibri"/>
          <w:sz w:val="22"/>
        </w:rPr>
        <w:t>Er kan in sommige gevallen ook worden gezocht naar externe help (sociale vaardigheidstrainingen, psycholoog e.d.)</w:t>
      </w:r>
    </w:p>
    <w:p w:rsidR="00377C77" w:rsidRPr="009D0806" w:rsidRDefault="00377C77" w:rsidP="00377C77">
      <w:pPr>
        <w:pStyle w:val="NoSpacing"/>
        <w:rPr>
          <w:rFonts w:ascii="Calibri" w:hAnsi="Calibri"/>
          <w:sz w:val="22"/>
        </w:rPr>
      </w:pPr>
      <w:r w:rsidRPr="009D0806">
        <w:rPr>
          <w:rFonts w:ascii="Calibri" w:hAnsi="Calibri"/>
          <w:sz w:val="22"/>
        </w:rPr>
        <w:lastRenderedPageBreak/>
        <w:t xml:space="preserve">Er worden ook afspraken gemaakt over de voortgang van de situatie en het plan van aanpak in de groep wordt besproken. </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rPr>
      </w:pPr>
      <w:r w:rsidRPr="009D0806">
        <w:rPr>
          <w:rFonts w:ascii="Calibri" w:hAnsi="Calibri"/>
          <w:sz w:val="22"/>
        </w:rPr>
        <w:t>Met de ouders van de pester(s) wordt ook apart gesproken. Ook hier wordt de situatie toegelicht.</w:t>
      </w:r>
    </w:p>
    <w:p w:rsidR="00377C77" w:rsidRPr="009D0806" w:rsidRDefault="00377C77" w:rsidP="00377C77">
      <w:pPr>
        <w:pStyle w:val="NoSpacing"/>
        <w:rPr>
          <w:rFonts w:ascii="Calibri" w:hAnsi="Calibri"/>
          <w:sz w:val="22"/>
        </w:rPr>
      </w:pPr>
      <w:r w:rsidRPr="009D0806">
        <w:rPr>
          <w:rFonts w:ascii="Calibri" w:hAnsi="Calibri"/>
          <w:sz w:val="22"/>
        </w:rPr>
        <w:t xml:space="preserve">Het plan van aanpak wordt met de ouders besproken en ook eventuele gevolgen voor de pester(s). </w:t>
      </w:r>
    </w:p>
    <w:p w:rsidR="00377C77" w:rsidRPr="009D0806" w:rsidRDefault="00377C77" w:rsidP="00377C77">
      <w:pPr>
        <w:pStyle w:val="NoSpacing"/>
        <w:rPr>
          <w:rFonts w:ascii="Calibri" w:hAnsi="Calibri"/>
          <w:sz w:val="22"/>
        </w:rPr>
      </w:pPr>
      <w:r w:rsidRPr="009D0806">
        <w:rPr>
          <w:rFonts w:ascii="Calibri" w:hAnsi="Calibri"/>
          <w:sz w:val="22"/>
        </w:rPr>
        <w:t>Ook kan de leerkracht begeleiding aanbieden aan de ouders in de vorm van externe hulp (verwijzingen naar sociale vaardigheidstrainingen e.d.)</w:t>
      </w:r>
    </w:p>
    <w:p w:rsidR="00377C77" w:rsidRPr="009D0806" w:rsidRDefault="00377C77" w:rsidP="00377C77">
      <w:pPr>
        <w:pStyle w:val="NoSpacing"/>
        <w:rPr>
          <w:rFonts w:ascii="Calibri" w:hAnsi="Calibri"/>
          <w:sz w:val="22"/>
        </w:rPr>
      </w:pPr>
    </w:p>
    <w:p w:rsidR="00377C77" w:rsidRPr="009D0806" w:rsidRDefault="00377C77" w:rsidP="00377C77">
      <w:pPr>
        <w:rPr>
          <w:rFonts w:ascii="Calibri" w:hAnsi="Calibri"/>
          <w:sz w:val="22"/>
        </w:rPr>
      </w:pPr>
      <w:r w:rsidRPr="009D0806">
        <w:rPr>
          <w:rFonts w:ascii="Calibri" w:hAnsi="Calibri"/>
          <w:sz w:val="22"/>
        </w:rPr>
        <w:t xml:space="preserve">Voor meer tips zie hoofdstuk  6: ouders. </w:t>
      </w:r>
    </w:p>
    <w:p w:rsidR="00377C77" w:rsidRPr="00423FD6" w:rsidRDefault="00377C77" w:rsidP="00377C77">
      <w:pPr>
        <w:pStyle w:val="Heading2"/>
        <w:rPr>
          <w:rFonts w:ascii="Calibri" w:hAnsi="Calibri"/>
        </w:rPr>
      </w:pPr>
      <w:bookmarkStart w:id="44" w:name="_Toc229195606"/>
    </w:p>
    <w:p w:rsidR="00377C77" w:rsidRPr="00423FD6" w:rsidRDefault="00377C77" w:rsidP="00377C77">
      <w:pPr>
        <w:pStyle w:val="Heading2"/>
        <w:rPr>
          <w:rFonts w:ascii="Calibri" w:hAnsi="Calibri"/>
        </w:rPr>
      </w:pPr>
      <w:bookmarkStart w:id="45" w:name="_Toc229218386"/>
      <w:r>
        <w:rPr>
          <w:rFonts w:ascii="Calibri" w:hAnsi="Calibri"/>
        </w:rPr>
        <w:t>5.5</w:t>
      </w:r>
      <w:r w:rsidRPr="00423FD6">
        <w:rPr>
          <w:rFonts w:ascii="Calibri" w:hAnsi="Calibri"/>
        </w:rPr>
        <w:t>: de leerkracht</w:t>
      </w:r>
      <w:bookmarkEnd w:id="44"/>
      <w:bookmarkEnd w:id="45"/>
    </w:p>
    <w:p w:rsidR="00377C77" w:rsidRPr="009D0806" w:rsidRDefault="00377C77" w:rsidP="00377C77">
      <w:pPr>
        <w:pStyle w:val="NoSpacing"/>
        <w:rPr>
          <w:rFonts w:ascii="Calibri" w:hAnsi="Calibri"/>
          <w:sz w:val="22"/>
        </w:rPr>
      </w:pPr>
      <w:r w:rsidRPr="009D0806">
        <w:rPr>
          <w:rFonts w:ascii="Calibri" w:hAnsi="Calibri"/>
          <w:sz w:val="22"/>
        </w:rPr>
        <w:t xml:space="preserve">Ook de leerkracht zelf heeft begeleiding en ondersteuning nodig. De directie en het team is hier een belangrijk onderdeel van. Zij kunnen de leerkracht ondersteuning bieden en advies geven. </w:t>
      </w:r>
    </w:p>
    <w:p w:rsidR="00377C77" w:rsidRPr="009D0806" w:rsidRDefault="00377C77" w:rsidP="00377C77">
      <w:pPr>
        <w:pStyle w:val="NoSpacing"/>
        <w:rPr>
          <w:rFonts w:ascii="Calibri" w:hAnsi="Calibri"/>
          <w:sz w:val="22"/>
        </w:rPr>
      </w:pPr>
      <w:r w:rsidRPr="009D0806">
        <w:rPr>
          <w:rFonts w:ascii="Calibri" w:hAnsi="Calibri"/>
          <w:sz w:val="22"/>
        </w:rPr>
        <w:t xml:space="preserve">Maar er zijn ook instanties en literatuur die geraadpleegd kunnen worden. </w:t>
      </w:r>
    </w:p>
    <w:p w:rsidR="00377C77" w:rsidRPr="009D0806" w:rsidRDefault="00377C77" w:rsidP="00377C77">
      <w:pPr>
        <w:pStyle w:val="NoSpacing"/>
        <w:rPr>
          <w:rFonts w:ascii="Calibri" w:hAnsi="Calibri"/>
          <w:sz w:val="22"/>
        </w:rPr>
      </w:pPr>
      <w:r w:rsidRPr="009D0806">
        <w:rPr>
          <w:rFonts w:ascii="Calibri" w:hAnsi="Calibri"/>
          <w:sz w:val="22"/>
        </w:rPr>
        <w:t>Zo zijn er bijvoorbeeld instanties die voorlichting geven over pesten of bepaalde pestprojecten en materialen hebben ontwikkeld. Deze zijn natuurlijk goed bruikbaar als je als leerkracht met vragen zit. Er is o</w:t>
      </w:r>
      <w:r w:rsidR="00E20C89">
        <w:rPr>
          <w:rFonts w:ascii="Calibri" w:hAnsi="Calibri"/>
          <w:sz w:val="22"/>
        </w:rPr>
        <w:t>ok veel literatuur beschikbaar in de orthotheek.</w:t>
      </w: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Default="00E20C89" w:rsidP="00377C77">
      <w:pPr>
        <w:pStyle w:val="NoSpacing"/>
        <w:rPr>
          <w:rFonts w:ascii="Calibri" w:hAnsi="Calibri"/>
          <w:sz w:val="22"/>
        </w:rPr>
      </w:pPr>
    </w:p>
    <w:p w:rsidR="00E20C89" w:rsidRPr="009D0806" w:rsidRDefault="00E20C89" w:rsidP="00377C77">
      <w:pPr>
        <w:pStyle w:val="NoSpacing"/>
        <w:rPr>
          <w:rFonts w:ascii="Calibri" w:hAnsi="Calibri"/>
          <w:sz w:val="22"/>
        </w:rPr>
      </w:pPr>
    </w:p>
    <w:p w:rsidR="00377C77" w:rsidRPr="00423FD6" w:rsidRDefault="00377C77" w:rsidP="00377C77">
      <w:pPr>
        <w:pStyle w:val="NoSpacing"/>
        <w:rPr>
          <w:rFonts w:ascii="Calibri" w:hAnsi="Calibri"/>
        </w:rPr>
      </w:pPr>
    </w:p>
    <w:p w:rsidR="00377C77" w:rsidRPr="00423FD6" w:rsidRDefault="00377C77" w:rsidP="00377C77">
      <w:pPr>
        <w:pStyle w:val="Heading1"/>
        <w:rPr>
          <w:rFonts w:ascii="Calibri" w:hAnsi="Calibri"/>
        </w:rPr>
      </w:pPr>
      <w:r w:rsidRPr="00423FD6">
        <w:rPr>
          <w:rFonts w:ascii="Calibri" w:hAnsi="Calibri"/>
        </w:rPr>
        <w:br w:type="page"/>
      </w:r>
      <w:bookmarkStart w:id="46" w:name="_Toc229195607"/>
      <w:bookmarkStart w:id="47" w:name="_Toc229218387"/>
      <w:r w:rsidRPr="00423FD6">
        <w:rPr>
          <w:rFonts w:ascii="Calibri" w:hAnsi="Calibri"/>
        </w:rPr>
        <w:lastRenderedPageBreak/>
        <w:t>Ouders</w:t>
      </w:r>
      <w:bookmarkEnd w:id="46"/>
      <w:bookmarkEnd w:id="47"/>
    </w:p>
    <w:p w:rsidR="00377C77" w:rsidRPr="00423FD6" w:rsidRDefault="00377C77" w:rsidP="00377C77">
      <w:pPr>
        <w:pStyle w:val="Heading2"/>
        <w:rPr>
          <w:rFonts w:ascii="Calibri" w:hAnsi="Calibri"/>
        </w:rPr>
      </w:pPr>
      <w:bookmarkStart w:id="48" w:name="_Toc229195608"/>
      <w:bookmarkStart w:id="49" w:name="_Toc229218388"/>
      <w:r w:rsidRPr="00423FD6">
        <w:rPr>
          <w:rFonts w:ascii="Calibri" w:hAnsi="Calibri"/>
        </w:rPr>
        <w:t>6.1: hoe benader je ouders?</w:t>
      </w:r>
      <w:bookmarkEnd w:id="48"/>
      <w:bookmarkEnd w:id="49"/>
    </w:p>
    <w:p w:rsidR="00377C77" w:rsidRPr="00423FD6" w:rsidRDefault="00377C77" w:rsidP="00377C77">
      <w:pPr>
        <w:pStyle w:val="NoSpacing"/>
        <w:ind w:left="720"/>
        <w:rPr>
          <w:rFonts w:ascii="Calibri" w:hAnsi="Calibri"/>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De ouders van het gepeste kind:</w:t>
      </w:r>
    </w:p>
    <w:p w:rsidR="00377C77" w:rsidRPr="009D0806" w:rsidRDefault="00377C77" w:rsidP="00377C77">
      <w:pPr>
        <w:pStyle w:val="NoSpacing"/>
        <w:rPr>
          <w:rFonts w:ascii="Calibri" w:hAnsi="Calibri"/>
          <w:sz w:val="22"/>
        </w:rPr>
      </w:pPr>
      <w:r w:rsidRPr="009D0806">
        <w:rPr>
          <w:rFonts w:ascii="Calibri" w:hAnsi="Calibri"/>
          <w:sz w:val="22"/>
        </w:rPr>
        <w:t xml:space="preserve">Als ouders te horen krijgen dat hun kind gepest wordt,  is dat vaak een hele schok. Vaak is het zo dat een kind dit thuis heel goed verborgen heeft weten te houden (niet altijd natuurlijk). </w:t>
      </w:r>
    </w:p>
    <w:p w:rsidR="00377C77" w:rsidRPr="009D0806" w:rsidRDefault="00377C77" w:rsidP="00377C77">
      <w:pPr>
        <w:pStyle w:val="NoSpacing"/>
        <w:rPr>
          <w:rFonts w:ascii="Calibri" w:hAnsi="Calibri"/>
          <w:sz w:val="22"/>
        </w:rPr>
      </w:pPr>
      <w:r w:rsidRPr="009D0806">
        <w:rPr>
          <w:rFonts w:ascii="Calibri" w:hAnsi="Calibri"/>
          <w:sz w:val="22"/>
        </w:rPr>
        <w:t xml:space="preserve">Zij stuiten ook vaak op allerlei verschillende reacties van andere ouders en voelen zich vaak niet helemaal begrepen. </w:t>
      </w:r>
    </w:p>
    <w:p w:rsidR="00377C77" w:rsidRPr="009D0806" w:rsidRDefault="00377C77" w:rsidP="00377C77">
      <w:pPr>
        <w:pStyle w:val="NoSpacing"/>
        <w:rPr>
          <w:rFonts w:ascii="Calibri" w:hAnsi="Calibri"/>
          <w:sz w:val="22"/>
        </w:rPr>
      </w:pPr>
      <w:r w:rsidRPr="009D0806">
        <w:rPr>
          <w:rFonts w:ascii="Calibri" w:hAnsi="Calibri"/>
          <w:sz w:val="22"/>
        </w:rPr>
        <w:t xml:space="preserve">Het is belangrijk om hier rekening mee te houden. </w:t>
      </w:r>
    </w:p>
    <w:p w:rsidR="00377C77" w:rsidRPr="009D0806" w:rsidRDefault="00377C77" w:rsidP="00377C77">
      <w:pPr>
        <w:pStyle w:val="NoSpacing"/>
        <w:rPr>
          <w:rFonts w:ascii="Calibri" w:hAnsi="Calibri"/>
          <w:sz w:val="22"/>
        </w:rPr>
      </w:pPr>
      <w:r w:rsidRPr="009D0806">
        <w:rPr>
          <w:rFonts w:ascii="Calibri" w:hAnsi="Calibri"/>
          <w:sz w:val="22"/>
        </w:rPr>
        <w:t>Het is ook van belang om zoveel mogelijk informatie te winnen over de thuissituatie tijdens het gesprek. Hoe doet het kind het thuis? Zijn er vaak ruzies? Hoe gaat hij om met emoties? Zit hij / zij ook op een clubje? Speelt hij/zij vaak thuis met andere kinderen? Heeft het kind broertjes / zusjes? En zo ja; hoe gaat hij daarmee om? Enz…</w:t>
      </w:r>
    </w:p>
    <w:p w:rsidR="00377C77" w:rsidRPr="009D0806" w:rsidRDefault="00377C77" w:rsidP="00377C77">
      <w:pPr>
        <w:pStyle w:val="NoSpacing"/>
        <w:rPr>
          <w:rFonts w:ascii="Calibri" w:hAnsi="Calibri"/>
          <w:sz w:val="22"/>
        </w:rPr>
      </w:pPr>
      <w:r w:rsidRPr="009D0806">
        <w:rPr>
          <w:rFonts w:ascii="Calibri" w:hAnsi="Calibri"/>
          <w:sz w:val="22"/>
        </w:rPr>
        <w:t xml:space="preserve">Je probeert zo’n duidelijk mogelijk beeld te vormen van de thuissituatie. Daar kan je als leerkracht namelijk op inhaken in je aanbod en je kan de ouders tips meegeven. Zo kan het voor sommige kinderen bijvoorbeeld heel waardevol zijn om op een clubje te gaan of iets vaker af te spreken met kinderen in de klas e.d. Dit advies hangt wel heel erg van de situatie en het desbetreffende kind af. Dit moet de leerkracht zelf in kunnen schatten. </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rPr>
      </w:pPr>
      <w:r w:rsidRPr="009D0806">
        <w:rPr>
          <w:rFonts w:ascii="Calibri" w:hAnsi="Calibri"/>
          <w:sz w:val="22"/>
        </w:rPr>
        <w:t xml:space="preserve">Het feit dat hun kind gepest wordt, vinden de meeste ouders erger dan dat hun kind anderen zou pesten. Agressief gedrag wordt over het algemeen positiever beoordeeld, dan een onderdrukte positie. </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De ouders van het kind dat pest:</w:t>
      </w:r>
    </w:p>
    <w:p w:rsidR="00377C77" w:rsidRPr="009D0806" w:rsidRDefault="00377C77" w:rsidP="00377C77">
      <w:pPr>
        <w:pStyle w:val="NoSpacing"/>
        <w:rPr>
          <w:rFonts w:ascii="Calibri" w:hAnsi="Calibri"/>
          <w:sz w:val="22"/>
        </w:rPr>
      </w:pPr>
      <w:r w:rsidRPr="009D0806">
        <w:rPr>
          <w:rFonts w:ascii="Calibri" w:hAnsi="Calibri"/>
          <w:sz w:val="22"/>
        </w:rPr>
        <w:t>Over het algemeen horen ouders niet graag dat hun kind anderen pest. Het kan ook voorkomen dat je dan op een onzichtbare ‘muur’ stuit. Sommige ouders willen dit gegeven dan niet geloven. Belangrijk is dan om rustig te blijven en te komen met concrete signalen. Dit kunnen observaties zijn e.d. Ook gesprekken met het kind zelf (de pester) die al hebben plaatsgevonden, kunnen hierbij helpen.</w:t>
      </w:r>
    </w:p>
    <w:p w:rsidR="00377C77" w:rsidRPr="009D0806" w:rsidRDefault="00377C77" w:rsidP="00377C77">
      <w:pPr>
        <w:pStyle w:val="NoSpacing"/>
        <w:rPr>
          <w:rFonts w:ascii="Calibri" w:hAnsi="Calibri"/>
          <w:sz w:val="22"/>
        </w:rPr>
      </w:pPr>
      <w:r w:rsidRPr="009D0806">
        <w:rPr>
          <w:rFonts w:ascii="Calibri" w:hAnsi="Calibri"/>
          <w:sz w:val="22"/>
        </w:rPr>
        <w:t xml:space="preserve">Soms komt het ook juist voor dat ouders weten dat hun kind pest en dat het zelfs aangemoedigd wordt. Zij kunnen dan als argument gebruiken dat de maatschappij hard is of dat het andere kind erom vraagt. </w:t>
      </w:r>
    </w:p>
    <w:p w:rsidR="00377C77" w:rsidRPr="009D0806" w:rsidRDefault="00377C77" w:rsidP="00377C77">
      <w:pPr>
        <w:pStyle w:val="NoSpacing"/>
        <w:rPr>
          <w:rFonts w:ascii="Calibri" w:hAnsi="Calibri"/>
          <w:sz w:val="22"/>
        </w:rPr>
      </w:pPr>
      <w:r w:rsidRPr="009D0806">
        <w:rPr>
          <w:rFonts w:ascii="Calibri" w:hAnsi="Calibri"/>
          <w:sz w:val="22"/>
        </w:rPr>
        <w:t xml:space="preserve">Als leerkracht is het dan belangrijk om de ouders te wijzen op het beleid van de school. Je moet dan duidelijk aangeven dat dit gedrag niet op school wordt getolereerd. </w:t>
      </w:r>
    </w:p>
    <w:p w:rsidR="00377C77" w:rsidRPr="009D0806" w:rsidRDefault="00377C77" w:rsidP="00377C77">
      <w:pPr>
        <w:pStyle w:val="NoSpacing"/>
        <w:rPr>
          <w:rFonts w:ascii="Calibri" w:hAnsi="Calibri"/>
          <w:sz w:val="22"/>
        </w:rPr>
      </w:pPr>
      <w:r w:rsidRPr="009D0806">
        <w:rPr>
          <w:rFonts w:ascii="Calibri" w:hAnsi="Calibri"/>
          <w:sz w:val="22"/>
        </w:rPr>
        <w:t xml:space="preserve">Je kan ouders ook begeleidende hulp aanbieden in de vorm van externe organisaties en hulpverlening. </w:t>
      </w:r>
    </w:p>
    <w:p w:rsidR="00377C77" w:rsidRPr="009D0806" w:rsidRDefault="00377C77" w:rsidP="00377C77">
      <w:pPr>
        <w:pStyle w:val="NoSpacing"/>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Belangrijk bij de gesprekken met beide partijen: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Neem de ouders serieus.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Luister goed naar wat zij willen vertellen over de kwestie</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Luister goed (en vraag door) naar wat er thuis allemaal gebeurd.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Geef informatie en advies over pesten en de manier hoe het kan worden aangepakt. (Zie ook 6.2: tips voor ouders).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Pak het probleem in samenwerking met de ouders aan (betrek hen bij het probleem en de oplossing).</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Verwijs ouders indien nodig door naar deskundigen.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Houdt ouders op de hoogte! Je hebt de ouders nodig om een probleem op te kunnen lossen. </w:t>
      </w:r>
    </w:p>
    <w:p w:rsidR="00377C77" w:rsidRPr="009D0806" w:rsidRDefault="00377C77" w:rsidP="00377C77">
      <w:pPr>
        <w:rPr>
          <w:rFonts w:ascii="Calibri" w:hAnsi="Calibri"/>
          <w:sz w:val="22"/>
        </w:rPr>
      </w:pPr>
    </w:p>
    <w:p w:rsidR="00377C77" w:rsidRPr="00423FD6" w:rsidRDefault="00377C77" w:rsidP="00377C77">
      <w:pPr>
        <w:pStyle w:val="Heading2"/>
        <w:rPr>
          <w:rFonts w:ascii="Calibri" w:hAnsi="Calibri"/>
        </w:rPr>
      </w:pPr>
      <w:bookmarkStart w:id="50" w:name="_Toc229195609"/>
      <w:bookmarkStart w:id="51" w:name="_Toc229218389"/>
      <w:r w:rsidRPr="00423FD6">
        <w:rPr>
          <w:rFonts w:ascii="Calibri" w:hAnsi="Calibri"/>
        </w:rPr>
        <w:lastRenderedPageBreak/>
        <w:t>6.2: tips voor ouders</w:t>
      </w:r>
      <w:bookmarkEnd w:id="50"/>
      <w:bookmarkEnd w:id="51"/>
    </w:p>
    <w:p w:rsidR="00377C77" w:rsidRPr="00423FD6" w:rsidRDefault="00377C77" w:rsidP="00377C77">
      <w:pPr>
        <w:pStyle w:val="NoSpacing"/>
        <w:rPr>
          <w:rFonts w:ascii="Calibri" w:hAnsi="Calibri"/>
        </w:rPr>
      </w:pPr>
    </w:p>
    <w:p w:rsidR="00377C77" w:rsidRPr="009D0806" w:rsidRDefault="00377C77" w:rsidP="00377C77">
      <w:pPr>
        <w:pStyle w:val="NoSpacing"/>
        <w:rPr>
          <w:rFonts w:ascii="Calibri" w:hAnsi="Calibri"/>
          <w:sz w:val="22"/>
        </w:rPr>
      </w:pPr>
      <w:r w:rsidRPr="009D0806">
        <w:rPr>
          <w:rFonts w:ascii="Calibri" w:hAnsi="Calibri"/>
          <w:sz w:val="22"/>
        </w:rPr>
        <w:t xml:space="preserve">Ouders zijn een zeer belangrijke factor als het gaat om pestpreventie. Zij bepalen voor een groot deel hoe kinderen over bepaalde kwesties denken en bepalen het grootste gedeelte van de opvoeding. </w:t>
      </w:r>
    </w:p>
    <w:p w:rsidR="00377C77" w:rsidRPr="009D0806" w:rsidRDefault="00377C77" w:rsidP="00377C77">
      <w:pPr>
        <w:pStyle w:val="NoSpacing"/>
        <w:rPr>
          <w:rFonts w:ascii="Calibri" w:hAnsi="Calibri"/>
          <w:sz w:val="22"/>
        </w:rPr>
      </w:pPr>
    </w:p>
    <w:p w:rsidR="00377C77" w:rsidRPr="009D0806" w:rsidRDefault="00377C77" w:rsidP="00377C77">
      <w:pPr>
        <w:rPr>
          <w:rFonts w:ascii="Calibri" w:hAnsi="Calibri"/>
          <w:sz w:val="22"/>
          <w:u w:val="single"/>
        </w:rPr>
      </w:pPr>
      <w:r w:rsidRPr="009D0806">
        <w:rPr>
          <w:rFonts w:ascii="Calibri" w:hAnsi="Calibri"/>
          <w:sz w:val="22"/>
          <w:u w:val="single"/>
        </w:rPr>
        <w:t>Tips voor ouders waarvan het kind wordt gepest:</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Praat regelmatig met uw kind. Ga deze gesprekken niet uit de weg en laat zien dat je er bent voor het kind.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Stel het kind gerust. Verzeker het kind dat er iets wordt gedaan tegen het pesten en dat hij niet bang hoeft te zijn.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Help het kind om zich goed te voelen over zichzelf. Op die manier leert het dat als een ander kind hem of haar niet mag, dat dit een probleem van het andere kind is en dus niet aan hem/haar ligt.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Help het kind om aan zijn zelfvertrouwen te werken (rechtop, zelfverzekerd en met opgeheven hoofd lopen i.p.v. krom, onzeker en angstig). Lichaamstaal speelt een essentiele rol bij de keuze van het slachtoffer.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Help hem met het oefenen van een reactie op pesten: bijvoorbeeld samen bedenken wat hij terug kan zeggen e.d. (‘Nee, stop, houd daar mee op!’)</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Door een situatie in een rollenspel na te spelen en te oefenen hoe er rustig, maar zelfverzekerd gereageerd kan worden. Dit kan helpen om eventuele woede van het kind te temperen.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Door met het kind af te spreken het pesten te negeren en doen alsof hij /zij er niet door wordt geraakt.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Door het kind humor te laten gebruiken tijdens een pestsituatie (bijvoorbeeld tijdens verbale pesterijen). Het is moeilijk om een kind te pesten dat weigert het pesten serieus te nemen.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Door op spottende opmerkingen te reageren door telkens hetzelfde antwoord te geven. Dit wordt de ‘broken record approach’ genoemd. Het kind kan bijvoorbeeld altijd antwoorden met ‘dank je wel’. De pester gaat zich na een bepaalde tijd vervelen. Deze methode is vooral geschikt voor kinderen die niet zijn opgewassen tegen verbale pesterijen.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Stel als ouders duidelijke grenzen. Kinderen hebben grenzen nodig om zich veilig te voelen.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Help uw kind nieuwe vrienden / aansluitingen te vinden. Dit kan bijvoorbeeld door hem (in overleg!) op te geven voor een sportclub e.d. Of door het te stimuleren om af te spreken met andere kinderen.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Overtuig het kind van het feit dat het pesten niet zijn schuld is.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Geef het kind veel positieve feedback. Kinderen die gepest worden hebben vaak een zeer klein zelfbeeld en weinig zelfvertrouwen. Veel positieve stimulans dus!</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Geef hem eigen verantwoordelijkheden en beloon hem voor onafhankelijk gedrag. Hierdoor zal zijn zelfvertrouwen kunnen groeien. </w:t>
      </w:r>
    </w:p>
    <w:p w:rsidR="00377C77" w:rsidRPr="009D0806" w:rsidRDefault="00377C77" w:rsidP="00377C77">
      <w:pPr>
        <w:pStyle w:val="NoSpacing"/>
        <w:numPr>
          <w:ilvl w:val="0"/>
          <w:numId w:val="3"/>
        </w:numPr>
        <w:rPr>
          <w:rFonts w:ascii="Calibri" w:hAnsi="Calibri"/>
          <w:sz w:val="22"/>
        </w:rPr>
      </w:pPr>
      <w:r>
        <w:rPr>
          <w:rFonts w:ascii="Calibri" w:hAnsi="Calibri"/>
          <w:sz w:val="22"/>
        </w:rPr>
        <w:t xml:space="preserve">Houd </w:t>
      </w:r>
      <w:r w:rsidRPr="009D0806">
        <w:rPr>
          <w:rFonts w:ascii="Calibri" w:hAnsi="Calibri"/>
          <w:sz w:val="22"/>
        </w:rPr>
        <w:t xml:space="preserve">de communicatie open.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Laat het kind de situatie verwerken. Dit kan door middel van gesprekken, maar ook door iets dat hem/haar aanspreekt (bijvoorbeeld het schrijven van een verhaal, tekenen, een lied schrijven enz…)</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Een kind kan vaak aangeven dat hij/zij niet wil dat de ouders het ‘doorvertellen’ op school. Als ouders is het dan erg belangrijk om met het kind te praten over pesten en het belang van het ‘doorvertellen’. Het is belangrijk om te praten over de volgende punten: pesten op school komt vaker voor, het zou niet mogen gebeuren, het is niet jouw schuld, het is belangrijk dat we hier iets van zeggen,  er zijn oplossingen voor, het pesten moet stoppen.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Het is belangrijk om als ouders samen met het kind de beslissing te nemen om de school in te lichten. </w:t>
      </w:r>
    </w:p>
    <w:p w:rsidR="00377C77" w:rsidRPr="009D0806" w:rsidRDefault="00377C77" w:rsidP="00377C77">
      <w:pPr>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lastRenderedPageBreak/>
        <w:t>Tips voor ouders waarvan het kind pest:</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Praat regelmatig met uw kind. Weet wat er speelt en omgaat in het leven van uw kind.</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Bespreek met de school een manier om het beste te werken aan het probleem</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Praat met uw kind en leg hem uit dat pesten nooit de juiste oplossing is voor een probleem</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Probeer een manier te vinden om zijn positieve gedrag te stimuleren en te belonen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Zorg voor dagelijks of wekelijks contact met de school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Schakel indien nodig extra hulp in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Zoek steun en informatie in literatuur en organisatie (eventueel internet e.d.)</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Blijf letten op de communicatie met uw kind</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Stel duidelijke regels en grenzen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Bedenk andere manieren waarbij het kind zijn (eventueel aanwezige) agressie en energie in kwijt kan (clubs, sporten enz…)</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Evalueer samen iedere schooldag (houd de situatie goed in de gaten).</w:t>
      </w:r>
    </w:p>
    <w:p w:rsidR="00377C77" w:rsidRPr="009D0806" w:rsidRDefault="00377C77" w:rsidP="00377C77">
      <w:pPr>
        <w:pStyle w:val="NoSpacing"/>
        <w:ind w:left="720"/>
        <w:rPr>
          <w:rFonts w:ascii="Calibri" w:hAnsi="Calibri"/>
          <w:sz w:val="22"/>
        </w:rPr>
      </w:pPr>
    </w:p>
    <w:p w:rsidR="00377C77" w:rsidRPr="009D0806" w:rsidRDefault="00377C77" w:rsidP="00377C77">
      <w:pPr>
        <w:pStyle w:val="NoSpacing"/>
        <w:rPr>
          <w:rFonts w:ascii="Calibri" w:hAnsi="Calibri"/>
          <w:sz w:val="22"/>
        </w:rPr>
      </w:pPr>
      <w:r w:rsidRPr="009D0806">
        <w:rPr>
          <w:rFonts w:ascii="Calibri" w:hAnsi="Calibri"/>
          <w:sz w:val="22"/>
          <w:u w:val="single"/>
        </w:rPr>
        <w:t>Algemene adviezen (alle ouders):</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Neem het kind en het probleem serieus</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Neem de ouders van de andere partij serieus</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Leer je kind voor zichzelf en anderen op te komen (zonder geweld!). Kinderen moeten op jonge leeftijd al ‘nee’ durven zeggen als ze iets meemaken dat ze niet willen. Geef uw kinderen gelegenheid om dit te oefenen. Leer uw kinderen te overleggen.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Leer uw kinderen om hulp te vragen aan u, de leerk</w:t>
      </w:r>
      <w:r w:rsidR="00D80CA3">
        <w:rPr>
          <w:rFonts w:ascii="Calibri" w:hAnsi="Calibri"/>
          <w:sz w:val="22"/>
        </w:rPr>
        <w:t>r</w:t>
      </w:r>
      <w:r w:rsidRPr="009D0806">
        <w:rPr>
          <w:rFonts w:ascii="Calibri" w:hAnsi="Calibri"/>
          <w:sz w:val="22"/>
        </w:rPr>
        <w:t>achten en aan andere die ze vertrouwen. Laat thuis merken dat als de kinderen een vraag stellen, u ze serieus neemt. Dit betekent niet de problemen van het kind zelf oplossen, maar meedenken aan een eventuele oplossing.</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Geef kinderen de aandacht die ze nodig hebben. Laat merken dat u het belangrijk vindt om te weten wat ze doen en waar ze zijn, zonder ze voortdurend te controleren.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 xml:space="preserve">Laat merken aan uw kinderen dat ze de moeite waard zijn. Natuurlijk moeten kinderen ook wel eens kritiek krijgen, maar geef ze ook regelmatig een compliment en zorg voor opbouwende kritiek. </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Probeer conflicten binnen het gezin op te lossen met gesprekken. Kinderen leren het meest van de voorbeelden die ze krijgen.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Laat de kinderen kennismaken met veel verschillende soorten gewoonten, muziek, mensen, culturen enz…</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Leer de kinderen genoeg sociale vaardigheden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Veel aandacht voor normen en waarden</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Geef zelf het goede voorbeeld</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Corrigeer je kind als hij /zij voortdurend iemand buitensluit</w:t>
      </w:r>
    </w:p>
    <w:p w:rsidR="00377C77" w:rsidRPr="009D0806" w:rsidRDefault="00377C77" w:rsidP="00377C77">
      <w:pPr>
        <w:pStyle w:val="NoSpacing"/>
        <w:numPr>
          <w:ilvl w:val="0"/>
          <w:numId w:val="3"/>
        </w:numPr>
        <w:rPr>
          <w:rFonts w:ascii="Calibri" w:hAnsi="Calibri"/>
          <w:sz w:val="22"/>
        </w:rPr>
      </w:pPr>
      <w:r w:rsidRPr="009D0806">
        <w:rPr>
          <w:rFonts w:ascii="Calibri" w:hAnsi="Calibri"/>
          <w:sz w:val="22"/>
        </w:rPr>
        <w:t>Blijf praten met je kinderen</w:t>
      </w:r>
    </w:p>
    <w:p w:rsidR="00377C77" w:rsidRPr="009D0806" w:rsidRDefault="00377C77" w:rsidP="00377C77">
      <w:pPr>
        <w:pStyle w:val="NoSpacing"/>
        <w:ind w:left="720"/>
        <w:rPr>
          <w:rFonts w:ascii="Calibri" w:hAnsi="Calibri"/>
          <w:sz w:val="22"/>
        </w:rPr>
      </w:pPr>
    </w:p>
    <w:p w:rsidR="00377C77" w:rsidRPr="009D0806" w:rsidRDefault="00377C77" w:rsidP="00377C77">
      <w:pPr>
        <w:pStyle w:val="NoSpacing"/>
        <w:rPr>
          <w:rFonts w:ascii="Calibri" w:hAnsi="Calibri"/>
          <w:sz w:val="22"/>
          <w:u w:val="single"/>
        </w:rPr>
      </w:pPr>
      <w:r w:rsidRPr="009D0806">
        <w:rPr>
          <w:rFonts w:ascii="Calibri" w:hAnsi="Calibri"/>
          <w:sz w:val="22"/>
          <w:u w:val="single"/>
        </w:rPr>
        <w:t>Adviezen voor ouders omtrent cyberpesten:</w:t>
      </w:r>
    </w:p>
    <w:p w:rsidR="00377C77" w:rsidRPr="009D0806" w:rsidRDefault="00377C77" w:rsidP="00377C77">
      <w:pPr>
        <w:pStyle w:val="NoSpacing"/>
        <w:rPr>
          <w:rFonts w:ascii="Calibri" w:hAnsi="Calibri"/>
          <w:sz w:val="22"/>
        </w:rPr>
      </w:pPr>
      <w:r w:rsidRPr="009D0806">
        <w:rPr>
          <w:rFonts w:ascii="Calibri" w:hAnsi="Calibri"/>
          <w:sz w:val="22"/>
        </w:rPr>
        <w:t xml:space="preserve">Cyberpesten is pesten via de computer. Het is belangrijk om je kinderen in de gaten te houden tijdens computerwerk. </w:t>
      </w:r>
    </w:p>
    <w:p w:rsidR="00377C77" w:rsidRPr="009D0806" w:rsidRDefault="00377C77" w:rsidP="00377C77">
      <w:pPr>
        <w:pStyle w:val="NoSpacing"/>
        <w:numPr>
          <w:ilvl w:val="0"/>
          <w:numId w:val="36"/>
        </w:numPr>
        <w:rPr>
          <w:rFonts w:ascii="Calibri" w:hAnsi="Calibri" w:cs="Arial"/>
          <w:sz w:val="22"/>
        </w:rPr>
      </w:pPr>
      <w:r w:rsidRPr="009D0806">
        <w:rPr>
          <w:rFonts w:ascii="Calibri" w:hAnsi="Calibri" w:cs="Arial"/>
          <w:sz w:val="22"/>
        </w:rPr>
        <w:t>Zet de computer in de</w:t>
      </w:r>
      <w:r>
        <w:rPr>
          <w:rFonts w:ascii="Calibri" w:hAnsi="Calibri" w:cs="Arial"/>
          <w:sz w:val="22"/>
        </w:rPr>
        <w:t xml:space="preserve"> huiskamer (op deze manier houd</w:t>
      </w:r>
      <w:r w:rsidRPr="009D0806">
        <w:rPr>
          <w:rFonts w:ascii="Calibri" w:hAnsi="Calibri" w:cs="Arial"/>
          <w:sz w:val="22"/>
        </w:rPr>
        <w:t xml:space="preserve"> je als ouder het overzicht)</w:t>
      </w:r>
    </w:p>
    <w:p w:rsidR="00377C77" w:rsidRPr="009D0806" w:rsidRDefault="00377C77" w:rsidP="00377C77">
      <w:pPr>
        <w:pStyle w:val="NoSpacing"/>
        <w:numPr>
          <w:ilvl w:val="0"/>
          <w:numId w:val="36"/>
        </w:numPr>
        <w:rPr>
          <w:rFonts w:ascii="Calibri" w:hAnsi="Calibri" w:cs="Arial"/>
          <w:sz w:val="22"/>
        </w:rPr>
      </w:pPr>
      <w:r w:rsidRPr="009D0806">
        <w:rPr>
          <w:rFonts w:ascii="Calibri" w:hAnsi="Calibri" w:cs="Arial"/>
          <w:sz w:val="22"/>
        </w:rPr>
        <w:t>Bekijken eventueel de communicatie (indien nodig kan je als ouder de berichten van je kind bekijken. Doe dit echter wel in overleg met je kind)</w:t>
      </w:r>
    </w:p>
    <w:p w:rsidR="00377C77" w:rsidRPr="009D0806" w:rsidRDefault="00377C77" w:rsidP="00377C77">
      <w:pPr>
        <w:pStyle w:val="NoSpacing"/>
        <w:numPr>
          <w:ilvl w:val="0"/>
          <w:numId w:val="36"/>
        </w:numPr>
        <w:rPr>
          <w:rFonts w:ascii="Calibri" w:hAnsi="Calibri" w:cs="Arial"/>
          <w:sz w:val="22"/>
        </w:rPr>
      </w:pPr>
      <w:r w:rsidRPr="009D0806">
        <w:rPr>
          <w:rFonts w:ascii="Calibri" w:hAnsi="Calibri" w:cs="Arial"/>
          <w:sz w:val="22"/>
        </w:rPr>
        <w:t>Kraak niets af (neem het kind serieus)</w:t>
      </w:r>
    </w:p>
    <w:p w:rsidR="00377C77" w:rsidRPr="009D0806" w:rsidRDefault="00377C77" w:rsidP="00377C77">
      <w:pPr>
        <w:pStyle w:val="NoSpacing"/>
        <w:numPr>
          <w:ilvl w:val="0"/>
          <w:numId w:val="36"/>
        </w:numPr>
        <w:rPr>
          <w:rFonts w:ascii="Calibri" w:hAnsi="Calibri" w:cs="Arial"/>
          <w:sz w:val="22"/>
        </w:rPr>
      </w:pPr>
      <w:r w:rsidRPr="009D0806">
        <w:rPr>
          <w:rFonts w:ascii="Calibri" w:hAnsi="Calibri" w:cs="Arial"/>
          <w:sz w:val="22"/>
        </w:rPr>
        <w:t>Laat weten er voor het kind te zijn (algemeen opvoedadvies)</w:t>
      </w:r>
    </w:p>
    <w:p w:rsidR="00377C77" w:rsidRPr="009D0806" w:rsidRDefault="00377C77" w:rsidP="00377C77">
      <w:pPr>
        <w:pStyle w:val="NoSpacing"/>
        <w:numPr>
          <w:ilvl w:val="0"/>
          <w:numId w:val="36"/>
        </w:numPr>
        <w:rPr>
          <w:rFonts w:ascii="Calibri" w:hAnsi="Calibri" w:cs="Arial"/>
          <w:sz w:val="22"/>
        </w:rPr>
      </w:pPr>
      <w:r w:rsidRPr="009D0806">
        <w:rPr>
          <w:rFonts w:ascii="Calibri" w:hAnsi="Calibri" w:cs="Arial"/>
          <w:sz w:val="22"/>
        </w:rPr>
        <w:t>Pesten is ontoelaatbaar (laat dit weten / praat hierover)</w:t>
      </w:r>
    </w:p>
    <w:p w:rsidR="00377C77" w:rsidRPr="009D0806" w:rsidRDefault="00377C77" w:rsidP="00377C77">
      <w:pPr>
        <w:pStyle w:val="NoSpacing"/>
        <w:numPr>
          <w:ilvl w:val="0"/>
          <w:numId w:val="36"/>
        </w:numPr>
        <w:rPr>
          <w:rFonts w:ascii="Calibri" w:hAnsi="Calibri" w:cs="Arial"/>
          <w:sz w:val="22"/>
        </w:rPr>
      </w:pPr>
      <w:r w:rsidRPr="009D0806">
        <w:rPr>
          <w:rFonts w:ascii="Calibri" w:hAnsi="Calibri" w:cs="Arial"/>
          <w:sz w:val="22"/>
        </w:rPr>
        <w:t>Leer het kind ook eens niet te reageren (niet te oordelen e.d.)</w:t>
      </w:r>
    </w:p>
    <w:p w:rsidR="00377C77" w:rsidRPr="009D0806" w:rsidRDefault="00377C77" w:rsidP="00377C77">
      <w:pPr>
        <w:pStyle w:val="NoSpacing"/>
        <w:numPr>
          <w:ilvl w:val="0"/>
          <w:numId w:val="36"/>
        </w:numPr>
        <w:rPr>
          <w:rFonts w:ascii="Calibri" w:hAnsi="Calibri" w:cs="Arial"/>
          <w:sz w:val="22"/>
        </w:rPr>
      </w:pPr>
      <w:r w:rsidRPr="009D0806">
        <w:rPr>
          <w:rFonts w:ascii="Calibri" w:hAnsi="Calibri" w:cs="Arial"/>
          <w:sz w:val="22"/>
        </w:rPr>
        <w:t>De computer kan ook uit! (denk aan de tijd dat uw kind achter het beeldscherm zit)</w:t>
      </w:r>
    </w:p>
    <w:p w:rsidR="00377C77" w:rsidRPr="009D0806" w:rsidRDefault="00377C77" w:rsidP="00377C77">
      <w:pPr>
        <w:pStyle w:val="NoSpacing"/>
        <w:numPr>
          <w:ilvl w:val="0"/>
          <w:numId w:val="36"/>
        </w:numPr>
        <w:rPr>
          <w:rFonts w:ascii="Calibri" w:hAnsi="Calibri" w:cs="Arial"/>
          <w:sz w:val="22"/>
        </w:rPr>
      </w:pPr>
      <w:r>
        <w:rPr>
          <w:rFonts w:ascii="Calibri" w:hAnsi="Calibri" w:cs="Arial"/>
          <w:sz w:val="22"/>
        </w:rPr>
        <w:t>Houd</w:t>
      </w:r>
      <w:r w:rsidRPr="009D0806">
        <w:rPr>
          <w:rFonts w:ascii="Calibri" w:hAnsi="Calibri" w:cs="Arial"/>
          <w:sz w:val="22"/>
        </w:rPr>
        <w:t xml:space="preserve"> contact met school en eventuele clubs</w:t>
      </w:r>
    </w:p>
    <w:p w:rsidR="00377C77" w:rsidRPr="009D0806" w:rsidRDefault="00377C77" w:rsidP="00377C77">
      <w:pPr>
        <w:pStyle w:val="NoSpacing"/>
        <w:numPr>
          <w:ilvl w:val="0"/>
          <w:numId w:val="36"/>
        </w:numPr>
        <w:rPr>
          <w:rFonts w:ascii="Calibri" w:hAnsi="Calibri" w:cs="Arial"/>
          <w:sz w:val="22"/>
        </w:rPr>
      </w:pPr>
      <w:r w:rsidRPr="009D0806">
        <w:rPr>
          <w:rFonts w:ascii="Calibri" w:hAnsi="Calibri" w:cs="Arial"/>
          <w:sz w:val="22"/>
        </w:rPr>
        <w:t>Bouw aan eigenwaarde (aandacht voor de sociaal- emotionele ontwikkeling van je kind)</w:t>
      </w:r>
    </w:p>
    <w:p w:rsidR="00377C77" w:rsidRDefault="00377C77" w:rsidP="00377C77">
      <w:pPr>
        <w:pStyle w:val="NoSpacing"/>
        <w:numPr>
          <w:ilvl w:val="0"/>
          <w:numId w:val="36"/>
        </w:numPr>
        <w:rPr>
          <w:rFonts w:ascii="Calibri" w:hAnsi="Calibri" w:cs="Arial"/>
          <w:sz w:val="22"/>
        </w:rPr>
      </w:pPr>
      <w:r w:rsidRPr="009D0806">
        <w:rPr>
          <w:rFonts w:ascii="Calibri" w:hAnsi="Calibri" w:cs="Arial"/>
          <w:sz w:val="22"/>
        </w:rPr>
        <w:t xml:space="preserve">Geef het goede voorbeeld </w:t>
      </w:r>
    </w:p>
    <w:p w:rsidR="00D80CA3" w:rsidRPr="009D0806" w:rsidRDefault="00D80CA3" w:rsidP="00D80CA3">
      <w:pPr>
        <w:pStyle w:val="NoSpacing"/>
        <w:ind w:left="720"/>
        <w:rPr>
          <w:rFonts w:ascii="Calibri" w:hAnsi="Calibri" w:cs="Arial"/>
          <w:sz w:val="22"/>
        </w:rPr>
      </w:pPr>
    </w:p>
    <w:p w:rsidR="00377C77" w:rsidRPr="00423FD6" w:rsidRDefault="00377C77" w:rsidP="00377C77">
      <w:pPr>
        <w:pStyle w:val="Heading1"/>
        <w:jc w:val="center"/>
        <w:rPr>
          <w:rFonts w:ascii="Calibri" w:hAnsi="Calibri"/>
        </w:rPr>
      </w:pPr>
      <w:bookmarkStart w:id="52" w:name="_Toc229195612"/>
      <w:bookmarkStart w:id="53" w:name="_Toc229218392"/>
      <w:r>
        <w:rPr>
          <w:rFonts w:ascii="Calibri" w:hAnsi="Calibri"/>
        </w:rPr>
        <w:t>B</w:t>
      </w:r>
      <w:r w:rsidRPr="00423FD6">
        <w:rPr>
          <w:rFonts w:ascii="Calibri" w:hAnsi="Calibri"/>
        </w:rPr>
        <w:t>ijlage</w:t>
      </w:r>
      <w:bookmarkEnd w:id="52"/>
      <w:bookmarkEnd w:id="53"/>
    </w:p>
    <w:p w:rsidR="00377C77" w:rsidRPr="00423FD6" w:rsidRDefault="00CF6AB3" w:rsidP="00377C77">
      <w:pPr>
        <w:pStyle w:val="NoSpacing"/>
        <w:rPr>
          <w:rFonts w:ascii="Calibri" w:hAnsi="Calibri"/>
        </w:rPr>
      </w:pPr>
      <w:r>
        <w:rPr>
          <w:rFonts w:ascii="Calibri" w:hAnsi="Calibri"/>
          <w:b/>
          <w:noProof/>
          <w:sz w:val="22"/>
          <w:lang w:eastAsia="nl-NL"/>
        </w:rPr>
        <mc:AlternateContent>
          <mc:Choice Requires="wps">
            <w:drawing>
              <wp:anchor distT="0" distB="0" distL="114300" distR="114300" simplePos="0" relativeHeight="251781120" behindDoc="0" locked="0" layoutInCell="1" allowOverlap="1">
                <wp:simplePos x="0" y="0"/>
                <wp:positionH relativeFrom="column">
                  <wp:posOffset>-424180</wp:posOffset>
                </wp:positionH>
                <wp:positionV relativeFrom="paragraph">
                  <wp:posOffset>107950</wp:posOffset>
                </wp:positionV>
                <wp:extent cx="6657975" cy="8582025"/>
                <wp:effectExtent l="8890" t="10795" r="10160" b="8255"/>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58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CB4" w:rsidRDefault="00545CB4" w:rsidP="00377C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90" type="#_x0000_t202" style="position:absolute;margin-left:-33.4pt;margin-top:8.5pt;width:524.25pt;height:6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" filled="f">
                <v:textbox>
                  <w:txbxContent>
                    <w:p w:rsidR="00545CB4" w:rsidRDefault="00545CB4" w:rsidP="00377C77"/>
                  </w:txbxContent>
                </v:textbox>
              </v:shape>
            </w:pict>
          </mc:Fallback>
        </mc:AlternateContent>
      </w:r>
    </w:p>
    <w:p w:rsidR="00377C77" w:rsidRPr="00423FD6" w:rsidRDefault="00377C77" w:rsidP="00377C77">
      <w:pPr>
        <w:pStyle w:val="NoSpacing"/>
        <w:jc w:val="center"/>
        <w:rPr>
          <w:rFonts w:ascii="Calibri" w:hAnsi="Calibri"/>
          <w:b/>
          <w:sz w:val="32"/>
        </w:rPr>
      </w:pPr>
      <w:r w:rsidRPr="00423FD6">
        <w:rPr>
          <w:rFonts w:ascii="Calibri" w:hAnsi="Calibri"/>
          <w:b/>
          <w:sz w:val="32"/>
        </w:rPr>
        <w:t>‘Pestformulier’</w:t>
      </w:r>
    </w:p>
    <w:p w:rsidR="00377C77" w:rsidRPr="00423FD6" w:rsidRDefault="00377C77" w:rsidP="00377C77">
      <w:pPr>
        <w:pStyle w:val="NoSpacing"/>
        <w:jc w:val="center"/>
        <w:rPr>
          <w:rFonts w:ascii="Calibri" w:hAnsi="Calibri"/>
        </w:rPr>
      </w:pPr>
    </w:p>
    <w:p w:rsidR="00377C77" w:rsidRPr="00423FD6" w:rsidRDefault="00377C77" w:rsidP="00377C77">
      <w:pPr>
        <w:pStyle w:val="NoSpacing"/>
        <w:jc w:val="center"/>
        <w:rPr>
          <w:rFonts w:ascii="Calibri" w:hAnsi="Calibri"/>
          <w:i/>
        </w:rPr>
      </w:pPr>
      <w:r>
        <w:rPr>
          <w:rFonts w:ascii="Calibri" w:hAnsi="Calibri"/>
          <w:i/>
        </w:rPr>
        <w:t>Stap 2</w:t>
      </w:r>
      <w:r w:rsidRPr="00423FD6">
        <w:rPr>
          <w:rFonts w:ascii="Calibri" w:hAnsi="Calibri"/>
          <w:i/>
        </w:rPr>
        <w:t>: inventariseer het gedrag</w:t>
      </w:r>
    </w:p>
    <w:p w:rsidR="00377C77" w:rsidRPr="00423FD6" w:rsidRDefault="00377C77" w:rsidP="00377C77">
      <w:pPr>
        <w:pStyle w:val="NoSpacing"/>
        <w:rPr>
          <w:rFonts w:ascii="Calibri" w:hAnsi="Calibri"/>
        </w:rPr>
      </w:pPr>
    </w:p>
    <w:p w:rsidR="00377C77" w:rsidRPr="00423FD6" w:rsidRDefault="00377C77" w:rsidP="00377C77">
      <w:pPr>
        <w:pStyle w:val="NoSpacing"/>
        <w:rPr>
          <w:rFonts w:ascii="Calibri" w:hAnsi="Calibri"/>
          <w:sz w:val="24"/>
        </w:rPr>
      </w:pPr>
      <w:r w:rsidRPr="00423FD6">
        <w:rPr>
          <w:rFonts w:ascii="Calibri" w:hAnsi="Calibri"/>
          <w:sz w:val="24"/>
        </w:rPr>
        <w:t>Naam: _________________________</w:t>
      </w:r>
    </w:p>
    <w:p w:rsidR="00377C77" w:rsidRPr="00423FD6" w:rsidRDefault="00377C77" w:rsidP="00377C77">
      <w:pPr>
        <w:pStyle w:val="NoSpacing"/>
        <w:rPr>
          <w:rFonts w:ascii="Calibri" w:hAnsi="Calibri"/>
          <w:sz w:val="24"/>
        </w:rPr>
      </w:pPr>
    </w:p>
    <w:p w:rsidR="00377C77" w:rsidRPr="00423FD6" w:rsidRDefault="00377C77" w:rsidP="00377C77">
      <w:pPr>
        <w:pStyle w:val="NoSpacing"/>
        <w:rPr>
          <w:rFonts w:ascii="Calibri" w:hAnsi="Calibri"/>
          <w:sz w:val="24"/>
        </w:rPr>
      </w:pPr>
      <w:r w:rsidRPr="00423FD6">
        <w:rPr>
          <w:rFonts w:ascii="Calibri" w:hAnsi="Calibri"/>
          <w:sz w:val="24"/>
        </w:rPr>
        <w:t>Groep:_________________________</w:t>
      </w:r>
    </w:p>
    <w:p w:rsidR="00377C77" w:rsidRPr="00423FD6" w:rsidRDefault="00377C77" w:rsidP="00377C77">
      <w:pPr>
        <w:pStyle w:val="NoSpacing"/>
        <w:rPr>
          <w:rFonts w:ascii="Calibri" w:hAnsi="Calibri"/>
          <w:sz w:val="24"/>
        </w:rPr>
      </w:pPr>
    </w:p>
    <w:p w:rsidR="00377C77" w:rsidRPr="00423FD6" w:rsidRDefault="00377C77" w:rsidP="00377C77">
      <w:pPr>
        <w:pStyle w:val="NoSpacing"/>
        <w:rPr>
          <w:rFonts w:ascii="Calibri" w:hAnsi="Calibri"/>
          <w:sz w:val="24"/>
        </w:rPr>
      </w:pPr>
      <w:r w:rsidRPr="00423FD6">
        <w:rPr>
          <w:rFonts w:ascii="Calibri" w:hAnsi="Calibri"/>
          <w:sz w:val="24"/>
        </w:rPr>
        <w:t>Datum:_________________________</w:t>
      </w:r>
    </w:p>
    <w:p w:rsidR="00377C77" w:rsidRPr="00423FD6" w:rsidRDefault="00377C77" w:rsidP="00377C77">
      <w:pPr>
        <w:pStyle w:val="NoSpacing"/>
        <w:rPr>
          <w:rFonts w:ascii="Calibri" w:hAnsi="Calibri"/>
          <w:sz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377C77" w:rsidRPr="00423FD6" w:rsidTr="00545CB4">
        <w:tc>
          <w:tcPr>
            <w:tcW w:w="9322" w:type="dxa"/>
          </w:tcPr>
          <w:p w:rsidR="00377C77" w:rsidRPr="009D0806" w:rsidRDefault="00377C77" w:rsidP="00545CB4">
            <w:pPr>
              <w:pStyle w:val="NoSpacing"/>
              <w:rPr>
                <w:rFonts w:ascii="Calibri" w:hAnsi="Calibri"/>
                <w:b/>
                <w:sz w:val="22"/>
              </w:rPr>
            </w:pPr>
            <w:r w:rsidRPr="009D0806">
              <w:rPr>
                <w:rFonts w:ascii="Calibri" w:hAnsi="Calibri"/>
                <w:b/>
                <w:sz w:val="22"/>
              </w:rPr>
              <w:t>Wie wordt gepest?</w:t>
            </w: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tc>
      </w:tr>
      <w:tr w:rsidR="00377C77" w:rsidRPr="00423FD6" w:rsidTr="00545CB4">
        <w:tc>
          <w:tcPr>
            <w:tcW w:w="9322" w:type="dxa"/>
          </w:tcPr>
          <w:p w:rsidR="00377C77" w:rsidRPr="009D0806" w:rsidRDefault="00377C77" w:rsidP="00545CB4">
            <w:pPr>
              <w:pStyle w:val="NoSpacing"/>
              <w:rPr>
                <w:rFonts w:ascii="Calibri" w:hAnsi="Calibri"/>
                <w:b/>
                <w:sz w:val="22"/>
              </w:rPr>
            </w:pPr>
            <w:r w:rsidRPr="009D0806">
              <w:rPr>
                <w:rFonts w:ascii="Calibri" w:hAnsi="Calibri"/>
                <w:b/>
                <w:sz w:val="22"/>
              </w:rPr>
              <w:t>Wie pest(en) er?</w:t>
            </w: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tc>
      </w:tr>
      <w:tr w:rsidR="00377C77" w:rsidRPr="00423FD6" w:rsidTr="00545CB4">
        <w:tc>
          <w:tcPr>
            <w:tcW w:w="9322" w:type="dxa"/>
          </w:tcPr>
          <w:p w:rsidR="00377C77" w:rsidRPr="009D0806" w:rsidRDefault="00377C77" w:rsidP="00545CB4">
            <w:pPr>
              <w:pStyle w:val="NoSpacing"/>
              <w:rPr>
                <w:rFonts w:ascii="Calibri" w:hAnsi="Calibri"/>
                <w:b/>
                <w:sz w:val="22"/>
              </w:rPr>
            </w:pPr>
            <w:r w:rsidRPr="009D0806">
              <w:rPr>
                <w:rFonts w:ascii="Calibri" w:hAnsi="Calibri"/>
                <w:b/>
                <w:sz w:val="22"/>
              </w:rPr>
              <w:t xml:space="preserve">Welke signalen zie je? </w:t>
            </w: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tc>
      </w:tr>
      <w:tr w:rsidR="00377C77" w:rsidRPr="00423FD6" w:rsidTr="00545CB4">
        <w:tc>
          <w:tcPr>
            <w:tcW w:w="9322" w:type="dxa"/>
          </w:tcPr>
          <w:p w:rsidR="00377C77" w:rsidRPr="009D0806" w:rsidRDefault="00377C77" w:rsidP="00545CB4">
            <w:pPr>
              <w:pStyle w:val="NoSpacing"/>
              <w:rPr>
                <w:rFonts w:ascii="Calibri" w:hAnsi="Calibri"/>
                <w:b/>
                <w:sz w:val="22"/>
              </w:rPr>
            </w:pPr>
            <w:r w:rsidRPr="009D0806">
              <w:rPr>
                <w:rFonts w:ascii="Calibri" w:hAnsi="Calibri"/>
                <w:b/>
                <w:sz w:val="22"/>
              </w:rPr>
              <w:t>Wanneer vindt dit gedrag voornamelijk plaats?</w:t>
            </w: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tc>
      </w:tr>
      <w:tr w:rsidR="00377C77" w:rsidRPr="00423FD6" w:rsidTr="00545CB4">
        <w:tc>
          <w:tcPr>
            <w:tcW w:w="9322" w:type="dxa"/>
          </w:tcPr>
          <w:p w:rsidR="00377C77" w:rsidRPr="009D0806" w:rsidRDefault="00377C77" w:rsidP="00545CB4">
            <w:pPr>
              <w:pStyle w:val="NoSpacing"/>
              <w:rPr>
                <w:rFonts w:ascii="Calibri" w:hAnsi="Calibri"/>
                <w:b/>
                <w:sz w:val="22"/>
              </w:rPr>
            </w:pPr>
            <w:r w:rsidRPr="009D0806">
              <w:rPr>
                <w:rFonts w:ascii="Calibri" w:hAnsi="Calibri"/>
                <w:b/>
                <w:sz w:val="22"/>
              </w:rPr>
              <w:t>Waar vindt dit gedrag plaats?</w:t>
            </w: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tc>
      </w:tr>
      <w:tr w:rsidR="00377C77" w:rsidRPr="00423FD6" w:rsidTr="00545CB4">
        <w:tc>
          <w:tcPr>
            <w:tcW w:w="9322" w:type="dxa"/>
          </w:tcPr>
          <w:p w:rsidR="00377C77" w:rsidRPr="009D0806" w:rsidRDefault="00377C77" w:rsidP="00545CB4">
            <w:pPr>
              <w:pStyle w:val="NoSpacing"/>
              <w:rPr>
                <w:rFonts w:ascii="Calibri" w:hAnsi="Calibri"/>
                <w:b/>
                <w:sz w:val="22"/>
              </w:rPr>
            </w:pPr>
            <w:r w:rsidRPr="009D0806">
              <w:rPr>
                <w:rFonts w:ascii="Calibri" w:hAnsi="Calibri"/>
                <w:b/>
                <w:sz w:val="22"/>
              </w:rPr>
              <w:t>Hoe liggen de kinderen (pester / gepeste)  in de groep? (uitslag sociogram)</w:t>
            </w: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tc>
      </w:tr>
      <w:tr w:rsidR="00377C77" w:rsidRPr="00423FD6" w:rsidTr="00545CB4">
        <w:tc>
          <w:tcPr>
            <w:tcW w:w="9322" w:type="dxa"/>
          </w:tcPr>
          <w:p w:rsidR="00377C77" w:rsidRPr="009D0806" w:rsidRDefault="00377C77" w:rsidP="00545CB4">
            <w:pPr>
              <w:pStyle w:val="NoSpacing"/>
              <w:rPr>
                <w:rFonts w:ascii="Calibri" w:hAnsi="Calibri"/>
                <w:b/>
                <w:sz w:val="22"/>
              </w:rPr>
            </w:pPr>
            <w:r w:rsidRPr="009D0806">
              <w:rPr>
                <w:rFonts w:ascii="Calibri" w:hAnsi="Calibri"/>
                <w:b/>
                <w:sz w:val="22"/>
              </w:rPr>
              <w:t>Overige opmerking / belangrijke punten</w:t>
            </w: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p w:rsidR="00377C77" w:rsidRPr="009D0806" w:rsidRDefault="00377C77" w:rsidP="00545CB4">
            <w:pPr>
              <w:pStyle w:val="NoSpacing"/>
              <w:rPr>
                <w:rFonts w:ascii="Calibri" w:hAnsi="Calibri"/>
                <w:b/>
                <w:sz w:val="22"/>
              </w:rPr>
            </w:pPr>
          </w:p>
        </w:tc>
      </w:tr>
    </w:tbl>
    <w:p w:rsidR="00377C77" w:rsidRDefault="00377C77" w:rsidP="00377C77"/>
    <w:sectPr w:rsidR="00377C77" w:rsidSect="00545C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B4" w:rsidRDefault="00545CB4" w:rsidP="00377C77">
      <w:pPr>
        <w:spacing w:after="0" w:line="240" w:lineRule="auto"/>
      </w:pPr>
      <w:r>
        <w:separator/>
      </w:r>
    </w:p>
  </w:endnote>
  <w:endnote w:type="continuationSeparator" w:id="0">
    <w:p w:rsidR="00545CB4" w:rsidRDefault="00545CB4" w:rsidP="0037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1">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B4" w:rsidRDefault="00CF6AB3">
    <w:pPr>
      <w:pStyle w:val="Footer"/>
      <w:jc w:val="right"/>
    </w:pPr>
    <w:r>
      <w:fldChar w:fldCharType="begin"/>
    </w:r>
    <w:r>
      <w:instrText xml:space="preserve"> PAGE   \* MERGEFORMAT </w:instrText>
    </w:r>
    <w:r>
      <w:fldChar w:fldCharType="separate"/>
    </w:r>
    <w:r>
      <w:rPr>
        <w:noProof/>
      </w:rPr>
      <w:t>2</w:t>
    </w:r>
    <w:r>
      <w:rPr>
        <w:noProof/>
      </w:rPr>
      <w:fldChar w:fldCharType="end"/>
    </w:r>
  </w:p>
  <w:p w:rsidR="00545CB4" w:rsidRDefault="00545C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B4" w:rsidRDefault="00CF6AB3">
    <w:pPr>
      <w:pStyle w:val="Footer"/>
      <w:jc w:val="right"/>
    </w:pPr>
    <w:r>
      <w:fldChar w:fldCharType="begin"/>
    </w:r>
    <w:r>
      <w:instrText xml:space="preserve"> PAGE   \* MERGEFORMAT </w:instrText>
    </w:r>
    <w:r>
      <w:fldChar w:fldCharType="separate"/>
    </w:r>
    <w:r>
      <w:rPr>
        <w:noProof/>
      </w:rPr>
      <w:t>1</w:t>
    </w:r>
    <w:r>
      <w:rPr>
        <w:noProof/>
      </w:rPr>
      <w:fldChar w:fldCharType="end"/>
    </w:r>
  </w:p>
  <w:p w:rsidR="00545CB4" w:rsidRDefault="00545C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B4" w:rsidRDefault="00545CB4" w:rsidP="00377C77">
      <w:pPr>
        <w:spacing w:after="0" w:line="240" w:lineRule="auto"/>
      </w:pPr>
      <w:r>
        <w:separator/>
      </w:r>
    </w:p>
  </w:footnote>
  <w:footnote w:type="continuationSeparator" w:id="0">
    <w:p w:rsidR="00545CB4" w:rsidRDefault="00545CB4" w:rsidP="00377C77">
      <w:pPr>
        <w:spacing w:after="0" w:line="240" w:lineRule="auto"/>
      </w:pPr>
      <w:r>
        <w:continuationSeparator/>
      </w:r>
    </w:p>
  </w:footnote>
  <w:footnote w:id="1">
    <w:p w:rsidR="00545CB4" w:rsidRPr="00911A09" w:rsidRDefault="00545CB4" w:rsidP="00377C77">
      <w:pPr>
        <w:pStyle w:val="NoSpacing"/>
        <w:rPr>
          <w:sz w:val="18"/>
          <w:szCs w:val="16"/>
        </w:rPr>
      </w:pPr>
      <w:r w:rsidRPr="00911A09">
        <w:rPr>
          <w:rStyle w:val="FootnoteReference"/>
          <w:sz w:val="18"/>
          <w:szCs w:val="16"/>
        </w:rPr>
        <w:footnoteRef/>
      </w:r>
      <w:r w:rsidRPr="00911A09">
        <w:rPr>
          <w:sz w:val="18"/>
          <w:szCs w:val="16"/>
        </w:rPr>
        <w:t xml:space="preserve"> Baeten, M. &amp; Hest, J. (2002). </w:t>
      </w:r>
      <w:r w:rsidRPr="00911A09">
        <w:rPr>
          <w:i/>
          <w:sz w:val="18"/>
          <w:szCs w:val="16"/>
        </w:rPr>
        <w:t>Kinderen en…ingrijpende situaties: pesten</w:t>
      </w:r>
      <w:r w:rsidRPr="00911A09">
        <w:rPr>
          <w:sz w:val="18"/>
          <w:szCs w:val="16"/>
        </w:rPr>
        <w:t>. Hilversum: Kwintessens. (Blz. 12)</w:t>
      </w:r>
    </w:p>
  </w:footnote>
  <w:footnote w:id="2">
    <w:p w:rsidR="00545CB4" w:rsidRPr="00952184" w:rsidRDefault="00545CB4" w:rsidP="00377C77">
      <w:pPr>
        <w:pStyle w:val="NoSpacing"/>
      </w:pPr>
      <w:r>
        <w:rPr>
          <w:rStyle w:val="FootnoteReference"/>
        </w:rPr>
        <w:footnoteRef/>
      </w:r>
      <w:r>
        <w:t xml:space="preserve"> </w:t>
      </w:r>
      <w:r w:rsidRPr="00952184">
        <w:t xml:space="preserve">Deboutte, G. (1995). </w:t>
      </w:r>
      <w:r w:rsidRPr="00645B62">
        <w:rPr>
          <w:i/>
        </w:rPr>
        <w:t>Pesten, gedaan ermee! Omgaan met pesterijen? Tips voor ouders, leerkrachten en begeleiding</w:t>
      </w:r>
      <w:r>
        <w:t>. Brussel: Bakermat uitgevers.</w:t>
      </w:r>
    </w:p>
  </w:footnote>
  <w:footnote w:id="3">
    <w:p w:rsidR="00545CB4" w:rsidRPr="00E966A3" w:rsidRDefault="00545CB4" w:rsidP="00377C77">
      <w:pPr>
        <w:pStyle w:val="NoSpacing"/>
      </w:pPr>
      <w:r>
        <w:rPr>
          <w:rStyle w:val="FootnoteReference"/>
        </w:rPr>
        <w:footnoteRef/>
      </w:r>
      <w:r>
        <w:t xml:space="preserve"> </w:t>
      </w:r>
      <w:r w:rsidRPr="00E966A3">
        <w:t xml:space="preserve">Delver,B &amp; Hop, L. </w:t>
      </w:r>
      <w:r>
        <w:t xml:space="preserve">(2007). </w:t>
      </w:r>
      <w:r w:rsidRPr="00645B62">
        <w:rPr>
          <w:i/>
        </w:rPr>
        <w:t>Pesten is laf! Cyberpesten is laffer</w:t>
      </w:r>
      <w:r>
        <w:t>. Haarlem; Vives Media B.V. blz. 14</w:t>
      </w:r>
    </w:p>
  </w:footnote>
  <w:footnote w:id="4">
    <w:p w:rsidR="00545CB4" w:rsidRPr="00B604EA" w:rsidRDefault="00545CB4" w:rsidP="00377C77">
      <w:pPr>
        <w:pStyle w:val="NoSpacing"/>
      </w:pPr>
      <w:r>
        <w:rPr>
          <w:rStyle w:val="FootnoteReference"/>
        </w:rPr>
        <w:footnoteRef/>
      </w:r>
      <w:r>
        <w:t xml:space="preserve"> </w:t>
      </w:r>
      <w:r w:rsidRPr="003F4A0C">
        <w:t xml:space="preserve">Hasselaar, M. &amp; Muynck, B. </w:t>
      </w:r>
      <w:r>
        <w:t xml:space="preserve">de (1999). </w:t>
      </w:r>
      <w:r w:rsidRPr="00B604EA">
        <w:rPr>
          <w:i/>
        </w:rPr>
        <w:t>Ik wil er ook bij horen, weerbaar worden tegen pesten</w:t>
      </w:r>
      <w:r>
        <w:t>. Houten: Den Hertog B.V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B4" w:rsidRPr="00677671" w:rsidRDefault="00545CB4" w:rsidP="00545CB4">
    <w:pPr>
      <w:pStyle w:val="Header"/>
      <w:tabs>
        <w:tab w:val="clear" w:pos="4536"/>
      </w:tabs>
      <w:rPr>
        <w:u w:val="single"/>
      </w:rPr>
    </w:pPr>
    <w:r>
      <w:rPr>
        <w:u w:val="single"/>
      </w:rPr>
      <w:t>Pestprotocol                                       ISE</w:t>
    </w:r>
    <w:r w:rsidRPr="00677671">
      <w:rPr>
        <w:u w:val="single"/>
      </w:rPr>
      <w:tab/>
    </w:r>
    <w:r>
      <w:rPr>
        <w:u w:val="single"/>
      </w:rPr>
      <w:t>januari 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0F42"/>
    <w:multiLevelType w:val="hybridMultilevel"/>
    <w:tmpl w:val="01D0D1C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1F46AE"/>
    <w:multiLevelType w:val="hybridMultilevel"/>
    <w:tmpl w:val="70EEC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5E0446"/>
    <w:multiLevelType w:val="hybridMultilevel"/>
    <w:tmpl w:val="8F5C610E"/>
    <w:lvl w:ilvl="0" w:tplc="A4D276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12207"/>
    <w:multiLevelType w:val="hybridMultilevel"/>
    <w:tmpl w:val="0DEA23CE"/>
    <w:lvl w:ilvl="0" w:tplc="422C057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E60D96"/>
    <w:multiLevelType w:val="hybridMultilevel"/>
    <w:tmpl w:val="BC488B4E"/>
    <w:lvl w:ilvl="0" w:tplc="9BBCF9D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86A00"/>
    <w:multiLevelType w:val="hybridMultilevel"/>
    <w:tmpl w:val="7D547A4C"/>
    <w:lvl w:ilvl="0" w:tplc="9DCAC940">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7D0BD7"/>
    <w:multiLevelType w:val="hybridMultilevel"/>
    <w:tmpl w:val="52E0C7C2"/>
    <w:lvl w:ilvl="0" w:tplc="66486EF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460A86"/>
    <w:multiLevelType w:val="hybridMultilevel"/>
    <w:tmpl w:val="CA40A2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8624D9"/>
    <w:multiLevelType w:val="hybridMultilevel"/>
    <w:tmpl w:val="F15C0EC2"/>
    <w:lvl w:ilvl="0" w:tplc="DCA438A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5E130A"/>
    <w:multiLevelType w:val="hybridMultilevel"/>
    <w:tmpl w:val="67E43548"/>
    <w:lvl w:ilvl="0" w:tplc="DE2254D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6563F2"/>
    <w:multiLevelType w:val="hybridMultilevel"/>
    <w:tmpl w:val="FD24EED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6915F6"/>
    <w:multiLevelType w:val="hybridMultilevel"/>
    <w:tmpl w:val="EAC676D6"/>
    <w:lvl w:ilvl="0" w:tplc="FA24EA9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895818"/>
    <w:multiLevelType w:val="hybridMultilevel"/>
    <w:tmpl w:val="BA56E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AC0035"/>
    <w:multiLevelType w:val="hybridMultilevel"/>
    <w:tmpl w:val="C95E95B2"/>
    <w:lvl w:ilvl="0" w:tplc="A15E070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932E18"/>
    <w:multiLevelType w:val="hybridMultilevel"/>
    <w:tmpl w:val="1EEEE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8E68D8"/>
    <w:multiLevelType w:val="hybridMultilevel"/>
    <w:tmpl w:val="EDA6A754"/>
    <w:lvl w:ilvl="0" w:tplc="2D94056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444B31"/>
    <w:multiLevelType w:val="hybridMultilevel"/>
    <w:tmpl w:val="63FE7ECC"/>
    <w:lvl w:ilvl="0" w:tplc="32AE9CA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1040D1"/>
    <w:multiLevelType w:val="hybridMultilevel"/>
    <w:tmpl w:val="94169A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173D8B"/>
    <w:multiLevelType w:val="hybridMultilevel"/>
    <w:tmpl w:val="86889126"/>
    <w:lvl w:ilvl="0" w:tplc="EDA6827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DB767A"/>
    <w:multiLevelType w:val="hybridMultilevel"/>
    <w:tmpl w:val="883E1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683FD3"/>
    <w:multiLevelType w:val="hybridMultilevel"/>
    <w:tmpl w:val="20D26AB2"/>
    <w:lvl w:ilvl="0" w:tplc="9DDEE03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C364C3"/>
    <w:multiLevelType w:val="hybridMultilevel"/>
    <w:tmpl w:val="A5E016E8"/>
    <w:lvl w:ilvl="0" w:tplc="DA4E8BA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686F43"/>
    <w:multiLevelType w:val="hybridMultilevel"/>
    <w:tmpl w:val="96D0189C"/>
    <w:lvl w:ilvl="0" w:tplc="899EE45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8E5D91"/>
    <w:multiLevelType w:val="hybridMultilevel"/>
    <w:tmpl w:val="05CCC3B4"/>
    <w:lvl w:ilvl="0" w:tplc="BA4470F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290A55"/>
    <w:multiLevelType w:val="hybridMultilevel"/>
    <w:tmpl w:val="D87EF486"/>
    <w:lvl w:ilvl="0" w:tplc="8406802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FB6E63"/>
    <w:multiLevelType w:val="hybridMultilevel"/>
    <w:tmpl w:val="2FF88B66"/>
    <w:lvl w:ilvl="0" w:tplc="A0A68F4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7957C8"/>
    <w:multiLevelType w:val="hybridMultilevel"/>
    <w:tmpl w:val="9830F1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5B2658"/>
    <w:multiLevelType w:val="hybridMultilevel"/>
    <w:tmpl w:val="8C505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6C1586"/>
    <w:multiLevelType w:val="hybridMultilevel"/>
    <w:tmpl w:val="E140F2C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C865FD"/>
    <w:multiLevelType w:val="hybridMultilevel"/>
    <w:tmpl w:val="E0D02720"/>
    <w:lvl w:ilvl="0" w:tplc="911A2B40">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A6B7107"/>
    <w:multiLevelType w:val="hybridMultilevel"/>
    <w:tmpl w:val="A686F806"/>
    <w:lvl w:ilvl="0" w:tplc="0AE0947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C9411A"/>
    <w:multiLevelType w:val="hybridMultilevel"/>
    <w:tmpl w:val="A336CE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96134A"/>
    <w:multiLevelType w:val="hybridMultilevel"/>
    <w:tmpl w:val="491E72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B70FDE"/>
    <w:multiLevelType w:val="hybridMultilevel"/>
    <w:tmpl w:val="947A9140"/>
    <w:lvl w:ilvl="0" w:tplc="94086AD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CB03D5"/>
    <w:multiLevelType w:val="hybridMultilevel"/>
    <w:tmpl w:val="3A4E0E8A"/>
    <w:lvl w:ilvl="0" w:tplc="FCC4A400">
      <w:numFmt w:val="bullet"/>
      <w:lvlText w:val="-"/>
      <w:lvlJc w:val="left"/>
      <w:pPr>
        <w:ind w:left="720" w:hanging="360"/>
      </w:pPr>
      <w:rPr>
        <w:rFonts w:ascii="Calibri" w:eastAsia="+mn-ea" w:hAnsi="Calibri" w:cs="+mn-cs" w:hint="default"/>
        <w:b w:val="0"/>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96374D"/>
    <w:multiLevelType w:val="hybridMultilevel"/>
    <w:tmpl w:val="D5187E10"/>
    <w:lvl w:ilvl="0" w:tplc="85628698">
      <w:numFmt w:val="bullet"/>
      <w:lvlText w:val="-"/>
      <w:lvlJc w:val="left"/>
      <w:pPr>
        <w:ind w:left="720" w:hanging="360"/>
      </w:pPr>
      <w:rPr>
        <w:rFonts w:ascii="Calibri" w:eastAsia="+mn-ea" w:hAnsi="Calibri" w:cs="+mn-c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C93C36"/>
    <w:multiLevelType w:val="hybridMultilevel"/>
    <w:tmpl w:val="1200F39A"/>
    <w:lvl w:ilvl="0" w:tplc="CA2A5EE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362085"/>
    <w:multiLevelType w:val="hybridMultilevel"/>
    <w:tmpl w:val="B5ECA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5C6075"/>
    <w:multiLevelType w:val="hybridMultilevel"/>
    <w:tmpl w:val="8AAE9958"/>
    <w:lvl w:ilvl="0" w:tplc="911A2B40">
      <w:start w:val="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3B1442"/>
    <w:multiLevelType w:val="hybridMultilevel"/>
    <w:tmpl w:val="CDBAD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BD311F2"/>
    <w:multiLevelType w:val="hybridMultilevel"/>
    <w:tmpl w:val="E82EB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B04C11"/>
    <w:multiLevelType w:val="hybridMultilevel"/>
    <w:tmpl w:val="97D8D84A"/>
    <w:lvl w:ilvl="0" w:tplc="7076D07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2"/>
  </w:num>
  <w:num w:numId="4">
    <w:abstractNumId w:val="7"/>
  </w:num>
  <w:num w:numId="5">
    <w:abstractNumId w:val="28"/>
  </w:num>
  <w:num w:numId="6">
    <w:abstractNumId w:val="0"/>
  </w:num>
  <w:num w:numId="7">
    <w:abstractNumId w:val="26"/>
  </w:num>
  <w:num w:numId="8">
    <w:abstractNumId w:val="31"/>
  </w:num>
  <w:num w:numId="9">
    <w:abstractNumId w:val="10"/>
  </w:num>
  <w:num w:numId="10">
    <w:abstractNumId w:val="17"/>
  </w:num>
  <w:num w:numId="11">
    <w:abstractNumId w:val="32"/>
  </w:num>
  <w:num w:numId="12">
    <w:abstractNumId w:val="5"/>
  </w:num>
  <w:num w:numId="13">
    <w:abstractNumId w:val="13"/>
  </w:num>
  <w:num w:numId="14">
    <w:abstractNumId w:val="4"/>
  </w:num>
  <w:num w:numId="15">
    <w:abstractNumId w:val="15"/>
  </w:num>
  <w:num w:numId="16">
    <w:abstractNumId w:val="6"/>
  </w:num>
  <w:num w:numId="17">
    <w:abstractNumId w:val="11"/>
  </w:num>
  <w:num w:numId="18">
    <w:abstractNumId w:val="35"/>
  </w:num>
  <w:num w:numId="19">
    <w:abstractNumId w:val="34"/>
  </w:num>
  <w:num w:numId="20">
    <w:abstractNumId w:val="8"/>
  </w:num>
  <w:num w:numId="21">
    <w:abstractNumId w:val="37"/>
  </w:num>
  <w:num w:numId="22">
    <w:abstractNumId w:val="21"/>
  </w:num>
  <w:num w:numId="23">
    <w:abstractNumId w:val="3"/>
  </w:num>
  <w:num w:numId="24">
    <w:abstractNumId w:val="22"/>
  </w:num>
  <w:num w:numId="25">
    <w:abstractNumId w:val="20"/>
  </w:num>
  <w:num w:numId="26">
    <w:abstractNumId w:val="23"/>
  </w:num>
  <w:num w:numId="27">
    <w:abstractNumId w:val="16"/>
  </w:num>
  <w:num w:numId="28">
    <w:abstractNumId w:val="18"/>
  </w:num>
  <w:num w:numId="29">
    <w:abstractNumId w:val="9"/>
  </w:num>
  <w:num w:numId="30">
    <w:abstractNumId w:val="30"/>
  </w:num>
  <w:num w:numId="31">
    <w:abstractNumId w:val="24"/>
  </w:num>
  <w:num w:numId="32">
    <w:abstractNumId w:val="25"/>
  </w:num>
  <w:num w:numId="33">
    <w:abstractNumId w:val="41"/>
  </w:num>
  <w:num w:numId="34">
    <w:abstractNumId w:val="33"/>
  </w:num>
  <w:num w:numId="35">
    <w:abstractNumId w:val="36"/>
  </w:num>
  <w:num w:numId="36">
    <w:abstractNumId w:val="27"/>
  </w:num>
  <w:num w:numId="37">
    <w:abstractNumId w:val="19"/>
  </w:num>
  <w:num w:numId="38">
    <w:abstractNumId w:val="39"/>
  </w:num>
  <w:num w:numId="39">
    <w:abstractNumId w:val="14"/>
  </w:num>
  <w:num w:numId="40">
    <w:abstractNumId w:val="1"/>
  </w:num>
  <w:num w:numId="41">
    <w:abstractNumId w:val="4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7"/>
    <w:rsid w:val="000864DA"/>
    <w:rsid w:val="001C03D9"/>
    <w:rsid w:val="00377C77"/>
    <w:rsid w:val="003A11E7"/>
    <w:rsid w:val="00545CB4"/>
    <w:rsid w:val="005D35CB"/>
    <w:rsid w:val="006C7D46"/>
    <w:rsid w:val="006D530C"/>
    <w:rsid w:val="006F08C6"/>
    <w:rsid w:val="00757DB5"/>
    <w:rsid w:val="008D0980"/>
    <w:rsid w:val="00A134A2"/>
    <w:rsid w:val="00A7057E"/>
    <w:rsid w:val="00BE5646"/>
    <w:rsid w:val="00C62164"/>
    <w:rsid w:val="00CA1608"/>
    <w:rsid w:val="00CF6AB3"/>
    <w:rsid w:val="00D01CF5"/>
    <w:rsid w:val="00D058BB"/>
    <w:rsid w:val="00D80CA3"/>
    <w:rsid w:val="00D845A7"/>
    <w:rsid w:val="00DD4653"/>
    <w:rsid w:val="00E20C89"/>
    <w:rsid w:val="00E7316A"/>
    <w:rsid w:val="00F80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46" type="connector" idref="#_x0000_s1099"/>
        <o:r id="V:Rule47" type="connector" idref="#_x0000_s1098"/>
        <o:r id="V:Rule48" type="connector" idref="#_x0000_s1111"/>
        <o:r id="V:Rule49" type="connector" idref="#_x0000_s1065"/>
        <o:r id="V:Rule50" type="connector" idref="#_x0000_s1042"/>
        <o:r id="V:Rule51" type="connector" idref="#_x0000_s1121"/>
        <o:r id="V:Rule52" type="connector" idref="#_x0000_s1048"/>
        <o:r id="V:Rule53" type="connector" idref="#_x0000_s1064"/>
        <o:r id="V:Rule54" type="connector" idref="#_x0000_s1082"/>
        <o:r id="V:Rule55" type="connector" idref="#_x0000_s1062"/>
        <o:r id="V:Rule56" type="connector" idref="#_x0000_s1034"/>
        <o:r id="V:Rule57" type="connector" idref="#_x0000_s1107"/>
        <o:r id="V:Rule58" type="connector" idref="#_x0000_s1045"/>
        <o:r id="V:Rule59" type="connector" idref="#_x0000_s1104"/>
        <o:r id="V:Rule60" type="connector" idref="#_x0000_s1115"/>
        <o:r id="V:Rule61" type="connector" idref="#_x0000_s1097"/>
        <o:r id="V:Rule62" type="connector" idref="#_x0000_s1124"/>
        <o:r id="V:Rule63" type="connector" idref="#_x0000_s1117"/>
        <o:r id="V:Rule64" type="connector" idref="#_x0000_s1084"/>
        <o:r id="V:Rule65" type="connector" idref="#_x0000_s1052"/>
        <o:r id="V:Rule66" type="connector" idref="#_x0000_s1035"/>
        <o:r id="V:Rule67" type="connector" idref="#_x0000_s1100"/>
        <o:r id="V:Rule68" type="connector" idref="#_x0000_s1106"/>
        <o:r id="V:Rule69" type="connector" idref="#_x0000_s1063"/>
        <o:r id="V:Rule70" type="connector" idref="#_x0000_s1055"/>
        <o:r id="V:Rule71" type="connector" idref="#_x0000_s1095"/>
        <o:r id="V:Rule72" type="connector" idref="#_x0000_s1056"/>
        <o:r id="V:Rule73" type="connector" idref="#_x0000_s1057"/>
        <o:r id="V:Rule74" type="connector" idref="#_x0000_s1105"/>
        <o:r id="V:Rule75" type="connector" idref="#_x0000_s1091"/>
        <o:r id="V:Rule76" type="connector" idref="#_x0000_s1120"/>
        <o:r id="V:Rule77" type="connector" idref="#_x0000_s1054"/>
        <o:r id="V:Rule78" type="connector" idref="#_x0000_s1113"/>
        <o:r id="V:Rule79" type="connector" idref="#_x0000_s1069"/>
        <o:r id="V:Rule80" type="connector" idref="#_x0000_s1058"/>
        <o:r id="V:Rule81" type="connector" idref="#_x0000_s1068"/>
        <o:r id="V:Rule82" type="connector" idref="#_x0000_s1110"/>
        <o:r id="V:Rule83" type="connector" idref="#_x0000_s1078"/>
        <o:r id="V:Rule84" type="connector" idref="#_x0000_s1087"/>
        <o:r id="V:Rule85" type="connector" idref="#_x0000_s1123"/>
        <o:r id="V:Rule86" type="connector" idref="#_x0000_s1039"/>
        <o:r id="V:Rule87" type="connector" idref="#_x0000_s1044"/>
        <o:r id="V:Rule88" type="connector" idref="#_x0000_s1079"/>
        <o:r id="V:Rule89" type="connector" idref="#_x0000_s1122"/>
        <o:r id="V:Rule90" type="connector" idref="#_x0000_s1037"/>
      </o:rules>
    </o:shapelayout>
  </w:shapeDefaults>
  <w:decimalSymbol w:val=","/>
  <w:listSeparator w:val=";"/>
  <w15:docId w15:val="{7B6E7410-878E-434B-8AD7-04DD0B2A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77"/>
    <w:pPr>
      <w:spacing w:line="276" w:lineRule="auto"/>
    </w:pPr>
    <w:rPr>
      <w:rFonts w:ascii="Arial" w:eastAsia="Calibri" w:hAnsi="Arial" w:cs="Times New Roman"/>
      <w:sz w:val="20"/>
      <w:lang w:val="nl-NL" w:bidi="ar-SA"/>
    </w:rPr>
  </w:style>
  <w:style w:type="paragraph" w:styleId="Heading1">
    <w:name w:val="heading 1"/>
    <w:basedOn w:val="Normal"/>
    <w:next w:val="Normal"/>
    <w:link w:val="Heading1Char"/>
    <w:uiPriority w:val="9"/>
    <w:qFormat/>
    <w:rsid w:val="00DD465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rPr>
  </w:style>
  <w:style w:type="paragraph" w:styleId="Heading2">
    <w:name w:val="heading 2"/>
    <w:basedOn w:val="Normal"/>
    <w:next w:val="Normal"/>
    <w:link w:val="Heading2Char"/>
    <w:uiPriority w:val="9"/>
    <w:unhideWhenUsed/>
    <w:qFormat/>
    <w:rsid w:val="00DD465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rPr>
  </w:style>
  <w:style w:type="paragraph" w:styleId="Heading3">
    <w:name w:val="heading 3"/>
    <w:basedOn w:val="Normal"/>
    <w:next w:val="Normal"/>
    <w:link w:val="Heading3Char"/>
    <w:uiPriority w:val="9"/>
    <w:unhideWhenUsed/>
    <w:qFormat/>
    <w:rsid w:val="00DD465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rPr>
  </w:style>
  <w:style w:type="paragraph" w:styleId="Heading4">
    <w:name w:val="heading 4"/>
    <w:basedOn w:val="Normal"/>
    <w:next w:val="Normal"/>
    <w:link w:val="Heading4Char"/>
    <w:uiPriority w:val="9"/>
    <w:semiHidden/>
    <w:unhideWhenUsed/>
    <w:qFormat/>
    <w:rsid w:val="00DD465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rPr>
  </w:style>
  <w:style w:type="paragraph" w:styleId="Heading5">
    <w:name w:val="heading 5"/>
    <w:basedOn w:val="Normal"/>
    <w:next w:val="Normal"/>
    <w:link w:val="Heading5Char"/>
    <w:uiPriority w:val="9"/>
    <w:semiHidden/>
    <w:unhideWhenUsed/>
    <w:qFormat/>
    <w:rsid w:val="00DD465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rPr>
  </w:style>
  <w:style w:type="paragraph" w:styleId="Heading6">
    <w:name w:val="heading 6"/>
    <w:basedOn w:val="Normal"/>
    <w:next w:val="Normal"/>
    <w:link w:val="Heading6Char"/>
    <w:uiPriority w:val="9"/>
    <w:semiHidden/>
    <w:unhideWhenUsed/>
    <w:qFormat/>
    <w:rsid w:val="00DD465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rPr>
  </w:style>
  <w:style w:type="paragraph" w:styleId="Heading7">
    <w:name w:val="heading 7"/>
    <w:basedOn w:val="Normal"/>
    <w:next w:val="Normal"/>
    <w:link w:val="Heading7Char"/>
    <w:uiPriority w:val="9"/>
    <w:semiHidden/>
    <w:unhideWhenUsed/>
    <w:qFormat/>
    <w:rsid w:val="00DD465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rPr>
  </w:style>
  <w:style w:type="paragraph" w:styleId="Heading8">
    <w:name w:val="heading 8"/>
    <w:basedOn w:val="Normal"/>
    <w:next w:val="Normal"/>
    <w:link w:val="Heading8Char"/>
    <w:uiPriority w:val="9"/>
    <w:unhideWhenUsed/>
    <w:qFormat/>
    <w:rsid w:val="00DD4653"/>
    <w:pPr>
      <w:spacing w:before="200" w:after="100" w:line="240" w:lineRule="auto"/>
      <w:contextualSpacing/>
      <w:outlineLvl w:val="7"/>
    </w:pPr>
    <w:rPr>
      <w:rFonts w:asciiTheme="majorHAnsi" w:eastAsiaTheme="majorEastAsia" w:hAnsiTheme="majorHAnsi" w:cstheme="majorBidi"/>
      <w:color w:val="C0504D" w:themeColor="accent2"/>
      <w:sz w:val="22"/>
    </w:rPr>
  </w:style>
  <w:style w:type="paragraph" w:styleId="Heading9">
    <w:name w:val="heading 9"/>
    <w:basedOn w:val="Normal"/>
    <w:next w:val="Normal"/>
    <w:link w:val="Heading9Char"/>
    <w:uiPriority w:val="9"/>
    <w:semiHidden/>
    <w:unhideWhenUsed/>
    <w:qFormat/>
    <w:rsid w:val="00DD465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65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DD465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DD465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D465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D465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D465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D465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D465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D465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D4653"/>
    <w:rPr>
      <w:b/>
      <w:bCs/>
      <w:color w:val="943634" w:themeColor="accent2" w:themeShade="BF"/>
      <w:sz w:val="18"/>
      <w:szCs w:val="18"/>
    </w:rPr>
  </w:style>
  <w:style w:type="paragraph" w:styleId="Title">
    <w:name w:val="Title"/>
    <w:basedOn w:val="Normal"/>
    <w:next w:val="Normal"/>
    <w:link w:val="TitleChar"/>
    <w:uiPriority w:val="10"/>
    <w:qFormat/>
    <w:rsid w:val="00DD465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D465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D465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D465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D4653"/>
    <w:rPr>
      <w:b/>
      <w:bCs/>
      <w:spacing w:val="0"/>
    </w:rPr>
  </w:style>
  <w:style w:type="character" w:styleId="Emphasis">
    <w:name w:val="Emphasis"/>
    <w:uiPriority w:val="20"/>
    <w:qFormat/>
    <w:rsid w:val="00DD465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DD4653"/>
    <w:pPr>
      <w:spacing w:after="0" w:line="240" w:lineRule="auto"/>
    </w:pPr>
  </w:style>
  <w:style w:type="paragraph" w:styleId="ListParagraph">
    <w:name w:val="List Paragraph"/>
    <w:basedOn w:val="Normal"/>
    <w:uiPriority w:val="34"/>
    <w:qFormat/>
    <w:rsid w:val="00DD4653"/>
    <w:pPr>
      <w:ind w:left="720"/>
      <w:contextualSpacing/>
    </w:pPr>
  </w:style>
  <w:style w:type="paragraph" w:styleId="Quote">
    <w:name w:val="Quote"/>
    <w:basedOn w:val="Normal"/>
    <w:next w:val="Normal"/>
    <w:link w:val="QuoteChar"/>
    <w:uiPriority w:val="29"/>
    <w:qFormat/>
    <w:rsid w:val="00DD4653"/>
    <w:rPr>
      <w:color w:val="943634" w:themeColor="accent2" w:themeShade="BF"/>
    </w:rPr>
  </w:style>
  <w:style w:type="character" w:customStyle="1" w:styleId="QuoteChar">
    <w:name w:val="Quote Char"/>
    <w:basedOn w:val="DefaultParagraphFont"/>
    <w:link w:val="Quote"/>
    <w:uiPriority w:val="29"/>
    <w:rsid w:val="00DD4653"/>
    <w:rPr>
      <w:color w:val="943634" w:themeColor="accent2" w:themeShade="BF"/>
      <w:sz w:val="20"/>
      <w:szCs w:val="20"/>
    </w:rPr>
  </w:style>
  <w:style w:type="paragraph" w:styleId="IntenseQuote">
    <w:name w:val="Intense Quote"/>
    <w:basedOn w:val="Normal"/>
    <w:next w:val="Normal"/>
    <w:link w:val="IntenseQuoteChar"/>
    <w:uiPriority w:val="30"/>
    <w:qFormat/>
    <w:rsid w:val="00DD465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D465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D4653"/>
    <w:rPr>
      <w:rFonts w:asciiTheme="majorHAnsi" w:eastAsiaTheme="majorEastAsia" w:hAnsiTheme="majorHAnsi" w:cstheme="majorBidi"/>
      <w:i/>
      <w:iCs/>
      <w:color w:val="C0504D" w:themeColor="accent2"/>
    </w:rPr>
  </w:style>
  <w:style w:type="character" w:styleId="IntenseEmphasis">
    <w:name w:val="Intense Emphasis"/>
    <w:uiPriority w:val="21"/>
    <w:qFormat/>
    <w:rsid w:val="00DD465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D4653"/>
    <w:rPr>
      <w:i/>
      <w:iCs/>
      <w:smallCaps/>
      <w:color w:val="C0504D" w:themeColor="accent2"/>
      <w:u w:color="C0504D" w:themeColor="accent2"/>
    </w:rPr>
  </w:style>
  <w:style w:type="character" w:styleId="IntenseReference">
    <w:name w:val="Intense Reference"/>
    <w:uiPriority w:val="32"/>
    <w:qFormat/>
    <w:rsid w:val="00DD4653"/>
    <w:rPr>
      <w:b/>
      <w:bCs/>
      <w:i/>
      <w:iCs/>
      <w:smallCaps/>
      <w:color w:val="C0504D" w:themeColor="accent2"/>
      <w:u w:color="C0504D" w:themeColor="accent2"/>
    </w:rPr>
  </w:style>
  <w:style w:type="character" w:styleId="BookTitle">
    <w:name w:val="Book Title"/>
    <w:uiPriority w:val="33"/>
    <w:qFormat/>
    <w:rsid w:val="00DD465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qFormat/>
    <w:rsid w:val="00DD4653"/>
    <w:pPr>
      <w:outlineLvl w:val="9"/>
    </w:pPr>
  </w:style>
  <w:style w:type="paragraph" w:styleId="BalloonText">
    <w:name w:val="Balloon Text"/>
    <w:basedOn w:val="Normal"/>
    <w:link w:val="BalloonTextChar"/>
    <w:uiPriority w:val="99"/>
    <w:semiHidden/>
    <w:unhideWhenUsed/>
    <w:rsid w:val="0037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77"/>
    <w:rPr>
      <w:rFonts w:ascii="Tahoma" w:eastAsia="Calibri" w:hAnsi="Tahoma" w:cs="Tahoma"/>
      <w:sz w:val="16"/>
      <w:szCs w:val="16"/>
      <w:lang w:val="nl-NL" w:bidi="ar-SA"/>
    </w:rPr>
  </w:style>
  <w:style w:type="paragraph" w:styleId="TOC1">
    <w:name w:val="toc 1"/>
    <w:basedOn w:val="Normal"/>
    <w:next w:val="Normal"/>
    <w:autoRedefine/>
    <w:uiPriority w:val="39"/>
    <w:unhideWhenUsed/>
    <w:qFormat/>
    <w:rsid w:val="00377C77"/>
    <w:pPr>
      <w:tabs>
        <w:tab w:val="right" w:leader="dot" w:pos="9062"/>
      </w:tabs>
      <w:spacing w:after="100"/>
    </w:pPr>
    <w:rPr>
      <w:noProof/>
    </w:rPr>
  </w:style>
  <w:style w:type="character" w:styleId="Hyperlink">
    <w:name w:val="Hyperlink"/>
    <w:basedOn w:val="DefaultParagraphFont"/>
    <w:uiPriority w:val="99"/>
    <w:unhideWhenUsed/>
    <w:rsid w:val="00377C77"/>
    <w:rPr>
      <w:color w:val="0000FF"/>
      <w:u w:val="single"/>
    </w:rPr>
  </w:style>
  <w:style w:type="character" w:customStyle="1" w:styleId="NoSpacingChar">
    <w:name w:val="No Spacing Char"/>
    <w:basedOn w:val="DefaultParagraphFont"/>
    <w:link w:val="NoSpacing"/>
    <w:uiPriority w:val="1"/>
    <w:rsid w:val="00377C77"/>
    <w:rPr>
      <w:i/>
      <w:iCs/>
      <w:sz w:val="20"/>
      <w:szCs w:val="20"/>
    </w:rPr>
  </w:style>
  <w:style w:type="paragraph" w:styleId="TOC2">
    <w:name w:val="toc 2"/>
    <w:basedOn w:val="Normal"/>
    <w:next w:val="Normal"/>
    <w:autoRedefine/>
    <w:uiPriority w:val="39"/>
    <w:unhideWhenUsed/>
    <w:qFormat/>
    <w:rsid w:val="00377C77"/>
    <w:pPr>
      <w:spacing w:after="100"/>
      <w:ind w:left="220"/>
    </w:pPr>
  </w:style>
  <w:style w:type="paragraph" w:styleId="Header">
    <w:name w:val="header"/>
    <w:basedOn w:val="Normal"/>
    <w:link w:val="HeaderChar"/>
    <w:unhideWhenUsed/>
    <w:rsid w:val="00377C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7C77"/>
    <w:rPr>
      <w:rFonts w:ascii="Arial" w:eastAsia="Calibri" w:hAnsi="Arial" w:cs="Times New Roman"/>
      <w:sz w:val="20"/>
      <w:lang w:val="nl-NL" w:bidi="ar-SA"/>
    </w:rPr>
  </w:style>
  <w:style w:type="paragraph" w:styleId="Footer">
    <w:name w:val="footer"/>
    <w:basedOn w:val="Normal"/>
    <w:link w:val="FooterChar"/>
    <w:uiPriority w:val="99"/>
    <w:unhideWhenUsed/>
    <w:rsid w:val="00377C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7C77"/>
    <w:rPr>
      <w:rFonts w:ascii="Arial" w:eastAsia="Calibri" w:hAnsi="Arial" w:cs="Times New Roman"/>
      <w:sz w:val="20"/>
      <w:lang w:val="nl-NL" w:bidi="ar-SA"/>
    </w:rPr>
  </w:style>
  <w:style w:type="paragraph" w:customStyle="1" w:styleId="E27B48DB31FA46DDBB84F69E741BF510">
    <w:name w:val="E27B48DB31FA46DDBB84F69E741BF510"/>
    <w:rsid w:val="00377C77"/>
    <w:pPr>
      <w:spacing w:line="276" w:lineRule="auto"/>
    </w:pPr>
    <w:rPr>
      <w:rFonts w:ascii="Calibri" w:eastAsia="Times New Roman" w:hAnsi="Calibri" w:cs="Times New Roman"/>
      <w:lang w:bidi="ar-SA"/>
    </w:rPr>
  </w:style>
  <w:style w:type="paragraph" w:styleId="TOC3">
    <w:name w:val="toc 3"/>
    <w:basedOn w:val="Normal"/>
    <w:next w:val="Normal"/>
    <w:autoRedefine/>
    <w:uiPriority w:val="39"/>
    <w:unhideWhenUsed/>
    <w:qFormat/>
    <w:rsid w:val="00377C77"/>
    <w:pPr>
      <w:spacing w:after="100"/>
      <w:ind w:left="440"/>
    </w:pPr>
    <w:rPr>
      <w:rFonts w:ascii="Calibri" w:eastAsia="Times New Roman" w:hAnsi="Calibri"/>
    </w:rPr>
  </w:style>
  <w:style w:type="paragraph" w:styleId="EndnoteText">
    <w:name w:val="endnote text"/>
    <w:basedOn w:val="Normal"/>
    <w:link w:val="EndnoteTextChar"/>
    <w:uiPriority w:val="99"/>
    <w:semiHidden/>
    <w:unhideWhenUsed/>
    <w:rsid w:val="00377C77"/>
    <w:rPr>
      <w:szCs w:val="20"/>
    </w:rPr>
  </w:style>
  <w:style w:type="character" w:customStyle="1" w:styleId="EndnoteTextChar">
    <w:name w:val="Endnote Text Char"/>
    <w:basedOn w:val="DefaultParagraphFont"/>
    <w:link w:val="EndnoteText"/>
    <w:uiPriority w:val="99"/>
    <w:semiHidden/>
    <w:rsid w:val="00377C77"/>
    <w:rPr>
      <w:rFonts w:ascii="Arial" w:eastAsia="Calibri" w:hAnsi="Arial" w:cs="Times New Roman"/>
      <w:sz w:val="20"/>
      <w:szCs w:val="20"/>
      <w:lang w:val="nl-NL" w:bidi="ar-SA"/>
    </w:rPr>
  </w:style>
  <w:style w:type="paragraph" w:styleId="FootnoteText">
    <w:name w:val="footnote text"/>
    <w:basedOn w:val="Normal"/>
    <w:link w:val="FootnoteTextChar"/>
    <w:semiHidden/>
    <w:unhideWhenUsed/>
    <w:rsid w:val="00377C77"/>
    <w:rPr>
      <w:szCs w:val="20"/>
    </w:rPr>
  </w:style>
  <w:style w:type="character" w:customStyle="1" w:styleId="FootnoteTextChar">
    <w:name w:val="Footnote Text Char"/>
    <w:basedOn w:val="DefaultParagraphFont"/>
    <w:link w:val="FootnoteText"/>
    <w:semiHidden/>
    <w:rsid w:val="00377C77"/>
    <w:rPr>
      <w:rFonts w:ascii="Arial" w:eastAsia="Calibri" w:hAnsi="Arial" w:cs="Times New Roman"/>
      <w:sz w:val="20"/>
      <w:szCs w:val="20"/>
      <w:lang w:val="nl-NL" w:bidi="ar-SA"/>
    </w:rPr>
  </w:style>
  <w:style w:type="character" w:styleId="FootnoteReference">
    <w:name w:val="footnote reference"/>
    <w:basedOn w:val="DefaultParagraphFont"/>
    <w:semiHidden/>
    <w:unhideWhenUsed/>
    <w:rsid w:val="00377C77"/>
    <w:rPr>
      <w:vertAlign w:val="superscript"/>
    </w:rPr>
  </w:style>
  <w:style w:type="paragraph" w:customStyle="1" w:styleId="blanko12">
    <w:name w:val="blanko.12"/>
    <w:rsid w:val="00377C77"/>
    <w:pPr>
      <w:tabs>
        <w:tab w:val="left" w:pos="0"/>
        <w:tab w:val="left" w:pos="2364"/>
        <w:tab w:val="left" w:pos="4740"/>
        <w:tab w:val="left" w:pos="7140"/>
      </w:tabs>
      <w:suppressAutoHyphens/>
      <w:spacing w:after="0"/>
    </w:pPr>
    <w:rPr>
      <w:rFonts w:ascii="Courier" w:eastAsia="Times New Roman" w:hAnsi="Courier" w:cs="Times New Roman"/>
      <w:sz w:val="20"/>
      <w:szCs w:val="20"/>
      <w:lang w:eastAsia="nl-NL" w:bidi="ar-SA"/>
    </w:rPr>
  </w:style>
  <w:style w:type="paragraph" w:styleId="BodyText3">
    <w:name w:val="Body Text 3"/>
    <w:basedOn w:val="Normal"/>
    <w:link w:val="BodyText3Char"/>
    <w:semiHidden/>
    <w:rsid w:val="00377C77"/>
    <w:pPr>
      <w:spacing w:after="120" w:line="240" w:lineRule="auto"/>
    </w:pPr>
    <w:rPr>
      <w:rFonts w:ascii="Times New Roman" w:eastAsia="Times New Roman" w:hAnsi="Times New Roman"/>
      <w:sz w:val="16"/>
      <w:szCs w:val="16"/>
      <w:lang w:val="nl" w:eastAsia="nl-NL"/>
    </w:rPr>
  </w:style>
  <w:style w:type="character" w:customStyle="1" w:styleId="BodyText3Char">
    <w:name w:val="Body Text 3 Char"/>
    <w:basedOn w:val="DefaultParagraphFont"/>
    <w:link w:val="BodyText3"/>
    <w:semiHidden/>
    <w:rsid w:val="00377C77"/>
    <w:rPr>
      <w:rFonts w:ascii="Times New Roman" w:eastAsia="Times New Roman" w:hAnsi="Times New Roman" w:cs="Times New Roman"/>
      <w:sz w:val="16"/>
      <w:szCs w:val="16"/>
      <w:lang w:val="nl" w:eastAsia="nl-NL" w:bidi="ar-SA"/>
    </w:rPr>
  </w:style>
  <w:style w:type="paragraph" w:styleId="NormalWeb">
    <w:name w:val="Normal (Web)"/>
    <w:basedOn w:val="Normal"/>
    <w:uiPriority w:val="99"/>
    <w:unhideWhenUsed/>
    <w:rsid w:val="00377C77"/>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copyright">
    <w:name w:val="copyright"/>
    <w:basedOn w:val="DefaultParagraphFont"/>
    <w:rsid w:val="00377C77"/>
  </w:style>
  <w:style w:type="paragraph" w:customStyle="1" w:styleId="introduction">
    <w:name w:val="introduction"/>
    <w:basedOn w:val="Normal"/>
    <w:rsid w:val="00377C77"/>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body">
    <w:name w:val="body"/>
    <w:basedOn w:val="Normal"/>
    <w:rsid w:val="00377C77"/>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hide">
    <w:name w:val="hide"/>
    <w:basedOn w:val="DefaultParagraphFont"/>
    <w:rsid w:val="00377C77"/>
  </w:style>
  <w:style w:type="character" w:styleId="FollowedHyperlink">
    <w:name w:val="FollowedHyperlink"/>
    <w:basedOn w:val="DefaultParagraphFont"/>
    <w:uiPriority w:val="99"/>
    <w:semiHidden/>
    <w:unhideWhenUsed/>
    <w:rsid w:val="00377C77"/>
    <w:rPr>
      <w:color w:val="800080"/>
      <w:u w:val="single"/>
    </w:rPr>
  </w:style>
  <w:style w:type="paragraph" w:customStyle="1" w:styleId="bodytext">
    <w:name w:val="bodytext"/>
    <w:basedOn w:val="Normal"/>
    <w:rsid w:val="00377C77"/>
    <w:pPr>
      <w:spacing w:before="100" w:beforeAutospacing="1" w:after="100" w:afterAutospacing="1" w:line="240" w:lineRule="auto"/>
    </w:pPr>
    <w:rPr>
      <w:rFonts w:ascii="Times New Roman" w:eastAsia="Times New Roman" w:hAnsi="Times New Roman"/>
      <w:sz w:val="24"/>
      <w:szCs w:val="24"/>
      <w:lang w:eastAsia="nl-NL"/>
    </w:rPr>
  </w:style>
  <w:style w:type="table" w:styleId="TableGrid">
    <w:name w:val="Table Grid"/>
    <w:basedOn w:val="TableNormal"/>
    <w:uiPriority w:val="59"/>
    <w:rsid w:val="00377C77"/>
    <w:pPr>
      <w:spacing w:after="0" w:line="240" w:lineRule="auto"/>
    </w:pPr>
    <w:rPr>
      <w:rFonts w:ascii="Times New Roman" w:eastAsia="Times New Roman" w:hAnsi="Times New Roman" w:cs="Times New Roman"/>
      <w:sz w:val="20"/>
      <w:szCs w:val="20"/>
      <w:lang w:val="nl-NL"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semiHidden/>
    <w:unhideWhenUsed/>
    <w:rsid w:val="00377C77"/>
    <w:pPr>
      <w:spacing w:after="0" w:line="240" w:lineRule="auto"/>
    </w:pPr>
    <w:rPr>
      <w:rFonts w:ascii="Times New Roman" w:eastAsia="Times New Roman" w:hAnsi="Times New Roman"/>
      <w:sz w:val="24"/>
      <w:szCs w:val="24"/>
      <w:lang w:eastAsia="nl-NL"/>
    </w:rPr>
  </w:style>
  <w:style w:type="character" w:customStyle="1" w:styleId="E-mailSignatureChar">
    <w:name w:val="E-mail Signature Char"/>
    <w:basedOn w:val="DefaultParagraphFont"/>
    <w:link w:val="E-mailSignature"/>
    <w:uiPriority w:val="99"/>
    <w:semiHidden/>
    <w:rsid w:val="00377C77"/>
    <w:rPr>
      <w:rFonts w:ascii="Times New Roman" w:eastAsia="Times New Roman" w:hAnsi="Times New Roman" w:cs="Times New Roman"/>
      <w:sz w:val="24"/>
      <w:szCs w:val="24"/>
      <w:lang w:val="nl-NL" w:eastAsia="nl-NL" w:bidi="ar-SA"/>
    </w:rPr>
  </w:style>
  <w:style w:type="table" w:styleId="ColorfulGrid-Accent1">
    <w:name w:val="Colorful Grid Accent 1"/>
    <w:basedOn w:val="TableNormal"/>
    <w:uiPriority w:val="73"/>
    <w:rsid w:val="00377C77"/>
    <w:pPr>
      <w:spacing w:after="0" w:line="240" w:lineRule="auto"/>
    </w:pPr>
    <w:rPr>
      <w:rFonts w:ascii="Calibri" w:eastAsia="Calibri" w:hAnsi="Calibri" w:cs="Times New Roman"/>
      <w:color w:val="000000"/>
      <w:sz w:val="20"/>
      <w:szCs w:val="20"/>
      <w:lang w:val="nl-NL" w:eastAsia="nl-NL" w:bidi="ar-SA"/>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leurrijkraster1">
    <w:name w:val="Kleurrijk raster1"/>
    <w:basedOn w:val="TableNormal"/>
    <w:uiPriority w:val="73"/>
    <w:rsid w:val="00377C77"/>
    <w:pPr>
      <w:spacing w:after="0" w:line="240" w:lineRule="auto"/>
    </w:pPr>
    <w:rPr>
      <w:rFonts w:ascii="Calibri" w:eastAsia="Calibri" w:hAnsi="Calibri" w:cs="Times New Roman"/>
      <w:color w:val="000000"/>
      <w:sz w:val="20"/>
      <w:szCs w:val="20"/>
      <w:lang w:val="nl-NL" w:eastAsia="nl-NL" w:bidi="ar-SA"/>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highlightedsearchterm">
    <w:name w:val="highlightedsearchterm"/>
    <w:basedOn w:val="DefaultParagraphFont"/>
    <w:rsid w:val="00377C77"/>
  </w:style>
  <w:style w:type="table" w:styleId="MediumGrid1-Accent1">
    <w:name w:val="Medium Grid 1 Accent 1"/>
    <w:basedOn w:val="TableNormal"/>
    <w:uiPriority w:val="67"/>
    <w:rsid w:val="00377C77"/>
    <w:pPr>
      <w:spacing w:after="0" w:line="240" w:lineRule="auto"/>
    </w:pPr>
    <w:rPr>
      <w:rFonts w:ascii="Calibri" w:eastAsia="Calibri" w:hAnsi="Calibri" w:cs="Times New Roman"/>
      <w:sz w:val="20"/>
      <w:szCs w:val="20"/>
      <w:lang w:val="nl-NL" w:eastAsia="nl-NL"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377C77"/>
    <w:pPr>
      <w:autoSpaceDE w:val="0"/>
      <w:autoSpaceDN w:val="0"/>
      <w:adjustRightInd w:val="0"/>
      <w:spacing w:after="0" w:line="240" w:lineRule="auto"/>
    </w:pPr>
    <w:rPr>
      <w:rFonts w:ascii="Lucida Sans" w:eastAsia="Calibri" w:hAnsi="Lucida Sans" w:cs="Lucida Sans"/>
      <w:color w:val="000000"/>
      <w:sz w:val="24"/>
      <w:szCs w:val="24"/>
      <w:lang w:val="nl-NL" w:eastAsia="nl-NL" w:bidi="ar-SA"/>
    </w:rPr>
  </w:style>
  <w:style w:type="character" w:customStyle="1" w:styleId="titelwinkel1">
    <w:name w:val="titelwinkel1"/>
    <w:basedOn w:val="DefaultParagraphFont"/>
    <w:rsid w:val="00377C77"/>
    <w:rPr>
      <w:rFonts w:ascii="Arial" w:hAnsi="Arial" w:cs="Arial" w:hint="default"/>
      <w:b/>
      <w:bCs/>
      <w:color w:val="CC3333"/>
      <w:spacing w:val="15"/>
      <w:sz w:val="27"/>
      <w:szCs w:val="27"/>
    </w:rPr>
  </w:style>
  <w:style w:type="character" w:customStyle="1" w:styleId="ondertitelwinkel1">
    <w:name w:val="ondertitelwinkel1"/>
    <w:basedOn w:val="DefaultParagraphFont"/>
    <w:rsid w:val="00377C77"/>
    <w:rPr>
      <w:rFonts w:ascii="Arial" w:hAnsi="Arial" w:cs="Arial" w:hint="default"/>
      <w:b/>
      <w:bCs/>
      <w:color w:val="CC3333"/>
      <w:spacing w:val="15"/>
      <w:sz w:val="21"/>
      <w:szCs w:val="21"/>
    </w:rPr>
  </w:style>
  <w:style w:type="paragraph" w:styleId="BodyText0">
    <w:name w:val="Body Text"/>
    <w:basedOn w:val="Normal"/>
    <w:link w:val="BodyTextChar"/>
    <w:uiPriority w:val="99"/>
    <w:semiHidden/>
    <w:unhideWhenUsed/>
    <w:rsid w:val="00377C77"/>
    <w:pPr>
      <w:spacing w:after="120"/>
    </w:pPr>
  </w:style>
  <w:style w:type="character" w:customStyle="1" w:styleId="BodyTextChar">
    <w:name w:val="Body Text Char"/>
    <w:basedOn w:val="DefaultParagraphFont"/>
    <w:link w:val="BodyText0"/>
    <w:uiPriority w:val="99"/>
    <w:semiHidden/>
    <w:rsid w:val="00377C77"/>
    <w:rPr>
      <w:rFonts w:ascii="Arial" w:eastAsia="Calibri" w:hAnsi="Arial" w:cs="Times New Roman"/>
      <w:sz w:val="20"/>
      <w:lang w:val="nl-NL" w:bidi="ar-SA"/>
    </w:rPr>
  </w:style>
  <w:style w:type="paragraph" w:styleId="BodyText2">
    <w:name w:val="Body Text 2"/>
    <w:basedOn w:val="Normal"/>
    <w:link w:val="BodyText2Char"/>
    <w:uiPriority w:val="99"/>
    <w:semiHidden/>
    <w:unhideWhenUsed/>
    <w:rsid w:val="00377C77"/>
    <w:pPr>
      <w:spacing w:after="120" w:line="480" w:lineRule="auto"/>
    </w:pPr>
  </w:style>
  <w:style w:type="character" w:customStyle="1" w:styleId="BodyText2Char">
    <w:name w:val="Body Text 2 Char"/>
    <w:basedOn w:val="DefaultParagraphFont"/>
    <w:link w:val="BodyText2"/>
    <w:uiPriority w:val="99"/>
    <w:semiHidden/>
    <w:rsid w:val="00377C77"/>
    <w:rPr>
      <w:rFonts w:ascii="Arial" w:eastAsia="Calibri" w:hAnsi="Arial" w:cs="Times New Roman"/>
      <w:sz w:val="20"/>
      <w:lang w:val="nl-NL" w:bidi="ar-SA"/>
    </w:rPr>
  </w:style>
  <w:style w:type="paragraph" w:styleId="BodyTextIndent2">
    <w:name w:val="Body Text Indent 2"/>
    <w:basedOn w:val="Normal"/>
    <w:link w:val="BodyTextIndent2Char"/>
    <w:uiPriority w:val="99"/>
    <w:semiHidden/>
    <w:unhideWhenUsed/>
    <w:rsid w:val="00377C77"/>
    <w:pPr>
      <w:spacing w:after="120" w:line="480" w:lineRule="auto"/>
      <w:ind w:left="283"/>
    </w:pPr>
  </w:style>
  <w:style w:type="character" w:customStyle="1" w:styleId="BodyTextIndent2Char">
    <w:name w:val="Body Text Indent 2 Char"/>
    <w:basedOn w:val="DefaultParagraphFont"/>
    <w:link w:val="BodyTextIndent2"/>
    <w:uiPriority w:val="99"/>
    <w:semiHidden/>
    <w:rsid w:val="00377C77"/>
    <w:rPr>
      <w:rFonts w:ascii="Arial" w:eastAsia="Calibri" w:hAnsi="Arial" w:cs="Times New Roman"/>
      <w:sz w:val="20"/>
      <w:lang w:val="nl-NL" w:bidi="ar-SA"/>
    </w:rPr>
  </w:style>
  <w:style w:type="paragraph" w:customStyle="1" w:styleId="68875E94C96D465A899233B4EE36EAD2">
    <w:name w:val="68875E94C96D465A899233B4EE36EAD2"/>
    <w:rsid w:val="00377C77"/>
    <w:pPr>
      <w:spacing w:line="276" w:lineRule="auto"/>
    </w:pPr>
    <w:rPr>
      <w:rFonts w:ascii="Calibri" w:eastAsia="Times New Roman"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99D5D28D</Template>
  <TotalTime>0</TotalTime>
  <Pages>35</Pages>
  <Words>9319</Words>
  <Characters>51256</Characters>
  <Application>Microsoft Office Word</Application>
  <DocSecurity>0</DocSecurity>
  <Lines>427</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Dansen</dc:creator>
  <cp:lastModifiedBy>Daphne Dansen (dda)</cp:lastModifiedBy>
  <cp:revision>2</cp:revision>
  <dcterms:created xsi:type="dcterms:W3CDTF">2016-04-05T10:46:00Z</dcterms:created>
  <dcterms:modified xsi:type="dcterms:W3CDTF">2016-04-05T10:46:00Z</dcterms:modified>
</cp:coreProperties>
</file>