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AF" w:rsidRDefault="006A4AAF">
      <w:pPr>
        <w:rPr>
          <w:sz w:val="52"/>
          <w:szCs w:val="52"/>
        </w:rPr>
      </w:pPr>
    </w:p>
    <w:p w:rsidR="006A4AAF" w:rsidRDefault="006A4AAF">
      <w:pPr>
        <w:rPr>
          <w:sz w:val="52"/>
          <w:szCs w:val="52"/>
        </w:rPr>
      </w:pPr>
    </w:p>
    <w:p w:rsidR="00557F95" w:rsidRDefault="00111C78">
      <w:pPr>
        <w:rPr>
          <w:sz w:val="52"/>
          <w:szCs w:val="52"/>
        </w:rPr>
      </w:pPr>
      <w:r w:rsidRPr="00111C78">
        <w:rPr>
          <w:noProof/>
          <w:sz w:val="52"/>
          <w:szCs w:val="5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7577455</wp:posOffset>
            </wp:positionV>
            <wp:extent cx="6966343" cy="188595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343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067">
        <w:rPr>
          <w:sz w:val="52"/>
          <w:szCs w:val="52"/>
        </w:rPr>
        <w:t xml:space="preserve">Inhoud </w:t>
      </w:r>
      <w:r w:rsidR="004B1BCB">
        <w:rPr>
          <w:sz w:val="52"/>
          <w:szCs w:val="52"/>
        </w:rPr>
        <w:t>Groepsmap groep 3 - 8</w:t>
      </w:r>
    </w:p>
    <w:p w:rsidR="00111C78" w:rsidRDefault="00111C78">
      <w:pPr>
        <w:rPr>
          <w:sz w:val="52"/>
          <w:szCs w:val="52"/>
        </w:rPr>
      </w:pPr>
    </w:p>
    <w:p w:rsidR="008B65F0" w:rsidRDefault="000439A4" w:rsidP="000439A4">
      <w:pPr>
        <w:pStyle w:val="Lijstaline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Adressenlijst</w:t>
      </w:r>
    </w:p>
    <w:p w:rsidR="00C2294E" w:rsidRDefault="00C2294E" w:rsidP="000439A4">
      <w:pPr>
        <w:pStyle w:val="Lijstaline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Inval </w:t>
      </w:r>
    </w:p>
    <w:p w:rsidR="000439A4" w:rsidRPr="00C2294E" w:rsidRDefault="00C2294E" w:rsidP="00C2294E">
      <w:pPr>
        <w:rPr>
          <w:sz w:val="36"/>
          <w:szCs w:val="36"/>
        </w:rPr>
      </w:pPr>
      <w:r w:rsidRPr="00C229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- </w:t>
      </w:r>
      <w:r w:rsidRPr="00C2294E">
        <w:rPr>
          <w:sz w:val="36"/>
          <w:szCs w:val="36"/>
        </w:rPr>
        <w:t>Inlogcodes</w:t>
      </w:r>
      <w:r>
        <w:rPr>
          <w:sz w:val="36"/>
          <w:szCs w:val="36"/>
        </w:rPr>
        <w:br/>
        <w:t xml:space="preserve">                           - Eventuele bijzonderheden van de groep</w:t>
      </w:r>
      <w:r>
        <w:rPr>
          <w:sz w:val="36"/>
          <w:szCs w:val="36"/>
        </w:rPr>
        <w:br/>
        <w:t xml:space="preserve">                           - Plattegrond</w:t>
      </w:r>
      <w:r>
        <w:rPr>
          <w:sz w:val="36"/>
          <w:szCs w:val="36"/>
        </w:rPr>
        <w:br/>
        <w:t xml:space="preserve">                           - PBS</w:t>
      </w:r>
      <w:r>
        <w:rPr>
          <w:sz w:val="36"/>
          <w:szCs w:val="36"/>
        </w:rPr>
        <w:br/>
        <w:t xml:space="preserve">                           - Move a-Head</w:t>
      </w:r>
    </w:p>
    <w:p w:rsidR="000439A4" w:rsidRDefault="00C72C48" w:rsidP="000439A4">
      <w:pPr>
        <w:pStyle w:val="Lijstaline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Rooster</w:t>
      </w:r>
    </w:p>
    <w:p w:rsidR="00C72C48" w:rsidRPr="000439A4" w:rsidRDefault="00C72C48" w:rsidP="000439A4">
      <w:pPr>
        <w:pStyle w:val="Lijstaline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Afspraken </w:t>
      </w:r>
      <w:proofErr w:type="spellStart"/>
      <w:r>
        <w:rPr>
          <w:sz w:val="36"/>
          <w:szCs w:val="36"/>
        </w:rPr>
        <w:t>schoo</w:t>
      </w:r>
      <w:bookmarkStart w:id="0" w:name="_GoBack"/>
      <w:bookmarkEnd w:id="0"/>
      <w:r>
        <w:rPr>
          <w:sz w:val="36"/>
          <w:szCs w:val="36"/>
        </w:rPr>
        <w:t>lbreed</w:t>
      </w:r>
      <w:proofErr w:type="spellEnd"/>
    </w:p>
    <w:p w:rsidR="00BC5067" w:rsidRPr="008B65F0" w:rsidRDefault="00BC5067" w:rsidP="008B65F0">
      <w:pPr>
        <w:rPr>
          <w:sz w:val="36"/>
          <w:szCs w:val="36"/>
        </w:rPr>
      </w:pPr>
    </w:p>
    <w:sectPr w:rsidR="00BC5067" w:rsidRPr="008B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515"/>
    <w:multiLevelType w:val="hybridMultilevel"/>
    <w:tmpl w:val="0A5A8D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5ECC"/>
    <w:multiLevelType w:val="hybridMultilevel"/>
    <w:tmpl w:val="14CAE8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A41"/>
    <w:multiLevelType w:val="hybridMultilevel"/>
    <w:tmpl w:val="0F78AA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45C4"/>
    <w:multiLevelType w:val="hybridMultilevel"/>
    <w:tmpl w:val="69DE06C4"/>
    <w:lvl w:ilvl="0" w:tplc="D46E0F9E"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5BBE465E"/>
    <w:multiLevelType w:val="hybridMultilevel"/>
    <w:tmpl w:val="4B5C839A"/>
    <w:lvl w:ilvl="0" w:tplc="286E8EC2">
      <w:numFmt w:val="bullet"/>
      <w:lvlText w:val="-"/>
      <w:lvlJc w:val="left"/>
      <w:pPr>
        <w:ind w:left="255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7D020EA6"/>
    <w:multiLevelType w:val="hybridMultilevel"/>
    <w:tmpl w:val="359E5C3E"/>
    <w:lvl w:ilvl="0" w:tplc="C14C2296">
      <w:numFmt w:val="bullet"/>
      <w:lvlText w:val="-"/>
      <w:lvlJc w:val="left"/>
      <w:pPr>
        <w:ind w:left="25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8"/>
    <w:rsid w:val="000439A4"/>
    <w:rsid w:val="00111C78"/>
    <w:rsid w:val="002519AD"/>
    <w:rsid w:val="004B1BCB"/>
    <w:rsid w:val="0052599F"/>
    <w:rsid w:val="00557F95"/>
    <w:rsid w:val="006A4AAF"/>
    <w:rsid w:val="008A5E3C"/>
    <w:rsid w:val="008B65F0"/>
    <w:rsid w:val="00BC5067"/>
    <w:rsid w:val="00C2294E"/>
    <w:rsid w:val="00C70FB5"/>
    <w:rsid w:val="00C72C48"/>
    <w:rsid w:val="00F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9A10"/>
  <w15:chartTrackingRefBased/>
  <w15:docId w15:val="{6F84738C-27E8-4DA8-84BA-C7F557D1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1C7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9810A40061A468A19C9194AE06FF7" ma:contentTypeVersion="10" ma:contentTypeDescription="Een nieuw document maken." ma:contentTypeScope="" ma:versionID="2328ebaaa4d151a6c5832910a579ec05">
  <xsd:schema xmlns:xsd="http://www.w3.org/2001/XMLSchema" xmlns:xs="http://www.w3.org/2001/XMLSchema" xmlns:p="http://schemas.microsoft.com/office/2006/metadata/properties" xmlns:ns2="b537fdaf-9975-42e2-ab8f-06542a17e789" xmlns:ns3="18c1745f-f844-4ee7-9017-9d02a2019d29" targetNamespace="http://schemas.microsoft.com/office/2006/metadata/properties" ma:root="true" ma:fieldsID="eaaec1d565649cc0f721b42c6a45c8ea" ns2:_="" ns3:_="">
    <xsd:import namespace="b537fdaf-9975-42e2-ab8f-06542a17e789"/>
    <xsd:import namespace="18c1745f-f844-4ee7-9017-9d02a2019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fdaf-9975-42e2-ab8f-06542a17e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745f-f844-4ee7-9017-9d02a2019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72B8D-F7D1-4B8D-B3DF-236F5EC5CA36}"/>
</file>

<file path=customXml/itemProps2.xml><?xml version="1.0" encoding="utf-8"?>
<ds:datastoreItem xmlns:ds="http://schemas.openxmlformats.org/officeDocument/2006/customXml" ds:itemID="{FB13FF85-3297-4A5D-8BB4-8D75E489AE00}"/>
</file>

<file path=customXml/itemProps3.xml><?xml version="1.0" encoding="utf-8"?>
<ds:datastoreItem xmlns:ds="http://schemas.openxmlformats.org/officeDocument/2006/customXml" ds:itemID="{281B46E5-99EA-439F-A4FA-6AD950E39CE8}"/>
</file>

<file path=docProps/app.xml><?xml version="1.0" encoding="utf-8"?>
<Properties xmlns="http://schemas.openxmlformats.org/officeDocument/2006/extended-properties" xmlns:vt="http://schemas.openxmlformats.org/officeDocument/2006/docPropsVTypes">
  <Template>12172118</Template>
  <TotalTime>14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Geuverink</dc:creator>
  <cp:keywords/>
  <dc:description/>
  <cp:lastModifiedBy>Annette Geuverink</cp:lastModifiedBy>
  <cp:revision>3</cp:revision>
  <cp:lastPrinted>2019-04-10T07:03:00Z</cp:lastPrinted>
  <dcterms:created xsi:type="dcterms:W3CDTF">2019-04-10T09:35:00Z</dcterms:created>
  <dcterms:modified xsi:type="dcterms:W3CDTF">2019-04-10T09:55:00Z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0x0101001CA9810A40061A468A19C9194AE06FF7</vt:lpwstr>
  </property>
</Properties>
</file>